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31D1" w:rsidRDefault="001531D1" w14:paraId="5EE92CBA" w14:textId="77777777"/>
    <w:p w:rsidR="000B21AF" w:rsidP="00D71B67" w:rsidRDefault="0006270C" w14:paraId="3265D182" w14:textId="19287D6E">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FORM</w:t>
      </w:r>
    </w:p>
    <w:p w:rsidR="00483DCD" w:rsidP="00D71B67" w:rsidRDefault="00F21233" w14:paraId="07233E53" w14:textId="7F451AF7">
      <w:pPr>
        <w:jc w:val="center"/>
        <w:rPr>
          <w:b/>
          <w:sz w:val="28"/>
          <w:szCs w:val="28"/>
        </w:rPr>
      </w:pPr>
      <w:r>
        <w:rPr>
          <w:b/>
          <w:sz w:val="28"/>
          <w:szCs w:val="28"/>
        </w:rPr>
        <w:t>F</w:t>
      </w:r>
      <w:r w:rsidR="00AD273F">
        <w:rPr>
          <w:b/>
          <w:sz w:val="28"/>
          <w:szCs w:val="28"/>
        </w:rPr>
        <w:t>orm</w:t>
      </w:r>
      <w:r>
        <w:rPr>
          <w:b/>
          <w:sz w:val="28"/>
          <w:szCs w:val="28"/>
        </w:rPr>
        <w:t xml:space="preserve"> </w:t>
      </w:r>
      <w:r w:rsidR="005A1337">
        <w:rPr>
          <w:b/>
          <w:sz w:val="28"/>
          <w:szCs w:val="28"/>
        </w:rPr>
        <w:t>I-765</w:t>
      </w:r>
      <w:r w:rsidR="00AD273F">
        <w:rPr>
          <w:b/>
          <w:sz w:val="28"/>
          <w:szCs w:val="28"/>
        </w:rPr>
        <w:t xml:space="preserve">, </w:t>
      </w:r>
      <w:r w:rsidR="005A1337">
        <w:rPr>
          <w:b/>
          <w:sz w:val="28"/>
          <w:szCs w:val="28"/>
        </w:rPr>
        <w:t xml:space="preserve">Application For Employment Authorization </w:t>
      </w:r>
    </w:p>
    <w:p w:rsidR="00483DCD" w:rsidP="00D71B67" w:rsidRDefault="00483DCD" w14:paraId="6E1A9E50" w14:textId="6B99661B">
      <w:pPr>
        <w:jc w:val="center"/>
        <w:rPr>
          <w:b/>
          <w:sz w:val="28"/>
          <w:szCs w:val="28"/>
        </w:rPr>
      </w:pPr>
      <w:r>
        <w:rPr>
          <w:b/>
          <w:sz w:val="28"/>
          <w:szCs w:val="28"/>
        </w:rPr>
        <w:t>OMB Number: 1615-</w:t>
      </w:r>
      <w:r w:rsidR="005A1337">
        <w:rPr>
          <w:b/>
          <w:sz w:val="28"/>
          <w:szCs w:val="28"/>
        </w:rPr>
        <w:t>0040</w:t>
      </w:r>
    </w:p>
    <w:p w:rsidR="009377EB" w:rsidP="00D71B67" w:rsidRDefault="00AD273F" w14:paraId="0E384AB1" w14:textId="77777777">
      <w:pPr>
        <w:jc w:val="center"/>
        <w:rPr>
          <w:b/>
          <w:sz w:val="28"/>
          <w:szCs w:val="28"/>
        </w:rPr>
      </w:pPr>
      <w:r>
        <w:rPr>
          <w:b/>
          <w:sz w:val="28"/>
          <w:szCs w:val="28"/>
        </w:rPr>
        <w:t>[</w:t>
      </w:r>
      <w:r w:rsidR="00F21233">
        <w:rPr>
          <w:b/>
          <w:sz w:val="28"/>
          <w:szCs w:val="28"/>
        </w:rPr>
        <w:t>Date</w:t>
      </w:r>
      <w:r>
        <w:rPr>
          <w:b/>
          <w:sz w:val="28"/>
          <w:szCs w:val="28"/>
        </w:rPr>
        <w:t>]</w:t>
      </w:r>
      <w:r w:rsidR="00D85F46">
        <w:rPr>
          <w:b/>
          <w:sz w:val="28"/>
          <w:szCs w:val="28"/>
        </w:rPr>
        <w:t xml:space="preserve"> </w:t>
      </w:r>
      <w:bookmarkStart w:name="Text2" w:id="0"/>
      <w:r w:rsidR="00C8709C">
        <w:rPr>
          <w:b/>
          <w:sz w:val="28"/>
          <w:szCs w:val="28"/>
        </w:rPr>
        <w:fldChar w:fldCharType="begin">
          <w:ffData>
            <w:name w:val="Text2"/>
            <w:enabled/>
            <w:calcOnExit/>
            <w:statusText w:type="text" w:val="MM/DD/YYYY"/>
            <w:textInput>
              <w:type w:val="date"/>
              <w:format w:val="M/d/yyyy"/>
            </w:textInput>
          </w:ffData>
        </w:fldChar>
      </w:r>
      <w:r w:rsidR="00C8709C">
        <w:rPr>
          <w:b/>
          <w:sz w:val="28"/>
          <w:szCs w:val="28"/>
        </w:rPr>
        <w:instrText xml:space="preserve"> FORMTEXT </w:instrText>
      </w:r>
      <w:r w:rsidR="00C8709C">
        <w:rPr>
          <w:b/>
          <w:sz w:val="28"/>
          <w:szCs w:val="28"/>
        </w:rPr>
      </w:r>
      <w:r w:rsidR="00C8709C">
        <w:rPr>
          <w:b/>
          <w:sz w:val="28"/>
          <w:szCs w:val="28"/>
        </w:rPr>
        <w:fldChar w:fldCharType="separate"/>
      </w:r>
      <w:r w:rsidR="00C8709C">
        <w:rPr>
          <w:b/>
          <w:noProof/>
          <w:sz w:val="28"/>
          <w:szCs w:val="28"/>
        </w:rPr>
        <w:t> </w:t>
      </w:r>
      <w:r w:rsidR="00C8709C">
        <w:rPr>
          <w:b/>
          <w:noProof/>
          <w:sz w:val="28"/>
          <w:szCs w:val="28"/>
        </w:rPr>
        <w:t> </w:t>
      </w:r>
      <w:r w:rsidR="00C8709C">
        <w:rPr>
          <w:b/>
          <w:noProof/>
          <w:sz w:val="28"/>
          <w:szCs w:val="28"/>
        </w:rPr>
        <w:t> </w:t>
      </w:r>
      <w:r w:rsidR="00C8709C">
        <w:rPr>
          <w:b/>
          <w:noProof/>
          <w:sz w:val="28"/>
          <w:szCs w:val="28"/>
        </w:rPr>
        <w:t> </w:t>
      </w:r>
      <w:r w:rsidR="00C8709C">
        <w:rPr>
          <w:b/>
          <w:noProof/>
          <w:sz w:val="28"/>
          <w:szCs w:val="28"/>
        </w:rPr>
        <w:t> </w:t>
      </w:r>
      <w:r w:rsidR="00C8709C">
        <w:rPr>
          <w:b/>
          <w:sz w:val="28"/>
          <w:szCs w:val="28"/>
        </w:rPr>
        <w:fldChar w:fldCharType="end"/>
      </w:r>
      <w:bookmarkEnd w:id="0"/>
    </w:p>
    <w:p w:rsidR="00483DCD" w:rsidP="0006270C" w:rsidRDefault="00483DCD" w14:paraId="209623DF"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0CA5CFDD" w14:textId="77777777">
        <w:tc>
          <w:tcPr>
            <w:tcW w:w="12348" w:type="dxa"/>
            <w:shd w:val="clear" w:color="auto" w:fill="auto"/>
          </w:tcPr>
          <w:p w:rsidR="00637C0D" w:rsidP="00637C0D" w:rsidRDefault="00483DCD" w14:paraId="3AEAE500" w14:textId="28C21FD0">
            <w:pPr>
              <w:rPr>
                <w:b/>
                <w:sz w:val="24"/>
                <w:szCs w:val="24"/>
              </w:rPr>
            </w:pPr>
            <w:r w:rsidRPr="00A6192C">
              <w:rPr>
                <w:b/>
                <w:sz w:val="24"/>
                <w:szCs w:val="24"/>
              </w:rPr>
              <w:t>Reason for Revision:</w:t>
            </w:r>
            <w:r w:rsidRPr="00A6192C" w:rsidR="00637C0D">
              <w:rPr>
                <w:b/>
                <w:sz w:val="24"/>
                <w:szCs w:val="24"/>
              </w:rPr>
              <w:t xml:space="preserve">  </w:t>
            </w:r>
          </w:p>
          <w:p w:rsidRPr="000877E5" w:rsidR="000877E5" w:rsidP="00637C0D" w:rsidRDefault="000877E5" w14:paraId="605FF34F" w14:textId="3A4B2F87">
            <w:pPr>
              <w:rPr>
                <w:sz w:val="24"/>
                <w:szCs w:val="24"/>
              </w:rPr>
            </w:pPr>
            <w:r>
              <w:rPr>
                <w:b/>
                <w:sz w:val="24"/>
                <w:szCs w:val="24"/>
              </w:rPr>
              <w:t xml:space="preserve">Project Phase:  </w:t>
            </w:r>
          </w:p>
          <w:p w:rsidRPr="00A6192C" w:rsidR="00637C0D" w:rsidP="00637C0D" w:rsidRDefault="00637C0D" w14:paraId="5C061462" w14:textId="77777777">
            <w:pPr>
              <w:rPr>
                <w:b/>
                <w:sz w:val="24"/>
                <w:szCs w:val="24"/>
              </w:rPr>
            </w:pPr>
          </w:p>
          <w:p w:rsidRPr="00A6192C" w:rsidR="00637C0D" w:rsidP="00637C0D" w:rsidRDefault="00637C0D" w14:paraId="7048E903" w14:textId="77777777">
            <w:pPr>
              <w:rPr>
                <w:sz w:val="24"/>
                <w:szCs w:val="24"/>
              </w:rPr>
            </w:pPr>
            <w:r w:rsidRPr="00A6192C">
              <w:rPr>
                <w:sz w:val="24"/>
                <w:szCs w:val="24"/>
              </w:rPr>
              <w:t>Legend for Proposed Text:</w:t>
            </w:r>
          </w:p>
          <w:p w:rsidRPr="00A6192C" w:rsidR="00637C0D" w:rsidP="00637C0D" w:rsidRDefault="00637C0D" w14:paraId="38200A22"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40317F83"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45F5912B" w14:textId="77777777">
            <w:pPr>
              <w:rPr>
                <w:b/>
                <w:sz w:val="24"/>
                <w:szCs w:val="24"/>
              </w:rPr>
            </w:pPr>
          </w:p>
          <w:p w:rsidR="006C475E" w:rsidP="006C475E" w:rsidRDefault="006C475E" w14:paraId="78CEEA85" w14:textId="38038BA3">
            <w:pPr>
              <w:rPr>
                <w:sz w:val="24"/>
                <w:szCs w:val="24"/>
              </w:rPr>
            </w:pPr>
            <w:r>
              <w:rPr>
                <w:sz w:val="24"/>
                <w:szCs w:val="24"/>
              </w:rPr>
              <w:t xml:space="preserve">Expires </w:t>
            </w:r>
            <w:r w:rsidR="005A1337">
              <w:rPr>
                <w:sz w:val="24"/>
                <w:szCs w:val="24"/>
              </w:rPr>
              <w:t>07</w:t>
            </w:r>
            <w:r>
              <w:rPr>
                <w:sz w:val="24"/>
                <w:szCs w:val="24"/>
              </w:rPr>
              <w:t>/</w:t>
            </w:r>
            <w:r w:rsidR="005A1337">
              <w:rPr>
                <w:sz w:val="24"/>
                <w:szCs w:val="24"/>
              </w:rPr>
              <w:t>31/2022</w:t>
            </w:r>
          </w:p>
          <w:p w:rsidRPr="006C475E" w:rsidR="006C475E" w:rsidP="006C475E" w:rsidRDefault="006C475E" w14:paraId="3507F098" w14:textId="5AE816C9">
            <w:pPr>
              <w:rPr>
                <w:sz w:val="24"/>
                <w:szCs w:val="24"/>
              </w:rPr>
            </w:pPr>
            <w:r>
              <w:rPr>
                <w:sz w:val="24"/>
                <w:szCs w:val="24"/>
              </w:rPr>
              <w:t xml:space="preserve">Edition Date </w:t>
            </w:r>
            <w:r w:rsidR="00285F4B">
              <w:rPr>
                <w:sz w:val="24"/>
                <w:szCs w:val="24"/>
              </w:rPr>
              <w:t>05/31/2022</w:t>
            </w:r>
          </w:p>
        </w:tc>
      </w:tr>
    </w:tbl>
    <w:p w:rsidR="0006270C" w:rsidRDefault="0006270C" w14:paraId="50240031" w14:textId="77777777"/>
    <w:p w:rsidR="0006270C" w:rsidRDefault="0006270C" w14:paraId="10282667"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0162801D" w14:textId="77777777">
        <w:tc>
          <w:tcPr>
            <w:tcW w:w="2808" w:type="dxa"/>
            <w:shd w:val="clear" w:color="auto" w:fill="D9D9D9"/>
            <w:vAlign w:val="center"/>
          </w:tcPr>
          <w:p w:rsidRPr="00F736EE" w:rsidR="00016C07" w:rsidP="00041392" w:rsidRDefault="00016C07" w14:paraId="6F5605A5"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52238F0A"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39335577" w14:textId="77777777">
            <w:pPr>
              <w:pStyle w:val="Default"/>
              <w:jc w:val="center"/>
              <w:rPr>
                <w:b/>
                <w:color w:val="auto"/>
              </w:rPr>
            </w:pPr>
            <w:r>
              <w:rPr>
                <w:b/>
                <w:color w:val="auto"/>
              </w:rPr>
              <w:t>Proposed Text</w:t>
            </w:r>
          </w:p>
        </w:tc>
      </w:tr>
      <w:tr w:rsidRPr="007228B5" w:rsidR="005A1337" w:rsidTr="002D6271" w14:paraId="11402EAD" w14:textId="77777777">
        <w:tc>
          <w:tcPr>
            <w:tcW w:w="2808" w:type="dxa"/>
          </w:tcPr>
          <w:p w:rsidR="005A1337" w:rsidP="003463DC" w:rsidRDefault="005A1337" w14:paraId="38EA6140" w14:textId="70ADC6B8">
            <w:pPr>
              <w:rPr>
                <w:b/>
                <w:sz w:val="24"/>
                <w:szCs w:val="24"/>
              </w:rPr>
            </w:pPr>
            <w:r>
              <w:rPr>
                <w:b/>
                <w:sz w:val="24"/>
                <w:szCs w:val="24"/>
              </w:rPr>
              <w:t>Page 1</w:t>
            </w:r>
          </w:p>
        </w:tc>
        <w:tc>
          <w:tcPr>
            <w:tcW w:w="4095" w:type="dxa"/>
          </w:tcPr>
          <w:p w:rsidR="005A1337" w:rsidP="005A1337" w:rsidRDefault="00146646" w14:paraId="32FD429B" w14:textId="77777777">
            <w:pPr>
              <w:rPr>
                <w:b/>
                <w:bCs/>
              </w:rPr>
            </w:pPr>
            <w:r>
              <w:rPr>
                <w:b/>
                <w:bCs/>
              </w:rPr>
              <w:t>[Page 1]</w:t>
            </w:r>
          </w:p>
          <w:p w:rsidR="00146646" w:rsidP="005A1337" w:rsidRDefault="00146646" w14:paraId="0E5D4BA9" w14:textId="77777777">
            <w:pPr>
              <w:rPr>
                <w:b/>
                <w:bCs/>
              </w:rPr>
            </w:pPr>
          </w:p>
          <w:p w:rsidRPr="00146646" w:rsidR="00146646" w:rsidP="00146646" w:rsidRDefault="00146646" w14:paraId="2C2C3922" w14:textId="77777777"/>
          <w:p w:rsidRPr="00146646" w:rsidR="00146646" w:rsidP="00146646" w:rsidRDefault="00146646" w14:paraId="3798A3AB" w14:textId="77777777">
            <w:pPr>
              <w:rPr>
                <w:b/>
                <w:bCs/>
              </w:rPr>
            </w:pPr>
            <w:r w:rsidRPr="00146646">
              <w:rPr>
                <w:b/>
                <w:bCs/>
              </w:rPr>
              <w:t xml:space="preserve">To be completed by an Attorney or Accredited Representative </w:t>
            </w:r>
            <w:r w:rsidRPr="00146646">
              <w:t>(if any)</w:t>
            </w:r>
            <w:r w:rsidRPr="00146646">
              <w:rPr>
                <w:b/>
                <w:bCs/>
              </w:rPr>
              <w:t xml:space="preserve">.  </w:t>
            </w:r>
          </w:p>
          <w:p w:rsidRPr="00146646" w:rsidR="00146646" w:rsidP="00146646" w:rsidRDefault="00146646" w14:paraId="75CBBA8C" w14:textId="77777777">
            <w:pPr>
              <w:rPr>
                <w:b/>
                <w:bCs/>
              </w:rPr>
            </w:pPr>
            <w:r w:rsidRPr="00146646">
              <w:rPr>
                <w:b/>
                <w:bCs/>
              </w:rPr>
              <w:t xml:space="preserve">Select this box if Form G-28 is attached. </w:t>
            </w:r>
          </w:p>
          <w:p w:rsidRPr="00146646" w:rsidR="00146646" w:rsidP="00146646" w:rsidRDefault="00146646" w14:paraId="23C08E7D" w14:textId="77777777">
            <w:r w:rsidRPr="00146646">
              <w:rPr>
                <w:b/>
                <w:bCs/>
              </w:rPr>
              <w:t xml:space="preserve">Attorney State Bar Number </w:t>
            </w:r>
            <w:r w:rsidRPr="00146646">
              <w:t>(if applicable)</w:t>
            </w:r>
          </w:p>
          <w:p w:rsidRPr="00146646" w:rsidR="00146646" w:rsidP="00146646" w:rsidRDefault="00146646" w14:paraId="2D270E2E" w14:textId="77777777">
            <w:r w:rsidRPr="00146646">
              <w:rPr>
                <w:b/>
                <w:bCs/>
              </w:rPr>
              <w:t xml:space="preserve">Attorney or Accredited Representative USCIS Online Account Number </w:t>
            </w:r>
            <w:r w:rsidRPr="00146646">
              <w:t>(if any)</w:t>
            </w:r>
          </w:p>
          <w:p w:rsidRPr="00146646" w:rsidR="00146646" w:rsidP="00146646" w:rsidRDefault="00146646" w14:paraId="4E57BA1A" w14:textId="77777777">
            <w:pPr>
              <w:rPr>
                <w:b/>
                <w:bCs/>
              </w:rPr>
            </w:pPr>
          </w:p>
          <w:p w:rsidRPr="00146646" w:rsidR="00146646" w:rsidP="00146646" w:rsidRDefault="00146646" w14:paraId="168B448D" w14:textId="77777777">
            <w:r w:rsidRPr="00146646">
              <w:rPr>
                <w:b/>
                <w:bCs/>
              </w:rPr>
              <w:t>START HERE - Type or print in black ink.</w:t>
            </w:r>
          </w:p>
          <w:p w:rsidRPr="005A1337" w:rsidR="00146646" w:rsidP="005A1337" w:rsidRDefault="00146646" w14:paraId="12A19E82" w14:textId="38F0F114">
            <w:pPr>
              <w:rPr>
                <w:b/>
                <w:bCs/>
              </w:rPr>
            </w:pPr>
          </w:p>
        </w:tc>
        <w:tc>
          <w:tcPr>
            <w:tcW w:w="4095" w:type="dxa"/>
          </w:tcPr>
          <w:p w:rsidR="00CC4531" w:rsidP="00CC4531" w:rsidRDefault="00CC4531" w14:paraId="164719D3" w14:textId="77777777">
            <w:pPr>
              <w:rPr>
                <w:b/>
                <w:bCs/>
              </w:rPr>
            </w:pPr>
            <w:r>
              <w:rPr>
                <w:b/>
                <w:bCs/>
              </w:rPr>
              <w:t>[Page 1]</w:t>
            </w:r>
          </w:p>
          <w:p w:rsidR="005A1337" w:rsidP="003463DC" w:rsidRDefault="005A1337" w14:paraId="34B29FB7" w14:textId="77777777"/>
          <w:p w:rsidR="00CC4531" w:rsidP="003463DC" w:rsidRDefault="00CC4531" w14:paraId="53B7C0D9" w14:textId="77777777"/>
          <w:p w:rsidRPr="00D85F46" w:rsidR="00CC4531" w:rsidP="003463DC" w:rsidRDefault="00CC4531" w14:paraId="5D4A94ED" w14:textId="3CD3CCDB">
            <w:r>
              <w:t>[no change]</w:t>
            </w:r>
          </w:p>
        </w:tc>
      </w:tr>
      <w:tr w:rsidRPr="007228B5" w:rsidR="00016C07" w:rsidTr="002D6271" w14:paraId="22E7C603" w14:textId="77777777">
        <w:tc>
          <w:tcPr>
            <w:tcW w:w="2808" w:type="dxa"/>
          </w:tcPr>
          <w:p w:rsidR="00016C07" w:rsidP="003463DC" w:rsidRDefault="005A1337" w14:paraId="6DC7E307" w14:textId="77777777">
            <w:pPr>
              <w:rPr>
                <w:b/>
                <w:sz w:val="24"/>
                <w:szCs w:val="24"/>
              </w:rPr>
            </w:pPr>
            <w:r>
              <w:rPr>
                <w:b/>
                <w:sz w:val="24"/>
                <w:szCs w:val="24"/>
              </w:rPr>
              <w:t>Page 1,</w:t>
            </w:r>
          </w:p>
          <w:p w:rsidR="005A1337" w:rsidP="003463DC" w:rsidRDefault="005A1337" w14:paraId="2543CE45" w14:textId="77777777">
            <w:pPr>
              <w:rPr>
                <w:b/>
                <w:sz w:val="24"/>
                <w:szCs w:val="24"/>
              </w:rPr>
            </w:pPr>
          </w:p>
          <w:p w:rsidRPr="004B3E2B" w:rsidR="005A1337" w:rsidP="003463DC" w:rsidRDefault="005A1337" w14:paraId="3AD98FC2" w14:textId="61652613">
            <w:pPr>
              <w:rPr>
                <w:b/>
                <w:sz w:val="24"/>
                <w:szCs w:val="24"/>
              </w:rPr>
            </w:pPr>
            <w:r>
              <w:rPr>
                <w:b/>
                <w:sz w:val="24"/>
                <w:szCs w:val="24"/>
              </w:rPr>
              <w:t xml:space="preserve">Part 1.  Reason for Applying </w:t>
            </w:r>
          </w:p>
        </w:tc>
        <w:tc>
          <w:tcPr>
            <w:tcW w:w="4095" w:type="dxa"/>
          </w:tcPr>
          <w:p w:rsidR="005A1337" w:rsidP="005A1337" w:rsidRDefault="005A1337" w14:paraId="7B34EEA9" w14:textId="77777777">
            <w:pPr>
              <w:rPr>
                <w:b/>
                <w:bCs/>
              </w:rPr>
            </w:pPr>
            <w:r w:rsidRPr="005A1337">
              <w:rPr>
                <w:b/>
                <w:bCs/>
              </w:rPr>
              <w:t>[Page 1]</w:t>
            </w:r>
          </w:p>
          <w:p w:rsidR="00146646" w:rsidP="005A1337" w:rsidRDefault="00146646" w14:paraId="07F20393" w14:textId="77777777">
            <w:pPr>
              <w:rPr>
                <w:b/>
                <w:bCs/>
              </w:rPr>
            </w:pPr>
          </w:p>
          <w:p w:rsidRPr="00146646" w:rsidR="00146646" w:rsidP="00146646" w:rsidRDefault="00146646" w14:paraId="39D6F26B" w14:textId="77777777">
            <w:r w:rsidRPr="00146646">
              <w:rPr>
                <w:b/>
                <w:bCs/>
              </w:rPr>
              <w:t>Part 1.  Reason for Applying</w:t>
            </w:r>
          </w:p>
          <w:p w:rsidRPr="00146646" w:rsidR="00146646" w:rsidP="00146646" w:rsidRDefault="00146646" w14:paraId="061EBFFA" w14:textId="77777777"/>
          <w:p w:rsidRPr="00146646" w:rsidR="00146646" w:rsidP="00146646" w:rsidRDefault="00146646" w14:paraId="64B789C6" w14:textId="77777777">
            <w:r w:rsidRPr="00146646">
              <w:rPr>
                <w:b/>
                <w:bCs/>
              </w:rPr>
              <w:t xml:space="preserve">1.  I am applying for </w:t>
            </w:r>
            <w:r w:rsidRPr="00146646">
              <w:t xml:space="preserve">(select </w:t>
            </w:r>
            <w:r w:rsidRPr="00146646">
              <w:rPr>
                <w:b/>
                <w:bCs/>
              </w:rPr>
              <w:t xml:space="preserve">only one </w:t>
            </w:r>
            <w:r w:rsidRPr="00146646">
              <w:t>box):</w:t>
            </w:r>
          </w:p>
          <w:p w:rsidRPr="00146646" w:rsidR="00146646" w:rsidP="00146646" w:rsidRDefault="00146646" w14:paraId="702D545B" w14:textId="77777777"/>
          <w:p w:rsidRPr="00146646" w:rsidR="00146646" w:rsidP="00146646" w:rsidRDefault="00146646" w14:paraId="160A28B0" w14:textId="77777777">
            <w:r w:rsidRPr="00146646">
              <w:rPr>
                <w:b/>
                <w:bCs/>
              </w:rPr>
              <w:t>A.</w:t>
            </w:r>
            <w:r w:rsidRPr="00146646">
              <w:rPr>
                <w:bCs/>
              </w:rPr>
              <w:t xml:space="preserve">  An i</w:t>
            </w:r>
            <w:r w:rsidRPr="00146646">
              <w:t xml:space="preserve">nitial employment authorization document. </w:t>
            </w:r>
          </w:p>
          <w:p w:rsidRPr="00146646" w:rsidR="00146646" w:rsidP="00146646" w:rsidRDefault="00146646" w14:paraId="1EC7A4B5" w14:textId="77777777">
            <w:pPr>
              <w:rPr>
                <w:b/>
                <w:bCs/>
              </w:rPr>
            </w:pPr>
          </w:p>
          <w:p w:rsidRPr="00146646" w:rsidR="00146646" w:rsidP="00146646" w:rsidRDefault="00146646" w14:paraId="6C067324" w14:textId="77777777">
            <w:r w:rsidRPr="00146646">
              <w:rPr>
                <w:b/>
                <w:bCs/>
              </w:rPr>
              <w:t>B.</w:t>
            </w:r>
            <w:r w:rsidRPr="00146646">
              <w:rPr>
                <w:bCs/>
              </w:rPr>
              <w:t xml:space="preserve">  </w:t>
            </w:r>
            <w:r w:rsidRPr="00146646">
              <w:t>Replacement of:</w:t>
            </w:r>
          </w:p>
          <w:p w:rsidRPr="00146646" w:rsidR="00146646" w:rsidP="00146646" w:rsidRDefault="00146646" w14:paraId="4E7C1F8B" w14:textId="77777777"/>
          <w:p w:rsidRPr="00146646" w:rsidR="00146646" w:rsidP="00146646" w:rsidRDefault="00146646" w14:paraId="0AD2EDE4" w14:textId="77777777">
            <w:r w:rsidRPr="00146646">
              <w:rPr>
                <w:b/>
              </w:rPr>
              <w:t>(1)</w:t>
            </w:r>
            <w:r w:rsidRPr="00146646">
              <w:t xml:space="preserve">  Lost employment authorization document.</w:t>
            </w:r>
          </w:p>
          <w:p w:rsidRPr="00146646" w:rsidR="00146646" w:rsidP="00146646" w:rsidRDefault="00146646" w14:paraId="58FD07DD" w14:textId="77777777"/>
          <w:p w:rsidRPr="00146646" w:rsidR="00146646" w:rsidP="00146646" w:rsidRDefault="00146646" w14:paraId="7E23806C" w14:textId="77777777">
            <w:r w:rsidRPr="00146646">
              <w:rPr>
                <w:b/>
              </w:rPr>
              <w:t>(2)</w:t>
            </w:r>
            <w:r w:rsidRPr="00146646">
              <w:t xml:space="preserve">  Stolen employment authorization document.</w:t>
            </w:r>
          </w:p>
          <w:p w:rsidRPr="00146646" w:rsidR="00146646" w:rsidP="00146646" w:rsidRDefault="00146646" w14:paraId="3302B8F4" w14:textId="77777777"/>
          <w:p w:rsidRPr="00146646" w:rsidR="00146646" w:rsidP="00146646" w:rsidRDefault="00146646" w14:paraId="0A7E3D17" w14:textId="77777777">
            <w:r w:rsidRPr="00146646">
              <w:rPr>
                <w:b/>
              </w:rPr>
              <w:t>(3)</w:t>
            </w:r>
            <w:r w:rsidRPr="00146646">
              <w:t xml:space="preserve">  Damaged employment authorization document.</w:t>
            </w:r>
          </w:p>
          <w:p w:rsidRPr="00146646" w:rsidR="00146646" w:rsidP="00146646" w:rsidRDefault="00146646" w14:paraId="27FA43AB" w14:textId="77777777"/>
          <w:p w:rsidRPr="00146646" w:rsidR="00146646" w:rsidP="00146646" w:rsidRDefault="00146646" w14:paraId="4702C652" w14:textId="77777777">
            <w:r w:rsidRPr="00146646">
              <w:rPr>
                <w:b/>
              </w:rPr>
              <w:t>(4)</w:t>
            </w:r>
            <w:r w:rsidRPr="00146646">
              <w:t xml:space="preserve">  Correction of my employment authorization document </w:t>
            </w:r>
            <w:r w:rsidRPr="00146646">
              <w:rPr>
                <w:b/>
                <w:bCs/>
              </w:rPr>
              <w:t xml:space="preserve">NOT DUE </w:t>
            </w:r>
            <w:r w:rsidRPr="00146646">
              <w:t>to U.S. Citizenship and Immigration Services (USCIS) error.</w:t>
            </w:r>
          </w:p>
          <w:p w:rsidRPr="00146646" w:rsidR="00146646" w:rsidP="00146646" w:rsidRDefault="00146646" w14:paraId="507F1167" w14:textId="77777777">
            <w:pPr>
              <w:rPr>
                <w:szCs w:val="24"/>
              </w:rPr>
            </w:pPr>
          </w:p>
          <w:p w:rsidRPr="00146646" w:rsidR="00146646" w:rsidP="00146646" w:rsidRDefault="00146646" w14:paraId="35CB7F8D" w14:textId="77777777">
            <w:r w:rsidRPr="00146646">
              <w:rPr>
                <w:b/>
                <w:bCs/>
              </w:rPr>
              <w:t xml:space="preserve">NOTE:  </w:t>
            </w:r>
            <w:r w:rsidRPr="00146646">
              <w:rPr>
                <w:bCs/>
              </w:rPr>
              <w:t xml:space="preserve">For more information about replacement or correction of an employment </w:t>
            </w:r>
            <w:r w:rsidRPr="00146646">
              <w:rPr>
                <w:bCs/>
              </w:rPr>
              <w:lastRenderedPageBreak/>
              <w:t>authorization document, including due to USCIS error,</w:t>
            </w:r>
            <w:r w:rsidRPr="00146646">
              <w:rPr>
                <w:b/>
                <w:bCs/>
              </w:rPr>
              <w:t xml:space="preserve"> </w:t>
            </w:r>
            <w:r w:rsidRPr="00146646">
              <w:t xml:space="preserve">refer to </w:t>
            </w:r>
            <w:r w:rsidRPr="00146646">
              <w:rPr>
                <w:b/>
                <w:bCs/>
              </w:rPr>
              <w:t xml:space="preserve">Replacement for Card Error </w:t>
            </w:r>
            <w:r w:rsidRPr="00146646">
              <w:t xml:space="preserve">in the </w:t>
            </w:r>
            <w:r w:rsidRPr="00146646">
              <w:rPr>
                <w:b/>
                <w:bCs/>
              </w:rPr>
              <w:t xml:space="preserve">What Is the Filing Fee </w:t>
            </w:r>
            <w:r w:rsidRPr="00146646">
              <w:t>section of the Form I-765 Instructions.</w:t>
            </w:r>
          </w:p>
          <w:p w:rsidRPr="00146646" w:rsidR="00146646" w:rsidP="00146646" w:rsidRDefault="00146646" w14:paraId="5AE9039C" w14:textId="77777777">
            <w:pPr>
              <w:rPr>
                <w:szCs w:val="12"/>
              </w:rPr>
            </w:pPr>
          </w:p>
          <w:p w:rsidRPr="00146646" w:rsidR="00146646" w:rsidP="00146646" w:rsidRDefault="00146646" w14:paraId="383C6B23" w14:textId="77777777">
            <w:r w:rsidRPr="00146646">
              <w:rPr>
                <w:b/>
                <w:bCs/>
              </w:rPr>
              <w:t xml:space="preserve">C. </w:t>
            </w:r>
            <w:r w:rsidRPr="00146646">
              <w:t xml:space="preserve">Renewal of my employment authorization document. </w:t>
            </w:r>
          </w:p>
          <w:p w:rsidRPr="005A1337" w:rsidR="00146646" w:rsidP="005A1337" w:rsidRDefault="00146646" w14:paraId="476CDA4C" w14:textId="38B4B78A">
            <w:pPr>
              <w:rPr>
                <w:b/>
                <w:bCs/>
              </w:rPr>
            </w:pPr>
          </w:p>
        </w:tc>
        <w:tc>
          <w:tcPr>
            <w:tcW w:w="4095" w:type="dxa"/>
          </w:tcPr>
          <w:p w:rsidRPr="00CC4531" w:rsidR="00016C07" w:rsidP="003463DC" w:rsidRDefault="00CC4531" w14:paraId="50DAB73D" w14:textId="77777777">
            <w:pPr>
              <w:rPr>
                <w:b/>
                <w:bCs/>
              </w:rPr>
            </w:pPr>
            <w:r w:rsidRPr="00CC4531">
              <w:rPr>
                <w:b/>
                <w:bCs/>
              </w:rPr>
              <w:lastRenderedPageBreak/>
              <w:t>[Page 1]</w:t>
            </w:r>
          </w:p>
          <w:p w:rsidR="00CC4531" w:rsidP="003463DC" w:rsidRDefault="00CC4531" w14:paraId="31E39A12" w14:textId="77777777"/>
          <w:p w:rsidR="00CC4531" w:rsidP="003463DC" w:rsidRDefault="00CC4531" w14:paraId="6BFBCA06" w14:textId="77777777">
            <w:r>
              <w:t>[no change]</w:t>
            </w:r>
          </w:p>
          <w:p w:rsidR="00CC4531" w:rsidP="003463DC" w:rsidRDefault="00CC4531" w14:paraId="5E23372F" w14:textId="77777777"/>
          <w:p w:rsidRPr="00D85F46" w:rsidR="00CC4531" w:rsidP="003463DC" w:rsidRDefault="00CC4531" w14:paraId="35FF6C3A" w14:textId="35822DC9"/>
        </w:tc>
      </w:tr>
      <w:tr w:rsidRPr="007228B5" w:rsidR="00A277E7" w:rsidTr="002D6271" w14:paraId="3AAB597E" w14:textId="77777777">
        <w:tc>
          <w:tcPr>
            <w:tcW w:w="2808" w:type="dxa"/>
          </w:tcPr>
          <w:p w:rsidR="00A277E7" w:rsidP="003463DC" w:rsidRDefault="005A1337" w14:paraId="05B8E18B" w14:textId="77777777">
            <w:pPr>
              <w:rPr>
                <w:b/>
                <w:sz w:val="24"/>
                <w:szCs w:val="24"/>
              </w:rPr>
            </w:pPr>
            <w:r>
              <w:rPr>
                <w:b/>
                <w:sz w:val="24"/>
                <w:szCs w:val="24"/>
              </w:rPr>
              <w:t xml:space="preserve">Page 1-3, </w:t>
            </w:r>
          </w:p>
          <w:p w:rsidR="005A1337" w:rsidP="003463DC" w:rsidRDefault="005A1337" w14:paraId="54B85AC9" w14:textId="77777777">
            <w:pPr>
              <w:rPr>
                <w:b/>
                <w:sz w:val="24"/>
                <w:szCs w:val="24"/>
              </w:rPr>
            </w:pPr>
          </w:p>
          <w:p w:rsidRPr="004B3E2B" w:rsidR="005A1337" w:rsidP="003463DC" w:rsidRDefault="005A1337" w14:paraId="30A42BDF" w14:textId="483A6511">
            <w:pPr>
              <w:rPr>
                <w:b/>
                <w:sz w:val="24"/>
                <w:szCs w:val="24"/>
              </w:rPr>
            </w:pPr>
            <w:r>
              <w:rPr>
                <w:b/>
                <w:sz w:val="24"/>
                <w:szCs w:val="24"/>
              </w:rPr>
              <w:t>Part 2.  Information about You</w:t>
            </w:r>
          </w:p>
        </w:tc>
        <w:tc>
          <w:tcPr>
            <w:tcW w:w="4095" w:type="dxa"/>
          </w:tcPr>
          <w:p w:rsidR="00A277E7" w:rsidP="003463DC" w:rsidRDefault="005A1337" w14:paraId="631E534E" w14:textId="77777777">
            <w:pPr>
              <w:rPr>
                <w:b/>
                <w:bCs/>
              </w:rPr>
            </w:pPr>
            <w:r w:rsidRPr="005A1337">
              <w:rPr>
                <w:b/>
                <w:bCs/>
              </w:rPr>
              <w:t>[Page 1]</w:t>
            </w:r>
          </w:p>
          <w:p w:rsidR="00146646" w:rsidP="003463DC" w:rsidRDefault="00146646" w14:paraId="3ECE6C22" w14:textId="77777777">
            <w:pPr>
              <w:rPr>
                <w:b/>
                <w:bCs/>
              </w:rPr>
            </w:pPr>
          </w:p>
          <w:p w:rsidRPr="00146646" w:rsidR="00146646" w:rsidP="00146646" w:rsidRDefault="00146646" w14:paraId="11D2BC2E" w14:textId="77777777">
            <w:r w:rsidRPr="00146646">
              <w:rPr>
                <w:b/>
                <w:bCs/>
              </w:rPr>
              <w:t>Part 2.  Information About You</w:t>
            </w:r>
          </w:p>
          <w:p w:rsidRPr="00146646" w:rsidR="00146646" w:rsidP="00146646" w:rsidRDefault="00146646" w14:paraId="5C89EC21" w14:textId="77777777"/>
          <w:p w:rsidRPr="00146646" w:rsidR="00146646" w:rsidP="00146646" w:rsidRDefault="00146646" w14:paraId="32348967" w14:textId="77777777">
            <w:r w:rsidRPr="00146646">
              <w:rPr>
                <w:b/>
                <w:bCs/>
              </w:rPr>
              <w:t>1.</w:t>
            </w:r>
            <w:r w:rsidRPr="00146646">
              <w:rPr>
                <w:bCs/>
              </w:rPr>
              <w:t xml:space="preserve">  Your Full Legal Name</w:t>
            </w:r>
          </w:p>
          <w:p w:rsidRPr="00146646" w:rsidR="00146646" w:rsidP="00146646" w:rsidRDefault="00146646" w14:paraId="2487FEF9" w14:textId="77777777">
            <w:r w:rsidRPr="00146646">
              <w:t>Family Name (Last Name)</w:t>
            </w:r>
          </w:p>
          <w:p w:rsidRPr="00146646" w:rsidR="00146646" w:rsidP="00146646" w:rsidRDefault="00146646" w14:paraId="104D6609" w14:textId="77777777">
            <w:r w:rsidRPr="00146646">
              <w:t>Given Name (First Name)</w:t>
            </w:r>
          </w:p>
          <w:p w:rsidRPr="00146646" w:rsidR="00146646" w:rsidP="00146646" w:rsidRDefault="00146646" w14:paraId="04501701" w14:textId="77777777">
            <w:r w:rsidRPr="00146646">
              <w:t>Middle Name</w:t>
            </w:r>
          </w:p>
          <w:p w:rsidRPr="00146646" w:rsidR="00146646" w:rsidP="00146646" w:rsidRDefault="00146646" w14:paraId="0F8F2987" w14:textId="77777777">
            <w:pPr>
              <w:rPr>
                <w:b/>
                <w:bCs/>
                <w:i/>
              </w:rPr>
            </w:pPr>
          </w:p>
          <w:p w:rsidRPr="00146646" w:rsidR="00146646" w:rsidP="00146646" w:rsidRDefault="00146646" w14:paraId="0238E14F" w14:textId="77777777">
            <w:r w:rsidRPr="00146646">
              <w:rPr>
                <w:b/>
                <w:bCs/>
              </w:rPr>
              <w:t>2.</w:t>
            </w:r>
            <w:r w:rsidRPr="00146646">
              <w:rPr>
                <w:bCs/>
              </w:rPr>
              <w:t xml:space="preserve">  Other Names Used</w:t>
            </w:r>
          </w:p>
          <w:p w:rsidRPr="00146646" w:rsidR="00146646" w:rsidP="00146646" w:rsidRDefault="00146646" w14:paraId="5B284F31" w14:textId="77777777">
            <w:r w:rsidRPr="00146646">
              <w:t xml:space="preserve">Provide all other names you have ever used, including aliases, maiden name, and nicknames.  If you need extra space to complete this section, use the space provided in </w:t>
            </w:r>
            <w:r w:rsidRPr="00146646">
              <w:rPr>
                <w:b/>
                <w:bCs/>
              </w:rPr>
              <w:t>Part 8. Additional Information</w:t>
            </w:r>
            <w:r w:rsidRPr="00146646">
              <w:t>.</w:t>
            </w:r>
          </w:p>
          <w:p w:rsidRPr="00146646" w:rsidR="00146646" w:rsidP="00146646" w:rsidRDefault="00146646" w14:paraId="3472ED2F" w14:textId="77777777"/>
          <w:p w:rsidRPr="00146646" w:rsidR="00146646" w:rsidP="00146646" w:rsidRDefault="00146646" w14:paraId="38020183" w14:textId="77777777">
            <w:r w:rsidRPr="00146646">
              <w:t>Family Name (Last Name)</w:t>
            </w:r>
          </w:p>
          <w:p w:rsidRPr="00146646" w:rsidR="00146646" w:rsidP="00146646" w:rsidRDefault="00146646" w14:paraId="4000C579" w14:textId="77777777">
            <w:r w:rsidRPr="00146646">
              <w:t>Given Name (First Name)</w:t>
            </w:r>
          </w:p>
          <w:p w:rsidRPr="00146646" w:rsidR="00146646" w:rsidP="00146646" w:rsidRDefault="00146646" w14:paraId="78A48659" w14:textId="77777777">
            <w:r w:rsidRPr="00146646">
              <w:t>Middle Name</w:t>
            </w:r>
          </w:p>
          <w:p w:rsidRPr="00146646" w:rsidR="00146646" w:rsidP="00146646" w:rsidRDefault="00146646" w14:paraId="5AC30AE7" w14:textId="77777777"/>
          <w:p w:rsidRPr="00146646" w:rsidR="00146646" w:rsidP="00146646" w:rsidRDefault="00146646" w14:paraId="07862274" w14:textId="77777777">
            <w:r w:rsidRPr="00146646">
              <w:t>Family Name (Last Name)</w:t>
            </w:r>
          </w:p>
          <w:p w:rsidRPr="00146646" w:rsidR="00146646" w:rsidP="00146646" w:rsidRDefault="00146646" w14:paraId="3FE46A26" w14:textId="77777777">
            <w:r w:rsidRPr="00146646">
              <w:t>Given Name (First Name)</w:t>
            </w:r>
          </w:p>
          <w:p w:rsidRPr="00146646" w:rsidR="00146646" w:rsidP="00146646" w:rsidRDefault="00146646" w14:paraId="38C8FB83" w14:textId="77777777">
            <w:r w:rsidRPr="00146646">
              <w:t>Middle Name</w:t>
            </w:r>
          </w:p>
          <w:p w:rsidRPr="00146646" w:rsidR="00146646" w:rsidP="00146646" w:rsidRDefault="00146646" w14:paraId="1165A3EA" w14:textId="77777777"/>
          <w:p w:rsidRPr="00146646" w:rsidR="00146646" w:rsidP="00146646" w:rsidRDefault="00146646" w14:paraId="034DFAE3" w14:textId="77777777">
            <w:r w:rsidRPr="00146646">
              <w:t>Family Name (Last Name)</w:t>
            </w:r>
          </w:p>
          <w:p w:rsidRPr="00146646" w:rsidR="00146646" w:rsidP="00146646" w:rsidRDefault="00146646" w14:paraId="619E96C0" w14:textId="77777777">
            <w:r w:rsidRPr="00146646">
              <w:t>Given Name (First Name)</w:t>
            </w:r>
          </w:p>
          <w:p w:rsidRPr="00146646" w:rsidR="00146646" w:rsidP="00146646" w:rsidRDefault="00146646" w14:paraId="1C0A3E1D" w14:textId="77777777">
            <w:r w:rsidRPr="00146646">
              <w:t>Middle Name</w:t>
            </w:r>
          </w:p>
          <w:p w:rsidRPr="00146646" w:rsidR="00146646" w:rsidP="00146646" w:rsidRDefault="00146646" w14:paraId="4FFD9A67" w14:textId="77777777">
            <w:pPr>
              <w:rPr>
                <w:b/>
                <w:bCs/>
              </w:rPr>
            </w:pPr>
          </w:p>
          <w:p w:rsidRPr="00146646" w:rsidR="00146646" w:rsidP="00146646" w:rsidRDefault="00146646" w14:paraId="4F194047" w14:textId="77777777">
            <w:pPr>
              <w:rPr>
                <w:b/>
                <w:bCs/>
              </w:rPr>
            </w:pPr>
          </w:p>
          <w:p w:rsidRPr="00146646" w:rsidR="00146646" w:rsidP="00146646" w:rsidRDefault="00146646" w14:paraId="16C3BBFD" w14:textId="77777777">
            <w:pPr>
              <w:rPr>
                <w:b/>
                <w:bCs/>
              </w:rPr>
            </w:pPr>
            <w:r w:rsidRPr="00146646">
              <w:rPr>
                <w:b/>
                <w:bCs/>
              </w:rPr>
              <w:t>[Page 2]</w:t>
            </w:r>
          </w:p>
          <w:p w:rsidRPr="00146646" w:rsidR="00146646" w:rsidP="00146646" w:rsidRDefault="00146646" w14:paraId="6E0F845E" w14:textId="77777777">
            <w:pPr>
              <w:rPr>
                <w:b/>
                <w:bCs/>
              </w:rPr>
            </w:pPr>
          </w:p>
          <w:p w:rsidRPr="00146646" w:rsidR="00146646" w:rsidP="00146646" w:rsidRDefault="00146646" w14:paraId="6455F179" w14:textId="77777777">
            <w:r w:rsidRPr="00146646">
              <w:rPr>
                <w:b/>
                <w:bCs/>
              </w:rPr>
              <w:t>3.</w:t>
            </w:r>
            <w:r w:rsidRPr="00146646">
              <w:rPr>
                <w:bCs/>
              </w:rPr>
              <w:t xml:space="preserve">  Your U.S. Mailing Address or Safe Mailing Address</w:t>
            </w:r>
          </w:p>
          <w:p w:rsidRPr="00146646" w:rsidR="00146646" w:rsidP="00146646" w:rsidRDefault="00146646" w14:paraId="501D9B61" w14:textId="77777777">
            <w:r w:rsidRPr="00146646">
              <w:t>In Care Of Name (if any)</w:t>
            </w:r>
          </w:p>
          <w:p w:rsidRPr="00146646" w:rsidR="00146646" w:rsidP="00146646" w:rsidRDefault="00146646" w14:paraId="1ADEABB6" w14:textId="77777777">
            <w:r w:rsidRPr="00146646">
              <w:t>Street Number and Name</w:t>
            </w:r>
          </w:p>
          <w:p w:rsidRPr="00146646" w:rsidR="00146646" w:rsidP="00146646" w:rsidRDefault="00146646" w14:paraId="6B6E25EE" w14:textId="77777777">
            <w:pPr>
              <w:rPr>
                <w:rFonts w:eastAsia="Myriad Pro"/>
              </w:rPr>
            </w:pPr>
            <w:r w:rsidRPr="00146646">
              <w:rPr>
                <w:rFonts w:eastAsia="Myriad Pro"/>
              </w:rPr>
              <w:t>Apt./Ste./</w:t>
            </w:r>
            <w:proofErr w:type="spellStart"/>
            <w:r w:rsidRPr="00146646">
              <w:rPr>
                <w:rFonts w:eastAsia="Myriad Pro"/>
              </w:rPr>
              <w:t>Flr</w:t>
            </w:r>
            <w:proofErr w:type="spellEnd"/>
            <w:r w:rsidRPr="00146646">
              <w:rPr>
                <w:rFonts w:eastAsia="Myriad Pro"/>
              </w:rPr>
              <w:t>.  Number</w:t>
            </w:r>
          </w:p>
          <w:p w:rsidRPr="00146646" w:rsidR="00146646" w:rsidP="00146646" w:rsidRDefault="00146646" w14:paraId="7BB1F9DE" w14:textId="77777777">
            <w:pPr>
              <w:tabs>
                <w:tab w:val="left" w:pos="536"/>
                <w:tab w:val="left" w:pos="1819"/>
              </w:tabs>
            </w:pPr>
            <w:r w:rsidRPr="00146646">
              <w:t>City or Town</w:t>
            </w:r>
          </w:p>
          <w:p w:rsidRPr="00146646" w:rsidR="00146646" w:rsidP="00146646" w:rsidRDefault="00146646" w14:paraId="75CBB4C1" w14:textId="77777777">
            <w:r w:rsidRPr="00146646">
              <w:t>State</w:t>
            </w:r>
          </w:p>
          <w:p w:rsidRPr="00146646" w:rsidR="00146646" w:rsidP="00146646" w:rsidRDefault="00146646" w14:paraId="22E23ABD" w14:textId="77777777">
            <w:pPr>
              <w:tabs>
                <w:tab w:val="left" w:pos="536"/>
                <w:tab w:val="left" w:pos="1819"/>
              </w:tabs>
            </w:pPr>
            <w:r w:rsidRPr="00146646">
              <w:t>ZIP Code</w:t>
            </w:r>
          </w:p>
          <w:p w:rsidRPr="00146646" w:rsidR="00146646" w:rsidP="00146646" w:rsidRDefault="00146646" w14:paraId="5BF42A6B" w14:textId="77777777">
            <w:pPr>
              <w:tabs>
                <w:tab w:val="left" w:pos="536"/>
                <w:tab w:val="left" w:pos="1819"/>
              </w:tabs>
            </w:pPr>
          </w:p>
          <w:p w:rsidRPr="00146646" w:rsidR="00146646" w:rsidP="00146646" w:rsidRDefault="00146646" w14:paraId="410C28D5" w14:textId="77777777">
            <w:pPr>
              <w:tabs>
                <w:tab w:val="left" w:pos="536"/>
                <w:tab w:val="left" w:pos="1819"/>
              </w:tabs>
            </w:pPr>
            <w:r w:rsidRPr="00146646">
              <w:rPr>
                <w:b/>
              </w:rPr>
              <w:t>4.</w:t>
            </w:r>
            <w:r w:rsidRPr="00146646">
              <w:t xml:space="preserve">  Is this a safe mailing address?</w:t>
            </w:r>
          </w:p>
          <w:p w:rsidRPr="00146646" w:rsidR="00146646" w:rsidP="00146646" w:rsidRDefault="00146646" w14:paraId="0A8744AE" w14:textId="77777777">
            <w:pPr>
              <w:tabs>
                <w:tab w:val="left" w:pos="536"/>
                <w:tab w:val="left" w:pos="1819"/>
              </w:tabs>
            </w:pPr>
            <w:r w:rsidRPr="00146646">
              <w:t>Yes</w:t>
            </w:r>
          </w:p>
          <w:p w:rsidRPr="00146646" w:rsidR="00146646" w:rsidP="00146646" w:rsidRDefault="00146646" w14:paraId="02627DC3" w14:textId="77777777">
            <w:pPr>
              <w:tabs>
                <w:tab w:val="left" w:pos="536"/>
                <w:tab w:val="left" w:pos="1819"/>
              </w:tabs>
            </w:pPr>
            <w:r w:rsidRPr="00146646">
              <w:t>No</w:t>
            </w:r>
          </w:p>
          <w:p w:rsidRPr="00146646" w:rsidR="00146646" w:rsidP="00146646" w:rsidRDefault="00146646" w14:paraId="177F5E4F" w14:textId="77777777"/>
          <w:p w:rsidRPr="00146646" w:rsidR="00146646" w:rsidP="00146646" w:rsidRDefault="00146646" w14:paraId="0C51C696" w14:textId="77777777">
            <w:pPr>
              <w:tabs>
                <w:tab w:val="left" w:pos="620"/>
              </w:tabs>
            </w:pPr>
            <w:r w:rsidRPr="00146646">
              <w:rPr>
                <w:b/>
                <w:bCs/>
              </w:rPr>
              <w:t xml:space="preserve">5. </w:t>
            </w:r>
            <w:r w:rsidRPr="00146646">
              <w:t>Is your current mailing address or safe mailing address the same as your physical address?</w:t>
            </w:r>
          </w:p>
          <w:p w:rsidRPr="00146646" w:rsidR="00146646" w:rsidP="00146646" w:rsidRDefault="00146646" w14:paraId="383C105B" w14:textId="77777777">
            <w:pPr>
              <w:tabs>
                <w:tab w:val="left" w:pos="960"/>
              </w:tabs>
              <w:rPr>
                <w:rFonts w:eastAsia="Myriad Pro"/>
              </w:rPr>
            </w:pPr>
            <w:r w:rsidRPr="00146646">
              <w:rPr>
                <w:rFonts w:eastAsia="Myriad Pro"/>
              </w:rPr>
              <w:t>Yes</w:t>
            </w:r>
          </w:p>
          <w:p w:rsidRPr="00146646" w:rsidR="00146646" w:rsidP="00146646" w:rsidRDefault="00146646" w14:paraId="734C3ECF" w14:textId="77777777">
            <w:pPr>
              <w:tabs>
                <w:tab w:val="left" w:pos="960"/>
              </w:tabs>
              <w:rPr>
                <w:rFonts w:eastAsia="Myriad Pro"/>
              </w:rPr>
            </w:pPr>
            <w:r w:rsidRPr="00146646">
              <w:rPr>
                <w:rFonts w:eastAsia="Myriad Pro"/>
              </w:rPr>
              <w:t>No</w:t>
            </w:r>
          </w:p>
          <w:p w:rsidRPr="00146646" w:rsidR="00146646" w:rsidP="00146646" w:rsidRDefault="00146646" w14:paraId="4F127D8A" w14:textId="77777777"/>
          <w:p w:rsidRPr="00146646" w:rsidR="00146646" w:rsidP="00146646" w:rsidRDefault="00146646" w14:paraId="1366F82B" w14:textId="77777777">
            <w:r w:rsidRPr="00146646">
              <w:rPr>
                <w:b/>
                <w:bCs/>
              </w:rPr>
              <w:t xml:space="preserve">NOTE:  </w:t>
            </w:r>
            <w:r w:rsidRPr="00146646">
              <w:t xml:space="preserve">If you answered “No” to </w:t>
            </w:r>
            <w:r w:rsidRPr="00146646">
              <w:rPr>
                <w:b/>
                <w:bCs/>
              </w:rPr>
              <w:t>Item Number 5.</w:t>
            </w:r>
            <w:r w:rsidRPr="00146646">
              <w:t>, provide your physical address below.</w:t>
            </w:r>
          </w:p>
          <w:p w:rsidRPr="00146646" w:rsidR="00146646" w:rsidP="00146646" w:rsidRDefault="00146646" w14:paraId="704B45B6" w14:textId="77777777"/>
          <w:p w:rsidRPr="00146646" w:rsidR="00146646" w:rsidP="00146646" w:rsidRDefault="00146646" w14:paraId="12BE4AE2" w14:textId="77777777">
            <w:r w:rsidRPr="00146646">
              <w:rPr>
                <w:b/>
                <w:bCs/>
              </w:rPr>
              <w:t xml:space="preserve">6.  </w:t>
            </w:r>
            <w:r w:rsidRPr="00146646">
              <w:rPr>
                <w:bCs/>
              </w:rPr>
              <w:t>U.S. Physical Address</w:t>
            </w:r>
          </w:p>
          <w:p w:rsidRPr="00146646" w:rsidR="00146646" w:rsidP="00146646" w:rsidRDefault="00146646" w14:paraId="294B8C01" w14:textId="77777777">
            <w:r w:rsidRPr="00146646">
              <w:t>Street Number and Name</w:t>
            </w:r>
          </w:p>
          <w:p w:rsidRPr="00146646" w:rsidR="00146646" w:rsidP="00146646" w:rsidRDefault="00146646" w14:paraId="5246DC47" w14:textId="77777777">
            <w:pPr>
              <w:rPr>
                <w:rFonts w:eastAsia="Myriad Pro"/>
              </w:rPr>
            </w:pPr>
            <w:r w:rsidRPr="00146646">
              <w:rPr>
                <w:rFonts w:eastAsia="Myriad Pro"/>
              </w:rPr>
              <w:t>Apt./Ste./</w:t>
            </w:r>
            <w:proofErr w:type="spellStart"/>
            <w:r w:rsidRPr="00146646">
              <w:rPr>
                <w:rFonts w:eastAsia="Myriad Pro"/>
              </w:rPr>
              <w:t>Flr</w:t>
            </w:r>
            <w:proofErr w:type="spellEnd"/>
            <w:r w:rsidRPr="00146646">
              <w:rPr>
                <w:rFonts w:eastAsia="Myriad Pro"/>
              </w:rPr>
              <w:t>.  Number</w:t>
            </w:r>
          </w:p>
          <w:p w:rsidRPr="00146646" w:rsidR="00146646" w:rsidP="00146646" w:rsidRDefault="00146646" w14:paraId="037D6870" w14:textId="77777777">
            <w:pPr>
              <w:tabs>
                <w:tab w:val="left" w:pos="536"/>
                <w:tab w:val="left" w:pos="1819"/>
              </w:tabs>
            </w:pPr>
            <w:r w:rsidRPr="00146646">
              <w:t>City or Town</w:t>
            </w:r>
          </w:p>
          <w:p w:rsidRPr="00146646" w:rsidR="00146646" w:rsidP="00146646" w:rsidRDefault="00146646" w14:paraId="7D1C3F97" w14:textId="77777777">
            <w:r w:rsidRPr="00146646">
              <w:t>State</w:t>
            </w:r>
          </w:p>
          <w:p w:rsidRPr="00146646" w:rsidR="00146646" w:rsidP="00146646" w:rsidRDefault="00146646" w14:paraId="3FC078D2" w14:textId="77777777">
            <w:pPr>
              <w:tabs>
                <w:tab w:val="left" w:pos="536"/>
                <w:tab w:val="left" w:pos="1819"/>
              </w:tabs>
            </w:pPr>
            <w:r w:rsidRPr="00146646">
              <w:t>ZIP Code</w:t>
            </w:r>
          </w:p>
          <w:p w:rsidRPr="00146646" w:rsidR="00146646" w:rsidP="00146646" w:rsidRDefault="00146646" w14:paraId="55E7D898" w14:textId="77777777"/>
          <w:p w:rsidRPr="00146646" w:rsidR="00146646" w:rsidP="00146646" w:rsidRDefault="00146646" w14:paraId="3A6D23EC" w14:textId="77777777">
            <w:r w:rsidRPr="00146646">
              <w:rPr>
                <w:b/>
                <w:bCs/>
                <w:i/>
              </w:rPr>
              <w:t>Other Information</w:t>
            </w:r>
          </w:p>
          <w:p w:rsidRPr="00146646" w:rsidR="00146646" w:rsidP="00146646" w:rsidRDefault="00146646" w14:paraId="0807F35F" w14:textId="77777777">
            <w:pPr>
              <w:tabs>
                <w:tab w:val="left" w:pos="620"/>
              </w:tabs>
            </w:pPr>
            <w:r w:rsidRPr="00146646">
              <w:rPr>
                <w:b/>
                <w:bCs/>
              </w:rPr>
              <w:t xml:space="preserve">7. </w:t>
            </w:r>
            <w:r w:rsidRPr="00146646">
              <w:t>Alien Registration Number (A-Number) (if any)</w:t>
            </w:r>
          </w:p>
          <w:p w:rsidRPr="00146646" w:rsidR="00146646" w:rsidP="00146646" w:rsidRDefault="00146646" w14:paraId="341046CC" w14:textId="77777777">
            <w:pPr>
              <w:tabs>
                <w:tab w:val="left" w:pos="620"/>
              </w:tabs>
            </w:pPr>
          </w:p>
          <w:p w:rsidRPr="00146646" w:rsidR="00146646" w:rsidP="00146646" w:rsidRDefault="00146646" w14:paraId="6F78DE4B" w14:textId="77777777">
            <w:pPr>
              <w:tabs>
                <w:tab w:val="left" w:pos="620"/>
              </w:tabs>
            </w:pPr>
            <w:r w:rsidRPr="00146646">
              <w:rPr>
                <w:b/>
                <w:bCs/>
              </w:rPr>
              <w:t xml:space="preserve">8. </w:t>
            </w:r>
            <w:r w:rsidRPr="00146646">
              <w:t>USCIS Online Account Number (if any)</w:t>
            </w:r>
          </w:p>
          <w:p w:rsidRPr="00146646" w:rsidR="00146646" w:rsidP="00146646" w:rsidRDefault="00146646" w14:paraId="0AF4C974" w14:textId="77777777">
            <w:pPr>
              <w:rPr>
                <w:b/>
                <w:bCs/>
              </w:rPr>
            </w:pPr>
          </w:p>
          <w:p w:rsidRPr="00146646" w:rsidR="00146646" w:rsidP="00146646" w:rsidRDefault="00146646" w14:paraId="6BE11153" w14:textId="77777777">
            <w:r w:rsidRPr="00146646">
              <w:rPr>
                <w:b/>
                <w:bCs/>
              </w:rPr>
              <w:t xml:space="preserve">9. </w:t>
            </w:r>
            <w:r w:rsidRPr="00146646">
              <w:t>Gender</w:t>
            </w:r>
          </w:p>
          <w:p w:rsidRPr="00146646" w:rsidR="00146646" w:rsidP="00146646" w:rsidRDefault="00146646" w14:paraId="3462811C" w14:textId="77777777">
            <w:pPr>
              <w:rPr>
                <w:rFonts w:eastAsia="Myriad Pro"/>
              </w:rPr>
            </w:pPr>
            <w:r w:rsidRPr="00146646">
              <w:rPr>
                <w:rFonts w:eastAsia="Myriad Pro"/>
              </w:rPr>
              <w:t>Male</w:t>
            </w:r>
          </w:p>
          <w:p w:rsidRPr="00146646" w:rsidR="00146646" w:rsidP="00146646" w:rsidRDefault="00146646" w14:paraId="41FFCEA3" w14:textId="77777777">
            <w:pPr>
              <w:rPr>
                <w:rFonts w:eastAsia="Myriad Pro"/>
              </w:rPr>
            </w:pPr>
            <w:r w:rsidRPr="00146646">
              <w:rPr>
                <w:rFonts w:eastAsia="Myriad Pro"/>
              </w:rPr>
              <w:t>Female</w:t>
            </w:r>
          </w:p>
          <w:p w:rsidRPr="00146646" w:rsidR="00146646" w:rsidP="00146646" w:rsidRDefault="00146646" w14:paraId="0DA7174A" w14:textId="77777777"/>
          <w:p w:rsidRPr="00146646" w:rsidR="00146646" w:rsidP="00146646" w:rsidRDefault="00146646" w14:paraId="5E351DB7" w14:textId="77777777">
            <w:r w:rsidRPr="00146646">
              <w:rPr>
                <w:b/>
                <w:bCs/>
              </w:rPr>
              <w:t xml:space="preserve">10. </w:t>
            </w:r>
            <w:r w:rsidRPr="00146646">
              <w:t>Marital Status</w:t>
            </w:r>
          </w:p>
          <w:p w:rsidRPr="00146646" w:rsidR="00146646" w:rsidP="00146646" w:rsidRDefault="00146646" w14:paraId="36C1D949" w14:textId="77777777">
            <w:pPr>
              <w:tabs>
                <w:tab w:val="left" w:pos="1360"/>
              </w:tabs>
              <w:rPr>
                <w:rFonts w:eastAsia="Myriad Pro"/>
              </w:rPr>
            </w:pPr>
            <w:r w:rsidRPr="00146646">
              <w:rPr>
                <w:rFonts w:eastAsia="Myriad Pro"/>
              </w:rPr>
              <w:t>Single</w:t>
            </w:r>
          </w:p>
          <w:p w:rsidRPr="00146646" w:rsidR="00146646" w:rsidP="00146646" w:rsidRDefault="00146646" w14:paraId="45B99D43" w14:textId="77777777">
            <w:pPr>
              <w:tabs>
                <w:tab w:val="left" w:pos="1360"/>
              </w:tabs>
              <w:rPr>
                <w:rFonts w:eastAsia="Myriad Pro"/>
              </w:rPr>
            </w:pPr>
            <w:r w:rsidRPr="00146646">
              <w:rPr>
                <w:rFonts w:eastAsia="Myriad Pro"/>
              </w:rPr>
              <w:t>Married</w:t>
            </w:r>
          </w:p>
          <w:p w:rsidRPr="00146646" w:rsidR="00146646" w:rsidP="00146646" w:rsidRDefault="00146646" w14:paraId="7CD2E1B6" w14:textId="77777777">
            <w:pPr>
              <w:rPr>
                <w:rFonts w:eastAsia="Myriad Pro"/>
              </w:rPr>
            </w:pPr>
            <w:r w:rsidRPr="00146646">
              <w:rPr>
                <w:rFonts w:eastAsia="Myriad Pro"/>
              </w:rPr>
              <w:t>Divorced</w:t>
            </w:r>
          </w:p>
          <w:p w:rsidRPr="00146646" w:rsidR="00146646" w:rsidP="00146646" w:rsidRDefault="00146646" w14:paraId="412A032B" w14:textId="77777777">
            <w:pPr>
              <w:rPr>
                <w:rFonts w:eastAsia="Myriad Pro"/>
              </w:rPr>
            </w:pPr>
            <w:r w:rsidRPr="00146646">
              <w:rPr>
                <w:rFonts w:eastAsia="Myriad Pro"/>
              </w:rPr>
              <w:t>Widowed</w:t>
            </w:r>
          </w:p>
          <w:p w:rsidRPr="00146646" w:rsidR="00146646" w:rsidP="00146646" w:rsidRDefault="00146646" w14:paraId="03C872CC" w14:textId="77777777"/>
          <w:p w:rsidRPr="00146646" w:rsidR="00146646" w:rsidP="00146646" w:rsidRDefault="00146646" w14:paraId="3BE8BE59" w14:textId="77777777">
            <w:pPr>
              <w:rPr>
                <w:iCs/>
              </w:rPr>
            </w:pPr>
            <w:r w:rsidRPr="00146646">
              <w:rPr>
                <w:b/>
                <w:bCs/>
                <w:iCs/>
              </w:rPr>
              <w:t xml:space="preserve">11.  </w:t>
            </w:r>
            <w:r w:rsidRPr="00146646">
              <w:rPr>
                <w:bCs/>
                <w:iCs/>
              </w:rPr>
              <w:t xml:space="preserve">Place of </w:t>
            </w:r>
            <w:r w:rsidRPr="00146646">
              <w:rPr>
                <w:iCs/>
              </w:rPr>
              <w:t>Birth</w:t>
            </w:r>
          </w:p>
          <w:p w:rsidRPr="00146646" w:rsidR="00146646" w:rsidP="00146646" w:rsidRDefault="00146646" w14:paraId="6ADB25AF" w14:textId="77777777"/>
          <w:p w:rsidRPr="00146646" w:rsidR="00146646" w:rsidP="00146646" w:rsidRDefault="00146646" w14:paraId="7441A41B" w14:textId="77777777">
            <w:r w:rsidRPr="00146646">
              <w:t>List the city/town/village, state/province, and country where you were born.</w:t>
            </w:r>
          </w:p>
          <w:p w:rsidRPr="00146646" w:rsidR="00146646" w:rsidP="00146646" w:rsidRDefault="00146646" w14:paraId="154191A1" w14:textId="77777777">
            <w:pPr>
              <w:rPr>
                <w:b/>
                <w:bCs/>
              </w:rPr>
            </w:pPr>
          </w:p>
          <w:p w:rsidRPr="00146646" w:rsidR="00146646" w:rsidP="00146646" w:rsidRDefault="00146646" w14:paraId="0F7C7DAC" w14:textId="77777777">
            <w:r w:rsidRPr="00146646">
              <w:rPr>
                <w:b/>
                <w:bCs/>
              </w:rPr>
              <w:t xml:space="preserve">A. </w:t>
            </w:r>
            <w:r w:rsidRPr="00146646">
              <w:t>City/Town/Village of Birth</w:t>
            </w:r>
          </w:p>
          <w:p w:rsidRPr="00146646" w:rsidR="00146646" w:rsidP="00146646" w:rsidRDefault="00146646" w14:paraId="35EDDB18" w14:textId="77777777">
            <w:r w:rsidRPr="00146646">
              <w:rPr>
                <w:b/>
                <w:bCs/>
              </w:rPr>
              <w:t xml:space="preserve">B. </w:t>
            </w:r>
            <w:r w:rsidRPr="00146646">
              <w:t>State/Province of Birth</w:t>
            </w:r>
          </w:p>
          <w:p w:rsidRPr="00146646" w:rsidR="00146646" w:rsidP="00146646" w:rsidRDefault="00146646" w14:paraId="00FAF69F" w14:textId="77777777">
            <w:r w:rsidRPr="00146646">
              <w:rPr>
                <w:b/>
                <w:bCs/>
              </w:rPr>
              <w:t xml:space="preserve">C. </w:t>
            </w:r>
            <w:r w:rsidRPr="00146646">
              <w:t>Country of Birth</w:t>
            </w:r>
          </w:p>
          <w:p w:rsidRPr="00146646" w:rsidR="00146646" w:rsidP="00146646" w:rsidRDefault="00146646" w14:paraId="36D3EF81" w14:textId="77777777"/>
          <w:p w:rsidRPr="00146646" w:rsidR="00146646" w:rsidP="00146646" w:rsidRDefault="00146646" w14:paraId="7B97F51D" w14:textId="77777777">
            <w:r w:rsidRPr="00146646">
              <w:rPr>
                <w:b/>
                <w:bCs/>
              </w:rPr>
              <w:t xml:space="preserve">12. </w:t>
            </w:r>
            <w:r w:rsidRPr="00146646">
              <w:t>Date of Birth (mm/dd/</w:t>
            </w:r>
            <w:proofErr w:type="spellStart"/>
            <w:r w:rsidRPr="00146646">
              <w:t>yyyy</w:t>
            </w:r>
            <w:proofErr w:type="spellEnd"/>
            <w:r w:rsidRPr="00146646">
              <w:t>)</w:t>
            </w:r>
          </w:p>
          <w:p w:rsidRPr="00146646" w:rsidR="00146646" w:rsidP="00146646" w:rsidRDefault="00146646" w14:paraId="0FA34942" w14:textId="77777777">
            <w:pPr>
              <w:rPr>
                <w:b/>
                <w:bCs/>
                <w:iCs/>
              </w:rPr>
            </w:pPr>
          </w:p>
          <w:p w:rsidRPr="00146646" w:rsidR="00146646" w:rsidP="00146646" w:rsidRDefault="00146646" w14:paraId="063E15DD" w14:textId="77777777">
            <w:pPr>
              <w:rPr>
                <w:bCs/>
                <w:iCs/>
              </w:rPr>
            </w:pPr>
            <w:r w:rsidRPr="00146646">
              <w:rPr>
                <w:b/>
                <w:bCs/>
                <w:iCs/>
              </w:rPr>
              <w:t>13.</w:t>
            </w:r>
            <w:r w:rsidRPr="00146646">
              <w:rPr>
                <w:bCs/>
                <w:iCs/>
              </w:rPr>
              <w:t xml:space="preserve">  Your Country or Countries of Citizenship or Nationality</w:t>
            </w:r>
          </w:p>
          <w:p w:rsidRPr="00146646" w:rsidR="00146646" w:rsidP="00146646" w:rsidRDefault="00146646" w14:paraId="16D96B32" w14:textId="77777777"/>
          <w:p w:rsidRPr="00146646" w:rsidR="00146646" w:rsidP="00146646" w:rsidRDefault="00146646" w14:paraId="2DF22193" w14:textId="77777777">
            <w:r w:rsidRPr="00146646">
              <w:t xml:space="preserve">List all countries where you are currently a citizen or national.  If you need extra space to complete this item, use the space provided in </w:t>
            </w:r>
            <w:r w:rsidRPr="00146646">
              <w:rPr>
                <w:b/>
                <w:bCs/>
              </w:rPr>
              <w:t>Part 8. Additional Information</w:t>
            </w:r>
            <w:r w:rsidRPr="00146646">
              <w:t>.</w:t>
            </w:r>
          </w:p>
          <w:p w:rsidRPr="00146646" w:rsidR="00146646" w:rsidP="00146646" w:rsidRDefault="00146646" w14:paraId="3CFED806" w14:textId="77777777">
            <w:pPr>
              <w:rPr>
                <w:szCs w:val="10"/>
              </w:rPr>
            </w:pPr>
          </w:p>
          <w:p w:rsidRPr="00146646" w:rsidR="00146646" w:rsidP="00146646" w:rsidRDefault="00146646" w14:paraId="17B22CEF" w14:textId="77777777">
            <w:r w:rsidRPr="00146646">
              <w:rPr>
                <w:b/>
                <w:bCs/>
              </w:rPr>
              <w:t xml:space="preserve">A. </w:t>
            </w:r>
            <w:r w:rsidRPr="00146646">
              <w:t>Country</w:t>
            </w:r>
          </w:p>
          <w:p w:rsidRPr="00146646" w:rsidR="00146646" w:rsidP="00146646" w:rsidRDefault="00146646" w14:paraId="29727CA1" w14:textId="77777777">
            <w:r w:rsidRPr="00146646">
              <w:rPr>
                <w:b/>
                <w:bCs/>
              </w:rPr>
              <w:t xml:space="preserve">B. </w:t>
            </w:r>
            <w:r w:rsidRPr="00146646">
              <w:t>Country</w:t>
            </w:r>
          </w:p>
          <w:p w:rsidRPr="00146646" w:rsidR="00146646" w:rsidP="00146646" w:rsidRDefault="00146646" w14:paraId="282401FC" w14:textId="77777777">
            <w:pPr>
              <w:tabs>
                <w:tab w:val="left" w:pos="620"/>
              </w:tabs>
              <w:rPr>
                <w:b/>
                <w:bCs/>
              </w:rPr>
            </w:pPr>
          </w:p>
          <w:p w:rsidRPr="00146646" w:rsidR="00146646" w:rsidP="00146646" w:rsidRDefault="00146646" w14:paraId="086CDDB1" w14:textId="77777777">
            <w:pPr>
              <w:tabs>
                <w:tab w:val="left" w:pos="620"/>
              </w:tabs>
            </w:pPr>
            <w:r w:rsidRPr="00146646">
              <w:rPr>
                <w:b/>
                <w:bCs/>
              </w:rPr>
              <w:t xml:space="preserve">14. </w:t>
            </w:r>
            <w:r w:rsidRPr="00146646">
              <w:t>Have you previously filed Form I-765?</w:t>
            </w:r>
          </w:p>
          <w:p w:rsidRPr="00146646" w:rsidR="00146646" w:rsidP="00146646" w:rsidRDefault="00146646" w14:paraId="53818B2B" w14:textId="77777777">
            <w:pPr>
              <w:tabs>
                <w:tab w:val="left" w:pos="4260"/>
              </w:tabs>
              <w:rPr>
                <w:rFonts w:eastAsia="Myriad Pro"/>
              </w:rPr>
            </w:pPr>
            <w:r w:rsidRPr="00146646">
              <w:rPr>
                <w:rFonts w:eastAsia="Myriad Pro"/>
              </w:rPr>
              <w:t>Yes</w:t>
            </w:r>
          </w:p>
          <w:p w:rsidRPr="00146646" w:rsidR="00146646" w:rsidP="00146646" w:rsidRDefault="00146646" w14:paraId="2BC4CF7B" w14:textId="77777777">
            <w:pPr>
              <w:tabs>
                <w:tab w:val="left" w:pos="4260"/>
              </w:tabs>
              <w:rPr>
                <w:rFonts w:eastAsia="Myriad Pro"/>
              </w:rPr>
            </w:pPr>
            <w:r w:rsidRPr="00146646">
              <w:rPr>
                <w:rFonts w:eastAsia="Myriad Pro"/>
              </w:rPr>
              <w:t>No</w:t>
            </w:r>
          </w:p>
          <w:p w:rsidRPr="00146646" w:rsidR="00146646" w:rsidP="00146646" w:rsidRDefault="00146646" w14:paraId="385879E0" w14:textId="77777777">
            <w:pPr>
              <w:tabs>
                <w:tab w:val="left" w:pos="4260"/>
              </w:tabs>
              <w:rPr>
                <w:rFonts w:eastAsia="Myriad Pro"/>
              </w:rPr>
            </w:pPr>
          </w:p>
          <w:p w:rsidRPr="00146646" w:rsidR="00146646" w:rsidP="00146646" w:rsidRDefault="00146646" w14:paraId="35485833" w14:textId="77777777">
            <w:pPr>
              <w:tabs>
                <w:tab w:val="left" w:pos="4260"/>
              </w:tabs>
              <w:rPr>
                <w:rFonts w:eastAsia="Myriad Pro"/>
                <w:b/>
                <w:bCs/>
              </w:rPr>
            </w:pPr>
            <w:r w:rsidRPr="00146646">
              <w:rPr>
                <w:rFonts w:eastAsia="Myriad Pro"/>
                <w:b/>
                <w:bCs/>
              </w:rPr>
              <w:t>[Page 3]</w:t>
            </w:r>
          </w:p>
          <w:p w:rsidRPr="00146646" w:rsidR="00146646" w:rsidP="00146646" w:rsidRDefault="00146646" w14:paraId="336C5D7E" w14:textId="77777777"/>
          <w:p w:rsidRPr="00146646" w:rsidR="00146646" w:rsidP="00146646" w:rsidRDefault="00146646" w14:paraId="5F4B70C1" w14:textId="77777777"/>
          <w:p w:rsidRPr="00146646" w:rsidR="00146646" w:rsidP="00146646" w:rsidRDefault="00146646" w14:paraId="6C318EFA" w14:textId="77777777"/>
          <w:p w:rsidRPr="00146646" w:rsidR="00146646" w:rsidP="00146646" w:rsidRDefault="00146646" w14:paraId="4446F81E" w14:textId="77777777">
            <w:pPr>
              <w:rPr>
                <w:b/>
                <w:bCs/>
                <w:i/>
              </w:rPr>
            </w:pPr>
            <w:r w:rsidRPr="00146646">
              <w:rPr>
                <w:b/>
                <w:bCs/>
                <w:i/>
              </w:rPr>
              <w:t>Information About Your Last Arrival in the United States</w:t>
            </w:r>
          </w:p>
          <w:p w:rsidRPr="00146646" w:rsidR="00146646" w:rsidP="00146646" w:rsidRDefault="00146646" w14:paraId="71A974EE" w14:textId="77777777"/>
          <w:p w:rsidRPr="00146646" w:rsidR="00146646" w:rsidP="00146646" w:rsidRDefault="00146646" w14:paraId="0CF7CD18" w14:textId="77777777">
            <w:r w:rsidRPr="00146646">
              <w:rPr>
                <w:b/>
                <w:bCs/>
              </w:rPr>
              <w:t xml:space="preserve">15.A. </w:t>
            </w:r>
            <w:r w:rsidRPr="00146646">
              <w:t>Form I-94 Arrival-Departure Record Number (if any)</w:t>
            </w:r>
          </w:p>
          <w:p w:rsidRPr="00146646" w:rsidR="00146646" w:rsidP="00146646" w:rsidRDefault="00146646" w14:paraId="1983C44C" w14:textId="77777777">
            <w:r w:rsidRPr="00146646">
              <w:rPr>
                <w:b/>
                <w:bCs/>
              </w:rPr>
              <w:t xml:space="preserve">B. </w:t>
            </w:r>
            <w:r w:rsidRPr="00146646">
              <w:t>Passport Number of Your Most Recently Issued Passport</w:t>
            </w:r>
          </w:p>
          <w:p w:rsidRPr="00146646" w:rsidR="00146646" w:rsidP="00146646" w:rsidRDefault="00146646" w14:paraId="6F0E6263" w14:textId="77777777">
            <w:r w:rsidRPr="00146646">
              <w:rPr>
                <w:b/>
                <w:bCs/>
              </w:rPr>
              <w:lastRenderedPageBreak/>
              <w:t xml:space="preserve">C. </w:t>
            </w:r>
            <w:r w:rsidRPr="00146646">
              <w:t>Travel Document Number (if any)</w:t>
            </w:r>
          </w:p>
          <w:p w:rsidRPr="00146646" w:rsidR="00146646" w:rsidP="00146646" w:rsidRDefault="00146646" w14:paraId="15E15472" w14:textId="77777777">
            <w:r w:rsidRPr="00146646">
              <w:rPr>
                <w:b/>
                <w:bCs/>
              </w:rPr>
              <w:t xml:space="preserve">D. </w:t>
            </w:r>
            <w:r w:rsidRPr="00146646">
              <w:t>Country That Issued Your Passport or Travel Document</w:t>
            </w:r>
          </w:p>
          <w:p w:rsidRPr="00146646" w:rsidR="00146646" w:rsidP="00146646" w:rsidRDefault="00146646" w14:paraId="00716339" w14:textId="77777777">
            <w:r w:rsidRPr="00146646">
              <w:rPr>
                <w:b/>
                <w:bCs/>
              </w:rPr>
              <w:t xml:space="preserve">E. </w:t>
            </w:r>
            <w:r w:rsidRPr="00146646">
              <w:t>Expiration Date for Passport or Travel Document (mm/dd/</w:t>
            </w:r>
            <w:proofErr w:type="spellStart"/>
            <w:r w:rsidRPr="00146646">
              <w:t>yyyy</w:t>
            </w:r>
            <w:proofErr w:type="spellEnd"/>
            <w:r w:rsidRPr="00146646">
              <w:t>)</w:t>
            </w:r>
          </w:p>
          <w:p w:rsidRPr="00146646" w:rsidR="00146646" w:rsidP="00146646" w:rsidRDefault="00146646" w14:paraId="18F831F7" w14:textId="77777777"/>
          <w:p w:rsidRPr="00146646" w:rsidR="00146646" w:rsidP="00146646" w:rsidRDefault="00146646" w14:paraId="04A18350" w14:textId="77777777">
            <w:r w:rsidRPr="00146646">
              <w:rPr>
                <w:b/>
                <w:bCs/>
              </w:rPr>
              <w:t xml:space="preserve">16. </w:t>
            </w:r>
            <w:r w:rsidRPr="00146646">
              <w:t>Date of Your Last Arrival Into the United States, On or About (mm/dd/</w:t>
            </w:r>
            <w:proofErr w:type="spellStart"/>
            <w:r w:rsidRPr="00146646">
              <w:t>yyyy</w:t>
            </w:r>
            <w:proofErr w:type="spellEnd"/>
            <w:r w:rsidRPr="00146646">
              <w:t>)</w:t>
            </w:r>
          </w:p>
          <w:p w:rsidRPr="00146646" w:rsidR="00146646" w:rsidP="00146646" w:rsidRDefault="00146646" w14:paraId="433743FB" w14:textId="77777777"/>
          <w:p w:rsidRPr="00146646" w:rsidR="00146646" w:rsidP="00146646" w:rsidRDefault="00146646" w14:paraId="3A37C0F3" w14:textId="77777777">
            <w:pPr>
              <w:tabs>
                <w:tab w:val="left" w:pos="600"/>
              </w:tabs>
            </w:pPr>
            <w:r w:rsidRPr="00146646">
              <w:rPr>
                <w:b/>
                <w:bCs/>
              </w:rPr>
              <w:t xml:space="preserve">17. </w:t>
            </w:r>
            <w:r w:rsidRPr="00146646">
              <w:t>Place of Your Last Arrival Into the United States</w:t>
            </w:r>
          </w:p>
          <w:p w:rsidRPr="00146646" w:rsidR="00146646" w:rsidP="00146646" w:rsidRDefault="00146646" w14:paraId="07F1F476" w14:textId="77777777">
            <w:pPr>
              <w:tabs>
                <w:tab w:val="left" w:pos="600"/>
              </w:tabs>
            </w:pPr>
          </w:p>
          <w:p w:rsidRPr="00146646" w:rsidR="00146646" w:rsidP="00146646" w:rsidRDefault="00146646" w14:paraId="683BFF99" w14:textId="77777777">
            <w:r w:rsidRPr="00146646">
              <w:rPr>
                <w:b/>
                <w:bCs/>
              </w:rPr>
              <w:t xml:space="preserve">18. </w:t>
            </w:r>
            <w:r w:rsidRPr="00146646">
              <w:t>Immigration Status at Your Last Arrival (for example, B-2 visitor, F-1 student, or no status)</w:t>
            </w:r>
          </w:p>
          <w:p w:rsidRPr="00146646" w:rsidR="00146646" w:rsidP="00146646" w:rsidRDefault="00146646" w14:paraId="60C97B47" w14:textId="77777777"/>
          <w:p w:rsidRPr="00146646" w:rsidR="00146646" w:rsidP="00146646" w:rsidRDefault="00146646" w14:paraId="2C8B45CF" w14:textId="77777777">
            <w:r w:rsidRPr="00146646">
              <w:rPr>
                <w:b/>
                <w:bCs/>
              </w:rPr>
              <w:t xml:space="preserve">19. </w:t>
            </w:r>
            <w:r w:rsidRPr="00146646">
              <w:t>Your Current Immigration Status or Category (for example, F-1 student, parolee, deferred action, or no status or category)</w:t>
            </w:r>
          </w:p>
          <w:p w:rsidRPr="00146646" w:rsidR="00146646" w:rsidP="00146646" w:rsidRDefault="00146646" w14:paraId="7601E911" w14:textId="77777777"/>
          <w:p w:rsidRPr="00146646" w:rsidR="00146646" w:rsidP="00146646" w:rsidRDefault="00146646" w14:paraId="42572D55" w14:textId="77777777">
            <w:r w:rsidRPr="00146646">
              <w:rPr>
                <w:b/>
                <w:bCs/>
              </w:rPr>
              <w:t xml:space="preserve">20. </w:t>
            </w:r>
            <w:r w:rsidRPr="00146646">
              <w:t>Student and Exchange Visitor Information System (SEVIS) Number (if any)</w:t>
            </w:r>
          </w:p>
          <w:p w:rsidRPr="005A1337" w:rsidR="00146646" w:rsidP="003463DC" w:rsidRDefault="00146646" w14:paraId="2533C821" w14:textId="1D6ECD80">
            <w:pPr>
              <w:rPr>
                <w:b/>
                <w:bCs/>
              </w:rPr>
            </w:pPr>
          </w:p>
        </w:tc>
        <w:tc>
          <w:tcPr>
            <w:tcW w:w="4095" w:type="dxa"/>
          </w:tcPr>
          <w:p w:rsidRPr="00CC4531" w:rsidR="00A277E7" w:rsidP="003463DC" w:rsidRDefault="00CC4531" w14:paraId="55AD5E15" w14:textId="77777777">
            <w:pPr>
              <w:rPr>
                <w:b/>
                <w:bCs/>
              </w:rPr>
            </w:pPr>
            <w:r w:rsidRPr="00CC4531">
              <w:rPr>
                <w:b/>
                <w:bCs/>
              </w:rPr>
              <w:lastRenderedPageBreak/>
              <w:t>[Page 1]</w:t>
            </w:r>
          </w:p>
          <w:p w:rsidR="00CC4531" w:rsidP="003463DC" w:rsidRDefault="00CC4531" w14:paraId="3541BEC9" w14:textId="77777777"/>
          <w:p w:rsidR="00CC4531" w:rsidP="003463DC" w:rsidRDefault="00CC4531" w14:paraId="58C3B032" w14:textId="77777777">
            <w:r>
              <w:t>[no change]</w:t>
            </w:r>
          </w:p>
          <w:p w:rsidR="00CC4531" w:rsidP="003463DC" w:rsidRDefault="00CC4531" w14:paraId="708C263D" w14:textId="77777777"/>
          <w:p w:rsidR="00CC4531" w:rsidP="003463DC" w:rsidRDefault="00CC4531" w14:paraId="6C6A61F6" w14:textId="77777777"/>
          <w:p w:rsidR="00CC4531" w:rsidP="003463DC" w:rsidRDefault="00CC4531" w14:paraId="66B6384F" w14:textId="77777777"/>
          <w:p w:rsidR="00CC4531" w:rsidP="003463DC" w:rsidRDefault="00CC4531" w14:paraId="1685CF8D" w14:textId="77777777"/>
          <w:p w:rsidR="00CC4531" w:rsidP="003463DC" w:rsidRDefault="00CC4531" w14:paraId="674D5E5E" w14:textId="77777777"/>
          <w:p w:rsidR="00CC4531" w:rsidP="003463DC" w:rsidRDefault="00CC4531" w14:paraId="53043544" w14:textId="77777777"/>
          <w:p w:rsidR="00CC4531" w:rsidP="003463DC" w:rsidRDefault="00CC4531" w14:paraId="34538F2F" w14:textId="77777777"/>
          <w:p w:rsidR="00CC4531" w:rsidP="003463DC" w:rsidRDefault="00CC4531" w14:paraId="5ADD8FC9" w14:textId="77777777"/>
          <w:p w:rsidR="00CC4531" w:rsidP="003463DC" w:rsidRDefault="00CC4531" w14:paraId="764A66C8" w14:textId="77777777"/>
          <w:p w:rsidR="00CC4531" w:rsidP="003463DC" w:rsidRDefault="00CC4531" w14:paraId="3F5B255A" w14:textId="77777777"/>
          <w:p w:rsidR="00CC4531" w:rsidP="003463DC" w:rsidRDefault="00CC4531" w14:paraId="7D7AA56B" w14:textId="77777777"/>
          <w:p w:rsidR="00CC4531" w:rsidP="003463DC" w:rsidRDefault="00CC4531" w14:paraId="6C7F45B8" w14:textId="77777777"/>
          <w:p w:rsidR="00CC4531" w:rsidP="003463DC" w:rsidRDefault="00CC4531" w14:paraId="1C0F79A1" w14:textId="77777777"/>
          <w:p w:rsidR="00CC4531" w:rsidP="003463DC" w:rsidRDefault="00CC4531" w14:paraId="2B0915C6" w14:textId="77777777"/>
          <w:p w:rsidR="00CC4531" w:rsidP="003463DC" w:rsidRDefault="00CC4531" w14:paraId="70FA9C63" w14:textId="77777777"/>
          <w:p w:rsidR="00CC4531" w:rsidP="003463DC" w:rsidRDefault="00CC4531" w14:paraId="2F63D14E" w14:textId="77777777"/>
          <w:p w:rsidR="00CC4531" w:rsidP="003463DC" w:rsidRDefault="00CC4531" w14:paraId="69DB90E9" w14:textId="77777777"/>
          <w:p w:rsidR="00CC4531" w:rsidP="003463DC" w:rsidRDefault="00CC4531" w14:paraId="3BEEEC12" w14:textId="77777777"/>
          <w:p w:rsidR="00CC4531" w:rsidP="003463DC" w:rsidRDefault="00CC4531" w14:paraId="42A7C214" w14:textId="77777777"/>
          <w:p w:rsidR="00CC4531" w:rsidP="003463DC" w:rsidRDefault="00CC4531" w14:paraId="3744ECA1" w14:textId="77777777"/>
          <w:p w:rsidR="00CC4531" w:rsidP="003463DC" w:rsidRDefault="00CC4531" w14:paraId="4E96365A" w14:textId="77777777"/>
          <w:p w:rsidR="00CC4531" w:rsidP="003463DC" w:rsidRDefault="00CC4531" w14:paraId="42A941E5" w14:textId="77777777"/>
          <w:p w:rsidR="00CC4531" w:rsidP="003463DC" w:rsidRDefault="00CC4531" w14:paraId="4714A556" w14:textId="77777777"/>
          <w:p w:rsidR="00CC4531" w:rsidP="003463DC" w:rsidRDefault="00CC4531" w14:paraId="6D5BAEDA" w14:textId="77777777"/>
          <w:p w:rsidR="00CC4531" w:rsidP="003463DC" w:rsidRDefault="00CC4531" w14:paraId="1C650765" w14:textId="77777777"/>
          <w:p w:rsidR="00CC4531" w:rsidP="003463DC" w:rsidRDefault="00CC4531" w14:paraId="347C51BD" w14:textId="77777777"/>
          <w:p w:rsidR="00CC4531" w:rsidP="003463DC" w:rsidRDefault="00CC4531" w14:paraId="7E1D422C" w14:textId="77777777"/>
          <w:p w:rsidR="00CC4531" w:rsidP="003463DC" w:rsidRDefault="00CC4531" w14:paraId="3897349D" w14:textId="77777777"/>
          <w:p w:rsidR="00CC4531" w:rsidP="003463DC" w:rsidRDefault="00CC4531" w14:paraId="385F86F4" w14:textId="77777777"/>
          <w:p w:rsidR="00CC4531" w:rsidP="003463DC" w:rsidRDefault="00CC4531" w14:paraId="15E50B0A" w14:textId="77777777"/>
          <w:p w:rsidR="00CC4531" w:rsidP="003463DC" w:rsidRDefault="00CC4531" w14:paraId="095012E4" w14:textId="77777777"/>
          <w:p w:rsidR="00CC4531" w:rsidP="003463DC" w:rsidRDefault="00CC4531" w14:paraId="4C40DE3D" w14:textId="77777777"/>
          <w:p w:rsidR="00CC4531" w:rsidP="003463DC" w:rsidRDefault="00CC4531" w14:paraId="1BCBB794" w14:textId="77777777"/>
          <w:p w:rsidR="00CC4531" w:rsidP="003463DC" w:rsidRDefault="00CC4531" w14:paraId="67D37592" w14:textId="77777777"/>
          <w:p w:rsidR="00CC4531" w:rsidP="003463DC" w:rsidRDefault="00CC4531" w14:paraId="0ED255C1" w14:textId="77777777"/>
          <w:p w:rsidR="00CC4531" w:rsidP="003463DC" w:rsidRDefault="00CC4531" w14:paraId="7EE72555" w14:textId="77777777"/>
          <w:p w:rsidR="00CC4531" w:rsidP="003463DC" w:rsidRDefault="00CC4531" w14:paraId="2A72AB4F" w14:textId="77777777"/>
          <w:p w:rsidR="00CC4531" w:rsidP="003463DC" w:rsidRDefault="00CC4531" w14:paraId="2B58F726" w14:textId="77777777"/>
          <w:p w:rsidR="00CC4531" w:rsidP="003463DC" w:rsidRDefault="00CC4531" w14:paraId="2CF91052" w14:textId="77777777"/>
          <w:p w:rsidR="00CC4531" w:rsidP="003463DC" w:rsidRDefault="00CC4531" w14:paraId="4B8BFF0D" w14:textId="77777777"/>
          <w:p w:rsidR="00CC4531" w:rsidP="003463DC" w:rsidRDefault="00CC4531" w14:paraId="11A1FA56" w14:textId="77777777"/>
          <w:p w:rsidR="00CC4531" w:rsidP="003463DC" w:rsidRDefault="00CC4531" w14:paraId="36822978" w14:textId="77777777"/>
          <w:p w:rsidR="00CC4531" w:rsidP="003463DC" w:rsidRDefault="00CC4531" w14:paraId="03B0EE26" w14:textId="77777777"/>
          <w:p w:rsidR="00CC4531" w:rsidP="003463DC" w:rsidRDefault="00CC4531" w14:paraId="41FDDAFE" w14:textId="77777777"/>
          <w:p w:rsidR="00CC4531" w:rsidP="003463DC" w:rsidRDefault="00CC4531" w14:paraId="6DF29AA8" w14:textId="77777777"/>
          <w:p w:rsidR="00CC4531" w:rsidP="003463DC" w:rsidRDefault="00CC4531" w14:paraId="786D2B81" w14:textId="77777777"/>
          <w:p w:rsidR="00CC4531" w:rsidP="003463DC" w:rsidRDefault="00CC4531" w14:paraId="7AAEC6DA" w14:textId="77777777"/>
          <w:p w:rsidR="00CC4531" w:rsidP="003463DC" w:rsidRDefault="00CC4531" w14:paraId="574BD213" w14:textId="77777777"/>
          <w:p w:rsidR="00CC4531" w:rsidP="003463DC" w:rsidRDefault="00CC4531" w14:paraId="77E06AEC" w14:textId="77777777"/>
          <w:p w:rsidR="00CC4531" w:rsidP="003463DC" w:rsidRDefault="00CC4531" w14:paraId="0E3F1DC4" w14:textId="77777777"/>
          <w:p w:rsidR="00CC4531" w:rsidP="003463DC" w:rsidRDefault="00CC4531" w14:paraId="24B02143" w14:textId="77777777"/>
          <w:p w:rsidR="00CC4531" w:rsidP="003463DC" w:rsidRDefault="00CC4531" w14:paraId="4B205332" w14:textId="77777777"/>
          <w:p w:rsidR="00CC4531" w:rsidP="003463DC" w:rsidRDefault="00CC4531" w14:paraId="3F8A7F9E" w14:textId="77777777"/>
          <w:p w:rsidR="00CC4531" w:rsidP="003463DC" w:rsidRDefault="00CC4531" w14:paraId="4921E99B" w14:textId="77777777"/>
          <w:p w:rsidR="00CC4531" w:rsidP="003463DC" w:rsidRDefault="00CC4531" w14:paraId="1EC7AD19" w14:textId="77777777"/>
          <w:p w:rsidR="00CC4531" w:rsidP="003463DC" w:rsidRDefault="00CC4531" w14:paraId="0C9B1B30" w14:textId="77777777"/>
          <w:p w:rsidR="00CC4531" w:rsidP="003463DC" w:rsidRDefault="00CC4531" w14:paraId="762944F3" w14:textId="77777777"/>
          <w:p w:rsidR="00CC4531" w:rsidP="003463DC" w:rsidRDefault="00CC4531" w14:paraId="486C88D5" w14:textId="77777777"/>
          <w:p w:rsidR="00CC4531" w:rsidP="003463DC" w:rsidRDefault="00CC4531" w14:paraId="13BCFFF6" w14:textId="77777777"/>
          <w:p w:rsidR="00CC4531" w:rsidP="003463DC" w:rsidRDefault="00CC4531" w14:paraId="208ED322" w14:textId="77777777"/>
          <w:p w:rsidR="00CC4531" w:rsidP="003463DC" w:rsidRDefault="00CC4531" w14:paraId="0778B51C" w14:textId="77777777"/>
          <w:p w:rsidR="00CC4531" w:rsidP="003463DC" w:rsidRDefault="00CC4531" w14:paraId="7774AE12" w14:textId="77777777"/>
          <w:p w:rsidR="00CC4531" w:rsidP="003463DC" w:rsidRDefault="00CC4531" w14:paraId="039E06BF" w14:textId="77777777"/>
          <w:p w:rsidR="00CC4531" w:rsidP="003463DC" w:rsidRDefault="00CC4531" w14:paraId="14C9A7E3" w14:textId="77777777"/>
          <w:p w:rsidR="00CC4531" w:rsidP="003463DC" w:rsidRDefault="00CC4531" w14:paraId="35267268" w14:textId="77777777"/>
          <w:p w:rsidR="00CC4531" w:rsidP="003463DC" w:rsidRDefault="00CC4531" w14:paraId="561633E9" w14:textId="77777777"/>
          <w:p w:rsidR="00CC4531" w:rsidP="003463DC" w:rsidRDefault="00CC4531" w14:paraId="1B83FBC3" w14:textId="77777777"/>
          <w:p w:rsidR="00CC4531" w:rsidP="003463DC" w:rsidRDefault="00CC4531" w14:paraId="0669B4A4" w14:textId="77777777"/>
          <w:p w:rsidR="00CC4531" w:rsidP="003463DC" w:rsidRDefault="00CC4531" w14:paraId="5C850699" w14:textId="77777777"/>
          <w:p w:rsidR="00CC4531" w:rsidP="003463DC" w:rsidRDefault="00CC4531" w14:paraId="1A32A5A9" w14:textId="77777777"/>
          <w:p w:rsidR="00CC4531" w:rsidP="003463DC" w:rsidRDefault="00CC4531" w14:paraId="2E1230B4" w14:textId="77777777"/>
          <w:p w:rsidR="00CC4531" w:rsidP="003463DC" w:rsidRDefault="00CC4531" w14:paraId="46EB35E8" w14:textId="77777777"/>
          <w:p w:rsidR="00CC4531" w:rsidP="003463DC" w:rsidRDefault="00CC4531" w14:paraId="6AC24F66" w14:textId="77777777"/>
          <w:p w:rsidR="00CC4531" w:rsidP="003463DC" w:rsidRDefault="00CC4531" w14:paraId="5E0DCD8B" w14:textId="77777777"/>
          <w:p w:rsidR="00CC4531" w:rsidP="003463DC" w:rsidRDefault="00CC4531" w14:paraId="775AE63B" w14:textId="77777777"/>
          <w:p w:rsidR="00CC4531" w:rsidP="003463DC" w:rsidRDefault="00CC4531" w14:paraId="1C9DEACB" w14:textId="77777777"/>
          <w:p w:rsidR="00CC4531" w:rsidP="003463DC" w:rsidRDefault="00CC4531" w14:paraId="036061A9" w14:textId="77777777"/>
          <w:p w:rsidR="00CC4531" w:rsidP="003463DC" w:rsidRDefault="00CC4531" w14:paraId="49681C7A" w14:textId="77777777"/>
          <w:p w:rsidR="00CC4531" w:rsidP="003463DC" w:rsidRDefault="00CC4531" w14:paraId="7987792A" w14:textId="77777777"/>
          <w:p w:rsidR="00CC4531" w:rsidP="003463DC" w:rsidRDefault="00CC4531" w14:paraId="043DC8E5" w14:textId="77777777"/>
          <w:p w:rsidR="00CC4531" w:rsidP="003463DC" w:rsidRDefault="00CC4531" w14:paraId="1F3F0AD2" w14:textId="77777777"/>
          <w:p w:rsidR="00CC4531" w:rsidP="003463DC" w:rsidRDefault="00CC4531" w14:paraId="1472679B" w14:textId="77777777"/>
          <w:p w:rsidR="00CC4531" w:rsidP="003463DC" w:rsidRDefault="00CC4531" w14:paraId="2C43662A" w14:textId="77777777"/>
          <w:p w:rsidR="00CC4531" w:rsidP="003463DC" w:rsidRDefault="00CC4531" w14:paraId="61BFA5AA" w14:textId="77777777"/>
          <w:p w:rsidR="00CC4531" w:rsidP="003463DC" w:rsidRDefault="00CC4531" w14:paraId="00608B1C" w14:textId="77777777"/>
          <w:p w:rsidR="00CC4531" w:rsidP="003463DC" w:rsidRDefault="00CC4531" w14:paraId="3AF7D75D" w14:textId="77777777"/>
          <w:p w:rsidR="00CC4531" w:rsidP="003463DC" w:rsidRDefault="00CC4531" w14:paraId="1E5278FA" w14:textId="77777777"/>
          <w:p w:rsidR="00CC4531" w:rsidP="003463DC" w:rsidRDefault="00CC4531" w14:paraId="2BF64078" w14:textId="77777777"/>
          <w:p w:rsidR="00CC4531" w:rsidP="003463DC" w:rsidRDefault="00CC4531" w14:paraId="155CD07D" w14:textId="77777777"/>
          <w:p w:rsidR="00CC4531" w:rsidP="003463DC" w:rsidRDefault="00CC4531" w14:paraId="1DAD417F" w14:textId="77777777"/>
          <w:p w:rsidR="00CC4531" w:rsidP="003463DC" w:rsidRDefault="00CC4531" w14:paraId="656317CD" w14:textId="77777777"/>
          <w:p w:rsidR="00CC4531" w:rsidP="003463DC" w:rsidRDefault="00CC4531" w14:paraId="618877E2" w14:textId="77777777"/>
          <w:p w:rsidR="00CC4531" w:rsidP="003463DC" w:rsidRDefault="00CC4531" w14:paraId="08B84931" w14:textId="77777777"/>
          <w:p w:rsidR="00CC4531" w:rsidP="003463DC" w:rsidRDefault="00CC4531" w14:paraId="46AF1B73" w14:textId="77777777"/>
          <w:p w:rsidR="00CC4531" w:rsidP="003463DC" w:rsidRDefault="00CC4531" w14:paraId="590B4284" w14:textId="77777777"/>
          <w:p w:rsidR="00CC4531" w:rsidP="003463DC" w:rsidRDefault="00CC4531" w14:paraId="46DB3CA4" w14:textId="77777777"/>
          <w:p w:rsidR="00CC4531" w:rsidP="003463DC" w:rsidRDefault="00CC4531" w14:paraId="46A5174D" w14:textId="77777777"/>
          <w:p w:rsidR="00CC4531" w:rsidP="003463DC" w:rsidRDefault="00CC4531" w14:paraId="16D22687" w14:textId="77777777"/>
          <w:p w:rsidR="00CC4531" w:rsidP="003463DC" w:rsidRDefault="00CC4531" w14:paraId="454802AD" w14:textId="77777777"/>
          <w:p w:rsidR="00CC4531" w:rsidP="003463DC" w:rsidRDefault="00CC4531" w14:paraId="481A60CC" w14:textId="77777777"/>
          <w:p w:rsidR="00CC4531" w:rsidP="003463DC" w:rsidRDefault="00CC4531" w14:paraId="2190F966" w14:textId="77777777"/>
          <w:p w:rsidR="00CC4531" w:rsidP="003463DC" w:rsidRDefault="00CC4531" w14:paraId="496151C7" w14:textId="77777777"/>
          <w:p w:rsidR="00CC4531" w:rsidP="003463DC" w:rsidRDefault="00CC4531" w14:paraId="375DDBD9" w14:textId="77777777"/>
          <w:p w:rsidR="00CC4531" w:rsidP="003463DC" w:rsidRDefault="00CC4531" w14:paraId="5DA2806A" w14:textId="77777777"/>
          <w:p w:rsidR="00CC4531" w:rsidP="003463DC" w:rsidRDefault="00CC4531" w14:paraId="395A4809" w14:textId="77777777"/>
          <w:p w:rsidR="00CC4531" w:rsidP="003463DC" w:rsidRDefault="00CC4531" w14:paraId="6EC27647" w14:textId="77777777"/>
          <w:p w:rsidR="00CC4531" w:rsidP="003463DC" w:rsidRDefault="00CC4531" w14:paraId="03750BAB" w14:textId="77777777"/>
          <w:p w:rsidR="00CC4531" w:rsidP="003463DC" w:rsidRDefault="00CC4531" w14:paraId="7D35AB73" w14:textId="77777777"/>
          <w:p w:rsidR="00CC4531" w:rsidP="003463DC" w:rsidRDefault="00CC4531" w14:paraId="74410D23" w14:textId="77777777"/>
          <w:p w:rsidR="00CC4531" w:rsidP="003463DC" w:rsidRDefault="00CC4531" w14:paraId="27CD5764" w14:textId="77777777"/>
          <w:p w:rsidR="00CC4531" w:rsidP="003463DC" w:rsidRDefault="00CC4531" w14:paraId="56CA62EA" w14:textId="77777777"/>
          <w:p w:rsidR="00CC4531" w:rsidP="003463DC" w:rsidRDefault="00CC4531" w14:paraId="4832EC3E" w14:textId="77777777"/>
          <w:p w:rsidR="00CC4531" w:rsidP="003463DC" w:rsidRDefault="00CC4531" w14:paraId="16DAAB4A" w14:textId="77777777"/>
          <w:p w:rsidR="00CC4531" w:rsidP="003463DC" w:rsidRDefault="00CC4531" w14:paraId="728A7601" w14:textId="77777777"/>
          <w:p w:rsidR="00CC4531" w:rsidP="003463DC" w:rsidRDefault="00CC4531" w14:paraId="12231A4A" w14:textId="77777777"/>
          <w:p w:rsidR="00CC4531" w:rsidP="003463DC" w:rsidRDefault="00CC4531" w14:paraId="0C3F5BC6" w14:textId="77777777"/>
          <w:p w:rsidR="00CC4531" w:rsidP="003463DC" w:rsidRDefault="00CC4531" w14:paraId="0C8B3D54" w14:textId="77777777"/>
          <w:p w:rsidR="00CC4531" w:rsidP="003463DC" w:rsidRDefault="00CC4531" w14:paraId="5BE7D3B4" w14:textId="77777777"/>
          <w:p w:rsidR="00CC4531" w:rsidP="003463DC" w:rsidRDefault="00CC4531" w14:paraId="21291E66" w14:textId="77777777"/>
          <w:p w:rsidR="00CC4531" w:rsidP="003463DC" w:rsidRDefault="00CC4531" w14:paraId="62F143C4" w14:textId="77777777"/>
          <w:p w:rsidR="00CC4531" w:rsidP="003463DC" w:rsidRDefault="00CC4531" w14:paraId="0A3576DC" w14:textId="77777777"/>
          <w:p w:rsidR="00CC4531" w:rsidP="003463DC" w:rsidRDefault="00CC4531" w14:paraId="484F5E2D" w14:textId="77777777"/>
          <w:p w:rsidR="00CC4531" w:rsidP="003463DC" w:rsidRDefault="00CC4531" w14:paraId="58BE5D06" w14:textId="77777777"/>
          <w:p w:rsidR="00CC4531" w:rsidP="003463DC" w:rsidRDefault="00CC4531" w14:paraId="17BA3350" w14:textId="77777777"/>
          <w:p w:rsidR="00CC4531" w:rsidP="003463DC" w:rsidRDefault="00CC4531" w14:paraId="477F07DA" w14:textId="77777777"/>
          <w:p w:rsidR="00CC4531" w:rsidP="003463DC" w:rsidRDefault="00CC4531" w14:paraId="5E4E912F" w14:textId="77777777"/>
          <w:p w:rsidR="00CC4531" w:rsidP="003463DC" w:rsidRDefault="00CC4531" w14:paraId="23B070A5" w14:textId="77777777"/>
          <w:p w:rsidR="00CC4531" w:rsidP="003463DC" w:rsidRDefault="00CC4531" w14:paraId="5F4C15D5" w14:textId="77777777"/>
          <w:p w:rsidR="00CC4531" w:rsidP="003463DC" w:rsidRDefault="00CC4531" w14:paraId="4C499C2F" w14:textId="77777777"/>
          <w:p w:rsidR="00CC4531" w:rsidP="003463DC" w:rsidRDefault="00CC4531" w14:paraId="06A97926" w14:textId="77777777"/>
          <w:p w:rsidR="00CC4531" w:rsidP="003463DC" w:rsidRDefault="00CC4531" w14:paraId="4E3A3608" w14:textId="77777777"/>
          <w:p w:rsidR="00CC4531" w:rsidP="003463DC" w:rsidRDefault="00CC4531" w14:paraId="35E5E451" w14:textId="77777777"/>
          <w:p w:rsidRPr="00D85F46" w:rsidR="00CC4531" w:rsidP="003463DC" w:rsidRDefault="00CC4531" w14:paraId="4E9163B8" w14:textId="4F74C760"/>
        </w:tc>
      </w:tr>
      <w:tr w:rsidRPr="007228B5" w:rsidR="00016C07" w:rsidTr="002D6271" w14:paraId="2B49AF63" w14:textId="77777777">
        <w:tc>
          <w:tcPr>
            <w:tcW w:w="2808" w:type="dxa"/>
          </w:tcPr>
          <w:p w:rsidR="00016C07" w:rsidP="003463DC" w:rsidRDefault="005A1337" w14:paraId="5AE6121B" w14:textId="77777777">
            <w:pPr>
              <w:rPr>
                <w:b/>
                <w:sz w:val="24"/>
                <w:szCs w:val="24"/>
              </w:rPr>
            </w:pPr>
            <w:r>
              <w:rPr>
                <w:b/>
                <w:sz w:val="24"/>
                <w:szCs w:val="24"/>
              </w:rPr>
              <w:lastRenderedPageBreak/>
              <w:t xml:space="preserve">Page 3-4, </w:t>
            </w:r>
          </w:p>
          <w:p w:rsidR="005A1337" w:rsidP="003463DC" w:rsidRDefault="005A1337" w14:paraId="19438FD8" w14:textId="77777777">
            <w:pPr>
              <w:rPr>
                <w:b/>
                <w:sz w:val="24"/>
                <w:szCs w:val="24"/>
              </w:rPr>
            </w:pPr>
          </w:p>
          <w:p w:rsidRPr="004B3E2B" w:rsidR="005A1337" w:rsidP="003463DC" w:rsidRDefault="005A1337" w14:paraId="5A9513D5" w14:textId="1A427313">
            <w:pPr>
              <w:rPr>
                <w:b/>
                <w:sz w:val="24"/>
                <w:szCs w:val="24"/>
              </w:rPr>
            </w:pPr>
            <w:r>
              <w:rPr>
                <w:b/>
                <w:sz w:val="24"/>
                <w:szCs w:val="24"/>
              </w:rPr>
              <w:t xml:space="preserve">Part 3.  Information About Your Eligibility Category </w:t>
            </w:r>
          </w:p>
        </w:tc>
        <w:tc>
          <w:tcPr>
            <w:tcW w:w="4095" w:type="dxa"/>
          </w:tcPr>
          <w:p w:rsidR="00016C07" w:rsidP="003463DC" w:rsidRDefault="005A1337" w14:paraId="20030D1E" w14:textId="77777777">
            <w:pPr>
              <w:rPr>
                <w:b/>
                <w:bCs/>
              </w:rPr>
            </w:pPr>
            <w:r w:rsidRPr="005A1337">
              <w:rPr>
                <w:b/>
                <w:bCs/>
              </w:rPr>
              <w:t>[Page 3]</w:t>
            </w:r>
          </w:p>
          <w:p w:rsidR="00146646" w:rsidP="003463DC" w:rsidRDefault="00146646" w14:paraId="17C9A540" w14:textId="77777777">
            <w:pPr>
              <w:rPr>
                <w:b/>
                <w:bCs/>
              </w:rPr>
            </w:pPr>
          </w:p>
          <w:p w:rsidRPr="00146646" w:rsidR="00146646" w:rsidP="00146646" w:rsidRDefault="00146646" w14:paraId="2DD5501C" w14:textId="77777777">
            <w:pPr>
              <w:rPr>
                <w:b/>
                <w:bCs/>
              </w:rPr>
            </w:pPr>
            <w:r w:rsidRPr="00146646">
              <w:rPr>
                <w:b/>
                <w:bCs/>
              </w:rPr>
              <w:t>Part 3. Information About Your Eligibility Category</w:t>
            </w:r>
          </w:p>
          <w:p w:rsidRPr="00146646" w:rsidR="00146646" w:rsidP="00146646" w:rsidRDefault="00146646" w14:paraId="6B6EFD10" w14:textId="77777777"/>
          <w:p w:rsidRPr="00146646" w:rsidR="00146646" w:rsidP="00146646" w:rsidRDefault="00146646" w14:paraId="1BEF462D" w14:textId="77777777">
            <w:r w:rsidRPr="00146646">
              <w:rPr>
                <w:b/>
                <w:bCs/>
              </w:rPr>
              <w:t xml:space="preserve">1.  Eligibility Category.  </w:t>
            </w:r>
            <w:r w:rsidRPr="00146646">
              <w:t xml:space="preserve">Refer to the </w:t>
            </w:r>
            <w:r w:rsidRPr="00146646">
              <w:rPr>
                <w:b/>
                <w:bCs/>
              </w:rPr>
              <w:t xml:space="preserve">Who May File Form I-765 </w:t>
            </w:r>
            <w:r w:rsidRPr="00146646">
              <w:t>section of the Form I-765 Instructions to determine the appropriate eligibility category for this application. Enter the appropriate letter and number for your eligibility category below (for example, (a)(8), (c)(17)(iii)).</w:t>
            </w:r>
          </w:p>
          <w:p w:rsidRPr="00146646" w:rsidR="00146646" w:rsidP="00146646" w:rsidRDefault="00146646" w14:paraId="4563ED76" w14:textId="77777777"/>
          <w:p w:rsidRPr="00146646" w:rsidR="00146646" w:rsidP="00146646" w:rsidRDefault="00146646" w14:paraId="25999BCA" w14:textId="77777777">
            <w:r w:rsidRPr="00146646">
              <w:t>[Three fillable fields separated by parenthesis]</w:t>
            </w:r>
          </w:p>
          <w:p w:rsidRPr="00146646" w:rsidR="00146646" w:rsidP="00146646" w:rsidRDefault="00146646" w14:paraId="10FA58A5" w14:textId="77777777"/>
          <w:p w:rsidRPr="00146646" w:rsidR="00146646" w:rsidP="00146646" w:rsidRDefault="00146646" w14:paraId="6F27779F" w14:textId="77777777">
            <w:r w:rsidRPr="00146646">
              <w:rPr>
                <w:b/>
                <w:bCs/>
              </w:rPr>
              <w:t xml:space="preserve">2.  (c)(3)(C) STEM OPT Eligibility Category.  </w:t>
            </w:r>
            <w:r w:rsidRPr="00146646">
              <w:t xml:space="preserve">If you entered the eligibility category </w:t>
            </w:r>
            <w:r w:rsidRPr="00146646">
              <w:rPr>
                <w:b/>
                <w:bCs/>
              </w:rPr>
              <w:t xml:space="preserve">(c)(3)(C) </w:t>
            </w:r>
            <w:r w:rsidRPr="00146646">
              <w:t xml:space="preserve">in </w:t>
            </w:r>
            <w:r w:rsidRPr="00146646">
              <w:rPr>
                <w:b/>
                <w:bCs/>
              </w:rPr>
              <w:t>Item Number</w:t>
            </w:r>
          </w:p>
          <w:p w:rsidRPr="00146646" w:rsidR="00146646" w:rsidP="00146646" w:rsidRDefault="00146646" w14:paraId="58250C1E" w14:textId="77777777">
            <w:r w:rsidRPr="00146646">
              <w:rPr>
                <w:b/>
                <w:bCs/>
              </w:rPr>
              <w:t>1.</w:t>
            </w:r>
            <w:r w:rsidRPr="00146646">
              <w:t xml:space="preserve">, provide the information requested in </w:t>
            </w:r>
            <w:r w:rsidRPr="00146646">
              <w:rPr>
                <w:b/>
              </w:rPr>
              <w:t>Items A. - C.</w:t>
            </w:r>
            <w:r w:rsidRPr="00146646">
              <w:t xml:space="preserve"> </w:t>
            </w:r>
          </w:p>
          <w:p w:rsidRPr="00146646" w:rsidR="00146646" w:rsidP="00146646" w:rsidRDefault="00146646" w14:paraId="204EB065" w14:textId="77777777"/>
          <w:p w:rsidRPr="00146646" w:rsidR="00146646" w:rsidP="00146646" w:rsidRDefault="00146646" w14:paraId="05D1CFD6" w14:textId="77777777">
            <w:r w:rsidRPr="00146646">
              <w:rPr>
                <w:b/>
                <w:bCs/>
              </w:rPr>
              <w:t xml:space="preserve">A. </w:t>
            </w:r>
            <w:r w:rsidRPr="00146646">
              <w:t>Degree</w:t>
            </w:r>
          </w:p>
          <w:p w:rsidRPr="00146646" w:rsidR="00146646" w:rsidP="00146646" w:rsidRDefault="00146646" w14:paraId="5D1F009C" w14:textId="77777777">
            <w:r w:rsidRPr="00146646">
              <w:rPr>
                <w:b/>
                <w:bCs/>
              </w:rPr>
              <w:t xml:space="preserve">B. </w:t>
            </w:r>
            <w:r w:rsidRPr="00146646">
              <w:t>Employer's Name as Listed in E-Verify</w:t>
            </w:r>
          </w:p>
          <w:p w:rsidRPr="00146646" w:rsidR="00146646" w:rsidP="00146646" w:rsidRDefault="00146646" w14:paraId="09673F89" w14:textId="77777777">
            <w:r w:rsidRPr="00146646">
              <w:rPr>
                <w:b/>
                <w:bCs/>
              </w:rPr>
              <w:t xml:space="preserve">C. </w:t>
            </w:r>
            <w:r w:rsidRPr="00146646">
              <w:t>Employer's E-Verify Company Identification Number or a Valid E-Verify Client Company Identification Number</w:t>
            </w:r>
          </w:p>
          <w:p w:rsidRPr="00146646" w:rsidR="00146646" w:rsidP="00146646" w:rsidRDefault="00146646" w14:paraId="58FD1C98" w14:textId="77777777"/>
          <w:p w:rsidRPr="00146646" w:rsidR="00146646" w:rsidP="00146646" w:rsidRDefault="00146646" w14:paraId="013EEB68" w14:textId="77777777">
            <w:r w:rsidRPr="00146646">
              <w:rPr>
                <w:b/>
                <w:bCs/>
              </w:rPr>
              <w:t xml:space="preserve">3. (c)(8) Eligibility Category.  </w:t>
            </w:r>
            <w:r w:rsidRPr="00146646">
              <w:t xml:space="preserve">If you entered the eligibility category (c)(8) in </w:t>
            </w:r>
            <w:r w:rsidRPr="00146646">
              <w:rPr>
                <w:b/>
                <w:bCs/>
              </w:rPr>
              <w:t>Item Number 1.</w:t>
            </w:r>
            <w:r w:rsidRPr="00146646">
              <w:t xml:space="preserve">, provide the information requested in </w:t>
            </w:r>
            <w:r w:rsidRPr="00146646">
              <w:rPr>
                <w:b/>
                <w:bCs/>
              </w:rPr>
              <w:t>Items A. - D.</w:t>
            </w:r>
          </w:p>
          <w:p w:rsidRPr="00146646" w:rsidR="00146646" w:rsidP="00146646" w:rsidRDefault="00146646" w14:paraId="65D9B5BE" w14:textId="77777777">
            <w:pPr>
              <w:tabs>
                <w:tab w:val="left" w:pos="940"/>
              </w:tabs>
            </w:pPr>
            <w:r w:rsidRPr="00146646">
              <w:rPr>
                <w:b/>
                <w:bCs/>
              </w:rPr>
              <w:t xml:space="preserve">A. (c)(8) Eligibility Category. </w:t>
            </w:r>
            <w:r w:rsidRPr="00146646">
              <w:rPr>
                <w:bCs/>
              </w:rPr>
              <w:t xml:space="preserve"> If you entered the (c)(8) eligibility category in </w:t>
            </w:r>
            <w:r w:rsidRPr="00146646">
              <w:rPr>
                <w:b/>
                <w:bCs/>
              </w:rPr>
              <w:t>Item Number 1.</w:t>
            </w:r>
            <w:r w:rsidRPr="00146646">
              <w:rPr>
                <w:bCs/>
              </w:rPr>
              <w:t xml:space="preserve">, </w:t>
            </w:r>
            <w:r w:rsidRPr="00146646">
              <w:t xml:space="preserve">are you eligible for benefits under the ABC settlement agreement as a Salvadoran or Guatemalan national? </w:t>
            </w:r>
          </w:p>
          <w:p w:rsidRPr="00146646" w:rsidR="00146646" w:rsidP="00146646" w:rsidRDefault="00146646" w14:paraId="6C1E265E" w14:textId="77777777">
            <w:pPr>
              <w:tabs>
                <w:tab w:val="left" w:pos="940"/>
              </w:tabs>
            </w:pPr>
            <w:r w:rsidRPr="00146646">
              <w:t>Yes</w:t>
            </w:r>
          </w:p>
          <w:p w:rsidRPr="00146646" w:rsidR="00146646" w:rsidP="00146646" w:rsidRDefault="00146646" w14:paraId="5BB2E27A" w14:textId="77777777">
            <w:pPr>
              <w:tabs>
                <w:tab w:val="left" w:pos="940"/>
              </w:tabs>
            </w:pPr>
            <w:r w:rsidRPr="00146646">
              <w:t>No</w:t>
            </w:r>
          </w:p>
          <w:p w:rsidRPr="00146646" w:rsidR="00146646" w:rsidP="00146646" w:rsidRDefault="00146646" w14:paraId="78A745BF" w14:textId="77777777">
            <w:pPr>
              <w:rPr>
                <w:b/>
                <w:bCs/>
              </w:rPr>
            </w:pPr>
          </w:p>
          <w:p w:rsidRPr="00146646" w:rsidR="00146646" w:rsidP="00146646" w:rsidRDefault="00146646" w14:paraId="442BB203" w14:textId="77777777">
            <w:r w:rsidRPr="00146646">
              <w:rPr>
                <w:b/>
                <w:bCs/>
              </w:rPr>
              <w:lastRenderedPageBreak/>
              <w:t xml:space="preserve">B.  </w:t>
            </w:r>
            <w:r w:rsidRPr="00146646">
              <w:rPr>
                <w:bCs/>
              </w:rPr>
              <w:t>H</w:t>
            </w:r>
            <w:r w:rsidRPr="00146646">
              <w:t xml:space="preserve">ave you </w:t>
            </w:r>
            <w:r w:rsidRPr="00146646">
              <w:rPr>
                <w:b/>
                <w:bCs/>
              </w:rPr>
              <w:t xml:space="preserve">EVER </w:t>
            </w:r>
            <w:r w:rsidRPr="00146646">
              <w:t>been arrested for, and/or charged with, and/or convicted of any crime in any country?</w:t>
            </w:r>
          </w:p>
          <w:p w:rsidRPr="00146646" w:rsidR="00146646" w:rsidP="00146646" w:rsidRDefault="00146646" w14:paraId="5B590038" w14:textId="77777777">
            <w:pPr>
              <w:tabs>
                <w:tab w:val="left" w:pos="4360"/>
              </w:tabs>
              <w:rPr>
                <w:rFonts w:eastAsia="Myriad Pro"/>
              </w:rPr>
            </w:pPr>
            <w:r w:rsidRPr="00146646">
              <w:rPr>
                <w:rFonts w:eastAsia="Myriad Pro"/>
              </w:rPr>
              <w:t>Yes</w:t>
            </w:r>
          </w:p>
          <w:p w:rsidRPr="00146646" w:rsidR="00146646" w:rsidP="00146646" w:rsidRDefault="00146646" w14:paraId="006A4A1A" w14:textId="77777777">
            <w:pPr>
              <w:tabs>
                <w:tab w:val="left" w:pos="4360"/>
              </w:tabs>
              <w:rPr>
                <w:rFonts w:eastAsia="Myriad Pro"/>
              </w:rPr>
            </w:pPr>
            <w:r w:rsidRPr="00146646">
              <w:rPr>
                <w:rFonts w:eastAsia="Myriad Pro"/>
              </w:rPr>
              <w:t>No</w:t>
            </w:r>
          </w:p>
          <w:p w:rsidRPr="00146646" w:rsidR="00146646" w:rsidP="00146646" w:rsidRDefault="00146646" w14:paraId="08A96E30" w14:textId="77777777"/>
          <w:p w:rsidRPr="00146646" w:rsidR="00146646" w:rsidP="00146646" w:rsidRDefault="00146646" w14:paraId="66F4D764" w14:textId="77777777">
            <w:r w:rsidRPr="00146646">
              <w:rPr>
                <w:b/>
                <w:bCs/>
              </w:rPr>
              <w:t xml:space="preserve">NOTE:  </w:t>
            </w:r>
            <w:r w:rsidRPr="00146646">
              <w:t xml:space="preserve">If you answered “Yes” to </w:t>
            </w:r>
            <w:r w:rsidRPr="00146646">
              <w:rPr>
                <w:b/>
                <w:bCs/>
              </w:rPr>
              <w:t>Item B. i</w:t>
            </w:r>
            <w:r w:rsidRPr="00146646">
              <w:rPr>
                <w:bCs/>
              </w:rPr>
              <w:t>n</w:t>
            </w:r>
            <w:r w:rsidRPr="00146646">
              <w:rPr>
                <w:b/>
                <w:bCs/>
              </w:rPr>
              <w:t xml:space="preserve"> Item Number 3.</w:t>
            </w:r>
            <w:r w:rsidRPr="00146646">
              <w:t xml:space="preserve">, refer to </w:t>
            </w:r>
            <w:r w:rsidRPr="00146646">
              <w:rPr>
                <w:b/>
                <w:bCs/>
              </w:rPr>
              <w:t xml:space="preserve">Special Filing Instructions for Those With Pending Asylum Applications (c)(8) </w:t>
            </w:r>
            <w:r w:rsidRPr="00146646">
              <w:t xml:space="preserve">in the </w:t>
            </w:r>
            <w:r w:rsidRPr="00146646">
              <w:rPr>
                <w:b/>
                <w:bCs/>
              </w:rPr>
              <w:t xml:space="preserve">Required Documentation </w:t>
            </w:r>
            <w:r w:rsidRPr="00146646">
              <w:t>section of the Form I-765 Instructions for information about providing court dispositions.</w:t>
            </w:r>
          </w:p>
          <w:p w:rsidRPr="00146646" w:rsidR="00146646" w:rsidP="00146646" w:rsidRDefault="00146646" w14:paraId="59F80642" w14:textId="77777777"/>
          <w:p w:rsidRPr="00146646" w:rsidR="00146646" w:rsidP="00146646" w:rsidRDefault="00146646" w14:paraId="1B14FBEE" w14:textId="77777777">
            <w:pPr>
              <w:contextualSpacing/>
              <w:rPr>
                <w:bCs/>
              </w:rPr>
            </w:pPr>
            <w:r w:rsidRPr="00146646">
              <w:rPr>
                <w:b/>
                <w:bCs/>
              </w:rPr>
              <w:t xml:space="preserve">C.  </w:t>
            </w:r>
            <w:r w:rsidRPr="00146646">
              <w:rPr>
                <w:bCs/>
              </w:rPr>
              <w:t xml:space="preserve">Did you enter the United States lawfully through a U.S. port of entry and were you inspected and admitted or paroled after inspection by an immigration officer?  (If you answer “Yes,” you </w:t>
            </w:r>
            <w:r w:rsidRPr="00146646">
              <w:rPr>
                <w:b/>
                <w:bCs/>
              </w:rPr>
              <w:t>MUST</w:t>
            </w:r>
            <w:r w:rsidRPr="00146646">
              <w:rPr>
                <w:bCs/>
              </w:rPr>
              <w:t xml:space="preserve"> provide evidence of your lawful entry.) </w:t>
            </w:r>
          </w:p>
          <w:p w:rsidRPr="00146646" w:rsidR="00146646" w:rsidP="00146646" w:rsidRDefault="00146646" w14:paraId="0F1186CC" w14:textId="77777777">
            <w:pPr>
              <w:contextualSpacing/>
              <w:rPr>
                <w:bCs/>
              </w:rPr>
            </w:pPr>
            <w:r w:rsidRPr="00146646">
              <w:rPr>
                <w:bCs/>
              </w:rPr>
              <w:t xml:space="preserve">Yes  </w:t>
            </w:r>
          </w:p>
          <w:p w:rsidRPr="00146646" w:rsidR="00146646" w:rsidP="00146646" w:rsidRDefault="00146646" w14:paraId="2E6CEF77" w14:textId="77777777">
            <w:pPr>
              <w:contextualSpacing/>
              <w:rPr>
                <w:bCs/>
              </w:rPr>
            </w:pPr>
            <w:r w:rsidRPr="00146646">
              <w:rPr>
                <w:bCs/>
              </w:rPr>
              <w:t>No</w:t>
            </w:r>
          </w:p>
          <w:p w:rsidRPr="00146646" w:rsidR="00146646" w:rsidP="00146646" w:rsidRDefault="00146646" w14:paraId="242B7A47" w14:textId="77777777">
            <w:pPr>
              <w:contextualSpacing/>
              <w:rPr>
                <w:bCs/>
              </w:rPr>
            </w:pPr>
          </w:p>
          <w:p w:rsidRPr="00146646" w:rsidR="00146646" w:rsidP="00146646" w:rsidRDefault="00146646" w14:paraId="32FECBA9" w14:textId="77777777">
            <w:pPr>
              <w:contextualSpacing/>
              <w:rPr>
                <w:bCs/>
              </w:rPr>
            </w:pPr>
          </w:p>
          <w:p w:rsidRPr="00146646" w:rsidR="00146646" w:rsidP="00146646" w:rsidRDefault="00146646" w14:paraId="73D7F260" w14:textId="77777777">
            <w:pPr>
              <w:contextualSpacing/>
              <w:rPr>
                <w:b/>
              </w:rPr>
            </w:pPr>
            <w:r w:rsidRPr="00146646">
              <w:rPr>
                <w:b/>
              </w:rPr>
              <w:t>[Page 4]</w:t>
            </w:r>
          </w:p>
          <w:p w:rsidRPr="00146646" w:rsidR="00146646" w:rsidP="00146646" w:rsidRDefault="00146646" w14:paraId="3E7A40DD" w14:textId="77777777">
            <w:pPr>
              <w:contextualSpacing/>
              <w:rPr>
                <w:bCs/>
              </w:rPr>
            </w:pPr>
          </w:p>
          <w:p w:rsidRPr="00146646" w:rsidR="00146646" w:rsidP="00146646" w:rsidRDefault="00146646" w14:paraId="73173F04" w14:textId="77777777">
            <w:pPr>
              <w:contextualSpacing/>
              <w:rPr>
                <w:bCs/>
              </w:rPr>
            </w:pPr>
          </w:p>
          <w:p w:rsidRPr="00146646" w:rsidR="00146646" w:rsidP="00146646" w:rsidRDefault="00146646" w14:paraId="5DD96966" w14:textId="77777777">
            <w:pPr>
              <w:contextualSpacing/>
              <w:rPr>
                <w:bCs/>
              </w:rPr>
            </w:pPr>
          </w:p>
          <w:p w:rsidRPr="00146646" w:rsidR="00146646" w:rsidP="00146646" w:rsidRDefault="00146646" w14:paraId="78AD4C16" w14:textId="77777777">
            <w:pPr>
              <w:contextualSpacing/>
              <w:rPr>
                <w:bCs/>
              </w:rPr>
            </w:pPr>
            <w:r w:rsidRPr="00146646">
              <w:rPr>
                <w:b/>
                <w:bCs/>
              </w:rPr>
              <w:t xml:space="preserve">D.  </w:t>
            </w:r>
            <w:r w:rsidRPr="00146646">
              <w:rPr>
                <w:bCs/>
              </w:rPr>
              <w:t xml:space="preserve">If you answered “No” to </w:t>
            </w:r>
            <w:r w:rsidRPr="00146646">
              <w:rPr>
                <w:b/>
                <w:bCs/>
              </w:rPr>
              <w:t>Item C.</w:t>
            </w:r>
            <w:r w:rsidRPr="00146646">
              <w:rPr>
                <w:bCs/>
              </w:rPr>
              <w:t xml:space="preserve">, did you present yourself to the Secretary of Homeland Security or his or her delegate (DHS) within 48 hours of entry or attempted entry </w:t>
            </w:r>
            <w:r w:rsidRPr="00146646">
              <w:rPr>
                <w:b/>
                <w:bCs/>
              </w:rPr>
              <w:t>AND</w:t>
            </w:r>
            <w:r w:rsidRPr="00146646">
              <w:rPr>
                <w:bCs/>
              </w:rPr>
              <w:t xml:space="preserve"> express an intention to seek asylum within the United States or express a fear of persecution or torture in your home country? </w:t>
            </w:r>
          </w:p>
          <w:p w:rsidRPr="00146646" w:rsidR="00146646" w:rsidP="00146646" w:rsidRDefault="00146646" w14:paraId="2B4CE69F" w14:textId="77777777">
            <w:pPr>
              <w:contextualSpacing/>
              <w:rPr>
                <w:bCs/>
              </w:rPr>
            </w:pPr>
            <w:r w:rsidRPr="00146646">
              <w:rPr>
                <w:bCs/>
              </w:rPr>
              <w:t xml:space="preserve">Yes  </w:t>
            </w:r>
          </w:p>
          <w:p w:rsidRPr="00146646" w:rsidR="00146646" w:rsidP="00146646" w:rsidRDefault="00146646" w14:paraId="40383AB4" w14:textId="77777777">
            <w:pPr>
              <w:contextualSpacing/>
              <w:rPr>
                <w:bCs/>
              </w:rPr>
            </w:pPr>
            <w:r w:rsidRPr="00146646">
              <w:rPr>
                <w:bCs/>
              </w:rPr>
              <w:t>No</w:t>
            </w:r>
          </w:p>
          <w:p w:rsidRPr="00146646" w:rsidR="00146646" w:rsidP="00146646" w:rsidRDefault="00146646" w14:paraId="4830D62B" w14:textId="77777777">
            <w:pPr>
              <w:contextualSpacing/>
              <w:rPr>
                <w:bCs/>
              </w:rPr>
            </w:pPr>
          </w:p>
          <w:p w:rsidRPr="00146646" w:rsidR="00146646" w:rsidP="00146646" w:rsidRDefault="00146646" w14:paraId="1495141A" w14:textId="77777777">
            <w:pPr>
              <w:contextualSpacing/>
              <w:rPr>
                <w:bCs/>
              </w:rPr>
            </w:pPr>
            <w:r w:rsidRPr="00146646">
              <w:rPr>
                <w:bCs/>
              </w:rPr>
              <w:t xml:space="preserve">If you answered “Yes” to </w:t>
            </w:r>
            <w:r w:rsidRPr="00146646">
              <w:rPr>
                <w:b/>
                <w:bCs/>
              </w:rPr>
              <w:t>Item D.</w:t>
            </w:r>
            <w:r w:rsidRPr="00146646">
              <w:rPr>
                <w:bCs/>
              </w:rPr>
              <w:t>, provide the following information:</w:t>
            </w:r>
          </w:p>
          <w:p w:rsidRPr="00146646" w:rsidR="00146646" w:rsidP="00146646" w:rsidRDefault="00146646" w14:paraId="3630F32D" w14:textId="77777777">
            <w:pPr>
              <w:contextualSpacing/>
              <w:rPr>
                <w:bCs/>
              </w:rPr>
            </w:pPr>
          </w:p>
          <w:p w:rsidRPr="00146646" w:rsidR="00146646" w:rsidP="00146646" w:rsidRDefault="00146646" w14:paraId="0EEDD500" w14:textId="77777777">
            <w:pPr>
              <w:contextualSpacing/>
              <w:rPr>
                <w:bCs/>
              </w:rPr>
            </w:pPr>
            <w:r w:rsidRPr="00146646">
              <w:rPr>
                <w:bCs/>
              </w:rPr>
              <w:t>Date you presented yourself to DHS</w:t>
            </w:r>
          </w:p>
          <w:p w:rsidRPr="00146646" w:rsidR="00146646" w:rsidP="00146646" w:rsidRDefault="00146646" w14:paraId="551117B2" w14:textId="77777777">
            <w:pPr>
              <w:contextualSpacing/>
              <w:rPr>
                <w:bCs/>
              </w:rPr>
            </w:pPr>
            <w:r w:rsidRPr="00146646">
              <w:rPr>
                <w:bCs/>
              </w:rPr>
              <w:t xml:space="preserve">Location where you presented yourself to DHS </w:t>
            </w:r>
          </w:p>
          <w:p w:rsidRPr="00146646" w:rsidR="00146646" w:rsidP="00146646" w:rsidRDefault="00146646" w14:paraId="0BC6F86F" w14:textId="77777777">
            <w:pPr>
              <w:contextualSpacing/>
              <w:rPr>
                <w:bCs/>
              </w:rPr>
            </w:pPr>
            <w:r w:rsidRPr="00146646">
              <w:rPr>
                <w:bCs/>
              </w:rPr>
              <w:t>Country of claimed persecution</w:t>
            </w:r>
          </w:p>
          <w:p w:rsidRPr="00146646" w:rsidR="00146646" w:rsidP="00146646" w:rsidRDefault="00146646" w14:paraId="6B357BF6" w14:textId="77777777">
            <w:pPr>
              <w:contextualSpacing/>
              <w:rPr>
                <w:bCs/>
              </w:rPr>
            </w:pPr>
            <w:r w:rsidRPr="00146646">
              <w:rPr>
                <w:bCs/>
              </w:rPr>
              <w:t>Provide an explanation for why you did not enter the United States lawfully through a U.S. port of entry.</w:t>
            </w:r>
            <w:r w:rsidRPr="00146646" w:rsidDel="009771D5">
              <w:rPr>
                <w:bCs/>
              </w:rPr>
              <w:t xml:space="preserve"> </w:t>
            </w:r>
            <w:r w:rsidRPr="00146646">
              <w:rPr>
                <w:bCs/>
              </w:rPr>
              <w:t xml:space="preserve"> </w:t>
            </w:r>
            <w:r w:rsidRPr="00146646">
              <w:t xml:space="preserve">If you need extra space to complete this item, use the space provided in </w:t>
            </w:r>
            <w:r w:rsidRPr="00146646">
              <w:rPr>
                <w:b/>
                <w:bCs/>
              </w:rPr>
              <w:t>Part 8. Additional Information</w:t>
            </w:r>
            <w:r w:rsidRPr="00146646">
              <w:t>.</w:t>
            </w:r>
          </w:p>
          <w:p w:rsidRPr="00146646" w:rsidR="00146646" w:rsidP="00146646" w:rsidRDefault="00146646" w14:paraId="7DE16AB3" w14:textId="77777777">
            <w:pPr>
              <w:rPr>
                <w:bCs/>
              </w:rPr>
            </w:pPr>
            <w:r w:rsidRPr="00146646">
              <w:rPr>
                <w:bCs/>
              </w:rPr>
              <w:t>[fillable field]</w:t>
            </w:r>
          </w:p>
          <w:p w:rsidRPr="00146646" w:rsidR="00146646" w:rsidP="00146646" w:rsidRDefault="00146646" w14:paraId="4BC7493E" w14:textId="77777777"/>
          <w:p w:rsidRPr="00146646" w:rsidR="00146646" w:rsidP="00146646" w:rsidRDefault="00146646" w14:paraId="37519EE0" w14:textId="77777777">
            <w:r w:rsidRPr="00146646">
              <w:rPr>
                <w:b/>
              </w:rPr>
              <w:t>NOTE:</w:t>
            </w:r>
            <w:r w:rsidRPr="00146646">
              <w:t xml:space="preserve">  Refer to the </w:t>
            </w:r>
            <w:r w:rsidRPr="00146646">
              <w:rPr>
                <w:b/>
              </w:rPr>
              <w:t xml:space="preserve">Special Filing Instructions </w:t>
            </w:r>
            <w:r w:rsidRPr="00146646">
              <w:rPr>
                <w:b/>
                <w:bCs/>
              </w:rPr>
              <w:t xml:space="preserve">for Those With Pending Asylum Applications (c)(8) </w:t>
            </w:r>
            <w:r w:rsidRPr="00146646">
              <w:t>section of the Form I-765 Instructions for more information.</w:t>
            </w:r>
          </w:p>
          <w:p w:rsidRPr="00146646" w:rsidR="00146646" w:rsidP="00146646" w:rsidRDefault="00146646" w14:paraId="5148B890" w14:textId="77777777"/>
          <w:p w:rsidRPr="00146646" w:rsidR="00146646" w:rsidP="00146646" w:rsidRDefault="00146646" w14:paraId="6DDD4733" w14:textId="77777777"/>
          <w:p w:rsidRPr="00146646" w:rsidR="00146646" w:rsidP="00146646" w:rsidRDefault="00146646" w14:paraId="5D015607" w14:textId="77777777">
            <w:pPr>
              <w:tabs>
                <w:tab w:val="left" w:pos="580"/>
              </w:tabs>
            </w:pPr>
            <w:r w:rsidRPr="00146646">
              <w:rPr>
                <w:b/>
                <w:bCs/>
              </w:rPr>
              <w:t xml:space="preserve">4.  (c)(26) Eligibility Category.  </w:t>
            </w:r>
            <w:r w:rsidRPr="00146646">
              <w:t xml:space="preserve">If you entered the eligibility category (c)(26) in </w:t>
            </w:r>
            <w:r w:rsidRPr="00146646">
              <w:rPr>
                <w:b/>
                <w:bCs/>
              </w:rPr>
              <w:t>Item Number 1.</w:t>
            </w:r>
            <w:r w:rsidRPr="00146646">
              <w:t xml:space="preserve">, provide the receipt number of your H-1B spouse's most recent Form I-797 Notice for </w:t>
            </w:r>
            <w:r w:rsidRPr="00146646">
              <w:lastRenderedPageBreak/>
              <w:t>Form I-129, Petition for a Nonimmigrant Worker.</w:t>
            </w:r>
          </w:p>
          <w:p w:rsidRPr="00146646" w:rsidR="00146646" w:rsidP="00146646" w:rsidRDefault="00146646" w14:paraId="174E36F8" w14:textId="77777777"/>
          <w:p w:rsidRPr="00146646" w:rsidR="00146646" w:rsidP="00146646" w:rsidRDefault="00146646" w14:paraId="2E9F7534" w14:textId="77777777">
            <w:r w:rsidRPr="00146646">
              <w:rPr>
                <w:b/>
                <w:bCs/>
              </w:rPr>
              <w:t xml:space="preserve">5.A. (c)(35) and (c)(36) Eligibility Category. </w:t>
            </w:r>
            <w:r w:rsidRPr="00146646">
              <w:t xml:space="preserve">If you entered the eligibility category (c)(35) in </w:t>
            </w:r>
            <w:r w:rsidRPr="00146646">
              <w:rPr>
                <w:b/>
                <w:bCs/>
              </w:rPr>
              <w:t>Item Number 1.</w:t>
            </w:r>
            <w:r w:rsidRPr="00146646">
              <w:t xml:space="preserve">, please provide the receipt number of your Form I-797 Notice for Form I-140, Immigrant Petition for Alien Worker. If you entered the eligibility category (c)(36) in </w:t>
            </w:r>
            <w:r w:rsidRPr="00146646">
              <w:rPr>
                <w:b/>
                <w:bCs/>
              </w:rPr>
              <w:t>Item Number 1.</w:t>
            </w:r>
            <w:r w:rsidRPr="00146646">
              <w:t>, please provide the receipt number of your spouse's or parent's Form I-797 Notice for Form I-140.</w:t>
            </w:r>
          </w:p>
          <w:p w:rsidRPr="00146646" w:rsidR="00146646" w:rsidP="00146646" w:rsidRDefault="00146646" w14:paraId="36600CB4" w14:textId="77777777"/>
          <w:p w:rsidRPr="00146646" w:rsidR="00146646" w:rsidP="00146646" w:rsidRDefault="00146646" w14:paraId="1DD433CD" w14:textId="77777777">
            <w:pPr>
              <w:tabs>
                <w:tab w:val="left" w:pos="3360"/>
                <w:tab w:val="left" w:pos="4400"/>
              </w:tabs>
            </w:pPr>
            <w:r w:rsidRPr="00146646">
              <w:rPr>
                <w:b/>
                <w:bCs/>
              </w:rPr>
              <w:t xml:space="preserve">B. </w:t>
            </w:r>
            <w:r w:rsidRPr="00146646">
              <w:t>If you entered the eligibility category (c)(35) or (c)(36</w:t>
            </w:r>
            <w:r w:rsidRPr="00146646">
              <w:rPr>
                <w:b/>
                <w:bCs/>
              </w:rPr>
              <w:t xml:space="preserve">) </w:t>
            </w:r>
            <w:r w:rsidRPr="00146646">
              <w:t xml:space="preserve">in </w:t>
            </w:r>
            <w:r w:rsidRPr="00146646">
              <w:rPr>
                <w:b/>
                <w:bCs/>
              </w:rPr>
              <w:t>Item Number 1.</w:t>
            </w:r>
            <w:r w:rsidRPr="00146646">
              <w:t xml:space="preserve">, have you </w:t>
            </w:r>
            <w:r w:rsidRPr="00146646">
              <w:rPr>
                <w:b/>
                <w:bCs/>
              </w:rPr>
              <w:t xml:space="preserve">EVER </w:t>
            </w:r>
            <w:r w:rsidRPr="00146646">
              <w:t>been arrested for and/or convicted of any crime?</w:t>
            </w:r>
          </w:p>
          <w:p w:rsidRPr="00146646" w:rsidR="00146646" w:rsidP="00146646" w:rsidRDefault="00146646" w14:paraId="70D41437" w14:textId="77777777">
            <w:pPr>
              <w:tabs>
                <w:tab w:val="left" w:pos="3360"/>
                <w:tab w:val="left" w:pos="4400"/>
              </w:tabs>
              <w:rPr>
                <w:rFonts w:eastAsia="Myriad Pro"/>
              </w:rPr>
            </w:pPr>
            <w:r w:rsidRPr="00146646">
              <w:rPr>
                <w:rFonts w:eastAsia="Myriad Pro"/>
              </w:rPr>
              <w:t>Yes</w:t>
            </w:r>
          </w:p>
          <w:p w:rsidRPr="00146646" w:rsidR="00146646" w:rsidP="00146646" w:rsidRDefault="00146646" w14:paraId="13186C88" w14:textId="77777777">
            <w:pPr>
              <w:tabs>
                <w:tab w:val="left" w:pos="3360"/>
                <w:tab w:val="left" w:pos="4400"/>
              </w:tabs>
              <w:rPr>
                <w:rFonts w:eastAsia="Myriad Pro"/>
              </w:rPr>
            </w:pPr>
            <w:r w:rsidRPr="00146646">
              <w:rPr>
                <w:rFonts w:eastAsia="Myriad Pro"/>
              </w:rPr>
              <w:t>No</w:t>
            </w:r>
          </w:p>
          <w:p w:rsidRPr="00146646" w:rsidR="00146646" w:rsidP="00146646" w:rsidRDefault="00146646" w14:paraId="2B085C46" w14:textId="77777777"/>
          <w:p w:rsidRPr="00146646" w:rsidR="00146646" w:rsidP="00146646" w:rsidRDefault="00146646" w14:paraId="7AC8AC1D" w14:textId="77777777">
            <w:r w:rsidRPr="00146646">
              <w:rPr>
                <w:b/>
                <w:bCs/>
              </w:rPr>
              <w:t xml:space="preserve">NOTE:  </w:t>
            </w:r>
            <w:r w:rsidRPr="00146646">
              <w:t xml:space="preserve">If you answered “Yes” to </w:t>
            </w:r>
            <w:r w:rsidRPr="00146646">
              <w:rPr>
                <w:b/>
              </w:rPr>
              <w:t xml:space="preserve">Item B. </w:t>
            </w:r>
            <w:r w:rsidRPr="00146646">
              <w:t xml:space="preserve">in </w:t>
            </w:r>
            <w:r w:rsidRPr="00146646">
              <w:rPr>
                <w:b/>
                <w:bCs/>
              </w:rPr>
              <w:t>Item Number 5.</w:t>
            </w:r>
            <w:r w:rsidRPr="00146646">
              <w:t xml:space="preserve">, refer to </w:t>
            </w:r>
            <w:r w:rsidRPr="00146646">
              <w:rPr>
                <w:b/>
                <w:bCs/>
              </w:rPr>
              <w:t>Employment-Based Nonimmigrant Categories</w:t>
            </w:r>
            <w:r w:rsidRPr="00146646">
              <w:t xml:space="preserve">, </w:t>
            </w:r>
            <w:r w:rsidRPr="00146646">
              <w:rPr>
                <w:b/>
                <w:bCs/>
              </w:rPr>
              <w:t>Items 8. - 9.</w:t>
            </w:r>
            <w:r w:rsidRPr="00146646">
              <w:t xml:space="preserve">, in the </w:t>
            </w:r>
            <w:r w:rsidRPr="00146646">
              <w:rPr>
                <w:b/>
                <w:bCs/>
              </w:rPr>
              <w:t xml:space="preserve">Who May File Form I-765 </w:t>
            </w:r>
            <w:r w:rsidRPr="00146646">
              <w:t>section of the Form I-765 Instructions for information about providing court dispositions.</w:t>
            </w:r>
          </w:p>
          <w:p w:rsidRPr="005A1337" w:rsidR="00146646" w:rsidP="003463DC" w:rsidRDefault="00146646" w14:paraId="2426C326" w14:textId="301B0633">
            <w:pPr>
              <w:rPr>
                <w:b/>
                <w:bCs/>
              </w:rPr>
            </w:pPr>
          </w:p>
        </w:tc>
        <w:tc>
          <w:tcPr>
            <w:tcW w:w="4095" w:type="dxa"/>
          </w:tcPr>
          <w:p w:rsidRPr="00A242D5" w:rsidR="00016C07" w:rsidP="003463DC" w:rsidRDefault="00A242D5" w14:paraId="77A51029" w14:textId="154F804C">
            <w:pPr>
              <w:rPr>
                <w:b/>
                <w:bCs/>
              </w:rPr>
            </w:pPr>
            <w:r w:rsidRPr="00A242D5">
              <w:rPr>
                <w:b/>
                <w:bCs/>
              </w:rPr>
              <w:lastRenderedPageBreak/>
              <w:t>[Page 3]</w:t>
            </w:r>
          </w:p>
          <w:p w:rsidR="00A242D5" w:rsidP="003463DC" w:rsidRDefault="00A242D5" w14:paraId="25F99271" w14:textId="7273C0AE"/>
          <w:p w:rsidRPr="00146646" w:rsidR="00A242D5" w:rsidP="00A242D5" w:rsidRDefault="00A242D5" w14:paraId="68533E76" w14:textId="77777777">
            <w:pPr>
              <w:rPr>
                <w:b/>
                <w:bCs/>
              </w:rPr>
            </w:pPr>
            <w:r w:rsidRPr="00146646">
              <w:rPr>
                <w:b/>
                <w:bCs/>
              </w:rPr>
              <w:t>Part 3. Information About Your Eligibility Category</w:t>
            </w:r>
          </w:p>
          <w:p w:rsidR="00F55C55" w:rsidP="003463DC" w:rsidRDefault="00F55C55" w14:paraId="118F76FF" w14:textId="77777777"/>
          <w:p w:rsidR="00F55C55" w:rsidP="003463DC" w:rsidRDefault="00A242D5" w14:paraId="4B7AB646" w14:textId="3E46EE94">
            <w:r>
              <w:t>[no change]</w:t>
            </w:r>
          </w:p>
          <w:p w:rsidR="00F55C55" w:rsidP="003463DC" w:rsidRDefault="00F55C55" w14:paraId="0DF677F8" w14:textId="77777777"/>
          <w:p w:rsidR="00F55C55" w:rsidP="003463DC" w:rsidRDefault="00F55C55" w14:paraId="174CF7A5" w14:textId="77777777"/>
          <w:p w:rsidR="00F55C55" w:rsidP="003463DC" w:rsidRDefault="00F55C55" w14:paraId="70DF722C" w14:textId="77777777"/>
          <w:p w:rsidR="00F55C55" w:rsidP="003463DC" w:rsidRDefault="00F55C55" w14:paraId="7D48C999" w14:textId="77777777"/>
          <w:p w:rsidR="00F55C55" w:rsidP="003463DC" w:rsidRDefault="00F55C55" w14:paraId="5AF71D1C" w14:textId="77777777"/>
          <w:p w:rsidR="00F55C55" w:rsidP="003463DC" w:rsidRDefault="00F55C55" w14:paraId="7C2CAF71" w14:textId="77777777"/>
          <w:p w:rsidR="00F55C55" w:rsidP="003463DC" w:rsidRDefault="00F55C55" w14:paraId="72FB11E5" w14:textId="77777777"/>
          <w:p w:rsidR="00F55C55" w:rsidP="003463DC" w:rsidRDefault="00F55C55" w14:paraId="4EBE4B61" w14:textId="77777777"/>
          <w:p w:rsidR="00F55C55" w:rsidP="003463DC" w:rsidRDefault="00F55C55" w14:paraId="48C4DEB9" w14:textId="77777777"/>
          <w:p w:rsidR="00F55C55" w:rsidP="003463DC" w:rsidRDefault="00F55C55" w14:paraId="1D88F6D7" w14:textId="77777777"/>
          <w:p w:rsidR="00F55C55" w:rsidP="003463DC" w:rsidRDefault="00F55C55" w14:paraId="00C5050B" w14:textId="77777777"/>
          <w:p w:rsidR="00F55C55" w:rsidP="003463DC" w:rsidRDefault="00F55C55" w14:paraId="58BF8EB8" w14:textId="77777777"/>
          <w:p w:rsidR="00F55C55" w:rsidP="003463DC" w:rsidRDefault="00F55C55" w14:paraId="05D70CD1" w14:textId="77777777"/>
          <w:p w:rsidR="00F55C55" w:rsidP="003463DC" w:rsidRDefault="00F55C55" w14:paraId="50CBBB3E" w14:textId="77777777"/>
          <w:p w:rsidR="00F55C55" w:rsidP="003463DC" w:rsidRDefault="00F55C55" w14:paraId="1D1A7F13" w14:textId="77777777"/>
          <w:p w:rsidR="00F55C55" w:rsidP="003463DC" w:rsidRDefault="00F55C55" w14:paraId="6CA0854D" w14:textId="77777777"/>
          <w:p w:rsidR="00F55C55" w:rsidP="003463DC" w:rsidRDefault="00F55C55" w14:paraId="1A6ED03E" w14:textId="77777777"/>
          <w:p w:rsidR="00F55C55" w:rsidP="003463DC" w:rsidRDefault="00F55C55" w14:paraId="76410851" w14:textId="77777777"/>
          <w:p w:rsidR="00F55C55" w:rsidP="003463DC" w:rsidRDefault="00F55C55" w14:paraId="7FB57095" w14:textId="77777777"/>
          <w:p w:rsidR="00F55C55" w:rsidP="003463DC" w:rsidRDefault="00F55C55" w14:paraId="7F131C9E" w14:textId="77777777"/>
          <w:p w:rsidR="00F55C55" w:rsidP="003463DC" w:rsidRDefault="00F55C55" w14:paraId="30922685" w14:textId="77777777"/>
          <w:p w:rsidRPr="00CA6DBF" w:rsidR="00976845" w:rsidP="00976845" w:rsidRDefault="00976845" w14:paraId="5606DA6C" w14:textId="21D9C25F">
            <w:pPr>
              <w:tabs>
                <w:tab w:val="left" w:pos="580"/>
              </w:tabs>
            </w:pPr>
            <w:r w:rsidRPr="00CA6DBF">
              <w:rPr>
                <w:b/>
                <w:bCs/>
              </w:rPr>
              <w:t>3.</w:t>
            </w:r>
            <w:r w:rsidRPr="00976845">
              <w:rPr>
                <w:b/>
                <w:bCs/>
                <w:color w:val="FF0000"/>
              </w:rPr>
              <w:t>A.</w:t>
            </w:r>
            <w:r w:rsidRPr="00CA6DBF">
              <w:rPr>
                <w:b/>
                <w:bCs/>
              </w:rPr>
              <w:t xml:space="preserve">  (c)(8) Eligibility Category. </w:t>
            </w:r>
            <w:r w:rsidRPr="00CA6DBF">
              <w:rPr>
                <w:bCs/>
              </w:rPr>
              <w:t xml:space="preserve"> If you entered the (c)(8) eligibility category in </w:t>
            </w:r>
            <w:r w:rsidRPr="00CA6DBF">
              <w:rPr>
                <w:b/>
                <w:bCs/>
              </w:rPr>
              <w:t xml:space="preserve">Item Number </w:t>
            </w:r>
            <w:r w:rsidRPr="00976845">
              <w:rPr>
                <w:b/>
                <w:bCs/>
                <w:color w:val="FF0000"/>
              </w:rPr>
              <w:t>1.</w:t>
            </w:r>
            <w:r w:rsidRPr="00976845">
              <w:rPr>
                <w:bCs/>
                <w:color w:val="FF0000"/>
              </w:rPr>
              <w:t xml:space="preserve">, are </w:t>
            </w:r>
            <w:r w:rsidRPr="00B16240">
              <w:t>you eligible</w:t>
            </w:r>
            <w:r w:rsidRPr="00CA6DBF">
              <w:t xml:space="preserve"> for benefits under the ABC settlement agreement as a Salvadoran or Guatemalan national?</w:t>
            </w:r>
          </w:p>
          <w:p w:rsidRPr="00CA6DBF" w:rsidR="00976845" w:rsidP="00976845" w:rsidRDefault="00976845" w14:paraId="5FF64DBB" w14:textId="77777777">
            <w:pPr>
              <w:tabs>
                <w:tab w:val="left" w:pos="580"/>
              </w:tabs>
            </w:pPr>
            <w:r w:rsidRPr="00CA6DBF">
              <w:t>Yes</w:t>
            </w:r>
          </w:p>
          <w:p w:rsidR="00976845" w:rsidP="00976845" w:rsidRDefault="00976845" w14:paraId="0710D960" w14:textId="77777777">
            <w:pPr>
              <w:tabs>
                <w:tab w:val="left" w:pos="580"/>
              </w:tabs>
            </w:pPr>
            <w:r w:rsidRPr="00CA6DBF">
              <w:t xml:space="preserve">No </w:t>
            </w:r>
          </w:p>
          <w:p w:rsidR="00976845" w:rsidP="00976845" w:rsidRDefault="00976845" w14:paraId="2C6FF492" w14:textId="77777777">
            <w:pPr>
              <w:tabs>
                <w:tab w:val="left" w:pos="580"/>
              </w:tabs>
            </w:pPr>
          </w:p>
          <w:p w:rsidR="00CE6688" w:rsidP="00976845" w:rsidRDefault="00CE6688" w14:paraId="27F78B75" w14:textId="77777777">
            <w:pPr>
              <w:rPr>
                <w:b/>
                <w:bCs/>
              </w:rPr>
            </w:pPr>
          </w:p>
          <w:p w:rsidR="00CE6688" w:rsidP="00976845" w:rsidRDefault="00CE6688" w14:paraId="4BF06994" w14:textId="77777777">
            <w:pPr>
              <w:rPr>
                <w:b/>
                <w:bCs/>
              </w:rPr>
            </w:pPr>
          </w:p>
          <w:p w:rsidRPr="00CA6DBF" w:rsidR="00976845" w:rsidP="00976845" w:rsidRDefault="00976845" w14:paraId="5E063D75" w14:textId="5EADC877">
            <w:r w:rsidRPr="00CA6DBF">
              <w:rPr>
                <w:b/>
                <w:bCs/>
              </w:rPr>
              <w:lastRenderedPageBreak/>
              <w:t xml:space="preserve">B. </w:t>
            </w:r>
            <w:r w:rsidRPr="00CE6688">
              <w:rPr>
                <w:color w:val="FF0000"/>
              </w:rPr>
              <w:t xml:space="preserve">If you </w:t>
            </w:r>
            <w:r w:rsidRPr="00814EFB">
              <w:rPr>
                <w:color w:val="FF0000"/>
              </w:rPr>
              <w:t xml:space="preserve">entered the eligibility category (c)(8) in </w:t>
            </w:r>
            <w:r w:rsidRPr="00814EFB">
              <w:rPr>
                <w:b/>
                <w:bCs/>
                <w:color w:val="FF0000"/>
              </w:rPr>
              <w:t>Item Number 1.</w:t>
            </w:r>
            <w:r w:rsidRPr="00814EFB">
              <w:rPr>
                <w:color w:val="FF0000"/>
              </w:rPr>
              <w:t xml:space="preserve">, </w:t>
            </w:r>
            <w:r w:rsidRPr="001A1E58">
              <w:rPr>
                <w:color w:val="FF0000"/>
              </w:rPr>
              <w:t>h</w:t>
            </w:r>
            <w:r w:rsidRPr="001A1E58">
              <w:t>ave</w:t>
            </w:r>
            <w:r w:rsidRPr="00571969">
              <w:t xml:space="preserve"> you </w:t>
            </w:r>
            <w:r w:rsidRPr="00CA6DBF">
              <w:rPr>
                <w:b/>
                <w:bCs/>
              </w:rPr>
              <w:t xml:space="preserve">EVER </w:t>
            </w:r>
            <w:r w:rsidRPr="00CA6DBF">
              <w:t xml:space="preserve">been arrested </w:t>
            </w:r>
            <w:r w:rsidRPr="00C315A6">
              <w:rPr>
                <w:color w:val="FF0000"/>
              </w:rPr>
              <w:t>for and/or</w:t>
            </w:r>
            <w:r w:rsidRPr="00CA6DBF">
              <w:t xml:space="preserve"> convicted of any </w:t>
            </w:r>
            <w:r w:rsidRPr="00C315A6">
              <w:rPr>
                <w:color w:val="FF0000"/>
              </w:rPr>
              <w:t>crime?</w:t>
            </w:r>
          </w:p>
          <w:p w:rsidRPr="00CA6DBF" w:rsidR="00976845" w:rsidP="00976845" w:rsidRDefault="00976845" w14:paraId="3070A917" w14:textId="77777777">
            <w:pPr>
              <w:tabs>
                <w:tab w:val="left" w:pos="4360"/>
              </w:tabs>
              <w:rPr>
                <w:rFonts w:eastAsia="Myriad Pro"/>
              </w:rPr>
            </w:pPr>
            <w:r w:rsidRPr="00CA6DBF">
              <w:rPr>
                <w:rFonts w:eastAsia="Myriad Pro"/>
              </w:rPr>
              <w:t>Yes</w:t>
            </w:r>
          </w:p>
          <w:p w:rsidRPr="00CA6DBF" w:rsidR="00976845" w:rsidP="00976845" w:rsidRDefault="00976845" w14:paraId="6D13AD4C" w14:textId="77777777">
            <w:pPr>
              <w:tabs>
                <w:tab w:val="left" w:pos="4360"/>
              </w:tabs>
              <w:rPr>
                <w:rFonts w:eastAsia="Myriad Pro"/>
              </w:rPr>
            </w:pPr>
            <w:r w:rsidRPr="00CA6DBF">
              <w:rPr>
                <w:rFonts w:eastAsia="Myriad Pro"/>
              </w:rPr>
              <w:t>No</w:t>
            </w:r>
          </w:p>
          <w:p w:rsidR="00F55C55" w:rsidP="003463DC" w:rsidRDefault="00F55C55" w14:paraId="270BFD39" w14:textId="77777777"/>
          <w:p w:rsidR="00F55C55" w:rsidP="003463DC" w:rsidRDefault="00F951E2" w14:paraId="5F17FD66" w14:textId="1A72CBC3">
            <w:r>
              <w:t>[no change]</w:t>
            </w:r>
          </w:p>
          <w:p w:rsidR="00F951E2" w:rsidP="003463DC" w:rsidRDefault="00F951E2" w14:paraId="40FFC5B1" w14:textId="2F4FE694"/>
          <w:p w:rsidR="00F951E2" w:rsidP="003463DC" w:rsidRDefault="00F951E2" w14:paraId="274D75FD" w14:textId="61B4238E"/>
          <w:p w:rsidR="00F951E2" w:rsidP="003463DC" w:rsidRDefault="00F951E2" w14:paraId="56C4E4B6" w14:textId="5A870A0F"/>
          <w:p w:rsidR="00F951E2" w:rsidP="003463DC" w:rsidRDefault="00F951E2" w14:paraId="0999C987" w14:textId="6BD4FEFB"/>
          <w:p w:rsidR="00F951E2" w:rsidP="003463DC" w:rsidRDefault="00F951E2" w14:paraId="6546D333" w14:textId="69213AA5"/>
          <w:p w:rsidR="00F951E2" w:rsidP="003463DC" w:rsidRDefault="00F951E2" w14:paraId="3AD3B418" w14:textId="66B0C2A0"/>
          <w:p w:rsidR="00F951E2" w:rsidP="003463DC" w:rsidRDefault="00F951E2" w14:paraId="26276006" w14:textId="4F9B8F3C"/>
          <w:p w:rsidRPr="00F951E2" w:rsidR="00F951E2" w:rsidP="003463DC" w:rsidRDefault="00F951E2" w14:paraId="1DD2CE76" w14:textId="0566CA84">
            <w:pPr>
              <w:rPr>
                <w:color w:val="FF0000"/>
              </w:rPr>
            </w:pPr>
            <w:r w:rsidRPr="00F951E2">
              <w:rPr>
                <w:color w:val="FF0000"/>
              </w:rPr>
              <w:t>[deleted]</w:t>
            </w:r>
          </w:p>
          <w:p w:rsidR="00F55C55" w:rsidP="003463DC" w:rsidRDefault="00F55C55" w14:paraId="2F1189A9" w14:textId="77777777"/>
          <w:p w:rsidR="00144DE1" w:rsidP="003463DC" w:rsidRDefault="00144DE1" w14:paraId="413831B6" w14:textId="77777777"/>
          <w:p w:rsidR="00144DE1" w:rsidP="003463DC" w:rsidRDefault="00144DE1" w14:paraId="2B09A2F1" w14:textId="77777777"/>
          <w:p w:rsidR="00144DE1" w:rsidP="003463DC" w:rsidRDefault="00144DE1" w14:paraId="00B1F4F1" w14:textId="77777777"/>
          <w:p w:rsidR="00144DE1" w:rsidP="003463DC" w:rsidRDefault="00144DE1" w14:paraId="345317B7" w14:textId="77777777"/>
          <w:p w:rsidR="00144DE1" w:rsidP="003463DC" w:rsidRDefault="00144DE1" w14:paraId="09A9F4B7" w14:textId="77777777"/>
          <w:p w:rsidR="00144DE1" w:rsidP="003463DC" w:rsidRDefault="00144DE1" w14:paraId="083B67F5" w14:textId="77777777"/>
          <w:p w:rsidR="00144DE1" w:rsidP="003463DC" w:rsidRDefault="00144DE1" w14:paraId="7BB46A68" w14:textId="77777777"/>
          <w:p w:rsidR="00144DE1" w:rsidP="003463DC" w:rsidRDefault="00144DE1" w14:paraId="18C790E3" w14:textId="77777777"/>
          <w:p w:rsidR="00144DE1" w:rsidP="003463DC" w:rsidRDefault="00144DE1" w14:paraId="25B50A51" w14:textId="77777777"/>
          <w:p w:rsidR="00144DE1" w:rsidP="003463DC" w:rsidRDefault="00144DE1" w14:paraId="60F5343F" w14:textId="77777777"/>
          <w:p w:rsidR="00144DE1" w:rsidP="003463DC" w:rsidRDefault="00144DE1" w14:paraId="371E709C" w14:textId="77777777"/>
          <w:p w:rsidR="00144DE1" w:rsidP="003463DC" w:rsidRDefault="00144DE1" w14:paraId="289248B8" w14:textId="77777777"/>
          <w:p w:rsidR="00144DE1" w:rsidP="003463DC" w:rsidRDefault="00144DE1" w14:paraId="08658BD5" w14:textId="77777777"/>
          <w:p w:rsidR="00144DE1" w:rsidP="003463DC" w:rsidRDefault="00144DE1" w14:paraId="5CA09E35" w14:textId="77777777"/>
          <w:p w:rsidR="00144DE1" w:rsidP="003463DC" w:rsidRDefault="00144DE1" w14:paraId="380C5CB2" w14:textId="77777777"/>
          <w:p w:rsidR="00144DE1" w:rsidP="003463DC" w:rsidRDefault="00144DE1" w14:paraId="188218C2" w14:textId="77777777"/>
          <w:p w:rsidR="00144DE1" w:rsidP="003463DC" w:rsidRDefault="00144DE1" w14:paraId="60C0510F" w14:textId="77777777"/>
          <w:p w:rsidR="00144DE1" w:rsidP="003463DC" w:rsidRDefault="00144DE1" w14:paraId="1021EA88" w14:textId="77777777"/>
          <w:p w:rsidR="00144DE1" w:rsidP="003463DC" w:rsidRDefault="00144DE1" w14:paraId="298ACDE8" w14:textId="77777777"/>
          <w:p w:rsidR="00144DE1" w:rsidP="003463DC" w:rsidRDefault="00144DE1" w14:paraId="11F2FC33" w14:textId="77777777"/>
          <w:p w:rsidR="00144DE1" w:rsidP="003463DC" w:rsidRDefault="00144DE1" w14:paraId="79C74454" w14:textId="77777777"/>
          <w:p w:rsidR="00144DE1" w:rsidP="003463DC" w:rsidRDefault="00144DE1" w14:paraId="366EA5DF" w14:textId="77777777"/>
          <w:p w:rsidR="00144DE1" w:rsidP="003463DC" w:rsidRDefault="00144DE1" w14:paraId="5D9FE214" w14:textId="77777777"/>
          <w:p w:rsidR="00144DE1" w:rsidP="003463DC" w:rsidRDefault="00144DE1" w14:paraId="74CCE015" w14:textId="77777777"/>
          <w:p w:rsidR="00144DE1" w:rsidP="003463DC" w:rsidRDefault="00144DE1" w14:paraId="67F2BA18" w14:textId="77777777"/>
          <w:p w:rsidR="00144DE1" w:rsidP="003463DC" w:rsidRDefault="00144DE1" w14:paraId="7BED0594" w14:textId="77777777"/>
          <w:p w:rsidR="00144DE1" w:rsidP="003463DC" w:rsidRDefault="00144DE1" w14:paraId="32FB92A7" w14:textId="77777777"/>
          <w:p w:rsidR="00144DE1" w:rsidP="003463DC" w:rsidRDefault="00144DE1" w14:paraId="4838A5FA" w14:textId="77777777"/>
          <w:p w:rsidR="00144DE1" w:rsidP="003463DC" w:rsidRDefault="00144DE1" w14:paraId="132ADE01" w14:textId="77777777"/>
          <w:p w:rsidR="00144DE1" w:rsidP="003463DC" w:rsidRDefault="00144DE1" w14:paraId="2CB5E01B" w14:textId="77777777"/>
          <w:p w:rsidR="00144DE1" w:rsidP="003463DC" w:rsidRDefault="00144DE1" w14:paraId="705A66AB" w14:textId="77777777"/>
          <w:p w:rsidR="00144DE1" w:rsidP="003463DC" w:rsidRDefault="00144DE1" w14:paraId="4012CFF4" w14:textId="77777777"/>
          <w:p w:rsidR="00144DE1" w:rsidP="003463DC" w:rsidRDefault="00144DE1" w14:paraId="75439F65" w14:textId="77777777"/>
          <w:p w:rsidR="00144DE1" w:rsidP="003463DC" w:rsidRDefault="00144DE1" w14:paraId="3F4D86C4" w14:textId="77777777"/>
          <w:p w:rsidR="00144DE1" w:rsidP="003463DC" w:rsidRDefault="00144DE1" w14:paraId="273D0774" w14:textId="77777777"/>
          <w:p w:rsidR="00144DE1" w:rsidP="003463DC" w:rsidRDefault="00144DE1" w14:paraId="07CEBF51" w14:textId="77777777"/>
          <w:p w:rsidR="00144DE1" w:rsidP="003463DC" w:rsidRDefault="00144DE1" w14:paraId="687E2285" w14:textId="77777777"/>
          <w:p w:rsidR="00144DE1" w:rsidP="003463DC" w:rsidRDefault="00144DE1" w14:paraId="5D5AD85B" w14:textId="77777777"/>
          <w:p w:rsidR="00144DE1" w:rsidP="003463DC" w:rsidRDefault="00144DE1" w14:paraId="68F3625C" w14:textId="77777777"/>
          <w:p w:rsidR="00144DE1" w:rsidP="003463DC" w:rsidRDefault="00144DE1" w14:paraId="21F41097" w14:textId="77777777"/>
          <w:p w:rsidR="00144DE1" w:rsidP="003463DC" w:rsidRDefault="00144DE1" w14:paraId="01F0D35A" w14:textId="77777777"/>
          <w:p w:rsidR="00144DE1" w:rsidP="003463DC" w:rsidRDefault="00144DE1" w14:paraId="35CF9EE9" w14:textId="77777777">
            <w:r>
              <w:t>[no change]</w:t>
            </w:r>
          </w:p>
          <w:p w:rsidRPr="00D85F46" w:rsidR="00144DE1" w:rsidP="003463DC" w:rsidRDefault="00144DE1" w14:paraId="7E194A70" w14:textId="4E267E7F"/>
        </w:tc>
      </w:tr>
      <w:tr w:rsidRPr="007228B5" w:rsidR="00016C07" w:rsidTr="002D6271" w14:paraId="5AB9592F" w14:textId="77777777">
        <w:tc>
          <w:tcPr>
            <w:tcW w:w="2808" w:type="dxa"/>
          </w:tcPr>
          <w:p w:rsidR="00016C07" w:rsidP="003463DC" w:rsidRDefault="005A1337" w14:paraId="6EE2FF16" w14:textId="77777777">
            <w:pPr>
              <w:rPr>
                <w:b/>
                <w:sz w:val="24"/>
                <w:szCs w:val="24"/>
              </w:rPr>
            </w:pPr>
            <w:r>
              <w:rPr>
                <w:b/>
                <w:sz w:val="24"/>
                <w:szCs w:val="24"/>
              </w:rPr>
              <w:lastRenderedPageBreak/>
              <w:t xml:space="preserve">Page 4-5, </w:t>
            </w:r>
          </w:p>
          <w:p w:rsidR="005A1337" w:rsidP="003463DC" w:rsidRDefault="005A1337" w14:paraId="3E0259BF" w14:textId="77777777">
            <w:pPr>
              <w:rPr>
                <w:b/>
                <w:sz w:val="24"/>
                <w:szCs w:val="24"/>
              </w:rPr>
            </w:pPr>
          </w:p>
          <w:p w:rsidRPr="004B3E2B" w:rsidR="005A1337" w:rsidP="003463DC" w:rsidRDefault="005A1337" w14:paraId="44DA36D1" w14:textId="3B1F5090">
            <w:pPr>
              <w:rPr>
                <w:b/>
                <w:sz w:val="24"/>
                <w:szCs w:val="24"/>
              </w:rPr>
            </w:pPr>
            <w:r>
              <w:rPr>
                <w:b/>
                <w:sz w:val="24"/>
                <w:szCs w:val="24"/>
              </w:rPr>
              <w:t xml:space="preserve">Part 4.  Social Security Card Information </w:t>
            </w:r>
          </w:p>
        </w:tc>
        <w:tc>
          <w:tcPr>
            <w:tcW w:w="4095" w:type="dxa"/>
          </w:tcPr>
          <w:p w:rsidR="00016C07" w:rsidP="003463DC" w:rsidRDefault="005A1337" w14:paraId="1158EC17" w14:textId="77777777">
            <w:pPr>
              <w:rPr>
                <w:b/>
                <w:bCs/>
              </w:rPr>
            </w:pPr>
            <w:r w:rsidRPr="005A1337">
              <w:rPr>
                <w:b/>
                <w:bCs/>
              </w:rPr>
              <w:t>[Page 4]</w:t>
            </w:r>
          </w:p>
          <w:p w:rsidR="00146646" w:rsidP="003463DC" w:rsidRDefault="00146646" w14:paraId="312D7C2D" w14:textId="77777777">
            <w:pPr>
              <w:rPr>
                <w:b/>
                <w:bCs/>
              </w:rPr>
            </w:pPr>
          </w:p>
          <w:p w:rsidRPr="00146646" w:rsidR="00146646" w:rsidP="00146646" w:rsidRDefault="00146646" w14:paraId="3901AADB" w14:textId="77777777">
            <w:pPr>
              <w:rPr>
                <w:b/>
              </w:rPr>
            </w:pPr>
            <w:r w:rsidRPr="00146646">
              <w:rPr>
                <w:b/>
              </w:rPr>
              <w:t>Part 4. Social Security Card Information</w:t>
            </w:r>
          </w:p>
          <w:p w:rsidRPr="00146646" w:rsidR="00146646" w:rsidP="00146646" w:rsidRDefault="00146646" w14:paraId="10046B9A" w14:textId="77777777">
            <w:pPr>
              <w:rPr>
                <w:b/>
              </w:rPr>
            </w:pPr>
          </w:p>
          <w:p w:rsidRPr="00146646" w:rsidR="00146646" w:rsidP="00146646" w:rsidRDefault="00146646" w14:paraId="14A0B6D5" w14:textId="77777777">
            <w:r w:rsidRPr="00146646">
              <w:rPr>
                <w:b/>
                <w:bCs/>
              </w:rPr>
              <w:t xml:space="preserve">1.A. </w:t>
            </w:r>
            <w:r w:rsidRPr="00146646">
              <w:t>Has the Social Security Administration (SSA) ever officially issued a Social Security card to you?</w:t>
            </w:r>
          </w:p>
          <w:p w:rsidRPr="00146646" w:rsidR="00146646" w:rsidP="00146646" w:rsidRDefault="00146646" w14:paraId="7492D295" w14:textId="77777777">
            <w:pPr>
              <w:tabs>
                <w:tab w:val="left" w:pos="4260"/>
              </w:tabs>
              <w:rPr>
                <w:rFonts w:eastAsia="Myriad Pro"/>
              </w:rPr>
            </w:pPr>
            <w:r w:rsidRPr="00146646">
              <w:rPr>
                <w:rFonts w:eastAsia="Myriad Pro"/>
              </w:rPr>
              <w:t>Yes</w:t>
            </w:r>
          </w:p>
          <w:p w:rsidRPr="00146646" w:rsidR="00146646" w:rsidP="00146646" w:rsidRDefault="00146646" w14:paraId="3FA589BA" w14:textId="77777777">
            <w:pPr>
              <w:tabs>
                <w:tab w:val="left" w:pos="4260"/>
              </w:tabs>
              <w:rPr>
                <w:rFonts w:eastAsia="Myriad Pro"/>
              </w:rPr>
            </w:pPr>
            <w:r w:rsidRPr="00146646">
              <w:rPr>
                <w:rFonts w:eastAsia="Myriad Pro"/>
              </w:rPr>
              <w:t>No</w:t>
            </w:r>
          </w:p>
          <w:p w:rsidRPr="00146646" w:rsidR="00146646" w:rsidP="00146646" w:rsidRDefault="00146646" w14:paraId="4CA1781D" w14:textId="77777777"/>
          <w:p w:rsidRPr="00146646" w:rsidR="00146646" w:rsidP="00146646" w:rsidRDefault="00146646" w14:paraId="6989DEAD" w14:textId="77777777">
            <w:pPr>
              <w:rPr>
                <w:b/>
                <w:bCs/>
              </w:rPr>
            </w:pPr>
            <w:r w:rsidRPr="00146646">
              <w:rPr>
                <w:b/>
                <w:bCs/>
              </w:rPr>
              <w:t xml:space="preserve">NOTE:  </w:t>
            </w:r>
            <w:r w:rsidRPr="00146646">
              <w:t xml:space="preserve">If you answered “No” to </w:t>
            </w:r>
            <w:r w:rsidRPr="00146646">
              <w:rPr>
                <w:b/>
              </w:rPr>
              <w:t>Item A.</w:t>
            </w:r>
            <w:r w:rsidRPr="00146646">
              <w:t xml:space="preserve"> in </w:t>
            </w:r>
            <w:r w:rsidRPr="00146646">
              <w:rPr>
                <w:b/>
                <w:bCs/>
              </w:rPr>
              <w:t>Item Number 1.</w:t>
            </w:r>
            <w:r w:rsidRPr="00146646">
              <w:t xml:space="preserve">, skip to </w:t>
            </w:r>
            <w:r w:rsidRPr="00146646">
              <w:rPr>
                <w:b/>
                <w:bCs/>
              </w:rPr>
              <w:t xml:space="preserve">Item Number 2.  </w:t>
            </w:r>
            <w:r w:rsidRPr="00146646">
              <w:t xml:space="preserve">If you answered “Yes” to </w:t>
            </w:r>
            <w:r w:rsidRPr="00146646">
              <w:rPr>
                <w:b/>
              </w:rPr>
              <w:t>Item A.</w:t>
            </w:r>
            <w:r w:rsidRPr="00146646">
              <w:t xml:space="preserve"> in </w:t>
            </w:r>
            <w:r w:rsidRPr="00146646">
              <w:rPr>
                <w:b/>
                <w:bCs/>
              </w:rPr>
              <w:t>Item Number 1.</w:t>
            </w:r>
            <w:r w:rsidRPr="00146646">
              <w:t xml:space="preserve">, provide the information requested in </w:t>
            </w:r>
            <w:r w:rsidRPr="00146646">
              <w:rPr>
                <w:b/>
              </w:rPr>
              <w:t>Item B.</w:t>
            </w:r>
            <w:r w:rsidRPr="00146646">
              <w:t xml:space="preserve"> below.</w:t>
            </w:r>
            <w:r w:rsidRPr="00146646">
              <w:rPr>
                <w:b/>
                <w:bCs/>
              </w:rPr>
              <w:t xml:space="preserve"> </w:t>
            </w:r>
          </w:p>
          <w:p w:rsidRPr="00146646" w:rsidR="00146646" w:rsidP="00146646" w:rsidRDefault="00146646" w14:paraId="6930937F" w14:textId="77777777"/>
          <w:p w:rsidRPr="00146646" w:rsidR="00146646" w:rsidP="00146646" w:rsidRDefault="00146646" w14:paraId="07976A9F" w14:textId="77777777">
            <w:r w:rsidRPr="00146646">
              <w:rPr>
                <w:b/>
                <w:bCs/>
              </w:rPr>
              <w:t xml:space="preserve">B. </w:t>
            </w:r>
            <w:r w:rsidRPr="00146646">
              <w:t>Provide your Social Security number (SSN) (if known).</w:t>
            </w:r>
          </w:p>
          <w:p w:rsidRPr="00146646" w:rsidR="00146646" w:rsidP="00146646" w:rsidRDefault="00146646" w14:paraId="56E2166C" w14:textId="77777777">
            <w:pPr>
              <w:rPr>
                <w:b/>
                <w:bCs/>
              </w:rPr>
            </w:pPr>
          </w:p>
          <w:p w:rsidRPr="00146646" w:rsidR="00146646" w:rsidP="00146646" w:rsidRDefault="00146646" w14:paraId="3A832412" w14:textId="77777777">
            <w:pPr>
              <w:rPr>
                <w:b/>
                <w:bCs/>
              </w:rPr>
            </w:pPr>
          </w:p>
          <w:p w:rsidRPr="00146646" w:rsidR="00146646" w:rsidP="00146646" w:rsidRDefault="00146646" w14:paraId="540BA386" w14:textId="77777777">
            <w:pPr>
              <w:rPr>
                <w:b/>
                <w:bCs/>
              </w:rPr>
            </w:pPr>
            <w:r w:rsidRPr="00146646">
              <w:rPr>
                <w:b/>
                <w:bCs/>
              </w:rPr>
              <w:t>[Page 5]</w:t>
            </w:r>
          </w:p>
          <w:p w:rsidRPr="00146646" w:rsidR="00146646" w:rsidP="00146646" w:rsidRDefault="00146646" w14:paraId="5D8D357A" w14:textId="77777777"/>
          <w:p w:rsidRPr="00146646" w:rsidR="00146646" w:rsidP="00146646" w:rsidRDefault="00146646" w14:paraId="0D497572" w14:textId="77777777"/>
          <w:p w:rsidRPr="00146646" w:rsidR="00146646" w:rsidP="00146646" w:rsidRDefault="00146646" w14:paraId="562B4E03" w14:textId="77777777"/>
          <w:p w:rsidRPr="00146646" w:rsidR="00146646" w:rsidP="00146646" w:rsidRDefault="00146646" w14:paraId="565C9A63" w14:textId="77777777">
            <w:r w:rsidRPr="00146646">
              <w:rPr>
                <w:b/>
                <w:bCs/>
              </w:rPr>
              <w:t xml:space="preserve">2. </w:t>
            </w:r>
            <w:r w:rsidRPr="00146646">
              <w:t xml:space="preserve">Do you want the SSA to issue you a Social Security card?  (You must also answer “Yes” to </w:t>
            </w:r>
            <w:r w:rsidRPr="00146646">
              <w:rPr>
                <w:b/>
                <w:bCs/>
              </w:rPr>
              <w:t>Item Number 3.</w:t>
            </w:r>
            <w:r w:rsidRPr="00146646">
              <w:t xml:space="preserve">, </w:t>
            </w:r>
            <w:r w:rsidRPr="00146646">
              <w:rPr>
                <w:b/>
                <w:bCs/>
              </w:rPr>
              <w:t>Consent for Disclosure</w:t>
            </w:r>
            <w:r w:rsidRPr="00146646">
              <w:t>, to receive a card.)</w:t>
            </w:r>
          </w:p>
          <w:p w:rsidRPr="00146646" w:rsidR="00146646" w:rsidP="00146646" w:rsidRDefault="00146646" w14:paraId="399BA4E0" w14:textId="77777777">
            <w:pPr>
              <w:tabs>
                <w:tab w:val="left" w:pos="4380"/>
              </w:tabs>
              <w:rPr>
                <w:rFonts w:eastAsia="Myriad Pro"/>
              </w:rPr>
            </w:pPr>
            <w:r w:rsidRPr="00146646">
              <w:rPr>
                <w:rFonts w:eastAsia="Myriad Pro"/>
              </w:rPr>
              <w:t>Yes</w:t>
            </w:r>
          </w:p>
          <w:p w:rsidRPr="00146646" w:rsidR="00146646" w:rsidP="00146646" w:rsidRDefault="00146646" w14:paraId="23110835" w14:textId="77777777">
            <w:pPr>
              <w:tabs>
                <w:tab w:val="left" w:pos="4380"/>
              </w:tabs>
              <w:rPr>
                <w:rFonts w:eastAsia="Myriad Pro"/>
              </w:rPr>
            </w:pPr>
            <w:r w:rsidRPr="00146646">
              <w:rPr>
                <w:rFonts w:eastAsia="Myriad Pro"/>
              </w:rPr>
              <w:t>No</w:t>
            </w:r>
          </w:p>
          <w:p w:rsidRPr="00146646" w:rsidR="00146646" w:rsidP="00146646" w:rsidRDefault="00146646" w14:paraId="5F74A322" w14:textId="77777777"/>
          <w:p w:rsidRPr="00146646" w:rsidR="00146646" w:rsidP="00146646" w:rsidRDefault="00146646" w14:paraId="18A32CF1" w14:textId="77777777">
            <w:r w:rsidRPr="00146646">
              <w:rPr>
                <w:b/>
                <w:bCs/>
              </w:rPr>
              <w:t xml:space="preserve">NOTE:  </w:t>
            </w:r>
            <w:r w:rsidRPr="00146646">
              <w:t xml:space="preserve">If you answered “No” to </w:t>
            </w:r>
            <w:r w:rsidRPr="00146646">
              <w:rPr>
                <w:b/>
                <w:bCs/>
              </w:rPr>
              <w:t>Item Number 2.</w:t>
            </w:r>
            <w:r w:rsidRPr="00146646">
              <w:t xml:space="preserve">, skip to </w:t>
            </w:r>
            <w:r w:rsidRPr="00146646">
              <w:rPr>
                <w:b/>
                <w:bCs/>
              </w:rPr>
              <w:t xml:space="preserve">Part 5.  </w:t>
            </w:r>
            <w:r w:rsidRPr="00146646">
              <w:t xml:space="preserve">If you answered </w:t>
            </w:r>
            <w:r w:rsidRPr="00146646">
              <w:lastRenderedPageBreak/>
              <w:t xml:space="preserve">“Yes” to </w:t>
            </w:r>
            <w:r w:rsidRPr="00146646">
              <w:rPr>
                <w:b/>
                <w:bCs/>
              </w:rPr>
              <w:t>Item Number 2.</w:t>
            </w:r>
            <w:r w:rsidRPr="00146646">
              <w:t xml:space="preserve">, you must also answer “Yes” to </w:t>
            </w:r>
            <w:r w:rsidRPr="00146646">
              <w:rPr>
                <w:b/>
                <w:bCs/>
              </w:rPr>
              <w:t>Item Number 3.</w:t>
            </w:r>
          </w:p>
          <w:p w:rsidRPr="00146646" w:rsidR="00146646" w:rsidP="00146646" w:rsidRDefault="00146646" w14:paraId="46FFC802" w14:textId="77777777"/>
          <w:p w:rsidRPr="00146646" w:rsidR="00146646" w:rsidP="00146646" w:rsidRDefault="00146646" w14:paraId="5DA8BFE1" w14:textId="77777777">
            <w:r w:rsidRPr="00146646">
              <w:rPr>
                <w:b/>
                <w:bCs/>
              </w:rPr>
              <w:t xml:space="preserve">3. Consent for Disclosure:  </w:t>
            </w:r>
            <w:r w:rsidRPr="00146646">
              <w:t>I authorize disclosure of information from this application to the SSA as required for the purpose of assigning me an SSN and issuing me a Social Security card.</w:t>
            </w:r>
          </w:p>
          <w:p w:rsidRPr="00146646" w:rsidR="00146646" w:rsidP="00146646" w:rsidRDefault="00146646" w14:paraId="2DD5FBB2" w14:textId="77777777">
            <w:pPr>
              <w:tabs>
                <w:tab w:val="left" w:pos="1020"/>
              </w:tabs>
              <w:rPr>
                <w:rFonts w:eastAsia="Myriad Pro"/>
              </w:rPr>
            </w:pPr>
            <w:r w:rsidRPr="00146646">
              <w:rPr>
                <w:rFonts w:eastAsia="Myriad Pro"/>
              </w:rPr>
              <w:t>Yes</w:t>
            </w:r>
          </w:p>
          <w:p w:rsidRPr="00146646" w:rsidR="00146646" w:rsidP="00146646" w:rsidRDefault="00146646" w14:paraId="0525B728" w14:textId="77777777">
            <w:pPr>
              <w:tabs>
                <w:tab w:val="left" w:pos="1020"/>
              </w:tabs>
              <w:rPr>
                <w:rFonts w:eastAsia="Myriad Pro"/>
              </w:rPr>
            </w:pPr>
            <w:r w:rsidRPr="00146646">
              <w:rPr>
                <w:rFonts w:eastAsia="Myriad Pro"/>
              </w:rPr>
              <w:t>No</w:t>
            </w:r>
          </w:p>
          <w:p w:rsidRPr="00146646" w:rsidR="00146646" w:rsidP="00146646" w:rsidRDefault="00146646" w14:paraId="12F024B1" w14:textId="77777777"/>
          <w:p w:rsidRPr="00146646" w:rsidR="00146646" w:rsidP="00146646" w:rsidRDefault="00146646" w14:paraId="21BC65C1" w14:textId="77777777">
            <w:pPr>
              <w:rPr>
                <w:b/>
                <w:bCs/>
              </w:rPr>
            </w:pPr>
            <w:r w:rsidRPr="00146646">
              <w:rPr>
                <w:b/>
                <w:bCs/>
              </w:rPr>
              <w:t xml:space="preserve">NOTE:  </w:t>
            </w:r>
            <w:r w:rsidRPr="00146646">
              <w:t xml:space="preserve">If you answered “Yes” to </w:t>
            </w:r>
            <w:r w:rsidRPr="00146646">
              <w:rPr>
                <w:b/>
                <w:bCs/>
              </w:rPr>
              <w:t xml:space="preserve">Item Numbers 2. </w:t>
            </w:r>
            <w:r w:rsidRPr="00146646">
              <w:t xml:space="preserve">- </w:t>
            </w:r>
            <w:r w:rsidRPr="00146646">
              <w:rPr>
                <w:b/>
                <w:bCs/>
              </w:rPr>
              <w:t>3.</w:t>
            </w:r>
            <w:r w:rsidRPr="00146646">
              <w:t xml:space="preserve">, provide the information requested in </w:t>
            </w:r>
            <w:r w:rsidRPr="00146646">
              <w:rPr>
                <w:b/>
                <w:bCs/>
              </w:rPr>
              <w:t>Item Numbers 4. - 5.</w:t>
            </w:r>
          </w:p>
          <w:p w:rsidRPr="00146646" w:rsidR="00146646" w:rsidP="00146646" w:rsidRDefault="00146646" w14:paraId="53987394" w14:textId="77777777">
            <w:pPr>
              <w:rPr>
                <w:b/>
                <w:bCs/>
              </w:rPr>
            </w:pPr>
          </w:p>
          <w:p w:rsidRPr="00146646" w:rsidR="00146646" w:rsidP="00146646" w:rsidRDefault="00146646" w14:paraId="1A96E622" w14:textId="77777777">
            <w:pPr>
              <w:rPr>
                <w:bCs/>
              </w:rPr>
            </w:pPr>
            <w:r w:rsidRPr="00146646">
              <w:rPr>
                <w:b/>
                <w:bCs/>
              </w:rPr>
              <w:t xml:space="preserve">4. </w:t>
            </w:r>
            <w:r w:rsidRPr="00146646">
              <w:rPr>
                <w:bCs/>
              </w:rPr>
              <w:t>Father's Name</w:t>
            </w:r>
          </w:p>
          <w:p w:rsidRPr="00146646" w:rsidR="00146646" w:rsidP="00146646" w:rsidRDefault="00146646" w14:paraId="2A077960" w14:textId="77777777">
            <w:r w:rsidRPr="00146646">
              <w:t>Provide your father's birth name.</w:t>
            </w:r>
          </w:p>
          <w:p w:rsidRPr="00146646" w:rsidR="00146646" w:rsidP="00146646" w:rsidRDefault="00146646" w14:paraId="7BC8153D" w14:textId="77777777"/>
          <w:p w:rsidRPr="00146646" w:rsidR="00146646" w:rsidP="00146646" w:rsidRDefault="00146646" w14:paraId="45E3BC4C" w14:textId="77777777">
            <w:r w:rsidRPr="00146646">
              <w:t>Family Name (Last Name)</w:t>
            </w:r>
          </w:p>
          <w:p w:rsidRPr="00146646" w:rsidR="00146646" w:rsidP="00146646" w:rsidRDefault="00146646" w14:paraId="4CBB8241" w14:textId="77777777">
            <w:r w:rsidRPr="00146646">
              <w:t>Given Name (First Name)</w:t>
            </w:r>
          </w:p>
          <w:p w:rsidRPr="00146646" w:rsidR="00146646" w:rsidP="00146646" w:rsidRDefault="00146646" w14:paraId="5080DEDD" w14:textId="77777777"/>
          <w:p w:rsidRPr="00146646" w:rsidR="00146646" w:rsidP="00146646" w:rsidRDefault="00146646" w14:paraId="7AF2A9A9" w14:textId="77777777">
            <w:r w:rsidRPr="00146646">
              <w:rPr>
                <w:b/>
                <w:bCs/>
              </w:rPr>
              <w:t xml:space="preserve">5. </w:t>
            </w:r>
            <w:r w:rsidRPr="00146646">
              <w:rPr>
                <w:bCs/>
              </w:rPr>
              <w:t>Mother's Name</w:t>
            </w:r>
          </w:p>
          <w:p w:rsidRPr="00146646" w:rsidR="00146646" w:rsidP="00146646" w:rsidRDefault="00146646" w14:paraId="4A63AF61" w14:textId="77777777">
            <w:r w:rsidRPr="00146646">
              <w:t>Provide your mother's birth name.</w:t>
            </w:r>
          </w:p>
          <w:p w:rsidRPr="00146646" w:rsidR="00146646" w:rsidP="00146646" w:rsidRDefault="00146646" w14:paraId="6D4C0729" w14:textId="77777777"/>
          <w:p w:rsidRPr="00146646" w:rsidR="00146646" w:rsidP="00146646" w:rsidRDefault="00146646" w14:paraId="18BB9174" w14:textId="77777777">
            <w:r w:rsidRPr="00146646">
              <w:t>Family Name (Last Name)</w:t>
            </w:r>
          </w:p>
          <w:p w:rsidRPr="00146646" w:rsidR="00146646" w:rsidP="00146646" w:rsidRDefault="00146646" w14:paraId="6EC7D5CC" w14:textId="77777777">
            <w:r w:rsidRPr="00146646">
              <w:t>Given Name (First Name)</w:t>
            </w:r>
          </w:p>
          <w:p w:rsidRPr="005A1337" w:rsidR="00146646" w:rsidP="003463DC" w:rsidRDefault="00146646" w14:paraId="0275BF34" w14:textId="1B65F324">
            <w:pPr>
              <w:rPr>
                <w:b/>
                <w:bCs/>
              </w:rPr>
            </w:pPr>
          </w:p>
        </w:tc>
        <w:tc>
          <w:tcPr>
            <w:tcW w:w="4095" w:type="dxa"/>
          </w:tcPr>
          <w:p w:rsidR="00144DE1" w:rsidP="00144DE1" w:rsidRDefault="00144DE1" w14:paraId="65AC3C39" w14:textId="77777777">
            <w:pPr>
              <w:rPr>
                <w:b/>
                <w:bCs/>
              </w:rPr>
            </w:pPr>
            <w:r w:rsidRPr="005A1337">
              <w:rPr>
                <w:b/>
                <w:bCs/>
              </w:rPr>
              <w:lastRenderedPageBreak/>
              <w:t>[Page 4]</w:t>
            </w:r>
          </w:p>
          <w:p w:rsidR="00144DE1" w:rsidP="00144DE1" w:rsidRDefault="00144DE1" w14:paraId="1B8F4FA5" w14:textId="77777777">
            <w:pPr>
              <w:rPr>
                <w:b/>
                <w:bCs/>
              </w:rPr>
            </w:pPr>
          </w:p>
          <w:p w:rsidRPr="00146646" w:rsidR="00144DE1" w:rsidP="00144DE1" w:rsidRDefault="00144DE1" w14:paraId="63EF26DC" w14:textId="77777777">
            <w:pPr>
              <w:rPr>
                <w:b/>
              </w:rPr>
            </w:pPr>
            <w:r w:rsidRPr="00146646">
              <w:rPr>
                <w:b/>
              </w:rPr>
              <w:t>Part 4. Social Security Card Information</w:t>
            </w:r>
          </w:p>
          <w:p w:rsidR="00016C07" w:rsidP="003463DC" w:rsidRDefault="00016C07" w14:paraId="2A00927C" w14:textId="77777777">
            <w:pPr>
              <w:rPr>
                <w:b/>
              </w:rPr>
            </w:pPr>
          </w:p>
          <w:p w:rsidR="00144DE1" w:rsidP="003463DC" w:rsidRDefault="00144DE1" w14:paraId="314950F6" w14:textId="77777777">
            <w:pPr>
              <w:rPr>
                <w:bCs/>
              </w:rPr>
            </w:pPr>
            <w:r>
              <w:rPr>
                <w:bCs/>
              </w:rPr>
              <w:t>[no change]</w:t>
            </w:r>
          </w:p>
          <w:p w:rsidRPr="00144DE1" w:rsidR="00144DE1" w:rsidP="003463DC" w:rsidRDefault="00144DE1" w14:paraId="7A34E81B" w14:textId="62E61F3D">
            <w:pPr>
              <w:rPr>
                <w:bCs/>
              </w:rPr>
            </w:pPr>
          </w:p>
        </w:tc>
      </w:tr>
      <w:tr w:rsidRPr="007228B5" w:rsidR="00A277E7" w:rsidTr="002D6271" w14:paraId="4D79A50F" w14:textId="77777777">
        <w:tc>
          <w:tcPr>
            <w:tcW w:w="2808" w:type="dxa"/>
          </w:tcPr>
          <w:p w:rsidR="00A277E7" w:rsidP="003463DC" w:rsidRDefault="005A1337" w14:paraId="6D313E5A" w14:textId="77777777">
            <w:pPr>
              <w:rPr>
                <w:b/>
                <w:sz w:val="24"/>
                <w:szCs w:val="24"/>
              </w:rPr>
            </w:pPr>
            <w:r>
              <w:rPr>
                <w:b/>
                <w:sz w:val="24"/>
                <w:szCs w:val="24"/>
              </w:rPr>
              <w:t>Page 5-6,</w:t>
            </w:r>
          </w:p>
          <w:p w:rsidR="005A1337" w:rsidP="003463DC" w:rsidRDefault="005A1337" w14:paraId="36FA0D84" w14:textId="77777777">
            <w:pPr>
              <w:rPr>
                <w:b/>
                <w:sz w:val="24"/>
                <w:szCs w:val="24"/>
              </w:rPr>
            </w:pPr>
          </w:p>
          <w:p w:rsidRPr="004B3E2B" w:rsidR="005A1337" w:rsidP="003463DC" w:rsidRDefault="005A1337" w14:paraId="139F36EB" w14:textId="56DEE79F">
            <w:pPr>
              <w:rPr>
                <w:b/>
                <w:sz w:val="24"/>
                <w:szCs w:val="24"/>
              </w:rPr>
            </w:pPr>
            <w:r>
              <w:rPr>
                <w:b/>
                <w:sz w:val="24"/>
                <w:szCs w:val="24"/>
              </w:rPr>
              <w:t xml:space="preserve">Part 5.  Applicant’s Statement, Contact Information, Certification, and Signature </w:t>
            </w:r>
          </w:p>
        </w:tc>
        <w:tc>
          <w:tcPr>
            <w:tcW w:w="4095" w:type="dxa"/>
          </w:tcPr>
          <w:p w:rsidR="00A277E7" w:rsidP="003463DC" w:rsidRDefault="005A1337" w14:paraId="60DBF5EF" w14:textId="77777777">
            <w:pPr>
              <w:rPr>
                <w:b/>
                <w:bCs/>
              </w:rPr>
            </w:pPr>
            <w:r w:rsidRPr="005A1337">
              <w:rPr>
                <w:b/>
                <w:bCs/>
              </w:rPr>
              <w:t>[Page 5]</w:t>
            </w:r>
          </w:p>
          <w:p w:rsidR="00146646" w:rsidP="003463DC" w:rsidRDefault="00146646" w14:paraId="718D3FF4" w14:textId="77777777">
            <w:pPr>
              <w:rPr>
                <w:b/>
                <w:bCs/>
              </w:rPr>
            </w:pPr>
          </w:p>
          <w:p w:rsidRPr="00146646" w:rsidR="00146646" w:rsidP="00146646" w:rsidRDefault="00146646" w14:paraId="5917863B" w14:textId="77777777">
            <w:r w:rsidRPr="00146646">
              <w:rPr>
                <w:b/>
                <w:bCs/>
              </w:rPr>
              <w:t>Part 5.  Applicant's Statement, Contact Information, Certification, and Signature</w:t>
            </w:r>
          </w:p>
          <w:p w:rsidRPr="00146646" w:rsidR="00146646" w:rsidP="00146646" w:rsidRDefault="00146646" w14:paraId="76855E98" w14:textId="77777777"/>
          <w:p w:rsidRPr="00146646" w:rsidR="00146646" w:rsidP="00146646" w:rsidRDefault="00146646" w14:paraId="758AF343" w14:textId="77777777">
            <w:r w:rsidRPr="00146646">
              <w:rPr>
                <w:b/>
                <w:bCs/>
              </w:rPr>
              <w:t xml:space="preserve">NOTE:  </w:t>
            </w:r>
            <w:r w:rsidRPr="00146646">
              <w:t xml:space="preserve">Read the </w:t>
            </w:r>
            <w:r w:rsidRPr="00146646">
              <w:rPr>
                <w:b/>
                <w:bCs/>
              </w:rPr>
              <w:t xml:space="preserve">Penalties </w:t>
            </w:r>
            <w:r w:rsidRPr="00146646">
              <w:t>section of the Form I-765 Instructions before completing this section.  You must file Form I-765 while in the United States.</w:t>
            </w:r>
          </w:p>
          <w:p w:rsidRPr="00146646" w:rsidR="00146646" w:rsidP="00146646" w:rsidRDefault="00146646" w14:paraId="6EA34FE4" w14:textId="77777777"/>
          <w:p w:rsidRPr="00146646" w:rsidR="00146646" w:rsidP="00146646" w:rsidRDefault="00146646" w14:paraId="0A3CD617" w14:textId="77777777">
            <w:r w:rsidRPr="00146646">
              <w:rPr>
                <w:b/>
                <w:bCs/>
                <w:i/>
              </w:rPr>
              <w:t>Applicant's Statement</w:t>
            </w:r>
          </w:p>
          <w:p w:rsidRPr="00146646" w:rsidR="00146646" w:rsidP="00146646" w:rsidRDefault="00146646" w14:paraId="5AEDF85C" w14:textId="77777777">
            <w:r w:rsidRPr="00146646">
              <w:rPr>
                <w:b/>
                <w:bCs/>
              </w:rPr>
              <w:t xml:space="preserve">NOTE:  </w:t>
            </w:r>
            <w:r w:rsidRPr="00146646">
              <w:t xml:space="preserve">Select the box for either </w:t>
            </w:r>
            <w:r w:rsidRPr="00146646">
              <w:rPr>
                <w:rFonts w:eastAsia="Calibri"/>
                <w:b/>
              </w:rPr>
              <w:t xml:space="preserve">Item A. </w:t>
            </w:r>
            <w:r w:rsidRPr="00146646">
              <w:rPr>
                <w:rFonts w:eastAsia="Calibri"/>
              </w:rPr>
              <w:t>or</w:t>
            </w:r>
            <w:r w:rsidRPr="00146646">
              <w:rPr>
                <w:rFonts w:eastAsia="Calibri"/>
                <w:b/>
              </w:rPr>
              <w:t xml:space="preserve"> B.</w:t>
            </w:r>
            <w:r w:rsidRPr="00146646">
              <w:rPr>
                <w:rFonts w:eastAsia="Calibri"/>
              </w:rPr>
              <w:t xml:space="preserve"> in </w:t>
            </w:r>
            <w:r w:rsidRPr="00146646">
              <w:rPr>
                <w:b/>
                <w:bCs/>
              </w:rPr>
              <w:t xml:space="preserve">Item Number 1.  </w:t>
            </w:r>
            <w:r w:rsidRPr="00146646">
              <w:t xml:space="preserve">If applicable, select the box for </w:t>
            </w:r>
            <w:r w:rsidRPr="00146646">
              <w:rPr>
                <w:b/>
                <w:bCs/>
              </w:rPr>
              <w:t>Item Number 2.</w:t>
            </w:r>
          </w:p>
          <w:p w:rsidRPr="00146646" w:rsidR="00146646" w:rsidP="00146646" w:rsidRDefault="00146646" w14:paraId="765DD09D" w14:textId="77777777"/>
          <w:p w:rsidRPr="00146646" w:rsidR="00146646" w:rsidP="00146646" w:rsidRDefault="00146646" w14:paraId="08190628" w14:textId="77777777">
            <w:pPr>
              <w:contextualSpacing/>
              <w:rPr>
                <w:rFonts w:eastAsia="Calibri"/>
              </w:rPr>
            </w:pPr>
            <w:r w:rsidRPr="00146646">
              <w:rPr>
                <w:rFonts w:eastAsia="Calibri"/>
                <w:b/>
              </w:rPr>
              <w:t>1.</w:t>
            </w:r>
            <w:r w:rsidRPr="00146646">
              <w:rPr>
                <w:rFonts w:eastAsia="Calibri"/>
              </w:rPr>
              <w:t xml:space="preserve"> Applicant’s Statement Regarding the Interpreter</w:t>
            </w:r>
          </w:p>
          <w:p w:rsidRPr="00146646" w:rsidR="00146646" w:rsidP="00146646" w:rsidRDefault="00146646" w14:paraId="430DEE65" w14:textId="77777777">
            <w:pPr>
              <w:rPr>
                <w:b/>
                <w:bCs/>
              </w:rPr>
            </w:pPr>
          </w:p>
          <w:p w:rsidRPr="00146646" w:rsidR="00146646" w:rsidP="00146646" w:rsidRDefault="00146646" w14:paraId="087F6592" w14:textId="77777777">
            <w:r w:rsidRPr="00146646">
              <w:rPr>
                <w:b/>
                <w:bCs/>
              </w:rPr>
              <w:t xml:space="preserve">A. </w:t>
            </w:r>
            <w:r w:rsidRPr="00146646">
              <w:t>I can read and understand English, and I have read and understand every question and instruction on this application and my answer to every question.</w:t>
            </w:r>
          </w:p>
          <w:p w:rsidRPr="00146646" w:rsidR="00146646" w:rsidP="00146646" w:rsidRDefault="00146646" w14:paraId="1A685374" w14:textId="77777777"/>
          <w:p w:rsidRPr="00146646" w:rsidR="00146646" w:rsidP="00146646" w:rsidRDefault="00146646" w14:paraId="2F565292" w14:textId="1576B828">
            <w:r w:rsidRPr="00146646">
              <w:rPr>
                <w:b/>
                <w:bCs/>
              </w:rPr>
              <w:t xml:space="preserve">B. </w:t>
            </w:r>
            <w:r w:rsidRPr="00146646">
              <w:t xml:space="preserve">The interpreter named in </w:t>
            </w:r>
            <w:r w:rsidRPr="00146646">
              <w:rPr>
                <w:b/>
                <w:bCs/>
              </w:rPr>
              <w:t xml:space="preserve">Part </w:t>
            </w:r>
            <w:r w:rsidR="00A74973">
              <w:rPr>
                <w:b/>
                <w:bCs/>
              </w:rPr>
              <w:t>6</w:t>
            </w:r>
            <w:r w:rsidRPr="00146646">
              <w:rPr>
                <w:b/>
                <w:bCs/>
              </w:rPr>
              <w:t xml:space="preserve">. </w:t>
            </w:r>
            <w:r w:rsidRPr="00146646">
              <w:t>read to me every question and instruction on this application and my answer to every question in [Fillable field], a language in which I am fluent, and I understood everything.</w:t>
            </w:r>
          </w:p>
          <w:p w:rsidRPr="00146646" w:rsidR="00146646" w:rsidP="00146646" w:rsidRDefault="00146646" w14:paraId="1DAA852E" w14:textId="77777777"/>
          <w:p w:rsidRPr="00146646" w:rsidR="00146646" w:rsidP="00146646" w:rsidRDefault="00146646" w14:paraId="31C3FCE5" w14:textId="77777777">
            <w:pPr>
              <w:contextualSpacing/>
              <w:rPr>
                <w:rFonts w:eastAsia="Calibri"/>
              </w:rPr>
            </w:pPr>
            <w:r w:rsidRPr="00146646">
              <w:rPr>
                <w:rFonts w:eastAsia="Calibri"/>
                <w:b/>
              </w:rPr>
              <w:t>2.</w:t>
            </w:r>
            <w:r w:rsidRPr="00146646">
              <w:rPr>
                <w:rFonts w:eastAsia="Calibri"/>
              </w:rPr>
              <w:t xml:space="preserve"> Applicant’s Statement Regarding the Preparer</w:t>
            </w:r>
          </w:p>
          <w:p w:rsidRPr="00146646" w:rsidR="00146646" w:rsidP="00146646" w:rsidRDefault="00146646" w14:paraId="46C9A619" w14:textId="77777777">
            <w:pPr>
              <w:contextualSpacing/>
              <w:rPr>
                <w:rFonts w:eastAsia="Calibri"/>
              </w:rPr>
            </w:pPr>
          </w:p>
          <w:p w:rsidRPr="00146646" w:rsidR="00146646" w:rsidP="00146646" w:rsidRDefault="00146646" w14:paraId="40F5DCCE" w14:textId="7F580023">
            <w:pPr>
              <w:tabs>
                <w:tab w:val="left" w:pos="940"/>
              </w:tabs>
            </w:pPr>
            <w:r w:rsidRPr="00146646">
              <w:t xml:space="preserve">At my request, the preparer named in </w:t>
            </w:r>
            <w:r w:rsidRPr="00146646">
              <w:rPr>
                <w:b/>
                <w:bCs/>
              </w:rPr>
              <w:t xml:space="preserve">Part </w:t>
            </w:r>
            <w:r w:rsidR="00A74973">
              <w:rPr>
                <w:b/>
                <w:bCs/>
              </w:rPr>
              <w:t>7</w:t>
            </w:r>
            <w:r w:rsidRPr="00146646">
              <w:rPr>
                <w:b/>
                <w:bCs/>
              </w:rPr>
              <w:t>.</w:t>
            </w:r>
            <w:r w:rsidRPr="00146646">
              <w:t xml:space="preserve">, [Fillable field], prepared this application for me </w:t>
            </w:r>
            <w:r w:rsidRPr="00146646">
              <w:lastRenderedPageBreak/>
              <w:t>based only upon information I provided or authorized.</w:t>
            </w:r>
          </w:p>
          <w:p w:rsidRPr="00146646" w:rsidR="00146646" w:rsidP="00146646" w:rsidRDefault="00146646" w14:paraId="3324AEDE" w14:textId="77777777"/>
          <w:p w:rsidRPr="00146646" w:rsidR="00146646" w:rsidP="00146646" w:rsidRDefault="00146646" w14:paraId="215540EF" w14:textId="77777777">
            <w:r w:rsidRPr="00146646">
              <w:rPr>
                <w:b/>
                <w:bCs/>
                <w:i/>
              </w:rPr>
              <w:t>Applicant's Contact Information</w:t>
            </w:r>
          </w:p>
          <w:p w:rsidRPr="00146646" w:rsidR="00146646" w:rsidP="00146646" w:rsidRDefault="00146646" w14:paraId="5EA8D2D6" w14:textId="77777777">
            <w:pPr>
              <w:tabs>
                <w:tab w:val="left" w:pos="580"/>
              </w:tabs>
            </w:pPr>
            <w:r w:rsidRPr="00146646">
              <w:rPr>
                <w:b/>
                <w:bCs/>
              </w:rPr>
              <w:t xml:space="preserve">3. </w:t>
            </w:r>
            <w:r w:rsidRPr="00146646">
              <w:t>Applicant's Daytime Telephone Number</w:t>
            </w:r>
          </w:p>
          <w:p w:rsidRPr="00146646" w:rsidR="00146646" w:rsidP="00146646" w:rsidRDefault="00146646" w14:paraId="0DAD368F" w14:textId="77777777">
            <w:pPr>
              <w:tabs>
                <w:tab w:val="left" w:pos="580"/>
              </w:tabs>
            </w:pPr>
            <w:r w:rsidRPr="00146646">
              <w:rPr>
                <w:b/>
                <w:bCs/>
              </w:rPr>
              <w:t xml:space="preserve">4. </w:t>
            </w:r>
            <w:r w:rsidRPr="00146646">
              <w:t>Applicant's Mobile Telephone Number (if any)</w:t>
            </w:r>
          </w:p>
          <w:p w:rsidRPr="00146646" w:rsidR="00146646" w:rsidP="00146646" w:rsidRDefault="00146646" w14:paraId="4912C51F" w14:textId="77777777">
            <w:pPr>
              <w:tabs>
                <w:tab w:val="left" w:pos="580"/>
              </w:tabs>
            </w:pPr>
            <w:r w:rsidRPr="00146646">
              <w:rPr>
                <w:b/>
                <w:bCs/>
              </w:rPr>
              <w:t xml:space="preserve">5. </w:t>
            </w:r>
            <w:r w:rsidRPr="00146646">
              <w:t>Applicant's Email Address (if any)</w:t>
            </w:r>
          </w:p>
          <w:p w:rsidRPr="00146646" w:rsidR="00146646" w:rsidP="00146646" w:rsidRDefault="00146646" w14:paraId="70210070" w14:textId="77777777">
            <w:pPr>
              <w:tabs>
                <w:tab w:val="left" w:pos="580"/>
              </w:tabs>
            </w:pPr>
          </w:p>
          <w:p w:rsidRPr="00146646" w:rsidR="00146646" w:rsidP="00146646" w:rsidRDefault="00146646" w14:paraId="3D1AC226" w14:textId="77777777">
            <w:pPr>
              <w:tabs>
                <w:tab w:val="left" w:pos="580"/>
              </w:tabs>
            </w:pPr>
          </w:p>
          <w:p w:rsidRPr="00146646" w:rsidR="00146646" w:rsidP="00146646" w:rsidRDefault="00146646" w14:paraId="4696F037" w14:textId="77777777">
            <w:pPr>
              <w:tabs>
                <w:tab w:val="left" w:pos="580"/>
              </w:tabs>
              <w:rPr>
                <w:b/>
                <w:bCs/>
              </w:rPr>
            </w:pPr>
            <w:r w:rsidRPr="00146646">
              <w:rPr>
                <w:b/>
                <w:bCs/>
              </w:rPr>
              <w:t>[Page 6]</w:t>
            </w:r>
          </w:p>
          <w:p w:rsidRPr="00146646" w:rsidR="00146646" w:rsidP="00146646" w:rsidRDefault="00146646" w14:paraId="278A419A" w14:textId="77777777">
            <w:pPr>
              <w:tabs>
                <w:tab w:val="left" w:pos="580"/>
              </w:tabs>
            </w:pPr>
          </w:p>
          <w:p w:rsidRPr="00146646" w:rsidR="00146646" w:rsidP="00146646" w:rsidRDefault="00146646" w14:paraId="7E037FB1" w14:textId="77777777">
            <w:pPr>
              <w:tabs>
                <w:tab w:val="left" w:pos="580"/>
              </w:tabs>
            </w:pPr>
          </w:p>
          <w:p w:rsidRPr="00146646" w:rsidR="00146646" w:rsidP="00146646" w:rsidRDefault="00146646" w14:paraId="6746A5D4" w14:textId="77777777">
            <w:pPr>
              <w:rPr>
                <w:b/>
                <w:bCs/>
                <w:i/>
              </w:rPr>
            </w:pPr>
          </w:p>
          <w:p w:rsidRPr="00146646" w:rsidR="00146646" w:rsidP="00146646" w:rsidRDefault="00146646" w14:paraId="1C54B206" w14:textId="77777777">
            <w:r w:rsidRPr="00146646">
              <w:rPr>
                <w:b/>
                <w:bCs/>
                <w:i/>
              </w:rPr>
              <w:t>Applicant's Certification</w:t>
            </w:r>
          </w:p>
          <w:p w:rsidRPr="00146646" w:rsidR="00146646" w:rsidP="00146646" w:rsidRDefault="00146646" w14:paraId="783E5B41" w14:textId="77777777"/>
          <w:p w:rsidRPr="00146646" w:rsidR="00146646" w:rsidP="00146646" w:rsidRDefault="00146646" w14:paraId="0B3FCCF8" w14:textId="77777777">
            <w:r w:rsidRPr="00146646">
              <w:t>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eligibility for the immigration benefit that I seek.</w:t>
            </w:r>
          </w:p>
          <w:p w:rsidRPr="00146646" w:rsidR="00146646" w:rsidP="00146646" w:rsidRDefault="00146646" w14:paraId="29A6FF6A" w14:textId="77777777"/>
          <w:p w:rsidRPr="00146646" w:rsidR="00146646" w:rsidP="00146646" w:rsidRDefault="00146646" w14:paraId="06A15DA1" w14:textId="77777777">
            <w:r w:rsidRPr="00146646">
              <w:t>I furthermore authorize release of information contained in this application, in supporting documents, and in my USCIS records, to other entities and persons where necessary for the administration and enforcement of U.S. immigration law.</w:t>
            </w:r>
          </w:p>
          <w:p w:rsidRPr="00146646" w:rsidR="00146646" w:rsidP="00146646" w:rsidRDefault="00146646" w14:paraId="77918DFA" w14:textId="77777777"/>
          <w:p w:rsidRPr="00146646" w:rsidR="00146646" w:rsidP="00146646" w:rsidRDefault="00146646" w14:paraId="26009B45" w14:textId="77777777">
            <w:r w:rsidRPr="00146646">
              <w:t>I understand that USCIS may require me to appear for an appointment to take my biometrics (fingerprints, photograph, and/or signature) and, at that time, if I am required to provide biometrics, I will be required to sign an oath reaffirming that:</w:t>
            </w:r>
          </w:p>
          <w:p w:rsidRPr="00146646" w:rsidR="00146646" w:rsidP="00146646" w:rsidRDefault="00146646" w14:paraId="00516BD4" w14:textId="77777777"/>
          <w:p w:rsidRPr="00146646" w:rsidR="00146646" w:rsidP="00146646" w:rsidRDefault="00146646" w14:paraId="4EA25B9D" w14:textId="77777777">
            <w:r w:rsidRPr="00146646">
              <w:rPr>
                <w:b/>
                <w:bCs/>
              </w:rPr>
              <w:t xml:space="preserve">1)  </w:t>
            </w:r>
            <w:r w:rsidRPr="00146646">
              <w:t xml:space="preserve">I reviewed and provided or authorized all of the information in my application; </w:t>
            </w:r>
          </w:p>
          <w:p w:rsidRPr="00146646" w:rsidR="00146646" w:rsidP="00146646" w:rsidRDefault="00146646" w14:paraId="45A16755" w14:textId="77777777"/>
          <w:p w:rsidRPr="00146646" w:rsidR="00146646" w:rsidP="00146646" w:rsidRDefault="00146646" w14:paraId="5C06132D" w14:textId="77777777">
            <w:pPr>
              <w:contextualSpacing/>
              <w:rPr>
                <w:rFonts w:eastAsia="Calibri"/>
              </w:rPr>
            </w:pPr>
            <w:r w:rsidRPr="00146646">
              <w:rPr>
                <w:rFonts w:eastAsia="Calibri"/>
                <w:b/>
              </w:rPr>
              <w:t>2)</w:t>
            </w:r>
            <w:r w:rsidRPr="00146646">
              <w:rPr>
                <w:rFonts w:eastAsia="Calibri"/>
              </w:rPr>
              <w:t xml:space="preserve">  I understood all of the information contained in, and submitted with, my application; and </w:t>
            </w:r>
          </w:p>
          <w:p w:rsidRPr="00146646" w:rsidR="00146646" w:rsidP="00146646" w:rsidRDefault="00146646" w14:paraId="701A8361" w14:textId="77777777">
            <w:pPr>
              <w:rPr>
                <w:b/>
                <w:bCs/>
              </w:rPr>
            </w:pPr>
          </w:p>
          <w:p w:rsidRPr="00146646" w:rsidR="00146646" w:rsidP="00146646" w:rsidRDefault="00146646" w14:paraId="442F1EDE" w14:textId="77777777">
            <w:r w:rsidRPr="00146646">
              <w:rPr>
                <w:b/>
                <w:bCs/>
              </w:rPr>
              <w:t xml:space="preserve">3)  </w:t>
            </w:r>
            <w:r w:rsidRPr="00146646">
              <w:t>All of this information was complete, true, and correct at the time of filing.</w:t>
            </w:r>
          </w:p>
          <w:p w:rsidRPr="00146646" w:rsidR="00146646" w:rsidP="00146646" w:rsidRDefault="00146646" w14:paraId="5EC00396" w14:textId="77777777"/>
          <w:p w:rsidRPr="00146646" w:rsidR="00146646" w:rsidP="00146646" w:rsidRDefault="00146646" w14:paraId="075682A3" w14:textId="77777777">
            <w:r w:rsidRPr="00146646">
              <w:t>I certify, under penalty of perjury, that I provided or authorized all of the information in my application, I understand all of the information contained in, and submitted with, my application, and that all of this information is complete, true, and correct.</w:t>
            </w:r>
          </w:p>
          <w:p w:rsidRPr="00146646" w:rsidR="00146646" w:rsidP="00146646" w:rsidRDefault="00146646" w14:paraId="1CDE6555" w14:textId="77777777"/>
          <w:p w:rsidRPr="00146646" w:rsidR="00146646" w:rsidP="00146646" w:rsidRDefault="00146646" w14:paraId="1AE2379C" w14:textId="77777777">
            <w:r w:rsidRPr="00146646">
              <w:rPr>
                <w:b/>
                <w:bCs/>
                <w:i/>
              </w:rPr>
              <w:t>Applicant's Signature</w:t>
            </w:r>
          </w:p>
          <w:p w:rsidRPr="00146646" w:rsidR="00146646" w:rsidP="00146646" w:rsidRDefault="00146646" w14:paraId="737C2B51" w14:textId="77777777">
            <w:r w:rsidRPr="00146646">
              <w:rPr>
                <w:b/>
                <w:bCs/>
              </w:rPr>
              <w:t xml:space="preserve">6. </w:t>
            </w:r>
            <w:r w:rsidRPr="00146646">
              <w:t>Applicant's Signature</w:t>
            </w:r>
          </w:p>
          <w:p w:rsidRPr="00146646" w:rsidR="00146646" w:rsidP="00146646" w:rsidRDefault="00146646" w14:paraId="7D96C5D9" w14:textId="77777777">
            <w:r w:rsidRPr="00146646">
              <w:t>Date of Signature (mm/dd/</w:t>
            </w:r>
            <w:proofErr w:type="spellStart"/>
            <w:r w:rsidRPr="00146646">
              <w:t>yyyy</w:t>
            </w:r>
            <w:proofErr w:type="spellEnd"/>
            <w:r w:rsidRPr="00146646">
              <w:t>)</w:t>
            </w:r>
          </w:p>
          <w:p w:rsidRPr="00146646" w:rsidR="00146646" w:rsidP="00146646" w:rsidRDefault="00146646" w14:paraId="1C3106C0" w14:textId="77777777"/>
          <w:p w:rsidRPr="00146646" w:rsidR="00146646" w:rsidP="00146646" w:rsidRDefault="00146646" w14:paraId="1FDCC367" w14:textId="77777777">
            <w:r w:rsidRPr="00146646">
              <w:rPr>
                <w:b/>
                <w:bCs/>
              </w:rPr>
              <w:lastRenderedPageBreak/>
              <w:t xml:space="preserve">NOTE TO ALL APPLICANTS:  </w:t>
            </w:r>
            <w:r w:rsidRPr="00146646">
              <w:t>If you do not completely fill out this application or fail to submit required documents listed in the Instructions, USCIS may deny your application.</w:t>
            </w:r>
          </w:p>
          <w:p w:rsidRPr="005A1337" w:rsidR="00146646" w:rsidP="003463DC" w:rsidRDefault="00146646" w14:paraId="5E0A9CDA" w14:textId="7176B1BB">
            <w:pPr>
              <w:rPr>
                <w:b/>
                <w:bCs/>
              </w:rPr>
            </w:pPr>
          </w:p>
        </w:tc>
        <w:tc>
          <w:tcPr>
            <w:tcW w:w="4095" w:type="dxa"/>
          </w:tcPr>
          <w:p w:rsidR="00144DE1" w:rsidP="00144DE1" w:rsidRDefault="00144DE1" w14:paraId="7A1C914A" w14:textId="77777777">
            <w:pPr>
              <w:rPr>
                <w:b/>
                <w:bCs/>
              </w:rPr>
            </w:pPr>
            <w:r w:rsidRPr="005A1337">
              <w:rPr>
                <w:b/>
                <w:bCs/>
              </w:rPr>
              <w:lastRenderedPageBreak/>
              <w:t>[Page 5]</w:t>
            </w:r>
          </w:p>
          <w:p w:rsidR="00144DE1" w:rsidP="00144DE1" w:rsidRDefault="00144DE1" w14:paraId="34FECD14" w14:textId="77777777">
            <w:pPr>
              <w:rPr>
                <w:b/>
                <w:bCs/>
              </w:rPr>
            </w:pPr>
          </w:p>
          <w:p w:rsidRPr="00146646" w:rsidR="00144DE1" w:rsidP="00144DE1" w:rsidRDefault="00144DE1" w14:paraId="2E0E4239" w14:textId="77777777">
            <w:r w:rsidRPr="00146646">
              <w:rPr>
                <w:b/>
                <w:bCs/>
              </w:rPr>
              <w:t>Part 5.  Applicant's Statement, Contact Information, Certification, and Signature</w:t>
            </w:r>
          </w:p>
          <w:p w:rsidR="00A277E7" w:rsidP="003463DC" w:rsidRDefault="00A277E7" w14:paraId="08864242" w14:textId="77777777">
            <w:pPr>
              <w:rPr>
                <w:b/>
              </w:rPr>
            </w:pPr>
          </w:p>
          <w:p w:rsidR="00144DE1" w:rsidP="003463DC" w:rsidRDefault="00144DE1" w14:paraId="6F23976F" w14:textId="77777777">
            <w:pPr>
              <w:rPr>
                <w:bCs/>
              </w:rPr>
            </w:pPr>
            <w:r>
              <w:rPr>
                <w:bCs/>
              </w:rPr>
              <w:t>[no change]</w:t>
            </w:r>
          </w:p>
          <w:p w:rsidRPr="00144DE1" w:rsidR="00144DE1" w:rsidP="003463DC" w:rsidRDefault="00144DE1" w14:paraId="58303BF9" w14:textId="44C25AD6">
            <w:pPr>
              <w:rPr>
                <w:bCs/>
              </w:rPr>
            </w:pPr>
          </w:p>
        </w:tc>
      </w:tr>
      <w:tr w:rsidRPr="007228B5" w:rsidR="005A1337" w:rsidTr="002D6271" w14:paraId="63F36BCF" w14:textId="77777777">
        <w:tc>
          <w:tcPr>
            <w:tcW w:w="2808" w:type="dxa"/>
          </w:tcPr>
          <w:p w:rsidRPr="004B3E2B" w:rsidR="005A1337" w:rsidP="003463DC" w:rsidRDefault="005A1337" w14:paraId="161F49D7" w14:textId="0DAF48DE">
            <w:pPr>
              <w:rPr>
                <w:b/>
                <w:sz w:val="24"/>
                <w:szCs w:val="24"/>
              </w:rPr>
            </w:pPr>
            <w:r>
              <w:rPr>
                <w:b/>
                <w:sz w:val="24"/>
                <w:szCs w:val="24"/>
              </w:rPr>
              <w:lastRenderedPageBreak/>
              <w:t xml:space="preserve">Page 6-7,  </w:t>
            </w:r>
            <w:r>
              <w:rPr>
                <w:b/>
                <w:sz w:val="24"/>
                <w:szCs w:val="24"/>
              </w:rPr>
              <w:br/>
            </w:r>
            <w:r>
              <w:rPr>
                <w:b/>
                <w:sz w:val="24"/>
                <w:szCs w:val="24"/>
              </w:rPr>
              <w:br/>
              <w:t xml:space="preserve">Part 6.  Interpreter’s Contact Information, Certification, and Signature </w:t>
            </w:r>
          </w:p>
        </w:tc>
        <w:tc>
          <w:tcPr>
            <w:tcW w:w="4095" w:type="dxa"/>
          </w:tcPr>
          <w:p w:rsidRPr="005A1337" w:rsidR="00146646" w:rsidP="003463DC" w:rsidRDefault="005A1337" w14:paraId="70CDE9E7" w14:textId="26933E67">
            <w:pPr>
              <w:rPr>
                <w:b/>
                <w:bCs/>
              </w:rPr>
            </w:pPr>
            <w:r w:rsidRPr="005A1337">
              <w:rPr>
                <w:b/>
                <w:bCs/>
              </w:rPr>
              <w:t>[Page 6]</w:t>
            </w:r>
          </w:p>
          <w:p w:rsidR="00146646" w:rsidP="003463DC" w:rsidRDefault="00146646" w14:paraId="0B5B084A" w14:textId="77777777"/>
          <w:p w:rsidRPr="00146646" w:rsidR="00146646" w:rsidP="00146646" w:rsidRDefault="00146646" w14:paraId="0CB7CC91" w14:textId="77777777">
            <w:r w:rsidRPr="00146646">
              <w:rPr>
                <w:b/>
                <w:bCs/>
              </w:rPr>
              <w:t>Part 6.  Interpreter's Contact Information, Certification, and Signature</w:t>
            </w:r>
          </w:p>
          <w:p w:rsidRPr="00146646" w:rsidR="00146646" w:rsidP="00146646" w:rsidRDefault="00146646" w14:paraId="022F9638" w14:textId="77777777"/>
          <w:p w:rsidRPr="00146646" w:rsidR="00146646" w:rsidP="00146646" w:rsidRDefault="00146646" w14:paraId="76A29704" w14:textId="77777777">
            <w:r w:rsidRPr="00146646">
              <w:t>Provide the following information about the interpreter.</w:t>
            </w:r>
          </w:p>
          <w:p w:rsidRPr="00146646" w:rsidR="00146646" w:rsidP="00146646" w:rsidRDefault="00146646" w14:paraId="568868E5" w14:textId="77777777"/>
          <w:p w:rsidRPr="00146646" w:rsidR="00146646" w:rsidP="00146646" w:rsidRDefault="00146646" w14:paraId="4A2CEE16" w14:textId="77777777">
            <w:r w:rsidRPr="00146646">
              <w:rPr>
                <w:b/>
                <w:bCs/>
                <w:i/>
              </w:rPr>
              <w:t>Interpreter's Full Name</w:t>
            </w:r>
          </w:p>
          <w:p w:rsidRPr="00146646" w:rsidR="00146646" w:rsidP="00146646" w:rsidRDefault="00146646" w14:paraId="38B6941D" w14:textId="77777777">
            <w:r w:rsidRPr="00146646">
              <w:rPr>
                <w:b/>
                <w:bCs/>
              </w:rPr>
              <w:t xml:space="preserve">1. </w:t>
            </w:r>
            <w:r w:rsidRPr="00146646">
              <w:t>Interpreter's Family Name (Last Name)</w:t>
            </w:r>
          </w:p>
          <w:p w:rsidRPr="00146646" w:rsidR="00146646" w:rsidP="00146646" w:rsidRDefault="00146646" w14:paraId="4F5CF95F" w14:textId="77777777">
            <w:r w:rsidRPr="00146646">
              <w:t>Interpreter's Given Name (First Name)</w:t>
            </w:r>
          </w:p>
          <w:p w:rsidRPr="00146646" w:rsidR="00146646" w:rsidP="00146646" w:rsidRDefault="00146646" w14:paraId="3CD78D60" w14:textId="77777777">
            <w:pPr>
              <w:tabs>
                <w:tab w:val="left" w:pos="580"/>
              </w:tabs>
            </w:pPr>
            <w:r w:rsidRPr="00146646">
              <w:rPr>
                <w:b/>
                <w:bCs/>
              </w:rPr>
              <w:t xml:space="preserve">2. </w:t>
            </w:r>
            <w:r w:rsidRPr="00146646">
              <w:t>Interpreter's Business or Organization Name (if any)</w:t>
            </w:r>
          </w:p>
          <w:p w:rsidRPr="00146646" w:rsidR="00146646" w:rsidP="00146646" w:rsidRDefault="00146646" w14:paraId="345769E0" w14:textId="77777777">
            <w:pPr>
              <w:rPr>
                <w:b/>
                <w:bCs/>
              </w:rPr>
            </w:pPr>
          </w:p>
          <w:p w:rsidRPr="00146646" w:rsidR="00146646" w:rsidP="00146646" w:rsidRDefault="00146646" w14:paraId="18859397" w14:textId="77777777">
            <w:r w:rsidRPr="00146646">
              <w:rPr>
                <w:b/>
                <w:bCs/>
                <w:i/>
              </w:rPr>
              <w:t>Interpreter's Mailing Address</w:t>
            </w:r>
          </w:p>
          <w:p w:rsidRPr="00146646" w:rsidR="00146646" w:rsidP="00146646" w:rsidRDefault="00146646" w14:paraId="577BB9D5" w14:textId="77777777">
            <w:pPr>
              <w:contextualSpacing/>
              <w:rPr>
                <w:rFonts w:eastAsia="Calibri"/>
              </w:rPr>
            </w:pPr>
            <w:r w:rsidRPr="00146646">
              <w:rPr>
                <w:rFonts w:eastAsia="Calibri"/>
                <w:b/>
              </w:rPr>
              <w:t>3.</w:t>
            </w:r>
            <w:r w:rsidRPr="00146646">
              <w:rPr>
                <w:rFonts w:eastAsia="Calibri"/>
              </w:rPr>
              <w:t xml:space="preserve"> Street Number and Name</w:t>
            </w:r>
          </w:p>
          <w:p w:rsidRPr="00146646" w:rsidR="00146646" w:rsidP="00146646" w:rsidRDefault="00146646" w14:paraId="40950023" w14:textId="77777777">
            <w:pPr>
              <w:contextualSpacing/>
              <w:rPr>
                <w:rFonts w:eastAsia="Calibri"/>
              </w:rPr>
            </w:pPr>
            <w:r w:rsidRPr="00146646">
              <w:rPr>
                <w:rFonts w:eastAsia="Calibri"/>
              </w:rPr>
              <w:t>Apt./Ste./</w:t>
            </w:r>
            <w:proofErr w:type="spellStart"/>
            <w:r w:rsidRPr="00146646">
              <w:rPr>
                <w:rFonts w:eastAsia="Calibri"/>
              </w:rPr>
              <w:t>Flr</w:t>
            </w:r>
            <w:proofErr w:type="spellEnd"/>
            <w:r w:rsidRPr="00146646">
              <w:rPr>
                <w:rFonts w:eastAsia="Calibri"/>
              </w:rPr>
              <w:t xml:space="preserve">. Number   </w:t>
            </w:r>
          </w:p>
          <w:p w:rsidRPr="00146646" w:rsidR="00146646" w:rsidP="00146646" w:rsidRDefault="00146646" w14:paraId="2F331DCD" w14:textId="77777777">
            <w:pPr>
              <w:contextualSpacing/>
              <w:rPr>
                <w:rFonts w:eastAsia="Calibri"/>
              </w:rPr>
            </w:pPr>
            <w:r w:rsidRPr="00146646">
              <w:rPr>
                <w:rFonts w:eastAsia="Calibri"/>
              </w:rPr>
              <w:t xml:space="preserve">City or Town </w:t>
            </w:r>
          </w:p>
          <w:p w:rsidRPr="00146646" w:rsidR="00146646" w:rsidP="00146646" w:rsidRDefault="00146646" w14:paraId="570B0834" w14:textId="77777777">
            <w:pPr>
              <w:contextualSpacing/>
              <w:rPr>
                <w:rFonts w:eastAsia="Calibri"/>
              </w:rPr>
            </w:pPr>
            <w:r w:rsidRPr="00146646">
              <w:rPr>
                <w:rFonts w:eastAsia="Calibri"/>
              </w:rPr>
              <w:t>State</w:t>
            </w:r>
          </w:p>
          <w:p w:rsidRPr="00146646" w:rsidR="00146646" w:rsidP="00146646" w:rsidRDefault="00146646" w14:paraId="5D469EB6" w14:textId="77777777">
            <w:pPr>
              <w:contextualSpacing/>
              <w:rPr>
                <w:rFonts w:eastAsia="Calibri"/>
              </w:rPr>
            </w:pPr>
            <w:r w:rsidRPr="00146646">
              <w:rPr>
                <w:rFonts w:eastAsia="Calibri"/>
              </w:rPr>
              <w:t>ZIP Code</w:t>
            </w:r>
          </w:p>
          <w:p w:rsidRPr="00146646" w:rsidR="00146646" w:rsidP="00146646" w:rsidRDefault="00146646" w14:paraId="79439490" w14:textId="77777777">
            <w:pPr>
              <w:contextualSpacing/>
              <w:rPr>
                <w:rFonts w:eastAsia="Calibri"/>
              </w:rPr>
            </w:pPr>
            <w:r w:rsidRPr="00146646">
              <w:rPr>
                <w:rFonts w:eastAsia="Calibri"/>
              </w:rPr>
              <w:t>Province</w:t>
            </w:r>
          </w:p>
          <w:p w:rsidRPr="00146646" w:rsidR="00146646" w:rsidP="00146646" w:rsidRDefault="00146646" w14:paraId="30A76075" w14:textId="77777777">
            <w:pPr>
              <w:contextualSpacing/>
              <w:rPr>
                <w:rFonts w:eastAsia="Calibri"/>
              </w:rPr>
            </w:pPr>
            <w:r w:rsidRPr="00146646">
              <w:rPr>
                <w:rFonts w:eastAsia="Calibri"/>
              </w:rPr>
              <w:t>Postal Code</w:t>
            </w:r>
          </w:p>
          <w:p w:rsidRPr="00146646" w:rsidR="00146646" w:rsidP="00146646" w:rsidRDefault="00146646" w14:paraId="202C43FE" w14:textId="77777777">
            <w:pPr>
              <w:contextualSpacing/>
              <w:rPr>
                <w:rFonts w:eastAsia="Calibri"/>
              </w:rPr>
            </w:pPr>
            <w:r w:rsidRPr="00146646">
              <w:rPr>
                <w:rFonts w:eastAsia="Calibri"/>
              </w:rPr>
              <w:t>Country</w:t>
            </w:r>
          </w:p>
          <w:p w:rsidRPr="00146646" w:rsidR="00146646" w:rsidP="00146646" w:rsidRDefault="00146646" w14:paraId="5D3938CB" w14:textId="77777777">
            <w:pPr>
              <w:contextualSpacing/>
              <w:rPr>
                <w:rFonts w:eastAsia="Calibri"/>
              </w:rPr>
            </w:pPr>
          </w:p>
          <w:p w:rsidRPr="00146646" w:rsidR="00146646" w:rsidP="00146646" w:rsidRDefault="00146646" w14:paraId="7744B58F" w14:textId="77777777">
            <w:pPr>
              <w:contextualSpacing/>
              <w:rPr>
                <w:rFonts w:eastAsia="Calibri"/>
              </w:rPr>
            </w:pPr>
          </w:p>
          <w:p w:rsidRPr="00146646" w:rsidR="00146646" w:rsidP="00146646" w:rsidRDefault="00146646" w14:paraId="21F62BC8" w14:textId="77777777">
            <w:pPr>
              <w:contextualSpacing/>
              <w:rPr>
                <w:rFonts w:eastAsia="Calibri"/>
                <w:b/>
                <w:bCs/>
              </w:rPr>
            </w:pPr>
            <w:r w:rsidRPr="00146646">
              <w:rPr>
                <w:rFonts w:eastAsia="Calibri"/>
                <w:b/>
                <w:bCs/>
              </w:rPr>
              <w:t>[Page 7]</w:t>
            </w:r>
          </w:p>
          <w:p w:rsidRPr="00146646" w:rsidR="00146646" w:rsidP="00146646" w:rsidRDefault="00146646" w14:paraId="7BFA62CE" w14:textId="77777777">
            <w:pPr>
              <w:contextualSpacing/>
              <w:rPr>
                <w:rFonts w:eastAsia="Calibri"/>
              </w:rPr>
            </w:pPr>
          </w:p>
          <w:p w:rsidRPr="00146646" w:rsidR="00146646" w:rsidP="00146646" w:rsidRDefault="00146646" w14:paraId="4FAD8028" w14:textId="77777777">
            <w:pPr>
              <w:contextualSpacing/>
              <w:rPr>
                <w:rFonts w:eastAsia="Calibri"/>
              </w:rPr>
            </w:pPr>
          </w:p>
          <w:p w:rsidRPr="00146646" w:rsidR="00146646" w:rsidP="00146646" w:rsidRDefault="00146646" w14:paraId="4E1A5A2B" w14:textId="77777777"/>
          <w:p w:rsidRPr="00146646" w:rsidR="00146646" w:rsidP="00146646" w:rsidRDefault="00146646" w14:paraId="64020314" w14:textId="77777777">
            <w:r w:rsidRPr="00146646">
              <w:rPr>
                <w:b/>
                <w:bCs/>
                <w:i/>
              </w:rPr>
              <w:t>Interpreter's Contact Information</w:t>
            </w:r>
          </w:p>
          <w:p w:rsidRPr="00146646" w:rsidR="00146646" w:rsidP="00146646" w:rsidRDefault="00146646" w14:paraId="3C3CFFD7" w14:textId="77777777">
            <w:pPr>
              <w:tabs>
                <w:tab w:val="left" w:pos="580"/>
              </w:tabs>
            </w:pPr>
            <w:r w:rsidRPr="00146646">
              <w:rPr>
                <w:b/>
                <w:bCs/>
              </w:rPr>
              <w:t xml:space="preserve">4. </w:t>
            </w:r>
            <w:r w:rsidRPr="00146646">
              <w:t>Interpreter's Daytime Telephone Number</w:t>
            </w:r>
          </w:p>
          <w:p w:rsidRPr="00146646" w:rsidR="00146646" w:rsidP="00146646" w:rsidRDefault="00146646" w14:paraId="0B2FB253" w14:textId="77777777">
            <w:pPr>
              <w:tabs>
                <w:tab w:val="left" w:pos="580"/>
              </w:tabs>
            </w:pPr>
            <w:r w:rsidRPr="00146646">
              <w:rPr>
                <w:b/>
                <w:bCs/>
              </w:rPr>
              <w:t xml:space="preserve">5. </w:t>
            </w:r>
            <w:r w:rsidRPr="00146646">
              <w:t>Interpreter's Mobile Telephone Number (if any)</w:t>
            </w:r>
          </w:p>
          <w:p w:rsidRPr="00146646" w:rsidR="00146646" w:rsidP="00146646" w:rsidRDefault="00146646" w14:paraId="3FD8DE1D" w14:textId="77777777">
            <w:pPr>
              <w:tabs>
                <w:tab w:val="left" w:pos="580"/>
              </w:tabs>
            </w:pPr>
            <w:r w:rsidRPr="00146646">
              <w:rPr>
                <w:b/>
                <w:bCs/>
              </w:rPr>
              <w:t xml:space="preserve">6. </w:t>
            </w:r>
            <w:r w:rsidRPr="00146646">
              <w:t>Interpreter's Email Address (if any)</w:t>
            </w:r>
          </w:p>
          <w:p w:rsidRPr="00146646" w:rsidR="00146646" w:rsidP="00146646" w:rsidRDefault="00146646" w14:paraId="7DCDCEB4" w14:textId="77777777"/>
          <w:p w:rsidRPr="00146646" w:rsidR="00146646" w:rsidP="00146646" w:rsidRDefault="00146646" w14:paraId="5B7FDD3B" w14:textId="77777777">
            <w:r w:rsidRPr="00146646">
              <w:rPr>
                <w:b/>
                <w:bCs/>
                <w:i/>
              </w:rPr>
              <w:t>Interpreter's Certification</w:t>
            </w:r>
          </w:p>
          <w:p w:rsidRPr="00146646" w:rsidR="00146646" w:rsidP="00146646" w:rsidRDefault="00146646" w14:paraId="5356F46D" w14:textId="77777777">
            <w:r w:rsidRPr="00146646">
              <w:t>I certify, under penalty of perjury, that:</w:t>
            </w:r>
          </w:p>
          <w:p w:rsidRPr="00146646" w:rsidR="00146646" w:rsidP="00146646" w:rsidRDefault="00146646" w14:paraId="49EBEB30" w14:textId="77777777"/>
          <w:p w:rsidRPr="00146646" w:rsidR="00146646" w:rsidP="00146646" w:rsidRDefault="00146646" w14:paraId="7AAA785C" w14:textId="77777777">
            <w:pPr>
              <w:tabs>
                <w:tab w:val="left" w:pos="5200"/>
              </w:tabs>
            </w:pPr>
            <w:r w:rsidRPr="00146646">
              <w:t xml:space="preserve">I am fluent in English and [Fillable field], which is the same language specified in </w:t>
            </w:r>
            <w:r w:rsidRPr="00146646">
              <w:rPr>
                <w:b/>
                <w:bCs/>
              </w:rPr>
              <w:t>Part 5.</w:t>
            </w:r>
            <w:r w:rsidRPr="00146646">
              <w:t xml:space="preserve">, </w:t>
            </w:r>
            <w:r w:rsidRPr="00146646">
              <w:rPr>
                <w:rFonts w:eastAsia="Calibri"/>
                <w:b/>
                <w:bCs/>
              </w:rPr>
              <w:t>Item B.</w:t>
            </w:r>
            <w:r w:rsidRPr="00146646">
              <w:rPr>
                <w:rFonts w:eastAsia="Calibri"/>
                <w:bCs/>
              </w:rPr>
              <w:t xml:space="preserve"> in </w:t>
            </w:r>
            <w:r w:rsidRPr="00146646">
              <w:rPr>
                <w:rFonts w:eastAsia="Calibri"/>
                <w:b/>
                <w:bCs/>
              </w:rPr>
              <w:t>Item Number 1.</w:t>
            </w:r>
            <w:r w:rsidRPr="00146646">
              <w:rPr>
                <w:rFonts w:eastAsia="Calibri"/>
              </w:rPr>
              <w:t xml:space="preserve">, </w:t>
            </w:r>
            <w:r w:rsidRPr="00146646">
              <w:t xml:space="preserve">and I have read to this applicant in the identified language every question and instruction on this application and his or her answer to every question.  The applicant informed me that he or she understands every instruction, question, and answer on the application, including the </w:t>
            </w:r>
            <w:r w:rsidRPr="00146646">
              <w:rPr>
                <w:b/>
                <w:bCs/>
              </w:rPr>
              <w:t>Applicant's Certification</w:t>
            </w:r>
            <w:r w:rsidRPr="00146646">
              <w:t>, and has verified the accuracy of every answer.</w:t>
            </w:r>
          </w:p>
          <w:p w:rsidRPr="00146646" w:rsidR="00146646" w:rsidP="00146646" w:rsidRDefault="00146646" w14:paraId="78D85F26" w14:textId="77777777"/>
          <w:p w:rsidRPr="00146646" w:rsidR="00146646" w:rsidP="00146646" w:rsidRDefault="00146646" w14:paraId="1FC72D37" w14:textId="77777777">
            <w:r w:rsidRPr="00146646">
              <w:rPr>
                <w:b/>
                <w:bCs/>
                <w:i/>
              </w:rPr>
              <w:t>Interpreter's Signature</w:t>
            </w:r>
          </w:p>
          <w:p w:rsidRPr="00146646" w:rsidR="00146646" w:rsidP="00146646" w:rsidRDefault="00146646" w14:paraId="371E6CED" w14:textId="77777777">
            <w:r w:rsidRPr="00146646">
              <w:rPr>
                <w:b/>
                <w:bCs/>
              </w:rPr>
              <w:t xml:space="preserve">7. </w:t>
            </w:r>
            <w:r w:rsidRPr="00146646">
              <w:t>Interpreter's Signature</w:t>
            </w:r>
          </w:p>
          <w:p w:rsidRPr="00146646" w:rsidR="00146646" w:rsidP="00146646" w:rsidRDefault="00146646" w14:paraId="254580B0" w14:textId="77777777">
            <w:r w:rsidRPr="00146646">
              <w:t>Date of Signature (mm/dd/</w:t>
            </w:r>
            <w:proofErr w:type="spellStart"/>
            <w:r w:rsidRPr="00146646">
              <w:t>yyyy</w:t>
            </w:r>
            <w:proofErr w:type="spellEnd"/>
            <w:r w:rsidRPr="00146646">
              <w:t>)</w:t>
            </w:r>
          </w:p>
          <w:p w:rsidRPr="00D85F46" w:rsidR="005A1337" w:rsidP="003463DC" w:rsidRDefault="005A1337" w14:paraId="496085DC" w14:textId="30CD8E5C"/>
        </w:tc>
        <w:tc>
          <w:tcPr>
            <w:tcW w:w="4095" w:type="dxa"/>
          </w:tcPr>
          <w:p w:rsidRPr="005A1337" w:rsidR="00144DE1" w:rsidP="00144DE1" w:rsidRDefault="00144DE1" w14:paraId="0669EC17" w14:textId="77777777">
            <w:pPr>
              <w:rPr>
                <w:b/>
                <w:bCs/>
              </w:rPr>
            </w:pPr>
            <w:r w:rsidRPr="005A1337">
              <w:rPr>
                <w:b/>
                <w:bCs/>
              </w:rPr>
              <w:t>[Page 6]</w:t>
            </w:r>
          </w:p>
          <w:p w:rsidR="00144DE1" w:rsidP="00144DE1" w:rsidRDefault="00144DE1" w14:paraId="2892D59F" w14:textId="77777777"/>
          <w:p w:rsidRPr="00146646" w:rsidR="00144DE1" w:rsidP="00144DE1" w:rsidRDefault="00144DE1" w14:paraId="2419EF22" w14:textId="77777777">
            <w:r w:rsidRPr="00146646">
              <w:rPr>
                <w:b/>
                <w:bCs/>
              </w:rPr>
              <w:t>Part 6.  Interpreter's Contact Information, Certification, and Signature</w:t>
            </w:r>
          </w:p>
          <w:p w:rsidR="005A1337" w:rsidP="003463DC" w:rsidRDefault="005A1337" w14:paraId="6671FBB5" w14:textId="77777777">
            <w:pPr>
              <w:rPr>
                <w:b/>
              </w:rPr>
            </w:pPr>
          </w:p>
          <w:p w:rsidR="00144DE1" w:rsidP="003463DC" w:rsidRDefault="00144DE1" w14:paraId="0C907835" w14:textId="77777777">
            <w:pPr>
              <w:rPr>
                <w:bCs/>
              </w:rPr>
            </w:pPr>
            <w:r>
              <w:rPr>
                <w:bCs/>
              </w:rPr>
              <w:t>[no change]</w:t>
            </w:r>
          </w:p>
          <w:p w:rsidR="00144DE1" w:rsidP="003463DC" w:rsidRDefault="00144DE1" w14:paraId="0FCD2632" w14:textId="77777777">
            <w:pPr>
              <w:rPr>
                <w:bCs/>
              </w:rPr>
            </w:pPr>
          </w:p>
          <w:p w:rsidRPr="00144DE1" w:rsidR="00144DE1" w:rsidP="003463DC" w:rsidRDefault="00144DE1" w14:paraId="16FC3113" w14:textId="1D603B3C">
            <w:pPr>
              <w:rPr>
                <w:bCs/>
              </w:rPr>
            </w:pPr>
          </w:p>
        </w:tc>
      </w:tr>
      <w:tr w:rsidRPr="007228B5" w:rsidR="005A1337" w:rsidTr="002D6271" w14:paraId="000B9C73" w14:textId="77777777">
        <w:tc>
          <w:tcPr>
            <w:tcW w:w="2808" w:type="dxa"/>
          </w:tcPr>
          <w:p w:rsidR="005A1337" w:rsidP="003463DC" w:rsidRDefault="005A1337" w14:paraId="62C2A0B9" w14:textId="77777777">
            <w:pPr>
              <w:rPr>
                <w:b/>
                <w:sz w:val="24"/>
                <w:szCs w:val="24"/>
              </w:rPr>
            </w:pPr>
            <w:r>
              <w:rPr>
                <w:b/>
                <w:sz w:val="24"/>
                <w:szCs w:val="24"/>
              </w:rPr>
              <w:t>Page 7-8,</w:t>
            </w:r>
          </w:p>
          <w:p w:rsidR="005A1337" w:rsidP="003463DC" w:rsidRDefault="005A1337" w14:paraId="1BCC8B2B" w14:textId="77777777">
            <w:pPr>
              <w:rPr>
                <w:b/>
                <w:sz w:val="24"/>
                <w:szCs w:val="24"/>
              </w:rPr>
            </w:pPr>
          </w:p>
          <w:p w:rsidRPr="004B3E2B" w:rsidR="005A1337" w:rsidP="003463DC" w:rsidRDefault="005A1337" w14:paraId="762542A9" w14:textId="3A476526">
            <w:pPr>
              <w:rPr>
                <w:b/>
                <w:sz w:val="24"/>
                <w:szCs w:val="24"/>
              </w:rPr>
            </w:pPr>
            <w:r>
              <w:rPr>
                <w:b/>
                <w:sz w:val="24"/>
                <w:szCs w:val="24"/>
              </w:rPr>
              <w:lastRenderedPageBreak/>
              <w:t xml:space="preserve">Part 7.  Contact Information, Declaration, and Signature of the Person Preparing this Application, If Other Than the Applicant </w:t>
            </w:r>
          </w:p>
        </w:tc>
        <w:tc>
          <w:tcPr>
            <w:tcW w:w="4095" w:type="dxa"/>
          </w:tcPr>
          <w:p w:rsidR="00146646" w:rsidP="003463DC" w:rsidRDefault="005A1337" w14:paraId="1F335B02" w14:textId="10372F46">
            <w:pPr>
              <w:rPr>
                <w:b/>
                <w:bCs/>
              </w:rPr>
            </w:pPr>
            <w:r w:rsidRPr="005A1337">
              <w:rPr>
                <w:b/>
                <w:bCs/>
              </w:rPr>
              <w:lastRenderedPageBreak/>
              <w:t>[Page 7]</w:t>
            </w:r>
          </w:p>
          <w:p w:rsidR="00146646" w:rsidP="003463DC" w:rsidRDefault="00146646" w14:paraId="1DC33B28" w14:textId="65C11F82">
            <w:pPr>
              <w:rPr>
                <w:b/>
                <w:bCs/>
              </w:rPr>
            </w:pPr>
          </w:p>
          <w:p w:rsidRPr="00146646" w:rsidR="00146646" w:rsidP="00146646" w:rsidRDefault="00146646" w14:paraId="635B1C1B" w14:textId="77777777">
            <w:r w:rsidRPr="00146646">
              <w:rPr>
                <w:b/>
                <w:bCs/>
              </w:rPr>
              <w:lastRenderedPageBreak/>
              <w:t>Part 7.  Contact Information, Declaration, and Signature of the Person Preparing this Application, If Other Than the Applicant</w:t>
            </w:r>
          </w:p>
          <w:p w:rsidRPr="00146646" w:rsidR="00146646" w:rsidP="00146646" w:rsidRDefault="00146646" w14:paraId="395222A8" w14:textId="77777777"/>
          <w:p w:rsidRPr="00146646" w:rsidR="00146646" w:rsidP="00146646" w:rsidRDefault="00146646" w14:paraId="1F08619F" w14:textId="77777777">
            <w:r w:rsidRPr="00146646">
              <w:t>Provide the following information about the preparer.</w:t>
            </w:r>
          </w:p>
          <w:p w:rsidRPr="00146646" w:rsidR="00146646" w:rsidP="00146646" w:rsidRDefault="00146646" w14:paraId="1F95DB65" w14:textId="77777777"/>
          <w:p w:rsidRPr="00146646" w:rsidR="00146646" w:rsidP="00146646" w:rsidRDefault="00146646" w14:paraId="530E61DF" w14:textId="77777777">
            <w:r w:rsidRPr="00146646">
              <w:rPr>
                <w:b/>
                <w:bCs/>
                <w:i/>
              </w:rPr>
              <w:t>Preparer's Full Name</w:t>
            </w:r>
          </w:p>
          <w:p w:rsidRPr="00146646" w:rsidR="00146646" w:rsidP="00146646" w:rsidRDefault="00146646" w14:paraId="69CD79FB" w14:textId="77777777">
            <w:pPr>
              <w:contextualSpacing/>
              <w:rPr>
                <w:rFonts w:eastAsia="Calibri"/>
              </w:rPr>
            </w:pPr>
            <w:r w:rsidRPr="00146646">
              <w:rPr>
                <w:rFonts w:eastAsia="Calibri"/>
                <w:b/>
              </w:rPr>
              <w:t>1.</w:t>
            </w:r>
            <w:r w:rsidRPr="00146646">
              <w:rPr>
                <w:rFonts w:eastAsia="Calibri"/>
              </w:rPr>
              <w:t xml:space="preserve"> Preparer’s Family Name (Last Name)</w:t>
            </w:r>
          </w:p>
          <w:p w:rsidRPr="00146646" w:rsidR="00146646" w:rsidP="00146646" w:rsidRDefault="00146646" w14:paraId="0ACD8773" w14:textId="77777777">
            <w:pPr>
              <w:contextualSpacing/>
              <w:rPr>
                <w:rFonts w:eastAsia="Calibri"/>
              </w:rPr>
            </w:pPr>
            <w:r w:rsidRPr="00146646">
              <w:rPr>
                <w:rFonts w:eastAsia="Calibri"/>
              </w:rPr>
              <w:t>Preparer’s Given Name (First Name)</w:t>
            </w:r>
          </w:p>
          <w:p w:rsidRPr="00146646" w:rsidR="00146646" w:rsidP="00146646" w:rsidRDefault="00146646" w14:paraId="09D20486" w14:textId="77777777">
            <w:pPr>
              <w:contextualSpacing/>
              <w:rPr>
                <w:rFonts w:eastAsia="Calibri"/>
              </w:rPr>
            </w:pPr>
            <w:r w:rsidRPr="00146646">
              <w:rPr>
                <w:rFonts w:eastAsia="Calibri"/>
                <w:b/>
              </w:rPr>
              <w:t>2.</w:t>
            </w:r>
            <w:r w:rsidRPr="00146646">
              <w:rPr>
                <w:rFonts w:eastAsia="Calibri"/>
              </w:rPr>
              <w:t xml:space="preserve"> Preparer’s Business or Organization Name (if any)</w:t>
            </w:r>
          </w:p>
          <w:p w:rsidRPr="00146646" w:rsidR="00146646" w:rsidP="00146646" w:rsidRDefault="00146646" w14:paraId="59042F91" w14:textId="77777777"/>
          <w:p w:rsidRPr="00146646" w:rsidR="00146646" w:rsidP="00146646" w:rsidRDefault="00146646" w14:paraId="10A1B1EF" w14:textId="77777777">
            <w:r w:rsidRPr="00146646">
              <w:rPr>
                <w:b/>
                <w:bCs/>
                <w:i/>
              </w:rPr>
              <w:t>Preparer's Mailing Address</w:t>
            </w:r>
          </w:p>
          <w:p w:rsidRPr="00146646" w:rsidR="00146646" w:rsidP="00146646" w:rsidRDefault="00146646" w14:paraId="2633D2A7" w14:textId="77777777">
            <w:pPr>
              <w:contextualSpacing/>
              <w:rPr>
                <w:rFonts w:eastAsia="Calibri"/>
              </w:rPr>
            </w:pPr>
            <w:r w:rsidRPr="00146646">
              <w:rPr>
                <w:rFonts w:eastAsia="Calibri"/>
                <w:b/>
              </w:rPr>
              <w:t>3.</w:t>
            </w:r>
            <w:r w:rsidRPr="00146646">
              <w:rPr>
                <w:rFonts w:eastAsia="Calibri"/>
              </w:rPr>
              <w:t xml:space="preserve"> Street Number and Name</w:t>
            </w:r>
          </w:p>
          <w:p w:rsidRPr="00146646" w:rsidR="00146646" w:rsidP="00146646" w:rsidRDefault="00146646" w14:paraId="2D250651" w14:textId="77777777">
            <w:pPr>
              <w:contextualSpacing/>
              <w:rPr>
                <w:rFonts w:eastAsia="Calibri"/>
              </w:rPr>
            </w:pPr>
            <w:r w:rsidRPr="00146646">
              <w:rPr>
                <w:rFonts w:eastAsia="Calibri"/>
              </w:rPr>
              <w:t>Apt./Ste./</w:t>
            </w:r>
            <w:proofErr w:type="spellStart"/>
            <w:r w:rsidRPr="00146646">
              <w:rPr>
                <w:rFonts w:eastAsia="Calibri"/>
              </w:rPr>
              <w:t>Flr</w:t>
            </w:r>
            <w:proofErr w:type="spellEnd"/>
            <w:r w:rsidRPr="00146646">
              <w:rPr>
                <w:rFonts w:eastAsia="Calibri"/>
              </w:rPr>
              <w:t>. Number</w:t>
            </w:r>
          </w:p>
          <w:p w:rsidRPr="00146646" w:rsidR="00146646" w:rsidP="00146646" w:rsidRDefault="00146646" w14:paraId="00702D5E" w14:textId="77777777">
            <w:pPr>
              <w:contextualSpacing/>
              <w:rPr>
                <w:rFonts w:eastAsia="Calibri"/>
              </w:rPr>
            </w:pPr>
            <w:r w:rsidRPr="00146646">
              <w:rPr>
                <w:rFonts w:eastAsia="Calibri"/>
              </w:rPr>
              <w:t>City or Town</w:t>
            </w:r>
          </w:p>
          <w:p w:rsidRPr="00146646" w:rsidR="00146646" w:rsidP="00146646" w:rsidRDefault="00146646" w14:paraId="6A891DC0" w14:textId="77777777">
            <w:pPr>
              <w:contextualSpacing/>
              <w:rPr>
                <w:rFonts w:eastAsia="Calibri"/>
              </w:rPr>
            </w:pPr>
            <w:r w:rsidRPr="00146646">
              <w:rPr>
                <w:rFonts w:eastAsia="Calibri"/>
              </w:rPr>
              <w:t>State</w:t>
            </w:r>
          </w:p>
          <w:p w:rsidRPr="00146646" w:rsidR="00146646" w:rsidP="00146646" w:rsidRDefault="00146646" w14:paraId="29474E35" w14:textId="77777777">
            <w:pPr>
              <w:contextualSpacing/>
              <w:rPr>
                <w:rFonts w:eastAsia="Calibri"/>
              </w:rPr>
            </w:pPr>
            <w:r w:rsidRPr="00146646">
              <w:rPr>
                <w:rFonts w:eastAsia="Calibri"/>
              </w:rPr>
              <w:t>ZIP Code</w:t>
            </w:r>
          </w:p>
          <w:p w:rsidRPr="00146646" w:rsidR="00146646" w:rsidP="00146646" w:rsidRDefault="00146646" w14:paraId="2F900512" w14:textId="77777777">
            <w:pPr>
              <w:contextualSpacing/>
              <w:rPr>
                <w:rFonts w:eastAsia="Calibri"/>
              </w:rPr>
            </w:pPr>
            <w:r w:rsidRPr="00146646">
              <w:rPr>
                <w:rFonts w:eastAsia="Calibri"/>
              </w:rPr>
              <w:t>Province</w:t>
            </w:r>
          </w:p>
          <w:p w:rsidRPr="00146646" w:rsidR="00146646" w:rsidP="00146646" w:rsidRDefault="00146646" w14:paraId="431F57C2" w14:textId="77777777">
            <w:pPr>
              <w:contextualSpacing/>
              <w:rPr>
                <w:rFonts w:eastAsia="Calibri"/>
              </w:rPr>
            </w:pPr>
            <w:r w:rsidRPr="00146646">
              <w:rPr>
                <w:rFonts w:eastAsia="Calibri"/>
              </w:rPr>
              <w:t>Postal Code</w:t>
            </w:r>
          </w:p>
          <w:p w:rsidRPr="00146646" w:rsidR="00146646" w:rsidP="00146646" w:rsidRDefault="00146646" w14:paraId="24768D9D" w14:textId="77777777">
            <w:pPr>
              <w:contextualSpacing/>
              <w:rPr>
                <w:rFonts w:eastAsia="Calibri"/>
              </w:rPr>
            </w:pPr>
            <w:r w:rsidRPr="00146646">
              <w:rPr>
                <w:rFonts w:eastAsia="Calibri"/>
              </w:rPr>
              <w:t>Country</w:t>
            </w:r>
          </w:p>
          <w:p w:rsidRPr="00146646" w:rsidR="00146646" w:rsidP="00146646" w:rsidRDefault="00146646" w14:paraId="7323753B" w14:textId="77777777">
            <w:pPr>
              <w:contextualSpacing/>
              <w:rPr>
                <w:rFonts w:eastAsia="Calibri"/>
              </w:rPr>
            </w:pPr>
          </w:p>
          <w:p w:rsidRPr="00146646" w:rsidR="00146646" w:rsidP="00146646" w:rsidRDefault="00146646" w14:paraId="3255574A" w14:textId="77777777">
            <w:pPr>
              <w:contextualSpacing/>
              <w:rPr>
                <w:rFonts w:eastAsia="Calibri"/>
                <w:b/>
                <w:bCs/>
              </w:rPr>
            </w:pPr>
            <w:r w:rsidRPr="00146646">
              <w:rPr>
                <w:rFonts w:eastAsia="Calibri"/>
                <w:b/>
                <w:bCs/>
              </w:rPr>
              <w:t>[Page 8]</w:t>
            </w:r>
          </w:p>
          <w:p w:rsidRPr="00146646" w:rsidR="00146646" w:rsidP="00146646" w:rsidRDefault="00146646" w14:paraId="0F02794B" w14:textId="77777777">
            <w:pPr>
              <w:contextualSpacing/>
              <w:rPr>
                <w:rFonts w:eastAsia="Calibri"/>
              </w:rPr>
            </w:pPr>
          </w:p>
          <w:p w:rsidRPr="00146646" w:rsidR="00146646" w:rsidP="00146646" w:rsidRDefault="00146646" w14:paraId="6CF3E9B1" w14:textId="77777777">
            <w:pPr>
              <w:contextualSpacing/>
              <w:rPr>
                <w:rFonts w:eastAsia="Calibri"/>
              </w:rPr>
            </w:pPr>
          </w:p>
          <w:p w:rsidRPr="00146646" w:rsidR="00146646" w:rsidP="00146646" w:rsidRDefault="00146646" w14:paraId="64591506" w14:textId="77777777"/>
          <w:p w:rsidRPr="00146646" w:rsidR="00146646" w:rsidP="00146646" w:rsidRDefault="00146646" w14:paraId="48886C68" w14:textId="77777777">
            <w:r w:rsidRPr="00146646">
              <w:rPr>
                <w:b/>
                <w:bCs/>
                <w:i/>
              </w:rPr>
              <w:t>Preparer's Contact Information</w:t>
            </w:r>
          </w:p>
          <w:p w:rsidRPr="00146646" w:rsidR="00146646" w:rsidP="00146646" w:rsidRDefault="00146646" w14:paraId="34B3BAD5" w14:textId="77777777">
            <w:pPr>
              <w:tabs>
                <w:tab w:val="left" w:pos="600"/>
              </w:tabs>
            </w:pPr>
            <w:r w:rsidRPr="00146646">
              <w:rPr>
                <w:b/>
                <w:bCs/>
              </w:rPr>
              <w:t xml:space="preserve">4. </w:t>
            </w:r>
            <w:r w:rsidRPr="00146646">
              <w:t>Preparer's Daytime Telephone Number</w:t>
            </w:r>
          </w:p>
          <w:p w:rsidRPr="00146646" w:rsidR="00146646" w:rsidP="00146646" w:rsidRDefault="00146646" w14:paraId="6E134A2E" w14:textId="77777777">
            <w:pPr>
              <w:tabs>
                <w:tab w:val="left" w:pos="600"/>
              </w:tabs>
            </w:pPr>
            <w:r w:rsidRPr="00146646">
              <w:rPr>
                <w:b/>
                <w:bCs/>
              </w:rPr>
              <w:t xml:space="preserve">5. </w:t>
            </w:r>
            <w:r w:rsidRPr="00146646">
              <w:t>Preparer's Mobile Telephone Number (if any)</w:t>
            </w:r>
          </w:p>
          <w:p w:rsidRPr="00146646" w:rsidR="00146646" w:rsidP="00146646" w:rsidRDefault="00146646" w14:paraId="7511A784" w14:textId="77777777">
            <w:pPr>
              <w:tabs>
                <w:tab w:val="left" w:pos="600"/>
              </w:tabs>
            </w:pPr>
            <w:r w:rsidRPr="00146646">
              <w:rPr>
                <w:b/>
                <w:bCs/>
              </w:rPr>
              <w:t xml:space="preserve">6. </w:t>
            </w:r>
            <w:r w:rsidRPr="00146646">
              <w:t>Preparer's Email Address (if any)</w:t>
            </w:r>
          </w:p>
          <w:p w:rsidRPr="00146646" w:rsidR="00146646" w:rsidP="00146646" w:rsidRDefault="00146646" w14:paraId="415466DE" w14:textId="77777777"/>
          <w:p w:rsidRPr="00146646" w:rsidR="00146646" w:rsidP="00146646" w:rsidRDefault="00146646" w14:paraId="5DFB2C7C" w14:textId="77777777">
            <w:r w:rsidRPr="00146646">
              <w:rPr>
                <w:b/>
                <w:bCs/>
                <w:i/>
              </w:rPr>
              <w:t>Preparer's Statement</w:t>
            </w:r>
          </w:p>
          <w:p w:rsidRPr="00146646" w:rsidR="00146646" w:rsidP="00146646" w:rsidRDefault="00146646" w14:paraId="07E68916" w14:textId="77777777">
            <w:r w:rsidRPr="00146646">
              <w:rPr>
                <w:b/>
                <w:bCs/>
              </w:rPr>
              <w:t xml:space="preserve">7.A. </w:t>
            </w:r>
            <w:r w:rsidRPr="00146646">
              <w:t>I am not an attorney or accredited representative but have prepared this application on behalf of the applicant and with the applicant's consent.</w:t>
            </w:r>
          </w:p>
          <w:p w:rsidRPr="00146646" w:rsidR="00146646" w:rsidP="00146646" w:rsidRDefault="00146646" w14:paraId="3225C405" w14:textId="77777777"/>
          <w:p w:rsidRPr="00146646" w:rsidR="00146646" w:rsidP="00146646" w:rsidRDefault="00146646" w14:paraId="6DDDC20A" w14:textId="77777777">
            <w:r w:rsidRPr="00146646">
              <w:rPr>
                <w:b/>
                <w:bCs/>
              </w:rPr>
              <w:t xml:space="preserve">B. </w:t>
            </w:r>
            <w:r w:rsidRPr="00146646">
              <w:t>I am an attorney or accredited representative and my representation of the applicant in this case extends/does not extend beyond the preparation of this application.</w:t>
            </w:r>
          </w:p>
          <w:p w:rsidRPr="00146646" w:rsidR="00146646" w:rsidP="00146646" w:rsidRDefault="00146646" w14:paraId="6F69EBBF" w14:textId="77777777"/>
          <w:p w:rsidRPr="00146646" w:rsidR="00146646" w:rsidP="00146646" w:rsidRDefault="00146646" w14:paraId="4D85F0CD" w14:textId="77777777">
            <w:r w:rsidRPr="00146646">
              <w:rPr>
                <w:b/>
                <w:bCs/>
              </w:rPr>
              <w:t xml:space="preserve">NOTE:  </w:t>
            </w:r>
            <w:r w:rsidRPr="00146646">
              <w:t>If you are an attorney or accredited representative, you need to submit a completed Form G-28, Notice of Entry of Appearance as Attorney or Accredited Representative, with this application.</w:t>
            </w:r>
          </w:p>
          <w:p w:rsidRPr="00146646" w:rsidR="00146646" w:rsidP="00146646" w:rsidRDefault="00146646" w14:paraId="2673D066" w14:textId="77777777"/>
          <w:p w:rsidRPr="00146646" w:rsidR="00146646" w:rsidP="00146646" w:rsidRDefault="00146646" w14:paraId="440EB06C" w14:textId="77777777">
            <w:r w:rsidRPr="00146646">
              <w:rPr>
                <w:b/>
                <w:bCs/>
                <w:i/>
              </w:rPr>
              <w:t>Preparer's Certification</w:t>
            </w:r>
          </w:p>
          <w:p w:rsidRPr="00146646" w:rsidR="00146646" w:rsidP="00146646" w:rsidRDefault="00146646" w14:paraId="0292F123" w14:textId="77777777"/>
          <w:p w:rsidRPr="00146646" w:rsidR="00146646" w:rsidP="00146646" w:rsidRDefault="00146646" w14:paraId="5A396D48" w14:textId="77777777">
            <w:r w:rsidRPr="00146646">
              <w:t xml:space="preserve">By my signature, I certify, under penalty of perjury, that I prepared this application at the request of the applicant.  The applicant then reviewed this completed application and informed me that he or she understands all of the information contained in, and submitted with, his or her application, including the </w:t>
            </w:r>
            <w:r w:rsidRPr="00146646">
              <w:rPr>
                <w:b/>
                <w:bCs/>
              </w:rPr>
              <w:t>Applicant's Certification</w:t>
            </w:r>
            <w:r w:rsidRPr="00146646">
              <w:t xml:space="preserve">, and that all of this information is complete, true, and correct.  I completed this application based only on </w:t>
            </w:r>
            <w:r w:rsidRPr="00146646">
              <w:lastRenderedPageBreak/>
              <w:t>information that the applicant provided to me or authorized me to obtain or use.</w:t>
            </w:r>
          </w:p>
          <w:p w:rsidRPr="00146646" w:rsidR="00146646" w:rsidP="00146646" w:rsidRDefault="00146646" w14:paraId="68224B62" w14:textId="77777777"/>
          <w:p w:rsidRPr="00146646" w:rsidR="00146646" w:rsidP="00146646" w:rsidRDefault="00146646" w14:paraId="06B2D27C" w14:textId="77777777">
            <w:r w:rsidRPr="00146646">
              <w:rPr>
                <w:b/>
                <w:bCs/>
                <w:i/>
              </w:rPr>
              <w:t>Preparer's Signature</w:t>
            </w:r>
          </w:p>
          <w:p w:rsidRPr="00146646" w:rsidR="00146646" w:rsidP="00146646" w:rsidRDefault="00146646" w14:paraId="15419765" w14:textId="77777777">
            <w:r w:rsidRPr="00146646">
              <w:rPr>
                <w:b/>
                <w:bCs/>
              </w:rPr>
              <w:t xml:space="preserve">8.  </w:t>
            </w:r>
            <w:r w:rsidRPr="00146646">
              <w:t>Preparer's Signature</w:t>
            </w:r>
          </w:p>
          <w:p w:rsidR="005A1337" w:rsidP="003463DC" w:rsidRDefault="00146646" w14:paraId="007D40EA" w14:textId="31B5FFFB">
            <w:r w:rsidRPr="00146646">
              <w:t>Date of Signature (mm/dd/</w:t>
            </w:r>
            <w:proofErr w:type="spellStart"/>
            <w:r w:rsidRPr="00146646">
              <w:t>yyyy</w:t>
            </w:r>
            <w:proofErr w:type="spellEnd"/>
            <w:r w:rsidRPr="00146646">
              <w:t>)</w:t>
            </w:r>
          </w:p>
          <w:p w:rsidRPr="00D85F46" w:rsidR="005A1337" w:rsidP="003463DC" w:rsidRDefault="005A1337" w14:paraId="0E7B3ACB" w14:textId="0EB63E35"/>
        </w:tc>
        <w:tc>
          <w:tcPr>
            <w:tcW w:w="4095" w:type="dxa"/>
          </w:tcPr>
          <w:p w:rsidR="00144DE1" w:rsidP="00144DE1" w:rsidRDefault="00144DE1" w14:paraId="562A47FF" w14:textId="77777777">
            <w:pPr>
              <w:rPr>
                <w:b/>
                <w:bCs/>
              </w:rPr>
            </w:pPr>
            <w:r w:rsidRPr="005A1337">
              <w:rPr>
                <w:b/>
                <w:bCs/>
              </w:rPr>
              <w:lastRenderedPageBreak/>
              <w:t>[Page 7]</w:t>
            </w:r>
          </w:p>
          <w:p w:rsidR="00144DE1" w:rsidP="00144DE1" w:rsidRDefault="00144DE1" w14:paraId="2F18E36B" w14:textId="77777777">
            <w:pPr>
              <w:rPr>
                <w:b/>
                <w:bCs/>
              </w:rPr>
            </w:pPr>
          </w:p>
          <w:p w:rsidRPr="00146646" w:rsidR="00144DE1" w:rsidP="00144DE1" w:rsidRDefault="00144DE1" w14:paraId="68D95B48" w14:textId="77777777">
            <w:r w:rsidRPr="00146646">
              <w:rPr>
                <w:b/>
                <w:bCs/>
              </w:rPr>
              <w:lastRenderedPageBreak/>
              <w:t>Part 7.  Contact Information, Declaration, and Signature of the Person Preparing this Application, If Other Than the Applicant</w:t>
            </w:r>
          </w:p>
          <w:p w:rsidR="005A1337" w:rsidP="003463DC" w:rsidRDefault="005A1337" w14:paraId="28480A7A" w14:textId="77777777">
            <w:pPr>
              <w:rPr>
                <w:b/>
              </w:rPr>
            </w:pPr>
          </w:p>
          <w:p w:rsidR="00144DE1" w:rsidP="003463DC" w:rsidRDefault="00144DE1" w14:paraId="27E85E84" w14:textId="77777777">
            <w:pPr>
              <w:rPr>
                <w:bCs/>
              </w:rPr>
            </w:pPr>
            <w:r>
              <w:rPr>
                <w:bCs/>
              </w:rPr>
              <w:t>[No change]</w:t>
            </w:r>
          </w:p>
          <w:p w:rsidR="00144DE1" w:rsidP="003463DC" w:rsidRDefault="00144DE1" w14:paraId="501D26F0" w14:textId="77777777">
            <w:pPr>
              <w:rPr>
                <w:bCs/>
              </w:rPr>
            </w:pPr>
          </w:p>
          <w:p w:rsidR="00144DE1" w:rsidP="003463DC" w:rsidRDefault="00144DE1" w14:paraId="7E105679" w14:textId="77777777">
            <w:pPr>
              <w:rPr>
                <w:bCs/>
              </w:rPr>
            </w:pPr>
          </w:p>
          <w:p w:rsidR="00E146CD" w:rsidP="003463DC" w:rsidRDefault="00E146CD" w14:paraId="48C59662" w14:textId="77777777">
            <w:pPr>
              <w:rPr>
                <w:bCs/>
              </w:rPr>
            </w:pPr>
          </w:p>
          <w:p w:rsidR="00E146CD" w:rsidP="003463DC" w:rsidRDefault="00E146CD" w14:paraId="77132EB2" w14:textId="77777777">
            <w:pPr>
              <w:rPr>
                <w:bCs/>
              </w:rPr>
            </w:pPr>
          </w:p>
          <w:p w:rsidR="00E146CD" w:rsidP="003463DC" w:rsidRDefault="00E146CD" w14:paraId="5208744B" w14:textId="77777777">
            <w:pPr>
              <w:rPr>
                <w:bCs/>
              </w:rPr>
            </w:pPr>
          </w:p>
          <w:p w:rsidR="00E146CD" w:rsidP="003463DC" w:rsidRDefault="00E146CD" w14:paraId="391FA58D" w14:textId="77777777">
            <w:pPr>
              <w:rPr>
                <w:bCs/>
              </w:rPr>
            </w:pPr>
          </w:p>
          <w:p w:rsidR="00E146CD" w:rsidP="003463DC" w:rsidRDefault="00E146CD" w14:paraId="53C8CE2E" w14:textId="77777777">
            <w:pPr>
              <w:rPr>
                <w:bCs/>
              </w:rPr>
            </w:pPr>
          </w:p>
          <w:p w:rsidR="00E146CD" w:rsidP="003463DC" w:rsidRDefault="00E146CD" w14:paraId="1D9D303A" w14:textId="77777777">
            <w:pPr>
              <w:rPr>
                <w:bCs/>
              </w:rPr>
            </w:pPr>
          </w:p>
          <w:p w:rsidR="00E146CD" w:rsidP="003463DC" w:rsidRDefault="00E146CD" w14:paraId="4098F6FB" w14:textId="77777777">
            <w:pPr>
              <w:rPr>
                <w:bCs/>
              </w:rPr>
            </w:pPr>
          </w:p>
          <w:p w:rsidR="00E146CD" w:rsidP="003463DC" w:rsidRDefault="00E146CD" w14:paraId="2AD52C91" w14:textId="77777777">
            <w:pPr>
              <w:rPr>
                <w:bCs/>
              </w:rPr>
            </w:pPr>
          </w:p>
          <w:p w:rsidR="00E146CD" w:rsidP="003463DC" w:rsidRDefault="00E146CD" w14:paraId="6E44D7FA" w14:textId="77777777">
            <w:pPr>
              <w:rPr>
                <w:bCs/>
              </w:rPr>
            </w:pPr>
          </w:p>
          <w:p w:rsidR="00E146CD" w:rsidP="003463DC" w:rsidRDefault="00E146CD" w14:paraId="495367D2" w14:textId="77777777">
            <w:pPr>
              <w:rPr>
                <w:bCs/>
              </w:rPr>
            </w:pPr>
          </w:p>
          <w:p w:rsidR="00E146CD" w:rsidP="003463DC" w:rsidRDefault="00E146CD" w14:paraId="0DEF8061" w14:textId="77777777">
            <w:pPr>
              <w:rPr>
                <w:bCs/>
              </w:rPr>
            </w:pPr>
          </w:p>
          <w:p w:rsidR="00E146CD" w:rsidP="003463DC" w:rsidRDefault="00E146CD" w14:paraId="40417882" w14:textId="77777777">
            <w:pPr>
              <w:rPr>
                <w:bCs/>
              </w:rPr>
            </w:pPr>
          </w:p>
          <w:p w:rsidR="00E146CD" w:rsidP="003463DC" w:rsidRDefault="00E146CD" w14:paraId="12EA1CAC" w14:textId="77777777">
            <w:pPr>
              <w:rPr>
                <w:bCs/>
              </w:rPr>
            </w:pPr>
          </w:p>
          <w:p w:rsidR="00E146CD" w:rsidP="003463DC" w:rsidRDefault="00E146CD" w14:paraId="41980BCF" w14:textId="77777777">
            <w:pPr>
              <w:rPr>
                <w:bCs/>
              </w:rPr>
            </w:pPr>
          </w:p>
          <w:p w:rsidR="00E146CD" w:rsidP="003463DC" w:rsidRDefault="00E146CD" w14:paraId="713C26F3" w14:textId="77777777">
            <w:pPr>
              <w:rPr>
                <w:bCs/>
              </w:rPr>
            </w:pPr>
          </w:p>
          <w:p w:rsidR="00E146CD" w:rsidP="003463DC" w:rsidRDefault="00E146CD" w14:paraId="7C0284CC" w14:textId="77777777">
            <w:pPr>
              <w:rPr>
                <w:bCs/>
              </w:rPr>
            </w:pPr>
          </w:p>
          <w:p w:rsidR="00E146CD" w:rsidP="003463DC" w:rsidRDefault="00E146CD" w14:paraId="255FEFBF" w14:textId="77777777">
            <w:pPr>
              <w:rPr>
                <w:bCs/>
              </w:rPr>
            </w:pPr>
          </w:p>
          <w:p w:rsidR="00E146CD" w:rsidP="003463DC" w:rsidRDefault="00E146CD" w14:paraId="1C9D4D5C" w14:textId="77777777">
            <w:pPr>
              <w:rPr>
                <w:bCs/>
              </w:rPr>
            </w:pPr>
          </w:p>
          <w:p w:rsidR="00E146CD" w:rsidP="003463DC" w:rsidRDefault="00E146CD" w14:paraId="6F4E81B0" w14:textId="77777777">
            <w:pPr>
              <w:rPr>
                <w:bCs/>
              </w:rPr>
            </w:pPr>
          </w:p>
          <w:p w:rsidR="00E146CD" w:rsidP="003463DC" w:rsidRDefault="00E146CD" w14:paraId="68EAE68C" w14:textId="77777777">
            <w:pPr>
              <w:rPr>
                <w:bCs/>
              </w:rPr>
            </w:pPr>
          </w:p>
          <w:p w:rsidR="00E146CD" w:rsidP="003463DC" w:rsidRDefault="00E146CD" w14:paraId="667EACA6" w14:textId="77777777">
            <w:pPr>
              <w:rPr>
                <w:bCs/>
              </w:rPr>
            </w:pPr>
          </w:p>
          <w:p w:rsidR="00E146CD" w:rsidP="003463DC" w:rsidRDefault="00E146CD" w14:paraId="66383F91" w14:textId="77777777">
            <w:pPr>
              <w:rPr>
                <w:bCs/>
              </w:rPr>
            </w:pPr>
          </w:p>
          <w:p w:rsidR="00E146CD" w:rsidP="003463DC" w:rsidRDefault="00E146CD" w14:paraId="62F2ED83" w14:textId="77777777">
            <w:pPr>
              <w:rPr>
                <w:bCs/>
              </w:rPr>
            </w:pPr>
          </w:p>
          <w:p w:rsidR="00E146CD" w:rsidP="003463DC" w:rsidRDefault="00E146CD" w14:paraId="2556EC55" w14:textId="77777777">
            <w:pPr>
              <w:rPr>
                <w:bCs/>
              </w:rPr>
            </w:pPr>
          </w:p>
          <w:p w:rsidR="00E146CD" w:rsidP="003463DC" w:rsidRDefault="00E146CD" w14:paraId="4ECEEA10" w14:textId="77777777">
            <w:pPr>
              <w:rPr>
                <w:bCs/>
              </w:rPr>
            </w:pPr>
          </w:p>
          <w:p w:rsidR="00E146CD" w:rsidP="003463DC" w:rsidRDefault="00E146CD" w14:paraId="6B80DE01" w14:textId="77777777">
            <w:pPr>
              <w:rPr>
                <w:bCs/>
              </w:rPr>
            </w:pPr>
          </w:p>
          <w:p w:rsidR="00E146CD" w:rsidP="003463DC" w:rsidRDefault="00E146CD" w14:paraId="0BF5DE3A" w14:textId="77777777">
            <w:pPr>
              <w:rPr>
                <w:bCs/>
              </w:rPr>
            </w:pPr>
          </w:p>
          <w:p w:rsidR="00E146CD" w:rsidP="003463DC" w:rsidRDefault="00E146CD" w14:paraId="28DE97F9" w14:textId="77777777">
            <w:pPr>
              <w:rPr>
                <w:bCs/>
              </w:rPr>
            </w:pPr>
          </w:p>
          <w:p w:rsidR="00E146CD" w:rsidP="003463DC" w:rsidRDefault="00E146CD" w14:paraId="02D5D168" w14:textId="77777777">
            <w:pPr>
              <w:rPr>
                <w:bCs/>
              </w:rPr>
            </w:pPr>
          </w:p>
          <w:p w:rsidR="00E146CD" w:rsidP="003463DC" w:rsidRDefault="00E146CD" w14:paraId="2CAEC4A7" w14:textId="77777777">
            <w:pPr>
              <w:rPr>
                <w:bCs/>
              </w:rPr>
            </w:pPr>
          </w:p>
          <w:p w:rsidR="00E146CD" w:rsidP="003463DC" w:rsidRDefault="00E146CD" w14:paraId="6A09AAB4" w14:textId="77777777">
            <w:pPr>
              <w:rPr>
                <w:bCs/>
              </w:rPr>
            </w:pPr>
          </w:p>
          <w:p w:rsidR="00E146CD" w:rsidP="003463DC" w:rsidRDefault="00E146CD" w14:paraId="21C02781" w14:textId="77777777">
            <w:pPr>
              <w:rPr>
                <w:bCs/>
              </w:rPr>
            </w:pPr>
          </w:p>
          <w:p w:rsidR="00E146CD" w:rsidP="003463DC" w:rsidRDefault="00E146CD" w14:paraId="306A962E" w14:textId="77777777">
            <w:pPr>
              <w:rPr>
                <w:bCs/>
              </w:rPr>
            </w:pPr>
          </w:p>
          <w:p w:rsidR="00E146CD" w:rsidP="003463DC" w:rsidRDefault="00E146CD" w14:paraId="7A3E0971" w14:textId="77777777">
            <w:pPr>
              <w:rPr>
                <w:bCs/>
              </w:rPr>
            </w:pPr>
          </w:p>
          <w:p w:rsidR="00E146CD" w:rsidP="003463DC" w:rsidRDefault="00E146CD" w14:paraId="60F07FA4" w14:textId="77777777">
            <w:pPr>
              <w:rPr>
                <w:bCs/>
              </w:rPr>
            </w:pPr>
          </w:p>
          <w:p w:rsidR="00E146CD" w:rsidP="003463DC" w:rsidRDefault="00E146CD" w14:paraId="76459351" w14:textId="77777777">
            <w:pPr>
              <w:rPr>
                <w:bCs/>
              </w:rPr>
            </w:pPr>
          </w:p>
          <w:p w:rsidRPr="00CA6DBF" w:rsidR="00E146CD" w:rsidP="00E146CD" w:rsidRDefault="00E146CD" w14:paraId="66318F32" w14:textId="77777777">
            <w:r w:rsidRPr="00CA6DBF">
              <w:rPr>
                <w:b/>
                <w:bCs/>
              </w:rPr>
              <w:t xml:space="preserve">NOTE:  </w:t>
            </w:r>
            <w:r w:rsidRPr="00CA6DBF">
              <w:t xml:space="preserve">If you are an attorney or accredited representative, you </w:t>
            </w:r>
            <w:r w:rsidRPr="00E146CD">
              <w:rPr>
                <w:color w:val="FF0000"/>
              </w:rPr>
              <w:t>may</w:t>
            </w:r>
            <w:r w:rsidRPr="00CA6DBF">
              <w:t xml:space="preserve"> need to submit a completed Form G-28, Notice of Entry of Appearance as Attorney or Accredited Representative, with this application.</w:t>
            </w:r>
          </w:p>
          <w:p w:rsidR="00E146CD" w:rsidP="003463DC" w:rsidRDefault="00E146CD" w14:paraId="4E8094B9" w14:textId="77777777">
            <w:pPr>
              <w:rPr>
                <w:bCs/>
              </w:rPr>
            </w:pPr>
          </w:p>
          <w:p w:rsidR="00E146CD" w:rsidP="003463DC" w:rsidRDefault="00E146CD" w14:paraId="0B641E44" w14:textId="77777777">
            <w:pPr>
              <w:rPr>
                <w:bCs/>
              </w:rPr>
            </w:pPr>
            <w:r>
              <w:rPr>
                <w:bCs/>
              </w:rPr>
              <w:t xml:space="preserve">[no </w:t>
            </w:r>
            <w:r w:rsidR="00F701F1">
              <w:rPr>
                <w:bCs/>
              </w:rPr>
              <w:t>change]</w:t>
            </w:r>
          </w:p>
          <w:p w:rsidR="00F701F1" w:rsidP="003463DC" w:rsidRDefault="00F701F1" w14:paraId="1811E076" w14:textId="77777777">
            <w:pPr>
              <w:rPr>
                <w:bCs/>
              </w:rPr>
            </w:pPr>
          </w:p>
          <w:p w:rsidRPr="00144DE1" w:rsidR="00F701F1" w:rsidP="003463DC" w:rsidRDefault="00F701F1" w14:paraId="288B38B7" w14:textId="1AE9D80B">
            <w:pPr>
              <w:rPr>
                <w:bCs/>
              </w:rPr>
            </w:pPr>
          </w:p>
        </w:tc>
      </w:tr>
      <w:tr w:rsidRPr="007228B5" w:rsidR="005A1337" w:rsidTr="002D6271" w14:paraId="1D90B237" w14:textId="77777777">
        <w:tc>
          <w:tcPr>
            <w:tcW w:w="2808" w:type="dxa"/>
          </w:tcPr>
          <w:p w:rsidR="005A1337" w:rsidP="003463DC" w:rsidRDefault="005A1337" w14:paraId="6E76C702" w14:textId="77777777">
            <w:pPr>
              <w:rPr>
                <w:b/>
                <w:sz w:val="24"/>
                <w:szCs w:val="24"/>
              </w:rPr>
            </w:pPr>
            <w:r>
              <w:rPr>
                <w:b/>
                <w:sz w:val="24"/>
                <w:szCs w:val="24"/>
              </w:rPr>
              <w:lastRenderedPageBreak/>
              <w:t xml:space="preserve">Page 9, </w:t>
            </w:r>
          </w:p>
          <w:p w:rsidR="005A1337" w:rsidP="003463DC" w:rsidRDefault="005A1337" w14:paraId="4AD9B578" w14:textId="77777777">
            <w:pPr>
              <w:rPr>
                <w:b/>
                <w:sz w:val="24"/>
                <w:szCs w:val="24"/>
              </w:rPr>
            </w:pPr>
          </w:p>
          <w:p w:rsidRPr="004B3E2B" w:rsidR="005A1337" w:rsidP="003463DC" w:rsidRDefault="005A1337" w14:paraId="5619ADE1" w14:textId="3A8A2900">
            <w:pPr>
              <w:rPr>
                <w:b/>
                <w:sz w:val="24"/>
                <w:szCs w:val="24"/>
              </w:rPr>
            </w:pPr>
            <w:r>
              <w:rPr>
                <w:b/>
                <w:sz w:val="24"/>
                <w:szCs w:val="24"/>
              </w:rPr>
              <w:t xml:space="preserve">Part 8.  Additional Information </w:t>
            </w:r>
          </w:p>
        </w:tc>
        <w:tc>
          <w:tcPr>
            <w:tcW w:w="4095" w:type="dxa"/>
          </w:tcPr>
          <w:p w:rsidRPr="005A1337" w:rsidR="00146646" w:rsidP="003463DC" w:rsidRDefault="005A1337" w14:paraId="1C837467" w14:textId="79CDB614">
            <w:pPr>
              <w:rPr>
                <w:b/>
                <w:bCs/>
              </w:rPr>
            </w:pPr>
            <w:r w:rsidRPr="005A1337">
              <w:rPr>
                <w:b/>
                <w:bCs/>
              </w:rPr>
              <w:t>[Page 9]</w:t>
            </w:r>
          </w:p>
          <w:p w:rsidR="005A1337" w:rsidP="003463DC" w:rsidRDefault="005A1337" w14:paraId="3A8AE52B" w14:textId="14EB3B68"/>
          <w:p w:rsidRPr="00146646" w:rsidR="00146646" w:rsidP="00146646" w:rsidRDefault="00146646" w14:paraId="444E03D2" w14:textId="77777777">
            <w:r w:rsidRPr="00146646">
              <w:rPr>
                <w:b/>
                <w:bCs/>
              </w:rPr>
              <w:t>Part 8.  Additional Information</w:t>
            </w:r>
          </w:p>
          <w:p w:rsidRPr="00146646" w:rsidR="00146646" w:rsidP="00146646" w:rsidRDefault="00146646" w14:paraId="7FF56262" w14:textId="77777777"/>
          <w:p w:rsidRPr="00146646" w:rsidR="00146646" w:rsidP="00146646" w:rsidRDefault="00146646" w14:paraId="03CC344E" w14:textId="77777777">
            <w:r w:rsidRPr="00146646">
              <w:t xml:space="preserve">If you need extra space to provide any additional information within this application, use the space below.  If you need more space than what is provided, you may make copies of this page to complete and file with this application or attach a separate sheet of paper.  Type or print your name and A-Number (if any) at the top of each sheet; indicate the </w:t>
            </w:r>
            <w:r w:rsidRPr="00146646">
              <w:rPr>
                <w:b/>
                <w:bCs/>
              </w:rPr>
              <w:t>Page Number</w:t>
            </w:r>
            <w:r w:rsidRPr="00146646">
              <w:t xml:space="preserve">, </w:t>
            </w:r>
            <w:r w:rsidRPr="00146646">
              <w:rPr>
                <w:b/>
                <w:bCs/>
              </w:rPr>
              <w:t>Part Number</w:t>
            </w:r>
            <w:r w:rsidRPr="00146646">
              <w:t xml:space="preserve">, and </w:t>
            </w:r>
            <w:r w:rsidRPr="00146646">
              <w:rPr>
                <w:b/>
                <w:bCs/>
              </w:rPr>
              <w:t xml:space="preserve">Item Number </w:t>
            </w:r>
            <w:r w:rsidRPr="00146646">
              <w:t>to which your answer refers; and sign and date each sheet.</w:t>
            </w:r>
          </w:p>
          <w:p w:rsidRPr="00146646" w:rsidR="00146646" w:rsidP="00146646" w:rsidRDefault="00146646" w14:paraId="4BFF3AA0" w14:textId="77777777"/>
          <w:p w:rsidRPr="00146646" w:rsidR="00146646" w:rsidP="00146646" w:rsidRDefault="00146646" w14:paraId="1978DF00" w14:textId="77777777">
            <w:r w:rsidRPr="00146646">
              <w:rPr>
                <w:b/>
                <w:bCs/>
              </w:rPr>
              <w:t xml:space="preserve">1. </w:t>
            </w:r>
            <w:r w:rsidRPr="00146646">
              <w:t>Family Name (Last Name)</w:t>
            </w:r>
          </w:p>
          <w:p w:rsidRPr="00146646" w:rsidR="00146646" w:rsidP="00146646" w:rsidRDefault="00146646" w14:paraId="4D0FB26E" w14:textId="77777777">
            <w:r w:rsidRPr="00146646">
              <w:t>Given Name (First Name)</w:t>
            </w:r>
          </w:p>
          <w:p w:rsidRPr="00146646" w:rsidR="00146646" w:rsidP="00146646" w:rsidRDefault="00146646" w14:paraId="6E3CFEF9" w14:textId="77777777">
            <w:r w:rsidRPr="00146646">
              <w:t>Middle Name</w:t>
            </w:r>
          </w:p>
          <w:p w:rsidRPr="00146646" w:rsidR="00146646" w:rsidP="00146646" w:rsidRDefault="00146646" w14:paraId="350E8E91" w14:textId="77777777"/>
          <w:p w:rsidRPr="00146646" w:rsidR="00146646" w:rsidP="00146646" w:rsidRDefault="00146646" w14:paraId="0A80311D" w14:textId="77777777">
            <w:pPr>
              <w:tabs>
                <w:tab w:val="left" w:pos="580"/>
              </w:tabs>
            </w:pPr>
            <w:r w:rsidRPr="00146646">
              <w:rPr>
                <w:b/>
                <w:bCs/>
              </w:rPr>
              <w:t xml:space="preserve">2. </w:t>
            </w:r>
            <w:r w:rsidRPr="00146646">
              <w:t>A-Number (if any)</w:t>
            </w:r>
          </w:p>
          <w:p w:rsidRPr="00146646" w:rsidR="00146646" w:rsidP="00146646" w:rsidRDefault="00146646" w14:paraId="72E8D03E" w14:textId="77777777"/>
          <w:p w:rsidRPr="00146646" w:rsidR="00146646" w:rsidP="00146646" w:rsidRDefault="00146646" w14:paraId="6889C8E4" w14:textId="77777777">
            <w:pPr>
              <w:contextualSpacing/>
            </w:pPr>
            <w:r w:rsidRPr="00146646">
              <w:rPr>
                <w:b/>
              </w:rPr>
              <w:t xml:space="preserve">3. A. </w:t>
            </w:r>
            <w:r w:rsidRPr="00146646">
              <w:t xml:space="preserve">Page Number    </w:t>
            </w:r>
          </w:p>
          <w:p w:rsidRPr="00146646" w:rsidR="00146646" w:rsidP="00146646" w:rsidRDefault="00146646" w14:paraId="08ECC21A" w14:textId="77777777">
            <w:pPr>
              <w:contextualSpacing/>
            </w:pPr>
            <w:r w:rsidRPr="00146646">
              <w:rPr>
                <w:b/>
              </w:rPr>
              <w:t xml:space="preserve">B. </w:t>
            </w:r>
            <w:r w:rsidRPr="00146646">
              <w:t xml:space="preserve">Part Number    </w:t>
            </w:r>
          </w:p>
          <w:p w:rsidRPr="00146646" w:rsidR="00146646" w:rsidP="00146646" w:rsidRDefault="00146646" w14:paraId="7DDF08CD" w14:textId="77777777">
            <w:pPr>
              <w:contextualSpacing/>
            </w:pPr>
            <w:r w:rsidRPr="00146646">
              <w:rPr>
                <w:b/>
              </w:rPr>
              <w:t xml:space="preserve">C. </w:t>
            </w:r>
            <w:r w:rsidRPr="00146646">
              <w:t>Item Number</w:t>
            </w:r>
          </w:p>
          <w:p w:rsidRPr="00146646" w:rsidR="00146646" w:rsidP="00146646" w:rsidRDefault="00146646" w14:paraId="7061AADD" w14:textId="77777777">
            <w:pPr>
              <w:contextualSpacing/>
            </w:pPr>
            <w:r w:rsidRPr="00146646">
              <w:rPr>
                <w:b/>
              </w:rPr>
              <w:t xml:space="preserve">D. </w:t>
            </w:r>
            <w:r w:rsidRPr="00146646">
              <w:t>[Fillable field]</w:t>
            </w:r>
          </w:p>
          <w:p w:rsidRPr="00146646" w:rsidR="00146646" w:rsidP="00146646" w:rsidRDefault="00146646" w14:paraId="6DE4CD01" w14:textId="77777777">
            <w:pPr>
              <w:contextualSpacing/>
            </w:pPr>
          </w:p>
          <w:p w:rsidRPr="00146646" w:rsidR="00146646" w:rsidP="00146646" w:rsidRDefault="00146646" w14:paraId="7D998EC7" w14:textId="77777777">
            <w:pPr>
              <w:contextualSpacing/>
            </w:pPr>
            <w:r w:rsidRPr="00146646">
              <w:rPr>
                <w:b/>
              </w:rPr>
              <w:t xml:space="preserve">4. A. </w:t>
            </w:r>
            <w:r w:rsidRPr="00146646">
              <w:t xml:space="preserve">Page Number    </w:t>
            </w:r>
          </w:p>
          <w:p w:rsidRPr="00146646" w:rsidR="00146646" w:rsidP="00146646" w:rsidRDefault="00146646" w14:paraId="07076C65" w14:textId="77777777">
            <w:pPr>
              <w:contextualSpacing/>
            </w:pPr>
            <w:r w:rsidRPr="00146646">
              <w:rPr>
                <w:b/>
              </w:rPr>
              <w:t xml:space="preserve">B. </w:t>
            </w:r>
            <w:r w:rsidRPr="00146646">
              <w:t xml:space="preserve">Part Number    </w:t>
            </w:r>
          </w:p>
          <w:p w:rsidRPr="00146646" w:rsidR="00146646" w:rsidP="00146646" w:rsidRDefault="00146646" w14:paraId="42D61B29" w14:textId="77777777">
            <w:pPr>
              <w:contextualSpacing/>
            </w:pPr>
            <w:r w:rsidRPr="00146646">
              <w:rPr>
                <w:b/>
              </w:rPr>
              <w:t xml:space="preserve">C. </w:t>
            </w:r>
            <w:r w:rsidRPr="00146646">
              <w:t>Item Number</w:t>
            </w:r>
          </w:p>
          <w:p w:rsidRPr="00146646" w:rsidR="00146646" w:rsidP="00146646" w:rsidRDefault="00146646" w14:paraId="2ADCBDC7" w14:textId="77777777">
            <w:pPr>
              <w:contextualSpacing/>
            </w:pPr>
            <w:r w:rsidRPr="00146646">
              <w:rPr>
                <w:b/>
              </w:rPr>
              <w:t xml:space="preserve">D. </w:t>
            </w:r>
            <w:r w:rsidRPr="00146646">
              <w:t>[Fillable field]</w:t>
            </w:r>
          </w:p>
          <w:p w:rsidRPr="00146646" w:rsidR="00146646" w:rsidP="00146646" w:rsidRDefault="00146646" w14:paraId="71693283" w14:textId="77777777">
            <w:pPr>
              <w:contextualSpacing/>
            </w:pPr>
          </w:p>
          <w:p w:rsidRPr="00146646" w:rsidR="00146646" w:rsidP="00146646" w:rsidRDefault="00146646" w14:paraId="6BC3C6C5" w14:textId="77777777">
            <w:pPr>
              <w:contextualSpacing/>
            </w:pPr>
            <w:r w:rsidRPr="00146646">
              <w:rPr>
                <w:b/>
              </w:rPr>
              <w:t xml:space="preserve">5. A. </w:t>
            </w:r>
            <w:r w:rsidRPr="00146646">
              <w:t xml:space="preserve">Page Number    </w:t>
            </w:r>
          </w:p>
          <w:p w:rsidRPr="00146646" w:rsidR="00146646" w:rsidP="00146646" w:rsidRDefault="00146646" w14:paraId="50AD6515" w14:textId="77777777">
            <w:pPr>
              <w:contextualSpacing/>
            </w:pPr>
            <w:r w:rsidRPr="00146646">
              <w:rPr>
                <w:b/>
              </w:rPr>
              <w:t xml:space="preserve">B. </w:t>
            </w:r>
            <w:r w:rsidRPr="00146646">
              <w:t xml:space="preserve">Part Number    </w:t>
            </w:r>
          </w:p>
          <w:p w:rsidRPr="00146646" w:rsidR="00146646" w:rsidP="00146646" w:rsidRDefault="00146646" w14:paraId="270BB7AA" w14:textId="77777777">
            <w:pPr>
              <w:contextualSpacing/>
            </w:pPr>
            <w:r w:rsidRPr="00146646">
              <w:rPr>
                <w:b/>
              </w:rPr>
              <w:t xml:space="preserve">C. </w:t>
            </w:r>
            <w:r w:rsidRPr="00146646">
              <w:t>Item Number</w:t>
            </w:r>
          </w:p>
          <w:p w:rsidRPr="00146646" w:rsidR="00146646" w:rsidP="00146646" w:rsidRDefault="00146646" w14:paraId="0791B0DB" w14:textId="77777777">
            <w:pPr>
              <w:contextualSpacing/>
            </w:pPr>
            <w:r w:rsidRPr="00146646">
              <w:rPr>
                <w:b/>
              </w:rPr>
              <w:t xml:space="preserve">D. </w:t>
            </w:r>
            <w:r w:rsidRPr="00146646">
              <w:t>[Fillable field]</w:t>
            </w:r>
          </w:p>
          <w:p w:rsidRPr="00146646" w:rsidR="00146646" w:rsidP="00146646" w:rsidRDefault="00146646" w14:paraId="7B3A6898" w14:textId="77777777">
            <w:pPr>
              <w:contextualSpacing/>
            </w:pPr>
          </w:p>
          <w:p w:rsidRPr="00146646" w:rsidR="00146646" w:rsidP="00146646" w:rsidRDefault="00146646" w14:paraId="0ACB816A" w14:textId="77777777">
            <w:pPr>
              <w:contextualSpacing/>
            </w:pPr>
            <w:r w:rsidRPr="00146646">
              <w:rPr>
                <w:b/>
              </w:rPr>
              <w:t xml:space="preserve">6. A. </w:t>
            </w:r>
            <w:r w:rsidRPr="00146646">
              <w:t xml:space="preserve">Page Number    </w:t>
            </w:r>
          </w:p>
          <w:p w:rsidRPr="00146646" w:rsidR="00146646" w:rsidP="00146646" w:rsidRDefault="00146646" w14:paraId="3C306C17" w14:textId="77777777">
            <w:pPr>
              <w:contextualSpacing/>
            </w:pPr>
            <w:r w:rsidRPr="00146646">
              <w:rPr>
                <w:b/>
              </w:rPr>
              <w:t xml:space="preserve">B. </w:t>
            </w:r>
            <w:r w:rsidRPr="00146646">
              <w:t xml:space="preserve">Part Number    </w:t>
            </w:r>
          </w:p>
          <w:p w:rsidRPr="00146646" w:rsidR="00146646" w:rsidP="00146646" w:rsidRDefault="00146646" w14:paraId="28AF8B1E" w14:textId="77777777">
            <w:pPr>
              <w:contextualSpacing/>
            </w:pPr>
            <w:r w:rsidRPr="00146646">
              <w:rPr>
                <w:b/>
              </w:rPr>
              <w:t xml:space="preserve">C. </w:t>
            </w:r>
            <w:r w:rsidRPr="00146646">
              <w:t>Item Number</w:t>
            </w:r>
          </w:p>
          <w:p w:rsidR="00146646" w:rsidP="003463DC" w:rsidRDefault="00146646" w14:paraId="1F52BDF4" w14:textId="492F6CE9">
            <w:pPr>
              <w:contextualSpacing/>
            </w:pPr>
            <w:r w:rsidRPr="00146646">
              <w:rPr>
                <w:b/>
              </w:rPr>
              <w:t xml:space="preserve">D. </w:t>
            </w:r>
            <w:r w:rsidRPr="00146646">
              <w:t>[Fillable field]</w:t>
            </w:r>
          </w:p>
          <w:p w:rsidRPr="00D85F46" w:rsidR="005A1337" w:rsidP="003463DC" w:rsidRDefault="005A1337" w14:paraId="32307E5C" w14:textId="01126A76"/>
        </w:tc>
        <w:tc>
          <w:tcPr>
            <w:tcW w:w="4095" w:type="dxa"/>
          </w:tcPr>
          <w:p w:rsidRPr="005A1337" w:rsidR="00F701F1" w:rsidP="00F701F1" w:rsidRDefault="00F701F1" w14:paraId="63704EC8" w14:textId="77777777">
            <w:pPr>
              <w:rPr>
                <w:b/>
                <w:bCs/>
              </w:rPr>
            </w:pPr>
            <w:r w:rsidRPr="005A1337">
              <w:rPr>
                <w:b/>
                <w:bCs/>
              </w:rPr>
              <w:t>[Page 9]</w:t>
            </w:r>
          </w:p>
          <w:p w:rsidR="00F701F1" w:rsidP="00F701F1" w:rsidRDefault="00F701F1" w14:paraId="668B3F75" w14:textId="77777777"/>
          <w:p w:rsidRPr="00146646" w:rsidR="00F701F1" w:rsidP="00F701F1" w:rsidRDefault="00F701F1" w14:paraId="070E6A23" w14:textId="77777777">
            <w:r w:rsidRPr="00146646">
              <w:rPr>
                <w:b/>
                <w:bCs/>
              </w:rPr>
              <w:t>Part 8.  Additional Information</w:t>
            </w:r>
          </w:p>
          <w:p w:rsidR="005A1337" w:rsidP="003463DC" w:rsidRDefault="005A1337" w14:paraId="5EF00F48" w14:textId="77777777">
            <w:pPr>
              <w:rPr>
                <w:b/>
              </w:rPr>
            </w:pPr>
          </w:p>
          <w:p w:rsidRPr="00F701F1" w:rsidR="00F701F1" w:rsidP="003463DC" w:rsidRDefault="00F701F1" w14:paraId="096C5F4D" w14:textId="59297AC9">
            <w:pPr>
              <w:rPr>
                <w:bCs/>
              </w:rPr>
            </w:pPr>
            <w:r w:rsidRPr="00F701F1">
              <w:rPr>
                <w:bCs/>
              </w:rPr>
              <w:t>[no change]</w:t>
            </w:r>
          </w:p>
        </w:tc>
      </w:tr>
    </w:tbl>
    <w:p w:rsidR="0006270C" w:rsidP="000C712C" w:rsidRDefault="0006270C" w14:paraId="4EBE15FA" w14:textId="77777777"/>
    <w:sectPr w:rsidR="0006270C"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D9CE1" w14:textId="77777777" w:rsidR="00F754E3" w:rsidRDefault="00F754E3">
      <w:r>
        <w:separator/>
      </w:r>
    </w:p>
  </w:endnote>
  <w:endnote w:type="continuationSeparator" w:id="0">
    <w:p w14:paraId="2D8EB69D" w14:textId="77777777" w:rsidR="00F754E3" w:rsidRDefault="00F7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A520"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87549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29E2E" w14:textId="77777777" w:rsidR="00F754E3" w:rsidRDefault="00F754E3">
      <w:r>
        <w:separator/>
      </w:r>
    </w:p>
  </w:footnote>
  <w:footnote w:type="continuationSeparator" w:id="0">
    <w:p w14:paraId="30B7F243" w14:textId="77777777" w:rsidR="00F754E3" w:rsidRDefault="00F75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337"/>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3B30"/>
    <w:rsid w:val="000D3EA3"/>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4DE1"/>
    <w:rsid w:val="00145012"/>
    <w:rsid w:val="00146646"/>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1E58"/>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44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5F4B"/>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4BBD"/>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0A1"/>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1969"/>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37"/>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4EFB"/>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845"/>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2D5"/>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4973"/>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3FE"/>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6240"/>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27DB"/>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15A6"/>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531"/>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6688"/>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1A10"/>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46CD"/>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5C55"/>
    <w:rsid w:val="00F56426"/>
    <w:rsid w:val="00F600C8"/>
    <w:rsid w:val="00F60786"/>
    <w:rsid w:val="00F60D21"/>
    <w:rsid w:val="00F61954"/>
    <w:rsid w:val="00F619C8"/>
    <w:rsid w:val="00F65149"/>
    <w:rsid w:val="00F6551A"/>
    <w:rsid w:val="00F6568F"/>
    <w:rsid w:val="00F6630D"/>
    <w:rsid w:val="00F664B5"/>
    <w:rsid w:val="00F66E63"/>
    <w:rsid w:val="00F674D1"/>
    <w:rsid w:val="00F675F1"/>
    <w:rsid w:val="00F7002A"/>
    <w:rsid w:val="00F701F1"/>
    <w:rsid w:val="00F706E2"/>
    <w:rsid w:val="00F709E2"/>
    <w:rsid w:val="00F70F36"/>
    <w:rsid w:val="00F70F58"/>
    <w:rsid w:val="00F7294E"/>
    <w:rsid w:val="00F72A52"/>
    <w:rsid w:val="00F73992"/>
    <w:rsid w:val="00F74423"/>
    <w:rsid w:val="00F75060"/>
    <w:rsid w:val="00F750C2"/>
    <w:rsid w:val="00F754E3"/>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1E2"/>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E05ED"/>
  <w15:docId w15:val="{77DE6D74-81EB-4F8A-BAA0-E0AB149FD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valent\OneDrive%20-%20USCIS\Desktop\TOC%20Template%200312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3" ma:contentTypeDescription="Create a new document." ma:contentTypeScope="" ma:versionID="35f30581c357a0f84d9684b8219d07a9">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d0442c097d31c690b69bbe7ddeaab019"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ternalName="RIN_x0020_Number">
      <xsd:simpleType>
        <xsd:restriction base="dms:Text">
          <xsd:maxLength value="10"/>
        </xsd:restriction>
      </xsd:simpleType>
    </xsd:element>
    <xsd:element name="Priority" ma:index="11" nillable="true" ma:displayName="Burden Reduction Effort" ma:default="0"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hase_x0020_Start_x0020_Date xmlns="2589310c-5316-40b3-b68d-4735ac72f265" xsi:nil="true"/>
    <Date_x0020_Completed xmlns="2589310c-5316-40b3-b68d-4735ac72f265" xsi:nil="true"/>
    <Rulemaking xmlns="2589310c-5316-40b3-b68d-4735ac72f265" xsi:nil="true"/>
    <OMB_x0020_Conclusion_x0020_Date xmlns="2589310c-5316-40b3-b68d-4735ac72f265" xsi:nil="true"/>
    <Biweekly_x0020_Update xmlns="2589310c-5316-40b3-b68d-4735ac72f265">false</Biweekly_x0020_Update>
    <Estimated_x0020_Project_x0020_End_x0020_Date xmlns="2589310c-5316-40b3-b68d-4735ac72f265" xsi:nil="true"/>
    <_x0036_0_x0020_Day_x0020_FRA_x0020__x002d__x0020_Comment_x0020_End_x0020_Date xmlns="2589310c-5316-40b3-b68d-4735ac72f265" xsi:nil="true"/>
    <Rule xmlns="2589310c-5316-40b3-b68d-4735ac72f265">false</Rule>
    <Associated_x0020_Forms xmlns="2589310c-5316-40b3-b68d-4735ac72f265" xsi:nil="true"/>
    <_x0036_0_x0020_Day_x0020_FRA_x0020__x002d__x0020_Publication_x0020_Date xmlns="2589310c-5316-40b3-b68d-4735ac72f265" xsi:nil="true"/>
    <IC_x0020_History xmlns="2589310c-5316-40b3-b68d-4735ac72f265" xsi:nil="true"/>
    <Project_x0020_Manager0 xmlns="2589310c-5316-40b3-b68d-4735ac72f265">
      <UserInfo>
        <DisplayName/>
        <AccountId xsi:nil="true"/>
        <AccountType/>
      </UserInfo>
    </Project_x0020_Manager0>
    <IC_x0020_Update xmlns="2589310c-5316-40b3-b68d-4735ac72f265" xsi:nil="true"/>
    <Priority_x0020_Justifcation xmlns="2589310c-5316-40b3-b68d-4735ac72f265" xsi:nil="true"/>
    <RIN_x0020_Number xmlns="2589310c-5316-40b3-b68d-4735ac72f265" xsi:nil="true"/>
    <Priority_x0020_Type xmlns="2589310c-5316-40b3-b68d-4735ac72f265" xsi:nil="true"/>
    <_x0033_0_x0020_Day_x0020_FRN_x0020__x002d__x0020_Comment_x0020_End_x0020_Date xmlns="2589310c-5316-40b3-b68d-4735ac72f265" xsi:nil="true"/>
    <_x0033_0_x0020_Day_x0020_FRA_x0020__x002d__x0020_Publication_x0020_Date xmlns="2589310c-5316-40b3-b68d-4735ac72f265" xsi:nil="true"/>
    <Priority xmlns="2589310c-5316-40b3-b68d-4735ac72f265">false</Priority>
    <Rule_x0020_Type xmlns="2589310c-5316-40b3-b68d-4735ac72f265">None</Rule_x0020_Type>
    <ROCIS_x0020_ICR_x0023_ xmlns="2589310c-5316-40b3-b68d-4735ac72f265" xsi:nil="true"/>
    <Submission_x0020_to_x0020_DHS xmlns="2589310c-5316-40b3-b68d-4735ac72f265" xsi:nil="true"/>
    <Submitted_x0020_to_x0020_OMB xmlns="2589310c-5316-40b3-b68d-4735ac72f265" xsi:nil="true"/>
    <Active xmlns="2589310c-5316-40b3-b68d-4735ac72f265">false</Active>
    <Rule_x0020_Short_x0020_Name xmlns="2589310c-5316-40b3-b68d-4735ac72f265" xsi:nil="true"/>
  </documentManagement>
</p:properties>
</file>

<file path=customXml/itemProps1.xml><?xml version="1.0" encoding="utf-8"?>
<ds:datastoreItem xmlns:ds="http://schemas.openxmlformats.org/officeDocument/2006/customXml" ds:itemID="{0FAC1A89-058D-4D54-B88A-1FB01AD334B3}">
  <ds:schemaRefs>
    <ds:schemaRef ds:uri="http://schemas.microsoft.com/sharepoint/v3/contenttype/forms"/>
  </ds:schemaRefs>
</ds:datastoreItem>
</file>

<file path=customXml/itemProps2.xml><?xml version="1.0" encoding="utf-8"?>
<ds:datastoreItem xmlns:ds="http://schemas.openxmlformats.org/officeDocument/2006/customXml" ds:itemID="{281DDDA4-190A-4D40-BE03-5212DE7ED5C0}">
  <ds:schemaRefs>
    <ds:schemaRef ds:uri="http://schemas.openxmlformats.org/officeDocument/2006/bibliography"/>
  </ds:schemaRefs>
</ds:datastoreItem>
</file>

<file path=customXml/itemProps3.xml><?xml version="1.0" encoding="utf-8"?>
<ds:datastoreItem xmlns:ds="http://schemas.openxmlformats.org/officeDocument/2006/customXml" ds:itemID="{7ABCE471-78C8-443F-ADAE-3CC743CDB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67E84B-34CE-431A-8EF4-5E6AACC8071F}">
  <ds:schemaRefs>
    <ds:schemaRef ds:uri="http://purl.org/dc/elements/1.1/"/>
    <ds:schemaRef ds:uri="http://www.w3.org/XML/1998/namespace"/>
    <ds:schemaRef ds:uri="http://purl.org/dc/dcmitype/"/>
    <ds:schemaRef ds:uri="http://schemas.microsoft.com/office/infopath/2007/PartnerControls"/>
    <ds:schemaRef ds:uri="2589310c-5316-40b3-b68d-4735ac72f265"/>
    <ds:schemaRef ds:uri="http://purl.org/dc/terms/"/>
    <ds:schemaRef ds:uri="http://schemas.microsoft.com/office/2006/documentManagement/types"/>
    <ds:schemaRef ds:uri="http://schemas.openxmlformats.org/package/2006/metadata/core-properties"/>
    <ds:schemaRef ds:uri="bf094c2b-8036-49e0-a2b2-a973ea273ca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TOC Template 03122020</Template>
  <TotalTime>3</TotalTime>
  <Pages>11</Pages>
  <Words>2708</Words>
  <Characters>14912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Hallstrom, Samantha M</dc:creator>
  <cp:lastModifiedBy>Valentine, Brian R</cp:lastModifiedBy>
  <cp:revision>5</cp:revision>
  <cp:lastPrinted>2008-09-11T16:49:00Z</cp:lastPrinted>
  <dcterms:created xsi:type="dcterms:W3CDTF">2022-06-01T17:18:00Z</dcterms:created>
  <dcterms:modified xsi:type="dcterms:W3CDTF">2022-07-07T19:25:00Z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