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9B" w:rsidP="00527F10" w:rsidRDefault="00A8362B">
      <w:pPr>
        <w:jc w:val="center"/>
        <w:rPr>
          <w:b/>
        </w:rPr>
      </w:pPr>
      <w:r>
        <w:rPr>
          <w:b/>
        </w:rPr>
        <w:t xml:space="preserve"> </w:t>
      </w:r>
    </w:p>
    <w:p w:rsidRPr="00527F10" w:rsidR="009D0DD2" w:rsidP="00527F10" w:rsidRDefault="009D0DD2">
      <w:pPr>
        <w:jc w:val="center"/>
        <w:rPr>
          <w:b/>
        </w:rPr>
      </w:pPr>
      <w:r w:rsidRPr="00527F10">
        <w:rPr>
          <w:b/>
        </w:rPr>
        <w:t>NASDA CERTIFICATION OF</w:t>
      </w:r>
    </w:p>
    <w:p w:rsidRPr="00527F10" w:rsidR="009D0DD2" w:rsidP="00527F10" w:rsidRDefault="009D0DD2">
      <w:pPr>
        <w:jc w:val="center"/>
      </w:pPr>
      <w:r w:rsidRPr="00527F10">
        <w:rPr>
          <w:b/>
        </w:rPr>
        <w:t>CONFIDENTIALITY AND MOTOR VEHICLE INSURANCE</w:t>
      </w:r>
    </w:p>
    <w:p w:rsidRPr="00527F10" w:rsidR="00E91D5B" w:rsidP="009D0DD2" w:rsidRDefault="00E91D5B"/>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76"/>
      </w:tblGrid>
      <w:tr w:rsidRPr="009F2770" w:rsidR="009D0DD2" w:rsidTr="009F2770">
        <w:trPr>
          <w:jc w:val="center"/>
        </w:trPr>
        <w:tc>
          <w:tcPr>
            <w:tcW w:w="9576" w:type="dxa"/>
          </w:tcPr>
          <w:p w:rsidRPr="009F2770" w:rsidR="00527F10" w:rsidP="009F2770" w:rsidRDefault="00527F10">
            <w:pPr>
              <w:spacing w:line="80" w:lineRule="exact"/>
              <w:rPr>
                <w:sz w:val="22"/>
                <w:szCs w:val="22"/>
              </w:rPr>
            </w:pPr>
          </w:p>
          <w:p w:rsidRPr="009F2770" w:rsidR="009D0DD2" w:rsidP="00527F10" w:rsidRDefault="009D0DD2">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Pr="009F2770" w:rsidR="00527F10" w:rsidP="009F2770" w:rsidRDefault="009D0DD2">
            <w:pPr>
              <w:numPr>
                <w:ilvl w:val="0"/>
                <w:numId w:val="1"/>
              </w:numPr>
              <w:rPr>
                <w:sz w:val="22"/>
                <w:szCs w:val="22"/>
              </w:rPr>
            </w:pPr>
            <w:r w:rsidRPr="009F2770">
              <w:rPr>
                <w:sz w:val="22"/>
                <w:szCs w:val="22"/>
              </w:rPr>
              <w:t xml:space="preserve">Safeguarding Confidential as well as </w:t>
            </w:r>
            <w:proofErr w:type="gramStart"/>
            <w:r w:rsidRPr="009F2770">
              <w:rPr>
                <w:sz w:val="22"/>
                <w:szCs w:val="22"/>
              </w:rPr>
              <w:t>Nonconfidential</w:t>
            </w:r>
            <w:proofErr w:type="gramEnd"/>
            <w:r w:rsidRPr="009F2770">
              <w:rPr>
                <w:sz w:val="22"/>
                <w:szCs w:val="22"/>
              </w:rPr>
              <w:t xml:space="preserve"> types of data, records, or information from unauthorized disclosure, destruction, or modification, whether accidental or intentional.</w:t>
            </w:r>
          </w:p>
          <w:p w:rsidRPr="009F2770" w:rsidR="00527F10" w:rsidP="009F2770" w:rsidRDefault="00527F10">
            <w:pPr>
              <w:ind w:left="360"/>
              <w:rPr>
                <w:sz w:val="22"/>
                <w:szCs w:val="22"/>
              </w:rPr>
            </w:pPr>
          </w:p>
          <w:p w:rsidRPr="009F2770" w:rsidR="009D0DD2" w:rsidP="009F2770" w:rsidRDefault="009D0DD2">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Pr="00527F10" w:rsidR="009D0DD2" w:rsidP="00527F10" w:rsidRDefault="009D0DD2">
      <w:pPr>
        <w:rPr>
          <w:sz w:val="22"/>
          <w:szCs w:val="22"/>
        </w:rPr>
      </w:pPr>
    </w:p>
    <w:p w:rsidRPr="00527F10" w:rsidR="009D0DD2" w:rsidP="00527F10" w:rsidRDefault="009D0DD2">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Pr="00527F10" w:rsidR="009D0DD2" w:rsidP="00527F10" w:rsidRDefault="009D0DD2">
      <w:pPr>
        <w:rPr>
          <w:sz w:val="22"/>
          <w:szCs w:val="22"/>
        </w:rPr>
      </w:pPr>
    </w:p>
    <w:p w:rsidR="001B5C66" w:rsidP="001B5C66" w:rsidRDefault="009D0DD2">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P="001B5C66" w:rsidRDefault="009D0DD2">
      <w:pPr>
        <w:numPr>
          <w:ilvl w:val="0"/>
          <w:numId w:val="4"/>
        </w:numPr>
        <w:spacing w:line="480" w:lineRule="auto"/>
        <w:rPr>
          <w:sz w:val="22"/>
          <w:szCs w:val="22"/>
        </w:rPr>
      </w:pPr>
      <w:r w:rsidRPr="00527F10">
        <w:rPr>
          <w:sz w:val="22"/>
          <w:szCs w:val="22"/>
        </w:rPr>
        <w:t xml:space="preserve">Title 18, United States Code, Paragraph 1905, </w:t>
      </w:r>
      <w:proofErr w:type="gramStart"/>
      <w:r w:rsidRPr="001B5C66">
        <w:rPr>
          <w:b/>
          <w:sz w:val="22"/>
          <w:szCs w:val="22"/>
        </w:rPr>
        <w:t>"</w:t>
      </w:r>
      <w:proofErr w:type="gramEnd"/>
      <w:r w:rsidRPr="001B5C66">
        <w:rPr>
          <w:b/>
          <w:sz w:val="22"/>
          <w:szCs w:val="22"/>
        </w:rPr>
        <w:t>Disclosure of confidential Information Generally."</w:t>
      </w:r>
    </w:p>
    <w:p w:rsidR="008D084F" w:rsidP="008D084F" w:rsidRDefault="00F13D83">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Pr="008D084F" w:rsidR="008D084F">
        <w:rPr>
          <w:sz w:val="22"/>
          <w:szCs w:val="22"/>
        </w:rPr>
        <w:t xml:space="preserve">, Section 512, </w:t>
      </w:r>
      <w:r w:rsidR="00AF4275">
        <w:rPr>
          <w:b/>
          <w:sz w:val="22"/>
          <w:szCs w:val="22"/>
        </w:rPr>
        <w:t>“</w:t>
      </w:r>
      <w:r w:rsidRPr="00AF4275" w:rsidR="00AF4275">
        <w:rPr>
          <w:b/>
          <w:i/>
          <w:sz w:val="22"/>
          <w:szCs w:val="22"/>
        </w:rPr>
        <w:t>L</w:t>
      </w:r>
      <w:r w:rsidRPr="00AF4275" w:rsidR="008D084F">
        <w:rPr>
          <w:b/>
          <w:i/>
          <w:sz w:val="22"/>
          <w:szCs w:val="22"/>
        </w:rPr>
        <w:t>imitations on Use and Disclosure of Data and Information</w:t>
      </w:r>
      <w:r w:rsidR="008D084F">
        <w:rPr>
          <w:b/>
          <w:sz w:val="22"/>
          <w:szCs w:val="22"/>
        </w:rPr>
        <w:t>.”</w:t>
      </w:r>
    </w:p>
    <w:p w:rsidR="00AF4275" w:rsidP="00AF4275" w:rsidRDefault="008D084F">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Pr="001B5C66" w:rsidR="009D0DD2">
        <w:rPr>
          <w:b/>
          <w:sz w:val="22"/>
          <w:szCs w:val="22"/>
        </w:rPr>
        <w:t>“</w:t>
      </w:r>
      <w:r w:rsidRPr="00AF4275" w:rsidR="009D0DD2">
        <w:rPr>
          <w:b/>
          <w:i/>
          <w:sz w:val="22"/>
          <w:szCs w:val="22"/>
        </w:rPr>
        <w:t>Fines and Penalties</w:t>
      </w:r>
      <w:r w:rsidRPr="001B5C66" w:rsidR="009D0DD2">
        <w:rPr>
          <w:b/>
          <w:sz w:val="22"/>
          <w:szCs w:val="22"/>
        </w:rPr>
        <w:t>.”</w:t>
      </w:r>
    </w:p>
    <w:p w:rsidRPr="00527F10" w:rsidR="009D0DD2" w:rsidP="00AF4275" w:rsidRDefault="009D0DD2">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Pr="00527F10" w:rsidR="009D0DD2" w:rsidP="00527F10" w:rsidRDefault="00A8362B">
      <w:pPr>
        <w:rPr>
          <w:sz w:val="22"/>
          <w:szCs w:val="22"/>
        </w:rPr>
      </w:pPr>
      <w:r>
        <w:rPr>
          <w:noProof/>
          <w:sz w:val="22"/>
          <w:szCs w:val="22"/>
        </w:rPr>
        <mc:AlternateContent>
          <mc:Choice Requires="wps">
            <w:drawing>
              <wp:anchor distT="0" distB="0" distL="114300" distR="114300" simplePos="0" relativeHeight="251657216" behindDoc="0" locked="1" layoutInCell="1" allowOverlap="1">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1.5pt" from="0,-5.6pt" to="7in,-5.55pt" w14:anchorId="23674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w10:anchorlock/>
              </v:line>
            </w:pict>
          </mc:Fallback>
        </mc:AlternateContent>
      </w:r>
      <w:r>
        <w:rPr>
          <w:noProof/>
          <w:sz w:val="22"/>
          <w:szCs w:val="22"/>
        </w:rPr>
        <mc:AlternateContent>
          <mc:Choice Requires="wpc">
            <w:drawing>
              <wp:inline distT="0" distB="0" distL="0" distR="0">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5" style="width:7in;height:9.35pt;mso-position-horizontal-relative:char;mso-position-vertical-relative:line" coordsize="64008,1187" o:spid="_x0000_s1026" editas="canvas" w14:anchorId="13C4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4008;height:1187;visibility:visible;mso-wrap-style:square" type="#_x0000_t75">
                  <v:fill o:detectmouseclick="t"/>
                  <v:path o:connecttype="none"/>
                </v:shape>
                <w10:anchorlock/>
              </v:group>
            </w:pict>
          </mc:Fallback>
        </mc:AlternateContent>
      </w:r>
    </w:p>
    <w:p w:rsidRPr="00527F10" w:rsidR="009D0DD2" w:rsidP="008477FE" w:rsidRDefault="009D0DD2">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Pr="00527F10" w:rsidR="009D0DD2" w:rsidP="00527F10" w:rsidRDefault="009D0DD2">
      <w:pPr>
        <w:rPr>
          <w:sz w:val="22"/>
          <w:szCs w:val="22"/>
        </w:rPr>
      </w:pPr>
    </w:p>
    <w:p w:rsidRPr="00527F10" w:rsidR="009D0DD2" w:rsidP="00527F10" w:rsidRDefault="009D0DD2">
      <w:pPr>
        <w:rPr>
          <w:sz w:val="22"/>
          <w:szCs w:val="22"/>
        </w:rPr>
      </w:pPr>
    </w:p>
    <w:p w:rsidRPr="0043704B" w:rsidR="009D0DD2" w:rsidP="008477FE" w:rsidRDefault="009D0DD2">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Pr="00527F10" w:rsidR="009D0DD2" w:rsidP="00527F10" w:rsidRDefault="009D0DD2">
      <w:pPr>
        <w:rPr>
          <w:sz w:val="22"/>
          <w:szCs w:val="22"/>
        </w:rPr>
      </w:pPr>
    </w:p>
    <w:p w:rsidRPr="00527F10" w:rsidR="009D0DD2" w:rsidP="00527F10" w:rsidRDefault="009D0DD2">
      <w:pPr>
        <w:rPr>
          <w:sz w:val="22"/>
          <w:szCs w:val="22"/>
        </w:rPr>
      </w:pPr>
    </w:p>
    <w:p w:rsidR="009D0DD2" w:rsidP="0043704B" w:rsidRDefault="009D0DD2">
      <w:pPr>
        <w:jc w:val="center"/>
        <w:rPr>
          <w:sz w:val="18"/>
          <w:szCs w:val="18"/>
        </w:rPr>
      </w:pPr>
      <w:r w:rsidRPr="0043704B">
        <w:rPr>
          <w:i/>
          <w:sz w:val="18"/>
          <w:szCs w:val="18"/>
        </w:rPr>
        <w:t>(Please type or print in ink the following information)</w:t>
      </w:r>
    </w:p>
    <w:tbl>
      <w:tblPr>
        <w:tblW w:w="6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0"/>
      </w:tblGrid>
      <w:tr w:rsidRPr="009F2770" w:rsidR="0043704B" w:rsidTr="009F2770">
        <w:trPr>
          <w:trHeight w:val="576"/>
          <w:jc w:val="center"/>
        </w:trPr>
        <w:tc>
          <w:tcPr>
            <w:tcW w:w="10296" w:type="dxa"/>
          </w:tcPr>
          <w:p w:rsidRPr="009F2770" w:rsidR="0043704B" w:rsidP="0043704B" w:rsidRDefault="0043704B">
            <w:pPr>
              <w:rPr>
                <w:sz w:val="18"/>
                <w:szCs w:val="18"/>
              </w:rPr>
            </w:pPr>
            <w:r w:rsidRPr="009F2770">
              <w:rPr>
                <w:sz w:val="18"/>
                <w:szCs w:val="18"/>
              </w:rPr>
              <w:t>Name:</w:t>
            </w:r>
          </w:p>
        </w:tc>
      </w:tr>
      <w:tr w:rsidRPr="009F2770" w:rsidR="0043704B" w:rsidTr="009F2770">
        <w:trPr>
          <w:trHeight w:val="576"/>
          <w:jc w:val="center"/>
        </w:trPr>
        <w:tc>
          <w:tcPr>
            <w:tcW w:w="10296" w:type="dxa"/>
          </w:tcPr>
          <w:p w:rsidRPr="009F2770" w:rsidR="0043704B" w:rsidP="0043704B" w:rsidRDefault="0043704B">
            <w:pPr>
              <w:rPr>
                <w:sz w:val="18"/>
                <w:szCs w:val="18"/>
              </w:rPr>
            </w:pPr>
            <w:r w:rsidRPr="009F2770">
              <w:rPr>
                <w:sz w:val="18"/>
                <w:szCs w:val="18"/>
              </w:rPr>
              <w:t>Street Address:</w:t>
            </w:r>
          </w:p>
        </w:tc>
      </w:tr>
      <w:tr w:rsidRPr="009F2770" w:rsidR="0043704B" w:rsidTr="009F2770">
        <w:trPr>
          <w:trHeight w:val="576"/>
          <w:jc w:val="center"/>
        </w:trPr>
        <w:tc>
          <w:tcPr>
            <w:tcW w:w="10296" w:type="dxa"/>
          </w:tcPr>
          <w:p w:rsidRPr="009F2770" w:rsidR="0043704B" w:rsidP="0043704B" w:rsidRDefault="0043704B">
            <w:pPr>
              <w:rPr>
                <w:sz w:val="18"/>
                <w:szCs w:val="18"/>
              </w:rPr>
            </w:pPr>
            <w:r w:rsidRPr="009F2770">
              <w:rPr>
                <w:sz w:val="18"/>
                <w:szCs w:val="18"/>
              </w:rPr>
              <w:t>City, State, &amp; Zip Code:</w:t>
            </w:r>
          </w:p>
        </w:tc>
      </w:tr>
    </w:tbl>
    <w:p w:rsidR="00A86D9D" w:rsidP="0043704B" w:rsidRDefault="00A86D9D">
      <w:pPr>
        <w:jc w:val="center"/>
        <w:rPr>
          <w:sz w:val="18"/>
          <w:szCs w:val="18"/>
        </w:rPr>
        <w:sectPr w:rsidR="00A86D9D" w:rsidSect="007E4B76">
          <w:headerReference w:type="default" r:id="rId7"/>
          <w:footerReference w:type="default" r:id="rId8"/>
          <w:pgSz w:w="12240" w:h="15840" w:code="1"/>
          <w:pgMar w:top="1080" w:right="1080" w:bottom="1080" w:left="1080" w:header="576" w:footer="1296" w:gutter="0"/>
          <w:cols w:space="720"/>
          <w:docGrid w:linePitch="360"/>
        </w:sectPr>
      </w:pPr>
    </w:p>
    <w:p w:rsidRPr="004F18F9" w:rsidR="00B65B24" w:rsidP="00B65B24" w:rsidRDefault="00B65B24">
      <w:pPr>
        <w:rPr>
          <w:b/>
          <w:sz w:val="22"/>
          <w:szCs w:val="22"/>
        </w:rPr>
      </w:pPr>
      <w:r w:rsidRPr="004F18F9">
        <w:rPr>
          <w:b/>
          <w:sz w:val="22"/>
          <w:szCs w:val="22"/>
        </w:rPr>
        <w:lastRenderedPageBreak/>
        <w:t>UNITED STATES CODE</w:t>
      </w:r>
    </w:p>
    <w:p w:rsidR="00BF7D65" w:rsidP="00B65B24" w:rsidRDefault="00BF7D65">
      <w:pPr>
        <w:rPr>
          <w:b/>
          <w:sz w:val="22"/>
          <w:szCs w:val="22"/>
        </w:rPr>
      </w:pPr>
    </w:p>
    <w:p w:rsidRPr="004F18F9" w:rsidR="00B65B24" w:rsidP="00B65B24" w:rsidRDefault="00B65B24">
      <w:pPr>
        <w:rPr>
          <w:b/>
          <w:sz w:val="22"/>
          <w:szCs w:val="22"/>
        </w:rPr>
      </w:pPr>
      <w:r w:rsidRPr="004F18F9">
        <w:rPr>
          <w:b/>
          <w:sz w:val="22"/>
          <w:szCs w:val="22"/>
        </w:rPr>
        <w:t>Title 18, Section 1905, Disclosure of Confidential information generally.</w:t>
      </w:r>
    </w:p>
    <w:p w:rsidRPr="00B65B24" w:rsidR="00B65B24" w:rsidP="00B65B24" w:rsidRDefault="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Pr="00B65B24" w:rsidR="00B65B24" w:rsidP="00B65B24" w:rsidRDefault="00B65B24">
      <w:pPr>
        <w:rPr>
          <w:sz w:val="22"/>
          <w:szCs w:val="22"/>
        </w:rPr>
      </w:pPr>
    </w:p>
    <w:p w:rsidRPr="004F18F9" w:rsidR="00B65B24" w:rsidP="00B65B24" w:rsidRDefault="00B65B24">
      <w:pPr>
        <w:rPr>
          <w:b/>
          <w:sz w:val="22"/>
          <w:szCs w:val="22"/>
        </w:rPr>
      </w:pPr>
      <w:r w:rsidRPr="004F18F9">
        <w:rPr>
          <w:b/>
          <w:sz w:val="22"/>
          <w:szCs w:val="22"/>
        </w:rPr>
        <w:t>E-Government Act of 2002, (Public Law 107-347),</w:t>
      </w:r>
      <w:r w:rsidR="00E40DC5">
        <w:rPr>
          <w:b/>
          <w:sz w:val="22"/>
          <w:szCs w:val="22"/>
        </w:rPr>
        <w:t xml:space="preserve"> </w:t>
      </w:r>
      <w:r w:rsidRPr="004F18F9" w:rsidR="00E40DC5">
        <w:rPr>
          <w:b/>
          <w:sz w:val="22"/>
          <w:szCs w:val="22"/>
        </w:rPr>
        <w:t xml:space="preserve">Title V </w:t>
      </w:r>
      <w:r w:rsidR="00E40DC5">
        <w:rPr>
          <w:b/>
          <w:sz w:val="22"/>
          <w:szCs w:val="22"/>
        </w:rPr>
        <w:t>-</w:t>
      </w:r>
      <w:r w:rsidRPr="004F18F9" w:rsidR="00E40DC5">
        <w:rPr>
          <w:b/>
          <w:sz w:val="22"/>
          <w:szCs w:val="22"/>
        </w:rPr>
        <w:t xml:space="preserve"> </w:t>
      </w:r>
      <w:r w:rsidR="00E40DC5">
        <w:rPr>
          <w:b/>
          <w:sz w:val="22"/>
          <w:szCs w:val="22"/>
        </w:rPr>
        <w:t>Confidential Information Protection and Statistical Efficiency Act (CIPSEA</w:t>
      </w:r>
      <w:r w:rsidR="00BF7D65">
        <w:rPr>
          <w:b/>
          <w:sz w:val="22"/>
          <w:szCs w:val="22"/>
        </w:rPr>
        <w:t>),</w:t>
      </w:r>
    </w:p>
    <w:p w:rsidRPr="004F18F9" w:rsidR="00B65B24" w:rsidP="001E382D" w:rsidRDefault="00B65B24">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Pr="00B65B24" w:rsidR="00B65B24" w:rsidP="00B65B24" w:rsidRDefault="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Pr="00B65B24" w:rsidR="00B65B24" w:rsidP="00B65B24" w:rsidRDefault="00B65B24">
      <w:pPr>
        <w:rPr>
          <w:sz w:val="22"/>
          <w:szCs w:val="22"/>
        </w:rPr>
      </w:pPr>
    </w:p>
    <w:p w:rsidR="00EE7188" w:rsidP="00B65B24" w:rsidRDefault="00B65B24">
      <w:pPr>
        <w:rPr>
          <w:sz w:val="22"/>
          <w:szCs w:val="22"/>
        </w:rPr>
      </w:pPr>
      <w:r w:rsidRPr="00B65B24">
        <w:rPr>
          <w:sz w:val="22"/>
          <w:szCs w:val="22"/>
        </w:rPr>
        <w:t>(b)</w:t>
      </w:r>
      <w:r w:rsidRPr="00B65B24">
        <w:rPr>
          <w:sz w:val="22"/>
          <w:szCs w:val="22"/>
        </w:rPr>
        <w:tab/>
        <w:t xml:space="preserve">Disclosure of Statistical Data or Information. – </w:t>
      </w:r>
    </w:p>
    <w:p w:rsidR="003E7A07" w:rsidP="003E7A07" w:rsidRDefault="00B65B24">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P="003E7A07" w:rsidRDefault="00B65B24">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Pr="00B65B24" w:rsidR="00B65B24" w:rsidP="003E7A07" w:rsidRDefault="00B65B24">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P="00B65B24" w:rsidRDefault="00B65B24">
      <w:pPr>
        <w:rPr>
          <w:sz w:val="22"/>
          <w:szCs w:val="22"/>
        </w:rPr>
      </w:pPr>
      <w:r w:rsidRPr="00B65B24">
        <w:rPr>
          <w:sz w:val="22"/>
          <w:szCs w:val="22"/>
        </w:rPr>
        <w:br w:type="column"/>
      </w:r>
    </w:p>
    <w:p w:rsidR="0087729B" w:rsidP="00B65B24" w:rsidRDefault="0087729B">
      <w:pPr>
        <w:rPr>
          <w:sz w:val="22"/>
          <w:szCs w:val="22"/>
        </w:rPr>
      </w:pPr>
    </w:p>
    <w:p w:rsidR="00BF7D65" w:rsidP="00B65B24" w:rsidRDefault="00BF7D65">
      <w:pPr>
        <w:rPr>
          <w:sz w:val="22"/>
          <w:szCs w:val="22"/>
        </w:rPr>
      </w:pPr>
    </w:p>
    <w:p w:rsidRPr="00B65B24" w:rsidR="00B65B24" w:rsidP="00B65B24" w:rsidRDefault="00B65B24">
      <w:pPr>
        <w:rPr>
          <w:sz w:val="22"/>
          <w:szCs w:val="22"/>
        </w:rPr>
      </w:pPr>
      <w:r w:rsidRPr="00B65B24">
        <w:rPr>
          <w:sz w:val="22"/>
          <w:szCs w:val="22"/>
        </w:rPr>
        <w:t>(</w:t>
      </w:r>
      <w:proofErr w:type="gramStart"/>
      <w:r w:rsidRPr="00B65B24">
        <w:rPr>
          <w:sz w:val="22"/>
          <w:szCs w:val="22"/>
        </w:rPr>
        <w:t>c</w:t>
      </w:r>
      <w:proofErr w:type="gramEnd"/>
      <w:r w:rsidRPr="00B65B24">
        <w:rPr>
          <w:sz w:val="22"/>
          <w:szCs w:val="22"/>
        </w:rPr>
        <w:t>)</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Pr="00B65B24" w:rsidR="00B65B24" w:rsidP="00B65B24" w:rsidRDefault="00B65B24">
      <w:pPr>
        <w:rPr>
          <w:sz w:val="22"/>
          <w:szCs w:val="22"/>
        </w:rPr>
      </w:pPr>
    </w:p>
    <w:p w:rsidRPr="00B65B24" w:rsidR="00B65B24" w:rsidP="00B65B24" w:rsidRDefault="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Pr="00B65B24" w:rsidR="00B65B24" w:rsidP="00B65B24" w:rsidRDefault="00B65B24">
      <w:pPr>
        <w:rPr>
          <w:sz w:val="22"/>
          <w:szCs w:val="22"/>
        </w:rPr>
      </w:pPr>
    </w:p>
    <w:p w:rsidRPr="004F18F9" w:rsidR="00B65B24" w:rsidP="001E382D" w:rsidRDefault="00B65B24">
      <w:pPr>
        <w:ind w:firstLine="360"/>
        <w:rPr>
          <w:b/>
          <w:sz w:val="22"/>
          <w:szCs w:val="22"/>
        </w:rPr>
      </w:pPr>
      <w:r w:rsidRPr="004F18F9">
        <w:rPr>
          <w:b/>
          <w:sz w:val="22"/>
          <w:szCs w:val="22"/>
        </w:rPr>
        <w:t>Section 513</w:t>
      </w:r>
      <w:r w:rsidR="00BC0115">
        <w:rPr>
          <w:b/>
          <w:sz w:val="22"/>
          <w:szCs w:val="22"/>
        </w:rPr>
        <w:t>,</w:t>
      </w:r>
      <w:r w:rsidRPr="004F18F9" w:rsidR="00BC0115">
        <w:rPr>
          <w:b/>
          <w:sz w:val="22"/>
          <w:szCs w:val="22"/>
        </w:rPr>
        <w:t xml:space="preserve"> Fines</w:t>
      </w:r>
      <w:r w:rsidRPr="004F18F9">
        <w:rPr>
          <w:b/>
          <w:sz w:val="22"/>
          <w:szCs w:val="22"/>
        </w:rPr>
        <w:t xml:space="preserve"> and Penalties.  </w:t>
      </w:r>
    </w:p>
    <w:p w:rsidRPr="00B65B24" w:rsidR="00B65B24" w:rsidP="00B65B24" w:rsidRDefault="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Pr="00B65B24" w:rsidR="00B65B24" w:rsidP="00B65B24" w:rsidRDefault="00B65B24">
      <w:pPr>
        <w:rPr>
          <w:sz w:val="22"/>
          <w:szCs w:val="22"/>
        </w:rPr>
      </w:pPr>
      <w:bookmarkStart w:name="_GoBack" w:id="0"/>
      <w:bookmarkEnd w:id="0"/>
    </w:p>
    <w:p w:rsidRPr="004F18F9" w:rsidR="00B65B24" w:rsidP="00B65B24" w:rsidRDefault="00B65B24">
      <w:pPr>
        <w:rPr>
          <w:b/>
          <w:sz w:val="22"/>
          <w:szCs w:val="22"/>
        </w:rPr>
      </w:pPr>
      <w:r w:rsidRPr="004F18F9">
        <w:rPr>
          <w:b/>
          <w:sz w:val="22"/>
          <w:szCs w:val="22"/>
        </w:rPr>
        <w:t>NASDA MOTOR VEHICLE INSURANCE REGULATION</w:t>
      </w:r>
    </w:p>
    <w:p w:rsidRPr="00B65B24" w:rsidR="00B65B24" w:rsidP="00B65B24" w:rsidRDefault="00B65B24">
      <w:pPr>
        <w:rPr>
          <w:sz w:val="22"/>
          <w:szCs w:val="22"/>
        </w:rPr>
      </w:pPr>
      <w:r w:rsidRPr="00B65B24">
        <w:rPr>
          <w:sz w:val="22"/>
          <w:szCs w:val="22"/>
        </w:rPr>
        <w:t xml:space="preserve">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w:t>
      </w:r>
      <w:proofErr w:type="gramStart"/>
      <w:r w:rsidRPr="00B65B24">
        <w:rPr>
          <w:sz w:val="22"/>
          <w:szCs w:val="22"/>
        </w:rPr>
        <w:t>higher  rate</w:t>
      </w:r>
      <w:proofErr w:type="gramEnd"/>
      <w:r w:rsidRPr="00B65B24">
        <w:rPr>
          <w:sz w:val="22"/>
          <w:szCs w:val="22"/>
        </w:rPr>
        <w:t xml:space="preserv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Pr="00B65B24" w:rsidR="00B65B24" w:rsidSect="00E50210">
      <w:footerReference w:type="default" r:id="rId9"/>
      <w:pgSz w:w="12240" w:h="15840" w:code="1"/>
      <w:pgMar w:top="720" w:right="1080" w:bottom="720" w:left="1080" w:header="576" w:footer="720" w:gutter="0"/>
      <w:cols w:space="288" w:num="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973E06F-5307-46C0-9D37-B78A4687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9738D0F6.dotm</Template>
  <TotalTime>1</TotalTime>
  <Pages>2</Pages>
  <Words>958</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Hancock, David - NASS</cp:lastModifiedBy>
  <cp:revision>3</cp:revision>
  <cp:lastPrinted>2007-03-12T19:36:00Z</cp:lastPrinted>
  <dcterms:created xsi:type="dcterms:W3CDTF">2016-06-15T20:17:00Z</dcterms:created>
  <dcterms:modified xsi:type="dcterms:W3CDTF">2016-06-15T20:18:00Z</dcterms:modified>
</cp:coreProperties>
</file>