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1EC4" w:rsidRDefault="00C71EC4" w14:paraId="7597D1EB" w14:textId="77777777"/>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38"/>
      </w:tblGrid>
      <w:tr w:rsidRPr="00FA4050" w:rsidR="004338DC" w:rsidTr="00E575A8" w14:paraId="0FC4A98A" w14:textId="77777777">
        <w:trPr>
          <w:jc w:val="right"/>
        </w:trPr>
        <w:tc>
          <w:tcPr>
            <w:tcW w:w="2538" w:type="dxa"/>
          </w:tcPr>
          <w:p w:rsidRPr="00FA4050" w:rsidR="004338DC" w:rsidP="00E575A8" w:rsidRDefault="004338DC" w14:paraId="18E818F2" w14:textId="4AC2A41A">
            <w:pPr>
              <w:pStyle w:val="BodyTextIndent"/>
              <w:spacing w:before="120"/>
              <w:ind w:left="0" w:firstLine="0"/>
              <w:rPr>
                <w:rFonts w:ascii="Garamond" w:hAnsi="Garamond"/>
                <w:sz w:val="16"/>
                <w:szCs w:val="16"/>
              </w:rPr>
            </w:pPr>
            <w:r w:rsidRPr="00FA4050">
              <w:rPr>
                <w:rFonts w:ascii="Garamond" w:hAnsi="Garamond"/>
                <w:sz w:val="16"/>
                <w:szCs w:val="16"/>
              </w:rPr>
              <w:t>OMB Number</w:t>
            </w:r>
            <w:r w:rsidR="00105779">
              <w:t xml:space="preserve"> </w:t>
            </w:r>
            <w:r w:rsidRPr="00105779" w:rsidR="00105779">
              <w:rPr>
                <w:rFonts w:ascii="Garamond" w:hAnsi="Garamond"/>
                <w:sz w:val="16"/>
                <w:szCs w:val="16"/>
              </w:rPr>
              <w:t>0584-0530</w:t>
            </w:r>
          </w:p>
          <w:p w:rsidRPr="00FA4050" w:rsidR="004338DC" w:rsidP="00E575A8" w:rsidRDefault="004338DC" w14:paraId="1B11AA72" w14:textId="00064A02">
            <w:pPr>
              <w:pStyle w:val="BodyTextIndent"/>
              <w:spacing w:after="120"/>
              <w:ind w:left="0" w:firstLine="0"/>
              <w:rPr>
                <w:rFonts w:ascii="Garamond" w:hAnsi="Garamond"/>
                <w:szCs w:val="16"/>
              </w:rPr>
            </w:pPr>
            <w:r w:rsidRPr="00FA4050">
              <w:rPr>
                <w:rFonts w:ascii="Garamond" w:hAnsi="Garamond"/>
                <w:sz w:val="16"/>
                <w:szCs w:val="16"/>
              </w:rPr>
              <w:t xml:space="preserve">Expiration Date: </w:t>
            </w:r>
            <w:r w:rsidR="00CB7530">
              <w:rPr>
                <w:rFonts w:ascii="Garamond" w:hAnsi="Garamond"/>
                <w:sz w:val="16"/>
                <w:szCs w:val="16"/>
              </w:rPr>
              <w:t>05/31/2025</w:t>
            </w:r>
          </w:p>
        </w:tc>
      </w:tr>
    </w:tbl>
    <w:p w:rsidRPr="00FA4050" w:rsidR="004338DC" w:rsidP="004338DC" w:rsidRDefault="004338DC" w14:paraId="06A8C99C" w14:textId="77777777">
      <w:pPr>
        <w:spacing w:line="14" w:lineRule="exact"/>
        <w:ind w:firstLine="0"/>
      </w:pPr>
    </w:p>
    <w:p w:rsidRPr="00FA4050" w:rsidR="00AB0C71" w:rsidP="004338DC" w:rsidRDefault="00AB0C71" w14:paraId="787ECFE2" w14:textId="77777777">
      <w:pPr>
        <w:pStyle w:val="SL-FlLftSgl"/>
        <w:tabs>
          <w:tab w:val="left" w:pos="6660"/>
          <w:tab w:val="left" w:pos="7200"/>
        </w:tabs>
      </w:pPr>
    </w:p>
    <w:p w:rsidRPr="00FA4050" w:rsidR="004338DC" w:rsidP="004338DC" w:rsidRDefault="5FFD5F53" w14:paraId="144B1B2C" w14:textId="18323747">
      <w:pPr>
        <w:pStyle w:val="SL-FlLftSgl"/>
        <w:tabs>
          <w:tab w:val="left" w:pos="6660"/>
          <w:tab w:val="left" w:pos="7200"/>
        </w:tabs>
      </w:pPr>
      <w:r w:rsidRPr="00FA4050">
        <w:rPr>
          <w:noProof/>
        </w:rPr>
        <w:drawing>
          <wp:inline distT="0" distB="0" distL="0" distR="0" wp14:anchorId="5CA8EDBB" wp14:editId="47018F0E">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23265" cy="476885"/>
                    </a:xfrm>
                    <a:prstGeom prst="rect">
                      <a:avLst/>
                    </a:prstGeom>
                  </pic:spPr>
                </pic:pic>
              </a:graphicData>
            </a:graphic>
          </wp:inline>
        </w:drawing>
      </w:r>
      <w:r w:rsidRPr="00FA4050" w:rsidR="00AB0C71">
        <w:t xml:space="preserve">                                                                                             </w:t>
      </w:r>
      <w:r w:rsidRPr="00FA4050" w:rsidR="5909B997">
        <w:rPr>
          <w:noProof/>
        </w:rPr>
        <w:drawing>
          <wp:inline distT="0" distB="0" distL="0" distR="0" wp14:anchorId="30BC6BB0" wp14:editId="20BA8369">
            <wp:extent cx="1935678" cy="857303"/>
            <wp:effectExtent l="0" t="0" r="7620" b="0"/>
            <wp:docPr id="5" name="Picture 5" descr="P:\Instruments\Logos\APEC_IV_NS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935678" cy="857303"/>
                    </a:xfrm>
                    <a:prstGeom prst="rect">
                      <a:avLst/>
                    </a:prstGeom>
                  </pic:spPr>
                </pic:pic>
              </a:graphicData>
            </a:graphic>
          </wp:inline>
        </w:drawing>
      </w:r>
    </w:p>
    <w:p w:rsidRPr="00FA4050" w:rsidR="004338DC" w:rsidP="004338DC" w:rsidRDefault="004338DC" w14:paraId="205E34FD" w14:textId="77777777">
      <w:pPr>
        <w:ind w:firstLine="0"/>
      </w:pPr>
    </w:p>
    <w:p w:rsidRPr="00FA4050" w:rsidR="004338DC" w:rsidP="004338DC" w:rsidRDefault="004338DC" w14:paraId="592384C2" w14:textId="77777777">
      <w:pPr>
        <w:ind w:firstLine="0"/>
        <w:rPr>
          <w:b/>
        </w:rPr>
      </w:pPr>
    </w:p>
    <w:p w:rsidRPr="00FA4050" w:rsidR="004338DC" w:rsidP="004338DC" w:rsidRDefault="00AB0C71" w14:paraId="42A8DED1" w14:textId="6D4EAC6F">
      <w:pPr>
        <w:ind w:firstLine="0"/>
        <w:jc w:val="center"/>
        <w:rPr>
          <w:b/>
          <w:sz w:val="32"/>
          <w:szCs w:val="32"/>
        </w:rPr>
      </w:pPr>
      <w:r w:rsidRPr="00FA4050">
        <w:rPr>
          <w:b/>
          <w:sz w:val="32"/>
          <w:szCs w:val="32"/>
        </w:rPr>
        <w:t>Fourth</w:t>
      </w:r>
      <w:r w:rsidRPr="00FA4050" w:rsidR="004338DC">
        <w:rPr>
          <w:b/>
          <w:sz w:val="32"/>
          <w:szCs w:val="32"/>
        </w:rPr>
        <w:t xml:space="preserve"> Access, Participation, Eligibility and Cert</w:t>
      </w:r>
      <w:r w:rsidRPr="00FA4050">
        <w:rPr>
          <w:b/>
          <w:sz w:val="32"/>
          <w:szCs w:val="32"/>
        </w:rPr>
        <w:t>ification Study Series (APEC IV</w:t>
      </w:r>
      <w:r w:rsidRPr="00FA4050" w:rsidR="004338DC">
        <w:rPr>
          <w:b/>
          <w:sz w:val="32"/>
          <w:szCs w:val="32"/>
        </w:rPr>
        <w:t>)</w:t>
      </w:r>
    </w:p>
    <w:p w:rsidRPr="00FA4050" w:rsidR="004338DC" w:rsidP="004338DC" w:rsidRDefault="008F4F8F" w14:paraId="6378D7AF" w14:textId="242860AB">
      <w:pPr>
        <w:pStyle w:val="Title"/>
        <w:spacing w:before="360" w:after="360" w:line="240" w:lineRule="auto"/>
        <w:ind w:firstLine="0"/>
        <w:rPr>
          <w:bCs w:val="0"/>
          <w:sz w:val="32"/>
          <w:szCs w:val="32"/>
        </w:rPr>
      </w:pPr>
      <w:r w:rsidRPr="00FA4050">
        <w:rPr>
          <w:rFonts w:eastAsia="Calibri"/>
          <w:noProof/>
        </w:rPr>
        <mc:AlternateContent>
          <mc:Choice Requires="wps">
            <w:drawing>
              <wp:anchor distT="0" distB="0" distL="114300" distR="114300" simplePos="0" relativeHeight="251658241" behindDoc="0" locked="0" layoutInCell="1" allowOverlap="1" wp14:editId="223387C7" wp14:anchorId="23C77660">
                <wp:simplePos x="0" y="0"/>
                <wp:positionH relativeFrom="margin">
                  <wp:posOffset>-94891</wp:posOffset>
                </wp:positionH>
                <wp:positionV relativeFrom="paragraph">
                  <wp:posOffset>479725</wp:posOffset>
                </wp:positionV>
                <wp:extent cx="6106601" cy="3217652"/>
                <wp:effectExtent l="0" t="0" r="27940" b="20955"/>
                <wp:wrapNone/>
                <wp:docPr id="2" name="Text Box 2"/>
                <wp:cNvGraphicFramePr/>
                <a:graphic xmlns:a="http://schemas.openxmlformats.org/drawingml/2006/main">
                  <a:graphicData uri="http://schemas.microsoft.com/office/word/2010/wordprocessingShape">
                    <wps:wsp>
                      <wps:cNvSpPr txBox="1"/>
                      <wps:spPr>
                        <a:xfrm>
                          <a:off x="0" y="0"/>
                          <a:ext cx="6106601" cy="3217652"/>
                        </a:xfrm>
                        <a:prstGeom prst="rect">
                          <a:avLst/>
                        </a:prstGeom>
                        <a:solidFill>
                          <a:schemeClr val="lt1"/>
                        </a:solidFill>
                        <a:ln w="6350">
                          <a:solidFill>
                            <a:prstClr val="black"/>
                          </a:solidFill>
                        </a:ln>
                      </wps:spPr>
                      <wps:txbx>
                        <w:txbxContent>
                          <w:p w:rsidR="002E0450" w:rsidP="007A70E8" w:rsidRDefault="002E0450" w14:paraId="2621A92E" w14:textId="1C3399DE">
                            <w:pPr>
                              <w:ind w:firstLine="0"/>
                              <w:rPr>
                                <w:b/>
                              </w:rPr>
                            </w:pPr>
                            <w:r w:rsidRPr="007A70E8">
                              <w:rPr>
                                <w:b/>
                              </w:rPr>
                              <w:t>ABOUT THE HOUSEHOLD SURVEY</w:t>
                            </w:r>
                          </w:p>
                          <w:p w:rsidRPr="007A70E8" w:rsidR="002E0450" w:rsidP="00D301C7" w:rsidRDefault="002E0450" w14:paraId="1AA77289" w14:textId="03928F05">
                            <w:pPr>
                              <w:spacing w:line="276" w:lineRule="auto"/>
                              <w:ind w:firstLine="0"/>
                              <w:rPr>
                                <w:rFonts w:cs="Arial"/>
                              </w:rPr>
                            </w:pPr>
                            <w:r w:rsidRPr="007A70E8">
                              <w:rPr>
                                <w:rFonts w:cs="Arial"/>
                              </w:rPr>
                              <w:t>For APEC IV, the household survey will be conducted via</w:t>
                            </w:r>
                            <w:r w:rsidR="002925A9">
                              <w:rPr>
                                <w:rFonts w:cs="Arial"/>
                              </w:rPr>
                              <w:t xml:space="preserve"> telephone or</w:t>
                            </w:r>
                            <w:r w:rsidRPr="007A70E8">
                              <w:rPr>
                                <w:rFonts w:cs="Arial"/>
                              </w:rPr>
                              <w:t xml:space="preserve"> secure video call using Zoom for Government platform. During the household survey the respondent is asked questions about their income, and </w:t>
                            </w:r>
                            <w:r>
                              <w:rPr>
                                <w:rFonts w:cs="Arial"/>
                              </w:rPr>
                              <w:t>is</w:t>
                            </w:r>
                            <w:r w:rsidRPr="007A70E8">
                              <w:rPr>
                                <w:rFonts w:cs="Arial"/>
                              </w:rPr>
                              <w:t xml:space="preserve"> eligible for an additional incentive for displaying at least one form of income documentation, where applicable.  The respondent will have</w:t>
                            </w:r>
                            <w:r w:rsidR="002925A9">
                              <w:rPr>
                                <w:rFonts w:cs="Arial"/>
                              </w:rPr>
                              <w:t xml:space="preserve"> the option to complete the survey by phone during the outreach call and transition to Zoom to show income documentation or provide it by text or email.</w:t>
                            </w:r>
                            <w:r w:rsidRPr="007A70E8">
                              <w:rPr>
                                <w:rFonts w:cs="Arial"/>
                              </w:rPr>
                              <w:t xml:space="preserve"> </w:t>
                            </w:r>
                            <w:r w:rsidR="002925A9">
                              <w:rPr>
                                <w:rFonts w:cs="Arial"/>
                              </w:rPr>
                              <w:t xml:space="preserve">If they set an appointment to conduct the </w:t>
                            </w:r>
                            <w:r w:rsidRPr="007A70E8">
                              <w:rPr>
                                <w:rFonts w:cs="Arial"/>
                              </w:rPr>
                              <w:t xml:space="preserve">survey </w:t>
                            </w:r>
                            <w:r w:rsidR="002925A9">
                              <w:rPr>
                                <w:rFonts w:cs="Arial"/>
                              </w:rPr>
                              <w:t xml:space="preserve">at a later </w:t>
                            </w:r>
                            <w:proofErr w:type="gramStart"/>
                            <w:r w:rsidR="002925A9">
                              <w:rPr>
                                <w:rFonts w:cs="Arial"/>
                              </w:rPr>
                              <w:t>point</w:t>
                            </w:r>
                            <w:proofErr w:type="gramEnd"/>
                            <w:r w:rsidR="002925A9">
                              <w:rPr>
                                <w:rFonts w:cs="Arial"/>
                              </w:rPr>
                              <w:t xml:space="preserve"> they will be able to</w:t>
                            </w:r>
                            <w:r w:rsidRPr="007A70E8">
                              <w:rPr>
                                <w:rFonts w:cs="Arial"/>
                              </w:rPr>
                              <w:t xml:space="preserve">: 1) </w:t>
                            </w:r>
                            <w:r w:rsidR="002925A9">
                              <w:rPr>
                                <w:rFonts w:cs="Arial"/>
                              </w:rPr>
                              <w:t xml:space="preserve">complete </w:t>
                            </w:r>
                            <w:r w:rsidRPr="007A70E8">
                              <w:rPr>
                                <w:rFonts w:cs="Arial"/>
                              </w:rPr>
                              <w:t>the entire survey via zoom video call, 2) transition to video only for income section, or 3) conduct the survey by phone using the Zoom call in number</w:t>
                            </w:r>
                            <w:r w:rsidR="002925A9">
                              <w:rPr>
                                <w:rFonts w:cs="Arial"/>
                              </w:rPr>
                              <w:t xml:space="preserve"> and provide income documentation by text or email</w:t>
                            </w:r>
                            <w:r w:rsidRPr="007A70E8">
                              <w:rPr>
                                <w:rFonts w:cs="Arial"/>
                              </w:rPr>
                              <w:t xml:space="preserve">. We will provide the respondent with instructions on how to use Zoom on a computer, tablet, or phone. </w:t>
                            </w:r>
                          </w:p>
                          <w:p w:rsidRPr="007A70E8" w:rsidR="002E0450" w:rsidP="00D301C7" w:rsidRDefault="002E0450" w14:paraId="24E1A3C0" w14:textId="77777777">
                            <w:pPr>
                              <w:spacing w:line="276" w:lineRule="auto"/>
                              <w:rPr>
                                <w:rFonts w:cs="Arial"/>
                              </w:rPr>
                            </w:pPr>
                          </w:p>
                          <w:p w:rsidRPr="007A70E8" w:rsidR="002E0450" w:rsidP="00D301C7" w:rsidRDefault="002E0450" w14:paraId="7F53B624" w14:textId="28857667">
                            <w:pPr>
                              <w:spacing w:line="276" w:lineRule="auto"/>
                              <w:ind w:firstLine="0"/>
                              <w:rPr>
                                <w:rFonts w:cs="Arial"/>
                              </w:rPr>
                            </w:pPr>
                            <w:r w:rsidRPr="007A70E8">
                              <w:rPr>
                                <w:rFonts w:cs="Arial"/>
                              </w:rPr>
                              <w:t xml:space="preserve">When appropriate, we will request the respondent show the interviewer the income documentation during the secure video call. Showing documentation during the video conference call is the quickest and preferred way to verify their income documentation. If the respondent is unable or unwilling to show the documentation </w:t>
                            </w:r>
                            <w:r w:rsidR="002925A9">
                              <w:rPr>
                                <w:rFonts w:cs="Arial"/>
                              </w:rPr>
                              <w:t>by video</w:t>
                            </w:r>
                            <w:r w:rsidRPr="007A70E8">
                              <w:rPr>
                                <w:rFonts w:cs="Arial"/>
                              </w:rPr>
                              <w:t>, we will ask if they can submit the income documentation via secure email or secure text message. The email will be received and verified by the home office field room. If they are unable and unwilling to show or provide documentation, they will not receive the additional incentive.</w:t>
                            </w:r>
                          </w:p>
                          <w:p w:rsidRPr="007A70E8" w:rsidR="002E0450" w:rsidP="00D301C7" w:rsidRDefault="002E0450" w14:paraId="02A2A5B4" w14:textId="682DF27E">
                            <w:pPr>
                              <w:spacing w:line="276" w:lineRule="auto"/>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3C77660">
                <v:stroke joinstyle="miter"/>
                <v:path gradientshapeok="t" o:connecttype="rect"/>
              </v:shapetype>
              <v:shape id="Text Box 2" style="position:absolute;left:0;text-align:left;margin-left:-7.45pt;margin-top:37.75pt;width:480.85pt;height:253.35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">
                <v:textbox>
                  <w:txbxContent>
                    <w:p w:rsidR="002E0450" w:rsidP="007A70E8" w:rsidRDefault="002E0450" w14:paraId="2621A92E" w14:textId="1C3399DE">
                      <w:pPr>
                        <w:ind w:firstLine="0"/>
                        <w:rPr>
                          <w:b/>
                        </w:rPr>
                      </w:pPr>
                      <w:r w:rsidRPr="007A70E8">
                        <w:rPr>
                          <w:b/>
                        </w:rPr>
                        <w:t>ABOUT THE HOUSEHOLD SURVEY</w:t>
                      </w:r>
                    </w:p>
                    <w:p w:rsidRPr="007A70E8" w:rsidR="002E0450" w:rsidP="00D301C7" w:rsidRDefault="002E0450" w14:paraId="1AA77289" w14:textId="03928F05">
                      <w:pPr>
                        <w:spacing w:line="276" w:lineRule="auto"/>
                        <w:ind w:firstLine="0"/>
                        <w:rPr>
                          <w:rFonts w:cs="Arial"/>
                        </w:rPr>
                      </w:pPr>
                      <w:r w:rsidRPr="007A70E8">
                        <w:rPr>
                          <w:rFonts w:cs="Arial"/>
                        </w:rPr>
                        <w:t>For APEC IV, the household survey will be conducted via</w:t>
                      </w:r>
                      <w:r w:rsidR="002925A9">
                        <w:rPr>
                          <w:rFonts w:cs="Arial"/>
                        </w:rPr>
                        <w:t xml:space="preserve"> telephone or</w:t>
                      </w:r>
                      <w:r w:rsidRPr="007A70E8">
                        <w:rPr>
                          <w:rFonts w:cs="Arial"/>
                        </w:rPr>
                        <w:t xml:space="preserve"> secure video call using Zoom for Government platform. During the household survey the respondent is asked questions about their income, and </w:t>
                      </w:r>
                      <w:r>
                        <w:rPr>
                          <w:rFonts w:cs="Arial"/>
                        </w:rPr>
                        <w:t>is</w:t>
                      </w:r>
                      <w:r w:rsidRPr="007A70E8">
                        <w:rPr>
                          <w:rFonts w:cs="Arial"/>
                        </w:rPr>
                        <w:t xml:space="preserve"> eligible for an additional incentive for displaying at least one form of income documentation, where applicable.  The respondent will have</w:t>
                      </w:r>
                      <w:r w:rsidR="002925A9">
                        <w:rPr>
                          <w:rFonts w:cs="Arial"/>
                        </w:rPr>
                        <w:t xml:space="preserve"> the option to complete the survey by phone during the outreach call and transition to Zoom to show income documentation or provide it by text or email.</w:t>
                      </w:r>
                      <w:r w:rsidRPr="007A70E8">
                        <w:rPr>
                          <w:rFonts w:cs="Arial"/>
                        </w:rPr>
                        <w:t xml:space="preserve"> </w:t>
                      </w:r>
                      <w:r w:rsidR="002925A9">
                        <w:rPr>
                          <w:rFonts w:cs="Arial"/>
                        </w:rPr>
                        <w:t xml:space="preserve">If they set an appointment to conduct the </w:t>
                      </w:r>
                      <w:r w:rsidRPr="007A70E8">
                        <w:rPr>
                          <w:rFonts w:cs="Arial"/>
                        </w:rPr>
                        <w:t xml:space="preserve">survey </w:t>
                      </w:r>
                      <w:r w:rsidR="002925A9">
                        <w:rPr>
                          <w:rFonts w:cs="Arial"/>
                        </w:rPr>
                        <w:t xml:space="preserve">at a later </w:t>
                      </w:r>
                      <w:proofErr w:type="gramStart"/>
                      <w:r w:rsidR="002925A9">
                        <w:rPr>
                          <w:rFonts w:cs="Arial"/>
                        </w:rPr>
                        <w:t>point</w:t>
                      </w:r>
                      <w:proofErr w:type="gramEnd"/>
                      <w:r w:rsidR="002925A9">
                        <w:rPr>
                          <w:rFonts w:cs="Arial"/>
                        </w:rPr>
                        <w:t xml:space="preserve"> they will be able to</w:t>
                      </w:r>
                      <w:r w:rsidRPr="007A70E8">
                        <w:rPr>
                          <w:rFonts w:cs="Arial"/>
                        </w:rPr>
                        <w:t xml:space="preserve">: 1) </w:t>
                      </w:r>
                      <w:r w:rsidR="002925A9">
                        <w:rPr>
                          <w:rFonts w:cs="Arial"/>
                        </w:rPr>
                        <w:t xml:space="preserve">complete </w:t>
                      </w:r>
                      <w:r w:rsidRPr="007A70E8">
                        <w:rPr>
                          <w:rFonts w:cs="Arial"/>
                        </w:rPr>
                        <w:t>the entire survey via zoom video call, 2) transition to video only for income section, or 3) conduct the survey by phone using the Zoom call in number</w:t>
                      </w:r>
                      <w:r w:rsidR="002925A9">
                        <w:rPr>
                          <w:rFonts w:cs="Arial"/>
                        </w:rPr>
                        <w:t xml:space="preserve"> and provide income documentation by text or email</w:t>
                      </w:r>
                      <w:r w:rsidRPr="007A70E8">
                        <w:rPr>
                          <w:rFonts w:cs="Arial"/>
                        </w:rPr>
                        <w:t xml:space="preserve">. We will provide the respondent with instructions on how to use Zoom on a computer, tablet, or phone. </w:t>
                      </w:r>
                    </w:p>
                    <w:p w:rsidRPr="007A70E8" w:rsidR="002E0450" w:rsidP="00D301C7" w:rsidRDefault="002E0450" w14:paraId="24E1A3C0" w14:textId="77777777">
                      <w:pPr>
                        <w:spacing w:line="276" w:lineRule="auto"/>
                        <w:rPr>
                          <w:rFonts w:cs="Arial"/>
                        </w:rPr>
                      </w:pPr>
                    </w:p>
                    <w:p w:rsidRPr="007A70E8" w:rsidR="002E0450" w:rsidP="00D301C7" w:rsidRDefault="002E0450" w14:paraId="7F53B624" w14:textId="28857667">
                      <w:pPr>
                        <w:spacing w:line="276" w:lineRule="auto"/>
                        <w:ind w:firstLine="0"/>
                        <w:rPr>
                          <w:rFonts w:cs="Arial"/>
                        </w:rPr>
                      </w:pPr>
                      <w:r w:rsidRPr="007A70E8">
                        <w:rPr>
                          <w:rFonts w:cs="Arial"/>
                        </w:rPr>
                        <w:t xml:space="preserve">When appropriate, we will request the respondent show the interviewer the income documentation during the secure video call. Showing documentation during the video conference call is the quickest and preferred way to verify their income documentation. If the respondent is unable or unwilling to show the documentation </w:t>
                      </w:r>
                      <w:r w:rsidR="002925A9">
                        <w:rPr>
                          <w:rFonts w:cs="Arial"/>
                        </w:rPr>
                        <w:t>by video</w:t>
                      </w:r>
                      <w:r w:rsidRPr="007A70E8">
                        <w:rPr>
                          <w:rFonts w:cs="Arial"/>
                        </w:rPr>
                        <w:t>, we will ask if they can submit the income documentation via secure email or secure text message. The email will be received and verified by the home office field room. If they are unable and unwilling to show or provide documentation, they will not receive the additional incentive.</w:t>
                      </w:r>
                    </w:p>
                    <w:p w:rsidRPr="007A70E8" w:rsidR="002E0450" w:rsidP="00D301C7" w:rsidRDefault="002E0450" w14:paraId="02A2A5B4" w14:textId="682DF27E">
                      <w:pPr>
                        <w:spacing w:line="276" w:lineRule="auto"/>
                        <w:ind w:firstLine="0"/>
                      </w:pPr>
                    </w:p>
                  </w:txbxContent>
                </v:textbox>
                <w10:wrap anchorx="margin"/>
              </v:shape>
            </w:pict>
          </mc:Fallback>
        </mc:AlternateContent>
      </w:r>
      <w:r w:rsidR="002D1D0B">
        <w:rPr>
          <w:bCs w:val="0"/>
          <w:sz w:val="32"/>
          <w:szCs w:val="32"/>
        </w:rPr>
        <w:t xml:space="preserve">E1. </w:t>
      </w:r>
      <w:r w:rsidRPr="00FA4050" w:rsidR="004338DC">
        <w:rPr>
          <w:bCs w:val="0"/>
          <w:sz w:val="32"/>
          <w:szCs w:val="32"/>
        </w:rPr>
        <w:t>HOUSEHOLD SURVEY</w:t>
      </w:r>
    </w:p>
    <w:p w:rsidRPr="00FA4050" w:rsidR="004338DC" w:rsidP="004338DC" w:rsidRDefault="004338DC" w14:paraId="2DF733A9" w14:textId="7A748BF8">
      <w:pPr>
        <w:pStyle w:val="SL-FlLftSgl"/>
        <w:rPr>
          <w:rFonts w:eastAsia="Calibri"/>
        </w:rPr>
      </w:pPr>
    </w:p>
    <w:p w:rsidRPr="00FA4050" w:rsidR="00AB0C71" w:rsidP="004338DC" w:rsidRDefault="00AB0C71" w14:paraId="7EE44650" w14:textId="77777777">
      <w:pPr>
        <w:pStyle w:val="L1-FlLSp12"/>
        <w:rPr>
          <w:rFonts w:eastAsia="Calibri"/>
          <w:color w:val="auto"/>
        </w:rPr>
      </w:pPr>
    </w:p>
    <w:p w:rsidRPr="00FA4050" w:rsidR="00AB0C71" w:rsidP="004338DC" w:rsidRDefault="00AB0C71" w14:paraId="0D06516B" w14:textId="77777777">
      <w:pPr>
        <w:pStyle w:val="L1-FlLSp12"/>
        <w:rPr>
          <w:rFonts w:eastAsia="Calibri"/>
          <w:color w:val="auto"/>
        </w:rPr>
      </w:pPr>
    </w:p>
    <w:p w:rsidRPr="00FA4050" w:rsidR="004338DC" w:rsidP="004338DC" w:rsidRDefault="004338DC" w14:paraId="21DD469B" w14:textId="431061CD">
      <w:pPr>
        <w:pStyle w:val="L1-FlLSp12"/>
        <w:rPr>
          <w:rFonts w:eastAsia="Calibri"/>
          <w:color w:val="auto"/>
        </w:rPr>
      </w:pPr>
    </w:p>
    <w:p w:rsidRPr="00FA4050" w:rsidR="004338DC" w:rsidP="004338DC" w:rsidRDefault="004338DC" w14:paraId="40EA7B7B" w14:textId="77777777">
      <w:pPr>
        <w:pStyle w:val="L1-FlLSp12"/>
        <w:rPr>
          <w:rFonts w:eastAsia="Calibri"/>
          <w:color w:val="auto"/>
        </w:rPr>
      </w:pPr>
    </w:p>
    <w:p w:rsidRPr="00FA4050" w:rsidR="00F45E35" w:rsidP="00F45E35" w:rsidRDefault="00F45E35" w14:paraId="7E8FE8FC" w14:textId="20CACF5F">
      <w:pPr>
        <w:pStyle w:val="L1-FlLSp12"/>
        <w:rPr>
          <w:rFonts w:eastAsia="Calibri"/>
          <w:color w:val="auto"/>
        </w:rPr>
      </w:pPr>
    </w:p>
    <w:p w:rsidRPr="00FA4050" w:rsidR="00F45E35" w:rsidP="00F45E35" w:rsidRDefault="00F45E35" w14:paraId="71E9FA70" w14:textId="77777777">
      <w:pPr>
        <w:pStyle w:val="Heading1"/>
        <w:rPr>
          <w:rFonts w:eastAsia="Calibri"/>
        </w:rPr>
        <w:sectPr w:rsidRPr="00FA4050" w:rsidR="00F45E35" w:rsidSect="0006105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576" w:gutter="0"/>
          <w:cols w:space="720"/>
          <w:docGrid w:linePitch="326"/>
        </w:sectPr>
      </w:pPr>
    </w:p>
    <w:p w:rsidRPr="00FA4050" w:rsidR="007326BE" w:rsidP="007326BE" w:rsidRDefault="004A464D" w14:paraId="13FAF9F5" w14:textId="456A9A26">
      <w:pPr>
        <w:spacing w:after="120" w:line="240" w:lineRule="atLeast"/>
        <w:ind w:left="288" w:hanging="1008"/>
        <w:jc w:val="center"/>
        <w:rPr>
          <w:rFonts w:eastAsia="MS Mincho" w:cs="Arial"/>
          <w:b/>
          <w:sz w:val="22"/>
          <w:szCs w:val="22"/>
        </w:rPr>
      </w:pPr>
      <w:r w:rsidRPr="00FA4050">
        <w:rPr>
          <w:rFonts w:eastAsia="MS Mincho" w:cs="Arial"/>
          <w:b/>
          <w:sz w:val="22"/>
          <w:szCs w:val="22"/>
        </w:rPr>
        <w:lastRenderedPageBreak/>
        <w:t xml:space="preserve">NOTES TO </w:t>
      </w:r>
      <w:r w:rsidRPr="00FA4050" w:rsidR="0067578F">
        <w:rPr>
          <w:rFonts w:eastAsia="MS Mincho" w:cs="Arial"/>
          <w:b/>
          <w:sz w:val="22"/>
          <w:szCs w:val="22"/>
        </w:rPr>
        <w:t xml:space="preserve">FNS </w:t>
      </w:r>
      <w:r w:rsidRPr="00FA4050">
        <w:rPr>
          <w:rFonts w:eastAsia="MS Mincho" w:cs="Arial"/>
          <w:b/>
          <w:sz w:val="22"/>
          <w:szCs w:val="22"/>
        </w:rPr>
        <w:t>REVIEWERS</w:t>
      </w:r>
    </w:p>
    <w:p w:rsidRPr="00FA4050" w:rsidR="000F72AF" w:rsidP="000F72AF" w:rsidRDefault="000F72AF" w14:paraId="16463A1A" w14:textId="77777777">
      <w:pPr>
        <w:pStyle w:val="SL-FlLftSgl"/>
        <w:rPr>
          <w:rFonts w:eastAsia="MS Mincho"/>
          <w:b/>
        </w:rPr>
      </w:pPr>
      <w:r w:rsidRPr="00FA4050">
        <w:rPr>
          <w:rFonts w:eastAsia="MS Mincho"/>
          <w:b/>
        </w:rPr>
        <w:t>Purpose:</w:t>
      </w:r>
    </w:p>
    <w:p w:rsidRPr="00FA4050" w:rsidR="000F72AF" w:rsidP="000F72AF" w:rsidRDefault="000F72AF" w14:paraId="1F2FC692" w14:textId="77777777">
      <w:pPr>
        <w:pStyle w:val="SL-FlLftSgl"/>
        <w:rPr>
          <w:rFonts w:eastAsia="MS Mincho"/>
          <w:b/>
        </w:rPr>
      </w:pPr>
    </w:p>
    <w:p w:rsidRPr="00FA4050" w:rsidR="007326BE" w:rsidP="000F72AF" w:rsidRDefault="000F72AF" w14:paraId="06E1A1B0" w14:textId="77777777">
      <w:pPr>
        <w:pStyle w:val="Q1-FirstLevelQuestion"/>
        <w:rPr>
          <w:rFonts w:eastAsia="MS Mincho"/>
          <w:sz w:val="22"/>
          <w:szCs w:val="22"/>
        </w:rPr>
      </w:pPr>
      <w:r w:rsidRPr="00FA4050">
        <w:rPr>
          <w:rFonts w:eastAsia="MS Mincho"/>
        </w:rPr>
        <w:tab/>
      </w:r>
      <w:r w:rsidRPr="00FA4050" w:rsidR="007326BE">
        <w:rPr>
          <w:rFonts w:eastAsia="MS Mincho"/>
          <w:sz w:val="22"/>
          <w:szCs w:val="22"/>
        </w:rPr>
        <w:t>The following notes to reviewers help to explain the overall flow of the household survey, including how certain sections and/or questions will be repeated where applicable. The notes are organized into overall comments followed by section or question specific notes. Reviewers are encouraged to print these pages and have them to the side while reviewing each section of the household survey.</w:t>
      </w:r>
    </w:p>
    <w:p w:rsidRPr="00FA4050" w:rsidR="007326BE" w:rsidP="000F72AF" w:rsidRDefault="000F72AF" w14:paraId="19049DD4" w14:textId="553E9B91">
      <w:pPr>
        <w:pStyle w:val="SL-FlLftSgl"/>
        <w:rPr>
          <w:rFonts w:eastAsia="MS Mincho"/>
        </w:rPr>
      </w:pPr>
      <w:r w:rsidRPr="00FA4050">
        <w:rPr>
          <w:rFonts w:eastAsia="MS Mincho"/>
        </w:rPr>
        <w:t>____________________________________________________________________________________</w:t>
      </w:r>
    </w:p>
    <w:p w:rsidRPr="00FA4050" w:rsidR="000F72AF" w:rsidP="000F72AF" w:rsidRDefault="000F72AF" w14:paraId="61278D07" w14:textId="77777777">
      <w:pPr>
        <w:pStyle w:val="SL-FlLftSgl"/>
        <w:rPr>
          <w:rFonts w:eastAsia="MS Mincho"/>
        </w:rPr>
      </w:pPr>
    </w:p>
    <w:p w:rsidRPr="00FA4050" w:rsidR="007326BE" w:rsidP="007326BE" w:rsidRDefault="007326BE" w14:paraId="455A3C87" w14:textId="77777777">
      <w:pPr>
        <w:pStyle w:val="SL-FlLftSgl"/>
        <w:rPr>
          <w:rFonts w:eastAsia="MS Mincho"/>
          <w:b/>
        </w:rPr>
      </w:pPr>
      <w:r w:rsidRPr="00FA4050">
        <w:rPr>
          <w:rFonts w:eastAsia="MS Mincho"/>
          <w:b/>
        </w:rPr>
        <w:t>General Notes:</w:t>
      </w:r>
    </w:p>
    <w:p w:rsidRPr="00FA4050" w:rsidR="007326BE" w:rsidP="007326BE" w:rsidRDefault="007326BE" w14:paraId="31D0F1F8" w14:textId="77777777">
      <w:pPr>
        <w:pStyle w:val="SL-FlLftSgl"/>
        <w:rPr>
          <w:rFonts w:eastAsia="MS Mincho"/>
          <w:b/>
        </w:rPr>
      </w:pPr>
    </w:p>
    <w:p w:rsidRPr="00FA4050" w:rsidR="00AB0C71" w:rsidP="009E6628" w:rsidRDefault="009E6628" w14:paraId="41D4DE15" w14:textId="66AEDE0A">
      <w:pPr>
        <w:pStyle w:val="N1-1stBullet"/>
        <w:rPr>
          <w:rFonts w:eastAsia="MS Mincho" w:cs="Arial"/>
          <w:sz w:val="22"/>
          <w:szCs w:val="22"/>
        </w:rPr>
      </w:pPr>
      <w:r w:rsidRPr="00FA4050">
        <w:rPr>
          <w:rFonts w:eastAsia="MS Mincho" w:cs="Arial"/>
          <w:sz w:val="22"/>
          <w:szCs w:val="22"/>
        </w:rPr>
        <w:t>1.</w:t>
      </w:r>
      <w:r w:rsidRPr="00FA4050">
        <w:rPr>
          <w:rFonts w:eastAsia="MS Mincho" w:cs="Arial"/>
          <w:sz w:val="22"/>
          <w:szCs w:val="22"/>
        </w:rPr>
        <w:tab/>
      </w:r>
      <w:r w:rsidRPr="00FA4050" w:rsidR="00AB0C71">
        <w:rPr>
          <w:rFonts w:eastAsia="MS Mincho" w:cs="Arial"/>
          <w:sz w:val="22"/>
          <w:szCs w:val="22"/>
        </w:rPr>
        <w:t xml:space="preserve">The household survey will be a computer assisted telephone interview (CATI). The data collector will follow a programmed survey and enter responses directly into the CATI system. </w:t>
      </w:r>
    </w:p>
    <w:p w:rsidRPr="00FA4050" w:rsidR="007326BE" w:rsidP="009E6628" w:rsidRDefault="00AB0C71" w14:paraId="37DF724A" w14:textId="43EC738F">
      <w:pPr>
        <w:pStyle w:val="N1-1stBullet"/>
        <w:rPr>
          <w:rFonts w:eastAsia="MS Mincho" w:cs="Arial"/>
          <w:sz w:val="22"/>
          <w:szCs w:val="22"/>
        </w:rPr>
      </w:pPr>
      <w:r w:rsidRPr="00FA4050">
        <w:rPr>
          <w:rFonts w:eastAsia="MS Mincho" w:cs="Arial"/>
          <w:sz w:val="22"/>
          <w:szCs w:val="22"/>
        </w:rPr>
        <w:t xml:space="preserve">2. </w:t>
      </w:r>
      <w:r w:rsidRPr="00FA4050">
        <w:rPr>
          <w:rFonts w:eastAsia="MS Mincho" w:cs="Arial"/>
          <w:sz w:val="22"/>
          <w:szCs w:val="22"/>
        </w:rPr>
        <w:tab/>
      </w:r>
      <w:r w:rsidRPr="00FA4050" w:rsidR="007326BE">
        <w:rPr>
          <w:rFonts w:eastAsia="MS Mincho" w:cs="Arial"/>
          <w:sz w:val="22"/>
          <w:szCs w:val="22"/>
        </w:rPr>
        <w:t>This document only includes the survey questions and does not include any introductory/recruitment</w:t>
      </w:r>
      <w:r w:rsidRPr="00FA4050" w:rsidR="001D26E7">
        <w:rPr>
          <w:rFonts w:eastAsia="MS Mincho" w:cs="Arial"/>
          <w:sz w:val="22"/>
          <w:szCs w:val="22"/>
        </w:rPr>
        <w:t>/consent</w:t>
      </w:r>
      <w:r w:rsidRPr="00FA4050" w:rsidR="007326BE">
        <w:rPr>
          <w:rFonts w:eastAsia="MS Mincho" w:cs="Arial"/>
          <w:sz w:val="22"/>
          <w:szCs w:val="22"/>
        </w:rPr>
        <w:t xml:space="preserve"> scripts that are used prior to data collection.</w:t>
      </w:r>
    </w:p>
    <w:p w:rsidRPr="00FA4050" w:rsidR="007326BE" w:rsidP="009E6628" w:rsidRDefault="00AB0C71" w14:paraId="12304765" w14:textId="3713CEC4">
      <w:pPr>
        <w:pStyle w:val="N1-1stBullet"/>
        <w:rPr>
          <w:rFonts w:eastAsia="MS Mincho" w:cs="Arial"/>
          <w:sz w:val="22"/>
          <w:szCs w:val="22"/>
        </w:rPr>
      </w:pPr>
      <w:r w:rsidRPr="088CDAC4">
        <w:rPr>
          <w:rFonts w:eastAsia="MS Mincho" w:cs="Arial"/>
          <w:sz w:val="22"/>
          <w:szCs w:val="22"/>
        </w:rPr>
        <w:t>3</w:t>
      </w:r>
      <w:r w:rsidRPr="088CDAC4" w:rsidR="009E6628">
        <w:rPr>
          <w:rFonts w:eastAsia="MS Mincho" w:cs="Arial"/>
          <w:sz w:val="22"/>
          <w:szCs w:val="22"/>
        </w:rPr>
        <w:t>.</w:t>
      </w:r>
      <w:r>
        <w:tab/>
      </w:r>
      <w:r w:rsidRPr="088CDAC4" w:rsidR="007326BE">
        <w:rPr>
          <w:rFonts w:eastAsia="MS Mincho" w:cs="Arial"/>
          <w:sz w:val="22"/>
          <w:szCs w:val="22"/>
        </w:rPr>
        <w:t xml:space="preserve">For each question, the “Don’t Know”, “Not Applicable”, and “Refused” response options are </w:t>
      </w:r>
      <w:r w:rsidRPr="088CDAC4" w:rsidR="008F4F8F">
        <w:rPr>
          <w:rFonts w:eastAsia="MS Mincho" w:cs="Arial"/>
          <w:sz w:val="22"/>
          <w:szCs w:val="22"/>
        </w:rPr>
        <w:t xml:space="preserve">often </w:t>
      </w:r>
      <w:r w:rsidRPr="088CDAC4" w:rsidR="007326BE">
        <w:rPr>
          <w:rFonts w:eastAsia="MS Mincho" w:cs="Arial"/>
          <w:sz w:val="22"/>
          <w:szCs w:val="22"/>
        </w:rPr>
        <w:t xml:space="preserve">not listed on the hardcopy version of the survey. Once the survey is finalized, </w:t>
      </w:r>
      <w:r w:rsidRPr="088CDAC4">
        <w:rPr>
          <w:rFonts w:eastAsia="MS Mincho" w:cs="Arial"/>
          <w:sz w:val="22"/>
          <w:szCs w:val="22"/>
        </w:rPr>
        <w:t>CATI</w:t>
      </w:r>
      <w:r w:rsidRPr="088CDAC4" w:rsidR="007326BE">
        <w:rPr>
          <w:rFonts w:eastAsia="MS Mincho" w:cs="Arial"/>
          <w:sz w:val="22"/>
          <w:szCs w:val="22"/>
        </w:rPr>
        <w:t xml:space="preserve"> program automatically provides these response options for each question. </w:t>
      </w:r>
    </w:p>
    <w:p w:rsidRPr="00FA4050" w:rsidR="007326BE" w:rsidP="009E6628" w:rsidRDefault="00AB0C71" w14:paraId="612F9E3E" w14:textId="4A78A982">
      <w:pPr>
        <w:pStyle w:val="N1-1stBullet"/>
        <w:rPr>
          <w:rFonts w:eastAsia="MS Mincho" w:cs="Arial"/>
          <w:sz w:val="22"/>
          <w:szCs w:val="22"/>
        </w:rPr>
      </w:pPr>
      <w:r w:rsidRPr="00FA4050">
        <w:rPr>
          <w:rFonts w:eastAsia="MS Mincho" w:cs="Arial"/>
          <w:sz w:val="22"/>
          <w:szCs w:val="22"/>
        </w:rPr>
        <w:t>4</w:t>
      </w:r>
      <w:r w:rsidRPr="00FA4050" w:rsidR="009E6628">
        <w:rPr>
          <w:rFonts w:eastAsia="MS Mincho" w:cs="Arial"/>
          <w:sz w:val="22"/>
          <w:szCs w:val="22"/>
        </w:rPr>
        <w:t>.</w:t>
      </w:r>
      <w:r w:rsidRPr="00FA4050" w:rsidR="009E6628">
        <w:rPr>
          <w:rFonts w:eastAsia="MS Mincho" w:cs="Arial"/>
          <w:sz w:val="22"/>
          <w:szCs w:val="22"/>
        </w:rPr>
        <w:tab/>
      </w:r>
      <w:r w:rsidRPr="00FA4050">
        <w:rPr>
          <w:rFonts w:eastAsia="MS Mincho" w:cs="Arial"/>
          <w:sz w:val="22"/>
          <w:szCs w:val="22"/>
        </w:rPr>
        <w:t>The CAT</w:t>
      </w:r>
      <w:r w:rsidRPr="00FA4050" w:rsidR="007326BE">
        <w:rPr>
          <w:rFonts w:eastAsia="MS Mincho" w:cs="Arial"/>
          <w:sz w:val="22"/>
          <w:szCs w:val="22"/>
        </w:rPr>
        <w:t xml:space="preserve">I program includes a feature for the data collector to add a comment to each question using a comment code. </w:t>
      </w:r>
    </w:p>
    <w:p w:rsidRPr="00FA4050" w:rsidR="007326BE" w:rsidP="009E6628" w:rsidRDefault="00AB0C71" w14:paraId="7AD6A555" w14:textId="5F342524">
      <w:pPr>
        <w:pStyle w:val="N1-1stBullet"/>
        <w:rPr>
          <w:rFonts w:eastAsia="MS Mincho" w:cs="Arial"/>
          <w:sz w:val="22"/>
          <w:szCs w:val="22"/>
        </w:rPr>
      </w:pPr>
      <w:r w:rsidRPr="00FA4050">
        <w:rPr>
          <w:rFonts w:eastAsia="MS Mincho" w:cs="Arial"/>
          <w:sz w:val="22"/>
          <w:szCs w:val="22"/>
        </w:rPr>
        <w:t>5</w:t>
      </w:r>
      <w:r w:rsidRPr="00FA4050" w:rsidR="009E6628">
        <w:rPr>
          <w:rFonts w:eastAsia="MS Mincho" w:cs="Arial"/>
          <w:sz w:val="22"/>
          <w:szCs w:val="22"/>
        </w:rPr>
        <w:t>.</w:t>
      </w:r>
      <w:r w:rsidRPr="00FA4050" w:rsidR="009E6628">
        <w:rPr>
          <w:rFonts w:eastAsia="MS Mincho" w:cs="Arial"/>
          <w:sz w:val="22"/>
          <w:szCs w:val="22"/>
        </w:rPr>
        <w:tab/>
      </w:r>
      <w:r w:rsidRPr="00FA4050" w:rsidR="007326BE">
        <w:rPr>
          <w:rFonts w:eastAsia="MS Mincho" w:cs="Arial"/>
          <w:sz w:val="22"/>
          <w:szCs w:val="22"/>
        </w:rPr>
        <w:t>Any text that should be read to the respondent by the data collector is presented as sentences in mixed case text. This includes questions, certain responses, transitions, introductions and optional probes or clarifications.</w:t>
      </w:r>
    </w:p>
    <w:p w:rsidRPr="00FA4050" w:rsidR="007326BE" w:rsidP="009E6628" w:rsidRDefault="00AB0C71" w14:paraId="1791B4E7" w14:textId="29950895">
      <w:pPr>
        <w:pStyle w:val="N1-1stBullet"/>
        <w:rPr>
          <w:rFonts w:eastAsia="MS Mincho" w:cs="Arial"/>
          <w:sz w:val="22"/>
          <w:szCs w:val="22"/>
        </w:rPr>
      </w:pPr>
      <w:r w:rsidRPr="00FA4050">
        <w:rPr>
          <w:rFonts w:eastAsia="MS Mincho" w:cs="Arial"/>
          <w:sz w:val="22"/>
          <w:szCs w:val="22"/>
        </w:rPr>
        <w:t>6</w:t>
      </w:r>
      <w:r w:rsidRPr="00FA4050" w:rsidR="009E6628">
        <w:rPr>
          <w:rFonts w:eastAsia="MS Mincho" w:cs="Arial"/>
          <w:sz w:val="22"/>
          <w:szCs w:val="22"/>
        </w:rPr>
        <w:t>.</w:t>
      </w:r>
      <w:r w:rsidRPr="00FA4050" w:rsidR="009E6628">
        <w:rPr>
          <w:rFonts w:eastAsia="MS Mincho" w:cs="Arial"/>
          <w:sz w:val="22"/>
          <w:szCs w:val="22"/>
        </w:rPr>
        <w:tab/>
      </w:r>
      <w:r w:rsidR="00F471AC">
        <w:rPr>
          <w:rFonts w:eastAsia="MS Mincho" w:cs="Arial"/>
          <w:sz w:val="22"/>
          <w:szCs w:val="22"/>
        </w:rPr>
        <w:t xml:space="preserve">Text in ALL CAPS (often </w:t>
      </w:r>
      <w:r w:rsidRPr="00FA4050">
        <w:rPr>
          <w:rFonts w:eastAsia="MS Mincho" w:cs="Arial"/>
          <w:sz w:val="22"/>
          <w:szCs w:val="22"/>
        </w:rPr>
        <w:t>instructions</w:t>
      </w:r>
      <w:r w:rsidR="00F471AC">
        <w:rPr>
          <w:rFonts w:eastAsia="MS Mincho" w:cs="Arial"/>
          <w:sz w:val="22"/>
          <w:szCs w:val="22"/>
        </w:rPr>
        <w:t xml:space="preserve"> or</w:t>
      </w:r>
      <w:r w:rsidRPr="00FA4050">
        <w:rPr>
          <w:rFonts w:eastAsia="MS Mincho" w:cs="Arial"/>
          <w:sz w:val="22"/>
          <w:szCs w:val="22"/>
        </w:rPr>
        <w:t xml:space="preserve"> notes to the d</w:t>
      </w:r>
      <w:r w:rsidRPr="00FA4050" w:rsidR="007326BE">
        <w:rPr>
          <w:rFonts w:eastAsia="MS Mincho" w:cs="Arial"/>
          <w:sz w:val="22"/>
          <w:szCs w:val="22"/>
        </w:rPr>
        <w:t xml:space="preserve">ata collector and/or </w:t>
      </w:r>
      <w:r w:rsidR="00F471AC">
        <w:rPr>
          <w:rFonts w:eastAsia="MS Mincho" w:cs="Arial"/>
          <w:sz w:val="22"/>
          <w:szCs w:val="22"/>
        </w:rPr>
        <w:t>p</w:t>
      </w:r>
      <w:r w:rsidRPr="00FA4050" w:rsidR="007326BE">
        <w:rPr>
          <w:rFonts w:eastAsia="MS Mincho" w:cs="Arial"/>
          <w:sz w:val="22"/>
          <w:szCs w:val="22"/>
        </w:rPr>
        <w:t>rogrammer</w:t>
      </w:r>
      <w:r w:rsidR="00F471AC">
        <w:rPr>
          <w:rFonts w:eastAsia="MS Mincho" w:cs="Arial"/>
          <w:sz w:val="22"/>
          <w:szCs w:val="22"/>
        </w:rPr>
        <w:t>)</w:t>
      </w:r>
      <w:r w:rsidRPr="00FA4050" w:rsidR="007326BE">
        <w:rPr>
          <w:rFonts w:eastAsia="MS Mincho" w:cs="Arial"/>
          <w:sz w:val="22"/>
          <w:szCs w:val="22"/>
        </w:rPr>
        <w:t xml:space="preserve"> are not read </w:t>
      </w:r>
      <w:r w:rsidR="00F471AC">
        <w:rPr>
          <w:rFonts w:eastAsia="MS Mincho" w:cs="Arial"/>
          <w:sz w:val="22"/>
          <w:szCs w:val="22"/>
        </w:rPr>
        <w:t xml:space="preserve">aloud </w:t>
      </w:r>
      <w:r w:rsidRPr="00FA4050" w:rsidR="007326BE">
        <w:rPr>
          <w:rFonts w:eastAsia="MS Mincho" w:cs="Arial"/>
          <w:sz w:val="22"/>
          <w:szCs w:val="22"/>
        </w:rPr>
        <w:t xml:space="preserve">to the respondent. </w:t>
      </w:r>
    </w:p>
    <w:p w:rsidRPr="00FA4050" w:rsidR="007326BE" w:rsidP="009E6628" w:rsidRDefault="00AB0C71" w14:paraId="4BD5C1AE" w14:textId="5C0BEC1D">
      <w:pPr>
        <w:pStyle w:val="N1-1stBullet"/>
        <w:rPr>
          <w:rFonts w:eastAsia="MS Mincho" w:cs="Arial"/>
          <w:sz w:val="22"/>
          <w:szCs w:val="22"/>
        </w:rPr>
      </w:pPr>
      <w:r w:rsidRPr="00FA4050">
        <w:rPr>
          <w:rFonts w:eastAsia="MS Mincho" w:cs="Arial"/>
          <w:sz w:val="22"/>
          <w:szCs w:val="22"/>
        </w:rPr>
        <w:t>7</w:t>
      </w:r>
      <w:r w:rsidRPr="00FA4050" w:rsidR="009E6628">
        <w:rPr>
          <w:rFonts w:eastAsia="MS Mincho" w:cs="Arial"/>
          <w:sz w:val="22"/>
          <w:szCs w:val="22"/>
        </w:rPr>
        <w:t>.</w:t>
      </w:r>
      <w:r w:rsidRPr="00FA4050" w:rsidR="009E6628">
        <w:rPr>
          <w:rFonts w:eastAsia="MS Mincho" w:cs="Arial"/>
          <w:sz w:val="22"/>
          <w:szCs w:val="22"/>
        </w:rPr>
        <w:tab/>
      </w:r>
      <w:r w:rsidRPr="00FA4050" w:rsidR="007326BE">
        <w:rPr>
          <w:rFonts w:eastAsia="MS Mincho" w:cs="Arial"/>
          <w:sz w:val="22"/>
          <w:szCs w:val="22"/>
        </w:rPr>
        <w:t>For some questions, context specific text will be embedded in the question automatically. This</w:t>
      </w:r>
      <w:r w:rsidRPr="00FA4050" w:rsidR="007326BE">
        <w:rPr>
          <w:rFonts w:eastAsia="MS Mincho" w:cs="Arial"/>
          <w:b/>
          <w:sz w:val="22"/>
          <w:szCs w:val="22"/>
        </w:rPr>
        <w:t xml:space="preserve"> </w:t>
      </w:r>
      <w:r w:rsidRPr="00FA4050" w:rsidR="007326BE">
        <w:rPr>
          <w:rFonts w:eastAsia="MS Mincho" w:cs="Arial"/>
          <w:sz w:val="22"/>
          <w:szCs w:val="22"/>
        </w:rPr>
        <w:t xml:space="preserve">includes information that is computer derived, calculated, or drawn from pre-loaded data about that household. Differential text choices are presented in (parentheses) while names or other specific variables from preloaded data are in </w:t>
      </w:r>
      <w:r w:rsidRPr="00FA4050" w:rsidR="007326BE">
        <w:rPr>
          <w:rFonts w:eastAsia="MS Mincho" w:cs="Arial"/>
          <w:b/>
          <w:sz w:val="22"/>
          <w:szCs w:val="22"/>
        </w:rPr>
        <w:t xml:space="preserve">[in a bracket] </w:t>
      </w:r>
      <w:r w:rsidRPr="00FA4050" w:rsidR="007326BE">
        <w:rPr>
          <w:rFonts w:eastAsia="MS Mincho" w:cs="Arial"/>
          <w:sz w:val="22"/>
          <w:szCs w:val="22"/>
        </w:rPr>
        <w:t xml:space="preserve">text. </w:t>
      </w:r>
    </w:p>
    <w:p w:rsidRPr="00FA4050" w:rsidR="007326BE" w:rsidP="009E6628" w:rsidRDefault="00AB0C71" w14:paraId="62742027" w14:textId="43B5C02A">
      <w:pPr>
        <w:pStyle w:val="N1-1stBullet"/>
        <w:rPr>
          <w:rFonts w:eastAsia="MS Mincho" w:cs="Arial"/>
          <w:sz w:val="22"/>
          <w:szCs w:val="22"/>
        </w:rPr>
      </w:pPr>
      <w:r w:rsidRPr="00FA4050">
        <w:rPr>
          <w:rFonts w:eastAsia="MS Mincho" w:cs="Arial"/>
          <w:sz w:val="22"/>
          <w:szCs w:val="22"/>
        </w:rPr>
        <w:t>8</w:t>
      </w:r>
      <w:r w:rsidRPr="00FA4050" w:rsidR="009E6628">
        <w:rPr>
          <w:rFonts w:eastAsia="MS Mincho" w:cs="Arial"/>
          <w:sz w:val="22"/>
          <w:szCs w:val="22"/>
        </w:rPr>
        <w:t>.</w:t>
      </w:r>
      <w:r w:rsidRPr="00FA4050" w:rsidR="009E6628">
        <w:rPr>
          <w:rFonts w:eastAsia="MS Mincho" w:cs="Arial"/>
          <w:sz w:val="22"/>
          <w:szCs w:val="22"/>
        </w:rPr>
        <w:tab/>
      </w:r>
      <w:r w:rsidRPr="00FA4050" w:rsidR="007326BE">
        <w:rPr>
          <w:rFonts w:eastAsia="MS Mincho" w:cs="Arial"/>
          <w:sz w:val="22"/>
          <w:szCs w:val="22"/>
        </w:rPr>
        <w:t>Any words that should be empha</w:t>
      </w:r>
      <w:r w:rsidRPr="00FA4050" w:rsidR="00D40E8A">
        <w:rPr>
          <w:rFonts w:eastAsia="MS Mincho" w:cs="Arial"/>
          <w:sz w:val="22"/>
          <w:szCs w:val="22"/>
        </w:rPr>
        <w:t>sized to the respondent by the d</w:t>
      </w:r>
      <w:r w:rsidRPr="00FA4050" w:rsidR="007326BE">
        <w:rPr>
          <w:rFonts w:eastAsia="MS Mincho" w:cs="Arial"/>
          <w:sz w:val="22"/>
          <w:szCs w:val="22"/>
        </w:rPr>
        <w:t xml:space="preserve">ata collector are </w:t>
      </w:r>
      <w:r w:rsidRPr="00FA4050" w:rsidR="007326BE">
        <w:rPr>
          <w:rFonts w:eastAsia="MS Mincho" w:cs="Arial"/>
          <w:sz w:val="22"/>
          <w:szCs w:val="22"/>
          <w:u w:val="single"/>
        </w:rPr>
        <w:t>underlined</w:t>
      </w:r>
      <w:r w:rsidRPr="00FA4050" w:rsidR="007326BE">
        <w:rPr>
          <w:rFonts w:eastAsia="MS Mincho" w:cs="Arial"/>
          <w:sz w:val="22"/>
          <w:szCs w:val="22"/>
        </w:rPr>
        <w:t>.</w:t>
      </w:r>
    </w:p>
    <w:p w:rsidRPr="00FA4050" w:rsidR="007326BE" w:rsidP="009E6628" w:rsidRDefault="00AB0C71" w14:paraId="1C02603F" w14:textId="5FAE4A0D">
      <w:pPr>
        <w:pStyle w:val="N1-1stBullet"/>
        <w:rPr>
          <w:rFonts w:eastAsia="MS Mincho" w:cs="Arial"/>
          <w:sz w:val="22"/>
          <w:szCs w:val="22"/>
        </w:rPr>
      </w:pPr>
      <w:r w:rsidRPr="00FA4050">
        <w:rPr>
          <w:rFonts w:eastAsia="MS Mincho" w:cs="Arial"/>
          <w:sz w:val="22"/>
          <w:szCs w:val="22"/>
        </w:rPr>
        <w:t>9</w:t>
      </w:r>
      <w:r w:rsidRPr="00FA4050" w:rsidR="009E6628">
        <w:rPr>
          <w:rFonts w:eastAsia="MS Mincho" w:cs="Arial"/>
          <w:sz w:val="22"/>
          <w:szCs w:val="22"/>
        </w:rPr>
        <w:t>.</w:t>
      </w:r>
      <w:r w:rsidRPr="00FA4050" w:rsidR="009E6628">
        <w:rPr>
          <w:rFonts w:eastAsia="MS Mincho" w:cs="Arial"/>
          <w:sz w:val="22"/>
          <w:szCs w:val="22"/>
        </w:rPr>
        <w:tab/>
      </w:r>
      <w:r w:rsidRPr="00FA4050" w:rsidR="007326BE">
        <w:rPr>
          <w:rFonts w:eastAsia="MS Mincho" w:cs="Arial"/>
          <w:sz w:val="22"/>
          <w:szCs w:val="22"/>
        </w:rPr>
        <w:t>In front of many questions is an indication of who is asked the question. This will help orient the reader</w:t>
      </w:r>
      <w:r w:rsidRPr="00FA4050" w:rsidR="00F94B7B">
        <w:rPr>
          <w:rFonts w:eastAsia="MS Mincho" w:cs="Arial"/>
          <w:sz w:val="22"/>
          <w:szCs w:val="22"/>
        </w:rPr>
        <w:t xml:space="preserve"> to</w:t>
      </w:r>
      <w:r w:rsidRPr="00FA4050" w:rsidR="007326BE">
        <w:rPr>
          <w:rFonts w:eastAsia="MS Mincho" w:cs="Arial"/>
          <w:sz w:val="22"/>
          <w:szCs w:val="22"/>
        </w:rPr>
        <w:t xml:space="preserve"> follow the various paths during the questionnaire.</w:t>
      </w:r>
    </w:p>
    <w:p w:rsidRPr="00FA4050" w:rsidR="007326BE" w:rsidP="009E6628" w:rsidRDefault="00AB0C71" w14:paraId="22330FD4" w14:textId="12C400CE">
      <w:pPr>
        <w:pStyle w:val="N1-1stBullet"/>
        <w:rPr>
          <w:rFonts w:eastAsia="MS Mincho" w:cs="Arial"/>
          <w:sz w:val="22"/>
          <w:szCs w:val="22"/>
        </w:rPr>
      </w:pPr>
      <w:r w:rsidRPr="00FA4050">
        <w:rPr>
          <w:rFonts w:eastAsia="MS Mincho" w:cs="Arial"/>
          <w:sz w:val="22"/>
          <w:szCs w:val="22"/>
        </w:rPr>
        <w:t>10</w:t>
      </w:r>
      <w:r w:rsidRPr="00FA4050" w:rsidR="009E6628">
        <w:rPr>
          <w:rFonts w:eastAsia="MS Mincho" w:cs="Arial"/>
          <w:sz w:val="22"/>
          <w:szCs w:val="22"/>
        </w:rPr>
        <w:t>.</w:t>
      </w:r>
      <w:r w:rsidRPr="00FA4050" w:rsidR="009E6628">
        <w:rPr>
          <w:rFonts w:eastAsia="MS Mincho" w:cs="Arial"/>
          <w:sz w:val="22"/>
          <w:szCs w:val="22"/>
        </w:rPr>
        <w:tab/>
      </w:r>
      <w:r w:rsidRPr="00FA4050" w:rsidR="007326BE">
        <w:rPr>
          <w:rFonts w:eastAsia="MS Mincho" w:cs="Arial"/>
          <w:sz w:val="22"/>
          <w:szCs w:val="22"/>
        </w:rPr>
        <w:t>At times boxes are used for instructions and directions.</w:t>
      </w:r>
      <w:r w:rsidRPr="00FA4050" w:rsidR="000F72AF">
        <w:rPr>
          <w:rFonts w:eastAsia="MS Mincho" w:cs="Arial"/>
          <w:sz w:val="22"/>
          <w:szCs w:val="22"/>
        </w:rPr>
        <w:t xml:space="preserve"> </w:t>
      </w:r>
      <w:r w:rsidRPr="00FA4050" w:rsidR="007326BE">
        <w:rPr>
          <w:rFonts w:eastAsia="MS Mincho" w:cs="Arial"/>
          <w:sz w:val="22"/>
          <w:szCs w:val="22"/>
        </w:rPr>
        <w:t>The wording in these boxes has been simplified to increase comprehension for the reader.</w:t>
      </w:r>
      <w:r w:rsidRPr="00FA4050" w:rsidR="000F72AF">
        <w:rPr>
          <w:rFonts w:eastAsia="MS Mincho" w:cs="Arial"/>
          <w:sz w:val="22"/>
          <w:szCs w:val="22"/>
        </w:rPr>
        <w:t xml:space="preserve"> </w:t>
      </w:r>
      <w:r w:rsidRPr="00FA4050" w:rsidR="007326BE">
        <w:rPr>
          <w:rFonts w:eastAsia="MS Mincho" w:cs="Arial"/>
          <w:sz w:val="22"/>
          <w:szCs w:val="22"/>
        </w:rPr>
        <w:t xml:space="preserve">When programmed for CAPI these instructions will become considerable more complicated. </w:t>
      </w:r>
    </w:p>
    <w:p w:rsidRPr="00FA4050" w:rsidR="003E5E41" w:rsidP="003E5E41" w:rsidRDefault="00AB0C71" w14:paraId="6D110CCB" w14:textId="77777777">
      <w:pPr>
        <w:pStyle w:val="N1-1stBullet"/>
        <w:rPr>
          <w:rFonts w:eastAsia="MS Mincho" w:cs="Arial"/>
          <w:sz w:val="22"/>
          <w:szCs w:val="22"/>
        </w:rPr>
      </w:pPr>
      <w:r w:rsidRPr="00FA4050">
        <w:rPr>
          <w:rFonts w:eastAsia="MS Mincho" w:cs="Arial"/>
          <w:sz w:val="22"/>
          <w:szCs w:val="22"/>
        </w:rPr>
        <w:t>11</w:t>
      </w:r>
      <w:r w:rsidRPr="00FA4050" w:rsidR="009E6628">
        <w:rPr>
          <w:rFonts w:eastAsia="MS Mincho" w:cs="Arial"/>
          <w:sz w:val="22"/>
          <w:szCs w:val="22"/>
        </w:rPr>
        <w:t>.</w:t>
      </w:r>
      <w:r w:rsidRPr="00FA4050" w:rsidR="009E6628">
        <w:rPr>
          <w:rFonts w:eastAsia="MS Mincho" w:cs="Arial"/>
          <w:sz w:val="22"/>
          <w:szCs w:val="22"/>
        </w:rPr>
        <w:tab/>
      </w:r>
      <w:r w:rsidRPr="00FA4050" w:rsidR="003E5E41">
        <w:rPr>
          <w:rFonts w:eastAsia="MS Mincho" w:cs="Arial"/>
          <w:sz w:val="22"/>
          <w:szCs w:val="22"/>
        </w:rPr>
        <w:t xml:space="preserve">The questions in Section </w:t>
      </w:r>
      <w:proofErr w:type="spellStart"/>
      <w:r w:rsidRPr="00FA4050" w:rsidR="003E5E41">
        <w:rPr>
          <w:rFonts w:eastAsia="MS Mincho" w:cs="Arial"/>
          <w:sz w:val="22"/>
          <w:szCs w:val="22"/>
        </w:rPr>
        <w:t>D are</w:t>
      </w:r>
      <w:proofErr w:type="spellEnd"/>
      <w:r w:rsidRPr="00FA4050" w:rsidR="003E5E41">
        <w:rPr>
          <w:rFonts w:eastAsia="MS Mincho" w:cs="Arial"/>
          <w:sz w:val="22"/>
          <w:szCs w:val="22"/>
        </w:rPr>
        <w:t xml:space="preserve"> revised for the purpose of the </w:t>
      </w:r>
      <w:proofErr w:type="spellStart"/>
      <w:r w:rsidRPr="00FA4050" w:rsidR="003E5E41">
        <w:rPr>
          <w:rFonts w:eastAsia="MS Mincho" w:cs="Arial"/>
          <w:sz w:val="22"/>
          <w:szCs w:val="22"/>
        </w:rPr>
        <w:t>substudy</w:t>
      </w:r>
      <w:proofErr w:type="spellEnd"/>
      <w:r w:rsidRPr="00FA4050" w:rsidR="003E5E41">
        <w:rPr>
          <w:rFonts w:eastAsia="MS Mincho" w:cs="Arial"/>
          <w:sz w:val="22"/>
          <w:szCs w:val="22"/>
        </w:rPr>
        <w:t xml:space="preserve"> on “Online vs Paper Application”. </w:t>
      </w:r>
      <w:r w:rsidRPr="00FA4050" w:rsidR="001D26E7">
        <w:rPr>
          <w:rFonts w:eastAsia="MS Mincho" w:cs="Arial"/>
          <w:sz w:val="22"/>
          <w:szCs w:val="22"/>
        </w:rPr>
        <w:t xml:space="preserve"> </w:t>
      </w:r>
    </w:p>
    <w:p w:rsidRPr="00FA4050" w:rsidR="007326BE" w:rsidP="007326BE" w:rsidRDefault="007326BE" w14:paraId="5493EC2A" w14:textId="77777777">
      <w:pPr>
        <w:pStyle w:val="ListParagraph"/>
        <w:spacing w:after="120" w:line="240" w:lineRule="atLeast"/>
        <w:ind w:left="0" w:firstLine="0"/>
        <w:rPr>
          <w:rFonts w:ascii="Arial" w:hAnsi="Arial" w:eastAsia="MS Mincho" w:cs="Arial"/>
          <w:sz w:val="22"/>
          <w:szCs w:val="22"/>
        </w:rPr>
      </w:pPr>
    </w:p>
    <w:p w:rsidRPr="00FA4050" w:rsidR="007326BE" w:rsidP="009E6628" w:rsidRDefault="006E22C2" w14:paraId="49D7E871" w14:textId="2B8366E8">
      <w:pPr>
        <w:pStyle w:val="SL-FlLftSgl"/>
        <w:rPr>
          <w:rFonts w:eastAsia="MS Mincho"/>
          <w:b/>
          <w:sz w:val="22"/>
        </w:rPr>
      </w:pPr>
      <w:r w:rsidRPr="00FA4050">
        <w:rPr>
          <w:rFonts w:eastAsia="MS Mincho"/>
          <w:b/>
          <w:sz w:val="22"/>
        </w:rPr>
        <w:lastRenderedPageBreak/>
        <w:t>Section H</w:t>
      </w:r>
      <w:r w:rsidRPr="00FA4050" w:rsidR="007326BE">
        <w:rPr>
          <w:rFonts w:eastAsia="MS Mincho"/>
          <w:b/>
          <w:sz w:val="22"/>
        </w:rPr>
        <w:t>:</w:t>
      </w:r>
    </w:p>
    <w:p w:rsidRPr="00FA4050" w:rsidR="009E6628" w:rsidP="009E6628" w:rsidRDefault="009E6628" w14:paraId="7AFD0114" w14:textId="77777777">
      <w:pPr>
        <w:pStyle w:val="SL-FlLftSgl"/>
        <w:rPr>
          <w:rFonts w:eastAsia="MS Mincho"/>
          <w:b/>
        </w:rPr>
      </w:pPr>
    </w:p>
    <w:p w:rsidRPr="00FA4050" w:rsidR="007326BE" w:rsidP="009E6628" w:rsidRDefault="00AB0C71" w14:paraId="571F47C9" w14:textId="2ED3573A">
      <w:pPr>
        <w:pStyle w:val="N1-1stBullet"/>
        <w:rPr>
          <w:rFonts w:eastAsia="MS Mincho" w:cs="Arial"/>
          <w:sz w:val="22"/>
          <w:szCs w:val="22"/>
        </w:rPr>
      </w:pPr>
      <w:r w:rsidRPr="00FA4050">
        <w:rPr>
          <w:rFonts w:eastAsia="MS Mincho"/>
        </w:rPr>
        <w:t>12</w:t>
      </w:r>
      <w:r w:rsidRPr="00FA4050" w:rsidR="009E6628">
        <w:rPr>
          <w:rFonts w:eastAsia="MS Mincho"/>
        </w:rPr>
        <w:t>.</w:t>
      </w:r>
      <w:r w:rsidRPr="00FA4050" w:rsidR="009E6628">
        <w:rPr>
          <w:rFonts w:eastAsia="MS Mincho"/>
        </w:rPr>
        <w:tab/>
      </w:r>
      <w:r w:rsidRPr="00FA4050" w:rsidR="007326BE">
        <w:rPr>
          <w:rFonts w:eastAsia="MS Mincho" w:cs="Arial"/>
          <w:sz w:val="22"/>
          <w:szCs w:val="22"/>
        </w:rPr>
        <w:t xml:space="preserve">For each section, the data collector will specify if documentation was available. </w:t>
      </w:r>
    </w:p>
    <w:p w:rsidRPr="00FA4050" w:rsidR="009E6628" w:rsidP="009E6628" w:rsidRDefault="00AB0C71" w14:paraId="40EFBBDF" w14:textId="3A110F95">
      <w:pPr>
        <w:pStyle w:val="N1-1stBullet"/>
        <w:rPr>
          <w:rFonts w:eastAsia="MS Mincho"/>
        </w:rPr>
      </w:pPr>
      <w:r w:rsidRPr="00FA4050">
        <w:rPr>
          <w:rFonts w:eastAsia="MS Mincho" w:cs="Arial"/>
          <w:sz w:val="22"/>
          <w:szCs w:val="22"/>
        </w:rPr>
        <w:t>13</w:t>
      </w:r>
      <w:r w:rsidRPr="00FA4050" w:rsidR="009E6628">
        <w:rPr>
          <w:rFonts w:eastAsia="MS Mincho" w:cs="Arial"/>
          <w:sz w:val="22"/>
          <w:szCs w:val="22"/>
        </w:rPr>
        <w:t>.</w:t>
      </w:r>
      <w:r w:rsidRPr="00FA4050" w:rsidR="009E6628">
        <w:rPr>
          <w:rFonts w:eastAsia="MS Mincho" w:cs="Arial"/>
          <w:sz w:val="22"/>
          <w:szCs w:val="22"/>
        </w:rPr>
        <w:tab/>
        <w:t xml:space="preserve">The same question pathway will be triggered for each adult with a reported income source other than paid work. Follow-up questions are triggered if any of the following income sources are received by the household </w:t>
      </w:r>
      <w:r w:rsidRPr="00FA4050" w:rsidR="00E540A7">
        <w:rPr>
          <w:rFonts w:eastAsia="MS Mincho" w:cs="Arial"/>
          <w:sz w:val="22"/>
          <w:szCs w:val="22"/>
        </w:rPr>
        <w:t>member, as reported in Section G</w:t>
      </w:r>
      <w:r w:rsidRPr="00FA4050" w:rsidR="009E6628">
        <w:rPr>
          <w:rFonts w:eastAsia="MS Mincho" w:cs="Arial"/>
          <w:sz w:val="22"/>
          <w:szCs w:val="22"/>
        </w:rPr>
        <w:t>.</w:t>
      </w:r>
    </w:p>
    <w:p w:rsidRPr="00FA4050" w:rsidR="007326BE" w:rsidP="001A5C44" w:rsidRDefault="007326BE" w14:paraId="48073307" w14:textId="77777777">
      <w:pPr>
        <w:pStyle w:val="N2-2ndBullet"/>
        <w:numPr>
          <w:ilvl w:val="0"/>
          <w:numId w:val="9"/>
        </w:numPr>
        <w:spacing w:after="0"/>
        <w:rPr>
          <w:rFonts w:eastAsia="MS Mincho"/>
        </w:rPr>
      </w:pPr>
      <w:r w:rsidRPr="00FA4050">
        <w:rPr>
          <w:rFonts w:eastAsia="MS Mincho"/>
        </w:rPr>
        <w:t>Unemployment compensation;</w:t>
      </w:r>
    </w:p>
    <w:p w:rsidRPr="00FA4050" w:rsidR="007326BE" w:rsidP="001A5C44" w:rsidRDefault="007326BE" w14:paraId="573D654A" w14:textId="77777777">
      <w:pPr>
        <w:pStyle w:val="N2-2ndBullet"/>
        <w:numPr>
          <w:ilvl w:val="0"/>
          <w:numId w:val="9"/>
        </w:numPr>
        <w:spacing w:after="0"/>
        <w:rPr>
          <w:rFonts w:eastAsia="MS Mincho"/>
        </w:rPr>
      </w:pPr>
      <w:r w:rsidRPr="00FA4050">
        <w:rPr>
          <w:rFonts w:eastAsia="MS Mincho"/>
        </w:rPr>
        <w:t>worker’s compensation benefits;</w:t>
      </w:r>
    </w:p>
    <w:p w:rsidRPr="00FA4050" w:rsidR="007326BE" w:rsidP="001A5C44" w:rsidRDefault="007326BE" w14:paraId="6963A83D" w14:textId="77777777">
      <w:pPr>
        <w:pStyle w:val="N2-2ndBullet"/>
        <w:numPr>
          <w:ilvl w:val="0"/>
          <w:numId w:val="9"/>
        </w:numPr>
        <w:spacing w:after="0"/>
        <w:rPr>
          <w:rFonts w:eastAsia="MS Mincho"/>
        </w:rPr>
      </w:pPr>
      <w:r w:rsidRPr="00FA4050">
        <w:rPr>
          <w:rFonts w:eastAsia="MS Mincho"/>
        </w:rPr>
        <w:t>strike benefits;</w:t>
      </w:r>
    </w:p>
    <w:p w:rsidRPr="00FA4050" w:rsidR="007326BE" w:rsidP="001A5C44" w:rsidRDefault="007326BE" w14:paraId="2F3A1CA1" w14:textId="77777777">
      <w:pPr>
        <w:pStyle w:val="N2-2ndBullet"/>
        <w:numPr>
          <w:ilvl w:val="0"/>
          <w:numId w:val="9"/>
        </w:numPr>
        <w:spacing w:after="0"/>
        <w:rPr>
          <w:rFonts w:eastAsia="MS Mincho"/>
        </w:rPr>
      </w:pPr>
      <w:r w:rsidRPr="00FA4050">
        <w:rPr>
          <w:rFonts w:eastAsia="MS Mincho"/>
        </w:rPr>
        <w:t>social security or railroad retirement income;</w:t>
      </w:r>
    </w:p>
    <w:p w:rsidRPr="00FA4050" w:rsidR="007326BE" w:rsidP="001A5C44" w:rsidRDefault="006A0678" w14:paraId="6369189D" w14:textId="77777777">
      <w:pPr>
        <w:pStyle w:val="N2-2ndBullet"/>
        <w:numPr>
          <w:ilvl w:val="0"/>
          <w:numId w:val="9"/>
        </w:numPr>
        <w:spacing w:after="0"/>
        <w:rPr>
          <w:rFonts w:eastAsia="MS Mincho"/>
        </w:rPr>
      </w:pPr>
      <w:r w:rsidRPr="00FA4050">
        <w:rPr>
          <w:rFonts w:eastAsia="MS Mincho"/>
        </w:rPr>
        <w:t xml:space="preserve">public or private </w:t>
      </w:r>
      <w:r w:rsidRPr="00FA4050" w:rsidR="007326BE">
        <w:rPr>
          <w:rFonts w:eastAsia="MS Mincho"/>
        </w:rPr>
        <w:t>pension</w:t>
      </w:r>
      <w:r w:rsidRPr="00FA4050">
        <w:rPr>
          <w:rFonts w:eastAsia="MS Mincho"/>
        </w:rPr>
        <w:t>s</w:t>
      </w:r>
      <w:r w:rsidRPr="00FA4050" w:rsidR="007326BE">
        <w:rPr>
          <w:rFonts w:eastAsia="MS Mincho"/>
        </w:rPr>
        <w:t>, annuities, or survivor’s benefits;</w:t>
      </w:r>
    </w:p>
    <w:p w:rsidRPr="00FA4050" w:rsidR="007326BE" w:rsidP="001A5C44" w:rsidRDefault="007326BE" w14:paraId="51E22DDA" w14:textId="77777777">
      <w:pPr>
        <w:pStyle w:val="N2-2ndBullet"/>
        <w:numPr>
          <w:ilvl w:val="0"/>
          <w:numId w:val="9"/>
        </w:numPr>
        <w:spacing w:after="0"/>
        <w:rPr>
          <w:rFonts w:eastAsia="MS Mincho"/>
        </w:rPr>
      </w:pPr>
      <w:r w:rsidRPr="00FA4050">
        <w:rPr>
          <w:rFonts w:eastAsia="MS Mincho"/>
        </w:rPr>
        <w:t>military cash benefits;</w:t>
      </w:r>
    </w:p>
    <w:p w:rsidRPr="00FA4050" w:rsidR="007326BE" w:rsidP="001A5C44" w:rsidRDefault="007326BE" w14:paraId="6D05F6D5" w14:textId="77777777">
      <w:pPr>
        <w:pStyle w:val="N2-2ndBullet"/>
        <w:numPr>
          <w:ilvl w:val="0"/>
          <w:numId w:val="9"/>
        </w:numPr>
        <w:spacing w:after="0"/>
        <w:rPr>
          <w:rFonts w:eastAsia="MS Mincho"/>
        </w:rPr>
      </w:pPr>
      <w:r w:rsidRPr="00FA4050">
        <w:rPr>
          <w:rFonts w:eastAsia="MS Mincho"/>
        </w:rPr>
        <w:t>veteran’s benefits;</w:t>
      </w:r>
    </w:p>
    <w:p w:rsidRPr="00FA4050" w:rsidR="007326BE" w:rsidP="001A5C44" w:rsidRDefault="007326BE" w14:paraId="18DB4623" w14:textId="77777777">
      <w:pPr>
        <w:pStyle w:val="N2-2ndBullet"/>
        <w:numPr>
          <w:ilvl w:val="0"/>
          <w:numId w:val="9"/>
        </w:numPr>
        <w:spacing w:after="0"/>
        <w:rPr>
          <w:rFonts w:eastAsia="MS Mincho"/>
        </w:rPr>
      </w:pPr>
      <w:r w:rsidRPr="00FA4050">
        <w:rPr>
          <w:rFonts w:eastAsia="MS Mincho"/>
        </w:rPr>
        <w:t>government disability benefits from supplemental security income (SSI);</w:t>
      </w:r>
    </w:p>
    <w:p w:rsidRPr="00FA4050" w:rsidR="007326BE" w:rsidP="001A5C44" w:rsidRDefault="007326BE" w14:paraId="2F1E70D3" w14:textId="77777777">
      <w:pPr>
        <w:pStyle w:val="N2-2ndBullet"/>
        <w:numPr>
          <w:ilvl w:val="0"/>
          <w:numId w:val="9"/>
        </w:numPr>
        <w:spacing w:after="0"/>
        <w:rPr>
          <w:rFonts w:eastAsia="MS Mincho"/>
        </w:rPr>
      </w:pPr>
      <w:r w:rsidRPr="00FA4050">
        <w:rPr>
          <w:rFonts w:eastAsia="MS Mincho"/>
        </w:rPr>
        <w:t>private disability benefits;</w:t>
      </w:r>
    </w:p>
    <w:p w:rsidRPr="00FA4050" w:rsidR="007326BE" w:rsidP="001A5C44" w:rsidRDefault="007326BE" w14:paraId="3DDB2CC3" w14:textId="77777777">
      <w:pPr>
        <w:pStyle w:val="N2-2ndBullet"/>
        <w:numPr>
          <w:ilvl w:val="0"/>
          <w:numId w:val="9"/>
        </w:numPr>
        <w:spacing w:after="0"/>
        <w:rPr>
          <w:rFonts w:eastAsia="MS Mincho"/>
        </w:rPr>
      </w:pPr>
      <w:r w:rsidRPr="00FA4050">
        <w:rPr>
          <w:rFonts w:eastAsia="MS Mincho"/>
        </w:rPr>
        <w:t>alimony payments;</w:t>
      </w:r>
    </w:p>
    <w:p w:rsidRPr="00FA4050" w:rsidR="007326BE" w:rsidP="001A5C44" w:rsidRDefault="007326BE" w14:paraId="1C511414" w14:textId="77777777">
      <w:pPr>
        <w:pStyle w:val="N2-2ndBullet"/>
        <w:numPr>
          <w:ilvl w:val="0"/>
          <w:numId w:val="9"/>
        </w:numPr>
        <w:spacing w:after="0"/>
        <w:rPr>
          <w:rFonts w:eastAsia="MS Mincho"/>
        </w:rPr>
      </w:pPr>
      <w:r w:rsidRPr="00FA4050">
        <w:rPr>
          <w:rFonts w:eastAsia="MS Mincho"/>
        </w:rPr>
        <w:t>child support payments;</w:t>
      </w:r>
    </w:p>
    <w:p w:rsidRPr="00FA4050" w:rsidR="007326BE" w:rsidP="001A5C44" w:rsidRDefault="007326BE" w14:paraId="6D7BF192" w14:textId="77777777">
      <w:pPr>
        <w:pStyle w:val="N2-2ndBullet"/>
        <w:numPr>
          <w:ilvl w:val="0"/>
          <w:numId w:val="9"/>
        </w:numPr>
        <w:spacing w:after="0"/>
        <w:rPr>
          <w:rFonts w:eastAsia="MS Mincho"/>
        </w:rPr>
      </w:pPr>
      <w:r w:rsidRPr="00FA4050">
        <w:rPr>
          <w:rFonts w:eastAsia="MS Mincho"/>
        </w:rPr>
        <w:t>income from interest and dividends;</w:t>
      </w:r>
    </w:p>
    <w:p w:rsidRPr="00FA4050" w:rsidR="007326BE" w:rsidP="001A5C44" w:rsidRDefault="007326BE" w14:paraId="46EF519E" w14:textId="77777777">
      <w:pPr>
        <w:pStyle w:val="N2-2ndBullet"/>
        <w:numPr>
          <w:ilvl w:val="0"/>
          <w:numId w:val="9"/>
        </w:numPr>
        <w:spacing w:after="0"/>
        <w:rPr>
          <w:rFonts w:eastAsia="MS Mincho"/>
        </w:rPr>
      </w:pPr>
      <w:r w:rsidRPr="00FA4050">
        <w:rPr>
          <w:rFonts w:eastAsia="MS Mincho"/>
        </w:rPr>
        <w:t>rental income;</w:t>
      </w:r>
    </w:p>
    <w:p w:rsidRPr="00FA4050" w:rsidR="007326BE" w:rsidP="001A5C44" w:rsidRDefault="007326BE" w14:paraId="661B03AC" w14:textId="77777777">
      <w:pPr>
        <w:pStyle w:val="N2-2ndBullet"/>
        <w:numPr>
          <w:ilvl w:val="0"/>
          <w:numId w:val="9"/>
        </w:numPr>
        <w:spacing w:after="0"/>
        <w:rPr>
          <w:rFonts w:eastAsia="MS Mincho"/>
        </w:rPr>
      </w:pPr>
      <w:r w:rsidRPr="00FA4050">
        <w:rPr>
          <w:rFonts w:eastAsia="MS Mincho"/>
        </w:rPr>
        <w:t>profit or loss from nonfarm business, partnership, or professional practice;</w:t>
      </w:r>
    </w:p>
    <w:p w:rsidRPr="00FA4050" w:rsidR="007326BE" w:rsidP="001A5C44" w:rsidRDefault="007326BE" w14:paraId="3568BF31" w14:textId="77777777">
      <w:pPr>
        <w:pStyle w:val="N2-2ndBullet"/>
        <w:numPr>
          <w:ilvl w:val="0"/>
          <w:numId w:val="9"/>
        </w:numPr>
        <w:spacing w:after="0"/>
        <w:rPr>
          <w:rFonts w:eastAsia="MS Mincho"/>
        </w:rPr>
      </w:pPr>
      <w:r w:rsidRPr="00FA4050">
        <w:rPr>
          <w:rFonts w:eastAsia="MS Mincho"/>
        </w:rPr>
        <w:t>profit or loss from a farm;</w:t>
      </w:r>
    </w:p>
    <w:p w:rsidRPr="00FA4050" w:rsidR="007326BE" w:rsidP="001A5C44" w:rsidRDefault="007326BE" w14:paraId="0E7B8F40" w14:textId="77777777">
      <w:pPr>
        <w:pStyle w:val="N2-2ndBullet"/>
        <w:numPr>
          <w:ilvl w:val="0"/>
          <w:numId w:val="9"/>
        </w:numPr>
        <w:spacing w:after="0"/>
        <w:rPr>
          <w:rFonts w:eastAsia="MS Mincho"/>
        </w:rPr>
      </w:pPr>
      <w:r w:rsidRPr="00FA4050">
        <w:rPr>
          <w:rFonts w:eastAsia="MS Mincho"/>
        </w:rPr>
        <w:t>financial aid to college students;</w:t>
      </w:r>
    </w:p>
    <w:p w:rsidRPr="00FA4050" w:rsidR="007326BE" w:rsidP="001A5C44" w:rsidRDefault="007326BE" w14:paraId="35333290" w14:textId="77777777">
      <w:pPr>
        <w:pStyle w:val="N2-2ndBullet"/>
        <w:numPr>
          <w:ilvl w:val="0"/>
          <w:numId w:val="9"/>
        </w:numPr>
        <w:spacing w:after="0"/>
        <w:rPr>
          <w:rFonts w:eastAsia="MS Mincho"/>
        </w:rPr>
      </w:pPr>
      <w:r w:rsidRPr="00FA4050">
        <w:rPr>
          <w:rFonts w:eastAsia="MS Mincho"/>
        </w:rPr>
        <w:t>regular payments or withdrawals from large awards or settlements;</w:t>
      </w:r>
    </w:p>
    <w:p w:rsidRPr="00FA4050" w:rsidR="007326BE" w:rsidP="001A5C44" w:rsidRDefault="007326BE" w14:paraId="08278D84" w14:textId="77777777">
      <w:pPr>
        <w:pStyle w:val="N2-2ndBullet"/>
        <w:numPr>
          <w:ilvl w:val="0"/>
          <w:numId w:val="9"/>
        </w:numPr>
        <w:spacing w:after="0"/>
        <w:rPr>
          <w:rFonts w:eastAsia="MS Mincho"/>
        </w:rPr>
      </w:pPr>
      <w:r w:rsidRPr="00FA4050">
        <w:rPr>
          <w:rFonts w:eastAsia="MS Mincho"/>
        </w:rPr>
        <w:t>regular contributions from persons outside the household;</w:t>
      </w:r>
    </w:p>
    <w:p w:rsidRPr="00FA4050" w:rsidR="007326BE" w:rsidP="001A5C44" w:rsidRDefault="007326BE" w14:paraId="706CB434" w14:textId="77777777">
      <w:pPr>
        <w:pStyle w:val="N2-2ndBullet"/>
        <w:numPr>
          <w:ilvl w:val="0"/>
          <w:numId w:val="9"/>
        </w:numPr>
        <w:spacing w:after="0"/>
        <w:rPr>
          <w:rFonts w:eastAsia="MS Mincho"/>
        </w:rPr>
      </w:pPr>
      <w:r w:rsidRPr="00FA4050">
        <w:rPr>
          <w:rFonts w:eastAsia="MS Mincho"/>
        </w:rPr>
        <w:t>other income, such as net royalties, trusts, prize winnings, or bonuses;</w:t>
      </w:r>
    </w:p>
    <w:p w:rsidRPr="00FA4050" w:rsidR="007326BE" w:rsidP="001A5C44" w:rsidRDefault="007326BE" w14:paraId="154A1206" w14:textId="77777777">
      <w:pPr>
        <w:pStyle w:val="N2-2ndBullet"/>
        <w:numPr>
          <w:ilvl w:val="0"/>
          <w:numId w:val="9"/>
        </w:numPr>
        <w:spacing w:after="0"/>
        <w:rPr>
          <w:rFonts w:eastAsia="MS Mincho"/>
        </w:rPr>
      </w:pPr>
      <w:r w:rsidRPr="00FA4050">
        <w:rPr>
          <w:rFonts w:eastAsia="MS Mincho"/>
        </w:rPr>
        <w:t>receipt of general assistance;</w:t>
      </w:r>
    </w:p>
    <w:p w:rsidRPr="00FA4050" w:rsidR="007326BE" w:rsidP="001A5C44" w:rsidRDefault="007326BE" w14:paraId="55A22FA5" w14:textId="77777777">
      <w:pPr>
        <w:pStyle w:val="N2-2ndBullet"/>
        <w:numPr>
          <w:ilvl w:val="0"/>
          <w:numId w:val="9"/>
        </w:numPr>
        <w:spacing w:after="0"/>
        <w:rPr>
          <w:rFonts w:eastAsia="MS Mincho"/>
        </w:rPr>
      </w:pPr>
      <w:r w:rsidRPr="00FA4050">
        <w:rPr>
          <w:rFonts w:eastAsia="MS Mincho"/>
        </w:rPr>
        <w:t>non-military housing subsidy;</w:t>
      </w:r>
    </w:p>
    <w:p w:rsidRPr="00FA4050" w:rsidR="007326BE" w:rsidP="001A5C44" w:rsidRDefault="007326BE" w14:paraId="4A0AA103" w14:textId="77777777">
      <w:pPr>
        <w:pStyle w:val="N2-2ndBullet"/>
        <w:numPr>
          <w:ilvl w:val="0"/>
          <w:numId w:val="9"/>
        </w:numPr>
        <w:spacing w:after="0"/>
        <w:rPr>
          <w:rFonts w:eastAsia="MS Mincho"/>
        </w:rPr>
      </w:pPr>
      <w:r w:rsidRPr="00FA4050">
        <w:rPr>
          <w:rFonts w:eastAsia="MS Mincho"/>
        </w:rPr>
        <w:t>black lung benefits; and/or</w:t>
      </w:r>
    </w:p>
    <w:p w:rsidRPr="00FA4050" w:rsidR="007326BE" w:rsidP="001A5C44" w:rsidRDefault="007326BE" w14:paraId="14CFC24A" w14:textId="11F6345C">
      <w:pPr>
        <w:pStyle w:val="N2-2ndBullet"/>
        <w:numPr>
          <w:ilvl w:val="0"/>
          <w:numId w:val="9"/>
        </w:numPr>
        <w:spacing w:after="0"/>
        <w:rPr>
          <w:rFonts w:eastAsia="MS Mincho"/>
        </w:rPr>
      </w:pPr>
      <w:r w:rsidRPr="00FA4050">
        <w:rPr>
          <w:rFonts w:eastAsia="MS Mincho"/>
        </w:rPr>
        <w:t>other kinds of public benefits.</w:t>
      </w:r>
    </w:p>
    <w:p w:rsidRPr="00FA4050" w:rsidR="001B40EC" w:rsidP="001B40EC" w:rsidRDefault="001B40EC" w14:paraId="2D4359A2" w14:textId="77777777">
      <w:pPr>
        <w:pStyle w:val="N2-2ndBullet"/>
        <w:spacing w:after="0"/>
        <w:ind w:firstLine="0"/>
        <w:rPr>
          <w:rFonts w:eastAsia="MS Mincho"/>
        </w:rPr>
      </w:pPr>
    </w:p>
    <w:p w:rsidRPr="00FA4050" w:rsidR="007326BE" w:rsidP="001B40EC" w:rsidRDefault="001B40EC" w14:paraId="015D4E54" w14:textId="336D94BC">
      <w:pPr>
        <w:pStyle w:val="SL-FlLftSgl"/>
        <w:ind w:left="576" w:hanging="576"/>
        <w:rPr>
          <w:rFonts w:eastAsia="MS Mincho"/>
          <w:sz w:val="22"/>
          <w:szCs w:val="22"/>
        </w:rPr>
      </w:pPr>
      <w:r w:rsidRPr="00FA4050">
        <w:rPr>
          <w:rFonts w:eastAsia="MS Mincho"/>
          <w:sz w:val="22"/>
          <w:szCs w:val="22"/>
        </w:rPr>
        <w:t>14</w:t>
      </w:r>
      <w:r w:rsidRPr="00FA4050">
        <w:rPr>
          <w:rFonts w:eastAsia="MS Mincho"/>
          <w:sz w:val="22"/>
          <w:szCs w:val="22"/>
        </w:rPr>
        <w:tab/>
      </w:r>
      <w:r w:rsidRPr="00FA4050" w:rsidR="007326BE">
        <w:rPr>
          <w:rFonts w:eastAsia="MS Mincho"/>
          <w:sz w:val="22"/>
          <w:szCs w:val="22"/>
        </w:rPr>
        <w:t xml:space="preserve">These follow up questions will be asked of the respondent for each additional source of income: </w:t>
      </w:r>
    </w:p>
    <w:p w:rsidRPr="00FA4050" w:rsidR="007326BE" w:rsidP="009E6628" w:rsidRDefault="007326BE" w14:paraId="73929DE4" w14:textId="77777777">
      <w:pPr>
        <w:pStyle w:val="SL-FlLftSgl"/>
        <w:rPr>
          <w:rFonts w:eastAsia="MS Mincho"/>
        </w:rPr>
      </w:pPr>
    </w:p>
    <w:p w:rsidRPr="00FA4050" w:rsidR="007326BE" w:rsidP="001B40EC" w:rsidRDefault="009E6628" w14:paraId="5AC02891" w14:textId="77777777">
      <w:pPr>
        <w:pStyle w:val="N1-1stBullet"/>
        <w:spacing w:after="0"/>
        <w:rPr>
          <w:rFonts w:eastAsia="MS Mincho" w:cs="Arial"/>
          <w:sz w:val="22"/>
          <w:szCs w:val="22"/>
        </w:rPr>
      </w:pPr>
      <w:r w:rsidRPr="00FA4050">
        <w:rPr>
          <w:rFonts w:eastAsia="MS Mincho"/>
        </w:rPr>
        <w:t>a.</w:t>
      </w:r>
      <w:r w:rsidRPr="00FA4050">
        <w:rPr>
          <w:rFonts w:eastAsia="MS Mincho"/>
        </w:rPr>
        <w:tab/>
      </w:r>
      <w:r w:rsidRPr="00FA4050" w:rsidR="007326BE">
        <w:rPr>
          <w:rFonts w:eastAsia="MS Mincho" w:cs="Arial"/>
          <w:sz w:val="22"/>
          <w:szCs w:val="22"/>
        </w:rPr>
        <w:t xml:space="preserve">What amount was received in the payment during the </w:t>
      </w:r>
      <w:r w:rsidRPr="00FA4050" w:rsidR="007326BE">
        <w:rPr>
          <w:rFonts w:eastAsia="MS Mincho" w:cs="Arial"/>
          <w:sz w:val="22"/>
          <w:szCs w:val="22"/>
          <w:u w:val="single"/>
        </w:rPr>
        <w:t>[application month]</w:t>
      </w:r>
      <w:r w:rsidRPr="00FA4050" w:rsidR="007326BE">
        <w:rPr>
          <w:rFonts w:eastAsia="MS Mincho" w:cs="Arial"/>
          <w:sz w:val="22"/>
          <w:szCs w:val="22"/>
        </w:rPr>
        <w:t>?</w:t>
      </w:r>
    </w:p>
    <w:p w:rsidRPr="00FA4050" w:rsidR="007326BE" w:rsidP="001B40EC" w:rsidRDefault="009E6628" w14:paraId="18E127E8" w14:textId="77777777">
      <w:pPr>
        <w:pStyle w:val="N1-1stBullet"/>
        <w:spacing w:after="0"/>
        <w:rPr>
          <w:rFonts w:eastAsia="MS Mincho" w:cs="Arial"/>
          <w:sz w:val="22"/>
          <w:szCs w:val="22"/>
        </w:rPr>
      </w:pPr>
      <w:r w:rsidRPr="00FA4050">
        <w:rPr>
          <w:rFonts w:eastAsia="MS Mincho" w:cs="Arial"/>
          <w:sz w:val="22"/>
          <w:szCs w:val="22"/>
        </w:rPr>
        <w:t>b.</w:t>
      </w:r>
      <w:r w:rsidRPr="00FA4050">
        <w:rPr>
          <w:rFonts w:eastAsia="MS Mincho" w:cs="Arial"/>
          <w:sz w:val="22"/>
          <w:szCs w:val="22"/>
        </w:rPr>
        <w:tab/>
      </w:r>
      <w:r w:rsidRPr="00FA4050" w:rsidR="007326BE">
        <w:rPr>
          <w:rFonts w:eastAsia="MS Mincho" w:cs="Arial"/>
          <w:sz w:val="22"/>
          <w:szCs w:val="22"/>
        </w:rPr>
        <w:t>How often was the reported payment made?</w:t>
      </w:r>
    </w:p>
    <w:p w:rsidRPr="00FA4050" w:rsidR="007326BE" w:rsidP="001B40EC" w:rsidRDefault="009E6628" w14:paraId="10C4B1F8" w14:textId="3FDD3E43">
      <w:pPr>
        <w:pStyle w:val="N1-1stBullet"/>
        <w:spacing w:after="0"/>
        <w:rPr>
          <w:rFonts w:eastAsia="MS Mincho" w:cs="Arial"/>
          <w:sz w:val="22"/>
          <w:szCs w:val="22"/>
        </w:rPr>
      </w:pPr>
      <w:r w:rsidRPr="00FA4050">
        <w:rPr>
          <w:rFonts w:eastAsia="MS Mincho" w:cs="Arial"/>
          <w:sz w:val="22"/>
          <w:szCs w:val="22"/>
        </w:rPr>
        <w:t>c.</w:t>
      </w:r>
      <w:r w:rsidRPr="00FA4050">
        <w:rPr>
          <w:rFonts w:eastAsia="MS Mincho" w:cs="Arial"/>
          <w:sz w:val="22"/>
          <w:szCs w:val="22"/>
        </w:rPr>
        <w:tab/>
      </w:r>
      <w:r w:rsidRPr="00FA4050" w:rsidR="007326BE">
        <w:rPr>
          <w:rFonts w:eastAsia="MS Mincho" w:cs="Arial"/>
          <w:sz w:val="22"/>
          <w:szCs w:val="22"/>
        </w:rPr>
        <w:t>Was a supporting document about the source of income available to review? And if yes, data collector records the type of document provided.</w:t>
      </w:r>
    </w:p>
    <w:p w:rsidRPr="00FA4050" w:rsidR="001B40EC" w:rsidP="001B40EC" w:rsidRDefault="001B40EC" w14:paraId="25AA701A" w14:textId="77777777">
      <w:pPr>
        <w:pStyle w:val="N1-1stBullet"/>
        <w:spacing w:after="0"/>
        <w:rPr>
          <w:rFonts w:eastAsia="MS Mincho"/>
        </w:rPr>
      </w:pPr>
    </w:p>
    <w:p w:rsidRPr="00FA4050" w:rsidR="007326BE" w:rsidP="001B40EC" w:rsidRDefault="001B40EC" w14:paraId="64EC43E5" w14:textId="184FE679">
      <w:pPr>
        <w:pStyle w:val="SL-FlLftSgl"/>
        <w:ind w:left="576" w:hanging="576"/>
        <w:rPr>
          <w:rFonts w:eastAsia="MS Mincho"/>
          <w:sz w:val="22"/>
          <w:szCs w:val="22"/>
        </w:rPr>
      </w:pPr>
      <w:r w:rsidRPr="00FA4050">
        <w:rPr>
          <w:rFonts w:eastAsia="MS Mincho"/>
          <w:sz w:val="22"/>
          <w:szCs w:val="22"/>
        </w:rPr>
        <w:t>15</w:t>
      </w:r>
      <w:r w:rsidRPr="00FA4050">
        <w:rPr>
          <w:rFonts w:eastAsia="MS Mincho"/>
          <w:sz w:val="22"/>
          <w:szCs w:val="22"/>
        </w:rPr>
        <w:tab/>
        <w:t>I</w:t>
      </w:r>
      <w:r w:rsidRPr="00FA4050" w:rsidR="007326BE">
        <w:rPr>
          <w:rFonts w:eastAsia="MS Mincho"/>
          <w:sz w:val="22"/>
          <w:szCs w:val="22"/>
        </w:rPr>
        <w:t xml:space="preserve">f available on the documentation, the data collector will record the start and end date for the income period, and the year-to-date amount. </w:t>
      </w:r>
    </w:p>
    <w:p w:rsidRPr="00FA4050" w:rsidR="003901DC" w:rsidP="001B40EC" w:rsidRDefault="003901DC" w14:paraId="4C496142" w14:textId="77777777">
      <w:pPr>
        <w:pStyle w:val="SL-FlLftSgl"/>
        <w:ind w:left="576" w:hanging="576"/>
        <w:rPr>
          <w:rFonts w:eastAsia="MS Mincho"/>
          <w:sz w:val="22"/>
          <w:szCs w:val="22"/>
        </w:rPr>
      </w:pPr>
    </w:p>
    <w:p w:rsidRPr="00FA4050" w:rsidR="003901DC" w:rsidP="003901DC" w:rsidRDefault="003901DC" w14:paraId="64E3F1B7" w14:textId="12D6D9A3">
      <w:pPr>
        <w:pStyle w:val="SL-FlLftSgl"/>
        <w:rPr>
          <w:rFonts w:eastAsia="MS Mincho"/>
          <w:b/>
          <w:sz w:val="22"/>
        </w:rPr>
      </w:pPr>
      <w:r w:rsidRPr="00FA4050">
        <w:rPr>
          <w:rFonts w:eastAsia="MS Mincho"/>
          <w:b/>
          <w:sz w:val="22"/>
        </w:rPr>
        <w:t>Section K:</w:t>
      </w:r>
    </w:p>
    <w:p w:rsidRPr="00FA4050" w:rsidR="003901DC" w:rsidP="003901DC" w:rsidRDefault="003901DC" w14:paraId="17BCD5F2" w14:textId="77777777">
      <w:pPr>
        <w:pStyle w:val="SL-FlLftSgl"/>
        <w:rPr>
          <w:rFonts w:eastAsia="MS Mincho"/>
          <w:b/>
        </w:rPr>
      </w:pPr>
    </w:p>
    <w:p w:rsidRPr="00FA4050" w:rsidR="003901DC" w:rsidP="003901DC" w:rsidRDefault="003901DC" w14:paraId="42685DEF" w14:textId="0FCFA466">
      <w:pPr>
        <w:pStyle w:val="N1-1stBullet"/>
        <w:ind w:left="576"/>
        <w:rPr>
          <w:rFonts w:eastAsia="MS Mincho" w:cs="Arial"/>
          <w:sz w:val="22"/>
          <w:szCs w:val="22"/>
        </w:rPr>
      </w:pPr>
      <w:r w:rsidRPr="00FA4050">
        <w:rPr>
          <w:rFonts w:eastAsia="MS Mincho" w:cs="Arial"/>
          <w:sz w:val="22"/>
          <w:szCs w:val="22"/>
        </w:rPr>
        <w:t>16.</w:t>
      </w:r>
      <w:r w:rsidRPr="00FA4050">
        <w:rPr>
          <w:rFonts w:eastAsia="MS Mincho" w:cs="Arial"/>
          <w:sz w:val="22"/>
          <w:szCs w:val="22"/>
        </w:rPr>
        <w:tab/>
        <w:t xml:space="preserve">Section K now includes additional language for respondents who opt to send their documentation via secure email or text, rather than display on screen during video call. </w:t>
      </w:r>
    </w:p>
    <w:p w:rsidRPr="00FA4050" w:rsidR="001D26E7" w:rsidP="003901DC" w:rsidRDefault="003901DC" w14:paraId="04C4298A" w14:textId="470B7521">
      <w:pPr>
        <w:pStyle w:val="N1-1stBullet"/>
        <w:ind w:left="576"/>
        <w:rPr>
          <w:rFonts w:eastAsia="MS Mincho" w:cs="Arial"/>
          <w:sz w:val="22"/>
          <w:szCs w:val="22"/>
        </w:rPr>
      </w:pPr>
      <w:r w:rsidRPr="00FA4050">
        <w:rPr>
          <w:rFonts w:eastAsia="MS Mincho" w:cs="Arial"/>
          <w:sz w:val="22"/>
          <w:szCs w:val="22"/>
        </w:rPr>
        <w:t xml:space="preserve">17. </w:t>
      </w:r>
      <w:r w:rsidRPr="00FA4050">
        <w:rPr>
          <w:rFonts w:eastAsia="MS Mincho"/>
        </w:rPr>
        <w:tab/>
      </w:r>
      <w:r w:rsidRPr="00FA4050">
        <w:rPr>
          <w:rFonts w:eastAsia="MS Mincho" w:cs="Arial"/>
          <w:sz w:val="22"/>
          <w:szCs w:val="22"/>
        </w:rPr>
        <w:t>Section K now includes questions to recruit respondents from select SFAs to participation in the In-Person Household Survey subs</w:t>
      </w:r>
      <w:r w:rsidRPr="00FA4050" w:rsidR="50BBCA65">
        <w:rPr>
          <w:rFonts w:eastAsia="MS Mincho" w:cs="Arial"/>
          <w:sz w:val="22"/>
          <w:szCs w:val="22"/>
        </w:rPr>
        <w:t>i</w:t>
      </w:r>
      <w:r w:rsidRPr="00FA4050">
        <w:rPr>
          <w:rFonts w:eastAsia="MS Mincho" w:cs="Arial"/>
          <w:sz w:val="22"/>
          <w:szCs w:val="22"/>
        </w:rPr>
        <w:t xml:space="preserve">dy. </w:t>
      </w:r>
      <w:r w:rsidRPr="00FA4050">
        <w:rPr>
          <w:rFonts w:eastAsia="MS Mincho" w:cs="Arial"/>
          <w:sz w:val="22"/>
          <w:szCs w:val="22"/>
        </w:rPr>
        <w:br w:type="page"/>
      </w:r>
    </w:p>
    <w:p w:rsidRPr="00FA4050" w:rsidR="007063A7" w:rsidP="007063A7" w:rsidRDefault="007063A7" w14:paraId="2790E077" w14:textId="3474ED66">
      <w:pPr>
        <w:tabs>
          <w:tab w:val="left" w:pos="2807"/>
          <w:tab w:val="right" w:leader="dot" w:pos="10080"/>
        </w:tabs>
        <w:spacing w:line="240" w:lineRule="auto"/>
        <w:ind w:firstLine="0"/>
        <w:jc w:val="left"/>
        <w:rPr>
          <w:rFonts w:eastAsia="MS Mincho" w:cs="Arial"/>
          <w:sz w:val="22"/>
          <w:szCs w:val="22"/>
        </w:rPr>
      </w:pPr>
      <w:r w:rsidRPr="00FA4050">
        <w:rPr>
          <w:rFonts w:eastAsia="MS Mincho" w:cs="Arial"/>
          <w:sz w:val="22"/>
          <w:szCs w:val="22"/>
        </w:rPr>
        <w:lastRenderedPageBreak/>
        <w:t>STUDY ID NUMBER:</w:t>
      </w:r>
      <w:r w:rsidRPr="00FA4050">
        <w:rPr>
          <w:rFonts w:eastAsia="MS Mincho" w:cs="Arial"/>
          <w:sz w:val="22"/>
          <w:szCs w:val="22"/>
        </w:rPr>
        <w:tab/>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p>
    <w:p w:rsidRPr="00FA4050" w:rsidR="007063A7" w:rsidP="007063A7" w:rsidRDefault="007063A7" w14:paraId="7BFFF90A" w14:textId="77777777">
      <w:pPr>
        <w:tabs>
          <w:tab w:val="left" w:pos="2807"/>
          <w:tab w:val="right" w:leader="dot" w:pos="10080"/>
        </w:tabs>
        <w:spacing w:line="180" w:lineRule="exact"/>
        <w:ind w:firstLine="0"/>
        <w:jc w:val="left"/>
        <w:rPr>
          <w:rFonts w:eastAsia="MS Mincho" w:cs="Arial"/>
          <w:sz w:val="22"/>
          <w:szCs w:val="22"/>
        </w:rPr>
      </w:pPr>
    </w:p>
    <w:p w:rsidRPr="00FA4050" w:rsidR="007063A7" w:rsidP="007063A7" w:rsidRDefault="007063A7" w14:paraId="2601DD3C" w14:textId="77777777">
      <w:pPr>
        <w:tabs>
          <w:tab w:val="left" w:pos="2807"/>
          <w:tab w:val="right" w:leader="dot" w:pos="10080"/>
        </w:tabs>
        <w:spacing w:line="240" w:lineRule="auto"/>
        <w:ind w:firstLine="0"/>
        <w:jc w:val="left"/>
        <w:rPr>
          <w:rFonts w:eastAsia="MS Mincho" w:cs="Arial"/>
          <w:sz w:val="22"/>
          <w:szCs w:val="22"/>
        </w:rPr>
      </w:pPr>
    </w:p>
    <w:p w:rsidRPr="00FA4050" w:rsidR="007063A7" w:rsidP="007063A7" w:rsidRDefault="007063A7" w14:paraId="30911027" w14:textId="298FF668">
      <w:pPr>
        <w:tabs>
          <w:tab w:val="left" w:pos="2807"/>
          <w:tab w:val="right" w:leader="dot" w:pos="10080"/>
        </w:tabs>
        <w:spacing w:line="240" w:lineRule="auto"/>
        <w:ind w:firstLine="0"/>
        <w:jc w:val="left"/>
        <w:rPr>
          <w:rFonts w:eastAsia="MS Mincho" w:cs="Arial"/>
          <w:sz w:val="22"/>
          <w:szCs w:val="22"/>
        </w:rPr>
      </w:pPr>
      <w:r w:rsidRPr="00FA4050">
        <w:rPr>
          <w:rFonts w:eastAsia="MS Mincho" w:cs="Arial"/>
          <w:sz w:val="22"/>
          <w:szCs w:val="22"/>
        </w:rPr>
        <w:t>DATE:</w:t>
      </w:r>
      <w:r w:rsidRPr="00FA4050">
        <w:rPr>
          <w:rFonts w:eastAsia="MS Mincho" w:cs="Arial"/>
          <w:sz w:val="22"/>
          <w:szCs w:val="22"/>
        </w:rPr>
        <w:tab/>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 / |</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 / |</w:t>
      </w:r>
      <w:r w:rsidRPr="00FA4050">
        <w:rPr>
          <w:rFonts w:eastAsia="MS Mincho" w:cs="Arial"/>
          <w:sz w:val="22"/>
          <w:szCs w:val="22"/>
          <w:u w:val="single"/>
        </w:rPr>
        <w:t xml:space="preserve">  2  </w:t>
      </w:r>
      <w:r w:rsidRPr="00FA4050">
        <w:rPr>
          <w:rFonts w:eastAsia="MS Mincho" w:cs="Arial"/>
          <w:sz w:val="22"/>
          <w:szCs w:val="22"/>
        </w:rPr>
        <w:t>|</w:t>
      </w:r>
      <w:r w:rsidRPr="00FA4050">
        <w:rPr>
          <w:rFonts w:eastAsia="MS Mincho" w:cs="Arial"/>
          <w:sz w:val="22"/>
          <w:szCs w:val="22"/>
          <w:u w:val="single"/>
        </w:rPr>
        <w:t xml:space="preserve">  0  </w:t>
      </w:r>
      <w:r w:rsidRPr="00FA4050">
        <w:rPr>
          <w:rFonts w:eastAsia="MS Mincho" w:cs="Arial"/>
          <w:sz w:val="22"/>
          <w:szCs w:val="22"/>
        </w:rPr>
        <w:t>|</w:t>
      </w:r>
      <w:r w:rsidRPr="00FA4050" w:rsidR="001B40EC">
        <w:rPr>
          <w:rFonts w:eastAsia="MS Mincho" w:cs="Arial"/>
          <w:sz w:val="22"/>
          <w:szCs w:val="22"/>
          <w:u w:val="single"/>
        </w:rPr>
        <w:t xml:space="preserve">  2</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p>
    <w:p w:rsidRPr="00FA4050" w:rsidR="007063A7" w:rsidP="007063A7" w:rsidRDefault="007063A7" w14:paraId="48257B57" w14:textId="77777777">
      <w:pPr>
        <w:tabs>
          <w:tab w:val="left" w:pos="2807"/>
          <w:tab w:val="right" w:leader="dot" w:pos="10080"/>
        </w:tabs>
        <w:spacing w:line="240" w:lineRule="auto"/>
        <w:ind w:firstLine="0"/>
        <w:jc w:val="left"/>
        <w:rPr>
          <w:rFonts w:eastAsia="MS Mincho" w:cs="Arial"/>
          <w:sz w:val="22"/>
          <w:szCs w:val="22"/>
        </w:rPr>
      </w:pPr>
      <w:r w:rsidRPr="00FA4050">
        <w:rPr>
          <w:rFonts w:eastAsia="MS Mincho" w:cs="Arial"/>
          <w:sz w:val="22"/>
          <w:szCs w:val="22"/>
        </w:rPr>
        <w:tab/>
        <w:t xml:space="preserve"> MONTH       DAY               YEAR</w:t>
      </w:r>
    </w:p>
    <w:p w:rsidRPr="00FA4050" w:rsidR="007063A7" w:rsidP="007063A7" w:rsidRDefault="007063A7" w14:paraId="60F983E8" w14:textId="77777777">
      <w:pPr>
        <w:tabs>
          <w:tab w:val="left" w:pos="2807"/>
          <w:tab w:val="right" w:leader="dot" w:pos="10080"/>
        </w:tabs>
        <w:spacing w:line="180" w:lineRule="exact"/>
        <w:ind w:firstLine="0"/>
        <w:jc w:val="left"/>
        <w:rPr>
          <w:rFonts w:eastAsia="MS Mincho" w:cs="Arial"/>
          <w:sz w:val="22"/>
          <w:szCs w:val="22"/>
        </w:rPr>
      </w:pPr>
    </w:p>
    <w:p w:rsidRPr="00FA4050" w:rsidR="007063A7" w:rsidP="007063A7" w:rsidRDefault="007063A7" w14:paraId="5F464A2C" w14:textId="77777777">
      <w:pPr>
        <w:tabs>
          <w:tab w:val="left" w:pos="2807"/>
          <w:tab w:val="right" w:leader="dot" w:pos="10080"/>
        </w:tabs>
        <w:spacing w:line="240" w:lineRule="auto"/>
        <w:ind w:firstLine="0"/>
        <w:jc w:val="left"/>
        <w:rPr>
          <w:rFonts w:eastAsia="MS Mincho" w:cs="Arial"/>
          <w:sz w:val="22"/>
          <w:szCs w:val="22"/>
        </w:rPr>
      </w:pPr>
    </w:p>
    <w:p w:rsidRPr="00FA4050" w:rsidR="007063A7" w:rsidP="007063A7" w:rsidRDefault="007063A7" w14:paraId="26987398" w14:textId="77777777">
      <w:pPr>
        <w:tabs>
          <w:tab w:val="left" w:pos="2807"/>
          <w:tab w:val="right" w:leader="dot" w:pos="10080"/>
        </w:tabs>
        <w:spacing w:line="240" w:lineRule="auto"/>
        <w:ind w:firstLine="0"/>
        <w:jc w:val="left"/>
        <w:rPr>
          <w:rFonts w:eastAsia="MS Mincho" w:cs="Arial"/>
          <w:sz w:val="22"/>
          <w:szCs w:val="22"/>
        </w:rPr>
      </w:pPr>
      <w:r w:rsidRPr="00FA4050">
        <w:rPr>
          <w:rFonts w:eastAsia="MS Mincho" w:cs="Arial"/>
          <w:sz w:val="22"/>
          <w:szCs w:val="22"/>
        </w:rPr>
        <w:t>INTERVIEWER ID NUMBER: |</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p>
    <w:p w:rsidRPr="00FA4050" w:rsidR="007063A7" w:rsidP="007063A7" w:rsidRDefault="007063A7" w14:paraId="4197607E" w14:textId="77777777">
      <w:pPr>
        <w:tabs>
          <w:tab w:val="left" w:pos="2807"/>
          <w:tab w:val="right" w:leader="dot" w:pos="10080"/>
        </w:tabs>
        <w:spacing w:line="240" w:lineRule="auto"/>
        <w:ind w:firstLine="0"/>
        <w:jc w:val="left"/>
        <w:rPr>
          <w:rFonts w:eastAsia="MS Mincho" w:cs="Arial"/>
          <w:sz w:val="22"/>
          <w:szCs w:val="22"/>
        </w:rPr>
      </w:pPr>
    </w:p>
    <w:p w:rsidRPr="00FA4050" w:rsidR="007063A7" w:rsidP="007063A7" w:rsidRDefault="007063A7" w14:paraId="675D862E" w14:textId="77777777">
      <w:pPr>
        <w:tabs>
          <w:tab w:val="left" w:pos="2807"/>
          <w:tab w:val="right" w:leader="dot" w:pos="10080"/>
        </w:tabs>
        <w:spacing w:line="240" w:lineRule="auto"/>
        <w:ind w:firstLine="0"/>
        <w:jc w:val="left"/>
        <w:rPr>
          <w:rFonts w:eastAsia="MS Mincho" w:cs="Arial"/>
          <w:sz w:val="22"/>
          <w:szCs w:val="22"/>
        </w:rPr>
      </w:pPr>
    </w:p>
    <w:p w:rsidRPr="00FA4050" w:rsidR="007063A7" w:rsidP="007063A7" w:rsidRDefault="007063A7" w14:paraId="0F1B53B7" w14:textId="1C605D63">
      <w:pPr>
        <w:shd w:val="clear" w:color="auto" w:fill="D9D9D9" w:themeFill="background1" w:themeFillShade="D9"/>
        <w:tabs>
          <w:tab w:val="left" w:pos="1008"/>
          <w:tab w:val="left" w:pos="4320"/>
          <w:tab w:val="right" w:leader="dot" w:pos="10080"/>
        </w:tabs>
        <w:spacing w:before="120" w:after="120" w:line="240" w:lineRule="auto"/>
        <w:ind w:firstLine="0"/>
        <w:jc w:val="center"/>
        <w:rPr>
          <w:rFonts w:eastAsia="MS Mincho" w:cs="Arial"/>
          <w:b/>
          <w:sz w:val="24"/>
          <w:szCs w:val="24"/>
        </w:rPr>
      </w:pPr>
      <w:r w:rsidRPr="00FA4050">
        <w:rPr>
          <w:rFonts w:eastAsia="MS Mincho" w:cs="Arial"/>
          <w:b/>
          <w:sz w:val="24"/>
          <w:szCs w:val="24"/>
        </w:rPr>
        <w:t xml:space="preserve">INTRODUCTION AND OBTAINING INFORMED CONSENT </w:t>
      </w:r>
    </w:p>
    <w:p w:rsidRPr="00FA4050" w:rsidR="007063A7" w:rsidP="00F471AC" w:rsidRDefault="00F471AC" w14:paraId="26673F8A" w14:textId="746BF343">
      <w:pPr>
        <w:tabs>
          <w:tab w:val="left" w:pos="432"/>
        </w:tabs>
        <w:spacing w:after="120" w:line="240" w:lineRule="atLeast"/>
        <w:ind w:left="288" w:hanging="288"/>
        <w:rPr>
          <w:rFonts w:cs="Arial"/>
          <w:sz w:val="22"/>
          <w:szCs w:val="22"/>
        </w:rPr>
      </w:pPr>
      <w:r>
        <w:rPr>
          <w:rFonts w:cs="Arial"/>
          <w:sz w:val="22"/>
          <w:szCs w:val="22"/>
        </w:rPr>
        <w:t>INTRO</w:t>
      </w:r>
      <w:r w:rsidRPr="00FA4050" w:rsidR="007063A7">
        <w:rPr>
          <w:rFonts w:cs="Arial"/>
          <w:sz w:val="22"/>
          <w:szCs w:val="22"/>
        </w:rPr>
        <w:t>1.</w:t>
      </w:r>
      <w:r w:rsidRPr="00FA4050" w:rsidR="007063A7">
        <w:rPr>
          <w:rFonts w:cs="Arial"/>
          <w:sz w:val="22"/>
          <w:szCs w:val="22"/>
        </w:rPr>
        <w:tab/>
        <w:t>TIME INTERVIEW BEGAN:</w:t>
      </w:r>
      <w:r w:rsidRPr="00FA4050" w:rsidR="007063A7">
        <w:rPr>
          <w:rFonts w:ascii="Times New Roman" w:hAnsi="Times New Roman"/>
          <w:sz w:val="24"/>
          <w:szCs w:val="22"/>
        </w:rPr>
        <w:tab/>
        <w:t>|</w:t>
      </w:r>
      <w:r w:rsidRPr="00FA4050" w:rsidR="007063A7">
        <w:rPr>
          <w:rFonts w:ascii="Times New Roman" w:hAnsi="Times New Roman"/>
          <w:sz w:val="24"/>
          <w:szCs w:val="22"/>
          <w:u w:val="single"/>
        </w:rPr>
        <w:t xml:space="preserve">     </w:t>
      </w:r>
      <w:r w:rsidRPr="00FA4050" w:rsidR="007063A7">
        <w:rPr>
          <w:rFonts w:ascii="Times New Roman" w:hAnsi="Times New Roman"/>
          <w:sz w:val="24"/>
          <w:szCs w:val="22"/>
        </w:rPr>
        <w:t>|</w:t>
      </w:r>
      <w:r w:rsidRPr="00FA4050" w:rsidR="007063A7">
        <w:rPr>
          <w:rFonts w:ascii="Times New Roman" w:hAnsi="Times New Roman"/>
          <w:sz w:val="24"/>
          <w:szCs w:val="22"/>
          <w:u w:val="single"/>
        </w:rPr>
        <w:t xml:space="preserve">     </w:t>
      </w:r>
      <w:r w:rsidRPr="00FA4050" w:rsidR="007063A7">
        <w:rPr>
          <w:rFonts w:ascii="Times New Roman" w:hAnsi="Times New Roman"/>
          <w:sz w:val="24"/>
          <w:szCs w:val="22"/>
        </w:rPr>
        <w:t>|:|</w:t>
      </w:r>
      <w:r w:rsidRPr="00FA4050" w:rsidR="007063A7">
        <w:rPr>
          <w:rFonts w:ascii="Times New Roman" w:hAnsi="Times New Roman"/>
          <w:sz w:val="24"/>
          <w:szCs w:val="22"/>
          <w:u w:val="single"/>
        </w:rPr>
        <w:t xml:space="preserve">     </w:t>
      </w:r>
      <w:r w:rsidRPr="00FA4050" w:rsidR="007063A7">
        <w:rPr>
          <w:rFonts w:ascii="Times New Roman" w:hAnsi="Times New Roman"/>
          <w:sz w:val="24"/>
          <w:szCs w:val="22"/>
        </w:rPr>
        <w:t>|</w:t>
      </w:r>
      <w:r w:rsidRPr="00FA4050" w:rsidR="007063A7">
        <w:rPr>
          <w:rFonts w:ascii="Times New Roman" w:hAnsi="Times New Roman"/>
          <w:sz w:val="24"/>
          <w:szCs w:val="22"/>
          <w:u w:val="single"/>
        </w:rPr>
        <w:t xml:space="preserve">     </w:t>
      </w:r>
      <w:r w:rsidRPr="00FA4050" w:rsidR="007063A7">
        <w:rPr>
          <w:rFonts w:ascii="Times New Roman" w:hAnsi="Times New Roman"/>
          <w:sz w:val="24"/>
          <w:szCs w:val="22"/>
        </w:rPr>
        <w:t>|</w:t>
      </w:r>
      <w:r w:rsidRPr="00FA4050" w:rsidR="007063A7">
        <w:rPr>
          <w:rFonts w:ascii="Times New Roman" w:hAnsi="Times New Roman"/>
          <w:sz w:val="24"/>
          <w:szCs w:val="22"/>
        </w:rPr>
        <w:tab/>
        <w:t xml:space="preserve"> </w:t>
      </w:r>
    </w:p>
    <w:p w:rsidRPr="00FA4050" w:rsidR="007063A7" w:rsidP="007063A7" w:rsidRDefault="007063A7" w14:paraId="61FD637A" w14:textId="77777777">
      <w:pPr>
        <w:tabs>
          <w:tab w:val="left" w:pos="2807"/>
          <w:tab w:val="left" w:pos="3577"/>
          <w:tab w:val="left" w:pos="4567"/>
          <w:tab w:val="left" w:leader="dot" w:pos="5447"/>
          <w:tab w:val="right" w:leader="dot" w:pos="10080"/>
        </w:tabs>
        <w:spacing w:line="240" w:lineRule="auto"/>
        <w:ind w:firstLine="0"/>
        <w:jc w:val="left"/>
        <w:rPr>
          <w:rFonts w:eastAsia="MS Mincho" w:cs="Arial"/>
          <w:sz w:val="22"/>
          <w:szCs w:val="22"/>
        </w:rPr>
      </w:pPr>
      <w:r w:rsidRPr="00FA4050">
        <w:rPr>
          <w:rFonts w:eastAsia="MS Mincho" w:cs="Arial"/>
          <w:sz w:val="22"/>
          <w:szCs w:val="22"/>
        </w:rPr>
        <w:tab/>
        <w:t xml:space="preserve">              HOUR   MINUTE      </w:t>
      </w:r>
    </w:p>
    <w:p w:rsidRPr="00FA4050" w:rsidR="007063A7" w:rsidP="007063A7" w:rsidRDefault="007063A7" w14:paraId="50DE3110" w14:textId="77777777">
      <w:pPr>
        <w:tabs>
          <w:tab w:val="left" w:pos="432"/>
        </w:tabs>
        <w:spacing w:after="120" w:line="240" w:lineRule="atLeast"/>
        <w:ind w:left="288" w:hanging="1008"/>
        <w:rPr>
          <w:rFonts w:cs="Arial"/>
          <w:sz w:val="22"/>
          <w:szCs w:val="22"/>
        </w:rPr>
      </w:pPr>
    </w:p>
    <w:p w:rsidRPr="00FA4050" w:rsidR="007063A7" w:rsidP="007063A7" w:rsidRDefault="007063A7" w14:paraId="770D024F" w14:textId="77777777">
      <w:pPr>
        <w:tabs>
          <w:tab w:val="left" w:pos="2807"/>
          <w:tab w:val="left" w:leader="dot" w:pos="7920"/>
          <w:tab w:val="right" w:leader="dot" w:pos="10080"/>
        </w:tabs>
        <w:spacing w:line="240" w:lineRule="auto"/>
        <w:ind w:firstLine="0"/>
        <w:jc w:val="left"/>
        <w:rPr>
          <w:rFonts w:eastAsia="MS Mincho" w:cs="Arial"/>
          <w:sz w:val="22"/>
          <w:szCs w:val="22"/>
        </w:rPr>
      </w:pPr>
      <w:r w:rsidRPr="00FA4050">
        <w:rPr>
          <w:rFonts w:eastAsia="MS Mincho" w:cs="Arial"/>
          <w:sz w:val="22"/>
          <w:szCs w:val="22"/>
        </w:rPr>
        <w:tab/>
        <w:t>AM</w:t>
      </w:r>
      <w:r w:rsidRPr="00FA4050">
        <w:rPr>
          <w:rFonts w:eastAsia="MS Mincho" w:cs="Arial"/>
          <w:sz w:val="22"/>
          <w:szCs w:val="22"/>
        </w:rPr>
        <w:tab/>
        <w:t>1</w:t>
      </w:r>
    </w:p>
    <w:p w:rsidRPr="00FA4050" w:rsidR="007063A7" w:rsidP="007063A7" w:rsidRDefault="007063A7" w14:paraId="491E8630" w14:textId="77777777">
      <w:pPr>
        <w:tabs>
          <w:tab w:val="left" w:pos="2807"/>
          <w:tab w:val="left" w:leader="dot" w:pos="7920"/>
          <w:tab w:val="right" w:leader="dot" w:pos="10080"/>
        </w:tabs>
        <w:spacing w:line="240" w:lineRule="auto"/>
        <w:ind w:firstLine="0"/>
        <w:jc w:val="left"/>
        <w:rPr>
          <w:rFonts w:eastAsia="MS Mincho" w:cs="Arial"/>
          <w:sz w:val="22"/>
          <w:szCs w:val="22"/>
        </w:rPr>
      </w:pPr>
    </w:p>
    <w:p w:rsidRPr="00FA4050" w:rsidR="007063A7" w:rsidP="007063A7" w:rsidRDefault="007063A7" w14:paraId="330EB216" w14:textId="77777777">
      <w:pPr>
        <w:tabs>
          <w:tab w:val="left" w:pos="2807"/>
          <w:tab w:val="left" w:leader="dot" w:pos="7920"/>
          <w:tab w:val="right" w:leader="dot" w:pos="10080"/>
        </w:tabs>
        <w:spacing w:after="120" w:line="240" w:lineRule="auto"/>
        <w:ind w:firstLine="0"/>
        <w:jc w:val="left"/>
        <w:rPr>
          <w:rFonts w:eastAsia="MS Mincho" w:cs="Arial"/>
          <w:sz w:val="22"/>
          <w:szCs w:val="22"/>
        </w:rPr>
      </w:pPr>
      <w:r w:rsidRPr="00FA4050">
        <w:rPr>
          <w:rFonts w:eastAsia="MS Mincho" w:cs="Arial"/>
          <w:sz w:val="22"/>
          <w:szCs w:val="22"/>
        </w:rPr>
        <w:tab/>
        <w:t>PM</w:t>
      </w:r>
      <w:r w:rsidRPr="00FA4050">
        <w:rPr>
          <w:rFonts w:eastAsia="MS Mincho" w:cs="Arial"/>
          <w:sz w:val="22"/>
          <w:szCs w:val="22"/>
        </w:rPr>
        <w:tab/>
        <w:t>2</w:t>
      </w:r>
    </w:p>
    <w:p w:rsidRPr="00FA4050" w:rsidR="007063A7" w:rsidP="00F471AC" w:rsidRDefault="007063A7" w14:paraId="55D2B6E1" w14:textId="26EF8392">
      <w:pPr>
        <w:tabs>
          <w:tab w:val="left" w:pos="432"/>
        </w:tabs>
        <w:spacing w:line="240" w:lineRule="atLeast"/>
        <w:ind w:left="288" w:hanging="288"/>
        <w:rPr>
          <w:rFonts w:eastAsia="MS Mincho" w:cs="Arial"/>
          <w:sz w:val="22"/>
          <w:szCs w:val="22"/>
        </w:rPr>
      </w:pPr>
      <w:r w:rsidRPr="00FA4050">
        <w:rPr>
          <w:rFonts w:cs="Arial"/>
          <w:b/>
          <w:sz w:val="22"/>
        </w:rPr>
        <w:t>PROGRAMMER NOTE 01:</w:t>
      </w:r>
      <w:r w:rsidRPr="00FA4050">
        <w:rPr>
          <w:rFonts w:eastAsia="MS Mincho" w:cs="Arial"/>
          <w:sz w:val="22"/>
          <w:szCs w:val="22"/>
        </w:rPr>
        <w:t xml:space="preserve"> AUTOMATICALLY RECORD DATE AND TIME INTERVIEW BEGAN.</w:t>
      </w:r>
    </w:p>
    <w:p w:rsidRPr="00FA4050" w:rsidR="007063A7" w:rsidP="007063A7" w:rsidRDefault="007063A7" w14:paraId="0FBEBB1F" w14:textId="77777777">
      <w:pPr>
        <w:tabs>
          <w:tab w:val="left" w:pos="432"/>
        </w:tabs>
        <w:spacing w:line="240" w:lineRule="atLeast"/>
        <w:ind w:left="288" w:hanging="1008"/>
        <w:rPr>
          <w:rFonts w:eastAsia="MS Mincho" w:cs="Arial"/>
          <w:sz w:val="22"/>
          <w:szCs w:val="22"/>
        </w:rPr>
      </w:pPr>
    </w:p>
    <w:p w:rsidRPr="00FA4050" w:rsidR="007063A7" w:rsidP="007063A7" w:rsidRDefault="007063A7" w14:paraId="40F688B8" w14:textId="673C1CD1">
      <w:pPr>
        <w:tabs>
          <w:tab w:val="left" w:pos="432"/>
        </w:tabs>
        <w:spacing w:after="120" w:line="240" w:lineRule="atLeast"/>
        <w:ind w:left="288" w:hanging="1008"/>
        <w:rPr>
          <w:rFonts w:cs="Arial"/>
          <w:sz w:val="22"/>
          <w:szCs w:val="22"/>
        </w:rPr>
      </w:pPr>
      <w:r w:rsidRPr="00FA4050">
        <w:rPr>
          <w:rFonts w:cs="Arial"/>
          <w:sz w:val="22"/>
          <w:szCs w:val="22"/>
        </w:rPr>
        <w:tab/>
      </w:r>
      <w:r w:rsidR="00F471AC">
        <w:rPr>
          <w:rFonts w:cs="Arial"/>
          <w:sz w:val="22"/>
          <w:szCs w:val="22"/>
        </w:rPr>
        <w:t xml:space="preserve">INTRO2. </w:t>
      </w:r>
      <w:r w:rsidRPr="00FA4050">
        <w:rPr>
          <w:rFonts w:cs="Arial"/>
          <w:sz w:val="22"/>
          <w:szCs w:val="22"/>
        </w:rPr>
        <w:t xml:space="preserve">INTERVIEW </w:t>
      </w:r>
      <w:r w:rsidRPr="00FA4050" w:rsidR="00614FAB">
        <w:rPr>
          <w:rFonts w:cs="Arial"/>
          <w:sz w:val="22"/>
          <w:szCs w:val="22"/>
        </w:rPr>
        <w:t>MODE</w:t>
      </w:r>
      <w:r w:rsidRPr="00FA4050">
        <w:rPr>
          <w:rFonts w:cs="Arial"/>
          <w:sz w:val="22"/>
          <w:szCs w:val="22"/>
        </w:rPr>
        <w:t>:</w:t>
      </w:r>
    </w:p>
    <w:p w:rsidRPr="00FA4050" w:rsidR="007063A7" w:rsidP="007063A7" w:rsidRDefault="007063A7" w14:paraId="4CE7C15A" w14:textId="77777777">
      <w:pPr>
        <w:tabs>
          <w:tab w:val="left" w:pos="2807"/>
          <w:tab w:val="left" w:leader="dot" w:pos="7920"/>
          <w:tab w:val="right" w:leader="dot" w:pos="10080"/>
        </w:tabs>
        <w:spacing w:line="240" w:lineRule="auto"/>
        <w:ind w:firstLine="0"/>
        <w:jc w:val="left"/>
        <w:rPr>
          <w:rFonts w:eastAsia="MS Mincho" w:cs="Arial"/>
          <w:sz w:val="22"/>
          <w:szCs w:val="22"/>
        </w:rPr>
      </w:pPr>
    </w:p>
    <w:p w:rsidRPr="00FA4050" w:rsidR="007063A7" w:rsidP="007063A7" w:rsidRDefault="007063A7" w14:paraId="71F1709C" w14:textId="232DBEEB">
      <w:pPr>
        <w:tabs>
          <w:tab w:val="left" w:leader="dot" w:pos="6480"/>
        </w:tabs>
        <w:spacing w:after="240" w:line="240" w:lineRule="auto"/>
        <w:ind w:left="720" w:firstLine="0"/>
        <w:jc w:val="left"/>
        <w:rPr>
          <w:rFonts w:cs="Arial"/>
          <w:sz w:val="24"/>
          <w:szCs w:val="22"/>
        </w:rPr>
      </w:pPr>
      <w:r w:rsidRPr="00FA4050">
        <w:rPr>
          <w:rFonts w:cs="Arial"/>
          <w:sz w:val="24"/>
          <w:szCs w:val="22"/>
        </w:rPr>
        <w:t>[</w:t>
      </w:r>
      <w:r w:rsidRPr="00FA4050" w:rsidR="00614FAB">
        <w:rPr>
          <w:rFonts w:cs="Arial"/>
          <w:b/>
          <w:sz w:val="24"/>
          <w:szCs w:val="22"/>
        </w:rPr>
        <w:t>Zoom, with video</w:t>
      </w:r>
      <w:r w:rsidRPr="00FA4050">
        <w:rPr>
          <w:rFonts w:cs="Arial"/>
          <w:sz w:val="24"/>
          <w:szCs w:val="22"/>
        </w:rPr>
        <w:t>]</w:t>
      </w:r>
      <w:r w:rsidRPr="00FA4050">
        <w:rPr>
          <w:rFonts w:cs="Arial"/>
          <w:sz w:val="24"/>
          <w:szCs w:val="22"/>
        </w:rPr>
        <w:tab/>
        <w:t>1</w:t>
      </w:r>
    </w:p>
    <w:p w:rsidRPr="00FA4050" w:rsidR="007063A7" w:rsidP="007063A7" w:rsidRDefault="007063A7" w14:paraId="567A057C" w14:textId="708CF184">
      <w:pPr>
        <w:tabs>
          <w:tab w:val="left" w:leader="dot" w:pos="6480"/>
        </w:tabs>
        <w:spacing w:after="240" w:line="240" w:lineRule="auto"/>
        <w:ind w:left="720" w:firstLine="0"/>
        <w:jc w:val="left"/>
        <w:rPr>
          <w:rFonts w:cs="Arial"/>
          <w:sz w:val="24"/>
          <w:szCs w:val="22"/>
        </w:rPr>
      </w:pPr>
      <w:r w:rsidRPr="00FA4050">
        <w:rPr>
          <w:rFonts w:cs="Arial"/>
          <w:sz w:val="24"/>
          <w:szCs w:val="22"/>
        </w:rPr>
        <w:t>[</w:t>
      </w:r>
      <w:r w:rsidRPr="00FA4050" w:rsidR="00614FAB">
        <w:rPr>
          <w:rFonts w:cs="Arial"/>
          <w:b/>
          <w:sz w:val="24"/>
          <w:szCs w:val="22"/>
        </w:rPr>
        <w:t>Zoom, without video</w:t>
      </w:r>
      <w:r w:rsidRPr="00D24027" w:rsidR="00D24027">
        <w:rPr>
          <w:rFonts w:cs="Arial"/>
          <w:sz w:val="24"/>
          <w:szCs w:val="22"/>
        </w:rPr>
        <w:t>]</w:t>
      </w:r>
      <w:r w:rsidRPr="00FA4050">
        <w:rPr>
          <w:rFonts w:cs="Arial"/>
          <w:sz w:val="24"/>
          <w:szCs w:val="22"/>
        </w:rPr>
        <w:tab/>
        <w:t>2</w:t>
      </w:r>
    </w:p>
    <w:p w:rsidRPr="00FA4050" w:rsidR="007063A7" w:rsidP="007063A7" w:rsidRDefault="007063A7" w14:paraId="223146C8" w14:textId="462F2023">
      <w:pPr>
        <w:tabs>
          <w:tab w:val="left" w:leader="dot" w:pos="6480"/>
        </w:tabs>
        <w:spacing w:after="240" w:line="240" w:lineRule="auto"/>
        <w:ind w:left="720" w:firstLine="0"/>
        <w:jc w:val="left"/>
        <w:rPr>
          <w:rFonts w:cs="Arial"/>
          <w:sz w:val="24"/>
          <w:szCs w:val="22"/>
        </w:rPr>
      </w:pPr>
      <w:r w:rsidRPr="00FA4050">
        <w:rPr>
          <w:rFonts w:cs="Arial"/>
          <w:sz w:val="24"/>
          <w:szCs w:val="22"/>
        </w:rPr>
        <w:t>OTHER, SPECIFY</w:t>
      </w:r>
      <w:r w:rsidRPr="00FA4050">
        <w:rPr>
          <w:rFonts w:cs="Arial"/>
          <w:sz w:val="24"/>
          <w:szCs w:val="22"/>
        </w:rPr>
        <w:tab/>
      </w:r>
      <w:r w:rsidRPr="00FA4050" w:rsidR="002A7F7E">
        <w:rPr>
          <w:rFonts w:cs="Arial"/>
          <w:sz w:val="24"/>
          <w:szCs w:val="22"/>
        </w:rPr>
        <w:t>96</w:t>
      </w:r>
    </w:p>
    <w:p w:rsidRPr="00FA4050" w:rsidR="007063A7" w:rsidP="007063A7" w:rsidRDefault="007063A7" w14:paraId="57752D3D" w14:textId="77777777">
      <w:pPr>
        <w:tabs>
          <w:tab w:val="left" w:leader="dot" w:pos="6480"/>
        </w:tabs>
        <w:spacing w:after="240" w:line="240" w:lineRule="auto"/>
        <w:ind w:left="720" w:firstLine="0"/>
        <w:jc w:val="left"/>
        <w:rPr>
          <w:rFonts w:ascii="Times New Roman" w:hAnsi="Times New Roman"/>
          <w:sz w:val="24"/>
          <w:szCs w:val="22"/>
        </w:rPr>
      </w:pPr>
      <w:r w:rsidRPr="00FA4050">
        <w:rPr>
          <w:rFonts w:ascii="Times New Roman" w:hAnsi="Times New Roman"/>
          <w:sz w:val="24"/>
          <w:szCs w:val="22"/>
        </w:rPr>
        <w:t>________________________________________________</w:t>
      </w:r>
    </w:p>
    <w:p w:rsidRPr="00FA4050" w:rsidR="007063A7" w:rsidP="007063A7" w:rsidRDefault="007063A7" w14:paraId="45555B0C" w14:textId="77777777">
      <w:pPr>
        <w:tabs>
          <w:tab w:val="left" w:pos="2807"/>
          <w:tab w:val="left" w:pos="3577"/>
          <w:tab w:val="left" w:pos="4567"/>
          <w:tab w:val="left" w:leader="dot" w:pos="5447"/>
          <w:tab w:val="right" w:leader="dot" w:pos="10080"/>
        </w:tabs>
        <w:spacing w:line="240" w:lineRule="auto"/>
        <w:ind w:firstLine="0"/>
        <w:jc w:val="left"/>
        <w:rPr>
          <w:rFonts w:eastAsia="MS Mincho" w:cs="Arial"/>
          <w:sz w:val="22"/>
          <w:szCs w:val="22"/>
        </w:rPr>
      </w:pPr>
    </w:p>
    <w:p w:rsidRPr="00FA4050" w:rsidR="007063A7" w:rsidP="00F471AC" w:rsidRDefault="00F471AC" w14:paraId="7692A5AF" w14:textId="58C657E9">
      <w:pPr>
        <w:tabs>
          <w:tab w:val="left" w:pos="432"/>
        </w:tabs>
        <w:spacing w:line="240" w:lineRule="atLeast"/>
        <w:ind w:left="288" w:hanging="288"/>
        <w:rPr>
          <w:rFonts w:cs="Arial"/>
          <w:sz w:val="22"/>
        </w:rPr>
      </w:pPr>
      <w:r>
        <w:rPr>
          <w:rFonts w:cs="Arial"/>
          <w:sz w:val="22"/>
          <w:szCs w:val="22"/>
        </w:rPr>
        <w:t>INTRO3</w:t>
      </w:r>
      <w:r w:rsidRPr="00FA4050" w:rsidR="007063A7">
        <w:rPr>
          <w:rFonts w:eastAsia="MS Mincho" w:cs="Arial"/>
          <w:bCs/>
          <w:sz w:val="22"/>
        </w:rPr>
        <w:t>.</w:t>
      </w:r>
      <w:r w:rsidRPr="00FA4050" w:rsidR="007063A7">
        <w:rPr>
          <w:rFonts w:eastAsia="MS Mincho" w:cs="Arial"/>
          <w:bCs/>
          <w:sz w:val="22"/>
        </w:rPr>
        <w:tab/>
        <w:t xml:space="preserve">INDICATE THE PARENT/GUARDIAN </w:t>
      </w:r>
      <w:r w:rsidRPr="00FA4050" w:rsidR="007063A7">
        <w:rPr>
          <w:rFonts w:cs="Arial"/>
          <w:sz w:val="22"/>
        </w:rPr>
        <w:t>RESPONDENT</w:t>
      </w:r>
    </w:p>
    <w:p w:rsidRPr="00FA4050" w:rsidR="007063A7" w:rsidP="007063A7" w:rsidRDefault="007063A7" w14:paraId="72EB31F8" w14:textId="77777777">
      <w:pPr>
        <w:tabs>
          <w:tab w:val="left" w:pos="432"/>
        </w:tabs>
        <w:spacing w:line="240" w:lineRule="atLeast"/>
        <w:ind w:left="288" w:hanging="1008"/>
        <w:rPr>
          <w:rFonts w:eastAsia="MS Mincho" w:cs="Arial"/>
          <w:bCs/>
          <w:sz w:val="22"/>
        </w:rPr>
      </w:pPr>
    </w:p>
    <w:p w:rsidRPr="00FA4050" w:rsidR="007063A7" w:rsidP="007063A7" w:rsidRDefault="007063A7" w14:paraId="43E8D9A0" w14:textId="77777777">
      <w:pPr>
        <w:tabs>
          <w:tab w:val="left" w:leader="dot" w:pos="6480"/>
        </w:tabs>
        <w:spacing w:after="240" w:line="240" w:lineRule="auto"/>
        <w:ind w:left="6480" w:hanging="5760"/>
        <w:jc w:val="left"/>
        <w:rPr>
          <w:rFonts w:cs="Arial"/>
          <w:sz w:val="22"/>
        </w:rPr>
      </w:pPr>
      <w:r w:rsidRPr="00FA4050">
        <w:rPr>
          <w:rFonts w:cs="Arial"/>
          <w:sz w:val="22"/>
        </w:rPr>
        <w:t>[</w:t>
      </w:r>
      <w:r w:rsidRPr="00FA4050">
        <w:rPr>
          <w:rFonts w:cs="Arial"/>
          <w:b/>
          <w:bCs/>
          <w:caps/>
          <w:sz w:val="22"/>
        </w:rPr>
        <w:t>identified parent/guardian</w:t>
      </w:r>
      <w:r w:rsidRPr="00FA4050">
        <w:rPr>
          <w:rFonts w:cs="Arial"/>
          <w:sz w:val="22"/>
        </w:rPr>
        <w:t>]</w:t>
      </w:r>
      <w:r w:rsidRPr="00FA4050">
        <w:rPr>
          <w:rFonts w:cs="Arial"/>
          <w:sz w:val="22"/>
        </w:rPr>
        <w:tab/>
        <w:t>1</w:t>
      </w:r>
    </w:p>
    <w:p w:rsidRPr="00FA4050" w:rsidR="007063A7" w:rsidP="007063A7" w:rsidRDefault="007063A7" w14:paraId="56F1A391" w14:textId="77777777">
      <w:pPr>
        <w:tabs>
          <w:tab w:val="left" w:leader="dot" w:pos="6480"/>
        </w:tabs>
        <w:spacing w:after="240" w:line="240" w:lineRule="auto"/>
        <w:ind w:left="6480" w:hanging="5760"/>
        <w:jc w:val="left"/>
        <w:rPr>
          <w:rFonts w:cs="Arial"/>
          <w:sz w:val="22"/>
        </w:rPr>
      </w:pPr>
      <w:r w:rsidRPr="00FA4050">
        <w:rPr>
          <w:rFonts w:cs="Arial"/>
          <w:sz w:val="22"/>
        </w:rPr>
        <w:t>[</w:t>
      </w:r>
      <w:r w:rsidRPr="00FA4050">
        <w:rPr>
          <w:rFonts w:cs="Arial"/>
          <w:b/>
          <w:bCs/>
          <w:caps/>
          <w:sz w:val="22"/>
        </w:rPr>
        <w:t>second</w:t>
      </w:r>
      <w:r w:rsidRPr="00FA4050">
        <w:rPr>
          <w:rFonts w:cs="Arial"/>
          <w:caps/>
          <w:sz w:val="22"/>
        </w:rPr>
        <w:t xml:space="preserve"> </w:t>
      </w:r>
      <w:r w:rsidRPr="00FA4050">
        <w:rPr>
          <w:rFonts w:cs="Arial"/>
          <w:b/>
          <w:bCs/>
          <w:caps/>
          <w:sz w:val="22"/>
        </w:rPr>
        <w:t>identified parent/guardian</w:t>
      </w:r>
      <w:r w:rsidRPr="00FA4050">
        <w:rPr>
          <w:rFonts w:cs="Arial"/>
          <w:sz w:val="22"/>
        </w:rPr>
        <w:tab/>
        <w:t>2</w:t>
      </w:r>
    </w:p>
    <w:p w:rsidRPr="00FA4050" w:rsidR="007063A7" w:rsidP="007063A7" w:rsidRDefault="007063A7" w14:paraId="0F1CE6B8" w14:textId="11C5B5C2">
      <w:pPr>
        <w:tabs>
          <w:tab w:val="left" w:pos="1008"/>
          <w:tab w:val="left" w:leader="dot" w:pos="6480"/>
          <w:tab w:val="right" w:leader="dot" w:pos="10080"/>
        </w:tabs>
        <w:spacing w:line="240" w:lineRule="auto"/>
        <w:ind w:left="720" w:firstLine="0"/>
        <w:jc w:val="left"/>
        <w:rPr>
          <w:rFonts w:eastAsia="MS Mincho" w:cs="Arial"/>
          <w:sz w:val="22"/>
        </w:rPr>
      </w:pPr>
      <w:r w:rsidRPr="00FA4050">
        <w:rPr>
          <w:rFonts w:eastAsia="MS Mincho" w:cs="Arial"/>
          <w:sz w:val="22"/>
        </w:rPr>
        <w:t>ANOTHER PERSON, SPECIFY</w:t>
      </w:r>
      <w:r w:rsidRPr="00FA4050">
        <w:rPr>
          <w:rFonts w:cs="Arial"/>
          <w:sz w:val="24"/>
        </w:rPr>
        <w:tab/>
      </w:r>
      <w:r w:rsidRPr="00FA4050" w:rsidR="002A7F7E">
        <w:rPr>
          <w:rFonts w:cs="Arial"/>
          <w:sz w:val="24"/>
        </w:rPr>
        <w:t>96</w:t>
      </w:r>
    </w:p>
    <w:p w:rsidRPr="00FA4050" w:rsidR="007063A7" w:rsidP="007063A7" w:rsidRDefault="007063A7" w14:paraId="62CBC9AE" w14:textId="77777777">
      <w:pPr>
        <w:tabs>
          <w:tab w:val="left" w:pos="432"/>
        </w:tabs>
        <w:spacing w:line="240" w:lineRule="atLeast"/>
        <w:ind w:left="1008" w:hanging="1008"/>
        <w:rPr>
          <w:rFonts w:cs="Arial"/>
          <w:sz w:val="24"/>
        </w:rPr>
      </w:pPr>
    </w:p>
    <w:p w:rsidRPr="00FA4050" w:rsidR="007063A7" w:rsidP="007063A7" w:rsidRDefault="007063A7" w14:paraId="3F04F1D3" w14:textId="2159AD50">
      <w:pPr>
        <w:tabs>
          <w:tab w:val="left" w:pos="432"/>
        </w:tabs>
        <w:spacing w:line="240" w:lineRule="atLeast"/>
        <w:ind w:left="1008" w:hanging="1008"/>
        <w:rPr>
          <w:rFonts w:cs="Arial"/>
          <w:sz w:val="24"/>
        </w:rPr>
      </w:pPr>
      <w:r w:rsidRPr="00FA4050">
        <w:rPr>
          <w:rFonts w:cs="Arial"/>
          <w:b/>
          <w:bCs/>
          <w:sz w:val="24"/>
        </w:rPr>
        <w:t xml:space="preserve">PROGRAMMER NOTE 01a: </w:t>
      </w:r>
      <w:r w:rsidRPr="00FA4050">
        <w:rPr>
          <w:rFonts w:cs="Arial"/>
          <w:sz w:val="24"/>
        </w:rPr>
        <w:t>LIST ALL PARENTS IN STUDY RECORDS</w:t>
      </w:r>
    </w:p>
    <w:p w:rsidRPr="00FA4050" w:rsidR="007063A7" w:rsidP="007063A7" w:rsidRDefault="007063A7" w14:paraId="3BBE0EC8" w14:textId="77777777">
      <w:pPr>
        <w:tabs>
          <w:tab w:val="left" w:pos="432"/>
        </w:tabs>
        <w:spacing w:line="240" w:lineRule="atLeast"/>
        <w:ind w:left="288" w:hanging="1008"/>
        <w:rPr>
          <w:rFonts w:eastAsia="MS Mincho" w:cs="Arial"/>
          <w:bCs/>
          <w:sz w:val="24"/>
        </w:rPr>
      </w:pPr>
    </w:p>
    <w:p w:rsidRPr="00FA4050" w:rsidR="007063A7" w:rsidP="00F471AC" w:rsidRDefault="00F471AC" w14:paraId="0549F46A" w14:textId="24241893">
      <w:pPr>
        <w:tabs>
          <w:tab w:val="left" w:pos="432"/>
        </w:tabs>
        <w:spacing w:line="240" w:lineRule="atLeast"/>
        <w:ind w:left="288" w:hanging="288"/>
        <w:rPr>
          <w:rFonts w:eastAsia="MS Mincho" w:cs="Arial"/>
          <w:sz w:val="24"/>
        </w:rPr>
      </w:pPr>
      <w:r>
        <w:rPr>
          <w:rFonts w:cs="Arial"/>
          <w:sz w:val="22"/>
          <w:szCs w:val="22"/>
        </w:rPr>
        <w:t>INTRO4</w:t>
      </w:r>
      <w:r w:rsidRPr="00FA4050" w:rsidR="007063A7">
        <w:rPr>
          <w:rFonts w:eastAsia="MS Mincho" w:cs="Arial"/>
          <w:bCs/>
          <w:sz w:val="24"/>
        </w:rPr>
        <w:t>.</w:t>
      </w:r>
      <w:r w:rsidRPr="00FA4050" w:rsidR="007063A7">
        <w:rPr>
          <w:rFonts w:eastAsia="MS Mincho" w:cs="Arial"/>
          <w:bCs/>
          <w:sz w:val="24"/>
        </w:rPr>
        <w:tab/>
        <w:t>CODE IF OBVIOUS, OR ASK</w:t>
      </w:r>
      <w:r w:rsidRPr="00FA4050" w:rsidR="007063A7">
        <w:rPr>
          <w:rFonts w:eastAsia="MS Mincho" w:cs="Arial"/>
          <w:b/>
          <w:bCs/>
          <w:sz w:val="24"/>
        </w:rPr>
        <w:t>:</w:t>
      </w:r>
      <w:r w:rsidRPr="00FA4050" w:rsidR="007063A7">
        <w:rPr>
          <w:rFonts w:eastAsia="MS Mincho" w:cs="Arial"/>
          <w:sz w:val="24"/>
        </w:rPr>
        <w:t xml:space="preserve">  Does [</w:t>
      </w:r>
      <w:r w:rsidRPr="00FA4050" w:rsidR="00216AF8">
        <w:rPr>
          <w:rFonts w:eastAsia="MS Mincho" w:cs="Arial"/>
          <w:b/>
          <w:sz w:val="24"/>
        </w:rPr>
        <w:t>TARGET STUDENT</w:t>
      </w:r>
      <w:r w:rsidRPr="00FA4050" w:rsidR="007063A7">
        <w:rPr>
          <w:rFonts w:eastAsia="MS Mincho" w:cs="Arial"/>
          <w:sz w:val="24"/>
        </w:rPr>
        <w:t xml:space="preserve"> </w:t>
      </w:r>
      <w:r w:rsidR="009126D7">
        <w:rPr>
          <w:rFonts w:eastAsia="MS Mincho" w:cs="Arial"/>
          <w:b/>
          <w:sz w:val="24"/>
        </w:rPr>
        <w:t>NAME</w:t>
      </w:r>
      <w:r w:rsidRPr="00FA4050" w:rsidR="007063A7">
        <w:rPr>
          <w:rFonts w:eastAsia="MS Mincho" w:cs="Arial"/>
          <w:b/>
          <w:sz w:val="24"/>
        </w:rPr>
        <w:t>]</w:t>
      </w:r>
      <w:r w:rsidRPr="00FA4050" w:rsidR="007063A7">
        <w:rPr>
          <w:rFonts w:eastAsia="MS Mincho" w:cs="Arial"/>
          <w:sz w:val="24"/>
        </w:rPr>
        <w:t xml:space="preserve"> live with you?</w:t>
      </w:r>
    </w:p>
    <w:p w:rsidRPr="00FA4050" w:rsidR="007063A7" w:rsidP="007063A7" w:rsidRDefault="007063A7" w14:paraId="01322D40" w14:textId="77777777">
      <w:pPr>
        <w:tabs>
          <w:tab w:val="left" w:pos="1008"/>
          <w:tab w:val="left" w:pos="4320"/>
          <w:tab w:val="right" w:leader="dot" w:pos="10080"/>
        </w:tabs>
        <w:spacing w:line="240" w:lineRule="auto"/>
        <w:ind w:left="1008" w:hanging="1008"/>
        <w:jc w:val="left"/>
        <w:rPr>
          <w:rFonts w:cs="Arial"/>
          <w:sz w:val="22"/>
        </w:rPr>
      </w:pPr>
    </w:p>
    <w:p w:rsidRPr="00FA4050" w:rsidR="007063A7" w:rsidP="007063A7" w:rsidRDefault="007063A7" w14:paraId="7CFEA033" w14:textId="77777777">
      <w:pPr>
        <w:tabs>
          <w:tab w:val="left" w:leader="dot" w:pos="6480"/>
        </w:tabs>
        <w:spacing w:after="240" w:line="240" w:lineRule="auto"/>
        <w:ind w:left="720" w:firstLine="0"/>
        <w:jc w:val="left"/>
        <w:rPr>
          <w:rFonts w:eastAsia="MS Mincho" w:cs="Arial"/>
          <w:sz w:val="22"/>
        </w:rPr>
      </w:pPr>
      <w:r w:rsidRPr="00FA4050">
        <w:rPr>
          <w:rFonts w:eastAsia="MS Mincho" w:cs="Arial"/>
          <w:sz w:val="22"/>
        </w:rPr>
        <w:t>YES</w:t>
      </w:r>
      <w:r w:rsidRPr="00FA4050">
        <w:rPr>
          <w:rFonts w:eastAsia="MS Mincho" w:cs="Arial"/>
          <w:sz w:val="22"/>
        </w:rPr>
        <w:tab/>
        <w:t>1</w:t>
      </w:r>
    </w:p>
    <w:p w:rsidRPr="00FA4050" w:rsidR="007063A7" w:rsidP="007063A7" w:rsidRDefault="007063A7" w14:paraId="4F54CE52" w14:textId="582D6FE4">
      <w:pPr>
        <w:tabs>
          <w:tab w:val="left" w:leader="dot" w:pos="6480"/>
        </w:tabs>
        <w:spacing w:after="240" w:line="240" w:lineRule="auto"/>
        <w:ind w:left="6480" w:hanging="5760"/>
        <w:jc w:val="left"/>
        <w:rPr>
          <w:rFonts w:eastAsia="MS Mincho" w:cs="Arial"/>
          <w:sz w:val="22"/>
        </w:rPr>
      </w:pPr>
      <w:r w:rsidRPr="00FA4050">
        <w:rPr>
          <w:rFonts w:eastAsia="MS Mincho" w:cs="Arial"/>
          <w:sz w:val="22"/>
        </w:rPr>
        <w:t>NO</w:t>
      </w:r>
      <w:r w:rsidRPr="00FA4050">
        <w:rPr>
          <w:rFonts w:eastAsia="MS Mincho" w:cs="Arial"/>
          <w:sz w:val="22"/>
        </w:rPr>
        <w:tab/>
        <w:t xml:space="preserve">2 </w:t>
      </w:r>
      <w:r w:rsidR="00DC1FD3">
        <w:rPr>
          <w:rFonts w:eastAsia="MS Mincho" w:cs="Arial"/>
          <w:sz w:val="22"/>
        </w:rPr>
        <w:t>(Go to Script 4)</w:t>
      </w:r>
    </w:p>
    <w:p w:rsidRPr="00FA4050" w:rsidR="007063A7" w:rsidP="007063A7" w:rsidRDefault="007063A7" w14:paraId="037C06AB" w14:textId="2AAB95C9">
      <w:pPr>
        <w:tabs>
          <w:tab w:val="left" w:pos="432"/>
        </w:tabs>
        <w:spacing w:line="240" w:lineRule="atLeast"/>
        <w:ind w:left="288" w:hanging="1008"/>
        <w:rPr>
          <w:rFonts w:eastAsia="MS Mincho" w:cs="Arial"/>
          <w:sz w:val="22"/>
          <w:szCs w:val="22"/>
        </w:rPr>
      </w:pPr>
    </w:p>
    <w:p w:rsidRPr="00FA4050" w:rsidR="007063A7" w:rsidP="007063A7" w:rsidRDefault="007063A7" w14:paraId="481890A8" w14:textId="77777777">
      <w:pPr>
        <w:tabs>
          <w:tab w:val="left" w:pos="432"/>
        </w:tabs>
        <w:spacing w:line="240" w:lineRule="atLeast"/>
        <w:ind w:left="288" w:hanging="1008"/>
        <w:rPr>
          <w:rFonts w:eastAsia="MS Mincho" w:cs="Arial"/>
          <w:sz w:val="22"/>
          <w:szCs w:val="22"/>
        </w:rPr>
      </w:pPr>
    </w:p>
    <w:p w:rsidRPr="00FA4050" w:rsidR="007063A7" w:rsidP="00D24027" w:rsidRDefault="007063A7" w14:paraId="4C306707" w14:textId="50DC3BA6">
      <w:pPr>
        <w:spacing w:line="240" w:lineRule="auto"/>
        <w:ind w:firstLine="0"/>
        <w:jc w:val="left"/>
        <w:rPr>
          <w:rFonts w:eastAsia="MS Mincho" w:cs="Arial"/>
          <w:sz w:val="22"/>
          <w:szCs w:val="22"/>
        </w:rPr>
      </w:pPr>
    </w:p>
    <w:p w:rsidRPr="00FA4050" w:rsidR="00F2742B" w:rsidP="00F471AC" w:rsidRDefault="007063A7" w14:paraId="35EAB67B" w14:textId="4F070C93">
      <w:pPr>
        <w:tabs>
          <w:tab w:val="left" w:pos="432"/>
        </w:tabs>
        <w:spacing w:after="240" w:line="240" w:lineRule="atLeast"/>
        <w:ind w:left="288" w:hanging="18"/>
        <w:rPr>
          <w:rFonts w:eastAsia="MS Mincho" w:cs="Arial"/>
          <w:sz w:val="22"/>
          <w:szCs w:val="22"/>
        </w:rPr>
      </w:pPr>
      <w:r w:rsidRPr="00FA4050">
        <w:rPr>
          <w:rFonts w:eastAsia="MS Mincho" w:cs="Arial"/>
          <w:sz w:val="22"/>
          <w:szCs w:val="22"/>
        </w:rPr>
        <w:t xml:space="preserve">INTRO TO CONSENT: </w:t>
      </w:r>
      <w:r w:rsidRPr="00FA4050" w:rsidR="001B40EC">
        <w:rPr>
          <w:rFonts w:eastAsia="MS Mincho" w:cs="Arial"/>
          <w:sz w:val="22"/>
          <w:szCs w:val="22"/>
        </w:rPr>
        <w:t>ASK RESPONDE</w:t>
      </w:r>
      <w:r w:rsidR="00C137B1">
        <w:rPr>
          <w:rFonts w:eastAsia="MS Mincho" w:cs="Arial"/>
          <w:sz w:val="22"/>
          <w:szCs w:val="22"/>
        </w:rPr>
        <w:t>NT</w:t>
      </w:r>
      <w:r w:rsidRPr="00FA4050" w:rsidR="001B40EC">
        <w:rPr>
          <w:rFonts w:eastAsia="MS Mincho" w:cs="Arial"/>
          <w:sz w:val="22"/>
          <w:szCs w:val="22"/>
        </w:rPr>
        <w:t xml:space="preserve"> TO REFER TO THE CONSENT FORM SENT VIA EMAIL OR MAIL</w:t>
      </w:r>
      <w:r w:rsidRPr="00FA4050" w:rsidR="00F2742B">
        <w:rPr>
          <w:rFonts w:eastAsia="MS Mincho" w:cs="Arial"/>
          <w:sz w:val="22"/>
          <w:szCs w:val="22"/>
        </w:rPr>
        <w:tab/>
      </w:r>
    </w:p>
    <w:p w:rsidRPr="00FA4050" w:rsidR="007063A7" w:rsidP="007063A7" w:rsidRDefault="00685F85" w14:paraId="77ED447E" w14:textId="2191B6D9">
      <w:pPr>
        <w:tabs>
          <w:tab w:val="left" w:pos="432"/>
        </w:tabs>
        <w:spacing w:after="240" w:line="240" w:lineRule="atLeast"/>
        <w:ind w:left="288" w:hanging="1008"/>
        <w:rPr>
          <w:rFonts w:eastAsia="MS Mincho" w:cs="Arial"/>
          <w:sz w:val="22"/>
          <w:szCs w:val="22"/>
        </w:rPr>
      </w:pPr>
      <w:r w:rsidRPr="00FA4050">
        <w:rPr>
          <w:rFonts w:eastAsia="MS Mincho" w:cs="Arial"/>
          <w:sz w:val="22"/>
          <w:szCs w:val="22"/>
        </w:rPr>
        <w:tab/>
      </w:r>
      <w:r w:rsidR="00C137B1">
        <w:rPr>
          <w:rFonts w:eastAsia="MS Mincho" w:cs="Arial"/>
          <w:sz w:val="22"/>
          <w:szCs w:val="22"/>
        </w:rPr>
        <w:t xml:space="preserve">Thank you for agreeing to be part of the National School Meal Study (NSMS). </w:t>
      </w:r>
      <w:r w:rsidRPr="00FA4050" w:rsidR="007063A7">
        <w:rPr>
          <w:rFonts w:eastAsia="MS Mincho" w:cs="Arial"/>
          <w:sz w:val="22"/>
          <w:szCs w:val="22"/>
        </w:rPr>
        <w:t xml:space="preserve">This interview takes about 45 minutes to complete. You will receive up to </w:t>
      </w:r>
      <w:r w:rsidRPr="00FA4050" w:rsidR="00614FAB">
        <w:rPr>
          <w:rFonts w:eastAsia="MS Mincho" w:cs="Arial"/>
          <w:sz w:val="22"/>
          <w:szCs w:val="22"/>
        </w:rPr>
        <w:t>$6</w:t>
      </w:r>
      <w:r w:rsidRPr="00FA4050" w:rsidR="007063A7">
        <w:rPr>
          <w:rFonts w:eastAsia="MS Mincho" w:cs="Arial"/>
          <w:sz w:val="22"/>
          <w:szCs w:val="22"/>
        </w:rPr>
        <w:t xml:space="preserve">0.00 for completing the survey and having income documents available as our thank you. Participation in this study is voluntary and will not affect any benefits you or your child may receive now or in the future. All information is kept private and will never be used in any way that could identify you or your child. </w:t>
      </w:r>
    </w:p>
    <w:p w:rsidR="002314C5" w:rsidP="007063A7" w:rsidRDefault="007063A7" w14:paraId="26C8EBD4" w14:textId="5C7A4AE0">
      <w:pPr>
        <w:tabs>
          <w:tab w:val="left" w:pos="432"/>
        </w:tabs>
        <w:spacing w:after="240" w:line="240" w:lineRule="atLeast"/>
        <w:ind w:left="288" w:hanging="1008"/>
        <w:rPr>
          <w:rFonts w:eastAsia="MS Mincho" w:cs="Arial"/>
          <w:sz w:val="22"/>
          <w:szCs w:val="22"/>
        </w:rPr>
      </w:pPr>
      <w:r w:rsidRPr="00FA4050">
        <w:rPr>
          <w:rFonts w:eastAsia="MS Mincho" w:cs="Arial"/>
          <w:sz w:val="22"/>
          <w:szCs w:val="22"/>
        </w:rPr>
        <w:tab/>
      </w:r>
      <w:r w:rsidRPr="00FA4050" w:rsidR="002314C5">
        <w:rPr>
          <w:rFonts w:eastAsia="MS Mincho" w:cs="Arial"/>
          <w:sz w:val="22"/>
          <w:szCs w:val="22"/>
        </w:rPr>
        <w:t>Please review th</w:t>
      </w:r>
      <w:r w:rsidR="00C137B1">
        <w:rPr>
          <w:rFonts w:eastAsia="MS Mincho" w:cs="Arial"/>
          <w:sz w:val="22"/>
          <w:szCs w:val="22"/>
        </w:rPr>
        <w:t>e</w:t>
      </w:r>
      <w:r w:rsidRPr="00FA4050" w:rsidR="002314C5">
        <w:rPr>
          <w:rFonts w:eastAsia="MS Mincho" w:cs="Arial"/>
          <w:sz w:val="22"/>
          <w:szCs w:val="22"/>
        </w:rPr>
        <w:t xml:space="preserve"> document that describes this study and what you are being asked to do. ASK RESPONDENT TO REFER TO THE CONSENT FORM. Let me know if you have any questions.</w:t>
      </w:r>
    </w:p>
    <w:p w:rsidRPr="00FA4050" w:rsidR="002A7F7E" w:rsidP="007063A7" w:rsidRDefault="002314C5" w14:paraId="40AE33D5" w14:textId="5A976DA8">
      <w:pPr>
        <w:tabs>
          <w:tab w:val="left" w:pos="432"/>
        </w:tabs>
        <w:spacing w:after="240" w:line="240" w:lineRule="atLeast"/>
        <w:ind w:left="288" w:hanging="1008"/>
        <w:rPr>
          <w:rFonts w:eastAsia="MS Mincho" w:cs="Arial"/>
          <w:sz w:val="22"/>
          <w:szCs w:val="22"/>
        </w:rPr>
      </w:pPr>
      <w:r>
        <w:rPr>
          <w:rFonts w:eastAsia="MS Mincho" w:cs="Arial"/>
          <w:sz w:val="22"/>
          <w:szCs w:val="22"/>
        </w:rPr>
        <w:tab/>
      </w:r>
      <w:r w:rsidRPr="00FA4050" w:rsidR="002A7F7E">
        <w:rPr>
          <w:rFonts w:eastAsia="MS Mincho" w:cs="Arial"/>
          <w:sz w:val="22"/>
          <w:szCs w:val="22"/>
        </w:rPr>
        <w:t>REFER TO PRIVACY SECTION OF CONSENT FORM: This section describes the steps the stud</w:t>
      </w:r>
      <w:r w:rsidRPr="00FA4050" w:rsidR="007333D1">
        <w:rPr>
          <w:rFonts w:eastAsia="MS Mincho" w:cs="Arial"/>
          <w:sz w:val="22"/>
          <w:szCs w:val="22"/>
        </w:rPr>
        <w:t>y</w:t>
      </w:r>
      <w:r w:rsidRPr="00FA4050" w:rsidR="002A7F7E">
        <w:rPr>
          <w:rFonts w:eastAsia="MS Mincho" w:cs="Arial"/>
          <w:sz w:val="22"/>
          <w:szCs w:val="22"/>
        </w:rPr>
        <w:t xml:space="preserve"> takes to protect your privacy. Among those steps is the agreement I signed to keep your information private.</w:t>
      </w:r>
    </w:p>
    <w:p w:rsidR="00C137B1" w:rsidP="007063A7" w:rsidRDefault="002A7F7E" w14:paraId="779D2B74" w14:textId="1C08D332">
      <w:pPr>
        <w:tabs>
          <w:tab w:val="left" w:pos="432"/>
        </w:tabs>
        <w:spacing w:after="240" w:line="240" w:lineRule="atLeast"/>
        <w:ind w:left="288" w:hanging="1008"/>
        <w:rPr>
          <w:rFonts w:eastAsia="MS Mincho" w:cs="Arial"/>
          <w:sz w:val="22"/>
          <w:szCs w:val="22"/>
        </w:rPr>
      </w:pPr>
      <w:r w:rsidRPr="00FA4050">
        <w:rPr>
          <w:rFonts w:eastAsia="MS Mincho" w:cs="Arial"/>
          <w:sz w:val="22"/>
          <w:szCs w:val="22"/>
        </w:rPr>
        <w:tab/>
      </w:r>
      <w:r w:rsidRPr="00FA4050" w:rsidR="007063A7">
        <w:rPr>
          <w:rFonts w:eastAsia="MS Mincho" w:cs="Arial"/>
          <w:sz w:val="22"/>
          <w:szCs w:val="22"/>
        </w:rPr>
        <w:t xml:space="preserve">WHEN PARENT/GUARDIAN IS FINISHED, ASK: Do you have any questions? TAKE TIME TO ANSWER ALL QUESTIONS APPROPRIATELY. </w:t>
      </w:r>
    </w:p>
    <w:p w:rsidRPr="00FA4050" w:rsidR="007063A7" w:rsidP="007063A7" w:rsidRDefault="00C137B1" w14:paraId="3F0DA7C6" w14:textId="499E44F7">
      <w:pPr>
        <w:tabs>
          <w:tab w:val="left" w:pos="432"/>
        </w:tabs>
        <w:spacing w:after="240" w:line="240" w:lineRule="atLeast"/>
        <w:ind w:left="288" w:hanging="1008"/>
        <w:rPr>
          <w:rFonts w:eastAsia="MS Mincho" w:cs="Arial"/>
          <w:sz w:val="22"/>
          <w:szCs w:val="22"/>
        </w:rPr>
      </w:pPr>
      <w:r>
        <w:rPr>
          <w:rFonts w:eastAsia="MS Mincho" w:cs="Arial"/>
          <w:sz w:val="22"/>
          <w:szCs w:val="22"/>
        </w:rPr>
        <w:tab/>
      </w:r>
      <w:r w:rsidRPr="00FA4050" w:rsidR="007063A7">
        <w:rPr>
          <w:rFonts w:eastAsia="MS Mincho" w:cs="Arial"/>
          <w:sz w:val="22"/>
          <w:szCs w:val="22"/>
        </w:rPr>
        <w:t xml:space="preserve">Now, I would like </w:t>
      </w:r>
      <w:r w:rsidRPr="00FA4050" w:rsidR="00614FAB">
        <w:rPr>
          <w:rFonts w:eastAsia="MS Mincho" w:cs="Arial"/>
          <w:sz w:val="22"/>
          <w:szCs w:val="22"/>
        </w:rPr>
        <w:t xml:space="preserve">get your verbal consent </w:t>
      </w:r>
      <w:proofErr w:type="gramStart"/>
      <w:r w:rsidRPr="00FA4050" w:rsidR="00614FAB">
        <w:rPr>
          <w:rFonts w:eastAsia="MS Mincho" w:cs="Arial"/>
          <w:sz w:val="22"/>
          <w:szCs w:val="22"/>
        </w:rPr>
        <w:t xml:space="preserve">to </w:t>
      </w:r>
      <w:r w:rsidRPr="00FA4050" w:rsidR="007063A7">
        <w:rPr>
          <w:rFonts w:eastAsia="MS Mincho" w:cs="Arial"/>
          <w:sz w:val="22"/>
          <w:szCs w:val="22"/>
        </w:rPr>
        <w:t xml:space="preserve"> indicate</w:t>
      </w:r>
      <w:proofErr w:type="gramEnd"/>
      <w:r w:rsidRPr="00FA4050" w:rsidR="007063A7">
        <w:rPr>
          <w:rFonts w:eastAsia="MS Mincho" w:cs="Arial"/>
          <w:sz w:val="22"/>
          <w:szCs w:val="22"/>
        </w:rPr>
        <w:t xml:space="preserve"> you agree to complete the interview.</w:t>
      </w:r>
    </w:p>
    <w:p w:rsidRPr="00FA4050" w:rsidR="007063A7" w:rsidP="007063A7" w:rsidRDefault="007063A7" w14:paraId="09EA3F62" w14:textId="354EA706">
      <w:pPr>
        <w:tabs>
          <w:tab w:val="left" w:pos="432"/>
        </w:tabs>
        <w:spacing w:after="120" w:line="240" w:lineRule="atLeast"/>
        <w:ind w:left="288" w:hanging="1008"/>
        <w:rPr>
          <w:rFonts w:eastAsia="MS Mincho" w:cs="Arial"/>
          <w:sz w:val="22"/>
          <w:szCs w:val="22"/>
        </w:rPr>
      </w:pPr>
      <w:r w:rsidRPr="00FA4050">
        <w:rPr>
          <w:rFonts w:eastAsia="MS Mincho" w:cs="Arial"/>
          <w:sz w:val="22"/>
          <w:szCs w:val="22"/>
        </w:rPr>
        <w:tab/>
        <w:t>INTERVIEWER</w:t>
      </w:r>
      <w:r w:rsidRPr="00FA4050">
        <w:rPr>
          <w:rFonts w:eastAsia="MS Mincho" w:cs="Arial"/>
          <w:b/>
          <w:sz w:val="22"/>
          <w:szCs w:val="22"/>
        </w:rPr>
        <w:t xml:space="preserve">: </w:t>
      </w:r>
      <w:r w:rsidRPr="00FA4050">
        <w:rPr>
          <w:rFonts w:eastAsia="MS Mincho" w:cs="Arial"/>
          <w:sz w:val="22"/>
          <w:szCs w:val="22"/>
        </w:rPr>
        <w:t xml:space="preserve">READ THE CONSENT FORM TO RESPONDENT IF REQUESTED OR IT APPEARS THERE IS READING DIFFICULTY. </w:t>
      </w:r>
    </w:p>
    <w:p w:rsidRPr="00FA4050" w:rsidR="007063A7" w:rsidP="007063A7" w:rsidRDefault="007063A7" w14:paraId="7A8E4E04" w14:textId="77777777">
      <w:pPr>
        <w:tabs>
          <w:tab w:val="left" w:leader="dot" w:pos="6480"/>
        </w:tabs>
        <w:spacing w:after="240" w:line="240" w:lineRule="auto"/>
        <w:ind w:left="720" w:firstLine="0"/>
        <w:jc w:val="left"/>
        <w:rPr>
          <w:rFonts w:eastAsia="MS Mincho" w:cs="Arial"/>
          <w:sz w:val="22"/>
          <w:szCs w:val="22"/>
        </w:rPr>
      </w:pPr>
      <w:r w:rsidRPr="00FA4050">
        <w:rPr>
          <w:rFonts w:eastAsia="MS Mincho" w:cs="Arial"/>
          <w:sz w:val="22"/>
        </w:rPr>
        <w:t>CONTINUE</w:t>
      </w:r>
      <w:r w:rsidRPr="00FA4050">
        <w:rPr>
          <w:rFonts w:eastAsia="MS Mincho" w:cs="Arial"/>
          <w:sz w:val="22"/>
        </w:rPr>
        <w:tab/>
        <w:t>1</w:t>
      </w:r>
    </w:p>
    <w:p w:rsidR="00F471AC" w:rsidP="00F471AC" w:rsidRDefault="00F471AC" w14:paraId="760F2685" w14:textId="77777777">
      <w:pPr>
        <w:tabs>
          <w:tab w:val="left" w:pos="432"/>
        </w:tabs>
        <w:spacing w:line="240" w:lineRule="atLeast"/>
        <w:ind w:left="288" w:hanging="288"/>
        <w:rPr>
          <w:rFonts w:cs="Arial"/>
          <w:sz w:val="22"/>
          <w:szCs w:val="22"/>
        </w:rPr>
      </w:pPr>
    </w:p>
    <w:p w:rsidRPr="00FA4050" w:rsidR="007063A7" w:rsidP="00F471AC" w:rsidRDefault="00F471AC" w14:paraId="4053F13B" w14:textId="72F34834">
      <w:pPr>
        <w:tabs>
          <w:tab w:val="left" w:pos="432"/>
        </w:tabs>
        <w:spacing w:line="240" w:lineRule="atLeast"/>
        <w:ind w:left="288" w:hanging="288"/>
        <w:rPr>
          <w:rFonts w:eastAsia="MS Mincho" w:cs="Arial"/>
          <w:sz w:val="22"/>
          <w:szCs w:val="22"/>
        </w:rPr>
      </w:pPr>
      <w:r>
        <w:rPr>
          <w:rFonts w:cs="Arial"/>
          <w:sz w:val="22"/>
          <w:szCs w:val="22"/>
        </w:rPr>
        <w:t>INTRO5</w:t>
      </w:r>
      <w:r w:rsidRPr="00FA4050" w:rsidR="007063A7">
        <w:rPr>
          <w:rFonts w:eastAsia="MS Mincho" w:cs="Arial"/>
          <w:sz w:val="22"/>
          <w:szCs w:val="22"/>
        </w:rPr>
        <w:t>.</w:t>
      </w:r>
      <w:r w:rsidRPr="00FA4050" w:rsidR="007063A7">
        <w:rPr>
          <w:rFonts w:eastAsia="MS Mincho" w:cs="Arial"/>
          <w:sz w:val="22"/>
          <w:szCs w:val="22"/>
        </w:rPr>
        <w:tab/>
      </w:r>
      <w:r>
        <w:rPr>
          <w:rFonts w:eastAsia="MS Mincho" w:cs="Arial"/>
          <w:sz w:val="22"/>
          <w:szCs w:val="22"/>
        </w:rPr>
        <w:tab/>
      </w:r>
      <w:r w:rsidRPr="00FA4050" w:rsidR="007063A7">
        <w:rPr>
          <w:rFonts w:eastAsia="MS Mincho" w:cs="Arial"/>
          <w:sz w:val="22"/>
          <w:szCs w:val="22"/>
        </w:rPr>
        <w:t xml:space="preserve">DID PARENT/GUARDIAN </w:t>
      </w:r>
      <w:r w:rsidRPr="00FA4050" w:rsidR="003E5E41">
        <w:rPr>
          <w:rFonts w:eastAsia="MS Mincho" w:cs="Arial"/>
          <w:sz w:val="22"/>
          <w:szCs w:val="22"/>
        </w:rPr>
        <w:t>GIVE VERBAL CONSENT</w:t>
      </w:r>
      <w:r w:rsidRPr="00FA4050" w:rsidR="007063A7">
        <w:rPr>
          <w:rFonts w:eastAsia="MS Mincho" w:cs="Arial"/>
          <w:sz w:val="22"/>
          <w:szCs w:val="22"/>
        </w:rPr>
        <w:t>?</w:t>
      </w:r>
    </w:p>
    <w:p w:rsidRPr="00FA4050" w:rsidR="007063A7" w:rsidP="007063A7" w:rsidRDefault="007063A7" w14:paraId="6F5A2EFC" w14:textId="199AE5E8">
      <w:pPr>
        <w:tabs>
          <w:tab w:val="left" w:leader="dot" w:pos="6480"/>
        </w:tabs>
        <w:spacing w:after="240" w:line="240" w:lineRule="auto"/>
        <w:ind w:left="720" w:firstLine="0"/>
        <w:jc w:val="left"/>
        <w:rPr>
          <w:rFonts w:eastAsia="MS Mincho" w:cs="Arial"/>
          <w:sz w:val="22"/>
        </w:rPr>
      </w:pPr>
      <w:r w:rsidRPr="00FA4050">
        <w:rPr>
          <w:rFonts w:eastAsia="MS Mincho" w:cs="Arial"/>
          <w:sz w:val="22"/>
        </w:rPr>
        <w:t>YES</w:t>
      </w:r>
      <w:r w:rsidRPr="00FA4050">
        <w:rPr>
          <w:rFonts w:eastAsia="MS Mincho" w:cs="Arial"/>
          <w:sz w:val="22"/>
        </w:rPr>
        <w:tab/>
        <w:t xml:space="preserve">1(GO TO </w:t>
      </w:r>
      <w:r w:rsidR="00C137B1">
        <w:rPr>
          <w:rFonts w:eastAsia="MS Mincho" w:cs="Arial"/>
          <w:sz w:val="22"/>
        </w:rPr>
        <w:t>INTRO6</w:t>
      </w:r>
      <w:r w:rsidRPr="00FA4050">
        <w:rPr>
          <w:rFonts w:eastAsia="MS Mincho" w:cs="Arial"/>
          <w:sz w:val="22"/>
        </w:rPr>
        <w:t>)</w:t>
      </w:r>
    </w:p>
    <w:p w:rsidRPr="00FA4050" w:rsidR="007063A7" w:rsidP="007063A7" w:rsidRDefault="007063A7" w14:paraId="71C96F7B" w14:textId="6672A65B">
      <w:pPr>
        <w:tabs>
          <w:tab w:val="left" w:leader="dot" w:pos="6480"/>
        </w:tabs>
        <w:spacing w:after="240" w:line="240" w:lineRule="auto"/>
        <w:ind w:left="720" w:firstLine="0"/>
        <w:jc w:val="left"/>
        <w:rPr>
          <w:rFonts w:eastAsia="MS Mincho" w:cs="Arial"/>
          <w:sz w:val="22"/>
        </w:rPr>
      </w:pPr>
      <w:r w:rsidRPr="00FA4050">
        <w:rPr>
          <w:rFonts w:eastAsia="MS Mincho" w:cs="Arial"/>
          <w:sz w:val="22"/>
        </w:rPr>
        <w:t>NO</w:t>
      </w:r>
      <w:r w:rsidRPr="00FA4050">
        <w:rPr>
          <w:rFonts w:eastAsia="MS Mincho" w:cs="Arial"/>
          <w:sz w:val="22"/>
        </w:rPr>
        <w:tab/>
        <w:t xml:space="preserve">2 (GO TO </w:t>
      </w:r>
      <w:r w:rsidR="00C137B1">
        <w:rPr>
          <w:rFonts w:eastAsia="MS Mincho" w:cs="Arial"/>
          <w:sz w:val="22"/>
        </w:rPr>
        <w:t>SCRIPT 2</w:t>
      </w:r>
      <w:r w:rsidRPr="00FA4050">
        <w:rPr>
          <w:rFonts w:eastAsia="MS Mincho" w:cs="Arial"/>
          <w:sz w:val="22"/>
        </w:rPr>
        <w:t>)</w:t>
      </w:r>
    </w:p>
    <w:p w:rsidRPr="00FA4050" w:rsidR="00883529" w:rsidP="007063A7" w:rsidRDefault="00883529" w14:paraId="7847B3A5" w14:textId="699372ED">
      <w:pPr>
        <w:tabs>
          <w:tab w:val="left" w:leader="dot" w:pos="6480"/>
        </w:tabs>
        <w:spacing w:after="240" w:line="240" w:lineRule="auto"/>
        <w:ind w:left="720" w:firstLine="0"/>
        <w:jc w:val="left"/>
        <w:rPr>
          <w:rFonts w:eastAsia="MS Mincho" w:cs="Arial"/>
          <w:sz w:val="22"/>
        </w:rPr>
      </w:pPr>
      <w:r w:rsidRPr="00FA4050">
        <w:rPr>
          <w:rFonts w:eastAsia="MS Mincho" w:cs="Arial"/>
          <w:sz w:val="22"/>
        </w:rPr>
        <w:t>PROGRAMMER: DISPLAY THE CASE ID NUMBER</w:t>
      </w:r>
    </w:p>
    <w:p w:rsidRPr="00FA4050" w:rsidR="007063A7" w:rsidP="00F471AC" w:rsidRDefault="00F471AC" w14:paraId="57C6BE4A" w14:textId="5764F049">
      <w:pPr>
        <w:tabs>
          <w:tab w:val="left" w:pos="432"/>
        </w:tabs>
        <w:spacing w:line="240" w:lineRule="atLeast"/>
        <w:ind w:left="288" w:hanging="288"/>
        <w:rPr>
          <w:rFonts w:eastAsia="MS Mincho" w:cs="Arial"/>
          <w:sz w:val="22"/>
        </w:rPr>
      </w:pPr>
      <w:r w:rsidRPr="00B15872">
        <w:rPr>
          <w:rFonts w:cs="Arial"/>
          <w:sz w:val="22"/>
          <w:szCs w:val="22"/>
        </w:rPr>
        <w:t>INTRO6</w:t>
      </w:r>
      <w:r w:rsidRPr="00B15872" w:rsidR="007063A7">
        <w:rPr>
          <w:rFonts w:eastAsia="MS Mincho" w:cs="Arial"/>
          <w:sz w:val="22"/>
        </w:rPr>
        <w:t>.</w:t>
      </w:r>
      <w:r w:rsidRPr="00B15872" w:rsidR="007063A7">
        <w:rPr>
          <w:rFonts w:eastAsia="MS Mincho" w:cs="Arial"/>
          <w:sz w:val="22"/>
        </w:rPr>
        <w:tab/>
      </w:r>
      <w:r w:rsidRPr="00B15872" w:rsidR="00244A51">
        <w:rPr>
          <w:rFonts w:eastAsia="MS Mincho" w:cs="Arial"/>
          <w:sz w:val="22"/>
        </w:rPr>
        <w:t xml:space="preserve">We previously </w:t>
      </w:r>
      <w:r w:rsidRPr="00B15872" w:rsidR="003E5E41">
        <w:rPr>
          <w:rFonts w:eastAsia="MS Mincho" w:cs="Arial"/>
          <w:sz w:val="22"/>
        </w:rPr>
        <w:t xml:space="preserve">[emailed/mailed] you </w:t>
      </w:r>
      <w:r w:rsidRPr="00B15872" w:rsidR="007063A7">
        <w:rPr>
          <w:rFonts w:eastAsia="MS Mincho" w:cs="Arial"/>
          <w:sz w:val="22"/>
        </w:rPr>
        <w:t xml:space="preserve">a copy of the </w:t>
      </w:r>
      <w:r w:rsidRPr="00B15872" w:rsidR="00C137B1">
        <w:rPr>
          <w:rFonts w:eastAsia="MS Mincho" w:cs="Arial"/>
          <w:sz w:val="22"/>
        </w:rPr>
        <w:t xml:space="preserve">consent </w:t>
      </w:r>
      <w:r w:rsidRPr="00B15872" w:rsidR="007063A7">
        <w:rPr>
          <w:rFonts w:eastAsia="MS Mincho" w:cs="Arial"/>
          <w:sz w:val="22"/>
        </w:rPr>
        <w:t>form for your own records.</w:t>
      </w:r>
      <w:r w:rsidRPr="00FA4050" w:rsidR="007063A7">
        <w:rPr>
          <w:rFonts w:eastAsia="MS Mincho" w:cs="Arial"/>
          <w:sz w:val="22"/>
        </w:rPr>
        <w:t xml:space="preserve"> Now, unless you have any questions</w:t>
      </w:r>
      <w:r w:rsidR="00C137B1">
        <w:rPr>
          <w:rFonts w:eastAsia="MS Mincho" w:cs="Arial"/>
          <w:sz w:val="22"/>
        </w:rPr>
        <w:t>,</w:t>
      </w:r>
      <w:r w:rsidRPr="00FA4050" w:rsidR="007063A7">
        <w:rPr>
          <w:rFonts w:eastAsia="MS Mincho" w:cs="Arial"/>
          <w:sz w:val="22"/>
        </w:rPr>
        <w:t xml:space="preserve"> we can get started.</w:t>
      </w:r>
    </w:p>
    <w:p w:rsidRPr="00FA4050" w:rsidR="007063A7" w:rsidP="007063A7" w:rsidRDefault="007063A7" w14:paraId="7E7EF96A" w14:textId="77777777">
      <w:pPr>
        <w:tabs>
          <w:tab w:val="left" w:leader="dot" w:pos="6480"/>
        </w:tabs>
        <w:spacing w:after="240" w:line="240" w:lineRule="auto"/>
        <w:ind w:left="720" w:firstLine="0"/>
        <w:jc w:val="left"/>
        <w:rPr>
          <w:rFonts w:eastAsia="MS Mincho" w:cs="Arial"/>
          <w:sz w:val="22"/>
        </w:rPr>
      </w:pPr>
      <w:r w:rsidRPr="00FA4050">
        <w:rPr>
          <w:rFonts w:eastAsia="MS Mincho" w:cs="Arial"/>
          <w:sz w:val="22"/>
        </w:rPr>
        <w:t>CONTINUE</w:t>
      </w:r>
      <w:r w:rsidRPr="00FA4050">
        <w:rPr>
          <w:rFonts w:eastAsia="MS Mincho" w:cs="Arial"/>
          <w:sz w:val="22"/>
        </w:rPr>
        <w:tab/>
        <w:t>1</w:t>
      </w:r>
    </w:p>
    <w:p w:rsidRPr="00FA4050" w:rsidR="007063A7" w:rsidP="00F471AC" w:rsidRDefault="00F471AC" w14:paraId="68336439" w14:textId="77C295E2">
      <w:pPr>
        <w:tabs>
          <w:tab w:val="left" w:pos="432"/>
        </w:tabs>
        <w:spacing w:line="240" w:lineRule="atLeast"/>
        <w:ind w:left="288" w:hanging="288"/>
        <w:rPr>
          <w:rFonts w:cs="Arial"/>
          <w:sz w:val="22"/>
        </w:rPr>
      </w:pPr>
      <w:r>
        <w:rPr>
          <w:rFonts w:cs="Arial"/>
          <w:sz w:val="22"/>
          <w:szCs w:val="22"/>
        </w:rPr>
        <w:t>INTRO7</w:t>
      </w:r>
      <w:r w:rsidRPr="00FA4050" w:rsidR="007063A7">
        <w:rPr>
          <w:rFonts w:cs="Arial"/>
          <w:sz w:val="22"/>
        </w:rPr>
        <w:t>.</w:t>
      </w:r>
      <w:r w:rsidRPr="00FA4050" w:rsidR="007063A7">
        <w:rPr>
          <w:rFonts w:cs="Arial"/>
          <w:sz w:val="22"/>
        </w:rPr>
        <w:tab/>
        <w:t xml:space="preserve">We would like to record </w:t>
      </w:r>
      <w:r w:rsidRPr="00FA4050" w:rsidR="001274A0">
        <w:rPr>
          <w:rFonts w:cs="Arial"/>
          <w:sz w:val="22"/>
        </w:rPr>
        <w:t>your</w:t>
      </w:r>
      <w:r w:rsidRPr="00FA4050" w:rsidR="007063A7">
        <w:rPr>
          <w:rFonts w:cs="Arial"/>
          <w:sz w:val="22"/>
        </w:rPr>
        <w:t xml:space="preserve"> questions and answers for training and data quality. I’d like to continue now unless you have questions.</w:t>
      </w:r>
    </w:p>
    <w:p w:rsidRPr="00FA4050" w:rsidR="007063A7" w:rsidP="007063A7" w:rsidRDefault="007063A7" w14:paraId="1698BD58" w14:textId="77777777">
      <w:pPr>
        <w:tabs>
          <w:tab w:val="left" w:pos="432"/>
        </w:tabs>
        <w:spacing w:line="240" w:lineRule="atLeast"/>
        <w:ind w:left="288" w:hanging="1008"/>
        <w:rPr>
          <w:rFonts w:cs="Arial"/>
          <w:sz w:val="22"/>
        </w:rPr>
      </w:pPr>
    </w:p>
    <w:p w:rsidRPr="00FA4050" w:rsidR="007063A7" w:rsidP="007063A7" w:rsidRDefault="007063A7" w14:paraId="7CA49C40" w14:textId="77777777">
      <w:pPr>
        <w:tabs>
          <w:tab w:val="left" w:leader="dot" w:pos="6480"/>
        </w:tabs>
        <w:spacing w:after="240" w:line="240" w:lineRule="auto"/>
        <w:ind w:left="720" w:firstLine="0"/>
        <w:jc w:val="left"/>
        <w:rPr>
          <w:rFonts w:cs="Arial"/>
          <w:sz w:val="22"/>
        </w:rPr>
      </w:pPr>
      <w:r w:rsidRPr="00FA4050">
        <w:rPr>
          <w:rFonts w:cs="Arial"/>
          <w:sz w:val="22"/>
        </w:rPr>
        <w:t>CONTINUE</w:t>
      </w:r>
      <w:r w:rsidRPr="00FA4050">
        <w:rPr>
          <w:rFonts w:cs="Arial"/>
          <w:sz w:val="22"/>
        </w:rPr>
        <w:tab/>
        <w:t>1</w:t>
      </w:r>
    </w:p>
    <w:p w:rsidRPr="00FA4050" w:rsidR="007063A7" w:rsidP="007063A7" w:rsidRDefault="007063A7" w14:paraId="520B47CC" w14:textId="309E10E7">
      <w:pPr>
        <w:tabs>
          <w:tab w:val="left" w:leader="dot" w:pos="6480"/>
        </w:tabs>
        <w:spacing w:after="240" w:line="240" w:lineRule="auto"/>
        <w:ind w:left="720" w:firstLine="0"/>
        <w:jc w:val="left"/>
        <w:rPr>
          <w:rFonts w:cs="Arial"/>
          <w:sz w:val="22"/>
        </w:rPr>
      </w:pPr>
      <w:r w:rsidRPr="00FA4050">
        <w:rPr>
          <w:rFonts w:cs="Arial"/>
          <w:sz w:val="22"/>
        </w:rPr>
        <w:t>DID NOT ALLOW RECORDING</w:t>
      </w:r>
      <w:r w:rsidRPr="00FA4050">
        <w:rPr>
          <w:rFonts w:cs="Arial"/>
          <w:sz w:val="22"/>
        </w:rPr>
        <w:tab/>
        <w:t xml:space="preserve">7 (GO TO </w:t>
      </w:r>
      <w:r w:rsidR="00C137B1">
        <w:rPr>
          <w:rFonts w:cs="Arial"/>
          <w:sz w:val="22"/>
        </w:rPr>
        <w:t>INTRO9</w:t>
      </w:r>
      <w:r w:rsidRPr="00FA4050">
        <w:rPr>
          <w:rFonts w:cs="Arial"/>
          <w:sz w:val="22"/>
        </w:rPr>
        <w:t>)</w:t>
      </w:r>
    </w:p>
    <w:p w:rsidRPr="00FA4050" w:rsidR="007063A7" w:rsidP="00F471AC" w:rsidRDefault="00F471AC" w14:paraId="15CE4364" w14:textId="2A7503D3">
      <w:pPr>
        <w:tabs>
          <w:tab w:val="left" w:pos="432"/>
        </w:tabs>
        <w:spacing w:line="240" w:lineRule="atLeast"/>
        <w:ind w:left="288" w:hanging="288"/>
        <w:rPr>
          <w:rFonts w:cs="Arial"/>
          <w:sz w:val="22"/>
        </w:rPr>
      </w:pPr>
      <w:r>
        <w:rPr>
          <w:rFonts w:cs="Arial"/>
          <w:sz w:val="22"/>
          <w:szCs w:val="22"/>
        </w:rPr>
        <w:t>INTRO</w:t>
      </w:r>
      <w:r w:rsidR="009E08CB">
        <w:rPr>
          <w:rFonts w:cs="Arial"/>
          <w:sz w:val="22"/>
          <w:szCs w:val="22"/>
        </w:rPr>
        <w:t>8</w:t>
      </w:r>
      <w:r w:rsidRPr="00FA4050" w:rsidR="007063A7">
        <w:rPr>
          <w:rFonts w:cs="Arial"/>
          <w:sz w:val="22"/>
        </w:rPr>
        <w:t>.</w:t>
      </w:r>
      <w:r w:rsidRPr="00FA4050" w:rsidR="007063A7">
        <w:rPr>
          <w:rFonts w:cs="Arial"/>
          <w:sz w:val="22"/>
        </w:rPr>
        <w:tab/>
        <w:t>Today is [</w:t>
      </w:r>
      <w:r w:rsidRPr="00FA4050" w:rsidR="007063A7">
        <w:rPr>
          <w:rFonts w:cs="Arial"/>
          <w:b/>
          <w:sz w:val="22"/>
        </w:rPr>
        <w:t>insert date</w:t>
      </w:r>
      <w:r w:rsidRPr="00FA4050" w:rsidR="007063A7">
        <w:rPr>
          <w:rFonts w:cs="Arial"/>
          <w:sz w:val="22"/>
        </w:rPr>
        <w:t>]. The recorder is running, is it okay if I continue?</w:t>
      </w:r>
    </w:p>
    <w:p w:rsidRPr="00FA4050" w:rsidR="007063A7" w:rsidP="007063A7" w:rsidRDefault="007063A7" w14:paraId="24FC047C" w14:textId="77777777">
      <w:pPr>
        <w:tabs>
          <w:tab w:val="left" w:pos="432"/>
        </w:tabs>
        <w:spacing w:line="240" w:lineRule="atLeast"/>
        <w:ind w:left="288" w:hanging="1008"/>
        <w:rPr>
          <w:rFonts w:cs="Arial"/>
          <w:sz w:val="22"/>
        </w:rPr>
      </w:pPr>
    </w:p>
    <w:p w:rsidRPr="00FA4050" w:rsidR="007063A7" w:rsidP="007063A7" w:rsidRDefault="007063A7" w14:paraId="7344C284" w14:textId="79C52ADE">
      <w:pPr>
        <w:tabs>
          <w:tab w:val="left" w:leader="dot" w:pos="6480"/>
        </w:tabs>
        <w:spacing w:after="240" w:line="240" w:lineRule="auto"/>
        <w:ind w:left="720" w:firstLine="0"/>
        <w:jc w:val="left"/>
        <w:rPr>
          <w:rFonts w:cs="Arial"/>
          <w:sz w:val="22"/>
        </w:rPr>
      </w:pPr>
      <w:r w:rsidRPr="00FA4050">
        <w:rPr>
          <w:rFonts w:cs="Arial"/>
          <w:sz w:val="22"/>
        </w:rPr>
        <w:t>CONTINUE</w:t>
      </w:r>
      <w:r w:rsidRPr="00FA4050">
        <w:rPr>
          <w:rFonts w:cs="Arial"/>
          <w:sz w:val="22"/>
        </w:rPr>
        <w:tab/>
        <w:t>1 (GO TO SECTION A)</w:t>
      </w:r>
    </w:p>
    <w:p w:rsidR="007063A7" w:rsidP="007063A7" w:rsidRDefault="007063A7" w14:paraId="2FE72802" w14:textId="347645C8">
      <w:pPr>
        <w:tabs>
          <w:tab w:val="left" w:leader="dot" w:pos="6480"/>
        </w:tabs>
        <w:spacing w:after="240" w:line="240" w:lineRule="auto"/>
        <w:ind w:left="720" w:firstLine="0"/>
        <w:jc w:val="left"/>
        <w:rPr>
          <w:rFonts w:cs="Arial"/>
          <w:sz w:val="22"/>
        </w:rPr>
      </w:pPr>
      <w:r w:rsidRPr="00FA4050">
        <w:rPr>
          <w:rFonts w:cs="Arial"/>
          <w:sz w:val="22"/>
        </w:rPr>
        <w:t>DID NOT ALLOW RECORDING</w:t>
      </w:r>
      <w:r w:rsidRPr="00FA4050">
        <w:rPr>
          <w:rFonts w:cs="Arial"/>
          <w:sz w:val="22"/>
        </w:rPr>
        <w:tab/>
        <w:t>7 (GO TO</w:t>
      </w:r>
      <w:r w:rsidR="00C137B1">
        <w:rPr>
          <w:rFonts w:cs="Arial"/>
          <w:sz w:val="22"/>
        </w:rPr>
        <w:t>INTRO9</w:t>
      </w:r>
      <w:r w:rsidRPr="00FA4050">
        <w:rPr>
          <w:rFonts w:cs="Arial"/>
          <w:sz w:val="22"/>
        </w:rPr>
        <w:t>)</w:t>
      </w:r>
    </w:p>
    <w:p w:rsidRPr="00FA4050" w:rsidR="00C137B1" w:rsidP="007063A7" w:rsidRDefault="00C137B1" w14:paraId="4CFCC701" w14:textId="77777777">
      <w:pPr>
        <w:tabs>
          <w:tab w:val="left" w:leader="dot" w:pos="6480"/>
        </w:tabs>
        <w:spacing w:after="240" w:line="240" w:lineRule="auto"/>
        <w:ind w:left="720" w:firstLine="0"/>
        <w:jc w:val="left"/>
        <w:rPr>
          <w:rFonts w:cs="Arial"/>
          <w:sz w:val="22"/>
        </w:rPr>
      </w:pPr>
    </w:p>
    <w:p w:rsidRPr="00FA4050" w:rsidR="007063A7" w:rsidP="00F471AC" w:rsidRDefault="00F471AC" w14:paraId="51F6977D" w14:textId="3BFE6815">
      <w:pPr>
        <w:tabs>
          <w:tab w:val="left" w:pos="432"/>
        </w:tabs>
        <w:spacing w:line="240" w:lineRule="atLeast"/>
        <w:ind w:left="288" w:hanging="288"/>
        <w:rPr>
          <w:rFonts w:cs="Arial"/>
          <w:sz w:val="22"/>
        </w:rPr>
      </w:pPr>
      <w:r>
        <w:rPr>
          <w:rFonts w:cs="Arial"/>
          <w:sz w:val="22"/>
          <w:szCs w:val="22"/>
        </w:rPr>
        <w:lastRenderedPageBreak/>
        <w:t>INTRO</w:t>
      </w:r>
      <w:r w:rsidR="009E08CB">
        <w:rPr>
          <w:rFonts w:cs="Arial"/>
          <w:sz w:val="22"/>
          <w:szCs w:val="22"/>
        </w:rPr>
        <w:t>9</w:t>
      </w:r>
      <w:r w:rsidRPr="00FA4050" w:rsidR="007063A7">
        <w:rPr>
          <w:rFonts w:cs="Arial"/>
          <w:sz w:val="22"/>
        </w:rPr>
        <w:t>.</w:t>
      </w:r>
      <w:r w:rsidRPr="00FA4050" w:rsidR="007063A7">
        <w:rPr>
          <w:rFonts w:cs="Arial"/>
          <w:sz w:val="22"/>
        </w:rPr>
        <w:tab/>
        <w:t>That’s fine.  The interview will not be recorded.</w:t>
      </w:r>
    </w:p>
    <w:p w:rsidRPr="00FA4050" w:rsidR="007063A7" w:rsidP="007063A7" w:rsidRDefault="007063A7" w14:paraId="7C1E6A2D" w14:textId="77777777">
      <w:pPr>
        <w:tabs>
          <w:tab w:val="left" w:pos="432"/>
        </w:tabs>
        <w:spacing w:line="240" w:lineRule="atLeast"/>
        <w:ind w:left="288" w:hanging="1008"/>
        <w:rPr>
          <w:rFonts w:cs="Arial"/>
          <w:sz w:val="22"/>
        </w:rPr>
      </w:pPr>
    </w:p>
    <w:p w:rsidRPr="00FA4050" w:rsidR="007063A7" w:rsidP="007063A7" w:rsidRDefault="007063A7" w14:paraId="35DC4366" w14:textId="6DA72978">
      <w:pPr>
        <w:tabs>
          <w:tab w:val="left" w:leader="dot" w:pos="6480"/>
        </w:tabs>
        <w:spacing w:after="240" w:line="240" w:lineRule="auto"/>
        <w:ind w:left="720" w:firstLine="0"/>
        <w:jc w:val="left"/>
        <w:rPr>
          <w:rFonts w:cs="Arial"/>
          <w:sz w:val="22"/>
        </w:rPr>
      </w:pPr>
      <w:r w:rsidRPr="00FA4050">
        <w:rPr>
          <w:rFonts w:cs="Arial"/>
          <w:sz w:val="22"/>
        </w:rPr>
        <w:t>CONTINUE</w:t>
      </w:r>
      <w:r w:rsidRPr="00FA4050">
        <w:rPr>
          <w:rFonts w:cs="Arial"/>
          <w:sz w:val="22"/>
        </w:rPr>
        <w:tab/>
        <w:t xml:space="preserve">1 (GO TO SECTION A) </w:t>
      </w:r>
    </w:p>
    <w:p w:rsidRPr="00FA4050" w:rsidR="007063A7" w:rsidP="007063A7" w:rsidRDefault="007063A7" w14:paraId="5E126E0E" w14:textId="77777777">
      <w:pPr>
        <w:tabs>
          <w:tab w:val="left" w:pos="432"/>
        </w:tabs>
        <w:spacing w:after="120" w:line="240" w:lineRule="atLeast"/>
        <w:ind w:left="288" w:hanging="1008"/>
        <w:rPr>
          <w:rFonts w:eastAsia="MS Mincho" w:cs="Arial"/>
          <w:sz w:val="22"/>
        </w:rPr>
      </w:pPr>
    </w:p>
    <w:p w:rsidRPr="00FA4050" w:rsidR="007063A7" w:rsidP="00F471AC" w:rsidRDefault="00F471AC" w14:paraId="0414EC4D" w14:textId="01903BC9">
      <w:pPr>
        <w:tabs>
          <w:tab w:val="left" w:pos="432"/>
        </w:tabs>
        <w:spacing w:line="240" w:lineRule="atLeast"/>
        <w:ind w:left="288" w:hanging="288"/>
        <w:rPr>
          <w:rFonts w:eastAsia="MS Mincho" w:cs="Arial"/>
          <w:sz w:val="22"/>
        </w:rPr>
      </w:pPr>
      <w:r>
        <w:rPr>
          <w:rFonts w:cs="Arial"/>
          <w:sz w:val="22"/>
          <w:szCs w:val="22"/>
        </w:rPr>
        <w:t>INTRO</w:t>
      </w:r>
      <w:r w:rsidR="009E08CB">
        <w:rPr>
          <w:rFonts w:cs="Arial"/>
          <w:sz w:val="22"/>
          <w:szCs w:val="22"/>
        </w:rPr>
        <w:t>10</w:t>
      </w:r>
      <w:r w:rsidRPr="00FA4050" w:rsidR="007063A7">
        <w:rPr>
          <w:rFonts w:eastAsia="MS Mincho" w:cs="Arial"/>
          <w:sz w:val="22"/>
        </w:rPr>
        <w:t>.</w:t>
      </w:r>
      <w:r w:rsidRPr="00FA4050" w:rsidR="007063A7">
        <w:rPr>
          <w:rFonts w:eastAsia="MS Mincho" w:cs="Arial"/>
          <w:sz w:val="22"/>
        </w:rPr>
        <w:tab/>
        <w:t>INTERVIEWER: USE STUDY PROCEDURES TO DOCUMENT WHY CONSENT WAS NOT OBTAINED OR WHY INTERVIEW WAS NOT CONTINUED.</w:t>
      </w:r>
    </w:p>
    <w:p w:rsidRPr="00FA4050" w:rsidR="007063A7" w:rsidP="007063A7" w:rsidRDefault="007063A7" w14:paraId="31B9F7F3" w14:textId="77777777">
      <w:pPr>
        <w:tabs>
          <w:tab w:val="left" w:leader="dot" w:pos="6480"/>
        </w:tabs>
        <w:spacing w:after="120" w:line="240" w:lineRule="auto"/>
        <w:ind w:left="720" w:firstLine="0"/>
        <w:jc w:val="left"/>
        <w:rPr>
          <w:rFonts w:eastAsia="MS Mincho" w:cs="Arial"/>
          <w:sz w:val="22"/>
        </w:rPr>
      </w:pPr>
      <w:r w:rsidRPr="00FA4050">
        <w:rPr>
          <w:rFonts w:eastAsia="MS Mincho" w:cs="Arial"/>
          <w:sz w:val="22"/>
        </w:rPr>
        <w:t>NOT A GOOD TIME, SCHEDULE REVISIT</w:t>
      </w:r>
      <w:r w:rsidRPr="00FA4050">
        <w:rPr>
          <w:rFonts w:eastAsia="MS Mincho" w:cs="Arial"/>
          <w:sz w:val="22"/>
        </w:rPr>
        <w:tab/>
        <w:t>(CLOSE SCRIPT # 1)</w:t>
      </w:r>
    </w:p>
    <w:p w:rsidRPr="00FA4050" w:rsidR="007063A7" w:rsidP="007063A7" w:rsidRDefault="007063A7" w14:paraId="466A0509" w14:textId="77777777">
      <w:pPr>
        <w:tabs>
          <w:tab w:val="left" w:leader="dot" w:pos="6480"/>
        </w:tabs>
        <w:spacing w:after="120" w:line="240" w:lineRule="auto"/>
        <w:ind w:left="720" w:firstLine="0"/>
        <w:jc w:val="left"/>
        <w:rPr>
          <w:rFonts w:eastAsia="MS Mincho" w:cs="Arial"/>
          <w:sz w:val="22"/>
        </w:rPr>
      </w:pPr>
      <w:r w:rsidRPr="00FA4050">
        <w:rPr>
          <w:rFonts w:eastAsia="MS Mincho" w:cs="Arial"/>
          <w:sz w:val="22"/>
        </w:rPr>
        <w:t>REFUSED OR NOT INTERESTED</w:t>
      </w:r>
      <w:r w:rsidRPr="00FA4050">
        <w:rPr>
          <w:rFonts w:eastAsia="MS Mincho" w:cs="Arial"/>
          <w:sz w:val="22"/>
        </w:rPr>
        <w:tab/>
        <w:t>(CLOSE SCRIPT # 2)</w:t>
      </w:r>
    </w:p>
    <w:p w:rsidRPr="00FA4050" w:rsidR="007063A7" w:rsidP="007063A7" w:rsidRDefault="007063A7" w14:paraId="6C50095A" w14:textId="77777777">
      <w:pPr>
        <w:tabs>
          <w:tab w:val="left" w:leader="dot" w:pos="6480"/>
        </w:tabs>
        <w:spacing w:after="120" w:line="240" w:lineRule="auto"/>
        <w:ind w:left="720" w:firstLine="0"/>
        <w:jc w:val="left"/>
        <w:rPr>
          <w:rFonts w:eastAsia="MS Mincho" w:cs="Arial"/>
          <w:sz w:val="22"/>
        </w:rPr>
      </w:pPr>
      <w:r w:rsidRPr="00FA4050">
        <w:rPr>
          <w:rFonts w:eastAsia="MS Mincho" w:cs="Arial"/>
          <w:sz w:val="22"/>
        </w:rPr>
        <w:t>NOT SURE ABOUT DOING OR HAS QUESTIONS</w:t>
      </w:r>
      <w:r w:rsidRPr="00FA4050">
        <w:rPr>
          <w:rFonts w:eastAsia="MS Mincho" w:cs="Arial"/>
          <w:sz w:val="22"/>
        </w:rPr>
        <w:tab/>
        <w:t>(CLOSE SCRIPT # 2)</w:t>
      </w:r>
    </w:p>
    <w:p w:rsidRPr="00FA4050" w:rsidR="007063A7" w:rsidP="007063A7" w:rsidRDefault="007063A7" w14:paraId="5583AECA" w14:textId="77777777">
      <w:pPr>
        <w:tabs>
          <w:tab w:val="left" w:leader="dot" w:pos="6480"/>
        </w:tabs>
        <w:spacing w:after="120" w:line="240" w:lineRule="auto"/>
        <w:ind w:left="720" w:firstLine="0"/>
        <w:jc w:val="left"/>
        <w:rPr>
          <w:rFonts w:eastAsia="MS Mincho" w:cs="Arial"/>
          <w:sz w:val="22"/>
        </w:rPr>
      </w:pPr>
      <w:r w:rsidRPr="00FA4050">
        <w:rPr>
          <w:rFonts w:eastAsia="MS Mincho" w:cs="Arial"/>
          <w:sz w:val="22"/>
        </w:rPr>
        <w:t xml:space="preserve">IDENTIFIED PARENT/GUARDIAN NOT AVAILABLE </w:t>
      </w:r>
      <w:r w:rsidRPr="00FA4050">
        <w:rPr>
          <w:rFonts w:eastAsia="MS Mincho" w:cs="Arial"/>
          <w:sz w:val="22"/>
        </w:rPr>
        <w:tab/>
        <w:t>(CLOSE SCRIPT # 3)</w:t>
      </w:r>
    </w:p>
    <w:p w:rsidRPr="00FA4050" w:rsidR="007063A7" w:rsidP="007063A7" w:rsidRDefault="007063A7" w14:paraId="37D56735" w14:textId="77777777">
      <w:pPr>
        <w:tabs>
          <w:tab w:val="left" w:leader="dot" w:pos="6480"/>
        </w:tabs>
        <w:spacing w:after="120" w:line="240" w:lineRule="auto"/>
        <w:ind w:left="720" w:firstLine="0"/>
        <w:jc w:val="left"/>
        <w:rPr>
          <w:rFonts w:eastAsia="MS Mincho" w:cs="Arial"/>
          <w:sz w:val="22"/>
        </w:rPr>
      </w:pPr>
      <w:r w:rsidRPr="00FA4050">
        <w:rPr>
          <w:rFonts w:eastAsia="MS Mincho" w:cs="Arial"/>
          <w:sz w:val="22"/>
        </w:rPr>
        <w:t>IDENTIFIED PARENT/GUARDIAN IS NOT CORRECT</w:t>
      </w:r>
      <w:r w:rsidRPr="00FA4050">
        <w:rPr>
          <w:rFonts w:eastAsia="MS Mincho" w:cs="Arial"/>
          <w:sz w:val="22"/>
        </w:rPr>
        <w:tab/>
        <w:t>(CLOSE SCRIPT # 4)</w:t>
      </w:r>
    </w:p>
    <w:p w:rsidRPr="00FA4050" w:rsidR="007063A7" w:rsidP="007063A7" w:rsidRDefault="007063A7" w14:paraId="10E51E58" w14:textId="77777777">
      <w:pPr>
        <w:tabs>
          <w:tab w:val="left" w:leader="dot" w:pos="6480"/>
        </w:tabs>
        <w:spacing w:after="120" w:line="240" w:lineRule="auto"/>
        <w:ind w:left="720" w:firstLine="0"/>
        <w:jc w:val="left"/>
        <w:rPr>
          <w:rFonts w:eastAsia="MS Mincho" w:cs="Arial"/>
          <w:sz w:val="22"/>
        </w:rPr>
      </w:pPr>
      <w:r w:rsidRPr="00FA4050">
        <w:rPr>
          <w:rFonts w:eastAsia="MS Mincho" w:cs="Arial"/>
          <w:sz w:val="22"/>
        </w:rPr>
        <w:t>NO LONGER HAS CUSTODY OF FOSTER CHILD</w:t>
      </w:r>
      <w:r w:rsidRPr="00FA4050">
        <w:rPr>
          <w:rFonts w:eastAsia="MS Mincho" w:cs="Arial"/>
          <w:sz w:val="22"/>
        </w:rPr>
        <w:tab/>
        <w:t>(CLOSE SCRIPT # 4)</w:t>
      </w:r>
    </w:p>
    <w:p w:rsidRPr="00FA4050" w:rsidR="007063A7" w:rsidP="007063A7" w:rsidRDefault="00216AF8" w14:paraId="40C9D163" w14:textId="333C9CD2">
      <w:pPr>
        <w:tabs>
          <w:tab w:val="left" w:leader="dot" w:pos="6480"/>
        </w:tabs>
        <w:spacing w:after="120" w:line="240" w:lineRule="auto"/>
        <w:ind w:left="720" w:firstLine="0"/>
        <w:jc w:val="left"/>
        <w:rPr>
          <w:rFonts w:eastAsia="MS Mincho" w:cs="Arial"/>
          <w:sz w:val="22"/>
        </w:rPr>
      </w:pPr>
      <w:r w:rsidRPr="00FA4050">
        <w:rPr>
          <w:rFonts w:eastAsia="MS Mincho" w:cs="Arial"/>
          <w:sz w:val="22"/>
        </w:rPr>
        <w:t>TARGET STUDENT</w:t>
      </w:r>
      <w:r w:rsidRPr="00FA4050" w:rsidR="007063A7">
        <w:rPr>
          <w:rFonts w:eastAsia="MS Mincho" w:cs="Arial"/>
          <w:sz w:val="22"/>
        </w:rPr>
        <w:t xml:space="preserve"> RESIDES IN GROUP HOME</w:t>
      </w:r>
      <w:r w:rsidRPr="00FA4050" w:rsidR="007063A7">
        <w:rPr>
          <w:rFonts w:eastAsia="MS Mincho" w:cs="Arial"/>
          <w:sz w:val="22"/>
        </w:rPr>
        <w:tab/>
        <w:t>(CLOSE SCRIPT # 4)</w:t>
      </w:r>
    </w:p>
    <w:p w:rsidRPr="00FA4050" w:rsidR="007063A7" w:rsidP="007063A7" w:rsidRDefault="00216AF8" w14:paraId="7E0E7051" w14:textId="07CD73F6">
      <w:pPr>
        <w:tabs>
          <w:tab w:val="left" w:leader="dot" w:pos="6480"/>
        </w:tabs>
        <w:spacing w:after="240" w:line="240" w:lineRule="auto"/>
        <w:ind w:left="720" w:firstLine="0"/>
        <w:jc w:val="left"/>
        <w:rPr>
          <w:rFonts w:eastAsia="MS Mincho" w:cs="Arial"/>
          <w:sz w:val="22"/>
        </w:rPr>
      </w:pPr>
      <w:r w:rsidRPr="00FA4050">
        <w:rPr>
          <w:rFonts w:eastAsia="MS Mincho" w:cs="Arial"/>
          <w:sz w:val="22"/>
        </w:rPr>
        <w:t>TARGET STUDENT</w:t>
      </w:r>
      <w:r w:rsidRPr="00FA4050" w:rsidR="007063A7">
        <w:rPr>
          <w:rFonts w:eastAsia="MS Mincho" w:cs="Arial"/>
          <w:sz w:val="22"/>
        </w:rPr>
        <w:t xml:space="preserve"> DECEASED</w:t>
      </w:r>
      <w:r w:rsidRPr="00FA4050" w:rsidR="007063A7">
        <w:rPr>
          <w:rFonts w:eastAsia="MS Mincho" w:cs="Arial"/>
          <w:sz w:val="22"/>
        </w:rPr>
        <w:tab/>
        <w:t>(CLOSE SCRIPT # 5)</w:t>
      </w:r>
    </w:p>
    <w:p w:rsidRPr="00FA4050" w:rsidR="007063A7" w:rsidP="007063A7" w:rsidRDefault="007063A7" w14:paraId="0AF7CFE3" w14:textId="77777777">
      <w:pPr>
        <w:tabs>
          <w:tab w:val="left" w:pos="432"/>
        </w:tabs>
        <w:spacing w:before="120" w:after="240" w:line="240" w:lineRule="atLeast"/>
        <w:ind w:firstLine="0"/>
        <w:rPr>
          <w:rFonts w:eastAsia="MS Mincho" w:cs="Arial"/>
          <w:b/>
          <w:sz w:val="22"/>
        </w:rPr>
      </w:pPr>
      <w:r w:rsidRPr="00FA4050">
        <w:rPr>
          <w:rFonts w:eastAsia="MS Mincho" w:cs="Arial"/>
          <w:b/>
          <w:sz w:val="22"/>
        </w:rPr>
        <w:t xml:space="preserve">CLOSE SCRIPTS: </w:t>
      </w:r>
    </w:p>
    <w:p w:rsidRPr="00FA4050" w:rsidR="007063A7" w:rsidP="007063A7" w:rsidRDefault="007063A7" w14:paraId="5FEEDFB3" w14:textId="4BC908EA">
      <w:pPr>
        <w:spacing w:after="240" w:line="240" w:lineRule="atLeast"/>
        <w:ind w:left="1080" w:hanging="1080"/>
        <w:rPr>
          <w:rFonts w:eastAsia="MS Mincho" w:cs="Arial"/>
          <w:sz w:val="22"/>
        </w:rPr>
      </w:pPr>
      <w:r w:rsidRPr="00FA4050">
        <w:rPr>
          <w:rFonts w:eastAsia="MS Mincho" w:cs="Arial"/>
          <w:sz w:val="22"/>
        </w:rPr>
        <w:t>SCRIPT 1</w:t>
      </w:r>
      <w:r w:rsidR="00C137B1">
        <w:rPr>
          <w:rFonts w:eastAsia="MS Mincho" w:cs="Arial"/>
          <w:sz w:val="22"/>
        </w:rPr>
        <w:t>:</w:t>
      </w:r>
      <w:r w:rsidRPr="00FA4050">
        <w:rPr>
          <w:rFonts w:eastAsia="MS Mincho" w:cs="Arial"/>
          <w:sz w:val="22"/>
        </w:rPr>
        <w:tab/>
        <w:t>SCHEDULE NEW APPOINTMENT: Let’s try to find a time that works better for you. What date and time would work for you? INTERVIEWER: CHECK YOUR AVAILABILITY FOR THAT TIME AND DATE, IF AVAILABLE CONFIRM DATE AND TIME AND ADD TO YOUR CALENDAR. IF NOT AVAILABLE, I’m sorry I’m not available at that time but I am available INSERT DATE AND TIME, does that work for you? Thank you for your time today.</w:t>
      </w:r>
    </w:p>
    <w:p w:rsidRPr="00FA4050" w:rsidR="007063A7" w:rsidP="007063A7" w:rsidRDefault="007063A7" w14:paraId="6A08C49F" w14:textId="01280C70">
      <w:pPr>
        <w:tabs>
          <w:tab w:val="left" w:pos="360"/>
        </w:tabs>
        <w:spacing w:after="120" w:line="240" w:lineRule="atLeast"/>
        <w:ind w:left="1080" w:hanging="1062"/>
        <w:jc w:val="left"/>
        <w:rPr>
          <w:rFonts w:eastAsia="MS Mincho" w:cs="Arial"/>
          <w:sz w:val="22"/>
        </w:rPr>
      </w:pPr>
      <w:r w:rsidRPr="00FA4050">
        <w:rPr>
          <w:rFonts w:eastAsia="MS Mincho" w:cs="Arial"/>
          <w:sz w:val="22"/>
        </w:rPr>
        <w:t>SCRIPT 2</w:t>
      </w:r>
      <w:r w:rsidR="00C137B1">
        <w:rPr>
          <w:rFonts w:eastAsia="MS Mincho" w:cs="Arial"/>
          <w:sz w:val="22"/>
        </w:rPr>
        <w:t>:</w:t>
      </w:r>
      <w:r w:rsidRPr="00FA4050">
        <w:rPr>
          <w:rFonts w:eastAsia="MS Mincho" w:cs="Arial"/>
          <w:sz w:val="22"/>
        </w:rPr>
        <w:tab/>
        <w:t xml:space="preserve">ADDRESS RESPONDENT CONCERNS: APPLY REFUSAL CONVERSION TECHNIQUES AND FAQS TO ANSWER QUESTIONS OR ADDRESS CONCERNS. </w:t>
      </w:r>
    </w:p>
    <w:p w:rsidRPr="00FA4050" w:rsidR="007063A7" w:rsidP="007063A7" w:rsidRDefault="007063A7" w14:paraId="6D6BE57F" w14:textId="385FDCE7">
      <w:pPr>
        <w:tabs>
          <w:tab w:val="left" w:leader="dot" w:pos="6480"/>
        </w:tabs>
        <w:spacing w:after="240" w:line="240" w:lineRule="auto"/>
        <w:ind w:left="1080" w:firstLine="0"/>
        <w:jc w:val="left"/>
        <w:rPr>
          <w:rFonts w:eastAsia="MS Mincho" w:cs="Arial"/>
          <w:sz w:val="22"/>
        </w:rPr>
      </w:pPr>
      <w:r w:rsidRPr="00FA4050">
        <w:rPr>
          <w:rFonts w:eastAsia="MS Mincho" w:cs="Arial"/>
          <w:sz w:val="22"/>
        </w:rPr>
        <w:t>AGREED TO PARTICIPATE</w:t>
      </w:r>
      <w:r w:rsidRPr="00FA4050">
        <w:rPr>
          <w:rFonts w:eastAsia="MS Mincho" w:cs="Arial"/>
          <w:sz w:val="22"/>
        </w:rPr>
        <w:tab/>
        <w:t>(GO BACK TO 03)</w:t>
      </w:r>
    </w:p>
    <w:p w:rsidRPr="00FA4050" w:rsidR="007063A7" w:rsidP="007063A7" w:rsidRDefault="007063A7" w14:paraId="5F501BE4" w14:textId="0C102A27">
      <w:pPr>
        <w:tabs>
          <w:tab w:val="left" w:leader="dot" w:pos="6480"/>
        </w:tabs>
        <w:spacing w:after="240" w:line="240" w:lineRule="auto"/>
        <w:ind w:left="1080" w:firstLine="0"/>
        <w:jc w:val="left"/>
        <w:rPr>
          <w:rFonts w:eastAsia="MS Mincho" w:cs="Arial"/>
          <w:sz w:val="22"/>
        </w:rPr>
      </w:pPr>
      <w:r w:rsidRPr="00FA4050">
        <w:rPr>
          <w:rFonts w:eastAsia="MS Mincho" w:cs="Arial"/>
          <w:sz w:val="22"/>
        </w:rPr>
        <w:t>REFUSAL</w:t>
      </w:r>
      <w:r w:rsidRPr="00FA4050">
        <w:rPr>
          <w:rFonts w:eastAsia="MS Mincho" w:cs="Arial"/>
          <w:sz w:val="22"/>
        </w:rPr>
        <w:tab/>
        <w:t>(GO TO SCRIPT #</w:t>
      </w:r>
      <w:r w:rsidR="00B15872">
        <w:rPr>
          <w:rFonts w:eastAsia="MS Mincho" w:cs="Arial"/>
          <w:sz w:val="22"/>
        </w:rPr>
        <w:t>5</w:t>
      </w:r>
      <w:r w:rsidRPr="00FA4050">
        <w:rPr>
          <w:rFonts w:eastAsia="MS Mincho" w:cs="Arial"/>
          <w:sz w:val="22"/>
        </w:rPr>
        <w:t>)</w:t>
      </w:r>
    </w:p>
    <w:p w:rsidRPr="00FA4050" w:rsidR="007063A7" w:rsidP="007063A7" w:rsidRDefault="007063A7" w14:paraId="1F4AE341" w14:textId="11DB19B8">
      <w:pPr>
        <w:tabs>
          <w:tab w:val="left" w:pos="990"/>
        </w:tabs>
        <w:spacing w:after="240" w:line="240" w:lineRule="atLeast"/>
        <w:ind w:left="1080" w:hanging="1080"/>
        <w:rPr>
          <w:rFonts w:eastAsia="MS Mincho" w:cs="Arial"/>
          <w:sz w:val="22"/>
        </w:rPr>
      </w:pPr>
      <w:r w:rsidRPr="00FA4050">
        <w:rPr>
          <w:rFonts w:eastAsia="MS Mincho" w:cs="Arial"/>
          <w:sz w:val="22"/>
        </w:rPr>
        <w:t>SCRIPT 3</w:t>
      </w:r>
      <w:r w:rsidR="00C137B1">
        <w:rPr>
          <w:rFonts w:eastAsia="MS Mincho" w:cs="Arial"/>
          <w:sz w:val="22"/>
        </w:rPr>
        <w:t>:</w:t>
      </w:r>
      <w:r w:rsidRPr="00FA4050">
        <w:rPr>
          <w:rFonts w:eastAsia="MS Mincho" w:cs="Arial"/>
          <w:sz w:val="22"/>
        </w:rPr>
        <w:tab/>
        <w:t xml:space="preserve">COLLECT GOOD TIME TO REACH IDENTIFIED PARENT/GUARDIAN: I am sorry that I missed </w:t>
      </w:r>
      <w:r w:rsidRPr="00FA4050">
        <w:rPr>
          <w:rFonts w:eastAsia="MS Mincho" w:cs="Arial"/>
          <w:b/>
          <w:sz w:val="22"/>
        </w:rPr>
        <w:t>[parent/guardian]</w:t>
      </w:r>
      <w:r w:rsidRPr="00FA4050">
        <w:rPr>
          <w:rFonts w:eastAsia="MS Mincho" w:cs="Arial"/>
          <w:sz w:val="22"/>
        </w:rPr>
        <w:t xml:space="preserve"> today. When would be a good time to contact </w:t>
      </w:r>
      <w:r w:rsidRPr="00FA4050" w:rsidR="005C32FA">
        <w:rPr>
          <w:rFonts w:eastAsia="MS Mincho" w:cs="Arial"/>
          <w:sz w:val="22"/>
        </w:rPr>
        <w:t>them</w:t>
      </w:r>
      <w:r w:rsidRPr="00FA4050">
        <w:rPr>
          <w:rFonts w:eastAsia="MS Mincho" w:cs="Arial"/>
          <w:sz w:val="22"/>
        </w:rPr>
        <w:t xml:space="preserve"> by phone to set a new appointment? RECORD THE CALL BACK INFORMATION.  Thank you for your time today.</w:t>
      </w:r>
    </w:p>
    <w:p w:rsidRPr="00FA4050" w:rsidR="007063A7" w:rsidP="007063A7" w:rsidRDefault="007063A7" w14:paraId="16FCFDE5" w14:textId="7F33FFAA">
      <w:pPr>
        <w:tabs>
          <w:tab w:val="left" w:pos="990"/>
        </w:tabs>
        <w:spacing w:after="240" w:line="240" w:lineRule="atLeast"/>
        <w:ind w:left="1080" w:hanging="1080"/>
        <w:rPr>
          <w:rFonts w:eastAsia="MS Mincho" w:cs="Arial"/>
          <w:sz w:val="22"/>
        </w:rPr>
      </w:pPr>
      <w:r w:rsidRPr="00FA4050">
        <w:rPr>
          <w:rFonts w:eastAsia="MS Mincho" w:cs="Arial"/>
          <w:sz w:val="22"/>
        </w:rPr>
        <w:t>SCRIPT 4</w:t>
      </w:r>
      <w:r w:rsidR="00C137B1">
        <w:rPr>
          <w:rFonts w:eastAsia="MS Mincho" w:cs="Arial"/>
          <w:sz w:val="22"/>
        </w:rPr>
        <w:t>:</w:t>
      </w:r>
      <w:r w:rsidRPr="00FA4050">
        <w:rPr>
          <w:rFonts w:eastAsia="MS Mincho" w:cs="Arial"/>
          <w:sz w:val="22"/>
        </w:rPr>
        <w:tab/>
        <w:t>CONTACT INFORMATION FOR BEST ADULT TO ANSWER QUESTIONS: I’m sorry but I must speak with a parent or guardian who lives with [</w:t>
      </w:r>
      <w:r w:rsidRPr="00FA4050" w:rsidR="00216AF8">
        <w:rPr>
          <w:rFonts w:eastAsia="MS Mincho" w:cs="Arial"/>
          <w:b/>
          <w:sz w:val="22"/>
        </w:rPr>
        <w:t>TARGET STUDENT</w:t>
      </w:r>
      <w:r w:rsidR="00C137B1">
        <w:rPr>
          <w:rFonts w:eastAsia="MS Mincho" w:cs="Arial"/>
          <w:b/>
          <w:sz w:val="22"/>
        </w:rPr>
        <w:t xml:space="preserve"> NAME</w:t>
      </w:r>
      <w:r w:rsidRPr="00FA4050">
        <w:rPr>
          <w:rFonts w:eastAsia="MS Mincho" w:cs="Arial"/>
          <w:sz w:val="22"/>
        </w:rPr>
        <w:t>]. IF NEEDED: When would be a good time to contact (</w:t>
      </w:r>
      <w:r w:rsidRPr="00FA4050" w:rsidR="0012655C">
        <w:rPr>
          <w:rFonts w:eastAsia="MS Mincho" w:cs="Arial"/>
          <w:sz w:val="22"/>
        </w:rPr>
        <w:t xml:space="preserve"> them</w:t>
      </w:r>
      <w:r w:rsidRPr="00FA4050">
        <w:rPr>
          <w:rFonts w:eastAsia="MS Mincho" w:cs="Arial"/>
          <w:sz w:val="22"/>
        </w:rPr>
        <w:t>) by phone to set a new appointment? RECORD THE CONTACT INFORMATION.  Thank you for your time today.</w:t>
      </w:r>
    </w:p>
    <w:p w:rsidRPr="00FA4050" w:rsidR="007063A7" w:rsidP="007063A7" w:rsidRDefault="007063A7" w14:paraId="0FF3201E" w14:textId="329F8836">
      <w:pPr>
        <w:tabs>
          <w:tab w:val="left" w:pos="990"/>
        </w:tabs>
        <w:spacing w:after="240" w:line="240" w:lineRule="atLeast"/>
        <w:ind w:left="1080" w:hanging="1080"/>
        <w:rPr>
          <w:rFonts w:eastAsia="MS Mincho" w:cs="Arial"/>
          <w:sz w:val="22"/>
        </w:rPr>
      </w:pPr>
      <w:r w:rsidRPr="00FA4050">
        <w:rPr>
          <w:rFonts w:eastAsia="MS Mincho" w:cs="Arial"/>
          <w:sz w:val="22"/>
        </w:rPr>
        <w:t xml:space="preserve">SCRIPT </w:t>
      </w:r>
      <w:r w:rsidR="00B5070B">
        <w:rPr>
          <w:rFonts w:eastAsia="MS Mincho" w:cs="Arial"/>
          <w:sz w:val="22"/>
        </w:rPr>
        <w:t>5</w:t>
      </w:r>
      <w:r w:rsidR="00C137B1">
        <w:rPr>
          <w:rFonts w:eastAsia="MS Mincho" w:cs="Arial"/>
          <w:sz w:val="22"/>
        </w:rPr>
        <w:t>:</w:t>
      </w:r>
      <w:r w:rsidRPr="00FA4050">
        <w:rPr>
          <w:rFonts w:eastAsia="MS Mincho" w:cs="Arial"/>
          <w:sz w:val="22"/>
        </w:rPr>
        <w:tab/>
        <w:t>REFUSAL:  We accept your decision not to participate.  Thank you for your time today.</w:t>
      </w:r>
      <w:r w:rsidR="00C137B1">
        <w:rPr>
          <w:rFonts w:eastAsia="MS Mincho" w:cs="Arial"/>
          <w:sz w:val="22"/>
        </w:rPr>
        <w:t xml:space="preserve"> (GO TO INTRO10)</w:t>
      </w:r>
    </w:p>
    <w:p w:rsidRPr="00FA4050" w:rsidR="007326BE" w:rsidP="00B802B2" w:rsidRDefault="007326BE" w14:paraId="358458A3" w14:textId="34495CFA">
      <w:pPr>
        <w:pStyle w:val="SL-FlLftSgl"/>
        <w:spacing w:before="120" w:after="120"/>
        <w:jc w:val="left"/>
        <w:rPr>
          <w:sz w:val="22"/>
          <w:szCs w:val="22"/>
        </w:rPr>
        <w:sectPr w:rsidRPr="00FA4050" w:rsidR="007326BE" w:rsidSect="0006105C">
          <w:headerReference w:type="even" r:id="rId16"/>
          <w:headerReference w:type="first" r:id="rId17"/>
          <w:endnotePr>
            <w:numFmt w:val="decimal"/>
          </w:endnotePr>
          <w:pgSz w:w="12240" w:h="15840" w:code="1"/>
          <w:pgMar w:top="1440" w:right="1152" w:bottom="1080" w:left="1296" w:header="720" w:footer="576" w:gutter="0"/>
          <w:cols w:space="720"/>
          <w:noEndnote/>
        </w:sectPr>
      </w:pPr>
    </w:p>
    <w:tbl>
      <w:tblPr>
        <w:tblW w:w="5000" w:type="pct"/>
        <w:tblLook w:val="0000" w:firstRow="0" w:lastRow="0" w:firstColumn="0" w:lastColumn="0" w:noHBand="0" w:noVBand="0"/>
      </w:tblPr>
      <w:tblGrid>
        <w:gridCol w:w="9360"/>
      </w:tblGrid>
      <w:tr w:rsidRPr="00FA4050" w:rsidR="00C508DC" w:rsidTr="00DB4A5C" w14:paraId="60B984B5" w14:textId="77777777">
        <w:tc>
          <w:tcPr>
            <w:tcW w:w="5000" w:type="pct"/>
            <w:shd w:val="clear" w:color="auto" w:fill="E0E0E0"/>
            <w:vAlign w:val="center"/>
          </w:tcPr>
          <w:p w:rsidRPr="00FA4050" w:rsidR="00812F48" w:rsidP="00DB4A5C" w:rsidRDefault="00812F48" w14:paraId="5382EC8B" w14:textId="77777777">
            <w:pPr>
              <w:pStyle w:val="SL-FlLftSgl"/>
              <w:spacing w:before="120" w:after="120"/>
              <w:jc w:val="center"/>
              <w:rPr>
                <w:b/>
                <w:sz w:val="22"/>
                <w:szCs w:val="22"/>
              </w:rPr>
            </w:pPr>
            <w:r w:rsidRPr="00FA4050">
              <w:rPr>
                <w:b/>
                <w:sz w:val="22"/>
                <w:szCs w:val="22"/>
              </w:rPr>
              <w:lastRenderedPageBreak/>
              <w:t>SECTION A: ENROLLMENT STATUS</w:t>
            </w:r>
          </w:p>
        </w:tc>
      </w:tr>
    </w:tbl>
    <w:p w:rsidRPr="00FA4050" w:rsidR="008940C2" w:rsidP="00940765" w:rsidRDefault="008940C2" w14:paraId="16012D59"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825B0F" w:rsidTr="00940765" w14:paraId="0AFA0376" w14:textId="77777777">
        <w:tc>
          <w:tcPr>
            <w:tcW w:w="5000" w:type="pct"/>
            <w:shd w:val="clear" w:color="auto" w:fill="auto"/>
          </w:tcPr>
          <w:p w:rsidRPr="00FA4050" w:rsidR="00825B0F" w:rsidP="00C9108E" w:rsidRDefault="00E50E8D" w14:paraId="0C49EC46" w14:textId="5360E90D">
            <w:pPr>
              <w:pStyle w:val="SL-FlLftSgl"/>
              <w:spacing w:before="60" w:after="60"/>
              <w:rPr>
                <w:rFonts w:eastAsia="MS Mincho"/>
              </w:rPr>
            </w:pPr>
            <w:r w:rsidRPr="00666CED">
              <w:rPr>
                <w:rFonts w:eastAsia="MS Mincho"/>
              </w:rPr>
              <w:t xml:space="preserve">Section A determines whether the student attended the [Target School]. </w:t>
            </w:r>
            <w:r w:rsidRPr="006F20FF">
              <w:rPr>
                <w:rFonts w:eastAsia="MS Mincho"/>
              </w:rPr>
              <w:t>The interview will not be conducted if the student never attended the school during the school year. In addition, if the student has not and will not apply for meal benefits for SY 2023-2024, the interview will not be conducted.</w:t>
            </w:r>
          </w:p>
        </w:tc>
      </w:tr>
    </w:tbl>
    <w:p w:rsidRPr="00FA4050" w:rsidR="00825B0F" w:rsidP="00940765" w:rsidRDefault="00825B0F" w14:paraId="34638B07" w14:textId="77777777">
      <w:pPr>
        <w:pStyle w:val="SL-FlLftSgl"/>
        <w:rPr>
          <w:rFonts w:eastAsia="MS Mincho"/>
        </w:rPr>
      </w:pPr>
    </w:p>
    <w:p w:rsidRPr="00FA4050" w:rsidR="00825B0F" w:rsidP="00940765" w:rsidRDefault="00825B0F" w14:paraId="69D9581E" w14:textId="77777777">
      <w:pPr>
        <w:pStyle w:val="SL-FlLftSgl"/>
        <w:rPr>
          <w:rFonts w:eastAsia="MS Mincho"/>
        </w:rPr>
      </w:pPr>
    </w:p>
    <w:p w:rsidRPr="00FA4050" w:rsidR="006426F1" w:rsidP="00940765" w:rsidRDefault="006426F1" w14:paraId="3618E614" w14:textId="5A1E96AA">
      <w:pPr>
        <w:pStyle w:val="Q1-FirstLevelQuestion"/>
        <w:rPr>
          <w:rFonts w:eastAsia="MS Mincho"/>
        </w:rPr>
      </w:pPr>
      <w:r w:rsidRPr="00FA4050">
        <w:rPr>
          <w:rFonts w:eastAsia="MS Mincho"/>
        </w:rPr>
        <w:t>A1</w:t>
      </w:r>
      <w:r w:rsidRPr="00FA4050" w:rsidR="00BA070A">
        <w:rPr>
          <w:rFonts w:eastAsia="MS Mincho"/>
        </w:rPr>
        <w:t>_</w:t>
      </w:r>
      <w:r w:rsidRPr="00FA4050">
        <w:rPr>
          <w:rFonts w:eastAsia="MS Mincho"/>
        </w:rPr>
        <w:t>INTRO</w:t>
      </w:r>
      <w:r w:rsidRPr="00FA4050">
        <w:rPr>
          <w:rFonts w:eastAsia="MS Mincho"/>
        </w:rPr>
        <w:tab/>
        <w:t>These next questions ask about [</w:t>
      </w:r>
      <w:r w:rsidRPr="00FA4050" w:rsidR="00C137B1">
        <w:rPr>
          <w:rFonts w:eastAsia="MS Mincho"/>
          <w:b/>
        </w:rPr>
        <w:t>Target Student Name</w:t>
      </w:r>
      <w:r w:rsidRPr="00FA4050">
        <w:rPr>
          <w:rFonts w:eastAsia="MS Mincho"/>
        </w:rPr>
        <w:t xml:space="preserve">] and </w:t>
      </w:r>
      <w:r w:rsidRPr="00FA4050" w:rsidR="00894D27">
        <w:rPr>
          <w:rFonts w:eastAsia="MS Mincho"/>
        </w:rPr>
        <w:t>[</w:t>
      </w:r>
      <w:r w:rsidRPr="00FA4050" w:rsidR="00C137B1">
        <w:rPr>
          <w:rFonts w:eastAsia="MS Mincho"/>
          <w:b/>
        </w:rPr>
        <w:t>Target Student Name</w:t>
      </w:r>
      <w:r w:rsidRPr="00FA4050" w:rsidR="00894D27">
        <w:rPr>
          <w:rFonts w:eastAsia="MS Mincho"/>
        </w:rPr>
        <w:t>’s</w:t>
      </w:r>
      <w:r w:rsidRPr="00FA4050">
        <w:rPr>
          <w:rFonts w:eastAsia="MS Mincho"/>
        </w:rPr>
        <w:t xml:space="preserve"> usual weekly attendance at [</w:t>
      </w:r>
      <w:r w:rsidRPr="00D24027" w:rsidR="00C137B1">
        <w:rPr>
          <w:rFonts w:eastAsia="MS Mincho"/>
          <w:b/>
        </w:rPr>
        <w:t>Target School</w:t>
      </w:r>
      <w:r w:rsidRPr="00FA4050">
        <w:rPr>
          <w:rFonts w:eastAsia="MS Mincho"/>
        </w:rPr>
        <w:t>].</w:t>
      </w:r>
    </w:p>
    <w:p w:rsidRPr="00FA4050" w:rsidR="006426F1" w:rsidP="00940765" w:rsidRDefault="006426F1" w14:paraId="245359A9" w14:textId="77777777">
      <w:pPr>
        <w:pStyle w:val="Q1-FirstLevelQuestion"/>
        <w:rPr>
          <w:rFonts w:eastAsia="MS Mincho"/>
        </w:rPr>
      </w:pPr>
    </w:p>
    <w:p w:rsidRPr="00FA4050" w:rsidR="006426F1" w:rsidP="00940765" w:rsidRDefault="006426F1" w14:paraId="2A76460F" w14:textId="6CE29226">
      <w:pPr>
        <w:pStyle w:val="Q1-FirstLevelQuestion"/>
        <w:rPr>
          <w:rFonts w:eastAsia="MS Mincho"/>
        </w:rPr>
      </w:pPr>
      <w:r w:rsidRPr="00FA4050">
        <w:rPr>
          <w:rFonts w:eastAsia="MS Mincho"/>
        </w:rPr>
        <w:tab/>
      </w:r>
      <w:r w:rsidRPr="00FA4050">
        <w:rPr>
          <w:rFonts w:eastAsia="MS Mincho"/>
        </w:rPr>
        <w:tab/>
      </w:r>
      <w:r w:rsidRPr="00FA4050">
        <w:rPr>
          <w:rFonts w:eastAsia="MS Mincho"/>
        </w:rPr>
        <w:tab/>
        <w:t>CONTINUE……………………………………….1</w:t>
      </w:r>
    </w:p>
    <w:p w:rsidRPr="00FA4050" w:rsidR="006426F1" w:rsidP="00940765" w:rsidRDefault="006426F1" w14:paraId="4B0DB078" w14:textId="77777777">
      <w:pPr>
        <w:pStyle w:val="Q1-FirstLevelQuestion"/>
        <w:rPr>
          <w:rFonts w:eastAsia="MS Mincho"/>
        </w:rPr>
      </w:pPr>
    </w:p>
    <w:p w:rsidRPr="00FA4050" w:rsidR="00940765" w:rsidP="000C6048" w:rsidRDefault="00940765" w14:paraId="3DFA864B" w14:textId="77777777">
      <w:pPr>
        <w:pStyle w:val="A5-2ndLeader"/>
        <w:ind w:left="0"/>
        <w:rPr>
          <w:rFonts w:eastAsia="MS Mincho"/>
        </w:rPr>
      </w:pPr>
    </w:p>
    <w:p w:rsidRPr="00FA4050" w:rsidR="00940765" w:rsidP="00620A4A" w:rsidRDefault="00940765" w14:paraId="4EFEB38D" w14:textId="77777777">
      <w:pPr>
        <w:pStyle w:val="A5-2ndLeader"/>
        <w:rPr>
          <w:rFonts w:eastAsia="MS Mincho"/>
        </w:rPr>
      </w:pPr>
    </w:p>
    <w:p w:rsidRPr="00FA4050" w:rsidR="00825B0F" w:rsidP="00825B0F" w:rsidRDefault="00825B0F" w14:paraId="1C3B0CEE" w14:textId="77777777">
      <w:pPr>
        <w:pStyle w:val="Q1-FirstLevelQuestion"/>
        <w:rPr>
          <w:rFonts w:eastAsia="MS Mincho"/>
        </w:rPr>
      </w:pPr>
      <w:r w:rsidRPr="00FA4050">
        <w:rPr>
          <w:rFonts w:eastAsia="MS Mincho"/>
        </w:rPr>
        <w:t>A</w:t>
      </w:r>
      <w:r w:rsidRPr="00FA4050" w:rsidR="008940C2">
        <w:rPr>
          <w:rFonts w:eastAsia="MS Mincho"/>
        </w:rPr>
        <w:t>2</w:t>
      </w:r>
      <w:r w:rsidRPr="00FA4050">
        <w:rPr>
          <w:rFonts w:eastAsia="MS Mincho"/>
        </w:rPr>
        <w:t>.</w:t>
      </w:r>
      <w:r w:rsidRPr="00FA4050">
        <w:rPr>
          <w:rFonts w:eastAsia="MS Mincho"/>
        </w:rPr>
        <w:tab/>
        <w:t xml:space="preserve">Does </w:t>
      </w:r>
      <w:r w:rsidRPr="00FA4050" w:rsidR="00977461">
        <w:rPr>
          <w:rFonts w:eastAsia="MS Mincho"/>
        </w:rPr>
        <w:t>[</w:t>
      </w:r>
      <w:r w:rsidRPr="00FA4050" w:rsidR="00977461">
        <w:rPr>
          <w:rFonts w:eastAsia="MS Mincho"/>
          <w:b/>
        </w:rPr>
        <w:t>Target Student Name</w:t>
      </w:r>
      <w:r w:rsidRPr="00FA4050" w:rsidR="00977461">
        <w:rPr>
          <w:rFonts w:eastAsia="MS Mincho"/>
        </w:rPr>
        <w:t>]</w:t>
      </w:r>
      <w:r w:rsidRPr="00FA4050">
        <w:rPr>
          <w:rFonts w:eastAsia="MS Mincho"/>
        </w:rPr>
        <w:t xml:space="preserve"> currently attend </w:t>
      </w:r>
      <w:r w:rsidRPr="00FA4050" w:rsidR="00977461">
        <w:rPr>
          <w:rFonts w:eastAsia="MS Mincho"/>
        </w:rPr>
        <w:t>[</w:t>
      </w:r>
      <w:r w:rsidRPr="00FA4050" w:rsidR="00977461">
        <w:rPr>
          <w:rFonts w:eastAsia="MS Mincho"/>
          <w:b/>
        </w:rPr>
        <w:t>Target School]</w:t>
      </w:r>
      <w:r w:rsidRPr="00FA4050">
        <w:rPr>
          <w:rFonts w:eastAsia="MS Mincho"/>
          <w:b/>
        </w:rPr>
        <w:t>?</w:t>
      </w:r>
    </w:p>
    <w:p w:rsidRPr="00FA4050" w:rsidR="00940765" w:rsidP="00825B0F" w:rsidRDefault="00940765" w14:paraId="206BBEBC" w14:textId="77777777">
      <w:pPr>
        <w:pStyle w:val="Q1-FirstLevelQuestion"/>
        <w:rPr>
          <w:rFonts w:eastAsia="MS Mincho"/>
        </w:rPr>
      </w:pPr>
    </w:p>
    <w:p w:rsidRPr="00FA4050" w:rsidR="00825B0F" w:rsidP="00620A4A" w:rsidRDefault="00825B0F" w14:paraId="6080F595" w14:textId="77777777">
      <w:pPr>
        <w:pStyle w:val="A5-2ndLeader"/>
        <w:rPr>
          <w:rFonts w:eastAsia="MS Mincho"/>
        </w:rPr>
      </w:pPr>
      <w:r w:rsidRPr="00FA4050">
        <w:rPr>
          <w:rFonts w:eastAsia="MS Mincho"/>
        </w:rPr>
        <w:t>YES</w:t>
      </w:r>
      <w:r w:rsidRPr="00FA4050">
        <w:rPr>
          <w:rFonts w:eastAsia="MS Mincho"/>
        </w:rPr>
        <w:tab/>
      </w:r>
      <w:r w:rsidRPr="00FA4050" w:rsidR="00620A4A">
        <w:rPr>
          <w:rFonts w:eastAsia="MS Mincho"/>
        </w:rPr>
        <w:tab/>
        <w:t>1</w:t>
      </w:r>
      <w:r w:rsidRPr="00FA4050" w:rsidR="00620A4A">
        <w:rPr>
          <w:rFonts w:eastAsia="MS Mincho"/>
        </w:rPr>
        <w:tab/>
      </w:r>
      <w:r w:rsidRPr="00FA4050">
        <w:rPr>
          <w:rFonts w:eastAsia="MS Mincho"/>
        </w:rPr>
        <w:t>(GO TO A</w:t>
      </w:r>
      <w:r w:rsidRPr="00FA4050" w:rsidR="008940C2">
        <w:rPr>
          <w:rFonts w:eastAsia="MS Mincho"/>
        </w:rPr>
        <w:t>5</w:t>
      </w:r>
      <w:r w:rsidRPr="00FA4050">
        <w:rPr>
          <w:rFonts w:eastAsia="MS Mincho"/>
        </w:rPr>
        <w:t>)</w:t>
      </w:r>
    </w:p>
    <w:p w:rsidRPr="00FA4050" w:rsidR="00825B0F" w:rsidP="00620A4A" w:rsidRDefault="00825B0F" w14:paraId="4E5A3350" w14:textId="77777777">
      <w:pPr>
        <w:pStyle w:val="A5-2ndLeader"/>
        <w:rPr>
          <w:rFonts w:eastAsia="MS Mincho"/>
        </w:rPr>
      </w:pPr>
      <w:r w:rsidRPr="00FA4050">
        <w:rPr>
          <w:rFonts w:eastAsia="MS Mincho"/>
        </w:rPr>
        <w:t>NO</w:t>
      </w:r>
      <w:r w:rsidRPr="00FA4050">
        <w:rPr>
          <w:rFonts w:eastAsia="MS Mincho"/>
        </w:rPr>
        <w:tab/>
      </w:r>
      <w:r w:rsidRPr="00FA4050" w:rsidR="00620A4A">
        <w:rPr>
          <w:rFonts w:eastAsia="MS Mincho"/>
        </w:rPr>
        <w:tab/>
      </w:r>
      <w:r w:rsidRPr="00FA4050">
        <w:rPr>
          <w:rFonts w:eastAsia="MS Mincho"/>
        </w:rPr>
        <w:t>2</w:t>
      </w:r>
    </w:p>
    <w:p w:rsidRPr="00FA4050" w:rsidR="00940765" w:rsidP="00620A4A" w:rsidRDefault="00940765" w14:paraId="756F6A43" w14:textId="77777777">
      <w:pPr>
        <w:pStyle w:val="A5-2ndLeader"/>
        <w:rPr>
          <w:rFonts w:eastAsia="MS Mincho"/>
        </w:rPr>
      </w:pPr>
    </w:p>
    <w:p w:rsidRPr="00B352E9" w:rsidR="00940765" w:rsidP="00620A4A" w:rsidRDefault="00940765" w14:paraId="4E4C8340" w14:textId="77777777">
      <w:pPr>
        <w:pStyle w:val="A5-2ndLeader"/>
        <w:rPr>
          <w:rFonts w:eastAsia="MS Mincho" w:cs="Arial"/>
        </w:rPr>
      </w:pPr>
    </w:p>
    <w:p w:rsidRPr="00B352E9" w:rsidR="006A35AA" w:rsidP="005A1A1B" w:rsidRDefault="006A35AA" w14:paraId="0B967265" w14:textId="70737F70">
      <w:pPr>
        <w:spacing w:line="276" w:lineRule="auto"/>
        <w:ind w:firstLine="0"/>
        <w:jc w:val="left"/>
        <w:rPr>
          <w:rFonts w:cs="Arial" w:eastAsiaTheme="minorHAnsi"/>
        </w:rPr>
      </w:pPr>
      <w:r w:rsidRPr="00B352E9">
        <w:rPr>
          <w:rFonts w:cs="Arial" w:eastAsiaTheme="minorHAnsi"/>
        </w:rPr>
        <w:t>A3.  Does [</w:t>
      </w:r>
      <w:r w:rsidRPr="00B352E9">
        <w:rPr>
          <w:rFonts w:cs="Arial" w:eastAsiaTheme="minorHAnsi"/>
          <w:b/>
        </w:rPr>
        <w:t xml:space="preserve">Target Student Name] </w:t>
      </w:r>
      <w:r w:rsidRPr="00B352E9">
        <w:rPr>
          <w:rFonts w:cs="Arial" w:eastAsiaTheme="minorHAnsi"/>
        </w:rPr>
        <w:t xml:space="preserve"> attend another school?  </w:t>
      </w:r>
    </w:p>
    <w:p w:rsidRPr="00B352E9" w:rsidR="006A35AA" w:rsidP="005A1A1B" w:rsidRDefault="006A35AA" w14:paraId="495864D5" w14:textId="77777777">
      <w:pPr>
        <w:spacing w:line="276" w:lineRule="auto"/>
        <w:ind w:firstLine="0"/>
        <w:jc w:val="left"/>
        <w:rPr>
          <w:rFonts w:cs="Arial" w:eastAsiaTheme="minorHAnsi"/>
        </w:rPr>
      </w:pPr>
    </w:p>
    <w:p w:rsidRPr="00B352E9" w:rsidR="006A35AA" w:rsidP="005A1A1B" w:rsidRDefault="00B15872" w14:paraId="25AF45B7" w14:textId="301427BC">
      <w:pPr>
        <w:spacing w:line="276" w:lineRule="auto"/>
        <w:ind w:firstLine="0"/>
        <w:jc w:val="left"/>
        <w:rPr>
          <w:rFonts w:cs="Arial" w:eastAsiaTheme="minorHAnsi"/>
        </w:rPr>
      </w:pPr>
      <w:r>
        <w:rPr>
          <w:rFonts w:cs="Arial" w:eastAsiaTheme="minorHAnsi"/>
        </w:rPr>
        <w:t xml:space="preserve">IF </w:t>
      </w:r>
      <w:r w:rsidRPr="00B352E9" w:rsidR="006A35AA">
        <w:rPr>
          <w:rFonts w:cs="Arial" w:eastAsiaTheme="minorHAnsi"/>
        </w:rPr>
        <w:t>YES</w:t>
      </w:r>
      <w:r>
        <w:rPr>
          <w:rFonts w:cs="Arial" w:eastAsiaTheme="minorHAnsi"/>
        </w:rPr>
        <w:t xml:space="preserve">, </w:t>
      </w:r>
      <w:r w:rsidRPr="00B352E9" w:rsidR="006A35AA">
        <w:rPr>
          <w:rFonts w:cs="Arial" w:eastAsiaTheme="minorHAnsi"/>
        </w:rPr>
        <w:t>ASK A3a.</w:t>
      </w:r>
    </w:p>
    <w:p w:rsidRPr="00B352E9" w:rsidR="006A35AA" w:rsidP="005A1A1B" w:rsidRDefault="006A35AA" w14:paraId="7497401B" w14:textId="77777777">
      <w:pPr>
        <w:spacing w:line="276" w:lineRule="auto"/>
        <w:ind w:firstLine="0"/>
        <w:jc w:val="left"/>
        <w:rPr>
          <w:rFonts w:cs="Arial" w:eastAsiaTheme="minorHAnsi"/>
        </w:rPr>
      </w:pPr>
    </w:p>
    <w:p w:rsidRPr="00B352E9" w:rsidR="006A35AA" w:rsidP="005A1A1B" w:rsidRDefault="006A35AA" w14:paraId="698347E3" w14:textId="4C31126E">
      <w:pPr>
        <w:spacing w:line="276" w:lineRule="auto"/>
        <w:ind w:firstLine="0"/>
        <w:jc w:val="left"/>
        <w:rPr>
          <w:rFonts w:cs="Arial" w:eastAsiaTheme="minorHAnsi"/>
        </w:rPr>
      </w:pPr>
      <w:r w:rsidRPr="00B352E9">
        <w:rPr>
          <w:rFonts w:cs="Arial" w:eastAsiaTheme="minorHAnsi"/>
        </w:rPr>
        <w:t xml:space="preserve">A3a.  What school does </w:t>
      </w:r>
      <w:r w:rsidRPr="00B352E9" w:rsidR="00C137B1">
        <w:rPr>
          <w:rFonts w:cs="Arial" w:eastAsiaTheme="minorHAnsi"/>
        </w:rPr>
        <w:t>[</w:t>
      </w:r>
      <w:r w:rsidRPr="00B352E9" w:rsidR="00C137B1">
        <w:rPr>
          <w:rFonts w:cs="Arial" w:eastAsiaTheme="minorHAnsi"/>
          <w:b/>
        </w:rPr>
        <w:t>Target Student Name</w:t>
      </w:r>
      <w:r w:rsidRPr="00D24027" w:rsidR="00C137B1">
        <w:rPr>
          <w:rFonts w:cs="Arial" w:eastAsiaTheme="minorHAnsi"/>
        </w:rPr>
        <w:t>]</w:t>
      </w:r>
      <w:r w:rsidRPr="00C137B1">
        <w:rPr>
          <w:rFonts w:cs="Arial" w:eastAsiaTheme="minorHAnsi"/>
        </w:rPr>
        <w:t xml:space="preserve"> </w:t>
      </w:r>
      <w:r w:rsidRPr="00B352E9">
        <w:rPr>
          <w:rFonts w:cs="Arial" w:eastAsiaTheme="minorHAnsi"/>
        </w:rPr>
        <w:t>attend now?</w:t>
      </w:r>
    </w:p>
    <w:p w:rsidRPr="00B352E9" w:rsidR="006A35AA" w:rsidP="005A1A1B" w:rsidRDefault="006A35AA" w14:paraId="6C69C7DF" w14:textId="77777777">
      <w:pPr>
        <w:spacing w:line="276" w:lineRule="auto"/>
        <w:ind w:firstLine="0"/>
        <w:jc w:val="left"/>
        <w:rPr>
          <w:rFonts w:cs="Arial" w:eastAsiaTheme="minorHAnsi"/>
        </w:rPr>
      </w:pPr>
    </w:p>
    <w:p w:rsidRPr="00B352E9" w:rsidR="006A35AA" w:rsidP="005A1A1B" w:rsidRDefault="006A35AA" w14:paraId="3125B23E" w14:textId="77777777">
      <w:pPr>
        <w:tabs>
          <w:tab w:val="right" w:leader="underscore" w:pos="7200"/>
          <w:tab w:val="right" w:pos="7488"/>
          <w:tab w:val="left" w:pos="7632"/>
        </w:tabs>
        <w:spacing w:line="240" w:lineRule="atLeast"/>
        <w:ind w:left="1440" w:firstLine="0"/>
        <w:jc w:val="left"/>
        <w:rPr>
          <w:rFonts w:cs="Arial"/>
        </w:rPr>
      </w:pPr>
      <w:r w:rsidRPr="00B352E9">
        <w:rPr>
          <w:rFonts w:cs="Arial"/>
        </w:rPr>
        <w:t xml:space="preserve">SCHOOL NAME: </w:t>
      </w:r>
      <w:r w:rsidRPr="00B352E9">
        <w:rPr>
          <w:rFonts w:cs="Arial"/>
        </w:rPr>
        <w:tab/>
      </w:r>
    </w:p>
    <w:p w:rsidRPr="00B352E9" w:rsidR="006A35AA" w:rsidP="005A1A1B" w:rsidRDefault="006A35AA" w14:paraId="75720C97" w14:textId="1045150B">
      <w:pPr>
        <w:tabs>
          <w:tab w:val="right" w:leader="underscore" w:pos="7200"/>
          <w:tab w:val="right" w:pos="7488"/>
          <w:tab w:val="left" w:pos="7632"/>
        </w:tabs>
        <w:spacing w:before="120" w:line="240" w:lineRule="atLeast"/>
        <w:ind w:left="1440" w:firstLine="0"/>
        <w:jc w:val="left"/>
        <w:rPr>
          <w:rFonts w:cs="Arial"/>
        </w:rPr>
      </w:pPr>
      <w:r w:rsidRPr="00B352E9">
        <w:rPr>
          <w:rFonts w:cs="Arial"/>
        </w:rPr>
        <w:t>CITY, STATE</w:t>
      </w:r>
      <w:r w:rsidR="00B15872">
        <w:rPr>
          <w:rFonts w:cs="Arial"/>
        </w:rPr>
        <w:t>:</w:t>
      </w:r>
      <w:r w:rsidRPr="00B352E9">
        <w:rPr>
          <w:rFonts w:cs="Arial"/>
        </w:rPr>
        <w:tab/>
      </w:r>
    </w:p>
    <w:p w:rsidR="006D096E" w:rsidRDefault="006D096E" w14:paraId="3C2A9E1F" w14:textId="2B64827E">
      <w:pPr>
        <w:spacing w:line="240" w:lineRule="auto"/>
        <w:ind w:firstLine="0"/>
        <w:jc w:val="left"/>
        <w:rPr>
          <w:rFonts w:eastAsia="MS Mincho"/>
        </w:rPr>
      </w:pPr>
    </w:p>
    <w:p w:rsidRPr="00FA4050" w:rsidR="00D24027" w:rsidRDefault="00D24027" w14:paraId="3B4FB1F3" w14:textId="06EFFF47">
      <w:pPr>
        <w:spacing w:line="240" w:lineRule="auto"/>
        <w:ind w:firstLine="0"/>
        <w:jc w:val="left"/>
        <w:rPr>
          <w:rFonts w:eastAsia="MS Mincho"/>
        </w:rPr>
      </w:pPr>
    </w:p>
    <w:p w:rsidRPr="00FA4050" w:rsidR="00825B0F" w:rsidP="00940765" w:rsidRDefault="00825B0F" w14:paraId="47C76707" w14:textId="004BA3B0">
      <w:pPr>
        <w:pStyle w:val="Q1-FirstLevelQuestion"/>
        <w:rPr>
          <w:rFonts w:eastAsia="MS Mincho"/>
        </w:rPr>
      </w:pPr>
      <w:r w:rsidRPr="00FA4050">
        <w:rPr>
          <w:rFonts w:eastAsia="MS Mincho"/>
        </w:rPr>
        <w:t>A</w:t>
      </w:r>
      <w:r w:rsidRPr="00FA4050" w:rsidR="008940C2">
        <w:rPr>
          <w:rFonts w:eastAsia="MS Mincho"/>
        </w:rPr>
        <w:t>4</w:t>
      </w:r>
      <w:r w:rsidRPr="00FA4050">
        <w:rPr>
          <w:rFonts w:eastAsia="MS Mincho"/>
        </w:rPr>
        <w:t>.</w:t>
      </w:r>
      <w:r w:rsidRPr="00FA4050">
        <w:rPr>
          <w:rFonts w:eastAsia="MS Mincho"/>
        </w:rPr>
        <w:tab/>
        <w:t xml:space="preserve">When did </w:t>
      </w:r>
      <w:r w:rsidR="00C137B1">
        <w:rPr>
          <w:rFonts w:eastAsia="MS Mincho"/>
        </w:rPr>
        <w:t>[</w:t>
      </w:r>
      <w:r w:rsidRPr="00B352E9" w:rsidR="00C137B1">
        <w:rPr>
          <w:rFonts w:cs="Arial" w:eastAsiaTheme="minorHAnsi"/>
          <w:b/>
        </w:rPr>
        <w:t>Target Student Name</w:t>
      </w:r>
      <w:r w:rsidR="00C137B1">
        <w:rPr>
          <w:rFonts w:eastAsia="MS Mincho"/>
        </w:rPr>
        <w:t xml:space="preserve">] </w:t>
      </w:r>
      <w:r w:rsidRPr="00FA4050">
        <w:rPr>
          <w:rFonts w:eastAsia="MS Mincho"/>
        </w:rPr>
        <w:t xml:space="preserve">stop attending </w:t>
      </w:r>
      <w:r w:rsidRPr="00FA4050" w:rsidR="00977461">
        <w:rPr>
          <w:rFonts w:eastAsia="MS Mincho"/>
        </w:rPr>
        <w:t>[</w:t>
      </w:r>
      <w:r w:rsidRPr="00FA4050" w:rsidR="00977461">
        <w:rPr>
          <w:rFonts w:eastAsia="MS Mincho"/>
          <w:b/>
        </w:rPr>
        <w:t>Target School</w:t>
      </w:r>
      <w:r w:rsidRPr="00FA4050" w:rsidR="00977461">
        <w:rPr>
          <w:rFonts w:eastAsia="MS Mincho"/>
        </w:rPr>
        <w:t>]</w:t>
      </w:r>
      <w:r w:rsidRPr="00FA4050">
        <w:rPr>
          <w:rFonts w:eastAsia="MS Mincho"/>
        </w:rPr>
        <w:t>?</w:t>
      </w:r>
    </w:p>
    <w:p w:rsidRPr="00FA4050" w:rsidR="00825B0F" w:rsidP="00825B0F" w:rsidRDefault="00825B0F" w14:paraId="47C85C9F" w14:textId="77777777">
      <w:pPr>
        <w:pStyle w:val="Q1-FirstLevelQuestion"/>
        <w:rPr>
          <w:rFonts w:eastAsia="MS Mincho"/>
        </w:rPr>
      </w:pPr>
    </w:p>
    <w:p w:rsidRPr="00FA4050" w:rsidR="00825B0F" w:rsidP="00825B0F" w:rsidRDefault="00825B0F" w14:paraId="6C961ADF" w14:textId="77777777">
      <w:pPr>
        <w:pStyle w:val="Q1-FirstLevelQuestion"/>
        <w:rPr>
          <w:rFonts w:eastAsia="MS Mincho"/>
          <w:b/>
        </w:rPr>
      </w:pPr>
      <w:r w:rsidRPr="00FA4050">
        <w:rPr>
          <w:rFonts w:eastAsia="MS Mincho"/>
          <w:bCs/>
        </w:rPr>
        <w:tab/>
      </w:r>
      <w:r w:rsidRPr="00FA4050">
        <w:rPr>
          <w:rFonts w:eastAsia="MS Mincho"/>
          <w:b/>
          <w:bCs/>
        </w:rPr>
        <w:t>PROBE:</w:t>
      </w:r>
      <w:r w:rsidRPr="00FA4050">
        <w:rPr>
          <w:rFonts w:eastAsia="MS Mincho"/>
        </w:rPr>
        <w:t xml:space="preserve"> Was that in the beginning, middle, or the end of the month? </w:t>
      </w:r>
      <w:r w:rsidRPr="00FA4050">
        <w:rPr>
          <w:rFonts w:eastAsia="MS Mincho"/>
          <w:b/>
        </w:rPr>
        <w:t>IF BEGINNING ENTER 5, IF MIDDLE ENTER 15, IF END ENTER 25.</w:t>
      </w:r>
    </w:p>
    <w:p w:rsidRPr="00FA4050" w:rsidR="00940765" w:rsidP="00825B0F" w:rsidRDefault="00940765" w14:paraId="5591D86B" w14:textId="77777777">
      <w:pPr>
        <w:pStyle w:val="Q1-FirstLevelQuestion"/>
        <w:rPr>
          <w:rFonts w:eastAsia="MS Mincho"/>
        </w:rPr>
      </w:pPr>
    </w:p>
    <w:p w:rsidRPr="00FA4050" w:rsidR="0046203A" w:rsidP="00620A4A" w:rsidRDefault="00620A4A" w14:paraId="57286101" w14:textId="4544EDE2">
      <w:pPr>
        <w:pStyle w:val="A5-2ndLeader"/>
      </w:pPr>
      <w:r w:rsidRPr="00FA4050">
        <w:t>|</w:t>
      </w:r>
      <w:r w:rsidRPr="00FA4050" w:rsidR="00940765">
        <w:t>_</w:t>
      </w:r>
      <w:r w:rsidRPr="00FA4050">
        <w:t>__|</w:t>
      </w:r>
      <w:r w:rsidRPr="00FA4050" w:rsidR="00940765">
        <w:t>_</w:t>
      </w:r>
      <w:r w:rsidRPr="00FA4050">
        <w:t>__| / |</w:t>
      </w:r>
      <w:r w:rsidRPr="00FA4050" w:rsidR="00940765">
        <w:t>_</w:t>
      </w:r>
      <w:r w:rsidRPr="00FA4050">
        <w:t>__|_</w:t>
      </w:r>
      <w:r w:rsidRPr="00FA4050" w:rsidR="00940765">
        <w:t>_</w:t>
      </w:r>
      <w:r w:rsidRPr="00FA4050">
        <w:t>_| / |_</w:t>
      </w:r>
      <w:r w:rsidRPr="00FA4050" w:rsidR="00940765">
        <w:t>_</w:t>
      </w:r>
      <w:r w:rsidRPr="00FA4050">
        <w:t>_|_</w:t>
      </w:r>
      <w:r w:rsidRPr="00FA4050" w:rsidR="00940765">
        <w:t>_</w:t>
      </w:r>
      <w:r w:rsidRPr="00FA4050">
        <w:t>_|</w:t>
      </w:r>
      <w:r w:rsidRPr="00FA4050" w:rsidR="0012655C">
        <w:t xml:space="preserve">              </w:t>
      </w:r>
      <w:r w:rsidRPr="00FA4050" w:rsidR="0012655C">
        <w:rPr>
          <w:rFonts w:eastAsia="MS Mincho"/>
        </w:rPr>
        <w:t xml:space="preserve">(GO TO </w:t>
      </w:r>
      <w:r w:rsidR="00E50E8D">
        <w:rPr>
          <w:rFonts w:eastAsia="MS Mincho"/>
        </w:rPr>
        <w:t>A7</w:t>
      </w:r>
      <w:r w:rsidRPr="00FA4050" w:rsidR="0012655C">
        <w:rPr>
          <w:rFonts w:eastAsia="MS Mincho"/>
        </w:rPr>
        <w:t>)</w:t>
      </w:r>
    </w:p>
    <w:p w:rsidRPr="00FA4050" w:rsidR="00825B0F" w:rsidP="00940765" w:rsidRDefault="00940765" w14:paraId="431E3EED" w14:textId="77777777">
      <w:pPr>
        <w:pStyle w:val="A5-2ndLeader"/>
        <w:tabs>
          <w:tab w:val="center" w:pos="3989"/>
          <w:tab w:val="center" w:pos="4018"/>
          <w:tab w:val="center" w:pos="4982"/>
          <w:tab w:val="center" w:pos="5976"/>
        </w:tabs>
      </w:pPr>
      <w:r w:rsidRPr="00FA4050">
        <w:tab/>
      </w:r>
      <w:r w:rsidRPr="00FA4050" w:rsidR="00825B0F">
        <w:t>MONTH</w:t>
      </w:r>
      <w:r w:rsidRPr="00FA4050">
        <w:tab/>
      </w:r>
      <w:r w:rsidRPr="00FA4050" w:rsidR="00825B0F">
        <w:t>DAY</w:t>
      </w:r>
      <w:r w:rsidRPr="00FA4050">
        <w:tab/>
      </w:r>
      <w:r w:rsidRPr="00FA4050" w:rsidR="00825B0F">
        <w:t>YEAR</w:t>
      </w:r>
    </w:p>
    <w:p w:rsidRPr="00FA4050" w:rsidR="0034779C" w:rsidP="00940765" w:rsidRDefault="0034779C" w14:paraId="7A60E296" w14:textId="77777777">
      <w:pPr>
        <w:pStyle w:val="A5-2ndLeader"/>
        <w:tabs>
          <w:tab w:val="center" w:pos="3989"/>
          <w:tab w:val="center" w:pos="4018"/>
          <w:tab w:val="center" w:pos="4982"/>
          <w:tab w:val="center" w:pos="5976"/>
        </w:tabs>
      </w:pPr>
    </w:p>
    <w:p w:rsidRPr="00FA4050" w:rsidR="0034779C" w:rsidP="00940765" w:rsidRDefault="0034779C" w14:paraId="71E1822F" w14:textId="77777777">
      <w:pPr>
        <w:pStyle w:val="A5-2ndLeader"/>
        <w:tabs>
          <w:tab w:val="center" w:pos="3989"/>
          <w:tab w:val="center" w:pos="4018"/>
          <w:tab w:val="center" w:pos="4982"/>
          <w:tab w:val="center" w:pos="5976"/>
        </w:tabs>
      </w:pPr>
    </w:p>
    <w:p w:rsidRPr="00FA4050" w:rsidR="0034779C" w:rsidP="0034779C" w:rsidRDefault="0034779C" w14:paraId="52C2D3A4" w14:textId="77777777">
      <w:pPr>
        <w:pStyle w:val="A5-2ndLeader"/>
      </w:pPr>
    </w:p>
    <w:p w:rsidRPr="00FA4050" w:rsidR="006A35AA" w:rsidP="005A1A1B" w:rsidRDefault="006A35AA" w14:paraId="12C1FE04" w14:textId="085BDABF">
      <w:pPr>
        <w:spacing w:line="240" w:lineRule="auto"/>
        <w:ind w:firstLine="0"/>
        <w:jc w:val="left"/>
        <w:rPr>
          <w:rFonts w:asciiTheme="minorHAnsi" w:hAnsiTheme="minorHAnsi" w:eastAsiaTheme="minorHAnsi" w:cstheme="minorBidi"/>
          <w:sz w:val="22"/>
          <w:szCs w:val="22"/>
        </w:rPr>
      </w:pPr>
      <w:r w:rsidRPr="00FA4050">
        <w:rPr>
          <w:rFonts w:asciiTheme="minorHAnsi" w:hAnsiTheme="minorHAnsi" w:eastAsiaTheme="minorHAnsi" w:cstheme="minorBidi"/>
          <w:sz w:val="22"/>
          <w:szCs w:val="22"/>
        </w:rPr>
        <w:t xml:space="preserve">A5.  Has </w:t>
      </w:r>
      <w:r w:rsidR="00C137B1">
        <w:rPr>
          <w:rFonts w:asciiTheme="minorHAnsi" w:hAnsiTheme="minorHAnsi" w:eastAsiaTheme="minorHAnsi" w:cstheme="minorBidi"/>
          <w:sz w:val="22"/>
          <w:szCs w:val="22"/>
        </w:rPr>
        <w:t>[</w:t>
      </w:r>
      <w:r w:rsidRPr="00B352E9" w:rsidR="00C137B1">
        <w:rPr>
          <w:rFonts w:cs="Arial" w:eastAsiaTheme="minorHAnsi"/>
          <w:b/>
        </w:rPr>
        <w:t>Target Student Name</w:t>
      </w:r>
      <w:r w:rsidR="00C137B1">
        <w:rPr>
          <w:rFonts w:asciiTheme="minorHAnsi" w:hAnsiTheme="minorHAnsi" w:eastAsiaTheme="minorHAnsi" w:cstheme="minorBidi"/>
          <w:sz w:val="22"/>
          <w:szCs w:val="22"/>
        </w:rPr>
        <w:t xml:space="preserve">] </w:t>
      </w:r>
      <w:r w:rsidRPr="00FA4050">
        <w:rPr>
          <w:rFonts w:asciiTheme="minorHAnsi" w:hAnsiTheme="minorHAnsi" w:eastAsiaTheme="minorHAnsi" w:cstheme="minorBidi"/>
          <w:sz w:val="22"/>
          <w:szCs w:val="22"/>
        </w:rPr>
        <w:t xml:space="preserve">attended </w:t>
      </w:r>
      <w:r w:rsidRPr="00FA4050" w:rsidR="005648A1">
        <w:rPr>
          <w:rFonts w:asciiTheme="minorHAnsi" w:hAnsiTheme="minorHAnsi" w:eastAsiaTheme="minorHAnsi" w:cstheme="minorBidi"/>
          <w:sz w:val="22"/>
          <w:szCs w:val="22"/>
        </w:rPr>
        <w:t>[</w:t>
      </w:r>
      <w:r w:rsidRPr="00FA4050" w:rsidR="005648A1">
        <w:rPr>
          <w:rFonts w:asciiTheme="minorHAnsi" w:hAnsiTheme="minorHAnsi" w:eastAsiaTheme="minorHAnsi" w:cstheme="minorBidi"/>
          <w:b/>
          <w:sz w:val="22"/>
          <w:szCs w:val="22"/>
        </w:rPr>
        <w:t>Target School]</w:t>
      </w:r>
      <w:r w:rsidRPr="00FA4050">
        <w:rPr>
          <w:rFonts w:asciiTheme="minorHAnsi" w:hAnsiTheme="minorHAnsi" w:eastAsiaTheme="minorHAnsi" w:cstheme="minorBidi"/>
          <w:sz w:val="22"/>
          <w:szCs w:val="22"/>
        </w:rPr>
        <w:t xml:space="preserve"> </w:t>
      </w:r>
      <w:r w:rsidRPr="00FA4050" w:rsidR="00F44B53">
        <w:rPr>
          <w:rFonts w:asciiTheme="minorHAnsi" w:hAnsiTheme="minorHAnsi" w:eastAsiaTheme="minorHAnsi" w:cstheme="minorBidi"/>
          <w:sz w:val="22"/>
          <w:szCs w:val="22"/>
        </w:rPr>
        <w:t>from</w:t>
      </w:r>
      <w:r w:rsidRPr="00FA4050">
        <w:rPr>
          <w:rFonts w:asciiTheme="minorHAnsi" w:hAnsiTheme="minorHAnsi" w:eastAsiaTheme="minorHAnsi" w:cstheme="minorBidi"/>
          <w:sz w:val="22"/>
          <w:szCs w:val="22"/>
        </w:rPr>
        <w:t xml:space="preserve"> the beginning of the school year?</w:t>
      </w:r>
    </w:p>
    <w:p w:rsidRPr="00FA4050" w:rsidR="006A35AA" w:rsidP="006A35AA" w:rsidRDefault="006A35AA" w14:paraId="373A957A" w14:textId="032E4F3B">
      <w:pPr>
        <w:spacing w:after="200" w:line="276" w:lineRule="auto"/>
        <w:ind w:firstLine="0"/>
        <w:jc w:val="left"/>
        <w:rPr>
          <w:rFonts w:asciiTheme="minorHAnsi" w:hAnsiTheme="minorHAnsi" w:eastAsiaTheme="minorHAnsi" w:cstheme="minorBidi"/>
          <w:sz w:val="22"/>
          <w:szCs w:val="22"/>
        </w:rPr>
      </w:pPr>
      <w:r w:rsidRPr="00FA4050">
        <w:rPr>
          <w:rFonts w:asciiTheme="minorHAnsi" w:hAnsiTheme="minorHAnsi" w:eastAsiaTheme="minorHAnsi" w:cstheme="minorBidi"/>
          <w:b/>
          <w:sz w:val="22"/>
          <w:szCs w:val="22"/>
        </w:rPr>
        <w:t>PROBE:</w:t>
      </w:r>
      <w:r w:rsidRPr="00FA4050">
        <w:rPr>
          <w:rFonts w:asciiTheme="minorHAnsi" w:hAnsiTheme="minorHAnsi" w:eastAsiaTheme="minorHAnsi" w:cstheme="minorBidi"/>
          <w:sz w:val="22"/>
          <w:szCs w:val="22"/>
        </w:rPr>
        <w:t xml:space="preserve"> By “the school year” I mean the current school year </w:t>
      </w:r>
      <w:r w:rsidRPr="00FA4050" w:rsidR="001B40EC">
        <w:rPr>
          <w:rFonts w:asciiTheme="minorHAnsi" w:hAnsiTheme="minorHAnsi" w:eastAsiaTheme="minorHAnsi" w:cstheme="minorBidi"/>
          <w:sz w:val="22"/>
          <w:szCs w:val="22"/>
        </w:rPr>
        <w:t>2023-2024</w:t>
      </w:r>
      <w:r w:rsidRPr="00FA4050">
        <w:rPr>
          <w:rFonts w:asciiTheme="minorHAnsi" w:hAnsiTheme="minorHAnsi" w:eastAsiaTheme="minorHAnsi" w:cstheme="minorBidi"/>
          <w:sz w:val="22"/>
          <w:szCs w:val="22"/>
        </w:rPr>
        <w:t>.</w:t>
      </w:r>
    </w:p>
    <w:p w:rsidR="00E50E8D" w:rsidP="00E50E8D" w:rsidRDefault="00E50E8D" w14:paraId="6888ADED" w14:textId="77777777">
      <w:pPr>
        <w:spacing w:line="240" w:lineRule="auto"/>
        <w:ind w:firstLine="720"/>
        <w:jc w:val="left"/>
        <w:rPr>
          <w:rFonts w:asciiTheme="minorHAnsi" w:hAnsiTheme="minorHAnsi" w:eastAsiaTheme="minorHAnsi" w:cstheme="minorBidi"/>
          <w:sz w:val="22"/>
          <w:szCs w:val="22"/>
        </w:rPr>
      </w:pPr>
      <w:r w:rsidRPr="00FA4050">
        <w:rPr>
          <w:rFonts w:asciiTheme="minorHAnsi" w:hAnsiTheme="minorHAnsi" w:eastAsiaTheme="minorHAnsi" w:cstheme="minorBidi"/>
          <w:sz w:val="22"/>
          <w:szCs w:val="22"/>
        </w:rPr>
        <w:t xml:space="preserve">YES……………….(GO </w:t>
      </w:r>
      <w:r w:rsidRPr="006F20FF">
        <w:rPr>
          <w:rFonts w:asciiTheme="minorHAnsi" w:hAnsiTheme="minorHAnsi" w:eastAsiaTheme="minorHAnsi" w:cstheme="minorBidi"/>
          <w:sz w:val="22"/>
          <w:szCs w:val="22"/>
        </w:rPr>
        <w:t>TO SECTION B</w:t>
      </w:r>
      <w:r>
        <w:rPr>
          <w:rFonts w:asciiTheme="minorHAnsi" w:hAnsiTheme="minorHAnsi" w:eastAsiaTheme="minorHAnsi" w:cstheme="minorBidi"/>
          <w:sz w:val="22"/>
          <w:szCs w:val="22"/>
        </w:rPr>
        <w:t xml:space="preserve"> if sampled from SY 2023/2024 roster.  </w:t>
      </w:r>
    </w:p>
    <w:p w:rsidRPr="00FA4050" w:rsidR="00E50E8D" w:rsidP="00E50E8D" w:rsidRDefault="00E50E8D" w14:paraId="69E23DEE" w14:textId="04FA0D40">
      <w:pPr>
        <w:spacing w:after="200" w:line="276" w:lineRule="auto"/>
        <w:ind w:firstLine="720"/>
        <w:jc w:val="left"/>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         </w:t>
      </w:r>
      <w:r>
        <w:rPr>
          <w:rFonts w:asciiTheme="minorHAnsi" w:hAnsiTheme="minorHAnsi" w:eastAsiaTheme="minorHAnsi" w:cstheme="minorBidi"/>
          <w:sz w:val="22"/>
          <w:szCs w:val="22"/>
        </w:rPr>
        <w:tab/>
        <w:t xml:space="preserve">           GO TO A8 if sampled from SY 2022/2023 roster.)</w:t>
      </w:r>
    </w:p>
    <w:p w:rsidR="006A35AA" w:rsidP="00D24027" w:rsidRDefault="006A35AA" w14:paraId="5F68B124" w14:textId="74B5CA90">
      <w:pPr>
        <w:spacing w:after="200" w:line="276" w:lineRule="auto"/>
        <w:ind w:firstLine="720"/>
        <w:jc w:val="left"/>
        <w:rPr>
          <w:rFonts w:asciiTheme="minorHAnsi" w:hAnsiTheme="minorHAnsi" w:eastAsiaTheme="minorHAnsi" w:cstheme="minorBidi"/>
          <w:sz w:val="22"/>
          <w:szCs w:val="22"/>
        </w:rPr>
      </w:pPr>
      <w:r w:rsidRPr="00FA4050">
        <w:rPr>
          <w:rFonts w:asciiTheme="minorHAnsi" w:hAnsiTheme="minorHAnsi" w:eastAsiaTheme="minorHAnsi" w:cstheme="minorBidi"/>
          <w:sz w:val="22"/>
          <w:szCs w:val="22"/>
        </w:rPr>
        <w:t>NO………………. (ASK A5a)</w:t>
      </w:r>
    </w:p>
    <w:p w:rsidR="00D24027" w:rsidP="00D24027" w:rsidRDefault="00D24027" w14:paraId="7D28DE89" w14:textId="09938531">
      <w:pPr>
        <w:spacing w:after="200" w:line="276" w:lineRule="auto"/>
        <w:ind w:firstLine="720"/>
        <w:jc w:val="left"/>
        <w:rPr>
          <w:rFonts w:asciiTheme="minorHAnsi" w:hAnsiTheme="minorHAnsi" w:eastAsiaTheme="minorHAnsi" w:cstheme="minorBidi"/>
          <w:sz w:val="22"/>
          <w:szCs w:val="22"/>
        </w:rPr>
      </w:pPr>
    </w:p>
    <w:p w:rsidRPr="00FA4050" w:rsidR="00D24027" w:rsidP="00D24027" w:rsidRDefault="00D24027" w14:paraId="7B695288" w14:textId="77777777">
      <w:pPr>
        <w:spacing w:after="200" w:line="276" w:lineRule="auto"/>
        <w:ind w:firstLine="720"/>
        <w:jc w:val="left"/>
        <w:rPr>
          <w:rFonts w:asciiTheme="minorHAnsi" w:hAnsiTheme="minorHAnsi" w:eastAsiaTheme="minorHAnsi" w:cstheme="minorBidi"/>
          <w:sz w:val="22"/>
          <w:szCs w:val="22"/>
        </w:rPr>
      </w:pPr>
    </w:p>
    <w:p w:rsidRPr="00FA4050" w:rsidR="006A35AA" w:rsidP="006A35AA" w:rsidRDefault="006A35AA" w14:paraId="6BD5A628" w14:textId="359759E4">
      <w:pPr>
        <w:spacing w:after="200" w:line="276" w:lineRule="auto"/>
        <w:ind w:firstLine="0"/>
        <w:jc w:val="left"/>
        <w:rPr>
          <w:rFonts w:asciiTheme="minorHAnsi" w:hAnsiTheme="minorHAnsi" w:eastAsiaTheme="minorHAnsi" w:cstheme="minorBidi"/>
          <w:sz w:val="22"/>
          <w:szCs w:val="22"/>
        </w:rPr>
      </w:pPr>
      <w:r w:rsidRPr="00FA4050">
        <w:rPr>
          <w:rFonts w:asciiTheme="minorHAnsi" w:hAnsiTheme="minorHAnsi" w:eastAsiaTheme="minorHAnsi" w:cstheme="minorBidi"/>
          <w:sz w:val="22"/>
          <w:szCs w:val="22"/>
        </w:rPr>
        <w:t xml:space="preserve">A5a.  When did </w:t>
      </w:r>
      <w:r w:rsidR="007E4E3F">
        <w:rPr>
          <w:rFonts w:asciiTheme="minorHAnsi" w:hAnsiTheme="minorHAnsi" w:eastAsiaTheme="minorHAnsi" w:cstheme="minorBidi"/>
          <w:sz w:val="22"/>
          <w:szCs w:val="22"/>
        </w:rPr>
        <w:t>[</w:t>
      </w:r>
      <w:r w:rsidRPr="00B352E9" w:rsidR="007E4E3F">
        <w:rPr>
          <w:rFonts w:cs="Arial" w:eastAsiaTheme="minorHAnsi"/>
          <w:b/>
        </w:rPr>
        <w:t>Target Student Name</w:t>
      </w:r>
      <w:r w:rsidR="007E4E3F">
        <w:rPr>
          <w:rFonts w:asciiTheme="minorHAnsi" w:hAnsiTheme="minorHAnsi" w:eastAsiaTheme="minorHAnsi" w:cstheme="minorBidi"/>
          <w:sz w:val="22"/>
          <w:szCs w:val="22"/>
        </w:rPr>
        <w:t xml:space="preserve">] </w:t>
      </w:r>
      <w:r w:rsidRPr="00FA4050">
        <w:rPr>
          <w:rFonts w:asciiTheme="minorHAnsi" w:hAnsiTheme="minorHAnsi" w:eastAsiaTheme="minorHAnsi" w:cstheme="minorBidi"/>
          <w:sz w:val="22"/>
          <w:szCs w:val="22"/>
        </w:rPr>
        <w:t>begin attending [</w:t>
      </w:r>
      <w:r w:rsidRPr="00FA4050">
        <w:rPr>
          <w:rFonts w:asciiTheme="minorHAnsi" w:hAnsiTheme="minorHAnsi" w:eastAsiaTheme="minorHAnsi" w:cstheme="minorBidi"/>
          <w:b/>
          <w:sz w:val="22"/>
          <w:szCs w:val="22"/>
        </w:rPr>
        <w:t>Target School</w:t>
      </w:r>
      <w:r w:rsidRPr="00FA4050">
        <w:rPr>
          <w:rFonts w:asciiTheme="minorHAnsi" w:hAnsiTheme="minorHAnsi" w:eastAsiaTheme="minorHAnsi" w:cstheme="minorBidi"/>
          <w:sz w:val="22"/>
          <w:szCs w:val="22"/>
        </w:rPr>
        <w:t>] this school year?</w:t>
      </w:r>
    </w:p>
    <w:p w:rsidRPr="00FA4050" w:rsidR="006A35AA" w:rsidP="006A35AA" w:rsidRDefault="006A35AA" w14:paraId="1F29D4D1" w14:textId="51D042EB">
      <w:pPr>
        <w:tabs>
          <w:tab w:val="left" w:pos="720"/>
        </w:tabs>
        <w:spacing w:after="200" w:line="240" w:lineRule="atLeast"/>
        <w:ind w:left="720" w:hanging="720"/>
        <w:rPr>
          <w:rFonts w:eastAsia="MS Mincho"/>
          <w:b/>
        </w:rPr>
      </w:pPr>
      <w:r w:rsidRPr="00FA4050">
        <w:rPr>
          <w:rFonts w:eastAsia="MS Mincho"/>
          <w:b/>
          <w:bCs/>
        </w:rPr>
        <w:tab/>
        <w:t>PROBE:</w:t>
      </w:r>
      <w:r w:rsidRPr="00FA4050">
        <w:rPr>
          <w:rFonts w:eastAsia="MS Mincho"/>
        </w:rPr>
        <w:t xml:space="preserve"> Was that in the beginning, middle, or the end of the month? I</w:t>
      </w:r>
      <w:r w:rsidRPr="00FA4050">
        <w:rPr>
          <w:rFonts w:eastAsia="MS Mincho"/>
          <w:b/>
        </w:rPr>
        <w:t xml:space="preserve">F BEGINNING ENTER </w:t>
      </w:r>
      <w:r w:rsidRPr="00FA4050" w:rsidR="00685F85">
        <w:rPr>
          <w:rFonts w:eastAsia="MS Mincho"/>
          <w:b/>
        </w:rPr>
        <w:t xml:space="preserve">DAY AS </w:t>
      </w:r>
      <w:r w:rsidRPr="00FA4050">
        <w:rPr>
          <w:rFonts w:eastAsia="MS Mincho"/>
          <w:b/>
        </w:rPr>
        <w:t xml:space="preserve">5, IF MIDDLE ENTER </w:t>
      </w:r>
      <w:r w:rsidRPr="00FA4050" w:rsidR="00685F85">
        <w:rPr>
          <w:rFonts w:eastAsia="MS Mincho"/>
          <w:b/>
        </w:rPr>
        <w:t xml:space="preserve">DAY AS </w:t>
      </w:r>
      <w:r w:rsidRPr="00FA4050">
        <w:rPr>
          <w:rFonts w:eastAsia="MS Mincho"/>
          <w:b/>
        </w:rPr>
        <w:t xml:space="preserve">15, IF END ENTER </w:t>
      </w:r>
      <w:r w:rsidRPr="00FA4050" w:rsidR="00685F85">
        <w:rPr>
          <w:rFonts w:eastAsia="MS Mincho"/>
          <w:b/>
        </w:rPr>
        <w:t xml:space="preserve">DAY AS </w:t>
      </w:r>
      <w:r w:rsidRPr="00FA4050">
        <w:rPr>
          <w:rFonts w:eastAsia="MS Mincho"/>
          <w:b/>
        </w:rPr>
        <w:t>25.</w:t>
      </w:r>
    </w:p>
    <w:p w:rsidRPr="00FA4050" w:rsidR="006A35AA" w:rsidP="006A35AA" w:rsidRDefault="006A35AA" w14:paraId="0AF3C669" w14:textId="77777777">
      <w:pPr>
        <w:tabs>
          <w:tab w:val="left" w:pos="1008"/>
          <w:tab w:val="left" w:pos="4320"/>
          <w:tab w:val="right" w:leader="dot" w:pos="10080"/>
        </w:tabs>
        <w:spacing w:after="200" w:line="276" w:lineRule="auto"/>
        <w:rPr>
          <w:rFonts w:eastAsia="MS Mincho" w:cs="Arial"/>
          <w:sz w:val="22"/>
        </w:rPr>
      </w:pPr>
    </w:p>
    <w:p w:rsidRPr="00FA4050" w:rsidR="006A35AA" w:rsidP="006A35AA" w:rsidRDefault="006A35AA" w14:paraId="450F50F5" w14:textId="132D7120">
      <w:pPr>
        <w:tabs>
          <w:tab w:val="right" w:pos="7200"/>
          <w:tab w:val="right" w:pos="7488"/>
          <w:tab w:val="left" w:pos="7632"/>
        </w:tabs>
        <w:spacing w:after="200" w:line="240" w:lineRule="atLeast"/>
        <w:ind w:left="3600" w:firstLine="0"/>
        <w:jc w:val="left"/>
      </w:pPr>
      <w:r w:rsidRPr="00FA4050">
        <w:t>|___|___| / |___|___| / |___|___|</w:t>
      </w:r>
      <w:r w:rsidRPr="00FA4050">
        <w:tab/>
      </w:r>
      <w:r w:rsidRPr="00FA4050">
        <w:tab/>
        <w:t>(GO TO SECTION B)</w:t>
      </w:r>
    </w:p>
    <w:p w:rsidRPr="00FA4050" w:rsidR="006A35AA" w:rsidP="006A35AA" w:rsidRDefault="006A35AA" w14:paraId="77A1A449" w14:textId="77777777">
      <w:pPr>
        <w:tabs>
          <w:tab w:val="center" w:pos="3989"/>
          <w:tab w:val="center" w:pos="4982"/>
          <w:tab w:val="center" w:pos="5976"/>
          <w:tab w:val="right" w:leader="dot" w:pos="7200"/>
          <w:tab w:val="right" w:pos="7488"/>
          <w:tab w:val="left" w:pos="7632"/>
        </w:tabs>
        <w:spacing w:after="200" w:line="240" w:lineRule="atLeast"/>
        <w:ind w:left="3600" w:firstLine="0"/>
        <w:jc w:val="left"/>
      </w:pPr>
      <w:r w:rsidRPr="00FA4050">
        <w:tab/>
        <w:t>MONTH</w:t>
      </w:r>
      <w:r w:rsidRPr="00FA4050">
        <w:tab/>
        <w:t>DAY</w:t>
      </w:r>
      <w:r w:rsidRPr="00FA4050">
        <w:tab/>
        <w:t>YEAR</w:t>
      </w:r>
    </w:p>
    <w:p w:rsidRPr="00FA4050" w:rsidR="0034779C" w:rsidP="005A1A1B" w:rsidRDefault="0034779C" w14:paraId="173E2A99" w14:textId="77777777">
      <w:pPr>
        <w:pStyle w:val="A5-2ndLeader"/>
        <w:ind w:left="0"/>
      </w:pPr>
    </w:p>
    <w:p w:rsidRPr="00FA4050" w:rsidR="00825B0F" w:rsidP="0034779C" w:rsidRDefault="00825B0F" w14:paraId="3EE50386" w14:textId="77777777">
      <w:pPr>
        <w:pStyle w:val="Q1-FirstLevelQuestion"/>
        <w:rPr>
          <w:rFonts w:eastAsia="MS Mincho"/>
        </w:rPr>
      </w:pPr>
    </w:p>
    <w:p w:rsidRPr="00FA4050" w:rsidR="0034779C" w:rsidP="0034779C" w:rsidRDefault="0034779C" w14:paraId="72C4F5B5" w14:textId="77777777">
      <w:pPr>
        <w:pStyle w:val="Q1-FirstLevelQuestion"/>
        <w:rPr>
          <w:rFonts w:eastAsia="MS Mincho"/>
        </w:rPr>
      </w:pPr>
    </w:p>
    <w:p w:rsidR="003B65A6" w:rsidP="003B65A6" w:rsidRDefault="30D73DA9" w14:paraId="09130C48" w14:textId="6272BD62">
      <w:pPr>
        <w:pStyle w:val="Q1-FirstLevelQuestion"/>
        <w:rPr>
          <w:rFonts w:eastAsia="MS Mincho"/>
        </w:rPr>
      </w:pPr>
      <w:r w:rsidRPr="3346FF25">
        <w:rPr>
          <w:rFonts w:eastAsia="MS Mincho"/>
        </w:rPr>
        <w:t>A7</w:t>
      </w:r>
      <w:r w:rsidRPr="3346FF25" w:rsidR="4995F956">
        <w:rPr>
          <w:rFonts w:eastAsia="MS Mincho"/>
        </w:rPr>
        <w:t>.</w:t>
      </w:r>
      <w:r w:rsidR="008940C2">
        <w:tab/>
      </w:r>
      <w:r w:rsidRPr="3346FF25" w:rsidR="2A9F34D7">
        <w:rPr>
          <w:rFonts w:eastAsia="MS Mincho"/>
        </w:rPr>
        <w:t>Thank you for your time.  This interview is specifically for students who attend</w:t>
      </w:r>
      <w:r w:rsidRPr="3346FF25" w:rsidR="4995F956">
        <w:rPr>
          <w:rFonts w:eastAsia="MS Mincho"/>
        </w:rPr>
        <w:t xml:space="preserve"> </w:t>
      </w:r>
      <w:r w:rsidRPr="3346FF25" w:rsidR="39DC1232">
        <w:rPr>
          <w:rFonts w:eastAsia="MS Mincho"/>
        </w:rPr>
        <w:t>[</w:t>
      </w:r>
      <w:r w:rsidRPr="3346FF25" w:rsidR="4F02972A">
        <w:rPr>
          <w:rFonts w:eastAsia="MS Mincho"/>
          <w:b/>
          <w:bCs/>
        </w:rPr>
        <w:t>Target School</w:t>
      </w:r>
      <w:r w:rsidRPr="3346FF25" w:rsidR="39DC1232">
        <w:rPr>
          <w:rFonts w:eastAsia="MS Mincho"/>
        </w:rPr>
        <w:t>]</w:t>
      </w:r>
      <w:r w:rsidRPr="3346FF25" w:rsidR="4995F956">
        <w:rPr>
          <w:rFonts w:eastAsia="MS Mincho"/>
        </w:rPr>
        <w:t xml:space="preserve"> this school year</w:t>
      </w:r>
      <w:r w:rsidR="00E50E8D">
        <w:rPr>
          <w:rFonts w:eastAsia="MS Mincho"/>
        </w:rPr>
        <w:t xml:space="preserve"> 2023-24</w:t>
      </w:r>
      <w:r w:rsidRPr="3346FF25" w:rsidR="4995F956">
        <w:rPr>
          <w:rFonts w:eastAsia="MS Mincho"/>
        </w:rPr>
        <w:t xml:space="preserve">. We will not be able to conduct an interview with you. </w:t>
      </w:r>
      <w:r w:rsidR="00D01CA8">
        <w:rPr>
          <w:rFonts w:eastAsia="MS Mincho"/>
        </w:rPr>
        <w:t xml:space="preserve"> (END SURVEY)</w:t>
      </w:r>
    </w:p>
    <w:p w:rsidR="00E50E8D" w:rsidP="003B65A6" w:rsidRDefault="00E50E8D" w14:paraId="1210682A" w14:textId="1A78DFB0">
      <w:pPr>
        <w:pStyle w:val="Q1-FirstLevelQuestion"/>
        <w:rPr>
          <w:rFonts w:eastAsia="MS Mincho"/>
        </w:rPr>
      </w:pPr>
    </w:p>
    <w:p w:rsidR="00E50E8D" w:rsidP="00E50E8D" w:rsidRDefault="00E50E8D" w14:paraId="2D3D2013" w14:textId="77777777">
      <w:pPr>
        <w:pStyle w:val="Q1-FirstLevelQuestion"/>
        <w:rPr>
          <w:rFonts w:eastAsia="MS Mincho"/>
        </w:rPr>
      </w:pPr>
      <w:r>
        <w:rPr>
          <w:rFonts w:eastAsia="MS Mincho"/>
        </w:rPr>
        <w:t xml:space="preserve">A8.  Did or will your household submit an application for free or reduced-priced meals for </w:t>
      </w:r>
      <w:r>
        <w:rPr>
          <w:rFonts w:asciiTheme="minorHAnsi" w:hAnsiTheme="minorHAnsi" w:eastAsiaTheme="minorHAnsi" w:cstheme="minorBidi"/>
          <w:sz w:val="22"/>
          <w:szCs w:val="22"/>
        </w:rPr>
        <w:t>[</w:t>
      </w:r>
      <w:r w:rsidRPr="00B352E9">
        <w:rPr>
          <w:rFonts w:cs="Arial" w:eastAsiaTheme="minorHAnsi"/>
          <w:b/>
        </w:rPr>
        <w:t>Target Student Name</w:t>
      </w:r>
      <w:r>
        <w:rPr>
          <w:rFonts w:asciiTheme="minorHAnsi" w:hAnsiTheme="minorHAnsi" w:eastAsiaTheme="minorHAnsi" w:cstheme="minorBidi"/>
          <w:sz w:val="22"/>
          <w:szCs w:val="22"/>
        </w:rPr>
        <w:t>] for school year 2023-24</w:t>
      </w:r>
      <w:r>
        <w:rPr>
          <w:rFonts w:eastAsia="MS Mincho"/>
        </w:rPr>
        <w:t>?</w:t>
      </w:r>
    </w:p>
    <w:p w:rsidR="00E50E8D" w:rsidP="00E50E8D" w:rsidRDefault="00E50E8D" w14:paraId="1D0450CC" w14:textId="77777777">
      <w:pPr>
        <w:pStyle w:val="Q1-FirstLevelQuestion"/>
        <w:rPr>
          <w:rFonts w:eastAsia="MS Mincho"/>
        </w:rPr>
      </w:pPr>
    </w:p>
    <w:p w:rsidRPr="00FA4050" w:rsidR="00E50E8D" w:rsidP="00E50E8D" w:rsidRDefault="00E50E8D" w14:paraId="499C580F" w14:textId="77777777">
      <w:pPr>
        <w:pStyle w:val="A5-2ndLeader"/>
        <w:ind w:left="2160"/>
        <w:rPr>
          <w:rFonts w:eastAsia="MS Mincho"/>
        </w:rPr>
      </w:pPr>
      <w:r w:rsidRPr="00FA4050">
        <w:rPr>
          <w:rFonts w:eastAsia="MS Mincho"/>
        </w:rPr>
        <w:t>YES</w:t>
      </w:r>
      <w:r>
        <w:rPr>
          <w:rFonts w:eastAsia="MS Mincho"/>
        </w:rPr>
        <w:t xml:space="preserve">, an application was submitted </w:t>
      </w:r>
      <w:r w:rsidRPr="00FA4050">
        <w:rPr>
          <w:rFonts w:eastAsia="MS Mincho"/>
        </w:rPr>
        <w:tab/>
      </w:r>
      <w:r w:rsidRPr="00FA4050">
        <w:rPr>
          <w:rFonts w:eastAsia="MS Mincho"/>
        </w:rPr>
        <w:tab/>
        <w:t>1</w:t>
      </w:r>
      <w:r w:rsidRPr="00FA4050">
        <w:rPr>
          <w:rFonts w:eastAsia="MS Mincho"/>
        </w:rPr>
        <w:tab/>
      </w:r>
    </w:p>
    <w:p w:rsidR="00E50E8D" w:rsidP="00E50E8D" w:rsidRDefault="00E50E8D" w14:paraId="0DEB08E6" w14:textId="77777777">
      <w:pPr>
        <w:pStyle w:val="A5-2ndLeader"/>
        <w:ind w:left="2160"/>
        <w:rPr>
          <w:rFonts w:eastAsia="MS Mincho"/>
        </w:rPr>
      </w:pPr>
      <w:r>
        <w:rPr>
          <w:rFonts w:eastAsia="MS Mincho"/>
        </w:rPr>
        <w:t>YES, an application will be submitted</w:t>
      </w:r>
      <w:r w:rsidRPr="00FA4050">
        <w:rPr>
          <w:rFonts w:eastAsia="MS Mincho"/>
        </w:rPr>
        <w:tab/>
      </w:r>
      <w:r w:rsidRPr="00FA4050">
        <w:rPr>
          <w:rFonts w:eastAsia="MS Mincho"/>
        </w:rPr>
        <w:tab/>
        <w:t>2</w:t>
      </w:r>
      <w:r>
        <w:rPr>
          <w:rFonts w:eastAsia="MS Mincho"/>
        </w:rPr>
        <w:t xml:space="preserve">   </w:t>
      </w:r>
    </w:p>
    <w:p w:rsidR="00E50E8D" w:rsidP="00E50E8D" w:rsidRDefault="00E50E8D" w14:paraId="0CC1240B" w14:textId="77777777">
      <w:pPr>
        <w:pStyle w:val="A5-2ndLeader"/>
        <w:ind w:left="2160"/>
        <w:rPr>
          <w:rFonts w:eastAsia="MS Mincho"/>
        </w:rPr>
      </w:pPr>
      <w:r>
        <w:rPr>
          <w:rFonts w:eastAsia="MS Mincho"/>
        </w:rPr>
        <w:t>NO, an application has not and will not be submitted</w:t>
      </w:r>
      <w:r w:rsidRPr="00FA4050">
        <w:rPr>
          <w:rFonts w:eastAsia="MS Mincho"/>
        </w:rPr>
        <w:tab/>
      </w:r>
      <w:r w:rsidRPr="00FA4050">
        <w:rPr>
          <w:rFonts w:eastAsia="MS Mincho"/>
        </w:rPr>
        <w:tab/>
      </w:r>
      <w:r>
        <w:rPr>
          <w:rFonts w:eastAsia="MS Mincho"/>
        </w:rPr>
        <w:t xml:space="preserve">   3 (GO TO A10)</w:t>
      </w:r>
    </w:p>
    <w:p w:rsidRPr="00FA4050" w:rsidR="00E50E8D" w:rsidP="00E50E8D" w:rsidRDefault="00E50E8D" w14:paraId="68906E38" w14:textId="77777777">
      <w:pPr>
        <w:pStyle w:val="A5-2ndLeader"/>
        <w:rPr>
          <w:rFonts w:eastAsia="MS Mincho"/>
        </w:rPr>
      </w:pPr>
    </w:p>
    <w:p w:rsidR="00E50E8D" w:rsidP="00E50E8D" w:rsidRDefault="00E50E8D" w14:paraId="07E14B57" w14:textId="77777777">
      <w:pPr>
        <w:pStyle w:val="Q1-FirstLevelQuestion"/>
        <w:rPr>
          <w:rFonts w:eastAsia="MS Mincho"/>
        </w:rPr>
      </w:pPr>
    </w:p>
    <w:p w:rsidR="00E50E8D" w:rsidP="00E50E8D" w:rsidRDefault="00E50E8D" w14:paraId="6913F8C8" w14:textId="77777777">
      <w:pPr>
        <w:pStyle w:val="Q1-FirstLevelQuestion"/>
        <w:rPr>
          <w:rFonts w:eastAsia="MS Mincho"/>
        </w:rPr>
      </w:pPr>
    </w:p>
    <w:p w:rsidR="00E50E8D" w:rsidP="00E50E8D" w:rsidRDefault="00E50E8D" w14:paraId="3E3C08FE" w14:textId="77777777">
      <w:pPr>
        <w:pStyle w:val="Q1-FirstLevelQuestion"/>
        <w:rPr>
          <w:rFonts w:eastAsia="MS Mincho"/>
        </w:rPr>
      </w:pPr>
      <w:r>
        <w:rPr>
          <w:rFonts w:eastAsia="MS Mincho"/>
        </w:rPr>
        <w:t xml:space="preserve">A9. When did/will you submit the application for free or reduced-priced meals for </w:t>
      </w:r>
      <w:r>
        <w:rPr>
          <w:rFonts w:asciiTheme="minorHAnsi" w:hAnsiTheme="minorHAnsi" w:eastAsiaTheme="minorHAnsi" w:cstheme="minorBidi"/>
          <w:sz w:val="22"/>
          <w:szCs w:val="22"/>
        </w:rPr>
        <w:t>[</w:t>
      </w:r>
      <w:r w:rsidRPr="00B352E9">
        <w:rPr>
          <w:rFonts w:cs="Arial" w:eastAsiaTheme="minorHAnsi"/>
          <w:b/>
        </w:rPr>
        <w:t>Target Student Name</w:t>
      </w:r>
      <w:r>
        <w:rPr>
          <w:rFonts w:asciiTheme="minorHAnsi" w:hAnsiTheme="minorHAnsi" w:eastAsiaTheme="minorHAnsi" w:cstheme="minorBidi"/>
          <w:sz w:val="22"/>
          <w:szCs w:val="22"/>
        </w:rPr>
        <w:t>] for school year 2023-24</w:t>
      </w:r>
      <w:r>
        <w:rPr>
          <w:rFonts w:eastAsia="MS Mincho"/>
        </w:rPr>
        <w:t>?</w:t>
      </w:r>
    </w:p>
    <w:p w:rsidRPr="00FA4050" w:rsidR="00E50E8D" w:rsidP="00E50E8D" w:rsidRDefault="00E50E8D" w14:paraId="2031C72D" w14:textId="77777777">
      <w:pPr>
        <w:tabs>
          <w:tab w:val="right" w:pos="7200"/>
          <w:tab w:val="right" w:pos="7488"/>
          <w:tab w:val="left" w:pos="7632"/>
        </w:tabs>
        <w:spacing w:after="200" w:line="240" w:lineRule="atLeast"/>
        <w:ind w:left="3600" w:firstLine="0"/>
        <w:jc w:val="left"/>
      </w:pPr>
      <w:r w:rsidRPr="00FA4050">
        <w:t>|__</w:t>
      </w:r>
      <w:r>
        <w:t>_|___| / |___|___|___|___|   (GO TO SECTION B)</w:t>
      </w:r>
    </w:p>
    <w:p w:rsidR="00E50E8D" w:rsidP="00E50E8D" w:rsidRDefault="00E50E8D" w14:paraId="30B2C717" w14:textId="77777777">
      <w:pPr>
        <w:tabs>
          <w:tab w:val="center" w:pos="3989"/>
          <w:tab w:val="center" w:pos="4982"/>
          <w:tab w:val="center" w:pos="5976"/>
          <w:tab w:val="right" w:leader="dot" w:pos="7200"/>
          <w:tab w:val="right" w:pos="7488"/>
          <w:tab w:val="left" w:pos="7632"/>
        </w:tabs>
        <w:spacing w:after="200" w:line="240" w:lineRule="atLeast"/>
        <w:ind w:left="3600" w:firstLine="0"/>
        <w:jc w:val="left"/>
      </w:pPr>
      <w:r w:rsidRPr="00FA4050">
        <w:tab/>
        <w:t>MONTH</w:t>
      </w:r>
      <w:r>
        <w:t xml:space="preserve"> / </w:t>
      </w:r>
      <w:r w:rsidRPr="00FA4050">
        <w:t>YEAR</w:t>
      </w:r>
    </w:p>
    <w:p w:rsidRPr="003452F9" w:rsidR="00E50E8D" w:rsidP="00E50E8D" w:rsidRDefault="00E50E8D" w14:paraId="558C8A9B" w14:textId="77777777">
      <w:pPr>
        <w:tabs>
          <w:tab w:val="center" w:pos="3989"/>
          <w:tab w:val="center" w:pos="4982"/>
          <w:tab w:val="center" w:pos="5976"/>
          <w:tab w:val="right" w:leader="dot" w:pos="7200"/>
          <w:tab w:val="right" w:pos="7488"/>
          <w:tab w:val="left" w:pos="7632"/>
        </w:tabs>
        <w:spacing w:after="200" w:line="240" w:lineRule="atLeast"/>
        <w:ind w:firstLine="0"/>
        <w:jc w:val="left"/>
        <w:rPr>
          <w:b/>
        </w:rPr>
      </w:pPr>
      <w:r w:rsidRPr="003452F9">
        <w:rPr>
          <w:b/>
        </w:rPr>
        <w:t xml:space="preserve">NOTE TO PROGRAMMERS: USE THIS MONTH AND YEAR AS THE </w:t>
      </w:r>
      <w:r>
        <w:rPr>
          <w:b/>
        </w:rPr>
        <w:t>“</w:t>
      </w:r>
      <w:r w:rsidRPr="003452F9">
        <w:rPr>
          <w:b/>
        </w:rPr>
        <w:t>APPLICATION MONTH</w:t>
      </w:r>
      <w:r>
        <w:rPr>
          <w:b/>
        </w:rPr>
        <w:t>”</w:t>
      </w:r>
      <w:r w:rsidRPr="003452F9">
        <w:rPr>
          <w:b/>
        </w:rPr>
        <w:t xml:space="preserve"> FOR STUDENTS SAMPLED FROM THE 2022-2023 ROSTER.</w:t>
      </w:r>
    </w:p>
    <w:p w:rsidR="00E50E8D" w:rsidP="00E50E8D" w:rsidRDefault="00E50E8D" w14:paraId="0BAE4091" w14:textId="77777777">
      <w:pPr>
        <w:tabs>
          <w:tab w:val="center" w:pos="3989"/>
          <w:tab w:val="center" w:pos="4982"/>
          <w:tab w:val="center" w:pos="5976"/>
          <w:tab w:val="right" w:leader="dot" w:pos="7200"/>
          <w:tab w:val="right" w:pos="7488"/>
          <w:tab w:val="left" w:pos="7632"/>
        </w:tabs>
        <w:spacing w:after="200" w:line="240" w:lineRule="atLeast"/>
        <w:ind w:firstLine="0"/>
        <w:jc w:val="left"/>
      </w:pPr>
    </w:p>
    <w:p w:rsidR="00E50E8D" w:rsidP="00E50E8D" w:rsidRDefault="00E50E8D" w14:paraId="36EFAF80" w14:textId="449C69DF">
      <w:pPr>
        <w:pStyle w:val="Q1-FirstLevelQuestion"/>
        <w:rPr>
          <w:rFonts w:asciiTheme="minorHAnsi" w:hAnsiTheme="minorHAnsi" w:eastAsiaTheme="minorHAnsi" w:cstheme="minorBidi"/>
          <w:sz w:val="22"/>
          <w:szCs w:val="22"/>
        </w:rPr>
      </w:pPr>
      <w:r>
        <w:t xml:space="preserve">A10.  Was </w:t>
      </w:r>
      <w:r>
        <w:rPr>
          <w:rFonts w:asciiTheme="minorHAnsi" w:hAnsiTheme="minorHAnsi" w:eastAsiaTheme="minorHAnsi" w:cstheme="minorBidi"/>
          <w:sz w:val="22"/>
          <w:szCs w:val="22"/>
        </w:rPr>
        <w:t>[</w:t>
      </w:r>
      <w:r w:rsidRPr="00B352E9">
        <w:rPr>
          <w:rFonts w:cs="Arial" w:eastAsiaTheme="minorHAnsi"/>
          <w:b/>
        </w:rPr>
        <w:t>Target Student Name</w:t>
      </w:r>
      <w:r>
        <w:rPr>
          <w:rFonts w:asciiTheme="minorHAnsi" w:hAnsiTheme="minorHAnsi" w:eastAsiaTheme="minorHAnsi" w:cstheme="minorBidi"/>
          <w:sz w:val="22"/>
          <w:szCs w:val="22"/>
        </w:rPr>
        <w:t xml:space="preserve">] directly certified for free meals for school year 2023-24? That is, did the school determine that </w:t>
      </w:r>
      <w:r w:rsidRPr="001272F6">
        <w:rPr>
          <w:rFonts w:asciiTheme="minorHAnsi" w:hAnsiTheme="minorHAnsi" w:eastAsiaTheme="minorHAnsi" w:cstheme="minorBidi"/>
          <w:b/>
          <w:bCs/>
          <w:sz w:val="22"/>
          <w:szCs w:val="22"/>
        </w:rPr>
        <w:t>[Target Student Name]</w:t>
      </w:r>
      <w:r>
        <w:rPr>
          <w:rFonts w:asciiTheme="minorHAnsi" w:hAnsiTheme="minorHAnsi" w:eastAsiaTheme="minorHAnsi" w:cstheme="minorBidi"/>
          <w:sz w:val="22"/>
          <w:szCs w:val="22"/>
        </w:rPr>
        <w:t xml:space="preserve"> is eligible for free or reduced-price meals?  </w:t>
      </w:r>
    </w:p>
    <w:p w:rsidR="00E50E8D" w:rsidP="00E50E8D" w:rsidRDefault="00E50E8D" w14:paraId="242C9D84" w14:textId="77777777">
      <w:pPr>
        <w:pStyle w:val="Q1-FirstLevelQuestion"/>
      </w:pPr>
    </w:p>
    <w:p w:rsidRPr="00FA4050" w:rsidR="00E50E8D" w:rsidP="00E50E8D" w:rsidRDefault="00E50E8D" w14:paraId="5EA38686" w14:textId="77777777">
      <w:pPr>
        <w:pStyle w:val="A5-2ndLeader"/>
        <w:ind w:left="2160"/>
        <w:rPr>
          <w:rFonts w:eastAsia="MS Mincho"/>
        </w:rPr>
      </w:pPr>
      <w:r w:rsidRPr="00FA4050">
        <w:rPr>
          <w:rFonts w:eastAsia="MS Mincho"/>
        </w:rPr>
        <w:t>YES</w:t>
      </w:r>
      <w:r w:rsidRPr="00FA4050">
        <w:rPr>
          <w:rFonts w:eastAsia="MS Mincho"/>
        </w:rPr>
        <w:tab/>
      </w:r>
      <w:r w:rsidRPr="00FA4050">
        <w:rPr>
          <w:rFonts w:eastAsia="MS Mincho"/>
        </w:rPr>
        <w:tab/>
        <w:t>1</w:t>
      </w:r>
      <w:r>
        <w:rPr>
          <w:rFonts w:eastAsia="MS Mincho"/>
        </w:rPr>
        <w:t xml:space="preserve"> (GO TO SECTION B)</w:t>
      </w:r>
    </w:p>
    <w:p w:rsidR="00E50E8D" w:rsidP="00E50E8D" w:rsidRDefault="00E50E8D" w14:paraId="426CBE03" w14:textId="77777777">
      <w:pPr>
        <w:pStyle w:val="A5-2ndLeader"/>
        <w:ind w:left="2160"/>
        <w:rPr>
          <w:rFonts w:eastAsia="MS Mincho"/>
        </w:rPr>
      </w:pPr>
      <w:r>
        <w:rPr>
          <w:rFonts w:eastAsia="MS Mincho"/>
        </w:rPr>
        <w:t>NO</w:t>
      </w:r>
      <w:r w:rsidRPr="00FA4050">
        <w:rPr>
          <w:rFonts w:eastAsia="MS Mincho"/>
        </w:rPr>
        <w:tab/>
      </w:r>
      <w:r w:rsidRPr="00FA4050">
        <w:rPr>
          <w:rFonts w:eastAsia="MS Mincho"/>
        </w:rPr>
        <w:tab/>
      </w:r>
      <w:r>
        <w:rPr>
          <w:rFonts w:eastAsia="MS Mincho"/>
        </w:rPr>
        <w:t>2 (GO TO A11)</w:t>
      </w:r>
    </w:p>
    <w:p w:rsidR="00E50E8D" w:rsidP="00E50E8D" w:rsidRDefault="00E50E8D" w14:paraId="60C2522E" w14:textId="77777777">
      <w:pPr>
        <w:pStyle w:val="A5-2ndLeader"/>
        <w:ind w:left="2160"/>
        <w:rPr>
          <w:rFonts w:eastAsia="MS Mincho"/>
        </w:rPr>
      </w:pPr>
      <w:r>
        <w:rPr>
          <w:rFonts w:eastAsia="MS Mincho"/>
        </w:rPr>
        <w:t>DON”T KNOW</w:t>
      </w:r>
      <w:r w:rsidRPr="00FA4050">
        <w:rPr>
          <w:rFonts w:eastAsia="MS Mincho"/>
        </w:rPr>
        <w:tab/>
      </w:r>
      <w:r w:rsidRPr="00FA4050">
        <w:rPr>
          <w:rFonts w:eastAsia="MS Mincho"/>
        </w:rPr>
        <w:tab/>
      </w:r>
      <w:r>
        <w:rPr>
          <w:rFonts w:eastAsia="MS Mincho"/>
        </w:rPr>
        <w:t>3 (GO TO SECTION B)</w:t>
      </w:r>
    </w:p>
    <w:p w:rsidR="00E50E8D" w:rsidP="00E50E8D" w:rsidRDefault="00E50E8D" w14:paraId="19D7876E" w14:textId="77777777">
      <w:pPr>
        <w:pStyle w:val="A5-2ndLeader"/>
        <w:ind w:left="2160"/>
        <w:rPr>
          <w:rFonts w:eastAsia="MS Mincho"/>
        </w:rPr>
      </w:pPr>
    </w:p>
    <w:p w:rsidR="00E50E8D" w:rsidP="00E50E8D" w:rsidRDefault="00E50E8D" w14:paraId="7C733CD5" w14:textId="77777777">
      <w:pPr>
        <w:pStyle w:val="Q1-FirstLevelQuestion"/>
      </w:pPr>
    </w:p>
    <w:p w:rsidR="00E50E8D" w:rsidP="00E50E8D" w:rsidRDefault="00E50E8D" w14:paraId="6BF1A838" w14:textId="77777777">
      <w:pPr>
        <w:pStyle w:val="Q1-FirstLevelQuestion"/>
      </w:pPr>
    </w:p>
    <w:p w:rsidR="00E50E8D" w:rsidP="00E50E8D" w:rsidRDefault="00E50E8D" w14:paraId="30CF5B77" w14:textId="71851206">
      <w:pPr>
        <w:pStyle w:val="Q1-FirstLevelQuestion"/>
        <w:rPr>
          <w:rFonts w:eastAsia="MS Mincho"/>
        </w:rPr>
      </w:pPr>
      <w:r>
        <w:rPr>
          <w:rFonts w:eastAsia="MS Mincho"/>
        </w:rPr>
        <w:t xml:space="preserve">A11. </w:t>
      </w:r>
      <w:r w:rsidRPr="3346FF25">
        <w:rPr>
          <w:rFonts w:eastAsia="MS Mincho"/>
        </w:rPr>
        <w:t xml:space="preserve">Thank you for your time. This interview is specifically for students who </w:t>
      </w:r>
      <w:r>
        <w:rPr>
          <w:rFonts w:eastAsia="MS Mincho"/>
        </w:rPr>
        <w:t xml:space="preserve">applied for or were directly certified for free or reduced-priced meals for </w:t>
      </w:r>
      <w:r w:rsidRPr="3346FF25">
        <w:rPr>
          <w:rFonts w:eastAsia="MS Mincho"/>
        </w:rPr>
        <w:t>school year</w:t>
      </w:r>
      <w:r>
        <w:rPr>
          <w:rFonts w:eastAsia="MS Mincho"/>
        </w:rPr>
        <w:t xml:space="preserve"> 2023-2024</w:t>
      </w:r>
      <w:r w:rsidRPr="3346FF25">
        <w:rPr>
          <w:rFonts w:eastAsia="MS Mincho"/>
        </w:rPr>
        <w:t xml:space="preserve">. We will not be able to conduct an interview with you. </w:t>
      </w:r>
      <w:r>
        <w:rPr>
          <w:rFonts w:eastAsia="MS Mincho"/>
        </w:rPr>
        <w:t xml:space="preserve"> (END SURVEY)</w:t>
      </w:r>
    </w:p>
    <w:p w:rsidRPr="00FA4050" w:rsidR="00E50E8D" w:rsidP="00E50E8D" w:rsidRDefault="00E50E8D" w14:paraId="1DF4A618" w14:textId="77777777">
      <w:pPr>
        <w:tabs>
          <w:tab w:val="center" w:pos="3989"/>
          <w:tab w:val="center" w:pos="4982"/>
          <w:tab w:val="center" w:pos="5976"/>
          <w:tab w:val="right" w:leader="dot" w:pos="7200"/>
          <w:tab w:val="right" w:pos="7488"/>
          <w:tab w:val="left" w:pos="7632"/>
        </w:tabs>
        <w:spacing w:after="200" w:line="240" w:lineRule="atLeast"/>
        <w:ind w:firstLine="0"/>
        <w:jc w:val="left"/>
      </w:pPr>
    </w:p>
    <w:p w:rsidRPr="00FA4050" w:rsidR="00E50E8D" w:rsidP="003B65A6" w:rsidRDefault="00E50E8D" w14:paraId="2A2A20E8" w14:textId="77777777">
      <w:pPr>
        <w:pStyle w:val="Q1-FirstLevelQuestion"/>
        <w:rPr>
          <w:rFonts w:eastAsia="MS Mincho"/>
        </w:rPr>
      </w:pPr>
    </w:p>
    <w:tbl>
      <w:tblPr>
        <w:tblW w:w="5000" w:type="pct"/>
        <w:tblLook w:val="0000" w:firstRow="0" w:lastRow="0" w:firstColumn="0" w:lastColumn="0" w:noHBand="0" w:noVBand="0"/>
      </w:tblPr>
      <w:tblGrid>
        <w:gridCol w:w="9360"/>
      </w:tblGrid>
      <w:tr w:rsidRPr="00FA4050" w:rsidR="00C508DC" w:rsidTr="00DD6816" w14:paraId="2A38E814" w14:textId="77777777">
        <w:tc>
          <w:tcPr>
            <w:tcW w:w="5000" w:type="pct"/>
            <w:shd w:val="clear" w:color="auto" w:fill="E0E0E0"/>
            <w:vAlign w:val="center"/>
          </w:tcPr>
          <w:p w:rsidRPr="00FA4050" w:rsidR="003B65A6" w:rsidP="003B65A6" w:rsidRDefault="00DA7127" w14:paraId="7B3B3A4F" w14:textId="77777777">
            <w:pPr>
              <w:pStyle w:val="SL-FlLftSgl"/>
              <w:pageBreakBefore/>
              <w:spacing w:before="120" w:after="120"/>
              <w:jc w:val="center"/>
              <w:rPr>
                <w:b/>
                <w:sz w:val="22"/>
                <w:szCs w:val="22"/>
              </w:rPr>
            </w:pPr>
            <w:r w:rsidRPr="00FA4050">
              <w:rPr>
                <w:sz w:val="22"/>
                <w:szCs w:val="22"/>
              </w:rPr>
              <w:lastRenderedPageBreak/>
              <w:br w:type="page"/>
            </w:r>
            <w:r w:rsidRPr="00FA4050">
              <w:rPr>
                <w:sz w:val="22"/>
                <w:szCs w:val="22"/>
              </w:rPr>
              <w:br w:type="page"/>
            </w:r>
            <w:r w:rsidRPr="00FA4050" w:rsidR="003B65A6">
              <w:rPr>
                <w:b/>
                <w:sz w:val="22"/>
                <w:szCs w:val="22"/>
              </w:rPr>
              <w:t>SECTION B: PARTICIPATION IN SCHOOL BREAKFAST AND LUNCH PROGRAMS</w:t>
            </w:r>
          </w:p>
        </w:tc>
      </w:tr>
    </w:tbl>
    <w:p w:rsidRPr="00FA4050" w:rsidR="003B65A6" w:rsidP="003B65A6" w:rsidRDefault="003B65A6" w14:paraId="642C1903" w14:textId="77777777">
      <w:pPr>
        <w:pStyle w:val="SL-FlLftSgl"/>
        <w:rPr>
          <w:rFonts w:eastAsia="MS Mincho"/>
        </w:rPr>
      </w:pPr>
    </w:p>
    <w:p w:rsidRPr="00FA4050" w:rsidR="003B65A6" w:rsidP="003B65A6" w:rsidRDefault="003B65A6" w14:paraId="0AC86874"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3B65A6" w:rsidTr="00DD6816" w14:paraId="6DF6233A" w14:textId="77777777">
        <w:tc>
          <w:tcPr>
            <w:tcW w:w="5000" w:type="pct"/>
            <w:shd w:val="clear" w:color="auto" w:fill="auto"/>
          </w:tcPr>
          <w:p w:rsidRPr="00FA4050" w:rsidR="003B65A6" w:rsidP="002D0122" w:rsidRDefault="002D0122" w14:paraId="455BCDE2" w14:textId="77777777">
            <w:pPr>
              <w:pStyle w:val="SL-FlLftSgl"/>
              <w:spacing w:before="60" w:after="60"/>
              <w:rPr>
                <w:rFonts w:eastAsia="MS Mincho"/>
              </w:rPr>
            </w:pPr>
            <w:r w:rsidRPr="00FA4050">
              <w:rPr>
                <w:rFonts w:eastAsia="MS Mincho"/>
              </w:rPr>
              <w:t>Section B asks about the student</w:t>
            </w:r>
            <w:r w:rsidRPr="00FA4050" w:rsidR="009245F0">
              <w:rPr>
                <w:rFonts w:eastAsia="MS Mincho"/>
              </w:rPr>
              <w:t>’</w:t>
            </w:r>
            <w:r w:rsidRPr="00FA4050">
              <w:rPr>
                <w:rFonts w:eastAsia="MS Mincho"/>
              </w:rPr>
              <w:t>s participation in the school breakfast and/or lunch program during the most recent 5-day school week.</w:t>
            </w:r>
            <w:r w:rsidRPr="00FA4050" w:rsidR="00097E33">
              <w:rPr>
                <w:rFonts w:eastAsia="MS Mincho"/>
              </w:rPr>
              <w:t xml:space="preserve"> </w:t>
            </w:r>
            <w:r w:rsidRPr="00FA4050">
              <w:rPr>
                <w:rFonts w:eastAsia="MS Mincho"/>
              </w:rPr>
              <w:t>This section also asks for those students who did not eat the school breakfast or lunch on any day that they attended school, why that is the case.</w:t>
            </w:r>
          </w:p>
        </w:tc>
      </w:tr>
    </w:tbl>
    <w:p w:rsidRPr="00FA4050" w:rsidR="003B65A6" w:rsidP="003B65A6" w:rsidRDefault="003B65A6" w14:paraId="6C5F3A23" w14:textId="77777777">
      <w:pPr>
        <w:pStyle w:val="SL-FlLftSgl"/>
        <w:rPr>
          <w:rFonts w:eastAsia="MS Mincho"/>
        </w:rPr>
      </w:pPr>
    </w:p>
    <w:p w:rsidRPr="00FA4050" w:rsidR="00825B0F" w:rsidP="003B65A6" w:rsidRDefault="00825B0F" w14:paraId="1C464502" w14:textId="77777777">
      <w:pPr>
        <w:pStyle w:val="Q1-FirstLevelQuestion"/>
      </w:pPr>
      <w:r w:rsidRPr="00FA4050">
        <w:t>B1.</w:t>
      </w:r>
      <w:r w:rsidRPr="00FA4050">
        <w:tab/>
        <w:t xml:space="preserve">The next questions are about the meals </w:t>
      </w:r>
      <w:r w:rsidRPr="00FA4050" w:rsidR="00977461">
        <w:t>[</w:t>
      </w:r>
      <w:r w:rsidRPr="00FA4050" w:rsidR="00CB1CB4">
        <w:rPr>
          <w:b/>
        </w:rPr>
        <w:t>Target Student Name</w:t>
      </w:r>
      <w:r w:rsidRPr="00FA4050" w:rsidR="00977461">
        <w:t>]</w:t>
      </w:r>
      <w:r w:rsidRPr="00FA4050">
        <w:t xml:space="preserve"> eats at school.</w:t>
      </w:r>
    </w:p>
    <w:p w:rsidRPr="00FA4050" w:rsidR="00825B0F" w:rsidP="003B65A6" w:rsidRDefault="00825B0F" w14:paraId="4ED20D9B" w14:textId="77777777">
      <w:pPr>
        <w:pStyle w:val="Q1-FirstLevelQuestion"/>
      </w:pPr>
    </w:p>
    <w:p w:rsidRPr="00FA4050" w:rsidR="00825B0F" w:rsidP="003B65A6" w:rsidRDefault="00121B98" w14:paraId="6B60CFC5" w14:textId="67FDCB21">
      <w:pPr>
        <w:pStyle w:val="Q1-FirstLevelQuestion"/>
      </w:pPr>
      <w:r w:rsidRPr="00FA4050">
        <w:tab/>
      </w:r>
      <w:r w:rsidRPr="00FA4050">
        <w:rPr>
          <w:spacing w:val="-2"/>
        </w:rPr>
        <w:t xml:space="preserve">I am going to ask about whether your child had a school breakfast or lunch each day during the last full week of school. I am referring to the meals provided under the School Breakfast and School Lunch </w:t>
      </w:r>
      <w:r w:rsidRPr="00693B7C">
        <w:rPr>
          <w:spacing w:val="-2"/>
        </w:rPr>
        <w:t>Program</w:t>
      </w:r>
      <w:r w:rsidRPr="00693B7C" w:rsidR="00DC2DB0">
        <w:rPr>
          <w:spacing w:val="-2"/>
        </w:rPr>
        <w:t>s</w:t>
      </w:r>
      <w:r w:rsidRPr="00693B7C">
        <w:rPr>
          <w:spacing w:val="-2"/>
        </w:rPr>
        <w:t xml:space="preserve">. They are the meals that are on the menu for free or a single price, as opposed to individual </w:t>
      </w:r>
      <w:r w:rsidR="00693B7C">
        <w:rPr>
          <w:spacing w:val="-2"/>
        </w:rPr>
        <w:t>foods that are priced and bought separately.</w:t>
      </w:r>
    </w:p>
    <w:p w:rsidRPr="00FA4050" w:rsidR="003B65A6" w:rsidP="003B65A6" w:rsidRDefault="003B65A6" w14:paraId="7C0F97F2" w14:textId="77777777">
      <w:pPr>
        <w:pStyle w:val="Q1-FirstLevelQuestion"/>
      </w:pPr>
    </w:p>
    <w:p w:rsidRPr="00FA4050" w:rsidR="003B65A6" w:rsidP="003B65A6" w:rsidRDefault="003D0019" w14:paraId="7D4527F4" w14:textId="45DBF2D6">
      <w:pPr>
        <w:pStyle w:val="Q1-FirstLevelQuestion"/>
      </w:pPr>
      <w:r w:rsidRPr="00FA4050">
        <w:tab/>
      </w:r>
      <w:r w:rsidRPr="00FA4050">
        <w:tab/>
      </w:r>
      <w:r w:rsidRPr="00FA4050">
        <w:tab/>
        <w:t>CONTINUE………………………..1</w:t>
      </w:r>
    </w:p>
    <w:p w:rsidRPr="00FA4050" w:rsidR="00DA7127" w:rsidP="00DA7127" w:rsidRDefault="00DA7127" w14:paraId="5AECD079" w14:textId="77777777">
      <w:pPr>
        <w:pStyle w:val="SL-FlLftSgl"/>
        <w:keepNext/>
        <w:rPr>
          <w:b/>
        </w:rPr>
      </w:pPr>
    </w:p>
    <w:p w:rsidRPr="00FA4050" w:rsidR="00825B0F" w:rsidP="003B65A6" w:rsidRDefault="00825B0F" w14:paraId="4A0688E0" w14:textId="01CBF915">
      <w:pPr>
        <w:pStyle w:val="Q1-FirstLevelQuestion"/>
        <w:rPr>
          <w:rFonts w:eastAsia="MS Mincho"/>
        </w:rPr>
      </w:pPr>
      <w:r w:rsidRPr="00FA4050">
        <w:rPr>
          <w:rFonts w:eastAsia="MS Mincho"/>
        </w:rPr>
        <w:t>B2</w:t>
      </w:r>
      <w:r w:rsidRPr="00FA4050" w:rsidR="008830A0">
        <w:rPr>
          <w:rFonts w:eastAsia="MS Mincho"/>
        </w:rPr>
        <w:t>START</w:t>
      </w:r>
      <w:r w:rsidRPr="00FA4050">
        <w:rPr>
          <w:rFonts w:eastAsia="MS Mincho"/>
        </w:rPr>
        <w:t>.</w:t>
      </w:r>
      <w:r w:rsidRPr="00FA4050">
        <w:rPr>
          <w:rFonts w:eastAsia="MS Mincho"/>
        </w:rPr>
        <w:tab/>
        <w:t>When was the last full week of school?</w:t>
      </w:r>
    </w:p>
    <w:p w:rsidRPr="00FA4050" w:rsidR="00613FF1" w:rsidP="003B65A6" w:rsidRDefault="00613FF1" w14:paraId="160FFFCB" w14:textId="2413B06C">
      <w:pPr>
        <w:pStyle w:val="Q1-FirstLevelQuestion"/>
        <w:rPr>
          <w:rFonts w:eastAsia="MS Mincho"/>
        </w:rPr>
      </w:pPr>
    </w:p>
    <w:p w:rsidRPr="00FA4050" w:rsidR="003D0019" w:rsidP="003B65A6" w:rsidRDefault="00613FF1" w14:paraId="6334E516" w14:textId="6F25357E">
      <w:pPr>
        <w:pStyle w:val="Q1-FirstLevelQuestion"/>
        <w:rPr>
          <w:rFonts w:eastAsia="MS Mincho"/>
        </w:rPr>
      </w:pPr>
      <w:r w:rsidRPr="00FA4050">
        <w:rPr>
          <w:rFonts w:eastAsia="MS Mincho"/>
        </w:rPr>
        <w:tab/>
      </w:r>
      <w:r w:rsidRPr="00FA4050" w:rsidR="003D0019">
        <w:rPr>
          <w:rFonts w:eastAsia="MS Mincho"/>
        </w:rPr>
        <w:t>INTERVIEWER: USE CALENDAR TO ASSIST.</w:t>
      </w:r>
    </w:p>
    <w:p w:rsidRPr="00FA4050" w:rsidR="003D0019" w:rsidP="003B65A6" w:rsidRDefault="003D0019" w14:paraId="0182066F" w14:textId="77777777">
      <w:pPr>
        <w:pStyle w:val="Q1-FirstLevelQuestion"/>
        <w:rPr>
          <w:rFonts w:eastAsia="MS Mincho"/>
        </w:rPr>
      </w:pPr>
    </w:p>
    <w:p w:rsidRPr="00FA4050" w:rsidR="00613FF1" w:rsidP="003B65A6" w:rsidRDefault="003D0019" w14:paraId="2263DDE0" w14:textId="620B709D">
      <w:pPr>
        <w:pStyle w:val="Q1-FirstLevelQuestion"/>
        <w:rPr>
          <w:rFonts w:eastAsia="MS Mincho"/>
        </w:rPr>
      </w:pPr>
      <w:r w:rsidRPr="00FA4050">
        <w:rPr>
          <w:rFonts w:eastAsia="MS Mincho"/>
        </w:rPr>
        <w:tab/>
      </w:r>
      <w:r w:rsidRPr="00FA4050" w:rsidR="00613FF1">
        <w:rPr>
          <w:rFonts w:eastAsia="MS Mincho"/>
        </w:rPr>
        <w:t>ENTER A VALID DATE WITH THE WEEK STARTING ON MONDAY.</w:t>
      </w:r>
    </w:p>
    <w:p w:rsidRPr="00FA4050" w:rsidR="00C4090F" w:rsidP="00C4090F" w:rsidRDefault="00C4090F" w14:paraId="59B5D34B" w14:textId="4E587C9A">
      <w:pPr>
        <w:pStyle w:val="A5-2ndLeader"/>
        <w:rPr>
          <w:rFonts w:eastAsia="MS Mincho"/>
        </w:rPr>
      </w:pPr>
    </w:p>
    <w:p w:rsidRPr="00FA4050" w:rsidR="002A6E98" w:rsidP="008830A0" w:rsidRDefault="008830A0" w14:paraId="7CC3110D" w14:textId="068DDE86">
      <w:pPr>
        <w:pStyle w:val="A5-2ndLeader"/>
        <w:ind w:left="0"/>
      </w:pPr>
      <w:r w:rsidRPr="00FA4050">
        <w:t>B2END   AUTOCODE B2END WITH THE FRIDAY OF THE WEEK STARTING ON MONDAY IN B2START</w:t>
      </w:r>
    </w:p>
    <w:p w:rsidR="00953C32" w:rsidP="008830A0" w:rsidRDefault="00953C32" w14:paraId="6088DE10" w14:textId="5003502A">
      <w:pPr>
        <w:pStyle w:val="A5-2ndLeader"/>
        <w:ind w:left="0"/>
      </w:pPr>
    </w:p>
    <w:p w:rsidRPr="00FA4050" w:rsidR="00953C32" w:rsidP="008830A0" w:rsidRDefault="00953C32" w14:paraId="2A27334D" w14:textId="77777777">
      <w:pPr>
        <w:pStyle w:val="A5-2ndLeader"/>
        <w:ind w:left="0"/>
      </w:pPr>
    </w:p>
    <w:p w:rsidRPr="00FA4050" w:rsidR="00825B0F" w:rsidP="00C4090F" w:rsidRDefault="00825B0F" w14:paraId="6272101D" w14:textId="77777777">
      <w:pPr>
        <w:pStyle w:val="Q1-FirstLevelQuestion"/>
      </w:pPr>
      <w:r w:rsidRPr="00FA4050">
        <w:rPr>
          <w:rFonts w:eastAsia="MS Mincho"/>
        </w:rPr>
        <w:t>B3.</w:t>
      </w:r>
      <w:r w:rsidRPr="00FA4050">
        <w:tab/>
        <w:t xml:space="preserve">Now please think about the last full week of school—that would be (Monday through Friday last week/from Monday—DATE to Friday—DATE). </w:t>
      </w:r>
    </w:p>
    <w:p w:rsidRPr="00FA4050" w:rsidR="00825B0F" w:rsidP="00C4090F" w:rsidRDefault="00825B0F" w14:paraId="4CE1140F" w14:textId="77777777">
      <w:pPr>
        <w:pStyle w:val="Q1-FirstLevelQuestion"/>
        <w:rPr>
          <w:rFonts w:eastAsia="MS Mincho"/>
        </w:rPr>
      </w:pPr>
    </w:p>
    <w:p w:rsidRPr="00FA4050" w:rsidR="00825B0F" w:rsidP="00C4090F" w:rsidRDefault="002A6E98" w14:paraId="71CB5006" w14:textId="2C4A3B18">
      <w:pPr>
        <w:pStyle w:val="Q1-FirstLevelQuestion"/>
        <w:rPr>
          <w:rFonts w:eastAsia="MS Mincho"/>
        </w:rPr>
      </w:pPr>
      <w:r w:rsidRPr="00FA4050">
        <w:rPr>
          <w:rFonts w:eastAsia="MS Mincho"/>
        </w:rPr>
        <w:tab/>
      </w:r>
      <w:r w:rsidR="00B730AF">
        <w:rPr>
          <w:rFonts w:eastAsia="MS Mincho"/>
        </w:rPr>
        <w:t>Which days that week d</w:t>
      </w:r>
      <w:r w:rsidRPr="00FA4050" w:rsidR="00825B0F">
        <w:rPr>
          <w:rFonts w:eastAsia="MS Mincho"/>
        </w:rPr>
        <w:t xml:space="preserve">id </w:t>
      </w:r>
      <w:r w:rsidRPr="00FA4050" w:rsidR="0037712E">
        <w:t>[</w:t>
      </w:r>
      <w:r w:rsidRPr="00FA4050" w:rsidR="0037712E">
        <w:rPr>
          <w:b/>
        </w:rPr>
        <w:t>Target Student Name</w:t>
      </w:r>
      <w:r w:rsidRPr="00FA4050" w:rsidR="0037712E">
        <w:t xml:space="preserve">] </w:t>
      </w:r>
      <w:r w:rsidRPr="00FA4050" w:rsidR="00825B0F">
        <w:rPr>
          <w:rFonts w:eastAsia="MS Mincho"/>
        </w:rPr>
        <w:t>attend school</w:t>
      </w:r>
      <w:r w:rsidR="00B730AF">
        <w:rPr>
          <w:rFonts w:eastAsia="MS Mincho"/>
        </w:rPr>
        <w:t xml:space="preserve"> either all day or part of the day?</w:t>
      </w:r>
      <w:r w:rsidRPr="00FA4050" w:rsidR="00825B0F">
        <w:rPr>
          <w:rFonts w:eastAsia="MS Mincho"/>
        </w:rPr>
        <w:t xml:space="preserve"> </w:t>
      </w:r>
    </w:p>
    <w:p w:rsidRPr="00FA4050" w:rsidR="002A6E98" w:rsidP="00C4090F" w:rsidRDefault="002A6E98" w14:paraId="1FC9E873" w14:textId="77777777">
      <w:pPr>
        <w:pStyle w:val="Q1-FirstLevelQuestion"/>
        <w:rPr>
          <w:rFonts w:eastAsia="MS Mincho"/>
        </w:rPr>
      </w:pPr>
    </w:p>
    <w:p w:rsidRPr="00FA4050" w:rsidR="00EE6F8D" w:rsidP="00C4090F" w:rsidRDefault="00EE6F8D" w14:paraId="7135BFB0" w14:textId="77777777">
      <w:pPr>
        <w:pStyle w:val="Q1-FirstLevelQuestion"/>
        <w:rPr>
          <w:rFonts w:eastAsia="MS Mincho"/>
        </w:rPr>
      </w:pPr>
      <w:r w:rsidRPr="00FA4050">
        <w:rPr>
          <w:rFonts w:eastAsia="MS Mincho"/>
        </w:rPr>
        <w:tab/>
        <w:t>NOTE TO INTERVIEWER: IF RESPONDENT MAKES A STATEMENT ABOUT THE ENTIRE WEEK, ENTER DATA FOR EACH DATE.</w:t>
      </w:r>
    </w:p>
    <w:p w:rsidRPr="00FA4050" w:rsidR="00825B0F" w:rsidP="005E2558" w:rsidRDefault="002A6E98" w14:paraId="613540A6" w14:textId="4502A242">
      <w:pPr>
        <w:pStyle w:val="Y0-YNHead"/>
        <w:tabs>
          <w:tab w:val="clear" w:pos="7632"/>
          <w:tab w:val="clear" w:pos="8352"/>
          <w:tab w:val="center" w:pos="7290"/>
        </w:tabs>
        <w:spacing w:after="120"/>
        <w:rPr>
          <w:rFonts w:eastAsia="MS Mincho"/>
        </w:rPr>
      </w:pPr>
      <w:r w:rsidRPr="00FA4050">
        <w:rPr>
          <w:rFonts w:eastAsia="MS Mincho"/>
          <w:u w:val="none"/>
        </w:rPr>
        <w:br/>
      </w:r>
      <w:r w:rsidRPr="00FA4050" w:rsidR="00825B0F">
        <w:rPr>
          <w:rFonts w:eastAsia="MS Mincho"/>
        </w:rPr>
        <w:tab/>
      </w:r>
      <w:r w:rsidR="005E2558">
        <w:rPr>
          <w:rFonts w:eastAsia="MS Mincho"/>
        </w:rPr>
        <w:t>ATTENDED</w:t>
      </w:r>
      <w:r w:rsidRPr="00FA4050">
        <w:rPr>
          <w:rFonts w:eastAsia="MS Mincho"/>
        </w:rPr>
        <w:tab/>
      </w:r>
      <w:r w:rsidR="005E2558">
        <w:rPr>
          <w:rFonts w:eastAsia="MS Mincho"/>
        </w:rPr>
        <w:t>DID NOT</w:t>
      </w:r>
      <w:r w:rsidR="005E2558">
        <w:rPr>
          <w:rFonts w:eastAsia="MS Mincho"/>
        </w:rPr>
        <w:tab/>
      </w:r>
      <w:r w:rsidR="005E2558">
        <w:rPr>
          <w:rFonts w:eastAsia="MS Mincho"/>
        </w:rPr>
        <w:tab/>
        <w:t>ATTEND</w:t>
      </w:r>
      <w:r w:rsidRPr="00FA4050">
        <w:rPr>
          <w:rFonts w:eastAsia="MS Mincho"/>
        </w:rPr>
        <w:tab/>
      </w:r>
    </w:p>
    <w:p w:rsidRPr="00FA4050" w:rsidR="00825B0F" w:rsidP="005E2558" w:rsidRDefault="002A6E98" w14:paraId="52FE1DBC" w14:textId="1117A382">
      <w:pPr>
        <w:pStyle w:val="Y3-YNTabLeader"/>
        <w:tabs>
          <w:tab w:val="clear" w:pos="8352"/>
          <w:tab w:val="center" w:pos="9000"/>
        </w:tabs>
        <w:rPr>
          <w:rFonts w:eastAsia="MS Mincho"/>
        </w:rPr>
      </w:pPr>
      <w:r w:rsidRPr="00FA4050">
        <w:rPr>
          <w:rFonts w:eastAsia="MS Mincho"/>
        </w:rPr>
        <w:t>a.</w:t>
      </w:r>
      <w:r w:rsidRPr="00FA4050">
        <w:rPr>
          <w:rFonts w:eastAsia="MS Mincho"/>
        </w:rPr>
        <w:tab/>
      </w:r>
      <w:r w:rsidR="00B730AF">
        <w:rPr>
          <w:rFonts w:eastAsia="MS Mincho"/>
        </w:rPr>
        <w:t>MONDAY</w:t>
      </w:r>
      <w:r w:rsidRPr="00FA4050" w:rsidR="00825B0F">
        <w:rPr>
          <w:rFonts w:eastAsia="MS Mincho"/>
        </w:rPr>
        <w:t>, DATE</w:t>
      </w:r>
      <w:r w:rsidRPr="00FA4050" w:rsidR="00825B0F">
        <w:rPr>
          <w:rFonts w:eastAsia="MS Mincho"/>
        </w:rPr>
        <w:tab/>
      </w:r>
      <w:r w:rsidRPr="00FA4050">
        <w:rPr>
          <w:rFonts w:eastAsia="MS Mincho"/>
        </w:rPr>
        <w:tab/>
      </w:r>
      <w:r w:rsidRPr="00FA4050" w:rsidR="00825B0F">
        <w:rPr>
          <w:rFonts w:eastAsia="MS Mincho"/>
        </w:rPr>
        <w:t>1</w:t>
      </w:r>
      <w:r w:rsidRPr="00FA4050">
        <w:rPr>
          <w:rFonts w:eastAsia="MS Mincho"/>
        </w:rPr>
        <w:tab/>
      </w:r>
      <w:r w:rsidRPr="00FA4050" w:rsidR="00825B0F">
        <w:rPr>
          <w:rFonts w:eastAsia="MS Mincho"/>
        </w:rPr>
        <w:t>2</w:t>
      </w:r>
      <w:r w:rsidRPr="00FA4050">
        <w:rPr>
          <w:rFonts w:eastAsia="MS Mincho"/>
        </w:rPr>
        <w:tab/>
      </w:r>
    </w:p>
    <w:p w:rsidRPr="00FA4050" w:rsidR="00825B0F" w:rsidP="005E2558" w:rsidRDefault="002A6E98" w14:paraId="79C791AE" w14:textId="52E86A6C">
      <w:pPr>
        <w:pStyle w:val="Y3-YNTabLeader"/>
        <w:tabs>
          <w:tab w:val="clear" w:pos="8352"/>
          <w:tab w:val="center" w:pos="9000"/>
        </w:tabs>
        <w:rPr>
          <w:rFonts w:eastAsia="MS Mincho"/>
        </w:rPr>
      </w:pPr>
      <w:r w:rsidRPr="00FA4050">
        <w:rPr>
          <w:rFonts w:eastAsia="MS Mincho"/>
        </w:rPr>
        <w:t>b.</w:t>
      </w:r>
      <w:r w:rsidRPr="00FA4050">
        <w:rPr>
          <w:rFonts w:eastAsia="MS Mincho"/>
        </w:rPr>
        <w:tab/>
      </w:r>
      <w:r w:rsidR="00B730AF">
        <w:rPr>
          <w:rFonts w:eastAsia="MS Mincho"/>
        </w:rPr>
        <w:t>TUESDAY</w:t>
      </w:r>
      <w:r w:rsidRPr="00FA4050" w:rsidR="00825B0F">
        <w:rPr>
          <w:rFonts w:eastAsia="MS Mincho"/>
        </w:rPr>
        <w:t>, DATE</w:t>
      </w:r>
      <w:r w:rsidRPr="00FA4050" w:rsidR="00825B0F">
        <w:rPr>
          <w:rFonts w:eastAsia="MS Mincho"/>
        </w:rPr>
        <w:tab/>
      </w:r>
      <w:r w:rsidRPr="00FA4050" w:rsidR="00157194">
        <w:rPr>
          <w:rFonts w:eastAsia="MS Mincho"/>
        </w:rPr>
        <w:tab/>
        <w:t>1</w:t>
      </w:r>
      <w:r w:rsidRPr="00FA4050" w:rsidR="00157194">
        <w:rPr>
          <w:rFonts w:eastAsia="MS Mincho"/>
        </w:rPr>
        <w:tab/>
        <w:t>2</w:t>
      </w:r>
      <w:r w:rsidRPr="00FA4050" w:rsidR="00157194">
        <w:rPr>
          <w:rFonts w:eastAsia="MS Mincho"/>
        </w:rPr>
        <w:tab/>
      </w:r>
    </w:p>
    <w:p w:rsidRPr="00FA4050" w:rsidR="00825B0F" w:rsidP="005E2558" w:rsidRDefault="002A6E98" w14:paraId="782CBEFD" w14:textId="394793EA">
      <w:pPr>
        <w:pStyle w:val="Y3-YNTabLeader"/>
        <w:tabs>
          <w:tab w:val="clear" w:pos="8352"/>
          <w:tab w:val="clear" w:pos="9072"/>
          <w:tab w:val="center" w:pos="9000"/>
        </w:tabs>
        <w:rPr>
          <w:rFonts w:eastAsia="MS Mincho"/>
        </w:rPr>
      </w:pPr>
      <w:r w:rsidRPr="00FA4050">
        <w:rPr>
          <w:rFonts w:eastAsia="MS Mincho"/>
        </w:rPr>
        <w:t>c.</w:t>
      </w:r>
      <w:r w:rsidRPr="00FA4050">
        <w:rPr>
          <w:rFonts w:eastAsia="MS Mincho"/>
        </w:rPr>
        <w:tab/>
      </w:r>
      <w:r w:rsidR="00B730AF">
        <w:rPr>
          <w:rFonts w:eastAsia="MS Mincho"/>
        </w:rPr>
        <w:t>WEDNESDAY</w:t>
      </w:r>
      <w:r w:rsidRPr="00FA4050" w:rsidR="00825B0F">
        <w:rPr>
          <w:rFonts w:eastAsia="MS Mincho"/>
        </w:rPr>
        <w:t>, DATE</w:t>
      </w:r>
      <w:r w:rsidRPr="00FA4050" w:rsidR="00825B0F">
        <w:rPr>
          <w:rFonts w:eastAsia="MS Mincho"/>
        </w:rPr>
        <w:tab/>
      </w:r>
      <w:r w:rsidRPr="00FA4050" w:rsidR="00157194">
        <w:rPr>
          <w:rFonts w:eastAsia="MS Mincho"/>
        </w:rPr>
        <w:tab/>
        <w:t>1</w:t>
      </w:r>
      <w:r w:rsidRPr="00FA4050" w:rsidR="00157194">
        <w:rPr>
          <w:rFonts w:eastAsia="MS Mincho"/>
        </w:rPr>
        <w:tab/>
        <w:t>2</w:t>
      </w:r>
      <w:r w:rsidRPr="00FA4050" w:rsidR="00157194">
        <w:rPr>
          <w:rFonts w:eastAsia="MS Mincho"/>
        </w:rPr>
        <w:tab/>
      </w:r>
    </w:p>
    <w:p w:rsidRPr="00FA4050" w:rsidR="00825B0F" w:rsidP="005E2558" w:rsidRDefault="002A6E98" w14:paraId="67A7D6A2" w14:textId="0A025A51">
      <w:pPr>
        <w:pStyle w:val="Y3-YNTabLeader"/>
        <w:tabs>
          <w:tab w:val="clear" w:pos="8352"/>
          <w:tab w:val="center" w:pos="9000"/>
        </w:tabs>
        <w:rPr>
          <w:rFonts w:eastAsia="MS Mincho"/>
        </w:rPr>
      </w:pPr>
      <w:r w:rsidRPr="00FA4050">
        <w:rPr>
          <w:rFonts w:eastAsia="MS Mincho"/>
        </w:rPr>
        <w:t>d.</w:t>
      </w:r>
      <w:r w:rsidRPr="00FA4050">
        <w:rPr>
          <w:rFonts w:eastAsia="MS Mincho"/>
        </w:rPr>
        <w:tab/>
      </w:r>
      <w:r w:rsidR="00B730AF">
        <w:rPr>
          <w:rFonts w:eastAsia="MS Mincho"/>
        </w:rPr>
        <w:t>THURSDAY</w:t>
      </w:r>
      <w:r w:rsidRPr="00FA4050" w:rsidR="00825B0F">
        <w:rPr>
          <w:rFonts w:eastAsia="MS Mincho"/>
        </w:rPr>
        <w:t>, DATE</w:t>
      </w:r>
      <w:r w:rsidRPr="00FA4050" w:rsidR="00825B0F">
        <w:rPr>
          <w:rFonts w:eastAsia="MS Mincho"/>
        </w:rPr>
        <w:tab/>
      </w:r>
      <w:r w:rsidRPr="00FA4050" w:rsidR="00157194">
        <w:rPr>
          <w:rFonts w:eastAsia="MS Mincho"/>
        </w:rPr>
        <w:tab/>
        <w:t>1</w:t>
      </w:r>
      <w:r w:rsidRPr="00FA4050" w:rsidR="00157194">
        <w:rPr>
          <w:rFonts w:eastAsia="MS Mincho"/>
        </w:rPr>
        <w:tab/>
        <w:t>2</w:t>
      </w:r>
      <w:r w:rsidRPr="00FA4050" w:rsidR="00157194">
        <w:rPr>
          <w:rFonts w:eastAsia="MS Mincho"/>
        </w:rPr>
        <w:tab/>
      </w:r>
    </w:p>
    <w:p w:rsidRPr="00FA4050" w:rsidR="00825B0F" w:rsidP="005E2558" w:rsidRDefault="002A6E98" w14:paraId="2CE20641" w14:textId="174F94E5">
      <w:pPr>
        <w:pStyle w:val="Y3-YNTabLeader"/>
        <w:tabs>
          <w:tab w:val="clear" w:pos="8352"/>
          <w:tab w:val="center" w:pos="9000"/>
        </w:tabs>
        <w:rPr>
          <w:rFonts w:eastAsia="MS Mincho"/>
        </w:rPr>
      </w:pPr>
      <w:r w:rsidRPr="00FA4050">
        <w:rPr>
          <w:rFonts w:eastAsia="MS Mincho"/>
        </w:rPr>
        <w:t>e.</w:t>
      </w:r>
      <w:r w:rsidRPr="00FA4050">
        <w:rPr>
          <w:rFonts w:eastAsia="MS Mincho"/>
        </w:rPr>
        <w:tab/>
      </w:r>
      <w:r w:rsidR="00B730AF">
        <w:rPr>
          <w:rFonts w:eastAsia="MS Mincho"/>
        </w:rPr>
        <w:t>FRIDAY</w:t>
      </w:r>
      <w:r w:rsidRPr="00FA4050" w:rsidR="00825B0F">
        <w:rPr>
          <w:rFonts w:eastAsia="MS Mincho"/>
        </w:rPr>
        <w:t>, DATE</w:t>
      </w:r>
      <w:r w:rsidRPr="00FA4050" w:rsidR="00825B0F">
        <w:rPr>
          <w:rFonts w:eastAsia="MS Mincho"/>
        </w:rPr>
        <w:tab/>
      </w:r>
      <w:r w:rsidRPr="00FA4050">
        <w:rPr>
          <w:rFonts w:eastAsia="MS Mincho"/>
        </w:rPr>
        <w:tab/>
        <w:t>1</w:t>
      </w:r>
      <w:r w:rsidRPr="00FA4050">
        <w:rPr>
          <w:rFonts w:eastAsia="MS Mincho"/>
        </w:rPr>
        <w:tab/>
        <w:t>2</w:t>
      </w:r>
      <w:r w:rsidRPr="00FA4050">
        <w:rPr>
          <w:rFonts w:eastAsia="MS Mincho"/>
        </w:rPr>
        <w:tab/>
      </w:r>
    </w:p>
    <w:p w:rsidRPr="00FA4050" w:rsidR="00DA7127" w:rsidP="002A6E98" w:rsidRDefault="00DA7127" w14:paraId="7616B9B0" w14:textId="77777777">
      <w:pPr>
        <w:pStyle w:val="Y3-YNTabLeader"/>
        <w:rPr>
          <w:rFonts w:eastAsia="MS Mincho"/>
        </w:rPr>
      </w:pPr>
    </w:p>
    <w:p w:rsidRPr="00FA4050" w:rsidR="00224FE0" w:rsidP="00DA7127" w:rsidRDefault="00224FE0" w14:paraId="1ED417A3" w14:textId="77777777">
      <w:pPr>
        <w:pStyle w:val="SL-FlLftSgl"/>
        <w:rPr>
          <w:b/>
        </w:rPr>
      </w:pPr>
    </w:p>
    <w:tbl>
      <w:tblPr>
        <w:tblStyle w:val="TableGrid"/>
        <w:tblW w:w="0" w:type="auto"/>
        <w:tblLook w:val="04A0" w:firstRow="1" w:lastRow="0" w:firstColumn="1" w:lastColumn="0" w:noHBand="0" w:noVBand="1"/>
      </w:tblPr>
      <w:tblGrid>
        <w:gridCol w:w="9350"/>
      </w:tblGrid>
      <w:tr w:rsidRPr="00FA4050" w:rsidR="00224FE0" w:rsidTr="00224FE0" w14:paraId="19071CA2" w14:textId="77777777">
        <w:tc>
          <w:tcPr>
            <w:tcW w:w="9782" w:type="dxa"/>
          </w:tcPr>
          <w:p w:rsidR="00D01CA8" w:rsidP="00693B7C" w:rsidRDefault="00224FE0" w14:paraId="499569E5" w14:textId="1E0DE988">
            <w:pPr>
              <w:pStyle w:val="SL-FlLftSgl"/>
              <w:keepNext/>
              <w:spacing w:before="60"/>
              <w:jc w:val="center"/>
              <w:rPr>
                <w:rFonts w:eastAsia="MS Mincho"/>
              </w:rPr>
            </w:pPr>
            <w:r w:rsidRPr="00FA4050">
              <w:rPr>
                <w:rFonts w:eastAsia="MS Mincho"/>
                <w:b/>
              </w:rPr>
              <w:t xml:space="preserve">BOX </w:t>
            </w:r>
            <w:r w:rsidR="008F4F8F">
              <w:rPr>
                <w:rFonts w:eastAsia="MS Mincho"/>
                <w:b/>
              </w:rPr>
              <w:t>1</w:t>
            </w:r>
          </w:p>
          <w:p w:rsidRPr="00FA4050" w:rsidR="00224FE0" w:rsidP="00D24027" w:rsidRDefault="00224FE0" w14:paraId="41F2C1F1" w14:textId="58088959">
            <w:pPr>
              <w:pStyle w:val="SL-FlLftSgl"/>
              <w:rPr>
                <w:rFonts w:eastAsia="MS Mincho"/>
                <w:b/>
              </w:rPr>
            </w:pPr>
            <w:r w:rsidRPr="00FA4050">
              <w:rPr>
                <w:rFonts w:eastAsia="MS Mincho"/>
              </w:rPr>
              <w:t>REPEAT B4A-B5 FOR EACH DAY TARGET STUDENT ATTENDED SCHOOL (B</w:t>
            </w:r>
            <w:r w:rsidR="008F4F8F">
              <w:rPr>
                <w:rFonts w:eastAsia="MS Mincho"/>
              </w:rPr>
              <w:t>3</w:t>
            </w:r>
            <w:r w:rsidRPr="00FA4050">
              <w:rPr>
                <w:rFonts w:eastAsia="MS Mincho"/>
              </w:rPr>
              <w:t xml:space="preserve">a-e=1). WHEN ALL DAYS ARE ASKED, CONTINUE TO BOX </w:t>
            </w:r>
            <w:r w:rsidR="008F4F8F">
              <w:rPr>
                <w:rFonts w:eastAsia="MS Mincho"/>
              </w:rPr>
              <w:t>2</w:t>
            </w:r>
            <w:r w:rsidRPr="00FA4050">
              <w:rPr>
                <w:rFonts w:eastAsia="MS Mincho"/>
              </w:rPr>
              <w:t>.</w:t>
            </w:r>
          </w:p>
        </w:tc>
      </w:tr>
    </w:tbl>
    <w:p w:rsidR="00B60542" w:rsidP="00C4090F" w:rsidRDefault="00B60542" w14:paraId="54611BBE" w14:textId="4D56BA60">
      <w:pPr>
        <w:pStyle w:val="Q1-FirstLevelQuestion"/>
      </w:pPr>
    </w:p>
    <w:p w:rsidR="00D01CA8" w:rsidP="00C4090F" w:rsidRDefault="00D01CA8" w14:paraId="1338C2CE" w14:textId="641D76DA">
      <w:pPr>
        <w:pStyle w:val="Q1-FirstLevelQuestion"/>
      </w:pPr>
    </w:p>
    <w:p w:rsidR="00D01CA8" w:rsidP="00C4090F" w:rsidRDefault="00D01CA8" w14:paraId="59658833" w14:textId="0ABE4D94">
      <w:pPr>
        <w:pStyle w:val="Q1-FirstLevelQuestion"/>
      </w:pPr>
    </w:p>
    <w:p w:rsidRPr="00FA4050" w:rsidR="00D01CA8" w:rsidP="00C4090F" w:rsidRDefault="00D01CA8" w14:paraId="41B2DD3D" w14:textId="77777777">
      <w:pPr>
        <w:pStyle w:val="Q1-FirstLevelQuestion"/>
      </w:pPr>
    </w:p>
    <w:p w:rsidRPr="00FA4050" w:rsidR="00825B0F" w:rsidP="00C4090F" w:rsidRDefault="00825B0F" w14:paraId="2026B340" w14:textId="5BBBF2DE">
      <w:pPr>
        <w:pStyle w:val="Q1-FirstLevelQuestion"/>
      </w:pPr>
      <w:r w:rsidRPr="00FA4050">
        <w:lastRenderedPageBreak/>
        <w:t>B4</w:t>
      </w:r>
      <w:r w:rsidRPr="00FA4050" w:rsidR="004C2E5C">
        <w:t>a</w:t>
      </w:r>
      <w:r w:rsidRPr="00FA4050">
        <w:t>.</w:t>
      </w:r>
      <w:r w:rsidRPr="00FA4050">
        <w:tab/>
        <w:t xml:space="preserve">Did </w:t>
      </w:r>
      <w:r w:rsidRPr="00FA4050" w:rsidR="00977461">
        <w:t>[</w:t>
      </w:r>
      <w:r w:rsidRPr="00FA4050" w:rsidR="00CB1CB4">
        <w:rPr>
          <w:b/>
        </w:rPr>
        <w:t>Target Student Name</w:t>
      </w:r>
      <w:r w:rsidRPr="00FA4050" w:rsidR="00977461">
        <w:t>]</w:t>
      </w:r>
      <w:r w:rsidRPr="00FA4050">
        <w:t xml:space="preserve"> eat breakfast at school (on DAY, DATE)?</w:t>
      </w:r>
    </w:p>
    <w:p w:rsidRPr="00FA4050" w:rsidR="00825B0F" w:rsidP="00C4090F" w:rsidRDefault="00825B0F" w14:paraId="07B766C9" w14:textId="1D159A8C">
      <w:pPr>
        <w:pStyle w:val="Q1-FirstLevelQuestion"/>
        <w:rPr>
          <w:rFonts w:eastAsia="MS Mincho"/>
        </w:rPr>
      </w:pPr>
    </w:p>
    <w:p w:rsidRPr="00FA4050" w:rsidR="00825B0F" w:rsidP="00DA7127" w:rsidRDefault="004D3CCA" w14:paraId="21EED9E7" w14:textId="77777777">
      <w:pPr>
        <w:pStyle w:val="A5-2ndLeader"/>
        <w:rPr>
          <w:rFonts w:eastAsia="MS Mincho"/>
        </w:rPr>
      </w:pPr>
      <w:r w:rsidRPr="00FA4050">
        <w:rPr>
          <w:rFonts w:eastAsia="MS Mincho"/>
        </w:rPr>
        <w:t>YES</w:t>
      </w:r>
      <w:r w:rsidRPr="00FA4050">
        <w:rPr>
          <w:rFonts w:eastAsia="MS Mincho"/>
        </w:rPr>
        <w:tab/>
      </w:r>
      <w:r w:rsidRPr="00FA4050" w:rsidR="00DA7127">
        <w:rPr>
          <w:rFonts w:eastAsia="MS Mincho"/>
        </w:rPr>
        <w:tab/>
      </w:r>
      <w:r w:rsidRPr="00FA4050">
        <w:rPr>
          <w:rFonts w:eastAsia="MS Mincho"/>
        </w:rPr>
        <w:t>1</w:t>
      </w:r>
    </w:p>
    <w:p w:rsidRPr="00FA4050" w:rsidR="004D3CCA" w:rsidP="00DA7127" w:rsidRDefault="004D3CCA" w14:paraId="632A4530" w14:textId="7DE94B83">
      <w:pPr>
        <w:pStyle w:val="A5-2ndLeader"/>
        <w:rPr>
          <w:rFonts w:eastAsia="MS Mincho"/>
        </w:rPr>
      </w:pPr>
      <w:r w:rsidRPr="00FA4050">
        <w:rPr>
          <w:rFonts w:eastAsia="MS Mincho"/>
        </w:rPr>
        <w:t>NO</w:t>
      </w:r>
      <w:r w:rsidRPr="00FA4050" w:rsidR="00DA7127">
        <w:rPr>
          <w:rFonts w:eastAsia="MS Mincho"/>
        </w:rPr>
        <w:tab/>
      </w:r>
      <w:r w:rsidRPr="00FA4050">
        <w:rPr>
          <w:rFonts w:eastAsia="MS Mincho"/>
        </w:rPr>
        <w:tab/>
      </w:r>
      <w:r w:rsidRPr="00FA4050" w:rsidR="00DA7127">
        <w:rPr>
          <w:rFonts w:eastAsia="MS Mincho"/>
        </w:rPr>
        <w:t>2</w:t>
      </w:r>
      <w:r w:rsidRPr="00FA4050" w:rsidR="00DA7127">
        <w:rPr>
          <w:rFonts w:eastAsia="MS Mincho"/>
        </w:rPr>
        <w:tab/>
        <w:t xml:space="preserve">(GO TO BOX </w:t>
      </w:r>
      <w:r w:rsidR="008F4F8F">
        <w:rPr>
          <w:rFonts w:eastAsia="MS Mincho"/>
        </w:rPr>
        <w:t>1</w:t>
      </w:r>
      <w:r w:rsidRPr="00FA4050" w:rsidR="00DA7127">
        <w:rPr>
          <w:rFonts w:eastAsia="MS Mincho"/>
        </w:rPr>
        <w:t>)</w:t>
      </w:r>
    </w:p>
    <w:p w:rsidRPr="00FA4050" w:rsidR="00DA7127" w:rsidP="00DA7127" w:rsidRDefault="00DA7127" w14:paraId="67AD2D35" w14:textId="77777777">
      <w:pPr>
        <w:pStyle w:val="A5-2ndLeader"/>
        <w:rPr>
          <w:rFonts w:eastAsia="MS Mincho"/>
        </w:rPr>
      </w:pPr>
    </w:p>
    <w:p w:rsidRPr="00FA4050" w:rsidR="00DA7127" w:rsidP="00DA7127" w:rsidRDefault="00DA7127" w14:paraId="79AC443C" w14:textId="77777777">
      <w:pPr>
        <w:pStyle w:val="A5-2ndLeader"/>
        <w:rPr>
          <w:rFonts w:eastAsia="MS Mincho"/>
        </w:rPr>
      </w:pPr>
    </w:p>
    <w:p w:rsidRPr="00FA4050" w:rsidR="00825B0F" w:rsidP="00DA7127" w:rsidRDefault="00825B0F" w14:paraId="60C2A6E8" w14:textId="16C4C5B9">
      <w:pPr>
        <w:pStyle w:val="Q1-FirstLevelQuestion"/>
      </w:pPr>
      <w:r w:rsidRPr="00FA4050">
        <w:t>B5.</w:t>
      </w:r>
      <w:r w:rsidRPr="00FA4050">
        <w:tab/>
        <w:t xml:space="preserve">Was that breakfast </w:t>
      </w:r>
      <w:r w:rsidRPr="00FA4050" w:rsidR="008039CA">
        <w:t xml:space="preserve">through </w:t>
      </w:r>
      <w:r w:rsidRPr="00FA4050">
        <w:t xml:space="preserve">the </w:t>
      </w:r>
      <w:r w:rsidR="0037712E">
        <w:t>N</w:t>
      </w:r>
      <w:r w:rsidR="005E2558">
        <w:t xml:space="preserve">ational </w:t>
      </w:r>
      <w:r w:rsidRPr="00FA4050">
        <w:t>School Breakfast program?</w:t>
      </w:r>
    </w:p>
    <w:p w:rsidRPr="00FA4050" w:rsidR="00DA7127" w:rsidP="00DA7127" w:rsidRDefault="00DA7127" w14:paraId="268A0EE4" w14:textId="77777777">
      <w:pPr>
        <w:pStyle w:val="Q1-FirstLevelQuestion"/>
      </w:pPr>
    </w:p>
    <w:p w:rsidRPr="00FA4050" w:rsidR="00825B0F" w:rsidP="00DA7127" w:rsidRDefault="00DA7127" w14:paraId="1969F6EE" w14:textId="15E21058">
      <w:pPr>
        <w:pStyle w:val="Q1-FirstLevelQuestion"/>
        <w:rPr>
          <w:rFonts w:eastAsia="MS Mincho"/>
        </w:rPr>
      </w:pPr>
      <w:r w:rsidRPr="00FA4050">
        <w:rPr>
          <w:b/>
          <w:bCs/>
        </w:rPr>
        <w:tab/>
      </w:r>
      <w:r w:rsidRPr="00FA4050" w:rsidDel="00E41C5A" w:rsidR="00825B0F">
        <w:rPr>
          <w:b/>
          <w:bCs/>
        </w:rPr>
        <w:t>PROBE:</w:t>
      </w:r>
      <w:r w:rsidRPr="00FA4050" w:rsidDel="00E41C5A" w:rsidR="004D3CCA">
        <w:rPr>
          <w:rFonts w:eastAsia="MS Mincho"/>
        </w:rPr>
        <w:t xml:space="preserve"> </w:t>
      </w:r>
      <w:r w:rsidRPr="00FA4050" w:rsidDel="00E41C5A" w:rsidR="00825B0F">
        <w:rPr>
          <w:rFonts w:eastAsia="MS Mincho"/>
        </w:rPr>
        <w:t xml:space="preserve">The </w:t>
      </w:r>
      <w:r w:rsidR="0037712E">
        <w:rPr>
          <w:rFonts w:eastAsia="MS Mincho"/>
        </w:rPr>
        <w:t>N</w:t>
      </w:r>
      <w:r w:rsidR="008F4F8F">
        <w:rPr>
          <w:rFonts w:eastAsia="MS Mincho"/>
        </w:rPr>
        <w:t xml:space="preserve">ational </w:t>
      </w:r>
      <w:r w:rsidRPr="00FA4050" w:rsidDel="00E41C5A" w:rsidR="00825B0F">
        <w:rPr>
          <w:rFonts w:eastAsia="MS Mincho"/>
        </w:rPr>
        <w:t xml:space="preserve">School Breakfast Program consists of a </w:t>
      </w:r>
      <w:r w:rsidRPr="00FA4050" w:rsidDel="00E41C5A" w:rsidR="00825B0F">
        <w:rPr>
          <w:rFonts w:eastAsia="MS Mincho"/>
          <w:u w:val="single"/>
        </w:rPr>
        <w:t>set</w:t>
      </w:r>
      <w:r w:rsidRPr="00FA4050" w:rsidDel="00E41C5A" w:rsidR="00825B0F">
        <w:rPr>
          <w:rFonts w:eastAsia="MS Mincho"/>
        </w:rPr>
        <w:t xml:space="preserve"> of food items from the menu that were either free or, if paid for, </w:t>
      </w:r>
      <w:r w:rsidRPr="00FA4050" w:rsidR="00DF38B4">
        <w:rPr>
          <w:rFonts w:eastAsia="MS Mincho"/>
        </w:rPr>
        <w:t>were</w:t>
      </w:r>
      <w:r w:rsidRPr="00FA4050" w:rsidDel="00E41C5A" w:rsidR="00DF38B4">
        <w:rPr>
          <w:rFonts w:eastAsia="MS Mincho"/>
        </w:rPr>
        <w:t xml:space="preserve"> </w:t>
      </w:r>
      <w:r w:rsidRPr="00FA4050" w:rsidDel="00E41C5A" w:rsidR="00825B0F">
        <w:rPr>
          <w:rFonts w:eastAsia="MS Mincho"/>
        </w:rPr>
        <w:t>purchased for a single price, as opposed to individual foods that are priced and bought separately.</w:t>
      </w:r>
    </w:p>
    <w:p w:rsidRPr="00FA4050" w:rsidR="00DA7127" w:rsidP="00DA7127" w:rsidRDefault="00DA7127" w14:paraId="1132C17C" w14:textId="77777777">
      <w:pPr>
        <w:pStyle w:val="Q1-FirstLevelQuestion"/>
        <w:rPr>
          <w:rFonts w:eastAsia="MS Mincho"/>
        </w:rPr>
      </w:pPr>
    </w:p>
    <w:p w:rsidRPr="00FA4050" w:rsidR="00DA7127" w:rsidP="00DA7127" w:rsidRDefault="00DA7127" w14:paraId="63356E4A" w14:textId="77777777">
      <w:pPr>
        <w:pStyle w:val="A5-2ndLeader"/>
        <w:rPr>
          <w:rFonts w:eastAsia="MS Mincho"/>
        </w:rPr>
      </w:pPr>
      <w:r w:rsidRPr="00FA4050">
        <w:rPr>
          <w:rFonts w:eastAsia="MS Mincho"/>
        </w:rPr>
        <w:t>YES</w:t>
      </w:r>
      <w:r w:rsidRPr="00FA4050">
        <w:rPr>
          <w:rFonts w:eastAsia="MS Mincho"/>
        </w:rPr>
        <w:tab/>
      </w:r>
      <w:r w:rsidRPr="00FA4050">
        <w:rPr>
          <w:rFonts w:eastAsia="MS Mincho"/>
        </w:rPr>
        <w:tab/>
        <w:t>1</w:t>
      </w:r>
    </w:p>
    <w:p w:rsidRPr="00FA4050" w:rsidR="00DA7127" w:rsidP="00DA7127" w:rsidRDefault="00DA7127" w14:paraId="13D4E839" w14:textId="77777777">
      <w:pPr>
        <w:pStyle w:val="A5-2ndLeader"/>
        <w:rPr>
          <w:rFonts w:eastAsia="MS Mincho"/>
        </w:rPr>
      </w:pPr>
      <w:r w:rsidRPr="00FA4050">
        <w:rPr>
          <w:rFonts w:eastAsia="MS Mincho"/>
        </w:rPr>
        <w:t>NO</w:t>
      </w:r>
      <w:r w:rsidRPr="00FA4050">
        <w:rPr>
          <w:rFonts w:eastAsia="MS Mincho"/>
        </w:rPr>
        <w:tab/>
      </w:r>
      <w:r w:rsidRPr="00FA4050">
        <w:rPr>
          <w:rFonts w:eastAsia="MS Mincho"/>
        </w:rPr>
        <w:tab/>
        <w:t>2</w:t>
      </w:r>
    </w:p>
    <w:p w:rsidRPr="00FA4050" w:rsidR="00DA7127" w:rsidP="00DA7127" w:rsidRDefault="00DA7127" w14:paraId="74DB8EF0" w14:textId="77777777">
      <w:pPr>
        <w:pStyle w:val="A5-2ndLeader"/>
        <w:rPr>
          <w:rFonts w:eastAsia="MS Mincho"/>
        </w:rPr>
      </w:pPr>
    </w:p>
    <w:p w:rsidRPr="00FA4050" w:rsidR="004C2E5C" w:rsidP="00E41C5A" w:rsidRDefault="004C2E5C" w14:paraId="12D4F698" w14:textId="31FD1737">
      <w:pPr>
        <w:pStyle w:val="SL-FlLftSgl"/>
        <w:rPr>
          <w:rFonts w:eastAsia="MS Mincho"/>
        </w:rPr>
      </w:pPr>
    </w:p>
    <w:tbl>
      <w:tblPr>
        <w:tblStyle w:val="TableGrid"/>
        <w:tblW w:w="0" w:type="auto"/>
        <w:tblLook w:val="04A0" w:firstRow="1" w:lastRow="0" w:firstColumn="1" w:lastColumn="0" w:noHBand="0" w:noVBand="1"/>
      </w:tblPr>
      <w:tblGrid>
        <w:gridCol w:w="9350"/>
      </w:tblGrid>
      <w:tr w:rsidRPr="00FA4050" w:rsidR="00E81F79" w:rsidTr="00E81F79" w14:paraId="4B8348D8" w14:textId="77777777">
        <w:tc>
          <w:tcPr>
            <w:tcW w:w="9782" w:type="dxa"/>
          </w:tcPr>
          <w:p w:rsidRPr="00FA4050" w:rsidR="00E81F79" w:rsidP="005A1A1B" w:rsidRDefault="00E81F79" w14:paraId="1E9D2F7C" w14:textId="7A02DEFE">
            <w:pPr>
              <w:pStyle w:val="SL-FlLftSgl"/>
              <w:keepNext/>
              <w:jc w:val="center"/>
              <w:rPr>
                <w:rFonts w:eastAsia="MS Mincho"/>
                <w:b/>
              </w:rPr>
            </w:pPr>
            <w:r w:rsidRPr="00FA4050">
              <w:rPr>
                <w:rFonts w:eastAsia="MS Mincho"/>
                <w:b/>
              </w:rPr>
              <w:t xml:space="preserve">BOX </w:t>
            </w:r>
            <w:r w:rsidR="008F4F8F">
              <w:rPr>
                <w:rFonts w:eastAsia="MS Mincho"/>
                <w:b/>
              </w:rPr>
              <w:t>2</w:t>
            </w:r>
          </w:p>
          <w:p w:rsidRPr="00953C32" w:rsidR="00E81F79" w:rsidP="00E81F79" w:rsidRDefault="00E81F79" w14:paraId="52E8C132" w14:textId="52B74E73">
            <w:pPr>
              <w:pStyle w:val="SL-FlLftSgl"/>
              <w:keepNext/>
              <w:rPr>
                <w:rFonts w:eastAsia="MS Mincho"/>
              </w:rPr>
            </w:pPr>
            <w:r w:rsidRPr="00953C32">
              <w:rPr>
                <w:rFonts w:eastAsia="MS Mincho"/>
              </w:rPr>
              <w:t xml:space="preserve">ASK B6 ABOUT [TARGET STUDENT NAME] WHO ATTENDED SCHOOL AT LEAST ONE DAY FOR THE WEEK (B3a-e = 1) AND DID NOT PARTICIPATE IN THE SCHOOL BREAKFAST PROGRAM ON ANY DAY THEY </w:t>
            </w:r>
            <w:r w:rsidR="002F1571">
              <w:rPr>
                <w:rFonts w:eastAsia="MS Mincho"/>
              </w:rPr>
              <w:t>ATTENDED</w:t>
            </w:r>
            <w:r w:rsidRPr="00953C32">
              <w:rPr>
                <w:rFonts w:eastAsia="MS Mincho"/>
              </w:rPr>
              <w:t xml:space="preserve"> SCHOOL. (B4a = 2 or B5 = 2) OTHERWISE GO TO B</w:t>
            </w:r>
            <w:r w:rsidR="002F1571">
              <w:rPr>
                <w:rFonts w:eastAsia="MS Mincho"/>
              </w:rPr>
              <w:t>8a</w:t>
            </w:r>
            <w:r w:rsidRPr="00953C32" w:rsidR="0024573A">
              <w:rPr>
                <w:rFonts w:eastAsia="MS Mincho"/>
              </w:rPr>
              <w:t>.</w:t>
            </w:r>
          </w:p>
          <w:p w:rsidRPr="00FA4050" w:rsidR="00E81F79" w:rsidP="00E41C5A" w:rsidRDefault="00E81F79" w14:paraId="12F4919F" w14:textId="77777777">
            <w:pPr>
              <w:pStyle w:val="SL-FlLftSgl"/>
              <w:rPr>
                <w:rFonts w:eastAsia="MS Mincho"/>
              </w:rPr>
            </w:pPr>
          </w:p>
        </w:tc>
      </w:tr>
    </w:tbl>
    <w:p w:rsidRPr="00FA4050" w:rsidR="00E81F79" w:rsidP="00E41C5A" w:rsidRDefault="00E81F79" w14:paraId="55706B07" w14:textId="77777777">
      <w:pPr>
        <w:pStyle w:val="SL-FlLftSgl"/>
        <w:rPr>
          <w:rFonts w:eastAsia="MS Mincho"/>
        </w:rPr>
      </w:pPr>
    </w:p>
    <w:p w:rsidRPr="00FA4050" w:rsidR="00E81F79" w:rsidP="00E81F79" w:rsidRDefault="00E81F79" w14:paraId="70C57447" w14:textId="77777777">
      <w:pPr>
        <w:pStyle w:val="SL-FlLftSgl"/>
        <w:keepNext/>
        <w:spacing w:line="200" w:lineRule="exact"/>
        <w:rPr>
          <w:rFonts w:eastAsia="MS Mincho"/>
          <w:b/>
        </w:rPr>
      </w:pPr>
    </w:p>
    <w:p w:rsidRPr="00FA4050" w:rsidR="00E81F79" w:rsidP="00E81F79" w:rsidRDefault="00E81F79" w14:paraId="620ACB71" w14:textId="77777777">
      <w:pPr>
        <w:pStyle w:val="SL-FlLftSgl"/>
        <w:keepNext/>
        <w:spacing w:line="200" w:lineRule="exact"/>
        <w:rPr>
          <w:rFonts w:eastAsia="MS Mincho"/>
        </w:rPr>
      </w:pPr>
    </w:p>
    <w:p w:rsidRPr="00FA4050" w:rsidR="00E81F79" w:rsidP="00E81F79" w:rsidRDefault="00E81F79" w14:paraId="532B8D6F" w14:textId="33FB0738">
      <w:pPr>
        <w:pStyle w:val="Q1-FirstLevelQuestion"/>
      </w:pPr>
      <w:r w:rsidRPr="00FA4050">
        <w:t>B6.</w:t>
      </w:r>
      <w:r w:rsidRPr="00FA4050">
        <w:tab/>
        <w:t>You just mentioned that [</w:t>
      </w:r>
      <w:r w:rsidRPr="00FA4050">
        <w:rPr>
          <w:b/>
        </w:rPr>
        <w:t>Target Student Name</w:t>
      </w:r>
      <w:r w:rsidRPr="00FA4050">
        <w:t>] did not eat breakfast provided by the School Breakfast Program  on any day (</w:t>
      </w:r>
      <w:r w:rsidRPr="00FA4050" w:rsidR="00E5218C">
        <w:t>she/he/they</w:t>
      </w:r>
      <w:r w:rsidRPr="00FA4050">
        <w:t xml:space="preserve">) attended school during the last week </w:t>
      </w:r>
      <w:r w:rsidRPr="00FA4050" w:rsidR="002F1571">
        <w:t>[</w:t>
      </w:r>
      <w:r w:rsidRPr="00FA4050" w:rsidR="002F1571">
        <w:rPr>
          <w:b/>
        </w:rPr>
        <w:t>Target Student Name</w:t>
      </w:r>
      <w:r w:rsidRPr="00FA4050" w:rsidR="002F1571">
        <w:t xml:space="preserve">] </w:t>
      </w:r>
      <w:r w:rsidRPr="00FA4050">
        <w:t xml:space="preserve">went to school. Why didn’t </w:t>
      </w:r>
      <w:r w:rsidRPr="00FA4050" w:rsidR="002F1571">
        <w:t>[</w:t>
      </w:r>
      <w:r w:rsidRPr="00FA4050" w:rsidR="002F1571">
        <w:rPr>
          <w:b/>
        </w:rPr>
        <w:t>Target Student Name</w:t>
      </w:r>
      <w:r w:rsidRPr="00FA4050" w:rsidR="002F1571">
        <w:t xml:space="preserve">] </w:t>
      </w:r>
      <w:r w:rsidRPr="00FA4050">
        <w:t>eat the school breakfast during that week?</w:t>
      </w:r>
    </w:p>
    <w:p w:rsidRPr="00FA4050" w:rsidR="00E81F79" w:rsidP="00E81F79" w:rsidRDefault="00E81F79" w14:paraId="48DDBDEE" w14:textId="77777777">
      <w:pPr>
        <w:pStyle w:val="Q1-FirstLevelQuestion"/>
      </w:pPr>
    </w:p>
    <w:p w:rsidRPr="00FA4050" w:rsidR="00E81F79" w:rsidP="00E81F79" w:rsidRDefault="00E81F79" w14:paraId="7DCC2ECC" w14:textId="77777777">
      <w:pPr>
        <w:pStyle w:val="Q2-SecondLevelQuestion"/>
      </w:pPr>
      <w:r w:rsidRPr="00FA4050">
        <w:rPr>
          <w:b/>
          <w:bCs/>
        </w:rPr>
        <w:t>AFTER RESPONSE, SAY:</w:t>
      </w:r>
      <w:r w:rsidRPr="00FA4050">
        <w:t xml:space="preserve"> Were there other reasons? (MARK ALL THAT APPLY)</w:t>
      </w:r>
    </w:p>
    <w:p w:rsidRPr="00FA4050" w:rsidR="00E81F79" w:rsidP="00E81F79" w:rsidRDefault="00E81F79" w14:paraId="1D2C320F" w14:textId="77777777">
      <w:pPr>
        <w:pStyle w:val="BodyTextIndent"/>
        <w:keepNext/>
        <w:tabs>
          <w:tab w:val="left" w:pos="1980"/>
        </w:tabs>
        <w:spacing w:line="200" w:lineRule="exact"/>
        <w:ind w:left="0" w:firstLine="0"/>
        <w:jc w:val="both"/>
      </w:pPr>
    </w:p>
    <w:p w:rsidRPr="00FA4050" w:rsidR="00E81F79" w:rsidP="00E81F79" w:rsidRDefault="00E81F79" w14:paraId="43893D4B" w14:textId="77777777">
      <w:pPr>
        <w:pStyle w:val="A1-1stLeader"/>
        <w:ind w:left="1584" w:hanging="144"/>
      </w:pPr>
      <w:r w:rsidRPr="00FA4050">
        <w:t>EATS BREAKFAST AT HOME</w:t>
      </w:r>
      <w:r w:rsidRPr="00FA4050">
        <w:tab/>
      </w:r>
      <w:r w:rsidRPr="00FA4050">
        <w:tab/>
        <w:t>1</w:t>
      </w:r>
    </w:p>
    <w:p w:rsidRPr="00FA4050" w:rsidR="00E81F79" w:rsidP="00E81F79" w:rsidRDefault="00E81F79" w14:paraId="030149E8" w14:textId="77777777">
      <w:pPr>
        <w:pStyle w:val="A1-1stLeader"/>
        <w:ind w:left="1584" w:hanging="144"/>
      </w:pPr>
      <w:r w:rsidRPr="00FA4050">
        <w:t>BRINGS BREAKFAST FROM HOME</w:t>
      </w:r>
      <w:r w:rsidRPr="00FA4050">
        <w:tab/>
      </w:r>
      <w:r w:rsidRPr="00FA4050">
        <w:tab/>
        <w:t>2</w:t>
      </w:r>
    </w:p>
    <w:p w:rsidRPr="00FA4050" w:rsidR="00E81F79" w:rsidP="00E81F79" w:rsidRDefault="00E81F79" w14:paraId="637CECB8" w14:textId="77777777">
      <w:pPr>
        <w:pStyle w:val="A1-1stLeader"/>
        <w:ind w:left="1584" w:hanging="144"/>
      </w:pPr>
      <w:r w:rsidRPr="00FA4050">
        <w:t>DOES NOT LIKE THE FOOD AT SCHOOL</w:t>
      </w:r>
      <w:r w:rsidRPr="00FA4050">
        <w:tab/>
      </w:r>
      <w:r w:rsidRPr="00FA4050">
        <w:tab/>
        <w:t>3</w:t>
      </w:r>
    </w:p>
    <w:p w:rsidRPr="00FA4050" w:rsidR="00E81F79" w:rsidP="00E81F79" w:rsidRDefault="00E81F79" w14:paraId="4A924BD3" w14:textId="77777777">
      <w:pPr>
        <w:pStyle w:val="A1-1stLeader"/>
        <w:ind w:left="1584" w:hanging="144"/>
      </w:pPr>
      <w:r w:rsidRPr="00FA4050">
        <w:t>NOT ENOUGH TIME TO EAT AT SCHOOL</w:t>
      </w:r>
      <w:r w:rsidRPr="00FA4050">
        <w:tab/>
      </w:r>
      <w:r w:rsidRPr="00FA4050">
        <w:tab/>
        <w:t>4</w:t>
      </w:r>
    </w:p>
    <w:p w:rsidRPr="00FA4050" w:rsidR="00E81F79" w:rsidP="00E81F79" w:rsidRDefault="00E81F79" w14:paraId="6973CD98" w14:textId="77777777">
      <w:pPr>
        <w:pStyle w:val="A1-1stLeader"/>
        <w:ind w:left="1584" w:hanging="144"/>
      </w:pPr>
      <w:r w:rsidRPr="00FA4050">
        <w:t>STUDENT DOES NOT EAT BREAKFAST</w:t>
      </w:r>
      <w:r w:rsidRPr="00FA4050">
        <w:tab/>
      </w:r>
      <w:r w:rsidRPr="00FA4050">
        <w:tab/>
        <w:t>5</w:t>
      </w:r>
    </w:p>
    <w:p w:rsidRPr="00FA4050" w:rsidR="00E81F79" w:rsidP="00E81F79" w:rsidRDefault="00E81F79" w14:paraId="1AA3284C" w14:textId="77777777">
      <w:pPr>
        <w:pStyle w:val="A1-1stLeader"/>
        <w:ind w:left="1584" w:hanging="144"/>
      </w:pPr>
      <w:r w:rsidRPr="00FA4050">
        <w:t>ON A DIET</w:t>
      </w:r>
      <w:r w:rsidRPr="00FA4050">
        <w:tab/>
      </w:r>
      <w:r w:rsidRPr="00FA4050">
        <w:tab/>
        <w:t>6</w:t>
      </w:r>
    </w:p>
    <w:p w:rsidRPr="00FA4050" w:rsidR="00E81F79" w:rsidP="00E81F79" w:rsidRDefault="00E81F79" w14:paraId="004DAA8E" w14:textId="77777777">
      <w:pPr>
        <w:pStyle w:val="A1-1stLeader"/>
        <w:ind w:left="1584" w:hanging="144"/>
      </w:pPr>
      <w:r w:rsidRPr="00FA4050">
        <w:t>DOES NOT LIKE WAITING IN LINE</w:t>
      </w:r>
      <w:r w:rsidRPr="00FA4050">
        <w:tab/>
      </w:r>
      <w:r w:rsidRPr="00FA4050">
        <w:tab/>
        <w:t>7</w:t>
      </w:r>
    </w:p>
    <w:p w:rsidRPr="00FA4050" w:rsidR="00E81F79" w:rsidP="00E81F79" w:rsidRDefault="00E81F79" w14:paraId="3E94ACE1" w14:textId="77777777">
      <w:pPr>
        <w:pStyle w:val="A1-1stLeader"/>
        <w:ind w:left="1584" w:hanging="144"/>
      </w:pPr>
      <w:r w:rsidRPr="00FA4050">
        <w:t xml:space="preserve">STUDENT THINKS ONLY NEEDY CHILDREN EAT </w:t>
      </w:r>
      <w:r w:rsidRPr="00FA4050">
        <w:br/>
        <w:t>SCHOOL BREAKFASTS</w:t>
      </w:r>
      <w:r w:rsidRPr="00FA4050">
        <w:tab/>
      </w:r>
      <w:r w:rsidRPr="00FA4050">
        <w:tab/>
        <w:t>8</w:t>
      </w:r>
    </w:p>
    <w:p w:rsidRPr="00FA4050" w:rsidR="00E81F79" w:rsidP="00E81F79" w:rsidRDefault="00E81F79" w14:paraId="68B8FC6B" w14:textId="77777777">
      <w:pPr>
        <w:pStyle w:val="A1-1stLeader"/>
        <w:ind w:left="1584" w:hanging="144"/>
      </w:pPr>
      <w:r w:rsidRPr="00FA4050">
        <w:t xml:space="preserve">STUDENT DOES NOT EAT SCHOOL BREAKFAST </w:t>
      </w:r>
      <w:r w:rsidRPr="00FA4050">
        <w:br/>
        <w:t>BECAUSE FRIENDS DO NOT EAT IT</w:t>
      </w:r>
      <w:r w:rsidRPr="00FA4050">
        <w:tab/>
      </w:r>
      <w:r w:rsidRPr="00FA4050">
        <w:tab/>
        <w:t>9</w:t>
      </w:r>
    </w:p>
    <w:p w:rsidR="00D0397E" w:rsidP="00E81F79" w:rsidRDefault="00D0397E" w14:paraId="3A5A675F" w14:textId="77777777">
      <w:pPr>
        <w:pStyle w:val="A1-1stLeader"/>
        <w:ind w:left="1584" w:hanging="144"/>
      </w:pPr>
      <w:r>
        <w:t xml:space="preserve">CODE IF PREVIOUSLY MENTIONED: </w:t>
      </w:r>
      <w:r w:rsidRPr="00FA4050" w:rsidR="00E81F79">
        <w:t xml:space="preserve">NOT IN SCHOOL </w:t>
      </w:r>
    </w:p>
    <w:p w:rsidRPr="00FA4050" w:rsidR="00E81F79" w:rsidP="00E81F79" w:rsidRDefault="00D0397E" w14:paraId="1BB88471" w14:textId="555FC121">
      <w:pPr>
        <w:pStyle w:val="A1-1stLeader"/>
        <w:ind w:left="1584" w:hanging="144"/>
      </w:pPr>
      <w:r>
        <w:tab/>
      </w:r>
      <w:r w:rsidRPr="00FA4050" w:rsidR="00E81F79">
        <w:t>THAT WEEK/OUT SICK ALL WEEK</w:t>
      </w:r>
      <w:r w:rsidRPr="00FA4050" w:rsidR="00E81F79">
        <w:tab/>
      </w:r>
      <w:r w:rsidRPr="00FA4050" w:rsidR="00E81F79">
        <w:tab/>
        <w:t>10</w:t>
      </w:r>
    </w:p>
    <w:p w:rsidRPr="00FA4050" w:rsidR="00E81F79" w:rsidP="00E81F79" w:rsidRDefault="00E81F79" w14:paraId="10BDA84A" w14:textId="77777777">
      <w:pPr>
        <w:pStyle w:val="A1-1stLeader"/>
        <w:ind w:left="1584" w:hanging="144"/>
      </w:pPr>
      <w:r w:rsidRPr="00FA4050">
        <w:t>LATE FOR SCHOOL EVERY DAY THAT WEEK</w:t>
      </w:r>
      <w:r w:rsidRPr="00FA4050">
        <w:tab/>
      </w:r>
      <w:r w:rsidRPr="00FA4050">
        <w:tab/>
        <w:t>11</w:t>
      </w:r>
    </w:p>
    <w:p w:rsidRPr="00FA4050" w:rsidR="00E81F79" w:rsidP="00E81F79" w:rsidRDefault="00E81F79" w14:paraId="56EDCC10" w14:textId="77777777">
      <w:pPr>
        <w:pStyle w:val="A1-1stLeader"/>
        <w:ind w:left="1584" w:hanging="144"/>
      </w:pPr>
      <w:r w:rsidRPr="00FA4050">
        <w:t>HAD EARLY MORNING CLASSES THAT WEEK</w:t>
      </w:r>
      <w:r w:rsidRPr="00FA4050">
        <w:tab/>
      </w:r>
      <w:r w:rsidRPr="00FA4050">
        <w:tab/>
        <w:t>12</w:t>
      </w:r>
    </w:p>
    <w:p w:rsidRPr="00FA4050" w:rsidR="00E81F79" w:rsidP="00E81F79" w:rsidRDefault="00E81F79" w14:paraId="7BBA6FF4" w14:textId="77777777">
      <w:pPr>
        <w:pStyle w:val="A1-1stLeader"/>
        <w:ind w:left="1584" w:hanging="144"/>
      </w:pPr>
      <w:r w:rsidRPr="00FA4050">
        <w:t xml:space="preserve">STUDENT OR PARENT TOO EMBARRASSED TO </w:t>
      </w:r>
      <w:r w:rsidRPr="00FA4050">
        <w:br/>
        <w:t>PARTICIPATE</w:t>
      </w:r>
      <w:r w:rsidRPr="00FA4050">
        <w:tab/>
      </w:r>
      <w:r w:rsidRPr="00FA4050">
        <w:tab/>
        <w:t>13</w:t>
      </w:r>
    </w:p>
    <w:p w:rsidRPr="00FA4050" w:rsidR="00E81F79" w:rsidP="00E81F79" w:rsidRDefault="00E81F79" w14:paraId="3A65E44B" w14:textId="71CA88FE">
      <w:pPr>
        <w:pStyle w:val="A1-1stLeader"/>
        <w:ind w:left="1584" w:hanging="144"/>
      </w:pPr>
      <w:r w:rsidRPr="00FA4050">
        <w:t>GOES OFF CAMPUS FOR BREAKFAST………………………….. 14</w:t>
      </w:r>
    </w:p>
    <w:p w:rsidR="00C62DD0" w:rsidP="00C62DD0" w:rsidRDefault="00C62DD0" w14:paraId="65118DBE" w14:textId="33833A7F">
      <w:pPr>
        <w:pStyle w:val="A1-1stLeader"/>
        <w:ind w:left="1584" w:hanging="144"/>
        <w:rPr>
          <w:rFonts w:cs="Arial"/>
        </w:rPr>
      </w:pPr>
      <w:r w:rsidRPr="00FA4050">
        <w:rPr>
          <w:rFonts w:cs="Arial"/>
        </w:rPr>
        <w:t>PREFERS TO BUY SELECT ITEMS A LA CARTE</w:t>
      </w:r>
      <w:r w:rsidRPr="00FA4050">
        <w:rPr>
          <w:rFonts w:cs="Arial"/>
        </w:rPr>
        <w:tab/>
      </w:r>
      <w:r w:rsidRPr="00FA4050">
        <w:rPr>
          <w:rFonts w:cs="Arial"/>
        </w:rPr>
        <w:tab/>
        <w:t>15</w:t>
      </w:r>
    </w:p>
    <w:p w:rsidRPr="00FA4050" w:rsidR="005D7705" w:rsidP="00C62DD0" w:rsidRDefault="005D7705" w14:paraId="4C67E477" w14:textId="4E0ED6C8">
      <w:pPr>
        <w:pStyle w:val="A1-1stLeader"/>
        <w:ind w:left="1584" w:hanging="144"/>
      </w:pPr>
      <w:r>
        <w:rPr>
          <w:rFonts w:cs="Arial"/>
        </w:rPr>
        <w:t>IT IS NOT CONVENIENT…………………………………………….. 16</w:t>
      </w:r>
    </w:p>
    <w:p w:rsidRPr="00FA4050" w:rsidR="00C62DD0" w:rsidP="00CC1122" w:rsidRDefault="00C62DD0" w14:paraId="01F66872" w14:textId="77777777">
      <w:pPr>
        <w:pStyle w:val="A1-1stLeader"/>
      </w:pPr>
    </w:p>
    <w:p w:rsidRPr="00FA4050" w:rsidR="00E81F79" w:rsidP="00E81F79" w:rsidRDefault="00E81F79" w14:paraId="71F3E670" w14:textId="639FB48E">
      <w:pPr>
        <w:pStyle w:val="A2-lstLine"/>
        <w:ind w:left="1584" w:hanging="144"/>
      </w:pPr>
      <w:r w:rsidRPr="00FA4050">
        <w:t>OTHER (SPECIFY)</w:t>
      </w:r>
      <w:r w:rsidRPr="00FA4050">
        <w:tab/>
      </w:r>
      <w:r w:rsidRPr="00FA4050">
        <w:tab/>
      </w:r>
      <w:r w:rsidRPr="00FA4050" w:rsidR="00D50CA3">
        <w:t>96</w:t>
      </w:r>
    </w:p>
    <w:p w:rsidRPr="00FA4050" w:rsidR="00E81F79" w:rsidP="00E81F79" w:rsidRDefault="00E81F79" w14:paraId="34DC44AF" w14:textId="77777777">
      <w:pPr>
        <w:pStyle w:val="A2-lstLine"/>
        <w:ind w:left="1584" w:hanging="144"/>
      </w:pPr>
    </w:p>
    <w:p w:rsidRPr="00FA4050" w:rsidR="00E81F79" w:rsidP="00E81F79" w:rsidRDefault="00E81F79" w14:paraId="0143B9EE" w14:textId="77777777">
      <w:pPr>
        <w:pStyle w:val="A2-lstLine"/>
        <w:ind w:left="1584" w:hanging="144"/>
      </w:pPr>
    </w:p>
    <w:p w:rsidRPr="00D24027" w:rsidR="00E81F79" w:rsidP="00D24027" w:rsidRDefault="00E81F79" w14:paraId="63B58E59" w14:textId="1A47AF43">
      <w:pPr>
        <w:pStyle w:val="SL-FlLftSgl"/>
        <w:keepNext/>
        <w:rPr>
          <w:rFonts w:eastAsia="MS Mincho"/>
          <w:b/>
        </w:rPr>
      </w:pPr>
      <w:r w:rsidRPr="00FA4050">
        <w:rPr>
          <w:rFonts w:eastAsia="MS Mincho"/>
        </w:rPr>
        <w:t xml:space="preserve">  </w:t>
      </w:r>
    </w:p>
    <w:tbl>
      <w:tblPr>
        <w:tblStyle w:val="TableGrid"/>
        <w:tblW w:w="0" w:type="auto"/>
        <w:tblLook w:val="04A0" w:firstRow="1" w:lastRow="0" w:firstColumn="1" w:lastColumn="0" w:noHBand="0" w:noVBand="1"/>
      </w:tblPr>
      <w:tblGrid>
        <w:gridCol w:w="9350"/>
      </w:tblGrid>
      <w:tr w:rsidRPr="00FA4050" w:rsidR="00224FE0" w:rsidTr="00953C32" w14:paraId="1DDD1EA3" w14:textId="77777777">
        <w:tc>
          <w:tcPr>
            <w:tcW w:w="9350" w:type="dxa"/>
          </w:tcPr>
          <w:p w:rsidR="00AE67AB" w:rsidP="00D24027" w:rsidRDefault="00224FE0" w14:paraId="1FECF321" w14:textId="67AA7872">
            <w:pPr>
              <w:pStyle w:val="SL-FlLftSgl"/>
              <w:keepNext/>
              <w:spacing w:before="60"/>
              <w:jc w:val="center"/>
              <w:rPr>
                <w:rFonts w:eastAsia="MS Mincho"/>
              </w:rPr>
            </w:pPr>
            <w:r w:rsidRPr="00FA4050">
              <w:rPr>
                <w:rFonts w:eastAsia="MS Mincho"/>
                <w:b/>
              </w:rPr>
              <w:t xml:space="preserve">BOX </w:t>
            </w:r>
            <w:r w:rsidR="008F4F8F">
              <w:rPr>
                <w:rFonts w:eastAsia="MS Mincho"/>
                <w:b/>
              </w:rPr>
              <w:t>3</w:t>
            </w:r>
          </w:p>
          <w:p w:rsidRPr="00FA4050" w:rsidR="00224FE0" w:rsidP="00224FE0" w:rsidRDefault="00224FE0" w14:paraId="7C842F8E" w14:textId="632F18A0">
            <w:pPr>
              <w:pStyle w:val="SL-FlLftSgl"/>
              <w:rPr>
                <w:rFonts w:eastAsia="MS Mincho"/>
              </w:rPr>
            </w:pPr>
            <w:r w:rsidRPr="00FA4050">
              <w:rPr>
                <w:rFonts w:eastAsia="MS Mincho"/>
              </w:rPr>
              <w:t xml:space="preserve">REPEAT </w:t>
            </w:r>
            <w:r w:rsidRPr="00FA4050" w:rsidR="00677EAB">
              <w:rPr>
                <w:rFonts w:eastAsia="MS Mincho"/>
              </w:rPr>
              <w:t xml:space="preserve">B8a </w:t>
            </w:r>
            <w:r w:rsidRPr="00FA4050">
              <w:rPr>
                <w:rFonts w:eastAsia="MS Mincho"/>
              </w:rPr>
              <w:t>THROUGH B9 FOR ALL DAYS [TARGET STUDENT NAME] ATTENDED SCHOOL FOR THE WEEK. (B3a-e=1)</w:t>
            </w:r>
          </w:p>
          <w:p w:rsidRPr="00FA4050" w:rsidR="00224FE0" w:rsidP="002D0122" w:rsidRDefault="00224FE0" w14:paraId="66BDE3E8" w14:textId="77777777">
            <w:pPr>
              <w:pStyle w:val="SL-FlLftSgl"/>
              <w:rPr>
                <w:b/>
              </w:rPr>
            </w:pPr>
          </w:p>
        </w:tc>
      </w:tr>
    </w:tbl>
    <w:p w:rsidRPr="00FA4050" w:rsidR="00224FE0" w:rsidP="002D0122" w:rsidRDefault="00224FE0" w14:paraId="711C0FFF" w14:textId="77777777">
      <w:pPr>
        <w:pStyle w:val="SL-FlLftSgl"/>
        <w:rPr>
          <w:b/>
        </w:rPr>
      </w:pPr>
    </w:p>
    <w:p w:rsidRPr="00FA4050" w:rsidR="001B40EC" w:rsidP="002D0122" w:rsidRDefault="001B40EC" w14:paraId="1650CD72" w14:textId="77777777">
      <w:pPr>
        <w:tabs>
          <w:tab w:val="left" w:pos="1008"/>
          <w:tab w:val="left" w:pos="2750"/>
          <w:tab w:val="left" w:pos="4320"/>
          <w:tab w:val="right" w:leader="dot" w:pos="10080"/>
        </w:tabs>
        <w:spacing w:line="160" w:lineRule="exact"/>
        <w:ind w:left="1008" w:hanging="1008"/>
        <w:jc w:val="left"/>
        <w:rPr>
          <w:rFonts w:eastAsia="MS Mincho" w:cs="Arial"/>
          <w:sz w:val="22"/>
        </w:rPr>
      </w:pPr>
    </w:p>
    <w:p w:rsidRPr="00FA4050" w:rsidR="004D3CCA" w:rsidP="004D3CCA" w:rsidRDefault="004D3CCA" w14:paraId="69D4D05B" w14:textId="77777777">
      <w:pPr>
        <w:pStyle w:val="SL-FlLftSgl"/>
        <w:rPr>
          <w:rFonts w:eastAsia="MS Mincho"/>
        </w:rPr>
      </w:pPr>
    </w:p>
    <w:p w:rsidRPr="00FA4050" w:rsidR="00825B0F" w:rsidP="004D3CCA" w:rsidRDefault="00D93F9B" w14:paraId="244A1584" w14:textId="2059840A">
      <w:pPr>
        <w:pStyle w:val="Q1-FirstLevelQuestion"/>
      </w:pPr>
      <w:r w:rsidRPr="00FA4050">
        <w:rPr>
          <w:rFonts w:eastAsia="MS Mincho"/>
        </w:rPr>
        <w:t>B</w:t>
      </w:r>
      <w:r w:rsidRPr="00FA4050" w:rsidR="00E81F79">
        <w:rPr>
          <w:rFonts w:eastAsia="MS Mincho"/>
        </w:rPr>
        <w:t>8</w:t>
      </w:r>
      <w:r w:rsidRPr="00FA4050" w:rsidR="004C2E5C">
        <w:rPr>
          <w:rFonts w:eastAsia="MS Mincho"/>
        </w:rPr>
        <w:t>a</w:t>
      </w:r>
      <w:r w:rsidRPr="00FA4050" w:rsidR="00825B0F">
        <w:rPr>
          <w:rFonts w:eastAsia="MS Mincho"/>
        </w:rPr>
        <w:t>.</w:t>
      </w:r>
      <w:r w:rsidRPr="00FA4050" w:rsidR="00825B0F">
        <w:tab/>
        <w:t xml:space="preserve">Did </w:t>
      </w:r>
      <w:r w:rsidRPr="00FA4050" w:rsidR="0037712E">
        <w:t>[</w:t>
      </w:r>
      <w:r w:rsidRPr="00FA4050" w:rsidR="0037712E">
        <w:rPr>
          <w:b/>
        </w:rPr>
        <w:t>Target Student Name</w:t>
      </w:r>
      <w:r w:rsidRPr="00FA4050" w:rsidR="0037712E">
        <w:t xml:space="preserve">] </w:t>
      </w:r>
      <w:r w:rsidRPr="00FA4050" w:rsidR="00825B0F">
        <w:t>eat lunch at school (on DAY, DATE)?</w:t>
      </w:r>
    </w:p>
    <w:p w:rsidRPr="00FA4050" w:rsidR="00825B0F" w:rsidP="004D3CCA" w:rsidRDefault="00825B0F" w14:paraId="4928365B" w14:textId="77777777">
      <w:pPr>
        <w:pStyle w:val="Q1-FirstLevelQuestion"/>
        <w:rPr>
          <w:rFonts w:eastAsia="MS Mincho"/>
        </w:rPr>
      </w:pPr>
    </w:p>
    <w:p w:rsidRPr="00FA4050" w:rsidR="006A6660" w:rsidP="006A6660" w:rsidRDefault="006A6660" w14:paraId="26BA0CE3" w14:textId="77777777">
      <w:pPr>
        <w:pStyle w:val="A5-2ndLeader"/>
        <w:rPr>
          <w:rFonts w:eastAsia="MS Mincho"/>
        </w:rPr>
      </w:pPr>
      <w:r w:rsidRPr="00FA4050">
        <w:rPr>
          <w:rFonts w:eastAsia="MS Mincho"/>
        </w:rPr>
        <w:t>YES</w:t>
      </w:r>
      <w:r w:rsidRPr="00FA4050">
        <w:rPr>
          <w:rFonts w:eastAsia="MS Mincho"/>
        </w:rPr>
        <w:tab/>
      </w:r>
      <w:r w:rsidRPr="00FA4050">
        <w:rPr>
          <w:rFonts w:eastAsia="MS Mincho"/>
        </w:rPr>
        <w:tab/>
        <w:t>1</w:t>
      </w:r>
    </w:p>
    <w:p w:rsidRPr="00FA4050" w:rsidR="006A6660" w:rsidP="006A6660" w:rsidRDefault="00CC0E6E" w14:paraId="4A8D3369" w14:textId="4D026B18">
      <w:pPr>
        <w:pStyle w:val="A5-2ndLeader"/>
        <w:rPr>
          <w:rFonts w:eastAsia="MS Mincho"/>
        </w:rPr>
      </w:pPr>
      <w:r w:rsidRPr="00FA4050">
        <w:rPr>
          <w:rFonts w:eastAsia="MS Mincho"/>
        </w:rPr>
        <w:t>NO</w:t>
      </w:r>
      <w:r w:rsidRPr="00FA4050">
        <w:rPr>
          <w:rFonts w:eastAsia="MS Mincho"/>
        </w:rPr>
        <w:tab/>
      </w:r>
      <w:r w:rsidRPr="00FA4050">
        <w:rPr>
          <w:rFonts w:eastAsia="MS Mincho"/>
        </w:rPr>
        <w:tab/>
        <w:t>2</w:t>
      </w:r>
      <w:r w:rsidRPr="00FA4050">
        <w:rPr>
          <w:rFonts w:eastAsia="MS Mincho"/>
        </w:rPr>
        <w:tab/>
        <w:t xml:space="preserve">(GO TO BOX </w:t>
      </w:r>
      <w:r w:rsidR="008F4F8F">
        <w:rPr>
          <w:rFonts w:eastAsia="MS Mincho"/>
        </w:rPr>
        <w:t>3</w:t>
      </w:r>
      <w:r w:rsidRPr="00FA4050">
        <w:rPr>
          <w:rFonts w:eastAsia="MS Mincho"/>
        </w:rPr>
        <w:t>)</w:t>
      </w:r>
    </w:p>
    <w:p w:rsidRPr="00FA4050" w:rsidR="006A6660" w:rsidP="006A6660" w:rsidRDefault="006A6660" w14:paraId="25FA1FE8" w14:textId="77777777">
      <w:pPr>
        <w:pStyle w:val="A5-2ndLeader"/>
        <w:rPr>
          <w:rFonts w:eastAsia="MS Mincho"/>
        </w:rPr>
      </w:pPr>
    </w:p>
    <w:p w:rsidRPr="00FA4050" w:rsidR="006A6660" w:rsidP="006A6660" w:rsidRDefault="006A6660" w14:paraId="07A6DC2E" w14:textId="77777777">
      <w:pPr>
        <w:pStyle w:val="A5-2ndLeader"/>
        <w:rPr>
          <w:rFonts w:eastAsia="MS Mincho"/>
        </w:rPr>
      </w:pPr>
    </w:p>
    <w:p w:rsidRPr="00FA4050" w:rsidR="00825B0F" w:rsidP="006A6660" w:rsidRDefault="00825B0F" w14:paraId="27597C79" w14:textId="252B3679">
      <w:pPr>
        <w:pStyle w:val="Q1-FirstLevelQuestion"/>
      </w:pPr>
      <w:r w:rsidRPr="00FA4050">
        <w:t>B</w:t>
      </w:r>
      <w:r w:rsidRPr="00FA4050" w:rsidR="00E81F79">
        <w:t>9</w:t>
      </w:r>
      <w:r w:rsidRPr="00FA4050">
        <w:t>.</w:t>
      </w:r>
      <w:r w:rsidRPr="00FA4050">
        <w:tab/>
        <w:t>Was that lunch provided thr</w:t>
      </w:r>
      <w:r w:rsidRPr="00FA4050" w:rsidR="008C220B">
        <w:t>ough</w:t>
      </w:r>
      <w:r w:rsidRPr="00FA4050">
        <w:t xml:space="preserve"> the </w:t>
      </w:r>
      <w:r w:rsidR="0037712E">
        <w:t>N</w:t>
      </w:r>
      <w:r w:rsidR="005E2558">
        <w:t xml:space="preserve">ational </w:t>
      </w:r>
      <w:r w:rsidRPr="00FA4050">
        <w:t>School Lunch Program?</w:t>
      </w:r>
    </w:p>
    <w:p w:rsidRPr="00FA4050" w:rsidR="00825B0F" w:rsidP="006A6660" w:rsidRDefault="00825B0F" w14:paraId="2F08E46E" w14:textId="77777777">
      <w:pPr>
        <w:pStyle w:val="Q1-FirstLevelQuestion"/>
      </w:pPr>
    </w:p>
    <w:p w:rsidRPr="00FA4050" w:rsidR="00825B0F" w:rsidP="006A6660" w:rsidRDefault="006A6660" w14:paraId="03302BD4" w14:textId="05D57456">
      <w:pPr>
        <w:pStyle w:val="Q1-FirstLevelQuestion"/>
        <w:rPr>
          <w:rFonts w:eastAsia="MS Mincho"/>
        </w:rPr>
      </w:pPr>
      <w:r w:rsidRPr="00FA4050">
        <w:rPr>
          <w:b/>
          <w:bCs/>
        </w:rPr>
        <w:tab/>
      </w:r>
      <w:r w:rsidRPr="00FA4050" w:rsidR="00825B0F">
        <w:rPr>
          <w:b/>
          <w:bCs/>
        </w:rPr>
        <w:t>PROBE:</w:t>
      </w:r>
      <w:r w:rsidRPr="00FA4050" w:rsidR="00620A4A">
        <w:rPr>
          <w:rFonts w:eastAsia="MS Mincho"/>
        </w:rPr>
        <w:t xml:space="preserve"> </w:t>
      </w:r>
      <w:r w:rsidRPr="00FA4050" w:rsidR="00825B0F">
        <w:rPr>
          <w:rFonts w:eastAsia="MS Mincho"/>
        </w:rPr>
        <w:t xml:space="preserve">The </w:t>
      </w:r>
      <w:r w:rsidR="002F1571">
        <w:rPr>
          <w:rFonts w:eastAsia="MS Mincho"/>
        </w:rPr>
        <w:t>N</w:t>
      </w:r>
      <w:r w:rsidR="005E2558">
        <w:rPr>
          <w:rFonts w:eastAsia="MS Mincho"/>
        </w:rPr>
        <w:t xml:space="preserve">ational </w:t>
      </w:r>
      <w:r w:rsidRPr="00FA4050" w:rsidR="00825B0F">
        <w:rPr>
          <w:rFonts w:eastAsia="MS Mincho"/>
        </w:rPr>
        <w:t xml:space="preserve">School Lunch Program consists of a </w:t>
      </w:r>
      <w:r w:rsidRPr="00FA4050" w:rsidR="00825B0F">
        <w:rPr>
          <w:rFonts w:eastAsia="MS Mincho"/>
          <w:u w:val="single"/>
        </w:rPr>
        <w:t>set</w:t>
      </w:r>
      <w:r w:rsidRPr="00FA4050" w:rsidR="00825B0F">
        <w:rPr>
          <w:rFonts w:eastAsia="MS Mincho"/>
        </w:rPr>
        <w:t xml:space="preserve"> of food items from the menu that were either free or, if paid for, was purchased for a single price, as opposed to individual foods that are priced and bought separately.</w:t>
      </w:r>
    </w:p>
    <w:p w:rsidRPr="00FA4050" w:rsidR="006A6660" w:rsidP="006A6660" w:rsidRDefault="006A6660" w14:paraId="6A0E0BA7" w14:textId="77777777">
      <w:pPr>
        <w:pStyle w:val="Q1-FirstLevelQuestion"/>
        <w:rPr>
          <w:rFonts w:eastAsia="MS Mincho"/>
        </w:rPr>
      </w:pPr>
    </w:p>
    <w:p w:rsidRPr="00FA4050" w:rsidR="006A6660" w:rsidP="006A6660" w:rsidRDefault="006A6660" w14:paraId="37E1E2E2" w14:textId="77777777">
      <w:pPr>
        <w:pStyle w:val="A5-2ndLeader"/>
        <w:rPr>
          <w:rFonts w:eastAsia="MS Mincho"/>
        </w:rPr>
      </w:pPr>
      <w:r w:rsidRPr="00FA4050">
        <w:rPr>
          <w:rFonts w:eastAsia="MS Mincho"/>
        </w:rPr>
        <w:t>YES</w:t>
      </w:r>
      <w:r w:rsidRPr="00FA4050">
        <w:rPr>
          <w:rFonts w:eastAsia="MS Mincho"/>
        </w:rPr>
        <w:tab/>
      </w:r>
      <w:r w:rsidRPr="00FA4050">
        <w:rPr>
          <w:rFonts w:eastAsia="MS Mincho"/>
        </w:rPr>
        <w:tab/>
        <w:t>1</w:t>
      </w:r>
    </w:p>
    <w:p w:rsidRPr="00FA4050" w:rsidR="006A6660" w:rsidP="006A6660" w:rsidRDefault="006A6660" w14:paraId="6FC9C114" w14:textId="77777777">
      <w:pPr>
        <w:pStyle w:val="A5-2ndLeader"/>
        <w:rPr>
          <w:rFonts w:eastAsia="MS Mincho"/>
        </w:rPr>
      </w:pPr>
      <w:r w:rsidRPr="00FA4050">
        <w:rPr>
          <w:rFonts w:eastAsia="MS Mincho"/>
        </w:rPr>
        <w:t>NO</w:t>
      </w:r>
      <w:r w:rsidRPr="00FA4050">
        <w:rPr>
          <w:rFonts w:eastAsia="MS Mincho"/>
        </w:rPr>
        <w:tab/>
      </w:r>
      <w:r w:rsidRPr="00FA4050">
        <w:rPr>
          <w:rFonts w:eastAsia="MS Mincho"/>
        </w:rPr>
        <w:tab/>
        <w:t>2</w:t>
      </w:r>
    </w:p>
    <w:p w:rsidRPr="00FA4050" w:rsidR="006A6660" w:rsidP="006A6660" w:rsidRDefault="006A6660" w14:paraId="2A011953" w14:textId="77777777">
      <w:pPr>
        <w:pStyle w:val="A5-2ndLeader"/>
        <w:rPr>
          <w:rFonts w:eastAsia="MS Mincho"/>
        </w:rPr>
      </w:pPr>
    </w:p>
    <w:p w:rsidRPr="00FA4050" w:rsidR="00D40E8A" w:rsidP="00D40E8A" w:rsidRDefault="00D40E8A" w14:paraId="33152398" w14:textId="77777777">
      <w:pPr>
        <w:pStyle w:val="A2-lstLine"/>
        <w:ind w:left="0"/>
      </w:pPr>
    </w:p>
    <w:tbl>
      <w:tblPr>
        <w:tblStyle w:val="TableGrid"/>
        <w:tblW w:w="0" w:type="auto"/>
        <w:tblLook w:val="04A0" w:firstRow="1" w:lastRow="0" w:firstColumn="1" w:lastColumn="0" w:noHBand="0" w:noVBand="1"/>
      </w:tblPr>
      <w:tblGrid>
        <w:gridCol w:w="9350"/>
      </w:tblGrid>
      <w:tr w:rsidRPr="00FA4050" w:rsidR="00D46912" w:rsidTr="00D46912" w14:paraId="096BEB33" w14:textId="77777777">
        <w:tc>
          <w:tcPr>
            <w:tcW w:w="9782" w:type="dxa"/>
          </w:tcPr>
          <w:p w:rsidRPr="00FA4050" w:rsidR="00D46912" w:rsidP="00D46912" w:rsidRDefault="00D46912" w14:paraId="4A4F5532" w14:textId="74855CC9">
            <w:pPr>
              <w:pStyle w:val="SL-FlLftSgl"/>
              <w:keepNext/>
              <w:jc w:val="center"/>
              <w:rPr>
                <w:rFonts w:eastAsia="MS Mincho"/>
                <w:b/>
              </w:rPr>
            </w:pPr>
            <w:r w:rsidRPr="00FA4050">
              <w:rPr>
                <w:rFonts w:eastAsia="MS Mincho"/>
                <w:b/>
              </w:rPr>
              <w:t xml:space="preserve">BOX </w:t>
            </w:r>
            <w:r w:rsidR="008F4F8F">
              <w:rPr>
                <w:rFonts w:eastAsia="MS Mincho"/>
                <w:b/>
              </w:rPr>
              <w:t>4</w:t>
            </w:r>
          </w:p>
          <w:p w:rsidRPr="00FA4050" w:rsidR="00D46912" w:rsidP="00D46912" w:rsidRDefault="00D46912" w14:paraId="648C6A53" w14:textId="77777777">
            <w:pPr>
              <w:pStyle w:val="SL-FlLftSgl"/>
              <w:keepNext/>
              <w:jc w:val="center"/>
              <w:rPr>
                <w:rFonts w:eastAsia="MS Mincho"/>
                <w:b/>
              </w:rPr>
            </w:pPr>
          </w:p>
          <w:p w:rsidRPr="00FA4050" w:rsidR="00D46912" w:rsidP="002F1571" w:rsidRDefault="00D46912" w14:paraId="49317540" w14:textId="3597F734">
            <w:pPr>
              <w:pStyle w:val="SL-FlLftSgl"/>
              <w:keepNext/>
              <w:rPr>
                <w:rFonts w:eastAsia="MS Mincho"/>
                <w:b/>
              </w:rPr>
            </w:pPr>
            <w:r w:rsidRPr="00953C32">
              <w:rPr>
                <w:rFonts w:eastAsia="MS Mincho"/>
              </w:rPr>
              <w:t>ASK B</w:t>
            </w:r>
            <w:r w:rsidRPr="00953C32" w:rsidR="00224FE0">
              <w:rPr>
                <w:rFonts w:eastAsia="MS Mincho"/>
              </w:rPr>
              <w:t>10</w:t>
            </w:r>
            <w:r w:rsidRPr="00953C32">
              <w:rPr>
                <w:rFonts w:eastAsia="MS Mincho"/>
              </w:rPr>
              <w:t xml:space="preserve"> ABOUT [TARGET STUDENT NAME] WHO ATTENDED SCHOOL AT LEAST ONE DAY FOR THE WEEK (B3a-e = 1) AND DID NOT PARTICIPATE IN THE SCHOOL LUNCH PROGRAM ON ANY DAY THEY </w:t>
            </w:r>
            <w:r w:rsidR="002F1571">
              <w:rPr>
                <w:rFonts w:eastAsia="MS Mincho"/>
              </w:rPr>
              <w:t>ATTENDED</w:t>
            </w:r>
            <w:r w:rsidRPr="00953C32">
              <w:rPr>
                <w:rFonts w:eastAsia="MS Mincho"/>
              </w:rPr>
              <w:t xml:space="preserve"> SCHOOL. (B</w:t>
            </w:r>
            <w:r w:rsidRPr="00953C32" w:rsidR="00224FE0">
              <w:rPr>
                <w:rFonts w:eastAsia="MS Mincho"/>
              </w:rPr>
              <w:t>8</w:t>
            </w:r>
            <w:r w:rsidRPr="00953C32">
              <w:rPr>
                <w:rFonts w:eastAsia="MS Mincho"/>
              </w:rPr>
              <w:t>a = 2 or B</w:t>
            </w:r>
            <w:r w:rsidRPr="00953C32" w:rsidR="00224FE0">
              <w:rPr>
                <w:rFonts w:eastAsia="MS Mincho"/>
              </w:rPr>
              <w:t>9</w:t>
            </w:r>
            <w:r w:rsidRPr="00953C32">
              <w:rPr>
                <w:rFonts w:eastAsia="MS Mincho"/>
              </w:rPr>
              <w:t xml:space="preserve"> = 2) OTHERWISE GO TO B12.</w:t>
            </w:r>
          </w:p>
        </w:tc>
      </w:tr>
    </w:tbl>
    <w:p w:rsidRPr="00FA4050" w:rsidR="00D46912" w:rsidP="00D40E8A" w:rsidRDefault="00D46912" w14:paraId="0A495DA2" w14:textId="77777777">
      <w:pPr>
        <w:pStyle w:val="A2-lstLine"/>
        <w:ind w:left="0"/>
        <w:rPr>
          <w:rFonts w:eastAsia="MS Mincho"/>
          <w:b/>
        </w:rPr>
      </w:pPr>
    </w:p>
    <w:p w:rsidRPr="00FA4050" w:rsidR="00825B0F" w:rsidP="00AC2B58" w:rsidRDefault="00825B0F" w14:paraId="47F30035" w14:textId="77777777">
      <w:pPr>
        <w:pStyle w:val="SL-FlLftSgl"/>
        <w:keepNext/>
      </w:pPr>
    </w:p>
    <w:p w:rsidRPr="00FA4050" w:rsidR="00825B0F" w:rsidP="006F2DF9" w:rsidRDefault="00825B0F" w14:paraId="505BC5C6" w14:textId="17122C71">
      <w:pPr>
        <w:pStyle w:val="Q1-FirstLevelQuestion"/>
      </w:pPr>
      <w:r w:rsidRPr="00FA4050">
        <w:t>B10.</w:t>
      </w:r>
      <w:r w:rsidRPr="00FA4050">
        <w:tab/>
        <w:t xml:space="preserve">You mentioned that </w:t>
      </w:r>
      <w:r w:rsidRPr="00FA4050" w:rsidR="00977461">
        <w:t>[</w:t>
      </w:r>
      <w:r w:rsidRPr="00FA4050" w:rsidR="00802428">
        <w:rPr>
          <w:b/>
        </w:rPr>
        <w:t>Target Student Name</w:t>
      </w:r>
      <w:r w:rsidRPr="00FA4050" w:rsidR="00977461">
        <w:t>]</w:t>
      </w:r>
      <w:r w:rsidRPr="00FA4050">
        <w:t xml:space="preserve"> did not </w:t>
      </w:r>
      <w:r w:rsidRPr="00FA4050" w:rsidR="00802428">
        <w:t>eat</w:t>
      </w:r>
      <w:r w:rsidRPr="00FA4050">
        <w:t xml:space="preserve"> the school lunch on any day </w:t>
      </w:r>
      <w:r w:rsidRPr="00FA4050" w:rsidR="002F1571">
        <w:t>[</w:t>
      </w:r>
      <w:r w:rsidRPr="00FA4050" w:rsidR="002F1571">
        <w:rPr>
          <w:b/>
        </w:rPr>
        <w:t>Target Student Name</w:t>
      </w:r>
      <w:r w:rsidRPr="00FA4050" w:rsidR="002F1571">
        <w:t xml:space="preserve">] </w:t>
      </w:r>
      <w:r w:rsidRPr="00FA4050">
        <w:t xml:space="preserve">attended school. Why didn’t </w:t>
      </w:r>
      <w:r w:rsidRPr="00FA4050" w:rsidR="002F1571">
        <w:t>[</w:t>
      </w:r>
      <w:r w:rsidRPr="00FA4050" w:rsidR="002F1571">
        <w:rPr>
          <w:b/>
        </w:rPr>
        <w:t>Target Student Name</w:t>
      </w:r>
      <w:r w:rsidRPr="00FA4050" w:rsidR="002F1571">
        <w:t xml:space="preserve">] </w:t>
      </w:r>
      <w:r w:rsidRPr="00FA4050">
        <w:t>get the school lunch during that week?</w:t>
      </w:r>
    </w:p>
    <w:p w:rsidRPr="00FA4050" w:rsidR="00825B0F" w:rsidP="00825B0F" w:rsidRDefault="00825B0F" w14:paraId="6BBF1292" w14:textId="77777777">
      <w:pPr>
        <w:pStyle w:val="BodyTextIndent"/>
      </w:pPr>
    </w:p>
    <w:p w:rsidRPr="00FA4050" w:rsidR="00825B0F" w:rsidP="00C72462" w:rsidRDefault="00825B0F" w14:paraId="1C385C7C" w14:textId="77777777">
      <w:pPr>
        <w:pStyle w:val="SL-FlLftSgl"/>
      </w:pPr>
      <w:r w:rsidRPr="00FA4050">
        <w:tab/>
      </w:r>
      <w:r w:rsidRPr="00FA4050">
        <w:rPr>
          <w:b/>
          <w:bCs/>
        </w:rPr>
        <w:t>AFTER RESPONSE, SAY</w:t>
      </w:r>
      <w:r w:rsidRPr="00FA4050">
        <w:rPr>
          <w:b/>
        </w:rPr>
        <w:t>:</w:t>
      </w:r>
      <w:r w:rsidRPr="00FA4050">
        <w:t xml:space="preserve"> Were there any other reasons? (MARK ALL THAT APPLY).</w:t>
      </w:r>
    </w:p>
    <w:p w:rsidRPr="00FA4050" w:rsidR="00C72462" w:rsidP="00C72462" w:rsidRDefault="00C72462" w14:paraId="3940B4D3" w14:textId="77777777">
      <w:pPr>
        <w:pStyle w:val="SL-FlLftSgl"/>
      </w:pPr>
    </w:p>
    <w:p w:rsidRPr="00FA4050" w:rsidR="00AC2B58" w:rsidP="00AC2B58" w:rsidRDefault="00825B0F" w14:paraId="0265C9D7" w14:textId="77777777">
      <w:pPr>
        <w:pStyle w:val="A1-1stLeader"/>
        <w:ind w:left="1584" w:hanging="144"/>
      </w:pPr>
      <w:r w:rsidRPr="00FA4050">
        <w:rPr>
          <w:rFonts w:cs="Arial"/>
        </w:rPr>
        <w:t xml:space="preserve">PREFERS TO BRING LUNCH </w:t>
      </w:r>
      <w:r w:rsidRPr="00FA4050">
        <w:rPr>
          <w:rFonts w:eastAsia="MS Mincho" w:cs="Arial"/>
        </w:rPr>
        <w:t>FROM</w:t>
      </w:r>
      <w:r w:rsidRPr="00FA4050">
        <w:rPr>
          <w:rFonts w:cs="Arial"/>
        </w:rPr>
        <w:t xml:space="preserve"> HOME</w:t>
      </w:r>
      <w:r w:rsidRPr="00FA4050">
        <w:rPr>
          <w:rFonts w:cs="Arial"/>
        </w:rPr>
        <w:tab/>
      </w:r>
      <w:r w:rsidRPr="00FA4050" w:rsidR="00C72462">
        <w:rPr>
          <w:rFonts w:cs="Arial"/>
        </w:rPr>
        <w:tab/>
      </w:r>
      <w:r w:rsidRPr="00FA4050">
        <w:rPr>
          <w:rFonts w:cs="Arial"/>
        </w:rPr>
        <w:t>1</w:t>
      </w:r>
    </w:p>
    <w:p w:rsidRPr="00FA4050" w:rsidR="00AC2B58" w:rsidP="00AC2B58" w:rsidRDefault="00825B0F" w14:paraId="15FCDFA6" w14:textId="77777777">
      <w:pPr>
        <w:pStyle w:val="A1-1stLeader"/>
        <w:ind w:left="1584" w:hanging="144"/>
      </w:pPr>
      <w:r w:rsidRPr="00FA4050">
        <w:rPr>
          <w:rFonts w:cs="Arial"/>
        </w:rPr>
        <w:t>EATS LUNCH AT HOME</w:t>
      </w:r>
      <w:r w:rsidRPr="00FA4050">
        <w:rPr>
          <w:rFonts w:cs="Arial"/>
        </w:rPr>
        <w:tab/>
      </w:r>
      <w:r w:rsidRPr="00FA4050" w:rsidR="00C72462">
        <w:rPr>
          <w:rFonts w:cs="Arial"/>
        </w:rPr>
        <w:tab/>
      </w:r>
      <w:r w:rsidRPr="00FA4050">
        <w:rPr>
          <w:rFonts w:cs="Arial"/>
        </w:rPr>
        <w:t>2</w:t>
      </w:r>
    </w:p>
    <w:p w:rsidRPr="00FA4050" w:rsidR="00AC2B58" w:rsidP="00AC2B58" w:rsidRDefault="00825B0F" w14:paraId="211CB308" w14:textId="77777777">
      <w:pPr>
        <w:pStyle w:val="A1-1stLeader"/>
        <w:ind w:left="1584" w:hanging="144"/>
      </w:pPr>
      <w:r w:rsidRPr="00FA4050">
        <w:rPr>
          <w:rFonts w:cs="Arial"/>
        </w:rPr>
        <w:t xml:space="preserve">DOES NOT </w:t>
      </w:r>
      <w:r w:rsidRPr="00FA4050">
        <w:rPr>
          <w:rFonts w:eastAsia="MS Mincho" w:cs="Arial"/>
        </w:rPr>
        <w:t>LIKE</w:t>
      </w:r>
      <w:r w:rsidRPr="00FA4050">
        <w:rPr>
          <w:rFonts w:cs="Arial"/>
        </w:rPr>
        <w:t xml:space="preserve"> THE FOOD AT SCHOOL</w:t>
      </w:r>
      <w:r w:rsidRPr="00FA4050">
        <w:rPr>
          <w:rFonts w:cs="Arial"/>
        </w:rPr>
        <w:tab/>
      </w:r>
      <w:r w:rsidRPr="00FA4050" w:rsidR="00C72462">
        <w:rPr>
          <w:rFonts w:cs="Arial"/>
        </w:rPr>
        <w:tab/>
      </w:r>
      <w:r w:rsidRPr="00FA4050">
        <w:rPr>
          <w:rFonts w:cs="Arial"/>
        </w:rPr>
        <w:t>3</w:t>
      </w:r>
    </w:p>
    <w:p w:rsidRPr="00FA4050" w:rsidR="00AC2B58" w:rsidP="00AC2B58" w:rsidRDefault="00825B0F" w14:paraId="650D0E93" w14:textId="77777777">
      <w:pPr>
        <w:pStyle w:val="A1-1stLeader"/>
        <w:ind w:left="1584" w:hanging="144"/>
      </w:pPr>
      <w:r w:rsidRPr="00FA4050">
        <w:rPr>
          <w:rFonts w:cs="Arial"/>
        </w:rPr>
        <w:t>NOT ENOUGH TIME TO EAT AT SCHOOL</w:t>
      </w:r>
      <w:r w:rsidRPr="00FA4050">
        <w:rPr>
          <w:rFonts w:cs="Arial"/>
        </w:rPr>
        <w:tab/>
      </w:r>
      <w:r w:rsidRPr="00FA4050" w:rsidR="00C72462">
        <w:rPr>
          <w:rFonts w:cs="Arial"/>
        </w:rPr>
        <w:tab/>
      </w:r>
      <w:r w:rsidRPr="00FA4050">
        <w:rPr>
          <w:rFonts w:cs="Arial"/>
        </w:rPr>
        <w:t>4</w:t>
      </w:r>
    </w:p>
    <w:p w:rsidRPr="00FA4050" w:rsidR="00AC2B58" w:rsidP="00AC2B58" w:rsidRDefault="00825B0F" w14:paraId="40F500FB" w14:textId="77777777">
      <w:pPr>
        <w:pStyle w:val="A1-1stLeader"/>
        <w:ind w:left="1584" w:hanging="144"/>
      </w:pPr>
      <w:r w:rsidRPr="00FA4050">
        <w:rPr>
          <w:rFonts w:cs="Arial"/>
        </w:rPr>
        <w:t>STUDENT DOES NOT EAT LUNCH</w:t>
      </w:r>
      <w:r w:rsidRPr="00FA4050">
        <w:rPr>
          <w:rFonts w:cs="Arial"/>
        </w:rPr>
        <w:tab/>
      </w:r>
      <w:r w:rsidRPr="00FA4050" w:rsidR="00C72462">
        <w:rPr>
          <w:rFonts w:cs="Arial"/>
        </w:rPr>
        <w:tab/>
      </w:r>
      <w:r w:rsidRPr="00FA4050">
        <w:rPr>
          <w:rFonts w:cs="Arial"/>
        </w:rPr>
        <w:t>5</w:t>
      </w:r>
    </w:p>
    <w:p w:rsidRPr="00FA4050" w:rsidR="00AC2B58" w:rsidP="00AC2B58" w:rsidRDefault="00825B0F" w14:paraId="12338663" w14:textId="77777777">
      <w:pPr>
        <w:pStyle w:val="A1-1stLeader"/>
        <w:ind w:left="1584" w:hanging="144"/>
      </w:pPr>
      <w:r w:rsidRPr="00FA4050">
        <w:rPr>
          <w:rFonts w:cs="Arial"/>
        </w:rPr>
        <w:t>ON A DIET</w:t>
      </w:r>
      <w:r w:rsidRPr="00FA4050">
        <w:rPr>
          <w:rFonts w:cs="Arial"/>
        </w:rPr>
        <w:tab/>
      </w:r>
      <w:r w:rsidRPr="00FA4050" w:rsidR="00C72462">
        <w:rPr>
          <w:rFonts w:cs="Arial"/>
        </w:rPr>
        <w:tab/>
      </w:r>
      <w:r w:rsidRPr="00FA4050">
        <w:rPr>
          <w:rFonts w:cs="Arial"/>
        </w:rPr>
        <w:t>6</w:t>
      </w:r>
    </w:p>
    <w:p w:rsidRPr="00FA4050" w:rsidR="00AC2B58" w:rsidP="00AC2B58" w:rsidRDefault="00825B0F" w14:paraId="5DB73857" w14:textId="77777777">
      <w:pPr>
        <w:pStyle w:val="A1-1stLeader"/>
        <w:ind w:left="1584" w:hanging="144"/>
      </w:pPr>
      <w:r w:rsidRPr="00FA4050">
        <w:rPr>
          <w:rFonts w:cs="Arial"/>
        </w:rPr>
        <w:t>DOES NOT LIKE WAITING IN LINE</w:t>
      </w:r>
      <w:r w:rsidRPr="00FA4050">
        <w:rPr>
          <w:rFonts w:cs="Arial"/>
        </w:rPr>
        <w:tab/>
      </w:r>
      <w:r w:rsidRPr="00FA4050" w:rsidR="00C72462">
        <w:rPr>
          <w:rFonts w:cs="Arial"/>
        </w:rPr>
        <w:tab/>
      </w:r>
      <w:r w:rsidRPr="00FA4050">
        <w:rPr>
          <w:rFonts w:cs="Arial"/>
        </w:rPr>
        <w:t>7</w:t>
      </w:r>
    </w:p>
    <w:p w:rsidRPr="00FA4050" w:rsidR="00AC2B58" w:rsidP="00AC2B58" w:rsidRDefault="00825B0F" w14:paraId="58F93A2B" w14:textId="77777777">
      <w:pPr>
        <w:pStyle w:val="A1-1stLeader"/>
        <w:ind w:left="1584" w:hanging="144"/>
      </w:pPr>
      <w:r w:rsidRPr="00FA4050">
        <w:rPr>
          <w:rFonts w:cs="Arial"/>
        </w:rPr>
        <w:t>STUDENT THINKS ONLY NEEDY CHILDREN</w:t>
      </w:r>
      <w:r w:rsidRPr="00FA4050" w:rsidR="00AC2B58">
        <w:rPr>
          <w:rFonts w:cs="Arial"/>
        </w:rPr>
        <w:t xml:space="preserve"> </w:t>
      </w:r>
      <w:r w:rsidRPr="00FA4050">
        <w:rPr>
          <w:rFonts w:cs="Arial"/>
        </w:rPr>
        <w:t xml:space="preserve">EAT </w:t>
      </w:r>
      <w:r w:rsidRPr="00FA4050" w:rsidR="00AC2B58">
        <w:rPr>
          <w:rFonts w:cs="Arial"/>
        </w:rPr>
        <w:br/>
      </w:r>
      <w:r w:rsidRPr="00FA4050">
        <w:rPr>
          <w:rFonts w:cs="Arial"/>
        </w:rPr>
        <w:t>SCHOOL LUNCHES</w:t>
      </w:r>
      <w:r w:rsidRPr="00FA4050">
        <w:rPr>
          <w:rFonts w:cs="Arial"/>
        </w:rPr>
        <w:tab/>
      </w:r>
      <w:r w:rsidRPr="00FA4050" w:rsidR="00C72462">
        <w:rPr>
          <w:rFonts w:cs="Arial"/>
        </w:rPr>
        <w:tab/>
      </w:r>
      <w:r w:rsidRPr="00FA4050">
        <w:rPr>
          <w:rFonts w:cs="Arial"/>
        </w:rPr>
        <w:t>8</w:t>
      </w:r>
    </w:p>
    <w:p w:rsidRPr="00FA4050" w:rsidR="00AC2B58" w:rsidP="00AC2B58" w:rsidRDefault="00825B0F" w14:paraId="6C397848" w14:textId="77777777">
      <w:pPr>
        <w:pStyle w:val="A1-1stLeader"/>
        <w:ind w:left="1584" w:hanging="144"/>
      </w:pPr>
      <w:r w:rsidRPr="00FA4050">
        <w:rPr>
          <w:rFonts w:cs="Arial"/>
        </w:rPr>
        <w:t>STUDENT DOES NOT EAT SCHOOL LUNCH</w:t>
      </w:r>
      <w:r w:rsidRPr="00FA4050" w:rsidR="00AC2B58">
        <w:rPr>
          <w:rFonts w:cs="Arial"/>
        </w:rPr>
        <w:br/>
      </w:r>
      <w:r w:rsidRPr="00FA4050">
        <w:rPr>
          <w:rFonts w:cs="Arial"/>
        </w:rPr>
        <w:t>BECAUSE FRIENDS DO NOT EAT IT</w:t>
      </w:r>
      <w:r w:rsidRPr="00FA4050">
        <w:rPr>
          <w:rFonts w:cs="Arial"/>
        </w:rPr>
        <w:tab/>
      </w:r>
      <w:r w:rsidRPr="00FA4050" w:rsidR="00C72462">
        <w:rPr>
          <w:rFonts w:cs="Arial"/>
        </w:rPr>
        <w:tab/>
      </w:r>
      <w:r w:rsidRPr="00FA4050">
        <w:rPr>
          <w:rFonts w:cs="Arial"/>
        </w:rPr>
        <w:t>9</w:t>
      </w:r>
    </w:p>
    <w:p w:rsidR="003B5568" w:rsidP="00AC2B58" w:rsidRDefault="003B5568" w14:paraId="6B701115" w14:textId="77777777">
      <w:pPr>
        <w:pStyle w:val="A1-1stLeader"/>
        <w:ind w:left="1584" w:hanging="144"/>
        <w:rPr>
          <w:rFonts w:cs="Arial"/>
        </w:rPr>
      </w:pPr>
      <w:r>
        <w:rPr>
          <w:rFonts w:cs="Arial"/>
        </w:rPr>
        <w:t xml:space="preserve">CODE IF PREVIOUSLY MENTIONED: </w:t>
      </w:r>
      <w:r w:rsidRPr="00FA4050" w:rsidR="00825B0F">
        <w:rPr>
          <w:rFonts w:cs="Arial"/>
        </w:rPr>
        <w:t xml:space="preserve">NOT IN SCHOOL </w:t>
      </w:r>
    </w:p>
    <w:p w:rsidRPr="00FA4050" w:rsidR="00AC2B58" w:rsidP="00AC2B58" w:rsidRDefault="003B5568" w14:paraId="73C85B3D" w14:textId="25977E72">
      <w:pPr>
        <w:pStyle w:val="A1-1stLeader"/>
        <w:ind w:left="1584" w:hanging="144"/>
      </w:pPr>
      <w:r>
        <w:rPr>
          <w:rFonts w:cs="Arial"/>
        </w:rPr>
        <w:tab/>
      </w:r>
      <w:r w:rsidRPr="00FA4050" w:rsidR="00825B0F">
        <w:rPr>
          <w:rFonts w:cs="Arial"/>
        </w:rPr>
        <w:t>THAT WEEK/SICK ALL WEEK</w:t>
      </w:r>
      <w:r w:rsidRPr="00FA4050" w:rsidR="00825B0F">
        <w:rPr>
          <w:rFonts w:cs="Arial"/>
        </w:rPr>
        <w:tab/>
      </w:r>
      <w:r w:rsidRPr="00FA4050" w:rsidR="00C72462">
        <w:rPr>
          <w:rFonts w:cs="Arial"/>
        </w:rPr>
        <w:tab/>
      </w:r>
      <w:r w:rsidRPr="00FA4050" w:rsidR="00825B0F">
        <w:rPr>
          <w:rFonts w:cs="Arial"/>
        </w:rPr>
        <w:t>10</w:t>
      </w:r>
    </w:p>
    <w:p w:rsidRPr="00FA4050" w:rsidR="00AC2B58" w:rsidP="00AC2B58" w:rsidRDefault="00825B0F" w14:paraId="68612161" w14:textId="77777777">
      <w:pPr>
        <w:pStyle w:val="A1-1stLeader"/>
        <w:ind w:left="1584" w:hanging="144"/>
      </w:pPr>
      <w:r w:rsidRPr="00FA4050">
        <w:rPr>
          <w:rFonts w:cs="Arial"/>
        </w:rPr>
        <w:t>LATE FOR SCHOOL EVERY DAY THAT WEEK</w:t>
      </w:r>
      <w:r w:rsidRPr="00FA4050">
        <w:rPr>
          <w:rFonts w:cs="Arial"/>
        </w:rPr>
        <w:tab/>
      </w:r>
      <w:r w:rsidRPr="00FA4050" w:rsidR="00C72462">
        <w:rPr>
          <w:rFonts w:cs="Arial"/>
        </w:rPr>
        <w:tab/>
      </w:r>
      <w:r w:rsidRPr="00FA4050">
        <w:rPr>
          <w:rFonts w:cs="Arial"/>
        </w:rPr>
        <w:t>11</w:t>
      </w:r>
    </w:p>
    <w:p w:rsidRPr="00FA4050" w:rsidR="00AC2B58" w:rsidP="00AC2B58" w:rsidRDefault="00825B0F" w14:paraId="714A6791" w14:textId="77777777">
      <w:pPr>
        <w:pStyle w:val="A1-1stLeader"/>
        <w:ind w:left="1584" w:hanging="144"/>
      </w:pPr>
      <w:r w:rsidRPr="00FA4050">
        <w:rPr>
          <w:rFonts w:cs="Arial"/>
        </w:rPr>
        <w:t>HAD CLASSES DURING LUNCH PERIOD</w:t>
      </w:r>
      <w:r w:rsidRPr="00FA4050" w:rsidR="00AC2B58">
        <w:rPr>
          <w:rFonts w:cs="Arial"/>
        </w:rPr>
        <w:t xml:space="preserve"> </w:t>
      </w:r>
      <w:r w:rsidRPr="00FA4050">
        <w:rPr>
          <w:rFonts w:cs="Arial"/>
        </w:rPr>
        <w:t>THAT WEEK</w:t>
      </w:r>
      <w:r w:rsidRPr="00FA4050">
        <w:rPr>
          <w:rFonts w:cs="Arial"/>
        </w:rPr>
        <w:tab/>
      </w:r>
      <w:r w:rsidRPr="00FA4050" w:rsidR="00C72462">
        <w:rPr>
          <w:rFonts w:cs="Arial"/>
        </w:rPr>
        <w:tab/>
      </w:r>
      <w:r w:rsidRPr="00FA4050">
        <w:rPr>
          <w:rFonts w:cs="Arial"/>
        </w:rPr>
        <w:t>12</w:t>
      </w:r>
    </w:p>
    <w:p w:rsidRPr="00FA4050" w:rsidR="00AC2B58" w:rsidP="00AC2B58" w:rsidRDefault="00825B0F" w14:paraId="4E742401" w14:textId="77777777">
      <w:pPr>
        <w:pStyle w:val="A1-1stLeader"/>
        <w:ind w:left="1584" w:hanging="144"/>
        <w:rPr>
          <w:rFonts w:cs="Arial"/>
        </w:rPr>
      </w:pPr>
      <w:r w:rsidRPr="00FA4050">
        <w:rPr>
          <w:rFonts w:cs="Arial"/>
        </w:rPr>
        <w:lastRenderedPageBreak/>
        <w:t xml:space="preserve">STUDENT OR PARENT TOO EMBARRASSED TO </w:t>
      </w:r>
      <w:r w:rsidRPr="00FA4050" w:rsidR="00AC2B58">
        <w:rPr>
          <w:rFonts w:cs="Arial"/>
        </w:rPr>
        <w:br/>
      </w:r>
      <w:r w:rsidRPr="00FA4050">
        <w:rPr>
          <w:rFonts w:cs="Arial"/>
        </w:rPr>
        <w:t>PARTICIPATE</w:t>
      </w:r>
      <w:r w:rsidRPr="00FA4050">
        <w:rPr>
          <w:rFonts w:cs="Arial"/>
        </w:rPr>
        <w:tab/>
      </w:r>
      <w:r w:rsidRPr="00FA4050" w:rsidR="00C72462">
        <w:rPr>
          <w:rFonts w:cs="Arial"/>
        </w:rPr>
        <w:tab/>
      </w:r>
      <w:r w:rsidRPr="00FA4050">
        <w:rPr>
          <w:rFonts w:cs="Arial"/>
        </w:rPr>
        <w:t>13</w:t>
      </w:r>
    </w:p>
    <w:p w:rsidRPr="00FA4050" w:rsidR="00D55FF8" w:rsidP="00953C32" w:rsidRDefault="00D55FF8" w14:paraId="58961DCB" w14:textId="6E9A9F28">
      <w:pPr>
        <w:pStyle w:val="A1-1stLeader"/>
        <w:tabs>
          <w:tab w:val="clear" w:pos="7200"/>
          <w:tab w:val="clear" w:pos="7488"/>
          <w:tab w:val="right" w:leader="dot" w:pos="7470"/>
        </w:tabs>
        <w:ind w:left="1584" w:hanging="144"/>
        <w:rPr>
          <w:rFonts w:cs="Arial"/>
        </w:rPr>
      </w:pPr>
      <w:r w:rsidRPr="00FA4050">
        <w:rPr>
          <w:rFonts w:cs="Arial"/>
        </w:rPr>
        <w:t>GOES OFF CAMPUS FOR LUNCH</w:t>
      </w:r>
      <w:r w:rsidRPr="00FA4050">
        <w:rPr>
          <w:rFonts w:cs="Arial"/>
        </w:rPr>
        <w:tab/>
        <w:t>…</w:t>
      </w:r>
      <w:r w:rsidRPr="00FA4050" w:rsidR="001A5C44">
        <w:rPr>
          <w:rFonts w:cs="Arial"/>
        </w:rPr>
        <w:t>…</w:t>
      </w:r>
      <w:r w:rsidRPr="00FA4050">
        <w:rPr>
          <w:rFonts w:cs="Arial"/>
        </w:rPr>
        <w:t xml:space="preserve">      14</w:t>
      </w:r>
    </w:p>
    <w:p w:rsidR="00E5218C" w:rsidP="00E5218C" w:rsidRDefault="00E5218C" w14:paraId="792EC26D" w14:textId="4B306B23">
      <w:pPr>
        <w:pStyle w:val="A1-1stLeader"/>
        <w:ind w:left="1584" w:hanging="144"/>
        <w:rPr>
          <w:rFonts w:cs="Arial"/>
        </w:rPr>
      </w:pPr>
      <w:r w:rsidRPr="00FA4050">
        <w:rPr>
          <w:rFonts w:cs="Arial"/>
        </w:rPr>
        <w:t>PREFERS TO BUY SELECT ITEMS A LA CARTE</w:t>
      </w:r>
      <w:r w:rsidRPr="00FA4050">
        <w:rPr>
          <w:rFonts w:cs="Arial"/>
        </w:rPr>
        <w:tab/>
      </w:r>
      <w:r w:rsidRPr="00FA4050">
        <w:rPr>
          <w:rFonts w:cs="Arial"/>
        </w:rPr>
        <w:tab/>
        <w:t>15</w:t>
      </w:r>
    </w:p>
    <w:p w:rsidRPr="00FA4050" w:rsidR="002F1571" w:rsidP="00E5218C" w:rsidRDefault="002F1571" w14:paraId="1B8B0784" w14:textId="55A349FE">
      <w:pPr>
        <w:pStyle w:val="A1-1stLeader"/>
        <w:ind w:left="1584" w:hanging="144"/>
      </w:pPr>
      <w:r>
        <w:rPr>
          <w:rFonts w:cs="Arial"/>
        </w:rPr>
        <w:t>NOT HUNGRY/DID NOT FEEL LIKE EATING…………………….</w:t>
      </w:r>
      <w:r>
        <w:rPr>
          <w:rFonts w:cs="Arial"/>
        </w:rPr>
        <w:tab/>
        <w:t>..16</w:t>
      </w:r>
    </w:p>
    <w:p w:rsidRPr="00FA4050" w:rsidR="00E5218C" w:rsidP="00AC2B58" w:rsidRDefault="00E5218C" w14:paraId="3519F7F1" w14:textId="77777777">
      <w:pPr>
        <w:pStyle w:val="A1-1stLeader"/>
        <w:ind w:left="1584" w:hanging="144"/>
      </w:pPr>
    </w:p>
    <w:p w:rsidRPr="00FA4050" w:rsidR="00AC2B58" w:rsidP="00AC2B58" w:rsidRDefault="00AC2B58" w14:paraId="1201D003" w14:textId="36CB518D">
      <w:pPr>
        <w:pStyle w:val="A2-lstLine"/>
        <w:ind w:left="1584" w:hanging="144"/>
      </w:pPr>
      <w:r w:rsidRPr="00FA4050">
        <w:t>OTHER (SPECIFY)</w:t>
      </w:r>
      <w:r w:rsidRPr="00FA4050">
        <w:tab/>
      </w:r>
      <w:r w:rsidRPr="00FA4050">
        <w:tab/>
      </w:r>
      <w:r w:rsidR="00D0397E">
        <w:t>96</w:t>
      </w:r>
    </w:p>
    <w:p w:rsidRPr="00FA4050" w:rsidR="00393992" w:rsidP="00393992" w:rsidRDefault="00393992" w14:paraId="6A95BFB4" w14:textId="77777777">
      <w:pPr>
        <w:pStyle w:val="A2-lstLine"/>
        <w:ind w:left="1584" w:hanging="144"/>
      </w:pPr>
    </w:p>
    <w:p w:rsidRPr="00FA4050" w:rsidR="00D40E8A" w:rsidP="00393992" w:rsidRDefault="00D40E8A" w14:paraId="497F9FF7" w14:textId="77777777">
      <w:pPr>
        <w:pStyle w:val="Q1-FirstLevelQuestion"/>
      </w:pPr>
    </w:p>
    <w:p w:rsidRPr="00FA4050" w:rsidR="00825B0F" w:rsidP="00393992" w:rsidRDefault="00825B0F" w14:paraId="4028A943" w14:textId="68ED2888">
      <w:pPr>
        <w:pStyle w:val="Q1-FirstLevelQuestion"/>
      </w:pPr>
      <w:r w:rsidRPr="00FA4050">
        <w:t>B12.</w:t>
      </w:r>
      <w:r w:rsidRPr="00FA4050">
        <w:tab/>
        <w:t>INTERVIEWER:</w:t>
      </w:r>
      <w:r w:rsidRPr="00FA4050" w:rsidR="00393992">
        <w:t xml:space="preserve"> </w:t>
      </w:r>
      <w:r w:rsidRPr="00FA4050">
        <w:t xml:space="preserve">DID </w:t>
      </w:r>
      <w:r w:rsidRPr="00FA4050" w:rsidR="00977461">
        <w:t>[TARGET STUDENT NAME]</w:t>
      </w:r>
      <w:r w:rsidRPr="00FA4050">
        <w:t xml:space="preserve"> HELP THE RESPONDENT WITH THE QUESTIONS ON MEALS EATEN AT SCHOOL?</w:t>
      </w:r>
    </w:p>
    <w:p w:rsidRPr="00FA4050" w:rsidR="00393992" w:rsidP="00393992" w:rsidRDefault="00393992" w14:paraId="72F243B5" w14:textId="77777777">
      <w:pPr>
        <w:pStyle w:val="Q1-FirstLevelQuestion"/>
      </w:pPr>
    </w:p>
    <w:p w:rsidRPr="00FA4050" w:rsidR="00825B0F" w:rsidP="001A5C44" w:rsidRDefault="001A5C44" w14:paraId="531C64D3" w14:textId="4DE5E4B7">
      <w:pPr>
        <w:pStyle w:val="A5-2ndLeader"/>
        <w:ind w:left="2160"/>
        <w:rPr>
          <w:rFonts w:eastAsia="MS Mincho"/>
        </w:rPr>
      </w:pPr>
      <w:r w:rsidRPr="00FA4050">
        <w:rPr>
          <w:rFonts w:eastAsia="MS Mincho"/>
        </w:rPr>
        <w:t>YES</w:t>
      </w:r>
      <w:r w:rsidRPr="00FA4050">
        <w:rPr>
          <w:rFonts w:eastAsia="MS Mincho"/>
        </w:rPr>
        <w:tab/>
      </w:r>
      <w:r w:rsidRPr="00FA4050" w:rsidR="00825B0F">
        <w:rPr>
          <w:rFonts w:eastAsia="MS Mincho"/>
        </w:rPr>
        <w:t>1</w:t>
      </w:r>
      <w:r w:rsidRPr="00FA4050" w:rsidR="00393992">
        <w:rPr>
          <w:rFonts w:eastAsia="MS Mincho"/>
        </w:rPr>
        <w:tab/>
      </w:r>
      <w:r w:rsidRPr="00FA4050">
        <w:rPr>
          <w:rFonts w:eastAsia="MS Mincho"/>
        </w:rPr>
        <w:t xml:space="preserve"> </w:t>
      </w:r>
      <w:r w:rsidRPr="00FA4050" w:rsidR="00393992">
        <w:rPr>
          <w:rFonts w:eastAsia="MS Mincho"/>
        </w:rPr>
        <w:t>(GO TO SECTION C)</w:t>
      </w:r>
    </w:p>
    <w:p w:rsidRPr="00FA4050" w:rsidR="00825B0F" w:rsidP="001A5C44" w:rsidRDefault="00825B0F" w14:paraId="0354C60D" w14:textId="18F566C6">
      <w:pPr>
        <w:pStyle w:val="A5-2ndLeader"/>
        <w:ind w:left="2160"/>
        <w:rPr>
          <w:rFonts w:eastAsia="MS Mincho"/>
        </w:rPr>
      </w:pPr>
      <w:r w:rsidRPr="00FA4050">
        <w:rPr>
          <w:rFonts w:eastAsia="MS Mincho"/>
        </w:rPr>
        <w:t>NO</w:t>
      </w:r>
      <w:r w:rsidRPr="00FA4050">
        <w:rPr>
          <w:rFonts w:eastAsia="MS Mincho"/>
        </w:rPr>
        <w:tab/>
        <w:t>2</w:t>
      </w:r>
      <w:r w:rsidRPr="00FA4050" w:rsidR="00393992">
        <w:rPr>
          <w:rFonts w:eastAsia="MS Mincho"/>
        </w:rPr>
        <w:tab/>
      </w:r>
      <w:r w:rsidRPr="00FA4050" w:rsidR="001A5C44">
        <w:rPr>
          <w:rFonts w:eastAsia="MS Mincho"/>
        </w:rPr>
        <w:t xml:space="preserve"> </w:t>
      </w:r>
      <w:r w:rsidRPr="00FA4050" w:rsidR="00393992">
        <w:rPr>
          <w:rFonts w:eastAsia="MS Mincho"/>
        </w:rPr>
        <w:t>(GO TO SECTION C)</w:t>
      </w:r>
    </w:p>
    <w:p w:rsidR="00825B0F" w:rsidP="001E376E" w:rsidRDefault="00825B0F" w14:paraId="663E9A91" w14:textId="4E642318">
      <w:pPr>
        <w:pStyle w:val="SL-FlLftSgl"/>
        <w:rPr>
          <w:rFonts w:eastAsia="MS Mincho"/>
        </w:rPr>
      </w:pPr>
    </w:p>
    <w:p w:rsidRPr="00FA4050" w:rsidR="00953C32" w:rsidP="001E376E" w:rsidRDefault="00953C32" w14:paraId="72A337A4" w14:textId="77777777">
      <w:pPr>
        <w:pStyle w:val="SL-FlLftSgl"/>
        <w:rPr>
          <w:rFonts w:eastAsia="MS Mincho"/>
        </w:rPr>
      </w:pPr>
    </w:p>
    <w:tbl>
      <w:tblPr>
        <w:tblStyle w:val="TableGrid"/>
        <w:tblW w:w="0" w:type="auto"/>
        <w:tblLook w:val="04A0" w:firstRow="1" w:lastRow="0" w:firstColumn="1" w:lastColumn="0" w:noHBand="0" w:noVBand="1"/>
      </w:tblPr>
      <w:tblGrid>
        <w:gridCol w:w="9350"/>
      </w:tblGrid>
      <w:tr w:rsidRPr="00FA4050" w:rsidR="00224FE0" w:rsidTr="05CD5B59" w14:paraId="08862F35" w14:textId="77777777">
        <w:tc>
          <w:tcPr>
            <w:tcW w:w="9782" w:type="dxa"/>
          </w:tcPr>
          <w:p w:rsidRPr="00FA4050" w:rsidR="00224FE0" w:rsidP="00224FE0" w:rsidRDefault="00224FE0" w14:paraId="74C9E513" w14:textId="3B4574E5">
            <w:pPr>
              <w:pStyle w:val="SL-FlLftSgl"/>
              <w:jc w:val="center"/>
              <w:rPr>
                <w:rFonts w:eastAsia="MS Mincho"/>
              </w:rPr>
            </w:pPr>
            <w:r w:rsidRPr="00FA4050">
              <w:rPr>
                <w:rFonts w:eastAsia="MS Mincho"/>
              </w:rPr>
              <w:t xml:space="preserve">BOX </w:t>
            </w:r>
            <w:r w:rsidR="008F4F8F">
              <w:rPr>
                <w:rFonts w:eastAsia="MS Mincho"/>
              </w:rPr>
              <w:t>5</w:t>
            </w:r>
          </w:p>
          <w:p w:rsidRPr="00FA4050" w:rsidR="00224FE0" w:rsidP="00953C32" w:rsidRDefault="00224FE0" w14:paraId="680E52AA" w14:textId="4945FF9E">
            <w:pPr>
              <w:pStyle w:val="SL-FlLftSgl"/>
              <w:rPr>
                <w:rFonts w:eastAsia="MS Mincho"/>
              </w:rPr>
            </w:pPr>
            <w:r w:rsidRPr="00953C32">
              <w:rPr>
                <w:rFonts w:eastAsia="MS Mincho"/>
              </w:rPr>
              <w:t>INTERVIEWER: ASK B13 AND B14 IF [TARGET STUDENT NAME] NO LONGER ATTENDS THE [TARGET SCHOOL] (A2=2)</w:t>
            </w:r>
          </w:p>
        </w:tc>
      </w:tr>
    </w:tbl>
    <w:p w:rsidR="05CD5B59" w:rsidRDefault="05CD5B59" w14:paraId="10CD85D7" w14:textId="2463FD09"/>
    <w:p w:rsidRPr="00FA4050" w:rsidR="00825B0F" w:rsidP="001E376E" w:rsidRDefault="00825B0F" w14:paraId="5F001220" w14:textId="77777777">
      <w:pPr>
        <w:pStyle w:val="SL-FlLftSgl"/>
      </w:pPr>
    </w:p>
    <w:p w:rsidRPr="00FA4050" w:rsidR="00825B0F" w:rsidP="001E376E" w:rsidRDefault="00825B0F" w14:paraId="20C45023" w14:textId="5A813582">
      <w:pPr>
        <w:pStyle w:val="Q1-FirstLevelQuestion"/>
        <w:rPr>
          <w:rFonts w:eastAsia="MS Mincho"/>
        </w:rPr>
      </w:pPr>
      <w:r w:rsidRPr="00FA4050">
        <w:rPr>
          <w:rFonts w:eastAsia="MS Mincho"/>
        </w:rPr>
        <w:t>B13.</w:t>
      </w:r>
      <w:r w:rsidRPr="00FA4050">
        <w:rPr>
          <w:rFonts w:eastAsia="MS Mincho"/>
        </w:rPr>
        <w:tab/>
        <w:t xml:space="preserve">I am going to ask you how often </w:t>
      </w:r>
      <w:r w:rsidRPr="00FA4050" w:rsidR="002F1571">
        <w:rPr>
          <w:rFonts w:eastAsia="MS Mincho"/>
        </w:rPr>
        <w:t>[</w:t>
      </w:r>
      <w:r w:rsidRPr="00FA4050" w:rsidR="002F1571">
        <w:rPr>
          <w:rFonts w:eastAsia="MS Mincho"/>
          <w:b/>
        </w:rPr>
        <w:t>Target Student Name</w:t>
      </w:r>
      <w:r w:rsidRPr="00FA4050" w:rsidR="002F1571">
        <w:rPr>
          <w:rFonts w:eastAsia="MS Mincho"/>
        </w:rPr>
        <w:t xml:space="preserve">] </w:t>
      </w:r>
      <w:r w:rsidRPr="00FA4050">
        <w:rPr>
          <w:rFonts w:eastAsia="MS Mincho"/>
        </w:rPr>
        <w:t xml:space="preserve">usually had school breakfast or lunch each week when </w:t>
      </w:r>
      <w:r w:rsidRPr="00FA4050" w:rsidR="00977461">
        <w:rPr>
          <w:rFonts w:eastAsia="MS Mincho"/>
        </w:rPr>
        <w:t>[</w:t>
      </w:r>
      <w:r w:rsidRPr="00FA4050" w:rsidR="00802428">
        <w:rPr>
          <w:rFonts w:eastAsia="MS Mincho"/>
          <w:b/>
        </w:rPr>
        <w:t>Target Student Name</w:t>
      </w:r>
      <w:r w:rsidRPr="00FA4050" w:rsidR="00977461">
        <w:rPr>
          <w:rFonts w:eastAsia="MS Mincho"/>
        </w:rPr>
        <w:t>]</w:t>
      </w:r>
      <w:r w:rsidRPr="00FA4050">
        <w:rPr>
          <w:rFonts w:eastAsia="MS Mincho"/>
        </w:rPr>
        <w:t xml:space="preserve"> was going to </w:t>
      </w:r>
      <w:r w:rsidRPr="00FA4050" w:rsidR="00977461">
        <w:rPr>
          <w:rFonts w:eastAsia="MS Mincho"/>
        </w:rPr>
        <w:t>[</w:t>
      </w:r>
      <w:r w:rsidRPr="00FA4050" w:rsidR="00802428">
        <w:rPr>
          <w:rFonts w:eastAsia="MS Mincho"/>
          <w:b/>
        </w:rPr>
        <w:t>Target School</w:t>
      </w:r>
      <w:r w:rsidRPr="00FA4050" w:rsidR="00977461">
        <w:rPr>
          <w:rFonts w:eastAsia="MS Mincho"/>
        </w:rPr>
        <w:t>]</w:t>
      </w:r>
      <w:r w:rsidRPr="00FA4050">
        <w:rPr>
          <w:rFonts w:eastAsia="MS Mincho"/>
        </w:rPr>
        <w:t xml:space="preserve">. By school breakfast or lunch, I mean the meals </w:t>
      </w:r>
      <w:r w:rsidRPr="00FA4050" w:rsidR="002F1571">
        <w:rPr>
          <w:rFonts w:eastAsia="MS Mincho"/>
        </w:rPr>
        <w:t>[</w:t>
      </w:r>
      <w:r w:rsidRPr="00FA4050" w:rsidR="002F1571">
        <w:rPr>
          <w:rFonts w:eastAsia="MS Mincho"/>
          <w:b/>
        </w:rPr>
        <w:t>Target Student Name</w:t>
      </w:r>
      <w:r w:rsidRPr="00FA4050" w:rsidR="002F1571">
        <w:rPr>
          <w:rFonts w:eastAsia="MS Mincho"/>
        </w:rPr>
        <w:t>]</w:t>
      </w:r>
      <w:r w:rsidR="002F1571">
        <w:rPr>
          <w:rFonts w:eastAsia="MS Mincho"/>
        </w:rPr>
        <w:t>’s</w:t>
      </w:r>
      <w:r w:rsidRPr="00FA4050" w:rsidR="002F1571">
        <w:rPr>
          <w:rFonts w:eastAsia="MS Mincho"/>
        </w:rPr>
        <w:t xml:space="preserve"> </w:t>
      </w:r>
      <w:r w:rsidRPr="00FA4050">
        <w:rPr>
          <w:rFonts w:eastAsia="MS Mincho"/>
        </w:rPr>
        <w:t xml:space="preserve">school provides to students under the </w:t>
      </w:r>
      <w:r w:rsidR="00282899">
        <w:rPr>
          <w:rFonts w:eastAsia="MS Mincho"/>
        </w:rPr>
        <w:t>N</w:t>
      </w:r>
      <w:r w:rsidR="005E2558">
        <w:rPr>
          <w:rFonts w:eastAsia="MS Mincho"/>
        </w:rPr>
        <w:t xml:space="preserve">ational </w:t>
      </w:r>
      <w:r w:rsidRPr="00FA4050">
        <w:rPr>
          <w:rFonts w:eastAsia="MS Mincho"/>
        </w:rPr>
        <w:t>School Breakfast and School Lunch Program</w:t>
      </w:r>
      <w:r w:rsidR="005E2558">
        <w:rPr>
          <w:rFonts w:eastAsia="MS Mincho"/>
        </w:rPr>
        <w:t>s</w:t>
      </w:r>
      <w:r w:rsidRPr="00FA4050">
        <w:rPr>
          <w:rFonts w:eastAsia="MS Mincho"/>
        </w:rPr>
        <w:t>. School meals are meals that include a set of food items from the menu that were either free or, if paid for, was purchased for a single price, as opposed to individual foods that are priced and bought separately.</w:t>
      </w:r>
    </w:p>
    <w:p w:rsidRPr="00FA4050" w:rsidR="00825B0F" w:rsidP="001E376E" w:rsidRDefault="00825B0F" w14:paraId="26430185" w14:textId="77777777">
      <w:pPr>
        <w:pStyle w:val="Q1-FirstLevelQuestion"/>
        <w:rPr>
          <w:rFonts w:eastAsia="MS Mincho"/>
        </w:rPr>
      </w:pPr>
    </w:p>
    <w:p w:rsidRPr="00FA4050" w:rsidR="00825B0F" w:rsidP="001E376E" w:rsidRDefault="00825B0F" w14:paraId="739E04A2" w14:textId="29EEA8A6">
      <w:pPr>
        <w:pStyle w:val="Q1-FirstLevelQuestion"/>
        <w:rPr>
          <w:rFonts w:eastAsia="MS Mincho"/>
        </w:rPr>
      </w:pPr>
      <w:r w:rsidRPr="00FA4050">
        <w:rPr>
          <w:rFonts w:eastAsia="MS Mincho"/>
        </w:rPr>
        <w:tab/>
        <w:t xml:space="preserve">When </w:t>
      </w:r>
      <w:r w:rsidRPr="00FA4050" w:rsidR="00977461">
        <w:rPr>
          <w:rFonts w:eastAsia="MS Mincho"/>
        </w:rPr>
        <w:t>[</w:t>
      </w:r>
      <w:r w:rsidRPr="00FA4050" w:rsidR="00802428">
        <w:rPr>
          <w:rFonts w:eastAsia="MS Mincho"/>
          <w:b/>
        </w:rPr>
        <w:t>Target Student Name</w:t>
      </w:r>
      <w:r w:rsidRPr="00FA4050" w:rsidR="00977461">
        <w:rPr>
          <w:rFonts w:eastAsia="MS Mincho"/>
        </w:rPr>
        <w:t>]</w:t>
      </w:r>
      <w:r w:rsidRPr="00FA4050">
        <w:rPr>
          <w:rFonts w:eastAsia="MS Mincho"/>
        </w:rPr>
        <w:t xml:space="preserve"> was going to </w:t>
      </w:r>
      <w:r w:rsidRPr="00FA4050" w:rsidR="00977461">
        <w:rPr>
          <w:rFonts w:eastAsia="MS Mincho"/>
        </w:rPr>
        <w:t>[</w:t>
      </w:r>
      <w:r w:rsidRPr="00FA4050" w:rsidR="00802428">
        <w:rPr>
          <w:rFonts w:eastAsia="MS Mincho"/>
          <w:b/>
        </w:rPr>
        <w:t>Target School</w:t>
      </w:r>
      <w:r w:rsidRPr="00FA4050" w:rsidR="00802428">
        <w:rPr>
          <w:rFonts w:eastAsia="MS Mincho"/>
        </w:rPr>
        <w:t xml:space="preserve">], </w:t>
      </w:r>
      <w:r w:rsidRPr="00FA4050">
        <w:rPr>
          <w:rFonts w:eastAsia="MS Mincho"/>
        </w:rPr>
        <w:t xml:space="preserve">how many days in an average week did </w:t>
      </w:r>
      <w:r w:rsidRPr="00FA4050" w:rsidR="002F1571">
        <w:rPr>
          <w:rFonts w:eastAsia="MS Mincho"/>
        </w:rPr>
        <w:t>[</w:t>
      </w:r>
      <w:r w:rsidRPr="00FA4050" w:rsidR="002F1571">
        <w:rPr>
          <w:rFonts w:eastAsia="MS Mincho"/>
          <w:b/>
        </w:rPr>
        <w:t>Target Student Name</w:t>
      </w:r>
      <w:r w:rsidRPr="00FA4050" w:rsidR="002F1571">
        <w:rPr>
          <w:rFonts w:eastAsia="MS Mincho"/>
        </w:rPr>
        <w:t xml:space="preserve">] </w:t>
      </w:r>
      <w:r w:rsidRPr="00FA4050">
        <w:rPr>
          <w:rFonts w:eastAsia="MS Mincho"/>
        </w:rPr>
        <w:t>eat a school breakfast?</w:t>
      </w:r>
    </w:p>
    <w:p w:rsidRPr="00FA4050" w:rsidR="00825B0F" w:rsidP="001E376E" w:rsidRDefault="00825B0F" w14:paraId="1024B955" w14:textId="77777777">
      <w:pPr>
        <w:pStyle w:val="Q1-FirstLevelQuestion"/>
        <w:rPr>
          <w:rFonts w:eastAsia="MS Mincho"/>
        </w:rPr>
      </w:pPr>
    </w:p>
    <w:p w:rsidRPr="00FA4050" w:rsidR="001E376E" w:rsidP="001E376E" w:rsidRDefault="001E376E" w14:paraId="6BE6BCBB" w14:textId="77777777">
      <w:pPr>
        <w:pStyle w:val="A5-2ndLeader"/>
        <w:rPr>
          <w:rFonts w:eastAsia="MS Mincho"/>
        </w:rPr>
      </w:pPr>
      <w:r w:rsidRPr="00FA4050">
        <w:rPr>
          <w:rFonts w:eastAsia="MS Mincho"/>
        </w:rPr>
        <w:t>|___|</w:t>
      </w:r>
    </w:p>
    <w:p w:rsidRPr="00FA4050" w:rsidR="00825B0F" w:rsidP="001E376E" w:rsidRDefault="00825B0F" w14:paraId="0DE33D62" w14:textId="77777777">
      <w:pPr>
        <w:pStyle w:val="A5-2ndLeader"/>
        <w:rPr>
          <w:rFonts w:eastAsia="MS Mincho"/>
        </w:rPr>
      </w:pPr>
      <w:r w:rsidRPr="00FA4050">
        <w:rPr>
          <w:rFonts w:eastAsia="MS Mincho"/>
        </w:rPr>
        <w:t xml:space="preserve">NUMBER OF </w:t>
      </w:r>
      <w:r w:rsidRPr="00FA4050" w:rsidR="009F0269">
        <w:rPr>
          <w:rFonts w:eastAsia="MS Mincho"/>
        </w:rPr>
        <w:t xml:space="preserve">DAYS ATE </w:t>
      </w:r>
      <w:r w:rsidRPr="00FA4050">
        <w:rPr>
          <w:rFonts w:eastAsia="MS Mincho"/>
        </w:rPr>
        <w:t>SCHOOL BREAKFASTS</w:t>
      </w:r>
    </w:p>
    <w:p w:rsidRPr="00FA4050" w:rsidR="00825B0F" w:rsidP="001E376E" w:rsidRDefault="00825B0F" w14:paraId="61B69E5C" w14:textId="77777777">
      <w:pPr>
        <w:pStyle w:val="A5-2ndLeader"/>
        <w:rPr>
          <w:rFonts w:eastAsia="MS Mincho"/>
        </w:rPr>
      </w:pPr>
    </w:p>
    <w:p w:rsidRPr="00FA4050" w:rsidR="001E376E" w:rsidP="00361EF1" w:rsidRDefault="00361EF1" w14:paraId="559C39E6" w14:textId="72A241FD">
      <w:pPr>
        <w:pStyle w:val="A5-2ndLeader"/>
        <w:ind w:left="630"/>
        <w:rPr>
          <w:rFonts w:eastAsia="MS Mincho"/>
        </w:rPr>
      </w:pPr>
      <w:r w:rsidRPr="00FA4050">
        <w:rPr>
          <w:rFonts w:eastAsia="MS Mincho"/>
        </w:rPr>
        <w:t>INTERVIEWER: IF NONE, DID NOT EAT SCHOOL BREAKFAST</w:t>
      </w:r>
      <w:r w:rsidR="00AE67AB">
        <w:rPr>
          <w:rFonts w:eastAsia="MS Mincho"/>
        </w:rPr>
        <w:t>,</w:t>
      </w:r>
      <w:r w:rsidRPr="00FA4050">
        <w:rPr>
          <w:rFonts w:eastAsia="MS Mincho"/>
        </w:rPr>
        <w:t xml:space="preserve"> ENTER 0</w:t>
      </w:r>
    </w:p>
    <w:p w:rsidR="001E376E" w:rsidP="001E376E" w:rsidRDefault="001E376E" w14:paraId="65660977" w14:textId="19C3D07E">
      <w:pPr>
        <w:pStyle w:val="A5-2ndLeader"/>
        <w:ind w:left="3816" w:hanging="216"/>
        <w:rPr>
          <w:rFonts w:eastAsia="MS Mincho"/>
        </w:rPr>
      </w:pPr>
    </w:p>
    <w:p w:rsidRPr="00FA4050" w:rsidR="00953C32" w:rsidP="001E376E" w:rsidRDefault="00953C32" w14:paraId="08222122" w14:textId="77777777">
      <w:pPr>
        <w:pStyle w:val="A5-2ndLeader"/>
        <w:ind w:left="3816" w:hanging="216"/>
        <w:rPr>
          <w:rFonts w:eastAsia="MS Mincho"/>
        </w:rPr>
      </w:pPr>
    </w:p>
    <w:p w:rsidRPr="00FA4050" w:rsidR="00825B0F" w:rsidP="001E376E" w:rsidRDefault="00825B0F" w14:paraId="1685FD10" w14:textId="43C8BBC6">
      <w:pPr>
        <w:pStyle w:val="Q1-FirstLevelQuestion"/>
        <w:rPr>
          <w:rFonts w:eastAsia="MS Mincho"/>
        </w:rPr>
      </w:pPr>
      <w:r w:rsidRPr="00FA4050">
        <w:rPr>
          <w:rFonts w:eastAsia="MS Mincho"/>
        </w:rPr>
        <w:t>B14.</w:t>
      </w:r>
      <w:r w:rsidRPr="00FA4050">
        <w:rPr>
          <w:rFonts w:eastAsia="MS Mincho"/>
        </w:rPr>
        <w:tab/>
        <w:t xml:space="preserve">When </w:t>
      </w:r>
      <w:r w:rsidRPr="00FA4050" w:rsidR="00977461">
        <w:rPr>
          <w:rFonts w:eastAsia="MS Mincho"/>
        </w:rPr>
        <w:t>[</w:t>
      </w:r>
      <w:r w:rsidRPr="00FA4050" w:rsidR="00686830">
        <w:rPr>
          <w:rFonts w:eastAsia="MS Mincho"/>
          <w:b/>
        </w:rPr>
        <w:t>Target Student Name</w:t>
      </w:r>
      <w:r w:rsidRPr="00FA4050" w:rsidR="00977461">
        <w:rPr>
          <w:rFonts w:eastAsia="MS Mincho"/>
        </w:rPr>
        <w:t>]</w:t>
      </w:r>
      <w:r w:rsidRPr="00FA4050">
        <w:rPr>
          <w:rFonts w:eastAsia="MS Mincho"/>
        </w:rPr>
        <w:t xml:space="preserve"> was going to </w:t>
      </w:r>
      <w:r w:rsidRPr="00FA4050" w:rsidR="00977461">
        <w:rPr>
          <w:rFonts w:eastAsia="MS Mincho"/>
        </w:rPr>
        <w:t>[</w:t>
      </w:r>
      <w:r w:rsidRPr="00FA4050" w:rsidR="00686830">
        <w:rPr>
          <w:rFonts w:eastAsia="MS Mincho"/>
          <w:b/>
        </w:rPr>
        <w:t>Target School</w:t>
      </w:r>
      <w:r w:rsidRPr="00FA4050" w:rsidR="00686830">
        <w:rPr>
          <w:rFonts w:eastAsia="MS Mincho"/>
        </w:rPr>
        <w:t xml:space="preserve">], </w:t>
      </w:r>
      <w:r w:rsidRPr="00FA4050">
        <w:rPr>
          <w:rFonts w:eastAsia="MS Mincho"/>
        </w:rPr>
        <w:t xml:space="preserve">how many days in an average week did </w:t>
      </w:r>
      <w:r w:rsidRPr="00FA4050" w:rsidR="002F1571">
        <w:rPr>
          <w:rFonts w:eastAsia="MS Mincho"/>
        </w:rPr>
        <w:t>[</w:t>
      </w:r>
      <w:r w:rsidRPr="00FA4050" w:rsidR="002F1571">
        <w:rPr>
          <w:rFonts w:eastAsia="MS Mincho"/>
          <w:b/>
        </w:rPr>
        <w:t>Target Student Name</w:t>
      </w:r>
      <w:r w:rsidRPr="00FA4050" w:rsidR="002F1571">
        <w:rPr>
          <w:rFonts w:eastAsia="MS Mincho"/>
        </w:rPr>
        <w:t xml:space="preserve">] </w:t>
      </w:r>
      <w:r w:rsidRPr="00FA4050">
        <w:rPr>
          <w:rFonts w:eastAsia="MS Mincho"/>
        </w:rPr>
        <w:t>eat a school lunch?</w:t>
      </w:r>
    </w:p>
    <w:p w:rsidRPr="00FA4050" w:rsidR="00825B0F" w:rsidP="00770A70" w:rsidRDefault="00825B0F" w14:paraId="2D4A18B1" w14:textId="77777777">
      <w:pPr>
        <w:pStyle w:val="Q1-FirstLevelQuestion"/>
        <w:rPr>
          <w:rFonts w:eastAsia="MS Mincho"/>
        </w:rPr>
      </w:pPr>
    </w:p>
    <w:p w:rsidRPr="00FA4050" w:rsidR="00770A70" w:rsidP="00770A70" w:rsidRDefault="00770A70" w14:paraId="0EA21BE4" w14:textId="77777777">
      <w:pPr>
        <w:pStyle w:val="A5-2ndLeader"/>
        <w:rPr>
          <w:rFonts w:eastAsia="MS Mincho"/>
        </w:rPr>
      </w:pPr>
      <w:r w:rsidRPr="00FA4050">
        <w:rPr>
          <w:rFonts w:eastAsia="MS Mincho"/>
        </w:rPr>
        <w:t>|___|</w:t>
      </w:r>
    </w:p>
    <w:p w:rsidRPr="00FA4050" w:rsidR="00770A70" w:rsidP="00770A70" w:rsidRDefault="00770A70" w14:paraId="7C14A848" w14:textId="77777777">
      <w:pPr>
        <w:pStyle w:val="A5-2ndLeader"/>
        <w:rPr>
          <w:rFonts w:eastAsia="MS Mincho"/>
        </w:rPr>
      </w:pPr>
      <w:r w:rsidRPr="00FA4050">
        <w:rPr>
          <w:rFonts w:eastAsia="MS Mincho"/>
        </w:rPr>
        <w:t xml:space="preserve">NUMBER OF </w:t>
      </w:r>
      <w:r w:rsidRPr="00FA4050" w:rsidR="00B50B53">
        <w:rPr>
          <w:rFonts w:eastAsia="MS Mincho"/>
        </w:rPr>
        <w:t xml:space="preserve">DAYS ATE </w:t>
      </w:r>
      <w:r w:rsidRPr="00FA4050">
        <w:rPr>
          <w:rFonts w:eastAsia="MS Mincho"/>
        </w:rPr>
        <w:t>SCHOOL LUNCHES</w:t>
      </w:r>
    </w:p>
    <w:p w:rsidRPr="00FA4050" w:rsidR="00770A70" w:rsidP="00770A70" w:rsidRDefault="00770A70" w14:paraId="3F88C3AC" w14:textId="77777777">
      <w:pPr>
        <w:pStyle w:val="A5-2ndLeader"/>
        <w:rPr>
          <w:rFonts w:eastAsia="MS Mincho"/>
        </w:rPr>
      </w:pPr>
    </w:p>
    <w:p w:rsidRPr="00FA4050" w:rsidR="00770A70" w:rsidP="00770A70" w:rsidRDefault="00770A70" w14:paraId="0C4D706A" w14:textId="77777777">
      <w:pPr>
        <w:pStyle w:val="A5-2ndLeader"/>
        <w:ind w:left="3816" w:hanging="216"/>
        <w:rPr>
          <w:rFonts w:eastAsia="MS Mincho"/>
        </w:rPr>
      </w:pPr>
    </w:p>
    <w:p w:rsidRPr="00FA4050" w:rsidR="00361EF1" w:rsidP="00361EF1" w:rsidRDefault="00361EF1" w14:paraId="22A9BBE1" w14:textId="55CA8E14">
      <w:pPr>
        <w:pStyle w:val="A5-2ndLeader"/>
        <w:ind w:left="630"/>
        <w:rPr>
          <w:rFonts w:eastAsia="MS Mincho"/>
        </w:rPr>
      </w:pPr>
      <w:r w:rsidRPr="00FA4050">
        <w:rPr>
          <w:rFonts w:eastAsia="MS Mincho"/>
        </w:rPr>
        <w:t>INTERVIEWER: IF NONE, DID NOT EAT SCHOOL BREAKFAST</w:t>
      </w:r>
      <w:r w:rsidR="00AE67AB">
        <w:rPr>
          <w:rFonts w:eastAsia="MS Mincho"/>
        </w:rPr>
        <w:t>,</w:t>
      </w:r>
      <w:r w:rsidRPr="00FA4050">
        <w:rPr>
          <w:rFonts w:eastAsia="MS Mincho"/>
        </w:rPr>
        <w:t xml:space="preserve"> ENTER 0</w:t>
      </w:r>
    </w:p>
    <w:tbl>
      <w:tblPr>
        <w:tblW w:w="5000" w:type="pct"/>
        <w:tblLook w:val="0000" w:firstRow="0" w:lastRow="0" w:firstColumn="0" w:lastColumn="0" w:noHBand="0" w:noVBand="0"/>
      </w:tblPr>
      <w:tblGrid>
        <w:gridCol w:w="9360"/>
      </w:tblGrid>
      <w:tr w:rsidRPr="00FA4050" w:rsidR="00C508DC" w:rsidTr="05CD5B59" w14:paraId="74ECB5A9" w14:textId="77777777">
        <w:tc>
          <w:tcPr>
            <w:tcW w:w="5000" w:type="pct"/>
            <w:shd w:val="clear" w:color="auto" w:fill="E0E0E0"/>
            <w:vAlign w:val="center"/>
          </w:tcPr>
          <w:p w:rsidRPr="00FA4050" w:rsidR="00B90BB9" w:rsidP="00B90BB9" w:rsidRDefault="00B90BB9" w14:paraId="15583B6E" w14:textId="77777777">
            <w:pPr>
              <w:pStyle w:val="SL-FlLftSgl"/>
              <w:pageBreakBefore/>
              <w:spacing w:before="120" w:after="120"/>
              <w:jc w:val="center"/>
              <w:rPr>
                <w:b/>
                <w:sz w:val="22"/>
                <w:szCs w:val="22"/>
              </w:rPr>
            </w:pPr>
            <w:r w:rsidRPr="00FA4050">
              <w:rPr>
                <w:b/>
                <w:sz w:val="22"/>
                <w:szCs w:val="22"/>
              </w:rPr>
              <w:lastRenderedPageBreak/>
              <w:t>SECTION C: PERCEPTIONS OF SCHOOL MEALS</w:t>
            </w:r>
          </w:p>
        </w:tc>
      </w:tr>
    </w:tbl>
    <w:p w:rsidR="05CD5B59" w:rsidRDefault="05CD5B59" w14:paraId="626A96CE" w14:textId="3090E518"/>
    <w:p w:rsidRPr="00FA4050" w:rsidR="00B90BB9" w:rsidP="00B90BB9" w:rsidRDefault="00B90BB9" w14:paraId="38021845" w14:textId="5343BD6F">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C62DD0" w:rsidTr="05CD5B59" w14:paraId="7C5CB75B" w14:textId="77777777">
        <w:tc>
          <w:tcPr>
            <w:tcW w:w="5000" w:type="pct"/>
            <w:shd w:val="clear" w:color="auto" w:fill="auto"/>
          </w:tcPr>
          <w:p w:rsidRPr="00FA4050" w:rsidR="00C62DD0" w:rsidP="00822DAF" w:rsidRDefault="00C62DD0" w14:paraId="70F183DD" w14:textId="77777777">
            <w:pPr>
              <w:pStyle w:val="SL-FlLftSgl"/>
              <w:rPr>
                <w:rFonts w:eastAsia="MS Mincho"/>
              </w:rPr>
            </w:pPr>
            <w:r w:rsidRPr="00FA4050">
              <w:rPr>
                <w:rFonts w:eastAsia="MS Mincho"/>
              </w:rPr>
              <w:t xml:space="preserve">Section C asks the parent/guardian about what they see as the value of school meals as well as what they think the student values in school meals. As a reminder, ‘don’t know’, ‘refused’ and ‘add comment’ will be programed as a response option for all questions.  </w:t>
            </w:r>
          </w:p>
        </w:tc>
      </w:tr>
    </w:tbl>
    <w:p w:rsidR="05CD5B59" w:rsidRDefault="05CD5B59" w14:paraId="501EDAFC" w14:textId="21F7EC6A"/>
    <w:p w:rsidRPr="00FA4050" w:rsidR="00C62DD0" w:rsidP="00C62DD0" w:rsidRDefault="00C62DD0" w14:paraId="0ABFAC5D" w14:textId="77777777">
      <w:pPr>
        <w:pStyle w:val="SL-FlLftSgl"/>
        <w:rPr>
          <w:rFonts w:eastAsia="MS Mincho"/>
        </w:rPr>
      </w:pPr>
    </w:p>
    <w:p w:rsidRPr="00FA4050" w:rsidR="00C62DD0" w:rsidP="00C62DD0" w:rsidRDefault="00C62DD0" w14:paraId="764423FA" w14:textId="1459B8A1">
      <w:pPr>
        <w:pStyle w:val="SL-FlLftSgl"/>
        <w:rPr>
          <w:rFonts w:eastAsia="MS Mincho"/>
        </w:rPr>
      </w:pPr>
      <w:r w:rsidRPr="00FA4050">
        <w:rPr>
          <w:rFonts w:eastAsia="MS Mincho"/>
        </w:rPr>
        <w:t>C</w:t>
      </w:r>
      <w:r w:rsidRPr="00FA4050">
        <w:rPr>
          <w:rFonts w:eastAsia="MS Mincho"/>
        </w:rPr>
        <w:softHyphen/>
        <w:t xml:space="preserve">_INTRO1   The next questions </w:t>
      </w:r>
      <w:r w:rsidRPr="00FA4050" w:rsidR="003A3C8D">
        <w:rPr>
          <w:rFonts w:eastAsia="MS Mincho"/>
        </w:rPr>
        <w:t>ask for</w:t>
      </w:r>
      <w:r w:rsidRPr="00FA4050">
        <w:rPr>
          <w:rFonts w:eastAsia="MS Mincho"/>
        </w:rPr>
        <w:t xml:space="preserve"> </w:t>
      </w:r>
      <w:r w:rsidRPr="00FA4050" w:rsidR="003A3C8D">
        <w:rPr>
          <w:rFonts w:eastAsia="MS Mincho"/>
        </w:rPr>
        <w:t>your own opinions of the</w:t>
      </w:r>
      <w:r w:rsidRPr="00FA4050">
        <w:rPr>
          <w:rFonts w:eastAsia="MS Mincho"/>
        </w:rPr>
        <w:t xml:space="preserve"> school meals</w:t>
      </w:r>
      <w:r w:rsidRPr="00FA4050" w:rsidR="003A3C8D">
        <w:rPr>
          <w:rFonts w:eastAsia="MS Mincho"/>
        </w:rPr>
        <w:t xml:space="preserve"> program</w:t>
      </w:r>
      <w:r w:rsidRPr="00FA4050" w:rsidR="001026CD">
        <w:rPr>
          <w:rFonts w:eastAsia="MS Mincho"/>
        </w:rPr>
        <w:t>, which includes both the breakfast program and the lunch program</w:t>
      </w:r>
      <w:r w:rsidRPr="00FA4050">
        <w:rPr>
          <w:rFonts w:eastAsia="MS Mincho"/>
        </w:rPr>
        <w:t>.</w:t>
      </w:r>
    </w:p>
    <w:p w:rsidRPr="00FA4050" w:rsidR="00C62DD0" w:rsidP="00C62DD0" w:rsidRDefault="00C62DD0" w14:paraId="2F2536DE" w14:textId="77777777">
      <w:pPr>
        <w:pStyle w:val="SL-FlLftSgl"/>
        <w:rPr>
          <w:rFonts w:eastAsia="MS Mincho"/>
        </w:rPr>
      </w:pPr>
    </w:p>
    <w:p w:rsidRPr="00FA4050" w:rsidR="00C62DD0" w:rsidP="00C62DD0" w:rsidRDefault="00C62DD0" w14:paraId="41B69EAB" w14:textId="28EE4D17">
      <w:pPr>
        <w:pStyle w:val="SL-FlLftSgl"/>
        <w:rPr>
          <w:rFonts w:eastAsia="MS Mincho"/>
        </w:rPr>
      </w:pPr>
      <w:r w:rsidRPr="00FA4050">
        <w:rPr>
          <w:rFonts w:eastAsia="MS Mincho"/>
        </w:rPr>
        <w:t xml:space="preserve">C1. </w:t>
      </w:r>
      <w:r w:rsidR="003679A4">
        <w:rPr>
          <w:rFonts w:eastAsia="MS Mincho"/>
        </w:rPr>
        <w:t>As a parent or guardian, would you rate</w:t>
      </w:r>
      <w:r w:rsidRPr="00FA4050">
        <w:rPr>
          <w:rFonts w:eastAsia="MS Mincho"/>
        </w:rPr>
        <w:t xml:space="preserve"> the </w:t>
      </w:r>
      <w:r w:rsidR="003679A4">
        <w:rPr>
          <w:rFonts w:eastAsia="MS Mincho"/>
        </w:rPr>
        <w:t xml:space="preserve">overall </w:t>
      </w:r>
      <w:r w:rsidRPr="00FA4050">
        <w:rPr>
          <w:rFonts w:eastAsia="MS Mincho"/>
        </w:rPr>
        <w:t xml:space="preserve">school meals program </w:t>
      </w:r>
      <w:r w:rsidR="003679A4">
        <w:rPr>
          <w:rFonts w:eastAsia="MS Mincho"/>
        </w:rPr>
        <w:t xml:space="preserve">at </w:t>
      </w:r>
      <w:r w:rsidRPr="00FA4050" w:rsidR="00282899">
        <w:rPr>
          <w:rFonts w:eastAsia="MS Mincho"/>
        </w:rPr>
        <w:t>[</w:t>
      </w:r>
      <w:r w:rsidRPr="00FA4050" w:rsidR="00282899">
        <w:rPr>
          <w:rFonts w:eastAsia="MS Mincho"/>
          <w:b/>
        </w:rPr>
        <w:t>Target Student Name</w:t>
      </w:r>
      <w:r w:rsidRPr="00FA4050" w:rsidR="00282899">
        <w:rPr>
          <w:rFonts w:eastAsia="MS Mincho"/>
        </w:rPr>
        <w:t xml:space="preserve">] </w:t>
      </w:r>
      <w:r w:rsidR="003679A4">
        <w:rPr>
          <w:rFonts w:eastAsia="MS Mincho"/>
        </w:rPr>
        <w:t>school as</w:t>
      </w:r>
      <w:r w:rsidRPr="00FA4050">
        <w:rPr>
          <w:rFonts w:eastAsia="MS Mincho"/>
        </w:rPr>
        <w:t xml:space="preserve">…. </w:t>
      </w:r>
    </w:p>
    <w:p w:rsidRPr="00FA4050" w:rsidR="00C62DD0" w:rsidP="00C62DD0" w:rsidRDefault="003679A4" w14:paraId="15F1CC8E" w14:textId="399785B1">
      <w:pPr>
        <w:pStyle w:val="SL-FlLftSgl"/>
        <w:tabs>
          <w:tab w:val="right" w:leader="dot" w:pos="2736"/>
          <w:tab w:val="right" w:pos="3024"/>
        </w:tabs>
        <w:spacing w:before="120"/>
        <w:ind w:left="2736"/>
        <w:rPr>
          <w:rFonts w:eastAsia="MS Mincho"/>
        </w:rPr>
      </w:pPr>
      <w:r>
        <w:rPr>
          <w:rFonts w:eastAsia="MS Mincho"/>
        </w:rPr>
        <w:t>Excellent</w:t>
      </w:r>
      <w:r w:rsidRPr="00FA4050" w:rsidR="00C62DD0">
        <w:rPr>
          <w:rFonts w:eastAsia="MS Mincho"/>
        </w:rPr>
        <w:tab/>
      </w:r>
      <w:r w:rsidRPr="00FA4050" w:rsidR="00C62DD0">
        <w:rPr>
          <w:rFonts w:eastAsia="MS Mincho"/>
        </w:rPr>
        <w:tab/>
      </w:r>
      <w:r w:rsidRPr="00FA4050" w:rsidR="00C62DD0">
        <w:rPr>
          <w:rFonts w:eastAsia="MS Mincho"/>
        </w:rPr>
        <w:tab/>
        <w:t>1</w:t>
      </w:r>
      <w:r w:rsidRPr="00FA4050" w:rsidR="00C62DD0">
        <w:rPr>
          <w:rFonts w:eastAsia="MS Mincho"/>
        </w:rPr>
        <w:tab/>
      </w:r>
    </w:p>
    <w:p w:rsidRPr="00FA4050" w:rsidR="00C62DD0" w:rsidP="00C62DD0" w:rsidRDefault="003679A4" w14:paraId="78413388" w14:textId="04F0A528">
      <w:pPr>
        <w:pStyle w:val="SL-FlLftSgl"/>
        <w:tabs>
          <w:tab w:val="right" w:leader="dot" w:pos="2736"/>
          <w:tab w:val="right" w:pos="3024"/>
        </w:tabs>
        <w:ind w:left="2736"/>
        <w:rPr>
          <w:rFonts w:eastAsia="MS Mincho"/>
        </w:rPr>
      </w:pPr>
      <w:r>
        <w:rPr>
          <w:rFonts w:eastAsia="MS Mincho"/>
        </w:rPr>
        <w:t>Very good</w:t>
      </w:r>
      <w:r w:rsidRPr="00FA4050" w:rsidR="00C62DD0">
        <w:rPr>
          <w:rFonts w:eastAsia="MS Mincho"/>
        </w:rPr>
        <w:tab/>
      </w:r>
      <w:r w:rsidRPr="00FA4050" w:rsidR="00C62DD0">
        <w:rPr>
          <w:rFonts w:eastAsia="MS Mincho"/>
        </w:rPr>
        <w:tab/>
        <w:t>2</w:t>
      </w:r>
      <w:r w:rsidRPr="00FA4050" w:rsidR="00C62DD0">
        <w:rPr>
          <w:rFonts w:eastAsia="MS Mincho"/>
        </w:rPr>
        <w:tab/>
      </w:r>
    </w:p>
    <w:p w:rsidRPr="00FA4050" w:rsidR="00C62DD0" w:rsidP="00C62DD0" w:rsidRDefault="003679A4" w14:paraId="7862E156" w14:textId="1EFC9872">
      <w:pPr>
        <w:pStyle w:val="SL-FlLftSgl"/>
        <w:tabs>
          <w:tab w:val="right" w:leader="dot" w:pos="2736"/>
          <w:tab w:val="right" w:pos="3024"/>
        </w:tabs>
        <w:ind w:left="2736"/>
        <w:rPr>
          <w:rFonts w:eastAsia="MS Mincho"/>
        </w:rPr>
      </w:pPr>
      <w:r>
        <w:rPr>
          <w:rFonts w:eastAsia="MS Mincho"/>
        </w:rPr>
        <w:t>Good</w:t>
      </w:r>
      <w:r w:rsidRPr="00FA4050" w:rsidR="00C62DD0">
        <w:rPr>
          <w:rFonts w:eastAsia="MS Mincho"/>
        </w:rPr>
        <w:tab/>
      </w:r>
      <w:r w:rsidRPr="00FA4050" w:rsidR="00C62DD0">
        <w:rPr>
          <w:rFonts w:eastAsia="MS Mincho"/>
        </w:rPr>
        <w:tab/>
      </w:r>
      <w:r w:rsidRPr="00FA4050" w:rsidR="00C62DD0">
        <w:rPr>
          <w:rFonts w:eastAsia="MS Mincho"/>
        </w:rPr>
        <w:tab/>
        <w:t>3</w:t>
      </w:r>
      <w:r w:rsidRPr="00FA4050" w:rsidR="00C62DD0">
        <w:rPr>
          <w:rFonts w:eastAsia="MS Mincho"/>
        </w:rPr>
        <w:tab/>
      </w:r>
    </w:p>
    <w:p w:rsidR="00C62DD0" w:rsidP="00C62DD0" w:rsidRDefault="003679A4" w14:paraId="046BA70B" w14:textId="46A5DF33">
      <w:pPr>
        <w:pStyle w:val="SL-FlLftSgl"/>
        <w:tabs>
          <w:tab w:val="right" w:leader="dot" w:pos="2736"/>
          <w:tab w:val="right" w:pos="3024"/>
        </w:tabs>
        <w:ind w:left="2736"/>
        <w:rPr>
          <w:rFonts w:eastAsia="MS Mincho"/>
        </w:rPr>
      </w:pPr>
      <w:r>
        <w:rPr>
          <w:rFonts w:eastAsia="MS Mincho"/>
        </w:rPr>
        <w:t>Fair</w:t>
      </w:r>
      <w:r w:rsidR="00953C32">
        <w:rPr>
          <w:rFonts w:eastAsia="MS Mincho"/>
        </w:rPr>
        <w:t>, or</w:t>
      </w:r>
      <w:r>
        <w:rPr>
          <w:rFonts w:eastAsia="MS Mincho"/>
        </w:rPr>
        <w:tab/>
      </w:r>
      <w:r w:rsidRPr="00FA4050" w:rsidR="00C62DD0">
        <w:rPr>
          <w:rFonts w:eastAsia="MS Mincho"/>
        </w:rPr>
        <w:tab/>
      </w:r>
      <w:r w:rsidRPr="00FA4050" w:rsidR="00C62DD0">
        <w:rPr>
          <w:rFonts w:eastAsia="MS Mincho"/>
        </w:rPr>
        <w:tab/>
        <w:t xml:space="preserve">4 </w:t>
      </w:r>
      <w:r w:rsidRPr="00FA4050" w:rsidR="00C62DD0">
        <w:rPr>
          <w:rFonts w:eastAsia="MS Mincho"/>
        </w:rPr>
        <w:tab/>
      </w:r>
    </w:p>
    <w:p w:rsidRPr="00FA4050" w:rsidR="003679A4" w:rsidP="003679A4" w:rsidRDefault="003679A4" w14:paraId="15AF8416" w14:textId="72A7BFE4">
      <w:pPr>
        <w:pStyle w:val="SL-FlLftSgl"/>
        <w:tabs>
          <w:tab w:val="right" w:leader="dot" w:pos="2736"/>
          <w:tab w:val="right" w:pos="5130"/>
          <w:tab w:val="left" w:pos="6525"/>
        </w:tabs>
        <w:ind w:left="2736"/>
        <w:rPr>
          <w:rFonts w:eastAsia="MS Mincho"/>
        </w:rPr>
      </w:pPr>
      <w:r>
        <w:rPr>
          <w:rFonts w:eastAsia="MS Mincho"/>
        </w:rPr>
        <w:t>Poor</w:t>
      </w:r>
      <w:r>
        <w:rPr>
          <w:rFonts w:eastAsia="MS Mincho"/>
        </w:rPr>
        <w:tab/>
        <w:t>5</w:t>
      </w:r>
    </w:p>
    <w:p w:rsidRPr="00FA4050" w:rsidR="00C62DD0" w:rsidP="00C62DD0" w:rsidRDefault="003679A4" w14:paraId="30F3FBC8" w14:textId="74927D7A">
      <w:pPr>
        <w:pStyle w:val="SL-FlLftSgl"/>
        <w:tabs>
          <w:tab w:val="right" w:leader="dot" w:pos="2736"/>
          <w:tab w:val="right" w:pos="3024"/>
        </w:tabs>
        <w:ind w:left="2736"/>
        <w:rPr>
          <w:rFonts w:eastAsia="MS Mincho"/>
        </w:rPr>
      </w:pPr>
      <w:r>
        <w:rPr>
          <w:rFonts w:eastAsia="MS Mincho"/>
        </w:rPr>
        <w:t>NO OPINION</w:t>
      </w:r>
      <w:r w:rsidRPr="00FA4050" w:rsidR="00C62DD0">
        <w:rPr>
          <w:rFonts w:eastAsia="MS Mincho"/>
        </w:rPr>
        <w:tab/>
      </w:r>
      <w:r w:rsidRPr="00FA4050" w:rsidR="00C62DD0">
        <w:rPr>
          <w:rFonts w:eastAsia="MS Mincho"/>
        </w:rPr>
        <w:tab/>
      </w:r>
      <w:r>
        <w:rPr>
          <w:rFonts w:eastAsia="MS Mincho"/>
        </w:rPr>
        <w:t>6</w:t>
      </w:r>
      <w:r w:rsidRPr="00FA4050" w:rsidR="00C62DD0">
        <w:rPr>
          <w:rFonts w:eastAsia="MS Mincho"/>
        </w:rPr>
        <w:t xml:space="preserve"> </w:t>
      </w:r>
    </w:p>
    <w:p w:rsidRPr="00FA4050" w:rsidR="00C62DD0" w:rsidP="00C62DD0" w:rsidRDefault="00C62DD0" w14:paraId="1B0EF6A2" w14:textId="77777777">
      <w:pPr>
        <w:pStyle w:val="SL-FlLftSgl"/>
        <w:rPr>
          <w:rFonts w:eastAsia="MS Mincho"/>
        </w:rPr>
      </w:pPr>
    </w:p>
    <w:p w:rsidRPr="00FA4050" w:rsidR="00C62DD0" w:rsidP="00C62DD0" w:rsidRDefault="00C62DD0" w14:paraId="28186990" w14:textId="77777777">
      <w:pPr>
        <w:pStyle w:val="SL-FlLftSgl"/>
        <w:rPr>
          <w:rFonts w:eastAsia="MS Mincho"/>
        </w:rPr>
      </w:pPr>
    </w:p>
    <w:p w:rsidRPr="00FA4050" w:rsidR="00C62DD0" w:rsidP="00C62DD0" w:rsidRDefault="00C62DD0" w14:paraId="4B968271" w14:textId="536DDA0F">
      <w:pPr>
        <w:pStyle w:val="SL-FlLftSgl"/>
        <w:rPr>
          <w:rFonts w:eastAsia="MS Mincho"/>
        </w:rPr>
      </w:pPr>
      <w:r w:rsidRPr="00FA4050">
        <w:rPr>
          <w:rFonts w:eastAsia="MS Mincho"/>
        </w:rPr>
        <w:t xml:space="preserve">C2. </w:t>
      </w:r>
      <w:r w:rsidR="003679A4">
        <w:rPr>
          <w:rFonts w:eastAsia="MS Mincho"/>
        </w:rPr>
        <w:t>In what ways do</w:t>
      </w:r>
      <w:r w:rsidR="00812597">
        <w:rPr>
          <w:rFonts w:eastAsia="MS Mincho"/>
        </w:rPr>
        <w:t>es the availability of</w:t>
      </w:r>
      <w:r w:rsidR="003679A4">
        <w:rPr>
          <w:rFonts w:eastAsia="MS Mincho"/>
        </w:rPr>
        <w:t xml:space="preserve"> school meals help you a</w:t>
      </w:r>
      <w:r w:rsidRPr="00FA4050" w:rsidR="00DD7336">
        <w:rPr>
          <w:rFonts w:eastAsia="MS Mincho"/>
        </w:rPr>
        <w:t>s a parent or guardian</w:t>
      </w:r>
      <w:r w:rsidR="00D050A7">
        <w:rPr>
          <w:rFonts w:eastAsia="MS Mincho"/>
        </w:rPr>
        <w:t>?</w:t>
      </w:r>
      <w:r w:rsidRPr="00FA4050">
        <w:rPr>
          <w:rFonts w:eastAsia="MS Mincho"/>
        </w:rPr>
        <w:t xml:space="preserve"> </w:t>
      </w:r>
      <w:r w:rsidRPr="00FA4050" w:rsidR="00657481">
        <w:t>(MARK ALL THAT APPLY).</w:t>
      </w:r>
    </w:p>
    <w:p w:rsidRPr="00FA4050" w:rsidR="00C62DD0" w:rsidP="00C62DD0" w:rsidRDefault="00C62DD0" w14:paraId="68170DAD" w14:textId="77777777">
      <w:pPr>
        <w:pStyle w:val="SL-FlLftSgl"/>
        <w:rPr>
          <w:rFonts w:eastAsia="MS Mincho"/>
        </w:rPr>
      </w:pPr>
    </w:p>
    <w:p w:rsidRPr="00FA4050" w:rsidR="00C62DD0" w:rsidP="00C62DD0" w:rsidRDefault="00F9425C" w14:paraId="5774A3E0" w14:textId="05F7F026">
      <w:pPr>
        <w:pStyle w:val="SL-FlLftSgl"/>
        <w:rPr>
          <w:rFonts w:eastAsia="MS Mincho"/>
        </w:rPr>
      </w:pPr>
      <w:r>
        <w:rPr>
          <w:rFonts w:eastAsia="MS Mincho"/>
        </w:rPr>
        <w:tab/>
      </w:r>
      <w:r w:rsidRPr="00FA4050" w:rsidR="00C62DD0">
        <w:rPr>
          <w:rFonts w:eastAsia="MS Mincho"/>
        </w:rPr>
        <w:t>SAVES ME MONEY ON MEALS</w:t>
      </w:r>
      <w:r w:rsidR="003B5568">
        <w:rPr>
          <w:rFonts w:eastAsia="MS Mincho"/>
        </w:rPr>
        <w:tab/>
      </w:r>
      <w:r w:rsidR="003B5568">
        <w:rPr>
          <w:rFonts w:eastAsia="MS Mincho"/>
        </w:rPr>
        <w:tab/>
      </w:r>
      <w:r w:rsidR="003B5568">
        <w:rPr>
          <w:rFonts w:eastAsia="MS Mincho"/>
        </w:rPr>
        <w:tab/>
      </w:r>
      <w:r>
        <w:rPr>
          <w:rFonts w:eastAsia="MS Mincho"/>
        </w:rPr>
        <w:tab/>
      </w:r>
      <w:r w:rsidR="003B5568">
        <w:rPr>
          <w:rFonts w:eastAsia="MS Mincho"/>
        </w:rPr>
        <w:t>1</w:t>
      </w:r>
    </w:p>
    <w:p w:rsidRPr="00FA4050" w:rsidR="00C62DD0" w:rsidP="00C62DD0" w:rsidRDefault="00F9425C" w14:paraId="30BFB625" w14:textId="09C9E558">
      <w:pPr>
        <w:pStyle w:val="SL-FlLftSgl"/>
        <w:rPr>
          <w:rFonts w:eastAsia="MS Mincho"/>
        </w:rPr>
      </w:pPr>
      <w:r>
        <w:rPr>
          <w:rFonts w:eastAsia="MS Mincho"/>
        </w:rPr>
        <w:tab/>
      </w:r>
      <w:r w:rsidRPr="00FA4050" w:rsidR="00C62DD0">
        <w:rPr>
          <w:rFonts w:eastAsia="MS Mincho"/>
        </w:rPr>
        <w:t xml:space="preserve">STUDENT GETS A HEALTHY MEAL </w:t>
      </w:r>
      <w:r w:rsidR="003B5568">
        <w:rPr>
          <w:rFonts w:eastAsia="MS Mincho"/>
        </w:rPr>
        <w:tab/>
      </w:r>
      <w:r w:rsidR="003B5568">
        <w:rPr>
          <w:rFonts w:eastAsia="MS Mincho"/>
        </w:rPr>
        <w:tab/>
      </w:r>
      <w:r w:rsidR="003B5568">
        <w:rPr>
          <w:rFonts w:eastAsia="MS Mincho"/>
        </w:rPr>
        <w:tab/>
      </w:r>
      <w:r>
        <w:rPr>
          <w:rFonts w:eastAsia="MS Mincho"/>
        </w:rPr>
        <w:tab/>
      </w:r>
      <w:r w:rsidR="003B5568">
        <w:rPr>
          <w:rFonts w:eastAsia="MS Mincho"/>
        </w:rPr>
        <w:t>2</w:t>
      </w:r>
      <w:r w:rsidR="003B5568">
        <w:rPr>
          <w:rFonts w:eastAsia="MS Mincho"/>
        </w:rPr>
        <w:tab/>
      </w:r>
    </w:p>
    <w:p w:rsidRPr="00FA4050" w:rsidR="00C62DD0" w:rsidP="00C62DD0" w:rsidRDefault="00F9425C" w14:paraId="45BB8740" w14:textId="324D7C15">
      <w:pPr>
        <w:pStyle w:val="SL-FlLftSgl"/>
        <w:rPr>
          <w:rFonts w:eastAsia="MS Mincho"/>
        </w:rPr>
      </w:pPr>
      <w:r>
        <w:rPr>
          <w:rFonts w:eastAsia="MS Mincho"/>
        </w:rPr>
        <w:tab/>
      </w:r>
      <w:r w:rsidRPr="00FA4050" w:rsidR="00C62DD0">
        <w:rPr>
          <w:rFonts w:eastAsia="MS Mincho"/>
        </w:rPr>
        <w:t>DON’T HAVE TO WORRY ABOUT THEIR LUNCH</w:t>
      </w:r>
      <w:r w:rsidR="003B5568">
        <w:rPr>
          <w:rFonts w:eastAsia="MS Mincho"/>
        </w:rPr>
        <w:tab/>
      </w:r>
      <w:r>
        <w:rPr>
          <w:rFonts w:eastAsia="MS Mincho"/>
        </w:rPr>
        <w:tab/>
      </w:r>
      <w:r w:rsidR="003B5568">
        <w:rPr>
          <w:rFonts w:eastAsia="MS Mincho"/>
        </w:rPr>
        <w:t>3</w:t>
      </w:r>
    </w:p>
    <w:p w:rsidRPr="00FA4050" w:rsidR="00C62DD0" w:rsidP="00C62DD0" w:rsidRDefault="00F9425C" w14:paraId="46408BF9" w14:textId="39AA6532">
      <w:pPr>
        <w:pStyle w:val="SL-FlLftSgl"/>
        <w:rPr>
          <w:rFonts w:eastAsia="MS Mincho"/>
        </w:rPr>
      </w:pPr>
      <w:r>
        <w:rPr>
          <w:rFonts w:eastAsia="MS Mincho"/>
        </w:rPr>
        <w:tab/>
      </w:r>
      <w:r w:rsidRPr="00FA4050" w:rsidR="00C62DD0">
        <w:rPr>
          <w:rFonts w:eastAsia="MS Mincho"/>
        </w:rPr>
        <w:t>DON’T HAVE TO WORRY ABOUT THEIR BREAKFAST</w:t>
      </w:r>
      <w:r w:rsidR="003B5568">
        <w:rPr>
          <w:rFonts w:eastAsia="MS Mincho"/>
        </w:rPr>
        <w:tab/>
      </w:r>
      <w:r>
        <w:rPr>
          <w:rFonts w:eastAsia="MS Mincho"/>
        </w:rPr>
        <w:tab/>
      </w:r>
      <w:r w:rsidR="003B5568">
        <w:rPr>
          <w:rFonts w:eastAsia="MS Mincho"/>
        </w:rPr>
        <w:t>4</w:t>
      </w:r>
    </w:p>
    <w:p w:rsidRPr="00FA4050" w:rsidR="00C62DD0" w:rsidP="00C62DD0" w:rsidRDefault="00F9425C" w14:paraId="3546B49C" w14:textId="170E4D4E">
      <w:pPr>
        <w:pStyle w:val="SL-FlLftSgl"/>
        <w:rPr>
          <w:rFonts w:eastAsia="MS Mincho"/>
        </w:rPr>
      </w:pPr>
      <w:r>
        <w:rPr>
          <w:rFonts w:eastAsia="MS Mincho"/>
        </w:rPr>
        <w:tab/>
      </w:r>
      <w:r w:rsidRPr="00FA4050" w:rsidR="00C62DD0">
        <w:rPr>
          <w:rFonts w:eastAsia="MS Mincho"/>
        </w:rPr>
        <w:t xml:space="preserve">SAVES ME TIME </w:t>
      </w:r>
      <w:r w:rsidR="003B5568">
        <w:rPr>
          <w:rFonts w:eastAsia="MS Mincho"/>
        </w:rPr>
        <w:tab/>
      </w:r>
      <w:r w:rsidR="003B5568">
        <w:rPr>
          <w:rFonts w:eastAsia="MS Mincho"/>
        </w:rPr>
        <w:tab/>
      </w:r>
      <w:r w:rsidR="003B5568">
        <w:rPr>
          <w:rFonts w:eastAsia="MS Mincho"/>
        </w:rPr>
        <w:tab/>
      </w:r>
      <w:r w:rsidR="003B5568">
        <w:rPr>
          <w:rFonts w:eastAsia="MS Mincho"/>
        </w:rPr>
        <w:tab/>
      </w:r>
      <w:r w:rsidR="003B5568">
        <w:rPr>
          <w:rFonts w:eastAsia="MS Mincho"/>
        </w:rPr>
        <w:tab/>
      </w:r>
      <w:r>
        <w:rPr>
          <w:rFonts w:eastAsia="MS Mincho"/>
        </w:rPr>
        <w:tab/>
      </w:r>
      <w:r w:rsidR="003B5568">
        <w:rPr>
          <w:rFonts w:eastAsia="MS Mincho"/>
        </w:rPr>
        <w:t>5</w:t>
      </w:r>
    </w:p>
    <w:p w:rsidR="00C33E7B" w:rsidP="00C62DD0" w:rsidRDefault="00F9425C" w14:paraId="17734BA0" w14:textId="2021B0B9">
      <w:pPr>
        <w:pStyle w:val="SL-FlLftSgl"/>
        <w:rPr>
          <w:rFonts w:eastAsia="MS Mincho"/>
        </w:rPr>
      </w:pPr>
      <w:r>
        <w:rPr>
          <w:rFonts w:eastAsia="MS Mincho"/>
        </w:rPr>
        <w:tab/>
      </w:r>
      <w:r w:rsidRPr="00FA4050" w:rsidR="00C62DD0">
        <w:rPr>
          <w:rFonts w:eastAsia="MS Mincho"/>
        </w:rPr>
        <w:t>OTHER</w:t>
      </w:r>
      <w:r w:rsidRPr="00FA4050" w:rsidR="001026CD">
        <w:rPr>
          <w:rFonts w:eastAsia="MS Mincho"/>
        </w:rPr>
        <w:tab/>
      </w:r>
      <w:r w:rsidR="003B5568">
        <w:rPr>
          <w:rFonts w:eastAsia="MS Mincho"/>
        </w:rPr>
        <w:tab/>
      </w:r>
      <w:r w:rsidR="003B5568">
        <w:rPr>
          <w:rFonts w:eastAsia="MS Mincho"/>
        </w:rPr>
        <w:tab/>
      </w:r>
      <w:r w:rsidR="003B5568">
        <w:rPr>
          <w:rFonts w:eastAsia="MS Mincho"/>
        </w:rPr>
        <w:tab/>
      </w:r>
      <w:r w:rsidR="003B5568">
        <w:rPr>
          <w:rFonts w:eastAsia="MS Mincho"/>
        </w:rPr>
        <w:tab/>
      </w:r>
      <w:r w:rsidR="003B5568">
        <w:rPr>
          <w:rFonts w:eastAsia="MS Mincho"/>
        </w:rPr>
        <w:tab/>
      </w:r>
      <w:r w:rsidR="003B5568">
        <w:rPr>
          <w:rFonts w:eastAsia="MS Mincho"/>
        </w:rPr>
        <w:tab/>
      </w:r>
      <w:r>
        <w:rPr>
          <w:rFonts w:eastAsia="MS Mincho"/>
        </w:rPr>
        <w:tab/>
      </w:r>
      <w:r w:rsidR="003B5568">
        <w:rPr>
          <w:rFonts w:eastAsia="MS Mincho"/>
        </w:rPr>
        <w:t>6</w:t>
      </w:r>
      <w:r w:rsidR="003B5568">
        <w:rPr>
          <w:rFonts w:eastAsia="MS Mincho"/>
        </w:rPr>
        <w:tab/>
      </w:r>
    </w:p>
    <w:p w:rsidR="001026CD" w:rsidP="00F9425C" w:rsidRDefault="00C33E7B" w14:paraId="236D7CBC" w14:textId="3B16028C">
      <w:pPr>
        <w:pStyle w:val="SL-FlLftSgl"/>
        <w:ind w:firstLine="720"/>
        <w:rPr>
          <w:rFonts w:eastAsia="MS Mincho"/>
        </w:rPr>
      </w:pPr>
      <w:r>
        <w:rPr>
          <w:rFonts w:eastAsia="MS Mincho"/>
        </w:rPr>
        <w:t>IT DOES NOT HELP ME</w:t>
      </w:r>
      <w:r w:rsidR="003B5568">
        <w:rPr>
          <w:rFonts w:eastAsia="MS Mincho"/>
        </w:rPr>
        <w:tab/>
      </w:r>
      <w:r w:rsidR="003B5568">
        <w:rPr>
          <w:rFonts w:eastAsia="MS Mincho"/>
        </w:rPr>
        <w:tab/>
      </w:r>
      <w:r w:rsidR="003B5568">
        <w:rPr>
          <w:rFonts w:eastAsia="MS Mincho"/>
        </w:rPr>
        <w:tab/>
      </w:r>
      <w:r w:rsidR="003B5568">
        <w:rPr>
          <w:rFonts w:eastAsia="MS Mincho"/>
        </w:rPr>
        <w:tab/>
      </w:r>
      <w:r w:rsidR="00F9425C">
        <w:rPr>
          <w:rFonts w:eastAsia="MS Mincho"/>
        </w:rPr>
        <w:tab/>
      </w:r>
      <w:r w:rsidR="003B5568">
        <w:rPr>
          <w:rFonts w:eastAsia="MS Mincho"/>
        </w:rPr>
        <w:t>7</w:t>
      </w:r>
    </w:p>
    <w:p w:rsidRPr="00FA4050" w:rsidR="003B5568" w:rsidP="00F9425C" w:rsidRDefault="003B5568" w14:paraId="21CB764F" w14:textId="59102F8A">
      <w:pPr>
        <w:pStyle w:val="SL-FlLftSgl"/>
        <w:ind w:firstLine="720"/>
        <w:rPr>
          <w:rFonts w:eastAsia="MS Mincho"/>
        </w:rPr>
      </w:pPr>
      <w:r>
        <w:rPr>
          <w:rFonts w:eastAsia="MS Mincho"/>
        </w:rPr>
        <w:t>OTHER (SPECIFY)</w:t>
      </w:r>
      <w:r>
        <w:rPr>
          <w:rFonts w:eastAsia="MS Mincho"/>
        </w:rPr>
        <w:tab/>
      </w:r>
      <w:r>
        <w:rPr>
          <w:rFonts w:eastAsia="MS Mincho"/>
        </w:rPr>
        <w:tab/>
      </w:r>
      <w:r>
        <w:rPr>
          <w:rFonts w:eastAsia="MS Mincho"/>
        </w:rPr>
        <w:tab/>
      </w:r>
      <w:r>
        <w:rPr>
          <w:rFonts w:eastAsia="MS Mincho"/>
        </w:rPr>
        <w:tab/>
      </w:r>
      <w:r>
        <w:rPr>
          <w:rFonts w:eastAsia="MS Mincho"/>
        </w:rPr>
        <w:tab/>
      </w:r>
      <w:r w:rsidR="00F9425C">
        <w:rPr>
          <w:rFonts w:eastAsia="MS Mincho"/>
        </w:rPr>
        <w:tab/>
      </w:r>
      <w:r w:rsidR="00282899">
        <w:rPr>
          <w:rFonts w:eastAsia="MS Mincho"/>
        </w:rPr>
        <w:t>96</w:t>
      </w:r>
    </w:p>
    <w:p w:rsidRPr="00FA4050" w:rsidR="00C62DD0" w:rsidP="00C62DD0" w:rsidRDefault="00C62DD0" w14:paraId="2C890B0A" w14:textId="77777777">
      <w:pPr>
        <w:pStyle w:val="SL-FlLftSgl"/>
        <w:rPr>
          <w:rFonts w:eastAsia="MS Mincho"/>
        </w:rPr>
      </w:pPr>
    </w:p>
    <w:p w:rsidRPr="00FA4050" w:rsidR="00C62DD0" w:rsidP="00C62DD0" w:rsidRDefault="00C62DD0" w14:paraId="207938B4" w14:textId="161878E3">
      <w:pPr>
        <w:pStyle w:val="SL-FlLftSgl"/>
        <w:rPr>
          <w:rFonts w:eastAsia="MS Mincho"/>
        </w:rPr>
      </w:pPr>
      <w:r w:rsidRPr="00FA4050">
        <w:rPr>
          <w:rFonts w:eastAsia="MS Mincho"/>
        </w:rPr>
        <w:t xml:space="preserve">C3. What would make the school meals programs more </w:t>
      </w:r>
      <w:r w:rsidRPr="00FA4050" w:rsidR="003A3C8D">
        <w:rPr>
          <w:rFonts w:eastAsia="MS Mincho"/>
        </w:rPr>
        <w:t xml:space="preserve">helpful </w:t>
      </w:r>
      <w:r w:rsidRPr="00FA4050">
        <w:rPr>
          <w:rFonts w:eastAsia="MS Mincho"/>
        </w:rPr>
        <w:t xml:space="preserve">to you? </w:t>
      </w:r>
      <w:r w:rsidRPr="00FA4050" w:rsidR="00093612">
        <w:t>(MARK ALL THAT APPLY).</w:t>
      </w:r>
    </w:p>
    <w:p w:rsidRPr="00FA4050" w:rsidR="00C62DD0" w:rsidP="00C62DD0" w:rsidRDefault="00C62DD0" w14:paraId="65812276" w14:textId="77777777">
      <w:pPr>
        <w:pStyle w:val="SL-FlLftSgl"/>
        <w:rPr>
          <w:rFonts w:eastAsia="MS Mincho"/>
        </w:rPr>
      </w:pPr>
      <w:r w:rsidRPr="00FA4050">
        <w:rPr>
          <w:rFonts w:eastAsia="MS Mincho"/>
        </w:rPr>
        <w:tab/>
      </w:r>
    </w:p>
    <w:p w:rsidRPr="00FA4050" w:rsidR="00C62DD0" w:rsidP="00F9425C" w:rsidRDefault="00F9425C" w14:paraId="2613F73D" w14:textId="14A234A0">
      <w:pPr>
        <w:pStyle w:val="SL-FlLftSgl"/>
        <w:rPr>
          <w:rFonts w:eastAsia="MS Mincho"/>
        </w:rPr>
      </w:pPr>
      <w:r>
        <w:rPr>
          <w:rFonts w:eastAsia="MS Mincho"/>
        </w:rPr>
        <w:tab/>
      </w:r>
      <w:r w:rsidRPr="00FA4050" w:rsidR="00C62DD0">
        <w:rPr>
          <w:rFonts w:eastAsia="MS Mincho"/>
        </w:rPr>
        <w:t>IF I DIDN’T HAVE TO WORRY ABOUT FILLING OUT AN APPLICATION</w:t>
      </w:r>
      <w:r>
        <w:rPr>
          <w:rFonts w:eastAsia="MS Mincho"/>
        </w:rPr>
        <w:tab/>
        <w:t>1</w:t>
      </w:r>
      <w:r>
        <w:rPr>
          <w:rFonts w:eastAsia="MS Mincho"/>
        </w:rPr>
        <w:tab/>
      </w:r>
    </w:p>
    <w:p w:rsidRPr="00FA4050" w:rsidR="00C62DD0" w:rsidP="00F9425C" w:rsidRDefault="00F9425C" w14:paraId="6700A7FD" w14:textId="6165A1F9">
      <w:pPr>
        <w:pStyle w:val="SL-FlLftSgl"/>
        <w:rPr>
          <w:rFonts w:eastAsia="MS Mincho"/>
        </w:rPr>
      </w:pPr>
      <w:r>
        <w:rPr>
          <w:rFonts w:eastAsia="MS Mincho"/>
        </w:rPr>
        <w:tab/>
      </w:r>
      <w:r w:rsidR="00953C32">
        <w:rPr>
          <w:rFonts w:eastAsia="MS Mincho"/>
        </w:rPr>
        <w:t>IF</w:t>
      </w:r>
      <w:r w:rsidR="00812597">
        <w:rPr>
          <w:rFonts w:eastAsia="MS Mincho"/>
        </w:rPr>
        <w:t xml:space="preserve"> I </w:t>
      </w:r>
      <w:r w:rsidRPr="00FA4050" w:rsidR="00C62DD0">
        <w:rPr>
          <w:rFonts w:eastAsia="MS Mincho"/>
        </w:rPr>
        <w:t xml:space="preserve">GOT MEALS FOR FREE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2</w:t>
      </w:r>
    </w:p>
    <w:p w:rsidRPr="00FA4050" w:rsidR="00C62DD0" w:rsidP="00F9425C" w:rsidRDefault="00F9425C" w14:paraId="1F398408" w14:textId="43139938">
      <w:pPr>
        <w:pStyle w:val="SL-FlLftSgl"/>
        <w:rPr>
          <w:rFonts w:eastAsia="MS Mincho"/>
        </w:rPr>
      </w:pPr>
      <w:r>
        <w:rPr>
          <w:rFonts w:eastAsia="MS Mincho"/>
        </w:rPr>
        <w:tab/>
      </w:r>
      <w:r w:rsidR="009E0F7E">
        <w:rPr>
          <w:rFonts w:eastAsia="MS Mincho"/>
        </w:rPr>
        <w:t xml:space="preserve">IF I </w:t>
      </w:r>
      <w:r w:rsidRPr="00FA4050" w:rsidR="00C62DD0">
        <w:rPr>
          <w:rFonts w:eastAsia="MS Mincho"/>
        </w:rPr>
        <w:t xml:space="preserve">GOT MEALS </w:t>
      </w:r>
      <w:r w:rsidR="009E0F7E">
        <w:rPr>
          <w:rFonts w:eastAsia="MS Mincho"/>
        </w:rPr>
        <w:t>AT A LOWER CLOST</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3</w:t>
      </w:r>
    </w:p>
    <w:p w:rsidR="00F9425C" w:rsidP="00F9425C" w:rsidRDefault="00953C32" w14:paraId="35B63BA0" w14:textId="77777777">
      <w:pPr>
        <w:pStyle w:val="SL-FlLftSgl"/>
        <w:ind w:left="720"/>
        <w:rPr>
          <w:rFonts w:eastAsia="MS Mincho"/>
        </w:rPr>
      </w:pPr>
      <w:r>
        <w:rPr>
          <w:rFonts w:eastAsia="MS Mincho"/>
        </w:rPr>
        <w:t>IF</w:t>
      </w:r>
      <w:r w:rsidR="00812597">
        <w:rPr>
          <w:rFonts w:eastAsia="MS Mincho"/>
        </w:rPr>
        <w:t xml:space="preserve"> I </w:t>
      </w:r>
      <w:r w:rsidRPr="00FA4050" w:rsidR="00C62DD0">
        <w:rPr>
          <w:rFonts w:eastAsia="MS Mincho"/>
        </w:rPr>
        <w:t xml:space="preserve">DIDN’T HAVE TO THINK ABOUT HOW TO PAY </w:t>
      </w:r>
    </w:p>
    <w:p w:rsidRPr="00FA4050" w:rsidR="00C62DD0" w:rsidP="00F9425C" w:rsidRDefault="00C62DD0" w14:paraId="7C8AE8B1" w14:textId="135508F8">
      <w:pPr>
        <w:pStyle w:val="SL-FlLftSgl"/>
        <w:ind w:left="720" w:firstLine="720"/>
        <w:rPr>
          <w:rFonts w:eastAsia="MS Mincho"/>
        </w:rPr>
      </w:pPr>
      <w:r w:rsidRPr="00FA4050">
        <w:rPr>
          <w:rFonts w:eastAsia="MS Mincho"/>
        </w:rPr>
        <w:t>(E.G. PUTTING MONEY IN ACCOUNT, GIVING STUDENT MONEY)</w:t>
      </w:r>
      <w:r w:rsidR="00F9425C">
        <w:rPr>
          <w:rFonts w:eastAsia="MS Mincho"/>
        </w:rPr>
        <w:tab/>
        <w:t>4</w:t>
      </w:r>
    </w:p>
    <w:p w:rsidRPr="00FA4050" w:rsidR="00C62DD0" w:rsidP="00F9425C" w:rsidRDefault="00F9425C" w14:paraId="780DBA92" w14:textId="228BEF39">
      <w:pPr>
        <w:pStyle w:val="SL-FlLftSgl"/>
        <w:rPr>
          <w:rFonts w:eastAsia="MS Mincho"/>
        </w:rPr>
      </w:pPr>
      <w:r>
        <w:rPr>
          <w:rFonts w:eastAsia="MS Mincho"/>
        </w:rPr>
        <w:tab/>
      </w:r>
      <w:r w:rsidR="00953C32">
        <w:rPr>
          <w:rFonts w:eastAsia="MS Mincho"/>
        </w:rPr>
        <w:t>IF</w:t>
      </w:r>
      <w:r w:rsidR="00812597">
        <w:rPr>
          <w:rFonts w:eastAsia="MS Mincho"/>
        </w:rPr>
        <w:t xml:space="preserve"> I </w:t>
      </w:r>
      <w:r w:rsidRPr="00FA4050" w:rsidR="00C62DD0">
        <w:rPr>
          <w:rFonts w:eastAsia="MS Mincho"/>
        </w:rPr>
        <w:t>KNEW/TRUSTED THE MEALS WERE HEALTHY</w:t>
      </w:r>
      <w:r>
        <w:rPr>
          <w:rFonts w:eastAsia="MS Mincho"/>
        </w:rPr>
        <w:tab/>
      </w:r>
      <w:r>
        <w:rPr>
          <w:rFonts w:eastAsia="MS Mincho"/>
        </w:rPr>
        <w:tab/>
      </w:r>
      <w:r>
        <w:rPr>
          <w:rFonts w:eastAsia="MS Mincho"/>
        </w:rPr>
        <w:tab/>
      </w:r>
      <w:r>
        <w:rPr>
          <w:rFonts w:eastAsia="MS Mincho"/>
        </w:rPr>
        <w:tab/>
        <w:t>5</w:t>
      </w:r>
    </w:p>
    <w:p w:rsidRPr="00FA4050" w:rsidR="00C62DD0" w:rsidP="00F9425C" w:rsidRDefault="00F9425C" w14:paraId="41BB5F03" w14:textId="73608D25">
      <w:pPr>
        <w:pStyle w:val="SL-FlLftSgl"/>
        <w:rPr>
          <w:rFonts w:eastAsia="MS Mincho"/>
        </w:rPr>
      </w:pPr>
      <w:r>
        <w:rPr>
          <w:rFonts w:eastAsia="MS Mincho"/>
        </w:rPr>
        <w:tab/>
      </w:r>
      <w:r w:rsidRPr="00FA4050" w:rsidR="00C62DD0">
        <w:rPr>
          <w:rFonts w:eastAsia="MS Mincho"/>
        </w:rPr>
        <w:t xml:space="preserve">IF MY STUDENT LIKED THE FOOD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6</w:t>
      </w:r>
    </w:p>
    <w:p w:rsidRPr="00FA4050" w:rsidR="00C62DD0" w:rsidP="00F9425C" w:rsidRDefault="00F9425C" w14:paraId="4C38C630" w14:textId="630C6F31">
      <w:pPr>
        <w:pStyle w:val="SL-FlLftSgl"/>
        <w:rPr>
          <w:rFonts w:eastAsia="MS Mincho"/>
        </w:rPr>
      </w:pPr>
      <w:r>
        <w:rPr>
          <w:rFonts w:eastAsia="MS Mincho"/>
        </w:rPr>
        <w:tab/>
      </w:r>
      <w:r w:rsidRPr="00FA4050" w:rsidR="00C62DD0">
        <w:rPr>
          <w:rFonts w:eastAsia="MS Mincho"/>
        </w:rPr>
        <w:t xml:space="preserve">IF MY STUDENT PICKED HEALTHY FOOD </w:t>
      </w:r>
      <w:r>
        <w:rPr>
          <w:rFonts w:eastAsia="MS Mincho"/>
        </w:rPr>
        <w:tab/>
      </w:r>
      <w:r>
        <w:rPr>
          <w:rFonts w:eastAsia="MS Mincho"/>
        </w:rPr>
        <w:tab/>
      </w:r>
      <w:r>
        <w:rPr>
          <w:rFonts w:eastAsia="MS Mincho"/>
        </w:rPr>
        <w:tab/>
      </w:r>
      <w:r>
        <w:rPr>
          <w:rFonts w:eastAsia="MS Mincho"/>
        </w:rPr>
        <w:tab/>
      </w:r>
      <w:r>
        <w:rPr>
          <w:rFonts w:eastAsia="MS Mincho"/>
        </w:rPr>
        <w:tab/>
        <w:t>7</w:t>
      </w:r>
    </w:p>
    <w:p w:rsidR="00F9425C" w:rsidP="00F9425C" w:rsidRDefault="00953C32" w14:paraId="23EAB38B" w14:textId="77777777">
      <w:pPr>
        <w:pStyle w:val="SL-FlLftSgl"/>
        <w:ind w:left="720"/>
        <w:rPr>
          <w:rFonts w:eastAsia="MS Mincho"/>
        </w:rPr>
      </w:pPr>
      <w:r>
        <w:rPr>
          <w:rFonts w:eastAsia="MS Mincho"/>
        </w:rPr>
        <w:t>IF</w:t>
      </w:r>
      <w:r w:rsidR="00812597">
        <w:rPr>
          <w:rFonts w:eastAsia="MS Mincho"/>
        </w:rPr>
        <w:t xml:space="preserve"> THE MEALS </w:t>
      </w:r>
      <w:r w:rsidRPr="00FA4050" w:rsidR="00C62DD0">
        <w:rPr>
          <w:rFonts w:eastAsia="MS Mincho"/>
        </w:rPr>
        <w:t xml:space="preserve">MET MY STUDENTS DIETARY RESTRICTIONS </w:t>
      </w:r>
    </w:p>
    <w:p w:rsidRPr="00FA4050" w:rsidR="00C62DD0" w:rsidP="00F9425C" w:rsidRDefault="00C62DD0" w14:paraId="68C2BEF4" w14:textId="73D98F54">
      <w:pPr>
        <w:pStyle w:val="SL-FlLftSgl"/>
        <w:ind w:left="720" w:firstLine="720"/>
        <w:rPr>
          <w:rFonts w:eastAsia="MS Mincho"/>
        </w:rPr>
      </w:pPr>
      <w:r w:rsidRPr="00FA4050">
        <w:rPr>
          <w:rFonts w:eastAsia="MS Mincho"/>
        </w:rPr>
        <w:t>(E.G., ALLERGIES, RELIGIOUS RESTRICTIONS, VEGETARIAN)</w:t>
      </w:r>
      <w:r w:rsidR="00F9425C">
        <w:rPr>
          <w:rFonts w:eastAsia="MS Mincho"/>
        </w:rPr>
        <w:tab/>
        <w:t>8</w:t>
      </w:r>
    </w:p>
    <w:p w:rsidR="00282899" w:rsidP="00F9425C" w:rsidRDefault="00F9425C" w14:paraId="3269CF5C" w14:textId="638140BA">
      <w:pPr>
        <w:pStyle w:val="SL-FlLftSgl"/>
        <w:rPr>
          <w:rFonts w:eastAsia="MS Mincho"/>
        </w:rPr>
      </w:pPr>
      <w:r>
        <w:rPr>
          <w:rFonts w:eastAsia="MS Mincho"/>
        </w:rPr>
        <w:tab/>
      </w:r>
      <w:r w:rsidRPr="00FA4050" w:rsidR="00282899">
        <w:rPr>
          <w:rFonts w:eastAsia="MS Mincho"/>
        </w:rPr>
        <w:t>NOTHING</w:t>
      </w:r>
      <w:r w:rsidR="00282899">
        <w:rPr>
          <w:rFonts w:eastAsia="MS Mincho"/>
        </w:rPr>
        <w:tab/>
      </w:r>
      <w:r w:rsidR="00282899">
        <w:rPr>
          <w:rFonts w:eastAsia="MS Mincho"/>
        </w:rPr>
        <w:tab/>
      </w:r>
      <w:r w:rsidR="00282899">
        <w:rPr>
          <w:rFonts w:eastAsia="MS Mincho"/>
        </w:rPr>
        <w:tab/>
      </w:r>
      <w:r w:rsidR="00282899">
        <w:rPr>
          <w:rFonts w:eastAsia="MS Mincho"/>
        </w:rPr>
        <w:tab/>
      </w:r>
      <w:r w:rsidR="00282899">
        <w:rPr>
          <w:rFonts w:eastAsia="MS Mincho"/>
        </w:rPr>
        <w:tab/>
      </w:r>
      <w:r w:rsidR="00282899">
        <w:rPr>
          <w:rFonts w:eastAsia="MS Mincho"/>
        </w:rPr>
        <w:tab/>
      </w:r>
      <w:r w:rsidR="00282899">
        <w:rPr>
          <w:rFonts w:eastAsia="MS Mincho"/>
        </w:rPr>
        <w:tab/>
      </w:r>
      <w:r w:rsidR="00282899">
        <w:rPr>
          <w:rFonts w:eastAsia="MS Mincho"/>
        </w:rPr>
        <w:tab/>
      </w:r>
      <w:r w:rsidR="00282899">
        <w:rPr>
          <w:rFonts w:eastAsia="MS Mincho"/>
        </w:rPr>
        <w:tab/>
        <w:t>9</w:t>
      </w:r>
    </w:p>
    <w:p w:rsidRPr="00FA4050" w:rsidR="00C62DD0" w:rsidP="00D24027" w:rsidRDefault="00C62DD0" w14:paraId="122480E4" w14:textId="709D1AF9">
      <w:pPr>
        <w:pStyle w:val="SL-FlLftSgl"/>
        <w:ind w:firstLine="720"/>
        <w:rPr>
          <w:rFonts w:eastAsia="MS Mincho"/>
        </w:rPr>
      </w:pPr>
      <w:r w:rsidRPr="00FA4050">
        <w:rPr>
          <w:rFonts w:eastAsia="MS Mincho"/>
        </w:rPr>
        <w:t>OTHER</w:t>
      </w:r>
      <w:r w:rsidR="00F9425C">
        <w:rPr>
          <w:rFonts w:eastAsia="MS Mincho"/>
        </w:rPr>
        <w:t xml:space="preserve"> (SPECIFY)</w:t>
      </w:r>
      <w:r w:rsidR="00F9425C">
        <w:rPr>
          <w:rFonts w:eastAsia="MS Mincho"/>
        </w:rPr>
        <w:tab/>
      </w:r>
      <w:r w:rsidR="00F9425C">
        <w:rPr>
          <w:rFonts w:eastAsia="MS Mincho"/>
        </w:rPr>
        <w:tab/>
      </w:r>
      <w:r w:rsidR="00F9425C">
        <w:rPr>
          <w:rFonts w:eastAsia="MS Mincho"/>
        </w:rPr>
        <w:tab/>
      </w:r>
      <w:r w:rsidR="00F9425C">
        <w:rPr>
          <w:rFonts w:eastAsia="MS Mincho"/>
        </w:rPr>
        <w:tab/>
      </w:r>
      <w:r w:rsidR="00F9425C">
        <w:rPr>
          <w:rFonts w:eastAsia="MS Mincho"/>
        </w:rPr>
        <w:tab/>
      </w:r>
      <w:r w:rsidR="00F9425C">
        <w:rPr>
          <w:rFonts w:eastAsia="MS Mincho"/>
        </w:rPr>
        <w:tab/>
      </w:r>
      <w:r w:rsidR="00F9425C">
        <w:rPr>
          <w:rFonts w:eastAsia="MS Mincho"/>
        </w:rPr>
        <w:tab/>
      </w:r>
      <w:r w:rsidR="00F9425C">
        <w:rPr>
          <w:rFonts w:eastAsia="MS Mincho"/>
        </w:rPr>
        <w:tab/>
      </w:r>
      <w:r w:rsidR="00282899">
        <w:rPr>
          <w:rFonts w:eastAsia="MS Mincho"/>
        </w:rPr>
        <w:t>96</w:t>
      </w:r>
    </w:p>
    <w:p w:rsidRPr="00FA4050" w:rsidR="001026CD" w:rsidP="00F9425C" w:rsidRDefault="001026CD" w14:paraId="50D9C570" w14:textId="5CFCA636">
      <w:pPr>
        <w:pStyle w:val="SL-FlLftSgl"/>
        <w:rPr>
          <w:rFonts w:eastAsia="MS Mincho"/>
        </w:rPr>
      </w:pPr>
      <w:r w:rsidRPr="00FA4050">
        <w:rPr>
          <w:rFonts w:eastAsia="MS Mincho"/>
        </w:rPr>
        <w:tab/>
      </w:r>
    </w:p>
    <w:p w:rsidRPr="00FA4050" w:rsidR="00C62DD0" w:rsidP="00C62DD0" w:rsidRDefault="00C62DD0" w14:paraId="1D717409" w14:textId="77777777">
      <w:pPr>
        <w:pStyle w:val="SL-FlLftSgl"/>
        <w:rPr>
          <w:rFonts w:eastAsia="MS Mincho"/>
        </w:rPr>
      </w:pPr>
    </w:p>
    <w:p w:rsidRPr="00FA4050" w:rsidR="00C62DD0" w:rsidP="00C62DD0" w:rsidRDefault="00DD7336" w14:paraId="247D4281" w14:textId="67C99745">
      <w:pPr>
        <w:pStyle w:val="SL-FlLftSgl"/>
        <w:rPr>
          <w:rFonts w:eastAsia="MS Mincho"/>
        </w:rPr>
      </w:pPr>
      <w:r w:rsidRPr="00FA4050">
        <w:rPr>
          <w:rFonts w:eastAsia="MS Mincho"/>
        </w:rPr>
        <w:t>C</w:t>
      </w:r>
      <w:r w:rsidRPr="00FA4050">
        <w:rPr>
          <w:rFonts w:eastAsia="MS Mincho"/>
        </w:rPr>
        <w:softHyphen/>
        <w:t xml:space="preserve">_INTRO2   </w:t>
      </w:r>
      <w:r w:rsidRPr="00FA4050" w:rsidR="00C62DD0">
        <w:rPr>
          <w:rFonts w:eastAsia="MS Mincho"/>
        </w:rPr>
        <w:t xml:space="preserve">The next questions are about what you think </w:t>
      </w:r>
      <w:r w:rsidRPr="00FA4050" w:rsidR="00282899">
        <w:rPr>
          <w:rFonts w:eastAsia="MS Mincho"/>
        </w:rPr>
        <w:t>[</w:t>
      </w:r>
      <w:r w:rsidRPr="00FA4050" w:rsidR="00282899">
        <w:rPr>
          <w:rFonts w:eastAsia="MS Mincho"/>
          <w:b/>
        </w:rPr>
        <w:t>Target Student Name</w:t>
      </w:r>
      <w:r w:rsidRPr="00FA4050" w:rsidR="00282899">
        <w:rPr>
          <w:rFonts w:eastAsia="MS Mincho"/>
        </w:rPr>
        <w:t>]</w:t>
      </w:r>
      <w:r w:rsidRPr="00FA4050" w:rsidR="003A3C8D">
        <w:rPr>
          <w:rFonts w:eastAsia="MS Mincho"/>
        </w:rPr>
        <w:t>’s opinions are about the</w:t>
      </w:r>
      <w:r w:rsidRPr="00FA4050" w:rsidR="00C62DD0">
        <w:rPr>
          <w:rFonts w:eastAsia="MS Mincho"/>
        </w:rPr>
        <w:t xml:space="preserve"> school meals.</w:t>
      </w:r>
    </w:p>
    <w:p w:rsidR="00C62DD0" w:rsidP="00C62DD0" w:rsidRDefault="00C62DD0" w14:paraId="746D2268" w14:textId="727B0EF4">
      <w:pPr>
        <w:pStyle w:val="SL-FlLftSgl"/>
        <w:rPr>
          <w:rFonts w:eastAsia="MS Mincho"/>
        </w:rPr>
      </w:pPr>
    </w:p>
    <w:p w:rsidR="00953C32" w:rsidP="00C62DD0" w:rsidRDefault="00953C32" w14:paraId="75F993F5" w14:textId="5BE9D918">
      <w:pPr>
        <w:pStyle w:val="SL-FlLftSgl"/>
        <w:rPr>
          <w:rFonts w:eastAsia="MS Mincho"/>
        </w:rPr>
      </w:pPr>
    </w:p>
    <w:p w:rsidR="00953C32" w:rsidP="00C62DD0" w:rsidRDefault="00953C32" w14:paraId="353A550C" w14:textId="0170F8BA">
      <w:pPr>
        <w:pStyle w:val="SL-FlLftSgl"/>
        <w:rPr>
          <w:rFonts w:eastAsia="MS Mincho"/>
        </w:rPr>
      </w:pPr>
    </w:p>
    <w:p w:rsidR="00953C32" w:rsidP="00C62DD0" w:rsidRDefault="00953C32" w14:paraId="6602AD84" w14:textId="42A4C024">
      <w:pPr>
        <w:pStyle w:val="SL-FlLftSgl"/>
        <w:rPr>
          <w:rFonts w:eastAsia="MS Mincho"/>
        </w:rPr>
      </w:pPr>
    </w:p>
    <w:p w:rsidRPr="00FA4050" w:rsidR="00953C32" w:rsidP="00C62DD0" w:rsidRDefault="00953C32" w14:paraId="456BF0C1" w14:textId="77777777">
      <w:pPr>
        <w:pStyle w:val="SL-FlLftSgl"/>
        <w:rPr>
          <w:rFonts w:eastAsia="MS Mincho"/>
        </w:rPr>
      </w:pPr>
    </w:p>
    <w:p w:rsidRPr="00FA4050" w:rsidR="00C62DD0" w:rsidP="00C62DD0" w:rsidRDefault="00C62DD0" w14:paraId="19CDDDEE" w14:textId="3BBD2D66">
      <w:pPr>
        <w:pStyle w:val="SL-FlLftSgl"/>
        <w:rPr>
          <w:rFonts w:eastAsia="MS Mincho"/>
        </w:rPr>
      </w:pPr>
      <w:r w:rsidRPr="00FA4050">
        <w:rPr>
          <w:rFonts w:eastAsia="MS Mincho"/>
        </w:rPr>
        <w:t xml:space="preserve">C4. </w:t>
      </w:r>
      <w:r w:rsidR="00812597">
        <w:rPr>
          <w:rFonts w:eastAsia="MS Mincho"/>
        </w:rPr>
        <w:t>Overall, how do you think</w:t>
      </w:r>
      <w:r w:rsidRPr="00FA4050">
        <w:rPr>
          <w:rFonts w:eastAsia="MS Mincho"/>
        </w:rPr>
        <w:t xml:space="preserve"> </w:t>
      </w:r>
      <w:r w:rsidRPr="00FA4050" w:rsidR="00282899">
        <w:rPr>
          <w:rFonts w:eastAsia="MS Mincho"/>
        </w:rPr>
        <w:t>[</w:t>
      </w:r>
      <w:r w:rsidRPr="00FA4050" w:rsidR="00282899">
        <w:rPr>
          <w:rFonts w:eastAsia="MS Mincho"/>
          <w:b/>
        </w:rPr>
        <w:t>Target Student Name</w:t>
      </w:r>
      <w:r w:rsidRPr="00FA4050" w:rsidR="00282899">
        <w:rPr>
          <w:rFonts w:eastAsia="MS Mincho"/>
        </w:rPr>
        <w:t xml:space="preserve">] </w:t>
      </w:r>
      <w:r w:rsidR="00812597">
        <w:rPr>
          <w:rFonts w:eastAsia="MS Mincho"/>
        </w:rPr>
        <w:t>would rate the school meals they receive? W</w:t>
      </w:r>
      <w:r w:rsidRPr="00FA4050">
        <w:rPr>
          <w:rFonts w:eastAsia="MS Mincho"/>
        </w:rPr>
        <w:t xml:space="preserve">ould you say they find school </w:t>
      </w:r>
      <w:proofErr w:type="gramStart"/>
      <w:r w:rsidRPr="00FA4050">
        <w:rPr>
          <w:rFonts w:eastAsia="MS Mincho"/>
        </w:rPr>
        <w:t>meals ….</w:t>
      </w:r>
      <w:proofErr w:type="gramEnd"/>
      <w:r w:rsidRPr="00FA4050">
        <w:rPr>
          <w:rFonts w:eastAsia="MS Mincho"/>
        </w:rPr>
        <w:t xml:space="preserve"> </w:t>
      </w:r>
    </w:p>
    <w:p w:rsidRPr="00FA4050" w:rsidR="00812597" w:rsidP="00953C32" w:rsidRDefault="00812597" w14:paraId="625206BA" w14:textId="077C3ECB">
      <w:pPr>
        <w:pStyle w:val="SL-FlLftSgl"/>
        <w:tabs>
          <w:tab w:val="right" w:pos="3024"/>
          <w:tab w:val="right" w:leader="dot" w:pos="4500"/>
        </w:tabs>
        <w:spacing w:before="120"/>
        <w:ind w:left="2070" w:hanging="576"/>
        <w:rPr>
          <w:rFonts w:eastAsia="MS Mincho"/>
        </w:rPr>
      </w:pPr>
      <w:r>
        <w:rPr>
          <w:rFonts w:eastAsia="MS Mincho"/>
        </w:rPr>
        <w:t>Excellent</w:t>
      </w:r>
      <w:r w:rsidRPr="00FA4050">
        <w:rPr>
          <w:rFonts w:eastAsia="MS Mincho"/>
        </w:rPr>
        <w:tab/>
      </w:r>
      <w:r w:rsidRPr="00FA4050">
        <w:rPr>
          <w:rFonts w:eastAsia="MS Mincho"/>
        </w:rPr>
        <w:tab/>
        <w:t>1</w:t>
      </w:r>
      <w:r w:rsidRPr="00FA4050">
        <w:rPr>
          <w:rFonts w:eastAsia="MS Mincho"/>
        </w:rPr>
        <w:tab/>
      </w:r>
    </w:p>
    <w:p w:rsidRPr="00FA4050" w:rsidR="00812597" w:rsidP="00953C32" w:rsidRDefault="00812597" w14:paraId="7FD8E635" w14:textId="22EF61F7">
      <w:pPr>
        <w:pStyle w:val="SL-FlLftSgl"/>
        <w:tabs>
          <w:tab w:val="right" w:pos="3024"/>
          <w:tab w:val="right" w:leader="dot" w:pos="4500"/>
        </w:tabs>
        <w:ind w:left="2070" w:hanging="576"/>
        <w:rPr>
          <w:rFonts w:eastAsia="MS Mincho"/>
        </w:rPr>
      </w:pPr>
      <w:r>
        <w:rPr>
          <w:rFonts w:eastAsia="MS Mincho"/>
        </w:rPr>
        <w:t>Very good</w:t>
      </w:r>
      <w:r w:rsidRPr="00FA4050">
        <w:rPr>
          <w:rFonts w:eastAsia="MS Mincho"/>
        </w:rPr>
        <w:tab/>
      </w:r>
      <w:r w:rsidR="00953C32">
        <w:rPr>
          <w:rFonts w:eastAsia="MS Mincho"/>
        </w:rPr>
        <w:tab/>
      </w:r>
      <w:r w:rsidRPr="00FA4050">
        <w:rPr>
          <w:rFonts w:eastAsia="MS Mincho"/>
        </w:rPr>
        <w:t>2</w:t>
      </w:r>
      <w:r w:rsidRPr="00FA4050">
        <w:rPr>
          <w:rFonts w:eastAsia="MS Mincho"/>
        </w:rPr>
        <w:tab/>
      </w:r>
    </w:p>
    <w:p w:rsidRPr="00FA4050" w:rsidR="00812597" w:rsidP="00953C32" w:rsidRDefault="00812597" w14:paraId="3F047AE3" w14:textId="77777777">
      <w:pPr>
        <w:pStyle w:val="SL-FlLftSgl"/>
        <w:tabs>
          <w:tab w:val="right" w:pos="3024"/>
          <w:tab w:val="right" w:leader="dot" w:pos="4500"/>
        </w:tabs>
        <w:ind w:left="2070" w:hanging="576"/>
        <w:rPr>
          <w:rFonts w:eastAsia="MS Mincho"/>
        </w:rPr>
      </w:pPr>
      <w:r>
        <w:rPr>
          <w:rFonts w:eastAsia="MS Mincho"/>
        </w:rPr>
        <w:t>Good</w:t>
      </w:r>
      <w:r w:rsidRPr="00FA4050">
        <w:rPr>
          <w:rFonts w:eastAsia="MS Mincho"/>
        </w:rPr>
        <w:tab/>
      </w:r>
      <w:r w:rsidRPr="00FA4050">
        <w:rPr>
          <w:rFonts w:eastAsia="MS Mincho"/>
        </w:rPr>
        <w:tab/>
      </w:r>
      <w:r w:rsidRPr="00FA4050">
        <w:rPr>
          <w:rFonts w:eastAsia="MS Mincho"/>
        </w:rPr>
        <w:tab/>
        <w:t>3</w:t>
      </w:r>
      <w:r w:rsidRPr="00FA4050">
        <w:rPr>
          <w:rFonts w:eastAsia="MS Mincho"/>
        </w:rPr>
        <w:tab/>
      </w:r>
    </w:p>
    <w:p w:rsidR="00812597" w:rsidP="00953C32" w:rsidRDefault="00812597" w14:paraId="29EB2537" w14:textId="48ADF9EB">
      <w:pPr>
        <w:pStyle w:val="SL-FlLftSgl"/>
        <w:tabs>
          <w:tab w:val="right" w:pos="3024"/>
          <w:tab w:val="right" w:leader="dot" w:pos="4500"/>
        </w:tabs>
        <w:ind w:left="2070" w:hanging="576"/>
        <w:rPr>
          <w:rFonts w:eastAsia="MS Mincho"/>
        </w:rPr>
      </w:pPr>
      <w:r>
        <w:rPr>
          <w:rFonts w:eastAsia="MS Mincho"/>
        </w:rPr>
        <w:t>Fair</w:t>
      </w:r>
      <w:r w:rsidR="00953C32">
        <w:rPr>
          <w:rFonts w:eastAsia="MS Mincho"/>
        </w:rPr>
        <w:t>, or</w:t>
      </w:r>
      <w:r>
        <w:rPr>
          <w:rFonts w:eastAsia="MS Mincho"/>
        </w:rPr>
        <w:tab/>
      </w:r>
      <w:r w:rsidRPr="00FA4050">
        <w:rPr>
          <w:rFonts w:eastAsia="MS Mincho"/>
        </w:rPr>
        <w:tab/>
        <w:t xml:space="preserve">4 </w:t>
      </w:r>
      <w:r w:rsidRPr="00FA4050">
        <w:rPr>
          <w:rFonts w:eastAsia="MS Mincho"/>
        </w:rPr>
        <w:tab/>
      </w:r>
    </w:p>
    <w:p w:rsidRPr="00FA4050" w:rsidR="00812597" w:rsidP="00953C32" w:rsidRDefault="00953C32" w14:paraId="3CFF8526" w14:textId="4774B374">
      <w:pPr>
        <w:pStyle w:val="SL-FlLftSgl"/>
        <w:tabs>
          <w:tab w:val="right" w:pos="3024"/>
          <w:tab w:val="right" w:leader="dot" w:pos="4500"/>
        </w:tabs>
        <w:ind w:left="2070" w:hanging="576"/>
        <w:rPr>
          <w:rFonts w:eastAsia="MS Mincho"/>
        </w:rPr>
      </w:pPr>
      <w:r>
        <w:rPr>
          <w:rFonts w:eastAsia="MS Mincho"/>
        </w:rPr>
        <w:t>Poor</w:t>
      </w:r>
      <w:r>
        <w:rPr>
          <w:rFonts w:eastAsia="MS Mincho"/>
        </w:rPr>
        <w:tab/>
      </w:r>
      <w:r>
        <w:rPr>
          <w:rFonts w:eastAsia="MS Mincho"/>
        </w:rPr>
        <w:tab/>
      </w:r>
      <w:r>
        <w:rPr>
          <w:rFonts w:eastAsia="MS Mincho"/>
        </w:rPr>
        <w:tab/>
      </w:r>
      <w:r w:rsidR="00812597">
        <w:rPr>
          <w:rFonts w:eastAsia="MS Mincho"/>
        </w:rPr>
        <w:t>5</w:t>
      </w:r>
    </w:p>
    <w:p w:rsidR="00C62DD0" w:rsidP="00C62DD0" w:rsidRDefault="00C62DD0" w14:paraId="341BD885" w14:textId="480668F3">
      <w:pPr>
        <w:pStyle w:val="SL-FlLftSgl"/>
        <w:rPr>
          <w:rFonts w:eastAsia="MS Mincho"/>
        </w:rPr>
      </w:pPr>
    </w:p>
    <w:p w:rsidRPr="00FA4050" w:rsidR="00953C32" w:rsidP="00C62DD0" w:rsidRDefault="00953C32" w14:paraId="38F51389" w14:textId="77777777">
      <w:pPr>
        <w:pStyle w:val="SL-FlLftSgl"/>
        <w:rPr>
          <w:rFonts w:eastAsia="MS Mincho"/>
        </w:rPr>
      </w:pPr>
    </w:p>
    <w:p w:rsidRPr="00FA4050" w:rsidR="00D55FF8" w:rsidP="00953C32" w:rsidRDefault="00D55FF8" w14:paraId="1B84C12E" w14:textId="463AC691">
      <w:pPr>
        <w:pStyle w:val="SL-FlLftSgl"/>
        <w:ind w:left="1530"/>
        <w:rPr>
          <w:rFonts w:eastAsia="MS Mincho"/>
        </w:rPr>
      </w:pPr>
    </w:p>
    <w:tbl>
      <w:tblPr>
        <w:tblW w:w="5000" w:type="pct"/>
        <w:tblLook w:val="0000" w:firstRow="0" w:lastRow="0" w:firstColumn="0" w:lastColumn="0" w:noHBand="0" w:noVBand="0"/>
      </w:tblPr>
      <w:tblGrid>
        <w:gridCol w:w="9360"/>
      </w:tblGrid>
      <w:tr w:rsidRPr="00FA4050" w:rsidR="00C508DC" w:rsidTr="00DD6816" w14:paraId="78E1E86E" w14:textId="77777777">
        <w:tc>
          <w:tcPr>
            <w:tcW w:w="5000" w:type="pct"/>
            <w:shd w:val="clear" w:color="auto" w:fill="E0E0E0"/>
            <w:vAlign w:val="center"/>
          </w:tcPr>
          <w:p w:rsidRPr="00FA4050" w:rsidR="00FB2817" w:rsidP="00FB2817" w:rsidRDefault="00FB2817" w14:paraId="4EF3C539" w14:textId="77777777">
            <w:pPr>
              <w:pStyle w:val="SL-FlLftSgl"/>
              <w:pageBreakBefore/>
              <w:spacing w:before="120" w:after="120"/>
              <w:jc w:val="center"/>
              <w:rPr>
                <w:b/>
                <w:sz w:val="22"/>
                <w:szCs w:val="22"/>
              </w:rPr>
            </w:pPr>
            <w:r w:rsidRPr="00FA4050">
              <w:rPr>
                <w:b/>
                <w:sz w:val="22"/>
                <w:szCs w:val="22"/>
              </w:rPr>
              <w:lastRenderedPageBreak/>
              <w:t>SECTION D: PERCEPTIONS OF THE HOUSEHOLD APPLICATION</w:t>
            </w:r>
          </w:p>
        </w:tc>
      </w:tr>
    </w:tbl>
    <w:p w:rsidRPr="00FA4050" w:rsidR="00FB2817" w:rsidP="00FB2817" w:rsidRDefault="00FB2817" w14:paraId="0D9EC42B" w14:textId="055097C7">
      <w:pPr>
        <w:pStyle w:val="SL-FlLftSgl"/>
        <w:rPr>
          <w:rFonts w:eastAsia="MS Mincho"/>
        </w:rPr>
      </w:pPr>
    </w:p>
    <w:p w:rsidRPr="00FA4050" w:rsidR="007C32D7" w:rsidP="007C32D7" w:rsidRDefault="007C32D7" w14:paraId="63254392"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7C32D7" w:rsidTr="007C32D7" w14:paraId="7895DE13" w14:textId="77777777">
        <w:tc>
          <w:tcPr>
            <w:tcW w:w="5000" w:type="pct"/>
            <w:shd w:val="clear" w:color="auto" w:fill="auto"/>
          </w:tcPr>
          <w:p w:rsidR="00282899" w:rsidP="00282899" w:rsidRDefault="007C32D7" w14:paraId="444931F7" w14:textId="57E07C72">
            <w:pPr>
              <w:pStyle w:val="SL-FlLftSgl"/>
              <w:spacing w:before="60" w:after="60"/>
            </w:pPr>
            <w:r w:rsidRPr="00FA4050">
              <w:t>Section D asks several questions related to the perceived difficulty in completing the application for free or reduced</w:t>
            </w:r>
            <w:r w:rsidR="00282899">
              <w:t>-</w:t>
            </w:r>
            <w:r w:rsidRPr="00FA4050">
              <w:t xml:space="preserve">priced school meals. </w:t>
            </w:r>
          </w:p>
          <w:p w:rsidRPr="00FA4050" w:rsidR="007C32D7" w:rsidP="00282899" w:rsidRDefault="00282899" w14:paraId="279E2248" w14:textId="5A12FE19">
            <w:pPr>
              <w:pStyle w:val="SL-FlLftSgl"/>
              <w:spacing w:before="60" w:after="60"/>
              <w:rPr>
                <w:rFonts w:eastAsia="MS Mincho"/>
              </w:rPr>
            </w:pPr>
            <w:r>
              <w:t xml:space="preserve">AS A REMINDER, ‘DON’T KNOW’, REFUSED, AND ‘ADD COMMENT’ WILL BE PROGRAMMED AS A RESPONSE OPTION FOR ALL QUESTIONS. </w:t>
            </w:r>
          </w:p>
        </w:tc>
      </w:tr>
    </w:tbl>
    <w:p w:rsidRPr="00FA4050" w:rsidR="007C32D7" w:rsidP="007C32D7" w:rsidRDefault="007C32D7" w14:paraId="28756867" w14:textId="77777777">
      <w:pPr>
        <w:pStyle w:val="SL-FlLftSgl"/>
        <w:rPr>
          <w:rFonts w:eastAsia="MS Mincho"/>
        </w:rPr>
      </w:pPr>
    </w:p>
    <w:p w:rsidRPr="00FA4050" w:rsidR="007C32D7" w:rsidP="007C32D7" w:rsidRDefault="007C32D7" w14:paraId="2FB9F334" w14:textId="547B5744">
      <w:pPr>
        <w:pStyle w:val="SL-FlLftSgl"/>
        <w:rPr>
          <w:rFonts w:eastAsia="MS Mincho"/>
        </w:rPr>
      </w:pPr>
      <w:r w:rsidRPr="00FA4050">
        <w:rPr>
          <w:rFonts w:eastAsia="MS Mincho"/>
        </w:rPr>
        <w:t>Next, I would like to ask questions about the application you</w:t>
      </w:r>
      <w:r w:rsidR="003E158F">
        <w:rPr>
          <w:rFonts w:eastAsia="MS Mincho"/>
        </w:rPr>
        <w:t>r household</w:t>
      </w:r>
      <w:r w:rsidRPr="00FA4050">
        <w:rPr>
          <w:rFonts w:eastAsia="MS Mincho"/>
        </w:rPr>
        <w:t xml:space="preserve"> filled out for the school meal programs</w:t>
      </w:r>
      <w:r w:rsidR="00CE7D4E">
        <w:rPr>
          <w:rFonts w:eastAsia="MS Mincho"/>
        </w:rPr>
        <w:t xml:space="preserve"> for this school year</w:t>
      </w:r>
      <w:r w:rsidRPr="00FA4050">
        <w:rPr>
          <w:rFonts w:eastAsia="MS Mincho"/>
        </w:rPr>
        <w:t>.</w:t>
      </w:r>
    </w:p>
    <w:p w:rsidRPr="00FA4050" w:rsidR="007C32D7" w:rsidP="007C32D7" w:rsidRDefault="007C32D7" w14:paraId="0BB3E1B1" w14:textId="77777777">
      <w:pPr>
        <w:pStyle w:val="SL-FlLftSgl"/>
        <w:rPr>
          <w:rFonts w:eastAsia="MS Mincho"/>
          <w:szCs w:val="22"/>
        </w:rPr>
      </w:pPr>
    </w:p>
    <w:p w:rsidRPr="00FA4050" w:rsidR="007C32D7" w:rsidP="007C32D7" w:rsidRDefault="007C32D7" w14:paraId="0EE607F0" w14:textId="48CC6148">
      <w:pPr>
        <w:pStyle w:val="SL-FlLftSgl"/>
        <w:rPr>
          <w:rFonts w:eastAsia="MS Mincho"/>
          <w:b/>
        </w:rPr>
      </w:pPr>
      <w:r w:rsidRPr="00FA4050">
        <w:rPr>
          <w:rFonts w:eastAsia="MS Mincho"/>
          <w:b/>
        </w:rPr>
        <w:t>ASK EVERYONE.</w:t>
      </w:r>
    </w:p>
    <w:p w:rsidRPr="00FA4050" w:rsidR="007C32D7" w:rsidP="007C32D7" w:rsidRDefault="007C32D7" w14:paraId="29CB445A" w14:textId="77777777">
      <w:pPr>
        <w:pStyle w:val="SL-FlLftSgl"/>
        <w:rPr>
          <w:rFonts w:eastAsia="MS Mincho"/>
          <w:b/>
        </w:rPr>
      </w:pPr>
    </w:p>
    <w:p w:rsidR="002E47DF" w:rsidP="007C32D7" w:rsidRDefault="002E47DF" w14:paraId="3539E3D7" w14:textId="25AAF95F">
      <w:pPr>
        <w:pStyle w:val="Q1-FirstLevelQuestion"/>
        <w:rPr>
          <w:rFonts w:eastAsia="MS Mincho"/>
        </w:rPr>
      </w:pPr>
      <w:r>
        <w:rPr>
          <w:rFonts w:eastAsia="MS Mincho"/>
        </w:rPr>
        <w:t>D0</w:t>
      </w:r>
      <w:r w:rsidRPr="00FA4050" w:rsidR="007C32D7">
        <w:rPr>
          <w:rFonts w:eastAsia="MS Mincho"/>
        </w:rPr>
        <w:t>.</w:t>
      </w:r>
      <w:r w:rsidRPr="00FA4050" w:rsidR="007C32D7">
        <w:rPr>
          <w:rFonts w:eastAsia="MS Mincho"/>
        </w:rPr>
        <w:tab/>
      </w:r>
      <w:r>
        <w:rPr>
          <w:rFonts w:eastAsia="MS Mincho"/>
        </w:rPr>
        <w:t>Did you</w:t>
      </w:r>
      <w:r w:rsidR="00DD09DB">
        <w:rPr>
          <w:rFonts w:eastAsia="MS Mincho"/>
        </w:rPr>
        <w:t>r household</w:t>
      </w:r>
      <w:r>
        <w:rPr>
          <w:rFonts w:eastAsia="MS Mincho"/>
        </w:rPr>
        <w:t xml:space="preserve"> complete an application for free or reduced</w:t>
      </w:r>
      <w:r w:rsidR="00AD1E95">
        <w:rPr>
          <w:rFonts w:eastAsia="MS Mincho"/>
        </w:rPr>
        <w:t>-</w:t>
      </w:r>
      <w:r>
        <w:rPr>
          <w:rFonts w:eastAsia="MS Mincho"/>
        </w:rPr>
        <w:t xml:space="preserve">priced meals? </w:t>
      </w:r>
    </w:p>
    <w:p w:rsidR="002E47DF" w:rsidP="007C32D7" w:rsidRDefault="002E47DF" w14:paraId="7550109F" w14:textId="5EC0ABA8">
      <w:pPr>
        <w:pStyle w:val="Q1-FirstLevelQuestion"/>
        <w:rPr>
          <w:rFonts w:eastAsia="MS Mincho"/>
        </w:rPr>
      </w:pPr>
    </w:p>
    <w:p w:rsidRPr="00FA4050" w:rsidR="002E47DF" w:rsidP="002E47DF" w:rsidRDefault="002E47DF" w14:paraId="7AB24B29" w14:textId="77777777">
      <w:pPr>
        <w:pStyle w:val="A5-2ndLeader"/>
        <w:ind w:left="2880"/>
        <w:rPr>
          <w:rFonts w:eastAsia="MS Mincho"/>
        </w:rPr>
      </w:pPr>
      <w:r w:rsidRPr="00FA4050">
        <w:rPr>
          <w:rFonts w:eastAsia="MS Mincho"/>
        </w:rPr>
        <w:t>YES</w:t>
      </w:r>
      <w:r w:rsidRPr="00FA4050">
        <w:rPr>
          <w:rFonts w:eastAsia="MS Mincho"/>
        </w:rPr>
        <w:tab/>
      </w:r>
      <w:r w:rsidRPr="00FA4050">
        <w:rPr>
          <w:rFonts w:eastAsia="MS Mincho"/>
        </w:rPr>
        <w:tab/>
        <w:t>1</w:t>
      </w:r>
      <w:r w:rsidRPr="00FA4050">
        <w:rPr>
          <w:rFonts w:eastAsia="MS Mincho"/>
        </w:rPr>
        <w:tab/>
      </w:r>
    </w:p>
    <w:p w:rsidRPr="00FA4050" w:rsidR="002E47DF" w:rsidP="002E47DF" w:rsidRDefault="002E47DF" w14:paraId="24FA5603" w14:textId="135964EA">
      <w:pPr>
        <w:pStyle w:val="A5-2ndLeader"/>
        <w:ind w:left="2880"/>
        <w:rPr>
          <w:rFonts w:eastAsia="MS Mincho"/>
        </w:rPr>
      </w:pPr>
      <w:r w:rsidRPr="00FA4050">
        <w:rPr>
          <w:rFonts w:eastAsia="MS Mincho"/>
        </w:rPr>
        <w:t>NO</w:t>
      </w:r>
      <w:r w:rsidRPr="00FA4050">
        <w:rPr>
          <w:rFonts w:eastAsia="MS Mincho"/>
        </w:rPr>
        <w:tab/>
      </w:r>
      <w:r w:rsidRPr="00FA4050">
        <w:rPr>
          <w:rFonts w:eastAsia="MS Mincho"/>
        </w:rPr>
        <w:tab/>
      </w:r>
      <w:r>
        <w:rPr>
          <w:rFonts w:eastAsia="MS Mincho"/>
        </w:rPr>
        <w:t xml:space="preserve">   </w:t>
      </w:r>
      <w:r w:rsidRPr="00FA4050">
        <w:rPr>
          <w:rFonts w:eastAsia="MS Mincho"/>
        </w:rPr>
        <w:t>2</w:t>
      </w:r>
      <w:r>
        <w:rPr>
          <w:rFonts w:eastAsia="MS Mincho"/>
        </w:rPr>
        <w:t xml:space="preserve"> GO TO SECTION E</w:t>
      </w:r>
    </w:p>
    <w:p w:rsidR="002E47DF" w:rsidP="007C32D7" w:rsidRDefault="002E47DF" w14:paraId="2086457E" w14:textId="77777777">
      <w:pPr>
        <w:pStyle w:val="Q1-FirstLevelQuestion"/>
        <w:rPr>
          <w:rFonts w:eastAsia="MS Mincho"/>
        </w:rPr>
      </w:pPr>
    </w:p>
    <w:p w:rsidR="002E47DF" w:rsidP="007C32D7" w:rsidRDefault="002E47DF" w14:paraId="46F482D8" w14:textId="77777777">
      <w:pPr>
        <w:pStyle w:val="Q1-FirstLevelQuestion"/>
        <w:rPr>
          <w:rFonts w:eastAsia="MS Mincho"/>
        </w:rPr>
      </w:pPr>
    </w:p>
    <w:p w:rsidRPr="00FA4050" w:rsidR="007C32D7" w:rsidP="007C32D7" w:rsidRDefault="002E47DF" w14:paraId="7609F314" w14:textId="68CF0DC7">
      <w:pPr>
        <w:pStyle w:val="Q1-FirstLevelQuestion"/>
        <w:rPr>
          <w:rFonts w:eastAsia="MS Mincho"/>
        </w:rPr>
      </w:pPr>
      <w:r>
        <w:rPr>
          <w:rFonts w:eastAsia="MS Mincho"/>
        </w:rPr>
        <w:t xml:space="preserve">D1. </w:t>
      </w:r>
      <w:r>
        <w:rPr>
          <w:rFonts w:eastAsia="MS Mincho"/>
        </w:rPr>
        <w:tab/>
      </w:r>
      <w:r w:rsidRPr="00FA4050" w:rsidR="007C32D7">
        <w:rPr>
          <w:rFonts w:eastAsia="MS Mincho"/>
        </w:rPr>
        <w:t xml:space="preserve">How easy or difficult was it for </w:t>
      </w:r>
      <w:r w:rsidRPr="00FA4050" w:rsidR="003E158F">
        <w:rPr>
          <w:rFonts w:eastAsia="MS Mincho"/>
        </w:rPr>
        <w:t>you</w:t>
      </w:r>
      <w:r w:rsidR="003E158F">
        <w:rPr>
          <w:rFonts w:eastAsia="MS Mincho"/>
        </w:rPr>
        <w:t>r household</w:t>
      </w:r>
      <w:r w:rsidRPr="00FA4050" w:rsidR="003E158F">
        <w:rPr>
          <w:rFonts w:eastAsia="MS Mincho"/>
        </w:rPr>
        <w:t xml:space="preserve"> </w:t>
      </w:r>
      <w:r w:rsidRPr="00FA4050" w:rsidR="007C32D7">
        <w:rPr>
          <w:rFonts w:eastAsia="MS Mincho"/>
        </w:rPr>
        <w:t>to complete the application?  Was it….</w:t>
      </w:r>
    </w:p>
    <w:p w:rsidRPr="00FA4050" w:rsidR="007C32D7" w:rsidP="007C32D7" w:rsidRDefault="007C32D7" w14:paraId="76BF43EB" w14:textId="77777777">
      <w:pPr>
        <w:pStyle w:val="Q1-FirstLevelQuestion"/>
        <w:rPr>
          <w:rFonts w:eastAsia="MS Mincho"/>
        </w:rPr>
      </w:pPr>
    </w:p>
    <w:p w:rsidRPr="00FA4050" w:rsidR="007C32D7" w:rsidP="007C32D7" w:rsidRDefault="007C32D7" w14:paraId="4A05FED0" w14:textId="77777777">
      <w:pPr>
        <w:pStyle w:val="A5-2ndLeader"/>
        <w:ind w:left="2880"/>
        <w:rPr>
          <w:rFonts w:eastAsia="MS Mincho"/>
        </w:rPr>
      </w:pPr>
      <w:r w:rsidRPr="00FA4050">
        <w:rPr>
          <w:rFonts w:eastAsia="MS Mincho"/>
        </w:rPr>
        <w:t>Very easy</w:t>
      </w:r>
      <w:r w:rsidRPr="00FA4050" w:rsidR="00213180">
        <w:rPr>
          <w:rFonts w:eastAsia="MS Mincho"/>
        </w:rPr>
        <w:t>,</w:t>
      </w:r>
      <w:r w:rsidRPr="00FA4050">
        <w:rPr>
          <w:rFonts w:eastAsia="MS Mincho"/>
        </w:rPr>
        <w:tab/>
      </w:r>
      <w:r w:rsidRPr="00FA4050">
        <w:rPr>
          <w:rFonts w:eastAsia="MS Mincho"/>
        </w:rPr>
        <w:tab/>
        <w:t>1</w:t>
      </w:r>
    </w:p>
    <w:p w:rsidRPr="00FA4050" w:rsidR="007C32D7" w:rsidP="007C32D7" w:rsidRDefault="007C32D7" w14:paraId="630D3E36" w14:textId="77777777">
      <w:pPr>
        <w:pStyle w:val="A5-2ndLeader"/>
        <w:ind w:left="2880"/>
        <w:rPr>
          <w:rFonts w:eastAsia="MS Mincho"/>
        </w:rPr>
      </w:pPr>
      <w:r w:rsidRPr="00FA4050">
        <w:rPr>
          <w:rFonts w:eastAsia="MS Mincho"/>
        </w:rPr>
        <w:t>Somewhat easy</w:t>
      </w:r>
      <w:r w:rsidRPr="00FA4050" w:rsidR="00213180">
        <w:rPr>
          <w:rFonts w:eastAsia="MS Mincho"/>
        </w:rPr>
        <w:t>,</w:t>
      </w:r>
      <w:r w:rsidRPr="00FA4050">
        <w:rPr>
          <w:rFonts w:eastAsia="MS Mincho"/>
        </w:rPr>
        <w:tab/>
      </w:r>
      <w:r w:rsidRPr="00FA4050">
        <w:rPr>
          <w:rFonts w:eastAsia="MS Mincho"/>
        </w:rPr>
        <w:tab/>
        <w:t>2</w:t>
      </w:r>
    </w:p>
    <w:p w:rsidRPr="00FA4050" w:rsidR="007C32D7" w:rsidP="007C32D7" w:rsidRDefault="007C32D7" w14:paraId="0E1896DB" w14:textId="77777777">
      <w:pPr>
        <w:pStyle w:val="A5-2ndLeader"/>
        <w:ind w:left="2880"/>
        <w:rPr>
          <w:rFonts w:eastAsia="MS Mincho"/>
        </w:rPr>
      </w:pPr>
      <w:r w:rsidRPr="00FA4050">
        <w:rPr>
          <w:rFonts w:eastAsia="MS Mincho"/>
        </w:rPr>
        <w:t>Neither easy nor difficult</w:t>
      </w:r>
      <w:r w:rsidRPr="00FA4050" w:rsidR="00213180">
        <w:rPr>
          <w:rFonts w:eastAsia="MS Mincho"/>
        </w:rPr>
        <w:t>,</w:t>
      </w:r>
      <w:r w:rsidRPr="00FA4050">
        <w:rPr>
          <w:rFonts w:eastAsia="MS Mincho"/>
        </w:rPr>
        <w:tab/>
      </w:r>
      <w:r w:rsidRPr="00FA4050">
        <w:rPr>
          <w:rFonts w:eastAsia="MS Mincho"/>
        </w:rPr>
        <w:tab/>
        <w:t>3</w:t>
      </w:r>
    </w:p>
    <w:p w:rsidRPr="00FA4050" w:rsidR="007C32D7" w:rsidP="007C32D7" w:rsidRDefault="007C32D7" w14:paraId="605FFEFD" w14:textId="15892A00">
      <w:pPr>
        <w:pStyle w:val="A5-2ndLeader"/>
        <w:ind w:left="2880"/>
        <w:rPr>
          <w:rFonts w:eastAsia="MS Mincho"/>
        </w:rPr>
      </w:pPr>
      <w:r w:rsidRPr="00FA4050">
        <w:rPr>
          <w:rFonts w:eastAsia="MS Mincho"/>
        </w:rPr>
        <w:t>Somewhat difficult</w:t>
      </w:r>
      <w:r w:rsidRPr="00FA4050" w:rsidR="008B6770">
        <w:rPr>
          <w:rFonts w:eastAsia="MS Mincho"/>
        </w:rPr>
        <w:t>, or</w:t>
      </w:r>
      <w:r w:rsidRPr="00FA4050">
        <w:rPr>
          <w:rFonts w:eastAsia="MS Mincho"/>
        </w:rPr>
        <w:tab/>
      </w:r>
      <w:r w:rsidRPr="00FA4050">
        <w:rPr>
          <w:rFonts w:eastAsia="MS Mincho"/>
        </w:rPr>
        <w:tab/>
        <w:t>4</w:t>
      </w:r>
    </w:p>
    <w:p w:rsidRPr="00FA4050" w:rsidR="007C32D7" w:rsidP="007C32D7" w:rsidRDefault="007C32D7" w14:paraId="5DC608EC" w14:textId="4A1D0B0E">
      <w:pPr>
        <w:pStyle w:val="A5-2ndLeader"/>
        <w:ind w:left="2880"/>
        <w:rPr>
          <w:rFonts w:eastAsia="MS Mincho"/>
        </w:rPr>
      </w:pPr>
      <w:r w:rsidRPr="00FA4050">
        <w:rPr>
          <w:rFonts w:eastAsia="MS Mincho"/>
        </w:rPr>
        <w:t>Very difficult</w:t>
      </w:r>
      <w:r w:rsidRPr="00FA4050" w:rsidR="00213180">
        <w:rPr>
          <w:rFonts w:eastAsia="MS Mincho"/>
        </w:rPr>
        <w:t xml:space="preserve"> to complete</w:t>
      </w:r>
      <w:r w:rsidRPr="00FA4050" w:rsidR="008B6770">
        <w:rPr>
          <w:rFonts w:eastAsia="MS Mincho"/>
        </w:rPr>
        <w:t>?</w:t>
      </w:r>
      <w:r w:rsidRPr="00FA4050">
        <w:rPr>
          <w:rFonts w:eastAsia="MS Mincho"/>
        </w:rPr>
        <w:tab/>
      </w:r>
      <w:r w:rsidRPr="00FA4050">
        <w:rPr>
          <w:rFonts w:eastAsia="MS Mincho"/>
        </w:rPr>
        <w:tab/>
        <w:t>5</w:t>
      </w:r>
    </w:p>
    <w:p w:rsidRPr="00FA4050" w:rsidR="007C32D7" w:rsidP="007C32D7" w:rsidRDefault="007C32D7" w14:paraId="11513DD9" w14:textId="77777777">
      <w:pPr>
        <w:pStyle w:val="A5-2ndLeader"/>
        <w:rPr>
          <w:rFonts w:eastAsia="MS Mincho"/>
        </w:rPr>
      </w:pPr>
    </w:p>
    <w:p w:rsidRPr="00FA4050" w:rsidR="007C32D7" w:rsidP="007C32D7" w:rsidRDefault="007C32D7" w14:paraId="2C054377" w14:textId="77777777">
      <w:pPr>
        <w:pStyle w:val="A5-2ndLeader"/>
        <w:rPr>
          <w:rFonts w:eastAsia="MS Mincho"/>
        </w:rPr>
      </w:pPr>
    </w:p>
    <w:p w:rsidRPr="00FA4050" w:rsidR="007C32D7" w:rsidP="007C32D7" w:rsidRDefault="007C32D7" w14:paraId="60F9FBA7" w14:textId="5F47315C">
      <w:pPr>
        <w:pStyle w:val="Q1-FirstLevelQuestion"/>
        <w:rPr>
          <w:rFonts w:eastAsia="MS Mincho"/>
        </w:rPr>
      </w:pPr>
      <w:r w:rsidRPr="00FA4050">
        <w:rPr>
          <w:rFonts w:eastAsia="MS Mincho"/>
        </w:rPr>
        <w:t>D2.</w:t>
      </w:r>
      <w:r w:rsidRPr="00FA4050">
        <w:rPr>
          <w:rFonts w:eastAsia="MS Mincho"/>
        </w:rPr>
        <w:tab/>
      </w:r>
      <w:r w:rsidR="003E158F">
        <w:rPr>
          <w:rFonts w:eastAsia="MS Mincho"/>
        </w:rPr>
        <w:t xml:space="preserve">Was </w:t>
      </w:r>
      <w:r w:rsidRPr="00FA4050" w:rsidR="003E158F">
        <w:rPr>
          <w:rFonts w:eastAsia="MS Mincho"/>
        </w:rPr>
        <w:t>you</w:t>
      </w:r>
      <w:r w:rsidR="003E158F">
        <w:rPr>
          <w:rFonts w:eastAsia="MS Mincho"/>
        </w:rPr>
        <w:t>r household</w:t>
      </w:r>
      <w:r w:rsidRPr="00FA4050" w:rsidR="003E158F">
        <w:rPr>
          <w:rFonts w:eastAsia="MS Mincho"/>
        </w:rPr>
        <w:t xml:space="preserve"> </w:t>
      </w:r>
      <w:r w:rsidRPr="00FA4050">
        <w:rPr>
          <w:rFonts w:eastAsia="MS Mincho"/>
        </w:rPr>
        <w:t>able to fill out the application in the language of your choice?</w:t>
      </w:r>
    </w:p>
    <w:p w:rsidRPr="00FA4050" w:rsidR="007C32D7" w:rsidP="007C32D7" w:rsidRDefault="007C32D7" w14:paraId="7138242F" w14:textId="77777777">
      <w:pPr>
        <w:pStyle w:val="Q1-FirstLevelQuestion"/>
        <w:rPr>
          <w:rFonts w:eastAsia="MS Mincho"/>
        </w:rPr>
      </w:pPr>
    </w:p>
    <w:p w:rsidRPr="00FA4050" w:rsidR="007C32D7" w:rsidP="00D00595" w:rsidRDefault="007C32D7" w14:paraId="11D11C35" w14:textId="251C6CAE">
      <w:pPr>
        <w:pStyle w:val="A5-2ndLeader"/>
        <w:ind w:left="2880"/>
        <w:rPr>
          <w:rFonts w:eastAsia="MS Mincho"/>
        </w:rPr>
      </w:pPr>
      <w:r w:rsidRPr="00FA4050">
        <w:rPr>
          <w:rFonts w:eastAsia="MS Mincho"/>
        </w:rPr>
        <w:t>YES</w:t>
      </w:r>
      <w:r w:rsidRPr="00FA4050">
        <w:rPr>
          <w:rFonts w:eastAsia="MS Mincho"/>
        </w:rPr>
        <w:tab/>
      </w:r>
      <w:r w:rsidRPr="00FA4050">
        <w:rPr>
          <w:rFonts w:eastAsia="MS Mincho"/>
        </w:rPr>
        <w:tab/>
        <w:t>1</w:t>
      </w:r>
      <w:r w:rsidRPr="00FA4050">
        <w:rPr>
          <w:rFonts w:eastAsia="MS Mincho"/>
        </w:rPr>
        <w:tab/>
      </w:r>
    </w:p>
    <w:p w:rsidRPr="00FA4050" w:rsidR="007C32D7" w:rsidP="00D00595" w:rsidRDefault="007C32D7" w14:paraId="1E33DDEB" w14:textId="77777777">
      <w:pPr>
        <w:pStyle w:val="A5-2ndLeader"/>
        <w:ind w:left="2880"/>
        <w:rPr>
          <w:rFonts w:eastAsia="MS Mincho"/>
        </w:rPr>
      </w:pPr>
      <w:r w:rsidRPr="00FA4050">
        <w:rPr>
          <w:rFonts w:eastAsia="MS Mincho"/>
        </w:rPr>
        <w:t>NO</w:t>
      </w:r>
      <w:r w:rsidRPr="00FA4050">
        <w:rPr>
          <w:rFonts w:eastAsia="MS Mincho"/>
        </w:rPr>
        <w:tab/>
      </w:r>
      <w:r w:rsidRPr="00FA4050">
        <w:rPr>
          <w:rFonts w:eastAsia="MS Mincho"/>
        </w:rPr>
        <w:tab/>
        <w:t>2</w:t>
      </w:r>
    </w:p>
    <w:p w:rsidRPr="00FA4050" w:rsidR="007C32D7" w:rsidP="007C32D7" w:rsidRDefault="007C32D7" w14:paraId="7ADA8AF0" w14:textId="77777777">
      <w:pPr>
        <w:pStyle w:val="Q1-FirstLevelQuestion"/>
        <w:rPr>
          <w:rFonts w:eastAsia="MS Mincho"/>
        </w:rPr>
      </w:pPr>
    </w:p>
    <w:p w:rsidR="002E47DF" w:rsidP="007C32D7" w:rsidRDefault="002E47DF" w14:paraId="5A743E8C" w14:textId="6F9B7442">
      <w:pPr>
        <w:pStyle w:val="SL-FlLftSgl"/>
        <w:rPr>
          <w:rFonts w:eastAsia="MS Mincho"/>
        </w:rPr>
      </w:pPr>
      <w:r>
        <w:rPr>
          <w:rFonts w:eastAsia="MS Mincho"/>
        </w:rPr>
        <w:t xml:space="preserve">THERE IS NO QUESTION D3. </w:t>
      </w:r>
    </w:p>
    <w:p w:rsidRPr="00FA4050" w:rsidR="002E47DF" w:rsidP="007C32D7" w:rsidRDefault="002E47DF" w14:paraId="074B985E" w14:textId="77777777">
      <w:pPr>
        <w:pStyle w:val="SL-FlLftSgl"/>
        <w:rPr>
          <w:rFonts w:eastAsia="MS Mincho"/>
        </w:rPr>
      </w:pPr>
    </w:p>
    <w:p w:rsidRPr="00FA4050" w:rsidR="007C32D7" w:rsidP="007C32D7" w:rsidRDefault="007C32D7" w14:paraId="01059147" w14:textId="57F3EA63">
      <w:pPr>
        <w:pStyle w:val="SL-FlLftSgl"/>
        <w:rPr>
          <w:rFonts w:eastAsia="MS Mincho"/>
        </w:rPr>
      </w:pPr>
      <w:r w:rsidRPr="00FA4050">
        <w:rPr>
          <w:rFonts w:eastAsia="MS Mincho"/>
        </w:rPr>
        <w:t xml:space="preserve">D4. How did </w:t>
      </w:r>
      <w:r w:rsidRPr="00FA4050" w:rsidR="003E158F">
        <w:rPr>
          <w:rFonts w:eastAsia="MS Mincho"/>
        </w:rPr>
        <w:t>you</w:t>
      </w:r>
      <w:r w:rsidR="003E158F">
        <w:rPr>
          <w:rFonts w:eastAsia="MS Mincho"/>
        </w:rPr>
        <w:t>r household</w:t>
      </w:r>
      <w:r w:rsidRPr="00FA4050" w:rsidR="003E158F">
        <w:rPr>
          <w:rFonts w:eastAsia="MS Mincho"/>
        </w:rPr>
        <w:t xml:space="preserve"> </w:t>
      </w:r>
      <w:r w:rsidR="00717D9F">
        <w:rPr>
          <w:rFonts w:eastAsia="MS Mincho"/>
        </w:rPr>
        <w:t>submit</w:t>
      </w:r>
      <w:r w:rsidRPr="00FA4050" w:rsidR="00717D9F">
        <w:rPr>
          <w:rFonts w:eastAsia="MS Mincho"/>
        </w:rPr>
        <w:t xml:space="preserve"> </w:t>
      </w:r>
      <w:r w:rsidRPr="00FA4050">
        <w:rPr>
          <w:rFonts w:eastAsia="MS Mincho"/>
        </w:rPr>
        <w:t xml:space="preserve">the application? </w:t>
      </w:r>
    </w:p>
    <w:p w:rsidRPr="00FA4050" w:rsidR="007C32D7" w:rsidP="007C32D7" w:rsidRDefault="007C32D7" w14:paraId="4DA301A5" w14:textId="77777777">
      <w:pPr>
        <w:pStyle w:val="SL-FlLftSgl"/>
        <w:rPr>
          <w:rFonts w:eastAsia="MS Mincho"/>
        </w:rPr>
      </w:pPr>
    </w:p>
    <w:p w:rsidRPr="00FA4050" w:rsidR="007C32D7" w:rsidP="00D00595" w:rsidRDefault="007C32D7" w14:paraId="01830145" w14:textId="2D7CF8FC">
      <w:pPr>
        <w:pStyle w:val="A5-2ndLeader"/>
        <w:ind w:left="2880"/>
        <w:rPr>
          <w:rFonts w:eastAsia="MS Mincho"/>
        </w:rPr>
      </w:pPr>
      <w:r w:rsidRPr="00FA4050">
        <w:rPr>
          <w:rFonts w:eastAsia="MS Mincho"/>
        </w:rPr>
        <w:t>Hardcopy</w:t>
      </w:r>
      <w:r w:rsidR="000640CD">
        <w:rPr>
          <w:rFonts w:eastAsia="MS Mincho"/>
        </w:rPr>
        <w:t xml:space="preserve"> or p</w:t>
      </w:r>
      <w:r w:rsidRPr="00FA4050">
        <w:rPr>
          <w:rFonts w:eastAsia="MS Mincho"/>
        </w:rPr>
        <w:t xml:space="preserve">aper </w:t>
      </w:r>
      <w:r w:rsidRPr="00FA4050">
        <w:rPr>
          <w:rFonts w:eastAsia="MS Mincho"/>
        </w:rPr>
        <w:tab/>
      </w:r>
      <w:r w:rsidRPr="00FA4050">
        <w:rPr>
          <w:rFonts w:eastAsia="MS Mincho"/>
        </w:rPr>
        <w:tab/>
      </w:r>
      <w:r w:rsidR="00AD1E95">
        <w:rPr>
          <w:rFonts w:eastAsia="MS Mincho"/>
        </w:rPr>
        <w:t xml:space="preserve">   </w:t>
      </w:r>
      <w:r w:rsidRPr="00FA4050">
        <w:rPr>
          <w:rFonts w:eastAsia="MS Mincho"/>
        </w:rPr>
        <w:t>1</w:t>
      </w:r>
      <w:r w:rsidR="00AD1E95">
        <w:rPr>
          <w:rFonts w:eastAsia="MS Mincho"/>
        </w:rPr>
        <w:t xml:space="preserve"> (GO TO D11a)</w:t>
      </w:r>
    </w:p>
    <w:p w:rsidRPr="00FA4050" w:rsidR="007C32D7" w:rsidP="00D00595" w:rsidRDefault="00717D9F" w14:paraId="19D46958" w14:textId="54BE34FC">
      <w:pPr>
        <w:pStyle w:val="A5-2ndLeader"/>
        <w:ind w:left="2880"/>
        <w:rPr>
          <w:rFonts w:eastAsia="MS Mincho"/>
        </w:rPr>
      </w:pPr>
      <w:r>
        <w:rPr>
          <w:rFonts w:eastAsia="MS Mincho"/>
        </w:rPr>
        <w:t>V</w:t>
      </w:r>
      <w:r w:rsidRPr="00FA4050" w:rsidR="007C32D7">
        <w:rPr>
          <w:rFonts w:eastAsia="MS Mincho"/>
        </w:rPr>
        <w:t>ia email</w:t>
      </w:r>
      <w:r w:rsidRPr="00FA4050" w:rsidR="007C32D7">
        <w:rPr>
          <w:rFonts w:eastAsia="MS Mincho"/>
        </w:rPr>
        <w:tab/>
      </w:r>
      <w:r w:rsidRPr="00FA4050" w:rsidR="007C32D7">
        <w:rPr>
          <w:rFonts w:eastAsia="MS Mincho"/>
        </w:rPr>
        <w:tab/>
      </w:r>
      <w:r w:rsidR="00AD1E95">
        <w:rPr>
          <w:rFonts w:eastAsia="MS Mincho"/>
        </w:rPr>
        <w:t xml:space="preserve">   </w:t>
      </w:r>
      <w:r w:rsidRPr="00FA4050" w:rsidR="007C32D7">
        <w:rPr>
          <w:rFonts w:eastAsia="MS Mincho"/>
        </w:rPr>
        <w:t>2</w:t>
      </w:r>
      <w:r w:rsidR="00AD1E95">
        <w:rPr>
          <w:rFonts w:eastAsia="MS Mincho"/>
        </w:rPr>
        <w:t xml:space="preserve"> (GO TO D11a)</w:t>
      </w:r>
    </w:p>
    <w:p w:rsidRPr="00FA4050" w:rsidR="007C32D7" w:rsidP="00D00595" w:rsidRDefault="007C32D7" w14:paraId="04DA0E12" w14:textId="67AF8F93">
      <w:pPr>
        <w:pStyle w:val="A5-2ndLeader"/>
        <w:ind w:left="2880"/>
        <w:rPr>
          <w:rFonts w:eastAsia="MS Mincho"/>
        </w:rPr>
      </w:pPr>
      <w:r w:rsidRPr="00FA4050">
        <w:rPr>
          <w:rFonts w:eastAsia="MS Mincho"/>
        </w:rPr>
        <w:t>Online</w:t>
      </w:r>
      <w:r w:rsidR="00717D9F">
        <w:rPr>
          <w:rFonts w:eastAsia="MS Mincho"/>
        </w:rPr>
        <w:t>, but not email</w:t>
      </w:r>
      <w:r w:rsidRPr="00FA4050">
        <w:rPr>
          <w:rFonts w:eastAsia="MS Mincho"/>
        </w:rPr>
        <w:t xml:space="preserve"> </w:t>
      </w:r>
      <w:r w:rsidRPr="00FA4050">
        <w:rPr>
          <w:rFonts w:eastAsia="MS Mincho"/>
        </w:rPr>
        <w:tab/>
      </w:r>
      <w:r w:rsidRPr="00FA4050">
        <w:rPr>
          <w:rFonts w:eastAsia="MS Mincho"/>
        </w:rPr>
        <w:tab/>
      </w:r>
      <w:r w:rsidR="00AD1E95">
        <w:rPr>
          <w:rFonts w:eastAsia="MS Mincho"/>
        </w:rPr>
        <w:t xml:space="preserve">   </w:t>
      </w:r>
      <w:r w:rsidRPr="00FA4050">
        <w:rPr>
          <w:rFonts w:eastAsia="MS Mincho"/>
        </w:rPr>
        <w:t>3</w:t>
      </w:r>
      <w:r w:rsidR="00AD1E95">
        <w:rPr>
          <w:rFonts w:eastAsia="MS Mincho"/>
        </w:rPr>
        <w:t xml:space="preserve"> (GO TO D11a)</w:t>
      </w:r>
    </w:p>
    <w:p w:rsidRPr="00FA4050" w:rsidR="007C32D7" w:rsidP="00D00595" w:rsidRDefault="00D92704" w14:paraId="74A99A54" w14:textId="42E6D67A">
      <w:pPr>
        <w:pStyle w:val="A5-2ndLeader"/>
        <w:ind w:left="2880"/>
        <w:rPr>
          <w:rFonts w:eastAsia="MS Mincho"/>
        </w:rPr>
      </w:pPr>
      <w:r w:rsidRPr="00FA4050">
        <w:rPr>
          <w:rFonts w:eastAsia="MS Mincho"/>
        </w:rPr>
        <w:t xml:space="preserve">Over the </w:t>
      </w:r>
      <w:r w:rsidR="00717D9F">
        <w:rPr>
          <w:rFonts w:eastAsia="MS Mincho"/>
        </w:rPr>
        <w:t>p</w:t>
      </w:r>
      <w:r w:rsidRPr="00FA4050" w:rsidR="007C32D7">
        <w:rPr>
          <w:rFonts w:eastAsia="MS Mincho"/>
        </w:rPr>
        <w:t>hone</w:t>
      </w:r>
      <w:r w:rsidR="000D139D">
        <w:rPr>
          <w:rFonts w:eastAsia="MS Mincho"/>
        </w:rPr>
        <w:t>, or</w:t>
      </w:r>
      <w:r w:rsidRPr="00FA4050" w:rsidR="007C32D7">
        <w:rPr>
          <w:rFonts w:eastAsia="MS Mincho"/>
        </w:rPr>
        <w:t xml:space="preserve"> </w:t>
      </w:r>
      <w:r w:rsidRPr="00FA4050" w:rsidR="007C32D7">
        <w:rPr>
          <w:rFonts w:eastAsia="MS Mincho"/>
        </w:rPr>
        <w:tab/>
      </w:r>
      <w:r w:rsidRPr="00FA4050" w:rsidR="007C32D7">
        <w:rPr>
          <w:rFonts w:eastAsia="MS Mincho"/>
        </w:rPr>
        <w:tab/>
      </w:r>
      <w:r w:rsidR="00717D9F">
        <w:rPr>
          <w:rFonts w:eastAsia="MS Mincho"/>
        </w:rPr>
        <w:t>4</w:t>
      </w:r>
    </w:p>
    <w:p w:rsidRPr="00FA4050" w:rsidR="007C32D7" w:rsidP="00D00595" w:rsidRDefault="000D139D" w14:paraId="29927337" w14:textId="2B2D87C1">
      <w:pPr>
        <w:pStyle w:val="A5-2ndLeader"/>
        <w:ind w:left="2880"/>
        <w:rPr>
          <w:rFonts w:eastAsia="MS Mincho"/>
        </w:rPr>
      </w:pPr>
      <w:r>
        <w:rPr>
          <w:rFonts w:eastAsia="MS Mincho"/>
        </w:rPr>
        <w:t>Some other way</w:t>
      </w:r>
      <w:r w:rsidRPr="00FA4050">
        <w:rPr>
          <w:rFonts w:eastAsia="MS Mincho"/>
        </w:rPr>
        <w:t xml:space="preserve"> </w:t>
      </w:r>
      <w:r w:rsidRPr="00FA4050" w:rsidR="007C32D7">
        <w:rPr>
          <w:rFonts w:eastAsia="MS Mincho"/>
        </w:rPr>
        <w:t>(</w:t>
      </w:r>
      <w:r>
        <w:rPr>
          <w:rFonts w:eastAsia="MS Mincho"/>
        </w:rPr>
        <w:t>SPECIFY</w:t>
      </w:r>
      <w:r w:rsidRPr="00FA4050" w:rsidR="007C32D7">
        <w:rPr>
          <w:rFonts w:eastAsia="MS Mincho"/>
        </w:rPr>
        <w:t>)…………………………</w:t>
      </w:r>
      <w:r w:rsidR="00AD1E95">
        <w:rPr>
          <w:rFonts w:eastAsia="MS Mincho"/>
        </w:rPr>
        <w:t>96 (GO TO D11a)</w:t>
      </w:r>
    </w:p>
    <w:p w:rsidRPr="00FA4050" w:rsidR="007C32D7" w:rsidP="007C32D7" w:rsidRDefault="007C32D7" w14:paraId="725AD1A1" w14:textId="77777777">
      <w:pPr>
        <w:pStyle w:val="A5-2ndLeader"/>
        <w:rPr>
          <w:rFonts w:eastAsia="MS Mincho"/>
        </w:rPr>
      </w:pPr>
    </w:p>
    <w:p w:rsidRPr="00D301C7" w:rsidR="00D95607" w:rsidP="00D301C7" w:rsidRDefault="007C32D7" w14:paraId="62D12240" w14:textId="77777777">
      <w:pPr>
        <w:pStyle w:val="SL-FlLftSgl"/>
        <w:rPr>
          <w:rFonts w:eastAsia="MS Mincho"/>
        </w:rPr>
      </w:pPr>
      <w:r w:rsidRPr="00FA4050">
        <w:rPr>
          <w:rFonts w:eastAsia="MS Mincho"/>
        </w:rPr>
        <w:t xml:space="preserve">D5. [IF ONLINE (D4 = 3)] </w:t>
      </w:r>
      <w:r w:rsidRPr="00D301C7" w:rsidR="00D95607">
        <w:rPr>
          <w:rFonts w:eastAsia="MS Mincho"/>
        </w:rPr>
        <w:t>Thinking about the format of the online application, did you enter all of the information on one screen, or did you navigate through a step-by-step process on several screens to enter your information?”  (PROBE AS NEEDED)</w:t>
      </w:r>
    </w:p>
    <w:p w:rsidR="00953C32" w:rsidP="007C32D7" w:rsidRDefault="00953C32" w14:paraId="6B917688" w14:textId="77777777">
      <w:pPr>
        <w:pStyle w:val="A5-2ndLeader"/>
        <w:rPr>
          <w:rFonts w:eastAsia="MS Mincho"/>
        </w:rPr>
      </w:pPr>
    </w:p>
    <w:p w:rsidRPr="00FA4050" w:rsidR="007C32D7" w:rsidP="00953C32" w:rsidRDefault="007C32D7" w14:paraId="3DF3BD26" w14:textId="407F37EE">
      <w:pPr>
        <w:pStyle w:val="A5-2ndLeader"/>
        <w:ind w:left="2880"/>
        <w:rPr>
          <w:rFonts w:eastAsia="MS Mincho"/>
        </w:rPr>
      </w:pPr>
      <w:r w:rsidRPr="00FA4050">
        <w:rPr>
          <w:rFonts w:eastAsia="MS Mincho"/>
        </w:rPr>
        <w:t>INTERACTIVE (QXQ PROTOTYPE)</w:t>
      </w:r>
      <w:r w:rsidRPr="00FA4050">
        <w:rPr>
          <w:rFonts w:eastAsia="MS Mincho"/>
        </w:rPr>
        <w:tab/>
        <w:t>1</w:t>
      </w:r>
    </w:p>
    <w:p w:rsidRPr="00FA4050" w:rsidR="007C32D7" w:rsidP="00953C32" w:rsidRDefault="007C32D7" w14:paraId="4AAC41C1" w14:textId="5E65E456">
      <w:pPr>
        <w:pStyle w:val="A5-2ndLeader"/>
        <w:ind w:left="2880"/>
        <w:rPr>
          <w:rFonts w:eastAsia="MS Mincho"/>
        </w:rPr>
      </w:pPr>
      <w:r w:rsidRPr="00FA4050">
        <w:rPr>
          <w:rFonts w:eastAsia="MS Mincho"/>
        </w:rPr>
        <w:t>TRADITIONAL</w:t>
      </w:r>
      <w:r w:rsidRPr="00FA4050">
        <w:rPr>
          <w:rFonts w:eastAsia="MS Mincho"/>
        </w:rPr>
        <w:tab/>
        <w:t>2</w:t>
      </w:r>
    </w:p>
    <w:p w:rsidRPr="00FA4050" w:rsidR="00FE6460" w:rsidP="00FE6460" w:rsidRDefault="00FE6460" w14:paraId="5D551EA1" w14:textId="59ECBCC6">
      <w:pPr>
        <w:pStyle w:val="A5-2ndLeader"/>
        <w:ind w:left="0"/>
        <w:rPr>
          <w:rFonts w:eastAsia="MS Mincho"/>
        </w:rPr>
      </w:pPr>
    </w:p>
    <w:p w:rsidRPr="00FA4050" w:rsidR="00FE6460" w:rsidP="00FE6460" w:rsidRDefault="00FE6460" w14:paraId="6A12D30A" w14:textId="19AA1F4A">
      <w:pPr>
        <w:pStyle w:val="A5-2ndLeader"/>
        <w:ind w:left="0"/>
        <w:rPr>
          <w:rFonts w:eastAsia="MS Mincho"/>
        </w:rPr>
      </w:pPr>
      <w:r w:rsidRPr="00FA4050">
        <w:rPr>
          <w:rFonts w:eastAsia="MS Mincho"/>
        </w:rPr>
        <w:t xml:space="preserve">[INTERVIEWER: ADD </w:t>
      </w:r>
      <w:r w:rsidRPr="00FA4050" w:rsidR="00D00595">
        <w:rPr>
          <w:rFonts w:eastAsia="MS Mincho"/>
        </w:rPr>
        <w:t xml:space="preserve">DETAILS IN </w:t>
      </w:r>
      <w:r w:rsidRPr="00FA4050">
        <w:rPr>
          <w:rFonts w:eastAsia="MS Mincho"/>
        </w:rPr>
        <w:t>COMMENTS TO CAPTURE RESEPONDENT’S DESCRIPTION].</w:t>
      </w:r>
    </w:p>
    <w:p w:rsidRPr="00FA4050" w:rsidR="007C32D7" w:rsidP="007C32D7" w:rsidRDefault="007C32D7" w14:paraId="4D6378FB" w14:textId="77777777">
      <w:pPr>
        <w:pStyle w:val="SL-FlLftSgl"/>
        <w:rPr>
          <w:rFonts w:eastAsia="MS Mincho"/>
          <w:color w:val="FF0000"/>
        </w:rPr>
      </w:pPr>
    </w:p>
    <w:p w:rsidRPr="00FA4050" w:rsidR="007C32D7" w:rsidP="007C32D7" w:rsidRDefault="007C32D7" w14:paraId="7C25164A" w14:textId="77777777">
      <w:pPr>
        <w:pStyle w:val="SL-FlLftSgl"/>
        <w:rPr>
          <w:rFonts w:eastAsia="MS Mincho"/>
        </w:rPr>
      </w:pPr>
      <w:r w:rsidRPr="00FA4050">
        <w:rPr>
          <w:rFonts w:eastAsia="MS Mincho"/>
        </w:rPr>
        <w:lastRenderedPageBreak/>
        <w:t>[IF INTERACTIVE (D5 = 1)] For the purposes of this survey, we will be referring to the application you just described as the “interactive online application.”</w:t>
      </w:r>
    </w:p>
    <w:p w:rsidRPr="00FA4050" w:rsidR="007C32D7" w:rsidP="007C32D7" w:rsidRDefault="007C32D7" w14:paraId="35D4FE4F" w14:textId="77777777">
      <w:pPr>
        <w:pStyle w:val="SL-FlLftSgl"/>
        <w:rPr>
          <w:rFonts w:eastAsia="MS Mincho"/>
          <w:color w:val="FF0000"/>
        </w:rPr>
      </w:pPr>
    </w:p>
    <w:p w:rsidRPr="00FA4050" w:rsidR="007C32D7" w:rsidP="007C32D7" w:rsidRDefault="007C32D7" w14:paraId="472CE60E" w14:textId="609346A7">
      <w:pPr>
        <w:pStyle w:val="SL-FlLftSgl"/>
        <w:rPr>
          <w:rFonts w:eastAsia="MS Mincho"/>
        </w:rPr>
      </w:pPr>
      <w:r w:rsidRPr="00FA4050">
        <w:rPr>
          <w:rFonts w:eastAsia="MS Mincho"/>
        </w:rPr>
        <w:t>D6. [IF INTERACTIVE (D5 = 1)] Have you ever submitted an application</w:t>
      </w:r>
      <w:r w:rsidRPr="00FA4050" w:rsidR="003261E9">
        <w:rPr>
          <w:rFonts w:eastAsia="MS Mincho"/>
        </w:rPr>
        <w:t xml:space="preserve"> for school meals</w:t>
      </w:r>
      <w:r w:rsidRPr="00FA4050">
        <w:rPr>
          <w:rFonts w:eastAsia="MS Mincho"/>
        </w:rPr>
        <w:t xml:space="preserve"> in a different format than the interactive application? For example, an online application that doesn’t have separate pages for each step, or a paper application.</w:t>
      </w:r>
    </w:p>
    <w:p w:rsidRPr="00FA4050" w:rsidR="007C32D7" w:rsidP="00953C32" w:rsidRDefault="007C32D7" w14:paraId="20827A42" w14:textId="77777777">
      <w:pPr>
        <w:pStyle w:val="A5-2ndLeader"/>
        <w:ind w:left="2880"/>
        <w:rPr>
          <w:rFonts w:eastAsia="MS Mincho"/>
        </w:rPr>
      </w:pPr>
      <w:r w:rsidRPr="00FA4050">
        <w:rPr>
          <w:rFonts w:eastAsia="MS Mincho"/>
        </w:rPr>
        <w:t>YES</w:t>
      </w:r>
      <w:r w:rsidRPr="00FA4050">
        <w:rPr>
          <w:rFonts w:eastAsia="MS Mincho"/>
        </w:rPr>
        <w:tab/>
        <w:t>1</w:t>
      </w:r>
    </w:p>
    <w:p w:rsidRPr="00FA4050" w:rsidR="007C32D7" w:rsidP="00953C32" w:rsidRDefault="007C32D7" w14:paraId="48990148" w14:textId="56160A22">
      <w:pPr>
        <w:pStyle w:val="A5-2ndLeader"/>
        <w:ind w:left="2880"/>
        <w:rPr>
          <w:rFonts w:eastAsia="MS Mincho"/>
        </w:rPr>
      </w:pPr>
      <w:r w:rsidRPr="00FA4050">
        <w:rPr>
          <w:rFonts w:eastAsia="MS Mincho"/>
        </w:rPr>
        <w:t>NO</w:t>
      </w:r>
      <w:r w:rsidRPr="00FA4050">
        <w:rPr>
          <w:rFonts w:eastAsia="MS Mincho"/>
        </w:rPr>
        <w:tab/>
      </w:r>
      <w:r w:rsidRPr="00FA4050">
        <w:rPr>
          <w:rFonts w:eastAsia="MS Mincho"/>
        </w:rPr>
        <w:tab/>
        <w:t>2 (GO TO D</w:t>
      </w:r>
      <w:r w:rsidRPr="00FA4050" w:rsidR="00072DB6">
        <w:rPr>
          <w:rFonts w:eastAsia="MS Mincho"/>
        </w:rPr>
        <w:t>9</w:t>
      </w:r>
      <w:r w:rsidRPr="00FA4050" w:rsidR="00D44D3D">
        <w:rPr>
          <w:rFonts w:eastAsia="MS Mincho"/>
        </w:rPr>
        <w:t>)</w:t>
      </w:r>
    </w:p>
    <w:p w:rsidRPr="00FA4050" w:rsidR="007C32D7" w:rsidP="007C32D7" w:rsidRDefault="007C32D7" w14:paraId="30D2EFB0" w14:textId="77777777">
      <w:pPr>
        <w:pStyle w:val="SL-FlLftSgl"/>
        <w:rPr>
          <w:rFonts w:eastAsia="MS Mincho"/>
          <w:color w:val="FF0000"/>
        </w:rPr>
      </w:pPr>
    </w:p>
    <w:p w:rsidRPr="00FA4050" w:rsidR="007C32D7" w:rsidP="007C32D7" w:rsidRDefault="007C32D7" w14:paraId="2742062F" w14:textId="77777777">
      <w:pPr>
        <w:pStyle w:val="SL-FlLftSgl"/>
        <w:rPr>
          <w:rFonts w:eastAsia="MS Mincho"/>
        </w:rPr>
      </w:pPr>
    </w:p>
    <w:p w:rsidRPr="00FA4050" w:rsidR="007C32D7" w:rsidP="007C32D7" w:rsidRDefault="007C32D7" w14:paraId="2AF40B59" w14:textId="0791AF7F">
      <w:pPr>
        <w:pStyle w:val="SL-FlLftSgl"/>
        <w:rPr>
          <w:rFonts w:eastAsia="MS Mincho"/>
        </w:rPr>
      </w:pPr>
      <w:r w:rsidRPr="00FA4050">
        <w:rPr>
          <w:rFonts w:eastAsia="MS Mincho"/>
        </w:rPr>
        <w:t xml:space="preserve">D7. [IF INTERACTIVE (D5=1) AND D6 = 1] </w:t>
      </w:r>
      <w:r w:rsidRPr="00FA4050" w:rsidR="00213180">
        <w:rPr>
          <w:rFonts w:eastAsia="MS Mincho"/>
        </w:rPr>
        <w:t xml:space="preserve">Please think </w:t>
      </w:r>
      <w:r w:rsidRPr="00FA4050">
        <w:rPr>
          <w:rFonts w:eastAsia="MS Mincho"/>
        </w:rPr>
        <w:t xml:space="preserve">about the interactive online application </w:t>
      </w:r>
      <w:r w:rsidRPr="00FA4050" w:rsidR="0097715F">
        <w:rPr>
          <w:rFonts w:eastAsia="MS Mincho"/>
        </w:rPr>
        <w:t>compared to</w:t>
      </w:r>
      <w:r w:rsidRPr="00FA4050">
        <w:rPr>
          <w:rFonts w:eastAsia="MS Mincho"/>
        </w:rPr>
        <w:t xml:space="preserve"> other </w:t>
      </w:r>
      <w:r w:rsidRPr="00FA4050" w:rsidR="00990E7C">
        <w:rPr>
          <w:rFonts w:eastAsia="MS Mincho"/>
        </w:rPr>
        <w:t xml:space="preserve">school meal </w:t>
      </w:r>
      <w:r w:rsidRPr="00FA4050">
        <w:rPr>
          <w:rFonts w:eastAsia="MS Mincho"/>
        </w:rPr>
        <w:t>applications you</w:t>
      </w:r>
      <w:r w:rsidRPr="00FA4050" w:rsidR="0097715F">
        <w:rPr>
          <w:rFonts w:eastAsia="MS Mincho"/>
        </w:rPr>
        <w:t xml:space="preserve"> ha</w:t>
      </w:r>
      <w:r w:rsidRPr="00FA4050">
        <w:rPr>
          <w:rFonts w:eastAsia="MS Mincho"/>
        </w:rPr>
        <w:t>ve completed in the past</w:t>
      </w:r>
      <w:r w:rsidRPr="00FA4050" w:rsidR="00213180">
        <w:rPr>
          <w:rFonts w:eastAsia="MS Mincho"/>
        </w:rPr>
        <w:t xml:space="preserve">. Would you say the interactive application </w:t>
      </w:r>
      <w:proofErr w:type="gramStart"/>
      <w:r w:rsidRPr="00FA4050" w:rsidR="00213180">
        <w:rPr>
          <w:rFonts w:eastAsia="MS Mincho"/>
        </w:rPr>
        <w:t>was...</w:t>
      </w:r>
      <w:proofErr w:type="gramEnd"/>
      <w:r w:rsidRPr="00FA4050" w:rsidR="008E48E0">
        <w:rPr>
          <w:rFonts w:eastAsia="MS Mincho"/>
        </w:rPr>
        <w:t xml:space="preserve"> </w:t>
      </w:r>
    </w:p>
    <w:p w:rsidRPr="00FA4050" w:rsidR="007C32D7" w:rsidP="00953C32" w:rsidRDefault="007C32D7" w14:paraId="6F6419BD" w14:textId="7666B1B4">
      <w:pPr>
        <w:pStyle w:val="A5-2ndLeader"/>
        <w:ind w:left="2880"/>
        <w:rPr>
          <w:rFonts w:eastAsia="MS Mincho"/>
        </w:rPr>
      </w:pPr>
      <w:r w:rsidRPr="00FA4050">
        <w:rPr>
          <w:rFonts w:eastAsia="MS Mincho"/>
        </w:rPr>
        <w:t>Much easier</w:t>
      </w:r>
      <w:r w:rsidRPr="00FA4050" w:rsidR="00213180">
        <w:rPr>
          <w:rFonts w:eastAsia="MS Mincho"/>
        </w:rPr>
        <w:t xml:space="preserve"> to complete</w:t>
      </w:r>
      <w:r w:rsidRPr="008C096A" w:rsidR="008C096A">
        <w:rPr>
          <w:rFonts w:eastAsia="MS Mincho"/>
        </w:rPr>
        <w:t xml:space="preserve"> </w:t>
      </w:r>
      <w:r w:rsidRPr="00FA4050" w:rsidR="008C096A">
        <w:rPr>
          <w:rFonts w:eastAsia="MS Mincho"/>
        </w:rPr>
        <w:t>than other school meal applications you have completed</w:t>
      </w:r>
      <w:r w:rsidRPr="00FA4050" w:rsidR="00213180">
        <w:rPr>
          <w:rFonts w:eastAsia="MS Mincho"/>
        </w:rPr>
        <w:t>,</w:t>
      </w:r>
      <w:r w:rsidRPr="00FA4050">
        <w:rPr>
          <w:rFonts w:eastAsia="MS Mincho"/>
        </w:rPr>
        <w:tab/>
        <w:t>1</w:t>
      </w:r>
    </w:p>
    <w:p w:rsidRPr="00FA4050" w:rsidR="007C32D7" w:rsidP="00953C32" w:rsidRDefault="007C32D7" w14:paraId="6E3C61A4" w14:textId="77777777">
      <w:pPr>
        <w:pStyle w:val="A5-2ndLeader"/>
        <w:ind w:left="2880"/>
        <w:rPr>
          <w:rFonts w:eastAsia="MS Mincho"/>
        </w:rPr>
      </w:pPr>
      <w:r w:rsidRPr="00FA4050">
        <w:rPr>
          <w:rFonts w:eastAsia="MS Mincho"/>
        </w:rPr>
        <w:t>Somewhat easier</w:t>
      </w:r>
      <w:r w:rsidRPr="00FA4050" w:rsidR="00213180">
        <w:rPr>
          <w:rFonts w:eastAsia="MS Mincho"/>
        </w:rPr>
        <w:t xml:space="preserve">, </w:t>
      </w:r>
      <w:r w:rsidRPr="00FA4050">
        <w:rPr>
          <w:rFonts w:eastAsia="MS Mincho"/>
        </w:rPr>
        <w:tab/>
        <w:t>2</w:t>
      </w:r>
    </w:p>
    <w:p w:rsidRPr="00FA4050" w:rsidR="007C32D7" w:rsidP="00953C32" w:rsidRDefault="007C32D7" w14:paraId="1D7AC5B2" w14:textId="5E459F16">
      <w:pPr>
        <w:pStyle w:val="A5-2ndLeader"/>
        <w:ind w:left="2880"/>
        <w:rPr>
          <w:rFonts w:eastAsia="MS Mincho"/>
        </w:rPr>
      </w:pPr>
      <w:r w:rsidRPr="00FA4050">
        <w:rPr>
          <w:rFonts w:eastAsia="MS Mincho"/>
        </w:rPr>
        <w:t>Neither easier no</w:t>
      </w:r>
      <w:r w:rsidRPr="00FA4050" w:rsidR="00453F9D">
        <w:rPr>
          <w:rFonts w:eastAsia="MS Mincho"/>
        </w:rPr>
        <w:t>r</w:t>
      </w:r>
      <w:r w:rsidRPr="00FA4050">
        <w:rPr>
          <w:rFonts w:eastAsia="MS Mincho"/>
        </w:rPr>
        <w:t xml:space="preserve"> more difficult</w:t>
      </w:r>
      <w:r w:rsidRPr="00FA4050" w:rsidR="00213180">
        <w:rPr>
          <w:rFonts w:eastAsia="MS Mincho"/>
        </w:rPr>
        <w:t>,</w:t>
      </w:r>
      <w:r w:rsidRPr="00FA4050">
        <w:rPr>
          <w:rFonts w:eastAsia="MS Mincho"/>
        </w:rPr>
        <w:tab/>
        <w:t>3</w:t>
      </w:r>
    </w:p>
    <w:p w:rsidRPr="00FA4050" w:rsidR="007C32D7" w:rsidP="00953C32" w:rsidRDefault="007C32D7" w14:paraId="09FEED8C" w14:textId="77777777">
      <w:pPr>
        <w:pStyle w:val="A5-2ndLeader"/>
        <w:ind w:left="2880"/>
        <w:rPr>
          <w:rFonts w:eastAsia="MS Mincho"/>
        </w:rPr>
      </w:pPr>
      <w:r w:rsidRPr="00FA4050">
        <w:rPr>
          <w:rFonts w:eastAsia="MS Mincho"/>
        </w:rPr>
        <w:t>Somewhat more difficult</w:t>
      </w:r>
      <w:r w:rsidRPr="00FA4050" w:rsidR="00213180">
        <w:rPr>
          <w:rFonts w:eastAsia="MS Mincho"/>
        </w:rPr>
        <w:t>, or</w:t>
      </w:r>
      <w:r w:rsidRPr="00FA4050">
        <w:rPr>
          <w:rFonts w:eastAsia="MS Mincho"/>
        </w:rPr>
        <w:tab/>
        <w:t>4</w:t>
      </w:r>
    </w:p>
    <w:p w:rsidRPr="00FA4050" w:rsidR="007C32D7" w:rsidP="00953C32" w:rsidRDefault="007C32D7" w14:paraId="13EBC9F6" w14:textId="4CF174BD">
      <w:pPr>
        <w:pStyle w:val="A5-2ndLeader"/>
        <w:ind w:left="2880"/>
        <w:rPr>
          <w:rFonts w:eastAsia="MS Mincho"/>
        </w:rPr>
      </w:pPr>
      <w:r w:rsidRPr="00FA4050">
        <w:rPr>
          <w:rFonts w:eastAsia="MS Mincho"/>
        </w:rPr>
        <w:t>Much more difficult</w:t>
      </w:r>
      <w:r w:rsidRPr="00FA4050" w:rsidR="00213180">
        <w:rPr>
          <w:rFonts w:eastAsia="MS Mincho"/>
        </w:rPr>
        <w:t xml:space="preserve"> to complete?</w:t>
      </w:r>
      <w:r w:rsidRPr="00FA4050">
        <w:rPr>
          <w:rFonts w:eastAsia="MS Mincho"/>
        </w:rPr>
        <w:tab/>
        <w:t>5</w:t>
      </w:r>
    </w:p>
    <w:p w:rsidRPr="00FA4050" w:rsidR="007C32D7" w:rsidP="007C32D7" w:rsidRDefault="007C32D7" w14:paraId="57AF9B63" w14:textId="77777777">
      <w:pPr>
        <w:pStyle w:val="SL-FlLftSgl"/>
        <w:rPr>
          <w:rFonts w:eastAsia="MS Mincho"/>
        </w:rPr>
      </w:pPr>
    </w:p>
    <w:p w:rsidRPr="00FA4050" w:rsidR="007C32D7" w:rsidP="007C32D7" w:rsidRDefault="007C32D7" w14:paraId="06E90793" w14:textId="77777777">
      <w:pPr>
        <w:pStyle w:val="SL-FlLftSgl"/>
        <w:rPr>
          <w:rFonts w:eastAsia="MS Mincho"/>
        </w:rPr>
      </w:pPr>
    </w:p>
    <w:p w:rsidRPr="00A30101" w:rsidR="007C32D7" w:rsidP="007C32D7" w:rsidRDefault="007C32D7" w14:paraId="4EC317D3" w14:textId="2301C053">
      <w:pPr>
        <w:pStyle w:val="SL-FlLftSgl"/>
        <w:rPr>
          <w:rFonts w:eastAsia="MS Mincho"/>
          <w:highlight w:val="yellow"/>
        </w:rPr>
      </w:pPr>
      <w:r w:rsidRPr="00FA4050">
        <w:rPr>
          <w:rFonts w:eastAsia="MS Mincho"/>
        </w:rPr>
        <w:t xml:space="preserve">[IF INTERACTIVE (D5=1) AND D6 = 1] Now let’s think about specific aspects of the interactive online application. </w:t>
      </w: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20"/>
        <w:gridCol w:w="5400"/>
        <w:gridCol w:w="3888"/>
      </w:tblGrid>
      <w:tr w:rsidRPr="00FA4050" w:rsidR="007C32D7" w:rsidTr="0BBE0AAB" w14:paraId="711D1C6E" w14:textId="77777777">
        <w:tc>
          <w:tcPr>
            <w:tcW w:w="720" w:type="dxa"/>
            <w:tcBorders>
              <w:top w:val="nil"/>
              <w:left w:val="nil"/>
            </w:tcBorders>
            <w:shd w:val="clear" w:color="auto" w:fill="auto"/>
            <w:vAlign w:val="bottom"/>
          </w:tcPr>
          <w:p w:rsidRPr="00FA4050" w:rsidR="007C32D7" w:rsidP="007C32D7" w:rsidRDefault="007C32D7" w14:paraId="2D75CD59" w14:textId="77777777">
            <w:pPr>
              <w:pStyle w:val="SL-FlLftSgl"/>
              <w:spacing w:before="120" w:after="120"/>
              <w:jc w:val="center"/>
              <w:rPr>
                <w:rFonts w:eastAsia="MS Mincho"/>
              </w:rPr>
            </w:pPr>
          </w:p>
        </w:tc>
        <w:tc>
          <w:tcPr>
            <w:tcW w:w="5400" w:type="dxa"/>
            <w:shd w:val="clear" w:color="auto" w:fill="auto"/>
            <w:vAlign w:val="bottom"/>
          </w:tcPr>
          <w:p w:rsidRPr="00FA4050" w:rsidR="007C32D7" w:rsidP="00F62274" w:rsidRDefault="00F62274" w14:paraId="1B53A50D" w14:textId="5086F122">
            <w:pPr>
              <w:pStyle w:val="SL-FlLftSgl"/>
              <w:spacing w:before="120" w:after="120"/>
              <w:jc w:val="left"/>
              <w:rPr>
                <w:rFonts w:eastAsia="MS Mincho"/>
              </w:rPr>
            </w:pPr>
            <w:r>
              <w:rPr>
                <w:rFonts w:eastAsia="MS Mincho"/>
              </w:rPr>
              <w:t>Was the interactive online application</w:t>
            </w:r>
            <w:r w:rsidRPr="00FA4050" w:rsidR="007C32D7">
              <w:rPr>
                <w:rFonts w:eastAsia="MS Mincho"/>
              </w:rPr>
              <w:t xml:space="preserve"> easier or more difficult than other types of </w:t>
            </w:r>
            <w:r w:rsidRPr="00FA4050" w:rsidR="00990E7C">
              <w:rPr>
                <w:rFonts w:eastAsia="MS Mincho"/>
              </w:rPr>
              <w:t xml:space="preserve">school meal </w:t>
            </w:r>
            <w:r w:rsidRPr="00FA4050" w:rsidR="007C32D7">
              <w:rPr>
                <w:rFonts w:eastAsia="MS Mincho"/>
              </w:rPr>
              <w:t>applications you’ve submitted in the past</w:t>
            </w:r>
            <w:r>
              <w:rPr>
                <w:rFonts w:eastAsia="MS Mincho"/>
              </w:rPr>
              <w:t xml:space="preserve"> with regard to…</w:t>
            </w:r>
          </w:p>
        </w:tc>
        <w:tc>
          <w:tcPr>
            <w:tcW w:w="3888" w:type="dxa"/>
            <w:shd w:val="clear" w:color="auto" w:fill="auto"/>
            <w:vAlign w:val="bottom"/>
          </w:tcPr>
          <w:p w:rsidRPr="00FA4050" w:rsidR="007C32D7" w:rsidP="007C32D7" w:rsidRDefault="007C32D7" w14:paraId="72EFB5C4" w14:textId="77777777">
            <w:pPr>
              <w:pStyle w:val="SL-FlLftSgl"/>
              <w:spacing w:before="120" w:after="120"/>
              <w:jc w:val="center"/>
              <w:rPr>
                <w:rFonts w:eastAsia="MS Mincho"/>
              </w:rPr>
            </w:pPr>
            <w:r w:rsidRPr="00FA4050">
              <w:rPr>
                <w:rFonts w:eastAsia="MS Mincho"/>
              </w:rPr>
              <w:t>RESPONSE</w:t>
            </w:r>
          </w:p>
        </w:tc>
      </w:tr>
      <w:tr w:rsidRPr="00FA4050" w:rsidR="000001A2" w:rsidTr="0BBE0AAB" w14:paraId="6765FA6C" w14:textId="77777777">
        <w:tc>
          <w:tcPr>
            <w:tcW w:w="720" w:type="dxa"/>
            <w:shd w:val="clear" w:color="auto" w:fill="auto"/>
          </w:tcPr>
          <w:p w:rsidRPr="00FA4050" w:rsidR="000001A2" w:rsidP="000001A2" w:rsidRDefault="000001A2" w14:paraId="04D8AE76" w14:textId="63DD8722">
            <w:pPr>
              <w:pStyle w:val="SL-FlLftSgl"/>
              <w:spacing w:before="120"/>
              <w:rPr>
                <w:rFonts w:eastAsia="MS Mincho"/>
              </w:rPr>
            </w:pPr>
            <w:r>
              <w:rPr>
                <w:rFonts w:eastAsia="MS Mincho"/>
              </w:rPr>
              <w:t>D8a</w:t>
            </w:r>
            <w:r w:rsidRPr="00FA4050">
              <w:rPr>
                <w:rFonts w:eastAsia="MS Mincho"/>
              </w:rPr>
              <w:t>.</w:t>
            </w:r>
          </w:p>
        </w:tc>
        <w:tc>
          <w:tcPr>
            <w:tcW w:w="5400" w:type="dxa"/>
            <w:shd w:val="clear" w:color="auto" w:fill="auto"/>
          </w:tcPr>
          <w:p w:rsidRPr="00FA4050" w:rsidR="000001A2" w:rsidP="00953C32" w:rsidRDefault="000001A2" w14:paraId="47B80F58" w14:textId="65AAFE5B">
            <w:pPr>
              <w:pStyle w:val="SL-FlLftSgl"/>
              <w:spacing w:before="120"/>
              <w:jc w:val="left"/>
              <w:rPr>
                <w:rFonts w:eastAsia="MS Mincho"/>
              </w:rPr>
            </w:pPr>
            <w:r w:rsidRPr="00FA4050">
              <w:rPr>
                <w:rFonts w:eastAsia="MS Mincho"/>
              </w:rPr>
              <w:t>…Understanding how to enter the information the interactive form is asking for...? Was it…</w:t>
            </w:r>
          </w:p>
        </w:tc>
        <w:tc>
          <w:tcPr>
            <w:tcW w:w="3888" w:type="dxa"/>
            <w:shd w:val="clear" w:color="auto" w:fill="auto"/>
          </w:tcPr>
          <w:p w:rsidRPr="00FA4050" w:rsidR="000001A2" w:rsidP="000001A2" w:rsidRDefault="000001A2" w14:paraId="03505B3E" w14:textId="77777777">
            <w:pPr>
              <w:pStyle w:val="SL-FlLftSgl"/>
              <w:tabs>
                <w:tab w:val="right" w:leader="dot" w:pos="2950"/>
                <w:tab w:val="right" w:pos="3024"/>
              </w:tabs>
              <w:spacing w:before="120"/>
              <w:rPr>
                <w:rFonts w:eastAsia="MS Mincho"/>
              </w:rPr>
            </w:pPr>
            <w:r w:rsidRPr="00FA4050">
              <w:rPr>
                <w:rFonts w:eastAsia="MS Mincho"/>
              </w:rPr>
              <w:t>Much easier,</w:t>
            </w:r>
            <w:r w:rsidRPr="00FA4050">
              <w:rPr>
                <w:rFonts w:eastAsia="MS Mincho"/>
              </w:rPr>
              <w:tab/>
            </w:r>
            <w:r w:rsidRPr="00FA4050">
              <w:rPr>
                <w:rFonts w:eastAsia="MS Mincho"/>
              </w:rPr>
              <w:tab/>
              <w:t>1</w:t>
            </w:r>
          </w:p>
          <w:p w:rsidRPr="00FA4050" w:rsidR="000001A2" w:rsidP="000001A2" w:rsidRDefault="000001A2" w14:paraId="3CC90701" w14:textId="77777777">
            <w:pPr>
              <w:pStyle w:val="SL-FlLftSgl"/>
              <w:tabs>
                <w:tab w:val="right" w:leader="dot" w:pos="2950"/>
                <w:tab w:val="right" w:pos="3024"/>
              </w:tabs>
              <w:rPr>
                <w:rFonts w:eastAsia="MS Mincho"/>
              </w:rPr>
            </w:pPr>
            <w:r w:rsidRPr="00FA4050">
              <w:rPr>
                <w:rFonts w:eastAsia="MS Mincho"/>
              </w:rPr>
              <w:t>Somewhat easier,</w:t>
            </w:r>
            <w:r w:rsidRPr="00FA4050">
              <w:rPr>
                <w:rFonts w:eastAsia="MS Mincho"/>
              </w:rPr>
              <w:tab/>
            </w:r>
            <w:r w:rsidRPr="00FA4050">
              <w:rPr>
                <w:rFonts w:eastAsia="MS Mincho"/>
              </w:rPr>
              <w:tab/>
              <w:t>2</w:t>
            </w:r>
          </w:p>
          <w:p w:rsidRPr="00FA4050" w:rsidR="000001A2" w:rsidP="000001A2" w:rsidRDefault="000001A2" w14:paraId="071E9506" w14:textId="77777777">
            <w:pPr>
              <w:pStyle w:val="SL-FlLftSgl"/>
              <w:tabs>
                <w:tab w:val="right" w:leader="dot" w:pos="2950"/>
                <w:tab w:val="right" w:leader="dot" w:pos="3040"/>
                <w:tab w:val="right" w:pos="3220"/>
              </w:tabs>
              <w:rPr>
                <w:rFonts w:eastAsia="MS Mincho"/>
              </w:rPr>
            </w:pPr>
            <w:r w:rsidRPr="00FA4050">
              <w:rPr>
                <w:rFonts w:eastAsia="MS Mincho"/>
              </w:rPr>
              <w:t>Neither easier nor more difficult,</w:t>
            </w:r>
            <w:r w:rsidRPr="00FA4050">
              <w:rPr>
                <w:rFonts w:eastAsia="MS Mincho"/>
              </w:rPr>
              <w:tab/>
            </w:r>
            <w:r w:rsidRPr="00FA4050">
              <w:rPr>
                <w:rFonts w:eastAsia="MS Mincho"/>
              </w:rPr>
              <w:tab/>
              <w:t>3</w:t>
            </w:r>
          </w:p>
          <w:p w:rsidRPr="00FA4050" w:rsidR="000001A2" w:rsidP="000001A2" w:rsidRDefault="000001A2" w14:paraId="3B47C1A0" w14:textId="77777777">
            <w:pPr>
              <w:pStyle w:val="SL-FlLftSgl"/>
              <w:tabs>
                <w:tab w:val="right" w:leader="dot" w:pos="2950"/>
                <w:tab w:val="right" w:pos="3024"/>
              </w:tabs>
              <w:rPr>
                <w:rFonts w:eastAsia="MS Mincho"/>
              </w:rPr>
            </w:pPr>
            <w:r w:rsidRPr="00FA4050">
              <w:rPr>
                <w:rFonts w:eastAsia="MS Mincho"/>
              </w:rPr>
              <w:t>Somewhat more difficult, or</w:t>
            </w:r>
            <w:r w:rsidRPr="00FA4050">
              <w:rPr>
                <w:rFonts w:eastAsia="MS Mincho"/>
              </w:rPr>
              <w:tab/>
            </w:r>
            <w:r w:rsidRPr="00FA4050">
              <w:rPr>
                <w:rFonts w:eastAsia="MS Mincho"/>
              </w:rPr>
              <w:tab/>
              <w:t>4</w:t>
            </w:r>
          </w:p>
          <w:p w:rsidRPr="00FA4050" w:rsidR="000001A2" w:rsidP="000001A2" w:rsidRDefault="000001A2" w14:paraId="4ADBE4AD" w14:textId="77777777">
            <w:pPr>
              <w:pStyle w:val="SL-FlLftSgl"/>
              <w:tabs>
                <w:tab w:val="right" w:leader="dot" w:pos="2950"/>
                <w:tab w:val="right" w:pos="3024"/>
              </w:tabs>
              <w:rPr>
                <w:rFonts w:eastAsia="MS Mincho"/>
              </w:rPr>
            </w:pPr>
            <w:r w:rsidRPr="00FA4050">
              <w:rPr>
                <w:rFonts w:eastAsia="MS Mincho"/>
              </w:rPr>
              <w:t>Much more difficult than other school meal applications?</w:t>
            </w:r>
            <w:r w:rsidRPr="00FA4050">
              <w:rPr>
                <w:rFonts w:eastAsia="MS Mincho"/>
              </w:rPr>
              <w:tab/>
            </w:r>
            <w:r w:rsidRPr="00FA4050">
              <w:rPr>
                <w:rFonts w:eastAsia="MS Mincho"/>
              </w:rPr>
              <w:tab/>
              <w:t>5</w:t>
            </w:r>
          </w:p>
          <w:p w:rsidRPr="00FA4050" w:rsidR="000001A2" w:rsidP="000001A2" w:rsidRDefault="000001A2" w14:paraId="42D7AF1E" w14:textId="4D2E1A3E">
            <w:pPr>
              <w:pStyle w:val="SL-FlLftSgl"/>
              <w:tabs>
                <w:tab w:val="right" w:leader="dot" w:pos="2736"/>
                <w:tab w:val="right" w:pos="3024"/>
              </w:tabs>
              <w:spacing w:line="120" w:lineRule="exact"/>
              <w:rPr>
                <w:rFonts w:eastAsia="MS Mincho"/>
              </w:rPr>
            </w:pPr>
            <w:r w:rsidRPr="00FA4050">
              <w:rPr>
                <w:rFonts w:eastAsia="MS Mincho"/>
              </w:rPr>
              <w:t xml:space="preserve"> </w:t>
            </w:r>
          </w:p>
        </w:tc>
      </w:tr>
      <w:tr w:rsidRPr="00FA4050" w:rsidR="000001A2" w:rsidTr="0BBE0AAB" w14:paraId="5E72A37B" w14:textId="77777777">
        <w:tc>
          <w:tcPr>
            <w:tcW w:w="720" w:type="dxa"/>
            <w:shd w:val="clear" w:color="auto" w:fill="auto"/>
          </w:tcPr>
          <w:p w:rsidRPr="00FA4050" w:rsidR="000001A2" w:rsidP="000001A2" w:rsidRDefault="000001A2" w14:paraId="130DB6EF" w14:textId="4164CA48">
            <w:pPr>
              <w:pStyle w:val="SL-FlLftSgl"/>
              <w:spacing w:before="120"/>
              <w:rPr>
                <w:rFonts w:eastAsia="MS Mincho"/>
              </w:rPr>
            </w:pPr>
            <w:r>
              <w:rPr>
                <w:rFonts w:eastAsia="MS Mincho"/>
              </w:rPr>
              <w:t>D8b</w:t>
            </w:r>
            <w:r w:rsidRPr="00FA4050">
              <w:rPr>
                <w:rFonts w:eastAsia="MS Mincho"/>
              </w:rPr>
              <w:t>.</w:t>
            </w:r>
          </w:p>
        </w:tc>
        <w:tc>
          <w:tcPr>
            <w:tcW w:w="5400" w:type="dxa"/>
            <w:shd w:val="clear" w:color="auto" w:fill="auto"/>
          </w:tcPr>
          <w:p w:rsidRPr="00FA4050" w:rsidR="000001A2" w:rsidP="000001A2" w:rsidRDefault="000001A2" w14:paraId="778899F7" w14:textId="0CBDD394">
            <w:pPr>
              <w:pStyle w:val="SL-FlLftSgl"/>
              <w:spacing w:before="120"/>
              <w:jc w:val="left"/>
              <w:rPr>
                <w:rFonts w:eastAsia="MS Mincho"/>
              </w:rPr>
            </w:pPr>
            <w:r w:rsidRPr="00FA4050">
              <w:rPr>
                <w:rFonts w:eastAsia="MS Mincho"/>
              </w:rPr>
              <w:t>…</w:t>
            </w:r>
            <w:r w:rsidR="00AD1E95">
              <w:rPr>
                <w:rFonts w:eastAsia="MS Mincho"/>
              </w:rPr>
              <w:t>L</w:t>
            </w:r>
            <w:r w:rsidRPr="00FA4050">
              <w:rPr>
                <w:rFonts w:eastAsia="MS Mincho"/>
              </w:rPr>
              <w:t>isting all of the students in your household on the interactive application? Was it…</w:t>
            </w:r>
          </w:p>
          <w:p w:rsidRPr="00FA4050" w:rsidR="000001A2" w:rsidP="000001A2" w:rsidRDefault="000001A2" w14:paraId="4E879E7A" w14:textId="77777777">
            <w:pPr>
              <w:rPr>
                <w:rFonts w:eastAsia="MS Mincho"/>
              </w:rPr>
            </w:pPr>
          </w:p>
          <w:p w:rsidRPr="00FA4050" w:rsidR="000001A2" w:rsidP="000001A2" w:rsidRDefault="000001A2" w14:paraId="102F9AA9" w14:textId="43D79100">
            <w:pPr>
              <w:pStyle w:val="SL-FlLftSgl"/>
              <w:spacing w:before="120"/>
              <w:jc w:val="left"/>
              <w:rPr>
                <w:rFonts w:eastAsia="MS Mincho"/>
              </w:rPr>
            </w:pPr>
            <w:r w:rsidRPr="00FA4050">
              <w:rPr>
                <w:rFonts w:eastAsia="MS Mincho"/>
              </w:rPr>
              <w:tab/>
            </w:r>
          </w:p>
        </w:tc>
        <w:tc>
          <w:tcPr>
            <w:tcW w:w="3888" w:type="dxa"/>
            <w:shd w:val="clear" w:color="auto" w:fill="auto"/>
          </w:tcPr>
          <w:p w:rsidRPr="00FA4050" w:rsidR="000001A2" w:rsidP="000001A2" w:rsidRDefault="000001A2" w14:paraId="3FE28F4E" w14:textId="77777777">
            <w:pPr>
              <w:pStyle w:val="SL-FlLftSgl"/>
              <w:tabs>
                <w:tab w:val="right" w:leader="dot" w:pos="2950"/>
                <w:tab w:val="right" w:pos="3024"/>
              </w:tabs>
              <w:spacing w:before="120"/>
              <w:rPr>
                <w:rFonts w:eastAsia="MS Mincho"/>
              </w:rPr>
            </w:pPr>
            <w:r w:rsidRPr="00FA4050">
              <w:rPr>
                <w:rFonts w:eastAsia="MS Mincho"/>
              </w:rPr>
              <w:t>Much easier,</w:t>
            </w:r>
            <w:r w:rsidRPr="00FA4050">
              <w:rPr>
                <w:rFonts w:eastAsia="MS Mincho"/>
              </w:rPr>
              <w:tab/>
            </w:r>
            <w:r w:rsidRPr="00FA4050">
              <w:rPr>
                <w:rFonts w:eastAsia="MS Mincho"/>
              </w:rPr>
              <w:tab/>
              <w:t>1</w:t>
            </w:r>
          </w:p>
          <w:p w:rsidRPr="00FA4050" w:rsidR="000001A2" w:rsidP="000001A2" w:rsidRDefault="000001A2" w14:paraId="71A08929" w14:textId="77777777">
            <w:pPr>
              <w:pStyle w:val="SL-FlLftSgl"/>
              <w:tabs>
                <w:tab w:val="right" w:leader="dot" w:pos="2950"/>
                <w:tab w:val="right" w:pos="3024"/>
              </w:tabs>
              <w:rPr>
                <w:rFonts w:eastAsia="MS Mincho"/>
              </w:rPr>
            </w:pPr>
            <w:r w:rsidRPr="00FA4050">
              <w:rPr>
                <w:rFonts w:eastAsia="MS Mincho"/>
              </w:rPr>
              <w:t>Somewhat easier,</w:t>
            </w:r>
            <w:r w:rsidRPr="00FA4050">
              <w:rPr>
                <w:rFonts w:eastAsia="MS Mincho"/>
              </w:rPr>
              <w:tab/>
            </w:r>
            <w:r w:rsidRPr="00FA4050">
              <w:rPr>
                <w:rFonts w:eastAsia="MS Mincho"/>
              </w:rPr>
              <w:tab/>
              <w:t>2</w:t>
            </w:r>
          </w:p>
          <w:p w:rsidRPr="00FA4050" w:rsidR="000001A2" w:rsidP="000001A2" w:rsidRDefault="000001A2" w14:paraId="36BAE454" w14:textId="77777777">
            <w:pPr>
              <w:pStyle w:val="SL-FlLftSgl"/>
              <w:tabs>
                <w:tab w:val="right" w:leader="dot" w:pos="2950"/>
                <w:tab w:val="right" w:leader="dot" w:pos="3040"/>
                <w:tab w:val="right" w:pos="3220"/>
              </w:tabs>
              <w:rPr>
                <w:rFonts w:eastAsia="MS Mincho"/>
              </w:rPr>
            </w:pPr>
            <w:r w:rsidRPr="00FA4050">
              <w:rPr>
                <w:rFonts w:eastAsia="MS Mincho"/>
              </w:rPr>
              <w:t>Neither easier nor more difficult,</w:t>
            </w:r>
            <w:r w:rsidRPr="00FA4050">
              <w:rPr>
                <w:rFonts w:eastAsia="MS Mincho"/>
              </w:rPr>
              <w:tab/>
            </w:r>
            <w:r w:rsidRPr="00FA4050">
              <w:rPr>
                <w:rFonts w:eastAsia="MS Mincho"/>
              </w:rPr>
              <w:tab/>
              <w:t>3</w:t>
            </w:r>
          </w:p>
          <w:p w:rsidRPr="00FA4050" w:rsidR="000001A2" w:rsidP="000001A2" w:rsidRDefault="000001A2" w14:paraId="3AD63CDD" w14:textId="77777777">
            <w:pPr>
              <w:pStyle w:val="SL-FlLftSgl"/>
              <w:tabs>
                <w:tab w:val="right" w:leader="dot" w:pos="2950"/>
                <w:tab w:val="right" w:pos="3024"/>
              </w:tabs>
              <w:rPr>
                <w:rFonts w:eastAsia="MS Mincho"/>
              </w:rPr>
            </w:pPr>
            <w:r w:rsidRPr="00FA4050">
              <w:rPr>
                <w:rFonts w:eastAsia="MS Mincho"/>
              </w:rPr>
              <w:t>Somewhat more difficult, or</w:t>
            </w:r>
            <w:r w:rsidRPr="00FA4050">
              <w:rPr>
                <w:rFonts w:eastAsia="MS Mincho"/>
              </w:rPr>
              <w:tab/>
            </w:r>
            <w:r w:rsidRPr="00FA4050">
              <w:rPr>
                <w:rFonts w:eastAsia="MS Mincho"/>
              </w:rPr>
              <w:tab/>
              <w:t>4</w:t>
            </w:r>
          </w:p>
          <w:p w:rsidRPr="00FA4050" w:rsidR="000001A2" w:rsidP="000001A2" w:rsidRDefault="000001A2" w14:paraId="47E9B5AA" w14:textId="77777777">
            <w:pPr>
              <w:pStyle w:val="SL-FlLftSgl"/>
              <w:tabs>
                <w:tab w:val="right" w:leader="dot" w:pos="2950"/>
                <w:tab w:val="right" w:pos="3024"/>
              </w:tabs>
              <w:rPr>
                <w:rFonts w:eastAsia="MS Mincho"/>
              </w:rPr>
            </w:pPr>
            <w:r w:rsidRPr="00FA4050">
              <w:rPr>
                <w:rFonts w:eastAsia="MS Mincho"/>
              </w:rPr>
              <w:t>Much more difficult than other school meal applications?</w:t>
            </w:r>
            <w:r w:rsidRPr="00FA4050">
              <w:rPr>
                <w:rFonts w:eastAsia="MS Mincho"/>
              </w:rPr>
              <w:tab/>
            </w:r>
            <w:r w:rsidRPr="00FA4050">
              <w:rPr>
                <w:rFonts w:eastAsia="MS Mincho"/>
              </w:rPr>
              <w:tab/>
              <w:t xml:space="preserve">5 </w:t>
            </w:r>
          </w:p>
          <w:p w:rsidRPr="00FA4050" w:rsidR="000001A2" w:rsidP="000001A2" w:rsidRDefault="000001A2" w14:paraId="0D4D02D7" w14:textId="77777777">
            <w:pPr>
              <w:pStyle w:val="SL-FlLftSgl"/>
              <w:tabs>
                <w:tab w:val="right" w:leader="dot" w:pos="2950"/>
                <w:tab w:val="right" w:pos="3024"/>
              </w:tabs>
              <w:spacing w:before="120"/>
              <w:rPr>
                <w:rFonts w:eastAsia="MS Mincho"/>
              </w:rPr>
            </w:pPr>
          </w:p>
        </w:tc>
      </w:tr>
      <w:tr w:rsidRPr="00FA4050" w:rsidR="000001A2" w:rsidTr="0BBE0AAB" w14:paraId="7D14D675" w14:textId="77777777">
        <w:tc>
          <w:tcPr>
            <w:tcW w:w="720" w:type="dxa"/>
            <w:shd w:val="clear" w:color="auto" w:fill="auto"/>
          </w:tcPr>
          <w:p w:rsidRPr="00FA4050" w:rsidR="000001A2" w:rsidP="000001A2" w:rsidRDefault="000001A2" w14:paraId="27023525" w14:textId="77777777">
            <w:pPr>
              <w:pStyle w:val="SL-FlLftSgl"/>
              <w:spacing w:before="120"/>
              <w:rPr>
                <w:rFonts w:eastAsia="MS Mincho"/>
              </w:rPr>
            </w:pPr>
            <w:r w:rsidRPr="00FA4050">
              <w:rPr>
                <w:rFonts w:eastAsia="MS Mincho"/>
              </w:rPr>
              <w:t>D8c.</w:t>
            </w:r>
          </w:p>
        </w:tc>
        <w:tc>
          <w:tcPr>
            <w:tcW w:w="5400" w:type="dxa"/>
            <w:shd w:val="clear" w:color="auto" w:fill="auto"/>
          </w:tcPr>
          <w:p w:rsidRPr="00FA4050" w:rsidR="000001A2" w:rsidP="000001A2" w:rsidRDefault="00AD1E95" w14:paraId="1ABD87B6" w14:textId="5DAD6446">
            <w:pPr>
              <w:pStyle w:val="SL-FlLftSgl"/>
              <w:spacing w:before="120"/>
              <w:jc w:val="left"/>
              <w:rPr>
                <w:rFonts w:eastAsia="MS Mincho"/>
              </w:rPr>
            </w:pPr>
            <w:r>
              <w:rPr>
                <w:rFonts w:eastAsia="MS Mincho"/>
              </w:rPr>
              <w:t>…</w:t>
            </w:r>
            <w:r w:rsidRPr="00FA4050" w:rsidR="000001A2">
              <w:rPr>
                <w:rFonts w:eastAsia="MS Mincho"/>
              </w:rPr>
              <w:t>How to report whether you receive SNAP, TANF, or Medicaid? (IF NEEDED: Was it …)</w:t>
            </w:r>
          </w:p>
        </w:tc>
        <w:tc>
          <w:tcPr>
            <w:tcW w:w="3888" w:type="dxa"/>
            <w:shd w:val="clear" w:color="auto" w:fill="auto"/>
          </w:tcPr>
          <w:p w:rsidRPr="00FA4050" w:rsidR="000001A2" w:rsidP="000001A2" w:rsidRDefault="000001A2" w14:paraId="740C1E97" w14:textId="77777777">
            <w:pPr>
              <w:pStyle w:val="SL-FlLftSgl"/>
              <w:tabs>
                <w:tab w:val="right" w:leader="dot" w:pos="2950"/>
                <w:tab w:val="right" w:pos="3024"/>
              </w:tabs>
              <w:spacing w:before="120"/>
              <w:rPr>
                <w:rFonts w:eastAsia="MS Mincho"/>
              </w:rPr>
            </w:pPr>
            <w:r w:rsidRPr="00FA4050">
              <w:rPr>
                <w:rFonts w:eastAsia="MS Mincho"/>
              </w:rPr>
              <w:t>Much easier,</w:t>
            </w:r>
            <w:r w:rsidRPr="00FA4050">
              <w:rPr>
                <w:rFonts w:eastAsia="MS Mincho"/>
              </w:rPr>
              <w:tab/>
            </w:r>
            <w:r w:rsidRPr="00FA4050">
              <w:rPr>
                <w:rFonts w:eastAsia="MS Mincho"/>
              </w:rPr>
              <w:tab/>
              <w:t>1</w:t>
            </w:r>
          </w:p>
          <w:p w:rsidRPr="00FA4050" w:rsidR="000001A2" w:rsidP="000001A2" w:rsidRDefault="000001A2" w14:paraId="0FFE8005" w14:textId="77777777">
            <w:pPr>
              <w:pStyle w:val="SL-FlLftSgl"/>
              <w:tabs>
                <w:tab w:val="right" w:leader="dot" w:pos="2950"/>
                <w:tab w:val="right" w:pos="3024"/>
              </w:tabs>
              <w:rPr>
                <w:rFonts w:eastAsia="MS Mincho"/>
              </w:rPr>
            </w:pPr>
            <w:r w:rsidRPr="00FA4050">
              <w:rPr>
                <w:rFonts w:eastAsia="MS Mincho"/>
              </w:rPr>
              <w:t>Somewhat easier,</w:t>
            </w:r>
            <w:r w:rsidRPr="00FA4050">
              <w:rPr>
                <w:rFonts w:eastAsia="MS Mincho"/>
              </w:rPr>
              <w:tab/>
            </w:r>
            <w:r w:rsidRPr="00FA4050">
              <w:rPr>
                <w:rFonts w:eastAsia="MS Mincho"/>
              </w:rPr>
              <w:tab/>
              <w:t>2</w:t>
            </w:r>
          </w:p>
          <w:p w:rsidRPr="00FA4050" w:rsidR="000001A2" w:rsidP="000001A2" w:rsidRDefault="000001A2" w14:paraId="3181E85B" w14:textId="77777777">
            <w:pPr>
              <w:pStyle w:val="SL-FlLftSgl"/>
              <w:tabs>
                <w:tab w:val="right" w:leader="dot" w:pos="2950"/>
                <w:tab w:val="right" w:leader="dot" w:pos="3040"/>
                <w:tab w:val="right" w:pos="3220"/>
              </w:tabs>
              <w:rPr>
                <w:rFonts w:eastAsia="MS Mincho"/>
              </w:rPr>
            </w:pPr>
            <w:r w:rsidRPr="00FA4050">
              <w:rPr>
                <w:rFonts w:eastAsia="MS Mincho"/>
              </w:rPr>
              <w:t>Neither easier nor more difficult,</w:t>
            </w:r>
            <w:r w:rsidRPr="00FA4050">
              <w:rPr>
                <w:rFonts w:eastAsia="MS Mincho"/>
              </w:rPr>
              <w:tab/>
            </w:r>
            <w:r w:rsidRPr="00FA4050">
              <w:rPr>
                <w:rFonts w:eastAsia="MS Mincho"/>
              </w:rPr>
              <w:tab/>
              <w:t>3</w:t>
            </w:r>
          </w:p>
          <w:p w:rsidRPr="00FA4050" w:rsidR="000001A2" w:rsidP="000001A2" w:rsidRDefault="000001A2" w14:paraId="5FBBA8CC" w14:textId="77777777">
            <w:pPr>
              <w:pStyle w:val="SL-FlLftSgl"/>
              <w:tabs>
                <w:tab w:val="right" w:leader="dot" w:pos="2950"/>
                <w:tab w:val="right" w:pos="3024"/>
              </w:tabs>
              <w:rPr>
                <w:rFonts w:eastAsia="MS Mincho"/>
              </w:rPr>
            </w:pPr>
            <w:r w:rsidRPr="00FA4050">
              <w:rPr>
                <w:rFonts w:eastAsia="MS Mincho"/>
              </w:rPr>
              <w:t>Somewhat more difficult, or</w:t>
            </w:r>
            <w:r w:rsidRPr="00FA4050">
              <w:rPr>
                <w:rFonts w:eastAsia="MS Mincho"/>
              </w:rPr>
              <w:tab/>
            </w:r>
            <w:r w:rsidRPr="00FA4050">
              <w:rPr>
                <w:rFonts w:eastAsia="MS Mincho"/>
              </w:rPr>
              <w:tab/>
              <w:t>4</w:t>
            </w:r>
          </w:p>
          <w:p w:rsidRPr="00FA4050" w:rsidR="000001A2" w:rsidP="000001A2" w:rsidRDefault="000001A2" w14:paraId="1A71DD7D" w14:textId="4A5CE1DB">
            <w:pPr>
              <w:pStyle w:val="SL-FlLftSgl"/>
              <w:tabs>
                <w:tab w:val="right" w:leader="dot" w:pos="2950"/>
                <w:tab w:val="right" w:pos="3024"/>
              </w:tabs>
              <w:rPr>
                <w:rFonts w:eastAsia="MS Mincho"/>
              </w:rPr>
            </w:pPr>
            <w:r w:rsidRPr="00FA4050">
              <w:rPr>
                <w:rFonts w:eastAsia="MS Mincho"/>
              </w:rPr>
              <w:t>Much more difficult than other school meal applications?</w:t>
            </w:r>
            <w:r w:rsidRPr="00FA4050">
              <w:rPr>
                <w:rFonts w:eastAsia="MS Mincho"/>
              </w:rPr>
              <w:tab/>
            </w:r>
            <w:r w:rsidRPr="00FA4050">
              <w:rPr>
                <w:rFonts w:eastAsia="MS Mincho"/>
              </w:rPr>
              <w:tab/>
              <w:t xml:space="preserve">5 </w:t>
            </w:r>
          </w:p>
          <w:p w:rsidRPr="00FA4050" w:rsidR="000001A2" w:rsidP="000001A2" w:rsidRDefault="000001A2" w14:paraId="3D478DB9" w14:textId="3A6D9ECC">
            <w:pPr>
              <w:pStyle w:val="SL-FlLftSgl"/>
              <w:tabs>
                <w:tab w:val="right" w:leader="dot" w:pos="2950"/>
                <w:tab w:val="right" w:pos="3024"/>
              </w:tabs>
              <w:rPr>
                <w:rFonts w:eastAsia="MS Mincho"/>
              </w:rPr>
            </w:pPr>
          </w:p>
        </w:tc>
      </w:tr>
      <w:tr w:rsidRPr="00FA4050" w:rsidR="000001A2" w:rsidTr="0BBE0AAB" w14:paraId="3DFD9DE5" w14:textId="77777777">
        <w:tc>
          <w:tcPr>
            <w:tcW w:w="720" w:type="dxa"/>
            <w:shd w:val="clear" w:color="auto" w:fill="auto"/>
          </w:tcPr>
          <w:p w:rsidRPr="00FA4050" w:rsidR="000001A2" w:rsidP="000001A2" w:rsidRDefault="000001A2" w14:paraId="2374480F" w14:textId="77777777">
            <w:pPr>
              <w:pStyle w:val="SL-FlLftSgl"/>
              <w:spacing w:before="120"/>
              <w:rPr>
                <w:rFonts w:eastAsia="MS Mincho"/>
              </w:rPr>
            </w:pPr>
            <w:r w:rsidRPr="00FA4050">
              <w:rPr>
                <w:rFonts w:eastAsia="MS Mincho"/>
              </w:rPr>
              <w:t>D8d.</w:t>
            </w:r>
          </w:p>
        </w:tc>
        <w:tc>
          <w:tcPr>
            <w:tcW w:w="5400" w:type="dxa"/>
            <w:shd w:val="clear" w:color="auto" w:fill="auto"/>
          </w:tcPr>
          <w:p w:rsidRPr="00FA4050" w:rsidR="000001A2" w:rsidP="000001A2" w:rsidRDefault="000001A2" w14:paraId="3EFD1D2C" w14:textId="427058F2">
            <w:pPr>
              <w:pStyle w:val="SL-FlLftSgl"/>
              <w:spacing w:before="120"/>
              <w:jc w:val="left"/>
              <w:rPr>
                <w:rFonts w:eastAsia="MS Mincho"/>
              </w:rPr>
            </w:pPr>
            <w:r w:rsidRPr="00FA4050">
              <w:rPr>
                <w:rFonts w:eastAsia="MS Mincho"/>
              </w:rPr>
              <w:t>…Reporting your child’s income (if any)?</w:t>
            </w:r>
            <w:r w:rsidR="00953C32">
              <w:rPr>
                <w:rFonts w:eastAsia="MS Mincho"/>
              </w:rPr>
              <w:t xml:space="preserve"> </w:t>
            </w:r>
            <w:r w:rsidRPr="00FA4050">
              <w:rPr>
                <w:rFonts w:eastAsia="MS Mincho"/>
              </w:rPr>
              <w:t>(IF NEEDED: Was it…)</w:t>
            </w:r>
          </w:p>
        </w:tc>
        <w:tc>
          <w:tcPr>
            <w:tcW w:w="3888" w:type="dxa"/>
            <w:shd w:val="clear" w:color="auto" w:fill="auto"/>
          </w:tcPr>
          <w:p w:rsidRPr="00FA4050" w:rsidR="000001A2" w:rsidP="000001A2" w:rsidRDefault="000001A2" w14:paraId="0F5503E5" w14:textId="77777777">
            <w:pPr>
              <w:pStyle w:val="SL-FlLftSgl"/>
              <w:tabs>
                <w:tab w:val="right" w:leader="dot" w:pos="2950"/>
                <w:tab w:val="right" w:pos="3024"/>
              </w:tabs>
              <w:spacing w:before="120"/>
              <w:rPr>
                <w:rFonts w:eastAsia="MS Mincho"/>
              </w:rPr>
            </w:pPr>
            <w:r w:rsidRPr="00FA4050">
              <w:rPr>
                <w:rFonts w:eastAsia="MS Mincho"/>
              </w:rPr>
              <w:t>Much easier,</w:t>
            </w:r>
            <w:r w:rsidRPr="00FA4050">
              <w:rPr>
                <w:rFonts w:eastAsia="MS Mincho"/>
              </w:rPr>
              <w:tab/>
            </w:r>
            <w:r w:rsidRPr="00FA4050">
              <w:rPr>
                <w:rFonts w:eastAsia="MS Mincho"/>
              </w:rPr>
              <w:tab/>
              <w:t>1</w:t>
            </w:r>
          </w:p>
          <w:p w:rsidRPr="00FA4050" w:rsidR="000001A2" w:rsidP="000001A2" w:rsidRDefault="000001A2" w14:paraId="4B8312AD" w14:textId="77777777">
            <w:pPr>
              <w:pStyle w:val="SL-FlLftSgl"/>
              <w:tabs>
                <w:tab w:val="right" w:leader="dot" w:pos="2950"/>
                <w:tab w:val="right" w:pos="3024"/>
              </w:tabs>
              <w:rPr>
                <w:rFonts w:eastAsia="MS Mincho"/>
              </w:rPr>
            </w:pPr>
            <w:r w:rsidRPr="00FA4050">
              <w:rPr>
                <w:rFonts w:eastAsia="MS Mincho"/>
              </w:rPr>
              <w:t>Somewhat easier,</w:t>
            </w:r>
            <w:r w:rsidRPr="00FA4050">
              <w:rPr>
                <w:rFonts w:eastAsia="MS Mincho"/>
              </w:rPr>
              <w:tab/>
            </w:r>
            <w:r w:rsidRPr="00FA4050">
              <w:rPr>
                <w:rFonts w:eastAsia="MS Mincho"/>
              </w:rPr>
              <w:tab/>
              <w:t>2</w:t>
            </w:r>
          </w:p>
          <w:p w:rsidRPr="00FA4050" w:rsidR="000001A2" w:rsidP="000001A2" w:rsidRDefault="000001A2" w14:paraId="7E70504F" w14:textId="77777777">
            <w:pPr>
              <w:pStyle w:val="SL-FlLftSgl"/>
              <w:tabs>
                <w:tab w:val="right" w:leader="dot" w:pos="2950"/>
                <w:tab w:val="right" w:leader="dot" w:pos="3040"/>
                <w:tab w:val="right" w:pos="3220"/>
              </w:tabs>
              <w:rPr>
                <w:rFonts w:eastAsia="MS Mincho"/>
              </w:rPr>
            </w:pPr>
            <w:r w:rsidRPr="00FA4050">
              <w:rPr>
                <w:rFonts w:eastAsia="MS Mincho"/>
              </w:rPr>
              <w:t>Neither easier nor more difficult,</w:t>
            </w:r>
            <w:r w:rsidRPr="00FA4050">
              <w:rPr>
                <w:rFonts w:eastAsia="MS Mincho"/>
              </w:rPr>
              <w:tab/>
            </w:r>
            <w:r w:rsidRPr="00FA4050">
              <w:rPr>
                <w:rFonts w:eastAsia="MS Mincho"/>
              </w:rPr>
              <w:tab/>
              <w:t>3</w:t>
            </w:r>
          </w:p>
          <w:p w:rsidRPr="00FA4050" w:rsidR="000001A2" w:rsidP="000001A2" w:rsidRDefault="000001A2" w14:paraId="35C5E242" w14:textId="77777777">
            <w:pPr>
              <w:pStyle w:val="SL-FlLftSgl"/>
              <w:tabs>
                <w:tab w:val="right" w:leader="dot" w:pos="2950"/>
                <w:tab w:val="right" w:pos="3024"/>
              </w:tabs>
              <w:rPr>
                <w:rFonts w:eastAsia="MS Mincho"/>
              </w:rPr>
            </w:pPr>
            <w:r w:rsidRPr="00FA4050">
              <w:rPr>
                <w:rFonts w:eastAsia="MS Mincho"/>
              </w:rPr>
              <w:lastRenderedPageBreak/>
              <w:t>Somewhat more difficult, or</w:t>
            </w:r>
            <w:r w:rsidRPr="00FA4050">
              <w:rPr>
                <w:rFonts w:eastAsia="MS Mincho"/>
              </w:rPr>
              <w:tab/>
            </w:r>
            <w:r w:rsidRPr="00FA4050">
              <w:rPr>
                <w:rFonts w:eastAsia="MS Mincho"/>
              </w:rPr>
              <w:tab/>
              <w:t>4</w:t>
            </w:r>
          </w:p>
          <w:p w:rsidRPr="00FA4050" w:rsidR="000001A2" w:rsidP="000001A2" w:rsidRDefault="000001A2" w14:paraId="521A41DA" w14:textId="24B46F88">
            <w:pPr>
              <w:pStyle w:val="SL-FlLftSgl"/>
              <w:tabs>
                <w:tab w:val="right" w:leader="dot" w:pos="2950"/>
                <w:tab w:val="right" w:pos="3024"/>
              </w:tabs>
              <w:rPr>
                <w:rFonts w:eastAsia="MS Mincho"/>
              </w:rPr>
            </w:pPr>
            <w:r w:rsidRPr="00FA4050">
              <w:rPr>
                <w:rFonts w:eastAsia="MS Mincho"/>
              </w:rPr>
              <w:t>Much more difficult than other school meal applications?</w:t>
            </w:r>
            <w:r w:rsidRPr="00FA4050">
              <w:rPr>
                <w:rFonts w:eastAsia="MS Mincho"/>
              </w:rPr>
              <w:tab/>
            </w:r>
            <w:r w:rsidRPr="00FA4050">
              <w:rPr>
                <w:rFonts w:eastAsia="MS Mincho"/>
              </w:rPr>
              <w:tab/>
              <w:t xml:space="preserve">5 </w:t>
            </w:r>
          </w:p>
          <w:p w:rsidRPr="00FA4050" w:rsidR="000001A2" w:rsidP="000001A2" w:rsidRDefault="000001A2" w14:paraId="6F9B94CD" w14:textId="7365045A">
            <w:pPr>
              <w:pStyle w:val="SL-FlLftSgl"/>
              <w:tabs>
                <w:tab w:val="right" w:leader="dot" w:pos="2950"/>
                <w:tab w:val="right" w:pos="3024"/>
              </w:tabs>
              <w:rPr>
                <w:rFonts w:eastAsia="MS Mincho"/>
              </w:rPr>
            </w:pPr>
            <w:r>
              <w:rPr>
                <w:rFonts w:eastAsia="MS Mincho"/>
              </w:rPr>
              <w:t>NOT APPLICABLE……………….7</w:t>
            </w:r>
          </w:p>
          <w:p w:rsidRPr="00FA4050" w:rsidR="000001A2" w:rsidP="000001A2" w:rsidRDefault="000001A2" w14:paraId="0385C5B0" w14:textId="74E6B77E">
            <w:pPr>
              <w:pStyle w:val="SL-FlLftSgl"/>
              <w:tabs>
                <w:tab w:val="right" w:leader="dot" w:pos="2950"/>
                <w:tab w:val="right" w:pos="3024"/>
              </w:tabs>
              <w:rPr>
                <w:rFonts w:eastAsia="MS Mincho"/>
              </w:rPr>
            </w:pPr>
          </w:p>
        </w:tc>
      </w:tr>
      <w:tr w:rsidRPr="00FA4050" w:rsidR="000001A2" w:rsidTr="0BBE0AAB" w14:paraId="249082AE" w14:textId="77777777">
        <w:tc>
          <w:tcPr>
            <w:tcW w:w="720" w:type="dxa"/>
            <w:shd w:val="clear" w:color="auto" w:fill="auto"/>
          </w:tcPr>
          <w:p w:rsidRPr="00FA4050" w:rsidR="000001A2" w:rsidP="000001A2" w:rsidRDefault="000001A2" w14:paraId="459F336E" w14:textId="77777777">
            <w:pPr>
              <w:pStyle w:val="SL-FlLftSgl"/>
              <w:spacing w:before="120"/>
              <w:rPr>
                <w:rFonts w:eastAsia="MS Mincho"/>
              </w:rPr>
            </w:pPr>
            <w:r w:rsidRPr="00FA4050">
              <w:rPr>
                <w:rFonts w:eastAsia="MS Mincho"/>
              </w:rPr>
              <w:lastRenderedPageBreak/>
              <w:t>D8e.</w:t>
            </w:r>
          </w:p>
        </w:tc>
        <w:tc>
          <w:tcPr>
            <w:tcW w:w="5400" w:type="dxa"/>
            <w:shd w:val="clear" w:color="auto" w:fill="auto"/>
          </w:tcPr>
          <w:p w:rsidRPr="00FA4050" w:rsidR="000001A2" w:rsidP="00897509" w:rsidRDefault="000001A2" w14:paraId="0784E99E" w14:textId="696A8DC9">
            <w:pPr>
              <w:pStyle w:val="SL-FlLftSgl"/>
              <w:spacing w:before="120"/>
              <w:jc w:val="left"/>
              <w:rPr>
                <w:rFonts w:eastAsia="MS Mincho"/>
              </w:rPr>
            </w:pPr>
            <w:r w:rsidRPr="00FA4050">
              <w:rPr>
                <w:rFonts w:eastAsia="MS Mincho"/>
              </w:rPr>
              <w:t>…Listing all of the adults in your household? (IF NEEDED: Was it…)</w:t>
            </w:r>
          </w:p>
        </w:tc>
        <w:tc>
          <w:tcPr>
            <w:tcW w:w="3888" w:type="dxa"/>
            <w:shd w:val="clear" w:color="auto" w:fill="auto"/>
          </w:tcPr>
          <w:p w:rsidRPr="00FA4050" w:rsidR="000001A2" w:rsidP="000001A2" w:rsidRDefault="000001A2" w14:paraId="11030008" w14:textId="77777777">
            <w:pPr>
              <w:pStyle w:val="SL-FlLftSgl"/>
              <w:tabs>
                <w:tab w:val="right" w:leader="dot" w:pos="2950"/>
                <w:tab w:val="right" w:pos="3024"/>
              </w:tabs>
              <w:spacing w:before="120"/>
              <w:rPr>
                <w:rFonts w:eastAsia="MS Mincho"/>
              </w:rPr>
            </w:pPr>
            <w:r w:rsidRPr="00FA4050">
              <w:rPr>
                <w:rFonts w:eastAsia="MS Mincho"/>
              </w:rPr>
              <w:t>Much easier</w:t>
            </w:r>
            <w:r w:rsidRPr="00FA4050">
              <w:rPr>
                <w:rFonts w:eastAsia="MS Mincho"/>
              </w:rPr>
              <w:tab/>
            </w:r>
            <w:r w:rsidRPr="00FA4050">
              <w:rPr>
                <w:rFonts w:eastAsia="MS Mincho"/>
              </w:rPr>
              <w:tab/>
              <w:t>1</w:t>
            </w:r>
          </w:p>
          <w:p w:rsidRPr="00FA4050" w:rsidR="000001A2" w:rsidP="000001A2" w:rsidRDefault="000001A2" w14:paraId="3B24FE23" w14:textId="77777777">
            <w:pPr>
              <w:pStyle w:val="SL-FlLftSgl"/>
              <w:tabs>
                <w:tab w:val="right" w:leader="dot" w:pos="2950"/>
                <w:tab w:val="right" w:pos="3024"/>
              </w:tabs>
              <w:rPr>
                <w:rFonts w:eastAsia="MS Mincho"/>
              </w:rPr>
            </w:pPr>
            <w:r w:rsidRPr="00FA4050">
              <w:rPr>
                <w:rFonts w:eastAsia="MS Mincho"/>
              </w:rPr>
              <w:t>Somewhat easier</w:t>
            </w:r>
            <w:r w:rsidRPr="00FA4050">
              <w:rPr>
                <w:rFonts w:eastAsia="MS Mincho"/>
              </w:rPr>
              <w:tab/>
            </w:r>
            <w:r w:rsidRPr="00FA4050">
              <w:rPr>
                <w:rFonts w:eastAsia="MS Mincho"/>
              </w:rPr>
              <w:tab/>
              <w:t>2</w:t>
            </w:r>
          </w:p>
          <w:p w:rsidRPr="00FA4050" w:rsidR="000001A2" w:rsidP="000001A2" w:rsidRDefault="000001A2" w14:paraId="15364648" w14:textId="77777777">
            <w:pPr>
              <w:pStyle w:val="SL-FlLftSgl"/>
              <w:tabs>
                <w:tab w:val="right" w:leader="dot" w:pos="2950"/>
                <w:tab w:val="right" w:leader="dot" w:pos="3040"/>
                <w:tab w:val="right" w:pos="3220"/>
              </w:tabs>
              <w:rPr>
                <w:rFonts w:eastAsia="MS Mincho"/>
              </w:rPr>
            </w:pPr>
            <w:r w:rsidRPr="00FA4050">
              <w:rPr>
                <w:rFonts w:eastAsia="MS Mincho"/>
              </w:rPr>
              <w:t>Neither easier nor more difficult</w:t>
            </w:r>
            <w:r w:rsidRPr="00FA4050">
              <w:rPr>
                <w:rFonts w:eastAsia="MS Mincho"/>
              </w:rPr>
              <w:tab/>
            </w:r>
            <w:r w:rsidRPr="00FA4050">
              <w:rPr>
                <w:rFonts w:eastAsia="MS Mincho"/>
              </w:rPr>
              <w:tab/>
              <w:t>3</w:t>
            </w:r>
          </w:p>
          <w:p w:rsidRPr="00FA4050" w:rsidR="000001A2" w:rsidP="000001A2" w:rsidRDefault="000001A2" w14:paraId="5E32E928" w14:textId="77777777">
            <w:pPr>
              <w:pStyle w:val="SL-FlLftSgl"/>
              <w:tabs>
                <w:tab w:val="right" w:leader="dot" w:pos="2950"/>
                <w:tab w:val="right" w:pos="3024"/>
              </w:tabs>
              <w:rPr>
                <w:rFonts w:eastAsia="MS Mincho"/>
              </w:rPr>
            </w:pPr>
            <w:r w:rsidRPr="00FA4050">
              <w:rPr>
                <w:rFonts w:eastAsia="MS Mincho"/>
              </w:rPr>
              <w:t>Somewhat more difficult</w:t>
            </w:r>
            <w:r w:rsidRPr="00FA4050">
              <w:rPr>
                <w:rFonts w:eastAsia="MS Mincho"/>
              </w:rPr>
              <w:tab/>
            </w:r>
            <w:r w:rsidRPr="00FA4050">
              <w:rPr>
                <w:rFonts w:eastAsia="MS Mincho"/>
              </w:rPr>
              <w:tab/>
              <w:t>4</w:t>
            </w:r>
          </w:p>
          <w:p w:rsidRPr="00FA4050" w:rsidR="000001A2" w:rsidP="000001A2" w:rsidRDefault="000001A2" w14:paraId="62279BCA" w14:textId="2634194D">
            <w:pPr>
              <w:pStyle w:val="SL-FlLftSgl"/>
              <w:tabs>
                <w:tab w:val="right" w:leader="dot" w:pos="2950"/>
                <w:tab w:val="right" w:pos="3024"/>
              </w:tabs>
              <w:rPr>
                <w:rFonts w:eastAsia="MS Mincho"/>
              </w:rPr>
            </w:pPr>
            <w:r w:rsidRPr="00FA4050">
              <w:rPr>
                <w:rFonts w:eastAsia="MS Mincho"/>
              </w:rPr>
              <w:t>Much more difficult than other school meal applications</w:t>
            </w:r>
            <w:r w:rsidRPr="00FA4050">
              <w:rPr>
                <w:rFonts w:eastAsia="MS Mincho"/>
              </w:rPr>
              <w:tab/>
            </w:r>
            <w:r w:rsidRPr="00FA4050">
              <w:rPr>
                <w:rFonts w:eastAsia="MS Mincho"/>
              </w:rPr>
              <w:tab/>
              <w:t xml:space="preserve">5 </w:t>
            </w:r>
          </w:p>
        </w:tc>
      </w:tr>
      <w:tr w:rsidRPr="00FA4050" w:rsidR="000001A2" w:rsidTr="0BBE0AAB" w14:paraId="7DC23D13" w14:textId="77777777">
        <w:tc>
          <w:tcPr>
            <w:tcW w:w="720" w:type="dxa"/>
            <w:shd w:val="clear" w:color="auto" w:fill="auto"/>
          </w:tcPr>
          <w:p w:rsidRPr="00FA4050" w:rsidR="000001A2" w:rsidP="000001A2" w:rsidRDefault="000001A2" w14:paraId="56F20F12" w14:textId="77777777">
            <w:pPr>
              <w:pStyle w:val="SL-FlLftSgl"/>
              <w:spacing w:before="120"/>
              <w:rPr>
                <w:rFonts w:eastAsia="MS Mincho"/>
              </w:rPr>
            </w:pPr>
            <w:r w:rsidRPr="00FA4050">
              <w:rPr>
                <w:rFonts w:eastAsia="MS Mincho"/>
              </w:rPr>
              <w:t>D8f.</w:t>
            </w:r>
          </w:p>
        </w:tc>
        <w:tc>
          <w:tcPr>
            <w:tcW w:w="5400" w:type="dxa"/>
            <w:shd w:val="clear" w:color="auto" w:fill="auto"/>
          </w:tcPr>
          <w:p w:rsidRPr="00FA4050" w:rsidR="000001A2" w:rsidP="000001A2" w:rsidRDefault="000001A2" w14:paraId="1F3918C8" w14:textId="35728728">
            <w:pPr>
              <w:pStyle w:val="SL-FlLftSgl"/>
              <w:spacing w:before="120"/>
              <w:jc w:val="left"/>
              <w:rPr>
                <w:rFonts w:eastAsia="MS Mincho"/>
              </w:rPr>
            </w:pPr>
            <w:r w:rsidRPr="00FA4050">
              <w:rPr>
                <w:rFonts w:eastAsia="MS Mincho"/>
              </w:rPr>
              <w:t>…</w:t>
            </w:r>
            <w:r>
              <w:rPr>
                <w:rFonts w:eastAsia="MS Mincho"/>
              </w:rPr>
              <w:t>Understanding how to report different types of</w:t>
            </w:r>
            <w:r w:rsidRPr="00FA4050">
              <w:rPr>
                <w:rFonts w:eastAsia="MS Mincho"/>
              </w:rPr>
              <w:t xml:space="preserve"> income </w:t>
            </w:r>
            <w:r>
              <w:rPr>
                <w:rFonts w:eastAsia="MS Mincho"/>
              </w:rPr>
              <w:t>for</w:t>
            </w:r>
            <w:r w:rsidRPr="00FA4050">
              <w:rPr>
                <w:rFonts w:eastAsia="MS Mincho"/>
              </w:rPr>
              <w:t xml:space="preserve"> each adult in your household? (IF NEEDED: Was it…)</w:t>
            </w:r>
          </w:p>
        </w:tc>
        <w:tc>
          <w:tcPr>
            <w:tcW w:w="3888" w:type="dxa"/>
            <w:shd w:val="clear" w:color="auto" w:fill="auto"/>
          </w:tcPr>
          <w:p w:rsidRPr="00FA4050" w:rsidR="000001A2" w:rsidP="000001A2" w:rsidRDefault="000001A2" w14:paraId="6C787211" w14:textId="77777777">
            <w:pPr>
              <w:pStyle w:val="SL-FlLftSgl"/>
              <w:tabs>
                <w:tab w:val="right" w:leader="dot" w:pos="2950"/>
                <w:tab w:val="right" w:pos="3024"/>
              </w:tabs>
              <w:spacing w:before="120"/>
              <w:rPr>
                <w:rFonts w:eastAsia="MS Mincho"/>
              </w:rPr>
            </w:pPr>
            <w:r w:rsidRPr="00FA4050">
              <w:rPr>
                <w:rFonts w:eastAsia="MS Mincho"/>
              </w:rPr>
              <w:t>Much easier</w:t>
            </w:r>
            <w:r w:rsidRPr="00FA4050">
              <w:rPr>
                <w:rFonts w:eastAsia="MS Mincho"/>
              </w:rPr>
              <w:tab/>
            </w:r>
            <w:r w:rsidRPr="00FA4050">
              <w:rPr>
                <w:rFonts w:eastAsia="MS Mincho"/>
              </w:rPr>
              <w:tab/>
              <w:t>1</w:t>
            </w:r>
          </w:p>
          <w:p w:rsidRPr="00FA4050" w:rsidR="000001A2" w:rsidP="000001A2" w:rsidRDefault="000001A2" w14:paraId="63BCE5F8" w14:textId="77777777">
            <w:pPr>
              <w:pStyle w:val="SL-FlLftSgl"/>
              <w:tabs>
                <w:tab w:val="right" w:leader="dot" w:pos="2950"/>
                <w:tab w:val="right" w:pos="3024"/>
              </w:tabs>
              <w:rPr>
                <w:rFonts w:eastAsia="MS Mincho"/>
              </w:rPr>
            </w:pPr>
            <w:r w:rsidRPr="00FA4050">
              <w:rPr>
                <w:rFonts w:eastAsia="MS Mincho"/>
              </w:rPr>
              <w:t>Somewhat easier</w:t>
            </w:r>
            <w:r w:rsidRPr="00FA4050">
              <w:rPr>
                <w:rFonts w:eastAsia="MS Mincho"/>
              </w:rPr>
              <w:tab/>
            </w:r>
            <w:r w:rsidRPr="00FA4050">
              <w:rPr>
                <w:rFonts w:eastAsia="MS Mincho"/>
              </w:rPr>
              <w:tab/>
              <w:t>2</w:t>
            </w:r>
          </w:p>
          <w:p w:rsidRPr="00FA4050" w:rsidR="000001A2" w:rsidP="000001A2" w:rsidRDefault="000001A2" w14:paraId="60CF353B" w14:textId="77777777">
            <w:pPr>
              <w:pStyle w:val="SL-FlLftSgl"/>
              <w:tabs>
                <w:tab w:val="right" w:leader="dot" w:pos="2950"/>
                <w:tab w:val="right" w:leader="dot" w:pos="3040"/>
                <w:tab w:val="right" w:pos="3220"/>
              </w:tabs>
              <w:rPr>
                <w:rFonts w:eastAsia="MS Mincho"/>
              </w:rPr>
            </w:pPr>
            <w:r w:rsidRPr="00FA4050">
              <w:rPr>
                <w:rFonts w:eastAsia="MS Mincho"/>
              </w:rPr>
              <w:t>Neither easier nor more difficult</w:t>
            </w:r>
            <w:r w:rsidRPr="00FA4050">
              <w:rPr>
                <w:rFonts w:eastAsia="MS Mincho"/>
              </w:rPr>
              <w:tab/>
            </w:r>
            <w:r w:rsidRPr="00FA4050">
              <w:rPr>
                <w:rFonts w:eastAsia="MS Mincho"/>
              </w:rPr>
              <w:tab/>
              <w:t>3</w:t>
            </w:r>
          </w:p>
          <w:p w:rsidRPr="00FA4050" w:rsidR="000001A2" w:rsidP="000001A2" w:rsidRDefault="000001A2" w14:paraId="083A05FC" w14:textId="77777777">
            <w:pPr>
              <w:pStyle w:val="SL-FlLftSgl"/>
              <w:tabs>
                <w:tab w:val="right" w:leader="dot" w:pos="2950"/>
                <w:tab w:val="right" w:pos="3024"/>
              </w:tabs>
              <w:rPr>
                <w:rFonts w:eastAsia="MS Mincho"/>
              </w:rPr>
            </w:pPr>
            <w:r w:rsidRPr="00FA4050">
              <w:rPr>
                <w:rFonts w:eastAsia="MS Mincho"/>
              </w:rPr>
              <w:t>Somewhat more difficult</w:t>
            </w:r>
            <w:r w:rsidRPr="00FA4050">
              <w:rPr>
                <w:rFonts w:eastAsia="MS Mincho"/>
              </w:rPr>
              <w:tab/>
            </w:r>
            <w:r w:rsidRPr="00FA4050">
              <w:rPr>
                <w:rFonts w:eastAsia="MS Mincho"/>
              </w:rPr>
              <w:tab/>
              <w:t>4</w:t>
            </w:r>
          </w:p>
          <w:p w:rsidRPr="00FA4050" w:rsidR="000001A2" w:rsidP="000001A2" w:rsidRDefault="000001A2" w14:paraId="01642FC7" w14:textId="5DFFC6D1">
            <w:pPr>
              <w:pStyle w:val="SL-FlLftSgl"/>
              <w:tabs>
                <w:tab w:val="right" w:leader="dot" w:pos="2950"/>
                <w:tab w:val="right" w:pos="3024"/>
              </w:tabs>
              <w:rPr>
                <w:rFonts w:eastAsia="MS Mincho"/>
              </w:rPr>
            </w:pPr>
            <w:r w:rsidRPr="00FA4050">
              <w:rPr>
                <w:rFonts w:eastAsia="MS Mincho"/>
              </w:rPr>
              <w:t>Much more difficult than other school meal applications</w:t>
            </w:r>
            <w:r w:rsidRPr="00FA4050">
              <w:rPr>
                <w:rFonts w:eastAsia="MS Mincho"/>
              </w:rPr>
              <w:tab/>
            </w:r>
            <w:r w:rsidRPr="00FA4050">
              <w:rPr>
                <w:rFonts w:eastAsia="MS Mincho"/>
              </w:rPr>
              <w:tab/>
              <w:t xml:space="preserve">5 </w:t>
            </w:r>
          </w:p>
          <w:p w:rsidRPr="00FA4050" w:rsidR="000001A2" w:rsidP="000001A2" w:rsidRDefault="000001A2" w14:paraId="35043717" w14:textId="619A8EC6">
            <w:pPr>
              <w:pStyle w:val="SL-FlLftSgl"/>
              <w:tabs>
                <w:tab w:val="right" w:leader="dot" w:pos="2950"/>
                <w:tab w:val="right" w:pos="3024"/>
              </w:tabs>
              <w:rPr>
                <w:rFonts w:eastAsia="MS Mincho"/>
              </w:rPr>
            </w:pPr>
          </w:p>
        </w:tc>
      </w:tr>
      <w:tr w:rsidRPr="00FA4050" w:rsidR="000001A2" w:rsidTr="0BBE0AAB" w14:paraId="6F06FB0D" w14:textId="77777777">
        <w:tc>
          <w:tcPr>
            <w:tcW w:w="720" w:type="dxa"/>
            <w:shd w:val="clear" w:color="auto" w:fill="auto"/>
          </w:tcPr>
          <w:p w:rsidRPr="00FA4050" w:rsidR="000001A2" w:rsidP="000001A2" w:rsidRDefault="000001A2" w14:paraId="1FAE0C4C" w14:textId="77777777">
            <w:pPr>
              <w:pStyle w:val="SL-FlLftSgl"/>
              <w:spacing w:before="120"/>
              <w:rPr>
                <w:rFonts w:eastAsia="MS Mincho"/>
              </w:rPr>
            </w:pPr>
            <w:r w:rsidRPr="00FA4050">
              <w:rPr>
                <w:rFonts w:eastAsia="MS Mincho"/>
              </w:rPr>
              <w:t>D8g.</w:t>
            </w:r>
          </w:p>
        </w:tc>
        <w:tc>
          <w:tcPr>
            <w:tcW w:w="5400" w:type="dxa"/>
            <w:shd w:val="clear" w:color="auto" w:fill="auto"/>
          </w:tcPr>
          <w:p w:rsidRPr="00FA4050" w:rsidR="000001A2" w:rsidP="000001A2" w:rsidRDefault="000001A2" w14:paraId="7F129B47" w14:textId="61A78BE0">
            <w:pPr>
              <w:pStyle w:val="SL-FlLftSgl"/>
              <w:spacing w:before="120"/>
              <w:jc w:val="left"/>
              <w:rPr>
                <w:rFonts w:eastAsia="MS Mincho"/>
              </w:rPr>
            </w:pPr>
            <w:r w:rsidRPr="00FA4050">
              <w:rPr>
                <w:rFonts w:eastAsia="MS Mincho"/>
              </w:rPr>
              <w:t>…Understanding how to report how often you receive your income, for example, monthly, twice monthly, weekly? (IF NEEDED: Was it…)</w:t>
            </w:r>
          </w:p>
          <w:p w:rsidRPr="00FA4050" w:rsidR="000001A2" w:rsidP="000001A2" w:rsidRDefault="000001A2" w14:paraId="731A85F7" w14:textId="1AC48674">
            <w:pPr>
              <w:pStyle w:val="SL-FlLftSgl"/>
              <w:spacing w:before="120"/>
              <w:jc w:val="left"/>
              <w:rPr>
                <w:rFonts w:eastAsia="MS Mincho"/>
              </w:rPr>
            </w:pPr>
          </w:p>
        </w:tc>
        <w:tc>
          <w:tcPr>
            <w:tcW w:w="3888" w:type="dxa"/>
            <w:shd w:val="clear" w:color="auto" w:fill="auto"/>
          </w:tcPr>
          <w:p w:rsidRPr="00FA4050" w:rsidR="000001A2" w:rsidP="000001A2" w:rsidRDefault="000001A2" w14:paraId="5B924413" w14:textId="77777777">
            <w:pPr>
              <w:pStyle w:val="SL-FlLftSgl"/>
              <w:tabs>
                <w:tab w:val="right" w:leader="dot" w:pos="2950"/>
                <w:tab w:val="right" w:pos="3024"/>
              </w:tabs>
              <w:spacing w:before="120"/>
              <w:rPr>
                <w:rFonts w:eastAsia="MS Mincho"/>
              </w:rPr>
            </w:pPr>
            <w:r w:rsidRPr="00FA4050">
              <w:rPr>
                <w:rFonts w:eastAsia="MS Mincho"/>
              </w:rPr>
              <w:t>Much easier</w:t>
            </w:r>
            <w:r w:rsidRPr="00FA4050">
              <w:rPr>
                <w:rFonts w:eastAsia="MS Mincho"/>
              </w:rPr>
              <w:tab/>
            </w:r>
            <w:r w:rsidRPr="00FA4050">
              <w:rPr>
                <w:rFonts w:eastAsia="MS Mincho"/>
              </w:rPr>
              <w:tab/>
              <w:t>1</w:t>
            </w:r>
          </w:p>
          <w:p w:rsidRPr="00FA4050" w:rsidR="000001A2" w:rsidP="000001A2" w:rsidRDefault="000001A2" w14:paraId="154A63BF" w14:textId="77777777">
            <w:pPr>
              <w:pStyle w:val="SL-FlLftSgl"/>
              <w:tabs>
                <w:tab w:val="right" w:leader="dot" w:pos="2950"/>
                <w:tab w:val="right" w:pos="3024"/>
              </w:tabs>
              <w:rPr>
                <w:rFonts w:eastAsia="MS Mincho"/>
              </w:rPr>
            </w:pPr>
            <w:r w:rsidRPr="00FA4050">
              <w:rPr>
                <w:rFonts w:eastAsia="MS Mincho"/>
              </w:rPr>
              <w:t>Somewhat easier</w:t>
            </w:r>
            <w:r w:rsidRPr="00FA4050">
              <w:rPr>
                <w:rFonts w:eastAsia="MS Mincho"/>
              </w:rPr>
              <w:tab/>
            </w:r>
            <w:r w:rsidRPr="00FA4050">
              <w:rPr>
                <w:rFonts w:eastAsia="MS Mincho"/>
              </w:rPr>
              <w:tab/>
              <w:t>2</w:t>
            </w:r>
          </w:p>
          <w:p w:rsidRPr="00FA4050" w:rsidR="000001A2" w:rsidP="000001A2" w:rsidRDefault="000001A2" w14:paraId="61E15DDE" w14:textId="77777777">
            <w:pPr>
              <w:pStyle w:val="SL-FlLftSgl"/>
              <w:tabs>
                <w:tab w:val="right" w:leader="dot" w:pos="2950"/>
                <w:tab w:val="right" w:leader="dot" w:pos="3040"/>
                <w:tab w:val="right" w:pos="3220"/>
              </w:tabs>
              <w:rPr>
                <w:rFonts w:eastAsia="MS Mincho"/>
              </w:rPr>
            </w:pPr>
            <w:r w:rsidRPr="00FA4050">
              <w:rPr>
                <w:rFonts w:eastAsia="MS Mincho"/>
              </w:rPr>
              <w:t>Neither easier nor more difficult</w:t>
            </w:r>
            <w:r w:rsidRPr="00FA4050">
              <w:rPr>
                <w:rFonts w:eastAsia="MS Mincho"/>
              </w:rPr>
              <w:tab/>
            </w:r>
            <w:r w:rsidRPr="00FA4050">
              <w:rPr>
                <w:rFonts w:eastAsia="MS Mincho"/>
              </w:rPr>
              <w:tab/>
              <w:t>3</w:t>
            </w:r>
          </w:p>
          <w:p w:rsidRPr="00FA4050" w:rsidR="000001A2" w:rsidP="000001A2" w:rsidRDefault="000001A2" w14:paraId="1DDAF26E" w14:textId="77777777">
            <w:pPr>
              <w:pStyle w:val="SL-FlLftSgl"/>
              <w:tabs>
                <w:tab w:val="right" w:leader="dot" w:pos="2950"/>
                <w:tab w:val="right" w:pos="3024"/>
              </w:tabs>
              <w:rPr>
                <w:rFonts w:eastAsia="MS Mincho"/>
              </w:rPr>
            </w:pPr>
            <w:r w:rsidRPr="00FA4050">
              <w:rPr>
                <w:rFonts w:eastAsia="MS Mincho"/>
              </w:rPr>
              <w:t>Somewhat more difficult</w:t>
            </w:r>
            <w:r w:rsidRPr="00FA4050">
              <w:rPr>
                <w:rFonts w:eastAsia="MS Mincho"/>
              </w:rPr>
              <w:tab/>
            </w:r>
            <w:r w:rsidRPr="00FA4050">
              <w:rPr>
                <w:rFonts w:eastAsia="MS Mincho"/>
              </w:rPr>
              <w:tab/>
              <w:t>4</w:t>
            </w:r>
          </w:p>
          <w:p w:rsidRPr="00FA4050" w:rsidR="000001A2" w:rsidP="000001A2" w:rsidRDefault="000001A2" w14:paraId="5EB290DB" w14:textId="1C97A639">
            <w:pPr>
              <w:pStyle w:val="SL-FlLftSgl"/>
              <w:tabs>
                <w:tab w:val="right" w:leader="dot" w:pos="2950"/>
                <w:tab w:val="right" w:pos="3024"/>
              </w:tabs>
              <w:rPr>
                <w:rFonts w:eastAsia="MS Mincho"/>
              </w:rPr>
            </w:pPr>
            <w:r w:rsidRPr="00FA4050">
              <w:rPr>
                <w:rFonts w:eastAsia="MS Mincho"/>
              </w:rPr>
              <w:t>Much more difficult than other school meal applications</w:t>
            </w:r>
            <w:r w:rsidRPr="00FA4050">
              <w:rPr>
                <w:rFonts w:eastAsia="MS Mincho"/>
              </w:rPr>
              <w:tab/>
            </w:r>
            <w:r w:rsidRPr="00FA4050">
              <w:rPr>
                <w:rFonts w:eastAsia="MS Mincho"/>
              </w:rPr>
              <w:tab/>
              <w:t xml:space="preserve">5 </w:t>
            </w:r>
          </w:p>
          <w:p w:rsidRPr="00FA4050" w:rsidR="000001A2" w:rsidP="000001A2" w:rsidRDefault="000001A2" w14:paraId="73932533" w14:textId="00EEA813">
            <w:pPr>
              <w:pStyle w:val="SL-FlLftSgl"/>
              <w:tabs>
                <w:tab w:val="right" w:leader="dot" w:pos="2950"/>
                <w:tab w:val="right" w:pos="3024"/>
              </w:tabs>
              <w:rPr>
                <w:rFonts w:eastAsia="MS Mincho"/>
              </w:rPr>
            </w:pPr>
          </w:p>
        </w:tc>
      </w:tr>
    </w:tbl>
    <w:p w:rsidRPr="00FA4050" w:rsidR="007C32D7" w:rsidP="007C32D7" w:rsidRDefault="007C32D7" w14:paraId="7BE942D0" w14:textId="2818E7FC">
      <w:pPr>
        <w:pStyle w:val="SL-FlLftSgl"/>
        <w:rPr>
          <w:rFonts w:eastAsia="MS Mincho"/>
        </w:rPr>
      </w:pPr>
    </w:p>
    <w:p w:rsidRPr="00FA4050" w:rsidR="0097715F" w:rsidP="007C32D7" w:rsidRDefault="0097715F" w14:paraId="5E886BC3" w14:textId="1E8B3551">
      <w:pPr>
        <w:pStyle w:val="SL-FlLftSgl"/>
        <w:rPr>
          <w:rFonts w:eastAsia="MS Mincho"/>
        </w:rPr>
      </w:pPr>
    </w:p>
    <w:p w:rsidRPr="00FA4050" w:rsidR="007C32D7" w:rsidP="007C32D7" w:rsidRDefault="007C32D7" w14:paraId="5AA322B9" w14:textId="77777777">
      <w:pPr>
        <w:pStyle w:val="SL-FlLftSgl"/>
        <w:rPr>
          <w:rFonts w:eastAsia="MS Mincho"/>
        </w:rPr>
      </w:pPr>
      <w:r w:rsidRPr="00FA4050">
        <w:rPr>
          <w:rFonts w:eastAsia="MS Mincho"/>
        </w:rPr>
        <w:t>D9. [IF INTERACTIVE (D5 = 1)] Was there anything confusing or unclear about the interactive online application?</w:t>
      </w:r>
    </w:p>
    <w:p w:rsidRPr="00FA4050" w:rsidR="007C32D7" w:rsidP="00953C32" w:rsidRDefault="007C32D7" w14:paraId="3F77FEA8" w14:textId="77777777">
      <w:pPr>
        <w:pStyle w:val="A5-2ndLeader"/>
        <w:ind w:left="1710"/>
        <w:rPr>
          <w:rFonts w:eastAsia="MS Mincho"/>
        </w:rPr>
      </w:pPr>
      <w:r w:rsidRPr="00FA4050">
        <w:rPr>
          <w:rFonts w:eastAsia="MS Mincho"/>
        </w:rPr>
        <w:t>YES</w:t>
      </w:r>
      <w:r w:rsidRPr="00FA4050">
        <w:rPr>
          <w:rFonts w:eastAsia="MS Mincho"/>
        </w:rPr>
        <w:tab/>
        <w:t>1</w:t>
      </w:r>
    </w:p>
    <w:p w:rsidRPr="00FA4050" w:rsidR="007C32D7" w:rsidP="00953C32" w:rsidRDefault="007C32D7" w14:paraId="797138A3" w14:textId="791A7E49">
      <w:pPr>
        <w:pStyle w:val="A5-2ndLeader"/>
        <w:ind w:left="1710"/>
        <w:rPr>
          <w:rFonts w:eastAsia="MS Mincho"/>
        </w:rPr>
      </w:pPr>
      <w:r w:rsidRPr="00FA4050">
        <w:rPr>
          <w:rFonts w:eastAsia="MS Mincho"/>
        </w:rPr>
        <w:t>NO</w:t>
      </w:r>
      <w:r w:rsidRPr="00FA4050">
        <w:rPr>
          <w:rFonts w:eastAsia="MS Mincho"/>
        </w:rPr>
        <w:tab/>
      </w:r>
      <w:r w:rsidRPr="00FA4050">
        <w:rPr>
          <w:rFonts w:eastAsia="MS Mincho"/>
        </w:rPr>
        <w:tab/>
        <w:t>2 (GO TO D11a)</w:t>
      </w:r>
    </w:p>
    <w:p w:rsidRPr="00FA4050" w:rsidR="008E48E0" w:rsidP="00953C32" w:rsidRDefault="008E48E0" w14:paraId="086BBAFF" w14:textId="026746B4">
      <w:pPr>
        <w:pStyle w:val="A5-2ndLeader"/>
        <w:ind w:left="1710"/>
        <w:rPr>
          <w:rFonts w:eastAsia="MS Mincho"/>
        </w:rPr>
      </w:pPr>
      <w:r w:rsidRPr="00FA4050">
        <w:rPr>
          <w:rFonts w:eastAsia="MS Mincho"/>
        </w:rPr>
        <w:t xml:space="preserve">DON’T </w:t>
      </w:r>
      <w:r w:rsidRPr="00FA4050" w:rsidR="00987DCA">
        <w:rPr>
          <w:rFonts w:eastAsia="MS Mincho"/>
        </w:rPr>
        <w:t>REMEMBER</w:t>
      </w:r>
      <w:r w:rsidRPr="00FA4050">
        <w:rPr>
          <w:rFonts w:eastAsia="MS Mincho"/>
        </w:rPr>
        <w:tab/>
      </w:r>
      <w:r w:rsidR="00E4297E">
        <w:rPr>
          <w:rFonts w:eastAsia="MS Mincho"/>
        </w:rPr>
        <w:tab/>
      </w:r>
      <w:r w:rsidRPr="00FA4050">
        <w:rPr>
          <w:rFonts w:eastAsia="MS Mincho"/>
        </w:rPr>
        <w:t>3 (GO TO D11a)</w:t>
      </w:r>
    </w:p>
    <w:p w:rsidRPr="00FA4050" w:rsidR="007C32D7" w:rsidP="007C32D7" w:rsidRDefault="007C32D7" w14:paraId="0796BB9B" w14:textId="77777777">
      <w:pPr>
        <w:pStyle w:val="SL-FlLftSgl"/>
        <w:rPr>
          <w:rFonts w:eastAsia="MS Mincho"/>
        </w:rPr>
      </w:pPr>
    </w:p>
    <w:p w:rsidRPr="00FA4050" w:rsidR="007C32D7" w:rsidP="007C32D7" w:rsidRDefault="007C32D7" w14:paraId="3CA7DC7C" w14:textId="3F12966C">
      <w:pPr>
        <w:pStyle w:val="SL-FlLftSgl"/>
      </w:pPr>
      <w:r w:rsidRPr="00FA4050">
        <w:rPr>
          <w:rFonts w:eastAsia="MS Mincho"/>
        </w:rPr>
        <w:t xml:space="preserve">D10. [IF </w:t>
      </w:r>
      <w:r w:rsidR="00C62111">
        <w:rPr>
          <w:rFonts w:eastAsia="MS Mincho"/>
        </w:rPr>
        <w:t>D9=1</w:t>
      </w:r>
      <w:r w:rsidRPr="00FA4050">
        <w:rPr>
          <w:rFonts w:eastAsia="MS Mincho"/>
        </w:rPr>
        <w:t xml:space="preserve">] What was confusing or unclear about the interactive online application? </w:t>
      </w:r>
      <w:r w:rsidRPr="00FA4050">
        <w:t>(CODE ALL THAT APPLY.)</w:t>
      </w:r>
    </w:p>
    <w:p w:rsidRPr="00FA4050" w:rsidR="00D00595" w:rsidP="007C32D7" w:rsidRDefault="00D00595" w14:paraId="01FD00DA" w14:textId="77777777">
      <w:pPr>
        <w:pStyle w:val="SL-FlLftSgl"/>
        <w:rPr>
          <w:rFonts w:eastAsia="MS Mincho"/>
        </w:rPr>
      </w:pPr>
    </w:p>
    <w:p w:rsidRPr="00FA4050" w:rsidR="007C32D7" w:rsidP="00E4297E" w:rsidRDefault="007C32D7" w14:paraId="0EC25D36" w14:textId="0341F548">
      <w:pPr>
        <w:pStyle w:val="A5-2ndLeader"/>
        <w:ind w:left="1800"/>
        <w:rPr>
          <w:rFonts w:eastAsia="MS Mincho"/>
        </w:rPr>
      </w:pPr>
      <w:r w:rsidRPr="00FA4050">
        <w:rPr>
          <w:rFonts w:eastAsia="MS Mincho"/>
        </w:rPr>
        <w:t xml:space="preserve">INSTRUCTIONS </w:t>
      </w:r>
      <w:r w:rsidR="00C62111">
        <w:rPr>
          <w:rFonts w:eastAsia="MS Mincho"/>
        </w:rPr>
        <w:t>AT THE</w:t>
      </w:r>
      <w:r w:rsidRPr="00FA4050" w:rsidR="00C62111">
        <w:rPr>
          <w:rFonts w:eastAsia="MS Mincho"/>
        </w:rPr>
        <w:t xml:space="preserve"> </w:t>
      </w:r>
      <w:r w:rsidRPr="00FA4050">
        <w:rPr>
          <w:rFonts w:eastAsia="MS Mincho"/>
        </w:rPr>
        <w:t xml:space="preserve">BEGINNING </w:t>
      </w:r>
      <w:r w:rsidR="00C62111">
        <w:rPr>
          <w:rFonts w:eastAsia="MS Mincho"/>
        </w:rPr>
        <w:t xml:space="preserve">OF </w:t>
      </w:r>
      <w:r w:rsidRPr="00FA4050">
        <w:rPr>
          <w:rFonts w:eastAsia="MS Mincho"/>
        </w:rPr>
        <w:t>THE APPLICATION</w:t>
      </w:r>
      <w:r w:rsidR="00E4297E">
        <w:rPr>
          <w:rFonts w:eastAsia="MS Mincho"/>
        </w:rPr>
        <w:t>….</w:t>
      </w:r>
      <w:r w:rsidRPr="00FA4050">
        <w:rPr>
          <w:rFonts w:eastAsia="MS Mincho"/>
        </w:rPr>
        <w:t>1</w:t>
      </w:r>
    </w:p>
    <w:p w:rsidRPr="00FA4050" w:rsidR="007C32D7" w:rsidP="00E4297E" w:rsidRDefault="007C32D7" w14:paraId="517EA420" w14:textId="2257795C">
      <w:pPr>
        <w:pStyle w:val="A5-2ndLeader"/>
        <w:ind w:left="1800"/>
        <w:rPr>
          <w:rFonts w:eastAsia="MS Mincho"/>
        </w:rPr>
      </w:pPr>
      <w:r w:rsidRPr="00FA4050">
        <w:rPr>
          <w:rFonts w:eastAsia="MS Mincho"/>
        </w:rPr>
        <w:t>HOW TO ADD STUDENTS</w:t>
      </w:r>
      <w:r w:rsidRPr="00FA4050">
        <w:tab/>
      </w:r>
      <w:r w:rsidRPr="00FA4050">
        <w:tab/>
      </w:r>
      <w:r w:rsidR="00E4297E">
        <w:tab/>
      </w:r>
      <w:r w:rsidRPr="00FA4050">
        <w:rPr>
          <w:rFonts w:eastAsia="MS Mincho"/>
        </w:rPr>
        <w:t>2</w:t>
      </w:r>
    </w:p>
    <w:p w:rsidRPr="00FA4050" w:rsidR="007C32D7" w:rsidP="00E4297E" w:rsidRDefault="007C32D7" w14:paraId="6A511051" w14:textId="567805F6">
      <w:pPr>
        <w:pStyle w:val="A5-2ndLeader"/>
        <w:ind w:left="1800"/>
        <w:rPr>
          <w:rFonts w:eastAsia="MS Mincho"/>
        </w:rPr>
      </w:pPr>
      <w:r w:rsidRPr="00FA4050">
        <w:rPr>
          <w:rFonts w:eastAsia="MS Mincho"/>
        </w:rPr>
        <w:t>HOW TO REMOVE STUDENTS</w:t>
      </w:r>
      <w:r w:rsidRPr="00FA4050">
        <w:rPr>
          <w:rFonts w:eastAsia="MS Mincho"/>
        </w:rPr>
        <w:tab/>
      </w:r>
      <w:r w:rsidRPr="00FA4050" w:rsidR="00D00595">
        <w:rPr>
          <w:rFonts w:eastAsia="MS Mincho"/>
        </w:rPr>
        <w:tab/>
      </w:r>
      <w:r w:rsidR="00E4297E">
        <w:rPr>
          <w:rFonts w:eastAsia="MS Mincho"/>
        </w:rPr>
        <w:tab/>
      </w:r>
      <w:r w:rsidRPr="00FA4050">
        <w:rPr>
          <w:rFonts w:eastAsia="MS Mincho"/>
        </w:rPr>
        <w:t>4</w:t>
      </w:r>
    </w:p>
    <w:p w:rsidR="00E4297E" w:rsidP="00E4297E" w:rsidRDefault="007C32D7" w14:paraId="65201C67" w14:textId="77777777">
      <w:pPr>
        <w:pStyle w:val="A5-2ndLeader"/>
        <w:ind w:left="1800"/>
        <w:rPr>
          <w:rFonts w:eastAsia="MS Mincho"/>
        </w:rPr>
      </w:pPr>
      <w:r w:rsidRPr="00FA4050">
        <w:rPr>
          <w:rFonts w:eastAsia="MS Mincho"/>
        </w:rPr>
        <w:t xml:space="preserve">HOW TO PROVIDE SNAP, TANF, AND/OR FDPIR </w:t>
      </w:r>
    </w:p>
    <w:p w:rsidRPr="00FA4050" w:rsidR="007C32D7" w:rsidP="00E4297E" w:rsidRDefault="007C32D7" w14:paraId="42EBEB77" w14:textId="1823B8A9">
      <w:pPr>
        <w:pStyle w:val="A5-2ndLeader"/>
        <w:ind w:left="2700" w:hanging="360"/>
        <w:rPr>
          <w:rFonts w:eastAsia="MS Mincho"/>
        </w:rPr>
      </w:pPr>
      <w:r w:rsidRPr="00FA4050">
        <w:rPr>
          <w:rFonts w:eastAsia="MS Mincho"/>
        </w:rPr>
        <w:t>CASE NUMBER</w:t>
      </w:r>
      <w:r w:rsidR="00E4297E">
        <w:rPr>
          <w:rFonts w:eastAsia="MS Mincho"/>
        </w:rPr>
        <w:t>S</w:t>
      </w:r>
      <w:r w:rsidRPr="00FA4050">
        <w:rPr>
          <w:rFonts w:eastAsia="MS Mincho"/>
        </w:rPr>
        <w:tab/>
      </w:r>
      <w:r w:rsidRPr="00FA4050" w:rsidR="00D00595">
        <w:rPr>
          <w:rFonts w:eastAsia="MS Mincho"/>
        </w:rPr>
        <w:tab/>
      </w:r>
      <w:r w:rsidR="00E4297E">
        <w:rPr>
          <w:rFonts w:eastAsia="MS Mincho"/>
        </w:rPr>
        <w:tab/>
      </w:r>
      <w:r w:rsidRPr="00FA4050">
        <w:rPr>
          <w:rFonts w:eastAsia="MS Mincho"/>
        </w:rPr>
        <w:t>5</w:t>
      </w:r>
    </w:p>
    <w:p w:rsidRPr="00FA4050" w:rsidR="007C32D7" w:rsidP="00E4297E" w:rsidRDefault="007C32D7" w14:paraId="6FB4FE42" w14:textId="6BDAB8E7">
      <w:pPr>
        <w:pStyle w:val="A5-2ndLeader"/>
        <w:ind w:left="1800"/>
        <w:rPr>
          <w:rFonts w:eastAsia="MS Mincho"/>
        </w:rPr>
      </w:pPr>
      <w:r w:rsidRPr="00FA4050">
        <w:rPr>
          <w:rFonts w:eastAsia="MS Mincho"/>
        </w:rPr>
        <w:t>HOW TO ADD ADULTS IN THE HOUSEHOLD</w:t>
      </w:r>
      <w:r w:rsidRPr="00FA4050" w:rsidR="00D00595">
        <w:rPr>
          <w:rFonts w:eastAsia="MS Mincho"/>
        </w:rPr>
        <w:tab/>
      </w:r>
      <w:r w:rsidRPr="00FA4050" w:rsidR="00D00595">
        <w:rPr>
          <w:rFonts w:eastAsia="MS Mincho"/>
        </w:rPr>
        <w:tab/>
      </w:r>
      <w:r w:rsidR="00E4297E">
        <w:rPr>
          <w:rFonts w:eastAsia="MS Mincho"/>
        </w:rPr>
        <w:tab/>
      </w:r>
      <w:r w:rsidRPr="00FA4050">
        <w:rPr>
          <w:rFonts w:eastAsia="MS Mincho"/>
        </w:rPr>
        <w:t>6</w:t>
      </w:r>
    </w:p>
    <w:p w:rsidRPr="00FA4050" w:rsidR="007C32D7" w:rsidP="00E4297E" w:rsidRDefault="007C32D7" w14:paraId="0D8B1581" w14:textId="36ECE620">
      <w:pPr>
        <w:pStyle w:val="A5-2ndLeader"/>
        <w:ind w:left="1800"/>
        <w:rPr>
          <w:rFonts w:eastAsia="MS Mincho"/>
        </w:rPr>
      </w:pPr>
      <w:r w:rsidRPr="00FA4050">
        <w:rPr>
          <w:rFonts w:eastAsia="MS Mincho"/>
        </w:rPr>
        <w:t>HOW TO REMOVE ADULTS</w:t>
      </w:r>
      <w:r w:rsidR="000001A2">
        <w:rPr>
          <w:rFonts w:eastAsia="MS Mincho"/>
        </w:rPr>
        <w:t xml:space="preserve"> IN THE HOUSEHOLD</w:t>
      </w:r>
      <w:r w:rsidRPr="00FA4050">
        <w:rPr>
          <w:rFonts w:eastAsia="MS Mincho"/>
        </w:rPr>
        <w:tab/>
      </w:r>
      <w:r w:rsidR="00E4297E">
        <w:rPr>
          <w:rFonts w:eastAsia="MS Mincho"/>
        </w:rPr>
        <w:tab/>
      </w:r>
      <w:r w:rsidRPr="00FA4050" w:rsidR="00D00595">
        <w:rPr>
          <w:rFonts w:eastAsia="MS Mincho"/>
        </w:rPr>
        <w:tab/>
      </w:r>
      <w:r w:rsidRPr="00FA4050">
        <w:rPr>
          <w:rFonts w:eastAsia="MS Mincho"/>
        </w:rPr>
        <w:t>7</w:t>
      </w:r>
    </w:p>
    <w:p w:rsidRPr="00FA4050" w:rsidR="007C32D7" w:rsidP="00E4297E" w:rsidRDefault="007C32D7" w14:paraId="2BC49C27" w14:textId="209F4B70">
      <w:pPr>
        <w:pStyle w:val="A5-2ndLeader"/>
        <w:ind w:left="1800"/>
        <w:rPr>
          <w:rFonts w:eastAsia="MS Mincho"/>
        </w:rPr>
      </w:pPr>
      <w:r w:rsidRPr="00FA4050">
        <w:rPr>
          <w:rFonts w:eastAsia="MS Mincho"/>
        </w:rPr>
        <w:t>HOW TO REPORT INCOME FROM WORK</w:t>
      </w:r>
      <w:r w:rsidRPr="00FA4050">
        <w:rPr>
          <w:rFonts w:eastAsia="MS Mincho"/>
        </w:rPr>
        <w:tab/>
      </w:r>
      <w:r w:rsidRPr="00FA4050">
        <w:rPr>
          <w:rFonts w:eastAsia="MS Mincho"/>
        </w:rPr>
        <w:tab/>
      </w:r>
      <w:r w:rsidR="00E4297E">
        <w:rPr>
          <w:rFonts w:eastAsia="MS Mincho"/>
        </w:rPr>
        <w:tab/>
      </w:r>
      <w:r w:rsidRPr="00FA4050">
        <w:rPr>
          <w:rFonts w:eastAsia="MS Mincho"/>
        </w:rPr>
        <w:t>8</w:t>
      </w:r>
    </w:p>
    <w:p w:rsidR="00E4297E" w:rsidP="00E4297E" w:rsidRDefault="007C32D7" w14:paraId="4D96785F" w14:textId="77777777">
      <w:pPr>
        <w:pStyle w:val="A5-2ndLeader"/>
        <w:ind w:left="1800"/>
        <w:rPr>
          <w:rFonts w:eastAsia="MS Mincho"/>
        </w:rPr>
      </w:pPr>
      <w:r w:rsidRPr="00FA4050">
        <w:rPr>
          <w:rFonts w:eastAsia="MS Mincho"/>
        </w:rPr>
        <w:tab/>
        <w:t>HOW TO REPORT INCOME FROM PUBLIC ASSISTANCE,</w:t>
      </w:r>
    </w:p>
    <w:p w:rsidRPr="00FA4050" w:rsidR="007C32D7" w:rsidP="00E4297E" w:rsidRDefault="007C32D7" w14:paraId="30A7570A" w14:textId="4F76350B">
      <w:pPr>
        <w:pStyle w:val="A5-2ndLeader"/>
        <w:ind w:left="2700" w:hanging="360"/>
        <w:rPr>
          <w:rFonts w:eastAsia="MS Mincho"/>
        </w:rPr>
      </w:pPr>
      <w:r w:rsidRPr="00FA4050">
        <w:rPr>
          <w:rFonts w:eastAsia="MS Mincho"/>
        </w:rPr>
        <w:t>ALIMONY, OR CHILD SUPPORT</w:t>
      </w:r>
      <w:r w:rsidRPr="00FA4050">
        <w:rPr>
          <w:rFonts w:eastAsia="MS Mincho"/>
        </w:rPr>
        <w:tab/>
      </w:r>
      <w:r w:rsidRPr="00FA4050" w:rsidR="00D00595">
        <w:rPr>
          <w:rFonts w:eastAsia="MS Mincho"/>
        </w:rPr>
        <w:tab/>
      </w:r>
      <w:r w:rsidRPr="00FA4050" w:rsidR="00D00595">
        <w:rPr>
          <w:rFonts w:eastAsia="MS Mincho"/>
        </w:rPr>
        <w:tab/>
      </w:r>
      <w:r w:rsidRPr="00FA4050">
        <w:rPr>
          <w:rFonts w:eastAsia="MS Mincho"/>
        </w:rPr>
        <w:t>9</w:t>
      </w:r>
    </w:p>
    <w:p w:rsidR="00E4297E" w:rsidP="00E4297E" w:rsidRDefault="007C32D7" w14:paraId="7F4D3FE5" w14:textId="77777777">
      <w:pPr>
        <w:pStyle w:val="A5-2ndLeader"/>
        <w:ind w:left="1800"/>
        <w:rPr>
          <w:rFonts w:eastAsia="MS Mincho"/>
        </w:rPr>
      </w:pPr>
      <w:r w:rsidRPr="00FA4050">
        <w:rPr>
          <w:rFonts w:eastAsia="MS Mincho"/>
        </w:rPr>
        <w:t xml:space="preserve">HOW TO REPORT INCOME FROM PENSIONS </w:t>
      </w:r>
    </w:p>
    <w:p w:rsidRPr="00FA4050" w:rsidR="007C32D7" w:rsidP="00E4297E" w:rsidRDefault="007C32D7" w14:paraId="1EC2F06E" w14:textId="04052B41">
      <w:pPr>
        <w:pStyle w:val="A5-2ndLeader"/>
        <w:ind w:left="2700" w:hanging="360"/>
        <w:rPr>
          <w:rFonts w:eastAsia="MS Mincho"/>
        </w:rPr>
      </w:pPr>
      <w:r w:rsidRPr="00FA4050">
        <w:rPr>
          <w:rFonts w:eastAsia="MS Mincho"/>
        </w:rPr>
        <w:t>OR RETIREMENT</w:t>
      </w:r>
      <w:r w:rsidRPr="00FA4050">
        <w:rPr>
          <w:rFonts w:eastAsia="MS Mincho"/>
        </w:rPr>
        <w:tab/>
      </w:r>
      <w:r w:rsidRPr="00FA4050" w:rsidR="00D00595">
        <w:rPr>
          <w:rFonts w:eastAsia="MS Mincho"/>
        </w:rPr>
        <w:tab/>
      </w:r>
      <w:r w:rsidR="00E4297E">
        <w:rPr>
          <w:rFonts w:eastAsia="MS Mincho"/>
        </w:rPr>
        <w:tab/>
      </w:r>
      <w:r w:rsidRPr="00FA4050">
        <w:rPr>
          <w:rFonts w:eastAsia="MS Mincho"/>
        </w:rPr>
        <w:t>10</w:t>
      </w:r>
    </w:p>
    <w:p w:rsidRPr="00FA4050" w:rsidR="007C32D7" w:rsidP="00E4297E" w:rsidRDefault="007C32D7" w14:paraId="378E5E9D" w14:textId="5B0B90C8">
      <w:pPr>
        <w:pStyle w:val="A5-2ndLeader"/>
        <w:ind w:left="1800"/>
        <w:rPr>
          <w:rFonts w:eastAsia="MS Mincho"/>
        </w:rPr>
      </w:pPr>
      <w:r w:rsidRPr="00FA4050">
        <w:rPr>
          <w:rFonts w:eastAsia="MS Mincho"/>
        </w:rPr>
        <w:t>HOW TO REPORT OTHER INCOME</w:t>
      </w:r>
      <w:r w:rsidRPr="00FA4050">
        <w:rPr>
          <w:rFonts w:eastAsia="MS Mincho"/>
        </w:rPr>
        <w:tab/>
      </w:r>
      <w:r w:rsidR="00E4297E">
        <w:rPr>
          <w:rFonts w:eastAsia="MS Mincho"/>
        </w:rPr>
        <w:tab/>
      </w:r>
      <w:r w:rsidRPr="00FA4050">
        <w:rPr>
          <w:rFonts w:eastAsia="MS Mincho"/>
        </w:rPr>
        <w:tab/>
        <w:t>11</w:t>
      </w:r>
    </w:p>
    <w:p w:rsidRPr="00FA4050" w:rsidR="007C32D7" w:rsidP="00E4297E" w:rsidRDefault="007C32D7" w14:paraId="6BD07EC8" w14:textId="37CE3AA0">
      <w:pPr>
        <w:pStyle w:val="A5-2ndLeader"/>
        <w:ind w:left="1800"/>
        <w:rPr>
          <w:rFonts w:eastAsia="MS Mincho"/>
        </w:rPr>
      </w:pPr>
      <w:r w:rsidRPr="00FA4050">
        <w:rPr>
          <w:rFonts w:eastAsia="MS Mincho"/>
        </w:rPr>
        <w:t>OTHER</w:t>
      </w:r>
      <w:r w:rsidRPr="00FA4050">
        <w:rPr>
          <w:rFonts w:eastAsia="MS Mincho"/>
        </w:rPr>
        <w:tab/>
      </w:r>
      <w:r w:rsidR="00E4297E">
        <w:rPr>
          <w:rFonts w:eastAsia="MS Mincho"/>
        </w:rPr>
        <w:tab/>
      </w:r>
      <w:r w:rsidRPr="00FA4050" w:rsidR="00D00595">
        <w:rPr>
          <w:rFonts w:eastAsia="MS Mincho"/>
        </w:rPr>
        <w:tab/>
      </w:r>
      <w:r w:rsidR="00AD1E95">
        <w:rPr>
          <w:rFonts w:eastAsia="MS Mincho"/>
        </w:rPr>
        <w:t>96</w:t>
      </w:r>
    </w:p>
    <w:p w:rsidRPr="00FA4050" w:rsidR="007C32D7" w:rsidP="007C32D7" w:rsidRDefault="007C32D7" w14:paraId="389C9F04" w14:textId="3F1D849F">
      <w:pPr>
        <w:pStyle w:val="SL-FlLftSgl"/>
        <w:rPr>
          <w:rFonts w:eastAsia="MS Mincho"/>
        </w:rPr>
      </w:pPr>
    </w:p>
    <w:p w:rsidRPr="00FA4050" w:rsidR="007C32D7" w:rsidP="007C32D7" w:rsidRDefault="007C32D7" w14:paraId="6A759875" w14:textId="6869A96D">
      <w:pPr>
        <w:pStyle w:val="SL-FlLftSgl"/>
        <w:rPr>
          <w:rFonts w:eastAsia="MS Mincho"/>
        </w:rPr>
      </w:pPr>
    </w:p>
    <w:p w:rsidRPr="00FA4050" w:rsidR="007C32D7" w:rsidP="007C32D7" w:rsidRDefault="007C32D7" w14:paraId="389597BC" w14:textId="7DC59459">
      <w:pPr>
        <w:pStyle w:val="SL-FlLftSgl"/>
        <w:rPr>
          <w:rFonts w:eastAsia="MS Mincho"/>
        </w:rPr>
      </w:pPr>
    </w:p>
    <w:p w:rsidRPr="00FA4050" w:rsidR="007C32D7" w:rsidP="007C32D7" w:rsidRDefault="007C32D7" w14:paraId="1FD90794" w14:textId="1469C7A6">
      <w:pPr>
        <w:pStyle w:val="SL-FlLftSgl"/>
        <w:rPr>
          <w:rFonts w:eastAsia="MS Mincho"/>
        </w:rPr>
      </w:pPr>
    </w:p>
    <w:p w:rsidR="00D00595" w:rsidP="007C32D7" w:rsidRDefault="00D00595" w14:paraId="391CDACF" w14:textId="5EA8ED78">
      <w:pPr>
        <w:pStyle w:val="SL-FlLftSgl"/>
        <w:rPr>
          <w:rFonts w:eastAsia="MS Mincho"/>
        </w:rPr>
      </w:pPr>
    </w:p>
    <w:p w:rsidRPr="00FA4050" w:rsidR="00E4297E" w:rsidP="007C32D7" w:rsidRDefault="00E4297E" w14:paraId="11AB0D28" w14:textId="77777777">
      <w:pPr>
        <w:pStyle w:val="SL-FlLftSgl"/>
        <w:rPr>
          <w:rFonts w:eastAsia="MS Mincho"/>
        </w:rPr>
      </w:pPr>
    </w:p>
    <w:p w:rsidRPr="00FA4050" w:rsidR="00D00595" w:rsidP="007C32D7" w:rsidRDefault="00D00595" w14:paraId="7E87B890" w14:textId="2ABE5393">
      <w:pPr>
        <w:pStyle w:val="SL-FlLftSgl"/>
        <w:rPr>
          <w:rFonts w:eastAsia="MS Mincho"/>
        </w:rPr>
      </w:pPr>
    </w:p>
    <w:p w:rsidRPr="00FA4050" w:rsidR="007C32D7" w:rsidP="007C32D7" w:rsidRDefault="007C32D7" w14:paraId="6F2922F2" w14:textId="77777777">
      <w:pPr>
        <w:pStyle w:val="SL-FlLftSgl"/>
        <w:rPr>
          <w:rFonts w:eastAsia="MS Mincho"/>
        </w:rPr>
      </w:pPr>
    </w:p>
    <w:p w:rsidRPr="00FA4050" w:rsidR="007C32D7" w:rsidP="007C32D7" w:rsidRDefault="007C32D7" w14:paraId="6B8D26B4" w14:textId="77777777">
      <w:pPr>
        <w:pStyle w:val="SL-FlLftSgl"/>
        <w:rPr>
          <w:rFonts w:eastAsia="MS Mincho"/>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0"/>
        <w:gridCol w:w="5688"/>
        <w:gridCol w:w="3510"/>
      </w:tblGrid>
      <w:tr w:rsidRPr="00FA4050" w:rsidR="007C32D7" w:rsidTr="0BBE0AAB" w14:paraId="3033A5F6" w14:textId="77777777">
        <w:tc>
          <w:tcPr>
            <w:tcW w:w="810" w:type="dxa"/>
            <w:tcBorders>
              <w:top w:val="nil"/>
              <w:left w:val="nil"/>
            </w:tcBorders>
            <w:shd w:val="clear" w:color="auto" w:fill="auto"/>
            <w:vAlign w:val="bottom"/>
          </w:tcPr>
          <w:p w:rsidRPr="00FA4050" w:rsidR="007C32D7" w:rsidP="007C32D7" w:rsidRDefault="007C32D7" w14:paraId="2112C7D2" w14:textId="77777777">
            <w:pPr>
              <w:pStyle w:val="SL-FlLftSgl"/>
              <w:spacing w:before="120" w:after="120"/>
              <w:jc w:val="center"/>
              <w:rPr>
                <w:rFonts w:eastAsia="MS Mincho"/>
              </w:rPr>
            </w:pPr>
          </w:p>
        </w:tc>
        <w:tc>
          <w:tcPr>
            <w:tcW w:w="5688" w:type="dxa"/>
            <w:shd w:val="clear" w:color="auto" w:fill="auto"/>
            <w:vAlign w:val="bottom"/>
          </w:tcPr>
          <w:p w:rsidRPr="00FA4050" w:rsidR="007C32D7" w:rsidP="00506A9E" w:rsidRDefault="00554FB2" w14:paraId="688883A6" w14:textId="30E36407">
            <w:pPr>
              <w:pStyle w:val="SL-FlLftSgl"/>
              <w:rPr>
                <w:rFonts w:eastAsia="MS Mincho"/>
              </w:rPr>
            </w:pPr>
            <w:r w:rsidRPr="00FA4050">
              <w:rPr>
                <w:rFonts w:eastAsia="MS Mincho"/>
              </w:rPr>
              <w:t>The next</w:t>
            </w:r>
            <w:r w:rsidR="00506A9E">
              <w:rPr>
                <w:rFonts w:eastAsia="MS Mincho"/>
              </w:rPr>
              <w:t xml:space="preserve"> set of</w:t>
            </w:r>
            <w:r w:rsidRPr="00FA4050">
              <w:rPr>
                <w:rFonts w:eastAsia="MS Mincho"/>
              </w:rPr>
              <w:t xml:space="preserve"> questions ask</w:t>
            </w:r>
            <w:r w:rsidR="00506A9E">
              <w:rPr>
                <w:rFonts w:eastAsia="MS Mincho"/>
              </w:rPr>
              <w:t>s</w:t>
            </w:r>
            <w:r w:rsidR="000001A2">
              <w:rPr>
                <w:rFonts w:eastAsia="MS Mincho"/>
              </w:rPr>
              <w:t xml:space="preserve"> whether </w:t>
            </w:r>
            <w:r w:rsidRPr="00FA4050">
              <w:rPr>
                <w:rFonts w:eastAsia="MS Mincho"/>
              </w:rPr>
              <w:t xml:space="preserve">you </w:t>
            </w:r>
            <w:r w:rsidRPr="00FA4050" w:rsidR="007C32D7">
              <w:rPr>
                <w:rFonts w:eastAsia="MS Mincho"/>
              </w:rPr>
              <w:t>underst</w:t>
            </w:r>
            <w:r w:rsidRPr="00FA4050" w:rsidR="00FE0D21">
              <w:rPr>
                <w:rFonts w:eastAsia="MS Mincho"/>
              </w:rPr>
              <w:t>oo</w:t>
            </w:r>
            <w:r w:rsidRPr="00FA4050" w:rsidR="007C32D7">
              <w:rPr>
                <w:rFonts w:eastAsia="MS Mincho"/>
              </w:rPr>
              <w:t xml:space="preserve">d </w:t>
            </w:r>
            <w:r w:rsidRPr="00FA4050">
              <w:rPr>
                <w:rFonts w:eastAsia="MS Mincho"/>
              </w:rPr>
              <w:t>specific parts of</w:t>
            </w:r>
            <w:r w:rsidRPr="00FA4050" w:rsidR="00FE0D21">
              <w:rPr>
                <w:rFonts w:eastAsia="MS Mincho"/>
              </w:rPr>
              <w:t xml:space="preserve"> </w:t>
            </w:r>
            <w:r w:rsidRPr="00FA4050" w:rsidR="007C32D7">
              <w:rPr>
                <w:rFonts w:eastAsia="MS Mincho"/>
              </w:rPr>
              <w:t>the application</w:t>
            </w:r>
            <w:r w:rsidRPr="00FA4050">
              <w:rPr>
                <w:rFonts w:eastAsia="MS Mincho"/>
              </w:rPr>
              <w:t>.</w:t>
            </w:r>
          </w:p>
        </w:tc>
        <w:tc>
          <w:tcPr>
            <w:tcW w:w="3510" w:type="dxa"/>
            <w:shd w:val="clear" w:color="auto" w:fill="auto"/>
            <w:vAlign w:val="bottom"/>
          </w:tcPr>
          <w:p w:rsidRPr="00FA4050" w:rsidR="007C32D7" w:rsidP="007C32D7" w:rsidRDefault="007C32D7" w14:paraId="582F78A1" w14:textId="77777777">
            <w:pPr>
              <w:pStyle w:val="SL-FlLftSgl"/>
              <w:spacing w:before="120" w:after="120"/>
              <w:jc w:val="center"/>
              <w:rPr>
                <w:rFonts w:eastAsia="MS Mincho"/>
              </w:rPr>
            </w:pPr>
            <w:r w:rsidRPr="00FA4050">
              <w:rPr>
                <w:rFonts w:eastAsia="MS Mincho"/>
              </w:rPr>
              <w:t>RESPONSE</w:t>
            </w:r>
          </w:p>
        </w:tc>
      </w:tr>
      <w:tr w:rsidRPr="00FA4050" w:rsidR="008772DA" w:rsidTr="0BBE0AAB" w14:paraId="1D3D1E73" w14:textId="77777777">
        <w:tc>
          <w:tcPr>
            <w:tcW w:w="810" w:type="dxa"/>
            <w:shd w:val="clear" w:color="auto" w:fill="auto"/>
          </w:tcPr>
          <w:p w:rsidRPr="00FA4050" w:rsidR="008772DA" w:rsidP="008772DA" w:rsidRDefault="008772DA" w14:paraId="4872904E" w14:textId="77777777">
            <w:pPr>
              <w:pStyle w:val="SL-FlLftSgl"/>
              <w:spacing w:before="120"/>
              <w:rPr>
                <w:rFonts w:eastAsia="MS Mincho"/>
              </w:rPr>
            </w:pPr>
            <w:r w:rsidRPr="00FA4050">
              <w:rPr>
                <w:rFonts w:eastAsia="MS Mincho"/>
              </w:rPr>
              <w:t>D11a.</w:t>
            </w:r>
          </w:p>
        </w:tc>
        <w:tc>
          <w:tcPr>
            <w:tcW w:w="5688" w:type="dxa"/>
            <w:shd w:val="clear" w:color="auto" w:fill="auto"/>
          </w:tcPr>
          <w:p w:rsidRPr="00FA4050" w:rsidR="008772DA" w:rsidP="008772DA" w:rsidRDefault="008772DA" w14:paraId="6E16D42E" w14:textId="445F5D00">
            <w:pPr>
              <w:pStyle w:val="SL-FlLftSgl"/>
              <w:spacing w:before="120"/>
              <w:jc w:val="left"/>
              <w:rPr>
                <w:rFonts w:eastAsia="MS Mincho"/>
              </w:rPr>
            </w:pPr>
            <w:r w:rsidRPr="00D301C7">
              <w:rPr>
                <w:rFonts w:eastAsia="MS Mincho"/>
              </w:rPr>
              <w:t>Did you understand</w:t>
            </w:r>
            <w:r w:rsidRPr="00FA4050">
              <w:rPr>
                <w:rFonts w:eastAsia="MS Mincho"/>
                <w:u w:val="single"/>
              </w:rPr>
              <w:t xml:space="preserve"> which adults and children</w:t>
            </w:r>
            <w:r w:rsidRPr="00FA4050">
              <w:rPr>
                <w:rFonts w:eastAsia="MS Mincho"/>
              </w:rPr>
              <w:t xml:space="preserve"> to include in the application? </w:t>
            </w:r>
          </w:p>
        </w:tc>
        <w:tc>
          <w:tcPr>
            <w:tcW w:w="3510" w:type="dxa"/>
            <w:shd w:val="clear" w:color="auto" w:fill="auto"/>
          </w:tcPr>
          <w:p w:rsidRPr="00FA4050" w:rsidR="008772DA" w:rsidP="008772DA" w:rsidRDefault="008772DA" w14:paraId="72152656" w14:textId="77777777">
            <w:pPr>
              <w:pStyle w:val="SL-FlLftSgl"/>
              <w:tabs>
                <w:tab w:val="right" w:leader="dot" w:pos="2736"/>
                <w:tab w:val="right" w:pos="3024"/>
              </w:tabs>
              <w:spacing w:before="120"/>
              <w:rPr>
                <w:rFonts w:eastAsia="MS Mincho"/>
              </w:rPr>
            </w:pPr>
            <w:r>
              <w:rPr>
                <w:rFonts w:eastAsia="MS Mincho"/>
              </w:rPr>
              <w:t>YES</w:t>
            </w:r>
            <w:r w:rsidRPr="00FA4050">
              <w:rPr>
                <w:rFonts w:eastAsia="MS Mincho"/>
              </w:rPr>
              <w:tab/>
            </w:r>
            <w:r w:rsidRPr="00FA4050">
              <w:rPr>
                <w:rFonts w:eastAsia="MS Mincho"/>
              </w:rPr>
              <w:tab/>
              <w:t>1</w:t>
            </w:r>
          </w:p>
          <w:p w:rsidRPr="00FA4050" w:rsidR="008772DA" w:rsidP="008772DA" w:rsidRDefault="008772DA" w14:paraId="306CA1A3" w14:textId="77777777">
            <w:pPr>
              <w:pStyle w:val="SL-FlLftSgl"/>
              <w:tabs>
                <w:tab w:val="right" w:leader="dot" w:pos="2736"/>
                <w:tab w:val="right" w:pos="3024"/>
              </w:tabs>
              <w:rPr>
                <w:rFonts w:eastAsia="MS Mincho"/>
              </w:rPr>
            </w:pPr>
            <w:r>
              <w:rPr>
                <w:rFonts w:eastAsia="MS Mincho"/>
              </w:rPr>
              <w:t>NO</w:t>
            </w:r>
            <w:r w:rsidRPr="00FA4050">
              <w:rPr>
                <w:rFonts w:eastAsia="MS Mincho"/>
              </w:rPr>
              <w:tab/>
            </w:r>
            <w:r w:rsidRPr="00FA4050">
              <w:rPr>
                <w:rFonts w:eastAsia="MS Mincho"/>
              </w:rPr>
              <w:tab/>
              <w:t>2</w:t>
            </w:r>
          </w:p>
          <w:p w:rsidRPr="00FA4050" w:rsidR="008772DA" w:rsidP="008772DA" w:rsidRDefault="008772DA" w14:paraId="1130EE92" w14:textId="5F32869A">
            <w:pPr>
              <w:pStyle w:val="SL-FlLftSgl"/>
              <w:tabs>
                <w:tab w:val="right" w:leader="dot" w:pos="2736"/>
                <w:tab w:val="right" w:pos="3024"/>
              </w:tabs>
              <w:rPr>
                <w:rFonts w:eastAsia="MS Mincho"/>
              </w:rPr>
            </w:pPr>
          </w:p>
        </w:tc>
      </w:tr>
      <w:tr w:rsidRPr="00FA4050" w:rsidR="008772DA" w:rsidTr="0BBE0AAB" w14:paraId="7A7A73C7" w14:textId="77777777">
        <w:tc>
          <w:tcPr>
            <w:tcW w:w="810" w:type="dxa"/>
            <w:shd w:val="clear" w:color="auto" w:fill="auto"/>
          </w:tcPr>
          <w:p w:rsidRPr="00FA4050" w:rsidR="008772DA" w:rsidP="008772DA" w:rsidRDefault="008772DA" w14:paraId="4CC5D939" w14:textId="77777777">
            <w:pPr>
              <w:pStyle w:val="SL-FlLftSgl"/>
              <w:spacing w:before="120"/>
              <w:rPr>
                <w:rFonts w:eastAsia="MS Mincho"/>
              </w:rPr>
            </w:pPr>
            <w:r w:rsidRPr="00FA4050">
              <w:rPr>
                <w:rFonts w:eastAsia="MS Mincho"/>
              </w:rPr>
              <w:t>D11b.</w:t>
            </w:r>
          </w:p>
        </w:tc>
        <w:tc>
          <w:tcPr>
            <w:tcW w:w="5688" w:type="dxa"/>
            <w:shd w:val="clear" w:color="auto" w:fill="auto"/>
          </w:tcPr>
          <w:p w:rsidRPr="00FA4050" w:rsidR="008772DA" w:rsidP="008772DA" w:rsidRDefault="0053292E" w14:paraId="5D2B496E" w14:textId="46DB83D1">
            <w:pPr>
              <w:pStyle w:val="SL-FlLftSgl"/>
              <w:spacing w:before="120"/>
              <w:jc w:val="left"/>
              <w:rPr>
                <w:rFonts w:eastAsia="MS Mincho"/>
              </w:rPr>
            </w:pPr>
            <w:r>
              <w:rPr>
                <w:rFonts w:eastAsia="MS Mincho"/>
              </w:rPr>
              <w:t>Did you understand</w:t>
            </w:r>
            <w:r w:rsidR="008772DA">
              <w:rPr>
                <w:rFonts w:eastAsia="MS Mincho"/>
              </w:rPr>
              <w:t xml:space="preserve"> what </w:t>
            </w:r>
            <w:r w:rsidRPr="00FA4050" w:rsidR="008772DA">
              <w:rPr>
                <w:rFonts w:eastAsia="MS Mincho"/>
                <w:u w:val="single"/>
              </w:rPr>
              <w:t>types of income</w:t>
            </w:r>
            <w:r w:rsidRPr="00FA4050" w:rsidR="008772DA">
              <w:rPr>
                <w:rFonts w:eastAsia="MS Mincho"/>
              </w:rPr>
              <w:t xml:space="preserve"> to include in the application</w:t>
            </w:r>
            <w:r w:rsidR="008772DA">
              <w:rPr>
                <w:rFonts w:eastAsia="MS Mincho"/>
              </w:rPr>
              <w:t>?</w:t>
            </w:r>
          </w:p>
        </w:tc>
        <w:tc>
          <w:tcPr>
            <w:tcW w:w="3510" w:type="dxa"/>
            <w:shd w:val="clear" w:color="auto" w:fill="auto"/>
          </w:tcPr>
          <w:p w:rsidRPr="00FA4050" w:rsidR="008772DA" w:rsidP="008772DA" w:rsidRDefault="008772DA" w14:paraId="657ECE48" w14:textId="77777777">
            <w:pPr>
              <w:pStyle w:val="SL-FlLftSgl"/>
              <w:tabs>
                <w:tab w:val="right" w:leader="dot" w:pos="2736"/>
                <w:tab w:val="right" w:pos="3024"/>
              </w:tabs>
              <w:spacing w:before="120"/>
              <w:rPr>
                <w:rFonts w:eastAsia="MS Mincho"/>
              </w:rPr>
            </w:pPr>
            <w:r>
              <w:rPr>
                <w:rFonts w:eastAsia="MS Mincho"/>
              </w:rPr>
              <w:t>YES</w:t>
            </w:r>
            <w:r w:rsidRPr="00FA4050">
              <w:rPr>
                <w:rFonts w:eastAsia="MS Mincho"/>
              </w:rPr>
              <w:tab/>
            </w:r>
            <w:r w:rsidRPr="00FA4050">
              <w:rPr>
                <w:rFonts w:eastAsia="MS Mincho"/>
              </w:rPr>
              <w:tab/>
              <w:t>1</w:t>
            </w:r>
          </w:p>
          <w:p w:rsidRPr="00FA4050" w:rsidR="008772DA" w:rsidP="008772DA" w:rsidRDefault="008772DA" w14:paraId="4CBC9BCA" w14:textId="77777777">
            <w:pPr>
              <w:pStyle w:val="SL-FlLftSgl"/>
              <w:tabs>
                <w:tab w:val="right" w:leader="dot" w:pos="2736"/>
                <w:tab w:val="right" w:pos="3024"/>
              </w:tabs>
              <w:rPr>
                <w:rFonts w:eastAsia="MS Mincho"/>
              </w:rPr>
            </w:pPr>
            <w:r>
              <w:rPr>
                <w:rFonts w:eastAsia="MS Mincho"/>
              </w:rPr>
              <w:t>NO</w:t>
            </w:r>
            <w:r w:rsidRPr="00FA4050">
              <w:rPr>
                <w:rFonts w:eastAsia="MS Mincho"/>
              </w:rPr>
              <w:tab/>
            </w:r>
            <w:r w:rsidRPr="00FA4050">
              <w:rPr>
                <w:rFonts w:eastAsia="MS Mincho"/>
              </w:rPr>
              <w:tab/>
              <w:t>2</w:t>
            </w:r>
          </w:p>
          <w:p w:rsidRPr="00FA4050" w:rsidR="008772DA" w:rsidP="008772DA" w:rsidRDefault="008772DA" w14:paraId="2977F839" w14:textId="240A562D">
            <w:pPr>
              <w:pStyle w:val="SL-FlLftSgl"/>
              <w:tabs>
                <w:tab w:val="right" w:leader="dot" w:pos="2736"/>
                <w:tab w:val="right" w:pos="3024"/>
              </w:tabs>
              <w:rPr>
                <w:rFonts w:eastAsia="MS Mincho"/>
              </w:rPr>
            </w:pPr>
          </w:p>
        </w:tc>
      </w:tr>
      <w:tr w:rsidRPr="00FA4050" w:rsidR="008772DA" w:rsidTr="0BBE0AAB" w14:paraId="5EA7D3CB" w14:textId="77777777">
        <w:tc>
          <w:tcPr>
            <w:tcW w:w="810" w:type="dxa"/>
            <w:shd w:val="clear" w:color="auto" w:fill="auto"/>
          </w:tcPr>
          <w:p w:rsidRPr="00FA4050" w:rsidR="008772DA" w:rsidP="008772DA" w:rsidRDefault="008772DA" w14:paraId="46B887AA" w14:textId="77777777">
            <w:pPr>
              <w:pStyle w:val="SL-FlLftSgl"/>
              <w:spacing w:before="120"/>
              <w:rPr>
                <w:rFonts w:eastAsia="MS Mincho"/>
              </w:rPr>
            </w:pPr>
            <w:r w:rsidRPr="00FA4050">
              <w:rPr>
                <w:rFonts w:eastAsia="MS Mincho"/>
              </w:rPr>
              <w:t>D11c.</w:t>
            </w:r>
          </w:p>
        </w:tc>
        <w:tc>
          <w:tcPr>
            <w:tcW w:w="5688" w:type="dxa"/>
            <w:shd w:val="clear" w:color="auto" w:fill="auto"/>
          </w:tcPr>
          <w:p w:rsidRPr="00FA4050" w:rsidR="008772DA" w:rsidP="008772DA" w:rsidRDefault="008772DA" w14:paraId="30394DAA" w14:textId="65FF2685">
            <w:pPr>
              <w:pStyle w:val="SL-FlLftSgl"/>
              <w:spacing w:before="120"/>
              <w:jc w:val="left"/>
              <w:rPr>
                <w:rFonts w:eastAsia="MS Mincho"/>
              </w:rPr>
            </w:pPr>
            <w:r>
              <w:t>D</w:t>
            </w:r>
            <w:r w:rsidRPr="00FA4050">
              <w:t>id you understand which</w:t>
            </w:r>
            <w:r w:rsidRPr="00FA4050">
              <w:rPr>
                <w:u w:val="single"/>
              </w:rPr>
              <w:t xml:space="preserve"> household members’</w:t>
            </w:r>
            <w:r w:rsidRPr="00FA4050">
              <w:t xml:space="preserve"> income to include on the application?</w:t>
            </w:r>
          </w:p>
        </w:tc>
        <w:tc>
          <w:tcPr>
            <w:tcW w:w="3510" w:type="dxa"/>
            <w:shd w:val="clear" w:color="auto" w:fill="auto"/>
          </w:tcPr>
          <w:p w:rsidRPr="00FA4050" w:rsidR="008772DA" w:rsidP="008772DA" w:rsidRDefault="008772DA" w14:paraId="07EA1FE4" w14:textId="77777777">
            <w:pPr>
              <w:pStyle w:val="SL-FlLftSgl"/>
              <w:tabs>
                <w:tab w:val="right" w:leader="dot" w:pos="2736"/>
                <w:tab w:val="right" w:pos="3024"/>
              </w:tabs>
              <w:spacing w:before="120"/>
              <w:rPr>
                <w:rFonts w:eastAsia="MS Mincho"/>
              </w:rPr>
            </w:pPr>
            <w:r>
              <w:rPr>
                <w:rFonts w:eastAsia="MS Mincho"/>
              </w:rPr>
              <w:t>YES</w:t>
            </w:r>
            <w:r w:rsidRPr="00FA4050">
              <w:rPr>
                <w:rFonts w:eastAsia="MS Mincho"/>
              </w:rPr>
              <w:tab/>
            </w:r>
            <w:r w:rsidRPr="00FA4050">
              <w:rPr>
                <w:rFonts w:eastAsia="MS Mincho"/>
              </w:rPr>
              <w:tab/>
              <w:t>1</w:t>
            </w:r>
          </w:p>
          <w:p w:rsidRPr="00FA4050" w:rsidR="008772DA" w:rsidP="008772DA" w:rsidRDefault="008772DA" w14:paraId="3BD6201B" w14:textId="77777777">
            <w:pPr>
              <w:pStyle w:val="SL-FlLftSgl"/>
              <w:tabs>
                <w:tab w:val="right" w:leader="dot" w:pos="2736"/>
                <w:tab w:val="right" w:pos="3024"/>
              </w:tabs>
              <w:rPr>
                <w:rFonts w:eastAsia="MS Mincho"/>
              </w:rPr>
            </w:pPr>
            <w:r>
              <w:rPr>
                <w:rFonts w:eastAsia="MS Mincho"/>
              </w:rPr>
              <w:t>NO</w:t>
            </w:r>
            <w:r w:rsidRPr="00FA4050">
              <w:rPr>
                <w:rFonts w:eastAsia="MS Mincho"/>
              </w:rPr>
              <w:tab/>
            </w:r>
            <w:r w:rsidRPr="00FA4050">
              <w:rPr>
                <w:rFonts w:eastAsia="MS Mincho"/>
              </w:rPr>
              <w:tab/>
              <w:t>2</w:t>
            </w:r>
          </w:p>
          <w:p w:rsidRPr="00FA4050" w:rsidR="008772DA" w:rsidP="008772DA" w:rsidRDefault="008772DA" w14:paraId="31DBF737" w14:textId="054D2A67">
            <w:pPr>
              <w:pStyle w:val="SL-FlLftSgl"/>
              <w:tabs>
                <w:tab w:val="right" w:leader="dot" w:pos="2736"/>
                <w:tab w:val="right" w:pos="3024"/>
              </w:tabs>
              <w:rPr>
                <w:rFonts w:eastAsia="MS Mincho"/>
              </w:rPr>
            </w:pPr>
          </w:p>
        </w:tc>
      </w:tr>
      <w:tr w:rsidRPr="00FA4050" w:rsidR="008772DA" w:rsidTr="0BBE0AAB" w14:paraId="5621EDD5" w14:textId="77777777">
        <w:tc>
          <w:tcPr>
            <w:tcW w:w="810" w:type="dxa"/>
            <w:shd w:val="clear" w:color="auto" w:fill="auto"/>
          </w:tcPr>
          <w:p w:rsidRPr="00FA4050" w:rsidR="008772DA" w:rsidP="008772DA" w:rsidRDefault="008772DA" w14:paraId="053135DF" w14:textId="7C607380">
            <w:pPr>
              <w:pStyle w:val="SL-FlLftSgl"/>
              <w:spacing w:before="120"/>
              <w:rPr>
                <w:rFonts w:eastAsia="MS Mincho"/>
              </w:rPr>
            </w:pPr>
            <w:r w:rsidRPr="00FA4050">
              <w:rPr>
                <w:rFonts w:eastAsia="MS Mincho"/>
              </w:rPr>
              <w:t>D11</w:t>
            </w:r>
            <w:r>
              <w:rPr>
                <w:rFonts w:eastAsia="MS Mincho"/>
              </w:rPr>
              <w:t>d</w:t>
            </w:r>
            <w:r w:rsidRPr="00FA4050">
              <w:rPr>
                <w:rFonts w:eastAsia="MS Mincho"/>
              </w:rPr>
              <w:t>.</w:t>
            </w:r>
          </w:p>
        </w:tc>
        <w:tc>
          <w:tcPr>
            <w:tcW w:w="5688" w:type="dxa"/>
            <w:shd w:val="clear" w:color="auto" w:fill="auto"/>
          </w:tcPr>
          <w:p w:rsidRPr="00FA4050" w:rsidR="008772DA" w:rsidP="008772DA" w:rsidRDefault="008772DA" w14:paraId="4BEC5765" w14:textId="7589477F">
            <w:pPr>
              <w:pStyle w:val="SL-FlLftSgl"/>
              <w:spacing w:before="120"/>
              <w:jc w:val="left"/>
              <w:rPr>
                <w:rFonts w:eastAsia="MS Mincho"/>
              </w:rPr>
            </w:pPr>
            <w:r>
              <w:rPr>
                <w:rFonts w:eastAsia="MS Mincho"/>
              </w:rPr>
              <w:t>D</w:t>
            </w:r>
            <w:r w:rsidRPr="00FA4050">
              <w:rPr>
                <w:rFonts w:eastAsia="MS Mincho"/>
              </w:rPr>
              <w:t xml:space="preserve">id you understand how to report each type of income </w:t>
            </w:r>
            <w:r>
              <w:rPr>
                <w:rFonts w:eastAsia="MS Mincho"/>
              </w:rPr>
              <w:t>o</w:t>
            </w:r>
            <w:r w:rsidRPr="00FA4050">
              <w:rPr>
                <w:rFonts w:eastAsia="MS Mincho"/>
              </w:rPr>
              <w:t>n the application?</w:t>
            </w:r>
          </w:p>
        </w:tc>
        <w:tc>
          <w:tcPr>
            <w:tcW w:w="3510" w:type="dxa"/>
            <w:shd w:val="clear" w:color="auto" w:fill="auto"/>
          </w:tcPr>
          <w:p w:rsidRPr="00FA4050" w:rsidR="008772DA" w:rsidP="008772DA" w:rsidRDefault="008772DA" w14:paraId="4ACD2C1C" w14:textId="77777777">
            <w:pPr>
              <w:pStyle w:val="SL-FlLftSgl"/>
              <w:tabs>
                <w:tab w:val="right" w:leader="dot" w:pos="2736"/>
                <w:tab w:val="right" w:pos="3024"/>
              </w:tabs>
              <w:spacing w:before="120"/>
              <w:rPr>
                <w:rFonts w:eastAsia="MS Mincho"/>
              </w:rPr>
            </w:pPr>
            <w:r>
              <w:rPr>
                <w:rFonts w:eastAsia="MS Mincho"/>
              </w:rPr>
              <w:t>YES</w:t>
            </w:r>
            <w:r w:rsidRPr="00FA4050">
              <w:rPr>
                <w:rFonts w:eastAsia="MS Mincho"/>
              </w:rPr>
              <w:tab/>
            </w:r>
            <w:r w:rsidRPr="00FA4050">
              <w:rPr>
                <w:rFonts w:eastAsia="MS Mincho"/>
              </w:rPr>
              <w:tab/>
              <w:t>1</w:t>
            </w:r>
          </w:p>
          <w:p w:rsidRPr="00FA4050" w:rsidR="008772DA" w:rsidP="008772DA" w:rsidRDefault="008772DA" w14:paraId="3C220996" w14:textId="77777777">
            <w:pPr>
              <w:pStyle w:val="SL-FlLftSgl"/>
              <w:tabs>
                <w:tab w:val="right" w:leader="dot" w:pos="2736"/>
                <w:tab w:val="right" w:pos="3024"/>
              </w:tabs>
              <w:rPr>
                <w:rFonts w:eastAsia="MS Mincho"/>
              </w:rPr>
            </w:pPr>
            <w:r>
              <w:rPr>
                <w:rFonts w:eastAsia="MS Mincho"/>
              </w:rPr>
              <w:t>NO</w:t>
            </w:r>
            <w:r w:rsidRPr="00FA4050">
              <w:rPr>
                <w:rFonts w:eastAsia="MS Mincho"/>
              </w:rPr>
              <w:tab/>
            </w:r>
            <w:r w:rsidRPr="00FA4050">
              <w:rPr>
                <w:rFonts w:eastAsia="MS Mincho"/>
              </w:rPr>
              <w:tab/>
              <w:t>2</w:t>
            </w:r>
          </w:p>
          <w:p w:rsidRPr="00FA4050" w:rsidR="008772DA" w:rsidP="008772DA" w:rsidRDefault="008772DA" w14:paraId="50FEB2E5" w14:textId="45D2F545">
            <w:pPr>
              <w:pStyle w:val="SL-FlLftSgl"/>
              <w:tabs>
                <w:tab w:val="right" w:leader="dot" w:pos="2736"/>
                <w:tab w:val="right" w:pos="3024"/>
              </w:tabs>
              <w:rPr>
                <w:rFonts w:eastAsia="MS Mincho"/>
              </w:rPr>
            </w:pPr>
          </w:p>
        </w:tc>
      </w:tr>
      <w:tr w:rsidRPr="00FA4050" w:rsidR="008772DA" w:rsidTr="0BBE0AAB" w14:paraId="34B8B49C" w14:textId="77777777">
        <w:tc>
          <w:tcPr>
            <w:tcW w:w="810" w:type="dxa"/>
            <w:shd w:val="clear" w:color="auto" w:fill="auto"/>
          </w:tcPr>
          <w:p w:rsidRPr="00FA4050" w:rsidR="008772DA" w:rsidP="008772DA" w:rsidRDefault="008772DA" w14:paraId="6EADDAC5" w14:textId="491825B1">
            <w:pPr>
              <w:pStyle w:val="SL-FlLftSgl"/>
              <w:spacing w:before="120"/>
              <w:rPr>
                <w:rFonts w:eastAsia="MS Mincho"/>
              </w:rPr>
            </w:pPr>
            <w:r w:rsidRPr="00FA4050">
              <w:rPr>
                <w:rFonts w:eastAsia="MS Mincho"/>
              </w:rPr>
              <w:t>D11</w:t>
            </w:r>
            <w:r>
              <w:rPr>
                <w:rFonts w:eastAsia="MS Mincho"/>
              </w:rPr>
              <w:t>e</w:t>
            </w:r>
            <w:r w:rsidRPr="00FA4050">
              <w:rPr>
                <w:rFonts w:eastAsia="MS Mincho"/>
              </w:rPr>
              <w:t>.</w:t>
            </w:r>
          </w:p>
        </w:tc>
        <w:tc>
          <w:tcPr>
            <w:tcW w:w="5688" w:type="dxa"/>
            <w:shd w:val="clear" w:color="auto" w:fill="auto"/>
          </w:tcPr>
          <w:p w:rsidRPr="00FA4050" w:rsidR="008772DA" w:rsidP="008772DA" w:rsidRDefault="00AD1E95" w14:paraId="1EAEA1F8" w14:textId="76C2B538">
            <w:pPr>
              <w:pStyle w:val="SL-FlLftSgl"/>
              <w:spacing w:before="120"/>
              <w:jc w:val="left"/>
              <w:rPr>
                <w:rFonts w:eastAsia="MS Mincho"/>
              </w:rPr>
            </w:pPr>
            <w:r>
              <w:rPr>
                <w:rFonts w:eastAsia="MS Mincho"/>
              </w:rPr>
              <w:t>D</w:t>
            </w:r>
            <w:r w:rsidRPr="00FA4050">
              <w:rPr>
                <w:rFonts w:eastAsia="MS Mincho"/>
              </w:rPr>
              <w:t xml:space="preserve">id you understand </w:t>
            </w:r>
            <w:r w:rsidRPr="00FA4050" w:rsidR="008772DA">
              <w:rPr>
                <w:rFonts w:eastAsia="MS Mincho"/>
              </w:rPr>
              <w:t xml:space="preserve">which benefits payments, like SNAP and TANF, to include </w:t>
            </w:r>
            <w:r w:rsidR="008772DA">
              <w:rPr>
                <w:rFonts w:eastAsia="MS Mincho"/>
              </w:rPr>
              <w:t>o</w:t>
            </w:r>
            <w:r w:rsidRPr="00FA4050" w:rsidR="008772DA">
              <w:rPr>
                <w:rFonts w:eastAsia="MS Mincho"/>
              </w:rPr>
              <w:t>n the application?</w:t>
            </w:r>
          </w:p>
        </w:tc>
        <w:tc>
          <w:tcPr>
            <w:tcW w:w="3510" w:type="dxa"/>
            <w:shd w:val="clear" w:color="auto" w:fill="auto"/>
          </w:tcPr>
          <w:p w:rsidRPr="00FA4050" w:rsidR="008772DA" w:rsidP="008772DA" w:rsidRDefault="008772DA" w14:paraId="1CD54FEC" w14:textId="77777777">
            <w:pPr>
              <w:pStyle w:val="SL-FlLftSgl"/>
              <w:tabs>
                <w:tab w:val="right" w:leader="dot" w:pos="2736"/>
                <w:tab w:val="right" w:pos="3024"/>
              </w:tabs>
              <w:spacing w:before="120"/>
              <w:rPr>
                <w:rFonts w:eastAsia="MS Mincho"/>
              </w:rPr>
            </w:pPr>
            <w:r>
              <w:rPr>
                <w:rFonts w:eastAsia="MS Mincho"/>
              </w:rPr>
              <w:t>YES</w:t>
            </w:r>
            <w:r w:rsidRPr="00FA4050">
              <w:rPr>
                <w:rFonts w:eastAsia="MS Mincho"/>
              </w:rPr>
              <w:tab/>
            </w:r>
            <w:r w:rsidRPr="00FA4050">
              <w:rPr>
                <w:rFonts w:eastAsia="MS Mincho"/>
              </w:rPr>
              <w:tab/>
              <w:t>1</w:t>
            </w:r>
          </w:p>
          <w:p w:rsidRPr="00FA4050" w:rsidR="008772DA" w:rsidP="008772DA" w:rsidRDefault="008772DA" w14:paraId="3E67C45C" w14:textId="77777777">
            <w:pPr>
              <w:pStyle w:val="SL-FlLftSgl"/>
              <w:tabs>
                <w:tab w:val="right" w:leader="dot" w:pos="2736"/>
                <w:tab w:val="right" w:pos="3024"/>
              </w:tabs>
              <w:rPr>
                <w:rFonts w:eastAsia="MS Mincho"/>
              </w:rPr>
            </w:pPr>
            <w:r>
              <w:rPr>
                <w:rFonts w:eastAsia="MS Mincho"/>
              </w:rPr>
              <w:t>NO</w:t>
            </w:r>
            <w:r w:rsidRPr="00FA4050">
              <w:rPr>
                <w:rFonts w:eastAsia="MS Mincho"/>
              </w:rPr>
              <w:tab/>
            </w:r>
            <w:r w:rsidRPr="00FA4050">
              <w:rPr>
                <w:rFonts w:eastAsia="MS Mincho"/>
              </w:rPr>
              <w:tab/>
              <w:t>2</w:t>
            </w:r>
          </w:p>
          <w:p w:rsidRPr="00FA4050" w:rsidR="008772DA" w:rsidP="008772DA" w:rsidRDefault="008772DA" w14:paraId="4333C927" w14:textId="3EDF9649">
            <w:pPr>
              <w:pStyle w:val="SL-FlLftSgl"/>
              <w:tabs>
                <w:tab w:val="right" w:leader="dot" w:pos="2736"/>
                <w:tab w:val="right" w:pos="3024"/>
              </w:tabs>
              <w:rPr>
                <w:rFonts w:eastAsia="MS Mincho"/>
              </w:rPr>
            </w:pPr>
          </w:p>
        </w:tc>
      </w:tr>
    </w:tbl>
    <w:p w:rsidRPr="00FA4050" w:rsidR="007C32D7" w:rsidP="007C32D7" w:rsidRDefault="007C32D7" w14:paraId="09858647" w14:textId="10CF8546">
      <w:pPr>
        <w:pStyle w:val="SL-FlLftSgl"/>
        <w:rPr>
          <w:rFonts w:eastAsia="MS Mincho"/>
          <w:color w:val="FF0000"/>
        </w:rPr>
      </w:pPr>
    </w:p>
    <w:p w:rsidRPr="00FA4050" w:rsidR="00554FB2" w:rsidP="007C32D7" w:rsidRDefault="00554FB2" w14:paraId="043881FC" w14:textId="0B994936">
      <w:pPr>
        <w:pStyle w:val="SL-FlLftSgl"/>
        <w:rPr>
          <w:rFonts w:eastAsia="MS Mincho"/>
          <w:color w:val="FF0000"/>
        </w:rPr>
      </w:pPr>
    </w:p>
    <w:p w:rsidRPr="00FA4050" w:rsidR="007C32D7" w:rsidP="007C32D7" w:rsidRDefault="007C32D7" w14:paraId="727F0B61" w14:textId="1F9992F4">
      <w:pPr>
        <w:pStyle w:val="SL-FlLftSgl"/>
        <w:rPr>
          <w:rFonts w:eastAsia="MS Mincho"/>
        </w:rPr>
      </w:pPr>
      <w:r w:rsidRPr="00FA4050">
        <w:rPr>
          <w:rFonts w:eastAsia="MS Mincho"/>
        </w:rPr>
        <w:t xml:space="preserve">D12. How confident are you that </w:t>
      </w:r>
      <w:r w:rsidRPr="00FA4050" w:rsidR="00A47897">
        <w:rPr>
          <w:rFonts w:eastAsia="MS Mincho"/>
        </w:rPr>
        <w:t>you</w:t>
      </w:r>
      <w:r w:rsidR="00A30101">
        <w:rPr>
          <w:rFonts w:eastAsia="MS Mincho"/>
        </w:rPr>
        <w:t>r household</w:t>
      </w:r>
      <w:r w:rsidRPr="00FA4050" w:rsidR="00A47897">
        <w:rPr>
          <w:rFonts w:eastAsia="MS Mincho"/>
        </w:rPr>
        <w:t xml:space="preserve"> </w:t>
      </w:r>
      <w:r w:rsidRPr="00FA4050">
        <w:rPr>
          <w:rFonts w:eastAsia="MS Mincho"/>
        </w:rPr>
        <w:t>completed the application correctly?</w:t>
      </w:r>
    </w:p>
    <w:p w:rsidRPr="00FA4050" w:rsidR="007C32D7" w:rsidP="00C53D9F" w:rsidRDefault="007C32D7" w14:paraId="0EE48AEB" w14:textId="77777777">
      <w:pPr>
        <w:pStyle w:val="A5-2ndLeader"/>
        <w:ind w:left="2520"/>
        <w:rPr>
          <w:rFonts w:eastAsia="MS Mincho"/>
        </w:rPr>
      </w:pPr>
      <w:r w:rsidRPr="00FA4050">
        <w:rPr>
          <w:rFonts w:eastAsia="MS Mincho"/>
        </w:rPr>
        <w:t>Very confident</w:t>
      </w:r>
      <w:r w:rsidRPr="00FA4050">
        <w:rPr>
          <w:rFonts w:eastAsia="MS Mincho"/>
        </w:rPr>
        <w:tab/>
        <w:t>1</w:t>
      </w:r>
    </w:p>
    <w:p w:rsidRPr="00FA4050" w:rsidR="007C32D7" w:rsidP="00C53D9F" w:rsidRDefault="007C32D7" w14:paraId="70B20474" w14:textId="77777777">
      <w:pPr>
        <w:pStyle w:val="A5-2ndLeader"/>
        <w:ind w:left="2520"/>
        <w:rPr>
          <w:rFonts w:eastAsia="MS Mincho"/>
        </w:rPr>
      </w:pPr>
      <w:r w:rsidRPr="00FA4050">
        <w:rPr>
          <w:rFonts w:eastAsia="MS Mincho"/>
        </w:rPr>
        <w:t>Somewhat confident</w:t>
      </w:r>
      <w:r w:rsidRPr="00FA4050">
        <w:rPr>
          <w:rFonts w:eastAsia="MS Mincho"/>
        </w:rPr>
        <w:tab/>
        <w:t>2</w:t>
      </w:r>
    </w:p>
    <w:p w:rsidRPr="00FA4050" w:rsidR="007C32D7" w:rsidP="00C53D9F" w:rsidRDefault="007C32D7" w14:paraId="7861C0FC" w14:textId="2C402B54">
      <w:pPr>
        <w:pStyle w:val="A5-2ndLeader"/>
        <w:ind w:left="2520"/>
        <w:rPr>
          <w:rFonts w:eastAsia="MS Mincho"/>
        </w:rPr>
      </w:pPr>
      <w:r w:rsidRPr="00FA4050">
        <w:rPr>
          <w:rFonts w:eastAsia="MS Mincho"/>
        </w:rPr>
        <w:t>Not confident</w:t>
      </w:r>
      <w:r w:rsidRPr="00FA4050">
        <w:rPr>
          <w:rFonts w:eastAsia="MS Mincho"/>
        </w:rPr>
        <w:tab/>
        <w:t>3</w:t>
      </w:r>
    </w:p>
    <w:p w:rsidRPr="00FA4050" w:rsidR="007C32D7" w:rsidP="007C32D7" w:rsidRDefault="007C32D7" w14:paraId="752EACF1" w14:textId="77777777">
      <w:pPr>
        <w:pStyle w:val="SL-FlLftSgl"/>
        <w:rPr>
          <w:rFonts w:eastAsia="MS Mincho"/>
        </w:rPr>
      </w:pPr>
    </w:p>
    <w:p w:rsidRPr="00FA4050" w:rsidR="007C32D7" w:rsidP="007C32D7" w:rsidRDefault="007C32D7" w14:paraId="1AAD952F" w14:textId="77777777">
      <w:pPr>
        <w:spacing w:after="200" w:line="276" w:lineRule="auto"/>
        <w:ind w:firstLine="0"/>
        <w:jc w:val="left"/>
      </w:pPr>
    </w:p>
    <w:p w:rsidRPr="00FA4050" w:rsidR="003E5E41" w:rsidP="00FB2817" w:rsidRDefault="003E5E41" w14:paraId="7FDB6FAD" w14:textId="77777777">
      <w:pPr>
        <w:pStyle w:val="SL-FlLftSgl"/>
        <w:rPr>
          <w:rFonts w:eastAsia="MS Mincho"/>
        </w:rPr>
      </w:pPr>
    </w:p>
    <w:tbl>
      <w:tblPr>
        <w:tblW w:w="5000" w:type="pct"/>
        <w:tblLook w:val="0000" w:firstRow="0" w:lastRow="0" w:firstColumn="0" w:lastColumn="0" w:noHBand="0" w:noVBand="0"/>
      </w:tblPr>
      <w:tblGrid>
        <w:gridCol w:w="9360"/>
      </w:tblGrid>
      <w:tr w:rsidRPr="00FA4050" w:rsidR="00C508DC" w:rsidTr="00DB4A5C" w14:paraId="4FBCA896" w14:textId="77777777">
        <w:tc>
          <w:tcPr>
            <w:tcW w:w="5000" w:type="pct"/>
            <w:shd w:val="clear" w:color="auto" w:fill="E0E0E0"/>
            <w:vAlign w:val="center"/>
          </w:tcPr>
          <w:p w:rsidRPr="00FA4050" w:rsidR="00695437" w:rsidP="00DB4A5C" w:rsidRDefault="00695437" w14:paraId="05B01906" w14:textId="77777777">
            <w:pPr>
              <w:pStyle w:val="SL-FlLftSgl"/>
              <w:pageBreakBefore/>
              <w:spacing w:before="120" w:after="120"/>
              <w:jc w:val="center"/>
              <w:rPr>
                <w:b/>
                <w:sz w:val="22"/>
                <w:szCs w:val="22"/>
              </w:rPr>
            </w:pPr>
            <w:r w:rsidRPr="00FA4050">
              <w:rPr>
                <w:b/>
                <w:sz w:val="22"/>
                <w:szCs w:val="22"/>
              </w:rPr>
              <w:lastRenderedPageBreak/>
              <w:t>SECTION E: CATEGORICAL ELIGIBILITY</w:t>
            </w:r>
          </w:p>
        </w:tc>
      </w:tr>
    </w:tbl>
    <w:p w:rsidRPr="00FA4050" w:rsidR="00695437" w:rsidP="00695437" w:rsidRDefault="00695437" w14:paraId="139C5F2E" w14:textId="77777777">
      <w:pPr>
        <w:pStyle w:val="SL-FlLftSgl"/>
        <w:rPr>
          <w:rFonts w:eastAsia="MS Mincho"/>
        </w:rPr>
      </w:pPr>
    </w:p>
    <w:p w:rsidRPr="00FA4050" w:rsidR="00695437" w:rsidP="00695437" w:rsidRDefault="00695437" w14:paraId="70FC35A2"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695437" w:rsidTr="00DB4A5C" w14:paraId="73C0590A" w14:textId="77777777">
        <w:tc>
          <w:tcPr>
            <w:tcW w:w="5000" w:type="pct"/>
            <w:shd w:val="clear" w:color="auto" w:fill="auto"/>
          </w:tcPr>
          <w:p w:rsidRPr="00FA4050" w:rsidR="00695437" w:rsidP="0016095A" w:rsidRDefault="0016095A" w14:paraId="16A28476" w14:textId="626D32B2">
            <w:pPr>
              <w:pStyle w:val="SL-FlLftSgl"/>
              <w:spacing w:before="60" w:after="60"/>
              <w:rPr>
                <w:rFonts w:eastAsia="MS Mincho"/>
              </w:rPr>
            </w:pPr>
            <w:r w:rsidRPr="00D24027">
              <w:rPr>
                <w:rFonts w:eastAsia="MS Mincho"/>
              </w:rPr>
              <w:t xml:space="preserve">NOTE TO REVIEWER: </w:t>
            </w:r>
            <w:r w:rsidRPr="00D24027" w:rsidR="00695437">
              <w:rPr>
                <w:rFonts w:eastAsia="MS Mincho"/>
              </w:rPr>
              <w:t xml:space="preserve">Section E asks a series of questions to determine if the target </w:t>
            </w:r>
            <w:r w:rsidRPr="00D24027" w:rsidR="00686830">
              <w:rPr>
                <w:rFonts w:eastAsia="MS Mincho"/>
              </w:rPr>
              <w:t>student</w:t>
            </w:r>
            <w:r w:rsidRPr="00D24027" w:rsidR="00695437">
              <w:rPr>
                <w:rFonts w:eastAsia="MS Mincho"/>
              </w:rPr>
              <w:t xml:space="preserve"> was categorically eligible for free meals. Households that are categorically eligible </w:t>
            </w:r>
            <w:r w:rsidRPr="00D24027">
              <w:rPr>
                <w:rFonts w:eastAsia="MS Mincho"/>
              </w:rPr>
              <w:t>will skip out of the questions on household size and income (Sections F, G, H, and I).</w:t>
            </w:r>
            <w:r w:rsidRPr="00FA4050" w:rsidR="00DB4067">
              <w:rPr>
                <w:rFonts w:eastAsia="MS Mincho"/>
              </w:rPr>
              <w:t xml:space="preserve"> </w:t>
            </w:r>
          </w:p>
        </w:tc>
      </w:tr>
    </w:tbl>
    <w:p w:rsidRPr="00FA4050" w:rsidR="00695437" w:rsidP="00695437" w:rsidRDefault="00695437" w14:paraId="3524BAFC" w14:textId="77777777">
      <w:pPr>
        <w:pStyle w:val="SL-FlLftSgl"/>
        <w:rPr>
          <w:rFonts w:eastAsia="MS Mincho"/>
          <w:szCs w:val="22"/>
        </w:rPr>
      </w:pPr>
    </w:p>
    <w:p w:rsidRPr="00FA4050" w:rsidR="00695437" w:rsidP="00695437" w:rsidRDefault="006328BF" w14:paraId="5D26342E" w14:textId="5ACE9824">
      <w:pPr>
        <w:pStyle w:val="SL-FlLftSgl"/>
        <w:rPr>
          <w:rFonts w:eastAsia="MS Mincho"/>
          <w:szCs w:val="22"/>
        </w:rPr>
      </w:pPr>
      <w:r w:rsidRPr="00FA4050">
        <w:rPr>
          <w:rFonts w:eastAsia="MS Mincho"/>
          <w:szCs w:val="22"/>
        </w:rPr>
        <w:t>E</w:t>
      </w:r>
      <w:r w:rsidRPr="00FA4050" w:rsidR="00BA070A">
        <w:rPr>
          <w:rFonts w:eastAsia="MS Mincho"/>
          <w:szCs w:val="22"/>
        </w:rPr>
        <w:t>_</w:t>
      </w:r>
      <w:r w:rsidRPr="00FA4050">
        <w:rPr>
          <w:rFonts w:eastAsia="MS Mincho"/>
          <w:szCs w:val="22"/>
        </w:rPr>
        <w:t xml:space="preserve">INTRO1: </w:t>
      </w:r>
      <w:r w:rsidRPr="00FA4050" w:rsidR="00695437">
        <w:rPr>
          <w:rFonts w:eastAsia="MS Mincho"/>
          <w:szCs w:val="22"/>
        </w:rPr>
        <w:t xml:space="preserve">Next, I would like to ask questions about </w:t>
      </w:r>
      <w:r w:rsidRPr="00FA4050" w:rsidR="00977461">
        <w:rPr>
          <w:rFonts w:eastAsia="MS Mincho"/>
          <w:szCs w:val="22"/>
        </w:rPr>
        <w:t>[</w:t>
      </w:r>
      <w:r w:rsidRPr="00FA4050" w:rsidR="00686830">
        <w:rPr>
          <w:rFonts w:eastAsia="MS Mincho"/>
          <w:b/>
          <w:szCs w:val="22"/>
        </w:rPr>
        <w:t>Target Student Name</w:t>
      </w:r>
      <w:r w:rsidRPr="00FA4050" w:rsidR="00686830">
        <w:rPr>
          <w:rFonts w:eastAsia="MS Mincho"/>
          <w:szCs w:val="22"/>
        </w:rPr>
        <w:t xml:space="preserve">], </w:t>
      </w:r>
      <w:r w:rsidRPr="00FA4050" w:rsidR="00695437">
        <w:rPr>
          <w:rFonts w:eastAsia="MS Mincho"/>
          <w:szCs w:val="22"/>
        </w:rPr>
        <w:t xml:space="preserve">and benefits your household may receive. </w:t>
      </w:r>
    </w:p>
    <w:p w:rsidRPr="00FA4050" w:rsidR="00695437" w:rsidP="00695437" w:rsidRDefault="00695437" w14:paraId="1DACB25D" w14:textId="77777777">
      <w:pPr>
        <w:pStyle w:val="SL-FlLftSgl"/>
        <w:rPr>
          <w:rFonts w:eastAsia="MS Mincho"/>
          <w:szCs w:val="22"/>
        </w:rPr>
      </w:pPr>
    </w:p>
    <w:p w:rsidRPr="00FA4050" w:rsidR="00BB5143" w:rsidP="00695437" w:rsidRDefault="006328BF" w14:paraId="0543519C" w14:textId="638EAECB">
      <w:pPr>
        <w:pStyle w:val="SL-FlLftSgl"/>
        <w:rPr>
          <w:rFonts w:eastAsia="MS Mincho"/>
          <w:szCs w:val="22"/>
        </w:rPr>
      </w:pPr>
      <w:r w:rsidRPr="00FA4050">
        <w:rPr>
          <w:rFonts w:eastAsia="MS Mincho"/>
          <w:szCs w:val="22"/>
        </w:rPr>
        <w:tab/>
      </w:r>
      <w:r w:rsidRPr="00FA4050">
        <w:rPr>
          <w:rFonts w:eastAsia="MS Mincho"/>
          <w:szCs w:val="22"/>
        </w:rPr>
        <w:tab/>
      </w:r>
      <w:r w:rsidRPr="00FA4050">
        <w:rPr>
          <w:rFonts w:eastAsia="MS Mincho"/>
          <w:szCs w:val="22"/>
        </w:rPr>
        <w:tab/>
        <w:t>CONTINUE………………………..1</w:t>
      </w:r>
    </w:p>
    <w:p w:rsidRPr="00FA4050" w:rsidR="00BB5143" w:rsidP="00695437" w:rsidRDefault="00BB5143" w14:paraId="029E8D84" w14:textId="77777777">
      <w:pPr>
        <w:pStyle w:val="SL-FlLftSgl"/>
        <w:rPr>
          <w:rFonts w:eastAsia="MS Mincho"/>
          <w:szCs w:val="22"/>
        </w:rPr>
      </w:pPr>
    </w:p>
    <w:p w:rsidRPr="00FA4050" w:rsidR="00DB4A5C" w:rsidP="00DB4A5C" w:rsidRDefault="00DB4A5C" w14:paraId="17A7AB24" w14:textId="713892D8">
      <w:pPr>
        <w:pStyle w:val="SL-FlLftSgl"/>
        <w:rPr>
          <w:rFonts w:eastAsia="MS Mincho"/>
          <w:szCs w:val="22"/>
        </w:rPr>
      </w:pPr>
      <w:r w:rsidRPr="00FA4050">
        <w:rPr>
          <w:rFonts w:eastAsia="MS Mincho"/>
          <w:szCs w:val="22"/>
        </w:rPr>
        <w:t>E1</w:t>
      </w:r>
      <w:r w:rsidRPr="00FA4050" w:rsidR="0095782D">
        <w:rPr>
          <w:rFonts w:eastAsia="MS Mincho"/>
          <w:szCs w:val="22"/>
        </w:rPr>
        <w:t>.</w:t>
      </w:r>
      <w:r w:rsidRPr="00FA4050">
        <w:rPr>
          <w:rFonts w:eastAsia="MS Mincho"/>
          <w:szCs w:val="22"/>
        </w:rPr>
        <w:tab/>
        <w:t xml:space="preserve">What is </w:t>
      </w:r>
      <w:r w:rsidRPr="00FA4050" w:rsidR="00977461">
        <w:rPr>
          <w:rFonts w:eastAsia="MS Mincho"/>
          <w:szCs w:val="22"/>
        </w:rPr>
        <w:t>[</w:t>
      </w:r>
      <w:r w:rsidRPr="00FA4050" w:rsidR="00686830">
        <w:rPr>
          <w:rFonts w:eastAsia="MS Mincho"/>
          <w:b/>
          <w:szCs w:val="22"/>
        </w:rPr>
        <w:t>Target Student Name</w:t>
      </w:r>
      <w:r w:rsidRPr="00FA4050" w:rsidR="00977461">
        <w:rPr>
          <w:rFonts w:eastAsia="MS Mincho"/>
          <w:szCs w:val="22"/>
        </w:rPr>
        <w:t>]</w:t>
      </w:r>
      <w:r w:rsidRPr="00FA4050">
        <w:rPr>
          <w:rFonts w:eastAsia="MS Mincho"/>
          <w:szCs w:val="22"/>
        </w:rPr>
        <w:t>’</w:t>
      </w:r>
      <w:r w:rsidRPr="00FA4050" w:rsidR="0055713B">
        <w:rPr>
          <w:rFonts w:eastAsia="MS Mincho"/>
          <w:szCs w:val="22"/>
        </w:rPr>
        <w:t>s</w:t>
      </w:r>
      <w:r w:rsidRPr="00FA4050">
        <w:rPr>
          <w:rFonts w:eastAsia="MS Mincho"/>
          <w:szCs w:val="22"/>
        </w:rPr>
        <w:t xml:space="preserve"> relationship to you? </w:t>
      </w:r>
      <w:r w:rsidRPr="00FA4050" w:rsidR="00683C75">
        <w:rPr>
          <w:rFonts w:eastAsia="MS Mincho"/>
          <w:szCs w:val="22"/>
        </w:rPr>
        <w:t xml:space="preserve"> Is </w:t>
      </w:r>
      <w:r w:rsidR="00622976">
        <w:rPr>
          <w:rFonts w:eastAsia="MS Mincho"/>
          <w:szCs w:val="22"/>
        </w:rPr>
        <w:t>[</w:t>
      </w:r>
      <w:r w:rsidRPr="00D24027" w:rsidR="00622976">
        <w:rPr>
          <w:rFonts w:eastAsia="MS Mincho"/>
          <w:b/>
          <w:szCs w:val="22"/>
        </w:rPr>
        <w:t>Target Student Name</w:t>
      </w:r>
      <w:r w:rsidR="00622976">
        <w:rPr>
          <w:rFonts w:eastAsia="MS Mincho"/>
          <w:szCs w:val="22"/>
        </w:rPr>
        <w:t>]</w:t>
      </w:r>
      <w:r w:rsidRPr="00FA4050" w:rsidR="00683C75">
        <w:rPr>
          <w:rFonts w:eastAsia="MS Mincho"/>
          <w:szCs w:val="22"/>
        </w:rPr>
        <w:t xml:space="preserve"> your biological child, stepchild or adopted child, a foster child or something else?  (IF SOMETHING ELSE:) What is that relationship.</w:t>
      </w:r>
    </w:p>
    <w:p w:rsidRPr="00FA4050" w:rsidR="00DB4A5C" w:rsidP="00DB4A5C" w:rsidRDefault="00DB4A5C" w14:paraId="165D41AD" w14:textId="77777777">
      <w:pPr>
        <w:pStyle w:val="SL-FlLftSgl"/>
        <w:rPr>
          <w:rFonts w:eastAsia="MS Mincho"/>
          <w:szCs w:val="22"/>
        </w:rPr>
      </w:pPr>
    </w:p>
    <w:p w:rsidRPr="00FA4050" w:rsidR="00DB4A5C" w:rsidP="00695437" w:rsidRDefault="00DB4A5C" w14:paraId="12AD39CE" w14:textId="77777777">
      <w:pPr>
        <w:pStyle w:val="SL-FlLftSgl"/>
        <w:rPr>
          <w:rFonts w:eastAsia="MS Mincho"/>
          <w:szCs w:val="22"/>
        </w:rPr>
      </w:pPr>
    </w:p>
    <w:p w:rsidRPr="00FA4050" w:rsidR="00DB4A5C" w:rsidP="00DB4A5C" w:rsidRDefault="00AC56A8" w14:paraId="1A8F50E8" w14:textId="77777777">
      <w:pPr>
        <w:pStyle w:val="A5-2ndLeader"/>
        <w:ind w:left="720"/>
        <w:rPr>
          <w:rFonts w:eastAsia="MS Mincho"/>
        </w:rPr>
      </w:pPr>
      <w:r w:rsidRPr="00FA4050">
        <w:rPr>
          <w:rFonts w:eastAsia="MS Mincho"/>
        </w:rPr>
        <w:t>BIOLOGICAL</w:t>
      </w:r>
      <w:r w:rsidRPr="00FA4050" w:rsidR="00DB4A5C">
        <w:rPr>
          <w:rFonts w:eastAsia="MS Mincho"/>
        </w:rPr>
        <w:t xml:space="preserve"> CHILD</w:t>
      </w:r>
      <w:r w:rsidRPr="00FA4050" w:rsidR="00DB4A5C">
        <w:rPr>
          <w:rFonts w:eastAsia="MS Mincho"/>
        </w:rPr>
        <w:tab/>
      </w:r>
      <w:r w:rsidRPr="00FA4050" w:rsidR="00DB4A5C">
        <w:rPr>
          <w:rFonts w:eastAsia="MS Mincho"/>
        </w:rPr>
        <w:tab/>
        <w:t>1</w:t>
      </w:r>
    </w:p>
    <w:p w:rsidRPr="00FA4050" w:rsidR="00DB4A5C" w:rsidP="00DB4A5C" w:rsidRDefault="00DB4A5C" w14:paraId="071F892F" w14:textId="77777777">
      <w:pPr>
        <w:pStyle w:val="A5-2ndLeader"/>
        <w:ind w:left="720"/>
        <w:rPr>
          <w:rFonts w:eastAsia="MS Mincho"/>
        </w:rPr>
      </w:pPr>
      <w:r w:rsidRPr="00FA4050">
        <w:rPr>
          <w:rFonts w:eastAsia="MS Mincho"/>
        </w:rPr>
        <w:t>STEPCHILD OR ADOPTED CHILD</w:t>
      </w:r>
      <w:r w:rsidRPr="00FA4050">
        <w:rPr>
          <w:rFonts w:eastAsia="MS Mincho"/>
        </w:rPr>
        <w:tab/>
      </w:r>
      <w:r w:rsidRPr="00FA4050">
        <w:rPr>
          <w:rFonts w:eastAsia="MS Mincho"/>
        </w:rPr>
        <w:tab/>
        <w:t>2</w:t>
      </w:r>
    </w:p>
    <w:p w:rsidRPr="00FA4050" w:rsidR="00DB4A5C" w:rsidP="00DB4A5C" w:rsidRDefault="00DB4A5C" w14:paraId="77C83A1D" w14:textId="092DED4B">
      <w:pPr>
        <w:pStyle w:val="A5-2ndLeader"/>
        <w:ind w:left="720"/>
        <w:rPr>
          <w:rFonts w:eastAsia="MS Mincho"/>
        </w:rPr>
      </w:pPr>
      <w:r w:rsidRPr="00FA4050">
        <w:rPr>
          <w:rFonts w:eastAsia="MS Mincho"/>
        </w:rPr>
        <w:t>FOSTER CHILD</w:t>
      </w:r>
      <w:r w:rsidRPr="00FA4050">
        <w:rPr>
          <w:rFonts w:eastAsia="MS Mincho"/>
        </w:rPr>
        <w:tab/>
      </w:r>
      <w:r w:rsidRPr="00FA4050">
        <w:rPr>
          <w:rFonts w:eastAsia="MS Mincho"/>
        </w:rPr>
        <w:tab/>
      </w:r>
      <w:r w:rsidRPr="00FA4050" w:rsidR="00683C75">
        <w:rPr>
          <w:rFonts w:eastAsia="MS Mincho"/>
        </w:rPr>
        <w:t>3</w:t>
      </w:r>
    </w:p>
    <w:p w:rsidRPr="00FA4050" w:rsidR="00DB4A5C" w:rsidP="00DB4A5C" w:rsidRDefault="00DB4A5C" w14:paraId="2CCF9705" w14:textId="43408F4C">
      <w:pPr>
        <w:pStyle w:val="A5-2ndLeader"/>
        <w:ind w:left="720"/>
        <w:rPr>
          <w:rFonts w:eastAsia="MS Mincho"/>
        </w:rPr>
      </w:pPr>
      <w:r w:rsidRPr="00FA4050">
        <w:rPr>
          <w:rFonts w:eastAsia="MS Mincho"/>
        </w:rPr>
        <w:t>SIBLING (BROTHER OR SISTER)</w:t>
      </w:r>
      <w:r w:rsidRPr="00FA4050">
        <w:rPr>
          <w:rFonts w:eastAsia="MS Mincho"/>
        </w:rPr>
        <w:tab/>
      </w:r>
      <w:r w:rsidRPr="00FA4050">
        <w:rPr>
          <w:rFonts w:eastAsia="MS Mincho"/>
        </w:rPr>
        <w:tab/>
      </w:r>
      <w:r w:rsidRPr="00FA4050" w:rsidR="00000857">
        <w:rPr>
          <w:rFonts w:eastAsia="MS Mincho"/>
        </w:rPr>
        <w:t>4</w:t>
      </w:r>
    </w:p>
    <w:p w:rsidRPr="00FA4050" w:rsidR="00DB4A5C" w:rsidP="00DB4A5C" w:rsidRDefault="00DB4A5C" w14:paraId="32E15410" w14:textId="04F89C07">
      <w:pPr>
        <w:pStyle w:val="A5-2ndLeader"/>
        <w:ind w:left="720"/>
        <w:rPr>
          <w:rFonts w:eastAsia="MS Mincho"/>
        </w:rPr>
      </w:pPr>
      <w:r w:rsidRPr="00FA4050">
        <w:rPr>
          <w:rFonts w:eastAsia="MS Mincho"/>
        </w:rPr>
        <w:t>NEPHEW OR NIECE</w:t>
      </w:r>
      <w:r w:rsidRPr="00FA4050">
        <w:rPr>
          <w:rFonts w:eastAsia="MS Mincho"/>
        </w:rPr>
        <w:tab/>
      </w:r>
      <w:r w:rsidRPr="00FA4050">
        <w:rPr>
          <w:rFonts w:eastAsia="MS Mincho"/>
        </w:rPr>
        <w:tab/>
      </w:r>
      <w:r w:rsidRPr="00FA4050" w:rsidR="00000857">
        <w:rPr>
          <w:rFonts w:eastAsia="MS Mincho"/>
        </w:rPr>
        <w:t>5</w:t>
      </w:r>
    </w:p>
    <w:p w:rsidRPr="00FA4050" w:rsidR="00DB4A5C" w:rsidP="00DB4A5C" w:rsidRDefault="00DB4A5C" w14:paraId="0962BAF7" w14:textId="50866427">
      <w:pPr>
        <w:pStyle w:val="A5-2ndLeader"/>
        <w:ind w:left="720"/>
        <w:rPr>
          <w:rFonts w:eastAsia="MS Mincho"/>
        </w:rPr>
      </w:pPr>
      <w:r w:rsidRPr="00FA4050">
        <w:rPr>
          <w:rFonts w:eastAsia="MS Mincho"/>
        </w:rPr>
        <w:t>COUSIN</w:t>
      </w:r>
      <w:r w:rsidRPr="00FA4050">
        <w:rPr>
          <w:rFonts w:eastAsia="MS Mincho"/>
        </w:rPr>
        <w:tab/>
      </w:r>
      <w:r w:rsidRPr="00FA4050">
        <w:rPr>
          <w:rFonts w:eastAsia="MS Mincho"/>
        </w:rPr>
        <w:tab/>
      </w:r>
      <w:r w:rsidRPr="00FA4050" w:rsidR="00000857">
        <w:rPr>
          <w:rFonts w:eastAsia="MS Mincho"/>
        </w:rPr>
        <w:t>6</w:t>
      </w:r>
    </w:p>
    <w:p w:rsidRPr="00FA4050" w:rsidR="00DB4A5C" w:rsidP="00DB4A5C" w:rsidRDefault="00DB4A5C" w14:paraId="2BAB3E58" w14:textId="4EBCFB11">
      <w:pPr>
        <w:pStyle w:val="A5-2ndLeader"/>
        <w:ind w:left="720"/>
        <w:rPr>
          <w:rFonts w:eastAsia="MS Mincho"/>
        </w:rPr>
      </w:pPr>
      <w:r w:rsidRPr="00FA4050">
        <w:rPr>
          <w:rFonts w:eastAsia="MS Mincho"/>
        </w:rPr>
        <w:t>GRANDCHILD</w:t>
      </w:r>
      <w:r w:rsidRPr="00FA4050">
        <w:rPr>
          <w:rFonts w:eastAsia="MS Mincho"/>
        </w:rPr>
        <w:tab/>
      </w:r>
      <w:r w:rsidRPr="00FA4050">
        <w:rPr>
          <w:rFonts w:eastAsia="MS Mincho"/>
        </w:rPr>
        <w:tab/>
      </w:r>
      <w:r w:rsidRPr="00FA4050" w:rsidR="00000857">
        <w:rPr>
          <w:rFonts w:eastAsia="MS Mincho"/>
        </w:rPr>
        <w:t>7</w:t>
      </w:r>
    </w:p>
    <w:p w:rsidRPr="00FA4050" w:rsidR="00DB4A5C" w:rsidP="00DB4A5C" w:rsidRDefault="00DB4A5C" w14:paraId="63837AAD" w14:textId="42F89F48">
      <w:pPr>
        <w:pStyle w:val="A5-2ndLeader"/>
        <w:ind w:left="720"/>
        <w:rPr>
          <w:rFonts w:eastAsia="MS Mincho"/>
        </w:rPr>
      </w:pPr>
      <w:r w:rsidRPr="00FA4050">
        <w:rPr>
          <w:rFonts w:eastAsia="MS Mincho"/>
        </w:rPr>
        <w:t>OTHER RELATIVE</w:t>
      </w:r>
      <w:r w:rsidRPr="00FA4050">
        <w:rPr>
          <w:rFonts w:eastAsia="MS Mincho"/>
        </w:rPr>
        <w:tab/>
      </w:r>
      <w:r w:rsidRPr="00FA4050">
        <w:rPr>
          <w:rFonts w:eastAsia="MS Mincho"/>
        </w:rPr>
        <w:tab/>
      </w:r>
      <w:r w:rsidRPr="00FA4050" w:rsidR="00000857">
        <w:rPr>
          <w:rFonts w:eastAsia="MS Mincho"/>
        </w:rPr>
        <w:t>8</w:t>
      </w:r>
    </w:p>
    <w:p w:rsidRPr="00FA4050" w:rsidR="00DB4A5C" w:rsidP="00DB4A5C" w:rsidRDefault="00DB4A5C" w14:paraId="46062E57" w14:textId="57035A68">
      <w:pPr>
        <w:pStyle w:val="A5-2ndLeader"/>
        <w:ind w:left="720"/>
        <w:rPr>
          <w:rFonts w:eastAsia="MS Mincho"/>
        </w:rPr>
      </w:pPr>
      <w:r w:rsidRPr="00FA4050">
        <w:rPr>
          <w:rFonts w:eastAsia="MS Mincho"/>
        </w:rPr>
        <w:t>NON-RELATIVE (INCLUDING ROOMER OR BOARDER)</w:t>
      </w:r>
      <w:r w:rsidRPr="00FA4050">
        <w:rPr>
          <w:rFonts w:eastAsia="MS Mincho"/>
        </w:rPr>
        <w:tab/>
      </w:r>
      <w:r w:rsidRPr="00FA4050">
        <w:rPr>
          <w:rFonts w:eastAsia="MS Mincho"/>
        </w:rPr>
        <w:tab/>
      </w:r>
      <w:r w:rsidRPr="00FA4050" w:rsidR="00000857">
        <w:rPr>
          <w:rFonts w:eastAsia="MS Mincho"/>
        </w:rPr>
        <w:t>9</w:t>
      </w:r>
    </w:p>
    <w:p w:rsidRPr="00FA4050" w:rsidR="00DB4A5C" w:rsidP="00DB4A5C" w:rsidRDefault="00DB4A5C" w14:paraId="762CA43B" w14:textId="302DE701">
      <w:pPr>
        <w:pStyle w:val="A5-2ndLeader"/>
        <w:ind w:left="720"/>
        <w:rPr>
          <w:rFonts w:eastAsia="MS Mincho"/>
        </w:rPr>
      </w:pPr>
      <w:r w:rsidRPr="00FA4050">
        <w:rPr>
          <w:rFonts w:eastAsia="MS Mincho"/>
        </w:rPr>
        <w:t>OTHER (SPECIFY)</w:t>
      </w:r>
      <w:r w:rsidRPr="00FA4050">
        <w:rPr>
          <w:rFonts w:eastAsia="MS Mincho"/>
        </w:rPr>
        <w:tab/>
      </w:r>
      <w:r w:rsidRPr="00FA4050">
        <w:rPr>
          <w:rFonts w:eastAsia="MS Mincho"/>
        </w:rPr>
        <w:tab/>
      </w:r>
      <w:r w:rsidRPr="00FA4050" w:rsidR="006328BF">
        <w:rPr>
          <w:rFonts w:eastAsia="MS Mincho"/>
        </w:rPr>
        <w:t>96</w:t>
      </w:r>
    </w:p>
    <w:p w:rsidRPr="00FA4050" w:rsidR="00DB4A5C" w:rsidP="00DB4A5C" w:rsidRDefault="00DB4A5C" w14:paraId="29A56977" w14:textId="77777777">
      <w:pPr>
        <w:pStyle w:val="A5-2ndLeader"/>
        <w:ind w:left="720"/>
        <w:rPr>
          <w:rFonts w:eastAsia="MS Mincho"/>
        </w:rPr>
      </w:pPr>
    </w:p>
    <w:p w:rsidRPr="00FA4050" w:rsidR="00DB4A5C" w:rsidP="00695437" w:rsidRDefault="00DB4A5C" w14:paraId="1390BC81" w14:textId="77777777">
      <w:pPr>
        <w:pStyle w:val="SL-FlLftSgl"/>
        <w:rPr>
          <w:rFonts w:eastAsia="MS Mincho"/>
        </w:rPr>
      </w:pPr>
    </w:p>
    <w:p w:rsidRPr="00FA4050" w:rsidR="00DB4A5C" w:rsidP="00695437" w:rsidRDefault="00DB4A5C" w14:paraId="329C4F52" w14:textId="77777777">
      <w:pPr>
        <w:pStyle w:val="SL-FlLftSgl"/>
        <w:rPr>
          <w:rFonts w:eastAsia="MS Mincho"/>
        </w:rPr>
      </w:pPr>
    </w:p>
    <w:p w:rsidR="00855E02" w:rsidP="00695437" w:rsidRDefault="00933CC2" w14:paraId="6BD53B9D" w14:textId="3BD43117">
      <w:pPr>
        <w:pStyle w:val="SL-FlLftSgl"/>
        <w:rPr>
          <w:rFonts w:eastAsia="MS Mincho"/>
        </w:rPr>
      </w:pPr>
      <w:r>
        <w:rPr>
          <w:noProof/>
        </w:rPr>
        <mc:AlternateContent>
          <mc:Choice Requires="wps">
            <w:drawing>
              <wp:anchor distT="0" distB="0" distL="114300" distR="114300" simplePos="0" relativeHeight="251664385" behindDoc="0" locked="0" layoutInCell="1" allowOverlap="1" wp14:editId="0B79EB90" wp14:anchorId="566C154C">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9B3CDB" w:rsidR="002E0450" w:rsidP="009B3E67" w:rsidRDefault="002E0450" w14:paraId="38AF6576" w14:textId="77777777">
                            <w:pPr>
                              <w:pStyle w:val="SL-FlLftSgl"/>
                              <w:rPr>
                                <w:rFonts w:eastAsia="MS Mincho"/>
                              </w:rPr>
                            </w:pPr>
                            <w:r w:rsidRPr="00933CC2">
                              <w:rPr>
                                <w:rFonts w:eastAsia="MS Mincho"/>
                                <w:highlight w:val="yellow"/>
                              </w:rPr>
                              <w:t>THERE IS NO QUESTION E2.</w:t>
                            </w:r>
                            <w:r>
                              <w:rPr>
                                <w:rFonts w:eastAsia="MS Mincho"/>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 id="Text Box 7" style="position:absolute;left:0;text-align:left;margin-left:0;margin-top:0;width:2in;height:2in;z-index:251664385;visibility:visible;mso-wrap-style:none;mso-wrap-distance-left:9pt;mso-wrap-distance-top:0;mso-wrap-distance-right:9pt;mso-wrap-distance-bottom:0;mso-position-horizontal:absolute;mso-position-horizontal-relative:text;mso-position-vertical:absolute;mso-position-vertical-relative:text;v-text-anchor:top" o:spid="_x0000_s102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INPQIAAH8EAAAOAAAAZHJzL2Uyb0RvYy54bWysVF1v2jAUfZ+0/2D5fQ0w2jJ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gfsg09AgAAfwQAAA4AAAAAAAAAAAAA&#10;AAAALgIAAGRycy9lMm9Eb2MueG1sUEsBAi0AFAAGAAgAAAAhALcMAwjXAAAABQEAAA8AAAAAAAAA&#10;AAAAAAAAlwQAAGRycy9kb3ducmV2LnhtbFBLBQYAAAAABAAEAPMAAACbBQAAAAA=&#10;" w14:anchorId="566C154C">
                <v:textbox style="mso-fit-shape-to-text:t">
                  <w:txbxContent>
                    <w:p w:rsidRPr="009B3CDB" w:rsidR="002E0450" w:rsidP="009B3E67" w:rsidRDefault="002E0450" w14:paraId="38AF6576" w14:textId="77777777">
                      <w:pPr>
                        <w:pStyle w:val="SL-FlLftSgl"/>
                        <w:rPr>
                          <w:rFonts w:eastAsia="MS Mincho"/>
                        </w:rPr>
                      </w:pPr>
                      <w:r w:rsidRPr="00933CC2">
                        <w:rPr>
                          <w:rFonts w:eastAsia="MS Mincho"/>
                          <w:highlight w:val="yellow"/>
                        </w:rPr>
                        <w:t>THERE IS NO QUESTION E2.</w:t>
                      </w:r>
                      <w:r>
                        <w:rPr>
                          <w:rFonts w:eastAsia="MS Mincho"/>
                        </w:rPr>
                        <w:t xml:space="preserve"> </w:t>
                      </w:r>
                    </w:p>
                  </w:txbxContent>
                </v:textbox>
                <w10:wrap type="square"/>
              </v:shape>
            </w:pict>
          </mc:Fallback>
        </mc:AlternateContent>
      </w:r>
    </w:p>
    <w:p w:rsidR="00933CC2" w:rsidP="00695437" w:rsidRDefault="00933CC2" w14:paraId="721D5C45" w14:textId="77777777">
      <w:pPr>
        <w:pStyle w:val="SL-FlLftSgl"/>
        <w:rPr>
          <w:rFonts w:eastAsia="MS Mincho"/>
        </w:rPr>
      </w:pPr>
    </w:p>
    <w:p w:rsidR="00933CC2" w:rsidP="00695437" w:rsidRDefault="00933CC2" w14:paraId="06C47705" w14:textId="77777777">
      <w:pPr>
        <w:pStyle w:val="SL-FlLftSgl"/>
        <w:rPr>
          <w:rFonts w:eastAsia="MS Mincho"/>
        </w:rPr>
      </w:pPr>
    </w:p>
    <w:p w:rsidRPr="00FA4050" w:rsidR="006328BF" w:rsidP="00695437" w:rsidRDefault="00DB4A5C" w14:paraId="13FAB1F7" w14:textId="3E16ABAA">
      <w:pPr>
        <w:pStyle w:val="SL-FlLftSgl"/>
        <w:rPr>
          <w:rFonts w:eastAsia="MS Mincho"/>
        </w:rPr>
      </w:pPr>
      <w:r w:rsidRPr="00FA4050">
        <w:rPr>
          <w:rFonts w:eastAsia="MS Mincho"/>
        </w:rPr>
        <w:t xml:space="preserve">E3. </w:t>
      </w:r>
      <w:r w:rsidRPr="00FA4050" w:rsidR="006328BF">
        <w:rPr>
          <w:rFonts w:eastAsia="MS Mincho"/>
        </w:rPr>
        <w:t>CONFIRM IF DATE IS PRE-FILLED</w:t>
      </w:r>
      <w:r w:rsidRPr="00FA4050">
        <w:rPr>
          <w:rFonts w:eastAsia="MS Mincho"/>
        </w:rPr>
        <w:t xml:space="preserve"> </w:t>
      </w:r>
    </w:p>
    <w:p w:rsidRPr="00FA4050" w:rsidR="00DB4A5C" w:rsidP="006328BF" w:rsidRDefault="006328BF" w14:paraId="319BC7F1" w14:textId="61C3014C">
      <w:pPr>
        <w:pStyle w:val="SL-FlLftSgl"/>
        <w:ind w:firstLine="707"/>
        <w:rPr>
          <w:rFonts w:eastAsia="MS Mincho"/>
        </w:rPr>
      </w:pPr>
      <w:r w:rsidRPr="00FA4050">
        <w:rPr>
          <w:rFonts w:eastAsia="MS Mincho"/>
        </w:rPr>
        <w:t xml:space="preserve">IF NOT PRE-FILLED ASK: </w:t>
      </w:r>
      <w:r w:rsidRPr="00FA4050" w:rsidR="00DB4A5C">
        <w:rPr>
          <w:rFonts w:eastAsia="MS Mincho"/>
        </w:rPr>
        <w:t xml:space="preserve">What is </w:t>
      </w:r>
      <w:r w:rsidRPr="00FA4050" w:rsidR="00977461">
        <w:rPr>
          <w:rFonts w:eastAsia="MS Mincho"/>
        </w:rPr>
        <w:t>[</w:t>
      </w:r>
      <w:r w:rsidRPr="00FA4050" w:rsidR="00686830">
        <w:rPr>
          <w:rFonts w:eastAsia="MS Mincho"/>
          <w:b/>
        </w:rPr>
        <w:t>Target Student Name</w:t>
      </w:r>
      <w:r w:rsidRPr="00FA4050" w:rsidR="00977461">
        <w:rPr>
          <w:rFonts w:eastAsia="MS Mincho"/>
        </w:rPr>
        <w:t>]</w:t>
      </w:r>
      <w:r w:rsidRPr="00FA4050" w:rsidR="00D375EC">
        <w:rPr>
          <w:rFonts w:eastAsia="MS Mincho"/>
        </w:rPr>
        <w:t>’s date of birth</w:t>
      </w:r>
      <w:r w:rsidRPr="00FA4050" w:rsidR="00DB4A5C">
        <w:rPr>
          <w:rFonts w:eastAsia="MS Mincho"/>
        </w:rPr>
        <w:t xml:space="preserve">? </w:t>
      </w:r>
    </w:p>
    <w:p w:rsidRPr="00FA4050" w:rsidR="00DB4A5C" w:rsidP="00695437" w:rsidRDefault="00DB4A5C" w14:paraId="40524982" w14:textId="77777777">
      <w:pPr>
        <w:pStyle w:val="SL-FlLftSgl"/>
        <w:rPr>
          <w:rFonts w:eastAsia="MS Mincho"/>
        </w:rPr>
      </w:pPr>
    </w:p>
    <w:p w:rsidRPr="00FA4050" w:rsidR="00DB4A5C" w:rsidP="00DB4A5C" w:rsidRDefault="00DB4A5C" w14:paraId="2FDADBB7" w14:textId="77777777">
      <w:pPr>
        <w:pStyle w:val="SL-FlLftSgl"/>
        <w:tabs>
          <w:tab w:val="right" w:leader="dot" w:pos="2117"/>
          <w:tab w:val="right" w:pos="2333"/>
        </w:tabs>
        <w:spacing w:before="60"/>
        <w:ind w:left="808" w:hanging="101"/>
        <w:rPr>
          <w:sz w:val="17"/>
          <w:szCs w:val="17"/>
        </w:rPr>
      </w:pPr>
      <w:r w:rsidRPr="00FA4050">
        <w:rPr>
          <w:sz w:val="17"/>
          <w:szCs w:val="17"/>
        </w:rPr>
        <w:t>|___|___|/|___|___|/|___|___|</w:t>
      </w:r>
    </w:p>
    <w:p w:rsidRPr="00FA4050" w:rsidR="00DB4A5C" w:rsidP="00DB4A5C" w:rsidRDefault="00D46FB9" w14:paraId="7A2BCD00" w14:textId="77777777">
      <w:pPr>
        <w:pStyle w:val="SL-FlLftSgl"/>
        <w:tabs>
          <w:tab w:val="center" w:pos="533"/>
          <w:tab w:val="center" w:pos="1185"/>
          <w:tab w:val="center" w:pos="1973"/>
        </w:tabs>
        <w:ind w:left="808" w:hanging="101"/>
        <w:rPr>
          <w:sz w:val="17"/>
          <w:szCs w:val="17"/>
        </w:rPr>
      </w:pPr>
      <w:r w:rsidRPr="00FA4050">
        <w:rPr>
          <w:sz w:val="17"/>
          <w:szCs w:val="17"/>
        </w:rPr>
        <w:tab/>
        <w:t xml:space="preserve">MONTH  </w:t>
      </w:r>
      <w:r w:rsidRPr="00FA4050" w:rsidR="00DB4A5C">
        <w:rPr>
          <w:sz w:val="17"/>
          <w:szCs w:val="17"/>
        </w:rPr>
        <w:t>DAY</w:t>
      </w:r>
      <w:r w:rsidRPr="00FA4050" w:rsidR="00DB4A5C">
        <w:rPr>
          <w:sz w:val="17"/>
          <w:szCs w:val="17"/>
        </w:rPr>
        <w:tab/>
      </w:r>
      <w:r w:rsidRPr="00FA4050">
        <w:rPr>
          <w:sz w:val="17"/>
          <w:szCs w:val="17"/>
        </w:rPr>
        <w:t xml:space="preserve">       </w:t>
      </w:r>
      <w:r w:rsidRPr="00FA4050" w:rsidR="00DB4A5C">
        <w:rPr>
          <w:sz w:val="17"/>
          <w:szCs w:val="17"/>
        </w:rPr>
        <w:t>YEAR</w:t>
      </w:r>
    </w:p>
    <w:p w:rsidRPr="00FA4050" w:rsidR="007110F0" w:rsidP="00DB4A5C" w:rsidRDefault="007110F0" w14:paraId="7D646AD0" w14:textId="77777777">
      <w:pPr>
        <w:pStyle w:val="A5-2ndLeader"/>
        <w:ind w:left="720"/>
        <w:rPr>
          <w:rFonts w:eastAsia="MS Mincho"/>
        </w:rPr>
      </w:pPr>
    </w:p>
    <w:p w:rsidRPr="00FA4050" w:rsidR="00DB4A5C" w:rsidP="00DB4A5C" w:rsidRDefault="00DB4A5C" w14:paraId="1062AA79" w14:textId="77777777">
      <w:pPr>
        <w:pStyle w:val="SL-FlLftSgl"/>
        <w:tabs>
          <w:tab w:val="right" w:leader="dot" w:pos="2117"/>
          <w:tab w:val="right" w:pos="2333"/>
        </w:tabs>
        <w:spacing w:line="120" w:lineRule="exact"/>
        <w:ind w:left="505" w:hanging="101"/>
        <w:rPr>
          <w:sz w:val="17"/>
          <w:szCs w:val="17"/>
        </w:rPr>
      </w:pPr>
    </w:p>
    <w:p w:rsidRPr="00FA4050" w:rsidR="00DB4A5C" w:rsidP="00695437" w:rsidRDefault="007110F0" w14:paraId="34328FA4" w14:textId="77777777">
      <w:pPr>
        <w:pStyle w:val="SL-FlLftSgl"/>
        <w:rPr>
          <w:rFonts w:eastAsia="MS Mincho"/>
        </w:rPr>
      </w:pPr>
      <w:r w:rsidRPr="00FA4050">
        <w:rPr>
          <w:rFonts w:eastAsia="MS Mincho"/>
        </w:rPr>
        <w:t xml:space="preserve">E4.  Did </w:t>
      </w:r>
      <w:r w:rsidRPr="00FA4050" w:rsidR="00977461">
        <w:rPr>
          <w:rFonts w:eastAsia="MS Mincho"/>
        </w:rPr>
        <w:t>[</w:t>
      </w:r>
      <w:r w:rsidRPr="00FA4050" w:rsidR="00686830">
        <w:rPr>
          <w:rFonts w:eastAsia="MS Mincho"/>
          <w:b/>
        </w:rPr>
        <w:t>Target Student Name</w:t>
      </w:r>
      <w:r w:rsidRPr="00FA4050" w:rsidR="00977461">
        <w:rPr>
          <w:rFonts w:eastAsia="MS Mincho"/>
        </w:rPr>
        <w:t>]</w:t>
      </w:r>
      <w:r w:rsidRPr="00FA4050">
        <w:rPr>
          <w:rFonts w:eastAsia="MS Mincho"/>
        </w:rPr>
        <w:t xml:space="preserve"> live with you in </w:t>
      </w:r>
      <w:r w:rsidRPr="00FA4050" w:rsidR="00686830">
        <w:rPr>
          <w:rFonts w:eastAsia="MS Mincho"/>
        </w:rPr>
        <w:t>[</w:t>
      </w:r>
      <w:r w:rsidRPr="00FA4050" w:rsidR="00686830">
        <w:rPr>
          <w:rFonts w:eastAsia="MS Mincho"/>
          <w:b/>
        </w:rPr>
        <w:t>Application Month, Year</w:t>
      </w:r>
      <w:r w:rsidRPr="00FA4050" w:rsidR="00686830">
        <w:rPr>
          <w:rFonts w:eastAsia="MS Mincho"/>
        </w:rPr>
        <w:t>]</w:t>
      </w:r>
      <w:r w:rsidRPr="00FA4050">
        <w:rPr>
          <w:rFonts w:eastAsia="MS Mincho"/>
        </w:rPr>
        <w:t>?</w:t>
      </w:r>
    </w:p>
    <w:p w:rsidRPr="00FA4050" w:rsidR="007110F0" w:rsidP="00695437" w:rsidRDefault="007110F0" w14:paraId="12BD5C73" w14:textId="77777777">
      <w:pPr>
        <w:pStyle w:val="SL-FlLftSgl"/>
        <w:rPr>
          <w:rFonts w:eastAsia="MS Mincho"/>
        </w:rPr>
      </w:pPr>
    </w:p>
    <w:p w:rsidRPr="00FA4050" w:rsidR="007110F0" w:rsidP="007110F0" w:rsidRDefault="007110F0" w14:paraId="05906167" w14:textId="77777777">
      <w:pPr>
        <w:pStyle w:val="A5-2ndLeader"/>
        <w:ind w:left="720"/>
        <w:rPr>
          <w:rFonts w:eastAsia="MS Mincho"/>
        </w:rPr>
      </w:pPr>
      <w:r w:rsidRPr="00FA4050">
        <w:rPr>
          <w:rFonts w:eastAsia="MS Mincho"/>
        </w:rPr>
        <w:t>YES</w:t>
      </w:r>
      <w:r w:rsidRPr="00FA4050">
        <w:rPr>
          <w:rFonts w:eastAsia="MS Mincho"/>
        </w:rPr>
        <w:tab/>
      </w:r>
      <w:r w:rsidRPr="00FA4050">
        <w:rPr>
          <w:rFonts w:eastAsia="MS Mincho"/>
        </w:rPr>
        <w:tab/>
        <w:t>1</w:t>
      </w:r>
    </w:p>
    <w:p w:rsidRPr="00FA4050" w:rsidR="007110F0" w:rsidP="007110F0" w:rsidRDefault="007110F0" w14:paraId="0EF553AF" w14:textId="77777777">
      <w:pPr>
        <w:pStyle w:val="A5-2ndLeader"/>
        <w:ind w:left="720"/>
        <w:rPr>
          <w:rFonts w:eastAsia="MS Mincho"/>
        </w:rPr>
      </w:pPr>
      <w:r w:rsidRPr="00FA4050">
        <w:rPr>
          <w:rFonts w:eastAsia="MS Mincho"/>
        </w:rPr>
        <w:t>NO</w:t>
      </w:r>
      <w:r w:rsidRPr="00FA4050">
        <w:rPr>
          <w:rFonts w:eastAsia="MS Mincho"/>
        </w:rPr>
        <w:tab/>
      </w:r>
      <w:r w:rsidRPr="00FA4050">
        <w:rPr>
          <w:rFonts w:eastAsia="MS Mincho"/>
        </w:rPr>
        <w:tab/>
        <w:t>2</w:t>
      </w:r>
    </w:p>
    <w:p w:rsidRPr="00FA4050" w:rsidR="007110F0" w:rsidP="007110F0" w:rsidRDefault="007110F0" w14:paraId="74981AF1" w14:textId="77777777">
      <w:pPr>
        <w:pStyle w:val="A5-2ndLeader"/>
        <w:ind w:left="0"/>
        <w:rPr>
          <w:rFonts w:eastAsia="MS Mincho"/>
        </w:rPr>
      </w:pPr>
    </w:p>
    <w:p w:rsidRPr="00FA4050" w:rsidR="007110F0" w:rsidP="00BC5B21" w:rsidRDefault="007110F0" w14:paraId="0A4E7C80" w14:textId="41E84081">
      <w:pPr>
        <w:pStyle w:val="A5-2ndLeader"/>
        <w:ind w:left="0"/>
        <w:rPr>
          <w:rFonts w:eastAsia="MS Mincho"/>
        </w:rPr>
      </w:pPr>
    </w:p>
    <w:p w:rsidRPr="00C53D9F" w:rsidR="006D113A" w:rsidP="00C53D9F" w:rsidRDefault="00683C75" w14:paraId="708C31CA" w14:textId="7030D6B0">
      <w:pPr>
        <w:pStyle w:val="SL-FlLftSgl"/>
        <w:rPr>
          <w:rFonts w:eastAsia="MS Mincho" w:cs="Arial"/>
        </w:rPr>
      </w:pPr>
      <w:r w:rsidRPr="00C53D9F">
        <w:rPr>
          <w:rFonts w:eastAsia="MS Mincho" w:cs="Arial"/>
        </w:rPr>
        <w:t>E4a</w:t>
      </w:r>
      <w:r w:rsidRPr="00C53D9F" w:rsidR="006D113A">
        <w:rPr>
          <w:rFonts w:eastAsia="MS Mincho" w:cs="Arial"/>
        </w:rPr>
        <w:t>.</w:t>
      </w:r>
      <w:r w:rsidRPr="00C53D9F" w:rsidR="006D113A">
        <w:rPr>
          <w:rFonts w:eastAsia="MS Mincho" w:cs="Arial"/>
        </w:rPr>
        <w:tab/>
      </w:r>
      <w:r w:rsidRPr="00C53D9F" w:rsidR="006D113A">
        <w:rPr>
          <w:rFonts w:eastAsia="MS Mincho"/>
        </w:rPr>
        <w:t>How</w:t>
      </w:r>
      <w:r w:rsidRPr="00C53D9F" w:rsidR="006D113A">
        <w:rPr>
          <w:rFonts w:eastAsia="MS Mincho" w:cs="Arial"/>
        </w:rPr>
        <w:t xml:space="preserve"> many other children, in addition to </w:t>
      </w:r>
      <w:r w:rsidR="00D55132">
        <w:rPr>
          <w:rFonts w:eastAsia="MS Mincho"/>
          <w:szCs w:val="22"/>
        </w:rPr>
        <w:t>[</w:t>
      </w:r>
      <w:r w:rsidRPr="006B1B6B" w:rsidR="00D55132">
        <w:rPr>
          <w:rFonts w:eastAsia="MS Mincho"/>
          <w:b/>
          <w:szCs w:val="22"/>
        </w:rPr>
        <w:t>Target Student Name</w:t>
      </w:r>
      <w:r w:rsidR="00D55132">
        <w:rPr>
          <w:rFonts w:eastAsia="MS Mincho"/>
          <w:szCs w:val="22"/>
        </w:rPr>
        <w:t>]</w:t>
      </w:r>
      <w:r w:rsidRPr="00FA4050" w:rsidR="00D55132">
        <w:rPr>
          <w:rFonts w:eastAsia="MS Mincho"/>
          <w:szCs w:val="22"/>
        </w:rPr>
        <w:t xml:space="preserve"> </w:t>
      </w:r>
      <w:r w:rsidRPr="00C53D9F" w:rsidR="006D113A">
        <w:rPr>
          <w:rFonts w:eastAsia="MS Mincho" w:cs="Arial"/>
        </w:rPr>
        <w:t xml:space="preserve">lived with you in </w:t>
      </w:r>
      <w:r w:rsidRPr="00C53D9F" w:rsidR="006D113A">
        <w:rPr>
          <w:rFonts w:eastAsia="MS Mincho" w:cs="Arial"/>
          <w:b/>
        </w:rPr>
        <w:t>[application month and year]</w:t>
      </w:r>
      <w:r w:rsidRPr="00C53D9F" w:rsidR="006D113A">
        <w:rPr>
          <w:rFonts w:eastAsia="MS Mincho" w:cs="Arial"/>
        </w:rPr>
        <w:t>?</w:t>
      </w:r>
    </w:p>
    <w:p w:rsidRPr="00FA4050" w:rsidR="006D113A" w:rsidP="00C53D9F" w:rsidRDefault="006D113A" w14:paraId="4D5EFBE2" w14:textId="7A431837">
      <w:pPr>
        <w:tabs>
          <w:tab w:val="left" w:leader="dot" w:pos="7200"/>
        </w:tabs>
        <w:spacing w:before="240" w:after="240" w:line="240" w:lineRule="auto"/>
        <w:ind w:left="720" w:firstLine="0"/>
        <w:jc w:val="left"/>
        <w:rPr>
          <w:rFonts w:ascii="Times New Roman" w:hAnsi="Times New Roman" w:eastAsia="MS Mincho"/>
          <w:sz w:val="22"/>
          <w:szCs w:val="22"/>
        </w:rPr>
      </w:pPr>
      <w:r w:rsidRPr="00FA4050">
        <w:rPr>
          <w:rFonts w:ascii="Times New Roman" w:hAnsi="Times New Roman" w:eastAsia="MS Mincho"/>
          <w:sz w:val="22"/>
          <w:szCs w:val="22"/>
        </w:rPr>
        <w:t>|__|__|</w:t>
      </w:r>
    </w:p>
    <w:p w:rsidRPr="00FA4050" w:rsidR="006D113A" w:rsidP="006D113A" w:rsidRDefault="006D113A" w14:paraId="4FF1DD59" w14:textId="77777777">
      <w:pPr>
        <w:tabs>
          <w:tab w:val="right" w:leader="dot" w:pos="7200"/>
          <w:tab w:val="right" w:pos="7488"/>
          <w:tab w:val="left" w:pos="7632"/>
        </w:tabs>
        <w:spacing w:line="240" w:lineRule="atLeast"/>
        <w:ind w:left="720" w:firstLine="0"/>
        <w:jc w:val="left"/>
        <w:rPr>
          <w:rFonts w:eastAsia="MS Mincho"/>
          <w:sz w:val="22"/>
          <w:szCs w:val="22"/>
          <w:u w:val="single"/>
        </w:rPr>
      </w:pPr>
      <w:r w:rsidRPr="00FA4050">
        <w:rPr>
          <w:rFonts w:eastAsia="MS Mincho"/>
          <w:sz w:val="22"/>
          <w:szCs w:val="22"/>
        </w:rPr>
        <w:t xml:space="preserve">ENTER NUMBER (enter 0, if no other children): </w:t>
      </w:r>
    </w:p>
    <w:p w:rsidRPr="00FA4050" w:rsidR="006D113A" w:rsidP="006D113A" w:rsidRDefault="006D113A" w14:paraId="0CC58DC8" w14:textId="77777777">
      <w:pPr>
        <w:tabs>
          <w:tab w:val="right" w:leader="dot" w:pos="7200"/>
          <w:tab w:val="right" w:pos="7488"/>
          <w:tab w:val="left" w:pos="7632"/>
        </w:tabs>
        <w:spacing w:line="240" w:lineRule="atLeast"/>
        <w:ind w:firstLine="0"/>
        <w:jc w:val="left"/>
        <w:rPr>
          <w:rFonts w:eastAsia="MS Mincho"/>
          <w:sz w:val="22"/>
          <w:szCs w:val="22"/>
        </w:rPr>
      </w:pPr>
    </w:p>
    <w:p w:rsidRPr="00FA4050" w:rsidR="006D113A" w:rsidP="006D113A" w:rsidRDefault="006D113A" w14:paraId="11DCDB18" w14:textId="1DC8C1FA">
      <w:pPr>
        <w:tabs>
          <w:tab w:val="right" w:leader="dot" w:pos="7200"/>
          <w:tab w:val="right" w:pos="7488"/>
          <w:tab w:val="left" w:pos="7632"/>
        </w:tabs>
        <w:spacing w:line="240" w:lineRule="atLeast"/>
        <w:ind w:firstLine="0"/>
        <w:jc w:val="left"/>
        <w:rPr>
          <w:sz w:val="22"/>
          <w:szCs w:val="22"/>
        </w:rPr>
      </w:pPr>
      <w:r w:rsidRPr="00FA4050">
        <w:rPr>
          <w:sz w:val="22"/>
          <w:szCs w:val="22"/>
        </w:rPr>
        <w:t xml:space="preserve">INTERVIEWER: MAKE SURE THIS NUMBER DOES NOT INCLUDE THE TARGET </w:t>
      </w:r>
      <w:r w:rsidRPr="00FA4050" w:rsidR="00216AF8">
        <w:rPr>
          <w:sz w:val="22"/>
          <w:szCs w:val="22"/>
        </w:rPr>
        <w:t>STUDENT</w:t>
      </w:r>
      <w:r w:rsidRPr="00FA4050">
        <w:rPr>
          <w:sz w:val="22"/>
          <w:szCs w:val="22"/>
        </w:rPr>
        <w:t xml:space="preserve"> IT SHOULD ONLY INCLUDE THE NUMBER OF ADDITIONAL CHILDREN. </w:t>
      </w:r>
    </w:p>
    <w:p w:rsidRPr="00FA4050" w:rsidR="006D113A" w:rsidP="006D113A" w:rsidRDefault="006D113A" w14:paraId="60CDEC5A" w14:textId="77777777">
      <w:pPr>
        <w:tabs>
          <w:tab w:val="right" w:leader="dot" w:pos="7200"/>
          <w:tab w:val="right" w:pos="7488"/>
          <w:tab w:val="left" w:pos="7632"/>
        </w:tabs>
        <w:spacing w:line="240" w:lineRule="atLeast"/>
        <w:ind w:firstLine="0"/>
        <w:jc w:val="left"/>
        <w:rPr>
          <w:sz w:val="22"/>
          <w:szCs w:val="22"/>
        </w:rPr>
      </w:pPr>
    </w:p>
    <w:p w:rsidRPr="00FA4050" w:rsidR="006D113A" w:rsidP="006D113A" w:rsidRDefault="006D113A" w14:paraId="7B944A17" w14:textId="77777777">
      <w:pPr>
        <w:tabs>
          <w:tab w:val="right" w:leader="dot" w:pos="7200"/>
          <w:tab w:val="right" w:pos="7488"/>
          <w:tab w:val="left" w:pos="7632"/>
        </w:tabs>
        <w:spacing w:line="240" w:lineRule="atLeast"/>
        <w:ind w:firstLine="0"/>
        <w:jc w:val="left"/>
        <w:rPr>
          <w:rFonts w:eastAsia="MS Mincho"/>
          <w:sz w:val="22"/>
          <w:szCs w:val="22"/>
        </w:rPr>
      </w:pPr>
    </w:p>
    <w:p w:rsidRPr="00C53D9F" w:rsidR="006D113A" w:rsidP="00C53D9F" w:rsidRDefault="00683C75" w14:paraId="02EB5204" w14:textId="745F72A7">
      <w:pPr>
        <w:pStyle w:val="SL-FlLftSgl"/>
        <w:rPr>
          <w:rFonts w:eastAsia="MS Mincho" w:cs="Arial"/>
        </w:rPr>
      </w:pPr>
      <w:r w:rsidRPr="00C53D9F">
        <w:rPr>
          <w:rFonts w:eastAsia="MS Mincho" w:cs="Arial"/>
        </w:rPr>
        <w:t>E</w:t>
      </w:r>
      <w:r w:rsidRPr="00C53D9F" w:rsidR="006D113A">
        <w:rPr>
          <w:rFonts w:eastAsia="MS Mincho" w:cs="Arial"/>
        </w:rPr>
        <w:t>4b.</w:t>
      </w:r>
      <w:r w:rsidRPr="00C53D9F" w:rsidR="006D113A">
        <w:rPr>
          <w:rFonts w:eastAsia="MS Mincho" w:cs="Arial"/>
        </w:rPr>
        <w:tab/>
        <w:t xml:space="preserve">Are you currently married? </w:t>
      </w:r>
    </w:p>
    <w:p w:rsidRPr="00C53D9F" w:rsidR="006D113A" w:rsidP="006D113A" w:rsidRDefault="006D113A" w14:paraId="18B60819" w14:textId="77777777">
      <w:pPr>
        <w:spacing w:line="240" w:lineRule="atLeast"/>
        <w:ind w:firstLine="0"/>
        <w:rPr>
          <w:rFonts w:eastAsia="MS Mincho"/>
        </w:rPr>
      </w:pPr>
    </w:p>
    <w:p w:rsidRPr="00C53D9F" w:rsidR="006D113A" w:rsidP="00C53D9F" w:rsidRDefault="006D113A" w14:paraId="1A6153BF" w14:textId="77777777">
      <w:pPr>
        <w:tabs>
          <w:tab w:val="left" w:leader="dot" w:pos="7200"/>
        </w:tabs>
        <w:spacing w:line="240" w:lineRule="auto"/>
        <w:ind w:left="2160" w:firstLine="0"/>
        <w:jc w:val="left"/>
        <w:rPr>
          <w:rFonts w:eastAsia="MS Mincho" w:cs="Arial"/>
        </w:rPr>
      </w:pPr>
      <w:r w:rsidRPr="00C53D9F">
        <w:rPr>
          <w:rFonts w:eastAsia="MS Mincho" w:cs="Arial"/>
        </w:rPr>
        <w:t>YES</w:t>
      </w:r>
      <w:r w:rsidRPr="00C53D9F">
        <w:rPr>
          <w:rFonts w:eastAsia="MS Mincho" w:cs="Arial"/>
        </w:rPr>
        <w:tab/>
        <w:t>1</w:t>
      </w:r>
    </w:p>
    <w:p w:rsidRPr="00C53D9F" w:rsidR="006D113A" w:rsidP="00C53D9F" w:rsidRDefault="006D113A" w14:paraId="22D67465" w14:textId="77777777">
      <w:pPr>
        <w:tabs>
          <w:tab w:val="left" w:leader="dot" w:pos="7200"/>
        </w:tabs>
        <w:spacing w:line="240" w:lineRule="auto"/>
        <w:ind w:left="2160" w:firstLine="0"/>
        <w:jc w:val="left"/>
        <w:rPr>
          <w:rFonts w:eastAsia="MS Mincho" w:cs="Arial"/>
        </w:rPr>
      </w:pPr>
      <w:r w:rsidRPr="00C53D9F">
        <w:rPr>
          <w:rFonts w:eastAsia="MS Mincho" w:cs="Arial"/>
        </w:rPr>
        <w:t>NO</w:t>
      </w:r>
      <w:r w:rsidRPr="00C53D9F">
        <w:rPr>
          <w:rFonts w:eastAsia="MS Mincho" w:cs="Arial"/>
        </w:rPr>
        <w:tab/>
        <w:t>2</w:t>
      </w:r>
    </w:p>
    <w:p w:rsidRPr="00C53D9F" w:rsidR="006D113A" w:rsidP="006D113A" w:rsidRDefault="006D113A" w14:paraId="183C0E67" w14:textId="77777777">
      <w:pPr>
        <w:spacing w:line="240" w:lineRule="atLeast"/>
        <w:ind w:firstLine="0"/>
        <w:rPr>
          <w:rFonts w:cs="Arial"/>
          <w:b/>
          <w:bCs/>
        </w:rPr>
      </w:pPr>
    </w:p>
    <w:p w:rsidR="00C53D9F" w:rsidP="00C53D9F" w:rsidRDefault="00C53D9F" w14:paraId="5739324B" w14:textId="77777777">
      <w:pPr>
        <w:pStyle w:val="SL-FlLftSgl"/>
        <w:rPr>
          <w:rFonts w:cs="Arial"/>
          <w:b/>
          <w:bCs/>
        </w:rPr>
      </w:pPr>
    </w:p>
    <w:p w:rsidRPr="00C53D9F" w:rsidR="006D113A" w:rsidP="00C53D9F" w:rsidRDefault="006D113A" w14:paraId="53013260" w14:textId="4C46E7D8">
      <w:pPr>
        <w:pStyle w:val="SL-FlLftSgl"/>
        <w:rPr>
          <w:rFonts w:cs="Arial"/>
          <w:bCs/>
        </w:rPr>
      </w:pPr>
      <w:r w:rsidRPr="00C53D9F">
        <w:rPr>
          <w:rFonts w:cs="Arial"/>
          <w:b/>
          <w:bCs/>
        </w:rPr>
        <w:t xml:space="preserve">PROGRAMMER NOTE: </w:t>
      </w:r>
      <w:r w:rsidRPr="00C53D9F">
        <w:rPr>
          <w:rFonts w:eastAsia="MS Mincho" w:cs="Arial"/>
        </w:rPr>
        <w:t>INSTRUCTIONS</w:t>
      </w:r>
      <w:r w:rsidRPr="00C53D9F">
        <w:rPr>
          <w:rFonts w:cs="Arial"/>
          <w:bCs/>
        </w:rPr>
        <w:t xml:space="preserve"> FOR DIFFERENTIAL TEXT IN THIS SECTION: “</w:t>
      </w:r>
      <w:r w:rsidRPr="00C53D9F">
        <w:rPr>
          <w:rFonts w:cs="Arial"/>
          <w:b/>
          <w:bCs/>
        </w:rPr>
        <w:t>you, your spouse, and/or child/children</w:t>
      </w:r>
      <w:r w:rsidRPr="00C53D9F">
        <w:rPr>
          <w:rFonts w:cs="Arial"/>
          <w:bCs/>
        </w:rPr>
        <w:t xml:space="preserve">”: </w:t>
      </w:r>
    </w:p>
    <w:p w:rsidRPr="00C53D9F" w:rsidR="006D113A" w:rsidP="006D113A" w:rsidRDefault="006D113A" w14:paraId="6FF6661D" w14:textId="77777777">
      <w:pPr>
        <w:spacing w:line="240" w:lineRule="atLeast"/>
        <w:ind w:firstLine="0"/>
        <w:rPr>
          <w:rFonts w:cs="Arial"/>
          <w:bCs/>
        </w:rPr>
      </w:pPr>
    </w:p>
    <w:p w:rsidRPr="00C53D9F" w:rsidR="006D113A" w:rsidP="001A5C44" w:rsidRDefault="006D113A" w14:paraId="5AB84D30" w14:textId="7A1BC54B">
      <w:pPr>
        <w:numPr>
          <w:ilvl w:val="0"/>
          <w:numId w:val="10"/>
        </w:numPr>
        <w:tabs>
          <w:tab w:val="left" w:pos="432"/>
        </w:tabs>
        <w:spacing w:line="240" w:lineRule="atLeast"/>
        <w:rPr>
          <w:rFonts w:eastAsia="MS Mincho"/>
        </w:rPr>
      </w:pPr>
      <w:r w:rsidRPr="00C53D9F">
        <w:rPr>
          <w:rFonts w:cs="Arial"/>
          <w:bCs/>
        </w:rPr>
        <w:t>IF THERE IS MORE THAN ONE CHILD (</w:t>
      </w:r>
      <w:r w:rsidRPr="00C53D9F" w:rsidR="002C4CD4">
        <w:rPr>
          <w:rFonts w:cs="Arial"/>
          <w:bCs/>
        </w:rPr>
        <w:t xml:space="preserve">E4a </w:t>
      </w:r>
      <w:r w:rsidRPr="00C53D9F">
        <w:rPr>
          <w:rFonts w:eastAsia="MS Mincho" w:cs="Arial"/>
        </w:rPr>
        <w:t>≠ 0), THEN TEXT SHOULD READ “CHI</w:t>
      </w:r>
      <w:r w:rsidR="00B0074F">
        <w:rPr>
          <w:rFonts w:eastAsia="MS Mincho" w:cs="Arial"/>
        </w:rPr>
        <w:t>L</w:t>
      </w:r>
      <w:r w:rsidRPr="00C53D9F">
        <w:rPr>
          <w:rFonts w:eastAsia="MS Mincho" w:cs="Arial"/>
        </w:rPr>
        <w:t>DREN”. IF ONLY ONE CHILD, THEN TEXT SHOULD READ “CHILD”</w:t>
      </w:r>
    </w:p>
    <w:p w:rsidRPr="00C53D9F" w:rsidR="006D113A" w:rsidP="006D113A" w:rsidRDefault="006D113A" w14:paraId="6B75FE94" w14:textId="77777777">
      <w:pPr>
        <w:spacing w:line="240" w:lineRule="atLeast"/>
        <w:ind w:left="720" w:firstLine="0"/>
        <w:rPr>
          <w:rFonts w:eastAsia="MS Mincho"/>
        </w:rPr>
      </w:pPr>
    </w:p>
    <w:p w:rsidRPr="00C53D9F" w:rsidR="006D113A" w:rsidP="001A5C44" w:rsidRDefault="006D113A" w14:paraId="28B4734C" w14:textId="17A9A8EA">
      <w:pPr>
        <w:numPr>
          <w:ilvl w:val="0"/>
          <w:numId w:val="10"/>
        </w:numPr>
        <w:tabs>
          <w:tab w:val="left" w:pos="432"/>
        </w:tabs>
        <w:spacing w:line="240" w:lineRule="atLeast"/>
        <w:rPr>
          <w:rFonts w:eastAsia="MS Mincho"/>
          <w:b/>
        </w:rPr>
      </w:pPr>
      <w:r w:rsidRPr="00C53D9F">
        <w:rPr>
          <w:rFonts w:cs="Arial"/>
          <w:bCs/>
        </w:rPr>
        <w:t>IF RESPONDENT IS MARRIED (</w:t>
      </w:r>
      <w:r w:rsidRPr="00C53D9F" w:rsidR="002C4CD4">
        <w:rPr>
          <w:rFonts w:cs="Arial"/>
          <w:bCs/>
        </w:rPr>
        <w:t xml:space="preserve">E4b </w:t>
      </w:r>
      <w:r w:rsidRPr="00C53D9F">
        <w:rPr>
          <w:rFonts w:cs="Arial"/>
          <w:bCs/>
        </w:rPr>
        <w:t>= 1), THEN TEXT SHOULD INCLUDE “</w:t>
      </w:r>
      <w:r w:rsidR="00D55132">
        <w:rPr>
          <w:rFonts w:cs="Arial"/>
          <w:bCs/>
        </w:rPr>
        <w:t xml:space="preserve">YOUR </w:t>
      </w:r>
      <w:r w:rsidRPr="00C53D9F">
        <w:rPr>
          <w:rFonts w:cs="Arial"/>
          <w:bCs/>
        </w:rPr>
        <w:t xml:space="preserve">SPOUSE”. OTHERWISE IT SHOULD READ “YOU”. </w:t>
      </w:r>
    </w:p>
    <w:p w:rsidRPr="00FA4050" w:rsidR="006D113A" w:rsidP="006D113A" w:rsidRDefault="006D113A" w14:paraId="2DB7E415" w14:textId="77777777">
      <w:pPr>
        <w:spacing w:line="240" w:lineRule="auto"/>
        <w:ind w:firstLine="0"/>
        <w:jc w:val="left"/>
        <w:rPr>
          <w:rFonts w:eastAsia="MS Mincho"/>
          <w:b/>
          <w:sz w:val="22"/>
          <w:szCs w:val="22"/>
        </w:rPr>
      </w:pPr>
    </w:p>
    <w:p w:rsidRPr="00FA4050" w:rsidR="007110F0" w:rsidP="00695437" w:rsidRDefault="007110F0" w14:paraId="000AF22D" w14:textId="77777777">
      <w:pPr>
        <w:pStyle w:val="SL-FlLftSgl"/>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9C49A8" w:rsidTr="00E304C3" w14:paraId="57EBD40F" w14:textId="77777777">
        <w:trPr>
          <w:trHeight w:val="800"/>
          <w:jc w:val="center"/>
        </w:trPr>
        <w:tc>
          <w:tcPr>
            <w:tcW w:w="8568" w:type="dxa"/>
            <w:shd w:val="clear" w:color="auto" w:fill="auto"/>
          </w:tcPr>
          <w:p w:rsidRPr="00FA4050" w:rsidR="009C49A8" w:rsidP="00CB2AEF" w:rsidRDefault="009C49A8" w14:paraId="7F08220A" w14:textId="6989B0B9">
            <w:pPr>
              <w:pStyle w:val="SL-FlLftSgl"/>
              <w:spacing w:before="60"/>
              <w:jc w:val="center"/>
              <w:rPr>
                <w:rFonts w:eastAsia="MS Mincho"/>
                <w:b/>
              </w:rPr>
            </w:pPr>
            <w:r w:rsidRPr="00FA4050">
              <w:rPr>
                <w:rFonts w:eastAsia="MS Mincho"/>
                <w:b/>
              </w:rPr>
              <w:t xml:space="preserve">BOX </w:t>
            </w:r>
            <w:r w:rsidR="008F4F8F">
              <w:rPr>
                <w:rFonts w:eastAsia="MS Mincho"/>
                <w:b/>
              </w:rPr>
              <w:t>6</w:t>
            </w:r>
          </w:p>
          <w:p w:rsidRPr="00FA4050" w:rsidR="009C49A8" w:rsidP="00CB2AEF" w:rsidRDefault="009C49A8" w14:paraId="760ECA79" w14:textId="77777777">
            <w:pPr>
              <w:pStyle w:val="SL-FlLftSgl"/>
              <w:jc w:val="center"/>
              <w:rPr>
                <w:rFonts w:eastAsia="MS Mincho"/>
              </w:rPr>
            </w:pPr>
          </w:p>
          <w:p w:rsidRPr="00FA4050" w:rsidR="009C49A8" w:rsidP="00D55132" w:rsidRDefault="009C49A8" w14:paraId="0A7C26DE" w14:textId="1A4A52A1">
            <w:pPr>
              <w:pStyle w:val="SL-FlLftSgl"/>
              <w:jc w:val="center"/>
              <w:rPr>
                <w:rFonts w:eastAsia="MS Mincho"/>
              </w:rPr>
            </w:pPr>
            <w:r w:rsidRPr="00FA4050">
              <w:rPr>
                <w:rFonts w:eastAsia="MS Mincho"/>
              </w:rPr>
              <w:t xml:space="preserve">IF </w:t>
            </w:r>
            <w:r w:rsidRPr="00FA4050" w:rsidR="00977461">
              <w:rPr>
                <w:rFonts w:eastAsia="MS Mincho"/>
              </w:rPr>
              <w:t>[TARGET STUDENT NAME]</w:t>
            </w:r>
            <w:r w:rsidRPr="00FA4050">
              <w:rPr>
                <w:rFonts w:eastAsia="MS Mincho"/>
              </w:rPr>
              <w:t xml:space="preserve"> IS A FOSTER CHILD (E1 = </w:t>
            </w:r>
            <w:r w:rsidRPr="00FA4050" w:rsidR="000178A2">
              <w:rPr>
                <w:rFonts w:eastAsia="MS Mincho"/>
              </w:rPr>
              <w:t>3</w:t>
            </w:r>
            <w:r w:rsidRPr="00FA4050">
              <w:rPr>
                <w:rFonts w:eastAsia="MS Mincho"/>
              </w:rPr>
              <w:t>) GO TO SECTION J.</w:t>
            </w:r>
            <w:r w:rsidR="00D55132">
              <w:rPr>
                <w:rFonts w:eastAsia="MS Mincho"/>
              </w:rPr>
              <w:t xml:space="preserve"> </w:t>
            </w:r>
            <w:r w:rsidRPr="00FA4050" w:rsidR="00977461">
              <w:rPr>
                <w:rFonts w:eastAsia="MS Mincho"/>
              </w:rPr>
              <w:t>[TARGET STUDENT NAME]</w:t>
            </w:r>
            <w:r w:rsidRPr="00FA4050">
              <w:rPr>
                <w:rFonts w:eastAsia="MS Mincho"/>
              </w:rPr>
              <w:t xml:space="preserve"> IS CATEGORICALLY ELIGIBLE FOR FREE MEALS.</w:t>
            </w:r>
          </w:p>
        </w:tc>
      </w:tr>
    </w:tbl>
    <w:p w:rsidRPr="00FA4050" w:rsidR="009C49A8" w:rsidP="009C49A8" w:rsidRDefault="009C49A8" w14:paraId="0D33333F" w14:textId="77777777">
      <w:pPr>
        <w:pStyle w:val="SL-FlLftSgl"/>
        <w:rPr>
          <w:rFonts w:eastAsia="MS Mincho"/>
        </w:rPr>
      </w:pPr>
    </w:p>
    <w:p w:rsidRPr="00FA4050" w:rsidR="007110F0" w:rsidP="00695437" w:rsidRDefault="007110F0" w14:paraId="0041ABAB" w14:textId="77777777">
      <w:pPr>
        <w:pStyle w:val="SL-FlLftSgl"/>
        <w:rPr>
          <w:rFonts w:eastAsia="MS Mincho"/>
        </w:rPr>
      </w:pPr>
    </w:p>
    <w:p w:rsidRPr="00FA4050" w:rsidR="00DB4A5C" w:rsidP="00695437" w:rsidRDefault="008F6427" w14:paraId="72635FF0" w14:textId="77777777">
      <w:pPr>
        <w:pStyle w:val="SL-FlLftSgl"/>
        <w:rPr>
          <w:rFonts w:eastAsia="MS Mincho"/>
          <w:b/>
        </w:rPr>
      </w:pPr>
      <w:r w:rsidRPr="00FA4050">
        <w:rPr>
          <w:rFonts w:eastAsia="MS Mincho"/>
          <w:b/>
        </w:rPr>
        <w:t>HOUSEHOLD BENEFITS</w:t>
      </w:r>
    </w:p>
    <w:p w:rsidRPr="00FA4050" w:rsidR="00695437" w:rsidP="00695437" w:rsidRDefault="00695437" w14:paraId="69646975" w14:textId="77777777">
      <w:pPr>
        <w:pStyle w:val="SL-FlLftSgl"/>
        <w:rPr>
          <w:rFonts w:eastAsia="MS Mincho"/>
        </w:rPr>
      </w:pPr>
    </w:p>
    <w:p w:rsidR="00B728D6" w:rsidP="0053792F" w:rsidRDefault="750A4B3F" w14:paraId="24986C91" w14:textId="77777777">
      <w:pPr>
        <w:pStyle w:val="SL-FlLftSgl"/>
      </w:pPr>
      <w:bookmarkStart w:name="_Hlk83743681" w:id="0"/>
      <w:r w:rsidRPr="00B728D6">
        <w:t>E</w:t>
      </w:r>
      <w:r w:rsidRPr="00B728D6" w:rsidR="393D7288">
        <w:t>_</w:t>
      </w:r>
      <w:r w:rsidRPr="00B728D6">
        <w:t xml:space="preserve">INTRO2: </w:t>
      </w:r>
      <w:r w:rsidRPr="00B728D6" w:rsidR="19F6D3FE">
        <w:t>The next questions are about benefits received through government programs</w:t>
      </w:r>
      <w:r w:rsidRPr="00B728D6" w:rsidR="4FD807CD">
        <w:t xml:space="preserve"> by anyone in your household</w:t>
      </w:r>
      <w:r w:rsidRPr="00B728D6" w:rsidR="005C37B8">
        <w:t>. Your household includes people that you usually live with and share income and expenses with. This can include relatives and non-relatives as well as</w:t>
      </w:r>
      <w:r w:rsidRPr="00B728D6" w:rsidR="005C37B8">
        <w:rPr>
          <w:rFonts w:eastAsia="MS Mincho"/>
        </w:rPr>
        <w:t xml:space="preserve"> people who are temporarily away, for example, at school or college, in a hospital, deployed, or who live away from home for their work</w:t>
      </w:r>
      <w:r w:rsidRPr="00B728D6" w:rsidR="005C37B8">
        <w:t xml:space="preserve">. </w:t>
      </w:r>
      <w:bookmarkEnd w:id="0"/>
    </w:p>
    <w:p w:rsidR="00B728D6" w:rsidP="0053792F" w:rsidRDefault="00B728D6" w14:paraId="6EE916F1" w14:textId="77777777">
      <w:pPr>
        <w:pStyle w:val="SL-FlLftSgl"/>
      </w:pPr>
    </w:p>
    <w:p w:rsidRPr="00FA4050" w:rsidR="00F94939" w:rsidP="0053792F" w:rsidRDefault="45AA4FA7" w14:paraId="4C2E8BB0" w14:textId="18818947">
      <w:pPr>
        <w:pStyle w:val="SL-FlLftSgl"/>
      </w:pPr>
      <w:r>
        <w:t xml:space="preserve">It will be helpful to review any documentation you have about </w:t>
      </w:r>
      <w:r w:rsidR="00B728D6">
        <w:t xml:space="preserve">your household’s </w:t>
      </w:r>
      <w:r w:rsidR="657F8297">
        <w:t xml:space="preserve">participation in </w:t>
      </w:r>
      <w:r w:rsidR="00B728D6">
        <w:t xml:space="preserve">benefits </w:t>
      </w:r>
      <w:r>
        <w:t>programs so that we can work to</w:t>
      </w:r>
      <w:r w:rsidR="36BEBD63">
        <w:t>gether to answer the questions.</w:t>
      </w:r>
    </w:p>
    <w:p w:rsidRPr="00FA4050" w:rsidR="00F94939" w:rsidP="0053792F" w:rsidRDefault="00F94939" w14:paraId="30B1C524" w14:textId="77777777">
      <w:pPr>
        <w:pStyle w:val="SL-FlLftSgl"/>
      </w:pPr>
    </w:p>
    <w:p w:rsidRPr="00FA4050" w:rsidR="004338DC" w:rsidP="0053792F" w:rsidRDefault="00F94939" w14:paraId="2EE4C6A1" w14:textId="5814AF8E">
      <w:pPr>
        <w:pStyle w:val="SL-FlLftSgl"/>
      </w:pPr>
      <w:r w:rsidRPr="00D24027">
        <w:rPr>
          <w:b/>
        </w:rPr>
        <w:t>INTERVIEWER:</w:t>
      </w:r>
      <w:r w:rsidRPr="00FA4050">
        <w:t xml:space="preserve"> GIVE TIME FOR RESPONDENT TO COLLECT DOCUMENTATION</w:t>
      </w:r>
      <w:r w:rsidRPr="00FA4050" w:rsidR="000178A2">
        <w:t>.</w:t>
      </w:r>
      <w:r w:rsidRPr="00FA4050" w:rsidR="00686830">
        <w:t xml:space="preserve"> </w:t>
      </w:r>
      <w:r w:rsidRPr="00FA4050" w:rsidR="0053792F">
        <w:t>WHENEVER POSSIBLE, USE AVAILABLE DOCUMENTS TO VERIFY OR CLARIFY RESPONDENT’S RESPONSES.</w:t>
      </w:r>
    </w:p>
    <w:p w:rsidRPr="00FA4050" w:rsidR="004338DC" w:rsidP="0053792F" w:rsidRDefault="004338DC" w14:paraId="19A4CC15" w14:textId="77777777">
      <w:pPr>
        <w:pStyle w:val="SL-FlLftSgl"/>
      </w:pPr>
    </w:p>
    <w:p w:rsidRPr="00FA4050" w:rsidR="00D55132" w:rsidP="00D55132" w:rsidRDefault="00D55132" w14:paraId="7F5841D5" w14:textId="595D32B4">
      <w:pPr>
        <w:spacing w:line="240" w:lineRule="auto"/>
        <w:ind w:firstLine="0"/>
        <w:rPr>
          <w:rFonts w:cs="Arial"/>
        </w:rPr>
      </w:pPr>
      <w:r w:rsidRPr="00FA4050">
        <w:rPr>
          <w:rFonts w:cs="Arial"/>
          <w:b/>
        </w:rPr>
        <w:t>INTERVIEWER:</w:t>
      </w:r>
      <w:r>
        <w:rPr>
          <w:rFonts w:cs="Arial"/>
        </w:rPr>
        <w:t xml:space="preserve"> IF RESPONDENT IS USING BENEFITS </w:t>
      </w:r>
      <w:r w:rsidRPr="00FA4050">
        <w:rPr>
          <w:rFonts w:cs="Arial"/>
        </w:rPr>
        <w:t>DOCUMENTATION, INSTRUCT RESPONDENT TO TURN THE VIDEO CAMERA ON SO YOU CAN VERIF</w:t>
      </w:r>
      <w:r>
        <w:rPr>
          <w:rFonts w:cs="Arial"/>
        </w:rPr>
        <w:t>Y THE INFORMATION THROUGHOUT THIS</w:t>
      </w:r>
      <w:r w:rsidRPr="00FA4050">
        <w:rPr>
          <w:rFonts w:cs="Arial"/>
        </w:rPr>
        <w:t xml:space="preserve"> SECTION. YOU MAY NEED THEM TO HOLD THE DOCUMENT CLOSE TO THE SCREEN FOR YOUR REVIEW. </w:t>
      </w:r>
    </w:p>
    <w:p w:rsidR="004338DC" w:rsidP="0053792F" w:rsidRDefault="004338DC" w14:paraId="623600F1" w14:textId="43B856D4">
      <w:pPr>
        <w:pStyle w:val="SL-FlLftSgl"/>
      </w:pPr>
    </w:p>
    <w:p w:rsidRPr="00FA4050" w:rsidR="00D55132" w:rsidP="0053792F" w:rsidRDefault="00D55132" w14:paraId="11E7E82C" w14:textId="77777777">
      <w:pPr>
        <w:pStyle w:val="SL-FlLftSgl"/>
      </w:pPr>
    </w:p>
    <w:p w:rsidRPr="00FA4050" w:rsidR="0053792F" w:rsidP="0053792F" w:rsidRDefault="0053792F" w14:paraId="4CCF0A0C" w14:textId="77777777">
      <w:pPr>
        <w:pStyle w:val="SL-FlLftSgl"/>
        <w:rPr>
          <w:b/>
        </w:rPr>
      </w:pPr>
      <w:r w:rsidRPr="00FA4050">
        <w:rPr>
          <w:b/>
        </w:rPr>
        <w:t>TANF BENEFITS</w:t>
      </w:r>
    </w:p>
    <w:p w:rsidRPr="00FA4050" w:rsidR="00F94939" w:rsidP="0053792F" w:rsidRDefault="00F94939" w14:paraId="3DC148CC" w14:textId="77777777">
      <w:pPr>
        <w:pStyle w:val="SL-FlLftSgl"/>
        <w:rPr>
          <w:b/>
        </w:rPr>
      </w:pPr>
    </w:p>
    <w:p w:rsidRPr="00FA4050" w:rsidR="00F94939" w:rsidP="3346FF25" w:rsidRDefault="750A4B3F" w14:paraId="3B129D2A" w14:textId="3A092341">
      <w:pPr>
        <w:pStyle w:val="SL-FlLftSgl"/>
        <w:rPr>
          <w:b/>
          <w:bCs/>
        </w:rPr>
      </w:pPr>
      <w:r>
        <w:t>E</w:t>
      </w:r>
      <w:r w:rsidR="393D7288">
        <w:t>_</w:t>
      </w:r>
      <w:r>
        <w:t xml:space="preserve">INTRO 3: </w:t>
      </w:r>
      <w:r w:rsidR="19F6D3FE">
        <w:t>Let’s discuss TANF benefits</w:t>
      </w:r>
      <w:r w:rsidR="44DB40DA">
        <w:t xml:space="preserve"> also known as Temporary Assistance for Needy Families</w:t>
      </w:r>
      <w:r w:rsidR="00633D31">
        <w:t xml:space="preserve"> or [</w:t>
      </w:r>
      <w:r w:rsidRPr="00D24027" w:rsidR="00633D31">
        <w:rPr>
          <w:b/>
        </w:rPr>
        <w:t>State Name for TANF</w:t>
      </w:r>
      <w:r w:rsidR="00633D31">
        <w:t>]</w:t>
      </w:r>
      <w:r w:rsidR="19F6D3FE">
        <w:t xml:space="preserve">. </w:t>
      </w:r>
      <w:r w:rsidRPr="3346FF25" w:rsidR="26A3F8F8">
        <w:rPr>
          <w:b/>
          <w:bCs/>
        </w:rPr>
        <w:t xml:space="preserve"> </w:t>
      </w:r>
    </w:p>
    <w:p w:rsidRPr="00FA4050" w:rsidR="00F94939" w:rsidP="0053792F" w:rsidRDefault="00F94939" w14:paraId="5424330B" w14:textId="77777777">
      <w:pPr>
        <w:pStyle w:val="SL-FlLftSgl"/>
        <w:rPr>
          <w:b/>
        </w:rPr>
      </w:pPr>
    </w:p>
    <w:p w:rsidRPr="00FA4050" w:rsidR="0053792F" w:rsidP="0053792F" w:rsidRDefault="0053792F" w14:paraId="0BC6FE39" w14:textId="77777777">
      <w:pPr>
        <w:pStyle w:val="SL-FlLftSgl"/>
      </w:pPr>
    </w:p>
    <w:p w:rsidRPr="00FA4050" w:rsidR="0053792F" w:rsidP="0053792F" w:rsidRDefault="0053792F" w14:paraId="6C138049" w14:textId="4E444D7E">
      <w:pPr>
        <w:pStyle w:val="Q1-FirstLevelQuestion"/>
      </w:pPr>
      <w:r w:rsidRPr="00FA4050">
        <w:rPr>
          <w:rFonts w:eastAsia="MS Mincho"/>
        </w:rPr>
        <w:lastRenderedPageBreak/>
        <w:t>E</w:t>
      </w:r>
      <w:r w:rsidRPr="00FA4050" w:rsidR="00BC5B21">
        <w:rPr>
          <w:rFonts w:eastAsia="MS Mincho"/>
        </w:rPr>
        <w:t>5</w:t>
      </w:r>
      <w:r w:rsidRPr="00FA4050">
        <w:rPr>
          <w:szCs w:val="22"/>
        </w:rPr>
        <w:tab/>
      </w:r>
      <w:r w:rsidRPr="00FA4050">
        <w:t xml:space="preserve">During </w:t>
      </w:r>
      <w:r w:rsidRPr="00FA4050">
        <w:rPr>
          <w:szCs w:val="22"/>
          <w:u w:val="single"/>
        </w:rPr>
        <w:t>[</w:t>
      </w:r>
      <w:r w:rsidRPr="00FA4050">
        <w:rPr>
          <w:b/>
          <w:szCs w:val="22"/>
        </w:rPr>
        <w:t>application month and year</w:t>
      </w:r>
      <w:r w:rsidRPr="00FA4050">
        <w:rPr>
          <w:szCs w:val="22"/>
          <w:u w:val="single"/>
        </w:rPr>
        <w:t>]</w:t>
      </w:r>
      <w:r w:rsidRPr="00FA4050">
        <w:t xml:space="preserve">, did you, </w:t>
      </w:r>
      <w:r w:rsidRPr="00FA4050" w:rsidR="006D113A">
        <w:t>(</w:t>
      </w:r>
      <w:r w:rsidRPr="00FA4050">
        <w:t>your spouse</w:t>
      </w:r>
      <w:r w:rsidRPr="00FA4050" w:rsidR="006D113A">
        <w:t>)</w:t>
      </w:r>
      <w:r w:rsidRPr="00FA4050">
        <w:t xml:space="preserve">, or </w:t>
      </w:r>
      <w:r w:rsidRPr="00FA4050" w:rsidR="006D113A">
        <w:t>(</w:t>
      </w:r>
      <w:r w:rsidRPr="00FA4050">
        <w:t>child/children</w:t>
      </w:r>
      <w:r w:rsidRPr="00FA4050" w:rsidR="009856C5">
        <w:t>)</w:t>
      </w:r>
      <w:r w:rsidRPr="00FA4050">
        <w:t xml:space="preserve"> receive Temporary Assistance for Needy Families, or [</w:t>
      </w:r>
      <w:r w:rsidRPr="00FA4050" w:rsidR="0055713B">
        <w:rPr>
          <w:b/>
        </w:rPr>
        <w:t>State Name for TANF</w:t>
      </w:r>
      <w:r w:rsidRPr="00FA4050" w:rsidR="0055713B">
        <w:t>]</w:t>
      </w:r>
      <w:r w:rsidRPr="00FA4050">
        <w:t xml:space="preserve">? </w:t>
      </w:r>
    </w:p>
    <w:p w:rsidRPr="00FA4050" w:rsidR="0053792F" w:rsidP="00D55D3B" w:rsidRDefault="0053792F" w14:paraId="432D5779" w14:textId="77777777">
      <w:pPr>
        <w:pStyle w:val="Q1-FirstLevelQuestion"/>
        <w:ind w:left="0" w:firstLine="0"/>
      </w:pPr>
      <w:r w:rsidRPr="00FA4050">
        <w:t xml:space="preserve"> </w:t>
      </w:r>
    </w:p>
    <w:p w:rsidRPr="00FA4050" w:rsidR="0053792F" w:rsidP="0053792F" w:rsidRDefault="0053792F" w14:paraId="3D81869D" w14:textId="77777777">
      <w:pPr>
        <w:pStyle w:val="Q1-FirstLevelQuestion"/>
      </w:pPr>
    </w:p>
    <w:p w:rsidRPr="00FA4050" w:rsidR="0053792F" w:rsidP="00C53D9F" w:rsidRDefault="00C53D9F" w14:paraId="2D15FDB8" w14:textId="6ED29643">
      <w:pPr>
        <w:pStyle w:val="A5-2ndLeader"/>
        <w:tabs>
          <w:tab w:val="clear" w:pos="7200"/>
          <w:tab w:val="clear" w:pos="7488"/>
          <w:tab w:val="clear" w:pos="7632"/>
          <w:tab w:val="left" w:pos="2160"/>
          <w:tab w:val="right" w:leader="dot" w:pos="5940"/>
        </w:tabs>
        <w:ind w:left="2160"/>
      </w:pPr>
      <w:r>
        <w:t>YES</w:t>
      </w:r>
      <w:r>
        <w:tab/>
      </w:r>
      <w:r w:rsidRPr="00FA4050" w:rsidR="0053792F">
        <w:t>1</w:t>
      </w:r>
      <w:r w:rsidRPr="00FA4050" w:rsidR="0053792F">
        <w:tab/>
      </w:r>
    </w:p>
    <w:p w:rsidRPr="00FA4050" w:rsidR="0053792F" w:rsidP="00C53D9F" w:rsidRDefault="00C53D9F" w14:paraId="3FB336AA" w14:textId="2D5DABEC">
      <w:pPr>
        <w:pStyle w:val="A5-2ndLeader"/>
        <w:tabs>
          <w:tab w:val="clear" w:pos="7488"/>
          <w:tab w:val="clear" w:pos="7632"/>
          <w:tab w:val="left" w:pos="2160"/>
        </w:tabs>
        <w:ind w:left="2160"/>
      </w:pPr>
      <w:r>
        <w:t>NO</w:t>
      </w:r>
      <w:r>
        <w:tab/>
        <w:t xml:space="preserve">2 </w:t>
      </w:r>
      <w:r w:rsidRPr="00FA4050" w:rsidR="0053792F">
        <w:t>(GO TO E</w:t>
      </w:r>
      <w:r w:rsidR="0038104D">
        <w:t>9</w:t>
      </w:r>
      <w:r w:rsidRPr="00FA4050" w:rsidR="0053792F">
        <w:t>)</w:t>
      </w:r>
    </w:p>
    <w:p w:rsidRPr="00FA4050" w:rsidR="00F94939" w:rsidP="0053792F" w:rsidRDefault="00F94939" w14:paraId="5944E1C9" w14:textId="77777777">
      <w:pPr>
        <w:pStyle w:val="A5-2ndLeader"/>
      </w:pPr>
    </w:p>
    <w:p w:rsidR="0053792F" w:rsidP="008D41DA" w:rsidRDefault="0053792F" w14:paraId="07DFE3B2" w14:textId="31C020FB">
      <w:pPr>
        <w:pStyle w:val="A5-2ndLeader"/>
        <w:ind w:left="0"/>
      </w:pPr>
    </w:p>
    <w:p w:rsidR="00C53D9F" w:rsidP="008D41DA" w:rsidRDefault="00C53D9F" w14:paraId="32BE0CFC" w14:textId="3BAAD04F">
      <w:pPr>
        <w:pStyle w:val="A5-2ndLeader"/>
        <w:ind w:left="0"/>
      </w:pPr>
    </w:p>
    <w:p w:rsidRPr="00FA4050" w:rsidR="00C53D9F" w:rsidP="008D41DA" w:rsidRDefault="00C53D9F" w14:paraId="68EFA3BC" w14:textId="77777777">
      <w:pPr>
        <w:pStyle w:val="A5-2ndLeader"/>
        <w:ind w:left="0"/>
      </w:pPr>
    </w:p>
    <w:p w:rsidRPr="00FA4050" w:rsidR="0053792F" w:rsidP="0053792F" w:rsidRDefault="0053792F" w14:paraId="332ECCE0" w14:textId="5925427F">
      <w:pPr>
        <w:pStyle w:val="Q1-FirstLevelQuestion"/>
      </w:pPr>
      <w:r w:rsidRPr="00FA4050">
        <w:t>E</w:t>
      </w:r>
      <w:r w:rsidRPr="00FA4050" w:rsidR="00375BF1">
        <w:t>6</w:t>
      </w:r>
      <w:r w:rsidRPr="00FA4050" w:rsidR="00BA070A">
        <w:t>.</w:t>
      </w:r>
      <w:r w:rsidRPr="00FA4050" w:rsidR="00BA070A">
        <w:tab/>
      </w:r>
      <w:r w:rsidRPr="00FA4050">
        <w:t>How often do you receive this payment?</w:t>
      </w:r>
    </w:p>
    <w:p w:rsidRPr="00FA4050" w:rsidR="0053792F" w:rsidP="0053792F" w:rsidRDefault="0053792F" w14:paraId="25768378" w14:textId="77777777">
      <w:pPr>
        <w:pStyle w:val="Q1-FirstLevelQuestion"/>
      </w:pPr>
    </w:p>
    <w:p w:rsidRPr="00FA4050" w:rsidR="0053792F" w:rsidP="00C53D9F" w:rsidRDefault="0053792F" w14:paraId="4E9E611E" w14:textId="77777777">
      <w:pPr>
        <w:pStyle w:val="A5-2ndLeader"/>
        <w:ind w:left="2160"/>
      </w:pPr>
      <w:r w:rsidRPr="00FA4050">
        <w:t>WEEKLY</w:t>
      </w:r>
      <w:r w:rsidRPr="00FA4050">
        <w:tab/>
      </w:r>
      <w:r w:rsidRPr="00FA4050">
        <w:tab/>
        <w:t>1</w:t>
      </w:r>
    </w:p>
    <w:p w:rsidRPr="00FA4050" w:rsidR="0053792F" w:rsidP="00C53D9F" w:rsidRDefault="0053792F" w14:paraId="2D00A387" w14:textId="77777777">
      <w:pPr>
        <w:pStyle w:val="A5-2ndLeader"/>
        <w:ind w:left="2160"/>
      </w:pPr>
      <w:r w:rsidRPr="00FA4050">
        <w:t>EVERY TWO WEEKS</w:t>
      </w:r>
      <w:r w:rsidRPr="00FA4050">
        <w:tab/>
      </w:r>
      <w:r w:rsidRPr="00FA4050">
        <w:tab/>
        <w:t>2</w:t>
      </w:r>
    </w:p>
    <w:p w:rsidRPr="00FA4050" w:rsidR="0053792F" w:rsidP="00C53D9F" w:rsidRDefault="0053792F" w14:paraId="0C8E2D8A" w14:textId="77777777">
      <w:pPr>
        <w:pStyle w:val="A5-2ndLeader"/>
        <w:ind w:left="2160"/>
      </w:pPr>
      <w:r w:rsidRPr="00FA4050">
        <w:t>TWICE MONTHLY</w:t>
      </w:r>
      <w:r w:rsidRPr="00FA4050">
        <w:tab/>
      </w:r>
      <w:r w:rsidRPr="00FA4050">
        <w:tab/>
        <w:t>3</w:t>
      </w:r>
    </w:p>
    <w:p w:rsidRPr="00FA4050" w:rsidR="0053792F" w:rsidP="00C53D9F" w:rsidRDefault="0053792F" w14:paraId="4575C326" w14:textId="77777777">
      <w:pPr>
        <w:pStyle w:val="A5-2ndLeader"/>
        <w:ind w:left="2160"/>
      </w:pPr>
      <w:r w:rsidRPr="00FA4050">
        <w:t>MONTHLY</w:t>
      </w:r>
      <w:r w:rsidRPr="00FA4050">
        <w:tab/>
      </w:r>
      <w:r w:rsidRPr="00FA4050">
        <w:tab/>
        <w:t>4</w:t>
      </w:r>
    </w:p>
    <w:p w:rsidRPr="00FA4050" w:rsidR="0053792F" w:rsidP="00C53D9F" w:rsidRDefault="0053792F" w14:paraId="51CC759A" w14:textId="6ABE6364">
      <w:pPr>
        <w:pStyle w:val="A6-2ndLine"/>
        <w:ind w:left="2160"/>
      </w:pPr>
      <w:r w:rsidRPr="00FA4050">
        <w:t>OTHER (SPECIFY)</w:t>
      </w:r>
      <w:r w:rsidRPr="00FA4050">
        <w:tab/>
      </w:r>
      <w:r w:rsidRPr="00FA4050">
        <w:tab/>
      </w:r>
      <w:r w:rsidRPr="00FA4050" w:rsidR="006328BF">
        <w:t>96</w:t>
      </w:r>
    </w:p>
    <w:p w:rsidRPr="00FA4050" w:rsidR="0053792F" w:rsidP="0053792F" w:rsidRDefault="0053792F" w14:paraId="2BC864E5" w14:textId="77777777">
      <w:pPr>
        <w:pStyle w:val="A6-2ndLine"/>
        <w:ind w:left="0"/>
      </w:pPr>
    </w:p>
    <w:p w:rsidRPr="00FA4050" w:rsidR="0053792F" w:rsidP="0053792F" w:rsidRDefault="0053792F" w14:paraId="5E683E30" w14:textId="77777777">
      <w:pPr>
        <w:pStyle w:val="A5-2ndLeader"/>
        <w:ind w:left="0"/>
        <w:rPr>
          <w:rFonts w:eastAsia="MS Mincho"/>
        </w:rPr>
      </w:pPr>
    </w:p>
    <w:p w:rsidRPr="00FA4050" w:rsidR="0053792F" w:rsidP="0053792F" w:rsidRDefault="00375BF1" w14:paraId="6026AE92" w14:textId="6D686EF7">
      <w:pPr>
        <w:pStyle w:val="A5-2ndLeader"/>
        <w:ind w:left="0"/>
      </w:pPr>
      <w:r w:rsidRPr="00FA4050">
        <w:t>E7</w:t>
      </w:r>
      <w:r w:rsidRPr="00FA4050" w:rsidR="0053792F">
        <w:t xml:space="preserve">.   Do you have </w:t>
      </w:r>
      <w:r w:rsidR="00D64424">
        <w:t>the</w:t>
      </w:r>
      <w:r w:rsidRPr="00FA4050" w:rsidR="00D64424">
        <w:t xml:space="preserve"> </w:t>
      </w:r>
      <w:r w:rsidRPr="00FA4050" w:rsidR="0053792F">
        <w:t xml:space="preserve">TANF EBT card, also known as </w:t>
      </w:r>
      <w:r w:rsidRPr="00FA4050" w:rsidR="00D55132">
        <w:t>[</w:t>
      </w:r>
      <w:r w:rsidRPr="00FA4050" w:rsidR="00D55132">
        <w:rPr>
          <w:b/>
        </w:rPr>
        <w:t>State Name for TANF</w:t>
      </w:r>
      <w:r w:rsidRPr="00FA4050" w:rsidR="00D55132">
        <w:t>]</w:t>
      </w:r>
      <w:r w:rsidR="00D55132">
        <w:t xml:space="preserve"> </w:t>
      </w:r>
      <w:r w:rsidRPr="00FA4050" w:rsidR="0053792F">
        <w:t>card</w:t>
      </w:r>
      <w:r w:rsidR="00EE33D4">
        <w:t>,</w:t>
      </w:r>
      <w:r w:rsidRPr="00FA4050" w:rsidR="00EF5359">
        <w:t xml:space="preserve"> that you can show me</w:t>
      </w:r>
      <w:r w:rsidRPr="00FA4050" w:rsidR="00A97579">
        <w:t>?</w:t>
      </w:r>
      <w:r w:rsidRPr="00FA4050" w:rsidR="0053792F">
        <w:t xml:space="preserve"> </w:t>
      </w:r>
    </w:p>
    <w:p w:rsidRPr="00FA4050" w:rsidR="0053792F" w:rsidP="0053792F" w:rsidRDefault="0053792F" w14:paraId="47040FE6" w14:textId="77777777">
      <w:pPr>
        <w:pStyle w:val="A5-2ndLeader"/>
        <w:ind w:left="0"/>
      </w:pPr>
      <w:r w:rsidRPr="00FA4050">
        <w:t xml:space="preserve"> </w:t>
      </w:r>
    </w:p>
    <w:p w:rsidRPr="00FA4050" w:rsidR="0053792F" w:rsidP="00C53D9F" w:rsidRDefault="0053792F" w14:paraId="01E2C3E0" w14:textId="77777777">
      <w:pPr>
        <w:pStyle w:val="A5-2ndLeader"/>
        <w:ind w:left="2160"/>
      </w:pPr>
      <w:r w:rsidRPr="00FA4050">
        <w:t>YES</w:t>
      </w:r>
      <w:r w:rsidRPr="00FA4050">
        <w:tab/>
      </w:r>
      <w:r w:rsidRPr="00FA4050">
        <w:tab/>
        <w:t>1</w:t>
      </w:r>
      <w:r w:rsidRPr="00FA4050">
        <w:tab/>
      </w:r>
    </w:p>
    <w:p w:rsidRPr="00FA4050" w:rsidR="0053792F" w:rsidP="00C53D9F" w:rsidRDefault="0053792F" w14:paraId="73810944" w14:textId="58CFEBF9">
      <w:pPr>
        <w:pStyle w:val="A5-2ndLeader"/>
        <w:ind w:left="2160"/>
      </w:pPr>
      <w:r w:rsidRPr="00FA4050">
        <w:t>NO</w:t>
      </w:r>
      <w:r w:rsidRPr="00FA4050">
        <w:tab/>
      </w:r>
      <w:r w:rsidRPr="00FA4050">
        <w:tab/>
        <w:t>2</w:t>
      </w:r>
      <w:r w:rsidRPr="00FA4050" w:rsidR="00E611A7">
        <w:tab/>
      </w:r>
      <w:r w:rsidRPr="00FA4050" w:rsidR="00375BF1">
        <w:t>(GO TO E9</w:t>
      </w:r>
      <w:r w:rsidRPr="00FA4050" w:rsidR="00492A3E">
        <w:t>)</w:t>
      </w:r>
    </w:p>
    <w:p w:rsidRPr="00FA4050" w:rsidR="0053792F" w:rsidP="0053792F" w:rsidRDefault="0053792F" w14:paraId="384D6BF1" w14:textId="77777777">
      <w:pPr>
        <w:pStyle w:val="A5-2ndLeader"/>
        <w:ind w:left="0"/>
      </w:pPr>
    </w:p>
    <w:p w:rsidRPr="00FA4050" w:rsidR="0053792F" w:rsidP="0053792F" w:rsidRDefault="0053792F" w14:paraId="0D32DF3C" w14:textId="77777777">
      <w:pPr>
        <w:pStyle w:val="A5-2ndLeader"/>
        <w:ind w:left="0"/>
        <w:rPr>
          <w:rFonts w:eastAsia="MS Mincho"/>
        </w:rPr>
      </w:pPr>
    </w:p>
    <w:p w:rsidRPr="00FA4050" w:rsidR="0053792F" w:rsidP="0053792F" w:rsidRDefault="00375BF1" w14:paraId="73AABCBD" w14:textId="1FDCFFC6">
      <w:pPr>
        <w:pStyle w:val="A5-2ndLeader"/>
        <w:ind w:left="0"/>
        <w:rPr>
          <w:rFonts w:eastAsia="MS Mincho"/>
        </w:rPr>
      </w:pPr>
      <w:r w:rsidRPr="00FA4050">
        <w:rPr>
          <w:rFonts w:eastAsia="MS Mincho"/>
        </w:rPr>
        <w:t>E8</w:t>
      </w:r>
      <w:r w:rsidRPr="00FA4050" w:rsidR="0053792F">
        <w:rPr>
          <w:rFonts w:eastAsia="MS Mincho"/>
        </w:rPr>
        <w:t xml:space="preserve">. </w:t>
      </w:r>
      <w:r w:rsidRPr="00FA4050" w:rsidR="00BA070A">
        <w:rPr>
          <w:rFonts w:eastAsia="MS Mincho"/>
        </w:rPr>
        <w:t xml:space="preserve"> </w:t>
      </w:r>
      <w:r w:rsidRPr="00FA4050" w:rsidR="0053792F">
        <w:rPr>
          <w:rFonts w:eastAsia="MS Mincho"/>
        </w:rPr>
        <w:t xml:space="preserve">INTERVIEWER: DID THE RESPONDENT SHOW A VALID TANF CARD? </w:t>
      </w:r>
    </w:p>
    <w:p w:rsidRPr="00FA4050" w:rsidR="0053792F" w:rsidP="0053792F" w:rsidRDefault="0053792F" w14:paraId="7817847C" w14:textId="77777777">
      <w:pPr>
        <w:pStyle w:val="A5-2ndLeader"/>
        <w:ind w:left="0"/>
        <w:rPr>
          <w:rFonts w:eastAsia="MS Mincho"/>
        </w:rPr>
      </w:pPr>
    </w:p>
    <w:p w:rsidRPr="00FA4050" w:rsidR="0053792F" w:rsidP="00C53D9F" w:rsidRDefault="0053792F" w14:paraId="3942838E" w14:textId="77777777">
      <w:pPr>
        <w:pStyle w:val="A5-2ndLeader"/>
        <w:ind w:left="2160"/>
      </w:pPr>
      <w:r w:rsidRPr="00FA4050">
        <w:t>YES</w:t>
      </w:r>
      <w:r w:rsidRPr="00FA4050">
        <w:tab/>
      </w:r>
      <w:r w:rsidRPr="00FA4050">
        <w:tab/>
        <w:t>1</w:t>
      </w:r>
      <w:r w:rsidRPr="00FA4050">
        <w:tab/>
      </w:r>
    </w:p>
    <w:p w:rsidRPr="00FA4050" w:rsidR="0053792F" w:rsidP="00C53D9F" w:rsidRDefault="0053792F" w14:paraId="47BDB7D3" w14:textId="77777777">
      <w:pPr>
        <w:pStyle w:val="A5-2ndLeader"/>
        <w:ind w:left="2160"/>
      </w:pPr>
      <w:r w:rsidRPr="00FA4050">
        <w:t>NO</w:t>
      </w:r>
      <w:r w:rsidRPr="00FA4050">
        <w:tab/>
      </w:r>
      <w:r w:rsidRPr="00FA4050">
        <w:tab/>
        <w:t>2</w:t>
      </w:r>
      <w:r w:rsidRPr="00FA4050">
        <w:tab/>
      </w:r>
    </w:p>
    <w:p w:rsidRPr="00FA4050" w:rsidR="00686830" w:rsidP="002E6200" w:rsidRDefault="00686830" w14:paraId="5442004E" w14:textId="77777777">
      <w:pPr>
        <w:pStyle w:val="A5-2ndLeader"/>
        <w:rPr>
          <w:rFonts w:eastAsia="MS Mincho"/>
        </w:rPr>
      </w:pPr>
    </w:p>
    <w:p w:rsidRPr="00FA4050" w:rsidR="00686830" w:rsidP="002E6200" w:rsidRDefault="00686830" w14:paraId="03128456" w14:textId="3566AA00">
      <w:pPr>
        <w:pStyle w:val="A5-2ndLeader"/>
        <w:rPr>
          <w:rFonts w:eastAsia="MS Mincho"/>
        </w:rPr>
      </w:pPr>
    </w:p>
    <w:p w:rsidRPr="00B728D6" w:rsidR="00686830" w:rsidP="00686830" w:rsidRDefault="00686830" w14:paraId="786B7C1B" w14:textId="77AF3DD9">
      <w:pPr>
        <w:pStyle w:val="A5-2ndLeader"/>
        <w:ind w:left="0"/>
      </w:pPr>
      <w:bookmarkStart w:name="_Hlk83743726" w:id="1"/>
      <w:r w:rsidRPr="00D24027">
        <w:t>E</w:t>
      </w:r>
      <w:r w:rsidRPr="00D24027" w:rsidR="00375BF1">
        <w:t>9</w:t>
      </w:r>
      <w:r w:rsidRPr="00D24027">
        <w:t>.   Does anyone else in your household receive TANF</w:t>
      </w:r>
      <w:r w:rsidRPr="00D24027" w:rsidR="0038104D">
        <w:t xml:space="preserve">? </w:t>
      </w:r>
      <w:r w:rsidRPr="00D24027">
        <w:t xml:space="preserve"> </w:t>
      </w:r>
      <w:r w:rsidRPr="00B728D6">
        <w:t xml:space="preserve"> </w:t>
      </w:r>
    </w:p>
    <w:p w:rsidRPr="00B728D6" w:rsidR="00686830" w:rsidP="00686830" w:rsidRDefault="00686830" w14:paraId="4E84FFBC" w14:textId="0F68A806">
      <w:pPr>
        <w:pStyle w:val="A5-2ndLeader"/>
        <w:ind w:left="0"/>
      </w:pPr>
    </w:p>
    <w:p w:rsidRPr="00B728D6" w:rsidR="00686830" w:rsidP="00C53D9F" w:rsidRDefault="00686830" w14:paraId="5F53BDAA" w14:textId="57E54E05">
      <w:pPr>
        <w:pStyle w:val="A5-2ndLeader"/>
        <w:ind w:left="2160"/>
      </w:pPr>
      <w:r w:rsidRPr="00B728D6">
        <w:t>YES………………………………………..</w:t>
      </w:r>
      <w:r w:rsidRPr="00B728D6" w:rsidR="00C53D9F">
        <w:tab/>
      </w:r>
      <w:r w:rsidRPr="00B728D6" w:rsidR="00C53D9F">
        <w:tab/>
      </w:r>
      <w:r w:rsidRPr="00B728D6">
        <w:t>1</w:t>
      </w:r>
    </w:p>
    <w:p w:rsidRPr="00B728D6" w:rsidR="00686830" w:rsidP="00C53D9F" w:rsidRDefault="32ABBE33" w14:paraId="2AA011F4" w14:textId="597861DD">
      <w:pPr>
        <w:pStyle w:val="A5-2ndLeader"/>
        <w:ind w:left="2160"/>
      </w:pPr>
      <w:r w:rsidRPr="00B728D6">
        <w:t>NO</w:t>
      </w:r>
      <w:r w:rsidRPr="00B728D6" w:rsidR="00686830">
        <w:tab/>
      </w:r>
      <w:r w:rsidRPr="00B728D6">
        <w:t>……</w:t>
      </w:r>
      <w:r w:rsidRPr="00B728D6" w:rsidR="00686830">
        <w:tab/>
      </w:r>
      <w:r w:rsidRPr="00B728D6" w:rsidR="665C5347">
        <w:t xml:space="preserve">   </w:t>
      </w:r>
      <w:r w:rsidRPr="00B728D6" w:rsidR="36BEBD63">
        <w:t xml:space="preserve">2 </w:t>
      </w:r>
      <w:r w:rsidRPr="00B728D6">
        <w:t>(GO TO E</w:t>
      </w:r>
      <w:r w:rsidRPr="00B728D6" w:rsidR="665C5347">
        <w:t>11</w:t>
      </w:r>
      <w:r w:rsidRPr="00B728D6">
        <w:t>)</w:t>
      </w:r>
    </w:p>
    <w:p w:rsidRPr="00B728D6" w:rsidR="00686830" w:rsidP="00C53D9F" w:rsidRDefault="00686830" w14:paraId="59DD8665" w14:textId="7A4F3F89">
      <w:pPr>
        <w:pStyle w:val="A5-2ndLeader"/>
        <w:ind w:left="2160"/>
      </w:pPr>
    </w:p>
    <w:p w:rsidRPr="00B728D6" w:rsidR="00686830" w:rsidP="00686830" w:rsidRDefault="32ABBE33" w14:paraId="2279B8D8" w14:textId="2A74ECAB">
      <w:pPr>
        <w:pStyle w:val="A5-2ndLeader"/>
        <w:ind w:left="0"/>
      </w:pPr>
      <w:r w:rsidRPr="00D24027">
        <w:t>E</w:t>
      </w:r>
      <w:r w:rsidRPr="00D24027" w:rsidR="665C5347">
        <w:t>10.</w:t>
      </w:r>
      <w:r w:rsidRPr="00D24027" w:rsidR="14A093A4">
        <w:t xml:space="preserve">  </w:t>
      </w:r>
      <w:r w:rsidRPr="00D24027">
        <w:t>Do you share income</w:t>
      </w:r>
      <w:r w:rsidRPr="00D24027" w:rsidR="00402AEE">
        <w:t xml:space="preserve"> or</w:t>
      </w:r>
      <w:r w:rsidRPr="00D24027" w:rsidR="005C37B8">
        <w:t xml:space="preserve"> </w:t>
      </w:r>
      <w:r w:rsidRPr="00D24027">
        <w:t>expenses with this person?</w:t>
      </w:r>
      <w:r w:rsidRPr="00B728D6" w:rsidR="3D8FAA64">
        <w:t xml:space="preserve"> </w:t>
      </w:r>
    </w:p>
    <w:p w:rsidRPr="00B728D6" w:rsidR="00686830" w:rsidP="00686830" w:rsidRDefault="00686830" w14:paraId="32B4FC61" w14:textId="0DBD9041">
      <w:pPr>
        <w:pStyle w:val="A5-2ndLeader"/>
        <w:ind w:left="0"/>
      </w:pPr>
    </w:p>
    <w:p w:rsidRPr="00B728D6" w:rsidR="00686830" w:rsidP="00C53D9F" w:rsidRDefault="00686830" w14:paraId="6442DAC5" w14:textId="6EF62BA8">
      <w:pPr>
        <w:pStyle w:val="A5-2ndLeader"/>
        <w:ind w:left="2160"/>
      </w:pPr>
      <w:r w:rsidRPr="00B728D6">
        <w:t>YES………………………………………..</w:t>
      </w:r>
      <w:r w:rsidRPr="00B728D6" w:rsidR="00C53D9F">
        <w:tab/>
      </w:r>
      <w:r w:rsidR="003152FC">
        <w:tab/>
      </w:r>
      <w:r w:rsidRPr="00B728D6">
        <w:t>1</w:t>
      </w:r>
      <w:r w:rsidR="003152FC">
        <w:t xml:space="preserve"> (GO TO E10a)</w:t>
      </w:r>
    </w:p>
    <w:p w:rsidRPr="00402AEE" w:rsidR="00686830" w:rsidP="00C53D9F" w:rsidRDefault="00686830" w14:paraId="73CFA6FB" w14:textId="1DD7C42A">
      <w:pPr>
        <w:pStyle w:val="A5-2ndLeader"/>
        <w:tabs>
          <w:tab w:val="left" w:pos="3045"/>
        </w:tabs>
        <w:ind w:left="2160"/>
      </w:pPr>
      <w:r w:rsidRPr="00B728D6">
        <w:t>NO</w:t>
      </w:r>
      <w:r w:rsidRPr="00B728D6">
        <w:tab/>
      </w:r>
      <w:r w:rsidRPr="00B728D6" w:rsidR="00C53D9F">
        <w:tab/>
      </w:r>
      <w:r w:rsidR="00EE33D4">
        <w:tab/>
      </w:r>
      <w:r w:rsidRPr="00B728D6">
        <w:t xml:space="preserve">2   </w:t>
      </w:r>
      <w:r w:rsidR="00EE33D4">
        <w:t>(GO TO E11)</w:t>
      </w:r>
      <w:r w:rsidRPr="00B728D6">
        <w:t xml:space="preserve">    </w:t>
      </w:r>
    </w:p>
    <w:bookmarkEnd w:id="1"/>
    <w:p w:rsidRPr="005C37B8" w:rsidR="00686830" w:rsidP="002E6200" w:rsidRDefault="00686830" w14:paraId="0045EF36" w14:textId="77777777">
      <w:pPr>
        <w:pStyle w:val="A5-2ndLeader"/>
        <w:rPr>
          <w:rFonts w:eastAsia="MS Mincho"/>
        </w:rPr>
      </w:pPr>
    </w:p>
    <w:p w:rsidRPr="00B728D6" w:rsidR="003152FC" w:rsidP="003152FC" w:rsidRDefault="003152FC" w14:paraId="19072E5A" w14:textId="3968110C">
      <w:pPr>
        <w:pStyle w:val="A5-2ndLeader"/>
        <w:ind w:left="0"/>
      </w:pPr>
      <w:r w:rsidRPr="006B1B6B">
        <w:t>E10</w:t>
      </w:r>
      <w:r>
        <w:t>a</w:t>
      </w:r>
      <w:r w:rsidRPr="006B1B6B">
        <w:t xml:space="preserve">.  </w:t>
      </w:r>
      <w:r w:rsidRPr="00FA4050">
        <w:t xml:space="preserve">Do you have </w:t>
      </w:r>
      <w:r w:rsidR="00EE33D4">
        <w:t>this persons</w:t>
      </w:r>
      <w:r w:rsidRPr="00FA4050">
        <w:t xml:space="preserve"> TANF EBT card, also known as [</w:t>
      </w:r>
      <w:r w:rsidRPr="00FA4050">
        <w:rPr>
          <w:b/>
        </w:rPr>
        <w:t>State Name for TANF</w:t>
      </w:r>
      <w:r w:rsidRPr="00FA4050">
        <w:t>]</w:t>
      </w:r>
      <w:r>
        <w:t xml:space="preserve"> </w:t>
      </w:r>
      <w:r w:rsidRPr="00FA4050">
        <w:t>card</w:t>
      </w:r>
      <w:r w:rsidR="00EE33D4">
        <w:t>,</w:t>
      </w:r>
      <w:r w:rsidRPr="00FA4050">
        <w:t xml:space="preserve"> that you can show me?</w:t>
      </w:r>
    </w:p>
    <w:p w:rsidRPr="00B728D6" w:rsidR="003152FC" w:rsidP="003152FC" w:rsidRDefault="003152FC" w14:paraId="4389FCA6" w14:textId="77777777">
      <w:pPr>
        <w:pStyle w:val="A5-2ndLeader"/>
        <w:ind w:left="0"/>
      </w:pPr>
    </w:p>
    <w:p w:rsidRPr="00B728D6" w:rsidR="003152FC" w:rsidP="003152FC" w:rsidRDefault="003152FC" w14:paraId="1FAE50DC" w14:textId="61706699">
      <w:pPr>
        <w:pStyle w:val="A5-2ndLeader"/>
        <w:ind w:left="2160"/>
      </w:pPr>
      <w:r w:rsidRPr="00B728D6">
        <w:t>YES………………………………………..</w:t>
      </w:r>
      <w:r w:rsidRPr="00B728D6">
        <w:tab/>
        <w:t>1</w:t>
      </w:r>
      <w:r w:rsidR="00EE33D4">
        <w:tab/>
        <w:t xml:space="preserve"> (GO TO E10b)</w:t>
      </w:r>
    </w:p>
    <w:p w:rsidRPr="00402AEE" w:rsidR="003152FC" w:rsidP="003152FC" w:rsidRDefault="003152FC" w14:paraId="7D60D89E" w14:textId="67573541">
      <w:pPr>
        <w:pStyle w:val="A5-2ndLeader"/>
        <w:tabs>
          <w:tab w:val="left" w:pos="3045"/>
        </w:tabs>
        <w:ind w:left="2160"/>
      </w:pPr>
      <w:r w:rsidRPr="00B728D6">
        <w:t>NO</w:t>
      </w:r>
      <w:r w:rsidRPr="00B728D6">
        <w:tab/>
      </w:r>
      <w:r w:rsidRPr="00B728D6">
        <w:tab/>
      </w:r>
      <w:r w:rsidR="00D865BE">
        <w:tab/>
      </w:r>
      <w:r w:rsidRPr="00B728D6">
        <w:t xml:space="preserve">2  </w:t>
      </w:r>
      <w:r w:rsidR="00D865BE">
        <w:t>(GO TO E11)</w:t>
      </w:r>
      <w:r w:rsidRPr="00B728D6">
        <w:t xml:space="preserve">     </w:t>
      </w:r>
    </w:p>
    <w:p w:rsidR="003152FC" w:rsidP="0053792F" w:rsidRDefault="003152FC" w14:paraId="3DAD4ADD" w14:textId="609AB178">
      <w:pPr>
        <w:pStyle w:val="A5-2ndLeader"/>
        <w:ind w:left="0"/>
        <w:rPr>
          <w:rFonts w:eastAsia="MS Mincho"/>
          <w:sz w:val="22"/>
          <w:szCs w:val="22"/>
        </w:rPr>
      </w:pPr>
    </w:p>
    <w:p w:rsidRPr="00FA4050" w:rsidR="00EE33D4" w:rsidP="00EE33D4" w:rsidRDefault="00EE33D4" w14:paraId="20973390" w14:textId="36109865">
      <w:pPr>
        <w:pStyle w:val="A5-2ndLeader"/>
        <w:ind w:left="0"/>
        <w:rPr>
          <w:rFonts w:eastAsia="MS Mincho"/>
        </w:rPr>
      </w:pPr>
      <w:r>
        <w:rPr>
          <w:rFonts w:eastAsia="MS Mincho"/>
        </w:rPr>
        <w:t>E10b</w:t>
      </w:r>
      <w:r w:rsidRPr="00FA4050">
        <w:rPr>
          <w:rFonts w:eastAsia="MS Mincho"/>
        </w:rPr>
        <w:t xml:space="preserve">.  INTERVIEWER: DID THE RESPONDENT SHOW A VALID TANF CARD? </w:t>
      </w:r>
    </w:p>
    <w:p w:rsidRPr="00FA4050" w:rsidR="00EE33D4" w:rsidP="00EE33D4" w:rsidRDefault="00EE33D4" w14:paraId="63A1D2C2" w14:textId="77777777">
      <w:pPr>
        <w:pStyle w:val="A5-2ndLeader"/>
        <w:ind w:left="0"/>
        <w:rPr>
          <w:rFonts w:eastAsia="MS Mincho"/>
        </w:rPr>
      </w:pPr>
    </w:p>
    <w:p w:rsidRPr="00FA4050" w:rsidR="00EE33D4" w:rsidP="00EE33D4" w:rsidRDefault="00EE33D4" w14:paraId="521F5496" w14:textId="77777777">
      <w:pPr>
        <w:pStyle w:val="A5-2ndLeader"/>
        <w:ind w:left="2160"/>
      </w:pPr>
      <w:r w:rsidRPr="00FA4050">
        <w:t>YES</w:t>
      </w:r>
      <w:r w:rsidRPr="00FA4050">
        <w:tab/>
      </w:r>
      <w:r w:rsidRPr="00FA4050">
        <w:tab/>
        <w:t>1</w:t>
      </w:r>
      <w:r w:rsidRPr="00FA4050">
        <w:tab/>
      </w:r>
    </w:p>
    <w:p w:rsidRPr="00FA4050" w:rsidR="00EE33D4" w:rsidP="00EE33D4" w:rsidRDefault="00EE33D4" w14:paraId="16FCDEDA" w14:textId="77777777">
      <w:pPr>
        <w:pStyle w:val="A5-2ndLeader"/>
        <w:ind w:left="2160"/>
      </w:pPr>
      <w:r w:rsidRPr="00FA4050">
        <w:t>NO</w:t>
      </w:r>
      <w:r w:rsidRPr="00FA4050">
        <w:tab/>
      </w:r>
      <w:r w:rsidRPr="00FA4050">
        <w:tab/>
        <w:t>2</w:t>
      </w:r>
      <w:r w:rsidRPr="00FA4050">
        <w:tab/>
      </w:r>
    </w:p>
    <w:p w:rsidR="00EE33D4" w:rsidP="0053792F" w:rsidRDefault="00EE33D4" w14:paraId="29972D99" w14:textId="77777777">
      <w:pPr>
        <w:pStyle w:val="A5-2ndLeader"/>
        <w:ind w:left="0"/>
        <w:rPr>
          <w:rFonts w:eastAsia="MS Mincho"/>
          <w:sz w:val="22"/>
          <w:szCs w:val="22"/>
        </w:rPr>
      </w:pPr>
    </w:p>
    <w:p w:rsidRPr="00FA4050" w:rsidR="0053792F" w:rsidP="0053792F" w:rsidRDefault="00BD7CA2" w14:paraId="15F6A032" w14:textId="3924390C">
      <w:pPr>
        <w:pStyle w:val="A5-2ndLeader"/>
        <w:ind w:left="0"/>
        <w:rPr>
          <w:rFonts w:eastAsia="MS Mincho"/>
        </w:rPr>
      </w:pPr>
      <w:r w:rsidRPr="005C37B8">
        <w:rPr>
          <w:rFonts w:eastAsia="MS Mincho"/>
          <w:sz w:val="22"/>
          <w:szCs w:val="22"/>
        </w:rPr>
        <w:lastRenderedPageBreak/>
        <w:t xml:space="preserve">PROGRAMMER NOTE: IF HOUSEHOLD RECEIVES TANF BENEFITS (E5 = 1) </w:t>
      </w:r>
      <w:r w:rsidRPr="00D24027" w:rsidR="00135CE2">
        <w:rPr>
          <w:rFonts w:eastAsia="MS Mincho"/>
          <w:sz w:val="22"/>
          <w:szCs w:val="22"/>
        </w:rPr>
        <w:t>OR (E9=1 and E10 = 1)</w:t>
      </w:r>
      <w:r w:rsidRPr="00402AEE" w:rsidR="00135CE2">
        <w:rPr>
          <w:rFonts w:eastAsia="MS Mincho"/>
          <w:sz w:val="22"/>
          <w:szCs w:val="22"/>
        </w:rPr>
        <w:t xml:space="preserve"> </w:t>
      </w:r>
      <w:r w:rsidRPr="00402AEE">
        <w:rPr>
          <w:rFonts w:eastAsia="MS Mincho"/>
          <w:b/>
          <w:sz w:val="22"/>
          <w:szCs w:val="22"/>
        </w:rPr>
        <w:t>GO TO SECTION J</w:t>
      </w:r>
      <w:r w:rsidRPr="005C37B8">
        <w:rPr>
          <w:rFonts w:eastAsia="MS Mincho"/>
          <w:sz w:val="22"/>
          <w:szCs w:val="22"/>
        </w:rPr>
        <w:t>.</w:t>
      </w:r>
      <w:r w:rsidRPr="005C37B8">
        <w:rPr>
          <w:rFonts w:cs="Arial"/>
          <w:b/>
          <w:bCs/>
          <w:sz w:val="22"/>
        </w:rPr>
        <w:t xml:space="preserve"> </w:t>
      </w:r>
      <w:r w:rsidRPr="005C37B8">
        <w:rPr>
          <w:rFonts w:eastAsia="MS Mincho"/>
          <w:sz w:val="22"/>
          <w:szCs w:val="22"/>
        </w:rPr>
        <w:t xml:space="preserve">THIS MEANS THE TARGET </w:t>
      </w:r>
      <w:r w:rsidRPr="005C37B8" w:rsidR="00AA14DA">
        <w:rPr>
          <w:rFonts w:eastAsia="MS Mincho"/>
          <w:sz w:val="22"/>
          <w:szCs w:val="22"/>
        </w:rPr>
        <w:t>STUDENT</w:t>
      </w:r>
      <w:r w:rsidRPr="005C37B8">
        <w:rPr>
          <w:rFonts w:eastAsia="MS Mincho"/>
          <w:sz w:val="22"/>
          <w:szCs w:val="22"/>
        </w:rPr>
        <w:t xml:space="preserve"> IS CATEGORICALLY ELIGIBLE FOR FREE MEALS.</w:t>
      </w:r>
    </w:p>
    <w:p w:rsidR="00EE33D4" w:rsidRDefault="00EE33D4" w14:paraId="590AD1A3" w14:textId="0284216D">
      <w:pPr>
        <w:spacing w:line="240" w:lineRule="auto"/>
        <w:ind w:firstLine="0"/>
        <w:jc w:val="left"/>
        <w:rPr>
          <w:rFonts w:eastAsia="MS Mincho"/>
          <w:b/>
        </w:rPr>
      </w:pPr>
    </w:p>
    <w:p w:rsidRPr="00FA4050" w:rsidR="00375BF1" w:rsidRDefault="002F1B70" w14:paraId="642F81D7" w14:textId="41A1035D">
      <w:pPr>
        <w:spacing w:line="240" w:lineRule="auto"/>
        <w:ind w:firstLine="0"/>
        <w:jc w:val="left"/>
        <w:rPr>
          <w:rFonts w:eastAsia="MS Mincho"/>
          <w:b/>
        </w:rPr>
      </w:pPr>
      <w:r>
        <w:rPr>
          <w:rFonts w:eastAsia="MS Mincho"/>
          <w:b/>
        </w:rPr>
        <w:t xml:space="preserve"> </w:t>
      </w:r>
    </w:p>
    <w:p w:rsidRPr="00FA4050" w:rsidR="0053792F" w:rsidP="0053792F" w:rsidRDefault="0053792F" w14:paraId="22CA0907" w14:textId="235DE539">
      <w:pPr>
        <w:pStyle w:val="A5-2ndLeader"/>
        <w:ind w:left="0"/>
        <w:rPr>
          <w:rFonts w:eastAsia="MS Mincho"/>
          <w:b/>
        </w:rPr>
      </w:pPr>
      <w:r w:rsidRPr="00FA4050">
        <w:rPr>
          <w:rFonts w:eastAsia="MS Mincho"/>
          <w:b/>
        </w:rPr>
        <w:t>SNAP BENEFITS</w:t>
      </w:r>
    </w:p>
    <w:p w:rsidRPr="00FA4050" w:rsidR="0053792F" w:rsidP="0053792F" w:rsidRDefault="0053792F" w14:paraId="3BC906F8" w14:textId="77777777">
      <w:pPr>
        <w:pStyle w:val="A5-2ndLeader"/>
        <w:ind w:left="3744" w:hanging="144"/>
        <w:rPr>
          <w:rFonts w:eastAsia="MS Mincho"/>
        </w:rPr>
      </w:pPr>
    </w:p>
    <w:p w:rsidRPr="00FA4050" w:rsidR="0053792F" w:rsidP="0053792F" w:rsidRDefault="00BA070A" w14:paraId="2A1D1F21" w14:textId="312425B7">
      <w:pPr>
        <w:pStyle w:val="SL-FlLftSgl"/>
      </w:pPr>
      <w:r w:rsidRPr="00FA4050">
        <w:t>E_</w:t>
      </w:r>
      <w:r w:rsidRPr="00FA4050" w:rsidR="00A97579">
        <w:t xml:space="preserve">INTRO </w:t>
      </w:r>
      <w:r w:rsidRPr="00FA4050" w:rsidR="0055772E">
        <w:t xml:space="preserve">4: </w:t>
      </w:r>
      <w:r w:rsidRPr="00FA4050" w:rsidR="0053792F">
        <w:t xml:space="preserve">Now let’s discuss any </w:t>
      </w:r>
      <w:r w:rsidRPr="00FA4050" w:rsidR="00685F85">
        <w:t xml:space="preserve">Supplemental Nutrition Assistance Program or </w:t>
      </w:r>
      <w:r w:rsidRPr="00FA4050" w:rsidR="0053792F">
        <w:t>SNAP benefits you</w:t>
      </w:r>
      <w:r w:rsidRPr="00FA4050" w:rsidR="001E5DE7">
        <w:t xml:space="preserve">, your </w:t>
      </w:r>
      <w:r w:rsidRPr="00FA4050" w:rsidR="00951213">
        <w:t>spouse</w:t>
      </w:r>
      <w:r w:rsidR="00D55132">
        <w:t>,</w:t>
      </w:r>
      <w:r w:rsidRPr="00FA4050" w:rsidR="00951213">
        <w:t xml:space="preserve"> and</w:t>
      </w:r>
      <w:r w:rsidR="00D55132">
        <w:t>/</w:t>
      </w:r>
      <w:r w:rsidRPr="00FA4050" w:rsidR="00951213">
        <w:t xml:space="preserve">or your child/children </w:t>
      </w:r>
      <w:r w:rsidRPr="00FA4050" w:rsidR="0053792F">
        <w:t xml:space="preserve">may receive. </w:t>
      </w:r>
    </w:p>
    <w:p w:rsidRPr="00FA4050" w:rsidR="0053792F" w:rsidP="0053792F" w:rsidRDefault="0053792F" w14:paraId="3A3FEFF5" w14:textId="77777777">
      <w:pPr>
        <w:pStyle w:val="SL-FlLftSgl"/>
      </w:pPr>
    </w:p>
    <w:p w:rsidRPr="00FA4050" w:rsidR="0053792F" w:rsidP="0053792F" w:rsidRDefault="0053792F" w14:paraId="41E561F8" w14:textId="53467128">
      <w:pPr>
        <w:pStyle w:val="Q1-FirstLevelQuestion"/>
      </w:pPr>
      <w:r w:rsidRPr="00FA4050">
        <w:rPr>
          <w:rFonts w:eastAsia="MS Mincho"/>
        </w:rPr>
        <w:t>E</w:t>
      </w:r>
      <w:r w:rsidRPr="00FA4050" w:rsidR="00375BF1">
        <w:rPr>
          <w:rFonts w:eastAsia="MS Mincho"/>
        </w:rPr>
        <w:t>11</w:t>
      </w:r>
      <w:r w:rsidRPr="00FA4050">
        <w:rPr>
          <w:rFonts w:eastAsia="MS Mincho"/>
        </w:rPr>
        <w:t>.</w:t>
      </w:r>
      <w:r w:rsidRPr="00FA4050">
        <w:rPr>
          <w:szCs w:val="22"/>
        </w:rPr>
        <w:tab/>
      </w:r>
      <w:r w:rsidRPr="00FA4050">
        <w:t xml:space="preserve">During </w:t>
      </w:r>
      <w:r w:rsidRPr="00FA4050">
        <w:rPr>
          <w:szCs w:val="22"/>
          <w:u w:val="single"/>
        </w:rPr>
        <w:t>[</w:t>
      </w:r>
      <w:r w:rsidRPr="00D24027">
        <w:rPr>
          <w:b/>
          <w:szCs w:val="22"/>
        </w:rPr>
        <w:t>application month and year</w:t>
      </w:r>
      <w:r w:rsidRPr="00FA4050">
        <w:rPr>
          <w:szCs w:val="22"/>
          <w:u w:val="single"/>
        </w:rPr>
        <w:t>]</w:t>
      </w:r>
      <w:r w:rsidRPr="00FA4050">
        <w:t xml:space="preserve">, </w:t>
      </w:r>
      <w:r w:rsidRPr="00135CE2" w:rsidR="00135CE2">
        <w:rPr>
          <w:u w:val="single"/>
        </w:rPr>
        <w:t>did you, (your spouse), or (child/children)</w:t>
      </w:r>
      <w:r w:rsidRPr="00FA4050" w:rsidR="00135CE2">
        <w:t xml:space="preserve"> </w:t>
      </w:r>
      <w:r w:rsidRPr="00FA4050">
        <w:t xml:space="preserve">receive Supplemental Nutrition Assistance Program  benefits (formerly known as Food Stamps), </w:t>
      </w:r>
      <w:r w:rsidRPr="00FA4050" w:rsidR="00492A3E">
        <w:t>also know</w:t>
      </w:r>
      <w:r w:rsidRPr="00FA4050" w:rsidR="00410000">
        <w:t>n</w:t>
      </w:r>
      <w:r w:rsidRPr="00FA4050" w:rsidR="00492A3E">
        <w:t xml:space="preserve"> as </w:t>
      </w:r>
      <w:r w:rsidRPr="00FA4050">
        <w:t>[</w:t>
      </w:r>
      <w:r w:rsidRPr="00FA4050" w:rsidR="0055713B">
        <w:rPr>
          <w:b/>
        </w:rPr>
        <w:t>State Name for SNAP</w:t>
      </w:r>
      <w:r w:rsidRPr="00FA4050" w:rsidR="0055713B">
        <w:t>]</w:t>
      </w:r>
      <w:r w:rsidRPr="00FA4050">
        <w:t xml:space="preserve"> </w:t>
      </w:r>
      <w:r w:rsidRPr="00FA4050" w:rsidR="00410000">
        <w:t>?</w:t>
      </w:r>
    </w:p>
    <w:p w:rsidRPr="00FA4050" w:rsidR="0053792F" w:rsidP="0053792F" w:rsidRDefault="0053792F" w14:paraId="17EC4A60" w14:textId="77777777">
      <w:pPr>
        <w:pStyle w:val="Q1-FirstLevelQuestion"/>
      </w:pPr>
    </w:p>
    <w:p w:rsidRPr="00FA4050" w:rsidR="0053792F" w:rsidP="0053792F" w:rsidRDefault="0053792F" w14:paraId="5EEE1233" w14:textId="77777777">
      <w:pPr>
        <w:pStyle w:val="Q1-FirstLevelQuestion"/>
      </w:pPr>
      <w:r w:rsidRPr="00FA4050">
        <w:tab/>
      </w:r>
    </w:p>
    <w:p w:rsidRPr="00FA4050" w:rsidR="0053792F" w:rsidP="00C53D9F" w:rsidRDefault="0053792F" w14:paraId="6E3D19BF" w14:textId="77777777">
      <w:pPr>
        <w:pStyle w:val="A5-2ndLeader"/>
        <w:tabs>
          <w:tab w:val="left" w:pos="3045"/>
        </w:tabs>
        <w:ind w:left="2160"/>
      </w:pPr>
      <w:r w:rsidRPr="00FA4050">
        <w:t>YES</w:t>
      </w:r>
      <w:r w:rsidRPr="00FA4050">
        <w:tab/>
      </w:r>
      <w:r w:rsidRPr="00FA4050">
        <w:tab/>
        <w:t>1</w:t>
      </w:r>
      <w:r w:rsidRPr="00FA4050">
        <w:tab/>
      </w:r>
    </w:p>
    <w:p w:rsidRPr="00FA4050" w:rsidR="0053792F" w:rsidP="00C53D9F" w:rsidRDefault="0053792F" w14:paraId="3911B1D1" w14:textId="506FFBC6">
      <w:pPr>
        <w:pStyle w:val="A5-2ndLeader"/>
        <w:tabs>
          <w:tab w:val="left" w:pos="3045"/>
        </w:tabs>
        <w:ind w:left="2160"/>
      </w:pPr>
      <w:r w:rsidRPr="00FA4050">
        <w:t>NO</w:t>
      </w:r>
      <w:r w:rsidRPr="00FA4050">
        <w:tab/>
      </w:r>
      <w:r w:rsidRPr="00FA4050">
        <w:tab/>
        <w:t>2</w:t>
      </w:r>
      <w:r w:rsidRPr="00FA4050">
        <w:tab/>
      </w:r>
      <w:r w:rsidR="00D55132">
        <w:t xml:space="preserve"> </w:t>
      </w:r>
      <w:r w:rsidRPr="00FA4050" w:rsidR="00515520">
        <w:t>(GO TO E</w:t>
      </w:r>
      <w:r w:rsidR="0038104D">
        <w:t>15</w:t>
      </w:r>
      <w:r w:rsidRPr="00FA4050" w:rsidR="001F7B09">
        <w:t>)</w:t>
      </w:r>
    </w:p>
    <w:p w:rsidRPr="00FA4050" w:rsidR="0053792F" w:rsidP="0053792F" w:rsidRDefault="0053792F" w14:paraId="76DF7B76" w14:textId="77777777">
      <w:pPr>
        <w:pStyle w:val="A5-2ndLeader"/>
      </w:pPr>
    </w:p>
    <w:p w:rsidRPr="00FA4050" w:rsidR="0053792F" w:rsidP="0053792F" w:rsidRDefault="0053792F" w14:paraId="4A02A077" w14:textId="77777777">
      <w:pPr>
        <w:pStyle w:val="A5-2ndLeader"/>
      </w:pPr>
    </w:p>
    <w:p w:rsidRPr="00FA4050" w:rsidR="0053792F" w:rsidP="0053792F" w:rsidRDefault="0053792F" w14:paraId="61D2C15B" w14:textId="03C504BC">
      <w:pPr>
        <w:pStyle w:val="Q1-FirstLevelQuestion"/>
      </w:pPr>
      <w:r w:rsidRPr="00FA4050">
        <w:t>E</w:t>
      </w:r>
      <w:r w:rsidRPr="00FA4050" w:rsidR="00375BF1">
        <w:t>12</w:t>
      </w:r>
      <w:r w:rsidRPr="00FA4050">
        <w:t>.</w:t>
      </w:r>
      <w:r w:rsidRPr="00FA4050">
        <w:tab/>
        <w:t>How often do you receive this payment?</w:t>
      </w:r>
    </w:p>
    <w:p w:rsidRPr="00FA4050" w:rsidR="0053792F" w:rsidP="0053792F" w:rsidRDefault="0053792F" w14:paraId="6D50AEE0" w14:textId="77777777">
      <w:pPr>
        <w:pStyle w:val="Q1-FirstLevelQuestion"/>
      </w:pPr>
    </w:p>
    <w:p w:rsidRPr="00FA4050" w:rsidR="0053792F" w:rsidP="00C53D9F" w:rsidRDefault="0053792F" w14:paraId="4B51BA04" w14:textId="1F7A0D5E">
      <w:pPr>
        <w:pStyle w:val="A5-2ndLeader"/>
        <w:tabs>
          <w:tab w:val="left" w:pos="3045"/>
        </w:tabs>
        <w:ind w:left="2160"/>
      </w:pPr>
      <w:r w:rsidRPr="00FA4050">
        <w:t>WEEKLY</w:t>
      </w:r>
      <w:r w:rsidRPr="00FA4050">
        <w:tab/>
      </w:r>
      <w:r w:rsidRPr="00FA4050">
        <w:tab/>
      </w:r>
      <w:r w:rsidR="00D55132">
        <w:tab/>
      </w:r>
      <w:r w:rsidRPr="00FA4050">
        <w:t>1</w:t>
      </w:r>
    </w:p>
    <w:p w:rsidRPr="00FA4050" w:rsidR="0053792F" w:rsidP="00C53D9F" w:rsidRDefault="0053792F" w14:paraId="195A01FF" w14:textId="77777777">
      <w:pPr>
        <w:pStyle w:val="A5-2ndLeader"/>
        <w:tabs>
          <w:tab w:val="left" w:pos="3045"/>
        </w:tabs>
        <w:ind w:left="2160"/>
      </w:pPr>
      <w:r w:rsidRPr="00FA4050">
        <w:t>EVERY TWO WEEKS</w:t>
      </w:r>
      <w:r w:rsidRPr="00FA4050">
        <w:tab/>
      </w:r>
      <w:r w:rsidRPr="00FA4050">
        <w:tab/>
        <w:t>2</w:t>
      </w:r>
    </w:p>
    <w:p w:rsidRPr="00FA4050" w:rsidR="0053792F" w:rsidP="00C53D9F" w:rsidRDefault="0053792F" w14:paraId="2D0B659C" w14:textId="77777777">
      <w:pPr>
        <w:pStyle w:val="A5-2ndLeader"/>
        <w:tabs>
          <w:tab w:val="left" w:pos="3045"/>
        </w:tabs>
        <w:ind w:left="2160"/>
      </w:pPr>
      <w:r w:rsidRPr="00FA4050">
        <w:t>TWICE MONTHLY</w:t>
      </w:r>
      <w:r w:rsidRPr="00FA4050">
        <w:tab/>
      </w:r>
      <w:r w:rsidRPr="00FA4050">
        <w:tab/>
        <w:t>3</w:t>
      </w:r>
    </w:p>
    <w:p w:rsidRPr="00FA4050" w:rsidR="0053792F" w:rsidP="00C53D9F" w:rsidRDefault="0053792F" w14:paraId="2945E093" w14:textId="77777777">
      <w:pPr>
        <w:pStyle w:val="A5-2ndLeader"/>
        <w:tabs>
          <w:tab w:val="left" w:pos="3045"/>
        </w:tabs>
        <w:ind w:left="2160"/>
      </w:pPr>
      <w:r w:rsidRPr="00FA4050">
        <w:t>MONTHLY</w:t>
      </w:r>
      <w:r w:rsidRPr="00FA4050">
        <w:tab/>
      </w:r>
      <w:r w:rsidRPr="00FA4050">
        <w:tab/>
        <w:t>4</w:t>
      </w:r>
    </w:p>
    <w:p w:rsidRPr="00FA4050" w:rsidR="0053792F" w:rsidP="00C53D9F" w:rsidRDefault="00D36349" w14:paraId="78C52524" w14:textId="407ADA9F">
      <w:pPr>
        <w:pStyle w:val="A5-2ndLeader"/>
        <w:tabs>
          <w:tab w:val="left" w:pos="3045"/>
        </w:tabs>
        <w:ind w:left="2160"/>
      </w:pPr>
      <w:r w:rsidRPr="00FA4050">
        <w:t>OTHER (SPECIFY)</w:t>
      </w:r>
      <w:r w:rsidRPr="00FA4050">
        <w:tab/>
      </w:r>
      <w:r w:rsidRPr="00FA4050">
        <w:tab/>
        <w:t>96</w:t>
      </w:r>
    </w:p>
    <w:p w:rsidRPr="00FA4050" w:rsidR="0053792F" w:rsidP="0053792F" w:rsidRDefault="0053792F" w14:paraId="3E2EC9B1" w14:textId="77777777">
      <w:pPr>
        <w:pStyle w:val="A6-2ndLine"/>
        <w:ind w:left="0"/>
      </w:pPr>
    </w:p>
    <w:p w:rsidRPr="00FA4050" w:rsidR="00D36349" w:rsidP="0053792F" w:rsidRDefault="00D36349" w14:paraId="1B06036D" w14:textId="77777777">
      <w:pPr>
        <w:pStyle w:val="A6-2ndLine"/>
        <w:ind w:left="0"/>
      </w:pPr>
    </w:p>
    <w:p w:rsidRPr="00FA4050" w:rsidR="0053792F" w:rsidP="0053792F" w:rsidRDefault="0053792F" w14:paraId="4E72D69A" w14:textId="77777777">
      <w:pPr>
        <w:pStyle w:val="A5-2ndLeader"/>
        <w:ind w:left="0"/>
      </w:pPr>
    </w:p>
    <w:p w:rsidRPr="00FA4050" w:rsidR="0053792F" w:rsidP="0053792F" w:rsidRDefault="00375BF1" w14:paraId="269FB66D" w14:textId="632574C5">
      <w:pPr>
        <w:pStyle w:val="A5-2ndLeader"/>
        <w:ind w:left="0"/>
      </w:pPr>
      <w:r w:rsidRPr="00FA4050">
        <w:t>E13</w:t>
      </w:r>
      <w:r w:rsidRPr="00FA4050" w:rsidR="0053792F">
        <w:t xml:space="preserve">.   Do you have </w:t>
      </w:r>
      <w:r w:rsidR="00D64424">
        <w:t>the</w:t>
      </w:r>
      <w:r w:rsidRPr="00FA4050" w:rsidR="00D64424">
        <w:t xml:space="preserve"> </w:t>
      </w:r>
      <w:r w:rsidRPr="00FA4050" w:rsidR="0053792F">
        <w:t xml:space="preserve">SNAP EBT card, also known as </w:t>
      </w:r>
      <w:r w:rsidRPr="00FA4050" w:rsidR="00D55132">
        <w:t>[</w:t>
      </w:r>
      <w:r w:rsidRPr="00FA4050" w:rsidR="00D55132">
        <w:rPr>
          <w:b/>
        </w:rPr>
        <w:t xml:space="preserve">State Name for </w:t>
      </w:r>
      <w:r w:rsidR="00D55132">
        <w:rPr>
          <w:b/>
        </w:rPr>
        <w:t>SNAP</w:t>
      </w:r>
      <w:r w:rsidRPr="00FA4050" w:rsidR="00D55132">
        <w:t>]</w:t>
      </w:r>
      <w:r w:rsidR="00D55132">
        <w:t xml:space="preserve"> </w:t>
      </w:r>
      <w:r w:rsidRPr="00FA4050" w:rsidR="0053792F">
        <w:t xml:space="preserve">card, that you can show me? </w:t>
      </w:r>
    </w:p>
    <w:p w:rsidRPr="00FA4050" w:rsidR="0053792F" w:rsidP="0053792F" w:rsidRDefault="0053792F" w14:paraId="58263D53" w14:textId="77777777">
      <w:pPr>
        <w:pStyle w:val="A5-2ndLeader"/>
        <w:ind w:left="0"/>
      </w:pPr>
      <w:r w:rsidRPr="00FA4050">
        <w:t xml:space="preserve"> </w:t>
      </w:r>
    </w:p>
    <w:p w:rsidRPr="00FA4050" w:rsidR="0053792F" w:rsidP="00C53D9F" w:rsidRDefault="0053792F" w14:paraId="4E0B8F2A" w14:textId="1438CE58">
      <w:pPr>
        <w:pStyle w:val="A5-2ndLeader"/>
        <w:tabs>
          <w:tab w:val="left" w:pos="3045"/>
        </w:tabs>
        <w:ind w:left="2160"/>
      </w:pPr>
      <w:r w:rsidRPr="00FA4050">
        <w:t>YES</w:t>
      </w:r>
      <w:r w:rsidRPr="00FA4050">
        <w:tab/>
      </w:r>
      <w:r w:rsidRPr="00FA4050">
        <w:tab/>
        <w:t>1</w:t>
      </w:r>
      <w:r w:rsidRPr="00FA4050">
        <w:tab/>
      </w:r>
    </w:p>
    <w:p w:rsidRPr="00FA4050" w:rsidR="0053792F" w:rsidP="00C53D9F" w:rsidRDefault="0053792F" w14:paraId="2C801B52" w14:textId="555FA013">
      <w:pPr>
        <w:pStyle w:val="A5-2ndLeader"/>
        <w:tabs>
          <w:tab w:val="left" w:pos="3045"/>
        </w:tabs>
        <w:ind w:left="2160"/>
      </w:pPr>
      <w:r w:rsidRPr="00FA4050">
        <w:t>NO</w:t>
      </w:r>
      <w:r w:rsidRPr="00FA4050">
        <w:tab/>
      </w:r>
      <w:r w:rsidRPr="00FA4050">
        <w:tab/>
        <w:t>2</w:t>
      </w:r>
      <w:r w:rsidRPr="00FA4050" w:rsidR="00E611A7">
        <w:tab/>
      </w:r>
      <w:r w:rsidR="00D55132">
        <w:t xml:space="preserve"> </w:t>
      </w:r>
      <w:r w:rsidRPr="00FA4050" w:rsidR="00375BF1">
        <w:t>(GO TO E15</w:t>
      </w:r>
      <w:r w:rsidRPr="00FA4050" w:rsidR="00B95728">
        <w:t>)</w:t>
      </w:r>
    </w:p>
    <w:p w:rsidRPr="00FA4050" w:rsidR="0053792F" w:rsidP="0053792F" w:rsidRDefault="0053792F" w14:paraId="49A4E331" w14:textId="77777777">
      <w:pPr>
        <w:pStyle w:val="A5-2ndLeader"/>
        <w:ind w:left="0"/>
      </w:pPr>
    </w:p>
    <w:p w:rsidRPr="00FA4050" w:rsidR="0053792F" w:rsidP="0053792F" w:rsidRDefault="0053792F" w14:paraId="55ACB6CD" w14:textId="77777777">
      <w:pPr>
        <w:pStyle w:val="A5-2ndLeader"/>
        <w:ind w:left="0"/>
        <w:rPr>
          <w:rFonts w:eastAsia="MS Mincho"/>
        </w:rPr>
      </w:pPr>
    </w:p>
    <w:p w:rsidRPr="00FA4050" w:rsidR="0053792F" w:rsidP="0053792F" w:rsidRDefault="0053792F" w14:paraId="5DEDB4CE" w14:textId="659D1D91">
      <w:pPr>
        <w:pStyle w:val="A5-2ndLeader"/>
        <w:ind w:left="0"/>
        <w:rPr>
          <w:rFonts w:eastAsia="MS Mincho"/>
        </w:rPr>
      </w:pPr>
      <w:r w:rsidRPr="00FA4050">
        <w:rPr>
          <w:rFonts w:eastAsia="MS Mincho"/>
        </w:rPr>
        <w:t>E</w:t>
      </w:r>
      <w:r w:rsidRPr="00FA4050" w:rsidR="00375BF1">
        <w:rPr>
          <w:rFonts w:eastAsia="MS Mincho"/>
        </w:rPr>
        <w:t>14</w:t>
      </w:r>
      <w:r w:rsidRPr="00FA4050">
        <w:rPr>
          <w:rFonts w:eastAsia="MS Mincho"/>
        </w:rPr>
        <w:t xml:space="preserve">. INTERVIEWER: DID THE RESPONDENT SHOW A VALID </w:t>
      </w:r>
      <w:r w:rsidRPr="00FA4050">
        <w:t>SNAP</w:t>
      </w:r>
      <w:r w:rsidRPr="00FA4050">
        <w:rPr>
          <w:rFonts w:eastAsia="MS Mincho"/>
        </w:rPr>
        <w:t xml:space="preserve"> CARD? </w:t>
      </w:r>
    </w:p>
    <w:p w:rsidRPr="00FA4050" w:rsidR="0053792F" w:rsidP="0053792F" w:rsidRDefault="0053792F" w14:paraId="033E36FB" w14:textId="77777777">
      <w:pPr>
        <w:pStyle w:val="A5-2ndLeader"/>
        <w:ind w:left="0"/>
        <w:rPr>
          <w:rFonts w:eastAsia="MS Mincho"/>
        </w:rPr>
      </w:pPr>
    </w:p>
    <w:p w:rsidRPr="00FA4050" w:rsidR="0053792F" w:rsidP="00C53D9F" w:rsidRDefault="0053792F" w14:paraId="04CFDD21" w14:textId="77777777">
      <w:pPr>
        <w:pStyle w:val="A5-2ndLeader"/>
        <w:tabs>
          <w:tab w:val="left" w:pos="3045"/>
        </w:tabs>
        <w:ind w:left="2160"/>
      </w:pPr>
      <w:r w:rsidRPr="00FA4050">
        <w:t>YES</w:t>
      </w:r>
      <w:r w:rsidRPr="00FA4050">
        <w:tab/>
      </w:r>
      <w:r w:rsidRPr="00FA4050">
        <w:tab/>
        <w:t>1</w:t>
      </w:r>
    </w:p>
    <w:p w:rsidRPr="00FA4050" w:rsidR="0053792F" w:rsidP="00C53D9F" w:rsidRDefault="0053792F" w14:paraId="3562F955" w14:textId="77777777">
      <w:pPr>
        <w:pStyle w:val="A5-2ndLeader"/>
        <w:tabs>
          <w:tab w:val="left" w:pos="3045"/>
        </w:tabs>
        <w:ind w:left="2160"/>
      </w:pPr>
      <w:r w:rsidRPr="00FA4050">
        <w:t>NO</w:t>
      </w:r>
      <w:r w:rsidRPr="00FA4050">
        <w:tab/>
      </w:r>
      <w:r w:rsidRPr="00FA4050">
        <w:tab/>
        <w:t>2</w:t>
      </w:r>
      <w:r w:rsidRPr="00FA4050">
        <w:tab/>
      </w:r>
    </w:p>
    <w:p w:rsidRPr="00FA4050" w:rsidR="0053792F" w:rsidP="0053792F" w:rsidRDefault="0053792F" w14:paraId="31040125" w14:textId="77777777">
      <w:pPr>
        <w:pStyle w:val="Q1-FirstLevelQuestion"/>
      </w:pPr>
    </w:p>
    <w:p w:rsidRPr="00FA4050" w:rsidR="0055713B" w:rsidP="0053792F" w:rsidRDefault="0055713B" w14:paraId="01ACB9BE" w14:textId="77777777">
      <w:pPr>
        <w:pStyle w:val="Q1-FirstLevelQuestion"/>
      </w:pPr>
    </w:p>
    <w:p w:rsidRPr="00B728D6" w:rsidR="0055713B" w:rsidP="0055713B" w:rsidRDefault="665C5347" w14:paraId="5A5E6492" w14:textId="10B50CB5">
      <w:pPr>
        <w:pStyle w:val="A5-2ndLeader"/>
        <w:ind w:left="0"/>
      </w:pPr>
      <w:r w:rsidRPr="00D24027">
        <w:t>E15</w:t>
      </w:r>
      <w:r w:rsidRPr="00D24027" w:rsidR="1F6AD906">
        <w:t>.   Does anyone else in your household receive SNAP</w:t>
      </w:r>
      <w:r w:rsidR="00D55132">
        <w:t xml:space="preserve">, also known as </w:t>
      </w:r>
      <w:r w:rsidRPr="00FA4050" w:rsidR="00D55132">
        <w:t>[</w:t>
      </w:r>
      <w:r w:rsidRPr="00FA4050" w:rsidR="00D55132">
        <w:rPr>
          <w:b/>
        </w:rPr>
        <w:t xml:space="preserve">State Name for </w:t>
      </w:r>
      <w:r w:rsidR="00D55132">
        <w:rPr>
          <w:b/>
        </w:rPr>
        <w:t>SNAP</w:t>
      </w:r>
      <w:r w:rsidRPr="00FA4050" w:rsidR="00D55132">
        <w:t>]</w:t>
      </w:r>
      <w:r w:rsidRPr="00D24027" w:rsidR="1F6AD906">
        <w:t>?</w:t>
      </w:r>
      <w:r w:rsidRPr="00B728D6" w:rsidR="1F6AD906">
        <w:rPr>
          <w:shd w:val="clear" w:color="auto" w:fill="FFFF00"/>
        </w:rPr>
        <w:t xml:space="preserve"> </w:t>
      </w:r>
    </w:p>
    <w:p w:rsidRPr="00B728D6" w:rsidR="0055713B" w:rsidP="0055713B" w:rsidRDefault="0055713B" w14:paraId="724517DE" w14:textId="5B6AFC7C">
      <w:pPr>
        <w:pStyle w:val="A5-2ndLeader"/>
        <w:ind w:left="0"/>
      </w:pPr>
    </w:p>
    <w:p w:rsidRPr="00B728D6" w:rsidR="0055713B" w:rsidP="00C53D9F" w:rsidRDefault="0055713B" w14:paraId="5FB1A6E4" w14:textId="6B3B171F">
      <w:pPr>
        <w:pStyle w:val="A5-2ndLeader"/>
        <w:tabs>
          <w:tab w:val="left" w:pos="3045"/>
        </w:tabs>
        <w:ind w:left="2160"/>
      </w:pPr>
      <w:r w:rsidRPr="00B728D6">
        <w:t>YES………………………………………..1</w:t>
      </w:r>
    </w:p>
    <w:p w:rsidRPr="00B728D6" w:rsidR="0055713B" w:rsidP="00135CE2" w:rsidRDefault="00C53D9F" w14:paraId="3D5C73C9" w14:textId="0CB54736">
      <w:pPr>
        <w:pStyle w:val="A5-2ndLeader"/>
        <w:tabs>
          <w:tab w:val="left" w:pos="3045"/>
          <w:tab w:val="left" w:pos="5670"/>
        </w:tabs>
        <w:ind w:left="2160"/>
      </w:pPr>
      <w:r w:rsidRPr="00B728D6">
        <w:t>NO</w:t>
      </w:r>
      <w:r w:rsidRPr="00B728D6">
        <w:tab/>
      </w:r>
      <w:r w:rsidRPr="00B728D6">
        <w:tab/>
      </w:r>
      <w:r w:rsidRPr="00B728D6" w:rsidR="0055713B">
        <w:t xml:space="preserve">2       (GO TO </w:t>
      </w:r>
      <w:r w:rsidRPr="00B728D6" w:rsidR="00135CE2">
        <w:t>E17</w:t>
      </w:r>
      <w:r w:rsidRPr="00B728D6" w:rsidR="0055713B">
        <w:t>)</w:t>
      </w:r>
    </w:p>
    <w:p w:rsidRPr="00B728D6" w:rsidR="0055713B" w:rsidP="0055713B" w:rsidRDefault="0055713B" w14:paraId="1ED2C2A2" w14:textId="1259D0E3">
      <w:pPr>
        <w:pStyle w:val="A5-2ndLeader"/>
        <w:ind w:left="0"/>
      </w:pPr>
    </w:p>
    <w:p w:rsidRPr="00B728D6" w:rsidR="0055713B" w:rsidP="0055713B" w:rsidRDefault="00375BF1" w14:paraId="168187D0" w14:textId="44B5A4C3">
      <w:pPr>
        <w:pStyle w:val="A5-2ndLeader"/>
        <w:ind w:left="0"/>
      </w:pPr>
      <w:r w:rsidRPr="00D24027">
        <w:t>E16</w:t>
      </w:r>
      <w:r w:rsidRPr="00D24027" w:rsidR="0055713B">
        <w:t xml:space="preserve">.    Do you share income </w:t>
      </w:r>
      <w:r w:rsidRPr="00D24027" w:rsidR="00402AEE">
        <w:t>or</w:t>
      </w:r>
      <w:r w:rsidRPr="00D24027" w:rsidR="0055713B">
        <w:t xml:space="preserve"> expenses with this person?</w:t>
      </w:r>
    </w:p>
    <w:p w:rsidRPr="00B728D6" w:rsidR="0055713B" w:rsidP="0055713B" w:rsidRDefault="0055713B" w14:paraId="0243EA91" w14:textId="56DFE267">
      <w:pPr>
        <w:pStyle w:val="A5-2ndLeader"/>
        <w:ind w:left="0"/>
      </w:pPr>
    </w:p>
    <w:p w:rsidRPr="00B728D6" w:rsidR="0055713B" w:rsidP="00C53D9F" w:rsidRDefault="0055713B" w14:paraId="028A7267" w14:textId="16ED45AA">
      <w:pPr>
        <w:pStyle w:val="A5-2ndLeader"/>
        <w:tabs>
          <w:tab w:val="left" w:pos="3045"/>
        </w:tabs>
        <w:ind w:left="2160"/>
      </w:pPr>
      <w:r w:rsidRPr="00B728D6">
        <w:t>YES………………………………………..1</w:t>
      </w:r>
      <w:r w:rsidR="00EE33D4">
        <w:t xml:space="preserve"> (GO TO E16a)</w:t>
      </w:r>
    </w:p>
    <w:p w:rsidRPr="00FA4050" w:rsidR="0055713B" w:rsidP="00C53D9F" w:rsidRDefault="0055713B" w14:paraId="145395F7" w14:textId="7629177B">
      <w:pPr>
        <w:pStyle w:val="A5-2ndLeader"/>
        <w:tabs>
          <w:tab w:val="clear" w:pos="7200"/>
          <w:tab w:val="right" w:leader="dot" w:pos="5760"/>
        </w:tabs>
        <w:ind w:left="2160"/>
      </w:pPr>
      <w:r w:rsidRPr="00B728D6">
        <w:t>NO</w:t>
      </w:r>
      <w:r w:rsidRPr="00B728D6">
        <w:tab/>
        <w:t>……2</w:t>
      </w:r>
      <w:r w:rsidRPr="00FA4050">
        <w:t xml:space="preserve">       </w:t>
      </w:r>
    </w:p>
    <w:p w:rsidR="00EE33D4" w:rsidP="00EE33D4" w:rsidRDefault="00EE33D4" w14:paraId="3B01E7B5" w14:textId="77777777">
      <w:pPr>
        <w:pStyle w:val="A5-2ndLeader"/>
        <w:ind w:left="0"/>
      </w:pPr>
    </w:p>
    <w:p w:rsidRPr="00FA4050" w:rsidR="00EE33D4" w:rsidP="00EE33D4" w:rsidRDefault="00EE33D4" w14:paraId="00FBF232" w14:textId="1138ADE7">
      <w:pPr>
        <w:pStyle w:val="A5-2ndLeader"/>
        <w:ind w:left="0"/>
      </w:pPr>
      <w:r>
        <w:lastRenderedPageBreak/>
        <w:t>E16a</w:t>
      </w:r>
      <w:r w:rsidRPr="00FA4050">
        <w:t xml:space="preserve">.   Do you have </w:t>
      </w:r>
      <w:proofErr w:type="gramStart"/>
      <w:r>
        <w:t>this persons</w:t>
      </w:r>
      <w:proofErr w:type="gramEnd"/>
      <w:r w:rsidRPr="00FA4050">
        <w:t xml:space="preserve"> SNAP EBT card, also known as [</w:t>
      </w:r>
      <w:r w:rsidRPr="00FA4050">
        <w:rPr>
          <w:b/>
        </w:rPr>
        <w:t xml:space="preserve">State Name for </w:t>
      </w:r>
      <w:r>
        <w:rPr>
          <w:b/>
        </w:rPr>
        <w:t>SNAP</w:t>
      </w:r>
      <w:r w:rsidRPr="00FA4050">
        <w:t>]</w:t>
      </w:r>
      <w:r>
        <w:t xml:space="preserve"> </w:t>
      </w:r>
      <w:r w:rsidRPr="00FA4050">
        <w:t xml:space="preserve">card, that you can show me? </w:t>
      </w:r>
    </w:p>
    <w:p w:rsidRPr="00FA4050" w:rsidR="00EE33D4" w:rsidP="00EE33D4" w:rsidRDefault="00EE33D4" w14:paraId="5C870B9B" w14:textId="77777777">
      <w:pPr>
        <w:pStyle w:val="A5-2ndLeader"/>
        <w:ind w:left="0"/>
      </w:pPr>
      <w:r w:rsidRPr="00FA4050">
        <w:t xml:space="preserve"> </w:t>
      </w:r>
    </w:p>
    <w:p w:rsidRPr="00FA4050" w:rsidR="00EE33D4" w:rsidP="00EE33D4" w:rsidRDefault="00EE33D4" w14:paraId="43D50FED" w14:textId="44AE1CF0">
      <w:pPr>
        <w:pStyle w:val="A5-2ndLeader"/>
        <w:tabs>
          <w:tab w:val="left" w:pos="3045"/>
        </w:tabs>
        <w:ind w:left="2160"/>
      </w:pPr>
      <w:r w:rsidRPr="00FA4050">
        <w:t>YES</w:t>
      </w:r>
      <w:r w:rsidRPr="00FA4050">
        <w:tab/>
      </w:r>
      <w:r w:rsidRPr="00FA4050">
        <w:tab/>
        <w:t>1</w:t>
      </w:r>
      <w:r w:rsidRPr="00FA4050">
        <w:tab/>
      </w:r>
      <w:r w:rsidR="0091546A">
        <w:t xml:space="preserve"> (GO TO E16b</w:t>
      </w:r>
      <w:r w:rsidRPr="00FA4050" w:rsidR="0091546A">
        <w:t>)</w:t>
      </w:r>
    </w:p>
    <w:p w:rsidRPr="00FA4050" w:rsidR="00EE33D4" w:rsidP="00EE33D4" w:rsidRDefault="00EE33D4" w14:paraId="5FD0DB80" w14:textId="5DEB7177">
      <w:pPr>
        <w:pStyle w:val="A5-2ndLeader"/>
        <w:tabs>
          <w:tab w:val="left" w:pos="3045"/>
        </w:tabs>
        <w:ind w:left="2160"/>
      </w:pPr>
      <w:r w:rsidRPr="00FA4050">
        <w:t>NO</w:t>
      </w:r>
      <w:r w:rsidRPr="00FA4050">
        <w:tab/>
      </w:r>
      <w:r w:rsidRPr="00FA4050">
        <w:tab/>
        <w:t>2</w:t>
      </w:r>
      <w:r w:rsidRPr="00FA4050">
        <w:tab/>
      </w:r>
      <w:r>
        <w:t xml:space="preserve"> </w:t>
      </w:r>
      <w:r w:rsidR="0091546A">
        <w:t>(GO TO E17)</w:t>
      </w:r>
    </w:p>
    <w:p w:rsidR="0055713B" w:rsidP="0053792F" w:rsidRDefault="0055713B" w14:paraId="65ACE636" w14:textId="3086911D">
      <w:pPr>
        <w:pStyle w:val="Q1-FirstLevelQuestion"/>
      </w:pPr>
    </w:p>
    <w:p w:rsidRPr="00FA4050" w:rsidR="00EE33D4" w:rsidP="00EE33D4" w:rsidRDefault="00EE33D4" w14:paraId="10AC45BD" w14:textId="4E433E85">
      <w:pPr>
        <w:pStyle w:val="A5-2ndLeader"/>
        <w:ind w:left="0"/>
        <w:rPr>
          <w:rFonts w:eastAsia="MS Mincho"/>
        </w:rPr>
      </w:pPr>
      <w:r w:rsidRPr="00FA4050">
        <w:rPr>
          <w:rFonts w:eastAsia="MS Mincho"/>
        </w:rPr>
        <w:t>E</w:t>
      </w:r>
      <w:r>
        <w:rPr>
          <w:rFonts w:eastAsia="MS Mincho"/>
        </w:rPr>
        <w:t>16b</w:t>
      </w:r>
      <w:r w:rsidRPr="00FA4050">
        <w:rPr>
          <w:rFonts w:eastAsia="MS Mincho"/>
        </w:rPr>
        <w:t xml:space="preserve">. INTERVIEWER: DID THE RESPONDENT SHOW A VALID </w:t>
      </w:r>
      <w:r w:rsidRPr="00FA4050">
        <w:t>SNAP</w:t>
      </w:r>
      <w:r w:rsidRPr="00FA4050">
        <w:rPr>
          <w:rFonts w:eastAsia="MS Mincho"/>
        </w:rPr>
        <w:t xml:space="preserve"> </w:t>
      </w:r>
      <w:r w:rsidR="00580D07">
        <w:rPr>
          <w:rFonts w:eastAsia="MS Mincho"/>
        </w:rPr>
        <w:t xml:space="preserve">EBT </w:t>
      </w:r>
      <w:r w:rsidRPr="00FA4050">
        <w:rPr>
          <w:rFonts w:eastAsia="MS Mincho"/>
        </w:rPr>
        <w:t xml:space="preserve">CARD? </w:t>
      </w:r>
    </w:p>
    <w:p w:rsidRPr="00FA4050" w:rsidR="00EE33D4" w:rsidP="00EE33D4" w:rsidRDefault="00EE33D4" w14:paraId="3BFC2FA3" w14:textId="77777777">
      <w:pPr>
        <w:pStyle w:val="A5-2ndLeader"/>
        <w:ind w:left="0"/>
        <w:rPr>
          <w:rFonts w:eastAsia="MS Mincho"/>
        </w:rPr>
      </w:pPr>
    </w:p>
    <w:p w:rsidRPr="00FA4050" w:rsidR="00EE33D4" w:rsidP="00EE33D4" w:rsidRDefault="00EE33D4" w14:paraId="54BC6119" w14:textId="77777777">
      <w:pPr>
        <w:pStyle w:val="A5-2ndLeader"/>
        <w:tabs>
          <w:tab w:val="left" w:pos="3045"/>
        </w:tabs>
        <w:ind w:left="2160"/>
      </w:pPr>
      <w:r w:rsidRPr="00FA4050">
        <w:t>YES</w:t>
      </w:r>
      <w:r w:rsidRPr="00FA4050">
        <w:tab/>
      </w:r>
      <w:r w:rsidRPr="00FA4050">
        <w:tab/>
        <w:t>1</w:t>
      </w:r>
    </w:p>
    <w:p w:rsidRPr="00FA4050" w:rsidR="00EE33D4" w:rsidP="00EE33D4" w:rsidRDefault="00EE33D4" w14:paraId="59E5D09A" w14:textId="77777777">
      <w:pPr>
        <w:pStyle w:val="A5-2ndLeader"/>
        <w:tabs>
          <w:tab w:val="left" w:pos="3045"/>
        </w:tabs>
        <w:ind w:left="2160"/>
      </w:pPr>
      <w:r w:rsidRPr="00FA4050">
        <w:t>NO</w:t>
      </w:r>
      <w:r w:rsidRPr="00FA4050">
        <w:tab/>
      </w:r>
      <w:r w:rsidRPr="00FA4050">
        <w:tab/>
        <w:t>2</w:t>
      </w:r>
      <w:r w:rsidRPr="00FA4050">
        <w:tab/>
      </w:r>
    </w:p>
    <w:p w:rsidRPr="00FA4050" w:rsidR="00EE33D4" w:rsidP="0053792F" w:rsidRDefault="00EE33D4" w14:paraId="3579D064" w14:textId="77777777">
      <w:pPr>
        <w:pStyle w:val="Q1-FirstLevelQuestion"/>
      </w:pPr>
    </w:p>
    <w:p w:rsidRPr="00FA4050" w:rsidR="00BD7CA2" w:rsidP="00BD7CA2" w:rsidRDefault="00BD7CA2" w14:paraId="350894C1" w14:textId="77777777">
      <w:pPr>
        <w:pStyle w:val="A5-2ndLeader"/>
        <w:ind w:left="3744" w:hanging="144"/>
        <w:rPr>
          <w:rFonts w:eastAsia="MS Mincho"/>
        </w:rPr>
      </w:pPr>
    </w:p>
    <w:p w:rsidRPr="00FA4050" w:rsidR="00BD7CA2" w:rsidP="00BD7CA2" w:rsidRDefault="00BD7CA2" w14:paraId="253F9066" w14:textId="077EA64F">
      <w:pPr>
        <w:pStyle w:val="A5-2ndLeader"/>
        <w:ind w:left="0"/>
        <w:rPr>
          <w:rFonts w:eastAsia="MS Mincho"/>
        </w:rPr>
      </w:pPr>
      <w:r w:rsidRPr="00402AEE">
        <w:rPr>
          <w:rFonts w:eastAsia="MS Mincho"/>
          <w:sz w:val="22"/>
          <w:szCs w:val="22"/>
        </w:rPr>
        <w:t>PROGRAMMER NOTE: IF HOUSE</w:t>
      </w:r>
      <w:r w:rsidRPr="00402AEE" w:rsidR="0036362F">
        <w:rPr>
          <w:rFonts w:eastAsia="MS Mincho"/>
          <w:sz w:val="22"/>
          <w:szCs w:val="22"/>
        </w:rPr>
        <w:t>HOLD RECEIVES SNAP BENEFITS (</w:t>
      </w:r>
      <w:r w:rsidRPr="00402AEE" w:rsidR="00375BF1">
        <w:rPr>
          <w:rFonts w:eastAsia="MS Mincho"/>
          <w:sz w:val="22"/>
          <w:szCs w:val="22"/>
        </w:rPr>
        <w:t>E11</w:t>
      </w:r>
      <w:r w:rsidRPr="00402AEE">
        <w:rPr>
          <w:rFonts w:eastAsia="MS Mincho"/>
          <w:sz w:val="22"/>
          <w:szCs w:val="22"/>
        </w:rPr>
        <w:t xml:space="preserve">= 1) </w:t>
      </w:r>
      <w:r w:rsidRPr="00D24027" w:rsidR="00135CE2">
        <w:rPr>
          <w:rFonts w:eastAsia="MS Mincho"/>
          <w:sz w:val="22"/>
          <w:szCs w:val="22"/>
        </w:rPr>
        <w:t>OR E15 = 1 and E16 = 1)</w:t>
      </w:r>
      <w:r w:rsidRPr="00402AEE" w:rsidR="00135CE2">
        <w:rPr>
          <w:rFonts w:eastAsia="MS Mincho"/>
          <w:sz w:val="22"/>
          <w:szCs w:val="22"/>
        </w:rPr>
        <w:t xml:space="preserve"> </w:t>
      </w:r>
      <w:r w:rsidRPr="00402AEE">
        <w:rPr>
          <w:rFonts w:eastAsia="MS Mincho"/>
          <w:b/>
          <w:sz w:val="22"/>
          <w:szCs w:val="22"/>
        </w:rPr>
        <w:t>GO TO SECTION J</w:t>
      </w:r>
      <w:r w:rsidRPr="00402AEE">
        <w:rPr>
          <w:rFonts w:eastAsia="MS Mincho"/>
          <w:sz w:val="22"/>
          <w:szCs w:val="22"/>
        </w:rPr>
        <w:t>.</w:t>
      </w:r>
      <w:r w:rsidRPr="00402AEE">
        <w:rPr>
          <w:rFonts w:cs="Arial"/>
          <w:b/>
          <w:bCs/>
          <w:sz w:val="22"/>
        </w:rPr>
        <w:t xml:space="preserve"> </w:t>
      </w:r>
      <w:r w:rsidRPr="005C37B8">
        <w:rPr>
          <w:rFonts w:eastAsia="MS Mincho"/>
          <w:sz w:val="22"/>
          <w:szCs w:val="22"/>
        </w:rPr>
        <w:t xml:space="preserve">THIS MEANS THE TARGET </w:t>
      </w:r>
      <w:r w:rsidRPr="005C37B8" w:rsidR="00AA14DA">
        <w:rPr>
          <w:rFonts w:eastAsia="MS Mincho"/>
          <w:sz w:val="22"/>
          <w:szCs w:val="22"/>
        </w:rPr>
        <w:t>STUDENT</w:t>
      </w:r>
      <w:r w:rsidRPr="005C37B8">
        <w:rPr>
          <w:rFonts w:eastAsia="MS Mincho"/>
          <w:sz w:val="22"/>
          <w:szCs w:val="22"/>
        </w:rPr>
        <w:t xml:space="preserve"> IS CATEGORICALLY ELIGIBLE FOR FREE MEALS.</w:t>
      </w:r>
    </w:p>
    <w:p w:rsidRPr="00FA4050" w:rsidR="00BD7CA2" w:rsidP="0053792F" w:rsidRDefault="00BD7CA2" w14:paraId="12935C32" w14:textId="77777777">
      <w:pPr>
        <w:pStyle w:val="Q1-FirstLevelQuestion"/>
      </w:pPr>
    </w:p>
    <w:p w:rsidRPr="00FA4050" w:rsidR="0053792F" w:rsidP="0053792F" w:rsidRDefault="0053792F" w14:paraId="6C3D74A2" w14:textId="77777777">
      <w:pPr>
        <w:pStyle w:val="Q1-FirstLevelQuestion"/>
      </w:pPr>
    </w:p>
    <w:p w:rsidRPr="00FA4050" w:rsidR="0053792F" w:rsidP="0053792F" w:rsidRDefault="0053792F" w14:paraId="0CB055ED" w14:textId="77777777">
      <w:pPr>
        <w:pStyle w:val="Q1-FirstLevelQuestion"/>
        <w:rPr>
          <w:b/>
        </w:rPr>
      </w:pPr>
      <w:r w:rsidRPr="00FA4050">
        <w:rPr>
          <w:b/>
        </w:rPr>
        <w:t>OTHER BENEFITS</w:t>
      </w:r>
    </w:p>
    <w:p w:rsidRPr="00FA4050" w:rsidR="00BD7CA2" w:rsidP="00DE1370" w:rsidRDefault="00BD7CA2" w14:paraId="63DD2E4D" w14:textId="77777777">
      <w:pPr>
        <w:pStyle w:val="Q1-FirstLevelQuestion"/>
        <w:ind w:left="0" w:firstLine="0"/>
      </w:pPr>
    </w:p>
    <w:p w:rsidRPr="00FA4050" w:rsidR="00DE1370" w:rsidP="006A7E77" w:rsidRDefault="0036362F" w14:paraId="1A025396" w14:textId="79651DE9">
      <w:pPr>
        <w:pStyle w:val="Q1-FirstLevelQuestion"/>
      </w:pPr>
      <w:r w:rsidRPr="00FA4050">
        <w:rPr>
          <w:rFonts w:eastAsia="MS Mincho"/>
        </w:rPr>
        <w:t>E</w:t>
      </w:r>
      <w:r w:rsidRPr="00FA4050" w:rsidR="00375BF1">
        <w:rPr>
          <w:rFonts w:eastAsia="MS Mincho"/>
        </w:rPr>
        <w:t>17</w:t>
      </w:r>
      <w:r w:rsidRPr="00FA4050" w:rsidR="00DE1370">
        <w:rPr>
          <w:rFonts w:eastAsia="MS Mincho"/>
        </w:rPr>
        <w:t>.</w:t>
      </w:r>
      <w:r w:rsidRPr="00FA4050" w:rsidR="00DE1370">
        <w:rPr>
          <w:szCs w:val="22"/>
        </w:rPr>
        <w:tab/>
      </w:r>
      <w:r w:rsidRPr="00FA4050" w:rsidR="00DE1370">
        <w:t xml:space="preserve">During </w:t>
      </w:r>
      <w:r w:rsidRPr="00D24027" w:rsidR="00DE1370">
        <w:rPr>
          <w:b/>
          <w:szCs w:val="22"/>
          <w:u w:val="single"/>
        </w:rPr>
        <w:t>[</w:t>
      </w:r>
      <w:r w:rsidRPr="00D24027" w:rsidR="00DE1370">
        <w:rPr>
          <w:b/>
          <w:szCs w:val="22"/>
        </w:rPr>
        <w:t>application month and year</w:t>
      </w:r>
      <w:r w:rsidRPr="00FA4050" w:rsidR="00DE1370">
        <w:rPr>
          <w:szCs w:val="22"/>
          <w:u w:val="single"/>
        </w:rPr>
        <w:t>]</w:t>
      </w:r>
      <w:r w:rsidRPr="00FA4050" w:rsidR="00DE1370">
        <w:t xml:space="preserve">, did </w:t>
      </w:r>
      <w:r w:rsidRPr="00FA4050" w:rsidR="00135CE2">
        <w:t xml:space="preserve">you, (your spouse), or (child/children) </w:t>
      </w:r>
      <w:r w:rsidRPr="00FA4050" w:rsidR="00DE1370">
        <w:t xml:space="preserve">participate in the Food Distribution Program for Indian Reservations (FDPIR)?  </w:t>
      </w:r>
    </w:p>
    <w:p w:rsidRPr="00FA4050" w:rsidR="00DE1370" w:rsidP="00DE1370" w:rsidRDefault="00DE1370" w14:paraId="664D6945" w14:textId="77777777">
      <w:pPr>
        <w:pStyle w:val="Q1-FirstLevelQuestion"/>
      </w:pPr>
    </w:p>
    <w:p w:rsidRPr="00FA4050" w:rsidR="00DE1370" w:rsidP="00C53D9F" w:rsidRDefault="00DE1370" w14:paraId="42CC7CB8" w14:textId="77777777">
      <w:pPr>
        <w:pStyle w:val="A5-2ndLeader"/>
        <w:tabs>
          <w:tab w:val="left" w:pos="3045"/>
        </w:tabs>
        <w:ind w:left="2160"/>
        <w:rPr>
          <w:lang w:val="es-MX"/>
        </w:rPr>
      </w:pPr>
      <w:r w:rsidRPr="00C53D9F">
        <w:t>YES</w:t>
      </w:r>
      <w:r w:rsidRPr="00FA4050">
        <w:rPr>
          <w:lang w:val="es-MX"/>
        </w:rPr>
        <w:tab/>
      </w:r>
      <w:r w:rsidRPr="00FA4050">
        <w:rPr>
          <w:lang w:val="es-MX"/>
        </w:rPr>
        <w:tab/>
        <w:t>1</w:t>
      </w:r>
      <w:r w:rsidRPr="00FA4050">
        <w:rPr>
          <w:lang w:val="es-MX"/>
        </w:rPr>
        <w:tab/>
      </w:r>
    </w:p>
    <w:p w:rsidRPr="00FA4050" w:rsidR="00DE1370" w:rsidP="00C53D9F" w:rsidRDefault="00DE1370" w14:paraId="39D973F7" w14:textId="4F996AF8">
      <w:pPr>
        <w:pStyle w:val="A5-2ndLeader"/>
        <w:tabs>
          <w:tab w:val="left" w:pos="3045"/>
        </w:tabs>
        <w:ind w:left="2160"/>
        <w:rPr>
          <w:lang w:val="es-MX"/>
        </w:rPr>
      </w:pPr>
      <w:r w:rsidRPr="00FA4050">
        <w:rPr>
          <w:lang w:val="es-MX"/>
        </w:rPr>
        <w:t>NO</w:t>
      </w:r>
      <w:r w:rsidRPr="00FA4050">
        <w:rPr>
          <w:lang w:val="es-MX"/>
        </w:rPr>
        <w:tab/>
      </w:r>
      <w:r w:rsidRPr="00FA4050">
        <w:rPr>
          <w:lang w:val="es-MX"/>
        </w:rPr>
        <w:tab/>
        <w:t>2</w:t>
      </w:r>
      <w:r w:rsidRPr="00FA4050">
        <w:rPr>
          <w:lang w:val="es-MX"/>
        </w:rPr>
        <w:tab/>
      </w:r>
      <w:r w:rsidR="00C53D9F">
        <w:rPr>
          <w:lang w:val="es-MX"/>
        </w:rPr>
        <w:t xml:space="preserve"> </w:t>
      </w:r>
      <w:r w:rsidRPr="00FA4050">
        <w:rPr>
          <w:lang w:val="es-MX"/>
        </w:rPr>
        <w:t>(GO TO</w:t>
      </w:r>
      <w:r w:rsidRPr="00FA4050" w:rsidR="00375BF1">
        <w:rPr>
          <w:lang w:val="es-MX"/>
        </w:rPr>
        <w:t xml:space="preserve"> E</w:t>
      </w:r>
      <w:r w:rsidRPr="00FA4050" w:rsidR="004C1F54">
        <w:rPr>
          <w:lang w:val="es-MX"/>
        </w:rPr>
        <w:t>20</w:t>
      </w:r>
      <w:r w:rsidRPr="00FA4050">
        <w:rPr>
          <w:lang w:val="es-MX"/>
        </w:rPr>
        <w:t>)</w:t>
      </w:r>
    </w:p>
    <w:p w:rsidRPr="00FA4050" w:rsidR="00DE1370" w:rsidP="00DE1370" w:rsidRDefault="00556329" w14:paraId="66428B64" w14:textId="77777777">
      <w:pPr>
        <w:pStyle w:val="A5-2ndLeader"/>
        <w:rPr>
          <w:lang w:val="es-MX"/>
        </w:rPr>
      </w:pPr>
      <w:r w:rsidRPr="00FA4050">
        <w:rPr>
          <w:lang w:val="es-MX"/>
        </w:rPr>
        <w:t xml:space="preserve"> </w:t>
      </w:r>
    </w:p>
    <w:p w:rsidRPr="00FA4050" w:rsidR="00556329" w:rsidP="00DE1370" w:rsidRDefault="00556329" w14:paraId="21EA722B" w14:textId="0E8B5196">
      <w:pPr>
        <w:pStyle w:val="A5-2ndLeader"/>
        <w:rPr>
          <w:lang w:val="es-MX"/>
        </w:rPr>
      </w:pPr>
    </w:p>
    <w:p w:rsidRPr="00FA4050" w:rsidR="00DE1370" w:rsidP="00DE1370" w:rsidRDefault="00375BF1" w14:paraId="1E82C289" w14:textId="3739672F">
      <w:pPr>
        <w:pStyle w:val="A5-2ndLeader"/>
        <w:ind w:left="0"/>
      </w:pPr>
      <w:r w:rsidRPr="00FA4050">
        <w:t>E18</w:t>
      </w:r>
      <w:r w:rsidRPr="00FA4050" w:rsidR="00DE1370">
        <w:t xml:space="preserve">.   Do you have </w:t>
      </w:r>
      <w:r w:rsidR="00D64424">
        <w:t>the</w:t>
      </w:r>
      <w:r w:rsidRPr="00FA4050" w:rsidR="00D64424">
        <w:t xml:space="preserve"> </w:t>
      </w:r>
      <w:r w:rsidRPr="00FA4050" w:rsidR="00DE1370">
        <w:t>FDPIR</w:t>
      </w:r>
      <w:r w:rsidRPr="00FA4050" w:rsidR="00236F1B">
        <w:t xml:space="preserve"> </w:t>
      </w:r>
      <w:r w:rsidRPr="00FA4050" w:rsidR="0020282E">
        <w:t>verification letter</w:t>
      </w:r>
      <w:r w:rsidRPr="00FA4050" w:rsidR="00840D74">
        <w:t xml:space="preserve"> that you can show me</w:t>
      </w:r>
      <w:r w:rsidRPr="00FA4050" w:rsidR="00D93F9B">
        <w:t>?</w:t>
      </w:r>
      <w:r w:rsidRPr="00FA4050" w:rsidR="00DE1370">
        <w:t xml:space="preserve"> </w:t>
      </w:r>
    </w:p>
    <w:p w:rsidRPr="00FA4050" w:rsidR="00DE1370" w:rsidP="00DE1370" w:rsidRDefault="00DE1370" w14:paraId="196DC4AF" w14:textId="77777777">
      <w:pPr>
        <w:pStyle w:val="A5-2ndLeader"/>
        <w:ind w:left="0"/>
      </w:pPr>
      <w:r w:rsidRPr="00FA4050">
        <w:t xml:space="preserve"> </w:t>
      </w:r>
    </w:p>
    <w:p w:rsidRPr="00FA4050" w:rsidR="00DE1370" w:rsidP="00C53D9F" w:rsidRDefault="00DE1370" w14:paraId="231F28EB" w14:textId="77777777">
      <w:pPr>
        <w:pStyle w:val="A5-2ndLeader"/>
        <w:tabs>
          <w:tab w:val="left" w:pos="3045"/>
        </w:tabs>
        <w:ind w:left="2160"/>
      </w:pPr>
      <w:r w:rsidRPr="00FA4050">
        <w:t>YES</w:t>
      </w:r>
      <w:r w:rsidRPr="00FA4050">
        <w:tab/>
      </w:r>
      <w:r w:rsidRPr="00FA4050">
        <w:tab/>
        <w:t>1</w:t>
      </w:r>
      <w:r w:rsidRPr="00FA4050">
        <w:tab/>
      </w:r>
    </w:p>
    <w:p w:rsidRPr="00FA4050" w:rsidR="00DE1370" w:rsidP="00C53D9F" w:rsidRDefault="00DE1370" w14:paraId="7D7193D0" w14:textId="7B9214DD">
      <w:pPr>
        <w:pStyle w:val="A5-2ndLeader"/>
        <w:tabs>
          <w:tab w:val="left" w:pos="3045"/>
        </w:tabs>
        <w:ind w:left="2160"/>
      </w:pPr>
      <w:r w:rsidRPr="00FA4050">
        <w:t>NO</w:t>
      </w:r>
      <w:r w:rsidRPr="00FA4050">
        <w:tab/>
      </w:r>
      <w:r w:rsidRPr="00FA4050">
        <w:tab/>
        <w:t>2</w:t>
      </w:r>
      <w:r w:rsidRPr="00FA4050">
        <w:tab/>
      </w:r>
      <w:r w:rsidR="00C53D9F">
        <w:t xml:space="preserve"> </w:t>
      </w:r>
      <w:r w:rsidRPr="00FA4050" w:rsidR="0020282E">
        <w:t>(GO TO SECTION J)</w:t>
      </w:r>
    </w:p>
    <w:p w:rsidRPr="00FA4050" w:rsidR="00DE1370" w:rsidP="00DE1370" w:rsidRDefault="00DE1370" w14:paraId="0940879B" w14:textId="77777777">
      <w:pPr>
        <w:pStyle w:val="A5-2ndLeader"/>
        <w:ind w:left="0"/>
      </w:pPr>
    </w:p>
    <w:p w:rsidRPr="00FA4050" w:rsidR="00DE1370" w:rsidP="00DE1370" w:rsidRDefault="00DE1370" w14:paraId="0B9EEE4C" w14:textId="77777777">
      <w:pPr>
        <w:pStyle w:val="A5-2ndLeader"/>
        <w:ind w:left="0"/>
        <w:rPr>
          <w:rFonts w:eastAsia="MS Mincho"/>
        </w:rPr>
      </w:pPr>
    </w:p>
    <w:p w:rsidRPr="00FA4050" w:rsidR="00DE1370" w:rsidP="00DE1370" w:rsidRDefault="00375BF1" w14:paraId="6B289ACB" w14:textId="4F1F60BC">
      <w:pPr>
        <w:pStyle w:val="A5-2ndLeader"/>
        <w:ind w:left="0"/>
        <w:rPr>
          <w:rFonts w:eastAsia="MS Mincho"/>
        </w:rPr>
      </w:pPr>
      <w:r w:rsidRPr="00FA4050">
        <w:rPr>
          <w:rFonts w:eastAsia="MS Mincho"/>
        </w:rPr>
        <w:t>E19</w:t>
      </w:r>
      <w:r w:rsidRPr="00FA4050" w:rsidR="00DE1370">
        <w:rPr>
          <w:rFonts w:eastAsia="MS Mincho"/>
        </w:rPr>
        <w:t xml:space="preserve">. INTERVIEWER: DID THE RESPONDENT </w:t>
      </w:r>
      <w:r w:rsidRPr="00FA4050" w:rsidR="0036362F">
        <w:rPr>
          <w:rFonts w:eastAsia="MS Mincho"/>
        </w:rPr>
        <w:t>SHOW A</w:t>
      </w:r>
      <w:r w:rsidRPr="00FA4050" w:rsidR="00DE1370">
        <w:rPr>
          <w:rFonts w:eastAsia="MS Mincho"/>
        </w:rPr>
        <w:t xml:space="preserve"> FDPIR</w:t>
      </w:r>
      <w:r w:rsidRPr="00FA4050" w:rsidR="00EF1E71">
        <w:rPr>
          <w:rFonts w:eastAsia="MS Mincho"/>
        </w:rPr>
        <w:t xml:space="preserve"> </w:t>
      </w:r>
      <w:r w:rsidRPr="00FA4050" w:rsidR="003C5549">
        <w:rPr>
          <w:rFonts w:eastAsia="MS Mincho"/>
        </w:rPr>
        <w:t>VERIFICATION LETTER</w:t>
      </w:r>
      <w:r w:rsidRPr="00FA4050" w:rsidR="00DE1370">
        <w:rPr>
          <w:rFonts w:eastAsia="MS Mincho"/>
        </w:rPr>
        <w:t xml:space="preserve">? </w:t>
      </w:r>
    </w:p>
    <w:p w:rsidRPr="00FA4050" w:rsidR="00DE1370" w:rsidP="00DE1370" w:rsidRDefault="00DE1370" w14:paraId="0FC75F00" w14:textId="77777777">
      <w:pPr>
        <w:pStyle w:val="A5-2ndLeader"/>
        <w:ind w:left="0"/>
        <w:rPr>
          <w:rFonts w:eastAsia="MS Mincho"/>
        </w:rPr>
      </w:pPr>
    </w:p>
    <w:p w:rsidRPr="00FA4050" w:rsidR="00DE1370" w:rsidP="00C53D9F" w:rsidRDefault="00DE1370" w14:paraId="6E944336" w14:textId="77777777">
      <w:pPr>
        <w:pStyle w:val="A5-2ndLeader"/>
        <w:tabs>
          <w:tab w:val="left" w:pos="3045"/>
        </w:tabs>
        <w:ind w:left="2160"/>
      </w:pPr>
      <w:r w:rsidRPr="00FA4050">
        <w:t>YES</w:t>
      </w:r>
      <w:r w:rsidRPr="00FA4050">
        <w:tab/>
      </w:r>
      <w:r w:rsidRPr="00FA4050">
        <w:tab/>
        <w:t>1</w:t>
      </w:r>
    </w:p>
    <w:p w:rsidRPr="00FA4050" w:rsidR="00DE1370" w:rsidP="00C53D9F" w:rsidRDefault="00DE1370" w14:paraId="48E36202" w14:textId="77777777">
      <w:pPr>
        <w:pStyle w:val="A5-2ndLeader"/>
        <w:tabs>
          <w:tab w:val="left" w:pos="3045"/>
        </w:tabs>
        <w:ind w:left="2160"/>
      </w:pPr>
      <w:r w:rsidRPr="00FA4050">
        <w:t>NO</w:t>
      </w:r>
      <w:r w:rsidRPr="00FA4050">
        <w:tab/>
      </w:r>
      <w:r w:rsidRPr="00FA4050">
        <w:tab/>
        <w:t>2</w:t>
      </w:r>
      <w:r w:rsidRPr="00FA4050">
        <w:tab/>
      </w:r>
    </w:p>
    <w:p w:rsidRPr="00FA4050" w:rsidR="00593994" w:rsidP="00DE1370" w:rsidRDefault="00593994" w14:paraId="5633B613" w14:textId="77777777">
      <w:pPr>
        <w:pStyle w:val="A5-2ndLeader"/>
      </w:pPr>
    </w:p>
    <w:p w:rsidRPr="00B728D6" w:rsidR="00671DEB" w:rsidP="00671DEB" w:rsidRDefault="00135CE2" w14:paraId="13DBE31E" w14:textId="7BE88F78">
      <w:pPr>
        <w:pStyle w:val="A5-2ndLeader"/>
        <w:ind w:left="0"/>
      </w:pPr>
      <w:r w:rsidRPr="00D24027">
        <w:t xml:space="preserve">E20.   Does anyone else in your household receive </w:t>
      </w:r>
      <w:r w:rsidRPr="00D24027" w:rsidR="00671DEB">
        <w:t>F</w:t>
      </w:r>
      <w:r w:rsidRPr="00D24027">
        <w:t>DP</w:t>
      </w:r>
      <w:r w:rsidRPr="00D24027" w:rsidR="00671DEB">
        <w:t>IR</w:t>
      </w:r>
      <w:r w:rsidRPr="00D24027">
        <w:t xml:space="preserve"> benefits? </w:t>
      </w:r>
    </w:p>
    <w:p w:rsidRPr="00B728D6" w:rsidR="00135CE2" w:rsidP="00135CE2" w:rsidRDefault="00135CE2" w14:paraId="14B469DC" w14:textId="77777777">
      <w:pPr>
        <w:pStyle w:val="A5-2ndLeader"/>
        <w:ind w:left="0"/>
      </w:pPr>
    </w:p>
    <w:p w:rsidRPr="00B728D6" w:rsidR="00135CE2" w:rsidP="00135CE2" w:rsidRDefault="00135CE2" w14:paraId="684DD3B1" w14:textId="77777777">
      <w:pPr>
        <w:pStyle w:val="A5-2ndLeader"/>
        <w:tabs>
          <w:tab w:val="left" w:pos="3045"/>
        </w:tabs>
        <w:ind w:left="2160"/>
      </w:pPr>
      <w:r w:rsidRPr="00B728D6">
        <w:t>YES………………………………………..1</w:t>
      </w:r>
    </w:p>
    <w:p w:rsidRPr="00B728D6" w:rsidR="00135CE2" w:rsidP="00135CE2" w:rsidRDefault="00135CE2" w14:paraId="0CBF250A" w14:textId="0BF95C23">
      <w:pPr>
        <w:pStyle w:val="A5-2ndLeader"/>
        <w:tabs>
          <w:tab w:val="left" w:pos="3045"/>
          <w:tab w:val="left" w:pos="5670"/>
        </w:tabs>
        <w:ind w:left="2160"/>
      </w:pPr>
      <w:r w:rsidRPr="00B728D6">
        <w:t>NO</w:t>
      </w:r>
      <w:r w:rsidRPr="00B728D6">
        <w:tab/>
      </w:r>
      <w:r w:rsidRPr="00B728D6">
        <w:tab/>
        <w:t>2       (GO TO E</w:t>
      </w:r>
      <w:r w:rsidRPr="00B728D6" w:rsidR="00270C88">
        <w:t>22</w:t>
      </w:r>
      <w:r w:rsidRPr="00B728D6">
        <w:t>)</w:t>
      </w:r>
    </w:p>
    <w:p w:rsidRPr="00B728D6" w:rsidR="00135CE2" w:rsidP="00135CE2" w:rsidRDefault="00135CE2" w14:paraId="1BFCAE27" w14:textId="77777777">
      <w:pPr>
        <w:pStyle w:val="A5-2ndLeader"/>
        <w:ind w:left="0"/>
      </w:pPr>
    </w:p>
    <w:p w:rsidRPr="00B728D6" w:rsidR="00135CE2" w:rsidP="00135CE2" w:rsidRDefault="00135CE2" w14:paraId="47B1C684" w14:textId="46DFF452">
      <w:pPr>
        <w:pStyle w:val="A5-2ndLeader"/>
        <w:ind w:left="0"/>
      </w:pPr>
      <w:r w:rsidRPr="00D24027">
        <w:t>E21.    Do you share income</w:t>
      </w:r>
      <w:r w:rsidRPr="00D24027" w:rsidR="00402AEE">
        <w:t xml:space="preserve"> or</w:t>
      </w:r>
      <w:r w:rsidRPr="00D24027">
        <w:t xml:space="preserve"> expenses with this person?</w:t>
      </w:r>
    </w:p>
    <w:p w:rsidRPr="00B728D6" w:rsidR="00135CE2" w:rsidP="00135CE2" w:rsidRDefault="00135CE2" w14:paraId="0A198036" w14:textId="77777777">
      <w:pPr>
        <w:pStyle w:val="A5-2ndLeader"/>
        <w:ind w:left="0"/>
      </w:pPr>
    </w:p>
    <w:p w:rsidRPr="00B728D6" w:rsidR="00135CE2" w:rsidP="00135CE2" w:rsidRDefault="00135CE2" w14:paraId="0F584B52" w14:textId="77777777">
      <w:pPr>
        <w:pStyle w:val="A5-2ndLeader"/>
        <w:tabs>
          <w:tab w:val="left" w:pos="3045"/>
        </w:tabs>
        <w:ind w:left="2160"/>
      </w:pPr>
      <w:r w:rsidRPr="00B728D6">
        <w:t>YES………………………………………..1</w:t>
      </w:r>
    </w:p>
    <w:p w:rsidRPr="00402AEE" w:rsidR="00135CE2" w:rsidP="00135CE2" w:rsidRDefault="00135CE2" w14:paraId="494E4901" w14:textId="77777777">
      <w:pPr>
        <w:pStyle w:val="A5-2ndLeader"/>
        <w:tabs>
          <w:tab w:val="clear" w:pos="7200"/>
          <w:tab w:val="right" w:leader="dot" w:pos="5760"/>
        </w:tabs>
        <w:ind w:left="2160"/>
      </w:pPr>
      <w:r w:rsidRPr="00B728D6">
        <w:t>NO</w:t>
      </w:r>
      <w:r w:rsidRPr="00B728D6">
        <w:tab/>
        <w:t>……2</w:t>
      </w:r>
      <w:r w:rsidRPr="00402AEE">
        <w:t xml:space="preserve">       </w:t>
      </w:r>
    </w:p>
    <w:p w:rsidRPr="005C37B8" w:rsidR="00135CE2" w:rsidP="00593994" w:rsidRDefault="00135CE2" w14:paraId="7CEA6E16" w14:textId="01D389C9">
      <w:pPr>
        <w:pStyle w:val="A5-2ndLeader"/>
        <w:ind w:left="0"/>
      </w:pPr>
    </w:p>
    <w:p w:rsidRPr="00FA4050" w:rsidR="0091546A" w:rsidP="0091546A" w:rsidRDefault="0091546A" w14:paraId="64768D6F" w14:textId="03BBC847">
      <w:pPr>
        <w:pStyle w:val="A5-2ndLeader"/>
        <w:ind w:left="0"/>
      </w:pPr>
      <w:r>
        <w:t>E21a</w:t>
      </w:r>
      <w:r w:rsidRPr="00FA4050">
        <w:t xml:space="preserve">.   Do you have </w:t>
      </w:r>
      <w:r>
        <w:t>this persons</w:t>
      </w:r>
      <w:r w:rsidRPr="00FA4050">
        <w:t xml:space="preserve"> </w:t>
      </w:r>
      <w:r w:rsidRPr="00FA4050" w:rsidR="00580D07">
        <w:t>FDPIR verification letter</w:t>
      </w:r>
      <w:r w:rsidRPr="00FA4050">
        <w:t xml:space="preserve"> that you can show me? </w:t>
      </w:r>
    </w:p>
    <w:p w:rsidRPr="00FA4050" w:rsidR="0091546A" w:rsidP="0091546A" w:rsidRDefault="0091546A" w14:paraId="331CD8FB" w14:textId="77777777">
      <w:pPr>
        <w:pStyle w:val="A5-2ndLeader"/>
        <w:ind w:left="0"/>
      </w:pPr>
      <w:r w:rsidRPr="00FA4050">
        <w:t xml:space="preserve"> </w:t>
      </w:r>
    </w:p>
    <w:p w:rsidRPr="00FA4050" w:rsidR="0091546A" w:rsidP="0091546A" w:rsidRDefault="0091546A" w14:paraId="74BCE01C" w14:textId="70F3D25B">
      <w:pPr>
        <w:pStyle w:val="A5-2ndLeader"/>
        <w:tabs>
          <w:tab w:val="left" w:pos="3045"/>
        </w:tabs>
        <w:ind w:left="2160"/>
      </w:pPr>
      <w:r w:rsidRPr="00FA4050">
        <w:t>YES</w:t>
      </w:r>
      <w:r w:rsidRPr="00FA4050">
        <w:tab/>
      </w:r>
      <w:r w:rsidRPr="00FA4050">
        <w:tab/>
        <w:t>1</w:t>
      </w:r>
      <w:r w:rsidRPr="00FA4050">
        <w:tab/>
      </w:r>
      <w:r w:rsidR="00580D07">
        <w:t xml:space="preserve"> (GO TO E21</w:t>
      </w:r>
      <w:r>
        <w:t>b</w:t>
      </w:r>
      <w:r w:rsidRPr="00FA4050">
        <w:t>)</w:t>
      </w:r>
    </w:p>
    <w:p w:rsidR="0091546A" w:rsidP="0091546A" w:rsidRDefault="0091546A" w14:paraId="0CEE8497" w14:textId="1B99B2F4">
      <w:pPr>
        <w:pStyle w:val="A5-2ndLeader"/>
        <w:tabs>
          <w:tab w:val="left" w:pos="3045"/>
        </w:tabs>
        <w:ind w:left="2160"/>
      </w:pPr>
      <w:r w:rsidRPr="00FA4050">
        <w:t>NO</w:t>
      </w:r>
      <w:r w:rsidRPr="00FA4050">
        <w:tab/>
      </w:r>
      <w:r w:rsidRPr="00FA4050">
        <w:tab/>
        <w:t>2</w:t>
      </w:r>
      <w:r w:rsidRPr="00FA4050">
        <w:tab/>
      </w:r>
      <w:r w:rsidR="00580D07">
        <w:t xml:space="preserve"> (GO TO E22</w:t>
      </w:r>
      <w:r>
        <w:t>)</w:t>
      </w:r>
    </w:p>
    <w:p w:rsidRPr="00FA4050" w:rsidR="00580D07" w:rsidP="0091546A" w:rsidRDefault="00580D07" w14:paraId="72730305" w14:textId="77777777">
      <w:pPr>
        <w:pStyle w:val="A5-2ndLeader"/>
        <w:tabs>
          <w:tab w:val="left" w:pos="3045"/>
        </w:tabs>
        <w:ind w:left="2160"/>
      </w:pPr>
    </w:p>
    <w:p w:rsidR="0091546A" w:rsidP="0091546A" w:rsidRDefault="0091546A" w14:paraId="3561566B" w14:textId="77777777">
      <w:pPr>
        <w:pStyle w:val="Q1-FirstLevelQuestion"/>
      </w:pPr>
    </w:p>
    <w:p w:rsidRPr="00FA4050" w:rsidR="0091546A" w:rsidP="0091546A" w:rsidRDefault="0091546A" w14:paraId="723D1E3C" w14:textId="6678F3A3">
      <w:pPr>
        <w:pStyle w:val="A5-2ndLeader"/>
        <w:ind w:left="0"/>
        <w:rPr>
          <w:rFonts w:eastAsia="MS Mincho"/>
        </w:rPr>
      </w:pPr>
      <w:r w:rsidRPr="00FA4050">
        <w:rPr>
          <w:rFonts w:eastAsia="MS Mincho"/>
        </w:rPr>
        <w:lastRenderedPageBreak/>
        <w:t>E</w:t>
      </w:r>
      <w:r>
        <w:rPr>
          <w:rFonts w:eastAsia="MS Mincho"/>
        </w:rPr>
        <w:t>21b</w:t>
      </w:r>
      <w:r w:rsidRPr="00FA4050">
        <w:rPr>
          <w:rFonts w:eastAsia="MS Mincho"/>
        </w:rPr>
        <w:t xml:space="preserve">. INTERVIEWER: DID THE RESPONDENT SHOW A </w:t>
      </w:r>
      <w:r w:rsidRPr="00FA4050" w:rsidR="00580D07">
        <w:rPr>
          <w:rFonts w:eastAsia="MS Mincho"/>
        </w:rPr>
        <w:t>FDPIR VERIFICATION LETTER?</w:t>
      </w:r>
      <w:r w:rsidRPr="00FA4050">
        <w:rPr>
          <w:rFonts w:eastAsia="MS Mincho"/>
        </w:rPr>
        <w:t xml:space="preserve">? </w:t>
      </w:r>
    </w:p>
    <w:p w:rsidRPr="00FA4050" w:rsidR="0091546A" w:rsidP="0091546A" w:rsidRDefault="0091546A" w14:paraId="2DBDDC0F" w14:textId="77777777">
      <w:pPr>
        <w:pStyle w:val="A5-2ndLeader"/>
        <w:ind w:left="0"/>
        <w:rPr>
          <w:rFonts w:eastAsia="MS Mincho"/>
        </w:rPr>
      </w:pPr>
    </w:p>
    <w:p w:rsidRPr="00FA4050" w:rsidR="0091546A" w:rsidP="0091546A" w:rsidRDefault="0091546A" w14:paraId="67AFF374" w14:textId="77777777">
      <w:pPr>
        <w:pStyle w:val="A5-2ndLeader"/>
        <w:tabs>
          <w:tab w:val="left" w:pos="3045"/>
        </w:tabs>
        <w:ind w:left="2160"/>
      </w:pPr>
      <w:r w:rsidRPr="00FA4050">
        <w:t>YES</w:t>
      </w:r>
      <w:r w:rsidRPr="00FA4050">
        <w:tab/>
      </w:r>
      <w:r w:rsidRPr="00FA4050">
        <w:tab/>
        <w:t>1</w:t>
      </w:r>
    </w:p>
    <w:p w:rsidRPr="00FA4050" w:rsidR="0091546A" w:rsidP="0091546A" w:rsidRDefault="0091546A" w14:paraId="641B9855" w14:textId="77777777">
      <w:pPr>
        <w:pStyle w:val="A5-2ndLeader"/>
        <w:tabs>
          <w:tab w:val="left" w:pos="3045"/>
        </w:tabs>
        <w:ind w:left="2160"/>
      </w:pPr>
      <w:r w:rsidRPr="00FA4050">
        <w:t>NO</w:t>
      </w:r>
      <w:r w:rsidRPr="00FA4050">
        <w:tab/>
      </w:r>
      <w:r w:rsidRPr="00FA4050">
        <w:tab/>
        <w:t>2</w:t>
      </w:r>
      <w:r w:rsidRPr="00FA4050">
        <w:tab/>
      </w:r>
    </w:p>
    <w:p w:rsidRPr="005C37B8" w:rsidR="00135CE2" w:rsidP="00593994" w:rsidRDefault="00135CE2" w14:paraId="2B59831E" w14:textId="77777777">
      <w:pPr>
        <w:pStyle w:val="A5-2ndLeader"/>
        <w:ind w:left="0"/>
      </w:pPr>
    </w:p>
    <w:p w:rsidRPr="00FA4050" w:rsidR="00593994" w:rsidP="00593994" w:rsidRDefault="00593994" w14:paraId="18DCDE75" w14:textId="4F614F67">
      <w:pPr>
        <w:pStyle w:val="A5-2ndLeader"/>
        <w:ind w:left="0"/>
      </w:pPr>
      <w:r w:rsidRPr="005C37B8">
        <w:t>PROGRAMMER NOTE: IF HOUSEHOLD RECEIVES FDPIR  BENEFITS (E</w:t>
      </w:r>
      <w:r w:rsidRPr="005C37B8" w:rsidR="00375BF1">
        <w:t>17</w:t>
      </w:r>
      <w:r w:rsidRPr="005C37B8">
        <w:t xml:space="preserve"> = 1) </w:t>
      </w:r>
      <w:r w:rsidRPr="00580D07" w:rsidR="00135CE2">
        <w:t>OR (E20 = 1 and E21 =1)</w:t>
      </w:r>
      <w:r w:rsidR="00135CE2">
        <w:t xml:space="preserve"> </w:t>
      </w:r>
      <w:r w:rsidRPr="00FA4050">
        <w:rPr>
          <w:b/>
        </w:rPr>
        <w:t>GO TO SECTION J</w:t>
      </w:r>
      <w:r w:rsidRPr="00FA4050">
        <w:t>.</w:t>
      </w:r>
      <w:r w:rsidRPr="00FA4050">
        <w:rPr>
          <w:b/>
          <w:bCs/>
        </w:rPr>
        <w:t xml:space="preserve"> </w:t>
      </w:r>
      <w:r w:rsidRPr="00FA4050">
        <w:t xml:space="preserve">THIS MEANS THE TARGET </w:t>
      </w:r>
      <w:r w:rsidRPr="00FA4050" w:rsidR="00AA14DA">
        <w:t>STUDENT</w:t>
      </w:r>
      <w:r w:rsidRPr="00FA4050">
        <w:t xml:space="preserve"> IS CATEGORICALLY ELIGIBLE FOR FREE MEALS.</w:t>
      </w:r>
    </w:p>
    <w:p w:rsidRPr="00FA4050" w:rsidR="00593994" w:rsidP="00593994" w:rsidRDefault="00593994" w14:paraId="6C4EE307" w14:textId="77777777">
      <w:pPr>
        <w:pStyle w:val="A5-2ndLeader"/>
        <w:ind w:left="0"/>
      </w:pPr>
    </w:p>
    <w:p w:rsidRPr="00FA4050" w:rsidR="00653EC5" w:rsidP="00695437" w:rsidRDefault="00653EC5" w14:paraId="48512057" w14:textId="77777777">
      <w:pPr>
        <w:pStyle w:val="SL-FlLftSgl"/>
        <w:rPr>
          <w:rFonts w:eastAsia="MS Mincho"/>
        </w:rPr>
      </w:pPr>
    </w:p>
    <w:p w:rsidRPr="00FA4050" w:rsidR="00304552" w:rsidP="00304552" w:rsidRDefault="0020282E" w14:paraId="6B5290C8" w14:textId="737D382D">
      <w:pPr>
        <w:pStyle w:val="SL-FlLftSgl"/>
        <w:rPr>
          <w:rFonts w:eastAsia="MS Mincho"/>
        </w:rPr>
      </w:pPr>
      <w:r w:rsidRPr="00FA4050">
        <w:rPr>
          <w:rFonts w:eastAsia="MS Mincho"/>
        </w:rPr>
        <w:t>E</w:t>
      </w:r>
      <w:r w:rsidRPr="00FA4050" w:rsidR="00375BF1">
        <w:rPr>
          <w:rFonts w:eastAsia="MS Mincho"/>
        </w:rPr>
        <w:t>2</w:t>
      </w:r>
      <w:r w:rsidR="00270C88">
        <w:rPr>
          <w:rFonts w:eastAsia="MS Mincho"/>
        </w:rPr>
        <w:t>2</w:t>
      </w:r>
      <w:r w:rsidRPr="00FA4050" w:rsidR="00304552">
        <w:rPr>
          <w:rFonts w:eastAsia="MS Mincho"/>
        </w:rPr>
        <w:t>.</w:t>
      </w:r>
      <w:r w:rsidRPr="00FA4050" w:rsidR="00304552">
        <w:rPr>
          <w:rFonts w:eastAsia="MS Mincho"/>
        </w:rPr>
        <w:tab/>
      </w:r>
      <w:r w:rsidRPr="00FA4050" w:rsidR="00270C88">
        <w:t xml:space="preserve">During </w:t>
      </w:r>
      <w:r w:rsidRPr="00FA4050" w:rsidR="00270C88">
        <w:rPr>
          <w:szCs w:val="22"/>
          <w:u w:val="single"/>
        </w:rPr>
        <w:t>[</w:t>
      </w:r>
      <w:r w:rsidRPr="00D24027" w:rsidR="00270C88">
        <w:rPr>
          <w:b/>
          <w:szCs w:val="22"/>
        </w:rPr>
        <w:t>application month and year</w:t>
      </w:r>
      <w:r w:rsidRPr="00FA4050" w:rsidR="00270C88">
        <w:rPr>
          <w:szCs w:val="22"/>
          <w:u w:val="single"/>
        </w:rPr>
        <w:t>]</w:t>
      </w:r>
      <w:r w:rsidRPr="00FA4050" w:rsidR="00270C88">
        <w:t xml:space="preserve">, did </w:t>
      </w:r>
      <w:r w:rsidR="00D62081">
        <w:t>any</w:t>
      </w:r>
      <w:r w:rsidRPr="00FA4050" w:rsidR="00270C88">
        <w:t xml:space="preserve"> child</w:t>
      </w:r>
      <w:r w:rsidR="00D62081">
        <w:t xml:space="preserve"> in your household</w:t>
      </w:r>
      <w:r w:rsidRPr="00FA4050" w:rsidR="00270C88">
        <w:t xml:space="preserve"> </w:t>
      </w:r>
      <w:r w:rsidRPr="00FA4050" w:rsidR="00304552">
        <w:rPr>
          <w:rFonts w:eastAsia="MS Mincho"/>
        </w:rPr>
        <w:t>receive Medicaid</w:t>
      </w:r>
      <w:r w:rsidRPr="00FA4050" w:rsidR="00C9110A">
        <w:rPr>
          <w:rFonts w:eastAsia="MS Mincho"/>
        </w:rPr>
        <w:t xml:space="preserve"> </w:t>
      </w:r>
      <w:r w:rsidRPr="00FA4050" w:rsidR="00304552">
        <w:rPr>
          <w:rFonts w:eastAsia="MS Mincho"/>
        </w:rPr>
        <w:t>benefits</w:t>
      </w:r>
      <w:r w:rsidR="00270C88">
        <w:rPr>
          <w:rFonts w:eastAsia="MS Mincho"/>
        </w:rPr>
        <w:t>?</w:t>
      </w:r>
    </w:p>
    <w:p w:rsidRPr="00FA4050" w:rsidR="00304552" w:rsidP="00304552" w:rsidRDefault="00304552" w14:paraId="59892711" w14:textId="77777777">
      <w:pPr>
        <w:pStyle w:val="SL-FlLftSgl"/>
        <w:rPr>
          <w:rFonts w:eastAsia="MS Mincho"/>
        </w:rPr>
      </w:pPr>
    </w:p>
    <w:p w:rsidRPr="00FA4050" w:rsidR="00304552" w:rsidP="00C53D9F" w:rsidRDefault="00304552" w14:paraId="7DAC8BEB" w14:textId="77777777">
      <w:pPr>
        <w:pStyle w:val="A5-2ndLeader"/>
        <w:tabs>
          <w:tab w:val="left" w:pos="3045"/>
        </w:tabs>
        <w:ind w:left="2160"/>
      </w:pPr>
      <w:r w:rsidRPr="00FA4050">
        <w:t>YES</w:t>
      </w:r>
      <w:r w:rsidRPr="00FA4050">
        <w:tab/>
      </w:r>
      <w:r w:rsidRPr="00FA4050">
        <w:tab/>
        <w:t xml:space="preserve">   1  </w:t>
      </w:r>
    </w:p>
    <w:p w:rsidRPr="00FA4050" w:rsidR="00304552" w:rsidP="00C53D9F" w:rsidRDefault="00375BF1" w14:paraId="5F80A0EB" w14:textId="341D2C83">
      <w:pPr>
        <w:pStyle w:val="A5-2ndLeader"/>
        <w:tabs>
          <w:tab w:val="left" w:pos="3045"/>
        </w:tabs>
        <w:ind w:left="2160"/>
      </w:pPr>
      <w:r w:rsidRPr="00FA4050">
        <w:t>NO</w:t>
      </w:r>
      <w:r w:rsidRPr="00FA4050">
        <w:tab/>
      </w:r>
      <w:r w:rsidRPr="00FA4050">
        <w:tab/>
        <w:t>.</w:t>
      </w:r>
      <w:r w:rsidR="00C53D9F">
        <w:tab/>
      </w:r>
      <w:r w:rsidRPr="00FA4050">
        <w:t xml:space="preserve">2 </w:t>
      </w:r>
      <w:r w:rsidRPr="00FA4050" w:rsidR="00304552">
        <w:t>(GO TO</w:t>
      </w:r>
      <w:r w:rsidRPr="00FA4050" w:rsidR="00AA14DA">
        <w:t xml:space="preserve"> </w:t>
      </w:r>
      <w:r w:rsidR="00867EBC">
        <w:t>SECTION F</w:t>
      </w:r>
      <w:r w:rsidRPr="00FA4050" w:rsidR="00304552">
        <w:t>)</w:t>
      </w:r>
    </w:p>
    <w:p w:rsidRPr="00FA4050" w:rsidR="00304552" w:rsidP="00304552" w:rsidRDefault="00304552" w14:paraId="64AA3C99" w14:textId="77777777">
      <w:pPr>
        <w:pStyle w:val="SL-FlLftSgl"/>
        <w:rPr>
          <w:rFonts w:eastAsia="MS Mincho"/>
        </w:rPr>
      </w:pPr>
    </w:p>
    <w:p w:rsidRPr="00FA4050" w:rsidR="00304552" w:rsidP="00304552" w:rsidRDefault="00375BF1" w14:paraId="71E3A2A1" w14:textId="5E042D84">
      <w:pPr>
        <w:pStyle w:val="SL-FlLftSgl"/>
        <w:ind w:left="720" w:hanging="720"/>
        <w:rPr>
          <w:rFonts w:eastAsia="MS Mincho"/>
        </w:rPr>
      </w:pPr>
      <w:r w:rsidRPr="00FA4050">
        <w:rPr>
          <w:rFonts w:eastAsia="MS Mincho"/>
        </w:rPr>
        <w:t>E2</w:t>
      </w:r>
      <w:r w:rsidR="00270C88">
        <w:rPr>
          <w:rFonts w:eastAsia="MS Mincho"/>
        </w:rPr>
        <w:t>3</w:t>
      </w:r>
      <w:r w:rsidRPr="00FA4050" w:rsidR="00D93F9B">
        <w:rPr>
          <w:rFonts w:eastAsia="MS Mincho"/>
        </w:rPr>
        <w:t xml:space="preserve">. </w:t>
      </w:r>
      <w:r w:rsidRPr="00FA4050" w:rsidR="00304552">
        <w:rPr>
          <w:rFonts w:eastAsia="MS Mincho"/>
        </w:rPr>
        <w:t xml:space="preserve">Do you have </w:t>
      </w:r>
      <w:r w:rsidR="00D64424">
        <w:rPr>
          <w:rFonts w:eastAsia="MS Mincho"/>
        </w:rPr>
        <w:t>the</w:t>
      </w:r>
      <w:r w:rsidRPr="00FA4050" w:rsidR="00304552">
        <w:rPr>
          <w:rFonts w:eastAsia="MS Mincho"/>
        </w:rPr>
        <w:t xml:space="preserve"> Medicaid card or other documentation that shows </w:t>
      </w:r>
      <w:r w:rsidR="000907DB">
        <w:rPr>
          <w:rFonts w:eastAsia="MS Mincho"/>
        </w:rPr>
        <w:t>a child in your household</w:t>
      </w:r>
      <w:r w:rsidRPr="00FA4050" w:rsidR="000907DB">
        <w:rPr>
          <w:rFonts w:eastAsia="MS Mincho"/>
        </w:rPr>
        <w:t xml:space="preserve"> </w:t>
      </w:r>
      <w:r w:rsidRPr="00FA4050" w:rsidR="00304552">
        <w:rPr>
          <w:rFonts w:eastAsia="MS Mincho"/>
        </w:rPr>
        <w:t>receive</w:t>
      </w:r>
      <w:r w:rsidR="000907DB">
        <w:rPr>
          <w:rFonts w:eastAsia="MS Mincho"/>
        </w:rPr>
        <w:t>s</w:t>
      </w:r>
      <w:r w:rsidRPr="00FA4050" w:rsidR="00304552">
        <w:rPr>
          <w:rFonts w:eastAsia="MS Mincho"/>
        </w:rPr>
        <w:t xml:space="preserve"> Medicaid benefits</w:t>
      </w:r>
      <w:r w:rsidR="00867EBC">
        <w:rPr>
          <w:rFonts w:eastAsia="MS Mincho"/>
        </w:rPr>
        <w:t>,</w:t>
      </w:r>
      <w:r w:rsidRPr="00FA4050" w:rsidR="004916F3">
        <w:rPr>
          <w:rFonts w:eastAsia="MS Mincho"/>
        </w:rPr>
        <w:t xml:space="preserve"> that you can show me</w:t>
      </w:r>
      <w:r w:rsidRPr="00FA4050" w:rsidR="00304552">
        <w:rPr>
          <w:rFonts w:eastAsia="MS Mincho"/>
        </w:rPr>
        <w:t>?</w:t>
      </w:r>
    </w:p>
    <w:p w:rsidRPr="00FA4050" w:rsidR="00304552" w:rsidP="00304552" w:rsidRDefault="00304552" w14:paraId="44E2EDA7" w14:textId="77777777">
      <w:pPr>
        <w:pStyle w:val="SL-FlLftSgl"/>
        <w:ind w:left="720" w:hanging="720"/>
        <w:rPr>
          <w:rFonts w:eastAsia="MS Mincho"/>
        </w:rPr>
      </w:pPr>
    </w:p>
    <w:p w:rsidRPr="00FA4050" w:rsidR="00304552" w:rsidP="00C53D9F" w:rsidRDefault="00304552" w14:paraId="50C4008D" w14:textId="77777777">
      <w:pPr>
        <w:pStyle w:val="A5-2ndLeader"/>
        <w:tabs>
          <w:tab w:val="left" w:pos="3045"/>
        </w:tabs>
        <w:ind w:left="2160"/>
      </w:pPr>
      <w:r w:rsidRPr="00FA4050">
        <w:t>YES</w:t>
      </w:r>
      <w:r w:rsidRPr="00FA4050">
        <w:tab/>
      </w:r>
      <w:r w:rsidRPr="00FA4050">
        <w:tab/>
        <w:t xml:space="preserve">   1  </w:t>
      </w:r>
    </w:p>
    <w:p w:rsidRPr="00FA4050" w:rsidR="00304552" w:rsidP="00C53D9F" w:rsidRDefault="00304552" w14:paraId="0A55F5BF" w14:textId="484F2533">
      <w:pPr>
        <w:pStyle w:val="A5-2ndLeader"/>
        <w:tabs>
          <w:tab w:val="left" w:pos="3045"/>
        </w:tabs>
        <w:ind w:left="2160"/>
      </w:pPr>
      <w:r w:rsidRPr="00FA4050">
        <w:t>NO</w:t>
      </w:r>
      <w:r w:rsidRPr="00FA4050">
        <w:tab/>
      </w:r>
      <w:r w:rsidRPr="00FA4050">
        <w:tab/>
      </w:r>
      <w:r w:rsidR="00C53D9F">
        <w:tab/>
      </w:r>
      <w:r w:rsidRPr="00FA4050">
        <w:t xml:space="preserve">2 (GO TO </w:t>
      </w:r>
      <w:r w:rsidRPr="00FA4050" w:rsidR="006B1999">
        <w:t>SECTION</w:t>
      </w:r>
      <w:r w:rsidR="00580D07">
        <w:t xml:space="preserve"> </w:t>
      </w:r>
      <w:r w:rsidR="00224869">
        <w:t>F</w:t>
      </w:r>
      <w:r w:rsidRPr="00FA4050" w:rsidR="00375BF1">
        <w:t>)</w:t>
      </w:r>
    </w:p>
    <w:p w:rsidRPr="00FA4050" w:rsidR="00304552" w:rsidP="00304552" w:rsidRDefault="00304552" w14:paraId="1EC14FAB" w14:textId="77777777">
      <w:pPr>
        <w:pStyle w:val="SL-FlLftSgl"/>
        <w:ind w:left="720" w:hanging="720"/>
        <w:rPr>
          <w:rFonts w:eastAsia="MS Mincho"/>
        </w:rPr>
      </w:pPr>
    </w:p>
    <w:p w:rsidRPr="00FA4050" w:rsidR="00304552" w:rsidP="00304552" w:rsidRDefault="00304552" w14:paraId="791A1E32" w14:textId="77777777">
      <w:pPr>
        <w:pStyle w:val="A2-lstLine"/>
        <w:rPr>
          <w:rFonts w:eastAsia="MS Mincho"/>
        </w:rPr>
      </w:pPr>
    </w:p>
    <w:p w:rsidRPr="00FA4050" w:rsidR="00304552" w:rsidP="00304552" w:rsidRDefault="00375BF1" w14:paraId="7A056483" w14:textId="4E987995">
      <w:pPr>
        <w:pStyle w:val="SL-FlLftSgl"/>
        <w:rPr>
          <w:rFonts w:eastAsia="MS Mincho"/>
        </w:rPr>
      </w:pPr>
      <w:r w:rsidRPr="00FA4050">
        <w:rPr>
          <w:rFonts w:eastAsia="MS Mincho"/>
        </w:rPr>
        <w:t>E2</w:t>
      </w:r>
      <w:r w:rsidR="00270C88">
        <w:rPr>
          <w:rFonts w:eastAsia="MS Mincho"/>
        </w:rPr>
        <w:t>4</w:t>
      </w:r>
      <w:r w:rsidRPr="00FA4050" w:rsidR="00304552">
        <w:rPr>
          <w:rFonts w:eastAsia="MS Mincho"/>
        </w:rPr>
        <w:t xml:space="preserve">. </w:t>
      </w:r>
      <w:r w:rsidRPr="00FA4050" w:rsidR="00304552">
        <w:rPr>
          <w:rFonts w:eastAsia="MS Mincho"/>
        </w:rPr>
        <w:tab/>
        <w:t xml:space="preserve">INTERVIEWER: </w:t>
      </w:r>
      <w:r w:rsidRPr="00FA4050">
        <w:rPr>
          <w:rFonts w:eastAsia="MS Mincho"/>
        </w:rPr>
        <w:t xml:space="preserve">DID THE RESPONDENT SHOW A MEDICAID </w:t>
      </w:r>
      <w:r w:rsidR="00551486">
        <w:rPr>
          <w:rFonts w:eastAsia="MS Mincho"/>
        </w:rPr>
        <w:t>CARD</w:t>
      </w:r>
      <w:r w:rsidRPr="00FA4050">
        <w:rPr>
          <w:rFonts w:eastAsia="MS Mincho"/>
        </w:rPr>
        <w:t xml:space="preserve">? </w:t>
      </w:r>
    </w:p>
    <w:p w:rsidRPr="00FA4050" w:rsidR="00304552" w:rsidP="00304552" w:rsidRDefault="00304552" w14:paraId="3BEDFBA3" w14:textId="77777777">
      <w:pPr>
        <w:pStyle w:val="SL-FlLftSgl"/>
        <w:rPr>
          <w:rFonts w:eastAsia="MS Mincho"/>
        </w:rPr>
      </w:pPr>
    </w:p>
    <w:p w:rsidRPr="00FA4050" w:rsidR="00304552" w:rsidP="00C53D9F" w:rsidRDefault="00304552" w14:paraId="33DB7468" w14:textId="0379C1FD">
      <w:pPr>
        <w:pStyle w:val="A5-2ndLeader"/>
        <w:tabs>
          <w:tab w:val="left" w:pos="3045"/>
        </w:tabs>
        <w:ind w:left="2160"/>
      </w:pPr>
      <w:r w:rsidRPr="00FA4050">
        <w:t>MEDICAID CARD</w:t>
      </w:r>
      <w:r w:rsidRPr="00FA4050">
        <w:tab/>
      </w:r>
      <w:r w:rsidRPr="00FA4050">
        <w:tab/>
        <w:t xml:space="preserve"> </w:t>
      </w:r>
      <w:r w:rsidRPr="00FA4050" w:rsidR="00375BF1">
        <w:t>1</w:t>
      </w:r>
      <w:r w:rsidR="00C53D9F">
        <w:t xml:space="preserve"> </w:t>
      </w:r>
    </w:p>
    <w:p w:rsidR="00304552" w:rsidP="00C53D9F" w:rsidRDefault="00304552" w14:paraId="050D8B9B" w14:textId="19FE2C9D">
      <w:pPr>
        <w:pStyle w:val="A5-2ndLeader"/>
        <w:tabs>
          <w:tab w:val="left" w:pos="3045"/>
        </w:tabs>
        <w:ind w:left="2160"/>
      </w:pPr>
      <w:r w:rsidRPr="00FA4050">
        <w:t>OTHER DOCUMENTATION</w:t>
      </w:r>
      <w:r w:rsidRPr="00FA4050">
        <w:tab/>
      </w:r>
      <w:r w:rsidRPr="00FA4050">
        <w:tab/>
        <w:t xml:space="preserve">2 </w:t>
      </w:r>
      <w:r w:rsidRPr="00FA4050" w:rsidR="0020282E">
        <w:t xml:space="preserve"> </w:t>
      </w:r>
    </w:p>
    <w:p w:rsidRPr="00FA4050" w:rsidR="002E0450" w:rsidP="00C53D9F" w:rsidRDefault="002E0450" w14:paraId="4702487E" w14:textId="5BC4F9EB">
      <w:pPr>
        <w:pStyle w:val="A5-2ndLeader"/>
        <w:tabs>
          <w:tab w:val="left" w:pos="3045"/>
        </w:tabs>
        <w:ind w:left="2160"/>
      </w:pPr>
      <w:r w:rsidRPr="00FA4050">
        <w:t>NO</w:t>
      </w:r>
      <w:r w:rsidRPr="00FA4050">
        <w:tab/>
      </w:r>
      <w:r w:rsidRPr="00FA4050">
        <w:tab/>
        <w:t>.</w:t>
      </w:r>
      <w:r>
        <w:tab/>
        <w:t>3</w:t>
      </w:r>
    </w:p>
    <w:p w:rsidR="00304552" w:rsidP="00304552" w:rsidRDefault="00304552" w14:paraId="73B17A45" w14:textId="54AB65E2">
      <w:pPr>
        <w:pStyle w:val="A5-2ndLeader"/>
      </w:pPr>
    </w:p>
    <w:p w:rsidRPr="00FA4050" w:rsidR="00D64424" w:rsidP="00304552" w:rsidRDefault="00D64424" w14:paraId="4E706CC3" w14:textId="77777777">
      <w:pPr>
        <w:pStyle w:val="A5-2ndLeader"/>
      </w:pPr>
    </w:p>
    <w:p w:rsidRPr="00FA4050" w:rsidR="007A6681" w:rsidP="00AD66BC" w:rsidRDefault="007A6681" w14:paraId="7D842903" w14:textId="43F84F95">
      <w:pPr>
        <w:pStyle w:val="A5-2ndLeader"/>
        <w:ind w:left="0"/>
      </w:pPr>
    </w:p>
    <w:p w:rsidR="00AD66BC" w:rsidP="00650A33" w:rsidRDefault="00AD66BC" w14:paraId="180D8EA9" w14:textId="77777777">
      <w:pPr>
        <w:pStyle w:val="SL-FlLftSgl"/>
        <w:ind w:left="720" w:hanging="720"/>
        <w:rPr>
          <w:rFonts w:eastAsia="MS Mincho"/>
        </w:rPr>
      </w:pPr>
    </w:p>
    <w:p w:rsidR="00650A33" w:rsidP="00650A33" w:rsidRDefault="00650A33" w14:paraId="23E9D762" w14:textId="483E21D5">
      <w:pPr>
        <w:pStyle w:val="SL-FlLftSgl"/>
        <w:ind w:left="720" w:hanging="720"/>
        <w:rPr>
          <w:rFonts w:eastAsia="MS Mincho"/>
        </w:rPr>
      </w:pPr>
    </w:p>
    <w:p w:rsidR="00AD66BC" w:rsidP="00650A33" w:rsidRDefault="00AD66BC" w14:paraId="025D188A" w14:textId="5C833AB9">
      <w:pPr>
        <w:pStyle w:val="SL-FlLftSgl"/>
        <w:ind w:left="720" w:hanging="720"/>
        <w:rPr>
          <w:rFonts w:eastAsia="MS Mincho"/>
        </w:rPr>
      </w:pPr>
    </w:p>
    <w:p w:rsidR="00AD66BC" w:rsidP="00650A33" w:rsidRDefault="00AD66BC" w14:paraId="564E66C2" w14:textId="14D11624">
      <w:pPr>
        <w:pStyle w:val="SL-FlLftSgl"/>
        <w:ind w:left="720" w:hanging="720"/>
        <w:rPr>
          <w:rFonts w:eastAsia="MS Mincho"/>
        </w:rPr>
      </w:pPr>
    </w:p>
    <w:p w:rsidRPr="00FA4050" w:rsidR="00AD66BC" w:rsidP="00650A33" w:rsidRDefault="00AD66BC" w14:paraId="2139BE49" w14:textId="7FF92C64">
      <w:pPr>
        <w:pStyle w:val="SL-FlLftSgl"/>
        <w:ind w:left="720" w:hanging="720"/>
        <w:rPr>
          <w:rFonts w:eastAsia="MS Mincho"/>
        </w:rPr>
      </w:pPr>
    </w:p>
    <w:p w:rsidRPr="00FA4050" w:rsidR="00AD66BC" w:rsidP="00AD66BC" w:rsidRDefault="00AD66BC" w14:paraId="523229D2" w14:textId="060137EB">
      <w:pPr>
        <w:pStyle w:val="SL-FlLftSgl"/>
        <w:jc w:val="left"/>
        <w:rPr>
          <w:rFonts w:eastAsia="MS Mincho"/>
        </w:rPr>
      </w:pPr>
    </w:p>
    <w:p w:rsidRPr="00FA4050" w:rsidR="00671DEB" w:rsidP="00671DEB" w:rsidRDefault="00671DEB" w14:paraId="5C042152" w14:textId="2C76F595">
      <w:pPr>
        <w:pStyle w:val="A5-2ndLeader"/>
        <w:ind w:left="0"/>
      </w:pPr>
    </w:p>
    <w:p w:rsidRPr="00FA4050" w:rsidR="00B81D85" w:rsidP="00695437" w:rsidRDefault="00B81D85" w14:paraId="1CFA87D8" w14:textId="44431903">
      <w:pPr>
        <w:pStyle w:val="SL-FlLftSgl"/>
        <w:rPr>
          <w:rFonts w:eastAsia="MS Mincho"/>
        </w:rPr>
      </w:pPr>
    </w:p>
    <w:tbl>
      <w:tblPr>
        <w:tblW w:w="5000" w:type="pct"/>
        <w:tblLook w:val="0000" w:firstRow="0" w:lastRow="0" w:firstColumn="0" w:lastColumn="0" w:noHBand="0" w:noVBand="0"/>
      </w:tblPr>
      <w:tblGrid>
        <w:gridCol w:w="9360"/>
      </w:tblGrid>
      <w:tr w:rsidRPr="00FA4050" w:rsidR="00C508DC" w:rsidTr="00DD6816" w14:paraId="1AE55C8B" w14:textId="77777777">
        <w:tc>
          <w:tcPr>
            <w:tcW w:w="5000" w:type="pct"/>
            <w:shd w:val="clear" w:color="auto" w:fill="E0E0E0"/>
            <w:vAlign w:val="center"/>
          </w:tcPr>
          <w:p w:rsidRPr="00FA4050" w:rsidR="00A84C5C" w:rsidP="00A84C5C" w:rsidRDefault="00A84C5C" w14:paraId="523A1FDE" w14:textId="77777777">
            <w:pPr>
              <w:pStyle w:val="SL-FlLftSgl"/>
              <w:pageBreakBefore/>
              <w:spacing w:before="120" w:after="120"/>
              <w:jc w:val="center"/>
              <w:rPr>
                <w:b/>
                <w:sz w:val="22"/>
                <w:szCs w:val="22"/>
              </w:rPr>
            </w:pPr>
            <w:r w:rsidRPr="00FA4050">
              <w:rPr>
                <w:b/>
                <w:sz w:val="22"/>
                <w:szCs w:val="22"/>
              </w:rPr>
              <w:lastRenderedPageBreak/>
              <w:t xml:space="preserve">SECTION </w:t>
            </w:r>
            <w:r w:rsidRPr="00FA4050" w:rsidR="009703EE">
              <w:rPr>
                <w:b/>
                <w:sz w:val="22"/>
                <w:szCs w:val="22"/>
              </w:rPr>
              <w:t>F</w:t>
            </w:r>
            <w:r w:rsidRPr="00FA4050">
              <w:rPr>
                <w:b/>
                <w:sz w:val="22"/>
                <w:szCs w:val="22"/>
              </w:rPr>
              <w:t>: HOUSEHOLD COMPOSITION</w:t>
            </w:r>
          </w:p>
        </w:tc>
      </w:tr>
    </w:tbl>
    <w:p w:rsidRPr="00FA4050" w:rsidR="00A84C5C" w:rsidP="00A84C5C" w:rsidRDefault="00A84C5C" w14:paraId="6C1C129D" w14:textId="77777777">
      <w:pPr>
        <w:pStyle w:val="SL-FlLftSgl"/>
        <w:rPr>
          <w:rFonts w:eastAsia="MS Mincho"/>
        </w:rPr>
      </w:pPr>
    </w:p>
    <w:p w:rsidRPr="00FA4050" w:rsidR="00A84C5C" w:rsidP="00A84C5C" w:rsidRDefault="00A84C5C" w14:paraId="0C03143D"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A84C5C" w:rsidTr="00DD6816" w14:paraId="507D8A44" w14:textId="77777777">
        <w:tc>
          <w:tcPr>
            <w:tcW w:w="5000" w:type="pct"/>
            <w:shd w:val="clear" w:color="auto" w:fill="auto"/>
          </w:tcPr>
          <w:p w:rsidRPr="00FA4050" w:rsidR="00A84C5C" w:rsidP="00DD6816" w:rsidRDefault="002D0122" w14:paraId="6D2C1DBB" w14:textId="48CA8142">
            <w:pPr>
              <w:pStyle w:val="SL-FlLftSgl"/>
              <w:spacing w:before="60" w:after="60"/>
              <w:rPr>
                <w:rFonts w:eastAsia="MS Mincho"/>
              </w:rPr>
            </w:pPr>
            <w:r w:rsidRPr="00FA4050">
              <w:rPr>
                <w:rFonts w:eastAsia="MS Mincho"/>
              </w:rPr>
              <w:t xml:space="preserve">Section </w:t>
            </w:r>
            <w:r w:rsidRPr="00FA4050" w:rsidR="006B1999">
              <w:rPr>
                <w:rFonts w:eastAsia="MS Mincho"/>
              </w:rPr>
              <w:t>F</w:t>
            </w:r>
            <w:r w:rsidRPr="00FA4050">
              <w:rPr>
                <w:rFonts w:eastAsia="MS Mincho"/>
              </w:rPr>
              <w:t xml:space="preserve"> asks a series of questions to determine the composition of who currently lives in the household.</w:t>
            </w:r>
            <w:r w:rsidRPr="00FA4050" w:rsidR="00097E33">
              <w:rPr>
                <w:rFonts w:eastAsia="MS Mincho"/>
              </w:rPr>
              <w:t xml:space="preserve"> </w:t>
            </w:r>
            <w:r w:rsidRPr="00FA4050" w:rsidR="00A84C5C">
              <w:rPr>
                <w:rFonts w:eastAsia="MS Mincho"/>
              </w:rPr>
              <w:t>For each person identified, a series of questions are asked about that person including re</w:t>
            </w:r>
            <w:r w:rsidR="00AD66BC">
              <w:rPr>
                <w:rFonts w:eastAsia="MS Mincho"/>
              </w:rPr>
              <w:t xml:space="preserve">lationship to the respondent, </w:t>
            </w:r>
            <w:r w:rsidRPr="00FA4050" w:rsidR="00A84C5C">
              <w:rPr>
                <w:rFonts w:eastAsia="MS Mincho"/>
              </w:rPr>
              <w:t>age, grade level for children and occupation for adults. In this section, we also ask if anyone else lived in the household during the application month.</w:t>
            </w:r>
          </w:p>
        </w:tc>
      </w:tr>
    </w:tbl>
    <w:p w:rsidRPr="00FA4050" w:rsidR="00A84C5C" w:rsidP="00A84C5C" w:rsidRDefault="00A84C5C" w14:paraId="7B2E2BF0" w14:textId="77777777">
      <w:pPr>
        <w:pStyle w:val="SL-FlLftSgl"/>
        <w:rPr>
          <w:rFonts w:eastAsia="MS Mincho"/>
          <w:szCs w:val="22"/>
        </w:rPr>
      </w:pPr>
    </w:p>
    <w:p w:rsidRPr="00FA4050" w:rsidR="00825B0F" w:rsidP="00A84C5C" w:rsidRDefault="00246AEF" w14:paraId="3558A334" w14:textId="7F822A96">
      <w:pPr>
        <w:pStyle w:val="SL-FlLftSgl"/>
        <w:rPr>
          <w:rFonts w:eastAsia="MS Mincho"/>
        </w:rPr>
      </w:pPr>
      <w:r w:rsidRPr="00FA4050">
        <w:rPr>
          <w:rFonts w:eastAsia="MS Mincho"/>
          <w:b/>
          <w:szCs w:val="22"/>
        </w:rPr>
        <w:t>HH</w:t>
      </w:r>
      <w:r w:rsidRPr="00FA4050" w:rsidR="00BA070A">
        <w:rPr>
          <w:rFonts w:eastAsia="MS Mincho"/>
          <w:b/>
          <w:szCs w:val="22"/>
        </w:rPr>
        <w:softHyphen/>
        <w:t>_</w:t>
      </w:r>
      <w:r w:rsidRPr="00FA4050">
        <w:rPr>
          <w:rFonts w:eastAsia="MS Mincho"/>
          <w:b/>
          <w:szCs w:val="22"/>
        </w:rPr>
        <w:t>ROSTER</w:t>
      </w:r>
      <w:r w:rsidRPr="00FA4050" w:rsidR="0058692C">
        <w:rPr>
          <w:rFonts w:eastAsia="MS Mincho"/>
          <w:b/>
          <w:szCs w:val="22"/>
        </w:rPr>
        <w:t>_</w:t>
      </w:r>
      <w:r w:rsidRPr="00FA4050">
        <w:rPr>
          <w:rFonts w:eastAsia="MS Mincho"/>
          <w:b/>
          <w:szCs w:val="22"/>
        </w:rPr>
        <w:t>FI</w:t>
      </w:r>
      <w:r w:rsidRPr="00FA4050" w:rsidR="00825B0F">
        <w:rPr>
          <w:rFonts w:eastAsia="MS Mincho"/>
          <w:szCs w:val="22"/>
        </w:rPr>
        <w:t xml:space="preserve"> </w:t>
      </w:r>
      <w:r w:rsidRPr="00FA4050" w:rsidR="00825B0F">
        <w:rPr>
          <w:rFonts w:eastAsia="MS Mincho"/>
        </w:rPr>
        <w:t xml:space="preserve">Next, I would like to ask questions about the people who </w:t>
      </w:r>
      <w:r w:rsidR="00D64424">
        <w:rPr>
          <w:rFonts w:eastAsia="MS Mincho"/>
        </w:rPr>
        <w:t>are part of your household</w:t>
      </w:r>
      <w:r w:rsidRPr="00FA4050" w:rsidR="00825B0F">
        <w:rPr>
          <w:rFonts w:eastAsia="MS Mincho"/>
        </w:rPr>
        <w:t>.</w:t>
      </w:r>
      <w:r w:rsidR="00D64424">
        <w:rPr>
          <w:rFonts w:eastAsia="MS Mincho"/>
        </w:rPr>
        <w:t xml:space="preserve"> </w:t>
      </w:r>
    </w:p>
    <w:p w:rsidRPr="00FA4050" w:rsidR="00A84C5C" w:rsidP="00A84C5C" w:rsidRDefault="00A84C5C" w14:paraId="2479D609" w14:textId="77777777">
      <w:pPr>
        <w:pStyle w:val="SL-FlLftSgl"/>
        <w:rPr>
          <w:rFonts w:eastAsia="MS Mincho"/>
          <w:szCs w:val="22"/>
        </w:rPr>
      </w:pPr>
    </w:p>
    <w:p w:rsidRPr="00FA4050" w:rsidR="00825B0F" w:rsidP="00A84C5C" w:rsidRDefault="00825B0F" w14:paraId="7114F06E" w14:textId="5D7B6793">
      <w:pPr>
        <w:pStyle w:val="SL-FlLftSgl"/>
        <w:rPr>
          <w:rFonts w:eastAsia="MS Mincho"/>
          <w:b/>
        </w:rPr>
      </w:pPr>
      <w:r w:rsidRPr="00FA4050">
        <w:rPr>
          <w:rFonts w:eastAsia="MS Mincho"/>
          <w:b/>
        </w:rPr>
        <w:t>ASK EVERYONE.</w:t>
      </w:r>
    </w:p>
    <w:p w:rsidRPr="00FA4050" w:rsidR="00A84C5C" w:rsidP="00A84C5C" w:rsidRDefault="00A84C5C" w14:paraId="4B58B202" w14:textId="77777777">
      <w:pPr>
        <w:pStyle w:val="SL-FlLftSgl"/>
        <w:rPr>
          <w:rFonts w:eastAsia="MS Mincho"/>
          <w:b/>
        </w:rPr>
      </w:pPr>
    </w:p>
    <w:p w:rsidRPr="00FA4050" w:rsidR="00825B0F" w:rsidP="00A84C5C" w:rsidRDefault="009703EE" w14:paraId="24B1CEEB" w14:textId="77777777">
      <w:pPr>
        <w:pStyle w:val="Q1-FirstLevelQuestion"/>
        <w:rPr>
          <w:rFonts w:eastAsia="MS Mincho"/>
        </w:rPr>
      </w:pPr>
      <w:r w:rsidRPr="00FA4050">
        <w:rPr>
          <w:rFonts w:eastAsia="MS Mincho"/>
        </w:rPr>
        <w:t>F</w:t>
      </w:r>
      <w:r w:rsidRPr="00FA4050" w:rsidR="00825B0F">
        <w:rPr>
          <w:rFonts w:eastAsia="MS Mincho"/>
        </w:rPr>
        <w:t>1.</w:t>
      </w:r>
      <w:r w:rsidRPr="00FA4050" w:rsidR="00825B0F">
        <w:rPr>
          <w:rFonts w:eastAsia="MS Mincho"/>
        </w:rPr>
        <w:tab/>
        <w:t>I have your name recorded as [</w:t>
      </w:r>
      <w:r w:rsidRPr="00FA4050" w:rsidR="00825B0F">
        <w:rPr>
          <w:rFonts w:eastAsia="MS Mincho"/>
          <w:b/>
        </w:rPr>
        <w:t>parent/guardian name</w:t>
      </w:r>
      <w:r w:rsidRPr="00FA4050" w:rsidR="00825B0F">
        <w:rPr>
          <w:rFonts w:eastAsia="MS Mincho"/>
        </w:rPr>
        <w:t>]. Is this correct?</w:t>
      </w:r>
    </w:p>
    <w:p w:rsidRPr="00FA4050" w:rsidR="00A84C5C" w:rsidP="00A84C5C" w:rsidRDefault="00A84C5C" w14:paraId="545BDF31" w14:textId="77777777">
      <w:pPr>
        <w:pStyle w:val="Q1-FirstLevelQuestion"/>
        <w:rPr>
          <w:rFonts w:eastAsia="MS Mincho"/>
        </w:rPr>
      </w:pPr>
    </w:p>
    <w:p w:rsidRPr="00FA4050" w:rsidR="00825B0F" w:rsidP="00A84C5C" w:rsidRDefault="00A84C5C" w14:paraId="638E4220" w14:textId="48C0CE4D">
      <w:pPr>
        <w:pStyle w:val="Q1-FirstLevelQuestion"/>
        <w:rPr>
          <w:rFonts w:eastAsia="MS Mincho"/>
        </w:rPr>
      </w:pPr>
      <w:r w:rsidRPr="00FA4050">
        <w:rPr>
          <w:rFonts w:eastAsia="MS Mincho"/>
        </w:rPr>
        <w:tab/>
      </w:r>
      <w:r w:rsidRPr="00FA4050" w:rsidR="00825B0F">
        <w:rPr>
          <w:rFonts w:eastAsia="MS Mincho"/>
        </w:rPr>
        <w:t>INTERVIEWER: SPELLING OF RECORDED NAME SHOULD BE CONFIRMED.</w:t>
      </w:r>
    </w:p>
    <w:p w:rsidRPr="00FA4050" w:rsidR="00E34E93" w:rsidP="00A84C5C" w:rsidRDefault="00E34E93" w14:paraId="047668A6" w14:textId="77777777">
      <w:pPr>
        <w:pStyle w:val="Q1-FirstLevelQuestion"/>
        <w:rPr>
          <w:rFonts w:eastAsia="MS Mincho"/>
        </w:rPr>
      </w:pPr>
      <w:r w:rsidRPr="00FA4050">
        <w:rPr>
          <w:rFonts w:eastAsia="MS Mincho"/>
        </w:rPr>
        <w:tab/>
      </w:r>
    </w:p>
    <w:p w:rsidRPr="00FA4050" w:rsidR="00E34E93" w:rsidP="00A84C5C" w:rsidRDefault="00E34E93" w14:paraId="27B731A5" w14:textId="43A60BCF">
      <w:pPr>
        <w:pStyle w:val="Q1-FirstLevelQuestion"/>
        <w:rPr>
          <w:rFonts w:eastAsia="MS Mincho"/>
        </w:rPr>
      </w:pPr>
      <w:r w:rsidRPr="00FA4050">
        <w:rPr>
          <w:rFonts w:eastAsia="MS Mincho"/>
        </w:rPr>
        <w:tab/>
        <w:t xml:space="preserve">IF FIRST AND LAST NAME ARE NOT DISPLAYED, ANSWER NO AND COLLECT FULL NAME AT F2. </w:t>
      </w:r>
    </w:p>
    <w:p w:rsidRPr="00FA4050" w:rsidR="00A84C5C" w:rsidP="00A84C5C" w:rsidRDefault="00A84C5C" w14:paraId="638BB1F8" w14:textId="77777777">
      <w:pPr>
        <w:pStyle w:val="Q1-FirstLevelQuestion"/>
        <w:rPr>
          <w:rFonts w:eastAsia="MS Mincho"/>
        </w:rPr>
      </w:pPr>
    </w:p>
    <w:p w:rsidRPr="00FA4050" w:rsidR="00825B0F" w:rsidP="00A84C5C" w:rsidRDefault="00825B0F" w14:paraId="013769F7" w14:textId="77777777">
      <w:pPr>
        <w:pStyle w:val="A5-2ndLeader"/>
        <w:rPr>
          <w:rFonts w:eastAsia="MS Mincho"/>
        </w:rPr>
      </w:pPr>
      <w:r w:rsidRPr="00FA4050">
        <w:rPr>
          <w:rFonts w:eastAsia="MS Mincho"/>
        </w:rPr>
        <w:t>YES</w:t>
      </w:r>
      <w:r w:rsidRPr="00FA4050">
        <w:rPr>
          <w:rFonts w:eastAsia="MS Mincho"/>
        </w:rPr>
        <w:tab/>
      </w:r>
      <w:r w:rsidRPr="00FA4050" w:rsidR="00A84C5C">
        <w:rPr>
          <w:rFonts w:eastAsia="MS Mincho"/>
        </w:rPr>
        <w:tab/>
      </w:r>
      <w:r w:rsidRPr="00FA4050">
        <w:rPr>
          <w:rFonts w:eastAsia="MS Mincho"/>
        </w:rPr>
        <w:t>1</w:t>
      </w:r>
      <w:r w:rsidRPr="00FA4050" w:rsidR="00A84C5C">
        <w:rPr>
          <w:rFonts w:eastAsia="MS Mincho"/>
        </w:rPr>
        <w:tab/>
      </w:r>
      <w:r w:rsidRPr="00FA4050">
        <w:rPr>
          <w:rFonts w:eastAsia="MS Mincho"/>
        </w:rPr>
        <w:t xml:space="preserve">(GO TO </w:t>
      </w:r>
      <w:r w:rsidRPr="00FA4050" w:rsidR="009703EE">
        <w:rPr>
          <w:rFonts w:eastAsia="MS Mincho"/>
        </w:rPr>
        <w:t>F</w:t>
      </w:r>
      <w:r w:rsidRPr="00FA4050">
        <w:rPr>
          <w:rFonts w:eastAsia="MS Mincho"/>
        </w:rPr>
        <w:t>3)</w:t>
      </w:r>
    </w:p>
    <w:p w:rsidRPr="00FA4050" w:rsidR="00825B0F" w:rsidP="00A84C5C" w:rsidRDefault="00825B0F" w14:paraId="45E8C74D" w14:textId="77777777">
      <w:pPr>
        <w:pStyle w:val="A5-2ndLeader"/>
        <w:rPr>
          <w:rFonts w:eastAsia="MS Mincho"/>
        </w:rPr>
      </w:pPr>
      <w:r w:rsidRPr="00FA4050">
        <w:rPr>
          <w:rFonts w:eastAsia="MS Mincho"/>
        </w:rPr>
        <w:t>NO</w:t>
      </w:r>
      <w:r w:rsidRPr="00FA4050" w:rsidR="00A84C5C">
        <w:rPr>
          <w:rFonts w:eastAsia="MS Mincho"/>
        </w:rPr>
        <w:tab/>
      </w:r>
      <w:r w:rsidRPr="00FA4050">
        <w:rPr>
          <w:rFonts w:eastAsia="MS Mincho"/>
        </w:rPr>
        <w:tab/>
        <w:t>2</w:t>
      </w:r>
      <w:r w:rsidRPr="00FA4050" w:rsidR="00A84C5C">
        <w:rPr>
          <w:rFonts w:eastAsia="MS Mincho"/>
        </w:rPr>
        <w:tab/>
      </w:r>
      <w:r w:rsidRPr="00FA4050">
        <w:rPr>
          <w:rFonts w:eastAsia="MS Mincho"/>
        </w:rPr>
        <w:t xml:space="preserve">(GO TO </w:t>
      </w:r>
      <w:r w:rsidRPr="00FA4050" w:rsidR="009703EE">
        <w:rPr>
          <w:rFonts w:eastAsia="MS Mincho"/>
        </w:rPr>
        <w:t>F</w:t>
      </w:r>
      <w:r w:rsidRPr="00FA4050">
        <w:rPr>
          <w:rFonts w:eastAsia="MS Mincho"/>
        </w:rPr>
        <w:t>2)</w:t>
      </w:r>
    </w:p>
    <w:p w:rsidRPr="00FA4050" w:rsidR="00A84C5C" w:rsidP="00A84C5C" w:rsidRDefault="00A84C5C" w14:paraId="0E32B303" w14:textId="77777777">
      <w:pPr>
        <w:pStyle w:val="A5-2ndLeader"/>
        <w:rPr>
          <w:rFonts w:eastAsia="MS Mincho"/>
        </w:rPr>
      </w:pPr>
    </w:p>
    <w:p w:rsidRPr="00FA4050" w:rsidR="00A84C5C" w:rsidP="00A84C5C" w:rsidRDefault="00A84C5C" w14:paraId="4A0A3775" w14:textId="77777777">
      <w:pPr>
        <w:pStyle w:val="A5-2ndLeader"/>
        <w:rPr>
          <w:rFonts w:eastAsia="MS Mincho"/>
        </w:rPr>
      </w:pPr>
    </w:p>
    <w:p w:rsidRPr="00FA4050" w:rsidR="00825B0F" w:rsidP="00A84C5C" w:rsidRDefault="009703EE" w14:paraId="04FE5448" w14:textId="69EAB2D2">
      <w:pPr>
        <w:pStyle w:val="Q1-FirstLevelQuestion"/>
        <w:rPr>
          <w:rFonts w:eastAsia="MS Mincho"/>
        </w:rPr>
      </w:pPr>
      <w:r w:rsidRPr="00FA4050">
        <w:rPr>
          <w:rFonts w:eastAsia="MS Mincho"/>
        </w:rPr>
        <w:t>F</w:t>
      </w:r>
      <w:r w:rsidRPr="00FA4050" w:rsidR="00825B0F">
        <w:rPr>
          <w:rFonts w:eastAsia="MS Mincho"/>
        </w:rPr>
        <w:t>2.</w:t>
      </w:r>
      <w:r w:rsidRPr="00FA4050" w:rsidR="00825B0F">
        <w:rPr>
          <w:rFonts w:eastAsia="MS Mincho"/>
        </w:rPr>
        <w:tab/>
        <w:t xml:space="preserve">May I please have the correct spelling of your </w:t>
      </w:r>
      <w:r w:rsidRPr="00FA4050" w:rsidR="00693819">
        <w:rPr>
          <w:rFonts w:eastAsia="MS Mincho"/>
        </w:rPr>
        <w:t xml:space="preserve">full </w:t>
      </w:r>
      <w:r w:rsidRPr="00FA4050" w:rsidR="00825B0F">
        <w:rPr>
          <w:rFonts w:eastAsia="MS Mincho"/>
        </w:rPr>
        <w:t>name?</w:t>
      </w:r>
    </w:p>
    <w:p w:rsidRPr="00FA4050" w:rsidR="00A84C5C" w:rsidP="00A84C5C" w:rsidRDefault="00A84C5C" w14:paraId="2BF3FA4A" w14:textId="77777777">
      <w:pPr>
        <w:pStyle w:val="Q1-FirstLevelQuestion"/>
        <w:rPr>
          <w:rFonts w:eastAsia="MS Mincho"/>
        </w:rPr>
      </w:pPr>
    </w:p>
    <w:p w:rsidRPr="00FA4050" w:rsidR="00825B0F" w:rsidP="00A84C5C" w:rsidRDefault="00A84C5C" w14:paraId="49D5C232" w14:textId="77777777">
      <w:pPr>
        <w:pStyle w:val="A1-1stLeader"/>
        <w:tabs>
          <w:tab w:val="right" w:leader="underscore" w:pos="4320"/>
          <w:tab w:val="left" w:pos="4608"/>
          <w:tab w:val="right" w:leader="underscore" w:pos="7200"/>
          <w:tab w:val="right" w:leader="underscore" w:pos="7632"/>
        </w:tabs>
        <w:rPr>
          <w:rFonts w:eastAsia="MS Mincho"/>
        </w:rPr>
      </w:pPr>
      <w:r w:rsidRPr="00FA4050">
        <w:rPr>
          <w:rFonts w:eastAsia="MS Mincho"/>
        </w:rPr>
        <w:tab/>
      </w:r>
      <w:r w:rsidRPr="00FA4050">
        <w:rPr>
          <w:rFonts w:eastAsia="MS Mincho"/>
        </w:rPr>
        <w:tab/>
      </w:r>
      <w:r w:rsidRPr="00FA4050">
        <w:rPr>
          <w:rFonts w:eastAsia="MS Mincho"/>
        </w:rPr>
        <w:tab/>
      </w:r>
    </w:p>
    <w:p w:rsidRPr="00FA4050" w:rsidR="00A84C5C" w:rsidP="00A84C5C" w:rsidRDefault="00A84C5C" w14:paraId="2887E5C9" w14:textId="77777777">
      <w:pPr>
        <w:pStyle w:val="A1-1stLeader"/>
        <w:tabs>
          <w:tab w:val="center" w:pos="2880"/>
          <w:tab w:val="center" w:pos="5904"/>
          <w:tab w:val="right" w:leader="underscore" w:pos="7200"/>
          <w:tab w:val="right" w:leader="underscore" w:pos="7632"/>
        </w:tabs>
        <w:rPr>
          <w:rFonts w:eastAsia="MS Mincho"/>
        </w:rPr>
      </w:pPr>
      <w:r w:rsidRPr="00FA4050">
        <w:rPr>
          <w:rFonts w:eastAsia="MS Mincho"/>
        </w:rPr>
        <w:tab/>
      </w:r>
      <w:r w:rsidRPr="00FA4050" w:rsidR="00825B0F">
        <w:rPr>
          <w:rFonts w:eastAsia="MS Mincho"/>
        </w:rPr>
        <w:t>FIRST NAME</w:t>
      </w:r>
      <w:r w:rsidRPr="00FA4050">
        <w:rPr>
          <w:rFonts w:eastAsia="MS Mincho"/>
        </w:rPr>
        <w:tab/>
      </w:r>
      <w:r w:rsidRPr="00FA4050" w:rsidR="00825B0F">
        <w:rPr>
          <w:rFonts w:eastAsia="MS Mincho"/>
        </w:rPr>
        <w:t>LAST NAME</w:t>
      </w:r>
    </w:p>
    <w:p w:rsidRPr="00FA4050" w:rsidR="00A84C5C" w:rsidP="00A84C5C" w:rsidRDefault="00A84C5C" w14:paraId="00871FE6" w14:textId="77777777">
      <w:pPr>
        <w:pStyle w:val="A1-1stLeader"/>
        <w:tabs>
          <w:tab w:val="center" w:pos="2880"/>
          <w:tab w:val="center" w:pos="5904"/>
          <w:tab w:val="right" w:leader="underscore" w:pos="7200"/>
          <w:tab w:val="right" w:leader="underscore" w:pos="7632"/>
        </w:tabs>
        <w:rPr>
          <w:rFonts w:eastAsia="MS Mincho"/>
        </w:rPr>
      </w:pPr>
    </w:p>
    <w:p w:rsidRPr="00FA4050" w:rsidR="00A84C5C" w:rsidP="00A84C5C" w:rsidRDefault="00A84C5C" w14:paraId="5ADF5FCB" w14:textId="77777777">
      <w:pPr>
        <w:pStyle w:val="A1-1stLeader"/>
        <w:tabs>
          <w:tab w:val="center" w:pos="2880"/>
          <w:tab w:val="center" w:pos="5904"/>
          <w:tab w:val="right" w:leader="underscore" w:pos="7200"/>
          <w:tab w:val="right" w:leader="underscore" w:pos="7632"/>
        </w:tabs>
        <w:rPr>
          <w:rFonts w:eastAsia="MS Mincho"/>
        </w:rPr>
      </w:pPr>
    </w:p>
    <w:p w:rsidRPr="00FA4050" w:rsidR="00825B0F" w:rsidP="00A84C5C" w:rsidRDefault="009703EE" w14:paraId="466AD327" w14:textId="60CEC784">
      <w:pPr>
        <w:pStyle w:val="Q1-FirstLevelQuestion"/>
        <w:rPr>
          <w:rFonts w:eastAsia="MS Mincho"/>
        </w:rPr>
      </w:pPr>
      <w:bookmarkStart w:name="_Hlk83743910" w:id="2"/>
      <w:r w:rsidRPr="00B728D6">
        <w:rPr>
          <w:rFonts w:eastAsia="MS Mincho"/>
        </w:rPr>
        <w:t>F</w:t>
      </w:r>
      <w:r w:rsidRPr="00B728D6" w:rsidR="00825B0F">
        <w:rPr>
          <w:rFonts w:eastAsia="MS Mincho"/>
        </w:rPr>
        <w:t>3.</w:t>
      </w:r>
      <w:r w:rsidRPr="00B728D6" w:rsidR="00825B0F">
        <w:rPr>
          <w:rFonts w:eastAsia="MS Mincho"/>
        </w:rPr>
        <w:tab/>
      </w:r>
      <w:r w:rsidRPr="00B728D6" w:rsidR="003F15FB">
        <w:rPr>
          <w:rFonts w:eastAsia="MS Mincho"/>
        </w:rPr>
        <w:t>Not including yourself, how many people</w:t>
      </w:r>
      <w:r w:rsidR="00B728D6">
        <w:rPr>
          <w:rFonts w:eastAsia="MS Mincho"/>
        </w:rPr>
        <w:t xml:space="preserve"> usually</w:t>
      </w:r>
      <w:r w:rsidRPr="00B728D6" w:rsidR="003F15FB">
        <w:rPr>
          <w:rFonts w:eastAsia="MS Mincho"/>
        </w:rPr>
        <w:t xml:space="preserve"> live with you</w:t>
      </w:r>
      <w:r w:rsidRPr="00B728D6" w:rsidR="00825B0F">
        <w:rPr>
          <w:rFonts w:eastAsia="MS Mincho"/>
        </w:rPr>
        <w:t>? Please include babies, small children,</w:t>
      </w:r>
      <w:r w:rsidRPr="00B728D6" w:rsidR="00551A31">
        <w:rPr>
          <w:rFonts w:eastAsia="MS Mincho"/>
        </w:rPr>
        <w:t xml:space="preserve"> and</w:t>
      </w:r>
      <w:r w:rsidRPr="00B728D6" w:rsidR="00825B0F">
        <w:rPr>
          <w:rFonts w:eastAsia="MS Mincho"/>
        </w:rPr>
        <w:t xml:space="preserve"> people who are not related to you</w:t>
      </w:r>
      <w:r w:rsidR="009C549C">
        <w:rPr>
          <w:rFonts w:eastAsia="MS Mincho"/>
        </w:rPr>
        <w:t>,</w:t>
      </w:r>
      <w:r w:rsidRPr="00B728D6" w:rsidR="00551A31">
        <w:rPr>
          <w:rFonts w:eastAsia="MS Mincho"/>
        </w:rPr>
        <w:t xml:space="preserve"> a</w:t>
      </w:r>
      <w:r w:rsidRPr="00B728D6" w:rsidR="00551A31">
        <w:t>s well as</w:t>
      </w:r>
      <w:r w:rsidRPr="00B728D6" w:rsidR="00551A31">
        <w:rPr>
          <w:rFonts w:eastAsia="MS Mincho"/>
        </w:rPr>
        <w:t xml:space="preserve"> people who are temporarily away, for example, at school or college, in a hospital, deployed, or who live away from home for their work</w:t>
      </w:r>
      <w:r w:rsidRPr="00B728D6" w:rsidR="00551A31">
        <w:t>.</w:t>
      </w:r>
      <w:r w:rsidRPr="00B728D6" w:rsidR="002A374F">
        <w:rPr>
          <w:rFonts w:eastAsia="MS Mincho"/>
        </w:rPr>
        <w:t xml:space="preserve"> Do not include people are who are incarcerated</w:t>
      </w:r>
      <w:r w:rsidRPr="00B728D6" w:rsidR="00551A31">
        <w:rPr>
          <w:rFonts w:eastAsia="MS Mincho"/>
        </w:rPr>
        <w:t xml:space="preserve"> or children who do not live with you. </w:t>
      </w:r>
    </w:p>
    <w:bookmarkEnd w:id="2"/>
    <w:p w:rsidRPr="00FA4050" w:rsidR="00A84C5C" w:rsidP="00A84C5C" w:rsidRDefault="00A84C5C" w14:paraId="0B334D66" w14:textId="77777777">
      <w:pPr>
        <w:pStyle w:val="Q1-FirstLevelQuestion"/>
        <w:rPr>
          <w:rFonts w:eastAsia="MS Mincho"/>
        </w:rPr>
      </w:pPr>
    </w:p>
    <w:p w:rsidRPr="00FA4050" w:rsidR="00A84C5C" w:rsidP="00A84C5C" w:rsidRDefault="00A84C5C" w14:paraId="4A2CE772" w14:textId="77777777">
      <w:pPr>
        <w:pStyle w:val="A5-2ndLeader"/>
        <w:rPr>
          <w:rFonts w:eastAsia="MS Mincho"/>
        </w:rPr>
      </w:pPr>
      <w:r w:rsidRPr="00FA4050">
        <w:rPr>
          <w:rFonts w:eastAsia="MS Mincho"/>
        </w:rPr>
        <w:t>|___|___|</w:t>
      </w:r>
    </w:p>
    <w:p w:rsidRPr="00FA4050" w:rsidR="00A84C5C" w:rsidP="00A84C5C" w:rsidRDefault="00A84C5C" w14:paraId="2128F936" w14:textId="77777777">
      <w:pPr>
        <w:pStyle w:val="A5-2ndLeader"/>
        <w:rPr>
          <w:rFonts w:eastAsia="MS Mincho"/>
        </w:rPr>
      </w:pPr>
    </w:p>
    <w:p w:rsidRPr="00FA4050" w:rsidR="00A84C5C" w:rsidP="00B26252" w:rsidRDefault="00B26252" w14:paraId="1CB4515C" w14:textId="205AC18B">
      <w:pPr>
        <w:pStyle w:val="A5-2ndLeader"/>
        <w:ind w:left="1440"/>
        <w:rPr>
          <w:rFonts w:eastAsia="MS Mincho"/>
        </w:rPr>
      </w:pPr>
      <w:r w:rsidRPr="00FA4050">
        <w:rPr>
          <w:rFonts w:eastAsia="MS Mincho"/>
        </w:rPr>
        <w:t xml:space="preserve">PROGRAMMER: IF </w:t>
      </w:r>
      <w:r w:rsidR="00864290">
        <w:rPr>
          <w:rFonts w:eastAsia="MS Mincho"/>
        </w:rPr>
        <w:t>INTRO4</w:t>
      </w:r>
      <w:r w:rsidRPr="00FA4050" w:rsidR="00864290">
        <w:rPr>
          <w:rFonts w:eastAsia="MS Mincho"/>
        </w:rPr>
        <w:t xml:space="preserve"> </w:t>
      </w:r>
      <w:r w:rsidRPr="00FA4050">
        <w:rPr>
          <w:rFonts w:eastAsia="MS Mincho"/>
        </w:rPr>
        <w:t>= 1 (LIVES WITH TARGET STUDENT) OR E4= 1 (LIVES WITH TARGET STUDENT)  AND F3 = 0 DISPLAY THE FOLLOWING ERROR MESSAGE” SINCE [</w:t>
      </w:r>
      <w:r w:rsidRPr="00D24027">
        <w:rPr>
          <w:rFonts w:eastAsia="MS Mincho"/>
          <w:b/>
        </w:rPr>
        <w:t>TARGET STUDENT</w:t>
      </w:r>
      <w:r w:rsidRPr="00D24027" w:rsidR="009C549C">
        <w:rPr>
          <w:rFonts w:eastAsia="MS Mincho"/>
          <w:b/>
        </w:rPr>
        <w:t xml:space="preserve"> NAME</w:t>
      </w:r>
      <w:r w:rsidRPr="00FA4050">
        <w:rPr>
          <w:rFonts w:eastAsia="MS Mincho"/>
        </w:rPr>
        <w:t>] LIVES/LIVED WITH YOU THE RESPONSE MUST BE 1 OR GREATER”</w:t>
      </w:r>
    </w:p>
    <w:p w:rsidRPr="00FA4050" w:rsidR="00A84C5C" w:rsidP="00A84C5C" w:rsidRDefault="00A84C5C" w14:paraId="4CA20180" w14:textId="77777777">
      <w:pPr>
        <w:pStyle w:val="A5-2ndLeader"/>
        <w:rPr>
          <w:rFonts w:eastAsia="MS Mincho"/>
        </w:rPr>
      </w:pPr>
    </w:p>
    <w:p w:rsidRPr="00FA4050" w:rsidR="00A84C5C" w:rsidP="00A84C5C" w:rsidRDefault="00A84C5C" w14:paraId="2D2EBA9D" w14:textId="77777777">
      <w:pPr>
        <w:pStyle w:val="A5-2ndLeader"/>
        <w:rPr>
          <w:rFonts w:eastAsia="MS Mincho"/>
        </w:rPr>
      </w:pPr>
    </w:p>
    <w:p w:rsidRPr="00FA4050" w:rsidR="00A84C5C" w:rsidP="00A84C5C" w:rsidRDefault="00A84C5C" w14:paraId="74B9F019" w14:textId="77777777">
      <w:pPr>
        <w:pStyle w:val="A5-2ndLeader"/>
        <w:rPr>
          <w:rFonts w:eastAsia="MS Mincho"/>
        </w:rPr>
      </w:pPr>
    </w:p>
    <w:p w:rsidRPr="00FA4050" w:rsidR="00825B0F" w:rsidP="00A84C5C" w:rsidRDefault="000A15D2" w14:paraId="1C3CF1D6" w14:textId="51465E07">
      <w:pPr>
        <w:pStyle w:val="Q1-FirstLevelQuestion"/>
        <w:rPr>
          <w:rFonts w:eastAsia="MS Mincho"/>
        </w:rPr>
      </w:pPr>
      <w:r w:rsidRPr="00FA4050">
        <w:rPr>
          <w:rFonts w:eastAsia="MS Mincho"/>
        </w:rPr>
        <w:br w:type="page"/>
      </w:r>
      <w:r w:rsidRPr="00FA4050" w:rsidR="009703EE">
        <w:rPr>
          <w:rFonts w:eastAsia="MS Mincho"/>
        </w:rPr>
        <w:lastRenderedPageBreak/>
        <w:t>F</w:t>
      </w:r>
      <w:r w:rsidRPr="00FA4050" w:rsidR="00825B0F">
        <w:rPr>
          <w:rFonts w:eastAsia="MS Mincho"/>
        </w:rPr>
        <w:t>5.</w:t>
      </w:r>
      <w:r w:rsidRPr="00FA4050" w:rsidR="00A84C5C">
        <w:rPr>
          <w:rFonts w:eastAsia="MS Mincho"/>
        </w:rPr>
        <w:tab/>
      </w:r>
      <w:r w:rsidRPr="00FA4050" w:rsidR="00825B0F">
        <w:rPr>
          <w:rFonts w:eastAsia="MS Mincho"/>
        </w:rPr>
        <w:t>Please tell me the first name of everyone who</w:t>
      </w:r>
      <w:r w:rsidR="00B728D6">
        <w:rPr>
          <w:rFonts w:eastAsia="MS Mincho"/>
        </w:rPr>
        <w:t xml:space="preserve"> usually</w:t>
      </w:r>
      <w:r w:rsidRPr="00FA4050" w:rsidR="00825B0F">
        <w:rPr>
          <w:rFonts w:eastAsia="MS Mincho"/>
        </w:rPr>
        <w:t xml:space="preserve"> lives  with you.</w:t>
      </w:r>
    </w:p>
    <w:p w:rsidRPr="00FA4050" w:rsidR="00A84C5C" w:rsidP="00A84C5C" w:rsidRDefault="00A84C5C" w14:paraId="691650DE" w14:textId="77777777">
      <w:pPr>
        <w:pStyle w:val="Q1-FirstLevelQuestion"/>
        <w:rPr>
          <w:rFonts w:eastAsia="MS Mincho"/>
        </w:rPr>
      </w:pPr>
    </w:p>
    <w:p w:rsidRPr="00FA4050" w:rsidR="001F164F" w:rsidP="00A84C5C" w:rsidRDefault="00A84C5C" w14:paraId="1570194C" w14:textId="77777777">
      <w:pPr>
        <w:pStyle w:val="Q1-FirstLevelQuestion"/>
        <w:rPr>
          <w:rFonts w:eastAsia="MS Mincho"/>
        </w:rPr>
      </w:pPr>
      <w:r w:rsidRPr="00FA4050">
        <w:rPr>
          <w:rFonts w:eastAsia="MS Mincho"/>
        </w:rPr>
        <w:tab/>
      </w:r>
      <w:r w:rsidRPr="00FA4050" w:rsidR="00825B0F">
        <w:rPr>
          <w:rFonts w:eastAsia="MS Mincho"/>
        </w:rPr>
        <w:t xml:space="preserve">FILL IN NAME OF RESPONDENT IN POSITION #1 </w:t>
      </w:r>
    </w:p>
    <w:p w:rsidRPr="00FA4050" w:rsidR="00825B0F" w:rsidP="00A84C5C" w:rsidRDefault="001F164F" w14:paraId="18294259" w14:textId="7146E689">
      <w:pPr>
        <w:pStyle w:val="Q1-FirstLevelQuestion"/>
        <w:rPr>
          <w:rFonts w:eastAsia="MS Mincho"/>
        </w:rPr>
      </w:pPr>
      <w:r w:rsidRPr="00FA4050">
        <w:rPr>
          <w:rFonts w:eastAsia="MS Mincho"/>
        </w:rPr>
        <w:tab/>
        <w:t xml:space="preserve">FILL IN NAME OF </w:t>
      </w:r>
      <w:r w:rsidRPr="00FA4050" w:rsidR="00216AF8">
        <w:rPr>
          <w:rFonts w:eastAsia="MS Mincho"/>
        </w:rPr>
        <w:t>TARGET STUDENT</w:t>
      </w:r>
      <w:r w:rsidRPr="00FA4050">
        <w:rPr>
          <w:rFonts w:eastAsia="MS Mincho"/>
        </w:rPr>
        <w:t xml:space="preserve"> IN POSITION#2</w:t>
      </w:r>
      <w:r w:rsidRPr="00FA4050" w:rsidR="00825B0F">
        <w:rPr>
          <w:rFonts w:eastAsia="MS Mincho"/>
        </w:rPr>
        <w:t>.</w:t>
      </w:r>
    </w:p>
    <w:p w:rsidRPr="00FA4050" w:rsidR="00A84C5C" w:rsidP="00A84C5C" w:rsidRDefault="00A84C5C" w14:paraId="01E300D1" w14:textId="77777777">
      <w:pPr>
        <w:pStyle w:val="Q1-FirstLevelQuestion"/>
        <w:rPr>
          <w:rFonts w:eastAsia="MS Mincho"/>
        </w:rPr>
      </w:pPr>
    </w:p>
    <w:p w:rsidRPr="00FA4050" w:rsidR="00825B0F" w:rsidP="00A84C5C" w:rsidRDefault="00A84C5C" w14:paraId="7CA2F30A" w14:textId="77777777">
      <w:pPr>
        <w:pStyle w:val="Q1-FirstLevelQuestion"/>
        <w:rPr>
          <w:rFonts w:eastAsia="MS Mincho"/>
        </w:rPr>
      </w:pPr>
      <w:r w:rsidRPr="00FA4050">
        <w:rPr>
          <w:rFonts w:eastAsia="MS Mincho"/>
          <w:b/>
        </w:rPr>
        <w:tab/>
      </w:r>
      <w:r w:rsidRPr="00FA4050" w:rsidR="00825B0F">
        <w:rPr>
          <w:rFonts w:eastAsia="MS Mincho"/>
          <w:b/>
        </w:rPr>
        <w:t>PROBE:</w:t>
      </w:r>
      <w:r w:rsidRPr="00FA4050">
        <w:rPr>
          <w:rFonts w:eastAsia="MS Mincho"/>
        </w:rPr>
        <w:t xml:space="preserve"> </w:t>
      </w:r>
      <w:r w:rsidRPr="00FA4050" w:rsidR="00825B0F">
        <w:rPr>
          <w:rFonts w:eastAsia="MS Mincho"/>
        </w:rPr>
        <w:t>Who else lives with you?</w:t>
      </w:r>
    </w:p>
    <w:p w:rsidRPr="00FA4050" w:rsidR="00A84C5C" w:rsidP="00A84C5C" w:rsidRDefault="00A84C5C" w14:paraId="1252D1C8" w14:textId="77777777">
      <w:pPr>
        <w:pStyle w:val="Q1-FirstLevelQuestion"/>
        <w:rPr>
          <w:rFonts w:eastAsia="MS Mincho"/>
        </w:rPr>
      </w:pPr>
    </w:p>
    <w:tbl>
      <w:tblPr>
        <w:tblW w:w="9159"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4A0" w:firstRow="1" w:lastRow="0" w:firstColumn="1" w:lastColumn="0" w:noHBand="0" w:noVBand="1"/>
      </w:tblPr>
      <w:tblGrid>
        <w:gridCol w:w="3053"/>
        <w:gridCol w:w="3053"/>
        <w:gridCol w:w="3053"/>
      </w:tblGrid>
      <w:tr w:rsidRPr="00FA4050" w:rsidR="00C508DC" w:rsidTr="00A16A15" w14:paraId="75E7BF87" w14:textId="77777777">
        <w:tc>
          <w:tcPr>
            <w:tcW w:w="2880" w:type="dxa"/>
            <w:shd w:val="clear" w:color="auto" w:fill="auto"/>
          </w:tcPr>
          <w:p w:rsidRPr="00FA4050" w:rsidR="00DD6816" w:rsidP="00A16A15" w:rsidRDefault="00DD6816" w14:paraId="0E46958A"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RESPONDENT (NAME # 1)</w:t>
            </w:r>
          </w:p>
        </w:tc>
        <w:tc>
          <w:tcPr>
            <w:tcW w:w="2880" w:type="dxa"/>
            <w:shd w:val="clear" w:color="auto" w:fill="auto"/>
          </w:tcPr>
          <w:p w:rsidRPr="00FA4050" w:rsidR="00DD6816" w:rsidP="00A16A15" w:rsidRDefault="00DD6816" w14:paraId="44E3853B" w14:textId="77777777">
            <w:pPr>
              <w:pStyle w:val="SL-FlLftSgl"/>
              <w:spacing w:before="120" w:after="120"/>
              <w:jc w:val="center"/>
              <w:rPr>
                <w:rFonts w:eastAsia="MS Mincho"/>
              </w:rPr>
            </w:pPr>
            <w:r w:rsidRPr="00FA4050">
              <w:rPr>
                <w:rFonts w:eastAsia="MS Mincho"/>
              </w:rPr>
              <w:t>________________________</w:t>
            </w:r>
            <w:r w:rsidRPr="00FA4050">
              <w:rPr>
                <w:rFonts w:eastAsia="MS Mincho"/>
              </w:rPr>
              <w:br/>
              <w:t>NAME # 6</w:t>
            </w:r>
          </w:p>
        </w:tc>
        <w:tc>
          <w:tcPr>
            <w:tcW w:w="2880" w:type="dxa"/>
            <w:shd w:val="clear" w:color="auto" w:fill="auto"/>
          </w:tcPr>
          <w:p w:rsidRPr="00FA4050" w:rsidR="00DD6816" w:rsidP="00A16A15" w:rsidRDefault="00DD6816" w14:paraId="677B07D1"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NAME # 11</w:t>
            </w:r>
          </w:p>
        </w:tc>
      </w:tr>
      <w:tr w:rsidRPr="00FA4050" w:rsidR="00C508DC" w:rsidTr="00A16A15" w14:paraId="2D5238C7" w14:textId="77777777">
        <w:tc>
          <w:tcPr>
            <w:tcW w:w="2880" w:type="dxa"/>
            <w:shd w:val="clear" w:color="auto" w:fill="auto"/>
          </w:tcPr>
          <w:p w:rsidRPr="00FA4050" w:rsidR="004F6E6F" w:rsidP="001F164F" w:rsidRDefault="004F6E6F" w14:paraId="56AB9FBE" w14:textId="3E809E02">
            <w:pPr>
              <w:pStyle w:val="Q1-FirstLevelQuestion"/>
              <w:spacing w:before="120" w:after="120"/>
              <w:ind w:left="0" w:firstLine="0"/>
              <w:jc w:val="center"/>
              <w:rPr>
                <w:rFonts w:eastAsia="MS Mincho"/>
              </w:rPr>
            </w:pPr>
            <w:r w:rsidRPr="00FA4050">
              <w:rPr>
                <w:rFonts w:eastAsia="MS Mincho"/>
              </w:rPr>
              <w:t>________</w:t>
            </w:r>
            <w:r w:rsidRPr="00FA4050" w:rsidR="009703EE">
              <w:rPr>
                <w:rFonts w:eastAsia="MS Mincho"/>
              </w:rPr>
              <w:t>________________</w:t>
            </w:r>
            <w:r w:rsidRPr="00FA4050" w:rsidR="009703EE">
              <w:rPr>
                <w:rFonts w:eastAsia="MS Mincho"/>
              </w:rPr>
              <w:br/>
            </w:r>
            <w:r w:rsidRPr="00FA4050" w:rsidR="00216AF8">
              <w:rPr>
                <w:rFonts w:eastAsia="MS Mincho"/>
              </w:rPr>
              <w:t>TARGET STUDENT</w:t>
            </w:r>
            <w:r w:rsidR="009C549C">
              <w:rPr>
                <w:rFonts w:eastAsia="MS Mincho"/>
              </w:rPr>
              <w:t xml:space="preserve"> (NAME</w:t>
            </w:r>
            <w:r w:rsidRPr="00FA4050" w:rsidR="001F164F">
              <w:rPr>
                <w:rFonts w:eastAsia="MS Mincho"/>
              </w:rPr>
              <w:t xml:space="preserve"> </w:t>
            </w:r>
            <w:r w:rsidRPr="00FA4050">
              <w:rPr>
                <w:rFonts w:eastAsia="MS Mincho"/>
              </w:rPr>
              <w:t xml:space="preserve"># </w:t>
            </w:r>
            <w:r w:rsidRPr="00FA4050" w:rsidR="009703EE">
              <w:rPr>
                <w:rFonts w:eastAsia="MS Mincho"/>
              </w:rPr>
              <w:t>2</w:t>
            </w:r>
            <w:r w:rsidR="009C549C">
              <w:rPr>
                <w:rFonts w:eastAsia="MS Mincho"/>
              </w:rPr>
              <w:t>)</w:t>
            </w:r>
          </w:p>
        </w:tc>
        <w:tc>
          <w:tcPr>
            <w:tcW w:w="2880" w:type="dxa"/>
            <w:shd w:val="clear" w:color="auto" w:fill="auto"/>
          </w:tcPr>
          <w:p w:rsidRPr="00FA4050" w:rsidR="004F6E6F" w:rsidP="00A16A15" w:rsidRDefault="004F6E6F" w14:paraId="111C260D" w14:textId="77777777">
            <w:pPr>
              <w:pStyle w:val="SL-FlLftSgl"/>
              <w:spacing w:before="120" w:after="120"/>
              <w:jc w:val="center"/>
              <w:rPr>
                <w:rFonts w:eastAsia="MS Mincho"/>
              </w:rPr>
            </w:pPr>
            <w:r w:rsidRPr="00FA4050">
              <w:rPr>
                <w:rFonts w:eastAsia="MS Mincho"/>
              </w:rPr>
              <w:t>________________________</w:t>
            </w:r>
            <w:r w:rsidRPr="00FA4050">
              <w:rPr>
                <w:rFonts w:eastAsia="MS Mincho"/>
              </w:rPr>
              <w:br/>
              <w:t>NAME # 7</w:t>
            </w:r>
          </w:p>
        </w:tc>
        <w:tc>
          <w:tcPr>
            <w:tcW w:w="2880" w:type="dxa"/>
            <w:shd w:val="clear" w:color="auto" w:fill="auto"/>
          </w:tcPr>
          <w:p w:rsidRPr="00FA4050" w:rsidR="004F6E6F" w:rsidP="00A16A15" w:rsidRDefault="004F6E6F" w14:paraId="7FEC7505"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NAME # 12</w:t>
            </w:r>
          </w:p>
        </w:tc>
      </w:tr>
      <w:tr w:rsidRPr="00FA4050" w:rsidR="00C508DC" w:rsidTr="00A16A15" w14:paraId="7DF42C64" w14:textId="77777777">
        <w:tc>
          <w:tcPr>
            <w:tcW w:w="2880" w:type="dxa"/>
            <w:shd w:val="clear" w:color="auto" w:fill="auto"/>
          </w:tcPr>
          <w:p w:rsidRPr="00FA4050" w:rsidR="00493E54" w:rsidP="00A16A15" w:rsidRDefault="00493E54" w14:paraId="4658FCCA"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NAME # 3</w:t>
            </w:r>
          </w:p>
        </w:tc>
        <w:tc>
          <w:tcPr>
            <w:tcW w:w="2880" w:type="dxa"/>
            <w:shd w:val="clear" w:color="auto" w:fill="auto"/>
          </w:tcPr>
          <w:p w:rsidRPr="00FA4050" w:rsidR="00493E54" w:rsidP="00A16A15" w:rsidRDefault="00493E54" w14:paraId="5EE6AAB2" w14:textId="77777777">
            <w:pPr>
              <w:pStyle w:val="SL-FlLftSgl"/>
              <w:spacing w:before="120" w:after="120"/>
              <w:jc w:val="center"/>
              <w:rPr>
                <w:rFonts w:eastAsia="MS Mincho"/>
              </w:rPr>
            </w:pPr>
            <w:r w:rsidRPr="00FA4050">
              <w:rPr>
                <w:rFonts w:eastAsia="MS Mincho"/>
              </w:rPr>
              <w:t>________________________</w:t>
            </w:r>
            <w:r w:rsidRPr="00FA4050">
              <w:rPr>
                <w:rFonts w:eastAsia="MS Mincho"/>
              </w:rPr>
              <w:br/>
              <w:t>NAME # 8</w:t>
            </w:r>
          </w:p>
        </w:tc>
        <w:tc>
          <w:tcPr>
            <w:tcW w:w="2880" w:type="dxa"/>
            <w:shd w:val="clear" w:color="auto" w:fill="auto"/>
          </w:tcPr>
          <w:p w:rsidRPr="00FA4050" w:rsidR="00493E54" w:rsidP="00A16A15" w:rsidRDefault="00493E54" w14:paraId="522F5C49"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NAME # 13</w:t>
            </w:r>
          </w:p>
        </w:tc>
      </w:tr>
      <w:tr w:rsidRPr="00FA4050" w:rsidR="00C508DC" w:rsidTr="00A16A15" w14:paraId="4CCA399F" w14:textId="77777777">
        <w:tc>
          <w:tcPr>
            <w:tcW w:w="2880" w:type="dxa"/>
            <w:shd w:val="clear" w:color="auto" w:fill="auto"/>
          </w:tcPr>
          <w:p w:rsidRPr="00FA4050" w:rsidR="00493E54" w:rsidP="00A16A15" w:rsidRDefault="00493E54" w14:paraId="1B57EA4C"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NAME # 4</w:t>
            </w:r>
          </w:p>
        </w:tc>
        <w:tc>
          <w:tcPr>
            <w:tcW w:w="2880" w:type="dxa"/>
            <w:shd w:val="clear" w:color="auto" w:fill="auto"/>
          </w:tcPr>
          <w:p w:rsidRPr="00FA4050" w:rsidR="00493E54" w:rsidP="00A16A15" w:rsidRDefault="00493E54" w14:paraId="16C423BA" w14:textId="77777777">
            <w:pPr>
              <w:pStyle w:val="SL-FlLftSgl"/>
              <w:spacing w:before="120" w:after="120"/>
              <w:jc w:val="center"/>
              <w:rPr>
                <w:rFonts w:eastAsia="MS Mincho"/>
              </w:rPr>
            </w:pPr>
            <w:r w:rsidRPr="00FA4050">
              <w:rPr>
                <w:rFonts w:eastAsia="MS Mincho"/>
              </w:rPr>
              <w:t>________________________</w:t>
            </w:r>
            <w:r w:rsidRPr="00FA4050">
              <w:rPr>
                <w:rFonts w:eastAsia="MS Mincho"/>
              </w:rPr>
              <w:br/>
              <w:t>NAME # 9</w:t>
            </w:r>
          </w:p>
        </w:tc>
        <w:tc>
          <w:tcPr>
            <w:tcW w:w="2880" w:type="dxa"/>
            <w:shd w:val="clear" w:color="auto" w:fill="auto"/>
          </w:tcPr>
          <w:p w:rsidRPr="00FA4050" w:rsidR="00493E54" w:rsidP="00A16A15" w:rsidRDefault="00493E54" w14:paraId="7D9B604C"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NAME # 14</w:t>
            </w:r>
          </w:p>
        </w:tc>
      </w:tr>
      <w:tr w:rsidRPr="00FA4050" w:rsidR="007F63AF" w:rsidTr="00A16A15" w14:paraId="12984188" w14:textId="77777777">
        <w:tc>
          <w:tcPr>
            <w:tcW w:w="2880" w:type="dxa"/>
            <w:shd w:val="clear" w:color="auto" w:fill="auto"/>
          </w:tcPr>
          <w:p w:rsidRPr="00FA4050" w:rsidR="00DD6816" w:rsidP="00A16A15" w:rsidRDefault="00DD6816" w14:paraId="051165E7"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 xml:space="preserve">NAME # </w:t>
            </w:r>
            <w:r w:rsidRPr="00FA4050" w:rsidR="00493E54">
              <w:rPr>
                <w:rFonts w:eastAsia="MS Mincho"/>
              </w:rPr>
              <w:t>5</w:t>
            </w:r>
          </w:p>
        </w:tc>
        <w:tc>
          <w:tcPr>
            <w:tcW w:w="2880" w:type="dxa"/>
            <w:shd w:val="clear" w:color="auto" w:fill="auto"/>
          </w:tcPr>
          <w:p w:rsidRPr="00FA4050" w:rsidR="00DD6816" w:rsidP="00A16A15" w:rsidRDefault="00DD6816" w14:paraId="077EF9EE" w14:textId="77777777">
            <w:pPr>
              <w:pStyle w:val="SL-FlLftSgl"/>
              <w:spacing w:before="120" w:after="120"/>
              <w:jc w:val="center"/>
              <w:rPr>
                <w:rFonts w:eastAsia="MS Mincho"/>
              </w:rPr>
            </w:pPr>
            <w:r w:rsidRPr="00FA4050">
              <w:rPr>
                <w:rFonts w:eastAsia="MS Mincho"/>
              </w:rPr>
              <w:t>________________________</w:t>
            </w:r>
            <w:r w:rsidRPr="00FA4050">
              <w:rPr>
                <w:rFonts w:eastAsia="MS Mincho"/>
              </w:rPr>
              <w:br/>
              <w:t xml:space="preserve">NAME # </w:t>
            </w:r>
            <w:r w:rsidRPr="00FA4050" w:rsidR="00493E54">
              <w:rPr>
                <w:rFonts w:eastAsia="MS Mincho"/>
              </w:rPr>
              <w:t>10</w:t>
            </w:r>
          </w:p>
        </w:tc>
        <w:tc>
          <w:tcPr>
            <w:tcW w:w="2880" w:type="dxa"/>
            <w:shd w:val="clear" w:color="auto" w:fill="auto"/>
          </w:tcPr>
          <w:p w:rsidRPr="00FA4050" w:rsidR="00DD6816" w:rsidP="00A16A15" w:rsidRDefault="00DD6816" w14:paraId="2D46DCFB"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NAME # 1</w:t>
            </w:r>
            <w:r w:rsidRPr="00FA4050" w:rsidR="00493E54">
              <w:rPr>
                <w:rFonts w:eastAsia="MS Mincho"/>
              </w:rPr>
              <w:t>5</w:t>
            </w:r>
          </w:p>
        </w:tc>
      </w:tr>
    </w:tbl>
    <w:p w:rsidRPr="00FA4050" w:rsidR="009B6922" w:rsidP="009B6922" w:rsidRDefault="009B6922" w14:paraId="7616C8A8" w14:textId="0FFC8D55">
      <w:pPr>
        <w:pStyle w:val="SL-FlLftSgl"/>
        <w:rPr>
          <w:rFonts w:eastAsia="MS Mincho"/>
        </w:rPr>
      </w:pPr>
    </w:p>
    <w:p w:rsidRPr="00FA4050" w:rsidR="009F4025" w:rsidP="009B6922" w:rsidRDefault="009F4025" w14:paraId="66C6AD8C" w14:textId="77777777">
      <w:pPr>
        <w:pStyle w:val="SL-FlLftSgl"/>
        <w:rPr>
          <w:rFonts w:eastAsia="MS Mincho"/>
        </w:rPr>
      </w:pPr>
    </w:p>
    <w:p w:rsidRPr="00FA4050" w:rsidR="009B6922" w:rsidP="009B6922" w:rsidRDefault="009B6922" w14:paraId="631CD575" w14:textId="77777777">
      <w:pPr>
        <w:pStyle w:val="SL-FlLftSgl"/>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9B6922" w:rsidTr="00A16A15" w14:paraId="24A4AF46" w14:textId="77777777">
        <w:trPr>
          <w:jc w:val="center"/>
        </w:trPr>
        <w:tc>
          <w:tcPr>
            <w:tcW w:w="8568" w:type="dxa"/>
            <w:shd w:val="clear" w:color="auto" w:fill="auto"/>
          </w:tcPr>
          <w:p w:rsidRPr="00FA4050" w:rsidR="009B6922" w:rsidP="00A16A15" w:rsidRDefault="009703EE" w14:paraId="6435D03B" w14:textId="58A55019">
            <w:pPr>
              <w:pStyle w:val="SL-FlLftSgl"/>
              <w:spacing w:before="60"/>
              <w:jc w:val="center"/>
              <w:rPr>
                <w:rFonts w:eastAsia="MS Mincho"/>
                <w:b/>
              </w:rPr>
            </w:pPr>
            <w:r w:rsidRPr="00FA4050">
              <w:rPr>
                <w:rFonts w:eastAsia="MS Mincho"/>
                <w:b/>
              </w:rPr>
              <w:t xml:space="preserve">BOX </w:t>
            </w:r>
            <w:r w:rsidR="008F4F8F">
              <w:rPr>
                <w:rFonts w:eastAsia="MS Mincho"/>
                <w:b/>
              </w:rPr>
              <w:t>7</w:t>
            </w:r>
          </w:p>
          <w:p w:rsidRPr="00FA4050" w:rsidR="009B6922" w:rsidP="00A16A15" w:rsidRDefault="009B6922" w14:paraId="7F824265" w14:textId="77777777">
            <w:pPr>
              <w:pStyle w:val="SL-FlLftSgl"/>
              <w:jc w:val="center"/>
              <w:rPr>
                <w:rFonts w:eastAsia="MS Mincho"/>
              </w:rPr>
            </w:pPr>
          </w:p>
          <w:p w:rsidRPr="00FA4050" w:rsidR="009B6922" w:rsidP="009A5857" w:rsidRDefault="00AA14DA" w14:paraId="433A0A29" w14:textId="77777777">
            <w:pPr>
              <w:pStyle w:val="SL-FlLftSgl"/>
              <w:spacing w:after="60"/>
              <w:jc w:val="left"/>
              <w:rPr>
                <w:rFonts w:eastAsia="MS Mincho"/>
              </w:rPr>
            </w:pPr>
            <w:r w:rsidRPr="00FA4050">
              <w:rPr>
                <w:rFonts w:eastAsia="MS Mincho"/>
              </w:rPr>
              <w:t xml:space="preserve">PROGRAMMER NOTE: </w:t>
            </w:r>
            <w:r w:rsidRPr="00FA4050" w:rsidR="009B6922">
              <w:rPr>
                <w:rFonts w:eastAsia="MS Mincho"/>
              </w:rPr>
              <w:t xml:space="preserve">ALLOW AS MANY RECORDS AS NEEDED TO LIST ENTIRE HOUSEHOLD MEMBERSHIP. </w:t>
            </w:r>
            <w:r w:rsidRPr="00FA4050" w:rsidR="009703EE">
              <w:t>QUESTIONS F</w:t>
            </w:r>
            <w:r w:rsidRPr="00FA4050" w:rsidR="009B6922">
              <w:t>6-12 WILL BE ASKED OF EVERY MEMBER OF THE HOUSEHOLD</w:t>
            </w:r>
            <w:r w:rsidRPr="00FA4050" w:rsidR="00020E25">
              <w:t xml:space="preserve">, EXCEPT </w:t>
            </w:r>
            <w:r w:rsidRPr="00FA4050" w:rsidR="00977461">
              <w:t>[TARGET STUDENT NAME]</w:t>
            </w:r>
            <w:r w:rsidRPr="00FA4050" w:rsidR="00020E25">
              <w:t xml:space="preserve"> WHICH WAS ASKED IN SECTION</w:t>
            </w:r>
            <w:r w:rsidRPr="00FA4050" w:rsidR="009A5857">
              <w:t xml:space="preserve"> </w:t>
            </w:r>
            <w:r w:rsidRPr="00FA4050" w:rsidR="00020E25">
              <w:t xml:space="preserve"> E</w:t>
            </w:r>
            <w:r w:rsidRPr="00FA4050" w:rsidR="009B6922">
              <w:t>.</w:t>
            </w:r>
            <w:r w:rsidRPr="00FA4050" w:rsidR="009B6922">
              <w:br/>
            </w:r>
            <w:r w:rsidRPr="00FA4050" w:rsidR="009B6922">
              <w:br/>
            </w:r>
            <w:r w:rsidRPr="00FA4050" w:rsidR="009703EE">
              <w:rPr>
                <w:rFonts w:eastAsia="MS Mincho"/>
              </w:rPr>
              <w:t>SKIP QUESTION F</w:t>
            </w:r>
            <w:r w:rsidRPr="00FA4050" w:rsidR="003D4B53">
              <w:rPr>
                <w:rFonts w:eastAsia="MS Mincho"/>
              </w:rPr>
              <w:t>6 WHEN</w:t>
            </w:r>
            <w:r w:rsidRPr="00FA4050" w:rsidR="009B6922">
              <w:rPr>
                <w:rFonts w:eastAsia="MS Mincho"/>
              </w:rPr>
              <w:t xml:space="preserve"> ASKING ABOUT THE RESPONDENT.</w:t>
            </w:r>
          </w:p>
        </w:tc>
      </w:tr>
    </w:tbl>
    <w:p w:rsidRPr="00FA4050" w:rsidR="009B6922" w:rsidP="009B6922" w:rsidRDefault="009B6922" w14:paraId="5CE4C4E1" w14:textId="77777777">
      <w:pPr>
        <w:pStyle w:val="SL-FlLftSgl"/>
        <w:rPr>
          <w:rFonts w:eastAsia="MS Mincho"/>
        </w:rPr>
      </w:pPr>
    </w:p>
    <w:p w:rsidRPr="00FA4050" w:rsidR="009B6922" w:rsidP="009B6922" w:rsidRDefault="009B6922" w14:paraId="4F61CB45" w14:textId="77777777">
      <w:pPr>
        <w:pStyle w:val="SL-FlLftSgl"/>
        <w:rPr>
          <w:rFonts w:eastAsia="MS Mincho"/>
        </w:rPr>
      </w:pPr>
    </w:p>
    <w:p w:rsidRPr="00FA4050" w:rsidR="00825B0F" w:rsidP="009B6922" w:rsidRDefault="00F45FDC" w14:paraId="75C0069B" w14:textId="77777777">
      <w:pPr>
        <w:pStyle w:val="SL-FlLftSgl"/>
        <w:rPr>
          <w:rFonts w:eastAsia="MS Mincho"/>
        </w:rPr>
      </w:pPr>
      <w:r w:rsidRPr="00FA4050">
        <w:rPr>
          <w:rFonts w:eastAsia="MS Mincho"/>
        </w:rPr>
        <w:br w:type="page"/>
      </w:r>
      <w:r w:rsidRPr="00FA4050" w:rsidR="00825B0F">
        <w:rPr>
          <w:rFonts w:eastAsia="MS Mincho"/>
          <w:u w:val="single"/>
        </w:rPr>
        <w:lastRenderedPageBreak/>
        <w:t>NOTE TO READER</w:t>
      </w:r>
      <w:r w:rsidRPr="00FA4050" w:rsidR="008940C2">
        <w:rPr>
          <w:rFonts w:eastAsia="MS Mincho"/>
          <w:u w:val="single"/>
        </w:rPr>
        <w:t>:</w:t>
      </w:r>
      <w:r w:rsidRPr="00FA4050" w:rsidR="00825B0F">
        <w:rPr>
          <w:rFonts w:eastAsia="MS Mincho"/>
        </w:rPr>
        <w:t xml:space="preserve"> FOR DEMONS</w:t>
      </w:r>
      <w:r w:rsidRPr="00FA4050" w:rsidR="009703EE">
        <w:rPr>
          <w:rFonts w:eastAsia="MS Mincho"/>
        </w:rPr>
        <w:t>TRATION PURPOSES QUESTIONS F6 THROUGH F</w:t>
      </w:r>
      <w:r w:rsidRPr="00FA4050" w:rsidR="00825B0F">
        <w:rPr>
          <w:rFonts w:eastAsia="MS Mincho"/>
        </w:rPr>
        <w:t>12 ARE SHOWN FOR 3 HOUSEHOLD MEMBERS. WHEN PROGRAMMED, THESE QUESTIONS WILL LOOP TO BE ASKED OF ALL HOUSEHOLD MEMBERS.</w:t>
      </w:r>
    </w:p>
    <w:p w:rsidRPr="00FA4050" w:rsidR="009703EE" w:rsidP="009B6922" w:rsidRDefault="009703EE" w14:paraId="62CA61C4" w14:textId="77777777">
      <w:pPr>
        <w:pStyle w:val="SL-FlLftSgl"/>
        <w:rPr>
          <w:rFonts w:eastAsia="MS Mincho"/>
        </w:rPr>
      </w:pPr>
    </w:p>
    <w:p w:rsidRPr="00FA4050" w:rsidR="009703EE" w:rsidP="009B6922" w:rsidRDefault="009703EE" w14:paraId="091586FB" w14:textId="3FD94693">
      <w:pPr>
        <w:pStyle w:val="SL-FlLftSgl"/>
        <w:rPr>
          <w:rFonts w:eastAsia="MS Mincho"/>
        </w:rPr>
      </w:pPr>
      <w:r w:rsidRPr="00FA4050">
        <w:rPr>
          <w:b/>
        </w:rPr>
        <w:t>RECORD RESPONDENT FIRST</w:t>
      </w:r>
      <w:r w:rsidRPr="00FA4050" w:rsidR="00AA6F54">
        <w:rPr>
          <w:b/>
        </w:rPr>
        <w:t xml:space="preserve">, TARGET STUDENT SECOND, </w:t>
      </w:r>
      <w:r w:rsidRPr="00FA4050">
        <w:rPr>
          <w:b/>
        </w:rPr>
        <w:t>THEN RECORD NAMES OF ALL OTHER HOUSEHOLD MEMBERS ACROSS THE GRID FIRST, THEN ASK F6 THROUGH F</w:t>
      </w:r>
      <w:r w:rsidRPr="00FA4050" w:rsidR="00C91D60">
        <w:rPr>
          <w:b/>
        </w:rPr>
        <w:t>12</w:t>
      </w:r>
      <w:r w:rsidRPr="00FA4050">
        <w:rPr>
          <w:b/>
        </w:rPr>
        <w:t xml:space="preserve"> FOR EACH PERSON.</w:t>
      </w:r>
    </w:p>
    <w:p w:rsidRPr="00FA4050" w:rsidR="009B6922" w:rsidP="009B6922" w:rsidRDefault="009B6922" w14:paraId="19E7F871" w14:textId="77777777">
      <w:pPr>
        <w:pStyle w:val="SL-FlLftSgl"/>
        <w:rPr>
          <w:rFonts w:eastAsia="MS Mincho"/>
        </w:rPr>
      </w:pPr>
    </w:p>
    <w:tbl>
      <w:tblPr>
        <w:tblW w:w="99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2463"/>
        <w:gridCol w:w="2463"/>
        <w:gridCol w:w="2462"/>
        <w:gridCol w:w="2541"/>
      </w:tblGrid>
      <w:tr w:rsidRPr="00FA4050" w:rsidR="00C508DC" w:rsidTr="00464B37" w14:paraId="1B6A0466" w14:textId="77777777">
        <w:tc>
          <w:tcPr>
            <w:tcW w:w="2463" w:type="dxa"/>
            <w:shd w:val="clear" w:color="auto" w:fill="auto"/>
          </w:tcPr>
          <w:p w:rsidRPr="00FA4050" w:rsidR="000A15D2" w:rsidP="00A16A15" w:rsidRDefault="000A15D2" w14:paraId="7332D5CC" w14:textId="77777777">
            <w:pPr>
              <w:pStyle w:val="SL-FlLftSgl"/>
              <w:spacing w:before="60" w:after="60"/>
              <w:jc w:val="left"/>
              <w:rPr>
                <w:rFonts w:eastAsia="MS Mincho"/>
                <w:b/>
                <w:sz w:val="17"/>
                <w:szCs w:val="17"/>
              </w:rPr>
            </w:pPr>
          </w:p>
        </w:tc>
        <w:tc>
          <w:tcPr>
            <w:tcW w:w="2463" w:type="dxa"/>
            <w:shd w:val="clear" w:color="auto" w:fill="auto"/>
            <w:vAlign w:val="center"/>
          </w:tcPr>
          <w:p w:rsidRPr="00FA4050" w:rsidR="000A15D2" w:rsidP="00A16A15" w:rsidRDefault="00391C44" w14:paraId="0040EFA5" w14:textId="77777777">
            <w:pPr>
              <w:pStyle w:val="SL-FlLftSgl"/>
              <w:spacing w:before="60"/>
              <w:jc w:val="center"/>
              <w:rPr>
                <w:rFonts w:eastAsia="MS Mincho"/>
                <w:sz w:val="17"/>
                <w:szCs w:val="17"/>
              </w:rPr>
            </w:pPr>
            <w:r w:rsidRPr="00FA4050">
              <w:rPr>
                <w:sz w:val="17"/>
                <w:szCs w:val="17"/>
              </w:rPr>
              <w:t>____________________</w:t>
            </w:r>
            <w:r w:rsidRPr="00FA4050">
              <w:rPr>
                <w:sz w:val="17"/>
                <w:szCs w:val="17"/>
              </w:rPr>
              <w:br/>
              <w:t>RESPONDENT</w:t>
            </w:r>
          </w:p>
        </w:tc>
        <w:tc>
          <w:tcPr>
            <w:tcW w:w="2462" w:type="dxa"/>
            <w:shd w:val="clear" w:color="auto" w:fill="auto"/>
            <w:vAlign w:val="center"/>
          </w:tcPr>
          <w:p w:rsidRPr="00FA4050" w:rsidR="000A15D2" w:rsidP="001F164F" w:rsidRDefault="00391C44" w14:paraId="56363C38" w14:textId="54BFB1B5">
            <w:pPr>
              <w:pStyle w:val="SL-FlLftSgl"/>
              <w:spacing w:before="60"/>
              <w:jc w:val="center"/>
              <w:rPr>
                <w:rFonts w:eastAsia="MS Mincho"/>
                <w:sz w:val="17"/>
                <w:szCs w:val="17"/>
              </w:rPr>
            </w:pPr>
            <w:r w:rsidRPr="00FA4050">
              <w:rPr>
                <w:sz w:val="17"/>
                <w:szCs w:val="17"/>
              </w:rPr>
              <w:t>____________________</w:t>
            </w:r>
            <w:r w:rsidRPr="00FA4050">
              <w:rPr>
                <w:sz w:val="17"/>
                <w:szCs w:val="17"/>
              </w:rPr>
              <w:br/>
            </w:r>
            <w:r w:rsidRPr="00FA4050" w:rsidR="00216AF8">
              <w:rPr>
                <w:sz w:val="17"/>
                <w:szCs w:val="17"/>
              </w:rPr>
              <w:t>TARGET STUDENT</w:t>
            </w:r>
            <w:r w:rsidR="00864290">
              <w:rPr>
                <w:sz w:val="17"/>
                <w:szCs w:val="17"/>
              </w:rPr>
              <w:t xml:space="preserve">(NAME </w:t>
            </w:r>
            <w:r w:rsidRPr="00FA4050" w:rsidR="009703EE">
              <w:rPr>
                <w:sz w:val="17"/>
                <w:szCs w:val="17"/>
              </w:rPr>
              <w:t>#2</w:t>
            </w:r>
            <w:r w:rsidR="00864290">
              <w:rPr>
                <w:sz w:val="17"/>
                <w:szCs w:val="17"/>
              </w:rPr>
              <w:t>)</w:t>
            </w:r>
          </w:p>
        </w:tc>
        <w:tc>
          <w:tcPr>
            <w:tcW w:w="2541" w:type="dxa"/>
            <w:shd w:val="clear" w:color="auto" w:fill="auto"/>
            <w:vAlign w:val="center"/>
          </w:tcPr>
          <w:p w:rsidRPr="00FA4050" w:rsidR="000A15D2" w:rsidP="00A16A15" w:rsidRDefault="00391C44" w14:paraId="79B121C9" w14:textId="77777777">
            <w:pPr>
              <w:pStyle w:val="SL-FlLftSgl"/>
              <w:spacing w:before="60"/>
              <w:jc w:val="center"/>
              <w:rPr>
                <w:rFonts w:eastAsia="MS Mincho"/>
                <w:sz w:val="17"/>
                <w:szCs w:val="17"/>
              </w:rPr>
            </w:pPr>
            <w:r w:rsidRPr="00FA4050">
              <w:rPr>
                <w:sz w:val="17"/>
                <w:szCs w:val="17"/>
              </w:rPr>
              <w:t>____________________</w:t>
            </w:r>
            <w:r w:rsidRPr="00FA4050">
              <w:rPr>
                <w:sz w:val="17"/>
                <w:szCs w:val="17"/>
              </w:rPr>
              <w:br/>
              <w:t>NAME #</w:t>
            </w:r>
            <w:r w:rsidRPr="00FA4050" w:rsidR="009703EE">
              <w:rPr>
                <w:sz w:val="17"/>
                <w:szCs w:val="17"/>
              </w:rPr>
              <w:t>3</w:t>
            </w:r>
          </w:p>
        </w:tc>
      </w:tr>
      <w:tr w:rsidRPr="00FA4050" w:rsidR="00C508DC" w:rsidTr="00464B37" w14:paraId="3777A490" w14:textId="77777777">
        <w:tc>
          <w:tcPr>
            <w:tcW w:w="2463" w:type="dxa"/>
            <w:shd w:val="clear" w:color="auto" w:fill="auto"/>
          </w:tcPr>
          <w:p w:rsidRPr="00FA4050" w:rsidR="00391C44" w:rsidP="00A16A15" w:rsidRDefault="009703EE" w14:paraId="4D377194" w14:textId="77777777">
            <w:pPr>
              <w:pStyle w:val="Q1-FirstLevelQuestion"/>
              <w:spacing w:before="60"/>
              <w:ind w:left="504" w:hanging="504"/>
              <w:jc w:val="left"/>
              <w:rPr>
                <w:sz w:val="17"/>
                <w:szCs w:val="17"/>
              </w:rPr>
            </w:pPr>
            <w:r w:rsidRPr="00FA4050">
              <w:rPr>
                <w:sz w:val="17"/>
                <w:szCs w:val="17"/>
              </w:rPr>
              <w:t>F</w:t>
            </w:r>
            <w:r w:rsidRPr="00FA4050" w:rsidR="002110BB">
              <w:rPr>
                <w:sz w:val="17"/>
                <w:szCs w:val="17"/>
              </w:rPr>
              <w:t>6</w:t>
            </w:r>
            <w:r w:rsidRPr="00FA4050" w:rsidR="001B6EBF">
              <w:rPr>
                <w:sz w:val="17"/>
                <w:szCs w:val="17"/>
              </w:rPr>
              <w:t>.</w:t>
            </w:r>
            <w:r w:rsidRPr="00FA4050" w:rsidR="001B6EBF">
              <w:rPr>
                <w:sz w:val="17"/>
                <w:szCs w:val="17"/>
              </w:rPr>
              <w:tab/>
              <w:t xml:space="preserve">What is NAME's relationship </w:t>
            </w:r>
            <w:r w:rsidRPr="00FA4050" w:rsidR="001B6EBF">
              <w:rPr>
                <w:sz w:val="17"/>
                <w:szCs w:val="17"/>
                <w:u w:val="single"/>
              </w:rPr>
              <w:t>to you</w:t>
            </w:r>
            <w:r w:rsidRPr="00FA4050" w:rsidR="001B6EBF">
              <w:rPr>
                <w:sz w:val="17"/>
                <w:szCs w:val="17"/>
              </w:rPr>
              <w:t>?</w:t>
            </w:r>
          </w:p>
        </w:tc>
        <w:tc>
          <w:tcPr>
            <w:tcW w:w="2463" w:type="dxa"/>
            <w:shd w:val="clear" w:color="auto" w:fill="BFBFBF" w:themeFill="background1" w:themeFillShade="BF"/>
          </w:tcPr>
          <w:p w:rsidRPr="00FA4050" w:rsidR="00A4721E" w:rsidP="00020E25" w:rsidRDefault="00A4721E" w14:paraId="630D2144" w14:textId="77777777">
            <w:pPr>
              <w:pStyle w:val="SL-FlLftSgl"/>
              <w:tabs>
                <w:tab w:val="right" w:leader="underscore" w:pos="2117"/>
                <w:tab w:val="right" w:pos="2333"/>
              </w:tabs>
              <w:jc w:val="left"/>
              <w:rPr>
                <w:sz w:val="17"/>
                <w:szCs w:val="17"/>
              </w:rPr>
            </w:pPr>
          </w:p>
        </w:tc>
        <w:tc>
          <w:tcPr>
            <w:tcW w:w="2462" w:type="dxa"/>
            <w:shd w:val="clear" w:color="auto" w:fill="auto"/>
          </w:tcPr>
          <w:p w:rsidRPr="00FA4050" w:rsidR="00391C44" w:rsidP="00A16A15" w:rsidRDefault="00AC56A8" w14:paraId="09C21A21" w14:textId="77777777">
            <w:pPr>
              <w:pStyle w:val="SL-FlLftSgl"/>
              <w:tabs>
                <w:tab w:val="right" w:leader="dot" w:pos="2117"/>
                <w:tab w:val="right" w:pos="2333"/>
              </w:tabs>
              <w:spacing w:before="60"/>
              <w:ind w:left="144" w:hanging="144"/>
              <w:jc w:val="left"/>
              <w:rPr>
                <w:sz w:val="17"/>
                <w:szCs w:val="17"/>
              </w:rPr>
            </w:pPr>
            <w:r w:rsidRPr="00FA4050">
              <w:rPr>
                <w:sz w:val="17"/>
                <w:szCs w:val="17"/>
              </w:rPr>
              <w:t>BIOLOGICAL</w:t>
            </w:r>
            <w:r w:rsidRPr="00FA4050" w:rsidR="001B6EBF">
              <w:rPr>
                <w:sz w:val="17"/>
                <w:szCs w:val="17"/>
              </w:rPr>
              <w:t xml:space="preserve"> CHILD</w:t>
            </w:r>
            <w:r w:rsidRPr="00FA4050" w:rsidR="002110BB">
              <w:rPr>
                <w:sz w:val="17"/>
                <w:szCs w:val="17"/>
              </w:rPr>
              <w:tab/>
            </w:r>
            <w:r w:rsidRPr="00FA4050" w:rsidR="002110BB">
              <w:rPr>
                <w:sz w:val="17"/>
                <w:szCs w:val="17"/>
              </w:rPr>
              <w:tab/>
            </w:r>
            <w:r w:rsidRPr="00FA4050" w:rsidR="001B6EBF">
              <w:rPr>
                <w:sz w:val="17"/>
                <w:szCs w:val="17"/>
              </w:rPr>
              <w:t>1</w:t>
            </w:r>
          </w:p>
          <w:p w:rsidRPr="00FA4050" w:rsidR="00A4721E" w:rsidP="00A16A15" w:rsidRDefault="00CD49BC" w14:paraId="76711118" w14:textId="77777777">
            <w:pPr>
              <w:pStyle w:val="SL-FlLftSgl"/>
              <w:tabs>
                <w:tab w:val="right" w:leader="dot" w:pos="2117"/>
                <w:tab w:val="right" w:pos="2333"/>
              </w:tabs>
              <w:ind w:left="144" w:hanging="144"/>
              <w:jc w:val="left"/>
              <w:rPr>
                <w:sz w:val="17"/>
                <w:szCs w:val="17"/>
              </w:rPr>
            </w:pPr>
            <w:r w:rsidRPr="00FA4050">
              <w:rPr>
                <w:sz w:val="17"/>
                <w:szCs w:val="17"/>
              </w:rPr>
              <w:t xml:space="preserve">STEPCHILD OR </w:t>
            </w:r>
            <w:r w:rsidRPr="00FA4050">
              <w:rPr>
                <w:sz w:val="17"/>
                <w:szCs w:val="17"/>
              </w:rPr>
              <w:br/>
              <w:t>ADOPTED CHILD</w:t>
            </w:r>
            <w:r w:rsidRPr="00FA4050">
              <w:rPr>
                <w:sz w:val="17"/>
                <w:szCs w:val="17"/>
              </w:rPr>
              <w:tab/>
            </w:r>
            <w:r w:rsidRPr="00FA4050">
              <w:rPr>
                <w:sz w:val="17"/>
                <w:szCs w:val="17"/>
              </w:rPr>
              <w:tab/>
              <w:t>2</w:t>
            </w:r>
          </w:p>
          <w:p w:rsidRPr="00FA4050" w:rsidR="00CD49BC" w:rsidP="00A16A15" w:rsidRDefault="00CD49BC" w14:paraId="0A5AABAE" w14:textId="7098A292">
            <w:pPr>
              <w:pStyle w:val="SL-FlLftSgl"/>
              <w:tabs>
                <w:tab w:val="right" w:leader="dot" w:pos="2117"/>
                <w:tab w:val="right" w:pos="2333"/>
              </w:tabs>
              <w:ind w:left="144" w:hanging="144"/>
              <w:jc w:val="left"/>
              <w:rPr>
                <w:sz w:val="17"/>
                <w:szCs w:val="17"/>
              </w:rPr>
            </w:pPr>
            <w:r w:rsidRPr="00FA4050">
              <w:rPr>
                <w:sz w:val="17"/>
                <w:szCs w:val="17"/>
              </w:rPr>
              <w:tab/>
              <w:t>FOSTER CHILD</w:t>
            </w:r>
            <w:r w:rsidRPr="00FA4050">
              <w:rPr>
                <w:sz w:val="17"/>
                <w:szCs w:val="17"/>
              </w:rPr>
              <w:tab/>
            </w:r>
            <w:r w:rsidRPr="00FA4050">
              <w:rPr>
                <w:sz w:val="17"/>
                <w:szCs w:val="17"/>
              </w:rPr>
              <w:tab/>
            </w:r>
            <w:r w:rsidRPr="00FA4050" w:rsidR="001E0487">
              <w:rPr>
                <w:sz w:val="17"/>
                <w:szCs w:val="17"/>
              </w:rPr>
              <w:t>3</w:t>
            </w:r>
          </w:p>
          <w:p w:rsidRPr="00FA4050" w:rsidR="004A4154" w:rsidP="00A16A15" w:rsidRDefault="004A4154" w14:paraId="5378E78F" w14:textId="4A6B90FD">
            <w:pPr>
              <w:pStyle w:val="SL-FlLftSgl"/>
              <w:tabs>
                <w:tab w:val="right" w:leader="dot" w:pos="2117"/>
                <w:tab w:val="right" w:pos="2333"/>
              </w:tabs>
              <w:ind w:left="101" w:hanging="101"/>
              <w:jc w:val="left"/>
              <w:rPr>
                <w:sz w:val="17"/>
                <w:szCs w:val="17"/>
              </w:rPr>
            </w:pPr>
            <w:r w:rsidRPr="00FA4050">
              <w:rPr>
                <w:rFonts w:cs="Arial"/>
                <w:sz w:val="17"/>
                <w:szCs w:val="17"/>
              </w:rPr>
              <w:t>SPOUSE OR DOMESTIC PARTNER</w:t>
            </w:r>
            <w:r w:rsidRPr="00FA4050">
              <w:rPr>
                <w:rFonts w:cs="Arial"/>
                <w:sz w:val="17"/>
                <w:szCs w:val="17"/>
              </w:rPr>
              <w:tab/>
            </w:r>
            <w:r w:rsidRPr="00FA4050">
              <w:rPr>
                <w:rFonts w:cs="Arial"/>
                <w:sz w:val="17"/>
                <w:szCs w:val="17"/>
              </w:rPr>
              <w:tab/>
            </w:r>
            <w:r w:rsidRPr="00FA4050" w:rsidR="001E0487">
              <w:rPr>
                <w:rFonts w:cs="Arial"/>
                <w:sz w:val="17"/>
                <w:szCs w:val="17"/>
              </w:rPr>
              <w:t>4</w:t>
            </w:r>
          </w:p>
          <w:p w:rsidRPr="00FA4050" w:rsidR="004A4154" w:rsidP="00A16A15" w:rsidRDefault="004A4154" w14:paraId="60583F60" w14:textId="1BA611F4">
            <w:pPr>
              <w:tabs>
                <w:tab w:val="right" w:leader="dot" w:pos="2117"/>
                <w:tab w:val="right" w:pos="2333"/>
                <w:tab w:val="right" w:leader="dot" w:pos="2431"/>
              </w:tabs>
              <w:spacing w:line="240" w:lineRule="auto"/>
              <w:ind w:left="101" w:hanging="101"/>
              <w:jc w:val="left"/>
              <w:rPr>
                <w:sz w:val="17"/>
                <w:szCs w:val="17"/>
              </w:rPr>
            </w:pPr>
            <w:r w:rsidRPr="00FA4050">
              <w:rPr>
                <w:rFonts w:cs="Arial"/>
                <w:sz w:val="17"/>
                <w:szCs w:val="17"/>
              </w:rPr>
              <w:t>BOYFRIEND, GIRLFRIEND,</w:t>
            </w:r>
            <w:r w:rsidRPr="00FA4050">
              <w:rPr>
                <w:rFonts w:cs="Arial"/>
                <w:sz w:val="17"/>
                <w:szCs w:val="17"/>
              </w:rPr>
              <w:br/>
              <w:t>OR PARTNER</w:t>
            </w:r>
            <w:r w:rsidRPr="00FA4050">
              <w:rPr>
                <w:rFonts w:cs="Arial"/>
                <w:sz w:val="17"/>
                <w:szCs w:val="17"/>
              </w:rPr>
              <w:tab/>
            </w:r>
            <w:r w:rsidRPr="00FA4050">
              <w:rPr>
                <w:rFonts w:cs="Arial"/>
                <w:sz w:val="17"/>
                <w:szCs w:val="17"/>
              </w:rPr>
              <w:tab/>
            </w:r>
            <w:r w:rsidRPr="00FA4050" w:rsidR="001E0487">
              <w:rPr>
                <w:rFonts w:cs="Arial"/>
                <w:sz w:val="17"/>
                <w:szCs w:val="17"/>
              </w:rPr>
              <w:t>5</w:t>
            </w:r>
          </w:p>
          <w:p w:rsidRPr="00FA4050" w:rsidR="004A4154" w:rsidP="00A16A15" w:rsidRDefault="004A4154" w14:paraId="34842B54" w14:textId="4D0B8186">
            <w:pPr>
              <w:pStyle w:val="SL-FlLftSgl"/>
              <w:tabs>
                <w:tab w:val="right" w:leader="dot" w:pos="2117"/>
                <w:tab w:val="right" w:pos="2333"/>
              </w:tabs>
              <w:ind w:left="101" w:hanging="101"/>
              <w:jc w:val="left"/>
              <w:rPr>
                <w:sz w:val="17"/>
                <w:szCs w:val="17"/>
              </w:rPr>
            </w:pPr>
            <w:r w:rsidRPr="00FA4050">
              <w:rPr>
                <w:rFonts w:cs="Arial"/>
                <w:sz w:val="17"/>
                <w:szCs w:val="17"/>
              </w:rPr>
              <w:t>PARENT</w:t>
            </w:r>
            <w:r w:rsidRPr="00FA4050">
              <w:rPr>
                <w:rFonts w:cs="Arial"/>
                <w:sz w:val="17"/>
                <w:szCs w:val="17"/>
              </w:rPr>
              <w:tab/>
            </w:r>
            <w:r w:rsidRPr="00FA4050">
              <w:rPr>
                <w:rFonts w:cs="Arial"/>
                <w:sz w:val="17"/>
                <w:szCs w:val="17"/>
              </w:rPr>
              <w:tab/>
            </w:r>
            <w:r w:rsidRPr="00FA4050" w:rsidR="001E0487">
              <w:rPr>
                <w:rFonts w:cs="Arial"/>
                <w:sz w:val="17"/>
                <w:szCs w:val="17"/>
              </w:rPr>
              <w:t>6</w:t>
            </w:r>
          </w:p>
          <w:p w:rsidRPr="00FA4050" w:rsidR="004A4154" w:rsidP="00A16A15" w:rsidRDefault="004A4154" w14:paraId="4D7F0D1B" w14:textId="4D74E13F">
            <w:pPr>
              <w:pStyle w:val="SL-FlLftSgl"/>
              <w:tabs>
                <w:tab w:val="right" w:leader="dot" w:pos="2117"/>
                <w:tab w:val="right" w:pos="2333"/>
              </w:tabs>
              <w:ind w:left="101" w:hanging="101"/>
              <w:jc w:val="left"/>
              <w:rPr>
                <w:sz w:val="17"/>
                <w:szCs w:val="17"/>
              </w:rPr>
            </w:pPr>
            <w:r w:rsidRPr="00FA4050">
              <w:rPr>
                <w:rFonts w:cs="Arial"/>
                <w:sz w:val="17"/>
                <w:szCs w:val="17"/>
              </w:rPr>
              <w:t>STEPPARENT</w:t>
            </w:r>
            <w:r w:rsidRPr="00FA4050">
              <w:rPr>
                <w:rFonts w:cs="Arial"/>
                <w:sz w:val="17"/>
                <w:szCs w:val="17"/>
              </w:rPr>
              <w:tab/>
            </w:r>
            <w:r w:rsidRPr="00FA4050">
              <w:rPr>
                <w:rFonts w:cs="Arial"/>
                <w:sz w:val="17"/>
                <w:szCs w:val="17"/>
              </w:rPr>
              <w:tab/>
            </w:r>
            <w:r w:rsidRPr="00FA4050" w:rsidR="001E0487">
              <w:rPr>
                <w:rFonts w:cs="Arial"/>
                <w:sz w:val="17"/>
                <w:szCs w:val="17"/>
              </w:rPr>
              <w:t>7</w:t>
            </w:r>
          </w:p>
          <w:p w:rsidRPr="00FA4050" w:rsidR="004A4154" w:rsidP="00A16A15" w:rsidRDefault="004A4154" w14:paraId="1E26AB9D" w14:textId="17F2197D">
            <w:pPr>
              <w:pStyle w:val="SL-FlLftSgl"/>
              <w:tabs>
                <w:tab w:val="right" w:leader="dot" w:pos="2117"/>
                <w:tab w:val="right" w:pos="2333"/>
              </w:tabs>
              <w:ind w:left="101" w:hanging="101"/>
              <w:jc w:val="left"/>
              <w:rPr>
                <w:sz w:val="17"/>
                <w:szCs w:val="17"/>
              </w:rPr>
            </w:pPr>
            <w:r w:rsidRPr="00FA4050">
              <w:rPr>
                <w:rFonts w:cs="Arial"/>
                <w:sz w:val="17"/>
                <w:szCs w:val="17"/>
              </w:rPr>
              <w:t xml:space="preserve">GRANDPARENT OR </w:t>
            </w:r>
            <w:r w:rsidRPr="00FA4050">
              <w:rPr>
                <w:rFonts w:cs="Arial"/>
                <w:sz w:val="17"/>
                <w:szCs w:val="17"/>
              </w:rPr>
              <w:br/>
              <w:t>GREAT-GRANDPARENT</w:t>
            </w:r>
            <w:r w:rsidRPr="00FA4050">
              <w:rPr>
                <w:rFonts w:cs="Arial"/>
                <w:sz w:val="17"/>
                <w:szCs w:val="17"/>
              </w:rPr>
              <w:tab/>
            </w:r>
            <w:r w:rsidRPr="00FA4050">
              <w:rPr>
                <w:rFonts w:cs="Arial"/>
                <w:sz w:val="17"/>
                <w:szCs w:val="17"/>
              </w:rPr>
              <w:tab/>
            </w:r>
            <w:r w:rsidRPr="00FA4050" w:rsidR="001E0487">
              <w:rPr>
                <w:rFonts w:cs="Arial"/>
                <w:sz w:val="17"/>
                <w:szCs w:val="17"/>
              </w:rPr>
              <w:t>8</w:t>
            </w:r>
          </w:p>
          <w:p w:rsidRPr="00FA4050" w:rsidR="004A4154" w:rsidP="00A16A15" w:rsidRDefault="004A4154" w14:paraId="4C92619A" w14:textId="4F86F800">
            <w:pPr>
              <w:pStyle w:val="SL-FlLftSgl"/>
              <w:tabs>
                <w:tab w:val="right" w:leader="dot" w:pos="2117"/>
                <w:tab w:val="right" w:pos="2333"/>
              </w:tabs>
              <w:ind w:left="101" w:hanging="101"/>
              <w:jc w:val="left"/>
              <w:rPr>
                <w:sz w:val="17"/>
                <w:szCs w:val="17"/>
              </w:rPr>
            </w:pPr>
            <w:r w:rsidRPr="00FA4050">
              <w:rPr>
                <w:rFonts w:cs="Arial"/>
                <w:sz w:val="17"/>
                <w:szCs w:val="17"/>
              </w:rPr>
              <w:t>AUNT, UNCLE, GREAT-</w:t>
            </w:r>
            <w:r w:rsidRPr="00FA4050">
              <w:rPr>
                <w:rFonts w:cs="Arial"/>
                <w:sz w:val="17"/>
                <w:szCs w:val="17"/>
              </w:rPr>
              <w:br/>
              <w:t>AUNT,</w:t>
            </w:r>
            <w:r w:rsidRPr="00FA4050">
              <w:rPr>
                <w:sz w:val="17"/>
                <w:szCs w:val="17"/>
              </w:rPr>
              <w:t xml:space="preserve"> </w:t>
            </w:r>
            <w:r w:rsidRPr="00FA4050">
              <w:rPr>
                <w:rFonts w:cs="Arial"/>
                <w:sz w:val="17"/>
                <w:szCs w:val="17"/>
              </w:rPr>
              <w:t>OR GREAT-</w:t>
            </w:r>
            <w:r w:rsidRPr="00FA4050">
              <w:rPr>
                <w:rFonts w:cs="Arial"/>
                <w:sz w:val="17"/>
                <w:szCs w:val="17"/>
              </w:rPr>
              <w:br/>
              <w:t>UNCLE</w:t>
            </w:r>
            <w:r w:rsidRPr="00FA4050">
              <w:rPr>
                <w:rFonts w:cs="Arial"/>
                <w:sz w:val="17"/>
                <w:szCs w:val="17"/>
              </w:rPr>
              <w:tab/>
            </w:r>
            <w:r w:rsidRPr="00FA4050">
              <w:rPr>
                <w:rFonts w:cs="Arial"/>
                <w:sz w:val="17"/>
                <w:szCs w:val="17"/>
              </w:rPr>
              <w:tab/>
            </w:r>
            <w:r w:rsidRPr="00FA4050" w:rsidR="001E0487">
              <w:rPr>
                <w:rFonts w:cs="Arial"/>
                <w:sz w:val="17"/>
                <w:szCs w:val="17"/>
              </w:rPr>
              <w:t>9</w:t>
            </w:r>
          </w:p>
          <w:p w:rsidRPr="00FA4050" w:rsidR="004A4154" w:rsidP="00A16A15" w:rsidRDefault="004A4154" w14:paraId="26B73A4C" w14:textId="07E4F24B">
            <w:pPr>
              <w:pStyle w:val="SL-FlLftSgl"/>
              <w:tabs>
                <w:tab w:val="right" w:leader="dot" w:pos="2117"/>
                <w:tab w:val="right" w:pos="2333"/>
              </w:tabs>
              <w:ind w:left="101" w:hanging="101"/>
              <w:jc w:val="left"/>
              <w:rPr>
                <w:sz w:val="17"/>
                <w:szCs w:val="17"/>
              </w:rPr>
            </w:pPr>
            <w:r w:rsidRPr="00FA4050">
              <w:rPr>
                <w:sz w:val="17"/>
                <w:szCs w:val="17"/>
              </w:rPr>
              <w:t xml:space="preserve">SIBLING (BROTHER OR </w:t>
            </w:r>
            <w:r w:rsidRPr="00FA4050">
              <w:rPr>
                <w:sz w:val="17"/>
                <w:szCs w:val="17"/>
              </w:rPr>
              <w:br/>
              <w:t>SISTER)</w:t>
            </w:r>
            <w:r w:rsidRPr="00FA4050">
              <w:rPr>
                <w:sz w:val="17"/>
                <w:szCs w:val="17"/>
              </w:rPr>
              <w:tab/>
            </w:r>
            <w:r w:rsidRPr="00FA4050">
              <w:rPr>
                <w:sz w:val="17"/>
                <w:szCs w:val="17"/>
              </w:rPr>
              <w:tab/>
              <w:t>1</w:t>
            </w:r>
            <w:r w:rsidRPr="00FA4050" w:rsidR="001E0487">
              <w:rPr>
                <w:sz w:val="17"/>
                <w:szCs w:val="17"/>
              </w:rPr>
              <w:t>0</w:t>
            </w:r>
          </w:p>
          <w:p w:rsidRPr="00FA4050" w:rsidR="004A4154" w:rsidP="00A16A15" w:rsidRDefault="004A4154" w14:paraId="5E4437EB" w14:textId="752FD600">
            <w:pPr>
              <w:pStyle w:val="SL-FlLftSgl"/>
              <w:tabs>
                <w:tab w:val="right" w:leader="dot" w:pos="2117"/>
                <w:tab w:val="right" w:pos="2333"/>
              </w:tabs>
              <w:ind w:left="101" w:hanging="101"/>
              <w:jc w:val="left"/>
              <w:rPr>
                <w:sz w:val="17"/>
                <w:szCs w:val="17"/>
              </w:rPr>
            </w:pPr>
            <w:r w:rsidRPr="00FA4050">
              <w:rPr>
                <w:sz w:val="17"/>
                <w:szCs w:val="17"/>
              </w:rPr>
              <w:t>NEPHEW OR NIECE</w:t>
            </w:r>
            <w:r w:rsidRPr="00FA4050">
              <w:rPr>
                <w:sz w:val="17"/>
                <w:szCs w:val="17"/>
              </w:rPr>
              <w:tab/>
            </w:r>
            <w:r w:rsidRPr="00FA4050">
              <w:rPr>
                <w:sz w:val="17"/>
                <w:szCs w:val="17"/>
              </w:rPr>
              <w:tab/>
              <w:t>1</w:t>
            </w:r>
            <w:r w:rsidRPr="00FA4050" w:rsidR="001E0487">
              <w:rPr>
                <w:sz w:val="17"/>
                <w:szCs w:val="17"/>
              </w:rPr>
              <w:t>1</w:t>
            </w:r>
          </w:p>
          <w:p w:rsidRPr="00FA4050" w:rsidR="004A4154" w:rsidP="00A16A15" w:rsidRDefault="004A4154" w14:paraId="7A22290E" w14:textId="4731A507">
            <w:pPr>
              <w:pStyle w:val="SL-FlLftSgl"/>
              <w:tabs>
                <w:tab w:val="right" w:leader="dot" w:pos="2117"/>
                <w:tab w:val="right" w:pos="2333"/>
              </w:tabs>
              <w:ind w:left="101" w:hanging="101"/>
              <w:jc w:val="left"/>
              <w:rPr>
                <w:sz w:val="17"/>
                <w:szCs w:val="17"/>
              </w:rPr>
            </w:pPr>
            <w:r w:rsidRPr="00FA4050">
              <w:rPr>
                <w:sz w:val="17"/>
                <w:szCs w:val="17"/>
              </w:rPr>
              <w:t>COUSIN</w:t>
            </w:r>
            <w:r w:rsidRPr="00FA4050">
              <w:rPr>
                <w:sz w:val="17"/>
                <w:szCs w:val="17"/>
              </w:rPr>
              <w:tab/>
            </w:r>
            <w:r w:rsidRPr="00FA4050">
              <w:rPr>
                <w:sz w:val="17"/>
                <w:szCs w:val="17"/>
              </w:rPr>
              <w:tab/>
              <w:t>1</w:t>
            </w:r>
            <w:r w:rsidRPr="00FA4050" w:rsidR="001E0487">
              <w:rPr>
                <w:sz w:val="17"/>
                <w:szCs w:val="17"/>
              </w:rPr>
              <w:t>2</w:t>
            </w:r>
          </w:p>
          <w:p w:rsidRPr="00FA4050" w:rsidR="004A4154" w:rsidP="00A16A15" w:rsidRDefault="004A4154" w14:paraId="0B8DF381" w14:textId="5694CE17">
            <w:pPr>
              <w:pStyle w:val="SL-FlLftSgl"/>
              <w:tabs>
                <w:tab w:val="right" w:leader="dot" w:pos="2117"/>
                <w:tab w:val="right" w:pos="2333"/>
              </w:tabs>
              <w:ind w:left="101" w:hanging="101"/>
              <w:jc w:val="left"/>
              <w:rPr>
                <w:sz w:val="17"/>
                <w:szCs w:val="17"/>
              </w:rPr>
            </w:pPr>
            <w:r w:rsidRPr="00FA4050">
              <w:rPr>
                <w:sz w:val="17"/>
                <w:szCs w:val="17"/>
              </w:rPr>
              <w:t>GRANDCHILD</w:t>
            </w:r>
            <w:r w:rsidRPr="00FA4050">
              <w:rPr>
                <w:sz w:val="17"/>
                <w:szCs w:val="17"/>
              </w:rPr>
              <w:tab/>
            </w:r>
            <w:r w:rsidRPr="00FA4050">
              <w:rPr>
                <w:sz w:val="17"/>
                <w:szCs w:val="17"/>
              </w:rPr>
              <w:tab/>
              <w:t>1</w:t>
            </w:r>
            <w:r w:rsidRPr="00FA4050" w:rsidR="001E0487">
              <w:rPr>
                <w:sz w:val="17"/>
                <w:szCs w:val="17"/>
              </w:rPr>
              <w:t>3</w:t>
            </w:r>
          </w:p>
          <w:p w:rsidRPr="00FA4050" w:rsidR="004A4154" w:rsidP="00A16A15" w:rsidRDefault="004A4154" w14:paraId="5FC34140" w14:textId="25B32C50">
            <w:pPr>
              <w:pStyle w:val="SL-FlLftSgl"/>
              <w:tabs>
                <w:tab w:val="right" w:leader="dot" w:pos="2117"/>
                <w:tab w:val="right" w:pos="2333"/>
              </w:tabs>
              <w:ind w:left="101" w:hanging="101"/>
              <w:jc w:val="left"/>
              <w:rPr>
                <w:sz w:val="17"/>
                <w:szCs w:val="17"/>
              </w:rPr>
            </w:pPr>
            <w:r w:rsidRPr="00FA4050">
              <w:rPr>
                <w:sz w:val="17"/>
                <w:szCs w:val="17"/>
              </w:rPr>
              <w:t xml:space="preserve">OTHER RELATIVE OR </w:t>
            </w:r>
            <w:r w:rsidRPr="00FA4050">
              <w:rPr>
                <w:sz w:val="17"/>
                <w:szCs w:val="17"/>
              </w:rPr>
              <w:br/>
              <w:t>IN-LAW</w:t>
            </w:r>
            <w:r w:rsidRPr="00FA4050">
              <w:rPr>
                <w:sz w:val="17"/>
                <w:szCs w:val="17"/>
              </w:rPr>
              <w:tab/>
            </w:r>
            <w:r w:rsidRPr="00FA4050">
              <w:rPr>
                <w:sz w:val="17"/>
                <w:szCs w:val="17"/>
              </w:rPr>
              <w:tab/>
              <w:t>1</w:t>
            </w:r>
            <w:r w:rsidRPr="00FA4050" w:rsidR="001E0487">
              <w:rPr>
                <w:sz w:val="17"/>
                <w:szCs w:val="17"/>
              </w:rPr>
              <w:t>4</w:t>
            </w:r>
          </w:p>
          <w:p w:rsidRPr="00FA4050" w:rsidR="004A4154" w:rsidP="00A16A15" w:rsidRDefault="004A4154" w14:paraId="60AB2697" w14:textId="59116024">
            <w:pPr>
              <w:pStyle w:val="SL-FlLftSgl"/>
              <w:tabs>
                <w:tab w:val="right" w:leader="dot" w:pos="2117"/>
                <w:tab w:val="right" w:pos="2333"/>
              </w:tabs>
              <w:ind w:left="101" w:hanging="101"/>
              <w:jc w:val="left"/>
              <w:rPr>
                <w:sz w:val="17"/>
                <w:szCs w:val="17"/>
              </w:rPr>
            </w:pPr>
            <w:r w:rsidRPr="00FA4050">
              <w:rPr>
                <w:sz w:val="17"/>
                <w:szCs w:val="17"/>
              </w:rPr>
              <w:t xml:space="preserve">NON-RELATIVE </w:t>
            </w:r>
            <w:r w:rsidRPr="00FA4050">
              <w:rPr>
                <w:sz w:val="17"/>
                <w:szCs w:val="17"/>
              </w:rPr>
              <w:br/>
            </w:r>
            <w:r w:rsidRPr="00FA4050">
              <w:rPr>
                <w:sz w:val="17"/>
                <w:szCs w:val="17"/>
              </w:rPr>
              <w:tab/>
            </w:r>
            <w:r w:rsidRPr="00FA4050">
              <w:rPr>
                <w:sz w:val="17"/>
                <w:szCs w:val="17"/>
              </w:rPr>
              <w:tab/>
              <w:t>1</w:t>
            </w:r>
            <w:r w:rsidRPr="00FA4050" w:rsidR="001E0487">
              <w:rPr>
                <w:sz w:val="17"/>
                <w:szCs w:val="17"/>
              </w:rPr>
              <w:t>5</w:t>
            </w:r>
          </w:p>
          <w:p w:rsidRPr="00FA4050" w:rsidR="004A4154" w:rsidP="00A16A15" w:rsidRDefault="004A4154" w14:paraId="20F44FBD" w14:textId="0555E0FE">
            <w:pPr>
              <w:pStyle w:val="SL-FlLftSgl"/>
              <w:tabs>
                <w:tab w:val="right" w:leader="dot" w:pos="2117"/>
                <w:tab w:val="right" w:pos="2333"/>
              </w:tabs>
              <w:ind w:left="101" w:hanging="101"/>
              <w:jc w:val="left"/>
              <w:rPr>
                <w:sz w:val="17"/>
                <w:szCs w:val="17"/>
              </w:rPr>
            </w:pPr>
            <w:r w:rsidRPr="00FA4050">
              <w:rPr>
                <w:sz w:val="17"/>
                <w:szCs w:val="17"/>
              </w:rPr>
              <w:t>OTHER (SPECIFY)</w:t>
            </w:r>
            <w:r w:rsidRPr="00FA4050">
              <w:rPr>
                <w:sz w:val="17"/>
                <w:szCs w:val="17"/>
              </w:rPr>
              <w:tab/>
            </w:r>
            <w:r w:rsidRPr="00FA4050">
              <w:rPr>
                <w:sz w:val="17"/>
                <w:szCs w:val="17"/>
              </w:rPr>
              <w:tab/>
            </w:r>
            <w:r w:rsidRPr="00FA4050" w:rsidR="001E0487">
              <w:rPr>
                <w:sz w:val="17"/>
                <w:szCs w:val="17"/>
              </w:rPr>
              <w:t>96</w:t>
            </w:r>
          </w:p>
          <w:p w:rsidRPr="00FA4050" w:rsidR="004A4154" w:rsidP="00A16A15" w:rsidRDefault="004A4154" w14:paraId="57A3DA2E" w14:textId="77777777">
            <w:pPr>
              <w:pStyle w:val="SL-FlLftSgl"/>
              <w:tabs>
                <w:tab w:val="right" w:leader="underscore" w:pos="2117"/>
                <w:tab w:val="right" w:pos="2333"/>
              </w:tabs>
              <w:jc w:val="left"/>
              <w:rPr>
                <w:sz w:val="17"/>
                <w:szCs w:val="17"/>
              </w:rPr>
            </w:pPr>
            <w:r w:rsidRPr="00FA4050">
              <w:rPr>
                <w:sz w:val="17"/>
                <w:szCs w:val="17"/>
              </w:rPr>
              <w:tab/>
            </w:r>
          </w:p>
          <w:p w:rsidRPr="00FA4050" w:rsidR="00A4721E" w:rsidP="00A16A15" w:rsidRDefault="00A4721E" w14:paraId="43F5EC5B" w14:textId="77777777">
            <w:pPr>
              <w:pStyle w:val="SL-FlLftSgl"/>
              <w:tabs>
                <w:tab w:val="right" w:leader="dot" w:pos="2189"/>
                <w:tab w:val="right" w:pos="2333"/>
              </w:tabs>
              <w:jc w:val="left"/>
              <w:rPr>
                <w:sz w:val="17"/>
                <w:szCs w:val="17"/>
              </w:rPr>
            </w:pPr>
          </w:p>
        </w:tc>
        <w:tc>
          <w:tcPr>
            <w:tcW w:w="2541" w:type="dxa"/>
            <w:shd w:val="clear" w:color="auto" w:fill="auto"/>
          </w:tcPr>
          <w:p w:rsidRPr="00FA4050" w:rsidR="00391C44" w:rsidP="00A16A15" w:rsidRDefault="00AC56A8" w14:paraId="4C792A23" w14:textId="77777777">
            <w:pPr>
              <w:pStyle w:val="SL-FlLftSgl"/>
              <w:tabs>
                <w:tab w:val="right" w:leader="dot" w:pos="2117"/>
                <w:tab w:val="right" w:pos="2333"/>
              </w:tabs>
              <w:spacing w:before="60"/>
              <w:ind w:left="144" w:hanging="144"/>
              <w:jc w:val="left"/>
              <w:rPr>
                <w:sz w:val="17"/>
                <w:szCs w:val="17"/>
              </w:rPr>
            </w:pPr>
            <w:r w:rsidRPr="00FA4050">
              <w:rPr>
                <w:sz w:val="17"/>
                <w:szCs w:val="17"/>
              </w:rPr>
              <w:t xml:space="preserve">BIOLOGICAL </w:t>
            </w:r>
            <w:r w:rsidRPr="00FA4050" w:rsidR="002110BB">
              <w:rPr>
                <w:sz w:val="17"/>
                <w:szCs w:val="17"/>
              </w:rPr>
              <w:t>CHILD</w:t>
            </w:r>
            <w:r w:rsidRPr="00FA4050" w:rsidR="002110BB">
              <w:rPr>
                <w:sz w:val="17"/>
                <w:szCs w:val="17"/>
              </w:rPr>
              <w:tab/>
            </w:r>
            <w:r w:rsidRPr="00FA4050" w:rsidR="002110BB">
              <w:rPr>
                <w:sz w:val="17"/>
                <w:szCs w:val="17"/>
              </w:rPr>
              <w:tab/>
              <w:t>1</w:t>
            </w:r>
          </w:p>
          <w:p w:rsidRPr="00FA4050" w:rsidR="00A4721E" w:rsidP="00A16A15" w:rsidRDefault="00CD49BC" w14:paraId="5F525AB4" w14:textId="77777777">
            <w:pPr>
              <w:pStyle w:val="SL-FlLftSgl"/>
              <w:tabs>
                <w:tab w:val="right" w:leader="dot" w:pos="2117"/>
                <w:tab w:val="right" w:pos="2333"/>
              </w:tabs>
              <w:ind w:left="144" w:hanging="144"/>
              <w:jc w:val="left"/>
              <w:rPr>
                <w:sz w:val="17"/>
                <w:szCs w:val="17"/>
              </w:rPr>
            </w:pPr>
            <w:r w:rsidRPr="00FA4050">
              <w:rPr>
                <w:sz w:val="17"/>
                <w:szCs w:val="17"/>
              </w:rPr>
              <w:t xml:space="preserve">STEPCHILD OR </w:t>
            </w:r>
            <w:r w:rsidRPr="00FA4050">
              <w:rPr>
                <w:sz w:val="17"/>
                <w:szCs w:val="17"/>
              </w:rPr>
              <w:br/>
              <w:t>ADOPTED CHILD</w:t>
            </w:r>
            <w:r w:rsidRPr="00FA4050">
              <w:rPr>
                <w:sz w:val="17"/>
                <w:szCs w:val="17"/>
              </w:rPr>
              <w:tab/>
            </w:r>
            <w:r w:rsidRPr="00FA4050">
              <w:rPr>
                <w:sz w:val="17"/>
                <w:szCs w:val="17"/>
              </w:rPr>
              <w:tab/>
              <w:t>2</w:t>
            </w:r>
          </w:p>
          <w:p w:rsidRPr="00FA4050" w:rsidR="00CD49BC" w:rsidP="00A16A15" w:rsidRDefault="00CD49BC" w14:paraId="2CD75026" w14:textId="65B7B860">
            <w:pPr>
              <w:pStyle w:val="SL-FlLftSgl"/>
              <w:tabs>
                <w:tab w:val="right" w:leader="dot" w:pos="2117"/>
                <w:tab w:val="right" w:pos="2333"/>
              </w:tabs>
              <w:ind w:left="144" w:hanging="144"/>
              <w:jc w:val="left"/>
              <w:rPr>
                <w:sz w:val="17"/>
                <w:szCs w:val="17"/>
              </w:rPr>
            </w:pPr>
            <w:r w:rsidRPr="00FA4050">
              <w:rPr>
                <w:sz w:val="17"/>
                <w:szCs w:val="17"/>
              </w:rPr>
              <w:t>FOSTER CHILD</w:t>
            </w:r>
            <w:r w:rsidRPr="00FA4050">
              <w:rPr>
                <w:sz w:val="17"/>
                <w:szCs w:val="17"/>
              </w:rPr>
              <w:tab/>
            </w:r>
            <w:r w:rsidRPr="00FA4050">
              <w:rPr>
                <w:sz w:val="17"/>
                <w:szCs w:val="17"/>
              </w:rPr>
              <w:tab/>
            </w:r>
            <w:r w:rsidRPr="00FA4050" w:rsidR="001E0487">
              <w:rPr>
                <w:sz w:val="17"/>
                <w:szCs w:val="17"/>
              </w:rPr>
              <w:t>3</w:t>
            </w:r>
          </w:p>
          <w:p w:rsidRPr="00FA4050" w:rsidR="004A4154" w:rsidP="00A16A15" w:rsidRDefault="004A4154" w14:paraId="5B2A90DA" w14:textId="5429275F">
            <w:pPr>
              <w:pStyle w:val="SL-FlLftSgl"/>
              <w:tabs>
                <w:tab w:val="right" w:leader="dot" w:pos="2117"/>
                <w:tab w:val="right" w:pos="2333"/>
              </w:tabs>
              <w:ind w:left="101" w:hanging="101"/>
              <w:jc w:val="left"/>
              <w:rPr>
                <w:sz w:val="17"/>
                <w:szCs w:val="17"/>
              </w:rPr>
            </w:pPr>
            <w:r w:rsidRPr="00FA4050">
              <w:rPr>
                <w:rFonts w:cs="Arial"/>
                <w:sz w:val="17"/>
                <w:szCs w:val="17"/>
              </w:rPr>
              <w:t>SPOUSE OR DOMESTIC PARTNER</w:t>
            </w:r>
            <w:r w:rsidRPr="00FA4050">
              <w:rPr>
                <w:rFonts w:cs="Arial"/>
                <w:sz w:val="17"/>
                <w:szCs w:val="17"/>
              </w:rPr>
              <w:tab/>
            </w:r>
            <w:r w:rsidRPr="00FA4050">
              <w:rPr>
                <w:rFonts w:cs="Arial"/>
                <w:sz w:val="17"/>
                <w:szCs w:val="17"/>
              </w:rPr>
              <w:tab/>
            </w:r>
            <w:r w:rsidRPr="00FA4050" w:rsidR="001E0487">
              <w:rPr>
                <w:rFonts w:cs="Arial"/>
                <w:sz w:val="17"/>
                <w:szCs w:val="17"/>
              </w:rPr>
              <w:t>4</w:t>
            </w:r>
          </w:p>
          <w:p w:rsidRPr="00FA4050" w:rsidR="004A4154" w:rsidP="00A16A15" w:rsidRDefault="004A4154" w14:paraId="0B03ED3D" w14:textId="49D841F3">
            <w:pPr>
              <w:tabs>
                <w:tab w:val="right" w:leader="dot" w:pos="2117"/>
                <w:tab w:val="right" w:pos="2333"/>
                <w:tab w:val="right" w:leader="dot" w:pos="2431"/>
              </w:tabs>
              <w:spacing w:line="240" w:lineRule="auto"/>
              <w:ind w:left="101" w:hanging="101"/>
              <w:jc w:val="left"/>
              <w:rPr>
                <w:sz w:val="17"/>
                <w:szCs w:val="17"/>
              </w:rPr>
            </w:pPr>
            <w:r w:rsidRPr="00FA4050">
              <w:rPr>
                <w:rFonts w:cs="Arial"/>
                <w:sz w:val="17"/>
                <w:szCs w:val="17"/>
              </w:rPr>
              <w:t>BOYFRIEND, GIRLFRIEND,</w:t>
            </w:r>
            <w:r w:rsidRPr="00FA4050">
              <w:rPr>
                <w:rFonts w:cs="Arial"/>
                <w:sz w:val="17"/>
                <w:szCs w:val="17"/>
              </w:rPr>
              <w:br/>
              <w:t>OR PARTNER</w:t>
            </w:r>
            <w:r w:rsidRPr="00FA4050">
              <w:rPr>
                <w:rFonts w:cs="Arial"/>
                <w:sz w:val="17"/>
                <w:szCs w:val="17"/>
              </w:rPr>
              <w:tab/>
            </w:r>
            <w:r w:rsidRPr="00FA4050">
              <w:rPr>
                <w:rFonts w:cs="Arial"/>
                <w:sz w:val="17"/>
                <w:szCs w:val="17"/>
              </w:rPr>
              <w:tab/>
            </w:r>
            <w:r w:rsidRPr="00FA4050" w:rsidR="001E0487">
              <w:rPr>
                <w:rFonts w:cs="Arial"/>
                <w:sz w:val="17"/>
                <w:szCs w:val="17"/>
              </w:rPr>
              <w:t>5</w:t>
            </w:r>
          </w:p>
          <w:p w:rsidRPr="00FA4050" w:rsidR="004A4154" w:rsidP="00A16A15" w:rsidRDefault="004A4154" w14:paraId="30B1022C" w14:textId="0866EA56">
            <w:pPr>
              <w:pStyle w:val="SL-FlLftSgl"/>
              <w:tabs>
                <w:tab w:val="right" w:leader="dot" w:pos="2117"/>
                <w:tab w:val="right" w:pos="2333"/>
              </w:tabs>
              <w:ind w:left="101" w:hanging="101"/>
              <w:jc w:val="left"/>
              <w:rPr>
                <w:sz w:val="17"/>
                <w:szCs w:val="17"/>
              </w:rPr>
            </w:pPr>
            <w:r w:rsidRPr="00FA4050">
              <w:rPr>
                <w:rFonts w:cs="Arial"/>
                <w:sz w:val="17"/>
                <w:szCs w:val="17"/>
              </w:rPr>
              <w:t>PARENT</w:t>
            </w:r>
            <w:r w:rsidRPr="00FA4050">
              <w:rPr>
                <w:rFonts w:cs="Arial"/>
                <w:sz w:val="17"/>
                <w:szCs w:val="17"/>
              </w:rPr>
              <w:tab/>
            </w:r>
            <w:r w:rsidRPr="00FA4050">
              <w:rPr>
                <w:rFonts w:cs="Arial"/>
                <w:sz w:val="17"/>
                <w:szCs w:val="17"/>
              </w:rPr>
              <w:tab/>
            </w:r>
            <w:r w:rsidRPr="00FA4050" w:rsidR="001E0487">
              <w:rPr>
                <w:rFonts w:cs="Arial"/>
                <w:sz w:val="17"/>
                <w:szCs w:val="17"/>
              </w:rPr>
              <w:t>6</w:t>
            </w:r>
          </w:p>
          <w:p w:rsidRPr="00FA4050" w:rsidR="004A4154" w:rsidP="00A16A15" w:rsidRDefault="004A4154" w14:paraId="11AD10A1" w14:textId="6F389DA9">
            <w:pPr>
              <w:pStyle w:val="SL-FlLftSgl"/>
              <w:tabs>
                <w:tab w:val="right" w:leader="dot" w:pos="2117"/>
                <w:tab w:val="right" w:pos="2333"/>
              </w:tabs>
              <w:ind w:left="101" w:hanging="101"/>
              <w:jc w:val="left"/>
              <w:rPr>
                <w:sz w:val="17"/>
                <w:szCs w:val="17"/>
              </w:rPr>
            </w:pPr>
            <w:r w:rsidRPr="00FA4050">
              <w:rPr>
                <w:rFonts w:cs="Arial"/>
                <w:sz w:val="17"/>
                <w:szCs w:val="17"/>
              </w:rPr>
              <w:t>STEPPARENT</w:t>
            </w:r>
            <w:r w:rsidRPr="00FA4050">
              <w:rPr>
                <w:rFonts w:cs="Arial"/>
                <w:sz w:val="17"/>
                <w:szCs w:val="17"/>
              </w:rPr>
              <w:tab/>
            </w:r>
            <w:r w:rsidRPr="00FA4050">
              <w:rPr>
                <w:rFonts w:cs="Arial"/>
                <w:sz w:val="17"/>
                <w:szCs w:val="17"/>
              </w:rPr>
              <w:tab/>
            </w:r>
            <w:r w:rsidRPr="00FA4050" w:rsidR="001E0487">
              <w:rPr>
                <w:rFonts w:cs="Arial"/>
                <w:sz w:val="17"/>
                <w:szCs w:val="17"/>
              </w:rPr>
              <w:t>7</w:t>
            </w:r>
          </w:p>
          <w:p w:rsidRPr="00FA4050" w:rsidR="004A4154" w:rsidP="00A16A15" w:rsidRDefault="004A4154" w14:paraId="37639E45" w14:textId="6A0553FA">
            <w:pPr>
              <w:pStyle w:val="SL-FlLftSgl"/>
              <w:tabs>
                <w:tab w:val="right" w:leader="dot" w:pos="2117"/>
                <w:tab w:val="right" w:pos="2333"/>
              </w:tabs>
              <w:ind w:left="101" w:hanging="101"/>
              <w:jc w:val="left"/>
              <w:rPr>
                <w:sz w:val="17"/>
                <w:szCs w:val="17"/>
              </w:rPr>
            </w:pPr>
            <w:r w:rsidRPr="00FA4050">
              <w:rPr>
                <w:rFonts w:cs="Arial"/>
                <w:sz w:val="17"/>
                <w:szCs w:val="17"/>
              </w:rPr>
              <w:t xml:space="preserve">GRANDPARENT OR </w:t>
            </w:r>
            <w:r w:rsidRPr="00FA4050">
              <w:rPr>
                <w:rFonts w:cs="Arial"/>
                <w:sz w:val="17"/>
                <w:szCs w:val="17"/>
              </w:rPr>
              <w:br/>
              <w:t>GREAT-GRANDPARENT</w:t>
            </w:r>
            <w:r w:rsidRPr="00FA4050">
              <w:rPr>
                <w:rFonts w:cs="Arial"/>
                <w:sz w:val="17"/>
                <w:szCs w:val="17"/>
              </w:rPr>
              <w:tab/>
            </w:r>
            <w:r w:rsidRPr="00FA4050">
              <w:rPr>
                <w:rFonts w:cs="Arial"/>
                <w:sz w:val="17"/>
                <w:szCs w:val="17"/>
              </w:rPr>
              <w:tab/>
            </w:r>
            <w:r w:rsidRPr="00FA4050" w:rsidR="001E0487">
              <w:rPr>
                <w:rFonts w:cs="Arial"/>
                <w:sz w:val="17"/>
                <w:szCs w:val="17"/>
              </w:rPr>
              <w:t>8</w:t>
            </w:r>
          </w:p>
          <w:p w:rsidRPr="00FA4050" w:rsidR="004A4154" w:rsidP="00A16A15" w:rsidRDefault="004A4154" w14:paraId="03BB963C" w14:textId="69739A20">
            <w:pPr>
              <w:pStyle w:val="SL-FlLftSgl"/>
              <w:tabs>
                <w:tab w:val="right" w:leader="dot" w:pos="2117"/>
                <w:tab w:val="right" w:pos="2333"/>
              </w:tabs>
              <w:ind w:left="101" w:hanging="101"/>
              <w:jc w:val="left"/>
              <w:rPr>
                <w:sz w:val="17"/>
                <w:szCs w:val="17"/>
              </w:rPr>
            </w:pPr>
            <w:r w:rsidRPr="00FA4050">
              <w:rPr>
                <w:rFonts w:cs="Arial"/>
                <w:sz w:val="17"/>
                <w:szCs w:val="17"/>
              </w:rPr>
              <w:t>AUNT, UNCLE, GREAT-</w:t>
            </w:r>
            <w:r w:rsidRPr="00FA4050">
              <w:rPr>
                <w:rFonts w:cs="Arial"/>
                <w:sz w:val="17"/>
                <w:szCs w:val="17"/>
              </w:rPr>
              <w:br/>
              <w:t>AUNT,</w:t>
            </w:r>
            <w:r w:rsidRPr="00FA4050">
              <w:rPr>
                <w:sz w:val="17"/>
                <w:szCs w:val="17"/>
              </w:rPr>
              <w:t xml:space="preserve"> </w:t>
            </w:r>
            <w:r w:rsidRPr="00FA4050">
              <w:rPr>
                <w:rFonts w:cs="Arial"/>
                <w:sz w:val="17"/>
                <w:szCs w:val="17"/>
              </w:rPr>
              <w:t>OR GREAT-</w:t>
            </w:r>
            <w:r w:rsidRPr="00FA4050">
              <w:rPr>
                <w:rFonts w:cs="Arial"/>
                <w:sz w:val="17"/>
                <w:szCs w:val="17"/>
              </w:rPr>
              <w:br/>
              <w:t>UNCLE</w:t>
            </w:r>
            <w:r w:rsidRPr="00FA4050">
              <w:rPr>
                <w:rFonts w:cs="Arial"/>
                <w:sz w:val="17"/>
                <w:szCs w:val="17"/>
              </w:rPr>
              <w:tab/>
            </w:r>
            <w:r w:rsidRPr="00FA4050">
              <w:rPr>
                <w:rFonts w:cs="Arial"/>
                <w:sz w:val="17"/>
                <w:szCs w:val="17"/>
              </w:rPr>
              <w:tab/>
            </w:r>
            <w:r w:rsidRPr="00FA4050" w:rsidR="001E0487">
              <w:rPr>
                <w:rFonts w:cs="Arial"/>
                <w:sz w:val="17"/>
                <w:szCs w:val="17"/>
              </w:rPr>
              <w:t>9</w:t>
            </w:r>
          </w:p>
          <w:p w:rsidRPr="00FA4050" w:rsidR="004A4154" w:rsidP="00A16A15" w:rsidRDefault="004A4154" w14:paraId="4E7F351E" w14:textId="12ECA494">
            <w:pPr>
              <w:pStyle w:val="SL-FlLftSgl"/>
              <w:tabs>
                <w:tab w:val="right" w:leader="dot" w:pos="2117"/>
                <w:tab w:val="right" w:pos="2333"/>
              </w:tabs>
              <w:ind w:left="101" w:hanging="101"/>
              <w:jc w:val="left"/>
              <w:rPr>
                <w:sz w:val="17"/>
                <w:szCs w:val="17"/>
              </w:rPr>
            </w:pPr>
            <w:r w:rsidRPr="00FA4050">
              <w:rPr>
                <w:sz w:val="17"/>
                <w:szCs w:val="17"/>
              </w:rPr>
              <w:t xml:space="preserve">SIBLING (BROTHER OR </w:t>
            </w:r>
            <w:r w:rsidRPr="00FA4050">
              <w:rPr>
                <w:sz w:val="17"/>
                <w:szCs w:val="17"/>
              </w:rPr>
              <w:br/>
              <w:t>SISTER)</w:t>
            </w:r>
            <w:r w:rsidRPr="00FA4050">
              <w:rPr>
                <w:sz w:val="17"/>
                <w:szCs w:val="17"/>
              </w:rPr>
              <w:tab/>
            </w:r>
            <w:r w:rsidRPr="00FA4050">
              <w:rPr>
                <w:sz w:val="17"/>
                <w:szCs w:val="17"/>
              </w:rPr>
              <w:tab/>
              <w:t>1</w:t>
            </w:r>
            <w:r w:rsidRPr="00FA4050" w:rsidR="001E0487">
              <w:rPr>
                <w:sz w:val="17"/>
                <w:szCs w:val="17"/>
              </w:rPr>
              <w:t>0</w:t>
            </w:r>
          </w:p>
          <w:p w:rsidRPr="00FA4050" w:rsidR="004A4154" w:rsidP="00A16A15" w:rsidRDefault="004A4154" w14:paraId="01259805" w14:textId="1B728B46">
            <w:pPr>
              <w:pStyle w:val="SL-FlLftSgl"/>
              <w:tabs>
                <w:tab w:val="right" w:leader="dot" w:pos="2117"/>
                <w:tab w:val="right" w:pos="2333"/>
              </w:tabs>
              <w:ind w:left="101" w:hanging="101"/>
              <w:jc w:val="left"/>
              <w:rPr>
                <w:sz w:val="17"/>
                <w:szCs w:val="17"/>
              </w:rPr>
            </w:pPr>
            <w:r w:rsidRPr="00FA4050">
              <w:rPr>
                <w:sz w:val="17"/>
                <w:szCs w:val="17"/>
              </w:rPr>
              <w:t>NEPHEW OR NIECE</w:t>
            </w:r>
            <w:r w:rsidRPr="00FA4050">
              <w:rPr>
                <w:sz w:val="17"/>
                <w:szCs w:val="17"/>
              </w:rPr>
              <w:tab/>
            </w:r>
            <w:r w:rsidRPr="00FA4050">
              <w:rPr>
                <w:sz w:val="17"/>
                <w:szCs w:val="17"/>
              </w:rPr>
              <w:tab/>
              <w:t>1</w:t>
            </w:r>
            <w:r w:rsidRPr="00FA4050" w:rsidR="001E0487">
              <w:rPr>
                <w:sz w:val="17"/>
                <w:szCs w:val="17"/>
              </w:rPr>
              <w:t>1</w:t>
            </w:r>
          </w:p>
          <w:p w:rsidRPr="00FA4050" w:rsidR="004A4154" w:rsidP="00A16A15" w:rsidRDefault="004A4154" w14:paraId="1A459C4F" w14:textId="1455B72D">
            <w:pPr>
              <w:pStyle w:val="SL-FlLftSgl"/>
              <w:tabs>
                <w:tab w:val="right" w:leader="dot" w:pos="2117"/>
                <w:tab w:val="right" w:pos="2333"/>
              </w:tabs>
              <w:ind w:left="101" w:hanging="101"/>
              <w:jc w:val="left"/>
              <w:rPr>
                <w:sz w:val="17"/>
                <w:szCs w:val="17"/>
              </w:rPr>
            </w:pPr>
            <w:r w:rsidRPr="00FA4050">
              <w:rPr>
                <w:sz w:val="17"/>
                <w:szCs w:val="17"/>
              </w:rPr>
              <w:t>COUSIN</w:t>
            </w:r>
            <w:r w:rsidRPr="00FA4050">
              <w:rPr>
                <w:sz w:val="17"/>
                <w:szCs w:val="17"/>
              </w:rPr>
              <w:tab/>
            </w:r>
            <w:r w:rsidRPr="00FA4050">
              <w:rPr>
                <w:sz w:val="17"/>
                <w:szCs w:val="17"/>
              </w:rPr>
              <w:tab/>
              <w:t>1</w:t>
            </w:r>
            <w:r w:rsidRPr="00FA4050" w:rsidR="001E0487">
              <w:rPr>
                <w:sz w:val="17"/>
                <w:szCs w:val="17"/>
              </w:rPr>
              <w:t>2</w:t>
            </w:r>
          </w:p>
          <w:p w:rsidRPr="00FA4050" w:rsidR="004A4154" w:rsidP="00A16A15" w:rsidRDefault="004A4154" w14:paraId="7B8A47C8" w14:textId="3760FC69">
            <w:pPr>
              <w:pStyle w:val="SL-FlLftSgl"/>
              <w:tabs>
                <w:tab w:val="right" w:leader="dot" w:pos="2117"/>
                <w:tab w:val="right" w:pos="2333"/>
              </w:tabs>
              <w:ind w:left="101" w:hanging="101"/>
              <w:jc w:val="left"/>
              <w:rPr>
                <w:sz w:val="17"/>
                <w:szCs w:val="17"/>
              </w:rPr>
            </w:pPr>
            <w:r w:rsidRPr="00FA4050">
              <w:rPr>
                <w:sz w:val="17"/>
                <w:szCs w:val="17"/>
              </w:rPr>
              <w:t>GRANDCHILD</w:t>
            </w:r>
            <w:r w:rsidRPr="00FA4050">
              <w:rPr>
                <w:sz w:val="17"/>
                <w:szCs w:val="17"/>
              </w:rPr>
              <w:tab/>
            </w:r>
            <w:r w:rsidRPr="00FA4050">
              <w:rPr>
                <w:sz w:val="17"/>
                <w:szCs w:val="17"/>
              </w:rPr>
              <w:tab/>
              <w:t>1</w:t>
            </w:r>
            <w:r w:rsidRPr="00FA4050" w:rsidR="001E0487">
              <w:rPr>
                <w:sz w:val="17"/>
                <w:szCs w:val="17"/>
              </w:rPr>
              <w:t>3</w:t>
            </w:r>
          </w:p>
          <w:p w:rsidRPr="00FA4050" w:rsidR="004A4154" w:rsidP="00A16A15" w:rsidRDefault="004A4154" w14:paraId="02F0BB22" w14:textId="1EC0116D">
            <w:pPr>
              <w:pStyle w:val="SL-FlLftSgl"/>
              <w:tabs>
                <w:tab w:val="right" w:leader="dot" w:pos="2117"/>
                <w:tab w:val="right" w:pos="2333"/>
              </w:tabs>
              <w:ind w:left="101" w:hanging="101"/>
              <w:jc w:val="left"/>
              <w:rPr>
                <w:sz w:val="17"/>
                <w:szCs w:val="17"/>
              </w:rPr>
            </w:pPr>
            <w:r w:rsidRPr="00FA4050">
              <w:rPr>
                <w:sz w:val="17"/>
                <w:szCs w:val="17"/>
              </w:rPr>
              <w:t xml:space="preserve">OTHER RELATIVE OR </w:t>
            </w:r>
            <w:r w:rsidRPr="00FA4050">
              <w:rPr>
                <w:sz w:val="17"/>
                <w:szCs w:val="17"/>
              </w:rPr>
              <w:br/>
              <w:t>IN-LAW</w:t>
            </w:r>
            <w:r w:rsidRPr="00FA4050">
              <w:rPr>
                <w:sz w:val="17"/>
                <w:szCs w:val="17"/>
              </w:rPr>
              <w:tab/>
            </w:r>
            <w:r w:rsidRPr="00FA4050">
              <w:rPr>
                <w:sz w:val="17"/>
                <w:szCs w:val="17"/>
              </w:rPr>
              <w:tab/>
              <w:t>1</w:t>
            </w:r>
            <w:r w:rsidRPr="00FA4050" w:rsidR="001E0487">
              <w:rPr>
                <w:sz w:val="17"/>
                <w:szCs w:val="17"/>
              </w:rPr>
              <w:t>4</w:t>
            </w:r>
          </w:p>
          <w:p w:rsidRPr="00FA4050" w:rsidR="004A4154" w:rsidP="00A16A15" w:rsidRDefault="004A4154" w14:paraId="6847BFC5" w14:textId="0AA23ACB">
            <w:pPr>
              <w:pStyle w:val="SL-FlLftSgl"/>
              <w:tabs>
                <w:tab w:val="right" w:leader="dot" w:pos="2117"/>
                <w:tab w:val="right" w:pos="2333"/>
              </w:tabs>
              <w:ind w:left="101" w:hanging="101"/>
              <w:jc w:val="left"/>
              <w:rPr>
                <w:sz w:val="17"/>
                <w:szCs w:val="17"/>
              </w:rPr>
            </w:pPr>
            <w:r w:rsidRPr="00FA4050">
              <w:rPr>
                <w:sz w:val="17"/>
                <w:szCs w:val="17"/>
              </w:rPr>
              <w:t xml:space="preserve">NON-RELATIVE </w:t>
            </w:r>
            <w:r w:rsidRPr="00FA4050">
              <w:rPr>
                <w:sz w:val="17"/>
                <w:szCs w:val="17"/>
              </w:rPr>
              <w:br/>
            </w:r>
            <w:r w:rsidRPr="00FA4050">
              <w:rPr>
                <w:sz w:val="17"/>
                <w:szCs w:val="17"/>
              </w:rPr>
              <w:tab/>
            </w:r>
            <w:r w:rsidRPr="00FA4050">
              <w:rPr>
                <w:sz w:val="17"/>
                <w:szCs w:val="17"/>
              </w:rPr>
              <w:tab/>
              <w:t>1</w:t>
            </w:r>
            <w:r w:rsidRPr="00FA4050" w:rsidR="001E0487">
              <w:rPr>
                <w:sz w:val="17"/>
                <w:szCs w:val="17"/>
              </w:rPr>
              <w:t>5</w:t>
            </w:r>
          </w:p>
          <w:p w:rsidRPr="00FA4050" w:rsidR="004A4154" w:rsidP="00A16A15" w:rsidRDefault="004A4154" w14:paraId="2394E028" w14:textId="6800DDE5">
            <w:pPr>
              <w:pStyle w:val="SL-FlLftSgl"/>
              <w:tabs>
                <w:tab w:val="right" w:leader="dot" w:pos="2117"/>
                <w:tab w:val="right" w:pos="2333"/>
              </w:tabs>
              <w:ind w:left="101" w:hanging="101"/>
              <w:jc w:val="left"/>
              <w:rPr>
                <w:sz w:val="17"/>
                <w:szCs w:val="17"/>
              </w:rPr>
            </w:pPr>
            <w:r w:rsidRPr="00FA4050">
              <w:rPr>
                <w:sz w:val="17"/>
                <w:szCs w:val="17"/>
              </w:rPr>
              <w:t>OTHER (SPECIFY)</w:t>
            </w:r>
            <w:r w:rsidRPr="00FA4050">
              <w:rPr>
                <w:sz w:val="17"/>
                <w:szCs w:val="17"/>
              </w:rPr>
              <w:tab/>
            </w:r>
            <w:r w:rsidRPr="00FA4050">
              <w:rPr>
                <w:sz w:val="17"/>
                <w:szCs w:val="17"/>
              </w:rPr>
              <w:tab/>
            </w:r>
            <w:r w:rsidRPr="00FA4050" w:rsidR="001E0487">
              <w:rPr>
                <w:sz w:val="17"/>
                <w:szCs w:val="17"/>
              </w:rPr>
              <w:t>96</w:t>
            </w:r>
          </w:p>
          <w:p w:rsidRPr="00FA4050" w:rsidR="004A4154" w:rsidP="00A16A15" w:rsidRDefault="004A4154" w14:paraId="2168251E" w14:textId="77777777">
            <w:pPr>
              <w:pStyle w:val="SL-FlLftSgl"/>
              <w:tabs>
                <w:tab w:val="right" w:leader="underscore" w:pos="2117"/>
                <w:tab w:val="right" w:pos="2333"/>
              </w:tabs>
              <w:jc w:val="left"/>
              <w:rPr>
                <w:sz w:val="17"/>
                <w:szCs w:val="17"/>
              </w:rPr>
            </w:pPr>
            <w:r w:rsidRPr="00FA4050">
              <w:rPr>
                <w:sz w:val="17"/>
                <w:szCs w:val="17"/>
              </w:rPr>
              <w:tab/>
            </w:r>
          </w:p>
          <w:p w:rsidRPr="00FA4050" w:rsidR="00A4721E" w:rsidP="00A16A15" w:rsidRDefault="00A4721E" w14:paraId="3364A76C" w14:textId="77777777">
            <w:pPr>
              <w:pStyle w:val="SL-FlLftSgl"/>
              <w:tabs>
                <w:tab w:val="right" w:leader="dot" w:pos="2189"/>
                <w:tab w:val="right" w:pos="2333"/>
              </w:tabs>
              <w:jc w:val="left"/>
              <w:rPr>
                <w:sz w:val="17"/>
                <w:szCs w:val="17"/>
              </w:rPr>
            </w:pPr>
          </w:p>
        </w:tc>
      </w:tr>
      <w:tr w:rsidRPr="00FA4050" w:rsidR="00C508DC" w:rsidTr="00464B37" w14:paraId="1AF1926D" w14:textId="77777777">
        <w:tc>
          <w:tcPr>
            <w:tcW w:w="2463" w:type="dxa"/>
            <w:shd w:val="clear" w:color="auto" w:fill="auto"/>
          </w:tcPr>
          <w:p w:rsidRPr="00FA4050" w:rsidR="00D92726" w:rsidP="00A16A15" w:rsidRDefault="00D92726" w14:paraId="03F10959" w14:textId="433521B8">
            <w:pPr>
              <w:pStyle w:val="Q1-FirstLevelQuestion"/>
              <w:spacing w:before="60" w:after="60"/>
              <w:ind w:left="504" w:hanging="504"/>
              <w:jc w:val="left"/>
              <w:rPr>
                <w:sz w:val="17"/>
                <w:szCs w:val="17"/>
              </w:rPr>
            </w:pPr>
          </w:p>
        </w:tc>
        <w:tc>
          <w:tcPr>
            <w:tcW w:w="2463" w:type="dxa"/>
            <w:shd w:val="clear" w:color="auto" w:fill="auto"/>
          </w:tcPr>
          <w:p w:rsidRPr="00FA4050" w:rsidR="00D92726" w:rsidP="00A16A15" w:rsidRDefault="00D92726" w14:paraId="0A53D1D5" w14:textId="77777777">
            <w:pPr>
              <w:pStyle w:val="SL-FlLftSgl"/>
              <w:tabs>
                <w:tab w:val="right" w:leader="underscore" w:pos="2117"/>
                <w:tab w:val="right" w:pos="2333"/>
              </w:tabs>
              <w:spacing w:line="60" w:lineRule="exact"/>
              <w:ind w:left="144" w:hanging="144"/>
              <w:jc w:val="left"/>
              <w:rPr>
                <w:sz w:val="17"/>
                <w:szCs w:val="17"/>
              </w:rPr>
            </w:pPr>
          </w:p>
        </w:tc>
        <w:tc>
          <w:tcPr>
            <w:tcW w:w="2462" w:type="dxa"/>
            <w:shd w:val="clear" w:color="auto" w:fill="auto"/>
          </w:tcPr>
          <w:p w:rsidRPr="00FA4050" w:rsidR="00D92726" w:rsidP="00A16A15" w:rsidRDefault="00D92726" w14:paraId="3A26FCE2" w14:textId="77777777">
            <w:pPr>
              <w:pStyle w:val="SL-FlLftSgl"/>
              <w:tabs>
                <w:tab w:val="right" w:leader="dot" w:pos="2117"/>
                <w:tab w:val="right" w:pos="2333"/>
              </w:tabs>
              <w:spacing w:line="60" w:lineRule="exact"/>
              <w:ind w:left="144" w:hanging="144"/>
              <w:jc w:val="left"/>
              <w:rPr>
                <w:sz w:val="17"/>
                <w:szCs w:val="17"/>
              </w:rPr>
            </w:pPr>
          </w:p>
        </w:tc>
        <w:tc>
          <w:tcPr>
            <w:tcW w:w="2541" w:type="dxa"/>
            <w:shd w:val="clear" w:color="auto" w:fill="auto"/>
          </w:tcPr>
          <w:p w:rsidRPr="00FA4050" w:rsidR="00D92726" w:rsidP="00A16A15" w:rsidRDefault="00D92726" w14:paraId="0A6D375D" w14:textId="77777777">
            <w:pPr>
              <w:pStyle w:val="SL-FlLftSgl"/>
              <w:tabs>
                <w:tab w:val="right" w:leader="dot" w:pos="2117"/>
                <w:tab w:val="right" w:pos="2333"/>
              </w:tabs>
              <w:spacing w:line="60" w:lineRule="exact"/>
              <w:ind w:left="144" w:hanging="144"/>
              <w:jc w:val="left"/>
              <w:rPr>
                <w:sz w:val="17"/>
                <w:szCs w:val="17"/>
              </w:rPr>
            </w:pPr>
          </w:p>
        </w:tc>
      </w:tr>
      <w:tr w:rsidRPr="00FA4050" w:rsidR="00C508DC" w:rsidTr="00464B37" w14:paraId="74CAAA63" w14:textId="77777777">
        <w:tc>
          <w:tcPr>
            <w:tcW w:w="2463" w:type="dxa"/>
            <w:shd w:val="clear" w:color="auto" w:fill="auto"/>
          </w:tcPr>
          <w:p w:rsidRPr="00FA4050" w:rsidR="00452EBA" w:rsidP="00A16A15" w:rsidRDefault="00020E25" w14:paraId="408B1672" w14:textId="77777777">
            <w:pPr>
              <w:pStyle w:val="Q1-FirstLevelQuestion"/>
              <w:spacing w:before="60"/>
              <w:ind w:left="504" w:hanging="504"/>
              <w:jc w:val="left"/>
              <w:rPr>
                <w:sz w:val="17"/>
                <w:szCs w:val="17"/>
              </w:rPr>
            </w:pPr>
            <w:r w:rsidRPr="00FA4050">
              <w:rPr>
                <w:sz w:val="17"/>
                <w:szCs w:val="17"/>
              </w:rPr>
              <w:t>F</w:t>
            </w:r>
            <w:r w:rsidRPr="00FA4050" w:rsidR="00452EBA">
              <w:rPr>
                <w:sz w:val="17"/>
                <w:szCs w:val="17"/>
              </w:rPr>
              <w:t>8.</w:t>
            </w:r>
            <w:r w:rsidRPr="00FA4050" w:rsidR="00452EBA">
              <w:rPr>
                <w:sz w:val="17"/>
                <w:szCs w:val="17"/>
              </w:rPr>
              <w:tab/>
              <w:t>What is (her/his) date of birth?</w:t>
            </w:r>
          </w:p>
        </w:tc>
        <w:tc>
          <w:tcPr>
            <w:tcW w:w="2463" w:type="dxa"/>
            <w:shd w:val="clear" w:color="auto" w:fill="auto"/>
          </w:tcPr>
          <w:p w:rsidRPr="00FA4050" w:rsidR="00452EBA" w:rsidP="00A16A15" w:rsidRDefault="00A7056C" w14:paraId="32E8EBC1" w14:textId="77777777">
            <w:pPr>
              <w:pStyle w:val="SL-FlLftSgl"/>
              <w:tabs>
                <w:tab w:val="right" w:leader="dot" w:pos="2117"/>
                <w:tab w:val="right" w:pos="2333"/>
              </w:tabs>
              <w:spacing w:before="60"/>
              <w:ind w:left="101" w:hanging="101"/>
              <w:jc w:val="center"/>
              <w:rPr>
                <w:sz w:val="17"/>
                <w:szCs w:val="17"/>
              </w:rPr>
            </w:pPr>
            <w:r w:rsidRPr="00FA4050">
              <w:rPr>
                <w:sz w:val="17"/>
                <w:szCs w:val="17"/>
              </w:rPr>
              <w:t>|___|___|/|___|___|/|___|___|</w:t>
            </w:r>
          </w:p>
          <w:p w:rsidRPr="00FA4050" w:rsidR="00A7056C" w:rsidP="00A16A15" w:rsidRDefault="00A7056C" w14:paraId="2CA92AE0" w14:textId="77777777">
            <w:pPr>
              <w:pStyle w:val="SL-FlLftSgl"/>
              <w:tabs>
                <w:tab w:val="center" w:pos="533"/>
                <w:tab w:val="center" w:pos="1185"/>
                <w:tab w:val="center" w:pos="1973"/>
              </w:tabs>
              <w:ind w:left="101" w:hanging="101"/>
              <w:jc w:val="left"/>
              <w:rPr>
                <w:sz w:val="17"/>
                <w:szCs w:val="17"/>
              </w:rPr>
            </w:pPr>
            <w:r w:rsidRPr="00FA4050">
              <w:rPr>
                <w:sz w:val="17"/>
                <w:szCs w:val="17"/>
              </w:rPr>
              <w:tab/>
              <w:t>MONTH</w:t>
            </w:r>
            <w:r w:rsidRPr="00FA4050">
              <w:rPr>
                <w:sz w:val="17"/>
                <w:szCs w:val="17"/>
              </w:rPr>
              <w:tab/>
              <w:t>DAY</w:t>
            </w:r>
            <w:r w:rsidRPr="00FA4050">
              <w:rPr>
                <w:sz w:val="17"/>
                <w:szCs w:val="17"/>
              </w:rPr>
              <w:tab/>
              <w:t>YEAR</w:t>
            </w:r>
          </w:p>
          <w:p w:rsidRPr="00FA4050" w:rsidR="00A7056C" w:rsidP="00A16A15" w:rsidRDefault="00A7056C" w14:paraId="70DE8C18" w14:textId="77777777">
            <w:pPr>
              <w:pStyle w:val="SL-FlLftSgl"/>
              <w:tabs>
                <w:tab w:val="right" w:leader="dot" w:pos="2117"/>
                <w:tab w:val="right" w:pos="2333"/>
              </w:tabs>
              <w:spacing w:line="120" w:lineRule="exact"/>
              <w:ind w:left="101" w:hanging="101"/>
              <w:jc w:val="left"/>
              <w:rPr>
                <w:sz w:val="17"/>
                <w:szCs w:val="17"/>
              </w:rPr>
            </w:pPr>
          </w:p>
          <w:p w:rsidRPr="00FA4050" w:rsidR="00C52387" w:rsidP="00A16A15" w:rsidRDefault="00C52387" w14:paraId="24B161D1" w14:textId="77777777">
            <w:pPr>
              <w:pStyle w:val="SL-FlLftSgl"/>
              <w:tabs>
                <w:tab w:val="right" w:leader="dot" w:pos="2117"/>
                <w:tab w:val="right" w:pos="2333"/>
              </w:tabs>
              <w:spacing w:line="120" w:lineRule="exact"/>
              <w:ind w:left="101" w:hanging="101"/>
              <w:jc w:val="left"/>
              <w:rPr>
                <w:sz w:val="17"/>
                <w:szCs w:val="17"/>
              </w:rPr>
            </w:pPr>
          </w:p>
          <w:p w:rsidRPr="00FA4050" w:rsidR="002E6200" w:rsidP="00A16A15" w:rsidRDefault="00020E25" w14:paraId="44025462" w14:textId="77777777">
            <w:pPr>
              <w:pStyle w:val="SL-FlLftSgl"/>
              <w:tabs>
                <w:tab w:val="right" w:leader="dot" w:pos="2117"/>
                <w:tab w:val="right" w:pos="2333"/>
              </w:tabs>
              <w:ind w:left="101" w:hanging="101"/>
              <w:jc w:val="center"/>
              <w:rPr>
                <w:b/>
                <w:sz w:val="17"/>
                <w:szCs w:val="17"/>
                <w:bdr w:val="single" w:color="auto" w:sz="12" w:space="0"/>
              </w:rPr>
            </w:pPr>
            <w:r w:rsidRPr="00FA4050">
              <w:rPr>
                <w:b/>
                <w:sz w:val="17"/>
                <w:szCs w:val="17"/>
                <w:bdr w:val="single" w:color="auto" w:sz="12" w:space="0"/>
              </w:rPr>
              <w:t>GO TO F</w:t>
            </w:r>
            <w:r w:rsidRPr="00FA4050" w:rsidR="00C52387">
              <w:rPr>
                <w:b/>
                <w:sz w:val="17"/>
                <w:szCs w:val="17"/>
                <w:bdr w:val="single" w:color="auto" w:sz="12" w:space="0"/>
              </w:rPr>
              <w:t>10</w:t>
            </w:r>
            <w:r w:rsidRPr="00FA4050" w:rsidR="002E6200">
              <w:rPr>
                <w:b/>
                <w:sz w:val="17"/>
                <w:szCs w:val="17"/>
                <w:bdr w:val="single" w:color="auto" w:sz="12" w:space="0"/>
              </w:rPr>
              <w:t xml:space="preserve"> </w:t>
            </w:r>
          </w:p>
          <w:p w:rsidRPr="00FA4050" w:rsidR="00C52387" w:rsidP="00A16A15" w:rsidRDefault="002E6200" w14:paraId="286C1C0E" w14:textId="77777777">
            <w:pPr>
              <w:pStyle w:val="SL-FlLftSgl"/>
              <w:tabs>
                <w:tab w:val="right" w:leader="dot" w:pos="2117"/>
                <w:tab w:val="right" w:pos="2333"/>
              </w:tabs>
              <w:ind w:left="101" w:hanging="101"/>
              <w:jc w:val="center"/>
              <w:rPr>
                <w:b/>
                <w:sz w:val="17"/>
                <w:szCs w:val="17"/>
                <w:bdr w:val="single" w:color="auto" w:sz="12" w:space="0"/>
              </w:rPr>
            </w:pPr>
            <w:r w:rsidRPr="00FA4050">
              <w:rPr>
                <w:b/>
                <w:sz w:val="17"/>
                <w:szCs w:val="17"/>
                <w:bdr w:val="single" w:color="auto" w:sz="12" w:space="0"/>
              </w:rPr>
              <w:t>Age will be calculated</w:t>
            </w:r>
          </w:p>
          <w:p w:rsidRPr="00FA4050" w:rsidR="002E6200" w:rsidP="00A16A15" w:rsidRDefault="002E6200" w14:paraId="567D0081" w14:textId="77777777">
            <w:pPr>
              <w:pStyle w:val="SL-FlLftSgl"/>
              <w:tabs>
                <w:tab w:val="right" w:leader="dot" w:pos="2117"/>
                <w:tab w:val="right" w:pos="2333"/>
              </w:tabs>
              <w:ind w:left="101" w:hanging="101"/>
              <w:jc w:val="center"/>
              <w:rPr>
                <w:b/>
                <w:sz w:val="17"/>
                <w:szCs w:val="17"/>
              </w:rPr>
            </w:pPr>
          </w:p>
          <w:p w:rsidRPr="00FA4050" w:rsidR="00C52387" w:rsidP="00A16A15" w:rsidRDefault="00C52387" w14:paraId="14893047" w14:textId="77777777">
            <w:pPr>
              <w:pStyle w:val="SL-FlLftSgl"/>
              <w:tabs>
                <w:tab w:val="right" w:leader="dot" w:pos="2117"/>
                <w:tab w:val="right" w:pos="2333"/>
              </w:tabs>
              <w:spacing w:line="60" w:lineRule="exact"/>
              <w:ind w:left="101" w:hanging="101"/>
              <w:jc w:val="left"/>
              <w:rPr>
                <w:sz w:val="17"/>
                <w:szCs w:val="17"/>
              </w:rPr>
            </w:pPr>
          </w:p>
        </w:tc>
        <w:tc>
          <w:tcPr>
            <w:tcW w:w="2462" w:type="dxa"/>
            <w:shd w:val="clear" w:color="auto" w:fill="auto"/>
          </w:tcPr>
          <w:p w:rsidRPr="00FA4050" w:rsidR="000D76D8" w:rsidP="00A16A15" w:rsidRDefault="000D76D8" w14:paraId="6E0DDE58" w14:textId="77777777">
            <w:pPr>
              <w:pStyle w:val="SL-FlLftSgl"/>
              <w:tabs>
                <w:tab w:val="right" w:leader="dot" w:pos="2117"/>
                <w:tab w:val="right" w:pos="2333"/>
              </w:tabs>
              <w:spacing w:before="60"/>
              <w:ind w:left="101" w:hanging="101"/>
              <w:jc w:val="center"/>
              <w:rPr>
                <w:sz w:val="17"/>
                <w:szCs w:val="17"/>
              </w:rPr>
            </w:pPr>
            <w:r w:rsidRPr="00FA4050">
              <w:rPr>
                <w:sz w:val="17"/>
                <w:szCs w:val="17"/>
              </w:rPr>
              <w:t>|___|___|/|___|___|/|___|___|</w:t>
            </w:r>
          </w:p>
          <w:p w:rsidRPr="00FA4050" w:rsidR="000D76D8" w:rsidP="00A16A15" w:rsidRDefault="000D76D8" w14:paraId="2517CBE8" w14:textId="77777777">
            <w:pPr>
              <w:pStyle w:val="SL-FlLftSgl"/>
              <w:tabs>
                <w:tab w:val="center" w:pos="533"/>
                <w:tab w:val="center" w:pos="1185"/>
                <w:tab w:val="center" w:pos="1973"/>
              </w:tabs>
              <w:ind w:left="101" w:hanging="101"/>
              <w:jc w:val="left"/>
              <w:rPr>
                <w:sz w:val="17"/>
                <w:szCs w:val="17"/>
              </w:rPr>
            </w:pPr>
            <w:r w:rsidRPr="00FA4050">
              <w:rPr>
                <w:sz w:val="17"/>
                <w:szCs w:val="17"/>
              </w:rPr>
              <w:tab/>
              <w:t>MONTH</w:t>
            </w:r>
            <w:r w:rsidRPr="00FA4050">
              <w:rPr>
                <w:sz w:val="17"/>
                <w:szCs w:val="17"/>
              </w:rPr>
              <w:tab/>
              <w:t>DAY</w:t>
            </w:r>
            <w:r w:rsidRPr="00FA4050">
              <w:rPr>
                <w:sz w:val="17"/>
                <w:szCs w:val="17"/>
              </w:rPr>
              <w:tab/>
              <w:t>YEAR</w:t>
            </w:r>
          </w:p>
          <w:p w:rsidRPr="00FA4050" w:rsidR="000D76D8" w:rsidP="00A16A15" w:rsidRDefault="000D76D8" w14:paraId="1CF65987" w14:textId="77777777">
            <w:pPr>
              <w:pStyle w:val="SL-FlLftSgl"/>
              <w:tabs>
                <w:tab w:val="right" w:leader="dot" w:pos="2117"/>
                <w:tab w:val="right" w:pos="2333"/>
              </w:tabs>
              <w:spacing w:line="120" w:lineRule="exact"/>
              <w:ind w:left="101" w:hanging="101"/>
              <w:jc w:val="left"/>
              <w:rPr>
                <w:sz w:val="17"/>
                <w:szCs w:val="17"/>
              </w:rPr>
            </w:pPr>
          </w:p>
          <w:p w:rsidRPr="00FA4050" w:rsidR="000D76D8" w:rsidP="00A16A15" w:rsidRDefault="000D76D8" w14:paraId="31D54624" w14:textId="77777777">
            <w:pPr>
              <w:pStyle w:val="SL-FlLftSgl"/>
              <w:tabs>
                <w:tab w:val="right" w:leader="dot" w:pos="2117"/>
                <w:tab w:val="right" w:pos="2333"/>
              </w:tabs>
              <w:spacing w:line="120" w:lineRule="exact"/>
              <w:ind w:left="101" w:hanging="101"/>
              <w:jc w:val="left"/>
              <w:rPr>
                <w:sz w:val="17"/>
                <w:szCs w:val="17"/>
              </w:rPr>
            </w:pPr>
          </w:p>
          <w:p w:rsidRPr="00FA4050" w:rsidR="000D76D8" w:rsidP="00A16A15" w:rsidRDefault="00020E25" w14:paraId="5DF0B276" w14:textId="77777777">
            <w:pPr>
              <w:pStyle w:val="SL-FlLftSgl"/>
              <w:tabs>
                <w:tab w:val="right" w:leader="dot" w:pos="2117"/>
                <w:tab w:val="right" w:pos="2333"/>
              </w:tabs>
              <w:ind w:left="101" w:hanging="101"/>
              <w:jc w:val="center"/>
              <w:rPr>
                <w:b/>
                <w:sz w:val="17"/>
                <w:szCs w:val="17"/>
                <w:bdr w:val="single" w:color="auto" w:sz="12" w:space="0"/>
              </w:rPr>
            </w:pPr>
            <w:r w:rsidRPr="00FA4050">
              <w:rPr>
                <w:b/>
                <w:sz w:val="17"/>
                <w:szCs w:val="17"/>
                <w:bdr w:val="single" w:color="auto" w:sz="12" w:space="0"/>
              </w:rPr>
              <w:t>GO TO F</w:t>
            </w:r>
            <w:r w:rsidRPr="00FA4050" w:rsidR="000D76D8">
              <w:rPr>
                <w:b/>
                <w:sz w:val="17"/>
                <w:szCs w:val="17"/>
                <w:bdr w:val="single" w:color="auto" w:sz="12" w:space="0"/>
              </w:rPr>
              <w:t>10</w:t>
            </w:r>
          </w:p>
          <w:p w:rsidRPr="00FA4050" w:rsidR="002E6200" w:rsidP="00A16A15" w:rsidRDefault="002E6200" w14:paraId="75FB3B78" w14:textId="77777777">
            <w:pPr>
              <w:pStyle w:val="SL-FlLftSgl"/>
              <w:tabs>
                <w:tab w:val="right" w:leader="dot" w:pos="2117"/>
                <w:tab w:val="right" w:pos="2333"/>
              </w:tabs>
              <w:ind w:left="101" w:hanging="101"/>
              <w:jc w:val="center"/>
              <w:rPr>
                <w:b/>
                <w:sz w:val="17"/>
                <w:szCs w:val="17"/>
              </w:rPr>
            </w:pPr>
            <w:r w:rsidRPr="00FA4050">
              <w:rPr>
                <w:b/>
                <w:sz w:val="17"/>
                <w:szCs w:val="17"/>
                <w:bdr w:val="single" w:color="auto" w:sz="12" w:space="0"/>
              </w:rPr>
              <w:t>Age will be calculated</w:t>
            </w:r>
          </w:p>
          <w:p w:rsidRPr="00FA4050" w:rsidR="00452EBA" w:rsidP="00A16A15" w:rsidRDefault="00452EBA" w14:paraId="42256C4B" w14:textId="77777777">
            <w:pPr>
              <w:pStyle w:val="SL-FlLftSgl"/>
              <w:tabs>
                <w:tab w:val="right" w:leader="dot" w:pos="2117"/>
                <w:tab w:val="right" w:pos="2333"/>
              </w:tabs>
              <w:spacing w:line="60" w:lineRule="exact"/>
              <w:ind w:left="101" w:hanging="101"/>
              <w:jc w:val="left"/>
              <w:rPr>
                <w:sz w:val="17"/>
                <w:szCs w:val="17"/>
              </w:rPr>
            </w:pPr>
          </w:p>
        </w:tc>
        <w:tc>
          <w:tcPr>
            <w:tcW w:w="2541" w:type="dxa"/>
            <w:shd w:val="clear" w:color="auto" w:fill="auto"/>
          </w:tcPr>
          <w:p w:rsidRPr="00FA4050" w:rsidR="000D76D8" w:rsidP="00A16A15" w:rsidRDefault="000D76D8" w14:paraId="30B86345" w14:textId="77777777">
            <w:pPr>
              <w:pStyle w:val="SL-FlLftSgl"/>
              <w:tabs>
                <w:tab w:val="right" w:leader="dot" w:pos="2117"/>
                <w:tab w:val="right" w:pos="2333"/>
              </w:tabs>
              <w:spacing w:before="60"/>
              <w:ind w:left="101" w:hanging="101"/>
              <w:jc w:val="center"/>
              <w:rPr>
                <w:sz w:val="17"/>
                <w:szCs w:val="17"/>
              </w:rPr>
            </w:pPr>
            <w:r w:rsidRPr="00FA4050">
              <w:rPr>
                <w:sz w:val="17"/>
                <w:szCs w:val="17"/>
              </w:rPr>
              <w:t>|___|___|/|___|___|/|___|___|</w:t>
            </w:r>
          </w:p>
          <w:p w:rsidRPr="00FA4050" w:rsidR="000D76D8" w:rsidP="00A16A15" w:rsidRDefault="000D76D8" w14:paraId="2CC528BB" w14:textId="77777777">
            <w:pPr>
              <w:pStyle w:val="SL-FlLftSgl"/>
              <w:tabs>
                <w:tab w:val="center" w:pos="533"/>
                <w:tab w:val="center" w:pos="1185"/>
                <w:tab w:val="center" w:pos="1973"/>
              </w:tabs>
              <w:ind w:left="101" w:hanging="101"/>
              <w:jc w:val="left"/>
              <w:rPr>
                <w:sz w:val="17"/>
                <w:szCs w:val="17"/>
              </w:rPr>
            </w:pPr>
            <w:r w:rsidRPr="00FA4050">
              <w:rPr>
                <w:sz w:val="17"/>
                <w:szCs w:val="17"/>
              </w:rPr>
              <w:tab/>
              <w:t>MONTH</w:t>
            </w:r>
            <w:r w:rsidRPr="00FA4050">
              <w:rPr>
                <w:sz w:val="17"/>
                <w:szCs w:val="17"/>
              </w:rPr>
              <w:tab/>
              <w:t>DAY</w:t>
            </w:r>
            <w:r w:rsidRPr="00FA4050">
              <w:rPr>
                <w:sz w:val="17"/>
                <w:szCs w:val="17"/>
              </w:rPr>
              <w:tab/>
              <w:t>YEAR</w:t>
            </w:r>
          </w:p>
          <w:p w:rsidRPr="00FA4050" w:rsidR="000D76D8" w:rsidP="00A16A15" w:rsidRDefault="000D76D8" w14:paraId="22B85F88" w14:textId="77777777">
            <w:pPr>
              <w:pStyle w:val="SL-FlLftSgl"/>
              <w:tabs>
                <w:tab w:val="right" w:leader="dot" w:pos="2117"/>
                <w:tab w:val="right" w:pos="2333"/>
              </w:tabs>
              <w:spacing w:line="120" w:lineRule="exact"/>
              <w:ind w:left="101" w:hanging="101"/>
              <w:jc w:val="left"/>
              <w:rPr>
                <w:sz w:val="17"/>
                <w:szCs w:val="17"/>
              </w:rPr>
            </w:pPr>
          </w:p>
          <w:p w:rsidRPr="00FA4050" w:rsidR="000D76D8" w:rsidP="00A16A15" w:rsidRDefault="000D76D8" w14:paraId="1635B6D5" w14:textId="77777777">
            <w:pPr>
              <w:pStyle w:val="SL-FlLftSgl"/>
              <w:tabs>
                <w:tab w:val="right" w:leader="dot" w:pos="2117"/>
                <w:tab w:val="right" w:pos="2333"/>
              </w:tabs>
              <w:spacing w:line="120" w:lineRule="exact"/>
              <w:ind w:left="101" w:hanging="101"/>
              <w:jc w:val="left"/>
              <w:rPr>
                <w:sz w:val="17"/>
                <w:szCs w:val="17"/>
              </w:rPr>
            </w:pPr>
          </w:p>
          <w:p w:rsidRPr="00FA4050" w:rsidR="002E6200" w:rsidP="00A16A15" w:rsidRDefault="00020E25" w14:paraId="25B3B55D" w14:textId="77777777">
            <w:pPr>
              <w:pStyle w:val="SL-FlLftSgl"/>
              <w:tabs>
                <w:tab w:val="right" w:leader="dot" w:pos="2117"/>
                <w:tab w:val="right" w:pos="2333"/>
              </w:tabs>
              <w:ind w:left="101" w:hanging="101"/>
              <w:jc w:val="center"/>
              <w:rPr>
                <w:b/>
                <w:sz w:val="17"/>
                <w:szCs w:val="17"/>
                <w:bdr w:val="single" w:color="auto" w:sz="12" w:space="0"/>
              </w:rPr>
            </w:pPr>
            <w:r w:rsidRPr="00FA4050">
              <w:rPr>
                <w:b/>
                <w:sz w:val="17"/>
                <w:szCs w:val="17"/>
                <w:bdr w:val="single" w:color="auto" w:sz="12" w:space="0"/>
              </w:rPr>
              <w:t>GO TO F</w:t>
            </w:r>
            <w:r w:rsidRPr="00FA4050" w:rsidR="000D76D8">
              <w:rPr>
                <w:b/>
                <w:sz w:val="17"/>
                <w:szCs w:val="17"/>
                <w:bdr w:val="single" w:color="auto" w:sz="12" w:space="0"/>
              </w:rPr>
              <w:t>1</w:t>
            </w:r>
            <w:r w:rsidRPr="00FA4050" w:rsidR="002E6200">
              <w:rPr>
                <w:b/>
                <w:sz w:val="17"/>
                <w:szCs w:val="17"/>
                <w:bdr w:val="single" w:color="auto" w:sz="12" w:space="0"/>
              </w:rPr>
              <w:t>0</w:t>
            </w:r>
          </w:p>
          <w:p w:rsidRPr="00FA4050" w:rsidR="000D76D8" w:rsidP="00A16A15" w:rsidRDefault="002E6200" w14:paraId="7A417C29" w14:textId="77777777">
            <w:pPr>
              <w:pStyle w:val="SL-FlLftSgl"/>
              <w:tabs>
                <w:tab w:val="right" w:leader="dot" w:pos="2117"/>
                <w:tab w:val="right" w:pos="2333"/>
              </w:tabs>
              <w:ind w:left="101" w:hanging="101"/>
              <w:jc w:val="center"/>
              <w:rPr>
                <w:b/>
                <w:sz w:val="17"/>
                <w:szCs w:val="17"/>
                <w:bdr w:val="single" w:color="auto" w:sz="12" w:space="0"/>
              </w:rPr>
            </w:pPr>
            <w:r w:rsidRPr="00FA4050">
              <w:rPr>
                <w:b/>
                <w:sz w:val="17"/>
                <w:szCs w:val="17"/>
                <w:bdr w:val="single" w:color="auto" w:sz="12" w:space="0"/>
              </w:rPr>
              <w:t>Age will be calculated</w:t>
            </w:r>
          </w:p>
          <w:p w:rsidRPr="00FA4050" w:rsidR="002E6200" w:rsidP="00A16A15" w:rsidRDefault="002E6200" w14:paraId="3D4526C2" w14:textId="77777777">
            <w:pPr>
              <w:pStyle w:val="SL-FlLftSgl"/>
              <w:tabs>
                <w:tab w:val="right" w:leader="dot" w:pos="2117"/>
                <w:tab w:val="right" w:pos="2333"/>
              </w:tabs>
              <w:ind w:left="101" w:hanging="101"/>
              <w:jc w:val="center"/>
              <w:rPr>
                <w:b/>
                <w:sz w:val="17"/>
                <w:szCs w:val="17"/>
                <w:bdr w:val="single" w:color="auto" w:sz="12" w:space="0"/>
              </w:rPr>
            </w:pPr>
          </w:p>
          <w:p w:rsidRPr="00FA4050" w:rsidR="00F77B52" w:rsidP="00A16A15" w:rsidRDefault="00F77B52" w14:paraId="20ECAFAE" w14:textId="77777777">
            <w:pPr>
              <w:pStyle w:val="SL-FlLftSgl"/>
              <w:tabs>
                <w:tab w:val="right" w:leader="dot" w:pos="2117"/>
                <w:tab w:val="right" w:pos="2333"/>
              </w:tabs>
              <w:ind w:left="101" w:hanging="101"/>
              <w:jc w:val="center"/>
              <w:rPr>
                <w:b/>
                <w:sz w:val="17"/>
                <w:szCs w:val="17"/>
                <w:bdr w:val="single" w:color="auto" w:sz="12" w:space="0"/>
              </w:rPr>
            </w:pPr>
          </w:p>
          <w:p w:rsidRPr="00FA4050" w:rsidR="00F77B52" w:rsidP="00A16A15" w:rsidRDefault="00F77B52" w14:paraId="331C5977" w14:textId="77777777">
            <w:pPr>
              <w:pStyle w:val="SL-FlLftSgl"/>
              <w:tabs>
                <w:tab w:val="right" w:leader="dot" w:pos="2117"/>
                <w:tab w:val="right" w:pos="2333"/>
              </w:tabs>
              <w:ind w:left="101" w:hanging="101"/>
              <w:jc w:val="center"/>
              <w:rPr>
                <w:b/>
                <w:sz w:val="17"/>
                <w:szCs w:val="17"/>
              </w:rPr>
            </w:pPr>
          </w:p>
          <w:p w:rsidRPr="00FA4050" w:rsidR="00452EBA" w:rsidP="00A16A15" w:rsidRDefault="00452EBA" w14:paraId="61A0E6FF" w14:textId="77777777">
            <w:pPr>
              <w:pStyle w:val="SL-FlLftSgl"/>
              <w:tabs>
                <w:tab w:val="right" w:leader="dot" w:pos="2117"/>
                <w:tab w:val="right" w:pos="2333"/>
              </w:tabs>
              <w:spacing w:line="60" w:lineRule="exact"/>
              <w:ind w:left="101" w:hanging="101"/>
              <w:jc w:val="left"/>
              <w:rPr>
                <w:sz w:val="17"/>
                <w:szCs w:val="17"/>
              </w:rPr>
            </w:pPr>
          </w:p>
        </w:tc>
      </w:tr>
      <w:tr w:rsidRPr="00FA4050" w:rsidR="00C508DC" w:rsidTr="00464B37" w14:paraId="658D0E46" w14:textId="77777777">
        <w:tc>
          <w:tcPr>
            <w:tcW w:w="2463" w:type="dxa"/>
            <w:shd w:val="clear" w:color="auto" w:fill="auto"/>
          </w:tcPr>
          <w:p w:rsidRPr="00FA4050" w:rsidR="00FC3C38" w:rsidP="00A16A15" w:rsidRDefault="00020E25" w14:paraId="1DF78B6F" w14:textId="77777777">
            <w:pPr>
              <w:pStyle w:val="Q1-FirstLevelQuestion"/>
              <w:keepNext/>
              <w:spacing w:before="60" w:after="60"/>
              <w:ind w:left="504" w:hanging="504"/>
              <w:jc w:val="left"/>
              <w:rPr>
                <w:sz w:val="17"/>
                <w:szCs w:val="17"/>
              </w:rPr>
            </w:pPr>
            <w:r w:rsidRPr="00FA4050">
              <w:rPr>
                <w:sz w:val="17"/>
                <w:szCs w:val="17"/>
              </w:rPr>
              <w:t>F</w:t>
            </w:r>
            <w:r w:rsidRPr="00FA4050" w:rsidR="00FC3C38">
              <w:rPr>
                <w:sz w:val="17"/>
                <w:szCs w:val="17"/>
              </w:rPr>
              <w:t>9.</w:t>
            </w:r>
            <w:r w:rsidRPr="00FA4050" w:rsidR="00FC3C38">
              <w:rPr>
                <w:sz w:val="17"/>
                <w:szCs w:val="17"/>
              </w:rPr>
              <w:tab/>
              <w:t>How old is (he/she)?</w:t>
            </w:r>
          </w:p>
        </w:tc>
        <w:tc>
          <w:tcPr>
            <w:tcW w:w="2463" w:type="dxa"/>
            <w:shd w:val="clear" w:color="auto" w:fill="auto"/>
          </w:tcPr>
          <w:p w:rsidRPr="00FA4050" w:rsidR="00FC3C38" w:rsidP="00A16A15" w:rsidRDefault="00FC3C38" w14:paraId="3CACD15B" w14:textId="77777777">
            <w:pPr>
              <w:pStyle w:val="SL-FlLftSgl"/>
              <w:keepNext/>
              <w:tabs>
                <w:tab w:val="left" w:pos="245"/>
                <w:tab w:val="right" w:leader="dot" w:pos="2333"/>
              </w:tabs>
              <w:spacing w:before="60"/>
              <w:ind w:left="101" w:hanging="101"/>
              <w:jc w:val="left"/>
              <w:rPr>
                <w:sz w:val="17"/>
                <w:szCs w:val="17"/>
              </w:rPr>
            </w:pPr>
            <w:r w:rsidRPr="00FA4050">
              <w:rPr>
                <w:sz w:val="17"/>
                <w:szCs w:val="17"/>
              </w:rPr>
              <w:t>A.</w:t>
            </w:r>
            <w:r w:rsidRPr="00FA4050">
              <w:rPr>
                <w:sz w:val="17"/>
                <w:szCs w:val="17"/>
              </w:rPr>
              <w:tab/>
              <w:t>YEARS</w:t>
            </w:r>
            <w:r w:rsidRPr="00FA4050">
              <w:rPr>
                <w:sz w:val="17"/>
                <w:szCs w:val="17"/>
              </w:rPr>
              <w:tab/>
              <w:t>|___|___|</w:t>
            </w:r>
          </w:p>
          <w:p w:rsidRPr="00FA4050" w:rsidR="00FC3C38" w:rsidP="00A16A15" w:rsidRDefault="00FC3C38" w14:paraId="4CE85418" w14:textId="77777777">
            <w:pPr>
              <w:pStyle w:val="SL-FlLftSgl"/>
              <w:keepNext/>
              <w:tabs>
                <w:tab w:val="left" w:pos="245"/>
                <w:tab w:val="right" w:leader="dot" w:pos="2333"/>
              </w:tabs>
              <w:spacing w:before="60"/>
              <w:ind w:left="101" w:hanging="101"/>
              <w:jc w:val="left"/>
              <w:rPr>
                <w:sz w:val="17"/>
                <w:szCs w:val="17"/>
              </w:rPr>
            </w:pPr>
            <w:r w:rsidRPr="00FA4050">
              <w:rPr>
                <w:sz w:val="17"/>
                <w:szCs w:val="17"/>
              </w:rPr>
              <w:t>B.</w:t>
            </w:r>
            <w:r w:rsidRPr="00FA4050">
              <w:rPr>
                <w:sz w:val="17"/>
                <w:szCs w:val="17"/>
              </w:rPr>
              <w:tab/>
              <w:t>MONTHS</w:t>
            </w:r>
            <w:r w:rsidRPr="00FA4050">
              <w:rPr>
                <w:sz w:val="17"/>
                <w:szCs w:val="17"/>
              </w:rPr>
              <w:tab/>
              <w:t>|___|___|</w:t>
            </w:r>
          </w:p>
          <w:p w:rsidRPr="00FA4050" w:rsidR="00FC3C38" w:rsidP="00A16A15" w:rsidRDefault="00FC3C38" w14:paraId="07EEF3DD" w14:textId="77777777">
            <w:pPr>
              <w:pStyle w:val="SL-FlLftSgl"/>
              <w:keepNext/>
              <w:tabs>
                <w:tab w:val="right" w:leader="underscore" w:pos="2117"/>
                <w:tab w:val="right" w:pos="2333"/>
              </w:tabs>
              <w:spacing w:line="60" w:lineRule="exact"/>
              <w:ind w:left="144" w:hanging="144"/>
              <w:jc w:val="left"/>
              <w:rPr>
                <w:sz w:val="17"/>
                <w:szCs w:val="17"/>
              </w:rPr>
            </w:pPr>
          </w:p>
        </w:tc>
        <w:tc>
          <w:tcPr>
            <w:tcW w:w="2462" w:type="dxa"/>
            <w:shd w:val="clear" w:color="auto" w:fill="auto"/>
          </w:tcPr>
          <w:p w:rsidRPr="00FA4050" w:rsidR="00C055A4" w:rsidP="00A16A15" w:rsidRDefault="00C055A4" w14:paraId="750E2246" w14:textId="77777777">
            <w:pPr>
              <w:pStyle w:val="SL-FlLftSgl"/>
              <w:keepNext/>
              <w:tabs>
                <w:tab w:val="left" w:pos="245"/>
                <w:tab w:val="right" w:leader="dot" w:pos="2333"/>
              </w:tabs>
              <w:spacing w:before="60"/>
              <w:ind w:left="101" w:hanging="101"/>
              <w:jc w:val="left"/>
              <w:rPr>
                <w:sz w:val="17"/>
                <w:szCs w:val="17"/>
              </w:rPr>
            </w:pPr>
            <w:r w:rsidRPr="00FA4050">
              <w:rPr>
                <w:sz w:val="17"/>
                <w:szCs w:val="17"/>
              </w:rPr>
              <w:t>A.</w:t>
            </w:r>
            <w:r w:rsidRPr="00FA4050">
              <w:rPr>
                <w:sz w:val="17"/>
                <w:szCs w:val="17"/>
              </w:rPr>
              <w:tab/>
              <w:t>YEARS</w:t>
            </w:r>
            <w:r w:rsidRPr="00FA4050">
              <w:rPr>
                <w:sz w:val="17"/>
                <w:szCs w:val="17"/>
              </w:rPr>
              <w:tab/>
              <w:t>|___|___|</w:t>
            </w:r>
          </w:p>
          <w:p w:rsidRPr="00FA4050" w:rsidR="00C055A4" w:rsidP="00A16A15" w:rsidRDefault="00C055A4" w14:paraId="3A45D217" w14:textId="77777777">
            <w:pPr>
              <w:pStyle w:val="SL-FlLftSgl"/>
              <w:keepNext/>
              <w:tabs>
                <w:tab w:val="left" w:pos="245"/>
                <w:tab w:val="right" w:leader="dot" w:pos="2333"/>
              </w:tabs>
              <w:spacing w:before="60"/>
              <w:ind w:left="101" w:hanging="101"/>
              <w:jc w:val="left"/>
              <w:rPr>
                <w:sz w:val="17"/>
                <w:szCs w:val="17"/>
              </w:rPr>
            </w:pPr>
            <w:r w:rsidRPr="00FA4050">
              <w:rPr>
                <w:sz w:val="17"/>
                <w:szCs w:val="17"/>
              </w:rPr>
              <w:t>B.</w:t>
            </w:r>
            <w:r w:rsidRPr="00FA4050">
              <w:rPr>
                <w:sz w:val="17"/>
                <w:szCs w:val="17"/>
              </w:rPr>
              <w:tab/>
              <w:t>MONTHS</w:t>
            </w:r>
            <w:r w:rsidRPr="00FA4050">
              <w:rPr>
                <w:sz w:val="17"/>
                <w:szCs w:val="17"/>
              </w:rPr>
              <w:tab/>
              <w:t>|___|___|</w:t>
            </w:r>
          </w:p>
          <w:p w:rsidRPr="00FA4050" w:rsidR="00FC3C38" w:rsidP="00A16A15" w:rsidRDefault="00FC3C38" w14:paraId="23997D2C" w14:textId="77777777">
            <w:pPr>
              <w:pStyle w:val="SL-FlLftSgl"/>
              <w:keepNext/>
              <w:tabs>
                <w:tab w:val="right" w:leader="dot" w:pos="2117"/>
                <w:tab w:val="right" w:pos="2333"/>
              </w:tabs>
              <w:spacing w:line="60" w:lineRule="exact"/>
              <w:ind w:left="101" w:hanging="101"/>
              <w:jc w:val="left"/>
              <w:rPr>
                <w:sz w:val="17"/>
                <w:szCs w:val="17"/>
              </w:rPr>
            </w:pPr>
          </w:p>
        </w:tc>
        <w:tc>
          <w:tcPr>
            <w:tcW w:w="2541" w:type="dxa"/>
            <w:shd w:val="clear" w:color="auto" w:fill="auto"/>
          </w:tcPr>
          <w:p w:rsidRPr="00FA4050" w:rsidR="00C055A4" w:rsidP="00A16A15" w:rsidRDefault="00C055A4" w14:paraId="5263B908" w14:textId="77777777">
            <w:pPr>
              <w:pStyle w:val="SL-FlLftSgl"/>
              <w:keepNext/>
              <w:tabs>
                <w:tab w:val="left" w:pos="245"/>
                <w:tab w:val="right" w:leader="dot" w:pos="2333"/>
              </w:tabs>
              <w:spacing w:before="60"/>
              <w:ind w:left="101" w:hanging="101"/>
              <w:jc w:val="left"/>
              <w:rPr>
                <w:sz w:val="17"/>
                <w:szCs w:val="17"/>
              </w:rPr>
            </w:pPr>
            <w:r w:rsidRPr="00FA4050">
              <w:rPr>
                <w:sz w:val="17"/>
                <w:szCs w:val="17"/>
              </w:rPr>
              <w:t>A.</w:t>
            </w:r>
            <w:r w:rsidRPr="00FA4050">
              <w:rPr>
                <w:sz w:val="17"/>
                <w:szCs w:val="17"/>
              </w:rPr>
              <w:tab/>
              <w:t>YEARS</w:t>
            </w:r>
            <w:r w:rsidRPr="00FA4050">
              <w:rPr>
                <w:sz w:val="17"/>
                <w:szCs w:val="17"/>
              </w:rPr>
              <w:tab/>
              <w:t>|___|___|</w:t>
            </w:r>
          </w:p>
          <w:p w:rsidRPr="00FA4050" w:rsidR="00C055A4" w:rsidP="00A16A15" w:rsidRDefault="00C055A4" w14:paraId="56BE3CA6" w14:textId="77777777">
            <w:pPr>
              <w:pStyle w:val="SL-FlLftSgl"/>
              <w:keepNext/>
              <w:tabs>
                <w:tab w:val="left" w:pos="245"/>
                <w:tab w:val="right" w:leader="dot" w:pos="2333"/>
              </w:tabs>
              <w:spacing w:before="60"/>
              <w:ind w:left="101" w:hanging="101"/>
              <w:jc w:val="left"/>
              <w:rPr>
                <w:sz w:val="17"/>
                <w:szCs w:val="17"/>
              </w:rPr>
            </w:pPr>
            <w:r w:rsidRPr="00FA4050">
              <w:rPr>
                <w:sz w:val="17"/>
                <w:szCs w:val="17"/>
              </w:rPr>
              <w:t>B.</w:t>
            </w:r>
            <w:r w:rsidRPr="00FA4050">
              <w:rPr>
                <w:sz w:val="17"/>
                <w:szCs w:val="17"/>
              </w:rPr>
              <w:tab/>
              <w:t>MONTHS</w:t>
            </w:r>
            <w:r w:rsidRPr="00FA4050">
              <w:rPr>
                <w:sz w:val="17"/>
                <w:szCs w:val="17"/>
              </w:rPr>
              <w:tab/>
              <w:t>|___|___|</w:t>
            </w:r>
          </w:p>
          <w:p w:rsidRPr="00FA4050" w:rsidR="00FC3C38" w:rsidP="00A16A15" w:rsidRDefault="00FC3C38" w14:paraId="5B2996DA" w14:textId="77777777">
            <w:pPr>
              <w:pStyle w:val="SL-FlLftSgl"/>
              <w:keepNext/>
              <w:tabs>
                <w:tab w:val="right" w:leader="dot" w:pos="2117"/>
                <w:tab w:val="right" w:pos="2333"/>
              </w:tabs>
              <w:spacing w:line="60" w:lineRule="exact"/>
              <w:ind w:left="101" w:hanging="101"/>
              <w:jc w:val="left"/>
              <w:rPr>
                <w:sz w:val="17"/>
                <w:szCs w:val="17"/>
              </w:rPr>
            </w:pPr>
          </w:p>
        </w:tc>
      </w:tr>
      <w:tr w:rsidRPr="00FA4050" w:rsidR="00C508DC" w:rsidTr="00464B37" w14:paraId="4070EAAF" w14:textId="77777777">
        <w:tc>
          <w:tcPr>
            <w:tcW w:w="2463" w:type="dxa"/>
            <w:shd w:val="clear" w:color="auto" w:fill="auto"/>
          </w:tcPr>
          <w:p w:rsidRPr="00FA4050" w:rsidR="00335454" w:rsidP="00A16A15" w:rsidRDefault="00020E25" w14:paraId="6F696E8A" w14:textId="77777777">
            <w:pPr>
              <w:pStyle w:val="Q1-FirstLevelQuestion"/>
              <w:spacing w:before="60"/>
              <w:ind w:left="0" w:firstLine="0"/>
              <w:jc w:val="left"/>
              <w:rPr>
                <w:sz w:val="17"/>
                <w:szCs w:val="17"/>
              </w:rPr>
            </w:pPr>
            <w:r w:rsidRPr="00FA4050">
              <w:rPr>
                <w:sz w:val="17"/>
                <w:szCs w:val="17"/>
              </w:rPr>
              <w:t>IF AGE IS AGE 5-18, ASK F10; OTHERWISE, SKIP TO F</w:t>
            </w:r>
            <w:r w:rsidRPr="00FA4050" w:rsidR="00335454">
              <w:rPr>
                <w:sz w:val="17"/>
                <w:szCs w:val="17"/>
              </w:rPr>
              <w:t>12.</w:t>
            </w:r>
          </w:p>
          <w:p w:rsidRPr="00FA4050" w:rsidR="00335454" w:rsidP="00A16A15" w:rsidRDefault="00020E25" w14:paraId="3AC29F8A" w14:textId="77777777">
            <w:pPr>
              <w:pStyle w:val="Q1-FirstLevelQuestion"/>
              <w:ind w:left="504" w:hanging="504"/>
              <w:jc w:val="left"/>
              <w:rPr>
                <w:sz w:val="17"/>
                <w:szCs w:val="17"/>
              </w:rPr>
            </w:pPr>
            <w:r w:rsidRPr="00FA4050">
              <w:rPr>
                <w:sz w:val="17"/>
                <w:szCs w:val="17"/>
              </w:rPr>
              <w:lastRenderedPageBreak/>
              <w:t>F</w:t>
            </w:r>
            <w:r w:rsidRPr="00FA4050" w:rsidR="00335454">
              <w:rPr>
                <w:sz w:val="17"/>
                <w:szCs w:val="17"/>
              </w:rPr>
              <w:t>10.</w:t>
            </w:r>
            <w:r w:rsidRPr="00FA4050" w:rsidR="00335454">
              <w:rPr>
                <w:sz w:val="17"/>
                <w:szCs w:val="17"/>
              </w:rPr>
              <w:tab/>
              <w:t xml:space="preserve">Is </w:t>
            </w:r>
            <w:r w:rsidRPr="00FA4050" w:rsidR="00335454">
              <w:rPr>
                <w:b/>
                <w:sz w:val="17"/>
                <w:szCs w:val="17"/>
              </w:rPr>
              <w:t>[name]</w:t>
            </w:r>
            <w:r w:rsidRPr="00FA4050" w:rsidR="00335454">
              <w:rPr>
                <w:sz w:val="17"/>
                <w:szCs w:val="17"/>
              </w:rPr>
              <w:t xml:space="preserve"> currently attending school?</w:t>
            </w:r>
          </w:p>
          <w:p w:rsidRPr="00FA4050" w:rsidR="0042026F" w:rsidP="00A16A15" w:rsidRDefault="0042026F" w14:paraId="576F5144" w14:textId="77777777">
            <w:pPr>
              <w:pStyle w:val="Q1-FirstLevelQuestion"/>
              <w:spacing w:line="60" w:lineRule="exact"/>
              <w:ind w:left="504" w:hanging="504"/>
              <w:jc w:val="left"/>
              <w:rPr>
                <w:sz w:val="17"/>
                <w:szCs w:val="17"/>
              </w:rPr>
            </w:pPr>
          </w:p>
        </w:tc>
        <w:tc>
          <w:tcPr>
            <w:tcW w:w="2463" w:type="dxa"/>
            <w:shd w:val="clear" w:color="auto" w:fill="auto"/>
          </w:tcPr>
          <w:p w:rsidRPr="00FA4050" w:rsidR="00D55B50" w:rsidP="00A16A15" w:rsidRDefault="00D55B50" w14:paraId="648D7943" w14:textId="77777777">
            <w:pPr>
              <w:pStyle w:val="SL-FlLftSgl"/>
              <w:tabs>
                <w:tab w:val="right" w:leader="dot" w:pos="965"/>
                <w:tab w:val="right" w:pos="1181"/>
                <w:tab w:val="left" w:pos="1296"/>
              </w:tabs>
              <w:spacing w:before="60"/>
              <w:ind w:left="144" w:hanging="144"/>
              <w:jc w:val="left"/>
              <w:rPr>
                <w:sz w:val="17"/>
                <w:szCs w:val="17"/>
              </w:rPr>
            </w:pPr>
            <w:r w:rsidRPr="00FA4050">
              <w:rPr>
                <w:sz w:val="17"/>
                <w:szCs w:val="17"/>
              </w:rPr>
              <w:lastRenderedPageBreak/>
              <w:t>YES</w:t>
            </w:r>
            <w:r w:rsidRPr="00FA4050" w:rsidR="00335454">
              <w:rPr>
                <w:sz w:val="17"/>
                <w:szCs w:val="17"/>
              </w:rPr>
              <w:tab/>
            </w:r>
            <w:r w:rsidRPr="00FA4050" w:rsidR="00335454">
              <w:rPr>
                <w:sz w:val="17"/>
                <w:szCs w:val="17"/>
              </w:rPr>
              <w:tab/>
              <w:t>1</w:t>
            </w:r>
          </w:p>
          <w:p w:rsidRPr="00FA4050" w:rsidR="00335454" w:rsidP="00A16A15" w:rsidRDefault="00D55B50" w14:paraId="2271FE32" w14:textId="77777777">
            <w:pPr>
              <w:pStyle w:val="SL-FlLftSgl"/>
              <w:tabs>
                <w:tab w:val="right" w:leader="dot" w:pos="965"/>
                <w:tab w:val="right" w:pos="1181"/>
                <w:tab w:val="left" w:pos="1296"/>
              </w:tabs>
              <w:ind w:left="144" w:hanging="144"/>
              <w:jc w:val="left"/>
              <w:rPr>
                <w:sz w:val="17"/>
                <w:szCs w:val="17"/>
              </w:rPr>
            </w:pPr>
            <w:r w:rsidRPr="00FA4050">
              <w:rPr>
                <w:sz w:val="17"/>
                <w:szCs w:val="17"/>
              </w:rPr>
              <w:t>NO</w:t>
            </w:r>
            <w:r w:rsidRPr="00FA4050" w:rsidR="00335454">
              <w:rPr>
                <w:sz w:val="17"/>
                <w:szCs w:val="17"/>
              </w:rPr>
              <w:tab/>
            </w:r>
            <w:r w:rsidRPr="00FA4050" w:rsidR="00335454">
              <w:rPr>
                <w:sz w:val="17"/>
                <w:szCs w:val="17"/>
              </w:rPr>
              <w:tab/>
              <w:t>2</w:t>
            </w:r>
            <w:r w:rsidRPr="00FA4050" w:rsidR="00020E25">
              <w:rPr>
                <w:sz w:val="17"/>
                <w:szCs w:val="17"/>
              </w:rPr>
              <w:tab/>
              <w:t>(GO TO F</w:t>
            </w:r>
            <w:r w:rsidRPr="00FA4050">
              <w:rPr>
                <w:sz w:val="17"/>
                <w:szCs w:val="17"/>
              </w:rPr>
              <w:t>12)</w:t>
            </w:r>
          </w:p>
          <w:p w:rsidRPr="00FA4050" w:rsidR="00335454" w:rsidP="00A16A15" w:rsidRDefault="00335454" w14:paraId="0A318B80" w14:textId="77777777">
            <w:pPr>
              <w:pStyle w:val="SL-FlLftSgl"/>
              <w:tabs>
                <w:tab w:val="right" w:leader="underscore" w:pos="2117"/>
                <w:tab w:val="right" w:pos="2333"/>
              </w:tabs>
              <w:ind w:left="144" w:hanging="144"/>
              <w:jc w:val="left"/>
              <w:rPr>
                <w:sz w:val="17"/>
                <w:szCs w:val="17"/>
              </w:rPr>
            </w:pPr>
          </w:p>
        </w:tc>
        <w:tc>
          <w:tcPr>
            <w:tcW w:w="2462" w:type="dxa"/>
            <w:shd w:val="clear" w:color="auto" w:fill="auto"/>
          </w:tcPr>
          <w:p w:rsidRPr="00FA4050" w:rsidR="0042026F" w:rsidP="00A16A15" w:rsidRDefault="0042026F" w14:paraId="29C15DFB" w14:textId="77777777">
            <w:pPr>
              <w:pStyle w:val="SL-FlLftSgl"/>
              <w:tabs>
                <w:tab w:val="right" w:leader="dot" w:pos="965"/>
                <w:tab w:val="right" w:pos="1181"/>
                <w:tab w:val="left" w:pos="1296"/>
              </w:tabs>
              <w:spacing w:before="60"/>
              <w:ind w:left="144" w:hanging="144"/>
              <w:jc w:val="left"/>
              <w:rPr>
                <w:sz w:val="17"/>
                <w:szCs w:val="17"/>
              </w:rPr>
            </w:pPr>
            <w:r w:rsidRPr="00FA4050">
              <w:rPr>
                <w:sz w:val="17"/>
                <w:szCs w:val="17"/>
              </w:rPr>
              <w:t>YES</w:t>
            </w:r>
            <w:r w:rsidRPr="00FA4050">
              <w:rPr>
                <w:sz w:val="17"/>
                <w:szCs w:val="17"/>
              </w:rPr>
              <w:tab/>
            </w:r>
            <w:r w:rsidRPr="00FA4050">
              <w:rPr>
                <w:sz w:val="17"/>
                <w:szCs w:val="17"/>
              </w:rPr>
              <w:tab/>
              <w:t>1</w:t>
            </w:r>
          </w:p>
          <w:p w:rsidRPr="00FA4050" w:rsidR="0042026F" w:rsidP="00A16A15" w:rsidRDefault="00020E25" w14:paraId="7A3F2DA9" w14:textId="77777777">
            <w:pPr>
              <w:pStyle w:val="SL-FlLftSgl"/>
              <w:tabs>
                <w:tab w:val="right" w:leader="dot" w:pos="965"/>
                <w:tab w:val="right" w:pos="1181"/>
                <w:tab w:val="left" w:pos="1296"/>
              </w:tabs>
              <w:ind w:left="144" w:hanging="144"/>
              <w:jc w:val="left"/>
              <w:rPr>
                <w:sz w:val="17"/>
                <w:szCs w:val="17"/>
              </w:rPr>
            </w:pPr>
            <w:r w:rsidRPr="00FA4050">
              <w:rPr>
                <w:sz w:val="17"/>
                <w:szCs w:val="17"/>
              </w:rPr>
              <w:t>NO</w:t>
            </w:r>
            <w:r w:rsidRPr="00FA4050">
              <w:rPr>
                <w:sz w:val="17"/>
                <w:szCs w:val="17"/>
              </w:rPr>
              <w:tab/>
            </w:r>
            <w:r w:rsidRPr="00FA4050">
              <w:rPr>
                <w:sz w:val="17"/>
                <w:szCs w:val="17"/>
              </w:rPr>
              <w:tab/>
              <w:t>2</w:t>
            </w:r>
            <w:r w:rsidRPr="00FA4050">
              <w:rPr>
                <w:sz w:val="17"/>
                <w:szCs w:val="17"/>
              </w:rPr>
              <w:tab/>
              <w:t>(GO TO F</w:t>
            </w:r>
            <w:r w:rsidRPr="00FA4050" w:rsidR="0042026F">
              <w:rPr>
                <w:sz w:val="17"/>
                <w:szCs w:val="17"/>
              </w:rPr>
              <w:t>12)</w:t>
            </w:r>
          </w:p>
          <w:p w:rsidRPr="00FA4050" w:rsidR="00335454" w:rsidP="00A16A15" w:rsidRDefault="00335454" w14:paraId="64C7B789" w14:textId="77777777">
            <w:pPr>
              <w:pStyle w:val="SL-FlLftSgl"/>
              <w:tabs>
                <w:tab w:val="right" w:leader="dot" w:pos="2117"/>
                <w:tab w:val="right" w:pos="2333"/>
              </w:tabs>
              <w:ind w:left="101" w:hanging="101"/>
              <w:jc w:val="left"/>
              <w:rPr>
                <w:sz w:val="17"/>
                <w:szCs w:val="17"/>
              </w:rPr>
            </w:pPr>
          </w:p>
        </w:tc>
        <w:tc>
          <w:tcPr>
            <w:tcW w:w="2541" w:type="dxa"/>
            <w:shd w:val="clear" w:color="auto" w:fill="auto"/>
          </w:tcPr>
          <w:p w:rsidRPr="00FA4050" w:rsidR="0042026F" w:rsidP="00A16A15" w:rsidRDefault="0042026F" w14:paraId="5CD8E872" w14:textId="77777777">
            <w:pPr>
              <w:pStyle w:val="SL-FlLftSgl"/>
              <w:tabs>
                <w:tab w:val="right" w:leader="dot" w:pos="965"/>
                <w:tab w:val="right" w:pos="1181"/>
                <w:tab w:val="left" w:pos="1296"/>
              </w:tabs>
              <w:spacing w:before="60"/>
              <w:ind w:left="144" w:hanging="144"/>
              <w:jc w:val="left"/>
              <w:rPr>
                <w:sz w:val="17"/>
                <w:szCs w:val="17"/>
              </w:rPr>
            </w:pPr>
            <w:r w:rsidRPr="00FA4050">
              <w:rPr>
                <w:sz w:val="17"/>
                <w:szCs w:val="17"/>
              </w:rPr>
              <w:t>YES</w:t>
            </w:r>
            <w:r w:rsidRPr="00FA4050">
              <w:rPr>
                <w:sz w:val="17"/>
                <w:szCs w:val="17"/>
              </w:rPr>
              <w:tab/>
            </w:r>
            <w:r w:rsidRPr="00FA4050">
              <w:rPr>
                <w:sz w:val="17"/>
                <w:szCs w:val="17"/>
              </w:rPr>
              <w:tab/>
              <w:t>1</w:t>
            </w:r>
          </w:p>
          <w:p w:rsidRPr="00FA4050" w:rsidR="0042026F" w:rsidP="00A16A15" w:rsidRDefault="00020E25" w14:paraId="085A49EA" w14:textId="77777777">
            <w:pPr>
              <w:pStyle w:val="SL-FlLftSgl"/>
              <w:tabs>
                <w:tab w:val="right" w:leader="dot" w:pos="965"/>
                <w:tab w:val="right" w:pos="1181"/>
                <w:tab w:val="left" w:pos="1296"/>
              </w:tabs>
              <w:ind w:left="144" w:hanging="144"/>
              <w:jc w:val="left"/>
              <w:rPr>
                <w:sz w:val="17"/>
                <w:szCs w:val="17"/>
              </w:rPr>
            </w:pPr>
            <w:r w:rsidRPr="00FA4050">
              <w:rPr>
                <w:sz w:val="17"/>
                <w:szCs w:val="17"/>
              </w:rPr>
              <w:t>NO</w:t>
            </w:r>
            <w:r w:rsidRPr="00FA4050">
              <w:rPr>
                <w:sz w:val="17"/>
                <w:szCs w:val="17"/>
              </w:rPr>
              <w:tab/>
            </w:r>
            <w:r w:rsidRPr="00FA4050">
              <w:rPr>
                <w:sz w:val="17"/>
                <w:szCs w:val="17"/>
              </w:rPr>
              <w:tab/>
              <w:t>2</w:t>
            </w:r>
            <w:r w:rsidRPr="00FA4050">
              <w:rPr>
                <w:sz w:val="17"/>
                <w:szCs w:val="17"/>
              </w:rPr>
              <w:tab/>
              <w:t>(GO TO F</w:t>
            </w:r>
            <w:r w:rsidRPr="00FA4050" w:rsidR="0042026F">
              <w:rPr>
                <w:sz w:val="17"/>
                <w:szCs w:val="17"/>
              </w:rPr>
              <w:t>12)</w:t>
            </w:r>
          </w:p>
          <w:p w:rsidRPr="00FA4050" w:rsidR="00335454" w:rsidP="00A16A15" w:rsidRDefault="00335454" w14:paraId="0AD24A16" w14:textId="77777777">
            <w:pPr>
              <w:pStyle w:val="SL-FlLftSgl"/>
              <w:tabs>
                <w:tab w:val="right" w:leader="dot" w:pos="2117"/>
                <w:tab w:val="right" w:pos="2333"/>
              </w:tabs>
              <w:ind w:left="101" w:hanging="101"/>
              <w:jc w:val="left"/>
              <w:rPr>
                <w:sz w:val="17"/>
                <w:szCs w:val="17"/>
              </w:rPr>
            </w:pPr>
          </w:p>
        </w:tc>
      </w:tr>
      <w:tr w:rsidRPr="00FA4050" w:rsidR="00C508DC" w:rsidTr="00464B37" w14:paraId="520A7E66" w14:textId="77777777">
        <w:tc>
          <w:tcPr>
            <w:tcW w:w="2463" w:type="dxa"/>
            <w:shd w:val="clear" w:color="auto" w:fill="auto"/>
          </w:tcPr>
          <w:p w:rsidRPr="00FA4050" w:rsidR="004C385B" w:rsidP="00A83504" w:rsidRDefault="00020E25" w14:paraId="46E81A5C" w14:textId="6589E8E8">
            <w:pPr>
              <w:pStyle w:val="Q1-FirstLevelQuestion"/>
              <w:spacing w:before="60"/>
              <w:ind w:left="504" w:hanging="504"/>
              <w:jc w:val="left"/>
              <w:rPr>
                <w:sz w:val="17"/>
                <w:szCs w:val="17"/>
              </w:rPr>
            </w:pPr>
            <w:r w:rsidRPr="00FA4050">
              <w:rPr>
                <w:sz w:val="17"/>
                <w:szCs w:val="17"/>
              </w:rPr>
              <w:t>F</w:t>
            </w:r>
            <w:r w:rsidRPr="00FA4050" w:rsidR="004C385B">
              <w:rPr>
                <w:sz w:val="17"/>
                <w:szCs w:val="17"/>
              </w:rPr>
              <w:t>11.</w:t>
            </w:r>
            <w:r w:rsidRPr="00FA4050" w:rsidR="004C385B">
              <w:rPr>
                <w:sz w:val="17"/>
                <w:szCs w:val="17"/>
              </w:rPr>
              <w:tab/>
              <w:t xml:space="preserve">What grade is </w:t>
            </w:r>
            <w:r w:rsidRPr="00FA4050" w:rsidR="00A83504">
              <w:rPr>
                <w:b/>
                <w:sz w:val="17"/>
                <w:szCs w:val="17"/>
              </w:rPr>
              <w:t>[name]</w:t>
            </w:r>
            <w:r w:rsidRPr="00FA4050" w:rsidR="004C385B">
              <w:rPr>
                <w:sz w:val="17"/>
                <w:szCs w:val="17"/>
              </w:rPr>
              <w:t xml:space="preserve"> attending?</w:t>
            </w:r>
          </w:p>
        </w:tc>
        <w:tc>
          <w:tcPr>
            <w:tcW w:w="2463" w:type="dxa"/>
            <w:shd w:val="clear" w:color="auto" w:fill="auto"/>
          </w:tcPr>
          <w:p w:rsidRPr="00FA4050" w:rsidR="004C385B" w:rsidP="00A16A15" w:rsidRDefault="004C385B" w14:paraId="51480CA5" w14:textId="77777777">
            <w:pPr>
              <w:pStyle w:val="SL-FlLftSgl"/>
              <w:tabs>
                <w:tab w:val="right" w:leader="dot" w:pos="2117"/>
                <w:tab w:val="right" w:pos="2333"/>
              </w:tabs>
              <w:spacing w:before="60"/>
              <w:ind w:left="101" w:hanging="101"/>
              <w:jc w:val="center"/>
              <w:rPr>
                <w:sz w:val="17"/>
                <w:szCs w:val="17"/>
              </w:rPr>
            </w:pPr>
            <w:r w:rsidRPr="00FA4050">
              <w:rPr>
                <w:sz w:val="17"/>
                <w:szCs w:val="17"/>
              </w:rPr>
              <w:t xml:space="preserve">|___|___| GRADE </w:t>
            </w:r>
            <w:r w:rsidRPr="00FA4050">
              <w:rPr>
                <w:b/>
                <w:sz w:val="17"/>
                <w:szCs w:val="17"/>
              </w:rPr>
              <w:t>OR</w:t>
            </w:r>
          </w:p>
          <w:p w:rsidRPr="00FA4050" w:rsidR="004C385B" w:rsidP="00A16A15" w:rsidRDefault="004C385B" w14:paraId="5419EBE2" w14:textId="77777777">
            <w:pPr>
              <w:pStyle w:val="SL-FlLftSgl"/>
              <w:tabs>
                <w:tab w:val="right" w:leader="dot" w:pos="2117"/>
                <w:tab w:val="right" w:pos="2333"/>
              </w:tabs>
              <w:spacing w:line="120" w:lineRule="exact"/>
              <w:ind w:left="101" w:hanging="101"/>
              <w:jc w:val="left"/>
              <w:rPr>
                <w:sz w:val="17"/>
                <w:szCs w:val="17"/>
              </w:rPr>
            </w:pPr>
          </w:p>
          <w:p w:rsidRPr="00FA4050" w:rsidR="004C385B" w:rsidP="00A16A15" w:rsidRDefault="004C385B" w14:paraId="017B240F" w14:textId="54E2A2D8">
            <w:pPr>
              <w:pStyle w:val="SL-FlLftSgl"/>
              <w:tabs>
                <w:tab w:val="right" w:leader="dot" w:pos="2117"/>
                <w:tab w:val="right" w:pos="2333"/>
              </w:tabs>
              <w:ind w:left="101" w:hanging="101"/>
              <w:jc w:val="left"/>
              <w:rPr>
                <w:sz w:val="17"/>
                <w:szCs w:val="17"/>
              </w:rPr>
            </w:pPr>
            <w:r w:rsidRPr="00FA4050">
              <w:rPr>
                <w:sz w:val="17"/>
                <w:szCs w:val="17"/>
              </w:rPr>
              <w:t>PRESCHOOL</w:t>
            </w:r>
            <w:r w:rsidRPr="00FA4050">
              <w:rPr>
                <w:sz w:val="17"/>
                <w:szCs w:val="17"/>
              </w:rPr>
              <w:tab/>
            </w:r>
            <w:r w:rsidRPr="00FA4050">
              <w:rPr>
                <w:sz w:val="17"/>
                <w:szCs w:val="17"/>
              </w:rPr>
              <w:tab/>
            </w:r>
            <w:r w:rsidRPr="00FA4050" w:rsidR="001E0487">
              <w:rPr>
                <w:sz w:val="17"/>
                <w:szCs w:val="17"/>
              </w:rPr>
              <w:t>13</w:t>
            </w:r>
          </w:p>
          <w:p w:rsidRPr="00FA4050" w:rsidR="004C385B" w:rsidP="00A16A15" w:rsidRDefault="004C385B" w14:paraId="6C22F697" w14:textId="158E1156">
            <w:pPr>
              <w:pStyle w:val="SL-FlLftSgl"/>
              <w:tabs>
                <w:tab w:val="right" w:leader="dot" w:pos="2117"/>
                <w:tab w:val="right" w:pos="2333"/>
              </w:tabs>
              <w:ind w:left="101" w:hanging="101"/>
              <w:jc w:val="left"/>
              <w:rPr>
                <w:sz w:val="17"/>
                <w:szCs w:val="17"/>
              </w:rPr>
            </w:pPr>
            <w:r w:rsidRPr="00FA4050">
              <w:rPr>
                <w:sz w:val="17"/>
                <w:szCs w:val="17"/>
              </w:rPr>
              <w:t>KINDERGARTEN</w:t>
            </w:r>
            <w:r w:rsidRPr="00FA4050">
              <w:rPr>
                <w:sz w:val="17"/>
                <w:szCs w:val="17"/>
              </w:rPr>
              <w:tab/>
            </w:r>
            <w:r w:rsidRPr="00FA4050">
              <w:rPr>
                <w:sz w:val="17"/>
                <w:szCs w:val="17"/>
              </w:rPr>
              <w:tab/>
            </w:r>
            <w:r w:rsidRPr="00FA4050" w:rsidR="001E0487">
              <w:rPr>
                <w:sz w:val="17"/>
                <w:szCs w:val="17"/>
              </w:rPr>
              <w:t>14</w:t>
            </w:r>
          </w:p>
          <w:p w:rsidRPr="00FA4050" w:rsidR="00E611A7" w:rsidP="00E611A7" w:rsidRDefault="00E611A7" w14:paraId="145ADFF7" w14:textId="063BD40E">
            <w:pPr>
              <w:pStyle w:val="SL-FlLftSgl"/>
              <w:tabs>
                <w:tab w:val="right" w:leader="dot" w:pos="2117"/>
                <w:tab w:val="right" w:pos="2333"/>
              </w:tabs>
              <w:ind w:left="101" w:hanging="101"/>
              <w:jc w:val="left"/>
              <w:rPr>
                <w:sz w:val="17"/>
                <w:szCs w:val="17"/>
              </w:rPr>
            </w:pPr>
            <w:r w:rsidRPr="00FA4050">
              <w:rPr>
                <w:sz w:val="17"/>
                <w:szCs w:val="17"/>
              </w:rPr>
              <w:t>ELEMENTARY</w:t>
            </w:r>
            <w:r w:rsidRPr="00FA4050">
              <w:rPr>
                <w:sz w:val="17"/>
                <w:szCs w:val="17"/>
              </w:rPr>
              <w:tab/>
            </w:r>
            <w:r w:rsidRPr="00FA4050">
              <w:rPr>
                <w:sz w:val="17"/>
                <w:szCs w:val="17"/>
              </w:rPr>
              <w:tab/>
            </w:r>
            <w:r w:rsidRPr="00FA4050" w:rsidR="001E0487">
              <w:rPr>
                <w:sz w:val="17"/>
                <w:szCs w:val="17"/>
              </w:rPr>
              <w:t>15</w:t>
            </w:r>
          </w:p>
          <w:p w:rsidRPr="00FA4050" w:rsidR="00E611A7" w:rsidP="00E611A7" w:rsidRDefault="00E611A7" w14:paraId="7D4ED554" w14:textId="4042DF53">
            <w:pPr>
              <w:pStyle w:val="SL-FlLftSgl"/>
              <w:tabs>
                <w:tab w:val="right" w:leader="dot" w:pos="2117"/>
                <w:tab w:val="right" w:pos="2333"/>
              </w:tabs>
              <w:ind w:left="101" w:hanging="101"/>
              <w:jc w:val="left"/>
              <w:rPr>
                <w:sz w:val="17"/>
                <w:szCs w:val="17"/>
              </w:rPr>
            </w:pPr>
            <w:r w:rsidRPr="00FA4050">
              <w:rPr>
                <w:sz w:val="17"/>
                <w:szCs w:val="17"/>
              </w:rPr>
              <w:t xml:space="preserve">MIDDLE </w:t>
            </w:r>
            <w:r w:rsidRPr="00FA4050">
              <w:rPr>
                <w:sz w:val="17"/>
                <w:szCs w:val="17"/>
              </w:rPr>
              <w:tab/>
            </w:r>
            <w:r w:rsidRPr="00FA4050">
              <w:rPr>
                <w:sz w:val="17"/>
                <w:szCs w:val="17"/>
              </w:rPr>
              <w:tab/>
            </w:r>
            <w:r w:rsidRPr="00FA4050" w:rsidR="001E0487">
              <w:rPr>
                <w:sz w:val="17"/>
                <w:szCs w:val="17"/>
              </w:rPr>
              <w:t>16</w:t>
            </w:r>
          </w:p>
          <w:p w:rsidRPr="00FA4050" w:rsidR="00E611A7" w:rsidP="00E611A7" w:rsidRDefault="00E611A7" w14:paraId="545AE61C" w14:textId="607E3C81">
            <w:pPr>
              <w:pStyle w:val="SL-FlLftSgl"/>
              <w:tabs>
                <w:tab w:val="right" w:leader="dot" w:pos="2117"/>
                <w:tab w:val="right" w:pos="2333"/>
              </w:tabs>
              <w:ind w:left="101" w:hanging="101"/>
              <w:jc w:val="left"/>
              <w:rPr>
                <w:sz w:val="17"/>
                <w:szCs w:val="17"/>
              </w:rPr>
            </w:pPr>
            <w:r w:rsidRPr="00FA4050">
              <w:rPr>
                <w:sz w:val="17"/>
                <w:szCs w:val="17"/>
              </w:rPr>
              <w:t>HIGH SCHOOL</w:t>
            </w:r>
            <w:r w:rsidRPr="00FA4050">
              <w:rPr>
                <w:sz w:val="17"/>
                <w:szCs w:val="17"/>
              </w:rPr>
              <w:tab/>
            </w:r>
            <w:r w:rsidRPr="00FA4050">
              <w:rPr>
                <w:sz w:val="17"/>
                <w:szCs w:val="17"/>
              </w:rPr>
              <w:tab/>
            </w:r>
            <w:r w:rsidRPr="00FA4050" w:rsidR="001E0487">
              <w:rPr>
                <w:sz w:val="17"/>
                <w:szCs w:val="17"/>
              </w:rPr>
              <w:t>17</w:t>
            </w:r>
          </w:p>
          <w:p w:rsidRPr="00FA4050" w:rsidR="004C385B" w:rsidP="00A16A15" w:rsidRDefault="004C385B" w14:paraId="3E3A9DE8" w14:textId="65E41A65">
            <w:pPr>
              <w:pStyle w:val="SL-FlLftSgl"/>
              <w:tabs>
                <w:tab w:val="right" w:leader="dot" w:pos="2117"/>
                <w:tab w:val="right" w:pos="2333"/>
              </w:tabs>
              <w:ind w:left="101" w:hanging="101"/>
              <w:jc w:val="left"/>
              <w:rPr>
                <w:sz w:val="17"/>
                <w:szCs w:val="17"/>
              </w:rPr>
            </w:pPr>
            <w:r w:rsidRPr="00FA4050">
              <w:rPr>
                <w:sz w:val="17"/>
                <w:szCs w:val="17"/>
              </w:rPr>
              <w:t>IN COLLEGE</w:t>
            </w:r>
            <w:r w:rsidRPr="00FA4050">
              <w:rPr>
                <w:sz w:val="17"/>
                <w:szCs w:val="17"/>
              </w:rPr>
              <w:tab/>
            </w:r>
            <w:r w:rsidRPr="00FA4050">
              <w:rPr>
                <w:sz w:val="17"/>
                <w:szCs w:val="17"/>
              </w:rPr>
              <w:tab/>
            </w:r>
            <w:r w:rsidRPr="00FA4050" w:rsidR="001E0487">
              <w:rPr>
                <w:sz w:val="17"/>
                <w:szCs w:val="17"/>
              </w:rPr>
              <w:t>18</w:t>
            </w:r>
          </w:p>
          <w:p w:rsidRPr="00FA4050" w:rsidR="004C385B" w:rsidP="00A16A15" w:rsidRDefault="004C385B" w14:paraId="69C8B009" w14:textId="7AD5865B">
            <w:pPr>
              <w:pStyle w:val="SL-FlLftSgl"/>
              <w:tabs>
                <w:tab w:val="right" w:leader="dot" w:pos="2117"/>
                <w:tab w:val="right" w:pos="2333"/>
              </w:tabs>
              <w:ind w:left="101" w:hanging="101"/>
              <w:jc w:val="left"/>
              <w:rPr>
                <w:sz w:val="17"/>
                <w:szCs w:val="17"/>
              </w:rPr>
            </w:pPr>
            <w:r w:rsidRPr="00FA4050">
              <w:rPr>
                <w:sz w:val="17"/>
                <w:szCs w:val="17"/>
              </w:rPr>
              <w:t>UNGRADED</w:t>
            </w:r>
            <w:r w:rsidRPr="00FA4050">
              <w:rPr>
                <w:sz w:val="17"/>
                <w:szCs w:val="17"/>
              </w:rPr>
              <w:tab/>
            </w:r>
            <w:r w:rsidRPr="00FA4050">
              <w:rPr>
                <w:sz w:val="17"/>
                <w:szCs w:val="17"/>
              </w:rPr>
              <w:tab/>
            </w:r>
            <w:r w:rsidRPr="00FA4050" w:rsidR="001E0487">
              <w:rPr>
                <w:sz w:val="17"/>
                <w:szCs w:val="17"/>
              </w:rPr>
              <w:t>19</w:t>
            </w:r>
          </w:p>
          <w:p w:rsidRPr="00FA4050" w:rsidR="004C385B" w:rsidP="00A16A15" w:rsidRDefault="004C385B" w14:paraId="5316328B" w14:textId="77777777">
            <w:pPr>
              <w:pStyle w:val="SL-FlLftSgl"/>
              <w:tabs>
                <w:tab w:val="right" w:leader="dot" w:pos="2117"/>
                <w:tab w:val="right" w:pos="2333"/>
              </w:tabs>
              <w:spacing w:line="60" w:lineRule="exact"/>
              <w:ind w:left="101" w:hanging="101"/>
              <w:jc w:val="left"/>
              <w:rPr>
                <w:sz w:val="17"/>
                <w:szCs w:val="17"/>
              </w:rPr>
            </w:pPr>
          </w:p>
        </w:tc>
        <w:tc>
          <w:tcPr>
            <w:tcW w:w="2462" w:type="dxa"/>
            <w:shd w:val="clear" w:color="auto" w:fill="auto"/>
          </w:tcPr>
          <w:p w:rsidRPr="00FA4050" w:rsidR="001E0487" w:rsidP="001E0487" w:rsidRDefault="001E0487" w14:paraId="74F9D412" w14:textId="77777777">
            <w:pPr>
              <w:pStyle w:val="SL-FlLftSgl"/>
              <w:tabs>
                <w:tab w:val="right" w:leader="dot" w:pos="2117"/>
                <w:tab w:val="right" w:pos="2333"/>
              </w:tabs>
              <w:spacing w:before="60"/>
              <w:ind w:left="101" w:hanging="101"/>
              <w:jc w:val="center"/>
              <w:rPr>
                <w:sz w:val="17"/>
                <w:szCs w:val="17"/>
              </w:rPr>
            </w:pPr>
            <w:r w:rsidRPr="00FA4050">
              <w:rPr>
                <w:sz w:val="17"/>
                <w:szCs w:val="17"/>
              </w:rPr>
              <w:t xml:space="preserve">|___|___| GRADE </w:t>
            </w:r>
            <w:r w:rsidRPr="00FA4050">
              <w:rPr>
                <w:b/>
                <w:sz w:val="17"/>
                <w:szCs w:val="17"/>
              </w:rPr>
              <w:t>OR</w:t>
            </w:r>
          </w:p>
          <w:p w:rsidRPr="00FA4050" w:rsidR="001E0487" w:rsidP="001E0487" w:rsidRDefault="001E0487" w14:paraId="2F49AEBA" w14:textId="77777777">
            <w:pPr>
              <w:pStyle w:val="SL-FlLftSgl"/>
              <w:tabs>
                <w:tab w:val="right" w:leader="dot" w:pos="2117"/>
                <w:tab w:val="right" w:pos="2333"/>
              </w:tabs>
              <w:spacing w:line="120" w:lineRule="exact"/>
              <w:ind w:left="101" w:hanging="101"/>
              <w:jc w:val="left"/>
              <w:rPr>
                <w:sz w:val="17"/>
                <w:szCs w:val="17"/>
              </w:rPr>
            </w:pPr>
          </w:p>
          <w:p w:rsidRPr="00FA4050" w:rsidR="001E0487" w:rsidP="001E0487" w:rsidRDefault="001E0487" w14:paraId="38C0D689" w14:textId="77777777">
            <w:pPr>
              <w:pStyle w:val="SL-FlLftSgl"/>
              <w:tabs>
                <w:tab w:val="right" w:leader="dot" w:pos="2117"/>
                <w:tab w:val="right" w:pos="2333"/>
              </w:tabs>
              <w:ind w:left="101" w:hanging="101"/>
              <w:jc w:val="left"/>
              <w:rPr>
                <w:sz w:val="17"/>
                <w:szCs w:val="17"/>
              </w:rPr>
            </w:pPr>
            <w:r w:rsidRPr="00FA4050">
              <w:rPr>
                <w:sz w:val="17"/>
                <w:szCs w:val="17"/>
              </w:rPr>
              <w:t>PRESCHOOL</w:t>
            </w:r>
            <w:r w:rsidRPr="00FA4050">
              <w:rPr>
                <w:sz w:val="17"/>
                <w:szCs w:val="17"/>
              </w:rPr>
              <w:tab/>
            </w:r>
            <w:r w:rsidRPr="00FA4050">
              <w:rPr>
                <w:sz w:val="17"/>
                <w:szCs w:val="17"/>
              </w:rPr>
              <w:tab/>
              <w:t>13</w:t>
            </w:r>
          </w:p>
          <w:p w:rsidRPr="00FA4050" w:rsidR="001E0487" w:rsidP="001E0487" w:rsidRDefault="001E0487" w14:paraId="58F30BC0" w14:textId="77777777">
            <w:pPr>
              <w:pStyle w:val="SL-FlLftSgl"/>
              <w:tabs>
                <w:tab w:val="right" w:leader="dot" w:pos="2117"/>
                <w:tab w:val="right" w:pos="2333"/>
              </w:tabs>
              <w:ind w:left="101" w:hanging="101"/>
              <w:jc w:val="left"/>
              <w:rPr>
                <w:sz w:val="17"/>
                <w:szCs w:val="17"/>
              </w:rPr>
            </w:pPr>
            <w:r w:rsidRPr="00FA4050">
              <w:rPr>
                <w:sz w:val="17"/>
                <w:szCs w:val="17"/>
              </w:rPr>
              <w:t>KINDERGARTEN</w:t>
            </w:r>
            <w:r w:rsidRPr="00FA4050">
              <w:rPr>
                <w:sz w:val="17"/>
                <w:szCs w:val="17"/>
              </w:rPr>
              <w:tab/>
            </w:r>
            <w:r w:rsidRPr="00FA4050">
              <w:rPr>
                <w:sz w:val="17"/>
                <w:szCs w:val="17"/>
              </w:rPr>
              <w:tab/>
              <w:t>14</w:t>
            </w:r>
          </w:p>
          <w:p w:rsidRPr="00FA4050" w:rsidR="001E0487" w:rsidP="001E0487" w:rsidRDefault="001E0487" w14:paraId="7F16B79D" w14:textId="77777777">
            <w:pPr>
              <w:pStyle w:val="SL-FlLftSgl"/>
              <w:tabs>
                <w:tab w:val="right" w:leader="dot" w:pos="2117"/>
                <w:tab w:val="right" w:pos="2333"/>
              </w:tabs>
              <w:ind w:left="101" w:hanging="101"/>
              <w:jc w:val="left"/>
              <w:rPr>
                <w:sz w:val="17"/>
                <w:szCs w:val="17"/>
              </w:rPr>
            </w:pPr>
            <w:r w:rsidRPr="00FA4050">
              <w:rPr>
                <w:sz w:val="17"/>
                <w:szCs w:val="17"/>
              </w:rPr>
              <w:t>ELEMENTARY</w:t>
            </w:r>
            <w:r w:rsidRPr="00FA4050">
              <w:rPr>
                <w:sz w:val="17"/>
                <w:szCs w:val="17"/>
              </w:rPr>
              <w:tab/>
            </w:r>
            <w:r w:rsidRPr="00FA4050">
              <w:rPr>
                <w:sz w:val="17"/>
                <w:szCs w:val="17"/>
              </w:rPr>
              <w:tab/>
              <w:t>15</w:t>
            </w:r>
          </w:p>
          <w:p w:rsidRPr="00FA4050" w:rsidR="001E0487" w:rsidP="001E0487" w:rsidRDefault="001E0487" w14:paraId="258EED56" w14:textId="77777777">
            <w:pPr>
              <w:pStyle w:val="SL-FlLftSgl"/>
              <w:tabs>
                <w:tab w:val="right" w:leader="dot" w:pos="2117"/>
                <w:tab w:val="right" w:pos="2333"/>
              </w:tabs>
              <w:ind w:left="101" w:hanging="101"/>
              <w:jc w:val="left"/>
              <w:rPr>
                <w:sz w:val="17"/>
                <w:szCs w:val="17"/>
              </w:rPr>
            </w:pPr>
            <w:r w:rsidRPr="00FA4050">
              <w:rPr>
                <w:sz w:val="17"/>
                <w:szCs w:val="17"/>
              </w:rPr>
              <w:t xml:space="preserve">MIDDLE </w:t>
            </w:r>
            <w:r w:rsidRPr="00FA4050">
              <w:rPr>
                <w:sz w:val="17"/>
                <w:szCs w:val="17"/>
              </w:rPr>
              <w:tab/>
            </w:r>
            <w:r w:rsidRPr="00FA4050">
              <w:rPr>
                <w:sz w:val="17"/>
                <w:szCs w:val="17"/>
              </w:rPr>
              <w:tab/>
              <w:t>16</w:t>
            </w:r>
          </w:p>
          <w:p w:rsidRPr="00FA4050" w:rsidR="001E0487" w:rsidP="001E0487" w:rsidRDefault="001E0487" w14:paraId="7733B3E9" w14:textId="77777777">
            <w:pPr>
              <w:pStyle w:val="SL-FlLftSgl"/>
              <w:tabs>
                <w:tab w:val="right" w:leader="dot" w:pos="2117"/>
                <w:tab w:val="right" w:pos="2333"/>
              </w:tabs>
              <w:ind w:left="101" w:hanging="101"/>
              <w:jc w:val="left"/>
              <w:rPr>
                <w:sz w:val="17"/>
                <w:szCs w:val="17"/>
              </w:rPr>
            </w:pPr>
            <w:r w:rsidRPr="00FA4050">
              <w:rPr>
                <w:sz w:val="17"/>
                <w:szCs w:val="17"/>
              </w:rPr>
              <w:t>HIGH SCHOOL</w:t>
            </w:r>
            <w:r w:rsidRPr="00FA4050">
              <w:rPr>
                <w:sz w:val="17"/>
                <w:szCs w:val="17"/>
              </w:rPr>
              <w:tab/>
            </w:r>
            <w:r w:rsidRPr="00FA4050">
              <w:rPr>
                <w:sz w:val="17"/>
                <w:szCs w:val="17"/>
              </w:rPr>
              <w:tab/>
              <w:t>17</w:t>
            </w:r>
          </w:p>
          <w:p w:rsidRPr="00FA4050" w:rsidR="001E0487" w:rsidP="001E0487" w:rsidRDefault="001E0487" w14:paraId="1589F047" w14:textId="77777777">
            <w:pPr>
              <w:pStyle w:val="SL-FlLftSgl"/>
              <w:tabs>
                <w:tab w:val="right" w:leader="dot" w:pos="2117"/>
                <w:tab w:val="right" w:pos="2333"/>
              </w:tabs>
              <w:ind w:left="101" w:hanging="101"/>
              <w:jc w:val="left"/>
              <w:rPr>
                <w:sz w:val="17"/>
                <w:szCs w:val="17"/>
              </w:rPr>
            </w:pPr>
            <w:r w:rsidRPr="00FA4050">
              <w:rPr>
                <w:sz w:val="17"/>
                <w:szCs w:val="17"/>
              </w:rPr>
              <w:t>IN COLLEGE</w:t>
            </w:r>
            <w:r w:rsidRPr="00FA4050">
              <w:rPr>
                <w:sz w:val="17"/>
                <w:szCs w:val="17"/>
              </w:rPr>
              <w:tab/>
            </w:r>
            <w:r w:rsidRPr="00FA4050">
              <w:rPr>
                <w:sz w:val="17"/>
                <w:szCs w:val="17"/>
              </w:rPr>
              <w:tab/>
              <w:t>18</w:t>
            </w:r>
          </w:p>
          <w:p w:rsidRPr="00FA4050" w:rsidR="001E0487" w:rsidP="001E0487" w:rsidRDefault="001E0487" w14:paraId="67D3865E" w14:textId="77777777">
            <w:pPr>
              <w:pStyle w:val="SL-FlLftSgl"/>
              <w:tabs>
                <w:tab w:val="right" w:leader="dot" w:pos="2117"/>
                <w:tab w:val="right" w:pos="2333"/>
              </w:tabs>
              <w:ind w:left="101" w:hanging="101"/>
              <w:jc w:val="left"/>
              <w:rPr>
                <w:sz w:val="17"/>
                <w:szCs w:val="17"/>
              </w:rPr>
            </w:pPr>
            <w:r w:rsidRPr="00FA4050">
              <w:rPr>
                <w:sz w:val="17"/>
                <w:szCs w:val="17"/>
              </w:rPr>
              <w:t>UNGRADED</w:t>
            </w:r>
            <w:r w:rsidRPr="00FA4050">
              <w:rPr>
                <w:sz w:val="17"/>
                <w:szCs w:val="17"/>
              </w:rPr>
              <w:tab/>
            </w:r>
            <w:r w:rsidRPr="00FA4050">
              <w:rPr>
                <w:sz w:val="17"/>
                <w:szCs w:val="17"/>
              </w:rPr>
              <w:tab/>
              <w:t>19</w:t>
            </w:r>
          </w:p>
          <w:p w:rsidRPr="00FA4050" w:rsidR="004C385B" w:rsidP="00A16A15" w:rsidRDefault="004C385B" w14:paraId="5BFFC475" w14:textId="77777777">
            <w:pPr>
              <w:pStyle w:val="SL-FlLftSgl"/>
              <w:tabs>
                <w:tab w:val="right" w:leader="dot" w:pos="2117"/>
                <w:tab w:val="right" w:pos="2333"/>
              </w:tabs>
              <w:spacing w:line="60" w:lineRule="exact"/>
              <w:ind w:left="101" w:hanging="101"/>
              <w:jc w:val="left"/>
              <w:rPr>
                <w:sz w:val="17"/>
                <w:szCs w:val="17"/>
              </w:rPr>
            </w:pPr>
          </w:p>
        </w:tc>
        <w:tc>
          <w:tcPr>
            <w:tcW w:w="2541" w:type="dxa"/>
            <w:shd w:val="clear" w:color="auto" w:fill="auto"/>
          </w:tcPr>
          <w:p w:rsidRPr="00FA4050" w:rsidR="001E0487" w:rsidP="001E0487" w:rsidRDefault="001E0487" w14:paraId="7802E95B" w14:textId="77777777">
            <w:pPr>
              <w:pStyle w:val="SL-FlLftSgl"/>
              <w:tabs>
                <w:tab w:val="right" w:leader="dot" w:pos="2117"/>
                <w:tab w:val="right" w:pos="2333"/>
              </w:tabs>
              <w:spacing w:before="60"/>
              <w:ind w:left="101" w:hanging="101"/>
              <w:jc w:val="center"/>
              <w:rPr>
                <w:sz w:val="17"/>
                <w:szCs w:val="17"/>
              </w:rPr>
            </w:pPr>
            <w:r w:rsidRPr="00FA4050">
              <w:rPr>
                <w:sz w:val="17"/>
                <w:szCs w:val="17"/>
              </w:rPr>
              <w:t xml:space="preserve">|___|___| GRADE </w:t>
            </w:r>
            <w:r w:rsidRPr="00FA4050">
              <w:rPr>
                <w:b/>
                <w:sz w:val="17"/>
                <w:szCs w:val="17"/>
              </w:rPr>
              <w:t>OR</w:t>
            </w:r>
          </w:p>
          <w:p w:rsidRPr="00FA4050" w:rsidR="001E0487" w:rsidP="001E0487" w:rsidRDefault="001E0487" w14:paraId="22BF33F5" w14:textId="77777777">
            <w:pPr>
              <w:pStyle w:val="SL-FlLftSgl"/>
              <w:tabs>
                <w:tab w:val="right" w:leader="dot" w:pos="2117"/>
                <w:tab w:val="right" w:pos="2333"/>
              </w:tabs>
              <w:spacing w:line="120" w:lineRule="exact"/>
              <w:ind w:left="101" w:hanging="101"/>
              <w:jc w:val="left"/>
              <w:rPr>
                <w:sz w:val="17"/>
                <w:szCs w:val="17"/>
              </w:rPr>
            </w:pPr>
          </w:p>
          <w:p w:rsidRPr="00FA4050" w:rsidR="001E0487" w:rsidP="001E0487" w:rsidRDefault="001E0487" w14:paraId="1C390710" w14:textId="77777777">
            <w:pPr>
              <w:pStyle w:val="SL-FlLftSgl"/>
              <w:tabs>
                <w:tab w:val="right" w:leader="dot" w:pos="2117"/>
                <w:tab w:val="right" w:pos="2333"/>
              </w:tabs>
              <w:ind w:left="101" w:hanging="101"/>
              <w:jc w:val="left"/>
              <w:rPr>
                <w:sz w:val="17"/>
                <w:szCs w:val="17"/>
              </w:rPr>
            </w:pPr>
            <w:r w:rsidRPr="00FA4050">
              <w:rPr>
                <w:sz w:val="17"/>
                <w:szCs w:val="17"/>
              </w:rPr>
              <w:t>PRESCHOOL</w:t>
            </w:r>
            <w:r w:rsidRPr="00FA4050">
              <w:rPr>
                <w:sz w:val="17"/>
                <w:szCs w:val="17"/>
              </w:rPr>
              <w:tab/>
            </w:r>
            <w:r w:rsidRPr="00FA4050">
              <w:rPr>
                <w:sz w:val="17"/>
                <w:szCs w:val="17"/>
              </w:rPr>
              <w:tab/>
              <w:t>13</w:t>
            </w:r>
          </w:p>
          <w:p w:rsidRPr="00FA4050" w:rsidR="001E0487" w:rsidP="001E0487" w:rsidRDefault="001E0487" w14:paraId="52D0A81C" w14:textId="77777777">
            <w:pPr>
              <w:pStyle w:val="SL-FlLftSgl"/>
              <w:tabs>
                <w:tab w:val="right" w:leader="dot" w:pos="2117"/>
                <w:tab w:val="right" w:pos="2333"/>
              </w:tabs>
              <w:ind w:left="101" w:hanging="101"/>
              <w:jc w:val="left"/>
              <w:rPr>
                <w:sz w:val="17"/>
                <w:szCs w:val="17"/>
              </w:rPr>
            </w:pPr>
            <w:r w:rsidRPr="00FA4050">
              <w:rPr>
                <w:sz w:val="17"/>
                <w:szCs w:val="17"/>
              </w:rPr>
              <w:t>KINDERGARTEN</w:t>
            </w:r>
            <w:r w:rsidRPr="00FA4050">
              <w:rPr>
                <w:sz w:val="17"/>
                <w:szCs w:val="17"/>
              </w:rPr>
              <w:tab/>
            </w:r>
            <w:r w:rsidRPr="00FA4050">
              <w:rPr>
                <w:sz w:val="17"/>
                <w:szCs w:val="17"/>
              </w:rPr>
              <w:tab/>
              <w:t>14</w:t>
            </w:r>
          </w:p>
          <w:p w:rsidRPr="00FA4050" w:rsidR="001E0487" w:rsidP="001E0487" w:rsidRDefault="001E0487" w14:paraId="29CE15F6" w14:textId="77777777">
            <w:pPr>
              <w:pStyle w:val="SL-FlLftSgl"/>
              <w:tabs>
                <w:tab w:val="right" w:leader="dot" w:pos="2117"/>
                <w:tab w:val="right" w:pos="2333"/>
              </w:tabs>
              <w:ind w:left="101" w:hanging="101"/>
              <w:jc w:val="left"/>
              <w:rPr>
                <w:sz w:val="17"/>
                <w:szCs w:val="17"/>
              </w:rPr>
            </w:pPr>
            <w:r w:rsidRPr="00FA4050">
              <w:rPr>
                <w:sz w:val="17"/>
                <w:szCs w:val="17"/>
              </w:rPr>
              <w:t>ELEMENTARY</w:t>
            </w:r>
            <w:r w:rsidRPr="00FA4050">
              <w:rPr>
                <w:sz w:val="17"/>
                <w:szCs w:val="17"/>
              </w:rPr>
              <w:tab/>
            </w:r>
            <w:r w:rsidRPr="00FA4050">
              <w:rPr>
                <w:sz w:val="17"/>
                <w:szCs w:val="17"/>
              </w:rPr>
              <w:tab/>
              <w:t>15</w:t>
            </w:r>
          </w:p>
          <w:p w:rsidRPr="00FA4050" w:rsidR="001E0487" w:rsidP="001E0487" w:rsidRDefault="001E0487" w14:paraId="622D4566" w14:textId="77777777">
            <w:pPr>
              <w:pStyle w:val="SL-FlLftSgl"/>
              <w:tabs>
                <w:tab w:val="right" w:leader="dot" w:pos="2117"/>
                <w:tab w:val="right" w:pos="2333"/>
              </w:tabs>
              <w:ind w:left="101" w:hanging="101"/>
              <w:jc w:val="left"/>
              <w:rPr>
                <w:sz w:val="17"/>
                <w:szCs w:val="17"/>
              </w:rPr>
            </w:pPr>
            <w:r w:rsidRPr="00FA4050">
              <w:rPr>
                <w:sz w:val="17"/>
                <w:szCs w:val="17"/>
              </w:rPr>
              <w:t xml:space="preserve">MIDDLE </w:t>
            </w:r>
            <w:r w:rsidRPr="00FA4050">
              <w:rPr>
                <w:sz w:val="17"/>
                <w:szCs w:val="17"/>
              </w:rPr>
              <w:tab/>
            </w:r>
            <w:r w:rsidRPr="00FA4050">
              <w:rPr>
                <w:sz w:val="17"/>
                <w:szCs w:val="17"/>
              </w:rPr>
              <w:tab/>
              <w:t>16</w:t>
            </w:r>
          </w:p>
          <w:p w:rsidRPr="00FA4050" w:rsidR="001E0487" w:rsidP="001E0487" w:rsidRDefault="001E0487" w14:paraId="7DCC3B62" w14:textId="77777777">
            <w:pPr>
              <w:pStyle w:val="SL-FlLftSgl"/>
              <w:tabs>
                <w:tab w:val="right" w:leader="dot" w:pos="2117"/>
                <w:tab w:val="right" w:pos="2333"/>
              </w:tabs>
              <w:ind w:left="101" w:hanging="101"/>
              <w:jc w:val="left"/>
              <w:rPr>
                <w:sz w:val="17"/>
                <w:szCs w:val="17"/>
              </w:rPr>
            </w:pPr>
            <w:r w:rsidRPr="00FA4050">
              <w:rPr>
                <w:sz w:val="17"/>
                <w:szCs w:val="17"/>
              </w:rPr>
              <w:t>HIGH SCHOOL</w:t>
            </w:r>
            <w:r w:rsidRPr="00FA4050">
              <w:rPr>
                <w:sz w:val="17"/>
                <w:szCs w:val="17"/>
              </w:rPr>
              <w:tab/>
            </w:r>
            <w:r w:rsidRPr="00FA4050">
              <w:rPr>
                <w:sz w:val="17"/>
                <w:szCs w:val="17"/>
              </w:rPr>
              <w:tab/>
              <w:t>17</w:t>
            </w:r>
          </w:p>
          <w:p w:rsidRPr="00FA4050" w:rsidR="001E0487" w:rsidP="001E0487" w:rsidRDefault="001E0487" w14:paraId="1F0F1CEF" w14:textId="77777777">
            <w:pPr>
              <w:pStyle w:val="SL-FlLftSgl"/>
              <w:tabs>
                <w:tab w:val="right" w:leader="dot" w:pos="2117"/>
                <w:tab w:val="right" w:pos="2333"/>
              </w:tabs>
              <w:ind w:left="101" w:hanging="101"/>
              <w:jc w:val="left"/>
              <w:rPr>
                <w:sz w:val="17"/>
                <w:szCs w:val="17"/>
              </w:rPr>
            </w:pPr>
            <w:r w:rsidRPr="00FA4050">
              <w:rPr>
                <w:sz w:val="17"/>
                <w:szCs w:val="17"/>
              </w:rPr>
              <w:t>IN COLLEGE</w:t>
            </w:r>
            <w:r w:rsidRPr="00FA4050">
              <w:rPr>
                <w:sz w:val="17"/>
                <w:szCs w:val="17"/>
              </w:rPr>
              <w:tab/>
            </w:r>
            <w:r w:rsidRPr="00FA4050">
              <w:rPr>
                <w:sz w:val="17"/>
                <w:szCs w:val="17"/>
              </w:rPr>
              <w:tab/>
              <w:t>18</w:t>
            </w:r>
          </w:p>
          <w:p w:rsidRPr="00FA4050" w:rsidR="001E0487" w:rsidP="001E0487" w:rsidRDefault="001E0487" w14:paraId="21D5B9E5" w14:textId="77777777">
            <w:pPr>
              <w:pStyle w:val="SL-FlLftSgl"/>
              <w:tabs>
                <w:tab w:val="right" w:leader="dot" w:pos="2117"/>
                <w:tab w:val="right" w:pos="2333"/>
              </w:tabs>
              <w:ind w:left="101" w:hanging="101"/>
              <w:jc w:val="left"/>
              <w:rPr>
                <w:sz w:val="17"/>
                <w:szCs w:val="17"/>
              </w:rPr>
            </w:pPr>
            <w:r w:rsidRPr="00FA4050">
              <w:rPr>
                <w:sz w:val="17"/>
                <w:szCs w:val="17"/>
              </w:rPr>
              <w:t>UNGRADED</w:t>
            </w:r>
            <w:r w:rsidRPr="00FA4050">
              <w:rPr>
                <w:sz w:val="17"/>
                <w:szCs w:val="17"/>
              </w:rPr>
              <w:tab/>
            </w:r>
            <w:r w:rsidRPr="00FA4050">
              <w:rPr>
                <w:sz w:val="17"/>
                <w:szCs w:val="17"/>
              </w:rPr>
              <w:tab/>
              <w:t>19</w:t>
            </w:r>
          </w:p>
          <w:p w:rsidRPr="00FA4050" w:rsidR="004C385B" w:rsidP="00A16A15" w:rsidRDefault="004C385B" w14:paraId="6693E023" w14:textId="77777777">
            <w:pPr>
              <w:pStyle w:val="SL-FlLftSgl"/>
              <w:tabs>
                <w:tab w:val="right" w:leader="dot" w:pos="2117"/>
                <w:tab w:val="right" w:pos="2333"/>
              </w:tabs>
              <w:spacing w:line="60" w:lineRule="exact"/>
              <w:ind w:left="101" w:hanging="101"/>
              <w:jc w:val="left"/>
              <w:rPr>
                <w:sz w:val="17"/>
                <w:szCs w:val="17"/>
              </w:rPr>
            </w:pPr>
          </w:p>
        </w:tc>
      </w:tr>
      <w:tr w:rsidRPr="00FA4050" w:rsidR="00C508DC" w:rsidTr="00464B37" w14:paraId="2EBD3862" w14:textId="77777777">
        <w:tc>
          <w:tcPr>
            <w:tcW w:w="2463" w:type="dxa"/>
            <w:shd w:val="clear" w:color="auto" w:fill="auto"/>
          </w:tcPr>
          <w:p w:rsidRPr="00FA4050" w:rsidR="008C5F83" w:rsidP="00A16A15" w:rsidRDefault="00020E25" w14:paraId="779FE72B" w14:textId="77777777">
            <w:pPr>
              <w:pStyle w:val="Q1-FirstLevelQuestion"/>
              <w:spacing w:before="60" w:after="60"/>
              <w:ind w:left="504" w:hanging="504"/>
              <w:jc w:val="left"/>
              <w:rPr>
                <w:sz w:val="17"/>
                <w:szCs w:val="17"/>
              </w:rPr>
            </w:pPr>
            <w:r w:rsidRPr="00FA4050">
              <w:rPr>
                <w:sz w:val="17"/>
                <w:szCs w:val="17"/>
              </w:rPr>
              <w:t>F</w:t>
            </w:r>
            <w:r w:rsidRPr="00FA4050" w:rsidR="008C5F83">
              <w:rPr>
                <w:sz w:val="17"/>
                <w:szCs w:val="17"/>
              </w:rPr>
              <w:t>12.</w:t>
            </w:r>
            <w:r w:rsidRPr="00FA4050" w:rsidR="008C5F83">
              <w:rPr>
                <w:sz w:val="17"/>
                <w:szCs w:val="17"/>
              </w:rPr>
              <w:tab/>
              <w:t xml:space="preserve">Did </w:t>
            </w:r>
            <w:r w:rsidRPr="00FA4050" w:rsidR="008C5F83">
              <w:rPr>
                <w:b/>
                <w:sz w:val="17"/>
                <w:szCs w:val="17"/>
              </w:rPr>
              <w:t>[name]</w:t>
            </w:r>
            <w:r w:rsidRPr="00FA4050" w:rsidR="008C5F83">
              <w:rPr>
                <w:sz w:val="17"/>
                <w:szCs w:val="17"/>
              </w:rPr>
              <w:t xml:space="preserve"> live with you in </w:t>
            </w:r>
            <w:r w:rsidRPr="00FA4050" w:rsidR="008C5F83">
              <w:rPr>
                <w:b/>
                <w:sz w:val="17"/>
                <w:szCs w:val="17"/>
              </w:rPr>
              <w:t>[application month]</w:t>
            </w:r>
            <w:r w:rsidRPr="00FA4050" w:rsidR="008C5F83">
              <w:rPr>
                <w:sz w:val="17"/>
                <w:szCs w:val="17"/>
              </w:rPr>
              <w:t>?</w:t>
            </w:r>
          </w:p>
        </w:tc>
        <w:tc>
          <w:tcPr>
            <w:tcW w:w="2463" w:type="dxa"/>
            <w:shd w:val="clear" w:color="auto" w:fill="auto"/>
          </w:tcPr>
          <w:p w:rsidRPr="00FA4050" w:rsidR="008C5F83" w:rsidP="00A16A15" w:rsidRDefault="008C5F83" w14:paraId="4C744DD6" w14:textId="77777777">
            <w:pPr>
              <w:pStyle w:val="SL-FlLftSgl"/>
              <w:tabs>
                <w:tab w:val="right" w:leader="dot" w:pos="2117"/>
                <w:tab w:val="right" w:pos="2333"/>
              </w:tabs>
              <w:spacing w:before="60"/>
              <w:ind w:left="101" w:hanging="101"/>
              <w:jc w:val="left"/>
              <w:rPr>
                <w:sz w:val="17"/>
                <w:szCs w:val="17"/>
              </w:rPr>
            </w:pPr>
            <w:r w:rsidRPr="00FA4050">
              <w:rPr>
                <w:sz w:val="17"/>
                <w:szCs w:val="17"/>
              </w:rPr>
              <w:t>YES</w:t>
            </w:r>
            <w:r w:rsidRPr="00FA4050">
              <w:rPr>
                <w:sz w:val="17"/>
                <w:szCs w:val="17"/>
              </w:rPr>
              <w:tab/>
            </w:r>
            <w:r w:rsidRPr="00FA4050">
              <w:rPr>
                <w:sz w:val="17"/>
                <w:szCs w:val="17"/>
              </w:rPr>
              <w:tab/>
              <w:t>1</w:t>
            </w:r>
          </w:p>
          <w:p w:rsidRPr="00FA4050" w:rsidR="008C5F83" w:rsidP="00A16A15" w:rsidRDefault="008C5F83" w14:paraId="24DAF644" w14:textId="77777777">
            <w:pPr>
              <w:pStyle w:val="SL-FlLftSgl"/>
              <w:tabs>
                <w:tab w:val="right" w:leader="dot" w:pos="2117"/>
                <w:tab w:val="right" w:pos="2333"/>
              </w:tabs>
              <w:ind w:left="144" w:hanging="144"/>
              <w:jc w:val="left"/>
              <w:rPr>
                <w:sz w:val="17"/>
                <w:szCs w:val="17"/>
              </w:rPr>
            </w:pPr>
            <w:r w:rsidRPr="00FA4050">
              <w:rPr>
                <w:sz w:val="17"/>
                <w:szCs w:val="17"/>
              </w:rPr>
              <w:t>NO</w:t>
            </w:r>
            <w:r w:rsidRPr="00FA4050">
              <w:rPr>
                <w:sz w:val="17"/>
                <w:szCs w:val="17"/>
              </w:rPr>
              <w:tab/>
            </w:r>
            <w:r w:rsidRPr="00FA4050">
              <w:rPr>
                <w:sz w:val="17"/>
                <w:szCs w:val="17"/>
              </w:rPr>
              <w:tab/>
              <w:t>2</w:t>
            </w:r>
          </w:p>
          <w:p w:rsidRPr="00FA4050" w:rsidR="00062EF8" w:rsidP="00A16A15" w:rsidRDefault="00062EF8" w14:paraId="7F265B47" w14:textId="77777777">
            <w:pPr>
              <w:pStyle w:val="SL-FlLftSgl"/>
              <w:tabs>
                <w:tab w:val="right" w:leader="dot" w:pos="2117"/>
                <w:tab w:val="right" w:pos="2333"/>
              </w:tabs>
              <w:ind w:left="144" w:hanging="144"/>
              <w:jc w:val="left"/>
              <w:rPr>
                <w:sz w:val="17"/>
                <w:szCs w:val="17"/>
              </w:rPr>
            </w:pPr>
          </w:p>
          <w:p w:rsidRPr="00FA4050" w:rsidR="00062EF8" w:rsidP="00A16A15" w:rsidRDefault="00062EF8" w14:paraId="7D88A50E" w14:textId="77777777">
            <w:pPr>
              <w:pStyle w:val="SL-FlLftSgl"/>
              <w:tabs>
                <w:tab w:val="right" w:leader="dot" w:pos="2117"/>
                <w:tab w:val="right" w:pos="2333"/>
              </w:tabs>
              <w:ind w:left="144" w:hanging="144"/>
              <w:jc w:val="left"/>
              <w:rPr>
                <w:sz w:val="17"/>
                <w:szCs w:val="17"/>
              </w:rPr>
            </w:pPr>
          </w:p>
          <w:p w:rsidRPr="00FA4050" w:rsidR="008C5F83" w:rsidP="00A16A15" w:rsidRDefault="008C5F83" w14:paraId="7E310A6F" w14:textId="77777777">
            <w:pPr>
              <w:pStyle w:val="SL-FlLftSgl"/>
              <w:tabs>
                <w:tab w:val="right" w:leader="underscore" w:pos="2117"/>
                <w:tab w:val="right" w:pos="2333"/>
              </w:tabs>
              <w:spacing w:line="60" w:lineRule="exact"/>
              <w:ind w:left="144" w:hanging="144"/>
              <w:jc w:val="left"/>
              <w:rPr>
                <w:sz w:val="17"/>
                <w:szCs w:val="17"/>
              </w:rPr>
            </w:pPr>
          </w:p>
        </w:tc>
        <w:tc>
          <w:tcPr>
            <w:tcW w:w="2462" w:type="dxa"/>
            <w:shd w:val="clear" w:color="auto" w:fill="auto"/>
          </w:tcPr>
          <w:p w:rsidRPr="00FA4050" w:rsidR="008C5F83" w:rsidP="00A16A15" w:rsidRDefault="008C5F83" w14:paraId="3A6A4A5F" w14:textId="77777777">
            <w:pPr>
              <w:pStyle w:val="SL-FlLftSgl"/>
              <w:tabs>
                <w:tab w:val="right" w:leader="dot" w:pos="2117"/>
                <w:tab w:val="right" w:pos="2333"/>
              </w:tabs>
              <w:spacing w:before="60"/>
              <w:ind w:left="101" w:hanging="101"/>
              <w:jc w:val="left"/>
              <w:rPr>
                <w:sz w:val="17"/>
                <w:szCs w:val="17"/>
              </w:rPr>
            </w:pPr>
            <w:r w:rsidRPr="00FA4050">
              <w:rPr>
                <w:sz w:val="17"/>
                <w:szCs w:val="17"/>
              </w:rPr>
              <w:t>YES</w:t>
            </w:r>
            <w:r w:rsidRPr="00FA4050">
              <w:rPr>
                <w:sz w:val="17"/>
                <w:szCs w:val="17"/>
              </w:rPr>
              <w:tab/>
            </w:r>
            <w:r w:rsidRPr="00FA4050">
              <w:rPr>
                <w:sz w:val="17"/>
                <w:szCs w:val="17"/>
              </w:rPr>
              <w:tab/>
              <w:t>1</w:t>
            </w:r>
          </w:p>
          <w:p w:rsidRPr="00FA4050" w:rsidR="008C5F83" w:rsidP="00A16A15" w:rsidRDefault="008C5F83" w14:paraId="1AB3F6B4" w14:textId="77777777">
            <w:pPr>
              <w:pStyle w:val="SL-FlLftSgl"/>
              <w:tabs>
                <w:tab w:val="right" w:leader="dot" w:pos="2117"/>
                <w:tab w:val="right" w:pos="2333"/>
              </w:tabs>
              <w:ind w:left="101" w:hanging="101"/>
              <w:jc w:val="left"/>
              <w:rPr>
                <w:sz w:val="17"/>
                <w:szCs w:val="17"/>
              </w:rPr>
            </w:pPr>
            <w:r w:rsidRPr="00FA4050">
              <w:rPr>
                <w:sz w:val="17"/>
                <w:szCs w:val="17"/>
              </w:rPr>
              <w:t>NO</w:t>
            </w:r>
            <w:r w:rsidRPr="00FA4050">
              <w:rPr>
                <w:sz w:val="17"/>
                <w:szCs w:val="17"/>
              </w:rPr>
              <w:tab/>
            </w:r>
            <w:r w:rsidRPr="00FA4050">
              <w:rPr>
                <w:sz w:val="17"/>
                <w:szCs w:val="17"/>
              </w:rPr>
              <w:tab/>
              <w:t>2</w:t>
            </w:r>
          </w:p>
          <w:p w:rsidRPr="00FA4050" w:rsidR="008C5F83" w:rsidP="00A16A15" w:rsidRDefault="008C5F83" w14:paraId="050C2937" w14:textId="77777777">
            <w:pPr>
              <w:pStyle w:val="SL-FlLftSgl"/>
              <w:tabs>
                <w:tab w:val="right" w:leader="dot" w:pos="2117"/>
                <w:tab w:val="right" w:pos="2333"/>
              </w:tabs>
              <w:spacing w:line="60" w:lineRule="exact"/>
              <w:ind w:left="144" w:hanging="144"/>
              <w:jc w:val="left"/>
              <w:rPr>
                <w:sz w:val="17"/>
                <w:szCs w:val="17"/>
              </w:rPr>
            </w:pPr>
          </w:p>
        </w:tc>
        <w:tc>
          <w:tcPr>
            <w:tcW w:w="2541" w:type="dxa"/>
            <w:shd w:val="clear" w:color="auto" w:fill="auto"/>
          </w:tcPr>
          <w:p w:rsidRPr="00FA4050" w:rsidR="008C5F83" w:rsidP="00A16A15" w:rsidRDefault="008C5F83" w14:paraId="3E95E3F2" w14:textId="77777777">
            <w:pPr>
              <w:pStyle w:val="SL-FlLftSgl"/>
              <w:tabs>
                <w:tab w:val="right" w:leader="dot" w:pos="2117"/>
                <w:tab w:val="right" w:pos="2333"/>
              </w:tabs>
              <w:spacing w:before="60"/>
              <w:ind w:left="101" w:hanging="101"/>
              <w:jc w:val="left"/>
              <w:rPr>
                <w:sz w:val="17"/>
                <w:szCs w:val="17"/>
              </w:rPr>
            </w:pPr>
            <w:r w:rsidRPr="00FA4050">
              <w:rPr>
                <w:sz w:val="17"/>
                <w:szCs w:val="17"/>
              </w:rPr>
              <w:t>YES</w:t>
            </w:r>
            <w:r w:rsidRPr="00FA4050">
              <w:rPr>
                <w:sz w:val="17"/>
                <w:szCs w:val="17"/>
              </w:rPr>
              <w:tab/>
            </w:r>
            <w:r w:rsidRPr="00FA4050">
              <w:rPr>
                <w:sz w:val="17"/>
                <w:szCs w:val="17"/>
              </w:rPr>
              <w:tab/>
              <w:t>1</w:t>
            </w:r>
          </w:p>
          <w:p w:rsidRPr="00FA4050" w:rsidR="008C5F83" w:rsidP="00A16A15" w:rsidRDefault="008C5F83" w14:paraId="175680E6" w14:textId="77777777">
            <w:pPr>
              <w:pStyle w:val="SL-FlLftSgl"/>
              <w:tabs>
                <w:tab w:val="right" w:leader="dot" w:pos="2117"/>
                <w:tab w:val="right" w:pos="2333"/>
              </w:tabs>
              <w:ind w:left="101" w:hanging="101"/>
              <w:jc w:val="left"/>
              <w:rPr>
                <w:sz w:val="17"/>
                <w:szCs w:val="17"/>
              </w:rPr>
            </w:pPr>
            <w:r w:rsidRPr="00FA4050">
              <w:rPr>
                <w:sz w:val="17"/>
                <w:szCs w:val="17"/>
              </w:rPr>
              <w:t>NO</w:t>
            </w:r>
            <w:r w:rsidRPr="00FA4050">
              <w:rPr>
                <w:sz w:val="17"/>
                <w:szCs w:val="17"/>
              </w:rPr>
              <w:tab/>
            </w:r>
            <w:r w:rsidRPr="00FA4050">
              <w:rPr>
                <w:sz w:val="17"/>
                <w:szCs w:val="17"/>
              </w:rPr>
              <w:tab/>
              <w:t>2</w:t>
            </w:r>
          </w:p>
          <w:p w:rsidRPr="00FA4050" w:rsidR="008C5F83" w:rsidP="00A16A15" w:rsidRDefault="008C5F83" w14:paraId="6C9BC40E" w14:textId="77777777">
            <w:pPr>
              <w:pStyle w:val="SL-FlLftSgl"/>
              <w:tabs>
                <w:tab w:val="right" w:leader="dot" w:pos="2117"/>
                <w:tab w:val="right" w:pos="2333"/>
              </w:tabs>
              <w:spacing w:line="60" w:lineRule="exact"/>
              <w:ind w:left="144" w:hanging="144"/>
              <w:jc w:val="left"/>
              <w:rPr>
                <w:sz w:val="17"/>
                <w:szCs w:val="17"/>
              </w:rPr>
            </w:pPr>
          </w:p>
        </w:tc>
      </w:tr>
      <w:tr w:rsidRPr="00FA4050" w:rsidR="00F85ACA" w:rsidTr="00464B37" w14:paraId="06F04975" w14:textId="77777777">
        <w:tc>
          <w:tcPr>
            <w:tcW w:w="2463" w:type="dxa"/>
            <w:shd w:val="clear" w:color="auto" w:fill="auto"/>
          </w:tcPr>
          <w:p w:rsidRPr="00FA4050" w:rsidR="00F85ACA" w:rsidP="00F85ACA" w:rsidRDefault="00F85ACA" w14:paraId="2C28E5A3" w14:textId="77777777">
            <w:pPr>
              <w:pStyle w:val="Q1-FirstLevelQuestion"/>
              <w:ind w:left="504" w:hanging="504"/>
              <w:jc w:val="left"/>
              <w:rPr>
                <w:sz w:val="17"/>
                <w:szCs w:val="17"/>
              </w:rPr>
            </w:pPr>
          </w:p>
          <w:p w:rsidRPr="00FA4050" w:rsidR="00F85ACA" w:rsidP="00062EF8" w:rsidRDefault="00F85ACA" w14:paraId="37FE767B" w14:textId="77777777">
            <w:pPr>
              <w:pStyle w:val="Q1-FirstLevelQuestion"/>
              <w:ind w:left="504" w:hanging="504"/>
              <w:jc w:val="left"/>
              <w:rPr>
                <w:sz w:val="17"/>
                <w:szCs w:val="17"/>
              </w:rPr>
            </w:pPr>
          </w:p>
        </w:tc>
        <w:tc>
          <w:tcPr>
            <w:tcW w:w="2463" w:type="dxa"/>
            <w:shd w:val="clear" w:color="auto" w:fill="auto"/>
          </w:tcPr>
          <w:p w:rsidRPr="00FA4050" w:rsidR="00F85ACA" w:rsidP="00464B37" w:rsidRDefault="00F85ACA" w14:paraId="38142579" w14:textId="77777777">
            <w:pPr>
              <w:pStyle w:val="SL-FlLftSgl"/>
              <w:tabs>
                <w:tab w:val="right" w:leader="dot" w:pos="2117"/>
                <w:tab w:val="right" w:pos="2333"/>
              </w:tabs>
              <w:spacing w:before="60"/>
              <w:ind w:left="101" w:hanging="101"/>
              <w:jc w:val="left"/>
              <w:rPr>
                <w:sz w:val="17"/>
                <w:szCs w:val="17"/>
              </w:rPr>
            </w:pPr>
            <w:r w:rsidRPr="00FA4050">
              <w:rPr>
                <w:sz w:val="17"/>
                <w:szCs w:val="17"/>
              </w:rPr>
              <w:t>(GO TO NEXT PERSON)</w:t>
            </w:r>
          </w:p>
        </w:tc>
        <w:tc>
          <w:tcPr>
            <w:tcW w:w="2462" w:type="dxa"/>
            <w:shd w:val="clear" w:color="auto" w:fill="auto"/>
          </w:tcPr>
          <w:p w:rsidRPr="00FA4050" w:rsidR="00F85ACA" w:rsidP="00062EF8" w:rsidRDefault="00CB2AEF" w14:paraId="77EE7629" w14:textId="77777777">
            <w:pPr>
              <w:pStyle w:val="SL-FlLftSgl"/>
              <w:tabs>
                <w:tab w:val="right" w:leader="dot" w:pos="2117"/>
                <w:tab w:val="right" w:pos="2333"/>
              </w:tabs>
              <w:spacing w:before="60"/>
              <w:ind w:left="101" w:hanging="101"/>
              <w:jc w:val="left"/>
              <w:rPr>
                <w:sz w:val="17"/>
                <w:szCs w:val="17"/>
              </w:rPr>
            </w:pPr>
            <w:r w:rsidRPr="00FA4050">
              <w:rPr>
                <w:sz w:val="17"/>
                <w:szCs w:val="17"/>
              </w:rPr>
              <w:t>(GO TO NEXT PERSON)</w:t>
            </w:r>
          </w:p>
        </w:tc>
        <w:tc>
          <w:tcPr>
            <w:tcW w:w="2541" w:type="dxa"/>
            <w:shd w:val="clear" w:color="auto" w:fill="auto"/>
          </w:tcPr>
          <w:p w:rsidRPr="00FA4050" w:rsidR="00F85ACA" w:rsidP="00464B37" w:rsidRDefault="00062EF8" w14:paraId="1237EF9E" w14:textId="77777777">
            <w:pPr>
              <w:pStyle w:val="SL-FlLftSgl"/>
              <w:tabs>
                <w:tab w:val="right" w:leader="dot" w:pos="2117"/>
                <w:tab w:val="right" w:pos="2333"/>
              </w:tabs>
              <w:spacing w:before="60"/>
              <w:ind w:left="101" w:hanging="101"/>
              <w:jc w:val="left"/>
              <w:rPr>
                <w:sz w:val="17"/>
                <w:szCs w:val="17"/>
              </w:rPr>
            </w:pPr>
            <w:r w:rsidRPr="00FA4050">
              <w:rPr>
                <w:sz w:val="17"/>
                <w:szCs w:val="17"/>
              </w:rPr>
              <w:t xml:space="preserve"> </w:t>
            </w:r>
            <w:r w:rsidRPr="00FA4050" w:rsidR="00CB2AEF">
              <w:rPr>
                <w:sz w:val="17"/>
                <w:szCs w:val="17"/>
              </w:rPr>
              <w:t>(GO TO NEXT PERSON)</w:t>
            </w:r>
          </w:p>
        </w:tc>
      </w:tr>
    </w:tbl>
    <w:p w:rsidRPr="00FA4050" w:rsidR="00F45FDC" w:rsidP="00F45FDC" w:rsidRDefault="00F45FDC" w14:paraId="4B3EC4CD" w14:textId="77777777">
      <w:pPr>
        <w:pStyle w:val="SL-FlLftSgl"/>
        <w:rPr>
          <w:rFonts w:eastAsia="MS Mincho"/>
        </w:rPr>
      </w:pPr>
    </w:p>
    <w:p w:rsidRPr="00FA4050" w:rsidR="00F45FDC" w:rsidP="00F45FDC" w:rsidRDefault="00F45FDC" w14:paraId="4210C843" w14:textId="77777777">
      <w:pPr>
        <w:pStyle w:val="SL-FlLftSgl"/>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F45FDC" w:rsidTr="00A16A15" w14:paraId="6E26459A" w14:textId="77777777">
        <w:trPr>
          <w:jc w:val="center"/>
        </w:trPr>
        <w:tc>
          <w:tcPr>
            <w:tcW w:w="8568" w:type="dxa"/>
            <w:shd w:val="clear" w:color="auto" w:fill="auto"/>
          </w:tcPr>
          <w:p w:rsidRPr="00FA4050" w:rsidR="00F45FDC" w:rsidP="00A16A15" w:rsidRDefault="00020E25" w14:paraId="18DF7960" w14:textId="58FEC505">
            <w:pPr>
              <w:pStyle w:val="SL-FlLftSgl"/>
              <w:spacing w:before="60"/>
              <w:jc w:val="center"/>
              <w:rPr>
                <w:rFonts w:eastAsia="MS Mincho"/>
                <w:b/>
              </w:rPr>
            </w:pPr>
            <w:r w:rsidRPr="00FA4050">
              <w:rPr>
                <w:rFonts w:eastAsia="MS Mincho"/>
                <w:b/>
              </w:rPr>
              <w:t xml:space="preserve">BOX </w:t>
            </w:r>
            <w:r w:rsidR="008F4F8F">
              <w:rPr>
                <w:rFonts w:eastAsia="MS Mincho"/>
                <w:b/>
              </w:rPr>
              <w:t>8</w:t>
            </w:r>
          </w:p>
          <w:p w:rsidRPr="00FA4050" w:rsidR="00F45FDC" w:rsidP="00A16A15" w:rsidRDefault="00F45FDC" w14:paraId="504012D8" w14:textId="77777777">
            <w:pPr>
              <w:pStyle w:val="SL-FlLftSgl"/>
              <w:jc w:val="center"/>
              <w:rPr>
                <w:rFonts w:eastAsia="MS Mincho"/>
              </w:rPr>
            </w:pPr>
          </w:p>
          <w:p w:rsidRPr="00FA4050" w:rsidR="00F45FDC" w:rsidP="00A16A15" w:rsidRDefault="00F45FDC" w14:paraId="451FC06F" w14:textId="77777777">
            <w:pPr>
              <w:pStyle w:val="SL-FlLftSgl"/>
              <w:spacing w:after="60"/>
              <w:rPr>
                <w:rFonts w:eastAsia="MS Mincho"/>
              </w:rPr>
            </w:pPr>
            <w:r w:rsidRPr="00FA4050">
              <w:rPr>
                <w:rFonts w:eastAsia="MS Mincho"/>
              </w:rPr>
              <w:t>DISPLAY LIST WITH NUMBER AND NAMES OF ALL PERSONS ON HOUSEHOLD ROSTER.</w:t>
            </w:r>
          </w:p>
        </w:tc>
      </w:tr>
    </w:tbl>
    <w:p w:rsidRPr="00FA4050" w:rsidR="00F45FDC" w:rsidP="00F45FDC" w:rsidRDefault="00F45FDC" w14:paraId="4D4918A2" w14:textId="77777777">
      <w:pPr>
        <w:pStyle w:val="SL-FlLftSgl"/>
        <w:rPr>
          <w:rFonts w:eastAsia="MS Mincho"/>
        </w:rPr>
      </w:pPr>
    </w:p>
    <w:p w:rsidRPr="00FA4050" w:rsidR="00F45FDC" w:rsidP="00F45FDC" w:rsidRDefault="002D0122" w14:paraId="0842EA14" w14:textId="50168682">
      <w:pPr>
        <w:pStyle w:val="SL-FlLftSgl"/>
        <w:rPr>
          <w:rFonts w:eastAsia="MS Mincho"/>
        </w:rPr>
      </w:pPr>
      <w:r w:rsidRPr="00FA4050">
        <w:rPr>
          <w:rFonts w:eastAsia="MS Mincho"/>
        </w:rPr>
        <w:tab/>
        <w:t>ASK OF EVERYONE</w:t>
      </w:r>
    </w:p>
    <w:p w:rsidRPr="00FA4050" w:rsidR="002D0122" w:rsidP="00F45FDC" w:rsidRDefault="002D0122" w14:paraId="0A1AB1F9" w14:textId="77777777">
      <w:pPr>
        <w:pStyle w:val="SL-FlLftSgl"/>
        <w:rPr>
          <w:rFonts w:eastAsia="MS Mincho"/>
        </w:rPr>
      </w:pPr>
    </w:p>
    <w:p w:rsidRPr="00FA4050" w:rsidR="00825B0F" w:rsidP="00F45FDC" w:rsidRDefault="1E28946A" w14:paraId="3D2A537B" w14:textId="469931B6">
      <w:pPr>
        <w:pStyle w:val="Q1-FirstLevelQuestion"/>
        <w:rPr>
          <w:rFonts w:eastAsia="MS Mincho"/>
        </w:rPr>
      </w:pPr>
      <w:r w:rsidRPr="3346FF25">
        <w:rPr>
          <w:rFonts w:eastAsia="MS Mincho"/>
        </w:rPr>
        <w:t>F</w:t>
      </w:r>
      <w:r w:rsidRPr="3346FF25" w:rsidR="4995F956">
        <w:rPr>
          <w:rFonts w:eastAsia="MS Mincho"/>
        </w:rPr>
        <w:t>1</w:t>
      </w:r>
      <w:r w:rsidRPr="3346FF25" w:rsidR="4DBA7E30">
        <w:rPr>
          <w:rFonts w:eastAsia="MS Mincho"/>
        </w:rPr>
        <w:t>3</w:t>
      </w:r>
      <w:r w:rsidRPr="3346FF25" w:rsidR="4995F956">
        <w:rPr>
          <w:rFonts w:eastAsia="MS Mincho"/>
        </w:rPr>
        <w:t>.</w:t>
      </w:r>
      <w:r w:rsidR="00020E25">
        <w:tab/>
      </w:r>
      <w:r w:rsidRPr="3346FF25" w:rsidR="4995F956">
        <w:rPr>
          <w:rFonts w:eastAsia="MS Mincho"/>
        </w:rPr>
        <w:t>You have just told me that [</w:t>
      </w:r>
      <w:r w:rsidRPr="3346FF25" w:rsidR="4995F956">
        <w:rPr>
          <w:rFonts w:eastAsia="MS Mincho"/>
          <w:b/>
          <w:bCs/>
        </w:rPr>
        <w:t>number of persons on household roster</w:t>
      </w:r>
      <w:r w:rsidRPr="3346FF25" w:rsidR="4995F956">
        <w:rPr>
          <w:rFonts w:eastAsia="MS Mincho"/>
        </w:rPr>
        <w:t>] person(s) live with you. This includes [</w:t>
      </w:r>
      <w:r w:rsidRPr="3346FF25" w:rsidR="4995F956">
        <w:rPr>
          <w:rFonts w:eastAsia="MS Mincho"/>
          <w:b/>
          <w:bCs/>
        </w:rPr>
        <w:t>names of all reported persons</w:t>
      </w:r>
      <w:r w:rsidRPr="3346FF25" w:rsidR="4995F956">
        <w:rPr>
          <w:rFonts w:eastAsia="MS Mincho"/>
        </w:rPr>
        <w:t xml:space="preserve">]. Just to confirm, have you told me about everyone who lives </w:t>
      </w:r>
      <w:r w:rsidRPr="3346FF25" w:rsidR="5487EA5C">
        <w:rPr>
          <w:rFonts w:eastAsia="MS Mincho"/>
        </w:rPr>
        <w:t>with you</w:t>
      </w:r>
      <w:r w:rsidRPr="3346FF25" w:rsidR="4995F956">
        <w:rPr>
          <w:rFonts w:eastAsia="MS Mincho"/>
        </w:rPr>
        <w:t>, including babies, small children, people who are not related to you and people who are temporarily away?</w:t>
      </w:r>
      <w:r w:rsidRPr="3346FF25" w:rsidR="30E08C67">
        <w:rPr>
          <w:rFonts w:eastAsia="MS Mincho"/>
        </w:rPr>
        <w:t xml:space="preserve"> </w:t>
      </w:r>
    </w:p>
    <w:p w:rsidRPr="00FA4050" w:rsidR="00313AC3" w:rsidP="00F45FDC" w:rsidRDefault="00313AC3" w14:paraId="1BD16E1A" w14:textId="77777777">
      <w:pPr>
        <w:pStyle w:val="Q1-FirstLevelQuestion"/>
        <w:rPr>
          <w:rFonts w:eastAsia="MS Mincho"/>
        </w:rPr>
      </w:pPr>
    </w:p>
    <w:p w:rsidRPr="00FA4050" w:rsidR="00825B0F" w:rsidP="00623557" w:rsidRDefault="00825B0F" w14:paraId="4C799BCF" w14:textId="6836DAD0">
      <w:pPr>
        <w:pStyle w:val="A5-2ndLeader"/>
        <w:tabs>
          <w:tab w:val="clear" w:pos="7200"/>
          <w:tab w:val="right" w:leader="dot" w:pos="5490"/>
        </w:tabs>
        <w:ind w:left="2160"/>
        <w:rPr>
          <w:rFonts w:eastAsia="MS Mincho"/>
        </w:rPr>
      </w:pPr>
      <w:r w:rsidRPr="00FA4050">
        <w:rPr>
          <w:rFonts w:eastAsia="MS Mincho"/>
        </w:rPr>
        <w:t>YES</w:t>
      </w:r>
      <w:r w:rsidRPr="00FA4050" w:rsidR="00313AC3">
        <w:rPr>
          <w:rFonts w:eastAsia="MS Mincho"/>
        </w:rPr>
        <w:tab/>
      </w:r>
      <w:r w:rsidRPr="00FA4050">
        <w:rPr>
          <w:rFonts w:eastAsia="MS Mincho"/>
        </w:rPr>
        <w:t>1</w:t>
      </w:r>
    </w:p>
    <w:p w:rsidRPr="00FA4050" w:rsidR="00825B0F" w:rsidP="00623557" w:rsidRDefault="00825B0F" w14:paraId="5FFF4929" w14:textId="6FDD0310">
      <w:pPr>
        <w:pStyle w:val="A5-2ndLeader"/>
        <w:tabs>
          <w:tab w:val="clear" w:pos="7200"/>
          <w:tab w:val="right" w:leader="dot" w:pos="5490"/>
        </w:tabs>
        <w:spacing w:line="240" w:lineRule="auto"/>
        <w:ind w:left="5400" w:hanging="3240"/>
        <w:rPr>
          <w:rFonts w:eastAsia="MS Mincho"/>
        </w:rPr>
      </w:pPr>
      <w:r w:rsidRPr="00FA4050">
        <w:rPr>
          <w:rFonts w:eastAsia="MS Mincho"/>
        </w:rPr>
        <w:t>NO</w:t>
      </w:r>
      <w:r w:rsidRPr="00FA4050" w:rsidR="00313AC3">
        <w:rPr>
          <w:rFonts w:eastAsia="MS Mincho"/>
        </w:rPr>
        <w:tab/>
      </w:r>
      <w:r w:rsidRPr="00FA4050">
        <w:rPr>
          <w:rFonts w:eastAsia="MS Mincho"/>
        </w:rPr>
        <w:t>2</w:t>
      </w:r>
      <w:r w:rsidRPr="00FA4050" w:rsidR="00313AC3">
        <w:rPr>
          <w:rFonts w:eastAsia="MS Mincho"/>
        </w:rPr>
        <w:tab/>
      </w:r>
      <w:r w:rsidR="00623557">
        <w:rPr>
          <w:rFonts w:eastAsia="MS Mincho"/>
        </w:rPr>
        <w:t xml:space="preserve"> </w:t>
      </w:r>
      <w:r w:rsidRPr="00FA4050" w:rsidR="00020E25">
        <w:rPr>
          <w:rFonts w:eastAsia="MS Mincho"/>
        </w:rPr>
        <w:t>(RETURN TO F</w:t>
      </w:r>
      <w:r w:rsidRPr="00FA4050">
        <w:rPr>
          <w:rFonts w:eastAsia="MS Mincho"/>
        </w:rPr>
        <w:t>5 AND ADD NAMES TO THE HOUSEHOLD ROSTER)</w:t>
      </w:r>
    </w:p>
    <w:p w:rsidRPr="00FA4050" w:rsidR="00313AC3" w:rsidP="00313AC3" w:rsidRDefault="00313AC3" w14:paraId="5FA684C8" w14:textId="77777777">
      <w:pPr>
        <w:pStyle w:val="A5-2ndLeader"/>
        <w:rPr>
          <w:rFonts w:eastAsia="MS Mincho"/>
        </w:rPr>
      </w:pPr>
    </w:p>
    <w:p w:rsidRPr="00FA4050" w:rsidR="00313AC3" w:rsidP="00313AC3" w:rsidRDefault="00313AC3" w14:paraId="1240D329" w14:textId="77777777">
      <w:pPr>
        <w:pStyle w:val="A5-2ndLeader"/>
        <w:rPr>
          <w:rFonts w:eastAsia="MS Mincho"/>
        </w:rPr>
      </w:pPr>
    </w:p>
    <w:p w:rsidRPr="00FA4050" w:rsidR="00EA536B" w:rsidP="00EA536B" w:rsidRDefault="00020E25" w14:paraId="5BF191F3" w14:textId="274EA6BF">
      <w:pPr>
        <w:pStyle w:val="Q1-FirstLevelQuestion"/>
        <w:rPr>
          <w:rFonts w:eastAsia="MS Mincho"/>
        </w:rPr>
      </w:pPr>
      <w:r w:rsidRPr="00FA4050">
        <w:rPr>
          <w:rFonts w:eastAsia="MS Mincho"/>
        </w:rPr>
        <w:t>F</w:t>
      </w:r>
      <w:r w:rsidRPr="00FA4050" w:rsidR="00825B0F">
        <w:rPr>
          <w:rFonts w:eastAsia="MS Mincho"/>
        </w:rPr>
        <w:t>1</w:t>
      </w:r>
      <w:r w:rsidRPr="00FA4050" w:rsidR="00C508DC">
        <w:rPr>
          <w:rFonts w:eastAsia="MS Mincho"/>
        </w:rPr>
        <w:t>4</w:t>
      </w:r>
      <w:r w:rsidRPr="00FA4050" w:rsidR="00825B0F">
        <w:rPr>
          <w:rFonts w:eastAsia="MS Mincho"/>
        </w:rPr>
        <w:t>.</w:t>
      </w:r>
      <w:r w:rsidRPr="00FA4050" w:rsidR="00825B0F">
        <w:rPr>
          <w:rFonts w:eastAsia="MS Mincho"/>
        </w:rPr>
        <w:tab/>
      </w:r>
      <w:r w:rsidRPr="00FA4050" w:rsidR="00EA536B">
        <w:rPr>
          <w:rFonts w:eastAsia="MS Mincho"/>
        </w:rPr>
        <w:t xml:space="preserve">For this next question, do </w:t>
      </w:r>
      <w:r w:rsidRPr="00FA4050" w:rsidR="00EA536B">
        <w:rPr>
          <w:rFonts w:eastAsia="MS Mincho"/>
          <w:u w:val="single"/>
        </w:rPr>
        <w:t>not</w:t>
      </w:r>
      <w:r w:rsidRPr="00FA4050" w:rsidR="00EA536B">
        <w:rPr>
          <w:rFonts w:eastAsia="MS Mincho"/>
        </w:rPr>
        <w:t xml:space="preserve"> include temporary visitors. Did anyone live with you in this household in [</w:t>
      </w:r>
      <w:r w:rsidRPr="00D24027" w:rsidR="00EA536B">
        <w:rPr>
          <w:rFonts w:eastAsia="MS Mincho"/>
          <w:b/>
        </w:rPr>
        <w:t>application month and year</w:t>
      </w:r>
      <w:r w:rsidRPr="00FA4050" w:rsidR="00EA536B">
        <w:rPr>
          <w:rFonts w:eastAsia="MS Mincho"/>
        </w:rPr>
        <w:t>] that does not live with you now?</w:t>
      </w:r>
    </w:p>
    <w:p w:rsidRPr="00FA4050" w:rsidR="00EA536B" w:rsidP="00EA536B" w:rsidRDefault="00EA536B" w14:paraId="5D79111C" w14:textId="77777777">
      <w:pPr>
        <w:pStyle w:val="Q1-FirstLevelQuestion"/>
        <w:rPr>
          <w:rFonts w:eastAsia="MS Mincho"/>
        </w:rPr>
      </w:pPr>
    </w:p>
    <w:p w:rsidRPr="00FA4050" w:rsidR="00EA536B" w:rsidP="00EA536B" w:rsidRDefault="00EA536B" w14:paraId="0892465A" w14:textId="76E86DFA">
      <w:pPr>
        <w:pStyle w:val="Q1-FirstLevelQuestion"/>
        <w:rPr>
          <w:rFonts w:eastAsia="MS Mincho"/>
        </w:rPr>
      </w:pPr>
      <w:r w:rsidRPr="00FA4050">
        <w:rPr>
          <w:rFonts w:eastAsia="MS Mincho"/>
        </w:rPr>
        <w:tab/>
        <w:t>IF NEEDED, ADD: This is the month you reported your income when [</w:t>
      </w:r>
      <w:r w:rsidRPr="00FA4050">
        <w:rPr>
          <w:rFonts w:eastAsia="MS Mincho"/>
          <w:b/>
        </w:rPr>
        <w:t>Target Student Name</w:t>
      </w:r>
      <w:r w:rsidRPr="00FA4050">
        <w:rPr>
          <w:rFonts w:eastAsia="MS Mincho"/>
        </w:rPr>
        <w:t>]’s eligibility was checked for the food program benefits at</w:t>
      </w:r>
      <w:r w:rsidRPr="00FA4050" w:rsidR="001304A0">
        <w:rPr>
          <w:rFonts w:eastAsia="MS Mincho"/>
        </w:rPr>
        <w:t xml:space="preserve"> </w:t>
      </w:r>
      <w:r w:rsidRPr="00FA4050">
        <w:rPr>
          <w:rFonts w:eastAsia="MS Mincho"/>
        </w:rPr>
        <w:t>[</w:t>
      </w:r>
      <w:r w:rsidRPr="00FA4050">
        <w:rPr>
          <w:rFonts w:eastAsia="MS Mincho"/>
          <w:b/>
        </w:rPr>
        <w:t>Target School</w:t>
      </w:r>
      <w:r w:rsidRPr="00FA4050">
        <w:rPr>
          <w:rFonts w:eastAsia="MS Mincho"/>
        </w:rPr>
        <w:t>].</w:t>
      </w:r>
    </w:p>
    <w:p w:rsidRPr="00FA4050" w:rsidR="00825B0F" w:rsidP="00EA536B" w:rsidRDefault="00825B0F" w14:paraId="6EA1A2BD" w14:textId="77777777">
      <w:pPr>
        <w:pStyle w:val="Q1-FirstLevelQuestion"/>
        <w:rPr>
          <w:rFonts w:eastAsia="MS Mincho"/>
        </w:rPr>
      </w:pPr>
    </w:p>
    <w:p w:rsidRPr="00FA4050" w:rsidR="00313AC3" w:rsidP="00313AC3" w:rsidRDefault="00313AC3" w14:paraId="49ED27C4" w14:textId="77777777">
      <w:pPr>
        <w:pStyle w:val="Q1-FirstLevelQuestion"/>
        <w:rPr>
          <w:rFonts w:eastAsia="MS Mincho"/>
        </w:rPr>
      </w:pPr>
    </w:p>
    <w:p w:rsidRPr="00FA4050" w:rsidR="00825B0F" w:rsidP="00623557" w:rsidRDefault="00825B0F" w14:paraId="2A1B74D4" w14:textId="01E243AD">
      <w:pPr>
        <w:pStyle w:val="A5-2ndLeader"/>
        <w:tabs>
          <w:tab w:val="clear" w:pos="7200"/>
          <w:tab w:val="right" w:leader="dot" w:pos="5490"/>
        </w:tabs>
        <w:ind w:left="2160"/>
        <w:rPr>
          <w:rFonts w:eastAsia="MS Mincho"/>
        </w:rPr>
      </w:pPr>
      <w:r w:rsidRPr="00FA4050">
        <w:rPr>
          <w:rFonts w:eastAsia="MS Mincho"/>
        </w:rPr>
        <w:t>YES</w:t>
      </w:r>
      <w:r w:rsidRPr="00FA4050" w:rsidR="00313AC3">
        <w:rPr>
          <w:rFonts w:eastAsia="MS Mincho"/>
        </w:rPr>
        <w:tab/>
      </w:r>
      <w:r w:rsidRPr="00FA4050">
        <w:rPr>
          <w:rFonts w:eastAsia="MS Mincho"/>
        </w:rPr>
        <w:t>1</w:t>
      </w:r>
      <w:r w:rsidRPr="00FA4050" w:rsidR="00313AC3">
        <w:rPr>
          <w:rFonts w:eastAsia="MS Mincho"/>
        </w:rPr>
        <w:tab/>
      </w:r>
      <w:r w:rsidRPr="00FA4050">
        <w:rPr>
          <w:rFonts w:eastAsia="MS Mincho"/>
        </w:rPr>
        <w:t xml:space="preserve">(GO TO </w:t>
      </w:r>
      <w:r w:rsidRPr="00FA4050" w:rsidR="00020E25">
        <w:rPr>
          <w:rFonts w:eastAsia="MS Mincho"/>
        </w:rPr>
        <w:t>F</w:t>
      </w:r>
      <w:r w:rsidRPr="00FA4050">
        <w:rPr>
          <w:rFonts w:eastAsia="MS Mincho"/>
        </w:rPr>
        <w:t>1</w:t>
      </w:r>
      <w:r w:rsidRPr="00FA4050" w:rsidR="00C508DC">
        <w:rPr>
          <w:rFonts w:eastAsia="MS Mincho"/>
        </w:rPr>
        <w:t>5</w:t>
      </w:r>
      <w:r w:rsidRPr="00FA4050">
        <w:rPr>
          <w:rFonts w:eastAsia="MS Mincho"/>
        </w:rPr>
        <w:t>)</w:t>
      </w:r>
    </w:p>
    <w:p w:rsidRPr="00FA4050" w:rsidR="00825B0F" w:rsidP="00623557" w:rsidRDefault="00825B0F" w14:paraId="7A5DAEB2" w14:textId="7E14F99E">
      <w:pPr>
        <w:pStyle w:val="A5-2ndLeader"/>
        <w:tabs>
          <w:tab w:val="clear" w:pos="7200"/>
          <w:tab w:val="right" w:leader="dot" w:pos="5490"/>
        </w:tabs>
        <w:ind w:left="2160"/>
        <w:rPr>
          <w:rFonts w:eastAsia="MS Mincho"/>
        </w:rPr>
      </w:pPr>
      <w:r w:rsidRPr="008772DA">
        <w:rPr>
          <w:rFonts w:eastAsia="MS Mincho"/>
        </w:rPr>
        <w:t>NO</w:t>
      </w:r>
      <w:r w:rsidRPr="008772DA" w:rsidR="00313AC3">
        <w:rPr>
          <w:rFonts w:eastAsia="MS Mincho"/>
        </w:rPr>
        <w:tab/>
      </w:r>
      <w:r w:rsidRPr="008772DA">
        <w:rPr>
          <w:rFonts w:eastAsia="MS Mincho"/>
        </w:rPr>
        <w:t>2</w:t>
      </w:r>
      <w:r w:rsidRPr="008772DA" w:rsidR="00313AC3">
        <w:rPr>
          <w:rFonts w:eastAsia="MS Mincho"/>
        </w:rPr>
        <w:tab/>
      </w:r>
      <w:r w:rsidRPr="008772DA">
        <w:rPr>
          <w:rFonts w:eastAsia="MS Mincho"/>
        </w:rPr>
        <w:t xml:space="preserve">(GO TO </w:t>
      </w:r>
      <w:r w:rsidRPr="003525DA" w:rsidR="008772DA">
        <w:rPr>
          <w:rFonts w:eastAsia="MS Mincho"/>
        </w:rPr>
        <w:t>F</w:t>
      </w:r>
      <w:r w:rsidRPr="003525DA" w:rsidR="003322E3">
        <w:rPr>
          <w:rFonts w:eastAsia="MS Mincho"/>
        </w:rPr>
        <w:t>18</w:t>
      </w:r>
      <w:r w:rsidR="003322E3">
        <w:rPr>
          <w:rFonts w:eastAsia="MS Mincho"/>
        </w:rPr>
        <w:t>a</w:t>
      </w:r>
      <w:r w:rsidRPr="008772DA">
        <w:rPr>
          <w:rFonts w:eastAsia="MS Mincho"/>
        </w:rPr>
        <w:t>)</w:t>
      </w:r>
    </w:p>
    <w:p w:rsidRPr="00FA4050" w:rsidR="00313AC3" w:rsidP="00313AC3" w:rsidRDefault="00313AC3" w14:paraId="7703E004" w14:textId="77777777">
      <w:pPr>
        <w:pStyle w:val="A5-2ndLeader"/>
        <w:rPr>
          <w:rFonts w:eastAsia="MS Mincho"/>
        </w:rPr>
      </w:pPr>
    </w:p>
    <w:p w:rsidRPr="00FA4050" w:rsidR="00313AC3" w:rsidP="00313AC3" w:rsidRDefault="00313AC3" w14:paraId="6AB5F54F" w14:textId="77777777">
      <w:pPr>
        <w:pStyle w:val="A5-2ndLeader"/>
        <w:rPr>
          <w:rFonts w:eastAsia="MS Mincho"/>
        </w:rPr>
      </w:pPr>
    </w:p>
    <w:p w:rsidRPr="00FA4050" w:rsidR="002E6200" w:rsidP="00313AC3" w:rsidRDefault="002E6200" w14:paraId="6190BB47" w14:textId="77777777">
      <w:pPr>
        <w:pStyle w:val="A5-2ndLeader"/>
        <w:rPr>
          <w:rFonts w:eastAsia="MS Mincho"/>
        </w:rPr>
      </w:pPr>
    </w:p>
    <w:p w:rsidRPr="00FA4050" w:rsidR="00825B0F" w:rsidP="00313AC3" w:rsidRDefault="00020E25" w14:paraId="086D7BFF" w14:textId="77777777">
      <w:pPr>
        <w:pStyle w:val="Q1-FirstLevelQuestion"/>
        <w:rPr>
          <w:rFonts w:eastAsia="MS Mincho"/>
        </w:rPr>
      </w:pPr>
      <w:r w:rsidRPr="00FA4050">
        <w:rPr>
          <w:rFonts w:eastAsia="MS Mincho"/>
        </w:rPr>
        <w:t>F</w:t>
      </w:r>
      <w:r w:rsidRPr="00FA4050" w:rsidR="00825B0F">
        <w:rPr>
          <w:rFonts w:eastAsia="MS Mincho"/>
        </w:rPr>
        <w:t>1</w:t>
      </w:r>
      <w:r w:rsidRPr="00FA4050" w:rsidR="00C508DC">
        <w:rPr>
          <w:rFonts w:eastAsia="MS Mincho"/>
        </w:rPr>
        <w:t>5</w:t>
      </w:r>
      <w:r w:rsidRPr="00FA4050" w:rsidR="00825B0F">
        <w:rPr>
          <w:rFonts w:eastAsia="MS Mincho"/>
        </w:rPr>
        <w:t>.</w:t>
      </w:r>
      <w:r w:rsidRPr="00FA4050" w:rsidR="00825B0F">
        <w:rPr>
          <w:rFonts w:eastAsia="MS Mincho"/>
        </w:rPr>
        <w:tab/>
        <w:t>How many other people lived with you in [</w:t>
      </w:r>
      <w:r w:rsidRPr="00FA4050" w:rsidR="00825B0F">
        <w:rPr>
          <w:rFonts w:eastAsia="MS Mincho"/>
          <w:b/>
        </w:rPr>
        <w:t>application month and year</w:t>
      </w:r>
      <w:r w:rsidRPr="00FA4050" w:rsidR="00825B0F">
        <w:rPr>
          <w:rFonts w:eastAsia="MS Mincho"/>
        </w:rPr>
        <w:t>]?</w:t>
      </w:r>
    </w:p>
    <w:p w:rsidRPr="00FA4050" w:rsidR="00313AC3" w:rsidP="00313AC3" w:rsidRDefault="00313AC3" w14:paraId="6B3A9A02" w14:textId="77777777">
      <w:pPr>
        <w:pStyle w:val="Q1-FirstLevelQuestion"/>
        <w:rPr>
          <w:rFonts w:eastAsia="MS Mincho"/>
        </w:rPr>
      </w:pPr>
    </w:p>
    <w:p w:rsidRPr="00FA4050" w:rsidR="00313AC3" w:rsidP="00623557" w:rsidRDefault="00313AC3" w14:paraId="42333DA8" w14:textId="77777777">
      <w:pPr>
        <w:pStyle w:val="A5-2ndLeader"/>
        <w:tabs>
          <w:tab w:val="clear" w:pos="7200"/>
          <w:tab w:val="right" w:leader="dot" w:pos="5490"/>
        </w:tabs>
        <w:ind w:left="2160"/>
        <w:rPr>
          <w:rFonts w:eastAsia="MS Mincho"/>
        </w:rPr>
      </w:pPr>
      <w:r w:rsidRPr="00FA4050">
        <w:rPr>
          <w:rFonts w:eastAsia="MS Mincho"/>
        </w:rPr>
        <w:t>|___|</w:t>
      </w:r>
    </w:p>
    <w:p w:rsidRPr="00623557" w:rsidR="00313AC3" w:rsidP="00623557" w:rsidRDefault="00313AC3" w14:paraId="42D1247B" w14:textId="77777777">
      <w:pPr>
        <w:pStyle w:val="A5-2ndLeader"/>
        <w:tabs>
          <w:tab w:val="clear" w:pos="7200"/>
          <w:tab w:val="right" w:leader="dot" w:pos="5490"/>
        </w:tabs>
        <w:ind w:left="2160"/>
        <w:rPr>
          <w:rFonts w:eastAsia="MS Mincho"/>
        </w:rPr>
      </w:pPr>
      <w:r w:rsidRPr="00623557">
        <w:rPr>
          <w:rFonts w:eastAsia="MS Mincho"/>
        </w:rPr>
        <w:t>ADDITIONAL HOUSEHOLD MEMBERS</w:t>
      </w:r>
    </w:p>
    <w:p w:rsidRPr="00FA4050" w:rsidR="00313AC3" w:rsidP="00313AC3" w:rsidRDefault="00313AC3" w14:paraId="6C716357" w14:textId="77777777">
      <w:pPr>
        <w:pStyle w:val="A5-2ndLeader"/>
      </w:pPr>
    </w:p>
    <w:p w:rsidRPr="00FA4050" w:rsidR="00313AC3" w:rsidP="00313AC3" w:rsidRDefault="00313AC3" w14:paraId="54FCE695" w14:textId="77777777">
      <w:pPr>
        <w:pStyle w:val="A5-2ndLeader"/>
        <w:rPr>
          <w:rFonts w:eastAsia="MS Mincho"/>
        </w:rPr>
      </w:pPr>
    </w:p>
    <w:p w:rsidRPr="00FA4050" w:rsidR="00825B0F" w:rsidP="00313AC3" w:rsidRDefault="00020E25" w14:paraId="0526C437" w14:textId="77777777">
      <w:pPr>
        <w:pStyle w:val="Q1-FirstLevelQuestion"/>
        <w:rPr>
          <w:rFonts w:eastAsia="MS Mincho"/>
        </w:rPr>
      </w:pPr>
      <w:r w:rsidRPr="00FA4050">
        <w:rPr>
          <w:rFonts w:eastAsia="MS Mincho"/>
        </w:rPr>
        <w:t>F</w:t>
      </w:r>
      <w:r w:rsidRPr="00FA4050" w:rsidR="00825B0F">
        <w:rPr>
          <w:rFonts w:eastAsia="MS Mincho"/>
        </w:rPr>
        <w:t>1</w:t>
      </w:r>
      <w:r w:rsidRPr="00FA4050" w:rsidR="00C508DC">
        <w:rPr>
          <w:rFonts w:eastAsia="MS Mincho"/>
        </w:rPr>
        <w:t>6</w:t>
      </w:r>
      <w:r w:rsidRPr="00FA4050" w:rsidR="00825B0F">
        <w:rPr>
          <w:rFonts w:eastAsia="MS Mincho"/>
        </w:rPr>
        <w:t>.</w:t>
      </w:r>
      <w:r w:rsidRPr="00FA4050" w:rsidR="00825B0F">
        <w:rPr>
          <w:rFonts w:eastAsia="MS Mincho"/>
        </w:rPr>
        <w:tab/>
        <w:t>Please tell me the first name(s) of the other (person/people) that lived with you in [</w:t>
      </w:r>
      <w:r w:rsidRPr="00FA4050" w:rsidR="00825B0F">
        <w:rPr>
          <w:rFonts w:eastAsia="MS Mincho"/>
          <w:b/>
        </w:rPr>
        <w:t>application month and year</w:t>
      </w:r>
      <w:r w:rsidRPr="00FA4050" w:rsidR="00825B0F">
        <w:rPr>
          <w:rFonts w:eastAsia="MS Mincho"/>
        </w:rPr>
        <w:t>] who no longer live here with you now.</w:t>
      </w:r>
    </w:p>
    <w:p w:rsidRPr="00FA4050" w:rsidR="00313AC3" w:rsidP="00313AC3" w:rsidRDefault="00313AC3" w14:paraId="3B421C8A" w14:textId="77777777">
      <w:pPr>
        <w:pStyle w:val="Q1-FirstLevelQuestion"/>
        <w:rPr>
          <w:rFonts w:eastAsia="MS Mincho"/>
        </w:rPr>
      </w:pPr>
    </w:p>
    <w:p w:rsidRPr="00FA4050" w:rsidR="00E449DC" w:rsidP="00623557" w:rsidRDefault="00E449DC" w14:paraId="724DBA90" w14:textId="77777777">
      <w:pPr>
        <w:pStyle w:val="A6-2ndLine"/>
        <w:ind w:left="2430"/>
        <w:rPr>
          <w:rFonts w:eastAsia="MS Mincho"/>
        </w:rPr>
      </w:pPr>
      <w:r w:rsidRPr="00FA4050">
        <w:rPr>
          <w:rFonts w:eastAsia="MS Mincho"/>
        </w:rPr>
        <w:t>______________________________</w:t>
      </w:r>
    </w:p>
    <w:p w:rsidRPr="00FA4050" w:rsidR="00E449DC" w:rsidP="00623557" w:rsidRDefault="00E449DC" w14:paraId="2AFB1DC0" w14:textId="77777777">
      <w:pPr>
        <w:pStyle w:val="A6-2ndLine"/>
        <w:ind w:left="2430"/>
        <w:rPr>
          <w:rFonts w:eastAsia="MS Mincho"/>
        </w:rPr>
      </w:pPr>
      <w:r w:rsidRPr="00FA4050">
        <w:rPr>
          <w:rFonts w:eastAsia="MS Mincho"/>
        </w:rPr>
        <w:t>NAME OF OTHER PERSON # 1</w:t>
      </w:r>
    </w:p>
    <w:p w:rsidRPr="00FA4050" w:rsidR="00E449DC" w:rsidP="00623557" w:rsidRDefault="00E449DC" w14:paraId="7EB116E7" w14:textId="77777777">
      <w:pPr>
        <w:pStyle w:val="A6-2ndLine"/>
        <w:ind w:left="2430"/>
        <w:rPr>
          <w:rFonts w:eastAsia="MS Mincho"/>
        </w:rPr>
      </w:pPr>
    </w:p>
    <w:p w:rsidRPr="00FA4050" w:rsidR="00E449DC" w:rsidP="00623557" w:rsidRDefault="00E449DC" w14:paraId="6AC8990C" w14:textId="77777777">
      <w:pPr>
        <w:pStyle w:val="A6-2ndLine"/>
        <w:ind w:left="2430"/>
        <w:rPr>
          <w:rFonts w:eastAsia="MS Mincho"/>
        </w:rPr>
      </w:pPr>
      <w:r w:rsidRPr="00FA4050">
        <w:rPr>
          <w:rFonts w:eastAsia="MS Mincho"/>
        </w:rPr>
        <w:t>______________________________</w:t>
      </w:r>
    </w:p>
    <w:p w:rsidRPr="00FA4050" w:rsidR="00E449DC" w:rsidP="00623557" w:rsidRDefault="00E449DC" w14:paraId="2CA44863" w14:textId="77777777">
      <w:pPr>
        <w:pStyle w:val="A6-2ndLine"/>
        <w:ind w:left="2430"/>
        <w:rPr>
          <w:rFonts w:eastAsia="MS Mincho"/>
        </w:rPr>
      </w:pPr>
      <w:r w:rsidRPr="00FA4050">
        <w:rPr>
          <w:rFonts w:eastAsia="MS Mincho"/>
        </w:rPr>
        <w:t>NAME OF OTHER PERSON # 2</w:t>
      </w:r>
    </w:p>
    <w:p w:rsidRPr="00FA4050" w:rsidR="00E449DC" w:rsidP="00623557" w:rsidRDefault="00E449DC" w14:paraId="3579CE84" w14:textId="77777777">
      <w:pPr>
        <w:pStyle w:val="A6-2ndLine"/>
        <w:ind w:left="2430"/>
        <w:rPr>
          <w:rFonts w:eastAsia="MS Mincho"/>
        </w:rPr>
      </w:pPr>
    </w:p>
    <w:p w:rsidRPr="00FA4050" w:rsidR="00E449DC" w:rsidP="00623557" w:rsidRDefault="00E449DC" w14:paraId="1CF45B8C" w14:textId="77777777">
      <w:pPr>
        <w:pStyle w:val="A6-2ndLine"/>
        <w:ind w:left="2430"/>
        <w:rPr>
          <w:rFonts w:eastAsia="MS Mincho"/>
        </w:rPr>
      </w:pPr>
      <w:r w:rsidRPr="00FA4050">
        <w:rPr>
          <w:rFonts w:eastAsia="MS Mincho"/>
        </w:rPr>
        <w:t>______________________________</w:t>
      </w:r>
    </w:p>
    <w:p w:rsidRPr="00FA4050" w:rsidR="00E449DC" w:rsidP="00623557" w:rsidRDefault="00E449DC" w14:paraId="6568C92C" w14:textId="77777777">
      <w:pPr>
        <w:pStyle w:val="A6-2ndLine"/>
        <w:ind w:left="2430"/>
        <w:rPr>
          <w:rFonts w:eastAsia="MS Mincho"/>
        </w:rPr>
      </w:pPr>
      <w:r w:rsidRPr="00FA4050">
        <w:rPr>
          <w:rFonts w:eastAsia="MS Mincho"/>
        </w:rPr>
        <w:t>NAME OF OTHER PERSON # 3</w:t>
      </w:r>
    </w:p>
    <w:p w:rsidRPr="00FA4050" w:rsidR="00E449DC" w:rsidP="00E449DC" w:rsidRDefault="00E449DC" w14:paraId="7FFA897A" w14:textId="77777777">
      <w:pPr>
        <w:pStyle w:val="A6-2ndLine"/>
        <w:rPr>
          <w:rFonts w:eastAsia="MS Mincho"/>
        </w:rPr>
      </w:pPr>
    </w:p>
    <w:p w:rsidRPr="00FA4050" w:rsidR="00EF68F2" w:rsidP="00E449DC" w:rsidRDefault="00EF68F2" w14:paraId="441F9E64" w14:textId="77777777">
      <w:pPr>
        <w:pStyle w:val="A6-2ndLine"/>
        <w:rPr>
          <w:rFonts w:eastAsia="MS Mincho"/>
        </w:rPr>
      </w:pPr>
    </w:p>
    <w:p w:rsidRPr="00FA4050" w:rsidR="00EF68F2" w:rsidP="00E449DC" w:rsidRDefault="00EF68F2" w14:paraId="0C0C4816" w14:textId="77777777">
      <w:pPr>
        <w:pStyle w:val="A6-2ndLine"/>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A16A15" w:rsidTr="00A16A15" w14:paraId="234C7E7A" w14:textId="77777777">
        <w:trPr>
          <w:jc w:val="center"/>
        </w:trPr>
        <w:tc>
          <w:tcPr>
            <w:tcW w:w="8568" w:type="dxa"/>
            <w:shd w:val="clear" w:color="auto" w:fill="auto"/>
          </w:tcPr>
          <w:p w:rsidRPr="00FA4050" w:rsidR="00E449DC" w:rsidP="00A16A15" w:rsidRDefault="00020E25" w14:paraId="4E361ABB" w14:textId="72EB2AED">
            <w:pPr>
              <w:pStyle w:val="SL-FlLftSgl"/>
              <w:spacing w:before="60"/>
              <w:jc w:val="center"/>
              <w:rPr>
                <w:rFonts w:eastAsia="MS Mincho"/>
                <w:b/>
              </w:rPr>
            </w:pPr>
            <w:r w:rsidRPr="00FA4050">
              <w:rPr>
                <w:rFonts w:eastAsia="MS Mincho"/>
                <w:b/>
              </w:rPr>
              <w:t xml:space="preserve">BOX </w:t>
            </w:r>
            <w:r w:rsidR="008F4F8F">
              <w:rPr>
                <w:rFonts w:eastAsia="MS Mincho"/>
                <w:b/>
              </w:rPr>
              <w:t>9</w:t>
            </w:r>
          </w:p>
          <w:p w:rsidRPr="00FA4050" w:rsidR="00E449DC" w:rsidP="00A16A15" w:rsidRDefault="00E449DC" w14:paraId="0CAC4E41" w14:textId="77777777">
            <w:pPr>
              <w:pStyle w:val="SL-FlLftSgl"/>
              <w:jc w:val="center"/>
              <w:rPr>
                <w:rFonts w:eastAsia="MS Mincho"/>
              </w:rPr>
            </w:pPr>
          </w:p>
          <w:p w:rsidRPr="00FA4050" w:rsidR="00E449DC" w:rsidP="006E008B" w:rsidRDefault="00E449DC" w14:paraId="4942D0AE" w14:textId="5CDF7656">
            <w:pPr>
              <w:pStyle w:val="SL-FlLftSgl"/>
              <w:spacing w:after="60"/>
              <w:rPr>
                <w:rFonts w:eastAsia="MS Mincho"/>
              </w:rPr>
            </w:pPr>
            <w:r w:rsidRPr="00FA4050">
              <w:rPr>
                <w:rFonts w:eastAsia="MS Mincho"/>
              </w:rPr>
              <w:t>FOR EACH ADDITIONA</w:t>
            </w:r>
            <w:r w:rsidRPr="00FA4050" w:rsidR="00020E25">
              <w:rPr>
                <w:rFonts w:eastAsia="MS Mincho"/>
              </w:rPr>
              <w:t xml:space="preserve">L </w:t>
            </w:r>
            <w:r w:rsidRPr="00FA4050" w:rsidR="00C508DC">
              <w:rPr>
                <w:rFonts w:eastAsia="MS Mincho"/>
              </w:rPr>
              <w:t>HOUSEHOLD PERSON RECORDED IN F16</w:t>
            </w:r>
            <w:r w:rsidRPr="00FA4050" w:rsidR="00020E25">
              <w:rPr>
                <w:rFonts w:eastAsia="MS Mincho"/>
              </w:rPr>
              <w:t>, LOOP BACK TO F5 AND ASK F6 TO F</w:t>
            </w:r>
            <w:r w:rsidRPr="00FA4050" w:rsidR="00C508DC">
              <w:rPr>
                <w:rFonts w:eastAsia="MS Mincho"/>
              </w:rPr>
              <w:t>12</w:t>
            </w:r>
            <w:r w:rsidRPr="00FA4050">
              <w:rPr>
                <w:rFonts w:eastAsia="MS Mincho"/>
              </w:rPr>
              <w:t xml:space="preserve"> FOR EACH NAME. </w:t>
            </w:r>
            <w:r w:rsidRPr="003322E3">
              <w:rPr>
                <w:rFonts w:eastAsia="MS Mincho"/>
              </w:rPr>
              <w:t>THE</w:t>
            </w:r>
            <w:r w:rsidRPr="003322E3" w:rsidR="00020E25">
              <w:rPr>
                <w:rFonts w:eastAsia="MS Mincho"/>
              </w:rPr>
              <w:t xml:space="preserve">N GO TO </w:t>
            </w:r>
            <w:r w:rsidRPr="003322E3" w:rsidR="006E008B">
              <w:rPr>
                <w:rFonts w:eastAsia="MS Mincho"/>
              </w:rPr>
              <w:t>F17</w:t>
            </w:r>
            <w:r w:rsidRPr="00FA4050" w:rsidR="006E008B">
              <w:rPr>
                <w:rFonts w:eastAsia="MS Mincho"/>
              </w:rPr>
              <w:t>.</w:t>
            </w:r>
          </w:p>
        </w:tc>
      </w:tr>
    </w:tbl>
    <w:p w:rsidRPr="00FA4050" w:rsidR="00E449DC" w:rsidP="00E449DC" w:rsidRDefault="00E449DC" w14:paraId="489CCAF0" w14:textId="77777777">
      <w:pPr>
        <w:pStyle w:val="SL-FlLftSgl"/>
        <w:rPr>
          <w:rFonts w:eastAsia="MS Mincho"/>
        </w:rPr>
      </w:pPr>
    </w:p>
    <w:p w:rsidRPr="00FA4050" w:rsidR="00EF68F2" w:rsidP="00E449DC" w:rsidRDefault="00EF68F2" w14:paraId="42223101" w14:textId="77777777">
      <w:pPr>
        <w:pStyle w:val="SL-FlLftSgl"/>
        <w:rPr>
          <w:rFonts w:eastAsia="MS Mincho"/>
          <w:b/>
        </w:rPr>
      </w:pPr>
    </w:p>
    <w:p w:rsidRPr="00FA4050" w:rsidR="00C91D60" w:rsidP="00E449DC" w:rsidRDefault="00C91D60" w14:paraId="07774804" w14:textId="77777777">
      <w:pPr>
        <w:pStyle w:val="SL-FlLftSgl"/>
        <w:rPr>
          <w:rFonts w:eastAsia="MS Mincho"/>
          <w:b/>
        </w:rPr>
      </w:pPr>
    </w:p>
    <w:p w:rsidRPr="00FA4050" w:rsidR="00C91D60" w:rsidP="00E449DC" w:rsidRDefault="00C91D60" w14:paraId="06126FC3" w14:textId="77777777">
      <w:pPr>
        <w:pStyle w:val="SL-FlLftSgl"/>
        <w:rPr>
          <w:rFonts w:eastAsia="MS Mincho"/>
          <w:b/>
        </w:rPr>
      </w:pPr>
    </w:p>
    <w:p w:rsidRPr="00FA4050" w:rsidR="00825B0F" w:rsidP="00E449DC" w:rsidRDefault="00C508DC" w14:paraId="0C56490F" w14:textId="4AA882A4">
      <w:pPr>
        <w:pStyle w:val="SL-FlLftSgl"/>
        <w:rPr>
          <w:rFonts w:eastAsia="MS Mincho"/>
          <w:b/>
        </w:rPr>
      </w:pPr>
      <w:r w:rsidRPr="00FA4050">
        <w:rPr>
          <w:rFonts w:eastAsia="MS Mincho"/>
          <w:b/>
        </w:rPr>
        <w:t>ASK F17</w:t>
      </w:r>
      <w:r w:rsidRPr="00FA4050" w:rsidR="00020E25">
        <w:rPr>
          <w:rFonts w:eastAsia="MS Mincho"/>
          <w:b/>
        </w:rPr>
        <w:t xml:space="preserve"> TO F</w:t>
      </w:r>
      <w:r w:rsidRPr="00FA4050">
        <w:rPr>
          <w:rFonts w:eastAsia="MS Mincho"/>
          <w:b/>
        </w:rPr>
        <w:t>19</w:t>
      </w:r>
      <w:r w:rsidRPr="00FA4050" w:rsidR="00825B0F">
        <w:rPr>
          <w:rFonts w:eastAsia="MS Mincho"/>
          <w:b/>
        </w:rPr>
        <w:t xml:space="preserve"> FOR EACH PERSON LISTED ON ROSTER UNDER AGE 18</w:t>
      </w:r>
      <w:r w:rsidRPr="00FA4050" w:rsidR="00F05C56">
        <w:rPr>
          <w:rFonts w:eastAsia="MS Mincho"/>
          <w:b/>
        </w:rPr>
        <w:t xml:space="preserve"> OR THE TARGET STUDENT REGARDLESS OF AGE</w:t>
      </w:r>
      <w:r w:rsidRPr="00FA4050" w:rsidR="00F830F3">
        <w:rPr>
          <w:rFonts w:eastAsia="MS Mincho"/>
          <w:b/>
        </w:rPr>
        <w:t xml:space="preserve"> [EXCLUDING </w:t>
      </w:r>
      <w:r w:rsidRPr="00FA4050" w:rsidR="00825B0F">
        <w:rPr>
          <w:rFonts w:eastAsia="MS Mincho"/>
          <w:b/>
        </w:rPr>
        <w:t xml:space="preserve"> FOSTER CHIL</w:t>
      </w:r>
      <w:r w:rsidRPr="00FA4050" w:rsidR="00E449DC">
        <w:rPr>
          <w:rFonts w:eastAsia="MS Mincho"/>
          <w:b/>
        </w:rPr>
        <w:t>D</w:t>
      </w:r>
      <w:r w:rsidRPr="00FA4050" w:rsidR="00F830F3">
        <w:rPr>
          <w:rFonts w:eastAsia="MS Mincho"/>
          <w:b/>
        </w:rPr>
        <w:t>]</w:t>
      </w:r>
      <w:r w:rsidRPr="00FA4050" w:rsidR="00E449DC">
        <w:rPr>
          <w:rFonts w:eastAsia="MS Mincho"/>
          <w:b/>
        </w:rPr>
        <w:t>.</w:t>
      </w:r>
    </w:p>
    <w:p w:rsidRPr="00FA4050" w:rsidR="00825B0F" w:rsidP="00E449DC" w:rsidRDefault="00825B0F" w14:paraId="653D8749" w14:textId="3DA8B25B">
      <w:pPr>
        <w:pStyle w:val="SL-FlLftSgl"/>
        <w:rPr>
          <w:rFonts w:eastAsia="MS Mincho"/>
        </w:rPr>
      </w:pPr>
    </w:p>
    <w:p w:rsidRPr="00FA4050" w:rsidR="00825B0F" w:rsidP="00E449DC" w:rsidRDefault="00020E25" w14:paraId="047BD643" w14:textId="757F53AD">
      <w:pPr>
        <w:pStyle w:val="Q1-FirstLevelQuestion"/>
        <w:rPr>
          <w:rFonts w:eastAsia="MS Mincho"/>
        </w:rPr>
      </w:pPr>
      <w:r w:rsidRPr="00FA4050">
        <w:rPr>
          <w:rFonts w:eastAsia="MS Mincho"/>
        </w:rPr>
        <w:t>F</w:t>
      </w:r>
      <w:r w:rsidRPr="00FA4050" w:rsidR="00825B0F">
        <w:rPr>
          <w:rFonts w:eastAsia="MS Mincho"/>
        </w:rPr>
        <w:t>1</w:t>
      </w:r>
      <w:r w:rsidRPr="00FA4050" w:rsidR="00C508DC">
        <w:rPr>
          <w:rFonts w:eastAsia="MS Mincho"/>
        </w:rPr>
        <w:t>7</w:t>
      </w:r>
      <w:r w:rsidRPr="00FA4050" w:rsidR="00825B0F">
        <w:rPr>
          <w:rFonts w:eastAsia="MS Mincho"/>
        </w:rPr>
        <w:t>.</w:t>
      </w:r>
      <w:r w:rsidRPr="00FA4050" w:rsidR="00825B0F">
        <w:rPr>
          <w:rFonts w:eastAsia="MS Mincho"/>
        </w:rPr>
        <w:tab/>
        <w:t>In [</w:t>
      </w:r>
      <w:r w:rsidRPr="00FA4050" w:rsidR="00825B0F">
        <w:rPr>
          <w:rFonts w:eastAsia="MS Mincho"/>
          <w:b/>
        </w:rPr>
        <w:t>application month and year</w:t>
      </w:r>
      <w:r w:rsidRPr="00FA4050" w:rsidR="00825B0F">
        <w:rPr>
          <w:rFonts w:eastAsia="MS Mincho"/>
        </w:rPr>
        <w:t>], did you (or your spouse/partner) pay any household expenses or provide any financial support to [</w:t>
      </w:r>
      <w:r w:rsidRPr="00FA4050" w:rsidR="00825B0F">
        <w:rPr>
          <w:rFonts w:eastAsia="MS Mincho"/>
          <w:b/>
        </w:rPr>
        <w:t>name of each child under age of 18 who is not identified as a foster child]?</w:t>
      </w:r>
      <w:r w:rsidRPr="00FA4050" w:rsidR="00825B0F">
        <w:rPr>
          <w:rFonts w:eastAsia="MS Mincho"/>
        </w:rPr>
        <w:t xml:space="preserve"> This question refers to your own income and resources to financially support [</w:t>
      </w:r>
      <w:r w:rsidRPr="00FA4050" w:rsidR="00825B0F">
        <w:rPr>
          <w:rFonts w:eastAsia="MS Mincho"/>
          <w:b/>
        </w:rPr>
        <w:t>name</w:t>
      </w:r>
      <w:r w:rsidRPr="00FA4050" w:rsidR="00825B0F">
        <w:rPr>
          <w:rFonts w:eastAsia="MS Mincho"/>
        </w:rPr>
        <w:t>], not the income and resources of others, which we will ask about later.</w:t>
      </w:r>
    </w:p>
    <w:p w:rsidRPr="00FA4050" w:rsidR="00E449DC" w:rsidP="00E449DC" w:rsidRDefault="00E449DC" w14:paraId="1DD77A8B" w14:textId="30BA048B">
      <w:pPr>
        <w:pStyle w:val="Q1-FirstLevelQuestion"/>
        <w:rPr>
          <w:rFonts w:eastAsia="MS Mincho"/>
        </w:rPr>
      </w:pPr>
    </w:p>
    <w:p w:rsidRPr="00FA4050" w:rsidR="00E449DC" w:rsidP="00E449DC" w:rsidRDefault="00E449DC" w14:paraId="6E84F4CB" w14:textId="047F44B8">
      <w:pPr>
        <w:pStyle w:val="A5-2ndLeader"/>
        <w:rPr>
          <w:rFonts w:eastAsia="MS Mincho"/>
        </w:rPr>
      </w:pPr>
      <w:r w:rsidRPr="00FA4050">
        <w:rPr>
          <w:rFonts w:eastAsia="MS Mincho"/>
        </w:rPr>
        <w:t>YES</w:t>
      </w:r>
      <w:r w:rsidRPr="00FA4050">
        <w:rPr>
          <w:rFonts w:eastAsia="MS Mincho"/>
        </w:rPr>
        <w:tab/>
      </w:r>
      <w:r w:rsidRPr="00FA4050">
        <w:rPr>
          <w:rFonts w:eastAsia="MS Mincho"/>
        </w:rPr>
        <w:tab/>
        <w:t>1</w:t>
      </w:r>
    </w:p>
    <w:p w:rsidRPr="00FA4050" w:rsidR="00E449DC" w:rsidP="00E449DC" w:rsidRDefault="00E449DC" w14:paraId="7DB008D4" w14:textId="2A6782AC">
      <w:pPr>
        <w:pStyle w:val="A5-2ndLeader"/>
        <w:rPr>
          <w:rFonts w:eastAsia="MS Mincho"/>
        </w:rPr>
      </w:pPr>
      <w:r w:rsidRPr="00FA4050">
        <w:rPr>
          <w:rFonts w:eastAsia="MS Mincho"/>
        </w:rPr>
        <w:t>NO</w:t>
      </w:r>
      <w:r w:rsidRPr="00FA4050">
        <w:rPr>
          <w:rFonts w:eastAsia="MS Mincho"/>
        </w:rPr>
        <w:tab/>
      </w:r>
      <w:r w:rsidRPr="00FA4050">
        <w:rPr>
          <w:rFonts w:eastAsia="MS Mincho"/>
        </w:rPr>
        <w:tab/>
        <w:t>2</w:t>
      </w:r>
    </w:p>
    <w:p w:rsidRPr="00FA4050" w:rsidR="00E449DC" w:rsidP="00E449DC" w:rsidRDefault="00E449DC" w14:paraId="654F9B3C" w14:textId="600CCB30">
      <w:pPr>
        <w:pStyle w:val="A5-2ndLeader"/>
        <w:rPr>
          <w:rFonts w:eastAsia="MS Mincho"/>
        </w:rPr>
      </w:pPr>
    </w:p>
    <w:p w:rsidRPr="00FA4050" w:rsidR="00E449DC" w:rsidP="00E449DC" w:rsidRDefault="00E449DC" w14:paraId="3A032E21" w14:textId="65DBCDF2">
      <w:pPr>
        <w:pStyle w:val="A5-2ndLeader"/>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E449DC" w:rsidTr="007F63AF" w14:paraId="4BF296EC" w14:textId="6C3017BD">
        <w:tc>
          <w:tcPr>
            <w:tcW w:w="5000" w:type="pct"/>
            <w:shd w:val="clear" w:color="auto" w:fill="auto"/>
          </w:tcPr>
          <w:p w:rsidRPr="00FA4050" w:rsidR="00E449DC" w:rsidP="007F63AF" w:rsidRDefault="00E449DC" w14:paraId="270D7FF5" w14:textId="5AC5AAA3">
            <w:pPr>
              <w:pStyle w:val="SL-FlLftSgl"/>
              <w:spacing w:before="60" w:after="60"/>
              <w:rPr>
                <w:rFonts w:eastAsia="MS Mincho"/>
              </w:rPr>
            </w:pPr>
            <w:r w:rsidRPr="00FA4050">
              <w:rPr>
                <w:rFonts w:eastAsia="MS Mincho"/>
              </w:rPr>
              <w:t>DISPLAY</w:t>
            </w:r>
            <w:r w:rsidRPr="00FA4050">
              <w:rPr>
                <w:rFonts w:eastAsia="MS Mincho"/>
                <w:b/>
              </w:rPr>
              <w:t xml:space="preserve"> </w:t>
            </w:r>
            <w:r w:rsidRPr="00FA4050">
              <w:rPr>
                <w:rFonts w:eastAsia="MS Mincho"/>
              </w:rPr>
              <w:t>LIST OF ALL PERSONS ON HOUSEHOLD ROSTER AGE 18 AND OLDER</w:t>
            </w:r>
            <w:r w:rsidRPr="00FA4050" w:rsidR="00F00A16">
              <w:rPr>
                <w:rFonts w:eastAsia="MS Mincho"/>
              </w:rPr>
              <w:t xml:space="preserve"> AND NOT THE TARGET CHILD REGARDLESS OF AGE </w:t>
            </w:r>
            <w:r w:rsidRPr="00FA4050">
              <w:rPr>
                <w:rFonts w:eastAsia="MS Mincho"/>
              </w:rPr>
              <w:t>.</w:t>
            </w:r>
          </w:p>
        </w:tc>
      </w:tr>
    </w:tbl>
    <w:p w:rsidRPr="00FA4050" w:rsidR="00E449DC" w:rsidP="00E449DC" w:rsidRDefault="00E449DC" w14:paraId="3494A910" w14:textId="0C0B966A">
      <w:pPr>
        <w:pStyle w:val="SL-FlLftSgl"/>
        <w:rPr>
          <w:rFonts w:eastAsia="MS Mincho"/>
        </w:rPr>
      </w:pPr>
    </w:p>
    <w:p w:rsidRPr="00FA4050" w:rsidR="009F184A" w:rsidRDefault="009F184A" w14:paraId="46268FAC" w14:textId="1F2D805C">
      <w:pPr>
        <w:spacing w:line="240" w:lineRule="auto"/>
        <w:ind w:firstLine="0"/>
        <w:jc w:val="left"/>
        <w:rPr>
          <w:rFonts w:eastAsia="MS Mincho"/>
        </w:rPr>
      </w:pPr>
      <w:r w:rsidRPr="00FA4050">
        <w:rPr>
          <w:rFonts w:eastAsia="MS Mincho"/>
        </w:rPr>
        <w:br w:type="page"/>
      </w:r>
    </w:p>
    <w:p w:rsidRPr="00FA4050" w:rsidR="00E449DC" w:rsidP="00E449DC" w:rsidRDefault="00E449DC" w14:paraId="5062908D" w14:textId="2FA20D3C">
      <w:pPr>
        <w:pStyle w:val="SL-FlLftSgl"/>
        <w:rPr>
          <w:rFonts w:eastAsia="MS Mincho"/>
        </w:rPr>
      </w:pPr>
    </w:p>
    <w:p w:rsidRPr="00FA4050" w:rsidR="00825B0F" w:rsidP="00E449DC" w:rsidRDefault="00020E25" w14:paraId="70504D9B" w14:textId="6E958CA7">
      <w:pPr>
        <w:pStyle w:val="Q1-FirstLevelQuestion"/>
        <w:rPr>
          <w:rFonts w:eastAsia="MS Mincho"/>
        </w:rPr>
      </w:pPr>
      <w:r w:rsidRPr="00FA4050">
        <w:rPr>
          <w:rFonts w:eastAsia="MS Mincho"/>
        </w:rPr>
        <w:t>F</w:t>
      </w:r>
      <w:r w:rsidRPr="00FA4050" w:rsidR="00C508DC">
        <w:rPr>
          <w:rFonts w:eastAsia="MS Mincho"/>
        </w:rPr>
        <w:t>18</w:t>
      </w:r>
      <w:r w:rsidRPr="00FA4050" w:rsidR="00825B0F">
        <w:rPr>
          <w:rFonts w:eastAsia="MS Mincho"/>
        </w:rPr>
        <w:t>.</w:t>
      </w:r>
      <w:r w:rsidRPr="00FA4050" w:rsidR="00825B0F">
        <w:rPr>
          <w:rFonts w:eastAsia="MS Mincho"/>
        </w:rPr>
        <w:tab/>
        <w:t>Based on the information you gave about people living in your household, these persons are considered to be adults by this study, meaning ages 18 and older. INTERVIEWER READ LIST.</w:t>
      </w:r>
    </w:p>
    <w:p w:rsidRPr="00FA4050" w:rsidR="00E449DC" w:rsidP="00E449DC" w:rsidRDefault="00E449DC" w14:paraId="53BE3216" w14:textId="7A41DEBF">
      <w:pPr>
        <w:pStyle w:val="Q1-FirstLevelQuestion"/>
        <w:rPr>
          <w:rFonts w:eastAsia="MS Mincho"/>
        </w:rPr>
      </w:pPr>
    </w:p>
    <w:p w:rsidRPr="00FA4050" w:rsidR="00825B0F" w:rsidP="00E449DC" w:rsidRDefault="00825B0F" w14:paraId="42945CB8" w14:textId="664E910D">
      <w:pPr>
        <w:pStyle w:val="Q1-FirstLevelQuestion"/>
        <w:rPr>
          <w:rFonts w:eastAsia="MS Mincho"/>
        </w:rPr>
      </w:pPr>
      <w:r w:rsidRPr="00FA4050">
        <w:rPr>
          <w:rFonts w:eastAsia="MS Mincho"/>
        </w:rPr>
        <w:tab/>
        <w:t>Does my list include everyone considered to be an adult in this household?</w:t>
      </w:r>
    </w:p>
    <w:p w:rsidRPr="00FA4050" w:rsidR="00E449DC" w:rsidP="00E449DC" w:rsidRDefault="00E449DC" w14:paraId="50B5D9CE" w14:textId="6F1F86AC">
      <w:pPr>
        <w:pStyle w:val="Q1-FirstLevelQuestion"/>
        <w:rPr>
          <w:rFonts w:eastAsia="MS Mincho"/>
        </w:rPr>
      </w:pPr>
    </w:p>
    <w:p w:rsidRPr="00FA4050" w:rsidR="00825B0F" w:rsidP="00E449DC" w:rsidRDefault="00825B0F" w14:paraId="6B71A14E" w14:textId="0BD94C27">
      <w:pPr>
        <w:pStyle w:val="A5-2ndLeader"/>
        <w:rPr>
          <w:rFonts w:eastAsia="MS Mincho"/>
        </w:rPr>
      </w:pPr>
      <w:r w:rsidRPr="00FA4050">
        <w:rPr>
          <w:rFonts w:eastAsia="MS Mincho"/>
        </w:rPr>
        <w:t>YES</w:t>
      </w:r>
      <w:r w:rsidRPr="00FA4050" w:rsidR="00E449DC">
        <w:rPr>
          <w:rFonts w:eastAsia="MS Mincho"/>
        </w:rPr>
        <w:tab/>
      </w:r>
      <w:r w:rsidRPr="00FA4050" w:rsidR="00E449DC">
        <w:rPr>
          <w:rFonts w:eastAsia="MS Mincho"/>
        </w:rPr>
        <w:tab/>
      </w:r>
      <w:r w:rsidRPr="00FA4050">
        <w:rPr>
          <w:rFonts w:eastAsia="MS Mincho"/>
        </w:rPr>
        <w:t>1</w:t>
      </w:r>
      <w:r w:rsidRPr="00FA4050" w:rsidR="00E449DC">
        <w:rPr>
          <w:rFonts w:eastAsia="MS Mincho"/>
        </w:rPr>
        <w:tab/>
      </w:r>
    </w:p>
    <w:p w:rsidRPr="00FA4050" w:rsidR="00D8247A" w:rsidP="00D8247A" w:rsidRDefault="00825B0F" w14:paraId="014615A4" w14:textId="4F920F17">
      <w:pPr>
        <w:pStyle w:val="A5-2ndLeader"/>
        <w:rPr>
          <w:rFonts w:eastAsia="MS Mincho"/>
        </w:rPr>
      </w:pPr>
      <w:r w:rsidRPr="00FA4050">
        <w:rPr>
          <w:rFonts w:eastAsia="MS Mincho"/>
        </w:rPr>
        <w:t>NO</w:t>
      </w:r>
      <w:r w:rsidRPr="00FA4050" w:rsidR="00E449DC">
        <w:rPr>
          <w:rFonts w:eastAsia="MS Mincho"/>
        </w:rPr>
        <w:tab/>
      </w:r>
      <w:r w:rsidRPr="00FA4050" w:rsidR="00E449DC">
        <w:rPr>
          <w:rFonts w:eastAsia="MS Mincho"/>
        </w:rPr>
        <w:tab/>
      </w:r>
      <w:r w:rsidRPr="00FA4050">
        <w:rPr>
          <w:rFonts w:eastAsia="MS Mincho"/>
        </w:rPr>
        <w:t>2</w:t>
      </w:r>
      <w:r w:rsidRPr="00FA4050" w:rsidR="00E449DC">
        <w:rPr>
          <w:rFonts w:eastAsia="MS Mincho"/>
        </w:rPr>
        <w:tab/>
      </w:r>
      <w:r w:rsidRPr="00FA4050">
        <w:rPr>
          <w:rFonts w:eastAsia="MS Mincho"/>
        </w:rPr>
        <w:t xml:space="preserve">(RETURN TO </w:t>
      </w:r>
      <w:r w:rsidRPr="00FA4050" w:rsidR="00020E25">
        <w:rPr>
          <w:rFonts w:eastAsia="MS Mincho"/>
        </w:rPr>
        <w:t>F</w:t>
      </w:r>
      <w:r w:rsidRPr="00FA4050">
        <w:rPr>
          <w:rFonts w:eastAsia="MS Mincho"/>
        </w:rPr>
        <w:t>5)</w:t>
      </w:r>
    </w:p>
    <w:p w:rsidRPr="00FA4050" w:rsidR="00152374" w:rsidP="00D8247A" w:rsidRDefault="00152374" w14:paraId="59BF70E9" w14:textId="3CFE8FA3">
      <w:pPr>
        <w:pStyle w:val="A5-2ndLeader"/>
        <w:rPr>
          <w:rFonts w:eastAsia="MS Mincho"/>
        </w:rPr>
      </w:pPr>
    </w:p>
    <w:p w:rsidRPr="00FA4050" w:rsidR="00152374" w:rsidP="00D8247A" w:rsidRDefault="00152374" w14:paraId="6E582EB3" w14:textId="0D480AD3">
      <w:pPr>
        <w:pStyle w:val="A5-2ndLeader"/>
        <w:rPr>
          <w:rFonts w:eastAsia="MS Mincho"/>
        </w:rPr>
      </w:pPr>
    </w:p>
    <w:p w:rsidRPr="009C549C" w:rsidR="006802BD" w:rsidP="003322E3" w:rsidRDefault="00760730" w14:paraId="60DFAFD3" w14:textId="6507D362">
      <w:pPr>
        <w:pStyle w:val="Q1-FirstLevelQuestion"/>
        <w:ind w:left="0" w:firstLine="0"/>
        <w:rPr>
          <w:rFonts w:eastAsia="MS Mincho"/>
        </w:rPr>
      </w:pPr>
      <w:r>
        <w:rPr>
          <w:noProof/>
        </w:rPr>
        <mc:AlternateContent>
          <mc:Choice Requires="wps">
            <w:drawing>
              <wp:anchor distT="0" distB="0" distL="114300" distR="114300" simplePos="0" relativeHeight="251660289" behindDoc="0" locked="0" layoutInCell="1" allowOverlap="1" wp14:editId="170EAF49" wp14:anchorId="7845565A">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2D6650" w:rsidR="002E0450" w:rsidP="009B3E67" w:rsidRDefault="002E0450" w14:paraId="247C6DBD" w14:textId="77777777">
                            <w:pPr>
                              <w:pStyle w:val="Q1-FirstLevelQuestion"/>
                              <w:rPr>
                                <w:rFonts w:eastAsia="MS Mincho"/>
                              </w:rPr>
                            </w:pPr>
                            <w:r w:rsidRPr="00760730">
                              <w:rPr>
                                <w:rFonts w:eastAsia="MS Mincho"/>
                                <w:highlight w:val="yellow"/>
                              </w:rPr>
                              <w:t>NOTE: REPLACED PRIOR F19, F20, and F21 WITH NEW F18A</w:t>
                            </w:r>
                            <w:r w:rsidRPr="009C549C">
                              <w:rPr>
                                <w:rFonts w:eastAsia="MS Mincho"/>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 id="Text Box 3" style="position:absolute;left:0;text-align:left;margin-left:0;margin-top:0;width:2in;height:2in;z-index:251660289;visibility:visible;mso-wrap-style:none;mso-wrap-distance-left:9pt;mso-wrap-distance-top:0;mso-wrap-distance-right:9pt;mso-wrap-distance-bottom:0;mso-position-horizontal:absolute;mso-position-horizontal-relative:text;mso-position-vertical:absolute;mso-position-vertical-relative:text;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hzSzTzwCAAB/BAAADgAAAAAAAAAAAAAA&#10;AAAuAgAAZHJzL2Uyb0RvYy54bWxQSwECLQAUAAYACAAAACEAtwwDCNcAAAAFAQAADwAAAAAAAAAA&#10;AAAAAACWBAAAZHJzL2Rvd25yZXYueG1sUEsFBgAAAAAEAAQA8wAAAJoFAAAAAA==&#10;" w14:anchorId="7845565A">
                <v:textbox style="mso-fit-shape-to-text:t">
                  <w:txbxContent>
                    <w:p w:rsidRPr="002D6650" w:rsidR="002E0450" w:rsidP="009B3E67" w:rsidRDefault="002E0450" w14:paraId="247C6DBD" w14:textId="77777777">
                      <w:pPr>
                        <w:pStyle w:val="Q1-FirstLevelQuestion"/>
                        <w:rPr>
                          <w:rFonts w:eastAsia="MS Mincho"/>
                        </w:rPr>
                      </w:pPr>
                      <w:r w:rsidRPr="00760730">
                        <w:rPr>
                          <w:rFonts w:eastAsia="MS Mincho"/>
                          <w:highlight w:val="yellow"/>
                        </w:rPr>
                        <w:t>NOTE: REPLACED PRIOR F19, F20, and F21 WITH NEW F18A</w:t>
                      </w:r>
                      <w:r w:rsidRPr="009C549C">
                        <w:rPr>
                          <w:rFonts w:eastAsia="MS Mincho"/>
                        </w:rPr>
                        <w:t xml:space="preserve"> </w:t>
                      </w:r>
                    </w:p>
                  </w:txbxContent>
                </v:textbox>
                <w10:wrap type="square"/>
              </v:shape>
            </w:pict>
          </mc:Fallback>
        </mc:AlternateContent>
      </w:r>
    </w:p>
    <w:p w:rsidR="00760730" w:rsidRDefault="00760730" w14:paraId="21A43DFC" w14:textId="77777777">
      <w:pPr>
        <w:pStyle w:val="Q1-FirstLevelQuestion"/>
        <w:rPr>
          <w:rFonts w:eastAsia="MS Mincho"/>
          <w:b/>
        </w:rPr>
      </w:pPr>
      <w:bookmarkStart w:name="_Hlk83743633" w:id="3"/>
    </w:p>
    <w:p w:rsidR="00760730" w:rsidRDefault="00760730" w14:paraId="353B070C" w14:textId="77777777">
      <w:pPr>
        <w:pStyle w:val="Q1-FirstLevelQuestion"/>
        <w:rPr>
          <w:rFonts w:eastAsia="MS Mincho"/>
          <w:b/>
        </w:rPr>
      </w:pPr>
    </w:p>
    <w:p w:rsidRPr="009C549C" w:rsidR="006802BD" w:rsidRDefault="00E90AC1" w14:paraId="2779967A" w14:textId="5472051D">
      <w:pPr>
        <w:pStyle w:val="Q1-FirstLevelQuestion"/>
        <w:rPr>
          <w:rFonts w:eastAsia="MS Mincho"/>
        </w:rPr>
      </w:pPr>
      <w:r w:rsidRPr="009C549C">
        <w:rPr>
          <w:rFonts w:eastAsia="MS Mincho"/>
          <w:b/>
        </w:rPr>
        <w:t>F</w:t>
      </w:r>
      <w:r w:rsidR="003322E3">
        <w:rPr>
          <w:rFonts w:eastAsia="MS Mincho"/>
          <w:b/>
        </w:rPr>
        <w:t>18a</w:t>
      </w:r>
      <w:r w:rsidRPr="009C549C">
        <w:rPr>
          <w:rFonts w:eastAsia="MS Mincho"/>
        </w:rPr>
        <w:t xml:space="preserve">.  </w:t>
      </w:r>
      <w:r w:rsidRPr="009C549C" w:rsidR="006802BD">
        <w:rPr>
          <w:rFonts w:eastAsia="MS Mincho"/>
        </w:rPr>
        <w:t>In the [</w:t>
      </w:r>
      <w:r w:rsidRPr="009C549C" w:rsidR="006802BD">
        <w:rPr>
          <w:rFonts w:eastAsia="MS Mincho"/>
          <w:b/>
        </w:rPr>
        <w:t>application month and year</w:t>
      </w:r>
      <w:r w:rsidRPr="009C549C" w:rsidR="006802BD">
        <w:rPr>
          <w:rFonts w:eastAsia="MS Mincho"/>
        </w:rPr>
        <w:t>], did you share income</w:t>
      </w:r>
      <w:r w:rsidRPr="009C549C" w:rsidR="00402AEE">
        <w:rPr>
          <w:rFonts w:eastAsia="MS Mincho"/>
        </w:rPr>
        <w:t xml:space="preserve"> or</w:t>
      </w:r>
      <w:r w:rsidRPr="009C549C" w:rsidR="009F453D">
        <w:rPr>
          <w:rFonts w:eastAsia="MS Mincho"/>
        </w:rPr>
        <w:t xml:space="preserve"> expenses</w:t>
      </w:r>
      <w:r w:rsidRPr="009C549C" w:rsidR="00551A31">
        <w:rPr>
          <w:rFonts w:eastAsia="MS Mincho"/>
        </w:rPr>
        <w:t xml:space="preserve"> </w:t>
      </w:r>
      <w:r w:rsidRPr="009C549C" w:rsidR="006802BD">
        <w:rPr>
          <w:rFonts w:eastAsia="MS Mincho"/>
        </w:rPr>
        <w:t>with [</w:t>
      </w:r>
      <w:r w:rsidRPr="009C549C" w:rsidR="006802BD">
        <w:rPr>
          <w:rFonts w:eastAsia="MS Mincho"/>
          <w:b/>
        </w:rPr>
        <w:t>Name of each adult household member on the created list in Box 8</w:t>
      </w:r>
      <w:r w:rsidRPr="009C549C" w:rsidR="006802BD">
        <w:rPr>
          <w:rFonts w:eastAsia="MS Mincho"/>
        </w:rPr>
        <w:t>]?</w:t>
      </w:r>
    </w:p>
    <w:p w:rsidRPr="009C549C" w:rsidR="006802BD" w:rsidP="006802BD" w:rsidRDefault="006802BD" w14:paraId="7E8E96B7" w14:textId="77777777">
      <w:pPr>
        <w:pStyle w:val="Q1-FirstLevelQuestion"/>
        <w:rPr>
          <w:rFonts w:eastAsia="MS Mincho"/>
        </w:rPr>
      </w:pPr>
    </w:p>
    <w:p w:rsidRPr="009C549C" w:rsidR="006802BD" w:rsidP="00C12241" w:rsidRDefault="006802BD" w14:paraId="3F38E6DD" w14:textId="77777777">
      <w:pPr>
        <w:pStyle w:val="A5-2ndLeader"/>
        <w:ind w:left="2880"/>
        <w:rPr>
          <w:rFonts w:eastAsia="MS Mincho"/>
        </w:rPr>
      </w:pPr>
      <w:r w:rsidRPr="009C549C">
        <w:rPr>
          <w:rFonts w:eastAsia="MS Mincho"/>
        </w:rPr>
        <w:t>YES</w:t>
      </w:r>
      <w:r w:rsidRPr="009C549C">
        <w:rPr>
          <w:rFonts w:eastAsia="MS Mincho"/>
        </w:rPr>
        <w:tab/>
      </w:r>
      <w:r w:rsidRPr="009C549C">
        <w:rPr>
          <w:rFonts w:eastAsia="MS Mincho"/>
        </w:rPr>
        <w:tab/>
        <w:t>1</w:t>
      </w:r>
    </w:p>
    <w:p w:rsidRPr="00B728D6" w:rsidR="006802BD" w:rsidP="00C12241" w:rsidRDefault="006802BD" w14:paraId="04FD73D8" w14:textId="77777777">
      <w:pPr>
        <w:pStyle w:val="A5-2ndLeader"/>
        <w:ind w:left="2880"/>
        <w:rPr>
          <w:rFonts w:eastAsia="MS Mincho"/>
        </w:rPr>
      </w:pPr>
      <w:r w:rsidRPr="009C549C">
        <w:rPr>
          <w:rFonts w:eastAsia="MS Mincho"/>
        </w:rPr>
        <w:t>NO</w:t>
      </w:r>
      <w:r w:rsidRPr="009C549C">
        <w:rPr>
          <w:rFonts w:eastAsia="MS Mincho"/>
        </w:rPr>
        <w:tab/>
      </w:r>
      <w:r w:rsidRPr="009C549C">
        <w:rPr>
          <w:rFonts w:eastAsia="MS Mincho"/>
        </w:rPr>
        <w:tab/>
        <w:t>2</w:t>
      </w:r>
    </w:p>
    <w:bookmarkEnd w:id="3"/>
    <w:p w:rsidRPr="00B728D6" w:rsidR="006802BD" w:rsidP="00E449DC" w:rsidRDefault="006802BD" w14:paraId="4AD2EB5A" w14:textId="602D213D">
      <w:pPr>
        <w:pStyle w:val="Q1-FirstLevelQuestion"/>
        <w:rPr>
          <w:rFonts w:eastAsia="MS Mincho"/>
        </w:rPr>
      </w:pPr>
    </w:p>
    <w:p w:rsidRPr="00D24027" w:rsidR="003322E3" w:rsidP="00E449DC" w:rsidRDefault="003322E3" w14:paraId="33B7F248" w14:textId="77777777">
      <w:pPr>
        <w:pStyle w:val="Q1-FirstLevelQuestion"/>
        <w:rPr>
          <w:rFonts w:eastAsia="MS Mincho"/>
        </w:rPr>
      </w:pPr>
      <w:r w:rsidRPr="00D24027">
        <w:rPr>
          <w:rFonts w:eastAsia="MS Mincho"/>
        </w:rPr>
        <w:t xml:space="preserve">REPEAT QUESTION FOR EACH ADULT HOUSEHOLD MEMBER CREATED IN BOX 8. </w:t>
      </w:r>
    </w:p>
    <w:p w:rsidR="00E90AC1" w:rsidP="00C552E7" w:rsidRDefault="003322E3" w14:paraId="3E60FC93" w14:textId="78E3B70C">
      <w:pPr>
        <w:pStyle w:val="Q1-FirstLevelQuestion"/>
        <w:rPr>
          <w:rFonts w:eastAsia="MS Mincho"/>
        </w:rPr>
      </w:pPr>
      <w:r w:rsidRPr="00D24027">
        <w:rPr>
          <w:rFonts w:eastAsia="MS Mincho"/>
        </w:rPr>
        <w:t xml:space="preserve">PROGRAMMER NOTE: </w:t>
      </w:r>
      <w:r w:rsidR="00C552E7">
        <w:rPr>
          <w:rFonts w:eastAsia="MS Mincho"/>
        </w:rPr>
        <w:t xml:space="preserve">IF F18A = 1, </w:t>
      </w:r>
      <w:r w:rsidRPr="00D24027">
        <w:rPr>
          <w:rFonts w:eastAsia="MS Mincho"/>
        </w:rPr>
        <w:t>ASK INCOME QUESTIONS FOR EACH HOUSEHOLD MEMBER</w:t>
      </w:r>
      <w:r w:rsidR="00C552E7">
        <w:rPr>
          <w:rFonts w:eastAsia="MS Mincho"/>
        </w:rPr>
        <w:t>.</w:t>
      </w:r>
    </w:p>
    <w:p w:rsidR="006802BD" w:rsidP="00E449DC" w:rsidRDefault="006802BD" w14:paraId="66128B0B" w14:textId="77777777">
      <w:pPr>
        <w:pStyle w:val="Q1-FirstLevelQuestion"/>
        <w:rPr>
          <w:rFonts w:eastAsia="MS Mincho"/>
        </w:rPr>
      </w:pPr>
    </w:p>
    <w:p w:rsidRPr="00FA4050" w:rsidR="00A572BE" w:rsidP="00A572BE" w:rsidRDefault="00A572BE" w14:paraId="1E3CBFB0" w14:textId="77777777">
      <w:pPr>
        <w:pStyle w:val="A5-2ndLeader"/>
        <w:rPr>
          <w:rFonts w:eastAsia="MS Mincho"/>
        </w:rPr>
      </w:pPr>
    </w:p>
    <w:p w:rsidRPr="00FA4050" w:rsidR="00A572BE" w:rsidP="00A572BE" w:rsidRDefault="00A572BE" w14:paraId="17F6FDB9" w14:textId="77777777">
      <w:pPr>
        <w:pStyle w:val="SL-FlLftSgl"/>
        <w:rPr>
          <w:rFonts w:eastAsia="MS Mincho"/>
        </w:rPr>
      </w:pPr>
    </w:p>
    <w:p w:rsidRPr="00FA4050" w:rsidR="003322E3" w:rsidP="00A572BE" w:rsidRDefault="00933CC2" w14:paraId="39F5326F" w14:textId="12829C8F">
      <w:pPr>
        <w:pStyle w:val="SL-FlLftSgl"/>
        <w:rPr>
          <w:rFonts w:eastAsia="MS Mincho"/>
        </w:rPr>
      </w:pPr>
      <w:r>
        <w:rPr>
          <w:noProof/>
        </w:rPr>
        <mc:AlternateContent>
          <mc:Choice Requires="wps">
            <w:drawing>
              <wp:anchor distT="0" distB="0" distL="114300" distR="114300" simplePos="0" relativeHeight="251662337" behindDoc="0" locked="0" layoutInCell="1" allowOverlap="1" wp14:editId="6094C69B" wp14:anchorId="37BCC9C1">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E0231F" w:rsidR="002E0450" w:rsidP="009B3E67" w:rsidRDefault="002E0450" w14:paraId="74747343" w14:textId="35C937BE">
                            <w:pPr>
                              <w:pStyle w:val="SL-FlLftSgl"/>
                              <w:rPr>
                                <w:rFonts w:eastAsia="MS Mincho"/>
                              </w:rPr>
                            </w:pPr>
                            <w:r w:rsidRPr="00933CC2">
                              <w:rPr>
                                <w:rFonts w:eastAsia="MS Mincho"/>
                                <w:highlight w:val="yellow"/>
                              </w:rPr>
                              <w:t xml:space="preserve">NOTE: THERE </w:t>
                            </w:r>
                            <w:r>
                              <w:rPr>
                                <w:rFonts w:eastAsia="MS Mincho"/>
                                <w:highlight w:val="yellow"/>
                              </w:rPr>
                              <w:t>IS NO QUESTION F19, F20, NOR</w:t>
                            </w:r>
                            <w:r w:rsidRPr="00933CC2">
                              <w:rPr>
                                <w:rFonts w:eastAsia="MS Mincho"/>
                                <w:highlight w:val="yellow"/>
                              </w:rPr>
                              <w:t xml:space="preserve"> F21. THEY WERE REPLACED WITH F18A.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 id="Text Box 4" style="position:absolute;left:0;text-align:left;margin-left:0;margin-top:0;width:2in;height:2in;z-index:251662337;visibility:visible;mso-wrap-style:none;mso-wrap-distance-left:9pt;mso-wrap-distance-top:0;mso-wrap-distance-right:9pt;mso-wrap-distance-bottom:0;mso-position-horizontal:absolute;mso-position-horizontal-relative:text;mso-position-vertical:absolute;mso-position-vertical-relative:text;v-text-anchor:top" o:spid="_x0000_s1030"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doF989AgAAfwQAAA4AAAAAAAAAAAAA&#10;AAAALgIAAGRycy9lMm9Eb2MueG1sUEsBAi0AFAAGAAgAAAAhALcMAwjXAAAABQEAAA8AAAAAAAAA&#10;AAAAAAAAlwQAAGRycy9kb3ducmV2LnhtbFBLBQYAAAAABAAEAPMAAACbBQAAAAA=&#10;" w14:anchorId="37BCC9C1">
                <v:textbox style="mso-fit-shape-to-text:t">
                  <w:txbxContent>
                    <w:p w:rsidRPr="00E0231F" w:rsidR="002E0450" w:rsidP="009B3E67" w:rsidRDefault="002E0450" w14:paraId="74747343" w14:textId="35C937BE">
                      <w:pPr>
                        <w:pStyle w:val="SL-FlLftSgl"/>
                        <w:rPr>
                          <w:rFonts w:eastAsia="MS Mincho"/>
                        </w:rPr>
                      </w:pPr>
                      <w:r w:rsidRPr="00933CC2">
                        <w:rPr>
                          <w:rFonts w:eastAsia="MS Mincho"/>
                          <w:highlight w:val="yellow"/>
                        </w:rPr>
                        <w:t xml:space="preserve">NOTE: THERE </w:t>
                      </w:r>
                      <w:r>
                        <w:rPr>
                          <w:rFonts w:eastAsia="MS Mincho"/>
                          <w:highlight w:val="yellow"/>
                        </w:rPr>
                        <w:t>IS NO QUESTION F19, F20, NOR</w:t>
                      </w:r>
                      <w:r w:rsidRPr="00933CC2">
                        <w:rPr>
                          <w:rFonts w:eastAsia="MS Mincho"/>
                          <w:highlight w:val="yellow"/>
                        </w:rPr>
                        <w:t xml:space="preserve"> F21. THEY WERE REPLACED WITH F18A.</w:t>
                      </w:r>
                    </w:p>
                  </w:txbxContent>
                </v:textbox>
                <w10:wrap type="square"/>
              </v:shape>
            </w:pict>
          </mc:Fallback>
        </mc:AlternateContent>
      </w:r>
    </w:p>
    <w:p w:rsidR="00831D8D" w:rsidP="00A572BE" w:rsidRDefault="00831D8D" w14:paraId="399078D9" w14:textId="4DF88E7A">
      <w:pPr>
        <w:pStyle w:val="Q1-FirstLevelQuestion"/>
        <w:rPr>
          <w:rFonts w:eastAsia="MS Mincho"/>
        </w:rPr>
      </w:pPr>
    </w:p>
    <w:p w:rsidRPr="00FA4050" w:rsidR="002D1D0B" w:rsidP="00A572BE" w:rsidRDefault="002D1D0B" w14:paraId="537EC9EB" w14:textId="77777777">
      <w:pPr>
        <w:pStyle w:val="Q1-FirstLevelQuestion"/>
        <w:rPr>
          <w:rFonts w:eastAsia="MS Mincho"/>
        </w:rPr>
      </w:pPr>
    </w:p>
    <w:p w:rsidRPr="00FA4050" w:rsidR="00825B0F" w:rsidP="00A572BE" w:rsidRDefault="00020E25" w14:paraId="60FA6378" w14:textId="29EB2A21">
      <w:pPr>
        <w:pStyle w:val="Q1-FirstLevelQuestion"/>
        <w:rPr>
          <w:rFonts w:eastAsia="MS Mincho"/>
        </w:rPr>
      </w:pPr>
      <w:r w:rsidRPr="00FA4050">
        <w:rPr>
          <w:rFonts w:eastAsia="MS Mincho"/>
        </w:rPr>
        <w:t>F</w:t>
      </w:r>
      <w:r w:rsidRPr="00FA4050" w:rsidR="00C508DC">
        <w:rPr>
          <w:rFonts w:eastAsia="MS Mincho"/>
        </w:rPr>
        <w:t>22</w:t>
      </w:r>
      <w:r w:rsidRPr="00FA4050" w:rsidR="00825B0F">
        <w:rPr>
          <w:rFonts w:eastAsia="MS Mincho"/>
        </w:rPr>
        <w:t>.</w:t>
      </w:r>
      <w:r w:rsidRPr="00FA4050" w:rsidR="00825B0F">
        <w:rPr>
          <w:rFonts w:eastAsia="MS Mincho"/>
        </w:rPr>
        <w:tab/>
      </w:r>
      <w:r w:rsidRPr="00FA4050">
        <w:rPr>
          <w:rFonts w:eastAsia="MS Mincho"/>
        </w:rPr>
        <w:t>ASK F</w:t>
      </w:r>
      <w:r w:rsidRPr="00FA4050" w:rsidR="002D0122">
        <w:rPr>
          <w:rFonts w:eastAsia="MS Mincho"/>
        </w:rPr>
        <w:t>2</w:t>
      </w:r>
      <w:r w:rsidRPr="00FA4050" w:rsidR="004E5DAA">
        <w:rPr>
          <w:rFonts w:eastAsia="MS Mincho"/>
        </w:rPr>
        <w:t>2</w:t>
      </w:r>
      <w:r w:rsidRPr="00FA4050" w:rsidR="00825B0F">
        <w:rPr>
          <w:rFonts w:eastAsia="MS Mincho"/>
        </w:rPr>
        <w:t xml:space="preserve"> ONLY IF </w:t>
      </w:r>
      <w:r w:rsidR="009C549C">
        <w:rPr>
          <w:rFonts w:eastAsia="MS Mincho"/>
        </w:rPr>
        <w:t xml:space="preserve">ANY NAMED CHILD’S </w:t>
      </w:r>
      <w:r w:rsidRPr="00FA4050" w:rsidR="00825B0F">
        <w:rPr>
          <w:rFonts w:eastAsia="MS Mincho"/>
        </w:rPr>
        <w:t>RELATIONSHIP TO THE RESPONDENT IS FOSTER CHILD</w:t>
      </w:r>
      <w:r w:rsidR="009C549C">
        <w:rPr>
          <w:rFonts w:eastAsia="MS Mincho"/>
        </w:rPr>
        <w:t xml:space="preserve"> (F6 = 3)</w:t>
      </w:r>
    </w:p>
    <w:p w:rsidRPr="00FA4050" w:rsidR="00A572BE" w:rsidP="00A572BE" w:rsidRDefault="00A572BE" w14:paraId="00C6D07C" w14:textId="77777777">
      <w:pPr>
        <w:pStyle w:val="Q1-FirstLevelQuestion"/>
        <w:rPr>
          <w:rFonts w:eastAsia="MS Mincho"/>
        </w:rPr>
      </w:pPr>
    </w:p>
    <w:p w:rsidRPr="00FA4050" w:rsidR="00825B0F" w:rsidP="00A572BE" w:rsidRDefault="00825B0F" w14:paraId="6638C903" w14:textId="1A979AF9">
      <w:pPr>
        <w:pStyle w:val="Q1-FirstLevelQuestion"/>
      </w:pPr>
      <w:r w:rsidRPr="00FA4050">
        <w:rPr>
          <w:rFonts w:eastAsia="MS Mincho"/>
        </w:rPr>
        <w:tab/>
      </w:r>
      <w:r w:rsidRPr="00FA4050" w:rsidR="4995F956">
        <w:t>Who has legal responsibility for [</w:t>
      </w:r>
      <w:r w:rsidRPr="00FA4050" w:rsidR="4995F956">
        <w:rPr>
          <w:b/>
          <w:bCs/>
        </w:rPr>
        <w:t>name of foster child</w:t>
      </w:r>
      <w:r w:rsidRPr="00FA4050" w:rsidR="4995F956">
        <w:t>]?</w:t>
      </w:r>
    </w:p>
    <w:p w:rsidRPr="00FA4050" w:rsidR="00A572BE" w:rsidP="00A572BE" w:rsidRDefault="00A572BE" w14:paraId="2B845920" w14:textId="77777777">
      <w:pPr>
        <w:pStyle w:val="Q1-FirstLevelQuestion"/>
        <w:rPr>
          <w:rFonts w:eastAsia="MS Mincho"/>
        </w:rPr>
      </w:pPr>
    </w:p>
    <w:p w:rsidRPr="00FA4050" w:rsidR="00825B0F" w:rsidP="009C549C" w:rsidRDefault="00825B0F" w14:paraId="0F5BE82F" w14:textId="7C8227FF">
      <w:pPr>
        <w:pStyle w:val="A5-2ndLeader"/>
        <w:ind w:left="2196"/>
        <w:rPr>
          <w:rFonts w:eastAsia="MS Mincho"/>
        </w:rPr>
      </w:pPr>
      <w:r w:rsidRPr="00FA4050">
        <w:rPr>
          <w:rFonts w:eastAsia="MS Mincho"/>
        </w:rPr>
        <w:t>SELECT NAME(S) FROM HOUSEHOLD ROSTER</w:t>
      </w:r>
      <w:r w:rsidRPr="00FA4050" w:rsidR="00152374">
        <w:rPr>
          <w:rFonts w:eastAsia="MS Mincho"/>
        </w:rPr>
        <w:t xml:space="preserve"> (INCLUDE ADULTS DO NOT INCLUDE TARGET STUDENT IF 18 OR OLDER)</w:t>
      </w:r>
      <w:r w:rsidRPr="00FA4050" w:rsidR="00A572BE">
        <w:rPr>
          <w:rFonts w:eastAsia="MS Mincho"/>
        </w:rPr>
        <w:tab/>
      </w:r>
      <w:r w:rsidRPr="00FA4050" w:rsidR="00A572BE">
        <w:rPr>
          <w:rFonts w:eastAsia="MS Mincho"/>
        </w:rPr>
        <w:tab/>
      </w:r>
      <w:r w:rsidRPr="00FA4050">
        <w:rPr>
          <w:rFonts w:eastAsia="MS Mincho"/>
        </w:rPr>
        <w:t>1</w:t>
      </w:r>
    </w:p>
    <w:p w:rsidRPr="00FA4050" w:rsidR="00825B0F" w:rsidP="00623557" w:rsidRDefault="00825B0F" w14:paraId="53E71875" w14:textId="48E17596">
      <w:pPr>
        <w:pStyle w:val="A5-2ndLeader"/>
        <w:ind w:left="2340" w:hanging="144"/>
        <w:rPr>
          <w:rFonts w:eastAsia="MS Mincho"/>
        </w:rPr>
      </w:pPr>
      <w:r w:rsidRPr="00FA4050">
        <w:rPr>
          <w:rFonts w:eastAsia="MS Mincho"/>
        </w:rPr>
        <w:t>SOMEONE OUTSIDE THE HOUSEHOLD</w:t>
      </w:r>
      <w:r w:rsidRPr="00FA4050" w:rsidR="00A572BE">
        <w:rPr>
          <w:rFonts w:eastAsia="MS Mincho"/>
        </w:rPr>
        <w:tab/>
      </w:r>
      <w:r w:rsidRPr="00FA4050" w:rsidR="00A572BE">
        <w:rPr>
          <w:rFonts w:eastAsia="MS Mincho"/>
        </w:rPr>
        <w:tab/>
        <w:t>2</w:t>
      </w:r>
    </w:p>
    <w:p w:rsidRPr="00FA4050" w:rsidR="00825B0F" w:rsidP="00623557" w:rsidRDefault="00825B0F" w14:paraId="63A221FC" w14:textId="77777777">
      <w:pPr>
        <w:pStyle w:val="A5-2ndLeader"/>
        <w:ind w:left="2340" w:hanging="144"/>
        <w:rPr>
          <w:rFonts w:eastAsia="MS Mincho"/>
        </w:rPr>
      </w:pPr>
      <w:r w:rsidRPr="00FA4050">
        <w:rPr>
          <w:rFonts w:eastAsia="MS Mincho"/>
        </w:rPr>
        <w:t>AN AGENCY</w:t>
      </w:r>
      <w:r w:rsidRPr="00FA4050" w:rsidR="00A572BE">
        <w:rPr>
          <w:rFonts w:eastAsia="MS Mincho"/>
        </w:rPr>
        <w:tab/>
      </w:r>
      <w:r w:rsidRPr="00FA4050" w:rsidR="00A572BE">
        <w:rPr>
          <w:rFonts w:eastAsia="MS Mincho"/>
        </w:rPr>
        <w:tab/>
      </w:r>
      <w:r w:rsidRPr="00FA4050">
        <w:rPr>
          <w:rFonts w:eastAsia="MS Mincho"/>
        </w:rPr>
        <w:t>3</w:t>
      </w:r>
    </w:p>
    <w:p w:rsidRPr="00FA4050" w:rsidR="00825B0F" w:rsidP="00623557" w:rsidRDefault="00825B0F" w14:paraId="5DFEA673" w14:textId="4520F1BD">
      <w:pPr>
        <w:pStyle w:val="A5-2ndLeader"/>
        <w:ind w:left="2340" w:hanging="144"/>
        <w:rPr>
          <w:rFonts w:eastAsia="MS Mincho"/>
        </w:rPr>
      </w:pPr>
      <w:r w:rsidRPr="00FA4050">
        <w:rPr>
          <w:rFonts w:eastAsia="MS Mincho"/>
        </w:rPr>
        <w:t>OTHER, SPECIFY</w:t>
      </w:r>
      <w:r w:rsidRPr="00FA4050" w:rsidR="00A572BE">
        <w:rPr>
          <w:rFonts w:eastAsia="MS Mincho"/>
        </w:rPr>
        <w:tab/>
      </w:r>
      <w:r w:rsidRPr="00FA4050" w:rsidR="00A572BE">
        <w:rPr>
          <w:rFonts w:eastAsia="MS Mincho"/>
        </w:rPr>
        <w:tab/>
      </w:r>
      <w:r w:rsidR="009C549C">
        <w:rPr>
          <w:rFonts w:eastAsia="MS Mincho"/>
        </w:rPr>
        <w:t>96</w:t>
      </w:r>
    </w:p>
    <w:tbl>
      <w:tblPr>
        <w:tblW w:w="5000" w:type="pct"/>
        <w:tblLook w:val="0000" w:firstRow="0" w:lastRow="0" w:firstColumn="0" w:lastColumn="0" w:noHBand="0" w:noVBand="0"/>
      </w:tblPr>
      <w:tblGrid>
        <w:gridCol w:w="9360"/>
      </w:tblGrid>
      <w:tr w:rsidRPr="00FA4050" w:rsidR="00C508DC" w:rsidTr="007F63AF" w14:paraId="3E55A0EE" w14:textId="77777777">
        <w:tc>
          <w:tcPr>
            <w:tcW w:w="5000" w:type="pct"/>
            <w:shd w:val="clear" w:color="auto" w:fill="E0E0E0"/>
            <w:vAlign w:val="center"/>
          </w:tcPr>
          <w:p w:rsidRPr="00FA4050" w:rsidR="00A572BE" w:rsidP="00A572BE" w:rsidRDefault="00A572BE" w14:paraId="0B5B082F" w14:textId="77777777">
            <w:pPr>
              <w:pStyle w:val="SL-FlLftSgl"/>
              <w:pageBreakBefore/>
              <w:spacing w:before="120" w:after="120"/>
              <w:jc w:val="center"/>
              <w:rPr>
                <w:b/>
                <w:sz w:val="22"/>
                <w:szCs w:val="22"/>
              </w:rPr>
            </w:pPr>
            <w:r w:rsidRPr="00FA4050">
              <w:rPr>
                <w:sz w:val="22"/>
                <w:szCs w:val="22"/>
              </w:rPr>
              <w:lastRenderedPageBreak/>
              <w:br w:type="page"/>
            </w:r>
            <w:r w:rsidRPr="00FA4050">
              <w:rPr>
                <w:sz w:val="22"/>
                <w:szCs w:val="22"/>
              </w:rPr>
              <w:br w:type="page"/>
            </w:r>
            <w:r w:rsidRPr="00FA4050">
              <w:rPr>
                <w:b/>
                <w:sz w:val="22"/>
                <w:szCs w:val="22"/>
              </w:rPr>
              <w:t xml:space="preserve">SECTION </w:t>
            </w:r>
            <w:r w:rsidRPr="00FA4050" w:rsidR="00020E25">
              <w:rPr>
                <w:b/>
                <w:sz w:val="22"/>
                <w:szCs w:val="22"/>
              </w:rPr>
              <w:t>G</w:t>
            </w:r>
            <w:r w:rsidRPr="00FA4050">
              <w:rPr>
                <w:b/>
                <w:sz w:val="22"/>
                <w:szCs w:val="22"/>
              </w:rPr>
              <w:t>: INCOME AND EARNING SOURCES</w:t>
            </w:r>
          </w:p>
        </w:tc>
      </w:tr>
    </w:tbl>
    <w:p w:rsidRPr="00FA4050" w:rsidR="00A572BE" w:rsidP="00A572BE" w:rsidRDefault="00A572BE" w14:paraId="389C64C8"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A572BE" w:rsidTr="007F63AF" w14:paraId="594AA9E0" w14:textId="77777777">
        <w:tc>
          <w:tcPr>
            <w:tcW w:w="5000" w:type="pct"/>
            <w:shd w:val="clear" w:color="auto" w:fill="auto"/>
          </w:tcPr>
          <w:p w:rsidRPr="00FA4050" w:rsidR="00A572BE" w:rsidP="007F63AF" w:rsidRDefault="00020E25" w14:paraId="62D3254B" w14:textId="77777777">
            <w:pPr>
              <w:pStyle w:val="SL-FlLftSgl"/>
              <w:spacing w:before="60" w:after="60"/>
              <w:rPr>
                <w:rFonts w:eastAsia="MS Mincho"/>
              </w:rPr>
            </w:pPr>
            <w:r w:rsidRPr="00FA4050">
              <w:rPr>
                <w:rFonts w:eastAsia="MS Mincho"/>
              </w:rPr>
              <w:t>In Section G</w:t>
            </w:r>
            <w:r w:rsidRPr="00FA4050" w:rsidR="002D0122">
              <w:rPr>
                <w:rFonts w:eastAsia="MS Mincho"/>
              </w:rPr>
              <w:t xml:space="preserve"> we ask about the sources of income and benefits for the household.</w:t>
            </w:r>
          </w:p>
        </w:tc>
      </w:tr>
    </w:tbl>
    <w:p w:rsidRPr="00FA4050" w:rsidR="00A572BE" w:rsidP="00A572BE" w:rsidRDefault="00A572BE" w14:paraId="2063EB57" w14:textId="77777777">
      <w:pPr>
        <w:pStyle w:val="SL-FlLftSgl"/>
        <w:rPr>
          <w:rFonts w:eastAsia="MS Mincho"/>
        </w:rPr>
      </w:pPr>
    </w:p>
    <w:p w:rsidRPr="00FA4050" w:rsidR="00825B0F" w:rsidP="00A572BE" w:rsidRDefault="00097ECE" w14:paraId="50865F7A" w14:textId="374584F1">
      <w:pPr>
        <w:pStyle w:val="SL-FlLftSgl"/>
      </w:pPr>
      <w:proofErr w:type="spellStart"/>
      <w:r w:rsidRPr="00FA4050">
        <w:t>SOURCES:</w:t>
      </w:r>
      <w:r w:rsidRPr="00FA4050" w:rsidR="00825B0F">
        <w:t>Now</w:t>
      </w:r>
      <w:proofErr w:type="spellEnd"/>
      <w:r w:rsidRPr="00FA4050" w:rsidR="00825B0F">
        <w:t xml:space="preserve"> we ask you about sources of income and benefits you and </w:t>
      </w:r>
      <w:r w:rsidR="00F22451">
        <w:t xml:space="preserve">the other members of </w:t>
      </w:r>
      <w:r w:rsidRPr="00FA4050" w:rsidR="00825B0F">
        <w:t>your household may have each month. While these questions may seem personal, they are important to understanding the school</w:t>
      </w:r>
      <w:r w:rsidRPr="00FA4050" w:rsidR="004A2F97">
        <w:t xml:space="preserve"> meal</w:t>
      </w:r>
      <w:r w:rsidRPr="00FA4050" w:rsidR="00825B0F">
        <w:t xml:space="preserve">  program application process and the needs of families whose children are enrolled in the </w:t>
      </w:r>
      <w:r w:rsidRPr="00FA4050" w:rsidR="000069A6">
        <w:t>[</w:t>
      </w:r>
      <w:r w:rsidRPr="00FA4050" w:rsidR="000069A6">
        <w:rPr>
          <w:b/>
        </w:rPr>
        <w:t>Target School District Name</w:t>
      </w:r>
      <w:r w:rsidRPr="00FA4050" w:rsidR="000069A6">
        <w:t>]</w:t>
      </w:r>
      <w:r w:rsidRPr="00FA4050" w:rsidR="00825B0F">
        <w:t>. We want to assure you that all of your responses are kept strictly private.</w:t>
      </w:r>
    </w:p>
    <w:p w:rsidRPr="00FA4050" w:rsidR="00A572BE" w:rsidP="00A572BE" w:rsidRDefault="00A572BE" w14:paraId="4E09AE13" w14:textId="42A7DE1E">
      <w:pPr>
        <w:pStyle w:val="SL-FlLftSgl"/>
      </w:pPr>
    </w:p>
    <w:p w:rsidRPr="00FA4050" w:rsidR="00052572" w:rsidP="00052572" w:rsidRDefault="00052572" w14:paraId="4CAB5391" w14:textId="77777777">
      <w:pPr>
        <w:pStyle w:val="A5-2ndLeader"/>
        <w:ind w:left="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A572BE" w:rsidTr="007F63AF" w14:paraId="5E0BC114" w14:textId="77777777">
        <w:tc>
          <w:tcPr>
            <w:tcW w:w="5000" w:type="pct"/>
            <w:shd w:val="clear" w:color="auto" w:fill="auto"/>
          </w:tcPr>
          <w:p w:rsidRPr="00FA4050" w:rsidR="002D0122" w:rsidP="00097E33" w:rsidRDefault="00EF135E" w14:paraId="03A8B80F" w14:textId="2FA3BA4F">
            <w:pPr>
              <w:pStyle w:val="SL-FlLftSgl"/>
              <w:spacing w:before="60" w:after="60"/>
              <w:jc w:val="center"/>
              <w:rPr>
                <w:b/>
              </w:rPr>
            </w:pPr>
            <w:r w:rsidRPr="00FA4050">
              <w:rPr>
                <w:b/>
              </w:rPr>
              <w:t xml:space="preserve">BOX </w:t>
            </w:r>
            <w:r w:rsidR="008F4F8F">
              <w:rPr>
                <w:b/>
              </w:rPr>
              <w:t>12</w:t>
            </w:r>
          </w:p>
          <w:p w:rsidRPr="00FA4050" w:rsidR="00A572BE" w:rsidP="007F63AF" w:rsidRDefault="00A572BE" w14:paraId="7AA9C587" w14:textId="6179FE7C">
            <w:pPr>
              <w:pStyle w:val="SL-FlLftSgl"/>
              <w:spacing w:before="60" w:after="60"/>
              <w:rPr>
                <w:rFonts w:eastAsia="MS Mincho"/>
              </w:rPr>
            </w:pPr>
            <w:r w:rsidRPr="00FA4050">
              <w:t xml:space="preserve">CREATE LIST OF ALL PERSONS FROM THE HOUSEHOLD ROSTER WITH A CALCULATED AGE LESS THAN 18 YEARS OF AGE (INCLUDING THE </w:t>
            </w:r>
            <w:r w:rsidRPr="00FA4050" w:rsidR="00977461">
              <w:t xml:space="preserve">[TARGET </w:t>
            </w:r>
            <w:r w:rsidRPr="00623557" w:rsidR="00977461">
              <w:t>STUDENT NAME]</w:t>
            </w:r>
            <w:r w:rsidR="00623557">
              <w:t>,</w:t>
            </w:r>
            <w:r w:rsidRPr="00623557" w:rsidR="00313FE5">
              <w:t xml:space="preserve"> REGARDLESS OF AGE</w:t>
            </w:r>
            <w:r w:rsidRPr="00623557">
              <w:t>)</w:t>
            </w:r>
            <w:r w:rsidR="00623557">
              <w:t>,</w:t>
            </w:r>
            <w:r w:rsidRPr="00623557">
              <w:t xml:space="preserve"> </w:t>
            </w:r>
            <w:r w:rsidRPr="00623557">
              <w:rPr>
                <w:u w:val="single"/>
              </w:rPr>
              <w:t>AND</w:t>
            </w:r>
            <w:r w:rsidRPr="00623557">
              <w:t xml:space="preserve"> REPORTED TO HAVE FINANCIAL </w:t>
            </w:r>
            <w:r w:rsidRPr="00623557" w:rsidR="00CF660C">
              <w:t>SUPPORT</w:t>
            </w:r>
            <w:r w:rsidRPr="00623557">
              <w:t xml:space="preserve"> FROM PARENT/GUARDIAN</w:t>
            </w:r>
            <w:r w:rsidRPr="00FA4050">
              <w:t>.</w:t>
            </w:r>
          </w:p>
        </w:tc>
      </w:tr>
    </w:tbl>
    <w:p w:rsidRPr="00FA4050" w:rsidR="00A572BE" w:rsidP="00A572BE" w:rsidRDefault="00A572BE" w14:paraId="03FB11FB" w14:textId="77777777">
      <w:pPr>
        <w:pStyle w:val="SL-FlLftSgl"/>
        <w:rPr>
          <w:rFonts w:eastAsia="MS Mincho"/>
        </w:rPr>
      </w:pPr>
    </w:p>
    <w:p w:rsidRPr="00FA4050" w:rsidR="00052572" w:rsidP="00A572BE" w:rsidRDefault="00052572" w14:paraId="1D10EB5E" w14:textId="77777777">
      <w:pPr>
        <w:pStyle w:val="SL-FlLftSgl"/>
        <w:rPr>
          <w:b/>
        </w:rPr>
      </w:pPr>
    </w:p>
    <w:p w:rsidRPr="00FA4050" w:rsidR="00825B0F" w:rsidP="00A572BE" w:rsidRDefault="00D90762" w14:paraId="21089667" w14:textId="7971187A">
      <w:pPr>
        <w:pStyle w:val="SL-FlLftSgl"/>
        <w:rPr>
          <w:b/>
        </w:rPr>
      </w:pPr>
      <w:r w:rsidRPr="00FA4050">
        <w:rPr>
          <w:b/>
        </w:rPr>
        <w:t>ASK G</w:t>
      </w:r>
      <w:r w:rsidRPr="00FA4050" w:rsidR="000069A6">
        <w:rPr>
          <w:b/>
        </w:rPr>
        <w:t>1</w:t>
      </w:r>
      <w:r w:rsidRPr="00FA4050">
        <w:rPr>
          <w:b/>
        </w:rPr>
        <w:t>-G</w:t>
      </w:r>
      <w:r w:rsidRPr="00FA4050" w:rsidR="00EA39B0">
        <w:rPr>
          <w:b/>
        </w:rPr>
        <w:t>6</w:t>
      </w:r>
      <w:r w:rsidRPr="00FA4050" w:rsidR="00825B0F">
        <w:rPr>
          <w:b/>
        </w:rPr>
        <w:t xml:space="preserve"> OF EACH CHILD UNDER THE AGE OF </w:t>
      </w:r>
      <w:r w:rsidRPr="00623557" w:rsidR="00825B0F">
        <w:rPr>
          <w:b/>
        </w:rPr>
        <w:t>18</w:t>
      </w:r>
      <w:r w:rsidRPr="00623557" w:rsidR="00313FE5">
        <w:rPr>
          <w:b/>
        </w:rPr>
        <w:t xml:space="preserve"> OR THE TA</w:t>
      </w:r>
      <w:r w:rsidRPr="00623557" w:rsidR="002A4A45">
        <w:rPr>
          <w:b/>
        </w:rPr>
        <w:t>R</w:t>
      </w:r>
      <w:r w:rsidRPr="00623557" w:rsidR="00313FE5">
        <w:rPr>
          <w:b/>
        </w:rPr>
        <w:t>GET STUDENT</w:t>
      </w:r>
      <w:r w:rsidR="00623557">
        <w:rPr>
          <w:b/>
        </w:rPr>
        <w:t>,</w:t>
      </w:r>
      <w:r w:rsidRPr="00623557" w:rsidR="00313FE5">
        <w:rPr>
          <w:b/>
        </w:rPr>
        <w:t xml:space="preserve"> REGARDLESS OF AGE</w:t>
      </w:r>
      <w:r w:rsidR="00623557">
        <w:rPr>
          <w:b/>
        </w:rPr>
        <w:t>,</w:t>
      </w:r>
      <w:r w:rsidRPr="00623557" w:rsidR="00825B0F">
        <w:rPr>
          <w:b/>
        </w:rPr>
        <w:t xml:space="preserve"> WHO HAD FINANCIAL SUPPORT FROM THE PARENT OR </w:t>
      </w:r>
      <w:r w:rsidRPr="00FA4050" w:rsidR="00825B0F">
        <w:rPr>
          <w:b/>
        </w:rPr>
        <w:t>GUARDIAN.</w:t>
      </w:r>
    </w:p>
    <w:p w:rsidRPr="00FA4050" w:rsidR="00A572BE" w:rsidP="00A572BE" w:rsidRDefault="00A572BE" w14:paraId="617EAD8E" w14:textId="77777777">
      <w:pPr>
        <w:pStyle w:val="SL-FlLftSgl"/>
      </w:pPr>
    </w:p>
    <w:p w:rsidRPr="00FA4050" w:rsidR="00052572" w:rsidP="00A572BE" w:rsidRDefault="00052572" w14:paraId="429E77AF" w14:textId="592BFB83">
      <w:pPr>
        <w:pStyle w:val="Q1-FirstLevelQuestion"/>
      </w:pPr>
    </w:p>
    <w:p w:rsidRPr="00FA4050" w:rsidR="00825B0F" w:rsidP="00A572BE" w:rsidRDefault="00D90762" w14:paraId="53D50D02" w14:textId="7B30EEA5">
      <w:pPr>
        <w:pStyle w:val="Q1-FirstLevelQuestion"/>
      </w:pPr>
      <w:r w:rsidRPr="00FA4050">
        <w:t>G</w:t>
      </w:r>
      <w:r w:rsidRPr="00FA4050" w:rsidR="00296CCB">
        <w:t>1</w:t>
      </w:r>
      <w:r w:rsidRPr="00FA4050" w:rsidR="00825B0F">
        <w:t>.</w:t>
      </w:r>
      <w:r w:rsidRPr="00FA4050" w:rsidR="00825B0F">
        <w:tab/>
        <w:t xml:space="preserve">During </w:t>
      </w:r>
      <w:r w:rsidRPr="00FA4050" w:rsidR="00825B0F">
        <w:rPr>
          <w:rFonts w:eastAsia="MS Mincho"/>
        </w:rPr>
        <w:t>[</w:t>
      </w:r>
      <w:r w:rsidRPr="00D24027" w:rsidR="00825B0F">
        <w:rPr>
          <w:rFonts w:eastAsia="MS Mincho"/>
          <w:b/>
        </w:rPr>
        <w:t>application month and year</w:t>
      </w:r>
      <w:r w:rsidRPr="00FA4050" w:rsidR="00825B0F">
        <w:rPr>
          <w:rFonts w:eastAsia="MS Mincho"/>
        </w:rPr>
        <w:t>]</w:t>
      </w:r>
      <w:r w:rsidRPr="00FA4050" w:rsidR="00825B0F">
        <w:t>, did (</w:t>
      </w:r>
      <w:r w:rsidRPr="00FA4050" w:rsidR="00977461">
        <w:t>[</w:t>
      </w:r>
      <w:r w:rsidRPr="00FA4050" w:rsidR="000069A6">
        <w:rPr>
          <w:b/>
        </w:rPr>
        <w:t>Target Student Name</w:t>
      </w:r>
      <w:r w:rsidRPr="00D24027" w:rsidR="00825B0F">
        <w:t>]/[</w:t>
      </w:r>
      <w:r w:rsidRPr="00FA4050" w:rsidR="00825B0F">
        <w:rPr>
          <w:b/>
        </w:rPr>
        <w:t>child’s name</w:t>
      </w:r>
      <w:r w:rsidRPr="00FA4050" w:rsidR="00825B0F">
        <w:t xml:space="preserve">]) have any income from </w:t>
      </w:r>
      <w:r w:rsidRPr="00FA4050" w:rsidR="00357EDC">
        <w:t>employment</w:t>
      </w:r>
      <w:r w:rsidRPr="00FA4050" w:rsidR="00595FA7">
        <w:t xml:space="preserve">, </w:t>
      </w:r>
      <w:r w:rsidRPr="00FA4050" w:rsidR="00825B0F">
        <w:t>Social Security</w:t>
      </w:r>
      <w:r w:rsidRPr="00FA4050" w:rsidR="00822DAF">
        <w:t xml:space="preserve"> or disability survivors benefits</w:t>
      </w:r>
      <w:r w:rsidRPr="00FA4050" w:rsidR="00825B0F">
        <w:t>, persons outside the household,</w:t>
      </w:r>
      <w:r w:rsidR="004C3C23">
        <w:t xml:space="preserve"> a</w:t>
      </w:r>
      <w:r w:rsidRPr="00FA4050" w:rsidR="00825B0F">
        <w:t xml:space="preserve"> </w:t>
      </w:r>
      <w:r w:rsidRPr="00FA4050" w:rsidR="00595FA7">
        <w:t xml:space="preserve">pension, annuity, or trust, </w:t>
      </w:r>
      <w:r w:rsidRPr="00FA4050" w:rsidR="00825B0F">
        <w:t>or any other source? This is income paid directly to your child, not income that you collect yourself.</w:t>
      </w:r>
    </w:p>
    <w:p w:rsidRPr="00FA4050" w:rsidR="00825B0F" w:rsidP="00623557" w:rsidRDefault="00825B0F" w14:paraId="69E74032" w14:textId="77777777">
      <w:pPr>
        <w:pStyle w:val="A5-2ndLeader"/>
        <w:tabs>
          <w:tab w:val="clear" w:pos="7200"/>
          <w:tab w:val="clear" w:pos="7488"/>
          <w:tab w:val="clear" w:pos="7632"/>
          <w:tab w:val="right" w:leader="dot" w:pos="6030"/>
          <w:tab w:val="right" w:pos="6210"/>
          <w:tab w:val="left" w:pos="6300"/>
        </w:tabs>
        <w:ind w:left="2160"/>
        <w:rPr>
          <w:rFonts w:eastAsia="MS Mincho"/>
        </w:rPr>
      </w:pPr>
      <w:r w:rsidRPr="00FA4050">
        <w:rPr>
          <w:rFonts w:eastAsia="MS Mincho"/>
        </w:rPr>
        <w:t>YES</w:t>
      </w:r>
      <w:r w:rsidRPr="00FA4050">
        <w:rPr>
          <w:rFonts w:eastAsia="MS Mincho"/>
        </w:rPr>
        <w:tab/>
      </w:r>
      <w:r w:rsidRPr="00FA4050" w:rsidR="00141631">
        <w:rPr>
          <w:rFonts w:eastAsia="MS Mincho"/>
        </w:rPr>
        <w:tab/>
      </w:r>
      <w:r w:rsidRPr="00FA4050">
        <w:rPr>
          <w:rFonts w:eastAsia="MS Mincho"/>
        </w:rPr>
        <w:t>1</w:t>
      </w:r>
    </w:p>
    <w:p w:rsidR="00623557" w:rsidP="00623557" w:rsidRDefault="00825B0F" w14:paraId="6C5F6B7D" w14:textId="77777777">
      <w:pPr>
        <w:pStyle w:val="A5-2ndLeader"/>
        <w:tabs>
          <w:tab w:val="clear" w:pos="7200"/>
          <w:tab w:val="clear" w:pos="7488"/>
          <w:tab w:val="clear" w:pos="7632"/>
          <w:tab w:val="right" w:leader="dot" w:pos="6030"/>
          <w:tab w:val="right" w:pos="6210"/>
          <w:tab w:val="left" w:pos="6300"/>
        </w:tabs>
        <w:ind w:left="2160"/>
        <w:rPr>
          <w:rFonts w:eastAsia="MS Mincho"/>
        </w:rPr>
      </w:pPr>
      <w:r w:rsidRPr="00FA4050">
        <w:rPr>
          <w:rFonts w:eastAsia="MS Mincho"/>
        </w:rPr>
        <w:t>NO</w:t>
      </w:r>
      <w:r w:rsidRPr="00FA4050" w:rsidR="00141631">
        <w:rPr>
          <w:rFonts w:eastAsia="MS Mincho"/>
        </w:rPr>
        <w:tab/>
      </w:r>
      <w:r w:rsidRPr="00FA4050" w:rsidR="00141631">
        <w:rPr>
          <w:rFonts w:eastAsia="MS Mincho"/>
        </w:rPr>
        <w:tab/>
      </w:r>
      <w:r w:rsidRPr="00FA4050">
        <w:rPr>
          <w:rFonts w:eastAsia="MS Mincho"/>
        </w:rPr>
        <w:t>2</w:t>
      </w:r>
      <w:r w:rsidRPr="00FA4050" w:rsidR="00141631">
        <w:rPr>
          <w:rFonts w:eastAsia="MS Mincho"/>
        </w:rPr>
        <w:tab/>
      </w:r>
    </w:p>
    <w:p w:rsidR="00623557" w:rsidP="00623557" w:rsidRDefault="00623557" w14:paraId="1727410E" w14:textId="77777777">
      <w:pPr>
        <w:pStyle w:val="A5-2ndLeader"/>
        <w:tabs>
          <w:tab w:val="clear" w:pos="7200"/>
          <w:tab w:val="clear" w:pos="7488"/>
          <w:tab w:val="clear" w:pos="7632"/>
          <w:tab w:val="right" w:leader="dot" w:pos="6030"/>
          <w:tab w:val="right" w:pos="6210"/>
          <w:tab w:val="left" w:pos="6300"/>
        </w:tabs>
        <w:ind w:left="2160"/>
        <w:rPr>
          <w:rFonts w:eastAsia="MS Mincho"/>
        </w:rPr>
      </w:pPr>
    </w:p>
    <w:p w:rsidRPr="00FA4050" w:rsidR="00825B0F" w:rsidP="00623557" w:rsidRDefault="00825B0F" w14:paraId="6796A8B6" w14:textId="76EDAD88">
      <w:pPr>
        <w:pStyle w:val="A5-2ndLeader"/>
        <w:tabs>
          <w:tab w:val="clear" w:pos="7200"/>
          <w:tab w:val="clear" w:pos="7488"/>
          <w:tab w:val="clear" w:pos="7632"/>
          <w:tab w:val="right" w:leader="dot" w:pos="6030"/>
          <w:tab w:val="right" w:pos="6210"/>
          <w:tab w:val="left" w:pos="6300"/>
        </w:tabs>
        <w:ind w:left="2160"/>
        <w:rPr>
          <w:rFonts w:eastAsia="MS Mincho"/>
        </w:rPr>
      </w:pPr>
      <w:r w:rsidRPr="00FA4050">
        <w:rPr>
          <w:rFonts w:eastAsia="MS Mincho"/>
        </w:rPr>
        <w:t>(</w:t>
      </w:r>
      <w:r w:rsidRPr="00FA4050" w:rsidR="00A5504A">
        <w:rPr>
          <w:rFonts w:eastAsia="MS Mincho"/>
        </w:rPr>
        <w:t xml:space="preserve">REPEAT G1 FOR EACH CHILD, AFTER LAST CHILD </w:t>
      </w:r>
      <w:r w:rsidRPr="00FA4050">
        <w:rPr>
          <w:rFonts w:eastAsia="MS Mincho"/>
        </w:rPr>
        <w:t xml:space="preserve">GO TO </w:t>
      </w:r>
      <w:r w:rsidRPr="00FA4050" w:rsidR="00D90762">
        <w:rPr>
          <w:rFonts w:eastAsia="MS Mincho"/>
        </w:rPr>
        <w:t xml:space="preserve">BOX </w:t>
      </w:r>
      <w:r w:rsidR="00921453">
        <w:rPr>
          <w:rFonts w:eastAsia="MS Mincho"/>
        </w:rPr>
        <w:t>13</w:t>
      </w:r>
      <w:r w:rsidRPr="00FA4050">
        <w:rPr>
          <w:rFonts w:eastAsia="MS Mincho"/>
        </w:rPr>
        <w:t>)</w:t>
      </w:r>
    </w:p>
    <w:p w:rsidRPr="00FA4050" w:rsidR="00141631" w:rsidP="00141631" w:rsidRDefault="00141631" w14:paraId="19D33333" w14:textId="77777777">
      <w:pPr>
        <w:pStyle w:val="A5-2ndLeader"/>
        <w:rPr>
          <w:rFonts w:eastAsia="MS Mincho"/>
        </w:rPr>
      </w:pPr>
    </w:p>
    <w:p w:rsidRPr="00FA4050" w:rsidR="00141631" w:rsidP="00141631" w:rsidRDefault="00141631" w14:paraId="565FE047" w14:textId="77777777">
      <w:pPr>
        <w:pStyle w:val="A5-2ndLeader"/>
        <w:rPr>
          <w:rFonts w:eastAsia="MS Mincho"/>
        </w:rPr>
      </w:pPr>
    </w:p>
    <w:p w:rsidRPr="00FA4050" w:rsidR="00825B0F" w:rsidP="00E20460" w:rsidRDefault="00D90762" w14:paraId="372BD8D6" w14:textId="77777777">
      <w:pPr>
        <w:pStyle w:val="Q1-FirstLevelQuestion"/>
        <w:keepNext/>
      </w:pPr>
      <w:r w:rsidRPr="00FA4050">
        <w:t>G</w:t>
      </w:r>
      <w:r w:rsidRPr="00FA4050" w:rsidR="00296CCB">
        <w:t>2</w:t>
      </w:r>
      <w:r w:rsidRPr="00FA4050" w:rsidR="00825B0F">
        <w:t>.</w:t>
      </w:r>
      <w:r w:rsidRPr="00FA4050" w:rsidR="00825B0F">
        <w:tab/>
        <w:t>What was the source of that income? SELECT ALL THAT APPLY</w:t>
      </w:r>
    </w:p>
    <w:p w:rsidRPr="00FA4050" w:rsidR="00141631" w:rsidP="00E20460" w:rsidRDefault="00141631" w14:paraId="282A69CD" w14:textId="77777777">
      <w:pPr>
        <w:pStyle w:val="Q1-FirstLevelQuestion"/>
        <w:keepNext/>
      </w:pPr>
    </w:p>
    <w:p w:rsidRPr="00FA4050" w:rsidR="00825B0F" w:rsidP="00E20460" w:rsidRDefault="00141631" w14:paraId="7E29B210" w14:textId="77777777">
      <w:pPr>
        <w:pStyle w:val="Q1-FirstLevelQuestion"/>
        <w:keepNext/>
      </w:pPr>
      <w:r w:rsidRPr="00FA4050">
        <w:tab/>
      </w:r>
      <w:r w:rsidRPr="00FA4050" w:rsidR="00825B0F">
        <w:t>PROBE: Were there any other sources of income?</w:t>
      </w:r>
    </w:p>
    <w:p w:rsidRPr="00FA4050" w:rsidR="00141631" w:rsidP="00E20460" w:rsidRDefault="00141631" w14:paraId="20A112CA" w14:textId="77777777">
      <w:pPr>
        <w:pStyle w:val="Q1-FirstLevelQuestion"/>
        <w:keepNext/>
      </w:pPr>
    </w:p>
    <w:p w:rsidRPr="00FA4050" w:rsidR="00825B0F" w:rsidP="00623557" w:rsidRDefault="00357EDC" w14:paraId="5E5A9657" w14:textId="15CB0701">
      <w:pPr>
        <w:pStyle w:val="A5-2ndLeader"/>
        <w:tabs>
          <w:tab w:val="clear" w:pos="7200"/>
          <w:tab w:val="clear" w:pos="7488"/>
          <w:tab w:val="clear" w:pos="7632"/>
          <w:tab w:val="right" w:leader="dot" w:pos="6030"/>
          <w:tab w:val="right" w:pos="6210"/>
          <w:tab w:val="left" w:pos="6300"/>
        </w:tabs>
        <w:ind w:left="2160"/>
        <w:rPr>
          <w:rFonts w:eastAsia="MS Mincho"/>
        </w:rPr>
      </w:pPr>
      <w:r w:rsidRPr="00FA4050">
        <w:rPr>
          <w:rFonts w:eastAsia="MS Mincho"/>
        </w:rPr>
        <w:t>EMPLOYMENT</w:t>
      </w:r>
      <w:r w:rsidRPr="00FA4050" w:rsidR="00141631">
        <w:rPr>
          <w:rFonts w:eastAsia="MS Mincho"/>
        </w:rPr>
        <w:tab/>
      </w:r>
      <w:r w:rsidRPr="00FA4050" w:rsidR="00141631">
        <w:rPr>
          <w:rFonts w:eastAsia="MS Mincho"/>
        </w:rPr>
        <w:tab/>
      </w:r>
      <w:r w:rsidRPr="00FA4050" w:rsidR="00825B0F">
        <w:rPr>
          <w:rFonts w:eastAsia="MS Mincho"/>
        </w:rPr>
        <w:t>1</w:t>
      </w:r>
      <w:r w:rsidRPr="00FA4050" w:rsidR="00141631">
        <w:rPr>
          <w:rFonts w:eastAsia="MS Mincho"/>
        </w:rPr>
        <w:tab/>
      </w:r>
      <w:r w:rsidRPr="00FA4050" w:rsidR="00D90762">
        <w:rPr>
          <w:rFonts w:eastAsia="MS Mincho"/>
        </w:rPr>
        <w:t>(ASK G</w:t>
      </w:r>
      <w:r w:rsidRPr="00FA4050" w:rsidR="00C91D60">
        <w:rPr>
          <w:rFonts w:eastAsia="MS Mincho"/>
        </w:rPr>
        <w:t>3</w:t>
      </w:r>
      <w:r w:rsidRPr="00FA4050" w:rsidR="00825B0F">
        <w:rPr>
          <w:rFonts w:eastAsia="MS Mincho"/>
        </w:rPr>
        <w:t>)</w:t>
      </w:r>
    </w:p>
    <w:p w:rsidRPr="00FA4050" w:rsidR="00825B0F" w:rsidP="00623557" w:rsidRDefault="00825B0F" w14:paraId="544661F8" w14:textId="77777777">
      <w:pPr>
        <w:pStyle w:val="A5-2ndLeader"/>
        <w:tabs>
          <w:tab w:val="clear" w:pos="7200"/>
          <w:tab w:val="clear" w:pos="7488"/>
          <w:tab w:val="clear" w:pos="7632"/>
          <w:tab w:val="right" w:leader="dot" w:pos="6030"/>
          <w:tab w:val="right" w:pos="6210"/>
          <w:tab w:val="left" w:pos="6300"/>
        </w:tabs>
        <w:ind w:left="2160"/>
        <w:rPr>
          <w:rFonts w:eastAsia="MS Mincho"/>
        </w:rPr>
      </w:pPr>
      <w:r w:rsidRPr="00FA4050">
        <w:rPr>
          <w:rFonts w:eastAsia="MS Mincho"/>
        </w:rPr>
        <w:t xml:space="preserve">SOCIAL SECURITY OR DISABILITY </w:t>
      </w:r>
      <w:r w:rsidRPr="00FA4050" w:rsidR="00141631">
        <w:rPr>
          <w:rFonts w:eastAsia="MS Mincho"/>
        </w:rPr>
        <w:br/>
      </w:r>
      <w:r w:rsidRPr="00FA4050">
        <w:rPr>
          <w:rFonts w:eastAsia="MS Mincho"/>
        </w:rPr>
        <w:t>SURVIVORS’</w:t>
      </w:r>
      <w:r w:rsidRPr="00FA4050" w:rsidR="00141631">
        <w:rPr>
          <w:rFonts w:eastAsia="MS Mincho"/>
        </w:rPr>
        <w:t xml:space="preserve"> </w:t>
      </w:r>
      <w:r w:rsidRPr="00FA4050">
        <w:rPr>
          <w:rFonts w:eastAsia="MS Mincho"/>
        </w:rPr>
        <w:t>BENEFITS</w:t>
      </w:r>
      <w:r w:rsidRPr="00FA4050" w:rsidR="00141631">
        <w:rPr>
          <w:rFonts w:eastAsia="MS Mincho"/>
        </w:rPr>
        <w:tab/>
      </w:r>
      <w:r w:rsidRPr="00FA4050" w:rsidR="00141631">
        <w:rPr>
          <w:rFonts w:eastAsia="MS Mincho"/>
        </w:rPr>
        <w:tab/>
      </w:r>
      <w:r w:rsidRPr="00FA4050">
        <w:rPr>
          <w:rFonts w:eastAsia="MS Mincho"/>
        </w:rPr>
        <w:t>2</w:t>
      </w:r>
      <w:r w:rsidRPr="00FA4050" w:rsidR="00141631">
        <w:rPr>
          <w:rFonts w:eastAsia="MS Mincho"/>
        </w:rPr>
        <w:tab/>
      </w:r>
      <w:r w:rsidRPr="00FA4050">
        <w:rPr>
          <w:rFonts w:eastAsia="MS Mincho"/>
        </w:rPr>
        <w:t xml:space="preserve">(ASK </w:t>
      </w:r>
      <w:r w:rsidRPr="00FA4050" w:rsidR="00D90762">
        <w:rPr>
          <w:rFonts w:eastAsia="MS Mincho"/>
        </w:rPr>
        <w:t>G</w:t>
      </w:r>
      <w:r w:rsidRPr="00FA4050" w:rsidR="00C91D60">
        <w:rPr>
          <w:rFonts w:eastAsia="MS Mincho"/>
        </w:rPr>
        <w:t>4</w:t>
      </w:r>
      <w:r w:rsidRPr="00FA4050">
        <w:rPr>
          <w:rFonts w:eastAsia="MS Mincho"/>
        </w:rPr>
        <w:t>)</w:t>
      </w:r>
    </w:p>
    <w:p w:rsidRPr="00FA4050" w:rsidR="00825B0F" w:rsidP="00623557" w:rsidRDefault="00825B0F" w14:paraId="2B29432F" w14:textId="155D7BD6">
      <w:pPr>
        <w:pStyle w:val="A5-2ndLeader"/>
        <w:tabs>
          <w:tab w:val="clear" w:pos="7200"/>
          <w:tab w:val="clear" w:pos="7488"/>
          <w:tab w:val="clear" w:pos="7632"/>
          <w:tab w:val="right" w:leader="dot" w:pos="6030"/>
          <w:tab w:val="right" w:pos="6210"/>
          <w:tab w:val="left" w:pos="6300"/>
        </w:tabs>
        <w:ind w:left="2160"/>
        <w:rPr>
          <w:rFonts w:eastAsia="MS Mincho"/>
        </w:rPr>
      </w:pPr>
      <w:r w:rsidRPr="00FA4050">
        <w:rPr>
          <w:rFonts w:eastAsia="MS Mincho"/>
        </w:rPr>
        <w:t>PERSONS OUTSIDE THE HOUSEHOLD</w:t>
      </w:r>
      <w:r w:rsidRPr="00FA4050" w:rsidR="00141631">
        <w:rPr>
          <w:rFonts w:eastAsia="MS Mincho"/>
        </w:rPr>
        <w:tab/>
      </w:r>
      <w:r w:rsidRPr="00FA4050" w:rsidR="00141631">
        <w:rPr>
          <w:rFonts w:eastAsia="MS Mincho"/>
        </w:rPr>
        <w:tab/>
      </w:r>
      <w:r w:rsidRPr="00FA4050">
        <w:rPr>
          <w:rFonts w:eastAsia="MS Mincho"/>
        </w:rPr>
        <w:t>3</w:t>
      </w:r>
      <w:r w:rsidRPr="00FA4050" w:rsidR="00141631">
        <w:rPr>
          <w:rFonts w:eastAsia="MS Mincho"/>
        </w:rPr>
        <w:tab/>
      </w:r>
      <w:r w:rsidRPr="00FA4050">
        <w:rPr>
          <w:rFonts w:eastAsia="MS Mincho"/>
        </w:rPr>
        <w:t xml:space="preserve">(ASK </w:t>
      </w:r>
      <w:r w:rsidRPr="00FA4050" w:rsidR="00D90762">
        <w:rPr>
          <w:rFonts w:eastAsia="MS Mincho"/>
        </w:rPr>
        <w:t>G</w:t>
      </w:r>
      <w:r w:rsidRPr="00FA4050" w:rsidR="00C91D60">
        <w:rPr>
          <w:rFonts w:eastAsia="MS Mincho"/>
        </w:rPr>
        <w:t>5</w:t>
      </w:r>
      <w:r w:rsidRPr="00FA4050">
        <w:rPr>
          <w:rFonts w:eastAsia="MS Mincho"/>
        </w:rPr>
        <w:t>)</w:t>
      </w:r>
    </w:p>
    <w:p w:rsidRPr="00FA4050" w:rsidR="00822DAF" w:rsidP="00623557" w:rsidRDefault="00822DAF" w14:paraId="43D5307E" w14:textId="2BBD85DC">
      <w:pPr>
        <w:pStyle w:val="A5-2ndLeader"/>
        <w:tabs>
          <w:tab w:val="clear" w:pos="7200"/>
          <w:tab w:val="clear" w:pos="7488"/>
          <w:tab w:val="clear" w:pos="7632"/>
          <w:tab w:val="right" w:leader="dot" w:pos="6030"/>
          <w:tab w:val="right" w:pos="6210"/>
          <w:tab w:val="left" w:pos="6300"/>
        </w:tabs>
        <w:ind w:left="2160"/>
        <w:rPr>
          <w:rFonts w:eastAsia="MS Mincho"/>
        </w:rPr>
      </w:pPr>
      <w:r w:rsidRPr="00FA4050">
        <w:rPr>
          <w:rFonts w:eastAsia="MS Mincho"/>
        </w:rPr>
        <w:t>PENSION, ANNUITY, OR TRUST</w:t>
      </w:r>
      <w:r w:rsidRPr="00FA4050">
        <w:rPr>
          <w:rFonts w:eastAsia="MS Mincho"/>
        </w:rPr>
        <w:tab/>
      </w:r>
      <w:r w:rsidRPr="00FA4050">
        <w:rPr>
          <w:rFonts w:eastAsia="MS Mincho"/>
        </w:rPr>
        <w:tab/>
      </w:r>
      <w:r w:rsidR="00623557">
        <w:rPr>
          <w:rFonts w:eastAsia="MS Mincho"/>
        </w:rPr>
        <w:t>4</w:t>
      </w:r>
      <w:r w:rsidRPr="00FA4050">
        <w:rPr>
          <w:rFonts w:eastAsia="MS Mincho"/>
        </w:rPr>
        <w:tab/>
        <w:t>(ASK G6)</w:t>
      </w:r>
    </w:p>
    <w:p w:rsidRPr="00FA4050" w:rsidR="00141631" w:rsidP="00623557" w:rsidRDefault="00141631" w14:paraId="69031E9D" w14:textId="28D86A9C">
      <w:pPr>
        <w:pStyle w:val="A5-2ndLeader"/>
        <w:tabs>
          <w:tab w:val="clear" w:pos="7200"/>
          <w:tab w:val="clear" w:pos="7488"/>
          <w:tab w:val="clear" w:pos="7632"/>
          <w:tab w:val="right" w:leader="dot" w:pos="6030"/>
          <w:tab w:val="right" w:pos="6210"/>
          <w:tab w:val="left" w:pos="6300"/>
        </w:tabs>
        <w:ind w:left="2160"/>
        <w:rPr>
          <w:rFonts w:eastAsia="MS Mincho"/>
        </w:rPr>
      </w:pPr>
      <w:r w:rsidRPr="00FA4050">
        <w:rPr>
          <w:rFonts w:eastAsia="MS Mincho"/>
        </w:rPr>
        <w:t>OTHER, SPECIFY</w:t>
      </w:r>
      <w:r w:rsidRPr="00FA4050">
        <w:rPr>
          <w:rFonts w:eastAsia="MS Mincho"/>
        </w:rPr>
        <w:tab/>
      </w:r>
      <w:r w:rsidRPr="00FA4050">
        <w:rPr>
          <w:rFonts w:eastAsia="MS Mincho"/>
        </w:rPr>
        <w:tab/>
      </w:r>
      <w:r w:rsidRPr="00FA4050" w:rsidR="00C475D2">
        <w:rPr>
          <w:rFonts w:eastAsia="MS Mincho"/>
        </w:rPr>
        <w:t>96</w:t>
      </w:r>
      <w:r w:rsidRPr="00FA4050">
        <w:rPr>
          <w:rFonts w:eastAsia="MS Mincho"/>
        </w:rPr>
        <w:tab/>
        <w:t xml:space="preserve">(ASK </w:t>
      </w:r>
      <w:r w:rsidRPr="00FA4050" w:rsidR="00D90762">
        <w:rPr>
          <w:rFonts w:eastAsia="MS Mincho"/>
        </w:rPr>
        <w:t>G</w:t>
      </w:r>
      <w:r w:rsidRPr="00FA4050" w:rsidR="00822DAF">
        <w:rPr>
          <w:rFonts w:eastAsia="MS Mincho"/>
        </w:rPr>
        <w:t>7</w:t>
      </w:r>
      <w:r w:rsidRPr="00FA4050">
        <w:rPr>
          <w:rFonts w:eastAsia="MS Mincho"/>
        </w:rPr>
        <w:t>)</w:t>
      </w:r>
    </w:p>
    <w:p w:rsidRPr="00FA4050" w:rsidR="00141631" w:rsidP="00141631" w:rsidRDefault="00141631" w14:paraId="37BA643F" w14:textId="77777777">
      <w:pPr>
        <w:pStyle w:val="A6-2ndLine"/>
        <w:rPr>
          <w:rFonts w:eastAsia="MS Mincho"/>
        </w:rPr>
      </w:pPr>
    </w:p>
    <w:p w:rsidRPr="00FA4050" w:rsidR="00141631" w:rsidP="00141631" w:rsidRDefault="00141631" w14:paraId="04A49E5B" w14:textId="77777777">
      <w:pPr>
        <w:pStyle w:val="A6-2ndLine"/>
        <w:rPr>
          <w:rFonts w:eastAsia="MS Mincho"/>
        </w:rPr>
      </w:pPr>
    </w:p>
    <w:p w:rsidRPr="00FA4050" w:rsidR="00825B0F" w:rsidP="00141631" w:rsidRDefault="00D90762" w14:paraId="3A5BB7E4" w14:textId="7D612327">
      <w:pPr>
        <w:pStyle w:val="Q1-FirstLevelQuestion"/>
      </w:pPr>
      <w:r w:rsidRPr="00FA4050">
        <w:t>G</w:t>
      </w:r>
      <w:r w:rsidRPr="00FA4050" w:rsidR="00296CCB">
        <w:t>3</w:t>
      </w:r>
      <w:r w:rsidRPr="00FA4050" w:rsidR="00825B0F">
        <w:t>.</w:t>
      </w:r>
      <w:r w:rsidRPr="00FA4050" w:rsidR="00825B0F">
        <w:tab/>
        <w:t xml:space="preserve">How much </w:t>
      </w:r>
      <w:r w:rsidRPr="00FA4050" w:rsidR="005A38FE">
        <w:t xml:space="preserve">did </w:t>
      </w:r>
      <w:r w:rsidRPr="00FA4050" w:rsidR="007D050E">
        <w:t>[</w:t>
      </w:r>
      <w:r w:rsidRPr="00FA4050" w:rsidR="000C4997">
        <w:rPr>
          <w:b/>
        </w:rPr>
        <w:t>Target Student Name</w:t>
      </w:r>
      <w:r w:rsidRPr="00FA4050" w:rsidR="007D050E">
        <w:t>] receive</w:t>
      </w:r>
      <w:r w:rsidRPr="00FA4050" w:rsidR="00825B0F">
        <w:t xml:space="preserve"> </w:t>
      </w:r>
      <w:r w:rsidRPr="00FA4050" w:rsidR="005A38FE">
        <w:t xml:space="preserve">in </w:t>
      </w:r>
      <w:r w:rsidRPr="00FA4050" w:rsidR="005A38FE">
        <w:rPr>
          <w:rFonts w:eastAsia="MS Mincho"/>
        </w:rPr>
        <w:t>[</w:t>
      </w:r>
      <w:r w:rsidRPr="00D24027" w:rsidR="005A38FE">
        <w:rPr>
          <w:rFonts w:eastAsia="MS Mincho"/>
          <w:b/>
        </w:rPr>
        <w:t>application month and year</w:t>
      </w:r>
      <w:r w:rsidRPr="00FA4050" w:rsidR="005A38FE">
        <w:rPr>
          <w:rFonts w:eastAsia="MS Mincho"/>
        </w:rPr>
        <w:t>]</w:t>
      </w:r>
      <w:r w:rsidRPr="00FA4050" w:rsidR="005A38FE">
        <w:t xml:space="preserve"> from </w:t>
      </w:r>
      <w:r w:rsidRPr="00FA4050" w:rsidR="00357EDC">
        <w:t>employment</w:t>
      </w:r>
      <w:r w:rsidRPr="00FA4050" w:rsidR="00825B0F">
        <w:t>?</w:t>
      </w:r>
    </w:p>
    <w:p w:rsidRPr="00FA4050" w:rsidR="00E20460" w:rsidP="00141631" w:rsidRDefault="00E20460" w14:paraId="6BAA6D75" w14:textId="77777777">
      <w:pPr>
        <w:pStyle w:val="Q1-FirstLevelQuestion"/>
      </w:pPr>
    </w:p>
    <w:p w:rsidRPr="00FA4050" w:rsidR="00141631" w:rsidP="00623557" w:rsidRDefault="00141631" w14:paraId="04361439" w14:textId="77777777">
      <w:pPr>
        <w:pStyle w:val="A5-2ndLeader"/>
        <w:ind w:left="2160"/>
      </w:pPr>
      <w:r w:rsidRPr="00FA4050">
        <w:t>$ |___|,|___|___|___|</w:t>
      </w:r>
    </w:p>
    <w:p w:rsidRPr="00FA4050" w:rsidR="00141631" w:rsidP="00141631" w:rsidRDefault="00141631" w14:paraId="29B285C8" w14:textId="77777777">
      <w:pPr>
        <w:pStyle w:val="A5-2ndLeader"/>
      </w:pPr>
    </w:p>
    <w:p w:rsidRPr="00FA4050" w:rsidR="00141631" w:rsidP="00141631" w:rsidRDefault="00141631" w14:paraId="40C3108A" w14:textId="77777777">
      <w:pPr>
        <w:pStyle w:val="A5-2ndLeader"/>
      </w:pPr>
    </w:p>
    <w:p w:rsidRPr="00FA4050" w:rsidR="00825B0F" w:rsidP="00141631" w:rsidRDefault="00D90762" w14:paraId="165E5188" w14:textId="128E8482">
      <w:pPr>
        <w:pStyle w:val="Q1-FirstLevelQuestion"/>
      </w:pPr>
      <w:r w:rsidRPr="00FA4050">
        <w:t>G</w:t>
      </w:r>
      <w:r w:rsidRPr="00FA4050" w:rsidR="00296CCB">
        <w:t>4</w:t>
      </w:r>
      <w:r w:rsidRPr="00FA4050" w:rsidR="00825B0F">
        <w:t>.</w:t>
      </w:r>
      <w:r w:rsidRPr="00FA4050" w:rsidR="00825B0F">
        <w:tab/>
        <w:t xml:space="preserve">How much </w:t>
      </w:r>
      <w:proofErr w:type="gramStart"/>
      <w:r w:rsidRPr="00FA4050" w:rsidR="005A38FE">
        <w:t xml:space="preserve">did </w:t>
      </w:r>
      <w:r w:rsidRPr="00FA4050" w:rsidDel="005A38FE" w:rsidR="005A38FE">
        <w:t xml:space="preserve"> </w:t>
      </w:r>
      <w:r w:rsidRPr="00FA4050" w:rsidR="007D050E">
        <w:t>[</w:t>
      </w:r>
      <w:proofErr w:type="gramEnd"/>
      <w:r w:rsidRPr="00FA4050" w:rsidR="000C4997">
        <w:rPr>
          <w:b/>
        </w:rPr>
        <w:t>Target Student Name</w:t>
      </w:r>
      <w:r w:rsidRPr="00FA4050" w:rsidR="007D050E">
        <w:t>]</w:t>
      </w:r>
      <w:r w:rsidRPr="00FA4050" w:rsidR="00C62163">
        <w:t xml:space="preserve"> </w:t>
      </w:r>
      <w:r w:rsidRPr="00FA4050" w:rsidR="007D050E">
        <w:t>receive</w:t>
      </w:r>
      <w:r w:rsidRPr="00FA4050" w:rsidR="00825B0F">
        <w:t xml:space="preserve"> </w:t>
      </w:r>
      <w:r w:rsidRPr="00FA4050" w:rsidR="005A38FE">
        <w:t xml:space="preserve">in </w:t>
      </w:r>
      <w:r w:rsidRPr="00FA4050" w:rsidR="005A38FE">
        <w:rPr>
          <w:rFonts w:eastAsia="MS Mincho"/>
        </w:rPr>
        <w:t>[</w:t>
      </w:r>
      <w:r w:rsidRPr="00D24027" w:rsidR="005A38FE">
        <w:rPr>
          <w:rFonts w:eastAsia="MS Mincho"/>
          <w:b/>
        </w:rPr>
        <w:t>application month and year</w:t>
      </w:r>
      <w:r w:rsidRPr="00FA4050" w:rsidR="005A38FE">
        <w:rPr>
          <w:rFonts w:eastAsia="MS Mincho"/>
        </w:rPr>
        <w:t>]</w:t>
      </w:r>
      <w:r w:rsidRPr="00FA4050" w:rsidR="00825B0F">
        <w:t xml:space="preserve"> in Social Security benefits or disability survivors benefits?</w:t>
      </w:r>
    </w:p>
    <w:p w:rsidRPr="00FA4050" w:rsidR="00E20460" w:rsidP="00141631" w:rsidRDefault="00E20460" w14:paraId="3B6A8840" w14:textId="77777777">
      <w:pPr>
        <w:pStyle w:val="Q1-FirstLevelQuestion"/>
      </w:pPr>
    </w:p>
    <w:p w:rsidRPr="00623557" w:rsidR="00825B0F" w:rsidP="00623557" w:rsidRDefault="00141631" w14:paraId="00F9E1C9" w14:textId="77777777">
      <w:pPr>
        <w:pStyle w:val="A5-2ndLeader"/>
        <w:ind w:left="2160"/>
      </w:pPr>
      <w:r w:rsidRPr="00FA4050">
        <w:t>$ |___|,|___|___|___|</w:t>
      </w:r>
    </w:p>
    <w:p w:rsidRPr="00FA4050" w:rsidR="00141631" w:rsidP="00141631" w:rsidRDefault="00141631" w14:paraId="0D578A07" w14:textId="77777777">
      <w:pPr>
        <w:pStyle w:val="A5-2ndLeader"/>
      </w:pPr>
    </w:p>
    <w:p w:rsidRPr="00FA4050" w:rsidR="00141631" w:rsidP="00141631" w:rsidRDefault="00141631" w14:paraId="7256F63F" w14:textId="77777777">
      <w:pPr>
        <w:pStyle w:val="A5-2ndLeader"/>
      </w:pPr>
    </w:p>
    <w:p w:rsidRPr="00FA4050" w:rsidR="00825B0F" w:rsidP="00141631" w:rsidRDefault="00D90762" w14:paraId="0D31D413" w14:textId="007E3417">
      <w:pPr>
        <w:pStyle w:val="Q1-FirstLevelQuestion"/>
      </w:pPr>
      <w:r w:rsidRPr="00FA4050">
        <w:t>G</w:t>
      </w:r>
      <w:r w:rsidRPr="00FA4050" w:rsidR="00296CCB">
        <w:t>5</w:t>
      </w:r>
      <w:r w:rsidRPr="00FA4050" w:rsidR="00825B0F">
        <w:t>.</w:t>
      </w:r>
      <w:r w:rsidRPr="00FA4050" w:rsidR="00825B0F">
        <w:tab/>
        <w:t xml:space="preserve">How much </w:t>
      </w:r>
      <w:r w:rsidRPr="00FA4050" w:rsidR="005A38FE">
        <w:t xml:space="preserve">did </w:t>
      </w:r>
      <w:r w:rsidRPr="00FA4050" w:rsidR="007D050E">
        <w:t>[</w:t>
      </w:r>
      <w:r w:rsidRPr="00FA4050" w:rsidR="000C4997">
        <w:rPr>
          <w:b/>
        </w:rPr>
        <w:t>Target Student Name</w:t>
      </w:r>
      <w:r w:rsidRPr="00FA4050" w:rsidR="007D050E">
        <w:t xml:space="preserve">] </w:t>
      </w:r>
      <w:r w:rsidRPr="00FA4050" w:rsidR="00C62163">
        <w:t xml:space="preserve">receive </w:t>
      </w:r>
      <w:r w:rsidRPr="00FA4050" w:rsidR="005A38FE">
        <w:t xml:space="preserve">in </w:t>
      </w:r>
      <w:r w:rsidRPr="00FA4050" w:rsidR="005A38FE">
        <w:rPr>
          <w:rFonts w:eastAsia="MS Mincho"/>
        </w:rPr>
        <w:t>[</w:t>
      </w:r>
      <w:r w:rsidRPr="00D24027" w:rsidR="005A38FE">
        <w:rPr>
          <w:rFonts w:eastAsia="MS Mincho"/>
          <w:b/>
        </w:rPr>
        <w:t>application month and year]</w:t>
      </w:r>
      <w:r w:rsidRPr="00FA4050" w:rsidR="00825B0F">
        <w:t xml:space="preserve"> from persons outside the household?</w:t>
      </w:r>
    </w:p>
    <w:p w:rsidRPr="00FA4050" w:rsidR="00E20460" w:rsidP="00141631" w:rsidRDefault="00E20460" w14:paraId="4BA19E77" w14:textId="77777777">
      <w:pPr>
        <w:pStyle w:val="Q1-FirstLevelQuestion"/>
      </w:pPr>
    </w:p>
    <w:p w:rsidRPr="00623557" w:rsidR="00825B0F" w:rsidP="00623557" w:rsidRDefault="00141631" w14:paraId="1249129A" w14:textId="77777777">
      <w:pPr>
        <w:pStyle w:val="A5-2ndLeader"/>
        <w:ind w:left="2160"/>
      </w:pPr>
      <w:r w:rsidRPr="00FA4050">
        <w:t>$ |___|,|___|___|___|</w:t>
      </w:r>
    </w:p>
    <w:p w:rsidRPr="00FA4050" w:rsidR="00141631" w:rsidP="00141631" w:rsidRDefault="00141631" w14:paraId="185B497B" w14:textId="77777777">
      <w:pPr>
        <w:pStyle w:val="A5-2ndLeader"/>
      </w:pPr>
    </w:p>
    <w:p w:rsidRPr="00FA4050" w:rsidR="00141631" w:rsidP="00141631" w:rsidRDefault="00141631" w14:paraId="011EBB9E" w14:textId="77777777">
      <w:pPr>
        <w:pStyle w:val="A5-2ndLeader"/>
      </w:pPr>
    </w:p>
    <w:p w:rsidR="005A38FE" w:rsidP="005A38FE" w:rsidRDefault="005A38FE" w14:paraId="4649262B" w14:textId="5B414B66">
      <w:pPr>
        <w:pStyle w:val="Q1-FirstLevelQuestion"/>
      </w:pPr>
      <w:r w:rsidRPr="00FA4050">
        <w:t>G6.</w:t>
      </w:r>
      <w:r w:rsidRPr="00FA4050">
        <w:tab/>
        <w:t>How much did  [</w:t>
      </w:r>
      <w:r w:rsidRPr="00FA4050" w:rsidR="00C1547C">
        <w:rPr>
          <w:b/>
        </w:rPr>
        <w:t>Target Student Name</w:t>
      </w:r>
      <w:r w:rsidRPr="00FA4050">
        <w:t xml:space="preserve">] receive in </w:t>
      </w:r>
      <w:r w:rsidRPr="00FA4050">
        <w:rPr>
          <w:rFonts w:eastAsia="MS Mincho"/>
        </w:rPr>
        <w:t>[</w:t>
      </w:r>
      <w:r w:rsidRPr="00D24027">
        <w:rPr>
          <w:rFonts w:eastAsia="MS Mincho"/>
          <w:b/>
        </w:rPr>
        <w:t>application month and year</w:t>
      </w:r>
      <w:r w:rsidRPr="00FA4050">
        <w:rPr>
          <w:rFonts w:eastAsia="MS Mincho"/>
        </w:rPr>
        <w:t>]</w:t>
      </w:r>
      <w:r w:rsidRPr="00FA4050">
        <w:t xml:space="preserve"> from </w:t>
      </w:r>
      <w:r w:rsidR="00B003C7">
        <w:t xml:space="preserve">a </w:t>
      </w:r>
      <w:r w:rsidRPr="00FA4050">
        <w:t xml:space="preserve">pension, </w:t>
      </w:r>
      <w:r w:rsidRPr="00FA4050" w:rsidR="00B003C7">
        <w:t>annui</w:t>
      </w:r>
      <w:r w:rsidR="00CC46AB">
        <w:t>t</w:t>
      </w:r>
      <w:r w:rsidR="00B003C7">
        <w:t>y</w:t>
      </w:r>
      <w:r w:rsidRPr="00FA4050">
        <w:t xml:space="preserve">, or trust? </w:t>
      </w:r>
    </w:p>
    <w:p w:rsidR="00623557" w:rsidP="00623557" w:rsidRDefault="00623557" w14:paraId="7B0BE011" w14:textId="77777777">
      <w:pPr>
        <w:pStyle w:val="A5-2ndLeader"/>
        <w:ind w:left="2160"/>
      </w:pPr>
    </w:p>
    <w:p w:rsidRPr="00623557" w:rsidR="00623557" w:rsidP="00623557" w:rsidRDefault="00623557" w14:paraId="0BA4EF61" w14:textId="20C32FC2">
      <w:pPr>
        <w:pStyle w:val="A5-2ndLeader"/>
        <w:ind w:left="2160"/>
      </w:pPr>
      <w:r w:rsidRPr="00FA4050">
        <w:t>$ |___|,|___|___|___|</w:t>
      </w:r>
    </w:p>
    <w:p w:rsidRPr="00FA4050" w:rsidR="00623557" w:rsidP="005A38FE" w:rsidRDefault="00623557" w14:paraId="4EEE0D0E" w14:textId="77777777">
      <w:pPr>
        <w:pStyle w:val="Q1-FirstLevelQuestion"/>
      </w:pPr>
    </w:p>
    <w:p w:rsidRPr="00FA4050" w:rsidR="005A38FE" w:rsidP="00141631" w:rsidRDefault="005A38FE" w14:paraId="6DA0EDBF" w14:textId="77777777">
      <w:pPr>
        <w:pStyle w:val="Q1-FirstLevelQuestion"/>
      </w:pPr>
    </w:p>
    <w:p w:rsidRPr="00FA4050" w:rsidR="00825B0F" w:rsidP="00141631" w:rsidRDefault="00D90762" w14:paraId="13105E43" w14:textId="72F675AC">
      <w:pPr>
        <w:pStyle w:val="Q1-FirstLevelQuestion"/>
      </w:pPr>
      <w:r w:rsidRPr="00FA4050">
        <w:t>G</w:t>
      </w:r>
      <w:r w:rsidRPr="00FA4050" w:rsidR="00822DAF">
        <w:t>7</w:t>
      </w:r>
      <w:r w:rsidRPr="00FA4050" w:rsidR="00825B0F">
        <w:t>.</w:t>
      </w:r>
      <w:r w:rsidRPr="00FA4050" w:rsidR="00825B0F">
        <w:tab/>
        <w:t xml:space="preserve">How much </w:t>
      </w:r>
      <w:r w:rsidRPr="00FA4050" w:rsidR="005A38FE">
        <w:t xml:space="preserve">did </w:t>
      </w:r>
      <w:r w:rsidRPr="00FA4050" w:rsidR="00C62163">
        <w:t xml:space="preserve"> [</w:t>
      </w:r>
      <w:r w:rsidRPr="00FA4050" w:rsidR="00C1547C">
        <w:rPr>
          <w:b/>
        </w:rPr>
        <w:t>Target Student Name</w:t>
      </w:r>
      <w:r w:rsidRPr="00FA4050" w:rsidR="00C62163">
        <w:t xml:space="preserve">] receive </w:t>
      </w:r>
      <w:r w:rsidRPr="00FA4050" w:rsidR="005A38FE">
        <w:t xml:space="preserve">in </w:t>
      </w:r>
      <w:r w:rsidRPr="00FA4050" w:rsidR="005A38FE">
        <w:rPr>
          <w:rFonts w:eastAsia="MS Mincho"/>
        </w:rPr>
        <w:t>[</w:t>
      </w:r>
      <w:r w:rsidRPr="00D24027" w:rsidR="005A38FE">
        <w:rPr>
          <w:rFonts w:eastAsia="MS Mincho"/>
          <w:b/>
        </w:rPr>
        <w:t>application month and year</w:t>
      </w:r>
      <w:r w:rsidRPr="00FA4050" w:rsidR="005A38FE">
        <w:rPr>
          <w:rFonts w:eastAsia="MS Mincho"/>
        </w:rPr>
        <w:t>]</w:t>
      </w:r>
      <w:r w:rsidRPr="00FA4050" w:rsidR="00825B0F">
        <w:t xml:space="preserve"> from the other sources?</w:t>
      </w:r>
    </w:p>
    <w:p w:rsidRPr="00FA4050" w:rsidR="00E20460" w:rsidP="00141631" w:rsidRDefault="00E20460" w14:paraId="75FCFD37" w14:textId="77777777">
      <w:pPr>
        <w:pStyle w:val="Q1-FirstLevelQuestion"/>
      </w:pPr>
    </w:p>
    <w:p w:rsidRPr="00623557" w:rsidR="00825B0F" w:rsidP="00623557" w:rsidRDefault="00141631" w14:paraId="058B1A43" w14:textId="77777777">
      <w:pPr>
        <w:pStyle w:val="A5-2ndLeader"/>
        <w:ind w:left="2160"/>
      </w:pPr>
      <w:r w:rsidRPr="00FA4050">
        <w:t>$ |___|,|___|___|___|</w:t>
      </w:r>
    </w:p>
    <w:p w:rsidRPr="00FA4050" w:rsidR="00141631" w:rsidP="00141631" w:rsidRDefault="00141631" w14:paraId="447B2E2B" w14:textId="77777777">
      <w:pPr>
        <w:pStyle w:val="A5-2ndLeader"/>
      </w:pPr>
    </w:p>
    <w:p w:rsidRPr="00FA4050" w:rsidR="00141631" w:rsidP="00141631" w:rsidRDefault="00141631" w14:paraId="44A6F971" w14:textId="77777777">
      <w:pPr>
        <w:pStyle w:val="A5-2ndLeader"/>
      </w:pPr>
    </w:p>
    <w:p w:rsidRPr="00FA4050" w:rsidR="00825B0F" w:rsidP="00141631" w:rsidRDefault="00296CCB" w14:paraId="54BC4B60" w14:textId="793EC661">
      <w:pPr>
        <w:pStyle w:val="SL-FlLftSgl"/>
        <w:rPr>
          <w:b/>
        </w:rPr>
      </w:pPr>
      <w:r w:rsidRPr="00FA4050">
        <w:rPr>
          <w:b/>
        </w:rPr>
        <w:t>REPEAT G1</w:t>
      </w:r>
      <w:r w:rsidRPr="00FA4050" w:rsidR="00D90762">
        <w:rPr>
          <w:b/>
        </w:rPr>
        <w:t xml:space="preserve"> TO G</w:t>
      </w:r>
      <w:r w:rsidR="00B81607">
        <w:rPr>
          <w:b/>
        </w:rPr>
        <w:t>7</w:t>
      </w:r>
      <w:r w:rsidRPr="00FA4050" w:rsidR="00825B0F">
        <w:rPr>
          <w:b/>
        </w:rPr>
        <w:t xml:space="preserve"> FOR ALL CHILDREN IN </w:t>
      </w:r>
      <w:r w:rsidRPr="00FA4050" w:rsidR="002D0122">
        <w:rPr>
          <w:b/>
        </w:rPr>
        <w:t>CREATED</w:t>
      </w:r>
      <w:r w:rsidRPr="00FA4050" w:rsidR="00D90762">
        <w:rPr>
          <w:b/>
        </w:rPr>
        <w:t xml:space="preserve"> LIST CREATED IN BOX </w:t>
      </w:r>
      <w:r w:rsidR="00921453">
        <w:rPr>
          <w:b/>
        </w:rPr>
        <w:t>12</w:t>
      </w:r>
      <w:r w:rsidRPr="00FA4050" w:rsidR="00825B0F">
        <w:rPr>
          <w:b/>
        </w:rPr>
        <w:t>.</w:t>
      </w:r>
    </w:p>
    <w:p w:rsidRPr="00FA4050" w:rsidR="00141631" w:rsidP="00141631" w:rsidRDefault="00141631" w14:paraId="56A48E38" w14:textId="77777777">
      <w:pPr>
        <w:pStyle w:val="SL-FlLftSgl"/>
      </w:pPr>
    </w:p>
    <w:p w:rsidRPr="00FA4050" w:rsidR="00141631" w:rsidP="00141631" w:rsidRDefault="00141631" w14:paraId="01F0ED37" w14:textId="77777777">
      <w:pPr>
        <w:pStyle w:val="SL-FlLftSgl"/>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A16A15" w:rsidTr="00D24027" w14:paraId="6AB4EABC" w14:textId="77777777">
        <w:trPr>
          <w:trHeight w:val="3617"/>
          <w:jc w:val="center"/>
        </w:trPr>
        <w:tc>
          <w:tcPr>
            <w:tcW w:w="8568" w:type="dxa"/>
            <w:shd w:val="clear" w:color="auto" w:fill="auto"/>
          </w:tcPr>
          <w:p w:rsidRPr="00FA4050" w:rsidR="00141631" w:rsidP="00A16A15" w:rsidRDefault="00AC2F9A" w14:paraId="12C8F58E" w14:textId="26BF9386">
            <w:pPr>
              <w:pStyle w:val="SL-FlLftSgl"/>
              <w:spacing w:before="60"/>
              <w:jc w:val="center"/>
              <w:rPr>
                <w:rFonts w:eastAsia="MS Mincho"/>
                <w:b/>
              </w:rPr>
            </w:pPr>
            <w:r w:rsidRPr="00FA4050">
              <w:rPr>
                <w:rFonts w:eastAsia="MS Mincho"/>
                <w:b/>
              </w:rPr>
              <w:t xml:space="preserve">BOX </w:t>
            </w:r>
            <w:r>
              <w:rPr>
                <w:rFonts w:eastAsia="MS Mincho"/>
                <w:b/>
              </w:rPr>
              <w:t>13</w:t>
            </w:r>
          </w:p>
          <w:p w:rsidRPr="00FA4050" w:rsidR="00141631" w:rsidP="00A16A15" w:rsidRDefault="00141631" w14:paraId="42810043" w14:textId="77777777">
            <w:pPr>
              <w:pStyle w:val="SL-FlLftSgl"/>
              <w:jc w:val="center"/>
              <w:rPr>
                <w:rFonts w:eastAsia="MS Mincho"/>
              </w:rPr>
            </w:pPr>
          </w:p>
          <w:p w:rsidRPr="00FA4050" w:rsidR="002D0122" w:rsidP="002D0122" w:rsidRDefault="00AC2F9A" w14:paraId="69F3D33E" w14:textId="60573844">
            <w:pPr>
              <w:pStyle w:val="SL-FlLftSgl"/>
              <w:rPr>
                <w:rFonts w:eastAsia="MS Mincho"/>
              </w:rPr>
            </w:pPr>
            <w:r w:rsidRPr="00FA4050">
              <w:rPr>
                <w:rFonts w:eastAsia="MS Mincho"/>
              </w:rPr>
              <w:t xml:space="preserve">CREATE LIST OF PERSONS FROM THE HOUSEHOLD ROSTER MEETING THE FOLLOWING CRITERIA: </w:t>
            </w:r>
          </w:p>
          <w:p w:rsidRPr="00FA4050" w:rsidR="00192B3A" w:rsidP="00192B3A" w:rsidRDefault="00192B3A" w14:paraId="1707B390" w14:textId="77777777">
            <w:pPr>
              <w:pStyle w:val="SL-FlLftSgl"/>
              <w:rPr>
                <w:rFonts w:eastAsia="MS Mincho"/>
              </w:rPr>
            </w:pPr>
          </w:p>
          <w:p w:rsidRPr="00FA4050" w:rsidR="00AC2F9A" w:rsidP="001272F6" w:rsidRDefault="00AC2F9A" w14:paraId="5401F8DC" w14:textId="7F124954">
            <w:pPr>
              <w:pStyle w:val="SL-FlLftSgl"/>
              <w:rPr>
                <w:rFonts w:eastAsia="MS Mincho"/>
              </w:rPr>
            </w:pPr>
            <w:r w:rsidRPr="00D24027">
              <w:rPr>
                <w:rFonts w:eastAsia="MS Mincho"/>
              </w:rPr>
              <w:t xml:space="preserve">AN AGE OF 18 OR OLDER </w:t>
            </w:r>
            <w:r w:rsidRPr="00D24027">
              <w:t xml:space="preserve">(DO NOT INCLUDE TARGET STUDENT IF 18 YEARS OLD) </w:t>
            </w:r>
            <w:r w:rsidRPr="00D24027">
              <w:rPr>
                <w:rFonts w:eastAsia="MS Mincho"/>
              </w:rPr>
              <w:t xml:space="preserve"> </w:t>
            </w:r>
            <w:r w:rsidRPr="00D24027">
              <w:rPr>
                <w:rFonts w:eastAsia="MS Mincho"/>
                <w:u w:val="single"/>
              </w:rPr>
              <w:t>AND</w:t>
            </w:r>
            <w:r w:rsidRPr="00D24027">
              <w:rPr>
                <w:rFonts w:eastAsia="MS Mincho"/>
              </w:rPr>
              <w:t xml:space="preserve"> REPORTED TO </w:t>
            </w:r>
            <w:r>
              <w:rPr>
                <w:rFonts w:eastAsia="MS Mincho"/>
              </w:rPr>
              <w:t>SHARE</w:t>
            </w:r>
            <w:r w:rsidR="00D574C9">
              <w:rPr>
                <w:rFonts w:eastAsia="MS Mincho"/>
              </w:rPr>
              <w:t xml:space="preserve"> </w:t>
            </w:r>
            <w:r w:rsidRPr="00AC2F9A">
              <w:rPr>
                <w:rFonts w:eastAsia="MS Mincho"/>
              </w:rPr>
              <w:t>INCOME</w:t>
            </w:r>
            <w:r w:rsidR="007A17DF">
              <w:rPr>
                <w:rFonts w:eastAsia="MS Mincho"/>
              </w:rPr>
              <w:t xml:space="preserve"> AND</w:t>
            </w:r>
            <w:r w:rsidRPr="00AC2F9A">
              <w:rPr>
                <w:rFonts w:eastAsia="MS Mincho"/>
              </w:rPr>
              <w:t xml:space="preserve"> EXPENSES</w:t>
            </w:r>
            <w:r w:rsidR="008E211A">
              <w:rPr>
                <w:rFonts w:eastAsia="MS Mincho"/>
              </w:rPr>
              <w:t xml:space="preserve"> WITH RESPONDENT</w:t>
            </w:r>
            <w:r w:rsidRPr="00AC2F9A">
              <w:rPr>
                <w:rFonts w:eastAsia="MS Mincho"/>
              </w:rPr>
              <w:t xml:space="preserve"> </w:t>
            </w:r>
            <w:r>
              <w:rPr>
                <w:rFonts w:eastAsia="MS Mincho"/>
              </w:rPr>
              <w:t>(F</w:t>
            </w:r>
            <w:r w:rsidR="00C552E7">
              <w:rPr>
                <w:rFonts w:eastAsia="MS Mincho"/>
              </w:rPr>
              <w:t>18A</w:t>
            </w:r>
            <w:r>
              <w:rPr>
                <w:rFonts w:eastAsia="MS Mincho"/>
              </w:rPr>
              <w:t xml:space="preserve"> =1)</w:t>
            </w:r>
          </w:p>
        </w:tc>
      </w:tr>
    </w:tbl>
    <w:p w:rsidRPr="00FA4050" w:rsidR="00141631" w:rsidP="00141631" w:rsidRDefault="00141631" w14:paraId="399E0DD5" w14:textId="77777777">
      <w:pPr>
        <w:pStyle w:val="SL-FlLftSgl"/>
        <w:rPr>
          <w:rFonts w:eastAsia="MS Mincho"/>
        </w:rPr>
      </w:pPr>
    </w:p>
    <w:p w:rsidRPr="00FA4050" w:rsidR="00141631" w:rsidP="00141631" w:rsidRDefault="00141631" w14:paraId="7F856E8E" w14:textId="77777777">
      <w:pPr>
        <w:pStyle w:val="SL-FlLftSgl"/>
      </w:pPr>
    </w:p>
    <w:p w:rsidRPr="00FA4050" w:rsidR="002D0122" w:rsidP="0BBE0AAB" w:rsidRDefault="002D0122" w14:paraId="3CEF370C" w14:textId="17244F70">
      <w:pPr>
        <w:spacing w:after="120" w:line="240" w:lineRule="atLeast"/>
        <w:ind w:firstLine="0"/>
        <w:rPr>
          <w:rFonts w:cs="Arial"/>
          <w:sz w:val="22"/>
          <w:szCs w:val="22"/>
        </w:rPr>
      </w:pPr>
      <w:r w:rsidRPr="00FA4050">
        <w:rPr>
          <w:rFonts w:cs="Arial"/>
          <w:sz w:val="22"/>
          <w:szCs w:val="22"/>
        </w:rPr>
        <w:t xml:space="preserve">INTERVIEWER: </w:t>
      </w:r>
      <w:r w:rsidRPr="00FA4050" w:rsidR="00C20764">
        <w:rPr>
          <w:rFonts w:cs="Arial"/>
          <w:sz w:val="22"/>
          <w:szCs w:val="22"/>
        </w:rPr>
        <w:t xml:space="preserve">ASK THE </w:t>
      </w:r>
      <w:r w:rsidRPr="00FA4050">
        <w:rPr>
          <w:rFonts w:cs="Arial"/>
          <w:sz w:val="22"/>
          <w:szCs w:val="22"/>
        </w:rPr>
        <w:t xml:space="preserve"> RESPONDENT </w:t>
      </w:r>
      <w:r w:rsidRPr="00FA4050" w:rsidR="00C20764">
        <w:rPr>
          <w:rFonts w:cs="Arial"/>
          <w:sz w:val="22"/>
          <w:szCs w:val="22"/>
        </w:rPr>
        <w:t xml:space="preserve">TO REFER TO THE </w:t>
      </w:r>
      <w:r w:rsidRPr="00FA4050">
        <w:rPr>
          <w:rFonts w:cs="Arial"/>
          <w:sz w:val="22"/>
          <w:szCs w:val="22"/>
        </w:rPr>
        <w:t xml:space="preserve"> INCOME </w:t>
      </w:r>
      <w:r w:rsidR="00D574C9">
        <w:rPr>
          <w:rFonts w:cs="Arial"/>
          <w:sz w:val="22"/>
          <w:szCs w:val="22"/>
        </w:rPr>
        <w:t>WORKSHEET</w:t>
      </w:r>
      <w:r w:rsidRPr="00FA4050">
        <w:rPr>
          <w:rFonts w:cs="Arial"/>
          <w:sz w:val="22"/>
          <w:szCs w:val="22"/>
        </w:rPr>
        <w:t xml:space="preserve"> AS A REFERENCE SO THEY CAN FOLLOW ALONG AND SELECT INCOME SOURCES. </w:t>
      </w:r>
    </w:p>
    <w:p w:rsidRPr="00FA4050" w:rsidR="00825B0F" w:rsidP="00E20460" w:rsidRDefault="00825B0F" w14:paraId="401F8BC5" w14:textId="77777777">
      <w:pPr>
        <w:pStyle w:val="SL-FlLftSgl"/>
        <w:keepNext/>
      </w:pPr>
    </w:p>
    <w:p w:rsidRPr="00FA4050" w:rsidR="00825B0F" w:rsidP="00E20460" w:rsidRDefault="00C475D2" w14:paraId="1541D830" w14:textId="5380420A">
      <w:pPr>
        <w:pStyle w:val="SL-FlLftSgl"/>
        <w:keepNext/>
      </w:pPr>
      <w:r w:rsidRPr="00FA4050">
        <w:t>G</w:t>
      </w:r>
      <w:r w:rsidRPr="00FA4050" w:rsidR="008F0F35">
        <w:t>8</w:t>
      </w:r>
      <w:r w:rsidRPr="00FA4050" w:rsidR="00BA070A">
        <w:t>_</w:t>
      </w:r>
      <w:r w:rsidRPr="00FA4050">
        <w:t xml:space="preserve">INTRO. </w:t>
      </w:r>
      <w:r w:rsidRPr="00FA4050" w:rsidR="00825B0F">
        <w:t xml:space="preserve">Please refer to </w:t>
      </w:r>
      <w:r w:rsidRPr="00FA4050" w:rsidR="00C96AC9">
        <w:t>the</w:t>
      </w:r>
      <w:r w:rsidRPr="00FA4050" w:rsidR="00825B0F">
        <w:t xml:space="preserve"> household </w:t>
      </w:r>
      <w:r w:rsidRPr="00FA4050" w:rsidR="00DB3A3A">
        <w:t xml:space="preserve">income </w:t>
      </w:r>
      <w:r w:rsidRPr="00FA4050" w:rsidR="00825B0F">
        <w:t xml:space="preserve">worksheet </w:t>
      </w:r>
      <w:r w:rsidR="0067000E">
        <w:t xml:space="preserve">that shows the list of income sources </w:t>
      </w:r>
      <w:r w:rsidRPr="00FA4050" w:rsidR="00825B0F">
        <w:t xml:space="preserve"> as we work through the next set</w:t>
      </w:r>
      <w:r w:rsidRPr="00FA4050" w:rsidR="008C220B">
        <w:t xml:space="preserve"> of</w:t>
      </w:r>
      <w:r w:rsidRPr="00FA4050" w:rsidR="00825B0F">
        <w:t xml:space="preserve"> questions. </w:t>
      </w:r>
    </w:p>
    <w:p w:rsidRPr="00FA4050" w:rsidR="008C46F2" w:rsidP="00E20460" w:rsidRDefault="008C46F2" w14:paraId="5F616CEC" w14:textId="77777777">
      <w:pPr>
        <w:pStyle w:val="SL-FlLftSgl"/>
        <w:keepNext/>
      </w:pPr>
    </w:p>
    <w:p w:rsidRPr="00FA4050" w:rsidR="008C46F2" w:rsidP="008C46F2" w:rsidRDefault="008C46F2" w14:paraId="7798C0D5" w14:textId="6DC91442">
      <w:pPr>
        <w:pStyle w:val="A5-2ndLeader"/>
        <w:keepNext/>
        <w:rPr>
          <w:rFonts w:eastAsia="MS Mincho"/>
        </w:rPr>
      </w:pPr>
      <w:r w:rsidRPr="00FA4050">
        <w:rPr>
          <w:rFonts w:eastAsia="MS Mincho"/>
        </w:rPr>
        <w:t>CONTINUE</w:t>
      </w:r>
      <w:r w:rsidRPr="00FA4050">
        <w:rPr>
          <w:rFonts w:eastAsia="MS Mincho"/>
        </w:rPr>
        <w:tab/>
      </w:r>
      <w:r w:rsidRPr="00FA4050">
        <w:rPr>
          <w:rFonts w:eastAsia="MS Mincho"/>
        </w:rPr>
        <w:tab/>
        <w:t>1</w:t>
      </w:r>
    </w:p>
    <w:p w:rsidRPr="00FA4050" w:rsidR="00825B0F" w:rsidP="005724A7" w:rsidRDefault="00825B0F" w14:paraId="1A0F7831" w14:textId="77777777">
      <w:pPr>
        <w:pStyle w:val="SL-FlLftSgl"/>
        <w:keepNext/>
        <w:jc w:val="center"/>
      </w:pPr>
    </w:p>
    <w:p w:rsidRPr="00FA4050" w:rsidR="005724A7" w:rsidP="00E20460" w:rsidRDefault="005724A7" w14:paraId="1D2B88DB" w14:textId="0E1EA476">
      <w:pPr>
        <w:pStyle w:val="Q1-FirstLevelQuestion"/>
        <w:keepNext/>
      </w:pPr>
      <w:r w:rsidRPr="00FA4050">
        <w:t>G</w:t>
      </w:r>
      <w:r w:rsidRPr="00FA4050" w:rsidR="008F0F35">
        <w:t>8</w:t>
      </w:r>
      <w:r w:rsidRPr="00FA4050">
        <w:t>.</w:t>
      </w:r>
      <w:r w:rsidRPr="00FA4050">
        <w:tab/>
      </w:r>
      <w:r w:rsidRPr="00FA4050" w:rsidR="001C74D1">
        <w:t xml:space="preserve"> Do you have </w:t>
      </w:r>
      <w:r w:rsidR="0067000E">
        <w:t xml:space="preserve">the income worksheet handy, even if you have not completed it? </w:t>
      </w:r>
    </w:p>
    <w:p w:rsidRPr="00FA4050" w:rsidR="005724A7" w:rsidP="00E20460" w:rsidRDefault="005724A7" w14:paraId="3BD4D963" w14:textId="46256C5A">
      <w:pPr>
        <w:pStyle w:val="Q1-FirstLevelQuestion"/>
        <w:keepNext/>
      </w:pPr>
    </w:p>
    <w:p w:rsidRPr="00FA4050" w:rsidR="005724A7" w:rsidP="005724A7" w:rsidRDefault="005724A7" w14:paraId="65C18AD4" w14:textId="77777777">
      <w:pPr>
        <w:pStyle w:val="Q1-FirstLevelQuestion"/>
        <w:keepNext/>
      </w:pPr>
    </w:p>
    <w:p w:rsidRPr="00FA4050" w:rsidR="005724A7" w:rsidP="005724A7" w:rsidRDefault="005724A7" w14:paraId="4CF7D024" w14:textId="77777777">
      <w:pPr>
        <w:pStyle w:val="A5-2ndLeader"/>
        <w:keepNext/>
        <w:rPr>
          <w:rFonts w:eastAsia="MS Mincho"/>
        </w:rPr>
      </w:pPr>
      <w:r w:rsidRPr="00FA4050">
        <w:rPr>
          <w:rFonts w:eastAsia="MS Mincho"/>
        </w:rPr>
        <w:t>YES</w:t>
      </w:r>
      <w:r w:rsidRPr="00FA4050">
        <w:rPr>
          <w:rFonts w:eastAsia="MS Mincho"/>
        </w:rPr>
        <w:tab/>
      </w:r>
      <w:r w:rsidRPr="00FA4050">
        <w:rPr>
          <w:rFonts w:eastAsia="MS Mincho"/>
        </w:rPr>
        <w:tab/>
        <w:t>1</w:t>
      </w:r>
    </w:p>
    <w:p w:rsidRPr="00FA4050" w:rsidR="005724A7" w:rsidP="005724A7" w:rsidRDefault="005724A7" w14:paraId="59F8C8D9" w14:textId="37C13666">
      <w:pPr>
        <w:pStyle w:val="A5-2ndLeader"/>
        <w:rPr>
          <w:rFonts w:eastAsia="MS Mincho"/>
        </w:rPr>
      </w:pPr>
      <w:r w:rsidRPr="00FA4050">
        <w:rPr>
          <w:rFonts w:eastAsia="MS Mincho"/>
        </w:rPr>
        <w:t>NO</w:t>
      </w:r>
      <w:r w:rsidRPr="00FA4050">
        <w:rPr>
          <w:rFonts w:eastAsia="MS Mincho"/>
        </w:rPr>
        <w:tab/>
      </w:r>
      <w:r w:rsidRPr="00FA4050">
        <w:rPr>
          <w:rFonts w:eastAsia="MS Mincho"/>
        </w:rPr>
        <w:tab/>
        <w:t xml:space="preserve">2 </w:t>
      </w:r>
    </w:p>
    <w:p w:rsidRPr="00FA4050" w:rsidR="005724A7" w:rsidP="00E20460" w:rsidRDefault="005724A7" w14:paraId="24BA8D97" w14:textId="77777777">
      <w:pPr>
        <w:pStyle w:val="Q1-FirstLevelQuestion"/>
        <w:keepNext/>
      </w:pPr>
    </w:p>
    <w:p w:rsidRPr="00FA4050" w:rsidR="005724A7" w:rsidP="00E20460" w:rsidRDefault="005724A7" w14:paraId="725556A2" w14:textId="77777777">
      <w:pPr>
        <w:pStyle w:val="Q1-FirstLevelQuestion"/>
        <w:keepNext/>
      </w:pPr>
    </w:p>
    <w:p w:rsidRPr="00FA4050" w:rsidR="00825B0F" w:rsidP="00246DCB" w:rsidRDefault="00D90762" w14:paraId="5E829F9A" w14:textId="4897FC56">
      <w:pPr>
        <w:pStyle w:val="Q1-FirstLevelQuestion"/>
        <w:keepNext/>
        <w:jc w:val="left"/>
      </w:pPr>
      <w:r w:rsidRPr="00FA4050">
        <w:t>G</w:t>
      </w:r>
      <w:r w:rsidRPr="00FA4050" w:rsidR="008F0F35">
        <w:t>8</w:t>
      </w:r>
      <w:r w:rsidRPr="00FA4050" w:rsidR="00C017F0">
        <w:t>a</w:t>
      </w:r>
      <w:r w:rsidRPr="00FA4050" w:rsidR="00825B0F">
        <w:t>.</w:t>
      </w:r>
      <w:r w:rsidRPr="00FA4050" w:rsidR="00825B0F">
        <w:tab/>
        <w:t xml:space="preserve">INTERVIEWER: </w:t>
      </w:r>
      <w:r w:rsidRPr="00FA4050" w:rsidR="00454CA3">
        <w:t xml:space="preserve">IS RESPONDENT ABLE TO TELL THE INCOME SOURCE NUMBER FROM EITHER THE </w:t>
      </w:r>
      <w:r w:rsidRPr="00FA4050" w:rsidR="009F4025">
        <w:t xml:space="preserve">INCOME </w:t>
      </w:r>
      <w:r w:rsidRPr="00FA4050" w:rsidR="00454CA3">
        <w:t xml:space="preserve">WORKSHEET FOR </w:t>
      </w:r>
      <w:r w:rsidR="00D574C9">
        <w:t>[</w:t>
      </w:r>
      <w:r w:rsidRPr="00FA4050" w:rsidR="00454CA3">
        <w:rPr>
          <w:b/>
        </w:rPr>
        <w:t>RESPONDENT/PERSON NAME</w:t>
      </w:r>
      <w:r w:rsidRPr="00D574C9" w:rsidR="00D574C9">
        <w:t>]</w:t>
      </w:r>
      <w:r w:rsidRPr="00FA4050" w:rsidR="00825B0F">
        <w:t>?</w:t>
      </w:r>
    </w:p>
    <w:p w:rsidRPr="00FA4050" w:rsidR="00260247" w:rsidP="00E20460" w:rsidRDefault="00260247" w14:paraId="5431D2CD" w14:textId="77777777">
      <w:pPr>
        <w:pStyle w:val="Q1-FirstLevelQuestion"/>
        <w:keepNext/>
      </w:pPr>
    </w:p>
    <w:p w:rsidRPr="00FA4050" w:rsidR="00825B0F" w:rsidP="00E20460" w:rsidRDefault="00825B0F" w14:paraId="1670E5FB" w14:textId="77777777">
      <w:pPr>
        <w:pStyle w:val="A5-2ndLeader"/>
        <w:keepNext/>
        <w:rPr>
          <w:rFonts w:eastAsia="MS Mincho"/>
        </w:rPr>
      </w:pPr>
      <w:r w:rsidRPr="00FA4050">
        <w:rPr>
          <w:rFonts w:eastAsia="MS Mincho"/>
        </w:rPr>
        <w:t>YES</w:t>
      </w:r>
      <w:r w:rsidRPr="00FA4050" w:rsidR="00260247">
        <w:rPr>
          <w:rFonts w:eastAsia="MS Mincho"/>
        </w:rPr>
        <w:tab/>
      </w:r>
      <w:r w:rsidRPr="00FA4050" w:rsidR="00260247">
        <w:rPr>
          <w:rFonts w:eastAsia="MS Mincho"/>
        </w:rPr>
        <w:tab/>
      </w:r>
      <w:r w:rsidRPr="00FA4050">
        <w:rPr>
          <w:rFonts w:eastAsia="MS Mincho"/>
        </w:rPr>
        <w:t>1</w:t>
      </w:r>
    </w:p>
    <w:p w:rsidRPr="00FA4050" w:rsidR="00825B0F" w:rsidP="00260247" w:rsidRDefault="00825B0F" w14:paraId="04338A0E" w14:textId="7EB77907">
      <w:pPr>
        <w:pStyle w:val="A5-2ndLeader"/>
        <w:rPr>
          <w:rFonts w:eastAsia="MS Mincho"/>
        </w:rPr>
      </w:pPr>
      <w:r w:rsidRPr="00FA4050">
        <w:rPr>
          <w:rFonts w:eastAsia="MS Mincho"/>
        </w:rPr>
        <w:t>NO</w:t>
      </w:r>
      <w:r w:rsidRPr="00FA4050" w:rsidR="00260247">
        <w:rPr>
          <w:rFonts w:eastAsia="MS Mincho"/>
        </w:rPr>
        <w:tab/>
      </w:r>
      <w:r w:rsidRPr="00FA4050" w:rsidR="00260247">
        <w:rPr>
          <w:rFonts w:eastAsia="MS Mincho"/>
        </w:rPr>
        <w:tab/>
      </w:r>
      <w:r w:rsidRPr="00FA4050">
        <w:rPr>
          <w:rFonts w:eastAsia="MS Mincho"/>
        </w:rPr>
        <w:t>2</w:t>
      </w:r>
      <w:r w:rsidRPr="00FA4050" w:rsidR="00454CA3">
        <w:rPr>
          <w:rFonts w:eastAsia="MS Mincho"/>
        </w:rPr>
        <w:t xml:space="preserve"> </w:t>
      </w:r>
      <w:r w:rsidRPr="00FA4050" w:rsidR="00766A92">
        <w:rPr>
          <w:rFonts w:eastAsia="MS Mincho"/>
        </w:rPr>
        <w:t xml:space="preserve"> CONTINUE TO G</w:t>
      </w:r>
      <w:r w:rsidR="00381B59">
        <w:rPr>
          <w:rFonts w:eastAsia="MS Mincho"/>
        </w:rPr>
        <w:t>9</w:t>
      </w:r>
    </w:p>
    <w:p w:rsidRPr="00FA4050" w:rsidR="00192B3A" w:rsidP="00192B3A" w:rsidRDefault="00192B3A" w14:paraId="129804A0" w14:textId="77777777">
      <w:pPr>
        <w:pStyle w:val="SL-FlLftSgl"/>
        <w:rPr>
          <w:rFonts w:eastAsia="MS Mincho"/>
        </w:rPr>
      </w:pPr>
    </w:p>
    <w:p w:rsidR="00B81607" w:rsidP="00192B3A" w:rsidRDefault="00B81607" w14:paraId="691B3E8C" w14:textId="77777777">
      <w:pPr>
        <w:pStyle w:val="SL-FlLftSgl"/>
        <w:rPr>
          <w:rFonts w:eastAsia="MS Mincho"/>
        </w:rPr>
      </w:pPr>
    </w:p>
    <w:p w:rsidRPr="00FA4050" w:rsidR="00192B3A" w:rsidP="00192B3A" w:rsidRDefault="00192B3A" w14:paraId="0366D370" w14:textId="6907BE45">
      <w:pPr>
        <w:pStyle w:val="SL-FlLftSgl"/>
        <w:rPr>
          <w:rFonts w:eastAsia="MS Mincho"/>
        </w:rPr>
      </w:pPr>
      <w:r w:rsidRPr="00FA4050">
        <w:rPr>
          <w:rFonts w:eastAsia="MS Mincho"/>
        </w:rPr>
        <w:t>ASK G</w:t>
      </w:r>
      <w:r w:rsidRPr="00FA4050" w:rsidR="008F0F35">
        <w:rPr>
          <w:rFonts w:eastAsia="MS Mincho"/>
        </w:rPr>
        <w:t>8</w:t>
      </w:r>
      <w:r w:rsidRPr="00FA4050">
        <w:rPr>
          <w:rFonts w:eastAsia="MS Mincho"/>
        </w:rPr>
        <w:t xml:space="preserve">B </w:t>
      </w:r>
      <w:r w:rsidRPr="00FA4050" w:rsidR="00F00349">
        <w:rPr>
          <w:rFonts w:eastAsia="MS Mincho"/>
        </w:rPr>
        <w:t xml:space="preserve">FOR </w:t>
      </w:r>
      <w:r w:rsidRPr="00FA4050">
        <w:rPr>
          <w:rFonts w:eastAsia="MS Mincho"/>
        </w:rPr>
        <w:t xml:space="preserve">ALL NAMES ON CREATED LIST IN BOX </w:t>
      </w:r>
      <w:r w:rsidR="00921453">
        <w:rPr>
          <w:rFonts w:eastAsia="MS Mincho"/>
        </w:rPr>
        <w:t>13</w:t>
      </w:r>
      <w:r w:rsidRPr="00FA4050" w:rsidR="00766A92">
        <w:rPr>
          <w:rFonts w:eastAsia="MS Mincho"/>
        </w:rPr>
        <w:t>, STARTING WITH RESPONDENT</w:t>
      </w:r>
      <w:r w:rsidRPr="00FA4050">
        <w:rPr>
          <w:rFonts w:eastAsia="MS Mincho"/>
        </w:rPr>
        <w:t>.</w:t>
      </w:r>
    </w:p>
    <w:p w:rsidRPr="00FA4050" w:rsidR="00192B3A" w:rsidP="00C017F0" w:rsidRDefault="00192B3A" w14:paraId="5D2C2564" w14:textId="77777777">
      <w:pPr>
        <w:pStyle w:val="A5-2ndLeader"/>
        <w:ind w:left="0"/>
        <w:rPr>
          <w:rFonts w:eastAsia="MS Mincho"/>
        </w:rPr>
      </w:pPr>
    </w:p>
    <w:p w:rsidRPr="00FA4050" w:rsidR="00260247" w:rsidP="00C017F0" w:rsidRDefault="00C017F0" w14:paraId="71E47351" w14:textId="09B8554C">
      <w:pPr>
        <w:pStyle w:val="A5-2ndLeader"/>
        <w:ind w:left="0"/>
        <w:rPr>
          <w:rFonts w:eastAsia="MS Mincho"/>
        </w:rPr>
      </w:pPr>
      <w:r w:rsidRPr="00FA4050">
        <w:rPr>
          <w:rFonts w:eastAsia="MS Mincho"/>
        </w:rPr>
        <w:t>G</w:t>
      </w:r>
      <w:r w:rsidRPr="00FA4050" w:rsidR="008F0F35">
        <w:rPr>
          <w:rFonts w:eastAsia="MS Mincho"/>
        </w:rPr>
        <w:t>8</w:t>
      </w:r>
      <w:r w:rsidRPr="00FA4050">
        <w:rPr>
          <w:rFonts w:eastAsia="MS Mincho"/>
        </w:rPr>
        <w:t>b.   Based on your worksheet, please tell me the number</w:t>
      </w:r>
      <w:r w:rsidRPr="00FA4050" w:rsidR="00545CFF">
        <w:rPr>
          <w:rFonts w:eastAsia="MS Mincho"/>
        </w:rPr>
        <w:t>s</w:t>
      </w:r>
      <w:r w:rsidRPr="00FA4050">
        <w:rPr>
          <w:rFonts w:eastAsia="MS Mincho"/>
        </w:rPr>
        <w:t xml:space="preserve"> that correspond to</w:t>
      </w:r>
      <w:r w:rsidRPr="00FA4050" w:rsidR="00545CFF">
        <w:rPr>
          <w:rFonts w:eastAsia="MS Mincho"/>
        </w:rPr>
        <w:t xml:space="preserve"> each</w:t>
      </w:r>
      <w:r w:rsidRPr="00FA4050">
        <w:rPr>
          <w:rFonts w:eastAsia="MS Mincho"/>
        </w:rPr>
        <w:t xml:space="preserve"> income source or benefits payments that </w:t>
      </w:r>
      <w:r w:rsidRPr="00FA4050" w:rsidR="00766A92">
        <w:rPr>
          <w:rFonts w:eastAsia="MS Mincho"/>
        </w:rPr>
        <w:t>[</w:t>
      </w:r>
      <w:r w:rsidRPr="00D24027" w:rsidR="00766A92">
        <w:rPr>
          <w:rFonts w:eastAsia="MS Mincho"/>
          <w:b/>
        </w:rPr>
        <w:t>you/Target Person Name</w:t>
      </w:r>
      <w:r w:rsidRPr="00FA4050" w:rsidR="00766A92">
        <w:rPr>
          <w:rFonts w:eastAsia="MS Mincho"/>
        </w:rPr>
        <w:t>]</w:t>
      </w:r>
      <w:r w:rsidRPr="00FA4050">
        <w:rPr>
          <w:rFonts w:eastAsia="MS Mincho"/>
        </w:rPr>
        <w:t xml:space="preserve"> received during [</w:t>
      </w:r>
      <w:r w:rsidR="00D574C9">
        <w:rPr>
          <w:rFonts w:eastAsia="MS Mincho"/>
          <w:b/>
        </w:rPr>
        <w:t>application month and year</w:t>
      </w:r>
      <w:r w:rsidRPr="00FA4050">
        <w:rPr>
          <w:rFonts w:eastAsia="MS Mincho"/>
        </w:rPr>
        <w:t>]</w:t>
      </w:r>
      <w:r w:rsidR="00D574C9">
        <w:rPr>
          <w:rFonts w:eastAsia="MS Mincho"/>
        </w:rPr>
        <w:t>.</w:t>
      </w:r>
    </w:p>
    <w:p w:rsidRPr="00FA4050" w:rsidR="00C017F0" w:rsidP="00C017F0" w:rsidRDefault="00C017F0" w14:paraId="0C1886B1" w14:textId="29142062">
      <w:pPr>
        <w:pStyle w:val="A5-2ndLeader"/>
        <w:ind w:left="0"/>
        <w:rPr>
          <w:rFonts w:eastAsia="MS Mincho"/>
        </w:rPr>
      </w:pPr>
    </w:p>
    <w:p w:rsidRPr="00FA4050" w:rsidR="00C017F0" w:rsidP="00C017F0" w:rsidRDefault="00C017F0" w14:paraId="042B23C0" w14:textId="4004E303">
      <w:pPr>
        <w:pStyle w:val="A5-2ndLeader"/>
        <w:ind w:left="0"/>
        <w:rPr>
          <w:rFonts w:eastAsia="MS Mincho"/>
        </w:rPr>
      </w:pPr>
      <w:r w:rsidRPr="00FA4050">
        <w:rPr>
          <w:rFonts w:eastAsia="MS Mincho"/>
        </w:rPr>
        <w:t xml:space="preserve">INTERVIEWER PROBE: </w:t>
      </w:r>
      <w:r w:rsidRPr="00FA4050" w:rsidR="00975552">
        <w:rPr>
          <w:rFonts w:eastAsia="MS Mincho"/>
        </w:rPr>
        <w:t xml:space="preserve">Did </w:t>
      </w:r>
      <w:r w:rsidRPr="00FA4050" w:rsidR="009841A7">
        <w:rPr>
          <w:rFonts w:eastAsia="MS Mincho"/>
        </w:rPr>
        <w:t>[</w:t>
      </w:r>
      <w:r w:rsidRPr="00D24027" w:rsidR="009841A7">
        <w:rPr>
          <w:rFonts w:eastAsia="MS Mincho"/>
          <w:b/>
        </w:rPr>
        <w:t>you/Target Person Name</w:t>
      </w:r>
      <w:r w:rsidRPr="00FA4050" w:rsidR="009841A7">
        <w:rPr>
          <w:rFonts w:eastAsia="MS Mincho"/>
        </w:rPr>
        <w:t>] receive income from any</w:t>
      </w:r>
      <w:r w:rsidRPr="00FA4050" w:rsidR="00545CFF">
        <w:rPr>
          <w:rFonts w:eastAsia="MS Mincho"/>
        </w:rPr>
        <w:t xml:space="preserve"> </w:t>
      </w:r>
      <w:r w:rsidRPr="00FA4050" w:rsidR="00943321">
        <w:rPr>
          <w:rFonts w:eastAsia="MS Mincho"/>
        </w:rPr>
        <w:t>other</w:t>
      </w:r>
      <w:r w:rsidRPr="00FA4050">
        <w:rPr>
          <w:rFonts w:eastAsia="MS Mincho"/>
        </w:rPr>
        <w:t xml:space="preserve"> source that </w:t>
      </w:r>
      <w:r w:rsidRPr="00FA4050" w:rsidR="008B1FDA">
        <w:rPr>
          <w:rFonts w:eastAsia="MS Mincho"/>
        </w:rPr>
        <w:t xml:space="preserve">you haven’t mentioned </w:t>
      </w:r>
      <w:r w:rsidRPr="00FA4050" w:rsidR="000E75CC">
        <w:rPr>
          <w:rFonts w:eastAsia="MS Mincho"/>
        </w:rPr>
        <w:t xml:space="preserve">or </w:t>
      </w:r>
      <w:r w:rsidRPr="00FA4050" w:rsidR="00AA6F54">
        <w:rPr>
          <w:rFonts w:eastAsia="MS Mincho"/>
        </w:rPr>
        <w:t xml:space="preserve">that </w:t>
      </w:r>
      <w:r w:rsidRPr="00FA4050" w:rsidR="000E75CC">
        <w:rPr>
          <w:rFonts w:eastAsia="MS Mincho"/>
        </w:rPr>
        <w:t>wasn’t listed as an option on the worksheet</w:t>
      </w:r>
      <w:r w:rsidRPr="00FA4050">
        <w:rPr>
          <w:rFonts w:eastAsia="MS Mincho"/>
        </w:rPr>
        <w:t>?</w:t>
      </w:r>
    </w:p>
    <w:p w:rsidRPr="00FA4050" w:rsidR="00C017F0" w:rsidP="00C017F0" w:rsidRDefault="00C017F0" w14:paraId="31A666AA" w14:textId="77777777">
      <w:pPr>
        <w:pStyle w:val="A5-2ndLeader"/>
        <w:ind w:left="0"/>
        <w:rPr>
          <w:rFonts w:eastAsia="MS Mincho"/>
        </w:rPr>
      </w:pPr>
    </w:p>
    <w:p w:rsidRPr="00FA4050" w:rsidR="00C017F0" w:rsidP="00C017F0" w:rsidRDefault="00C017F0" w14:paraId="5AD70BF9" w14:textId="2BFADB8B">
      <w:pPr>
        <w:pStyle w:val="A5-2ndLeader"/>
        <w:ind w:left="0"/>
        <w:rPr>
          <w:rFonts w:eastAsia="MS Mincho"/>
        </w:rPr>
      </w:pPr>
      <w:r w:rsidRPr="00FA4050">
        <w:rPr>
          <w:rFonts w:eastAsia="MS Mincho"/>
        </w:rPr>
        <w:t>ASK UNTIL RESPONDENT CONFIRMS THERE IS NO OTHER SOURCE OF INCOME OR BENEFITS FOR RESPONDENT/PERSON.</w:t>
      </w:r>
      <w:r w:rsidRPr="00FA4050" w:rsidR="00B110DF">
        <w:rPr>
          <w:rFonts w:eastAsia="MS Mincho"/>
        </w:rPr>
        <w:t xml:space="preserve"> </w:t>
      </w:r>
      <w:r w:rsidRPr="00FA4050">
        <w:rPr>
          <w:rFonts w:eastAsia="MS Mincho"/>
        </w:rPr>
        <w:t>IF YES, SPECIFY AND RECORD. THIS SOURCE WILL BE INCLUDED IN SECTION H.</w:t>
      </w:r>
    </w:p>
    <w:p w:rsidRPr="00FA4050" w:rsidR="00B110DF" w:rsidP="00C017F0" w:rsidRDefault="00B110DF" w14:paraId="71181591" w14:textId="77777777">
      <w:pPr>
        <w:pStyle w:val="A5-2ndLeader"/>
        <w:ind w:left="0"/>
        <w:rPr>
          <w:rFonts w:eastAsia="MS Mincho"/>
        </w:rPr>
      </w:pPr>
    </w:p>
    <w:p w:rsidRPr="00FA4050" w:rsidR="00454CA3" w:rsidP="007F63AF" w:rsidRDefault="00454CA3" w14:paraId="52176249" w14:textId="13773BE2">
      <w:pPr>
        <w:pStyle w:val="SL-FlLftSgl"/>
        <w:keepNext/>
        <w:rPr>
          <w:rFonts w:eastAsia="MS Mincho"/>
          <w:b/>
        </w:rPr>
      </w:pPr>
    </w:p>
    <w:p w:rsidRPr="00FA4050" w:rsidR="00831D8D" w:rsidRDefault="00831D8D" w14:paraId="3109B871" w14:textId="77777777">
      <w:pPr>
        <w:spacing w:line="240" w:lineRule="auto"/>
        <w:ind w:firstLine="0"/>
        <w:jc w:val="left"/>
        <w:rPr>
          <w:rFonts w:cs="Arial"/>
          <w:b/>
          <w:sz w:val="22"/>
          <w:szCs w:val="22"/>
        </w:rPr>
      </w:pPr>
      <w:r w:rsidRPr="00FA4050">
        <w:rPr>
          <w:rFonts w:cs="Arial"/>
          <w:b/>
          <w:sz w:val="22"/>
          <w:szCs w:val="22"/>
        </w:rPr>
        <w:br w:type="page"/>
      </w:r>
    </w:p>
    <w:p w:rsidRPr="00FA4050" w:rsidR="00454CA3" w:rsidP="00996E98" w:rsidRDefault="00454CA3" w14:paraId="525E35EE" w14:textId="3024A4E7">
      <w:pPr>
        <w:tabs>
          <w:tab w:val="left" w:pos="432"/>
        </w:tabs>
        <w:spacing w:after="120" w:line="240" w:lineRule="atLeast"/>
        <w:ind w:left="288" w:hanging="468"/>
        <w:rPr>
          <w:rFonts w:cs="Arial"/>
          <w:sz w:val="22"/>
          <w:szCs w:val="22"/>
        </w:rPr>
      </w:pPr>
      <w:r w:rsidRPr="00FA4050">
        <w:rPr>
          <w:rFonts w:cs="Arial"/>
          <w:b/>
          <w:sz w:val="22"/>
          <w:szCs w:val="22"/>
        </w:rPr>
        <w:lastRenderedPageBreak/>
        <w:t xml:space="preserve">PROGRAMMER NOTE: </w:t>
      </w:r>
      <w:r w:rsidRPr="00FA4050">
        <w:rPr>
          <w:rFonts w:cs="Arial"/>
          <w:sz w:val="22"/>
          <w:szCs w:val="22"/>
        </w:rPr>
        <w:t xml:space="preserve">ALLOW UP TO 10 INCOME/BENEFITS SOURCES PER PERSON. </w:t>
      </w:r>
    </w:p>
    <w:p w:rsidRPr="00FA4050" w:rsidR="00454CA3" w:rsidP="00996E98" w:rsidRDefault="00454CA3" w14:paraId="0347D497" w14:textId="594507B5">
      <w:pPr>
        <w:tabs>
          <w:tab w:val="left" w:pos="432"/>
        </w:tabs>
        <w:spacing w:after="120" w:line="240" w:lineRule="atLeast"/>
        <w:ind w:left="-180" w:firstLine="0"/>
        <w:rPr>
          <w:rFonts w:cs="Arial"/>
          <w:sz w:val="22"/>
          <w:szCs w:val="22"/>
        </w:rPr>
      </w:pPr>
      <w:r w:rsidRPr="00FA4050">
        <w:rPr>
          <w:rFonts w:cs="Arial"/>
          <w:sz w:val="22"/>
          <w:szCs w:val="22"/>
        </w:rPr>
        <w:t xml:space="preserve">INTERVIEWER: CHECK THE BOX ASSOCIATED WITH EACH SOURCE TYPE FOR HOUSEHOLD INCOME AND BENEFIT PAYMENT TYPE REPORTED BY THE RESPONDENT </w:t>
      </w:r>
    </w:p>
    <w:p w:rsidRPr="00FA4050" w:rsidR="00454CA3" w:rsidRDefault="00454CA3" w14:paraId="75B35242" w14:textId="7678EA15">
      <w:pPr>
        <w:spacing w:line="240" w:lineRule="auto"/>
        <w:ind w:firstLine="0"/>
        <w:jc w:val="left"/>
        <w:rPr>
          <w:rFonts w:cs="Arial"/>
          <w:sz w:val="22"/>
          <w:szCs w:val="22"/>
        </w:rPr>
      </w:pPr>
    </w:p>
    <w:p w:rsidRPr="00FA4050" w:rsidR="00454CA3" w:rsidP="00454CA3" w:rsidRDefault="00454CA3" w14:paraId="17200E35" w14:textId="77777777">
      <w:pPr>
        <w:tabs>
          <w:tab w:val="left" w:leader="dot" w:pos="6480"/>
        </w:tabs>
        <w:spacing w:after="135" w:line="240" w:lineRule="auto"/>
        <w:ind w:left="288" w:firstLine="0"/>
        <w:jc w:val="left"/>
        <w:rPr>
          <w:rFonts w:cs="Arial"/>
          <w:sz w:val="22"/>
          <w:szCs w:val="22"/>
        </w:rPr>
        <w:sectPr w:rsidRPr="00FA4050" w:rsidR="00454CA3" w:rsidSect="00454CA3">
          <w:pgSz w:w="12240" w:h="15840" w:code="1"/>
          <w:pgMar w:top="1440" w:right="1440" w:bottom="1440" w:left="1440" w:header="720" w:footer="720" w:gutter="0"/>
          <w:cols w:space="720"/>
          <w:docGrid w:linePitch="360"/>
        </w:sectPr>
      </w:pPr>
    </w:p>
    <w:p w:rsidRPr="00FA4050" w:rsidR="00454CA3" w:rsidP="00454CA3" w:rsidRDefault="0014582B" w14:paraId="7B67B106" w14:textId="77777777">
      <w:pPr>
        <w:tabs>
          <w:tab w:val="left" w:leader="dot" w:pos="6480"/>
        </w:tabs>
        <w:spacing w:line="240" w:lineRule="auto"/>
        <w:ind w:left="300" w:firstLine="0"/>
        <w:jc w:val="left"/>
        <w:rPr>
          <w:rFonts w:cs="Arial"/>
          <w:sz w:val="22"/>
          <w:szCs w:val="22"/>
        </w:rPr>
      </w:pPr>
      <w:sdt>
        <w:sdtPr>
          <w:rPr>
            <w:rFonts w:cs="Arial"/>
            <w:sz w:val="22"/>
            <w:szCs w:val="22"/>
          </w:rPr>
          <w:id w:val="-1072494430"/>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01-Paid work </w:t>
      </w:r>
    </w:p>
    <w:p w:rsidRPr="00FA4050" w:rsidR="00454CA3" w:rsidP="00454CA3" w:rsidRDefault="00454CA3" w14:paraId="53FF3E78" w14:textId="5BC1875D">
      <w:pPr>
        <w:tabs>
          <w:tab w:val="left" w:leader="dot" w:pos="6480"/>
        </w:tabs>
        <w:spacing w:after="135" w:line="240" w:lineRule="auto"/>
        <w:ind w:left="588" w:hanging="300"/>
        <w:jc w:val="left"/>
        <w:rPr>
          <w:rFonts w:cs="Arial"/>
          <w:sz w:val="18"/>
          <w:szCs w:val="18"/>
        </w:rPr>
      </w:pPr>
      <w:r w:rsidRPr="00FA4050">
        <w:rPr>
          <w:rFonts w:cs="Arial"/>
          <w:sz w:val="18"/>
          <w:szCs w:val="18"/>
        </w:rPr>
        <w:tab/>
      </w:r>
    </w:p>
    <w:p w:rsidRPr="00FA4050" w:rsidR="00454CA3" w:rsidP="00454CA3" w:rsidRDefault="0014582B" w14:paraId="020C7536" w14:textId="77777777">
      <w:pPr>
        <w:tabs>
          <w:tab w:val="left" w:leader="dot" w:pos="6480"/>
        </w:tabs>
        <w:spacing w:after="135" w:line="240" w:lineRule="auto"/>
        <w:ind w:left="288" w:firstLine="0"/>
        <w:jc w:val="left"/>
        <w:rPr>
          <w:rFonts w:cs="Arial"/>
          <w:sz w:val="22"/>
          <w:szCs w:val="22"/>
        </w:rPr>
      </w:pPr>
      <w:sdt>
        <w:sdtPr>
          <w:rPr>
            <w:rFonts w:cs="Arial"/>
            <w:sz w:val="22"/>
            <w:szCs w:val="22"/>
          </w:rPr>
          <w:id w:val="-1013456932"/>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02-Unemployment</w:t>
      </w:r>
    </w:p>
    <w:p w:rsidRPr="00FA4050" w:rsidR="00454CA3" w:rsidP="00454CA3" w:rsidRDefault="0014582B" w14:paraId="32F95682" w14:textId="77777777">
      <w:pPr>
        <w:tabs>
          <w:tab w:val="left" w:leader="dot" w:pos="6480"/>
        </w:tabs>
        <w:spacing w:after="135" w:line="240" w:lineRule="auto"/>
        <w:ind w:left="288" w:firstLine="0"/>
        <w:jc w:val="left"/>
        <w:rPr>
          <w:rFonts w:cs="Arial"/>
          <w:sz w:val="22"/>
          <w:szCs w:val="22"/>
        </w:rPr>
      </w:pPr>
      <w:sdt>
        <w:sdtPr>
          <w:rPr>
            <w:rFonts w:cs="Arial"/>
            <w:sz w:val="22"/>
            <w:szCs w:val="22"/>
          </w:rPr>
          <w:id w:val="-334698223"/>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03-Worker’s compensation</w:t>
      </w:r>
    </w:p>
    <w:p w:rsidRPr="00FA4050" w:rsidR="00454CA3" w:rsidP="00454CA3" w:rsidRDefault="0014582B" w14:paraId="2278946B" w14:textId="282E0A10">
      <w:pPr>
        <w:tabs>
          <w:tab w:val="left" w:leader="dot" w:pos="6480"/>
        </w:tabs>
        <w:spacing w:after="135" w:line="240" w:lineRule="auto"/>
        <w:ind w:left="288" w:firstLine="0"/>
        <w:jc w:val="left"/>
        <w:rPr>
          <w:rFonts w:cs="Arial"/>
          <w:sz w:val="22"/>
          <w:szCs w:val="22"/>
        </w:rPr>
      </w:pPr>
      <w:sdt>
        <w:sdtPr>
          <w:rPr>
            <w:rFonts w:cs="Arial"/>
            <w:sz w:val="22"/>
            <w:szCs w:val="22"/>
          </w:rPr>
          <w:id w:val="-345258886"/>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04-Str</w:t>
      </w:r>
      <w:r w:rsidRPr="00FA4050" w:rsidR="004B0FA0">
        <w:rPr>
          <w:rFonts w:cs="Arial"/>
          <w:sz w:val="22"/>
          <w:szCs w:val="22"/>
        </w:rPr>
        <w:t>i</w:t>
      </w:r>
      <w:r w:rsidRPr="00FA4050" w:rsidR="00454CA3">
        <w:rPr>
          <w:rFonts w:cs="Arial"/>
          <w:sz w:val="22"/>
          <w:szCs w:val="22"/>
        </w:rPr>
        <w:t>ke benefits</w:t>
      </w:r>
    </w:p>
    <w:p w:rsidRPr="00FA4050" w:rsidR="00454CA3" w:rsidP="00454CA3" w:rsidRDefault="0014582B" w14:paraId="06E29987" w14:textId="744DDEAA">
      <w:pPr>
        <w:tabs>
          <w:tab w:val="left" w:leader="dot" w:pos="6480"/>
        </w:tabs>
        <w:spacing w:after="135" w:line="240" w:lineRule="auto"/>
        <w:ind w:left="288" w:firstLine="0"/>
        <w:jc w:val="left"/>
        <w:rPr>
          <w:rFonts w:cs="Arial"/>
          <w:sz w:val="22"/>
          <w:szCs w:val="22"/>
        </w:rPr>
      </w:pPr>
      <w:sdt>
        <w:sdtPr>
          <w:rPr>
            <w:rFonts w:cs="Arial"/>
            <w:sz w:val="22"/>
            <w:szCs w:val="22"/>
          </w:rPr>
          <w:id w:val="1521347666"/>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05-Social Security/ Railroad </w:t>
      </w:r>
      <w:r w:rsidR="00B019E9">
        <w:rPr>
          <w:rFonts w:cs="Arial"/>
          <w:sz w:val="22"/>
          <w:szCs w:val="22"/>
        </w:rPr>
        <w:t xml:space="preserve">Retirement </w:t>
      </w:r>
      <w:r w:rsidRPr="00FA4050" w:rsidR="00454CA3">
        <w:rPr>
          <w:rFonts w:cs="Arial"/>
          <w:sz w:val="22"/>
          <w:szCs w:val="22"/>
        </w:rPr>
        <w:t xml:space="preserve">Benefits </w:t>
      </w:r>
    </w:p>
    <w:p w:rsidRPr="00FA4050" w:rsidR="00454CA3" w:rsidP="00454CA3" w:rsidRDefault="0014582B" w14:paraId="3E287C8D" w14:textId="71EDE0D7">
      <w:pPr>
        <w:tabs>
          <w:tab w:val="left" w:leader="dot" w:pos="6480"/>
        </w:tabs>
        <w:spacing w:after="135" w:line="240" w:lineRule="auto"/>
        <w:ind w:left="588" w:hanging="300"/>
        <w:jc w:val="left"/>
        <w:rPr>
          <w:rFonts w:cs="Arial"/>
          <w:sz w:val="22"/>
          <w:szCs w:val="22"/>
        </w:rPr>
      </w:pPr>
      <w:sdt>
        <w:sdtPr>
          <w:rPr>
            <w:rFonts w:cs="Arial"/>
            <w:sz w:val="22"/>
            <w:szCs w:val="22"/>
          </w:rPr>
          <w:id w:val="-1550753410"/>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06-Private </w:t>
      </w:r>
      <w:r w:rsidR="0067000E">
        <w:rPr>
          <w:rFonts w:cs="Arial"/>
          <w:sz w:val="22"/>
          <w:szCs w:val="22"/>
        </w:rPr>
        <w:t xml:space="preserve">or public </w:t>
      </w:r>
      <w:r w:rsidRPr="00FA4050" w:rsidR="00454CA3">
        <w:rPr>
          <w:rFonts w:cs="Arial"/>
          <w:sz w:val="22"/>
          <w:szCs w:val="22"/>
        </w:rPr>
        <w:t>pension, annuity, survivor</w:t>
      </w:r>
      <w:r w:rsidR="002264D9">
        <w:rPr>
          <w:rFonts w:cs="Arial"/>
          <w:sz w:val="22"/>
          <w:szCs w:val="22"/>
        </w:rPr>
        <w:t>’s</w:t>
      </w:r>
      <w:r w:rsidRPr="00FA4050" w:rsidR="00454CA3">
        <w:rPr>
          <w:rFonts w:cs="Arial"/>
          <w:sz w:val="22"/>
          <w:szCs w:val="22"/>
        </w:rPr>
        <w:t xml:space="preserve"> benefits</w:t>
      </w:r>
    </w:p>
    <w:p w:rsidRPr="00FA4050" w:rsidR="00454CA3" w:rsidP="00454CA3" w:rsidRDefault="0014582B" w14:paraId="323F0304" w14:textId="48E4DF19">
      <w:pPr>
        <w:tabs>
          <w:tab w:val="left" w:leader="dot" w:pos="6480"/>
        </w:tabs>
        <w:spacing w:after="135" w:line="240" w:lineRule="auto"/>
        <w:ind w:left="588" w:hanging="300"/>
        <w:jc w:val="left"/>
        <w:rPr>
          <w:rFonts w:cs="Arial"/>
          <w:sz w:val="22"/>
          <w:szCs w:val="22"/>
        </w:rPr>
      </w:pPr>
      <w:sdt>
        <w:sdtPr>
          <w:rPr>
            <w:rFonts w:cs="Arial"/>
            <w:sz w:val="22"/>
            <w:szCs w:val="22"/>
          </w:rPr>
          <w:id w:val="-1045056392"/>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07-Military cash subsidies </w:t>
      </w:r>
      <w:r w:rsidRPr="00FA4050" w:rsidR="004B0FA0">
        <w:rPr>
          <w:rFonts w:cs="Arial"/>
          <w:sz w:val="22"/>
          <w:szCs w:val="22"/>
        </w:rPr>
        <w:t>(</w:t>
      </w:r>
      <w:r w:rsidRPr="00FA4050" w:rsidR="00454CA3">
        <w:rPr>
          <w:rFonts w:cs="Arial"/>
          <w:sz w:val="22"/>
          <w:szCs w:val="22"/>
        </w:rPr>
        <w:t>not combat pay)</w:t>
      </w:r>
    </w:p>
    <w:p w:rsidRPr="00FA4050" w:rsidR="00454CA3" w:rsidP="00454CA3" w:rsidRDefault="0014582B" w14:paraId="36638978" w14:textId="77777777">
      <w:pPr>
        <w:tabs>
          <w:tab w:val="left" w:leader="dot" w:pos="6480"/>
        </w:tabs>
        <w:spacing w:after="135" w:line="240" w:lineRule="auto"/>
        <w:ind w:left="288" w:firstLine="0"/>
        <w:jc w:val="left"/>
        <w:rPr>
          <w:rFonts w:cs="Arial"/>
          <w:sz w:val="22"/>
          <w:szCs w:val="22"/>
        </w:rPr>
      </w:pPr>
      <w:sdt>
        <w:sdtPr>
          <w:rPr>
            <w:rFonts w:cs="Arial"/>
            <w:sz w:val="22"/>
            <w:szCs w:val="22"/>
          </w:rPr>
          <w:id w:val="-587161191"/>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08-Veteran’s benefits</w:t>
      </w:r>
    </w:p>
    <w:p w:rsidRPr="00FA4050" w:rsidR="00454CA3" w:rsidP="00454CA3" w:rsidRDefault="0014582B" w14:paraId="239D9258" w14:textId="3F23F553">
      <w:pPr>
        <w:tabs>
          <w:tab w:val="left" w:leader="dot" w:pos="6480"/>
        </w:tabs>
        <w:spacing w:after="135" w:line="240" w:lineRule="auto"/>
        <w:ind w:left="588" w:hanging="300"/>
        <w:jc w:val="left"/>
        <w:rPr>
          <w:rFonts w:cs="Arial"/>
          <w:sz w:val="22"/>
          <w:szCs w:val="22"/>
        </w:rPr>
      </w:pPr>
      <w:sdt>
        <w:sdtPr>
          <w:rPr>
            <w:rFonts w:cs="Arial"/>
            <w:sz w:val="22"/>
            <w:szCs w:val="22"/>
          </w:rPr>
          <w:id w:val="-2129542800"/>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09-Government disability benefits or S</w:t>
      </w:r>
      <w:r w:rsidRPr="00FA4050" w:rsidR="004B0FA0">
        <w:rPr>
          <w:rFonts w:cs="Arial"/>
          <w:sz w:val="22"/>
          <w:szCs w:val="22"/>
        </w:rPr>
        <w:t>upplemental Security Income (S</w:t>
      </w:r>
      <w:r w:rsidRPr="00FA4050" w:rsidR="00454CA3">
        <w:rPr>
          <w:rFonts w:cs="Arial"/>
          <w:sz w:val="22"/>
          <w:szCs w:val="22"/>
        </w:rPr>
        <w:t>SI</w:t>
      </w:r>
      <w:r w:rsidRPr="00FA4050" w:rsidR="004B0FA0">
        <w:rPr>
          <w:rFonts w:cs="Arial"/>
          <w:sz w:val="22"/>
          <w:szCs w:val="22"/>
        </w:rPr>
        <w:t>)</w:t>
      </w:r>
    </w:p>
    <w:p w:rsidRPr="00FA4050" w:rsidR="00454CA3" w:rsidP="00454CA3" w:rsidRDefault="0014582B" w14:paraId="6F03F3F6" w14:textId="77777777">
      <w:pPr>
        <w:tabs>
          <w:tab w:val="left" w:leader="dot" w:pos="6480"/>
        </w:tabs>
        <w:spacing w:after="135" w:line="240" w:lineRule="auto"/>
        <w:ind w:left="288" w:firstLine="0"/>
        <w:jc w:val="left"/>
        <w:rPr>
          <w:rFonts w:cs="Arial"/>
          <w:sz w:val="22"/>
          <w:szCs w:val="22"/>
        </w:rPr>
      </w:pPr>
      <w:sdt>
        <w:sdtPr>
          <w:rPr>
            <w:rFonts w:cs="Arial"/>
            <w:sz w:val="22"/>
            <w:szCs w:val="22"/>
          </w:rPr>
          <w:id w:val="572244388"/>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10-Private disability benefits</w:t>
      </w:r>
    </w:p>
    <w:p w:rsidRPr="00FA4050" w:rsidR="00454CA3" w:rsidP="00454CA3" w:rsidRDefault="0014582B" w14:paraId="05B314D7" w14:textId="77777777">
      <w:pPr>
        <w:tabs>
          <w:tab w:val="left" w:leader="dot" w:pos="6480"/>
        </w:tabs>
        <w:spacing w:after="135" w:line="240" w:lineRule="auto"/>
        <w:ind w:left="288" w:firstLine="0"/>
        <w:jc w:val="left"/>
        <w:rPr>
          <w:rFonts w:cs="Arial"/>
          <w:sz w:val="22"/>
          <w:szCs w:val="22"/>
        </w:rPr>
      </w:pPr>
      <w:sdt>
        <w:sdtPr>
          <w:rPr>
            <w:rFonts w:cs="Arial"/>
            <w:sz w:val="22"/>
            <w:szCs w:val="22"/>
          </w:rPr>
          <w:id w:val="1039172982"/>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11-Alimony payments</w:t>
      </w:r>
    </w:p>
    <w:p w:rsidRPr="00FA4050" w:rsidR="00454CA3" w:rsidP="00454CA3" w:rsidRDefault="0014582B" w14:paraId="423321F2" w14:textId="77777777">
      <w:pPr>
        <w:tabs>
          <w:tab w:val="left" w:leader="dot" w:pos="6480"/>
        </w:tabs>
        <w:spacing w:after="135" w:line="240" w:lineRule="auto"/>
        <w:ind w:left="288" w:firstLine="0"/>
        <w:jc w:val="left"/>
        <w:rPr>
          <w:rFonts w:cs="Arial"/>
          <w:sz w:val="22"/>
          <w:szCs w:val="22"/>
        </w:rPr>
      </w:pPr>
      <w:sdt>
        <w:sdtPr>
          <w:rPr>
            <w:rFonts w:cs="Arial"/>
            <w:sz w:val="22"/>
            <w:szCs w:val="22"/>
          </w:rPr>
          <w:id w:val="1408658094"/>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12-Child support payments</w:t>
      </w:r>
    </w:p>
    <w:p w:rsidRPr="00FA4050" w:rsidR="00454CA3" w:rsidP="00454CA3" w:rsidRDefault="00454CA3" w14:paraId="3EAA1057" w14:textId="200CFA8C">
      <w:pPr>
        <w:tabs>
          <w:tab w:val="left" w:leader="dot" w:pos="6480"/>
        </w:tabs>
        <w:spacing w:after="135" w:line="240" w:lineRule="auto"/>
        <w:ind w:left="588" w:hanging="300"/>
        <w:jc w:val="left"/>
        <w:rPr>
          <w:rFonts w:cs="Arial"/>
          <w:sz w:val="18"/>
          <w:szCs w:val="18"/>
        </w:rPr>
      </w:pPr>
      <w:r w:rsidRPr="00FA4050">
        <w:rPr>
          <w:rFonts w:cs="Arial"/>
          <w:sz w:val="18"/>
          <w:szCs w:val="18"/>
        </w:rPr>
        <w:tab/>
      </w:r>
    </w:p>
    <w:p w:rsidRPr="00FA4050" w:rsidR="00454CA3" w:rsidP="00454CA3" w:rsidRDefault="0014582B" w14:paraId="1D41A1C4" w14:textId="6F3F4421">
      <w:pPr>
        <w:tabs>
          <w:tab w:val="left" w:leader="dot" w:pos="6480"/>
        </w:tabs>
        <w:spacing w:after="135" w:line="240" w:lineRule="auto"/>
        <w:ind w:left="576" w:hanging="288"/>
        <w:jc w:val="left"/>
        <w:rPr>
          <w:rFonts w:cs="Arial"/>
          <w:sz w:val="22"/>
          <w:szCs w:val="22"/>
        </w:rPr>
      </w:pPr>
      <w:sdt>
        <w:sdtPr>
          <w:rPr>
            <w:rFonts w:cs="Arial"/>
            <w:sz w:val="22"/>
            <w:szCs w:val="22"/>
          </w:rPr>
          <w:id w:val="-488409018"/>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13-Interest, dividends,  capital gains</w:t>
      </w:r>
      <w:r w:rsidR="0067000E">
        <w:rPr>
          <w:rFonts w:cs="Arial"/>
          <w:sz w:val="22"/>
          <w:szCs w:val="22"/>
        </w:rPr>
        <w:t xml:space="preserve">, trusts, estates, </w:t>
      </w:r>
      <w:r w:rsidRPr="00FA4050" w:rsidR="004827FD">
        <w:rPr>
          <w:rFonts w:cs="Arial"/>
          <w:sz w:val="22"/>
          <w:szCs w:val="22"/>
        </w:rPr>
        <w:t>401k</w:t>
      </w:r>
      <w:r w:rsidR="004827FD">
        <w:rPr>
          <w:rFonts w:cs="Arial"/>
          <w:sz w:val="22"/>
          <w:szCs w:val="22"/>
        </w:rPr>
        <w:t xml:space="preserve"> distributions, </w:t>
      </w:r>
      <w:r w:rsidR="0067000E">
        <w:rPr>
          <w:rFonts w:cs="Arial"/>
          <w:sz w:val="22"/>
          <w:szCs w:val="22"/>
        </w:rPr>
        <w:t>or investment income</w:t>
      </w:r>
    </w:p>
    <w:p w:rsidRPr="00FA4050" w:rsidR="00454CA3" w:rsidP="00454CA3" w:rsidRDefault="0014582B" w14:paraId="79E78C9B" w14:textId="5563EE3E">
      <w:pPr>
        <w:tabs>
          <w:tab w:val="left" w:leader="dot" w:pos="6480"/>
        </w:tabs>
        <w:spacing w:after="135" w:line="240" w:lineRule="auto"/>
        <w:ind w:left="288" w:firstLine="0"/>
        <w:jc w:val="left"/>
        <w:rPr>
          <w:rFonts w:cs="Arial"/>
          <w:sz w:val="22"/>
          <w:szCs w:val="22"/>
        </w:rPr>
      </w:pPr>
      <w:sdt>
        <w:sdtPr>
          <w:rPr>
            <w:rFonts w:cs="Arial"/>
            <w:sz w:val="22"/>
            <w:szCs w:val="22"/>
          </w:rPr>
          <w:id w:val="1580943638"/>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14-</w:t>
      </w:r>
      <w:r w:rsidR="00B22A25">
        <w:rPr>
          <w:rFonts w:cs="Arial"/>
          <w:sz w:val="22"/>
          <w:szCs w:val="22"/>
        </w:rPr>
        <w:t>Rental i</w:t>
      </w:r>
      <w:r w:rsidRPr="00FA4050" w:rsidR="00454CA3">
        <w:rPr>
          <w:rFonts w:cs="Arial"/>
          <w:sz w:val="22"/>
          <w:szCs w:val="22"/>
        </w:rPr>
        <w:t xml:space="preserve">ncome from others </w:t>
      </w:r>
    </w:p>
    <w:p w:rsidRPr="00FA4050" w:rsidR="00AA30FC" w:rsidP="00454CA3" w:rsidRDefault="00AA30FC" w14:paraId="3FD4EC95" w14:textId="7A92F3DB">
      <w:pPr>
        <w:tabs>
          <w:tab w:val="left" w:leader="dot" w:pos="6480"/>
        </w:tabs>
        <w:spacing w:after="135" w:line="240" w:lineRule="auto"/>
        <w:ind w:left="288" w:firstLine="0"/>
        <w:jc w:val="left"/>
        <w:rPr>
          <w:rFonts w:cs="Arial"/>
          <w:sz w:val="22"/>
          <w:szCs w:val="22"/>
        </w:rPr>
      </w:pPr>
    </w:p>
    <w:p w:rsidRPr="00FA4050" w:rsidR="00454CA3" w:rsidP="00D24027" w:rsidRDefault="00DE2E51" w14:paraId="4309FD2F" w14:textId="75B7B376">
      <w:pPr>
        <w:tabs>
          <w:tab w:val="left" w:pos="4320"/>
          <w:tab w:val="left" w:leader="dot" w:pos="6480"/>
        </w:tabs>
        <w:spacing w:after="135" w:line="240" w:lineRule="auto"/>
        <w:ind w:left="288" w:firstLine="0"/>
        <w:jc w:val="left"/>
        <w:rPr>
          <w:rFonts w:cs="Arial"/>
          <w:sz w:val="22"/>
          <w:szCs w:val="22"/>
        </w:rPr>
      </w:pPr>
      <w:r w:rsidRPr="00FA4050">
        <w:rPr>
          <w:rFonts w:cs="Arial"/>
          <w:sz w:val="22"/>
          <w:szCs w:val="22"/>
        </w:rPr>
        <w:br w:type="column"/>
      </w:r>
      <w:sdt>
        <w:sdtPr>
          <w:rPr>
            <w:rFonts w:cs="Arial"/>
            <w:sz w:val="22"/>
            <w:szCs w:val="22"/>
          </w:rPr>
          <w:id w:val="387082169"/>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15-Profit or loss from nonfarm business </w:t>
      </w:r>
    </w:p>
    <w:p w:rsidRPr="00FA4050" w:rsidR="00454CA3" w:rsidP="00454CA3" w:rsidRDefault="00454CA3" w14:paraId="7142DD0C" w14:textId="6E61C291">
      <w:pPr>
        <w:tabs>
          <w:tab w:val="left" w:leader="dot" w:pos="6480"/>
        </w:tabs>
        <w:spacing w:after="135" w:line="240" w:lineRule="auto"/>
        <w:ind w:left="570" w:hanging="270"/>
        <w:jc w:val="left"/>
        <w:rPr>
          <w:rFonts w:cs="Arial"/>
          <w:sz w:val="18"/>
          <w:szCs w:val="22"/>
        </w:rPr>
      </w:pPr>
      <w:r w:rsidRPr="00FA4050">
        <w:rPr>
          <w:rFonts w:cs="Arial"/>
          <w:sz w:val="22"/>
          <w:szCs w:val="22"/>
        </w:rPr>
        <w:tab/>
      </w:r>
    </w:p>
    <w:p w:rsidRPr="00FA4050" w:rsidR="00454CA3" w:rsidP="00454CA3" w:rsidRDefault="0014582B" w14:paraId="2D27018F" w14:textId="2512AC71">
      <w:pPr>
        <w:tabs>
          <w:tab w:val="left" w:leader="dot" w:pos="6480"/>
        </w:tabs>
        <w:spacing w:after="135" w:line="240" w:lineRule="auto"/>
        <w:ind w:left="288" w:firstLine="0"/>
        <w:jc w:val="left"/>
        <w:rPr>
          <w:rFonts w:cs="Arial"/>
          <w:sz w:val="22"/>
          <w:szCs w:val="22"/>
        </w:rPr>
      </w:pPr>
      <w:sdt>
        <w:sdtPr>
          <w:rPr>
            <w:rFonts w:cs="Arial"/>
            <w:sz w:val="22"/>
            <w:szCs w:val="22"/>
          </w:rPr>
          <w:id w:val="-1955163202"/>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16-Profit or loss from farm business</w:t>
      </w:r>
    </w:p>
    <w:p w:rsidRPr="00FA4050" w:rsidR="00454CA3" w:rsidP="00454CA3" w:rsidRDefault="0014582B" w14:paraId="4C738984" w14:textId="6A84B9BC">
      <w:pPr>
        <w:tabs>
          <w:tab w:val="left" w:leader="dot" w:pos="6480"/>
        </w:tabs>
        <w:spacing w:after="135" w:line="240" w:lineRule="auto"/>
        <w:ind w:left="570" w:hanging="270"/>
        <w:jc w:val="left"/>
        <w:rPr>
          <w:rFonts w:cs="Arial"/>
          <w:sz w:val="22"/>
          <w:szCs w:val="22"/>
        </w:rPr>
      </w:pPr>
      <w:sdt>
        <w:sdtPr>
          <w:rPr>
            <w:rFonts w:cs="Arial"/>
            <w:sz w:val="22"/>
            <w:szCs w:val="22"/>
          </w:rPr>
          <w:id w:val="1257554605"/>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17-Financial aid to college students </w:t>
      </w:r>
      <w:r w:rsidR="002264D9">
        <w:rPr>
          <w:rFonts w:cs="Arial"/>
          <w:sz w:val="22"/>
          <w:szCs w:val="22"/>
        </w:rPr>
        <w:t>(</w:t>
      </w:r>
      <w:r w:rsidRPr="00FA4050" w:rsidR="00454CA3">
        <w:rPr>
          <w:rFonts w:cs="Arial"/>
          <w:sz w:val="22"/>
          <w:szCs w:val="22"/>
        </w:rPr>
        <w:t>not including tuition, books, &amp; fee</w:t>
      </w:r>
      <w:r w:rsidR="002264D9">
        <w:rPr>
          <w:rFonts w:cs="Arial"/>
          <w:sz w:val="22"/>
          <w:szCs w:val="22"/>
        </w:rPr>
        <w:t>s)</w:t>
      </w:r>
    </w:p>
    <w:p w:rsidRPr="00FA4050" w:rsidR="00454CA3" w:rsidP="00454CA3" w:rsidRDefault="0014582B" w14:paraId="076F5A22" w14:textId="3D2194BB">
      <w:pPr>
        <w:tabs>
          <w:tab w:val="left" w:leader="dot" w:pos="6480"/>
        </w:tabs>
        <w:spacing w:line="240" w:lineRule="auto"/>
        <w:ind w:left="600" w:hanging="300"/>
        <w:jc w:val="left"/>
        <w:rPr>
          <w:rFonts w:cs="Arial"/>
          <w:sz w:val="22"/>
          <w:szCs w:val="22"/>
        </w:rPr>
      </w:pPr>
      <w:sdt>
        <w:sdtPr>
          <w:rPr>
            <w:rFonts w:cs="Arial"/>
            <w:sz w:val="22"/>
            <w:szCs w:val="22"/>
          </w:rPr>
          <w:id w:val="-568956966"/>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18- Regular payments/withdrawals from awards or settlements </w:t>
      </w:r>
    </w:p>
    <w:p w:rsidRPr="00FA4050" w:rsidR="00454CA3" w:rsidP="00454CA3" w:rsidRDefault="00454CA3" w14:paraId="55E18146" w14:textId="33A2938A">
      <w:pPr>
        <w:tabs>
          <w:tab w:val="left" w:leader="dot" w:pos="6480"/>
        </w:tabs>
        <w:spacing w:after="135" w:line="240" w:lineRule="auto"/>
        <w:ind w:left="588" w:hanging="300"/>
        <w:jc w:val="left"/>
        <w:rPr>
          <w:rFonts w:cs="Arial"/>
          <w:sz w:val="18"/>
          <w:szCs w:val="22"/>
        </w:rPr>
      </w:pPr>
      <w:r w:rsidRPr="00FA4050">
        <w:rPr>
          <w:rFonts w:cs="Arial"/>
          <w:sz w:val="18"/>
          <w:szCs w:val="22"/>
        </w:rPr>
        <w:tab/>
      </w:r>
    </w:p>
    <w:p w:rsidRPr="00FA4050" w:rsidR="00454CA3" w:rsidP="00454CA3" w:rsidRDefault="0014582B" w14:paraId="472939BD" w14:textId="6C6D3A17">
      <w:pPr>
        <w:tabs>
          <w:tab w:val="left" w:leader="dot" w:pos="6480"/>
        </w:tabs>
        <w:spacing w:after="135" w:line="240" w:lineRule="auto"/>
        <w:ind w:left="588" w:hanging="300"/>
        <w:jc w:val="left"/>
        <w:rPr>
          <w:rFonts w:cs="Arial"/>
          <w:sz w:val="18"/>
          <w:szCs w:val="22"/>
        </w:rPr>
      </w:pPr>
      <w:sdt>
        <w:sdtPr>
          <w:rPr>
            <w:rFonts w:cs="Arial"/>
            <w:sz w:val="22"/>
            <w:szCs w:val="22"/>
          </w:rPr>
          <w:id w:val="1849755283"/>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19-Regular </w:t>
      </w:r>
      <w:r w:rsidRPr="00FA4050" w:rsidR="00FF0459">
        <w:rPr>
          <w:rFonts w:cs="Arial"/>
          <w:sz w:val="22"/>
          <w:szCs w:val="22"/>
        </w:rPr>
        <w:t xml:space="preserve">cash payments </w:t>
      </w:r>
      <w:r w:rsidRPr="00FA4050" w:rsidR="00454CA3">
        <w:rPr>
          <w:rFonts w:cs="Arial"/>
          <w:sz w:val="22"/>
          <w:szCs w:val="22"/>
        </w:rPr>
        <w:t xml:space="preserve">from </w:t>
      </w:r>
      <w:r w:rsidR="002264D9">
        <w:rPr>
          <w:rFonts w:cs="Arial"/>
          <w:sz w:val="22"/>
          <w:szCs w:val="22"/>
        </w:rPr>
        <w:t xml:space="preserve">persons </w:t>
      </w:r>
      <w:r w:rsidRPr="00FA4050" w:rsidR="00454CA3">
        <w:rPr>
          <w:rFonts w:cs="Arial"/>
          <w:sz w:val="22"/>
          <w:szCs w:val="22"/>
        </w:rPr>
        <w:t xml:space="preserve">outside </w:t>
      </w:r>
      <w:r w:rsidR="002264D9">
        <w:rPr>
          <w:rFonts w:cs="Arial"/>
          <w:sz w:val="22"/>
          <w:szCs w:val="22"/>
        </w:rPr>
        <w:t xml:space="preserve">the </w:t>
      </w:r>
      <w:r w:rsidRPr="00FA4050" w:rsidR="00454CA3">
        <w:rPr>
          <w:rFonts w:cs="Arial"/>
          <w:sz w:val="22"/>
          <w:szCs w:val="22"/>
        </w:rPr>
        <w:t>household</w:t>
      </w:r>
    </w:p>
    <w:p w:rsidRPr="00FA4050" w:rsidR="00454CA3" w:rsidP="00454CA3" w:rsidRDefault="0014582B" w14:paraId="1398E34D" w14:textId="4860DDE5">
      <w:pPr>
        <w:tabs>
          <w:tab w:val="left" w:leader="dot" w:pos="6480"/>
        </w:tabs>
        <w:spacing w:after="135" w:line="240" w:lineRule="auto"/>
        <w:ind w:left="588" w:hanging="300"/>
        <w:jc w:val="left"/>
        <w:rPr>
          <w:rFonts w:cs="Arial"/>
          <w:sz w:val="18"/>
          <w:szCs w:val="22"/>
        </w:rPr>
      </w:pPr>
      <w:sdt>
        <w:sdtPr>
          <w:rPr>
            <w:rFonts w:cs="Arial"/>
            <w:sz w:val="22"/>
            <w:szCs w:val="22"/>
          </w:rPr>
          <w:id w:val="-1944366617"/>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20-Net royalties</w:t>
      </w:r>
      <w:r w:rsidR="004827FD">
        <w:rPr>
          <w:rFonts w:cs="Arial"/>
          <w:sz w:val="22"/>
          <w:szCs w:val="22"/>
        </w:rPr>
        <w:t xml:space="preserve"> or</w:t>
      </w:r>
      <w:r w:rsidR="00B22A25">
        <w:rPr>
          <w:rFonts w:cs="Arial"/>
          <w:sz w:val="22"/>
          <w:szCs w:val="22"/>
        </w:rPr>
        <w:t xml:space="preserve"> </w:t>
      </w:r>
      <w:r w:rsidR="002264D9">
        <w:rPr>
          <w:rFonts w:cs="Arial"/>
          <w:sz w:val="22"/>
          <w:szCs w:val="22"/>
        </w:rPr>
        <w:t xml:space="preserve">one-time </w:t>
      </w:r>
      <w:r w:rsidRPr="00FA4050" w:rsidR="00454CA3">
        <w:rPr>
          <w:rFonts w:cs="Arial"/>
          <w:sz w:val="22"/>
          <w:szCs w:val="22"/>
        </w:rPr>
        <w:t>prize</w:t>
      </w:r>
      <w:r w:rsidR="002264D9">
        <w:rPr>
          <w:rFonts w:cs="Arial"/>
          <w:sz w:val="22"/>
          <w:szCs w:val="22"/>
        </w:rPr>
        <w:t xml:space="preserve"> winnings</w:t>
      </w:r>
      <w:r w:rsidRPr="00FA4050" w:rsidR="00454CA3">
        <w:rPr>
          <w:rFonts w:cs="Arial"/>
          <w:sz w:val="22"/>
          <w:szCs w:val="22"/>
        </w:rPr>
        <w:t xml:space="preserve"> </w:t>
      </w:r>
    </w:p>
    <w:p w:rsidRPr="00FA4050" w:rsidR="00454CA3" w:rsidP="00454CA3" w:rsidRDefault="0014582B" w14:paraId="6B54BA11" w14:textId="6EB2AEA4">
      <w:pPr>
        <w:tabs>
          <w:tab w:val="left" w:leader="dot" w:pos="6480"/>
        </w:tabs>
        <w:spacing w:after="135" w:line="240" w:lineRule="auto"/>
        <w:ind w:left="588" w:hanging="300"/>
        <w:jc w:val="left"/>
        <w:rPr>
          <w:rFonts w:cs="Arial"/>
          <w:sz w:val="18"/>
          <w:szCs w:val="22"/>
        </w:rPr>
      </w:pPr>
      <w:sdt>
        <w:sdtPr>
          <w:rPr>
            <w:rFonts w:cs="Arial"/>
            <w:sz w:val="22"/>
            <w:szCs w:val="22"/>
          </w:rPr>
          <w:id w:val="1882134760"/>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21-General assistance</w:t>
      </w:r>
      <w:r w:rsidR="0067000E">
        <w:rPr>
          <w:rFonts w:cs="Arial"/>
          <w:sz w:val="22"/>
          <w:szCs w:val="22"/>
        </w:rPr>
        <w:t xml:space="preserve"> from state or local government</w:t>
      </w:r>
      <w:r w:rsidRPr="00FA4050" w:rsidR="00454CA3">
        <w:rPr>
          <w:rFonts w:cs="Arial"/>
          <w:sz w:val="22"/>
          <w:szCs w:val="22"/>
        </w:rPr>
        <w:t xml:space="preserve"> (not including TANF or SNAP)</w:t>
      </w:r>
    </w:p>
    <w:p w:rsidRPr="00D24027" w:rsidR="00454CA3" w:rsidP="00454CA3" w:rsidRDefault="00D24027" w14:paraId="53FD280A" w14:textId="28AC0D90">
      <w:pPr>
        <w:tabs>
          <w:tab w:val="left" w:leader="dot" w:pos="6480"/>
        </w:tabs>
        <w:spacing w:after="135" w:line="240" w:lineRule="auto"/>
        <w:ind w:left="588" w:hanging="300"/>
        <w:jc w:val="left"/>
        <w:rPr>
          <w:rFonts w:cs="Arial"/>
          <w:szCs w:val="22"/>
        </w:rPr>
      </w:pPr>
      <w:r w:rsidRPr="00D24027">
        <w:rPr>
          <w:rFonts w:eastAsia="MS Gothic" w:cs="Arial"/>
          <w:sz w:val="24"/>
          <w:szCs w:val="22"/>
        </w:rPr>
        <w:tab/>
      </w:r>
      <w:r w:rsidRPr="002D1D0B" w:rsidR="00C552E7">
        <w:rPr>
          <w:rFonts w:cs="Arial"/>
          <w:szCs w:val="22"/>
          <w:highlight w:val="yellow"/>
        </w:rPr>
        <w:t xml:space="preserve">SOURCE 22 </w:t>
      </w:r>
      <w:r w:rsidRPr="002D1D0B">
        <w:rPr>
          <w:rFonts w:cs="Arial"/>
          <w:szCs w:val="22"/>
          <w:highlight w:val="yellow"/>
        </w:rPr>
        <w:t xml:space="preserve">WAS </w:t>
      </w:r>
      <w:r w:rsidRPr="002D1D0B" w:rsidR="00C552E7">
        <w:rPr>
          <w:rFonts w:cs="Arial"/>
          <w:szCs w:val="22"/>
          <w:highlight w:val="yellow"/>
        </w:rPr>
        <w:t>REMOVED</w:t>
      </w:r>
      <w:r w:rsidRPr="00D24027" w:rsidR="00C552E7">
        <w:rPr>
          <w:rFonts w:cs="Arial"/>
          <w:szCs w:val="22"/>
        </w:rPr>
        <w:t xml:space="preserve"> </w:t>
      </w:r>
    </w:p>
    <w:p w:rsidRPr="00FA4050" w:rsidR="00454CA3" w:rsidP="00454CA3" w:rsidRDefault="0014582B" w14:paraId="31F5F8ED" w14:textId="634A3D65">
      <w:pPr>
        <w:tabs>
          <w:tab w:val="left" w:leader="dot" w:pos="6480"/>
        </w:tabs>
        <w:spacing w:after="135" w:line="240" w:lineRule="auto"/>
        <w:ind w:left="588" w:hanging="300"/>
        <w:jc w:val="left"/>
        <w:rPr>
          <w:rFonts w:cs="Arial"/>
          <w:sz w:val="18"/>
          <w:szCs w:val="22"/>
        </w:rPr>
      </w:pPr>
      <w:sdt>
        <w:sdtPr>
          <w:rPr>
            <w:rFonts w:cs="Arial"/>
            <w:sz w:val="22"/>
            <w:szCs w:val="22"/>
          </w:rPr>
          <w:id w:val="-543833548"/>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23-</w:t>
      </w:r>
      <w:r w:rsidR="002264D9">
        <w:rPr>
          <w:rFonts w:cs="Arial"/>
          <w:sz w:val="22"/>
          <w:szCs w:val="22"/>
        </w:rPr>
        <w:t xml:space="preserve">Federal </w:t>
      </w:r>
      <w:r w:rsidRPr="00FA4050" w:rsidR="00454CA3">
        <w:rPr>
          <w:rFonts w:cs="Arial"/>
          <w:sz w:val="22"/>
          <w:szCs w:val="22"/>
        </w:rPr>
        <w:t xml:space="preserve">Black </w:t>
      </w:r>
      <w:r w:rsidR="002264D9">
        <w:rPr>
          <w:rFonts w:cs="Arial"/>
          <w:sz w:val="22"/>
          <w:szCs w:val="22"/>
        </w:rPr>
        <w:t>L</w:t>
      </w:r>
      <w:r w:rsidRPr="00FA4050" w:rsidR="00454CA3">
        <w:rPr>
          <w:rFonts w:cs="Arial"/>
          <w:sz w:val="22"/>
          <w:szCs w:val="22"/>
        </w:rPr>
        <w:t>ung benefits</w:t>
      </w:r>
    </w:p>
    <w:p w:rsidRPr="00FA4050" w:rsidR="00454CA3" w:rsidP="00454CA3" w:rsidRDefault="0014582B" w14:paraId="445B6826" w14:textId="55172FFB">
      <w:pPr>
        <w:tabs>
          <w:tab w:val="left" w:leader="dot" w:pos="6480"/>
        </w:tabs>
        <w:spacing w:after="135" w:line="240" w:lineRule="auto"/>
        <w:ind w:left="588" w:hanging="300"/>
        <w:jc w:val="left"/>
        <w:rPr>
          <w:rFonts w:cs="Arial"/>
          <w:sz w:val="22"/>
          <w:szCs w:val="22"/>
        </w:rPr>
      </w:pPr>
      <w:sdt>
        <w:sdtPr>
          <w:rPr>
            <w:rFonts w:cs="Arial"/>
            <w:sz w:val="22"/>
            <w:szCs w:val="22"/>
          </w:rPr>
          <w:id w:val="-1538658256"/>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24-Another kind of public assistance</w:t>
      </w:r>
      <w:r w:rsidR="0067000E">
        <w:rPr>
          <w:rFonts w:cs="Arial"/>
          <w:sz w:val="22"/>
          <w:szCs w:val="22"/>
        </w:rPr>
        <w:t xml:space="preserve">. Do not include </w:t>
      </w:r>
      <w:r w:rsidR="00C552E7">
        <w:rPr>
          <w:rFonts w:cs="Arial"/>
          <w:sz w:val="22"/>
          <w:szCs w:val="22"/>
        </w:rPr>
        <w:t xml:space="preserve">WIC, SCHIP, </w:t>
      </w:r>
      <w:r w:rsidR="002264D9">
        <w:rPr>
          <w:rFonts w:cs="Arial"/>
          <w:sz w:val="22"/>
          <w:szCs w:val="22"/>
        </w:rPr>
        <w:t xml:space="preserve">SNAP, TANF,FDPIR,  Medicaid, or </w:t>
      </w:r>
      <w:r w:rsidRPr="00FA4050" w:rsidR="00454CA3">
        <w:rPr>
          <w:rFonts w:cs="Arial"/>
          <w:sz w:val="22"/>
          <w:szCs w:val="22"/>
        </w:rPr>
        <w:t xml:space="preserve">foster care </w:t>
      </w:r>
      <w:r w:rsidRPr="00FA4050" w:rsidR="003167A5">
        <w:rPr>
          <w:rFonts w:cs="Arial"/>
          <w:sz w:val="22"/>
          <w:szCs w:val="22"/>
        </w:rPr>
        <w:t>subsid</w:t>
      </w:r>
      <w:r w:rsidR="003167A5">
        <w:rPr>
          <w:rFonts w:cs="Arial"/>
          <w:sz w:val="22"/>
          <w:szCs w:val="22"/>
        </w:rPr>
        <w:t>ies</w:t>
      </w:r>
      <w:r w:rsidR="00364D57">
        <w:rPr>
          <w:rFonts w:cs="Arial"/>
          <w:sz w:val="22"/>
          <w:szCs w:val="22"/>
        </w:rPr>
        <w:t>.</w:t>
      </w:r>
      <w:r w:rsidRPr="00FA4050" w:rsidR="00454CA3">
        <w:rPr>
          <w:rFonts w:cs="Arial"/>
          <w:sz w:val="22"/>
          <w:szCs w:val="22"/>
        </w:rPr>
        <w:t xml:space="preserve"> SPECIFY</w:t>
      </w:r>
    </w:p>
    <w:p w:rsidRPr="00FA4050" w:rsidR="00454CA3" w:rsidP="00454CA3" w:rsidRDefault="00454CA3" w14:paraId="01B761A9" w14:textId="77777777">
      <w:pPr>
        <w:tabs>
          <w:tab w:val="left" w:pos="432"/>
        </w:tabs>
        <w:spacing w:before="120" w:after="120" w:line="240" w:lineRule="atLeast"/>
        <w:ind w:left="315" w:hanging="1020"/>
        <w:rPr>
          <w:rFonts w:ascii="MS Gothic" w:hAnsi="MS Gothic" w:eastAsia="MS Gothic" w:cs="Arial"/>
          <w:sz w:val="22"/>
          <w:szCs w:val="22"/>
        </w:rPr>
      </w:pPr>
    </w:p>
    <w:p w:rsidRPr="00FA4050" w:rsidR="00454CA3" w:rsidP="00454CA3" w:rsidRDefault="00454CA3" w14:paraId="732A3A6D" w14:textId="77777777">
      <w:pPr>
        <w:tabs>
          <w:tab w:val="left" w:pos="432"/>
        </w:tabs>
        <w:spacing w:before="120" w:after="120" w:line="240" w:lineRule="atLeast"/>
        <w:ind w:left="315" w:hanging="1020"/>
        <w:rPr>
          <w:rFonts w:cs="Arial"/>
          <w:b/>
          <w:sz w:val="22"/>
          <w:szCs w:val="22"/>
        </w:rPr>
        <w:sectPr w:rsidRPr="00FA4050" w:rsidR="00454CA3" w:rsidSect="00DC481D">
          <w:type w:val="continuous"/>
          <w:pgSz w:w="12240" w:h="15840" w:code="1"/>
          <w:pgMar w:top="1440" w:right="1440" w:bottom="1440" w:left="1440" w:header="720" w:footer="720" w:gutter="0"/>
          <w:cols w:space="720" w:num="2"/>
          <w:docGrid w:linePitch="360"/>
        </w:sectPr>
      </w:pPr>
    </w:p>
    <w:p w:rsidRPr="00996E98" w:rsidR="00AE71A4" w:rsidP="00996E98" w:rsidRDefault="00AE71A4" w14:paraId="44D9B966" w14:textId="6011ED22">
      <w:pPr>
        <w:tabs>
          <w:tab w:val="left" w:pos="432"/>
        </w:tabs>
        <w:spacing w:before="120" w:after="120" w:line="240" w:lineRule="atLeast"/>
        <w:ind w:left="315" w:hanging="765"/>
        <w:rPr>
          <w:rFonts w:cs="Arial"/>
        </w:rPr>
      </w:pPr>
      <w:r w:rsidRPr="00996E98">
        <w:rPr>
          <w:rFonts w:cs="Arial"/>
          <w:b/>
        </w:rPr>
        <w:lastRenderedPageBreak/>
        <w:t>PROGRAMMER NOTE</w:t>
      </w:r>
      <w:r w:rsidRPr="00996E98">
        <w:rPr>
          <w:rFonts w:cs="Arial"/>
        </w:rPr>
        <w:t xml:space="preserve">: </w:t>
      </w:r>
      <w:r w:rsidR="00381B59">
        <w:rPr>
          <w:rFonts w:cs="Arial"/>
        </w:rPr>
        <w:t xml:space="preserve">IF </w:t>
      </w:r>
      <w:r w:rsidRPr="00996E98" w:rsidR="00381B59">
        <w:rPr>
          <w:rFonts w:cs="Arial"/>
        </w:rPr>
        <w:t>G8A = 1 (YES)</w:t>
      </w:r>
      <w:r w:rsidR="00381B59">
        <w:rPr>
          <w:rFonts w:cs="Arial"/>
        </w:rPr>
        <w:t xml:space="preserve">, </w:t>
      </w:r>
      <w:r w:rsidRPr="00996E98">
        <w:rPr>
          <w:rFonts w:cs="Arial"/>
        </w:rPr>
        <w:t>SKIP G</w:t>
      </w:r>
      <w:r w:rsidRPr="00996E98" w:rsidR="008F0F35">
        <w:rPr>
          <w:rFonts w:cs="Arial"/>
        </w:rPr>
        <w:t>9</w:t>
      </w:r>
      <w:r w:rsidRPr="00996E98">
        <w:rPr>
          <w:rFonts w:cs="Arial"/>
        </w:rPr>
        <w:t xml:space="preserve"> THROUGH G3</w:t>
      </w:r>
      <w:r w:rsidRPr="00996E98" w:rsidR="008F0F35">
        <w:rPr>
          <w:rFonts w:cs="Arial"/>
        </w:rPr>
        <w:t>3</w:t>
      </w:r>
      <w:r w:rsidRPr="00996E98">
        <w:rPr>
          <w:rFonts w:cs="Arial"/>
        </w:rPr>
        <w:t>, OTHERWISE ASK G</w:t>
      </w:r>
      <w:r w:rsidRPr="00996E98" w:rsidR="008F0F35">
        <w:rPr>
          <w:rFonts w:cs="Arial"/>
        </w:rPr>
        <w:t>9</w:t>
      </w:r>
      <w:r w:rsidRPr="00996E98">
        <w:rPr>
          <w:rFonts w:cs="Arial"/>
        </w:rPr>
        <w:t>-G3</w:t>
      </w:r>
      <w:r w:rsidR="00381B59">
        <w:rPr>
          <w:rFonts w:cs="Arial"/>
        </w:rPr>
        <w:t>3</w:t>
      </w:r>
      <w:r w:rsidRPr="00996E98" w:rsidR="000357E9">
        <w:rPr>
          <w:rFonts w:cs="Arial"/>
        </w:rPr>
        <w:t xml:space="preserve"> ONE QUESTION AT A TIME</w:t>
      </w:r>
      <w:r w:rsidRPr="00996E98">
        <w:rPr>
          <w:rFonts w:cs="Arial"/>
        </w:rPr>
        <w:t>.</w:t>
      </w:r>
    </w:p>
    <w:p w:rsidRPr="00996E98" w:rsidR="00AE71A4" w:rsidP="00AE71A4" w:rsidRDefault="00AE71A4" w14:paraId="508AD9CB" w14:textId="77777777">
      <w:pPr>
        <w:spacing w:line="240" w:lineRule="auto"/>
        <w:ind w:hanging="720"/>
        <w:jc w:val="left"/>
        <w:rPr>
          <w:rFonts w:cs="Arial"/>
          <w:b/>
        </w:rPr>
      </w:pPr>
    </w:p>
    <w:tbl>
      <w:tblPr>
        <w:tblStyle w:val="TableGrid3"/>
        <w:tblW w:w="10170" w:type="dxa"/>
        <w:tblInd w:w="-522" w:type="dxa"/>
        <w:tblLook w:val="04A0" w:firstRow="1" w:lastRow="0" w:firstColumn="1" w:lastColumn="0" w:noHBand="0" w:noVBand="1"/>
      </w:tblPr>
      <w:tblGrid>
        <w:gridCol w:w="810"/>
        <w:gridCol w:w="7110"/>
        <w:gridCol w:w="2250"/>
      </w:tblGrid>
      <w:tr w:rsidRPr="00996E98" w:rsidR="00AE71A4" w:rsidTr="0BBE0AAB" w14:paraId="1B960595" w14:textId="77777777">
        <w:trPr>
          <w:cantSplit/>
          <w:tblHeader/>
        </w:trPr>
        <w:tc>
          <w:tcPr>
            <w:tcW w:w="810" w:type="dxa"/>
            <w:vAlign w:val="center"/>
          </w:tcPr>
          <w:p w:rsidRPr="00996E98" w:rsidR="00AE71A4" w:rsidP="00AE71A4" w:rsidRDefault="00AE71A4" w14:paraId="79D21689" w14:textId="77777777">
            <w:pPr>
              <w:tabs>
                <w:tab w:val="left" w:pos="432"/>
              </w:tabs>
              <w:spacing w:before="120" w:after="120" w:line="240" w:lineRule="atLeast"/>
              <w:ind w:firstLine="0"/>
              <w:rPr>
                <w:rFonts w:cs="Arial"/>
                <w:b/>
              </w:rPr>
            </w:pPr>
            <w:r w:rsidRPr="00996E98">
              <w:rPr>
                <w:rFonts w:cs="Arial"/>
                <w:b/>
              </w:rPr>
              <w:t>Q#</w:t>
            </w:r>
          </w:p>
        </w:tc>
        <w:tc>
          <w:tcPr>
            <w:tcW w:w="7110" w:type="dxa"/>
            <w:vAlign w:val="center"/>
          </w:tcPr>
          <w:p w:rsidRPr="00996E98" w:rsidR="00AE71A4" w:rsidP="00AE71A4" w:rsidRDefault="00AE71A4" w14:paraId="0BB78527" w14:textId="77777777">
            <w:pPr>
              <w:tabs>
                <w:tab w:val="left" w:pos="432"/>
              </w:tabs>
              <w:spacing w:before="120" w:after="120" w:line="240" w:lineRule="atLeast"/>
              <w:ind w:firstLine="0"/>
              <w:jc w:val="left"/>
              <w:rPr>
                <w:rFonts w:cs="Arial"/>
                <w:b/>
              </w:rPr>
            </w:pPr>
            <w:r w:rsidRPr="00996E98">
              <w:rPr>
                <w:rFonts w:cs="Arial"/>
                <w:b/>
              </w:rPr>
              <w:t>During the [application month and year], did (you/[person’s name]) …</w:t>
            </w:r>
          </w:p>
        </w:tc>
        <w:tc>
          <w:tcPr>
            <w:tcW w:w="2250" w:type="dxa"/>
            <w:vAlign w:val="center"/>
          </w:tcPr>
          <w:p w:rsidRPr="00996E98" w:rsidR="00AE71A4" w:rsidP="00AE71A4" w:rsidRDefault="00AE71A4" w14:paraId="1A7BD48E" w14:textId="77777777">
            <w:pPr>
              <w:tabs>
                <w:tab w:val="left" w:pos="432"/>
              </w:tabs>
              <w:spacing w:before="120" w:after="120" w:line="240" w:lineRule="atLeast"/>
              <w:ind w:firstLine="0"/>
              <w:jc w:val="left"/>
              <w:rPr>
                <w:rFonts w:cs="Arial"/>
                <w:b/>
              </w:rPr>
            </w:pPr>
            <w:r w:rsidRPr="00996E98">
              <w:rPr>
                <w:rFonts w:cs="Arial"/>
                <w:b/>
              </w:rPr>
              <w:t>Responses</w:t>
            </w:r>
          </w:p>
        </w:tc>
      </w:tr>
      <w:tr w:rsidRPr="00996E98" w:rsidR="00AE71A4" w:rsidTr="0BBE0AAB" w14:paraId="0147CE08" w14:textId="77777777">
        <w:trPr>
          <w:cantSplit/>
        </w:trPr>
        <w:tc>
          <w:tcPr>
            <w:tcW w:w="810" w:type="dxa"/>
            <w:vAlign w:val="center"/>
          </w:tcPr>
          <w:p w:rsidRPr="00996E98" w:rsidR="00AE71A4" w:rsidP="000357E9" w:rsidRDefault="000357E9" w14:paraId="6560EF3B" w14:textId="364350A5">
            <w:pPr>
              <w:tabs>
                <w:tab w:val="left" w:pos="432"/>
              </w:tabs>
              <w:spacing w:before="120" w:after="120" w:line="240" w:lineRule="atLeast"/>
              <w:ind w:firstLine="0"/>
              <w:rPr>
                <w:rFonts w:cs="Arial"/>
              </w:rPr>
            </w:pPr>
            <w:r w:rsidRPr="00996E98">
              <w:rPr>
                <w:rFonts w:cs="Arial"/>
              </w:rPr>
              <w:t>G</w:t>
            </w:r>
            <w:r w:rsidRPr="00996E98" w:rsidR="008F0F35">
              <w:rPr>
                <w:rFonts w:cs="Arial"/>
              </w:rPr>
              <w:t>9</w:t>
            </w:r>
          </w:p>
        </w:tc>
        <w:tc>
          <w:tcPr>
            <w:tcW w:w="7110" w:type="dxa"/>
            <w:vAlign w:val="center"/>
          </w:tcPr>
          <w:p w:rsidR="002264D9" w:rsidP="002264D9" w:rsidRDefault="002264D9" w14:paraId="3D2687CC" w14:textId="77777777">
            <w:pPr>
              <w:tabs>
                <w:tab w:val="left" w:pos="432"/>
              </w:tabs>
              <w:spacing w:before="120" w:after="120" w:line="240" w:lineRule="atLeast"/>
              <w:ind w:firstLine="0"/>
              <w:jc w:val="left"/>
              <w:rPr>
                <w:rFonts w:cs="Arial"/>
              </w:rPr>
            </w:pPr>
            <w:r>
              <w:rPr>
                <w:rFonts w:cs="Arial"/>
              </w:rPr>
              <w:t>[SOURCE 1]</w:t>
            </w:r>
          </w:p>
          <w:p w:rsidRPr="00996E98" w:rsidR="00AE71A4" w:rsidP="00AE71A4" w:rsidRDefault="00AE71A4" w14:paraId="52C69CEC" w14:textId="77777777">
            <w:pPr>
              <w:tabs>
                <w:tab w:val="left" w:pos="432"/>
              </w:tabs>
              <w:spacing w:before="120" w:after="120" w:line="240" w:lineRule="atLeast"/>
              <w:ind w:firstLine="0"/>
              <w:jc w:val="left"/>
              <w:rPr>
                <w:rFonts w:cs="Arial"/>
              </w:rPr>
            </w:pPr>
            <w:r w:rsidRPr="00996E98">
              <w:rPr>
                <w:rFonts w:cs="Arial"/>
              </w:rPr>
              <w:t xml:space="preserve">…work at a job for pay? </w:t>
            </w:r>
          </w:p>
          <w:p w:rsidRPr="00996E98" w:rsidR="00AE71A4" w:rsidP="00AE71A4" w:rsidRDefault="00AE71A4" w14:paraId="287EF88E" w14:textId="4F7994CB">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8</w:t>
            </w:r>
            <w:r w:rsidRPr="00996E98">
              <w:rPr>
                <w:rFonts w:cs="Arial"/>
              </w:rPr>
              <w:t>: AUTOMATICALLY SET RESPONSE TO 1 YES IF INCOME SOURCE 01 IS SELECTED in Q</w:t>
            </w:r>
            <w:r w:rsidRPr="00996E98" w:rsidR="000357E9">
              <w:rPr>
                <w:rFonts w:cs="Arial"/>
              </w:rPr>
              <w:t>G</w:t>
            </w:r>
            <w:r w:rsidRPr="00996E98" w:rsidR="008F0F35">
              <w:rPr>
                <w:rFonts w:cs="Arial"/>
              </w:rPr>
              <w:t>8</w:t>
            </w:r>
            <w:r w:rsidRPr="00996E98">
              <w:rPr>
                <w:rFonts w:cs="Arial"/>
              </w:rPr>
              <w:t>b</w:t>
            </w:r>
          </w:p>
          <w:p w:rsidRPr="00996E98" w:rsidR="00AE71A4" w:rsidP="00AE71A4" w:rsidRDefault="00AE71A4" w14:paraId="2A122BDD" w14:textId="58BC9BA8">
            <w:pPr>
              <w:tabs>
                <w:tab w:val="left" w:pos="432"/>
              </w:tabs>
              <w:spacing w:before="120" w:after="120" w:line="240" w:lineRule="atLeast"/>
              <w:ind w:firstLine="0"/>
              <w:jc w:val="left"/>
              <w:rPr>
                <w:rFonts w:cs="Arial"/>
              </w:rPr>
            </w:pPr>
            <w:r w:rsidRPr="00996E98">
              <w:rPr>
                <w:rFonts w:cs="Arial"/>
                <w:b/>
              </w:rPr>
              <w:t>PROBE</w:t>
            </w:r>
            <w:r w:rsidRPr="00996E98">
              <w:rPr>
                <w:rFonts w:cs="Arial"/>
              </w:rPr>
              <w:t xml:space="preserve">: </w:t>
            </w:r>
            <w:r w:rsidRPr="00996E98" w:rsidR="00AA6F54">
              <w:rPr>
                <w:rFonts w:cs="Arial"/>
              </w:rPr>
              <w:t xml:space="preserve">Please include regular paid jobs, odd jobs, temporary jobs, work in your own business, “under the table” work, “informal” work, or any other types of work you have done. </w:t>
            </w:r>
            <w:r w:rsidRPr="00996E98">
              <w:rPr>
                <w:rFonts w:cs="Arial"/>
              </w:rPr>
              <w:t xml:space="preserve">If you have your own business, </w:t>
            </w:r>
            <w:r w:rsidRPr="00996E98" w:rsidR="00745AE8">
              <w:rPr>
                <w:rFonts w:cs="Arial"/>
              </w:rPr>
              <w:t xml:space="preserve">this </w:t>
            </w:r>
            <w:r w:rsidRPr="00996E98">
              <w:rPr>
                <w:rFonts w:cs="Arial"/>
              </w:rPr>
              <w:t>only include</w:t>
            </w:r>
            <w:r w:rsidRPr="00996E98" w:rsidR="00745AE8">
              <w:rPr>
                <w:rFonts w:cs="Arial"/>
              </w:rPr>
              <w:t>s</w:t>
            </w:r>
            <w:r w:rsidRPr="00996E98">
              <w:rPr>
                <w:rFonts w:cs="Arial"/>
              </w:rPr>
              <w:t xml:space="preserve"> the salary you pay yourself as personal income or regular earnings</w:t>
            </w:r>
            <w:r w:rsidRPr="00996E98" w:rsidR="004304BD">
              <w:rPr>
                <w:rFonts w:cs="Arial"/>
              </w:rPr>
              <w:t xml:space="preserve">, </w:t>
            </w:r>
            <w:r w:rsidRPr="00996E98" w:rsidR="00745AE8">
              <w:rPr>
                <w:rFonts w:cs="Arial"/>
              </w:rPr>
              <w:t>not any</w:t>
            </w:r>
            <w:r w:rsidRPr="00996E98">
              <w:rPr>
                <w:rFonts w:cs="Arial"/>
              </w:rPr>
              <w:t xml:space="preserve"> business profits or losses.  We will ask about that later.</w:t>
            </w:r>
          </w:p>
        </w:tc>
        <w:tc>
          <w:tcPr>
            <w:tcW w:w="2250" w:type="dxa"/>
            <w:vAlign w:val="center"/>
          </w:tcPr>
          <w:p w:rsidRPr="00996E98" w:rsidR="00AE71A4" w:rsidP="00AE71A4" w:rsidRDefault="00AE71A4" w14:paraId="162993AE"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54133E3F"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372FDCDA" w14:textId="77777777">
        <w:trPr>
          <w:cantSplit/>
        </w:trPr>
        <w:tc>
          <w:tcPr>
            <w:tcW w:w="10170" w:type="dxa"/>
            <w:gridSpan w:val="3"/>
            <w:vAlign w:val="center"/>
          </w:tcPr>
          <w:p w:rsidRPr="00996E98" w:rsidR="00AE71A4" w:rsidP="00AE71A4" w:rsidRDefault="00AE71A4" w14:paraId="3AB7C5E6" w14:textId="77777777">
            <w:pPr>
              <w:tabs>
                <w:tab w:val="left" w:pos="432"/>
              </w:tabs>
              <w:spacing w:before="120" w:after="120" w:line="240" w:lineRule="atLeast"/>
              <w:ind w:firstLine="0"/>
              <w:jc w:val="left"/>
              <w:rPr>
                <w:rFonts w:cs="Arial"/>
              </w:rPr>
            </w:pPr>
            <w:r w:rsidRPr="00996E98">
              <w:rPr>
                <w:rFonts w:cs="Arial"/>
              </w:rPr>
              <w:t>INTRO TO NEXT SERIES OF QUESTIONS: The next questions are about other kinds of income (you/</w:t>
            </w:r>
            <w:r w:rsidRPr="00996E98">
              <w:rPr>
                <w:rFonts w:cs="Arial"/>
                <w:b/>
              </w:rPr>
              <w:t>[person’s name]</w:t>
            </w:r>
            <w:r w:rsidRPr="00996E98">
              <w:rPr>
                <w:rFonts w:cs="Arial"/>
              </w:rPr>
              <w:t xml:space="preserve">) may have received during </w:t>
            </w:r>
            <w:r w:rsidRPr="00996E98">
              <w:rPr>
                <w:rFonts w:cs="Arial"/>
                <w:b/>
              </w:rPr>
              <w:t>[application month and year]</w:t>
            </w:r>
            <w:r w:rsidRPr="00996E98">
              <w:rPr>
                <w:rFonts w:cs="Arial"/>
              </w:rPr>
              <w:t>. Did (</w:t>
            </w:r>
            <w:r w:rsidRPr="00996E98">
              <w:rPr>
                <w:rFonts w:cs="Arial"/>
                <w:b/>
              </w:rPr>
              <w:t>you/[person’s name</w:t>
            </w:r>
            <w:r w:rsidRPr="00996E98">
              <w:rPr>
                <w:rFonts w:cs="Arial"/>
              </w:rPr>
              <w:t>])…</w:t>
            </w:r>
          </w:p>
        </w:tc>
      </w:tr>
      <w:tr w:rsidRPr="00996E98" w:rsidR="00AE71A4" w:rsidTr="0BBE0AAB" w14:paraId="4309A571" w14:textId="77777777">
        <w:trPr>
          <w:cantSplit/>
        </w:trPr>
        <w:tc>
          <w:tcPr>
            <w:tcW w:w="810" w:type="dxa"/>
            <w:vAlign w:val="center"/>
          </w:tcPr>
          <w:p w:rsidRPr="00996E98" w:rsidR="00AE71A4" w:rsidP="000357E9" w:rsidRDefault="000357E9" w14:paraId="42386366" w14:textId="064E1B32">
            <w:pPr>
              <w:tabs>
                <w:tab w:val="left" w:pos="432"/>
              </w:tabs>
              <w:spacing w:before="120" w:after="120" w:line="240" w:lineRule="atLeast"/>
              <w:ind w:firstLine="0"/>
              <w:rPr>
                <w:rFonts w:cs="Arial"/>
              </w:rPr>
            </w:pPr>
            <w:r w:rsidRPr="00996E98">
              <w:rPr>
                <w:rFonts w:cs="Arial"/>
              </w:rPr>
              <w:t>G</w:t>
            </w:r>
            <w:r w:rsidRPr="00996E98" w:rsidR="008F0F35">
              <w:rPr>
                <w:rFonts w:cs="Arial"/>
              </w:rPr>
              <w:t>10</w:t>
            </w:r>
          </w:p>
        </w:tc>
        <w:tc>
          <w:tcPr>
            <w:tcW w:w="7110" w:type="dxa"/>
            <w:vAlign w:val="center"/>
          </w:tcPr>
          <w:p w:rsidR="002264D9" w:rsidP="002264D9" w:rsidRDefault="002264D9" w14:paraId="7C656EDC" w14:textId="13E080E7">
            <w:pPr>
              <w:tabs>
                <w:tab w:val="left" w:pos="432"/>
              </w:tabs>
              <w:spacing w:before="120" w:after="120" w:line="240" w:lineRule="atLeast"/>
              <w:ind w:firstLine="0"/>
              <w:jc w:val="left"/>
              <w:rPr>
                <w:rFonts w:cs="Arial"/>
              </w:rPr>
            </w:pPr>
            <w:r>
              <w:rPr>
                <w:rFonts w:cs="Arial"/>
              </w:rPr>
              <w:t>[SOURCE 2]</w:t>
            </w:r>
          </w:p>
          <w:p w:rsidRPr="00996E98" w:rsidR="00AE71A4" w:rsidP="00AE71A4" w:rsidRDefault="00AE71A4" w14:paraId="084A0F7B" w14:textId="77777777">
            <w:pPr>
              <w:tabs>
                <w:tab w:val="left" w:pos="432"/>
              </w:tabs>
              <w:spacing w:before="120" w:after="120" w:line="240" w:lineRule="atLeast"/>
              <w:ind w:firstLine="0"/>
              <w:jc w:val="left"/>
              <w:rPr>
                <w:rFonts w:cs="Arial"/>
              </w:rPr>
            </w:pPr>
            <w:r w:rsidRPr="00996E98">
              <w:rPr>
                <w:rFonts w:cs="Arial"/>
              </w:rPr>
              <w:t>…receive income from unemployment compensation?</w:t>
            </w:r>
          </w:p>
          <w:p w:rsidRPr="00996E98" w:rsidR="00AE71A4" w:rsidP="000357E9" w:rsidRDefault="00AE71A4" w14:paraId="1C40A9D8" w14:textId="7D7612C5">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9</w:t>
            </w:r>
            <w:r w:rsidRPr="00996E98">
              <w:rPr>
                <w:rFonts w:cs="Arial"/>
              </w:rPr>
              <w:t>: AUTOMATICALLY SET RESPONSE TO 1 YES IF INCOME SOURCE 02 IS SELECTED in Q</w:t>
            </w:r>
            <w:r w:rsidRPr="00996E98" w:rsidR="000357E9">
              <w:rPr>
                <w:rFonts w:cs="Arial"/>
              </w:rPr>
              <w:t>G</w:t>
            </w:r>
            <w:r w:rsidRPr="00996E98" w:rsidR="008F0F35">
              <w:rPr>
                <w:rFonts w:cs="Arial"/>
              </w:rPr>
              <w:t>8</w:t>
            </w:r>
            <w:r w:rsidRPr="00996E98">
              <w:rPr>
                <w:rFonts w:cs="Arial"/>
              </w:rPr>
              <w:t>b</w:t>
            </w:r>
          </w:p>
        </w:tc>
        <w:tc>
          <w:tcPr>
            <w:tcW w:w="2250" w:type="dxa"/>
            <w:vAlign w:val="center"/>
          </w:tcPr>
          <w:p w:rsidRPr="00996E98" w:rsidR="00AE71A4" w:rsidP="00AE71A4" w:rsidRDefault="00AE71A4" w14:paraId="77C073DF"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2D2A18E4"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5EC7B510" w14:textId="77777777">
        <w:trPr>
          <w:cantSplit/>
        </w:trPr>
        <w:tc>
          <w:tcPr>
            <w:tcW w:w="810" w:type="dxa"/>
            <w:vAlign w:val="center"/>
          </w:tcPr>
          <w:p w:rsidRPr="00996E98" w:rsidR="00AE71A4" w:rsidP="000357E9" w:rsidRDefault="000357E9" w14:paraId="641CA5E2" w14:textId="35BB05F4">
            <w:pPr>
              <w:tabs>
                <w:tab w:val="left" w:pos="432"/>
              </w:tabs>
              <w:spacing w:before="120" w:after="120" w:line="240" w:lineRule="atLeast"/>
              <w:ind w:firstLine="0"/>
              <w:rPr>
                <w:rFonts w:cs="Arial"/>
              </w:rPr>
            </w:pPr>
            <w:r w:rsidRPr="00996E98">
              <w:rPr>
                <w:rFonts w:cs="Arial"/>
              </w:rPr>
              <w:t>G</w:t>
            </w:r>
            <w:r w:rsidRPr="00996E98" w:rsidR="00AE71A4">
              <w:rPr>
                <w:rFonts w:cs="Arial"/>
              </w:rPr>
              <w:t>1</w:t>
            </w:r>
            <w:r w:rsidRPr="00996E98" w:rsidR="008F0F35">
              <w:rPr>
                <w:rFonts w:cs="Arial"/>
              </w:rPr>
              <w:t>1</w:t>
            </w:r>
          </w:p>
        </w:tc>
        <w:tc>
          <w:tcPr>
            <w:tcW w:w="7110" w:type="dxa"/>
            <w:vAlign w:val="center"/>
          </w:tcPr>
          <w:p w:rsidR="002264D9" w:rsidP="002264D9" w:rsidRDefault="002264D9" w14:paraId="6C40A6FA" w14:textId="25EAEA22">
            <w:pPr>
              <w:tabs>
                <w:tab w:val="left" w:pos="432"/>
              </w:tabs>
              <w:spacing w:before="120" w:after="120" w:line="240" w:lineRule="atLeast"/>
              <w:ind w:firstLine="0"/>
              <w:jc w:val="left"/>
              <w:rPr>
                <w:rFonts w:cs="Arial"/>
              </w:rPr>
            </w:pPr>
            <w:r>
              <w:rPr>
                <w:rFonts w:cs="Arial"/>
              </w:rPr>
              <w:t>[SOURCE 3]</w:t>
            </w:r>
          </w:p>
          <w:p w:rsidRPr="00996E98" w:rsidR="00AE71A4" w:rsidP="00AE71A4" w:rsidRDefault="00AE71A4" w14:paraId="3A14B408" w14:textId="77777777">
            <w:pPr>
              <w:tabs>
                <w:tab w:val="left" w:pos="432"/>
              </w:tabs>
              <w:spacing w:before="120" w:after="120" w:line="240" w:lineRule="atLeast"/>
              <w:ind w:firstLine="0"/>
              <w:jc w:val="left"/>
              <w:rPr>
                <w:rFonts w:cs="Arial"/>
              </w:rPr>
            </w:pPr>
            <w:r w:rsidRPr="00996E98">
              <w:rPr>
                <w:rFonts w:cs="Arial"/>
              </w:rPr>
              <w:t>…receive income from worker’s compensation?</w:t>
            </w:r>
          </w:p>
          <w:p w:rsidRPr="00996E98" w:rsidR="00AE71A4" w:rsidP="000357E9" w:rsidRDefault="00AE71A4" w14:paraId="474B6415" w14:textId="62E03B2E">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10</w:t>
            </w:r>
            <w:r w:rsidRPr="00996E98">
              <w:rPr>
                <w:rFonts w:cs="Arial"/>
              </w:rPr>
              <w:t xml:space="preserve">: AUTOMATICALLY SET RESPONSE TO 1 YES IF INCOME SOURCE 03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324B56EA"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0F522E52"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0B43AD78" w14:textId="77777777">
        <w:trPr>
          <w:cantSplit/>
        </w:trPr>
        <w:tc>
          <w:tcPr>
            <w:tcW w:w="810" w:type="dxa"/>
            <w:vAlign w:val="center"/>
          </w:tcPr>
          <w:p w:rsidRPr="00996E98" w:rsidR="00AE71A4" w:rsidP="000357E9" w:rsidRDefault="000357E9" w14:paraId="2E7A0646" w14:textId="4F4B2FDF">
            <w:pPr>
              <w:tabs>
                <w:tab w:val="left" w:pos="432"/>
              </w:tabs>
              <w:spacing w:before="120" w:after="120" w:line="240" w:lineRule="atLeast"/>
              <w:ind w:firstLine="0"/>
              <w:rPr>
                <w:rFonts w:cs="Arial"/>
              </w:rPr>
            </w:pPr>
            <w:r w:rsidRPr="00996E98">
              <w:rPr>
                <w:rFonts w:cs="Arial"/>
              </w:rPr>
              <w:t>G</w:t>
            </w:r>
            <w:r w:rsidRPr="00996E98" w:rsidR="00AE71A4">
              <w:rPr>
                <w:rFonts w:cs="Arial"/>
              </w:rPr>
              <w:t>1</w:t>
            </w:r>
            <w:r w:rsidRPr="00996E98" w:rsidR="008F0F35">
              <w:rPr>
                <w:rFonts w:cs="Arial"/>
              </w:rPr>
              <w:t>2</w:t>
            </w:r>
          </w:p>
        </w:tc>
        <w:tc>
          <w:tcPr>
            <w:tcW w:w="7110" w:type="dxa"/>
            <w:vAlign w:val="center"/>
          </w:tcPr>
          <w:p w:rsidR="002264D9" w:rsidP="002264D9" w:rsidRDefault="002264D9" w14:paraId="17F2CDD1" w14:textId="5CA471AD">
            <w:pPr>
              <w:tabs>
                <w:tab w:val="left" w:pos="432"/>
              </w:tabs>
              <w:spacing w:before="120" w:after="120" w:line="240" w:lineRule="atLeast"/>
              <w:ind w:firstLine="0"/>
              <w:jc w:val="left"/>
              <w:rPr>
                <w:rFonts w:cs="Arial"/>
              </w:rPr>
            </w:pPr>
            <w:r>
              <w:rPr>
                <w:rFonts w:cs="Arial"/>
              </w:rPr>
              <w:t>[SOURCE 4]</w:t>
            </w:r>
          </w:p>
          <w:p w:rsidRPr="00996E98" w:rsidR="00AE71A4" w:rsidP="00AE71A4" w:rsidRDefault="00AE71A4" w14:paraId="1A4F6EA5" w14:textId="77777777">
            <w:pPr>
              <w:tabs>
                <w:tab w:val="left" w:pos="432"/>
              </w:tabs>
              <w:spacing w:before="120" w:after="120" w:line="240" w:lineRule="atLeast"/>
              <w:ind w:firstLine="0"/>
              <w:jc w:val="left"/>
              <w:rPr>
                <w:rFonts w:cs="Arial"/>
              </w:rPr>
            </w:pPr>
            <w:r w:rsidRPr="00996E98">
              <w:rPr>
                <w:rFonts w:cs="Arial"/>
              </w:rPr>
              <w:t>…receive income from strike benefits?</w:t>
            </w:r>
          </w:p>
          <w:p w:rsidRPr="00996E98" w:rsidR="00AE71A4" w:rsidP="000357E9" w:rsidRDefault="00AE71A4" w14:paraId="745460CB" w14:textId="127867E3">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11</w:t>
            </w:r>
            <w:r w:rsidRPr="00996E98">
              <w:rPr>
                <w:rFonts w:cs="Arial"/>
              </w:rPr>
              <w:t xml:space="preserve">: AUTOMATICALLY SET RESPONSE TO 1 YES IF INCOME SOURCE 04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64123611"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29B120CA"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23362035" w14:textId="77777777">
        <w:trPr>
          <w:cantSplit/>
        </w:trPr>
        <w:tc>
          <w:tcPr>
            <w:tcW w:w="810" w:type="dxa"/>
            <w:vAlign w:val="center"/>
          </w:tcPr>
          <w:p w:rsidRPr="00996E98" w:rsidR="00AE71A4" w:rsidP="000357E9" w:rsidRDefault="000357E9" w14:paraId="3E627E08" w14:textId="30363C31">
            <w:pPr>
              <w:tabs>
                <w:tab w:val="left" w:pos="432"/>
              </w:tabs>
              <w:spacing w:before="120" w:after="120" w:line="240" w:lineRule="atLeast"/>
              <w:ind w:firstLine="0"/>
              <w:rPr>
                <w:rFonts w:cs="Arial"/>
              </w:rPr>
            </w:pPr>
            <w:r w:rsidRPr="00996E98">
              <w:rPr>
                <w:rFonts w:cs="Arial"/>
              </w:rPr>
              <w:t>G</w:t>
            </w:r>
            <w:r w:rsidRPr="00996E98" w:rsidR="00AE71A4">
              <w:rPr>
                <w:rFonts w:cs="Arial"/>
              </w:rPr>
              <w:t>1</w:t>
            </w:r>
            <w:r w:rsidRPr="00996E98" w:rsidR="008F0F35">
              <w:rPr>
                <w:rFonts w:cs="Arial"/>
              </w:rPr>
              <w:t>3</w:t>
            </w:r>
          </w:p>
        </w:tc>
        <w:tc>
          <w:tcPr>
            <w:tcW w:w="7110" w:type="dxa"/>
            <w:vAlign w:val="center"/>
          </w:tcPr>
          <w:p w:rsidR="002264D9" w:rsidP="002264D9" w:rsidRDefault="002264D9" w14:paraId="2230EBDB" w14:textId="30D09AF4">
            <w:pPr>
              <w:tabs>
                <w:tab w:val="left" w:pos="432"/>
              </w:tabs>
              <w:spacing w:before="120" w:after="120" w:line="240" w:lineRule="atLeast"/>
              <w:ind w:firstLine="0"/>
              <w:jc w:val="left"/>
              <w:rPr>
                <w:rFonts w:cs="Arial"/>
              </w:rPr>
            </w:pPr>
            <w:r>
              <w:rPr>
                <w:rFonts w:cs="Arial"/>
              </w:rPr>
              <w:t>[SOURCE 5]</w:t>
            </w:r>
          </w:p>
          <w:p w:rsidRPr="00996E98" w:rsidR="00AE71A4" w:rsidP="00AE71A4" w:rsidRDefault="00AE71A4" w14:paraId="6389BD8A" w14:textId="4687864F">
            <w:pPr>
              <w:tabs>
                <w:tab w:val="left" w:pos="432"/>
              </w:tabs>
              <w:spacing w:before="120" w:after="120" w:line="240" w:lineRule="atLeast"/>
              <w:ind w:firstLine="0"/>
              <w:jc w:val="left"/>
              <w:rPr>
                <w:rFonts w:cs="Arial"/>
              </w:rPr>
            </w:pPr>
            <w:r w:rsidRPr="00996E98">
              <w:rPr>
                <w:rFonts w:cs="Arial"/>
              </w:rPr>
              <w:t>…receive income from Social Security or railroad retirement</w:t>
            </w:r>
            <w:r w:rsidR="002264D9">
              <w:rPr>
                <w:rFonts w:cs="Arial"/>
              </w:rPr>
              <w:t xml:space="preserve"> benefits</w:t>
            </w:r>
            <w:r w:rsidRPr="00996E98">
              <w:rPr>
                <w:rFonts w:cs="Arial"/>
              </w:rPr>
              <w:t>?</w:t>
            </w:r>
          </w:p>
          <w:p w:rsidRPr="00996E98" w:rsidR="00AE71A4" w:rsidP="00AE71A4" w:rsidRDefault="00AE71A4" w14:paraId="36393FA9" w14:textId="2BAFFDA4">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F12</w:t>
            </w:r>
            <w:r w:rsidRPr="00996E98">
              <w:rPr>
                <w:rFonts w:cs="Arial"/>
              </w:rPr>
              <w:t xml:space="preserve">: AUTOMATICALLY SET RESPONSE TO 1 YES IF INCOME SOURCE 05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4D4BF8C8"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7693E7F2"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602C8007" w14:textId="77777777">
        <w:trPr>
          <w:cantSplit/>
        </w:trPr>
        <w:tc>
          <w:tcPr>
            <w:tcW w:w="810" w:type="dxa"/>
            <w:vAlign w:val="center"/>
          </w:tcPr>
          <w:p w:rsidRPr="00996E98" w:rsidR="00AE71A4" w:rsidP="000357E9" w:rsidRDefault="000357E9" w14:paraId="6E7E5D4E" w14:textId="19A24E41">
            <w:pPr>
              <w:tabs>
                <w:tab w:val="left" w:pos="432"/>
              </w:tabs>
              <w:spacing w:before="120" w:after="120" w:line="240" w:lineRule="atLeast"/>
              <w:ind w:firstLine="0"/>
              <w:rPr>
                <w:rFonts w:cs="Arial"/>
              </w:rPr>
            </w:pPr>
            <w:r w:rsidRPr="00996E98">
              <w:rPr>
                <w:rFonts w:cs="Arial"/>
              </w:rPr>
              <w:t>G</w:t>
            </w:r>
            <w:r w:rsidRPr="00996E98" w:rsidR="00AE71A4">
              <w:rPr>
                <w:rFonts w:cs="Arial"/>
              </w:rPr>
              <w:t>1</w:t>
            </w:r>
            <w:r w:rsidRPr="00996E98" w:rsidR="008F0F35">
              <w:rPr>
                <w:rFonts w:cs="Arial"/>
              </w:rPr>
              <w:t>4</w:t>
            </w:r>
          </w:p>
        </w:tc>
        <w:tc>
          <w:tcPr>
            <w:tcW w:w="7110" w:type="dxa"/>
            <w:vAlign w:val="center"/>
          </w:tcPr>
          <w:p w:rsidR="002264D9" w:rsidP="002264D9" w:rsidRDefault="002264D9" w14:paraId="688090CF" w14:textId="23AB6D7F">
            <w:pPr>
              <w:tabs>
                <w:tab w:val="left" w:pos="432"/>
              </w:tabs>
              <w:spacing w:before="120" w:after="120" w:line="240" w:lineRule="atLeast"/>
              <w:ind w:firstLine="0"/>
              <w:jc w:val="left"/>
              <w:rPr>
                <w:rFonts w:cs="Arial"/>
              </w:rPr>
            </w:pPr>
            <w:r>
              <w:rPr>
                <w:rFonts w:cs="Arial"/>
              </w:rPr>
              <w:t>[SOURCE 6]</w:t>
            </w:r>
          </w:p>
          <w:p w:rsidRPr="00996E98" w:rsidR="00AE71A4" w:rsidP="00AE71A4" w:rsidRDefault="00AE71A4" w14:paraId="00CE6131" w14:textId="7683E029">
            <w:pPr>
              <w:tabs>
                <w:tab w:val="left" w:pos="432"/>
              </w:tabs>
              <w:spacing w:before="120" w:after="120" w:line="240" w:lineRule="atLeast"/>
              <w:ind w:firstLine="0"/>
              <w:jc w:val="left"/>
              <w:rPr>
                <w:rFonts w:cs="Arial"/>
              </w:rPr>
            </w:pPr>
            <w:r w:rsidRPr="00996E98">
              <w:rPr>
                <w:rFonts w:cs="Arial"/>
              </w:rPr>
              <w:t xml:space="preserve">…receive income from private </w:t>
            </w:r>
            <w:r w:rsidR="002264D9">
              <w:rPr>
                <w:rFonts w:cs="Arial"/>
              </w:rPr>
              <w:t xml:space="preserve">or public </w:t>
            </w:r>
            <w:r w:rsidRPr="00996E98">
              <w:rPr>
                <w:rFonts w:cs="Arial"/>
              </w:rPr>
              <w:t>pensions, annuities, or survivor’s benefits?</w:t>
            </w:r>
          </w:p>
          <w:p w:rsidRPr="00996E98" w:rsidR="00AE71A4" w:rsidP="000357E9" w:rsidRDefault="00AE71A4" w14:paraId="08733EFD" w14:textId="02A0C6A5">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13</w:t>
            </w:r>
            <w:r w:rsidRPr="00996E98">
              <w:rPr>
                <w:rFonts w:cs="Arial"/>
              </w:rPr>
              <w:t xml:space="preserve">: AUTOMATICALLY SET RESPONSE TO 1 YES IF INCOME SOURCE 06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48442D81"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7A9278AD"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01994C2C" w14:textId="77777777">
        <w:trPr>
          <w:cantSplit/>
        </w:trPr>
        <w:tc>
          <w:tcPr>
            <w:tcW w:w="810" w:type="dxa"/>
            <w:vAlign w:val="center"/>
          </w:tcPr>
          <w:p w:rsidRPr="00996E98" w:rsidR="00AE71A4" w:rsidP="000357E9" w:rsidRDefault="000357E9" w14:paraId="26387E10" w14:textId="6CF14FCD">
            <w:pPr>
              <w:tabs>
                <w:tab w:val="left" w:pos="432"/>
              </w:tabs>
              <w:spacing w:before="120" w:after="120" w:line="240" w:lineRule="atLeast"/>
              <w:ind w:firstLine="0"/>
              <w:rPr>
                <w:rFonts w:cs="Arial"/>
              </w:rPr>
            </w:pPr>
            <w:r w:rsidRPr="00996E98">
              <w:rPr>
                <w:rFonts w:cs="Arial"/>
              </w:rPr>
              <w:lastRenderedPageBreak/>
              <w:t>G</w:t>
            </w:r>
            <w:r w:rsidRPr="00996E98" w:rsidR="00AE71A4">
              <w:rPr>
                <w:rFonts w:cs="Arial"/>
              </w:rPr>
              <w:t>1</w:t>
            </w:r>
            <w:r w:rsidRPr="00996E98" w:rsidR="008F0F35">
              <w:rPr>
                <w:rFonts w:cs="Arial"/>
              </w:rPr>
              <w:t>5</w:t>
            </w:r>
          </w:p>
        </w:tc>
        <w:tc>
          <w:tcPr>
            <w:tcW w:w="7110" w:type="dxa"/>
            <w:vAlign w:val="center"/>
          </w:tcPr>
          <w:p w:rsidR="002264D9" w:rsidP="002264D9" w:rsidRDefault="002264D9" w14:paraId="3AA1A902" w14:textId="13834481">
            <w:pPr>
              <w:tabs>
                <w:tab w:val="left" w:pos="432"/>
              </w:tabs>
              <w:spacing w:before="120" w:after="120" w:line="240" w:lineRule="atLeast"/>
              <w:ind w:firstLine="0"/>
              <w:jc w:val="left"/>
              <w:rPr>
                <w:rFonts w:cs="Arial"/>
              </w:rPr>
            </w:pPr>
            <w:r>
              <w:rPr>
                <w:rFonts w:cs="Arial"/>
              </w:rPr>
              <w:t>[SOURCE 7]</w:t>
            </w:r>
          </w:p>
          <w:p w:rsidRPr="00996E98" w:rsidR="00AE71A4" w:rsidP="00AE71A4" w:rsidRDefault="00AE71A4" w14:paraId="6048E668" w14:textId="6033E2DB">
            <w:pPr>
              <w:tabs>
                <w:tab w:val="left" w:pos="432"/>
              </w:tabs>
              <w:spacing w:before="120" w:after="120" w:line="240" w:lineRule="atLeast"/>
              <w:ind w:firstLine="0"/>
              <w:jc w:val="left"/>
              <w:rPr>
                <w:rFonts w:cs="Arial"/>
              </w:rPr>
            </w:pPr>
            <w:r w:rsidRPr="00996E98">
              <w:rPr>
                <w:rFonts w:cs="Arial"/>
              </w:rPr>
              <w:t xml:space="preserve">…receive military cash benefits such as housing, food, or clothing allowances? </w:t>
            </w:r>
          </w:p>
          <w:p w:rsidRPr="00996E98" w:rsidR="00D17E8E" w:rsidP="00AE71A4" w:rsidRDefault="00D17E8E" w14:paraId="1E8506C2" w14:textId="77777777">
            <w:pPr>
              <w:tabs>
                <w:tab w:val="left" w:pos="432"/>
              </w:tabs>
              <w:spacing w:before="120" w:after="120" w:line="240" w:lineRule="atLeast"/>
              <w:ind w:firstLine="0"/>
              <w:jc w:val="left"/>
              <w:rPr>
                <w:rFonts w:cs="Arial"/>
              </w:rPr>
            </w:pPr>
            <w:r w:rsidRPr="00996E98">
              <w:rPr>
                <w:rFonts w:cs="Arial"/>
                <w:b/>
              </w:rPr>
              <w:t>PROBE</w:t>
            </w:r>
            <w:r w:rsidRPr="00996E98">
              <w:rPr>
                <w:rFonts w:cs="Arial"/>
              </w:rPr>
              <w:t xml:space="preserve">: </w:t>
            </w:r>
          </w:p>
          <w:p w:rsidRPr="00996E98" w:rsidR="00D17E8E" w:rsidP="00AE71A4" w:rsidRDefault="00D17E8E" w14:paraId="26DCBE5A" w14:textId="77777777">
            <w:pPr>
              <w:tabs>
                <w:tab w:val="left" w:pos="432"/>
              </w:tabs>
              <w:spacing w:before="120" w:after="120" w:line="240" w:lineRule="atLeast"/>
              <w:ind w:firstLine="0"/>
              <w:jc w:val="left"/>
              <w:rPr>
                <w:rFonts w:cs="Arial"/>
              </w:rPr>
            </w:pPr>
            <w:r w:rsidRPr="00996E98">
              <w:rPr>
                <w:rFonts w:cs="Arial"/>
              </w:rPr>
              <w:t xml:space="preserve">Include </w:t>
            </w:r>
          </w:p>
          <w:p w:rsidRPr="009B3E67" w:rsidR="00D17E8E" w:rsidP="009B3E67" w:rsidRDefault="00D17E8E" w14:paraId="309E92B0" w14:textId="559CD2A8">
            <w:pPr>
              <w:pStyle w:val="ListParagraph"/>
              <w:numPr>
                <w:ilvl w:val="0"/>
                <w:numId w:val="16"/>
              </w:numPr>
              <w:spacing w:before="120" w:after="120" w:line="240" w:lineRule="atLeast"/>
              <w:jc w:val="left"/>
              <w:rPr>
                <w:rFonts w:cs="Arial"/>
                <w:sz w:val="20"/>
              </w:rPr>
            </w:pPr>
            <w:r w:rsidRPr="00996E98">
              <w:rPr>
                <w:rFonts w:cs="Arial"/>
                <w:sz w:val="20"/>
              </w:rPr>
              <w:t>Military housing allowance if the household lives off base</w:t>
            </w:r>
          </w:p>
          <w:p w:rsidRPr="00996E98" w:rsidR="00D17E8E" w:rsidP="001A5C44" w:rsidRDefault="00D17E8E" w14:paraId="0F3E6124" w14:textId="68379298">
            <w:pPr>
              <w:pStyle w:val="ListParagraph"/>
              <w:numPr>
                <w:ilvl w:val="0"/>
                <w:numId w:val="15"/>
              </w:numPr>
              <w:spacing w:before="120" w:after="120" w:line="240" w:lineRule="atLeast"/>
              <w:jc w:val="left"/>
              <w:rPr>
                <w:rFonts w:cs="Arial"/>
                <w:sz w:val="20"/>
              </w:rPr>
            </w:pPr>
            <w:r w:rsidRPr="00996E98">
              <w:rPr>
                <w:rFonts w:cs="Arial"/>
                <w:sz w:val="20"/>
              </w:rPr>
              <w:t xml:space="preserve">Cash value allowances for off-base housing, food, or clothing (including </w:t>
            </w:r>
            <w:r w:rsidR="002264D9">
              <w:rPr>
                <w:rFonts w:cs="Arial"/>
                <w:sz w:val="20"/>
              </w:rPr>
              <w:t>Basic Allowance for Housing {</w:t>
            </w:r>
            <w:r w:rsidRPr="00996E98">
              <w:rPr>
                <w:rFonts w:cs="Arial"/>
                <w:sz w:val="20"/>
              </w:rPr>
              <w:t>BAH</w:t>
            </w:r>
            <w:r w:rsidR="002264D9">
              <w:rPr>
                <w:rFonts w:cs="Arial"/>
                <w:sz w:val="20"/>
              </w:rPr>
              <w:t>}</w:t>
            </w:r>
            <w:r w:rsidRPr="00996E98">
              <w:rPr>
                <w:rFonts w:cs="Arial"/>
                <w:sz w:val="20"/>
              </w:rPr>
              <w:t xml:space="preserve">) </w:t>
            </w:r>
          </w:p>
          <w:p w:rsidRPr="00996E98" w:rsidR="00D17E8E" w:rsidP="001A5C44" w:rsidRDefault="00D17E8E" w14:paraId="1C45BF2C" w14:textId="56D5280D">
            <w:pPr>
              <w:pStyle w:val="ListParagraph"/>
              <w:numPr>
                <w:ilvl w:val="0"/>
                <w:numId w:val="15"/>
              </w:numPr>
              <w:spacing w:before="120" w:after="120" w:line="240" w:lineRule="atLeast"/>
              <w:jc w:val="left"/>
              <w:rPr>
                <w:rFonts w:cs="Arial"/>
                <w:sz w:val="20"/>
              </w:rPr>
            </w:pPr>
            <w:r w:rsidRPr="00996E98">
              <w:rPr>
                <w:rFonts w:cs="Arial"/>
                <w:sz w:val="20"/>
              </w:rPr>
              <w:t>If the service member is deployed, the portion that is made available by them or on their behalf to the household as income.</w:t>
            </w:r>
          </w:p>
          <w:p w:rsidRPr="00996E98" w:rsidR="00D17E8E" w:rsidP="00D17E8E" w:rsidRDefault="00D17E8E" w14:paraId="06EDE242" w14:textId="77777777">
            <w:pPr>
              <w:pStyle w:val="ListParagraph"/>
              <w:spacing w:before="120" w:after="120" w:line="240" w:lineRule="atLeast"/>
              <w:ind w:firstLine="0"/>
              <w:jc w:val="left"/>
              <w:rPr>
                <w:rFonts w:cs="Arial"/>
                <w:sz w:val="20"/>
              </w:rPr>
            </w:pPr>
          </w:p>
          <w:p w:rsidRPr="00996E98" w:rsidR="00D17E8E" w:rsidP="00D17E8E" w:rsidRDefault="00D17E8E" w14:paraId="166B7015" w14:textId="77777777">
            <w:pPr>
              <w:spacing w:before="120" w:after="120" w:line="240" w:lineRule="atLeast"/>
              <w:ind w:firstLine="0"/>
              <w:jc w:val="left"/>
              <w:rPr>
                <w:rFonts w:cs="Arial"/>
              </w:rPr>
            </w:pPr>
            <w:r w:rsidRPr="00996E98">
              <w:rPr>
                <w:rFonts w:cs="Arial"/>
              </w:rPr>
              <w:t xml:space="preserve">Do not include: </w:t>
            </w:r>
          </w:p>
          <w:p w:rsidR="002264D9" w:rsidP="001A5C44" w:rsidRDefault="002264D9" w14:paraId="312595CC" w14:textId="77777777">
            <w:pPr>
              <w:pStyle w:val="ListParagraph"/>
              <w:numPr>
                <w:ilvl w:val="0"/>
                <w:numId w:val="17"/>
              </w:numPr>
              <w:spacing w:before="120" w:after="120" w:line="240" w:lineRule="atLeast"/>
              <w:jc w:val="left"/>
              <w:rPr>
                <w:rFonts w:cs="Arial"/>
                <w:sz w:val="20"/>
              </w:rPr>
            </w:pPr>
            <w:r>
              <w:rPr>
                <w:rFonts w:cs="Arial"/>
                <w:sz w:val="20"/>
              </w:rPr>
              <w:t>Basic pay and cash bonuses</w:t>
            </w:r>
          </w:p>
          <w:p w:rsidRPr="00996E98" w:rsidR="00D17E8E" w:rsidP="001A5C44" w:rsidRDefault="00D17E8E" w14:paraId="0FDB9123" w14:textId="11FCFA93">
            <w:pPr>
              <w:pStyle w:val="ListParagraph"/>
              <w:numPr>
                <w:ilvl w:val="0"/>
                <w:numId w:val="17"/>
              </w:numPr>
              <w:spacing w:before="120" w:after="120" w:line="240" w:lineRule="atLeast"/>
              <w:jc w:val="left"/>
              <w:rPr>
                <w:rFonts w:cs="Arial"/>
                <w:sz w:val="20"/>
              </w:rPr>
            </w:pPr>
            <w:r w:rsidRPr="00996E98">
              <w:rPr>
                <w:rFonts w:cs="Arial"/>
                <w:sz w:val="20"/>
              </w:rPr>
              <w:t>Military housing allowance if household lives on base or in military privatized housing</w:t>
            </w:r>
          </w:p>
          <w:p w:rsidRPr="00996E98" w:rsidR="00D17E8E" w:rsidP="001A5C44" w:rsidRDefault="00D17E8E" w14:paraId="274E2C81" w14:textId="77777777">
            <w:pPr>
              <w:pStyle w:val="ListParagraph"/>
              <w:numPr>
                <w:ilvl w:val="0"/>
                <w:numId w:val="15"/>
              </w:numPr>
              <w:spacing w:before="120" w:after="120" w:line="240" w:lineRule="atLeast"/>
              <w:jc w:val="left"/>
              <w:rPr>
                <w:rFonts w:cs="Arial"/>
                <w:sz w:val="20"/>
              </w:rPr>
            </w:pPr>
            <w:r w:rsidRPr="00996E98">
              <w:rPr>
                <w:rFonts w:cs="Arial"/>
                <w:sz w:val="20"/>
              </w:rPr>
              <w:t xml:space="preserve">Payments from the Family Subsistence Supplemental Allowance (FSSA). </w:t>
            </w:r>
          </w:p>
          <w:p w:rsidRPr="00996E98" w:rsidR="00D17E8E" w:rsidP="001A5C44" w:rsidRDefault="00D17E8E" w14:paraId="5DD50EAF" w14:textId="77777777">
            <w:pPr>
              <w:pStyle w:val="ListParagraph"/>
              <w:numPr>
                <w:ilvl w:val="0"/>
                <w:numId w:val="15"/>
              </w:numPr>
              <w:spacing w:before="120" w:after="120" w:line="240" w:lineRule="atLeast"/>
              <w:jc w:val="left"/>
              <w:rPr>
                <w:rFonts w:cs="Arial"/>
                <w:sz w:val="20"/>
              </w:rPr>
            </w:pPr>
            <w:r w:rsidRPr="00996E98">
              <w:rPr>
                <w:rFonts w:cs="Arial"/>
                <w:sz w:val="20"/>
              </w:rPr>
              <w:t>Combat Pay resulting from deployment</w:t>
            </w:r>
          </w:p>
          <w:p w:rsidRPr="00996E98" w:rsidR="00AE71A4" w:rsidP="000357E9" w:rsidRDefault="00AE71A4" w14:paraId="67BBFF44" w14:textId="008F5D98">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14</w:t>
            </w:r>
            <w:r w:rsidRPr="00996E98">
              <w:rPr>
                <w:rFonts w:cs="Arial"/>
              </w:rPr>
              <w:t xml:space="preserve">: AUTOMATICALLY SET RESPONSE TO 1 YES IF INCOME SOURCE 07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323CCB97"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615B2B4E"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76A6CEE3" w14:textId="77777777">
        <w:trPr>
          <w:cantSplit/>
        </w:trPr>
        <w:tc>
          <w:tcPr>
            <w:tcW w:w="810" w:type="dxa"/>
            <w:vAlign w:val="center"/>
          </w:tcPr>
          <w:p w:rsidRPr="00996E98" w:rsidR="00AE71A4" w:rsidP="000357E9" w:rsidRDefault="000357E9" w14:paraId="710BD89F" w14:textId="17064CD7">
            <w:pPr>
              <w:tabs>
                <w:tab w:val="left" w:pos="432"/>
              </w:tabs>
              <w:spacing w:before="120" w:after="120" w:line="240" w:lineRule="atLeast"/>
              <w:ind w:firstLine="0"/>
              <w:rPr>
                <w:rFonts w:cs="Arial"/>
              </w:rPr>
            </w:pPr>
            <w:r w:rsidRPr="00996E98">
              <w:rPr>
                <w:rFonts w:cs="Arial"/>
              </w:rPr>
              <w:t>G</w:t>
            </w:r>
            <w:r w:rsidRPr="00996E98" w:rsidR="00AE71A4">
              <w:rPr>
                <w:rFonts w:cs="Arial"/>
              </w:rPr>
              <w:t>1</w:t>
            </w:r>
            <w:r w:rsidRPr="00996E98" w:rsidR="008F0F35">
              <w:rPr>
                <w:rFonts w:cs="Arial"/>
              </w:rPr>
              <w:t>6</w:t>
            </w:r>
          </w:p>
        </w:tc>
        <w:tc>
          <w:tcPr>
            <w:tcW w:w="7110" w:type="dxa"/>
            <w:vAlign w:val="center"/>
          </w:tcPr>
          <w:p w:rsidR="002264D9" w:rsidP="002264D9" w:rsidRDefault="002264D9" w14:paraId="36EDE961" w14:textId="32977FCE">
            <w:pPr>
              <w:tabs>
                <w:tab w:val="left" w:pos="432"/>
              </w:tabs>
              <w:spacing w:before="120" w:after="120" w:line="240" w:lineRule="atLeast"/>
              <w:ind w:firstLine="0"/>
              <w:jc w:val="left"/>
              <w:rPr>
                <w:rFonts w:cs="Arial"/>
              </w:rPr>
            </w:pPr>
            <w:r>
              <w:rPr>
                <w:rFonts w:cs="Arial"/>
              </w:rPr>
              <w:t>[SOURCE 8]</w:t>
            </w:r>
          </w:p>
          <w:p w:rsidRPr="00996E98" w:rsidR="00AE71A4" w:rsidP="00AE71A4" w:rsidRDefault="00AE71A4" w14:paraId="6E824525" w14:textId="77777777">
            <w:pPr>
              <w:tabs>
                <w:tab w:val="left" w:pos="432"/>
              </w:tabs>
              <w:spacing w:before="120" w:after="120" w:line="240" w:lineRule="atLeast"/>
              <w:ind w:firstLine="0"/>
              <w:jc w:val="left"/>
              <w:rPr>
                <w:rFonts w:cs="Arial"/>
              </w:rPr>
            </w:pPr>
            <w:r w:rsidRPr="00996E98">
              <w:rPr>
                <w:rFonts w:cs="Arial"/>
              </w:rPr>
              <w:t>…receive income from Veteran’s benefits?</w:t>
            </w:r>
          </w:p>
          <w:p w:rsidRPr="00996E98" w:rsidR="00AE71A4" w:rsidP="000357E9" w:rsidRDefault="00AE71A4" w14:paraId="16A38BB6" w14:textId="67BE858F">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15</w:t>
            </w:r>
            <w:r w:rsidRPr="00996E98">
              <w:rPr>
                <w:rFonts w:cs="Arial"/>
              </w:rPr>
              <w:t xml:space="preserve">: AUTOMATICALLY SET RESPONSE TO 1 YES IF INCOME SOURCE 08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1B3394EB"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24E4C002"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4401946E" w14:textId="77777777">
        <w:trPr>
          <w:cantSplit/>
        </w:trPr>
        <w:tc>
          <w:tcPr>
            <w:tcW w:w="810" w:type="dxa"/>
            <w:vAlign w:val="center"/>
          </w:tcPr>
          <w:p w:rsidRPr="00996E98" w:rsidR="00AE71A4" w:rsidP="000357E9" w:rsidRDefault="000357E9" w14:paraId="785BC336" w14:textId="13169FCC">
            <w:pPr>
              <w:tabs>
                <w:tab w:val="left" w:pos="432"/>
              </w:tabs>
              <w:spacing w:before="120" w:after="120" w:line="240" w:lineRule="atLeast"/>
              <w:ind w:firstLine="0"/>
              <w:rPr>
                <w:rFonts w:cs="Arial"/>
              </w:rPr>
            </w:pPr>
            <w:r w:rsidRPr="00996E98">
              <w:rPr>
                <w:rFonts w:cs="Arial"/>
              </w:rPr>
              <w:t>G</w:t>
            </w:r>
            <w:r w:rsidRPr="00996E98" w:rsidR="00AE71A4">
              <w:rPr>
                <w:rFonts w:cs="Arial"/>
              </w:rPr>
              <w:t>1</w:t>
            </w:r>
            <w:r w:rsidRPr="00996E98" w:rsidR="008F0F35">
              <w:rPr>
                <w:rFonts w:cs="Arial"/>
              </w:rPr>
              <w:t>7</w:t>
            </w:r>
          </w:p>
        </w:tc>
        <w:tc>
          <w:tcPr>
            <w:tcW w:w="7110" w:type="dxa"/>
            <w:vAlign w:val="center"/>
          </w:tcPr>
          <w:p w:rsidR="002264D9" w:rsidP="002264D9" w:rsidRDefault="002264D9" w14:paraId="68EB7AED" w14:textId="3FF56033">
            <w:pPr>
              <w:tabs>
                <w:tab w:val="left" w:pos="432"/>
              </w:tabs>
              <w:spacing w:before="120" w:after="120" w:line="240" w:lineRule="atLeast"/>
              <w:ind w:firstLine="0"/>
              <w:jc w:val="left"/>
              <w:rPr>
                <w:rFonts w:cs="Arial"/>
              </w:rPr>
            </w:pPr>
            <w:r>
              <w:rPr>
                <w:rFonts w:cs="Arial"/>
              </w:rPr>
              <w:t>[SOURCE 9]</w:t>
            </w:r>
          </w:p>
          <w:p w:rsidRPr="00996E98" w:rsidR="00AE71A4" w:rsidP="00AE71A4" w:rsidRDefault="00AE71A4" w14:paraId="735CEC6B" w14:textId="680177EF">
            <w:pPr>
              <w:tabs>
                <w:tab w:val="left" w:pos="432"/>
              </w:tabs>
              <w:spacing w:before="120" w:after="120" w:line="240" w:lineRule="atLeast"/>
              <w:ind w:firstLine="0"/>
              <w:jc w:val="left"/>
              <w:rPr>
                <w:rFonts w:cs="Arial"/>
              </w:rPr>
            </w:pPr>
            <w:r w:rsidRPr="00996E98">
              <w:rPr>
                <w:rFonts w:cs="Arial"/>
              </w:rPr>
              <w:t xml:space="preserve">…receive government disability benefits </w:t>
            </w:r>
            <w:r w:rsidR="00503F58">
              <w:rPr>
                <w:rFonts w:cs="Arial"/>
              </w:rPr>
              <w:t xml:space="preserve">or </w:t>
            </w:r>
            <w:r w:rsidRPr="00996E98">
              <w:rPr>
                <w:rFonts w:cs="Arial"/>
              </w:rPr>
              <w:t>Supplemental Security Income</w:t>
            </w:r>
            <w:r w:rsidR="00503F58">
              <w:rPr>
                <w:rFonts w:cs="Arial"/>
              </w:rPr>
              <w:t xml:space="preserve"> (</w:t>
            </w:r>
            <w:r w:rsidRPr="00996E98">
              <w:rPr>
                <w:rFonts w:cs="Arial"/>
              </w:rPr>
              <w:t>SSI</w:t>
            </w:r>
            <w:r w:rsidR="00503F58">
              <w:rPr>
                <w:rFonts w:cs="Arial"/>
              </w:rPr>
              <w:t>) benefits</w:t>
            </w:r>
            <w:r w:rsidRPr="00996E98">
              <w:rPr>
                <w:rFonts w:cs="Arial"/>
              </w:rPr>
              <w:t>?</w:t>
            </w:r>
          </w:p>
          <w:p w:rsidRPr="00996E98" w:rsidR="00AE71A4" w:rsidP="000357E9" w:rsidRDefault="00AE71A4" w14:paraId="4EE6C42C" w14:textId="65FD1300">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16</w:t>
            </w:r>
            <w:r w:rsidRPr="00996E98">
              <w:rPr>
                <w:rFonts w:cs="Arial"/>
              </w:rPr>
              <w:t xml:space="preserve">: AUTOMATICALLY SET RESPONSE TO 1 YES IF INCOME SOURCE 09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0600BD34"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656738F9"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24F306EB" w14:textId="77777777">
        <w:trPr>
          <w:cantSplit/>
        </w:trPr>
        <w:tc>
          <w:tcPr>
            <w:tcW w:w="810" w:type="dxa"/>
            <w:vAlign w:val="center"/>
          </w:tcPr>
          <w:p w:rsidRPr="00996E98" w:rsidR="00AE71A4" w:rsidP="000357E9" w:rsidRDefault="000357E9" w14:paraId="0BA80FFD" w14:textId="38CEC230">
            <w:pPr>
              <w:tabs>
                <w:tab w:val="left" w:pos="432"/>
              </w:tabs>
              <w:spacing w:before="120" w:after="120" w:line="240" w:lineRule="atLeast"/>
              <w:ind w:firstLine="0"/>
              <w:rPr>
                <w:rFonts w:cs="Arial"/>
              </w:rPr>
            </w:pPr>
            <w:r w:rsidRPr="00996E98">
              <w:rPr>
                <w:rFonts w:cs="Arial"/>
              </w:rPr>
              <w:t>G</w:t>
            </w:r>
            <w:r w:rsidRPr="00996E98" w:rsidR="00AE71A4">
              <w:rPr>
                <w:rFonts w:cs="Arial"/>
              </w:rPr>
              <w:t>1</w:t>
            </w:r>
            <w:r w:rsidRPr="00996E98" w:rsidR="008F0F35">
              <w:rPr>
                <w:rFonts w:cs="Arial"/>
              </w:rPr>
              <w:t>8</w:t>
            </w:r>
          </w:p>
        </w:tc>
        <w:tc>
          <w:tcPr>
            <w:tcW w:w="7110" w:type="dxa"/>
            <w:vAlign w:val="center"/>
          </w:tcPr>
          <w:p w:rsidR="002264D9" w:rsidP="002264D9" w:rsidRDefault="002264D9" w14:paraId="2D2D9544" w14:textId="46E3D370">
            <w:pPr>
              <w:tabs>
                <w:tab w:val="left" w:pos="432"/>
              </w:tabs>
              <w:spacing w:before="120" w:after="120" w:line="240" w:lineRule="atLeast"/>
              <w:ind w:firstLine="0"/>
              <w:jc w:val="left"/>
              <w:rPr>
                <w:rFonts w:cs="Arial"/>
              </w:rPr>
            </w:pPr>
            <w:r>
              <w:rPr>
                <w:rFonts w:cs="Arial"/>
              </w:rPr>
              <w:t>[SOURCE 10]</w:t>
            </w:r>
          </w:p>
          <w:p w:rsidRPr="00996E98" w:rsidR="00AE71A4" w:rsidP="00AE71A4" w:rsidRDefault="00AE71A4" w14:paraId="497A1016" w14:textId="77777777">
            <w:pPr>
              <w:tabs>
                <w:tab w:val="left" w:pos="432"/>
              </w:tabs>
              <w:spacing w:before="120" w:after="120" w:line="240" w:lineRule="atLeast"/>
              <w:ind w:firstLine="0"/>
              <w:jc w:val="left"/>
              <w:rPr>
                <w:rFonts w:cs="Arial"/>
              </w:rPr>
            </w:pPr>
            <w:r w:rsidRPr="00996E98">
              <w:rPr>
                <w:rFonts w:cs="Arial"/>
              </w:rPr>
              <w:t>…receive income from private disability benefits?</w:t>
            </w:r>
          </w:p>
          <w:p w:rsidRPr="00996E98" w:rsidR="00AE71A4" w:rsidP="000357E9" w:rsidRDefault="00AE71A4" w14:paraId="6AC7F827" w14:textId="6EFC8772">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17</w:t>
            </w:r>
            <w:r w:rsidRPr="00996E98">
              <w:rPr>
                <w:rFonts w:cs="Arial"/>
              </w:rPr>
              <w:t xml:space="preserve">: AUTOMATICALLY SET RESPONSE TO 1 YES IF INCOME SOURCE 10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1487DA0B"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3AC4A4CC"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0B4C4558" w14:textId="77777777">
        <w:trPr>
          <w:cantSplit/>
        </w:trPr>
        <w:tc>
          <w:tcPr>
            <w:tcW w:w="810" w:type="dxa"/>
            <w:vAlign w:val="center"/>
          </w:tcPr>
          <w:p w:rsidRPr="00996E98" w:rsidR="00AE71A4" w:rsidP="000357E9" w:rsidRDefault="000357E9" w14:paraId="1A5D32ED" w14:textId="68E522B6">
            <w:pPr>
              <w:tabs>
                <w:tab w:val="left" w:pos="432"/>
              </w:tabs>
              <w:spacing w:before="120" w:after="120" w:line="240" w:lineRule="atLeast"/>
              <w:ind w:firstLine="0"/>
              <w:rPr>
                <w:rFonts w:cs="Arial"/>
              </w:rPr>
            </w:pPr>
            <w:r w:rsidRPr="00996E98">
              <w:rPr>
                <w:rFonts w:cs="Arial"/>
              </w:rPr>
              <w:t>G</w:t>
            </w:r>
            <w:r w:rsidRPr="00996E98" w:rsidR="00AE71A4">
              <w:rPr>
                <w:rFonts w:cs="Arial"/>
              </w:rPr>
              <w:t>1</w:t>
            </w:r>
            <w:r w:rsidRPr="00996E98" w:rsidR="008F0F35">
              <w:rPr>
                <w:rFonts w:cs="Arial"/>
              </w:rPr>
              <w:t>9</w:t>
            </w:r>
          </w:p>
        </w:tc>
        <w:tc>
          <w:tcPr>
            <w:tcW w:w="7110" w:type="dxa"/>
            <w:vAlign w:val="center"/>
          </w:tcPr>
          <w:p w:rsidR="002264D9" w:rsidP="002264D9" w:rsidRDefault="002264D9" w14:paraId="765E94F5" w14:textId="09C1F234">
            <w:pPr>
              <w:tabs>
                <w:tab w:val="left" w:pos="432"/>
              </w:tabs>
              <w:spacing w:before="120" w:after="120" w:line="240" w:lineRule="atLeast"/>
              <w:ind w:firstLine="0"/>
              <w:jc w:val="left"/>
              <w:rPr>
                <w:rFonts w:cs="Arial"/>
              </w:rPr>
            </w:pPr>
            <w:r>
              <w:rPr>
                <w:rFonts w:cs="Arial"/>
              </w:rPr>
              <w:t>[SOURCE 11]</w:t>
            </w:r>
          </w:p>
          <w:p w:rsidRPr="00996E98" w:rsidR="00AE71A4" w:rsidP="00AE71A4" w:rsidRDefault="00AE71A4" w14:paraId="04776181" w14:textId="77777777">
            <w:pPr>
              <w:tabs>
                <w:tab w:val="left" w:pos="432"/>
              </w:tabs>
              <w:spacing w:before="120" w:after="120" w:line="240" w:lineRule="atLeast"/>
              <w:ind w:firstLine="0"/>
              <w:jc w:val="left"/>
              <w:rPr>
                <w:rFonts w:cs="Arial"/>
              </w:rPr>
            </w:pPr>
            <w:r w:rsidRPr="00996E98">
              <w:rPr>
                <w:rFonts w:cs="Arial"/>
              </w:rPr>
              <w:t>…receive alimony payments?</w:t>
            </w:r>
          </w:p>
          <w:p w:rsidRPr="00996E98" w:rsidR="00AE71A4" w:rsidP="000357E9" w:rsidRDefault="00AE71A4" w14:paraId="72E43633" w14:textId="39719B86">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18</w:t>
            </w:r>
            <w:r w:rsidRPr="00996E98">
              <w:rPr>
                <w:rFonts w:cs="Arial"/>
              </w:rPr>
              <w:t xml:space="preserve">: AUTOMATICALLY SET RESPONSE TO 1 YES IF INCOME SOURCE 11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38004667"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7D99AB44"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7FF54FAE" w14:textId="77777777">
        <w:trPr>
          <w:cantSplit/>
        </w:trPr>
        <w:tc>
          <w:tcPr>
            <w:tcW w:w="810" w:type="dxa"/>
            <w:vAlign w:val="center"/>
          </w:tcPr>
          <w:p w:rsidRPr="00996E98" w:rsidR="00AE71A4" w:rsidP="000357E9" w:rsidRDefault="000357E9" w14:paraId="080CFB57" w14:textId="566843BD">
            <w:pPr>
              <w:tabs>
                <w:tab w:val="left" w:pos="432"/>
              </w:tabs>
              <w:spacing w:before="120" w:after="120" w:line="240" w:lineRule="atLeast"/>
              <w:ind w:firstLine="0"/>
              <w:rPr>
                <w:rFonts w:cs="Arial"/>
              </w:rPr>
            </w:pPr>
            <w:r w:rsidRPr="00996E98">
              <w:rPr>
                <w:rFonts w:cs="Arial"/>
              </w:rPr>
              <w:lastRenderedPageBreak/>
              <w:t>G</w:t>
            </w:r>
            <w:r w:rsidRPr="00996E98" w:rsidR="008F0F35">
              <w:rPr>
                <w:rFonts w:cs="Arial"/>
              </w:rPr>
              <w:t>20</w:t>
            </w:r>
          </w:p>
        </w:tc>
        <w:tc>
          <w:tcPr>
            <w:tcW w:w="7110" w:type="dxa"/>
            <w:vAlign w:val="center"/>
          </w:tcPr>
          <w:p w:rsidR="002264D9" w:rsidP="002264D9" w:rsidRDefault="002264D9" w14:paraId="086E8271" w14:textId="23E84C7E">
            <w:pPr>
              <w:tabs>
                <w:tab w:val="left" w:pos="432"/>
              </w:tabs>
              <w:spacing w:before="120" w:after="120" w:line="240" w:lineRule="atLeast"/>
              <w:ind w:firstLine="0"/>
              <w:jc w:val="left"/>
              <w:rPr>
                <w:rFonts w:cs="Arial"/>
              </w:rPr>
            </w:pPr>
            <w:r>
              <w:rPr>
                <w:rFonts w:cs="Arial"/>
              </w:rPr>
              <w:t>[SOURCE 12]</w:t>
            </w:r>
          </w:p>
          <w:p w:rsidRPr="00996E98" w:rsidR="00AE71A4" w:rsidP="00AE71A4" w:rsidRDefault="00AE71A4" w14:paraId="7512FF2F" w14:textId="77777777">
            <w:pPr>
              <w:tabs>
                <w:tab w:val="left" w:pos="432"/>
              </w:tabs>
              <w:spacing w:before="120" w:after="120" w:line="240" w:lineRule="atLeast"/>
              <w:ind w:firstLine="0"/>
              <w:jc w:val="left"/>
              <w:rPr>
                <w:rFonts w:cs="Arial"/>
              </w:rPr>
            </w:pPr>
            <w:r w:rsidRPr="00996E98">
              <w:rPr>
                <w:rFonts w:cs="Arial"/>
              </w:rPr>
              <w:t>…receive child support payments?</w:t>
            </w:r>
          </w:p>
          <w:p w:rsidRPr="00996E98" w:rsidR="00AE71A4" w:rsidP="00AE71A4" w:rsidRDefault="00AE71A4" w14:paraId="74D4B252" w14:textId="78FB7E40">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19</w:t>
            </w:r>
            <w:r w:rsidRPr="00996E98">
              <w:rPr>
                <w:rFonts w:cs="Arial"/>
              </w:rPr>
              <w:t xml:space="preserve">: AUTOMATICALLY SET RESPONSE TO 1 YES IF INCOME SOURCE 12 IS SELECTED in </w:t>
            </w:r>
            <w:r w:rsidRPr="00996E98" w:rsidR="000357E9">
              <w:rPr>
                <w:rFonts w:cs="Arial"/>
              </w:rPr>
              <w:t>QG</w:t>
            </w:r>
            <w:r w:rsidRPr="00996E98" w:rsidR="008F0F35">
              <w:rPr>
                <w:rFonts w:cs="Arial"/>
              </w:rPr>
              <w:t>8</w:t>
            </w:r>
            <w:r w:rsidRPr="00996E98" w:rsidR="000357E9">
              <w:rPr>
                <w:rFonts w:cs="Arial"/>
              </w:rPr>
              <w:t>B</w:t>
            </w:r>
          </w:p>
          <w:p w:rsidRPr="00996E98" w:rsidR="00AE71A4" w:rsidP="00460166" w:rsidRDefault="00AE71A4" w14:paraId="1EC9E48F" w14:textId="1FB5784E">
            <w:pPr>
              <w:tabs>
                <w:tab w:val="left" w:pos="432"/>
              </w:tabs>
              <w:spacing w:before="120" w:after="120" w:line="240" w:lineRule="atLeast"/>
              <w:ind w:firstLine="0"/>
              <w:jc w:val="left"/>
              <w:rPr>
                <w:rFonts w:cs="Arial"/>
                <w:b/>
              </w:rPr>
            </w:pPr>
          </w:p>
        </w:tc>
        <w:tc>
          <w:tcPr>
            <w:tcW w:w="2250" w:type="dxa"/>
            <w:vAlign w:val="center"/>
          </w:tcPr>
          <w:p w:rsidRPr="00996E98" w:rsidR="00AE71A4" w:rsidP="00AE71A4" w:rsidRDefault="00AE71A4" w14:paraId="425203A9"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5F634FB2"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5AD89B92" w14:textId="77777777">
        <w:trPr>
          <w:cantSplit/>
        </w:trPr>
        <w:tc>
          <w:tcPr>
            <w:tcW w:w="810" w:type="dxa"/>
            <w:vAlign w:val="center"/>
          </w:tcPr>
          <w:p w:rsidRPr="00996E98" w:rsidR="00AE71A4" w:rsidP="000357E9" w:rsidRDefault="000357E9" w14:paraId="00FEB542" w14:textId="0FD4FDC3">
            <w:pPr>
              <w:tabs>
                <w:tab w:val="left" w:pos="432"/>
              </w:tabs>
              <w:spacing w:before="120" w:after="120" w:line="240" w:lineRule="atLeast"/>
              <w:ind w:firstLine="0"/>
              <w:rPr>
                <w:rFonts w:cs="Arial"/>
              </w:rPr>
            </w:pPr>
            <w:r w:rsidRPr="00996E98">
              <w:rPr>
                <w:rFonts w:cs="Arial"/>
              </w:rPr>
              <w:t>G</w:t>
            </w:r>
            <w:r w:rsidRPr="00996E98" w:rsidR="00AE71A4">
              <w:rPr>
                <w:rFonts w:cs="Arial"/>
              </w:rPr>
              <w:t>2</w:t>
            </w:r>
            <w:r w:rsidRPr="00996E98" w:rsidR="008F0F35">
              <w:rPr>
                <w:rFonts w:cs="Arial"/>
              </w:rPr>
              <w:t>1</w:t>
            </w:r>
          </w:p>
        </w:tc>
        <w:tc>
          <w:tcPr>
            <w:tcW w:w="7110" w:type="dxa"/>
            <w:vAlign w:val="center"/>
          </w:tcPr>
          <w:p w:rsidR="00503F58" w:rsidP="00503F58" w:rsidRDefault="00503F58" w14:paraId="056EE5AB" w14:textId="0CB7E6A5">
            <w:pPr>
              <w:tabs>
                <w:tab w:val="left" w:pos="432"/>
              </w:tabs>
              <w:spacing w:before="120" w:after="120" w:line="240" w:lineRule="atLeast"/>
              <w:ind w:firstLine="0"/>
              <w:jc w:val="left"/>
              <w:rPr>
                <w:rFonts w:cs="Arial"/>
              </w:rPr>
            </w:pPr>
            <w:r>
              <w:rPr>
                <w:rFonts w:cs="Arial"/>
              </w:rPr>
              <w:t>[SOURCE 13]</w:t>
            </w:r>
          </w:p>
          <w:p w:rsidRPr="00503F58" w:rsidR="00AE71A4" w:rsidP="00AE71A4" w:rsidRDefault="00AE71A4" w14:paraId="467C5FF2" w14:textId="1B62FEC4">
            <w:pPr>
              <w:tabs>
                <w:tab w:val="left" w:pos="432"/>
              </w:tabs>
              <w:spacing w:before="120" w:after="120" w:line="240" w:lineRule="atLeast"/>
              <w:ind w:firstLine="0"/>
              <w:jc w:val="left"/>
              <w:rPr>
                <w:rFonts w:cs="Arial"/>
              </w:rPr>
            </w:pPr>
            <w:r w:rsidRPr="00503F58">
              <w:rPr>
                <w:rFonts w:cs="Arial"/>
              </w:rPr>
              <w:t>…receive income from interest, dividends, capital gains</w:t>
            </w:r>
            <w:r w:rsidRPr="00503F58" w:rsidR="0010559A">
              <w:rPr>
                <w:rFonts w:cs="Arial"/>
              </w:rPr>
              <w:t xml:space="preserve">, </w:t>
            </w:r>
            <w:r w:rsidRPr="004827FD" w:rsidR="0010559A">
              <w:rPr>
                <w:rFonts w:cs="Arial"/>
              </w:rPr>
              <w:t xml:space="preserve">trusts, estates, </w:t>
            </w:r>
            <w:r w:rsidR="004827FD">
              <w:rPr>
                <w:rFonts w:cs="Arial"/>
              </w:rPr>
              <w:t xml:space="preserve">401K distributions, </w:t>
            </w:r>
            <w:r w:rsidRPr="004827FD" w:rsidR="0010559A">
              <w:rPr>
                <w:rFonts w:cs="Arial"/>
              </w:rPr>
              <w:t>or other investments</w:t>
            </w:r>
            <w:r w:rsidRPr="00503F58">
              <w:rPr>
                <w:rFonts w:cs="Arial"/>
              </w:rPr>
              <w:t>?</w:t>
            </w:r>
          </w:p>
          <w:p w:rsidRPr="00996E98" w:rsidR="00AE71A4" w:rsidP="000357E9" w:rsidRDefault="00AE71A4" w14:paraId="2C799EE2" w14:textId="7917E8DE">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20</w:t>
            </w:r>
            <w:r w:rsidRPr="00996E98">
              <w:rPr>
                <w:rFonts w:cs="Arial"/>
              </w:rPr>
              <w:t xml:space="preserve">: AUTOMATICALLY SET RESPONSE TO 1 YES IF INCOME SOURCE 13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50D10C7B"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7ED8B65A"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1E0DCA19" w14:textId="77777777">
        <w:trPr>
          <w:cantSplit/>
        </w:trPr>
        <w:tc>
          <w:tcPr>
            <w:tcW w:w="810" w:type="dxa"/>
            <w:vAlign w:val="center"/>
          </w:tcPr>
          <w:p w:rsidRPr="00996E98" w:rsidR="00AE71A4" w:rsidP="000357E9" w:rsidRDefault="000357E9" w14:paraId="42D51A10" w14:textId="254D9458">
            <w:pPr>
              <w:tabs>
                <w:tab w:val="left" w:pos="432"/>
              </w:tabs>
              <w:spacing w:before="120" w:after="120" w:line="240" w:lineRule="atLeast"/>
              <w:ind w:firstLine="0"/>
              <w:rPr>
                <w:rFonts w:cs="Arial"/>
              </w:rPr>
            </w:pPr>
            <w:r w:rsidRPr="00996E98">
              <w:rPr>
                <w:rFonts w:cs="Arial"/>
              </w:rPr>
              <w:t>G</w:t>
            </w:r>
            <w:r w:rsidRPr="00996E98" w:rsidR="00AE71A4">
              <w:rPr>
                <w:rFonts w:cs="Arial"/>
              </w:rPr>
              <w:t>2</w:t>
            </w:r>
            <w:r w:rsidRPr="00996E98" w:rsidR="008F0F35">
              <w:rPr>
                <w:rFonts w:cs="Arial"/>
              </w:rPr>
              <w:t>2</w:t>
            </w:r>
          </w:p>
        </w:tc>
        <w:tc>
          <w:tcPr>
            <w:tcW w:w="7110" w:type="dxa"/>
            <w:vAlign w:val="center"/>
          </w:tcPr>
          <w:p w:rsidR="00503F58" w:rsidP="00503F58" w:rsidRDefault="00503F58" w14:paraId="4AEABE8D" w14:textId="6A26C062">
            <w:pPr>
              <w:tabs>
                <w:tab w:val="left" w:pos="432"/>
              </w:tabs>
              <w:spacing w:before="120" w:after="120" w:line="240" w:lineRule="atLeast"/>
              <w:ind w:firstLine="0"/>
              <w:jc w:val="left"/>
              <w:rPr>
                <w:rFonts w:cs="Arial"/>
              </w:rPr>
            </w:pPr>
            <w:r>
              <w:rPr>
                <w:rFonts w:cs="Arial"/>
              </w:rPr>
              <w:t>[SOURCE 14]</w:t>
            </w:r>
          </w:p>
          <w:p w:rsidRPr="00996E98" w:rsidR="00AE71A4" w:rsidP="00AE71A4" w:rsidRDefault="00AE71A4" w14:paraId="0455B27B" w14:textId="77777777">
            <w:pPr>
              <w:tabs>
                <w:tab w:val="left" w:pos="432"/>
              </w:tabs>
              <w:spacing w:before="120" w:after="120" w:line="240" w:lineRule="atLeast"/>
              <w:ind w:firstLine="0"/>
              <w:jc w:val="left"/>
              <w:rPr>
                <w:rFonts w:cs="Arial"/>
              </w:rPr>
            </w:pPr>
            <w:r w:rsidRPr="00996E98">
              <w:rPr>
                <w:rFonts w:cs="Arial"/>
              </w:rPr>
              <w:t>…receive rental income, that is, income from others in the form of rent?</w:t>
            </w:r>
          </w:p>
          <w:p w:rsidRPr="00996E98" w:rsidR="00AE71A4" w:rsidP="000357E9" w:rsidRDefault="00AE71A4" w14:paraId="66ACC3EA" w14:textId="2C40CC03">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21</w:t>
            </w:r>
            <w:r w:rsidRPr="00996E98">
              <w:rPr>
                <w:rFonts w:cs="Arial"/>
              </w:rPr>
              <w:t xml:space="preserve">: AUTOMATICALLY SET RESPONSE TO 1 YES IF INCOME SOURCE 14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0CE4E0CC"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43909E18"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0B2567A2" w14:textId="77777777">
        <w:trPr>
          <w:cantSplit/>
        </w:trPr>
        <w:tc>
          <w:tcPr>
            <w:tcW w:w="810" w:type="dxa"/>
            <w:vAlign w:val="center"/>
          </w:tcPr>
          <w:p w:rsidRPr="00996E98" w:rsidR="00AE71A4" w:rsidP="000357E9" w:rsidRDefault="000357E9" w14:paraId="120EF096" w14:textId="4CDF52F9">
            <w:pPr>
              <w:tabs>
                <w:tab w:val="left" w:pos="432"/>
              </w:tabs>
              <w:spacing w:before="120" w:after="120" w:line="240" w:lineRule="atLeast"/>
              <w:ind w:firstLine="0"/>
              <w:rPr>
                <w:rFonts w:cs="Arial"/>
              </w:rPr>
            </w:pPr>
            <w:r w:rsidRPr="00996E98">
              <w:rPr>
                <w:rFonts w:cs="Arial"/>
              </w:rPr>
              <w:t>G</w:t>
            </w:r>
            <w:r w:rsidRPr="00996E98" w:rsidR="00AE71A4">
              <w:rPr>
                <w:rFonts w:cs="Arial"/>
              </w:rPr>
              <w:t>2</w:t>
            </w:r>
            <w:r w:rsidRPr="00996E98" w:rsidR="008F0F35">
              <w:rPr>
                <w:rFonts w:cs="Arial"/>
              </w:rPr>
              <w:t>3</w:t>
            </w:r>
          </w:p>
        </w:tc>
        <w:tc>
          <w:tcPr>
            <w:tcW w:w="7110" w:type="dxa"/>
            <w:vAlign w:val="center"/>
          </w:tcPr>
          <w:p w:rsidR="00503F58" w:rsidP="00503F58" w:rsidRDefault="00503F58" w14:paraId="27C592BE" w14:textId="6EE42082">
            <w:pPr>
              <w:tabs>
                <w:tab w:val="left" w:pos="432"/>
              </w:tabs>
              <w:spacing w:before="120" w:after="120" w:line="240" w:lineRule="atLeast"/>
              <w:ind w:firstLine="0"/>
              <w:jc w:val="left"/>
              <w:rPr>
                <w:rFonts w:cs="Arial"/>
              </w:rPr>
            </w:pPr>
            <w:r>
              <w:rPr>
                <w:rFonts w:cs="Arial"/>
              </w:rPr>
              <w:t>[SOURCE 15]</w:t>
            </w:r>
          </w:p>
          <w:p w:rsidRPr="00996E98" w:rsidR="00AE71A4" w:rsidP="00AE71A4" w:rsidRDefault="00AE71A4" w14:paraId="62305340" w14:textId="2E7F0A07">
            <w:pPr>
              <w:tabs>
                <w:tab w:val="left" w:pos="432"/>
              </w:tabs>
              <w:spacing w:before="120" w:after="120" w:line="240" w:lineRule="atLeast"/>
              <w:ind w:firstLine="0"/>
              <w:jc w:val="left"/>
              <w:rPr>
                <w:rFonts w:cs="Arial"/>
              </w:rPr>
            </w:pPr>
            <w:r w:rsidRPr="00996E98">
              <w:rPr>
                <w:rFonts w:cs="Arial"/>
              </w:rPr>
              <w:t>…receive profit or loss from (your/</w:t>
            </w:r>
            <w:r w:rsidRPr="00996E98" w:rsidR="00D453D7">
              <w:rPr>
                <w:rFonts w:cs="Arial"/>
              </w:rPr>
              <w:t>their</w:t>
            </w:r>
            <w:r w:rsidRPr="00996E98">
              <w:rPr>
                <w:rFonts w:cs="Arial"/>
              </w:rPr>
              <w:t>) own nonfarm business, partnership, or professional practice?</w:t>
            </w:r>
          </w:p>
          <w:p w:rsidRPr="00996E98" w:rsidR="00AE71A4" w:rsidP="00AE71A4" w:rsidRDefault="00AE71A4" w14:paraId="72F6B742" w14:textId="5AB073C7">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22</w:t>
            </w:r>
            <w:r w:rsidRPr="00996E98">
              <w:rPr>
                <w:rFonts w:cs="Arial"/>
              </w:rPr>
              <w:t xml:space="preserve">: AUTOMATICALLY SET RESPONSE TO 1 YES IF INCOME SOURCE 15 IS SELECTED in </w:t>
            </w:r>
            <w:r w:rsidRPr="00996E98" w:rsidR="000357E9">
              <w:rPr>
                <w:rFonts w:cs="Arial"/>
              </w:rPr>
              <w:t>QG</w:t>
            </w:r>
            <w:r w:rsidRPr="00996E98" w:rsidR="008F0F35">
              <w:rPr>
                <w:rFonts w:cs="Arial"/>
              </w:rPr>
              <w:t>8</w:t>
            </w:r>
            <w:r w:rsidRPr="00996E98" w:rsidR="000357E9">
              <w:rPr>
                <w:rFonts w:cs="Arial"/>
              </w:rPr>
              <w:t>B</w:t>
            </w:r>
          </w:p>
          <w:p w:rsidRPr="00996E98" w:rsidR="00AE71A4" w:rsidP="00AE71A4" w:rsidRDefault="00AE71A4" w14:paraId="7DE14639" w14:textId="77777777">
            <w:pPr>
              <w:tabs>
                <w:tab w:val="left" w:pos="432"/>
              </w:tabs>
              <w:spacing w:before="120" w:after="120" w:line="240" w:lineRule="atLeast"/>
              <w:ind w:firstLine="0"/>
              <w:jc w:val="left"/>
              <w:rPr>
                <w:rFonts w:cs="Arial"/>
              </w:rPr>
            </w:pPr>
            <w:r w:rsidRPr="00996E98">
              <w:rPr>
                <w:rFonts w:cs="Arial"/>
                <w:b/>
              </w:rPr>
              <w:t>PROBE</w:t>
            </w:r>
            <w:r w:rsidRPr="00996E98">
              <w:rPr>
                <w:rFonts w:cs="Arial"/>
              </w:rPr>
              <w:t xml:space="preserve">: This is profit or loss is separate from the salary you pay yourself as personal income or regular earnings from the business. </w:t>
            </w:r>
          </w:p>
        </w:tc>
        <w:tc>
          <w:tcPr>
            <w:tcW w:w="2250" w:type="dxa"/>
            <w:vAlign w:val="center"/>
          </w:tcPr>
          <w:p w:rsidRPr="00996E98" w:rsidR="00AE71A4" w:rsidP="00AE71A4" w:rsidRDefault="00AE71A4" w14:paraId="46500499"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06CD4038"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04079C59" w14:textId="77777777">
        <w:trPr>
          <w:cantSplit/>
        </w:trPr>
        <w:tc>
          <w:tcPr>
            <w:tcW w:w="810" w:type="dxa"/>
            <w:vAlign w:val="center"/>
          </w:tcPr>
          <w:p w:rsidRPr="00996E98" w:rsidR="00AE71A4" w:rsidP="000357E9" w:rsidRDefault="000357E9" w14:paraId="350569AD" w14:textId="3E566CD7">
            <w:pPr>
              <w:tabs>
                <w:tab w:val="left" w:pos="432"/>
              </w:tabs>
              <w:spacing w:before="120" w:after="120" w:line="240" w:lineRule="atLeast"/>
              <w:ind w:firstLine="0"/>
              <w:rPr>
                <w:rFonts w:cs="Arial"/>
              </w:rPr>
            </w:pPr>
            <w:r w:rsidRPr="00996E98">
              <w:rPr>
                <w:rFonts w:cs="Arial"/>
              </w:rPr>
              <w:t>G</w:t>
            </w:r>
            <w:r w:rsidRPr="00996E98" w:rsidR="00AE71A4">
              <w:rPr>
                <w:rFonts w:cs="Arial"/>
              </w:rPr>
              <w:t>2</w:t>
            </w:r>
            <w:r w:rsidRPr="00996E98" w:rsidR="008F0F35">
              <w:rPr>
                <w:rFonts w:cs="Arial"/>
              </w:rPr>
              <w:t>4</w:t>
            </w:r>
          </w:p>
        </w:tc>
        <w:tc>
          <w:tcPr>
            <w:tcW w:w="7110" w:type="dxa"/>
            <w:vAlign w:val="center"/>
          </w:tcPr>
          <w:p w:rsidR="00503F58" w:rsidP="00503F58" w:rsidRDefault="00503F58" w14:paraId="4798F54E" w14:textId="60818DB0">
            <w:pPr>
              <w:tabs>
                <w:tab w:val="left" w:pos="432"/>
              </w:tabs>
              <w:spacing w:before="120" w:after="120" w:line="240" w:lineRule="atLeast"/>
              <w:ind w:firstLine="0"/>
              <w:jc w:val="left"/>
              <w:rPr>
                <w:rFonts w:cs="Arial"/>
              </w:rPr>
            </w:pPr>
            <w:r>
              <w:rPr>
                <w:rFonts w:cs="Arial"/>
              </w:rPr>
              <w:t>[SOURCE 16]</w:t>
            </w:r>
          </w:p>
          <w:p w:rsidRPr="00996E98" w:rsidR="00AE71A4" w:rsidP="00AE71A4" w:rsidRDefault="00AE71A4" w14:paraId="2BB3D1B0" w14:textId="149A3BE4">
            <w:pPr>
              <w:tabs>
                <w:tab w:val="left" w:pos="432"/>
              </w:tabs>
              <w:spacing w:before="120" w:after="120" w:line="240" w:lineRule="atLeast"/>
              <w:ind w:firstLine="0"/>
              <w:jc w:val="left"/>
              <w:rPr>
                <w:rFonts w:cs="Arial"/>
              </w:rPr>
            </w:pPr>
            <w:r w:rsidRPr="00996E98">
              <w:rPr>
                <w:rFonts w:cs="Arial"/>
              </w:rPr>
              <w:t>…receive profit or loss from (your/</w:t>
            </w:r>
            <w:r w:rsidRPr="00996E98" w:rsidR="00D453D7">
              <w:rPr>
                <w:rFonts w:cs="Arial"/>
              </w:rPr>
              <w:t>their</w:t>
            </w:r>
            <w:r w:rsidRPr="00996E98">
              <w:rPr>
                <w:rFonts w:cs="Arial"/>
              </w:rPr>
              <w:t>) own farm business?</w:t>
            </w:r>
          </w:p>
          <w:p w:rsidRPr="00996E98" w:rsidR="00AE71A4" w:rsidP="000357E9" w:rsidRDefault="00AE71A4" w14:paraId="2C801D7D" w14:textId="7BF84DC0">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23</w:t>
            </w:r>
            <w:r w:rsidRPr="00996E98">
              <w:rPr>
                <w:rFonts w:cs="Arial"/>
              </w:rPr>
              <w:t xml:space="preserve">: AUTOMATICALLY SET RESPONSE TO 1 YES IF INCOME SOURCE 16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49F80200"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4A719FAD"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1E53CAC9" w14:textId="77777777">
        <w:trPr>
          <w:cantSplit/>
        </w:trPr>
        <w:tc>
          <w:tcPr>
            <w:tcW w:w="810" w:type="dxa"/>
            <w:vAlign w:val="center"/>
          </w:tcPr>
          <w:p w:rsidRPr="00996E98" w:rsidR="00AE71A4" w:rsidP="000357E9" w:rsidRDefault="000357E9" w14:paraId="3305B669" w14:textId="7FCBBA3A">
            <w:pPr>
              <w:tabs>
                <w:tab w:val="left" w:pos="432"/>
              </w:tabs>
              <w:spacing w:before="120" w:after="120" w:line="240" w:lineRule="atLeast"/>
              <w:ind w:firstLine="0"/>
              <w:rPr>
                <w:rFonts w:cs="Arial"/>
              </w:rPr>
            </w:pPr>
            <w:r w:rsidRPr="00996E98">
              <w:rPr>
                <w:rFonts w:cs="Arial"/>
              </w:rPr>
              <w:t>G</w:t>
            </w:r>
            <w:r w:rsidRPr="00996E98" w:rsidR="00AE71A4">
              <w:rPr>
                <w:rFonts w:cs="Arial"/>
              </w:rPr>
              <w:t>2</w:t>
            </w:r>
            <w:r w:rsidRPr="00996E98" w:rsidR="008F0F35">
              <w:rPr>
                <w:rFonts w:cs="Arial"/>
              </w:rPr>
              <w:t>5</w:t>
            </w:r>
          </w:p>
        </w:tc>
        <w:tc>
          <w:tcPr>
            <w:tcW w:w="7110" w:type="dxa"/>
            <w:vAlign w:val="center"/>
          </w:tcPr>
          <w:p w:rsidR="00503F58" w:rsidP="00503F58" w:rsidRDefault="00503F58" w14:paraId="726B3F6B" w14:textId="208BFD9C">
            <w:pPr>
              <w:tabs>
                <w:tab w:val="left" w:pos="432"/>
              </w:tabs>
              <w:spacing w:before="120" w:after="120" w:line="240" w:lineRule="atLeast"/>
              <w:ind w:firstLine="0"/>
              <w:jc w:val="left"/>
              <w:rPr>
                <w:rFonts w:cs="Arial"/>
              </w:rPr>
            </w:pPr>
            <w:r>
              <w:rPr>
                <w:rFonts w:cs="Arial"/>
              </w:rPr>
              <w:t>[SOURCE 17]</w:t>
            </w:r>
          </w:p>
          <w:p w:rsidRPr="00996E98" w:rsidR="00AE71A4" w:rsidP="00AE71A4" w:rsidRDefault="00AE71A4" w14:paraId="7D3396D5" w14:textId="56F5C480">
            <w:pPr>
              <w:tabs>
                <w:tab w:val="left" w:pos="432"/>
              </w:tabs>
              <w:spacing w:before="120" w:after="120" w:line="240" w:lineRule="atLeast"/>
              <w:ind w:firstLine="0"/>
              <w:jc w:val="left"/>
              <w:rPr>
                <w:rFonts w:cs="Arial"/>
              </w:rPr>
            </w:pPr>
            <w:r w:rsidRPr="00996E98">
              <w:rPr>
                <w:rFonts w:cs="Arial"/>
              </w:rPr>
              <w:t>…receive financial aid to college students</w:t>
            </w:r>
            <w:r w:rsidR="00503F58">
              <w:rPr>
                <w:rFonts w:cs="Arial"/>
              </w:rPr>
              <w:t>, including money used for room and board</w:t>
            </w:r>
            <w:r w:rsidRPr="00996E98">
              <w:rPr>
                <w:rFonts w:cs="Arial"/>
              </w:rPr>
              <w:t xml:space="preserve">? </w:t>
            </w:r>
            <w:r w:rsidRPr="00996E98" w:rsidR="00512C10">
              <w:rPr>
                <w:rFonts w:cs="Arial"/>
              </w:rPr>
              <w:t xml:space="preserve">This </w:t>
            </w:r>
            <w:r w:rsidR="00503F58">
              <w:rPr>
                <w:rFonts w:cs="Arial"/>
              </w:rPr>
              <w:t>does NOT included money</w:t>
            </w:r>
            <w:r w:rsidRPr="00996E98">
              <w:rPr>
                <w:rFonts w:cs="Arial"/>
              </w:rPr>
              <w:t xml:space="preserve"> used for tuition, books, </w:t>
            </w:r>
            <w:r w:rsidRPr="00996E98" w:rsidR="00512C10">
              <w:rPr>
                <w:rFonts w:cs="Arial"/>
              </w:rPr>
              <w:t xml:space="preserve">or </w:t>
            </w:r>
            <w:r w:rsidRPr="00996E98">
              <w:rPr>
                <w:rFonts w:cs="Arial"/>
              </w:rPr>
              <w:t>fees</w:t>
            </w:r>
            <w:r w:rsidR="00503F58">
              <w:rPr>
                <w:rFonts w:cs="Arial"/>
              </w:rPr>
              <w:t xml:space="preserve">, </w:t>
            </w:r>
            <w:r w:rsidR="00F37ECC">
              <w:rPr>
                <w:rFonts w:cs="Arial"/>
              </w:rPr>
              <w:t xml:space="preserve">Pell Grants, Supplemental Education Opportunity Grants, State Student </w:t>
            </w:r>
            <w:r w:rsidR="00503F58">
              <w:rPr>
                <w:rFonts w:cs="Arial"/>
              </w:rPr>
              <w:t xml:space="preserve">Incentive </w:t>
            </w:r>
            <w:r w:rsidR="00F37ECC">
              <w:rPr>
                <w:rFonts w:cs="Arial"/>
              </w:rPr>
              <w:t>Grants, Nation</w:t>
            </w:r>
            <w:r w:rsidR="00503F58">
              <w:rPr>
                <w:rFonts w:cs="Arial"/>
              </w:rPr>
              <w:t>a</w:t>
            </w:r>
            <w:r w:rsidR="00F37ECC">
              <w:rPr>
                <w:rFonts w:cs="Arial"/>
              </w:rPr>
              <w:t>l Direct Student Loans, PLUS</w:t>
            </w:r>
            <w:r w:rsidR="00503F58">
              <w:rPr>
                <w:rFonts w:cs="Arial"/>
              </w:rPr>
              <w:t xml:space="preserve"> Loans</w:t>
            </w:r>
            <w:r w:rsidR="00F37ECC">
              <w:rPr>
                <w:rFonts w:cs="Arial"/>
              </w:rPr>
              <w:t xml:space="preserve">, College Work Study, or Byrd Honor </w:t>
            </w:r>
            <w:proofErr w:type="spellStart"/>
            <w:r w:rsidR="00F37ECC">
              <w:rPr>
                <w:rFonts w:cs="Arial"/>
              </w:rPr>
              <w:t>Scholarshiop</w:t>
            </w:r>
            <w:proofErr w:type="spellEnd"/>
            <w:r w:rsidR="00F37ECC">
              <w:rPr>
                <w:rFonts w:cs="Arial"/>
              </w:rPr>
              <w:t xml:space="preserve"> Programs. </w:t>
            </w:r>
          </w:p>
          <w:p w:rsidRPr="00996E98" w:rsidR="00AE71A4" w:rsidP="000357E9" w:rsidRDefault="00AE71A4" w14:paraId="3F2E6E87" w14:textId="45B45076">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24</w:t>
            </w:r>
            <w:r w:rsidRPr="00996E98">
              <w:rPr>
                <w:rFonts w:cs="Arial"/>
              </w:rPr>
              <w:t xml:space="preserve">: AUTOMATICALLY SET RESPONSE TO 1 YES IF INCOME SOURCE 17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73530256"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528DA084"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4775C6D5" w14:textId="77777777">
        <w:trPr>
          <w:cantSplit/>
        </w:trPr>
        <w:tc>
          <w:tcPr>
            <w:tcW w:w="810" w:type="dxa"/>
            <w:vAlign w:val="center"/>
          </w:tcPr>
          <w:p w:rsidRPr="00996E98" w:rsidR="00AE71A4" w:rsidP="000357E9" w:rsidRDefault="000357E9" w14:paraId="0F974AE7" w14:textId="317F8F6B">
            <w:pPr>
              <w:tabs>
                <w:tab w:val="left" w:pos="432"/>
              </w:tabs>
              <w:spacing w:before="120" w:after="120" w:line="240" w:lineRule="atLeast"/>
              <w:ind w:firstLine="0"/>
              <w:rPr>
                <w:rFonts w:cs="Arial"/>
              </w:rPr>
            </w:pPr>
            <w:r w:rsidRPr="00996E98">
              <w:rPr>
                <w:rFonts w:cs="Arial"/>
              </w:rPr>
              <w:lastRenderedPageBreak/>
              <w:t>G</w:t>
            </w:r>
            <w:r w:rsidRPr="00996E98" w:rsidR="00AE71A4">
              <w:rPr>
                <w:rFonts w:cs="Arial"/>
              </w:rPr>
              <w:t>2</w:t>
            </w:r>
            <w:r w:rsidRPr="00996E98" w:rsidR="008F0F35">
              <w:rPr>
                <w:rFonts w:cs="Arial"/>
              </w:rPr>
              <w:t>6</w:t>
            </w:r>
          </w:p>
        </w:tc>
        <w:tc>
          <w:tcPr>
            <w:tcW w:w="7110" w:type="dxa"/>
            <w:vAlign w:val="center"/>
          </w:tcPr>
          <w:p w:rsidR="00503F58" w:rsidP="00503F58" w:rsidRDefault="00503F58" w14:paraId="514D2B23" w14:textId="6B463AAD">
            <w:pPr>
              <w:tabs>
                <w:tab w:val="left" w:pos="432"/>
              </w:tabs>
              <w:spacing w:before="120" w:after="120" w:line="240" w:lineRule="atLeast"/>
              <w:ind w:firstLine="0"/>
              <w:jc w:val="left"/>
              <w:rPr>
                <w:rFonts w:cs="Arial"/>
              </w:rPr>
            </w:pPr>
            <w:r>
              <w:rPr>
                <w:rFonts w:cs="Arial"/>
              </w:rPr>
              <w:t>[SOURCE 18]</w:t>
            </w:r>
          </w:p>
          <w:p w:rsidRPr="00996E98" w:rsidR="00AE71A4" w:rsidP="00AE71A4" w:rsidRDefault="00AE71A4" w14:paraId="3A213724" w14:textId="2DF62BFE">
            <w:pPr>
              <w:tabs>
                <w:tab w:val="left" w:pos="432"/>
              </w:tabs>
              <w:spacing w:before="120" w:after="120" w:line="240" w:lineRule="atLeast"/>
              <w:ind w:firstLine="0"/>
              <w:jc w:val="left"/>
              <w:rPr>
                <w:rFonts w:cs="Arial"/>
              </w:rPr>
            </w:pPr>
            <w:r w:rsidRPr="00996E98">
              <w:rPr>
                <w:rFonts w:cs="Arial"/>
              </w:rPr>
              <w:t>…receive regular payments or withdrawals from awards or settlements?</w:t>
            </w:r>
          </w:p>
          <w:p w:rsidRPr="00996E98" w:rsidR="00AE71A4" w:rsidP="00AE71A4" w:rsidRDefault="00AE71A4" w14:paraId="274D34E6" w14:textId="05ADB977">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25</w:t>
            </w:r>
            <w:r w:rsidRPr="00996E98">
              <w:rPr>
                <w:rFonts w:cs="Arial"/>
              </w:rPr>
              <w:t xml:space="preserve">: AUTOMATICALLY SET RESPONSE TO 1 YES IF INCOME SOURCE 18 IS SELECTED in </w:t>
            </w:r>
            <w:r w:rsidRPr="00996E98" w:rsidR="000357E9">
              <w:rPr>
                <w:rFonts w:cs="Arial"/>
              </w:rPr>
              <w:t>QG</w:t>
            </w:r>
            <w:r w:rsidRPr="00996E98" w:rsidR="008F0F35">
              <w:rPr>
                <w:rFonts w:cs="Arial"/>
              </w:rPr>
              <w:t>8</w:t>
            </w:r>
            <w:r w:rsidRPr="00996E98" w:rsidR="000357E9">
              <w:rPr>
                <w:rFonts w:cs="Arial"/>
              </w:rPr>
              <w:t>B</w:t>
            </w:r>
          </w:p>
          <w:p w:rsidRPr="00996E98" w:rsidR="00AE71A4" w:rsidP="00AE71A4" w:rsidRDefault="00AE71A4" w14:paraId="57F326B5" w14:textId="58026F1C">
            <w:pPr>
              <w:tabs>
                <w:tab w:val="left" w:pos="432"/>
              </w:tabs>
              <w:spacing w:before="120" w:after="120" w:line="240" w:lineRule="atLeast"/>
              <w:ind w:firstLine="0"/>
              <w:jc w:val="left"/>
              <w:rPr>
                <w:rFonts w:cs="Arial"/>
              </w:rPr>
            </w:pPr>
            <w:r w:rsidRPr="00996E98">
              <w:rPr>
                <w:rFonts w:cs="Arial"/>
                <w:b/>
              </w:rPr>
              <w:t>PROBE</w:t>
            </w:r>
            <w:r w:rsidRPr="00996E98">
              <w:rPr>
                <w:rFonts w:cs="Arial"/>
              </w:rPr>
              <w:t>: Include income from legal settlements, inheritance, prize winnings</w:t>
            </w:r>
            <w:r w:rsidR="00B22A25">
              <w:rPr>
                <w:rFonts w:cs="Arial"/>
              </w:rPr>
              <w:t>, or bonuses</w:t>
            </w:r>
            <w:r w:rsidRPr="00996E98">
              <w:rPr>
                <w:rFonts w:cs="Arial"/>
              </w:rPr>
              <w:t>.</w:t>
            </w:r>
          </w:p>
        </w:tc>
        <w:tc>
          <w:tcPr>
            <w:tcW w:w="2250" w:type="dxa"/>
            <w:vAlign w:val="center"/>
          </w:tcPr>
          <w:p w:rsidRPr="00996E98" w:rsidR="00AE71A4" w:rsidP="00AE71A4" w:rsidRDefault="00AE71A4" w14:paraId="2620CEB7"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53A6F79B"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6761D1CF" w14:textId="77777777">
        <w:trPr>
          <w:cantSplit/>
        </w:trPr>
        <w:tc>
          <w:tcPr>
            <w:tcW w:w="810" w:type="dxa"/>
            <w:vAlign w:val="center"/>
          </w:tcPr>
          <w:p w:rsidRPr="00996E98" w:rsidR="00AE71A4" w:rsidP="000357E9" w:rsidRDefault="000357E9" w14:paraId="0C59A4D6" w14:textId="74B0C98B">
            <w:pPr>
              <w:tabs>
                <w:tab w:val="left" w:pos="432"/>
              </w:tabs>
              <w:spacing w:before="120" w:after="120" w:line="240" w:lineRule="atLeast"/>
              <w:ind w:firstLine="0"/>
              <w:rPr>
                <w:rFonts w:cs="Arial"/>
              </w:rPr>
            </w:pPr>
            <w:r w:rsidRPr="00996E98">
              <w:rPr>
                <w:rFonts w:cs="Arial"/>
              </w:rPr>
              <w:t>G</w:t>
            </w:r>
            <w:r w:rsidRPr="00996E98" w:rsidR="00AE71A4">
              <w:rPr>
                <w:rFonts w:cs="Arial"/>
              </w:rPr>
              <w:t>2</w:t>
            </w:r>
            <w:r w:rsidRPr="00996E98" w:rsidR="008F0F35">
              <w:rPr>
                <w:rFonts w:cs="Arial"/>
              </w:rPr>
              <w:t>7</w:t>
            </w:r>
          </w:p>
        </w:tc>
        <w:tc>
          <w:tcPr>
            <w:tcW w:w="7110" w:type="dxa"/>
            <w:vAlign w:val="center"/>
          </w:tcPr>
          <w:p w:rsidR="00503F58" w:rsidP="00503F58" w:rsidRDefault="00503F58" w14:paraId="2DDC6E8D" w14:textId="0B956305">
            <w:pPr>
              <w:tabs>
                <w:tab w:val="left" w:pos="432"/>
              </w:tabs>
              <w:spacing w:before="120" w:after="120" w:line="240" w:lineRule="atLeast"/>
              <w:ind w:firstLine="0"/>
              <w:jc w:val="left"/>
              <w:rPr>
                <w:rFonts w:cs="Arial"/>
              </w:rPr>
            </w:pPr>
            <w:r>
              <w:rPr>
                <w:rFonts w:cs="Arial"/>
              </w:rPr>
              <w:t>[SOURCE 19]</w:t>
            </w:r>
          </w:p>
          <w:p w:rsidRPr="00996E98" w:rsidR="00AE71A4" w:rsidP="00AE71A4" w:rsidRDefault="00AE71A4" w14:paraId="661555D8" w14:textId="3D30C5FE">
            <w:pPr>
              <w:tabs>
                <w:tab w:val="left" w:pos="432"/>
              </w:tabs>
              <w:spacing w:before="120" w:after="120" w:line="240" w:lineRule="atLeast"/>
              <w:ind w:firstLine="0"/>
              <w:jc w:val="left"/>
              <w:rPr>
                <w:rFonts w:cs="Arial"/>
              </w:rPr>
            </w:pPr>
            <w:r w:rsidRPr="00996E98">
              <w:rPr>
                <w:rFonts w:cs="Arial"/>
              </w:rPr>
              <w:t xml:space="preserve">…receive </w:t>
            </w:r>
            <w:r w:rsidRPr="00996E98">
              <w:rPr>
                <w:rFonts w:cs="Arial"/>
                <w:u w:val="single"/>
              </w:rPr>
              <w:t>regular</w:t>
            </w:r>
            <w:r w:rsidRPr="00996E98">
              <w:rPr>
                <w:rFonts w:cs="Arial"/>
              </w:rPr>
              <w:t xml:space="preserve"> contributions or support from persons outside the household, for example, cash gifts or other financial assistance from friends or family?</w:t>
            </w:r>
          </w:p>
          <w:p w:rsidRPr="00996E98" w:rsidR="00AE71A4" w:rsidP="000357E9" w:rsidRDefault="00AE71A4" w14:paraId="5B8B30D5" w14:textId="13287BB7">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26</w:t>
            </w:r>
            <w:r w:rsidRPr="00996E98">
              <w:rPr>
                <w:rFonts w:cs="Arial"/>
              </w:rPr>
              <w:t xml:space="preserve">: AUTOMATICALLY SET RESPONSE TO 1 YES IF INCOME SOURCE 19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05DD54C4"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1709A092"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1C4E6588" w14:textId="77777777">
        <w:trPr>
          <w:cantSplit/>
        </w:trPr>
        <w:tc>
          <w:tcPr>
            <w:tcW w:w="810" w:type="dxa"/>
            <w:vAlign w:val="center"/>
          </w:tcPr>
          <w:p w:rsidRPr="00996E98" w:rsidR="00AE71A4" w:rsidP="000357E9" w:rsidRDefault="000357E9" w14:paraId="2EBAEB0F" w14:textId="131ED82D">
            <w:pPr>
              <w:tabs>
                <w:tab w:val="left" w:pos="432"/>
              </w:tabs>
              <w:spacing w:before="120" w:after="120" w:line="240" w:lineRule="atLeast"/>
              <w:ind w:firstLine="0"/>
              <w:rPr>
                <w:rFonts w:cs="Arial"/>
              </w:rPr>
            </w:pPr>
            <w:r w:rsidRPr="00996E98">
              <w:rPr>
                <w:rFonts w:cs="Arial"/>
              </w:rPr>
              <w:t>G</w:t>
            </w:r>
            <w:r w:rsidRPr="00996E98" w:rsidR="00AE71A4">
              <w:rPr>
                <w:rFonts w:cs="Arial"/>
              </w:rPr>
              <w:t>2</w:t>
            </w:r>
            <w:r w:rsidRPr="00996E98" w:rsidR="008F0F35">
              <w:rPr>
                <w:rFonts w:cs="Arial"/>
              </w:rPr>
              <w:t>8</w:t>
            </w:r>
          </w:p>
        </w:tc>
        <w:tc>
          <w:tcPr>
            <w:tcW w:w="7110" w:type="dxa"/>
            <w:vAlign w:val="center"/>
          </w:tcPr>
          <w:p w:rsidR="00503F58" w:rsidP="00503F58" w:rsidRDefault="00503F58" w14:paraId="169BB8A1" w14:textId="017FD71B">
            <w:pPr>
              <w:tabs>
                <w:tab w:val="left" w:pos="432"/>
              </w:tabs>
              <w:spacing w:before="120" w:after="120" w:line="240" w:lineRule="atLeast"/>
              <w:ind w:firstLine="0"/>
              <w:jc w:val="left"/>
              <w:rPr>
                <w:rFonts w:cs="Arial"/>
              </w:rPr>
            </w:pPr>
            <w:r>
              <w:rPr>
                <w:rFonts w:cs="Arial"/>
              </w:rPr>
              <w:t>[SOURCE 20]</w:t>
            </w:r>
          </w:p>
          <w:p w:rsidRPr="00996E98" w:rsidR="00AE71A4" w:rsidP="00AE71A4" w:rsidRDefault="00AE71A4" w14:paraId="53D877C3" w14:textId="7EA7961E">
            <w:pPr>
              <w:tabs>
                <w:tab w:val="left" w:pos="432"/>
              </w:tabs>
              <w:spacing w:before="120" w:after="120" w:line="240" w:lineRule="atLeast"/>
              <w:ind w:firstLine="0"/>
              <w:jc w:val="left"/>
              <w:rPr>
                <w:rFonts w:cs="Arial"/>
              </w:rPr>
            </w:pPr>
            <w:r w:rsidRPr="00996E98">
              <w:rPr>
                <w:rFonts w:cs="Arial"/>
              </w:rPr>
              <w:t>…receive any other income, such as net royalties</w:t>
            </w:r>
            <w:r w:rsidR="007A17DF">
              <w:rPr>
                <w:rFonts w:cs="Arial"/>
              </w:rPr>
              <w:t xml:space="preserve"> </w:t>
            </w:r>
            <w:r w:rsidR="00F37ECC">
              <w:rPr>
                <w:rFonts w:cs="Arial"/>
              </w:rPr>
              <w:t xml:space="preserve">or </w:t>
            </w:r>
            <w:r w:rsidRPr="00996E98" w:rsidR="001539CE">
              <w:rPr>
                <w:rFonts w:cs="Arial"/>
              </w:rPr>
              <w:t xml:space="preserve">one-time </w:t>
            </w:r>
            <w:r w:rsidRPr="00996E98">
              <w:rPr>
                <w:rFonts w:cs="Arial"/>
              </w:rPr>
              <w:t>prize winnings?</w:t>
            </w:r>
          </w:p>
          <w:p w:rsidRPr="00996E98" w:rsidR="00AE71A4" w:rsidP="000357E9" w:rsidRDefault="00AE71A4" w14:paraId="32776176" w14:textId="456FCCCA">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27</w:t>
            </w:r>
            <w:r w:rsidRPr="00996E98">
              <w:rPr>
                <w:rFonts w:cs="Arial"/>
              </w:rPr>
              <w:t xml:space="preserve">: AUTOMATICALLY SET RESPONSE TO 1 YES IF INCOME SOURCE 20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28E2BBBE"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1D4933A1"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7A237038" w14:textId="77777777">
        <w:trPr>
          <w:cantSplit/>
        </w:trPr>
        <w:tc>
          <w:tcPr>
            <w:tcW w:w="810" w:type="dxa"/>
            <w:vAlign w:val="center"/>
          </w:tcPr>
          <w:p w:rsidRPr="00996E98" w:rsidR="00AE71A4" w:rsidP="000357E9" w:rsidRDefault="000357E9" w14:paraId="0699D52C" w14:textId="6D103753">
            <w:pPr>
              <w:tabs>
                <w:tab w:val="left" w:pos="432"/>
              </w:tabs>
              <w:spacing w:before="120" w:after="120" w:line="240" w:lineRule="atLeast"/>
              <w:ind w:firstLine="0"/>
              <w:rPr>
                <w:rFonts w:cs="Arial"/>
              </w:rPr>
            </w:pPr>
            <w:r w:rsidRPr="00996E98">
              <w:rPr>
                <w:rFonts w:cs="Arial"/>
              </w:rPr>
              <w:t>G</w:t>
            </w:r>
            <w:r w:rsidRPr="00996E98" w:rsidR="00AE71A4">
              <w:rPr>
                <w:rFonts w:cs="Arial"/>
              </w:rPr>
              <w:t>2</w:t>
            </w:r>
            <w:r w:rsidRPr="00996E98" w:rsidR="008F0F35">
              <w:rPr>
                <w:rFonts w:cs="Arial"/>
              </w:rPr>
              <w:t>9</w:t>
            </w:r>
          </w:p>
        </w:tc>
        <w:tc>
          <w:tcPr>
            <w:tcW w:w="7110" w:type="dxa"/>
            <w:vAlign w:val="center"/>
          </w:tcPr>
          <w:p w:rsidR="00503F58" w:rsidP="00503F58" w:rsidRDefault="00503F58" w14:paraId="49E57FFE" w14:textId="3BA9CD46">
            <w:pPr>
              <w:tabs>
                <w:tab w:val="left" w:pos="432"/>
              </w:tabs>
              <w:spacing w:before="120" w:after="120" w:line="240" w:lineRule="atLeast"/>
              <w:ind w:firstLine="0"/>
              <w:jc w:val="left"/>
              <w:rPr>
                <w:rFonts w:cs="Arial"/>
              </w:rPr>
            </w:pPr>
            <w:r>
              <w:rPr>
                <w:rFonts w:cs="Arial"/>
              </w:rPr>
              <w:t>[SOURCE 21]</w:t>
            </w:r>
          </w:p>
          <w:p w:rsidRPr="00996E98" w:rsidR="00AE71A4" w:rsidP="00AE71A4" w:rsidRDefault="00AE71A4" w14:paraId="5693A664" w14:textId="2A144A4E">
            <w:pPr>
              <w:tabs>
                <w:tab w:val="left" w:pos="432"/>
              </w:tabs>
              <w:spacing w:before="120" w:after="120" w:line="240" w:lineRule="atLeast"/>
              <w:ind w:firstLine="0"/>
              <w:jc w:val="left"/>
              <w:rPr>
                <w:rFonts w:cs="Arial"/>
              </w:rPr>
            </w:pPr>
            <w:r w:rsidRPr="00996E98">
              <w:rPr>
                <w:rFonts w:cs="Arial"/>
              </w:rPr>
              <w:t>…receive general assistance</w:t>
            </w:r>
            <w:r w:rsidR="00503F58">
              <w:rPr>
                <w:rFonts w:cs="Arial"/>
              </w:rPr>
              <w:t xml:space="preserve"> benefits from state or local government</w:t>
            </w:r>
            <w:r w:rsidRPr="00996E98">
              <w:rPr>
                <w:rFonts w:cs="Arial"/>
              </w:rPr>
              <w:t>, such as state disability assistance or general relief programs?</w:t>
            </w:r>
            <w:r w:rsidRPr="00996E98">
              <w:rPr>
                <w:rFonts w:ascii="Times New Roman" w:hAnsi="Times New Roman"/>
              </w:rPr>
              <w:t xml:space="preserve">  </w:t>
            </w:r>
            <w:r w:rsidRPr="00996E98">
              <w:rPr>
                <w:rFonts w:cs="Arial"/>
              </w:rPr>
              <w:t xml:space="preserve">Please do </w:t>
            </w:r>
            <w:r w:rsidRPr="00996E98">
              <w:rPr>
                <w:rFonts w:cs="Arial"/>
                <w:u w:val="single"/>
              </w:rPr>
              <w:t>not</w:t>
            </w:r>
            <w:r w:rsidRPr="00996E98">
              <w:rPr>
                <w:rFonts w:cs="Arial"/>
              </w:rPr>
              <w:t xml:space="preserve"> include TANF or SNAP benefits.</w:t>
            </w:r>
          </w:p>
          <w:p w:rsidRPr="00996E98" w:rsidR="00AE71A4" w:rsidP="000357E9" w:rsidRDefault="00AE71A4" w14:paraId="79632703" w14:textId="2227521B">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28</w:t>
            </w:r>
            <w:r w:rsidRPr="00996E98">
              <w:rPr>
                <w:rFonts w:cs="Arial"/>
              </w:rPr>
              <w:t xml:space="preserve">: AUTOMATICALLY SET RESPONSE TO 1 YES IF INCOME SOURCE 21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6BDC9260"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07E8697C"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4827FD" w:rsidTr="0BBE0AAB" w14:paraId="4D1E786A" w14:textId="77777777">
        <w:trPr>
          <w:cantSplit/>
        </w:trPr>
        <w:tc>
          <w:tcPr>
            <w:tcW w:w="810" w:type="dxa"/>
            <w:vAlign w:val="center"/>
          </w:tcPr>
          <w:p w:rsidRPr="00996E98" w:rsidR="004827FD" w:rsidP="000357E9" w:rsidRDefault="004827FD" w14:paraId="3C252264" w14:textId="77777777">
            <w:pPr>
              <w:tabs>
                <w:tab w:val="left" w:pos="432"/>
              </w:tabs>
              <w:spacing w:before="120" w:after="120" w:line="240" w:lineRule="atLeast"/>
              <w:ind w:firstLine="0"/>
              <w:rPr>
                <w:rFonts w:cs="Arial"/>
              </w:rPr>
            </w:pPr>
          </w:p>
        </w:tc>
        <w:tc>
          <w:tcPr>
            <w:tcW w:w="7110" w:type="dxa"/>
            <w:vAlign w:val="center"/>
          </w:tcPr>
          <w:p w:rsidR="004827FD" w:rsidP="00C552E7" w:rsidRDefault="004827FD" w14:paraId="77A52B85" w14:textId="2B636088">
            <w:pPr>
              <w:tabs>
                <w:tab w:val="left" w:pos="432"/>
              </w:tabs>
              <w:spacing w:before="120" w:after="120" w:line="240" w:lineRule="atLeast"/>
              <w:ind w:firstLine="0"/>
              <w:jc w:val="left"/>
              <w:rPr>
                <w:rFonts w:cs="Arial"/>
              </w:rPr>
            </w:pPr>
            <w:r w:rsidRPr="002D1D0B">
              <w:rPr>
                <w:rFonts w:cs="Arial"/>
                <w:highlight w:val="yellow"/>
              </w:rPr>
              <w:t xml:space="preserve">G30 </w:t>
            </w:r>
            <w:r w:rsidRPr="002D1D0B" w:rsidR="00C552E7">
              <w:rPr>
                <w:rFonts w:cs="Arial"/>
                <w:highlight w:val="yellow"/>
              </w:rPr>
              <w:t>WAS</w:t>
            </w:r>
            <w:r w:rsidRPr="002D1D0B">
              <w:rPr>
                <w:rFonts w:cs="Arial"/>
                <w:highlight w:val="yellow"/>
              </w:rPr>
              <w:t xml:space="preserve"> REMOVED.</w:t>
            </w:r>
            <w:r>
              <w:rPr>
                <w:rFonts w:cs="Arial"/>
              </w:rPr>
              <w:t xml:space="preserve"> </w:t>
            </w:r>
          </w:p>
        </w:tc>
        <w:tc>
          <w:tcPr>
            <w:tcW w:w="2250" w:type="dxa"/>
            <w:vAlign w:val="center"/>
          </w:tcPr>
          <w:p w:rsidRPr="00996E98" w:rsidR="004827FD" w:rsidP="00AE71A4" w:rsidRDefault="004827FD" w14:paraId="16837B50" w14:textId="77777777">
            <w:pPr>
              <w:tabs>
                <w:tab w:val="left" w:leader="dot" w:pos="1008"/>
              </w:tabs>
              <w:spacing w:before="120" w:after="120" w:line="240" w:lineRule="atLeast"/>
              <w:ind w:firstLine="0"/>
              <w:jc w:val="left"/>
              <w:rPr>
                <w:rFonts w:cs="Arial"/>
              </w:rPr>
            </w:pPr>
          </w:p>
        </w:tc>
      </w:tr>
      <w:tr w:rsidRPr="00996E98" w:rsidR="00AE71A4" w:rsidTr="0BBE0AAB" w14:paraId="4E9DFB30" w14:textId="77777777">
        <w:trPr>
          <w:cantSplit/>
        </w:trPr>
        <w:tc>
          <w:tcPr>
            <w:tcW w:w="810" w:type="dxa"/>
            <w:vAlign w:val="center"/>
          </w:tcPr>
          <w:p w:rsidRPr="00996E98" w:rsidR="00AE71A4" w:rsidP="000357E9" w:rsidRDefault="000357E9" w14:paraId="538B86E1" w14:textId="11E9ABD4">
            <w:pPr>
              <w:tabs>
                <w:tab w:val="left" w:pos="432"/>
              </w:tabs>
              <w:spacing w:before="120" w:after="120" w:line="240" w:lineRule="atLeast"/>
              <w:ind w:firstLine="0"/>
              <w:rPr>
                <w:rFonts w:cs="Arial"/>
              </w:rPr>
            </w:pPr>
            <w:r w:rsidRPr="00996E98">
              <w:rPr>
                <w:rFonts w:cs="Arial"/>
              </w:rPr>
              <w:t>G</w:t>
            </w:r>
            <w:r w:rsidRPr="00996E98" w:rsidR="00AE71A4">
              <w:rPr>
                <w:rFonts w:cs="Arial"/>
              </w:rPr>
              <w:t>3</w:t>
            </w:r>
            <w:r w:rsidRPr="00996E98" w:rsidR="008F0F35">
              <w:rPr>
                <w:rFonts w:cs="Arial"/>
              </w:rPr>
              <w:t>1</w:t>
            </w:r>
          </w:p>
        </w:tc>
        <w:tc>
          <w:tcPr>
            <w:tcW w:w="7110" w:type="dxa"/>
            <w:vAlign w:val="center"/>
          </w:tcPr>
          <w:p w:rsidR="00503F58" w:rsidP="00503F58" w:rsidRDefault="00503F58" w14:paraId="65254700" w14:textId="7340BF42">
            <w:pPr>
              <w:tabs>
                <w:tab w:val="left" w:pos="432"/>
              </w:tabs>
              <w:spacing w:before="120" w:after="120" w:line="240" w:lineRule="atLeast"/>
              <w:ind w:firstLine="0"/>
              <w:jc w:val="left"/>
              <w:rPr>
                <w:rFonts w:cs="Arial"/>
              </w:rPr>
            </w:pPr>
            <w:r>
              <w:rPr>
                <w:rFonts w:cs="Arial"/>
              </w:rPr>
              <w:t>[SOURCE 23]</w:t>
            </w:r>
          </w:p>
          <w:p w:rsidRPr="00996E98" w:rsidR="00AE71A4" w:rsidP="00AE71A4" w:rsidRDefault="00AE71A4" w14:paraId="2AC239CF" w14:textId="70F8AA1F">
            <w:pPr>
              <w:tabs>
                <w:tab w:val="left" w:pos="432"/>
              </w:tabs>
              <w:spacing w:before="120" w:after="120" w:line="240" w:lineRule="atLeast"/>
              <w:ind w:firstLine="0"/>
              <w:jc w:val="left"/>
              <w:rPr>
                <w:rFonts w:cs="Arial"/>
              </w:rPr>
            </w:pPr>
            <w:r w:rsidRPr="00996E98">
              <w:rPr>
                <w:rFonts w:cs="Arial"/>
              </w:rPr>
              <w:t xml:space="preserve">…receive </w:t>
            </w:r>
            <w:r w:rsidR="00503F58">
              <w:rPr>
                <w:rFonts w:cs="Arial"/>
              </w:rPr>
              <w:t xml:space="preserve">federal </w:t>
            </w:r>
            <w:r w:rsidRPr="00996E98">
              <w:rPr>
                <w:rFonts w:cs="Arial"/>
              </w:rPr>
              <w:t>black lung benefits?</w:t>
            </w:r>
          </w:p>
          <w:p w:rsidRPr="00996E98" w:rsidR="00AE71A4" w:rsidP="000357E9" w:rsidRDefault="00AE71A4" w14:paraId="78308C64" w14:textId="4C71AE1F">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30</w:t>
            </w:r>
            <w:r w:rsidRPr="00996E98">
              <w:rPr>
                <w:rFonts w:cs="Arial"/>
              </w:rPr>
              <w:t xml:space="preserve"> AUTOMATICALLY SET RESPONSE TO 1 YES IF INCOME SOURCE 23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7986E27E"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46ABF9E1"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052BD560" w14:textId="77777777">
        <w:trPr>
          <w:cantSplit/>
        </w:trPr>
        <w:tc>
          <w:tcPr>
            <w:tcW w:w="810" w:type="dxa"/>
            <w:vAlign w:val="center"/>
          </w:tcPr>
          <w:p w:rsidRPr="00996E98" w:rsidR="00AE71A4" w:rsidP="000357E9" w:rsidRDefault="000357E9" w14:paraId="1DBA4119" w14:textId="4031A764">
            <w:pPr>
              <w:tabs>
                <w:tab w:val="left" w:pos="432"/>
              </w:tabs>
              <w:spacing w:before="120" w:after="120" w:line="240" w:lineRule="atLeast"/>
              <w:ind w:firstLine="0"/>
              <w:rPr>
                <w:rFonts w:cs="Arial"/>
              </w:rPr>
            </w:pPr>
            <w:r w:rsidRPr="00996E98">
              <w:rPr>
                <w:rFonts w:cs="Arial"/>
              </w:rPr>
              <w:t>G</w:t>
            </w:r>
            <w:r w:rsidRPr="00996E98" w:rsidR="00AE71A4">
              <w:rPr>
                <w:rFonts w:cs="Arial"/>
              </w:rPr>
              <w:t>3</w:t>
            </w:r>
            <w:r w:rsidRPr="00996E98" w:rsidR="008F0F35">
              <w:rPr>
                <w:rFonts w:cs="Arial"/>
              </w:rPr>
              <w:t>2</w:t>
            </w:r>
          </w:p>
        </w:tc>
        <w:tc>
          <w:tcPr>
            <w:tcW w:w="7110" w:type="dxa"/>
            <w:vAlign w:val="center"/>
          </w:tcPr>
          <w:p w:rsidR="00503F58" w:rsidP="00503F58" w:rsidRDefault="00503F58" w14:paraId="01E83A1F" w14:textId="580C3F3F">
            <w:pPr>
              <w:tabs>
                <w:tab w:val="left" w:pos="432"/>
              </w:tabs>
              <w:spacing w:before="120" w:after="120" w:line="240" w:lineRule="atLeast"/>
              <w:ind w:firstLine="0"/>
              <w:jc w:val="left"/>
              <w:rPr>
                <w:rFonts w:cs="Arial"/>
              </w:rPr>
            </w:pPr>
            <w:r>
              <w:rPr>
                <w:rFonts w:cs="Arial"/>
              </w:rPr>
              <w:t>[SOURCE 24]</w:t>
            </w:r>
          </w:p>
          <w:p w:rsidRPr="00996E98" w:rsidR="00503F58" w:rsidP="00AE71A4" w:rsidRDefault="00AE71A4" w14:paraId="58DFE53F" w14:textId="02DAA3A2">
            <w:pPr>
              <w:tabs>
                <w:tab w:val="left" w:pos="432"/>
              </w:tabs>
              <w:spacing w:before="120" w:after="120" w:line="240" w:lineRule="atLeast"/>
              <w:ind w:firstLine="0"/>
              <w:jc w:val="left"/>
              <w:rPr>
                <w:rFonts w:cs="Arial"/>
              </w:rPr>
            </w:pPr>
            <w:r w:rsidRPr="00996E98">
              <w:rPr>
                <w:rFonts w:cs="Arial"/>
              </w:rPr>
              <w:t xml:space="preserve">…receive any other kind of </w:t>
            </w:r>
            <w:r w:rsidRPr="00996E98" w:rsidR="00CB7B20">
              <w:rPr>
                <w:rFonts w:cs="Arial"/>
              </w:rPr>
              <w:t xml:space="preserve">state or local </w:t>
            </w:r>
            <w:r w:rsidRPr="00996E98">
              <w:rPr>
                <w:rFonts w:cs="Arial"/>
              </w:rPr>
              <w:t>public assistance</w:t>
            </w:r>
            <w:r w:rsidR="004827FD">
              <w:rPr>
                <w:rFonts w:cs="Arial"/>
              </w:rPr>
              <w:t xml:space="preserve">? </w:t>
            </w:r>
            <w:r w:rsidR="00503F58">
              <w:rPr>
                <w:rFonts w:cs="Arial"/>
              </w:rPr>
              <w:t xml:space="preserve">Do NOT include </w:t>
            </w:r>
            <w:r w:rsidR="00C552E7">
              <w:rPr>
                <w:rFonts w:cs="Arial"/>
              </w:rPr>
              <w:t xml:space="preserve">WIC, SCHIP, </w:t>
            </w:r>
            <w:r w:rsidRPr="00996E98">
              <w:rPr>
                <w:rFonts w:cs="Arial"/>
              </w:rPr>
              <w:t>TANF, SNAP, M</w:t>
            </w:r>
            <w:r w:rsidR="00503F58">
              <w:rPr>
                <w:rFonts w:cs="Arial"/>
              </w:rPr>
              <w:t>edicaid</w:t>
            </w:r>
            <w:r w:rsidRPr="00996E98">
              <w:rPr>
                <w:rFonts w:cs="Arial"/>
              </w:rPr>
              <w:t>,</w:t>
            </w:r>
            <w:r w:rsidR="00503F58">
              <w:rPr>
                <w:rFonts w:cs="Arial"/>
              </w:rPr>
              <w:t xml:space="preserve"> or</w:t>
            </w:r>
            <w:r w:rsidRPr="00996E98">
              <w:rPr>
                <w:rFonts w:cs="Arial"/>
              </w:rPr>
              <w:t xml:space="preserve"> FDPIR</w:t>
            </w:r>
            <w:r w:rsidR="00503F58">
              <w:rPr>
                <w:rFonts w:cs="Arial"/>
              </w:rPr>
              <w:t xml:space="preserve"> benefits, or foster care subsidies</w:t>
            </w:r>
            <w:r w:rsidR="004827FD">
              <w:rPr>
                <w:rFonts w:cs="Arial"/>
              </w:rPr>
              <w:t>.</w:t>
            </w:r>
          </w:p>
          <w:p w:rsidRPr="00996E98" w:rsidR="00AE71A4" w:rsidP="000357E9" w:rsidRDefault="00AE71A4" w14:paraId="3B135DAC" w14:textId="6C0CAA65">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31</w:t>
            </w:r>
            <w:r w:rsidRPr="00996E98">
              <w:rPr>
                <w:rFonts w:cs="Arial"/>
              </w:rPr>
              <w:t xml:space="preserve">: AUTOMATICALLY SET RESPONSE TO 1 YES IF INCOME SOURCE 24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70FD5970"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425D023E"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 xml:space="preserve">2 </w:t>
            </w:r>
          </w:p>
        </w:tc>
      </w:tr>
      <w:tr w:rsidRPr="00996E98" w:rsidR="00AE71A4" w:rsidTr="0BBE0AAB" w14:paraId="3AEFE6A2" w14:textId="77777777">
        <w:trPr>
          <w:cantSplit/>
        </w:trPr>
        <w:tc>
          <w:tcPr>
            <w:tcW w:w="810" w:type="dxa"/>
            <w:vAlign w:val="center"/>
          </w:tcPr>
          <w:p w:rsidRPr="00996E98" w:rsidR="00AE71A4" w:rsidP="000357E9" w:rsidRDefault="000357E9" w14:paraId="7DA576F9" w14:textId="3CF1E232">
            <w:pPr>
              <w:tabs>
                <w:tab w:val="left" w:pos="432"/>
              </w:tabs>
              <w:spacing w:before="120" w:after="120" w:line="240" w:lineRule="atLeast"/>
              <w:ind w:firstLine="0"/>
              <w:rPr>
                <w:rFonts w:cs="Arial"/>
              </w:rPr>
            </w:pPr>
            <w:r w:rsidRPr="00996E98">
              <w:rPr>
                <w:rFonts w:cs="Arial"/>
              </w:rPr>
              <w:t>G</w:t>
            </w:r>
            <w:r w:rsidRPr="00996E98" w:rsidR="00AE71A4">
              <w:rPr>
                <w:rFonts w:cs="Arial"/>
              </w:rPr>
              <w:t>3</w:t>
            </w:r>
            <w:r w:rsidRPr="00996E98" w:rsidR="008F0F35">
              <w:rPr>
                <w:rFonts w:cs="Arial"/>
              </w:rPr>
              <w:t>3</w:t>
            </w:r>
          </w:p>
        </w:tc>
        <w:tc>
          <w:tcPr>
            <w:tcW w:w="7110" w:type="dxa"/>
            <w:vAlign w:val="center"/>
          </w:tcPr>
          <w:p w:rsidRPr="00996E98" w:rsidR="00AE71A4" w:rsidP="00AE71A4" w:rsidRDefault="00AE71A4" w14:paraId="4FD22A03" w14:textId="13E98DD2">
            <w:pPr>
              <w:tabs>
                <w:tab w:val="left" w:pos="432"/>
              </w:tabs>
              <w:spacing w:before="120" w:after="120" w:line="240" w:lineRule="atLeast"/>
              <w:ind w:firstLine="0"/>
              <w:jc w:val="left"/>
              <w:rPr>
                <w:rFonts w:cs="Arial"/>
              </w:rPr>
            </w:pPr>
            <w:r w:rsidRPr="00996E98">
              <w:rPr>
                <w:rFonts w:cs="Arial"/>
              </w:rPr>
              <w:t xml:space="preserve">IF </w:t>
            </w:r>
            <w:r w:rsidRPr="00996E98" w:rsidR="008E211A">
              <w:rPr>
                <w:rFonts w:cs="Arial"/>
              </w:rPr>
              <w:t>QG3</w:t>
            </w:r>
            <w:r w:rsidR="008E211A">
              <w:rPr>
                <w:rFonts w:cs="Arial"/>
              </w:rPr>
              <w:t>2</w:t>
            </w:r>
            <w:r w:rsidRPr="00996E98" w:rsidR="008E211A">
              <w:rPr>
                <w:rFonts w:cs="Arial"/>
              </w:rPr>
              <w:t xml:space="preserve"> </w:t>
            </w:r>
            <w:r w:rsidRPr="00996E98">
              <w:rPr>
                <w:rFonts w:cs="Arial"/>
              </w:rPr>
              <w:t xml:space="preserve">IS YES, ASK: What </w:t>
            </w:r>
            <w:r w:rsidR="00503F58">
              <w:rPr>
                <w:rFonts w:cs="Arial"/>
              </w:rPr>
              <w:t xml:space="preserve">other </w:t>
            </w:r>
            <w:r w:rsidRPr="00996E98">
              <w:rPr>
                <w:rFonts w:cs="Arial"/>
              </w:rPr>
              <w:t>kind of public assistance did (</w:t>
            </w:r>
            <w:r w:rsidRPr="00996E98">
              <w:rPr>
                <w:rFonts w:cs="Arial"/>
                <w:b/>
              </w:rPr>
              <w:t>you/person’s name</w:t>
            </w:r>
            <w:r w:rsidRPr="00996E98">
              <w:rPr>
                <w:rFonts w:cs="Arial"/>
              </w:rPr>
              <w:t xml:space="preserve">]) receive during </w:t>
            </w:r>
            <w:r w:rsidRPr="00996E98">
              <w:rPr>
                <w:rFonts w:cs="Arial"/>
                <w:b/>
              </w:rPr>
              <w:t>[application month and year]</w:t>
            </w:r>
            <w:r w:rsidRPr="00996E98">
              <w:rPr>
                <w:rFonts w:cs="Arial"/>
              </w:rPr>
              <w:t>?</w:t>
            </w:r>
          </w:p>
          <w:p w:rsidRPr="00996E98" w:rsidR="00AE71A4" w:rsidP="000357E9" w:rsidRDefault="00AE71A4" w14:paraId="4CA2A329" w14:textId="267F7B99">
            <w:pPr>
              <w:tabs>
                <w:tab w:val="left" w:pos="432"/>
              </w:tabs>
              <w:spacing w:before="120" w:after="120" w:line="240" w:lineRule="atLeast"/>
              <w:ind w:firstLine="0"/>
              <w:jc w:val="left"/>
              <w:rPr>
                <w:rFonts w:cs="Arial"/>
              </w:rPr>
            </w:pPr>
            <w:r w:rsidRPr="00996E98">
              <w:rPr>
                <w:rFonts w:cs="Arial"/>
              </w:rPr>
              <w:t>IF Q</w:t>
            </w:r>
            <w:r w:rsidRPr="00996E98" w:rsidR="000357E9">
              <w:rPr>
                <w:rFonts w:cs="Arial"/>
              </w:rPr>
              <w:t>G</w:t>
            </w:r>
            <w:r w:rsidRPr="00996E98">
              <w:rPr>
                <w:rFonts w:cs="Arial"/>
              </w:rPr>
              <w:t>3</w:t>
            </w:r>
            <w:r w:rsidRPr="00996E98" w:rsidR="008F0F35">
              <w:rPr>
                <w:rFonts w:cs="Arial"/>
              </w:rPr>
              <w:t>2</w:t>
            </w:r>
            <w:r w:rsidRPr="00996E98">
              <w:rPr>
                <w:rFonts w:cs="Arial"/>
              </w:rPr>
              <w:t xml:space="preserve"> IS NO: GO TO SECTION </w:t>
            </w:r>
            <w:r w:rsidRPr="00996E98" w:rsidR="000357E9">
              <w:rPr>
                <w:rFonts w:cs="Arial"/>
              </w:rPr>
              <w:t>H</w:t>
            </w:r>
            <w:r w:rsidRPr="00996E98">
              <w:rPr>
                <w:rFonts w:cs="Arial"/>
              </w:rPr>
              <w:t>.</w:t>
            </w:r>
          </w:p>
        </w:tc>
        <w:tc>
          <w:tcPr>
            <w:tcW w:w="2250" w:type="dxa"/>
            <w:vAlign w:val="center"/>
          </w:tcPr>
          <w:p w:rsidRPr="00996E98" w:rsidR="00AE71A4" w:rsidP="00AE71A4" w:rsidRDefault="00AE71A4" w14:paraId="165A2F38" w14:textId="77777777">
            <w:pPr>
              <w:tabs>
                <w:tab w:val="left" w:leader="dot" w:pos="1008"/>
              </w:tabs>
              <w:spacing w:before="120" w:after="120" w:line="240" w:lineRule="atLeast"/>
              <w:ind w:firstLine="0"/>
              <w:jc w:val="left"/>
              <w:rPr>
                <w:rFonts w:cs="Arial"/>
              </w:rPr>
            </w:pPr>
            <w:r w:rsidRPr="00996E98">
              <w:rPr>
                <w:rFonts w:cs="Arial"/>
              </w:rPr>
              <w:t>SPECIFY:</w:t>
            </w:r>
          </w:p>
          <w:p w:rsidRPr="00996E98" w:rsidR="00AE71A4" w:rsidP="00AE71A4" w:rsidRDefault="00AE71A4" w14:paraId="1CD22A39" w14:textId="77777777">
            <w:pPr>
              <w:tabs>
                <w:tab w:val="left" w:leader="dot" w:pos="1008"/>
              </w:tabs>
              <w:spacing w:before="120" w:after="240" w:line="240" w:lineRule="atLeast"/>
              <w:ind w:firstLine="0"/>
              <w:jc w:val="left"/>
              <w:rPr>
                <w:rFonts w:cs="Arial"/>
              </w:rPr>
            </w:pPr>
            <w:r w:rsidRPr="00996E98">
              <w:rPr>
                <w:rFonts w:cs="Arial"/>
              </w:rPr>
              <w:t>_______________</w:t>
            </w:r>
          </w:p>
          <w:p w:rsidRPr="00996E98" w:rsidR="00AE71A4" w:rsidP="00AE71A4" w:rsidRDefault="00AE71A4" w14:paraId="45AA8CFF" w14:textId="5E7DD48B">
            <w:pPr>
              <w:tabs>
                <w:tab w:val="left" w:leader="dot" w:pos="1008"/>
              </w:tabs>
              <w:spacing w:before="120" w:after="120" w:line="240" w:lineRule="atLeast"/>
              <w:ind w:firstLine="0"/>
              <w:jc w:val="left"/>
              <w:rPr>
                <w:rFonts w:cs="Arial"/>
              </w:rPr>
            </w:pPr>
          </w:p>
        </w:tc>
      </w:tr>
    </w:tbl>
    <w:p w:rsidRPr="00FA4050" w:rsidR="00260247" w:rsidP="007F63AF" w:rsidRDefault="00260247" w14:paraId="0F8A6200" w14:textId="1F8B3F48">
      <w:pPr>
        <w:pStyle w:val="SL-FlLftSgl"/>
        <w:keepNext/>
        <w:rPr>
          <w:rFonts w:eastAsia="MS Mincho"/>
        </w:rPr>
      </w:pPr>
    </w:p>
    <w:p w:rsidRPr="00FA4050" w:rsidR="00E6164F" w:rsidP="00E6164F" w:rsidRDefault="00E6164F" w14:paraId="52723242" w14:textId="77777777">
      <w:pPr>
        <w:pStyle w:val="SL-FlLftSgl"/>
        <w:rPr>
          <w:b/>
        </w:rPr>
      </w:pPr>
      <w:r w:rsidRPr="00FA4050">
        <w:rPr>
          <w:b/>
        </w:rPr>
        <w:t xml:space="preserve">INTERVIEWER: </w:t>
      </w:r>
    </w:p>
    <w:p w:rsidRPr="00FA4050" w:rsidR="00E6164F" w:rsidP="00E6164F" w:rsidRDefault="00E6164F" w14:paraId="01FEF71B" w14:textId="77777777">
      <w:pPr>
        <w:pStyle w:val="SL-FlLftSgl"/>
      </w:pPr>
      <w:r w:rsidRPr="00FA4050">
        <w:t>CONFIRM THAT REPORTING IS COMPLETE BY PROBING:</w:t>
      </w:r>
    </w:p>
    <w:p w:rsidRPr="00FA4050" w:rsidR="00E6164F" w:rsidP="00E6164F" w:rsidRDefault="00E6164F" w14:paraId="2D5A7437" w14:textId="599F8770">
      <w:pPr>
        <w:pStyle w:val="SL-FlLftSgl"/>
      </w:pPr>
      <w:r w:rsidRPr="00FA4050">
        <w:t xml:space="preserve">IS THERE ANY OTHER SOURCE OF INCOME THAT </w:t>
      </w:r>
      <w:r w:rsidRPr="00FA4050" w:rsidR="000D192C">
        <w:t>WE HAVE NOT DISCUSSED</w:t>
      </w:r>
      <w:r w:rsidRPr="00FA4050">
        <w:t>? ASK UNTIL RESPONDENT CONFIRMS THERE IS NO OTHER SOURCE OF INCOME OR BENEFITS FOR RESPONDENT/PERSON’S NAME.</w:t>
      </w:r>
    </w:p>
    <w:p w:rsidRPr="00FA4050" w:rsidR="00E6164F" w:rsidP="00E6164F" w:rsidRDefault="00E6164F" w14:paraId="03560B0E" w14:textId="77777777">
      <w:pPr>
        <w:pStyle w:val="SL-FlLftSgl"/>
      </w:pPr>
      <w:r w:rsidRPr="00FA4050">
        <w:t>IF YES, SPECIFY AND RECORD. THIS SOURCE WILL BE INCLUDED IN SECTION H.</w:t>
      </w:r>
    </w:p>
    <w:p w:rsidRPr="00FA4050" w:rsidR="00E6164F" w:rsidP="007F63AF" w:rsidRDefault="00E6164F" w14:paraId="3C076C79" w14:textId="12DDADDB">
      <w:pPr>
        <w:pStyle w:val="SL-FlLftSgl"/>
        <w:keepNext/>
        <w:rPr>
          <w:rFonts w:eastAsia="MS Mincho"/>
        </w:rPr>
      </w:pPr>
    </w:p>
    <w:tbl>
      <w:tblPr>
        <w:tblW w:w="0" w:type="auto"/>
        <w:shd w:val="clear" w:color="auto" w:fill="D9D9D9"/>
        <w:tblLook w:val="04A0" w:firstRow="1" w:lastRow="0" w:firstColumn="1" w:lastColumn="0" w:noHBand="0" w:noVBand="1"/>
      </w:tblPr>
      <w:tblGrid>
        <w:gridCol w:w="9792"/>
      </w:tblGrid>
      <w:tr w:rsidRPr="00FA4050" w:rsidR="00C508DC" w:rsidTr="00381B59" w14:paraId="69863B4E" w14:textId="77777777">
        <w:tc>
          <w:tcPr>
            <w:tcW w:w="9792" w:type="dxa"/>
            <w:shd w:val="clear" w:color="auto" w:fill="D9D9D9"/>
          </w:tcPr>
          <w:p w:rsidRPr="00FA4050" w:rsidR="00E20460" w:rsidP="001A43DA" w:rsidRDefault="00D90762" w14:paraId="2CBCFEC3" w14:textId="77777777">
            <w:pPr>
              <w:pStyle w:val="SL-FlLftSgl"/>
              <w:pageBreakBefore/>
              <w:spacing w:before="120" w:after="120"/>
              <w:jc w:val="center"/>
              <w:rPr>
                <w:b/>
              </w:rPr>
            </w:pPr>
            <w:r w:rsidRPr="00FA4050">
              <w:rPr>
                <w:b/>
              </w:rPr>
              <w:lastRenderedPageBreak/>
              <w:t>SECTION H</w:t>
            </w:r>
            <w:r w:rsidRPr="00FA4050" w:rsidR="00E20460">
              <w:rPr>
                <w:b/>
              </w:rPr>
              <w:t>: INCOME AND EARNING AMOUNTS</w:t>
            </w:r>
          </w:p>
        </w:tc>
      </w:tr>
    </w:tbl>
    <w:p w:rsidRPr="00FA4050" w:rsidR="00E20460" w:rsidP="00C410DF" w:rsidRDefault="00E20460" w14:paraId="5D9E0F94" w14:textId="77777777">
      <w:pPr>
        <w:pStyle w:val="SL-FlLftSgl"/>
      </w:pPr>
    </w:p>
    <w:p w:rsidRPr="00FA4050" w:rsidR="001A43DA" w:rsidP="00C410DF" w:rsidRDefault="001A43DA" w14:paraId="13C87E5B" w14:textId="77777777">
      <w:pPr>
        <w:pStyle w:val="SL-FlLftSgl"/>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82"/>
      </w:tblGrid>
      <w:tr w:rsidRPr="00FA4050" w:rsidR="00E20460" w:rsidTr="00C410DF" w14:paraId="6B26EE1B" w14:textId="77777777">
        <w:trPr>
          <w:trHeight w:val="494"/>
        </w:trPr>
        <w:tc>
          <w:tcPr>
            <w:tcW w:w="5000" w:type="pct"/>
            <w:shd w:val="clear" w:color="auto" w:fill="auto"/>
          </w:tcPr>
          <w:p w:rsidRPr="00FA4050" w:rsidR="00E20460" w:rsidP="002D0122" w:rsidRDefault="00D90762" w14:paraId="0DA41784" w14:textId="77777777">
            <w:pPr>
              <w:pStyle w:val="SL-FlLftSgl"/>
            </w:pPr>
            <w:r w:rsidRPr="00FA4050">
              <w:t>Section H</w:t>
            </w:r>
            <w:r w:rsidRPr="00FA4050" w:rsidR="002D0122">
              <w:t xml:space="preserve"> records and doc</w:t>
            </w:r>
            <w:r w:rsidRPr="00FA4050" w:rsidR="00097E33">
              <w:t>ument</w:t>
            </w:r>
            <w:r w:rsidRPr="00FA4050" w:rsidR="000274D9">
              <w:t>s</w:t>
            </w:r>
            <w:r w:rsidRPr="00FA4050" w:rsidR="00097E33">
              <w:t xml:space="preserve"> all income sources in the</w:t>
            </w:r>
            <w:r w:rsidRPr="00FA4050" w:rsidR="002D0122">
              <w:t xml:space="preserve"> application month for all incomes and benefits reported in Sect</w:t>
            </w:r>
            <w:r w:rsidRPr="00FA4050">
              <w:t>ion G</w:t>
            </w:r>
            <w:r w:rsidRPr="00FA4050" w:rsidR="002D0122">
              <w:t>.</w:t>
            </w:r>
          </w:p>
        </w:tc>
      </w:tr>
    </w:tbl>
    <w:p w:rsidRPr="00FA4050" w:rsidR="00E20460" w:rsidP="00C410DF" w:rsidRDefault="00E20460" w14:paraId="4F8962C4" w14:textId="77777777">
      <w:pPr>
        <w:pStyle w:val="SL-FlLftSgl"/>
      </w:pPr>
    </w:p>
    <w:p w:rsidRPr="00FA4050" w:rsidR="001A43DA" w:rsidP="001A43DA" w:rsidRDefault="001A43DA" w14:paraId="649ED4D7" w14:textId="77777777">
      <w:pPr>
        <w:pStyle w:val="SL-FlLftSgl"/>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1A43DA" w:rsidTr="00C410DF" w14:paraId="3ADC3889" w14:textId="77777777">
        <w:trPr>
          <w:jc w:val="center"/>
        </w:trPr>
        <w:tc>
          <w:tcPr>
            <w:tcW w:w="8568" w:type="dxa"/>
            <w:shd w:val="clear" w:color="auto" w:fill="auto"/>
          </w:tcPr>
          <w:p w:rsidRPr="00FA4050" w:rsidR="001A43DA" w:rsidP="00C410DF" w:rsidRDefault="001A43DA" w14:paraId="3C581B91" w14:textId="23CC7046">
            <w:pPr>
              <w:pStyle w:val="SL-FlLftSgl"/>
              <w:spacing w:before="60"/>
              <w:jc w:val="center"/>
              <w:rPr>
                <w:rFonts w:eastAsia="MS Mincho"/>
                <w:b/>
              </w:rPr>
            </w:pPr>
            <w:r w:rsidRPr="00FA4050">
              <w:rPr>
                <w:rFonts w:eastAsia="MS Mincho"/>
                <w:b/>
              </w:rPr>
              <w:t xml:space="preserve">BOX </w:t>
            </w:r>
            <w:r w:rsidR="00921453">
              <w:rPr>
                <w:rFonts w:eastAsia="MS Mincho"/>
                <w:b/>
              </w:rPr>
              <w:t>16</w:t>
            </w:r>
          </w:p>
          <w:p w:rsidRPr="00FA4050" w:rsidR="001A43DA" w:rsidP="00C410DF" w:rsidRDefault="001A43DA" w14:paraId="1B264CE4" w14:textId="77777777">
            <w:pPr>
              <w:pStyle w:val="SL-FlLftSgl"/>
              <w:jc w:val="center"/>
              <w:rPr>
                <w:rFonts w:eastAsia="MS Mincho"/>
              </w:rPr>
            </w:pPr>
          </w:p>
          <w:p w:rsidRPr="00FA4050" w:rsidR="001A43DA" w:rsidP="00BC2F5B" w:rsidRDefault="002D0122" w14:paraId="276077AF" w14:textId="77777777">
            <w:pPr>
              <w:pStyle w:val="SL-FlLftSgl"/>
              <w:spacing w:after="60"/>
              <w:rPr>
                <w:rFonts w:eastAsia="MS Mincho"/>
              </w:rPr>
            </w:pPr>
            <w:r w:rsidRPr="00FA4050">
              <w:rPr>
                <w:rFonts w:eastAsia="MS Mincho"/>
              </w:rPr>
              <w:t>CREATE LIST OF ALL</w:t>
            </w:r>
            <w:r w:rsidRPr="00FA4050" w:rsidR="00097E33">
              <w:rPr>
                <w:rFonts w:eastAsia="MS Mincho"/>
              </w:rPr>
              <w:t xml:space="preserve"> </w:t>
            </w:r>
            <w:r w:rsidRPr="00FA4050">
              <w:rPr>
                <w:rFonts w:eastAsia="MS Mincho"/>
              </w:rPr>
              <w:t xml:space="preserve">RESPONDENTS AGE 18 AND OLDER WITH AT LEAST ONE SOURCE OF INCOME </w:t>
            </w:r>
            <w:r w:rsidRPr="00FA4050" w:rsidR="0026657A">
              <w:rPr>
                <w:rFonts w:eastAsia="MS Mincho"/>
              </w:rPr>
              <w:t xml:space="preserve">OR </w:t>
            </w:r>
            <w:r w:rsidRPr="00FA4050">
              <w:rPr>
                <w:rFonts w:eastAsia="MS Mincho"/>
              </w:rPr>
              <w:t xml:space="preserve">BENEFITS AS REPORTED IN SECTION </w:t>
            </w:r>
            <w:r w:rsidRPr="00FA4050" w:rsidR="00BC2F5B">
              <w:rPr>
                <w:rFonts w:eastAsia="MS Mincho"/>
              </w:rPr>
              <w:t>G</w:t>
            </w:r>
            <w:r w:rsidRPr="00FA4050">
              <w:rPr>
                <w:rFonts w:eastAsia="MS Mincho"/>
              </w:rPr>
              <w:t>.</w:t>
            </w:r>
          </w:p>
        </w:tc>
      </w:tr>
    </w:tbl>
    <w:p w:rsidRPr="00FA4050" w:rsidR="001A43DA" w:rsidP="001A43DA" w:rsidRDefault="001A43DA" w14:paraId="2D71AFF2" w14:textId="77777777">
      <w:pPr>
        <w:pStyle w:val="SL-FlLftSgl"/>
        <w:rPr>
          <w:rFonts w:eastAsia="MS Mincho"/>
        </w:rPr>
      </w:pPr>
    </w:p>
    <w:p w:rsidRPr="00FA4050" w:rsidR="001A43DA" w:rsidP="001A43DA" w:rsidRDefault="001A43DA" w14:paraId="7D779806" w14:textId="77777777">
      <w:pPr>
        <w:pStyle w:val="SL-FlLftSgl"/>
        <w:rPr>
          <w:rFonts w:eastAsia="MS Mincho"/>
        </w:rPr>
      </w:pPr>
    </w:p>
    <w:p w:rsidRPr="00FA4050" w:rsidR="00401537" w:rsidP="001A43DA" w:rsidRDefault="00BE23D7" w14:paraId="7A725B17" w14:textId="74E1EB0A">
      <w:pPr>
        <w:pStyle w:val="SL-FlLftSgl"/>
        <w:rPr>
          <w:rFonts w:eastAsia="MS Mincho"/>
          <w:spacing w:val="-4"/>
        </w:rPr>
      </w:pPr>
      <w:r w:rsidRPr="00FA4050">
        <w:rPr>
          <w:rFonts w:eastAsia="MS Mincho"/>
          <w:spacing w:val="-4"/>
        </w:rPr>
        <w:t>H</w:t>
      </w:r>
      <w:r w:rsidR="00A566A5">
        <w:rPr>
          <w:rFonts w:eastAsia="MS Mincho"/>
          <w:spacing w:val="-4"/>
        </w:rPr>
        <w:t xml:space="preserve"> </w:t>
      </w:r>
      <w:r w:rsidRPr="00FA4050">
        <w:rPr>
          <w:rFonts w:eastAsia="MS Mincho"/>
          <w:spacing w:val="-4"/>
        </w:rPr>
        <w:t>I</w:t>
      </w:r>
      <w:r w:rsidR="00A566A5">
        <w:rPr>
          <w:rFonts w:eastAsia="MS Mincho"/>
          <w:spacing w:val="-4"/>
        </w:rPr>
        <w:t>NTRO1</w:t>
      </w:r>
      <w:r w:rsidRPr="00FA4050">
        <w:rPr>
          <w:rFonts w:eastAsia="MS Mincho"/>
          <w:spacing w:val="-4"/>
        </w:rPr>
        <w:t xml:space="preserve">: </w:t>
      </w:r>
      <w:r w:rsidRPr="00FA4050" w:rsidR="00E20460">
        <w:rPr>
          <w:rFonts w:eastAsia="MS Mincho"/>
          <w:spacing w:val="-4"/>
        </w:rPr>
        <w:t xml:space="preserve">Next, I would like to ask you about the </w:t>
      </w:r>
      <w:r w:rsidRPr="00FA4050" w:rsidR="00147727">
        <w:rPr>
          <w:rFonts w:eastAsia="MS Mincho"/>
          <w:spacing w:val="-4"/>
        </w:rPr>
        <w:t>amount</w:t>
      </w:r>
      <w:r w:rsidRPr="00FA4050" w:rsidR="00E20460">
        <w:rPr>
          <w:rFonts w:eastAsia="MS Mincho"/>
          <w:spacing w:val="-4"/>
        </w:rPr>
        <w:t xml:space="preserve"> of income you and the other adults in your household received from the sources you just reported. For each type of income you reported, we will go over the income and look at your documents together so that we are sure we get the right amounts. We can take a short break now so you can collect the documentation. The types of documentat</w:t>
      </w:r>
      <w:r w:rsidRPr="00FA4050" w:rsidR="00401537">
        <w:rPr>
          <w:rFonts w:eastAsia="MS Mincho"/>
          <w:spacing w:val="-4"/>
        </w:rPr>
        <w:t xml:space="preserve">ion </w:t>
      </w:r>
      <w:r w:rsidRPr="00FA4050" w:rsidR="00D93F9B">
        <w:rPr>
          <w:rFonts w:eastAsia="MS Mincho"/>
          <w:spacing w:val="-4"/>
        </w:rPr>
        <w:t xml:space="preserve">that would help with this section are: </w:t>
      </w:r>
    </w:p>
    <w:p w:rsidRPr="00FA4050" w:rsidR="00401537" w:rsidP="001A5C44" w:rsidRDefault="00E20460" w14:paraId="602152BC" w14:textId="77777777">
      <w:pPr>
        <w:pStyle w:val="SL-FlLftSgl"/>
        <w:numPr>
          <w:ilvl w:val="0"/>
          <w:numId w:val="8"/>
        </w:numPr>
        <w:rPr>
          <w:rFonts w:eastAsia="MS Mincho"/>
          <w:spacing w:val="-4"/>
        </w:rPr>
      </w:pPr>
      <w:r w:rsidRPr="00FA4050">
        <w:rPr>
          <w:rFonts w:eastAsia="MS Mincho"/>
          <w:spacing w:val="-4"/>
        </w:rPr>
        <w:t xml:space="preserve">check stubs, </w:t>
      </w:r>
    </w:p>
    <w:p w:rsidRPr="00FA4050" w:rsidR="00401537" w:rsidP="001A5C44" w:rsidRDefault="00E20460" w14:paraId="65FCBC3E" w14:textId="77777777">
      <w:pPr>
        <w:pStyle w:val="SL-FlLftSgl"/>
        <w:numPr>
          <w:ilvl w:val="0"/>
          <w:numId w:val="8"/>
        </w:numPr>
        <w:rPr>
          <w:rFonts w:eastAsia="MS Mincho"/>
          <w:spacing w:val="-4"/>
        </w:rPr>
      </w:pPr>
      <w:r w:rsidRPr="00FA4050">
        <w:rPr>
          <w:rFonts w:eastAsia="MS Mincho"/>
          <w:spacing w:val="-4"/>
        </w:rPr>
        <w:t xml:space="preserve">paystubs, </w:t>
      </w:r>
    </w:p>
    <w:p w:rsidRPr="00FA4050" w:rsidR="00401537" w:rsidP="001A5C44" w:rsidRDefault="00E20460" w14:paraId="079CAA61" w14:textId="77777777">
      <w:pPr>
        <w:pStyle w:val="SL-FlLftSgl"/>
        <w:numPr>
          <w:ilvl w:val="0"/>
          <w:numId w:val="8"/>
        </w:numPr>
        <w:rPr>
          <w:rFonts w:eastAsia="MS Mincho"/>
          <w:spacing w:val="-4"/>
        </w:rPr>
      </w:pPr>
      <w:r w:rsidRPr="00FA4050">
        <w:rPr>
          <w:rFonts w:eastAsia="MS Mincho"/>
          <w:spacing w:val="-4"/>
        </w:rPr>
        <w:t xml:space="preserve">last year’s income tax return for earnings from jobs, </w:t>
      </w:r>
    </w:p>
    <w:p w:rsidRPr="00FA4050" w:rsidR="00401537" w:rsidP="001A5C44" w:rsidRDefault="00E20460" w14:paraId="5E9A50FB" w14:textId="77777777">
      <w:pPr>
        <w:pStyle w:val="SL-FlLftSgl"/>
        <w:numPr>
          <w:ilvl w:val="0"/>
          <w:numId w:val="8"/>
        </w:numPr>
        <w:rPr>
          <w:rFonts w:eastAsia="MS Mincho"/>
          <w:spacing w:val="-4"/>
        </w:rPr>
      </w:pPr>
      <w:r w:rsidRPr="00FA4050">
        <w:rPr>
          <w:rFonts w:eastAsia="MS Mincho"/>
          <w:spacing w:val="-4"/>
        </w:rPr>
        <w:t xml:space="preserve">receipts for cash jobs, </w:t>
      </w:r>
    </w:p>
    <w:p w:rsidRPr="00FA4050" w:rsidR="00401537" w:rsidP="001A5C44" w:rsidRDefault="00E20460" w14:paraId="6DA70A40" w14:textId="77777777">
      <w:pPr>
        <w:pStyle w:val="SL-FlLftSgl"/>
        <w:numPr>
          <w:ilvl w:val="0"/>
          <w:numId w:val="8"/>
        </w:numPr>
        <w:rPr>
          <w:rFonts w:eastAsia="MS Mincho"/>
          <w:spacing w:val="-4"/>
        </w:rPr>
      </w:pPr>
      <w:r w:rsidRPr="00FA4050">
        <w:rPr>
          <w:rFonts w:eastAsia="MS Mincho"/>
          <w:spacing w:val="-4"/>
        </w:rPr>
        <w:t xml:space="preserve">leave and earnings statements, </w:t>
      </w:r>
    </w:p>
    <w:p w:rsidRPr="00FA4050" w:rsidR="00401537" w:rsidP="001A5C44" w:rsidRDefault="00E20460" w14:paraId="32DFAD15" w14:textId="77777777">
      <w:pPr>
        <w:pStyle w:val="SL-FlLftSgl"/>
        <w:numPr>
          <w:ilvl w:val="0"/>
          <w:numId w:val="8"/>
        </w:numPr>
        <w:rPr>
          <w:rFonts w:eastAsia="MS Mincho"/>
          <w:spacing w:val="-4"/>
        </w:rPr>
      </w:pPr>
      <w:r w:rsidRPr="00FA4050">
        <w:rPr>
          <w:rFonts w:eastAsia="MS Mincho"/>
          <w:spacing w:val="-4"/>
        </w:rPr>
        <w:t xml:space="preserve">business records, </w:t>
      </w:r>
    </w:p>
    <w:p w:rsidRPr="00FA4050" w:rsidR="00401537" w:rsidP="001A5C44" w:rsidRDefault="00E20460" w14:paraId="41E31A91" w14:textId="77777777">
      <w:pPr>
        <w:pStyle w:val="SL-FlLftSgl"/>
        <w:numPr>
          <w:ilvl w:val="0"/>
          <w:numId w:val="8"/>
        </w:numPr>
        <w:rPr>
          <w:rFonts w:eastAsia="MS Mincho"/>
          <w:spacing w:val="-4"/>
        </w:rPr>
      </w:pPr>
      <w:r w:rsidRPr="00FA4050">
        <w:rPr>
          <w:rFonts w:eastAsia="MS Mincho"/>
          <w:spacing w:val="-4"/>
        </w:rPr>
        <w:t xml:space="preserve">award letters, or </w:t>
      </w:r>
    </w:p>
    <w:p w:rsidRPr="00FA4050" w:rsidR="00E20460" w:rsidP="001A5C44" w:rsidRDefault="00E20460" w14:paraId="70101876" w14:textId="068F48A8">
      <w:pPr>
        <w:pStyle w:val="SL-FlLftSgl"/>
        <w:numPr>
          <w:ilvl w:val="0"/>
          <w:numId w:val="8"/>
        </w:numPr>
        <w:rPr>
          <w:rFonts w:eastAsia="MS Mincho"/>
          <w:spacing w:val="-4"/>
        </w:rPr>
      </w:pPr>
      <w:r w:rsidRPr="00FA4050">
        <w:rPr>
          <w:rFonts w:eastAsia="MS Mincho"/>
          <w:spacing w:val="-4"/>
        </w:rPr>
        <w:t xml:space="preserve">statement summaries that accompany pension or benefit payments. </w:t>
      </w:r>
    </w:p>
    <w:p w:rsidRPr="00FA4050" w:rsidR="00E20460" w:rsidP="001A43DA" w:rsidRDefault="00E20460" w14:paraId="3487517E" w14:textId="77777777">
      <w:pPr>
        <w:pStyle w:val="SL-FlLftSgl"/>
        <w:rPr>
          <w:rFonts w:eastAsia="MS Mincho"/>
        </w:rPr>
      </w:pPr>
    </w:p>
    <w:p w:rsidRPr="00FA4050" w:rsidR="002E10EA" w:rsidP="00381B59" w:rsidRDefault="002E10EA" w14:paraId="71B33257" w14:textId="7A927BD1">
      <w:pPr>
        <w:spacing w:line="240" w:lineRule="auto"/>
        <w:ind w:firstLine="0"/>
        <w:rPr>
          <w:rFonts w:eastAsia="MS Mincho" w:cs="Arial"/>
        </w:rPr>
      </w:pPr>
      <w:r w:rsidRPr="00FA4050">
        <w:rPr>
          <w:rFonts w:cs="Arial"/>
          <w:b/>
          <w:szCs w:val="22"/>
        </w:rPr>
        <w:t>INTERVIEWER:</w:t>
      </w:r>
      <w:r w:rsidRPr="00FA4050">
        <w:rPr>
          <w:rFonts w:eastAsia="MS Mincho" w:cs="Arial"/>
        </w:rPr>
        <w:t xml:space="preserve"> </w:t>
      </w:r>
      <w:r w:rsidRPr="00FA4050" w:rsidR="00381B59">
        <w:rPr>
          <w:rFonts w:eastAsia="MS Mincho" w:cs="Arial"/>
        </w:rPr>
        <w:t>ASK THE RESPONDENT IF THEY HAVE DOCUMENTATION TO REVIEW WHILE ANSWERING QUESTIONS.</w:t>
      </w:r>
      <w:r w:rsidRPr="00FA4050" w:rsidR="00381B59">
        <w:rPr>
          <w:rFonts w:cs="Arial"/>
        </w:rPr>
        <w:t xml:space="preserve"> </w:t>
      </w:r>
      <w:r w:rsidRPr="00FA4050">
        <w:rPr>
          <w:rFonts w:eastAsia="MS Mincho" w:cs="Arial"/>
        </w:rPr>
        <w:t xml:space="preserve">WAIT FOR RESPONDENT TO COLLECT DOCUMENTS THEN CONTINUE ON TO ASK INCOME AND EARNING AMOUNTS.  </w:t>
      </w:r>
    </w:p>
    <w:p w:rsidRPr="00FA4050" w:rsidR="002E10EA" w:rsidP="00381B59" w:rsidRDefault="002E10EA" w14:paraId="029F1BD6" w14:textId="77777777">
      <w:pPr>
        <w:spacing w:line="240" w:lineRule="auto"/>
        <w:rPr>
          <w:rFonts w:eastAsia="MS Mincho" w:cs="Arial"/>
        </w:rPr>
      </w:pPr>
    </w:p>
    <w:p w:rsidRPr="00FA4050" w:rsidR="002E10EA" w:rsidP="00381B59" w:rsidRDefault="002E10EA" w14:paraId="48839043" w14:textId="77777777">
      <w:pPr>
        <w:spacing w:line="240" w:lineRule="auto"/>
        <w:rPr>
          <w:rFonts w:cs="Arial"/>
        </w:rPr>
      </w:pPr>
    </w:p>
    <w:p w:rsidRPr="00FA4050" w:rsidR="002E10EA" w:rsidP="00381B59" w:rsidRDefault="002E10EA" w14:paraId="7A4236A6" w14:textId="77777777">
      <w:pPr>
        <w:spacing w:line="240" w:lineRule="auto"/>
        <w:ind w:firstLine="0"/>
        <w:rPr>
          <w:rFonts w:cs="Arial"/>
        </w:rPr>
      </w:pPr>
      <w:r w:rsidRPr="00FA4050">
        <w:rPr>
          <w:rFonts w:cs="Arial"/>
          <w:b/>
        </w:rPr>
        <w:t>INTERVIEWER:</w:t>
      </w:r>
      <w:r w:rsidRPr="00FA4050">
        <w:rPr>
          <w:rFonts w:cs="Arial"/>
        </w:rPr>
        <w:t xml:space="preserve"> IF RESPONDENT IS USING INCOME DOCUMENTATION, INSTRUCT RESPONDENT TO TURN THE VIDEO CAMERA ON SO YOU CAN VERIFY THE INFORMATION THROUGHOUT THE SECTION. YOU MAY NEED THEM TO HOLD THE DOCUMENT CLOSE TO THE SCREEN FOR YOUR REVIEW. </w:t>
      </w:r>
    </w:p>
    <w:p w:rsidRPr="00FA4050" w:rsidR="002E10EA" w:rsidP="001A43DA" w:rsidRDefault="002E10EA" w14:paraId="7257ADF2" w14:textId="5A266132">
      <w:pPr>
        <w:pStyle w:val="SL-FlLftSgl"/>
        <w:rPr>
          <w:rFonts w:eastAsia="MS Mincho"/>
        </w:rPr>
      </w:pPr>
    </w:p>
    <w:p w:rsidRPr="00FA4050" w:rsidR="002E10EA" w:rsidP="001A43DA" w:rsidRDefault="002E10EA" w14:paraId="0D6BA2DE" w14:textId="77777777">
      <w:pPr>
        <w:pStyle w:val="SL-FlLftSgl"/>
        <w:rPr>
          <w:rFonts w:eastAsia="MS Mincho"/>
        </w:rPr>
      </w:pPr>
    </w:p>
    <w:p w:rsidRPr="00FA4050" w:rsidR="002D0122" w:rsidP="001A43DA" w:rsidRDefault="002D0122" w14:paraId="3C76835E" w14:textId="77777777">
      <w:pPr>
        <w:pStyle w:val="SL-FlLftSgl"/>
        <w:rPr>
          <w:rFonts w:eastAsia="MS Mincho"/>
        </w:rPr>
      </w:pPr>
    </w:p>
    <w:tbl>
      <w:tblPr>
        <w:tblStyle w:val="TableGrid"/>
        <w:tblW w:w="0" w:type="auto"/>
        <w:tblInd w:w="288" w:type="dxa"/>
        <w:tblLook w:val="04A0" w:firstRow="1" w:lastRow="0" w:firstColumn="1" w:lastColumn="0" w:noHBand="0" w:noVBand="1"/>
      </w:tblPr>
      <w:tblGrid>
        <w:gridCol w:w="9494"/>
      </w:tblGrid>
      <w:tr w:rsidRPr="00FA4050" w:rsidR="002D0122" w:rsidTr="00DC286C" w14:paraId="26F1B854" w14:textId="77777777">
        <w:tc>
          <w:tcPr>
            <w:tcW w:w="9576" w:type="dxa"/>
          </w:tcPr>
          <w:p w:rsidRPr="00FA4050" w:rsidR="002D0122" w:rsidP="00921453" w:rsidRDefault="00D90762" w14:paraId="299A7E73" w14:textId="7E998E52">
            <w:pPr>
              <w:spacing w:after="120" w:line="240" w:lineRule="atLeast"/>
              <w:ind w:left="288" w:hanging="18"/>
              <w:rPr>
                <w:rFonts w:cs="Arial"/>
                <w:sz w:val="22"/>
                <w:szCs w:val="22"/>
              </w:rPr>
            </w:pPr>
            <w:r w:rsidRPr="00FA4050">
              <w:rPr>
                <w:rFonts w:cs="Arial"/>
                <w:sz w:val="22"/>
                <w:szCs w:val="22"/>
              </w:rPr>
              <w:t>ASK H1-H</w:t>
            </w:r>
            <w:r w:rsidRPr="00FA4050" w:rsidR="002D0122">
              <w:rPr>
                <w:rFonts w:cs="Arial"/>
                <w:sz w:val="22"/>
                <w:szCs w:val="22"/>
              </w:rPr>
              <w:t>11 FOR EACH ADULT HOUSEHOLD MEMBER WHO HAD INCOME</w:t>
            </w:r>
            <w:r w:rsidRPr="00FA4050">
              <w:rPr>
                <w:rFonts w:cs="Arial"/>
                <w:sz w:val="22"/>
                <w:szCs w:val="22"/>
              </w:rPr>
              <w:t xml:space="preserve"> FOR A PAID JOB (SOURCE #1)</w:t>
            </w:r>
            <w:r w:rsidRPr="00FA4050" w:rsidR="002D0122">
              <w:rPr>
                <w:rFonts w:cs="Arial"/>
                <w:sz w:val="22"/>
                <w:szCs w:val="22"/>
              </w:rPr>
              <w:t>. ELSE</w:t>
            </w:r>
            <w:r w:rsidRPr="00FA4050">
              <w:rPr>
                <w:rFonts w:cs="Arial"/>
                <w:sz w:val="22"/>
                <w:szCs w:val="22"/>
              </w:rPr>
              <w:t xml:space="preserve"> GO TO BOX </w:t>
            </w:r>
            <w:r w:rsidR="00921453">
              <w:rPr>
                <w:rFonts w:cs="Arial"/>
                <w:sz w:val="22"/>
                <w:szCs w:val="22"/>
              </w:rPr>
              <w:t>18</w:t>
            </w:r>
            <w:r w:rsidRPr="00FA4050" w:rsidR="002D0122">
              <w:rPr>
                <w:rFonts w:cs="Arial"/>
                <w:sz w:val="22"/>
                <w:szCs w:val="22"/>
              </w:rPr>
              <w:t>.</w:t>
            </w:r>
          </w:p>
        </w:tc>
      </w:tr>
    </w:tbl>
    <w:p w:rsidRPr="00FA4050" w:rsidR="00E20460" w:rsidP="001A43DA" w:rsidRDefault="00E20460" w14:paraId="22392AFC" w14:textId="77777777">
      <w:pPr>
        <w:pStyle w:val="SL-FlLftSgl"/>
      </w:pPr>
    </w:p>
    <w:p w:rsidRPr="00FA4050" w:rsidR="00E20460" w:rsidP="001A43DA" w:rsidRDefault="00E20460" w14:paraId="0632CF6E" w14:textId="77777777">
      <w:pPr>
        <w:pStyle w:val="SL-FlLftSgl"/>
        <w:rPr>
          <w:spacing w:val="-4"/>
        </w:rPr>
      </w:pPr>
    </w:p>
    <w:p w:rsidRPr="00FA4050" w:rsidR="00E20460" w:rsidP="001A43DA" w:rsidRDefault="00BE23D7" w14:paraId="664C662E" w14:textId="777C3F1D">
      <w:pPr>
        <w:pStyle w:val="SL-FlLftSgl"/>
      </w:pPr>
      <w:r w:rsidRPr="00FA4050">
        <w:t>H</w:t>
      </w:r>
      <w:r w:rsidRPr="00FA4050" w:rsidR="00BA070A">
        <w:t>_</w:t>
      </w:r>
      <w:r w:rsidRPr="00FA4050">
        <w:t xml:space="preserve">INTRO2: </w:t>
      </w:r>
      <w:r w:rsidRPr="00FA4050" w:rsidR="00E20460">
        <w:t>You just told me that (you/[</w:t>
      </w:r>
      <w:r w:rsidRPr="00D24027" w:rsidR="00E20460">
        <w:rPr>
          <w:b/>
        </w:rPr>
        <w:t>person’s name</w:t>
      </w:r>
      <w:r w:rsidRPr="00FA4050" w:rsidR="00E20460">
        <w:t xml:space="preserve">]) had earnings from paid jobs during </w:t>
      </w:r>
      <w:r w:rsidRPr="00FA4050" w:rsidR="00E20460">
        <w:rPr>
          <w:u w:val="single"/>
        </w:rPr>
        <w:t>[</w:t>
      </w:r>
      <w:r w:rsidRPr="00FA4050" w:rsidR="00E20460">
        <w:rPr>
          <w:b/>
        </w:rPr>
        <w:t>application month and year</w:t>
      </w:r>
      <w:r w:rsidRPr="00FA4050" w:rsidR="00E20460">
        <w:rPr>
          <w:u w:val="single"/>
        </w:rPr>
        <w:t>]</w:t>
      </w:r>
      <w:r w:rsidRPr="00FA4050" w:rsidR="00E20460">
        <w:t>. Let’s work together, using the documentation you have available, to document the total pay received</w:t>
      </w:r>
      <w:r w:rsidRPr="00FA4050" w:rsidR="0002169F">
        <w:t xml:space="preserve">. </w:t>
      </w:r>
    </w:p>
    <w:p w:rsidRPr="00FA4050" w:rsidR="00E20460" w:rsidP="001A43DA" w:rsidRDefault="00E20460" w14:paraId="1BF8EDE5" w14:textId="77777777">
      <w:pPr>
        <w:pStyle w:val="SL-FlLftSgl"/>
      </w:pPr>
    </w:p>
    <w:p w:rsidRPr="00FA4050" w:rsidR="00E20460" w:rsidP="001A43DA" w:rsidRDefault="00E20460" w14:paraId="37CB3558" w14:textId="77777777">
      <w:pPr>
        <w:pStyle w:val="SL-FlLftSgl"/>
      </w:pPr>
      <w:r w:rsidRPr="00FA4050">
        <w:rPr>
          <w:b/>
        </w:rPr>
        <w:t>INTERVIEWER:</w:t>
      </w:r>
      <w:r w:rsidRPr="00FA4050">
        <w:t xml:space="preserve"> WHENEVER POSSIBLE, USE AVAILABLE DOCUMENTS TO VERIFY OR CLARIFY RESPONDENT’S RESPONSES.</w:t>
      </w:r>
    </w:p>
    <w:p w:rsidRPr="00FA4050" w:rsidR="00E20460" w:rsidP="001A43DA" w:rsidRDefault="00E20460" w14:paraId="09CA51EE" w14:textId="77777777">
      <w:pPr>
        <w:pStyle w:val="SL-FlLftSgl"/>
      </w:pPr>
    </w:p>
    <w:p w:rsidRPr="00FA4050" w:rsidR="001D7396" w:rsidP="007A4777" w:rsidRDefault="00D90762" w14:paraId="5F968AB2" w14:textId="2FE4C6BD">
      <w:pPr>
        <w:pStyle w:val="Q1-FirstLevelQuestion"/>
      </w:pPr>
      <w:r w:rsidRPr="00FA4050">
        <w:t>H</w:t>
      </w:r>
      <w:r w:rsidRPr="00FA4050" w:rsidR="00E20460">
        <w:t>1.</w:t>
      </w:r>
      <w:r w:rsidRPr="00FA4050" w:rsidR="00E20460">
        <w:tab/>
        <w:t>We need to record the amount of (</w:t>
      </w:r>
      <w:r w:rsidRPr="00D24027" w:rsidR="00E20460">
        <w:rPr>
          <w:b/>
        </w:rPr>
        <w:t>your/</w:t>
      </w:r>
      <w:r w:rsidRPr="00A90213" w:rsidR="00E20460">
        <w:t>[</w:t>
      </w:r>
      <w:r w:rsidRPr="00D24027" w:rsidR="00E20460">
        <w:rPr>
          <w:b/>
        </w:rPr>
        <w:t>person’s name</w:t>
      </w:r>
      <w:r w:rsidRPr="00FA4050" w:rsidR="00E20460">
        <w:t>]’s) earnings from all paid jobs during [</w:t>
      </w:r>
      <w:r w:rsidRPr="00FA4050" w:rsidR="00E20460">
        <w:rPr>
          <w:b/>
        </w:rPr>
        <w:t>application month and year</w:t>
      </w:r>
      <w:r w:rsidRPr="00FA4050" w:rsidR="00E20460">
        <w:t>]. The amount I need is the gross</w:t>
      </w:r>
      <w:r w:rsidRPr="00FA4050" w:rsidR="00C017F0">
        <w:t xml:space="preserve"> </w:t>
      </w:r>
      <w:r w:rsidRPr="00FA4050" w:rsidR="00BE23D7">
        <w:t>or</w:t>
      </w:r>
      <w:r w:rsidRPr="00FA4050" w:rsidR="00C017F0">
        <w:t xml:space="preserve"> total pay</w:t>
      </w:r>
      <w:r w:rsidRPr="00FA4050" w:rsidR="00E20460">
        <w:t xml:space="preserve">, </w:t>
      </w:r>
      <w:r w:rsidRPr="00FA4050" w:rsidR="00C017F0">
        <w:t xml:space="preserve">that is </w:t>
      </w:r>
      <w:r w:rsidRPr="00FA4050" w:rsidR="00E20460">
        <w:rPr>
          <w:u w:val="single"/>
        </w:rPr>
        <w:t>before taxes and other deductions</w:t>
      </w:r>
      <w:r w:rsidRPr="00FA4050" w:rsidR="00E20460">
        <w:t>, not the amount that was brought home.</w:t>
      </w:r>
    </w:p>
    <w:p w:rsidRPr="00FA4050" w:rsidR="001D7396" w:rsidP="007A4777" w:rsidRDefault="001D7396" w14:paraId="031C2FE7" w14:textId="77777777">
      <w:pPr>
        <w:pStyle w:val="Q1-FirstLevelQuestion"/>
      </w:pPr>
    </w:p>
    <w:p w:rsidRPr="00FA4050" w:rsidR="007A4777" w:rsidP="007A4777" w:rsidRDefault="007A4777" w14:paraId="26766804" w14:textId="77777777">
      <w:pPr>
        <w:pStyle w:val="Q1-FirstLevelQuestion"/>
        <w:ind w:left="0" w:firstLine="0"/>
      </w:pPr>
    </w:p>
    <w:p w:rsidRPr="00FA4050" w:rsidR="00E20460" w:rsidP="001A5C44" w:rsidRDefault="00E20460" w14:paraId="27812CE8" w14:textId="77777777">
      <w:pPr>
        <w:pStyle w:val="N2-2ndBullet"/>
        <w:numPr>
          <w:ilvl w:val="0"/>
          <w:numId w:val="9"/>
        </w:numPr>
        <w:tabs>
          <w:tab w:val="clear" w:pos="1728"/>
          <w:tab w:val="left" w:pos="1080"/>
        </w:tabs>
        <w:ind w:left="1080"/>
      </w:pPr>
      <w:r w:rsidRPr="00FA4050">
        <w:t xml:space="preserve">Please include tips, commissions, and regular overtime pay. </w:t>
      </w:r>
    </w:p>
    <w:p w:rsidRPr="00FA4050" w:rsidR="00E20460" w:rsidP="001A5C44" w:rsidRDefault="00E20460" w14:paraId="21A496C0" w14:textId="77777777">
      <w:pPr>
        <w:pStyle w:val="N2-2ndBullet"/>
        <w:numPr>
          <w:ilvl w:val="0"/>
          <w:numId w:val="9"/>
        </w:numPr>
        <w:tabs>
          <w:tab w:val="clear" w:pos="1728"/>
          <w:tab w:val="left" w:pos="1080"/>
        </w:tabs>
        <w:ind w:left="1080"/>
      </w:pPr>
      <w:r w:rsidRPr="00FA4050">
        <w:lastRenderedPageBreak/>
        <w:t>Please do not include profits or losses from (</w:t>
      </w:r>
      <w:r w:rsidRPr="00D24027">
        <w:rPr>
          <w:b/>
        </w:rPr>
        <w:t>your</w:t>
      </w:r>
      <w:r w:rsidRPr="00FA4050">
        <w:t>/[</w:t>
      </w:r>
      <w:r w:rsidRPr="00D24027">
        <w:rPr>
          <w:b/>
        </w:rPr>
        <w:t>person’s name</w:t>
      </w:r>
      <w:r w:rsidRPr="00FA4050">
        <w:t xml:space="preserve">]’s) own farm or nonfarm business, partnership, or professional practice in the </w:t>
      </w:r>
      <w:r w:rsidRPr="00FA4050">
        <w:rPr>
          <w:u w:val="single"/>
        </w:rPr>
        <w:t>[</w:t>
      </w:r>
      <w:r w:rsidRPr="00FA4050">
        <w:rPr>
          <w:b/>
        </w:rPr>
        <w:t>application month and year</w:t>
      </w:r>
      <w:r w:rsidRPr="00FA4050">
        <w:rPr>
          <w:u w:val="single"/>
        </w:rPr>
        <w:t>]</w:t>
      </w:r>
      <w:r w:rsidRPr="00FA4050">
        <w:t xml:space="preserve">. </w:t>
      </w:r>
    </w:p>
    <w:p w:rsidRPr="00FA4050" w:rsidR="00FF73C3" w:rsidP="00FF73C3" w:rsidRDefault="00E20460" w14:paraId="2594467A" w14:textId="77777777">
      <w:pPr>
        <w:pStyle w:val="Q1-FirstLevelQuestion"/>
      </w:pPr>
      <w:r w:rsidRPr="00FA4050">
        <w:tab/>
      </w:r>
      <w:r w:rsidRPr="00FA4050" w:rsidR="00FF73C3">
        <w:t>How much did (you/[</w:t>
      </w:r>
      <w:r w:rsidRPr="00D24027" w:rsidR="00FF73C3">
        <w:rPr>
          <w:b/>
        </w:rPr>
        <w:t>person’s name</w:t>
      </w:r>
      <w:r w:rsidRPr="00FA4050" w:rsidR="00FF73C3">
        <w:t xml:space="preserve">]) earn from a paid job during  </w:t>
      </w:r>
      <w:r w:rsidRPr="00FA4050" w:rsidR="00FF73C3">
        <w:rPr>
          <w:u w:val="single"/>
        </w:rPr>
        <w:t>[</w:t>
      </w:r>
      <w:r w:rsidRPr="00FA4050" w:rsidR="00FF73C3">
        <w:rPr>
          <w:b/>
        </w:rPr>
        <w:t>application month and year</w:t>
      </w:r>
      <w:r w:rsidRPr="00FA4050" w:rsidR="00FF73C3">
        <w:t>]?</w:t>
      </w:r>
    </w:p>
    <w:p w:rsidRPr="00FA4050" w:rsidR="00E20460" w:rsidP="00C410DF" w:rsidRDefault="00E20460" w14:paraId="42380EC1" w14:textId="44608AFD">
      <w:pPr>
        <w:pStyle w:val="Q1-FirstLevelQuestion"/>
      </w:pPr>
    </w:p>
    <w:p w:rsidRPr="00FA4050" w:rsidR="00E20460" w:rsidP="00C410DF" w:rsidRDefault="00E20460" w14:paraId="7B9AD521" w14:textId="77777777">
      <w:pPr>
        <w:pStyle w:val="SL-FlLftSgl"/>
      </w:pPr>
    </w:p>
    <w:p w:rsidRPr="00FA4050" w:rsidR="00C017F0" w:rsidP="00C410DF" w:rsidRDefault="00E20460" w14:paraId="3B833DB6" w14:textId="77777777">
      <w:pPr>
        <w:pStyle w:val="Q1-FirstLevelQuestion"/>
      </w:pPr>
      <w:r w:rsidRPr="00FA4050">
        <w:tab/>
        <w:t xml:space="preserve">IF APPROPRIATE, ADD: We can probably get that amount from the earnings statement. </w:t>
      </w:r>
    </w:p>
    <w:p w:rsidRPr="00FA4050" w:rsidR="00C017F0" w:rsidP="00C410DF" w:rsidRDefault="00C017F0" w14:paraId="16D413AF" w14:textId="77777777">
      <w:pPr>
        <w:pStyle w:val="Q1-FirstLevelQuestion"/>
      </w:pPr>
    </w:p>
    <w:p w:rsidRPr="00FA4050" w:rsidR="00E20460" w:rsidP="00C410DF" w:rsidRDefault="00381B59" w14:paraId="7DEF5D14" w14:textId="4109EC6A">
      <w:pPr>
        <w:pStyle w:val="Q1-FirstLevelQuestion"/>
      </w:pPr>
      <w:r>
        <w:tab/>
      </w:r>
      <w:r w:rsidRPr="00FA4050" w:rsidR="00E20460">
        <w:t>IF NEEDED, ADD: Do you have an earnings statement?</w:t>
      </w:r>
    </w:p>
    <w:p w:rsidRPr="00FA4050" w:rsidR="00E20460" w:rsidP="00C410DF" w:rsidRDefault="00E20460" w14:paraId="62D2BF7A" w14:textId="77777777">
      <w:pPr>
        <w:pStyle w:val="SL-FlLftSgl"/>
      </w:pPr>
    </w:p>
    <w:p w:rsidRPr="00FA4050" w:rsidR="00E20460" w:rsidP="00C410DF" w:rsidRDefault="00E20460" w14:paraId="4A0884DC" w14:textId="77777777">
      <w:pPr>
        <w:pStyle w:val="Q2-SecondLevelQuestion"/>
      </w:pPr>
      <w:r w:rsidRPr="00FA4050">
        <w:t>IF DOCUMENTATION IS NOT AVAILABLE, ADD: Your best estimate is fine.</w:t>
      </w:r>
    </w:p>
    <w:p w:rsidRPr="00FA4050" w:rsidR="00E20460" w:rsidP="00C410DF" w:rsidRDefault="00E20460" w14:paraId="43DDC815" w14:textId="77777777">
      <w:pPr>
        <w:pStyle w:val="SL-FlLftSgl"/>
      </w:pPr>
    </w:p>
    <w:p w:rsidRPr="00FA4050" w:rsidR="00E20460" w:rsidP="001A43DA" w:rsidRDefault="001A43DA" w14:paraId="2E51B781" w14:textId="77777777">
      <w:pPr>
        <w:pStyle w:val="A5-2ndLeader"/>
      </w:pPr>
      <w:r w:rsidRPr="00FA4050">
        <w:t xml:space="preserve">$ </w:t>
      </w:r>
      <w:r w:rsidRPr="00FA4050" w:rsidR="00E20460">
        <w:t>|___|___|,|___|___|___|</w:t>
      </w:r>
    </w:p>
    <w:p w:rsidRPr="00FA4050" w:rsidR="00401537" w:rsidP="00401537" w:rsidRDefault="00401537" w14:paraId="4FF34A5E" w14:textId="77777777">
      <w:pPr>
        <w:pStyle w:val="Q1-FirstLevelQuestion"/>
        <w:ind w:left="0" w:firstLine="0"/>
      </w:pPr>
    </w:p>
    <w:p w:rsidRPr="00FA4050" w:rsidR="00E20460" w:rsidP="00401537" w:rsidRDefault="00D90762" w14:paraId="0FF99C98" w14:textId="38837EEB">
      <w:pPr>
        <w:pStyle w:val="Q1-FirstLevelQuestion"/>
        <w:ind w:left="0" w:firstLine="0"/>
      </w:pPr>
      <w:r w:rsidRPr="00FA4050">
        <w:t>H</w:t>
      </w:r>
      <w:r w:rsidRPr="00FA4050" w:rsidR="00E20460">
        <w:t>2.</w:t>
      </w:r>
      <w:r w:rsidRPr="00FA4050" w:rsidR="00E20460">
        <w:tab/>
        <w:t>How often are earnings</w:t>
      </w:r>
      <w:r w:rsidRPr="00FA4050" w:rsidR="00EA3058">
        <w:t xml:space="preserve"> from this job</w:t>
      </w:r>
      <w:r w:rsidRPr="00FA4050" w:rsidR="00E20460">
        <w:t xml:space="preserve"> paid to (you/[</w:t>
      </w:r>
      <w:r w:rsidRPr="00D24027" w:rsidR="00E20460">
        <w:rPr>
          <w:b/>
        </w:rPr>
        <w:t>person’s name</w:t>
      </w:r>
      <w:r w:rsidRPr="00E36DA8" w:rsidR="00E20460">
        <w:t xml:space="preserve">])? </w:t>
      </w:r>
    </w:p>
    <w:p w:rsidRPr="00FA4050" w:rsidR="00E20460" w:rsidP="00C410DF" w:rsidRDefault="00E20460" w14:paraId="75F926B1" w14:textId="77777777">
      <w:pPr>
        <w:pStyle w:val="Q1-FirstLevelQuestion"/>
      </w:pPr>
    </w:p>
    <w:p w:rsidRPr="00FA4050" w:rsidR="00E20460" w:rsidP="004114EC" w:rsidRDefault="00E20460" w14:paraId="724E4C55" w14:textId="77777777">
      <w:pPr>
        <w:pStyle w:val="A5-2ndLeader"/>
      </w:pPr>
      <w:r w:rsidRPr="00FA4050">
        <w:t>HOURLY</w:t>
      </w:r>
      <w:r w:rsidRPr="00FA4050">
        <w:tab/>
      </w:r>
      <w:r w:rsidRPr="00FA4050" w:rsidR="004114EC">
        <w:tab/>
      </w:r>
      <w:r w:rsidRPr="00FA4050">
        <w:t>1</w:t>
      </w:r>
      <w:r w:rsidRPr="00FA4050" w:rsidR="004114EC">
        <w:tab/>
      </w:r>
      <w:r w:rsidRPr="00FA4050">
        <w:t xml:space="preserve">(GO TO </w:t>
      </w:r>
      <w:r w:rsidRPr="00FA4050" w:rsidR="00B720EF">
        <w:t>H</w:t>
      </w:r>
      <w:r w:rsidRPr="00FA4050">
        <w:t>3)</w:t>
      </w:r>
    </w:p>
    <w:p w:rsidRPr="00FA4050" w:rsidR="00E20460" w:rsidP="004114EC" w:rsidRDefault="004114EC" w14:paraId="40D358C8" w14:textId="77777777">
      <w:pPr>
        <w:pStyle w:val="A5-2ndLeader"/>
      </w:pPr>
      <w:r w:rsidRPr="00FA4050">
        <w:t>DAILY</w:t>
      </w:r>
      <w:r w:rsidRPr="00FA4050">
        <w:tab/>
      </w:r>
      <w:r w:rsidRPr="00FA4050">
        <w:tab/>
        <w:t>2</w:t>
      </w:r>
      <w:r w:rsidRPr="00FA4050">
        <w:tab/>
      </w:r>
      <w:r w:rsidRPr="00FA4050" w:rsidR="00E20460">
        <w:t xml:space="preserve">(GO TO </w:t>
      </w:r>
      <w:r w:rsidRPr="00FA4050" w:rsidR="00B720EF">
        <w:t>H</w:t>
      </w:r>
      <w:r w:rsidRPr="00FA4050" w:rsidR="00E20460">
        <w:t>3)</w:t>
      </w:r>
    </w:p>
    <w:p w:rsidRPr="00FA4050" w:rsidR="00E20460" w:rsidP="004114EC" w:rsidRDefault="004114EC" w14:paraId="0701CCE6" w14:textId="77777777">
      <w:pPr>
        <w:pStyle w:val="A5-2ndLeader"/>
      </w:pPr>
      <w:r w:rsidRPr="00FA4050">
        <w:t>WEEKLY</w:t>
      </w:r>
      <w:r w:rsidRPr="00FA4050">
        <w:tab/>
      </w:r>
      <w:r w:rsidRPr="00FA4050">
        <w:tab/>
        <w:t>3</w:t>
      </w:r>
      <w:r w:rsidRPr="00FA4050">
        <w:tab/>
      </w:r>
      <w:r w:rsidRPr="00FA4050" w:rsidR="00E20460">
        <w:t xml:space="preserve">(GO TO </w:t>
      </w:r>
      <w:r w:rsidRPr="00FA4050" w:rsidR="00B720EF">
        <w:t>H</w:t>
      </w:r>
      <w:r w:rsidRPr="00FA4050" w:rsidR="00E20460">
        <w:t>3)</w:t>
      </w:r>
    </w:p>
    <w:p w:rsidRPr="00FA4050" w:rsidR="00E20460" w:rsidP="004114EC" w:rsidRDefault="004114EC" w14:paraId="6B1E37AB" w14:textId="77777777">
      <w:pPr>
        <w:pStyle w:val="A5-2ndLeader"/>
      </w:pPr>
      <w:r w:rsidRPr="00FA4050">
        <w:t>EVERY 2 WEEKS</w:t>
      </w:r>
      <w:r w:rsidRPr="00FA4050" w:rsidR="007A4777">
        <w:t xml:space="preserve"> (BI-WEEKLY)</w:t>
      </w:r>
      <w:r w:rsidRPr="00FA4050">
        <w:tab/>
      </w:r>
      <w:r w:rsidRPr="00FA4050">
        <w:tab/>
        <w:t>4</w:t>
      </w:r>
      <w:r w:rsidRPr="00FA4050">
        <w:tab/>
      </w:r>
      <w:r w:rsidRPr="00FA4050" w:rsidR="00E20460">
        <w:t xml:space="preserve">(GO TO </w:t>
      </w:r>
      <w:r w:rsidRPr="00FA4050" w:rsidR="00B720EF">
        <w:t>H</w:t>
      </w:r>
      <w:r w:rsidRPr="00FA4050" w:rsidR="00E20460">
        <w:t>3)</w:t>
      </w:r>
    </w:p>
    <w:p w:rsidRPr="00FA4050" w:rsidR="00E20460" w:rsidP="004114EC" w:rsidRDefault="004114EC" w14:paraId="014A8A18" w14:textId="77777777">
      <w:pPr>
        <w:pStyle w:val="A5-2ndLeader"/>
      </w:pPr>
      <w:r w:rsidRPr="00FA4050">
        <w:t>TWICE A MONTH</w:t>
      </w:r>
      <w:r w:rsidRPr="00FA4050">
        <w:tab/>
      </w:r>
      <w:r w:rsidRPr="00FA4050">
        <w:tab/>
        <w:t>5</w:t>
      </w:r>
      <w:r w:rsidRPr="00FA4050">
        <w:tab/>
      </w:r>
      <w:r w:rsidRPr="00FA4050" w:rsidR="00E20460">
        <w:t xml:space="preserve">(GO TO </w:t>
      </w:r>
      <w:r w:rsidRPr="00FA4050" w:rsidR="00B720EF">
        <w:t>H</w:t>
      </w:r>
      <w:r w:rsidRPr="00FA4050" w:rsidR="00E20460">
        <w:t xml:space="preserve">3) </w:t>
      </w:r>
    </w:p>
    <w:p w:rsidRPr="00FA4050" w:rsidR="00E20460" w:rsidP="004114EC" w:rsidRDefault="004114EC" w14:paraId="23A06EA5" w14:textId="77777777">
      <w:pPr>
        <w:pStyle w:val="A5-2ndLeader"/>
      </w:pPr>
      <w:r w:rsidRPr="00FA4050">
        <w:t>MONTHLY</w:t>
      </w:r>
      <w:r w:rsidRPr="00FA4050">
        <w:tab/>
      </w:r>
      <w:r w:rsidRPr="00FA4050">
        <w:tab/>
        <w:t>6</w:t>
      </w:r>
      <w:r w:rsidRPr="00FA4050">
        <w:tab/>
      </w:r>
      <w:r w:rsidRPr="00FA4050" w:rsidR="00E20460">
        <w:t xml:space="preserve">(GO TO </w:t>
      </w:r>
      <w:r w:rsidRPr="00FA4050" w:rsidR="00B720EF">
        <w:t>H</w:t>
      </w:r>
      <w:r w:rsidRPr="00FA4050" w:rsidR="00E20460">
        <w:t>4)</w:t>
      </w:r>
      <w:r w:rsidRPr="00FA4050" w:rsidDel="002942F2" w:rsidR="00E20460">
        <w:t xml:space="preserve"> </w:t>
      </w:r>
    </w:p>
    <w:p w:rsidRPr="00FA4050" w:rsidR="00E20460" w:rsidP="004114EC" w:rsidRDefault="004114EC" w14:paraId="5CC1850F" w14:textId="77777777">
      <w:pPr>
        <w:pStyle w:val="A5-2ndLeader"/>
      </w:pPr>
      <w:r w:rsidRPr="00FA4050">
        <w:t>QUARTERLY</w:t>
      </w:r>
      <w:r w:rsidRPr="00FA4050">
        <w:tab/>
      </w:r>
      <w:r w:rsidRPr="00FA4050">
        <w:tab/>
        <w:t>7</w:t>
      </w:r>
      <w:r w:rsidRPr="00FA4050">
        <w:tab/>
      </w:r>
      <w:r w:rsidRPr="00FA4050" w:rsidR="00E20460">
        <w:t xml:space="preserve">(GO TO </w:t>
      </w:r>
      <w:r w:rsidRPr="00FA4050" w:rsidR="00B720EF">
        <w:t>H</w:t>
      </w:r>
      <w:r w:rsidRPr="00FA4050" w:rsidR="00E20460">
        <w:t>4)</w:t>
      </w:r>
    </w:p>
    <w:p w:rsidRPr="00FA4050" w:rsidR="00E20460" w:rsidP="004114EC" w:rsidRDefault="00E20460" w14:paraId="071A82FB" w14:textId="77777777">
      <w:pPr>
        <w:pStyle w:val="A5-2ndLeader"/>
      </w:pPr>
      <w:r w:rsidRPr="00FA4050">
        <w:t>ANNUALLY</w:t>
      </w:r>
      <w:r w:rsidRPr="00FA4050">
        <w:tab/>
      </w:r>
      <w:r w:rsidRPr="00FA4050" w:rsidR="004114EC">
        <w:tab/>
        <w:t>8</w:t>
      </w:r>
      <w:r w:rsidRPr="00FA4050" w:rsidR="004114EC">
        <w:tab/>
      </w:r>
      <w:r w:rsidRPr="00FA4050">
        <w:t xml:space="preserve">(GO TO </w:t>
      </w:r>
      <w:r w:rsidRPr="00FA4050" w:rsidR="00B720EF">
        <w:t>H</w:t>
      </w:r>
      <w:r w:rsidRPr="00FA4050">
        <w:t>4)</w:t>
      </w:r>
    </w:p>
    <w:p w:rsidRPr="00FA4050" w:rsidR="00E20460" w:rsidP="004114EC" w:rsidRDefault="004114EC" w14:paraId="1F1F8FFB" w14:textId="1419D5D5">
      <w:pPr>
        <w:pStyle w:val="A6-2ndLine"/>
      </w:pPr>
      <w:r w:rsidRPr="00FA4050">
        <w:t>OTHER, SPECIFY</w:t>
      </w:r>
      <w:r w:rsidRPr="00FA4050">
        <w:tab/>
      </w:r>
      <w:r w:rsidRPr="00FA4050">
        <w:tab/>
        <w:t>9</w:t>
      </w:r>
      <w:r w:rsidRPr="00FA4050" w:rsidR="00412AF6">
        <w:t>6</w:t>
      </w:r>
      <w:r w:rsidRPr="00FA4050">
        <w:tab/>
      </w:r>
      <w:r w:rsidRPr="00FA4050" w:rsidR="00E20460">
        <w:t xml:space="preserve">(GO TO </w:t>
      </w:r>
      <w:r w:rsidRPr="00FA4050" w:rsidR="00B720EF">
        <w:t>H</w:t>
      </w:r>
      <w:r w:rsidRPr="00FA4050" w:rsidR="00E20460">
        <w:t>4)</w:t>
      </w:r>
    </w:p>
    <w:p w:rsidRPr="00FA4050" w:rsidR="001126FB" w:rsidP="004114EC" w:rsidRDefault="001126FB" w14:paraId="5C8C7D30" w14:textId="683A4F81">
      <w:pPr>
        <w:pStyle w:val="A6-2ndLine"/>
      </w:pPr>
    </w:p>
    <w:p w:rsidRPr="00FA4050" w:rsidR="001126FB" w:rsidP="001126FB" w:rsidRDefault="001126FB" w14:paraId="2EC6179C" w14:textId="71A3FDCC">
      <w:pPr>
        <w:pStyle w:val="A6-2ndLine"/>
        <w:ind w:left="810"/>
      </w:pPr>
      <w:r w:rsidRPr="00FA4050">
        <w:t>H20S. HOW OFTEN ARE THESE EARNINGS PAID TO [</w:t>
      </w:r>
      <w:r w:rsidRPr="00D24027">
        <w:rPr>
          <w:b/>
        </w:rPr>
        <w:t>PERSON’S NAME</w:t>
      </w:r>
      <w:r w:rsidRPr="00FA4050">
        <w:t>]</w:t>
      </w:r>
      <w:r w:rsidR="00E36DA8">
        <w:t>?</w:t>
      </w:r>
    </w:p>
    <w:p w:rsidRPr="00FA4050" w:rsidR="001126FB" w:rsidP="001126FB" w:rsidRDefault="001126FB" w14:paraId="200906CB" w14:textId="04904C27">
      <w:pPr>
        <w:pStyle w:val="A6-2ndLine"/>
        <w:ind w:left="810"/>
      </w:pPr>
      <w:r w:rsidRPr="00FA4050">
        <w:t xml:space="preserve"> </w:t>
      </w:r>
    </w:p>
    <w:tbl>
      <w:tblPr>
        <w:tblStyle w:val="TableGrid"/>
        <w:tblW w:w="0" w:type="auto"/>
        <w:tblInd w:w="450" w:type="dxa"/>
        <w:tblLook w:val="04A0" w:firstRow="1" w:lastRow="0" w:firstColumn="1" w:lastColumn="0" w:noHBand="0" w:noVBand="1"/>
      </w:tblPr>
      <w:tblGrid>
        <w:gridCol w:w="9332"/>
      </w:tblGrid>
      <w:tr w:rsidRPr="00FA4050" w:rsidR="007270E7" w:rsidTr="007270E7" w14:paraId="0F65596C" w14:textId="77777777">
        <w:tc>
          <w:tcPr>
            <w:tcW w:w="9782" w:type="dxa"/>
          </w:tcPr>
          <w:p w:rsidRPr="00FA4050" w:rsidR="007270E7" w:rsidP="007270E7" w:rsidRDefault="007270E7" w14:paraId="673CF257" w14:textId="0DB11CDE">
            <w:pPr>
              <w:pStyle w:val="A6-2ndLine"/>
              <w:ind w:left="0"/>
            </w:pPr>
            <w:r w:rsidRPr="00FA4050">
              <w:t>IF H2=1 use “hours”, “did you/</w:t>
            </w:r>
            <w:r w:rsidRPr="00FA4050" w:rsidR="00E45703">
              <w:t xml:space="preserve">did </w:t>
            </w:r>
            <w:r w:rsidRPr="00FA4050">
              <w:t>PERSONS NAME” and “work”</w:t>
            </w:r>
          </w:p>
          <w:p w:rsidRPr="00FA4050" w:rsidR="007270E7" w:rsidP="007270E7" w:rsidRDefault="007270E7" w14:paraId="33EFE83C" w14:textId="27A8DBDC">
            <w:pPr>
              <w:pStyle w:val="A6-2ndLine"/>
              <w:ind w:left="0"/>
            </w:pPr>
            <w:r w:rsidRPr="00FA4050">
              <w:t>IF H2 = 2 use “days” “did you/PERSONS NAME” and “work”</w:t>
            </w:r>
          </w:p>
          <w:p w:rsidRPr="00FA4050" w:rsidR="007270E7" w:rsidP="00E45703" w:rsidRDefault="007270E7" w14:paraId="70C9F914" w14:textId="5EAD27F2">
            <w:pPr>
              <w:pStyle w:val="A6-2ndLine"/>
              <w:ind w:left="0"/>
            </w:pPr>
            <w:r w:rsidRPr="00FA4050">
              <w:t>IF H2 =3</w:t>
            </w:r>
            <w:r w:rsidRPr="00FA4050" w:rsidR="00E45703">
              <w:t>,</w:t>
            </w:r>
            <w:r w:rsidRPr="00FA4050">
              <w:t xml:space="preserve">  4 </w:t>
            </w:r>
            <w:r w:rsidRPr="00FA4050" w:rsidR="00E45703">
              <w:t xml:space="preserve">or 5 </w:t>
            </w:r>
            <w:r w:rsidRPr="00FA4050">
              <w:t>use “times” “were you/was PERSONS NAME”  and “paid”</w:t>
            </w:r>
          </w:p>
        </w:tc>
      </w:tr>
    </w:tbl>
    <w:p w:rsidRPr="00FA4050" w:rsidR="00C410DF" w:rsidP="007270E7" w:rsidRDefault="00C410DF" w14:paraId="3594374C" w14:textId="77777777">
      <w:pPr>
        <w:pStyle w:val="A6-2ndLine"/>
        <w:ind w:left="450"/>
      </w:pPr>
    </w:p>
    <w:p w:rsidRPr="00FA4050" w:rsidR="00DC481D" w:rsidP="00C410DF" w:rsidRDefault="00D90762" w14:paraId="2BF56E0B" w14:textId="1A02CF67">
      <w:pPr>
        <w:pStyle w:val="Q1-FirstLevelQuestion"/>
      </w:pPr>
      <w:r w:rsidRPr="00FA4050">
        <w:t>H</w:t>
      </w:r>
      <w:r w:rsidRPr="00FA4050" w:rsidR="00E20460">
        <w:t>3.</w:t>
      </w:r>
      <w:r w:rsidRPr="00FA4050" w:rsidR="00E20460">
        <w:tab/>
      </w:r>
      <w:r w:rsidRPr="00FA4050" w:rsidR="007270E7">
        <w:t>H</w:t>
      </w:r>
      <w:r w:rsidRPr="00FA4050" w:rsidR="00E20460">
        <w:t xml:space="preserve">ow many </w:t>
      </w:r>
      <w:r w:rsidRPr="00FA4050" w:rsidR="00DC481D">
        <w:t>[</w:t>
      </w:r>
      <w:r w:rsidRPr="00D24027" w:rsidR="00DC481D">
        <w:rPr>
          <w:b/>
        </w:rPr>
        <w:t>hours/days</w:t>
      </w:r>
      <w:r w:rsidRPr="00D24027" w:rsidR="00D9597A">
        <w:rPr>
          <w:b/>
        </w:rPr>
        <w:t>/times</w:t>
      </w:r>
      <w:r w:rsidRPr="00FA4050" w:rsidR="00DC481D">
        <w:t>]</w:t>
      </w:r>
      <w:r w:rsidRPr="00FA4050" w:rsidR="00E20460">
        <w:t xml:space="preserve"> (</w:t>
      </w:r>
      <w:proofErr w:type="spellStart"/>
      <w:r w:rsidRPr="00FA4050" w:rsidR="00D9597A">
        <w:t>were</w:t>
      </w:r>
      <w:proofErr w:type="spellEnd"/>
      <w:r w:rsidRPr="00FA4050" w:rsidR="00D9597A">
        <w:t xml:space="preserve"> </w:t>
      </w:r>
      <w:r w:rsidRPr="00FA4050" w:rsidR="00E20460">
        <w:t>you/</w:t>
      </w:r>
      <w:r w:rsidRPr="00FA4050" w:rsidR="00D9597A">
        <w:t xml:space="preserve">was </w:t>
      </w:r>
      <w:r w:rsidRPr="00FA4050" w:rsidR="00E20460">
        <w:t>[</w:t>
      </w:r>
      <w:r w:rsidRPr="00D24027" w:rsidR="00E20460">
        <w:rPr>
          <w:b/>
        </w:rPr>
        <w:t>person</w:t>
      </w:r>
      <w:r w:rsidR="00A90213">
        <w:rPr>
          <w:b/>
        </w:rPr>
        <w:t>’s</w:t>
      </w:r>
      <w:r w:rsidRPr="00D24027" w:rsidR="00E20460">
        <w:rPr>
          <w:b/>
        </w:rPr>
        <w:t xml:space="preserve"> name</w:t>
      </w:r>
      <w:r w:rsidRPr="00FA4050" w:rsidR="00E20460">
        <w:t xml:space="preserve">]) </w:t>
      </w:r>
      <w:r w:rsidRPr="00FA4050" w:rsidR="00E45703">
        <w:t>(</w:t>
      </w:r>
      <w:r w:rsidRPr="00FA4050" w:rsidR="00DC481D">
        <w:t>work</w:t>
      </w:r>
      <w:r w:rsidRPr="00FA4050" w:rsidR="00E611D8">
        <w:t>/paid</w:t>
      </w:r>
      <w:r w:rsidRPr="00FA4050" w:rsidR="00E45703">
        <w:t>)</w:t>
      </w:r>
      <w:r w:rsidRPr="00FA4050" w:rsidR="00E611D8">
        <w:t xml:space="preserve"> </w:t>
      </w:r>
      <w:r w:rsidRPr="00FA4050" w:rsidR="00E20460">
        <w:t xml:space="preserve"> during </w:t>
      </w:r>
      <w:r w:rsidRPr="00FA4050" w:rsidR="00E20460">
        <w:rPr>
          <w:u w:val="single"/>
        </w:rPr>
        <w:t>[</w:t>
      </w:r>
      <w:r w:rsidRPr="00FA4050" w:rsidR="00E20460">
        <w:rPr>
          <w:b/>
        </w:rPr>
        <w:t>application month and year</w:t>
      </w:r>
      <w:r w:rsidRPr="00FA4050" w:rsidR="00E20460">
        <w:rPr>
          <w:b/>
          <w:u w:val="single"/>
        </w:rPr>
        <w:t>]</w:t>
      </w:r>
      <w:r w:rsidRPr="00FA4050" w:rsidR="00E20460">
        <w:rPr>
          <w:b/>
        </w:rPr>
        <w:t>.</w:t>
      </w:r>
      <w:r w:rsidRPr="00FA4050" w:rsidR="00E20460">
        <w:t xml:space="preserve"> </w:t>
      </w:r>
      <w:r w:rsidRPr="00FA4050" w:rsidR="00DC481D">
        <w:t>Your best estimate of the [</w:t>
      </w:r>
      <w:r w:rsidRPr="00D24027" w:rsidR="00DC481D">
        <w:rPr>
          <w:b/>
        </w:rPr>
        <w:t>hours/days</w:t>
      </w:r>
      <w:r w:rsidRPr="00D24027" w:rsidR="007270E7">
        <w:rPr>
          <w:b/>
        </w:rPr>
        <w:t>/times</w:t>
      </w:r>
      <w:r w:rsidRPr="00FA4050" w:rsidR="00DC481D">
        <w:t xml:space="preserve">] worked is fine. </w:t>
      </w:r>
      <w:r w:rsidRPr="00FA4050" w:rsidR="00E20460">
        <w:t xml:space="preserve">IF APPROPRIATE, ADD: </w:t>
      </w:r>
      <w:r w:rsidRPr="00FA4050" w:rsidR="00DC481D">
        <w:t>If it is easier, tell me the number of [</w:t>
      </w:r>
      <w:r w:rsidRPr="00D24027" w:rsidR="00DC481D">
        <w:rPr>
          <w:b/>
        </w:rPr>
        <w:t>hours/days</w:t>
      </w:r>
      <w:r w:rsidRPr="00FA4050" w:rsidR="00DC481D">
        <w:t xml:space="preserve">] worked weekly. </w:t>
      </w:r>
    </w:p>
    <w:p w:rsidRPr="00FA4050" w:rsidR="00DC481D" w:rsidP="00C410DF" w:rsidRDefault="00DC481D" w14:paraId="09972292" w14:textId="77777777">
      <w:pPr>
        <w:pStyle w:val="Q1-FirstLevelQuestion"/>
      </w:pPr>
    </w:p>
    <w:p w:rsidRPr="00FA4050" w:rsidR="00E20460" w:rsidP="00C410DF" w:rsidRDefault="00DC481D" w14:paraId="121A3CDF" w14:textId="6C2CE5CE">
      <w:pPr>
        <w:pStyle w:val="Q1-FirstLevelQuestion"/>
      </w:pPr>
      <w:r w:rsidRPr="00FA4050">
        <w:tab/>
        <w:t>INTERVIEWER: IF WEEKLY HOURS/DAYS WORKED IS REPORTED RECORD NUMBER REPORTED AND ADD A REMARK (F9).</w:t>
      </w:r>
    </w:p>
    <w:p w:rsidRPr="00FA4050" w:rsidR="00E20460" w:rsidP="00C410DF" w:rsidRDefault="00E20460" w14:paraId="139DFDD2" w14:textId="77777777">
      <w:pPr>
        <w:pStyle w:val="Q1-FirstLevelQuestion"/>
      </w:pPr>
    </w:p>
    <w:p w:rsidRPr="00FA4050" w:rsidR="00E20460" w:rsidP="00C410DF" w:rsidRDefault="00E20460" w14:paraId="2F1F2DB8" w14:textId="77777777">
      <w:pPr>
        <w:pStyle w:val="Q1-FirstLevelQuestion"/>
      </w:pPr>
      <w:r w:rsidRPr="00FA4050">
        <w:tab/>
        <w:t>INTERVIEWER: IF RESPONDENT ANSWERS DON’T KNOW, A COMMENT MUST BE ENTERED FOR CLARIFICATION.</w:t>
      </w:r>
    </w:p>
    <w:p w:rsidRPr="00FA4050" w:rsidR="00E20460" w:rsidP="00C410DF" w:rsidRDefault="00E20460" w14:paraId="5A29A9CF" w14:textId="77777777">
      <w:pPr>
        <w:pStyle w:val="Q1-FirstLevelQuestion"/>
      </w:pPr>
    </w:p>
    <w:p w:rsidRPr="00FA4050" w:rsidR="00C410DF" w:rsidP="00C410DF" w:rsidRDefault="00E20460" w14:paraId="0B644C5C" w14:textId="77777777">
      <w:pPr>
        <w:pStyle w:val="A5-2ndLeader"/>
      </w:pPr>
      <w:r w:rsidRPr="00FA4050">
        <w:t>|___|___|</w:t>
      </w:r>
    </w:p>
    <w:p w:rsidRPr="00FA4050" w:rsidR="00E20460" w:rsidP="00C410DF" w:rsidRDefault="00E611D8" w14:paraId="21D216F4" w14:textId="0B63C0E8">
      <w:pPr>
        <w:pStyle w:val="A5-2ndLeader"/>
      </w:pPr>
      <w:r w:rsidRPr="00FA4050">
        <w:t>HOURS</w:t>
      </w:r>
      <w:r w:rsidRPr="00FA4050" w:rsidR="007270E7">
        <w:t xml:space="preserve"> WORKED</w:t>
      </w:r>
      <w:r w:rsidRPr="00FA4050">
        <w:t>/DAYS WORKED/TIMES</w:t>
      </w:r>
      <w:r w:rsidRPr="00FA4050" w:rsidR="007270E7">
        <w:t xml:space="preserve"> PAID</w:t>
      </w:r>
    </w:p>
    <w:p w:rsidRPr="00FA4050" w:rsidR="00E20460" w:rsidP="00C410DF" w:rsidRDefault="00E20460" w14:paraId="13C74498" w14:textId="77777777">
      <w:pPr>
        <w:pStyle w:val="A5-2ndLeader"/>
      </w:pPr>
    </w:p>
    <w:p w:rsidRPr="00FA4050" w:rsidR="00BA070A" w:rsidP="00C410DF" w:rsidRDefault="00BA070A" w14:paraId="002290D6" w14:textId="77777777">
      <w:pPr>
        <w:pStyle w:val="A5-2ndLeader"/>
      </w:pPr>
    </w:p>
    <w:p w:rsidRPr="00FA4050" w:rsidR="00E20460" w:rsidP="00C410DF" w:rsidRDefault="00D90762" w14:paraId="1A8D42D3" w14:textId="5AA7D6BF">
      <w:pPr>
        <w:pStyle w:val="Q1-FirstLevelQuestion"/>
      </w:pPr>
      <w:r w:rsidRPr="00FA4050">
        <w:t>H</w:t>
      </w:r>
      <w:r w:rsidRPr="00FA4050" w:rsidR="00E20460">
        <w:t>4.</w:t>
      </w:r>
      <w:r w:rsidRPr="00FA4050" w:rsidR="00E20460">
        <w:tab/>
        <w:t>INTERVIEWER: WAS DOCUMENTATION AVAILABLE TO PROVIDE DETAILS ABOUT THIS PERSON’S EARNINGS FROM A PAID JOB?</w:t>
      </w:r>
    </w:p>
    <w:p w:rsidRPr="00FA4050" w:rsidR="00E20460" w:rsidP="00C410DF" w:rsidRDefault="00E20460" w14:paraId="38494CE1" w14:textId="77777777">
      <w:pPr>
        <w:pStyle w:val="Q1-FirstLevelQuestion"/>
      </w:pPr>
    </w:p>
    <w:p w:rsidRPr="00FA4050" w:rsidR="00E20460" w:rsidP="00C410DF" w:rsidRDefault="00E20460" w14:paraId="6F171E5D" w14:textId="77777777">
      <w:pPr>
        <w:pStyle w:val="A5-2ndLeader"/>
        <w:rPr>
          <w:rFonts w:eastAsia="MS Mincho"/>
        </w:rPr>
      </w:pPr>
      <w:r w:rsidRPr="00FA4050">
        <w:rPr>
          <w:rFonts w:eastAsia="MS Mincho"/>
        </w:rPr>
        <w:t>YES</w:t>
      </w:r>
      <w:r w:rsidRPr="00FA4050">
        <w:rPr>
          <w:rFonts w:eastAsia="MS Mincho"/>
        </w:rPr>
        <w:tab/>
      </w:r>
      <w:r w:rsidRPr="00FA4050">
        <w:rPr>
          <w:rFonts w:eastAsia="MS Mincho"/>
        </w:rPr>
        <w:tab/>
        <w:t>1</w:t>
      </w:r>
      <w:r w:rsidRPr="00FA4050" w:rsidR="00C410DF">
        <w:rPr>
          <w:rFonts w:eastAsia="MS Mincho"/>
        </w:rPr>
        <w:tab/>
      </w:r>
    </w:p>
    <w:p w:rsidRPr="00FA4050" w:rsidR="00E20460" w:rsidP="00C410DF" w:rsidRDefault="00E20460" w14:paraId="64F4D2B0" w14:textId="77777777">
      <w:pPr>
        <w:pStyle w:val="A5-2ndLeader"/>
        <w:rPr>
          <w:rFonts w:eastAsia="MS Mincho"/>
        </w:rPr>
      </w:pPr>
      <w:r w:rsidRPr="00FA4050">
        <w:rPr>
          <w:rFonts w:eastAsia="MS Mincho"/>
        </w:rPr>
        <w:t>NO</w:t>
      </w:r>
      <w:r w:rsidRPr="00FA4050">
        <w:rPr>
          <w:rFonts w:eastAsia="MS Mincho"/>
        </w:rPr>
        <w:tab/>
      </w:r>
      <w:r w:rsidRPr="00FA4050">
        <w:rPr>
          <w:rFonts w:eastAsia="MS Mincho"/>
        </w:rPr>
        <w:tab/>
        <w:t>2</w:t>
      </w:r>
      <w:r w:rsidRPr="00FA4050" w:rsidR="00C410DF">
        <w:rPr>
          <w:rFonts w:eastAsia="MS Mincho"/>
        </w:rPr>
        <w:tab/>
      </w:r>
      <w:r w:rsidRPr="00FA4050">
        <w:rPr>
          <w:rFonts w:eastAsia="MS Mincho"/>
        </w:rPr>
        <w:t xml:space="preserve">(GO TO </w:t>
      </w:r>
      <w:r w:rsidRPr="00FA4050" w:rsidR="00D90762">
        <w:rPr>
          <w:rFonts w:eastAsia="MS Mincho"/>
        </w:rPr>
        <w:t>H</w:t>
      </w:r>
      <w:r w:rsidRPr="00FA4050">
        <w:rPr>
          <w:rFonts w:eastAsia="MS Mincho"/>
        </w:rPr>
        <w:t>11)</w:t>
      </w:r>
    </w:p>
    <w:p w:rsidRPr="00FA4050" w:rsidR="00C410DF" w:rsidP="00C410DF" w:rsidRDefault="00C410DF" w14:paraId="1F43A259" w14:textId="77777777">
      <w:pPr>
        <w:pStyle w:val="A5-2ndLeader"/>
        <w:rPr>
          <w:rFonts w:eastAsia="MS Mincho"/>
        </w:rPr>
      </w:pPr>
    </w:p>
    <w:p w:rsidR="00C410DF" w:rsidP="00C410DF" w:rsidRDefault="00C410DF" w14:paraId="00B80634" w14:textId="4BC87A60">
      <w:pPr>
        <w:pStyle w:val="A5-2ndLeader"/>
        <w:rPr>
          <w:rFonts w:eastAsia="MS Mincho"/>
        </w:rPr>
      </w:pPr>
    </w:p>
    <w:p w:rsidR="00381B59" w:rsidP="00C410DF" w:rsidRDefault="00381B59" w14:paraId="650BA3C4" w14:textId="4588DF4F">
      <w:pPr>
        <w:pStyle w:val="A5-2ndLeader"/>
        <w:rPr>
          <w:rFonts w:eastAsia="MS Mincho"/>
        </w:rPr>
      </w:pPr>
    </w:p>
    <w:p w:rsidRPr="00FA4050" w:rsidR="00381B59" w:rsidP="00C410DF" w:rsidRDefault="00381B59" w14:paraId="2EEBAB86" w14:textId="77777777">
      <w:pPr>
        <w:pStyle w:val="A5-2ndLeader"/>
        <w:rPr>
          <w:rFonts w:eastAsia="MS Mincho"/>
        </w:rPr>
      </w:pPr>
    </w:p>
    <w:p w:rsidRPr="00FA4050" w:rsidR="00E20460" w:rsidP="00C410DF" w:rsidRDefault="00D90762" w14:paraId="2ED2B283" w14:textId="4DA45612">
      <w:pPr>
        <w:pStyle w:val="Q1-FirstLevelQuestion"/>
      </w:pPr>
      <w:r w:rsidRPr="00FA4050">
        <w:lastRenderedPageBreak/>
        <w:t>H</w:t>
      </w:r>
      <w:r w:rsidRPr="00FA4050" w:rsidR="00E20460">
        <w:t>5.</w:t>
      </w:r>
      <w:r w:rsidRPr="00FA4050" w:rsidR="00E20460">
        <w:tab/>
        <w:t xml:space="preserve">INTERVIEWER: WHAT TYPE OF DOCUMENT WAS </w:t>
      </w:r>
      <w:r w:rsidRPr="00FA4050" w:rsidR="00D93F9B">
        <w:t>DISPLAYED</w:t>
      </w:r>
      <w:r w:rsidRPr="00FA4050" w:rsidR="00E20460">
        <w:t>? (CODE ALL THAT APPLY.)</w:t>
      </w:r>
    </w:p>
    <w:p w:rsidRPr="00FA4050" w:rsidR="00E20460" w:rsidP="00C410DF" w:rsidRDefault="00E20460" w14:paraId="64171937" w14:textId="77777777">
      <w:pPr>
        <w:pStyle w:val="Q1-FirstLevelQuestion"/>
      </w:pPr>
    </w:p>
    <w:p w:rsidRPr="00FA4050" w:rsidR="00E20460" w:rsidP="00C410DF" w:rsidRDefault="00E20460" w14:paraId="652F3F36" w14:textId="1EDF0E9B">
      <w:pPr>
        <w:pStyle w:val="A5-2ndLeader"/>
        <w:rPr>
          <w:rFonts w:eastAsia="MS Mincho"/>
        </w:rPr>
      </w:pPr>
      <w:r w:rsidRPr="00FA4050">
        <w:rPr>
          <w:rFonts w:eastAsia="MS Mincho"/>
        </w:rPr>
        <w:t>CHECK STUB OR</w:t>
      </w:r>
      <w:r w:rsidRPr="00FA4050" w:rsidR="00F77FA5">
        <w:rPr>
          <w:rFonts w:eastAsia="MS Mincho"/>
        </w:rPr>
        <w:t xml:space="preserve"> PAY STUB</w:t>
      </w:r>
      <w:r w:rsidRPr="00FA4050">
        <w:rPr>
          <w:rFonts w:eastAsia="MS Mincho"/>
        </w:rPr>
        <w:tab/>
      </w:r>
      <w:r w:rsidRPr="00FA4050" w:rsidR="00C410DF">
        <w:rPr>
          <w:rFonts w:eastAsia="MS Mincho"/>
        </w:rPr>
        <w:tab/>
      </w:r>
      <w:r w:rsidRPr="00FA4050">
        <w:rPr>
          <w:rFonts w:eastAsia="MS Mincho"/>
        </w:rPr>
        <w:t>1</w:t>
      </w:r>
    </w:p>
    <w:p w:rsidRPr="00FA4050" w:rsidR="00E20460" w:rsidP="00C410DF" w:rsidRDefault="00E20460" w14:paraId="6098F63F" w14:textId="77777777">
      <w:pPr>
        <w:pStyle w:val="A5-2ndLeader"/>
        <w:rPr>
          <w:rFonts w:eastAsia="MS Mincho"/>
        </w:rPr>
      </w:pPr>
      <w:r w:rsidRPr="00FA4050">
        <w:rPr>
          <w:rFonts w:eastAsia="MS Mincho"/>
        </w:rPr>
        <w:t>INCOME TAX RETURN</w:t>
      </w:r>
      <w:r w:rsidRPr="00FA4050">
        <w:rPr>
          <w:rFonts w:eastAsia="MS Mincho"/>
        </w:rPr>
        <w:tab/>
      </w:r>
      <w:r w:rsidRPr="00FA4050" w:rsidR="00C410DF">
        <w:rPr>
          <w:rFonts w:eastAsia="MS Mincho"/>
        </w:rPr>
        <w:tab/>
        <w:t>2</w:t>
      </w:r>
    </w:p>
    <w:p w:rsidRPr="00FA4050" w:rsidR="00E20460" w:rsidP="00C410DF" w:rsidRDefault="00E20460" w14:paraId="672BC3D9" w14:textId="77777777">
      <w:pPr>
        <w:pStyle w:val="A5-2ndLeader"/>
        <w:rPr>
          <w:rFonts w:eastAsia="MS Mincho"/>
        </w:rPr>
      </w:pPr>
      <w:r w:rsidRPr="00FA4050">
        <w:rPr>
          <w:rFonts w:eastAsia="MS Mincho"/>
        </w:rPr>
        <w:t>RECEIPT FOR CASH JOB</w:t>
      </w:r>
      <w:r w:rsidRPr="00FA4050">
        <w:rPr>
          <w:rFonts w:eastAsia="MS Mincho"/>
        </w:rPr>
        <w:tab/>
      </w:r>
      <w:r w:rsidRPr="00FA4050" w:rsidR="00C410DF">
        <w:rPr>
          <w:rFonts w:eastAsia="MS Mincho"/>
        </w:rPr>
        <w:tab/>
        <w:t>3</w:t>
      </w:r>
    </w:p>
    <w:p w:rsidRPr="00FA4050" w:rsidR="00E20460" w:rsidP="00C410DF" w:rsidRDefault="00E20460" w14:paraId="15054A6E" w14:textId="77777777">
      <w:pPr>
        <w:pStyle w:val="A5-2ndLeader"/>
        <w:rPr>
          <w:rFonts w:eastAsia="MS Mincho"/>
        </w:rPr>
      </w:pPr>
      <w:r w:rsidRPr="00FA4050">
        <w:rPr>
          <w:rFonts w:eastAsia="MS Mincho"/>
        </w:rPr>
        <w:t>LEAVE AND EARNINGS STATEMENT</w:t>
      </w:r>
      <w:r w:rsidRPr="00FA4050">
        <w:rPr>
          <w:rFonts w:eastAsia="MS Mincho"/>
        </w:rPr>
        <w:tab/>
      </w:r>
      <w:r w:rsidRPr="00FA4050" w:rsidR="00C410DF">
        <w:rPr>
          <w:rFonts w:eastAsia="MS Mincho"/>
        </w:rPr>
        <w:tab/>
        <w:t>4</w:t>
      </w:r>
    </w:p>
    <w:p w:rsidRPr="00FA4050" w:rsidR="00E20460" w:rsidP="00C410DF" w:rsidRDefault="00E20460" w14:paraId="07051556" w14:textId="77777777">
      <w:pPr>
        <w:pStyle w:val="A5-2ndLeader"/>
        <w:rPr>
          <w:rFonts w:eastAsia="MS Mincho"/>
        </w:rPr>
      </w:pPr>
      <w:r w:rsidRPr="00FA4050">
        <w:rPr>
          <w:rFonts w:eastAsia="MS Mincho"/>
        </w:rPr>
        <w:t>BUSINESS RECORDS</w:t>
      </w:r>
      <w:r w:rsidRPr="00FA4050">
        <w:rPr>
          <w:rFonts w:eastAsia="MS Mincho"/>
        </w:rPr>
        <w:tab/>
      </w:r>
      <w:r w:rsidRPr="00FA4050" w:rsidR="00C410DF">
        <w:rPr>
          <w:rFonts w:eastAsia="MS Mincho"/>
        </w:rPr>
        <w:tab/>
        <w:t>5</w:t>
      </w:r>
    </w:p>
    <w:p w:rsidRPr="00FA4050" w:rsidR="00E20460" w:rsidP="00C410DF" w:rsidRDefault="00E20460" w14:paraId="691040A2" w14:textId="77777777">
      <w:pPr>
        <w:pStyle w:val="A5-2ndLeader"/>
        <w:rPr>
          <w:rFonts w:eastAsia="MS Mincho"/>
        </w:rPr>
      </w:pPr>
      <w:r w:rsidRPr="00FA4050">
        <w:rPr>
          <w:rFonts w:eastAsia="MS Mincho"/>
        </w:rPr>
        <w:t>AWARD LETTER</w:t>
      </w:r>
      <w:r w:rsidRPr="00FA4050" w:rsidR="007A4777">
        <w:rPr>
          <w:rFonts w:eastAsia="MS Mincho"/>
        </w:rPr>
        <w:t>/CONTRACT</w:t>
      </w:r>
      <w:r w:rsidRPr="00FA4050">
        <w:rPr>
          <w:rFonts w:eastAsia="MS Mincho"/>
        </w:rPr>
        <w:tab/>
      </w:r>
      <w:r w:rsidRPr="00FA4050" w:rsidR="00C410DF">
        <w:rPr>
          <w:rFonts w:eastAsia="MS Mincho"/>
        </w:rPr>
        <w:tab/>
        <w:t>6</w:t>
      </w:r>
    </w:p>
    <w:p w:rsidRPr="00FA4050" w:rsidR="00E20460" w:rsidP="00C410DF" w:rsidRDefault="00E20460" w14:paraId="2F8C7021" w14:textId="3C1E52C9">
      <w:pPr>
        <w:pStyle w:val="A5-2ndLeader"/>
        <w:rPr>
          <w:rFonts w:eastAsia="MS Mincho"/>
        </w:rPr>
      </w:pPr>
      <w:r w:rsidRPr="00FA4050">
        <w:rPr>
          <w:rFonts w:eastAsia="MS Mincho"/>
        </w:rPr>
        <w:t>EXPENSE RECEIPT</w:t>
      </w:r>
      <w:r w:rsidRPr="00FA4050">
        <w:rPr>
          <w:rFonts w:eastAsia="MS Mincho"/>
        </w:rPr>
        <w:tab/>
      </w:r>
      <w:r w:rsidRPr="00FA4050" w:rsidR="00C410DF">
        <w:rPr>
          <w:rFonts w:eastAsia="MS Mincho"/>
        </w:rPr>
        <w:tab/>
        <w:t>7</w:t>
      </w:r>
    </w:p>
    <w:p w:rsidR="00147AC5" w:rsidP="00C410DF" w:rsidRDefault="00147AC5" w14:paraId="725AAABB" w14:textId="0D6A9B14">
      <w:pPr>
        <w:pStyle w:val="A5-2ndLeader"/>
        <w:rPr>
          <w:rFonts w:eastAsia="MS Mincho"/>
        </w:rPr>
      </w:pPr>
      <w:r w:rsidRPr="00FA4050">
        <w:rPr>
          <w:rFonts w:eastAsia="MS Mincho"/>
        </w:rPr>
        <w:t>W2 FORM……………………………………8</w:t>
      </w:r>
    </w:p>
    <w:p w:rsidRPr="00FA4050" w:rsidR="00F37ECC" w:rsidP="00C410DF" w:rsidRDefault="00F37ECC" w14:paraId="4DCC050A" w14:textId="146967C1">
      <w:pPr>
        <w:pStyle w:val="A5-2ndLeader"/>
        <w:rPr>
          <w:rFonts w:eastAsia="MS Mincho"/>
        </w:rPr>
      </w:pPr>
      <w:r>
        <w:rPr>
          <w:rFonts w:eastAsia="MS Mincho"/>
        </w:rPr>
        <w:t>BANK STATEMENT……………………….. 9</w:t>
      </w:r>
    </w:p>
    <w:p w:rsidRPr="00FA4050" w:rsidR="00E20460" w:rsidP="00C410DF" w:rsidRDefault="00E20460" w14:paraId="39B65D55" w14:textId="768EB239">
      <w:pPr>
        <w:pStyle w:val="A6-2ndLine"/>
        <w:rPr>
          <w:rFonts w:eastAsia="MS Mincho"/>
        </w:rPr>
      </w:pPr>
      <w:r w:rsidRPr="00FA4050">
        <w:rPr>
          <w:rFonts w:eastAsia="MS Mincho"/>
        </w:rPr>
        <w:t>OTHER, SPECIFY</w:t>
      </w:r>
      <w:r w:rsidRPr="00FA4050" w:rsidR="00C410DF">
        <w:rPr>
          <w:rFonts w:eastAsia="MS Mincho"/>
        </w:rPr>
        <w:tab/>
      </w:r>
      <w:r w:rsidRPr="00FA4050" w:rsidR="00412AF6">
        <w:rPr>
          <w:rFonts w:eastAsia="MS Mincho"/>
        </w:rPr>
        <w:tab/>
        <w:t>96</w:t>
      </w:r>
    </w:p>
    <w:p w:rsidRPr="00FA4050" w:rsidR="00C410DF" w:rsidP="00C410DF" w:rsidRDefault="00C410DF" w14:paraId="24275A53" w14:textId="77777777">
      <w:pPr>
        <w:pStyle w:val="A6-2ndLine"/>
        <w:rPr>
          <w:rFonts w:eastAsia="MS Mincho"/>
        </w:rPr>
      </w:pPr>
    </w:p>
    <w:p w:rsidRPr="00FA4050" w:rsidR="00096838" w:rsidP="00096838" w:rsidRDefault="00096838" w14:paraId="14C0F0D4" w14:textId="77777777">
      <w:pPr>
        <w:pStyle w:val="A5-2ndLeader"/>
      </w:pPr>
    </w:p>
    <w:p w:rsidRPr="00FA4050" w:rsidR="00412AF6" w:rsidP="00096838" w:rsidRDefault="001126FB" w14:paraId="755BDFB5" w14:textId="3AEEDAED">
      <w:pPr>
        <w:pStyle w:val="Q1-FirstLevelQuestion"/>
      </w:pPr>
      <w:r w:rsidRPr="00FA4050">
        <w:t>H5OS.  SPECIFY THE TYPE OF DOCUMENT</w:t>
      </w:r>
    </w:p>
    <w:p w:rsidRPr="00FA4050" w:rsidR="001126FB" w:rsidP="00096838" w:rsidRDefault="001126FB" w14:paraId="78517BEE" w14:textId="67889AB0">
      <w:pPr>
        <w:pStyle w:val="Q1-FirstLevelQuestion"/>
      </w:pPr>
    </w:p>
    <w:p w:rsidRPr="00FA4050" w:rsidR="001126FB" w:rsidP="00096838" w:rsidRDefault="001126FB" w14:paraId="7EA34985" w14:textId="79CF07CB">
      <w:pPr>
        <w:pStyle w:val="Q1-FirstLevelQuestion"/>
      </w:pPr>
      <w:r w:rsidRPr="00FA4050">
        <w:tab/>
        <w:t>__________________________</w:t>
      </w:r>
    </w:p>
    <w:p w:rsidRPr="00FA4050" w:rsidR="00412AF6" w:rsidP="00096838" w:rsidRDefault="00412AF6" w14:paraId="21971C60" w14:textId="77777777">
      <w:pPr>
        <w:pStyle w:val="Q1-FirstLevelQuestion"/>
      </w:pPr>
    </w:p>
    <w:p w:rsidRPr="00FA4050" w:rsidR="00412AF6" w:rsidP="00096838" w:rsidRDefault="00412AF6" w14:paraId="14D45C8B" w14:textId="77777777">
      <w:pPr>
        <w:pStyle w:val="Q1-FirstLevelQuestion"/>
      </w:pPr>
    </w:p>
    <w:p w:rsidRPr="00FA4050" w:rsidR="00096838" w:rsidP="00096838" w:rsidRDefault="00096838" w14:paraId="48E3C437" w14:textId="6AC14DD9">
      <w:pPr>
        <w:pStyle w:val="Q1-FirstLevelQuestion"/>
      </w:pPr>
      <w:r w:rsidRPr="00FA4050">
        <w:t>H6.</w:t>
      </w:r>
      <w:r w:rsidRPr="00FA4050">
        <w:tab/>
        <w:t>INTERVIEWER: WHAT WAS THE PERIOD ENDING DATE ON THE DOCUMENT?</w:t>
      </w:r>
    </w:p>
    <w:p w:rsidRPr="00FA4050" w:rsidR="00096838" w:rsidP="00096838" w:rsidRDefault="00096838" w14:paraId="64EB4B98" w14:textId="77777777">
      <w:pPr>
        <w:pStyle w:val="Q1-FirstLevelQuestion"/>
      </w:pPr>
    </w:p>
    <w:p w:rsidRPr="00FA4050" w:rsidR="00096838" w:rsidP="00096838" w:rsidRDefault="00096838" w14:paraId="31BFE95A" w14:textId="77777777">
      <w:pPr>
        <w:pStyle w:val="A5-2ndLeader"/>
      </w:pPr>
      <w:r w:rsidRPr="00FA4050">
        <w:t>|___|___| / |___|___| / |___|___|</w:t>
      </w:r>
    </w:p>
    <w:p w:rsidRPr="00FA4050" w:rsidR="00096838" w:rsidP="00096838" w:rsidRDefault="00096838" w14:paraId="2A67E116" w14:textId="77777777">
      <w:pPr>
        <w:pStyle w:val="A5-2ndLeader"/>
        <w:tabs>
          <w:tab w:val="center" w:pos="3989"/>
          <w:tab w:val="center" w:pos="4018"/>
          <w:tab w:val="center" w:pos="4982"/>
          <w:tab w:val="center" w:pos="5976"/>
        </w:tabs>
      </w:pPr>
      <w:r w:rsidRPr="00FA4050">
        <w:tab/>
        <w:t>MONTH</w:t>
      </w:r>
      <w:r w:rsidRPr="00FA4050">
        <w:tab/>
        <w:t>DAY</w:t>
      </w:r>
      <w:r w:rsidRPr="00FA4050">
        <w:tab/>
        <w:t>YEAR</w:t>
      </w:r>
    </w:p>
    <w:p w:rsidRPr="00FA4050" w:rsidR="00096838" w:rsidP="00096838" w:rsidRDefault="00096838" w14:paraId="6E32D617" w14:textId="77777777">
      <w:pPr>
        <w:pStyle w:val="A5-2ndLeader"/>
      </w:pPr>
    </w:p>
    <w:p w:rsidRPr="00FA4050" w:rsidR="00096838" w:rsidP="00096838" w:rsidRDefault="00096838" w14:paraId="7F43CF49" w14:textId="77777777">
      <w:pPr>
        <w:pStyle w:val="A5-2ndLeader"/>
        <w:spacing w:line="200" w:lineRule="exact"/>
      </w:pPr>
    </w:p>
    <w:p w:rsidRPr="00FA4050" w:rsidR="00096838" w:rsidP="00096838" w:rsidRDefault="00096838" w14:paraId="67742CDC" w14:textId="77777777">
      <w:pPr>
        <w:pStyle w:val="A5-2ndLeader"/>
      </w:pPr>
    </w:p>
    <w:p w:rsidRPr="00FA4050" w:rsidR="00096838" w:rsidP="00096838" w:rsidRDefault="00096838" w14:paraId="6EE9F22C" w14:textId="77777777">
      <w:pPr>
        <w:pStyle w:val="Q1-FirstLevelQuestion"/>
      </w:pPr>
      <w:r w:rsidRPr="00FA4050">
        <w:t>H7.</w:t>
      </w:r>
      <w:r w:rsidRPr="00FA4050">
        <w:tab/>
        <w:t>INTERVIEWER: ENTER THE YEAR-TO-DATE AMOUNT SHOWN ON THE DOCUMENT.</w:t>
      </w:r>
    </w:p>
    <w:p w:rsidRPr="00FA4050" w:rsidR="00096838" w:rsidP="00096838" w:rsidRDefault="00096838" w14:paraId="1FFC84A9" w14:textId="77777777">
      <w:pPr>
        <w:pStyle w:val="Q1-FirstLevelQuestion"/>
      </w:pPr>
    </w:p>
    <w:p w:rsidRPr="00FA4050" w:rsidR="00096838" w:rsidP="00096838" w:rsidRDefault="00096838" w14:paraId="357A18D8" w14:textId="77777777">
      <w:pPr>
        <w:pStyle w:val="A5-2ndLeader"/>
      </w:pPr>
      <w:r w:rsidRPr="00FA4050">
        <w:t>$ |___|___|</w:t>
      </w:r>
      <w:r w:rsidRPr="00FA4050">
        <w:rPr>
          <w:b/>
          <w:bCs/>
        </w:rPr>
        <w:t>,</w:t>
      </w:r>
      <w:r w:rsidRPr="00FA4050">
        <w:t>|___|___|___|</w:t>
      </w:r>
    </w:p>
    <w:p w:rsidRPr="00FA4050" w:rsidR="00096838" w:rsidP="00096838" w:rsidRDefault="00096838" w14:paraId="2817DAF4" w14:textId="77777777">
      <w:pPr>
        <w:pStyle w:val="A5-2ndLeader"/>
      </w:pPr>
    </w:p>
    <w:p w:rsidRPr="00FA4050" w:rsidR="00C410DF" w:rsidP="00C410DF" w:rsidRDefault="00C410DF" w14:paraId="0E97AB11" w14:textId="77777777">
      <w:pPr>
        <w:pStyle w:val="A6-2ndLine"/>
        <w:rPr>
          <w:rFonts w:eastAsia="MS Mincho"/>
        </w:rPr>
      </w:pPr>
    </w:p>
    <w:p w:rsidRPr="00FA4050" w:rsidR="00E20460" w:rsidP="00C410DF" w:rsidRDefault="00D90762" w14:paraId="6B8A5B5A" w14:textId="77777777">
      <w:pPr>
        <w:pStyle w:val="Q1-FirstLevelQuestion"/>
      </w:pPr>
      <w:r w:rsidRPr="00FA4050">
        <w:t>H</w:t>
      </w:r>
      <w:r w:rsidRPr="00FA4050" w:rsidR="00096838">
        <w:t>8</w:t>
      </w:r>
      <w:r w:rsidRPr="00FA4050" w:rsidR="00E20460">
        <w:t>.</w:t>
      </w:r>
      <w:r w:rsidRPr="00FA4050" w:rsidR="00E20460">
        <w:tab/>
        <w:t>DOES THE PAY STATEMENT REFLECT EARNINGS DURING [</w:t>
      </w:r>
      <w:r w:rsidRPr="00D24027" w:rsidR="00E20460">
        <w:rPr>
          <w:b/>
        </w:rPr>
        <w:t>APPLICATION MONTH</w:t>
      </w:r>
      <w:r w:rsidRPr="00FA4050" w:rsidR="00E20460">
        <w:t>], THE CURRENT MONTH,</w:t>
      </w:r>
      <w:r w:rsidRPr="00FA4050" w:rsidR="007611BF">
        <w:t xml:space="preserve"> CURRENT YEAR</w:t>
      </w:r>
      <w:r w:rsidRPr="00FA4050" w:rsidR="00E20460">
        <w:t xml:space="preserve"> OR ANOTHER TIME PERIOD?</w:t>
      </w:r>
    </w:p>
    <w:p w:rsidRPr="00FA4050" w:rsidR="00E20460" w:rsidP="00C410DF" w:rsidRDefault="00E20460" w14:paraId="35DF8408" w14:textId="77777777">
      <w:pPr>
        <w:pStyle w:val="Q1-FirstLevelQuestion"/>
      </w:pPr>
    </w:p>
    <w:p w:rsidRPr="00FA4050" w:rsidR="00E20460" w:rsidP="00C410DF" w:rsidRDefault="00E20460" w14:paraId="5AD8F5F4" w14:textId="77777777">
      <w:pPr>
        <w:pStyle w:val="A1-1stLeader"/>
      </w:pPr>
      <w:r w:rsidRPr="00FA4050">
        <w:t>[</w:t>
      </w:r>
      <w:r w:rsidRPr="00D24027">
        <w:rPr>
          <w:b/>
        </w:rPr>
        <w:t>APPLICATION MONTH</w:t>
      </w:r>
      <w:r w:rsidRPr="00FA4050">
        <w:t>]</w:t>
      </w:r>
      <w:r w:rsidRPr="00FA4050">
        <w:tab/>
      </w:r>
      <w:r w:rsidRPr="00FA4050">
        <w:tab/>
        <w:t>1</w:t>
      </w:r>
      <w:r w:rsidRPr="00FA4050" w:rsidR="00C410DF">
        <w:tab/>
      </w:r>
      <w:r w:rsidRPr="00FA4050" w:rsidR="00D90762">
        <w:t>(GO TO H</w:t>
      </w:r>
      <w:r w:rsidRPr="00FA4050" w:rsidR="00096838">
        <w:t>11</w:t>
      </w:r>
      <w:r w:rsidRPr="00FA4050">
        <w:t>)</w:t>
      </w:r>
    </w:p>
    <w:p w:rsidRPr="00FA4050" w:rsidR="00E20460" w:rsidP="00C410DF" w:rsidRDefault="00E20460" w14:paraId="506083AE" w14:textId="77777777">
      <w:pPr>
        <w:pStyle w:val="A1-1stLeader"/>
      </w:pPr>
      <w:r w:rsidRPr="00FA4050">
        <w:t>CURRENT MONTH</w:t>
      </w:r>
      <w:r w:rsidRPr="00FA4050">
        <w:tab/>
      </w:r>
      <w:r w:rsidRPr="00FA4050">
        <w:tab/>
        <w:t>2</w:t>
      </w:r>
      <w:r w:rsidRPr="00FA4050" w:rsidR="00C410DF">
        <w:tab/>
      </w:r>
    </w:p>
    <w:p w:rsidRPr="00FA4050" w:rsidR="00E20460" w:rsidP="00C410DF" w:rsidRDefault="00E20460" w14:paraId="21A89596" w14:textId="77777777">
      <w:pPr>
        <w:pStyle w:val="A1-1stLeader"/>
      </w:pPr>
      <w:r w:rsidRPr="00FA4050">
        <w:t>BETWEEN [</w:t>
      </w:r>
      <w:r w:rsidRPr="00D24027">
        <w:rPr>
          <w:b/>
        </w:rPr>
        <w:t>APPLICATION MONTH</w:t>
      </w:r>
      <w:r w:rsidRPr="00FA4050">
        <w:t>] AND CURRENT MONTH</w:t>
      </w:r>
      <w:r w:rsidRPr="00FA4050">
        <w:tab/>
      </w:r>
      <w:r w:rsidRPr="00FA4050" w:rsidR="00C410DF">
        <w:tab/>
      </w:r>
      <w:r w:rsidRPr="00FA4050">
        <w:t>3</w:t>
      </w:r>
      <w:r w:rsidRPr="00FA4050" w:rsidR="00C410DF">
        <w:tab/>
      </w:r>
    </w:p>
    <w:p w:rsidRPr="00FA4050" w:rsidR="00E20460" w:rsidP="00C410DF" w:rsidRDefault="00E20460" w14:paraId="5B7F5A22" w14:textId="77777777">
      <w:pPr>
        <w:pStyle w:val="A1-1stLeader"/>
      </w:pPr>
      <w:r w:rsidRPr="00FA4050">
        <w:t>1 TO 3 MONTHS PRIOR TO [</w:t>
      </w:r>
      <w:r w:rsidRPr="00D24027">
        <w:rPr>
          <w:b/>
        </w:rPr>
        <w:t>APPLICATION MONTH</w:t>
      </w:r>
      <w:r w:rsidRPr="00FA4050">
        <w:t>]</w:t>
      </w:r>
      <w:r w:rsidRPr="00FA4050" w:rsidR="00C410DF">
        <w:tab/>
      </w:r>
      <w:r w:rsidRPr="00FA4050">
        <w:tab/>
        <w:t>4</w:t>
      </w:r>
    </w:p>
    <w:p w:rsidRPr="00FA4050" w:rsidR="00E20460" w:rsidP="00C410DF" w:rsidRDefault="00E20460" w14:paraId="3FB19E7F" w14:textId="2721FA3F">
      <w:pPr>
        <w:pStyle w:val="A1-1stLeader"/>
      </w:pPr>
      <w:r w:rsidRPr="00FA4050">
        <w:t xml:space="preserve">MORE THAN 3 MONTHS </w:t>
      </w:r>
      <w:r w:rsidRPr="00FA4050" w:rsidR="00F77FA5">
        <w:t>PRIOR TO</w:t>
      </w:r>
      <w:r w:rsidRPr="00FA4050" w:rsidR="00412AF6">
        <w:t xml:space="preserve"> </w:t>
      </w:r>
      <w:r w:rsidRPr="00FA4050">
        <w:t>[</w:t>
      </w:r>
      <w:r w:rsidRPr="00D24027">
        <w:rPr>
          <w:b/>
        </w:rPr>
        <w:t>APPLICATION MONTH]</w:t>
      </w:r>
      <w:r w:rsidRPr="00FA4050">
        <w:tab/>
      </w:r>
      <w:r w:rsidRPr="00FA4050">
        <w:tab/>
        <w:t>5</w:t>
      </w:r>
    </w:p>
    <w:p w:rsidRPr="00FA4050" w:rsidR="00C410DF" w:rsidP="00C410DF" w:rsidRDefault="00C410DF" w14:paraId="372E34A8" w14:textId="77777777">
      <w:pPr>
        <w:pStyle w:val="A1-1stLeader"/>
      </w:pPr>
    </w:p>
    <w:p w:rsidRPr="00FA4050" w:rsidR="00143C6C" w:rsidRDefault="00143C6C" w14:paraId="02A6E927" w14:textId="77777777">
      <w:pPr>
        <w:spacing w:line="240" w:lineRule="auto"/>
        <w:ind w:firstLine="0"/>
        <w:jc w:val="left"/>
      </w:pPr>
    </w:p>
    <w:p w:rsidRPr="00FA4050" w:rsidR="00143C6C" w:rsidP="00143C6C" w:rsidRDefault="00143C6C" w14:paraId="5557157B" w14:textId="77777777">
      <w:pPr>
        <w:pStyle w:val="Q1-FirstLevelQuestion"/>
      </w:pPr>
    </w:p>
    <w:p w:rsidRPr="00FA4050" w:rsidR="00E20460" w:rsidP="00C410DF" w:rsidRDefault="00D90762" w14:paraId="08DFEC4C" w14:textId="0C23EC73">
      <w:pPr>
        <w:pStyle w:val="Q1-FirstLevelQuestion"/>
      </w:pPr>
      <w:r w:rsidRPr="00FA4050">
        <w:t>H</w:t>
      </w:r>
      <w:r w:rsidRPr="00FA4050" w:rsidR="00096838">
        <w:t>9</w:t>
      </w:r>
      <w:r w:rsidRPr="00FA4050" w:rsidR="00E20460">
        <w:t>.</w:t>
      </w:r>
      <w:r w:rsidRPr="00FA4050" w:rsidR="00E20460">
        <w:tab/>
        <w:t>Is the amount we just discussed as (</w:t>
      </w:r>
      <w:r w:rsidRPr="00D24027" w:rsidR="00E20460">
        <w:rPr>
          <w:b/>
        </w:rPr>
        <w:t>your</w:t>
      </w:r>
      <w:r w:rsidRPr="00FA4050" w:rsidR="00E20460">
        <w:t>/[</w:t>
      </w:r>
      <w:r w:rsidRPr="00D24027" w:rsidR="00E20460">
        <w:rPr>
          <w:b/>
        </w:rPr>
        <w:t>person’s name</w:t>
      </w:r>
      <w:r w:rsidRPr="00FA4050" w:rsidR="00E20460">
        <w:t xml:space="preserve">]’s) income from this paid job about the same as, less than, or more than </w:t>
      </w:r>
      <w:r w:rsidRPr="00FA4050" w:rsidR="00412AF6">
        <w:t xml:space="preserve">income reported </w:t>
      </w:r>
      <w:r w:rsidRPr="00FA4050" w:rsidR="00E20460">
        <w:t>in [</w:t>
      </w:r>
      <w:r w:rsidRPr="00FA4050" w:rsidR="00E20460">
        <w:rPr>
          <w:b/>
        </w:rPr>
        <w:t>application month and year</w:t>
      </w:r>
      <w:r w:rsidRPr="00FA4050" w:rsidR="00E20460">
        <w:t xml:space="preserve">]? </w:t>
      </w:r>
    </w:p>
    <w:p w:rsidRPr="00FA4050" w:rsidR="00E20460" w:rsidP="00C410DF" w:rsidRDefault="00E20460" w14:paraId="1178E692" w14:textId="77777777">
      <w:pPr>
        <w:pStyle w:val="SL-FlLftSgl"/>
      </w:pPr>
    </w:p>
    <w:p w:rsidRPr="00FA4050" w:rsidR="00E20460" w:rsidP="00C410DF" w:rsidRDefault="00E20460" w14:paraId="6632230A" w14:textId="139D2B4B">
      <w:pPr>
        <w:pStyle w:val="Q1-FirstLevelQuestion"/>
        <w:rPr>
          <w:rFonts w:eastAsia="MS Mincho"/>
        </w:rPr>
      </w:pPr>
      <w:r w:rsidRPr="00FA4050">
        <w:tab/>
        <w:t xml:space="preserve">IF NEEDED, ADD: I am asking you to compare </w:t>
      </w:r>
      <w:r w:rsidRPr="00FA4050" w:rsidR="00412AF6">
        <w:t>the</w:t>
      </w:r>
      <w:r w:rsidRPr="00FA4050">
        <w:t xml:space="preserve"> income </w:t>
      </w:r>
      <w:r w:rsidRPr="00FA4050" w:rsidR="00412AF6">
        <w:t>you just reported for this job</w:t>
      </w:r>
      <w:r w:rsidRPr="00FA4050" w:rsidR="00ED4D68">
        <w:t xml:space="preserve"> </w:t>
      </w:r>
      <w:r w:rsidRPr="00FA4050">
        <w:t xml:space="preserve">to the income from this job that was reported when </w:t>
      </w:r>
      <w:r w:rsidRPr="00FA4050">
        <w:rPr>
          <w:rFonts w:eastAsia="MS Mincho"/>
        </w:rPr>
        <w:t>[</w:t>
      </w:r>
      <w:r w:rsidRPr="00D24027" w:rsidR="000069A6">
        <w:rPr>
          <w:rFonts w:eastAsia="MS Mincho"/>
          <w:b/>
        </w:rPr>
        <w:t>Target Student Name</w:t>
      </w:r>
      <w:r w:rsidRPr="00FA4050">
        <w:rPr>
          <w:rFonts w:eastAsia="MS Mincho"/>
        </w:rPr>
        <w:t>]’s eligibility was</w:t>
      </w:r>
      <w:r w:rsidRPr="00FA4050" w:rsidR="00A323D8">
        <w:rPr>
          <w:rFonts w:eastAsia="MS Mincho"/>
        </w:rPr>
        <w:t xml:space="preserve"> determined for the school meal</w:t>
      </w:r>
      <w:r w:rsidRPr="00FA4050">
        <w:rPr>
          <w:rFonts w:eastAsia="MS Mincho"/>
        </w:rPr>
        <w:t xml:space="preserve"> program benefits at [</w:t>
      </w:r>
      <w:r w:rsidRPr="00D24027" w:rsidR="000069A6">
        <w:rPr>
          <w:rFonts w:eastAsia="MS Mincho"/>
          <w:b/>
        </w:rPr>
        <w:t>Target School</w:t>
      </w:r>
      <w:r w:rsidRPr="00FA4050">
        <w:rPr>
          <w:rFonts w:eastAsia="MS Mincho"/>
        </w:rPr>
        <w:t>].</w:t>
      </w:r>
    </w:p>
    <w:p w:rsidRPr="00FA4050" w:rsidR="00E20460" w:rsidP="00C410DF" w:rsidRDefault="00E20460" w14:paraId="2C7712B9" w14:textId="77777777">
      <w:pPr>
        <w:pStyle w:val="Q1-FirstLevelQuestion"/>
        <w:rPr>
          <w:rFonts w:eastAsia="MS Mincho"/>
        </w:rPr>
      </w:pPr>
    </w:p>
    <w:p w:rsidRPr="00FA4050" w:rsidR="00E20460" w:rsidP="00C410DF" w:rsidRDefault="00E20460" w14:paraId="6F15FFBF" w14:textId="77777777">
      <w:pPr>
        <w:pStyle w:val="A5-2ndLeader"/>
        <w:rPr>
          <w:rFonts w:eastAsia="MS Mincho"/>
        </w:rPr>
      </w:pPr>
      <w:r w:rsidRPr="00FA4050">
        <w:rPr>
          <w:rFonts w:eastAsia="MS Mincho"/>
        </w:rPr>
        <w:t>ABOUT THE SAME</w:t>
      </w:r>
      <w:r w:rsidRPr="00FA4050">
        <w:rPr>
          <w:rFonts w:eastAsia="MS Mincho"/>
        </w:rPr>
        <w:tab/>
      </w:r>
      <w:r w:rsidRPr="00FA4050">
        <w:rPr>
          <w:rFonts w:eastAsia="MS Mincho"/>
        </w:rPr>
        <w:tab/>
        <w:t>1</w:t>
      </w:r>
      <w:r w:rsidRPr="00FA4050">
        <w:rPr>
          <w:rFonts w:eastAsia="MS Mincho"/>
        </w:rPr>
        <w:tab/>
        <w:t xml:space="preserve">(GO TO </w:t>
      </w:r>
      <w:r w:rsidRPr="00FA4050" w:rsidR="00D90762">
        <w:rPr>
          <w:rFonts w:eastAsia="MS Mincho"/>
        </w:rPr>
        <w:t>H</w:t>
      </w:r>
      <w:r w:rsidRPr="00FA4050" w:rsidR="00096838">
        <w:rPr>
          <w:rFonts w:eastAsia="MS Mincho"/>
        </w:rPr>
        <w:t>11</w:t>
      </w:r>
      <w:r w:rsidRPr="00FA4050">
        <w:rPr>
          <w:rFonts w:eastAsia="MS Mincho"/>
        </w:rPr>
        <w:t>)</w:t>
      </w:r>
    </w:p>
    <w:p w:rsidRPr="00FA4050" w:rsidR="00E20460" w:rsidP="00C410DF" w:rsidRDefault="00E20460" w14:paraId="3A013999" w14:textId="77777777">
      <w:pPr>
        <w:pStyle w:val="A5-2ndLeader"/>
        <w:rPr>
          <w:rFonts w:eastAsia="MS Mincho"/>
        </w:rPr>
      </w:pPr>
      <w:r w:rsidRPr="00FA4050">
        <w:rPr>
          <w:rFonts w:eastAsia="MS Mincho"/>
        </w:rPr>
        <w:t>LESS</w:t>
      </w:r>
      <w:r w:rsidRPr="00FA4050">
        <w:rPr>
          <w:rFonts w:eastAsia="MS Mincho"/>
        </w:rPr>
        <w:tab/>
      </w:r>
      <w:r w:rsidRPr="00FA4050">
        <w:rPr>
          <w:rFonts w:eastAsia="MS Mincho"/>
        </w:rPr>
        <w:tab/>
        <w:t>2</w:t>
      </w:r>
    </w:p>
    <w:p w:rsidRPr="00FA4050" w:rsidR="00E20460" w:rsidP="00C410DF" w:rsidRDefault="00E20460" w14:paraId="5C0B7C1F" w14:textId="77777777">
      <w:pPr>
        <w:pStyle w:val="A5-2ndLeader"/>
        <w:rPr>
          <w:rFonts w:eastAsia="MS Mincho"/>
        </w:rPr>
      </w:pPr>
      <w:r w:rsidRPr="00FA4050">
        <w:rPr>
          <w:rFonts w:eastAsia="MS Mincho"/>
        </w:rPr>
        <w:t>MORE</w:t>
      </w:r>
      <w:r w:rsidRPr="00FA4050">
        <w:rPr>
          <w:rFonts w:eastAsia="MS Mincho"/>
        </w:rPr>
        <w:tab/>
      </w:r>
      <w:r w:rsidRPr="00FA4050">
        <w:rPr>
          <w:rFonts w:eastAsia="MS Mincho"/>
        </w:rPr>
        <w:tab/>
        <w:t>3</w:t>
      </w:r>
    </w:p>
    <w:p w:rsidR="00C410DF" w:rsidP="00D9597A" w:rsidRDefault="00C410DF" w14:paraId="3FA58D6D" w14:textId="395F428A">
      <w:pPr>
        <w:pStyle w:val="A5-2ndLeader"/>
        <w:ind w:left="720"/>
        <w:rPr>
          <w:rFonts w:eastAsia="MS Mincho"/>
        </w:rPr>
      </w:pPr>
    </w:p>
    <w:p w:rsidRPr="00FA4050" w:rsidR="00A90213" w:rsidP="00D9597A" w:rsidRDefault="00A90213" w14:paraId="16887DA1" w14:textId="77777777">
      <w:pPr>
        <w:pStyle w:val="A5-2ndLeader"/>
        <w:ind w:left="720"/>
        <w:rPr>
          <w:rFonts w:eastAsia="MS Mincho"/>
        </w:rPr>
      </w:pPr>
    </w:p>
    <w:p w:rsidRPr="00FA4050" w:rsidR="00E20460" w:rsidP="00C410DF" w:rsidRDefault="00D90762" w14:paraId="4D2F521C" w14:textId="77777777">
      <w:pPr>
        <w:pStyle w:val="Q1-FirstLevelQuestion"/>
      </w:pPr>
      <w:r w:rsidRPr="00FA4050">
        <w:lastRenderedPageBreak/>
        <w:t>H</w:t>
      </w:r>
      <w:r w:rsidRPr="00FA4050" w:rsidR="00096838">
        <w:t>10</w:t>
      </w:r>
      <w:r w:rsidRPr="00FA4050" w:rsidR="00E20460">
        <w:t>.</w:t>
      </w:r>
      <w:r w:rsidRPr="00FA4050" w:rsidR="00E20460">
        <w:tab/>
        <w:t>What is your best estimate of the amount (you/[</w:t>
      </w:r>
      <w:r w:rsidRPr="00D24027" w:rsidR="00E20460">
        <w:rPr>
          <w:b/>
        </w:rPr>
        <w:t>person’s name</w:t>
      </w:r>
      <w:r w:rsidRPr="00FA4050" w:rsidR="00E20460">
        <w:t>]) received from this paid job during [</w:t>
      </w:r>
      <w:r w:rsidRPr="00FA4050" w:rsidR="00E20460">
        <w:rPr>
          <w:b/>
        </w:rPr>
        <w:t>application month and year</w:t>
      </w:r>
      <w:r w:rsidRPr="00FA4050" w:rsidR="00E20460">
        <w:t>]?</w:t>
      </w:r>
    </w:p>
    <w:p w:rsidRPr="00FA4050" w:rsidR="00E20460" w:rsidP="00C410DF" w:rsidRDefault="00E20460" w14:paraId="2B6DC8E6" w14:textId="77777777">
      <w:pPr>
        <w:pStyle w:val="Q1-FirstLevelQuestion"/>
      </w:pPr>
    </w:p>
    <w:p w:rsidRPr="00FA4050" w:rsidR="00E20460" w:rsidP="00C410DF" w:rsidRDefault="00E20460" w14:paraId="2DC0F965" w14:textId="77777777">
      <w:pPr>
        <w:pStyle w:val="A5-2ndLeader"/>
      </w:pPr>
      <w:r w:rsidRPr="00FA4050">
        <w:t>$ |___|___|</w:t>
      </w:r>
      <w:r w:rsidRPr="00FA4050">
        <w:rPr>
          <w:b/>
          <w:bCs/>
        </w:rPr>
        <w:t>,</w:t>
      </w:r>
      <w:r w:rsidRPr="00FA4050">
        <w:t>|___|___|___|</w:t>
      </w:r>
    </w:p>
    <w:p w:rsidRPr="00FA4050" w:rsidR="00C410DF" w:rsidP="00143C6C" w:rsidRDefault="00C410DF" w14:paraId="5F2C695D" w14:textId="77777777">
      <w:pPr>
        <w:pStyle w:val="A5-2ndLeader"/>
        <w:spacing w:line="200" w:lineRule="exact"/>
        <w:ind w:left="0"/>
        <w:jc w:val="both"/>
      </w:pPr>
    </w:p>
    <w:p w:rsidRPr="00FA4050" w:rsidR="002D0122" w:rsidP="00556329" w:rsidRDefault="00ED4D68" w14:paraId="45D2EE2D" w14:textId="5AB99DCE">
      <w:pPr>
        <w:pStyle w:val="A5-2ndLeader"/>
        <w:tabs>
          <w:tab w:val="clear" w:pos="7200"/>
          <w:tab w:val="clear" w:pos="7488"/>
          <w:tab w:val="clear" w:pos="7632"/>
          <w:tab w:val="left" w:pos="3270"/>
        </w:tabs>
        <w:ind w:left="0"/>
      </w:pPr>
      <w:r w:rsidRPr="00FA4050">
        <w:t xml:space="preserve"> </w:t>
      </w:r>
    </w:p>
    <w:p w:rsidRPr="00FA4050" w:rsidR="00C410DF" w:rsidP="00143C6C" w:rsidRDefault="00C410DF" w14:paraId="48080293" w14:textId="77777777">
      <w:pPr>
        <w:pStyle w:val="A5-2ndLeader"/>
        <w:spacing w:line="200" w:lineRule="exact"/>
        <w:ind w:left="0"/>
        <w:jc w:val="both"/>
      </w:pPr>
    </w:p>
    <w:p w:rsidRPr="00FA4050" w:rsidR="00E20460" w:rsidP="00C410DF" w:rsidRDefault="00D90762" w14:paraId="76578D27" w14:textId="44BEDF45">
      <w:pPr>
        <w:pStyle w:val="Q1-FirstLevelQuestion"/>
      </w:pPr>
      <w:r w:rsidRPr="00FA4050">
        <w:t>H</w:t>
      </w:r>
      <w:r w:rsidRPr="00FA4050" w:rsidR="00E20460">
        <w:t>11.</w:t>
      </w:r>
      <w:r w:rsidRPr="00FA4050" w:rsidR="00E20460">
        <w:tab/>
        <w:t>Did (you/[</w:t>
      </w:r>
      <w:r w:rsidRPr="00D24027" w:rsidR="00E20460">
        <w:rPr>
          <w:b/>
        </w:rPr>
        <w:t>person’s name</w:t>
      </w:r>
      <w:r w:rsidRPr="00FA4050" w:rsidR="00E20460">
        <w:t xml:space="preserve">]) have </w:t>
      </w:r>
      <w:r w:rsidR="00A90213">
        <w:t xml:space="preserve">income from </w:t>
      </w:r>
      <w:r w:rsidRPr="00FA4050" w:rsidR="00E20460">
        <w:t xml:space="preserve">any other paid jobs during </w:t>
      </w:r>
      <w:r w:rsidRPr="00FA4050" w:rsidR="00E20460">
        <w:rPr>
          <w:u w:val="single"/>
        </w:rPr>
        <w:t>[</w:t>
      </w:r>
      <w:r w:rsidRPr="00FA4050" w:rsidR="00E20460">
        <w:rPr>
          <w:b/>
        </w:rPr>
        <w:t>application month and year</w:t>
      </w:r>
      <w:r w:rsidRPr="00FA4050" w:rsidR="00E20460">
        <w:rPr>
          <w:u w:val="single"/>
        </w:rPr>
        <w:t>]</w:t>
      </w:r>
      <w:r w:rsidRPr="00FA4050" w:rsidR="00E20460">
        <w:t>?</w:t>
      </w:r>
    </w:p>
    <w:p w:rsidRPr="00FA4050" w:rsidR="00E20460" w:rsidP="00143C6C" w:rsidRDefault="00E20460" w14:paraId="17CF0383" w14:textId="77777777">
      <w:pPr>
        <w:pStyle w:val="Q1-FirstLevelQuestion"/>
        <w:spacing w:line="200" w:lineRule="exact"/>
        <w:ind w:left="0" w:firstLine="0"/>
      </w:pPr>
    </w:p>
    <w:p w:rsidRPr="00FA4050" w:rsidR="00E20460" w:rsidP="00C410DF" w:rsidRDefault="00E20460" w14:paraId="7BC67341" w14:textId="689F3C0A">
      <w:pPr>
        <w:pStyle w:val="A5-2ndLeader"/>
        <w:rPr>
          <w:rFonts w:eastAsia="MS Mincho"/>
        </w:rPr>
      </w:pPr>
      <w:r w:rsidRPr="00FA4050">
        <w:rPr>
          <w:rFonts w:eastAsia="MS Mincho"/>
        </w:rPr>
        <w:t>YES</w:t>
      </w:r>
      <w:r w:rsidRPr="00FA4050" w:rsidR="00C410DF">
        <w:rPr>
          <w:rFonts w:eastAsia="MS Mincho"/>
        </w:rPr>
        <w:tab/>
      </w:r>
      <w:r w:rsidRPr="00FA4050">
        <w:rPr>
          <w:rFonts w:eastAsia="MS Mincho"/>
        </w:rPr>
        <w:tab/>
        <w:t>1</w:t>
      </w:r>
      <w:r w:rsidRPr="00FA4050" w:rsidR="00C410DF">
        <w:rPr>
          <w:rFonts w:eastAsia="MS Mincho"/>
        </w:rPr>
        <w:tab/>
      </w:r>
      <w:r w:rsidRPr="00FA4050">
        <w:rPr>
          <w:rFonts w:eastAsia="MS Mincho"/>
        </w:rPr>
        <w:t xml:space="preserve">(GO TO </w:t>
      </w:r>
      <w:r w:rsidRPr="00FA4050" w:rsidR="00D90762">
        <w:rPr>
          <w:rFonts w:eastAsia="MS Mincho"/>
        </w:rPr>
        <w:t xml:space="preserve">BOX </w:t>
      </w:r>
      <w:r w:rsidR="00921453">
        <w:rPr>
          <w:rFonts w:eastAsia="MS Mincho"/>
        </w:rPr>
        <w:t>17</w:t>
      </w:r>
      <w:r w:rsidRPr="00FA4050">
        <w:rPr>
          <w:rFonts w:eastAsia="MS Mincho"/>
        </w:rPr>
        <w:t>)</w:t>
      </w:r>
    </w:p>
    <w:p w:rsidRPr="00FA4050" w:rsidR="00E20460" w:rsidP="009F184A" w:rsidRDefault="00E20460" w14:paraId="07408D70" w14:textId="0A89B15D">
      <w:pPr>
        <w:pStyle w:val="A5-2ndLeader"/>
        <w:rPr>
          <w:rFonts w:eastAsia="MS Mincho"/>
        </w:rPr>
      </w:pPr>
      <w:r w:rsidRPr="00FA4050">
        <w:rPr>
          <w:rFonts w:eastAsia="MS Mincho"/>
        </w:rPr>
        <w:t>NO</w:t>
      </w:r>
      <w:r w:rsidRPr="00FA4050">
        <w:rPr>
          <w:rFonts w:eastAsia="MS Mincho"/>
        </w:rPr>
        <w:tab/>
      </w:r>
      <w:r w:rsidRPr="00FA4050" w:rsidR="00C410DF">
        <w:rPr>
          <w:rFonts w:eastAsia="MS Mincho"/>
        </w:rPr>
        <w:tab/>
      </w:r>
      <w:r w:rsidRPr="00FA4050">
        <w:rPr>
          <w:rFonts w:eastAsia="MS Mincho"/>
        </w:rPr>
        <w:t>2</w:t>
      </w:r>
      <w:r w:rsidRPr="00FA4050" w:rsidR="00C410DF">
        <w:rPr>
          <w:rFonts w:eastAsia="MS Mincho"/>
        </w:rPr>
        <w:tab/>
      </w:r>
      <w:r w:rsidRPr="00FA4050">
        <w:rPr>
          <w:rFonts w:eastAsia="MS Mincho"/>
        </w:rPr>
        <w:t xml:space="preserve">(GO TO </w:t>
      </w:r>
      <w:r w:rsidRPr="00FA4050" w:rsidR="00D90762">
        <w:rPr>
          <w:rFonts w:eastAsia="MS Mincho"/>
        </w:rPr>
        <w:t xml:space="preserve">BOX </w:t>
      </w:r>
      <w:r w:rsidR="00921453">
        <w:rPr>
          <w:rFonts w:eastAsia="MS Mincho"/>
        </w:rPr>
        <w:t>18</w:t>
      </w:r>
      <w:r w:rsidRPr="00FA4050">
        <w:rPr>
          <w:rFonts w:eastAsia="MS Mincho"/>
        </w:rPr>
        <w:t>)</w:t>
      </w:r>
    </w:p>
    <w:p w:rsidRPr="00FA4050" w:rsidR="00E20460" w:rsidP="00143C6C" w:rsidRDefault="00E20460" w14:paraId="527EA8E0" w14:textId="77777777">
      <w:pPr>
        <w:pStyle w:val="SL-FlLftSgl"/>
        <w:spacing w:line="200" w:lineRule="exact"/>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FF51DB" w:rsidTr="00DC286C" w14:paraId="5FE02378" w14:textId="77777777">
        <w:trPr>
          <w:jc w:val="center"/>
        </w:trPr>
        <w:tc>
          <w:tcPr>
            <w:tcW w:w="8568" w:type="dxa"/>
            <w:shd w:val="clear" w:color="auto" w:fill="auto"/>
          </w:tcPr>
          <w:p w:rsidRPr="00FA4050" w:rsidR="00FF51DB" w:rsidP="00DC286C" w:rsidRDefault="00FF51DB" w14:paraId="60217323" w14:textId="64A52D2C">
            <w:pPr>
              <w:pStyle w:val="SL-FlLftSgl"/>
              <w:spacing w:before="60"/>
              <w:jc w:val="center"/>
              <w:rPr>
                <w:rFonts w:eastAsia="MS Mincho"/>
                <w:b/>
              </w:rPr>
            </w:pPr>
            <w:r w:rsidRPr="00FA4050">
              <w:rPr>
                <w:rFonts w:eastAsia="MS Mincho"/>
                <w:b/>
              </w:rPr>
              <w:t xml:space="preserve">BOX </w:t>
            </w:r>
            <w:r w:rsidR="00921453">
              <w:rPr>
                <w:rFonts w:eastAsia="MS Mincho"/>
                <w:b/>
              </w:rPr>
              <w:t>17</w:t>
            </w:r>
          </w:p>
          <w:p w:rsidRPr="00FA4050" w:rsidR="00FF51DB" w:rsidP="00DC286C" w:rsidRDefault="00FF51DB" w14:paraId="7E4AF6C7" w14:textId="77777777">
            <w:pPr>
              <w:pStyle w:val="SL-FlLftSgl"/>
              <w:jc w:val="center"/>
              <w:rPr>
                <w:rFonts w:eastAsia="MS Mincho"/>
              </w:rPr>
            </w:pPr>
          </w:p>
          <w:p w:rsidRPr="00FA4050" w:rsidR="00FF51DB" w:rsidP="00DC286C" w:rsidRDefault="004311C8" w14:paraId="1CEA342B" w14:textId="77777777">
            <w:pPr>
              <w:pStyle w:val="SL-FlLftSgl"/>
              <w:spacing w:after="60"/>
              <w:rPr>
                <w:rFonts w:eastAsia="MS Mincho"/>
              </w:rPr>
            </w:pPr>
            <w:r w:rsidRPr="00FA4050">
              <w:rPr>
                <w:rFonts w:eastAsia="MS Mincho"/>
              </w:rPr>
              <w:t>REPEAT QUESTIONS H</w:t>
            </w:r>
            <w:r w:rsidRPr="00FA4050" w:rsidR="00D90762">
              <w:rPr>
                <w:rFonts w:eastAsia="MS Mincho"/>
              </w:rPr>
              <w:t>1 TO H</w:t>
            </w:r>
            <w:r w:rsidRPr="00FA4050" w:rsidR="002D0122">
              <w:rPr>
                <w:rFonts w:eastAsia="MS Mincho"/>
              </w:rPr>
              <w:t>11 IN A LOOP F</w:t>
            </w:r>
            <w:r w:rsidRPr="00FA4050" w:rsidR="00D90762">
              <w:rPr>
                <w:rFonts w:eastAsia="MS Mincho"/>
              </w:rPr>
              <w:t>OR EVERY JOB UNTIL RESPONSE TO H</w:t>
            </w:r>
            <w:r w:rsidRPr="00FA4050" w:rsidR="002D0122">
              <w:rPr>
                <w:rFonts w:eastAsia="MS Mincho"/>
              </w:rPr>
              <w:t xml:space="preserve">11 = 2 (NO). </w:t>
            </w:r>
          </w:p>
        </w:tc>
      </w:tr>
    </w:tbl>
    <w:p w:rsidRPr="00FA4050" w:rsidR="00FF51DB" w:rsidP="00143C6C" w:rsidRDefault="00FF51DB" w14:paraId="34BDA83B" w14:textId="77777777">
      <w:pPr>
        <w:pStyle w:val="SL-FlLftSgl"/>
        <w:spacing w:line="200" w:lineRule="exact"/>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FF51DB" w:rsidTr="00DC286C" w14:paraId="3B0CBC4B" w14:textId="77777777">
        <w:trPr>
          <w:jc w:val="center"/>
        </w:trPr>
        <w:tc>
          <w:tcPr>
            <w:tcW w:w="8568" w:type="dxa"/>
            <w:shd w:val="clear" w:color="auto" w:fill="auto"/>
          </w:tcPr>
          <w:p w:rsidRPr="00FA4050" w:rsidR="00FF51DB" w:rsidP="00DC286C" w:rsidRDefault="00FF51DB" w14:paraId="6AEBC004" w14:textId="64697315">
            <w:pPr>
              <w:pStyle w:val="SL-FlLftSgl"/>
              <w:spacing w:before="60"/>
              <w:jc w:val="center"/>
              <w:rPr>
                <w:rFonts w:eastAsia="MS Mincho"/>
                <w:b/>
              </w:rPr>
            </w:pPr>
            <w:r w:rsidRPr="00FA4050">
              <w:rPr>
                <w:rFonts w:eastAsia="MS Mincho"/>
                <w:b/>
              </w:rPr>
              <w:t xml:space="preserve">BOX </w:t>
            </w:r>
            <w:r w:rsidR="00921453">
              <w:rPr>
                <w:rFonts w:eastAsia="MS Mincho"/>
                <w:b/>
              </w:rPr>
              <w:t>18</w:t>
            </w:r>
          </w:p>
          <w:p w:rsidRPr="00FA4050" w:rsidR="00FF51DB" w:rsidP="00DC286C" w:rsidRDefault="00FF51DB" w14:paraId="71323876" w14:textId="77777777">
            <w:pPr>
              <w:pStyle w:val="SL-FlLftSgl"/>
              <w:jc w:val="center"/>
              <w:rPr>
                <w:rFonts w:eastAsia="MS Mincho"/>
              </w:rPr>
            </w:pPr>
          </w:p>
          <w:p w:rsidRPr="00FA4050" w:rsidR="00FF51DB" w:rsidP="00DC286C" w:rsidRDefault="00FF51DB" w14:paraId="2EACECFF" w14:textId="77777777">
            <w:pPr>
              <w:pStyle w:val="SL-FlLftSgl"/>
              <w:spacing w:after="60"/>
              <w:rPr>
                <w:rFonts w:eastAsia="MS Mincho"/>
              </w:rPr>
            </w:pPr>
            <w:r w:rsidRPr="00FA4050">
              <w:t xml:space="preserve">ASK </w:t>
            </w:r>
            <w:r w:rsidRPr="00FA4050" w:rsidR="000069A6">
              <w:t>H12-H20</w:t>
            </w:r>
            <w:r w:rsidRPr="00FA4050">
              <w:t xml:space="preserve"> ABOUT ALL OTHER REPORTED SOURCES OF INCOME FOR EACH ADULT PERSON ON CREATE</w:t>
            </w:r>
            <w:r w:rsidRPr="00FA4050" w:rsidR="00D90762">
              <w:t>D LIST IN BOX H</w:t>
            </w:r>
            <w:r w:rsidRPr="00FA4050" w:rsidR="000069A6">
              <w:t>A</w:t>
            </w:r>
            <w:r w:rsidRPr="00FA4050">
              <w:t xml:space="preserve"> BEFORE CONTINUING TO ASK THE SAME SERIES FOR THE NEXT ADULT.</w:t>
            </w:r>
          </w:p>
        </w:tc>
      </w:tr>
    </w:tbl>
    <w:p w:rsidRPr="00FA4050" w:rsidR="00530A8F" w:rsidRDefault="00530A8F" w14:paraId="72A051EC" w14:textId="77777777">
      <w:pPr>
        <w:spacing w:line="240" w:lineRule="auto"/>
        <w:ind w:firstLine="0"/>
        <w:jc w:val="left"/>
        <w:rPr>
          <w:b/>
        </w:rPr>
      </w:pPr>
    </w:p>
    <w:p w:rsidRPr="00FA4050" w:rsidR="002D0122" w:rsidP="002D0122" w:rsidRDefault="00D90762" w14:paraId="0B73D248" w14:textId="77777777">
      <w:pPr>
        <w:pStyle w:val="SL-FlLftSgl"/>
        <w:rPr>
          <w:b/>
        </w:rPr>
      </w:pPr>
      <w:r w:rsidRPr="00FA4050">
        <w:rPr>
          <w:b/>
        </w:rPr>
        <w:t>ASK H12-H</w:t>
      </w:r>
      <w:r w:rsidRPr="00FA4050" w:rsidR="002D0122">
        <w:rPr>
          <w:b/>
        </w:rPr>
        <w:t>20 ABOUT EVERY OTHER REPORTED SOURCES OF INCOME FOR EACH ADULT PERSON BEFORE CONTINUING TO ASK THE SAME SERIES FOR THE NEXT ADULT.</w:t>
      </w:r>
    </w:p>
    <w:p w:rsidRPr="00FA4050" w:rsidR="00E20460" w:rsidP="00FF51DB" w:rsidRDefault="00E20460" w14:paraId="7556DE42" w14:textId="77777777">
      <w:pPr>
        <w:pStyle w:val="SL-FlLftSgl"/>
        <w:rPr>
          <w:b/>
        </w:rPr>
      </w:pPr>
    </w:p>
    <w:p w:rsidRPr="00FA4050" w:rsidR="00E20460" w:rsidP="00FF51DB" w:rsidRDefault="009351D7" w14:paraId="20997C78" w14:textId="300CAB97">
      <w:pPr>
        <w:pStyle w:val="SL-FlLftSgl"/>
      </w:pPr>
      <w:r w:rsidRPr="00FA4050">
        <w:t>H12</w:t>
      </w:r>
      <w:r w:rsidRPr="00FA4050" w:rsidR="00BA070A">
        <w:t>_</w:t>
      </w:r>
      <w:r w:rsidRPr="00FA4050">
        <w:t>INTRO.</w:t>
      </w:r>
      <w:r w:rsidRPr="00FA4050" w:rsidR="00ED4D68">
        <w:t xml:space="preserve"> </w:t>
      </w:r>
      <w:r w:rsidRPr="00FA4050" w:rsidR="00E20460">
        <w:t xml:space="preserve">Previously, you told me about some other sources of income that you and other persons in your household received during </w:t>
      </w:r>
      <w:r w:rsidRPr="00FA4050" w:rsidR="00E20460">
        <w:rPr>
          <w:u w:val="single"/>
        </w:rPr>
        <w:t>[</w:t>
      </w:r>
      <w:r w:rsidRPr="00FA4050" w:rsidR="00E20460">
        <w:rPr>
          <w:b/>
        </w:rPr>
        <w:t>application month and year</w:t>
      </w:r>
      <w:r w:rsidRPr="00FA4050" w:rsidR="00E20460">
        <w:rPr>
          <w:u w:val="single"/>
        </w:rPr>
        <w:t>]</w:t>
      </w:r>
      <w:r w:rsidRPr="00FA4050" w:rsidR="00E20460">
        <w:t xml:space="preserve">. Again, let’s work together using the information you have available, to show the amounts (you/[person’s name]) received from these other sources. </w:t>
      </w:r>
    </w:p>
    <w:p w:rsidRPr="00FA4050" w:rsidR="00E20460" w:rsidP="00FF51DB" w:rsidRDefault="00E20460" w14:paraId="3B48D00D" w14:textId="77777777">
      <w:pPr>
        <w:pStyle w:val="SL-FlLftSgl"/>
      </w:pPr>
    </w:p>
    <w:p w:rsidRPr="00FA4050" w:rsidR="00E20460" w:rsidP="00FF51DB" w:rsidRDefault="00E20460" w14:paraId="73624EFF" w14:textId="77777777">
      <w:pPr>
        <w:pStyle w:val="SL-FlLftSgl"/>
      </w:pPr>
      <w:r w:rsidRPr="00FA4050">
        <w:t>INTERVIEWER: WHENEVER POSSIBLE, USE AVAILABLE DOCUMENTS TO VERIFY OR CLARIFY RESPONDENT’S RESPONSES.</w:t>
      </w:r>
    </w:p>
    <w:p w:rsidRPr="00FA4050" w:rsidR="00E20460" w:rsidP="00C410DF" w:rsidRDefault="00E20460" w14:paraId="1D7D8965" w14:textId="77777777">
      <w:pPr>
        <w:pStyle w:val="SL-FlLftSgl"/>
      </w:pPr>
    </w:p>
    <w:p w:rsidRPr="00FA4050" w:rsidR="00FF51DB" w:rsidP="00C410DF" w:rsidRDefault="00FF51DB" w14:paraId="740CABCC" w14:textId="77777777">
      <w:pPr>
        <w:pStyle w:val="SL-FlLftSgl"/>
      </w:pPr>
    </w:p>
    <w:p w:rsidRPr="00FA4050" w:rsidR="00E20460" w:rsidP="00C410DF" w:rsidRDefault="00D90762" w14:paraId="2527B596" w14:textId="0F92A5E7">
      <w:pPr>
        <w:pStyle w:val="Q1-FirstLevelQuestion"/>
      </w:pPr>
      <w:r w:rsidRPr="00FA4050">
        <w:rPr>
          <w:shd w:val="clear" w:color="auto" w:fill="FFFFFF"/>
        </w:rPr>
        <w:t>H</w:t>
      </w:r>
      <w:r w:rsidRPr="00FA4050" w:rsidR="00E20460">
        <w:rPr>
          <w:shd w:val="clear" w:color="auto" w:fill="FFFFFF"/>
        </w:rPr>
        <w:t>12.</w:t>
      </w:r>
      <w:r w:rsidRPr="00FA4050" w:rsidR="00E20460">
        <w:rPr>
          <w:shd w:val="clear" w:color="auto" w:fill="FFFFFF"/>
        </w:rPr>
        <w:tab/>
      </w:r>
      <w:r w:rsidRPr="00FA4050" w:rsidR="002D0122">
        <w:rPr>
          <w:shd w:val="clear" w:color="auto" w:fill="FFFFFF"/>
        </w:rPr>
        <w:t>How much income did (you/[</w:t>
      </w:r>
      <w:r w:rsidRPr="00D24027" w:rsidR="002D0122">
        <w:rPr>
          <w:b/>
          <w:shd w:val="clear" w:color="auto" w:fill="FFFFFF"/>
        </w:rPr>
        <w:t xml:space="preserve">person’s </w:t>
      </w:r>
      <w:r w:rsidRPr="00D24027">
        <w:rPr>
          <w:b/>
          <w:shd w:val="clear" w:color="auto" w:fill="FFFFFF"/>
        </w:rPr>
        <w:t>name</w:t>
      </w:r>
      <w:r w:rsidRPr="00FA4050">
        <w:rPr>
          <w:shd w:val="clear" w:color="auto" w:fill="FFFFFF"/>
        </w:rPr>
        <w:t>]) receive from [</w:t>
      </w:r>
      <w:r w:rsidRPr="00D24027" w:rsidR="00A90213">
        <w:rPr>
          <w:b/>
          <w:shd w:val="clear" w:color="auto" w:fill="FFFFFF"/>
        </w:rPr>
        <w:t xml:space="preserve">other income </w:t>
      </w:r>
      <w:r w:rsidRPr="00FA4050">
        <w:rPr>
          <w:b/>
          <w:shd w:val="clear" w:color="auto" w:fill="FFFFFF"/>
        </w:rPr>
        <w:t xml:space="preserve">source </w:t>
      </w:r>
      <w:r w:rsidR="00E36DA8">
        <w:rPr>
          <w:b/>
          <w:shd w:val="clear" w:color="auto" w:fill="FFFFFF"/>
        </w:rPr>
        <w:t>from</w:t>
      </w:r>
      <w:r w:rsidRPr="00FA4050">
        <w:rPr>
          <w:b/>
          <w:shd w:val="clear" w:color="auto" w:fill="FFFFFF"/>
        </w:rPr>
        <w:t xml:space="preserve"> G</w:t>
      </w:r>
      <w:r w:rsidRPr="00FA4050" w:rsidR="004A0384">
        <w:rPr>
          <w:b/>
          <w:shd w:val="clear" w:color="auto" w:fill="FFFFFF"/>
        </w:rPr>
        <w:t>8</w:t>
      </w:r>
      <w:r w:rsidRPr="00FA4050" w:rsidR="002D0122">
        <w:rPr>
          <w:shd w:val="clear" w:color="auto" w:fill="FFFFFF"/>
        </w:rPr>
        <w:t xml:space="preserve">], during </w:t>
      </w:r>
      <w:r w:rsidRPr="00FA4050" w:rsidR="002D0122">
        <w:rPr>
          <w:u w:val="single"/>
          <w:shd w:val="clear" w:color="auto" w:fill="FFFFFF"/>
        </w:rPr>
        <w:t>[</w:t>
      </w:r>
      <w:r w:rsidRPr="00FA4050" w:rsidR="002D0122">
        <w:rPr>
          <w:b/>
          <w:shd w:val="clear" w:color="auto" w:fill="FFFFFF"/>
        </w:rPr>
        <w:t>application month and year</w:t>
      </w:r>
      <w:r w:rsidRPr="00FA4050" w:rsidR="002D0122">
        <w:rPr>
          <w:b/>
          <w:u w:val="single"/>
          <w:shd w:val="clear" w:color="auto" w:fill="FFFFFF"/>
        </w:rPr>
        <w:t>]</w:t>
      </w:r>
      <w:r w:rsidRPr="00FA4050" w:rsidR="002D0122">
        <w:rPr>
          <w:b/>
          <w:shd w:val="clear" w:color="auto" w:fill="FFFFFF"/>
        </w:rPr>
        <w:t>?</w:t>
      </w:r>
    </w:p>
    <w:p w:rsidRPr="00FA4050" w:rsidR="00E20460" w:rsidP="00C410DF" w:rsidRDefault="00E20460" w14:paraId="7F6DF45C" w14:textId="77777777">
      <w:pPr>
        <w:pStyle w:val="Q1-FirstLevelQuestion"/>
      </w:pPr>
    </w:p>
    <w:p w:rsidRPr="00FA4050" w:rsidR="00E01C34" w:rsidP="00C410DF" w:rsidRDefault="00E20460" w14:paraId="6EE4202B" w14:textId="4928C1BD">
      <w:pPr>
        <w:pStyle w:val="Q1-FirstLevelQuestion"/>
      </w:pPr>
      <w:r w:rsidRPr="00FA4050">
        <w:tab/>
      </w:r>
      <w:r w:rsidRPr="00FA4050" w:rsidR="00E01C34">
        <w:t>PROBE: If income is received on a yearly or quarterly basis, use your best estimate for what amount it would be on a mont</w:t>
      </w:r>
      <w:r w:rsidRPr="00FA4050" w:rsidR="00A37E7A">
        <w:t>h</w:t>
      </w:r>
      <w:r w:rsidRPr="00FA4050" w:rsidR="00E01C34">
        <w:t>ly basis.</w:t>
      </w:r>
    </w:p>
    <w:p w:rsidRPr="00FA4050" w:rsidR="00E01C34" w:rsidP="00C410DF" w:rsidRDefault="00E01C34" w14:paraId="339B48ED" w14:textId="77777777">
      <w:pPr>
        <w:pStyle w:val="Q1-FirstLevelQuestion"/>
      </w:pPr>
    </w:p>
    <w:p w:rsidRPr="00FA4050" w:rsidR="00E01C34" w:rsidP="00C410DF" w:rsidRDefault="00E01C34" w14:paraId="339D588F" w14:textId="21DA4419">
      <w:pPr>
        <w:pStyle w:val="Q1-FirstLevelQuestion"/>
      </w:pPr>
      <w:r w:rsidRPr="00FA4050">
        <w:tab/>
        <w:t>INTERVIEWER: IF INCOME IS NOT A DIRECT PAYMENT, SUCH AS A SUBSIDY, THE RESPONDENT SHOULD PROVIDE THEIR BEST ESTIMATE OF THE DOLLAR VALUE OF THE SUBSIDY ON A MONTHLY BASIS.</w:t>
      </w:r>
    </w:p>
    <w:p w:rsidRPr="00FA4050" w:rsidR="00E01C34" w:rsidP="00C410DF" w:rsidRDefault="00E01C34" w14:paraId="4D7341D5" w14:textId="77777777">
      <w:pPr>
        <w:pStyle w:val="Q1-FirstLevelQuestion"/>
      </w:pPr>
    </w:p>
    <w:p w:rsidRPr="00FA4050" w:rsidR="00E20460" w:rsidP="00C410DF" w:rsidRDefault="00381B59" w14:paraId="38446874" w14:textId="43044581">
      <w:pPr>
        <w:pStyle w:val="Q1-FirstLevelQuestion"/>
      </w:pPr>
      <w:r>
        <w:tab/>
      </w:r>
      <w:r w:rsidRPr="00FA4050" w:rsidR="00E20460">
        <w:t xml:space="preserve">IF APPROPRIATE, ADD: We can probably get this this amount from the payment statement. Do you have a benefits statement </w:t>
      </w:r>
      <w:r w:rsidRPr="00FA4050" w:rsidR="009351D7">
        <w:t>?</w:t>
      </w:r>
    </w:p>
    <w:p w:rsidRPr="00FA4050" w:rsidR="00E20460" w:rsidP="009E0CC2" w:rsidRDefault="00E20460" w14:paraId="33680DDF" w14:textId="77777777">
      <w:pPr>
        <w:pStyle w:val="Q1-FirstLevelQuestion"/>
      </w:pPr>
    </w:p>
    <w:p w:rsidRPr="00FA4050" w:rsidR="00E20460" w:rsidP="009E0CC2" w:rsidRDefault="009E0CC2" w14:paraId="39E8F4C9" w14:textId="77777777">
      <w:pPr>
        <w:pStyle w:val="Q1-FirstLevelQuestion"/>
      </w:pPr>
      <w:r w:rsidRPr="00FA4050">
        <w:tab/>
      </w:r>
      <w:r w:rsidRPr="00FA4050" w:rsidR="00E20460">
        <w:t>OR ADD: Your best estimate is fine.</w:t>
      </w:r>
    </w:p>
    <w:p w:rsidRPr="00FA4050" w:rsidR="00E20460" w:rsidP="009E0CC2" w:rsidRDefault="00E20460" w14:paraId="39039584" w14:textId="77777777">
      <w:pPr>
        <w:pStyle w:val="Q1-FirstLevelQuestion"/>
      </w:pPr>
    </w:p>
    <w:p w:rsidRPr="00FA4050" w:rsidR="00E20460" w:rsidP="009E0CC2" w:rsidRDefault="00E20460" w14:paraId="598BC244" w14:textId="77777777">
      <w:pPr>
        <w:pStyle w:val="A5-2ndLeader"/>
      </w:pPr>
      <w:r w:rsidRPr="00FA4050">
        <w:t>$ |___|___|</w:t>
      </w:r>
      <w:r w:rsidRPr="00FA4050">
        <w:rPr>
          <w:b/>
          <w:bCs/>
        </w:rPr>
        <w:t>,</w:t>
      </w:r>
      <w:r w:rsidRPr="00FA4050">
        <w:t>|___|___|___|</w:t>
      </w:r>
    </w:p>
    <w:p w:rsidR="009E0CC2" w:rsidP="009E0CC2" w:rsidRDefault="009E0CC2" w14:paraId="61A89852" w14:textId="35B18798">
      <w:pPr>
        <w:pStyle w:val="A5-2ndLeader"/>
      </w:pPr>
    </w:p>
    <w:p w:rsidR="002D1D0B" w:rsidP="009E0CC2" w:rsidRDefault="002D1D0B" w14:paraId="76AB9B1F" w14:textId="6B7C936D">
      <w:pPr>
        <w:pStyle w:val="A5-2ndLeader"/>
      </w:pPr>
    </w:p>
    <w:p w:rsidR="002D1D0B" w:rsidP="009E0CC2" w:rsidRDefault="002D1D0B" w14:paraId="2530BCA7" w14:textId="419DA625">
      <w:pPr>
        <w:pStyle w:val="A5-2ndLeader"/>
      </w:pPr>
    </w:p>
    <w:p w:rsidRPr="00FA4050" w:rsidR="002D1D0B" w:rsidP="009E0CC2" w:rsidRDefault="002D1D0B" w14:paraId="57FBBA66" w14:textId="77777777">
      <w:pPr>
        <w:pStyle w:val="A5-2ndLeader"/>
      </w:pPr>
    </w:p>
    <w:p w:rsidRPr="00FA4050" w:rsidR="009E0CC2" w:rsidP="00AE2823" w:rsidRDefault="00AE2823" w14:paraId="1BE87807" w14:textId="04C331D9">
      <w:pPr>
        <w:pStyle w:val="A5-2ndLeader"/>
        <w:ind w:left="630"/>
      </w:pPr>
      <w:r w:rsidRPr="00FA4050">
        <w:lastRenderedPageBreak/>
        <w:t>FILLS FOR INCOME SOURCES</w:t>
      </w:r>
    </w:p>
    <w:p w:rsidRPr="00FA4050" w:rsidR="00AE2823" w:rsidP="00AE2823" w:rsidRDefault="00AE2823" w14:paraId="4F5BF413" w14:textId="07F3579A">
      <w:pPr>
        <w:pStyle w:val="A5-2ndLeader"/>
        <w:ind w:left="630"/>
      </w:pPr>
      <w:r w:rsidRPr="00FA4050">
        <w:t xml:space="preserve">2= Unemployment </w:t>
      </w:r>
    </w:p>
    <w:p w:rsidRPr="00FA4050" w:rsidR="00AE2823" w:rsidP="00AE2823" w:rsidRDefault="00AE2823" w14:paraId="7598F2EA" w14:textId="1D7469C4">
      <w:pPr>
        <w:pStyle w:val="A5-2ndLeader"/>
        <w:ind w:left="630"/>
      </w:pPr>
      <w:r w:rsidRPr="00FA4050">
        <w:t xml:space="preserve">3= Workers Compensation </w:t>
      </w:r>
    </w:p>
    <w:p w:rsidRPr="00FA4050" w:rsidR="00AE2823" w:rsidP="00AE2823" w:rsidRDefault="00AE2823" w14:paraId="2493B4D9" w14:textId="219E2D7B">
      <w:pPr>
        <w:pStyle w:val="A5-2ndLeader"/>
        <w:ind w:left="630"/>
      </w:pPr>
      <w:r w:rsidRPr="00FA4050">
        <w:t>4=Strike Benefits</w:t>
      </w:r>
    </w:p>
    <w:p w:rsidRPr="00FA4050" w:rsidR="00AE2823" w:rsidP="00AE2823" w:rsidRDefault="00AE2823" w14:paraId="4C438B0B" w14:textId="377A62C5">
      <w:pPr>
        <w:pStyle w:val="A5-2ndLeader"/>
        <w:ind w:left="630"/>
      </w:pPr>
      <w:r w:rsidRPr="00FA4050">
        <w:t xml:space="preserve">5=Social Security or </w:t>
      </w:r>
      <w:r w:rsidR="00AF341B">
        <w:t xml:space="preserve">Railroad </w:t>
      </w:r>
      <w:r w:rsidRPr="00FA4050">
        <w:t>Retirement Benefits</w:t>
      </w:r>
    </w:p>
    <w:p w:rsidRPr="00FA4050" w:rsidR="00AE2823" w:rsidP="00AE2823" w:rsidRDefault="00AE2823" w14:paraId="71AB5C05" w14:textId="5FAC6FA6">
      <w:pPr>
        <w:pStyle w:val="A5-2ndLeader"/>
        <w:ind w:left="630"/>
      </w:pPr>
      <w:r w:rsidRPr="00FA4050">
        <w:t xml:space="preserve">6= </w:t>
      </w:r>
      <w:r w:rsidR="0076410C">
        <w:t>Priva</w:t>
      </w:r>
      <w:r w:rsidR="00AF341B">
        <w:t>te or</w:t>
      </w:r>
      <w:r w:rsidR="0076410C">
        <w:t xml:space="preserve"> Public </w:t>
      </w:r>
      <w:r w:rsidRPr="00FA4050">
        <w:t xml:space="preserve">Pensions, </w:t>
      </w:r>
      <w:proofErr w:type="spellStart"/>
      <w:r w:rsidRPr="00FA4050">
        <w:t>Annuties</w:t>
      </w:r>
      <w:proofErr w:type="spellEnd"/>
      <w:r w:rsidRPr="00FA4050">
        <w:t>, or Survivor’s Benefits</w:t>
      </w:r>
    </w:p>
    <w:p w:rsidRPr="00FA4050" w:rsidR="00AE2823" w:rsidP="00AE2823" w:rsidRDefault="00AE2823" w14:paraId="211F8FB9" w14:textId="319FB7F1">
      <w:pPr>
        <w:pStyle w:val="A5-2ndLeader"/>
        <w:ind w:left="630"/>
      </w:pPr>
      <w:r w:rsidRPr="00FA4050">
        <w:t>7=Military Cash Benefits</w:t>
      </w:r>
    </w:p>
    <w:p w:rsidRPr="00FA4050" w:rsidR="00AE2823" w:rsidP="00AE2823" w:rsidRDefault="00AE2823" w14:paraId="57607396" w14:textId="2664EA82">
      <w:pPr>
        <w:pStyle w:val="A5-2ndLeader"/>
        <w:ind w:left="630"/>
      </w:pPr>
      <w:r w:rsidRPr="00FA4050">
        <w:t>8=Veteran’s Benefits</w:t>
      </w:r>
    </w:p>
    <w:p w:rsidRPr="00FA4050" w:rsidR="00AE2823" w:rsidP="00AE2823" w:rsidRDefault="00AE2823" w14:paraId="08853EDE" w14:textId="33AFC001">
      <w:pPr>
        <w:pStyle w:val="A5-2ndLeader"/>
        <w:ind w:left="630"/>
      </w:pPr>
      <w:r w:rsidRPr="00FA4050">
        <w:t xml:space="preserve">9= </w:t>
      </w:r>
      <w:r w:rsidR="00AF341B">
        <w:t xml:space="preserve">Government Disability Benefits or </w:t>
      </w:r>
      <w:r w:rsidRPr="00FA4050">
        <w:t>Supplemental Security Income (SSI)</w:t>
      </w:r>
    </w:p>
    <w:p w:rsidRPr="00FA4050" w:rsidR="00AE2823" w:rsidP="00AE2823" w:rsidRDefault="00AE2823" w14:paraId="5BCECC10" w14:textId="160A4E3C">
      <w:pPr>
        <w:pStyle w:val="A5-2ndLeader"/>
        <w:ind w:left="630"/>
      </w:pPr>
      <w:r w:rsidRPr="00FA4050">
        <w:t>10= Private Disability Benefits</w:t>
      </w:r>
    </w:p>
    <w:p w:rsidRPr="00FA4050" w:rsidR="00AE2823" w:rsidP="00AE2823" w:rsidRDefault="00AE2823" w14:paraId="022B81CC" w14:textId="7CE6C549">
      <w:pPr>
        <w:pStyle w:val="A5-2ndLeader"/>
        <w:ind w:left="630"/>
      </w:pPr>
      <w:r w:rsidRPr="00FA4050">
        <w:t xml:space="preserve">11= </w:t>
      </w:r>
      <w:proofErr w:type="spellStart"/>
      <w:r w:rsidRPr="00FA4050">
        <w:t>Ailmony</w:t>
      </w:r>
      <w:proofErr w:type="spellEnd"/>
      <w:r w:rsidRPr="00FA4050">
        <w:t xml:space="preserve"> Benefits</w:t>
      </w:r>
    </w:p>
    <w:p w:rsidRPr="00FA4050" w:rsidR="00AE2823" w:rsidP="00AE2823" w:rsidRDefault="00AE2823" w14:paraId="3C2B8B3D" w14:textId="4D0C61FA">
      <w:pPr>
        <w:pStyle w:val="A5-2ndLeader"/>
        <w:ind w:left="630"/>
      </w:pPr>
      <w:r w:rsidRPr="00FA4050">
        <w:t>12= Child Support Payments</w:t>
      </w:r>
    </w:p>
    <w:p w:rsidRPr="00FA4050" w:rsidR="00AE2823" w:rsidP="00AE2823" w:rsidRDefault="00AE2823" w14:paraId="6F179F91" w14:textId="246818F5">
      <w:pPr>
        <w:pStyle w:val="A5-2ndLeader"/>
        <w:ind w:left="630"/>
      </w:pPr>
      <w:r w:rsidRPr="00FA4050">
        <w:t>13= Interest</w:t>
      </w:r>
      <w:r w:rsidR="00AF341B">
        <w:t>,</w:t>
      </w:r>
      <w:r w:rsidRPr="00FA4050">
        <w:t xml:space="preserve"> dividends</w:t>
      </w:r>
      <w:r w:rsidR="00AF341B">
        <w:t>, cap</w:t>
      </w:r>
      <w:r w:rsidR="00C552E7">
        <w:t xml:space="preserve">ital gains, trusts, estates, 401K disbursements, or </w:t>
      </w:r>
      <w:r w:rsidR="00AF341B">
        <w:t>investment</w:t>
      </w:r>
      <w:r w:rsidRPr="00FA4050">
        <w:t xml:space="preserve"> Income</w:t>
      </w:r>
    </w:p>
    <w:p w:rsidRPr="00FA4050" w:rsidR="00AE2823" w:rsidP="00AE2823" w:rsidRDefault="00AE2823" w14:paraId="32910D12" w14:textId="48923B95">
      <w:pPr>
        <w:pStyle w:val="A5-2ndLeader"/>
        <w:ind w:left="630"/>
      </w:pPr>
      <w:r w:rsidRPr="00FA4050">
        <w:t xml:space="preserve">14= Net rental </w:t>
      </w:r>
      <w:r w:rsidR="00AF341B">
        <w:t>income</w:t>
      </w:r>
    </w:p>
    <w:p w:rsidRPr="00FA4050" w:rsidR="00AE2823" w:rsidP="00AE2823" w:rsidRDefault="00AE2823" w14:paraId="13BAE3E1" w14:textId="460527E4">
      <w:pPr>
        <w:pStyle w:val="A5-2ndLeader"/>
        <w:ind w:left="630"/>
      </w:pPr>
      <w:r w:rsidRPr="00FA4050">
        <w:t>15= Profit or loss from Nonfarm business, partnership</w:t>
      </w:r>
      <w:r w:rsidR="00AF341B">
        <w:t>,</w:t>
      </w:r>
      <w:r w:rsidRPr="00FA4050">
        <w:t xml:space="preserve"> or professional practice</w:t>
      </w:r>
    </w:p>
    <w:p w:rsidRPr="00FA4050" w:rsidR="00AE2823" w:rsidP="00AE2823" w:rsidRDefault="00AE2823" w14:paraId="003FB77F" w14:textId="78D94148">
      <w:pPr>
        <w:pStyle w:val="A5-2ndLeader"/>
        <w:ind w:left="630"/>
      </w:pPr>
      <w:r w:rsidRPr="00FA4050">
        <w:t>16= Profit or loss from a farm</w:t>
      </w:r>
      <w:r w:rsidR="00AF341B">
        <w:t xml:space="preserve"> business</w:t>
      </w:r>
    </w:p>
    <w:p w:rsidRPr="00FA4050" w:rsidR="00AE2823" w:rsidP="00AE2823" w:rsidRDefault="00AE2823" w14:paraId="256AE3E0" w14:textId="28008B3D">
      <w:pPr>
        <w:pStyle w:val="A5-2ndLeader"/>
        <w:ind w:left="630"/>
      </w:pPr>
      <w:r w:rsidRPr="00FA4050">
        <w:t>17=Financial aid to college students</w:t>
      </w:r>
      <w:r w:rsidR="00AF341B">
        <w:t xml:space="preserve">, not including tuition, books, and fees </w:t>
      </w:r>
    </w:p>
    <w:p w:rsidRPr="00FA4050" w:rsidR="00AE2823" w:rsidP="00AE2823" w:rsidRDefault="00AE2823" w14:paraId="37C9F6B9" w14:textId="2D048F08">
      <w:pPr>
        <w:pStyle w:val="A5-2ndLeader"/>
        <w:ind w:left="630"/>
      </w:pPr>
      <w:r w:rsidRPr="00FA4050">
        <w:t>18= Regular payments or Withdraw</w:t>
      </w:r>
      <w:r w:rsidR="00AF341B">
        <w:t>a</w:t>
      </w:r>
      <w:r w:rsidRPr="00FA4050">
        <w:t>ls from awards or settlements</w:t>
      </w:r>
    </w:p>
    <w:p w:rsidRPr="00FA4050" w:rsidR="00AE2823" w:rsidP="00AE2823" w:rsidRDefault="00AE2823" w14:paraId="1B5896B1" w14:textId="22EFFFD3">
      <w:pPr>
        <w:pStyle w:val="A5-2ndLeader"/>
        <w:ind w:left="630"/>
      </w:pPr>
      <w:r w:rsidRPr="00FA4050">
        <w:t xml:space="preserve">19= Regular </w:t>
      </w:r>
      <w:r w:rsidR="00AF341B">
        <w:t>cash payments</w:t>
      </w:r>
      <w:r w:rsidRPr="00FA4050" w:rsidR="00AF341B">
        <w:t xml:space="preserve"> </w:t>
      </w:r>
      <w:r w:rsidRPr="00FA4050">
        <w:t>from persons outside the household</w:t>
      </w:r>
    </w:p>
    <w:p w:rsidRPr="00FA4050" w:rsidR="00AE2823" w:rsidP="00AE2823" w:rsidRDefault="00AE2823" w14:paraId="417BB15C" w14:textId="4663C2AF">
      <w:pPr>
        <w:pStyle w:val="A5-2ndLeader"/>
        <w:ind w:left="630"/>
      </w:pPr>
      <w:r w:rsidRPr="00FA4050">
        <w:t xml:space="preserve">20= Other income such as Net Royalties </w:t>
      </w:r>
      <w:r w:rsidR="00AF341B">
        <w:t>or one-time prize winnings</w:t>
      </w:r>
      <w:r w:rsidRPr="00FA4050">
        <w:t>.</w:t>
      </w:r>
    </w:p>
    <w:p w:rsidRPr="00FA4050" w:rsidR="00AE2823" w:rsidP="00AE2823" w:rsidRDefault="00AE2823" w14:paraId="60A33B24" w14:textId="0E81BC05">
      <w:pPr>
        <w:pStyle w:val="A5-2ndLeader"/>
        <w:ind w:left="630"/>
      </w:pPr>
      <w:r w:rsidRPr="00FA4050">
        <w:t>21= General assistance benefits</w:t>
      </w:r>
      <w:r w:rsidR="00AF341B">
        <w:t xml:space="preserve"> from state or local government (not including TANF or SNAP)</w:t>
      </w:r>
    </w:p>
    <w:p w:rsidRPr="00FA4050" w:rsidR="00AE2823" w:rsidP="00AE2823" w:rsidRDefault="00AE2823" w14:paraId="336AD251" w14:textId="09330D23">
      <w:pPr>
        <w:pStyle w:val="A5-2ndLeader"/>
        <w:ind w:left="630"/>
      </w:pPr>
      <w:r w:rsidRPr="009B3E67">
        <w:rPr>
          <w:highlight w:val="yellow"/>
        </w:rPr>
        <w:t>2</w:t>
      </w:r>
      <w:r w:rsidRPr="009B3E67" w:rsidR="009B3E67">
        <w:rPr>
          <w:highlight w:val="yellow"/>
        </w:rPr>
        <w:t>3</w:t>
      </w:r>
      <w:r w:rsidRPr="00FA4050">
        <w:t>= Federal Black Lung Program</w:t>
      </w:r>
    </w:p>
    <w:p w:rsidRPr="00FA4050" w:rsidR="00AE2823" w:rsidP="00AE2823" w:rsidRDefault="009B3E67" w14:paraId="4E8C1E04" w14:textId="03E53419">
      <w:pPr>
        <w:pStyle w:val="A5-2ndLeader"/>
        <w:ind w:left="630"/>
      </w:pPr>
      <w:r w:rsidRPr="009B3E67">
        <w:rPr>
          <w:highlight w:val="yellow"/>
        </w:rPr>
        <w:t>24</w:t>
      </w:r>
      <w:r w:rsidRPr="00FA4050" w:rsidR="00AE2823">
        <w:t>= Other public benefits</w:t>
      </w:r>
      <w:r w:rsidRPr="00FA4050" w:rsidDel="004E5D6D" w:rsidR="004E5D6D">
        <w:t xml:space="preserve"> </w:t>
      </w:r>
      <w:r w:rsidR="00AF341B">
        <w:t>(</w:t>
      </w:r>
      <w:r w:rsidRPr="00FA4050" w:rsidR="00AE2823">
        <w:t>not including</w:t>
      </w:r>
      <w:r w:rsidR="004E5D6D">
        <w:t xml:space="preserve"> WIC, SCHIP</w:t>
      </w:r>
      <w:r w:rsidR="004E5D6D">
        <w:rPr>
          <w:rStyle w:val="CommentReference"/>
          <w:rFonts w:ascii="Times New Roman" w:hAnsi="Times New Roman"/>
        </w:rPr>
        <w:t>,</w:t>
      </w:r>
      <w:r w:rsidRPr="00FA4050" w:rsidR="00AE2823">
        <w:t>TANF</w:t>
      </w:r>
      <w:r w:rsidR="00AF341B">
        <w:t>,</w:t>
      </w:r>
      <w:r w:rsidRPr="00FA4050" w:rsidR="00AE2823">
        <w:t xml:space="preserve"> SNAP</w:t>
      </w:r>
      <w:r w:rsidR="00AF341B">
        <w:t>, FDPIR, Medicaid, or foster care subsidies)</w:t>
      </w:r>
    </w:p>
    <w:p w:rsidRPr="00FA4050" w:rsidR="00AE2823" w:rsidP="00AE2823" w:rsidRDefault="00AE2823" w14:paraId="4680660C" w14:textId="77777777">
      <w:pPr>
        <w:pStyle w:val="A5-2ndLeader"/>
        <w:ind w:left="630"/>
      </w:pPr>
    </w:p>
    <w:p w:rsidRPr="00FA4050" w:rsidR="00E20460" w:rsidP="00C410DF" w:rsidRDefault="00D90762" w14:paraId="40517025" w14:textId="7B759C7C">
      <w:pPr>
        <w:pStyle w:val="Q1-FirstLevelQuestion"/>
      </w:pPr>
      <w:r w:rsidRPr="00FA4050">
        <w:t>H</w:t>
      </w:r>
      <w:r w:rsidRPr="00FA4050" w:rsidR="00E20460">
        <w:t>13.</w:t>
      </w:r>
      <w:r w:rsidRPr="00FA4050" w:rsidR="00C45D40">
        <w:tab/>
        <w:t>How often did (you/[</w:t>
      </w:r>
      <w:r w:rsidRPr="00D24027" w:rsidR="00C45D40">
        <w:rPr>
          <w:b/>
        </w:rPr>
        <w:t>person’s name</w:t>
      </w:r>
      <w:r w:rsidRPr="00FA4050" w:rsidR="00C45D40">
        <w:t>]</w:t>
      </w:r>
      <w:r w:rsidRPr="00FA4050" w:rsidR="00E20460">
        <w:t xml:space="preserve">) </w:t>
      </w:r>
      <w:r w:rsidRPr="00FA4050" w:rsidR="00C45D40">
        <w:t xml:space="preserve">receive </w:t>
      </w:r>
      <w:r w:rsidRPr="00FA4050" w:rsidR="00E20460">
        <w:t>[</w:t>
      </w:r>
      <w:r w:rsidRPr="00D24027" w:rsidR="00E20460">
        <w:rPr>
          <w:b/>
        </w:rPr>
        <w:t>other income source</w:t>
      </w:r>
      <w:r w:rsidR="00E36DA8">
        <w:rPr>
          <w:b/>
        </w:rPr>
        <w:t xml:space="preserve"> from G8</w:t>
      </w:r>
      <w:r w:rsidRPr="00FA4050" w:rsidR="00E20460">
        <w:t>]?</w:t>
      </w:r>
    </w:p>
    <w:p w:rsidRPr="00FA4050" w:rsidR="00E20460" w:rsidP="00C410DF" w:rsidRDefault="00E20460" w14:paraId="0F481FD9" w14:textId="77777777">
      <w:pPr>
        <w:pStyle w:val="Q1-FirstLevelQuestion"/>
      </w:pPr>
    </w:p>
    <w:p w:rsidRPr="00FA4050" w:rsidR="00E20460" w:rsidP="00D57D04" w:rsidRDefault="00E20460" w14:paraId="2E961299" w14:textId="446EF9F3">
      <w:pPr>
        <w:pStyle w:val="A5-2ndLeader"/>
      </w:pPr>
      <w:r w:rsidRPr="00FA4050">
        <w:t>WEEKLY</w:t>
      </w:r>
      <w:r w:rsidRPr="00FA4050">
        <w:tab/>
      </w:r>
      <w:r w:rsidRPr="00FA4050" w:rsidR="00D57D04">
        <w:tab/>
      </w:r>
      <w:r w:rsidRPr="00FA4050">
        <w:t>3</w:t>
      </w:r>
      <w:r w:rsidRPr="00FA4050" w:rsidR="00EC16B9">
        <w:t xml:space="preserve"> (GO TO H13A)</w:t>
      </w:r>
    </w:p>
    <w:p w:rsidRPr="00FA4050" w:rsidR="00E20460" w:rsidP="00D57D04" w:rsidRDefault="00E20460" w14:paraId="4E544582" w14:textId="34ECCC22">
      <w:pPr>
        <w:pStyle w:val="A5-2ndLeader"/>
      </w:pPr>
      <w:r w:rsidRPr="00FA4050">
        <w:t>EVERY 2 WEEKS</w:t>
      </w:r>
      <w:r w:rsidRPr="00FA4050" w:rsidR="007611BF">
        <w:t xml:space="preserve"> (BI-WEEKLY)</w:t>
      </w:r>
      <w:r w:rsidRPr="00FA4050">
        <w:tab/>
      </w:r>
      <w:r w:rsidRPr="00FA4050" w:rsidR="00D57D04">
        <w:tab/>
      </w:r>
      <w:r w:rsidRPr="00FA4050">
        <w:t>4</w:t>
      </w:r>
      <w:r w:rsidRPr="00FA4050" w:rsidR="00EC16B9">
        <w:t xml:space="preserve"> (GO TO H13A)</w:t>
      </w:r>
    </w:p>
    <w:p w:rsidRPr="00FA4050" w:rsidR="00E20460" w:rsidP="00D57D04" w:rsidRDefault="00E20460" w14:paraId="11FB6279" w14:textId="0B58A26D">
      <w:pPr>
        <w:pStyle w:val="A5-2ndLeader"/>
      </w:pPr>
      <w:r w:rsidRPr="00FA4050">
        <w:t>TWICE A MONTH</w:t>
      </w:r>
      <w:r w:rsidRPr="00FA4050">
        <w:tab/>
      </w:r>
      <w:r w:rsidRPr="00FA4050" w:rsidR="00D57D04">
        <w:tab/>
      </w:r>
      <w:r w:rsidRPr="00FA4050">
        <w:t>5</w:t>
      </w:r>
      <w:r w:rsidRPr="00FA4050" w:rsidR="00EC16B9">
        <w:t xml:space="preserve"> (GO TO H</w:t>
      </w:r>
      <w:r w:rsidRPr="00FA4050" w:rsidR="00085280">
        <w:t>13A</w:t>
      </w:r>
      <w:r w:rsidRPr="00FA4050" w:rsidR="00EC16B9">
        <w:t>)</w:t>
      </w:r>
    </w:p>
    <w:p w:rsidRPr="00FA4050" w:rsidR="00E20460" w:rsidP="00D57D04" w:rsidRDefault="00E20460" w14:paraId="73FD720D" w14:textId="3F48844A">
      <w:pPr>
        <w:pStyle w:val="A5-2ndLeader"/>
      </w:pPr>
      <w:r w:rsidRPr="00FA4050">
        <w:t>MONTHLY</w:t>
      </w:r>
      <w:r w:rsidRPr="00FA4050">
        <w:tab/>
      </w:r>
      <w:r w:rsidRPr="00FA4050" w:rsidR="00D57D04">
        <w:tab/>
      </w:r>
      <w:r w:rsidRPr="00FA4050">
        <w:t>6</w:t>
      </w:r>
      <w:r w:rsidRPr="00FA4050" w:rsidR="00EC16B9">
        <w:t xml:space="preserve"> (GO TO H14)</w:t>
      </w:r>
    </w:p>
    <w:p w:rsidRPr="00FA4050" w:rsidR="00E20460" w:rsidP="00D57D04" w:rsidRDefault="00E20460" w14:paraId="5D0D6278" w14:textId="0FB370EC">
      <w:pPr>
        <w:pStyle w:val="A5-2ndLeader"/>
      </w:pPr>
      <w:r w:rsidRPr="00FA4050">
        <w:t>QUARTERLY</w:t>
      </w:r>
      <w:r w:rsidRPr="00FA4050">
        <w:tab/>
      </w:r>
      <w:r w:rsidRPr="00FA4050" w:rsidR="00D57D04">
        <w:tab/>
      </w:r>
      <w:r w:rsidRPr="00FA4050">
        <w:t>7</w:t>
      </w:r>
      <w:r w:rsidRPr="00FA4050" w:rsidR="00EC16B9">
        <w:t xml:space="preserve"> (GO TO H14) </w:t>
      </w:r>
    </w:p>
    <w:p w:rsidRPr="00FA4050" w:rsidR="00E20460" w:rsidP="00D57D04" w:rsidRDefault="00E20460" w14:paraId="65877846" w14:textId="721C2230">
      <w:pPr>
        <w:pStyle w:val="A5-2ndLeader"/>
      </w:pPr>
      <w:r w:rsidRPr="00FA4050">
        <w:t>ANNUALLY</w:t>
      </w:r>
      <w:r w:rsidRPr="00FA4050">
        <w:tab/>
      </w:r>
      <w:r w:rsidRPr="00FA4050" w:rsidR="00D57D04">
        <w:tab/>
      </w:r>
      <w:r w:rsidRPr="00FA4050">
        <w:t>8</w:t>
      </w:r>
      <w:r w:rsidRPr="00FA4050" w:rsidR="00EC16B9">
        <w:t xml:space="preserve"> (GO TO H14)</w:t>
      </w:r>
    </w:p>
    <w:p w:rsidRPr="00FA4050" w:rsidR="00E20460" w:rsidP="00D57D04" w:rsidRDefault="00E20460" w14:paraId="191DF7BD" w14:textId="6A5A9137">
      <w:pPr>
        <w:pStyle w:val="A5-2ndLeader"/>
      </w:pPr>
      <w:r w:rsidRPr="00FA4050">
        <w:t>OTHER, SPECIFY</w:t>
      </w:r>
      <w:r w:rsidRPr="00FA4050" w:rsidR="00D57D04">
        <w:tab/>
      </w:r>
      <w:r w:rsidRPr="00FA4050" w:rsidR="00D57D04">
        <w:tab/>
      </w:r>
      <w:r w:rsidRPr="00FA4050">
        <w:t>9</w:t>
      </w:r>
      <w:r w:rsidRPr="00FA4050" w:rsidR="00E01C34">
        <w:t>6</w:t>
      </w:r>
      <w:r w:rsidRPr="00FA4050" w:rsidR="00EC16B9">
        <w:t xml:space="preserve"> (GO TO H14)</w:t>
      </w:r>
    </w:p>
    <w:p w:rsidRPr="00FA4050" w:rsidR="00085280" w:rsidP="00D57D04" w:rsidRDefault="00085280" w14:paraId="2F81E27E" w14:textId="5F3A6497">
      <w:pPr>
        <w:pStyle w:val="A5-2ndLeader"/>
      </w:pPr>
    </w:p>
    <w:p w:rsidRPr="00FA4050" w:rsidR="00085280" w:rsidP="00D57D04" w:rsidRDefault="00085280" w14:paraId="5E31E16D" w14:textId="77777777">
      <w:pPr>
        <w:pStyle w:val="A5-2ndLeader"/>
      </w:pPr>
    </w:p>
    <w:p w:rsidRPr="00FA4050" w:rsidR="00E04608" w:rsidP="00E04608" w:rsidRDefault="00E04608" w14:paraId="4147BC88" w14:textId="173CFC80">
      <w:pPr>
        <w:pStyle w:val="Q1-FirstLevelQuestion"/>
      </w:pPr>
      <w:r w:rsidRPr="00FA4050">
        <w:t>H13a.</w:t>
      </w:r>
      <w:r w:rsidRPr="00FA4050">
        <w:tab/>
        <w:t>How many times (</w:t>
      </w:r>
      <w:r w:rsidRPr="00FA4050" w:rsidR="00E01C34">
        <w:t>did you/did</w:t>
      </w:r>
      <w:r w:rsidRPr="00FA4050">
        <w:t xml:space="preserve"> [</w:t>
      </w:r>
      <w:r w:rsidRPr="00D24027">
        <w:rPr>
          <w:b/>
        </w:rPr>
        <w:t>person</w:t>
      </w:r>
      <w:r w:rsidR="00E36DA8">
        <w:rPr>
          <w:b/>
        </w:rPr>
        <w:t>’s</w:t>
      </w:r>
      <w:r w:rsidRPr="00D24027">
        <w:rPr>
          <w:b/>
        </w:rPr>
        <w:t xml:space="preserve"> name</w:t>
      </w:r>
      <w:r w:rsidRPr="00FA4050">
        <w:t xml:space="preserve">]) </w:t>
      </w:r>
      <w:r w:rsidRPr="00FA4050" w:rsidR="00E01C34">
        <w:t>receive a payment</w:t>
      </w:r>
      <w:r w:rsidRPr="00FA4050">
        <w:rPr>
          <w:b/>
        </w:rPr>
        <w:t>.</w:t>
      </w:r>
      <w:r w:rsidRPr="00FA4050">
        <w:t xml:space="preserve"> Your best estimate is fine.  </w:t>
      </w:r>
    </w:p>
    <w:p w:rsidRPr="00FA4050" w:rsidR="00E04608" w:rsidP="00E04608" w:rsidRDefault="00E04608" w14:paraId="78187F73" w14:textId="77777777">
      <w:pPr>
        <w:pStyle w:val="Q1-FirstLevelQuestion"/>
      </w:pPr>
    </w:p>
    <w:p w:rsidRPr="00FA4050" w:rsidR="00E04608" w:rsidP="00E01C34" w:rsidRDefault="00E04608" w14:paraId="6E43427B" w14:textId="545A03A0">
      <w:pPr>
        <w:pStyle w:val="Q1-FirstLevelQuestion"/>
      </w:pPr>
      <w:r w:rsidRPr="00FA4050">
        <w:tab/>
        <w:t>.</w:t>
      </w:r>
    </w:p>
    <w:p w:rsidRPr="00FA4050" w:rsidR="00E04608" w:rsidP="00E04608" w:rsidRDefault="00E04608" w14:paraId="255A678A" w14:textId="77777777">
      <w:pPr>
        <w:pStyle w:val="Q1-FirstLevelQuestion"/>
      </w:pPr>
    </w:p>
    <w:p w:rsidRPr="00FA4050" w:rsidR="00E04608" w:rsidP="00E04608" w:rsidRDefault="00E04608" w14:paraId="1842E08B" w14:textId="77777777">
      <w:pPr>
        <w:pStyle w:val="A5-2ndLeader"/>
      </w:pPr>
      <w:r w:rsidRPr="00FA4050">
        <w:t>|___|___|</w:t>
      </w:r>
    </w:p>
    <w:p w:rsidRPr="00FA4050" w:rsidR="00E04608" w:rsidP="00E04608" w:rsidRDefault="00085280" w14:paraId="58ACEBF1" w14:textId="41D80878">
      <w:pPr>
        <w:pStyle w:val="A5-2ndLeader"/>
      </w:pPr>
      <w:r w:rsidRPr="00FA4050">
        <w:t>T</w:t>
      </w:r>
      <w:r w:rsidRPr="00FA4050" w:rsidR="00E04608">
        <w:t>IMES PAID</w:t>
      </w:r>
    </w:p>
    <w:p w:rsidRPr="00FA4050" w:rsidR="00EC16B9" w:rsidP="00F77FA5" w:rsidRDefault="00EC16B9" w14:paraId="6C6FD77B" w14:textId="27F2C9B9">
      <w:pPr>
        <w:pStyle w:val="A5-2ndLeader"/>
        <w:ind w:left="810" w:hanging="810"/>
      </w:pPr>
    </w:p>
    <w:p w:rsidRPr="00FA4050" w:rsidR="00EC16B9" w:rsidP="00F77FA5" w:rsidRDefault="00EC16B9" w14:paraId="2831743B" w14:textId="77777777">
      <w:pPr>
        <w:pStyle w:val="A5-2ndLeader"/>
        <w:ind w:left="810" w:hanging="810"/>
      </w:pPr>
    </w:p>
    <w:p w:rsidRPr="00FA4050" w:rsidR="00E20460" w:rsidP="00C410DF" w:rsidRDefault="00D90762" w14:paraId="1D3F36DD" w14:textId="19AF84C2">
      <w:pPr>
        <w:pStyle w:val="Q1-FirstLevelQuestion"/>
        <w:jc w:val="left"/>
      </w:pPr>
      <w:r w:rsidRPr="00FA4050">
        <w:t>H</w:t>
      </w:r>
      <w:r w:rsidRPr="00FA4050" w:rsidR="00E20460">
        <w:t>14.</w:t>
      </w:r>
      <w:r w:rsidRPr="00FA4050" w:rsidR="00E20460">
        <w:tab/>
        <w:t xml:space="preserve">INTERVIEWER: </w:t>
      </w:r>
      <w:r w:rsidRPr="00FA4050" w:rsidR="00C7568C">
        <w:t xml:space="preserve">ASK RESPONDENT TO DISPLAY INCOME DOCUMENTION.   </w:t>
      </w:r>
      <w:r w:rsidRPr="00FA4050" w:rsidR="00E20460">
        <w:t>WAS DOCUMENTATION AVAILABLE TO PROVIDE DETAILS ABOUT [</w:t>
      </w:r>
      <w:r w:rsidRPr="00D24027" w:rsidR="00E36DA8">
        <w:rPr>
          <w:b/>
        </w:rPr>
        <w:t>OTHER INCOME SOURCE</w:t>
      </w:r>
      <w:r w:rsidR="00E36DA8">
        <w:rPr>
          <w:b/>
        </w:rPr>
        <w:t xml:space="preserve"> FROM G8</w:t>
      </w:r>
      <w:r w:rsidRPr="00FA4050" w:rsidR="00176B2B">
        <w:t>]</w:t>
      </w:r>
      <w:r w:rsidRPr="00FA4050" w:rsidR="00E20460">
        <w:t>?</w:t>
      </w:r>
    </w:p>
    <w:p w:rsidRPr="00FA4050" w:rsidR="00E20460" w:rsidP="00C410DF" w:rsidRDefault="00E20460" w14:paraId="1D2879BB" w14:textId="77777777">
      <w:pPr>
        <w:pStyle w:val="Q1-FirstLevelQuestion"/>
      </w:pPr>
    </w:p>
    <w:p w:rsidRPr="00FA4050" w:rsidR="00E20460" w:rsidP="00C410DF" w:rsidRDefault="00E20460" w14:paraId="34D2AC50" w14:textId="77777777">
      <w:pPr>
        <w:pStyle w:val="A5-2ndLeader"/>
        <w:rPr>
          <w:rFonts w:eastAsia="MS Mincho"/>
        </w:rPr>
      </w:pPr>
      <w:r w:rsidRPr="00FA4050">
        <w:rPr>
          <w:rFonts w:eastAsia="MS Mincho"/>
        </w:rPr>
        <w:t>YES</w:t>
      </w:r>
      <w:r w:rsidRPr="00FA4050">
        <w:rPr>
          <w:rFonts w:eastAsia="MS Mincho"/>
        </w:rPr>
        <w:tab/>
      </w:r>
      <w:r w:rsidRPr="00FA4050">
        <w:rPr>
          <w:rFonts w:eastAsia="MS Mincho"/>
        </w:rPr>
        <w:tab/>
        <w:t>1</w:t>
      </w:r>
    </w:p>
    <w:p w:rsidRPr="00FA4050" w:rsidR="00E20460" w:rsidP="00C410DF" w:rsidRDefault="00E20460" w14:paraId="11294771" w14:textId="501E3CE0">
      <w:pPr>
        <w:pStyle w:val="A5-2ndLeader"/>
        <w:rPr>
          <w:rFonts w:eastAsia="MS Mincho"/>
        </w:rPr>
      </w:pPr>
      <w:r w:rsidRPr="00FA4050">
        <w:rPr>
          <w:rFonts w:eastAsia="MS Mincho"/>
        </w:rPr>
        <w:t>NO</w:t>
      </w:r>
      <w:r w:rsidRPr="00FA4050">
        <w:rPr>
          <w:rFonts w:eastAsia="MS Mincho"/>
        </w:rPr>
        <w:tab/>
      </w:r>
      <w:r w:rsidRPr="00FA4050">
        <w:rPr>
          <w:rFonts w:eastAsia="MS Mincho"/>
        </w:rPr>
        <w:tab/>
        <w:t xml:space="preserve">2 </w:t>
      </w:r>
      <w:r w:rsidRPr="00FA4050">
        <w:rPr>
          <w:rFonts w:eastAsia="MS Mincho"/>
        </w:rPr>
        <w:tab/>
        <w:t xml:space="preserve">(GO TO </w:t>
      </w:r>
      <w:r w:rsidRPr="00FA4050" w:rsidR="00D90762">
        <w:rPr>
          <w:rFonts w:eastAsia="MS Mincho"/>
        </w:rPr>
        <w:t xml:space="preserve">BOX </w:t>
      </w:r>
      <w:r w:rsidR="00921453">
        <w:rPr>
          <w:rFonts w:eastAsia="MS Mincho"/>
        </w:rPr>
        <w:t>18</w:t>
      </w:r>
      <w:r w:rsidRPr="00FA4050">
        <w:rPr>
          <w:rFonts w:eastAsia="MS Mincho"/>
        </w:rPr>
        <w:t>)</w:t>
      </w:r>
    </w:p>
    <w:p w:rsidRPr="00FA4050" w:rsidR="0034601E" w:rsidP="00C410DF" w:rsidRDefault="0034601E" w14:paraId="77A66D60" w14:textId="77777777">
      <w:pPr>
        <w:pStyle w:val="A5-2ndLeader"/>
        <w:rPr>
          <w:rFonts w:eastAsia="MS Mincho"/>
        </w:rPr>
      </w:pPr>
    </w:p>
    <w:p w:rsidRPr="00FA4050" w:rsidR="00BC2F5B" w:rsidP="00BC2F5B" w:rsidRDefault="00BC2F5B" w14:paraId="46BEE5F9" w14:textId="1A9E3EB5">
      <w:pPr>
        <w:pStyle w:val="A5-2ndLeader"/>
        <w:ind w:left="0"/>
      </w:pPr>
      <w:r w:rsidRPr="00FA4050">
        <w:t>RECORD FOR ALL WITH DOCUMENTATION</w:t>
      </w:r>
    </w:p>
    <w:p w:rsidRPr="00FA4050" w:rsidR="00BC2F5B" w:rsidP="00BC2F5B" w:rsidRDefault="00BC2F5B" w14:paraId="24896317" w14:textId="77777777">
      <w:pPr>
        <w:pStyle w:val="A5-2ndLeader"/>
      </w:pPr>
    </w:p>
    <w:p w:rsidRPr="00FA4050" w:rsidR="00BC151D" w:rsidRDefault="00BC151D" w14:paraId="2D2EB6BF" w14:textId="77777777">
      <w:pPr>
        <w:spacing w:line="240" w:lineRule="auto"/>
        <w:ind w:firstLine="0"/>
        <w:jc w:val="left"/>
      </w:pPr>
      <w:r w:rsidRPr="00FA4050">
        <w:br w:type="page"/>
      </w:r>
    </w:p>
    <w:p w:rsidRPr="00FA4050" w:rsidR="00BC2F5B" w:rsidP="00BC2F5B" w:rsidRDefault="00BC2F5B" w14:paraId="45AB36D5" w14:textId="639383A8">
      <w:pPr>
        <w:pStyle w:val="Q1-FirstLevelQuestion"/>
      </w:pPr>
      <w:r w:rsidRPr="00FA4050">
        <w:lastRenderedPageBreak/>
        <w:t>H15.</w:t>
      </w:r>
      <w:r w:rsidRPr="00FA4050">
        <w:tab/>
        <w:t>INTERVIEWER: SPECIFY THE TYPE OF DOCUMENT.</w:t>
      </w:r>
    </w:p>
    <w:p w:rsidRPr="00FA4050" w:rsidR="00BC2F5B" w:rsidP="00BC2F5B" w:rsidRDefault="00BC2F5B" w14:paraId="54635C2C" w14:textId="77777777">
      <w:pPr>
        <w:pStyle w:val="SL-FlLftSgl"/>
      </w:pPr>
    </w:p>
    <w:p w:rsidRPr="00FA4050" w:rsidR="00BC2F5B" w:rsidP="00BC2F5B" w:rsidRDefault="00BC2F5B" w14:paraId="02D3F92D" w14:textId="77777777">
      <w:pPr>
        <w:pStyle w:val="A5-2ndLeader"/>
      </w:pPr>
      <w:r w:rsidRPr="00FA4050">
        <w:t>STATEMENT</w:t>
      </w:r>
      <w:r w:rsidRPr="00FA4050">
        <w:tab/>
      </w:r>
      <w:r w:rsidRPr="00FA4050">
        <w:tab/>
        <w:t>1</w:t>
      </w:r>
    </w:p>
    <w:p w:rsidRPr="00FA4050" w:rsidR="00BC2F5B" w:rsidP="00BC2F5B" w:rsidRDefault="00BC2F5B" w14:paraId="190AEA1F" w14:textId="77777777">
      <w:pPr>
        <w:pStyle w:val="A5-2ndLeader"/>
      </w:pPr>
      <w:r w:rsidRPr="00FA4050">
        <w:t>BENEFITS LETTER</w:t>
      </w:r>
      <w:r w:rsidRPr="00FA4050">
        <w:tab/>
      </w:r>
      <w:r w:rsidRPr="00FA4050">
        <w:tab/>
        <w:t>2</w:t>
      </w:r>
    </w:p>
    <w:p w:rsidRPr="00FA4050" w:rsidR="00BC2F5B" w:rsidP="00BC2F5B" w:rsidRDefault="00BC2F5B" w14:paraId="52C478A3" w14:textId="77777777">
      <w:pPr>
        <w:pStyle w:val="A5-2ndLeader"/>
      </w:pPr>
      <w:r w:rsidRPr="00FA4050">
        <w:t>CHECK STUB</w:t>
      </w:r>
      <w:r w:rsidRPr="00FA4050">
        <w:tab/>
      </w:r>
      <w:r w:rsidRPr="00FA4050">
        <w:tab/>
        <w:t>3</w:t>
      </w:r>
    </w:p>
    <w:p w:rsidRPr="00FA4050" w:rsidR="00BC2F5B" w:rsidP="00BC2F5B" w:rsidRDefault="00BC2F5B" w14:paraId="5654D9BC" w14:textId="77777777">
      <w:pPr>
        <w:pStyle w:val="A5-2ndLeader"/>
      </w:pPr>
      <w:r w:rsidRPr="00FA4050">
        <w:t>INCOME TAX RETURN</w:t>
      </w:r>
      <w:r w:rsidRPr="00FA4050">
        <w:tab/>
      </w:r>
      <w:r w:rsidRPr="00FA4050">
        <w:tab/>
        <w:t>4</w:t>
      </w:r>
    </w:p>
    <w:p w:rsidRPr="00FA4050" w:rsidR="00BC2F5B" w:rsidP="00BC2F5B" w:rsidRDefault="00BC2F5B" w14:paraId="1031D6F1" w14:textId="0D487D8D">
      <w:pPr>
        <w:pStyle w:val="A5-2ndLeader"/>
      </w:pPr>
      <w:r w:rsidRPr="00FA4050">
        <w:t>AWARD LETTER</w:t>
      </w:r>
      <w:r w:rsidRPr="00FA4050" w:rsidR="007611BF">
        <w:t>/CONTRACT</w:t>
      </w:r>
      <w:r w:rsidRPr="00FA4050">
        <w:tab/>
      </w:r>
      <w:r w:rsidRPr="00FA4050">
        <w:tab/>
        <w:t>5</w:t>
      </w:r>
    </w:p>
    <w:p w:rsidR="00147AC5" w:rsidP="00BC2F5B" w:rsidRDefault="00147AC5" w14:paraId="31053814" w14:textId="7CCA8E72">
      <w:pPr>
        <w:pStyle w:val="A5-2ndLeader"/>
      </w:pPr>
      <w:r w:rsidRPr="00FA4050">
        <w:t>W2 FORM……………………………………6</w:t>
      </w:r>
    </w:p>
    <w:p w:rsidRPr="00FA4050" w:rsidR="00E36DA8" w:rsidP="00BC2F5B" w:rsidRDefault="00E36DA8" w14:paraId="01C7A4E0" w14:textId="6E027706">
      <w:pPr>
        <w:pStyle w:val="A5-2ndLeader"/>
      </w:pPr>
      <w:r>
        <w:t>BANK STATEMENT ……………………….7</w:t>
      </w:r>
    </w:p>
    <w:p w:rsidRPr="00FA4050" w:rsidR="00BC2F5B" w:rsidP="00BC2F5B" w:rsidRDefault="00BC2F5B" w14:paraId="630FA6A1" w14:textId="3D2816FC">
      <w:pPr>
        <w:pStyle w:val="A6-2ndLine"/>
      </w:pPr>
      <w:r w:rsidRPr="00FA4050">
        <w:t>OTHER, SPECIFY</w:t>
      </w:r>
      <w:r w:rsidRPr="00FA4050">
        <w:tab/>
      </w:r>
      <w:r w:rsidRPr="00FA4050">
        <w:tab/>
      </w:r>
      <w:r w:rsidRPr="00FA4050" w:rsidR="00085280">
        <w:t>9</w:t>
      </w:r>
      <w:r w:rsidRPr="00FA4050">
        <w:t>6</w:t>
      </w:r>
    </w:p>
    <w:p w:rsidRPr="00FA4050" w:rsidR="00176B2B" w:rsidRDefault="00176B2B" w14:paraId="1E8E192B" w14:textId="77777777">
      <w:pPr>
        <w:spacing w:line="240" w:lineRule="auto"/>
        <w:ind w:firstLine="0"/>
        <w:jc w:val="left"/>
      </w:pPr>
    </w:p>
    <w:p w:rsidRPr="00FA4050" w:rsidR="00176B2B" w:rsidRDefault="00176B2B" w14:paraId="41D86F9A" w14:textId="77777777">
      <w:pPr>
        <w:spacing w:line="240" w:lineRule="auto"/>
        <w:ind w:firstLine="0"/>
        <w:jc w:val="left"/>
      </w:pPr>
      <w:r w:rsidRPr="00FA4050">
        <w:t>H15OS.SPECIFY THE TYPE OF DOCUMENT?</w:t>
      </w:r>
    </w:p>
    <w:p w:rsidRPr="00FA4050" w:rsidR="00176B2B" w:rsidRDefault="00176B2B" w14:paraId="50DFC800" w14:textId="77777777">
      <w:pPr>
        <w:spacing w:line="240" w:lineRule="auto"/>
        <w:ind w:firstLine="0"/>
        <w:jc w:val="left"/>
      </w:pPr>
    </w:p>
    <w:p w:rsidRPr="00FA4050" w:rsidR="00176B2B" w:rsidP="00176B2B" w:rsidRDefault="00176B2B" w14:paraId="2B2F38D1" w14:textId="77777777">
      <w:pPr>
        <w:spacing w:line="240" w:lineRule="auto"/>
        <w:ind w:firstLine="720"/>
        <w:jc w:val="left"/>
      </w:pPr>
      <w:r w:rsidRPr="00FA4050">
        <w:t>____________________________</w:t>
      </w:r>
    </w:p>
    <w:p w:rsidRPr="00FA4050" w:rsidR="009F184A" w:rsidRDefault="00176B2B" w14:paraId="6A78487A" w14:textId="46FB174E">
      <w:pPr>
        <w:spacing w:line="240" w:lineRule="auto"/>
        <w:ind w:firstLine="0"/>
        <w:jc w:val="left"/>
      </w:pPr>
      <w:r w:rsidRPr="00FA4050">
        <w:tab/>
      </w:r>
    </w:p>
    <w:p w:rsidRPr="00FA4050" w:rsidR="00BC2F5B" w:rsidP="00BC2F5B" w:rsidRDefault="00BC2F5B" w14:paraId="23814FEE" w14:textId="77777777">
      <w:pPr>
        <w:pStyle w:val="A6-2ndLine"/>
      </w:pPr>
    </w:p>
    <w:p w:rsidRPr="00FA4050" w:rsidR="00BC2F5B" w:rsidP="00BC2F5B" w:rsidRDefault="00BC2F5B" w14:paraId="32E42E9C" w14:textId="77777777">
      <w:pPr>
        <w:pStyle w:val="A6-2ndLine"/>
      </w:pPr>
    </w:p>
    <w:p w:rsidRPr="00FA4050" w:rsidR="00BC2F5B" w:rsidP="00BC2F5B" w:rsidRDefault="00BC2F5B" w14:paraId="76DCE5A5" w14:textId="77777777">
      <w:pPr>
        <w:pStyle w:val="Q1-FirstLevelQuestion"/>
      </w:pPr>
      <w:r w:rsidRPr="00FA4050">
        <w:t>H16.</w:t>
      </w:r>
      <w:r w:rsidRPr="00FA4050">
        <w:tab/>
        <w:t>INTERVIEWER: WHAT WAS THE PERIOD ENDING DATE ON THE DOCUMENT?</w:t>
      </w:r>
    </w:p>
    <w:p w:rsidRPr="00FA4050" w:rsidR="00BC2F5B" w:rsidP="00BC2F5B" w:rsidRDefault="00BC2F5B" w14:paraId="1362D604" w14:textId="77777777">
      <w:pPr>
        <w:pStyle w:val="Q1-FirstLevelQuestion"/>
      </w:pPr>
    </w:p>
    <w:p w:rsidRPr="00FA4050" w:rsidR="00BC2F5B" w:rsidP="00BC2F5B" w:rsidRDefault="00BC2F5B" w14:paraId="51B920A8" w14:textId="77777777">
      <w:pPr>
        <w:pStyle w:val="A5-2ndLeader"/>
      </w:pPr>
      <w:r w:rsidRPr="00FA4050">
        <w:t>|___|___| / |___|___| / |___|___|</w:t>
      </w:r>
    </w:p>
    <w:p w:rsidRPr="00FA4050" w:rsidR="00BC2F5B" w:rsidP="00BC2F5B" w:rsidRDefault="00BC2F5B" w14:paraId="4626B8A1" w14:textId="77777777">
      <w:pPr>
        <w:pStyle w:val="A5-2ndLeader"/>
        <w:tabs>
          <w:tab w:val="center" w:pos="3989"/>
          <w:tab w:val="center" w:pos="4018"/>
          <w:tab w:val="center" w:pos="4982"/>
          <w:tab w:val="center" w:pos="5976"/>
        </w:tabs>
      </w:pPr>
      <w:r w:rsidRPr="00FA4050">
        <w:tab/>
        <w:t>MONTH</w:t>
      </w:r>
      <w:r w:rsidRPr="00FA4050">
        <w:tab/>
        <w:t>DAY</w:t>
      </w:r>
      <w:r w:rsidRPr="00FA4050">
        <w:tab/>
        <w:t>YEAR</w:t>
      </w:r>
    </w:p>
    <w:p w:rsidRPr="00FA4050" w:rsidR="00BC2F5B" w:rsidP="00BC2F5B" w:rsidRDefault="00BC2F5B" w14:paraId="5685CC08" w14:textId="77777777">
      <w:pPr>
        <w:pStyle w:val="A5-2ndLeader"/>
      </w:pPr>
    </w:p>
    <w:p w:rsidRPr="00FA4050" w:rsidR="00BC2F5B" w:rsidP="00BC5C09" w:rsidRDefault="00BC5C09" w14:paraId="72BFF602" w14:textId="72AA99E6">
      <w:pPr>
        <w:pStyle w:val="A5-2ndLeader"/>
        <w:ind w:left="1710"/>
      </w:pPr>
      <w:r w:rsidRPr="00FA4050">
        <w:t>INTERVIEWER: KEY VALID DATE IN MMDDYYY FORMAT</w:t>
      </w:r>
    </w:p>
    <w:p w:rsidRPr="00FA4050" w:rsidR="00BC5C09" w:rsidP="00BC5C09" w:rsidRDefault="00BC5C09" w14:paraId="15DEFFB9" w14:textId="48FF08CE">
      <w:pPr>
        <w:pStyle w:val="A5-2ndLeader"/>
        <w:ind w:left="1710"/>
      </w:pPr>
      <w:r w:rsidRPr="00FA4050">
        <w:t>INTERVIEWER: END DATE NOT FOUND ON DOCUMENT ENTER DON’T KNOW (F5)</w:t>
      </w:r>
    </w:p>
    <w:p w:rsidRPr="00FA4050" w:rsidR="00BC2F5B" w:rsidP="00BC2F5B" w:rsidRDefault="00BC2F5B" w14:paraId="494DA635" w14:textId="77777777">
      <w:pPr>
        <w:pStyle w:val="A5-2ndLeader"/>
      </w:pPr>
    </w:p>
    <w:p w:rsidRPr="00FA4050" w:rsidR="00BC2F5B" w:rsidP="00BC2F5B" w:rsidRDefault="00BC2F5B" w14:paraId="42EE2648" w14:textId="77777777">
      <w:pPr>
        <w:pStyle w:val="Q1-FirstLevelQuestion"/>
      </w:pPr>
      <w:r w:rsidRPr="00FA4050">
        <w:t>H17.</w:t>
      </w:r>
      <w:r w:rsidRPr="00FA4050">
        <w:tab/>
        <w:t>INTERVIEWER: RECORD THE YEAR-TO-DATE AMOUNT SHOWN ON THE DOCUMENT.</w:t>
      </w:r>
    </w:p>
    <w:p w:rsidRPr="00FA4050" w:rsidR="00BC2F5B" w:rsidP="00BC2F5B" w:rsidRDefault="00BC2F5B" w14:paraId="453F68A1" w14:textId="77777777">
      <w:pPr>
        <w:pStyle w:val="Q1-FirstLevelQuestion"/>
      </w:pPr>
    </w:p>
    <w:p w:rsidRPr="00FA4050" w:rsidR="00BC2F5B" w:rsidP="00BC2F5B" w:rsidRDefault="00BC2F5B" w14:paraId="3BAD9CC2" w14:textId="6C90C763">
      <w:pPr>
        <w:pStyle w:val="A5-2ndLeader"/>
        <w:tabs>
          <w:tab w:val="center" w:pos="3989"/>
          <w:tab w:val="center" w:pos="4018"/>
          <w:tab w:val="center" w:pos="4982"/>
          <w:tab w:val="center" w:pos="5976"/>
        </w:tabs>
      </w:pPr>
      <w:r w:rsidRPr="00FA4050">
        <w:tab/>
      </w:r>
    </w:p>
    <w:p w:rsidRPr="00FA4050" w:rsidR="00451CD9" w:rsidP="00451CD9" w:rsidRDefault="00451CD9" w14:paraId="5ED0016C" w14:textId="02044604">
      <w:pPr>
        <w:pStyle w:val="A5-2ndLeader"/>
      </w:pPr>
      <w:r w:rsidRPr="00FA4050">
        <w:t>$ |___||___|___|</w:t>
      </w:r>
      <w:r w:rsidRPr="00FA4050">
        <w:rPr>
          <w:b/>
          <w:bCs/>
        </w:rPr>
        <w:t>,</w:t>
      </w:r>
      <w:r w:rsidRPr="00FA4050">
        <w:t>|___|___|___|</w:t>
      </w:r>
    </w:p>
    <w:p w:rsidRPr="00FA4050" w:rsidR="00451CD9" w:rsidP="00BC2F5B" w:rsidRDefault="00451CD9" w14:paraId="135163C0" w14:textId="77777777">
      <w:pPr>
        <w:pStyle w:val="A5-2ndLeader"/>
        <w:tabs>
          <w:tab w:val="center" w:pos="3989"/>
          <w:tab w:val="center" w:pos="4018"/>
          <w:tab w:val="center" w:pos="4982"/>
          <w:tab w:val="center" w:pos="5976"/>
        </w:tabs>
      </w:pPr>
    </w:p>
    <w:p w:rsidRPr="00FA4050" w:rsidR="00BC2F5B" w:rsidP="00BC2F5B" w:rsidRDefault="00BC2F5B" w14:paraId="0E63843D" w14:textId="77777777">
      <w:pPr>
        <w:pStyle w:val="A5-2ndLeader"/>
      </w:pPr>
    </w:p>
    <w:p w:rsidRPr="00FA4050" w:rsidR="00BC2F5B" w:rsidP="002D0122" w:rsidRDefault="00BC2F5B" w14:paraId="713316C5" w14:textId="77777777">
      <w:pPr>
        <w:pStyle w:val="A5-2ndLeader"/>
        <w:ind w:left="0"/>
        <w:rPr>
          <w:rFonts w:eastAsia="MS Mincho"/>
        </w:rPr>
      </w:pPr>
    </w:p>
    <w:p w:rsidRPr="00FA4050" w:rsidR="00E20460" w:rsidP="00C410DF" w:rsidRDefault="00D90762" w14:paraId="4C2AC8EF" w14:textId="21E005A7">
      <w:pPr>
        <w:pStyle w:val="Q1-FirstLevelQuestion"/>
      </w:pPr>
      <w:r w:rsidRPr="00FA4050">
        <w:t>H</w:t>
      </w:r>
      <w:r w:rsidRPr="00FA4050" w:rsidR="00E20460">
        <w:t>1</w:t>
      </w:r>
      <w:r w:rsidRPr="00FA4050" w:rsidR="00BC2F5B">
        <w:t>8</w:t>
      </w:r>
      <w:r w:rsidRPr="00FA4050" w:rsidR="00E20460">
        <w:t>.</w:t>
      </w:r>
      <w:r w:rsidRPr="00FA4050" w:rsidR="00E20460">
        <w:tab/>
        <w:t xml:space="preserve">DOES THE DOCUMENT REFLECT PAYMENT DURING THE </w:t>
      </w:r>
      <w:r w:rsidR="00E36DA8">
        <w:t>[</w:t>
      </w:r>
      <w:r w:rsidRPr="00D24027" w:rsidR="00E20460">
        <w:rPr>
          <w:b/>
        </w:rPr>
        <w:t>APPLICATION MONTH</w:t>
      </w:r>
      <w:r w:rsidR="00E36DA8">
        <w:rPr>
          <w:b/>
        </w:rPr>
        <w:t>]</w:t>
      </w:r>
      <w:r w:rsidRPr="00FA4050" w:rsidR="00E20460">
        <w:t>, THE CURRENT MONTH,</w:t>
      </w:r>
      <w:r w:rsidRPr="00FA4050" w:rsidR="00964B5C">
        <w:t xml:space="preserve"> CURRENT YEAR</w:t>
      </w:r>
      <w:r w:rsidRPr="00FA4050" w:rsidR="00E20460">
        <w:t xml:space="preserve"> OR ANOTHER TIME PERIOD?</w:t>
      </w:r>
    </w:p>
    <w:p w:rsidRPr="00FA4050" w:rsidR="00E20460" w:rsidP="00C410DF" w:rsidRDefault="00E20460" w14:paraId="206B6912" w14:textId="77777777">
      <w:pPr>
        <w:pStyle w:val="Q1-FirstLevelQuestion"/>
      </w:pPr>
    </w:p>
    <w:p w:rsidRPr="00FA4050" w:rsidR="00E20460" w:rsidP="00C410DF" w:rsidRDefault="00E36DA8" w14:paraId="53AA8EC3" w14:textId="04295648">
      <w:pPr>
        <w:pStyle w:val="A1-1stLeader"/>
      </w:pPr>
      <w:r>
        <w:t>[</w:t>
      </w:r>
      <w:r w:rsidRPr="00D24027" w:rsidR="00E20460">
        <w:rPr>
          <w:b/>
        </w:rPr>
        <w:t>APPLICATION MONTH</w:t>
      </w:r>
      <w:r>
        <w:t>]</w:t>
      </w:r>
      <w:r w:rsidRPr="00FA4050" w:rsidR="00E20460">
        <w:tab/>
      </w:r>
      <w:r w:rsidRPr="00FA4050" w:rsidR="00E20460">
        <w:tab/>
        <w:t>1</w:t>
      </w:r>
      <w:r w:rsidRPr="00FA4050" w:rsidR="00E20460">
        <w:tab/>
      </w:r>
      <w:r w:rsidRPr="00FA4050" w:rsidR="00D90762">
        <w:t xml:space="preserve">(GO TO </w:t>
      </w:r>
      <w:r w:rsidRPr="00FA4050" w:rsidR="00BC2F5B">
        <w:t xml:space="preserve">BOX </w:t>
      </w:r>
      <w:r w:rsidR="00921453">
        <w:t>19</w:t>
      </w:r>
      <w:r w:rsidRPr="00FA4050" w:rsidR="00E20460">
        <w:t>)</w:t>
      </w:r>
    </w:p>
    <w:p w:rsidRPr="00FA4050" w:rsidR="00E20460" w:rsidP="00C410DF" w:rsidRDefault="00E20460" w14:paraId="5133A3A8" w14:textId="77777777">
      <w:pPr>
        <w:pStyle w:val="A1-1stLeader"/>
      </w:pPr>
      <w:r w:rsidRPr="00FA4050">
        <w:t>CURRENT MONTH</w:t>
      </w:r>
      <w:r w:rsidRPr="00FA4050">
        <w:tab/>
      </w:r>
      <w:r w:rsidRPr="00FA4050">
        <w:tab/>
        <w:t>2</w:t>
      </w:r>
    </w:p>
    <w:p w:rsidRPr="00FA4050" w:rsidR="00E20460" w:rsidP="00C410DF" w:rsidRDefault="00E20460" w14:paraId="451A558C" w14:textId="77777777">
      <w:pPr>
        <w:pStyle w:val="A1-1stLeader"/>
      </w:pPr>
      <w:r w:rsidRPr="00FA4050">
        <w:t>BETWEEN [</w:t>
      </w:r>
      <w:r w:rsidRPr="00D24027">
        <w:rPr>
          <w:b/>
        </w:rPr>
        <w:t>APPLICATION MONTH</w:t>
      </w:r>
      <w:r w:rsidRPr="00FA4050">
        <w:t>] AND CURRENT MONTH</w:t>
      </w:r>
      <w:r w:rsidRPr="00FA4050">
        <w:tab/>
      </w:r>
      <w:r w:rsidRPr="00FA4050">
        <w:tab/>
        <w:t>3</w:t>
      </w:r>
    </w:p>
    <w:p w:rsidRPr="00FA4050" w:rsidR="00E20460" w:rsidP="00C410DF" w:rsidRDefault="00E20460" w14:paraId="1E50BCD2" w14:textId="77777777">
      <w:pPr>
        <w:pStyle w:val="A1-1stLeader"/>
      </w:pPr>
      <w:r w:rsidRPr="00FA4050">
        <w:t>1 TO 3 MONTHS PRIOR TO [</w:t>
      </w:r>
      <w:r w:rsidRPr="00D24027">
        <w:rPr>
          <w:b/>
        </w:rPr>
        <w:t>APPLICATION MONTH</w:t>
      </w:r>
      <w:r w:rsidRPr="00FA4050">
        <w:t>]</w:t>
      </w:r>
      <w:r w:rsidRPr="00FA4050">
        <w:tab/>
      </w:r>
      <w:r w:rsidRPr="00FA4050">
        <w:tab/>
        <w:t>4</w:t>
      </w:r>
    </w:p>
    <w:p w:rsidRPr="00FA4050" w:rsidR="00E20460" w:rsidP="00C410DF" w:rsidRDefault="00E20460" w14:paraId="1A68796A" w14:textId="77777777">
      <w:pPr>
        <w:pStyle w:val="A1-1stLeader"/>
      </w:pPr>
      <w:r w:rsidRPr="00FA4050">
        <w:t>MORE THAN 3 MONTHS SINCE [</w:t>
      </w:r>
      <w:r w:rsidRPr="00D24027">
        <w:rPr>
          <w:b/>
        </w:rPr>
        <w:t>APPLICATION MONTH</w:t>
      </w:r>
      <w:r w:rsidRPr="00FA4050">
        <w:t xml:space="preserve">] </w:t>
      </w:r>
      <w:r w:rsidRPr="00FA4050">
        <w:tab/>
      </w:r>
      <w:r w:rsidRPr="00FA4050">
        <w:tab/>
        <w:t>5</w:t>
      </w:r>
    </w:p>
    <w:p w:rsidRPr="00FA4050" w:rsidR="00964B5C" w:rsidP="00C410DF" w:rsidRDefault="00964B5C" w14:paraId="3506A908" w14:textId="77777777">
      <w:pPr>
        <w:pStyle w:val="A1-1stLeader"/>
      </w:pPr>
      <w:r w:rsidRPr="00FA4050">
        <w:t>CURRENT YEAR…………………………………………………………6</w:t>
      </w:r>
    </w:p>
    <w:p w:rsidRPr="00FA4050" w:rsidR="0034601E" w:rsidP="00C410DF" w:rsidRDefault="0034601E" w14:paraId="5B8F635C" w14:textId="77777777">
      <w:pPr>
        <w:pStyle w:val="A1-1stLeader"/>
      </w:pPr>
    </w:p>
    <w:p w:rsidRPr="00FA4050" w:rsidR="002D0122" w:rsidP="00C410DF" w:rsidRDefault="002D0122" w14:paraId="26E396E4" w14:textId="77777777">
      <w:pPr>
        <w:pStyle w:val="Q1-FirstLevelQuestion"/>
      </w:pPr>
    </w:p>
    <w:p w:rsidRPr="00FA4050" w:rsidR="002D0122" w:rsidP="00C410DF" w:rsidRDefault="002D0122" w14:paraId="6C088566" w14:textId="77777777">
      <w:pPr>
        <w:pStyle w:val="Q1-FirstLevelQuestion"/>
      </w:pPr>
    </w:p>
    <w:p w:rsidRPr="00FA4050" w:rsidR="00E20460" w:rsidP="00C410DF" w:rsidRDefault="00D90762" w14:paraId="1DF27DC9" w14:textId="77777777">
      <w:pPr>
        <w:pStyle w:val="Q1-FirstLevelQuestion"/>
      </w:pPr>
      <w:r w:rsidRPr="00FA4050">
        <w:t>H</w:t>
      </w:r>
      <w:r w:rsidRPr="00FA4050" w:rsidR="000274D9">
        <w:t>19</w:t>
      </w:r>
      <w:r w:rsidRPr="00FA4050" w:rsidR="00E20460">
        <w:t>.</w:t>
      </w:r>
      <w:r w:rsidRPr="00FA4050" w:rsidR="00E20460">
        <w:tab/>
        <w:t>Is the amount we just discussed as (your/[</w:t>
      </w:r>
      <w:r w:rsidRPr="00D24027" w:rsidR="00E20460">
        <w:rPr>
          <w:b/>
        </w:rPr>
        <w:t>person’s name</w:t>
      </w:r>
      <w:r w:rsidRPr="00FA4050" w:rsidR="00E20460">
        <w:t xml:space="preserve">]’s) payment from this source about the same as, less than, or more than the payment received in </w:t>
      </w:r>
      <w:r w:rsidRPr="00FA4050" w:rsidR="00E20460">
        <w:rPr>
          <w:b/>
        </w:rPr>
        <w:t>[application month and year</w:t>
      </w:r>
      <w:r w:rsidRPr="00FA4050" w:rsidR="00E20460">
        <w:t xml:space="preserve">]? </w:t>
      </w:r>
    </w:p>
    <w:p w:rsidRPr="00FA4050" w:rsidR="00E20460" w:rsidP="00C410DF" w:rsidRDefault="00E20460" w14:paraId="7AD058DD" w14:textId="77777777">
      <w:pPr>
        <w:pStyle w:val="Q1-FirstLevelQuestion"/>
      </w:pPr>
    </w:p>
    <w:p w:rsidRPr="00FA4050" w:rsidR="00E20460" w:rsidP="00C410DF" w:rsidRDefault="00E20460" w14:paraId="25EE161D" w14:textId="06F7227D">
      <w:pPr>
        <w:pStyle w:val="Q1-FirstLevelQuestion"/>
        <w:rPr>
          <w:rFonts w:eastAsia="MS Mincho"/>
        </w:rPr>
      </w:pPr>
      <w:r w:rsidRPr="00FA4050">
        <w:tab/>
        <w:t>IF NEEDED, ADD: I am asking you to compare the payment amount on this statement to the payment from [</w:t>
      </w:r>
      <w:r w:rsidRPr="00FA4050">
        <w:rPr>
          <w:b/>
        </w:rPr>
        <w:t>other income source</w:t>
      </w:r>
      <w:r w:rsidR="00E36DA8">
        <w:rPr>
          <w:b/>
        </w:rPr>
        <w:t xml:space="preserve"> from G8</w:t>
      </w:r>
      <w:r w:rsidRPr="00FA4050">
        <w:t xml:space="preserve">] that </w:t>
      </w:r>
      <w:r w:rsidRPr="00FA4050">
        <w:rPr>
          <w:rFonts w:eastAsia="MS Mincho"/>
        </w:rPr>
        <w:t xml:space="preserve">was reported when </w:t>
      </w:r>
      <w:r w:rsidRPr="00FA4050" w:rsidR="00977461">
        <w:rPr>
          <w:rFonts w:eastAsia="MS Mincho"/>
        </w:rPr>
        <w:t>[</w:t>
      </w:r>
      <w:r w:rsidRPr="00FA4050" w:rsidR="002948CF">
        <w:rPr>
          <w:rFonts w:eastAsia="MS Mincho"/>
          <w:b/>
        </w:rPr>
        <w:t>Target Student Name]</w:t>
      </w:r>
      <w:r w:rsidRPr="00FA4050">
        <w:rPr>
          <w:rFonts w:eastAsia="MS Mincho"/>
        </w:rPr>
        <w:t>’’s eligibility was checked for the</w:t>
      </w:r>
      <w:r w:rsidRPr="00FA4050" w:rsidR="00A323D8">
        <w:rPr>
          <w:rFonts w:eastAsia="MS Mincho"/>
        </w:rPr>
        <w:t xml:space="preserve"> school meal </w:t>
      </w:r>
      <w:r w:rsidRPr="00FA4050">
        <w:rPr>
          <w:rFonts w:eastAsia="MS Mincho"/>
        </w:rPr>
        <w:t xml:space="preserve">program benefits at </w:t>
      </w:r>
      <w:r w:rsidRPr="00FA4050" w:rsidR="002948CF">
        <w:rPr>
          <w:rFonts w:eastAsia="MS Mincho"/>
        </w:rPr>
        <w:t>]</w:t>
      </w:r>
      <w:r w:rsidRPr="00FA4050" w:rsidR="002948CF">
        <w:rPr>
          <w:rFonts w:eastAsia="MS Mincho"/>
          <w:b/>
        </w:rPr>
        <w:t>Target School</w:t>
      </w:r>
      <w:r w:rsidRPr="00FA4050" w:rsidR="002948CF">
        <w:rPr>
          <w:rFonts w:eastAsia="MS Mincho"/>
        </w:rPr>
        <w:t>]</w:t>
      </w:r>
      <w:r w:rsidRPr="00FA4050">
        <w:rPr>
          <w:rFonts w:eastAsia="MS Mincho"/>
        </w:rPr>
        <w:t>.</w:t>
      </w:r>
    </w:p>
    <w:p w:rsidRPr="00FA4050" w:rsidR="00E20460" w:rsidP="00C410DF" w:rsidRDefault="00E20460" w14:paraId="39D32BE1" w14:textId="77777777">
      <w:pPr>
        <w:pStyle w:val="Q1-FirstLevelQuestion"/>
        <w:rPr>
          <w:rFonts w:eastAsia="MS Mincho"/>
        </w:rPr>
      </w:pPr>
    </w:p>
    <w:p w:rsidRPr="00FA4050" w:rsidR="00E20460" w:rsidP="0034601E" w:rsidRDefault="00E20460" w14:paraId="75472C4E" w14:textId="5B647B98">
      <w:pPr>
        <w:pStyle w:val="A5-2ndLeader"/>
        <w:rPr>
          <w:rFonts w:eastAsia="MS Mincho"/>
        </w:rPr>
      </w:pPr>
      <w:r w:rsidRPr="00FA4050">
        <w:rPr>
          <w:rFonts w:eastAsia="MS Mincho"/>
        </w:rPr>
        <w:t>ABOUT THE SAME</w:t>
      </w:r>
      <w:r w:rsidRPr="00FA4050">
        <w:rPr>
          <w:rFonts w:eastAsia="MS Mincho"/>
        </w:rPr>
        <w:tab/>
      </w:r>
      <w:r w:rsidRPr="00FA4050">
        <w:rPr>
          <w:rFonts w:eastAsia="MS Mincho"/>
        </w:rPr>
        <w:tab/>
        <w:t>1</w:t>
      </w:r>
      <w:r w:rsidRPr="00FA4050">
        <w:rPr>
          <w:rFonts w:eastAsia="MS Mincho"/>
        </w:rPr>
        <w:tab/>
        <w:t xml:space="preserve">(GO TO </w:t>
      </w:r>
      <w:r w:rsidRPr="00FA4050" w:rsidR="00BC2F5B">
        <w:rPr>
          <w:rFonts w:eastAsia="MS Mincho"/>
        </w:rPr>
        <w:t xml:space="preserve">BOX </w:t>
      </w:r>
      <w:r w:rsidR="00921453">
        <w:rPr>
          <w:rFonts w:eastAsia="MS Mincho"/>
        </w:rPr>
        <w:t>19</w:t>
      </w:r>
      <w:r w:rsidRPr="00FA4050">
        <w:rPr>
          <w:rFonts w:eastAsia="MS Mincho"/>
        </w:rPr>
        <w:t>)</w:t>
      </w:r>
    </w:p>
    <w:p w:rsidRPr="00FA4050" w:rsidR="00E20460" w:rsidP="0034601E" w:rsidRDefault="00E20460" w14:paraId="467B96CF" w14:textId="77777777">
      <w:pPr>
        <w:pStyle w:val="A5-2ndLeader"/>
        <w:rPr>
          <w:rFonts w:eastAsia="MS Mincho"/>
        </w:rPr>
      </w:pPr>
      <w:r w:rsidRPr="00FA4050">
        <w:rPr>
          <w:rFonts w:eastAsia="MS Mincho"/>
        </w:rPr>
        <w:t>LESS</w:t>
      </w:r>
      <w:r w:rsidRPr="00FA4050">
        <w:rPr>
          <w:rFonts w:eastAsia="MS Mincho"/>
        </w:rPr>
        <w:tab/>
      </w:r>
      <w:r w:rsidRPr="00FA4050">
        <w:rPr>
          <w:rFonts w:eastAsia="MS Mincho"/>
        </w:rPr>
        <w:tab/>
        <w:t>2</w:t>
      </w:r>
    </w:p>
    <w:p w:rsidRPr="00FA4050" w:rsidR="00E20460" w:rsidP="0034601E" w:rsidRDefault="00E20460" w14:paraId="0E556163" w14:textId="77777777">
      <w:pPr>
        <w:pStyle w:val="A5-2ndLeader"/>
        <w:rPr>
          <w:rFonts w:eastAsia="MS Mincho"/>
        </w:rPr>
      </w:pPr>
      <w:r w:rsidRPr="00FA4050">
        <w:rPr>
          <w:rFonts w:eastAsia="MS Mincho"/>
        </w:rPr>
        <w:t>MORE</w:t>
      </w:r>
      <w:r w:rsidRPr="00FA4050">
        <w:rPr>
          <w:rFonts w:eastAsia="MS Mincho"/>
        </w:rPr>
        <w:tab/>
      </w:r>
      <w:r w:rsidRPr="00FA4050">
        <w:rPr>
          <w:rFonts w:eastAsia="MS Mincho"/>
        </w:rPr>
        <w:tab/>
        <w:t>3</w:t>
      </w:r>
    </w:p>
    <w:p w:rsidRPr="00FA4050" w:rsidR="0034601E" w:rsidP="0034601E" w:rsidRDefault="0034601E" w14:paraId="7C85D2CD" w14:textId="77777777">
      <w:pPr>
        <w:pStyle w:val="A5-2ndLeader"/>
        <w:rPr>
          <w:rFonts w:eastAsia="MS Mincho"/>
        </w:rPr>
      </w:pPr>
    </w:p>
    <w:p w:rsidRPr="00FA4050" w:rsidR="0034601E" w:rsidP="0034601E" w:rsidRDefault="0034601E" w14:paraId="34F4F963" w14:textId="77777777">
      <w:pPr>
        <w:pStyle w:val="A5-2ndLeader"/>
        <w:rPr>
          <w:rFonts w:eastAsia="MS Mincho"/>
        </w:rPr>
      </w:pPr>
    </w:p>
    <w:p w:rsidRPr="00FA4050" w:rsidR="00E20460" w:rsidP="00C410DF" w:rsidRDefault="00D90762" w14:paraId="351008A2" w14:textId="58AD1E61">
      <w:pPr>
        <w:pStyle w:val="Q1-FirstLevelQuestion"/>
      </w:pPr>
      <w:r w:rsidRPr="00FA4050">
        <w:t>H</w:t>
      </w:r>
      <w:r w:rsidRPr="00FA4050" w:rsidR="000274D9">
        <w:t>20</w:t>
      </w:r>
      <w:r w:rsidRPr="00FA4050" w:rsidR="00E20460">
        <w:t>.</w:t>
      </w:r>
      <w:r w:rsidRPr="00FA4050" w:rsidR="00E20460">
        <w:tab/>
        <w:t>What is your best estimate of the amount (you</w:t>
      </w:r>
      <w:r w:rsidRPr="00FA4050" w:rsidR="00E20460">
        <w:rPr>
          <w:b/>
        </w:rPr>
        <w:t>/</w:t>
      </w:r>
      <w:r w:rsidRPr="00FA4050" w:rsidR="00E20460">
        <w:t>[</w:t>
      </w:r>
      <w:r w:rsidRPr="00FA4050" w:rsidR="00E20460">
        <w:rPr>
          <w:b/>
        </w:rPr>
        <w:t>person’s name</w:t>
      </w:r>
      <w:r w:rsidRPr="00FA4050" w:rsidR="00E20460">
        <w:t>]) received from this [</w:t>
      </w:r>
      <w:r w:rsidRPr="00FA4050" w:rsidR="00E20460">
        <w:rPr>
          <w:b/>
        </w:rPr>
        <w:t>other income source</w:t>
      </w:r>
      <w:r w:rsidR="00E36DA8">
        <w:rPr>
          <w:b/>
        </w:rPr>
        <w:t xml:space="preserve"> from G8</w:t>
      </w:r>
      <w:r w:rsidRPr="00FA4050" w:rsidR="00E20460">
        <w:t>] during [</w:t>
      </w:r>
      <w:r w:rsidRPr="00FA4050" w:rsidR="00E20460">
        <w:rPr>
          <w:b/>
        </w:rPr>
        <w:t>application month and year</w:t>
      </w:r>
      <w:r w:rsidRPr="00FA4050" w:rsidR="00E20460">
        <w:t>]?</w:t>
      </w:r>
    </w:p>
    <w:p w:rsidRPr="00FA4050" w:rsidR="00E20460" w:rsidP="00C410DF" w:rsidRDefault="00E20460" w14:paraId="4327F522" w14:textId="77777777">
      <w:pPr>
        <w:pStyle w:val="SL-FlLftSgl"/>
      </w:pPr>
    </w:p>
    <w:p w:rsidRPr="00FA4050" w:rsidR="00E20460" w:rsidP="0034601E" w:rsidRDefault="00E20460" w14:paraId="6EF401B9" w14:textId="77777777">
      <w:pPr>
        <w:pStyle w:val="A5-2ndLeader"/>
      </w:pPr>
      <w:r w:rsidRPr="00FA4050">
        <w:t>$ |___|___|</w:t>
      </w:r>
      <w:r w:rsidRPr="00FA4050">
        <w:rPr>
          <w:b/>
          <w:bCs/>
        </w:rPr>
        <w:t>,</w:t>
      </w:r>
      <w:r w:rsidRPr="00FA4050">
        <w:t xml:space="preserve">|___|___|___| </w:t>
      </w:r>
    </w:p>
    <w:p w:rsidRPr="00FA4050" w:rsidR="0034601E" w:rsidP="009F184A" w:rsidRDefault="0034601E" w14:paraId="21F31763" w14:textId="77777777">
      <w:pPr>
        <w:pStyle w:val="A5-2ndLeader"/>
        <w:ind w:left="0"/>
      </w:pPr>
    </w:p>
    <w:p w:rsidR="0034601E" w:rsidP="00BC5C09" w:rsidRDefault="00BC5C09" w14:paraId="05D4EA24" w14:textId="7C530A84">
      <w:pPr>
        <w:pStyle w:val="A5-2ndLeader"/>
        <w:ind w:left="1890"/>
      </w:pPr>
      <w:r w:rsidRPr="00FA4050">
        <w:t>INTERVIEWER: RECORD AMOUNT TO NEAREST WHOLE DOLLAR.</w:t>
      </w:r>
    </w:p>
    <w:p w:rsidRPr="00FA4050" w:rsidR="00BF138D" w:rsidP="00BC5C09" w:rsidRDefault="00BF138D" w14:paraId="18C758DA" w14:textId="77777777">
      <w:pPr>
        <w:pStyle w:val="A5-2ndLeader"/>
        <w:ind w:left="189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82"/>
      </w:tblGrid>
      <w:tr w:rsidRPr="00FA4050" w:rsidR="00C508DC" w:rsidTr="00DC286C" w14:paraId="616C35FE" w14:textId="77777777">
        <w:tc>
          <w:tcPr>
            <w:tcW w:w="5000" w:type="pct"/>
            <w:shd w:val="clear" w:color="auto" w:fill="auto"/>
          </w:tcPr>
          <w:p w:rsidRPr="00FA4050" w:rsidR="002D0122" w:rsidP="00143C6C" w:rsidRDefault="00D90762" w14:paraId="54270AE5" w14:textId="76F33D1C">
            <w:pPr>
              <w:pStyle w:val="SL-FlLftSgl"/>
              <w:spacing w:before="60" w:after="60"/>
              <w:jc w:val="center"/>
              <w:rPr>
                <w:rFonts w:eastAsia="MS Mincho"/>
                <w:b/>
              </w:rPr>
            </w:pPr>
            <w:r w:rsidRPr="00FA4050">
              <w:rPr>
                <w:rFonts w:eastAsia="MS Mincho"/>
                <w:b/>
              </w:rPr>
              <w:t xml:space="preserve">BOX </w:t>
            </w:r>
            <w:r w:rsidR="00921453">
              <w:rPr>
                <w:rFonts w:eastAsia="MS Mincho"/>
                <w:b/>
              </w:rPr>
              <w:t>19</w:t>
            </w:r>
          </w:p>
          <w:p w:rsidRPr="00FA4050" w:rsidR="00143C6C" w:rsidP="00143C6C" w:rsidRDefault="00143C6C" w14:paraId="78D9C649" w14:textId="77777777">
            <w:pPr>
              <w:pStyle w:val="SL-FlLftSgl"/>
              <w:jc w:val="center"/>
              <w:rPr>
                <w:rFonts w:eastAsia="MS Mincho"/>
              </w:rPr>
            </w:pPr>
          </w:p>
          <w:p w:rsidRPr="00FA4050" w:rsidR="0034601E" w:rsidP="002D0122" w:rsidRDefault="00D90762" w14:paraId="5598C937" w14:textId="77777777">
            <w:pPr>
              <w:pStyle w:val="SL-FlLftSgl"/>
              <w:spacing w:before="60" w:after="60"/>
              <w:rPr>
                <w:rFonts w:eastAsia="MS Mincho"/>
              </w:rPr>
            </w:pPr>
            <w:r w:rsidRPr="00FA4050">
              <w:rPr>
                <w:rFonts w:eastAsia="MS Mincho"/>
              </w:rPr>
              <w:t>REPEAT THE LOOP OF H</w:t>
            </w:r>
            <w:r w:rsidRPr="00FA4050" w:rsidR="002948CF">
              <w:rPr>
                <w:rFonts w:eastAsia="MS Mincho"/>
              </w:rPr>
              <w:t>12</w:t>
            </w:r>
            <w:r w:rsidRPr="00FA4050">
              <w:rPr>
                <w:rFonts w:eastAsia="MS Mincho"/>
              </w:rPr>
              <w:t xml:space="preserve"> THROUGH H</w:t>
            </w:r>
            <w:r w:rsidRPr="00FA4050" w:rsidR="002D0122">
              <w:rPr>
                <w:rFonts w:eastAsia="MS Mincho"/>
              </w:rPr>
              <w:t>20 TO ASK ABOUT EACH ADULT PERSON WITH AT LEAST ONE REPORTED SOURCE OF INCOME OR BENEFIT.</w:t>
            </w:r>
          </w:p>
        </w:tc>
      </w:tr>
      <w:tr w:rsidRPr="00FA4050" w:rsidR="00C508DC" w:rsidTr="00DC286C" w14:paraId="7C1733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c>
          <w:tcPr>
            <w:tcW w:w="5000" w:type="pct"/>
            <w:shd w:val="clear" w:color="auto" w:fill="E0E0E0"/>
            <w:vAlign w:val="center"/>
          </w:tcPr>
          <w:p w:rsidRPr="00FA4050" w:rsidR="001F3345" w:rsidP="001F3345" w:rsidRDefault="001F3345" w14:paraId="0F604A83" w14:textId="77777777">
            <w:pPr>
              <w:pStyle w:val="SL-FlLftSgl"/>
              <w:pageBreakBefore/>
              <w:spacing w:before="120" w:after="120"/>
              <w:jc w:val="center"/>
              <w:rPr>
                <w:b/>
                <w:sz w:val="22"/>
                <w:szCs w:val="22"/>
              </w:rPr>
            </w:pPr>
            <w:r w:rsidRPr="00FA4050">
              <w:rPr>
                <w:b/>
                <w:sz w:val="22"/>
                <w:szCs w:val="22"/>
              </w:rPr>
              <w:lastRenderedPageBreak/>
              <w:t>SECTION I: TOTAL MONTHLY INCOME</w:t>
            </w:r>
          </w:p>
        </w:tc>
      </w:tr>
    </w:tbl>
    <w:p w:rsidRPr="00FA4050" w:rsidR="001F3345" w:rsidP="001F3345" w:rsidRDefault="001F3345" w14:paraId="210D1FD5" w14:textId="77777777">
      <w:pPr>
        <w:pStyle w:val="SL-FlLftSgl"/>
        <w:rPr>
          <w:rFonts w:eastAsia="MS Mincho"/>
        </w:rPr>
      </w:pPr>
    </w:p>
    <w:p w:rsidRPr="00FA4050" w:rsidR="001F3345" w:rsidP="001F3345" w:rsidRDefault="001F3345" w14:paraId="0F8B0021"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82"/>
      </w:tblGrid>
      <w:tr w:rsidRPr="00FA4050" w:rsidR="001F3345" w:rsidTr="00DC286C" w14:paraId="6322ACA6" w14:textId="77777777">
        <w:tc>
          <w:tcPr>
            <w:tcW w:w="5000" w:type="pct"/>
            <w:shd w:val="clear" w:color="auto" w:fill="auto"/>
          </w:tcPr>
          <w:p w:rsidRPr="00FA4050" w:rsidR="001F3345" w:rsidP="002D0122" w:rsidRDefault="002D0122" w14:paraId="6290ABFB" w14:textId="77777777">
            <w:pPr>
              <w:pStyle w:val="SL-FlLftSgl"/>
              <w:spacing w:before="60" w:after="60"/>
              <w:rPr>
                <w:rFonts w:eastAsia="MS Mincho"/>
              </w:rPr>
            </w:pPr>
            <w:r w:rsidRPr="00FA4050">
              <w:rPr>
                <w:rFonts w:eastAsia="MS Mincho"/>
              </w:rPr>
              <w:t>In Section I a total monthly household income is calculated based on previous responses and the respondent is asked to confirm if that total income appears accurate. If not, the respondent is asked to adjust reported income/payment amounts.</w:t>
            </w:r>
            <w:r w:rsidRPr="00FA4050" w:rsidR="00097E33">
              <w:rPr>
                <w:rFonts w:eastAsia="MS Mincho"/>
              </w:rPr>
              <w:t xml:space="preserve"> </w:t>
            </w:r>
            <w:r w:rsidRPr="00FA4050">
              <w:rPr>
                <w:rFonts w:eastAsia="MS Mincho"/>
              </w:rPr>
              <w:t>This approach serves as a check for previous responses of income/benefit payments.</w:t>
            </w:r>
          </w:p>
        </w:tc>
      </w:tr>
    </w:tbl>
    <w:p w:rsidRPr="00FA4050" w:rsidR="001F3345" w:rsidP="001A43DA" w:rsidRDefault="001F3345" w14:paraId="44464ECC" w14:textId="77777777">
      <w:pPr>
        <w:pStyle w:val="SL-FlLftSgl"/>
      </w:pPr>
    </w:p>
    <w:p w:rsidRPr="00FA4050" w:rsidR="001F3345" w:rsidP="001A43DA" w:rsidRDefault="001F3345" w14:paraId="5849B090" w14:textId="77777777">
      <w:pPr>
        <w:pStyle w:val="SL-FlLftSgl"/>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1F3345" w:rsidTr="00DC286C" w14:paraId="5FB13D7A" w14:textId="77777777">
        <w:trPr>
          <w:jc w:val="center"/>
        </w:trPr>
        <w:tc>
          <w:tcPr>
            <w:tcW w:w="8568" w:type="dxa"/>
            <w:shd w:val="clear" w:color="auto" w:fill="auto"/>
          </w:tcPr>
          <w:p w:rsidRPr="00FA4050" w:rsidR="001F3345" w:rsidP="00DC286C" w:rsidRDefault="001F3345" w14:paraId="1E0776F5" w14:textId="6C7C4E42">
            <w:pPr>
              <w:pStyle w:val="SL-FlLftSgl"/>
              <w:spacing w:before="60"/>
              <w:jc w:val="center"/>
              <w:rPr>
                <w:rFonts w:eastAsia="MS Mincho"/>
                <w:b/>
              </w:rPr>
            </w:pPr>
            <w:r w:rsidRPr="00FA4050">
              <w:rPr>
                <w:rFonts w:eastAsia="MS Mincho"/>
                <w:b/>
              </w:rPr>
              <w:t xml:space="preserve">BOX </w:t>
            </w:r>
            <w:r w:rsidR="00921453">
              <w:rPr>
                <w:rFonts w:eastAsia="MS Mincho"/>
                <w:b/>
              </w:rPr>
              <w:t>20</w:t>
            </w:r>
          </w:p>
          <w:p w:rsidRPr="00FA4050" w:rsidR="001F3345" w:rsidP="00DC286C" w:rsidRDefault="001F3345" w14:paraId="1F6B4509" w14:textId="77777777">
            <w:pPr>
              <w:pStyle w:val="SL-FlLftSgl"/>
              <w:jc w:val="center"/>
              <w:rPr>
                <w:rFonts w:eastAsia="MS Mincho"/>
              </w:rPr>
            </w:pPr>
          </w:p>
          <w:p w:rsidRPr="00FA4050" w:rsidR="001F3345" w:rsidP="002D0122" w:rsidRDefault="002948CF" w14:paraId="71442E4D" w14:textId="77777777">
            <w:pPr>
              <w:pStyle w:val="SL-FlLftSgl"/>
              <w:spacing w:after="60"/>
              <w:rPr>
                <w:rFonts w:eastAsia="MS Mincho"/>
              </w:rPr>
            </w:pPr>
            <w:r w:rsidRPr="00FA4050">
              <w:rPr>
                <w:rFonts w:eastAsia="MS Mincho"/>
              </w:rPr>
              <w:t xml:space="preserve">PROGRAMMER NOTE: </w:t>
            </w:r>
            <w:r w:rsidRPr="00FA4050" w:rsidR="002D0122">
              <w:rPr>
                <w:rFonts w:eastAsia="MS Mincho"/>
              </w:rPr>
              <w:t>RUN A CALCULATION OF ALL SOURCES OF REPORTED INCOME/BENEFITS. POST CALCULATED TOTAL TO QUESTION I1.</w:t>
            </w:r>
            <w:r w:rsidRPr="00FA4050">
              <w:rPr>
                <w:rFonts w:eastAsia="MS Mincho"/>
              </w:rPr>
              <w:t xml:space="preserve"> TABLE SHOULD APPEAR FOR INTERVIEWER TO READ FROM.</w:t>
            </w:r>
          </w:p>
        </w:tc>
      </w:tr>
    </w:tbl>
    <w:p w:rsidRPr="00FA4050" w:rsidR="001F3345" w:rsidP="001A43DA" w:rsidRDefault="001F3345" w14:paraId="2D9054C0" w14:textId="77777777">
      <w:pPr>
        <w:pStyle w:val="SL-FlLftSgl"/>
        <w:rPr>
          <w:rFonts w:eastAsia="MS Mincho"/>
        </w:rPr>
      </w:pPr>
    </w:p>
    <w:p w:rsidRPr="00FA4050" w:rsidR="009C576F" w:rsidP="001A43DA" w:rsidRDefault="009C576F" w14:paraId="15102504" w14:textId="77777777">
      <w:pPr>
        <w:pStyle w:val="SL-FlLftSgl"/>
        <w:rPr>
          <w:rFonts w:eastAsia="MS Mincho"/>
        </w:rPr>
      </w:pPr>
    </w:p>
    <w:p w:rsidRPr="00FA4050" w:rsidR="002D0122" w:rsidP="001A43DA" w:rsidRDefault="002D0122" w14:paraId="2768C712" w14:textId="77777777">
      <w:pPr>
        <w:pStyle w:val="SL-FlLftSgl"/>
        <w:rPr>
          <w:rFonts w:eastAsia="MS Mincho"/>
        </w:rPr>
      </w:pPr>
      <w:r w:rsidRPr="00FA4050">
        <w:rPr>
          <w:rFonts w:eastAsia="MS Mincho"/>
        </w:rPr>
        <w:t>ASKED TO ALL RESPONDENTS</w:t>
      </w:r>
    </w:p>
    <w:p w:rsidRPr="00FA4050" w:rsidR="00E20460" w:rsidP="00C410DF" w:rsidRDefault="00E20460" w14:paraId="79A9D55A" w14:textId="77777777">
      <w:pPr>
        <w:pStyle w:val="SL-FlLftSgl"/>
        <w:rPr>
          <w:rFonts w:eastAsia="MS Mincho"/>
        </w:rPr>
      </w:pPr>
    </w:p>
    <w:p w:rsidRPr="00FA4050" w:rsidR="00E20460" w:rsidP="00C410DF" w:rsidRDefault="00E20460" w14:paraId="036AD968" w14:textId="7EC2ECCE">
      <w:pPr>
        <w:pStyle w:val="Q1-FirstLevelQuestion"/>
      </w:pPr>
      <w:r w:rsidRPr="00FA4050">
        <w:rPr>
          <w:rFonts w:eastAsia="MS Mincho"/>
        </w:rPr>
        <w:t>I1.</w:t>
      </w:r>
      <w:r w:rsidRPr="00FA4050">
        <w:tab/>
        <w:t xml:space="preserve">The computer just added up all the income sources you told me about and the total household income for all household members in </w:t>
      </w:r>
      <w:r w:rsidRPr="00FA4050">
        <w:rPr>
          <w:szCs w:val="22"/>
        </w:rPr>
        <w:t>[</w:t>
      </w:r>
      <w:r w:rsidRPr="00FA4050">
        <w:rPr>
          <w:b/>
          <w:szCs w:val="22"/>
        </w:rPr>
        <w:t>application month and year</w:t>
      </w:r>
      <w:r w:rsidRPr="00FA4050">
        <w:rPr>
          <w:szCs w:val="22"/>
        </w:rPr>
        <w:t>]</w:t>
      </w:r>
      <w:r w:rsidRPr="00FA4050">
        <w:t xml:space="preserve"> (including the income of people no longer </w:t>
      </w:r>
      <w:r w:rsidRPr="00FA4050" w:rsidR="00FC1630">
        <w:t>living in your h</w:t>
      </w:r>
      <w:r w:rsidRPr="00FA4050" w:rsidR="00BA3B14">
        <w:t>ousehold</w:t>
      </w:r>
      <w:r w:rsidRPr="00FA4050">
        <w:t>) is [</w:t>
      </w:r>
      <w:r w:rsidRPr="00FA4050">
        <w:rPr>
          <w:b/>
        </w:rPr>
        <w:t>calculated total from all sources</w:t>
      </w:r>
      <w:r w:rsidRPr="00FA4050">
        <w:t>]. Does that sound about right</w:t>
      </w:r>
      <w:r w:rsidR="00F37ECC">
        <w:t xml:space="preserve"> for your gross monthly income</w:t>
      </w:r>
      <w:r w:rsidR="001F2187">
        <w:t xml:space="preserve">, </w:t>
      </w:r>
      <w:r w:rsidRPr="00FA4050" w:rsidR="00B97C2B">
        <w:t>that is</w:t>
      </w:r>
      <w:r w:rsidR="00B97C2B">
        <w:t>, your pay</w:t>
      </w:r>
      <w:r w:rsidRPr="00FA4050" w:rsidR="00B97C2B">
        <w:t xml:space="preserve"> </w:t>
      </w:r>
      <w:r w:rsidRPr="00FA4050" w:rsidR="00B97C2B">
        <w:rPr>
          <w:u w:val="single"/>
        </w:rPr>
        <w:t>before taxes and other deductions</w:t>
      </w:r>
      <w:r w:rsidRPr="00FA4050" w:rsidR="00B97C2B">
        <w:t>, not the amount that was brought home</w:t>
      </w:r>
      <w:r w:rsidRPr="00FA4050">
        <w:t>?</w:t>
      </w:r>
    </w:p>
    <w:p w:rsidRPr="00FA4050" w:rsidR="00E20460" w:rsidP="00C410DF" w:rsidRDefault="00E20460" w14:paraId="35231A10" w14:textId="77777777">
      <w:pPr>
        <w:pStyle w:val="Q1-FirstLevelQuestion"/>
        <w:rPr>
          <w:rFonts w:eastAsia="MS Mincho"/>
          <w:szCs w:val="22"/>
        </w:rPr>
      </w:pPr>
    </w:p>
    <w:p w:rsidRPr="00FA4050" w:rsidR="00E20460" w:rsidP="00C410DF" w:rsidRDefault="00E20460" w14:paraId="1EABA2E5" w14:textId="77777777">
      <w:pPr>
        <w:pStyle w:val="A5-2ndLeader"/>
        <w:rPr>
          <w:rFonts w:eastAsia="MS Mincho"/>
        </w:rPr>
      </w:pPr>
      <w:r w:rsidRPr="00FA4050">
        <w:rPr>
          <w:rFonts w:eastAsia="MS Mincho"/>
        </w:rPr>
        <w:t>YES</w:t>
      </w:r>
      <w:r w:rsidRPr="00FA4050">
        <w:rPr>
          <w:rFonts w:eastAsia="MS Mincho"/>
        </w:rPr>
        <w:tab/>
      </w:r>
      <w:r w:rsidRPr="00FA4050">
        <w:rPr>
          <w:rFonts w:eastAsia="MS Mincho"/>
        </w:rPr>
        <w:tab/>
        <w:t>1</w:t>
      </w:r>
      <w:r w:rsidRPr="00FA4050">
        <w:rPr>
          <w:rFonts w:eastAsia="MS Mincho"/>
        </w:rPr>
        <w:tab/>
      </w:r>
      <w:r w:rsidRPr="00FA4050" w:rsidR="006A5A7F">
        <w:rPr>
          <w:rFonts w:eastAsia="MS Mincho"/>
        </w:rPr>
        <w:t>(GO TO I4)</w:t>
      </w:r>
    </w:p>
    <w:p w:rsidRPr="00FA4050" w:rsidR="00E20460" w:rsidP="00C410DF" w:rsidRDefault="00E20460" w14:paraId="3994DED1" w14:textId="77777777">
      <w:pPr>
        <w:pStyle w:val="A5-2ndLeader"/>
        <w:rPr>
          <w:rFonts w:eastAsia="MS Mincho"/>
        </w:rPr>
      </w:pPr>
      <w:r w:rsidRPr="00FA4050">
        <w:rPr>
          <w:rFonts w:eastAsia="MS Mincho"/>
        </w:rPr>
        <w:t>NO</w:t>
      </w:r>
      <w:r w:rsidRPr="00FA4050">
        <w:rPr>
          <w:rFonts w:eastAsia="MS Mincho"/>
        </w:rPr>
        <w:tab/>
      </w:r>
      <w:r w:rsidRPr="00FA4050">
        <w:rPr>
          <w:rFonts w:eastAsia="MS Mincho"/>
        </w:rPr>
        <w:tab/>
        <w:t>2</w:t>
      </w:r>
      <w:r w:rsidRPr="00FA4050">
        <w:rPr>
          <w:rFonts w:eastAsia="MS Mincho"/>
        </w:rPr>
        <w:tab/>
        <w:t>(GO TO I2)</w:t>
      </w:r>
    </w:p>
    <w:p w:rsidRPr="00FA4050" w:rsidR="001F3345" w:rsidP="00C410DF" w:rsidRDefault="001F3345" w14:paraId="1F34D789" w14:textId="77777777">
      <w:pPr>
        <w:pStyle w:val="A5-2ndLeader"/>
        <w:rPr>
          <w:rFonts w:eastAsia="MS Mincho"/>
        </w:rPr>
      </w:pPr>
    </w:p>
    <w:p w:rsidRPr="00FA4050" w:rsidR="001F3345" w:rsidP="00C410DF" w:rsidRDefault="001F3345" w14:paraId="5594CD58" w14:textId="77777777">
      <w:pPr>
        <w:pStyle w:val="A5-2ndLeader"/>
        <w:rPr>
          <w:rFonts w:eastAsia="MS Mincho"/>
        </w:rPr>
      </w:pPr>
    </w:p>
    <w:p w:rsidRPr="00FA4050" w:rsidR="00E20460" w:rsidP="00C410DF" w:rsidRDefault="00E20460" w14:paraId="4896940B" w14:textId="2EBC49AE">
      <w:pPr>
        <w:pStyle w:val="Q1-FirstLevelQuestion"/>
        <w:rPr>
          <w:rFonts w:eastAsia="MS Mincho"/>
        </w:rPr>
      </w:pPr>
      <w:r w:rsidRPr="00FA4050">
        <w:rPr>
          <w:rFonts w:eastAsia="MS Mincho"/>
        </w:rPr>
        <w:t>I2.</w:t>
      </w:r>
      <w:r w:rsidRPr="00FA4050">
        <w:rPr>
          <w:rFonts w:eastAsia="MS Mincho"/>
        </w:rPr>
        <w:tab/>
      </w:r>
      <w:r w:rsidRPr="00FA4050" w:rsidR="00BA3B14">
        <w:rPr>
          <w:rFonts w:eastAsia="MS Mincho"/>
        </w:rPr>
        <w:t>L</w:t>
      </w:r>
      <w:r w:rsidRPr="00FA4050">
        <w:rPr>
          <w:rFonts w:eastAsia="MS Mincho"/>
        </w:rPr>
        <w:t xml:space="preserve">et’s review each </w:t>
      </w:r>
      <w:r w:rsidRPr="00FA4050" w:rsidR="00223918">
        <w:rPr>
          <w:rFonts w:eastAsia="MS Mincho"/>
        </w:rPr>
        <w:t xml:space="preserve">income </w:t>
      </w:r>
      <w:r w:rsidRPr="00FA4050">
        <w:rPr>
          <w:rFonts w:eastAsia="MS Mincho"/>
        </w:rPr>
        <w:t>source</w:t>
      </w:r>
      <w:r w:rsidRPr="00FA4050" w:rsidR="00223918">
        <w:rPr>
          <w:rFonts w:eastAsia="MS Mincho"/>
        </w:rPr>
        <w:t xml:space="preserve"> and amount</w:t>
      </w:r>
      <w:r w:rsidRPr="00FA4050">
        <w:rPr>
          <w:rFonts w:eastAsia="MS Mincho"/>
        </w:rPr>
        <w:t xml:space="preserve"> that you told me about to correct the amounts.</w:t>
      </w:r>
    </w:p>
    <w:p w:rsidRPr="00FA4050" w:rsidR="00E20460" w:rsidP="00C410DF" w:rsidRDefault="00E20460" w14:paraId="53BA3320" w14:textId="77777777">
      <w:pPr>
        <w:pStyle w:val="Q1-FirstLevelQuestion"/>
        <w:rPr>
          <w:rFonts w:eastAsia="MS Mincho"/>
          <w:szCs w:val="22"/>
        </w:rPr>
      </w:pPr>
    </w:p>
    <w:p w:rsidRPr="00FA4050" w:rsidR="00E20460" w:rsidP="00C410DF" w:rsidRDefault="00E20460" w14:paraId="29483741" w14:textId="77777777">
      <w:pPr>
        <w:pStyle w:val="Q1-FirstLevelQuestion"/>
        <w:rPr>
          <w:rFonts w:eastAsia="MS Mincho"/>
        </w:rPr>
      </w:pPr>
      <w:r w:rsidRPr="00FA4050">
        <w:rPr>
          <w:rFonts w:eastAsia="MS Mincho"/>
        </w:rPr>
        <w:tab/>
        <w:t>INTERVIEWER: READ RESPONDENT EACH INCOME SOURCE AND AMOUNT AND MAKE ADJUSTMENTS WHERE NEEDED. WHEN REVIEW IS COMPLETE, CODE 1 TO CONTINUE.</w:t>
      </w:r>
    </w:p>
    <w:p w:rsidRPr="00FA4050" w:rsidR="00E20460" w:rsidP="00C410DF" w:rsidRDefault="00E20460" w14:paraId="527C9047" w14:textId="77777777">
      <w:pPr>
        <w:pStyle w:val="Q1-FirstLevelQuestion"/>
        <w:rPr>
          <w:rFonts w:eastAsia="MS Mincho"/>
          <w:szCs w:val="22"/>
        </w:rPr>
      </w:pPr>
    </w:p>
    <w:p w:rsidRPr="00FA4050" w:rsidR="00E20460" w:rsidP="00C410DF" w:rsidRDefault="00E20460" w14:paraId="0FB7E191" w14:textId="77777777">
      <w:pPr>
        <w:pStyle w:val="A5-2ndLeader"/>
        <w:rPr>
          <w:rFonts w:eastAsia="MS Mincho"/>
        </w:rPr>
      </w:pPr>
      <w:r w:rsidRPr="00FA4050">
        <w:rPr>
          <w:rFonts w:eastAsia="MS Mincho"/>
        </w:rPr>
        <w:t>CONTINUE</w:t>
      </w:r>
      <w:r w:rsidRPr="00FA4050">
        <w:rPr>
          <w:rFonts w:eastAsia="MS Mincho"/>
        </w:rPr>
        <w:tab/>
      </w:r>
      <w:r w:rsidRPr="00FA4050">
        <w:rPr>
          <w:rFonts w:eastAsia="MS Mincho"/>
        </w:rPr>
        <w:tab/>
        <w:t>1</w:t>
      </w:r>
    </w:p>
    <w:p w:rsidRPr="00FA4050" w:rsidR="001F3345" w:rsidP="00C410DF" w:rsidRDefault="001F3345" w14:paraId="1C552F20" w14:textId="77777777">
      <w:pPr>
        <w:pStyle w:val="A5-2ndLeader"/>
        <w:rPr>
          <w:rFonts w:eastAsia="MS Mincho"/>
        </w:rPr>
      </w:pPr>
    </w:p>
    <w:p w:rsidRPr="00FA4050" w:rsidR="001F3345" w:rsidP="00C410DF" w:rsidRDefault="001F3345" w14:paraId="0AFDA1FD" w14:textId="77777777">
      <w:pPr>
        <w:pStyle w:val="A5-2ndLeader"/>
        <w:rPr>
          <w:rFonts w:eastAsia="MS Mincho"/>
        </w:rPr>
      </w:pPr>
    </w:p>
    <w:p w:rsidRPr="00FA4050" w:rsidR="00E20460" w:rsidP="00C410DF" w:rsidRDefault="00E20460" w14:paraId="3F3C25B3" w14:textId="0D3E4714">
      <w:pPr>
        <w:pStyle w:val="Q1-FirstLevelQuestion"/>
        <w:rPr>
          <w:rFonts w:eastAsia="MS Mincho"/>
        </w:rPr>
      </w:pPr>
      <w:r w:rsidRPr="00FA4050">
        <w:rPr>
          <w:rFonts w:eastAsia="MS Mincho"/>
        </w:rPr>
        <w:t>I3.</w:t>
      </w:r>
      <w:r w:rsidRPr="00FA4050">
        <w:rPr>
          <w:rFonts w:eastAsia="MS Mincho"/>
        </w:rPr>
        <w:tab/>
        <w:t xml:space="preserve">The revised total income for </w:t>
      </w:r>
      <w:r w:rsidRPr="00FA4050" w:rsidR="002948CF">
        <w:rPr>
          <w:rFonts w:eastAsia="MS Mincho"/>
          <w:b/>
        </w:rPr>
        <w:t>[</w:t>
      </w:r>
      <w:r w:rsidRPr="00FA4050" w:rsidR="004D41D5">
        <w:rPr>
          <w:rFonts w:eastAsia="MS Mincho"/>
          <w:b/>
        </w:rPr>
        <w:t>application month and year</w:t>
      </w:r>
      <w:r w:rsidRPr="00FA4050" w:rsidR="002948CF">
        <w:rPr>
          <w:rFonts w:eastAsia="MS Mincho"/>
        </w:rPr>
        <w:t>]</w:t>
      </w:r>
      <w:r w:rsidRPr="00FA4050">
        <w:rPr>
          <w:rFonts w:eastAsia="MS Mincho"/>
        </w:rPr>
        <w:t xml:space="preserve"> is now </w:t>
      </w:r>
      <w:r w:rsidRPr="00FA4050">
        <w:t>[</w:t>
      </w:r>
      <w:r w:rsidRPr="00FA4050">
        <w:rPr>
          <w:b/>
        </w:rPr>
        <w:t>total from all sources listed in section F and G</w:t>
      </w:r>
      <w:r w:rsidRPr="00FA4050">
        <w:t>].</w:t>
      </w:r>
      <w:r w:rsidRPr="00FA4050">
        <w:rPr>
          <w:rFonts w:eastAsia="MS Mincho"/>
        </w:rPr>
        <w:t xml:space="preserve"> Does that sound right?</w:t>
      </w:r>
    </w:p>
    <w:p w:rsidRPr="00FA4050" w:rsidR="00E20460" w:rsidP="00C410DF" w:rsidRDefault="00E20460" w14:paraId="017F261D" w14:textId="77777777">
      <w:pPr>
        <w:pStyle w:val="Q1-FirstLevelQuestion"/>
        <w:rPr>
          <w:rFonts w:eastAsia="MS Mincho"/>
          <w:szCs w:val="22"/>
        </w:rPr>
      </w:pPr>
    </w:p>
    <w:p w:rsidRPr="00FA4050" w:rsidR="00E20460" w:rsidP="0024004D" w:rsidRDefault="00E20460" w14:paraId="05E5D119" w14:textId="77777777">
      <w:pPr>
        <w:pStyle w:val="A5-2ndLeader"/>
        <w:tabs>
          <w:tab w:val="clear" w:pos="7200"/>
          <w:tab w:val="clear" w:pos="7488"/>
          <w:tab w:val="clear" w:pos="7632"/>
          <w:tab w:val="right" w:leader="dot" w:pos="5760"/>
          <w:tab w:val="right" w:pos="6048"/>
          <w:tab w:val="left" w:pos="6192"/>
        </w:tabs>
        <w:rPr>
          <w:rFonts w:eastAsia="MS Mincho"/>
        </w:rPr>
      </w:pPr>
      <w:r w:rsidRPr="00FA4050">
        <w:rPr>
          <w:rFonts w:eastAsia="MS Mincho"/>
        </w:rPr>
        <w:t>YES</w:t>
      </w:r>
      <w:r w:rsidRPr="00FA4050">
        <w:rPr>
          <w:rFonts w:eastAsia="MS Mincho"/>
        </w:rPr>
        <w:tab/>
      </w:r>
      <w:r w:rsidRPr="00FA4050">
        <w:rPr>
          <w:rFonts w:eastAsia="MS Mincho"/>
        </w:rPr>
        <w:tab/>
        <w:t>1</w:t>
      </w:r>
    </w:p>
    <w:p w:rsidRPr="00FA4050" w:rsidR="001F3345" w:rsidP="0024004D" w:rsidRDefault="001F3345" w14:paraId="5C936627" w14:textId="77777777">
      <w:pPr>
        <w:pStyle w:val="A5-2ndLeader"/>
        <w:tabs>
          <w:tab w:val="clear" w:pos="7200"/>
          <w:tab w:val="clear" w:pos="7488"/>
          <w:tab w:val="clear" w:pos="7632"/>
          <w:tab w:val="right" w:leader="dot" w:pos="5760"/>
          <w:tab w:val="right" w:pos="6048"/>
          <w:tab w:val="left" w:pos="6192"/>
        </w:tabs>
        <w:rPr>
          <w:rFonts w:eastAsia="MS Mincho"/>
        </w:rPr>
      </w:pPr>
      <w:r w:rsidRPr="00FA4050">
        <w:rPr>
          <w:rFonts w:eastAsia="MS Mincho"/>
        </w:rPr>
        <w:t>NO</w:t>
      </w:r>
      <w:r w:rsidRPr="00FA4050">
        <w:rPr>
          <w:rFonts w:eastAsia="MS Mincho"/>
        </w:rPr>
        <w:tab/>
      </w:r>
      <w:r w:rsidRPr="00FA4050">
        <w:rPr>
          <w:rFonts w:eastAsia="MS Mincho"/>
        </w:rPr>
        <w:tab/>
        <w:t>2</w:t>
      </w:r>
      <w:r w:rsidRPr="00FA4050">
        <w:rPr>
          <w:rFonts w:eastAsia="MS Mincho"/>
        </w:rPr>
        <w:tab/>
        <w:t>(RETURN TO I2 TO</w:t>
      </w:r>
      <w:r w:rsidRPr="00FA4050" w:rsidR="0024004D">
        <w:rPr>
          <w:rFonts w:eastAsia="MS Mincho"/>
        </w:rPr>
        <w:t xml:space="preserve"> REPEAT REVIEW </w:t>
      </w:r>
    </w:p>
    <w:p w:rsidRPr="00FA4050" w:rsidR="001F3345" w:rsidP="0024004D" w:rsidRDefault="0024004D" w14:paraId="1DC2C2BD" w14:textId="77777777">
      <w:pPr>
        <w:pStyle w:val="A5-2ndLeader"/>
        <w:ind w:left="6192" w:right="-144"/>
        <w:rPr>
          <w:rFonts w:eastAsia="MS Mincho"/>
        </w:rPr>
      </w:pPr>
      <w:r w:rsidRPr="00FA4050">
        <w:rPr>
          <w:rFonts w:eastAsia="MS Mincho"/>
        </w:rPr>
        <w:t xml:space="preserve">OF </w:t>
      </w:r>
      <w:r w:rsidRPr="00FA4050" w:rsidR="001F3345">
        <w:rPr>
          <w:rFonts w:eastAsia="MS Mincho"/>
        </w:rPr>
        <w:t>ALL SOURCES, REPEAT PROCESS UNTIL INCOME IS CORRECTED TO THE RESPONDENT’S SATISFACTION)</w:t>
      </w:r>
    </w:p>
    <w:p w:rsidRPr="00FA4050" w:rsidR="0024004D" w:rsidP="0024004D" w:rsidRDefault="0024004D" w14:paraId="53B59BB5" w14:textId="77777777">
      <w:pPr>
        <w:pStyle w:val="A5-2ndLeader"/>
        <w:ind w:left="6192" w:right="-144"/>
        <w:rPr>
          <w:rFonts w:eastAsia="MS Mincho"/>
        </w:rPr>
      </w:pPr>
    </w:p>
    <w:p w:rsidRPr="00FA4050" w:rsidR="002D0122" w:rsidP="002D0122" w:rsidRDefault="002D0122" w14:paraId="792360CB" w14:textId="77777777">
      <w:pPr>
        <w:pStyle w:val="A5-2ndLeader"/>
        <w:ind w:left="0" w:right="-144"/>
        <w:rPr>
          <w:rFonts w:eastAsia="MS Mincho"/>
        </w:rPr>
      </w:pPr>
      <w:r w:rsidRPr="00FA4050">
        <w:rPr>
          <w:rFonts w:eastAsia="MS Mincho"/>
        </w:rPr>
        <w:t>ASKED TO ALL RESPONDENTS</w:t>
      </w:r>
    </w:p>
    <w:p w:rsidRPr="00FA4050" w:rsidR="009F184A" w:rsidRDefault="009F184A" w14:paraId="5D45371E" w14:textId="77777777">
      <w:pPr>
        <w:spacing w:line="240" w:lineRule="auto"/>
        <w:ind w:firstLine="0"/>
        <w:jc w:val="left"/>
        <w:rPr>
          <w:rFonts w:eastAsia="MS Mincho"/>
        </w:rPr>
      </w:pPr>
      <w:r w:rsidRPr="00FA4050">
        <w:rPr>
          <w:rFonts w:eastAsia="MS Mincho"/>
        </w:rPr>
        <w:br w:type="page"/>
      </w:r>
    </w:p>
    <w:p w:rsidRPr="00FA4050" w:rsidR="0024004D" w:rsidP="0024004D" w:rsidRDefault="0024004D" w14:paraId="43605EFA" w14:textId="77777777">
      <w:pPr>
        <w:pStyle w:val="A5-2ndLeader"/>
        <w:ind w:left="6192" w:right="-144"/>
        <w:rPr>
          <w:rFonts w:eastAsia="MS Mincho"/>
        </w:rPr>
      </w:pPr>
    </w:p>
    <w:p w:rsidRPr="00FA4050" w:rsidR="00E20460" w:rsidP="00C410DF" w:rsidRDefault="00E20460" w14:paraId="632877EE" w14:textId="794353EA">
      <w:pPr>
        <w:pStyle w:val="Q1-FirstLevelQuestion"/>
        <w:rPr>
          <w:rFonts w:eastAsia="MS Mincho"/>
        </w:rPr>
      </w:pPr>
      <w:r w:rsidRPr="00FA4050">
        <w:rPr>
          <w:rFonts w:eastAsia="MS Mincho"/>
        </w:rPr>
        <w:t>I4.</w:t>
      </w:r>
      <w:r w:rsidRPr="00FA4050">
        <w:rPr>
          <w:rFonts w:eastAsia="MS Mincho"/>
        </w:rPr>
        <w:tab/>
        <w:t xml:space="preserve">Was the </w:t>
      </w:r>
      <w:r w:rsidRPr="00FA4050" w:rsidR="002948CF">
        <w:rPr>
          <w:rFonts w:eastAsia="MS Mincho"/>
        </w:rPr>
        <w:t>[</w:t>
      </w:r>
      <w:r w:rsidRPr="00FA4050" w:rsidR="002948CF">
        <w:rPr>
          <w:rFonts w:eastAsia="MS Mincho"/>
          <w:b/>
        </w:rPr>
        <w:t>total from all sources listed in section F and G</w:t>
      </w:r>
      <w:r w:rsidRPr="00FA4050" w:rsidR="002948CF">
        <w:rPr>
          <w:rFonts w:eastAsia="MS Mincho"/>
        </w:rPr>
        <w:t>]</w:t>
      </w:r>
      <w:r w:rsidRPr="00FA4050">
        <w:rPr>
          <w:rFonts w:eastAsia="MS Mincho"/>
        </w:rPr>
        <w:t xml:space="preserve"> we just recorded for your household</w:t>
      </w:r>
      <w:r w:rsidRPr="00FA4050" w:rsidR="001E4E49">
        <w:rPr>
          <w:rFonts w:eastAsia="MS Mincho"/>
        </w:rPr>
        <w:t xml:space="preserve"> income</w:t>
      </w:r>
      <w:r w:rsidRPr="00FA4050">
        <w:rPr>
          <w:rFonts w:eastAsia="MS Mincho"/>
        </w:rPr>
        <w:t xml:space="preserve"> in </w:t>
      </w:r>
      <w:r w:rsidRPr="00FA4050" w:rsidR="004A62A7">
        <w:rPr>
          <w:rFonts w:eastAsia="MS Mincho"/>
          <w:b/>
        </w:rPr>
        <w:t>[</w:t>
      </w:r>
      <w:r w:rsidRPr="00FA4050" w:rsidR="004D41D5">
        <w:rPr>
          <w:rFonts w:eastAsia="MS Mincho"/>
          <w:b/>
        </w:rPr>
        <w:t>application month and year</w:t>
      </w:r>
      <w:r w:rsidRPr="00FA4050" w:rsidR="002948CF">
        <w:rPr>
          <w:rFonts w:eastAsia="MS Mincho"/>
        </w:rPr>
        <w:t>]</w:t>
      </w:r>
      <w:r w:rsidRPr="00FA4050">
        <w:rPr>
          <w:rFonts w:eastAsia="MS Mincho"/>
        </w:rPr>
        <w:t xml:space="preserve"> a usual amount, or was it more </w:t>
      </w:r>
      <w:r w:rsidRPr="00FA4050" w:rsidR="0077417E">
        <w:rPr>
          <w:rFonts w:eastAsia="MS Mincho"/>
        </w:rPr>
        <w:t xml:space="preserve">than </w:t>
      </w:r>
      <w:r w:rsidRPr="00FA4050">
        <w:rPr>
          <w:rFonts w:eastAsia="MS Mincho"/>
        </w:rPr>
        <w:t>or less than the average you expect (your/his/her) monthly income to be this school year?</w:t>
      </w:r>
    </w:p>
    <w:p w:rsidRPr="00FA4050" w:rsidR="00E20460" w:rsidP="00C410DF" w:rsidRDefault="00E20460" w14:paraId="228DE0DF" w14:textId="77777777">
      <w:pPr>
        <w:pStyle w:val="SL-FlLftSgl"/>
        <w:rPr>
          <w:rFonts w:eastAsia="MS Mincho"/>
        </w:rPr>
      </w:pPr>
    </w:p>
    <w:p w:rsidRPr="00FA4050" w:rsidR="00E20460" w:rsidP="00B713E9" w:rsidRDefault="00E20460" w14:paraId="37F884B5" w14:textId="77777777">
      <w:pPr>
        <w:pStyle w:val="A5-2ndLeader"/>
        <w:rPr>
          <w:rFonts w:eastAsia="MS Mincho"/>
        </w:rPr>
      </w:pPr>
      <w:r w:rsidRPr="00FA4050">
        <w:rPr>
          <w:rFonts w:eastAsia="MS Mincho"/>
        </w:rPr>
        <w:t>USUAL AMOUNT</w:t>
      </w:r>
      <w:r w:rsidRPr="00FA4050">
        <w:rPr>
          <w:rFonts w:eastAsia="MS Mincho"/>
        </w:rPr>
        <w:tab/>
      </w:r>
      <w:r w:rsidRPr="00FA4050">
        <w:rPr>
          <w:rFonts w:eastAsia="MS Mincho"/>
        </w:rPr>
        <w:tab/>
        <w:t>1</w:t>
      </w:r>
      <w:r w:rsidRPr="00FA4050">
        <w:rPr>
          <w:rFonts w:eastAsia="MS Mincho"/>
        </w:rPr>
        <w:tab/>
        <w:t xml:space="preserve">(GO TO </w:t>
      </w:r>
      <w:r w:rsidRPr="00FA4050" w:rsidR="006A5A7F">
        <w:rPr>
          <w:rFonts w:eastAsia="MS Mincho"/>
        </w:rPr>
        <w:t>J1</w:t>
      </w:r>
      <w:r w:rsidRPr="00FA4050">
        <w:rPr>
          <w:rFonts w:eastAsia="MS Mincho"/>
        </w:rPr>
        <w:t>)</w:t>
      </w:r>
    </w:p>
    <w:p w:rsidRPr="00FA4050" w:rsidR="00E20460" w:rsidP="00B713E9" w:rsidRDefault="00E20460" w14:paraId="5407E859" w14:textId="77777777">
      <w:pPr>
        <w:pStyle w:val="A5-2ndLeader"/>
        <w:rPr>
          <w:rFonts w:eastAsia="MS Mincho"/>
        </w:rPr>
      </w:pPr>
      <w:r w:rsidRPr="00FA4050">
        <w:rPr>
          <w:rFonts w:eastAsia="MS Mincho"/>
        </w:rPr>
        <w:t>MORE THAN AVERAGE</w:t>
      </w:r>
      <w:r w:rsidRPr="00FA4050">
        <w:rPr>
          <w:rFonts w:eastAsia="MS Mincho"/>
        </w:rPr>
        <w:tab/>
      </w:r>
      <w:r w:rsidRPr="00FA4050">
        <w:rPr>
          <w:rFonts w:eastAsia="MS Mincho"/>
        </w:rPr>
        <w:tab/>
        <w:t>2</w:t>
      </w:r>
    </w:p>
    <w:p w:rsidRPr="00FA4050" w:rsidR="00E20460" w:rsidP="00B713E9" w:rsidRDefault="00E20460" w14:paraId="4E697AF1" w14:textId="77777777">
      <w:pPr>
        <w:pStyle w:val="A5-2ndLeader"/>
        <w:rPr>
          <w:rFonts w:eastAsia="MS Mincho"/>
        </w:rPr>
      </w:pPr>
      <w:r w:rsidRPr="00FA4050">
        <w:rPr>
          <w:rFonts w:eastAsia="MS Mincho"/>
        </w:rPr>
        <w:t>LESS THAN AVERAGE</w:t>
      </w:r>
      <w:r w:rsidRPr="00FA4050">
        <w:rPr>
          <w:rFonts w:eastAsia="MS Mincho"/>
        </w:rPr>
        <w:tab/>
      </w:r>
      <w:r w:rsidRPr="00FA4050">
        <w:rPr>
          <w:rFonts w:eastAsia="MS Mincho"/>
        </w:rPr>
        <w:tab/>
        <w:t>3</w:t>
      </w:r>
    </w:p>
    <w:p w:rsidRPr="00FA4050" w:rsidR="002D0122" w:rsidP="002D0122" w:rsidRDefault="002D0122" w14:paraId="3F9E5CDF" w14:textId="77777777">
      <w:pPr>
        <w:pStyle w:val="A5-2ndLeader"/>
        <w:ind w:left="0"/>
        <w:rPr>
          <w:rFonts w:eastAsia="MS Mincho"/>
        </w:rPr>
      </w:pPr>
    </w:p>
    <w:p w:rsidRPr="00FA4050" w:rsidR="002D0122" w:rsidP="00C410DF" w:rsidRDefault="00E20460" w14:paraId="5A6A8BF6" w14:textId="77777777">
      <w:pPr>
        <w:pStyle w:val="Q1-FirstLevelQuestion"/>
        <w:rPr>
          <w:rFonts w:eastAsia="MS Mincho"/>
        </w:rPr>
      </w:pPr>
      <w:r w:rsidRPr="00FA4050">
        <w:rPr>
          <w:rFonts w:eastAsia="MS Mincho"/>
        </w:rPr>
        <w:tab/>
      </w:r>
    </w:p>
    <w:p w:rsidRPr="00FA4050" w:rsidR="00E20460" w:rsidP="00C410DF" w:rsidRDefault="002D0122" w14:paraId="44883F46" w14:textId="7D84BA2C">
      <w:pPr>
        <w:pStyle w:val="Q1-FirstLevelQuestion"/>
        <w:rPr>
          <w:rFonts w:eastAsia="MS Mincho"/>
        </w:rPr>
      </w:pPr>
      <w:r w:rsidRPr="00FA4050">
        <w:rPr>
          <w:rFonts w:eastAsia="MS Mincho"/>
        </w:rPr>
        <w:t xml:space="preserve">I5. </w:t>
      </w:r>
      <w:r w:rsidRPr="00FA4050" w:rsidR="00FD0331">
        <w:rPr>
          <w:rFonts w:eastAsia="MS Mincho"/>
        </w:rPr>
        <w:t xml:space="preserve">Since the total amount we just recorded for your household in </w:t>
      </w:r>
      <w:r w:rsidRPr="00FA4050" w:rsidR="002948CF">
        <w:rPr>
          <w:rFonts w:eastAsia="MS Mincho"/>
        </w:rPr>
        <w:t>[</w:t>
      </w:r>
      <w:r w:rsidR="00E36DA8">
        <w:rPr>
          <w:rFonts w:eastAsia="MS Mincho"/>
          <w:b/>
        </w:rPr>
        <w:t>application month</w:t>
      </w:r>
      <w:r w:rsidR="00AD36A7">
        <w:rPr>
          <w:rFonts w:eastAsia="MS Mincho"/>
          <w:b/>
        </w:rPr>
        <w:t xml:space="preserve"> and year</w:t>
      </w:r>
      <w:r w:rsidRPr="00FA4050" w:rsidR="002948CF">
        <w:rPr>
          <w:rFonts w:eastAsia="MS Mincho"/>
        </w:rPr>
        <w:t>]</w:t>
      </w:r>
      <w:r w:rsidRPr="00FA4050" w:rsidR="00FD0331">
        <w:rPr>
          <w:rFonts w:eastAsia="MS Mincho"/>
        </w:rPr>
        <w:t xml:space="preserve"> is not the usual amount, how much do you expect the usual amount for your monthly household income to be over </w:t>
      </w:r>
      <w:r w:rsidRPr="00FA4050" w:rsidR="00444932">
        <w:rPr>
          <w:rFonts w:eastAsia="MS Mincho"/>
        </w:rPr>
        <w:t xml:space="preserve">this </w:t>
      </w:r>
      <w:r w:rsidRPr="00FA4050" w:rsidR="00FD0331">
        <w:rPr>
          <w:rFonts w:eastAsia="MS Mincho"/>
        </w:rPr>
        <w:t xml:space="preserve">school year?  </w:t>
      </w:r>
    </w:p>
    <w:p w:rsidRPr="00FA4050" w:rsidR="00E20460" w:rsidP="00C410DF" w:rsidRDefault="00E20460" w14:paraId="39F03147" w14:textId="77777777">
      <w:pPr>
        <w:pStyle w:val="SL-FlLftSgl"/>
      </w:pPr>
    </w:p>
    <w:p w:rsidRPr="00FA4050" w:rsidR="00E20460" w:rsidP="00B713E9" w:rsidRDefault="00B713E9" w14:paraId="4E9F4A42" w14:textId="77777777">
      <w:pPr>
        <w:pStyle w:val="A5-2ndLeader"/>
        <w:rPr>
          <w:rFonts w:eastAsia="MS Mincho"/>
        </w:rPr>
      </w:pPr>
      <w:r w:rsidRPr="00FA4050">
        <w:rPr>
          <w:rFonts w:eastAsia="MS Mincho"/>
        </w:rPr>
        <w:t xml:space="preserve">$ </w:t>
      </w:r>
      <w:r w:rsidRPr="00FA4050" w:rsidR="00E20460">
        <w:rPr>
          <w:rFonts w:eastAsia="MS Mincho"/>
        </w:rPr>
        <w:t>|___|___|___|,|___|___|___|</w:t>
      </w:r>
    </w:p>
    <w:p w:rsidRPr="00FA4050" w:rsidR="00B713E9" w:rsidP="00B713E9" w:rsidRDefault="00B713E9" w14:paraId="4FF09B2B" w14:textId="77777777">
      <w:pPr>
        <w:pStyle w:val="A5-2ndLeader"/>
        <w:rPr>
          <w:rFonts w:eastAsia="MS Mincho"/>
        </w:rPr>
      </w:pPr>
    </w:p>
    <w:p w:rsidRPr="00FA4050" w:rsidR="00B713E9" w:rsidP="00B713E9" w:rsidRDefault="00B713E9" w14:paraId="5C7DAE9D" w14:textId="77777777">
      <w:pPr>
        <w:pStyle w:val="A5-2ndLeader"/>
        <w:rPr>
          <w:rFonts w:eastAsia="MS Mincho"/>
        </w:rPr>
      </w:pPr>
    </w:p>
    <w:p w:rsidRPr="00FA4050" w:rsidR="00B713E9" w:rsidP="00B713E9" w:rsidRDefault="00B713E9" w14:paraId="5CA0AFC0" w14:textId="77777777">
      <w:pPr>
        <w:pStyle w:val="A5-2ndLeader"/>
        <w:rPr>
          <w:rFonts w:eastAsia="MS Mincho"/>
        </w:rPr>
      </w:pPr>
    </w:p>
    <w:p w:rsidRPr="00FA4050" w:rsidR="00B713E9" w:rsidP="00B713E9" w:rsidRDefault="00B713E9" w14:paraId="1B83361D" w14:textId="77777777">
      <w:pPr>
        <w:pStyle w:val="A5-2ndLeader"/>
        <w:rPr>
          <w:rFonts w:eastAsia="MS Mincho"/>
        </w:rPr>
      </w:pPr>
    </w:p>
    <w:tbl>
      <w:tblPr>
        <w:tblW w:w="5000" w:type="pct"/>
        <w:tblLook w:val="0000" w:firstRow="0" w:lastRow="0" w:firstColumn="0" w:lastColumn="0" w:noHBand="0" w:noVBand="0"/>
      </w:tblPr>
      <w:tblGrid>
        <w:gridCol w:w="9792"/>
      </w:tblGrid>
      <w:tr w:rsidRPr="00FA4050" w:rsidR="00C508DC" w:rsidTr="00DC286C" w14:paraId="3CC7314B" w14:textId="77777777">
        <w:tc>
          <w:tcPr>
            <w:tcW w:w="5000" w:type="pct"/>
            <w:shd w:val="clear" w:color="auto" w:fill="E0E0E0"/>
            <w:vAlign w:val="center"/>
          </w:tcPr>
          <w:p w:rsidRPr="00FA4050" w:rsidR="00923D8C" w:rsidP="00CF660C" w:rsidRDefault="00923D8C" w14:paraId="13BFB674" w14:textId="77777777">
            <w:pPr>
              <w:pStyle w:val="SL-FlLftSgl"/>
              <w:pageBreakBefore/>
              <w:spacing w:before="120" w:after="120"/>
              <w:jc w:val="center"/>
              <w:rPr>
                <w:b/>
                <w:sz w:val="22"/>
                <w:szCs w:val="22"/>
              </w:rPr>
            </w:pPr>
            <w:r w:rsidRPr="00FA4050">
              <w:rPr>
                <w:b/>
                <w:sz w:val="22"/>
                <w:szCs w:val="22"/>
              </w:rPr>
              <w:lastRenderedPageBreak/>
              <w:t>SECTION J: DEMOGRAPHIC CHARACTERISTICS</w:t>
            </w:r>
          </w:p>
        </w:tc>
      </w:tr>
    </w:tbl>
    <w:p w:rsidRPr="00FA4050" w:rsidR="00923D8C" w:rsidP="00923D8C" w:rsidRDefault="00923D8C" w14:paraId="40BAEA14" w14:textId="77777777">
      <w:pPr>
        <w:pStyle w:val="SL-FlLftSgl"/>
        <w:rPr>
          <w:rFonts w:eastAsia="MS Mincho"/>
        </w:rPr>
      </w:pPr>
    </w:p>
    <w:p w:rsidRPr="00FA4050" w:rsidR="00923D8C" w:rsidP="00923D8C" w:rsidRDefault="00923D8C" w14:paraId="5DB2E751"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82"/>
      </w:tblGrid>
      <w:tr w:rsidRPr="00FA4050" w:rsidR="00923D8C" w:rsidTr="00DC286C" w14:paraId="29FFF041" w14:textId="77777777">
        <w:tc>
          <w:tcPr>
            <w:tcW w:w="5000" w:type="pct"/>
            <w:shd w:val="clear" w:color="auto" w:fill="auto"/>
          </w:tcPr>
          <w:p w:rsidR="00923D8C" w:rsidP="00DC286C" w:rsidRDefault="00923D8C" w14:paraId="6EF478D5" w14:textId="1AE8461C">
            <w:pPr>
              <w:pStyle w:val="SL-FlLftSgl"/>
              <w:spacing w:before="60" w:after="60"/>
              <w:rPr>
                <w:rFonts w:eastAsia="MS Mincho"/>
              </w:rPr>
            </w:pPr>
            <w:r w:rsidRPr="00FA4050">
              <w:rPr>
                <w:rFonts w:eastAsia="MS Mincho"/>
              </w:rPr>
              <w:t>Section J is a series of demographic questions.</w:t>
            </w:r>
          </w:p>
          <w:p w:rsidR="009B3E67" w:rsidP="00DC286C" w:rsidRDefault="009B3E67" w14:paraId="5BD6506D" w14:textId="77777777">
            <w:pPr>
              <w:pStyle w:val="SL-FlLftSgl"/>
              <w:spacing w:before="60" w:after="60"/>
              <w:rPr>
                <w:rFonts w:eastAsia="MS Mincho"/>
              </w:rPr>
            </w:pPr>
          </w:p>
          <w:p w:rsidR="009B3E67" w:rsidP="009B3E67" w:rsidRDefault="009B3E67" w14:paraId="47F64BC4" w14:textId="77777777">
            <w:pPr>
              <w:pStyle w:val="Q1-FirstLevelQuestion"/>
              <w:rPr>
                <w:rFonts w:eastAsia="MS Mincho"/>
              </w:rPr>
            </w:pPr>
            <w:r w:rsidRPr="002D1D0B">
              <w:rPr>
                <w:rFonts w:eastAsia="MS Mincho"/>
                <w:highlight w:val="yellow"/>
              </w:rPr>
              <w:t>PROGRAMMER NOTE: IF E4B=1, SKIP J1</w:t>
            </w:r>
          </w:p>
          <w:p w:rsidRPr="002D1D0B" w:rsidR="002D1D0B" w:rsidP="009B3E67" w:rsidRDefault="002D1D0B" w14:paraId="3360F767" w14:textId="2D699E9A">
            <w:pPr>
              <w:pStyle w:val="Q1-FirstLevelQuestion"/>
              <w:rPr>
                <w:rFonts w:eastAsia="MS Mincho"/>
              </w:rPr>
            </w:pPr>
          </w:p>
        </w:tc>
      </w:tr>
    </w:tbl>
    <w:p w:rsidRPr="00FA4050" w:rsidR="00923D8C" w:rsidP="00923D8C" w:rsidRDefault="00923D8C" w14:paraId="5AB0AC2D" w14:textId="77777777">
      <w:pPr>
        <w:pStyle w:val="SL-FlLftSgl"/>
        <w:rPr>
          <w:rFonts w:eastAsia="MS Mincho"/>
        </w:rPr>
      </w:pPr>
    </w:p>
    <w:p w:rsidRPr="00FA4050" w:rsidR="00923D8C" w:rsidP="00C410DF" w:rsidRDefault="00506D8E" w14:paraId="46CA2DE3" w14:textId="698E54BB">
      <w:pPr>
        <w:pStyle w:val="Q1-FirstLevelQuestion"/>
        <w:rPr>
          <w:rFonts w:eastAsia="MS Mincho"/>
        </w:rPr>
      </w:pPr>
      <w:r w:rsidRPr="00FA4050">
        <w:rPr>
          <w:rFonts w:eastAsia="MS Mincho"/>
        </w:rPr>
        <w:t>J</w:t>
      </w:r>
      <w:r w:rsidRPr="00FA4050" w:rsidR="00BA070A">
        <w:rPr>
          <w:rFonts w:eastAsia="MS Mincho"/>
        </w:rPr>
        <w:t>_</w:t>
      </w:r>
      <w:r w:rsidRPr="00FA4050">
        <w:rPr>
          <w:rFonts w:eastAsia="MS Mincho"/>
        </w:rPr>
        <w:t xml:space="preserve">INTRO. </w:t>
      </w:r>
      <w:r w:rsidRPr="00FA4050" w:rsidR="00CA1C49">
        <w:rPr>
          <w:rFonts w:eastAsia="MS Mincho"/>
        </w:rPr>
        <w:t>The next set of questions will give</w:t>
      </w:r>
      <w:r w:rsidRPr="00FA4050" w:rsidR="00460E28">
        <w:rPr>
          <w:rFonts w:eastAsia="MS Mincho"/>
        </w:rPr>
        <w:t>s</w:t>
      </w:r>
      <w:r w:rsidRPr="00FA4050" w:rsidR="00CA1C49">
        <w:rPr>
          <w:rFonts w:eastAsia="MS Mincho"/>
        </w:rPr>
        <w:t xml:space="preserve"> us background information on the people completing this survey.</w:t>
      </w:r>
    </w:p>
    <w:p w:rsidR="00AD36A7" w:rsidP="00C410DF" w:rsidRDefault="00AD36A7" w14:paraId="6EC9BD18" w14:textId="77777777">
      <w:pPr>
        <w:pStyle w:val="Q1-FirstLevelQuestion"/>
        <w:rPr>
          <w:rFonts w:eastAsia="MS Mincho"/>
        </w:rPr>
      </w:pPr>
    </w:p>
    <w:p w:rsidRPr="00FA4050" w:rsidR="00AD36A7" w:rsidP="00C410DF" w:rsidRDefault="00AD36A7" w14:paraId="29D8FD3F" w14:textId="77777777">
      <w:pPr>
        <w:pStyle w:val="Q1-FirstLevelQuestion"/>
        <w:rPr>
          <w:rFonts w:eastAsia="MS Mincho"/>
        </w:rPr>
      </w:pPr>
    </w:p>
    <w:p w:rsidRPr="00FA4050" w:rsidR="00E20460" w:rsidP="00923D8C" w:rsidRDefault="00E20460" w14:paraId="38EEA974" w14:textId="5BBDF102">
      <w:pPr>
        <w:pStyle w:val="Q1-FirstLevelQuestion"/>
        <w:rPr>
          <w:rFonts w:eastAsia="MS Mincho"/>
        </w:rPr>
      </w:pPr>
      <w:r w:rsidRPr="00FA4050">
        <w:rPr>
          <w:rFonts w:eastAsia="MS Mincho"/>
        </w:rPr>
        <w:t>J1.</w:t>
      </w:r>
      <w:r w:rsidRPr="00FA4050">
        <w:rPr>
          <w:rFonts w:eastAsia="MS Mincho"/>
        </w:rPr>
        <w:tab/>
        <w:t>Are you currently married, living with a partner to whom you are not married, widowed, divorced, separated, or never married?</w:t>
      </w:r>
    </w:p>
    <w:p w:rsidRPr="00FA4050" w:rsidR="00E20460" w:rsidP="00C410DF" w:rsidRDefault="00E20460" w14:paraId="36E78A5A" w14:textId="77777777">
      <w:pPr>
        <w:pStyle w:val="Q1-FirstLevelQuestion"/>
        <w:rPr>
          <w:rFonts w:eastAsia="MS Mincho"/>
        </w:rPr>
      </w:pPr>
    </w:p>
    <w:p w:rsidRPr="00FA4050" w:rsidR="00E20460" w:rsidP="00923D8C" w:rsidRDefault="00E20460" w14:paraId="6BB375E9" w14:textId="77777777">
      <w:pPr>
        <w:pStyle w:val="A5-2ndLeader"/>
        <w:rPr>
          <w:rFonts w:eastAsia="MS Mincho"/>
        </w:rPr>
      </w:pPr>
      <w:r w:rsidRPr="00FA4050">
        <w:rPr>
          <w:rFonts w:eastAsia="MS Mincho"/>
        </w:rPr>
        <w:t>MARRIED</w:t>
      </w:r>
      <w:r w:rsidRPr="00FA4050">
        <w:rPr>
          <w:rFonts w:eastAsia="MS Mincho"/>
        </w:rPr>
        <w:tab/>
      </w:r>
      <w:r w:rsidRPr="00FA4050">
        <w:rPr>
          <w:rFonts w:eastAsia="MS Mincho"/>
        </w:rPr>
        <w:tab/>
        <w:t>1</w:t>
      </w:r>
    </w:p>
    <w:p w:rsidRPr="00FA4050" w:rsidR="00E20460" w:rsidP="00923D8C" w:rsidRDefault="00E20460" w14:paraId="5EBF55F7" w14:textId="77777777">
      <w:pPr>
        <w:pStyle w:val="A5-2ndLeader"/>
        <w:ind w:left="3744" w:hanging="144"/>
        <w:rPr>
          <w:rFonts w:eastAsia="MS Mincho"/>
        </w:rPr>
      </w:pPr>
      <w:r w:rsidRPr="00FA4050">
        <w:rPr>
          <w:rFonts w:eastAsia="MS Mincho"/>
        </w:rPr>
        <w:t>LIVING WITH PARTNER TO WHOM</w:t>
      </w:r>
      <w:r w:rsidRPr="00FA4050" w:rsidR="00923D8C">
        <w:rPr>
          <w:rFonts w:eastAsia="MS Mincho"/>
        </w:rPr>
        <w:t xml:space="preserve"> </w:t>
      </w:r>
      <w:r w:rsidRPr="00FA4050" w:rsidR="00923D8C">
        <w:rPr>
          <w:rFonts w:eastAsia="MS Mincho"/>
        </w:rPr>
        <w:br/>
      </w:r>
      <w:r w:rsidRPr="00FA4050">
        <w:rPr>
          <w:rFonts w:eastAsia="MS Mincho"/>
        </w:rPr>
        <w:t>YOU ARE NOT MARRIED</w:t>
      </w:r>
      <w:r w:rsidRPr="00FA4050">
        <w:rPr>
          <w:rFonts w:eastAsia="MS Mincho"/>
        </w:rPr>
        <w:tab/>
      </w:r>
      <w:r w:rsidRPr="00FA4050">
        <w:rPr>
          <w:rFonts w:eastAsia="MS Mincho"/>
        </w:rPr>
        <w:tab/>
        <w:t>2</w:t>
      </w:r>
    </w:p>
    <w:p w:rsidRPr="00FA4050" w:rsidR="00E20460" w:rsidP="00923D8C" w:rsidRDefault="00E20460" w14:paraId="6D51DB57" w14:textId="77777777">
      <w:pPr>
        <w:pStyle w:val="A5-2ndLeader"/>
        <w:rPr>
          <w:rFonts w:eastAsia="MS Mincho"/>
        </w:rPr>
      </w:pPr>
      <w:r w:rsidRPr="00FA4050">
        <w:rPr>
          <w:rFonts w:eastAsia="MS Mincho"/>
        </w:rPr>
        <w:t>WIDOWED</w:t>
      </w:r>
      <w:r w:rsidRPr="00FA4050">
        <w:rPr>
          <w:rFonts w:eastAsia="MS Mincho"/>
        </w:rPr>
        <w:tab/>
      </w:r>
      <w:r w:rsidRPr="00FA4050">
        <w:rPr>
          <w:rFonts w:eastAsia="MS Mincho"/>
        </w:rPr>
        <w:tab/>
        <w:t>3</w:t>
      </w:r>
    </w:p>
    <w:p w:rsidRPr="00FA4050" w:rsidR="00E20460" w:rsidP="00923D8C" w:rsidRDefault="00E20460" w14:paraId="7858870C" w14:textId="77777777">
      <w:pPr>
        <w:pStyle w:val="A5-2ndLeader"/>
        <w:rPr>
          <w:rFonts w:eastAsia="MS Mincho"/>
        </w:rPr>
      </w:pPr>
      <w:r w:rsidRPr="00FA4050">
        <w:rPr>
          <w:rFonts w:eastAsia="MS Mincho"/>
        </w:rPr>
        <w:t>DIVORCED</w:t>
      </w:r>
      <w:r w:rsidRPr="00FA4050">
        <w:rPr>
          <w:rFonts w:eastAsia="MS Mincho"/>
        </w:rPr>
        <w:tab/>
      </w:r>
      <w:r w:rsidRPr="00FA4050">
        <w:rPr>
          <w:rFonts w:eastAsia="MS Mincho"/>
        </w:rPr>
        <w:tab/>
        <w:t>4</w:t>
      </w:r>
    </w:p>
    <w:p w:rsidRPr="00FA4050" w:rsidR="00E20460" w:rsidP="00923D8C" w:rsidRDefault="00E20460" w14:paraId="7741CDAB" w14:textId="77777777">
      <w:pPr>
        <w:pStyle w:val="A5-2ndLeader"/>
        <w:rPr>
          <w:rFonts w:eastAsia="MS Mincho"/>
        </w:rPr>
      </w:pPr>
      <w:r w:rsidRPr="00FA4050">
        <w:rPr>
          <w:rFonts w:eastAsia="MS Mincho"/>
        </w:rPr>
        <w:t>SEPARATED</w:t>
      </w:r>
      <w:r w:rsidRPr="00FA4050">
        <w:rPr>
          <w:rFonts w:eastAsia="MS Mincho"/>
        </w:rPr>
        <w:tab/>
      </w:r>
      <w:r w:rsidRPr="00FA4050">
        <w:rPr>
          <w:rFonts w:eastAsia="MS Mincho"/>
        </w:rPr>
        <w:tab/>
        <w:t>5</w:t>
      </w:r>
    </w:p>
    <w:p w:rsidRPr="00FA4050" w:rsidR="00E20460" w:rsidP="00923D8C" w:rsidRDefault="00E20460" w14:paraId="327C1222" w14:textId="00BC9164">
      <w:pPr>
        <w:pStyle w:val="A5-2ndLeader"/>
        <w:rPr>
          <w:rFonts w:eastAsia="MS Mincho"/>
        </w:rPr>
      </w:pPr>
      <w:r w:rsidRPr="00FA4050">
        <w:rPr>
          <w:rFonts w:eastAsia="MS Mincho"/>
        </w:rPr>
        <w:t>NEVER MARRIED</w:t>
      </w:r>
      <w:r w:rsidRPr="00FA4050">
        <w:rPr>
          <w:rFonts w:eastAsia="MS Mincho"/>
        </w:rPr>
        <w:tab/>
      </w:r>
      <w:r w:rsidRPr="00FA4050">
        <w:rPr>
          <w:rFonts w:eastAsia="MS Mincho"/>
        </w:rPr>
        <w:tab/>
        <w:t>6</w:t>
      </w:r>
    </w:p>
    <w:p w:rsidRPr="00FA4050" w:rsidR="00923D8C" w:rsidP="00923D8C" w:rsidRDefault="00923D8C" w14:paraId="5CD06350" w14:textId="77777777">
      <w:pPr>
        <w:pStyle w:val="A5-2ndLeader"/>
        <w:rPr>
          <w:rFonts w:eastAsia="MS Mincho"/>
        </w:rPr>
      </w:pPr>
    </w:p>
    <w:p w:rsidRPr="00FA4050" w:rsidR="00923D8C" w:rsidP="00923D8C" w:rsidRDefault="00923D8C" w14:paraId="417EE069" w14:textId="77777777">
      <w:pPr>
        <w:pStyle w:val="A5-2ndLeader"/>
        <w:rPr>
          <w:rFonts w:eastAsia="MS Mincho"/>
        </w:rPr>
      </w:pPr>
    </w:p>
    <w:p w:rsidRPr="00FA4050" w:rsidR="00E20460" w:rsidP="00C410DF" w:rsidRDefault="00E20460" w14:paraId="3B73E8A6" w14:textId="77777777">
      <w:pPr>
        <w:pStyle w:val="Q1-FirstLevelQuestion"/>
      </w:pPr>
      <w:r w:rsidRPr="00FA4050">
        <w:t>J2.</w:t>
      </w:r>
      <w:r w:rsidRPr="00FA4050">
        <w:tab/>
        <w:t>What is the highest grade or level of school that you have completed?</w:t>
      </w:r>
    </w:p>
    <w:p w:rsidRPr="00FA4050" w:rsidR="00E20460" w:rsidP="00C410DF" w:rsidRDefault="00E20460" w14:paraId="68B0ED3D" w14:textId="77777777">
      <w:pPr>
        <w:pStyle w:val="SL-FlLftSgl"/>
        <w:rPr>
          <w:rFonts w:eastAsia="MS Mincho"/>
        </w:rPr>
      </w:pPr>
    </w:p>
    <w:p w:rsidRPr="00FA4050" w:rsidR="00E20460" w:rsidP="00923D8C" w:rsidRDefault="00E20460" w14:paraId="668A1B31" w14:textId="77777777">
      <w:pPr>
        <w:pStyle w:val="A5-2ndLeader"/>
        <w:rPr>
          <w:rFonts w:eastAsia="MS Mincho"/>
        </w:rPr>
      </w:pPr>
      <w:r w:rsidRPr="00FA4050">
        <w:rPr>
          <w:rFonts w:eastAsia="MS Mincho"/>
        </w:rPr>
        <w:t>LESS THAN HIGH SCHOOL</w:t>
      </w:r>
      <w:r w:rsidRPr="00FA4050">
        <w:rPr>
          <w:rFonts w:eastAsia="MS Mincho"/>
        </w:rPr>
        <w:tab/>
      </w:r>
      <w:r w:rsidRPr="00FA4050">
        <w:rPr>
          <w:rFonts w:eastAsia="MS Mincho"/>
        </w:rPr>
        <w:tab/>
        <w:t>1</w:t>
      </w:r>
    </w:p>
    <w:p w:rsidRPr="00FA4050" w:rsidR="00E20460" w:rsidP="00923D8C" w:rsidRDefault="00E20460" w14:paraId="5B42256E" w14:textId="77777777">
      <w:pPr>
        <w:pStyle w:val="A5-2ndLeader"/>
        <w:rPr>
          <w:rFonts w:eastAsia="MS Mincho"/>
        </w:rPr>
      </w:pPr>
      <w:r w:rsidRPr="00FA4050">
        <w:rPr>
          <w:rFonts w:eastAsia="MS Mincho"/>
        </w:rPr>
        <w:t>HIGH SCHOOL GRADUATE OR GED</w:t>
      </w:r>
      <w:r w:rsidRPr="00FA4050">
        <w:rPr>
          <w:rFonts w:eastAsia="MS Mincho"/>
        </w:rPr>
        <w:tab/>
      </w:r>
      <w:r w:rsidRPr="00FA4050">
        <w:rPr>
          <w:rFonts w:eastAsia="MS Mincho"/>
        </w:rPr>
        <w:tab/>
        <w:t>2</w:t>
      </w:r>
    </w:p>
    <w:p w:rsidRPr="00FA4050" w:rsidR="00E20460" w:rsidP="00923D8C" w:rsidRDefault="00E20460" w14:paraId="13A2C5C1" w14:textId="77777777">
      <w:pPr>
        <w:pStyle w:val="A5-2ndLeader"/>
        <w:rPr>
          <w:rFonts w:eastAsia="MS Mincho"/>
        </w:rPr>
      </w:pPr>
      <w:r w:rsidRPr="00FA4050">
        <w:rPr>
          <w:rFonts w:eastAsia="MS Mincho"/>
        </w:rPr>
        <w:t>ASSOCIATES DEGREE</w:t>
      </w:r>
      <w:r w:rsidRPr="00FA4050">
        <w:rPr>
          <w:rFonts w:eastAsia="MS Mincho"/>
        </w:rPr>
        <w:tab/>
      </w:r>
      <w:r w:rsidRPr="00FA4050">
        <w:rPr>
          <w:rFonts w:eastAsia="MS Mincho"/>
        </w:rPr>
        <w:tab/>
        <w:t>3</w:t>
      </w:r>
    </w:p>
    <w:p w:rsidRPr="00FA4050" w:rsidR="00E20460" w:rsidP="00923D8C" w:rsidRDefault="00E20460" w14:paraId="668939F4" w14:textId="77777777">
      <w:pPr>
        <w:pStyle w:val="A5-2ndLeader"/>
        <w:rPr>
          <w:rFonts w:eastAsia="MS Mincho"/>
        </w:rPr>
      </w:pPr>
      <w:r w:rsidRPr="00FA4050">
        <w:rPr>
          <w:rFonts w:eastAsia="MS Mincho"/>
        </w:rPr>
        <w:t>BACHELORS DEGREE</w:t>
      </w:r>
      <w:r w:rsidRPr="00FA4050">
        <w:rPr>
          <w:rFonts w:eastAsia="MS Mincho"/>
        </w:rPr>
        <w:tab/>
      </w:r>
      <w:r w:rsidRPr="00FA4050">
        <w:rPr>
          <w:rFonts w:eastAsia="MS Mincho"/>
        </w:rPr>
        <w:tab/>
        <w:t>4</w:t>
      </w:r>
    </w:p>
    <w:p w:rsidRPr="00FA4050" w:rsidR="00E20460" w:rsidP="00923D8C" w:rsidRDefault="00E20460" w14:paraId="3981325D" w14:textId="77777777">
      <w:pPr>
        <w:pStyle w:val="A5-2ndLeader"/>
        <w:rPr>
          <w:rFonts w:eastAsia="MS Mincho"/>
        </w:rPr>
      </w:pPr>
      <w:r w:rsidRPr="00FA4050">
        <w:rPr>
          <w:rFonts w:eastAsia="MS Mincho"/>
        </w:rPr>
        <w:t>MASTERS DEGREE</w:t>
      </w:r>
      <w:r w:rsidRPr="00FA4050">
        <w:rPr>
          <w:rFonts w:eastAsia="MS Mincho"/>
        </w:rPr>
        <w:tab/>
      </w:r>
      <w:r w:rsidRPr="00FA4050">
        <w:rPr>
          <w:rFonts w:eastAsia="MS Mincho"/>
        </w:rPr>
        <w:tab/>
        <w:t>5</w:t>
      </w:r>
    </w:p>
    <w:p w:rsidRPr="00FA4050" w:rsidR="00E20460" w:rsidP="00923D8C" w:rsidRDefault="00E20460" w14:paraId="2C75E2C4" w14:textId="77777777">
      <w:pPr>
        <w:pStyle w:val="A5-2ndLeader"/>
        <w:rPr>
          <w:rFonts w:eastAsia="MS Mincho"/>
        </w:rPr>
      </w:pPr>
      <w:r w:rsidRPr="00FA4050">
        <w:rPr>
          <w:rFonts w:eastAsia="MS Mincho"/>
        </w:rPr>
        <w:t>DOCTORATE (PhD) DEGREE</w:t>
      </w:r>
      <w:r w:rsidRPr="00FA4050">
        <w:rPr>
          <w:rFonts w:eastAsia="MS Mincho"/>
        </w:rPr>
        <w:tab/>
      </w:r>
      <w:r w:rsidRPr="00FA4050">
        <w:rPr>
          <w:rFonts w:eastAsia="MS Mincho"/>
        </w:rPr>
        <w:tab/>
        <w:t>6</w:t>
      </w:r>
    </w:p>
    <w:p w:rsidRPr="00FA4050" w:rsidR="00E20460" w:rsidP="00923D8C" w:rsidRDefault="00E20460" w14:paraId="41894FE5" w14:textId="77777777">
      <w:pPr>
        <w:pStyle w:val="A5-2ndLeader"/>
        <w:rPr>
          <w:rFonts w:eastAsia="MS Mincho"/>
        </w:rPr>
      </w:pPr>
      <w:r w:rsidRPr="00FA4050">
        <w:rPr>
          <w:rFonts w:eastAsia="MS Mincho"/>
        </w:rPr>
        <w:t>LAW DEGREE</w:t>
      </w:r>
      <w:r w:rsidRPr="00FA4050">
        <w:rPr>
          <w:rFonts w:eastAsia="MS Mincho"/>
        </w:rPr>
        <w:tab/>
      </w:r>
      <w:r w:rsidRPr="00FA4050">
        <w:rPr>
          <w:rFonts w:eastAsia="MS Mincho"/>
        </w:rPr>
        <w:tab/>
        <w:t>7</w:t>
      </w:r>
    </w:p>
    <w:p w:rsidRPr="00FA4050" w:rsidR="00E20460" w:rsidP="00923D8C" w:rsidRDefault="00E20460" w14:paraId="4BCAE419" w14:textId="77777777">
      <w:pPr>
        <w:pStyle w:val="A5-2ndLeader"/>
        <w:rPr>
          <w:rFonts w:eastAsia="MS Mincho"/>
        </w:rPr>
      </w:pPr>
      <w:r w:rsidRPr="00FA4050">
        <w:rPr>
          <w:rFonts w:eastAsia="MS Mincho"/>
        </w:rPr>
        <w:t>MEDICAL (M.D.) DEGREE.</w:t>
      </w:r>
      <w:r w:rsidRPr="00FA4050">
        <w:rPr>
          <w:rFonts w:eastAsia="MS Mincho"/>
        </w:rPr>
        <w:tab/>
      </w:r>
      <w:r w:rsidRPr="00FA4050">
        <w:rPr>
          <w:rFonts w:eastAsia="MS Mincho"/>
        </w:rPr>
        <w:tab/>
        <w:t>8</w:t>
      </w:r>
    </w:p>
    <w:p w:rsidRPr="00FA4050" w:rsidR="00E20460" w:rsidP="00923D8C" w:rsidRDefault="00E20460" w14:paraId="419D801A" w14:textId="6890C343">
      <w:pPr>
        <w:pStyle w:val="A6-2ndLine"/>
        <w:rPr>
          <w:rFonts w:eastAsia="MS Mincho"/>
        </w:rPr>
      </w:pPr>
      <w:r w:rsidRPr="00FA4050">
        <w:rPr>
          <w:rFonts w:eastAsia="MS Mincho"/>
        </w:rPr>
        <w:t>OTHER, SPECIFY</w:t>
      </w:r>
      <w:r w:rsidRPr="00FA4050" w:rsidR="00923D8C">
        <w:rPr>
          <w:rFonts w:eastAsia="MS Mincho"/>
        </w:rPr>
        <w:tab/>
      </w:r>
      <w:r w:rsidRPr="00FA4050" w:rsidR="00923D8C">
        <w:rPr>
          <w:rFonts w:eastAsia="MS Mincho"/>
        </w:rPr>
        <w:tab/>
      </w:r>
      <w:r w:rsidRPr="00FA4050">
        <w:rPr>
          <w:rFonts w:eastAsia="MS Mincho"/>
        </w:rPr>
        <w:t>9</w:t>
      </w:r>
      <w:r w:rsidRPr="00FA4050" w:rsidR="001E4E49">
        <w:rPr>
          <w:rFonts w:eastAsia="MS Mincho"/>
        </w:rPr>
        <w:t>6</w:t>
      </w:r>
    </w:p>
    <w:p w:rsidRPr="00FA4050" w:rsidR="00923D8C" w:rsidP="00923D8C" w:rsidRDefault="00923D8C" w14:paraId="52484A4C" w14:textId="77777777">
      <w:pPr>
        <w:pStyle w:val="A6-2ndLine"/>
        <w:rPr>
          <w:rFonts w:eastAsia="MS Mincho"/>
        </w:rPr>
      </w:pPr>
    </w:p>
    <w:p w:rsidRPr="00FA4050" w:rsidR="00506D8E" w:rsidP="00506D8E" w:rsidRDefault="00506D8E" w14:paraId="0B26F4A9" w14:textId="77777777">
      <w:pPr>
        <w:pStyle w:val="A6-2ndLine"/>
        <w:ind w:left="0"/>
        <w:rPr>
          <w:rFonts w:eastAsia="MS Mincho"/>
        </w:rPr>
      </w:pPr>
    </w:p>
    <w:p w:rsidRPr="00FA4050" w:rsidR="00E20460" w:rsidP="00C410DF" w:rsidRDefault="00E20460" w14:paraId="3E2CF01E" w14:textId="77777777">
      <w:pPr>
        <w:pStyle w:val="Q1-FirstLevelQuestion"/>
        <w:rPr>
          <w:rFonts w:eastAsia="MS Mincho"/>
        </w:rPr>
      </w:pPr>
      <w:r w:rsidRPr="00FA4050">
        <w:rPr>
          <w:rFonts w:eastAsia="MS Mincho"/>
        </w:rPr>
        <w:t>J3.</w:t>
      </w:r>
      <w:r w:rsidRPr="00FA4050">
        <w:rPr>
          <w:rFonts w:eastAsia="MS Mincho"/>
        </w:rPr>
        <w:tab/>
        <w:t>Do you consider yourself to be Hispanic or of Latino origin?</w:t>
      </w:r>
    </w:p>
    <w:p w:rsidRPr="00FA4050" w:rsidR="00E20460" w:rsidP="00C410DF" w:rsidRDefault="00E20460" w14:paraId="5D048DD5" w14:textId="77777777">
      <w:pPr>
        <w:pStyle w:val="Q1-FirstLevelQuestion"/>
        <w:rPr>
          <w:rFonts w:eastAsia="MS Mincho"/>
        </w:rPr>
      </w:pPr>
    </w:p>
    <w:p w:rsidRPr="00FA4050" w:rsidR="00E20460" w:rsidP="00C410DF" w:rsidRDefault="00E20460" w14:paraId="12C2038A" w14:textId="26C9D7FD">
      <w:pPr>
        <w:pStyle w:val="Q1-FirstLevelQuestion"/>
        <w:rPr>
          <w:rFonts w:eastAsia="MS Mincho"/>
        </w:rPr>
      </w:pPr>
      <w:r w:rsidRPr="00FA4050">
        <w:rPr>
          <w:rFonts w:eastAsia="MS Mincho"/>
        </w:rPr>
        <w:tab/>
      </w:r>
      <w:r w:rsidRPr="00FA4050">
        <w:rPr>
          <w:rFonts w:eastAsia="MS Mincho"/>
          <w:b/>
          <w:bCs/>
        </w:rPr>
        <w:t>PROBE:</w:t>
      </w:r>
      <w:r w:rsidRPr="00FA4050">
        <w:rPr>
          <w:rFonts w:eastAsia="MS Mincho"/>
        </w:rPr>
        <w:t xml:space="preserve"> </w:t>
      </w:r>
      <w:r w:rsidRPr="00FA4050" w:rsidR="00ED22AC">
        <w:rPr>
          <w:rFonts w:eastAsia="MS Mincho"/>
        </w:rPr>
        <w:t xml:space="preserve">That is a person of </w:t>
      </w:r>
      <w:r w:rsidRPr="00FA4050">
        <w:rPr>
          <w:rFonts w:eastAsia="MS Mincho"/>
        </w:rPr>
        <w:t>Cuban, Mexican, Puerto Rican, South or Central American, or other Spanish culture or origin</w:t>
      </w:r>
      <w:r w:rsidRPr="00FA4050" w:rsidR="001E4E49">
        <w:rPr>
          <w:rFonts w:eastAsia="MS Mincho"/>
        </w:rPr>
        <w:t>.</w:t>
      </w:r>
    </w:p>
    <w:p w:rsidRPr="00FA4050" w:rsidR="00E20460" w:rsidP="00C410DF" w:rsidRDefault="00E20460" w14:paraId="380E92D6" w14:textId="77777777">
      <w:pPr>
        <w:pStyle w:val="Q1-FirstLevelQuestion"/>
        <w:rPr>
          <w:rFonts w:eastAsia="MS Mincho"/>
        </w:rPr>
      </w:pPr>
    </w:p>
    <w:p w:rsidRPr="00FA4050" w:rsidR="0097078C" w:rsidP="0097078C" w:rsidRDefault="0097078C" w14:paraId="18D7FB7D" w14:textId="77777777">
      <w:pPr>
        <w:tabs>
          <w:tab w:val="right" w:leader="dot" w:pos="7200"/>
          <w:tab w:val="right" w:pos="7488"/>
          <w:tab w:val="left" w:pos="7632"/>
        </w:tabs>
        <w:spacing w:line="240" w:lineRule="atLeast"/>
        <w:ind w:left="3600" w:firstLine="0"/>
        <w:jc w:val="left"/>
        <w:rPr>
          <w:rFonts w:eastAsia="MS Mincho"/>
        </w:rPr>
      </w:pPr>
      <w:r w:rsidRPr="00FA4050">
        <w:rPr>
          <w:rFonts w:eastAsia="MS Mincho"/>
        </w:rPr>
        <w:t>HISPANIC OR LATINO</w:t>
      </w:r>
      <w:r w:rsidRPr="00FA4050">
        <w:rPr>
          <w:rFonts w:eastAsia="MS Mincho"/>
        </w:rPr>
        <w:tab/>
      </w:r>
      <w:r w:rsidRPr="00FA4050">
        <w:rPr>
          <w:rFonts w:eastAsia="MS Mincho"/>
        </w:rPr>
        <w:tab/>
        <w:t>1</w:t>
      </w:r>
    </w:p>
    <w:p w:rsidRPr="00FA4050" w:rsidR="0097078C" w:rsidP="0097078C" w:rsidRDefault="0097078C" w14:paraId="30D7A4A1" w14:textId="77777777">
      <w:pPr>
        <w:tabs>
          <w:tab w:val="right" w:leader="dot" w:pos="7200"/>
          <w:tab w:val="right" w:pos="7488"/>
          <w:tab w:val="left" w:pos="7632"/>
        </w:tabs>
        <w:spacing w:line="240" w:lineRule="atLeast"/>
        <w:ind w:left="3600" w:firstLine="0"/>
        <w:jc w:val="left"/>
        <w:rPr>
          <w:rFonts w:eastAsia="MS Mincho"/>
        </w:rPr>
      </w:pPr>
      <w:r w:rsidRPr="00FA4050">
        <w:rPr>
          <w:rFonts w:eastAsia="MS Mincho"/>
        </w:rPr>
        <w:t>NOT HISPANIC OR LATINO</w:t>
      </w:r>
      <w:r w:rsidRPr="00FA4050">
        <w:rPr>
          <w:rFonts w:eastAsia="MS Mincho"/>
        </w:rPr>
        <w:tab/>
      </w:r>
      <w:r w:rsidRPr="00FA4050">
        <w:rPr>
          <w:rFonts w:eastAsia="MS Mincho"/>
        </w:rPr>
        <w:tab/>
        <w:t>2</w:t>
      </w:r>
    </w:p>
    <w:p w:rsidRPr="00FA4050" w:rsidR="0097078C" w:rsidP="0097078C" w:rsidRDefault="0097078C" w14:paraId="5BD3937F" w14:textId="77777777">
      <w:pPr>
        <w:tabs>
          <w:tab w:val="right" w:leader="dot" w:pos="7200"/>
          <w:tab w:val="right" w:pos="7488"/>
          <w:tab w:val="left" w:pos="7632"/>
        </w:tabs>
        <w:spacing w:line="240" w:lineRule="atLeast"/>
        <w:ind w:left="3600" w:firstLine="0"/>
        <w:jc w:val="left"/>
        <w:rPr>
          <w:rFonts w:eastAsia="MS Mincho"/>
        </w:rPr>
      </w:pPr>
    </w:p>
    <w:p w:rsidRPr="00FA4050" w:rsidR="00923D8C" w:rsidP="00C410DF" w:rsidRDefault="00923D8C" w14:paraId="77991D9D" w14:textId="77777777">
      <w:pPr>
        <w:pStyle w:val="A5-2ndLeader"/>
        <w:rPr>
          <w:rFonts w:eastAsia="MS Mincho"/>
        </w:rPr>
      </w:pPr>
    </w:p>
    <w:p w:rsidRPr="00FA4050" w:rsidR="009C478E" w:rsidP="00C410DF" w:rsidRDefault="009C478E" w14:paraId="4811FD35" w14:textId="77777777">
      <w:pPr>
        <w:pStyle w:val="A5-2ndLeader"/>
        <w:rPr>
          <w:rFonts w:eastAsia="MS Mincho"/>
        </w:rPr>
      </w:pPr>
    </w:p>
    <w:p w:rsidRPr="00FA4050" w:rsidR="00BA070A" w:rsidRDefault="00BA070A" w14:paraId="73AFF0C9" w14:textId="77777777">
      <w:pPr>
        <w:spacing w:line="240" w:lineRule="auto"/>
        <w:ind w:firstLine="0"/>
        <w:jc w:val="left"/>
        <w:rPr>
          <w:rFonts w:eastAsia="MS Mincho"/>
        </w:rPr>
      </w:pPr>
      <w:r w:rsidRPr="00FA4050">
        <w:rPr>
          <w:rFonts w:eastAsia="MS Mincho"/>
        </w:rPr>
        <w:br w:type="page"/>
      </w:r>
    </w:p>
    <w:p w:rsidRPr="00FA4050" w:rsidR="00E20460" w:rsidP="00C410DF" w:rsidRDefault="00E20460" w14:paraId="752BA6C1" w14:textId="57FBF3F2">
      <w:pPr>
        <w:pStyle w:val="Q1-FirstLevelQuestion"/>
        <w:rPr>
          <w:rFonts w:eastAsia="MS Mincho"/>
        </w:rPr>
      </w:pPr>
      <w:r w:rsidRPr="00FA4050">
        <w:rPr>
          <w:rFonts w:eastAsia="MS Mincho"/>
        </w:rPr>
        <w:lastRenderedPageBreak/>
        <w:t>J4.</w:t>
      </w:r>
      <w:r w:rsidRPr="00FA4050">
        <w:rPr>
          <w:rFonts w:eastAsia="MS Mincho"/>
        </w:rPr>
        <w:tab/>
      </w:r>
      <w:r w:rsidRPr="00FA4050" w:rsidR="002A18B5">
        <w:rPr>
          <w:rFonts w:eastAsia="MS Mincho"/>
        </w:rPr>
        <w:t>Which, if any,</w:t>
      </w:r>
      <w:r w:rsidRPr="00FA4050" w:rsidR="0017756A">
        <w:rPr>
          <w:rFonts w:eastAsia="MS Mincho"/>
        </w:rPr>
        <w:t xml:space="preserve"> of the following racial group or</w:t>
      </w:r>
      <w:r w:rsidRPr="00FA4050" w:rsidR="00D2310E">
        <w:rPr>
          <w:rFonts w:eastAsia="MS Mincho"/>
        </w:rPr>
        <w:t xml:space="preserve"> groups</w:t>
      </w:r>
      <w:r w:rsidRPr="00FA4050" w:rsidR="00B03725">
        <w:rPr>
          <w:rFonts w:eastAsia="MS Mincho"/>
        </w:rPr>
        <w:t xml:space="preserve"> do you identif</w:t>
      </w:r>
      <w:r w:rsidRPr="00FA4050" w:rsidR="00E34709">
        <w:rPr>
          <w:rFonts w:eastAsia="MS Mincho"/>
        </w:rPr>
        <w:t>y</w:t>
      </w:r>
      <w:r w:rsidRPr="00FA4050" w:rsidR="002A18B5">
        <w:rPr>
          <w:rFonts w:eastAsia="MS Mincho"/>
        </w:rPr>
        <w:t xml:space="preserve"> with</w:t>
      </w:r>
      <w:r w:rsidRPr="00FA4050" w:rsidR="00E34709">
        <w:rPr>
          <w:rFonts w:eastAsia="MS Mincho"/>
        </w:rPr>
        <w:t xml:space="preserve">: </w:t>
      </w:r>
      <w:r w:rsidRPr="00FA4050">
        <w:rPr>
          <w:rFonts w:eastAsia="MS Mincho"/>
        </w:rPr>
        <w:t>American Indian or Alaska Native, Asian, Black or African American, Native Hawaiian or Other Pacific Islander or White?</w:t>
      </w:r>
      <w:r w:rsidRPr="00FA4050" w:rsidR="007B2645">
        <w:rPr>
          <w:rFonts w:eastAsia="MS Mincho"/>
        </w:rPr>
        <w:t xml:space="preserve"> (MARK ALL THAT APPLY).</w:t>
      </w:r>
    </w:p>
    <w:p w:rsidRPr="00FA4050" w:rsidR="00E20460" w:rsidP="00C410DF" w:rsidRDefault="00E20460" w14:paraId="26A9256A" w14:textId="77777777">
      <w:pPr>
        <w:pStyle w:val="Q1-FirstLevelQuestion"/>
        <w:rPr>
          <w:rFonts w:eastAsia="MS Mincho"/>
        </w:rPr>
      </w:pPr>
    </w:p>
    <w:p w:rsidRPr="00FA4050" w:rsidR="00E20460" w:rsidP="00C410DF" w:rsidRDefault="00E20460" w14:paraId="420D0B2E" w14:textId="77777777">
      <w:pPr>
        <w:pStyle w:val="A1-1stLeader"/>
        <w:rPr>
          <w:rFonts w:eastAsia="MS Mincho"/>
        </w:rPr>
      </w:pPr>
      <w:r w:rsidRPr="00FA4050">
        <w:rPr>
          <w:rFonts w:eastAsia="MS Mincho"/>
        </w:rPr>
        <w:t>AMERICAN INDIAN OR ALASKA NATIVE</w:t>
      </w:r>
      <w:r w:rsidRPr="00FA4050">
        <w:rPr>
          <w:rFonts w:eastAsia="MS Mincho"/>
        </w:rPr>
        <w:tab/>
      </w:r>
      <w:r w:rsidRPr="00FA4050">
        <w:rPr>
          <w:rFonts w:eastAsia="MS Mincho"/>
        </w:rPr>
        <w:tab/>
        <w:t>1</w:t>
      </w:r>
    </w:p>
    <w:p w:rsidRPr="00FA4050" w:rsidR="00E20460" w:rsidP="00C410DF" w:rsidRDefault="00E20460" w14:paraId="0972BBFB" w14:textId="77777777">
      <w:pPr>
        <w:pStyle w:val="A1-1stLeader"/>
        <w:rPr>
          <w:rFonts w:eastAsia="MS Mincho"/>
        </w:rPr>
      </w:pPr>
      <w:r w:rsidRPr="00FA4050">
        <w:rPr>
          <w:rFonts w:eastAsia="MS Mincho"/>
        </w:rPr>
        <w:t>ASIAN</w:t>
      </w:r>
      <w:r w:rsidRPr="00FA4050">
        <w:rPr>
          <w:rFonts w:eastAsia="MS Mincho"/>
        </w:rPr>
        <w:tab/>
      </w:r>
      <w:r w:rsidRPr="00FA4050">
        <w:rPr>
          <w:rFonts w:eastAsia="MS Mincho"/>
        </w:rPr>
        <w:tab/>
        <w:t>2</w:t>
      </w:r>
    </w:p>
    <w:p w:rsidRPr="00FA4050" w:rsidR="00E20460" w:rsidP="00C410DF" w:rsidRDefault="00E20460" w14:paraId="11A23E9D" w14:textId="77777777">
      <w:pPr>
        <w:pStyle w:val="A1-1stLeader"/>
        <w:rPr>
          <w:rFonts w:eastAsia="MS Mincho"/>
        </w:rPr>
      </w:pPr>
      <w:r w:rsidRPr="00FA4050">
        <w:rPr>
          <w:rFonts w:eastAsia="MS Mincho"/>
        </w:rPr>
        <w:t>BLACK OR AFRICAN AMERICAN</w:t>
      </w:r>
      <w:r w:rsidRPr="00FA4050">
        <w:rPr>
          <w:rFonts w:eastAsia="MS Mincho"/>
        </w:rPr>
        <w:tab/>
      </w:r>
      <w:r w:rsidRPr="00FA4050">
        <w:rPr>
          <w:rFonts w:eastAsia="MS Mincho"/>
        </w:rPr>
        <w:tab/>
        <w:t>3</w:t>
      </w:r>
    </w:p>
    <w:p w:rsidRPr="00FA4050" w:rsidR="00E20460" w:rsidP="00C410DF" w:rsidRDefault="00E20460" w14:paraId="1848C9E1" w14:textId="77777777">
      <w:pPr>
        <w:pStyle w:val="A1-1stLeader"/>
        <w:rPr>
          <w:rFonts w:eastAsia="MS Mincho"/>
        </w:rPr>
      </w:pPr>
      <w:r w:rsidRPr="00FA4050">
        <w:rPr>
          <w:rFonts w:eastAsia="MS Mincho"/>
        </w:rPr>
        <w:t>NATIVE HAWAIIAN OR OTHER PACIFIC ISLANDER</w:t>
      </w:r>
      <w:r w:rsidRPr="00FA4050">
        <w:rPr>
          <w:rFonts w:eastAsia="MS Mincho"/>
        </w:rPr>
        <w:tab/>
      </w:r>
      <w:r w:rsidRPr="00FA4050">
        <w:rPr>
          <w:rFonts w:eastAsia="MS Mincho"/>
        </w:rPr>
        <w:tab/>
        <w:t>4</w:t>
      </w:r>
    </w:p>
    <w:p w:rsidRPr="00FA4050" w:rsidR="00E20460" w:rsidP="00C410DF" w:rsidRDefault="00E20460" w14:paraId="3B758319" w14:textId="3158E90D">
      <w:pPr>
        <w:pStyle w:val="A1-1stLeader"/>
        <w:rPr>
          <w:rFonts w:eastAsia="MS Mincho"/>
        </w:rPr>
      </w:pPr>
      <w:r w:rsidRPr="00FA4050">
        <w:rPr>
          <w:rFonts w:eastAsia="MS Mincho"/>
        </w:rPr>
        <w:t>WHITE</w:t>
      </w:r>
      <w:r w:rsidRPr="00FA4050">
        <w:rPr>
          <w:rFonts w:eastAsia="MS Mincho"/>
        </w:rPr>
        <w:tab/>
      </w:r>
      <w:r w:rsidRPr="00FA4050">
        <w:rPr>
          <w:rFonts w:eastAsia="MS Mincho"/>
        </w:rPr>
        <w:tab/>
        <w:t>5</w:t>
      </w:r>
    </w:p>
    <w:p w:rsidRPr="00FA4050" w:rsidR="001E4E49" w:rsidP="00C410DF" w:rsidRDefault="001E4E49" w14:paraId="3AF1559D" w14:textId="063698CC">
      <w:pPr>
        <w:pStyle w:val="A1-1stLeader"/>
        <w:rPr>
          <w:rFonts w:eastAsia="MS Mincho"/>
        </w:rPr>
      </w:pPr>
      <w:r w:rsidRPr="00FA4050">
        <w:rPr>
          <w:rFonts w:eastAsia="MS Mincho"/>
        </w:rPr>
        <w:t>OTHER………………………………………………………………….</w:t>
      </w:r>
      <w:r w:rsidRPr="00FA4050">
        <w:rPr>
          <w:rFonts w:eastAsia="MS Mincho"/>
        </w:rPr>
        <w:tab/>
        <w:t xml:space="preserve">   </w:t>
      </w:r>
      <w:r w:rsidRPr="00FA4050" w:rsidR="00B86753">
        <w:rPr>
          <w:rFonts w:eastAsia="MS Mincho"/>
        </w:rPr>
        <w:t>9</w:t>
      </w:r>
      <w:r w:rsidRPr="00FA4050">
        <w:rPr>
          <w:rFonts w:eastAsia="MS Mincho"/>
        </w:rPr>
        <w:t>6</w:t>
      </w:r>
      <w:r w:rsidRPr="00FA4050" w:rsidR="00506D8E">
        <w:rPr>
          <w:rFonts w:eastAsia="MS Mincho"/>
        </w:rPr>
        <w:t xml:space="preserve"> (J40S)</w:t>
      </w:r>
    </w:p>
    <w:p w:rsidRPr="00FA4050" w:rsidR="005C386C" w:rsidP="00506D8E" w:rsidRDefault="005C386C" w14:paraId="123B7F82" w14:textId="7C15E78E">
      <w:pPr>
        <w:pStyle w:val="A2-lstLine"/>
        <w:ind w:left="0"/>
        <w:rPr>
          <w:rFonts w:eastAsia="MS Mincho"/>
        </w:rPr>
      </w:pPr>
    </w:p>
    <w:p w:rsidRPr="00FA4050" w:rsidR="002A18B5" w:rsidP="00506D8E" w:rsidRDefault="002A18B5" w14:paraId="32F06F2A" w14:textId="50AC0335">
      <w:pPr>
        <w:pStyle w:val="A2-lstLine"/>
        <w:ind w:left="0"/>
      </w:pPr>
      <w:r w:rsidRPr="00FA4050">
        <w:t>PROBE: Do you identify with</w:t>
      </w:r>
      <w:r w:rsidRPr="00FA4050" w:rsidR="008700D9">
        <w:t xml:space="preserve"> any</w:t>
      </w:r>
      <w:r w:rsidRPr="00FA4050">
        <w:t xml:space="preserve"> racial group or groups I didn’t mention?</w:t>
      </w:r>
    </w:p>
    <w:p w:rsidRPr="00FA4050" w:rsidR="00550271" w:rsidP="00506D8E" w:rsidRDefault="00550271" w14:paraId="7203D6A1" w14:textId="2C27D504">
      <w:pPr>
        <w:pStyle w:val="A2-lstLine"/>
        <w:ind w:left="0"/>
        <w:rPr>
          <w:rFonts w:eastAsia="MS Mincho"/>
        </w:rPr>
      </w:pPr>
    </w:p>
    <w:p w:rsidRPr="00FA4050" w:rsidR="00891BA8" w:rsidP="00891BA8" w:rsidRDefault="00891BA8" w14:paraId="3A282E9F" w14:textId="5E1EA136">
      <w:pPr>
        <w:pStyle w:val="SL-FlLftSgl"/>
        <w:rPr>
          <w:rFonts w:eastAsia="MS Mincho"/>
        </w:rPr>
      </w:pPr>
      <w:r w:rsidRPr="00FA4050">
        <w:rPr>
          <w:rFonts w:eastAsia="MS Mincho"/>
        </w:rPr>
        <w:t>J40S.</w:t>
      </w:r>
      <w:r w:rsidRPr="00FA4050">
        <w:rPr>
          <w:rFonts w:eastAsia="MS Mincho"/>
        </w:rPr>
        <w:tab/>
        <w:t>WHAT RACIAL GROUP?</w:t>
      </w:r>
    </w:p>
    <w:p w:rsidRPr="00FA4050" w:rsidR="00891BA8" w:rsidP="00891BA8" w:rsidRDefault="00891BA8" w14:paraId="32915631" w14:textId="77777777">
      <w:pPr>
        <w:pStyle w:val="SL-FlLftSgl"/>
        <w:rPr>
          <w:rFonts w:eastAsia="MS Mincho"/>
        </w:rPr>
      </w:pPr>
    </w:p>
    <w:p w:rsidRPr="00FA4050" w:rsidR="00891BA8" w:rsidP="00891BA8" w:rsidRDefault="00891BA8" w14:paraId="0CA453C5" w14:textId="77777777">
      <w:pPr>
        <w:pStyle w:val="SL-FlLftSgl"/>
        <w:rPr>
          <w:rFonts w:eastAsia="MS Mincho"/>
        </w:rPr>
      </w:pPr>
      <w:r w:rsidRPr="00FA4050">
        <w:rPr>
          <w:rFonts w:eastAsia="MS Mincho"/>
        </w:rPr>
        <w:tab/>
        <w:t>____________________________</w:t>
      </w:r>
    </w:p>
    <w:p w:rsidRPr="00FA4050" w:rsidR="00550271" w:rsidP="00506D8E" w:rsidRDefault="00550271" w14:paraId="0F23D7F8" w14:textId="77777777">
      <w:pPr>
        <w:pStyle w:val="A2-lstLine"/>
        <w:ind w:left="0"/>
        <w:rPr>
          <w:rFonts w:eastAsia="MS Mincho"/>
        </w:rPr>
      </w:pPr>
    </w:p>
    <w:p w:rsidRPr="00FA4050" w:rsidR="00506D8E" w:rsidP="00506D8E" w:rsidRDefault="00506D8E" w14:paraId="2270858C" w14:textId="77777777">
      <w:pPr>
        <w:pStyle w:val="A2-lstLine"/>
        <w:ind w:left="0"/>
        <w:rPr>
          <w:rFonts w:eastAsia="MS Mincho"/>
        </w:rPr>
      </w:pPr>
    </w:p>
    <w:p w:rsidR="005C386C" w:rsidP="00B238EF" w:rsidRDefault="00B238EF" w14:paraId="4621938A" w14:textId="69F1FD63">
      <w:pPr>
        <w:pStyle w:val="A5-2ndLeader"/>
        <w:ind w:left="0"/>
        <w:rPr>
          <w:rFonts w:eastAsia="MS Mincho"/>
        </w:rPr>
      </w:pPr>
      <w:r>
        <w:rPr>
          <w:rFonts w:eastAsia="MS Mincho"/>
        </w:rPr>
        <w:t xml:space="preserve">THERE IS NO QUESTION J5. </w:t>
      </w:r>
    </w:p>
    <w:p w:rsidRPr="00FA4050" w:rsidR="00B238EF" w:rsidP="00B238EF" w:rsidRDefault="00B238EF" w14:paraId="71146CD5" w14:textId="77777777">
      <w:pPr>
        <w:pStyle w:val="A5-2ndLeader"/>
        <w:ind w:left="0"/>
        <w:rPr>
          <w:rFonts w:eastAsia="MS Mincho"/>
        </w:rPr>
      </w:pPr>
    </w:p>
    <w:p w:rsidRPr="00FA4050" w:rsidR="005C386C" w:rsidP="00C410DF" w:rsidRDefault="005C386C" w14:paraId="1125F412" w14:textId="77777777">
      <w:pPr>
        <w:pStyle w:val="A5-2ndLeader"/>
        <w:rPr>
          <w:rFonts w:eastAsia="MS Mincho"/>
        </w:rPr>
      </w:pPr>
    </w:p>
    <w:p w:rsidRPr="00FA4050" w:rsidR="00E20460" w:rsidP="00C410DF" w:rsidRDefault="00E20460" w14:paraId="78110F55" w14:textId="2C8D7A82">
      <w:pPr>
        <w:pStyle w:val="Q1-FirstLevelQuestion"/>
        <w:rPr>
          <w:rFonts w:eastAsia="MS Mincho"/>
        </w:rPr>
      </w:pPr>
      <w:r w:rsidRPr="00FA4050">
        <w:rPr>
          <w:rFonts w:eastAsia="MS Mincho"/>
        </w:rPr>
        <w:t>J6.</w:t>
      </w:r>
      <w:r w:rsidRPr="00FA4050">
        <w:rPr>
          <w:rFonts w:eastAsia="MS Mincho"/>
        </w:rPr>
        <w:tab/>
        <w:t xml:space="preserve">What is the primary language spoken in </w:t>
      </w:r>
      <w:r w:rsidRPr="00FA4050" w:rsidR="001C62F0">
        <w:rPr>
          <w:rFonts w:eastAsia="MS Mincho"/>
        </w:rPr>
        <w:t>your</w:t>
      </w:r>
      <w:r w:rsidRPr="00FA4050">
        <w:rPr>
          <w:rFonts w:eastAsia="MS Mincho"/>
        </w:rPr>
        <w:t xml:space="preserve"> household?</w:t>
      </w:r>
    </w:p>
    <w:p w:rsidRPr="00FA4050" w:rsidR="00D438D9" w:rsidP="00C410DF" w:rsidRDefault="00D438D9" w14:paraId="418623F1" w14:textId="77777777">
      <w:pPr>
        <w:pStyle w:val="Q1-FirstLevelQuestion"/>
        <w:rPr>
          <w:rFonts w:eastAsia="MS Mincho"/>
        </w:rPr>
      </w:pPr>
    </w:p>
    <w:p w:rsidR="00B238EF" w:rsidP="00D438D9" w:rsidRDefault="00B238EF" w14:paraId="59536797" w14:textId="4B75EE37">
      <w:pPr>
        <w:pStyle w:val="A5-2ndLeader"/>
        <w:rPr>
          <w:rFonts w:eastAsia="MS Mincho"/>
        </w:rPr>
      </w:pPr>
      <w:r>
        <w:rPr>
          <w:rFonts w:eastAsia="MS Mincho"/>
        </w:rPr>
        <w:t>English………………………………………  1</w:t>
      </w:r>
    </w:p>
    <w:p w:rsidRPr="00FA4050" w:rsidR="00D438D9" w:rsidP="00D438D9" w:rsidRDefault="00D438D9" w14:paraId="59CEABF2" w14:textId="4575132A">
      <w:pPr>
        <w:pStyle w:val="A5-2ndLeader"/>
        <w:rPr>
          <w:rFonts w:eastAsia="MS Mincho"/>
        </w:rPr>
      </w:pPr>
      <w:r w:rsidRPr="00FA4050">
        <w:rPr>
          <w:rFonts w:eastAsia="MS Mincho"/>
        </w:rPr>
        <w:t>Spanish</w:t>
      </w:r>
      <w:r w:rsidRPr="00FA4050">
        <w:rPr>
          <w:rFonts w:eastAsia="MS Mincho"/>
        </w:rPr>
        <w:tab/>
      </w:r>
      <w:r w:rsidRPr="00FA4050">
        <w:rPr>
          <w:rFonts w:eastAsia="MS Mincho"/>
        </w:rPr>
        <w:tab/>
      </w:r>
      <w:r w:rsidR="00B238EF">
        <w:rPr>
          <w:rFonts w:eastAsia="MS Mincho"/>
        </w:rPr>
        <w:t>2</w:t>
      </w:r>
    </w:p>
    <w:p w:rsidRPr="00FA4050" w:rsidR="00D438D9" w:rsidP="00D438D9" w:rsidRDefault="00D438D9" w14:paraId="68A73D0D" w14:textId="376D1CBB">
      <w:pPr>
        <w:pStyle w:val="A5-2ndLeader"/>
        <w:rPr>
          <w:rFonts w:eastAsia="MS Mincho"/>
        </w:rPr>
      </w:pPr>
      <w:r w:rsidRPr="00FA4050">
        <w:rPr>
          <w:rFonts w:eastAsia="MS Mincho"/>
        </w:rPr>
        <w:t>Chinese (e.g. Mandarin or Cantonese)</w:t>
      </w:r>
      <w:r w:rsidRPr="00FA4050">
        <w:rPr>
          <w:rFonts w:eastAsia="MS Mincho"/>
        </w:rPr>
        <w:tab/>
      </w:r>
      <w:r w:rsidRPr="00FA4050">
        <w:rPr>
          <w:rFonts w:eastAsia="MS Mincho"/>
        </w:rPr>
        <w:tab/>
      </w:r>
      <w:r w:rsidR="00B238EF">
        <w:rPr>
          <w:rFonts w:eastAsia="MS Mincho"/>
        </w:rPr>
        <w:t>3</w:t>
      </w:r>
    </w:p>
    <w:p w:rsidRPr="00FA4050" w:rsidR="00D438D9" w:rsidP="00D438D9" w:rsidRDefault="00D438D9" w14:paraId="72DE0944" w14:textId="6FF4100A">
      <w:pPr>
        <w:pStyle w:val="A5-2ndLeader"/>
        <w:rPr>
          <w:rFonts w:eastAsia="MS Mincho"/>
        </w:rPr>
      </w:pPr>
      <w:r w:rsidRPr="00FA4050">
        <w:rPr>
          <w:rFonts w:eastAsia="MS Mincho"/>
        </w:rPr>
        <w:t>French</w:t>
      </w:r>
      <w:r w:rsidRPr="00FA4050">
        <w:rPr>
          <w:rFonts w:eastAsia="MS Mincho"/>
        </w:rPr>
        <w:tab/>
      </w:r>
      <w:r w:rsidRPr="00FA4050">
        <w:rPr>
          <w:rFonts w:eastAsia="MS Mincho"/>
        </w:rPr>
        <w:tab/>
      </w:r>
      <w:r w:rsidR="00B238EF">
        <w:rPr>
          <w:rFonts w:eastAsia="MS Mincho"/>
        </w:rPr>
        <w:t>4</w:t>
      </w:r>
    </w:p>
    <w:p w:rsidRPr="00FA4050" w:rsidR="00D438D9" w:rsidP="00D438D9" w:rsidRDefault="00D438D9" w14:paraId="4B1664F9" w14:textId="0118553C">
      <w:pPr>
        <w:pStyle w:val="A5-2ndLeader"/>
        <w:rPr>
          <w:rFonts w:eastAsia="MS Mincho"/>
        </w:rPr>
      </w:pPr>
      <w:r w:rsidRPr="00FA4050">
        <w:rPr>
          <w:rFonts w:eastAsia="MS Mincho"/>
        </w:rPr>
        <w:t>Tagalog</w:t>
      </w:r>
      <w:r w:rsidRPr="00FA4050">
        <w:rPr>
          <w:rFonts w:eastAsia="MS Mincho"/>
        </w:rPr>
        <w:tab/>
      </w:r>
      <w:r w:rsidRPr="00FA4050">
        <w:rPr>
          <w:rFonts w:eastAsia="MS Mincho"/>
        </w:rPr>
        <w:tab/>
      </w:r>
      <w:r w:rsidR="00B238EF">
        <w:rPr>
          <w:rFonts w:eastAsia="MS Mincho"/>
        </w:rPr>
        <w:t>5</w:t>
      </w:r>
    </w:p>
    <w:p w:rsidRPr="00FA4050" w:rsidR="00D438D9" w:rsidP="00D438D9" w:rsidRDefault="00D438D9" w14:paraId="352C7442" w14:textId="1D8A8D2E">
      <w:pPr>
        <w:pStyle w:val="A5-2ndLeader"/>
        <w:rPr>
          <w:rFonts w:eastAsia="MS Mincho"/>
        </w:rPr>
      </w:pPr>
      <w:r w:rsidRPr="00FA4050">
        <w:rPr>
          <w:rFonts w:eastAsia="MS Mincho"/>
        </w:rPr>
        <w:t>Vietnamese</w:t>
      </w:r>
      <w:r w:rsidRPr="00FA4050">
        <w:rPr>
          <w:rFonts w:eastAsia="MS Mincho"/>
        </w:rPr>
        <w:tab/>
      </w:r>
      <w:r w:rsidRPr="00FA4050">
        <w:rPr>
          <w:rFonts w:eastAsia="MS Mincho"/>
        </w:rPr>
        <w:tab/>
      </w:r>
      <w:r w:rsidR="00B238EF">
        <w:rPr>
          <w:rFonts w:eastAsia="MS Mincho"/>
        </w:rPr>
        <w:t>6</w:t>
      </w:r>
    </w:p>
    <w:p w:rsidRPr="00FA4050" w:rsidR="00D438D9" w:rsidP="00D438D9" w:rsidRDefault="00D438D9" w14:paraId="0574CC9D" w14:textId="6756E1E5">
      <w:pPr>
        <w:pStyle w:val="A5-2ndLeader"/>
        <w:rPr>
          <w:rFonts w:eastAsia="MS Mincho"/>
        </w:rPr>
      </w:pPr>
      <w:r w:rsidRPr="00FA4050">
        <w:rPr>
          <w:rFonts w:eastAsia="MS Mincho"/>
        </w:rPr>
        <w:t>Korean</w:t>
      </w:r>
      <w:r w:rsidRPr="00FA4050">
        <w:rPr>
          <w:rFonts w:eastAsia="MS Mincho"/>
        </w:rPr>
        <w:tab/>
      </w:r>
      <w:r w:rsidRPr="00FA4050">
        <w:rPr>
          <w:rFonts w:eastAsia="MS Mincho"/>
        </w:rPr>
        <w:tab/>
      </w:r>
      <w:r w:rsidR="00B238EF">
        <w:rPr>
          <w:rFonts w:eastAsia="MS Mincho"/>
        </w:rPr>
        <w:t>7</w:t>
      </w:r>
    </w:p>
    <w:p w:rsidRPr="00FA4050" w:rsidR="00D438D9" w:rsidP="00D438D9" w:rsidRDefault="00D438D9" w14:paraId="6CDA6532" w14:textId="0B24FEC6">
      <w:pPr>
        <w:pStyle w:val="A5-2ndLeader"/>
        <w:rPr>
          <w:rFonts w:eastAsia="MS Mincho"/>
        </w:rPr>
      </w:pPr>
      <w:r w:rsidRPr="00FA4050">
        <w:rPr>
          <w:rFonts w:eastAsia="MS Mincho"/>
        </w:rPr>
        <w:t>Arabic</w:t>
      </w:r>
      <w:r w:rsidRPr="00FA4050">
        <w:rPr>
          <w:rFonts w:eastAsia="MS Mincho"/>
        </w:rPr>
        <w:tab/>
      </w:r>
      <w:r w:rsidRPr="00FA4050">
        <w:rPr>
          <w:rFonts w:eastAsia="MS Mincho"/>
        </w:rPr>
        <w:tab/>
      </w:r>
      <w:r w:rsidR="00B238EF">
        <w:rPr>
          <w:rFonts w:eastAsia="MS Mincho"/>
        </w:rPr>
        <w:t>8</w:t>
      </w:r>
    </w:p>
    <w:p w:rsidRPr="00FA4050" w:rsidR="00D438D9" w:rsidP="00D438D9" w:rsidRDefault="00D438D9" w14:paraId="116917EB" w14:textId="254EB55E">
      <w:pPr>
        <w:pStyle w:val="A5-2ndLeader"/>
        <w:rPr>
          <w:rFonts w:eastAsia="MS Mincho"/>
        </w:rPr>
      </w:pPr>
      <w:r w:rsidRPr="00FA4050">
        <w:rPr>
          <w:rFonts w:eastAsia="MS Mincho"/>
        </w:rPr>
        <w:t>Russian</w:t>
      </w:r>
      <w:r w:rsidRPr="00FA4050">
        <w:rPr>
          <w:rFonts w:eastAsia="MS Mincho"/>
        </w:rPr>
        <w:tab/>
      </w:r>
      <w:r w:rsidRPr="00FA4050">
        <w:rPr>
          <w:rFonts w:eastAsia="MS Mincho"/>
        </w:rPr>
        <w:tab/>
      </w:r>
      <w:r w:rsidR="00B238EF">
        <w:rPr>
          <w:rFonts w:eastAsia="MS Mincho"/>
        </w:rPr>
        <w:t>9</w:t>
      </w:r>
    </w:p>
    <w:p w:rsidRPr="00FA4050" w:rsidR="00D438D9" w:rsidP="00D438D9" w:rsidRDefault="00D438D9" w14:paraId="07C74374" w14:textId="17D870E9">
      <w:pPr>
        <w:pStyle w:val="A5-2ndLeader"/>
        <w:spacing w:line="240" w:lineRule="auto"/>
        <w:rPr>
          <w:rFonts w:eastAsia="MS Mincho"/>
        </w:rPr>
      </w:pPr>
      <w:r w:rsidRPr="00FA4050">
        <w:rPr>
          <w:rFonts w:eastAsia="MS Mincho"/>
        </w:rPr>
        <w:t>Other (specify) _______________</w:t>
      </w:r>
      <w:r w:rsidRPr="00FA4050">
        <w:rPr>
          <w:rFonts w:eastAsia="MS Mincho"/>
        </w:rPr>
        <w:tab/>
      </w:r>
      <w:r w:rsidRPr="00FA4050">
        <w:rPr>
          <w:rFonts w:eastAsia="MS Mincho"/>
        </w:rPr>
        <w:tab/>
      </w:r>
      <w:r w:rsidRPr="00FA4050" w:rsidR="00ED22AC">
        <w:rPr>
          <w:rFonts w:eastAsia="MS Mincho"/>
        </w:rPr>
        <w:t>9</w:t>
      </w:r>
      <w:r w:rsidRPr="00FA4050" w:rsidR="001E4E49">
        <w:rPr>
          <w:rFonts w:eastAsia="MS Mincho"/>
        </w:rPr>
        <w:t>6</w:t>
      </w:r>
      <w:r w:rsidRPr="00FA4050" w:rsidR="00564CB1">
        <w:rPr>
          <w:rFonts w:eastAsia="MS Mincho"/>
        </w:rPr>
        <w:t xml:space="preserve"> (J60S)</w:t>
      </w:r>
    </w:p>
    <w:p w:rsidRPr="00FA4050" w:rsidR="00D438D9" w:rsidP="00C410DF" w:rsidRDefault="00D438D9" w14:paraId="02736BA5" w14:textId="77777777">
      <w:pPr>
        <w:pStyle w:val="Q1-FirstLevelQuestion"/>
        <w:rPr>
          <w:rFonts w:eastAsia="MS Mincho"/>
        </w:rPr>
      </w:pPr>
    </w:p>
    <w:p w:rsidRPr="00FA4050" w:rsidR="00E20460" w:rsidP="00C410DF" w:rsidRDefault="00506D8E" w14:paraId="20F55CC1" w14:textId="4F20D084">
      <w:pPr>
        <w:pStyle w:val="SL-FlLftSgl"/>
        <w:rPr>
          <w:rFonts w:eastAsia="MS Mincho"/>
        </w:rPr>
      </w:pPr>
      <w:r w:rsidRPr="00FA4050">
        <w:rPr>
          <w:rFonts w:eastAsia="MS Mincho"/>
        </w:rPr>
        <w:t>J60S.</w:t>
      </w:r>
      <w:r w:rsidRPr="00FA4050">
        <w:rPr>
          <w:rFonts w:eastAsia="MS Mincho"/>
        </w:rPr>
        <w:tab/>
        <w:t>WHAT IS THE PRIMARY LANGUAGE SPOKEN IN THE HOUSEHOLD?</w:t>
      </w:r>
    </w:p>
    <w:p w:rsidRPr="00FA4050" w:rsidR="00506D8E" w:rsidP="00C410DF" w:rsidRDefault="00506D8E" w14:paraId="38EC2907" w14:textId="62D1FC2C">
      <w:pPr>
        <w:pStyle w:val="SL-FlLftSgl"/>
        <w:rPr>
          <w:rFonts w:eastAsia="MS Mincho"/>
        </w:rPr>
      </w:pPr>
    </w:p>
    <w:p w:rsidRPr="00FA4050" w:rsidR="00506D8E" w:rsidP="00C410DF" w:rsidRDefault="00506D8E" w14:paraId="2CC41880" w14:textId="65B757D0">
      <w:pPr>
        <w:pStyle w:val="SL-FlLftSgl"/>
        <w:rPr>
          <w:rFonts w:eastAsia="MS Mincho"/>
        </w:rPr>
      </w:pPr>
      <w:r w:rsidRPr="00FA4050">
        <w:rPr>
          <w:rFonts w:eastAsia="MS Mincho"/>
        </w:rPr>
        <w:tab/>
        <w:t>____________________________</w:t>
      </w:r>
    </w:p>
    <w:p w:rsidRPr="00FA4050" w:rsidR="00506D8E" w:rsidP="00C410DF" w:rsidRDefault="00506D8E" w14:paraId="45B0AAE4" w14:textId="77777777">
      <w:pPr>
        <w:pStyle w:val="SL-FlLftSgl"/>
        <w:rPr>
          <w:rFonts w:eastAsia="MS Mincho"/>
        </w:rPr>
      </w:pPr>
    </w:p>
    <w:p w:rsidRPr="00FA4050" w:rsidR="005C386C" w:rsidP="00C410DF" w:rsidRDefault="005C386C" w14:paraId="187243DA" w14:textId="77777777">
      <w:pPr>
        <w:pStyle w:val="A5-2ndLeader"/>
        <w:rPr>
          <w:rFonts w:eastAsia="MS Mincho"/>
        </w:rPr>
      </w:pPr>
    </w:p>
    <w:p w:rsidRPr="00FA4050" w:rsidR="005C386C" w:rsidP="00C410DF" w:rsidRDefault="005C386C" w14:paraId="72A1B6CB" w14:textId="77777777">
      <w:pPr>
        <w:pStyle w:val="A5-2ndLeader"/>
        <w:rPr>
          <w:rFonts w:eastAsia="MS Mincho"/>
        </w:rPr>
      </w:pPr>
    </w:p>
    <w:p w:rsidRPr="00FA4050" w:rsidR="00BA070A" w:rsidRDefault="00BA070A" w14:paraId="577696FF" w14:textId="77777777">
      <w:pPr>
        <w:spacing w:line="240" w:lineRule="auto"/>
        <w:ind w:firstLine="0"/>
        <w:jc w:val="left"/>
        <w:rPr>
          <w:rFonts w:eastAsia="MS Mincho"/>
        </w:rPr>
      </w:pPr>
      <w:r w:rsidRPr="00FA4050">
        <w:rPr>
          <w:rFonts w:eastAsia="MS Mincho"/>
        </w:rPr>
        <w:br w:type="page"/>
      </w:r>
    </w:p>
    <w:p w:rsidRPr="00FA4050" w:rsidR="009E232D" w:rsidP="009E232D" w:rsidRDefault="009E232D" w14:paraId="65D265D1" w14:textId="77777777">
      <w:pPr>
        <w:pStyle w:val="A5-2ndLeader"/>
        <w:tabs>
          <w:tab w:val="center" w:pos="5083"/>
        </w:tabs>
        <w:rPr>
          <w:rFonts w:eastAsia="MS Mincho"/>
        </w:rPr>
      </w:pPr>
    </w:p>
    <w:p w:rsidRPr="00FA4050" w:rsidR="009E232D" w:rsidP="009E232D" w:rsidRDefault="009E232D" w14:paraId="5398F770" w14:textId="77777777">
      <w:pPr>
        <w:pStyle w:val="A5-2ndLeader"/>
        <w:tabs>
          <w:tab w:val="center" w:pos="5083"/>
        </w:tabs>
        <w:rPr>
          <w:rFonts w:eastAsia="MS Mincho"/>
        </w:rPr>
      </w:pPr>
    </w:p>
    <w:p w:rsidRPr="00FA4050" w:rsidR="00E20460" w:rsidP="009E232D" w:rsidRDefault="00506D8E" w14:paraId="2E596ED6" w14:textId="7AF999FA">
      <w:pPr>
        <w:pStyle w:val="SL-FlLftSgl"/>
        <w:rPr>
          <w:rFonts w:eastAsia="MS Mincho"/>
        </w:rPr>
      </w:pPr>
      <w:r w:rsidRPr="00FA4050">
        <w:rPr>
          <w:rFonts w:eastAsia="MS Mincho"/>
        </w:rPr>
        <w:t>J9</w:t>
      </w:r>
      <w:r w:rsidRPr="00FA4050" w:rsidR="00BA070A">
        <w:rPr>
          <w:rFonts w:eastAsia="MS Mincho"/>
        </w:rPr>
        <w:t>_</w:t>
      </w:r>
      <w:r w:rsidRPr="00FA4050">
        <w:rPr>
          <w:rFonts w:eastAsia="MS Mincho"/>
        </w:rPr>
        <w:t xml:space="preserve">INTRO. </w:t>
      </w:r>
      <w:r w:rsidRPr="00FA4050" w:rsidR="00E20460">
        <w:rPr>
          <w:rFonts w:eastAsia="MS Mincho"/>
        </w:rPr>
        <w:t xml:space="preserve">The next questions are about </w:t>
      </w:r>
      <w:r w:rsidRPr="00FA4050" w:rsidR="00977461">
        <w:rPr>
          <w:rFonts w:eastAsia="MS Mincho"/>
        </w:rPr>
        <w:t>[</w:t>
      </w:r>
      <w:r w:rsidRPr="00FA4050" w:rsidR="002948CF">
        <w:rPr>
          <w:rFonts w:eastAsia="MS Mincho"/>
          <w:b/>
        </w:rPr>
        <w:t>Target Student Name</w:t>
      </w:r>
      <w:r w:rsidRPr="00FA4050" w:rsidR="00977461">
        <w:rPr>
          <w:rFonts w:eastAsia="MS Mincho"/>
        </w:rPr>
        <w:t>]</w:t>
      </w:r>
      <w:r w:rsidRPr="00FA4050" w:rsidR="00E20460">
        <w:rPr>
          <w:rFonts w:eastAsia="MS Mincho"/>
        </w:rPr>
        <w:t>.</w:t>
      </w:r>
    </w:p>
    <w:p w:rsidRPr="00FA4050" w:rsidR="009E232D" w:rsidP="009E232D" w:rsidRDefault="009E232D" w14:paraId="37FDD7D7" w14:textId="77777777">
      <w:pPr>
        <w:pStyle w:val="SL-FlLftSgl"/>
        <w:rPr>
          <w:rFonts w:eastAsia="MS Mincho"/>
        </w:rPr>
      </w:pPr>
    </w:p>
    <w:p w:rsidRPr="00FA4050" w:rsidR="00E20460" w:rsidP="00C410DF" w:rsidRDefault="00E20460" w14:paraId="204E339E" w14:textId="2EA3D463">
      <w:pPr>
        <w:pStyle w:val="Q1-FirstLevelQuestion"/>
        <w:rPr>
          <w:rFonts w:eastAsia="MS Mincho"/>
        </w:rPr>
      </w:pPr>
      <w:r w:rsidRPr="00FA4050">
        <w:rPr>
          <w:rFonts w:eastAsia="MS Mincho"/>
        </w:rPr>
        <w:t>J9.</w:t>
      </w:r>
      <w:r w:rsidRPr="00FA4050">
        <w:rPr>
          <w:rFonts w:eastAsia="MS Mincho"/>
        </w:rPr>
        <w:tab/>
      </w:r>
      <w:r w:rsidRPr="00FA4050" w:rsidR="007C3C4B">
        <w:rPr>
          <w:rFonts w:eastAsia="MS Mincho"/>
        </w:rPr>
        <w:t xml:space="preserve">Do you consider </w:t>
      </w:r>
      <w:r w:rsidRPr="00FA4050" w:rsidR="00977461">
        <w:rPr>
          <w:rFonts w:eastAsia="MS Mincho"/>
        </w:rPr>
        <w:t>[</w:t>
      </w:r>
      <w:r w:rsidRPr="00FA4050" w:rsidR="002948CF">
        <w:rPr>
          <w:rFonts w:eastAsia="MS Mincho"/>
          <w:b/>
        </w:rPr>
        <w:t>Target Student Name</w:t>
      </w:r>
      <w:r w:rsidRPr="00FA4050" w:rsidR="00977461">
        <w:rPr>
          <w:rFonts w:eastAsia="MS Mincho"/>
        </w:rPr>
        <w:t>]</w:t>
      </w:r>
      <w:r w:rsidRPr="00FA4050" w:rsidR="007C3C4B">
        <w:rPr>
          <w:rFonts w:eastAsia="MS Mincho"/>
        </w:rPr>
        <w:t xml:space="preserve"> to be</w:t>
      </w:r>
      <w:r w:rsidRPr="00FA4050">
        <w:rPr>
          <w:rFonts w:eastAsia="MS Mincho"/>
        </w:rPr>
        <w:t xml:space="preserve"> </w:t>
      </w:r>
      <w:r w:rsidRPr="00FA4050" w:rsidR="001B4D2A">
        <w:rPr>
          <w:rFonts w:eastAsia="MS Mincho"/>
        </w:rPr>
        <w:t xml:space="preserve">of </w:t>
      </w:r>
      <w:r w:rsidRPr="00FA4050">
        <w:rPr>
          <w:rFonts w:eastAsia="MS Mincho"/>
        </w:rPr>
        <w:t>Hispanic or of Latino origin?</w:t>
      </w:r>
    </w:p>
    <w:p w:rsidRPr="00FA4050" w:rsidR="00E20460" w:rsidP="00C410DF" w:rsidRDefault="00E20460" w14:paraId="731EE613" w14:textId="77777777">
      <w:pPr>
        <w:pStyle w:val="Q1-FirstLevelQuestion"/>
        <w:rPr>
          <w:rFonts w:eastAsia="MS Mincho"/>
        </w:rPr>
      </w:pPr>
    </w:p>
    <w:p w:rsidRPr="00FA4050" w:rsidR="00E20460" w:rsidP="009E232D" w:rsidRDefault="009E232D" w14:paraId="036D5128" w14:textId="7D59FAF3">
      <w:pPr>
        <w:pStyle w:val="Q1-FirstLevelQuestion"/>
        <w:rPr>
          <w:rFonts w:eastAsia="MS Mincho"/>
        </w:rPr>
      </w:pPr>
      <w:r w:rsidRPr="00FA4050">
        <w:rPr>
          <w:rFonts w:eastAsia="MS Mincho"/>
          <w:b/>
          <w:bCs/>
        </w:rPr>
        <w:tab/>
      </w:r>
      <w:r w:rsidRPr="00FA4050" w:rsidR="00E20460">
        <w:rPr>
          <w:rFonts w:eastAsia="MS Mincho"/>
          <w:b/>
          <w:bCs/>
        </w:rPr>
        <w:t>PROBE:</w:t>
      </w:r>
      <w:r w:rsidRPr="00FA4050" w:rsidR="00E20460">
        <w:rPr>
          <w:rFonts w:eastAsia="MS Mincho"/>
        </w:rPr>
        <w:t xml:space="preserve"> </w:t>
      </w:r>
      <w:r w:rsidRPr="00FA4050" w:rsidR="00ED22AC">
        <w:rPr>
          <w:rFonts w:eastAsia="MS Mincho"/>
        </w:rPr>
        <w:t xml:space="preserve">This is a person of </w:t>
      </w:r>
      <w:r w:rsidRPr="00FA4050" w:rsidR="00E20460">
        <w:rPr>
          <w:rFonts w:eastAsia="MS Mincho"/>
        </w:rPr>
        <w:t>Cuban, Mexican, Puerto Rican, South or Central American, or other Spanish culture or origin</w:t>
      </w:r>
      <w:r w:rsidRPr="00FA4050" w:rsidR="001E4E49">
        <w:rPr>
          <w:rFonts w:eastAsia="MS Mincho"/>
        </w:rPr>
        <w:t>.</w:t>
      </w:r>
    </w:p>
    <w:p w:rsidRPr="00FA4050" w:rsidR="009E232D" w:rsidP="009E232D" w:rsidRDefault="009E232D" w14:paraId="13CF0E87" w14:textId="77777777">
      <w:pPr>
        <w:pStyle w:val="Q1-FirstLevelQuestion"/>
        <w:rPr>
          <w:rFonts w:eastAsia="MS Mincho"/>
        </w:rPr>
      </w:pPr>
    </w:p>
    <w:p w:rsidRPr="00FA4050" w:rsidR="0097078C" w:rsidP="0097078C" w:rsidRDefault="0097078C" w14:paraId="6100ED6B" w14:textId="77777777">
      <w:pPr>
        <w:tabs>
          <w:tab w:val="right" w:leader="dot" w:pos="7200"/>
          <w:tab w:val="right" w:pos="7488"/>
          <w:tab w:val="left" w:pos="7632"/>
        </w:tabs>
        <w:spacing w:line="240" w:lineRule="atLeast"/>
        <w:ind w:left="3600" w:firstLine="0"/>
        <w:jc w:val="left"/>
        <w:rPr>
          <w:rFonts w:eastAsia="MS Mincho"/>
        </w:rPr>
      </w:pPr>
      <w:r w:rsidRPr="00FA4050">
        <w:rPr>
          <w:rFonts w:eastAsia="MS Mincho"/>
        </w:rPr>
        <w:t>HISPANIC OR LATINO</w:t>
      </w:r>
      <w:r w:rsidRPr="00FA4050">
        <w:rPr>
          <w:rFonts w:eastAsia="MS Mincho"/>
        </w:rPr>
        <w:tab/>
      </w:r>
      <w:r w:rsidRPr="00FA4050">
        <w:rPr>
          <w:rFonts w:eastAsia="MS Mincho"/>
        </w:rPr>
        <w:tab/>
        <w:t>1</w:t>
      </w:r>
    </w:p>
    <w:p w:rsidRPr="00FA4050" w:rsidR="0097078C" w:rsidP="0097078C" w:rsidRDefault="0097078C" w14:paraId="7BA110D6" w14:textId="77777777">
      <w:pPr>
        <w:tabs>
          <w:tab w:val="right" w:leader="dot" w:pos="7200"/>
          <w:tab w:val="right" w:pos="7488"/>
          <w:tab w:val="left" w:pos="7632"/>
        </w:tabs>
        <w:spacing w:line="240" w:lineRule="atLeast"/>
        <w:ind w:left="3600" w:firstLine="0"/>
        <w:jc w:val="left"/>
        <w:rPr>
          <w:rFonts w:eastAsia="MS Mincho"/>
        </w:rPr>
      </w:pPr>
      <w:r w:rsidRPr="00FA4050">
        <w:rPr>
          <w:rFonts w:eastAsia="MS Mincho"/>
        </w:rPr>
        <w:t>NOT HISPANIC OR LATINO</w:t>
      </w:r>
      <w:r w:rsidRPr="00FA4050">
        <w:rPr>
          <w:rFonts w:eastAsia="MS Mincho"/>
        </w:rPr>
        <w:tab/>
      </w:r>
      <w:r w:rsidRPr="00FA4050">
        <w:rPr>
          <w:rFonts w:eastAsia="MS Mincho"/>
        </w:rPr>
        <w:tab/>
        <w:t>2</w:t>
      </w:r>
    </w:p>
    <w:p w:rsidRPr="00FA4050" w:rsidR="0097078C" w:rsidP="0097078C" w:rsidRDefault="0097078C" w14:paraId="6D0FE251" w14:textId="77777777">
      <w:pPr>
        <w:tabs>
          <w:tab w:val="right" w:leader="dot" w:pos="7200"/>
          <w:tab w:val="right" w:pos="7488"/>
          <w:tab w:val="left" w:pos="7632"/>
        </w:tabs>
        <w:spacing w:line="240" w:lineRule="atLeast"/>
        <w:ind w:left="3600" w:firstLine="0"/>
        <w:jc w:val="left"/>
        <w:rPr>
          <w:rFonts w:eastAsia="MS Mincho"/>
        </w:rPr>
      </w:pPr>
    </w:p>
    <w:p w:rsidRPr="00FA4050" w:rsidR="009E232D" w:rsidP="009E232D" w:rsidRDefault="009E232D" w14:paraId="5A837A07" w14:textId="77777777">
      <w:pPr>
        <w:pStyle w:val="A5-2ndLeader"/>
        <w:rPr>
          <w:rFonts w:eastAsia="MS Mincho"/>
        </w:rPr>
      </w:pPr>
    </w:p>
    <w:p w:rsidRPr="00FA4050" w:rsidR="009E232D" w:rsidP="009E232D" w:rsidRDefault="009E232D" w14:paraId="00ED5828" w14:textId="77777777">
      <w:pPr>
        <w:pStyle w:val="A5-2ndLeader"/>
        <w:rPr>
          <w:rFonts w:eastAsia="MS Mincho"/>
        </w:rPr>
      </w:pPr>
    </w:p>
    <w:p w:rsidRPr="00FA4050" w:rsidR="00E20460" w:rsidP="00C410DF" w:rsidRDefault="00AC5FCC" w14:paraId="2C5BA271" w14:textId="3CCD49E1">
      <w:pPr>
        <w:pStyle w:val="Q1-FirstLevelQuestion"/>
        <w:rPr>
          <w:rFonts w:eastAsia="MS Mincho"/>
        </w:rPr>
      </w:pPr>
      <w:r w:rsidRPr="00FA4050">
        <w:rPr>
          <w:rFonts w:eastAsia="MS Mincho"/>
        </w:rPr>
        <w:t>J10</w:t>
      </w:r>
      <w:r w:rsidRPr="00FA4050" w:rsidR="00E20460">
        <w:rPr>
          <w:rFonts w:eastAsia="MS Mincho"/>
        </w:rPr>
        <w:t>.</w:t>
      </w:r>
      <w:r w:rsidRPr="00FA4050" w:rsidR="00E20460">
        <w:rPr>
          <w:rFonts w:eastAsia="MS Mincho"/>
        </w:rPr>
        <w:tab/>
      </w:r>
      <w:r w:rsidRPr="00FA4050" w:rsidR="001F7809">
        <w:rPr>
          <w:rFonts w:eastAsia="MS Mincho"/>
        </w:rPr>
        <w:t xml:space="preserve">Which, if any, of the following racial group or groups </w:t>
      </w:r>
      <w:r w:rsidRPr="00FA4050" w:rsidR="00A351E5">
        <w:rPr>
          <w:rFonts w:eastAsia="MS Mincho"/>
        </w:rPr>
        <w:t>would you consider [</w:t>
      </w:r>
      <w:r w:rsidRPr="00D24027" w:rsidR="00A351E5">
        <w:rPr>
          <w:rFonts w:eastAsia="MS Mincho"/>
          <w:b/>
        </w:rPr>
        <w:t>Target Student Name</w:t>
      </w:r>
      <w:r w:rsidRPr="00FA4050" w:rsidR="00A351E5">
        <w:rPr>
          <w:rFonts w:eastAsia="MS Mincho"/>
        </w:rPr>
        <w:t>] to</w:t>
      </w:r>
      <w:r w:rsidRPr="00FA4050" w:rsidR="001F7809">
        <w:rPr>
          <w:rFonts w:eastAsia="MS Mincho"/>
        </w:rPr>
        <w:t xml:space="preserve"> identify with: </w:t>
      </w:r>
      <w:r w:rsidRPr="00FA4050" w:rsidR="00E20460">
        <w:rPr>
          <w:rFonts w:eastAsia="MS Mincho"/>
        </w:rPr>
        <w:t>American Indian or Alaska Native, Asian, Black or African American, Native Hawaiian or Other Pacific Islander or White?</w:t>
      </w:r>
      <w:r w:rsidRPr="00FA4050" w:rsidR="007B2645">
        <w:rPr>
          <w:rFonts w:eastAsia="MS Mincho"/>
        </w:rPr>
        <w:t xml:space="preserve"> (MARK ALL THAT APPLY)</w:t>
      </w:r>
    </w:p>
    <w:p w:rsidRPr="00FA4050" w:rsidR="009E232D" w:rsidP="00C410DF" w:rsidRDefault="009E232D" w14:paraId="52738D76" w14:textId="77777777">
      <w:pPr>
        <w:pStyle w:val="Q1-FirstLevelQuestion"/>
        <w:rPr>
          <w:rFonts w:eastAsia="MS Mincho"/>
        </w:rPr>
      </w:pPr>
    </w:p>
    <w:p w:rsidRPr="00FA4050" w:rsidR="00E20460" w:rsidP="00C410DF" w:rsidRDefault="00E20460" w14:paraId="3606C6FD" w14:textId="77777777">
      <w:pPr>
        <w:pStyle w:val="A1-1stLeader"/>
        <w:rPr>
          <w:rFonts w:eastAsia="MS Mincho"/>
        </w:rPr>
      </w:pPr>
      <w:r w:rsidRPr="00FA4050">
        <w:rPr>
          <w:rFonts w:eastAsia="MS Mincho"/>
        </w:rPr>
        <w:t>AMERICAN INDIAN OR ALASKA NATIVE</w:t>
      </w:r>
      <w:r w:rsidRPr="00FA4050">
        <w:rPr>
          <w:rFonts w:eastAsia="MS Mincho"/>
        </w:rPr>
        <w:tab/>
      </w:r>
      <w:r w:rsidRPr="00FA4050">
        <w:rPr>
          <w:rFonts w:eastAsia="MS Mincho"/>
        </w:rPr>
        <w:tab/>
        <w:t>1</w:t>
      </w:r>
    </w:p>
    <w:p w:rsidRPr="00FA4050" w:rsidR="00E20460" w:rsidP="00C410DF" w:rsidRDefault="00E20460" w14:paraId="3D0CB545" w14:textId="77777777">
      <w:pPr>
        <w:pStyle w:val="A1-1stLeader"/>
        <w:rPr>
          <w:rFonts w:eastAsia="MS Mincho"/>
        </w:rPr>
      </w:pPr>
      <w:r w:rsidRPr="00FA4050">
        <w:rPr>
          <w:rFonts w:eastAsia="MS Mincho"/>
        </w:rPr>
        <w:t>ASIAN</w:t>
      </w:r>
      <w:r w:rsidRPr="00FA4050">
        <w:rPr>
          <w:rFonts w:eastAsia="MS Mincho"/>
        </w:rPr>
        <w:tab/>
      </w:r>
      <w:r w:rsidRPr="00FA4050">
        <w:rPr>
          <w:rFonts w:eastAsia="MS Mincho"/>
        </w:rPr>
        <w:tab/>
        <w:t>2</w:t>
      </w:r>
    </w:p>
    <w:p w:rsidRPr="00FA4050" w:rsidR="00E20460" w:rsidP="00C410DF" w:rsidRDefault="00E20460" w14:paraId="2B92FE58" w14:textId="77777777">
      <w:pPr>
        <w:pStyle w:val="A1-1stLeader"/>
        <w:rPr>
          <w:rFonts w:eastAsia="MS Mincho"/>
        </w:rPr>
      </w:pPr>
      <w:r w:rsidRPr="00FA4050">
        <w:rPr>
          <w:rFonts w:eastAsia="MS Mincho"/>
        </w:rPr>
        <w:t>BLACK OR AFRICAN AMERICAN</w:t>
      </w:r>
      <w:r w:rsidRPr="00FA4050">
        <w:rPr>
          <w:rFonts w:eastAsia="MS Mincho"/>
        </w:rPr>
        <w:tab/>
      </w:r>
      <w:r w:rsidRPr="00FA4050">
        <w:rPr>
          <w:rFonts w:eastAsia="MS Mincho"/>
        </w:rPr>
        <w:tab/>
        <w:t>3</w:t>
      </w:r>
    </w:p>
    <w:p w:rsidRPr="00FA4050" w:rsidR="00E20460" w:rsidP="00C410DF" w:rsidRDefault="00E20460" w14:paraId="41344D7C" w14:textId="77777777">
      <w:pPr>
        <w:pStyle w:val="A1-1stLeader"/>
        <w:rPr>
          <w:rFonts w:eastAsia="MS Mincho"/>
        </w:rPr>
      </w:pPr>
      <w:r w:rsidRPr="00FA4050">
        <w:rPr>
          <w:rFonts w:eastAsia="MS Mincho"/>
        </w:rPr>
        <w:t>NATIVE HAWAIIAN OR OTHER PACIFIC ISLANDER</w:t>
      </w:r>
      <w:r w:rsidRPr="00FA4050">
        <w:rPr>
          <w:rFonts w:eastAsia="MS Mincho"/>
        </w:rPr>
        <w:tab/>
      </w:r>
      <w:r w:rsidRPr="00FA4050">
        <w:rPr>
          <w:rFonts w:eastAsia="MS Mincho"/>
        </w:rPr>
        <w:tab/>
        <w:t>4</w:t>
      </w:r>
    </w:p>
    <w:p w:rsidRPr="00FA4050" w:rsidR="00E20460" w:rsidP="00C410DF" w:rsidRDefault="00E20460" w14:paraId="0E8D6DE2" w14:textId="77777777">
      <w:pPr>
        <w:pStyle w:val="A1-1stLeader"/>
        <w:rPr>
          <w:rFonts w:eastAsia="MS Mincho"/>
        </w:rPr>
      </w:pPr>
      <w:r w:rsidRPr="00FA4050">
        <w:rPr>
          <w:rFonts w:eastAsia="MS Mincho"/>
        </w:rPr>
        <w:t>WHITE</w:t>
      </w:r>
      <w:r w:rsidRPr="00FA4050">
        <w:rPr>
          <w:rFonts w:eastAsia="MS Mincho"/>
        </w:rPr>
        <w:tab/>
      </w:r>
      <w:r w:rsidRPr="00FA4050">
        <w:rPr>
          <w:rFonts w:eastAsia="MS Mincho"/>
        </w:rPr>
        <w:tab/>
        <w:t>5</w:t>
      </w:r>
    </w:p>
    <w:p w:rsidRPr="00FA4050" w:rsidR="001E4E49" w:rsidP="001E4E49" w:rsidRDefault="001E4E49" w14:paraId="69A75FDE" w14:textId="339CA323">
      <w:pPr>
        <w:pStyle w:val="A1-1stLeader"/>
        <w:rPr>
          <w:rFonts w:eastAsia="MS Mincho"/>
        </w:rPr>
      </w:pPr>
      <w:r w:rsidRPr="00FA4050">
        <w:rPr>
          <w:rFonts w:eastAsia="MS Mincho"/>
        </w:rPr>
        <w:t>OTHER</w:t>
      </w:r>
      <w:r w:rsidRPr="00FA4050">
        <w:rPr>
          <w:rFonts w:eastAsia="MS Mincho"/>
        </w:rPr>
        <w:tab/>
      </w:r>
      <w:r w:rsidRPr="00FA4050">
        <w:rPr>
          <w:rFonts w:eastAsia="MS Mincho"/>
        </w:rPr>
        <w:tab/>
      </w:r>
      <w:r w:rsidRPr="00FA4050" w:rsidR="00B86753">
        <w:rPr>
          <w:rFonts w:eastAsia="MS Mincho"/>
        </w:rPr>
        <w:t>9</w:t>
      </w:r>
      <w:r w:rsidRPr="00FA4050">
        <w:rPr>
          <w:rFonts w:eastAsia="MS Mincho"/>
        </w:rPr>
        <w:t>6</w:t>
      </w:r>
      <w:r w:rsidRPr="00FA4050" w:rsidR="00506D8E">
        <w:rPr>
          <w:rFonts w:eastAsia="MS Mincho"/>
        </w:rPr>
        <w:t xml:space="preserve"> (J10OS)</w:t>
      </w:r>
    </w:p>
    <w:p w:rsidRPr="00FA4050" w:rsidR="009E232D" w:rsidP="009E232D" w:rsidRDefault="009E232D" w14:paraId="62BD36CA" w14:textId="77777777">
      <w:pPr>
        <w:pStyle w:val="A2-lstLine"/>
        <w:rPr>
          <w:rFonts w:eastAsia="MS Mincho"/>
        </w:rPr>
      </w:pPr>
    </w:p>
    <w:p w:rsidRPr="00FA4050" w:rsidR="009E232D" w:rsidP="00983BE0" w:rsidRDefault="001E605C" w14:paraId="0FEBCC5C" w14:textId="24570397">
      <w:pPr>
        <w:pStyle w:val="A2-lstLine"/>
        <w:ind w:left="0"/>
        <w:rPr>
          <w:rFonts w:eastAsia="MS Mincho"/>
          <w:szCs w:val="22"/>
        </w:rPr>
      </w:pPr>
      <w:r w:rsidRPr="00FA4050">
        <w:rPr>
          <w:rFonts w:eastAsia="MS Mincho"/>
          <w:szCs w:val="22"/>
        </w:rPr>
        <w:t>J10OS. W</w:t>
      </w:r>
      <w:r w:rsidRPr="00FA4050" w:rsidR="00AA6F54">
        <w:rPr>
          <w:rFonts w:eastAsia="MS Mincho"/>
          <w:szCs w:val="22"/>
        </w:rPr>
        <w:t>HAT</w:t>
      </w:r>
      <w:r w:rsidRPr="00FA4050">
        <w:rPr>
          <w:rFonts w:eastAsia="MS Mincho"/>
          <w:szCs w:val="22"/>
        </w:rPr>
        <w:t xml:space="preserve"> </w:t>
      </w:r>
      <w:r w:rsidRPr="00FA4050" w:rsidR="00A351E5">
        <w:rPr>
          <w:rFonts w:eastAsia="MS Mincho"/>
          <w:szCs w:val="22"/>
        </w:rPr>
        <w:t>RACIAL GROUP</w:t>
      </w:r>
      <w:r w:rsidRPr="00FA4050">
        <w:rPr>
          <w:rFonts w:eastAsia="MS Mincho"/>
          <w:szCs w:val="22"/>
        </w:rPr>
        <w:t>?</w:t>
      </w:r>
    </w:p>
    <w:p w:rsidRPr="00FA4050" w:rsidR="001E605C" w:rsidP="00983BE0" w:rsidRDefault="001E605C" w14:paraId="3D393934" w14:textId="418C97C6">
      <w:pPr>
        <w:pStyle w:val="A2-lstLine"/>
        <w:ind w:left="0"/>
        <w:rPr>
          <w:rFonts w:eastAsia="MS Mincho"/>
          <w:szCs w:val="22"/>
        </w:rPr>
      </w:pPr>
    </w:p>
    <w:p w:rsidRPr="00FA4050" w:rsidR="001E605C" w:rsidP="00983BE0" w:rsidRDefault="001E605C" w14:paraId="49A76005" w14:textId="6A4598C0">
      <w:pPr>
        <w:pStyle w:val="A2-lstLine"/>
        <w:ind w:left="0"/>
        <w:rPr>
          <w:rFonts w:eastAsia="MS Mincho"/>
          <w:szCs w:val="22"/>
        </w:rPr>
      </w:pPr>
      <w:r w:rsidRPr="00FA4050">
        <w:rPr>
          <w:rFonts w:eastAsia="MS Mincho"/>
          <w:szCs w:val="22"/>
        </w:rPr>
        <w:t xml:space="preserve">                 ____________</w:t>
      </w:r>
    </w:p>
    <w:tbl>
      <w:tblPr>
        <w:tblW w:w="5000" w:type="pct"/>
        <w:tblLook w:val="0000" w:firstRow="0" w:lastRow="0" w:firstColumn="0" w:lastColumn="0" w:noHBand="0" w:noVBand="0"/>
      </w:tblPr>
      <w:tblGrid>
        <w:gridCol w:w="9792"/>
      </w:tblGrid>
      <w:tr w:rsidRPr="00FA4050" w:rsidR="00C508DC" w:rsidTr="00DC286C" w14:paraId="2EB5C18B" w14:textId="77777777">
        <w:tc>
          <w:tcPr>
            <w:tcW w:w="5000" w:type="pct"/>
            <w:shd w:val="clear" w:color="auto" w:fill="E0E0E0"/>
            <w:vAlign w:val="center"/>
          </w:tcPr>
          <w:p w:rsidRPr="00FA4050" w:rsidR="009E232D" w:rsidP="009E232D" w:rsidRDefault="009E232D" w14:paraId="640BAB41" w14:textId="77777777">
            <w:pPr>
              <w:pStyle w:val="SL-FlLftSgl"/>
              <w:pageBreakBefore/>
              <w:spacing w:before="120" w:after="120"/>
              <w:jc w:val="center"/>
              <w:rPr>
                <w:b/>
                <w:sz w:val="22"/>
                <w:szCs w:val="22"/>
              </w:rPr>
            </w:pPr>
            <w:r w:rsidRPr="00FA4050">
              <w:rPr>
                <w:b/>
                <w:sz w:val="22"/>
                <w:szCs w:val="22"/>
              </w:rPr>
              <w:lastRenderedPageBreak/>
              <w:t>SECTION K: CLOSE OUT AND FUTURE CONTACT</w:t>
            </w:r>
          </w:p>
        </w:tc>
      </w:tr>
    </w:tbl>
    <w:p w:rsidRPr="00FA4050" w:rsidR="009E232D" w:rsidP="009E232D" w:rsidRDefault="009E232D" w14:paraId="0DCEBEAD" w14:textId="77777777">
      <w:pPr>
        <w:pStyle w:val="SL-FlLftSgl"/>
        <w:rPr>
          <w:rFonts w:eastAsia="MS Mincho"/>
        </w:rPr>
      </w:pPr>
    </w:p>
    <w:p w:rsidRPr="00FA4050" w:rsidR="007C32D7" w:rsidP="007C32D7" w:rsidRDefault="007C32D7" w14:paraId="1070D83A"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82"/>
      </w:tblGrid>
      <w:tr w:rsidRPr="00FA4050" w:rsidR="007C32D7" w:rsidTr="007C32D7" w14:paraId="7F54F294" w14:textId="77777777">
        <w:tc>
          <w:tcPr>
            <w:tcW w:w="5000" w:type="pct"/>
            <w:shd w:val="clear" w:color="auto" w:fill="auto"/>
          </w:tcPr>
          <w:p w:rsidRPr="00FA4050" w:rsidR="007C32D7" w:rsidP="00AD36A7" w:rsidRDefault="007C32D7" w14:paraId="5423DFFE" w14:textId="57909CE8">
            <w:pPr>
              <w:pStyle w:val="SL-FlLftSgl"/>
              <w:spacing w:before="60" w:after="60"/>
              <w:rPr>
                <w:rFonts w:eastAsia="MS Mincho"/>
              </w:rPr>
            </w:pPr>
            <w:r w:rsidRPr="00FA4050">
              <w:rPr>
                <w:rFonts w:eastAsia="MS Mincho"/>
              </w:rPr>
              <w:t xml:space="preserve">This final section K closes out the survey and provides </w:t>
            </w:r>
            <w:r w:rsidR="00AD36A7">
              <w:rPr>
                <w:rFonts w:eastAsia="MS Mincho"/>
              </w:rPr>
              <w:t xml:space="preserve">information </w:t>
            </w:r>
            <w:r w:rsidRPr="00FA4050">
              <w:rPr>
                <w:rFonts w:eastAsia="MS Mincho"/>
              </w:rPr>
              <w:t xml:space="preserve">for the payment of the respondent. In addition, respondents </w:t>
            </w:r>
            <w:r w:rsidR="00AD36A7">
              <w:rPr>
                <w:rFonts w:eastAsia="MS Mincho"/>
              </w:rPr>
              <w:t xml:space="preserve">may </w:t>
            </w:r>
            <w:r w:rsidRPr="00FA4050">
              <w:rPr>
                <w:rFonts w:eastAsia="MS Mincho"/>
              </w:rPr>
              <w:t>be asked if they are willing to be considered for a future interview to repeat the survey process, including income verification, in-person. If they are willing, contact information is collected.</w:t>
            </w:r>
          </w:p>
        </w:tc>
      </w:tr>
    </w:tbl>
    <w:p w:rsidRPr="00FA4050" w:rsidR="007C32D7" w:rsidP="007C32D7" w:rsidRDefault="007C32D7" w14:paraId="78EB19C3" w14:textId="77777777">
      <w:pPr>
        <w:pStyle w:val="SL-FlLftSgl"/>
        <w:rPr>
          <w:rFonts w:eastAsia="MS Mincho"/>
        </w:rPr>
      </w:pPr>
    </w:p>
    <w:p w:rsidRPr="00FA4050" w:rsidR="009E232D" w:rsidP="009E232D" w:rsidRDefault="009E232D" w14:paraId="4216104E" w14:textId="77777777">
      <w:pPr>
        <w:pStyle w:val="Q1-FirstLevelQuestion"/>
        <w:rPr>
          <w:rFonts w:eastAsia="MS Mincho"/>
        </w:rPr>
      </w:pPr>
    </w:p>
    <w:p w:rsidRPr="00FA4050" w:rsidR="00B23A6F" w:rsidP="00B23A6F" w:rsidRDefault="00B23A6F" w14:paraId="69B7EFBA" w14:textId="51E95B5A">
      <w:pPr>
        <w:pStyle w:val="A5-2ndLeader"/>
        <w:ind w:left="0"/>
        <w:rPr>
          <w:rFonts w:eastAsia="MS Mincho" w:cs="Arial"/>
        </w:rPr>
      </w:pPr>
      <w:r w:rsidRPr="00FA4050">
        <w:rPr>
          <w:rFonts w:eastAsia="MS Mincho" w:cs="Arial"/>
          <w:b/>
        </w:rPr>
        <w:t>INTERVIEWER:</w:t>
      </w:r>
      <w:r w:rsidRPr="00FA4050">
        <w:rPr>
          <w:rFonts w:eastAsia="MS Mincho" w:cs="Arial"/>
        </w:rPr>
        <w:t xml:space="preserve"> IF RESPONDENT DID NOT HAVE INCOME DOCUMENTATION </w:t>
      </w:r>
      <w:r w:rsidR="00AD36A7">
        <w:rPr>
          <w:rFonts w:eastAsia="MS Mincho" w:cs="Arial"/>
        </w:rPr>
        <w:t>OR BENEFITS DOCUMENTATION</w:t>
      </w:r>
      <w:r w:rsidRPr="00FA4050">
        <w:rPr>
          <w:rFonts w:eastAsia="MS Mincho" w:cs="Arial"/>
        </w:rPr>
        <w:t>, ASK IF THEY WANT TO PROVIDE DOCUMENTATION FOR VERIFICATION OF THE</w:t>
      </w:r>
      <w:r w:rsidR="00380ED0">
        <w:rPr>
          <w:rFonts w:eastAsia="MS Mincho" w:cs="Arial"/>
        </w:rPr>
        <w:t>IR REPORTE BENEFITS OR</w:t>
      </w:r>
      <w:r w:rsidRPr="00FA4050">
        <w:rPr>
          <w:rFonts w:eastAsia="MS Mincho" w:cs="Arial"/>
        </w:rPr>
        <w:t xml:space="preserve"> INCOME. IF NECESSARY, REMIND THEM OF THE ADDITIONAL INCENTIVE.</w:t>
      </w:r>
    </w:p>
    <w:p w:rsidRPr="00FA4050" w:rsidR="00B23A6F" w:rsidP="00B23A6F" w:rsidRDefault="00B23A6F" w14:paraId="5074B3F9" w14:textId="77777777">
      <w:pPr>
        <w:pStyle w:val="A5-2ndLeader"/>
        <w:ind w:left="0"/>
        <w:rPr>
          <w:rFonts w:eastAsia="MS Mincho" w:cs="Arial"/>
        </w:rPr>
      </w:pPr>
    </w:p>
    <w:p w:rsidR="00AD36A7" w:rsidP="00B23A6F" w:rsidRDefault="00B23A6F" w14:paraId="669A440F" w14:textId="77777777">
      <w:pPr>
        <w:pStyle w:val="A5-2ndLeader"/>
        <w:ind w:left="0"/>
        <w:rPr>
          <w:rFonts w:eastAsia="MS Mincho" w:cs="Arial"/>
        </w:rPr>
      </w:pPr>
      <w:r w:rsidRPr="00FA4050">
        <w:rPr>
          <w:rFonts w:eastAsia="MS Mincho" w:cs="Arial"/>
        </w:rPr>
        <w:t xml:space="preserve">IF YES, </w:t>
      </w:r>
      <w:r w:rsidR="00AD36A7">
        <w:rPr>
          <w:rFonts w:eastAsia="MS Mincho" w:cs="Arial"/>
        </w:rPr>
        <w:t xml:space="preserve">AFTER THE INTERVIEW IS COMPLETE, </w:t>
      </w:r>
      <w:r w:rsidRPr="00FA4050">
        <w:rPr>
          <w:rFonts w:eastAsia="MS Mincho" w:cs="Arial"/>
        </w:rPr>
        <w:t xml:space="preserve">FOLLOW PROTOCOL FOR PROVIDING INTRUCTIONS ON SENDING INCOME DOCUMENTATION TO HOME OFFICE VIA SECURE EMAIL OR SECURE TEXT. </w:t>
      </w:r>
    </w:p>
    <w:p w:rsidRPr="00FA4050" w:rsidR="00B23A6F" w:rsidP="00B23A6F" w:rsidRDefault="00B23A6F" w14:paraId="28292589" w14:textId="52176569">
      <w:pPr>
        <w:pStyle w:val="A5-2ndLeader"/>
        <w:ind w:left="0"/>
        <w:rPr>
          <w:rFonts w:eastAsia="MS Mincho" w:cs="Arial"/>
        </w:rPr>
      </w:pPr>
      <w:r w:rsidRPr="00FA4050">
        <w:rPr>
          <w:rFonts w:eastAsia="MS Mincho" w:cs="Arial"/>
        </w:rPr>
        <w:t xml:space="preserve">IF NO, PLEASE PROCEED. </w:t>
      </w:r>
    </w:p>
    <w:p w:rsidRPr="00FA4050" w:rsidR="00B23A6F" w:rsidP="00B23A6F" w:rsidRDefault="00B23A6F" w14:paraId="4D91B696" w14:textId="77777777">
      <w:pPr>
        <w:pStyle w:val="Q1-FirstLevelQuestion"/>
        <w:rPr>
          <w:rFonts w:eastAsia="MS Mincho" w:cs="Arial"/>
        </w:rPr>
      </w:pPr>
    </w:p>
    <w:p w:rsidRPr="00FA4050" w:rsidR="00B23A6F" w:rsidP="00B23A6F" w:rsidRDefault="00B23A6F" w14:paraId="6A166CB6" w14:textId="77777777">
      <w:pPr>
        <w:pStyle w:val="Q1-FirstLevelQuestion"/>
        <w:rPr>
          <w:rFonts w:eastAsia="MS Mincho" w:cs="Arial"/>
        </w:rPr>
      </w:pPr>
    </w:p>
    <w:p w:rsidRPr="00FA4050" w:rsidR="00B23A6F" w:rsidP="00B23A6F" w:rsidRDefault="00B23A6F" w14:paraId="7955623F" w14:textId="6ED84D64">
      <w:pPr>
        <w:pStyle w:val="Q1-FirstLevelQuestion"/>
        <w:rPr>
          <w:rFonts w:eastAsia="MS Mincho" w:cs="Arial"/>
        </w:rPr>
      </w:pPr>
      <w:r w:rsidRPr="00FA4050">
        <w:rPr>
          <w:rFonts w:eastAsia="MS Mincho" w:cs="Arial"/>
        </w:rPr>
        <w:t>K1.</w:t>
      </w:r>
      <w:r w:rsidRPr="00FA4050">
        <w:rPr>
          <w:rFonts w:eastAsia="MS Mincho" w:cs="Arial"/>
        </w:rPr>
        <w:tab/>
        <w:t>INTERVIEWER: DID RESPONDENT PROVIDE AT LEAST ONE SOURCE OF INCOME</w:t>
      </w:r>
      <w:r w:rsidR="00AD36A7">
        <w:rPr>
          <w:rFonts w:eastAsia="MS Mincho" w:cs="Arial"/>
        </w:rPr>
        <w:t xml:space="preserve"> OR BENEFITS</w:t>
      </w:r>
      <w:r w:rsidRPr="00FA4050">
        <w:rPr>
          <w:rFonts w:eastAsia="MS Mincho" w:cs="Arial"/>
        </w:rPr>
        <w:t xml:space="preserve"> DOCUMENTATION?</w:t>
      </w:r>
    </w:p>
    <w:p w:rsidRPr="00FA4050" w:rsidR="00B23A6F" w:rsidP="00B23A6F" w:rsidRDefault="00B23A6F" w14:paraId="5BA70CD0" w14:textId="77777777">
      <w:pPr>
        <w:pStyle w:val="SL-FlLftSgl"/>
        <w:rPr>
          <w:rFonts w:eastAsia="MS Mincho" w:cs="Arial"/>
        </w:rPr>
      </w:pPr>
    </w:p>
    <w:p w:rsidRPr="00FA4050" w:rsidR="00B23A6F" w:rsidP="00B23A6F" w:rsidRDefault="00B23A6F" w14:paraId="32A36034" w14:textId="5B64C85D">
      <w:pPr>
        <w:pStyle w:val="A5-2ndLeader"/>
        <w:rPr>
          <w:rFonts w:eastAsia="MS Mincho" w:cs="Arial"/>
        </w:rPr>
      </w:pPr>
      <w:r w:rsidRPr="00FA4050">
        <w:rPr>
          <w:rFonts w:eastAsia="MS Mincho" w:cs="Arial"/>
        </w:rPr>
        <w:t>YES</w:t>
      </w:r>
      <w:r w:rsidRPr="00FA4050">
        <w:rPr>
          <w:rFonts w:eastAsia="MS Mincho" w:cs="Arial"/>
        </w:rPr>
        <w:tab/>
      </w:r>
      <w:r w:rsidRPr="00FA4050">
        <w:rPr>
          <w:rFonts w:eastAsia="MS Mincho" w:cs="Arial"/>
        </w:rPr>
        <w:tab/>
        <w:t>1</w:t>
      </w:r>
      <w:r w:rsidR="007B3A73">
        <w:rPr>
          <w:rFonts w:eastAsia="MS Mincho" w:cs="Arial"/>
        </w:rPr>
        <w:t xml:space="preserve"> (GO TO K5)</w:t>
      </w:r>
    </w:p>
    <w:p w:rsidRPr="00FA4050" w:rsidR="00B23A6F" w:rsidP="00B23A6F" w:rsidRDefault="00A85DB4" w14:paraId="40AE8029" w14:textId="34BF352F">
      <w:pPr>
        <w:pStyle w:val="A5-2ndLeader"/>
        <w:rPr>
          <w:rFonts w:eastAsia="MS Mincho" w:cs="Arial"/>
        </w:rPr>
      </w:pPr>
      <w:r>
        <w:rPr>
          <w:rFonts w:eastAsia="MS Mincho" w:cs="Arial"/>
        </w:rPr>
        <w:t>DOES NOT WANT TO PROVIDE</w:t>
      </w:r>
      <w:r w:rsidRPr="00FA4050" w:rsidR="00B23A6F">
        <w:rPr>
          <w:rFonts w:eastAsia="MS Mincho" w:cs="Arial"/>
        </w:rPr>
        <w:tab/>
      </w:r>
      <w:r w:rsidRPr="00FA4050" w:rsidR="00B23A6F">
        <w:rPr>
          <w:rFonts w:eastAsia="MS Mincho" w:cs="Arial"/>
        </w:rPr>
        <w:tab/>
        <w:t>2</w:t>
      </w:r>
      <w:r w:rsidR="007B3A73">
        <w:rPr>
          <w:rFonts w:eastAsia="MS Mincho" w:cs="Arial"/>
        </w:rPr>
        <w:t xml:space="preserve"> (GO TO K5)</w:t>
      </w:r>
    </w:p>
    <w:p w:rsidRPr="00FA4050" w:rsidR="00B23A6F" w:rsidP="00B23A6F" w:rsidRDefault="00B23A6F" w14:paraId="01777380" w14:textId="266817E7">
      <w:pPr>
        <w:pStyle w:val="A5-2ndLeader"/>
        <w:rPr>
          <w:rFonts w:eastAsia="MS Mincho" w:cs="Arial"/>
        </w:rPr>
      </w:pPr>
      <w:r w:rsidRPr="00FA4050">
        <w:rPr>
          <w:rFonts w:eastAsia="MS Mincho" w:cs="Arial"/>
        </w:rPr>
        <w:t>WILL SEND …………………</w:t>
      </w:r>
      <w:proofErr w:type="gramStart"/>
      <w:r w:rsidRPr="00FA4050">
        <w:rPr>
          <w:rFonts w:eastAsia="MS Mincho" w:cs="Arial"/>
        </w:rPr>
        <w:t>…..</w:t>
      </w:r>
      <w:proofErr w:type="gramEnd"/>
      <w:r w:rsidRPr="00FA4050">
        <w:rPr>
          <w:rFonts w:eastAsia="MS Mincho" w:cs="Arial"/>
        </w:rPr>
        <w:tab/>
      </w:r>
      <w:r w:rsidRPr="00FA4050">
        <w:rPr>
          <w:rFonts w:eastAsia="MS Mincho" w:cs="Arial"/>
        </w:rPr>
        <w:tab/>
        <w:t>3</w:t>
      </w:r>
      <w:r w:rsidR="00AD36A7">
        <w:rPr>
          <w:rFonts w:eastAsia="MS Mincho" w:cs="Arial"/>
        </w:rPr>
        <w:t xml:space="preserve"> (GO TO K2)</w:t>
      </w:r>
    </w:p>
    <w:p w:rsidRPr="00FA4050" w:rsidR="00B23A6F" w:rsidP="00B23A6F" w:rsidRDefault="00B23A6F" w14:paraId="5E96975E" w14:textId="77777777">
      <w:pPr>
        <w:pStyle w:val="A5-2ndLeader"/>
        <w:ind w:left="0"/>
        <w:rPr>
          <w:rFonts w:eastAsia="MS Mincho" w:cs="Arial"/>
        </w:rPr>
      </w:pPr>
    </w:p>
    <w:p w:rsidR="00A85DB4" w:rsidP="00AD36A7" w:rsidRDefault="00AD36A7" w14:paraId="772C730B" w14:textId="7C2E4DB3">
      <w:pPr>
        <w:pStyle w:val="Q1-FirstLevelQuestion"/>
        <w:rPr>
          <w:rFonts w:cs="Arial"/>
        </w:rPr>
      </w:pPr>
      <w:r>
        <w:rPr>
          <w:rFonts w:cs="Arial"/>
        </w:rPr>
        <w:t>K2</w:t>
      </w:r>
      <w:r w:rsidRPr="00FA4050">
        <w:rPr>
          <w:rFonts w:cs="Arial"/>
        </w:rPr>
        <w:t xml:space="preserve">. </w:t>
      </w:r>
      <w:r w:rsidRPr="00FA4050">
        <w:rPr>
          <w:rFonts w:cs="Arial"/>
        </w:rPr>
        <w:tab/>
      </w:r>
      <w:r w:rsidR="00A85DB4">
        <w:rPr>
          <w:rFonts w:cs="Arial"/>
        </w:rPr>
        <w:t xml:space="preserve">Would you like to send your income documentation now?  </w:t>
      </w:r>
    </w:p>
    <w:p w:rsidR="00A85DB4" w:rsidP="00AD36A7" w:rsidRDefault="00A85DB4" w14:paraId="47FB474D" w14:textId="40B6578E">
      <w:pPr>
        <w:pStyle w:val="Q1-FirstLevelQuestion"/>
        <w:rPr>
          <w:rFonts w:cs="Arial"/>
        </w:rPr>
      </w:pPr>
    </w:p>
    <w:p w:rsidRPr="00FA4050" w:rsidR="00A85DB4" w:rsidP="00A85DB4" w:rsidRDefault="00A85DB4" w14:paraId="5E38CE7C" w14:textId="26519793">
      <w:pPr>
        <w:pStyle w:val="A5-2ndLeader"/>
        <w:rPr>
          <w:rFonts w:eastAsia="MS Mincho" w:cs="Arial"/>
        </w:rPr>
      </w:pPr>
      <w:r w:rsidRPr="00FA4050">
        <w:rPr>
          <w:rFonts w:eastAsia="MS Mincho" w:cs="Arial"/>
        </w:rPr>
        <w:t>YES</w:t>
      </w:r>
      <w:r w:rsidRPr="00FA4050">
        <w:rPr>
          <w:rFonts w:eastAsia="MS Mincho" w:cs="Arial"/>
        </w:rPr>
        <w:tab/>
      </w:r>
      <w:r w:rsidRPr="00FA4050">
        <w:rPr>
          <w:rFonts w:eastAsia="MS Mincho" w:cs="Arial"/>
        </w:rPr>
        <w:tab/>
        <w:t>1</w:t>
      </w:r>
      <w:r>
        <w:rPr>
          <w:rFonts w:eastAsia="MS Mincho" w:cs="Arial"/>
        </w:rPr>
        <w:t xml:space="preserve"> (GO TO K4)</w:t>
      </w:r>
    </w:p>
    <w:p w:rsidRPr="00FA4050" w:rsidR="00A85DB4" w:rsidP="00A85DB4" w:rsidRDefault="00A85DB4" w14:paraId="44564569" w14:textId="52C11A7E">
      <w:pPr>
        <w:pStyle w:val="A5-2ndLeader"/>
        <w:rPr>
          <w:rFonts w:eastAsia="MS Mincho" w:cs="Arial"/>
        </w:rPr>
      </w:pPr>
      <w:r>
        <w:rPr>
          <w:rFonts w:eastAsia="MS Mincho" w:cs="Arial"/>
        </w:rPr>
        <w:t>NO</w:t>
      </w:r>
      <w:r w:rsidRPr="00FA4050">
        <w:rPr>
          <w:rFonts w:eastAsia="MS Mincho" w:cs="Arial"/>
        </w:rPr>
        <w:tab/>
      </w:r>
      <w:r w:rsidRPr="00FA4050">
        <w:rPr>
          <w:rFonts w:eastAsia="MS Mincho" w:cs="Arial"/>
        </w:rPr>
        <w:tab/>
        <w:t>2</w:t>
      </w:r>
      <w:r>
        <w:rPr>
          <w:rFonts w:eastAsia="MS Mincho" w:cs="Arial"/>
        </w:rPr>
        <w:t xml:space="preserve"> (GO TO K3)</w:t>
      </w:r>
    </w:p>
    <w:p w:rsidR="00A85DB4" w:rsidP="00AD36A7" w:rsidRDefault="00A85DB4" w14:paraId="2E49BF33" w14:textId="1F3F4413">
      <w:pPr>
        <w:pStyle w:val="Q1-FirstLevelQuestion"/>
        <w:rPr>
          <w:rFonts w:cs="Arial"/>
        </w:rPr>
      </w:pPr>
    </w:p>
    <w:p w:rsidR="00A85DB4" w:rsidP="00AD36A7" w:rsidRDefault="00A85DB4" w14:paraId="59235728" w14:textId="72121087">
      <w:pPr>
        <w:pStyle w:val="Q1-FirstLevelQuestion"/>
        <w:rPr>
          <w:rFonts w:cs="Arial"/>
        </w:rPr>
      </w:pPr>
      <w:r>
        <w:rPr>
          <w:rFonts w:cs="Arial"/>
        </w:rPr>
        <w:t xml:space="preserve">K4. </w:t>
      </w:r>
      <w:r>
        <w:rPr>
          <w:rFonts w:cs="Arial"/>
        </w:rPr>
        <w:tab/>
        <w:t xml:space="preserve">INTERVIEWER: USE </w:t>
      </w:r>
      <w:r w:rsidR="005E3F5C">
        <w:rPr>
          <w:rFonts w:cs="Arial"/>
        </w:rPr>
        <w:t>“</w:t>
      </w:r>
      <w:r w:rsidR="0054372E">
        <w:rPr>
          <w:rFonts w:cs="Arial"/>
        </w:rPr>
        <w:t>INSTRUCTIONS TO SEND INCOME DOCUMENTATION AFTER SURVEY</w:t>
      </w:r>
      <w:r w:rsidR="005E3F5C">
        <w:rPr>
          <w:rFonts w:cs="Arial"/>
        </w:rPr>
        <w:t>”</w:t>
      </w:r>
      <w:r w:rsidR="0054372E">
        <w:rPr>
          <w:rFonts w:cs="Arial"/>
        </w:rPr>
        <w:t xml:space="preserve"> TO GUIDE RESPONDENT THROUGH PROCESS OF REDACTING PERSONAL INFORMATION AND SENDING INCOME DOCUMENTATION BY TEXT OR EMAIL. CONTINUE TO K5.</w:t>
      </w:r>
    </w:p>
    <w:p w:rsidR="00A85DB4" w:rsidP="00AD36A7" w:rsidRDefault="00A85DB4" w14:paraId="5D7C2C90" w14:textId="77777777">
      <w:pPr>
        <w:pStyle w:val="Q1-FirstLevelQuestion"/>
        <w:rPr>
          <w:rFonts w:cs="Arial"/>
        </w:rPr>
      </w:pPr>
    </w:p>
    <w:p w:rsidR="00AD36A7" w:rsidP="00AD36A7" w:rsidRDefault="00A85DB4" w14:paraId="3C19BACA" w14:textId="1C53852A">
      <w:pPr>
        <w:pStyle w:val="Q1-FirstLevelQuestion"/>
        <w:rPr>
          <w:rFonts w:eastAsia="MS Mincho" w:cs="Arial"/>
        </w:rPr>
      </w:pPr>
      <w:r>
        <w:rPr>
          <w:rFonts w:cs="Arial"/>
        </w:rPr>
        <w:t xml:space="preserve">K3. </w:t>
      </w:r>
      <w:r w:rsidR="0054372E">
        <w:rPr>
          <w:rFonts w:cs="Arial"/>
        </w:rPr>
        <w:tab/>
      </w:r>
      <w:r w:rsidR="00AD36A7">
        <w:rPr>
          <w:rFonts w:cs="Arial"/>
        </w:rPr>
        <w:t>We would like to provide you with instructions on how to send the income documentation that you used to assist you during the survey, for verification of the benefits or income questions</w:t>
      </w:r>
      <w:r w:rsidRPr="00FA4050" w:rsidR="00AD36A7">
        <w:rPr>
          <w:rFonts w:cs="Arial"/>
        </w:rPr>
        <w:t xml:space="preserve">. </w:t>
      </w:r>
      <w:r w:rsidRPr="00FA4050" w:rsidR="00AD36A7">
        <w:rPr>
          <w:rFonts w:eastAsia="MS Mincho" w:cs="Arial"/>
        </w:rPr>
        <w:t xml:space="preserve">This information will only be used for the purposes of communicating with you about </w:t>
      </w:r>
      <w:r w:rsidR="00AD36A7">
        <w:rPr>
          <w:rFonts w:eastAsia="MS Mincho" w:cs="Arial"/>
        </w:rPr>
        <w:t>the income documentation,</w:t>
      </w:r>
      <w:r w:rsidRPr="00FA4050" w:rsidR="00AD36A7">
        <w:rPr>
          <w:rFonts w:eastAsia="MS Mincho" w:cs="Arial"/>
        </w:rPr>
        <w:t xml:space="preserve"> and will not be used for any other reason. Do you have an email address? </w:t>
      </w:r>
    </w:p>
    <w:p w:rsidR="00AD36A7" w:rsidP="00AD36A7" w:rsidRDefault="00AD36A7" w14:paraId="421FB950" w14:textId="77777777">
      <w:pPr>
        <w:pStyle w:val="A6-2ndLine"/>
        <w:rPr>
          <w:rFonts w:eastAsia="MS Mincho" w:cs="Arial"/>
        </w:rPr>
      </w:pPr>
    </w:p>
    <w:p w:rsidRPr="00FA4050" w:rsidR="00AD36A7" w:rsidP="00AD36A7" w:rsidRDefault="00AD36A7" w14:paraId="56151B69" w14:textId="77777777">
      <w:pPr>
        <w:pStyle w:val="A6-2ndLine"/>
        <w:rPr>
          <w:rFonts w:eastAsia="MS Mincho" w:cs="Arial"/>
        </w:rPr>
      </w:pPr>
      <w:r w:rsidRPr="00FA4050">
        <w:rPr>
          <w:rFonts w:eastAsia="MS Mincho" w:cs="Arial"/>
        </w:rPr>
        <w:t>YES,</w:t>
      </w:r>
      <w:r w:rsidRPr="00FA4050">
        <w:rPr>
          <w:rFonts w:eastAsia="MS Mincho" w:cs="Arial"/>
        </w:rPr>
        <w:tab/>
      </w:r>
      <w:r w:rsidRPr="00FA4050">
        <w:rPr>
          <w:rFonts w:eastAsia="MS Mincho" w:cs="Arial"/>
        </w:rPr>
        <w:tab/>
        <w:t>1</w:t>
      </w:r>
    </w:p>
    <w:p w:rsidRPr="00FA4050" w:rsidR="00AD36A7" w:rsidP="00AD36A7" w:rsidRDefault="00AD36A7" w14:paraId="02C973D3" w14:textId="77777777">
      <w:pPr>
        <w:pStyle w:val="A5-2ndLeader"/>
        <w:rPr>
          <w:rFonts w:eastAsia="MS Mincho" w:cs="Arial"/>
        </w:rPr>
      </w:pPr>
      <w:r w:rsidRPr="00FA4050">
        <w:rPr>
          <w:rFonts w:eastAsia="MS Mincho" w:cs="Arial"/>
        </w:rPr>
        <w:t>NO EMAIL ADDRESS GIVEN</w:t>
      </w:r>
      <w:r w:rsidRPr="00FA4050">
        <w:rPr>
          <w:rFonts w:eastAsia="MS Mincho" w:cs="Arial"/>
        </w:rPr>
        <w:tab/>
      </w:r>
      <w:r w:rsidRPr="00FA4050">
        <w:rPr>
          <w:rFonts w:eastAsia="MS Mincho" w:cs="Arial"/>
        </w:rPr>
        <w:tab/>
      </w:r>
      <w:r>
        <w:rPr>
          <w:rFonts w:eastAsia="MS Mincho" w:cs="Arial"/>
        </w:rPr>
        <w:t xml:space="preserve">   </w:t>
      </w:r>
      <w:r w:rsidRPr="00FA4050">
        <w:rPr>
          <w:rFonts w:eastAsia="MS Mincho" w:cs="Arial"/>
        </w:rPr>
        <w:t>2</w:t>
      </w:r>
      <w:r>
        <w:rPr>
          <w:rFonts w:eastAsia="MS Mincho" w:cs="Arial"/>
        </w:rPr>
        <w:t xml:space="preserve"> (GO TO K5)</w:t>
      </w:r>
    </w:p>
    <w:p w:rsidRPr="00FA4050" w:rsidR="00AD36A7" w:rsidP="00AD36A7" w:rsidRDefault="00AD36A7" w14:paraId="056D0F9E" w14:textId="77777777">
      <w:pPr>
        <w:pStyle w:val="Q1-FirstLevelQuestion"/>
        <w:rPr>
          <w:rFonts w:eastAsia="MS Mincho" w:cs="Arial"/>
        </w:rPr>
      </w:pPr>
    </w:p>
    <w:p w:rsidRPr="00FA4050" w:rsidR="00AD36A7" w:rsidP="00AD36A7" w:rsidRDefault="00AD36A7" w14:paraId="43FCC916" w14:textId="77777777">
      <w:pPr>
        <w:rPr>
          <w:rFonts w:cs="Arial"/>
        </w:rPr>
      </w:pPr>
    </w:p>
    <w:p w:rsidRPr="00FA4050" w:rsidR="00AD36A7" w:rsidP="00AD36A7" w:rsidRDefault="00AD36A7" w14:paraId="53BB33AA" w14:textId="552234E1">
      <w:pPr>
        <w:pStyle w:val="A6-2ndLine"/>
        <w:ind w:left="0"/>
        <w:rPr>
          <w:rFonts w:cs="Arial"/>
        </w:rPr>
      </w:pPr>
      <w:r>
        <w:rPr>
          <w:rFonts w:cs="Arial"/>
        </w:rPr>
        <w:t>K3</w:t>
      </w:r>
      <w:r w:rsidR="0054372E">
        <w:rPr>
          <w:rFonts w:cs="Arial"/>
        </w:rPr>
        <w:t>a</w:t>
      </w:r>
      <w:r>
        <w:rPr>
          <w:rFonts w:cs="Arial"/>
        </w:rPr>
        <w:t>.    What is your</w:t>
      </w:r>
      <w:r w:rsidRPr="00FA4050">
        <w:rPr>
          <w:rFonts w:cs="Arial"/>
        </w:rPr>
        <w:t xml:space="preserve"> </w:t>
      </w:r>
      <w:r>
        <w:rPr>
          <w:rFonts w:cs="Arial"/>
        </w:rPr>
        <w:t>email address?</w:t>
      </w:r>
    </w:p>
    <w:p w:rsidR="00AD36A7" w:rsidP="00AD36A7" w:rsidRDefault="00AD36A7" w14:paraId="4FB9D3C7" w14:textId="77777777">
      <w:pPr>
        <w:pStyle w:val="A5-2ndLeader"/>
        <w:rPr>
          <w:rFonts w:cs="Arial"/>
        </w:rPr>
      </w:pPr>
      <w:r>
        <w:rPr>
          <w:rFonts w:cs="Arial"/>
        </w:rPr>
        <w:t>_______________________________</w:t>
      </w:r>
    </w:p>
    <w:p w:rsidRPr="00FA4050" w:rsidR="00AD36A7" w:rsidP="00AD36A7" w:rsidRDefault="00AD36A7" w14:paraId="26FE5D06" w14:textId="77777777">
      <w:pPr>
        <w:pStyle w:val="A5-2ndLeader"/>
        <w:rPr>
          <w:rFonts w:cs="Arial"/>
        </w:rPr>
      </w:pPr>
      <w:r w:rsidRPr="00FA4050">
        <w:rPr>
          <w:rFonts w:cs="Arial"/>
        </w:rPr>
        <w:t xml:space="preserve">ENTER </w:t>
      </w:r>
      <w:r>
        <w:rPr>
          <w:rFonts w:cs="Arial"/>
        </w:rPr>
        <w:t>EMAIL ADDRESS</w:t>
      </w:r>
    </w:p>
    <w:p w:rsidR="00D3180E" w:rsidP="00D3180E" w:rsidRDefault="00D3180E" w14:paraId="7748D4AD" w14:textId="68EDB777">
      <w:pPr>
        <w:pStyle w:val="A5-2ndLeader"/>
        <w:ind w:left="0"/>
        <w:rPr>
          <w:rFonts w:cs="Arial"/>
          <w:b/>
        </w:rPr>
      </w:pPr>
    </w:p>
    <w:p w:rsidR="004639DB" w:rsidP="00D3180E" w:rsidRDefault="004639DB" w14:paraId="02A43CE1" w14:textId="77777777">
      <w:pPr>
        <w:pStyle w:val="A5-2ndLeader"/>
        <w:ind w:left="0"/>
        <w:rPr>
          <w:rFonts w:cs="Arial"/>
          <w:b/>
        </w:rPr>
      </w:pPr>
    </w:p>
    <w:p w:rsidR="00D3180E" w:rsidP="00D3180E" w:rsidRDefault="00D3180E" w14:paraId="0888C349" w14:textId="33204020">
      <w:pPr>
        <w:pStyle w:val="A5-2ndLeader"/>
        <w:ind w:left="0"/>
        <w:rPr>
          <w:rFonts w:cs="Arial"/>
        </w:rPr>
      </w:pPr>
      <w:r w:rsidRPr="00071992">
        <w:rPr>
          <w:rFonts w:cs="Arial"/>
          <w:b/>
        </w:rPr>
        <w:t>INTERVIEWER:</w:t>
      </w:r>
      <w:r>
        <w:rPr>
          <w:rFonts w:cs="Arial"/>
        </w:rPr>
        <w:t xml:space="preserve"> CONFIRM SPELLING OF EMAIL ADDRESS BEFORE MOVING ON.</w:t>
      </w:r>
    </w:p>
    <w:p w:rsidRPr="00FA4050" w:rsidR="00AD36A7" w:rsidP="00AD36A7" w:rsidRDefault="00AD36A7" w14:paraId="07437FF5" w14:textId="77777777">
      <w:pPr>
        <w:spacing w:line="240" w:lineRule="auto"/>
        <w:ind w:left="720" w:hanging="720"/>
        <w:rPr>
          <w:rFonts w:cs="Arial"/>
        </w:rPr>
      </w:pPr>
    </w:p>
    <w:p w:rsidRPr="00FA4050" w:rsidR="00AD36A7" w:rsidP="00AD36A7" w:rsidRDefault="00AD36A7" w14:paraId="43908623" w14:textId="77777777">
      <w:pPr>
        <w:pStyle w:val="A5-2ndLeader"/>
        <w:rPr>
          <w:rFonts w:cs="Arial"/>
        </w:rPr>
      </w:pPr>
    </w:p>
    <w:p w:rsidRPr="00FA4050" w:rsidR="00AD36A7" w:rsidP="00AD36A7" w:rsidRDefault="00AD36A7" w14:paraId="5997E829" w14:textId="65CE59D5">
      <w:pPr>
        <w:pStyle w:val="Q1-FirstLevelQuestion"/>
        <w:rPr>
          <w:rFonts w:eastAsia="MS Mincho" w:cs="Arial"/>
        </w:rPr>
      </w:pPr>
      <w:r>
        <w:rPr>
          <w:rFonts w:eastAsia="MS Mincho" w:cs="Arial"/>
        </w:rPr>
        <w:t>K4</w:t>
      </w:r>
      <w:r w:rsidRPr="00FA4050">
        <w:rPr>
          <w:rFonts w:eastAsia="MS Mincho" w:cs="Arial"/>
        </w:rPr>
        <w:t>.</w:t>
      </w:r>
      <w:r w:rsidRPr="00FA4050">
        <w:rPr>
          <w:rFonts w:eastAsia="MS Mincho" w:cs="Arial"/>
        </w:rPr>
        <w:tab/>
      </w:r>
      <w:r w:rsidR="00D3180E">
        <w:rPr>
          <w:rFonts w:eastAsia="MS Mincho" w:cs="Arial"/>
        </w:rPr>
        <w:t xml:space="preserve">Thank you. We will email you </w:t>
      </w:r>
      <w:r>
        <w:rPr>
          <w:rFonts w:eastAsia="MS Mincho" w:cs="Arial"/>
        </w:rPr>
        <w:t>the instructions for s</w:t>
      </w:r>
      <w:r w:rsidR="00D3180E">
        <w:rPr>
          <w:rFonts w:eastAsia="MS Mincho" w:cs="Arial"/>
        </w:rPr>
        <w:t>ending your income documentation</w:t>
      </w:r>
      <w:r w:rsidR="007B3A73">
        <w:rPr>
          <w:rFonts w:eastAsia="MS Mincho" w:cs="Arial"/>
        </w:rPr>
        <w:t xml:space="preserve"> </w:t>
      </w:r>
      <w:r>
        <w:rPr>
          <w:rFonts w:eastAsia="MS Mincho" w:cs="Arial"/>
        </w:rPr>
        <w:t>within the next 2 business days.</w:t>
      </w:r>
      <w:r w:rsidR="00220542">
        <w:rPr>
          <w:rFonts w:eastAsia="MS Mincho" w:cs="Arial"/>
        </w:rPr>
        <w:t xml:space="preserve"> Your study ID is [Respondent Unique Study ID].</w:t>
      </w:r>
    </w:p>
    <w:p w:rsidR="00B23A6F" w:rsidP="00B23A6F" w:rsidRDefault="00B23A6F" w14:paraId="5239CEE2" w14:textId="39B7323A">
      <w:pPr>
        <w:pStyle w:val="Q1-FirstLevelQuestion"/>
        <w:rPr>
          <w:rFonts w:eastAsia="MS Mincho" w:cs="Arial"/>
        </w:rPr>
      </w:pPr>
    </w:p>
    <w:p w:rsidRPr="00FA4050" w:rsidR="00AD36A7" w:rsidP="00B23A6F" w:rsidRDefault="00AD36A7" w14:paraId="440EC0E6" w14:textId="77777777">
      <w:pPr>
        <w:pStyle w:val="Q1-FirstLevelQuestion"/>
        <w:rPr>
          <w:rFonts w:eastAsia="MS Mincho" w:cs="Arial"/>
        </w:rPr>
      </w:pPr>
    </w:p>
    <w:p w:rsidRPr="00AD36A7" w:rsidR="00AD36A7" w:rsidP="00AD36A7" w:rsidRDefault="00B23A6F" w14:paraId="764C0D3A" w14:textId="61E04E3D">
      <w:pPr>
        <w:pStyle w:val="Q1-FirstLevelQuestion"/>
        <w:rPr>
          <w:rFonts w:eastAsia="MS Mincho" w:cs="Arial"/>
        </w:rPr>
      </w:pPr>
      <w:r w:rsidRPr="00FA4050">
        <w:rPr>
          <w:rFonts w:eastAsia="MS Mincho" w:cs="Arial"/>
        </w:rPr>
        <w:t>K</w:t>
      </w:r>
      <w:r w:rsidR="00AD36A7">
        <w:rPr>
          <w:rFonts w:eastAsia="MS Mincho" w:cs="Arial"/>
        </w:rPr>
        <w:t>5</w:t>
      </w:r>
      <w:r w:rsidRPr="00FA4050">
        <w:rPr>
          <w:rFonts w:eastAsia="MS Mincho" w:cs="Arial"/>
        </w:rPr>
        <w:t xml:space="preserve">. </w:t>
      </w:r>
      <w:r w:rsidRPr="00FA4050">
        <w:rPr>
          <w:rFonts w:eastAsia="MS Mincho" w:cs="Arial"/>
        </w:rPr>
        <w:tab/>
        <w:t xml:space="preserve">This is the end of the interview. Thank you very much for participating in our study. You will now </w:t>
      </w:r>
      <w:r w:rsidR="00AD36A7">
        <w:rPr>
          <w:rFonts w:eastAsia="MS Mincho" w:cs="Arial"/>
        </w:rPr>
        <w:t xml:space="preserve">choose how to </w:t>
      </w:r>
      <w:r w:rsidRPr="00FA4050">
        <w:rPr>
          <w:rFonts w:eastAsia="MS Mincho" w:cs="Arial"/>
        </w:rPr>
        <w:t>receive</w:t>
      </w:r>
      <w:r w:rsidR="00AD36A7">
        <w:rPr>
          <w:rFonts w:eastAsia="MS Mincho" w:cs="Arial"/>
        </w:rPr>
        <w:t xml:space="preserve"> your</w:t>
      </w:r>
      <w:r w:rsidRPr="00FA4050">
        <w:rPr>
          <w:rFonts w:eastAsia="MS Mincho" w:cs="Arial"/>
        </w:rPr>
        <w:t xml:space="preserve"> ($40 for completing the survey/$60 for completing the survey and providing income documentation/$40 for completing the survey and $20 when we receive your income documentation).</w:t>
      </w:r>
      <w:r w:rsidR="00AD36A7">
        <w:rPr>
          <w:rFonts w:eastAsia="MS Mincho" w:cs="Arial"/>
        </w:rPr>
        <w:t xml:space="preserve"> </w:t>
      </w:r>
    </w:p>
    <w:p w:rsidR="00B23A6F" w:rsidP="00B23A6F" w:rsidRDefault="00B23A6F" w14:paraId="0EC2A253" w14:textId="4FC0F356">
      <w:pPr>
        <w:pStyle w:val="Q1-FirstLevelQuestion"/>
        <w:rPr>
          <w:rFonts w:eastAsia="MS Mincho" w:cs="Arial"/>
        </w:rPr>
      </w:pPr>
    </w:p>
    <w:p w:rsidR="004639DB" w:rsidP="00B23A6F" w:rsidRDefault="004639DB" w14:paraId="3843FA91" w14:textId="693B976D">
      <w:pPr>
        <w:pStyle w:val="Q1-FirstLevelQuestion"/>
        <w:rPr>
          <w:rFonts w:eastAsia="MS Mincho" w:cs="Arial"/>
        </w:rPr>
      </w:pPr>
    </w:p>
    <w:p w:rsidRPr="00FA4050" w:rsidR="004639DB" w:rsidP="00B23A6F" w:rsidRDefault="004639DB" w14:paraId="2E2D0D5C" w14:textId="77777777">
      <w:pPr>
        <w:pStyle w:val="Q1-FirstLevelQuestion"/>
        <w:rPr>
          <w:rFonts w:eastAsia="MS Mincho" w:cs="Arial"/>
        </w:rPr>
      </w:pPr>
    </w:p>
    <w:p w:rsidRPr="00FA4050" w:rsidR="00B23A6F" w:rsidP="00B23A6F" w:rsidRDefault="00B23A6F" w14:paraId="5BDA050B" w14:textId="77777777">
      <w:pPr>
        <w:pStyle w:val="SL-FlLftSgl"/>
        <w:rPr>
          <w:rFonts w:eastAsia="MS Mincho" w:cs="Arial"/>
        </w:rPr>
      </w:pPr>
    </w:p>
    <w:p w:rsidRPr="00FA4050" w:rsidR="00B23A6F" w:rsidP="00B23A6F" w:rsidRDefault="00B23A6F" w14:paraId="56006E5B" w14:textId="77777777">
      <w:pPr>
        <w:pStyle w:val="Q2-SecondLevelQuestion"/>
        <w:rPr>
          <w:rFonts w:eastAsia="MS Mincho" w:cs="Arial"/>
        </w:rPr>
      </w:pPr>
      <w:r w:rsidRPr="00FA4050">
        <w:rPr>
          <w:rFonts w:eastAsia="MS Mincho" w:cs="Arial"/>
        </w:rPr>
        <w:t xml:space="preserve">WAS INCENTIVE PAYMENT ACCEPTED? </w:t>
      </w:r>
    </w:p>
    <w:p w:rsidRPr="00FA4050" w:rsidR="00B23A6F" w:rsidP="00B23A6F" w:rsidRDefault="00B23A6F" w14:paraId="69968075" w14:textId="77777777">
      <w:pPr>
        <w:pStyle w:val="Q2-SecondLevelQuestion"/>
        <w:rPr>
          <w:rFonts w:eastAsia="MS Mincho" w:cs="Arial"/>
        </w:rPr>
      </w:pPr>
    </w:p>
    <w:p w:rsidRPr="00FA4050" w:rsidR="00B23A6F" w:rsidP="00B23A6F" w:rsidRDefault="00B23A6F" w14:paraId="4DCAFBD1" w14:textId="77777777">
      <w:pPr>
        <w:pStyle w:val="A5-2ndLeader"/>
        <w:rPr>
          <w:rFonts w:eastAsia="MS Mincho" w:cs="Arial"/>
        </w:rPr>
      </w:pPr>
      <w:r w:rsidRPr="00FA4050">
        <w:rPr>
          <w:rFonts w:eastAsia="MS Mincho" w:cs="Arial"/>
        </w:rPr>
        <w:t>YES</w:t>
      </w:r>
      <w:r w:rsidRPr="00FA4050">
        <w:rPr>
          <w:rFonts w:eastAsia="MS Mincho" w:cs="Arial"/>
        </w:rPr>
        <w:tab/>
      </w:r>
      <w:r w:rsidRPr="00FA4050">
        <w:rPr>
          <w:rFonts w:eastAsia="MS Mincho" w:cs="Arial"/>
        </w:rPr>
        <w:tab/>
        <w:t>1</w:t>
      </w:r>
    </w:p>
    <w:p w:rsidRPr="00FA4050" w:rsidR="00B23A6F" w:rsidP="00B23A6F" w:rsidRDefault="00B23A6F" w14:paraId="7F2B6FAB" w14:textId="77777777">
      <w:pPr>
        <w:pStyle w:val="A5-2ndLeader"/>
        <w:rPr>
          <w:rFonts w:eastAsia="MS Mincho" w:cs="Arial"/>
        </w:rPr>
      </w:pPr>
      <w:r w:rsidRPr="00FA4050">
        <w:rPr>
          <w:rFonts w:eastAsia="MS Mincho" w:cs="Arial"/>
        </w:rPr>
        <w:t>NO</w:t>
      </w:r>
      <w:r w:rsidRPr="00FA4050">
        <w:rPr>
          <w:rFonts w:eastAsia="MS Mincho" w:cs="Arial"/>
        </w:rPr>
        <w:tab/>
      </w:r>
      <w:r w:rsidRPr="00FA4050">
        <w:rPr>
          <w:rFonts w:eastAsia="MS Mincho" w:cs="Arial"/>
        </w:rPr>
        <w:tab/>
        <w:t>2</w:t>
      </w:r>
    </w:p>
    <w:p w:rsidRPr="00FA4050" w:rsidR="00B23A6F" w:rsidP="00B23A6F" w:rsidRDefault="00B23A6F" w14:paraId="4067DECB" w14:textId="77777777">
      <w:pPr>
        <w:pStyle w:val="A5-2ndLeader"/>
        <w:rPr>
          <w:rFonts w:eastAsia="MS Mincho" w:cs="Arial"/>
        </w:rPr>
      </w:pPr>
    </w:p>
    <w:p w:rsidRPr="00FA4050" w:rsidR="00B23A6F" w:rsidP="00B23A6F" w:rsidRDefault="00B23A6F" w14:paraId="6BDAEC55" w14:textId="77777777">
      <w:pPr>
        <w:spacing w:after="180"/>
        <w:ind w:firstLine="720"/>
        <w:rPr>
          <w:rFonts w:cs="Arial"/>
        </w:rPr>
      </w:pPr>
      <w:r w:rsidRPr="00FA4050">
        <w:rPr>
          <w:rFonts w:cs="Arial"/>
        </w:rPr>
        <w:t xml:space="preserve">INCENTIVE PAYMENT AMOUNT: </w:t>
      </w:r>
    </w:p>
    <w:p w:rsidRPr="00FA4050" w:rsidR="00B23A6F" w:rsidP="00B23A6F" w:rsidRDefault="00B23A6F" w14:paraId="48A969DF" w14:textId="77777777">
      <w:pPr>
        <w:ind w:left="2880" w:firstLine="720"/>
        <w:rPr>
          <w:rFonts w:cs="Arial"/>
        </w:rPr>
      </w:pPr>
      <w:r w:rsidRPr="00FA4050">
        <w:rPr>
          <w:rFonts w:cs="Arial"/>
        </w:rPr>
        <w:t>$40.00 for Interview............................................................. 1</w:t>
      </w:r>
    </w:p>
    <w:p w:rsidRPr="00FA4050" w:rsidR="00B23A6F" w:rsidP="00B23A6F" w:rsidRDefault="00B23A6F" w14:paraId="264F668E" w14:textId="77777777">
      <w:pPr>
        <w:ind w:left="2880" w:firstLine="720"/>
        <w:rPr>
          <w:rFonts w:cs="Arial"/>
        </w:rPr>
      </w:pPr>
      <w:r w:rsidRPr="00FA4050">
        <w:rPr>
          <w:rFonts w:cs="Arial"/>
        </w:rPr>
        <w:t>$60.00 for Interview and Income Documentation................. 2</w:t>
      </w:r>
    </w:p>
    <w:p w:rsidRPr="00FA4050" w:rsidR="00B23A6F" w:rsidP="00C410DF" w:rsidRDefault="00B23A6F" w14:paraId="2204F2B6" w14:textId="77777777">
      <w:pPr>
        <w:pStyle w:val="Q1-FirstLevelQuestion"/>
        <w:rPr>
          <w:rFonts w:eastAsia="MS Mincho"/>
        </w:rPr>
      </w:pPr>
    </w:p>
    <w:p w:rsidRPr="00FA4050" w:rsidR="008940C2" w:rsidP="008940C2" w:rsidRDefault="008940C2" w14:paraId="24389F05" w14:textId="77777777">
      <w:pPr>
        <w:pStyle w:val="BodyTextIndent"/>
        <w:tabs>
          <w:tab w:val="clear" w:pos="1008"/>
          <w:tab w:val="clear" w:pos="4320"/>
          <w:tab w:val="left" w:pos="2807"/>
          <w:tab w:val="left" w:pos="3577"/>
          <w:tab w:val="left" w:pos="4567"/>
          <w:tab w:val="left" w:leader="dot" w:pos="5392"/>
        </w:tabs>
        <w:ind w:left="0" w:right="702" w:firstLine="0"/>
        <w:jc w:val="right"/>
        <w:rPr>
          <w:sz w:val="20"/>
        </w:rPr>
      </w:pPr>
      <w:r w:rsidRPr="00FA4050">
        <w:rPr>
          <w:sz w:val="20"/>
        </w:rPr>
        <w:t>TIME INTERVIEW ENDED:</w:t>
      </w:r>
      <w:r w:rsidRPr="00FA4050">
        <w:rPr>
          <w:sz w:val="20"/>
        </w:rPr>
        <w:tab/>
        <w:t>|</w:t>
      </w:r>
      <w:r w:rsidRPr="00FA4050">
        <w:rPr>
          <w:sz w:val="20"/>
          <w:u w:val="single"/>
        </w:rPr>
        <w:t xml:space="preserve">     </w:t>
      </w:r>
      <w:r w:rsidRPr="00FA4050">
        <w:rPr>
          <w:sz w:val="20"/>
        </w:rPr>
        <w:t>|</w:t>
      </w:r>
      <w:r w:rsidRPr="00FA4050">
        <w:rPr>
          <w:sz w:val="20"/>
          <w:u w:val="single"/>
        </w:rPr>
        <w:t xml:space="preserve">     </w:t>
      </w:r>
      <w:r w:rsidRPr="00FA4050">
        <w:rPr>
          <w:sz w:val="20"/>
        </w:rPr>
        <w:t>|:|</w:t>
      </w:r>
      <w:r w:rsidRPr="00FA4050">
        <w:rPr>
          <w:sz w:val="20"/>
          <w:u w:val="single"/>
        </w:rPr>
        <w:t xml:space="preserve">     </w:t>
      </w:r>
      <w:r w:rsidRPr="00FA4050">
        <w:rPr>
          <w:sz w:val="20"/>
        </w:rPr>
        <w:t>|</w:t>
      </w:r>
      <w:r w:rsidRPr="00FA4050">
        <w:rPr>
          <w:sz w:val="20"/>
          <w:u w:val="single"/>
        </w:rPr>
        <w:t xml:space="preserve">     </w:t>
      </w:r>
      <w:r w:rsidRPr="00FA4050">
        <w:rPr>
          <w:sz w:val="20"/>
        </w:rPr>
        <w:t>|</w:t>
      </w:r>
      <w:r w:rsidRPr="00FA4050">
        <w:rPr>
          <w:sz w:val="20"/>
        </w:rPr>
        <w:tab/>
      </w:r>
      <w:r w:rsidRPr="00FA4050">
        <w:rPr>
          <w:sz w:val="16"/>
        </w:rPr>
        <w:t>AM</w:t>
      </w:r>
      <w:r w:rsidRPr="00FA4050">
        <w:rPr>
          <w:sz w:val="20"/>
        </w:rPr>
        <w:tab/>
        <w:t>1</w:t>
      </w:r>
    </w:p>
    <w:p w:rsidRPr="00FA4050" w:rsidR="008940C2" w:rsidP="008940C2" w:rsidRDefault="008940C2" w14:paraId="2B3955C3" w14:textId="5F996CAD">
      <w:pPr>
        <w:pStyle w:val="BodyTextIndent"/>
        <w:tabs>
          <w:tab w:val="clear" w:pos="1008"/>
          <w:tab w:val="clear" w:pos="4320"/>
          <w:tab w:val="left" w:pos="2807"/>
          <w:tab w:val="left" w:pos="3577"/>
          <w:tab w:val="left" w:pos="4567"/>
          <w:tab w:val="left" w:leader="dot" w:pos="5392"/>
        </w:tabs>
        <w:ind w:left="0" w:right="702" w:firstLine="0"/>
        <w:jc w:val="right"/>
        <w:rPr>
          <w:sz w:val="20"/>
        </w:rPr>
      </w:pPr>
      <w:r w:rsidRPr="00FA4050">
        <w:rPr>
          <w:sz w:val="20"/>
        </w:rPr>
        <w:tab/>
        <w:t xml:space="preserve"> </w:t>
      </w:r>
      <w:r w:rsidRPr="00FA4050">
        <w:rPr>
          <w:sz w:val="14"/>
        </w:rPr>
        <w:t>HOUR         MINUTE</w:t>
      </w:r>
      <w:r w:rsidRPr="00FA4050">
        <w:rPr>
          <w:sz w:val="20"/>
        </w:rPr>
        <w:tab/>
      </w:r>
      <w:r w:rsidRPr="00FA4050">
        <w:rPr>
          <w:sz w:val="16"/>
        </w:rPr>
        <w:t>PM</w:t>
      </w:r>
      <w:r w:rsidRPr="00FA4050">
        <w:rPr>
          <w:sz w:val="20"/>
        </w:rPr>
        <w:tab/>
        <w:t>2</w:t>
      </w:r>
    </w:p>
    <w:p w:rsidR="00D72D56" w:rsidP="008940C2" w:rsidRDefault="00D72D56" w14:paraId="3416299D" w14:textId="6A8A4268">
      <w:pPr>
        <w:pStyle w:val="BodyTextIndent"/>
        <w:tabs>
          <w:tab w:val="clear" w:pos="1008"/>
          <w:tab w:val="clear" w:pos="4320"/>
          <w:tab w:val="left" w:pos="2807"/>
          <w:tab w:val="left" w:pos="3577"/>
          <w:tab w:val="left" w:pos="4567"/>
          <w:tab w:val="left" w:leader="dot" w:pos="5392"/>
        </w:tabs>
        <w:ind w:left="0" w:right="702" w:firstLine="0"/>
        <w:jc w:val="right"/>
        <w:rPr>
          <w:szCs w:val="22"/>
        </w:rPr>
      </w:pPr>
    </w:p>
    <w:p w:rsidRPr="00D72D56" w:rsidR="00D72D56" w:rsidP="00BA1F2B" w:rsidRDefault="00D72D56" w14:paraId="55228245" w14:textId="128AE857">
      <w:pPr>
        <w:pStyle w:val="BodyTextIndent"/>
        <w:tabs>
          <w:tab w:val="clear" w:pos="1008"/>
          <w:tab w:val="clear" w:pos="4320"/>
          <w:tab w:val="left" w:pos="2807"/>
          <w:tab w:val="left" w:pos="3577"/>
          <w:tab w:val="left" w:pos="4567"/>
          <w:tab w:val="left" w:leader="dot" w:pos="5392"/>
        </w:tabs>
        <w:ind w:left="0" w:right="702" w:firstLine="0"/>
        <w:rPr>
          <w:sz w:val="20"/>
        </w:rPr>
      </w:pPr>
      <w:r w:rsidRPr="00D72D56">
        <w:rPr>
          <w:sz w:val="20"/>
          <w:szCs w:val="22"/>
        </w:rPr>
        <w:t xml:space="preserve">K6a. </w:t>
      </w:r>
      <w:r w:rsidRPr="00D72D56">
        <w:rPr>
          <w:sz w:val="20"/>
        </w:rPr>
        <w:t xml:space="preserve">You can choose to receive </w:t>
      </w:r>
      <w:r>
        <w:rPr>
          <w:sz w:val="20"/>
        </w:rPr>
        <w:t xml:space="preserve">your incentive </w:t>
      </w:r>
      <w:r w:rsidR="00362AD8">
        <w:rPr>
          <w:sz w:val="20"/>
        </w:rPr>
        <w:t>payment, which is</w:t>
      </w:r>
      <w:r w:rsidR="00BA1F2B">
        <w:rPr>
          <w:sz w:val="20"/>
        </w:rPr>
        <w:t xml:space="preserve"> a Visa® electronic gift card</w:t>
      </w:r>
      <w:r w:rsidR="00362AD8">
        <w:rPr>
          <w:sz w:val="20"/>
        </w:rPr>
        <w:t>, by email</w:t>
      </w:r>
      <w:r w:rsidR="00BA1F2B">
        <w:rPr>
          <w:sz w:val="20"/>
        </w:rPr>
        <w:t xml:space="preserve"> </w:t>
      </w:r>
      <w:r w:rsidRPr="00D72D56">
        <w:rPr>
          <w:sz w:val="20"/>
        </w:rPr>
        <w:t xml:space="preserve">or </w:t>
      </w:r>
      <w:r w:rsidR="00362AD8">
        <w:rPr>
          <w:sz w:val="20"/>
        </w:rPr>
        <w:t>by mail</w:t>
      </w:r>
      <w:r w:rsidRPr="00D72D56">
        <w:rPr>
          <w:sz w:val="20"/>
        </w:rPr>
        <w:t xml:space="preserve">. How would you like to receive your incentive payment? </w:t>
      </w:r>
    </w:p>
    <w:p w:rsidR="00D72D56" w:rsidP="00D72D56" w:rsidRDefault="00D72D56" w14:paraId="0E69C363" w14:textId="77777777">
      <w:pPr>
        <w:pStyle w:val="BodyTextIndent"/>
        <w:tabs>
          <w:tab w:val="clear" w:pos="1008"/>
          <w:tab w:val="clear" w:pos="4320"/>
          <w:tab w:val="left" w:pos="2807"/>
          <w:tab w:val="left" w:pos="3577"/>
          <w:tab w:val="left" w:pos="4567"/>
          <w:tab w:val="left" w:leader="dot" w:pos="5392"/>
        </w:tabs>
        <w:ind w:left="0" w:right="702" w:firstLine="0"/>
      </w:pPr>
    </w:p>
    <w:p w:rsidRPr="00FA4050" w:rsidR="00D72D56" w:rsidP="00D72D56" w:rsidRDefault="00D72D56" w14:paraId="71F829AD" w14:textId="4E211633">
      <w:pPr>
        <w:pStyle w:val="A5-2ndLeader"/>
        <w:rPr>
          <w:rFonts w:eastAsia="MS Mincho" w:cs="Arial"/>
        </w:rPr>
      </w:pPr>
      <w:r>
        <w:rPr>
          <w:rFonts w:eastAsia="MS Mincho" w:cs="Arial"/>
        </w:rPr>
        <w:t>E</w:t>
      </w:r>
      <w:r w:rsidR="00362AD8">
        <w:rPr>
          <w:rFonts w:eastAsia="MS Mincho" w:cs="Arial"/>
        </w:rPr>
        <w:t>mail</w:t>
      </w:r>
      <w:r w:rsidRPr="00FA4050">
        <w:rPr>
          <w:rFonts w:eastAsia="MS Mincho" w:cs="Arial"/>
        </w:rPr>
        <w:tab/>
      </w:r>
      <w:r w:rsidRPr="00FA4050">
        <w:rPr>
          <w:rFonts w:eastAsia="MS Mincho" w:cs="Arial"/>
        </w:rPr>
        <w:tab/>
        <w:t>1</w:t>
      </w:r>
      <w:r>
        <w:rPr>
          <w:rFonts w:eastAsia="MS Mincho" w:cs="Arial"/>
        </w:rPr>
        <w:t xml:space="preserve"> (GO TO K6B)</w:t>
      </w:r>
    </w:p>
    <w:p w:rsidRPr="00FA4050" w:rsidR="00D72D56" w:rsidP="00D72D56" w:rsidRDefault="00362AD8" w14:paraId="080273F6" w14:textId="2011FA50">
      <w:pPr>
        <w:pStyle w:val="A5-2ndLeader"/>
        <w:rPr>
          <w:rFonts w:eastAsia="MS Mincho" w:cs="Arial"/>
        </w:rPr>
      </w:pPr>
      <w:r>
        <w:rPr>
          <w:rFonts w:eastAsia="MS Mincho" w:cs="Arial"/>
        </w:rPr>
        <w:t>Mail</w:t>
      </w:r>
      <w:r w:rsidR="00D72D56">
        <w:rPr>
          <w:rFonts w:eastAsia="MS Mincho" w:cs="Arial"/>
        </w:rPr>
        <w:tab/>
      </w:r>
      <w:r w:rsidR="00D72D56">
        <w:rPr>
          <w:rFonts w:eastAsia="MS Mincho" w:cs="Arial"/>
        </w:rPr>
        <w:tab/>
      </w:r>
      <w:r w:rsidR="00BA1F2B">
        <w:rPr>
          <w:rFonts w:eastAsia="MS Mincho" w:cs="Arial"/>
        </w:rPr>
        <w:t>2</w:t>
      </w:r>
      <w:r w:rsidR="00D72D56">
        <w:rPr>
          <w:rFonts w:eastAsia="MS Mincho" w:cs="Arial"/>
        </w:rPr>
        <w:t xml:space="preserve"> (GO TO K6</w:t>
      </w:r>
      <w:r w:rsidR="00BA1F2B">
        <w:rPr>
          <w:rFonts w:eastAsia="MS Mincho" w:cs="Arial"/>
        </w:rPr>
        <w:t>C</w:t>
      </w:r>
      <w:r w:rsidR="00D72D56">
        <w:rPr>
          <w:rFonts w:eastAsia="MS Mincho" w:cs="Arial"/>
        </w:rPr>
        <w:t>)</w:t>
      </w:r>
    </w:p>
    <w:p w:rsidR="00D72D56" w:rsidP="00D72D56" w:rsidRDefault="00D72D56" w14:paraId="3F958B44" w14:textId="02BA8CC9">
      <w:pPr>
        <w:pStyle w:val="BodyTextIndent"/>
        <w:tabs>
          <w:tab w:val="clear" w:pos="1008"/>
          <w:tab w:val="clear" w:pos="4320"/>
          <w:tab w:val="left" w:pos="2807"/>
          <w:tab w:val="left" w:pos="3577"/>
          <w:tab w:val="left" w:pos="4567"/>
          <w:tab w:val="left" w:leader="dot" w:pos="5392"/>
        </w:tabs>
        <w:ind w:left="0" w:right="702" w:firstLine="0"/>
      </w:pPr>
    </w:p>
    <w:p w:rsidR="00D3180E" w:rsidP="00D72D56" w:rsidRDefault="00D3180E" w14:paraId="49B7BE15" w14:textId="77777777">
      <w:pPr>
        <w:pStyle w:val="BodyTextIndent"/>
        <w:tabs>
          <w:tab w:val="clear" w:pos="1008"/>
          <w:tab w:val="clear" w:pos="4320"/>
          <w:tab w:val="left" w:pos="2807"/>
          <w:tab w:val="left" w:pos="3577"/>
          <w:tab w:val="left" w:pos="4567"/>
          <w:tab w:val="left" w:leader="dot" w:pos="5392"/>
        </w:tabs>
        <w:ind w:left="0" w:right="702" w:firstLine="0"/>
      </w:pPr>
    </w:p>
    <w:p w:rsidRPr="00FA4050" w:rsidR="00D3180E" w:rsidP="00D3180E" w:rsidRDefault="00D3180E" w14:paraId="69AFF2DD" w14:textId="0C784C77">
      <w:pPr>
        <w:pStyle w:val="A6-2ndLine"/>
        <w:ind w:left="0"/>
        <w:rPr>
          <w:rFonts w:cs="Arial"/>
        </w:rPr>
      </w:pPr>
      <w:r w:rsidRPr="00FA4050">
        <w:rPr>
          <w:rFonts w:eastAsia="MS Mincho"/>
        </w:rPr>
        <w:t>K</w:t>
      </w:r>
      <w:r>
        <w:rPr>
          <w:rFonts w:eastAsia="MS Mincho"/>
        </w:rPr>
        <w:t>6b</w:t>
      </w:r>
      <w:r w:rsidRPr="00FA4050">
        <w:rPr>
          <w:rFonts w:eastAsia="MS Mincho"/>
        </w:rPr>
        <w:t>.</w:t>
      </w:r>
      <w:r w:rsidR="00362AD8">
        <w:rPr>
          <w:rFonts w:cs="Arial"/>
        </w:rPr>
        <w:t xml:space="preserve"> EMAIL</w:t>
      </w:r>
      <w:r>
        <w:rPr>
          <w:rFonts w:cs="Arial"/>
        </w:rPr>
        <w:t xml:space="preserve">: In order to </w:t>
      </w:r>
      <w:r w:rsidR="00362AD8">
        <w:rPr>
          <w:rFonts w:cs="Arial"/>
        </w:rPr>
        <w:t>send your</w:t>
      </w:r>
      <w:r w:rsidR="00BA1F2B">
        <w:rPr>
          <w:rFonts w:cs="Arial"/>
        </w:rPr>
        <w:t xml:space="preserve"> Visa® </w:t>
      </w:r>
      <w:r>
        <w:rPr>
          <w:rFonts w:cs="Arial"/>
        </w:rPr>
        <w:t xml:space="preserve">electronic gift card, we need your email </w:t>
      </w:r>
      <w:proofErr w:type="spellStart"/>
      <w:r>
        <w:rPr>
          <w:rFonts w:cs="Arial"/>
        </w:rPr>
        <w:t>address.Please</w:t>
      </w:r>
      <w:proofErr w:type="spellEnd"/>
      <w:r>
        <w:rPr>
          <w:rFonts w:cs="Arial"/>
        </w:rPr>
        <w:t xml:space="preserve"> note that your incentive payment will only be sent to the email address you provide. What is the</w:t>
      </w:r>
      <w:r w:rsidRPr="00FA4050">
        <w:rPr>
          <w:rFonts w:cs="Arial"/>
        </w:rPr>
        <w:t xml:space="preserve"> </w:t>
      </w:r>
      <w:r>
        <w:rPr>
          <w:rFonts w:cs="Arial"/>
        </w:rPr>
        <w:t xml:space="preserve">email address where you </w:t>
      </w:r>
      <w:proofErr w:type="spellStart"/>
      <w:r>
        <w:rPr>
          <w:rFonts w:cs="Arial"/>
        </w:rPr>
        <w:t>woud</w:t>
      </w:r>
      <w:proofErr w:type="spellEnd"/>
      <w:r>
        <w:rPr>
          <w:rFonts w:cs="Arial"/>
        </w:rPr>
        <w:t xml:space="preserve"> like to receive your </w:t>
      </w:r>
      <w:r w:rsidR="00BA1F2B">
        <w:rPr>
          <w:rFonts w:cs="Arial"/>
        </w:rPr>
        <w:t xml:space="preserve">Visa® </w:t>
      </w:r>
      <w:r>
        <w:rPr>
          <w:rFonts w:cs="Arial"/>
        </w:rPr>
        <w:t>electronic gift card?</w:t>
      </w:r>
    </w:p>
    <w:p w:rsidR="00D3180E" w:rsidP="00D3180E" w:rsidRDefault="00D3180E" w14:paraId="1E04F8AE" w14:textId="77777777">
      <w:pPr>
        <w:pStyle w:val="A5-2ndLeader"/>
        <w:rPr>
          <w:rFonts w:cs="Arial"/>
        </w:rPr>
      </w:pPr>
      <w:r>
        <w:rPr>
          <w:rFonts w:cs="Arial"/>
        </w:rPr>
        <w:t>_______________________________</w:t>
      </w:r>
    </w:p>
    <w:p w:rsidR="00D3180E" w:rsidP="00D3180E" w:rsidRDefault="00D3180E" w14:paraId="3FC4F05F" w14:textId="0C145A18">
      <w:pPr>
        <w:pStyle w:val="A5-2ndLeader"/>
        <w:rPr>
          <w:rFonts w:cs="Arial"/>
        </w:rPr>
      </w:pPr>
      <w:r w:rsidRPr="00FA4050">
        <w:rPr>
          <w:rFonts w:cs="Arial"/>
        </w:rPr>
        <w:t xml:space="preserve">ENTER </w:t>
      </w:r>
      <w:r>
        <w:rPr>
          <w:rFonts w:cs="Arial"/>
        </w:rPr>
        <w:t>EMAIL ADDRESS</w:t>
      </w:r>
    </w:p>
    <w:p w:rsidR="00D3180E" w:rsidP="00CE1EA3" w:rsidRDefault="00D3180E" w14:paraId="66739038" w14:textId="77777777">
      <w:pPr>
        <w:pStyle w:val="A5-2ndLeader"/>
        <w:ind w:left="0"/>
        <w:rPr>
          <w:rFonts w:cs="Arial"/>
        </w:rPr>
      </w:pPr>
    </w:p>
    <w:p w:rsidR="00D3180E" w:rsidP="00CE1EA3" w:rsidRDefault="00C45C31" w14:paraId="03D10B29" w14:textId="3CB8C798">
      <w:pPr>
        <w:pStyle w:val="A5-2ndLeader"/>
        <w:ind w:left="0"/>
        <w:rPr>
          <w:rFonts w:cs="Arial"/>
        </w:rPr>
      </w:pPr>
      <w:r>
        <w:rPr>
          <w:rFonts w:cs="Arial"/>
        </w:rPr>
        <w:tab/>
      </w:r>
      <w:r w:rsidRPr="00CE1EA3" w:rsidR="00D3180E">
        <w:rPr>
          <w:rFonts w:cs="Arial"/>
        </w:rPr>
        <w:t>INTERVIEWER:</w:t>
      </w:r>
      <w:r w:rsidR="00D3180E">
        <w:rPr>
          <w:rFonts w:cs="Arial"/>
        </w:rPr>
        <w:t xml:space="preserve"> CONFIRM SPELLING OF EMAIL ADDRESS BEFORE MOVING ON.</w:t>
      </w:r>
      <w:r>
        <w:rPr>
          <w:rFonts w:cs="Arial"/>
        </w:rPr>
        <w:t xml:space="preserve"> (GO TO K6E)</w:t>
      </w:r>
    </w:p>
    <w:p w:rsidRPr="00FA4050" w:rsidR="00D72D56" w:rsidP="00D72D56" w:rsidRDefault="00D72D56" w14:paraId="272FCA1C" w14:textId="4900D560">
      <w:pPr>
        <w:pStyle w:val="BodyTextIndent"/>
        <w:tabs>
          <w:tab w:val="clear" w:pos="1008"/>
          <w:tab w:val="clear" w:pos="4320"/>
          <w:tab w:val="left" w:pos="2807"/>
          <w:tab w:val="left" w:pos="3577"/>
          <w:tab w:val="left" w:pos="4567"/>
          <w:tab w:val="left" w:leader="dot" w:pos="5392"/>
        </w:tabs>
        <w:ind w:left="0" w:right="702" w:firstLine="0"/>
        <w:rPr>
          <w:szCs w:val="22"/>
        </w:rPr>
      </w:pPr>
    </w:p>
    <w:p w:rsidR="00C45C31" w:rsidP="00CE1EA3" w:rsidRDefault="00C45C31" w14:paraId="2A5BF963" w14:textId="77777777">
      <w:pPr>
        <w:pStyle w:val="A6-2ndLine"/>
        <w:ind w:left="0"/>
        <w:rPr>
          <w:rFonts w:eastAsia="MS Mincho"/>
        </w:rPr>
      </w:pPr>
    </w:p>
    <w:p w:rsidRPr="00FA4050" w:rsidR="00CE1EA3" w:rsidP="00CE1EA3" w:rsidRDefault="00CE1EA3" w14:paraId="75A657C6" w14:textId="7D214834">
      <w:pPr>
        <w:pStyle w:val="A6-2ndLine"/>
        <w:ind w:left="0"/>
        <w:rPr>
          <w:rFonts w:cs="Arial"/>
        </w:rPr>
      </w:pPr>
      <w:r w:rsidRPr="00FA4050">
        <w:rPr>
          <w:rFonts w:eastAsia="MS Mincho"/>
        </w:rPr>
        <w:t>K</w:t>
      </w:r>
      <w:r>
        <w:rPr>
          <w:rFonts w:eastAsia="MS Mincho"/>
        </w:rPr>
        <w:t>6c</w:t>
      </w:r>
      <w:r w:rsidRPr="00FA4050">
        <w:rPr>
          <w:rFonts w:eastAsia="MS Mincho"/>
        </w:rPr>
        <w:t>.</w:t>
      </w:r>
      <w:r>
        <w:rPr>
          <w:rFonts w:cs="Arial"/>
        </w:rPr>
        <w:t xml:space="preserve"> </w:t>
      </w:r>
      <w:r w:rsidR="004639DB">
        <w:rPr>
          <w:rFonts w:cs="Arial"/>
        </w:rPr>
        <w:tab/>
      </w:r>
      <w:r w:rsidR="00362AD8">
        <w:rPr>
          <w:rFonts w:cs="Arial"/>
        </w:rPr>
        <w:t>MAIL</w:t>
      </w:r>
      <w:r>
        <w:rPr>
          <w:rFonts w:cs="Arial"/>
        </w:rPr>
        <w:t xml:space="preserve">: In order to send your </w:t>
      </w:r>
      <w:r w:rsidR="00362AD8">
        <w:rPr>
          <w:rFonts w:cs="Arial"/>
        </w:rPr>
        <w:t xml:space="preserve">Visa® </w:t>
      </w:r>
      <w:r>
        <w:rPr>
          <w:rFonts w:cs="Arial"/>
        </w:rPr>
        <w:t>gift card</w:t>
      </w:r>
      <w:r w:rsidR="00362AD8">
        <w:rPr>
          <w:rFonts w:cs="Arial"/>
        </w:rPr>
        <w:t xml:space="preserve"> by mail</w:t>
      </w:r>
      <w:r>
        <w:rPr>
          <w:rFonts w:cs="Arial"/>
        </w:rPr>
        <w:t xml:space="preserve">, we need your mailing address. Please note that your incentive payment will only be sent </w:t>
      </w:r>
      <w:r w:rsidR="00C45C31">
        <w:rPr>
          <w:rFonts w:cs="Arial"/>
        </w:rPr>
        <w:t xml:space="preserve">once, </w:t>
      </w:r>
      <w:r>
        <w:rPr>
          <w:rFonts w:cs="Arial"/>
        </w:rPr>
        <w:t>to the mailing address you provide. What is your mailing address?</w:t>
      </w:r>
    </w:p>
    <w:p w:rsidRPr="00FA4050" w:rsidR="00CE1EA3" w:rsidP="00CE1EA3" w:rsidRDefault="00CE1EA3" w14:paraId="3EC5E6AF" w14:textId="77777777">
      <w:pPr>
        <w:pStyle w:val="A6-2ndLine"/>
        <w:rPr>
          <w:rFonts w:cs="Arial"/>
        </w:rPr>
      </w:pPr>
      <w:r w:rsidRPr="00FA4050">
        <w:rPr>
          <w:rFonts w:cs="Arial"/>
        </w:rPr>
        <w:tab/>
      </w:r>
    </w:p>
    <w:p w:rsidRPr="00FA4050" w:rsidR="00CE1EA3" w:rsidP="00CE1EA3" w:rsidRDefault="00CE1EA3" w14:paraId="492F8E15" w14:textId="77777777">
      <w:pPr>
        <w:pStyle w:val="A5-2ndLeader"/>
        <w:rPr>
          <w:rFonts w:cs="Arial"/>
        </w:rPr>
      </w:pPr>
      <w:r w:rsidRPr="00FA4050">
        <w:rPr>
          <w:rFonts w:cs="Arial"/>
        </w:rPr>
        <w:t>ENTER ADDRESS LINE 1</w:t>
      </w:r>
    </w:p>
    <w:p w:rsidRPr="00FA4050" w:rsidR="00CE1EA3" w:rsidP="00CE1EA3" w:rsidRDefault="00CE1EA3" w14:paraId="406A928C" w14:textId="77777777">
      <w:pPr>
        <w:pStyle w:val="A5-2ndLeader"/>
        <w:rPr>
          <w:rFonts w:cs="Arial"/>
        </w:rPr>
      </w:pPr>
    </w:p>
    <w:p w:rsidRPr="00FA4050" w:rsidR="00CE1EA3" w:rsidP="00CE1EA3" w:rsidRDefault="00CE1EA3" w14:paraId="5384D34F" w14:textId="77777777">
      <w:pPr>
        <w:pStyle w:val="A6-2ndLine"/>
        <w:rPr>
          <w:rFonts w:cs="Arial"/>
        </w:rPr>
      </w:pPr>
      <w:r w:rsidRPr="00FA4050">
        <w:rPr>
          <w:rFonts w:cs="Arial"/>
        </w:rPr>
        <w:tab/>
      </w:r>
    </w:p>
    <w:p w:rsidRPr="00FA4050" w:rsidR="00CE1EA3" w:rsidP="00CE1EA3" w:rsidRDefault="00CE1EA3" w14:paraId="29AB5E5C" w14:textId="77777777">
      <w:pPr>
        <w:pStyle w:val="A5-2ndLeader"/>
        <w:rPr>
          <w:rFonts w:cs="Arial"/>
        </w:rPr>
      </w:pPr>
      <w:r w:rsidRPr="00FA4050">
        <w:rPr>
          <w:rFonts w:cs="Arial"/>
        </w:rPr>
        <w:t>ENTER ADDRESS LINE 2</w:t>
      </w:r>
    </w:p>
    <w:p w:rsidRPr="00FA4050" w:rsidR="00CE1EA3" w:rsidP="00CE1EA3" w:rsidRDefault="00CE1EA3" w14:paraId="2E4FAF0A" w14:textId="77777777">
      <w:pPr>
        <w:pStyle w:val="A5-2ndLeader"/>
        <w:rPr>
          <w:rFonts w:cs="Arial"/>
        </w:rPr>
      </w:pPr>
    </w:p>
    <w:p w:rsidRPr="00FA4050" w:rsidR="00CE1EA3" w:rsidP="00CE1EA3" w:rsidRDefault="00CE1EA3" w14:paraId="41FACE47" w14:textId="77777777">
      <w:pPr>
        <w:pStyle w:val="A6-2ndLine"/>
        <w:rPr>
          <w:rFonts w:cs="Arial"/>
        </w:rPr>
      </w:pPr>
      <w:r w:rsidRPr="00FA4050">
        <w:rPr>
          <w:rFonts w:cs="Arial"/>
        </w:rPr>
        <w:t>__________   _____________  _________</w:t>
      </w:r>
    </w:p>
    <w:p w:rsidRPr="00FA4050" w:rsidR="00CE1EA3" w:rsidP="00CE1EA3" w:rsidRDefault="00CE1EA3" w14:paraId="4DC843BF" w14:textId="77777777">
      <w:pPr>
        <w:pStyle w:val="A5-2ndLeader"/>
        <w:rPr>
          <w:rFonts w:cs="Arial"/>
        </w:rPr>
      </w:pPr>
      <w:r w:rsidRPr="00FA4050">
        <w:rPr>
          <w:rFonts w:cs="Arial"/>
        </w:rPr>
        <w:t>ENTER CITY  ENTER STATE  ENTER ZIP CODE</w:t>
      </w:r>
    </w:p>
    <w:p w:rsidR="00CE1EA3" w:rsidP="00CE1EA3" w:rsidRDefault="00CE1EA3" w14:paraId="6837DD0D" w14:textId="77777777">
      <w:pPr>
        <w:pStyle w:val="A5-2ndLeader"/>
        <w:ind w:left="0"/>
        <w:rPr>
          <w:rFonts w:cs="Arial"/>
          <w:b/>
        </w:rPr>
      </w:pPr>
    </w:p>
    <w:p w:rsidR="00CE1EA3" w:rsidP="00CE1EA3" w:rsidRDefault="00CE1EA3" w14:paraId="0F24AEDE" w14:textId="0F12AFBA">
      <w:pPr>
        <w:pStyle w:val="A5-2ndLeader"/>
        <w:ind w:left="0"/>
        <w:rPr>
          <w:rFonts w:cs="Arial"/>
        </w:rPr>
      </w:pPr>
      <w:r w:rsidRPr="00CE1EA3">
        <w:rPr>
          <w:rFonts w:cs="Arial"/>
        </w:rPr>
        <w:t>INTERVIEWER:</w:t>
      </w:r>
      <w:r>
        <w:rPr>
          <w:rFonts w:cs="Arial"/>
        </w:rPr>
        <w:t xml:space="preserve"> CONFIRM FULL MAILING ADDRESS BEFORE MOVING ON.</w:t>
      </w:r>
      <w:r w:rsidR="00C45C31">
        <w:rPr>
          <w:rFonts w:cs="Arial"/>
        </w:rPr>
        <w:t xml:space="preserve"> </w:t>
      </w:r>
      <w:r w:rsidR="00BA1F2B">
        <w:rPr>
          <w:rFonts w:cs="Arial"/>
        </w:rPr>
        <w:t>(GO TO K6D)</w:t>
      </w:r>
    </w:p>
    <w:p w:rsidR="00CE1EA3" w:rsidP="00D72D56" w:rsidRDefault="00CE1EA3" w14:paraId="3C628832" w14:textId="6A0B4D52">
      <w:pPr>
        <w:pStyle w:val="A5-2ndLeader"/>
        <w:tabs>
          <w:tab w:val="left" w:pos="810"/>
        </w:tabs>
        <w:ind w:left="0"/>
        <w:rPr>
          <w:rFonts w:eastAsia="MS Mincho"/>
        </w:rPr>
      </w:pPr>
    </w:p>
    <w:p w:rsidR="00CE1EA3" w:rsidP="00D72D56" w:rsidRDefault="00CE1EA3" w14:paraId="72890582" w14:textId="644D5A3A">
      <w:pPr>
        <w:pStyle w:val="A5-2ndLeader"/>
        <w:tabs>
          <w:tab w:val="left" w:pos="810"/>
        </w:tabs>
        <w:ind w:left="0"/>
        <w:rPr>
          <w:rFonts w:eastAsia="MS Mincho"/>
        </w:rPr>
      </w:pPr>
    </w:p>
    <w:p w:rsidR="00CE1EA3" w:rsidP="00D72D56" w:rsidRDefault="00CE1EA3" w14:paraId="068B45E8" w14:textId="77777777">
      <w:pPr>
        <w:pStyle w:val="A5-2ndLeader"/>
        <w:tabs>
          <w:tab w:val="left" w:pos="810"/>
        </w:tabs>
        <w:ind w:left="0"/>
        <w:rPr>
          <w:rFonts w:eastAsia="MS Mincho"/>
        </w:rPr>
      </w:pPr>
    </w:p>
    <w:p w:rsidRPr="00FA4050" w:rsidR="009E232D" w:rsidP="00BA1F2B" w:rsidRDefault="0068725A" w14:paraId="675046D6" w14:textId="04904B27">
      <w:pPr>
        <w:pStyle w:val="A5-2ndLeader"/>
        <w:tabs>
          <w:tab w:val="left" w:pos="810"/>
        </w:tabs>
        <w:ind w:left="720" w:hanging="720"/>
        <w:rPr>
          <w:rFonts w:eastAsia="MS Mincho"/>
        </w:rPr>
      </w:pPr>
      <w:r w:rsidRPr="00FA4050">
        <w:rPr>
          <w:rFonts w:eastAsia="MS Mincho"/>
        </w:rPr>
        <w:t>K</w:t>
      </w:r>
      <w:r w:rsidR="00CE1EA3">
        <w:rPr>
          <w:rFonts w:eastAsia="MS Mincho"/>
        </w:rPr>
        <w:t>6d</w:t>
      </w:r>
      <w:r w:rsidRPr="00FA4050" w:rsidR="00696375">
        <w:rPr>
          <w:rFonts w:eastAsia="MS Mincho"/>
        </w:rPr>
        <w:t>.</w:t>
      </w:r>
      <w:r w:rsidRPr="00FA4050" w:rsidR="00696375">
        <w:rPr>
          <w:rFonts w:eastAsia="MS Mincho"/>
        </w:rPr>
        <w:tab/>
      </w:r>
      <w:r w:rsidR="00CE1EA3">
        <w:rPr>
          <w:rFonts w:eastAsia="MS Mincho"/>
        </w:rPr>
        <w:t xml:space="preserve">(FOR MAILED </w:t>
      </w:r>
      <w:r w:rsidR="00760730">
        <w:rPr>
          <w:rFonts w:eastAsia="MS Mincho"/>
        </w:rPr>
        <w:t xml:space="preserve">VISA </w:t>
      </w:r>
      <w:r w:rsidR="00CE1EA3">
        <w:rPr>
          <w:rFonts w:eastAsia="MS Mincho"/>
        </w:rPr>
        <w:t xml:space="preserve">GIFT CARD) </w:t>
      </w:r>
      <w:r w:rsidRPr="00FA4050" w:rsidR="00696375">
        <w:rPr>
          <w:rFonts w:eastAsia="MS Mincho"/>
        </w:rPr>
        <w:t xml:space="preserve">INTERVIEWER: </w:t>
      </w:r>
      <w:r w:rsidR="00BA1F2B">
        <w:rPr>
          <w:rFonts w:eastAsia="MS Mincho"/>
        </w:rPr>
        <w:t>SCAN/</w:t>
      </w:r>
      <w:r w:rsidRPr="00FA4050" w:rsidR="00696375">
        <w:rPr>
          <w:rFonts w:eastAsia="MS Mincho"/>
        </w:rPr>
        <w:t xml:space="preserve">ENTER THE </w:t>
      </w:r>
      <w:r w:rsidR="00760730">
        <w:rPr>
          <w:rFonts w:eastAsia="MS Mincho"/>
        </w:rPr>
        <w:t xml:space="preserve">VISA </w:t>
      </w:r>
      <w:r w:rsidRPr="00FA4050" w:rsidR="00696375">
        <w:rPr>
          <w:rFonts w:eastAsia="MS Mincho"/>
        </w:rPr>
        <w:t xml:space="preserve">GIFT CARD </w:t>
      </w:r>
      <w:r w:rsidR="00BA1F2B">
        <w:rPr>
          <w:rFonts w:eastAsia="MS Mincho"/>
        </w:rPr>
        <w:t>INFORMATION INTO THE SYSTEM</w:t>
      </w:r>
      <w:r w:rsidRPr="00FA4050" w:rsidR="00696375">
        <w:rPr>
          <w:rFonts w:eastAsia="MS Mincho"/>
        </w:rPr>
        <w:t>.</w:t>
      </w:r>
    </w:p>
    <w:p w:rsidRPr="00FA4050" w:rsidR="00696375" w:rsidP="00696375" w:rsidRDefault="00696375" w14:paraId="2DA1A31D" w14:textId="2FEAB12B">
      <w:pPr>
        <w:pStyle w:val="A5-2ndLeader"/>
        <w:tabs>
          <w:tab w:val="left" w:pos="810"/>
        </w:tabs>
        <w:ind w:left="0"/>
        <w:rPr>
          <w:rFonts w:eastAsia="MS Mincho"/>
        </w:rPr>
      </w:pPr>
    </w:p>
    <w:p w:rsidRPr="00FA4050" w:rsidR="00252F83" w:rsidP="004D41D5" w:rsidRDefault="00252F83" w14:paraId="226F2CE3" w14:textId="295F9E37">
      <w:pPr>
        <w:pStyle w:val="ListParagraph"/>
        <w:tabs>
          <w:tab w:val="left" w:leader="dot" w:pos="6480"/>
        </w:tabs>
        <w:spacing w:after="240" w:line="240" w:lineRule="auto"/>
        <w:ind w:firstLine="0"/>
        <w:jc w:val="left"/>
        <w:rPr>
          <w:rFonts w:ascii="Arial" w:hAnsi="Arial" w:eastAsia="MS Mincho" w:cs="Arial"/>
          <w:sz w:val="20"/>
        </w:rPr>
      </w:pPr>
      <w:r w:rsidRPr="00FA4050">
        <w:rPr>
          <w:rFonts w:ascii="Arial" w:hAnsi="Arial" w:eastAsia="MS Mincho" w:cs="Arial"/>
          <w:sz w:val="20"/>
        </w:rPr>
        <w:t>PROGRAMMER: DISPLAY THE CASE ID NUMBER</w:t>
      </w:r>
    </w:p>
    <w:p w:rsidRPr="00FA4050" w:rsidR="00252F83" w:rsidP="009C1A6B" w:rsidRDefault="00252F83" w14:paraId="4C4AB52D" w14:textId="77777777">
      <w:pPr>
        <w:pStyle w:val="A5-2ndLeader"/>
        <w:rPr>
          <w:rFonts w:eastAsia="MS Mincho"/>
        </w:rPr>
      </w:pPr>
    </w:p>
    <w:p w:rsidRPr="00FA4050" w:rsidR="00FE207A" w:rsidP="00273E5D" w:rsidRDefault="00B23A6F" w14:paraId="2DC96646" w14:textId="7E79B78E">
      <w:pPr>
        <w:pStyle w:val="A5-2ndLeader"/>
        <w:ind w:left="630" w:hanging="720"/>
        <w:rPr>
          <w:rFonts w:eastAsia="MS Mincho"/>
        </w:rPr>
      </w:pPr>
      <w:r w:rsidRPr="00FA4050">
        <w:rPr>
          <w:rFonts w:eastAsia="MS Mincho"/>
        </w:rPr>
        <w:t>K</w:t>
      </w:r>
      <w:r w:rsidR="00AD36A7">
        <w:rPr>
          <w:rFonts w:eastAsia="MS Mincho"/>
        </w:rPr>
        <w:t>6</w:t>
      </w:r>
      <w:r w:rsidR="00CE1EA3">
        <w:rPr>
          <w:rFonts w:eastAsia="MS Mincho"/>
        </w:rPr>
        <w:t>e</w:t>
      </w:r>
      <w:r w:rsidRPr="00FA4050" w:rsidR="00273E5D">
        <w:rPr>
          <w:rFonts w:eastAsia="MS Mincho"/>
        </w:rPr>
        <w:t xml:space="preserve">.      INTERVIEWER: </w:t>
      </w:r>
    </w:p>
    <w:p w:rsidR="00CE1EA3" w:rsidP="001A5C44" w:rsidRDefault="00CE1EA3" w14:paraId="7A5A7EFA" w14:textId="687209E5">
      <w:pPr>
        <w:pStyle w:val="A5-2ndLeader"/>
        <w:numPr>
          <w:ilvl w:val="0"/>
          <w:numId w:val="11"/>
        </w:numPr>
        <w:rPr>
          <w:rFonts w:eastAsia="MS Mincho"/>
        </w:rPr>
      </w:pPr>
      <w:r>
        <w:rPr>
          <w:rFonts w:eastAsia="MS Mincho"/>
        </w:rPr>
        <w:t xml:space="preserve">MAILED </w:t>
      </w:r>
      <w:r w:rsidR="00760730">
        <w:rPr>
          <w:rFonts w:eastAsia="MS Mincho"/>
        </w:rPr>
        <w:t xml:space="preserve">VISA </w:t>
      </w:r>
      <w:r>
        <w:rPr>
          <w:rFonts w:eastAsia="MS Mincho"/>
        </w:rPr>
        <w:t xml:space="preserve">GIFT CARD: </w:t>
      </w:r>
      <w:r w:rsidRPr="00FA4050" w:rsidR="0068725A">
        <w:rPr>
          <w:rFonts w:eastAsia="MS Mincho"/>
        </w:rPr>
        <w:t xml:space="preserve">FOLLOW THE PROTOCOL FOR GIFT CARD </w:t>
      </w:r>
      <w:r>
        <w:rPr>
          <w:rFonts w:eastAsia="MS Mincho"/>
        </w:rPr>
        <w:t>ACTIVATION</w:t>
      </w:r>
      <w:r w:rsidRPr="00FA4050">
        <w:rPr>
          <w:rFonts w:eastAsia="MS Mincho"/>
        </w:rPr>
        <w:t xml:space="preserve"> </w:t>
      </w:r>
    </w:p>
    <w:p w:rsidR="0068725A" w:rsidP="001A5C44" w:rsidRDefault="00CE1EA3" w14:paraId="4D89FFC5" w14:textId="1E6DBBEC">
      <w:pPr>
        <w:pStyle w:val="A5-2ndLeader"/>
        <w:numPr>
          <w:ilvl w:val="0"/>
          <w:numId w:val="11"/>
        </w:numPr>
        <w:rPr>
          <w:rFonts w:eastAsia="MS Mincho"/>
        </w:rPr>
      </w:pPr>
      <w:r>
        <w:rPr>
          <w:rFonts w:eastAsia="MS Mincho"/>
        </w:rPr>
        <w:t>E-</w:t>
      </w:r>
      <w:r w:rsidR="00760730">
        <w:rPr>
          <w:rFonts w:eastAsia="MS Mincho"/>
        </w:rPr>
        <w:t xml:space="preserve">VISA </w:t>
      </w:r>
      <w:r>
        <w:rPr>
          <w:rFonts w:eastAsia="MS Mincho"/>
        </w:rPr>
        <w:t xml:space="preserve">GIFT CARD: </w:t>
      </w:r>
      <w:r w:rsidR="00C45C31">
        <w:rPr>
          <w:rFonts w:eastAsia="MS Mincho"/>
        </w:rPr>
        <w:t xml:space="preserve">FOLLOW PROTOCOL TO </w:t>
      </w:r>
      <w:r w:rsidRPr="00FA4050" w:rsidR="0068725A">
        <w:rPr>
          <w:rFonts w:eastAsia="MS Mincho"/>
        </w:rPr>
        <w:t xml:space="preserve">PROVIDE INSTRUCTIONS TO RESPONDENT </w:t>
      </w:r>
    </w:p>
    <w:p w:rsidRPr="00FA4050" w:rsidR="00CE1EA3" w:rsidP="00C45C31" w:rsidRDefault="00CE1EA3" w14:paraId="1F9B2DFB" w14:textId="77777777">
      <w:pPr>
        <w:pStyle w:val="A5-2ndLeader"/>
        <w:ind w:left="630"/>
        <w:rPr>
          <w:rFonts w:eastAsia="MS Mincho"/>
        </w:rPr>
      </w:pPr>
    </w:p>
    <w:tbl>
      <w:tblPr>
        <w:tblStyle w:val="TableGrid"/>
        <w:tblW w:w="0" w:type="auto"/>
        <w:tblInd w:w="630" w:type="dxa"/>
        <w:tblLook w:val="04A0" w:firstRow="1" w:lastRow="0" w:firstColumn="1" w:lastColumn="0" w:noHBand="0" w:noVBand="1"/>
      </w:tblPr>
      <w:tblGrid>
        <w:gridCol w:w="9152"/>
      </w:tblGrid>
      <w:tr w:rsidRPr="00FA4050" w:rsidR="002D30AE" w:rsidTr="0068725A" w14:paraId="07BB4C6D" w14:textId="77777777">
        <w:tc>
          <w:tcPr>
            <w:tcW w:w="9152" w:type="dxa"/>
          </w:tcPr>
          <w:p w:rsidRPr="00D24027" w:rsidR="002D30AE" w:rsidP="002D30AE" w:rsidRDefault="002D30AE" w14:paraId="06B42912" w14:textId="77D33A2D">
            <w:pPr>
              <w:pStyle w:val="A5-2ndLeader"/>
              <w:ind w:left="0"/>
              <w:jc w:val="center"/>
              <w:rPr>
                <w:rFonts w:eastAsia="MS Mincho"/>
                <w:b/>
              </w:rPr>
            </w:pPr>
            <w:r w:rsidRPr="00D24027">
              <w:rPr>
                <w:rFonts w:eastAsia="MS Mincho"/>
                <w:b/>
              </w:rPr>
              <w:t xml:space="preserve">BOX </w:t>
            </w:r>
            <w:r w:rsidRPr="00D24027" w:rsidR="00921453">
              <w:rPr>
                <w:rFonts w:eastAsia="MS Mincho"/>
                <w:b/>
              </w:rPr>
              <w:t>21</w:t>
            </w:r>
          </w:p>
          <w:p w:rsidRPr="00FA4050" w:rsidR="002D30AE" w:rsidP="00AD36A7" w:rsidRDefault="002D30AE" w14:paraId="4F479210" w14:textId="7805960D">
            <w:pPr>
              <w:pStyle w:val="A5-2ndLeader"/>
              <w:ind w:left="0"/>
              <w:rPr>
                <w:rFonts w:eastAsia="MS Mincho"/>
              </w:rPr>
            </w:pPr>
            <w:r w:rsidRPr="00FA4050">
              <w:rPr>
                <w:rFonts w:eastAsia="MS Mincho"/>
              </w:rPr>
              <w:t>CONTINUE TO K</w:t>
            </w:r>
            <w:r w:rsidR="00AD36A7">
              <w:rPr>
                <w:rFonts w:eastAsia="MS Mincho"/>
              </w:rPr>
              <w:t>7</w:t>
            </w:r>
            <w:r w:rsidRPr="00FA4050" w:rsidR="0068725A">
              <w:rPr>
                <w:rFonts w:eastAsia="MS Mincho"/>
              </w:rPr>
              <w:t>, IF PROMPTED, IF RESPONDENT’S SFA WAS SELECTED FOR SUB STUDY. OTHERWISE SKIP TO K1</w:t>
            </w:r>
            <w:r w:rsidR="00CE1EA3">
              <w:rPr>
                <w:rFonts w:eastAsia="MS Mincho"/>
              </w:rPr>
              <w:t>6</w:t>
            </w:r>
            <w:r w:rsidRPr="00FA4050" w:rsidR="0068725A">
              <w:rPr>
                <w:rFonts w:eastAsia="MS Mincho"/>
              </w:rPr>
              <w:t xml:space="preserve">. </w:t>
            </w:r>
          </w:p>
        </w:tc>
      </w:tr>
    </w:tbl>
    <w:p w:rsidRPr="00FA4050" w:rsidR="007C32D7" w:rsidP="0068725A" w:rsidRDefault="007C32D7" w14:paraId="1C3E6415" w14:textId="77777777">
      <w:pPr>
        <w:pStyle w:val="Q1-FirstLevelQuestion"/>
        <w:ind w:left="0" w:firstLine="0"/>
        <w:rPr>
          <w:rFonts w:eastAsia="MS Mincho"/>
        </w:rPr>
      </w:pPr>
    </w:p>
    <w:p w:rsidRPr="00FA4050" w:rsidR="007C32D7" w:rsidP="00C410DF" w:rsidRDefault="007C32D7" w14:paraId="1029936C" w14:textId="77777777">
      <w:pPr>
        <w:pStyle w:val="Q1-FirstLevelQuestion"/>
        <w:rPr>
          <w:rFonts w:eastAsia="MS Mincho"/>
        </w:rPr>
      </w:pPr>
    </w:p>
    <w:p w:rsidRPr="00FA4050" w:rsidR="0068725A" w:rsidP="0068725A" w:rsidRDefault="0068725A" w14:paraId="5C32A2F9" w14:textId="617C086B">
      <w:pPr>
        <w:pStyle w:val="Q1-FirstLevelQuestion"/>
        <w:rPr>
          <w:rFonts w:eastAsia="MS Mincho" w:cs="Arial"/>
        </w:rPr>
      </w:pPr>
      <w:r w:rsidRPr="00FA4050">
        <w:rPr>
          <w:rFonts w:eastAsia="MS Mincho" w:cs="Arial"/>
        </w:rPr>
        <w:t>K</w:t>
      </w:r>
      <w:r w:rsidR="00AD36A7">
        <w:rPr>
          <w:rFonts w:eastAsia="MS Mincho" w:cs="Arial"/>
        </w:rPr>
        <w:t>7</w:t>
      </w:r>
      <w:r w:rsidRPr="00FA4050">
        <w:rPr>
          <w:rFonts w:eastAsia="MS Mincho" w:cs="Arial"/>
        </w:rPr>
        <w:t xml:space="preserve">. </w:t>
      </w:r>
      <w:r w:rsidRPr="00FA4050">
        <w:rPr>
          <w:rFonts w:eastAsia="MS Mincho" w:cs="Arial"/>
        </w:rPr>
        <w:tab/>
      </w:r>
      <w:r w:rsidR="00371FAA">
        <w:t xml:space="preserve">To help us improve the quality of information we collect on this survey, we would like to invite you to participate in a follow-up interview sometime in the next </w:t>
      </w:r>
      <w:r w:rsidR="001A021F">
        <w:t>two months</w:t>
      </w:r>
      <w:r w:rsidR="00371FAA">
        <w:t>.  This follow-up interview would be conducted in-person, either at your home or at a convenient location for you. During the follow-up interview, the interviewer will ask to see your income documentation if you have it available. You would receive an additional</w:t>
      </w:r>
      <w:r w:rsidR="00380ED0">
        <w:t xml:space="preserve"> </w:t>
      </w:r>
      <w:r w:rsidRPr="00FA4050">
        <w:rPr>
          <w:rFonts w:eastAsia="MS Mincho" w:cs="Arial"/>
        </w:rPr>
        <w:t xml:space="preserve">$40 for completing the in-person survey, plus an additional $20 for showing us your income </w:t>
      </w:r>
      <w:r w:rsidRPr="00FA4050" w:rsidR="008E48E0">
        <w:rPr>
          <w:rFonts w:eastAsia="MS Mincho" w:cs="Arial"/>
        </w:rPr>
        <w:t>documentation</w:t>
      </w:r>
      <w:r w:rsidRPr="00FA4050">
        <w:rPr>
          <w:rFonts w:eastAsia="MS Mincho" w:cs="Arial"/>
        </w:rPr>
        <w:t>. Are you interested in participating?</w:t>
      </w:r>
    </w:p>
    <w:p w:rsidRPr="00FA4050" w:rsidR="0068725A" w:rsidP="0068725A" w:rsidRDefault="0068725A" w14:paraId="1DA31E13" w14:textId="77777777">
      <w:pPr>
        <w:pStyle w:val="Q1-FirstLevelQuestion"/>
        <w:rPr>
          <w:rFonts w:eastAsia="MS Mincho" w:cs="Arial"/>
        </w:rPr>
      </w:pPr>
    </w:p>
    <w:p w:rsidRPr="00FA4050" w:rsidR="0068725A" w:rsidP="0068725A" w:rsidRDefault="0068725A" w14:paraId="15C57CCC" w14:textId="77777777">
      <w:pPr>
        <w:pStyle w:val="A5-2ndLeader"/>
        <w:rPr>
          <w:rFonts w:cs="Arial"/>
        </w:rPr>
      </w:pPr>
      <w:r w:rsidRPr="00FA4050">
        <w:rPr>
          <w:rFonts w:cs="Arial"/>
        </w:rPr>
        <w:t>YES</w:t>
      </w:r>
      <w:r w:rsidRPr="00FA4050">
        <w:rPr>
          <w:rFonts w:cs="Arial"/>
        </w:rPr>
        <w:tab/>
      </w:r>
      <w:r w:rsidRPr="00FA4050">
        <w:rPr>
          <w:rFonts w:cs="Arial"/>
        </w:rPr>
        <w:tab/>
        <w:t>1</w:t>
      </w:r>
      <w:r w:rsidRPr="00FA4050">
        <w:rPr>
          <w:rFonts w:cs="Arial"/>
        </w:rPr>
        <w:tab/>
      </w:r>
    </w:p>
    <w:p w:rsidRPr="00FA4050" w:rsidR="0068725A" w:rsidP="0068725A" w:rsidRDefault="0068725A" w14:paraId="545152EF" w14:textId="6BF339B4">
      <w:pPr>
        <w:pStyle w:val="A5-2ndLeader"/>
        <w:rPr>
          <w:rFonts w:cs="Arial"/>
        </w:rPr>
      </w:pPr>
      <w:r w:rsidRPr="00FA4050">
        <w:rPr>
          <w:rFonts w:cs="Arial"/>
        </w:rPr>
        <w:t>NO</w:t>
      </w:r>
      <w:r w:rsidRPr="00FA4050">
        <w:rPr>
          <w:rFonts w:cs="Arial"/>
        </w:rPr>
        <w:tab/>
      </w:r>
      <w:r w:rsidRPr="00FA4050">
        <w:rPr>
          <w:rFonts w:cs="Arial"/>
        </w:rPr>
        <w:tab/>
        <w:t xml:space="preserve">   2 (GO TO K1</w:t>
      </w:r>
      <w:r w:rsidR="00BA1F2B">
        <w:rPr>
          <w:rFonts w:cs="Arial"/>
        </w:rPr>
        <w:t>6</w:t>
      </w:r>
      <w:r w:rsidRPr="00FA4050">
        <w:rPr>
          <w:rFonts w:cs="Arial"/>
        </w:rPr>
        <w:t>)</w:t>
      </w:r>
    </w:p>
    <w:p w:rsidRPr="00FA4050" w:rsidR="0068725A" w:rsidP="0068725A" w:rsidRDefault="0068725A" w14:paraId="4EE776D6" w14:textId="77777777">
      <w:pPr>
        <w:spacing w:line="240" w:lineRule="auto"/>
        <w:rPr>
          <w:rFonts w:cs="Arial"/>
        </w:rPr>
      </w:pPr>
    </w:p>
    <w:p w:rsidRPr="00FA4050" w:rsidR="0068725A" w:rsidP="0068725A" w:rsidRDefault="0068725A" w14:paraId="20C6CBAE" w14:textId="6CF9A66C">
      <w:pPr>
        <w:spacing w:line="240" w:lineRule="auto"/>
        <w:ind w:left="720" w:hanging="720"/>
        <w:rPr>
          <w:rFonts w:cs="Arial"/>
        </w:rPr>
      </w:pPr>
      <w:r w:rsidRPr="00FA4050">
        <w:rPr>
          <w:rFonts w:cs="Arial"/>
        </w:rPr>
        <w:t>K</w:t>
      </w:r>
      <w:r w:rsidR="00AD36A7">
        <w:rPr>
          <w:rFonts w:cs="Arial"/>
        </w:rPr>
        <w:t>8</w:t>
      </w:r>
      <w:r w:rsidRPr="00FA4050">
        <w:rPr>
          <w:rFonts w:cs="Arial"/>
        </w:rPr>
        <w:t xml:space="preserve">. </w:t>
      </w:r>
      <w:r w:rsidRPr="00FA4050">
        <w:rPr>
          <w:rFonts w:cs="Arial"/>
        </w:rPr>
        <w:tab/>
        <w:t>Thank you.  A member of the research team will contact you to schedule the appointment for the in person survey. I’d like to confirm your contact information. The address I have on file for you is (INSERT ADDRESS). Is that the best location to conduct the survey?</w:t>
      </w:r>
    </w:p>
    <w:p w:rsidRPr="00FA4050" w:rsidR="0068725A" w:rsidP="0068725A" w:rsidRDefault="0068725A" w14:paraId="0580A72F" w14:textId="40727D23">
      <w:pPr>
        <w:pStyle w:val="A5-2ndLeader"/>
        <w:rPr>
          <w:rFonts w:cs="Arial"/>
        </w:rPr>
      </w:pPr>
      <w:r w:rsidRPr="00FA4050">
        <w:rPr>
          <w:rFonts w:cs="Arial"/>
        </w:rPr>
        <w:t>YES</w:t>
      </w:r>
      <w:r w:rsidRPr="00FA4050">
        <w:rPr>
          <w:rFonts w:cs="Arial"/>
        </w:rPr>
        <w:tab/>
      </w:r>
      <w:r w:rsidRPr="00FA4050">
        <w:rPr>
          <w:rFonts w:cs="Arial"/>
        </w:rPr>
        <w:tab/>
        <w:t>1</w:t>
      </w:r>
      <w:r w:rsidRPr="00FA4050">
        <w:rPr>
          <w:rFonts w:cs="Arial"/>
        </w:rPr>
        <w:tab/>
        <w:t>(GO TO K</w:t>
      </w:r>
      <w:r w:rsidR="00BA1F2B">
        <w:rPr>
          <w:rFonts w:cs="Arial"/>
        </w:rPr>
        <w:t>10</w:t>
      </w:r>
      <w:r w:rsidRPr="00FA4050">
        <w:rPr>
          <w:rFonts w:cs="Arial"/>
        </w:rPr>
        <w:t>)</w:t>
      </w:r>
    </w:p>
    <w:p w:rsidRPr="00FA4050" w:rsidR="0068725A" w:rsidP="0068725A" w:rsidRDefault="0068725A" w14:paraId="339A68CD" w14:textId="77777777">
      <w:pPr>
        <w:pStyle w:val="A5-2ndLeader"/>
        <w:rPr>
          <w:rFonts w:cs="Arial"/>
        </w:rPr>
      </w:pPr>
      <w:r w:rsidRPr="00FA4050">
        <w:rPr>
          <w:rFonts w:cs="Arial"/>
        </w:rPr>
        <w:t>NO</w:t>
      </w:r>
      <w:r w:rsidRPr="00FA4050">
        <w:rPr>
          <w:rFonts w:cs="Arial"/>
        </w:rPr>
        <w:tab/>
      </w:r>
      <w:r w:rsidRPr="00FA4050">
        <w:rPr>
          <w:rFonts w:cs="Arial"/>
        </w:rPr>
        <w:tab/>
        <w:t xml:space="preserve">2 </w:t>
      </w:r>
    </w:p>
    <w:p w:rsidRPr="00FA4050" w:rsidR="0068725A" w:rsidP="0068725A" w:rsidRDefault="0068725A" w14:paraId="45B35930" w14:textId="77777777">
      <w:pPr>
        <w:rPr>
          <w:rFonts w:cs="Arial"/>
        </w:rPr>
      </w:pPr>
    </w:p>
    <w:p w:rsidRPr="00FA4050" w:rsidR="0068725A" w:rsidP="00D301C7" w:rsidRDefault="0068725A" w14:paraId="0C7162AD" w14:textId="033783F5">
      <w:pPr>
        <w:spacing w:line="240" w:lineRule="auto"/>
        <w:ind w:left="720" w:hanging="720"/>
        <w:rPr>
          <w:rFonts w:cs="Arial"/>
        </w:rPr>
      </w:pPr>
      <w:r w:rsidRPr="00FA4050">
        <w:rPr>
          <w:rFonts w:cs="Arial"/>
        </w:rPr>
        <w:t>K</w:t>
      </w:r>
      <w:r w:rsidR="00CE1EA3">
        <w:rPr>
          <w:rFonts w:cs="Arial"/>
        </w:rPr>
        <w:t>9</w:t>
      </w:r>
      <w:r w:rsidRPr="00FA4050">
        <w:rPr>
          <w:rFonts w:cs="Arial"/>
        </w:rPr>
        <w:t xml:space="preserve">. </w:t>
      </w:r>
      <w:r w:rsidRPr="00FA4050">
        <w:rPr>
          <w:rFonts w:cs="Arial"/>
        </w:rPr>
        <w:tab/>
        <w:t>Please provide an address for the interviewer to visit for the survey. This could be at your home, or a different location if you choose. If you need to change the address prior to the visit, that is ok, too.</w:t>
      </w:r>
    </w:p>
    <w:p w:rsidRPr="00FA4050" w:rsidR="0068725A" w:rsidP="0068725A" w:rsidRDefault="0068725A" w14:paraId="74E35153" w14:textId="77777777">
      <w:pPr>
        <w:pStyle w:val="A6-2ndLine"/>
        <w:rPr>
          <w:rFonts w:cs="Arial"/>
        </w:rPr>
      </w:pPr>
      <w:r w:rsidRPr="00FA4050">
        <w:rPr>
          <w:rFonts w:cs="Arial"/>
        </w:rPr>
        <w:tab/>
      </w:r>
    </w:p>
    <w:p w:rsidRPr="00FA4050" w:rsidR="0068725A" w:rsidP="0068725A" w:rsidRDefault="0068725A" w14:paraId="4FB3CC1F" w14:textId="77777777">
      <w:pPr>
        <w:pStyle w:val="A5-2ndLeader"/>
        <w:rPr>
          <w:rFonts w:cs="Arial"/>
        </w:rPr>
      </w:pPr>
      <w:r w:rsidRPr="00FA4050">
        <w:rPr>
          <w:rFonts w:cs="Arial"/>
        </w:rPr>
        <w:t>ENTER ADDRESS LINE 1</w:t>
      </w:r>
    </w:p>
    <w:p w:rsidRPr="00FA4050" w:rsidR="0068725A" w:rsidP="0068725A" w:rsidRDefault="0068725A" w14:paraId="3FAA9B8D" w14:textId="77777777">
      <w:pPr>
        <w:pStyle w:val="A5-2ndLeader"/>
        <w:rPr>
          <w:rFonts w:cs="Arial"/>
        </w:rPr>
      </w:pPr>
    </w:p>
    <w:p w:rsidRPr="00FA4050" w:rsidR="0068725A" w:rsidP="0068725A" w:rsidRDefault="0068725A" w14:paraId="0F1E4558" w14:textId="77777777">
      <w:pPr>
        <w:pStyle w:val="A6-2ndLine"/>
        <w:rPr>
          <w:rFonts w:cs="Arial"/>
        </w:rPr>
      </w:pPr>
      <w:r w:rsidRPr="00FA4050">
        <w:rPr>
          <w:rFonts w:cs="Arial"/>
        </w:rPr>
        <w:tab/>
      </w:r>
    </w:p>
    <w:p w:rsidRPr="00FA4050" w:rsidR="0068725A" w:rsidP="0068725A" w:rsidRDefault="0068725A" w14:paraId="175701A2" w14:textId="77777777">
      <w:pPr>
        <w:pStyle w:val="A5-2ndLeader"/>
        <w:rPr>
          <w:rFonts w:cs="Arial"/>
        </w:rPr>
      </w:pPr>
      <w:r w:rsidRPr="00FA4050">
        <w:rPr>
          <w:rFonts w:cs="Arial"/>
        </w:rPr>
        <w:t>ENTER ADDRESS LINE 2</w:t>
      </w:r>
    </w:p>
    <w:p w:rsidRPr="00FA4050" w:rsidR="0068725A" w:rsidP="0068725A" w:rsidRDefault="0068725A" w14:paraId="7FE67452" w14:textId="77777777">
      <w:pPr>
        <w:pStyle w:val="A5-2ndLeader"/>
        <w:rPr>
          <w:rFonts w:cs="Arial"/>
        </w:rPr>
      </w:pPr>
    </w:p>
    <w:p w:rsidRPr="00FA4050" w:rsidR="0068725A" w:rsidP="0068725A" w:rsidRDefault="0068725A" w14:paraId="47097123" w14:textId="77777777">
      <w:pPr>
        <w:pStyle w:val="A6-2ndLine"/>
        <w:rPr>
          <w:rFonts w:cs="Arial"/>
        </w:rPr>
      </w:pPr>
      <w:r w:rsidRPr="00FA4050">
        <w:rPr>
          <w:rFonts w:cs="Arial"/>
        </w:rPr>
        <w:t>__________   _____________  _________</w:t>
      </w:r>
    </w:p>
    <w:p w:rsidRPr="00FA4050" w:rsidR="0068725A" w:rsidP="0068725A" w:rsidRDefault="0068725A" w14:paraId="50463596" w14:textId="77777777">
      <w:pPr>
        <w:pStyle w:val="A5-2ndLeader"/>
        <w:rPr>
          <w:rFonts w:cs="Arial"/>
        </w:rPr>
      </w:pPr>
      <w:r w:rsidRPr="00FA4050">
        <w:rPr>
          <w:rFonts w:cs="Arial"/>
        </w:rPr>
        <w:t>ENTER CITY  ENTER STATE  ENTER ZIP CODE</w:t>
      </w:r>
    </w:p>
    <w:p w:rsidRPr="00FA4050" w:rsidR="0068725A" w:rsidP="0068725A" w:rsidRDefault="0068725A" w14:paraId="3082AE95" w14:textId="77777777">
      <w:pPr>
        <w:pStyle w:val="A5-2ndLeader"/>
        <w:ind w:left="0"/>
        <w:rPr>
          <w:rFonts w:cs="Arial"/>
        </w:rPr>
      </w:pPr>
    </w:p>
    <w:p w:rsidRPr="00FA4050" w:rsidR="0068725A" w:rsidP="0068725A" w:rsidRDefault="0068725A" w14:paraId="207063F8" w14:textId="03CDF220">
      <w:pPr>
        <w:pStyle w:val="Q1-FirstLevelQuestion"/>
        <w:rPr>
          <w:rFonts w:eastAsia="MS Mincho" w:cs="Arial"/>
        </w:rPr>
      </w:pPr>
      <w:r w:rsidRPr="00FA4050">
        <w:rPr>
          <w:rFonts w:eastAsia="MS Mincho" w:cs="Arial"/>
        </w:rPr>
        <w:t>K</w:t>
      </w:r>
      <w:r w:rsidR="00CE1EA3">
        <w:rPr>
          <w:rFonts w:eastAsia="MS Mincho" w:cs="Arial"/>
        </w:rPr>
        <w:t>10</w:t>
      </w:r>
      <w:r w:rsidRPr="00FA4050">
        <w:rPr>
          <w:rFonts w:eastAsia="MS Mincho" w:cs="Arial"/>
        </w:rPr>
        <w:t>.</w:t>
      </w:r>
      <w:r w:rsidRPr="00FA4050">
        <w:rPr>
          <w:rFonts w:eastAsia="MS Mincho" w:cs="Arial"/>
        </w:rPr>
        <w:tab/>
        <w:t>I have your phone number as (INSERT PHONE NUMBER). Is that correct?</w:t>
      </w:r>
    </w:p>
    <w:p w:rsidRPr="00FA4050" w:rsidR="0068725A" w:rsidP="0068725A" w:rsidRDefault="0068725A" w14:paraId="12B7F2C5" w14:textId="77777777">
      <w:pPr>
        <w:pStyle w:val="Q1-FirstLevelQuestion"/>
        <w:rPr>
          <w:rFonts w:eastAsia="MS Mincho" w:cs="Arial"/>
        </w:rPr>
      </w:pPr>
    </w:p>
    <w:p w:rsidRPr="00FA4050" w:rsidR="0068725A" w:rsidP="0068725A" w:rsidRDefault="0068725A" w14:paraId="35E92298" w14:textId="0062775F">
      <w:pPr>
        <w:pStyle w:val="A5-2ndLeader"/>
        <w:rPr>
          <w:rFonts w:cs="Arial"/>
        </w:rPr>
      </w:pPr>
      <w:r w:rsidRPr="00FA4050">
        <w:rPr>
          <w:rFonts w:cs="Arial"/>
        </w:rPr>
        <w:t>YES</w:t>
      </w:r>
      <w:r w:rsidRPr="00FA4050">
        <w:rPr>
          <w:rFonts w:cs="Arial"/>
        </w:rPr>
        <w:tab/>
      </w:r>
      <w:r w:rsidRPr="00FA4050">
        <w:rPr>
          <w:rFonts w:cs="Arial"/>
        </w:rPr>
        <w:tab/>
        <w:t>1</w:t>
      </w:r>
      <w:r w:rsidRPr="00FA4050">
        <w:rPr>
          <w:rFonts w:cs="Arial"/>
        </w:rPr>
        <w:tab/>
      </w:r>
    </w:p>
    <w:p w:rsidRPr="00FA4050" w:rsidR="0068725A" w:rsidP="0068725A" w:rsidRDefault="0068725A" w14:paraId="4BE0EF72" w14:textId="1D0DD0DC">
      <w:pPr>
        <w:pStyle w:val="A5-2ndLeader"/>
        <w:rPr>
          <w:rFonts w:cs="Arial"/>
        </w:rPr>
      </w:pPr>
      <w:r w:rsidRPr="00FA4050">
        <w:rPr>
          <w:rFonts w:cs="Arial"/>
        </w:rPr>
        <w:t>NO</w:t>
      </w:r>
      <w:r w:rsidRPr="00FA4050">
        <w:rPr>
          <w:rFonts w:cs="Arial"/>
        </w:rPr>
        <w:tab/>
      </w:r>
      <w:r w:rsidRPr="00FA4050">
        <w:rPr>
          <w:rFonts w:cs="Arial"/>
        </w:rPr>
        <w:tab/>
        <w:t>2</w:t>
      </w:r>
      <w:r w:rsidR="007743B5">
        <w:rPr>
          <w:rFonts w:cs="Arial"/>
        </w:rPr>
        <w:t xml:space="preserve"> (GO TO K</w:t>
      </w:r>
      <w:r w:rsidR="00CE1EA3">
        <w:rPr>
          <w:rFonts w:cs="Arial"/>
        </w:rPr>
        <w:t>12</w:t>
      </w:r>
      <w:r w:rsidR="007743B5">
        <w:rPr>
          <w:rFonts w:cs="Arial"/>
        </w:rPr>
        <w:t>)</w:t>
      </w:r>
    </w:p>
    <w:p w:rsidRPr="00FA4050" w:rsidR="0068725A" w:rsidP="0068725A" w:rsidRDefault="0068725A" w14:paraId="0F4EB42B" w14:textId="77777777">
      <w:pPr>
        <w:pStyle w:val="A5-2ndLeader"/>
        <w:rPr>
          <w:rFonts w:cs="Arial"/>
        </w:rPr>
      </w:pPr>
    </w:p>
    <w:p w:rsidRPr="00FA4050" w:rsidR="0068725A" w:rsidP="0068725A" w:rsidRDefault="0068725A" w14:paraId="5962A199" w14:textId="77777777">
      <w:pPr>
        <w:pStyle w:val="A5-2ndLeader"/>
        <w:rPr>
          <w:rFonts w:cs="Arial"/>
        </w:rPr>
      </w:pPr>
    </w:p>
    <w:p w:rsidR="001A021F" w:rsidP="0068725A" w:rsidRDefault="001A021F" w14:paraId="74F7A84D" w14:textId="36123DC2">
      <w:pPr>
        <w:pStyle w:val="Q1-FirstLevelQuestion"/>
        <w:rPr>
          <w:rFonts w:cs="Arial"/>
        </w:rPr>
      </w:pPr>
      <w:r>
        <w:rPr>
          <w:rFonts w:cs="Arial"/>
        </w:rPr>
        <w:t>K</w:t>
      </w:r>
      <w:r w:rsidR="00CE1EA3">
        <w:rPr>
          <w:rFonts w:cs="Arial"/>
        </w:rPr>
        <w:t>11</w:t>
      </w:r>
      <w:r>
        <w:rPr>
          <w:rFonts w:cs="Arial"/>
        </w:rPr>
        <w:t>a.</w:t>
      </w:r>
      <w:r>
        <w:rPr>
          <w:rFonts w:cs="Arial"/>
        </w:rPr>
        <w:tab/>
        <w:t>If this is a cell phone, would you be comfortable with receiving text message reminders about your survey interview?</w:t>
      </w:r>
    </w:p>
    <w:p w:rsidR="001A021F" w:rsidP="0068725A" w:rsidRDefault="001A021F" w14:paraId="108008FC" w14:textId="77777777">
      <w:pPr>
        <w:pStyle w:val="Q1-FirstLevelQuestion"/>
        <w:rPr>
          <w:rFonts w:cs="Arial"/>
        </w:rPr>
      </w:pPr>
    </w:p>
    <w:p w:rsidRPr="00FA4050" w:rsidR="001A021F" w:rsidP="001A021F" w:rsidRDefault="001A021F" w14:paraId="5FE19C59" w14:textId="74D815A6">
      <w:pPr>
        <w:pStyle w:val="A5-2ndLeader"/>
        <w:rPr>
          <w:rFonts w:cs="Arial"/>
        </w:rPr>
      </w:pPr>
      <w:r w:rsidRPr="00FA4050">
        <w:rPr>
          <w:rFonts w:cs="Arial"/>
        </w:rPr>
        <w:t>YES</w:t>
      </w:r>
      <w:r w:rsidRPr="00FA4050">
        <w:rPr>
          <w:rFonts w:cs="Arial"/>
        </w:rPr>
        <w:tab/>
      </w:r>
      <w:r w:rsidRPr="00FA4050">
        <w:rPr>
          <w:rFonts w:cs="Arial"/>
        </w:rPr>
        <w:tab/>
        <w:t>1</w:t>
      </w:r>
      <w:r w:rsidR="00CE1EA3">
        <w:rPr>
          <w:rFonts w:cs="Arial"/>
        </w:rPr>
        <w:t xml:space="preserve"> (GO TO K13)</w:t>
      </w:r>
    </w:p>
    <w:p w:rsidR="001A021F" w:rsidP="001A021F" w:rsidRDefault="001A021F" w14:paraId="6D37FCC3" w14:textId="19D811CB">
      <w:pPr>
        <w:pStyle w:val="A5-2ndLeader"/>
        <w:rPr>
          <w:rFonts w:cs="Arial"/>
        </w:rPr>
      </w:pPr>
      <w:r w:rsidRPr="00FA4050">
        <w:rPr>
          <w:rFonts w:cs="Arial"/>
        </w:rPr>
        <w:t>NO</w:t>
      </w:r>
      <w:r w:rsidRPr="00FA4050">
        <w:rPr>
          <w:rFonts w:cs="Arial"/>
        </w:rPr>
        <w:tab/>
      </w:r>
      <w:r w:rsidRPr="00FA4050">
        <w:rPr>
          <w:rFonts w:cs="Arial"/>
        </w:rPr>
        <w:tab/>
        <w:t>2</w:t>
      </w:r>
      <w:r w:rsidR="00CE1EA3">
        <w:rPr>
          <w:rFonts w:cs="Arial"/>
        </w:rPr>
        <w:t xml:space="preserve"> (GO TO K13)</w:t>
      </w:r>
    </w:p>
    <w:p w:rsidR="001A021F" w:rsidP="001A021F" w:rsidRDefault="001A021F" w14:paraId="4CFC14A9" w14:textId="6ABA1900">
      <w:pPr>
        <w:pStyle w:val="A5-2ndLeader"/>
        <w:rPr>
          <w:rFonts w:cs="Arial"/>
        </w:rPr>
      </w:pPr>
      <w:r>
        <w:rPr>
          <w:rFonts w:cs="Arial"/>
        </w:rPr>
        <w:t>N/A, NOT A CELL PHONE</w:t>
      </w:r>
      <w:r w:rsidRPr="00FA4050">
        <w:rPr>
          <w:rFonts w:cs="Arial"/>
        </w:rPr>
        <w:tab/>
      </w:r>
      <w:r w:rsidRPr="00FA4050">
        <w:rPr>
          <w:rFonts w:cs="Arial"/>
        </w:rPr>
        <w:tab/>
      </w:r>
      <w:r>
        <w:rPr>
          <w:rFonts w:cs="Arial"/>
        </w:rPr>
        <w:t>3</w:t>
      </w:r>
      <w:r w:rsidR="00CE1EA3">
        <w:rPr>
          <w:rFonts w:cs="Arial"/>
        </w:rPr>
        <w:t xml:space="preserve"> (GO TO K13)</w:t>
      </w:r>
    </w:p>
    <w:p w:rsidRPr="00FA4050" w:rsidR="001A021F" w:rsidP="001A021F" w:rsidRDefault="001A021F" w14:paraId="2EB7058F" w14:textId="77746442">
      <w:pPr>
        <w:pStyle w:val="A5-2ndLeader"/>
        <w:rPr>
          <w:rFonts w:cs="Arial"/>
        </w:rPr>
      </w:pPr>
    </w:p>
    <w:p w:rsidR="001A021F" w:rsidP="0068725A" w:rsidRDefault="001A021F" w14:paraId="41D7F77B" w14:textId="77777777">
      <w:pPr>
        <w:pStyle w:val="Q1-FirstLevelQuestion"/>
        <w:rPr>
          <w:rFonts w:cs="Arial"/>
        </w:rPr>
      </w:pPr>
    </w:p>
    <w:p w:rsidRPr="00FA4050" w:rsidR="0068725A" w:rsidP="0068725A" w:rsidRDefault="0068725A" w14:paraId="37DE4B77" w14:textId="20C3857B">
      <w:pPr>
        <w:pStyle w:val="Q1-FirstLevelQuestion"/>
        <w:rPr>
          <w:rFonts w:cs="Arial"/>
        </w:rPr>
      </w:pPr>
      <w:r w:rsidRPr="00FA4050">
        <w:rPr>
          <w:rFonts w:cs="Arial"/>
        </w:rPr>
        <w:t>K</w:t>
      </w:r>
      <w:r w:rsidR="00CE1EA3">
        <w:rPr>
          <w:rFonts w:cs="Arial"/>
        </w:rPr>
        <w:t>12</w:t>
      </w:r>
      <w:r w:rsidRPr="00FA4050">
        <w:rPr>
          <w:rFonts w:cs="Arial"/>
        </w:rPr>
        <w:t>.</w:t>
      </w:r>
      <w:r w:rsidRPr="00FA4050">
        <w:rPr>
          <w:rFonts w:cs="Arial"/>
        </w:rPr>
        <w:tab/>
        <w:t>Could you please give me a phone number where we can reach you?</w:t>
      </w:r>
    </w:p>
    <w:p w:rsidRPr="00FA4050" w:rsidR="0068725A" w:rsidP="0068725A" w:rsidRDefault="0068725A" w14:paraId="6601E8BF" w14:textId="77777777">
      <w:pPr>
        <w:pStyle w:val="Q1-FirstLevelQuestion"/>
        <w:rPr>
          <w:rFonts w:cs="Arial"/>
        </w:rPr>
      </w:pPr>
    </w:p>
    <w:p w:rsidRPr="00FA4050" w:rsidR="0068725A" w:rsidP="0068725A" w:rsidRDefault="0068725A" w14:paraId="724AE364" w14:textId="77777777">
      <w:pPr>
        <w:pStyle w:val="A6-2ndLine"/>
        <w:rPr>
          <w:rFonts w:cs="Arial"/>
        </w:rPr>
      </w:pPr>
      <w:r w:rsidRPr="00FA4050">
        <w:rPr>
          <w:rFonts w:cs="Arial"/>
        </w:rPr>
        <w:tab/>
      </w:r>
    </w:p>
    <w:p w:rsidRPr="00FA4050" w:rsidR="0068725A" w:rsidP="0068725A" w:rsidRDefault="0068725A" w14:paraId="3E0264C5" w14:textId="77777777">
      <w:pPr>
        <w:pStyle w:val="A5-2ndLeader"/>
        <w:rPr>
          <w:rFonts w:cs="Arial"/>
        </w:rPr>
      </w:pPr>
      <w:r w:rsidRPr="00FA4050">
        <w:rPr>
          <w:rFonts w:cs="Arial"/>
        </w:rPr>
        <w:t>ENTER PHONE NUMBER</w:t>
      </w:r>
    </w:p>
    <w:p w:rsidRPr="00FA4050" w:rsidR="0068725A" w:rsidP="0068725A" w:rsidRDefault="0068725A" w14:paraId="7CE0B3B4" w14:textId="77777777">
      <w:pPr>
        <w:pStyle w:val="SL-FlLftSgl"/>
        <w:rPr>
          <w:rFonts w:eastAsia="MS Mincho" w:cs="Arial"/>
        </w:rPr>
      </w:pPr>
    </w:p>
    <w:p w:rsidR="001A021F" w:rsidP="001A021F" w:rsidRDefault="001A021F" w14:paraId="64A6DF9B" w14:textId="07E4830C">
      <w:pPr>
        <w:pStyle w:val="Q1-FirstLevelQuestion"/>
        <w:rPr>
          <w:rFonts w:cs="Arial"/>
        </w:rPr>
      </w:pPr>
      <w:r>
        <w:rPr>
          <w:rFonts w:cs="Arial"/>
        </w:rPr>
        <w:t>K</w:t>
      </w:r>
      <w:r w:rsidR="00CE1EA3">
        <w:rPr>
          <w:rFonts w:cs="Arial"/>
        </w:rPr>
        <w:t>12</w:t>
      </w:r>
      <w:r>
        <w:rPr>
          <w:rFonts w:cs="Arial"/>
        </w:rPr>
        <w:t>a.</w:t>
      </w:r>
      <w:r>
        <w:rPr>
          <w:rFonts w:cs="Arial"/>
        </w:rPr>
        <w:tab/>
        <w:t>If this is a cell phone, would you be comfortable with receiving text message reminders about your survey interview?</w:t>
      </w:r>
    </w:p>
    <w:p w:rsidR="001A021F" w:rsidP="001A021F" w:rsidRDefault="001A021F" w14:paraId="70DD32CB" w14:textId="77777777">
      <w:pPr>
        <w:pStyle w:val="Q1-FirstLevelQuestion"/>
        <w:rPr>
          <w:rFonts w:cs="Arial"/>
        </w:rPr>
      </w:pPr>
    </w:p>
    <w:p w:rsidRPr="00FA4050" w:rsidR="001A021F" w:rsidP="001A021F" w:rsidRDefault="001A021F" w14:paraId="70F28EC1" w14:textId="77777777">
      <w:pPr>
        <w:pStyle w:val="A5-2ndLeader"/>
        <w:rPr>
          <w:rFonts w:cs="Arial"/>
        </w:rPr>
      </w:pPr>
      <w:r w:rsidRPr="00FA4050">
        <w:rPr>
          <w:rFonts w:cs="Arial"/>
        </w:rPr>
        <w:t>YES</w:t>
      </w:r>
      <w:r w:rsidRPr="00FA4050">
        <w:rPr>
          <w:rFonts w:cs="Arial"/>
        </w:rPr>
        <w:tab/>
      </w:r>
      <w:r w:rsidRPr="00FA4050">
        <w:rPr>
          <w:rFonts w:cs="Arial"/>
        </w:rPr>
        <w:tab/>
        <w:t>1</w:t>
      </w:r>
      <w:r w:rsidRPr="00FA4050">
        <w:rPr>
          <w:rFonts w:cs="Arial"/>
        </w:rPr>
        <w:tab/>
      </w:r>
    </w:p>
    <w:p w:rsidR="001A021F" w:rsidP="001A021F" w:rsidRDefault="001A021F" w14:paraId="245B6971" w14:textId="77777777">
      <w:pPr>
        <w:pStyle w:val="A5-2ndLeader"/>
        <w:rPr>
          <w:rFonts w:cs="Arial"/>
        </w:rPr>
      </w:pPr>
      <w:r w:rsidRPr="00FA4050">
        <w:rPr>
          <w:rFonts w:cs="Arial"/>
        </w:rPr>
        <w:t>NO</w:t>
      </w:r>
      <w:r w:rsidRPr="00FA4050">
        <w:rPr>
          <w:rFonts w:cs="Arial"/>
        </w:rPr>
        <w:tab/>
      </w:r>
      <w:r w:rsidRPr="00FA4050">
        <w:rPr>
          <w:rFonts w:cs="Arial"/>
        </w:rPr>
        <w:tab/>
        <w:t>2</w:t>
      </w:r>
    </w:p>
    <w:p w:rsidR="001A021F" w:rsidP="001A021F" w:rsidRDefault="001A021F" w14:paraId="61E8DA1B" w14:textId="4DA4DD83">
      <w:pPr>
        <w:pStyle w:val="A5-2ndLeader"/>
        <w:rPr>
          <w:rFonts w:cs="Arial"/>
        </w:rPr>
      </w:pPr>
      <w:r>
        <w:rPr>
          <w:rFonts w:cs="Arial"/>
        </w:rPr>
        <w:t>N/A, NOT A CELL PHONE</w:t>
      </w:r>
      <w:r w:rsidRPr="00FA4050">
        <w:rPr>
          <w:rFonts w:cs="Arial"/>
        </w:rPr>
        <w:tab/>
      </w:r>
      <w:r w:rsidRPr="00FA4050">
        <w:rPr>
          <w:rFonts w:cs="Arial"/>
        </w:rPr>
        <w:tab/>
      </w:r>
      <w:r>
        <w:rPr>
          <w:rFonts w:cs="Arial"/>
        </w:rPr>
        <w:t>3</w:t>
      </w:r>
    </w:p>
    <w:p w:rsidR="001A021F" w:rsidP="001A021F" w:rsidRDefault="001A021F" w14:paraId="48D2B7C4" w14:textId="77777777">
      <w:pPr>
        <w:pStyle w:val="A5-2ndLeader"/>
        <w:rPr>
          <w:rFonts w:cs="Arial"/>
        </w:rPr>
      </w:pPr>
    </w:p>
    <w:p w:rsidRPr="00FA4050" w:rsidR="0068725A" w:rsidP="00D301C7" w:rsidRDefault="0068725A" w14:paraId="535AEDEF" w14:textId="64842226">
      <w:pPr>
        <w:pStyle w:val="Q1-FirstLevelQuestion"/>
        <w:rPr>
          <w:rFonts w:eastAsia="MS Mincho" w:cs="Arial"/>
        </w:rPr>
      </w:pPr>
      <w:r w:rsidRPr="00FA4050">
        <w:rPr>
          <w:rFonts w:eastAsia="MS Mincho" w:cs="Arial"/>
        </w:rPr>
        <w:t>K</w:t>
      </w:r>
      <w:r w:rsidR="00CE1EA3">
        <w:rPr>
          <w:rFonts w:eastAsia="MS Mincho" w:cs="Arial"/>
        </w:rPr>
        <w:t>13</w:t>
      </w:r>
      <w:r w:rsidRPr="00FA4050">
        <w:rPr>
          <w:rFonts w:eastAsia="MS Mincho" w:cs="Arial"/>
        </w:rPr>
        <w:t>.</w:t>
      </w:r>
      <w:r w:rsidRPr="00FA4050">
        <w:rPr>
          <w:rFonts w:eastAsia="MS Mincho" w:cs="Arial"/>
        </w:rPr>
        <w:tab/>
        <w:t xml:space="preserve">What </w:t>
      </w:r>
      <w:r w:rsidRPr="00D301C7">
        <w:rPr>
          <w:rFonts w:cs="Arial"/>
        </w:rPr>
        <w:t>is</w:t>
      </w:r>
      <w:r w:rsidRPr="00FA4050">
        <w:rPr>
          <w:rFonts w:eastAsia="MS Mincho" w:cs="Arial"/>
        </w:rPr>
        <w:t xml:space="preserve"> another phone number where we may reach you?</w:t>
      </w:r>
    </w:p>
    <w:p w:rsidRPr="00FA4050" w:rsidR="0068725A" w:rsidP="0068725A" w:rsidRDefault="0068725A" w14:paraId="6266D93E" w14:textId="77777777">
      <w:pPr>
        <w:pStyle w:val="Q1-FirstLevelQuestion"/>
        <w:rPr>
          <w:rFonts w:eastAsia="MS Mincho" w:cs="Arial"/>
        </w:rPr>
      </w:pPr>
    </w:p>
    <w:p w:rsidRPr="00FA4050" w:rsidR="0068725A" w:rsidP="0068725A" w:rsidRDefault="0068725A" w14:paraId="1EA8FD30" w14:textId="3C1EEDE3">
      <w:pPr>
        <w:pStyle w:val="A6-2ndLine"/>
        <w:rPr>
          <w:rFonts w:cs="Arial"/>
        </w:rPr>
      </w:pPr>
      <w:r w:rsidRPr="00FA4050">
        <w:rPr>
          <w:rFonts w:cs="Arial"/>
        </w:rPr>
        <w:tab/>
      </w:r>
      <w:r w:rsidR="001A021F">
        <w:rPr>
          <w:rFonts w:cs="Arial"/>
        </w:rPr>
        <w:t>(GO TO K</w:t>
      </w:r>
      <w:r w:rsidR="00CE1EA3">
        <w:rPr>
          <w:rFonts w:cs="Arial"/>
        </w:rPr>
        <w:t>13</w:t>
      </w:r>
      <w:r w:rsidR="001A021F">
        <w:rPr>
          <w:rFonts w:cs="Arial"/>
        </w:rPr>
        <w:t>a)</w:t>
      </w:r>
    </w:p>
    <w:p w:rsidRPr="00FA4050" w:rsidR="0068725A" w:rsidP="0068725A" w:rsidRDefault="0068725A" w14:paraId="5405CFDC" w14:textId="77777777">
      <w:pPr>
        <w:pStyle w:val="A5-2ndLeader"/>
        <w:rPr>
          <w:rFonts w:cs="Arial"/>
        </w:rPr>
      </w:pPr>
      <w:r w:rsidRPr="00FA4050">
        <w:rPr>
          <w:rFonts w:cs="Arial"/>
        </w:rPr>
        <w:t>ENTER PHONE NUMBER</w:t>
      </w:r>
    </w:p>
    <w:p w:rsidRPr="00FA4050" w:rsidR="0068725A" w:rsidP="0068725A" w:rsidRDefault="0068725A" w14:paraId="7E041850" w14:textId="77777777">
      <w:pPr>
        <w:pStyle w:val="A5-2ndLeader"/>
        <w:rPr>
          <w:rFonts w:cs="Arial"/>
        </w:rPr>
      </w:pPr>
    </w:p>
    <w:p w:rsidRPr="00FA4050" w:rsidR="0068725A" w:rsidP="0068725A" w:rsidRDefault="0068725A" w14:paraId="7E25BCC1" w14:textId="0998EE64">
      <w:pPr>
        <w:pStyle w:val="A5-2ndLeader"/>
        <w:rPr>
          <w:rFonts w:eastAsia="MS Mincho" w:cs="Arial"/>
        </w:rPr>
      </w:pPr>
      <w:r w:rsidRPr="00FA4050">
        <w:rPr>
          <w:rFonts w:eastAsia="MS Mincho" w:cs="Arial"/>
        </w:rPr>
        <w:t>NO SECOND NUMBER GIVEN</w:t>
      </w:r>
      <w:r w:rsidRPr="00FA4050">
        <w:rPr>
          <w:rFonts w:eastAsia="MS Mincho" w:cs="Arial"/>
        </w:rPr>
        <w:tab/>
      </w:r>
      <w:r w:rsidRPr="00FA4050">
        <w:rPr>
          <w:rFonts w:eastAsia="MS Mincho" w:cs="Arial"/>
        </w:rPr>
        <w:tab/>
        <w:t>1</w:t>
      </w:r>
      <w:r w:rsidR="001A021F">
        <w:rPr>
          <w:rFonts w:eastAsia="MS Mincho" w:cs="Arial"/>
        </w:rPr>
        <w:t xml:space="preserve"> (GO TO K</w:t>
      </w:r>
      <w:r w:rsidR="00CE1EA3">
        <w:rPr>
          <w:rFonts w:eastAsia="MS Mincho" w:cs="Arial"/>
        </w:rPr>
        <w:t>14</w:t>
      </w:r>
      <w:r w:rsidR="001A021F">
        <w:rPr>
          <w:rFonts w:eastAsia="MS Mincho" w:cs="Arial"/>
        </w:rPr>
        <w:t>)</w:t>
      </w:r>
    </w:p>
    <w:p w:rsidRPr="00FA4050" w:rsidR="0068725A" w:rsidP="0068725A" w:rsidRDefault="0068725A" w14:paraId="08C73685" w14:textId="77777777">
      <w:pPr>
        <w:pStyle w:val="A5-2ndLeader"/>
        <w:rPr>
          <w:rFonts w:eastAsia="MS Mincho" w:cs="Arial"/>
        </w:rPr>
      </w:pPr>
    </w:p>
    <w:p w:rsidRPr="00FA4050" w:rsidR="0068725A" w:rsidP="0068725A" w:rsidRDefault="0068725A" w14:paraId="5D835046" w14:textId="77777777">
      <w:pPr>
        <w:pStyle w:val="A5-2ndLeader"/>
        <w:rPr>
          <w:rFonts w:eastAsia="MS Mincho" w:cs="Arial"/>
        </w:rPr>
      </w:pPr>
    </w:p>
    <w:p w:rsidR="001A021F" w:rsidP="001A021F" w:rsidRDefault="001A021F" w14:paraId="0F6BFDA7" w14:textId="4AFE2C66">
      <w:pPr>
        <w:pStyle w:val="Q1-FirstLevelQuestion"/>
        <w:rPr>
          <w:rFonts w:cs="Arial"/>
        </w:rPr>
      </w:pPr>
      <w:r>
        <w:rPr>
          <w:rFonts w:cs="Arial"/>
        </w:rPr>
        <w:t>K</w:t>
      </w:r>
      <w:r w:rsidR="00CE1EA3">
        <w:rPr>
          <w:rFonts w:cs="Arial"/>
        </w:rPr>
        <w:t>13</w:t>
      </w:r>
      <w:r>
        <w:rPr>
          <w:rFonts w:cs="Arial"/>
        </w:rPr>
        <w:t>a.</w:t>
      </w:r>
      <w:r>
        <w:rPr>
          <w:rFonts w:cs="Arial"/>
        </w:rPr>
        <w:tab/>
        <w:t>If this is a cell phone, would you be comfortable with receiving text message reminders about your survey interview?</w:t>
      </w:r>
    </w:p>
    <w:p w:rsidR="001A021F" w:rsidP="001A021F" w:rsidRDefault="001A021F" w14:paraId="3CEEAEC2" w14:textId="77777777">
      <w:pPr>
        <w:pStyle w:val="Q1-FirstLevelQuestion"/>
        <w:rPr>
          <w:rFonts w:cs="Arial"/>
        </w:rPr>
      </w:pPr>
    </w:p>
    <w:p w:rsidRPr="00FA4050" w:rsidR="001A021F" w:rsidP="001A021F" w:rsidRDefault="001A021F" w14:paraId="2BB32012" w14:textId="77777777">
      <w:pPr>
        <w:pStyle w:val="A5-2ndLeader"/>
        <w:rPr>
          <w:rFonts w:cs="Arial"/>
        </w:rPr>
      </w:pPr>
      <w:r w:rsidRPr="00FA4050">
        <w:rPr>
          <w:rFonts w:cs="Arial"/>
        </w:rPr>
        <w:t>YES</w:t>
      </w:r>
      <w:r w:rsidRPr="00FA4050">
        <w:rPr>
          <w:rFonts w:cs="Arial"/>
        </w:rPr>
        <w:tab/>
      </w:r>
      <w:r w:rsidRPr="00FA4050">
        <w:rPr>
          <w:rFonts w:cs="Arial"/>
        </w:rPr>
        <w:tab/>
        <w:t>1</w:t>
      </w:r>
      <w:r w:rsidRPr="00FA4050">
        <w:rPr>
          <w:rFonts w:cs="Arial"/>
        </w:rPr>
        <w:tab/>
      </w:r>
    </w:p>
    <w:p w:rsidR="001A021F" w:rsidP="001A021F" w:rsidRDefault="001A021F" w14:paraId="11E212FB" w14:textId="77777777">
      <w:pPr>
        <w:pStyle w:val="A5-2ndLeader"/>
        <w:rPr>
          <w:rFonts w:cs="Arial"/>
        </w:rPr>
      </w:pPr>
      <w:r w:rsidRPr="00FA4050">
        <w:rPr>
          <w:rFonts w:cs="Arial"/>
        </w:rPr>
        <w:t>NO</w:t>
      </w:r>
      <w:r w:rsidRPr="00FA4050">
        <w:rPr>
          <w:rFonts w:cs="Arial"/>
        </w:rPr>
        <w:tab/>
      </w:r>
      <w:r w:rsidRPr="00FA4050">
        <w:rPr>
          <w:rFonts w:cs="Arial"/>
        </w:rPr>
        <w:tab/>
        <w:t>2</w:t>
      </w:r>
    </w:p>
    <w:p w:rsidR="001A021F" w:rsidP="001A021F" w:rsidRDefault="001A021F" w14:paraId="28FEE2C1" w14:textId="77777777">
      <w:pPr>
        <w:pStyle w:val="A5-2ndLeader"/>
        <w:rPr>
          <w:rFonts w:cs="Arial"/>
        </w:rPr>
      </w:pPr>
      <w:r>
        <w:rPr>
          <w:rFonts w:cs="Arial"/>
        </w:rPr>
        <w:t>N/A, NOT A CELL PHONE</w:t>
      </w:r>
      <w:r w:rsidRPr="00FA4050">
        <w:rPr>
          <w:rFonts w:cs="Arial"/>
        </w:rPr>
        <w:tab/>
      </w:r>
      <w:r w:rsidRPr="00FA4050">
        <w:rPr>
          <w:rFonts w:cs="Arial"/>
        </w:rPr>
        <w:tab/>
      </w:r>
      <w:r>
        <w:rPr>
          <w:rFonts w:cs="Arial"/>
        </w:rPr>
        <w:t>3</w:t>
      </w:r>
    </w:p>
    <w:p w:rsidR="001A021F" w:rsidP="0068725A" w:rsidRDefault="001A021F" w14:paraId="532977F7" w14:textId="77777777">
      <w:pPr>
        <w:pStyle w:val="Q1-FirstLevelQuestion"/>
        <w:rPr>
          <w:rFonts w:eastAsia="MS Mincho" w:cs="Arial"/>
        </w:rPr>
      </w:pPr>
    </w:p>
    <w:p w:rsidR="001A021F" w:rsidP="0068725A" w:rsidRDefault="001A021F" w14:paraId="41005144" w14:textId="77777777">
      <w:pPr>
        <w:pStyle w:val="Q1-FirstLevelQuestion"/>
        <w:rPr>
          <w:rFonts w:eastAsia="MS Mincho" w:cs="Arial"/>
        </w:rPr>
      </w:pPr>
    </w:p>
    <w:p w:rsidR="001A021F" w:rsidP="0068725A" w:rsidRDefault="001A021F" w14:paraId="461C22AC" w14:textId="77777777">
      <w:pPr>
        <w:pStyle w:val="Q1-FirstLevelQuestion"/>
        <w:rPr>
          <w:rFonts w:eastAsia="MS Mincho" w:cs="Arial"/>
        </w:rPr>
      </w:pPr>
    </w:p>
    <w:p w:rsidRPr="00FA4050" w:rsidR="0068725A" w:rsidP="0068725A" w:rsidRDefault="0068725A" w14:paraId="11AB83F8" w14:textId="13FA1621">
      <w:pPr>
        <w:pStyle w:val="Q1-FirstLevelQuestion"/>
        <w:rPr>
          <w:rFonts w:eastAsia="MS Mincho" w:cs="Arial"/>
        </w:rPr>
      </w:pPr>
      <w:r w:rsidRPr="00FA4050">
        <w:rPr>
          <w:rFonts w:eastAsia="MS Mincho" w:cs="Arial"/>
        </w:rPr>
        <w:t>K</w:t>
      </w:r>
      <w:r w:rsidR="00CE1EA3">
        <w:rPr>
          <w:rFonts w:eastAsia="MS Mincho" w:cs="Arial"/>
        </w:rPr>
        <w:t>14</w:t>
      </w:r>
      <w:r w:rsidRPr="00FA4050">
        <w:rPr>
          <w:rFonts w:eastAsia="MS Mincho" w:cs="Arial"/>
        </w:rPr>
        <w:t>.</w:t>
      </w:r>
      <w:r w:rsidRPr="00FA4050">
        <w:rPr>
          <w:rFonts w:eastAsia="MS Mincho" w:cs="Arial"/>
        </w:rPr>
        <w:tab/>
      </w:r>
      <w:r w:rsidR="00371FAA">
        <w:rPr>
          <w:rFonts w:eastAsia="MS Mincho" w:cs="Arial"/>
        </w:rPr>
        <w:t>It would also help to</w:t>
      </w:r>
      <w:r w:rsidRPr="00FA4050">
        <w:rPr>
          <w:rFonts w:eastAsia="MS Mincho" w:cs="Arial"/>
        </w:rPr>
        <w:t xml:space="preserve"> have an email address</w:t>
      </w:r>
      <w:r w:rsidR="00371FAA">
        <w:rPr>
          <w:rFonts w:eastAsia="MS Mincho" w:cs="Arial"/>
        </w:rPr>
        <w:t xml:space="preserve"> where we can contact you about your follow-up interview</w:t>
      </w:r>
      <w:r w:rsidRPr="00FA4050">
        <w:rPr>
          <w:rFonts w:eastAsia="MS Mincho" w:cs="Arial"/>
        </w:rPr>
        <w:t xml:space="preserve">. </w:t>
      </w:r>
      <w:r w:rsidRPr="00FA4050" w:rsidR="00371FAA">
        <w:rPr>
          <w:rFonts w:eastAsia="MS Mincho" w:cs="Arial"/>
        </w:rPr>
        <w:t xml:space="preserve">This information will only be used for the purposes of communicating with you about this follow-up interview and will not be used for any other reason. </w:t>
      </w:r>
      <w:r w:rsidRPr="00FA4050">
        <w:rPr>
          <w:rFonts w:eastAsia="MS Mincho" w:cs="Arial"/>
        </w:rPr>
        <w:t>Do you have an email address? (IF YES:) What is your email address?</w:t>
      </w:r>
    </w:p>
    <w:p w:rsidRPr="00FA4050" w:rsidR="0068725A" w:rsidP="0068725A" w:rsidRDefault="0068725A" w14:paraId="7BF28234" w14:textId="77777777">
      <w:pPr>
        <w:pStyle w:val="Q1-FirstLevelQuestion"/>
        <w:rPr>
          <w:rFonts w:eastAsia="MS Mincho" w:cs="Arial"/>
        </w:rPr>
      </w:pPr>
    </w:p>
    <w:p w:rsidRPr="00FA4050" w:rsidR="0068725A" w:rsidP="0068725A" w:rsidRDefault="0068725A" w14:paraId="2179FF2D" w14:textId="77777777">
      <w:pPr>
        <w:pStyle w:val="A6-2ndLine"/>
        <w:rPr>
          <w:rFonts w:eastAsia="MS Mincho" w:cs="Arial"/>
        </w:rPr>
      </w:pPr>
      <w:r w:rsidRPr="00FA4050">
        <w:rPr>
          <w:rFonts w:eastAsia="MS Mincho" w:cs="Arial"/>
        </w:rPr>
        <w:t>YES,</w:t>
      </w:r>
      <w:r w:rsidRPr="00FA4050">
        <w:rPr>
          <w:rFonts w:eastAsia="MS Mincho" w:cs="Arial"/>
        </w:rPr>
        <w:tab/>
      </w:r>
      <w:r w:rsidRPr="00FA4050">
        <w:rPr>
          <w:rFonts w:eastAsia="MS Mincho" w:cs="Arial"/>
        </w:rPr>
        <w:tab/>
        <w:t>1</w:t>
      </w:r>
    </w:p>
    <w:p w:rsidRPr="00FA4050" w:rsidR="0068725A" w:rsidP="0068725A" w:rsidRDefault="0068725A" w14:paraId="603F259B" w14:textId="77777777">
      <w:pPr>
        <w:pStyle w:val="A5-2ndLeader"/>
        <w:rPr>
          <w:rFonts w:eastAsia="MS Mincho" w:cs="Arial"/>
        </w:rPr>
      </w:pPr>
      <w:r w:rsidRPr="00FA4050">
        <w:rPr>
          <w:rFonts w:eastAsia="MS Mincho" w:cs="Arial"/>
        </w:rPr>
        <w:t>NO EMAIL ADDRESS GIVEN</w:t>
      </w:r>
      <w:r w:rsidRPr="00FA4050">
        <w:rPr>
          <w:rFonts w:eastAsia="MS Mincho" w:cs="Arial"/>
        </w:rPr>
        <w:tab/>
      </w:r>
      <w:r w:rsidRPr="00FA4050">
        <w:rPr>
          <w:rFonts w:eastAsia="MS Mincho" w:cs="Arial"/>
        </w:rPr>
        <w:tab/>
        <w:t>2</w:t>
      </w:r>
    </w:p>
    <w:p w:rsidRPr="00FA4050" w:rsidR="0068725A" w:rsidP="0068725A" w:rsidRDefault="0068725A" w14:paraId="7192975A" w14:textId="77777777">
      <w:pPr>
        <w:pStyle w:val="A5-2ndLeader"/>
        <w:rPr>
          <w:rFonts w:eastAsia="MS Mincho" w:cs="Arial"/>
        </w:rPr>
      </w:pPr>
    </w:p>
    <w:p w:rsidRPr="00FA4050" w:rsidR="0068725A" w:rsidP="0068725A" w:rsidRDefault="0068725A" w14:paraId="1FC5550D" w14:textId="7C2FB7FE">
      <w:pPr>
        <w:pStyle w:val="Q1-FirstLevelQuestion"/>
        <w:rPr>
          <w:rFonts w:eastAsia="MS Mincho" w:cs="Arial"/>
        </w:rPr>
      </w:pPr>
      <w:r w:rsidRPr="00FA4050">
        <w:rPr>
          <w:rFonts w:eastAsia="MS Mincho" w:cs="Arial"/>
        </w:rPr>
        <w:t>K1</w:t>
      </w:r>
      <w:r w:rsidR="00CE1EA3">
        <w:rPr>
          <w:rFonts w:eastAsia="MS Mincho" w:cs="Arial"/>
        </w:rPr>
        <w:t>5</w:t>
      </w:r>
      <w:r w:rsidRPr="00FA4050">
        <w:rPr>
          <w:rFonts w:eastAsia="MS Mincho" w:cs="Arial"/>
        </w:rPr>
        <w:t xml:space="preserve">. </w:t>
      </w:r>
      <w:r w:rsidRPr="00FA4050">
        <w:rPr>
          <w:rFonts w:eastAsia="MS Mincho" w:cs="Arial"/>
        </w:rPr>
        <w:tab/>
      </w:r>
      <w:r w:rsidRPr="00FA4050" w:rsidDel="0061484D">
        <w:rPr>
          <w:rFonts w:eastAsia="MS Mincho" w:cs="Arial"/>
        </w:rPr>
        <w:t>Do you have any questions at this time?</w:t>
      </w:r>
    </w:p>
    <w:p w:rsidRPr="00FA4050" w:rsidR="0068725A" w:rsidP="0068725A" w:rsidRDefault="0068725A" w14:paraId="705CA937" w14:textId="77777777">
      <w:pPr>
        <w:pStyle w:val="Q1-FirstLevelQuestion"/>
        <w:rPr>
          <w:rFonts w:eastAsia="MS Mincho" w:cs="Arial"/>
        </w:rPr>
      </w:pPr>
    </w:p>
    <w:p w:rsidRPr="00FA4050" w:rsidR="0068725A" w:rsidP="0068725A" w:rsidRDefault="0068725A" w14:paraId="2DD4867D" w14:textId="77777777">
      <w:pPr>
        <w:pStyle w:val="A5-2ndLeader"/>
        <w:rPr>
          <w:rFonts w:cs="Arial"/>
        </w:rPr>
      </w:pPr>
      <w:r w:rsidRPr="00FA4050">
        <w:rPr>
          <w:rFonts w:cs="Arial"/>
        </w:rPr>
        <w:t>YES [ANSWER QUESTIONS]</w:t>
      </w:r>
      <w:r w:rsidRPr="00FA4050">
        <w:rPr>
          <w:rFonts w:cs="Arial"/>
        </w:rPr>
        <w:tab/>
      </w:r>
      <w:r w:rsidRPr="00FA4050">
        <w:rPr>
          <w:rFonts w:cs="Arial"/>
        </w:rPr>
        <w:tab/>
        <w:t>1</w:t>
      </w:r>
    </w:p>
    <w:p w:rsidRPr="00FA4050" w:rsidR="0068725A" w:rsidP="0068725A" w:rsidRDefault="0068725A" w14:paraId="4D382547" w14:textId="77777777">
      <w:pPr>
        <w:pStyle w:val="A5-2ndLeader"/>
        <w:rPr>
          <w:rFonts w:cs="Arial"/>
        </w:rPr>
      </w:pPr>
      <w:r w:rsidRPr="00FA4050">
        <w:rPr>
          <w:rFonts w:cs="Arial"/>
        </w:rPr>
        <w:t>NO</w:t>
      </w:r>
      <w:r w:rsidRPr="00FA4050">
        <w:rPr>
          <w:rFonts w:cs="Arial"/>
        </w:rPr>
        <w:tab/>
      </w:r>
      <w:r w:rsidRPr="00FA4050">
        <w:rPr>
          <w:rFonts w:cs="Arial"/>
        </w:rPr>
        <w:tab/>
        <w:t>2</w:t>
      </w:r>
    </w:p>
    <w:p w:rsidRPr="00FA4050" w:rsidR="0068725A" w:rsidP="0068725A" w:rsidRDefault="0068725A" w14:paraId="7DFAF3A6" w14:textId="77777777">
      <w:pPr>
        <w:pStyle w:val="Q1-FirstLevelQuestion"/>
        <w:rPr>
          <w:rFonts w:eastAsia="MS Mincho" w:cs="Arial"/>
        </w:rPr>
      </w:pPr>
    </w:p>
    <w:p w:rsidRPr="00FA4050" w:rsidR="0068725A" w:rsidP="0068725A" w:rsidRDefault="0068725A" w14:paraId="1F6225DC" w14:textId="40C5970D">
      <w:pPr>
        <w:pStyle w:val="Q1-FirstLevelQuestion"/>
        <w:rPr>
          <w:rFonts w:eastAsia="MS Mincho" w:cs="Arial"/>
        </w:rPr>
      </w:pPr>
    </w:p>
    <w:p w:rsidR="0068725A" w:rsidP="0068725A" w:rsidRDefault="0068725A" w14:paraId="13533AD2" w14:textId="3ED68A8B">
      <w:pPr>
        <w:pStyle w:val="Q1-FirstLevelQuestion"/>
        <w:rPr>
          <w:rFonts w:eastAsia="MS Mincho" w:cs="Arial"/>
          <w:b/>
        </w:rPr>
      </w:pPr>
      <w:r w:rsidRPr="00FA4050">
        <w:rPr>
          <w:rFonts w:eastAsia="MS Mincho" w:cs="Arial"/>
          <w:b/>
        </w:rPr>
        <w:t>K1</w:t>
      </w:r>
      <w:r w:rsidR="00CE1EA3">
        <w:rPr>
          <w:rFonts w:eastAsia="MS Mincho" w:cs="Arial"/>
          <w:b/>
        </w:rPr>
        <w:t>6</w:t>
      </w:r>
      <w:r w:rsidRPr="00FA4050">
        <w:rPr>
          <w:rFonts w:eastAsia="MS Mincho" w:cs="Arial"/>
          <w:b/>
        </w:rPr>
        <w:t>.</w:t>
      </w:r>
      <w:r w:rsidRPr="00FA4050">
        <w:rPr>
          <w:rFonts w:eastAsia="MS Mincho" w:cs="Arial"/>
          <w:b/>
        </w:rPr>
        <w:tab/>
        <w:t>Thank you very much for participating in the National School Meals Study.</w:t>
      </w:r>
      <w:r w:rsidRPr="0068725A">
        <w:rPr>
          <w:rFonts w:eastAsia="MS Mincho" w:cs="Arial"/>
          <w:b/>
        </w:rPr>
        <w:t xml:space="preserve"> </w:t>
      </w:r>
    </w:p>
    <w:p w:rsidR="002D1D0B" w:rsidP="0068725A" w:rsidRDefault="002D1D0B" w14:paraId="478DBDC1" w14:textId="7B0C0C27">
      <w:pPr>
        <w:pStyle w:val="Q1-FirstLevelQuestion"/>
        <w:rPr>
          <w:rFonts w:eastAsia="MS Mincho" w:cs="Arial"/>
          <w:b/>
        </w:rPr>
      </w:pPr>
    </w:p>
    <w:p w:rsidR="002D1D0B" w:rsidP="0068725A" w:rsidRDefault="002D1D0B" w14:paraId="183B2E74" w14:textId="15FA9280">
      <w:pPr>
        <w:pStyle w:val="Q1-FirstLevelQuestion"/>
        <w:rPr>
          <w:rFonts w:eastAsia="MS Mincho" w:cs="Arial"/>
          <w:b/>
        </w:rPr>
      </w:pPr>
    </w:p>
    <w:p w:rsidR="002D1D0B" w:rsidP="0068725A" w:rsidRDefault="002D1D0B" w14:paraId="48D30082" w14:textId="3489E2E9">
      <w:pPr>
        <w:pStyle w:val="Q1-FirstLevelQuestion"/>
        <w:rPr>
          <w:rFonts w:cs="Arial"/>
          <w:b/>
        </w:rPr>
      </w:pPr>
    </w:p>
    <w:p w:rsidR="002D1D0B" w:rsidP="0068725A" w:rsidRDefault="002D1D0B" w14:paraId="28D2D38C" w14:textId="0D16E10B">
      <w:pPr>
        <w:pStyle w:val="Q1-FirstLevelQuestion"/>
        <w:rPr>
          <w:rFonts w:cs="Arial"/>
          <w:b/>
        </w:rPr>
      </w:pPr>
    </w:p>
    <w:p w:rsidRPr="0068725A" w:rsidR="002D1D0B" w:rsidP="0068725A" w:rsidRDefault="002D1D0B" w14:paraId="41C41413" w14:textId="77777777">
      <w:pPr>
        <w:pStyle w:val="Q1-FirstLevelQuestion"/>
        <w:rPr>
          <w:rFonts w:cs="Arial"/>
          <w:b/>
        </w:rPr>
      </w:pPr>
    </w:p>
    <w:p w:rsidR="0018645D" w:rsidRDefault="0018645D" w14:paraId="2F4A9E55" w14:textId="3EADCA03">
      <w:pPr>
        <w:spacing w:line="240" w:lineRule="auto"/>
        <w:ind w:firstLine="0"/>
        <w:jc w:val="left"/>
      </w:pPr>
    </w:p>
    <w:p w:rsidRPr="004639DB" w:rsidR="0018645D" w:rsidP="004639DB" w:rsidRDefault="0018645D" w14:paraId="2AF71B17" w14:textId="77777777">
      <w:pPr>
        <w:spacing w:after="60" w:line="240" w:lineRule="auto"/>
        <w:ind w:firstLine="0"/>
        <w:rPr>
          <w:rFonts w:eastAsia="Calibri" w:cs="Arial"/>
        </w:rPr>
      </w:pPr>
      <w:r w:rsidRPr="004639DB">
        <w:rPr>
          <w:rFonts w:eastAsia="Calibri" w:cs="Arial"/>
          <w:b/>
          <w:bCs/>
          <w:spacing w:val="-1"/>
        </w:rPr>
        <w:t>Authority:</w:t>
      </w:r>
      <w:r w:rsidRPr="004639DB">
        <w:rPr>
          <w:rFonts w:eastAsia="Calibri" w:cs="Arial"/>
          <w:b/>
          <w:bCs/>
          <w:spacing w:val="59"/>
        </w:rPr>
        <w:t xml:space="preserve"> </w:t>
      </w:r>
      <w:r w:rsidRPr="004639DB">
        <w:rPr>
          <w:rFonts w:eastAsia="Calibri" w:cs="Arial"/>
        </w:rPr>
        <w:t>This information is being collected under the authority of the Healthy, Hunger-Free Kids Act of 2010 (P. L. 111-296), Section 305.</w:t>
      </w:r>
    </w:p>
    <w:p w:rsidRPr="004639DB" w:rsidR="0018645D" w:rsidP="004639DB" w:rsidRDefault="0018645D" w14:paraId="64D6FC8C" w14:textId="77777777">
      <w:pPr>
        <w:spacing w:after="60" w:line="240" w:lineRule="auto"/>
        <w:ind w:firstLine="0"/>
        <w:rPr>
          <w:rFonts w:eastAsia="Calibri" w:cs="Arial"/>
          <w:b/>
          <w:bCs/>
        </w:rPr>
      </w:pPr>
      <w:r w:rsidRPr="004639DB">
        <w:rPr>
          <w:rFonts w:eastAsia="Calibri" w:cs="Arial"/>
          <w:b/>
          <w:bCs/>
        </w:rPr>
        <w:t>Purpose: </w:t>
      </w:r>
      <w:r w:rsidRPr="004639DB">
        <w:rPr>
          <w:rFonts w:eastAsia="Calibri" w:cs="Arial"/>
        </w:rPr>
        <w:t>The Food and Nutrition Service (FNS) is collecting this information to assess improper payments made in the National School Lunch Program (NSLP) and School Breakfast Program (SBP).</w:t>
      </w:r>
    </w:p>
    <w:p w:rsidRPr="004639DB" w:rsidR="0018645D" w:rsidP="004639DB" w:rsidRDefault="0018645D" w14:paraId="26A373BB" w14:textId="77777777">
      <w:pPr>
        <w:spacing w:after="60" w:line="240" w:lineRule="auto"/>
        <w:ind w:firstLine="0"/>
        <w:rPr>
          <w:rFonts w:eastAsia="Calibri" w:cs="Arial"/>
        </w:rPr>
      </w:pPr>
      <w:r w:rsidRPr="004639DB">
        <w:rPr>
          <w:rFonts w:eastAsia="Calibri" w:cs="Arial"/>
          <w:b/>
          <w:bCs/>
        </w:rPr>
        <w:lastRenderedPageBreak/>
        <w:t>Routine</w:t>
      </w:r>
      <w:r w:rsidRPr="004639DB">
        <w:rPr>
          <w:rFonts w:eastAsia="Calibri" w:cs="Arial"/>
          <w:b/>
          <w:bCs/>
          <w:spacing w:val="-1"/>
        </w:rPr>
        <w:t xml:space="preserve"> </w:t>
      </w:r>
      <w:r w:rsidRPr="004639DB">
        <w:rPr>
          <w:rFonts w:eastAsia="Calibri" w:cs="Arial"/>
          <w:b/>
          <w:bCs/>
        </w:rPr>
        <w:t>Use:</w:t>
      </w:r>
      <w:r w:rsidRPr="004639DB">
        <w:rPr>
          <w:rFonts w:eastAsia="Calibri" w:cs="Arial"/>
          <w:b/>
          <w:bCs/>
          <w:spacing w:val="44"/>
        </w:rPr>
        <w:t xml:space="preserve"> </w:t>
      </w:r>
      <w:r w:rsidRPr="004639DB">
        <w:rPr>
          <w:rFonts w:eastAsia="Calibri" w:cs="Arial"/>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4639DB" w:rsidR="0018645D" w:rsidP="004639DB" w:rsidRDefault="0018645D" w14:paraId="679BA3D9" w14:textId="77777777">
      <w:pPr>
        <w:overflowPunct w:val="0"/>
        <w:autoSpaceDE w:val="0"/>
        <w:autoSpaceDN w:val="0"/>
        <w:spacing w:before="8" w:after="60" w:line="240" w:lineRule="auto"/>
        <w:ind w:firstLine="0"/>
        <w:rPr>
          <w:rFonts w:eastAsia="Calibri" w:cs="Arial"/>
        </w:rPr>
      </w:pPr>
      <w:r w:rsidRPr="004639DB">
        <w:rPr>
          <w:rFonts w:eastAsia="Calibri" w:cs="Arial"/>
          <w:b/>
          <w:bCs/>
          <w:spacing w:val="-1"/>
        </w:rPr>
        <w:t xml:space="preserve">Disclosure: </w:t>
      </w:r>
      <w:r w:rsidRPr="004639DB">
        <w:rPr>
          <w:rFonts w:eastAsia="Calibri" w:cs="Arial"/>
          <w:spacing w:val="-1"/>
        </w:rPr>
        <w:t>Di</w:t>
      </w:r>
      <w:r w:rsidRPr="004639DB">
        <w:rPr>
          <w:rFonts w:eastAsia="Calibri" w:cs="Arial"/>
        </w:rPr>
        <w:t>sclosing the information is voluntary, and there are no consequences to you as an individual for not providing the information. </w:t>
      </w:r>
    </w:p>
    <w:p w:rsidRPr="004639DB" w:rsidR="0018645D" w:rsidP="004639DB" w:rsidRDefault="0018645D" w14:paraId="58E9B0A5" w14:textId="77777777">
      <w:pPr>
        <w:overflowPunct w:val="0"/>
        <w:autoSpaceDE w:val="0"/>
        <w:autoSpaceDN w:val="0"/>
        <w:spacing w:before="8" w:after="60" w:line="240" w:lineRule="auto"/>
        <w:ind w:firstLine="0"/>
        <w:rPr>
          <w:rFonts w:eastAsia="Calibri" w:cs="Arial"/>
          <w:color w:val="1F497D"/>
        </w:rPr>
      </w:pPr>
      <w:r w:rsidRPr="004639DB">
        <w:rPr>
          <w:rFonts w:eastAsia="Calibri" w:cs="Arial"/>
        </w:rPr>
        <w:t xml:space="preserve">The System of Records Notice for this information collection is USDA/FNS-8, FNS Studies and Reports, which can be located at </w:t>
      </w:r>
      <w:hyperlink w:history="1" r:id="rId18">
        <w:r w:rsidRPr="004639DB">
          <w:rPr>
            <w:rFonts w:eastAsia="Calibri" w:cs="Arial"/>
            <w:color w:val="0563C1"/>
            <w:u w:val="single"/>
          </w:rPr>
          <w:t>https://www.govinfo.gov/content/pkg/FR-1991-04-25/pdf/FR-1991-04-25.pdf</w:t>
        </w:r>
      </w:hyperlink>
      <w:r w:rsidRPr="004639DB">
        <w:rPr>
          <w:rFonts w:eastAsia="Calibri" w:cs="Arial"/>
        </w:rPr>
        <w:t xml:space="preserve"> (p. 19078).</w:t>
      </w:r>
    </w:p>
    <w:p w:rsidR="00E20460" w:rsidP="0068725A" w:rsidRDefault="00E20460" w14:paraId="599E5A32" w14:textId="7643C2E0">
      <w:pPr>
        <w:pStyle w:val="Q1-FirstLevelQuestion"/>
      </w:pPr>
    </w:p>
    <w:p w:rsidR="0083407E" w:rsidP="0068725A" w:rsidRDefault="0083407E" w14:paraId="20980908" w14:textId="36BE3A40">
      <w:pPr>
        <w:pStyle w:val="Q1-FirstLevelQuestion"/>
      </w:pPr>
    </w:p>
    <w:p w:rsidR="0083407E" w:rsidP="0068725A" w:rsidRDefault="0083407E" w14:paraId="3ACD67F7" w14:textId="5FEB6AE2">
      <w:pPr>
        <w:pStyle w:val="Q1-FirstLevelQuestion"/>
      </w:pPr>
    </w:p>
    <w:p w:rsidR="0083407E" w:rsidP="0068725A" w:rsidRDefault="0083407E" w14:paraId="65704A0C" w14:textId="1768327D">
      <w:pPr>
        <w:pStyle w:val="Q1-FirstLevelQuestion"/>
      </w:pPr>
    </w:p>
    <w:p w:rsidR="00102BF1" w:rsidP="0068725A" w:rsidRDefault="00102BF1" w14:paraId="136599F0" w14:textId="5839B77C">
      <w:pPr>
        <w:pStyle w:val="Q1-FirstLevelQuestion"/>
      </w:pPr>
    </w:p>
    <w:p w:rsidR="00102BF1" w:rsidP="0068725A" w:rsidRDefault="00102BF1" w14:paraId="3941066F" w14:textId="63D4D4C4">
      <w:pPr>
        <w:pStyle w:val="Q1-FirstLevelQuestion"/>
      </w:pPr>
    </w:p>
    <w:p w:rsidRPr="004639DB" w:rsidR="00102BF1" w:rsidP="00102BF1" w:rsidRDefault="00102BF1" w14:paraId="57370C74" w14:textId="77777777">
      <w:pPr>
        <w:spacing w:after="60" w:line="240" w:lineRule="auto"/>
        <w:ind w:firstLine="0"/>
        <w:rPr>
          <w:rFonts w:eastAsia="Calibri" w:cs="Arial"/>
        </w:rPr>
      </w:pPr>
      <w:r w:rsidRPr="004639DB">
        <w:rPr>
          <w:rFonts w:eastAsia="Calibri" w:cs="Arial"/>
          <w:b/>
          <w:bCs/>
          <w:spacing w:val="-1"/>
        </w:rPr>
        <w:t>Authority:</w:t>
      </w:r>
      <w:r w:rsidRPr="004639DB">
        <w:rPr>
          <w:rFonts w:eastAsia="Calibri" w:cs="Arial"/>
          <w:b/>
          <w:bCs/>
          <w:spacing w:val="59"/>
        </w:rPr>
        <w:t xml:space="preserve"> </w:t>
      </w:r>
      <w:r w:rsidRPr="004639DB">
        <w:rPr>
          <w:rFonts w:eastAsia="Calibri" w:cs="Arial"/>
        </w:rPr>
        <w:t>This information is being collected under the authority of the Healthy, Hunger-Free Kids Act of 2010 (P. L. 111-296), Section 305.</w:t>
      </w:r>
    </w:p>
    <w:p w:rsidRPr="004639DB" w:rsidR="00102BF1" w:rsidP="00102BF1" w:rsidRDefault="00102BF1" w14:paraId="75E5A384" w14:textId="77777777">
      <w:pPr>
        <w:spacing w:after="60" w:line="240" w:lineRule="auto"/>
        <w:ind w:firstLine="0"/>
        <w:rPr>
          <w:rFonts w:eastAsia="Calibri" w:cs="Arial"/>
          <w:b/>
          <w:bCs/>
        </w:rPr>
      </w:pPr>
      <w:r w:rsidRPr="004639DB">
        <w:rPr>
          <w:rFonts w:eastAsia="Calibri" w:cs="Arial"/>
          <w:b/>
          <w:bCs/>
        </w:rPr>
        <w:t>Purpose: </w:t>
      </w:r>
      <w:r w:rsidRPr="004639DB">
        <w:rPr>
          <w:rFonts w:eastAsia="Calibri" w:cs="Arial"/>
        </w:rPr>
        <w:t>The Food and Nutrition Service (FNS) is collecting this information to assess improper payments made in the National School Lunch Program (NSLP) and School Breakfast Program (SBP).</w:t>
      </w:r>
    </w:p>
    <w:p w:rsidRPr="004639DB" w:rsidR="00102BF1" w:rsidP="00102BF1" w:rsidRDefault="00102BF1" w14:paraId="05BEF5F1" w14:textId="77777777">
      <w:pPr>
        <w:spacing w:after="60" w:line="240" w:lineRule="auto"/>
        <w:ind w:firstLine="0"/>
        <w:rPr>
          <w:rFonts w:eastAsia="Calibri" w:cs="Arial"/>
        </w:rPr>
      </w:pPr>
      <w:r w:rsidRPr="004639DB">
        <w:rPr>
          <w:rFonts w:eastAsia="Calibri" w:cs="Arial"/>
          <w:b/>
          <w:bCs/>
        </w:rPr>
        <w:t>Routine</w:t>
      </w:r>
      <w:r w:rsidRPr="004639DB">
        <w:rPr>
          <w:rFonts w:eastAsia="Calibri" w:cs="Arial"/>
          <w:b/>
          <w:bCs/>
          <w:spacing w:val="-1"/>
        </w:rPr>
        <w:t xml:space="preserve"> </w:t>
      </w:r>
      <w:r w:rsidRPr="004639DB">
        <w:rPr>
          <w:rFonts w:eastAsia="Calibri" w:cs="Arial"/>
          <w:b/>
          <w:bCs/>
        </w:rPr>
        <w:t>Use:</w:t>
      </w:r>
      <w:r w:rsidRPr="004639DB">
        <w:rPr>
          <w:rFonts w:eastAsia="Calibri" w:cs="Arial"/>
          <w:b/>
          <w:bCs/>
          <w:spacing w:val="44"/>
        </w:rPr>
        <w:t xml:space="preserve"> </w:t>
      </w:r>
      <w:r w:rsidRPr="004639DB">
        <w:rPr>
          <w:rFonts w:eastAsia="Calibri" w:cs="Arial"/>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4639DB" w:rsidR="00102BF1" w:rsidP="00102BF1" w:rsidRDefault="00102BF1" w14:paraId="09EDE31D" w14:textId="77777777">
      <w:pPr>
        <w:overflowPunct w:val="0"/>
        <w:autoSpaceDE w:val="0"/>
        <w:autoSpaceDN w:val="0"/>
        <w:spacing w:before="8" w:after="60" w:line="240" w:lineRule="auto"/>
        <w:ind w:firstLine="0"/>
        <w:rPr>
          <w:rFonts w:eastAsia="Calibri" w:cs="Arial"/>
        </w:rPr>
      </w:pPr>
      <w:r w:rsidRPr="004639DB">
        <w:rPr>
          <w:rFonts w:eastAsia="Calibri" w:cs="Arial"/>
          <w:b/>
          <w:bCs/>
          <w:spacing w:val="-1"/>
        </w:rPr>
        <w:t xml:space="preserve">Disclosure: </w:t>
      </w:r>
      <w:r w:rsidRPr="004639DB">
        <w:rPr>
          <w:rFonts w:eastAsia="Calibri" w:cs="Arial"/>
          <w:spacing w:val="-1"/>
        </w:rPr>
        <w:t>Di</w:t>
      </w:r>
      <w:r w:rsidRPr="004639DB">
        <w:rPr>
          <w:rFonts w:eastAsia="Calibri" w:cs="Arial"/>
        </w:rPr>
        <w:t>sclosing the information is voluntary, and there are no consequences to you as an individual for not providing the information. </w:t>
      </w:r>
    </w:p>
    <w:p w:rsidRPr="004639DB" w:rsidR="00102BF1" w:rsidP="00102BF1" w:rsidRDefault="00102BF1" w14:paraId="062E8ABB" w14:textId="77777777">
      <w:pPr>
        <w:overflowPunct w:val="0"/>
        <w:autoSpaceDE w:val="0"/>
        <w:autoSpaceDN w:val="0"/>
        <w:spacing w:before="8" w:after="60" w:line="240" w:lineRule="auto"/>
        <w:ind w:firstLine="0"/>
        <w:rPr>
          <w:rFonts w:eastAsia="Calibri" w:cs="Arial"/>
          <w:color w:val="1F497D"/>
        </w:rPr>
      </w:pPr>
      <w:r w:rsidRPr="004639DB">
        <w:rPr>
          <w:rFonts w:eastAsia="Calibri" w:cs="Arial"/>
        </w:rPr>
        <w:t xml:space="preserve">The System of Records Notice for this information collection is USDA/FNS-8, FNS Studies and Reports, which can be located at </w:t>
      </w:r>
      <w:hyperlink w:history="1" r:id="rId19">
        <w:r w:rsidRPr="004639DB">
          <w:rPr>
            <w:rFonts w:eastAsia="Calibri" w:cs="Arial"/>
            <w:color w:val="0563C1"/>
            <w:u w:val="single"/>
          </w:rPr>
          <w:t>https://www.govinfo.gov/content/pkg/FR-1991-04-25/pdf/FR-1991-04-25.pdf</w:t>
        </w:r>
      </w:hyperlink>
      <w:r w:rsidRPr="004639DB">
        <w:rPr>
          <w:rFonts w:eastAsia="Calibri" w:cs="Arial"/>
        </w:rPr>
        <w:t xml:space="preserve"> (p. 19078).</w:t>
      </w:r>
    </w:p>
    <w:p w:rsidR="00102BF1" w:rsidP="0068725A" w:rsidRDefault="00102BF1" w14:paraId="76F353BE" w14:textId="40F34902">
      <w:pPr>
        <w:pStyle w:val="Q1-FirstLevelQuestion"/>
      </w:pPr>
    </w:p>
    <w:p w:rsidR="00102BF1" w:rsidP="0068725A" w:rsidRDefault="00102BF1" w14:paraId="5044AC2A" w14:textId="77777777">
      <w:pPr>
        <w:pStyle w:val="Q1-FirstLevelQuestion"/>
      </w:pPr>
    </w:p>
    <w:p w:rsidRPr="00C508DC" w:rsidR="0083407E" w:rsidP="0068725A" w:rsidRDefault="0083407E" w14:paraId="078028BD" w14:textId="1527B10B">
      <w:pPr>
        <w:pStyle w:val="Q1-FirstLevelQuestion"/>
      </w:pPr>
      <w:r w:rsidRPr="00FA4050">
        <w:rPr>
          <w:noProof/>
        </w:rPr>
        <mc:AlternateContent>
          <mc:Choice Requires="wps">
            <w:drawing>
              <wp:anchor distT="0" distB="0" distL="114300" distR="114300" simplePos="0" relativeHeight="251666433" behindDoc="0" locked="0" layoutInCell="1" allowOverlap="1" wp14:editId="0AAFB2A1" wp14:anchorId="2EBFAF2A">
                <wp:simplePos x="0" y="0"/>
                <wp:positionH relativeFrom="column">
                  <wp:posOffset>0</wp:posOffset>
                </wp:positionH>
                <wp:positionV relativeFrom="paragraph">
                  <wp:posOffset>-635</wp:posOffset>
                </wp:positionV>
                <wp:extent cx="6074576" cy="1800225"/>
                <wp:effectExtent l="0" t="0" r="2159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576" cy="1800225"/>
                        </a:xfrm>
                        <a:prstGeom prst="rect">
                          <a:avLst/>
                        </a:prstGeom>
                        <a:solidFill>
                          <a:srgbClr val="FFFFFF"/>
                        </a:solidFill>
                        <a:ln w="9525">
                          <a:solidFill>
                            <a:srgbClr val="000000"/>
                          </a:solidFill>
                          <a:miter lim="800000"/>
                          <a:headEnd/>
                          <a:tailEnd/>
                        </a:ln>
                      </wps:spPr>
                      <wps:txbx>
                        <w:txbxContent>
                          <w:p w:rsidRPr="00013D4E" w:rsidR="0083407E" w:rsidP="0083407E" w:rsidRDefault="0083407E" w14:paraId="37499004" w14:textId="77777777">
                            <w:pPr>
                              <w:spacing w:line="240" w:lineRule="auto"/>
                              <w:ind w:firstLine="0"/>
                              <w:rPr>
                                <w:rFonts w:ascii="Garamond" w:hAnsi="Garamond"/>
                              </w:rPr>
                            </w:pPr>
                            <w:r w:rsidRPr="00013D4E">
                              <w:rPr>
                                <w:rFonts w:ascii="Garamond" w:hAnsi="Garamond"/>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Garamond" w:hAnsi="Garamond"/>
                              </w:rPr>
                              <w:t>0584-0530</w:t>
                            </w:r>
                            <w:r w:rsidRPr="00013D4E">
                              <w:rPr>
                                <w:rFonts w:ascii="Garamond" w:hAnsi="Garamond"/>
                              </w:rPr>
                              <w:t>. The time required to complete this information colle</w:t>
                            </w:r>
                            <w:r>
                              <w:rPr>
                                <w:rFonts w:ascii="Garamond" w:hAnsi="Garamond"/>
                              </w:rPr>
                              <w:t>ction is estimated to average 0.75</w:t>
                            </w:r>
                            <w:r w:rsidRPr="00013D4E">
                              <w:rPr>
                                <w:rFonts w:ascii="Garamond" w:hAnsi="Garamond"/>
                              </w:rPr>
                              <w:t xml:space="preserve"> hours (</w:t>
                            </w:r>
                            <w:r>
                              <w:rPr>
                                <w:rFonts w:ascii="Garamond" w:hAnsi="Garamond"/>
                              </w:rPr>
                              <w:t>45</w:t>
                            </w:r>
                            <w:r w:rsidRPr="00013D4E">
                              <w:rPr>
                                <w:rFonts w:ascii="Garamond" w:hAnsi="Garamond"/>
                              </w:rPr>
                              <w:t xml:space="preserve"> minute</w:t>
                            </w:r>
                            <w:r>
                              <w:rPr>
                                <w:rFonts w:ascii="Garamond" w:hAnsi="Garamond"/>
                              </w:rPr>
                              <w:t>s</w:t>
                            </w:r>
                            <w:r w:rsidRPr="00013D4E">
                              <w:rPr>
                                <w:rFonts w:ascii="Garamond" w:hAnsi="Garamond"/>
                              </w:rPr>
                              <w: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rFonts w:ascii="Garamond" w:hAnsi="Garamond"/>
                              </w:rPr>
                              <w:t>0584-0530</w:t>
                            </w:r>
                            <w:r w:rsidRPr="00013D4E">
                              <w:rPr>
                                <w:rFonts w:ascii="Garamond" w:hAnsi="Garamond"/>
                              </w:rPr>
                              <w:t>). Do not return the completed form to this address.</w:t>
                            </w:r>
                          </w:p>
                          <w:p w:rsidRPr="00615062" w:rsidR="0083407E" w:rsidP="0083407E" w:rsidRDefault="0083407E" w14:paraId="1C26BCDA" w14:textId="77777777">
                            <w:pPr>
                              <w:spacing w:line="240" w:lineRule="auto"/>
                              <w:ind w:firstLine="0"/>
                              <w:jc w:val="left"/>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w14:anchorId="2EBFAF2A">
                <v:stroke joinstyle="miter"/>
                <v:path gradientshapeok="t" o:connecttype="rect"/>
              </v:shapetype>
              <v:shape id="_x0000_s1030" style="position:absolute;left:0;text-align:left;margin-left:0;margin-top:-.05pt;width:478.3pt;height:141.75pt;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caJwIAAE4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">
                <v:textbox>
                  <w:txbxContent>
                    <w:p w:rsidRPr="00013D4E" w:rsidR="0083407E" w:rsidP="0083407E" w:rsidRDefault="0083407E" w14:paraId="37499004" w14:textId="77777777">
                      <w:pPr>
                        <w:spacing w:line="240" w:lineRule="auto"/>
                        <w:ind w:firstLine="0"/>
                        <w:rPr>
                          <w:rFonts w:ascii="Garamond" w:hAnsi="Garamond"/>
                        </w:rPr>
                      </w:pPr>
                      <w:bookmarkStart w:name="_GoBack" w:id="5"/>
                      <w:r w:rsidRPr="00013D4E">
                        <w:rPr>
                          <w:rFonts w:ascii="Garamond" w:hAnsi="Garamond"/>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Garamond" w:hAnsi="Garamond"/>
                        </w:rPr>
                        <w:t>0584-0530</w:t>
                      </w:r>
                      <w:r w:rsidRPr="00013D4E">
                        <w:rPr>
                          <w:rFonts w:ascii="Garamond" w:hAnsi="Garamond"/>
                        </w:rPr>
                        <w:t>. The time required to complete this information colle</w:t>
                      </w:r>
                      <w:r>
                        <w:rPr>
                          <w:rFonts w:ascii="Garamond" w:hAnsi="Garamond"/>
                        </w:rPr>
                        <w:t>ction is estimated to average 0.75</w:t>
                      </w:r>
                      <w:r w:rsidRPr="00013D4E">
                        <w:rPr>
                          <w:rFonts w:ascii="Garamond" w:hAnsi="Garamond"/>
                        </w:rPr>
                        <w:t xml:space="preserve"> hours (</w:t>
                      </w:r>
                      <w:r>
                        <w:rPr>
                          <w:rFonts w:ascii="Garamond" w:hAnsi="Garamond"/>
                        </w:rPr>
                        <w:t>45</w:t>
                      </w:r>
                      <w:r w:rsidRPr="00013D4E">
                        <w:rPr>
                          <w:rFonts w:ascii="Garamond" w:hAnsi="Garamond"/>
                        </w:rPr>
                        <w:t xml:space="preserve"> minute</w:t>
                      </w:r>
                      <w:r>
                        <w:rPr>
                          <w:rFonts w:ascii="Garamond" w:hAnsi="Garamond"/>
                        </w:rPr>
                        <w:t>s</w:t>
                      </w:r>
                      <w:r w:rsidRPr="00013D4E">
                        <w:rPr>
                          <w:rFonts w:ascii="Garamond" w:hAnsi="Garamond"/>
                        </w:rPr>
                        <w: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rFonts w:ascii="Garamond" w:hAnsi="Garamond"/>
                        </w:rPr>
                        <w:t>0584-0530</w:t>
                      </w:r>
                      <w:r w:rsidRPr="00013D4E">
                        <w:rPr>
                          <w:rFonts w:ascii="Garamond" w:hAnsi="Garamond"/>
                        </w:rPr>
                        <w:t>). Do not return the completed form to this address.</w:t>
                      </w:r>
                    </w:p>
                    <w:bookmarkEnd w:id="5"/>
                    <w:p w:rsidRPr="00615062" w:rsidR="0083407E" w:rsidP="0083407E" w:rsidRDefault="0083407E" w14:paraId="1C26BCDA" w14:textId="77777777">
                      <w:pPr>
                        <w:spacing w:line="240" w:lineRule="auto"/>
                        <w:ind w:firstLine="0"/>
                        <w:jc w:val="left"/>
                        <w:rPr>
                          <w:rFonts w:ascii="Garamond" w:hAnsi="Garamond"/>
                        </w:rPr>
                      </w:pPr>
                    </w:p>
                  </w:txbxContent>
                </v:textbox>
              </v:shape>
            </w:pict>
          </mc:Fallback>
        </mc:AlternateContent>
      </w:r>
    </w:p>
    <w:sectPr w:rsidRPr="00C508DC" w:rsidR="0083407E" w:rsidSect="0006105C">
      <w:endnotePr>
        <w:numFmt w:val="decimal"/>
      </w:endnotePr>
      <w:pgSz w:w="12240" w:h="15840" w:code="1"/>
      <w:pgMar w:top="1440" w:right="1152" w:bottom="1080" w:left="1296"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DFABE" w14:textId="77777777" w:rsidR="002E0450" w:rsidRDefault="002E0450">
      <w:pPr>
        <w:spacing w:line="240" w:lineRule="auto"/>
      </w:pPr>
      <w:r>
        <w:separator/>
      </w:r>
    </w:p>
  </w:endnote>
  <w:endnote w:type="continuationSeparator" w:id="0">
    <w:p w14:paraId="78D76237" w14:textId="77777777" w:rsidR="002E0450" w:rsidRDefault="002E0450">
      <w:pPr>
        <w:spacing w:line="240" w:lineRule="auto"/>
      </w:pPr>
      <w:r>
        <w:continuationSeparator/>
      </w:r>
    </w:p>
  </w:endnote>
  <w:endnote w:type="continuationNotice" w:id="1">
    <w:p w14:paraId="1C2D4C8C" w14:textId="77777777" w:rsidR="002E0450" w:rsidRDefault="002E04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9D07" w14:textId="77777777" w:rsidR="0014582B" w:rsidRDefault="00145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601190"/>
      <w:docPartObj>
        <w:docPartGallery w:val="Page Numbers (Bottom of Page)"/>
        <w:docPartUnique/>
      </w:docPartObj>
    </w:sdtPr>
    <w:sdtEndPr/>
    <w:sdtContent>
      <w:sdt>
        <w:sdtPr>
          <w:id w:val="1728636285"/>
          <w:docPartObj>
            <w:docPartGallery w:val="Page Numbers (Top of Page)"/>
            <w:docPartUnique/>
          </w:docPartObj>
        </w:sdtPr>
        <w:sdtEndPr/>
        <w:sdtContent>
          <w:p w14:paraId="6086A0DC" w14:textId="27A4C409" w:rsidR="002E0450" w:rsidRDefault="002E04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2BF1">
              <w:rPr>
                <w:b/>
                <w:bCs/>
                <w:noProof/>
              </w:rPr>
              <w:t>52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2BF1">
              <w:rPr>
                <w:b/>
                <w:bCs/>
                <w:noProof/>
              </w:rPr>
              <w:t>56</w:t>
            </w:r>
            <w:r>
              <w:rPr>
                <w:b/>
                <w:bCs/>
                <w:sz w:val="24"/>
                <w:szCs w:val="24"/>
              </w:rPr>
              <w:fldChar w:fldCharType="end"/>
            </w:r>
          </w:p>
        </w:sdtContent>
      </w:sdt>
    </w:sdtContent>
  </w:sdt>
  <w:p w14:paraId="5FE4B34F" w14:textId="77777777" w:rsidR="002E0450" w:rsidRDefault="002E0450" w:rsidP="00A251E9">
    <w:pPr>
      <w:pStyle w:val="SL-FlLftSgl"/>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E98B" w14:textId="77777777" w:rsidR="0014582B" w:rsidRDefault="00145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3A97A" w14:textId="77777777" w:rsidR="002E0450" w:rsidRDefault="002E0450">
      <w:pPr>
        <w:spacing w:line="240" w:lineRule="auto"/>
      </w:pPr>
      <w:r>
        <w:separator/>
      </w:r>
    </w:p>
  </w:footnote>
  <w:footnote w:type="continuationSeparator" w:id="0">
    <w:p w14:paraId="07CA7CEA" w14:textId="77777777" w:rsidR="002E0450" w:rsidRDefault="002E0450">
      <w:pPr>
        <w:spacing w:line="240" w:lineRule="auto"/>
      </w:pPr>
      <w:r>
        <w:continuationSeparator/>
      </w:r>
    </w:p>
  </w:footnote>
  <w:footnote w:type="continuationNotice" w:id="1">
    <w:p w14:paraId="32D0EE71" w14:textId="77777777" w:rsidR="002E0450" w:rsidRDefault="002E04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1A5A" w14:textId="77777777" w:rsidR="0014582B" w:rsidRDefault="00145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FAB89" w14:textId="4169FF55" w:rsidR="002E0450" w:rsidRPr="00194C7C" w:rsidRDefault="002E0450" w:rsidP="00194C7C">
    <w:pPr>
      <w:pStyle w:val="Header"/>
      <w:ind w:firstLine="0"/>
      <w:jc w:val="left"/>
      <w:rPr>
        <w:rFonts w:ascii="Garamond" w:hAnsi="Garamond"/>
        <w:b/>
        <w:color w:val="1F497D" w:themeColor="text2"/>
      </w:rPr>
    </w:pPr>
    <w:r>
      <w:rPr>
        <w:rFonts w:ascii="Garamond" w:hAnsi="Garamond"/>
        <w:b/>
        <w:color w:val="1F497D" w:themeColor="text2"/>
      </w:rPr>
      <w:t>APPENDIX B5</w:t>
    </w:r>
    <w:r w:rsidR="0014582B">
      <w:rPr>
        <w:rFonts w:ascii="Garamond" w:hAnsi="Garamond"/>
        <w:b/>
        <w:color w:val="1F497D" w:themeColor="text2"/>
      </w:rPr>
      <w:t>a</w:t>
    </w:r>
    <w:r>
      <w:rPr>
        <w:rFonts w:ascii="Garamond" w:hAnsi="Garamond"/>
        <w:b/>
        <w:color w:val="1F497D" w:themeColor="text2"/>
      </w:rPr>
      <w:t>. (INSTRUMENT E1). HOUSEHOLD SURVEY</w:t>
    </w:r>
  </w:p>
  <w:p w14:paraId="48349C1B" w14:textId="77777777" w:rsidR="002E0450" w:rsidRDefault="002E0450" w:rsidP="00194C7C">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B456" w14:textId="24CA733D" w:rsidR="002E0450" w:rsidRPr="00194C7C" w:rsidRDefault="002E0450" w:rsidP="00194C7C">
    <w:pPr>
      <w:pStyle w:val="Header"/>
      <w:ind w:firstLine="0"/>
      <w:jc w:val="left"/>
      <w:rPr>
        <w:rFonts w:ascii="Garamond" w:hAnsi="Garamond"/>
        <w:b/>
        <w:color w:val="1F497D" w:themeColor="text2"/>
      </w:rPr>
    </w:pPr>
    <w:r>
      <w:rPr>
        <w:rFonts w:ascii="Garamond" w:hAnsi="Garamond"/>
        <w:b/>
        <w:color w:val="1F497D" w:themeColor="text2"/>
      </w:rPr>
      <w:t>E1. HOUSEHOLD SURVEY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3E70E" w14:textId="77777777" w:rsidR="002E0450" w:rsidRDefault="002E04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0A50" w14:textId="7CE7E490" w:rsidR="002E0450" w:rsidRPr="00194C7C" w:rsidRDefault="002E0450" w:rsidP="00AB0C71">
    <w:pPr>
      <w:pStyle w:val="Header"/>
      <w:ind w:firstLine="0"/>
      <w:jc w:val="left"/>
      <w:rPr>
        <w:rFonts w:ascii="Garamond" w:hAnsi="Garamond"/>
        <w:b/>
        <w:color w:val="1F497D" w:themeColor="text2"/>
      </w:rPr>
    </w:pPr>
    <w:r>
      <w:rPr>
        <w:rFonts w:ascii="Garamond" w:hAnsi="Garamond"/>
        <w:b/>
        <w:color w:val="1F497D" w:themeColor="text2"/>
      </w:rPr>
      <w:t>E1. HOUSEHOLD SURVEY</w:t>
    </w:r>
  </w:p>
  <w:p w14:paraId="56C5B1C4" w14:textId="543915FA" w:rsidR="002E0450" w:rsidRPr="00464EDD" w:rsidRDefault="002E0450" w:rsidP="00AB0C71">
    <w:pPr>
      <w:widowControl w:val="0"/>
      <w:tabs>
        <w:tab w:val="center" w:pos="4320"/>
        <w:tab w:val="right" w:pos="9360"/>
      </w:tabs>
      <w:spacing w:line="240" w:lineRule="auto"/>
      <w:ind w:left="-630"/>
      <w:jc w:val="left"/>
      <w:rPr>
        <w:rFonts w:ascii="Tahoma" w:hAnsi="Tahoma" w:cs="Tahoma"/>
        <w:snapToGrid w:val="0"/>
        <w:color w:val="0070C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2A9C32"/>
    <w:lvl w:ilvl="0">
      <w:numFmt w:val="bullet"/>
      <w:lvlText w:val="*"/>
      <w:lvlJc w:val="left"/>
    </w:lvl>
  </w:abstractNum>
  <w:abstractNum w:abstractNumId="1" w15:restartNumberingAfterBreak="0">
    <w:nsid w:val="06661D8F"/>
    <w:multiLevelType w:val="hybridMultilevel"/>
    <w:tmpl w:val="7676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B64B3"/>
    <w:multiLevelType w:val="hybridMultilevel"/>
    <w:tmpl w:val="F15AAA2C"/>
    <w:lvl w:ilvl="0" w:tplc="EB12D0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B024A"/>
    <w:multiLevelType w:val="hybridMultilevel"/>
    <w:tmpl w:val="35100178"/>
    <w:lvl w:ilvl="0" w:tplc="0A6662A6">
      <w:start w:val="1"/>
      <w:numFmt w:val="bullet"/>
      <w:pStyle w:val="BulletLAST"/>
      <w:lvlText w:val=""/>
      <w:lvlJc w:val="left"/>
      <w:pPr>
        <w:tabs>
          <w:tab w:val="num" w:pos="360"/>
        </w:tabs>
        <w:ind w:left="360" w:hanging="360"/>
      </w:pPr>
      <w:rPr>
        <w:rFonts w:ascii="Symbol" w:hAnsi="Symbol" w:hint="default"/>
      </w:rPr>
    </w:lvl>
    <w:lvl w:ilvl="1" w:tplc="E6282CE0">
      <w:numFmt w:val="decimal"/>
      <w:lvlText w:val=""/>
      <w:lvlJc w:val="left"/>
    </w:lvl>
    <w:lvl w:ilvl="2" w:tplc="1032C3B4">
      <w:numFmt w:val="decimal"/>
      <w:lvlText w:val=""/>
      <w:lvlJc w:val="left"/>
    </w:lvl>
    <w:lvl w:ilvl="3" w:tplc="5F9E8542">
      <w:numFmt w:val="decimal"/>
      <w:lvlText w:val=""/>
      <w:lvlJc w:val="left"/>
    </w:lvl>
    <w:lvl w:ilvl="4" w:tplc="A5DE9F48">
      <w:numFmt w:val="decimal"/>
      <w:lvlText w:val=""/>
      <w:lvlJc w:val="left"/>
    </w:lvl>
    <w:lvl w:ilvl="5" w:tplc="16CA9B84">
      <w:numFmt w:val="decimal"/>
      <w:lvlText w:val=""/>
      <w:lvlJc w:val="left"/>
    </w:lvl>
    <w:lvl w:ilvl="6" w:tplc="9A2C3854">
      <w:numFmt w:val="decimal"/>
      <w:lvlText w:val=""/>
      <w:lvlJc w:val="left"/>
    </w:lvl>
    <w:lvl w:ilvl="7" w:tplc="6672B692">
      <w:numFmt w:val="decimal"/>
      <w:lvlText w:val=""/>
      <w:lvlJc w:val="left"/>
    </w:lvl>
    <w:lvl w:ilvl="8" w:tplc="9790DA9E">
      <w:numFmt w:val="decimal"/>
      <w:lvlText w:val=""/>
      <w:lvlJc w:val="left"/>
    </w:lvl>
  </w:abstractNum>
  <w:abstractNum w:abstractNumId="4" w15:restartNumberingAfterBreak="0">
    <w:nsid w:val="0FAC6E41"/>
    <w:multiLevelType w:val="hybridMultilevel"/>
    <w:tmpl w:val="DFE2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24938"/>
    <w:multiLevelType w:val="hybridMultilevel"/>
    <w:tmpl w:val="1922B180"/>
    <w:lvl w:ilvl="0" w:tplc="FEFC907E">
      <w:start w:val="1"/>
      <w:numFmt w:val="lowerLetter"/>
      <w:pStyle w:val="N4-4thBullet"/>
      <w:lvlText w:val="%1."/>
      <w:lvlJc w:val="left"/>
      <w:pPr>
        <w:tabs>
          <w:tab w:val="num" w:pos="2880"/>
        </w:tabs>
        <w:ind w:left="2880" w:hanging="576"/>
      </w:pPr>
      <w:rPr>
        <w:rFonts w:ascii="Arial" w:hAnsi="Arial" w:cs="Arial"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63506A"/>
    <w:multiLevelType w:val="hybridMultilevel"/>
    <w:tmpl w:val="7A4C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6456C"/>
    <w:multiLevelType w:val="hybridMultilevel"/>
    <w:tmpl w:val="E222C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97033"/>
    <w:multiLevelType w:val="hybridMultilevel"/>
    <w:tmpl w:val="3138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C19FA"/>
    <w:multiLevelType w:val="hybridMultilevel"/>
    <w:tmpl w:val="F15AAA2C"/>
    <w:lvl w:ilvl="0" w:tplc="EB12D0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AC0873"/>
    <w:multiLevelType w:val="hybridMultilevel"/>
    <w:tmpl w:val="881E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B16FC"/>
    <w:multiLevelType w:val="hybridMultilevel"/>
    <w:tmpl w:val="F04C3902"/>
    <w:lvl w:ilvl="0" w:tplc="FB8492D0">
      <w:start w:val="1"/>
      <w:numFmt w:val="bullet"/>
      <w:pStyle w:val="Bullet"/>
      <w:lvlText w:val=""/>
      <w:lvlJc w:val="left"/>
      <w:pPr>
        <w:tabs>
          <w:tab w:val="num" w:pos="360"/>
        </w:tabs>
        <w:ind w:left="360" w:hanging="360"/>
      </w:pPr>
      <w:rPr>
        <w:rFonts w:ascii="Symbol" w:hAnsi="Symbol" w:hint="default"/>
      </w:rPr>
    </w:lvl>
    <w:lvl w:ilvl="1" w:tplc="DE364F92">
      <w:numFmt w:val="decimal"/>
      <w:lvlText w:val=""/>
      <w:lvlJc w:val="left"/>
    </w:lvl>
    <w:lvl w:ilvl="2" w:tplc="03EE03E8">
      <w:numFmt w:val="decimal"/>
      <w:lvlText w:val=""/>
      <w:lvlJc w:val="left"/>
    </w:lvl>
    <w:lvl w:ilvl="3" w:tplc="4314B65A">
      <w:numFmt w:val="decimal"/>
      <w:lvlText w:val=""/>
      <w:lvlJc w:val="left"/>
    </w:lvl>
    <w:lvl w:ilvl="4" w:tplc="19D44CD4">
      <w:numFmt w:val="decimal"/>
      <w:lvlText w:val=""/>
      <w:lvlJc w:val="left"/>
    </w:lvl>
    <w:lvl w:ilvl="5" w:tplc="BED8E802">
      <w:numFmt w:val="decimal"/>
      <w:lvlText w:val=""/>
      <w:lvlJc w:val="left"/>
    </w:lvl>
    <w:lvl w:ilvl="6" w:tplc="55A65180">
      <w:numFmt w:val="decimal"/>
      <w:lvlText w:val=""/>
      <w:lvlJc w:val="left"/>
    </w:lvl>
    <w:lvl w:ilvl="7" w:tplc="0B2AB172">
      <w:numFmt w:val="decimal"/>
      <w:lvlText w:val=""/>
      <w:lvlJc w:val="left"/>
    </w:lvl>
    <w:lvl w:ilvl="8" w:tplc="0B983D2E">
      <w:numFmt w:val="decimal"/>
      <w:lvlText w:val=""/>
      <w:lvlJc w:val="left"/>
    </w:lvl>
  </w:abstractNum>
  <w:abstractNum w:abstractNumId="12" w15:restartNumberingAfterBreak="0">
    <w:nsid w:val="49C6048B"/>
    <w:multiLevelType w:val="hybridMultilevel"/>
    <w:tmpl w:val="935463FE"/>
    <w:lvl w:ilvl="0" w:tplc="4D16B69A">
      <w:start w:val="1"/>
      <w:numFmt w:val="decimal"/>
      <w:pStyle w:val="NumberedBullet"/>
      <w:lvlText w:val="%1."/>
      <w:lvlJc w:val="left"/>
      <w:pPr>
        <w:tabs>
          <w:tab w:val="num" w:pos="792"/>
        </w:tabs>
        <w:ind w:left="792" w:hanging="360"/>
      </w:pPr>
      <w:rPr>
        <w:rFonts w:cs="Times New Roman" w:hint="default"/>
      </w:rPr>
    </w:lvl>
    <w:lvl w:ilvl="1" w:tplc="B26AFEB6">
      <w:numFmt w:val="decimal"/>
      <w:lvlText w:val=""/>
      <w:lvlJc w:val="left"/>
    </w:lvl>
    <w:lvl w:ilvl="2" w:tplc="52EEE60C">
      <w:numFmt w:val="decimal"/>
      <w:lvlText w:val=""/>
      <w:lvlJc w:val="left"/>
    </w:lvl>
    <w:lvl w:ilvl="3" w:tplc="19B481A4">
      <w:numFmt w:val="decimal"/>
      <w:lvlText w:val=""/>
      <w:lvlJc w:val="left"/>
    </w:lvl>
    <w:lvl w:ilvl="4" w:tplc="0AA6DEA8">
      <w:numFmt w:val="decimal"/>
      <w:lvlText w:val=""/>
      <w:lvlJc w:val="left"/>
    </w:lvl>
    <w:lvl w:ilvl="5" w:tplc="59045206">
      <w:numFmt w:val="decimal"/>
      <w:lvlText w:val=""/>
      <w:lvlJc w:val="left"/>
    </w:lvl>
    <w:lvl w:ilvl="6" w:tplc="3F7E12E8">
      <w:numFmt w:val="decimal"/>
      <w:lvlText w:val=""/>
      <w:lvlJc w:val="left"/>
    </w:lvl>
    <w:lvl w:ilvl="7" w:tplc="AF167444">
      <w:numFmt w:val="decimal"/>
      <w:lvlText w:val=""/>
      <w:lvlJc w:val="left"/>
    </w:lvl>
    <w:lvl w:ilvl="8" w:tplc="B57E2B8A">
      <w:numFmt w:val="decimal"/>
      <w:lvlText w:val=""/>
      <w:lvlJc w:val="left"/>
    </w:lvl>
  </w:abstractNum>
  <w:abstractNum w:abstractNumId="13" w15:restartNumberingAfterBreak="0">
    <w:nsid w:val="51BF5F5E"/>
    <w:multiLevelType w:val="hybridMultilevel"/>
    <w:tmpl w:val="F15AAA2C"/>
    <w:lvl w:ilvl="0" w:tplc="EB12D0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C1463E"/>
    <w:multiLevelType w:val="hybridMultilevel"/>
    <w:tmpl w:val="D432FE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5FC5BFC"/>
    <w:multiLevelType w:val="hybridMultilevel"/>
    <w:tmpl w:val="3C8ADB24"/>
    <w:lvl w:ilvl="0" w:tplc="14C2C39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81E487D"/>
    <w:multiLevelType w:val="hybridMultilevel"/>
    <w:tmpl w:val="41B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2244F"/>
    <w:multiLevelType w:val="hybridMultilevel"/>
    <w:tmpl w:val="F15AAA2C"/>
    <w:lvl w:ilvl="0" w:tplc="EB12D0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7B2FBD"/>
    <w:multiLevelType w:val="hybridMultilevel"/>
    <w:tmpl w:val="5912610E"/>
    <w:lvl w:ilvl="0" w:tplc="2DAC8A74">
      <w:start w:val="1"/>
      <w:numFmt w:val="bullet"/>
      <w:lvlText w:val=""/>
      <w:lvlJc w:val="left"/>
      <w:pPr>
        <w:tabs>
          <w:tab w:val="num" w:pos="720"/>
        </w:tabs>
        <w:ind w:left="720" w:hanging="360"/>
      </w:pPr>
      <w:rPr>
        <w:rFonts w:ascii="Symbol" w:hAnsi="Symbol" w:hint="default"/>
        <w:sz w:val="20"/>
      </w:rPr>
    </w:lvl>
    <w:lvl w:ilvl="1" w:tplc="259C1BE4" w:tentative="1">
      <w:start w:val="1"/>
      <w:numFmt w:val="bullet"/>
      <w:lvlText w:val="o"/>
      <w:lvlJc w:val="left"/>
      <w:pPr>
        <w:tabs>
          <w:tab w:val="num" w:pos="1440"/>
        </w:tabs>
        <w:ind w:left="1440" w:hanging="360"/>
      </w:pPr>
      <w:rPr>
        <w:rFonts w:ascii="Courier New" w:hAnsi="Courier New" w:hint="default"/>
        <w:sz w:val="20"/>
      </w:rPr>
    </w:lvl>
    <w:lvl w:ilvl="2" w:tplc="6DCE19F2" w:tentative="1">
      <w:start w:val="1"/>
      <w:numFmt w:val="bullet"/>
      <w:lvlText w:val=""/>
      <w:lvlJc w:val="left"/>
      <w:pPr>
        <w:tabs>
          <w:tab w:val="num" w:pos="2160"/>
        </w:tabs>
        <w:ind w:left="2160" w:hanging="360"/>
      </w:pPr>
      <w:rPr>
        <w:rFonts w:ascii="Wingdings" w:hAnsi="Wingdings" w:hint="default"/>
        <w:sz w:val="20"/>
      </w:rPr>
    </w:lvl>
    <w:lvl w:ilvl="3" w:tplc="DF94C9D8" w:tentative="1">
      <w:start w:val="1"/>
      <w:numFmt w:val="bullet"/>
      <w:lvlText w:val=""/>
      <w:lvlJc w:val="left"/>
      <w:pPr>
        <w:tabs>
          <w:tab w:val="num" w:pos="2880"/>
        </w:tabs>
        <w:ind w:left="2880" w:hanging="360"/>
      </w:pPr>
      <w:rPr>
        <w:rFonts w:ascii="Wingdings" w:hAnsi="Wingdings" w:hint="default"/>
        <w:sz w:val="20"/>
      </w:rPr>
    </w:lvl>
    <w:lvl w:ilvl="4" w:tplc="06B48F42" w:tentative="1">
      <w:start w:val="1"/>
      <w:numFmt w:val="bullet"/>
      <w:lvlText w:val=""/>
      <w:lvlJc w:val="left"/>
      <w:pPr>
        <w:tabs>
          <w:tab w:val="num" w:pos="3600"/>
        </w:tabs>
        <w:ind w:left="3600" w:hanging="360"/>
      </w:pPr>
      <w:rPr>
        <w:rFonts w:ascii="Wingdings" w:hAnsi="Wingdings" w:hint="default"/>
        <w:sz w:val="20"/>
      </w:rPr>
    </w:lvl>
    <w:lvl w:ilvl="5" w:tplc="5EC2ACBC" w:tentative="1">
      <w:start w:val="1"/>
      <w:numFmt w:val="bullet"/>
      <w:lvlText w:val=""/>
      <w:lvlJc w:val="left"/>
      <w:pPr>
        <w:tabs>
          <w:tab w:val="num" w:pos="4320"/>
        </w:tabs>
        <w:ind w:left="4320" w:hanging="360"/>
      </w:pPr>
      <w:rPr>
        <w:rFonts w:ascii="Wingdings" w:hAnsi="Wingdings" w:hint="default"/>
        <w:sz w:val="20"/>
      </w:rPr>
    </w:lvl>
    <w:lvl w:ilvl="6" w:tplc="12D60E68" w:tentative="1">
      <w:start w:val="1"/>
      <w:numFmt w:val="bullet"/>
      <w:lvlText w:val=""/>
      <w:lvlJc w:val="left"/>
      <w:pPr>
        <w:tabs>
          <w:tab w:val="num" w:pos="5040"/>
        </w:tabs>
        <w:ind w:left="5040" w:hanging="360"/>
      </w:pPr>
      <w:rPr>
        <w:rFonts w:ascii="Wingdings" w:hAnsi="Wingdings" w:hint="default"/>
        <w:sz w:val="20"/>
      </w:rPr>
    </w:lvl>
    <w:lvl w:ilvl="7" w:tplc="249E101E" w:tentative="1">
      <w:start w:val="1"/>
      <w:numFmt w:val="bullet"/>
      <w:lvlText w:val=""/>
      <w:lvlJc w:val="left"/>
      <w:pPr>
        <w:tabs>
          <w:tab w:val="num" w:pos="5760"/>
        </w:tabs>
        <w:ind w:left="5760" w:hanging="360"/>
      </w:pPr>
      <w:rPr>
        <w:rFonts w:ascii="Wingdings" w:hAnsi="Wingdings" w:hint="default"/>
        <w:sz w:val="20"/>
      </w:rPr>
    </w:lvl>
    <w:lvl w:ilvl="8" w:tplc="C6BE085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2276C5"/>
    <w:multiLevelType w:val="hybridMultilevel"/>
    <w:tmpl w:val="5D42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D1076"/>
    <w:multiLevelType w:val="hybridMultilevel"/>
    <w:tmpl w:val="F15AAA2C"/>
    <w:lvl w:ilvl="0" w:tplc="EB12D0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BC1859"/>
    <w:multiLevelType w:val="hybridMultilevel"/>
    <w:tmpl w:val="2DF21BBE"/>
    <w:lvl w:ilvl="0" w:tplc="A64A116C">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23A0E"/>
    <w:multiLevelType w:val="hybridMultilevel"/>
    <w:tmpl w:val="F968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517E5"/>
    <w:multiLevelType w:val="hybridMultilevel"/>
    <w:tmpl w:val="A8985990"/>
    <w:lvl w:ilvl="0" w:tplc="AC245DA6">
      <w:numFmt w:val="bullet"/>
      <w:pStyle w:val="DashLAST"/>
      <w:lvlText w:val="-"/>
      <w:lvlJc w:val="left"/>
      <w:pPr>
        <w:tabs>
          <w:tab w:val="num" w:pos="1080"/>
        </w:tabs>
        <w:ind w:left="1080" w:hanging="360"/>
      </w:pPr>
      <w:rPr>
        <w:rFonts w:hint="default"/>
      </w:rPr>
    </w:lvl>
    <w:lvl w:ilvl="1" w:tplc="1F987EEE">
      <w:numFmt w:val="decimal"/>
      <w:lvlText w:val=""/>
      <w:lvlJc w:val="left"/>
    </w:lvl>
    <w:lvl w:ilvl="2" w:tplc="DA7C58B2">
      <w:numFmt w:val="decimal"/>
      <w:lvlText w:val=""/>
      <w:lvlJc w:val="left"/>
    </w:lvl>
    <w:lvl w:ilvl="3" w:tplc="07EA1F90">
      <w:numFmt w:val="decimal"/>
      <w:lvlText w:val=""/>
      <w:lvlJc w:val="left"/>
    </w:lvl>
    <w:lvl w:ilvl="4" w:tplc="4E209260">
      <w:numFmt w:val="decimal"/>
      <w:lvlText w:val=""/>
      <w:lvlJc w:val="left"/>
    </w:lvl>
    <w:lvl w:ilvl="5" w:tplc="F9388296">
      <w:numFmt w:val="decimal"/>
      <w:lvlText w:val=""/>
      <w:lvlJc w:val="left"/>
    </w:lvl>
    <w:lvl w:ilvl="6" w:tplc="24EE0474">
      <w:numFmt w:val="decimal"/>
      <w:lvlText w:val=""/>
      <w:lvlJc w:val="left"/>
    </w:lvl>
    <w:lvl w:ilvl="7" w:tplc="45A662A0">
      <w:numFmt w:val="decimal"/>
      <w:lvlText w:val=""/>
      <w:lvlJc w:val="left"/>
    </w:lvl>
    <w:lvl w:ilvl="8" w:tplc="10947CCA">
      <w:numFmt w:val="decimal"/>
      <w:lvlText w:val=""/>
      <w:lvlJc w:val="left"/>
    </w:lvl>
  </w:abstractNum>
  <w:abstractNum w:abstractNumId="24" w15:restartNumberingAfterBreak="0">
    <w:nsid w:val="73B3706A"/>
    <w:multiLevelType w:val="hybridMultilevel"/>
    <w:tmpl w:val="4A82D96A"/>
    <w:lvl w:ilvl="0" w:tplc="A436211E">
      <w:numFmt w:val="bullet"/>
      <w:pStyle w:val="Dash"/>
      <w:lvlText w:val="-"/>
      <w:lvlJc w:val="left"/>
      <w:pPr>
        <w:tabs>
          <w:tab w:val="num" w:pos="1080"/>
        </w:tabs>
        <w:ind w:left="1080" w:hanging="360"/>
      </w:pPr>
      <w:rPr>
        <w:rFonts w:hint="default"/>
      </w:rPr>
    </w:lvl>
    <w:lvl w:ilvl="1" w:tplc="DE90DC74">
      <w:numFmt w:val="decimal"/>
      <w:lvlText w:val=""/>
      <w:lvlJc w:val="left"/>
    </w:lvl>
    <w:lvl w:ilvl="2" w:tplc="CF6E3BF0">
      <w:numFmt w:val="decimal"/>
      <w:lvlText w:val=""/>
      <w:lvlJc w:val="left"/>
    </w:lvl>
    <w:lvl w:ilvl="3" w:tplc="F6CC99F6">
      <w:numFmt w:val="decimal"/>
      <w:lvlText w:val=""/>
      <w:lvlJc w:val="left"/>
    </w:lvl>
    <w:lvl w:ilvl="4" w:tplc="F3825E3E">
      <w:numFmt w:val="decimal"/>
      <w:lvlText w:val=""/>
      <w:lvlJc w:val="left"/>
    </w:lvl>
    <w:lvl w:ilvl="5" w:tplc="C42C5F3C">
      <w:numFmt w:val="decimal"/>
      <w:lvlText w:val=""/>
      <w:lvlJc w:val="left"/>
    </w:lvl>
    <w:lvl w:ilvl="6" w:tplc="F4809372">
      <w:numFmt w:val="decimal"/>
      <w:lvlText w:val=""/>
      <w:lvlJc w:val="left"/>
    </w:lvl>
    <w:lvl w:ilvl="7" w:tplc="ED4E615E">
      <w:numFmt w:val="decimal"/>
      <w:lvlText w:val=""/>
      <w:lvlJc w:val="left"/>
    </w:lvl>
    <w:lvl w:ilvl="8" w:tplc="C63EBC7E">
      <w:numFmt w:val="decimal"/>
      <w:lvlText w:val=""/>
      <w:lvlJc w:val="left"/>
    </w:lvl>
  </w:abstractNum>
  <w:abstractNum w:abstractNumId="25" w15:restartNumberingAfterBreak="0">
    <w:nsid w:val="79254703"/>
    <w:multiLevelType w:val="hybridMultilevel"/>
    <w:tmpl w:val="F15AAA2C"/>
    <w:lvl w:ilvl="0" w:tplc="EB12D0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164052"/>
    <w:multiLevelType w:val="hybridMultilevel"/>
    <w:tmpl w:val="F15AAA2C"/>
    <w:lvl w:ilvl="0" w:tplc="EB12D0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1"/>
  </w:num>
  <w:num w:numId="3">
    <w:abstractNumId w:val="11"/>
  </w:num>
  <w:num w:numId="4">
    <w:abstractNumId w:val="24"/>
  </w:num>
  <w:num w:numId="5">
    <w:abstractNumId w:val="3"/>
  </w:num>
  <w:num w:numId="6">
    <w:abstractNumId w:val="23"/>
  </w:num>
  <w:num w:numId="7">
    <w:abstractNumId w:val="12"/>
  </w:num>
  <w:num w:numId="8">
    <w:abstractNumId w:val="16"/>
  </w:num>
  <w:num w:numId="9">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10">
    <w:abstractNumId w:val="19"/>
  </w:num>
  <w:num w:numId="11">
    <w:abstractNumId w:val="14"/>
  </w:num>
  <w:num w:numId="12">
    <w:abstractNumId w:val="18"/>
  </w:num>
  <w:num w:numId="13">
    <w:abstractNumId w:val="15"/>
  </w:num>
  <w:num w:numId="14">
    <w:abstractNumId w:val="6"/>
  </w:num>
  <w:num w:numId="15">
    <w:abstractNumId w:val="10"/>
  </w:num>
  <w:num w:numId="16">
    <w:abstractNumId w:val="4"/>
  </w:num>
  <w:num w:numId="17">
    <w:abstractNumId w:val="1"/>
  </w:num>
  <w:num w:numId="18">
    <w:abstractNumId w:val="8"/>
  </w:num>
  <w:num w:numId="19">
    <w:abstractNumId w:val="22"/>
  </w:num>
  <w:num w:numId="20">
    <w:abstractNumId w:val="7"/>
  </w:num>
  <w:num w:numId="21">
    <w:abstractNumId w:val="25"/>
  </w:num>
  <w:num w:numId="22">
    <w:abstractNumId w:val="13"/>
  </w:num>
  <w:num w:numId="23">
    <w:abstractNumId w:val="2"/>
  </w:num>
  <w:num w:numId="24">
    <w:abstractNumId w:val="9"/>
  </w:num>
  <w:num w:numId="25">
    <w:abstractNumId w:val="17"/>
  </w:num>
  <w:num w:numId="26">
    <w:abstractNumId w:val="20"/>
  </w:num>
  <w:num w:numId="2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activeWritingStyle w:appName="MSWord" w:lang="es-MX" w:vendorID="64" w:dllVersion="0" w:nlCheck="1" w:checkStyle="0"/>
  <w:activeWritingStyle w:appName="MSWord" w:lang="en-US" w:vendorID="64" w:dllVersion="0" w:nlCheck="1" w:checkStyle="0"/>
  <w:activeWritingStyle w:appName="MSWord" w:lang="en-US" w:vendorID="64" w:dllVersion="6" w:nlCheck="1" w:checkStyle="1"/>
  <w:activeWritingStyle w:appName="MSWord" w:lang="es-MX"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0F"/>
    <w:rsid w:val="000001A2"/>
    <w:rsid w:val="00000288"/>
    <w:rsid w:val="00000857"/>
    <w:rsid w:val="00000F2B"/>
    <w:rsid w:val="00003A86"/>
    <w:rsid w:val="00005EA2"/>
    <w:rsid w:val="000066EF"/>
    <w:rsid w:val="000069A6"/>
    <w:rsid w:val="00006AC3"/>
    <w:rsid w:val="00011439"/>
    <w:rsid w:val="0001207F"/>
    <w:rsid w:val="00017250"/>
    <w:rsid w:val="000178A2"/>
    <w:rsid w:val="00020E25"/>
    <w:rsid w:val="0002169F"/>
    <w:rsid w:val="00021AB3"/>
    <w:rsid w:val="0002221F"/>
    <w:rsid w:val="00023D99"/>
    <w:rsid w:val="000274D9"/>
    <w:rsid w:val="00030089"/>
    <w:rsid w:val="00031D8C"/>
    <w:rsid w:val="00033785"/>
    <w:rsid w:val="00034AFC"/>
    <w:rsid w:val="00035620"/>
    <w:rsid w:val="000357E9"/>
    <w:rsid w:val="00035AFA"/>
    <w:rsid w:val="00037EEC"/>
    <w:rsid w:val="00040581"/>
    <w:rsid w:val="00040ED1"/>
    <w:rsid w:val="00042F32"/>
    <w:rsid w:val="000441DD"/>
    <w:rsid w:val="00044BEA"/>
    <w:rsid w:val="0004515B"/>
    <w:rsid w:val="00045235"/>
    <w:rsid w:val="00045DBA"/>
    <w:rsid w:val="00050512"/>
    <w:rsid w:val="000507DF"/>
    <w:rsid w:val="00050CEC"/>
    <w:rsid w:val="000522FB"/>
    <w:rsid w:val="00052572"/>
    <w:rsid w:val="000550EA"/>
    <w:rsid w:val="00055C0D"/>
    <w:rsid w:val="000574E1"/>
    <w:rsid w:val="00057F01"/>
    <w:rsid w:val="0006105C"/>
    <w:rsid w:val="00062E24"/>
    <w:rsid w:val="00062EF8"/>
    <w:rsid w:val="000640CD"/>
    <w:rsid w:val="00064296"/>
    <w:rsid w:val="000642A0"/>
    <w:rsid w:val="000652BB"/>
    <w:rsid w:val="000661D2"/>
    <w:rsid w:val="000672B0"/>
    <w:rsid w:val="00071E1A"/>
    <w:rsid w:val="00072693"/>
    <w:rsid w:val="00072DB6"/>
    <w:rsid w:val="00073995"/>
    <w:rsid w:val="000739CB"/>
    <w:rsid w:val="000747FC"/>
    <w:rsid w:val="0007634C"/>
    <w:rsid w:val="000779A7"/>
    <w:rsid w:val="00077CE3"/>
    <w:rsid w:val="0008243B"/>
    <w:rsid w:val="00083582"/>
    <w:rsid w:val="00085280"/>
    <w:rsid w:val="00086629"/>
    <w:rsid w:val="0008726E"/>
    <w:rsid w:val="000907DB"/>
    <w:rsid w:val="00090E89"/>
    <w:rsid w:val="00090F9C"/>
    <w:rsid w:val="00093612"/>
    <w:rsid w:val="0009523B"/>
    <w:rsid w:val="00096838"/>
    <w:rsid w:val="00096AE1"/>
    <w:rsid w:val="00097E33"/>
    <w:rsid w:val="00097ECE"/>
    <w:rsid w:val="000A15D2"/>
    <w:rsid w:val="000A27A0"/>
    <w:rsid w:val="000A34E6"/>
    <w:rsid w:val="000A5C35"/>
    <w:rsid w:val="000A67B3"/>
    <w:rsid w:val="000A6FF3"/>
    <w:rsid w:val="000A728E"/>
    <w:rsid w:val="000B20C9"/>
    <w:rsid w:val="000B2AE8"/>
    <w:rsid w:val="000B4D40"/>
    <w:rsid w:val="000B52E8"/>
    <w:rsid w:val="000B63F7"/>
    <w:rsid w:val="000B66FF"/>
    <w:rsid w:val="000B6A96"/>
    <w:rsid w:val="000C322B"/>
    <w:rsid w:val="000C4997"/>
    <w:rsid w:val="000C6048"/>
    <w:rsid w:val="000D139D"/>
    <w:rsid w:val="000D192C"/>
    <w:rsid w:val="000D1F0E"/>
    <w:rsid w:val="000D257D"/>
    <w:rsid w:val="000D4D41"/>
    <w:rsid w:val="000D6237"/>
    <w:rsid w:val="000D7290"/>
    <w:rsid w:val="000D76D8"/>
    <w:rsid w:val="000E1AFC"/>
    <w:rsid w:val="000E260C"/>
    <w:rsid w:val="000E51A5"/>
    <w:rsid w:val="000E67D9"/>
    <w:rsid w:val="000E75CC"/>
    <w:rsid w:val="000F1330"/>
    <w:rsid w:val="000F1A4F"/>
    <w:rsid w:val="000F2687"/>
    <w:rsid w:val="000F5704"/>
    <w:rsid w:val="000F6F99"/>
    <w:rsid w:val="000F72AF"/>
    <w:rsid w:val="00102508"/>
    <w:rsid w:val="001026CD"/>
    <w:rsid w:val="00102BF1"/>
    <w:rsid w:val="001045EB"/>
    <w:rsid w:val="0010559A"/>
    <w:rsid w:val="00105779"/>
    <w:rsid w:val="00105EFB"/>
    <w:rsid w:val="00106EF5"/>
    <w:rsid w:val="001115D0"/>
    <w:rsid w:val="001116C2"/>
    <w:rsid w:val="001126FB"/>
    <w:rsid w:val="0011408C"/>
    <w:rsid w:val="00114584"/>
    <w:rsid w:val="001157BA"/>
    <w:rsid w:val="00115C30"/>
    <w:rsid w:val="00115D10"/>
    <w:rsid w:val="00120197"/>
    <w:rsid w:val="001208DC"/>
    <w:rsid w:val="00120E39"/>
    <w:rsid w:val="00121B98"/>
    <w:rsid w:val="001250D1"/>
    <w:rsid w:val="001262FD"/>
    <w:rsid w:val="0012655C"/>
    <w:rsid w:val="001272F6"/>
    <w:rsid w:val="001274A0"/>
    <w:rsid w:val="001304A0"/>
    <w:rsid w:val="001312A8"/>
    <w:rsid w:val="00131859"/>
    <w:rsid w:val="00131915"/>
    <w:rsid w:val="001325D1"/>
    <w:rsid w:val="00135CE2"/>
    <w:rsid w:val="00136A32"/>
    <w:rsid w:val="00136FD4"/>
    <w:rsid w:val="00137FA5"/>
    <w:rsid w:val="00141631"/>
    <w:rsid w:val="00141E5D"/>
    <w:rsid w:val="00143C6C"/>
    <w:rsid w:val="0014582B"/>
    <w:rsid w:val="00147727"/>
    <w:rsid w:val="00147AC5"/>
    <w:rsid w:val="001512B1"/>
    <w:rsid w:val="00152374"/>
    <w:rsid w:val="001539CE"/>
    <w:rsid w:val="0015443A"/>
    <w:rsid w:val="00156AFB"/>
    <w:rsid w:val="00157194"/>
    <w:rsid w:val="001575C2"/>
    <w:rsid w:val="00157D7F"/>
    <w:rsid w:val="0016095A"/>
    <w:rsid w:val="001657DF"/>
    <w:rsid w:val="0016614F"/>
    <w:rsid w:val="0016660C"/>
    <w:rsid w:val="00167126"/>
    <w:rsid w:val="00171632"/>
    <w:rsid w:val="00171F62"/>
    <w:rsid w:val="00172ECC"/>
    <w:rsid w:val="001747F8"/>
    <w:rsid w:val="00174DBF"/>
    <w:rsid w:val="001765A0"/>
    <w:rsid w:val="00176B2B"/>
    <w:rsid w:val="0017756A"/>
    <w:rsid w:val="00177ED4"/>
    <w:rsid w:val="00180FE5"/>
    <w:rsid w:val="00182173"/>
    <w:rsid w:val="00183371"/>
    <w:rsid w:val="001844D1"/>
    <w:rsid w:val="001850D1"/>
    <w:rsid w:val="001856E5"/>
    <w:rsid w:val="0018645D"/>
    <w:rsid w:val="001901EB"/>
    <w:rsid w:val="00190BC9"/>
    <w:rsid w:val="00190E42"/>
    <w:rsid w:val="00190E48"/>
    <w:rsid w:val="0019104F"/>
    <w:rsid w:val="00192B3A"/>
    <w:rsid w:val="00192B5A"/>
    <w:rsid w:val="0019401B"/>
    <w:rsid w:val="001945B8"/>
    <w:rsid w:val="001945C3"/>
    <w:rsid w:val="001945CD"/>
    <w:rsid w:val="00194C7C"/>
    <w:rsid w:val="001960E8"/>
    <w:rsid w:val="001A021F"/>
    <w:rsid w:val="001A1D8F"/>
    <w:rsid w:val="001A206D"/>
    <w:rsid w:val="001A3992"/>
    <w:rsid w:val="001A43DA"/>
    <w:rsid w:val="001A440A"/>
    <w:rsid w:val="001A50D9"/>
    <w:rsid w:val="001A5500"/>
    <w:rsid w:val="001A5C44"/>
    <w:rsid w:val="001A6034"/>
    <w:rsid w:val="001A6612"/>
    <w:rsid w:val="001A6D8D"/>
    <w:rsid w:val="001B03C3"/>
    <w:rsid w:val="001B08D2"/>
    <w:rsid w:val="001B3253"/>
    <w:rsid w:val="001B35FD"/>
    <w:rsid w:val="001B40EC"/>
    <w:rsid w:val="001B4D2A"/>
    <w:rsid w:val="001B57C2"/>
    <w:rsid w:val="001B6EBF"/>
    <w:rsid w:val="001C07BD"/>
    <w:rsid w:val="001C082E"/>
    <w:rsid w:val="001C62F0"/>
    <w:rsid w:val="001C6478"/>
    <w:rsid w:val="001C74D1"/>
    <w:rsid w:val="001C7ADC"/>
    <w:rsid w:val="001D06C8"/>
    <w:rsid w:val="001D16C9"/>
    <w:rsid w:val="001D1F09"/>
    <w:rsid w:val="001D26E7"/>
    <w:rsid w:val="001D28EB"/>
    <w:rsid w:val="001D7396"/>
    <w:rsid w:val="001D7B8F"/>
    <w:rsid w:val="001D7C79"/>
    <w:rsid w:val="001E0487"/>
    <w:rsid w:val="001E15DF"/>
    <w:rsid w:val="001E17F4"/>
    <w:rsid w:val="001E18A5"/>
    <w:rsid w:val="001E1E48"/>
    <w:rsid w:val="001E200F"/>
    <w:rsid w:val="001E2A38"/>
    <w:rsid w:val="001E376E"/>
    <w:rsid w:val="001E419F"/>
    <w:rsid w:val="001E4E49"/>
    <w:rsid w:val="001E5DE7"/>
    <w:rsid w:val="001E605C"/>
    <w:rsid w:val="001E72AB"/>
    <w:rsid w:val="001F00D3"/>
    <w:rsid w:val="001F0C5F"/>
    <w:rsid w:val="001F164F"/>
    <w:rsid w:val="001F2187"/>
    <w:rsid w:val="001F2974"/>
    <w:rsid w:val="001F3345"/>
    <w:rsid w:val="001F7809"/>
    <w:rsid w:val="001F7A60"/>
    <w:rsid w:val="001F7B09"/>
    <w:rsid w:val="001F7D1E"/>
    <w:rsid w:val="0020002C"/>
    <w:rsid w:val="0020282E"/>
    <w:rsid w:val="00205E52"/>
    <w:rsid w:val="002110BB"/>
    <w:rsid w:val="00212FB4"/>
    <w:rsid w:val="00213180"/>
    <w:rsid w:val="002139A3"/>
    <w:rsid w:val="00215137"/>
    <w:rsid w:val="00215246"/>
    <w:rsid w:val="00216456"/>
    <w:rsid w:val="002164A4"/>
    <w:rsid w:val="00216AF8"/>
    <w:rsid w:val="0021764B"/>
    <w:rsid w:val="00220542"/>
    <w:rsid w:val="00222499"/>
    <w:rsid w:val="00223918"/>
    <w:rsid w:val="00224869"/>
    <w:rsid w:val="00224FE0"/>
    <w:rsid w:val="002264D9"/>
    <w:rsid w:val="00226702"/>
    <w:rsid w:val="00227750"/>
    <w:rsid w:val="00227DAC"/>
    <w:rsid w:val="00230A4B"/>
    <w:rsid w:val="0023110C"/>
    <w:rsid w:val="002314C5"/>
    <w:rsid w:val="00232B4F"/>
    <w:rsid w:val="002366B6"/>
    <w:rsid w:val="00236F1B"/>
    <w:rsid w:val="0024004D"/>
    <w:rsid w:val="002410BF"/>
    <w:rsid w:val="00241529"/>
    <w:rsid w:val="00242B67"/>
    <w:rsid w:val="002435D6"/>
    <w:rsid w:val="002446F9"/>
    <w:rsid w:val="00244A51"/>
    <w:rsid w:val="00244B90"/>
    <w:rsid w:val="0024573A"/>
    <w:rsid w:val="002457C4"/>
    <w:rsid w:val="00246331"/>
    <w:rsid w:val="00246AEF"/>
    <w:rsid w:val="00246DCB"/>
    <w:rsid w:val="00247CB8"/>
    <w:rsid w:val="002524D8"/>
    <w:rsid w:val="00252F83"/>
    <w:rsid w:val="00260247"/>
    <w:rsid w:val="0026420E"/>
    <w:rsid w:val="002645AE"/>
    <w:rsid w:val="0026657A"/>
    <w:rsid w:val="00266CBF"/>
    <w:rsid w:val="00270787"/>
    <w:rsid w:val="00270C88"/>
    <w:rsid w:val="002716BC"/>
    <w:rsid w:val="00273E5D"/>
    <w:rsid w:val="00274B9E"/>
    <w:rsid w:val="00274FD5"/>
    <w:rsid w:val="00280662"/>
    <w:rsid w:val="002814BD"/>
    <w:rsid w:val="002827DF"/>
    <w:rsid w:val="00282899"/>
    <w:rsid w:val="0028317F"/>
    <w:rsid w:val="00283CF7"/>
    <w:rsid w:val="00284664"/>
    <w:rsid w:val="00285241"/>
    <w:rsid w:val="00285343"/>
    <w:rsid w:val="00285BE0"/>
    <w:rsid w:val="002878FA"/>
    <w:rsid w:val="002925A9"/>
    <w:rsid w:val="002948CF"/>
    <w:rsid w:val="00295945"/>
    <w:rsid w:val="00295DDC"/>
    <w:rsid w:val="00295E50"/>
    <w:rsid w:val="00296CCB"/>
    <w:rsid w:val="00297D04"/>
    <w:rsid w:val="002A0D22"/>
    <w:rsid w:val="002A18B5"/>
    <w:rsid w:val="002A374F"/>
    <w:rsid w:val="002A3D9F"/>
    <w:rsid w:val="002A3F94"/>
    <w:rsid w:val="002A4A45"/>
    <w:rsid w:val="002A4DCF"/>
    <w:rsid w:val="002A6E98"/>
    <w:rsid w:val="002A7F7E"/>
    <w:rsid w:val="002B3536"/>
    <w:rsid w:val="002B4989"/>
    <w:rsid w:val="002B5B79"/>
    <w:rsid w:val="002B747B"/>
    <w:rsid w:val="002B7AB8"/>
    <w:rsid w:val="002C14E2"/>
    <w:rsid w:val="002C214F"/>
    <w:rsid w:val="002C406A"/>
    <w:rsid w:val="002C4CD4"/>
    <w:rsid w:val="002D0122"/>
    <w:rsid w:val="002D04E2"/>
    <w:rsid w:val="002D1669"/>
    <w:rsid w:val="002D1D0B"/>
    <w:rsid w:val="002D30AE"/>
    <w:rsid w:val="002D6364"/>
    <w:rsid w:val="002D6707"/>
    <w:rsid w:val="002E0450"/>
    <w:rsid w:val="002E081A"/>
    <w:rsid w:val="002E0A0B"/>
    <w:rsid w:val="002E10EA"/>
    <w:rsid w:val="002E15B1"/>
    <w:rsid w:val="002E1C43"/>
    <w:rsid w:val="002E2E6E"/>
    <w:rsid w:val="002E32BA"/>
    <w:rsid w:val="002E47DF"/>
    <w:rsid w:val="002E6200"/>
    <w:rsid w:val="002E784A"/>
    <w:rsid w:val="002E7DBE"/>
    <w:rsid w:val="002F0B4F"/>
    <w:rsid w:val="002F1280"/>
    <w:rsid w:val="002F1571"/>
    <w:rsid w:val="002F1B70"/>
    <w:rsid w:val="002F24C8"/>
    <w:rsid w:val="002F24FA"/>
    <w:rsid w:val="002F328E"/>
    <w:rsid w:val="002F3E89"/>
    <w:rsid w:val="002F5C42"/>
    <w:rsid w:val="002F6995"/>
    <w:rsid w:val="0030048F"/>
    <w:rsid w:val="00300A2C"/>
    <w:rsid w:val="00301279"/>
    <w:rsid w:val="00302773"/>
    <w:rsid w:val="00302BB1"/>
    <w:rsid w:val="00304552"/>
    <w:rsid w:val="003047A7"/>
    <w:rsid w:val="00306BC6"/>
    <w:rsid w:val="00307603"/>
    <w:rsid w:val="003118F0"/>
    <w:rsid w:val="0031303E"/>
    <w:rsid w:val="00313AC3"/>
    <w:rsid w:val="00313FE5"/>
    <w:rsid w:val="00314D07"/>
    <w:rsid w:val="003152FC"/>
    <w:rsid w:val="0031678C"/>
    <w:rsid w:val="003167A5"/>
    <w:rsid w:val="003210B9"/>
    <w:rsid w:val="003214F7"/>
    <w:rsid w:val="00321CF4"/>
    <w:rsid w:val="003221EF"/>
    <w:rsid w:val="00322D0B"/>
    <w:rsid w:val="00322F56"/>
    <w:rsid w:val="00323080"/>
    <w:rsid w:val="003261E9"/>
    <w:rsid w:val="0032686F"/>
    <w:rsid w:val="00327024"/>
    <w:rsid w:val="003306B2"/>
    <w:rsid w:val="0033086F"/>
    <w:rsid w:val="00330A7A"/>
    <w:rsid w:val="00331341"/>
    <w:rsid w:val="003316B6"/>
    <w:rsid w:val="00331C04"/>
    <w:rsid w:val="003322E3"/>
    <w:rsid w:val="00332B57"/>
    <w:rsid w:val="003347C6"/>
    <w:rsid w:val="00335454"/>
    <w:rsid w:val="00337BE7"/>
    <w:rsid w:val="00345004"/>
    <w:rsid w:val="003452D4"/>
    <w:rsid w:val="003456E1"/>
    <w:rsid w:val="00345A81"/>
    <w:rsid w:val="0034601E"/>
    <w:rsid w:val="003462A3"/>
    <w:rsid w:val="0034779C"/>
    <w:rsid w:val="00347FB8"/>
    <w:rsid w:val="003521AA"/>
    <w:rsid w:val="003525DA"/>
    <w:rsid w:val="003526DF"/>
    <w:rsid w:val="00352E4A"/>
    <w:rsid w:val="003548DC"/>
    <w:rsid w:val="00354C6E"/>
    <w:rsid w:val="00355ABD"/>
    <w:rsid w:val="00357EDC"/>
    <w:rsid w:val="0036076F"/>
    <w:rsid w:val="00361412"/>
    <w:rsid w:val="00361EF1"/>
    <w:rsid w:val="00362AD8"/>
    <w:rsid w:val="0036362F"/>
    <w:rsid w:val="00364D57"/>
    <w:rsid w:val="00366983"/>
    <w:rsid w:val="003679A4"/>
    <w:rsid w:val="0037064E"/>
    <w:rsid w:val="00371FAA"/>
    <w:rsid w:val="00372032"/>
    <w:rsid w:val="00372A28"/>
    <w:rsid w:val="00373782"/>
    <w:rsid w:val="00375BF1"/>
    <w:rsid w:val="0037712E"/>
    <w:rsid w:val="003775B4"/>
    <w:rsid w:val="00377605"/>
    <w:rsid w:val="00377895"/>
    <w:rsid w:val="003807D3"/>
    <w:rsid w:val="00380ED0"/>
    <w:rsid w:val="0038104D"/>
    <w:rsid w:val="00381B59"/>
    <w:rsid w:val="00386390"/>
    <w:rsid w:val="00386AD8"/>
    <w:rsid w:val="003901DC"/>
    <w:rsid w:val="00391C44"/>
    <w:rsid w:val="00392072"/>
    <w:rsid w:val="00392F5F"/>
    <w:rsid w:val="00393992"/>
    <w:rsid w:val="003940C7"/>
    <w:rsid w:val="00394610"/>
    <w:rsid w:val="00396947"/>
    <w:rsid w:val="00397F84"/>
    <w:rsid w:val="003A0E30"/>
    <w:rsid w:val="003A2EF5"/>
    <w:rsid w:val="003A2F00"/>
    <w:rsid w:val="003A3C8D"/>
    <w:rsid w:val="003A5568"/>
    <w:rsid w:val="003A56A2"/>
    <w:rsid w:val="003A70D9"/>
    <w:rsid w:val="003B048B"/>
    <w:rsid w:val="003B078A"/>
    <w:rsid w:val="003B2875"/>
    <w:rsid w:val="003B35E7"/>
    <w:rsid w:val="003B5568"/>
    <w:rsid w:val="003B637D"/>
    <w:rsid w:val="003B65A6"/>
    <w:rsid w:val="003C1138"/>
    <w:rsid w:val="003C5549"/>
    <w:rsid w:val="003C5CA2"/>
    <w:rsid w:val="003C61DF"/>
    <w:rsid w:val="003C6CF2"/>
    <w:rsid w:val="003C6DDC"/>
    <w:rsid w:val="003D0019"/>
    <w:rsid w:val="003D3067"/>
    <w:rsid w:val="003D4B53"/>
    <w:rsid w:val="003D4D0B"/>
    <w:rsid w:val="003D687F"/>
    <w:rsid w:val="003D6D1E"/>
    <w:rsid w:val="003E158F"/>
    <w:rsid w:val="003E1EDC"/>
    <w:rsid w:val="003E21EF"/>
    <w:rsid w:val="003E3A72"/>
    <w:rsid w:val="003E5E41"/>
    <w:rsid w:val="003E6484"/>
    <w:rsid w:val="003E6718"/>
    <w:rsid w:val="003E780D"/>
    <w:rsid w:val="003E7F59"/>
    <w:rsid w:val="003F05A2"/>
    <w:rsid w:val="003F1263"/>
    <w:rsid w:val="003F146B"/>
    <w:rsid w:val="003F15FB"/>
    <w:rsid w:val="003F2BC6"/>
    <w:rsid w:val="003F47C4"/>
    <w:rsid w:val="003F6622"/>
    <w:rsid w:val="004009E8"/>
    <w:rsid w:val="00401537"/>
    <w:rsid w:val="0040166D"/>
    <w:rsid w:val="0040273B"/>
    <w:rsid w:val="00402A56"/>
    <w:rsid w:val="00402AEE"/>
    <w:rsid w:val="00402BA8"/>
    <w:rsid w:val="00402D13"/>
    <w:rsid w:val="004030FF"/>
    <w:rsid w:val="00407FA1"/>
    <w:rsid w:val="00410000"/>
    <w:rsid w:val="00410AA9"/>
    <w:rsid w:val="004114EC"/>
    <w:rsid w:val="00411FAB"/>
    <w:rsid w:val="00412AF6"/>
    <w:rsid w:val="0041512D"/>
    <w:rsid w:val="004160AA"/>
    <w:rsid w:val="00416CBF"/>
    <w:rsid w:val="0042024D"/>
    <w:rsid w:val="0042026F"/>
    <w:rsid w:val="004205B2"/>
    <w:rsid w:val="004223F4"/>
    <w:rsid w:val="00423686"/>
    <w:rsid w:val="004239CC"/>
    <w:rsid w:val="004245DC"/>
    <w:rsid w:val="0042514F"/>
    <w:rsid w:val="0042663E"/>
    <w:rsid w:val="004304BD"/>
    <w:rsid w:val="004311C8"/>
    <w:rsid w:val="0043131A"/>
    <w:rsid w:val="00433614"/>
    <w:rsid w:val="004338DC"/>
    <w:rsid w:val="00434B43"/>
    <w:rsid w:val="00436FC6"/>
    <w:rsid w:val="00444932"/>
    <w:rsid w:val="00444F70"/>
    <w:rsid w:val="00446735"/>
    <w:rsid w:val="0045061C"/>
    <w:rsid w:val="0045107C"/>
    <w:rsid w:val="00451CD9"/>
    <w:rsid w:val="00452EBA"/>
    <w:rsid w:val="00453F9D"/>
    <w:rsid w:val="004543C3"/>
    <w:rsid w:val="00454CA3"/>
    <w:rsid w:val="0045601A"/>
    <w:rsid w:val="004567C7"/>
    <w:rsid w:val="0045742F"/>
    <w:rsid w:val="00460166"/>
    <w:rsid w:val="00460E28"/>
    <w:rsid w:val="00461ECF"/>
    <w:rsid w:val="0046203A"/>
    <w:rsid w:val="00462373"/>
    <w:rsid w:val="004639DB"/>
    <w:rsid w:val="00463FDC"/>
    <w:rsid w:val="00464B37"/>
    <w:rsid w:val="00465952"/>
    <w:rsid w:val="0046635C"/>
    <w:rsid w:val="00466E1C"/>
    <w:rsid w:val="004678B1"/>
    <w:rsid w:val="00470B1A"/>
    <w:rsid w:val="004719B8"/>
    <w:rsid w:val="00473CB9"/>
    <w:rsid w:val="00474385"/>
    <w:rsid w:val="00474AFB"/>
    <w:rsid w:val="00475256"/>
    <w:rsid w:val="00476F03"/>
    <w:rsid w:val="004771AF"/>
    <w:rsid w:val="004775CE"/>
    <w:rsid w:val="00477778"/>
    <w:rsid w:val="004806C5"/>
    <w:rsid w:val="00481789"/>
    <w:rsid w:val="00481AE2"/>
    <w:rsid w:val="004827FD"/>
    <w:rsid w:val="00484A4A"/>
    <w:rsid w:val="004871F0"/>
    <w:rsid w:val="00490927"/>
    <w:rsid w:val="004916F3"/>
    <w:rsid w:val="00491F90"/>
    <w:rsid w:val="00492039"/>
    <w:rsid w:val="00492A3E"/>
    <w:rsid w:val="00492FA5"/>
    <w:rsid w:val="00493E54"/>
    <w:rsid w:val="00495B6F"/>
    <w:rsid w:val="004A0384"/>
    <w:rsid w:val="004A2F97"/>
    <w:rsid w:val="004A4154"/>
    <w:rsid w:val="004A464D"/>
    <w:rsid w:val="004A62A7"/>
    <w:rsid w:val="004A64C2"/>
    <w:rsid w:val="004B00BE"/>
    <w:rsid w:val="004B0FA0"/>
    <w:rsid w:val="004B1A62"/>
    <w:rsid w:val="004B1AE9"/>
    <w:rsid w:val="004B314A"/>
    <w:rsid w:val="004B5C8C"/>
    <w:rsid w:val="004C06FC"/>
    <w:rsid w:val="004C1F54"/>
    <w:rsid w:val="004C2E5C"/>
    <w:rsid w:val="004C3457"/>
    <w:rsid w:val="004C385B"/>
    <w:rsid w:val="004C3C23"/>
    <w:rsid w:val="004C4A84"/>
    <w:rsid w:val="004D0836"/>
    <w:rsid w:val="004D386D"/>
    <w:rsid w:val="004D3CCA"/>
    <w:rsid w:val="004D41D5"/>
    <w:rsid w:val="004E4D1E"/>
    <w:rsid w:val="004E569D"/>
    <w:rsid w:val="004E5822"/>
    <w:rsid w:val="004E5C0E"/>
    <w:rsid w:val="004E5D6D"/>
    <w:rsid w:val="004E5DAA"/>
    <w:rsid w:val="004E665B"/>
    <w:rsid w:val="004F3C64"/>
    <w:rsid w:val="004F40F4"/>
    <w:rsid w:val="004F515B"/>
    <w:rsid w:val="004F68FD"/>
    <w:rsid w:val="004F6E6F"/>
    <w:rsid w:val="005006F8"/>
    <w:rsid w:val="00502E2E"/>
    <w:rsid w:val="0050304E"/>
    <w:rsid w:val="0050382F"/>
    <w:rsid w:val="00503F58"/>
    <w:rsid w:val="0050642A"/>
    <w:rsid w:val="0050679B"/>
    <w:rsid w:val="00506A9C"/>
    <w:rsid w:val="00506A9E"/>
    <w:rsid w:val="00506D8E"/>
    <w:rsid w:val="00512456"/>
    <w:rsid w:val="00512C10"/>
    <w:rsid w:val="00513734"/>
    <w:rsid w:val="00515520"/>
    <w:rsid w:val="0051697A"/>
    <w:rsid w:val="00517B32"/>
    <w:rsid w:val="00521CD6"/>
    <w:rsid w:val="0052296E"/>
    <w:rsid w:val="00523896"/>
    <w:rsid w:val="00523F85"/>
    <w:rsid w:val="00527919"/>
    <w:rsid w:val="005301C8"/>
    <w:rsid w:val="00530A8F"/>
    <w:rsid w:val="00530F6B"/>
    <w:rsid w:val="0053292E"/>
    <w:rsid w:val="00532E3B"/>
    <w:rsid w:val="00533F7B"/>
    <w:rsid w:val="00535367"/>
    <w:rsid w:val="005355EF"/>
    <w:rsid w:val="00536CD5"/>
    <w:rsid w:val="00536CE1"/>
    <w:rsid w:val="0053792F"/>
    <w:rsid w:val="00540B10"/>
    <w:rsid w:val="00540C87"/>
    <w:rsid w:val="00541EFF"/>
    <w:rsid w:val="0054372E"/>
    <w:rsid w:val="00545CFF"/>
    <w:rsid w:val="005466EE"/>
    <w:rsid w:val="00546867"/>
    <w:rsid w:val="00550271"/>
    <w:rsid w:val="00550DA1"/>
    <w:rsid w:val="00551486"/>
    <w:rsid w:val="00551690"/>
    <w:rsid w:val="00551A31"/>
    <w:rsid w:val="00551CFF"/>
    <w:rsid w:val="00552C8C"/>
    <w:rsid w:val="0055354A"/>
    <w:rsid w:val="00554FB2"/>
    <w:rsid w:val="0055578E"/>
    <w:rsid w:val="00556329"/>
    <w:rsid w:val="0055713B"/>
    <w:rsid w:val="0055772E"/>
    <w:rsid w:val="00560CED"/>
    <w:rsid w:val="00561889"/>
    <w:rsid w:val="00561D32"/>
    <w:rsid w:val="0056285C"/>
    <w:rsid w:val="005639D8"/>
    <w:rsid w:val="005648A1"/>
    <w:rsid w:val="00564CB1"/>
    <w:rsid w:val="00570027"/>
    <w:rsid w:val="0057118B"/>
    <w:rsid w:val="00571346"/>
    <w:rsid w:val="00571A15"/>
    <w:rsid w:val="005724A7"/>
    <w:rsid w:val="005727C0"/>
    <w:rsid w:val="00572FD4"/>
    <w:rsid w:val="005733F1"/>
    <w:rsid w:val="0057675D"/>
    <w:rsid w:val="00580579"/>
    <w:rsid w:val="00580D07"/>
    <w:rsid w:val="0058179F"/>
    <w:rsid w:val="0058241F"/>
    <w:rsid w:val="0058282B"/>
    <w:rsid w:val="005835E5"/>
    <w:rsid w:val="00586515"/>
    <w:rsid w:val="0058692C"/>
    <w:rsid w:val="00590777"/>
    <w:rsid w:val="005931F6"/>
    <w:rsid w:val="00593652"/>
    <w:rsid w:val="00593994"/>
    <w:rsid w:val="00595FA7"/>
    <w:rsid w:val="00596B14"/>
    <w:rsid w:val="005A0B1D"/>
    <w:rsid w:val="005A1A1B"/>
    <w:rsid w:val="005A38FE"/>
    <w:rsid w:val="005A4472"/>
    <w:rsid w:val="005A48A3"/>
    <w:rsid w:val="005A49C5"/>
    <w:rsid w:val="005B06E9"/>
    <w:rsid w:val="005B0E03"/>
    <w:rsid w:val="005B0F07"/>
    <w:rsid w:val="005B148C"/>
    <w:rsid w:val="005B2ED3"/>
    <w:rsid w:val="005B31B3"/>
    <w:rsid w:val="005B358D"/>
    <w:rsid w:val="005B750C"/>
    <w:rsid w:val="005C2D2D"/>
    <w:rsid w:val="005C32FA"/>
    <w:rsid w:val="005C37B8"/>
    <w:rsid w:val="005C386C"/>
    <w:rsid w:val="005C63CA"/>
    <w:rsid w:val="005D0A89"/>
    <w:rsid w:val="005D145A"/>
    <w:rsid w:val="005D2654"/>
    <w:rsid w:val="005D265D"/>
    <w:rsid w:val="005D3EC6"/>
    <w:rsid w:val="005D5C77"/>
    <w:rsid w:val="005D64B3"/>
    <w:rsid w:val="005D7705"/>
    <w:rsid w:val="005E2558"/>
    <w:rsid w:val="005E3F5C"/>
    <w:rsid w:val="005E4469"/>
    <w:rsid w:val="005E523A"/>
    <w:rsid w:val="005E5B9C"/>
    <w:rsid w:val="005F02D5"/>
    <w:rsid w:val="005F2964"/>
    <w:rsid w:val="005F5610"/>
    <w:rsid w:val="005F6ED2"/>
    <w:rsid w:val="005F71F2"/>
    <w:rsid w:val="005F7625"/>
    <w:rsid w:val="005F786B"/>
    <w:rsid w:val="00600A71"/>
    <w:rsid w:val="00600D5C"/>
    <w:rsid w:val="006019A7"/>
    <w:rsid w:val="00601E34"/>
    <w:rsid w:val="00602096"/>
    <w:rsid w:val="006056A5"/>
    <w:rsid w:val="00605A91"/>
    <w:rsid w:val="0060603F"/>
    <w:rsid w:val="00606C16"/>
    <w:rsid w:val="00607801"/>
    <w:rsid w:val="00612C89"/>
    <w:rsid w:val="0061339E"/>
    <w:rsid w:val="00613FF1"/>
    <w:rsid w:val="00614FAB"/>
    <w:rsid w:val="00620A4A"/>
    <w:rsid w:val="00622976"/>
    <w:rsid w:val="00622E59"/>
    <w:rsid w:val="00623557"/>
    <w:rsid w:val="00623B1B"/>
    <w:rsid w:val="00625462"/>
    <w:rsid w:val="0062610A"/>
    <w:rsid w:val="006271F6"/>
    <w:rsid w:val="00627237"/>
    <w:rsid w:val="00627FAD"/>
    <w:rsid w:val="006328BF"/>
    <w:rsid w:val="00633D31"/>
    <w:rsid w:val="0063446D"/>
    <w:rsid w:val="006352E0"/>
    <w:rsid w:val="006360F4"/>
    <w:rsid w:val="00637D97"/>
    <w:rsid w:val="00640366"/>
    <w:rsid w:val="006426F1"/>
    <w:rsid w:val="0064288A"/>
    <w:rsid w:val="0064359A"/>
    <w:rsid w:val="00643656"/>
    <w:rsid w:val="00645D56"/>
    <w:rsid w:val="00646DC3"/>
    <w:rsid w:val="00647C8E"/>
    <w:rsid w:val="00650A33"/>
    <w:rsid w:val="0065187A"/>
    <w:rsid w:val="00653EC5"/>
    <w:rsid w:val="006554DD"/>
    <w:rsid w:val="00657298"/>
    <w:rsid w:val="00657481"/>
    <w:rsid w:val="00657794"/>
    <w:rsid w:val="00657B50"/>
    <w:rsid w:val="00663175"/>
    <w:rsid w:val="006646D6"/>
    <w:rsid w:val="0066589F"/>
    <w:rsid w:val="00665AA9"/>
    <w:rsid w:val="006669B8"/>
    <w:rsid w:val="00667A2A"/>
    <w:rsid w:val="00667E4F"/>
    <w:rsid w:val="0067000E"/>
    <w:rsid w:val="00671805"/>
    <w:rsid w:val="00671DEB"/>
    <w:rsid w:val="00672F41"/>
    <w:rsid w:val="00674693"/>
    <w:rsid w:val="006751C6"/>
    <w:rsid w:val="0067578F"/>
    <w:rsid w:val="006772C9"/>
    <w:rsid w:val="00677EAB"/>
    <w:rsid w:val="006802BD"/>
    <w:rsid w:val="006805F0"/>
    <w:rsid w:val="00683B6A"/>
    <w:rsid w:val="00683C75"/>
    <w:rsid w:val="006853E2"/>
    <w:rsid w:val="00685F85"/>
    <w:rsid w:val="006864DC"/>
    <w:rsid w:val="00686666"/>
    <w:rsid w:val="00686830"/>
    <w:rsid w:val="0068725A"/>
    <w:rsid w:val="00687B29"/>
    <w:rsid w:val="00687BDE"/>
    <w:rsid w:val="0069156E"/>
    <w:rsid w:val="00692752"/>
    <w:rsid w:val="00693819"/>
    <w:rsid w:val="00693B7C"/>
    <w:rsid w:val="00694047"/>
    <w:rsid w:val="00695437"/>
    <w:rsid w:val="00696375"/>
    <w:rsid w:val="0069769B"/>
    <w:rsid w:val="006A0421"/>
    <w:rsid w:val="006A0678"/>
    <w:rsid w:val="006A082A"/>
    <w:rsid w:val="006A3106"/>
    <w:rsid w:val="006A35AA"/>
    <w:rsid w:val="006A42D2"/>
    <w:rsid w:val="006A5A7F"/>
    <w:rsid w:val="006A6660"/>
    <w:rsid w:val="006A7E77"/>
    <w:rsid w:val="006B074C"/>
    <w:rsid w:val="006B1999"/>
    <w:rsid w:val="006B2562"/>
    <w:rsid w:val="006B2CAB"/>
    <w:rsid w:val="006B5A4F"/>
    <w:rsid w:val="006B6D3C"/>
    <w:rsid w:val="006B7F31"/>
    <w:rsid w:val="006C082E"/>
    <w:rsid w:val="006C16C1"/>
    <w:rsid w:val="006C1945"/>
    <w:rsid w:val="006C4C87"/>
    <w:rsid w:val="006C5FF9"/>
    <w:rsid w:val="006D096E"/>
    <w:rsid w:val="006D113A"/>
    <w:rsid w:val="006D19BE"/>
    <w:rsid w:val="006D638A"/>
    <w:rsid w:val="006E008B"/>
    <w:rsid w:val="006E203B"/>
    <w:rsid w:val="006E22C2"/>
    <w:rsid w:val="006E532B"/>
    <w:rsid w:val="006E5789"/>
    <w:rsid w:val="006E74F4"/>
    <w:rsid w:val="006F2DF9"/>
    <w:rsid w:val="006F33B0"/>
    <w:rsid w:val="006F4580"/>
    <w:rsid w:val="006F5557"/>
    <w:rsid w:val="006F5BCF"/>
    <w:rsid w:val="006F7819"/>
    <w:rsid w:val="006F7BA8"/>
    <w:rsid w:val="00700A8D"/>
    <w:rsid w:val="00703507"/>
    <w:rsid w:val="0070401E"/>
    <w:rsid w:val="0070445C"/>
    <w:rsid w:val="0070453E"/>
    <w:rsid w:val="00705C53"/>
    <w:rsid w:val="007063A7"/>
    <w:rsid w:val="007110F0"/>
    <w:rsid w:val="007111BB"/>
    <w:rsid w:val="0071135A"/>
    <w:rsid w:val="00712A73"/>
    <w:rsid w:val="007135A7"/>
    <w:rsid w:val="0071396F"/>
    <w:rsid w:val="0071648A"/>
    <w:rsid w:val="007166AB"/>
    <w:rsid w:val="00717D9F"/>
    <w:rsid w:val="0072075D"/>
    <w:rsid w:val="00721A8B"/>
    <w:rsid w:val="00723948"/>
    <w:rsid w:val="00723DF2"/>
    <w:rsid w:val="0072488D"/>
    <w:rsid w:val="00725D50"/>
    <w:rsid w:val="0072701D"/>
    <w:rsid w:val="007270E7"/>
    <w:rsid w:val="00727701"/>
    <w:rsid w:val="00732278"/>
    <w:rsid w:val="007326BE"/>
    <w:rsid w:val="007333D1"/>
    <w:rsid w:val="00733BFE"/>
    <w:rsid w:val="0073453D"/>
    <w:rsid w:val="00737544"/>
    <w:rsid w:val="00742734"/>
    <w:rsid w:val="00744EB5"/>
    <w:rsid w:val="00745AE8"/>
    <w:rsid w:val="00746373"/>
    <w:rsid w:val="00751B38"/>
    <w:rsid w:val="007536D6"/>
    <w:rsid w:val="00754393"/>
    <w:rsid w:val="00757C2D"/>
    <w:rsid w:val="00757E47"/>
    <w:rsid w:val="00760730"/>
    <w:rsid w:val="007611BF"/>
    <w:rsid w:val="007618D1"/>
    <w:rsid w:val="0076197F"/>
    <w:rsid w:val="00762EFE"/>
    <w:rsid w:val="0076410C"/>
    <w:rsid w:val="0076481B"/>
    <w:rsid w:val="0076697D"/>
    <w:rsid w:val="00766A92"/>
    <w:rsid w:val="00767547"/>
    <w:rsid w:val="00770A24"/>
    <w:rsid w:val="00770A70"/>
    <w:rsid w:val="00770B45"/>
    <w:rsid w:val="0077201E"/>
    <w:rsid w:val="007720DC"/>
    <w:rsid w:val="0077413F"/>
    <w:rsid w:val="0077417E"/>
    <w:rsid w:val="007743B5"/>
    <w:rsid w:val="00776619"/>
    <w:rsid w:val="00776C43"/>
    <w:rsid w:val="0078062D"/>
    <w:rsid w:val="007940B8"/>
    <w:rsid w:val="00794CDF"/>
    <w:rsid w:val="007958F5"/>
    <w:rsid w:val="007A0762"/>
    <w:rsid w:val="007A17DF"/>
    <w:rsid w:val="007A4121"/>
    <w:rsid w:val="007A4777"/>
    <w:rsid w:val="007A6681"/>
    <w:rsid w:val="007A6DDE"/>
    <w:rsid w:val="007A70E8"/>
    <w:rsid w:val="007A7C08"/>
    <w:rsid w:val="007A7D14"/>
    <w:rsid w:val="007B2645"/>
    <w:rsid w:val="007B3902"/>
    <w:rsid w:val="007B3A73"/>
    <w:rsid w:val="007B6FDB"/>
    <w:rsid w:val="007C0013"/>
    <w:rsid w:val="007C32D7"/>
    <w:rsid w:val="007C3439"/>
    <w:rsid w:val="007C3C4B"/>
    <w:rsid w:val="007C61C7"/>
    <w:rsid w:val="007C77CB"/>
    <w:rsid w:val="007D050E"/>
    <w:rsid w:val="007D1D54"/>
    <w:rsid w:val="007D21A1"/>
    <w:rsid w:val="007D2217"/>
    <w:rsid w:val="007D2432"/>
    <w:rsid w:val="007D4C65"/>
    <w:rsid w:val="007D6044"/>
    <w:rsid w:val="007D65ED"/>
    <w:rsid w:val="007E0B3F"/>
    <w:rsid w:val="007E0D64"/>
    <w:rsid w:val="007E1C9A"/>
    <w:rsid w:val="007E4B59"/>
    <w:rsid w:val="007E4E3F"/>
    <w:rsid w:val="007E5D54"/>
    <w:rsid w:val="007E74B1"/>
    <w:rsid w:val="007F07B8"/>
    <w:rsid w:val="007F0B02"/>
    <w:rsid w:val="007F5A3C"/>
    <w:rsid w:val="007F5FBB"/>
    <w:rsid w:val="007F63AF"/>
    <w:rsid w:val="008009E4"/>
    <w:rsid w:val="00800ADD"/>
    <w:rsid w:val="00800CE4"/>
    <w:rsid w:val="00802428"/>
    <w:rsid w:val="008039CA"/>
    <w:rsid w:val="008047C0"/>
    <w:rsid w:val="00805ED5"/>
    <w:rsid w:val="00805F5C"/>
    <w:rsid w:val="008115B7"/>
    <w:rsid w:val="00812597"/>
    <w:rsid w:val="008129C0"/>
    <w:rsid w:val="00812F48"/>
    <w:rsid w:val="008139C0"/>
    <w:rsid w:val="0081694F"/>
    <w:rsid w:val="008175DD"/>
    <w:rsid w:val="00820595"/>
    <w:rsid w:val="00821997"/>
    <w:rsid w:val="00822887"/>
    <w:rsid w:val="00822DAF"/>
    <w:rsid w:val="008235B5"/>
    <w:rsid w:val="00825B0F"/>
    <w:rsid w:val="008262C3"/>
    <w:rsid w:val="008306EC"/>
    <w:rsid w:val="00831D8D"/>
    <w:rsid w:val="00832CAA"/>
    <w:rsid w:val="008339C2"/>
    <w:rsid w:val="0083407E"/>
    <w:rsid w:val="008367EB"/>
    <w:rsid w:val="00840970"/>
    <w:rsid w:val="00840D74"/>
    <w:rsid w:val="008410DF"/>
    <w:rsid w:val="00841508"/>
    <w:rsid w:val="008421B5"/>
    <w:rsid w:val="008444E1"/>
    <w:rsid w:val="008449CF"/>
    <w:rsid w:val="008456A9"/>
    <w:rsid w:val="008474B2"/>
    <w:rsid w:val="008478DF"/>
    <w:rsid w:val="00851D05"/>
    <w:rsid w:val="00851D28"/>
    <w:rsid w:val="00851E51"/>
    <w:rsid w:val="008532BA"/>
    <w:rsid w:val="00855E02"/>
    <w:rsid w:val="00856229"/>
    <w:rsid w:val="00856D0B"/>
    <w:rsid w:val="00857A5C"/>
    <w:rsid w:val="00857E86"/>
    <w:rsid w:val="00860E1C"/>
    <w:rsid w:val="00864290"/>
    <w:rsid w:val="00865B89"/>
    <w:rsid w:val="00867EBC"/>
    <w:rsid w:val="00867FC1"/>
    <w:rsid w:val="008700D9"/>
    <w:rsid w:val="00871898"/>
    <w:rsid w:val="00871A32"/>
    <w:rsid w:val="008735BC"/>
    <w:rsid w:val="008743C5"/>
    <w:rsid w:val="00874F48"/>
    <w:rsid w:val="008772DA"/>
    <w:rsid w:val="008807EE"/>
    <w:rsid w:val="008830A0"/>
    <w:rsid w:val="00883529"/>
    <w:rsid w:val="00885433"/>
    <w:rsid w:val="008854AD"/>
    <w:rsid w:val="0088566C"/>
    <w:rsid w:val="008856EF"/>
    <w:rsid w:val="00891BA8"/>
    <w:rsid w:val="008940C2"/>
    <w:rsid w:val="00894D27"/>
    <w:rsid w:val="008959B4"/>
    <w:rsid w:val="008962BF"/>
    <w:rsid w:val="00897509"/>
    <w:rsid w:val="008A0008"/>
    <w:rsid w:val="008A5B45"/>
    <w:rsid w:val="008A6EE6"/>
    <w:rsid w:val="008A7E0F"/>
    <w:rsid w:val="008B1FDA"/>
    <w:rsid w:val="008B4B7A"/>
    <w:rsid w:val="008B6770"/>
    <w:rsid w:val="008C096A"/>
    <w:rsid w:val="008C220B"/>
    <w:rsid w:val="008C2AE3"/>
    <w:rsid w:val="008C46F2"/>
    <w:rsid w:val="008C5593"/>
    <w:rsid w:val="008C5C19"/>
    <w:rsid w:val="008C5F57"/>
    <w:rsid w:val="008C5F83"/>
    <w:rsid w:val="008C6382"/>
    <w:rsid w:val="008C6BC1"/>
    <w:rsid w:val="008D0364"/>
    <w:rsid w:val="008D0845"/>
    <w:rsid w:val="008D41DA"/>
    <w:rsid w:val="008D5CC5"/>
    <w:rsid w:val="008D5DD9"/>
    <w:rsid w:val="008E195C"/>
    <w:rsid w:val="008E211A"/>
    <w:rsid w:val="008E2B13"/>
    <w:rsid w:val="008E48E0"/>
    <w:rsid w:val="008E5FE2"/>
    <w:rsid w:val="008F0F35"/>
    <w:rsid w:val="008F14E7"/>
    <w:rsid w:val="008F4F8F"/>
    <w:rsid w:val="008F5414"/>
    <w:rsid w:val="008F6427"/>
    <w:rsid w:val="008F7780"/>
    <w:rsid w:val="0090068E"/>
    <w:rsid w:val="00900F46"/>
    <w:rsid w:val="00901692"/>
    <w:rsid w:val="00901A20"/>
    <w:rsid w:val="00902859"/>
    <w:rsid w:val="00904D99"/>
    <w:rsid w:val="009052CF"/>
    <w:rsid w:val="0090666F"/>
    <w:rsid w:val="00906F46"/>
    <w:rsid w:val="00907B98"/>
    <w:rsid w:val="0091210E"/>
    <w:rsid w:val="009126D7"/>
    <w:rsid w:val="009139D6"/>
    <w:rsid w:val="00914DDD"/>
    <w:rsid w:val="0091546A"/>
    <w:rsid w:val="009154A1"/>
    <w:rsid w:val="0091665A"/>
    <w:rsid w:val="009167DC"/>
    <w:rsid w:val="00920B48"/>
    <w:rsid w:val="00921453"/>
    <w:rsid w:val="00921E4A"/>
    <w:rsid w:val="00923AC6"/>
    <w:rsid w:val="00923D8C"/>
    <w:rsid w:val="009245F0"/>
    <w:rsid w:val="0092649A"/>
    <w:rsid w:val="00931D03"/>
    <w:rsid w:val="00933CC2"/>
    <w:rsid w:val="00934DE1"/>
    <w:rsid w:val="009351D7"/>
    <w:rsid w:val="00940122"/>
    <w:rsid w:val="00940765"/>
    <w:rsid w:val="00943321"/>
    <w:rsid w:val="00944AB7"/>
    <w:rsid w:val="00944BAC"/>
    <w:rsid w:val="00946875"/>
    <w:rsid w:val="00951213"/>
    <w:rsid w:val="009519D3"/>
    <w:rsid w:val="0095355E"/>
    <w:rsid w:val="0095379B"/>
    <w:rsid w:val="00953C32"/>
    <w:rsid w:val="00955381"/>
    <w:rsid w:val="00955B99"/>
    <w:rsid w:val="009561D7"/>
    <w:rsid w:val="00956801"/>
    <w:rsid w:val="009572E2"/>
    <w:rsid w:val="00957344"/>
    <w:rsid w:val="009576A1"/>
    <w:rsid w:val="0095782D"/>
    <w:rsid w:val="009617C7"/>
    <w:rsid w:val="00963E47"/>
    <w:rsid w:val="00964B5C"/>
    <w:rsid w:val="0096658E"/>
    <w:rsid w:val="00966727"/>
    <w:rsid w:val="00966822"/>
    <w:rsid w:val="009703EE"/>
    <w:rsid w:val="0097078C"/>
    <w:rsid w:val="00971844"/>
    <w:rsid w:val="00971A9D"/>
    <w:rsid w:val="00971D34"/>
    <w:rsid w:val="00971F35"/>
    <w:rsid w:val="0097354C"/>
    <w:rsid w:val="009741FC"/>
    <w:rsid w:val="009745C6"/>
    <w:rsid w:val="00975552"/>
    <w:rsid w:val="00977086"/>
    <w:rsid w:val="0097715F"/>
    <w:rsid w:val="00977461"/>
    <w:rsid w:val="009810E2"/>
    <w:rsid w:val="00981F67"/>
    <w:rsid w:val="00983BE0"/>
    <w:rsid w:val="009841A7"/>
    <w:rsid w:val="00984558"/>
    <w:rsid w:val="009853FF"/>
    <w:rsid w:val="009856C5"/>
    <w:rsid w:val="00985F2D"/>
    <w:rsid w:val="009864AC"/>
    <w:rsid w:val="009867FB"/>
    <w:rsid w:val="00986B34"/>
    <w:rsid w:val="009871F4"/>
    <w:rsid w:val="00987DCA"/>
    <w:rsid w:val="00990E7C"/>
    <w:rsid w:val="009913C7"/>
    <w:rsid w:val="009915E6"/>
    <w:rsid w:val="0099197C"/>
    <w:rsid w:val="009921A5"/>
    <w:rsid w:val="00992A7F"/>
    <w:rsid w:val="00992AB0"/>
    <w:rsid w:val="009940AB"/>
    <w:rsid w:val="00995A0D"/>
    <w:rsid w:val="00996111"/>
    <w:rsid w:val="00996E98"/>
    <w:rsid w:val="00997685"/>
    <w:rsid w:val="009A0507"/>
    <w:rsid w:val="009A2C03"/>
    <w:rsid w:val="009A340A"/>
    <w:rsid w:val="009A399A"/>
    <w:rsid w:val="009A5857"/>
    <w:rsid w:val="009A5FD6"/>
    <w:rsid w:val="009A6ABB"/>
    <w:rsid w:val="009A6F47"/>
    <w:rsid w:val="009A76DA"/>
    <w:rsid w:val="009A76FC"/>
    <w:rsid w:val="009B3E67"/>
    <w:rsid w:val="009B427A"/>
    <w:rsid w:val="009B58EC"/>
    <w:rsid w:val="009B6922"/>
    <w:rsid w:val="009B6E99"/>
    <w:rsid w:val="009C0CCF"/>
    <w:rsid w:val="009C1A6B"/>
    <w:rsid w:val="009C2214"/>
    <w:rsid w:val="009C3323"/>
    <w:rsid w:val="009C478E"/>
    <w:rsid w:val="009C49A8"/>
    <w:rsid w:val="009C549C"/>
    <w:rsid w:val="009C576F"/>
    <w:rsid w:val="009D15BD"/>
    <w:rsid w:val="009D2B61"/>
    <w:rsid w:val="009D6D9D"/>
    <w:rsid w:val="009E08CB"/>
    <w:rsid w:val="009E0CC2"/>
    <w:rsid w:val="009E0F7E"/>
    <w:rsid w:val="009E232D"/>
    <w:rsid w:val="009E41D9"/>
    <w:rsid w:val="009E43BA"/>
    <w:rsid w:val="009E6628"/>
    <w:rsid w:val="009E6C56"/>
    <w:rsid w:val="009E6EBF"/>
    <w:rsid w:val="009F0269"/>
    <w:rsid w:val="009F106F"/>
    <w:rsid w:val="009F184A"/>
    <w:rsid w:val="009F3B50"/>
    <w:rsid w:val="009F4025"/>
    <w:rsid w:val="009F453D"/>
    <w:rsid w:val="00A01050"/>
    <w:rsid w:val="00A04772"/>
    <w:rsid w:val="00A04F41"/>
    <w:rsid w:val="00A05673"/>
    <w:rsid w:val="00A06EBF"/>
    <w:rsid w:val="00A1186B"/>
    <w:rsid w:val="00A11D81"/>
    <w:rsid w:val="00A136A4"/>
    <w:rsid w:val="00A16A15"/>
    <w:rsid w:val="00A16A99"/>
    <w:rsid w:val="00A20C41"/>
    <w:rsid w:val="00A23378"/>
    <w:rsid w:val="00A23A75"/>
    <w:rsid w:val="00A25085"/>
    <w:rsid w:val="00A251E9"/>
    <w:rsid w:val="00A25AA0"/>
    <w:rsid w:val="00A274F3"/>
    <w:rsid w:val="00A30101"/>
    <w:rsid w:val="00A31FF2"/>
    <w:rsid w:val="00A32065"/>
    <w:rsid w:val="00A322C6"/>
    <w:rsid w:val="00A323D8"/>
    <w:rsid w:val="00A32F6C"/>
    <w:rsid w:val="00A351E5"/>
    <w:rsid w:val="00A3750F"/>
    <w:rsid w:val="00A37602"/>
    <w:rsid w:val="00A3788E"/>
    <w:rsid w:val="00A37E7A"/>
    <w:rsid w:val="00A46888"/>
    <w:rsid w:val="00A46A83"/>
    <w:rsid w:val="00A4716A"/>
    <w:rsid w:val="00A4721E"/>
    <w:rsid w:val="00A47897"/>
    <w:rsid w:val="00A5016B"/>
    <w:rsid w:val="00A5504A"/>
    <w:rsid w:val="00A566A5"/>
    <w:rsid w:val="00A572BE"/>
    <w:rsid w:val="00A6130F"/>
    <w:rsid w:val="00A61C9D"/>
    <w:rsid w:val="00A63821"/>
    <w:rsid w:val="00A63A2D"/>
    <w:rsid w:val="00A64192"/>
    <w:rsid w:val="00A64914"/>
    <w:rsid w:val="00A66AF6"/>
    <w:rsid w:val="00A677AD"/>
    <w:rsid w:val="00A7056C"/>
    <w:rsid w:val="00A71010"/>
    <w:rsid w:val="00A714D8"/>
    <w:rsid w:val="00A80266"/>
    <w:rsid w:val="00A8106A"/>
    <w:rsid w:val="00A81999"/>
    <w:rsid w:val="00A81AE0"/>
    <w:rsid w:val="00A83504"/>
    <w:rsid w:val="00A83515"/>
    <w:rsid w:val="00A8355A"/>
    <w:rsid w:val="00A84C5C"/>
    <w:rsid w:val="00A8508F"/>
    <w:rsid w:val="00A85DB4"/>
    <w:rsid w:val="00A85FBA"/>
    <w:rsid w:val="00A90213"/>
    <w:rsid w:val="00A93647"/>
    <w:rsid w:val="00A94A71"/>
    <w:rsid w:val="00A95BB9"/>
    <w:rsid w:val="00A96CBA"/>
    <w:rsid w:val="00A970CB"/>
    <w:rsid w:val="00A97579"/>
    <w:rsid w:val="00AA01D7"/>
    <w:rsid w:val="00AA14DA"/>
    <w:rsid w:val="00AA2130"/>
    <w:rsid w:val="00AA2563"/>
    <w:rsid w:val="00AA301E"/>
    <w:rsid w:val="00AA30FC"/>
    <w:rsid w:val="00AA3315"/>
    <w:rsid w:val="00AA35AC"/>
    <w:rsid w:val="00AA3DA6"/>
    <w:rsid w:val="00AA41FA"/>
    <w:rsid w:val="00AA4DCC"/>
    <w:rsid w:val="00AA6F54"/>
    <w:rsid w:val="00AB0425"/>
    <w:rsid w:val="00AB0562"/>
    <w:rsid w:val="00AB0C71"/>
    <w:rsid w:val="00AB0D51"/>
    <w:rsid w:val="00AB14C3"/>
    <w:rsid w:val="00AB1546"/>
    <w:rsid w:val="00AB1F84"/>
    <w:rsid w:val="00AB24B2"/>
    <w:rsid w:val="00AB728B"/>
    <w:rsid w:val="00AC1220"/>
    <w:rsid w:val="00AC2B58"/>
    <w:rsid w:val="00AC2F9A"/>
    <w:rsid w:val="00AC46E4"/>
    <w:rsid w:val="00AC524F"/>
    <w:rsid w:val="00AC56A8"/>
    <w:rsid w:val="00AC5FCC"/>
    <w:rsid w:val="00AD1905"/>
    <w:rsid w:val="00AD1E95"/>
    <w:rsid w:val="00AD24C1"/>
    <w:rsid w:val="00AD36A7"/>
    <w:rsid w:val="00AD3844"/>
    <w:rsid w:val="00AD4325"/>
    <w:rsid w:val="00AD56B7"/>
    <w:rsid w:val="00AD66BC"/>
    <w:rsid w:val="00AE2823"/>
    <w:rsid w:val="00AE2BEA"/>
    <w:rsid w:val="00AE37B3"/>
    <w:rsid w:val="00AE440C"/>
    <w:rsid w:val="00AE5B06"/>
    <w:rsid w:val="00AE67AB"/>
    <w:rsid w:val="00AE6A1B"/>
    <w:rsid w:val="00AE6B6D"/>
    <w:rsid w:val="00AE71A4"/>
    <w:rsid w:val="00AE751E"/>
    <w:rsid w:val="00AF1961"/>
    <w:rsid w:val="00AF341B"/>
    <w:rsid w:val="00AF4898"/>
    <w:rsid w:val="00B003C7"/>
    <w:rsid w:val="00B0074F"/>
    <w:rsid w:val="00B00B16"/>
    <w:rsid w:val="00B00BE8"/>
    <w:rsid w:val="00B015E2"/>
    <w:rsid w:val="00B019E9"/>
    <w:rsid w:val="00B019EF"/>
    <w:rsid w:val="00B022C7"/>
    <w:rsid w:val="00B03725"/>
    <w:rsid w:val="00B0458B"/>
    <w:rsid w:val="00B04999"/>
    <w:rsid w:val="00B05776"/>
    <w:rsid w:val="00B05852"/>
    <w:rsid w:val="00B110DF"/>
    <w:rsid w:val="00B115D6"/>
    <w:rsid w:val="00B15872"/>
    <w:rsid w:val="00B15880"/>
    <w:rsid w:val="00B1667D"/>
    <w:rsid w:val="00B2013A"/>
    <w:rsid w:val="00B21230"/>
    <w:rsid w:val="00B22A25"/>
    <w:rsid w:val="00B238EF"/>
    <w:rsid w:val="00B23A6F"/>
    <w:rsid w:val="00B2546E"/>
    <w:rsid w:val="00B25F79"/>
    <w:rsid w:val="00B26252"/>
    <w:rsid w:val="00B2691E"/>
    <w:rsid w:val="00B269F0"/>
    <w:rsid w:val="00B301E2"/>
    <w:rsid w:val="00B302B4"/>
    <w:rsid w:val="00B31421"/>
    <w:rsid w:val="00B32DB4"/>
    <w:rsid w:val="00B352E9"/>
    <w:rsid w:val="00B35397"/>
    <w:rsid w:val="00B353AB"/>
    <w:rsid w:val="00B35746"/>
    <w:rsid w:val="00B35F77"/>
    <w:rsid w:val="00B45259"/>
    <w:rsid w:val="00B475A1"/>
    <w:rsid w:val="00B5070B"/>
    <w:rsid w:val="00B50B53"/>
    <w:rsid w:val="00B50E75"/>
    <w:rsid w:val="00B52F66"/>
    <w:rsid w:val="00B56E95"/>
    <w:rsid w:val="00B60542"/>
    <w:rsid w:val="00B62063"/>
    <w:rsid w:val="00B6254A"/>
    <w:rsid w:val="00B626C4"/>
    <w:rsid w:val="00B633F8"/>
    <w:rsid w:val="00B647EB"/>
    <w:rsid w:val="00B64EFF"/>
    <w:rsid w:val="00B66512"/>
    <w:rsid w:val="00B70AE0"/>
    <w:rsid w:val="00B713E9"/>
    <w:rsid w:val="00B720EF"/>
    <w:rsid w:val="00B728D6"/>
    <w:rsid w:val="00B730AF"/>
    <w:rsid w:val="00B74708"/>
    <w:rsid w:val="00B74B46"/>
    <w:rsid w:val="00B802B2"/>
    <w:rsid w:val="00B81607"/>
    <w:rsid w:val="00B81D09"/>
    <w:rsid w:val="00B81D85"/>
    <w:rsid w:val="00B81F66"/>
    <w:rsid w:val="00B82AA9"/>
    <w:rsid w:val="00B831D0"/>
    <w:rsid w:val="00B8395F"/>
    <w:rsid w:val="00B86753"/>
    <w:rsid w:val="00B86FE1"/>
    <w:rsid w:val="00B87BC8"/>
    <w:rsid w:val="00B900CC"/>
    <w:rsid w:val="00B90BB9"/>
    <w:rsid w:val="00B916DA"/>
    <w:rsid w:val="00B92B89"/>
    <w:rsid w:val="00B9365B"/>
    <w:rsid w:val="00B93877"/>
    <w:rsid w:val="00B93EF1"/>
    <w:rsid w:val="00B94BE8"/>
    <w:rsid w:val="00B95728"/>
    <w:rsid w:val="00B96BF7"/>
    <w:rsid w:val="00B973A0"/>
    <w:rsid w:val="00B97C2B"/>
    <w:rsid w:val="00BA070A"/>
    <w:rsid w:val="00BA0BB3"/>
    <w:rsid w:val="00BA1118"/>
    <w:rsid w:val="00BA1F2B"/>
    <w:rsid w:val="00BA2F76"/>
    <w:rsid w:val="00BA3B14"/>
    <w:rsid w:val="00BA477A"/>
    <w:rsid w:val="00BB153B"/>
    <w:rsid w:val="00BB1708"/>
    <w:rsid w:val="00BB27CE"/>
    <w:rsid w:val="00BB305C"/>
    <w:rsid w:val="00BB4CE7"/>
    <w:rsid w:val="00BB5143"/>
    <w:rsid w:val="00BB7705"/>
    <w:rsid w:val="00BB7832"/>
    <w:rsid w:val="00BC151D"/>
    <w:rsid w:val="00BC213E"/>
    <w:rsid w:val="00BC2D8C"/>
    <w:rsid w:val="00BC2F5B"/>
    <w:rsid w:val="00BC326D"/>
    <w:rsid w:val="00BC381B"/>
    <w:rsid w:val="00BC5B21"/>
    <w:rsid w:val="00BC5C09"/>
    <w:rsid w:val="00BC623D"/>
    <w:rsid w:val="00BC6A61"/>
    <w:rsid w:val="00BC6D5E"/>
    <w:rsid w:val="00BD325D"/>
    <w:rsid w:val="00BD36CE"/>
    <w:rsid w:val="00BD3829"/>
    <w:rsid w:val="00BD3A59"/>
    <w:rsid w:val="00BD3D75"/>
    <w:rsid w:val="00BD460C"/>
    <w:rsid w:val="00BD7883"/>
    <w:rsid w:val="00BD7CA2"/>
    <w:rsid w:val="00BE23D7"/>
    <w:rsid w:val="00BE3297"/>
    <w:rsid w:val="00BE4327"/>
    <w:rsid w:val="00BE5A86"/>
    <w:rsid w:val="00BE6167"/>
    <w:rsid w:val="00BE6473"/>
    <w:rsid w:val="00BE6FCD"/>
    <w:rsid w:val="00BE7F38"/>
    <w:rsid w:val="00BF0100"/>
    <w:rsid w:val="00BF0553"/>
    <w:rsid w:val="00BF0E1A"/>
    <w:rsid w:val="00BF138D"/>
    <w:rsid w:val="00BF37E7"/>
    <w:rsid w:val="00BF3EEA"/>
    <w:rsid w:val="00BF6EB8"/>
    <w:rsid w:val="00C0082B"/>
    <w:rsid w:val="00C00F7B"/>
    <w:rsid w:val="00C017F0"/>
    <w:rsid w:val="00C01EF1"/>
    <w:rsid w:val="00C04E83"/>
    <w:rsid w:val="00C05087"/>
    <w:rsid w:val="00C055A4"/>
    <w:rsid w:val="00C055AF"/>
    <w:rsid w:val="00C06476"/>
    <w:rsid w:val="00C07D58"/>
    <w:rsid w:val="00C11B43"/>
    <w:rsid w:val="00C12241"/>
    <w:rsid w:val="00C137B1"/>
    <w:rsid w:val="00C1477F"/>
    <w:rsid w:val="00C1547C"/>
    <w:rsid w:val="00C1729C"/>
    <w:rsid w:val="00C175B0"/>
    <w:rsid w:val="00C20764"/>
    <w:rsid w:val="00C20D09"/>
    <w:rsid w:val="00C21DAE"/>
    <w:rsid w:val="00C22707"/>
    <w:rsid w:val="00C236A1"/>
    <w:rsid w:val="00C236D6"/>
    <w:rsid w:val="00C270F2"/>
    <w:rsid w:val="00C3336F"/>
    <w:rsid w:val="00C33E7B"/>
    <w:rsid w:val="00C33EC3"/>
    <w:rsid w:val="00C3610F"/>
    <w:rsid w:val="00C4043D"/>
    <w:rsid w:val="00C408E3"/>
    <w:rsid w:val="00C4090F"/>
    <w:rsid w:val="00C410DF"/>
    <w:rsid w:val="00C426CE"/>
    <w:rsid w:val="00C42DD8"/>
    <w:rsid w:val="00C431F5"/>
    <w:rsid w:val="00C449C5"/>
    <w:rsid w:val="00C44E4F"/>
    <w:rsid w:val="00C45C31"/>
    <w:rsid w:val="00C45D40"/>
    <w:rsid w:val="00C4678C"/>
    <w:rsid w:val="00C475D2"/>
    <w:rsid w:val="00C5082F"/>
    <w:rsid w:val="00C508DC"/>
    <w:rsid w:val="00C52387"/>
    <w:rsid w:val="00C53D9F"/>
    <w:rsid w:val="00C543C9"/>
    <w:rsid w:val="00C54940"/>
    <w:rsid w:val="00C552E7"/>
    <w:rsid w:val="00C555C3"/>
    <w:rsid w:val="00C60589"/>
    <w:rsid w:val="00C62111"/>
    <w:rsid w:val="00C62163"/>
    <w:rsid w:val="00C628C3"/>
    <w:rsid w:val="00C62DD0"/>
    <w:rsid w:val="00C63172"/>
    <w:rsid w:val="00C63E8B"/>
    <w:rsid w:val="00C64159"/>
    <w:rsid w:val="00C65827"/>
    <w:rsid w:val="00C70333"/>
    <w:rsid w:val="00C70C75"/>
    <w:rsid w:val="00C71EC4"/>
    <w:rsid w:val="00C72462"/>
    <w:rsid w:val="00C7262E"/>
    <w:rsid w:val="00C7568C"/>
    <w:rsid w:val="00C7614B"/>
    <w:rsid w:val="00C7637C"/>
    <w:rsid w:val="00C816B5"/>
    <w:rsid w:val="00C82236"/>
    <w:rsid w:val="00C82EC6"/>
    <w:rsid w:val="00C834DC"/>
    <w:rsid w:val="00C856E8"/>
    <w:rsid w:val="00C85722"/>
    <w:rsid w:val="00C86D44"/>
    <w:rsid w:val="00C86E88"/>
    <w:rsid w:val="00C9108E"/>
    <w:rsid w:val="00C9110A"/>
    <w:rsid w:val="00C91D60"/>
    <w:rsid w:val="00C926FB"/>
    <w:rsid w:val="00C92A90"/>
    <w:rsid w:val="00C93D07"/>
    <w:rsid w:val="00C94DF3"/>
    <w:rsid w:val="00C9504D"/>
    <w:rsid w:val="00C95727"/>
    <w:rsid w:val="00C96AC9"/>
    <w:rsid w:val="00CA0082"/>
    <w:rsid w:val="00CA0AB8"/>
    <w:rsid w:val="00CA0D6C"/>
    <w:rsid w:val="00CA1A50"/>
    <w:rsid w:val="00CA1C49"/>
    <w:rsid w:val="00CA1DC9"/>
    <w:rsid w:val="00CA2D0E"/>
    <w:rsid w:val="00CA4116"/>
    <w:rsid w:val="00CA4883"/>
    <w:rsid w:val="00CA6BF5"/>
    <w:rsid w:val="00CA7546"/>
    <w:rsid w:val="00CB1CB4"/>
    <w:rsid w:val="00CB2AEF"/>
    <w:rsid w:val="00CB2FB1"/>
    <w:rsid w:val="00CB433A"/>
    <w:rsid w:val="00CB7530"/>
    <w:rsid w:val="00CB78ED"/>
    <w:rsid w:val="00CB7B20"/>
    <w:rsid w:val="00CB7C19"/>
    <w:rsid w:val="00CC0E6E"/>
    <w:rsid w:val="00CC1122"/>
    <w:rsid w:val="00CC46AB"/>
    <w:rsid w:val="00CC6F52"/>
    <w:rsid w:val="00CD0B39"/>
    <w:rsid w:val="00CD127F"/>
    <w:rsid w:val="00CD2E4E"/>
    <w:rsid w:val="00CD49BC"/>
    <w:rsid w:val="00CD61B3"/>
    <w:rsid w:val="00CD6481"/>
    <w:rsid w:val="00CD78EE"/>
    <w:rsid w:val="00CE0179"/>
    <w:rsid w:val="00CE0209"/>
    <w:rsid w:val="00CE0546"/>
    <w:rsid w:val="00CE140C"/>
    <w:rsid w:val="00CE175B"/>
    <w:rsid w:val="00CE1EA3"/>
    <w:rsid w:val="00CE4A54"/>
    <w:rsid w:val="00CE4AB7"/>
    <w:rsid w:val="00CE6072"/>
    <w:rsid w:val="00CE7BCA"/>
    <w:rsid w:val="00CE7D4E"/>
    <w:rsid w:val="00CF084E"/>
    <w:rsid w:val="00CF318E"/>
    <w:rsid w:val="00CF3CB3"/>
    <w:rsid w:val="00CF43A3"/>
    <w:rsid w:val="00CF487C"/>
    <w:rsid w:val="00CF4885"/>
    <w:rsid w:val="00CF500C"/>
    <w:rsid w:val="00CF5A61"/>
    <w:rsid w:val="00CF63F0"/>
    <w:rsid w:val="00CF660C"/>
    <w:rsid w:val="00CF69FC"/>
    <w:rsid w:val="00CF77F3"/>
    <w:rsid w:val="00D00595"/>
    <w:rsid w:val="00D0138F"/>
    <w:rsid w:val="00D01CA8"/>
    <w:rsid w:val="00D0397E"/>
    <w:rsid w:val="00D040C3"/>
    <w:rsid w:val="00D049E0"/>
    <w:rsid w:val="00D04A56"/>
    <w:rsid w:val="00D050A7"/>
    <w:rsid w:val="00D1221A"/>
    <w:rsid w:val="00D14B3C"/>
    <w:rsid w:val="00D15AEF"/>
    <w:rsid w:val="00D1718D"/>
    <w:rsid w:val="00D17E8E"/>
    <w:rsid w:val="00D20377"/>
    <w:rsid w:val="00D20C80"/>
    <w:rsid w:val="00D20D8E"/>
    <w:rsid w:val="00D20EB4"/>
    <w:rsid w:val="00D2310A"/>
    <w:rsid w:val="00D2310E"/>
    <w:rsid w:val="00D23503"/>
    <w:rsid w:val="00D23D17"/>
    <w:rsid w:val="00D24027"/>
    <w:rsid w:val="00D251F6"/>
    <w:rsid w:val="00D258B5"/>
    <w:rsid w:val="00D261DA"/>
    <w:rsid w:val="00D26510"/>
    <w:rsid w:val="00D27E85"/>
    <w:rsid w:val="00D301C7"/>
    <w:rsid w:val="00D306F9"/>
    <w:rsid w:val="00D31554"/>
    <w:rsid w:val="00D3180E"/>
    <w:rsid w:val="00D32473"/>
    <w:rsid w:val="00D32A50"/>
    <w:rsid w:val="00D353D0"/>
    <w:rsid w:val="00D35AE8"/>
    <w:rsid w:val="00D36349"/>
    <w:rsid w:val="00D375EC"/>
    <w:rsid w:val="00D40E8A"/>
    <w:rsid w:val="00D41399"/>
    <w:rsid w:val="00D415E2"/>
    <w:rsid w:val="00D4294B"/>
    <w:rsid w:val="00D42995"/>
    <w:rsid w:val="00D438D9"/>
    <w:rsid w:val="00D4399C"/>
    <w:rsid w:val="00D44D3D"/>
    <w:rsid w:val="00D453D7"/>
    <w:rsid w:val="00D46157"/>
    <w:rsid w:val="00D46912"/>
    <w:rsid w:val="00D46FB9"/>
    <w:rsid w:val="00D47708"/>
    <w:rsid w:val="00D47EEF"/>
    <w:rsid w:val="00D50CA3"/>
    <w:rsid w:val="00D53B1D"/>
    <w:rsid w:val="00D53CB7"/>
    <w:rsid w:val="00D548B6"/>
    <w:rsid w:val="00D55132"/>
    <w:rsid w:val="00D55B50"/>
    <w:rsid w:val="00D55D3B"/>
    <w:rsid w:val="00D55E1F"/>
    <w:rsid w:val="00D55F9B"/>
    <w:rsid w:val="00D55FF8"/>
    <w:rsid w:val="00D574C9"/>
    <w:rsid w:val="00D57D04"/>
    <w:rsid w:val="00D6030E"/>
    <w:rsid w:val="00D60ED4"/>
    <w:rsid w:val="00D60F91"/>
    <w:rsid w:val="00D6168B"/>
    <w:rsid w:val="00D62081"/>
    <w:rsid w:val="00D62355"/>
    <w:rsid w:val="00D6243D"/>
    <w:rsid w:val="00D62F1D"/>
    <w:rsid w:val="00D64424"/>
    <w:rsid w:val="00D64EB7"/>
    <w:rsid w:val="00D677DC"/>
    <w:rsid w:val="00D67D25"/>
    <w:rsid w:val="00D70631"/>
    <w:rsid w:val="00D72525"/>
    <w:rsid w:val="00D72D56"/>
    <w:rsid w:val="00D74238"/>
    <w:rsid w:val="00D74A8C"/>
    <w:rsid w:val="00D767F8"/>
    <w:rsid w:val="00D76CD6"/>
    <w:rsid w:val="00D80D7C"/>
    <w:rsid w:val="00D8162E"/>
    <w:rsid w:val="00D8247A"/>
    <w:rsid w:val="00D82AB8"/>
    <w:rsid w:val="00D8449A"/>
    <w:rsid w:val="00D865BE"/>
    <w:rsid w:val="00D900FC"/>
    <w:rsid w:val="00D90762"/>
    <w:rsid w:val="00D910E5"/>
    <w:rsid w:val="00D92704"/>
    <w:rsid w:val="00D92726"/>
    <w:rsid w:val="00D92CDB"/>
    <w:rsid w:val="00D93F9B"/>
    <w:rsid w:val="00D95607"/>
    <w:rsid w:val="00D9597A"/>
    <w:rsid w:val="00D95ADA"/>
    <w:rsid w:val="00D95C1E"/>
    <w:rsid w:val="00DA212B"/>
    <w:rsid w:val="00DA3DEC"/>
    <w:rsid w:val="00DA4B27"/>
    <w:rsid w:val="00DA6207"/>
    <w:rsid w:val="00DA6AC8"/>
    <w:rsid w:val="00DA7127"/>
    <w:rsid w:val="00DB04AF"/>
    <w:rsid w:val="00DB2FF9"/>
    <w:rsid w:val="00DB3A3A"/>
    <w:rsid w:val="00DB4067"/>
    <w:rsid w:val="00DB4A5C"/>
    <w:rsid w:val="00DB4CCE"/>
    <w:rsid w:val="00DB7355"/>
    <w:rsid w:val="00DB767F"/>
    <w:rsid w:val="00DC023D"/>
    <w:rsid w:val="00DC1488"/>
    <w:rsid w:val="00DC1FD3"/>
    <w:rsid w:val="00DC286C"/>
    <w:rsid w:val="00DC2DB0"/>
    <w:rsid w:val="00DC481D"/>
    <w:rsid w:val="00DC539F"/>
    <w:rsid w:val="00DC5CC2"/>
    <w:rsid w:val="00DC7BE1"/>
    <w:rsid w:val="00DD09DB"/>
    <w:rsid w:val="00DD148E"/>
    <w:rsid w:val="00DD1F2A"/>
    <w:rsid w:val="00DD26E6"/>
    <w:rsid w:val="00DD4EA8"/>
    <w:rsid w:val="00DD6816"/>
    <w:rsid w:val="00DD7336"/>
    <w:rsid w:val="00DE0432"/>
    <w:rsid w:val="00DE0E4C"/>
    <w:rsid w:val="00DE1370"/>
    <w:rsid w:val="00DE2447"/>
    <w:rsid w:val="00DE2B3F"/>
    <w:rsid w:val="00DE2E51"/>
    <w:rsid w:val="00DE6185"/>
    <w:rsid w:val="00DF1A31"/>
    <w:rsid w:val="00DF3020"/>
    <w:rsid w:val="00DF309D"/>
    <w:rsid w:val="00DF38B4"/>
    <w:rsid w:val="00DF4187"/>
    <w:rsid w:val="00DF6F52"/>
    <w:rsid w:val="00E00B8A"/>
    <w:rsid w:val="00E00C67"/>
    <w:rsid w:val="00E00E8D"/>
    <w:rsid w:val="00E01C34"/>
    <w:rsid w:val="00E038C1"/>
    <w:rsid w:val="00E04608"/>
    <w:rsid w:val="00E05A96"/>
    <w:rsid w:val="00E06ECC"/>
    <w:rsid w:val="00E11B35"/>
    <w:rsid w:val="00E11DE2"/>
    <w:rsid w:val="00E12A58"/>
    <w:rsid w:val="00E12DBC"/>
    <w:rsid w:val="00E1452A"/>
    <w:rsid w:val="00E164A1"/>
    <w:rsid w:val="00E20460"/>
    <w:rsid w:val="00E25B9C"/>
    <w:rsid w:val="00E304C3"/>
    <w:rsid w:val="00E31DFD"/>
    <w:rsid w:val="00E32CE7"/>
    <w:rsid w:val="00E34709"/>
    <w:rsid w:val="00E34E93"/>
    <w:rsid w:val="00E36DA8"/>
    <w:rsid w:val="00E4171F"/>
    <w:rsid w:val="00E41C5A"/>
    <w:rsid w:val="00E4297E"/>
    <w:rsid w:val="00E42FD4"/>
    <w:rsid w:val="00E431F8"/>
    <w:rsid w:val="00E449DC"/>
    <w:rsid w:val="00E45505"/>
    <w:rsid w:val="00E45703"/>
    <w:rsid w:val="00E45DB0"/>
    <w:rsid w:val="00E46C74"/>
    <w:rsid w:val="00E478A1"/>
    <w:rsid w:val="00E50E8D"/>
    <w:rsid w:val="00E51499"/>
    <w:rsid w:val="00E5218C"/>
    <w:rsid w:val="00E53023"/>
    <w:rsid w:val="00E540A7"/>
    <w:rsid w:val="00E54217"/>
    <w:rsid w:val="00E575A8"/>
    <w:rsid w:val="00E57889"/>
    <w:rsid w:val="00E57E9F"/>
    <w:rsid w:val="00E603F4"/>
    <w:rsid w:val="00E606EF"/>
    <w:rsid w:val="00E60F18"/>
    <w:rsid w:val="00E611A7"/>
    <w:rsid w:val="00E611D8"/>
    <w:rsid w:val="00E6164F"/>
    <w:rsid w:val="00E6341E"/>
    <w:rsid w:val="00E6390B"/>
    <w:rsid w:val="00E6706E"/>
    <w:rsid w:val="00E7563B"/>
    <w:rsid w:val="00E770C5"/>
    <w:rsid w:val="00E77301"/>
    <w:rsid w:val="00E8021E"/>
    <w:rsid w:val="00E817B4"/>
    <w:rsid w:val="00E81F79"/>
    <w:rsid w:val="00E83A55"/>
    <w:rsid w:val="00E83BFB"/>
    <w:rsid w:val="00E85AEA"/>
    <w:rsid w:val="00E86235"/>
    <w:rsid w:val="00E87E44"/>
    <w:rsid w:val="00E90718"/>
    <w:rsid w:val="00E90AC1"/>
    <w:rsid w:val="00E919D0"/>
    <w:rsid w:val="00E9374F"/>
    <w:rsid w:val="00E96F48"/>
    <w:rsid w:val="00EA0894"/>
    <w:rsid w:val="00EA1818"/>
    <w:rsid w:val="00EA3058"/>
    <w:rsid w:val="00EA39B0"/>
    <w:rsid w:val="00EA536B"/>
    <w:rsid w:val="00EA651B"/>
    <w:rsid w:val="00EA6536"/>
    <w:rsid w:val="00EB078F"/>
    <w:rsid w:val="00EB1F41"/>
    <w:rsid w:val="00EB412E"/>
    <w:rsid w:val="00EB5248"/>
    <w:rsid w:val="00EB71B8"/>
    <w:rsid w:val="00EC0517"/>
    <w:rsid w:val="00EC0DCB"/>
    <w:rsid w:val="00EC16B9"/>
    <w:rsid w:val="00EC3429"/>
    <w:rsid w:val="00ED11EA"/>
    <w:rsid w:val="00ED16B5"/>
    <w:rsid w:val="00ED1754"/>
    <w:rsid w:val="00ED22AC"/>
    <w:rsid w:val="00ED2EE6"/>
    <w:rsid w:val="00ED3731"/>
    <w:rsid w:val="00ED3DB8"/>
    <w:rsid w:val="00ED490F"/>
    <w:rsid w:val="00ED4D68"/>
    <w:rsid w:val="00ED5D00"/>
    <w:rsid w:val="00ED674E"/>
    <w:rsid w:val="00ED7F27"/>
    <w:rsid w:val="00EE0612"/>
    <w:rsid w:val="00EE1110"/>
    <w:rsid w:val="00EE1246"/>
    <w:rsid w:val="00EE24F2"/>
    <w:rsid w:val="00EE33D4"/>
    <w:rsid w:val="00EE697E"/>
    <w:rsid w:val="00EE6F8D"/>
    <w:rsid w:val="00EF0B35"/>
    <w:rsid w:val="00EF0B4E"/>
    <w:rsid w:val="00EF135E"/>
    <w:rsid w:val="00EF1E71"/>
    <w:rsid w:val="00EF2218"/>
    <w:rsid w:val="00EF3F4E"/>
    <w:rsid w:val="00EF4D5A"/>
    <w:rsid w:val="00EF5359"/>
    <w:rsid w:val="00EF68F2"/>
    <w:rsid w:val="00EF6A5F"/>
    <w:rsid w:val="00EF73E9"/>
    <w:rsid w:val="00EF7E06"/>
    <w:rsid w:val="00EF7F1E"/>
    <w:rsid w:val="00F00349"/>
    <w:rsid w:val="00F00A16"/>
    <w:rsid w:val="00F02230"/>
    <w:rsid w:val="00F05C56"/>
    <w:rsid w:val="00F0771F"/>
    <w:rsid w:val="00F12DF7"/>
    <w:rsid w:val="00F15BB3"/>
    <w:rsid w:val="00F17B00"/>
    <w:rsid w:val="00F2243D"/>
    <w:rsid w:val="00F22451"/>
    <w:rsid w:val="00F24083"/>
    <w:rsid w:val="00F247C1"/>
    <w:rsid w:val="00F24AFD"/>
    <w:rsid w:val="00F259FE"/>
    <w:rsid w:val="00F267B5"/>
    <w:rsid w:val="00F2742B"/>
    <w:rsid w:val="00F3049E"/>
    <w:rsid w:val="00F30D76"/>
    <w:rsid w:val="00F3165E"/>
    <w:rsid w:val="00F31CD5"/>
    <w:rsid w:val="00F33165"/>
    <w:rsid w:val="00F333A6"/>
    <w:rsid w:val="00F33974"/>
    <w:rsid w:val="00F34E16"/>
    <w:rsid w:val="00F350CF"/>
    <w:rsid w:val="00F370E5"/>
    <w:rsid w:val="00F3718A"/>
    <w:rsid w:val="00F376D2"/>
    <w:rsid w:val="00F37ECC"/>
    <w:rsid w:val="00F4262D"/>
    <w:rsid w:val="00F42E81"/>
    <w:rsid w:val="00F43806"/>
    <w:rsid w:val="00F44B53"/>
    <w:rsid w:val="00F450FE"/>
    <w:rsid w:val="00F45E35"/>
    <w:rsid w:val="00F45FDC"/>
    <w:rsid w:val="00F471AC"/>
    <w:rsid w:val="00F47D55"/>
    <w:rsid w:val="00F502FC"/>
    <w:rsid w:val="00F50B4B"/>
    <w:rsid w:val="00F527D6"/>
    <w:rsid w:val="00F52C65"/>
    <w:rsid w:val="00F5300C"/>
    <w:rsid w:val="00F542DC"/>
    <w:rsid w:val="00F579CE"/>
    <w:rsid w:val="00F62274"/>
    <w:rsid w:val="00F63ECF"/>
    <w:rsid w:val="00F650DB"/>
    <w:rsid w:val="00F702EB"/>
    <w:rsid w:val="00F70869"/>
    <w:rsid w:val="00F72A30"/>
    <w:rsid w:val="00F73086"/>
    <w:rsid w:val="00F7546D"/>
    <w:rsid w:val="00F777DF"/>
    <w:rsid w:val="00F77B52"/>
    <w:rsid w:val="00F77EE6"/>
    <w:rsid w:val="00F77F91"/>
    <w:rsid w:val="00F77FA5"/>
    <w:rsid w:val="00F81DAB"/>
    <w:rsid w:val="00F830F3"/>
    <w:rsid w:val="00F85ACA"/>
    <w:rsid w:val="00F9069A"/>
    <w:rsid w:val="00F93076"/>
    <w:rsid w:val="00F93C7E"/>
    <w:rsid w:val="00F94114"/>
    <w:rsid w:val="00F9425C"/>
    <w:rsid w:val="00F94939"/>
    <w:rsid w:val="00F94B7B"/>
    <w:rsid w:val="00F96321"/>
    <w:rsid w:val="00FA326F"/>
    <w:rsid w:val="00FA4050"/>
    <w:rsid w:val="00FA4DCE"/>
    <w:rsid w:val="00FA6DED"/>
    <w:rsid w:val="00FA7444"/>
    <w:rsid w:val="00FB02BB"/>
    <w:rsid w:val="00FB0623"/>
    <w:rsid w:val="00FB0D3A"/>
    <w:rsid w:val="00FB2817"/>
    <w:rsid w:val="00FB2F5C"/>
    <w:rsid w:val="00FB4351"/>
    <w:rsid w:val="00FB4C67"/>
    <w:rsid w:val="00FB6990"/>
    <w:rsid w:val="00FB7267"/>
    <w:rsid w:val="00FB7B38"/>
    <w:rsid w:val="00FC1413"/>
    <w:rsid w:val="00FC1630"/>
    <w:rsid w:val="00FC275C"/>
    <w:rsid w:val="00FC3C38"/>
    <w:rsid w:val="00FD0331"/>
    <w:rsid w:val="00FD08BC"/>
    <w:rsid w:val="00FD0E8A"/>
    <w:rsid w:val="00FD4DE4"/>
    <w:rsid w:val="00FD7BCC"/>
    <w:rsid w:val="00FE0A39"/>
    <w:rsid w:val="00FE0D21"/>
    <w:rsid w:val="00FE207A"/>
    <w:rsid w:val="00FE5E2B"/>
    <w:rsid w:val="00FE6460"/>
    <w:rsid w:val="00FE70AF"/>
    <w:rsid w:val="00FF0459"/>
    <w:rsid w:val="00FF1230"/>
    <w:rsid w:val="00FF5129"/>
    <w:rsid w:val="00FF51DB"/>
    <w:rsid w:val="00FF5A15"/>
    <w:rsid w:val="00FF73C3"/>
    <w:rsid w:val="00FF7711"/>
    <w:rsid w:val="01AFED9E"/>
    <w:rsid w:val="020B2AEF"/>
    <w:rsid w:val="026164A9"/>
    <w:rsid w:val="0420BEFC"/>
    <w:rsid w:val="0505673E"/>
    <w:rsid w:val="05CD5B59"/>
    <w:rsid w:val="083BFFAD"/>
    <w:rsid w:val="0876983E"/>
    <w:rsid w:val="088CDAC4"/>
    <w:rsid w:val="096186AB"/>
    <w:rsid w:val="0A180B30"/>
    <w:rsid w:val="0BBE0AAB"/>
    <w:rsid w:val="0CA3CC57"/>
    <w:rsid w:val="0DB4856F"/>
    <w:rsid w:val="0F6B9EBC"/>
    <w:rsid w:val="1258F967"/>
    <w:rsid w:val="14A093A4"/>
    <w:rsid w:val="150E8921"/>
    <w:rsid w:val="173E674C"/>
    <w:rsid w:val="19F6D3FE"/>
    <w:rsid w:val="1C329C91"/>
    <w:rsid w:val="1E28946A"/>
    <w:rsid w:val="1E940C62"/>
    <w:rsid w:val="1F6AD906"/>
    <w:rsid w:val="234C71F0"/>
    <w:rsid w:val="24B3BCEB"/>
    <w:rsid w:val="26A3F8F8"/>
    <w:rsid w:val="292A47F6"/>
    <w:rsid w:val="2A9F34D7"/>
    <w:rsid w:val="2AD8B454"/>
    <w:rsid w:val="2AE6147A"/>
    <w:rsid w:val="2D0296CF"/>
    <w:rsid w:val="2F9701B8"/>
    <w:rsid w:val="30D73DA9"/>
    <w:rsid w:val="30E08C67"/>
    <w:rsid w:val="32ABBE33"/>
    <w:rsid w:val="3346FF25"/>
    <w:rsid w:val="35BA1B0E"/>
    <w:rsid w:val="35F79027"/>
    <w:rsid w:val="36B1BD50"/>
    <w:rsid w:val="36BEBD63"/>
    <w:rsid w:val="375645FC"/>
    <w:rsid w:val="379D3C08"/>
    <w:rsid w:val="393D7288"/>
    <w:rsid w:val="39DC1232"/>
    <w:rsid w:val="3CDCE020"/>
    <w:rsid w:val="3D8FAA64"/>
    <w:rsid w:val="3F7D74BF"/>
    <w:rsid w:val="40A51210"/>
    <w:rsid w:val="44DB40DA"/>
    <w:rsid w:val="45AA4FA7"/>
    <w:rsid w:val="4828A255"/>
    <w:rsid w:val="4995F956"/>
    <w:rsid w:val="4A3917A6"/>
    <w:rsid w:val="4BD52570"/>
    <w:rsid w:val="4C342A69"/>
    <w:rsid w:val="4CB0FAFF"/>
    <w:rsid w:val="4DBA7E30"/>
    <w:rsid w:val="4F02972A"/>
    <w:rsid w:val="4FD807CD"/>
    <w:rsid w:val="4FF288AD"/>
    <w:rsid w:val="50BBCA65"/>
    <w:rsid w:val="5487EA5C"/>
    <w:rsid w:val="567B0AF9"/>
    <w:rsid w:val="57C80F79"/>
    <w:rsid w:val="5909B997"/>
    <w:rsid w:val="59C401FC"/>
    <w:rsid w:val="5DE86CD8"/>
    <w:rsid w:val="5FFD5F53"/>
    <w:rsid w:val="600C89C2"/>
    <w:rsid w:val="614214A0"/>
    <w:rsid w:val="62E8FA82"/>
    <w:rsid w:val="63F4815A"/>
    <w:rsid w:val="651E99D6"/>
    <w:rsid w:val="657F8297"/>
    <w:rsid w:val="6591C435"/>
    <w:rsid w:val="665C5347"/>
    <w:rsid w:val="6664D890"/>
    <w:rsid w:val="6800A8F1"/>
    <w:rsid w:val="691DDD4B"/>
    <w:rsid w:val="6A549E3A"/>
    <w:rsid w:val="6A946881"/>
    <w:rsid w:val="6D19B40E"/>
    <w:rsid w:val="6D31F885"/>
    <w:rsid w:val="6FD944E8"/>
    <w:rsid w:val="71E2123F"/>
    <w:rsid w:val="750A4B3F"/>
    <w:rsid w:val="754AB88B"/>
    <w:rsid w:val="75B6AC93"/>
    <w:rsid w:val="75E8ACA4"/>
    <w:rsid w:val="7805547B"/>
    <w:rsid w:val="794A011F"/>
    <w:rsid w:val="7CE69414"/>
  </w:rsids>
  <m:mathPr>
    <m:mathFont m:val="Cambria Math"/>
    <m:brkBin m:val="before"/>
    <m:brkBinSub m:val="--"/>
    <m:smallFrac m:val="0"/>
    <m:dispDef/>
    <m:lMargin m:val="0"/>
    <m:rMargin m:val="0"/>
    <m:defJc m:val="centerGroup"/>
    <m:wrapIndent m:val="1440"/>
    <m:intLim m:val="subSup"/>
    <m:naryLim m:val="undOvr"/>
  </m:mathPr>
  <w:themeFontLang w:val="en-US" w:eastAsia="ja-JP"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64F61C4"/>
  <w15:docId w15:val="{128AA26F-28CA-4272-BF89-300A70D0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F58"/>
    <w:pPr>
      <w:spacing w:line="360" w:lineRule="atLeast"/>
      <w:ind w:firstLine="1152"/>
      <w:jc w:val="both"/>
    </w:pPr>
    <w:rPr>
      <w:rFonts w:ascii="Arial" w:hAnsi="Arial"/>
    </w:rPr>
  </w:style>
  <w:style w:type="paragraph" w:styleId="Heading1">
    <w:name w:val="heading 1"/>
    <w:aliases w:val="H1-Chap. Head"/>
    <w:basedOn w:val="Normal"/>
    <w:next w:val="Normal"/>
    <w:link w:val="Heading1Char"/>
    <w:uiPriority w:val="99"/>
    <w:qFormat/>
    <w:rsid w:val="00190E42"/>
    <w:pPr>
      <w:keepNext/>
      <w:tabs>
        <w:tab w:val="left" w:pos="1195"/>
      </w:tabs>
      <w:ind w:left="1195" w:hanging="1195"/>
      <w:jc w:val="left"/>
      <w:outlineLvl w:val="0"/>
    </w:pPr>
    <w:rPr>
      <w:b/>
    </w:rPr>
  </w:style>
  <w:style w:type="paragraph" w:styleId="Heading2">
    <w:name w:val="heading 2"/>
    <w:aliases w:val="H2-Sec. Head"/>
    <w:basedOn w:val="Normal"/>
    <w:next w:val="Normal"/>
    <w:link w:val="Heading2Char"/>
    <w:qFormat/>
    <w:rsid w:val="00190E42"/>
    <w:pPr>
      <w:keepNext/>
      <w:tabs>
        <w:tab w:val="left" w:pos="1195"/>
      </w:tabs>
      <w:ind w:left="1195" w:hanging="1195"/>
      <w:jc w:val="left"/>
      <w:outlineLvl w:val="1"/>
    </w:pPr>
    <w:rPr>
      <w:b/>
    </w:rPr>
  </w:style>
  <w:style w:type="paragraph" w:styleId="Heading3">
    <w:name w:val="heading 3"/>
    <w:aliases w:val="H3-Sec. Head"/>
    <w:basedOn w:val="Normal"/>
    <w:next w:val="Normal"/>
    <w:link w:val="Heading3Char"/>
    <w:qFormat/>
    <w:rsid w:val="00190E42"/>
    <w:pPr>
      <w:keepNext/>
      <w:tabs>
        <w:tab w:val="left" w:pos="1195"/>
      </w:tabs>
      <w:ind w:left="1195" w:hanging="1195"/>
      <w:jc w:val="left"/>
      <w:outlineLvl w:val="2"/>
    </w:pPr>
    <w:rPr>
      <w:b/>
    </w:rPr>
  </w:style>
  <w:style w:type="paragraph" w:styleId="Heading4">
    <w:name w:val="heading 4"/>
    <w:aliases w:val="H4-Sec. Head,Heading 4 (business proposal only)"/>
    <w:basedOn w:val="Normal"/>
    <w:next w:val="Normal"/>
    <w:link w:val="Heading4Char"/>
    <w:qFormat/>
    <w:rsid w:val="00190E42"/>
    <w:pPr>
      <w:keepNext/>
      <w:keepLines/>
      <w:spacing w:before="240" w:line="240" w:lineRule="atLeast"/>
      <w:ind w:firstLine="0"/>
      <w:jc w:val="center"/>
      <w:outlineLvl w:val="3"/>
    </w:pPr>
    <w:rPr>
      <w:b/>
    </w:rPr>
  </w:style>
  <w:style w:type="paragraph" w:styleId="Heading5">
    <w:name w:val="heading 5"/>
    <w:aliases w:val="H5-Sec. Head,Heading 5 (business proposal only)"/>
    <w:basedOn w:val="Normal"/>
    <w:next w:val="Normal"/>
    <w:link w:val="Heading5Char"/>
    <w:qFormat/>
    <w:rsid w:val="00190E42"/>
    <w:pPr>
      <w:keepLines/>
      <w:spacing w:before="360"/>
      <w:ind w:firstLine="0"/>
      <w:jc w:val="center"/>
      <w:outlineLvl w:val="4"/>
    </w:pPr>
  </w:style>
  <w:style w:type="paragraph" w:styleId="Heading6">
    <w:name w:val="heading 6"/>
    <w:aliases w:val="Heading 6 (business proposal only)"/>
    <w:basedOn w:val="Normal"/>
    <w:next w:val="Normal"/>
    <w:link w:val="Heading6Char"/>
    <w:qFormat/>
    <w:rsid w:val="00190E42"/>
    <w:pPr>
      <w:keepNext/>
      <w:spacing w:before="240" w:line="240" w:lineRule="atLeast"/>
      <w:ind w:firstLine="0"/>
      <w:jc w:val="center"/>
      <w:outlineLvl w:val="5"/>
    </w:pPr>
    <w:rPr>
      <w:b/>
      <w:caps/>
    </w:rPr>
  </w:style>
  <w:style w:type="paragraph" w:styleId="Heading7">
    <w:name w:val="heading 7"/>
    <w:aliases w:val="Heading 7 (business proposal only)"/>
    <w:basedOn w:val="Normal"/>
    <w:next w:val="Normal"/>
    <w:link w:val="Heading7Char"/>
    <w:qFormat/>
    <w:rsid w:val="00190E42"/>
    <w:pPr>
      <w:spacing w:before="240" w:after="60"/>
      <w:outlineLvl w:val="6"/>
    </w:pPr>
  </w:style>
  <w:style w:type="paragraph" w:styleId="Heading8">
    <w:name w:val="heading 8"/>
    <w:aliases w:val="Heading 8 (business proposal only)"/>
    <w:basedOn w:val="Normal"/>
    <w:next w:val="Normal"/>
    <w:link w:val="Heading8Char"/>
    <w:uiPriority w:val="99"/>
    <w:qFormat/>
    <w:rsid w:val="00825B0F"/>
    <w:pPr>
      <w:tabs>
        <w:tab w:val="left" w:pos="432"/>
      </w:tabs>
      <w:spacing w:line="480" w:lineRule="auto"/>
      <w:ind w:firstLine="432"/>
      <w:outlineLvl w:val="7"/>
    </w:pPr>
    <w:rPr>
      <w:rFonts w:ascii="Times New Roman" w:hAnsi="Times New Roman"/>
      <w:sz w:val="24"/>
    </w:rPr>
  </w:style>
  <w:style w:type="paragraph" w:styleId="Heading9">
    <w:name w:val="heading 9"/>
    <w:aliases w:val="Heading 9 (business proposal only)"/>
    <w:basedOn w:val="Normal"/>
    <w:next w:val="Normal"/>
    <w:link w:val="Heading9Char"/>
    <w:uiPriority w:val="99"/>
    <w:qFormat/>
    <w:rsid w:val="00825B0F"/>
    <w:pPr>
      <w:tabs>
        <w:tab w:val="left" w:pos="432"/>
      </w:tabs>
      <w:spacing w:line="480" w:lineRule="auto"/>
      <w:ind w:firstLine="432"/>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190E42"/>
    <w:pPr>
      <w:tabs>
        <w:tab w:val="left" w:pos="576"/>
      </w:tabs>
      <w:spacing w:after="240" w:line="240" w:lineRule="atLeast"/>
      <w:ind w:left="576" w:hanging="576"/>
      <w:jc w:val="both"/>
    </w:pPr>
    <w:rPr>
      <w:rFonts w:ascii="Arial" w:hAnsi="Arial"/>
    </w:rPr>
  </w:style>
  <w:style w:type="paragraph" w:customStyle="1" w:styleId="N1-1stBullet">
    <w:name w:val="N1-1st Bullet"/>
    <w:rsid w:val="00190E42"/>
    <w:pPr>
      <w:tabs>
        <w:tab w:val="left" w:pos="1152"/>
      </w:tabs>
      <w:spacing w:after="240" w:line="240" w:lineRule="atLeast"/>
      <w:ind w:left="1152" w:hanging="576"/>
      <w:jc w:val="both"/>
    </w:pPr>
    <w:rPr>
      <w:rFonts w:ascii="Arial" w:hAnsi="Arial"/>
    </w:rPr>
  </w:style>
  <w:style w:type="paragraph" w:customStyle="1" w:styleId="C1-CtrBoldHd">
    <w:name w:val="C1-Ctr BoldHd"/>
    <w:rsid w:val="00190E42"/>
    <w:pPr>
      <w:keepNext/>
      <w:spacing w:line="240" w:lineRule="atLeast"/>
      <w:jc w:val="center"/>
    </w:pPr>
    <w:rPr>
      <w:rFonts w:ascii="Arial" w:hAnsi="Arial"/>
      <w:b/>
      <w:caps/>
    </w:rPr>
  </w:style>
  <w:style w:type="paragraph" w:customStyle="1" w:styleId="C2-CtrSglSp">
    <w:name w:val="C2-Ctr Sgl Sp"/>
    <w:rsid w:val="00190E42"/>
    <w:pPr>
      <w:keepNext/>
      <w:spacing w:line="240" w:lineRule="atLeast"/>
      <w:jc w:val="center"/>
    </w:pPr>
    <w:rPr>
      <w:rFonts w:ascii="Arial" w:hAnsi="Arial"/>
    </w:rPr>
  </w:style>
  <w:style w:type="paragraph" w:customStyle="1" w:styleId="N2-2ndBullet">
    <w:name w:val="N2-2nd Bullet"/>
    <w:rsid w:val="00190E42"/>
    <w:pPr>
      <w:tabs>
        <w:tab w:val="left" w:pos="1728"/>
      </w:tabs>
      <w:spacing w:after="240" w:line="240" w:lineRule="atLeast"/>
      <w:ind w:left="1728" w:hanging="576"/>
      <w:jc w:val="both"/>
    </w:pPr>
    <w:rPr>
      <w:rFonts w:ascii="Arial" w:hAnsi="Arial"/>
    </w:rPr>
  </w:style>
  <w:style w:type="paragraph" w:customStyle="1" w:styleId="SL-FlLftSgl">
    <w:name w:val="SL-Fl Lft Sgl"/>
    <w:rsid w:val="00190E42"/>
    <w:pPr>
      <w:spacing w:line="240" w:lineRule="atLeast"/>
      <w:jc w:val="both"/>
    </w:pPr>
    <w:rPr>
      <w:rFonts w:ascii="Arial" w:hAnsi="Arial"/>
    </w:rPr>
  </w:style>
  <w:style w:type="paragraph" w:customStyle="1" w:styleId="N3-3rdBullet">
    <w:name w:val="N3-3rd Bullet"/>
    <w:rsid w:val="00190E42"/>
    <w:pPr>
      <w:tabs>
        <w:tab w:val="left" w:pos="2304"/>
      </w:tabs>
      <w:spacing w:after="240" w:line="240" w:lineRule="atLeast"/>
      <w:ind w:left="2304" w:hanging="576"/>
      <w:jc w:val="both"/>
    </w:pPr>
    <w:rPr>
      <w:rFonts w:ascii="Arial" w:hAnsi="Arial"/>
    </w:rPr>
  </w:style>
  <w:style w:type="paragraph" w:customStyle="1" w:styleId="L1-FlLfSp12">
    <w:name w:val="L1-FlLfSp&amp;1/2"/>
    <w:rsid w:val="00190E42"/>
    <w:pPr>
      <w:tabs>
        <w:tab w:val="left" w:pos="1152"/>
      </w:tabs>
      <w:spacing w:line="360" w:lineRule="atLeast"/>
      <w:jc w:val="both"/>
    </w:pPr>
    <w:rPr>
      <w:rFonts w:ascii="Arial" w:hAnsi="Arial"/>
    </w:rPr>
  </w:style>
  <w:style w:type="paragraph" w:customStyle="1" w:styleId="SP-SglSpPara">
    <w:name w:val="SP-Sgl Sp Para"/>
    <w:rsid w:val="00190E42"/>
    <w:pPr>
      <w:spacing w:line="240" w:lineRule="atLeast"/>
      <w:ind w:firstLine="576"/>
      <w:jc w:val="both"/>
    </w:pPr>
    <w:rPr>
      <w:rFonts w:ascii="Arial" w:hAnsi="Arial"/>
    </w:rPr>
  </w:style>
  <w:style w:type="paragraph" w:customStyle="1" w:styleId="P1-StandPara">
    <w:name w:val="P1-Stand Para"/>
    <w:rsid w:val="00190E42"/>
    <w:pPr>
      <w:spacing w:line="360" w:lineRule="atLeast"/>
      <w:ind w:firstLine="1152"/>
      <w:jc w:val="both"/>
    </w:pPr>
    <w:rPr>
      <w:rFonts w:ascii="Arial" w:hAnsi="Arial"/>
    </w:rPr>
  </w:style>
  <w:style w:type="paragraph" w:customStyle="1" w:styleId="Q1-FirstLevelQuestion">
    <w:name w:val="Q1-First Level Question"/>
    <w:rsid w:val="00190E42"/>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190E42"/>
    <w:pPr>
      <w:tabs>
        <w:tab w:val="left" w:pos="1440"/>
      </w:tabs>
      <w:spacing w:line="240" w:lineRule="atLeast"/>
      <w:ind w:left="1440" w:hanging="720"/>
      <w:jc w:val="both"/>
    </w:pPr>
    <w:rPr>
      <w:rFonts w:ascii="Arial" w:hAnsi="Arial"/>
    </w:rPr>
  </w:style>
  <w:style w:type="paragraph" w:customStyle="1" w:styleId="A1-1stLeader">
    <w:name w:val="A1-1st Leader"/>
    <w:rsid w:val="00190E42"/>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190E42"/>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190E42"/>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190E42"/>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190E42"/>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190E42"/>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190E42"/>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190E42"/>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190E42"/>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190E42"/>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190E42"/>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190E42"/>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190E42"/>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rsid w:val="00190E42"/>
    <w:pPr>
      <w:tabs>
        <w:tab w:val="center" w:pos="4320"/>
        <w:tab w:val="right" w:pos="8640"/>
      </w:tabs>
    </w:pPr>
  </w:style>
  <w:style w:type="paragraph" w:styleId="Footer">
    <w:name w:val="footer"/>
    <w:basedOn w:val="Normal"/>
    <w:link w:val="FooterChar"/>
    <w:uiPriority w:val="99"/>
    <w:rsid w:val="00190E42"/>
    <w:pPr>
      <w:tabs>
        <w:tab w:val="center" w:pos="4320"/>
        <w:tab w:val="right" w:pos="8640"/>
      </w:tabs>
    </w:pPr>
  </w:style>
  <w:style w:type="character" w:styleId="PageNumber">
    <w:name w:val="page number"/>
    <w:basedOn w:val="DefaultParagraphFont"/>
    <w:rsid w:val="00190E42"/>
    <w:rPr>
      <w:rFonts w:ascii="Arial" w:hAnsi="Arial"/>
      <w:sz w:val="20"/>
    </w:rPr>
  </w:style>
  <w:style w:type="character" w:customStyle="1" w:styleId="Heading8Char">
    <w:name w:val="Heading 8 Char"/>
    <w:aliases w:val="Heading 8 (business proposal only) Char"/>
    <w:link w:val="Heading8"/>
    <w:uiPriority w:val="99"/>
    <w:rsid w:val="00825B0F"/>
    <w:rPr>
      <w:rFonts w:ascii="Times New Roman" w:hAnsi="Times New Roman"/>
      <w:sz w:val="24"/>
    </w:rPr>
  </w:style>
  <w:style w:type="character" w:customStyle="1" w:styleId="Heading9Char">
    <w:name w:val="Heading 9 Char"/>
    <w:aliases w:val="Heading 9 (business proposal only) Char"/>
    <w:link w:val="Heading9"/>
    <w:uiPriority w:val="99"/>
    <w:rsid w:val="00825B0F"/>
    <w:rPr>
      <w:rFonts w:ascii="Times New Roman" w:hAnsi="Times New Roman"/>
      <w:sz w:val="24"/>
    </w:rPr>
  </w:style>
  <w:style w:type="paragraph" w:customStyle="1" w:styleId="C3-CtrSp12">
    <w:name w:val="C3-Ctr Sp&amp;1/2"/>
    <w:basedOn w:val="Normal"/>
    <w:rsid w:val="00825B0F"/>
    <w:pPr>
      <w:keepLines/>
      <w:ind w:firstLine="0"/>
      <w:jc w:val="center"/>
    </w:pPr>
    <w:rPr>
      <w:rFonts w:cs="Arial"/>
      <w:color w:val="000000"/>
      <w:sz w:val="24"/>
      <w:szCs w:val="24"/>
    </w:rPr>
  </w:style>
  <w:style w:type="paragraph" w:customStyle="1" w:styleId="E1-Equation">
    <w:name w:val="E1-Equation"/>
    <w:basedOn w:val="Normal"/>
    <w:rsid w:val="00825B0F"/>
    <w:pPr>
      <w:tabs>
        <w:tab w:val="center" w:pos="4680"/>
        <w:tab w:val="right" w:pos="9360"/>
      </w:tabs>
      <w:spacing w:line="240" w:lineRule="atLeast"/>
      <w:ind w:firstLine="0"/>
      <w:jc w:val="left"/>
    </w:pPr>
    <w:rPr>
      <w:rFonts w:cs="Arial"/>
      <w:color w:val="000000"/>
      <w:sz w:val="24"/>
      <w:szCs w:val="24"/>
    </w:rPr>
  </w:style>
  <w:style w:type="paragraph" w:customStyle="1" w:styleId="E2-Equation">
    <w:name w:val="E2-Equation"/>
    <w:basedOn w:val="Normal"/>
    <w:rsid w:val="00825B0F"/>
    <w:pPr>
      <w:tabs>
        <w:tab w:val="right" w:pos="1152"/>
        <w:tab w:val="center" w:pos="1440"/>
        <w:tab w:val="left" w:pos="1728"/>
      </w:tabs>
      <w:spacing w:line="240" w:lineRule="atLeast"/>
      <w:ind w:left="1728" w:hanging="1728"/>
      <w:jc w:val="left"/>
    </w:pPr>
    <w:rPr>
      <w:rFonts w:cs="Arial"/>
      <w:color w:val="000000"/>
      <w:sz w:val="24"/>
      <w:szCs w:val="24"/>
    </w:rPr>
  </w:style>
  <w:style w:type="paragraph" w:styleId="FootnoteText">
    <w:name w:val="footnote text"/>
    <w:aliases w:val="F1"/>
    <w:link w:val="FootnoteTextChar"/>
    <w:uiPriority w:val="99"/>
    <w:semiHidden/>
    <w:rsid w:val="00825B0F"/>
    <w:pPr>
      <w:tabs>
        <w:tab w:val="left" w:pos="120"/>
      </w:tabs>
      <w:spacing w:before="120" w:line="200" w:lineRule="atLeast"/>
      <w:ind w:left="115" w:hanging="115"/>
    </w:pPr>
    <w:rPr>
      <w:rFonts w:ascii="Arial" w:hAnsi="Arial" w:cs="Arial"/>
      <w:color w:val="000000"/>
    </w:rPr>
  </w:style>
  <w:style w:type="character" w:customStyle="1" w:styleId="FootnoteTextChar">
    <w:name w:val="Footnote Text Char"/>
    <w:aliases w:val="F1 Char"/>
    <w:link w:val="FootnoteText"/>
    <w:uiPriority w:val="99"/>
    <w:semiHidden/>
    <w:rsid w:val="00825B0F"/>
    <w:rPr>
      <w:rFonts w:ascii="Arial" w:hAnsi="Arial" w:cs="Arial"/>
      <w:color w:val="000000"/>
    </w:rPr>
  </w:style>
  <w:style w:type="paragraph" w:customStyle="1" w:styleId="L1-FlLSp12">
    <w:name w:val="L1-FlL Sp&amp;1/2"/>
    <w:basedOn w:val="Normal"/>
    <w:rsid w:val="00825B0F"/>
    <w:pPr>
      <w:tabs>
        <w:tab w:val="left" w:pos="1152"/>
      </w:tabs>
      <w:ind w:firstLine="0"/>
      <w:jc w:val="left"/>
    </w:pPr>
    <w:rPr>
      <w:rFonts w:cs="Arial"/>
      <w:color w:val="000000"/>
      <w:sz w:val="24"/>
      <w:szCs w:val="24"/>
    </w:rPr>
  </w:style>
  <w:style w:type="paragraph" w:customStyle="1" w:styleId="N4-4thBullet">
    <w:name w:val="N4-4th Bullet"/>
    <w:basedOn w:val="Normal"/>
    <w:rsid w:val="00825B0F"/>
    <w:pPr>
      <w:numPr>
        <w:numId w:val="1"/>
      </w:numPr>
      <w:tabs>
        <w:tab w:val="clear" w:pos="2880"/>
        <w:tab w:val="num" w:pos="360"/>
      </w:tabs>
      <w:spacing w:after="240" w:line="240" w:lineRule="atLeast"/>
      <w:ind w:left="0" w:firstLine="1152"/>
      <w:jc w:val="left"/>
    </w:pPr>
    <w:rPr>
      <w:rFonts w:cs="Arial"/>
      <w:color w:val="000000"/>
      <w:sz w:val="24"/>
      <w:szCs w:val="24"/>
    </w:rPr>
  </w:style>
  <w:style w:type="paragraph" w:customStyle="1" w:styleId="N5-5thBullet">
    <w:name w:val="N5-5th Bullet"/>
    <w:basedOn w:val="Normal"/>
    <w:rsid w:val="00825B0F"/>
    <w:pPr>
      <w:tabs>
        <w:tab w:val="left" w:pos="3456"/>
      </w:tabs>
      <w:spacing w:after="240" w:line="240" w:lineRule="atLeast"/>
      <w:ind w:left="3456" w:hanging="576"/>
      <w:jc w:val="left"/>
    </w:pPr>
    <w:rPr>
      <w:rFonts w:cs="Arial"/>
      <w:color w:val="000000"/>
      <w:sz w:val="24"/>
      <w:szCs w:val="24"/>
    </w:rPr>
  </w:style>
  <w:style w:type="paragraph" w:customStyle="1" w:styleId="N6-DateInd">
    <w:name w:val="N6-Date Ind."/>
    <w:basedOn w:val="Normal"/>
    <w:rsid w:val="00825B0F"/>
    <w:pPr>
      <w:tabs>
        <w:tab w:val="left" w:pos="4910"/>
      </w:tabs>
      <w:spacing w:line="240" w:lineRule="atLeast"/>
      <w:ind w:left="4910" w:firstLine="0"/>
      <w:jc w:val="left"/>
    </w:pPr>
    <w:rPr>
      <w:rFonts w:cs="Arial"/>
      <w:color w:val="000000"/>
      <w:sz w:val="24"/>
      <w:szCs w:val="24"/>
    </w:rPr>
  </w:style>
  <w:style w:type="paragraph" w:customStyle="1" w:styleId="N7-3Block">
    <w:name w:val="N7-3&quot; Block"/>
    <w:basedOn w:val="Normal"/>
    <w:rsid w:val="00825B0F"/>
    <w:pPr>
      <w:tabs>
        <w:tab w:val="left" w:pos="1152"/>
      </w:tabs>
      <w:spacing w:line="240" w:lineRule="atLeast"/>
      <w:ind w:left="1152" w:right="1152" w:firstLine="0"/>
      <w:jc w:val="left"/>
    </w:pPr>
    <w:rPr>
      <w:rFonts w:cs="Arial"/>
      <w:color w:val="000000"/>
      <w:sz w:val="24"/>
      <w:szCs w:val="24"/>
    </w:rPr>
  </w:style>
  <w:style w:type="paragraph" w:customStyle="1" w:styleId="N8-QxQBlock">
    <w:name w:val="N8-QxQ Block"/>
    <w:basedOn w:val="Normal"/>
    <w:rsid w:val="00825B0F"/>
    <w:pPr>
      <w:tabs>
        <w:tab w:val="left" w:pos="1152"/>
      </w:tabs>
      <w:spacing w:after="360"/>
      <w:ind w:left="1152" w:hanging="1152"/>
      <w:jc w:val="left"/>
    </w:pPr>
    <w:rPr>
      <w:rFonts w:cs="Arial"/>
      <w:color w:val="000000"/>
      <w:sz w:val="24"/>
      <w:szCs w:val="24"/>
    </w:rPr>
  </w:style>
  <w:style w:type="paragraph" w:customStyle="1" w:styleId="Q1-BestFinQ">
    <w:name w:val="Q1-Best/Fin Q"/>
    <w:rsid w:val="00825B0F"/>
    <w:pPr>
      <w:spacing w:after="360" w:line="240" w:lineRule="atLeast"/>
      <w:ind w:left="1152" w:hanging="1152"/>
    </w:pPr>
    <w:rPr>
      <w:rFonts w:ascii="Franklin Gothic Medium" w:hAnsi="Franklin Gothic Medium"/>
      <w:b/>
      <w:color w:val="324162"/>
      <w:sz w:val="24"/>
    </w:rPr>
  </w:style>
  <w:style w:type="paragraph" w:customStyle="1" w:styleId="SH-SglSpHead">
    <w:name w:val="SH-Sgl Sp Head"/>
    <w:basedOn w:val="Heading1"/>
    <w:rsid w:val="00825B0F"/>
    <w:pPr>
      <w:tabs>
        <w:tab w:val="clear" w:pos="1195"/>
        <w:tab w:val="left" w:pos="576"/>
      </w:tabs>
      <w:spacing w:line="240" w:lineRule="atLeast"/>
      <w:ind w:left="576" w:hanging="576"/>
    </w:pPr>
    <w:rPr>
      <w:rFonts w:cs="Arial"/>
      <w:b w:val="0"/>
      <w:color w:val="000000"/>
      <w:sz w:val="24"/>
      <w:szCs w:val="24"/>
    </w:rPr>
  </w:style>
  <w:style w:type="paragraph" w:customStyle="1" w:styleId="T0-ChapPgHd">
    <w:name w:val="T0-Chap/Pg Hd"/>
    <w:basedOn w:val="Normal"/>
    <w:rsid w:val="00825B0F"/>
    <w:pPr>
      <w:tabs>
        <w:tab w:val="left" w:pos="8640"/>
      </w:tabs>
      <w:spacing w:line="240" w:lineRule="atLeast"/>
      <w:ind w:firstLine="0"/>
      <w:jc w:val="left"/>
    </w:pPr>
    <w:rPr>
      <w:rFonts w:cs="Arial"/>
      <w:color w:val="000000"/>
      <w:sz w:val="24"/>
      <w:szCs w:val="24"/>
      <w:u w:val="words"/>
    </w:rPr>
  </w:style>
  <w:style w:type="paragraph" w:styleId="TOC1">
    <w:name w:val="toc 1"/>
    <w:basedOn w:val="Normal"/>
    <w:uiPriority w:val="99"/>
    <w:semiHidden/>
    <w:rsid w:val="00825B0F"/>
    <w:pPr>
      <w:tabs>
        <w:tab w:val="left" w:pos="1440"/>
        <w:tab w:val="right" w:leader="dot" w:pos="8208"/>
        <w:tab w:val="left" w:pos="8640"/>
      </w:tabs>
      <w:spacing w:line="240" w:lineRule="atLeast"/>
      <w:ind w:left="1440" w:right="1800" w:hanging="1152"/>
      <w:jc w:val="left"/>
    </w:pPr>
    <w:rPr>
      <w:rFonts w:cs="Arial"/>
      <w:sz w:val="24"/>
    </w:rPr>
  </w:style>
  <w:style w:type="paragraph" w:styleId="TOC2">
    <w:name w:val="toc 2"/>
    <w:basedOn w:val="Normal"/>
    <w:uiPriority w:val="99"/>
    <w:semiHidden/>
    <w:rsid w:val="00825B0F"/>
    <w:pPr>
      <w:tabs>
        <w:tab w:val="left" w:pos="2160"/>
        <w:tab w:val="right" w:leader="dot" w:pos="8208"/>
        <w:tab w:val="left" w:pos="8640"/>
      </w:tabs>
      <w:spacing w:line="240" w:lineRule="atLeast"/>
      <w:ind w:left="2160" w:right="1800" w:hanging="720"/>
      <w:jc w:val="left"/>
    </w:pPr>
    <w:rPr>
      <w:rFonts w:cs="Arial"/>
      <w:sz w:val="24"/>
      <w:szCs w:val="22"/>
    </w:rPr>
  </w:style>
  <w:style w:type="paragraph" w:styleId="TOC3">
    <w:name w:val="toc 3"/>
    <w:basedOn w:val="Normal"/>
    <w:uiPriority w:val="99"/>
    <w:semiHidden/>
    <w:rsid w:val="00825B0F"/>
    <w:pPr>
      <w:tabs>
        <w:tab w:val="left" w:pos="3024"/>
        <w:tab w:val="right" w:leader="dot" w:pos="8208"/>
        <w:tab w:val="left" w:pos="8640"/>
      </w:tabs>
      <w:spacing w:line="240" w:lineRule="atLeast"/>
      <w:ind w:left="3024" w:right="1800" w:hanging="864"/>
      <w:jc w:val="left"/>
    </w:pPr>
    <w:rPr>
      <w:rFonts w:cs="Arial"/>
      <w:sz w:val="24"/>
    </w:rPr>
  </w:style>
  <w:style w:type="paragraph" w:styleId="TOC4">
    <w:name w:val="toc 4"/>
    <w:basedOn w:val="Normal"/>
    <w:uiPriority w:val="99"/>
    <w:semiHidden/>
    <w:rsid w:val="00825B0F"/>
    <w:pPr>
      <w:tabs>
        <w:tab w:val="left" w:pos="3888"/>
        <w:tab w:val="right" w:leader="dot" w:pos="8208"/>
        <w:tab w:val="left" w:pos="8640"/>
      </w:tabs>
      <w:spacing w:line="240" w:lineRule="atLeast"/>
      <w:ind w:left="3888" w:right="1800" w:hanging="864"/>
      <w:jc w:val="left"/>
    </w:pPr>
    <w:rPr>
      <w:rFonts w:cs="Arial"/>
      <w:sz w:val="24"/>
    </w:rPr>
  </w:style>
  <w:style w:type="paragraph" w:styleId="TOC5">
    <w:name w:val="toc 5"/>
    <w:basedOn w:val="Normal"/>
    <w:semiHidden/>
    <w:rsid w:val="00825B0F"/>
    <w:pPr>
      <w:tabs>
        <w:tab w:val="left" w:pos="1440"/>
        <w:tab w:val="right" w:leader="dot" w:pos="8208"/>
        <w:tab w:val="left" w:pos="8640"/>
      </w:tabs>
      <w:spacing w:line="240" w:lineRule="atLeast"/>
      <w:ind w:left="1440" w:right="1800" w:hanging="1152"/>
      <w:jc w:val="left"/>
    </w:pPr>
    <w:rPr>
      <w:rFonts w:cs="Arial"/>
      <w:sz w:val="24"/>
    </w:rPr>
  </w:style>
  <w:style w:type="paragraph" w:customStyle="1" w:styleId="TT-TableTitle">
    <w:name w:val="TT-Table Title"/>
    <w:basedOn w:val="Heading1"/>
    <w:rsid w:val="00825B0F"/>
    <w:pPr>
      <w:tabs>
        <w:tab w:val="clear" w:pos="1195"/>
        <w:tab w:val="left" w:pos="1440"/>
      </w:tabs>
      <w:spacing w:line="240" w:lineRule="atLeast"/>
      <w:ind w:left="1440" w:hanging="1440"/>
    </w:pPr>
    <w:rPr>
      <w:rFonts w:cs="Arial"/>
      <w:b w:val="0"/>
      <w:color w:val="000000"/>
      <w:sz w:val="24"/>
      <w:szCs w:val="24"/>
    </w:rPr>
  </w:style>
  <w:style w:type="paragraph" w:customStyle="1" w:styleId="CT-ContractInformation">
    <w:name w:val="CT-Contract Information"/>
    <w:basedOn w:val="Normal"/>
    <w:rsid w:val="00825B0F"/>
    <w:pPr>
      <w:tabs>
        <w:tab w:val="left" w:pos="2232"/>
      </w:tabs>
      <w:spacing w:line="240" w:lineRule="exact"/>
      <w:ind w:firstLine="0"/>
      <w:jc w:val="left"/>
    </w:pPr>
    <w:rPr>
      <w:rFonts w:ascii="Garamond" w:hAnsi="Garamond"/>
      <w:vanish/>
      <w:sz w:val="24"/>
    </w:rPr>
  </w:style>
  <w:style w:type="paragraph" w:customStyle="1" w:styleId="R1-ResPara">
    <w:name w:val="R1-Res. Para"/>
    <w:rsid w:val="00825B0F"/>
    <w:pPr>
      <w:spacing w:line="240" w:lineRule="atLeast"/>
      <w:ind w:left="288"/>
    </w:pPr>
    <w:rPr>
      <w:rFonts w:ascii="Arial" w:hAnsi="Arial" w:cs="Arial"/>
      <w:color w:val="000000"/>
      <w:sz w:val="24"/>
      <w:szCs w:val="24"/>
    </w:rPr>
  </w:style>
  <w:style w:type="paragraph" w:customStyle="1" w:styleId="R2-ResBullet">
    <w:name w:val="R2-Res Bullet"/>
    <w:basedOn w:val="Normal"/>
    <w:rsid w:val="00825B0F"/>
    <w:pPr>
      <w:tabs>
        <w:tab w:val="left" w:pos="720"/>
      </w:tabs>
      <w:spacing w:line="240" w:lineRule="atLeast"/>
      <w:ind w:left="720" w:hanging="432"/>
      <w:jc w:val="left"/>
    </w:pPr>
    <w:rPr>
      <w:rFonts w:cs="Arial"/>
      <w:color w:val="000000"/>
      <w:sz w:val="24"/>
      <w:szCs w:val="24"/>
    </w:rPr>
  </w:style>
  <w:style w:type="paragraph" w:customStyle="1" w:styleId="RF-Reference">
    <w:name w:val="RF-Reference"/>
    <w:basedOn w:val="Normal"/>
    <w:rsid w:val="00825B0F"/>
    <w:pPr>
      <w:spacing w:line="240" w:lineRule="exact"/>
      <w:ind w:left="216" w:hanging="216"/>
      <w:jc w:val="left"/>
    </w:pPr>
    <w:rPr>
      <w:rFonts w:ascii="Garamond" w:hAnsi="Garamond"/>
      <w:sz w:val="24"/>
    </w:rPr>
  </w:style>
  <w:style w:type="paragraph" w:customStyle="1" w:styleId="RH-SglSpHead">
    <w:name w:val="RH-Sgl Sp Head"/>
    <w:basedOn w:val="Heading1"/>
    <w:next w:val="RL-FlLftSgl"/>
    <w:rsid w:val="00825B0F"/>
    <w:pPr>
      <w:pBdr>
        <w:bottom w:val="single" w:sz="24" w:space="1" w:color="AFBED9"/>
      </w:pBdr>
      <w:tabs>
        <w:tab w:val="clear" w:pos="1195"/>
      </w:tabs>
      <w:spacing w:after="480" w:line="360" w:lineRule="exact"/>
      <w:ind w:left="0" w:firstLine="0"/>
    </w:pPr>
    <w:rPr>
      <w:rFonts w:cs="Arial"/>
      <w:color w:val="000000"/>
      <w:sz w:val="24"/>
      <w:szCs w:val="24"/>
      <w:u w:color="324162"/>
    </w:rPr>
  </w:style>
  <w:style w:type="paragraph" w:customStyle="1" w:styleId="RL-FlLftSgl">
    <w:name w:val="RL-Fl Lft Sgl"/>
    <w:basedOn w:val="Heading1"/>
    <w:rsid w:val="00825B0F"/>
    <w:pPr>
      <w:tabs>
        <w:tab w:val="clear" w:pos="1195"/>
      </w:tabs>
      <w:spacing w:line="240" w:lineRule="atLeast"/>
      <w:ind w:left="0" w:firstLine="0"/>
    </w:pPr>
    <w:rPr>
      <w:rFonts w:cs="Arial"/>
      <w:color w:val="324162"/>
      <w:sz w:val="24"/>
    </w:rPr>
  </w:style>
  <w:style w:type="paragraph" w:customStyle="1" w:styleId="SU-FlLftUndln">
    <w:name w:val="SU-Fl Lft Undln"/>
    <w:basedOn w:val="Normal"/>
    <w:rsid w:val="00825B0F"/>
    <w:pPr>
      <w:keepNext/>
      <w:spacing w:line="240" w:lineRule="exact"/>
      <w:ind w:firstLine="0"/>
      <w:jc w:val="left"/>
    </w:pPr>
    <w:rPr>
      <w:rFonts w:cs="Arial"/>
      <w:color w:val="000000"/>
      <w:sz w:val="24"/>
      <w:szCs w:val="24"/>
      <w:u w:val="single"/>
    </w:rPr>
  </w:style>
  <w:style w:type="paragraph" w:customStyle="1" w:styleId="Header-1">
    <w:name w:val="Header-1"/>
    <w:basedOn w:val="Heading1"/>
    <w:rsid w:val="00825B0F"/>
    <w:pPr>
      <w:framePr w:hSpace="187" w:wrap="around" w:vAnchor="text" w:hAnchor="text" w:y="1"/>
      <w:tabs>
        <w:tab w:val="clear" w:pos="1195"/>
      </w:tabs>
      <w:spacing w:line="240" w:lineRule="atLeast"/>
      <w:ind w:left="0" w:firstLine="0"/>
      <w:suppressOverlap/>
      <w:jc w:val="right"/>
    </w:pPr>
    <w:rPr>
      <w:rFonts w:cs="Arial"/>
      <w:color w:val="324162"/>
    </w:rPr>
  </w:style>
  <w:style w:type="paragraph" w:customStyle="1" w:styleId="TB-TableBullet">
    <w:name w:val="TB-Table Bullet"/>
    <w:basedOn w:val="TX-TableText"/>
    <w:qFormat/>
    <w:rsid w:val="00825B0F"/>
    <w:pPr>
      <w:numPr>
        <w:numId w:val="2"/>
      </w:numPr>
      <w:tabs>
        <w:tab w:val="num" w:pos="360"/>
      </w:tabs>
      <w:ind w:left="288" w:hanging="288"/>
    </w:pPr>
  </w:style>
  <w:style w:type="paragraph" w:customStyle="1" w:styleId="R0-FLLftSglBoldItalic">
    <w:name w:val="R0-FL Lft Sgl Bold Italic"/>
    <w:basedOn w:val="Heading1"/>
    <w:rsid w:val="00825B0F"/>
    <w:pPr>
      <w:tabs>
        <w:tab w:val="clear" w:pos="1195"/>
      </w:tabs>
      <w:spacing w:line="240" w:lineRule="atLeast"/>
      <w:ind w:left="0" w:firstLine="0"/>
    </w:pPr>
    <w:rPr>
      <w:rFonts w:cs="Arial"/>
      <w:b w:val="0"/>
      <w:i/>
      <w:color w:val="000000"/>
      <w:sz w:val="24"/>
      <w:szCs w:val="24"/>
    </w:rPr>
  </w:style>
  <w:style w:type="table" w:customStyle="1" w:styleId="TableWestatStandardFormat">
    <w:name w:val="Table Westat Standard Format"/>
    <w:basedOn w:val="TableNormal"/>
    <w:rsid w:val="00825B0F"/>
    <w:rPr>
      <w:rFonts w:ascii="Franklin Gothic Medium" w:hAnsi="Franklin Gothic Medium"/>
    </w:rPr>
    <w:tblPr>
      <w:tblBorders>
        <w:top w:val="single" w:sz="6" w:space="0" w:color="auto"/>
        <w:bottom w:val="single" w:sz="6" w:space="0" w:color="auto"/>
      </w:tblBorders>
    </w:tblPr>
    <w:tblStylePr w:type="firstRow">
      <w:pPr>
        <w:jc w:val="center"/>
      </w:pPr>
      <w:tblPr/>
      <w:tcPr>
        <w:tcBorders>
          <w:top w:val="single" w:sz="6" w:space="0" w:color="auto"/>
          <w:left w:val="nil"/>
          <w:bottom w:val="single" w:sz="6"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825B0F"/>
    <w:pPr>
      <w:pBdr>
        <w:bottom w:val="single" w:sz="24" w:space="1" w:color="AFBED7"/>
      </w:pBdr>
      <w:tabs>
        <w:tab w:val="clear" w:pos="1195"/>
      </w:tabs>
      <w:spacing w:after="720"/>
      <w:ind w:left="6869" w:firstLine="0"/>
      <w:jc w:val="center"/>
    </w:pPr>
    <w:rPr>
      <w:rFonts w:cs="Arial"/>
      <w:color w:val="000000"/>
      <w:sz w:val="24"/>
      <w:szCs w:val="24"/>
    </w:rPr>
  </w:style>
  <w:style w:type="paragraph" w:customStyle="1" w:styleId="TF-TblFN">
    <w:name w:val="TF-Tbl FN"/>
    <w:basedOn w:val="FootnoteText"/>
    <w:rsid w:val="00825B0F"/>
    <w:rPr>
      <w:sz w:val="16"/>
    </w:rPr>
  </w:style>
  <w:style w:type="paragraph" w:customStyle="1" w:styleId="TH-TableHeading">
    <w:name w:val="TH-Table Heading"/>
    <w:basedOn w:val="Heading1"/>
    <w:rsid w:val="00825B0F"/>
    <w:pPr>
      <w:tabs>
        <w:tab w:val="clear" w:pos="1195"/>
        <w:tab w:val="left" w:pos="1152"/>
      </w:tabs>
      <w:spacing w:line="240" w:lineRule="atLeast"/>
      <w:ind w:left="0" w:firstLine="0"/>
      <w:jc w:val="center"/>
    </w:pPr>
    <w:rPr>
      <w:rFonts w:cs="Arial"/>
      <w:color w:val="000000"/>
      <w:szCs w:val="24"/>
    </w:rPr>
  </w:style>
  <w:style w:type="paragraph" w:styleId="TOC6">
    <w:name w:val="toc 6"/>
    <w:semiHidden/>
    <w:rsid w:val="00825B0F"/>
    <w:pPr>
      <w:tabs>
        <w:tab w:val="right" w:leader="dot" w:pos="8208"/>
        <w:tab w:val="left" w:pos="8640"/>
      </w:tabs>
      <w:ind w:left="288"/>
    </w:pPr>
    <w:rPr>
      <w:rFonts w:ascii="Garamond" w:hAnsi="Garamond"/>
      <w:sz w:val="24"/>
      <w:szCs w:val="22"/>
    </w:rPr>
  </w:style>
  <w:style w:type="paragraph" w:styleId="TOC7">
    <w:name w:val="toc 7"/>
    <w:semiHidden/>
    <w:rsid w:val="00825B0F"/>
    <w:pPr>
      <w:tabs>
        <w:tab w:val="right" w:leader="dot" w:pos="8208"/>
        <w:tab w:val="left" w:pos="8640"/>
      </w:tabs>
      <w:ind w:left="1440"/>
    </w:pPr>
    <w:rPr>
      <w:rFonts w:ascii="Garamond" w:hAnsi="Garamond"/>
      <w:sz w:val="24"/>
      <w:szCs w:val="22"/>
    </w:rPr>
  </w:style>
  <w:style w:type="paragraph" w:styleId="TOC8">
    <w:name w:val="toc 8"/>
    <w:semiHidden/>
    <w:rsid w:val="00825B0F"/>
    <w:pPr>
      <w:tabs>
        <w:tab w:val="right" w:leader="dot" w:pos="8208"/>
        <w:tab w:val="left" w:pos="8640"/>
      </w:tabs>
      <w:ind w:left="2160"/>
    </w:pPr>
    <w:rPr>
      <w:rFonts w:ascii="Garamond" w:hAnsi="Garamond"/>
      <w:sz w:val="24"/>
      <w:szCs w:val="22"/>
    </w:rPr>
  </w:style>
  <w:style w:type="paragraph" w:styleId="TOC9">
    <w:name w:val="toc 9"/>
    <w:semiHidden/>
    <w:rsid w:val="00825B0F"/>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25B0F"/>
    <w:pPr>
      <w:spacing w:line="240" w:lineRule="atLeast"/>
      <w:ind w:firstLine="0"/>
      <w:jc w:val="left"/>
    </w:pPr>
    <w:rPr>
      <w:rFonts w:cs="Arial"/>
      <w:color w:val="000000"/>
    </w:rPr>
  </w:style>
  <w:style w:type="paragraph" w:styleId="BalloonText">
    <w:name w:val="Balloon Text"/>
    <w:basedOn w:val="Normal"/>
    <w:link w:val="BalloonTextChar"/>
    <w:uiPriority w:val="99"/>
    <w:semiHidden/>
    <w:unhideWhenUsed/>
    <w:rsid w:val="00825B0F"/>
    <w:pPr>
      <w:spacing w:line="240" w:lineRule="auto"/>
      <w:ind w:firstLine="0"/>
      <w:jc w:val="left"/>
    </w:pPr>
    <w:rPr>
      <w:rFonts w:ascii="Tahoma" w:hAnsi="Tahoma" w:cs="Tahoma"/>
      <w:sz w:val="16"/>
      <w:szCs w:val="16"/>
    </w:rPr>
  </w:style>
  <w:style w:type="character" w:customStyle="1" w:styleId="BalloonTextChar">
    <w:name w:val="Balloon Text Char"/>
    <w:link w:val="BalloonText"/>
    <w:uiPriority w:val="99"/>
    <w:semiHidden/>
    <w:rsid w:val="00825B0F"/>
    <w:rPr>
      <w:rFonts w:ascii="Tahoma" w:hAnsi="Tahoma" w:cs="Tahoma"/>
      <w:sz w:val="16"/>
      <w:szCs w:val="16"/>
    </w:rPr>
  </w:style>
  <w:style w:type="character" w:styleId="FootnoteReference">
    <w:name w:val="footnote reference"/>
    <w:uiPriority w:val="99"/>
    <w:semiHidden/>
    <w:unhideWhenUsed/>
    <w:rsid w:val="00825B0F"/>
    <w:rPr>
      <w:vertAlign w:val="superscript"/>
    </w:rPr>
  </w:style>
  <w:style w:type="paragraph" w:styleId="BodyTextIndent">
    <w:name w:val="Body Text Indent"/>
    <w:basedOn w:val="Normal"/>
    <w:link w:val="BodyTextIndentChar"/>
    <w:uiPriority w:val="99"/>
    <w:semiHidden/>
    <w:rsid w:val="00825B0F"/>
    <w:pPr>
      <w:tabs>
        <w:tab w:val="left" w:pos="1008"/>
        <w:tab w:val="left" w:pos="4320"/>
        <w:tab w:val="right" w:leader="dot" w:pos="10080"/>
      </w:tabs>
      <w:spacing w:line="240" w:lineRule="auto"/>
      <w:ind w:left="1008" w:hanging="1008"/>
      <w:jc w:val="left"/>
    </w:pPr>
    <w:rPr>
      <w:rFonts w:eastAsia="MS Mincho" w:cs="Arial"/>
      <w:sz w:val="22"/>
    </w:rPr>
  </w:style>
  <w:style w:type="character" w:customStyle="1" w:styleId="BodyTextIndentChar">
    <w:name w:val="Body Text Indent Char"/>
    <w:link w:val="BodyTextIndent"/>
    <w:uiPriority w:val="99"/>
    <w:semiHidden/>
    <w:rsid w:val="00825B0F"/>
    <w:rPr>
      <w:rFonts w:ascii="Arial" w:eastAsia="MS Mincho" w:hAnsi="Arial" w:cs="Arial"/>
      <w:sz w:val="22"/>
    </w:rPr>
  </w:style>
  <w:style w:type="paragraph" w:styleId="BodyText">
    <w:name w:val="Body Text"/>
    <w:basedOn w:val="Normal"/>
    <w:link w:val="BodyTextChar"/>
    <w:uiPriority w:val="99"/>
    <w:rsid w:val="00825B0F"/>
    <w:pPr>
      <w:tabs>
        <w:tab w:val="left" w:pos="1265"/>
        <w:tab w:val="left" w:pos="4320"/>
        <w:tab w:val="left" w:leader="dot" w:pos="7040"/>
        <w:tab w:val="right" w:leader="dot" w:pos="9350"/>
      </w:tabs>
      <w:spacing w:before="120" w:line="360" w:lineRule="auto"/>
      <w:ind w:firstLine="0"/>
      <w:jc w:val="left"/>
    </w:pPr>
    <w:rPr>
      <w:rFonts w:eastAsia="MS Mincho" w:cs="Arial"/>
      <w:sz w:val="22"/>
    </w:rPr>
  </w:style>
  <w:style w:type="character" w:customStyle="1" w:styleId="BodyTextChar">
    <w:name w:val="Body Text Char"/>
    <w:link w:val="BodyText"/>
    <w:uiPriority w:val="99"/>
    <w:rsid w:val="00825B0F"/>
    <w:rPr>
      <w:rFonts w:ascii="Arial" w:eastAsia="MS Mincho" w:hAnsi="Arial" w:cs="Arial"/>
      <w:sz w:val="22"/>
    </w:rPr>
  </w:style>
  <w:style w:type="character" w:styleId="CommentReference">
    <w:name w:val="annotation reference"/>
    <w:uiPriority w:val="99"/>
    <w:semiHidden/>
    <w:rsid w:val="00825B0F"/>
    <w:rPr>
      <w:rFonts w:cs="Times New Roman"/>
      <w:sz w:val="16"/>
      <w:szCs w:val="16"/>
    </w:rPr>
  </w:style>
  <w:style w:type="paragraph" w:styleId="CommentText">
    <w:name w:val="annotation text"/>
    <w:basedOn w:val="Normal"/>
    <w:link w:val="CommentTextChar"/>
    <w:uiPriority w:val="99"/>
    <w:rsid w:val="00825B0F"/>
    <w:pPr>
      <w:tabs>
        <w:tab w:val="left" w:pos="432"/>
      </w:tabs>
      <w:spacing w:line="480" w:lineRule="auto"/>
      <w:ind w:firstLine="432"/>
    </w:pPr>
    <w:rPr>
      <w:rFonts w:ascii="Times New Roman" w:hAnsi="Times New Roman"/>
    </w:rPr>
  </w:style>
  <w:style w:type="character" w:customStyle="1" w:styleId="CommentTextChar">
    <w:name w:val="Comment Text Char"/>
    <w:link w:val="CommentText"/>
    <w:uiPriority w:val="99"/>
    <w:rsid w:val="00825B0F"/>
    <w:rPr>
      <w:rFonts w:ascii="Times New Roman" w:hAnsi="Times New Roman"/>
    </w:rPr>
  </w:style>
  <w:style w:type="character" w:customStyle="1" w:styleId="Heading1Char">
    <w:name w:val="Heading 1 Char"/>
    <w:aliases w:val="H1-Chap. Head Char"/>
    <w:link w:val="Heading1"/>
    <w:uiPriority w:val="99"/>
    <w:rsid w:val="00825B0F"/>
    <w:rPr>
      <w:rFonts w:ascii="Arial" w:hAnsi="Arial"/>
      <w:b/>
    </w:rPr>
  </w:style>
  <w:style w:type="character" w:customStyle="1" w:styleId="Heading2Char">
    <w:name w:val="Heading 2 Char"/>
    <w:aliases w:val="H2-Sec. Head Char"/>
    <w:link w:val="Heading2"/>
    <w:rsid w:val="00825B0F"/>
    <w:rPr>
      <w:rFonts w:ascii="Arial" w:hAnsi="Arial"/>
      <w:b/>
    </w:rPr>
  </w:style>
  <w:style w:type="character" w:customStyle="1" w:styleId="Heading3Char">
    <w:name w:val="Heading 3 Char"/>
    <w:aliases w:val="H3-Sec. Head Char"/>
    <w:link w:val="Heading3"/>
    <w:rsid w:val="00825B0F"/>
    <w:rPr>
      <w:rFonts w:ascii="Arial" w:hAnsi="Arial"/>
      <w:b/>
    </w:rPr>
  </w:style>
  <w:style w:type="character" w:customStyle="1" w:styleId="Heading4Char">
    <w:name w:val="Heading 4 Char"/>
    <w:aliases w:val="H4-Sec. Head Char,Heading 4 (business proposal only) Char"/>
    <w:link w:val="Heading4"/>
    <w:rsid w:val="00825B0F"/>
    <w:rPr>
      <w:rFonts w:ascii="Arial" w:hAnsi="Arial"/>
      <w:b/>
    </w:rPr>
  </w:style>
  <w:style w:type="character" w:customStyle="1" w:styleId="Heading5Char">
    <w:name w:val="Heading 5 Char"/>
    <w:aliases w:val="H5-Sec. Head Char,Heading 5 (business proposal only) Char"/>
    <w:link w:val="Heading5"/>
    <w:rsid w:val="00825B0F"/>
    <w:rPr>
      <w:rFonts w:ascii="Arial" w:hAnsi="Arial"/>
    </w:rPr>
  </w:style>
  <w:style w:type="character" w:customStyle="1" w:styleId="Heading6Char">
    <w:name w:val="Heading 6 Char"/>
    <w:aliases w:val="Heading 6 (business proposal only) Char"/>
    <w:link w:val="Heading6"/>
    <w:rsid w:val="00825B0F"/>
    <w:rPr>
      <w:rFonts w:ascii="Arial" w:hAnsi="Arial"/>
      <w:b/>
      <w:caps/>
    </w:rPr>
  </w:style>
  <w:style w:type="character" w:customStyle="1" w:styleId="Heading7Char">
    <w:name w:val="Heading 7 Char"/>
    <w:aliases w:val="Heading 7 (business proposal only) Char"/>
    <w:link w:val="Heading7"/>
    <w:rsid w:val="00825B0F"/>
    <w:rPr>
      <w:rFonts w:ascii="Arial" w:hAnsi="Arial"/>
    </w:rPr>
  </w:style>
  <w:style w:type="paragraph" w:customStyle="1" w:styleId="NormalSS">
    <w:name w:val="NormalSS"/>
    <w:basedOn w:val="Normal"/>
    <w:uiPriority w:val="99"/>
    <w:rsid w:val="00825B0F"/>
    <w:pPr>
      <w:tabs>
        <w:tab w:val="left" w:pos="432"/>
      </w:tabs>
      <w:spacing w:line="240" w:lineRule="auto"/>
      <w:ind w:firstLine="432"/>
    </w:pPr>
    <w:rPr>
      <w:rFonts w:ascii="Times New Roman" w:hAnsi="Times New Roman"/>
      <w:sz w:val="24"/>
    </w:rPr>
  </w:style>
  <w:style w:type="character" w:customStyle="1" w:styleId="FooterChar">
    <w:name w:val="Footer Char"/>
    <w:link w:val="Footer"/>
    <w:uiPriority w:val="99"/>
    <w:rsid w:val="00825B0F"/>
    <w:rPr>
      <w:rFonts w:ascii="Arial" w:hAnsi="Arial"/>
    </w:rPr>
  </w:style>
  <w:style w:type="paragraph" w:customStyle="1" w:styleId="Bullet">
    <w:name w:val="Bullet"/>
    <w:uiPriority w:val="99"/>
    <w:rsid w:val="00825B0F"/>
    <w:pPr>
      <w:numPr>
        <w:numId w:val="3"/>
      </w:numPr>
      <w:spacing w:after="180"/>
      <w:ind w:left="720" w:right="360" w:hanging="288"/>
      <w:jc w:val="both"/>
    </w:pPr>
    <w:rPr>
      <w:rFonts w:ascii="Times New Roman" w:hAnsi="Times New Roman"/>
      <w:sz w:val="24"/>
    </w:rPr>
  </w:style>
  <w:style w:type="paragraph" w:customStyle="1" w:styleId="BulletLAST">
    <w:name w:val="Bullet (LAST)"/>
    <w:next w:val="Normal"/>
    <w:uiPriority w:val="99"/>
    <w:rsid w:val="00825B0F"/>
    <w:pPr>
      <w:numPr>
        <w:numId w:val="5"/>
      </w:numPr>
      <w:spacing w:after="480"/>
      <w:ind w:right="360"/>
      <w:jc w:val="both"/>
    </w:pPr>
    <w:rPr>
      <w:rFonts w:ascii="Times New Roman" w:hAnsi="Times New Roman"/>
      <w:sz w:val="24"/>
    </w:rPr>
  </w:style>
  <w:style w:type="paragraph" w:customStyle="1" w:styleId="ParagraphLAST">
    <w:name w:val="Paragraph (LAST)"/>
    <w:basedOn w:val="Normal"/>
    <w:next w:val="Normal"/>
    <w:uiPriority w:val="99"/>
    <w:rsid w:val="00825B0F"/>
    <w:pPr>
      <w:tabs>
        <w:tab w:val="left" w:pos="432"/>
      </w:tabs>
      <w:spacing w:after="240" w:line="480" w:lineRule="auto"/>
      <w:ind w:firstLine="432"/>
    </w:pPr>
    <w:rPr>
      <w:rFonts w:ascii="Times New Roman" w:hAnsi="Times New Roman"/>
      <w:sz w:val="24"/>
    </w:rPr>
  </w:style>
  <w:style w:type="paragraph" w:customStyle="1" w:styleId="Center">
    <w:name w:val="Center"/>
    <w:basedOn w:val="Normal"/>
    <w:uiPriority w:val="99"/>
    <w:rsid w:val="00825B0F"/>
    <w:pPr>
      <w:tabs>
        <w:tab w:val="left" w:pos="432"/>
      </w:tabs>
      <w:spacing w:line="480" w:lineRule="auto"/>
      <w:ind w:firstLine="0"/>
      <w:jc w:val="center"/>
    </w:pPr>
    <w:rPr>
      <w:rFonts w:ascii="Times New Roman" w:hAnsi="Times New Roman"/>
      <w:sz w:val="24"/>
    </w:rPr>
  </w:style>
  <w:style w:type="paragraph" w:customStyle="1" w:styleId="Dash">
    <w:name w:val="Dash"/>
    <w:uiPriority w:val="99"/>
    <w:rsid w:val="00825B0F"/>
    <w:pPr>
      <w:numPr>
        <w:numId w:val="4"/>
      </w:numPr>
      <w:spacing w:after="120"/>
      <w:ind w:right="720"/>
      <w:jc w:val="both"/>
    </w:pPr>
    <w:rPr>
      <w:rFonts w:ascii="Times New Roman" w:hAnsi="Times New Roman"/>
      <w:sz w:val="24"/>
    </w:rPr>
  </w:style>
  <w:style w:type="paragraph" w:customStyle="1" w:styleId="DashLAST">
    <w:name w:val="Dash (LAST)"/>
    <w:next w:val="Normal"/>
    <w:uiPriority w:val="99"/>
    <w:rsid w:val="00825B0F"/>
    <w:pPr>
      <w:numPr>
        <w:numId w:val="6"/>
      </w:numPr>
      <w:spacing w:after="480"/>
      <w:ind w:right="720"/>
      <w:jc w:val="both"/>
    </w:pPr>
    <w:rPr>
      <w:rFonts w:ascii="Times New Roman" w:hAnsi="Times New Roman"/>
      <w:sz w:val="24"/>
    </w:rPr>
  </w:style>
  <w:style w:type="paragraph" w:customStyle="1" w:styleId="NumberedBullet">
    <w:name w:val="Numbered Bullet"/>
    <w:uiPriority w:val="99"/>
    <w:rsid w:val="00825B0F"/>
    <w:pPr>
      <w:numPr>
        <w:numId w:val="7"/>
      </w:numPr>
      <w:tabs>
        <w:tab w:val="clear" w:pos="792"/>
        <w:tab w:val="left" w:pos="360"/>
      </w:tabs>
      <w:spacing w:after="180"/>
      <w:ind w:left="720" w:right="360" w:hanging="288"/>
      <w:jc w:val="both"/>
    </w:pPr>
    <w:rPr>
      <w:rFonts w:ascii="Times New Roman" w:hAnsi="Times New Roman"/>
      <w:sz w:val="24"/>
    </w:rPr>
  </w:style>
  <w:style w:type="paragraph" w:customStyle="1" w:styleId="Outline">
    <w:name w:val="Outline"/>
    <w:basedOn w:val="Normal"/>
    <w:uiPriority w:val="99"/>
    <w:rsid w:val="00825B0F"/>
    <w:pPr>
      <w:spacing w:after="240" w:line="240" w:lineRule="auto"/>
      <w:ind w:left="720" w:hanging="720"/>
    </w:pPr>
    <w:rPr>
      <w:rFonts w:ascii="Times New Roman" w:hAnsi="Times New Roman"/>
      <w:sz w:val="24"/>
    </w:rPr>
  </w:style>
  <w:style w:type="paragraph" w:customStyle="1" w:styleId="NormalTS">
    <w:name w:val="NormalTS"/>
    <w:basedOn w:val="Normal"/>
    <w:uiPriority w:val="99"/>
    <w:rsid w:val="00825B0F"/>
    <w:pPr>
      <w:tabs>
        <w:tab w:val="left" w:pos="432"/>
      </w:tabs>
      <w:spacing w:line="720" w:lineRule="auto"/>
      <w:ind w:firstLine="432"/>
    </w:pPr>
    <w:rPr>
      <w:rFonts w:ascii="Times New Roman" w:hAnsi="Times New Roman"/>
      <w:sz w:val="24"/>
    </w:rPr>
  </w:style>
  <w:style w:type="paragraph" w:styleId="EndnoteText">
    <w:name w:val="endnote text"/>
    <w:basedOn w:val="Normal"/>
    <w:link w:val="EndnoteTextChar"/>
    <w:uiPriority w:val="99"/>
    <w:semiHidden/>
    <w:rsid w:val="00825B0F"/>
    <w:pPr>
      <w:tabs>
        <w:tab w:val="left" w:pos="432"/>
      </w:tabs>
      <w:spacing w:after="240" w:line="240" w:lineRule="auto"/>
      <w:ind w:firstLine="432"/>
    </w:pPr>
    <w:rPr>
      <w:rFonts w:ascii="Times New Roman" w:hAnsi="Times New Roman"/>
      <w:sz w:val="24"/>
    </w:rPr>
  </w:style>
  <w:style w:type="character" w:customStyle="1" w:styleId="EndnoteTextChar">
    <w:name w:val="Endnote Text Char"/>
    <w:link w:val="EndnoteText"/>
    <w:uiPriority w:val="99"/>
    <w:semiHidden/>
    <w:rsid w:val="00825B0F"/>
    <w:rPr>
      <w:rFonts w:ascii="Times New Roman" w:hAnsi="Times New Roman"/>
      <w:sz w:val="24"/>
    </w:rPr>
  </w:style>
  <w:style w:type="character" w:styleId="EndnoteReference">
    <w:name w:val="endnote reference"/>
    <w:uiPriority w:val="99"/>
    <w:semiHidden/>
    <w:rsid w:val="00825B0F"/>
    <w:rPr>
      <w:rFonts w:cs="Times New Roman"/>
      <w:vertAlign w:val="superscript"/>
    </w:rPr>
  </w:style>
  <w:style w:type="paragraph" w:customStyle="1" w:styleId="MarkforTable">
    <w:name w:val="Mark for Table"/>
    <w:next w:val="Normal"/>
    <w:uiPriority w:val="99"/>
    <w:rsid w:val="00825B0F"/>
    <w:pPr>
      <w:spacing w:line="480" w:lineRule="auto"/>
      <w:jc w:val="center"/>
    </w:pPr>
    <w:rPr>
      <w:rFonts w:ascii="Times New Roman" w:hAnsi="Times New Roman"/>
      <w:caps/>
      <w:sz w:val="24"/>
    </w:rPr>
  </w:style>
  <w:style w:type="paragraph" w:customStyle="1" w:styleId="ParagraphSSLAST">
    <w:name w:val="ParagraphSS (LAST)"/>
    <w:basedOn w:val="NormalSS"/>
    <w:next w:val="Normal"/>
    <w:uiPriority w:val="99"/>
    <w:rsid w:val="00825B0F"/>
    <w:pPr>
      <w:spacing w:after="480"/>
    </w:pPr>
  </w:style>
  <w:style w:type="paragraph" w:customStyle="1" w:styleId="References">
    <w:name w:val="References"/>
    <w:basedOn w:val="Normal"/>
    <w:next w:val="Normal"/>
    <w:uiPriority w:val="99"/>
    <w:rsid w:val="00825B0F"/>
    <w:pPr>
      <w:tabs>
        <w:tab w:val="left" w:pos="432"/>
      </w:tabs>
      <w:spacing w:after="240" w:line="240" w:lineRule="auto"/>
      <w:ind w:left="432" w:hanging="432"/>
    </w:pPr>
    <w:rPr>
      <w:rFonts w:ascii="Times New Roman" w:hAnsi="Times New Roman"/>
      <w:sz w:val="24"/>
    </w:rPr>
  </w:style>
  <w:style w:type="paragraph" w:customStyle="1" w:styleId="MarkforFigure">
    <w:name w:val="Mark for Figure"/>
    <w:basedOn w:val="Normal"/>
    <w:next w:val="Normal"/>
    <w:uiPriority w:val="99"/>
    <w:rsid w:val="00825B0F"/>
    <w:pPr>
      <w:tabs>
        <w:tab w:val="left" w:pos="432"/>
      </w:tabs>
      <w:spacing w:line="480" w:lineRule="auto"/>
      <w:ind w:firstLine="0"/>
      <w:jc w:val="center"/>
    </w:pPr>
    <w:rPr>
      <w:rFonts w:ascii="Times New Roman" w:hAnsi="Times New Roman"/>
      <w:caps/>
      <w:sz w:val="24"/>
    </w:rPr>
  </w:style>
  <w:style w:type="paragraph" w:customStyle="1" w:styleId="MarkforExhibit">
    <w:name w:val="Mark for Exhibit"/>
    <w:basedOn w:val="Normal"/>
    <w:next w:val="Normal"/>
    <w:uiPriority w:val="99"/>
    <w:rsid w:val="00825B0F"/>
    <w:pPr>
      <w:tabs>
        <w:tab w:val="left" w:pos="432"/>
      </w:tabs>
      <w:spacing w:line="480" w:lineRule="auto"/>
      <w:ind w:firstLine="0"/>
      <w:jc w:val="center"/>
    </w:pPr>
    <w:rPr>
      <w:rFonts w:ascii="Times New Roman" w:hAnsi="Times New Roman"/>
      <w:caps/>
      <w:sz w:val="24"/>
    </w:rPr>
  </w:style>
  <w:style w:type="paragraph" w:customStyle="1" w:styleId="MarkforAttachment">
    <w:name w:val="Mark for Attachment"/>
    <w:basedOn w:val="Normal"/>
    <w:next w:val="Normal"/>
    <w:uiPriority w:val="99"/>
    <w:rsid w:val="00825B0F"/>
    <w:pPr>
      <w:tabs>
        <w:tab w:val="left" w:pos="432"/>
      </w:tabs>
      <w:spacing w:line="240" w:lineRule="auto"/>
      <w:ind w:firstLine="0"/>
      <w:jc w:val="center"/>
    </w:pPr>
    <w:rPr>
      <w:rFonts w:ascii="Times New Roman" w:hAnsi="Times New Roman"/>
      <w:b/>
      <w:caps/>
      <w:sz w:val="24"/>
    </w:rPr>
  </w:style>
  <w:style w:type="paragraph" w:styleId="TableofFigures">
    <w:name w:val="table of figures"/>
    <w:basedOn w:val="Normal"/>
    <w:next w:val="Normal"/>
    <w:uiPriority w:val="99"/>
    <w:semiHidden/>
    <w:rsid w:val="00825B0F"/>
    <w:pPr>
      <w:spacing w:line="480" w:lineRule="auto"/>
      <w:ind w:left="480" w:hanging="480"/>
    </w:pPr>
    <w:rPr>
      <w:rFonts w:ascii="Times New Roman" w:hAnsi="Times New Roman"/>
      <w:sz w:val="24"/>
    </w:rPr>
  </w:style>
  <w:style w:type="character" w:customStyle="1" w:styleId="HeaderChar">
    <w:name w:val="Header Char"/>
    <w:link w:val="Header"/>
    <w:uiPriority w:val="99"/>
    <w:rsid w:val="00825B0F"/>
    <w:rPr>
      <w:rFonts w:ascii="Arial" w:hAnsi="Arial"/>
    </w:rPr>
  </w:style>
  <w:style w:type="character" w:customStyle="1" w:styleId="MTEquationSection">
    <w:name w:val="MTEquationSection"/>
    <w:uiPriority w:val="99"/>
    <w:rsid w:val="00825B0F"/>
    <w:rPr>
      <w:rFonts w:cs="Times New Roman"/>
      <w:color w:val="FF0000"/>
    </w:rPr>
  </w:style>
  <w:style w:type="paragraph" w:customStyle="1" w:styleId="MarkforAppendix">
    <w:name w:val="Mark for Appendix"/>
    <w:basedOn w:val="Normal"/>
    <w:uiPriority w:val="99"/>
    <w:rsid w:val="00825B0F"/>
    <w:pPr>
      <w:tabs>
        <w:tab w:val="left" w:pos="432"/>
      </w:tabs>
      <w:spacing w:line="480" w:lineRule="auto"/>
      <w:ind w:firstLine="0"/>
      <w:jc w:val="center"/>
    </w:pPr>
    <w:rPr>
      <w:rFonts w:ascii="Times New Roman" w:hAnsi="Times New Roman"/>
      <w:b/>
      <w:caps/>
      <w:sz w:val="24"/>
    </w:rPr>
  </w:style>
  <w:style w:type="paragraph" w:styleId="BodyTextIndent2">
    <w:name w:val="Body Text Indent 2"/>
    <w:basedOn w:val="Normal"/>
    <w:link w:val="BodyTextIndent2Char"/>
    <w:uiPriority w:val="99"/>
    <w:semiHidden/>
    <w:rsid w:val="00825B0F"/>
    <w:pPr>
      <w:tabs>
        <w:tab w:val="left" w:pos="424"/>
        <w:tab w:val="left" w:pos="1147"/>
      </w:tabs>
      <w:spacing w:line="192" w:lineRule="exact"/>
      <w:ind w:left="417" w:hanging="417"/>
      <w:jc w:val="left"/>
    </w:pPr>
    <w:rPr>
      <w:rFonts w:cs="Arial"/>
      <w:sz w:val="14"/>
      <w:szCs w:val="16"/>
    </w:rPr>
  </w:style>
  <w:style w:type="character" w:customStyle="1" w:styleId="BodyTextIndent2Char">
    <w:name w:val="Body Text Indent 2 Char"/>
    <w:link w:val="BodyTextIndent2"/>
    <w:uiPriority w:val="99"/>
    <w:semiHidden/>
    <w:rsid w:val="00825B0F"/>
    <w:rPr>
      <w:rFonts w:ascii="Arial" w:hAnsi="Arial" w:cs="Arial"/>
      <w:sz w:val="14"/>
      <w:szCs w:val="16"/>
    </w:rPr>
  </w:style>
  <w:style w:type="paragraph" w:styleId="BodyTextIndent3">
    <w:name w:val="Body Text Indent 3"/>
    <w:basedOn w:val="Normal"/>
    <w:link w:val="BodyTextIndent3Char"/>
    <w:uiPriority w:val="99"/>
    <w:semiHidden/>
    <w:rsid w:val="00825B0F"/>
    <w:pPr>
      <w:tabs>
        <w:tab w:val="left" w:pos="424"/>
        <w:tab w:val="left" w:pos="1147"/>
      </w:tabs>
      <w:spacing w:before="60" w:line="240" w:lineRule="auto"/>
      <w:ind w:left="418" w:hanging="418"/>
      <w:jc w:val="left"/>
    </w:pPr>
    <w:rPr>
      <w:rFonts w:cs="Arial"/>
      <w:sz w:val="14"/>
      <w:szCs w:val="16"/>
    </w:rPr>
  </w:style>
  <w:style w:type="character" w:customStyle="1" w:styleId="BodyTextIndent3Char">
    <w:name w:val="Body Text Indent 3 Char"/>
    <w:link w:val="BodyTextIndent3"/>
    <w:uiPriority w:val="99"/>
    <w:semiHidden/>
    <w:rsid w:val="00825B0F"/>
    <w:rPr>
      <w:rFonts w:ascii="Arial" w:hAnsi="Arial" w:cs="Arial"/>
      <w:sz w:val="14"/>
      <w:szCs w:val="16"/>
    </w:rPr>
  </w:style>
  <w:style w:type="paragraph" w:styleId="BodyText2">
    <w:name w:val="Body Text 2"/>
    <w:basedOn w:val="Normal"/>
    <w:link w:val="BodyText2Char"/>
    <w:uiPriority w:val="99"/>
    <w:semiHidden/>
    <w:rsid w:val="00825B0F"/>
    <w:pPr>
      <w:tabs>
        <w:tab w:val="left" w:pos="424"/>
        <w:tab w:val="left" w:pos="1147"/>
      </w:tabs>
      <w:spacing w:line="240" w:lineRule="auto"/>
      <w:ind w:firstLine="0"/>
    </w:pPr>
    <w:rPr>
      <w:rFonts w:cs="Arial"/>
      <w:sz w:val="22"/>
      <w:szCs w:val="16"/>
    </w:rPr>
  </w:style>
  <w:style w:type="character" w:customStyle="1" w:styleId="BodyText2Char">
    <w:name w:val="Body Text 2 Char"/>
    <w:link w:val="BodyText2"/>
    <w:uiPriority w:val="99"/>
    <w:semiHidden/>
    <w:rsid w:val="00825B0F"/>
    <w:rPr>
      <w:rFonts w:ascii="Arial" w:hAnsi="Arial" w:cs="Arial"/>
      <w:sz w:val="22"/>
      <w:szCs w:val="16"/>
    </w:rPr>
  </w:style>
  <w:style w:type="paragraph" w:styleId="BodyText3">
    <w:name w:val="Body Text 3"/>
    <w:basedOn w:val="Normal"/>
    <w:link w:val="BodyText3Char"/>
    <w:uiPriority w:val="99"/>
    <w:semiHidden/>
    <w:rsid w:val="00825B0F"/>
    <w:pPr>
      <w:tabs>
        <w:tab w:val="left" w:pos="1008"/>
        <w:tab w:val="left" w:pos="8195"/>
      </w:tabs>
      <w:spacing w:line="240" w:lineRule="auto"/>
      <w:ind w:firstLine="0"/>
      <w:jc w:val="center"/>
    </w:pPr>
    <w:rPr>
      <w:rFonts w:eastAsia="MS Mincho" w:cs="Arial"/>
      <w:sz w:val="22"/>
    </w:rPr>
  </w:style>
  <w:style w:type="character" w:customStyle="1" w:styleId="BodyText3Char">
    <w:name w:val="Body Text 3 Char"/>
    <w:link w:val="BodyText3"/>
    <w:uiPriority w:val="99"/>
    <w:semiHidden/>
    <w:rsid w:val="00825B0F"/>
    <w:rPr>
      <w:rFonts w:ascii="Arial" w:eastAsia="MS Mincho" w:hAnsi="Arial" w:cs="Arial"/>
      <w:sz w:val="22"/>
    </w:rPr>
  </w:style>
  <w:style w:type="paragraph" w:styleId="CommentSubject">
    <w:name w:val="annotation subject"/>
    <w:basedOn w:val="CommentText"/>
    <w:next w:val="CommentText"/>
    <w:link w:val="CommentSubjectChar"/>
    <w:uiPriority w:val="99"/>
    <w:semiHidden/>
    <w:rsid w:val="00825B0F"/>
    <w:pPr>
      <w:spacing w:line="240" w:lineRule="auto"/>
    </w:pPr>
    <w:rPr>
      <w:b/>
      <w:bCs/>
    </w:rPr>
  </w:style>
  <w:style w:type="character" w:customStyle="1" w:styleId="CommentSubjectChar">
    <w:name w:val="Comment Subject Char"/>
    <w:link w:val="CommentSubject"/>
    <w:uiPriority w:val="99"/>
    <w:semiHidden/>
    <w:rsid w:val="00825B0F"/>
    <w:rPr>
      <w:rFonts w:ascii="Times New Roman" w:hAnsi="Times New Roman"/>
      <w:b/>
      <w:bCs/>
    </w:rPr>
  </w:style>
  <w:style w:type="paragraph" w:styleId="Revision">
    <w:name w:val="Revision"/>
    <w:hidden/>
    <w:uiPriority w:val="99"/>
    <w:semiHidden/>
    <w:rsid w:val="00825B0F"/>
    <w:rPr>
      <w:rFonts w:ascii="Times New Roman" w:hAnsi="Times New Roman"/>
      <w:sz w:val="24"/>
    </w:rPr>
  </w:style>
  <w:style w:type="table" w:styleId="TableGrid">
    <w:name w:val="Table Grid"/>
    <w:basedOn w:val="TableNormal"/>
    <w:uiPriority w:val="99"/>
    <w:rsid w:val="00825B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ge">
    <w:name w:val="Range"/>
    <w:basedOn w:val="Normal"/>
    <w:link w:val="RangeChar"/>
    <w:qFormat/>
    <w:rsid w:val="00825B0F"/>
    <w:pPr>
      <w:spacing w:before="120" w:line="240" w:lineRule="auto"/>
      <w:ind w:left="720" w:firstLine="0"/>
      <w:jc w:val="left"/>
    </w:pPr>
    <w:rPr>
      <w:rFonts w:cs="Arial"/>
    </w:rPr>
  </w:style>
  <w:style w:type="paragraph" w:customStyle="1" w:styleId="QCOVERPAGE">
    <w:name w:val="Q COVER PAGE"/>
    <w:basedOn w:val="Normal"/>
    <w:qFormat/>
    <w:rsid w:val="00825B0F"/>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825B0F"/>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825B0F"/>
    <w:pPr>
      <w:tabs>
        <w:tab w:val="left" w:pos="432"/>
      </w:tabs>
      <w:spacing w:after="960" w:line="240" w:lineRule="auto"/>
      <w:ind w:firstLine="0"/>
      <w:jc w:val="center"/>
    </w:pPr>
    <w:rPr>
      <w:rFonts w:cs="Arial"/>
      <w:i/>
      <w:sz w:val="24"/>
      <w:szCs w:val="24"/>
    </w:rPr>
  </w:style>
  <w:style w:type="character" w:customStyle="1" w:styleId="RangeChar">
    <w:name w:val="Range Char"/>
    <w:link w:val="Range"/>
    <w:rsid w:val="00825B0F"/>
    <w:rPr>
      <w:rFonts w:ascii="Arial" w:hAnsi="Arial" w:cs="Arial"/>
    </w:rPr>
  </w:style>
  <w:style w:type="paragraph" w:styleId="NormalWeb">
    <w:name w:val="Normal (Web)"/>
    <w:basedOn w:val="Normal"/>
    <w:uiPriority w:val="99"/>
    <w:unhideWhenUsed/>
    <w:rsid w:val="00825B0F"/>
    <w:pPr>
      <w:spacing w:line="240" w:lineRule="auto"/>
      <w:ind w:firstLine="0"/>
      <w:jc w:val="left"/>
    </w:pPr>
    <w:rPr>
      <w:rFonts w:ascii="Times New Roman" w:eastAsia="Calibri" w:hAnsi="Times New Roman"/>
      <w:sz w:val="24"/>
      <w:szCs w:val="24"/>
    </w:rPr>
  </w:style>
  <w:style w:type="character" w:styleId="Hyperlink">
    <w:name w:val="Hyperlink"/>
    <w:uiPriority w:val="99"/>
    <w:unhideWhenUsed/>
    <w:rsid w:val="00825B0F"/>
    <w:rPr>
      <w:color w:val="0000FF"/>
      <w:u w:val="single"/>
    </w:rPr>
  </w:style>
  <w:style w:type="table" w:customStyle="1" w:styleId="TableGrid1">
    <w:name w:val="Table Grid1"/>
    <w:basedOn w:val="TableNormal"/>
    <w:next w:val="TableGrid"/>
    <w:uiPriority w:val="99"/>
    <w:rsid w:val="00825B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25B0F"/>
  </w:style>
  <w:style w:type="paragraph" w:styleId="ListParagraph">
    <w:name w:val="List Paragraph"/>
    <w:basedOn w:val="Normal"/>
    <w:uiPriority w:val="34"/>
    <w:qFormat/>
    <w:rsid w:val="00825B0F"/>
    <w:pPr>
      <w:tabs>
        <w:tab w:val="left" w:pos="432"/>
      </w:tabs>
      <w:spacing w:line="480" w:lineRule="auto"/>
      <w:ind w:left="720" w:firstLine="432"/>
      <w:contextualSpacing/>
    </w:pPr>
    <w:rPr>
      <w:rFonts w:ascii="Times New Roman" w:hAnsi="Times New Roman"/>
      <w:sz w:val="24"/>
    </w:rPr>
  </w:style>
  <w:style w:type="table" w:customStyle="1" w:styleId="TableGrid2">
    <w:name w:val="Table Grid2"/>
    <w:basedOn w:val="TableNormal"/>
    <w:next w:val="TableGrid"/>
    <w:uiPriority w:val="99"/>
    <w:rsid w:val="00825B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825B0F"/>
    <w:pPr>
      <w:tabs>
        <w:tab w:val="left" w:pos="432"/>
      </w:tabs>
      <w:spacing w:line="480" w:lineRule="auto"/>
      <w:ind w:firstLine="432"/>
      <w:jc w:val="center"/>
    </w:pPr>
    <w:rPr>
      <w:rFonts w:ascii="Times New Roman" w:hAnsi="Times New Roman"/>
      <w:b/>
      <w:bCs/>
      <w:sz w:val="24"/>
    </w:rPr>
  </w:style>
  <w:style w:type="character" w:customStyle="1" w:styleId="TitleChar">
    <w:name w:val="Title Char"/>
    <w:link w:val="Title"/>
    <w:uiPriority w:val="10"/>
    <w:rsid w:val="00825B0F"/>
    <w:rPr>
      <w:rFonts w:ascii="Times New Roman" w:hAnsi="Times New Roman"/>
      <w:b/>
      <w:bCs/>
      <w:sz w:val="24"/>
    </w:rPr>
  </w:style>
  <w:style w:type="paragraph" w:customStyle="1" w:styleId="CoverPage-WPN">
    <w:name w:val="CoverPage-WPN"/>
    <w:basedOn w:val="Normal"/>
    <w:rsid w:val="00DC286C"/>
    <w:pPr>
      <w:spacing w:before="60" w:line="240" w:lineRule="atLeast"/>
      <w:ind w:left="-101" w:right="144" w:firstLine="0"/>
      <w:jc w:val="left"/>
    </w:pPr>
    <w:rPr>
      <w:rFonts w:ascii="Franklin Gothic Medium" w:hAnsi="Franklin Gothic Medium"/>
      <w:color w:val="003C79"/>
    </w:rPr>
  </w:style>
  <w:style w:type="paragraph" w:customStyle="1" w:styleId="ReportCover-AuthorName">
    <w:name w:val="ReportCover-AuthorName"/>
    <w:basedOn w:val="Normal"/>
    <w:rsid w:val="00DC286C"/>
    <w:pPr>
      <w:spacing w:line="240" w:lineRule="atLeast"/>
      <w:ind w:firstLine="0"/>
      <w:jc w:val="left"/>
    </w:pPr>
    <w:rPr>
      <w:rFonts w:ascii="Franklin Gothic Medium" w:hAnsi="Franklin Gothic Medium"/>
      <w:color w:val="003C79"/>
      <w:sz w:val="24"/>
    </w:rPr>
  </w:style>
  <w:style w:type="paragraph" w:customStyle="1" w:styleId="ReportCover-AuthorsHead">
    <w:name w:val="ReportCover-AuthorsHead"/>
    <w:basedOn w:val="Normal"/>
    <w:rsid w:val="00DC286C"/>
    <w:pPr>
      <w:spacing w:line="240" w:lineRule="atLeast"/>
      <w:ind w:firstLine="0"/>
      <w:jc w:val="left"/>
    </w:pPr>
    <w:rPr>
      <w:rFonts w:ascii="Franklin Gothic Medium" w:hAnsi="Franklin Gothic Medium"/>
      <w:b/>
      <w:color w:val="003C79"/>
      <w:sz w:val="24"/>
      <w:szCs w:val="24"/>
    </w:rPr>
  </w:style>
  <w:style w:type="paragraph" w:customStyle="1" w:styleId="ReportCover-Date">
    <w:name w:val="ReportCover-Date"/>
    <w:basedOn w:val="Normal"/>
    <w:rsid w:val="00DC286C"/>
    <w:pPr>
      <w:spacing w:line="240" w:lineRule="atLeast"/>
      <w:ind w:firstLine="0"/>
      <w:jc w:val="left"/>
    </w:pPr>
    <w:rPr>
      <w:rFonts w:ascii="Franklin Gothic Medium" w:hAnsi="Franklin Gothic Medium"/>
      <w:b/>
      <w:color w:val="003C79"/>
      <w:sz w:val="24"/>
    </w:rPr>
  </w:style>
  <w:style w:type="paragraph" w:customStyle="1" w:styleId="ReportCover-Prepared">
    <w:name w:val="ReportCover-Prepared"/>
    <w:basedOn w:val="Normal"/>
    <w:rsid w:val="00DC286C"/>
    <w:pPr>
      <w:spacing w:line="260" w:lineRule="exact"/>
      <w:ind w:firstLine="0"/>
      <w:jc w:val="left"/>
    </w:pPr>
    <w:rPr>
      <w:rFonts w:ascii="Franklin Gothic Medium" w:hAnsi="Franklin Gothic Medium"/>
      <w:color w:val="003C79"/>
    </w:rPr>
  </w:style>
  <w:style w:type="paragraph" w:customStyle="1" w:styleId="ReportCover-Subtitle">
    <w:name w:val="ReportCover-Subtitle"/>
    <w:basedOn w:val="Normal"/>
    <w:rsid w:val="00DC286C"/>
    <w:pPr>
      <w:spacing w:before="360" w:line="340" w:lineRule="exact"/>
      <w:ind w:firstLine="0"/>
      <w:jc w:val="left"/>
    </w:pPr>
    <w:rPr>
      <w:rFonts w:ascii="Franklin Gothic Medium" w:hAnsi="Franklin Gothic Medium"/>
      <w:b/>
      <w:color w:val="003C79"/>
      <w:sz w:val="32"/>
      <w:szCs w:val="40"/>
    </w:rPr>
  </w:style>
  <w:style w:type="paragraph" w:customStyle="1" w:styleId="ReportCover-Title">
    <w:name w:val="ReportCover-Title"/>
    <w:basedOn w:val="Normal"/>
    <w:rsid w:val="00DC286C"/>
    <w:pPr>
      <w:spacing w:line="420" w:lineRule="exact"/>
      <w:ind w:firstLine="0"/>
      <w:jc w:val="left"/>
    </w:pPr>
    <w:rPr>
      <w:rFonts w:ascii="Franklin Gothic Medium" w:hAnsi="Franklin Gothic Medium"/>
      <w:b/>
      <w:color w:val="003C79"/>
      <w:sz w:val="40"/>
      <w:szCs w:val="40"/>
    </w:rPr>
  </w:style>
  <w:style w:type="paragraph" w:styleId="NoSpacing">
    <w:name w:val="No Spacing"/>
    <w:uiPriority w:val="1"/>
    <w:qFormat/>
    <w:rsid w:val="007063A7"/>
    <w:pPr>
      <w:ind w:firstLine="1152"/>
      <w:jc w:val="both"/>
    </w:pPr>
    <w:rPr>
      <w:rFonts w:ascii="Arial" w:hAnsi="Arial"/>
    </w:rPr>
  </w:style>
  <w:style w:type="table" w:customStyle="1" w:styleId="TableGrid3">
    <w:name w:val="Table Grid3"/>
    <w:basedOn w:val="TableNormal"/>
    <w:next w:val="TableGrid"/>
    <w:uiPriority w:val="99"/>
    <w:rsid w:val="00AE71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3378"/>
    <w:rPr>
      <w:color w:val="800080" w:themeColor="followedHyperlink"/>
      <w:u w:val="single"/>
    </w:rPr>
  </w:style>
  <w:style w:type="character" w:styleId="Strong">
    <w:name w:val="Strong"/>
    <w:basedOn w:val="DefaultParagraphFont"/>
    <w:uiPriority w:val="22"/>
    <w:qFormat/>
    <w:rsid w:val="004719B8"/>
    <w:rPr>
      <w:b/>
      <w:bCs/>
    </w:rPr>
  </w:style>
  <w:style w:type="character" w:customStyle="1" w:styleId="UnresolvedMention1">
    <w:name w:val="Unresolved Mention1"/>
    <w:basedOn w:val="DefaultParagraphFont"/>
    <w:uiPriority w:val="99"/>
    <w:semiHidden/>
    <w:unhideWhenUsed/>
    <w:rsid w:val="00ED6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17425">
      <w:bodyDiv w:val="1"/>
      <w:marLeft w:val="0"/>
      <w:marRight w:val="0"/>
      <w:marTop w:val="0"/>
      <w:marBottom w:val="0"/>
      <w:divBdr>
        <w:top w:val="none" w:sz="0" w:space="0" w:color="auto"/>
        <w:left w:val="none" w:sz="0" w:space="0" w:color="auto"/>
        <w:bottom w:val="none" w:sz="0" w:space="0" w:color="auto"/>
        <w:right w:val="none" w:sz="0" w:space="0" w:color="auto"/>
      </w:divBdr>
    </w:div>
    <w:div w:id="73551300">
      <w:bodyDiv w:val="1"/>
      <w:marLeft w:val="0"/>
      <w:marRight w:val="0"/>
      <w:marTop w:val="0"/>
      <w:marBottom w:val="0"/>
      <w:divBdr>
        <w:top w:val="none" w:sz="0" w:space="0" w:color="auto"/>
        <w:left w:val="none" w:sz="0" w:space="0" w:color="auto"/>
        <w:bottom w:val="none" w:sz="0" w:space="0" w:color="auto"/>
        <w:right w:val="none" w:sz="0" w:space="0" w:color="auto"/>
      </w:divBdr>
    </w:div>
    <w:div w:id="281543494">
      <w:bodyDiv w:val="1"/>
      <w:marLeft w:val="0"/>
      <w:marRight w:val="0"/>
      <w:marTop w:val="0"/>
      <w:marBottom w:val="0"/>
      <w:divBdr>
        <w:top w:val="none" w:sz="0" w:space="0" w:color="auto"/>
        <w:left w:val="none" w:sz="0" w:space="0" w:color="auto"/>
        <w:bottom w:val="none" w:sz="0" w:space="0" w:color="auto"/>
        <w:right w:val="none" w:sz="0" w:space="0" w:color="auto"/>
      </w:divBdr>
    </w:div>
    <w:div w:id="302005272">
      <w:bodyDiv w:val="1"/>
      <w:marLeft w:val="0"/>
      <w:marRight w:val="0"/>
      <w:marTop w:val="0"/>
      <w:marBottom w:val="0"/>
      <w:divBdr>
        <w:top w:val="none" w:sz="0" w:space="0" w:color="auto"/>
        <w:left w:val="none" w:sz="0" w:space="0" w:color="auto"/>
        <w:bottom w:val="none" w:sz="0" w:space="0" w:color="auto"/>
        <w:right w:val="none" w:sz="0" w:space="0" w:color="auto"/>
      </w:divBdr>
    </w:div>
    <w:div w:id="323440488">
      <w:bodyDiv w:val="1"/>
      <w:marLeft w:val="0"/>
      <w:marRight w:val="0"/>
      <w:marTop w:val="0"/>
      <w:marBottom w:val="0"/>
      <w:divBdr>
        <w:top w:val="none" w:sz="0" w:space="0" w:color="auto"/>
        <w:left w:val="none" w:sz="0" w:space="0" w:color="auto"/>
        <w:bottom w:val="none" w:sz="0" w:space="0" w:color="auto"/>
        <w:right w:val="none" w:sz="0" w:space="0" w:color="auto"/>
      </w:divBdr>
    </w:div>
    <w:div w:id="402685847">
      <w:bodyDiv w:val="1"/>
      <w:marLeft w:val="0"/>
      <w:marRight w:val="0"/>
      <w:marTop w:val="0"/>
      <w:marBottom w:val="0"/>
      <w:divBdr>
        <w:top w:val="none" w:sz="0" w:space="0" w:color="auto"/>
        <w:left w:val="none" w:sz="0" w:space="0" w:color="auto"/>
        <w:bottom w:val="none" w:sz="0" w:space="0" w:color="auto"/>
        <w:right w:val="none" w:sz="0" w:space="0" w:color="auto"/>
      </w:divBdr>
    </w:div>
    <w:div w:id="507794503">
      <w:bodyDiv w:val="1"/>
      <w:marLeft w:val="0"/>
      <w:marRight w:val="0"/>
      <w:marTop w:val="0"/>
      <w:marBottom w:val="0"/>
      <w:divBdr>
        <w:top w:val="none" w:sz="0" w:space="0" w:color="auto"/>
        <w:left w:val="none" w:sz="0" w:space="0" w:color="auto"/>
        <w:bottom w:val="none" w:sz="0" w:space="0" w:color="auto"/>
        <w:right w:val="none" w:sz="0" w:space="0" w:color="auto"/>
      </w:divBdr>
    </w:div>
    <w:div w:id="561327699">
      <w:bodyDiv w:val="1"/>
      <w:marLeft w:val="0"/>
      <w:marRight w:val="0"/>
      <w:marTop w:val="0"/>
      <w:marBottom w:val="0"/>
      <w:divBdr>
        <w:top w:val="none" w:sz="0" w:space="0" w:color="auto"/>
        <w:left w:val="none" w:sz="0" w:space="0" w:color="auto"/>
        <w:bottom w:val="none" w:sz="0" w:space="0" w:color="auto"/>
        <w:right w:val="none" w:sz="0" w:space="0" w:color="auto"/>
      </w:divBdr>
    </w:div>
    <w:div w:id="624770073">
      <w:bodyDiv w:val="1"/>
      <w:marLeft w:val="0"/>
      <w:marRight w:val="0"/>
      <w:marTop w:val="0"/>
      <w:marBottom w:val="0"/>
      <w:divBdr>
        <w:top w:val="none" w:sz="0" w:space="0" w:color="auto"/>
        <w:left w:val="none" w:sz="0" w:space="0" w:color="auto"/>
        <w:bottom w:val="none" w:sz="0" w:space="0" w:color="auto"/>
        <w:right w:val="none" w:sz="0" w:space="0" w:color="auto"/>
      </w:divBdr>
    </w:div>
    <w:div w:id="800877546">
      <w:bodyDiv w:val="1"/>
      <w:marLeft w:val="0"/>
      <w:marRight w:val="0"/>
      <w:marTop w:val="0"/>
      <w:marBottom w:val="0"/>
      <w:divBdr>
        <w:top w:val="none" w:sz="0" w:space="0" w:color="auto"/>
        <w:left w:val="none" w:sz="0" w:space="0" w:color="auto"/>
        <w:bottom w:val="none" w:sz="0" w:space="0" w:color="auto"/>
        <w:right w:val="none" w:sz="0" w:space="0" w:color="auto"/>
      </w:divBdr>
    </w:div>
    <w:div w:id="891118744">
      <w:bodyDiv w:val="1"/>
      <w:marLeft w:val="0"/>
      <w:marRight w:val="0"/>
      <w:marTop w:val="0"/>
      <w:marBottom w:val="0"/>
      <w:divBdr>
        <w:top w:val="none" w:sz="0" w:space="0" w:color="auto"/>
        <w:left w:val="none" w:sz="0" w:space="0" w:color="auto"/>
        <w:bottom w:val="none" w:sz="0" w:space="0" w:color="auto"/>
        <w:right w:val="none" w:sz="0" w:space="0" w:color="auto"/>
      </w:divBdr>
    </w:div>
    <w:div w:id="915480622">
      <w:bodyDiv w:val="1"/>
      <w:marLeft w:val="0"/>
      <w:marRight w:val="0"/>
      <w:marTop w:val="0"/>
      <w:marBottom w:val="0"/>
      <w:divBdr>
        <w:top w:val="none" w:sz="0" w:space="0" w:color="auto"/>
        <w:left w:val="none" w:sz="0" w:space="0" w:color="auto"/>
        <w:bottom w:val="none" w:sz="0" w:space="0" w:color="auto"/>
        <w:right w:val="none" w:sz="0" w:space="0" w:color="auto"/>
      </w:divBdr>
    </w:div>
    <w:div w:id="997079951">
      <w:bodyDiv w:val="1"/>
      <w:marLeft w:val="0"/>
      <w:marRight w:val="0"/>
      <w:marTop w:val="0"/>
      <w:marBottom w:val="0"/>
      <w:divBdr>
        <w:top w:val="none" w:sz="0" w:space="0" w:color="auto"/>
        <w:left w:val="none" w:sz="0" w:space="0" w:color="auto"/>
        <w:bottom w:val="none" w:sz="0" w:space="0" w:color="auto"/>
        <w:right w:val="none" w:sz="0" w:space="0" w:color="auto"/>
      </w:divBdr>
    </w:div>
    <w:div w:id="1036930018">
      <w:bodyDiv w:val="1"/>
      <w:marLeft w:val="0"/>
      <w:marRight w:val="0"/>
      <w:marTop w:val="0"/>
      <w:marBottom w:val="0"/>
      <w:divBdr>
        <w:top w:val="none" w:sz="0" w:space="0" w:color="auto"/>
        <w:left w:val="none" w:sz="0" w:space="0" w:color="auto"/>
        <w:bottom w:val="none" w:sz="0" w:space="0" w:color="auto"/>
        <w:right w:val="none" w:sz="0" w:space="0" w:color="auto"/>
      </w:divBdr>
    </w:div>
    <w:div w:id="1052464067">
      <w:bodyDiv w:val="1"/>
      <w:marLeft w:val="0"/>
      <w:marRight w:val="0"/>
      <w:marTop w:val="0"/>
      <w:marBottom w:val="0"/>
      <w:divBdr>
        <w:top w:val="none" w:sz="0" w:space="0" w:color="auto"/>
        <w:left w:val="none" w:sz="0" w:space="0" w:color="auto"/>
        <w:bottom w:val="none" w:sz="0" w:space="0" w:color="auto"/>
        <w:right w:val="none" w:sz="0" w:space="0" w:color="auto"/>
      </w:divBdr>
    </w:div>
    <w:div w:id="1134711092">
      <w:bodyDiv w:val="1"/>
      <w:marLeft w:val="0"/>
      <w:marRight w:val="0"/>
      <w:marTop w:val="0"/>
      <w:marBottom w:val="0"/>
      <w:divBdr>
        <w:top w:val="none" w:sz="0" w:space="0" w:color="auto"/>
        <w:left w:val="none" w:sz="0" w:space="0" w:color="auto"/>
        <w:bottom w:val="none" w:sz="0" w:space="0" w:color="auto"/>
        <w:right w:val="none" w:sz="0" w:space="0" w:color="auto"/>
      </w:divBdr>
    </w:div>
    <w:div w:id="1151169645">
      <w:bodyDiv w:val="1"/>
      <w:marLeft w:val="0"/>
      <w:marRight w:val="0"/>
      <w:marTop w:val="0"/>
      <w:marBottom w:val="0"/>
      <w:divBdr>
        <w:top w:val="none" w:sz="0" w:space="0" w:color="auto"/>
        <w:left w:val="none" w:sz="0" w:space="0" w:color="auto"/>
        <w:bottom w:val="none" w:sz="0" w:space="0" w:color="auto"/>
        <w:right w:val="none" w:sz="0" w:space="0" w:color="auto"/>
      </w:divBdr>
    </w:div>
    <w:div w:id="1167670670">
      <w:bodyDiv w:val="1"/>
      <w:marLeft w:val="0"/>
      <w:marRight w:val="0"/>
      <w:marTop w:val="0"/>
      <w:marBottom w:val="0"/>
      <w:divBdr>
        <w:top w:val="none" w:sz="0" w:space="0" w:color="auto"/>
        <w:left w:val="none" w:sz="0" w:space="0" w:color="auto"/>
        <w:bottom w:val="none" w:sz="0" w:space="0" w:color="auto"/>
        <w:right w:val="none" w:sz="0" w:space="0" w:color="auto"/>
      </w:divBdr>
    </w:div>
    <w:div w:id="1269629936">
      <w:bodyDiv w:val="1"/>
      <w:marLeft w:val="0"/>
      <w:marRight w:val="0"/>
      <w:marTop w:val="0"/>
      <w:marBottom w:val="0"/>
      <w:divBdr>
        <w:top w:val="none" w:sz="0" w:space="0" w:color="auto"/>
        <w:left w:val="none" w:sz="0" w:space="0" w:color="auto"/>
        <w:bottom w:val="none" w:sz="0" w:space="0" w:color="auto"/>
        <w:right w:val="none" w:sz="0" w:space="0" w:color="auto"/>
      </w:divBdr>
    </w:div>
    <w:div w:id="1273895907">
      <w:bodyDiv w:val="1"/>
      <w:marLeft w:val="0"/>
      <w:marRight w:val="0"/>
      <w:marTop w:val="0"/>
      <w:marBottom w:val="0"/>
      <w:divBdr>
        <w:top w:val="none" w:sz="0" w:space="0" w:color="auto"/>
        <w:left w:val="none" w:sz="0" w:space="0" w:color="auto"/>
        <w:bottom w:val="none" w:sz="0" w:space="0" w:color="auto"/>
        <w:right w:val="none" w:sz="0" w:space="0" w:color="auto"/>
      </w:divBdr>
    </w:div>
    <w:div w:id="1376664605">
      <w:bodyDiv w:val="1"/>
      <w:marLeft w:val="0"/>
      <w:marRight w:val="0"/>
      <w:marTop w:val="0"/>
      <w:marBottom w:val="0"/>
      <w:divBdr>
        <w:top w:val="none" w:sz="0" w:space="0" w:color="auto"/>
        <w:left w:val="none" w:sz="0" w:space="0" w:color="auto"/>
        <w:bottom w:val="none" w:sz="0" w:space="0" w:color="auto"/>
        <w:right w:val="none" w:sz="0" w:space="0" w:color="auto"/>
      </w:divBdr>
    </w:div>
    <w:div w:id="1394160263">
      <w:bodyDiv w:val="1"/>
      <w:marLeft w:val="0"/>
      <w:marRight w:val="0"/>
      <w:marTop w:val="0"/>
      <w:marBottom w:val="0"/>
      <w:divBdr>
        <w:top w:val="none" w:sz="0" w:space="0" w:color="auto"/>
        <w:left w:val="none" w:sz="0" w:space="0" w:color="auto"/>
        <w:bottom w:val="none" w:sz="0" w:space="0" w:color="auto"/>
        <w:right w:val="none" w:sz="0" w:space="0" w:color="auto"/>
      </w:divBdr>
    </w:div>
    <w:div w:id="1417633666">
      <w:bodyDiv w:val="1"/>
      <w:marLeft w:val="0"/>
      <w:marRight w:val="0"/>
      <w:marTop w:val="0"/>
      <w:marBottom w:val="0"/>
      <w:divBdr>
        <w:top w:val="none" w:sz="0" w:space="0" w:color="auto"/>
        <w:left w:val="none" w:sz="0" w:space="0" w:color="auto"/>
        <w:bottom w:val="none" w:sz="0" w:space="0" w:color="auto"/>
        <w:right w:val="none" w:sz="0" w:space="0" w:color="auto"/>
      </w:divBdr>
    </w:div>
    <w:div w:id="1489319230">
      <w:bodyDiv w:val="1"/>
      <w:marLeft w:val="0"/>
      <w:marRight w:val="0"/>
      <w:marTop w:val="0"/>
      <w:marBottom w:val="0"/>
      <w:divBdr>
        <w:top w:val="none" w:sz="0" w:space="0" w:color="auto"/>
        <w:left w:val="none" w:sz="0" w:space="0" w:color="auto"/>
        <w:bottom w:val="none" w:sz="0" w:space="0" w:color="auto"/>
        <w:right w:val="none" w:sz="0" w:space="0" w:color="auto"/>
      </w:divBdr>
    </w:div>
    <w:div w:id="1595631110">
      <w:bodyDiv w:val="1"/>
      <w:marLeft w:val="0"/>
      <w:marRight w:val="0"/>
      <w:marTop w:val="0"/>
      <w:marBottom w:val="0"/>
      <w:divBdr>
        <w:top w:val="none" w:sz="0" w:space="0" w:color="auto"/>
        <w:left w:val="none" w:sz="0" w:space="0" w:color="auto"/>
        <w:bottom w:val="none" w:sz="0" w:space="0" w:color="auto"/>
        <w:right w:val="none" w:sz="0" w:space="0" w:color="auto"/>
      </w:divBdr>
    </w:div>
    <w:div w:id="1620838761">
      <w:bodyDiv w:val="1"/>
      <w:marLeft w:val="0"/>
      <w:marRight w:val="0"/>
      <w:marTop w:val="0"/>
      <w:marBottom w:val="0"/>
      <w:divBdr>
        <w:top w:val="none" w:sz="0" w:space="0" w:color="auto"/>
        <w:left w:val="none" w:sz="0" w:space="0" w:color="auto"/>
        <w:bottom w:val="none" w:sz="0" w:space="0" w:color="auto"/>
        <w:right w:val="none" w:sz="0" w:space="0" w:color="auto"/>
      </w:divBdr>
    </w:div>
    <w:div w:id="1703166653">
      <w:bodyDiv w:val="1"/>
      <w:marLeft w:val="0"/>
      <w:marRight w:val="0"/>
      <w:marTop w:val="0"/>
      <w:marBottom w:val="0"/>
      <w:divBdr>
        <w:top w:val="none" w:sz="0" w:space="0" w:color="auto"/>
        <w:left w:val="none" w:sz="0" w:space="0" w:color="auto"/>
        <w:bottom w:val="none" w:sz="0" w:space="0" w:color="auto"/>
        <w:right w:val="none" w:sz="0" w:space="0" w:color="auto"/>
      </w:divBdr>
    </w:div>
    <w:div w:id="1899707713">
      <w:bodyDiv w:val="1"/>
      <w:marLeft w:val="0"/>
      <w:marRight w:val="0"/>
      <w:marTop w:val="0"/>
      <w:marBottom w:val="0"/>
      <w:divBdr>
        <w:top w:val="none" w:sz="0" w:space="0" w:color="auto"/>
        <w:left w:val="none" w:sz="0" w:space="0" w:color="auto"/>
        <w:bottom w:val="none" w:sz="0" w:space="0" w:color="auto"/>
        <w:right w:val="none" w:sz="0" w:space="0" w:color="auto"/>
      </w:divBdr>
    </w:div>
    <w:div w:id="20689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8FF45-93D4-4131-BAD0-FB2CADBC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QUEX-10.DOT</Template>
  <TotalTime>8</TotalTime>
  <Pages>56</Pages>
  <Words>12750</Words>
  <Characters>66719</Characters>
  <Application>Microsoft Office Word</Application>
  <DocSecurity>0</DocSecurity>
  <Lines>555</Lines>
  <Paragraphs>158</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79311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Worthington</dc:creator>
  <cp:keywords/>
  <dc:description/>
  <cp:lastModifiedBy>Franklin, Jamia - FNS</cp:lastModifiedBy>
  <cp:revision>6</cp:revision>
  <cp:lastPrinted>2017-10-10T14:23:00Z</cp:lastPrinted>
  <dcterms:created xsi:type="dcterms:W3CDTF">2022-08-08T15:31:00Z</dcterms:created>
  <dcterms:modified xsi:type="dcterms:W3CDTF">2022-08-16T12:33:00Z</dcterms:modified>
</cp:coreProperties>
</file>