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46905" w:rsidP="004A49BF" w14:paraId="64847EF2" w14:textId="77777777">
      <w:pPr>
        <w:pStyle w:val="NormalWeb"/>
        <w:spacing w:before="0" w:beforeAutospacing="0" w:after="0" w:afterAutospacing="0"/>
        <w:rPr>
          <w:rFonts w:ascii="Arial" w:hAnsi="Arial" w:cs="Arial"/>
          <w:b/>
          <w:sz w:val="22"/>
          <w:szCs w:val="22"/>
        </w:rPr>
      </w:pPr>
    </w:p>
    <w:p w:rsidR="00FB6BD5" w:rsidP="00FB6BD5" w14:paraId="439DFA74" w14:textId="0E9580DC">
      <w:pPr>
        <w:pStyle w:val="NormalWeb"/>
        <w:spacing w:before="0" w:beforeAutospacing="0" w:after="0" w:afterAutospacing="0"/>
        <w:rPr>
          <w:rFonts w:ascii="Arial" w:hAnsi="Arial" w:cs="Arial"/>
          <w:sz w:val="22"/>
          <w:szCs w:val="22"/>
        </w:rPr>
      </w:pPr>
      <w:r>
        <w:rPr>
          <w:rFonts w:ascii="Arial" w:hAnsi="Arial" w:cs="Arial"/>
          <w:b/>
          <w:sz w:val="22"/>
          <w:szCs w:val="22"/>
          <w:u w:val="single"/>
        </w:rPr>
        <w:t xml:space="preserve">SVSES </w:t>
      </w:r>
      <w:r>
        <w:rPr>
          <w:rFonts w:ascii="Arial" w:hAnsi="Arial" w:cs="Arial"/>
          <w:b/>
          <w:sz w:val="22"/>
          <w:szCs w:val="22"/>
          <w:u w:val="single"/>
        </w:rPr>
        <w:t>Follow-up surveys</w:t>
      </w:r>
      <w:r>
        <w:rPr>
          <w:rFonts w:ascii="Arial" w:hAnsi="Arial" w:cs="Arial"/>
          <w:b/>
          <w:sz w:val="22"/>
          <w:szCs w:val="22"/>
        </w:rPr>
        <w:t xml:space="preserve"> will occur every 90 days, after the initial survey is completed, and are designed to </w:t>
      </w:r>
      <w:r w:rsidRPr="00EC7EED">
        <w:rPr>
          <w:rFonts w:ascii="Arial" w:hAnsi="Arial" w:cs="Arial"/>
          <w:b/>
          <w:sz w:val="22"/>
          <w:szCs w:val="22"/>
        </w:rPr>
        <w:t xml:space="preserve">require </w:t>
      </w:r>
      <w:r w:rsidR="00AB023C">
        <w:rPr>
          <w:rFonts w:ascii="Arial" w:hAnsi="Arial" w:cs="Arial"/>
          <w:b/>
          <w:sz w:val="22"/>
          <w:szCs w:val="22"/>
        </w:rPr>
        <w:t xml:space="preserve">about </w:t>
      </w:r>
      <w:r w:rsidRPr="00EC7EED">
        <w:rPr>
          <w:rFonts w:ascii="Arial" w:hAnsi="Arial" w:cs="Arial"/>
          <w:b/>
          <w:sz w:val="22"/>
          <w:szCs w:val="22"/>
        </w:rPr>
        <w:t>10 minutes to complete</w:t>
      </w:r>
      <w:r w:rsidR="00AB023C">
        <w:rPr>
          <w:rFonts w:ascii="Arial" w:hAnsi="Arial" w:cs="Arial"/>
          <w:b/>
          <w:sz w:val="22"/>
          <w:szCs w:val="22"/>
        </w:rPr>
        <w:t xml:space="preserve">.  </w:t>
      </w:r>
      <w:r w:rsidRPr="00EC7EED">
        <w:rPr>
          <w:rFonts w:ascii="Arial" w:hAnsi="Arial" w:cs="Arial"/>
          <w:sz w:val="22"/>
          <w:szCs w:val="22"/>
        </w:rPr>
        <w:t>The base items for t</w:t>
      </w:r>
      <w:r w:rsidR="00F3222C">
        <w:rPr>
          <w:rFonts w:ascii="Arial" w:hAnsi="Arial" w:cs="Arial"/>
          <w:sz w:val="22"/>
          <w:szCs w:val="22"/>
        </w:rPr>
        <w:t>he follow-up survey (i.e., questions</w:t>
      </w:r>
      <w:r w:rsidRPr="00EC7EED">
        <w:rPr>
          <w:rFonts w:ascii="Arial" w:hAnsi="Arial" w:cs="Arial"/>
          <w:sz w:val="22"/>
          <w:szCs w:val="22"/>
        </w:rPr>
        <w:t xml:space="preserve"> on every survey)</w:t>
      </w:r>
      <w:r w:rsidR="00AB023C">
        <w:rPr>
          <w:rFonts w:ascii="Arial" w:hAnsi="Arial" w:cs="Arial"/>
          <w:sz w:val="22"/>
          <w:szCs w:val="22"/>
        </w:rPr>
        <w:t xml:space="preserve"> are highlighted in green and</w:t>
      </w:r>
      <w:r w:rsidRPr="00EC7EED">
        <w:rPr>
          <w:rFonts w:ascii="Arial" w:hAnsi="Arial" w:cs="Arial"/>
          <w:sz w:val="22"/>
          <w:szCs w:val="22"/>
        </w:rPr>
        <w:t xml:space="preserve"> include the following sections: </w:t>
      </w:r>
    </w:p>
    <w:p w:rsidR="00AB023C" w:rsidRPr="00EC7EED" w:rsidP="00FB6BD5" w14:paraId="2EF4AB26" w14:textId="77777777">
      <w:pPr>
        <w:pStyle w:val="NormalWeb"/>
        <w:spacing w:before="0" w:beforeAutospacing="0" w:after="0" w:afterAutospacing="0"/>
        <w:rPr>
          <w:rFonts w:ascii="Arial" w:hAnsi="Arial" w:cs="Arial"/>
          <w:sz w:val="22"/>
          <w:szCs w:val="22"/>
        </w:rPr>
      </w:pPr>
    </w:p>
    <w:p w:rsidR="00592B3D" w:rsidRPr="00EC7EED" w:rsidP="00592B3D" w14:paraId="0A9268A6" w14:textId="7DBB289F">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Demographics (2 questions</w:t>
      </w:r>
      <w:r w:rsidRPr="00EC7EED">
        <w:rPr>
          <w:rFonts w:ascii="Arial" w:hAnsi="Arial" w:cs="Arial"/>
          <w:sz w:val="22"/>
          <w:szCs w:val="22"/>
        </w:rPr>
        <w:t>)</w:t>
      </w:r>
    </w:p>
    <w:p w:rsidR="00592B3D" w:rsidRPr="00EC7EED" w:rsidP="00592B3D" w14:paraId="2DC56692" w14:textId="1539D364">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Status changes (1 question</w:t>
      </w:r>
      <w:r w:rsidRPr="00EC7EED">
        <w:rPr>
          <w:rFonts w:ascii="Arial" w:hAnsi="Arial" w:cs="Arial"/>
          <w:sz w:val="22"/>
          <w:szCs w:val="22"/>
        </w:rPr>
        <w:t>)</w:t>
      </w:r>
    </w:p>
    <w:p w:rsidR="00592B3D" w:rsidRPr="00AA2CD3" w:rsidP="00AA2CD3" w14:paraId="645FD529" w14:textId="10ADC638">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 xml:space="preserve">Experiences with the military justice </w:t>
      </w:r>
      <w:r w:rsidR="007C355A">
        <w:rPr>
          <w:rFonts w:ascii="Arial" w:hAnsi="Arial" w:cs="Arial"/>
          <w:sz w:val="22"/>
          <w:szCs w:val="22"/>
        </w:rPr>
        <w:t xml:space="preserve">process </w:t>
      </w:r>
      <w:r w:rsidRPr="00EC7EED">
        <w:rPr>
          <w:rFonts w:ascii="Arial" w:hAnsi="Arial" w:cs="Arial"/>
          <w:sz w:val="22"/>
          <w:szCs w:val="22"/>
        </w:rPr>
        <w:t>and sexual assault response systems (</w:t>
      </w:r>
      <w:r w:rsidR="00F3222C">
        <w:rPr>
          <w:rFonts w:ascii="Arial" w:hAnsi="Arial" w:cs="Arial"/>
          <w:sz w:val="22"/>
          <w:szCs w:val="22"/>
        </w:rPr>
        <w:t>2 questions</w:t>
      </w:r>
      <w:r w:rsidRPr="00EC7EED">
        <w:rPr>
          <w:rFonts w:ascii="Arial" w:hAnsi="Arial" w:cs="Arial"/>
          <w:sz w:val="22"/>
          <w:szCs w:val="22"/>
        </w:rPr>
        <w:t>)</w:t>
      </w:r>
    </w:p>
    <w:p w:rsidR="00592B3D" w:rsidRPr="00EC7EED" w:rsidP="00592B3D" w14:paraId="4B8163B4" w14:textId="43A0748B">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Health and Well-being (5</w:t>
      </w:r>
      <w:r w:rsidRPr="00EC7EED">
        <w:rPr>
          <w:rFonts w:ascii="Arial" w:hAnsi="Arial" w:cs="Arial"/>
          <w:sz w:val="22"/>
          <w:szCs w:val="22"/>
        </w:rPr>
        <w:t xml:space="preserve"> items)</w:t>
      </w:r>
    </w:p>
    <w:p w:rsidR="00592B3D" w:rsidRPr="00EC7EED" w:rsidP="00592B3D" w14:paraId="3DDADA1D"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Career outcomes (3 items)</w:t>
      </w:r>
    </w:p>
    <w:p w:rsidR="00592B3D" w:rsidRPr="00EC7EED" w:rsidP="00592B3D" w14:paraId="0FEE6FB1"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Journal (1 item)</w:t>
      </w:r>
    </w:p>
    <w:p w:rsidR="00592B3D" w:rsidRPr="00AA2CD3" w:rsidP="00592B3D" w14:paraId="493F9505" w14:textId="77777777">
      <w:pPr>
        <w:pStyle w:val="NormalWeb"/>
        <w:spacing w:before="0" w:beforeAutospacing="0" w:after="0" w:afterAutospacing="0"/>
        <w:rPr>
          <w:rFonts w:ascii="Arial" w:hAnsi="Arial" w:cs="Arial"/>
          <w:sz w:val="22"/>
          <w:szCs w:val="22"/>
        </w:rPr>
      </w:pPr>
    </w:p>
    <w:p w:rsidR="00E5362F" w:rsidP="000406A2" w14:paraId="06C23FD3" w14:textId="4F08468E">
      <w:pPr>
        <w:pStyle w:val="NormalWeb"/>
        <w:spacing w:before="0" w:beforeAutospacing="0" w:after="0" w:afterAutospacing="0"/>
        <w:rPr>
          <w:rFonts w:ascii="Arial" w:hAnsi="Arial" w:cs="Arial"/>
          <w:sz w:val="22"/>
          <w:szCs w:val="22"/>
        </w:rPr>
      </w:pPr>
      <w:r w:rsidRPr="00AA2CD3">
        <w:rPr>
          <w:rFonts w:ascii="Arial" w:hAnsi="Arial" w:cs="Arial"/>
          <w:sz w:val="22"/>
          <w:szCs w:val="22"/>
        </w:rPr>
        <w:t xml:space="preserve">The SVSES </w:t>
      </w:r>
      <w:r>
        <w:rPr>
          <w:rFonts w:ascii="Arial" w:hAnsi="Arial" w:cs="Arial"/>
          <w:sz w:val="22"/>
          <w:szCs w:val="22"/>
        </w:rPr>
        <w:t>f</w:t>
      </w:r>
      <w:r w:rsidRPr="00AA2CD3">
        <w:rPr>
          <w:rFonts w:ascii="Arial" w:hAnsi="Arial" w:cs="Arial"/>
          <w:sz w:val="22"/>
          <w:szCs w:val="22"/>
        </w:rPr>
        <w:t>ollow-up surveys also include r</w:t>
      </w:r>
      <w:r>
        <w:rPr>
          <w:rFonts w:ascii="Arial" w:hAnsi="Arial" w:cs="Arial"/>
          <w:sz w:val="22"/>
          <w:szCs w:val="22"/>
        </w:rPr>
        <w:t xml:space="preserve">espondent-specific items.  </w:t>
      </w:r>
      <w:r w:rsidRPr="00EC7EED">
        <w:rPr>
          <w:rFonts w:ascii="Arial" w:hAnsi="Arial" w:cs="Arial"/>
          <w:sz w:val="22"/>
          <w:szCs w:val="22"/>
        </w:rPr>
        <w:t>Respondent-specific items are determined based on responses to th</w:t>
      </w:r>
      <w:r w:rsidRPr="002C4A0E">
        <w:rPr>
          <w:rFonts w:ascii="Arial" w:hAnsi="Arial" w:cs="Arial"/>
          <w:sz w:val="22"/>
          <w:szCs w:val="22"/>
        </w:rPr>
        <w:t xml:space="preserve">e initial or previous surveys and responses to the follow-up survey.  </w:t>
      </w:r>
      <w:r w:rsidRPr="00EC7EED">
        <w:rPr>
          <w:rFonts w:ascii="Arial" w:hAnsi="Arial" w:cs="Arial"/>
          <w:sz w:val="22"/>
          <w:szCs w:val="22"/>
        </w:rPr>
        <w:t xml:space="preserve">For example, for each follow-up survey, individuals who previously indicated they have never reported a sexual assault will see the base questions </w:t>
      </w:r>
      <w:r w:rsidRPr="002C4A0E">
        <w:rPr>
          <w:rFonts w:ascii="Arial" w:hAnsi="Arial" w:cs="Arial"/>
          <w:sz w:val="22"/>
          <w:szCs w:val="22"/>
        </w:rPr>
        <w:t xml:space="preserve">and </w:t>
      </w:r>
      <w:r w:rsidRPr="00EC7EED">
        <w:rPr>
          <w:rFonts w:ascii="Arial" w:hAnsi="Arial" w:cs="Arial"/>
          <w:sz w:val="22"/>
          <w:szCs w:val="22"/>
        </w:rPr>
        <w:t xml:space="preserve">additional questions regarding their current reporting status.  </w:t>
      </w:r>
    </w:p>
    <w:p w:rsidR="003923BB" w:rsidP="000406A2" w14:paraId="4D59F236" w14:textId="61B326DF">
      <w:pPr>
        <w:pStyle w:val="NormalWeb"/>
        <w:spacing w:before="0" w:beforeAutospacing="0" w:after="0" w:afterAutospacing="0"/>
        <w:rPr>
          <w:rFonts w:ascii="Arial" w:hAnsi="Arial" w:cs="Arial"/>
          <w:sz w:val="22"/>
          <w:szCs w:val="22"/>
        </w:rPr>
      </w:pPr>
    </w:p>
    <w:p w:rsidR="003923BB" w:rsidP="000406A2" w14:paraId="3F4D233A" w14:textId="77777777">
      <w:pPr>
        <w:pStyle w:val="NormalWeb"/>
        <w:spacing w:before="0" w:beforeAutospacing="0" w:after="0" w:afterAutospacing="0"/>
        <w:rPr>
          <w:rFonts w:ascii="Arial" w:hAnsi="Arial" w:cs="Arial"/>
          <w:sz w:val="22"/>
          <w:szCs w:val="22"/>
        </w:rPr>
      </w:pPr>
    </w:p>
    <w:p w:rsidR="003923BB" w:rsidRPr="003923BB" w:rsidP="003923BB" w14:paraId="6D71677C" w14:textId="2B5C58D4">
      <w:pPr>
        <w:pStyle w:val="HTMLPreformatted"/>
        <w:jc w:val="right"/>
        <w:rPr>
          <w:rFonts w:ascii="Times New Roman" w:hAnsi="Times New Roman" w:cs="Times New Roman"/>
          <w:sz w:val="22"/>
          <w:szCs w:val="22"/>
        </w:rPr>
      </w:pPr>
      <w:r w:rsidRPr="003923BB">
        <w:rPr>
          <w:rFonts w:ascii="Times New Roman" w:hAnsi="Times New Roman" w:cs="Times New Roman"/>
          <w:sz w:val="22"/>
          <w:szCs w:val="22"/>
        </w:rPr>
        <w:t xml:space="preserve">OMB CONTROL NUMBER:  </w:t>
      </w:r>
      <w:r w:rsidRPr="003923BB">
        <w:rPr>
          <w:rFonts w:ascii="Times New Roman" w:hAnsi="Times New Roman" w:cs="Times New Roman"/>
          <w:sz w:val="22"/>
          <w:szCs w:val="22"/>
        </w:rPr>
        <w:t>0704-SVSS</w:t>
      </w:r>
    </w:p>
    <w:p w:rsidR="003923BB" w:rsidRPr="003923BB" w:rsidP="003923BB" w14:paraId="329C01D3" w14:textId="77777777">
      <w:pPr>
        <w:pStyle w:val="HTMLPreformatted"/>
        <w:jc w:val="right"/>
        <w:rPr>
          <w:rFonts w:ascii="Times New Roman" w:hAnsi="Times New Roman" w:cs="Times New Roman"/>
          <w:sz w:val="22"/>
          <w:szCs w:val="22"/>
        </w:rPr>
      </w:pPr>
      <w:r w:rsidRPr="003923BB">
        <w:rPr>
          <w:rFonts w:ascii="Times New Roman" w:hAnsi="Times New Roman" w:cs="Times New Roman"/>
          <w:sz w:val="22"/>
          <w:szCs w:val="22"/>
        </w:rPr>
        <w:t>OMB EXPIRATION DATE: XX/XX/XXXX</w:t>
      </w:r>
    </w:p>
    <w:p w:rsidR="003923BB" w:rsidRPr="003923BB" w:rsidP="003923BB" w14:paraId="25FEC635" w14:textId="77777777">
      <w:pPr>
        <w:pStyle w:val="HTMLPreformatted"/>
        <w:rPr>
          <w:rFonts w:ascii="Times New Roman" w:hAnsi="Times New Roman" w:cs="Times New Roman"/>
          <w:sz w:val="22"/>
          <w:szCs w:val="22"/>
        </w:rPr>
      </w:pPr>
    </w:p>
    <w:p w:rsidR="003923BB" w:rsidRPr="003923BB" w:rsidP="003923BB" w14:paraId="3A06AED4" w14:textId="77777777">
      <w:pPr>
        <w:pStyle w:val="HTMLPreformatted"/>
        <w:rPr>
          <w:rFonts w:ascii="Times New Roman" w:hAnsi="Times New Roman" w:cs="Times New Roman"/>
          <w:b/>
          <w:sz w:val="22"/>
          <w:szCs w:val="22"/>
        </w:rPr>
      </w:pPr>
      <w:r w:rsidRPr="003923BB">
        <w:rPr>
          <w:rFonts w:ascii="Times New Roman" w:hAnsi="Times New Roman" w:cs="Times New Roman"/>
          <w:b/>
          <w:sz w:val="22"/>
          <w:szCs w:val="22"/>
        </w:rPr>
        <w:t>AGENCY DISCLOSURE NOTICE</w:t>
      </w:r>
    </w:p>
    <w:p w:rsidR="003923BB" w:rsidRPr="003923BB" w:rsidP="003923BB" w14:paraId="2D6DD11C" w14:textId="77777777">
      <w:pPr>
        <w:pStyle w:val="HTMLPreformatted"/>
        <w:rPr>
          <w:rFonts w:ascii="Times New Roman" w:hAnsi="Times New Roman" w:cs="Times New Roman"/>
          <w:sz w:val="22"/>
          <w:szCs w:val="22"/>
        </w:rPr>
      </w:pPr>
    </w:p>
    <w:p w:rsidR="003923BB" w:rsidRPr="003923BB" w:rsidP="003923BB" w14:paraId="68FBEDB2" w14:textId="3CDFC341">
      <w:pPr>
        <w:pStyle w:val="HTMLPreformatted"/>
        <w:rPr>
          <w:rFonts w:ascii="Times New Roman" w:hAnsi="Times New Roman" w:cs="Times New Roman"/>
          <w:sz w:val="22"/>
          <w:szCs w:val="22"/>
        </w:rPr>
      </w:pPr>
      <w:r w:rsidRPr="003923BB">
        <w:rPr>
          <w:rFonts w:ascii="Times New Roman" w:hAnsi="Times New Roman" w:cs="Times New Roman"/>
          <w:sz w:val="22"/>
          <w:szCs w:val="22"/>
        </w:rPr>
        <w:t xml:space="preserve">The public reporting burden for this collection of information, </w:t>
      </w:r>
      <w:r w:rsidRPr="003923BB">
        <w:rPr>
          <w:rFonts w:ascii="Times New Roman" w:hAnsi="Times New Roman" w:cs="Times New Roman"/>
          <w:sz w:val="22"/>
          <w:szCs w:val="22"/>
        </w:rPr>
        <w:t>0704-SVSS</w:t>
      </w:r>
      <w:r w:rsidRPr="003923BB">
        <w:rPr>
          <w:rFonts w:ascii="Times New Roman" w:hAnsi="Times New Roman" w:cs="Times New Roman"/>
          <w:sz w:val="22"/>
          <w:szCs w:val="22"/>
        </w:rPr>
        <w:t xml:space="preserve">, </w:t>
      </w:r>
      <w:r w:rsidRPr="003923BB">
        <w:rPr>
          <w:rFonts w:ascii="Times New Roman" w:hAnsi="Times New Roman" w:cs="Times New Roman"/>
          <w:sz w:val="22"/>
          <w:szCs w:val="22"/>
        </w:rPr>
        <w:t>is</w:t>
      </w:r>
      <w:r>
        <w:rPr>
          <w:rFonts w:ascii="Times New Roman" w:hAnsi="Times New Roman" w:cs="Times New Roman"/>
          <w:sz w:val="22"/>
          <w:szCs w:val="22"/>
        </w:rPr>
        <w:t xml:space="preserve"> estimated to average 10 minutes </w:t>
      </w:r>
      <w:r w:rsidRPr="003923BB">
        <w:rPr>
          <w:rFonts w:ascii="Times New Roman" w:hAnsi="Times New Roman" w:cs="Times New Roman"/>
          <w:sz w:val="22"/>
          <w:szCs w:val="22"/>
        </w:rPr>
        <w:t xml:space="preserve">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3923BB" w:rsidP="000406A2" w14:paraId="3A7CF81B" w14:textId="77777777">
      <w:pPr>
        <w:pStyle w:val="NormalWeb"/>
        <w:spacing w:before="0" w:beforeAutospacing="0" w:after="0" w:afterAutospacing="0"/>
        <w:rPr>
          <w:rFonts w:ascii="Arial" w:hAnsi="Arial" w:cs="Arial"/>
          <w:sz w:val="22"/>
          <w:szCs w:val="22"/>
        </w:rPr>
      </w:pPr>
    </w:p>
    <w:p w:rsidR="00E5362F" w:rsidP="000406A2" w14:paraId="65173786" w14:textId="30FBABA8">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0406A2" w:rsidP="000406A2" w14:paraId="68B2DD48" w14:textId="77777777">
      <w:pPr>
        <w:sectPr w:rsidSect="000406A2">
          <w:headerReference w:type="default" r:id="rId8"/>
          <w:type w:val="oddPage"/>
          <w:pgSz w:w="12240" w:h="15840"/>
          <w:pgMar w:top="864" w:right="720" w:bottom="864" w:left="864" w:header="432" w:footer="432" w:gutter="0"/>
          <w:cols w:space="720"/>
        </w:sectPr>
      </w:pPr>
    </w:p>
    <w:p w:rsidR="000406A2" w:rsidP="000406A2" w14:paraId="30E013BC" w14:textId="77777777">
      <w:pPr>
        <w:rPr>
          <w:b/>
          <w:caps/>
          <w:sz w:val="20"/>
          <w:szCs w:val="20"/>
          <w:shd w:val="clear" w:color="auto" w:fill="F3F3F3"/>
        </w:rPr>
      </w:pPr>
      <w:r>
        <w:br w:type="page"/>
      </w:r>
      <w:bookmarkStart w:id="0" w:name="_GoBack"/>
      <w:bookmarkEnd w:id="0"/>
    </w:p>
    <w:p w:rsidR="00404C80" w:rsidRPr="00DF46BB" w:rsidP="00595D87" w14:paraId="0912BD91" w14:textId="77777777">
      <w:pPr>
        <w:pStyle w:val="ASQuestionHeader"/>
      </w:pPr>
      <w:r w:rsidRPr="00DF46BB">
        <w:t>BACKGROUND INFORMATION</w:t>
      </w:r>
    </w:p>
    <w:p w:rsidR="002A797A" w:rsidRPr="00A56341" w:rsidP="002A797A" w14:paraId="2EFF0D6A" w14:textId="77777777">
      <w:pPr>
        <w:pStyle w:val="ASIntroduction"/>
        <w:rPr>
          <w:sz w:val="20"/>
          <w:szCs w:val="19"/>
        </w:rPr>
      </w:pPr>
      <w:r w:rsidRPr="00A56341">
        <w:rPr>
          <w:sz w:val="20"/>
          <w:szCs w:val="19"/>
        </w:rPr>
        <w:t>Thank you for agreeing to participate in this important study.</w:t>
      </w:r>
    </w:p>
    <w:p w:rsidR="002A797A" w:rsidRPr="00A56341" w:rsidP="008B5618" w14:paraId="09B255A8" w14:textId="2BE1BBE0">
      <w:pPr>
        <w:pStyle w:val="ASIntroduction"/>
        <w:rPr>
          <w:sz w:val="20"/>
          <w:szCs w:val="19"/>
        </w:rPr>
      </w:pPr>
      <w:r w:rsidRPr="00A56341">
        <w:rPr>
          <w:sz w:val="20"/>
          <w:szCs w:val="19"/>
        </w:rPr>
        <w:t>Please answer each question thoughtfully and truthfull</w:t>
      </w:r>
      <w:r w:rsidRPr="00A56341" w:rsidR="007E0CB2">
        <w:rPr>
          <w:sz w:val="20"/>
          <w:szCs w:val="19"/>
        </w:rPr>
        <w:t>y</w:t>
      </w:r>
      <w:r w:rsidRPr="00A56341">
        <w:rPr>
          <w:sz w:val="20"/>
          <w:szCs w:val="19"/>
        </w:rPr>
        <w:t xml:space="preserve">. </w:t>
      </w:r>
      <w:r w:rsidRPr="00A56341">
        <w:rPr>
          <w:sz w:val="20"/>
          <w:szCs w:val="19"/>
        </w:rPr>
        <w:t xml:space="preserve"> </w:t>
      </w:r>
      <w:r w:rsidRPr="00A56341">
        <w:rPr>
          <w:sz w:val="20"/>
          <w:szCs w:val="19"/>
        </w:rPr>
        <w:t>Thi</w:t>
      </w:r>
      <w:r w:rsidR="008849DD">
        <w:rPr>
          <w:sz w:val="20"/>
          <w:szCs w:val="19"/>
        </w:rPr>
        <w:t>s will allow us to provide a clearer</w:t>
      </w:r>
      <w:r w:rsidRPr="00A56341">
        <w:rPr>
          <w:sz w:val="20"/>
          <w:szCs w:val="19"/>
        </w:rPr>
        <w:t xml:space="preserve"> picture of the different experiences </w:t>
      </w:r>
      <w:r w:rsidRPr="00A56341" w:rsidR="0045793B">
        <w:rPr>
          <w:sz w:val="20"/>
          <w:szCs w:val="19"/>
        </w:rPr>
        <w:t>that military members have</w:t>
      </w:r>
      <w:r w:rsidRPr="00A56341" w:rsidR="00573088">
        <w:rPr>
          <w:sz w:val="20"/>
          <w:szCs w:val="19"/>
        </w:rPr>
        <w:t xml:space="preserve">.  </w:t>
      </w:r>
      <w:r w:rsidRPr="006D45EC" w:rsidR="00573088">
        <w:rPr>
          <w:b/>
          <w:sz w:val="20"/>
          <w:szCs w:val="19"/>
        </w:rPr>
        <w:t>I</w:t>
      </w:r>
      <w:r w:rsidRPr="006D45EC">
        <w:rPr>
          <w:b/>
          <w:sz w:val="20"/>
          <w:szCs w:val="19"/>
        </w:rPr>
        <w:t>f you prefer not to answer a specific question for any reason, just leave it blank.</w:t>
      </w:r>
    </w:p>
    <w:p w:rsidR="009B1F12" w:rsidRPr="009B1F12" w:rsidP="008B5618" w14:paraId="0A67B264" w14:textId="23C0F837">
      <w:pPr>
        <w:pStyle w:val="ASIntroduction"/>
        <w:rPr>
          <w:sz w:val="20"/>
          <w:szCs w:val="19"/>
        </w:rPr>
      </w:pPr>
      <w:r w:rsidRPr="00A56341">
        <w:rPr>
          <w:sz w:val="20"/>
          <w:szCs w:val="19"/>
        </w:rPr>
        <w:t xml:space="preserve">Some of the questions in this survey will be personal. </w:t>
      </w:r>
      <w:r w:rsidRPr="00A56341" w:rsidR="002A797A">
        <w:rPr>
          <w:sz w:val="20"/>
          <w:szCs w:val="19"/>
        </w:rPr>
        <w:t xml:space="preserve"> </w:t>
      </w:r>
      <w:r w:rsidRPr="00A56341">
        <w:rPr>
          <w:sz w:val="20"/>
          <w:szCs w:val="19"/>
        </w:rPr>
        <w:t>For your privacy, you may want to take this survey where other people won</w:t>
      </w:r>
      <w:r w:rsidR="0061032F">
        <w:rPr>
          <w:sz w:val="20"/>
          <w:szCs w:val="19"/>
        </w:rPr>
        <w:t>’</w:t>
      </w:r>
      <w:r w:rsidRPr="00A56341">
        <w:rPr>
          <w:sz w:val="20"/>
          <w:szCs w:val="19"/>
        </w:rPr>
        <w:t>t see your screen.</w:t>
      </w:r>
    </w:p>
    <w:p w:rsidR="009B1F12" w:rsidRPr="009B1F12" w:rsidP="008B5618" w14:paraId="52135C0D" w14:textId="7C593893">
      <w:pPr>
        <w:pStyle w:val="ASIntroduction"/>
        <w:rPr>
          <w:sz w:val="22"/>
          <w:szCs w:val="19"/>
        </w:rPr>
      </w:pPr>
      <w:r w:rsidRPr="009B1F12">
        <w:rPr>
          <w:sz w:val="20"/>
        </w:rPr>
        <w:t xml:space="preserve">You may </w:t>
      </w:r>
      <w:r w:rsidR="0097179D">
        <w:rPr>
          <w:sz w:val="20"/>
        </w:rPr>
        <w:t xml:space="preserve">also </w:t>
      </w:r>
      <w:r w:rsidRPr="009B1F12">
        <w:rPr>
          <w:sz w:val="20"/>
        </w:rPr>
        <w:t>want to have a pen and paper available as you complete the survey.  At the end of the survey you</w:t>
      </w:r>
      <w:r w:rsidR="00154D18">
        <w:rPr>
          <w:sz w:val="20"/>
        </w:rPr>
        <w:t xml:space="preserve"> will </w:t>
      </w:r>
      <w:r w:rsidRPr="009B1F12">
        <w:rPr>
          <w:sz w:val="20"/>
        </w:rPr>
        <w:t xml:space="preserve">be given a chance </w:t>
      </w:r>
      <w:r w:rsidR="00154D18">
        <w:rPr>
          <w:sz w:val="20"/>
        </w:rPr>
        <w:t>to expand upon your responses or share more about your experiences</w:t>
      </w:r>
      <w:r w:rsidRPr="009B1F12">
        <w:rPr>
          <w:sz w:val="20"/>
        </w:rPr>
        <w:t>.</w:t>
      </w:r>
    </w:p>
    <w:p w:rsidR="005B75B1" w:rsidRPr="00DF46BB" w:rsidP="00CE43C6" w14:paraId="47A36D01" w14:textId="3547B563">
      <w:pPr>
        <w:pStyle w:val="ASQstStem"/>
        <w:numPr>
          <w:ilvl w:val="0"/>
          <w:numId w:val="15"/>
        </w:numPr>
        <w:rPr>
          <w:i/>
        </w:rPr>
      </w:pPr>
      <w:r w:rsidRPr="004A49BF">
        <w:rPr>
          <w:rStyle w:val="WordBold"/>
          <w:b w:val="0"/>
          <w:highlight w:val="green"/>
        </w:rPr>
        <w:t>Are</w:t>
      </w:r>
      <w:r w:rsidRPr="004A49BF" w:rsidR="008B5618">
        <w:rPr>
          <w:rStyle w:val="WordBold"/>
          <w:b w:val="0"/>
          <w:highlight w:val="green"/>
        </w:rPr>
        <w:t xml:space="preserve"> you </w:t>
      </w:r>
      <w:r w:rsidRPr="004A49BF">
        <w:rPr>
          <w:rStyle w:val="WordBold"/>
          <w:b w:val="0"/>
          <w:highlight w:val="green"/>
        </w:rPr>
        <w:t xml:space="preserve">currently </w:t>
      </w:r>
      <w:r w:rsidRPr="004A49BF" w:rsidR="005807C3">
        <w:rPr>
          <w:rStyle w:val="WordBold"/>
          <w:b w:val="0"/>
          <w:highlight w:val="green"/>
        </w:rPr>
        <w:t>serving in the military</w:t>
      </w:r>
      <w:r w:rsidRPr="004A49BF">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218C4C9B" w14:textId="77777777" w:rsidTr="003E56D6">
        <w:tblPrEx>
          <w:tblW w:w="4694" w:type="dxa"/>
          <w:tblLayout w:type="fixed"/>
          <w:tblCellMar>
            <w:left w:w="29" w:type="dxa"/>
            <w:right w:w="29" w:type="dxa"/>
          </w:tblCellMar>
          <w:tblLook w:val="0000"/>
        </w:tblPrEx>
        <w:trPr>
          <w:hidden/>
        </w:trPr>
        <w:tc>
          <w:tcPr>
            <w:tcW w:w="432" w:type="dxa"/>
          </w:tcPr>
          <w:p w:rsidR="005B75B1" w:rsidRPr="00DF46BB" w:rsidP="003E56D6" w14:paraId="63998891" w14:textId="640F4595">
            <w:pPr>
              <w:pStyle w:val="ASAnnotationTableKWN"/>
            </w:pPr>
            <w:r>
              <w:t>2</w:t>
            </w:r>
          </w:p>
        </w:tc>
        <w:tc>
          <w:tcPr>
            <w:tcW w:w="360" w:type="dxa"/>
          </w:tcPr>
          <w:p w:rsidR="005B75B1" w:rsidRPr="00DF46BB" w:rsidP="003E56D6" w14:paraId="14190E47" w14:textId="77777777">
            <w:pPr>
              <w:pStyle w:val="ASSurveyBoxLeft"/>
            </w:pPr>
            <w:r w:rsidRPr="00DF46BB">
              <w:rPr>
                <w:noProof/>
              </w:rPr>
              <w:drawing>
                <wp:inline distT="0" distB="0" distL="0" distR="0">
                  <wp:extent cx="175260" cy="175260"/>
                  <wp:effectExtent l="0" t="0" r="0" b="0"/>
                  <wp:docPr id="1168" name="Picture 1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204566FA" w14:textId="77777777">
            <w:pPr>
              <w:pStyle w:val="ASResponseList"/>
            </w:pPr>
            <w:r>
              <w:t>Yes</w:t>
            </w:r>
          </w:p>
        </w:tc>
      </w:tr>
      <w:tr w14:paraId="4238D5D1" w14:textId="77777777" w:rsidTr="003E56D6">
        <w:tblPrEx>
          <w:tblW w:w="4694" w:type="dxa"/>
          <w:tblLayout w:type="fixed"/>
          <w:tblCellMar>
            <w:left w:w="29" w:type="dxa"/>
            <w:right w:w="29" w:type="dxa"/>
          </w:tblCellMar>
          <w:tblLook w:val="0000"/>
        </w:tblPrEx>
        <w:trPr>
          <w:hidden/>
        </w:trPr>
        <w:tc>
          <w:tcPr>
            <w:tcW w:w="432" w:type="dxa"/>
          </w:tcPr>
          <w:p w:rsidR="005B75B1" w:rsidRPr="00DF46BB" w:rsidP="003E56D6" w14:paraId="1E638A3C" w14:textId="38ED59A5">
            <w:pPr>
              <w:pStyle w:val="ASAnnotationTable"/>
            </w:pPr>
            <w:r>
              <w:t>1</w:t>
            </w:r>
          </w:p>
        </w:tc>
        <w:tc>
          <w:tcPr>
            <w:tcW w:w="360" w:type="dxa"/>
          </w:tcPr>
          <w:p w:rsidR="005B75B1" w:rsidRPr="00DF46BB" w:rsidP="003E56D6" w14:paraId="6BBAF4EA" w14:textId="77777777">
            <w:pPr>
              <w:pStyle w:val="ASSurveyBoxLeft"/>
            </w:pPr>
            <w:r w:rsidRPr="00DF46BB">
              <w:rPr>
                <w:noProof/>
              </w:rPr>
              <w:drawing>
                <wp:inline distT="0" distB="0" distL="0" distR="0">
                  <wp:extent cx="175260" cy="175260"/>
                  <wp:effectExtent l="0" t="0" r="0" b="0"/>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7E529C08" w14:textId="3682D3C4">
            <w:pPr>
              <w:pStyle w:val="ASResponseList"/>
            </w:pPr>
            <w:r w:rsidRPr="00DF46BB">
              <w:t>No</w:t>
            </w:r>
            <w:r w:rsidRPr="00DF46BB" w:rsidR="006E13CB">
              <w:t xml:space="preserve">, </w:t>
            </w:r>
            <w:r w:rsidR="0041059B">
              <w:t xml:space="preserve">I’m </w:t>
            </w:r>
            <w:r w:rsidRPr="00DF46BB" w:rsidR="0041059B">
              <w:t>retired</w:t>
            </w:r>
            <w:r w:rsidR="0041059B">
              <w:t xml:space="preserve"> or separated (</w:t>
            </w:r>
            <w:r w:rsidRPr="009B1F12" w:rsidR="009B1F12">
              <w:t>NOT</w:t>
            </w:r>
            <w:r w:rsidR="0041059B">
              <w:t xml:space="preserve"> a member of the Active, Reserve, or National Guard)</w:t>
            </w:r>
          </w:p>
        </w:tc>
      </w:tr>
    </w:tbl>
    <w:p w:rsidR="008B5618" w:rsidRPr="00AA0E7A" w:rsidP="00CE43C6" w14:paraId="196F96F5" w14:textId="77777777">
      <w:pPr>
        <w:pStyle w:val="ASQstStem"/>
        <w:numPr>
          <w:ilvl w:val="0"/>
          <w:numId w:val="15"/>
        </w:numPr>
        <w:rPr>
          <w:highlight w:val="green"/>
        </w:rPr>
      </w:pPr>
      <w:r w:rsidRPr="0054240B">
        <w:rPr>
          <w:rStyle w:val="WordBold"/>
          <w:b w:val="0"/>
          <w:highlight w:val="green"/>
        </w:rPr>
        <w:t>What is your current relationship status?</w:t>
      </w:r>
      <w:r w:rsidRPr="00AA0E7A">
        <w:rPr>
          <w:rStyle w:val="WordItalicBold"/>
          <w:b w:val="0"/>
          <w:highlight w:val="green"/>
        </w:rPr>
        <w:t xml:space="preserve"> </w:t>
      </w:r>
      <w:r w:rsidRPr="00AA0E7A" w:rsidR="002A797A">
        <w:rPr>
          <w:rStyle w:val="WordItalicBold"/>
          <w:b w:val="0"/>
          <w:highlight w:val="green"/>
        </w:rPr>
        <w:t xml:space="preserve"> </w:t>
      </w:r>
      <w:r w:rsidRPr="00AA0E7A">
        <w:rPr>
          <w:rStyle w:val="WordItalicBold"/>
          <w:b w:val="0"/>
          <w:highlight w:val="green"/>
        </w:rPr>
        <w:t>Mark one</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25FB80E6" w14:textId="77777777">
        <w:tblPrEx>
          <w:tblW w:w="4694" w:type="dxa"/>
          <w:tblLayout w:type="fixed"/>
          <w:tblCellMar>
            <w:left w:w="29" w:type="dxa"/>
            <w:right w:w="29" w:type="dxa"/>
          </w:tblCellMar>
          <w:tblLook w:val="0000"/>
        </w:tblPrEx>
        <w:trPr>
          <w:hidden/>
        </w:trPr>
        <w:tc>
          <w:tcPr>
            <w:tcW w:w="432" w:type="dxa"/>
          </w:tcPr>
          <w:p w:rsidR="008B5618" w:rsidRPr="00DF46BB" w:rsidP="00DD6C3E" w14:paraId="68FEFB49" w14:textId="77777777">
            <w:pPr>
              <w:pStyle w:val="ASAnnotationTableKWN"/>
            </w:pPr>
            <w:r w:rsidRPr="00DF46BB">
              <w:t>1</w:t>
            </w:r>
          </w:p>
        </w:tc>
        <w:tc>
          <w:tcPr>
            <w:tcW w:w="360" w:type="dxa"/>
          </w:tcPr>
          <w:p w:rsidR="008B5618" w:rsidRPr="00DF46BB" w:rsidP="00DD6C3E" w14:paraId="18FB07E6" w14:textId="77777777">
            <w:pPr>
              <w:pStyle w:val="ASSurveyBoxLeft"/>
            </w:pPr>
            <w:r w:rsidRPr="00DF46BB">
              <w:rPr>
                <w:noProof/>
              </w:rPr>
              <w:drawing>
                <wp:inline distT="0" distB="0" distL="0" distR="0">
                  <wp:extent cx="175260" cy="17526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716AB700" w14:textId="77777777">
            <w:pPr>
              <w:pStyle w:val="ASResponseList"/>
            </w:pPr>
            <w:r w:rsidRPr="00DF46BB">
              <w:t>Married</w:t>
            </w:r>
          </w:p>
        </w:tc>
      </w:tr>
      <w:tr w14:paraId="2CC21079" w14:textId="77777777">
        <w:tblPrEx>
          <w:tblW w:w="4694" w:type="dxa"/>
          <w:tblLayout w:type="fixed"/>
          <w:tblCellMar>
            <w:left w:w="29" w:type="dxa"/>
            <w:right w:w="29" w:type="dxa"/>
          </w:tblCellMar>
          <w:tblLook w:val="0000"/>
        </w:tblPrEx>
        <w:trPr>
          <w:hidden/>
        </w:trPr>
        <w:tc>
          <w:tcPr>
            <w:tcW w:w="432" w:type="dxa"/>
          </w:tcPr>
          <w:p w:rsidR="008B5618" w:rsidRPr="00DF46BB" w:rsidP="00DD6C3E" w14:paraId="3C8CC1CF" w14:textId="77777777">
            <w:pPr>
              <w:pStyle w:val="ASAnnotationTableKWN"/>
            </w:pPr>
            <w:r w:rsidRPr="00DF46BB">
              <w:t>2</w:t>
            </w:r>
          </w:p>
        </w:tc>
        <w:tc>
          <w:tcPr>
            <w:tcW w:w="360" w:type="dxa"/>
          </w:tcPr>
          <w:p w:rsidR="008B5618" w:rsidRPr="00DF46BB" w:rsidP="00DD6C3E" w14:paraId="7EF3FC42" w14:textId="77777777">
            <w:pPr>
              <w:pStyle w:val="ASSurveyBoxLeft"/>
            </w:pPr>
            <w:r w:rsidRPr="00DF46BB">
              <w:rPr>
                <w:noProof/>
              </w:rPr>
              <w:drawing>
                <wp:inline distT="0" distB="0" distL="0" distR="0">
                  <wp:extent cx="167640" cy="167640"/>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71217CEA" w14:textId="77777777">
            <w:pPr>
              <w:pStyle w:val="ASResponseList"/>
            </w:pPr>
            <w:r w:rsidRPr="00DF46BB">
              <w:t>Living with a romantic partner (for example, a boyfriend or girlfriend)</w:t>
            </w:r>
          </w:p>
        </w:tc>
      </w:tr>
      <w:tr w14:paraId="32CC2D42" w14:textId="77777777">
        <w:tblPrEx>
          <w:tblW w:w="4694" w:type="dxa"/>
          <w:tblLayout w:type="fixed"/>
          <w:tblCellMar>
            <w:left w:w="29" w:type="dxa"/>
            <w:right w:w="29" w:type="dxa"/>
          </w:tblCellMar>
          <w:tblLook w:val="0000"/>
        </w:tblPrEx>
        <w:trPr>
          <w:hidden/>
        </w:trPr>
        <w:tc>
          <w:tcPr>
            <w:tcW w:w="432" w:type="dxa"/>
          </w:tcPr>
          <w:p w:rsidR="008B5618" w:rsidRPr="00DF46BB" w:rsidP="00DD6C3E" w14:paraId="2BFEC85A" w14:textId="77777777">
            <w:pPr>
              <w:pStyle w:val="ASAnnotationTableKWN"/>
            </w:pPr>
            <w:r w:rsidRPr="00DF46BB">
              <w:t>3</w:t>
            </w:r>
          </w:p>
        </w:tc>
        <w:tc>
          <w:tcPr>
            <w:tcW w:w="360" w:type="dxa"/>
          </w:tcPr>
          <w:p w:rsidR="008B5618" w:rsidRPr="00DF46BB" w:rsidP="00DD6C3E" w14:paraId="6858E8BA" w14:textId="77777777">
            <w:pPr>
              <w:pStyle w:val="ASSurveyBoxLeft"/>
            </w:pPr>
            <w:r w:rsidRPr="00DF46BB">
              <w:rPr>
                <w:noProof/>
              </w:rPr>
              <w:drawing>
                <wp:inline distT="0" distB="0" distL="0" distR="0">
                  <wp:extent cx="167640" cy="167640"/>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35E52513" w14:textId="347E29A8">
            <w:pPr>
              <w:pStyle w:val="ASResponseList"/>
            </w:pPr>
            <w:r w:rsidRPr="00DF46BB">
              <w:t>In a committed romantic relationship, but not living together</w:t>
            </w:r>
          </w:p>
        </w:tc>
      </w:tr>
      <w:tr w14:paraId="2BE9C6AE" w14:textId="77777777">
        <w:tblPrEx>
          <w:tblW w:w="4694" w:type="dxa"/>
          <w:tblLayout w:type="fixed"/>
          <w:tblCellMar>
            <w:left w:w="29" w:type="dxa"/>
            <w:right w:w="29" w:type="dxa"/>
          </w:tblCellMar>
          <w:tblLook w:val="0000"/>
        </w:tblPrEx>
        <w:trPr>
          <w:hidden/>
        </w:trPr>
        <w:tc>
          <w:tcPr>
            <w:tcW w:w="432" w:type="dxa"/>
          </w:tcPr>
          <w:p w:rsidR="008B5618" w:rsidRPr="00DF46BB" w:rsidP="00DD6C3E" w14:paraId="5DF11145" w14:textId="77777777">
            <w:pPr>
              <w:pStyle w:val="ASAnnotationTableKWN"/>
            </w:pPr>
            <w:r w:rsidRPr="00DF46BB">
              <w:t>4</w:t>
            </w:r>
          </w:p>
        </w:tc>
        <w:tc>
          <w:tcPr>
            <w:tcW w:w="360" w:type="dxa"/>
          </w:tcPr>
          <w:p w:rsidR="008B5618" w:rsidRPr="00DF46BB" w:rsidP="00DD6C3E" w14:paraId="04306B2C" w14:textId="77777777">
            <w:pPr>
              <w:pStyle w:val="ASSurveyBoxLeft"/>
            </w:pPr>
            <w:r w:rsidRPr="00DF46BB">
              <w:rPr>
                <w:noProof/>
              </w:rPr>
              <w:drawing>
                <wp:inline distT="0" distB="0" distL="0" distR="0">
                  <wp:extent cx="167640" cy="16764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508C2810" w14:textId="77777777">
            <w:pPr>
              <w:pStyle w:val="ASResponseList"/>
            </w:pPr>
            <w:r w:rsidRPr="00DF46BB">
              <w:t>Divorced and not currently in a relationship</w:t>
            </w:r>
          </w:p>
        </w:tc>
      </w:tr>
      <w:tr w14:paraId="23B98F3E" w14:textId="77777777">
        <w:tblPrEx>
          <w:tblW w:w="4694" w:type="dxa"/>
          <w:tblLayout w:type="fixed"/>
          <w:tblCellMar>
            <w:left w:w="29" w:type="dxa"/>
            <w:right w:w="29" w:type="dxa"/>
          </w:tblCellMar>
          <w:tblLook w:val="0000"/>
        </w:tblPrEx>
        <w:trPr>
          <w:hidden/>
        </w:trPr>
        <w:tc>
          <w:tcPr>
            <w:tcW w:w="432" w:type="dxa"/>
          </w:tcPr>
          <w:p w:rsidR="008B5618" w:rsidRPr="00DF46BB" w:rsidP="00DD6C3E" w14:paraId="4277C505" w14:textId="77777777">
            <w:pPr>
              <w:pStyle w:val="ASAnnotationTableKWN"/>
            </w:pPr>
            <w:r w:rsidRPr="00DF46BB">
              <w:t>5</w:t>
            </w:r>
          </w:p>
        </w:tc>
        <w:tc>
          <w:tcPr>
            <w:tcW w:w="360" w:type="dxa"/>
          </w:tcPr>
          <w:p w:rsidR="008B5618" w:rsidRPr="00DF46BB" w:rsidP="00DD6C3E" w14:paraId="07CE396C" w14:textId="77777777">
            <w:pPr>
              <w:pStyle w:val="ASSurveyBoxLeft"/>
            </w:pPr>
            <w:r w:rsidRPr="00DF46BB">
              <w:rPr>
                <w:noProof/>
              </w:rPr>
              <w:drawing>
                <wp:inline distT="0" distB="0" distL="0" distR="0">
                  <wp:extent cx="167640" cy="16764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0D7D873B" w14:textId="77777777">
            <w:pPr>
              <w:pStyle w:val="ASResponseList"/>
            </w:pPr>
            <w:r w:rsidRPr="00DF46BB">
              <w:t>Widowed and not currently in a relationship</w:t>
            </w:r>
          </w:p>
        </w:tc>
      </w:tr>
      <w:tr w14:paraId="31DD9128" w14:textId="77777777">
        <w:tblPrEx>
          <w:tblW w:w="4694" w:type="dxa"/>
          <w:tblLayout w:type="fixed"/>
          <w:tblCellMar>
            <w:left w:w="29" w:type="dxa"/>
            <w:right w:w="29" w:type="dxa"/>
          </w:tblCellMar>
          <w:tblLook w:val="0000"/>
        </w:tblPrEx>
        <w:trPr>
          <w:hidden/>
        </w:trPr>
        <w:tc>
          <w:tcPr>
            <w:tcW w:w="432" w:type="dxa"/>
          </w:tcPr>
          <w:p w:rsidR="008B5618" w:rsidRPr="00DF46BB" w:rsidP="00DD6C3E" w14:paraId="20B908D4" w14:textId="77777777">
            <w:pPr>
              <w:pStyle w:val="ASAnnotationTableKWN"/>
            </w:pPr>
            <w:r w:rsidRPr="00DF46BB">
              <w:t>6</w:t>
            </w:r>
          </w:p>
        </w:tc>
        <w:tc>
          <w:tcPr>
            <w:tcW w:w="360" w:type="dxa"/>
          </w:tcPr>
          <w:p w:rsidR="008B5618" w:rsidRPr="00DF46BB" w:rsidP="00DD6C3E" w14:paraId="7594758B" w14:textId="77777777">
            <w:pPr>
              <w:pStyle w:val="ASSurveyBoxLeft"/>
            </w:pPr>
            <w:r w:rsidRPr="00DF46BB">
              <w:rPr>
                <w:noProof/>
              </w:rPr>
              <w:drawing>
                <wp:inline distT="0" distB="0" distL="0" distR="0">
                  <wp:extent cx="175260" cy="17526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5B6E4F1A" w14:textId="77777777">
            <w:pPr>
              <w:pStyle w:val="ASResponseList"/>
            </w:pPr>
            <w:r w:rsidRPr="00DF46BB">
              <w:t>Never married and not currently in a relationship</w:t>
            </w:r>
          </w:p>
        </w:tc>
      </w:tr>
      <w:tr w14:paraId="5F949752" w14:textId="77777777">
        <w:tblPrEx>
          <w:tblW w:w="4694" w:type="dxa"/>
          <w:tblLayout w:type="fixed"/>
          <w:tblCellMar>
            <w:left w:w="29" w:type="dxa"/>
            <w:right w:w="29" w:type="dxa"/>
          </w:tblCellMar>
          <w:tblLook w:val="0000"/>
        </w:tblPrEx>
        <w:trPr>
          <w:hidden/>
        </w:trPr>
        <w:tc>
          <w:tcPr>
            <w:tcW w:w="432" w:type="dxa"/>
          </w:tcPr>
          <w:p w:rsidR="008B5618" w:rsidRPr="00DF46BB" w:rsidP="00DD6C3E" w14:paraId="1C1676E9" w14:textId="77777777">
            <w:pPr>
              <w:pStyle w:val="ASAnnotationTable"/>
            </w:pPr>
            <w:r w:rsidRPr="00DF46BB">
              <w:t>7</w:t>
            </w:r>
          </w:p>
        </w:tc>
        <w:tc>
          <w:tcPr>
            <w:tcW w:w="360" w:type="dxa"/>
          </w:tcPr>
          <w:p w:rsidR="008B5618" w:rsidRPr="00DF46BB" w:rsidP="00DD6C3E" w14:paraId="24DC9825" w14:textId="77777777">
            <w:pPr>
              <w:pStyle w:val="ASSurveyBoxLeft"/>
            </w:pPr>
            <w:r w:rsidRPr="00DF46BB">
              <w:rPr>
                <w:noProof/>
              </w:rPr>
              <w:drawing>
                <wp:inline distT="0" distB="0" distL="0" distR="0">
                  <wp:extent cx="175260" cy="17526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3DC59291" w14:textId="77777777">
            <w:pPr>
              <w:pStyle w:val="ASResponseList"/>
            </w:pPr>
            <w:r w:rsidRPr="00DF46BB">
              <w:t>Other or prefer not to say</w:t>
            </w:r>
          </w:p>
        </w:tc>
      </w:tr>
    </w:tbl>
    <w:p w:rsidR="008B5618" w:rsidRPr="00DF46BB" w:rsidP="00DD6C3E" w14:paraId="627E0C0A" w14:textId="77777777">
      <w:pPr>
        <w:pStyle w:val="Spacer4pt"/>
      </w:pPr>
    </w:p>
    <w:p w:rsidR="000F15FD" w:rsidRPr="00DF46BB" w:rsidP="00DD6C3E" w14:paraId="18A0C103" w14:textId="77777777">
      <w:pPr>
        <w:pStyle w:val="Spacer4pt"/>
      </w:pPr>
    </w:p>
    <w:p w:rsidR="007A12E9" w:rsidRPr="00DF46BB" w:rsidP="00CE43C6" w14:paraId="6A1960B6" w14:textId="6888BEA0">
      <w:pPr>
        <w:pStyle w:val="ASQstStem"/>
        <w:numPr>
          <w:ilvl w:val="0"/>
          <w:numId w:val="15"/>
        </w:numPr>
      </w:pPr>
      <w:r w:rsidRPr="00AA0E7A">
        <w:rPr>
          <w:rStyle w:val="AskIf"/>
          <w:highlight w:val="green"/>
        </w:rPr>
        <w:t xml:space="preserve">[Ask if Q1 = </w:t>
      </w:r>
      <w:r w:rsidRPr="00AA0E7A" w:rsidR="00BF331F">
        <w:rPr>
          <w:rStyle w:val="AskIf"/>
          <w:highlight w:val="green"/>
        </w:rPr>
        <w:t>2</w:t>
      </w:r>
      <w:r w:rsidRPr="00AA0E7A">
        <w:rPr>
          <w:rStyle w:val="AskIf"/>
          <w:highlight w:val="green"/>
        </w:rPr>
        <w:t>]</w:t>
      </w:r>
      <w:r w:rsidRPr="00DF46BB">
        <w:rPr>
          <w:rStyle w:val="AskIf"/>
        </w:rPr>
        <w:t xml:space="preserve"> </w:t>
      </w:r>
      <w:r w:rsidRPr="004A49BF">
        <w:rPr>
          <w:rStyle w:val="WordBold"/>
          <w:b w:val="0"/>
          <w:highlight w:val="green"/>
        </w:rPr>
        <w:t>Suppose that you have to decide whether to stay in the military.  Assuming you could stay, how likely is it you would choose to do s</w:t>
      </w:r>
      <w:r w:rsidRPr="0054240B">
        <w:rPr>
          <w:rStyle w:val="WordBold"/>
          <w:b w:val="0"/>
          <w:highlight w:val="green"/>
        </w:rPr>
        <w:t>o</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4E2B119E"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6AA0110A" w14:textId="77777777">
            <w:pPr>
              <w:pStyle w:val="ASAnnotationTableKWN"/>
            </w:pPr>
            <w:r w:rsidRPr="00DF46BB">
              <w:t>5</w:t>
            </w:r>
          </w:p>
        </w:tc>
        <w:tc>
          <w:tcPr>
            <w:tcW w:w="360" w:type="dxa"/>
          </w:tcPr>
          <w:p w:rsidR="007A12E9" w:rsidRPr="00DF46BB" w:rsidP="00E26B14" w14:paraId="19BA8E31" w14:textId="77777777">
            <w:pPr>
              <w:pStyle w:val="ASSurveyBoxLeft"/>
            </w:pPr>
            <w:r w:rsidRPr="00DF46BB">
              <w:rPr>
                <w:noProof/>
              </w:rPr>
              <w:drawing>
                <wp:inline distT="0" distB="0" distL="0" distR="0">
                  <wp:extent cx="175260" cy="175260"/>
                  <wp:effectExtent l="0" t="0" r="0" b="0"/>
                  <wp:docPr id="699"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Picture 2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24EDB44F" w14:textId="77777777">
            <w:pPr>
              <w:pStyle w:val="ASResponseList"/>
            </w:pPr>
            <w:r w:rsidRPr="00DF46BB">
              <w:t>Very likely</w:t>
            </w:r>
          </w:p>
        </w:tc>
      </w:tr>
      <w:tr w14:paraId="0A82C9FA"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654FA8D9" w14:textId="77777777">
            <w:pPr>
              <w:pStyle w:val="ASAnnotationTableKWN"/>
            </w:pPr>
            <w:r w:rsidRPr="00DF46BB">
              <w:t>4</w:t>
            </w:r>
          </w:p>
        </w:tc>
        <w:tc>
          <w:tcPr>
            <w:tcW w:w="360" w:type="dxa"/>
          </w:tcPr>
          <w:p w:rsidR="007A12E9" w:rsidRPr="00DF46BB" w:rsidP="00E26B14" w14:paraId="3C0D6D7D" w14:textId="77777777">
            <w:pPr>
              <w:pStyle w:val="ASSurveyBoxLeft"/>
            </w:pPr>
            <w:r w:rsidRPr="00DF46BB">
              <w:rPr>
                <w:noProof/>
              </w:rPr>
              <w:drawing>
                <wp:inline distT="0" distB="0" distL="0" distR="0">
                  <wp:extent cx="175260" cy="175260"/>
                  <wp:effectExtent l="0" t="0" r="0" b="0"/>
                  <wp:docPr id="700"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2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6A2E3A63" w14:textId="77777777">
            <w:pPr>
              <w:pStyle w:val="ASResponseList"/>
            </w:pPr>
            <w:r w:rsidRPr="00DF46BB">
              <w:t>Likely</w:t>
            </w:r>
          </w:p>
        </w:tc>
      </w:tr>
      <w:tr w14:paraId="144A1D1A"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568B1F69" w14:textId="77777777">
            <w:pPr>
              <w:pStyle w:val="ASAnnotationTableKWN"/>
            </w:pPr>
            <w:r w:rsidRPr="00DF46BB">
              <w:t>3</w:t>
            </w:r>
          </w:p>
        </w:tc>
        <w:tc>
          <w:tcPr>
            <w:tcW w:w="360" w:type="dxa"/>
          </w:tcPr>
          <w:p w:rsidR="007A12E9" w:rsidRPr="00DF46BB" w:rsidP="00E26B14" w14:paraId="3240E3B3" w14:textId="77777777">
            <w:pPr>
              <w:pStyle w:val="ASSurveyBoxLeft"/>
            </w:pPr>
            <w:r w:rsidRPr="00DF46BB">
              <w:rPr>
                <w:noProof/>
              </w:rPr>
              <w:drawing>
                <wp:inline distT="0" distB="0" distL="0" distR="0">
                  <wp:extent cx="175260" cy="175260"/>
                  <wp:effectExtent l="0" t="0" r="0" b="0"/>
                  <wp:docPr id="701"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2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7E6C1AB9" w14:textId="77777777">
            <w:pPr>
              <w:pStyle w:val="ASResponseList"/>
            </w:pPr>
            <w:r w:rsidRPr="00DF46BB">
              <w:t>Neither likely nor unlikely</w:t>
            </w:r>
          </w:p>
        </w:tc>
      </w:tr>
      <w:tr w14:paraId="0FFE0EB0"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7A4B2584" w14:textId="77777777">
            <w:pPr>
              <w:pStyle w:val="ASAnnotationTableKWN"/>
            </w:pPr>
            <w:r w:rsidRPr="00DF46BB">
              <w:t>2</w:t>
            </w:r>
          </w:p>
        </w:tc>
        <w:tc>
          <w:tcPr>
            <w:tcW w:w="360" w:type="dxa"/>
          </w:tcPr>
          <w:p w:rsidR="007A12E9" w:rsidRPr="00DF46BB" w:rsidP="00E26B14" w14:paraId="2FEB2633" w14:textId="77777777">
            <w:pPr>
              <w:pStyle w:val="ASSurveyBoxLeft"/>
            </w:pPr>
            <w:r w:rsidRPr="00DF46BB">
              <w:rPr>
                <w:noProof/>
              </w:rPr>
              <w:drawing>
                <wp:inline distT="0" distB="0" distL="0" distR="0">
                  <wp:extent cx="175260" cy="175260"/>
                  <wp:effectExtent l="0" t="0" r="0" b="0"/>
                  <wp:docPr id="702"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6B254612" w14:textId="77777777">
            <w:pPr>
              <w:pStyle w:val="ASResponseList"/>
            </w:pPr>
            <w:r w:rsidRPr="00DF46BB">
              <w:t>Unlikely</w:t>
            </w:r>
          </w:p>
        </w:tc>
      </w:tr>
      <w:tr w14:paraId="7DE75C4A"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20862A04" w14:textId="77777777">
            <w:pPr>
              <w:pStyle w:val="ASAnnotationTableKWN"/>
            </w:pPr>
            <w:r w:rsidRPr="00DF46BB">
              <w:t>1</w:t>
            </w:r>
          </w:p>
        </w:tc>
        <w:tc>
          <w:tcPr>
            <w:tcW w:w="360" w:type="dxa"/>
          </w:tcPr>
          <w:p w:rsidR="007A12E9" w:rsidRPr="00DF46BB" w:rsidP="00E26B14" w14:paraId="56069825" w14:textId="77777777">
            <w:pPr>
              <w:pStyle w:val="ASSurveyBoxLeft"/>
            </w:pPr>
            <w:r w:rsidRPr="00DF46BB">
              <w:rPr>
                <w:noProof/>
              </w:rPr>
              <w:drawing>
                <wp:inline distT="0" distB="0" distL="0" distR="0">
                  <wp:extent cx="175260" cy="175260"/>
                  <wp:effectExtent l="0" t="0" r="0" b="0"/>
                  <wp:docPr id="703"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5607A23A" w14:textId="77777777">
            <w:pPr>
              <w:pStyle w:val="ASResponseList"/>
            </w:pPr>
            <w:r w:rsidRPr="00DF46BB">
              <w:t>Very unlikely</w:t>
            </w:r>
          </w:p>
        </w:tc>
      </w:tr>
    </w:tbl>
    <w:p w:rsidR="007A12E9" w:rsidRPr="007A12E9" w:rsidP="007A12E9" w14:paraId="2FCC7F31" w14:textId="77777777"/>
    <w:p w:rsidR="00D6393C" w:rsidRPr="00DF46BB" w:rsidP="00E0409C" w14:paraId="53383B77" w14:textId="46D623C4">
      <w:pPr>
        <w:pStyle w:val="ASQuestionHeader"/>
      </w:pPr>
      <w:r w:rsidRPr="00DF46BB">
        <w:t>experiences since joining the military</w:t>
      </w:r>
    </w:p>
    <w:p w:rsidR="00C56076" w:rsidRPr="00DF46BB" w:rsidP="003E56D6" w14:paraId="1C14676B" w14:textId="77777777">
      <w:pPr>
        <w:pStyle w:val="Spacer4pt"/>
      </w:pPr>
    </w:p>
    <w:p w:rsidR="00CA27A9" w:rsidRPr="00814026" w:rsidP="003E56D6" w14:paraId="55D03F19" w14:textId="77777777">
      <w:pPr>
        <w:pStyle w:val="Spacer4pt"/>
        <w:rPr>
          <w:sz w:val="6"/>
        </w:rPr>
      </w:pPr>
    </w:p>
    <w:p w:rsidR="00CA27A9" w:rsidRPr="00814026" w:rsidP="003E56D6" w14:paraId="31118A02" w14:textId="77777777">
      <w:pPr>
        <w:pStyle w:val="Spacer4pt"/>
        <w:rPr>
          <w:sz w:val="6"/>
        </w:rPr>
      </w:pPr>
    </w:p>
    <w:p w:rsidR="00153651" w:rsidRPr="00F626F5" w:rsidP="003E56D6" w14:paraId="08E84619" w14:textId="77777777">
      <w:pPr>
        <w:pStyle w:val="ASIntroduction"/>
        <w:rPr>
          <w:sz w:val="20"/>
          <w:szCs w:val="20"/>
        </w:rPr>
      </w:pPr>
      <w:r w:rsidRPr="00814026">
        <w:rPr>
          <w:szCs w:val="20"/>
        </w:rPr>
        <w:t>DoD provides two types of sexual assault reports.</w:t>
      </w:r>
    </w:p>
    <w:p w:rsidR="00137D7C" w:rsidRPr="00814026" w:rsidP="00137D7C" w14:paraId="5B6B099E" w14:textId="6BF647C3">
      <w:pPr>
        <w:pStyle w:val="ASIntroductionBullet1"/>
        <w:rPr>
          <w:szCs w:val="20"/>
        </w:rPr>
      </w:pPr>
      <w:r w:rsidRPr="00814026">
        <w:rPr>
          <w:rStyle w:val="WordBold"/>
          <w:szCs w:val="20"/>
        </w:rPr>
        <w:t>Restricted</w:t>
      </w:r>
      <w:r w:rsidRPr="00814026">
        <w:rPr>
          <w:szCs w:val="20"/>
        </w:rPr>
        <w:t xml:space="preserve"> reports allow people to get information, collect evidence, and receive medical treatment and counseling </w:t>
      </w:r>
      <w:r w:rsidRPr="00814026">
        <w:rPr>
          <w:rStyle w:val="WordItalic"/>
          <w:szCs w:val="20"/>
        </w:rPr>
        <w:t xml:space="preserve">without starting an official </w:t>
      </w:r>
      <w:r w:rsidR="001D530C">
        <w:rPr>
          <w:rStyle w:val="WordItalic"/>
          <w:szCs w:val="20"/>
        </w:rPr>
        <w:t xml:space="preserve">criminal </w:t>
      </w:r>
      <w:r w:rsidRPr="00814026">
        <w:rPr>
          <w:rStyle w:val="WordItalic"/>
          <w:szCs w:val="20"/>
        </w:rPr>
        <w:t>investigation of the sexual assault</w:t>
      </w:r>
      <w:r w:rsidR="001D530C">
        <w:rPr>
          <w:rStyle w:val="WordItalic"/>
          <w:szCs w:val="20"/>
        </w:rPr>
        <w:t xml:space="preserve"> allegations</w:t>
      </w:r>
      <w:r w:rsidRPr="00814026">
        <w:rPr>
          <w:szCs w:val="20"/>
        </w:rPr>
        <w:t>.</w:t>
      </w:r>
    </w:p>
    <w:p w:rsidR="00153651" w:rsidRPr="00814026" w:rsidP="00137D7C" w14:paraId="13E3ED55" w14:textId="3937CDEB">
      <w:pPr>
        <w:pStyle w:val="ASIntroductionBullet1"/>
        <w:rPr>
          <w:szCs w:val="20"/>
        </w:rPr>
      </w:pPr>
      <w:r w:rsidRPr="00814026">
        <w:rPr>
          <w:rStyle w:val="WordBold"/>
          <w:szCs w:val="20"/>
        </w:rPr>
        <w:t>Unrestricted</w:t>
      </w:r>
      <w:r w:rsidRPr="00814026">
        <w:rPr>
          <w:szCs w:val="20"/>
        </w:rPr>
        <w:t xml:space="preserve"> reports </w:t>
      </w:r>
      <w:r w:rsidRPr="00814026">
        <w:rPr>
          <w:rStyle w:val="WordItalic"/>
          <w:szCs w:val="20"/>
        </w:rPr>
        <w:t xml:space="preserve">start an official </w:t>
      </w:r>
      <w:r w:rsidR="001D530C">
        <w:rPr>
          <w:rStyle w:val="WordItalic"/>
          <w:szCs w:val="20"/>
        </w:rPr>
        <w:t xml:space="preserve">criminal </w:t>
      </w:r>
      <w:r w:rsidRPr="00814026">
        <w:rPr>
          <w:rStyle w:val="WordItalic"/>
          <w:szCs w:val="20"/>
        </w:rPr>
        <w:t>investigation</w:t>
      </w:r>
      <w:r w:rsidRPr="00814026">
        <w:rPr>
          <w:szCs w:val="20"/>
        </w:rPr>
        <w:t xml:space="preserve"> of sexual assault</w:t>
      </w:r>
      <w:r w:rsidR="001D530C">
        <w:rPr>
          <w:szCs w:val="20"/>
        </w:rPr>
        <w:t xml:space="preserve"> allegations</w:t>
      </w:r>
      <w:r w:rsidRPr="00814026">
        <w:rPr>
          <w:szCs w:val="20"/>
        </w:rPr>
        <w:t xml:space="preserve"> in addition to providing people with the services available in restricted reporting</w:t>
      </w:r>
      <w:r w:rsidRPr="00814026" w:rsidR="0007732C">
        <w:rPr>
          <w:szCs w:val="20"/>
        </w:rPr>
        <w:t xml:space="preserve">. </w:t>
      </w:r>
    </w:p>
    <w:p w:rsidR="00D6393C" w:rsidRPr="00DF46BB" w:rsidP="00DD6C3E" w14:paraId="2A1497BE" w14:textId="77777777">
      <w:pPr>
        <w:pStyle w:val="Spacer4pt"/>
      </w:pPr>
    </w:p>
    <w:p w:rsidR="00354FAB" w:rsidRPr="00DF46BB" w:rsidP="00DD6C3E" w14:paraId="730E20E6" w14:textId="77777777">
      <w:pPr>
        <w:pStyle w:val="Spacer4pt"/>
      </w:pPr>
    </w:p>
    <w:p w:rsidR="00103FE9" w:rsidRPr="00DF46BB" w:rsidP="00B16F72" w14:paraId="34DF9D41" w14:textId="3C9373EF">
      <w:pPr>
        <w:pStyle w:val="ASQstStem"/>
        <w:ind w:left="0" w:firstLine="0"/>
      </w:pPr>
      <w:r w:rsidRPr="00F3222C">
        <w:rPr>
          <w:rStyle w:val="WordBold"/>
          <w:b w:val="0"/>
          <w:highlight w:val="green"/>
        </w:rPr>
        <w:t xml:space="preserve">##. </w:t>
      </w:r>
      <w:r w:rsidRPr="00F3222C">
        <w:rPr>
          <w:rStyle w:val="WordBold"/>
          <w:b w:val="0"/>
          <w:highlight w:val="green"/>
        </w:rPr>
        <w:t xml:space="preserve">Have you reported your </w:t>
      </w:r>
      <w:r w:rsidRPr="00F3222C">
        <w:rPr>
          <w:rStyle w:val="WordBold"/>
          <w:highlight w:val="green"/>
        </w:rPr>
        <w:t>most recent or a new unwanted experience</w:t>
      </w:r>
      <w:r w:rsidRPr="00F3222C">
        <w:rPr>
          <w:rStyle w:val="WordBold"/>
          <w:b w:val="0"/>
          <w:highlight w:val="green"/>
        </w:rPr>
        <w:t xml:space="preserve"> to </w:t>
      </w:r>
      <w:r w:rsidRPr="00F3222C">
        <w:rPr>
          <w:rStyle w:val="WordBold"/>
          <w:highlight w:val="green"/>
        </w:rPr>
        <w:t>military authorities</w:t>
      </w:r>
      <w:r w:rsidRPr="00F3222C">
        <w:rPr>
          <w:rStyle w:val="WordBold"/>
          <w:b w:val="0"/>
          <w:highlight w:val="green"/>
        </w:rPr>
        <w:t>?</w:t>
      </w:r>
      <w:r w:rsidRPr="00F3222C">
        <w:rPr>
          <w:rStyle w:val="WordItalic"/>
          <w:highlight w:val="green"/>
        </w:rPr>
        <w:t xml:space="preserve"> This could have been either a restricted or unrestricted report. </w:t>
      </w:r>
      <w:r w:rsidRPr="00F3222C">
        <w:rPr>
          <w:rStyle w:val="WordItalic"/>
          <w:highlight w:val="green"/>
        </w:rPr>
        <w:t>Mark one.</w:t>
      </w:r>
    </w:p>
    <w:p w:rsidR="00354FAB" w:rsidP="00DD6C3E" w14:paraId="27202963" w14:textId="77777777">
      <w:pPr>
        <w:pStyle w:val="Spacer4pt"/>
      </w:pPr>
    </w:p>
    <w:tbl>
      <w:tblPr>
        <w:tblStyle w:val="ASSingleItemTable"/>
        <w:tblW w:w="4694" w:type="dxa"/>
        <w:tblLayout w:type="fixed"/>
        <w:tblCellMar>
          <w:left w:w="29" w:type="dxa"/>
          <w:right w:w="29" w:type="dxa"/>
        </w:tblCellMar>
        <w:tblLook w:val="0000"/>
      </w:tblPr>
      <w:tblGrid>
        <w:gridCol w:w="432"/>
        <w:gridCol w:w="360"/>
        <w:gridCol w:w="3902"/>
      </w:tblGrid>
      <w:tr w14:paraId="6BB81686"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5F7CC216" w14:textId="59CB53D0">
            <w:pPr>
              <w:pStyle w:val="ASAnnotationTableKWN"/>
            </w:pPr>
            <w:r>
              <w:t>1</w:t>
            </w:r>
          </w:p>
        </w:tc>
        <w:tc>
          <w:tcPr>
            <w:tcW w:w="360" w:type="dxa"/>
          </w:tcPr>
          <w:p w:rsidR="00103FE9" w:rsidRPr="00DF46BB" w:rsidP="00103FE9" w14:paraId="502EB15D" w14:textId="65E4B4C1">
            <w:pPr>
              <w:pStyle w:val="ASSurveyBoxLeft"/>
              <w:rPr>
                <w:noProof/>
              </w:rPr>
            </w:pPr>
            <w:r w:rsidRPr="00161E22">
              <w:rPr>
                <w:noProof/>
                <w:highlight w:val="magenta"/>
              </w:rPr>
              <w:drawing>
                <wp:inline distT="0" distB="0" distL="0" distR="0">
                  <wp:extent cx="175260" cy="175260"/>
                  <wp:effectExtent l="0" t="0" r="0" b="0"/>
                  <wp:docPr id="929" name="Picture 9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B16F72" w:rsidP="00103FE9" w14:paraId="2A5721CA" w14:textId="46C1C898">
            <w:pPr>
              <w:pStyle w:val="ASResponseList"/>
              <w:rPr>
                <w:color w:val="595959" w:themeColor="text1" w:themeTint="A6"/>
              </w:rPr>
            </w:pPr>
            <w:r w:rsidRPr="00B16F72">
              <w:t>I have not had another unwanted experience</w:t>
            </w:r>
          </w:p>
        </w:tc>
      </w:tr>
      <w:tr w14:paraId="1CF45794"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17E075B6" w14:textId="3E026B4B">
            <w:pPr>
              <w:pStyle w:val="ASAnnotationTableKWN"/>
            </w:pPr>
            <w:r>
              <w:t>2</w:t>
            </w:r>
          </w:p>
        </w:tc>
        <w:tc>
          <w:tcPr>
            <w:tcW w:w="360" w:type="dxa"/>
          </w:tcPr>
          <w:p w:rsidR="00103FE9" w:rsidRPr="00DF46BB" w:rsidP="00103FE9" w14:paraId="191097D1" w14:textId="3EAC4CE5">
            <w:pPr>
              <w:pStyle w:val="ASSurveyBoxLeft"/>
            </w:pPr>
            <w:r w:rsidRPr="00DF46BB">
              <w:rPr>
                <w:noProof/>
              </w:rPr>
              <w:drawing>
                <wp:inline distT="0" distB="0" distL="0" distR="0">
                  <wp:extent cx="175260" cy="175260"/>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2C9CF874" w14:textId="2DB97931">
            <w:pPr>
              <w:pStyle w:val="ASResponseList"/>
            </w:pPr>
            <w:r>
              <w:t>Yes, an unrestricted report</w:t>
            </w:r>
          </w:p>
        </w:tc>
      </w:tr>
      <w:tr w14:paraId="549F3D54"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64D08FA5" w14:textId="7DDAE573">
            <w:pPr>
              <w:pStyle w:val="ASAnnotationTableKWN"/>
            </w:pPr>
            <w:r>
              <w:t>3</w:t>
            </w:r>
          </w:p>
        </w:tc>
        <w:tc>
          <w:tcPr>
            <w:tcW w:w="360" w:type="dxa"/>
          </w:tcPr>
          <w:p w:rsidR="00103FE9" w:rsidRPr="00DF46BB" w:rsidP="00103FE9" w14:paraId="3023A6B3" w14:textId="08C260C7">
            <w:pPr>
              <w:pStyle w:val="ASSurveyBoxLeft"/>
            </w:pPr>
            <w:r w:rsidRPr="00DF46BB">
              <w:rPr>
                <w:noProof/>
              </w:rPr>
              <w:drawing>
                <wp:inline distT="0" distB="0" distL="0" distR="0">
                  <wp:extent cx="175260" cy="175260"/>
                  <wp:effectExtent l="0" t="0" r="0" b="0"/>
                  <wp:docPr id="778" name="Picture 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62BF013C" w14:textId="1ECB2BC5">
            <w:pPr>
              <w:pStyle w:val="ASResponseList"/>
            </w:pPr>
            <w:r w:rsidRPr="00DF46BB">
              <w:t>Yes</w:t>
            </w:r>
            <w:r>
              <w:t xml:space="preserve">, a restricted report that </w:t>
            </w:r>
            <w:r w:rsidRPr="00CF151F">
              <w:rPr>
                <w:b/>
              </w:rPr>
              <w:t>remained restricted</w:t>
            </w:r>
          </w:p>
        </w:tc>
      </w:tr>
      <w:tr w14:paraId="73405372"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7C0093E2" w14:textId="51A15860">
            <w:pPr>
              <w:pStyle w:val="ASAnnotationTableKWN"/>
            </w:pPr>
            <w:r>
              <w:t>4</w:t>
            </w:r>
          </w:p>
        </w:tc>
        <w:tc>
          <w:tcPr>
            <w:tcW w:w="360" w:type="dxa"/>
          </w:tcPr>
          <w:p w:rsidR="00103FE9" w:rsidRPr="00DF46BB" w:rsidP="00103FE9" w14:paraId="3D36332C" w14:textId="7F1EEFAA">
            <w:pPr>
              <w:pStyle w:val="ASSurveyBoxLeft"/>
              <w:rPr>
                <w:noProof/>
              </w:rPr>
            </w:pPr>
            <w:r w:rsidRPr="00DF46BB">
              <w:rPr>
                <w:noProof/>
              </w:rPr>
              <w:drawing>
                <wp:inline distT="0" distB="0" distL="0" distR="0">
                  <wp:extent cx="175260" cy="175260"/>
                  <wp:effectExtent l="0" t="0" r="0" b="0"/>
                  <wp:docPr id="779" name="Picture 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6355F261" w14:textId="7677157B">
            <w:pPr>
              <w:pStyle w:val="ASResponseList"/>
            </w:pPr>
            <w:r>
              <w:t xml:space="preserve">Yes, a restricted report that </w:t>
            </w:r>
            <w:r w:rsidRPr="00CF151F">
              <w:rPr>
                <w:b/>
              </w:rPr>
              <w:t>I chose to convert to an unrestricted report</w:t>
            </w:r>
          </w:p>
        </w:tc>
      </w:tr>
      <w:tr w14:paraId="74652AF8" w14:textId="77777777" w:rsidTr="008A14B2">
        <w:tblPrEx>
          <w:tblW w:w="4694" w:type="dxa"/>
          <w:tblLayout w:type="fixed"/>
          <w:tblCellMar>
            <w:left w:w="29" w:type="dxa"/>
            <w:right w:w="29" w:type="dxa"/>
          </w:tblCellMar>
          <w:tblLook w:val="0000"/>
        </w:tblPrEx>
        <w:trPr>
          <w:hidden/>
        </w:trPr>
        <w:tc>
          <w:tcPr>
            <w:tcW w:w="432" w:type="dxa"/>
          </w:tcPr>
          <w:p w:rsidR="00103FE9" w:rsidP="00103FE9" w14:paraId="4D5687C5" w14:textId="6B78D124">
            <w:pPr>
              <w:pStyle w:val="ASAnnotationTableKWN"/>
            </w:pPr>
            <w:r>
              <w:t>6</w:t>
            </w:r>
          </w:p>
        </w:tc>
        <w:tc>
          <w:tcPr>
            <w:tcW w:w="360" w:type="dxa"/>
          </w:tcPr>
          <w:p w:rsidR="00103FE9" w:rsidRPr="00DF46BB" w:rsidP="00103FE9" w14:paraId="0BA373B3" w14:textId="38FCA87E">
            <w:pPr>
              <w:pStyle w:val="ASSurveyBoxLeft"/>
              <w:rPr>
                <w:noProof/>
              </w:rPr>
            </w:pPr>
            <w:r w:rsidRPr="00DF46BB">
              <w:rPr>
                <w:noProof/>
              </w:rPr>
              <w:drawing>
                <wp:inline distT="0" distB="0" distL="0" distR="0">
                  <wp:extent cx="175260" cy="175260"/>
                  <wp:effectExtent l="0" t="0" r="0" b="0"/>
                  <wp:docPr id="780" name="Picture 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189A596B" w14:textId="35DEACB1">
            <w:pPr>
              <w:pStyle w:val="ASResponseList"/>
            </w:pPr>
            <w:r>
              <w:t xml:space="preserve">Yes, </w:t>
            </w:r>
            <w:r w:rsidRPr="002433B4">
              <w:t>a restricted report</w:t>
            </w:r>
            <w:r>
              <w:t xml:space="preserve"> that I did not convert to an unrestricted report, </w:t>
            </w:r>
            <w:r w:rsidRPr="0053172D">
              <w:rPr>
                <w:b/>
              </w:rPr>
              <w:t>but</w:t>
            </w:r>
            <w:r>
              <w:t xml:space="preserve"> </w:t>
            </w:r>
            <w:r>
              <w:rPr>
                <w:b/>
              </w:rPr>
              <w:t xml:space="preserve">a military criminal </w:t>
            </w:r>
            <w:r w:rsidRPr="00CF151F">
              <w:rPr>
                <w:b/>
              </w:rPr>
              <w:t>investigation occurred anyway</w:t>
            </w:r>
            <w:r>
              <w:t xml:space="preserve"> </w:t>
            </w:r>
          </w:p>
        </w:tc>
      </w:tr>
      <w:tr w14:paraId="5B51FF8E"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682E68C6" w14:textId="14FC3BE1">
            <w:pPr>
              <w:pStyle w:val="ASAnnotationTableKWN"/>
            </w:pPr>
            <w:r>
              <w:t>7</w:t>
            </w:r>
          </w:p>
        </w:tc>
        <w:tc>
          <w:tcPr>
            <w:tcW w:w="360" w:type="dxa"/>
          </w:tcPr>
          <w:p w:rsidR="00103FE9" w:rsidRPr="00DF46BB" w:rsidP="00103FE9" w14:paraId="5776575C" w14:textId="5226E8A4">
            <w:pPr>
              <w:pStyle w:val="ASSurveyBoxLeft"/>
              <w:rPr>
                <w:noProof/>
              </w:rPr>
            </w:pPr>
            <w:r w:rsidRPr="00DF46BB">
              <w:rPr>
                <w:noProof/>
              </w:rPr>
              <w:drawing>
                <wp:inline distT="0" distB="0" distL="0" distR="0">
                  <wp:extent cx="175260" cy="175260"/>
                  <wp:effectExtent l="0" t="0" r="0" b="0"/>
                  <wp:docPr id="783" name="Picture 7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72023FAF" w14:textId="15569EC0">
            <w:pPr>
              <w:pStyle w:val="ASResponseList"/>
            </w:pPr>
            <w:r>
              <w:t xml:space="preserve">No, </w:t>
            </w:r>
            <w:r w:rsidRPr="00245FBD">
              <w:t>I did not report</w:t>
            </w:r>
            <w:r>
              <w:t xml:space="preserve"> </w:t>
            </w:r>
            <w:r w:rsidRPr="006D45EC">
              <w:rPr>
                <w:b/>
              </w:rPr>
              <w:t>BUT a military criminal investigation occurred anyway</w:t>
            </w:r>
            <w:r>
              <w:t xml:space="preserve"> (for example, because someone else reported it or my sexual harassment complaint was converted to a sexual assault)</w:t>
            </w:r>
          </w:p>
        </w:tc>
      </w:tr>
      <w:tr w14:paraId="61E6CE02" w14:textId="77777777" w:rsidTr="008A14B2">
        <w:tblPrEx>
          <w:tblW w:w="4694" w:type="dxa"/>
          <w:tblLayout w:type="fixed"/>
          <w:tblCellMar>
            <w:left w:w="29" w:type="dxa"/>
            <w:right w:w="29" w:type="dxa"/>
          </w:tblCellMar>
          <w:tblLook w:val="0000"/>
        </w:tblPrEx>
        <w:trPr>
          <w:hidden/>
        </w:trPr>
        <w:tc>
          <w:tcPr>
            <w:tcW w:w="432" w:type="dxa"/>
          </w:tcPr>
          <w:p w:rsidR="00103FE9" w:rsidP="00103FE9" w14:paraId="4A932751" w14:textId="77777777">
            <w:pPr>
              <w:pStyle w:val="ASAnnotationTableKWN"/>
            </w:pPr>
          </w:p>
        </w:tc>
        <w:tc>
          <w:tcPr>
            <w:tcW w:w="360" w:type="dxa"/>
          </w:tcPr>
          <w:p w:rsidR="00103FE9" w:rsidRPr="00DF46BB" w:rsidP="00103FE9" w14:paraId="0A581D7B" w14:textId="360F6DE4">
            <w:pPr>
              <w:pStyle w:val="ASSurveyBoxLeft"/>
              <w:rPr>
                <w:noProof/>
              </w:rPr>
            </w:pPr>
            <w:r w:rsidRPr="00DF46BB">
              <w:rPr>
                <w:noProof/>
              </w:rPr>
              <w:drawing>
                <wp:inline distT="0" distB="0" distL="0" distR="0">
                  <wp:extent cx="175260" cy="175260"/>
                  <wp:effectExtent l="0" t="0" r="0" b="0"/>
                  <wp:docPr id="786" name="Picture 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716F9CFF" w14:textId="51DEBE98">
            <w:pPr>
              <w:pStyle w:val="ASResponseList"/>
            </w:pPr>
            <w:r>
              <w:t xml:space="preserve">No, I did not report </w:t>
            </w:r>
            <w:r w:rsidRPr="0053172D">
              <w:rPr>
                <w:b/>
              </w:rPr>
              <w:t>and</w:t>
            </w:r>
            <w:r>
              <w:t xml:space="preserve"> </w:t>
            </w:r>
            <w:r w:rsidRPr="00245FBD">
              <w:rPr>
                <w:b/>
              </w:rPr>
              <w:t xml:space="preserve">there was no </w:t>
            </w:r>
            <w:r>
              <w:rPr>
                <w:b/>
              </w:rPr>
              <w:t xml:space="preserve">military criminal </w:t>
            </w:r>
            <w:r w:rsidRPr="00245FBD">
              <w:rPr>
                <w:b/>
              </w:rPr>
              <w:t>investigation</w:t>
            </w:r>
          </w:p>
        </w:tc>
      </w:tr>
      <w:tr w14:paraId="78563F4D" w14:textId="77777777" w:rsidTr="008A14B2">
        <w:tblPrEx>
          <w:tblW w:w="4694" w:type="dxa"/>
          <w:tblLayout w:type="fixed"/>
          <w:tblCellMar>
            <w:left w:w="29" w:type="dxa"/>
            <w:right w:w="29" w:type="dxa"/>
          </w:tblCellMar>
          <w:tblLook w:val="0000"/>
        </w:tblPrEx>
        <w:trPr>
          <w:hidden/>
        </w:trPr>
        <w:tc>
          <w:tcPr>
            <w:tcW w:w="432" w:type="dxa"/>
          </w:tcPr>
          <w:p w:rsidR="00103FE9" w:rsidP="00103FE9" w14:paraId="4CB2F47A" w14:textId="77777777">
            <w:pPr>
              <w:pStyle w:val="ASAnnotationTableKWN"/>
            </w:pPr>
          </w:p>
        </w:tc>
        <w:tc>
          <w:tcPr>
            <w:tcW w:w="360" w:type="dxa"/>
          </w:tcPr>
          <w:p w:rsidR="00103FE9" w:rsidRPr="00DF46BB" w:rsidP="00103FE9" w14:paraId="0859D047" w14:textId="3DADD502">
            <w:pPr>
              <w:pStyle w:val="ASSurveyBoxLeft"/>
              <w:rPr>
                <w:noProof/>
              </w:rPr>
            </w:pPr>
            <w:r w:rsidRPr="00DF46BB">
              <w:rPr>
                <w:noProof/>
              </w:rPr>
              <w:drawing>
                <wp:inline distT="0" distB="0" distL="0" distR="0">
                  <wp:extent cx="175260" cy="175260"/>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7897F31B" w14:textId="2BEA01BF">
            <w:pPr>
              <w:pStyle w:val="ASResponseList"/>
            </w:pPr>
            <w:r>
              <w:t xml:space="preserve">I’m </w:t>
            </w:r>
            <w:r w:rsidRPr="0053172D">
              <w:rPr>
                <w:b/>
              </w:rPr>
              <w:t>unsure</w:t>
            </w:r>
            <w:r w:rsidRPr="000052E2">
              <w:t xml:space="preserve"> what kind of report I mad</w:t>
            </w:r>
            <w:r>
              <w:t xml:space="preserve">e, </w:t>
            </w:r>
            <w:r w:rsidRPr="0053172D">
              <w:rPr>
                <w:b/>
              </w:rPr>
              <w:t>but there was a military criminal investigation</w:t>
            </w:r>
          </w:p>
        </w:tc>
      </w:tr>
    </w:tbl>
    <w:p w:rsidR="00245FBD" w:rsidRPr="00DF46BB" w:rsidP="00DD6C3E" w14:paraId="069BA719" w14:textId="77777777">
      <w:pPr>
        <w:pStyle w:val="Spacer4pt"/>
      </w:pPr>
    </w:p>
    <w:p w:rsidR="007516AB" w:rsidP="003E56D6" w14:paraId="5B71EA31" w14:textId="77777777">
      <w:pPr>
        <w:pStyle w:val="Spacer4pt"/>
      </w:pPr>
    </w:p>
    <w:p w:rsidR="007516AB" w:rsidRPr="00DF46BB" w:rsidP="003E56D6" w14:paraId="3C32433A" w14:textId="77777777">
      <w:pPr>
        <w:pStyle w:val="Spacer4pt"/>
      </w:pPr>
    </w:p>
    <w:p w:rsidR="008B5E32" w:rsidP="008B5E32" w14:paraId="397054B2" w14:textId="4EDCD947">
      <w:pPr>
        <w:pStyle w:val="ASQstStem"/>
      </w:pPr>
      <w:r w:rsidRPr="008B5E32">
        <w:rPr>
          <w:rStyle w:val="WordBold"/>
          <w:b w:val="0"/>
        </w:rPr>
        <w:t>##.   [If RESFLAG = “True”] You previously indicated that you made a restricted report, has your reporting status changed?</w:t>
      </w:r>
      <w:r w:rsidRPr="008B5E32">
        <w:rPr>
          <w:rStyle w:val="WordItalic"/>
        </w:rPr>
        <w:t xml:space="preserve"> Mark one.</w:t>
      </w:r>
    </w:p>
    <w:tbl>
      <w:tblPr>
        <w:tblStyle w:val="ASSingleItemTable"/>
        <w:tblW w:w="4694" w:type="dxa"/>
        <w:tblLayout w:type="fixed"/>
        <w:tblCellMar>
          <w:left w:w="29" w:type="dxa"/>
          <w:right w:w="29" w:type="dxa"/>
        </w:tblCellMar>
        <w:tblLook w:val="0000"/>
      </w:tblPr>
      <w:tblGrid>
        <w:gridCol w:w="432"/>
        <w:gridCol w:w="360"/>
        <w:gridCol w:w="3902"/>
      </w:tblGrid>
      <w:tr w14:paraId="43CA8BE1" w14:textId="77777777" w:rsidTr="002433B4">
        <w:tblPrEx>
          <w:tblW w:w="4694" w:type="dxa"/>
          <w:tblLayout w:type="fixed"/>
          <w:tblCellMar>
            <w:left w:w="29" w:type="dxa"/>
            <w:right w:w="29" w:type="dxa"/>
          </w:tblCellMar>
          <w:tblLook w:val="0000"/>
        </w:tblPrEx>
        <w:trPr>
          <w:hidden/>
        </w:trPr>
        <w:tc>
          <w:tcPr>
            <w:tcW w:w="432" w:type="dxa"/>
          </w:tcPr>
          <w:p w:rsidR="008B5E32" w:rsidRPr="00DF46BB" w:rsidP="002433B4" w14:paraId="256DFCA5" w14:textId="77777777">
            <w:pPr>
              <w:pStyle w:val="ASAnnotationTableKWN"/>
            </w:pPr>
            <w:r>
              <w:t>1</w:t>
            </w:r>
          </w:p>
        </w:tc>
        <w:tc>
          <w:tcPr>
            <w:tcW w:w="360" w:type="dxa"/>
          </w:tcPr>
          <w:p w:rsidR="008B5E32" w:rsidRPr="00DF46BB" w:rsidP="002433B4" w14:paraId="07820BEE" w14:textId="77777777">
            <w:pPr>
              <w:pStyle w:val="ASSurveyBoxLeft"/>
              <w:rPr>
                <w:noProof/>
              </w:rPr>
            </w:pPr>
            <w:r w:rsidRPr="00DF46BB">
              <w:rPr>
                <w:noProof/>
              </w:rPr>
              <w:drawing>
                <wp:inline distT="0" distB="0" distL="0" distR="0">
                  <wp:extent cx="175260" cy="175260"/>
                  <wp:effectExtent l="0" t="0" r="0" b="0"/>
                  <wp:docPr id="698"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23104F9A" w14:textId="77777777">
            <w:pPr>
              <w:pStyle w:val="ASResponseList"/>
            </w:pPr>
            <w:r>
              <w:t xml:space="preserve">Yes, I chose to convert to an unrestricted report </w:t>
            </w:r>
          </w:p>
        </w:tc>
      </w:tr>
      <w:tr w14:paraId="1BC7B9D9" w14:textId="77777777" w:rsidTr="002433B4">
        <w:tblPrEx>
          <w:tblW w:w="4694" w:type="dxa"/>
          <w:tblLayout w:type="fixed"/>
          <w:tblCellMar>
            <w:left w:w="29" w:type="dxa"/>
            <w:right w:w="29" w:type="dxa"/>
          </w:tblCellMar>
          <w:tblLook w:val="0000"/>
        </w:tblPrEx>
        <w:trPr>
          <w:hidden/>
        </w:trPr>
        <w:tc>
          <w:tcPr>
            <w:tcW w:w="432" w:type="dxa"/>
          </w:tcPr>
          <w:p w:rsidR="008B5E32" w:rsidRPr="00DF46BB" w:rsidP="002433B4" w14:paraId="4C6514C6" w14:textId="77777777">
            <w:pPr>
              <w:pStyle w:val="ASAnnotationTableKWN"/>
            </w:pPr>
            <w:r>
              <w:t>2</w:t>
            </w:r>
          </w:p>
        </w:tc>
        <w:tc>
          <w:tcPr>
            <w:tcW w:w="360" w:type="dxa"/>
          </w:tcPr>
          <w:p w:rsidR="008B5E32" w:rsidRPr="00DF46BB" w:rsidP="002433B4" w14:paraId="5CDAC832" w14:textId="77777777">
            <w:pPr>
              <w:pStyle w:val="ASSurveyBoxLeft"/>
            </w:pPr>
            <w:r w:rsidRPr="00DF46BB">
              <w:rPr>
                <w:noProof/>
              </w:rPr>
              <w:drawing>
                <wp:inline distT="0" distB="0" distL="0" distR="0">
                  <wp:extent cx="175260" cy="175260"/>
                  <wp:effectExtent l="0" t="0" r="0" b="0"/>
                  <wp:docPr id="787" name="Picture 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503EFEF4" w14:textId="77777777">
            <w:pPr>
              <w:pStyle w:val="ASResponseList"/>
            </w:pPr>
            <w:r>
              <w:t xml:space="preserve">No, my restricted report has </w:t>
            </w:r>
            <w:r w:rsidRPr="00954EC4">
              <w:t>remained restricted</w:t>
            </w:r>
            <w:r>
              <w:rPr>
                <w:b/>
              </w:rPr>
              <w:t xml:space="preserve"> AND there has been no military criminal investigation. </w:t>
            </w:r>
          </w:p>
        </w:tc>
      </w:tr>
      <w:tr w14:paraId="37C60951" w14:textId="77777777" w:rsidTr="002433B4">
        <w:tblPrEx>
          <w:tblW w:w="4694" w:type="dxa"/>
          <w:tblLayout w:type="fixed"/>
          <w:tblCellMar>
            <w:left w:w="29" w:type="dxa"/>
            <w:right w:w="29" w:type="dxa"/>
          </w:tblCellMar>
          <w:tblLook w:val="0000"/>
        </w:tblPrEx>
        <w:trPr>
          <w:hidden/>
        </w:trPr>
        <w:tc>
          <w:tcPr>
            <w:tcW w:w="432" w:type="dxa"/>
          </w:tcPr>
          <w:p w:rsidR="008B5E32" w:rsidRPr="00DF46BB" w:rsidP="002433B4" w14:paraId="58318030" w14:textId="77777777">
            <w:pPr>
              <w:pStyle w:val="ASAnnotationTableKWN"/>
            </w:pPr>
            <w:r>
              <w:t>3</w:t>
            </w:r>
          </w:p>
        </w:tc>
        <w:tc>
          <w:tcPr>
            <w:tcW w:w="360" w:type="dxa"/>
          </w:tcPr>
          <w:p w:rsidR="008B5E32" w:rsidRPr="00DF46BB" w:rsidP="002433B4" w14:paraId="7E0FA0C7" w14:textId="77777777">
            <w:pPr>
              <w:pStyle w:val="ASSurveyBoxLeft"/>
            </w:pPr>
            <w:r w:rsidRPr="00DF46BB">
              <w:rPr>
                <w:noProof/>
              </w:rPr>
              <w:drawing>
                <wp:inline distT="0" distB="0" distL="0" distR="0">
                  <wp:extent cx="175260" cy="175260"/>
                  <wp:effectExtent l="0" t="0" r="0" b="0"/>
                  <wp:docPr id="792" name="Picture 7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3897EF59" w14:textId="77777777">
            <w:pPr>
              <w:pStyle w:val="ASResponseList"/>
            </w:pPr>
            <w:r>
              <w:t xml:space="preserve">No, I did not convert to an unrestricted report, </w:t>
            </w:r>
            <w:r>
              <w:rPr>
                <w:b/>
              </w:rPr>
              <w:t>BUT</w:t>
            </w:r>
            <w:r>
              <w:t xml:space="preserve"> </w:t>
            </w:r>
            <w:r>
              <w:rPr>
                <w:b/>
              </w:rPr>
              <w:t xml:space="preserve">a military criminal </w:t>
            </w:r>
            <w:r w:rsidRPr="00CF151F">
              <w:rPr>
                <w:b/>
              </w:rPr>
              <w:t>investigation occurred anyway</w:t>
            </w:r>
            <w:r>
              <w:t xml:space="preserve"> </w:t>
            </w:r>
          </w:p>
        </w:tc>
      </w:tr>
    </w:tbl>
    <w:p w:rsidR="00354FAB" w:rsidRPr="00DF46BB" w:rsidP="00DD6C3E" w14:paraId="6F49D159" w14:textId="77777777">
      <w:pPr>
        <w:pStyle w:val="Spacer4pt"/>
      </w:pPr>
    </w:p>
    <w:p w:rsidR="001F528E" w:rsidRPr="009E56BF" w:rsidP="0023297F" w14:paraId="0A2E98BD" w14:textId="77777777">
      <w:pPr>
        <w:pStyle w:val="ASQstStem"/>
        <w:ind w:left="360" w:firstLine="0"/>
        <w:rPr>
          <w:rStyle w:val="AskIf"/>
          <w:b w:val="0"/>
          <w:i/>
          <w:iCs/>
          <w:color w:val="auto"/>
        </w:rPr>
      </w:pPr>
    </w:p>
    <w:p w:rsidR="007516AB" w:rsidRPr="00DF46BB" w:rsidP="00CE43C6" w14:paraId="7DF135E5" w14:textId="538CCA1B">
      <w:pPr>
        <w:pStyle w:val="ASQstStem"/>
        <w:numPr>
          <w:ilvl w:val="0"/>
          <w:numId w:val="15"/>
        </w:numPr>
        <w:rPr>
          <w:i/>
          <w:iCs/>
        </w:rPr>
      </w:pPr>
      <w:r w:rsidRPr="00DF46BB">
        <w:rPr>
          <w:rStyle w:val="AskIf"/>
        </w:rPr>
        <w:t>[</w:t>
      </w:r>
      <w:r w:rsidR="00A75B1E">
        <w:rPr>
          <w:rStyle w:val="AskIf"/>
        </w:rPr>
        <w:t>Ask if</w:t>
      </w:r>
      <w:r w:rsidR="002255CB">
        <w:rPr>
          <w:rStyle w:val="AskIf"/>
        </w:rPr>
        <w:t xml:space="preserve"> RPTFLAG=</w:t>
      </w:r>
      <w:r w:rsidR="00A75B1E">
        <w:rPr>
          <w:rStyle w:val="AskIf"/>
        </w:rPr>
        <w:t xml:space="preserve"> “</w:t>
      </w:r>
      <w:r w:rsidR="005031CC">
        <w:rPr>
          <w:rStyle w:val="AskIf"/>
        </w:rPr>
        <w:t xml:space="preserve">True” </w:t>
      </w:r>
      <w:r w:rsidR="002255CB">
        <w:rPr>
          <w:rStyle w:val="AskIf"/>
        </w:rPr>
        <w:t>OR</w:t>
      </w:r>
      <w:r w:rsidR="005031CC">
        <w:rPr>
          <w:rStyle w:val="AskIf"/>
        </w:rPr>
        <w:t xml:space="preserve"> RESFLAG= “True</w:t>
      </w:r>
      <w:r w:rsidR="005031CC">
        <w:rPr>
          <w:rStyle w:val="AskIf"/>
        </w:rPr>
        <w:t>”</w:t>
      </w:r>
      <w:r w:rsidR="008D33DB">
        <w:rPr>
          <w:rStyle w:val="AskIf"/>
        </w:rPr>
        <w:t>]</w:t>
      </w:r>
      <w:r w:rsidR="00263582">
        <w:rPr>
          <w:rStyle w:val="AskIf"/>
        </w:rPr>
        <w:t xml:space="preserve"> </w:t>
      </w:r>
      <w:r w:rsidRPr="00DF46BB">
        <w:rPr>
          <w:rStyle w:val="AskIf"/>
        </w:rPr>
        <w:t xml:space="preserve"> </w:t>
      </w:r>
      <w:r w:rsidRPr="00DF46BB">
        <w:rPr>
          <w:rStyle w:val="WordBold"/>
          <w:b w:val="0"/>
        </w:rPr>
        <w:t>What</w:t>
      </w:r>
      <w:r w:rsidRPr="00DF46BB">
        <w:rPr>
          <w:rStyle w:val="WordBold"/>
          <w:b w:val="0"/>
        </w:rPr>
        <w:t xml:space="preserve"> was the date of your </w:t>
      </w:r>
      <w:r w:rsidR="00F63845">
        <w:rPr>
          <w:rStyle w:val="WordBold"/>
          <w:b w:val="0"/>
        </w:rPr>
        <w:t>[</w:t>
      </w:r>
      <w:r>
        <w:rPr>
          <w:rStyle w:val="WordBold"/>
        </w:rPr>
        <w:t>most recent</w:t>
      </w:r>
      <w:r w:rsidR="00F63845">
        <w:rPr>
          <w:rStyle w:val="WordBold"/>
        </w:rPr>
        <w:t>]</w:t>
      </w:r>
      <w:r>
        <w:rPr>
          <w:rStyle w:val="WordBold"/>
        </w:rPr>
        <w:t xml:space="preserve"> report </w:t>
      </w:r>
      <w:r w:rsidRPr="00DF46BB">
        <w:rPr>
          <w:rStyle w:val="WordBold"/>
          <w:b w:val="0"/>
        </w:rPr>
        <w:t xml:space="preserve">to military authorities? </w:t>
      </w:r>
      <w:r w:rsidRPr="00DF46BB">
        <w:rPr>
          <w:rStyle w:val="WordBold"/>
          <w:b w:val="0"/>
          <w:i/>
          <w:iCs/>
        </w:rPr>
        <w:t xml:space="preserve">If you do not remember the exact date, please provide your best estimate. </w:t>
      </w:r>
    </w:p>
    <w:tbl>
      <w:tblPr>
        <w:tblW w:w="4652" w:type="dxa"/>
        <w:tblLayout w:type="fixed"/>
        <w:tblCellMar>
          <w:left w:w="29" w:type="dxa"/>
          <w:right w:w="29" w:type="dxa"/>
        </w:tblCellMar>
        <w:tblLook w:val="0000"/>
      </w:tblPr>
      <w:tblGrid>
        <w:gridCol w:w="432"/>
        <w:gridCol w:w="4220"/>
      </w:tblGrid>
      <w:tr w14:paraId="4D522D7B" w14:textId="77777777" w:rsidTr="008A14B2">
        <w:tblPrEx>
          <w:tblW w:w="4652" w:type="dxa"/>
          <w:tblLayout w:type="fixed"/>
          <w:tblCellMar>
            <w:left w:w="29" w:type="dxa"/>
            <w:right w:w="29" w:type="dxa"/>
          </w:tblCellMar>
          <w:tblLook w:val="0000"/>
        </w:tblPrEx>
        <w:trPr>
          <w:hidden/>
          <w:cantSplit/>
          <w:trHeight w:val="600"/>
        </w:trPr>
        <w:tc>
          <w:tcPr>
            <w:tcW w:w="432" w:type="dxa"/>
            <w:shd w:val="clear" w:color="auto" w:fill="auto"/>
          </w:tcPr>
          <w:p w:rsidR="007516AB" w:rsidRPr="00DF46BB" w:rsidP="008A14B2" w14:paraId="29AD880E" w14:textId="77777777">
            <w:pPr>
              <w:pStyle w:val="ASAnnotationTableKWN"/>
            </w:pPr>
          </w:p>
        </w:tc>
        <w:tc>
          <w:tcPr>
            <w:tcW w:w="4220" w:type="dxa"/>
            <w:shd w:val="clear" w:color="auto" w:fill="auto"/>
          </w:tcPr>
          <w:p w:rsidR="007516AB" w:rsidRPr="00DF46BB" w:rsidP="008A14B2" w14:paraId="0149504A" w14:textId="77777777">
            <w:pPr>
              <w:pStyle w:val="BCADropdownSubitem"/>
            </w:pPr>
            <w:r w:rsidRPr="00DF46BB">
              <w:t>Month</w:t>
            </w:r>
          </w:p>
          <w:p w:rsidR="007516AB" w:rsidRPr="00DF46BB" w:rsidP="008A14B2" w14:paraId="7499DA22" w14:textId="77777777">
            <w:pPr>
              <w:pStyle w:val="ASSpecifyText"/>
              <w:rPr>
                <w:color w:val="auto"/>
                <w:szCs w:val="20"/>
              </w:rPr>
            </w:pPr>
            <w:r w:rsidRPr="00DF46BB">
              <w:rPr>
                <w:noProof/>
                <w:color w:val="auto"/>
                <w:szCs w:val="20"/>
              </w:rPr>
              <w:drawing>
                <wp:inline distT="0" distB="0" distL="0" distR="0">
                  <wp:extent cx="2560320" cy="21336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74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38B072E3" w14:textId="77777777" w:rsidTr="008A14B2">
        <w:tblPrEx>
          <w:tblW w:w="4652" w:type="dxa"/>
          <w:tblLayout w:type="fixed"/>
          <w:tblCellMar>
            <w:left w:w="29" w:type="dxa"/>
            <w:right w:w="29" w:type="dxa"/>
          </w:tblCellMar>
          <w:tblLook w:val="0000"/>
        </w:tblPrEx>
        <w:trPr>
          <w:hidden/>
          <w:cantSplit/>
          <w:trHeight w:val="480"/>
        </w:trPr>
        <w:tc>
          <w:tcPr>
            <w:tcW w:w="432" w:type="dxa"/>
            <w:shd w:val="clear" w:color="auto" w:fill="auto"/>
          </w:tcPr>
          <w:p w:rsidR="007516AB" w:rsidRPr="00DF46BB" w:rsidP="008A14B2" w14:paraId="64A7B90C" w14:textId="77777777">
            <w:pPr>
              <w:pStyle w:val="ASAnnotationTableKWN"/>
            </w:pPr>
          </w:p>
        </w:tc>
        <w:tc>
          <w:tcPr>
            <w:tcW w:w="4220" w:type="dxa"/>
            <w:shd w:val="clear" w:color="auto" w:fill="auto"/>
          </w:tcPr>
          <w:p w:rsidR="007516AB" w:rsidRPr="00DF46BB" w:rsidP="008A14B2" w14:paraId="1172FABF" w14:textId="77777777">
            <w:pPr>
              <w:pStyle w:val="BCADropdownSubitem"/>
            </w:pPr>
            <w:r w:rsidRPr="00DF46BB">
              <w:t>Year</w:t>
            </w:r>
          </w:p>
          <w:p w:rsidR="007516AB" w:rsidRPr="00DF46BB" w:rsidP="008A14B2" w14:paraId="030A2EC2" w14:textId="77777777">
            <w:pPr>
              <w:pStyle w:val="ASSpecifyText"/>
              <w:rPr>
                <w:color w:val="auto"/>
                <w:szCs w:val="20"/>
              </w:rPr>
            </w:pPr>
            <w:r w:rsidRPr="00DF46BB">
              <w:rPr>
                <w:noProof/>
                <w:color w:val="auto"/>
                <w:szCs w:val="20"/>
              </w:rPr>
              <w:drawing>
                <wp:inline distT="0" distB="0" distL="0" distR="0">
                  <wp:extent cx="2560320" cy="213360"/>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Picture 74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7516AB" w:rsidRPr="007516AB" w:rsidP="007516AB" w14:paraId="643440F6" w14:textId="77777777">
      <w:pPr>
        <w:pStyle w:val="ASQstStem"/>
        <w:ind w:left="360" w:firstLine="0"/>
        <w:rPr>
          <w:rStyle w:val="AskIf"/>
          <w:b w:val="0"/>
          <w:i/>
          <w:iCs/>
          <w:color w:val="auto"/>
        </w:rPr>
      </w:pPr>
    </w:p>
    <w:p w:rsidR="00785890" w:rsidRPr="008C2F95" w:rsidP="00785890" w14:paraId="730C3CB3" w14:textId="3A6CB0EA">
      <w:pPr>
        <w:pStyle w:val="ASIntroduction"/>
        <w:rPr>
          <w:sz w:val="20"/>
          <w:szCs w:val="20"/>
        </w:rPr>
      </w:pPr>
      <w:r w:rsidRPr="00814026">
        <w:rPr>
          <w:szCs w:val="20"/>
        </w:rPr>
        <w:t xml:space="preserve">The Catch a Serial Offender (CATCH) Program gives people </w:t>
      </w:r>
      <w:r w:rsidR="004C2E6C">
        <w:rPr>
          <w:szCs w:val="20"/>
        </w:rPr>
        <w:t>making a sexual assault report (</w:t>
      </w:r>
      <w:r w:rsidRPr="00814026">
        <w:rPr>
          <w:szCs w:val="20"/>
        </w:rPr>
        <w:t>where the name of the suspect i</w:t>
      </w:r>
      <w:r w:rsidR="004C2E6C">
        <w:rPr>
          <w:szCs w:val="20"/>
        </w:rPr>
        <w:t xml:space="preserve">s not known by law enforcement) </w:t>
      </w:r>
      <w:r w:rsidRPr="00814026">
        <w:rPr>
          <w:szCs w:val="20"/>
        </w:rPr>
        <w:t xml:space="preserve">an opportunity to anonymously submit suspect information to help DoD identify </w:t>
      </w:r>
      <w:r w:rsidR="00C76F5F">
        <w:rPr>
          <w:szCs w:val="20"/>
        </w:rPr>
        <w:t xml:space="preserve">alleged </w:t>
      </w:r>
      <w:r w:rsidRPr="00814026">
        <w:rPr>
          <w:szCs w:val="20"/>
        </w:rPr>
        <w:t xml:space="preserve">serial offenders.  Service members who experience sexual assault can make a CATCH entry by contacting their Sexual Assault Response Coordinator (SARC) or Victim Advocate (VA).   </w:t>
      </w:r>
    </w:p>
    <w:p w:rsidR="00785890" w:rsidRPr="00DF46BB" w:rsidP="00785890" w14:paraId="37819FC1" w14:textId="77777777">
      <w:pPr>
        <w:pStyle w:val="ASAnnotationParagraph"/>
        <w:rPr>
          <w:vanish w:val="0"/>
        </w:rPr>
      </w:pPr>
    </w:p>
    <w:p w:rsidR="00785890" w:rsidRPr="00DF46BB" w:rsidP="00CE43C6" w14:paraId="02DA8B5B" w14:textId="7C927368">
      <w:pPr>
        <w:pStyle w:val="ASQstStem"/>
        <w:numPr>
          <w:ilvl w:val="0"/>
          <w:numId w:val="15"/>
        </w:numPr>
      </w:pPr>
      <w:r>
        <w:rPr>
          <w:rStyle w:val="AskIf"/>
        </w:rPr>
        <w:t>[</w:t>
      </w:r>
      <w:r w:rsidRPr="43C756E0">
        <w:rPr>
          <w:rStyle w:val="AskIf"/>
        </w:rPr>
        <w:t xml:space="preserve">Ask if </w:t>
      </w:r>
      <w:r w:rsidR="00421EC2">
        <w:rPr>
          <w:rStyle w:val="AskIf"/>
        </w:rPr>
        <w:t xml:space="preserve">RESFLAG= “True” OR NRPTFLAG= “True” </w:t>
      </w:r>
      <w:r>
        <w:rPr>
          <w:rStyle w:val="AskIf"/>
        </w:rPr>
        <w:t>]</w:t>
      </w:r>
      <w:r w:rsidRPr="43C756E0">
        <w:rPr>
          <w:rStyle w:val="WordBold"/>
          <w:b w:val="0"/>
        </w:rPr>
        <w:t xml:space="preserve">Have you submitted the </w:t>
      </w:r>
      <w:r>
        <w:rPr>
          <w:rStyle w:val="WordBold"/>
          <w:b w:val="0"/>
        </w:rPr>
        <w:t>name of the offender(s),</w:t>
      </w:r>
      <w:r w:rsidRPr="43C756E0">
        <w:rPr>
          <w:rStyle w:val="WordBold"/>
          <w:b w:val="0"/>
        </w:rPr>
        <w:t xml:space="preserve"> </w:t>
      </w:r>
      <w:r>
        <w:rPr>
          <w:rStyle w:val="WordBold"/>
          <w:b w:val="0"/>
        </w:rPr>
        <w:t xml:space="preserve">or any other identifying information about </w:t>
      </w:r>
      <w:r w:rsidRPr="43C756E0">
        <w:rPr>
          <w:rStyle w:val="WordBold"/>
          <w:b w:val="0"/>
        </w:rPr>
        <w:t>the offender(s)</w:t>
      </w:r>
      <w:r>
        <w:rPr>
          <w:rStyle w:val="WordBold"/>
          <w:b w:val="0"/>
        </w:rPr>
        <w:t>,</w:t>
      </w:r>
      <w:r w:rsidRPr="43C756E0">
        <w:rPr>
          <w:rStyle w:val="WordBold"/>
          <w:b w:val="0"/>
        </w:rPr>
        <w:t xml:space="preserve"> to the CATCH Program?</w:t>
      </w:r>
    </w:p>
    <w:tbl>
      <w:tblPr>
        <w:tblStyle w:val="ASSingleItemTable"/>
        <w:tblW w:w="4694" w:type="dxa"/>
        <w:tblLayout w:type="fixed"/>
        <w:tblCellMar>
          <w:left w:w="29" w:type="dxa"/>
          <w:right w:w="29" w:type="dxa"/>
        </w:tblCellMar>
        <w:tblLook w:val="0000"/>
      </w:tblPr>
      <w:tblGrid>
        <w:gridCol w:w="432"/>
        <w:gridCol w:w="360"/>
        <w:gridCol w:w="3902"/>
      </w:tblGrid>
      <w:tr w14:paraId="31E5AE02"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1520C62D" w14:textId="77777777">
            <w:pPr>
              <w:pStyle w:val="ASAnnotationTableKWN"/>
            </w:pPr>
            <w:r w:rsidRPr="00DF46BB">
              <w:t>1</w:t>
            </w:r>
          </w:p>
        </w:tc>
        <w:tc>
          <w:tcPr>
            <w:tcW w:w="360" w:type="dxa"/>
          </w:tcPr>
          <w:p w:rsidR="00785890" w:rsidRPr="00DF46BB" w:rsidP="00084CBA" w14:paraId="255F74F5" w14:textId="77777777">
            <w:pPr>
              <w:pStyle w:val="ASSurveyBoxLeft"/>
            </w:pPr>
            <w:r w:rsidRPr="00DF46BB">
              <w:rPr>
                <w:noProof/>
              </w:rPr>
              <w:drawing>
                <wp:inline distT="0" distB="0" distL="0" distR="0">
                  <wp:extent cx="175260" cy="175260"/>
                  <wp:effectExtent l="0" t="0" r="0" b="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5A16A5DB" w14:textId="77777777">
            <w:pPr>
              <w:pStyle w:val="ASResponseList"/>
            </w:pPr>
            <w:r w:rsidRPr="00DF46BB">
              <w:t>Yes</w:t>
            </w:r>
          </w:p>
        </w:tc>
      </w:tr>
      <w:tr w14:paraId="241BBBC3"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53514856" w14:textId="77777777">
            <w:pPr>
              <w:pStyle w:val="ASAnnotationTableKWN"/>
            </w:pPr>
            <w:r w:rsidRPr="00DF46BB">
              <w:t>2</w:t>
            </w:r>
          </w:p>
        </w:tc>
        <w:tc>
          <w:tcPr>
            <w:tcW w:w="360" w:type="dxa"/>
          </w:tcPr>
          <w:p w:rsidR="00785890" w:rsidRPr="00DF46BB" w:rsidP="00084CBA" w14:paraId="7050DB43" w14:textId="77777777">
            <w:pPr>
              <w:pStyle w:val="ASSurveyBoxLeft"/>
            </w:pPr>
            <w:r w:rsidRPr="00DF46BB">
              <w:rPr>
                <w:noProof/>
              </w:rPr>
              <w:drawing>
                <wp:inline distT="0" distB="0" distL="0" distR="0">
                  <wp:extent cx="175260" cy="175260"/>
                  <wp:effectExtent l="0" t="0" r="0" b="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68F8993E" w14:textId="77777777">
            <w:pPr>
              <w:pStyle w:val="ASResponseList"/>
            </w:pPr>
            <w:r w:rsidRPr="00DF46BB">
              <w:t>No</w:t>
            </w:r>
          </w:p>
        </w:tc>
      </w:tr>
      <w:tr w14:paraId="28C5FA6F"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56FEF251" w14:textId="6A61B246">
            <w:pPr>
              <w:pStyle w:val="ASAnnotationTableKWN"/>
            </w:pPr>
            <w:r>
              <w:t>3</w:t>
            </w:r>
          </w:p>
        </w:tc>
        <w:tc>
          <w:tcPr>
            <w:tcW w:w="360" w:type="dxa"/>
          </w:tcPr>
          <w:p w:rsidR="00785890" w:rsidRPr="00DF46BB" w:rsidP="00084CBA" w14:paraId="0DA2FC66" w14:textId="77777777">
            <w:pPr>
              <w:pStyle w:val="ASSurveyBoxLeft"/>
              <w:rPr>
                <w:noProof/>
              </w:rPr>
            </w:pPr>
            <w:r w:rsidRPr="00DF46BB">
              <w:rPr>
                <w:noProof/>
              </w:rPr>
              <w:drawing>
                <wp:inline distT="0" distB="0" distL="0" distR="0">
                  <wp:extent cx="175260" cy="175260"/>
                  <wp:effectExtent l="0" t="0" r="0" b="0"/>
                  <wp:docPr id="688" name="Picture 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40B988E8" w14:textId="77777777">
            <w:pPr>
              <w:pStyle w:val="ASResponseList"/>
            </w:pPr>
            <w:r w:rsidRPr="00DF46BB">
              <w:t>I do not know</w:t>
            </w:r>
          </w:p>
        </w:tc>
      </w:tr>
      <w:tr w14:paraId="47D28971"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4E25391C" w14:textId="1E6AF76B">
            <w:pPr>
              <w:pStyle w:val="ASAnnotationTableKWN"/>
            </w:pPr>
            <w:r>
              <w:t>4</w:t>
            </w:r>
          </w:p>
        </w:tc>
        <w:tc>
          <w:tcPr>
            <w:tcW w:w="360" w:type="dxa"/>
          </w:tcPr>
          <w:p w:rsidR="00785890" w:rsidRPr="00DF46BB" w:rsidP="00084CBA" w14:paraId="050CB746" w14:textId="77777777">
            <w:pPr>
              <w:pStyle w:val="ASSurveyBoxLeft"/>
              <w:rPr>
                <w:noProof/>
              </w:rPr>
            </w:pPr>
            <w:r w:rsidRPr="00DF46BB">
              <w:rPr>
                <w:noProof/>
              </w:rPr>
              <w:drawing>
                <wp:inline distT="0" distB="0" distL="0" distR="0">
                  <wp:extent cx="175260" cy="175260"/>
                  <wp:effectExtent l="0" t="0" r="0" b="0"/>
                  <wp:docPr id="689" name="Picture 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53DFB293" w14:textId="6DA65F1C">
            <w:pPr>
              <w:pStyle w:val="ASResponseList"/>
            </w:pPr>
            <w:r>
              <w:t>Not applicable</w:t>
            </w:r>
            <w:r w:rsidR="004C2E6C">
              <w:t>/not eligible</w:t>
            </w:r>
            <w:r>
              <w:t>, the suspect was already identified</w:t>
            </w:r>
            <w:r w:rsidR="004C2E6C">
              <w:t xml:space="preserve"> to military </w:t>
            </w:r>
            <w:r w:rsidR="000E4EB6">
              <w:t>authorities</w:t>
            </w:r>
          </w:p>
        </w:tc>
      </w:tr>
    </w:tbl>
    <w:p w:rsidR="00785890" w:rsidRPr="00DF46BB" w:rsidP="00CE43C6" w14:paraId="72EF9E4C" w14:textId="19624EAD">
      <w:pPr>
        <w:pStyle w:val="ASQstStem"/>
        <w:numPr>
          <w:ilvl w:val="0"/>
          <w:numId w:val="15"/>
        </w:numPr>
      </w:pPr>
      <w:r>
        <w:rPr>
          <w:rStyle w:val="AskIf"/>
        </w:rPr>
        <w:t>[</w:t>
      </w:r>
      <w:r w:rsidRPr="00DF46BB">
        <w:rPr>
          <w:rStyle w:val="AskIf"/>
        </w:rPr>
        <w:t xml:space="preserve">Ask if </w:t>
      </w:r>
      <w:r w:rsidR="00E20E1D">
        <w:rPr>
          <w:rStyle w:val="AskIf"/>
        </w:rPr>
        <w:t>Q1</w:t>
      </w:r>
      <w:r w:rsidR="00697C7C">
        <w:rPr>
          <w:rStyle w:val="AskIf"/>
        </w:rPr>
        <w:t>0</w:t>
      </w:r>
      <w:r w:rsidRPr="00DF46BB">
        <w:rPr>
          <w:rStyle w:val="AskIf"/>
        </w:rPr>
        <w:t xml:space="preserve">= ‘No”] </w:t>
      </w:r>
      <w:r>
        <w:rPr>
          <w:rStyle w:val="AskIf"/>
          <w:b w:val="0"/>
          <w:color w:val="auto"/>
        </w:rPr>
        <w:t>Please share your reasons for not using</w:t>
      </w:r>
      <w:r w:rsidRPr="00DF46BB">
        <w:rPr>
          <w:rStyle w:val="AskIf"/>
          <w:b w:val="0"/>
          <w:color w:val="auto"/>
        </w:rPr>
        <w:t xml:space="preserve"> the CATCH program?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30EC9D68" w14:textId="77777777" w:rsidTr="00084CBA">
        <w:tblPrEx>
          <w:tblW w:w="4800" w:type="dxa"/>
          <w:tblLayout w:type="fixed"/>
          <w:tblLook w:val="01E0"/>
        </w:tblPrEx>
        <w:trPr>
          <w:hidden/>
          <w:trHeight w:val="592"/>
        </w:trPr>
        <w:tc>
          <w:tcPr>
            <w:tcW w:w="432" w:type="dxa"/>
            <w:tcBorders>
              <w:right w:val="single" w:sz="8" w:space="0" w:color="C0C0C0"/>
            </w:tcBorders>
            <w:vAlign w:val="center"/>
          </w:tcPr>
          <w:p w:rsidR="00785890" w:rsidRPr="00DF46BB" w:rsidP="00084CBA" w14:paraId="6D98B92D"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85890" w:rsidRPr="00DF46BB" w:rsidP="00084CBA" w14:paraId="1704DF06" w14:textId="77777777">
            <w:pPr>
              <w:pStyle w:val="ASSpecifyDescriptor"/>
            </w:pPr>
          </w:p>
        </w:tc>
      </w:tr>
    </w:tbl>
    <w:p w:rsidR="00785890" w:rsidP="00567F32" w14:paraId="720169B8" w14:textId="5DD3AAEA"/>
    <w:p w:rsidR="00785890" w:rsidRPr="00567F32" w:rsidP="00567F32" w14:paraId="1C50A85B" w14:textId="77777777"/>
    <w:p w:rsidR="00785890" w:rsidRPr="00567F32" w:rsidP="00567F32" w14:paraId="08704D56" w14:textId="77777777"/>
    <w:p w:rsidR="00D6393C" w:rsidRPr="00DF46BB" w:rsidP="002A797A" w14:paraId="50AE159E" w14:textId="3B6D8A55">
      <w:pPr>
        <w:pStyle w:val="ASQuestionHeader"/>
      </w:pPr>
      <w:r w:rsidRPr="00DF46BB">
        <w:t>Characteristics of the experience</w:t>
      </w:r>
    </w:p>
    <w:p w:rsidR="00D6393C" w:rsidRPr="00BA172F" w:rsidP="002A797A" w14:paraId="41802265" w14:textId="3A90AD53">
      <w:pPr>
        <w:pStyle w:val="ASIntroduction"/>
        <w:rPr>
          <w:sz w:val="20"/>
          <w:szCs w:val="20"/>
        </w:rPr>
      </w:pPr>
      <w:r w:rsidRPr="00BA172F">
        <w:rPr>
          <w:sz w:val="20"/>
          <w:szCs w:val="20"/>
        </w:rPr>
        <w:t>The following questions ask</w:t>
      </w:r>
      <w:r w:rsidRPr="00BA172F" w:rsidR="00712B6A">
        <w:rPr>
          <w:sz w:val="20"/>
          <w:szCs w:val="20"/>
        </w:rPr>
        <w:t xml:space="preserve"> for additional information</w:t>
      </w:r>
      <w:r w:rsidRPr="00BA172F">
        <w:rPr>
          <w:sz w:val="20"/>
          <w:szCs w:val="20"/>
        </w:rPr>
        <w:t xml:space="preserve"> about </w:t>
      </w:r>
      <w:r w:rsidRPr="00BA172F" w:rsidR="004F7E57">
        <w:rPr>
          <w:sz w:val="20"/>
          <w:szCs w:val="20"/>
        </w:rPr>
        <w:t xml:space="preserve">your </w:t>
      </w:r>
      <w:r w:rsidRPr="00BA172F" w:rsidR="004320D1">
        <w:rPr>
          <w:rStyle w:val="WordBold"/>
          <w:sz w:val="20"/>
          <w:szCs w:val="20"/>
        </w:rPr>
        <w:t>most recent</w:t>
      </w:r>
      <w:r w:rsidRPr="00BA172F" w:rsidR="00AD411F">
        <w:rPr>
          <w:rStyle w:val="WordBold"/>
          <w:sz w:val="20"/>
          <w:szCs w:val="20"/>
        </w:rPr>
        <w:t xml:space="preserve"> </w:t>
      </w:r>
      <w:r w:rsidRPr="00BA172F" w:rsidR="007516AB">
        <w:rPr>
          <w:rStyle w:val="WordBold"/>
          <w:b w:val="0"/>
          <w:sz w:val="20"/>
          <w:szCs w:val="20"/>
        </w:rPr>
        <w:t>[</w:t>
      </w:r>
      <w:r w:rsidRPr="00BA172F" w:rsidR="005A32F3">
        <w:rPr>
          <w:rStyle w:val="WordBold"/>
          <w:b w:val="0"/>
          <w:sz w:val="20"/>
          <w:szCs w:val="20"/>
        </w:rPr>
        <w:t>sexual assault</w:t>
      </w:r>
      <w:r w:rsidRPr="00BA172F" w:rsidR="00AD411F">
        <w:rPr>
          <w:rStyle w:val="WordBold"/>
          <w:b w:val="0"/>
          <w:sz w:val="20"/>
          <w:szCs w:val="20"/>
        </w:rPr>
        <w:t xml:space="preserve"> </w:t>
      </w:r>
      <w:r w:rsidR="008849DD">
        <w:rPr>
          <w:rStyle w:val="WordBold"/>
          <w:b w:val="0"/>
          <w:sz w:val="20"/>
          <w:szCs w:val="20"/>
        </w:rPr>
        <w:t xml:space="preserve">incident </w:t>
      </w:r>
      <w:r w:rsidRPr="00BA172F" w:rsidR="00AD411F">
        <w:rPr>
          <w:rStyle w:val="WordBold"/>
          <w:b w:val="0"/>
          <w:sz w:val="20"/>
          <w:szCs w:val="20"/>
        </w:rPr>
        <w:t>that you</w:t>
      </w:r>
      <w:r w:rsidRPr="00BA172F" w:rsidR="004320D1">
        <w:rPr>
          <w:rStyle w:val="WordBold"/>
          <w:b w:val="0"/>
          <w:sz w:val="20"/>
          <w:szCs w:val="20"/>
        </w:rPr>
        <w:t xml:space="preserve"> reported</w:t>
      </w:r>
      <w:r w:rsidRPr="00BA172F" w:rsidR="00B2196D">
        <w:rPr>
          <w:rStyle w:val="WordBold"/>
          <w:b w:val="0"/>
          <w:sz w:val="20"/>
          <w:szCs w:val="20"/>
        </w:rPr>
        <w:t xml:space="preserve"> to military authorities</w:t>
      </w:r>
      <w:r w:rsidRPr="00BA172F" w:rsidR="004320D1">
        <w:rPr>
          <w:rStyle w:val="WordBold"/>
          <w:b w:val="0"/>
          <w:sz w:val="20"/>
          <w:szCs w:val="20"/>
        </w:rPr>
        <w:t>]</w:t>
      </w:r>
      <w:r w:rsidRPr="00BA172F" w:rsidR="006B2A3B">
        <w:rPr>
          <w:rStyle w:val="WordBold"/>
          <w:b w:val="0"/>
          <w:sz w:val="20"/>
          <w:szCs w:val="20"/>
        </w:rPr>
        <w:t xml:space="preserve"> [</w:t>
      </w:r>
      <w:r w:rsidRPr="00BA172F" w:rsidR="0057757D">
        <w:rPr>
          <w:rStyle w:val="WordBold"/>
          <w:b w:val="0"/>
          <w:sz w:val="20"/>
          <w:szCs w:val="20"/>
        </w:rPr>
        <w:t>sexual assault incident that was</w:t>
      </w:r>
      <w:r w:rsidRPr="00BA172F" w:rsidR="0057757D">
        <w:rPr>
          <w:rStyle w:val="WordBold"/>
          <w:sz w:val="20"/>
          <w:szCs w:val="20"/>
        </w:rPr>
        <w:t xml:space="preserve"> investigated</w:t>
      </w:r>
      <w:r w:rsidR="00D82137">
        <w:rPr>
          <w:rStyle w:val="WordBold"/>
          <w:sz w:val="20"/>
          <w:szCs w:val="20"/>
        </w:rPr>
        <w:t xml:space="preserve"> by a</w:t>
      </w:r>
      <w:r w:rsidR="000341E4">
        <w:rPr>
          <w:rStyle w:val="WordBold"/>
          <w:sz w:val="20"/>
          <w:szCs w:val="20"/>
        </w:rPr>
        <w:t xml:space="preserve"> military criminal investigative</w:t>
      </w:r>
      <w:r w:rsidR="00D82137">
        <w:rPr>
          <w:rStyle w:val="WordBold"/>
          <w:sz w:val="20"/>
          <w:szCs w:val="20"/>
        </w:rPr>
        <w:t xml:space="preserve"> organization</w:t>
      </w:r>
      <w:r w:rsidRPr="00BA172F" w:rsidR="0057757D">
        <w:rPr>
          <w:rStyle w:val="WordBold"/>
          <w:b w:val="0"/>
          <w:sz w:val="20"/>
          <w:szCs w:val="20"/>
        </w:rPr>
        <w:t>]</w:t>
      </w:r>
      <w:r w:rsidRPr="00BA172F">
        <w:rPr>
          <w:sz w:val="20"/>
          <w:szCs w:val="20"/>
        </w:rPr>
        <w:t xml:space="preserve">. </w:t>
      </w:r>
      <w:r w:rsidRPr="00BA172F" w:rsidR="002A797A">
        <w:rPr>
          <w:sz w:val="20"/>
          <w:szCs w:val="20"/>
        </w:rPr>
        <w:t xml:space="preserve"> </w:t>
      </w:r>
      <w:r w:rsidRPr="00BA172F" w:rsidR="004F7E57">
        <w:rPr>
          <w:sz w:val="20"/>
          <w:szCs w:val="20"/>
        </w:rPr>
        <w:t xml:space="preserve">Please focus on the one </w:t>
      </w:r>
      <w:r w:rsidRPr="00BA172F" w:rsidR="0092415E">
        <w:rPr>
          <w:b/>
          <w:sz w:val="20"/>
          <w:szCs w:val="20"/>
        </w:rPr>
        <w:t>most recent</w:t>
      </w:r>
      <w:r w:rsidRPr="00BA172F" w:rsidR="0092415E">
        <w:rPr>
          <w:sz w:val="20"/>
          <w:szCs w:val="20"/>
        </w:rPr>
        <w:t xml:space="preserve"> </w:t>
      </w:r>
      <w:r w:rsidRPr="00BA172F" w:rsidR="004F7E57">
        <w:rPr>
          <w:sz w:val="20"/>
          <w:szCs w:val="20"/>
        </w:rPr>
        <w:t>[sexual assault</w:t>
      </w:r>
      <w:r w:rsidRPr="00BA172F" w:rsidR="00375AE4">
        <w:rPr>
          <w:sz w:val="20"/>
          <w:szCs w:val="20"/>
        </w:rPr>
        <w:t xml:space="preserve"> that you reported</w:t>
      </w:r>
      <w:r w:rsidRPr="00BA172F" w:rsidR="00C101DC">
        <w:rPr>
          <w:sz w:val="20"/>
          <w:szCs w:val="20"/>
        </w:rPr>
        <w:t>] [</w:t>
      </w:r>
      <w:r w:rsidRPr="00BA172F" w:rsidR="004F7E57">
        <w:rPr>
          <w:sz w:val="20"/>
          <w:szCs w:val="20"/>
        </w:rPr>
        <w:t>sexual assault</w:t>
      </w:r>
      <w:r w:rsidRPr="00BA172F" w:rsidR="00375AE4">
        <w:rPr>
          <w:sz w:val="20"/>
          <w:szCs w:val="20"/>
        </w:rPr>
        <w:t xml:space="preserve"> investigation</w:t>
      </w:r>
      <w:r w:rsidRPr="00BA172F" w:rsidR="00C101DC">
        <w:rPr>
          <w:sz w:val="20"/>
          <w:szCs w:val="20"/>
        </w:rPr>
        <w:t>]</w:t>
      </w:r>
      <w:r w:rsidRPr="00BA172F" w:rsidR="00E722A8">
        <w:rPr>
          <w:sz w:val="20"/>
          <w:szCs w:val="20"/>
        </w:rPr>
        <w:t xml:space="preserve">. </w:t>
      </w:r>
    </w:p>
    <w:p w:rsidR="00D82137" w:rsidRPr="00D82137" w:rsidP="00D82137" w14:paraId="0AAE271B" w14:textId="77777777">
      <w:pPr>
        <w:pStyle w:val="ASQstStem"/>
        <w:ind w:left="360" w:firstLine="0"/>
        <w:rPr>
          <w:rStyle w:val="AskIf"/>
          <w:b w:val="0"/>
          <w:color w:val="auto"/>
        </w:rPr>
      </w:pPr>
    </w:p>
    <w:p w:rsidR="00D6393C" w:rsidRPr="00DF46BB" w:rsidP="00CE43C6" w14:paraId="6BB447EB" w14:textId="54AE93DE">
      <w:pPr>
        <w:pStyle w:val="ASQstStem"/>
        <w:numPr>
          <w:ilvl w:val="0"/>
          <w:numId w:val="15"/>
        </w:numPr>
      </w:pPr>
      <w:r w:rsidRPr="00DF46BB">
        <w:rPr>
          <w:rStyle w:val="AskIf"/>
        </w:rPr>
        <w:t>[Ask if</w:t>
      </w:r>
      <w:r w:rsidRPr="00DF46BB">
        <w:rPr>
          <w:rStyle w:val="AskIf"/>
        </w:rPr>
        <w:t xml:space="preserve"> </w:t>
      </w:r>
      <w:r w:rsidR="004F7E57">
        <w:rPr>
          <w:rStyle w:val="AskIf"/>
        </w:rPr>
        <w:t>R</w:t>
      </w:r>
      <w:r w:rsidRPr="00DF46BB" w:rsidR="00653DD7">
        <w:rPr>
          <w:rStyle w:val="AskIf"/>
        </w:rPr>
        <w:t>PTFLAG = “True”</w:t>
      </w:r>
      <w:r w:rsidR="00A01077">
        <w:rPr>
          <w:rStyle w:val="AskIf"/>
        </w:rPr>
        <w:t xml:space="preserve"> </w:t>
      </w:r>
      <w:r w:rsidR="003D6B1F">
        <w:rPr>
          <w:rStyle w:val="AskIf"/>
        </w:rPr>
        <w:t>OR</w:t>
      </w:r>
      <w:r w:rsidR="008E4EB9">
        <w:rPr>
          <w:rStyle w:val="AskIf"/>
        </w:rPr>
        <w:t xml:space="preserve"> </w:t>
      </w:r>
      <w:r w:rsidR="00D218FA">
        <w:rPr>
          <w:rStyle w:val="AskIf"/>
        </w:rPr>
        <w:t>INVFLAG = “True”</w:t>
      </w:r>
      <w:r w:rsidR="004F7E57">
        <w:rPr>
          <w:rStyle w:val="AskIf"/>
        </w:rPr>
        <w:t xml:space="preserve">] </w:t>
      </w:r>
      <w:r w:rsidRPr="00DF46BB">
        <w:rPr>
          <w:rStyle w:val="WordBold"/>
          <w:b w:val="0"/>
        </w:rPr>
        <w:t xml:space="preserve">Which of the following experiences happened during the </w:t>
      </w:r>
      <w:r w:rsidRPr="17447184" w:rsidR="0317D64B">
        <w:rPr>
          <w:rStyle w:val="WordBold"/>
          <w:b w:val="0"/>
        </w:rPr>
        <w:t>[</w:t>
      </w:r>
      <w:r w:rsidRPr="00DF46BB" w:rsidR="005E2A20">
        <w:rPr>
          <w:rStyle w:val="WordBold"/>
          <w:b w:val="0"/>
        </w:rPr>
        <w:t>most recent</w:t>
      </w:r>
      <w:r w:rsidRPr="17447184" w:rsidR="255C98CB">
        <w:rPr>
          <w:rStyle w:val="WordBold"/>
          <w:b w:val="0"/>
        </w:rPr>
        <w:t>]</w:t>
      </w:r>
      <w:r w:rsidRPr="00DF46BB" w:rsidR="005E2A20">
        <w:rPr>
          <w:rStyle w:val="WordBold"/>
          <w:b w:val="0"/>
        </w:rPr>
        <w:t xml:space="preserve"> </w:t>
      </w:r>
      <w:r w:rsidRPr="00DF46BB">
        <w:rPr>
          <w:rStyle w:val="WordBold"/>
          <w:b w:val="0"/>
        </w:rPr>
        <w:t xml:space="preserve">event </w:t>
      </w:r>
      <w:r w:rsidRPr="00DF46BB" w:rsidR="002019C8">
        <w:rPr>
          <w:rStyle w:val="WordBold"/>
          <w:b w:val="0"/>
        </w:rPr>
        <w:t>[that you reported]</w:t>
      </w:r>
      <w:r w:rsidR="004F7E57">
        <w:rPr>
          <w:rStyle w:val="WordBold"/>
          <w:b w:val="0"/>
        </w:rPr>
        <w:t xml:space="preserve"> [that was investigated]</w:t>
      </w:r>
      <w:r w:rsidRPr="00DF46BB" w:rsidR="002019C8">
        <w:rPr>
          <w:rStyle w:val="WordBold"/>
          <w:b w:val="0"/>
        </w:rPr>
        <w:t xml:space="preserve">? </w:t>
      </w:r>
      <w:r w:rsidRPr="00DF46BB">
        <w:rPr>
          <w:rStyle w:val="WordItalic"/>
        </w:rPr>
        <w:t xml:space="preserve">Mark </w:t>
      </w:r>
      <w:r w:rsidRPr="00DF46BB">
        <w:rPr>
          <w:rStyle w:val="WordItalic"/>
        </w:rPr>
        <w:t>“</w:t>
      </w:r>
      <w:r w:rsidRPr="00DF46BB">
        <w:rPr>
          <w:rStyle w:val="WordItalic"/>
        </w:rPr>
        <w:t>Yes</w:t>
      </w:r>
      <w:r w:rsidRPr="00DF46BB">
        <w:rPr>
          <w:rStyle w:val="WordItalic"/>
        </w:rPr>
        <w:t>”</w:t>
      </w:r>
      <w:r w:rsidRPr="00DF46BB">
        <w:rPr>
          <w:rStyle w:val="WordItalic"/>
        </w:rPr>
        <w:t xml:space="preserve"> or </w:t>
      </w:r>
      <w:r w:rsidRPr="00DF46BB">
        <w:rPr>
          <w:rStyle w:val="WordItalic"/>
        </w:rPr>
        <w:t>“</w:t>
      </w:r>
      <w:r w:rsidRPr="00DF46BB">
        <w:rPr>
          <w:rStyle w:val="WordItalic"/>
        </w:rPr>
        <w:t>No</w:t>
      </w:r>
      <w:r w:rsidRPr="00DF46BB">
        <w:rPr>
          <w:rStyle w:val="WordItalic"/>
        </w:rPr>
        <w:t>”</w:t>
      </w:r>
      <w:r w:rsidRPr="00DF46BB">
        <w:rPr>
          <w:rStyle w:val="WordItalic"/>
        </w:rPr>
        <w:t xml:space="preserve"> for each item</w:t>
      </w:r>
      <w:r w:rsidRPr="00DF46BB">
        <w:t>.</w:t>
      </w:r>
    </w:p>
    <w:tbl>
      <w:tblPr>
        <w:tblW w:w="5198" w:type="dxa"/>
        <w:tblLayout w:type="fixed"/>
        <w:tblLook w:val="01E0"/>
      </w:tblPr>
      <w:tblGrid>
        <w:gridCol w:w="432"/>
        <w:gridCol w:w="3960"/>
        <w:gridCol w:w="403"/>
        <w:gridCol w:w="403"/>
      </w:tblGrid>
      <w:tr w14:paraId="0346F4AB"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7E37EA4B"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42243D0D" w14:textId="77777777">
            <w:pPr>
              <w:pStyle w:val="ASMatrixHeading"/>
            </w:pPr>
            <w:r w:rsidRPr="00DF46BB">
              <w:rPr>
                <w:rStyle w:val="ASAnnotation"/>
              </w:rPr>
              <w:t xml:space="preserve">1  </w:t>
            </w:r>
            <w:r w:rsidRPr="00DF46BB">
              <w:t xml:space="preserve"> No</w:t>
            </w:r>
          </w:p>
        </w:tc>
      </w:tr>
      <w:tr w14:paraId="07F81922"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5424E889"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D6393C" w:rsidRPr="00DF46BB" w14:paraId="26F9B441"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5484DBFB" w14:textId="77777777">
            <w:pPr>
              <w:pStyle w:val="ASMatrixHeading"/>
            </w:pPr>
          </w:p>
        </w:tc>
      </w:tr>
      <w:tr w14:paraId="1E5695B4" w14:textId="77777777">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D6393C" w:rsidRPr="00DF46BB" w14:paraId="53E8E4DF"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D6393C" w:rsidRPr="00DF46BB" w14:paraId="28A12FB5"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14:paraId="4AAFED6C"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14:paraId="5A342AB0" w14:textId="77777777">
            <w:pPr>
              <w:pStyle w:val="ASAnnotationTableKeepWNext"/>
            </w:pPr>
          </w:p>
        </w:tc>
      </w:tr>
      <w:tr w14:paraId="671187C1"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AB9E637"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8C1C54A" w14:textId="77777777">
            <w:pPr>
              <w:pStyle w:val="ASMatrixSubitemG-2"/>
            </w:pPr>
            <w:r w:rsidRPr="00DF46BB">
              <w:t>a.</w:t>
            </w:r>
            <w:r w:rsidRPr="00DF46BB">
              <w:tab/>
            </w:r>
            <w:r w:rsidRPr="00DF46BB">
              <w:rPr>
                <w:rStyle w:val="WordBold"/>
              </w:rPr>
              <w:t xml:space="preserve">Sexually touched you </w:t>
            </w:r>
            <w:r w:rsidRPr="00DF46BB">
              <w:t xml:space="preserve">(for example, intentional touching of genitalia, breasts, or buttocks) </w:t>
            </w:r>
            <w:r w:rsidRPr="007608E4">
              <w:rPr>
                <w:b/>
              </w:rPr>
              <w:t>or made you sexually touch them.</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4CBA84B8" w14:textId="77777777">
            <w:pPr>
              <w:pStyle w:val="ASTableOptionBoxes"/>
            </w:pPr>
            <w:r w:rsidRPr="00DF46BB">
              <w:rPr>
                <w:noProof/>
              </w:rPr>
              <w:drawing>
                <wp:inline distT="0" distB="0" distL="0" distR="0">
                  <wp:extent cx="175260" cy="17526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3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2A8262B5" w14:textId="77777777">
            <w:pPr>
              <w:pStyle w:val="ASTableOptionBoxes"/>
            </w:pPr>
            <w:r w:rsidRPr="00DF46BB">
              <w:rPr>
                <w:noProof/>
              </w:rPr>
              <w:drawing>
                <wp:inline distT="0" distB="0" distL="0" distR="0">
                  <wp:extent cx="175260" cy="17526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3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B37ED81"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2691D453"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38B4C7E" w14:textId="77777777">
            <w:pPr>
              <w:pStyle w:val="ASMatrixSubitemG-2"/>
            </w:pPr>
            <w:r w:rsidRPr="00DF46BB">
              <w:t>b.</w:t>
            </w:r>
            <w:r w:rsidRPr="00DF46BB">
              <w:tab/>
            </w:r>
            <w:r w:rsidRPr="00DF46BB">
              <w:rPr>
                <w:rStyle w:val="WordBold"/>
              </w:rPr>
              <w:t>Attempted</w:t>
            </w:r>
            <w:r w:rsidRPr="00DF46BB">
              <w:t xml:space="preserve"> to make you have sexual intercourse,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52025D88" w14:textId="77777777">
            <w:pPr>
              <w:pStyle w:val="ASTableOptionBoxes"/>
            </w:pPr>
            <w:r w:rsidRPr="00DF46BB">
              <w:rPr>
                <w:noProof/>
              </w:rPr>
              <w:drawing>
                <wp:inline distT="0" distB="0" distL="0" distR="0">
                  <wp:extent cx="175260" cy="17526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 38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3FCB097E" w14:textId="77777777">
            <w:pPr>
              <w:pStyle w:val="ASTableOptionBoxes"/>
            </w:pPr>
            <w:r w:rsidRPr="00DF46BB">
              <w:rPr>
                <w:noProof/>
              </w:rPr>
              <w:drawing>
                <wp:inline distT="0" distB="0" distL="0" distR="0">
                  <wp:extent cx="175260" cy="17526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3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DCD7D69"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5B9F59AF"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0B40771A" w14:textId="77777777">
            <w:pPr>
              <w:pStyle w:val="ASMatrixSubitemG-2"/>
            </w:pPr>
            <w:r w:rsidRPr="00DF46BB">
              <w:t>c.</w:t>
            </w:r>
            <w:r w:rsidRPr="00DF46BB">
              <w:tab/>
            </w:r>
            <w:r w:rsidRPr="00DF46BB">
              <w:rPr>
                <w:rStyle w:val="WordBold"/>
              </w:rPr>
              <w:t>Made you</w:t>
            </w:r>
            <w:r w:rsidRPr="00DF46BB">
              <w:t xml:space="preserve"> have sexual intercourse.</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4325E2D5" w14:textId="77777777">
            <w:pPr>
              <w:pStyle w:val="ASTableOptionBoxes"/>
            </w:pPr>
            <w:r w:rsidRPr="00DF46BB">
              <w:rPr>
                <w:noProof/>
              </w:rPr>
              <w:drawing>
                <wp:inline distT="0" distB="0" distL="0" distR="0">
                  <wp:extent cx="175260" cy="17526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1F7BDCAC" w14:textId="77777777">
            <w:pPr>
              <w:pStyle w:val="ASTableOptionBoxes"/>
            </w:pPr>
            <w:r w:rsidRPr="00DF46BB">
              <w:rPr>
                <w:noProof/>
              </w:rPr>
              <w:drawing>
                <wp:inline distT="0" distB="0" distL="0" distR="0">
                  <wp:extent cx="175260" cy="17526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3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532898F"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F51178E"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6501B0DF" w14:textId="77777777">
            <w:pPr>
              <w:pStyle w:val="ASMatrixSubitemG-2"/>
            </w:pPr>
            <w:r w:rsidRPr="00DF46BB">
              <w:t>d.</w:t>
            </w:r>
            <w:r w:rsidRPr="00DF46BB">
              <w:tab/>
            </w:r>
            <w:r w:rsidRPr="00DF46BB">
              <w:rPr>
                <w:rStyle w:val="WordBold"/>
              </w:rPr>
              <w:t>Attempted</w:t>
            </w:r>
            <w:r w:rsidRPr="00DF46BB">
              <w:t xml:space="preserve"> to make you perform or receive oral sex, anal sex, or penetration by a finger or object,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0CEB58D2" w14:textId="77777777">
            <w:pPr>
              <w:pStyle w:val="ASTableOptionBoxes"/>
            </w:pPr>
            <w:r w:rsidRPr="00DF46BB">
              <w:rPr>
                <w:noProof/>
              </w:rPr>
              <w:drawing>
                <wp:inline distT="0" distB="0" distL="0" distR="0">
                  <wp:extent cx="175260" cy="17526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3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3BBB22CB" w14:textId="77777777">
            <w:pPr>
              <w:pStyle w:val="ASTableOptionBoxes"/>
            </w:pPr>
            <w:r w:rsidRPr="00DF46BB">
              <w:rPr>
                <w:noProof/>
              </w:rPr>
              <w:drawing>
                <wp:inline distT="0" distB="0" distL="0" distR="0">
                  <wp:extent cx="175260" cy="17526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2EF0462"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4ED3F52F"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3471FBCB" w14:textId="77777777">
            <w:pPr>
              <w:pStyle w:val="ASMatrixSubitemG-2"/>
            </w:pPr>
            <w:r w:rsidRPr="00DF46BB">
              <w:t>e.</w:t>
            </w:r>
            <w:r w:rsidRPr="00DF46BB">
              <w:tab/>
            </w:r>
            <w:r w:rsidRPr="00DF46BB">
              <w:rPr>
                <w:rStyle w:val="WordBold"/>
              </w:rPr>
              <w:t>Made you</w:t>
            </w:r>
            <w:r w:rsidRPr="00DF46BB">
              <w:t xml:space="preserve"> perform or receive oral sex, anal sex, or penetration by a finger or object.</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13D56DEB" w14:textId="77777777">
            <w:pPr>
              <w:pStyle w:val="ASTableOptionBoxes"/>
            </w:pPr>
            <w:r w:rsidRPr="00DF46BB">
              <w:rPr>
                <w:noProof/>
              </w:rPr>
              <w:drawing>
                <wp:inline distT="0" distB="0" distL="0" distR="0">
                  <wp:extent cx="175260" cy="17526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7DE69BAC" w14:textId="77777777">
            <w:pPr>
              <w:pStyle w:val="ASTableOptionBoxes"/>
            </w:pPr>
            <w:r w:rsidRPr="00DF46BB">
              <w:rPr>
                <w:noProof/>
              </w:rPr>
              <w:drawing>
                <wp:inline distT="0" distB="0" distL="0" distR="0">
                  <wp:extent cx="175260" cy="17526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E86BD55"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900A1" w:rsidRPr="00DF46BB" w14:paraId="7687D07B" w14:textId="77777777"/>
        </w:tc>
        <w:tc>
          <w:tcPr>
            <w:tcW w:w="3960" w:type="dxa"/>
            <w:tcBorders>
              <w:right w:val="single" w:sz="8" w:space="0" w:color="C0C0C0"/>
            </w:tcBorders>
            <w:tcMar>
              <w:top w:w="14" w:type="dxa"/>
              <w:left w:w="14" w:type="dxa"/>
              <w:bottom w:w="14" w:type="dxa"/>
              <w:right w:w="14" w:type="dxa"/>
            </w:tcMar>
            <w:vAlign w:val="bottom"/>
          </w:tcPr>
          <w:p w:rsidR="00D900A1" w:rsidRPr="00DF46BB" w:rsidP="00CE43C6" w14:paraId="5355F751" w14:textId="2F5349C9">
            <w:pPr>
              <w:pStyle w:val="ASMatrixSubitemG-2"/>
              <w:numPr>
                <w:ilvl w:val="0"/>
                <w:numId w:val="20"/>
              </w:numPr>
            </w:pPr>
            <w:r w:rsidRPr="00DF46BB">
              <w:t xml:space="preserve">Some other </w:t>
            </w:r>
            <w:r w:rsidRPr="007C355A">
              <w:rPr>
                <w:b/>
              </w:rPr>
              <w:t>unwanted contact</w:t>
            </w:r>
            <w:r w:rsidRPr="00DF46BB">
              <w:t>………</w:t>
            </w:r>
            <w:r w:rsidR="007C355A">
              <w:t>………………………..</w:t>
            </w:r>
            <w:r w:rsidRPr="00DF46BB">
              <w: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900A1" w:rsidRPr="00DF46BB" w:rsidP="00DD6C3E" w14:paraId="23FDC95A" w14:textId="77777777">
            <w:pPr>
              <w:pStyle w:val="ASTableOptionBoxes"/>
              <w:rPr>
                <w:noProof/>
              </w:rPr>
            </w:pPr>
            <w:r w:rsidRPr="00DF46BB">
              <w:rPr>
                <w:noProof/>
              </w:rPr>
              <w:drawing>
                <wp:inline distT="0" distB="0" distL="0" distR="0">
                  <wp:extent cx="175260" cy="175260"/>
                  <wp:effectExtent l="0" t="0" r="0" b="0"/>
                  <wp:docPr id="790" name="Picture 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Picture 3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900A1" w:rsidRPr="00DF46BB" w:rsidP="00DD6C3E" w14:paraId="5A223CE3" w14:textId="77777777">
            <w:pPr>
              <w:pStyle w:val="ASTableOptionBoxes"/>
              <w:rPr>
                <w:noProof/>
              </w:rPr>
            </w:pPr>
            <w:r w:rsidRPr="00DF46BB">
              <w:rPr>
                <w:noProof/>
              </w:rPr>
              <w:drawing>
                <wp:inline distT="0" distB="0" distL="0" distR="0">
                  <wp:extent cx="175260" cy="175260"/>
                  <wp:effectExtent l="0" t="0" r="0" b="0"/>
                  <wp:docPr id="791" name="Picture 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Picture 3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D6393C" w:rsidRPr="00DF46BB" w:rsidP="00DD6C3E" w14:paraId="421A6329" w14:textId="77777777">
      <w:pPr>
        <w:pStyle w:val="Spacer4pt"/>
      </w:pPr>
    </w:p>
    <w:p w:rsidR="006F7A87" w:rsidRPr="00DF46BB" w:rsidP="00CE43C6" w14:paraId="095AEA59" w14:textId="476A44A3">
      <w:pPr>
        <w:pStyle w:val="ASQstStem"/>
        <w:numPr>
          <w:ilvl w:val="0"/>
          <w:numId w:val="15"/>
        </w:numPr>
        <w:rPr>
          <w:b/>
        </w:rPr>
      </w:pPr>
      <w:r>
        <w:rPr>
          <w:rStyle w:val="AskIf"/>
        </w:rPr>
        <w:t>[Ask if R</w:t>
      </w:r>
      <w:r w:rsidRPr="00DF46BB" w:rsidR="00D900A1">
        <w:rPr>
          <w:rStyle w:val="AskIf"/>
        </w:rPr>
        <w:t>PTFLAG = “True”</w:t>
      </w:r>
      <w:r w:rsidRPr="00DF46BB">
        <w:rPr>
          <w:rStyle w:val="AskIf"/>
        </w:rPr>
        <w:t xml:space="preserve"> </w:t>
      </w:r>
      <w:r w:rsidR="00C15C3F">
        <w:rPr>
          <w:rStyle w:val="AskIf"/>
        </w:rPr>
        <w:t>OR</w:t>
      </w:r>
      <w:r w:rsidR="004F7E57">
        <w:rPr>
          <w:rStyle w:val="AskIf"/>
        </w:rPr>
        <w:t xml:space="preserve"> INVFLAG = “True”]</w:t>
      </w:r>
      <w:r w:rsidRPr="00DF46BB" w:rsidR="004F7E57">
        <w:rPr>
          <w:rStyle w:val="AskIf"/>
        </w:rPr>
        <w:t xml:space="preserve"> </w:t>
      </w:r>
      <w:r w:rsidRPr="00DF46BB" w:rsidR="00E909D7">
        <w:rPr>
          <w:rStyle w:val="WordBold"/>
          <w:b w:val="0"/>
        </w:rPr>
        <w:t>How many people did this to y</w:t>
      </w:r>
      <w:r w:rsidRPr="00DF46BB">
        <w:rPr>
          <w:rStyle w:val="WordBold"/>
          <w:b w:val="0"/>
        </w:rPr>
        <w:t>ou</w:t>
      </w:r>
      <w:r w:rsidRPr="00DF46BB" w:rsidR="00244399">
        <w:rPr>
          <w:rStyle w:val="WordBold"/>
          <w:b w:val="0"/>
        </w:rPr>
        <w:t>?</w:t>
      </w:r>
    </w:p>
    <w:tbl>
      <w:tblPr>
        <w:tblStyle w:val="ASSingleItemTable"/>
        <w:tblW w:w="4694" w:type="dxa"/>
        <w:tblLayout w:type="fixed"/>
        <w:tblCellMar>
          <w:left w:w="29" w:type="dxa"/>
          <w:right w:w="29" w:type="dxa"/>
        </w:tblCellMar>
        <w:tblLook w:val="0000"/>
      </w:tblPr>
      <w:tblGrid>
        <w:gridCol w:w="432"/>
        <w:gridCol w:w="360"/>
        <w:gridCol w:w="3902"/>
      </w:tblGrid>
      <w:tr w14:paraId="227890F8" w14:textId="77777777" w:rsidTr="003E56D6">
        <w:tblPrEx>
          <w:tblW w:w="4694" w:type="dxa"/>
          <w:tblLayout w:type="fixed"/>
          <w:tblCellMar>
            <w:left w:w="29" w:type="dxa"/>
            <w:right w:w="29" w:type="dxa"/>
          </w:tblCellMar>
          <w:tblLook w:val="0000"/>
        </w:tblPrEx>
        <w:trPr>
          <w:hidden/>
        </w:trPr>
        <w:tc>
          <w:tcPr>
            <w:tcW w:w="432" w:type="dxa"/>
          </w:tcPr>
          <w:p w:rsidR="006F7A87" w:rsidRPr="00DF46BB" w:rsidP="003E56D6" w14:paraId="7FDD129F" w14:textId="77777777">
            <w:pPr>
              <w:pStyle w:val="ASAnnotationTableKWN"/>
            </w:pPr>
            <w:r w:rsidRPr="00DF46BB">
              <w:t>1</w:t>
            </w:r>
          </w:p>
        </w:tc>
        <w:tc>
          <w:tcPr>
            <w:tcW w:w="360" w:type="dxa"/>
            <w:vAlign w:val="center"/>
          </w:tcPr>
          <w:p w:rsidR="006F7A87" w:rsidRPr="00DF46BB" w:rsidP="003E56D6" w14:paraId="5F206A1A" w14:textId="77777777">
            <w:pPr>
              <w:pStyle w:val="ASSurveyBoxLeft"/>
            </w:pPr>
            <w:r w:rsidRPr="00DF46BB">
              <w:rPr>
                <w:noProof/>
              </w:rPr>
              <w:drawing>
                <wp:inline distT="0" distB="0" distL="0" distR="0">
                  <wp:extent cx="175260" cy="175260"/>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79934986" w14:textId="77777777">
            <w:pPr>
              <w:pStyle w:val="ASResponseList"/>
            </w:pPr>
            <w:r w:rsidRPr="00DF46BB">
              <w:t>One person</w:t>
            </w:r>
          </w:p>
        </w:tc>
      </w:tr>
      <w:tr w14:paraId="132FC14C" w14:textId="77777777" w:rsidTr="003E56D6">
        <w:tblPrEx>
          <w:tblW w:w="4694" w:type="dxa"/>
          <w:tblLayout w:type="fixed"/>
          <w:tblCellMar>
            <w:left w:w="29" w:type="dxa"/>
            <w:right w:w="29" w:type="dxa"/>
          </w:tblCellMar>
          <w:tblLook w:val="0000"/>
        </w:tblPrEx>
        <w:trPr>
          <w:hidden/>
        </w:trPr>
        <w:tc>
          <w:tcPr>
            <w:tcW w:w="432" w:type="dxa"/>
          </w:tcPr>
          <w:p w:rsidR="006F7A87" w:rsidRPr="00DF46BB" w:rsidP="003E56D6" w14:paraId="065E342B" w14:textId="77777777">
            <w:pPr>
              <w:pStyle w:val="ASAnnotationTableKWN"/>
            </w:pPr>
            <w:r w:rsidRPr="00DF46BB">
              <w:t>2</w:t>
            </w:r>
          </w:p>
        </w:tc>
        <w:tc>
          <w:tcPr>
            <w:tcW w:w="360" w:type="dxa"/>
            <w:vAlign w:val="center"/>
          </w:tcPr>
          <w:p w:rsidR="006F7A87" w:rsidRPr="00DF46BB" w:rsidP="003E56D6" w14:paraId="67040054" w14:textId="77777777">
            <w:pPr>
              <w:pStyle w:val="ASSurveyBoxLeft"/>
            </w:pPr>
            <w:r w:rsidRPr="00DF46BB">
              <w:rPr>
                <w:noProof/>
              </w:rPr>
              <w:drawing>
                <wp:inline distT="0" distB="0" distL="0" distR="0">
                  <wp:extent cx="175260" cy="175260"/>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1F8D84E3" w14:textId="77777777">
            <w:pPr>
              <w:pStyle w:val="ASResponseList"/>
            </w:pPr>
            <w:r w:rsidRPr="00DF46BB">
              <w:t>More than one person</w:t>
            </w:r>
          </w:p>
        </w:tc>
      </w:tr>
      <w:tr w14:paraId="681D699D" w14:textId="77777777" w:rsidTr="003E56D6">
        <w:tblPrEx>
          <w:tblW w:w="4694" w:type="dxa"/>
          <w:tblLayout w:type="fixed"/>
          <w:tblCellMar>
            <w:left w:w="29" w:type="dxa"/>
            <w:right w:w="29" w:type="dxa"/>
          </w:tblCellMar>
          <w:tblLook w:val="0000"/>
        </w:tblPrEx>
        <w:trPr>
          <w:hidden/>
        </w:trPr>
        <w:tc>
          <w:tcPr>
            <w:tcW w:w="432" w:type="dxa"/>
          </w:tcPr>
          <w:p w:rsidR="006F7A87" w:rsidRPr="00DF46BB" w:rsidP="003E56D6" w14:paraId="2A17495E" w14:textId="77777777">
            <w:pPr>
              <w:pStyle w:val="ASAnnotationTableKWN"/>
            </w:pPr>
            <w:r w:rsidRPr="00DF46BB">
              <w:t>3</w:t>
            </w:r>
          </w:p>
        </w:tc>
        <w:tc>
          <w:tcPr>
            <w:tcW w:w="360" w:type="dxa"/>
            <w:vAlign w:val="center"/>
          </w:tcPr>
          <w:p w:rsidR="006F7A87" w:rsidRPr="00DF46BB" w:rsidP="003E56D6" w14:paraId="5A665CEF" w14:textId="77777777">
            <w:pPr>
              <w:pStyle w:val="ASSurveyBoxLeft"/>
            </w:pPr>
            <w:r w:rsidRPr="00DF46BB">
              <w:rPr>
                <w:noProof/>
              </w:rPr>
              <w:drawing>
                <wp:inline distT="0" distB="0" distL="0" distR="0">
                  <wp:extent cx="175260" cy="175260"/>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24082919" w14:textId="77777777">
            <w:pPr>
              <w:pStyle w:val="ASResponseList"/>
            </w:pPr>
            <w:r w:rsidRPr="00DF46BB">
              <w:t>Not sure</w:t>
            </w:r>
          </w:p>
        </w:tc>
      </w:tr>
    </w:tbl>
    <w:p w:rsidR="006F7A87" w:rsidRPr="00DF46BB" w:rsidP="006F7A87" w14:paraId="4B699B74" w14:textId="77777777">
      <w:pPr>
        <w:pStyle w:val="ASQstStem"/>
        <w:ind w:left="360" w:firstLine="0"/>
        <w:rPr>
          <w:rStyle w:val="AskIf"/>
          <w:color w:val="auto"/>
        </w:rPr>
      </w:pPr>
    </w:p>
    <w:p w:rsidR="00D6393C" w:rsidRPr="00DF46BB" w:rsidP="00CE43C6" w14:paraId="2D7D8ECD" w14:textId="6604A79A">
      <w:pPr>
        <w:pStyle w:val="ASQstStem"/>
        <w:numPr>
          <w:ilvl w:val="0"/>
          <w:numId w:val="15"/>
        </w:numPr>
        <w:rPr>
          <w:b/>
          <w:bCs/>
        </w:rPr>
      </w:pPr>
      <w:r>
        <w:rPr>
          <w:rStyle w:val="AskIf"/>
        </w:rPr>
        <w:t>[Ask if R</w:t>
      </w:r>
      <w:r w:rsidRPr="264C4885" w:rsidR="00D900A1">
        <w:rPr>
          <w:rStyle w:val="AskIf"/>
        </w:rPr>
        <w:t>PTFLAG = “True”</w:t>
      </w:r>
      <w:r w:rsidRPr="264C4885" w:rsidR="004F7E57">
        <w:rPr>
          <w:rStyle w:val="AskIf"/>
        </w:rPr>
        <w:t xml:space="preserve"> </w:t>
      </w:r>
      <w:r w:rsidR="00A9670A">
        <w:rPr>
          <w:rStyle w:val="AskIf"/>
        </w:rPr>
        <w:t>OR</w:t>
      </w:r>
      <w:r w:rsidRPr="264C4885" w:rsidR="004F7E57">
        <w:rPr>
          <w:rStyle w:val="AskIf"/>
        </w:rPr>
        <w:t xml:space="preserve"> INVFLAG= “True”] </w:t>
      </w:r>
      <w:r w:rsidRPr="264C4885">
        <w:rPr>
          <w:rStyle w:val="WordBold"/>
          <w:b w:val="0"/>
        </w:rPr>
        <w:t>Was</w:t>
      </w:r>
      <w:r w:rsidRPr="264C4885" w:rsidR="002A797A">
        <w:rPr>
          <w:rStyle w:val="WordBold"/>
          <w:b w:val="0"/>
        </w:rPr>
        <w:t>/</w:t>
      </w:r>
      <w:r w:rsidRPr="264C4885">
        <w:rPr>
          <w:rStyle w:val="WordBold"/>
          <w:b w:val="0"/>
        </w:rPr>
        <w:t>Were the person(s) who did this to you...</w:t>
      </w:r>
    </w:p>
    <w:tbl>
      <w:tblPr>
        <w:tblStyle w:val="ASSingleItemTable"/>
        <w:tblW w:w="4694" w:type="dxa"/>
        <w:tblLayout w:type="fixed"/>
        <w:tblCellMar>
          <w:left w:w="29" w:type="dxa"/>
          <w:right w:w="29" w:type="dxa"/>
        </w:tblCellMar>
        <w:tblLook w:val="0000"/>
      </w:tblPr>
      <w:tblGrid>
        <w:gridCol w:w="432"/>
        <w:gridCol w:w="360"/>
        <w:gridCol w:w="3902"/>
      </w:tblGrid>
      <w:tr w14:paraId="7DA8AA6E" w14:textId="77777777">
        <w:tblPrEx>
          <w:tblW w:w="4694" w:type="dxa"/>
          <w:tblLayout w:type="fixed"/>
          <w:tblCellMar>
            <w:left w:w="29" w:type="dxa"/>
            <w:right w:w="29" w:type="dxa"/>
          </w:tblCellMar>
          <w:tblLook w:val="0000"/>
        </w:tblPrEx>
        <w:trPr>
          <w:hidden/>
        </w:trPr>
        <w:tc>
          <w:tcPr>
            <w:tcW w:w="432" w:type="dxa"/>
          </w:tcPr>
          <w:p w:rsidR="00D6393C" w:rsidRPr="00DF46BB" w:rsidP="00DD6C3E" w14:paraId="44DC2A43" w14:textId="77777777">
            <w:pPr>
              <w:pStyle w:val="ASAnnotationTableKWN"/>
            </w:pPr>
            <w:r w:rsidRPr="00DF46BB">
              <w:t>1</w:t>
            </w:r>
          </w:p>
        </w:tc>
        <w:tc>
          <w:tcPr>
            <w:tcW w:w="360" w:type="dxa"/>
            <w:vAlign w:val="center"/>
          </w:tcPr>
          <w:p w:rsidR="00D6393C" w:rsidRPr="00DF46BB" w:rsidP="00DD6C3E" w14:paraId="4D4E135F" w14:textId="77777777">
            <w:pPr>
              <w:pStyle w:val="ASSurveyBoxLeft"/>
            </w:pPr>
            <w:r w:rsidRPr="00DF46BB">
              <w:rPr>
                <w:noProof/>
              </w:rPr>
              <w:drawing>
                <wp:inline distT="0" distB="0" distL="0" distR="0">
                  <wp:extent cx="175260" cy="175260"/>
                  <wp:effectExtent l="0" t="0" r="0" b="0"/>
                  <wp:docPr id="395" name="Picture 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474A04D8" w14:textId="77777777">
            <w:pPr>
              <w:pStyle w:val="ASResponseList"/>
            </w:pPr>
            <w:r w:rsidRPr="00DF46BB">
              <w:t>All men?</w:t>
            </w:r>
          </w:p>
        </w:tc>
      </w:tr>
      <w:tr w14:paraId="764E25DB" w14:textId="77777777">
        <w:tblPrEx>
          <w:tblW w:w="4694" w:type="dxa"/>
          <w:tblLayout w:type="fixed"/>
          <w:tblCellMar>
            <w:left w:w="29" w:type="dxa"/>
            <w:right w:w="29" w:type="dxa"/>
          </w:tblCellMar>
          <w:tblLook w:val="0000"/>
        </w:tblPrEx>
        <w:trPr>
          <w:hidden/>
        </w:trPr>
        <w:tc>
          <w:tcPr>
            <w:tcW w:w="432" w:type="dxa"/>
          </w:tcPr>
          <w:p w:rsidR="00D6393C" w:rsidRPr="00DF46BB" w:rsidP="00DD6C3E" w14:paraId="4A9F479B" w14:textId="77777777">
            <w:pPr>
              <w:pStyle w:val="ASAnnotationTableKWN"/>
            </w:pPr>
            <w:r w:rsidRPr="00DF46BB">
              <w:t>2</w:t>
            </w:r>
          </w:p>
        </w:tc>
        <w:tc>
          <w:tcPr>
            <w:tcW w:w="360" w:type="dxa"/>
            <w:vAlign w:val="center"/>
          </w:tcPr>
          <w:p w:rsidR="00D6393C" w:rsidRPr="00DF46BB" w:rsidP="00DD6C3E" w14:paraId="5B8AD2B5" w14:textId="77777777">
            <w:pPr>
              <w:pStyle w:val="ASSurveyBoxLeft"/>
            </w:pPr>
            <w:r w:rsidRPr="00DF46BB">
              <w:rPr>
                <w:noProof/>
              </w:rPr>
              <w:drawing>
                <wp:inline distT="0" distB="0" distL="0" distR="0">
                  <wp:extent cx="175260" cy="175260"/>
                  <wp:effectExtent l="0" t="0" r="0" b="0"/>
                  <wp:docPr id="396" name="Picture 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77C25BF1" w14:textId="77777777">
            <w:pPr>
              <w:pStyle w:val="ASResponseList"/>
            </w:pPr>
            <w:r w:rsidRPr="00DF46BB">
              <w:t>All women?</w:t>
            </w:r>
          </w:p>
        </w:tc>
      </w:tr>
      <w:tr w14:paraId="359DD60F" w14:textId="77777777">
        <w:tblPrEx>
          <w:tblW w:w="4694" w:type="dxa"/>
          <w:tblLayout w:type="fixed"/>
          <w:tblCellMar>
            <w:left w:w="29" w:type="dxa"/>
            <w:right w:w="29" w:type="dxa"/>
          </w:tblCellMar>
          <w:tblLook w:val="0000"/>
        </w:tblPrEx>
        <w:trPr>
          <w:hidden/>
        </w:trPr>
        <w:tc>
          <w:tcPr>
            <w:tcW w:w="432" w:type="dxa"/>
          </w:tcPr>
          <w:p w:rsidR="00C24DB0" w:rsidRPr="00DF46BB" w:rsidP="00DD6C3E" w14:paraId="15C133D9" w14:textId="395E7ADE">
            <w:pPr>
              <w:pStyle w:val="ASAnnotationTableKWN"/>
            </w:pPr>
            <w:r>
              <w:t>3</w:t>
            </w:r>
          </w:p>
        </w:tc>
        <w:tc>
          <w:tcPr>
            <w:tcW w:w="360" w:type="dxa"/>
            <w:vAlign w:val="center"/>
          </w:tcPr>
          <w:p w:rsidR="00C24DB0" w:rsidRPr="00DF46BB" w:rsidP="00DD6C3E" w14:paraId="2FEEC142" w14:textId="2A13F0A4">
            <w:pPr>
              <w:pStyle w:val="ASSurveyBoxLeft"/>
              <w:rPr>
                <w:noProof/>
              </w:rPr>
            </w:pPr>
            <w:r w:rsidRPr="00DF46BB">
              <w:rPr>
                <w:noProof/>
              </w:rPr>
              <w:drawing>
                <wp:inline distT="0" distB="0" distL="0" distR="0">
                  <wp:extent cx="175260" cy="175260"/>
                  <wp:effectExtent l="0" t="0" r="0" b="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4DB0" w:rsidRPr="00DF46BB" w:rsidP="00DD6C3E" w14:paraId="7578C801" w14:textId="54B57AB3">
            <w:pPr>
              <w:pStyle w:val="ASResponseList"/>
            </w:pPr>
            <w:r>
              <w:t>Another gender identity (for example, trans, gender queer, or nonbinary)</w:t>
            </w:r>
          </w:p>
        </w:tc>
      </w:tr>
      <w:tr w14:paraId="4A8DD38F" w14:textId="77777777">
        <w:tblPrEx>
          <w:tblW w:w="4694" w:type="dxa"/>
          <w:tblLayout w:type="fixed"/>
          <w:tblCellMar>
            <w:left w:w="29" w:type="dxa"/>
            <w:right w:w="29" w:type="dxa"/>
          </w:tblCellMar>
          <w:tblLook w:val="0000"/>
        </w:tblPrEx>
        <w:trPr>
          <w:hidden/>
        </w:trPr>
        <w:tc>
          <w:tcPr>
            <w:tcW w:w="432" w:type="dxa"/>
          </w:tcPr>
          <w:p w:rsidR="00D6393C" w:rsidRPr="00DF46BB" w:rsidP="00DD6C3E" w14:paraId="2F0F45C2" w14:textId="32C9C278">
            <w:pPr>
              <w:pStyle w:val="ASAnnotationTableKWN"/>
            </w:pPr>
            <w:r>
              <w:t>4</w:t>
            </w:r>
          </w:p>
        </w:tc>
        <w:tc>
          <w:tcPr>
            <w:tcW w:w="360" w:type="dxa"/>
            <w:vAlign w:val="center"/>
          </w:tcPr>
          <w:p w:rsidR="00D6393C" w:rsidRPr="00DF46BB" w:rsidP="00DD6C3E" w14:paraId="77F3FF69" w14:textId="77777777">
            <w:pPr>
              <w:pStyle w:val="ASSurveyBoxLeft"/>
            </w:pPr>
            <w:r w:rsidRPr="00DF46BB">
              <w:rPr>
                <w:noProof/>
              </w:rPr>
              <w:drawing>
                <wp:inline distT="0" distB="0" distL="0" distR="0">
                  <wp:extent cx="175260" cy="175260"/>
                  <wp:effectExtent l="0" t="0" r="0" b="0"/>
                  <wp:docPr id="397" name="Picture 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7608E4" w14:paraId="669A5A79" w14:textId="08E552FA">
            <w:pPr>
              <w:pStyle w:val="ASResponseList"/>
            </w:pPr>
            <w:r w:rsidRPr="00DF46BB">
              <w:t xml:space="preserve">A mix of </w:t>
            </w:r>
            <w:r w:rsidR="007608E4">
              <w:t>genders</w:t>
            </w:r>
            <w:r w:rsidR="00C24DB0">
              <w:t xml:space="preserve"> (men, women, and/or another gender identity)</w:t>
            </w:r>
            <w:r w:rsidRPr="00DF46BB">
              <w:t>?</w:t>
            </w:r>
          </w:p>
        </w:tc>
      </w:tr>
      <w:tr w14:paraId="4B144838" w14:textId="77777777">
        <w:tblPrEx>
          <w:tblW w:w="4694" w:type="dxa"/>
          <w:tblLayout w:type="fixed"/>
          <w:tblCellMar>
            <w:left w:w="29" w:type="dxa"/>
            <w:right w:w="29" w:type="dxa"/>
          </w:tblCellMar>
          <w:tblLook w:val="0000"/>
        </w:tblPrEx>
        <w:trPr>
          <w:hidden/>
        </w:trPr>
        <w:tc>
          <w:tcPr>
            <w:tcW w:w="432" w:type="dxa"/>
          </w:tcPr>
          <w:p w:rsidR="00D6393C" w:rsidRPr="00DF46BB" w:rsidP="00DD6C3E" w14:paraId="3DF9FB9A" w14:textId="181FAEB4">
            <w:pPr>
              <w:pStyle w:val="ASAnnotationTable"/>
            </w:pPr>
            <w:r>
              <w:t>5</w:t>
            </w:r>
          </w:p>
        </w:tc>
        <w:tc>
          <w:tcPr>
            <w:tcW w:w="360" w:type="dxa"/>
            <w:vAlign w:val="center"/>
          </w:tcPr>
          <w:p w:rsidR="00D6393C" w:rsidRPr="00DF46BB" w:rsidP="00DD6C3E" w14:paraId="3A3616F1" w14:textId="77777777">
            <w:pPr>
              <w:pStyle w:val="ASSurveyBoxLeft"/>
            </w:pPr>
            <w:r w:rsidRPr="00DF46BB">
              <w:rPr>
                <w:noProof/>
              </w:rPr>
              <w:drawing>
                <wp:inline distT="0" distB="0" distL="0" distR="0">
                  <wp:extent cx="175260" cy="175260"/>
                  <wp:effectExtent l="0" t="0" r="0" b="0"/>
                  <wp:docPr id="398" name="Picture 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9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481AE6C7" w14:textId="7E45699C">
            <w:pPr>
              <w:pStyle w:val="ASResponseList"/>
            </w:pPr>
            <w:r w:rsidRPr="00DF46BB">
              <w:t>Not sure</w:t>
            </w:r>
          </w:p>
        </w:tc>
      </w:tr>
    </w:tbl>
    <w:p w:rsidR="00782340" w:rsidRPr="00DF46BB" w:rsidP="00782340" w14:paraId="642363B5" w14:textId="77777777">
      <w:pPr>
        <w:pStyle w:val="ASQstStem"/>
        <w:ind w:left="360" w:firstLine="0"/>
        <w:rPr>
          <w:rStyle w:val="AskIf"/>
          <w:color w:val="auto"/>
        </w:rPr>
      </w:pPr>
    </w:p>
    <w:p w:rsidR="000D30FD" w:rsidRPr="00DF46BB" w:rsidP="00CE43C6" w14:paraId="3CB50F04" w14:textId="5C00B978">
      <w:pPr>
        <w:pStyle w:val="ASQstStem"/>
        <w:numPr>
          <w:ilvl w:val="0"/>
          <w:numId w:val="15"/>
        </w:numPr>
        <w:rPr>
          <w:b/>
        </w:rPr>
      </w:pPr>
      <w:r w:rsidRPr="00DF46BB">
        <w:rPr>
          <w:rStyle w:val="AskIf"/>
        </w:rPr>
        <w:t>[Ask if RPTFLAG = “True”</w:t>
      </w:r>
      <w:r w:rsidRPr="00DF46BB" w:rsidR="00A10092">
        <w:rPr>
          <w:rStyle w:val="AskIf"/>
        </w:rPr>
        <w:t xml:space="preserve"> </w:t>
      </w:r>
      <w:r w:rsidR="001111F4">
        <w:rPr>
          <w:rStyle w:val="AskIf"/>
        </w:rPr>
        <w:t>OR</w:t>
      </w:r>
      <w:r w:rsidR="004F7E57">
        <w:rPr>
          <w:rStyle w:val="AskIf"/>
        </w:rPr>
        <w:t xml:space="preserve"> INVFLAG = “True”]</w:t>
      </w:r>
      <w:r w:rsidRPr="00DF46BB">
        <w:rPr>
          <w:rStyle w:val="AskIf"/>
        </w:rPr>
        <w:t xml:space="preserve"> </w:t>
      </w:r>
      <w:r w:rsidRPr="00DF46BB" w:rsidR="00EE1103">
        <w:rPr>
          <w:rStyle w:val="WordBold"/>
          <w:b w:val="0"/>
        </w:rPr>
        <w:t>W</w:t>
      </w:r>
      <w:r w:rsidR="00EB0349">
        <w:rPr>
          <w:rStyle w:val="WordBold"/>
          <w:b w:val="0"/>
        </w:rPr>
        <w:t>as/Were the person(s) who did this to you…</w:t>
      </w:r>
      <w:r w:rsidRPr="00DF46BB" w:rsidR="00782340">
        <w:rPr>
          <w:rStyle w:val="WordBold"/>
          <w:b w:val="0"/>
          <w:i/>
          <w:iCs/>
        </w:rPr>
        <w:t xml:space="preserve"> </w:t>
      </w:r>
      <w:r w:rsidRPr="00DF46BB" w:rsidR="00227352">
        <w:rPr>
          <w:rStyle w:val="WordBold"/>
          <w:b w:val="0"/>
          <w:i/>
          <w:iCs/>
        </w:rPr>
        <w:t>If you are not sure, please select “Not sure”.</w:t>
      </w:r>
      <w:r w:rsidRPr="00DF46BB" w:rsidR="00227352">
        <w:rPr>
          <w:rStyle w:val="WordBold"/>
          <w:b w:val="0"/>
        </w:rPr>
        <w:t xml:space="preserve"> </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09FBE0E5"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090DD463"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EB0349" w:rsidRPr="00430AA8" w:rsidP="00EB0349" w14:paraId="72999BD3" w14:textId="77777777">
            <w:pPr>
              <w:pStyle w:val="ASMatrixHeading"/>
            </w:pPr>
            <w:r>
              <w:rPr>
                <w:rStyle w:val="ASAnnotation"/>
              </w:rPr>
              <w:t>4</w:t>
            </w:r>
            <w:r w:rsidRPr="008F4003">
              <w:rPr>
                <w:rStyle w:val="ASAnnotation"/>
              </w:rPr>
              <w:t xml:space="preserve">  </w:t>
            </w:r>
            <w:r w:rsidRPr="00430AA8">
              <w:t xml:space="preserve"> </w:t>
            </w:r>
            <w:r>
              <w:t>Not sure</w:t>
            </w:r>
          </w:p>
        </w:tc>
      </w:tr>
      <w:tr w14:paraId="4B679994"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1EEF72C2"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EB0349" w:rsidP="00EB0349" w14:paraId="63122D7A" w14:textId="77777777">
            <w:pPr>
              <w:pStyle w:val="ASMatrixHeading"/>
              <w:rPr>
                <w:rStyle w:val="ASAnnotation"/>
              </w:rPr>
            </w:pPr>
            <w:r>
              <w:rPr>
                <w:rStyle w:val="ASAnnotation"/>
              </w:rPr>
              <w:t>3</w:t>
            </w:r>
            <w:r w:rsidRPr="008F4003">
              <w:rPr>
                <w:rStyle w:val="ASAnnotation"/>
              </w:rPr>
              <w:t xml:space="preserve">  </w:t>
            </w:r>
            <w:r w:rsidRPr="00430AA8">
              <w:t xml:space="preserve"> </w:t>
            </w:r>
            <w:r>
              <w:t>No</w:t>
            </w:r>
          </w:p>
        </w:tc>
      </w:tr>
      <w:tr w14:paraId="2712E9FC"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607BB10F"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EB0349" w:rsidRPr="00430AA8" w:rsidP="009E44C6" w14:paraId="044474AE" w14:textId="77777777">
            <w:pPr>
              <w:pStyle w:val="ASMatrixHeading"/>
            </w:pPr>
            <w:r>
              <w:rPr>
                <w:rStyle w:val="ASAnnotation"/>
              </w:rPr>
              <w:t>2</w:t>
            </w:r>
            <w:r w:rsidRPr="008F4003">
              <w:rPr>
                <w:rStyle w:val="ASAnnotation"/>
              </w:rPr>
              <w:t xml:space="preserve">  </w:t>
            </w:r>
            <w:r w:rsidRPr="00430AA8">
              <w:t xml:space="preserve"> </w:t>
            </w:r>
            <w:r>
              <w:t>Yes, some were, but not all</w:t>
            </w:r>
          </w:p>
        </w:tc>
        <w:tc>
          <w:tcPr>
            <w:tcW w:w="403" w:type="dxa"/>
            <w:tcBorders>
              <w:left w:val="single" w:sz="8" w:space="0" w:color="C0C0C0"/>
              <w:right w:val="single" w:sz="8" w:space="0" w:color="C0C0C0"/>
            </w:tcBorders>
            <w:shd w:val="clear" w:color="auto" w:fill="E6E6E6"/>
            <w:vAlign w:val="center"/>
          </w:tcPr>
          <w:p w:rsidR="00EB0349" w:rsidRPr="008F4003" w:rsidP="009E44C6" w14:paraId="513CDDB9" w14:textId="77777777">
            <w:pPr>
              <w:pStyle w:val="ASMatrixHeading"/>
            </w:pPr>
          </w:p>
        </w:tc>
      </w:tr>
      <w:tr w14:paraId="19E4D875"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1BA731FB"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EB0349" w:rsidRPr="00430AA8" w:rsidP="009E44C6" w14:paraId="78351DF5" w14:textId="77777777">
            <w:pPr>
              <w:pStyle w:val="ASMatrixHeading"/>
            </w:pPr>
            <w:r>
              <w:rPr>
                <w:rStyle w:val="ASAnnotation"/>
              </w:rPr>
              <w:t>1</w:t>
            </w:r>
            <w:r w:rsidRPr="008F4003">
              <w:rPr>
                <w:rStyle w:val="ASAnnotation"/>
              </w:rPr>
              <w:t xml:space="preserve">  </w:t>
            </w:r>
            <w:r w:rsidRPr="00430AA8">
              <w:t xml:space="preserve"> </w:t>
            </w:r>
            <w:r>
              <w:t>Yes, they all were</w:t>
            </w:r>
          </w:p>
        </w:tc>
        <w:tc>
          <w:tcPr>
            <w:tcW w:w="403" w:type="dxa"/>
            <w:tcBorders>
              <w:left w:val="single" w:sz="8" w:space="0" w:color="C0C0C0"/>
              <w:right w:val="single" w:sz="8" w:space="0" w:color="C0C0C0"/>
            </w:tcBorders>
            <w:shd w:val="clear" w:color="auto" w:fill="auto"/>
            <w:vAlign w:val="center"/>
          </w:tcPr>
          <w:p w:rsidR="00EB0349" w:rsidRPr="008F4003" w:rsidP="009E44C6" w14:paraId="28CB2D8D" w14:textId="77777777">
            <w:pPr>
              <w:pStyle w:val="ASMatrixHeading"/>
            </w:pPr>
          </w:p>
        </w:tc>
        <w:tc>
          <w:tcPr>
            <w:tcW w:w="403" w:type="dxa"/>
            <w:tcBorders>
              <w:left w:val="single" w:sz="8" w:space="0" w:color="C0C0C0"/>
              <w:right w:val="single" w:sz="8" w:space="0" w:color="C0C0C0"/>
            </w:tcBorders>
            <w:shd w:val="clear" w:color="auto" w:fill="E6E6E6"/>
            <w:vAlign w:val="center"/>
          </w:tcPr>
          <w:p w:rsidR="00EB0349" w:rsidRPr="008F4003" w:rsidP="009E44C6" w14:paraId="159F4348" w14:textId="77777777">
            <w:pPr>
              <w:pStyle w:val="ASMatrixHeading"/>
            </w:pPr>
          </w:p>
        </w:tc>
      </w:tr>
      <w:tr w14:paraId="353BB3F2" w14:textId="77777777" w:rsidTr="009E44C6">
        <w:tblPrEx>
          <w:tblW w:w="5198"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B0349" w:rsidRPr="000944F1" w:rsidP="009E44C6" w14:paraId="7B50B5ED" w14:textId="77777777">
            <w:pPr>
              <w:pStyle w:val="ASAnnotationKWN"/>
            </w:pPr>
          </w:p>
        </w:tc>
        <w:tc>
          <w:tcPr>
            <w:tcW w:w="3557" w:type="dxa"/>
            <w:tcBorders>
              <w:top w:val="single" w:sz="8" w:space="0" w:color="C0C0C0"/>
              <w:right w:val="single" w:sz="8" w:space="0" w:color="C0C0C0"/>
            </w:tcBorders>
            <w:shd w:val="clear" w:color="auto" w:fill="auto"/>
            <w:vAlign w:val="bottom"/>
          </w:tcPr>
          <w:p w:rsidR="00EB0349" w:rsidP="009E44C6" w14:paraId="6260327E" w14:textId="77777777">
            <w:pPr>
              <w:pStyle w:val="ASAnnotationKWN"/>
            </w:pPr>
          </w:p>
        </w:tc>
        <w:tc>
          <w:tcPr>
            <w:tcW w:w="403" w:type="dxa"/>
            <w:tcBorders>
              <w:left w:val="single" w:sz="8" w:space="0" w:color="C0C0C0"/>
              <w:right w:val="single" w:sz="8" w:space="0" w:color="C0C0C0"/>
            </w:tcBorders>
            <w:shd w:val="clear" w:color="auto" w:fill="E6E6E6"/>
            <w:vAlign w:val="bottom"/>
          </w:tcPr>
          <w:p w:rsidR="00EB0349" w:rsidP="009E44C6" w14:paraId="1F7DED1C"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B0349" w:rsidP="009E44C6" w14:paraId="3CFDFCC6"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B0349" w:rsidP="009E44C6" w14:paraId="76D71B35" w14:textId="77777777">
            <w:pPr>
              <w:pStyle w:val="ASAnnotationTableKeepWNext"/>
            </w:pPr>
          </w:p>
        </w:tc>
      </w:tr>
      <w:tr w14:paraId="594789E0" w14:textId="77777777" w:rsidTr="009E44C6">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B0349" w:rsidRPr="00B74486" w:rsidP="009E44C6" w14:paraId="4E730FC6" w14:textId="77777777">
            <w:pPr>
              <w:rPr>
                <w:sz w:val="18"/>
              </w:rPr>
            </w:pPr>
          </w:p>
        </w:tc>
        <w:tc>
          <w:tcPr>
            <w:tcW w:w="3557" w:type="dxa"/>
            <w:tcBorders>
              <w:right w:val="single" w:sz="8" w:space="0" w:color="C0C0C0"/>
            </w:tcBorders>
            <w:shd w:val="clear" w:color="auto" w:fill="auto"/>
            <w:vAlign w:val="bottom"/>
          </w:tcPr>
          <w:p w:rsidR="00EB0349" w:rsidP="00DF46BB" w14:paraId="2F30F5FF" w14:textId="77777777">
            <w:pPr>
              <w:pStyle w:val="ASMatrixSubitemG-2"/>
              <w:ind w:right="260"/>
            </w:pPr>
            <w:r>
              <w:t>a.</w:t>
            </w:r>
            <w:r>
              <w:tab/>
              <w:t>The same race as you?</w:t>
            </w:r>
            <w:r>
              <w:tab/>
            </w:r>
          </w:p>
        </w:tc>
        <w:tc>
          <w:tcPr>
            <w:tcW w:w="403" w:type="dxa"/>
            <w:tcBorders>
              <w:left w:val="single" w:sz="8" w:space="0" w:color="C0C0C0"/>
              <w:right w:val="single" w:sz="8" w:space="0" w:color="C0C0C0"/>
            </w:tcBorders>
            <w:shd w:val="clear" w:color="auto" w:fill="E6E6E6"/>
            <w:vAlign w:val="bottom"/>
          </w:tcPr>
          <w:p w:rsidR="00EB0349" w:rsidP="009E44C6" w14:paraId="045A1407" w14:textId="77777777">
            <w:pPr>
              <w:pStyle w:val="ASTableOptionBoxes"/>
            </w:pPr>
            <w:r>
              <w:rPr>
                <w:noProof/>
              </w:rPr>
              <w:drawing>
                <wp:inline distT="0" distB="0" distL="0" distR="0">
                  <wp:extent cx="182880" cy="182880"/>
                  <wp:effectExtent l="0" t="0" r="7620" b="762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Picture 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B0349" w:rsidP="009E44C6" w14:paraId="0EBF0299" w14:textId="77777777">
            <w:pPr>
              <w:pStyle w:val="ASTableOptionBoxes"/>
            </w:pPr>
            <w:r>
              <w:rPr>
                <w:noProof/>
              </w:rPr>
              <w:drawing>
                <wp:inline distT="0" distB="0" distL="0" distR="0">
                  <wp:extent cx="182880" cy="182880"/>
                  <wp:effectExtent l="0" t="0" r="7620" b="762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Picture 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B0349" w:rsidP="009E44C6" w14:paraId="50D367F2" w14:textId="77777777">
            <w:pPr>
              <w:pStyle w:val="ASTableOptionBoxes"/>
            </w:pPr>
            <w:r>
              <w:rPr>
                <w:noProof/>
              </w:rPr>
              <w:drawing>
                <wp:inline distT="0" distB="0" distL="0" distR="0">
                  <wp:extent cx="182880" cy="182880"/>
                  <wp:effectExtent l="0" t="0" r="7620" b="762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Picture 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r>
      <w:tr w14:paraId="14DDCD95" w14:textId="77777777" w:rsidTr="009E44C6">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B0349" w:rsidRPr="00B74486" w:rsidP="009E44C6" w14:paraId="288143D9" w14:textId="77777777">
            <w:pPr>
              <w:rPr>
                <w:sz w:val="18"/>
              </w:rPr>
            </w:pPr>
          </w:p>
        </w:tc>
        <w:tc>
          <w:tcPr>
            <w:tcW w:w="3557" w:type="dxa"/>
            <w:tcBorders>
              <w:right w:val="single" w:sz="8" w:space="0" w:color="C0C0C0"/>
            </w:tcBorders>
            <w:shd w:val="clear" w:color="auto" w:fill="auto"/>
            <w:vAlign w:val="bottom"/>
          </w:tcPr>
          <w:p w:rsidR="00EB0349" w:rsidP="009E44C6" w14:paraId="02149DC6" w14:textId="77777777">
            <w:pPr>
              <w:pStyle w:val="ASMatrixSubitemG-2"/>
              <w:ind w:right="260"/>
            </w:pPr>
            <w:r>
              <w:t>b.</w:t>
            </w:r>
            <w:r>
              <w:tab/>
              <w:t>The same ethnicity as you?</w:t>
            </w:r>
            <w:r>
              <w:tab/>
            </w:r>
          </w:p>
        </w:tc>
        <w:tc>
          <w:tcPr>
            <w:tcW w:w="403" w:type="dxa"/>
            <w:tcBorders>
              <w:left w:val="single" w:sz="8" w:space="0" w:color="C0C0C0"/>
              <w:right w:val="single" w:sz="8" w:space="0" w:color="C0C0C0"/>
            </w:tcBorders>
            <w:shd w:val="clear" w:color="auto" w:fill="E6E6E6"/>
            <w:vAlign w:val="bottom"/>
          </w:tcPr>
          <w:p w:rsidR="00EB0349" w:rsidP="009E44C6" w14:paraId="6BF56269" w14:textId="77777777">
            <w:pPr>
              <w:pStyle w:val="ASTableOptionBoxes"/>
            </w:pPr>
            <w:r>
              <w:rPr>
                <w:noProof/>
              </w:rPr>
              <w:drawing>
                <wp:inline distT="0" distB="0" distL="0" distR="0">
                  <wp:extent cx="182880" cy="182880"/>
                  <wp:effectExtent l="0" t="0" r="7620" b="762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Picture 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B0349" w:rsidP="009E44C6" w14:paraId="3FCD39CD" w14:textId="77777777">
            <w:pPr>
              <w:pStyle w:val="ASTableOptionBoxes"/>
            </w:pPr>
            <w:r>
              <w:rPr>
                <w:noProof/>
              </w:rPr>
              <w:drawing>
                <wp:inline distT="0" distB="0" distL="0" distR="0">
                  <wp:extent cx="182880" cy="182880"/>
                  <wp:effectExtent l="0" t="0" r="7620" b="762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B0349" w:rsidP="009E44C6" w14:paraId="3F2F4E5B" w14:textId="18EBA5A4">
            <w:pPr>
              <w:pStyle w:val="ASTableOptionBoxes"/>
            </w:pPr>
            <w:r>
              <w:rPr>
                <w:noProof/>
              </w:rPr>
              <w:drawing>
                <wp:inline distT="0" distB="0" distL="0" distR="0">
                  <wp:extent cx="182880" cy="182880"/>
                  <wp:effectExtent l="0" t="0" r="7620" b="762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Picture 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r>
    </w:tbl>
    <w:p w:rsidR="00214969" w:rsidRPr="00DF46BB" w:rsidP="003E56D6" w14:paraId="1C247C69" w14:textId="77777777">
      <w:pPr>
        <w:pStyle w:val="Spacer4pt"/>
      </w:pPr>
    </w:p>
    <w:p w:rsidR="00AD3F4E" w:rsidRPr="00DF46BB" w:rsidP="00DD6C3E" w14:paraId="3EC59339" w14:textId="77777777">
      <w:pPr>
        <w:pStyle w:val="Spacer4pt"/>
      </w:pPr>
    </w:p>
    <w:p w:rsidR="0038310D" w:rsidRPr="00DF46BB" w:rsidP="00CE43C6" w14:paraId="3CADCBB2" w14:textId="01FEA224">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712782">
        <w:rPr>
          <w:rStyle w:val="AskIf"/>
        </w:rPr>
        <w:t xml:space="preserve"> </w:t>
      </w:r>
      <w:r w:rsidR="008557C7">
        <w:rPr>
          <w:rStyle w:val="AskIf"/>
        </w:rPr>
        <w:t>OR</w:t>
      </w:r>
      <w:r w:rsidR="004F7E57">
        <w:rPr>
          <w:rStyle w:val="AskIf"/>
        </w:rPr>
        <w:t xml:space="preserve"> INVFLAG = “True”]</w:t>
      </w:r>
      <w:r w:rsidRPr="00DF46BB">
        <w:rPr>
          <w:rStyle w:val="AskIf"/>
        </w:rPr>
        <w:t xml:space="preserve"> </w:t>
      </w:r>
      <w:r w:rsidRPr="00DF46BB">
        <w:rPr>
          <w:rStyle w:val="WordBold"/>
          <w:b w:val="0"/>
        </w:rPr>
        <w:t>Was</w:t>
      </w:r>
      <w:r w:rsidRPr="00DF46BB">
        <w:rPr>
          <w:rStyle w:val="WordBold"/>
          <w:b w:val="0"/>
        </w:rPr>
        <w:t>/</w:t>
      </w:r>
      <w:r w:rsidRPr="00DF46BB">
        <w:rPr>
          <w:rStyle w:val="WordBold"/>
          <w:b w:val="0"/>
        </w:rPr>
        <w:t>Were any of the person(s) who did this to you a military member?</w:t>
      </w:r>
    </w:p>
    <w:tbl>
      <w:tblPr>
        <w:tblStyle w:val="ASSingleItemTable"/>
        <w:tblW w:w="4694" w:type="dxa"/>
        <w:tblLayout w:type="fixed"/>
        <w:tblCellMar>
          <w:left w:w="29" w:type="dxa"/>
          <w:right w:w="29" w:type="dxa"/>
        </w:tblCellMar>
        <w:tblLook w:val="0000"/>
      </w:tblPr>
      <w:tblGrid>
        <w:gridCol w:w="432"/>
        <w:gridCol w:w="360"/>
        <w:gridCol w:w="3902"/>
      </w:tblGrid>
      <w:tr w14:paraId="7BE15E9A"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26C4B45" w14:textId="77777777">
            <w:pPr>
              <w:pStyle w:val="ASAnnotationTableKWN"/>
            </w:pPr>
            <w:r w:rsidRPr="00DF46BB">
              <w:t>1</w:t>
            </w:r>
          </w:p>
        </w:tc>
        <w:tc>
          <w:tcPr>
            <w:tcW w:w="360" w:type="dxa"/>
            <w:vAlign w:val="center"/>
          </w:tcPr>
          <w:p w:rsidR="0038310D" w:rsidRPr="00DF46BB" w:rsidP="00DD6C3E" w14:paraId="3F908D94" w14:textId="77777777">
            <w:pPr>
              <w:pStyle w:val="ASSurveyBoxLeft"/>
            </w:pPr>
            <w:r w:rsidRPr="00DF46BB">
              <w:rPr>
                <w:noProof/>
              </w:rPr>
              <w:drawing>
                <wp:inline distT="0" distB="0" distL="0" distR="0">
                  <wp:extent cx="175260" cy="175260"/>
                  <wp:effectExtent l="0" t="0" r="0" b="0"/>
                  <wp:docPr id="399" name="Picture 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39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279435D1" w14:textId="77777777">
            <w:pPr>
              <w:pStyle w:val="ASResponseList"/>
            </w:pPr>
            <w:r w:rsidRPr="00DF46BB">
              <w:t>Yes, they all were</w:t>
            </w:r>
          </w:p>
        </w:tc>
      </w:tr>
      <w:tr w14:paraId="5A285FDD"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FF72552" w14:textId="77777777">
            <w:pPr>
              <w:pStyle w:val="ASAnnotationTableKWN"/>
            </w:pPr>
            <w:r w:rsidRPr="00DF46BB">
              <w:t>2</w:t>
            </w:r>
          </w:p>
        </w:tc>
        <w:tc>
          <w:tcPr>
            <w:tcW w:w="360" w:type="dxa"/>
            <w:vAlign w:val="center"/>
          </w:tcPr>
          <w:p w:rsidR="0038310D" w:rsidRPr="00DF46BB" w:rsidP="00DD6C3E" w14:paraId="175F7982" w14:textId="77777777">
            <w:pPr>
              <w:pStyle w:val="ASSurveyBoxLeft"/>
            </w:pPr>
            <w:r w:rsidRPr="00DF46BB">
              <w:rPr>
                <w:noProof/>
              </w:rPr>
              <w:drawing>
                <wp:inline distT="0" distB="0" distL="0" distR="0">
                  <wp:extent cx="175260" cy="175260"/>
                  <wp:effectExtent l="0" t="0" r="0" b="0"/>
                  <wp:docPr id="400" name="Picture 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44C524FA" w14:textId="77777777">
            <w:pPr>
              <w:pStyle w:val="ASResponseList"/>
            </w:pPr>
            <w:r w:rsidRPr="00DF46BB">
              <w:t>Yes, some were, but not all</w:t>
            </w:r>
          </w:p>
        </w:tc>
      </w:tr>
      <w:tr w14:paraId="1538A40F" w14:textId="77777777">
        <w:tblPrEx>
          <w:tblW w:w="4694" w:type="dxa"/>
          <w:tblLayout w:type="fixed"/>
          <w:tblCellMar>
            <w:left w:w="29" w:type="dxa"/>
            <w:right w:w="29" w:type="dxa"/>
          </w:tblCellMar>
          <w:tblLook w:val="0000"/>
        </w:tblPrEx>
        <w:trPr>
          <w:hidden/>
        </w:trPr>
        <w:tc>
          <w:tcPr>
            <w:tcW w:w="432" w:type="dxa"/>
          </w:tcPr>
          <w:p w:rsidR="0038310D" w:rsidRPr="00DF46BB" w:rsidP="00DD6C3E" w14:paraId="59F28158" w14:textId="77777777">
            <w:pPr>
              <w:pStyle w:val="ASAnnotationTableKWN"/>
            </w:pPr>
            <w:r w:rsidRPr="00DF46BB">
              <w:t>3</w:t>
            </w:r>
          </w:p>
        </w:tc>
        <w:tc>
          <w:tcPr>
            <w:tcW w:w="360" w:type="dxa"/>
            <w:vAlign w:val="center"/>
          </w:tcPr>
          <w:p w:rsidR="0038310D" w:rsidRPr="00DF46BB" w:rsidP="00DD6C3E" w14:paraId="4758E190" w14:textId="77777777">
            <w:pPr>
              <w:pStyle w:val="ASSurveyBoxLeft"/>
            </w:pPr>
            <w:r w:rsidRPr="00DF46BB">
              <w:rPr>
                <w:noProof/>
              </w:rPr>
              <w:drawing>
                <wp:inline distT="0" distB="0" distL="0" distR="0">
                  <wp:extent cx="175260" cy="175260"/>
                  <wp:effectExtent l="0" t="0" r="0" b="0"/>
                  <wp:docPr id="401" name="Picture 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37D22DED" w14:textId="77777777">
            <w:pPr>
              <w:pStyle w:val="ASResponseList"/>
            </w:pPr>
            <w:r w:rsidRPr="00DF46BB">
              <w:t>No, none were military</w:t>
            </w:r>
          </w:p>
        </w:tc>
      </w:tr>
      <w:tr w14:paraId="14E837A7" w14:textId="77777777">
        <w:tblPrEx>
          <w:tblW w:w="4694" w:type="dxa"/>
          <w:tblLayout w:type="fixed"/>
          <w:tblCellMar>
            <w:left w:w="29" w:type="dxa"/>
            <w:right w:w="29" w:type="dxa"/>
          </w:tblCellMar>
          <w:tblLook w:val="0000"/>
        </w:tblPrEx>
        <w:trPr>
          <w:hidden/>
        </w:trPr>
        <w:tc>
          <w:tcPr>
            <w:tcW w:w="432" w:type="dxa"/>
          </w:tcPr>
          <w:p w:rsidR="0038310D" w:rsidRPr="00DF46BB" w:rsidP="00DD6C3E" w14:paraId="38FA8773" w14:textId="77777777">
            <w:pPr>
              <w:pStyle w:val="ASAnnotationTable"/>
            </w:pPr>
            <w:r w:rsidRPr="00DF46BB">
              <w:t>4</w:t>
            </w:r>
          </w:p>
        </w:tc>
        <w:tc>
          <w:tcPr>
            <w:tcW w:w="360" w:type="dxa"/>
            <w:vAlign w:val="center"/>
          </w:tcPr>
          <w:p w:rsidR="0038310D" w:rsidRPr="00DF46BB" w:rsidP="00DD6C3E" w14:paraId="7E2B22DC" w14:textId="77777777">
            <w:pPr>
              <w:pStyle w:val="ASSurveyBoxLeft"/>
            </w:pPr>
            <w:r w:rsidRPr="00DF46BB">
              <w:rPr>
                <w:noProof/>
              </w:rPr>
              <w:drawing>
                <wp:inline distT="0" distB="0" distL="0" distR="0">
                  <wp:extent cx="175260" cy="175260"/>
                  <wp:effectExtent l="0" t="0" r="0" b="0"/>
                  <wp:docPr id="402" name="Picture 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57E55B30" w14:textId="77777777">
            <w:pPr>
              <w:pStyle w:val="ASResponseList"/>
            </w:pPr>
            <w:r w:rsidRPr="00DF46BB">
              <w:t>Not sure</w:t>
            </w:r>
          </w:p>
        </w:tc>
      </w:tr>
    </w:tbl>
    <w:p w:rsidR="0038310D" w:rsidRPr="00DF46BB" w:rsidP="00DD6C3E" w14:paraId="2BABB4C5" w14:textId="77777777">
      <w:pPr>
        <w:pStyle w:val="Spacer4pt"/>
      </w:pPr>
    </w:p>
    <w:p w:rsidR="0038310D" w:rsidRPr="00DF46BB" w:rsidP="00CE43C6" w14:paraId="7542BEC2" w14:textId="0035F96B">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4F7E57">
        <w:rPr>
          <w:rStyle w:val="AskIf"/>
        </w:rPr>
        <w:t xml:space="preserve"> </w:t>
      </w:r>
      <w:r w:rsidR="008557C7">
        <w:rPr>
          <w:rStyle w:val="AskIf"/>
        </w:rPr>
        <w:t>OR</w:t>
      </w:r>
      <w:r w:rsidR="004F7E57">
        <w:rPr>
          <w:rStyle w:val="AskIf"/>
        </w:rPr>
        <w:t xml:space="preserve"> INVFLAG= “True”</w:t>
      </w:r>
      <w:r w:rsidRPr="00DF46BB">
        <w:rPr>
          <w:rStyle w:val="AskIf"/>
        </w:rPr>
        <w:t>]</w:t>
      </w:r>
      <w:r w:rsidRPr="00DF46BB">
        <w:rPr>
          <w:rStyle w:val="AskIf"/>
        </w:rPr>
        <w:t xml:space="preserve"> </w:t>
      </w:r>
      <w:r w:rsidRPr="00DF46BB">
        <w:rPr>
          <w:rStyle w:val="WordBold"/>
          <w:b w:val="0"/>
        </w:rPr>
        <w:t xml:space="preserve">At the time of the </w:t>
      </w:r>
      <w:r w:rsidR="004F7E57">
        <w:rPr>
          <w:rStyle w:val="WordBold"/>
          <w:b w:val="0"/>
        </w:rPr>
        <w:t>sexual assault</w:t>
      </w:r>
      <w:r w:rsidRPr="00DF46BB">
        <w:rPr>
          <w:rStyle w:val="WordBold"/>
          <w:b w:val="0"/>
        </w:rPr>
        <w:t>, was</w:t>
      </w:r>
      <w:r w:rsidRPr="00DF46BB">
        <w:rPr>
          <w:rStyle w:val="WordBold"/>
          <w:b w:val="0"/>
        </w:rPr>
        <w:t>/</w:t>
      </w:r>
      <w:r w:rsidRPr="00DF46BB">
        <w:rPr>
          <w:rStyle w:val="WordBold"/>
          <w:b w:val="0"/>
        </w:rPr>
        <w:t>were the person(s) who did this to you...</w:t>
      </w:r>
      <w:r w:rsidRPr="00DF46BB">
        <w:rPr>
          <w:rStyle w:val="WordItalic"/>
          <w:b/>
        </w:rPr>
        <w:t xml:space="preserve"> </w:t>
      </w:r>
      <w:r w:rsidRPr="00DF46BB">
        <w:rPr>
          <w:rStyle w:val="WordItalic"/>
        </w:rPr>
        <w:t xml:space="preserve"> </w:t>
      </w:r>
      <w:r w:rsidRPr="00DF46BB">
        <w:rPr>
          <w:rStyle w:val="WordItalic"/>
        </w:rPr>
        <w:t>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10E15B27" w14:textId="77777777">
        <w:tblPrEx>
          <w:tblW w:w="4694" w:type="dxa"/>
          <w:tblLayout w:type="fixed"/>
          <w:tblCellMar>
            <w:left w:w="29" w:type="dxa"/>
            <w:right w:w="29" w:type="dxa"/>
          </w:tblCellMar>
          <w:tblLook w:val="0000"/>
        </w:tblPrEx>
        <w:trPr>
          <w:hidden/>
        </w:trPr>
        <w:tc>
          <w:tcPr>
            <w:tcW w:w="432" w:type="dxa"/>
          </w:tcPr>
          <w:p w:rsidR="00205F75" w:rsidRPr="00DF46BB" w:rsidP="00DD6C3E" w14:paraId="1143FB46" w14:textId="77777777">
            <w:pPr>
              <w:pStyle w:val="ASAnnotationTableKWN"/>
            </w:pPr>
          </w:p>
        </w:tc>
        <w:tc>
          <w:tcPr>
            <w:tcW w:w="360" w:type="dxa"/>
          </w:tcPr>
          <w:p w:rsidR="00205F75" w:rsidRPr="00DF46BB" w:rsidP="00DD6C3E" w14:paraId="780B5856" w14:textId="45D3317E">
            <w:pPr>
              <w:pStyle w:val="ASSurveyBoxLeft"/>
              <w:rPr>
                <w:noProof/>
              </w:rPr>
            </w:pPr>
            <w:r w:rsidRPr="00DF46BB">
              <w:rPr>
                <w:noProof/>
              </w:rPr>
              <w:drawing>
                <wp:inline distT="0" distB="0" distL="0" distR="0">
                  <wp:extent cx="175260" cy="175260"/>
                  <wp:effectExtent l="0" t="0" r="0" b="0"/>
                  <wp:docPr id="365" name="Picture 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6648C603" w14:textId="0734A87D">
            <w:pPr>
              <w:pStyle w:val="ASResponseList"/>
            </w:pPr>
            <w:r w:rsidRPr="00DF46BB">
              <w:t>Military member of the same rank as you in your unit?</w:t>
            </w:r>
          </w:p>
        </w:tc>
      </w:tr>
      <w:tr w14:paraId="24FAD6B6" w14:textId="77777777">
        <w:tblPrEx>
          <w:tblW w:w="4694" w:type="dxa"/>
          <w:tblLayout w:type="fixed"/>
          <w:tblCellMar>
            <w:left w:w="29" w:type="dxa"/>
            <w:right w:w="29" w:type="dxa"/>
          </w:tblCellMar>
          <w:tblLook w:val="0000"/>
        </w:tblPrEx>
        <w:trPr>
          <w:hidden/>
        </w:trPr>
        <w:tc>
          <w:tcPr>
            <w:tcW w:w="432" w:type="dxa"/>
          </w:tcPr>
          <w:p w:rsidR="00205F75" w:rsidRPr="00DF46BB" w:rsidP="00DD6C3E" w14:paraId="4F19529D" w14:textId="77777777">
            <w:pPr>
              <w:pStyle w:val="ASAnnotationTableKWN"/>
            </w:pPr>
          </w:p>
        </w:tc>
        <w:tc>
          <w:tcPr>
            <w:tcW w:w="360" w:type="dxa"/>
          </w:tcPr>
          <w:p w:rsidR="00205F75" w:rsidRPr="00DF46BB" w:rsidP="00DD6C3E" w14:paraId="1983373D" w14:textId="44D9ECB2">
            <w:pPr>
              <w:pStyle w:val="ASSurveyBoxLeft"/>
              <w:rPr>
                <w:noProof/>
              </w:rPr>
            </w:pPr>
            <w:r w:rsidRPr="00DF46BB">
              <w:rPr>
                <w:noProof/>
              </w:rPr>
              <w:drawing>
                <wp:inline distT="0" distB="0" distL="0" distR="0">
                  <wp:extent cx="175260" cy="175260"/>
                  <wp:effectExtent l="0" t="0" r="0" b="0"/>
                  <wp:docPr id="366" name="Picture 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59EAEFB5" w14:textId="2EF24D7F">
            <w:pPr>
              <w:pStyle w:val="ASResponseList"/>
            </w:pPr>
            <w:r w:rsidRPr="00DF46BB">
              <w:t xml:space="preserve">Military member of the same rank as you </w:t>
            </w:r>
            <w:r w:rsidRPr="00DF46BB">
              <w:rPr>
                <w:rStyle w:val="WordBold"/>
              </w:rPr>
              <w:t xml:space="preserve">NOT </w:t>
            </w:r>
            <w:r w:rsidRPr="00DF46BB">
              <w:rPr>
                <w:rStyle w:val="WordBold"/>
                <w:b w:val="0"/>
              </w:rPr>
              <w:t>in your unit</w:t>
            </w:r>
            <w:r w:rsidRPr="00DF46BB">
              <w:t>?</w:t>
            </w:r>
          </w:p>
        </w:tc>
      </w:tr>
      <w:tr w14:paraId="04B4AFA8" w14:textId="77777777">
        <w:tblPrEx>
          <w:tblW w:w="4694" w:type="dxa"/>
          <w:tblLayout w:type="fixed"/>
          <w:tblCellMar>
            <w:left w:w="29" w:type="dxa"/>
            <w:right w:w="29" w:type="dxa"/>
          </w:tblCellMar>
          <w:tblLook w:val="0000"/>
        </w:tblPrEx>
        <w:trPr>
          <w:hidden/>
        </w:trPr>
        <w:tc>
          <w:tcPr>
            <w:tcW w:w="432" w:type="dxa"/>
          </w:tcPr>
          <w:p w:rsidR="00205F75" w:rsidRPr="00DF46BB" w:rsidP="00DD6C3E" w14:paraId="27EAB64E" w14:textId="77777777">
            <w:pPr>
              <w:pStyle w:val="ASAnnotationTableKWN"/>
            </w:pPr>
          </w:p>
        </w:tc>
        <w:tc>
          <w:tcPr>
            <w:tcW w:w="360" w:type="dxa"/>
          </w:tcPr>
          <w:p w:rsidR="00205F75" w:rsidRPr="00DF46BB" w:rsidP="00DD6C3E" w14:paraId="72608448" w14:textId="0CFDA481">
            <w:pPr>
              <w:pStyle w:val="ASSurveyBoxLeft"/>
              <w:rPr>
                <w:noProof/>
              </w:rPr>
            </w:pPr>
            <w:r w:rsidRPr="00DF46BB">
              <w:rPr>
                <w:noProof/>
              </w:rPr>
              <w:drawing>
                <wp:inline distT="0" distB="0" distL="0" distR="0">
                  <wp:extent cx="175260" cy="175260"/>
                  <wp:effectExtent l="0" t="0" r="0" b="0"/>
                  <wp:docPr id="367" name="Picture 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7BBFB5F7" w14:textId="037D50BD">
            <w:pPr>
              <w:pStyle w:val="ASResponseList"/>
            </w:pPr>
            <w:r w:rsidRPr="00DF46BB">
              <w:t>Your immediate military supervisor?</w:t>
            </w:r>
          </w:p>
        </w:tc>
      </w:tr>
      <w:tr w14:paraId="14227B76"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397082A" w14:textId="77777777">
            <w:pPr>
              <w:pStyle w:val="ASAnnotationTableKWN"/>
            </w:pPr>
          </w:p>
        </w:tc>
        <w:tc>
          <w:tcPr>
            <w:tcW w:w="360" w:type="dxa"/>
          </w:tcPr>
          <w:p w:rsidR="0038310D" w:rsidRPr="00DF46BB" w:rsidP="00DD6C3E" w14:paraId="7420F3C5" w14:textId="77777777">
            <w:pPr>
              <w:pStyle w:val="ASSurveyBoxLeft"/>
            </w:pPr>
            <w:r w:rsidRPr="00DF46BB">
              <w:rPr>
                <w:noProof/>
              </w:rPr>
              <w:drawing>
                <wp:inline distT="0" distB="0" distL="0" distR="0">
                  <wp:extent cx="175260" cy="175260"/>
                  <wp:effectExtent l="0" t="0" r="0" b="0"/>
                  <wp:docPr id="404" name="Picture 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2F34B578" w14:textId="77777777">
            <w:pPr>
              <w:pStyle w:val="ASResponseList"/>
            </w:pPr>
            <w:r w:rsidRPr="00DF46BB">
              <w:t>Someone else in your chain of command (excluding your immediate military supervisor)?</w:t>
            </w:r>
          </w:p>
        </w:tc>
      </w:tr>
      <w:tr w14:paraId="1648EB7C"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9E7208F" w14:textId="77777777">
            <w:pPr>
              <w:pStyle w:val="ASAnnotationTableKWN"/>
            </w:pPr>
          </w:p>
        </w:tc>
        <w:tc>
          <w:tcPr>
            <w:tcW w:w="360" w:type="dxa"/>
          </w:tcPr>
          <w:p w:rsidR="0038310D" w:rsidRPr="00DF46BB" w:rsidP="00DD6C3E" w14:paraId="02D8B464" w14:textId="77777777">
            <w:pPr>
              <w:pStyle w:val="ASSurveyBoxLeft"/>
            </w:pPr>
            <w:r w:rsidRPr="00DF46BB">
              <w:rPr>
                <w:noProof/>
              </w:rPr>
              <w:drawing>
                <wp:inline distT="0" distB="0" distL="0" distR="0">
                  <wp:extent cx="175260" cy="175260"/>
                  <wp:effectExtent l="0" t="0" r="0" b="0"/>
                  <wp:docPr id="405" name="Picture 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40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E8D1AC6" w14:textId="77777777">
            <w:pPr>
              <w:pStyle w:val="ASResponseList"/>
            </w:pPr>
            <w:r w:rsidRPr="00DF46BB">
              <w:t xml:space="preserve">Some other </w:t>
            </w:r>
            <w:bookmarkStart w:id="1" w:name="_Int_fwdGS9Lb"/>
            <w:r w:rsidRPr="00DF46BB">
              <w:t>higher ranking</w:t>
            </w:r>
            <w:bookmarkEnd w:id="1"/>
            <w:r w:rsidRPr="00DF46BB">
              <w:t xml:space="preserve"> military </w:t>
            </w:r>
            <w:bookmarkStart w:id="2" w:name="_Int_psIlQ1ZV"/>
            <w:r w:rsidRPr="00DF46BB">
              <w:t>member</w:t>
            </w:r>
            <w:bookmarkEnd w:id="2"/>
            <w:r w:rsidRPr="00DF46BB">
              <w:t xml:space="preserve"> in your unit?</w:t>
            </w:r>
          </w:p>
        </w:tc>
      </w:tr>
      <w:tr w14:paraId="36310F44"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67EBE74" w14:textId="77777777">
            <w:pPr>
              <w:pStyle w:val="ASAnnotationTableKWN"/>
            </w:pPr>
          </w:p>
        </w:tc>
        <w:tc>
          <w:tcPr>
            <w:tcW w:w="360" w:type="dxa"/>
          </w:tcPr>
          <w:p w:rsidR="0038310D" w:rsidRPr="00DF46BB" w:rsidP="00DD6C3E" w14:paraId="475D29C7" w14:textId="77777777">
            <w:pPr>
              <w:pStyle w:val="ASSurveyBoxLeft"/>
            </w:pPr>
            <w:r w:rsidRPr="00DF46BB">
              <w:rPr>
                <w:noProof/>
              </w:rPr>
              <w:drawing>
                <wp:inline distT="0" distB="0" distL="0" distR="0">
                  <wp:extent cx="175260" cy="175260"/>
                  <wp:effectExtent l="0" t="0" r="0" b="0"/>
                  <wp:docPr id="406" name="Picture 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Picture 40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AE4301" w14:paraId="5C1895A0" w14:textId="77777777">
            <w:pPr>
              <w:pStyle w:val="ASResponseList"/>
            </w:pPr>
            <w:r w:rsidRPr="00DF46BB">
              <w:t xml:space="preserve">Some other </w:t>
            </w:r>
            <w:bookmarkStart w:id="3" w:name="_Int_kpVIwjrk"/>
            <w:r w:rsidRPr="00DF46BB">
              <w:t>higher ranking</w:t>
            </w:r>
            <w:bookmarkEnd w:id="3"/>
            <w:r w:rsidRPr="00DF46BB">
              <w:t xml:space="preserve"> military </w:t>
            </w:r>
            <w:bookmarkStart w:id="4" w:name="_Int_p29yp83V"/>
            <w:r w:rsidRPr="00DF46BB">
              <w:t>member</w:t>
            </w:r>
            <w:bookmarkEnd w:id="4"/>
            <w:r w:rsidRPr="00DF46BB">
              <w:t xml:space="preserve"> </w:t>
            </w:r>
            <w:r w:rsidRPr="00DF46BB" w:rsidR="00AE4301">
              <w:rPr>
                <w:rStyle w:val="WordBold"/>
              </w:rPr>
              <w:t>NOT</w:t>
            </w:r>
            <w:r w:rsidRPr="00DF46BB">
              <w:rPr>
                <w:rStyle w:val="WordBold"/>
              </w:rPr>
              <w:t xml:space="preserve"> </w:t>
            </w:r>
            <w:r w:rsidRPr="00DF46BB">
              <w:rPr>
                <w:rStyle w:val="WordBold"/>
                <w:b w:val="0"/>
              </w:rPr>
              <w:t>in your unit</w:t>
            </w:r>
            <w:r w:rsidRPr="00DF46BB">
              <w:t>?</w:t>
            </w:r>
          </w:p>
        </w:tc>
      </w:tr>
      <w:tr w14:paraId="7833C532" w14:textId="77777777">
        <w:tblPrEx>
          <w:tblW w:w="4694" w:type="dxa"/>
          <w:tblLayout w:type="fixed"/>
          <w:tblCellMar>
            <w:left w:w="29" w:type="dxa"/>
            <w:right w:w="29" w:type="dxa"/>
          </w:tblCellMar>
          <w:tblLook w:val="0000"/>
        </w:tblPrEx>
        <w:trPr>
          <w:hidden/>
        </w:trPr>
        <w:tc>
          <w:tcPr>
            <w:tcW w:w="432" w:type="dxa"/>
          </w:tcPr>
          <w:p w:rsidR="0038310D" w:rsidRPr="00DF46BB" w:rsidP="00DD6C3E" w14:paraId="1EB2F427" w14:textId="77777777">
            <w:pPr>
              <w:pStyle w:val="ASAnnotationTableKWN"/>
            </w:pPr>
          </w:p>
        </w:tc>
        <w:tc>
          <w:tcPr>
            <w:tcW w:w="360" w:type="dxa"/>
          </w:tcPr>
          <w:p w:rsidR="0038310D" w:rsidRPr="00DF46BB" w:rsidP="00DD6C3E" w14:paraId="524D424D" w14:textId="77777777">
            <w:pPr>
              <w:pStyle w:val="ASSurveyBoxLeft"/>
            </w:pPr>
            <w:r w:rsidRPr="00DF46BB">
              <w:rPr>
                <w:noProof/>
              </w:rPr>
              <w:drawing>
                <wp:inline distT="0" distB="0" distL="0" distR="0">
                  <wp:extent cx="175260" cy="175260"/>
                  <wp:effectExtent l="0" t="0" r="0" b="0"/>
                  <wp:docPr id="409" name="Picture 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8F55E68" w14:textId="0231EFE4">
            <w:pPr>
              <w:pStyle w:val="ASResponseList"/>
            </w:pPr>
            <w:r>
              <w:t>A lower ranking military member in your unit</w:t>
            </w:r>
            <w:r w:rsidRPr="00DF46BB">
              <w:t>?</w:t>
            </w:r>
          </w:p>
        </w:tc>
      </w:tr>
      <w:tr w14:paraId="2CE97BC1" w14:textId="77777777">
        <w:tblPrEx>
          <w:tblW w:w="4694" w:type="dxa"/>
          <w:tblLayout w:type="fixed"/>
          <w:tblCellMar>
            <w:left w:w="29" w:type="dxa"/>
            <w:right w:w="29" w:type="dxa"/>
          </w:tblCellMar>
          <w:tblLook w:val="0000"/>
        </w:tblPrEx>
        <w:trPr>
          <w:hidden/>
        </w:trPr>
        <w:tc>
          <w:tcPr>
            <w:tcW w:w="432" w:type="dxa"/>
          </w:tcPr>
          <w:p w:rsidR="00205F75" w:rsidRPr="00DF46BB" w:rsidP="00DD6C3E" w14:paraId="72EF4768" w14:textId="77777777">
            <w:pPr>
              <w:pStyle w:val="ASAnnotationTableKWN"/>
            </w:pPr>
          </w:p>
        </w:tc>
        <w:tc>
          <w:tcPr>
            <w:tcW w:w="360" w:type="dxa"/>
          </w:tcPr>
          <w:p w:rsidR="00205F75" w:rsidRPr="00DF46BB" w:rsidP="00DD6C3E" w14:paraId="60934FC0" w14:textId="38B62F76">
            <w:pPr>
              <w:pStyle w:val="ASSurveyBoxLeft"/>
              <w:rPr>
                <w:noProof/>
              </w:rPr>
            </w:pPr>
            <w:r w:rsidRPr="00DF46BB">
              <w:rPr>
                <w:noProof/>
              </w:rPr>
              <w:drawing>
                <wp:inline distT="0" distB="0" distL="0" distR="0">
                  <wp:extent cx="175260" cy="175260"/>
                  <wp:effectExtent l="0" t="0" r="0" b="0"/>
                  <wp:docPr id="368" name="Picture 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P="00DD6C3E" w14:paraId="0E67530B" w14:textId="37629E2D">
            <w:pPr>
              <w:pStyle w:val="ASResponseList"/>
            </w:pPr>
            <w:r>
              <w:t xml:space="preserve">A lower ranking military member </w:t>
            </w:r>
            <w:r w:rsidRPr="00205F75">
              <w:rPr>
                <w:b/>
              </w:rPr>
              <w:t xml:space="preserve">NOT </w:t>
            </w:r>
            <w:r>
              <w:t>in your unit?</w:t>
            </w:r>
          </w:p>
        </w:tc>
      </w:tr>
      <w:tr w14:paraId="54DC8FFC"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5211475" w14:textId="77777777">
            <w:pPr>
              <w:pStyle w:val="ASAnnotationTableKWN"/>
            </w:pPr>
          </w:p>
        </w:tc>
        <w:tc>
          <w:tcPr>
            <w:tcW w:w="360" w:type="dxa"/>
          </w:tcPr>
          <w:p w:rsidR="0038310D" w:rsidRPr="00DF46BB" w:rsidP="00DD6C3E" w14:paraId="111AD21B" w14:textId="77777777">
            <w:pPr>
              <w:pStyle w:val="ASSurveyBoxLeft"/>
            </w:pPr>
            <w:r w:rsidRPr="00DF46BB">
              <w:rPr>
                <w:noProof/>
              </w:rPr>
              <w:drawing>
                <wp:inline distT="0" distB="0" distL="0" distR="0">
                  <wp:extent cx="175260" cy="175260"/>
                  <wp:effectExtent l="0" t="0" r="0" b="0"/>
                  <wp:docPr id="410" name="Picture 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4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CFB0430" w14:textId="77777777">
            <w:pPr>
              <w:pStyle w:val="ASResponseList"/>
            </w:pPr>
            <w:r w:rsidRPr="00DF46BB">
              <w:t>DoD</w:t>
            </w:r>
            <w:r w:rsidR="004F7E57">
              <w:t>/</w:t>
            </w:r>
            <w:r w:rsidRPr="00DF46BB">
              <w:t>Government civilian(s) working for the military?</w:t>
            </w:r>
          </w:p>
        </w:tc>
      </w:tr>
      <w:tr w14:paraId="1A0963F4"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C8C9BA0" w14:textId="77777777">
            <w:pPr>
              <w:pStyle w:val="ASAnnotationTableKWN"/>
            </w:pPr>
          </w:p>
        </w:tc>
        <w:tc>
          <w:tcPr>
            <w:tcW w:w="360" w:type="dxa"/>
          </w:tcPr>
          <w:p w:rsidR="0038310D" w:rsidRPr="00DF46BB" w:rsidP="00DD6C3E" w14:paraId="293B243D" w14:textId="77777777">
            <w:pPr>
              <w:pStyle w:val="ASSurveyBoxLeft"/>
            </w:pPr>
            <w:r w:rsidRPr="00DF46BB">
              <w:rPr>
                <w:noProof/>
              </w:rPr>
              <w:drawing>
                <wp:inline distT="0" distB="0" distL="0" distR="0">
                  <wp:extent cx="175260" cy="175260"/>
                  <wp:effectExtent l="0" t="0" r="0" b="0"/>
                  <wp:docPr id="411" name="Picture 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CEA0D34" w14:textId="3960105C">
            <w:pPr>
              <w:pStyle w:val="ASResponseList"/>
            </w:pPr>
            <w:r w:rsidRPr="00DF46BB">
              <w:t>Contractor(s) working for the military?</w:t>
            </w:r>
          </w:p>
        </w:tc>
      </w:tr>
      <w:tr w14:paraId="69B5E4FD"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54C35DE" w14:textId="77777777">
            <w:pPr>
              <w:pStyle w:val="ASAnnotationTableKWN"/>
            </w:pPr>
          </w:p>
        </w:tc>
        <w:tc>
          <w:tcPr>
            <w:tcW w:w="360" w:type="dxa"/>
          </w:tcPr>
          <w:p w:rsidR="0038310D" w:rsidRPr="00DF46BB" w:rsidP="00DD6C3E" w14:paraId="07BB88A0" w14:textId="77777777">
            <w:pPr>
              <w:pStyle w:val="ASSurveyBoxLeft"/>
            </w:pPr>
            <w:r w:rsidRPr="00DF46BB">
              <w:rPr>
                <w:noProof/>
              </w:rPr>
              <w:drawing>
                <wp:inline distT="0" distB="0" distL="0" distR="0">
                  <wp:extent cx="175260" cy="175260"/>
                  <wp:effectExtent l="0" t="0" r="0" b="0"/>
                  <wp:docPr id="412" name="Picture 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0752915" w14:textId="77777777">
            <w:pPr>
              <w:pStyle w:val="ASResponseList"/>
            </w:pPr>
            <w:r w:rsidRPr="00DF46BB">
              <w:t>None of the above</w:t>
            </w:r>
          </w:p>
        </w:tc>
      </w:tr>
      <w:tr w14:paraId="56261740"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21EC05D" w14:textId="77777777">
            <w:pPr>
              <w:pStyle w:val="ASAnnotationTableKWN"/>
            </w:pPr>
          </w:p>
        </w:tc>
        <w:tc>
          <w:tcPr>
            <w:tcW w:w="360" w:type="dxa"/>
          </w:tcPr>
          <w:p w:rsidR="0038310D" w:rsidRPr="00DF46BB" w:rsidP="00DD6C3E" w14:paraId="70C66C53" w14:textId="77777777">
            <w:pPr>
              <w:pStyle w:val="ASSurveyBoxLeft"/>
            </w:pPr>
            <w:r w:rsidRPr="00DF46BB">
              <w:rPr>
                <w:noProof/>
              </w:rPr>
              <w:drawing>
                <wp:inline distT="0" distB="0" distL="0" distR="0">
                  <wp:extent cx="175260" cy="175260"/>
                  <wp:effectExtent l="0" t="0" r="0" b="0"/>
                  <wp:docPr id="413" name="Picture 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0736A35F" w14:textId="77777777">
            <w:pPr>
              <w:pStyle w:val="ASResponseList"/>
            </w:pPr>
            <w:r w:rsidRPr="00DF46BB">
              <w:t>Not sure</w:t>
            </w:r>
          </w:p>
        </w:tc>
      </w:tr>
    </w:tbl>
    <w:p w:rsidR="0038310D" w:rsidRPr="00DF46BB" w:rsidP="00DD6C3E" w14:paraId="0E56E4BE" w14:textId="77777777">
      <w:pPr>
        <w:pStyle w:val="Spacer4pt"/>
      </w:pPr>
    </w:p>
    <w:p w:rsidR="0038310D" w:rsidRPr="00DF46BB" w:rsidP="00CE43C6" w14:paraId="3692157B" w14:textId="01EEF781">
      <w:pPr>
        <w:pStyle w:val="ASQstStem"/>
        <w:numPr>
          <w:ilvl w:val="0"/>
          <w:numId w:val="15"/>
        </w:numPr>
      </w:pPr>
      <w:r w:rsidRPr="00DF46BB">
        <w:rPr>
          <w:rStyle w:val="AskIf"/>
        </w:rPr>
        <w:t>[Ask if</w:t>
      </w:r>
      <w:r w:rsidRPr="00DF46BB" w:rsidR="00D900A1">
        <w:rPr>
          <w:rStyle w:val="AskIf"/>
        </w:rPr>
        <w:t xml:space="preserve"> RPT</w:t>
      </w:r>
      <w:r w:rsidRPr="00DF46BB">
        <w:rPr>
          <w:rStyle w:val="AskIf"/>
        </w:rPr>
        <w:t xml:space="preserve">FLAG= "True" </w:t>
      </w:r>
      <w:r w:rsidR="008557C7">
        <w:rPr>
          <w:rStyle w:val="AskIf"/>
        </w:rPr>
        <w:t>OR</w:t>
      </w:r>
      <w:r w:rsidR="004F7E57">
        <w:rPr>
          <w:rStyle w:val="AskIf"/>
        </w:rPr>
        <w:t xml:space="preserve"> INVFLAG = “True”] </w:t>
      </w:r>
      <w:r w:rsidRPr="00DF46BB">
        <w:rPr>
          <w:rStyle w:val="WordBold"/>
          <w:b w:val="0"/>
        </w:rPr>
        <w:t xml:space="preserve">At the time of the </w:t>
      </w:r>
      <w:r w:rsidR="004F7E57">
        <w:rPr>
          <w:rStyle w:val="WordBold"/>
          <w:b w:val="0"/>
        </w:rPr>
        <w:t>sexual assault</w:t>
      </w:r>
      <w:r w:rsidRPr="00DF46BB">
        <w:rPr>
          <w:rStyle w:val="WordBold"/>
          <w:b w:val="0"/>
        </w:rPr>
        <w:t>, was</w:t>
      </w:r>
      <w:r w:rsidRPr="00DF46BB" w:rsidR="008F22A8">
        <w:rPr>
          <w:rStyle w:val="WordBold"/>
          <w:b w:val="0"/>
        </w:rPr>
        <w:t>/</w:t>
      </w:r>
      <w:r w:rsidRPr="00DF46BB">
        <w:rPr>
          <w:rStyle w:val="WordBold"/>
          <w:b w:val="0"/>
        </w:rPr>
        <w:t>were the person(s) who did this to you...</w:t>
      </w:r>
      <w:r w:rsidRPr="00DF46BB">
        <w:rPr>
          <w:rStyle w:val="WordItalic"/>
          <w:b/>
        </w:rPr>
        <w:t xml:space="preserve"> </w:t>
      </w:r>
      <w:r w:rsidRPr="00DF46BB">
        <w:rPr>
          <w:rStyle w:val="WordItalic"/>
        </w:rPr>
        <w:t xml:space="preserve"> </w:t>
      </w:r>
      <w:r w:rsidRPr="00DF46BB">
        <w:rPr>
          <w:rStyle w:val="WordItalic"/>
        </w:rPr>
        <w:t>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7BA5C683" w14:textId="77777777">
        <w:tblPrEx>
          <w:tblW w:w="4694" w:type="dxa"/>
          <w:tblLayout w:type="fixed"/>
          <w:tblCellMar>
            <w:left w:w="29" w:type="dxa"/>
            <w:right w:w="29" w:type="dxa"/>
          </w:tblCellMar>
          <w:tblLook w:val="0000"/>
        </w:tblPrEx>
        <w:trPr>
          <w:hidden/>
        </w:trPr>
        <w:tc>
          <w:tcPr>
            <w:tcW w:w="432" w:type="dxa"/>
          </w:tcPr>
          <w:p w:rsidR="0038310D" w:rsidRPr="00DF46BB" w:rsidP="00DD6C3E" w14:paraId="1D4EDBF7" w14:textId="77777777">
            <w:pPr>
              <w:pStyle w:val="ASAnnotationTableKWN"/>
            </w:pPr>
          </w:p>
        </w:tc>
        <w:tc>
          <w:tcPr>
            <w:tcW w:w="360" w:type="dxa"/>
          </w:tcPr>
          <w:p w:rsidR="0038310D" w:rsidRPr="00DF46BB" w:rsidP="00DD6C3E" w14:paraId="755942C2" w14:textId="77777777">
            <w:pPr>
              <w:pStyle w:val="ASSurveyBoxLeft"/>
            </w:pPr>
            <w:r w:rsidRPr="00DF46BB">
              <w:rPr>
                <w:noProof/>
              </w:rPr>
              <w:drawing>
                <wp:inline distT="0" distB="0" distL="0" distR="0">
                  <wp:extent cx="175260" cy="175260"/>
                  <wp:effectExtent l="0" t="0" r="0" b="0"/>
                  <wp:docPr id="426" name="Picture 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C11DCD" w14:paraId="7C62F6DF" w14:textId="78545893">
            <w:pPr>
              <w:pStyle w:val="ASResponseList"/>
            </w:pPr>
            <w:r>
              <w:t xml:space="preserve">Your current </w:t>
            </w:r>
            <w:r w:rsidRPr="00DF46BB">
              <w:t>spouse?</w:t>
            </w:r>
          </w:p>
        </w:tc>
      </w:tr>
      <w:tr w14:paraId="497EA2AE" w14:textId="77777777">
        <w:tblPrEx>
          <w:tblW w:w="4694" w:type="dxa"/>
          <w:tblLayout w:type="fixed"/>
          <w:tblCellMar>
            <w:left w:w="29" w:type="dxa"/>
            <w:right w:w="29" w:type="dxa"/>
          </w:tblCellMar>
          <w:tblLook w:val="0000"/>
        </w:tblPrEx>
        <w:trPr>
          <w:hidden/>
        </w:trPr>
        <w:tc>
          <w:tcPr>
            <w:tcW w:w="432" w:type="dxa"/>
          </w:tcPr>
          <w:p w:rsidR="00C11DCD" w:rsidRPr="00DF46BB" w:rsidP="00DD6C3E" w14:paraId="3C036884" w14:textId="77777777">
            <w:pPr>
              <w:pStyle w:val="ASAnnotationTableKWN"/>
            </w:pPr>
          </w:p>
        </w:tc>
        <w:tc>
          <w:tcPr>
            <w:tcW w:w="360" w:type="dxa"/>
          </w:tcPr>
          <w:p w:rsidR="00C11DCD" w:rsidRPr="00DF46BB" w:rsidP="00DD6C3E" w14:paraId="69CD6405" w14:textId="4FEEE235">
            <w:pPr>
              <w:pStyle w:val="ASSurveyBoxLeft"/>
              <w:rPr>
                <w:noProof/>
              </w:rPr>
            </w:pPr>
            <w:r w:rsidRPr="00DF46BB">
              <w:rPr>
                <w:noProof/>
              </w:rPr>
              <w:drawing>
                <wp:inline distT="0" distB="0" distL="0" distR="0">
                  <wp:extent cx="175260" cy="175260"/>
                  <wp:effectExtent l="0" t="0" r="0" b="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RPr="00DF46BB" w:rsidP="00DD6C3E" w14:paraId="07830C61" w14:textId="7CD3938F">
            <w:pPr>
              <w:pStyle w:val="ASResponseList"/>
            </w:pPr>
            <w:r>
              <w:t xml:space="preserve">Your former spouse? </w:t>
            </w:r>
          </w:p>
        </w:tc>
      </w:tr>
      <w:tr w14:paraId="33F7266A"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1BD9963" w14:textId="77777777">
            <w:pPr>
              <w:pStyle w:val="ASAnnotationTableKWN"/>
            </w:pPr>
          </w:p>
        </w:tc>
        <w:tc>
          <w:tcPr>
            <w:tcW w:w="360" w:type="dxa"/>
          </w:tcPr>
          <w:p w:rsidR="0038310D" w:rsidRPr="00DF46BB" w:rsidP="00DD6C3E" w14:paraId="01B21FF1" w14:textId="77777777">
            <w:pPr>
              <w:pStyle w:val="ASSurveyBoxLeft"/>
            </w:pPr>
            <w:r w:rsidRPr="00DF46BB">
              <w:rPr>
                <w:noProof/>
              </w:rPr>
              <w:drawing>
                <wp:inline distT="0" distB="0" distL="0" distR="0">
                  <wp:extent cx="175260" cy="175260"/>
                  <wp:effectExtent l="0" t="0" r="0" b="0"/>
                  <wp:docPr id="427" name="Picture 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4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29802423" w14:textId="77777777">
            <w:pPr>
              <w:pStyle w:val="ASResponseList"/>
            </w:pPr>
            <w:r w:rsidRPr="00DF46BB">
              <w:t xml:space="preserve">Someone you have a child </w:t>
            </w:r>
            <w:bookmarkStart w:id="5" w:name="_Int_8QEIppKV"/>
            <w:r w:rsidRPr="00DF46BB">
              <w:t>with?</w:t>
            </w:r>
            <w:bookmarkEnd w:id="5"/>
          </w:p>
        </w:tc>
      </w:tr>
      <w:tr w14:paraId="7DCC029E"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B8976DE" w14:textId="77777777">
            <w:pPr>
              <w:pStyle w:val="ASAnnotationTableKWN"/>
            </w:pPr>
          </w:p>
        </w:tc>
        <w:tc>
          <w:tcPr>
            <w:tcW w:w="360" w:type="dxa"/>
          </w:tcPr>
          <w:p w:rsidR="0038310D" w:rsidRPr="00DF46BB" w:rsidP="00DD6C3E" w14:paraId="53A1EBA1" w14:textId="77777777">
            <w:pPr>
              <w:pStyle w:val="ASSurveyBoxLeft"/>
            </w:pPr>
            <w:r w:rsidRPr="00DF46BB">
              <w:rPr>
                <w:noProof/>
              </w:rPr>
              <w:drawing>
                <wp:inline distT="0" distB="0" distL="0" distR="0">
                  <wp:extent cx="175260" cy="175260"/>
                  <wp:effectExtent l="0" t="0" r="0" b="0"/>
                  <wp:docPr id="428" name="Picture 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05D9562F" w14:textId="6A9440E3">
            <w:pPr>
              <w:pStyle w:val="ASResponseList"/>
            </w:pPr>
            <w:r>
              <w:t xml:space="preserve">A romantic partner </w:t>
            </w:r>
            <w:r w:rsidRPr="00C11DCD">
              <w:rPr>
                <w:b/>
              </w:rPr>
              <w:t>you were living with</w:t>
            </w:r>
            <w:r w:rsidRPr="00DF46BB">
              <w:t xml:space="preserve"> (for example, a boyfriend or girlfriend)?</w:t>
            </w:r>
          </w:p>
        </w:tc>
      </w:tr>
      <w:tr w14:paraId="19D6F682" w14:textId="77777777">
        <w:tblPrEx>
          <w:tblW w:w="4694" w:type="dxa"/>
          <w:tblLayout w:type="fixed"/>
          <w:tblCellMar>
            <w:left w:w="29" w:type="dxa"/>
            <w:right w:w="29" w:type="dxa"/>
          </w:tblCellMar>
          <w:tblLook w:val="0000"/>
        </w:tblPrEx>
        <w:trPr>
          <w:hidden/>
        </w:trPr>
        <w:tc>
          <w:tcPr>
            <w:tcW w:w="432" w:type="dxa"/>
          </w:tcPr>
          <w:p w:rsidR="00C11DCD" w:rsidRPr="00DF46BB" w:rsidP="00DD6C3E" w14:paraId="017F52AD" w14:textId="77777777">
            <w:pPr>
              <w:pStyle w:val="ASAnnotationTableKWN"/>
            </w:pPr>
          </w:p>
        </w:tc>
        <w:tc>
          <w:tcPr>
            <w:tcW w:w="360" w:type="dxa"/>
          </w:tcPr>
          <w:p w:rsidR="00C11DCD" w:rsidRPr="00DF46BB" w:rsidP="00DD6C3E" w14:paraId="0C935F63" w14:textId="00F8D6DE">
            <w:pPr>
              <w:pStyle w:val="ASSurveyBoxLeft"/>
              <w:rPr>
                <w:noProof/>
              </w:rPr>
            </w:pPr>
            <w:r w:rsidRPr="00DF46BB">
              <w:rPr>
                <w:noProof/>
              </w:rPr>
              <w:drawing>
                <wp:inline distT="0" distB="0" distL="0" distR="0">
                  <wp:extent cx="175260" cy="175260"/>
                  <wp:effectExtent l="0" t="0" r="0" b="0"/>
                  <wp:docPr id="782" name="Picture 7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P="00DD6C3E" w14:paraId="0CBF16B6" w14:textId="31D4AB92">
            <w:pPr>
              <w:pStyle w:val="ASResponseList"/>
            </w:pPr>
            <w:r>
              <w:t xml:space="preserve">Someone you were in a committed romantic relationship with, </w:t>
            </w:r>
            <w:r w:rsidRPr="00C11DCD">
              <w:rPr>
                <w:b/>
              </w:rPr>
              <w:t>but not living together</w:t>
            </w:r>
          </w:p>
        </w:tc>
      </w:tr>
      <w:tr w14:paraId="7DC4C796" w14:textId="77777777">
        <w:tblPrEx>
          <w:tblW w:w="4694" w:type="dxa"/>
          <w:tblLayout w:type="fixed"/>
          <w:tblCellMar>
            <w:left w:w="29" w:type="dxa"/>
            <w:right w:w="29" w:type="dxa"/>
          </w:tblCellMar>
          <w:tblLook w:val="0000"/>
        </w:tblPrEx>
        <w:trPr>
          <w:hidden/>
        </w:trPr>
        <w:tc>
          <w:tcPr>
            <w:tcW w:w="432" w:type="dxa"/>
          </w:tcPr>
          <w:p w:rsidR="0038310D" w:rsidRPr="00DF46BB" w:rsidP="00DD6C3E" w14:paraId="168D546C" w14:textId="77777777">
            <w:pPr>
              <w:pStyle w:val="ASAnnotationTableKWN"/>
            </w:pPr>
          </w:p>
        </w:tc>
        <w:tc>
          <w:tcPr>
            <w:tcW w:w="360" w:type="dxa"/>
          </w:tcPr>
          <w:p w:rsidR="0038310D" w:rsidRPr="00DF46BB" w:rsidP="00DD6C3E" w14:paraId="46EC71CD" w14:textId="77777777">
            <w:pPr>
              <w:pStyle w:val="ASSurveyBoxLeft"/>
            </w:pPr>
            <w:r w:rsidRPr="00DF46BB">
              <w:rPr>
                <w:noProof/>
              </w:rPr>
              <w:drawing>
                <wp:inline distT="0" distB="0" distL="0" distR="0">
                  <wp:extent cx="175260" cy="175260"/>
                  <wp:effectExtent l="0" t="0" r="0" b="0"/>
                  <wp:docPr id="429" name="Picture 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Picture 4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7D692A5" w14:textId="25C55994">
            <w:pPr>
              <w:pStyle w:val="ASResponseList"/>
            </w:pPr>
            <w:r w:rsidRPr="00DF46BB">
              <w:t>A person you were casually intimate with, but not in an exclusive relationship with?</w:t>
            </w:r>
          </w:p>
        </w:tc>
      </w:tr>
      <w:tr w14:paraId="2A7CCC70"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129CB3E" w14:textId="77777777">
            <w:pPr>
              <w:pStyle w:val="ASAnnotationTableKWN"/>
            </w:pPr>
          </w:p>
        </w:tc>
        <w:tc>
          <w:tcPr>
            <w:tcW w:w="360" w:type="dxa"/>
          </w:tcPr>
          <w:p w:rsidR="0038310D" w:rsidRPr="00DF46BB" w:rsidP="00DD6C3E" w14:paraId="3B66C5D7" w14:textId="77777777">
            <w:pPr>
              <w:pStyle w:val="ASSurveyBoxLeft"/>
            </w:pPr>
            <w:r w:rsidRPr="00DF46BB">
              <w:rPr>
                <w:noProof/>
              </w:rPr>
              <w:drawing>
                <wp:inline distT="0" distB="0" distL="0" distR="0">
                  <wp:extent cx="175260" cy="175260"/>
                  <wp:effectExtent l="0" t="0" r="0" b="0"/>
                  <wp:docPr id="430" name="Picture 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4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0C0AB69" w14:textId="77777777">
            <w:pPr>
              <w:pStyle w:val="ASResponseList"/>
            </w:pPr>
            <w:r w:rsidRPr="00DF46BB">
              <w:t>A friend or acquaintance?</w:t>
            </w:r>
          </w:p>
        </w:tc>
      </w:tr>
      <w:tr w14:paraId="551CC6ED" w14:textId="77777777">
        <w:tblPrEx>
          <w:tblW w:w="4694" w:type="dxa"/>
          <w:tblLayout w:type="fixed"/>
          <w:tblCellMar>
            <w:left w:w="29" w:type="dxa"/>
            <w:right w:w="29" w:type="dxa"/>
          </w:tblCellMar>
          <w:tblLook w:val="0000"/>
        </w:tblPrEx>
        <w:trPr>
          <w:hidden/>
        </w:trPr>
        <w:tc>
          <w:tcPr>
            <w:tcW w:w="432" w:type="dxa"/>
          </w:tcPr>
          <w:p w:rsidR="0038310D" w:rsidRPr="00BC052D" w:rsidP="00DD6C3E" w14:paraId="10BBB0BE" w14:textId="77777777">
            <w:pPr>
              <w:pStyle w:val="ASAnnotationTableKWN"/>
            </w:pPr>
          </w:p>
        </w:tc>
        <w:tc>
          <w:tcPr>
            <w:tcW w:w="360" w:type="dxa"/>
          </w:tcPr>
          <w:p w:rsidR="0038310D" w:rsidRPr="009E56BF" w:rsidP="00DD6C3E" w14:paraId="0B782A84" w14:textId="77777777">
            <w:pPr>
              <w:pStyle w:val="ASSurveyBoxLeft"/>
            </w:pPr>
            <w:r w:rsidRPr="009E56BF">
              <w:rPr>
                <w:noProof/>
              </w:rPr>
              <w:drawing>
                <wp:inline distT="0" distB="0" distL="0" distR="0">
                  <wp:extent cx="175260" cy="175260"/>
                  <wp:effectExtent l="0" t="0" r="0" b="0"/>
                  <wp:docPr id="431" name="Picture 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1C03B3FE" w14:textId="77777777">
            <w:pPr>
              <w:pStyle w:val="ASResponseList"/>
            </w:pPr>
            <w:r w:rsidRPr="009E56BF">
              <w:t>A family member or relative?</w:t>
            </w:r>
          </w:p>
        </w:tc>
      </w:tr>
      <w:tr w14:paraId="185E2DB5" w14:textId="77777777">
        <w:tblPrEx>
          <w:tblW w:w="4694" w:type="dxa"/>
          <w:tblLayout w:type="fixed"/>
          <w:tblCellMar>
            <w:left w:w="29" w:type="dxa"/>
            <w:right w:w="29" w:type="dxa"/>
          </w:tblCellMar>
          <w:tblLook w:val="0000"/>
        </w:tblPrEx>
        <w:trPr>
          <w:hidden/>
        </w:trPr>
        <w:tc>
          <w:tcPr>
            <w:tcW w:w="432" w:type="dxa"/>
          </w:tcPr>
          <w:p w:rsidR="0038310D" w:rsidRPr="00DF46BB" w:rsidP="00DD6C3E" w14:paraId="4C086004" w14:textId="77777777">
            <w:pPr>
              <w:pStyle w:val="ASAnnotationTableKWN"/>
            </w:pPr>
          </w:p>
        </w:tc>
        <w:tc>
          <w:tcPr>
            <w:tcW w:w="360" w:type="dxa"/>
          </w:tcPr>
          <w:p w:rsidR="0038310D" w:rsidRPr="00DF46BB" w:rsidP="00DD6C3E" w14:paraId="78586532" w14:textId="77777777">
            <w:pPr>
              <w:pStyle w:val="ASSurveyBoxLeft"/>
            </w:pPr>
            <w:r w:rsidRPr="00DF46BB">
              <w:rPr>
                <w:noProof/>
              </w:rPr>
              <w:drawing>
                <wp:inline distT="0" distB="0" distL="0" distR="0">
                  <wp:extent cx="175260" cy="175260"/>
                  <wp:effectExtent l="0" t="0" r="0" b="0"/>
                  <wp:docPr id="432" name="Picture 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4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22F3702" w14:textId="77777777">
            <w:pPr>
              <w:pStyle w:val="ASResponseList"/>
            </w:pPr>
            <w:r w:rsidRPr="00DF46BB">
              <w:t>A stranger?</w:t>
            </w:r>
          </w:p>
        </w:tc>
      </w:tr>
      <w:tr w14:paraId="2C63A70F"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00C3478" w14:textId="77777777">
            <w:pPr>
              <w:pStyle w:val="ASAnnotationTableKWN"/>
            </w:pPr>
          </w:p>
        </w:tc>
        <w:tc>
          <w:tcPr>
            <w:tcW w:w="360" w:type="dxa"/>
          </w:tcPr>
          <w:p w:rsidR="0038310D" w:rsidRPr="00DF46BB" w:rsidP="00DD6C3E" w14:paraId="1F45D6E2" w14:textId="77777777">
            <w:pPr>
              <w:pStyle w:val="ASSurveyBoxLeft"/>
            </w:pPr>
            <w:r w:rsidRPr="00DF46BB">
              <w:rPr>
                <w:noProof/>
              </w:rPr>
              <w:drawing>
                <wp:inline distT="0" distB="0" distL="0" distR="0">
                  <wp:extent cx="175260" cy="175260"/>
                  <wp:effectExtent l="0" t="0" r="0" b="0"/>
                  <wp:docPr id="433" name="Picture 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4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551562C" w14:textId="48E755B6">
            <w:pPr>
              <w:pStyle w:val="ASResponseList"/>
            </w:pPr>
            <w:r w:rsidRPr="00DF46BB">
              <w:t xml:space="preserve">Someone from </w:t>
            </w:r>
            <w:r w:rsidR="00C24DB0">
              <w:t xml:space="preserve">your military </w:t>
            </w:r>
            <w:r w:rsidRPr="00DF46BB">
              <w:t>work</w:t>
            </w:r>
            <w:r w:rsidR="00C24DB0">
              <w:t>place</w:t>
            </w:r>
            <w:r w:rsidRPr="00DF46BB">
              <w:t>?</w:t>
            </w:r>
          </w:p>
        </w:tc>
      </w:tr>
      <w:tr w14:paraId="1DD250CA"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60CB276" w14:textId="77777777">
            <w:pPr>
              <w:pStyle w:val="ASAnnotationTableKWN"/>
            </w:pPr>
          </w:p>
        </w:tc>
        <w:tc>
          <w:tcPr>
            <w:tcW w:w="360" w:type="dxa"/>
          </w:tcPr>
          <w:p w:rsidR="0038310D" w:rsidRPr="00046607" w:rsidP="00DD6C3E" w14:paraId="3026FB56" w14:textId="77777777">
            <w:pPr>
              <w:pStyle w:val="ASSurveyBoxLeft"/>
              <w:rPr>
                <w:strike/>
              </w:rPr>
            </w:pPr>
            <w:r w:rsidRPr="00046607">
              <w:rPr>
                <w:strike/>
                <w:noProof/>
              </w:rPr>
              <w:drawing>
                <wp:inline distT="0" distB="0" distL="0" distR="0">
                  <wp:extent cx="175260" cy="175260"/>
                  <wp:effectExtent l="0" t="0" r="0" b="0"/>
                  <wp:docPr id="434" name="Picture 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6284DAFF" w14:textId="77777777">
            <w:pPr>
              <w:pStyle w:val="ASResponseList"/>
            </w:pPr>
            <w:r w:rsidRPr="009E56BF">
              <w:t>Someone you met on a dating application or website?</w:t>
            </w:r>
          </w:p>
        </w:tc>
      </w:tr>
      <w:tr w14:paraId="7FFC59C6"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8721B4B" w14:textId="77777777">
            <w:pPr>
              <w:pStyle w:val="ASAnnotationTableKWN"/>
            </w:pPr>
          </w:p>
        </w:tc>
        <w:tc>
          <w:tcPr>
            <w:tcW w:w="360" w:type="dxa"/>
          </w:tcPr>
          <w:p w:rsidR="0038310D" w:rsidRPr="00DF46BB" w:rsidP="00DD6C3E" w14:paraId="3C8DD1C8" w14:textId="77777777">
            <w:pPr>
              <w:pStyle w:val="ASSurveyBoxLeft"/>
            </w:pPr>
            <w:r w:rsidRPr="00DF46BB">
              <w:rPr>
                <w:noProof/>
              </w:rPr>
              <w:drawing>
                <wp:inline distT="0" distB="0" distL="0" distR="0">
                  <wp:extent cx="175260" cy="175260"/>
                  <wp:effectExtent l="0" t="0" r="0" b="0"/>
                  <wp:docPr id="435" name="Picture 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43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27B5AEB7" w14:textId="77777777">
            <w:pPr>
              <w:pStyle w:val="ASResponseList"/>
            </w:pPr>
            <w:r w:rsidRPr="00DF46BB">
              <w:t>None of the above</w:t>
            </w:r>
          </w:p>
        </w:tc>
      </w:tr>
      <w:tr w14:paraId="155D606E"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F0D0315" w14:textId="77777777">
            <w:pPr>
              <w:pStyle w:val="ASAnnotationTableKWN"/>
            </w:pPr>
          </w:p>
        </w:tc>
        <w:tc>
          <w:tcPr>
            <w:tcW w:w="360" w:type="dxa"/>
          </w:tcPr>
          <w:p w:rsidR="0038310D" w:rsidRPr="00DF46BB" w:rsidP="00DD6C3E" w14:paraId="013C03BD" w14:textId="77777777">
            <w:pPr>
              <w:pStyle w:val="ASSurveyBoxLeft"/>
            </w:pPr>
            <w:r w:rsidRPr="00DF46BB">
              <w:rPr>
                <w:noProof/>
              </w:rPr>
              <w:drawing>
                <wp:inline distT="0" distB="0" distL="0" distR="0">
                  <wp:extent cx="175260" cy="175260"/>
                  <wp:effectExtent l="0" t="0" r="0" b="0"/>
                  <wp:docPr id="436" name="Picture 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43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6682B98" w14:textId="77777777">
            <w:pPr>
              <w:pStyle w:val="ASResponseList"/>
            </w:pPr>
            <w:r w:rsidRPr="00DF46BB">
              <w:t>Not sure</w:t>
            </w:r>
          </w:p>
        </w:tc>
      </w:tr>
    </w:tbl>
    <w:p w:rsidR="0038310D" w:rsidP="00DD6C3E" w14:paraId="3A4924DE" w14:textId="77777777">
      <w:pPr>
        <w:pStyle w:val="Spacer4pt"/>
      </w:pPr>
    </w:p>
    <w:p w:rsidR="00117FBA" w:rsidRPr="00DF46BB" w:rsidP="00CE43C6" w14:paraId="23182860" w14:textId="0362A6B1">
      <w:pPr>
        <w:pStyle w:val="ASQstStem"/>
        <w:numPr>
          <w:ilvl w:val="0"/>
          <w:numId w:val="15"/>
        </w:numPr>
      </w:pPr>
      <w:r w:rsidRPr="32EF35AB">
        <w:rPr>
          <w:rStyle w:val="AskIf"/>
        </w:rPr>
        <w:t xml:space="preserve">[Ask if </w:t>
      </w:r>
      <w:r>
        <w:rPr>
          <w:rStyle w:val="AskIf"/>
        </w:rPr>
        <w:t>R</w:t>
      </w:r>
      <w:r w:rsidR="00993616">
        <w:rPr>
          <w:rStyle w:val="AskIf"/>
        </w:rPr>
        <w:t>PT</w:t>
      </w:r>
      <w:r>
        <w:rPr>
          <w:rStyle w:val="AskIf"/>
        </w:rPr>
        <w:t>FLAG</w:t>
      </w:r>
      <w:r w:rsidRPr="32EF35AB">
        <w:rPr>
          <w:rStyle w:val="AskIf"/>
        </w:rPr>
        <w:t xml:space="preserve"> = "True"</w:t>
      </w:r>
      <w:r>
        <w:rPr>
          <w:rStyle w:val="AskIf"/>
        </w:rPr>
        <w:t xml:space="preserve"> </w:t>
      </w:r>
      <w:r w:rsidR="004A1D25">
        <w:rPr>
          <w:rStyle w:val="AskIf"/>
        </w:rPr>
        <w:t xml:space="preserve">OR </w:t>
      </w:r>
      <w:r>
        <w:rPr>
          <w:rStyle w:val="AskIf"/>
        </w:rPr>
        <w:t>INVFLAG = “True”</w:t>
      </w:r>
      <w:r w:rsidRPr="32EF35AB">
        <w:rPr>
          <w:rStyle w:val="AskIf"/>
        </w:rPr>
        <w:t>]</w:t>
      </w:r>
      <w:r w:rsidRPr="00DF46BB">
        <w:rPr>
          <w:rStyle w:val="WordBold"/>
          <w:b w:val="0"/>
        </w:rPr>
        <w:t xml:space="preserve"> </w:t>
      </w:r>
      <w:r w:rsidRPr="00DF46BB">
        <w:rPr>
          <w:rStyle w:val="WordItalic"/>
          <w:i w:val="0"/>
          <w:iCs/>
        </w:rPr>
        <w:t>Did your</w:t>
      </w:r>
      <w:r w:rsidRPr="00DF46BB">
        <w:rPr>
          <w:rStyle w:val="WordItalic"/>
          <w:b/>
          <w:bCs/>
          <w:i w:val="0"/>
          <w:iCs/>
        </w:rPr>
        <w:t xml:space="preserve"> most recent </w:t>
      </w:r>
      <w:r>
        <w:rPr>
          <w:rStyle w:val="WordItalic"/>
          <w:b/>
          <w:bCs/>
          <w:i w:val="0"/>
          <w:iCs/>
        </w:rPr>
        <w:t xml:space="preserve">sexual assault investigation </w:t>
      </w:r>
      <w:r w:rsidRPr="00DF46BB">
        <w:rPr>
          <w:rStyle w:val="WordItalic"/>
          <w:b/>
          <w:bCs/>
          <w:i w:val="0"/>
          <w:iCs/>
        </w:rPr>
        <w:t>occur while…</w:t>
      </w:r>
      <w:r w:rsidRPr="00DF46BB">
        <w:rPr>
          <w:rStyle w:val="WordItalic"/>
          <w:i w:val="0"/>
          <w:iCs/>
        </w:rPr>
        <w:t xml:space="preserve">? </w:t>
      </w:r>
      <w:r w:rsidRPr="00DF46BB">
        <w:rPr>
          <w:rStyle w:val="WordItalic"/>
        </w:rPr>
        <w:t>Mark one</w:t>
      </w:r>
    </w:p>
    <w:tbl>
      <w:tblPr>
        <w:tblW w:w="4613" w:type="dxa"/>
        <w:tblLayout w:type="fixed"/>
        <w:tblCellMar>
          <w:top w:w="14" w:type="dxa"/>
          <w:left w:w="14" w:type="dxa"/>
          <w:bottom w:w="14" w:type="dxa"/>
          <w:right w:w="14" w:type="dxa"/>
        </w:tblCellMar>
        <w:tblLook w:val="01E0"/>
      </w:tblPr>
      <w:tblGrid>
        <w:gridCol w:w="499"/>
        <w:gridCol w:w="3181"/>
        <w:gridCol w:w="467"/>
        <w:gridCol w:w="466"/>
      </w:tblGrid>
      <w:tr w14:paraId="28E094D2"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70D1A88A" w14:textId="77777777">
            <w:pPr>
              <w:pStyle w:val="ASMatrixHeading"/>
            </w:pPr>
          </w:p>
        </w:tc>
        <w:tc>
          <w:tcPr>
            <w:tcW w:w="4114" w:type="dxa"/>
            <w:gridSpan w:val="3"/>
            <w:tcBorders>
              <w:top w:val="single" w:sz="8" w:space="0" w:color="C0C0C0"/>
              <w:left w:val="single" w:sz="8" w:space="0" w:color="C0C0C0"/>
              <w:right w:val="single" w:sz="8" w:space="0" w:color="C0C0C0"/>
            </w:tcBorders>
            <w:shd w:val="clear" w:color="auto" w:fill="auto"/>
            <w:vAlign w:val="center"/>
          </w:tcPr>
          <w:p w:rsidR="00117FBA" w:rsidRPr="00DF46BB" w:rsidP="00560731" w14:paraId="363BA2C8" w14:textId="77777777">
            <w:pPr>
              <w:pStyle w:val="ASMatrixHeading"/>
            </w:pPr>
            <w:r w:rsidRPr="00DF46BB">
              <w:rPr>
                <w:rStyle w:val="ASAnnotation"/>
              </w:rPr>
              <w:t xml:space="preserve">1  </w:t>
            </w:r>
            <w:r w:rsidRPr="00DF46BB">
              <w:t xml:space="preserve"> No</w:t>
            </w:r>
          </w:p>
        </w:tc>
      </w:tr>
      <w:tr w14:paraId="6DFE62C7"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4AB9FEAD" w14:textId="77777777">
            <w:pPr>
              <w:pStyle w:val="ASMatrixHeading"/>
            </w:pPr>
          </w:p>
        </w:tc>
        <w:tc>
          <w:tcPr>
            <w:tcW w:w="3648" w:type="dxa"/>
            <w:gridSpan w:val="2"/>
            <w:tcBorders>
              <w:top w:val="single" w:sz="8" w:space="0" w:color="C0C0C0"/>
              <w:left w:val="single" w:sz="8" w:space="0" w:color="C0C0C0"/>
              <w:right w:val="single" w:sz="8" w:space="0" w:color="C0C0C0"/>
            </w:tcBorders>
            <w:shd w:val="clear" w:color="auto" w:fill="E6E6E6"/>
            <w:vAlign w:val="center"/>
          </w:tcPr>
          <w:p w:rsidR="00117FBA" w:rsidRPr="00DF46BB" w:rsidP="00560731" w14:paraId="5C6C0A23" w14:textId="77777777">
            <w:pPr>
              <w:pStyle w:val="ASMatrixHeading"/>
            </w:pPr>
            <w:r w:rsidRPr="00DF46BB">
              <w:rPr>
                <w:rStyle w:val="ASAnnotation"/>
              </w:rPr>
              <w:t xml:space="preserve">2  </w:t>
            </w:r>
            <w:r w:rsidRPr="00DF46BB">
              <w:t xml:space="preserve"> Yes</w:t>
            </w:r>
          </w:p>
        </w:tc>
        <w:tc>
          <w:tcPr>
            <w:tcW w:w="466" w:type="dxa"/>
            <w:tcBorders>
              <w:left w:val="single" w:sz="8" w:space="0" w:color="C0C0C0"/>
              <w:right w:val="single" w:sz="8" w:space="0" w:color="C0C0C0"/>
            </w:tcBorders>
            <w:shd w:val="clear" w:color="auto" w:fill="auto"/>
            <w:vAlign w:val="center"/>
          </w:tcPr>
          <w:p w:rsidR="00117FBA" w:rsidRPr="00DF46BB" w:rsidP="00560731" w14:paraId="37CDD202" w14:textId="77777777">
            <w:pPr>
              <w:pStyle w:val="ASMatrixHeading"/>
            </w:pPr>
          </w:p>
        </w:tc>
      </w:tr>
      <w:tr w14:paraId="5D3B30F0" w14:textId="77777777" w:rsidTr="009E56BF">
        <w:tblPrEx>
          <w:tblW w:w="4613" w:type="dxa"/>
          <w:tblLayout w:type="fixed"/>
          <w:tblCellMar>
            <w:top w:w="14" w:type="dxa"/>
            <w:left w:w="14" w:type="dxa"/>
            <w:bottom w:w="14" w:type="dxa"/>
            <w:right w:w="14" w:type="dxa"/>
          </w:tblCellMar>
          <w:tblLook w:val="01E0"/>
        </w:tblPrEx>
        <w:trPr>
          <w:hidden/>
          <w:cantSplit/>
          <w:trHeight w:hRule="exact" w:val="20"/>
          <w:tblHeader/>
        </w:trPr>
        <w:tc>
          <w:tcPr>
            <w:tcW w:w="499" w:type="dxa"/>
            <w:shd w:val="clear" w:color="auto" w:fill="auto"/>
            <w:vAlign w:val="bottom"/>
          </w:tcPr>
          <w:p w:rsidR="00117FBA" w:rsidRPr="00DF46BB" w:rsidP="00560731" w14:paraId="53205425" w14:textId="77777777">
            <w:pPr>
              <w:pStyle w:val="ASAnnotationKWN"/>
            </w:pPr>
          </w:p>
        </w:tc>
        <w:tc>
          <w:tcPr>
            <w:tcW w:w="3181" w:type="dxa"/>
            <w:tcBorders>
              <w:top w:val="single" w:sz="8" w:space="0" w:color="C0C0C0"/>
              <w:right w:val="single" w:sz="8" w:space="0" w:color="C0C0C0"/>
            </w:tcBorders>
            <w:shd w:val="clear" w:color="auto" w:fill="auto"/>
            <w:vAlign w:val="bottom"/>
          </w:tcPr>
          <w:p w:rsidR="00117FBA" w:rsidRPr="00DF46BB" w:rsidP="00560731" w14:paraId="1A48DFFE" w14:textId="77777777">
            <w:pPr>
              <w:pStyle w:val="ASAnnotationKWN"/>
            </w:pPr>
          </w:p>
        </w:tc>
        <w:tc>
          <w:tcPr>
            <w:tcW w:w="466" w:type="dxa"/>
            <w:tcBorders>
              <w:left w:val="single" w:sz="8" w:space="0" w:color="C0C0C0"/>
              <w:right w:val="single" w:sz="8" w:space="0" w:color="C0C0C0"/>
            </w:tcBorders>
            <w:shd w:val="clear" w:color="auto" w:fill="E6E6E6"/>
            <w:vAlign w:val="bottom"/>
          </w:tcPr>
          <w:p w:rsidR="00117FBA" w:rsidRPr="00DF46BB" w:rsidP="00560731" w14:paraId="78C5D0DD" w14:textId="77777777">
            <w:pPr>
              <w:pStyle w:val="ASAnnotationTableKeepWNext"/>
            </w:pPr>
          </w:p>
        </w:tc>
        <w:tc>
          <w:tcPr>
            <w:tcW w:w="466" w:type="dxa"/>
            <w:tcBorders>
              <w:left w:val="single" w:sz="8" w:space="0" w:color="C0C0C0"/>
              <w:right w:val="single" w:sz="8" w:space="0" w:color="C0C0C0"/>
            </w:tcBorders>
            <w:shd w:val="clear" w:color="auto" w:fill="auto"/>
            <w:vAlign w:val="bottom"/>
          </w:tcPr>
          <w:p w:rsidR="00117FBA" w:rsidRPr="00DF46BB" w:rsidP="00560731" w14:paraId="57EA93F6" w14:textId="77777777">
            <w:pPr>
              <w:pStyle w:val="ASAnnotationTableKeepWNext"/>
            </w:pPr>
          </w:p>
        </w:tc>
      </w:tr>
      <w:tr w14:paraId="482EEE7F"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42D14898" w14:textId="77777777">
            <w:pPr>
              <w:rPr>
                <w:sz w:val="18"/>
              </w:rPr>
            </w:pPr>
          </w:p>
        </w:tc>
        <w:tc>
          <w:tcPr>
            <w:tcW w:w="3181" w:type="dxa"/>
            <w:tcBorders>
              <w:right w:val="single" w:sz="8" w:space="0" w:color="C0C0C0"/>
            </w:tcBorders>
            <w:shd w:val="clear" w:color="auto" w:fill="auto"/>
            <w:vAlign w:val="bottom"/>
          </w:tcPr>
          <w:p w:rsidR="00117FBA" w:rsidRPr="00DF46BB" w:rsidP="00CE43C6" w14:paraId="71DACE26" w14:textId="3C9FF3FF">
            <w:pPr>
              <w:pStyle w:val="ASMatrixSubitem"/>
              <w:numPr>
                <w:ilvl w:val="0"/>
                <w:numId w:val="21"/>
              </w:numPr>
            </w:pPr>
            <w:r w:rsidRPr="00DF46BB">
              <w:t>Assigned to your current duty</w:t>
            </w:r>
            <w:r w:rsidR="00172A99">
              <w:t xml:space="preserve"> 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72238D53" w14:textId="77777777">
            <w:pPr>
              <w:pStyle w:val="ASTableOptionBoxes"/>
            </w:pPr>
            <w:r w:rsidRPr="00DF46BB">
              <w:rPr>
                <w:noProof/>
              </w:rPr>
              <w:drawing>
                <wp:inline distT="0" distB="0" distL="0" distR="0">
                  <wp:extent cx="175260" cy="175260"/>
                  <wp:effectExtent l="0" t="0" r="0" b="0"/>
                  <wp:docPr id="1191" name="Picture 1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58F19D5D" w14:textId="77777777">
            <w:pPr>
              <w:pStyle w:val="ASTableOptionBoxes"/>
            </w:pPr>
            <w:r w:rsidRPr="00DF46BB">
              <w:rPr>
                <w:noProof/>
              </w:rPr>
              <w:drawing>
                <wp:inline distT="0" distB="0" distL="0" distR="0">
                  <wp:extent cx="175260" cy="175260"/>
                  <wp:effectExtent l="0" t="0" r="0" b="0"/>
                  <wp:docPr id="1192" name="Picture 1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0BBAC54"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4B8065B0" w14:textId="77777777">
            <w:pPr>
              <w:rPr>
                <w:sz w:val="18"/>
              </w:rPr>
            </w:pPr>
          </w:p>
        </w:tc>
        <w:tc>
          <w:tcPr>
            <w:tcW w:w="3181" w:type="dxa"/>
            <w:tcBorders>
              <w:right w:val="single" w:sz="8" w:space="0" w:color="C0C0C0"/>
            </w:tcBorders>
            <w:shd w:val="clear" w:color="auto" w:fill="auto"/>
            <w:vAlign w:val="bottom"/>
          </w:tcPr>
          <w:p w:rsidR="00117FBA" w:rsidRPr="00DF46BB" w:rsidP="00CE43C6" w14:paraId="17C9EBD4" w14:textId="27C80384">
            <w:pPr>
              <w:pStyle w:val="ASMatrixSubitem"/>
              <w:numPr>
                <w:ilvl w:val="0"/>
                <w:numId w:val="21"/>
              </w:numPr>
            </w:pPr>
            <w:r w:rsidRPr="00DF46BB">
              <w:t xml:space="preserve">Assigned to a prior duty </w:t>
            </w:r>
            <w:r w:rsidR="00172A99">
              <w:t>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3868E428" w14:textId="77777777">
            <w:pPr>
              <w:pStyle w:val="ASTableOptionBoxes"/>
              <w:rPr>
                <w:noProof/>
              </w:rPr>
            </w:pPr>
            <w:r w:rsidRPr="00DF46BB">
              <w:rPr>
                <w:noProof/>
              </w:rPr>
              <w:drawing>
                <wp:inline distT="0" distB="0" distL="0" distR="0">
                  <wp:extent cx="175260" cy="175260"/>
                  <wp:effectExtent l="0" t="0" r="0" b="0"/>
                  <wp:docPr id="1193" name="Picture 1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2B059897" w14:textId="77777777">
            <w:pPr>
              <w:pStyle w:val="ASTableOptionBoxes"/>
              <w:rPr>
                <w:noProof/>
              </w:rPr>
            </w:pPr>
            <w:r w:rsidRPr="00DF46BB">
              <w:rPr>
                <w:noProof/>
              </w:rPr>
              <w:drawing>
                <wp:inline distT="0" distB="0" distL="0" distR="0">
                  <wp:extent cx="175260" cy="175260"/>
                  <wp:effectExtent l="0" t="0" r="0" b="0"/>
                  <wp:docPr id="1194" name="Picture 1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F62E4BF" w14:textId="77777777" w:rsidTr="009E56BF">
        <w:tblPrEx>
          <w:tblW w:w="4613" w:type="dxa"/>
          <w:tblLayout w:type="fixed"/>
          <w:tblCellMar>
            <w:top w:w="14" w:type="dxa"/>
            <w:left w:w="14" w:type="dxa"/>
            <w:bottom w:w="14" w:type="dxa"/>
            <w:right w:w="14" w:type="dxa"/>
          </w:tblCellMar>
          <w:tblLook w:val="01E0"/>
        </w:tblPrEx>
        <w:trPr>
          <w:cantSplit/>
          <w:trHeight w:val="411"/>
        </w:trPr>
        <w:tc>
          <w:tcPr>
            <w:tcW w:w="499" w:type="dxa"/>
            <w:shd w:val="clear" w:color="auto" w:fill="auto"/>
            <w:vAlign w:val="bottom"/>
          </w:tcPr>
          <w:p w:rsidR="00117FBA" w:rsidRPr="00DF46BB" w:rsidP="00560731" w14:paraId="0ACED355" w14:textId="77777777">
            <w:pPr>
              <w:rPr>
                <w:sz w:val="18"/>
              </w:rPr>
            </w:pPr>
          </w:p>
        </w:tc>
        <w:tc>
          <w:tcPr>
            <w:tcW w:w="3181" w:type="dxa"/>
            <w:tcBorders>
              <w:right w:val="single" w:sz="8" w:space="0" w:color="C0C0C0"/>
            </w:tcBorders>
            <w:shd w:val="clear" w:color="auto" w:fill="auto"/>
            <w:vAlign w:val="bottom"/>
          </w:tcPr>
          <w:p w:rsidR="00117FBA" w:rsidRPr="00DF46BB" w:rsidP="00CE43C6" w14:paraId="3B8E1BED" w14:textId="01F994FA">
            <w:pPr>
              <w:pStyle w:val="ASMatrixSubitem"/>
              <w:numPr>
                <w:ilvl w:val="0"/>
                <w:numId w:val="21"/>
              </w:numPr>
            </w:pPr>
            <w:r>
              <w:t>Assigned to your current 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55D227D7" w14:textId="77777777">
            <w:pPr>
              <w:pStyle w:val="ASTableOptionBoxes"/>
              <w:rPr>
                <w:noProof/>
              </w:rPr>
            </w:pPr>
            <w:r w:rsidRPr="00DF46BB">
              <w:rPr>
                <w:noProof/>
              </w:rPr>
              <w:drawing>
                <wp:inline distT="0" distB="0" distL="0" distR="0">
                  <wp:extent cx="175260" cy="175260"/>
                  <wp:effectExtent l="0" t="0" r="0" b="0"/>
                  <wp:docPr id="1195" name="Picture 1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7A4F4DA6" w14:textId="77777777">
            <w:pPr>
              <w:pStyle w:val="ASTableOptionBoxes"/>
              <w:rPr>
                <w:noProof/>
              </w:rPr>
            </w:pPr>
            <w:r w:rsidRPr="00DF46BB">
              <w:rPr>
                <w:noProof/>
              </w:rPr>
              <w:drawing>
                <wp:inline distT="0" distB="0" distL="0" distR="0">
                  <wp:extent cx="175260" cy="175260"/>
                  <wp:effectExtent l="0" t="0" r="0" b="0"/>
                  <wp:docPr id="1196" name="Picture 1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E82D5B1"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1FEE4E94" w14:textId="77777777">
            <w:pPr>
              <w:rPr>
                <w:sz w:val="18"/>
              </w:rPr>
            </w:pPr>
          </w:p>
        </w:tc>
        <w:tc>
          <w:tcPr>
            <w:tcW w:w="3181" w:type="dxa"/>
            <w:tcBorders>
              <w:right w:val="single" w:sz="8" w:space="0" w:color="C0C0C0"/>
            </w:tcBorders>
            <w:shd w:val="clear" w:color="auto" w:fill="auto"/>
            <w:vAlign w:val="bottom"/>
          </w:tcPr>
          <w:p w:rsidR="00117FBA" w:rsidRPr="00DF46BB" w:rsidP="00CE43C6" w14:paraId="1449396B" w14:textId="50C14582">
            <w:pPr>
              <w:pStyle w:val="ASMatrixSubitem"/>
              <w:numPr>
                <w:ilvl w:val="0"/>
                <w:numId w:val="21"/>
              </w:numPr>
            </w:pPr>
            <w:r w:rsidRPr="00DF46BB">
              <w:t xml:space="preserve">Assigned to a previous </w:t>
            </w:r>
            <w:r w:rsidR="00405E85">
              <w:t>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582C7372" w14:textId="77777777">
            <w:pPr>
              <w:pStyle w:val="ASTableOptionBoxes"/>
              <w:rPr>
                <w:noProof/>
              </w:rPr>
            </w:pPr>
            <w:r w:rsidRPr="00DF46BB">
              <w:rPr>
                <w:noProof/>
              </w:rPr>
              <w:drawing>
                <wp:inline distT="0" distB="0" distL="0" distR="0">
                  <wp:extent cx="175260" cy="175260"/>
                  <wp:effectExtent l="0" t="0" r="0" b="0"/>
                  <wp:docPr id="1197" name="Picture 1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3C55B162" w14:textId="77777777">
            <w:pPr>
              <w:pStyle w:val="ASTableOptionBoxes"/>
              <w:rPr>
                <w:noProof/>
              </w:rPr>
            </w:pPr>
            <w:r w:rsidRPr="00DF46BB">
              <w:rPr>
                <w:noProof/>
              </w:rPr>
              <w:drawing>
                <wp:inline distT="0" distB="0" distL="0" distR="0">
                  <wp:extent cx="175260" cy="175260"/>
                  <wp:effectExtent l="0" t="0" r="0" b="0"/>
                  <wp:docPr id="1198" name="Picture 1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17FBA" w:rsidP="00DD6C3E" w14:paraId="3C4CC004" w14:textId="77777777">
      <w:pPr>
        <w:pStyle w:val="Spacer4pt"/>
      </w:pPr>
    </w:p>
    <w:p w:rsidR="000312C6" w:rsidRPr="00DF46BB" w:rsidP="003E56D6" w14:paraId="75F1CC20" w14:textId="75F5AD5C">
      <w:pPr>
        <w:pStyle w:val="ASQuestionHeader"/>
      </w:pPr>
      <w:r w:rsidRPr="00DF46BB">
        <w:t xml:space="preserve">Experience with the </w:t>
      </w:r>
      <w:r w:rsidR="004C2E6C">
        <w:t xml:space="preserve">MILITARY </w:t>
      </w:r>
      <w:r w:rsidRPr="00DF46BB">
        <w:t>justice process</w:t>
      </w:r>
    </w:p>
    <w:p w:rsidR="002E402A" w:rsidRPr="00BA172F" w:rsidP="002E402A" w14:paraId="3527AB33" w14:textId="15E7A462">
      <w:pPr>
        <w:pStyle w:val="ASIntroduction"/>
        <w:rPr>
          <w:sz w:val="20"/>
          <w:szCs w:val="20"/>
        </w:rPr>
      </w:pPr>
      <w:r>
        <w:rPr>
          <w:sz w:val="20"/>
          <w:szCs w:val="20"/>
        </w:rPr>
        <w:t>For the</w:t>
      </w:r>
      <w:r w:rsidRPr="00BA172F">
        <w:rPr>
          <w:sz w:val="20"/>
          <w:szCs w:val="20"/>
        </w:rPr>
        <w:t xml:space="preserve"> following questions</w:t>
      </w:r>
      <w:r>
        <w:rPr>
          <w:sz w:val="20"/>
          <w:szCs w:val="20"/>
        </w:rPr>
        <w:t>, please continue to focus on</w:t>
      </w:r>
      <w:r w:rsidRPr="00BA172F">
        <w:rPr>
          <w:sz w:val="20"/>
          <w:szCs w:val="20"/>
        </w:rPr>
        <w:t xml:space="preserve"> your </w:t>
      </w:r>
      <w:r w:rsidRPr="00BA172F">
        <w:rPr>
          <w:rStyle w:val="WordBold"/>
          <w:sz w:val="20"/>
          <w:szCs w:val="20"/>
        </w:rPr>
        <w:t xml:space="preserve">most recent </w:t>
      </w:r>
      <w:r w:rsidRPr="00BA172F">
        <w:rPr>
          <w:rStyle w:val="WordBold"/>
          <w:b w:val="0"/>
          <w:sz w:val="20"/>
          <w:szCs w:val="20"/>
        </w:rPr>
        <w:t>[sexual assault that you reported to military authorities] [sexual assault incident that was</w:t>
      </w:r>
      <w:r w:rsidRPr="00BA172F">
        <w:rPr>
          <w:rStyle w:val="WordBold"/>
          <w:sz w:val="20"/>
          <w:szCs w:val="20"/>
        </w:rPr>
        <w:t xml:space="preserve"> investigated</w:t>
      </w:r>
      <w:r>
        <w:rPr>
          <w:rStyle w:val="WordBold"/>
          <w:sz w:val="20"/>
          <w:szCs w:val="20"/>
        </w:rPr>
        <w:t xml:space="preserve"> by a</w:t>
      </w:r>
      <w:r w:rsidR="000341E4">
        <w:rPr>
          <w:rStyle w:val="WordBold"/>
          <w:sz w:val="20"/>
          <w:szCs w:val="20"/>
        </w:rPr>
        <w:t xml:space="preserve"> military criminal investigative</w:t>
      </w:r>
      <w:r>
        <w:rPr>
          <w:rStyle w:val="WordBold"/>
          <w:sz w:val="20"/>
          <w:szCs w:val="20"/>
        </w:rPr>
        <w:t xml:space="preserve"> organization</w:t>
      </w:r>
      <w:r w:rsidRPr="00BA172F">
        <w:rPr>
          <w:rStyle w:val="WordBold"/>
          <w:b w:val="0"/>
          <w:sz w:val="20"/>
          <w:szCs w:val="20"/>
        </w:rPr>
        <w:t>]</w:t>
      </w:r>
      <w:r>
        <w:rPr>
          <w:sz w:val="20"/>
          <w:szCs w:val="20"/>
        </w:rPr>
        <w:t>.</w:t>
      </w:r>
    </w:p>
    <w:p w:rsidR="007A6B30" w:rsidRPr="00DF46BB" w:rsidP="0038310D" w14:paraId="5830DEAF" w14:textId="77777777">
      <w:pPr>
        <w:pStyle w:val="ASAnnotationParagraph"/>
        <w:rPr>
          <w:vanish w:val="0"/>
        </w:rPr>
      </w:pPr>
    </w:p>
    <w:p w:rsidR="004C00E5" w:rsidRPr="00DF46BB" w:rsidP="00CE43C6" w14:paraId="65DBD18A" w14:textId="6420BE03">
      <w:pPr>
        <w:pStyle w:val="ASQstStem"/>
        <w:numPr>
          <w:ilvl w:val="0"/>
          <w:numId w:val="15"/>
        </w:numPr>
      </w:pPr>
      <w:r w:rsidRPr="264C4885">
        <w:rPr>
          <w:rStyle w:val="AskIf"/>
        </w:rPr>
        <w:t xml:space="preserve">[Ask if </w:t>
      </w:r>
      <w:r w:rsidR="00D715EF">
        <w:rPr>
          <w:rStyle w:val="AskIf"/>
        </w:rPr>
        <w:t>[</w:t>
      </w:r>
      <w:r w:rsidRPr="264C4885">
        <w:rPr>
          <w:rStyle w:val="AskIf"/>
        </w:rPr>
        <w:t>Q</w:t>
      </w:r>
      <w:r w:rsidR="00EE78D1">
        <w:rPr>
          <w:rStyle w:val="AskIf"/>
        </w:rPr>
        <w:t>#</w:t>
      </w:r>
      <w:r w:rsidR="00D715EF">
        <w:rPr>
          <w:rStyle w:val="AskIf"/>
        </w:rPr>
        <w:t>=3]</w:t>
      </w:r>
      <w:r w:rsidRPr="264C4885" w:rsidR="00A63DB8">
        <w:rPr>
          <w:rStyle w:val="AskIf"/>
        </w:rPr>
        <w:t xml:space="preserve"> </w:t>
      </w:r>
      <w:r w:rsidR="008557C7">
        <w:rPr>
          <w:rStyle w:val="AskIf"/>
        </w:rPr>
        <w:t>OR</w:t>
      </w:r>
      <w:r w:rsidRPr="264C4885" w:rsidR="00A63DB8">
        <w:rPr>
          <w:rStyle w:val="AskIf"/>
        </w:rPr>
        <w:t xml:space="preserve"> </w:t>
      </w:r>
      <w:r w:rsidR="00D715EF">
        <w:rPr>
          <w:rStyle w:val="AskIf"/>
        </w:rPr>
        <w:t>[</w:t>
      </w:r>
      <w:r w:rsidRPr="264C4885" w:rsidR="00A63DB8">
        <w:rPr>
          <w:rStyle w:val="AskIf"/>
        </w:rPr>
        <w:t>Q</w:t>
      </w:r>
      <w:r w:rsidR="00EE78D1">
        <w:rPr>
          <w:rStyle w:val="AskIf"/>
        </w:rPr>
        <w:t>#</w:t>
      </w:r>
      <w:r w:rsidRPr="264C4885" w:rsidR="00955900">
        <w:rPr>
          <w:rStyle w:val="AskIf"/>
        </w:rPr>
        <w:t xml:space="preserve"> = </w:t>
      </w:r>
      <w:r w:rsidR="008557C7">
        <w:rPr>
          <w:rStyle w:val="AskIf"/>
        </w:rPr>
        <w:t>3</w:t>
      </w:r>
      <w:r w:rsidRPr="264C4885">
        <w:rPr>
          <w:rStyle w:val="AskIf"/>
        </w:rPr>
        <w:t>]</w:t>
      </w:r>
      <w:r w:rsidR="00D715EF">
        <w:rPr>
          <w:rStyle w:val="AskIf"/>
        </w:rPr>
        <w:t>]</w:t>
      </w:r>
      <w:r w:rsidRPr="264C4885">
        <w:rPr>
          <w:rStyle w:val="AskIf"/>
        </w:rPr>
        <w:t xml:space="preserve"> </w:t>
      </w:r>
      <w:r w:rsidRPr="264C4885" w:rsidR="00032282">
        <w:rPr>
          <w:rStyle w:val="WordBold"/>
          <w:b w:val="0"/>
        </w:rPr>
        <w:t>You indicated that you converted your report from restricted to unrestricted.  What led you to convert your initial report?</w:t>
      </w:r>
      <w:r w:rsidRPr="264C4885">
        <w:rPr>
          <w:rStyle w:val="WordBold"/>
          <w:b w:val="0"/>
        </w:rPr>
        <w:t xml:space="preserve"> </w:t>
      </w:r>
      <w:r w:rsidRPr="264C4885">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6CAD8BF5" w14:textId="77777777" w:rsidTr="003E56D6">
        <w:tblPrEx>
          <w:tblW w:w="4800" w:type="dxa"/>
          <w:tblLayout w:type="fixed"/>
          <w:tblLook w:val="01E0"/>
        </w:tblPrEx>
        <w:trPr>
          <w:hidden/>
          <w:trHeight w:val="592"/>
        </w:trPr>
        <w:tc>
          <w:tcPr>
            <w:tcW w:w="432" w:type="dxa"/>
            <w:tcBorders>
              <w:right w:val="single" w:sz="8" w:space="0" w:color="C0C0C0"/>
            </w:tcBorders>
            <w:vAlign w:val="center"/>
          </w:tcPr>
          <w:p w:rsidR="004C00E5" w:rsidRPr="00DF46BB" w:rsidP="003E56D6" w14:paraId="3D027F8A"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4C00E5" w:rsidRPr="00DF46BB" w:rsidP="003E56D6" w14:paraId="23E393E5" w14:textId="77777777">
            <w:pPr>
              <w:pStyle w:val="ASSpecifyDescriptor"/>
            </w:pPr>
          </w:p>
        </w:tc>
      </w:tr>
    </w:tbl>
    <w:p w:rsidR="000235F8" w:rsidP="0038310D" w14:paraId="58DF390D" w14:textId="77777777">
      <w:pPr>
        <w:pStyle w:val="ASAnnotationParagraph"/>
        <w:rPr>
          <w:vanish w:val="0"/>
        </w:rPr>
      </w:pPr>
    </w:p>
    <w:p w:rsidR="00834ABB" w:rsidRPr="00DF46BB" w:rsidP="00AB023C" w14:paraId="770E86DA" w14:textId="41B63DFC">
      <w:pPr>
        <w:pStyle w:val="ASQstStem"/>
      </w:pPr>
      <w:r w:rsidRPr="00AB023C">
        <w:rPr>
          <w:rStyle w:val="AskIf"/>
          <w:b w:val="0"/>
          <w:color w:val="auto"/>
        </w:rPr>
        <w:t xml:space="preserve">##. </w:t>
      </w:r>
      <w:r>
        <w:rPr>
          <w:rStyle w:val="AskIf"/>
        </w:rPr>
        <w:t xml:space="preserve">  </w:t>
      </w:r>
      <w:r w:rsidRPr="00DF46BB" w:rsidR="002C7955">
        <w:rPr>
          <w:rStyle w:val="AskIf"/>
        </w:rPr>
        <w:t>[Ask if RPT</w:t>
      </w:r>
      <w:r w:rsidRPr="00DF46BB">
        <w:rPr>
          <w:rStyle w:val="AskIf"/>
        </w:rPr>
        <w:t xml:space="preserve">FLAG = </w:t>
      </w:r>
      <w:r w:rsidRPr="00DF46BB" w:rsidR="002C7955">
        <w:rPr>
          <w:rStyle w:val="AskIf"/>
        </w:rPr>
        <w:t xml:space="preserve">"True" </w:t>
      </w:r>
      <w:r w:rsidR="001D7F82">
        <w:rPr>
          <w:rStyle w:val="AskIf"/>
        </w:rPr>
        <w:t>OR</w:t>
      </w:r>
      <w:r w:rsidRPr="1ADF894F" w:rsidR="0D5FFBE3">
        <w:rPr>
          <w:rStyle w:val="AskIf"/>
        </w:rPr>
        <w:t xml:space="preserve"> INVFLAG = “True</w:t>
      </w:r>
      <w:r w:rsidRPr="1ADF894F" w:rsidR="0D5FFBE3">
        <w:rPr>
          <w:rStyle w:val="AskIf"/>
        </w:rPr>
        <w:t>”</w:t>
      </w:r>
      <w:r w:rsidR="006E5CA2">
        <w:rPr>
          <w:rStyle w:val="AskIf"/>
        </w:rPr>
        <w:t>]</w:t>
      </w:r>
      <w:r w:rsidRPr="1ADF894F" w:rsidR="67A74257">
        <w:rPr>
          <w:rStyle w:val="AskIf"/>
        </w:rPr>
        <w:t xml:space="preserve"> </w:t>
      </w:r>
      <w:r w:rsidRPr="00DF46BB">
        <w:rPr>
          <w:rStyle w:val="AskIf"/>
        </w:rPr>
        <w:t xml:space="preserve"> </w:t>
      </w:r>
      <w:r w:rsidRPr="00DF46BB">
        <w:rPr>
          <w:rStyle w:val="WordBold"/>
          <w:b w:val="0"/>
        </w:rPr>
        <w:t>What</w:t>
      </w:r>
      <w:r w:rsidRPr="00DF46BB">
        <w:rPr>
          <w:rStyle w:val="WordBold"/>
          <w:b w:val="0"/>
        </w:rPr>
        <w:t xml:space="preserve"> </w:t>
      </w:r>
      <w:r w:rsidRPr="00DF46BB" w:rsidR="00D42EAC">
        <w:rPr>
          <w:rStyle w:val="WordBold"/>
          <w:b w:val="0"/>
        </w:rPr>
        <w:t>is the current status of your case</w:t>
      </w:r>
      <w:r w:rsidRPr="00DF46BB">
        <w:rPr>
          <w:rStyle w:val="WordBold"/>
          <w:b w:val="0"/>
        </w:rPr>
        <w:t xml:space="preserve">? </w:t>
      </w:r>
      <w:r w:rsidRPr="00DF46BB" w:rsidR="00491B9C">
        <w:rPr>
          <w:rStyle w:val="WordBold"/>
          <w:b w:val="0"/>
          <w:i/>
          <w:iCs/>
        </w:rPr>
        <w:t>Mark one</w:t>
      </w:r>
    </w:p>
    <w:tbl>
      <w:tblPr>
        <w:tblStyle w:val="ASSingleItemTable"/>
        <w:tblW w:w="4694" w:type="dxa"/>
        <w:tblLayout w:type="fixed"/>
        <w:tblCellMar>
          <w:left w:w="29" w:type="dxa"/>
          <w:right w:w="29" w:type="dxa"/>
        </w:tblCellMar>
        <w:tblLook w:val="0000"/>
      </w:tblPr>
      <w:tblGrid>
        <w:gridCol w:w="432"/>
        <w:gridCol w:w="360"/>
        <w:gridCol w:w="3902"/>
      </w:tblGrid>
      <w:tr w14:paraId="7061B3A5" w14:textId="77777777" w:rsidTr="003E56D6">
        <w:tblPrEx>
          <w:tblW w:w="4694" w:type="dxa"/>
          <w:tblLayout w:type="fixed"/>
          <w:tblCellMar>
            <w:left w:w="29" w:type="dxa"/>
            <w:right w:w="29" w:type="dxa"/>
          </w:tblCellMar>
          <w:tblLook w:val="0000"/>
        </w:tblPrEx>
        <w:trPr>
          <w:hidden/>
        </w:trPr>
        <w:tc>
          <w:tcPr>
            <w:tcW w:w="432" w:type="dxa"/>
          </w:tcPr>
          <w:p w:rsidR="00C94C85" w:rsidRPr="00DF46BB" w:rsidP="003E56D6" w14:paraId="035856C7" w14:textId="77777777">
            <w:pPr>
              <w:pStyle w:val="ASAnnotationTableKWN"/>
            </w:pPr>
            <w:r w:rsidRPr="00DF46BB">
              <w:t>1</w:t>
            </w:r>
          </w:p>
        </w:tc>
        <w:tc>
          <w:tcPr>
            <w:tcW w:w="360" w:type="dxa"/>
          </w:tcPr>
          <w:p w:rsidR="00C94C85" w:rsidRPr="00DF46BB" w:rsidP="003E56D6" w14:paraId="6F05D440" w14:textId="77777777">
            <w:pPr>
              <w:pStyle w:val="ASSurveyBoxLeft"/>
            </w:pPr>
            <w:r w:rsidRPr="00DF46BB">
              <w:rPr>
                <w:noProof/>
              </w:rPr>
              <w:drawing>
                <wp:inline distT="0" distB="0" distL="0" distR="0">
                  <wp:extent cx="175260" cy="175260"/>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4DAC91C9" w14:textId="39D3D345">
            <w:pPr>
              <w:pStyle w:val="ASResponseList"/>
            </w:pPr>
            <w:r w:rsidRPr="00DF46BB">
              <w:t>A</w:t>
            </w:r>
            <w:r w:rsidRPr="00DF46BB" w:rsidR="00D5183A">
              <w:t>n</w:t>
            </w:r>
            <w:r w:rsidRPr="00DF46BB" w:rsidR="00651147">
              <w:t xml:space="preserve"> </w:t>
            </w:r>
            <w:r w:rsidRPr="00DF46BB">
              <w:t xml:space="preserve">investigation </w:t>
            </w:r>
            <w:r w:rsidRPr="00DF46BB" w:rsidR="00D5183A">
              <w:t>by military</w:t>
            </w:r>
            <w:r w:rsidR="004B54E6">
              <w:t xml:space="preserve"> and/or civilian</w:t>
            </w:r>
            <w:r w:rsidRPr="00DF46BB" w:rsidR="00D5183A">
              <w:t xml:space="preserve"> law enforcement </w:t>
            </w:r>
            <w:r w:rsidRPr="00DF46BB">
              <w:t>is currently underway</w:t>
            </w:r>
            <w:r w:rsidRPr="00DF46BB" w:rsidR="005C29D2">
              <w:t>.</w:t>
            </w:r>
          </w:p>
        </w:tc>
      </w:tr>
      <w:tr w14:paraId="14D7792C" w14:textId="77777777" w:rsidTr="003E56D6">
        <w:tblPrEx>
          <w:tblW w:w="4694" w:type="dxa"/>
          <w:tblLayout w:type="fixed"/>
          <w:tblCellMar>
            <w:left w:w="29" w:type="dxa"/>
            <w:right w:w="29" w:type="dxa"/>
          </w:tblCellMar>
          <w:tblLook w:val="0000"/>
        </w:tblPrEx>
        <w:trPr>
          <w:hidden/>
        </w:trPr>
        <w:tc>
          <w:tcPr>
            <w:tcW w:w="432" w:type="dxa"/>
          </w:tcPr>
          <w:p w:rsidR="00C94C85" w:rsidRPr="00DF46BB" w:rsidP="003E56D6" w14:paraId="337A12A1" w14:textId="2D19176B">
            <w:pPr>
              <w:pStyle w:val="ASAnnotationTable"/>
            </w:pPr>
            <w:r>
              <w:t>2</w:t>
            </w:r>
          </w:p>
        </w:tc>
        <w:tc>
          <w:tcPr>
            <w:tcW w:w="360" w:type="dxa"/>
          </w:tcPr>
          <w:p w:rsidR="00C94C85" w:rsidRPr="00DF46BB" w:rsidP="003E56D6" w14:paraId="6D297FFB" w14:textId="77777777">
            <w:pPr>
              <w:pStyle w:val="ASSurveyBoxLeft"/>
            </w:pPr>
            <w:r w:rsidRPr="00DF46BB">
              <w:rPr>
                <w:noProof/>
              </w:rPr>
              <w:drawing>
                <wp:inline distT="0" distB="0" distL="0" distR="0">
                  <wp:extent cx="175260" cy="175260"/>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6C1FA3B0" w14:textId="2502302F">
            <w:pPr>
              <w:pStyle w:val="ASResponseList"/>
            </w:pPr>
            <w:r w:rsidRPr="00DF46BB">
              <w:t>The</w:t>
            </w:r>
            <w:r w:rsidRPr="00DF46BB" w:rsidR="009F1D6F">
              <w:t xml:space="preserve"> </w:t>
            </w:r>
            <w:r w:rsidR="004B54E6">
              <w:t xml:space="preserve">military criminal </w:t>
            </w:r>
            <w:r w:rsidRPr="00DF46BB" w:rsidR="009F1D6F">
              <w:t xml:space="preserve">investigation </w:t>
            </w:r>
            <w:r w:rsidRPr="00DF46BB">
              <w:t>is</w:t>
            </w:r>
            <w:r w:rsidRPr="00DF46BB" w:rsidR="009F1D6F">
              <w:t xml:space="preserve"> </w:t>
            </w:r>
            <w:bookmarkStart w:id="6" w:name="_Int_ZIuff2aT"/>
            <w:r w:rsidRPr="00DF46BB" w:rsidR="009F1D6F">
              <w:t>complete</w:t>
            </w:r>
            <w:bookmarkEnd w:id="6"/>
            <w:r w:rsidRPr="00DF46BB" w:rsidR="009F1D6F">
              <w:t xml:space="preserve"> and </w:t>
            </w:r>
            <w:r w:rsidRPr="00DF46BB" w:rsidR="003A21ED">
              <w:t xml:space="preserve">the case is now </w:t>
            </w:r>
            <w:r w:rsidRPr="00DF46BB" w:rsidR="00AE4832">
              <w:t>with a senior military officer to decide how to proceed</w:t>
            </w:r>
            <w:r w:rsidRPr="00DF46BB" w:rsidR="00433BA1">
              <w:t>.</w:t>
            </w:r>
          </w:p>
        </w:tc>
      </w:tr>
      <w:tr w14:paraId="1293CFDC" w14:textId="77777777" w:rsidTr="003E56D6">
        <w:tblPrEx>
          <w:tblW w:w="4694" w:type="dxa"/>
          <w:tblLayout w:type="fixed"/>
          <w:tblCellMar>
            <w:left w:w="29" w:type="dxa"/>
            <w:right w:w="29" w:type="dxa"/>
          </w:tblCellMar>
          <w:tblLook w:val="0000"/>
        </w:tblPrEx>
        <w:trPr>
          <w:hidden/>
        </w:trPr>
        <w:tc>
          <w:tcPr>
            <w:tcW w:w="432" w:type="dxa"/>
          </w:tcPr>
          <w:p w:rsidR="009406EB" w:rsidRPr="00DF46BB" w:rsidP="003E56D6" w14:paraId="41419E20" w14:textId="5173B3BE">
            <w:pPr>
              <w:pStyle w:val="ASAnnotationTable"/>
            </w:pPr>
            <w:r>
              <w:t>3</w:t>
            </w:r>
          </w:p>
        </w:tc>
        <w:tc>
          <w:tcPr>
            <w:tcW w:w="360" w:type="dxa"/>
          </w:tcPr>
          <w:p w:rsidR="009406EB" w:rsidRPr="00DF46BB" w:rsidP="003E56D6" w14:paraId="0D5C0FE3" w14:textId="77777777">
            <w:pPr>
              <w:pStyle w:val="ASSurveyBoxLeft"/>
              <w:rPr>
                <w:noProof/>
              </w:rPr>
            </w:pPr>
            <w:r w:rsidRPr="00DF46BB">
              <w:rPr>
                <w:noProof/>
              </w:rPr>
              <w:drawing>
                <wp:inline distT="0" distB="0" distL="0" distR="0">
                  <wp:extent cx="175260" cy="175260"/>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DF46BB" w:rsidP="003E56D6" w14:paraId="1FDA3E46" w14:textId="77777777">
            <w:pPr>
              <w:pStyle w:val="ASResponseList"/>
            </w:pPr>
            <w:r w:rsidRPr="00DF46BB">
              <w:t>C</w:t>
            </w:r>
            <w:r w:rsidRPr="00DF46BB" w:rsidR="00212EC6">
              <w:t xml:space="preserve">ourt martial </w:t>
            </w:r>
            <w:r w:rsidRPr="00DF46BB">
              <w:t xml:space="preserve">proceedings </w:t>
            </w:r>
            <w:r w:rsidRPr="00DF46BB" w:rsidR="00533747">
              <w:t xml:space="preserve">for the subject(s) </w:t>
            </w:r>
            <w:r w:rsidRPr="00DF46BB" w:rsidR="00AC6A24">
              <w:t>involved in</w:t>
            </w:r>
            <w:r w:rsidRPr="00DF46BB" w:rsidR="00111D1F">
              <w:t xml:space="preserve"> the sexual assault </w:t>
            </w:r>
            <w:r w:rsidRPr="00DF46BB" w:rsidR="00C10768">
              <w:t>were</w:t>
            </w:r>
            <w:r w:rsidRPr="00DF46BB" w:rsidR="00212EC6">
              <w:t xml:space="preserve"> initiated or </w:t>
            </w:r>
            <w:r w:rsidRPr="00DF46BB" w:rsidR="00C10768">
              <w:t xml:space="preserve">are </w:t>
            </w:r>
            <w:r w:rsidRPr="00DF46BB" w:rsidR="00C52AAE">
              <w:t xml:space="preserve">currently </w:t>
            </w:r>
            <w:r w:rsidRPr="00DF46BB" w:rsidR="00212EC6">
              <w:t>underway</w:t>
            </w:r>
            <w:r w:rsidRPr="00DF46BB" w:rsidR="00147BE8">
              <w:t>.</w:t>
            </w:r>
            <w:r w:rsidRPr="00DF46BB">
              <w:t xml:space="preserve"> </w:t>
            </w:r>
          </w:p>
        </w:tc>
      </w:tr>
      <w:tr w14:paraId="69BC1FFA" w14:textId="77777777" w:rsidTr="003E56D6">
        <w:tblPrEx>
          <w:tblW w:w="4694" w:type="dxa"/>
          <w:tblLayout w:type="fixed"/>
          <w:tblCellMar>
            <w:left w:w="29" w:type="dxa"/>
            <w:right w:w="29" w:type="dxa"/>
          </w:tblCellMar>
          <w:tblLook w:val="0000"/>
        </w:tblPrEx>
        <w:trPr>
          <w:hidden/>
        </w:trPr>
        <w:tc>
          <w:tcPr>
            <w:tcW w:w="432" w:type="dxa"/>
          </w:tcPr>
          <w:p w:rsidR="009406EB" w:rsidRPr="00DF46BB" w:rsidP="003E56D6" w14:paraId="4B99E8E3" w14:textId="09273045">
            <w:pPr>
              <w:pStyle w:val="ASAnnotationTable"/>
            </w:pPr>
            <w:r>
              <w:t>4</w:t>
            </w:r>
          </w:p>
        </w:tc>
        <w:tc>
          <w:tcPr>
            <w:tcW w:w="360" w:type="dxa"/>
          </w:tcPr>
          <w:p w:rsidR="009406EB" w:rsidRPr="00DF46BB" w:rsidP="003E56D6" w14:paraId="6A882E9E" w14:textId="77777777">
            <w:pPr>
              <w:pStyle w:val="ASSurveyBoxLeft"/>
              <w:rPr>
                <w:noProof/>
              </w:rPr>
            </w:pPr>
            <w:r w:rsidRPr="00DF46BB">
              <w:rPr>
                <w:noProof/>
              </w:rPr>
              <w:drawing>
                <wp:inline distT="0" distB="0" distL="0" distR="0">
                  <wp:extent cx="175260" cy="175260"/>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9E56BF" w:rsidP="003E56D6" w14:paraId="057161A8" w14:textId="77777777">
            <w:pPr>
              <w:pStyle w:val="ASResponseList"/>
            </w:pPr>
            <w:r w:rsidRPr="009E56BF">
              <w:t>Non-judicial punishment proc</w:t>
            </w:r>
            <w:r w:rsidRPr="009E56BF" w:rsidR="00C10768">
              <w:t xml:space="preserve">eedings </w:t>
            </w:r>
            <w:r w:rsidRPr="009E56BF" w:rsidR="00533747">
              <w:t xml:space="preserve">for the subject(s) </w:t>
            </w:r>
            <w:r w:rsidRPr="009E56BF" w:rsidR="00AC6A24">
              <w:t>involved in</w:t>
            </w:r>
            <w:r w:rsidRPr="009E56BF" w:rsidR="0057729D">
              <w:t xml:space="preserve"> the sexual assault </w:t>
            </w:r>
            <w:r w:rsidRPr="009E56BF" w:rsidR="00C10768">
              <w:t xml:space="preserve">were initiated or are </w:t>
            </w:r>
            <w:r w:rsidRPr="009E56BF" w:rsidR="00C52AAE">
              <w:t xml:space="preserve">currently </w:t>
            </w:r>
            <w:r w:rsidRPr="009E56BF" w:rsidR="00C10768">
              <w:t>underway</w:t>
            </w:r>
            <w:r w:rsidRPr="009E56BF" w:rsidR="00147BE8">
              <w:t>.</w:t>
            </w:r>
          </w:p>
        </w:tc>
      </w:tr>
      <w:tr w14:paraId="6453D497" w14:textId="77777777" w:rsidTr="003E56D6">
        <w:tblPrEx>
          <w:tblW w:w="4694" w:type="dxa"/>
          <w:tblLayout w:type="fixed"/>
          <w:tblCellMar>
            <w:left w:w="29" w:type="dxa"/>
            <w:right w:w="29" w:type="dxa"/>
          </w:tblCellMar>
          <w:tblLook w:val="0000"/>
        </w:tblPrEx>
        <w:trPr>
          <w:hidden/>
        </w:trPr>
        <w:tc>
          <w:tcPr>
            <w:tcW w:w="432" w:type="dxa"/>
          </w:tcPr>
          <w:p w:rsidR="00137D7C" w:rsidP="003E56D6" w14:paraId="715DB032" w14:textId="4B0BC55C">
            <w:pPr>
              <w:pStyle w:val="ASAnnotationTable"/>
            </w:pPr>
            <w:r>
              <w:t>5</w:t>
            </w:r>
          </w:p>
        </w:tc>
        <w:tc>
          <w:tcPr>
            <w:tcW w:w="360" w:type="dxa"/>
          </w:tcPr>
          <w:p w:rsidR="00137D7C" w:rsidRPr="00DF46BB" w:rsidP="003E56D6" w14:paraId="323D70FD" w14:textId="1EB5345F">
            <w:pPr>
              <w:pStyle w:val="ASSurveyBoxLeft"/>
              <w:rPr>
                <w:noProof/>
              </w:rPr>
            </w:pPr>
            <w:r w:rsidRPr="00DF46BB">
              <w:rPr>
                <w:noProof/>
              </w:rPr>
              <w:drawing>
                <wp:inline distT="0" distB="0" distL="0" distR="0">
                  <wp:extent cx="175260" cy="175260"/>
                  <wp:effectExtent l="0" t="0" r="0" b="0"/>
                  <wp:docPr id="362"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37D7C" w:rsidRPr="009E56BF" w:rsidP="003E56D6" w14:paraId="7A247971" w14:textId="647E66F3">
            <w:pPr>
              <w:pStyle w:val="ASResponseList"/>
            </w:pPr>
            <w:r w:rsidRPr="009E56BF">
              <w:t xml:space="preserve">The </w:t>
            </w:r>
            <w:r w:rsidRPr="009E56BF" w:rsidR="00A61AE4">
              <w:t xml:space="preserve">military criminal </w:t>
            </w:r>
            <w:r w:rsidRPr="009E56BF">
              <w:t>investigation is complete, but I don’t know what’s next</w:t>
            </w:r>
            <w:r w:rsidRPr="009E56BF" w:rsidR="006936E7">
              <w:t>.</w:t>
            </w:r>
          </w:p>
        </w:tc>
      </w:tr>
      <w:tr w14:paraId="1EC936C1" w14:textId="77777777" w:rsidTr="003E56D6">
        <w:tblPrEx>
          <w:tblW w:w="4694" w:type="dxa"/>
          <w:tblLayout w:type="fixed"/>
          <w:tblCellMar>
            <w:left w:w="29" w:type="dxa"/>
            <w:right w:w="29" w:type="dxa"/>
          </w:tblCellMar>
          <w:tblLook w:val="0000"/>
        </w:tblPrEx>
        <w:trPr>
          <w:hidden/>
        </w:trPr>
        <w:tc>
          <w:tcPr>
            <w:tcW w:w="432" w:type="dxa"/>
          </w:tcPr>
          <w:p w:rsidR="00D45DD0" w:rsidRPr="00DF46BB" w:rsidP="003E56D6" w14:paraId="7123B1A1" w14:textId="7F5443A1">
            <w:pPr>
              <w:pStyle w:val="ASAnnotationTable"/>
            </w:pPr>
            <w:r>
              <w:t>6</w:t>
            </w:r>
          </w:p>
        </w:tc>
        <w:tc>
          <w:tcPr>
            <w:tcW w:w="360" w:type="dxa"/>
          </w:tcPr>
          <w:p w:rsidR="00D45DD0" w:rsidRPr="00DF46BB" w:rsidP="003E56D6" w14:paraId="01625857" w14:textId="77777777">
            <w:pPr>
              <w:pStyle w:val="ASSurveyBoxLeft"/>
              <w:rPr>
                <w:noProof/>
              </w:rPr>
            </w:pPr>
            <w:r w:rsidRPr="00DF46BB">
              <w:rPr>
                <w:noProof/>
              </w:rPr>
              <w:drawing>
                <wp:inline distT="0" distB="0" distL="0" distR="0">
                  <wp:extent cx="175260" cy="175260"/>
                  <wp:effectExtent l="0" t="0" r="0" b="0"/>
                  <wp:docPr id="802" name="Picture 8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45DD0" w:rsidRPr="009E56BF" w:rsidP="004D7548" w14:paraId="34E3B5FB" w14:textId="71591C8B">
            <w:pPr>
              <w:pStyle w:val="ASResponseList"/>
              <w:rPr>
                <w:bCs/>
              </w:rPr>
            </w:pPr>
            <w:r w:rsidRPr="009E56BF">
              <w:rPr>
                <w:bCs/>
              </w:rPr>
              <w:t xml:space="preserve">The </w:t>
            </w:r>
            <w:r w:rsidRPr="009E56BF" w:rsidR="00A61AE4">
              <w:rPr>
                <w:bCs/>
              </w:rPr>
              <w:t xml:space="preserve">military criminal </w:t>
            </w:r>
            <w:r w:rsidRPr="009E56BF">
              <w:rPr>
                <w:bCs/>
              </w:rPr>
              <w:t>investigation</w:t>
            </w:r>
            <w:r w:rsidRPr="009E56BF" w:rsidR="004D7548">
              <w:rPr>
                <w:bCs/>
              </w:rPr>
              <w:t xml:space="preserve"> is </w:t>
            </w:r>
            <w:bookmarkStart w:id="7" w:name="_Int_7dP4uxQo"/>
            <w:r w:rsidRPr="009E56BF" w:rsidR="004D7548">
              <w:rPr>
                <w:bCs/>
              </w:rPr>
              <w:t>complete</w:t>
            </w:r>
            <w:bookmarkEnd w:id="7"/>
            <w:r w:rsidRPr="009E56BF">
              <w:rPr>
                <w:bCs/>
              </w:rPr>
              <w:t xml:space="preserve"> and the case is closed</w:t>
            </w:r>
            <w:r w:rsidRPr="008926A6" w:rsidR="000018AA">
              <w:rPr>
                <w:bCs/>
              </w:rPr>
              <w:t>.</w:t>
            </w:r>
          </w:p>
        </w:tc>
      </w:tr>
      <w:tr w14:paraId="15793F73" w14:textId="77777777" w:rsidTr="003E56D6">
        <w:tblPrEx>
          <w:tblW w:w="4694" w:type="dxa"/>
          <w:tblLayout w:type="fixed"/>
          <w:tblCellMar>
            <w:left w:w="29" w:type="dxa"/>
            <w:right w:w="29" w:type="dxa"/>
          </w:tblCellMar>
          <w:tblLook w:val="0000"/>
        </w:tblPrEx>
        <w:trPr>
          <w:hidden/>
        </w:trPr>
        <w:tc>
          <w:tcPr>
            <w:tcW w:w="432" w:type="dxa"/>
          </w:tcPr>
          <w:p w:rsidR="00212EC6" w:rsidRPr="00DF46BB" w:rsidP="003E56D6" w14:paraId="28463D8E" w14:textId="25FDD34F">
            <w:pPr>
              <w:pStyle w:val="ASAnnotationTable"/>
            </w:pPr>
            <w:r>
              <w:t>7</w:t>
            </w:r>
          </w:p>
        </w:tc>
        <w:tc>
          <w:tcPr>
            <w:tcW w:w="360" w:type="dxa"/>
          </w:tcPr>
          <w:p w:rsidR="00212EC6" w:rsidRPr="00DF46BB" w:rsidP="003E56D6" w14:paraId="29B42B98" w14:textId="77777777">
            <w:pPr>
              <w:pStyle w:val="ASSurveyBoxLeft"/>
              <w:rPr>
                <w:noProof/>
              </w:rPr>
            </w:pPr>
            <w:r w:rsidRPr="00DF46BB">
              <w:rPr>
                <w:noProof/>
              </w:rPr>
              <w:drawing>
                <wp:inline distT="0" distB="0" distL="0" distR="0">
                  <wp:extent cx="175260" cy="175260"/>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212EC6" w:rsidRPr="00DF46BB" w:rsidP="003E56D6" w14:paraId="7FF92E7C" w14:textId="77777777">
            <w:pPr>
              <w:pStyle w:val="ASResponseList"/>
            </w:pPr>
            <w:r w:rsidRPr="00DF46BB">
              <w:t>I do not know the status of my case</w:t>
            </w:r>
            <w:r w:rsidR="7D74DE04">
              <w:t>.</w:t>
            </w:r>
          </w:p>
        </w:tc>
      </w:tr>
      <w:tr w14:paraId="2B53256F" w14:textId="77777777" w:rsidTr="003E56D6">
        <w:tblPrEx>
          <w:tblW w:w="4694" w:type="dxa"/>
          <w:tblLayout w:type="fixed"/>
          <w:tblCellMar>
            <w:left w:w="29" w:type="dxa"/>
            <w:right w:w="29" w:type="dxa"/>
          </w:tblCellMar>
          <w:tblLook w:val="0000"/>
        </w:tblPrEx>
        <w:trPr>
          <w:hidden/>
        </w:trPr>
        <w:tc>
          <w:tcPr>
            <w:tcW w:w="432" w:type="dxa"/>
          </w:tcPr>
          <w:p w:rsidR="00491B9C" w:rsidRPr="00DF46BB" w:rsidP="003E56D6" w14:paraId="6783EC53" w14:textId="3FC1A38B">
            <w:pPr>
              <w:pStyle w:val="ASAnnotationTable"/>
            </w:pPr>
            <w:r>
              <w:t>8</w:t>
            </w:r>
          </w:p>
        </w:tc>
        <w:tc>
          <w:tcPr>
            <w:tcW w:w="360" w:type="dxa"/>
          </w:tcPr>
          <w:p w:rsidR="00491B9C" w:rsidRPr="00DF46BB" w:rsidP="003E56D6" w14:paraId="4B0E2C48" w14:textId="77777777">
            <w:pPr>
              <w:pStyle w:val="ASSurveyBoxLeft"/>
              <w:rPr>
                <w:noProof/>
              </w:rPr>
            </w:pPr>
            <w:r w:rsidRPr="00DF46BB">
              <w:rPr>
                <w:noProof/>
              </w:rPr>
              <w:drawing>
                <wp:inline distT="0" distB="0" distL="0" distR="0">
                  <wp:extent cx="175260" cy="175260"/>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91B9C" w:rsidRPr="00DF46BB" w:rsidP="003E56D6" w14:paraId="79C590DB" w14:textId="77777777">
            <w:pPr>
              <w:pStyle w:val="ASResponseList"/>
            </w:pPr>
            <w:r w:rsidRPr="00DF46BB">
              <w:t>None of the above</w:t>
            </w:r>
            <w:r w:rsidR="094252EB">
              <w:t>.</w:t>
            </w:r>
          </w:p>
        </w:tc>
      </w:tr>
    </w:tbl>
    <w:p w:rsidR="00C136CD" w:rsidRPr="00DF46BB" w:rsidP="00CE43C6" w14:paraId="2FCFE12D" w14:textId="288AB320">
      <w:pPr>
        <w:pStyle w:val="ASQstStem"/>
        <w:numPr>
          <w:ilvl w:val="0"/>
          <w:numId w:val="15"/>
        </w:numPr>
        <w:rPr>
          <w:rStyle w:val="WordBold"/>
          <w:rFonts w:eastAsia="Arial" w:cs="Arial"/>
        </w:rPr>
      </w:pPr>
      <w:r w:rsidR="00EE5857">
        <w:rPr>
          <w:rStyle w:val="AskIf"/>
        </w:rPr>
        <w:t>[</w:t>
      </w:r>
      <w:r w:rsidRPr="43C756E0" w:rsidR="002C7955">
        <w:rPr>
          <w:rStyle w:val="AskIf"/>
        </w:rPr>
        <w:t xml:space="preserve">Ask if </w:t>
      </w:r>
      <w:r w:rsidR="00EE5857">
        <w:rPr>
          <w:rStyle w:val="AskIf"/>
        </w:rPr>
        <w:t>[</w:t>
      </w:r>
      <w:r w:rsidRPr="43C756E0" w:rsidR="002C7955">
        <w:rPr>
          <w:rStyle w:val="AskIf"/>
        </w:rPr>
        <w:t>RPT</w:t>
      </w:r>
      <w:r w:rsidRPr="43C756E0">
        <w:rPr>
          <w:rStyle w:val="AskIf"/>
        </w:rPr>
        <w:t xml:space="preserve">FLAG = "True" </w:t>
      </w:r>
      <w:r w:rsidR="00EE5857">
        <w:rPr>
          <w:rStyle w:val="AskIf"/>
        </w:rPr>
        <w:t>OR</w:t>
      </w:r>
      <w:r w:rsidR="00483964">
        <w:rPr>
          <w:rStyle w:val="AskIf"/>
        </w:rPr>
        <w:t xml:space="preserve"> </w:t>
      </w:r>
      <w:r w:rsidRPr="43C756E0" w:rsidR="47C22AC7">
        <w:rPr>
          <w:rStyle w:val="AskIf"/>
        </w:rPr>
        <w:t>INVFLAG = “True”</w:t>
      </w:r>
      <w:r w:rsidR="00EE5857">
        <w:rPr>
          <w:rStyle w:val="AskIf"/>
        </w:rPr>
        <w:t>]</w:t>
      </w:r>
      <w:r w:rsidRPr="43C756E0" w:rsidR="47C22AC7">
        <w:rPr>
          <w:rStyle w:val="AskIf"/>
        </w:rPr>
        <w:t xml:space="preserve"> </w:t>
      </w:r>
      <w:r w:rsidR="00EE5857">
        <w:rPr>
          <w:rStyle w:val="AskIf"/>
        </w:rPr>
        <w:t>AND</w:t>
      </w:r>
      <w:r w:rsidR="00483964">
        <w:rPr>
          <w:rStyle w:val="AskIf"/>
        </w:rPr>
        <w:t xml:space="preserve"> </w:t>
      </w:r>
      <w:r w:rsidR="00184905">
        <w:rPr>
          <w:rStyle w:val="AskIf"/>
        </w:rPr>
        <w:t>[</w:t>
      </w:r>
      <w:r w:rsidRPr="43C756E0">
        <w:rPr>
          <w:rStyle w:val="AskIf"/>
        </w:rPr>
        <w:t>Q</w:t>
      </w:r>
      <w:r w:rsidR="00EE78D1">
        <w:rPr>
          <w:rStyle w:val="AskIf"/>
        </w:rPr>
        <w:t>##</w:t>
      </w:r>
      <w:r w:rsidRPr="43C756E0" w:rsidR="00D57D17">
        <w:rPr>
          <w:rStyle w:val="AskIf"/>
        </w:rPr>
        <w:t xml:space="preserve"> = 1</w:t>
      </w:r>
      <w:r w:rsidR="00184905">
        <w:rPr>
          <w:rStyle w:val="AskIf"/>
        </w:rPr>
        <w:t>, 2, 7, OR 8]]</w:t>
      </w:r>
      <w:r w:rsidRPr="43C756E0">
        <w:rPr>
          <w:rStyle w:val="AskIf"/>
        </w:rPr>
        <w:t xml:space="preserve"> </w:t>
      </w:r>
      <w:r w:rsidRPr="43C756E0" w:rsidR="00D57D17">
        <w:rPr>
          <w:rStyle w:val="WordBold"/>
          <w:b w:val="0"/>
        </w:rPr>
        <w:t xml:space="preserve">Do you plan to, or are you currently, participating in the </w:t>
      </w:r>
      <w:r w:rsidRPr="00567F32" w:rsidR="00C24DB0">
        <w:rPr>
          <w:rStyle w:val="WordBold"/>
        </w:rPr>
        <w:t xml:space="preserve">military </w:t>
      </w:r>
      <w:r w:rsidRPr="00567F32" w:rsidR="00C24DB0">
        <w:rPr>
          <w:rStyle w:val="WordBold"/>
          <w:b w:val="0"/>
        </w:rPr>
        <w:t xml:space="preserve">criminal </w:t>
      </w:r>
      <w:r w:rsidRPr="00567F32" w:rsidR="00353878">
        <w:rPr>
          <w:rStyle w:val="WordBold"/>
          <w:b w:val="0"/>
        </w:rPr>
        <w:t>investigation</w:t>
      </w:r>
      <w:r w:rsidRPr="43C756E0">
        <w:rPr>
          <w:rStyle w:val="WordBold"/>
          <w:b w:val="0"/>
        </w:rPr>
        <w:t xml:space="preserve">? </w:t>
      </w:r>
      <w:r w:rsidR="00046607">
        <w:rPr>
          <w:rStyle w:val="WordBold"/>
          <w:b w:val="0"/>
          <w:i/>
          <w:iCs/>
        </w:rPr>
        <w:t xml:space="preserve">For example, being interviewed by law enforcement or providing a statement. </w:t>
      </w:r>
    </w:p>
    <w:tbl>
      <w:tblPr>
        <w:tblStyle w:val="ASSingleItemTable"/>
        <w:tblW w:w="4694" w:type="dxa"/>
        <w:tblLayout w:type="fixed"/>
        <w:tblCellMar>
          <w:left w:w="29" w:type="dxa"/>
          <w:right w:w="29" w:type="dxa"/>
        </w:tblCellMar>
        <w:tblLook w:val="0000"/>
      </w:tblPr>
      <w:tblGrid>
        <w:gridCol w:w="432"/>
        <w:gridCol w:w="360"/>
        <w:gridCol w:w="3902"/>
      </w:tblGrid>
      <w:tr w14:paraId="573A38F2"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54FE4A9F" w14:textId="77777777">
            <w:pPr>
              <w:pStyle w:val="ASAnnotationTableKWN"/>
            </w:pPr>
            <w:r w:rsidRPr="00DF46BB">
              <w:t>1</w:t>
            </w:r>
          </w:p>
        </w:tc>
        <w:tc>
          <w:tcPr>
            <w:tcW w:w="360" w:type="dxa"/>
          </w:tcPr>
          <w:p w:rsidR="00C136CD" w:rsidRPr="00DF46BB" w:rsidP="003E56D6" w14:paraId="3A819658" w14:textId="77777777">
            <w:pPr>
              <w:pStyle w:val="ASSurveyBoxLeft"/>
            </w:pPr>
            <w:r w:rsidRPr="00DF46BB">
              <w:rPr>
                <w:noProof/>
              </w:rPr>
              <w:drawing>
                <wp:inline distT="0" distB="0" distL="0" distR="0">
                  <wp:extent cx="175260" cy="175260"/>
                  <wp:effectExtent l="0" t="0" r="0" b="0"/>
                  <wp:docPr id="794" name="Picture 7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18718CFB" w14:textId="77777777">
            <w:pPr>
              <w:pStyle w:val="ASResponseList"/>
            </w:pPr>
            <w:r w:rsidRPr="00DF46BB">
              <w:t>Yes, I plan to participate</w:t>
            </w:r>
          </w:p>
        </w:tc>
      </w:tr>
      <w:tr w14:paraId="3F779C0F"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6FA78BDB" w14:textId="77777777">
            <w:pPr>
              <w:pStyle w:val="ASAnnotationTableKWN"/>
            </w:pPr>
            <w:r w:rsidRPr="00DF46BB">
              <w:t>2</w:t>
            </w:r>
          </w:p>
        </w:tc>
        <w:tc>
          <w:tcPr>
            <w:tcW w:w="360" w:type="dxa"/>
          </w:tcPr>
          <w:p w:rsidR="00C136CD" w:rsidRPr="00DF46BB" w:rsidP="003E56D6" w14:paraId="09AD38A3" w14:textId="77777777">
            <w:pPr>
              <w:pStyle w:val="ASSurveyBoxLeft"/>
            </w:pPr>
            <w:r w:rsidRPr="00DF46BB">
              <w:rPr>
                <w:noProof/>
              </w:rPr>
              <w:drawing>
                <wp:inline distT="0" distB="0" distL="0" distR="0">
                  <wp:extent cx="175260" cy="175260"/>
                  <wp:effectExtent l="0" t="0" r="0" b="0"/>
                  <wp:docPr id="795" name="Picture 7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5562843B" w14:textId="77777777">
            <w:pPr>
              <w:pStyle w:val="ASResponseList"/>
            </w:pPr>
            <w:r w:rsidRPr="00DF46BB">
              <w:t>Yes, I am currently participating in the process</w:t>
            </w:r>
          </w:p>
        </w:tc>
      </w:tr>
      <w:tr w14:paraId="40F9EC76"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6AAAB002" w14:textId="77777777">
            <w:pPr>
              <w:pStyle w:val="ASAnnotationTable"/>
            </w:pPr>
            <w:r w:rsidRPr="00DF46BB">
              <w:t>3</w:t>
            </w:r>
          </w:p>
        </w:tc>
        <w:tc>
          <w:tcPr>
            <w:tcW w:w="360" w:type="dxa"/>
          </w:tcPr>
          <w:p w:rsidR="00C136CD" w:rsidRPr="00DF46BB" w:rsidP="003E56D6" w14:paraId="312F1E49" w14:textId="77777777">
            <w:pPr>
              <w:pStyle w:val="ASSurveyBoxLeft"/>
            </w:pPr>
            <w:r w:rsidRPr="00DF46BB">
              <w:rPr>
                <w:noProof/>
              </w:rPr>
              <w:drawing>
                <wp:inline distT="0" distB="0" distL="0" distR="0">
                  <wp:extent cx="175260" cy="175260"/>
                  <wp:effectExtent l="0" t="0" r="0" b="0"/>
                  <wp:docPr id="796" name="Picture 7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77A99D06" w14:textId="77777777">
            <w:pPr>
              <w:pStyle w:val="ASResponseList"/>
            </w:pPr>
            <w:r w:rsidRPr="00DF46BB">
              <w:t>No</w:t>
            </w:r>
          </w:p>
        </w:tc>
      </w:tr>
      <w:tr w14:paraId="06705C52"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4EF13951" w14:textId="3D869D6F">
            <w:pPr>
              <w:pStyle w:val="ASAnnotationTable"/>
            </w:pPr>
            <w:r>
              <w:t>4</w:t>
            </w:r>
          </w:p>
        </w:tc>
        <w:tc>
          <w:tcPr>
            <w:tcW w:w="360" w:type="dxa"/>
          </w:tcPr>
          <w:p w:rsidR="00C136CD" w:rsidRPr="00DF46BB" w:rsidP="003E56D6" w14:paraId="1730B916" w14:textId="77777777">
            <w:pPr>
              <w:pStyle w:val="ASSurveyBoxLeft"/>
              <w:rPr>
                <w:noProof/>
              </w:rPr>
            </w:pPr>
            <w:r w:rsidRPr="00DF46BB">
              <w:rPr>
                <w:noProof/>
              </w:rPr>
              <w:drawing>
                <wp:inline distT="0" distB="0" distL="0" distR="0">
                  <wp:extent cx="175260" cy="175260"/>
                  <wp:effectExtent l="0" t="0" r="0" b="0"/>
                  <wp:docPr id="797" name="Picture 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4339409B" w14:textId="77777777">
            <w:pPr>
              <w:pStyle w:val="ASResponseList"/>
            </w:pPr>
            <w:r w:rsidRPr="00DF46BB">
              <w:t>Not sure</w:t>
            </w:r>
          </w:p>
        </w:tc>
      </w:tr>
      <w:tr w14:paraId="2C134571" w14:textId="77777777" w:rsidTr="003E56D6">
        <w:tblPrEx>
          <w:tblW w:w="4694" w:type="dxa"/>
          <w:tblLayout w:type="fixed"/>
          <w:tblCellMar>
            <w:left w:w="29" w:type="dxa"/>
            <w:right w:w="29" w:type="dxa"/>
          </w:tblCellMar>
          <w:tblLook w:val="0000"/>
        </w:tblPrEx>
        <w:trPr>
          <w:hidden/>
        </w:trPr>
        <w:tc>
          <w:tcPr>
            <w:tcW w:w="432" w:type="dxa"/>
          </w:tcPr>
          <w:p w:rsidR="004B54E6" w:rsidP="003E56D6" w14:paraId="2885C81B" w14:textId="17B10C1B">
            <w:pPr>
              <w:pStyle w:val="ASAnnotationTable"/>
            </w:pPr>
            <w:r>
              <w:t>60</w:t>
            </w:r>
          </w:p>
        </w:tc>
        <w:tc>
          <w:tcPr>
            <w:tcW w:w="360" w:type="dxa"/>
          </w:tcPr>
          <w:p w:rsidR="004B54E6" w:rsidRPr="00DF46BB" w:rsidP="003E56D6" w14:paraId="2F5A8495" w14:textId="2B0C23AE">
            <w:pPr>
              <w:pStyle w:val="ASSurveyBoxLeft"/>
              <w:rPr>
                <w:noProof/>
              </w:rPr>
            </w:pPr>
            <w:r w:rsidRPr="00DF46BB">
              <w:rPr>
                <w:noProof/>
              </w:rPr>
              <w:drawing>
                <wp:inline distT="0" distB="0" distL="0" distR="0">
                  <wp:extent cx="175260" cy="175260"/>
                  <wp:effectExtent l="0" t="0" r="0" b="0"/>
                  <wp:docPr id="370" name="Picture 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B54E6" w:rsidRPr="00DF46BB" w:rsidP="003E56D6" w14:paraId="3E9D1AA0" w14:textId="5BD1FE0D">
            <w:pPr>
              <w:pStyle w:val="ASResponseList"/>
            </w:pPr>
            <w:r>
              <w:t>Does not apply (for example, the case only involves civilian law enforcement)</w:t>
            </w:r>
          </w:p>
        </w:tc>
      </w:tr>
    </w:tbl>
    <w:p w:rsidR="00E066FE" w:rsidP="00E066FE" w14:paraId="5A2DE7F4" w14:textId="79C64600">
      <w:pPr>
        <w:pStyle w:val="ASQstStem"/>
        <w:numPr>
          <w:ilvl w:val="0"/>
          <w:numId w:val="15"/>
        </w:numPr>
        <w:rPr>
          <w:rStyle w:val="WordBold"/>
          <w:b w:val="0"/>
        </w:rPr>
      </w:pPr>
      <w:r>
        <w:rPr>
          <w:rStyle w:val="AskIf"/>
        </w:rPr>
        <w:t>[</w:t>
      </w:r>
      <w:r w:rsidRPr="43C756E0">
        <w:rPr>
          <w:rStyle w:val="AskIf"/>
        </w:rPr>
        <w:t xml:space="preserve">Ask if [RPTFLAG = "True" </w:t>
      </w:r>
      <w:r w:rsidR="00DA1BC2">
        <w:rPr>
          <w:rStyle w:val="AskIf"/>
        </w:rPr>
        <w:t>OR</w:t>
      </w:r>
      <w:r w:rsidRPr="43C756E0">
        <w:rPr>
          <w:rStyle w:val="AskIf"/>
        </w:rPr>
        <w:t xml:space="preserve"> INVFLAG = “True”</w:t>
      </w:r>
      <w:r>
        <w:rPr>
          <w:rStyle w:val="AskIf"/>
        </w:rPr>
        <w:t>]</w:t>
      </w:r>
      <w:r w:rsidR="00DA1BC2">
        <w:rPr>
          <w:rStyle w:val="AskIf"/>
        </w:rPr>
        <w:t xml:space="preserve"> AND</w:t>
      </w:r>
      <w:r w:rsidRPr="43C756E0">
        <w:rPr>
          <w:rStyle w:val="AskIf"/>
        </w:rPr>
        <w:t xml:space="preserve"> </w:t>
      </w:r>
      <w:r w:rsidR="007A7EF3">
        <w:rPr>
          <w:rStyle w:val="AskIf"/>
        </w:rPr>
        <w:t>[</w:t>
      </w:r>
      <w:r w:rsidR="00EE78D1">
        <w:rPr>
          <w:rStyle w:val="AskIf"/>
        </w:rPr>
        <w:t>Q##</w:t>
      </w:r>
      <w:r w:rsidRPr="43C756E0">
        <w:rPr>
          <w:rStyle w:val="AskIf"/>
        </w:rPr>
        <w:t xml:space="preserve"> </w:t>
      </w:r>
      <w:r>
        <w:rPr>
          <w:rStyle w:val="AskIf"/>
        </w:rPr>
        <w:t>= 3</w:t>
      </w:r>
      <w:r w:rsidR="007A7EF3">
        <w:rPr>
          <w:rStyle w:val="AskIf"/>
        </w:rPr>
        <w:t xml:space="preserve">, </w:t>
      </w:r>
      <w:r>
        <w:rPr>
          <w:rStyle w:val="AskIf"/>
        </w:rPr>
        <w:t>4</w:t>
      </w:r>
      <w:r w:rsidR="007A7EF3">
        <w:rPr>
          <w:rStyle w:val="AskIf"/>
        </w:rPr>
        <w:t xml:space="preserve">, </w:t>
      </w:r>
      <w:r>
        <w:rPr>
          <w:rStyle w:val="AskIf"/>
        </w:rPr>
        <w:t xml:space="preserve">5 </w:t>
      </w:r>
      <w:r w:rsidR="007A7EF3">
        <w:rPr>
          <w:rStyle w:val="AskIf"/>
        </w:rPr>
        <w:t>OR</w:t>
      </w:r>
      <w:r>
        <w:rPr>
          <w:rStyle w:val="AskIf"/>
        </w:rPr>
        <w:t xml:space="preserve"> 6</w:t>
      </w:r>
      <w:r w:rsidRPr="43C756E0">
        <w:rPr>
          <w:rStyle w:val="AskIf"/>
        </w:rPr>
        <w:t>]</w:t>
      </w:r>
      <w:r w:rsidR="007A7EF3">
        <w:rPr>
          <w:rStyle w:val="AskIf"/>
        </w:rPr>
        <w:t>]</w:t>
      </w:r>
      <w:r w:rsidRPr="43C756E0">
        <w:rPr>
          <w:rStyle w:val="AskIf"/>
        </w:rPr>
        <w:t xml:space="preserve"> </w:t>
      </w:r>
      <w:r w:rsidRPr="43C756E0">
        <w:rPr>
          <w:rStyle w:val="WordBold"/>
          <w:b w:val="0"/>
        </w:rPr>
        <w:t>Did you choose to</w:t>
      </w:r>
      <w:r>
        <w:rPr>
          <w:rStyle w:val="WordBold"/>
          <w:b w:val="0"/>
        </w:rPr>
        <w:t>…</w:t>
      </w:r>
      <w:r w:rsidRPr="43C756E0">
        <w:rPr>
          <w:rStyle w:val="WordBold"/>
          <w:b w:val="0"/>
        </w:rPr>
        <w:t xml:space="preserve">? </w:t>
      </w:r>
    </w:p>
    <w:p w:rsidR="00945800" w:rsidRPr="00945800" w:rsidP="00945800" w14:paraId="4D36577A" w14:textId="77777777">
      <w:pPr>
        <w:rPr>
          <w:rFonts w:eastAsia="Arial"/>
        </w:rPr>
      </w:pPr>
    </w:p>
    <w:tbl>
      <w:tblPr>
        <w:tblW w:w="3959" w:type="dxa"/>
        <w:tblInd w:w="696" w:type="dxa"/>
        <w:tblLayout w:type="fixed"/>
        <w:tblCellMar>
          <w:top w:w="14" w:type="dxa"/>
          <w:left w:w="14" w:type="dxa"/>
          <w:bottom w:w="14" w:type="dxa"/>
          <w:right w:w="14" w:type="dxa"/>
        </w:tblCellMar>
        <w:tblLook w:val="01E0"/>
      </w:tblPr>
      <w:tblGrid>
        <w:gridCol w:w="2750"/>
        <w:gridCol w:w="403"/>
        <w:gridCol w:w="403"/>
        <w:gridCol w:w="403"/>
      </w:tblGrid>
      <w:tr w14:paraId="6D0ECCC0"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959" w:type="dxa"/>
            <w:gridSpan w:val="4"/>
            <w:tcBorders>
              <w:top w:val="single" w:sz="8" w:space="0" w:color="C0C0C0"/>
              <w:left w:val="single" w:sz="8" w:space="0" w:color="C0C0C0"/>
              <w:right w:val="single" w:sz="8" w:space="0" w:color="C0C0C0"/>
            </w:tcBorders>
            <w:shd w:val="clear" w:color="auto" w:fill="E6E6E6"/>
            <w:vAlign w:val="center"/>
          </w:tcPr>
          <w:p w:rsidR="00945800" w:rsidRPr="00DF46BB" w:rsidP="00945800" w14:paraId="07268D7E" w14:textId="4AFE813B">
            <w:pPr>
              <w:pStyle w:val="ASMatrixHeading"/>
            </w:pPr>
            <w:r>
              <w:rPr>
                <w:rStyle w:val="ASAnnotation"/>
              </w:rPr>
              <w:t>60</w:t>
            </w:r>
            <w:r w:rsidRPr="00DF46BB">
              <w:rPr>
                <w:rStyle w:val="ASAnnotation"/>
              </w:rPr>
              <w:t xml:space="preserve">  </w:t>
            </w:r>
            <w:r w:rsidRPr="00DF46BB">
              <w:t xml:space="preserve"> </w:t>
            </w:r>
            <w:r>
              <w:t>Does no</w:t>
            </w:r>
            <w:r w:rsidR="00F62615">
              <w:t>t</w:t>
            </w:r>
            <w:r>
              <w:t xml:space="preserve"> apply (for example, the case only involve</w:t>
            </w:r>
            <w:r w:rsidR="004A1D25">
              <w:t>d</w:t>
            </w:r>
            <w:r>
              <w:t xml:space="preserve"> civilian authorities)</w:t>
            </w:r>
          </w:p>
        </w:tc>
      </w:tr>
      <w:tr w14:paraId="4568BE9C"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556" w:type="dxa"/>
            <w:gridSpan w:val="3"/>
            <w:tcBorders>
              <w:top w:val="single" w:sz="8" w:space="0" w:color="C0C0C0"/>
              <w:left w:val="single" w:sz="8" w:space="0" w:color="C0C0C0"/>
              <w:right w:val="single" w:sz="8" w:space="0" w:color="C0C0C0"/>
            </w:tcBorders>
            <w:shd w:val="clear" w:color="auto" w:fill="auto"/>
            <w:vAlign w:val="center"/>
          </w:tcPr>
          <w:p w:rsidR="00945800" w:rsidRPr="00DF46BB" w:rsidP="00E0250D" w14:paraId="6BD1C182" w14:textId="332BE420">
            <w:pPr>
              <w:pStyle w:val="ASMatrixHeading"/>
            </w:pPr>
            <w:r>
              <w:rPr>
                <w:rStyle w:val="ASAnnotation"/>
              </w:rPr>
              <w:t>1</w:t>
            </w:r>
            <w:r w:rsidRPr="00DF46BB">
              <w:rPr>
                <w:rStyle w:val="ASAnnotation"/>
              </w:rPr>
              <w:t xml:space="preserve">  </w:t>
            </w:r>
            <w:r w:rsidRPr="00DF46BB">
              <w:t xml:space="preserve"> </w:t>
            </w:r>
            <w:r>
              <w:t>No</w:t>
            </w:r>
          </w:p>
        </w:tc>
        <w:tc>
          <w:tcPr>
            <w:tcW w:w="403" w:type="dxa"/>
            <w:tcBorders>
              <w:left w:val="single" w:sz="8" w:space="0" w:color="C0C0C0"/>
              <w:right w:val="single" w:sz="8" w:space="0" w:color="C0C0C0"/>
            </w:tcBorders>
            <w:shd w:val="clear" w:color="auto" w:fill="E6E6E6"/>
            <w:vAlign w:val="center"/>
          </w:tcPr>
          <w:p w:rsidR="00945800" w:rsidRPr="00DF46BB" w:rsidP="00E0250D" w14:paraId="68F97775" w14:textId="77777777">
            <w:pPr>
              <w:pStyle w:val="ASMatrixHeading"/>
            </w:pPr>
          </w:p>
        </w:tc>
      </w:tr>
      <w:tr w14:paraId="7800B35F"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153" w:type="dxa"/>
            <w:gridSpan w:val="2"/>
            <w:tcBorders>
              <w:top w:val="single" w:sz="8" w:space="0" w:color="C0C0C0"/>
              <w:left w:val="single" w:sz="8" w:space="0" w:color="C0C0C0"/>
              <w:right w:val="single" w:sz="8" w:space="0" w:color="C0C0C0"/>
            </w:tcBorders>
            <w:shd w:val="clear" w:color="auto" w:fill="E6E6E6"/>
            <w:vAlign w:val="center"/>
          </w:tcPr>
          <w:p w:rsidR="00945800" w:rsidRPr="00DF46BB" w:rsidP="00E0250D" w14:paraId="5E655138" w14:textId="3D7C96AC">
            <w:pPr>
              <w:pStyle w:val="ASMatrixHeading"/>
            </w:pPr>
            <w:r>
              <w:rPr>
                <w:rStyle w:val="ASAnnotation"/>
              </w:rPr>
              <w:t>2</w:t>
            </w:r>
            <w:r w:rsidRPr="00DF46BB">
              <w:rPr>
                <w:rStyle w:val="ASAnnotation"/>
              </w:rPr>
              <w:t xml:space="preserve">  </w:t>
            </w:r>
            <w:r w:rsidRPr="00DF46BB">
              <w:t xml:space="preserve"> </w:t>
            </w:r>
            <w:r>
              <w:t>Yes</w:t>
            </w:r>
          </w:p>
        </w:tc>
        <w:tc>
          <w:tcPr>
            <w:tcW w:w="403" w:type="dxa"/>
            <w:tcBorders>
              <w:left w:val="single" w:sz="8" w:space="0" w:color="C0C0C0"/>
              <w:right w:val="single" w:sz="8" w:space="0" w:color="C0C0C0"/>
            </w:tcBorders>
            <w:shd w:val="clear" w:color="auto" w:fill="auto"/>
            <w:vAlign w:val="center"/>
          </w:tcPr>
          <w:p w:rsidR="00945800" w:rsidRPr="00DF46BB" w:rsidP="00E0250D" w14:paraId="6FE9B66B" w14:textId="77777777">
            <w:pPr>
              <w:pStyle w:val="ASMatrixHeading"/>
            </w:pPr>
          </w:p>
        </w:tc>
        <w:tc>
          <w:tcPr>
            <w:tcW w:w="403" w:type="dxa"/>
            <w:tcBorders>
              <w:left w:val="single" w:sz="8" w:space="0" w:color="C0C0C0"/>
              <w:right w:val="single" w:sz="8" w:space="0" w:color="C0C0C0"/>
            </w:tcBorders>
            <w:shd w:val="clear" w:color="auto" w:fill="E6E6E6"/>
            <w:vAlign w:val="center"/>
          </w:tcPr>
          <w:p w:rsidR="00945800" w:rsidRPr="00DF46BB" w:rsidP="00E0250D" w14:paraId="74082858" w14:textId="77777777">
            <w:pPr>
              <w:pStyle w:val="ASMatrixHeading"/>
            </w:pPr>
          </w:p>
        </w:tc>
      </w:tr>
      <w:tr w14:paraId="478B334C"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hRule="exact" w:val="20"/>
          <w:tblHeader/>
        </w:trPr>
        <w:tc>
          <w:tcPr>
            <w:tcW w:w="2750" w:type="dxa"/>
            <w:tcBorders>
              <w:top w:val="single" w:sz="8" w:space="0" w:color="C0C0C0"/>
              <w:right w:val="single" w:sz="8" w:space="0" w:color="C0C0C0"/>
            </w:tcBorders>
            <w:shd w:val="clear" w:color="auto" w:fill="auto"/>
            <w:vAlign w:val="bottom"/>
          </w:tcPr>
          <w:p w:rsidR="00945800" w:rsidRPr="00DF46BB" w:rsidP="00E0250D" w14:paraId="4DEE4A02" w14:textId="77777777">
            <w:pPr>
              <w:pStyle w:val="ASAnnotationKWN"/>
            </w:pPr>
          </w:p>
        </w:tc>
        <w:tc>
          <w:tcPr>
            <w:tcW w:w="403" w:type="dxa"/>
            <w:tcBorders>
              <w:left w:val="single" w:sz="8" w:space="0" w:color="C0C0C0"/>
              <w:right w:val="single" w:sz="8" w:space="0" w:color="C0C0C0"/>
            </w:tcBorders>
            <w:shd w:val="clear" w:color="auto" w:fill="E6E6E6"/>
            <w:vAlign w:val="bottom"/>
          </w:tcPr>
          <w:p w:rsidR="00945800" w:rsidRPr="00DF46BB" w:rsidP="00E0250D" w14:paraId="499A0A5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945800" w:rsidRPr="00DF46BB" w:rsidP="00E0250D" w14:paraId="358C713F"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945800" w:rsidRPr="00DF46BB" w:rsidP="00E0250D" w14:paraId="67E14118" w14:textId="77777777">
            <w:pPr>
              <w:pStyle w:val="ASAnnotationTableKeepWNext"/>
            </w:pPr>
          </w:p>
        </w:tc>
      </w:tr>
      <w:tr w14:paraId="01430AC5" w14:textId="77777777" w:rsidTr="00945800">
        <w:tblPrEx>
          <w:tblW w:w="3959" w:type="dxa"/>
          <w:tblInd w:w="696" w:type="dxa"/>
          <w:tblLayout w:type="fixed"/>
          <w:tblCellMar>
            <w:top w:w="14" w:type="dxa"/>
            <w:left w:w="14" w:type="dxa"/>
            <w:bottom w:w="14" w:type="dxa"/>
            <w:right w:w="14" w:type="dxa"/>
          </w:tblCellMar>
          <w:tblLook w:val="01E0"/>
        </w:tblPrEx>
        <w:trPr>
          <w:cantSplit/>
        </w:trPr>
        <w:tc>
          <w:tcPr>
            <w:tcW w:w="2750" w:type="dxa"/>
            <w:tcBorders>
              <w:right w:val="single" w:sz="8" w:space="0" w:color="C0C0C0"/>
            </w:tcBorders>
            <w:shd w:val="clear" w:color="auto" w:fill="auto"/>
            <w:vAlign w:val="bottom"/>
          </w:tcPr>
          <w:p w:rsidR="00945800" w:rsidRPr="00DF46BB" w:rsidP="00E0250D" w14:paraId="423BD4EF" w14:textId="77777777">
            <w:pPr>
              <w:pStyle w:val="ASMatrixSubitem"/>
              <w:numPr>
                <w:ilvl w:val="0"/>
                <w:numId w:val="18"/>
              </w:numPr>
            </w:pPr>
            <w:r>
              <w:t>Participate in the military criminal investigation?</w:t>
            </w:r>
          </w:p>
        </w:tc>
        <w:tc>
          <w:tcPr>
            <w:tcW w:w="403" w:type="dxa"/>
            <w:tcBorders>
              <w:left w:val="single" w:sz="8" w:space="0" w:color="C0C0C0"/>
              <w:right w:val="single" w:sz="8" w:space="0" w:color="C0C0C0"/>
            </w:tcBorders>
            <w:shd w:val="clear" w:color="auto" w:fill="E6E6E6"/>
            <w:vAlign w:val="bottom"/>
          </w:tcPr>
          <w:p w:rsidR="00945800" w:rsidRPr="00DF46BB" w:rsidP="00E0250D" w14:paraId="0C64A500" w14:textId="77777777">
            <w:pPr>
              <w:pStyle w:val="ASTableOptionBoxes"/>
            </w:pPr>
            <w:r w:rsidRPr="00DF46BB">
              <w:rPr>
                <w:noProof/>
              </w:rPr>
              <w:drawing>
                <wp:inline distT="0" distB="0" distL="0" distR="0">
                  <wp:extent cx="175260" cy="17526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0C1AB21E" w14:textId="77777777">
            <w:pPr>
              <w:pStyle w:val="ASTableOptionBoxes"/>
            </w:pPr>
            <w:r w:rsidRPr="00DF46BB">
              <w:rPr>
                <w:noProof/>
              </w:rPr>
              <w:drawing>
                <wp:inline distT="0" distB="0" distL="0" distR="0">
                  <wp:extent cx="175260" cy="17526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772FD674" w14:textId="77777777">
            <w:pPr>
              <w:pStyle w:val="ASTableOptionBoxes"/>
            </w:pPr>
            <w:r w:rsidRPr="00DF46BB">
              <w:rPr>
                <w:noProof/>
              </w:rPr>
              <w:drawing>
                <wp:inline distT="0" distB="0" distL="0" distR="0">
                  <wp:extent cx="175260" cy="175260"/>
                  <wp:effectExtent l="0" t="0" r="0" b="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Picture 8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3FAA65F" w14:textId="77777777" w:rsidTr="00945800">
        <w:tblPrEx>
          <w:tblW w:w="3959" w:type="dxa"/>
          <w:tblInd w:w="696" w:type="dxa"/>
          <w:tblLayout w:type="fixed"/>
          <w:tblCellMar>
            <w:top w:w="14" w:type="dxa"/>
            <w:left w:w="14" w:type="dxa"/>
            <w:bottom w:w="14" w:type="dxa"/>
            <w:right w:w="14" w:type="dxa"/>
          </w:tblCellMar>
          <w:tblLook w:val="01E0"/>
        </w:tblPrEx>
        <w:trPr>
          <w:cantSplit/>
          <w:trHeight w:val="229"/>
        </w:trPr>
        <w:tc>
          <w:tcPr>
            <w:tcW w:w="2750" w:type="dxa"/>
            <w:tcBorders>
              <w:right w:val="single" w:sz="8" w:space="0" w:color="C0C0C0"/>
            </w:tcBorders>
            <w:shd w:val="clear" w:color="auto" w:fill="auto"/>
            <w:vAlign w:val="bottom"/>
          </w:tcPr>
          <w:p w:rsidR="00945800" w:rsidRPr="00DF46BB" w:rsidP="00E0250D" w14:paraId="0400C6F7" w14:textId="26E2C407">
            <w:pPr>
              <w:pStyle w:val="ASMatrixSubitem"/>
              <w:numPr>
                <w:ilvl w:val="0"/>
                <w:numId w:val="18"/>
              </w:numPr>
            </w:pPr>
            <w:r>
              <w:t>Participate</w:t>
            </w:r>
            <w:r w:rsidR="001C68BC">
              <w:t xml:space="preserve"> in the military justice proceedings</w:t>
            </w:r>
            <w:r>
              <w:t xml:space="preserve"> (for example, testifying at a hearing)?</w:t>
            </w:r>
          </w:p>
        </w:tc>
        <w:tc>
          <w:tcPr>
            <w:tcW w:w="403" w:type="dxa"/>
            <w:tcBorders>
              <w:left w:val="single" w:sz="8" w:space="0" w:color="C0C0C0"/>
              <w:right w:val="single" w:sz="8" w:space="0" w:color="C0C0C0"/>
            </w:tcBorders>
            <w:shd w:val="clear" w:color="auto" w:fill="E6E6E6"/>
            <w:vAlign w:val="bottom"/>
          </w:tcPr>
          <w:p w:rsidR="00945800" w:rsidRPr="00DF46BB" w:rsidP="00E0250D" w14:paraId="2CDDA954" w14:textId="77777777">
            <w:pPr>
              <w:pStyle w:val="ASTableOptionBoxes"/>
              <w:rPr>
                <w:noProof/>
              </w:rPr>
            </w:pPr>
            <w:r w:rsidRPr="00DF46BB">
              <w:rPr>
                <w:noProof/>
              </w:rPr>
              <w:drawing>
                <wp:inline distT="0" distB="0" distL="0" distR="0">
                  <wp:extent cx="175260" cy="175260"/>
                  <wp:effectExtent l="0" t="0" r="0" b="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4EB5D84F" w14:textId="77777777">
            <w:pPr>
              <w:pStyle w:val="ASTableOptionBoxes"/>
              <w:rPr>
                <w:noProof/>
              </w:rPr>
            </w:pPr>
            <w:r w:rsidRPr="00DF46BB">
              <w:rPr>
                <w:noProof/>
              </w:rPr>
              <w:drawing>
                <wp:inline distT="0" distB="0" distL="0" distR="0">
                  <wp:extent cx="175260" cy="17526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3138329E" w14:textId="77777777">
            <w:pPr>
              <w:pStyle w:val="ASTableOptionBoxes"/>
              <w:rPr>
                <w:noProof/>
              </w:rPr>
            </w:pPr>
            <w:r w:rsidRPr="00DF46BB">
              <w:rPr>
                <w:noProof/>
              </w:rPr>
              <w:drawing>
                <wp:inline distT="0" distB="0" distL="0" distR="0">
                  <wp:extent cx="175260" cy="17526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945800" w:rsidRPr="00DF46BB" w:rsidP="002C7955" w14:paraId="735283BC" w14:textId="77777777"/>
    <w:p w:rsidR="00086C25" w:rsidP="00CE43C6" w14:paraId="4CC83BF1" w14:textId="4B284F74">
      <w:pPr>
        <w:pStyle w:val="ASQstStem"/>
        <w:numPr>
          <w:ilvl w:val="0"/>
          <w:numId w:val="15"/>
        </w:numPr>
        <w:rPr>
          <w:rStyle w:val="WordBold"/>
          <w:rFonts w:eastAsia="Arial" w:cs="Arial"/>
        </w:rPr>
      </w:pPr>
      <w:r>
        <w:rPr>
          <w:rStyle w:val="AskIf"/>
        </w:rPr>
        <w:t>[</w:t>
      </w:r>
      <w:r w:rsidRPr="0A45396B" w:rsidR="360748D6">
        <w:rPr>
          <w:rStyle w:val="AskIf"/>
        </w:rPr>
        <w:t>Ask if</w:t>
      </w:r>
      <w:r>
        <w:rPr>
          <w:rStyle w:val="AskIf"/>
        </w:rPr>
        <w:t xml:space="preserve"> [</w:t>
      </w:r>
      <w:r w:rsidRPr="0A45396B" w:rsidR="360748D6">
        <w:rPr>
          <w:rStyle w:val="AskIf"/>
        </w:rPr>
        <w:t>RPT</w:t>
      </w:r>
      <w:r w:rsidRPr="0A45396B" w:rsidR="4BFEB23C">
        <w:rPr>
          <w:rStyle w:val="AskIf"/>
        </w:rPr>
        <w:t xml:space="preserve">FLAG = "True" </w:t>
      </w:r>
      <w:r w:rsidR="00391315">
        <w:rPr>
          <w:rStyle w:val="AskIf"/>
        </w:rPr>
        <w:t>OR</w:t>
      </w:r>
      <w:r w:rsidRPr="0A45396B" w:rsidR="00391315">
        <w:rPr>
          <w:rStyle w:val="AskIf"/>
        </w:rPr>
        <w:t xml:space="preserve"> </w:t>
      </w:r>
      <w:r w:rsidRPr="0A45396B" w:rsidR="332578F7">
        <w:rPr>
          <w:rStyle w:val="AskIf"/>
        </w:rPr>
        <w:t>INVFLAG = “True”</w:t>
      </w:r>
      <w:r>
        <w:rPr>
          <w:rStyle w:val="AskIf"/>
        </w:rPr>
        <w:t>]</w:t>
      </w:r>
      <w:r w:rsidRPr="0A45396B" w:rsidR="332578F7">
        <w:rPr>
          <w:rStyle w:val="AskIf"/>
        </w:rPr>
        <w:t xml:space="preserve"> </w:t>
      </w:r>
      <w:r w:rsidR="00391315">
        <w:rPr>
          <w:rStyle w:val="AskIf"/>
        </w:rPr>
        <w:t xml:space="preserve">AND </w:t>
      </w:r>
      <w:r>
        <w:rPr>
          <w:rStyle w:val="AskIf"/>
          <w:color w:val="808080" w:themeColor="background1" w:themeShade="80"/>
        </w:rPr>
        <w:t>[</w:t>
      </w:r>
      <w:r w:rsidR="00EE78D1">
        <w:rPr>
          <w:rStyle w:val="AskIf"/>
          <w:color w:val="808080" w:themeColor="background1" w:themeShade="80"/>
        </w:rPr>
        <w:t>Q##</w:t>
      </w:r>
      <w:r w:rsidRPr="009E56BF" w:rsidR="004A1D25">
        <w:rPr>
          <w:rStyle w:val="AskIf"/>
          <w:color w:val="808080" w:themeColor="background1" w:themeShade="80"/>
        </w:rPr>
        <w:t xml:space="preserve"> = </w:t>
      </w:r>
      <w:r w:rsidR="003717CD">
        <w:rPr>
          <w:rStyle w:val="AskIf"/>
          <w:color w:val="808080" w:themeColor="background1" w:themeShade="80"/>
        </w:rPr>
        <w:t>3</w:t>
      </w:r>
      <w:r w:rsidRPr="009E56BF" w:rsidR="004A1D25">
        <w:rPr>
          <w:rStyle w:val="AskIf"/>
          <w:color w:val="808080" w:themeColor="background1" w:themeShade="80"/>
        </w:rPr>
        <w:t xml:space="preserve"> </w:t>
      </w:r>
      <w:r w:rsidR="0007769E">
        <w:rPr>
          <w:rStyle w:val="AskIf"/>
        </w:rPr>
        <w:t>OR</w:t>
      </w:r>
      <w:r w:rsidRPr="0A45396B" w:rsidR="00017CC2">
        <w:rPr>
          <w:rStyle w:val="AskIf"/>
        </w:rPr>
        <w:t xml:space="preserve"> </w:t>
      </w:r>
      <w:r w:rsidRPr="0A45396B" w:rsidR="360748D6">
        <w:rPr>
          <w:rStyle w:val="AskIf"/>
        </w:rPr>
        <w:t>Q</w:t>
      </w:r>
      <w:r w:rsidR="00EE78D1">
        <w:rPr>
          <w:rStyle w:val="AskIf"/>
        </w:rPr>
        <w:t>##</w:t>
      </w:r>
      <w:r w:rsidR="003717CD">
        <w:rPr>
          <w:rStyle w:val="AskIf"/>
        </w:rPr>
        <w:t>A=</w:t>
      </w:r>
      <w:r w:rsidR="00625497">
        <w:rPr>
          <w:rStyle w:val="AskIf"/>
        </w:rPr>
        <w:t>1</w:t>
      </w:r>
      <w:r w:rsidR="003717CD">
        <w:rPr>
          <w:rStyle w:val="AskIf"/>
        </w:rPr>
        <w:t xml:space="preserve"> </w:t>
      </w:r>
      <w:r w:rsidR="00EE78D1">
        <w:rPr>
          <w:rStyle w:val="AskIf"/>
        </w:rPr>
        <w:t>OR Q##</w:t>
      </w:r>
      <w:r w:rsidR="0007769E">
        <w:rPr>
          <w:rStyle w:val="AskIf"/>
        </w:rPr>
        <w:t>B=</w:t>
      </w:r>
      <w:r w:rsidR="00625497">
        <w:rPr>
          <w:rStyle w:val="AskIf"/>
        </w:rPr>
        <w:t>1</w:t>
      </w:r>
      <w:r w:rsidR="0007769E">
        <w:rPr>
          <w:rStyle w:val="AskIf"/>
        </w:rPr>
        <w:t>]]</w:t>
      </w:r>
      <w:r w:rsidRPr="0A45396B" w:rsidR="360748D6">
        <w:rPr>
          <w:rStyle w:val="AskIf"/>
        </w:rPr>
        <w:t xml:space="preserve"> </w:t>
      </w:r>
      <w:r w:rsidR="00A66820">
        <w:rPr>
          <w:rStyle w:val="WordBold"/>
          <w:b w:val="0"/>
        </w:rPr>
        <w:t xml:space="preserve">What </w:t>
      </w:r>
      <w:r w:rsidRPr="009E56BF" w:rsidR="004A1D25">
        <w:rPr>
          <w:rStyle w:val="WordBold"/>
          <w:b w:val="0"/>
        </w:rPr>
        <w:t>are/</w:t>
      </w:r>
      <w:r w:rsidRPr="009E56BF" w:rsidR="00A66820">
        <w:rPr>
          <w:rStyle w:val="WordBold"/>
          <w:b w:val="0"/>
        </w:rPr>
        <w:t xml:space="preserve">were </w:t>
      </w:r>
      <w:r w:rsidR="00A66820">
        <w:rPr>
          <w:rStyle w:val="WordBold"/>
          <w:b w:val="0"/>
        </w:rPr>
        <w:t>your reasons for</w:t>
      </w:r>
      <w:r w:rsidRPr="0A45396B" w:rsidR="6AA7750B">
        <w:rPr>
          <w:rStyle w:val="WordBold"/>
          <w:b w:val="0"/>
        </w:rPr>
        <w:t xml:space="preserve"> </w:t>
      </w:r>
      <w:r w:rsidR="00A66820">
        <w:rPr>
          <w:rStyle w:val="WordBold"/>
          <w:b w:val="0"/>
        </w:rPr>
        <w:t xml:space="preserve">declining </w:t>
      </w:r>
      <w:r w:rsidRPr="0A45396B" w:rsidR="6AA7750B">
        <w:rPr>
          <w:rStyle w:val="WordBold"/>
          <w:b w:val="0"/>
        </w:rPr>
        <w:t xml:space="preserve">to participate in the </w:t>
      </w:r>
      <w:r w:rsidR="004B54E6">
        <w:rPr>
          <w:rStyle w:val="WordBold"/>
          <w:b w:val="0"/>
        </w:rPr>
        <w:t xml:space="preserve">military criminal </w:t>
      </w:r>
      <w:r w:rsidRPr="0A45396B" w:rsidR="4D098212">
        <w:rPr>
          <w:rStyle w:val="WordBold"/>
          <w:b w:val="0"/>
        </w:rPr>
        <w:t>investigation</w:t>
      </w:r>
      <w:r w:rsidR="00007D2A">
        <w:rPr>
          <w:rStyle w:val="WordBold"/>
          <w:b w:val="0"/>
        </w:rPr>
        <w:t xml:space="preserve"> and/or </w:t>
      </w:r>
      <w:r w:rsidRPr="0A45396B" w:rsidR="4D098212">
        <w:rPr>
          <w:rStyle w:val="WordBold"/>
          <w:b w:val="0"/>
        </w:rPr>
        <w:t xml:space="preserve">the </w:t>
      </w:r>
      <w:r w:rsidR="001C68BC">
        <w:rPr>
          <w:rStyle w:val="WordBold"/>
          <w:b w:val="0"/>
        </w:rPr>
        <w:t>military justice proceedings</w:t>
      </w:r>
      <w:r w:rsidRPr="0A45396B" w:rsidR="6AA7750B">
        <w:rPr>
          <w:rStyle w:val="WordBold"/>
          <w:b w:val="0"/>
        </w:rPr>
        <w:t xml:space="preserve">? </w:t>
      </w:r>
      <w:r w:rsidRPr="0A45396B" w:rsidR="6065BA16">
        <w:rPr>
          <w:rStyle w:val="WordBold"/>
          <w:b w:val="0"/>
        </w:rPr>
        <w:t xml:space="preserve"> </w:t>
      </w:r>
      <w:r w:rsidRPr="0A45396B" w:rsidR="6065BA16">
        <w:rPr>
          <w:rStyle w:val="WordBold"/>
          <w:b w:val="0"/>
          <w:i/>
          <w:iCs/>
        </w:rPr>
        <w:t>Mark all that apply.</w:t>
      </w:r>
    </w:p>
    <w:p w:rsidR="008464A7" w:rsidP="00086C25" w14:paraId="38B06531" w14:textId="77777777">
      <w:pPr>
        <w:pStyle w:val="ASQstStem"/>
        <w:ind w:left="360" w:firstLine="0"/>
        <w:rPr>
          <w:rStyle w:val="WordBold"/>
          <w:b w:val="0"/>
        </w:rPr>
      </w:pPr>
      <w:r w:rsidRPr="00DF46B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1A552C8D"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9700114" w14:textId="28925885">
            <w:pPr>
              <w:pStyle w:val="ASAnnotationTable"/>
            </w:pPr>
            <w:r>
              <w:t>1</w:t>
            </w:r>
          </w:p>
        </w:tc>
        <w:tc>
          <w:tcPr>
            <w:tcW w:w="360" w:type="dxa"/>
          </w:tcPr>
          <w:p w:rsidR="00086C25" w:rsidRPr="00DF46BB" w:rsidP="008A14B2" w14:paraId="38E6458A" w14:textId="77777777">
            <w:pPr>
              <w:pStyle w:val="ASSurveyBoxLeft"/>
            </w:pPr>
            <w:r w:rsidRPr="00DF46BB">
              <w:rPr>
                <w:noProof/>
              </w:rPr>
              <w:drawing>
                <wp:inline distT="0" distB="0" distL="0" distR="0">
                  <wp:extent cx="175260" cy="175260"/>
                  <wp:effectExtent l="0" t="0" r="0" b="0"/>
                  <wp:docPr id="931" name="Picture 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7506A0D6" w14:textId="77777777">
            <w:pPr>
              <w:pStyle w:val="ASResponseList"/>
            </w:pPr>
            <w:r>
              <w:t>The investigation was/would have been too emotionally difficult</w:t>
            </w:r>
            <w:r w:rsidRPr="00DF46BB">
              <w:t>.</w:t>
            </w:r>
          </w:p>
        </w:tc>
      </w:tr>
      <w:tr w14:paraId="744A30E6"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09AEBF9" w14:textId="1B53011C">
            <w:pPr>
              <w:pStyle w:val="ASAnnotationTable"/>
            </w:pPr>
            <w:r>
              <w:t>2</w:t>
            </w:r>
          </w:p>
        </w:tc>
        <w:tc>
          <w:tcPr>
            <w:tcW w:w="360" w:type="dxa"/>
          </w:tcPr>
          <w:p w:rsidR="00086C25" w:rsidRPr="00DF46BB" w:rsidP="008A14B2" w14:paraId="625B859F" w14:textId="77777777">
            <w:pPr>
              <w:pStyle w:val="ASSurveyBoxLeft"/>
              <w:rPr>
                <w:noProof/>
              </w:rPr>
            </w:pPr>
            <w:r w:rsidRPr="00DF46BB">
              <w:rPr>
                <w:noProof/>
              </w:rPr>
              <w:drawing>
                <wp:inline distT="0" distB="0" distL="0" distR="0">
                  <wp:extent cx="175260" cy="175260"/>
                  <wp:effectExtent l="0" t="0" r="0" b="0"/>
                  <wp:docPr id="932" name="Picture 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6C22209E" w14:textId="77777777">
            <w:pPr>
              <w:pStyle w:val="ASResponseList"/>
            </w:pPr>
            <w:r>
              <w:t>The investigation took too much time</w:t>
            </w:r>
            <w:r w:rsidRPr="00DF46BB">
              <w:t xml:space="preserve">. </w:t>
            </w:r>
          </w:p>
        </w:tc>
      </w:tr>
      <w:tr w14:paraId="6A1AD323"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D42F026" w14:textId="38742890">
            <w:pPr>
              <w:pStyle w:val="ASAnnotationTable"/>
            </w:pPr>
            <w:r>
              <w:t>3</w:t>
            </w:r>
          </w:p>
        </w:tc>
        <w:tc>
          <w:tcPr>
            <w:tcW w:w="360" w:type="dxa"/>
          </w:tcPr>
          <w:p w:rsidR="00086C25" w:rsidRPr="00DF46BB" w:rsidP="008A14B2" w14:paraId="6C03C0BD" w14:textId="77777777">
            <w:pPr>
              <w:pStyle w:val="ASSurveyBoxLeft"/>
              <w:rPr>
                <w:noProof/>
              </w:rPr>
            </w:pPr>
            <w:r w:rsidRPr="00DF46BB">
              <w:rPr>
                <w:noProof/>
              </w:rPr>
              <w:drawing>
                <wp:inline distT="0" distB="0" distL="0" distR="0">
                  <wp:extent cx="175260" cy="175260"/>
                  <wp:effectExtent l="0" t="0" r="0" b="0"/>
                  <wp:docPr id="941" name="Picture 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086C25" w14:paraId="6705F1D1" w14:textId="77777777">
            <w:pPr>
              <w:pStyle w:val="ASResponseList"/>
            </w:pPr>
            <w:r>
              <w:t>I did not want to appear in court (for example, being in the courtroom or testifying)</w:t>
            </w:r>
            <w:r w:rsidRPr="00DF46BB">
              <w:t>.</w:t>
            </w:r>
          </w:p>
        </w:tc>
      </w:tr>
      <w:tr w14:paraId="78242499"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2222DB5B" w14:textId="543F74F9">
            <w:pPr>
              <w:pStyle w:val="ASAnnotationTable"/>
            </w:pPr>
            <w:r>
              <w:t>4</w:t>
            </w:r>
          </w:p>
        </w:tc>
        <w:tc>
          <w:tcPr>
            <w:tcW w:w="360" w:type="dxa"/>
          </w:tcPr>
          <w:p w:rsidR="00086C25" w:rsidRPr="00DF46BB" w:rsidP="008A14B2" w14:paraId="2E45EC47" w14:textId="77777777">
            <w:pPr>
              <w:pStyle w:val="ASSurveyBoxLeft"/>
              <w:rPr>
                <w:noProof/>
              </w:rPr>
            </w:pPr>
            <w:r w:rsidRPr="00DF46BB">
              <w:rPr>
                <w:noProof/>
              </w:rPr>
              <w:drawing>
                <wp:inline distT="0" distB="0" distL="0" distR="0">
                  <wp:extent cx="175260" cy="175260"/>
                  <wp:effectExtent l="0" t="0" r="0" b="0"/>
                  <wp:docPr id="943"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4B863ECD" w14:textId="6AE90B5E">
            <w:pPr>
              <w:pStyle w:val="ASResponseList"/>
              <w:rPr>
                <w:bCs/>
              </w:rPr>
            </w:pPr>
            <w:r>
              <w:rPr>
                <w:bCs/>
              </w:rPr>
              <w:t>The court process took too much time</w:t>
            </w:r>
            <w:r w:rsidR="00D8038E">
              <w:rPr>
                <w:bCs/>
              </w:rPr>
              <w:t>.</w:t>
            </w:r>
          </w:p>
        </w:tc>
      </w:tr>
      <w:tr w14:paraId="26BE45E5"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71CB421" w14:textId="07AE0F61">
            <w:pPr>
              <w:pStyle w:val="ASAnnotationTable"/>
            </w:pPr>
            <w:r>
              <w:t>6</w:t>
            </w:r>
          </w:p>
        </w:tc>
        <w:tc>
          <w:tcPr>
            <w:tcW w:w="360" w:type="dxa"/>
          </w:tcPr>
          <w:p w:rsidR="00086C25" w:rsidRPr="00DF46BB" w:rsidP="008A14B2" w14:paraId="03373022" w14:textId="77777777">
            <w:pPr>
              <w:pStyle w:val="ASSurveyBoxLeft"/>
              <w:rPr>
                <w:noProof/>
              </w:rPr>
            </w:pPr>
            <w:r w:rsidRPr="00DF46BB">
              <w:rPr>
                <w:noProof/>
              </w:rPr>
              <w:drawing>
                <wp:inline distT="0" distB="0" distL="0" distR="0">
                  <wp:extent cx="175260" cy="175260"/>
                  <wp:effectExtent l="0" t="0" r="0" b="0"/>
                  <wp:docPr id="946" name="Picture 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773E292B" w14:textId="6B193F00">
            <w:pPr>
              <w:pStyle w:val="ASResponseList"/>
              <w:rPr>
                <w:bCs/>
              </w:rPr>
            </w:pPr>
            <w:r>
              <w:rPr>
                <w:bCs/>
              </w:rPr>
              <w:t>I was not given the choice to file a restricted report (for example, someone else reported the assault)</w:t>
            </w:r>
            <w:r w:rsidR="00D8038E">
              <w:rPr>
                <w:bCs/>
              </w:rPr>
              <w:t>.</w:t>
            </w:r>
          </w:p>
        </w:tc>
      </w:tr>
      <w:tr w14:paraId="7D13E28E"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6C8C228D" w14:textId="686D9252">
            <w:pPr>
              <w:pStyle w:val="ASAnnotationTable"/>
            </w:pPr>
            <w:r>
              <w:t>7</w:t>
            </w:r>
          </w:p>
        </w:tc>
        <w:tc>
          <w:tcPr>
            <w:tcW w:w="360" w:type="dxa"/>
          </w:tcPr>
          <w:p w:rsidR="00086C25" w:rsidRPr="00DF46BB" w:rsidP="008A14B2" w14:paraId="57167C8C" w14:textId="77777777">
            <w:pPr>
              <w:pStyle w:val="ASSurveyBoxLeft"/>
              <w:rPr>
                <w:noProof/>
              </w:rPr>
            </w:pPr>
            <w:r w:rsidRPr="00DF46BB">
              <w:rPr>
                <w:noProof/>
              </w:rPr>
              <w:drawing>
                <wp:inline distT="0" distB="0" distL="0" distR="0">
                  <wp:extent cx="175260" cy="175260"/>
                  <wp:effectExtent l="0" t="0" r="0" b="0"/>
                  <wp:docPr id="947" name="Picture 9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14B4F47C" w14:textId="77777777">
            <w:pPr>
              <w:pStyle w:val="ASResponseList"/>
              <w:rPr>
                <w:bCs/>
              </w:rPr>
            </w:pPr>
            <w:r>
              <w:rPr>
                <w:bCs/>
              </w:rPr>
              <w:t>Other reason</w:t>
            </w:r>
          </w:p>
        </w:tc>
      </w:tr>
    </w:tbl>
    <w:p w:rsidR="00086C25" w:rsidRPr="00DF46BB" w:rsidP="00086C25" w14:paraId="7EE7538C" w14:textId="72B80F40">
      <w:pPr>
        <w:pStyle w:val="ASQstStem"/>
        <w:ind w:left="360" w:firstLine="0"/>
      </w:pPr>
      <w:r>
        <w:rPr>
          <w:rStyle w:val="AskIf"/>
        </w:rPr>
        <w:t>[</w:t>
      </w:r>
      <w:r w:rsidRPr="00DF46BB">
        <w:rPr>
          <w:rStyle w:val="AskIf"/>
        </w:rPr>
        <w:t>A</w:t>
      </w:r>
      <w:r>
        <w:rPr>
          <w:rStyle w:val="AskIf"/>
        </w:rPr>
        <w:t xml:space="preserve">sk </w:t>
      </w:r>
      <w:r>
        <w:rPr>
          <w:rStyle w:val="AskIf"/>
        </w:rPr>
        <w:t xml:space="preserve">if  </w:t>
      </w:r>
      <w:r>
        <w:rPr>
          <w:rStyle w:val="AskIf"/>
        </w:rPr>
        <w:t>[</w:t>
      </w:r>
      <w:r w:rsidRPr="1ADF894F" w:rsidR="6DBD5445">
        <w:rPr>
          <w:rStyle w:val="AskIf"/>
        </w:rPr>
        <w:t xml:space="preserve">RPTFLAG= "True" </w:t>
      </w:r>
      <w:r>
        <w:rPr>
          <w:rStyle w:val="AskIf"/>
        </w:rPr>
        <w:t xml:space="preserve">OR </w:t>
      </w:r>
      <w:r w:rsidRPr="1ADF894F" w:rsidR="6DBD5445">
        <w:rPr>
          <w:rStyle w:val="AskIf"/>
        </w:rPr>
        <w:t>INVFLAG = “True”</w:t>
      </w:r>
      <w:r>
        <w:rPr>
          <w:rStyle w:val="AskIf"/>
        </w:rPr>
        <w:t>]</w:t>
      </w:r>
      <w:r w:rsidRPr="1ADF894F" w:rsidR="6FEF8FA2">
        <w:rPr>
          <w:rStyle w:val="AskIf"/>
        </w:rPr>
        <w:t xml:space="preserve"> </w:t>
      </w:r>
      <w:r>
        <w:rPr>
          <w:rStyle w:val="AskIf"/>
        </w:rPr>
        <w:t>AND</w:t>
      </w:r>
      <w:r>
        <w:rPr>
          <w:rStyle w:val="AskIf"/>
        </w:rPr>
        <w:t xml:space="preserve"> </w:t>
      </w:r>
      <w:r>
        <w:rPr>
          <w:rStyle w:val="AskIf"/>
        </w:rPr>
        <w:t>[</w:t>
      </w:r>
      <w:r>
        <w:rPr>
          <w:rStyle w:val="AskIf"/>
        </w:rPr>
        <w:t>Q</w:t>
      </w:r>
      <w:r w:rsidR="00EE78D1">
        <w:rPr>
          <w:rStyle w:val="AskIf"/>
        </w:rPr>
        <w:t>##</w:t>
      </w:r>
      <w:r>
        <w:rPr>
          <w:rStyle w:val="AskIf"/>
        </w:rPr>
        <w:t xml:space="preserve"> = </w:t>
      </w:r>
      <w:r w:rsidR="007E5404">
        <w:rPr>
          <w:rStyle w:val="AskIf"/>
        </w:rPr>
        <w:t>7</w:t>
      </w:r>
      <w:r w:rsidRPr="00DF46BB">
        <w:rPr>
          <w:rStyle w:val="AskIf"/>
        </w:rPr>
        <w:t>]</w:t>
      </w:r>
      <w:r>
        <w:rPr>
          <w:rStyle w:val="AskIf"/>
        </w:rPr>
        <w:t>]</w:t>
      </w:r>
      <w:r w:rsidRPr="00DF46BB">
        <w:rPr>
          <w:rStyle w:val="AskIf"/>
        </w:rPr>
        <w:t xml:space="preserve"> </w:t>
      </w:r>
      <w:r>
        <w:rPr>
          <w:rStyle w:val="AskIf"/>
          <w:b w:val="0"/>
          <w:color w:val="auto"/>
        </w:rPr>
        <w:t>Please provide your other reason</w:t>
      </w:r>
      <w:r w:rsidR="00A66820">
        <w:rPr>
          <w:rStyle w:val="AskIf"/>
          <w:b w:val="0"/>
          <w:color w:val="auto"/>
        </w:rPr>
        <w:t>(s)</w:t>
      </w:r>
      <w:r>
        <w:rPr>
          <w:rStyle w:val="AskIf"/>
          <w:b w:val="0"/>
          <w:color w:val="auto"/>
        </w:rPr>
        <w:t xml:space="preserve"> for not par</w:t>
      </w:r>
      <w:r w:rsidR="00A66820">
        <w:rPr>
          <w:rStyle w:val="AskIf"/>
          <w:b w:val="0"/>
          <w:color w:val="auto"/>
        </w:rPr>
        <w:t xml:space="preserve">ticipating in the investigation and/or </w:t>
      </w:r>
      <w:r w:rsidR="001C68BC">
        <w:rPr>
          <w:rStyle w:val="AskIf"/>
          <w:b w:val="0"/>
          <w:color w:val="auto"/>
        </w:rPr>
        <w:t>military justice proceedings</w:t>
      </w:r>
      <w:r>
        <w:rPr>
          <w:rStyle w:val="AskIf"/>
          <w:b w:val="0"/>
          <w:color w:val="auto"/>
        </w:rPr>
        <w:t xml:space="preserve">. </w:t>
      </w:r>
      <w:r w:rsidRPr="00DF46BB">
        <w:rPr>
          <w:rStyle w:val="AskIf"/>
          <w:b w:val="0"/>
          <w:color w:val="auto"/>
        </w:rPr>
        <w:t xml:space="preserve">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223BB7C9" w14:textId="77777777" w:rsidTr="008A14B2">
        <w:tblPrEx>
          <w:tblW w:w="4800" w:type="dxa"/>
          <w:tblLayout w:type="fixed"/>
          <w:tblLook w:val="01E0"/>
        </w:tblPrEx>
        <w:trPr>
          <w:hidden/>
          <w:trHeight w:val="592"/>
        </w:trPr>
        <w:tc>
          <w:tcPr>
            <w:tcW w:w="432" w:type="dxa"/>
            <w:tcBorders>
              <w:right w:val="single" w:sz="8" w:space="0" w:color="C0C0C0"/>
            </w:tcBorders>
            <w:vAlign w:val="center"/>
          </w:tcPr>
          <w:p w:rsidR="00086C25" w:rsidRPr="00DF46BB" w:rsidP="008A14B2" w14:paraId="0B7D2CB4"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086C25" w:rsidRPr="00DF46BB" w:rsidP="008A14B2" w14:paraId="5C28BF32" w14:textId="77777777">
            <w:pPr>
              <w:pStyle w:val="ASSpecifyDescriptor"/>
            </w:pPr>
          </w:p>
        </w:tc>
      </w:tr>
    </w:tbl>
    <w:p w:rsidR="00086C25" w:rsidRPr="00086C25" w:rsidP="00086C25" w14:paraId="68064C98" w14:textId="77777777"/>
    <w:p w:rsidR="008464A7" w:rsidRPr="00DF46BB" w:rsidP="00CE43C6" w14:paraId="54B5545C" w14:textId="7242E4FE">
      <w:pPr>
        <w:pStyle w:val="ASQstStem"/>
        <w:numPr>
          <w:ilvl w:val="0"/>
          <w:numId w:val="15"/>
        </w:numPr>
        <w:rPr>
          <w:rStyle w:val="WordBold"/>
          <w:rFonts w:eastAsia="Arial" w:cs="Arial"/>
        </w:rPr>
      </w:pPr>
      <w:r>
        <w:rPr>
          <w:rStyle w:val="AskIf"/>
        </w:rPr>
        <w:t>[</w:t>
      </w:r>
      <w:r w:rsidRPr="0A45396B" w:rsidR="0B7AB1BA">
        <w:rPr>
          <w:rStyle w:val="AskIf"/>
        </w:rPr>
        <w:t>Ask if [RPTFLAG</w:t>
      </w:r>
      <w:r w:rsidRPr="0A45396B" w:rsidR="00017CC2">
        <w:rPr>
          <w:rStyle w:val="AskIf"/>
        </w:rPr>
        <w:t xml:space="preserve">= "True" </w:t>
      </w:r>
      <w:r>
        <w:rPr>
          <w:rStyle w:val="AskIf"/>
        </w:rPr>
        <w:t xml:space="preserve">OR </w:t>
      </w:r>
      <w:r w:rsidRPr="0A45396B" w:rsidR="5496AB90">
        <w:rPr>
          <w:rStyle w:val="AskIf"/>
        </w:rPr>
        <w:t>INVFLAG</w:t>
      </w:r>
      <w:r>
        <w:rPr>
          <w:rStyle w:val="AskIf"/>
        </w:rPr>
        <w:t xml:space="preserve"> </w:t>
      </w:r>
      <w:r w:rsidRPr="0A45396B" w:rsidR="5496AB90">
        <w:rPr>
          <w:rStyle w:val="AskIf"/>
        </w:rPr>
        <w:t>= “True”</w:t>
      </w:r>
      <w:r w:rsidR="00A401C0">
        <w:rPr>
          <w:rStyle w:val="AskIf"/>
        </w:rPr>
        <w:t>] AND</w:t>
      </w:r>
      <w:r w:rsidRPr="0A45396B" w:rsidR="00017CC2">
        <w:rPr>
          <w:rStyle w:val="AskIf"/>
        </w:rPr>
        <w:t xml:space="preserve"> </w:t>
      </w:r>
      <w:r w:rsidR="00A401C0">
        <w:rPr>
          <w:rStyle w:val="AskIf"/>
        </w:rPr>
        <w:t>[</w:t>
      </w:r>
      <w:r w:rsidRPr="0A45396B" w:rsidR="00017CC2">
        <w:rPr>
          <w:rStyle w:val="AskIf"/>
        </w:rPr>
        <w:t>Q</w:t>
      </w:r>
      <w:r w:rsidR="00EE78D1">
        <w:rPr>
          <w:rStyle w:val="AskIf"/>
        </w:rPr>
        <w:t>##</w:t>
      </w:r>
      <w:r w:rsidRPr="0A45396B" w:rsidR="373E8273">
        <w:rPr>
          <w:rStyle w:val="AskIf"/>
        </w:rPr>
        <w:t xml:space="preserve"> = </w:t>
      </w:r>
      <w:r w:rsidR="00505B42">
        <w:rPr>
          <w:rStyle w:val="AskIf"/>
        </w:rPr>
        <w:t>3</w:t>
      </w:r>
      <w:r w:rsidR="009970F6">
        <w:rPr>
          <w:rStyle w:val="AskIf"/>
        </w:rPr>
        <w:t>,</w:t>
      </w:r>
      <w:r w:rsidR="00482A56">
        <w:rPr>
          <w:rStyle w:val="AskIf"/>
        </w:rPr>
        <w:t xml:space="preserve"> 4, OR 6</w:t>
      </w:r>
      <w:r w:rsidR="00A401C0">
        <w:rPr>
          <w:rStyle w:val="AskIf"/>
        </w:rPr>
        <w:t>]</w:t>
      </w:r>
      <w:r w:rsidRPr="0A45396B" w:rsidR="373E8273">
        <w:rPr>
          <w:rStyle w:val="AskIf"/>
        </w:rPr>
        <w:t xml:space="preserve">] </w:t>
      </w:r>
      <w:r w:rsidRPr="0A45396B" w:rsidR="3E56760B">
        <w:rPr>
          <w:rStyle w:val="WordBold"/>
          <w:b w:val="0"/>
        </w:rPr>
        <w:t>W</w:t>
      </w:r>
      <w:r w:rsidRPr="0A45396B" w:rsidR="1ABF45AD">
        <w:rPr>
          <w:rStyle w:val="WordBold"/>
          <w:b w:val="0"/>
        </w:rPr>
        <w:t>ere</w:t>
      </w:r>
      <w:r w:rsidRPr="0A45396B" w:rsidR="3E56760B">
        <w:rPr>
          <w:rStyle w:val="WordBold"/>
          <w:b w:val="0"/>
        </w:rPr>
        <w:t xml:space="preserve"> the charges </w:t>
      </w:r>
      <w:r w:rsidRPr="0A45396B" w:rsidR="3FF37363">
        <w:rPr>
          <w:rStyle w:val="WordBold"/>
          <w:b w:val="0"/>
        </w:rPr>
        <w:t>that were preferred against the offender(s)</w:t>
      </w:r>
      <w:r w:rsidRPr="0A45396B" w:rsidR="1ABF45AD">
        <w:rPr>
          <w:rStyle w:val="WordBold"/>
          <w:b w:val="0"/>
        </w:rPr>
        <w:t xml:space="preserve"> consistent with your expectations</w:t>
      </w:r>
      <w:r w:rsidRPr="0A45396B" w:rsidR="373E8273">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52A1D4C7"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4B7231E6" w14:textId="77777777">
            <w:pPr>
              <w:pStyle w:val="ASAnnotationTableKWN"/>
            </w:pPr>
            <w:r w:rsidRPr="00DF46BB">
              <w:t>1</w:t>
            </w:r>
          </w:p>
        </w:tc>
        <w:tc>
          <w:tcPr>
            <w:tcW w:w="360" w:type="dxa"/>
          </w:tcPr>
          <w:p w:rsidR="008464A7" w:rsidRPr="00DF46BB" w:rsidP="003E56D6" w14:paraId="76F134A5" w14:textId="77777777">
            <w:pPr>
              <w:pStyle w:val="ASSurveyBoxLeft"/>
            </w:pPr>
            <w:r w:rsidRPr="00DF46BB">
              <w:rPr>
                <w:noProof/>
              </w:rPr>
              <w:drawing>
                <wp:inline distT="0" distB="0" distL="0" distR="0">
                  <wp:extent cx="175260" cy="175260"/>
                  <wp:effectExtent l="0" t="0" r="0" b="0"/>
                  <wp:docPr id="803" name="Picture 8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1E7D93F5" w14:textId="77777777">
            <w:pPr>
              <w:pStyle w:val="ASResponseList"/>
            </w:pPr>
            <w:r w:rsidRPr="00DF46BB">
              <w:t>Yes, they were what I expected</w:t>
            </w:r>
          </w:p>
        </w:tc>
      </w:tr>
      <w:tr w14:paraId="4A3DD55A"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256CA7AB" w14:textId="77777777">
            <w:pPr>
              <w:pStyle w:val="ASAnnotationTableKWN"/>
            </w:pPr>
            <w:r w:rsidRPr="00DF46BB">
              <w:t>2</w:t>
            </w:r>
          </w:p>
        </w:tc>
        <w:tc>
          <w:tcPr>
            <w:tcW w:w="360" w:type="dxa"/>
          </w:tcPr>
          <w:p w:rsidR="008464A7" w:rsidRPr="00DF46BB" w:rsidP="003E56D6" w14:paraId="546908A3" w14:textId="77777777">
            <w:pPr>
              <w:pStyle w:val="ASSurveyBoxLeft"/>
            </w:pPr>
            <w:r w:rsidRPr="00DF46BB">
              <w:rPr>
                <w:noProof/>
              </w:rPr>
              <w:drawing>
                <wp:inline distT="0" distB="0" distL="0" distR="0">
                  <wp:extent cx="175260" cy="175260"/>
                  <wp:effectExtent l="0" t="0" r="0" b="0"/>
                  <wp:docPr id="804" name="Picture 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5C7D33EC" w14:textId="77777777">
            <w:pPr>
              <w:pStyle w:val="ASResponseList"/>
            </w:pPr>
            <w:r w:rsidRPr="00DF46BB">
              <w:t>No, they were less severe than I expected</w:t>
            </w:r>
          </w:p>
        </w:tc>
      </w:tr>
      <w:tr w14:paraId="5749C9E2"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412EB7C2" w14:textId="77777777">
            <w:pPr>
              <w:pStyle w:val="ASAnnotationTable"/>
            </w:pPr>
            <w:r w:rsidRPr="00DF46BB">
              <w:t>3</w:t>
            </w:r>
          </w:p>
        </w:tc>
        <w:tc>
          <w:tcPr>
            <w:tcW w:w="360" w:type="dxa"/>
          </w:tcPr>
          <w:p w:rsidR="008464A7" w:rsidRPr="00DF46BB" w:rsidP="003E56D6" w14:paraId="384C740E" w14:textId="77777777">
            <w:pPr>
              <w:pStyle w:val="ASSurveyBoxLeft"/>
            </w:pPr>
            <w:r w:rsidRPr="00DF46BB">
              <w:rPr>
                <w:noProof/>
              </w:rPr>
              <w:drawing>
                <wp:inline distT="0" distB="0" distL="0" distR="0">
                  <wp:extent cx="175260" cy="175260"/>
                  <wp:effectExtent l="0" t="0" r="0" b="0"/>
                  <wp:docPr id="805" name="Picture 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680D0A1C" w14:textId="77777777">
            <w:pPr>
              <w:pStyle w:val="ASResponseList"/>
            </w:pPr>
            <w:r w:rsidRPr="00DF46BB">
              <w:t>No, they were more severe than I expect</w:t>
            </w:r>
            <w:r w:rsidRPr="00DF46BB">
              <w:t>ed</w:t>
            </w:r>
          </w:p>
        </w:tc>
      </w:tr>
      <w:tr w14:paraId="3417896A"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44D2CAA7" w14:textId="6E970BC8">
            <w:pPr>
              <w:pStyle w:val="ASAnnotationTable"/>
            </w:pPr>
            <w:r>
              <w:t>4</w:t>
            </w:r>
          </w:p>
        </w:tc>
        <w:tc>
          <w:tcPr>
            <w:tcW w:w="360" w:type="dxa"/>
          </w:tcPr>
          <w:p w:rsidR="008464A7" w:rsidRPr="00DF46BB" w:rsidP="003E56D6" w14:paraId="65B5438E" w14:textId="77777777">
            <w:pPr>
              <w:pStyle w:val="ASSurveyBoxLeft"/>
              <w:rPr>
                <w:noProof/>
              </w:rPr>
            </w:pPr>
            <w:r w:rsidRPr="00DF46BB">
              <w:rPr>
                <w:noProof/>
              </w:rPr>
              <w:drawing>
                <wp:inline distT="0" distB="0" distL="0" distR="0">
                  <wp:extent cx="175260" cy="175260"/>
                  <wp:effectExtent l="0" t="0" r="0" b="0"/>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75ED8516" w14:textId="22630848">
            <w:pPr>
              <w:pStyle w:val="ASResponseList"/>
            </w:pPr>
            <w:r>
              <w:t>Not sure,</w:t>
            </w:r>
            <w:r w:rsidRPr="00DF46BB" w:rsidR="00A1060C">
              <w:t xml:space="preserve"> I did not </w:t>
            </w:r>
            <w:r w:rsidRPr="00DF46BB" w:rsidR="00D7317B">
              <w:t>know what to expect</w:t>
            </w:r>
          </w:p>
        </w:tc>
      </w:tr>
    </w:tbl>
    <w:p w:rsidR="00C526DA" w:rsidRPr="00C526DA" w:rsidP="00C526DA" w14:paraId="05FF7B0F" w14:textId="77777777">
      <w:pPr>
        <w:pStyle w:val="ASQstStem"/>
        <w:ind w:left="360" w:firstLine="0"/>
        <w:rPr>
          <w:rStyle w:val="AskIf"/>
          <w:rFonts w:eastAsia="Arial" w:cs="Arial"/>
          <w:color w:val="auto"/>
        </w:rPr>
      </w:pPr>
    </w:p>
    <w:p w:rsidR="00C526DA" w:rsidRPr="00DF46BB" w:rsidP="00CE43C6" w14:paraId="35208FDE" w14:textId="13C1F4FB">
      <w:pPr>
        <w:pStyle w:val="ASQstStem"/>
        <w:numPr>
          <w:ilvl w:val="0"/>
          <w:numId w:val="15"/>
        </w:numPr>
        <w:rPr>
          <w:rStyle w:val="WordBold"/>
          <w:rFonts w:eastAsia="Arial" w:cs="Arial"/>
          <w:b w:val="0"/>
        </w:rPr>
      </w:pPr>
      <w:r>
        <w:rPr>
          <w:rStyle w:val="AskIf"/>
        </w:rPr>
        <w:t>[</w:t>
      </w:r>
      <w:r w:rsidRPr="0A45396B">
        <w:rPr>
          <w:rStyle w:val="AskIf"/>
        </w:rPr>
        <w:t xml:space="preserve">Ask if [RPTFLAG= "True" </w:t>
      </w:r>
      <w:r>
        <w:rPr>
          <w:rStyle w:val="AskIf"/>
        </w:rPr>
        <w:t xml:space="preserve">OR </w:t>
      </w:r>
      <w:r w:rsidRPr="0A45396B">
        <w:rPr>
          <w:rStyle w:val="AskIf"/>
        </w:rPr>
        <w:t>INVFLAG</w:t>
      </w:r>
      <w:r>
        <w:rPr>
          <w:rStyle w:val="AskIf"/>
        </w:rPr>
        <w:t xml:space="preserve"> </w:t>
      </w:r>
      <w:r w:rsidRPr="0A45396B">
        <w:rPr>
          <w:rStyle w:val="AskIf"/>
        </w:rPr>
        <w:t>= “True”</w:t>
      </w:r>
      <w:r>
        <w:rPr>
          <w:rStyle w:val="AskIf"/>
        </w:rPr>
        <w:t>] AND</w:t>
      </w:r>
      <w:r w:rsidRPr="0A45396B">
        <w:rPr>
          <w:rStyle w:val="AskIf"/>
        </w:rPr>
        <w:t xml:space="preserve"> </w:t>
      </w:r>
      <w:r>
        <w:rPr>
          <w:rStyle w:val="AskIf"/>
        </w:rPr>
        <w:t>[</w:t>
      </w:r>
      <w:r w:rsidRPr="0A45396B">
        <w:rPr>
          <w:rStyle w:val="AskIf"/>
        </w:rPr>
        <w:t>Q</w:t>
      </w:r>
      <w:r w:rsidR="00EE78D1">
        <w:rPr>
          <w:rStyle w:val="AskIf"/>
        </w:rPr>
        <w:t>##</w:t>
      </w:r>
      <w:r w:rsidRPr="0A45396B">
        <w:rPr>
          <w:rStyle w:val="AskIf"/>
        </w:rPr>
        <w:t xml:space="preserve"> = </w:t>
      </w:r>
      <w:r>
        <w:rPr>
          <w:rStyle w:val="AskIf"/>
        </w:rPr>
        <w:t>3</w:t>
      </w:r>
      <w:r w:rsidR="00482A56">
        <w:rPr>
          <w:rStyle w:val="AskIf"/>
        </w:rPr>
        <w:t>, 4, OR 6</w:t>
      </w:r>
      <w:r>
        <w:rPr>
          <w:rStyle w:val="AskIf"/>
        </w:rPr>
        <w:t>]</w:t>
      </w:r>
      <w:r w:rsidRPr="0A45396B">
        <w:rPr>
          <w:rStyle w:val="AskIf"/>
        </w:rPr>
        <w:t xml:space="preserve">] </w:t>
      </w:r>
      <w:r w:rsidR="00543D94">
        <w:rPr>
          <w:rStyle w:val="WordBold"/>
          <w:b w:val="0"/>
        </w:rPr>
        <w:t xml:space="preserve">How </w:t>
      </w:r>
      <w:r w:rsidRPr="0A45396B" w:rsidR="1ABF45AD">
        <w:rPr>
          <w:rStyle w:val="WordBold"/>
          <w:b w:val="0"/>
        </w:rPr>
        <w:t xml:space="preserve">satisfied or dissatisfied </w:t>
      </w:r>
      <w:r w:rsidR="00543D94">
        <w:rPr>
          <w:rStyle w:val="WordBold"/>
          <w:b w:val="0"/>
        </w:rPr>
        <w:t xml:space="preserve">are you </w:t>
      </w:r>
      <w:r w:rsidRPr="0A45396B" w:rsidR="1ABF45AD">
        <w:rPr>
          <w:rStyle w:val="WordBold"/>
          <w:b w:val="0"/>
        </w:rPr>
        <w:t xml:space="preserve">with the charges that were preferred against the offender(s)? </w:t>
      </w:r>
    </w:p>
    <w:tbl>
      <w:tblPr>
        <w:tblStyle w:val="ASSingleItemTable"/>
        <w:tblW w:w="4694" w:type="dxa"/>
        <w:tblLayout w:type="fixed"/>
        <w:tblCellMar>
          <w:left w:w="29" w:type="dxa"/>
          <w:right w:w="29" w:type="dxa"/>
        </w:tblCellMar>
        <w:tblLook w:val="0000"/>
      </w:tblPr>
      <w:tblGrid>
        <w:gridCol w:w="432"/>
        <w:gridCol w:w="360"/>
        <w:gridCol w:w="3902"/>
      </w:tblGrid>
      <w:tr w14:paraId="4FD41C42"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3D3C11F0" w14:textId="27B8F03D">
            <w:pPr>
              <w:pStyle w:val="ASAnnotationTableKWN"/>
            </w:pPr>
            <w:r>
              <w:t>5</w:t>
            </w:r>
          </w:p>
        </w:tc>
        <w:tc>
          <w:tcPr>
            <w:tcW w:w="360" w:type="dxa"/>
          </w:tcPr>
          <w:p w:rsidR="00C526DA" w:rsidRPr="00DF46BB" w:rsidP="00AF086B" w14:paraId="4488F94E" w14:textId="77777777">
            <w:pPr>
              <w:pStyle w:val="ASSurveyBoxLeft"/>
            </w:pPr>
            <w:r w:rsidRPr="00DF46BB">
              <w:rPr>
                <w:noProof/>
              </w:rPr>
              <w:drawing>
                <wp:inline distT="0" distB="0" distL="0" distR="0">
                  <wp:extent cx="175260" cy="175260"/>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55D10C5D" w14:textId="77777777">
            <w:pPr>
              <w:pStyle w:val="ASResponseList"/>
            </w:pPr>
            <w:r>
              <w:t>Very satisfied</w:t>
            </w:r>
          </w:p>
        </w:tc>
      </w:tr>
      <w:tr w14:paraId="6F213D45"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174CECF7" w14:textId="7CE513C5">
            <w:pPr>
              <w:pStyle w:val="ASAnnotationTableKWN"/>
            </w:pPr>
            <w:r>
              <w:t>4</w:t>
            </w:r>
          </w:p>
        </w:tc>
        <w:tc>
          <w:tcPr>
            <w:tcW w:w="360" w:type="dxa"/>
          </w:tcPr>
          <w:p w:rsidR="00C526DA" w:rsidRPr="00DF46BB" w:rsidP="00AF086B" w14:paraId="7D2B832A" w14:textId="77777777">
            <w:pPr>
              <w:pStyle w:val="ASSurveyBoxLeft"/>
            </w:pPr>
            <w:r w:rsidRPr="00DF46BB">
              <w:rPr>
                <w:noProof/>
              </w:rPr>
              <w:drawing>
                <wp:inline distT="0" distB="0" distL="0" distR="0">
                  <wp:extent cx="175260" cy="17526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0953CE62" w14:textId="77777777">
            <w:pPr>
              <w:pStyle w:val="ASResponseList"/>
            </w:pPr>
            <w:r>
              <w:t>Satisfied</w:t>
            </w:r>
          </w:p>
        </w:tc>
      </w:tr>
      <w:tr w14:paraId="14A6E479"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69387EB1" w14:textId="7B3474EF">
            <w:pPr>
              <w:pStyle w:val="ASAnnotationTable"/>
            </w:pPr>
            <w:r>
              <w:t>3</w:t>
            </w:r>
          </w:p>
        </w:tc>
        <w:tc>
          <w:tcPr>
            <w:tcW w:w="360" w:type="dxa"/>
          </w:tcPr>
          <w:p w:rsidR="00C526DA" w:rsidRPr="00DF46BB" w:rsidP="00AF086B" w14:paraId="37614B9B" w14:textId="77777777">
            <w:pPr>
              <w:pStyle w:val="ASSurveyBoxLeft"/>
            </w:pPr>
            <w:r w:rsidRPr="00DF46BB">
              <w:rPr>
                <w:noProof/>
              </w:rPr>
              <w:drawing>
                <wp:inline distT="0" distB="0" distL="0" distR="0">
                  <wp:extent cx="175260" cy="175260"/>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2A9E4417" w14:textId="77777777">
            <w:pPr>
              <w:pStyle w:val="ASResponseList"/>
            </w:pPr>
            <w:r>
              <w:t>Neither satisfied or dissatisfied</w:t>
            </w:r>
          </w:p>
        </w:tc>
      </w:tr>
      <w:tr w14:paraId="68884EFD"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6197BFAF" w14:textId="404177BC">
            <w:pPr>
              <w:pStyle w:val="ASAnnotationTable"/>
            </w:pPr>
            <w:r>
              <w:t>2</w:t>
            </w:r>
          </w:p>
        </w:tc>
        <w:tc>
          <w:tcPr>
            <w:tcW w:w="360" w:type="dxa"/>
          </w:tcPr>
          <w:p w:rsidR="00C526DA" w:rsidRPr="00DF46BB" w:rsidP="00AF086B" w14:paraId="15A19297" w14:textId="77777777">
            <w:pPr>
              <w:pStyle w:val="ASSurveyBoxLeft"/>
              <w:rPr>
                <w:noProof/>
              </w:rPr>
            </w:pPr>
            <w:r w:rsidRPr="00DF46BB">
              <w:rPr>
                <w:noProof/>
              </w:rPr>
              <w:drawing>
                <wp:inline distT="0" distB="0" distL="0" distR="0">
                  <wp:extent cx="175260" cy="175260"/>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7281618D" w14:textId="77777777">
            <w:pPr>
              <w:pStyle w:val="ASResponseList"/>
            </w:pPr>
            <w:r>
              <w:t>Dissatisfied</w:t>
            </w:r>
          </w:p>
        </w:tc>
      </w:tr>
      <w:tr w14:paraId="3FA642F3" w14:textId="77777777" w:rsidTr="00AF086B">
        <w:tblPrEx>
          <w:tblW w:w="4694" w:type="dxa"/>
          <w:tblLayout w:type="fixed"/>
          <w:tblCellMar>
            <w:left w:w="29" w:type="dxa"/>
            <w:right w:w="29" w:type="dxa"/>
          </w:tblCellMar>
          <w:tblLook w:val="0000"/>
        </w:tblPrEx>
        <w:trPr>
          <w:hidden/>
        </w:trPr>
        <w:tc>
          <w:tcPr>
            <w:tcW w:w="432" w:type="dxa"/>
          </w:tcPr>
          <w:p w:rsidR="00C269B2" w:rsidRPr="00DF46BB" w:rsidP="00AF086B" w14:paraId="504B27FC" w14:textId="1EF79FA9">
            <w:pPr>
              <w:pStyle w:val="ASAnnotationTable"/>
            </w:pPr>
            <w:r>
              <w:t>1</w:t>
            </w:r>
          </w:p>
        </w:tc>
        <w:tc>
          <w:tcPr>
            <w:tcW w:w="360" w:type="dxa"/>
          </w:tcPr>
          <w:p w:rsidR="00C269B2" w:rsidRPr="00DF46BB" w:rsidP="00AF086B" w14:paraId="6E49D3D9" w14:textId="77777777">
            <w:pPr>
              <w:pStyle w:val="ASSurveyBoxLeft"/>
              <w:rPr>
                <w:noProof/>
              </w:rPr>
            </w:pPr>
            <w:r w:rsidRPr="00DF46BB">
              <w:rPr>
                <w:noProof/>
              </w:rPr>
              <w:drawing>
                <wp:inline distT="0" distB="0" distL="0" distR="0">
                  <wp:extent cx="175260" cy="175260"/>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69B2" w:rsidP="00AF086B" w14:paraId="21511BDA" w14:textId="77777777">
            <w:pPr>
              <w:pStyle w:val="ASResponseList"/>
            </w:pPr>
            <w:r>
              <w:t>Very dissatisfied</w:t>
            </w:r>
          </w:p>
        </w:tc>
      </w:tr>
    </w:tbl>
    <w:p w:rsidR="00C526DA" w:rsidRPr="00DF46BB" w:rsidP="008464A7" w14:paraId="68634C6D" w14:textId="77777777"/>
    <w:p w:rsidR="000F6F83" w:rsidP="00CE43C6" w14:paraId="4477DDDE" w14:textId="167F2343">
      <w:pPr>
        <w:pStyle w:val="ASQstStem"/>
        <w:numPr>
          <w:ilvl w:val="0"/>
          <w:numId w:val="15"/>
        </w:numPr>
        <w:rPr>
          <w:rStyle w:val="WordBold"/>
          <w:b w:val="0"/>
        </w:rPr>
      </w:pPr>
      <w:r>
        <w:rPr>
          <w:rStyle w:val="AskIf"/>
        </w:rPr>
        <w:t>[</w:t>
      </w:r>
      <w:r w:rsidRPr="0A45396B" w:rsidR="42E38CB6">
        <w:rPr>
          <w:rStyle w:val="AskIf"/>
        </w:rPr>
        <w:t>Ask if</w:t>
      </w:r>
      <w:r w:rsidRPr="0A45396B" w:rsidR="4217BBA3">
        <w:rPr>
          <w:rStyle w:val="AskIf"/>
        </w:rPr>
        <w:t xml:space="preserve"> </w:t>
      </w:r>
      <w:r w:rsidR="00E813E4">
        <w:rPr>
          <w:rStyle w:val="AskIf"/>
        </w:rPr>
        <w:t>RPTFLAG= “True” OR INV</w:t>
      </w:r>
      <w:r w:rsidR="00117A7C">
        <w:rPr>
          <w:rStyle w:val="AskIf"/>
        </w:rPr>
        <w:t>FLAG= “T</w:t>
      </w:r>
      <w:r w:rsidR="0084170F">
        <w:rPr>
          <w:rStyle w:val="AskIf"/>
        </w:rPr>
        <w:t>rue</w:t>
      </w:r>
      <w:r w:rsidR="00117A7C">
        <w:rPr>
          <w:rStyle w:val="AskIf"/>
        </w:rPr>
        <w:t xml:space="preserve">”] </w:t>
      </w:r>
      <w:r w:rsidRPr="0A45396B" w:rsidR="612236BF">
        <w:rPr>
          <w:rStyle w:val="WordBold"/>
          <w:b w:val="0"/>
        </w:rPr>
        <w:t>How</w:t>
      </w:r>
      <w:r w:rsidRPr="0A45396B" w:rsidR="650D7128">
        <w:rPr>
          <w:rStyle w:val="WordBold"/>
          <w:b w:val="0"/>
        </w:rPr>
        <w:t xml:space="preserve"> satisfied or dissatisfied are you with the following aspects </w:t>
      </w:r>
      <w:r w:rsidRPr="0A45396B" w:rsidR="6DE49ADC">
        <w:rPr>
          <w:rStyle w:val="WordBold"/>
          <w:b w:val="0"/>
        </w:rPr>
        <w:t xml:space="preserve">of the </w:t>
      </w:r>
      <w:r w:rsidRPr="0A45396B" w:rsidR="6BF83B87">
        <w:rPr>
          <w:rStyle w:val="WordBold"/>
          <w:b w:val="0"/>
        </w:rPr>
        <w:t xml:space="preserve">reporting and </w:t>
      </w:r>
      <w:r w:rsidRPr="0A45396B" w:rsidR="6DE49ADC">
        <w:rPr>
          <w:rStyle w:val="WordBold"/>
          <w:b w:val="0"/>
        </w:rPr>
        <w:t xml:space="preserve">military justice </w:t>
      </w:r>
      <w:r w:rsidRPr="0A45396B" w:rsidR="650D7128">
        <w:rPr>
          <w:rStyle w:val="WordBold"/>
          <w:b w:val="0"/>
        </w:rPr>
        <w:t>process</w:t>
      </w:r>
      <w:r w:rsidRPr="0A45396B" w:rsidR="42E38CB6">
        <w:rPr>
          <w:rStyle w:val="WordBold"/>
          <w:b w:val="0"/>
        </w:rPr>
        <w:t xml:space="preserve">? </w:t>
      </w:r>
    </w:p>
    <w:p w:rsidR="000F6F83" w:rsidRPr="00DF46BB" w:rsidP="009D52ED" w14:paraId="4587798C" w14:textId="3F473D9E">
      <w:pPr>
        <w:pStyle w:val="ASQstStem"/>
        <w:ind w:left="3312" w:firstLine="0"/>
      </w:pPr>
      <w:r>
        <w:rPr>
          <w:rStyle w:val="ASAnnotation"/>
        </w:rPr>
        <w:t>60</w:t>
      </w:r>
      <w:r w:rsidRPr="00DF46BB">
        <w:rPr>
          <w:rStyle w:val="ASAnnotation"/>
        </w:rPr>
        <w:t xml:space="preserve">  </w:t>
      </w:r>
      <w:r w:rsidRPr="009D52ED" w:rsidR="009D52ED">
        <w:rPr>
          <w:b/>
          <w:sz w:val="18"/>
          <w:szCs w:val="20"/>
        </w:rPr>
        <w:t>Does Not Apply</w:t>
      </w:r>
    </w:p>
    <w:tbl>
      <w:tblPr>
        <w:tblW w:w="4794" w:type="dxa"/>
        <w:tblLayout w:type="fixed"/>
        <w:tblCellMar>
          <w:top w:w="14" w:type="dxa"/>
          <w:left w:w="14" w:type="dxa"/>
          <w:bottom w:w="14" w:type="dxa"/>
          <w:right w:w="14" w:type="dxa"/>
        </w:tblCellMar>
        <w:tblLook w:val="01E0"/>
      </w:tblPr>
      <w:tblGrid>
        <w:gridCol w:w="2136"/>
        <w:gridCol w:w="443"/>
        <w:gridCol w:w="443"/>
        <w:gridCol w:w="443"/>
        <w:gridCol w:w="443"/>
        <w:gridCol w:w="443"/>
        <w:gridCol w:w="443"/>
      </w:tblGrid>
      <w:tr w14:paraId="3D8A6A0F"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4351" w:type="dxa"/>
            <w:gridSpan w:val="6"/>
            <w:tcBorders>
              <w:top w:val="single" w:sz="8" w:space="0" w:color="C0C0C0"/>
              <w:left w:val="single" w:sz="8" w:space="0" w:color="C0C0C0"/>
              <w:right w:val="single" w:sz="8" w:space="0" w:color="C0C0C0"/>
            </w:tcBorders>
            <w:shd w:val="clear" w:color="auto" w:fill="E6E6E6"/>
            <w:vAlign w:val="center"/>
          </w:tcPr>
          <w:p w:rsidR="000F6F83" w:rsidRPr="00DF46BB" w:rsidP="00560731" w14:paraId="794EB8E9" w14:textId="77777777">
            <w:pPr>
              <w:pStyle w:val="ASMatrixHeading"/>
            </w:pPr>
            <w:r w:rsidRPr="00DF46BB">
              <w:rPr>
                <w:rStyle w:val="ASAnnotation"/>
              </w:rPr>
              <w:t xml:space="preserve">1  </w:t>
            </w:r>
            <w:r w:rsidRPr="00DF46BB">
              <w:t xml:space="preserve"> Very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5C18C6AB" w14:textId="77777777">
            <w:pPr>
              <w:pStyle w:val="ASMatrixHeading"/>
            </w:pPr>
          </w:p>
        </w:tc>
      </w:tr>
      <w:tr w14:paraId="517ECDDE"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908" w:type="dxa"/>
            <w:gridSpan w:val="5"/>
            <w:tcBorders>
              <w:top w:val="single" w:sz="8" w:space="0" w:color="C0C0C0"/>
              <w:left w:val="single" w:sz="8" w:space="0" w:color="C0C0C0"/>
              <w:right w:val="single" w:sz="8" w:space="0" w:color="C0C0C0"/>
            </w:tcBorders>
            <w:shd w:val="clear" w:color="auto" w:fill="auto"/>
            <w:vAlign w:val="center"/>
          </w:tcPr>
          <w:p w:rsidR="000F6F83" w:rsidRPr="00DF46BB" w:rsidP="00560731" w14:paraId="0213966C" w14:textId="77777777">
            <w:pPr>
              <w:pStyle w:val="ASMatrixHeading"/>
            </w:pPr>
            <w:r w:rsidRPr="00DF46BB">
              <w:rPr>
                <w:rStyle w:val="ASAnnotation"/>
              </w:rPr>
              <w:t xml:space="preserve">2  </w:t>
            </w:r>
            <w:r w:rsidRPr="00DF46BB">
              <w:t xml:space="preserve"> Dissatisfied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447E5FF6"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3F343916" w14:textId="77777777">
            <w:pPr>
              <w:pStyle w:val="ASMatrixHeading"/>
            </w:pPr>
          </w:p>
        </w:tc>
      </w:tr>
      <w:tr w14:paraId="5D2BC161"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465" w:type="dxa"/>
            <w:gridSpan w:val="4"/>
            <w:tcBorders>
              <w:top w:val="single" w:sz="8" w:space="0" w:color="C0C0C0"/>
              <w:left w:val="single" w:sz="8" w:space="0" w:color="C0C0C0"/>
              <w:right w:val="single" w:sz="8" w:space="0" w:color="C0C0C0"/>
            </w:tcBorders>
            <w:shd w:val="clear" w:color="auto" w:fill="E6E6E6"/>
            <w:vAlign w:val="center"/>
          </w:tcPr>
          <w:p w:rsidR="000F6F83" w:rsidRPr="00DF46BB" w:rsidP="00560731" w14:paraId="08ACA56E" w14:textId="77777777">
            <w:pPr>
              <w:pStyle w:val="ASMatrixHeading"/>
            </w:pPr>
            <w:r w:rsidRPr="00DF46BB">
              <w:rPr>
                <w:rStyle w:val="ASAnnotation"/>
              </w:rPr>
              <w:t xml:space="preserve">3  </w:t>
            </w:r>
            <w:r w:rsidRPr="00DF46BB">
              <w:t xml:space="preserve"> Neither </w:t>
            </w:r>
            <w:r>
              <w:t>satisfied</w:t>
            </w:r>
            <w:r w:rsidRPr="00DF46BB">
              <w:t xml:space="preserve"> or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62531007"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279AB6AF"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755F1EC1" w14:textId="77777777">
            <w:pPr>
              <w:pStyle w:val="ASMatrixHeading"/>
            </w:pPr>
          </w:p>
        </w:tc>
      </w:tr>
      <w:tr w14:paraId="3E6C6C0C"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022" w:type="dxa"/>
            <w:gridSpan w:val="3"/>
            <w:tcBorders>
              <w:top w:val="single" w:sz="8" w:space="0" w:color="C0C0C0"/>
              <w:left w:val="single" w:sz="8" w:space="0" w:color="C0C0C0"/>
              <w:right w:val="single" w:sz="8" w:space="0" w:color="C0C0C0"/>
            </w:tcBorders>
            <w:shd w:val="clear" w:color="auto" w:fill="auto"/>
            <w:vAlign w:val="center"/>
          </w:tcPr>
          <w:p w:rsidR="000F6F83" w:rsidRPr="00DF46BB" w:rsidP="00560731" w14:paraId="72A69C66" w14:textId="77777777">
            <w:pPr>
              <w:pStyle w:val="ASMatrixHeading"/>
            </w:pPr>
            <w:r w:rsidRPr="00DF46BB">
              <w:rPr>
                <w:rStyle w:val="ASAnnotation"/>
              </w:rPr>
              <w:t xml:space="preserve">4  </w:t>
            </w:r>
            <w:r w:rsidRPr="00DF46BB">
              <w:t xml:space="preserve"> 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7CCAE00D"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0E023B40"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06A7C8B7"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6DCBCC60" w14:textId="77777777">
            <w:pPr>
              <w:pStyle w:val="ASMatrixHeading"/>
            </w:pPr>
          </w:p>
        </w:tc>
      </w:tr>
      <w:tr w14:paraId="3397D3AE"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2579" w:type="dxa"/>
            <w:gridSpan w:val="2"/>
            <w:tcBorders>
              <w:top w:val="single" w:sz="8" w:space="0" w:color="C0C0C0"/>
              <w:left w:val="single" w:sz="8" w:space="0" w:color="C0C0C0"/>
              <w:right w:val="single" w:sz="8" w:space="0" w:color="C0C0C0"/>
            </w:tcBorders>
            <w:shd w:val="clear" w:color="auto" w:fill="E6E6E6"/>
            <w:vAlign w:val="center"/>
          </w:tcPr>
          <w:p w:rsidR="000F6F83" w:rsidRPr="00DF46BB" w:rsidP="00560731" w14:paraId="6079D4DC" w14:textId="77777777">
            <w:pPr>
              <w:pStyle w:val="ASMatrixHeading"/>
            </w:pPr>
            <w:r w:rsidRPr="00DF46BB">
              <w:rPr>
                <w:rStyle w:val="ASAnnotation"/>
              </w:rPr>
              <w:t xml:space="preserve">5  </w:t>
            </w:r>
            <w:r w:rsidRPr="00DF46BB">
              <w:t xml:space="preserve"> Very 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3CE7E738"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279E2D61"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7A3FBA80"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79E2BFA6"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0ADF4CF4" w14:textId="77777777">
            <w:pPr>
              <w:pStyle w:val="ASMatrixHeading"/>
            </w:pPr>
          </w:p>
        </w:tc>
      </w:tr>
      <w:tr w14:paraId="376BBEF2" w14:textId="77777777" w:rsidTr="0A45396B">
        <w:tblPrEx>
          <w:tblW w:w="4794" w:type="dxa"/>
          <w:tblLayout w:type="fixed"/>
          <w:tblCellMar>
            <w:top w:w="14" w:type="dxa"/>
            <w:left w:w="14" w:type="dxa"/>
            <w:bottom w:w="14" w:type="dxa"/>
            <w:right w:w="14" w:type="dxa"/>
          </w:tblCellMar>
          <w:tblLook w:val="01E0"/>
        </w:tblPrEx>
        <w:trPr>
          <w:hidden/>
          <w:cantSplit/>
          <w:trHeight w:hRule="exact" w:val="20"/>
          <w:tblHeader/>
        </w:trPr>
        <w:tc>
          <w:tcPr>
            <w:tcW w:w="2136" w:type="dxa"/>
            <w:tcBorders>
              <w:top w:val="single" w:sz="8" w:space="0" w:color="C0C0C0"/>
              <w:right w:val="single" w:sz="8" w:space="0" w:color="C0C0C0"/>
            </w:tcBorders>
            <w:shd w:val="clear" w:color="auto" w:fill="auto"/>
            <w:vAlign w:val="bottom"/>
          </w:tcPr>
          <w:p w:rsidR="000F6F83" w:rsidRPr="00DF46BB" w:rsidP="00560731" w14:paraId="62A08609" w14:textId="77777777">
            <w:pPr>
              <w:pStyle w:val="ASAnnotationKWN"/>
            </w:pPr>
          </w:p>
        </w:tc>
        <w:tc>
          <w:tcPr>
            <w:tcW w:w="443" w:type="dxa"/>
            <w:tcBorders>
              <w:left w:val="single" w:sz="8" w:space="0" w:color="C0C0C0"/>
              <w:right w:val="single" w:sz="8" w:space="0" w:color="C0C0C0"/>
            </w:tcBorders>
            <w:shd w:val="clear" w:color="auto" w:fill="E6E6E6"/>
            <w:vAlign w:val="bottom"/>
          </w:tcPr>
          <w:p w:rsidR="000F6F83" w:rsidRPr="00DF46BB" w:rsidP="00560731" w14:paraId="43430094"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7C7A0A86"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70F2B1EF"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29A11663"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23E4917C"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12ADFA65" w14:textId="77777777">
            <w:pPr>
              <w:pStyle w:val="ASAnnotationTableKeepWNext"/>
            </w:pPr>
          </w:p>
        </w:tc>
      </w:tr>
      <w:tr w14:paraId="38EA91E1"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560731" w14:paraId="3B8923FA" w14:textId="77777777">
            <w:pPr>
              <w:pStyle w:val="ASMatrixSubitem"/>
            </w:pPr>
            <w:r>
              <w:t>a.</w:t>
            </w:r>
            <w:r>
              <w:tab/>
            </w:r>
            <w:r w:rsidRPr="00DF46BB">
              <w:t xml:space="preserve">Your access to a SARC </w:t>
            </w:r>
            <w:r>
              <w:t>or</w:t>
            </w:r>
            <w:r w:rsidRPr="00DF46BB">
              <w:t xml:space="preserve"> SAPR VA as your point of contact for coordinating your care</w:t>
            </w:r>
            <w:r>
              <w:t>………………</w:t>
            </w:r>
          </w:p>
        </w:tc>
        <w:tc>
          <w:tcPr>
            <w:tcW w:w="443" w:type="dxa"/>
            <w:tcBorders>
              <w:left w:val="single" w:sz="8" w:space="0" w:color="C0C0C0"/>
              <w:right w:val="single" w:sz="8" w:space="0" w:color="C0C0C0"/>
            </w:tcBorders>
            <w:shd w:val="clear" w:color="auto" w:fill="E6E6E6"/>
            <w:vAlign w:val="bottom"/>
          </w:tcPr>
          <w:p w:rsidR="000F6F83" w:rsidRPr="00DF46BB" w:rsidP="00560731" w14:paraId="17361466" w14:textId="77777777">
            <w:pPr>
              <w:pStyle w:val="ASTableOptionBoxes"/>
            </w:pPr>
            <w:r w:rsidRPr="00DF46BB">
              <w:rPr>
                <w:noProof/>
              </w:rPr>
              <w:drawing>
                <wp:inline distT="0" distB="0" distL="0" distR="0">
                  <wp:extent cx="175260" cy="17526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Picture 4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0B95A16" w14:textId="77777777">
            <w:pPr>
              <w:pStyle w:val="ASTableOptionBoxes"/>
            </w:pPr>
            <w:r w:rsidRPr="00DF46BB">
              <w:rPr>
                <w:noProof/>
              </w:rPr>
              <w:drawing>
                <wp:inline distT="0" distB="0" distL="0" distR="0">
                  <wp:extent cx="175260" cy="17526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4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31C1A6FB" w14:textId="77777777">
            <w:pPr>
              <w:pStyle w:val="ASTableOptionBoxes"/>
            </w:pPr>
            <w:r w:rsidRPr="00DF46BB">
              <w:rPr>
                <w:noProof/>
              </w:rPr>
              <w:drawing>
                <wp:inline distT="0" distB="0" distL="0" distR="0">
                  <wp:extent cx="175260" cy="175260"/>
                  <wp:effectExtent l="0" t="0" r="0" b="0"/>
                  <wp:docPr id="681" name="Picture 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4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D2FAC5E" w14:textId="77777777">
            <w:pPr>
              <w:pStyle w:val="ASTableOptionBoxes"/>
            </w:pPr>
            <w:r w:rsidRPr="00DF46BB">
              <w:rPr>
                <w:noProof/>
              </w:rPr>
              <w:drawing>
                <wp:inline distT="0" distB="0" distL="0" distR="0">
                  <wp:extent cx="175260" cy="175260"/>
                  <wp:effectExtent l="0" t="0" r="0" b="0"/>
                  <wp:docPr id="687" name="Picture 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4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8F49366" w14:textId="77777777">
            <w:pPr>
              <w:pStyle w:val="ASTableOptionBoxes"/>
            </w:pPr>
            <w:r w:rsidRPr="00DF46BB">
              <w:rPr>
                <w:noProof/>
              </w:rPr>
              <w:drawing>
                <wp:inline distT="0" distB="0" distL="0" distR="0">
                  <wp:extent cx="175260" cy="17526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9C796A2" w14:textId="77777777">
            <w:pPr>
              <w:pStyle w:val="ASTableOptionBoxes"/>
            </w:pPr>
            <w:r w:rsidRPr="00DF46BB">
              <w:rPr>
                <w:noProof/>
              </w:rPr>
              <w:drawing>
                <wp:inline distT="0" distB="0" distL="0" distR="0">
                  <wp:extent cx="175260" cy="175260"/>
                  <wp:effectExtent l="0" t="0" r="0" b="0"/>
                  <wp:docPr id="7" name="Picture 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A9A41AF"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9EB3417" w14:textId="77777777">
            <w:pPr>
              <w:pStyle w:val="ASMatrixSubitem"/>
            </w:pPr>
            <w:r>
              <w:t>b.</w:t>
            </w:r>
            <w:r>
              <w:tab/>
            </w:r>
            <w:r w:rsidRPr="00DF46BB">
              <w:t>Your ability to have immediate and comprehensive medical and/or psychological treatment</w:t>
            </w:r>
          </w:p>
        </w:tc>
        <w:tc>
          <w:tcPr>
            <w:tcW w:w="443" w:type="dxa"/>
            <w:tcBorders>
              <w:left w:val="single" w:sz="8" w:space="0" w:color="C0C0C0"/>
              <w:right w:val="single" w:sz="8" w:space="0" w:color="C0C0C0"/>
            </w:tcBorders>
            <w:shd w:val="clear" w:color="auto" w:fill="E6E6E6"/>
            <w:vAlign w:val="bottom"/>
          </w:tcPr>
          <w:p w:rsidR="000F6F83" w:rsidRPr="00DF46BB" w:rsidP="00560731" w14:paraId="6F3A178A" w14:textId="77777777">
            <w:pPr>
              <w:pStyle w:val="ASTableOptionBoxes"/>
            </w:pPr>
            <w:r w:rsidRPr="00DF46BB">
              <w:rPr>
                <w:noProof/>
              </w:rPr>
              <w:drawing>
                <wp:inline distT="0" distB="0" distL="0" distR="0">
                  <wp:extent cx="175260" cy="17526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4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2A60A63" w14:textId="77777777">
            <w:pPr>
              <w:pStyle w:val="ASTableOptionBoxes"/>
            </w:pPr>
            <w:r w:rsidRPr="00DF46BB">
              <w:rPr>
                <w:noProof/>
              </w:rPr>
              <w:drawing>
                <wp:inline distT="0" distB="0" distL="0" distR="0">
                  <wp:extent cx="175260" cy="175260"/>
                  <wp:effectExtent l="0" t="0" r="0" b="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Picture 4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6E9382D" w14:textId="77777777">
            <w:pPr>
              <w:pStyle w:val="ASTableOptionBoxes"/>
            </w:pPr>
            <w:r w:rsidRPr="00DF46BB">
              <w:rPr>
                <w:noProof/>
              </w:rPr>
              <w:drawing>
                <wp:inline distT="0" distB="0" distL="0" distR="0">
                  <wp:extent cx="175260" cy="175260"/>
                  <wp:effectExtent l="0" t="0" r="0" b="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4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C1D09BD" w14:textId="77777777">
            <w:pPr>
              <w:pStyle w:val="ASTableOptionBoxes"/>
            </w:pPr>
            <w:r w:rsidRPr="00DF46BB">
              <w:rPr>
                <w:noProof/>
              </w:rPr>
              <w:drawing>
                <wp:inline distT="0" distB="0" distL="0" distR="0">
                  <wp:extent cx="175260" cy="175260"/>
                  <wp:effectExtent l="0" t="0" r="0" b="0"/>
                  <wp:docPr id="904" name="Picture 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4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110B6703" w14:textId="77777777">
            <w:pPr>
              <w:pStyle w:val="ASTableOptionBoxes"/>
            </w:pPr>
            <w:r w:rsidRPr="00DF46BB">
              <w:rPr>
                <w:noProof/>
              </w:rPr>
              <w:drawing>
                <wp:inline distT="0" distB="0" distL="0" distR="0">
                  <wp:extent cx="175260" cy="175260"/>
                  <wp:effectExtent l="0" t="0" r="0" b="0"/>
                  <wp:docPr id="905" name="Picture 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4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D7B9F46" w14:textId="77777777">
            <w:pPr>
              <w:pStyle w:val="ASTableOptionBoxes"/>
            </w:pPr>
            <w:r w:rsidRPr="00DF46BB">
              <w:rPr>
                <w:noProof/>
              </w:rPr>
              <w:drawing>
                <wp:inline distT="0" distB="0" distL="0" distR="0">
                  <wp:extent cx="175260" cy="175260"/>
                  <wp:effectExtent l="0" t="0" r="0" b="0"/>
                  <wp:docPr id="8" name="Picture 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CAD46C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5AD696C9" w14:textId="77777777">
            <w:pPr>
              <w:pStyle w:val="ASMatrixSubitem"/>
            </w:pPr>
            <w:r>
              <w:t>c.</w:t>
            </w:r>
            <w:r>
              <w:tab/>
            </w:r>
            <w:r w:rsidRPr="00DF46BB">
              <w:t>Your ability to request a temporary or permanent expedited transfer</w:t>
            </w:r>
            <w:r w:rsidRPr="00DF46BB">
              <w:tab/>
            </w:r>
          </w:p>
        </w:tc>
        <w:tc>
          <w:tcPr>
            <w:tcW w:w="443" w:type="dxa"/>
            <w:tcBorders>
              <w:left w:val="single" w:sz="8" w:space="0" w:color="C0C0C0"/>
              <w:right w:val="single" w:sz="8" w:space="0" w:color="C0C0C0"/>
            </w:tcBorders>
            <w:shd w:val="clear" w:color="auto" w:fill="E6E6E6"/>
            <w:vAlign w:val="bottom"/>
          </w:tcPr>
          <w:p w:rsidR="000F6F83" w:rsidRPr="00DF46BB" w:rsidP="00560731" w14:paraId="75639068" w14:textId="77777777">
            <w:pPr>
              <w:pStyle w:val="ASTableOptionBoxes"/>
            </w:pPr>
            <w:r w:rsidRPr="00DF46BB">
              <w:rPr>
                <w:noProof/>
              </w:rPr>
              <w:drawing>
                <wp:inline distT="0" distB="0" distL="0" distR="0">
                  <wp:extent cx="175260" cy="175260"/>
                  <wp:effectExtent l="0" t="0" r="0" b="0"/>
                  <wp:docPr id="906" name="Picture 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4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7A7DB7F" w14:textId="77777777">
            <w:pPr>
              <w:pStyle w:val="ASTableOptionBoxes"/>
            </w:pPr>
            <w:r w:rsidRPr="00DF46BB">
              <w:rPr>
                <w:noProof/>
              </w:rPr>
              <w:drawing>
                <wp:inline distT="0" distB="0" distL="0" distR="0">
                  <wp:extent cx="175260" cy="175260"/>
                  <wp:effectExtent l="0" t="0" r="0" b="0"/>
                  <wp:docPr id="907" name="Picture 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4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D9C5866" w14:textId="77777777">
            <w:pPr>
              <w:pStyle w:val="ASTableOptionBoxes"/>
            </w:pPr>
            <w:r w:rsidRPr="00DF46BB">
              <w:rPr>
                <w:noProof/>
              </w:rPr>
              <w:drawing>
                <wp:inline distT="0" distB="0" distL="0" distR="0">
                  <wp:extent cx="175260" cy="175260"/>
                  <wp:effectExtent l="0" t="0" r="0" b="0"/>
                  <wp:docPr id="908" name="Picture 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4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1F822EA" w14:textId="77777777">
            <w:pPr>
              <w:pStyle w:val="ASTableOptionBoxes"/>
            </w:pPr>
            <w:r w:rsidRPr="00DF46BB">
              <w:rPr>
                <w:noProof/>
              </w:rPr>
              <w:drawing>
                <wp:inline distT="0" distB="0" distL="0" distR="0">
                  <wp:extent cx="175260" cy="175260"/>
                  <wp:effectExtent l="0" t="0" r="0" b="0"/>
                  <wp:docPr id="909" name="Picture 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4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7602707" w14:textId="77777777">
            <w:pPr>
              <w:pStyle w:val="ASTableOptionBoxes"/>
            </w:pPr>
            <w:r w:rsidRPr="00DF46BB">
              <w:rPr>
                <w:noProof/>
              </w:rPr>
              <w:drawing>
                <wp:inline distT="0" distB="0" distL="0" distR="0">
                  <wp:extent cx="175260" cy="17526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4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EC5FDFB" w14:textId="77777777">
            <w:pPr>
              <w:pStyle w:val="ASTableOptionBoxes"/>
            </w:pPr>
            <w:r w:rsidRPr="00DF46BB">
              <w:rPr>
                <w:noProof/>
              </w:rPr>
              <w:drawing>
                <wp:inline distT="0" distB="0" distL="0" distR="0">
                  <wp:extent cx="175260" cy="175260"/>
                  <wp:effectExtent l="0" t="0" r="0" b="0"/>
                  <wp:docPr id="37" name="Picture 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864A4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E80E370" w14:textId="38E3DDB8">
            <w:pPr>
              <w:pStyle w:val="ASMatrixSubitem"/>
            </w:pPr>
            <w:r>
              <w:t>d.</w:t>
            </w:r>
            <w:r>
              <w:tab/>
            </w:r>
            <w:r w:rsidRPr="00DF46BB">
              <w:t xml:space="preserve">Your access to legal </w:t>
            </w:r>
            <w:r w:rsidRPr="00DF46BB">
              <w:t>representation</w:t>
            </w:r>
            <w:r w:rsidR="004C2E6C">
              <w:t xml:space="preserve"> (SVC/VLC</w:t>
            </w:r>
            <w:r w:rsidR="008A79C7">
              <w:t>/VC</w:t>
            </w:r>
            <w:r w:rsidR="004C2E6C">
              <w:t>)</w:t>
            </w:r>
          </w:p>
        </w:tc>
        <w:tc>
          <w:tcPr>
            <w:tcW w:w="443" w:type="dxa"/>
            <w:tcBorders>
              <w:left w:val="single" w:sz="8" w:space="0" w:color="C0C0C0"/>
              <w:right w:val="single" w:sz="8" w:space="0" w:color="C0C0C0"/>
            </w:tcBorders>
            <w:shd w:val="clear" w:color="auto" w:fill="E6E6E6"/>
            <w:vAlign w:val="bottom"/>
          </w:tcPr>
          <w:p w:rsidR="000F6F83" w:rsidRPr="00DF46BB" w:rsidP="00560731" w14:paraId="51A1FA81" w14:textId="77777777">
            <w:pPr>
              <w:pStyle w:val="ASTableOptionBoxes"/>
            </w:pPr>
            <w:r w:rsidRPr="00DF46BB">
              <w:rPr>
                <w:noProof/>
              </w:rPr>
              <w:drawing>
                <wp:inline distT="0" distB="0" distL="0" distR="0">
                  <wp:extent cx="175260" cy="17526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Picture 4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E141741" w14:textId="77777777">
            <w:pPr>
              <w:pStyle w:val="ASTableOptionBoxes"/>
            </w:pPr>
            <w:r w:rsidRPr="00DF46BB">
              <w:rPr>
                <w:noProof/>
              </w:rPr>
              <w:drawing>
                <wp:inline distT="0" distB="0" distL="0" distR="0">
                  <wp:extent cx="175260" cy="175260"/>
                  <wp:effectExtent l="0" t="0" r="0" b="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Picture 49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3CD0422" w14:textId="77777777">
            <w:pPr>
              <w:pStyle w:val="ASTableOptionBoxes"/>
            </w:pPr>
            <w:r w:rsidRPr="00DF46BB">
              <w:rPr>
                <w:noProof/>
              </w:rPr>
              <w:drawing>
                <wp:inline distT="0" distB="0" distL="0" distR="0">
                  <wp:extent cx="175260" cy="175260"/>
                  <wp:effectExtent l="0" t="0" r="0" b="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Picture 49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B247F4B" w14:textId="77777777">
            <w:pPr>
              <w:pStyle w:val="ASTableOptionBoxes"/>
            </w:pPr>
            <w:r w:rsidRPr="00DF46BB">
              <w:rPr>
                <w:noProof/>
              </w:rPr>
              <w:drawing>
                <wp:inline distT="0" distB="0" distL="0" distR="0">
                  <wp:extent cx="175260" cy="175260"/>
                  <wp:effectExtent l="0" t="0" r="0" b="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49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2342C4C" w14:textId="77777777">
            <w:pPr>
              <w:pStyle w:val="ASTableOptionBoxes"/>
            </w:pPr>
            <w:r w:rsidRPr="00DF46BB">
              <w:rPr>
                <w:noProof/>
              </w:rPr>
              <w:drawing>
                <wp:inline distT="0" distB="0" distL="0" distR="0">
                  <wp:extent cx="175260" cy="175260"/>
                  <wp:effectExtent l="0" t="0" r="0" b="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Picture 49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6944777" w14:textId="77777777">
            <w:pPr>
              <w:pStyle w:val="ASTableOptionBoxes"/>
            </w:pPr>
            <w:r w:rsidRPr="00DF46BB">
              <w:rPr>
                <w:noProof/>
              </w:rPr>
              <w:drawing>
                <wp:inline distT="0" distB="0" distL="0" distR="0">
                  <wp:extent cx="175260" cy="175260"/>
                  <wp:effectExtent l="0" t="0" r="0" b="0"/>
                  <wp:docPr id="38" name="Picture 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4C51FD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70080" w:rsidP="000F6F83" w14:paraId="1034FAA0" w14:textId="75B47209">
            <w:pPr>
              <w:pStyle w:val="ASMatrixSubitem"/>
            </w:pPr>
            <w:r>
              <w:t>e.    The expedited transfer process itself</w:t>
            </w:r>
          </w:p>
        </w:tc>
        <w:tc>
          <w:tcPr>
            <w:tcW w:w="443" w:type="dxa"/>
            <w:tcBorders>
              <w:left w:val="single" w:sz="8" w:space="0" w:color="C0C0C0"/>
              <w:right w:val="single" w:sz="8" w:space="0" w:color="C0C0C0"/>
            </w:tcBorders>
            <w:shd w:val="clear" w:color="auto" w:fill="E6E6E6"/>
            <w:vAlign w:val="bottom"/>
          </w:tcPr>
          <w:p w:rsidR="00070080" w:rsidRPr="00DF46BB" w:rsidP="00560731" w14:paraId="5B7F8059"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456BC753"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52CA91B2"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40442BA3"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124ADB1E"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5CC4CBA3" w14:textId="77777777">
            <w:pPr>
              <w:pStyle w:val="ASTableOptionBoxes"/>
              <w:rPr>
                <w:noProof/>
              </w:rPr>
            </w:pPr>
          </w:p>
        </w:tc>
      </w:tr>
      <w:tr w14:paraId="15A12314"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7DBE8B9" w14:textId="66ED79E5">
            <w:pPr>
              <w:pStyle w:val="ASMatrixSubitem"/>
            </w:pPr>
            <w:r>
              <w:t>f</w:t>
            </w:r>
            <w:r w:rsidRPr="00DF46BB">
              <w:t>.</w:t>
            </w:r>
            <w:r w:rsidRPr="00DF46BB">
              <w:tab/>
              <w:t>Your notification regarding your rights</w:t>
            </w:r>
          </w:p>
        </w:tc>
        <w:tc>
          <w:tcPr>
            <w:tcW w:w="443" w:type="dxa"/>
            <w:tcBorders>
              <w:left w:val="single" w:sz="8" w:space="0" w:color="C0C0C0"/>
              <w:right w:val="single" w:sz="8" w:space="0" w:color="C0C0C0"/>
            </w:tcBorders>
            <w:shd w:val="clear" w:color="auto" w:fill="E6E6E6"/>
            <w:vAlign w:val="bottom"/>
          </w:tcPr>
          <w:p w:rsidR="000F6F83" w:rsidRPr="00DF46BB" w:rsidP="00560731" w14:paraId="6A7BC8C3" w14:textId="77777777">
            <w:pPr>
              <w:pStyle w:val="ASTableOptionBoxes"/>
            </w:pPr>
            <w:r w:rsidRPr="00DF46BB">
              <w:rPr>
                <w:noProof/>
              </w:rPr>
              <w:drawing>
                <wp:inline distT="0" distB="0" distL="0" distR="0">
                  <wp:extent cx="175260" cy="175260"/>
                  <wp:effectExtent l="0" t="0" r="0" b="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Picture 50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9D1D817" w14:textId="77777777">
            <w:pPr>
              <w:pStyle w:val="ASTableOptionBoxes"/>
            </w:pPr>
            <w:r w:rsidRPr="00DF46BB">
              <w:rPr>
                <w:noProof/>
              </w:rPr>
              <w:drawing>
                <wp:inline distT="0" distB="0" distL="0" distR="0">
                  <wp:extent cx="175260" cy="175260"/>
                  <wp:effectExtent l="0" t="0" r="0" b="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50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25BB415" w14:textId="77777777">
            <w:pPr>
              <w:pStyle w:val="ASTableOptionBoxes"/>
            </w:pPr>
            <w:r w:rsidRPr="00DF46BB">
              <w:rPr>
                <w:noProof/>
              </w:rPr>
              <w:drawing>
                <wp:inline distT="0" distB="0" distL="0" distR="0">
                  <wp:extent cx="175260" cy="17526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50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3187FA4" w14:textId="77777777">
            <w:pPr>
              <w:pStyle w:val="ASTableOptionBoxes"/>
            </w:pPr>
            <w:r w:rsidRPr="00DF46BB">
              <w:rPr>
                <w:noProof/>
              </w:rPr>
              <w:drawing>
                <wp:inline distT="0" distB="0" distL="0" distR="0">
                  <wp:extent cx="175260" cy="17526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50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1DE593B7" w14:textId="77777777">
            <w:pPr>
              <w:pStyle w:val="ASTableOptionBoxes"/>
            </w:pPr>
            <w:r w:rsidRPr="00DF46BB">
              <w:rPr>
                <w:noProof/>
              </w:rPr>
              <w:drawing>
                <wp:inline distT="0" distB="0" distL="0" distR="0">
                  <wp:extent cx="175260" cy="17526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50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B60A4DB" w14:textId="77777777">
            <w:pPr>
              <w:pStyle w:val="ASTableOptionBoxes"/>
            </w:pPr>
            <w:r w:rsidRPr="00DF46BB">
              <w:rPr>
                <w:noProof/>
              </w:rPr>
              <w:drawing>
                <wp:inline distT="0" distB="0" distL="0" distR="0">
                  <wp:extent cx="175260" cy="175260"/>
                  <wp:effectExtent l="0" t="0" r="0" b="0"/>
                  <wp:docPr id="44" name="Picture 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3C63FF"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61CB6E9C" w14:textId="4E94A915">
            <w:pPr>
              <w:pStyle w:val="ASMatrixSubitem"/>
            </w:pPr>
            <w:r>
              <w:t>g</w:t>
            </w:r>
            <w:r>
              <w:t>.</w:t>
            </w:r>
            <w:r>
              <w:tab/>
            </w:r>
            <w:r w:rsidRPr="00DF46BB">
              <w:t>Your ability to request a military protective order</w:t>
            </w:r>
          </w:p>
        </w:tc>
        <w:tc>
          <w:tcPr>
            <w:tcW w:w="443" w:type="dxa"/>
            <w:tcBorders>
              <w:left w:val="single" w:sz="8" w:space="0" w:color="C0C0C0"/>
              <w:right w:val="single" w:sz="8" w:space="0" w:color="C0C0C0"/>
            </w:tcBorders>
            <w:shd w:val="clear" w:color="auto" w:fill="E6E6E6"/>
            <w:vAlign w:val="bottom"/>
          </w:tcPr>
          <w:p w:rsidR="000F6F83" w:rsidRPr="00DF46BB" w:rsidP="00560731" w14:paraId="545F474A" w14:textId="77777777">
            <w:pPr>
              <w:pStyle w:val="ASTableOptionBoxes"/>
            </w:pPr>
            <w:r w:rsidRPr="00DF46BB">
              <w:rPr>
                <w:noProof/>
              </w:rPr>
              <w:drawing>
                <wp:inline distT="0" distB="0" distL="0" distR="0">
                  <wp:extent cx="175260" cy="17526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63EBBF2" w14:textId="77777777">
            <w:pPr>
              <w:pStyle w:val="ASTableOptionBoxes"/>
            </w:pPr>
            <w:r w:rsidRPr="00DF46BB">
              <w:rPr>
                <w:noProof/>
              </w:rPr>
              <w:drawing>
                <wp:inline distT="0" distB="0" distL="0" distR="0">
                  <wp:extent cx="175260" cy="17526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Picture 5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FBD197F" w14:textId="77777777">
            <w:pPr>
              <w:pStyle w:val="ASTableOptionBoxes"/>
            </w:pPr>
            <w:r w:rsidRPr="00DF46BB">
              <w:rPr>
                <w:noProof/>
              </w:rPr>
              <w:drawing>
                <wp:inline distT="0" distB="0" distL="0" distR="0">
                  <wp:extent cx="175260" cy="17526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5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487C3CC" w14:textId="77777777">
            <w:pPr>
              <w:pStyle w:val="ASTableOptionBoxes"/>
            </w:pPr>
            <w:r w:rsidRPr="00DF46BB">
              <w:rPr>
                <w:noProof/>
              </w:rPr>
              <w:drawing>
                <wp:inline distT="0" distB="0" distL="0" distR="0">
                  <wp:extent cx="175260" cy="17526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Picture 5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76F5ED2" w14:textId="77777777">
            <w:pPr>
              <w:pStyle w:val="ASTableOptionBoxes"/>
            </w:pPr>
            <w:r w:rsidRPr="00DF46BB">
              <w:rPr>
                <w:noProof/>
              </w:rPr>
              <w:drawing>
                <wp:inline distT="0" distB="0" distL="0" distR="0">
                  <wp:extent cx="175260" cy="17526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69585D8" w14:textId="77777777">
            <w:pPr>
              <w:pStyle w:val="ASTableOptionBoxes"/>
            </w:pPr>
            <w:r w:rsidRPr="00DF46BB">
              <w:rPr>
                <w:noProof/>
              </w:rPr>
              <w:drawing>
                <wp:inline distT="0" distB="0" distL="0" distR="0">
                  <wp:extent cx="175260" cy="175260"/>
                  <wp:effectExtent l="0" t="0" r="0" b="0"/>
                  <wp:docPr id="45" name="Picture 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894BD0D"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04D4EDC7" w14:textId="0AF83308">
            <w:pPr>
              <w:pStyle w:val="ASMatrixSubitem"/>
            </w:pPr>
            <w:r>
              <w:t>h</w:t>
            </w:r>
            <w:r w:rsidRPr="00DF46BB">
              <w:t>.</w:t>
            </w:r>
            <w:r w:rsidRPr="00DF46BB">
              <w:tab/>
              <w:t>Your ability to request a civilian restraining orde</w:t>
            </w:r>
            <w:r w:rsidR="00D86D36">
              <w:t>r</w:t>
            </w:r>
          </w:p>
        </w:tc>
        <w:tc>
          <w:tcPr>
            <w:tcW w:w="443" w:type="dxa"/>
            <w:tcBorders>
              <w:left w:val="single" w:sz="8" w:space="0" w:color="C0C0C0"/>
              <w:right w:val="single" w:sz="8" w:space="0" w:color="C0C0C0"/>
            </w:tcBorders>
            <w:shd w:val="clear" w:color="auto" w:fill="E6E6E6"/>
            <w:vAlign w:val="bottom"/>
          </w:tcPr>
          <w:p w:rsidR="000F6F83" w:rsidRPr="00DF46BB" w:rsidP="00560731" w14:paraId="77B2B159" w14:textId="77777777">
            <w:pPr>
              <w:pStyle w:val="ASTableOptionBoxes"/>
            </w:pPr>
            <w:r w:rsidRPr="00DF46BB">
              <w:rPr>
                <w:noProof/>
              </w:rPr>
              <w:drawing>
                <wp:inline distT="0" distB="0" distL="0" distR="0">
                  <wp:extent cx="175260" cy="175260"/>
                  <wp:effectExtent l="0" t="0" r="0" b="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D4AA8AA" w14:textId="77777777">
            <w:pPr>
              <w:pStyle w:val="ASTableOptionBoxes"/>
            </w:pPr>
            <w:r w:rsidRPr="00DF46BB">
              <w:rPr>
                <w:noProof/>
              </w:rPr>
              <w:drawing>
                <wp:inline distT="0" distB="0" distL="0" distR="0">
                  <wp:extent cx="175260" cy="175260"/>
                  <wp:effectExtent l="0" t="0" r="0" b="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Picture 51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435499D" w14:textId="77777777">
            <w:pPr>
              <w:pStyle w:val="ASTableOptionBoxes"/>
            </w:pPr>
            <w:r w:rsidRPr="00DF46BB">
              <w:rPr>
                <w:noProof/>
              </w:rPr>
              <w:drawing>
                <wp:inline distT="0" distB="0" distL="0" distR="0">
                  <wp:extent cx="175260" cy="175260"/>
                  <wp:effectExtent l="0" t="0" r="0" b="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Picture 51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B55ED4B" w14:textId="77777777">
            <w:pPr>
              <w:pStyle w:val="ASTableOptionBoxes"/>
            </w:pPr>
            <w:r w:rsidRPr="00DF46BB">
              <w:rPr>
                <w:noProof/>
              </w:rPr>
              <w:drawing>
                <wp:inline distT="0" distB="0" distL="0" distR="0">
                  <wp:extent cx="175260" cy="175260"/>
                  <wp:effectExtent l="0" t="0" r="0" b="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51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A7D273E" w14:textId="77777777">
            <w:pPr>
              <w:pStyle w:val="ASTableOptionBoxes"/>
            </w:pPr>
            <w:r w:rsidRPr="00DF46BB">
              <w:rPr>
                <w:noProof/>
              </w:rPr>
              <w:drawing>
                <wp:inline distT="0" distB="0" distL="0" distR="0">
                  <wp:extent cx="175260" cy="175260"/>
                  <wp:effectExtent l="0" t="0" r="0" b="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51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E575CED" w14:textId="77777777">
            <w:pPr>
              <w:pStyle w:val="ASTableOptionBoxes"/>
            </w:pPr>
            <w:r w:rsidRPr="00DF46BB">
              <w:rPr>
                <w:noProof/>
              </w:rPr>
              <w:drawing>
                <wp:inline distT="0" distB="0" distL="0" distR="0">
                  <wp:extent cx="175260" cy="175260"/>
                  <wp:effectExtent l="0" t="0" r="0" b="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51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092B2EA"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3D25641B" w14:textId="244F9961">
            <w:pPr>
              <w:pStyle w:val="ASMatrixSubitem"/>
              <w:numPr>
                <w:ilvl w:val="0"/>
                <w:numId w:val="29"/>
              </w:numPr>
            </w:pPr>
            <w:r>
              <w:t>Your protection from retaliation</w:t>
            </w:r>
            <w:r w:rsidR="00FC1058">
              <w:t xml:space="preserve"> and/or reprisal</w:t>
            </w:r>
          </w:p>
        </w:tc>
        <w:tc>
          <w:tcPr>
            <w:tcW w:w="443" w:type="dxa"/>
            <w:tcBorders>
              <w:left w:val="single" w:sz="8" w:space="0" w:color="C0C0C0"/>
              <w:right w:val="single" w:sz="8" w:space="0" w:color="C0C0C0"/>
            </w:tcBorders>
            <w:shd w:val="clear" w:color="auto" w:fill="E6E6E6"/>
            <w:vAlign w:val="bottom"/>
          </w:tcPr>
          <w:p w:rsidR="000F6F83" w:rsidRPr="00DF46BB" w:rsidP="00560731" w14:paraId="5E7E251E" w14:textId="77777777">
            <w:pPr>
              <w:pStyle w:val="ASTableOptionBoxes"/>
              <w:rPr>
                <w:noProof/>
              </w:rPr>
            </w:pPr>
            <w:r w:rsidRPr="00DF46BB">
              <w:rPr>
                <w:noProof/>
              </w:rPr>
              <w:drawing>
                <wp:inline distT="0" distB="0" distL="0" distR="0">
                  <wp:extent cx="175260" cy="175260"/>
                  <wp:effectExtent l="0" t="0" r="0" b="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862CA6A" w14:textId="77777777">
            <w:pPr>
              <w:pStyle w:val="ASTableOptionBoxes"/>
              <w:rPr>
                <w:noProof/>
              </w:rPr>
            </w:pPr>
            <w:r w:rsidRPr="00DF46BB">
              <w:rPr>
                <w:noProof/>
              </w:rPr>
              <w:drawing>
                <wp:inline distT="0" distB="0" distL="0" distR="0">
                  <wp:extent cx="175260" cy="175260"/>
                  <wp:effectExtent l="0" t="0" r="0" b="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0FC082A" w14:textId="77777777">
            <w:pPr>
              <w:pStyle w:val="ASTableOptionBoxes"/>
              <w:rPr>
                <w:noProof/>
              </w:rPr>
            </w:pPr>
            <w:r w:rsidRPr="00DF46BB">
              <w:rPr>
                <w:noProof/>
              </w:rPr>
              <w:drawing>
                <wp:inline distT="0" distB="0" distL="0" distR="0">
                  <wp:extent cx="175260" cy="175260"/>
                  <wp:effectExtent l="0" t="0" r="0" b="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FD2344A" w14:textId="77777777">
            <w:pPr>
              <w:pStyle w:val="ASTableOptionBoxes"/>
              <w:rPr>
                <w:noProof/>
              </w:rPr>
            </w:pPr>
            <w:r w:rsidRPr="00DF46BB">
              <w:rPr>
                <w:noProof/>
              </w:rPr>
              <w:drawing>
                <wp:inline distT="0" distB="0" distL="0" distR="0">
                  <wp:extent cx="175260" cy="175260"/>
                  <wp:effectExtent l="0" t="0" r="0" b="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E2CA645" w14:textId="77777777">
            <w:pPr>
              <w:pStyle w:val="ASTableOptionBoxes"/>
              <w:rPr>
                <w:noProof/>
              </w:rPr>
            </w:pPr>
            <w:r w:rsidRPr="00DF46BB">
              <w:rPr>
                <w:noProof/>
              </w:rPr>
              <w:drawing>
                <wp:inline distT="0" distB="0" distL="0" distR="0">
                  <wp:extent cx="175260" cy="175260"/>
                  <wp:effectExtent l="0" t="0" r="0" b="0"/>
                  <wp:docPr id="1171" name="Picture 1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1F35F0F" w14:textId="77777777">
            <w:pPr>
              <w:pStyle w:val="ASTableOptionBoxes"/>
              <w:rPr>
                <w:noProof/>
              </w:rPr>
            </w:pPr>
            <w:r>
              <w:rPr>
                <w:noProof/>
              </w:rPr>
              <w:drawing>
                <wp:inline distT="0" distB="0" distL="0" distR="0">
                  <wp:extent cx="175260" cy="175260"/>
                  <wp:effectExtent l="0" t="0" r="0" b="0"/>
                  <wp:docPr id="1172" name="Picture 1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r>
      <w:tr w14:paraId="64B044A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26E6AD80" w14:textId="4292C0CF">
            <w:pPr>
              <w:pStyle w:val="ASMatrixSubitem"/>
              <w:numPr>
                <w:ilvl w:val="0"/>
                <w:numId w:val="29"/>
              </w:numPr>
            </w:pPr>
            <w:r>
              <w:t>Your updates on the progress of the investigation to include notification about hearings or court proceedings</w:t>
            </w:r>
          </w:p>
        </w:tc>
        <w:tc>
          <w:tcPr>
            <w:tcW w:w="443" w:type="dxa"/>
            <w:tcBorders>
              <w:left w:val="single" w:sz="8" w:space="0" w:color="C0C0C0"/>
              <w:right w:val="single" w:sz="8" w:space="0" w:color="C0C0C0"/>
            </w:tcBorders>
            <w:shd w:val="clear" w:color="auto" w:fill="E6E6E6"/>
            <w:vAlign w:val="bottom"/>
          </w:tcPr>
          <w:p w:rsidR="000F6F83" w:rsidRPr="00DF46BB" w:rsidP="00560731" w14:paraId="7A9ACFF4" w14:textId="77777777">
            <w:pPr>
              <w:pStyle w:val="ASTableOptionBoxes"/>
            </w:pPr>
            <w:r w:rsidRPr="00DF46BB">
              <w:rPr>
                <w:noProof/>
              </w:rPr>
              <w:drawing>
                <wp:inline distT="0" distB="0" distL="0" distR="0">
                  <wp:extent cx="175260" cy="175260"/>
                  <wp:effectExtent l="0" t="0" r="0" b="0"/>
                  <wp:docPr id="1173" name="Picture 1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51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028B648" w14:textId="77777777">
            <w:pPr>
              <w:pStyle w:val="ASTableOptionBoxes"/>
            </w:pPr>
            <w:r w:rsidRPr="00DF46BB">
              <w:rPr>
                <w:noProof/>
              </w:rPr>
              <w:drawing>
                <wp:inline distT="0" distB="0" distL="0" distR="0">
                  <wp:extent cx="175260" cy="175260"/>
                  <wp:effectExtent l="0" t="0" r="0" b="0"/>
                  <wp:docPr id="1174" name="Picture 1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Picture 51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4E5BEB3" w14:textId="77777777">
            <w:pPr>
              <w:pStyle w:val="ASTableOptionBoxes"/>
            </w:pPr>
            <w:r w:rsidRPr="00DF46BB">
              <w:rPr>
                <w:noProof/>
              </w:rPr>
              <w:drawing>
                <wp:inline distT="0" distB="0" distL="0" distR="0">
                  <wp:extent cx="175260" cy="175260"/>
                  <wp:effectExtent l="0" t="0" r="0" b="0"/>
                  <wp:docPr id="1175" name="Picture 1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Picture 52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CD1AB01" w14:textId="77777777">
            <w:pPr>
              <w:pStyle w:val="ASTableOptionBoxes"/>
            </w:pPr>
            <w:r w:rsidRPr="00DF46BB">
              <w:rPr>
                <w:noProof/>
              </w:rPr>
              <w:drawing>
                <wp:inline distT="0" distB="0" distL="0" distR="0">
                  <wp:extent cx="175260" cy="175260"/>
                  <wp:effectExtent l="0" t="0" r="0" b="0"/>
                  <wp:docPr id="1176" name="Picture 1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52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299EDE6" w14:textId="77777777">
            <w:pPr>
              <w:pStyle w:val="ASTableOptionBoxes"/>
            </w:pPr>
            <w:r w:rsidRPr="00DF46BB">
              <w:rPr>
                <w:noProof/>
              </w:rPr>
              <w:drawing>
                <wp:inline distT="0" distB="0" distL="0" distR="0">
                  <wp:extent cx="175260" cy="175260"/>
                  <wp:effectExtent l="0" t="0" r="0" b="0"/>
                  <wp:docPr id="1177" name="Picture 1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Picture 52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64874A9" w14:textId="77777777">
            <w:pPr>
              <w:pStyle w:val="ASTableOptionBoxes"/>
            </w:pPr>
            <w:r w:rsidRPr="00DF46BB">
              <w:rPr>
                <w:noProof/>
              </w:rPr>
              <w:drawing>
                <wp:inline distT="0" distB="0" distL="0" distR="0">
                  <wp:extent cx="175260" cy="175260"/>
                  <wp:effectExtent l="0" t="0" r="0" b="0"/>
                  <wp:docPr id="1178" name="Picture 1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52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B5F55" w:rsidRPr="002B5F55" w:rsidP="00033801" w14:paraId="66E42C67" w14:textId="77777777">
      <w:pPr>
        <w:pStyle w:val="ASQstStem"/>
        <w:ind w:left="0" w:firstLine="0"/>
        <w:rPr>
          <w:rStyle w:val="AskIf"/>
          <w:rFonts w:eastAsia="Arial" w:cs="Arial"/>
          <w:color w:val="auto"/>
        </w:rPr>
      </w:pPr>
    </w:p>
    <w:p w:rsidR="002B5F55" w:rsidRPr="002B5F55" w:rsidP="002B5F55" w14:paraId="3CC0F984" w14:textId="77777777">
      <w:pPr>
        <w:pStyle w:val="ASQstStem"/>
        <w:ind w:left="360" w:firstLine="0"/>
        <w:rPr>
          <w:rStyle w:val="AskIf"/>
          <w:rFonts w:eastAsia="Arial" w:cs="Arial"/>
          <w:color w:val="auto"/>
        </w:rPr>
      </w:pPr>
    </w:p>
    <w:p w:rsidR="00717E4C" w:rsidRPr="00DF46BB" w:rsidP="00CE43C6" w14:paraId="79CC2359" w14:textId="144243DB">
      <w:pPr>
        <w:pStyle w:val="ASQstStem"/>
        <w:numPr>
          <w:ilvl w:val="0"/>
          <w:numId w:val="15"/>
        </w:numPr>
        <w:rPr>
          <w:rStyle w:val="WordBold"/>
          <w:rFonts w:eastAsia="Arial" w:cs="Arial"/>
        </w:rPr>
      </w:pPr>
      <w:r w:rsidRPr="0A45396B">
        <w:rPr>
          <w:rStyle w:val="AskIf"/>
        </w:rPr>
        <w:t>[Ask if [RPT</w:t>
      </w:r>
      <w:r w:rsidRPr="0A45396B" w:rsidR="4924ACC2">
        <w:rPr>
          <w:rStyle w:val="AskIf"/>
        </w:rPr>
        <w:t>FLAG = "True"</w:t>
      </w:r>
      <w:r w:rsidRPr="0A45396B">
        <w:rPr>
          <w:rStyle w:val="AskIf"/>
        </w:rPr>
        <w:t xml:space="preserve"> </w:t>
      </w:r>
      <w:r w:rsidR="00E63442">
        <w:rPr>
          <w:rStyle w:val="AskIf"/>
        </w:rPr>
        <w:t>OR</w:t>
      </w:r>
      <w:r w:rsidRPr="0A45396B" w:rsidR="22ADB177">
        <w:rPr>
          <w:rStyle w:val="AskIf"/>
        </w:rPr>
        <w:t xml:space="preserve"> INVFLAG = “True”</w:t>
      </w:r>
      <w:r w:rsidR="00117A7C">
        <w:rPr>
          <w:rStyle w:val="AskIf"/>
        </w:rPr>
        <w:t xml:space="preserve">] </w:t>
      </w:r>
      <w:r w:rsidR="00E63442">
        <w:rPr>
          <w:rStyle w:val="AskIf"/>
        </w:rPr>
        <w:t>AND [CLSDFLAG= “True”]</w:t>
      </w:r>
      <w:r w:rsidRPr="0A45396B" w:rsidR="4924ACC2">
        <w:rPr>
          <w:rStyle w:val="AskIf"/>
        </w:rPr>
        <w:t xml:space="preserve">] </w:t>
      </w:r>
      <w:r w:rsidRPr="0A45396B" w:rsidR="4924ACC2">
        <w:rPr>
          <w:rStyle w:val="WordBold"/>
          <w:b w:val="0"/>
        </w:rPr>
        <w:t xml:space="preserve">When was your sexual assault </w:t>
      </w:r>
      <w:r w:rsidRPr="0A45396B" w:rsidR="37EC15FB">
        <w:rPr>
          <w:rStyle w:val="WordBold"/>
          <w:b w:val="0"/>
        </w:rPr>
        <w:t>case</w:t>
      </w:r>
      <w:r w:rsidRPr="0A45396B" w:rsidR="4924ACC2">
        <w:rPr>
          <w:rStyle w:val="WordBold"/>
          <w:b w:val="0"/>
        </w:rPr>
        <w:t xml:space="preserve"> closed</w:t>
      </w:r>
      <w:r w:rsidRPr="0A45396B" w:rsidR="42CA9263">
        <w:rPr>
          <w:rStyle w:val="WordBold"/>
          <w:b w:val="0"/>
        </w:rPr>
        <w:t xml:space="preserve"> (the investigation</w:t>
      </w:r>
      <w:r w:rsidRPr="0A45396B" w:rsidR="6532C7B3">
        <w:rPr>
          <w:rStyle w:val="WordBold"/>
          <w:b w:val="0"/>
        </w:rPr>
        <w:t>,</w:t>
      </w:r>
      <w:r w:rsidRPr="0A45396B" w:rsidR="42CA9263">
        <w:rPr>
          <w:rStyle w:val="WordBold"/>
          <w:b w:val="0"/>
        </w:rPr>
        <w:t xml:space="preserve"> and all legal action</w:t>
      </w:r>
      <w:r w:rsidRPr="0A45396B" w:rsidR="6532C7B3">
        <w:rPr>
          <w:rStyle w:val="WordBold"/>
          <w:b w:val="0"/>
        </w:rPr>
        <w:t>s involving the offender(s),</w:t>
      </w:r>
      <w:r w:rsidRPr="0A45396B" w:rsidR="42CA9263">
        <w:rPr>
          <w:rStyle w:val="WordBold"/>
          <w:b w:val="0"/>
        </w:rPr>
        <w:t xml:space="preserve"> was completed)</w:t>
      </w:r>
      <w:r w:rsidRPr="0A45396B" w:rsidR="4924ACC2">
        <w:rPr>
          <w:rStyle w:val="WordBold"/>
          <w:b w:val="0"/>
        </w:rPr>
        <w:t xml:space="preserve">? </w:t>
      </w:r>
      <w:r w:rsidRPr="0A45396B" w:rsidR="4924ACC2">
        <w:rPr>
          <w:rStyle w:val="WordBold"/>
          <w:b w:val="0"/>
          <w:i/>
          <w:iCs/>
        </w:rPr>
        <w:t>If you do not remember the exact date, please provide your best estimate.</w:t>
      </w:r>
      <w:r w:rsidRPr="0A45396B" w:rsidR="4924ACC2">
        <w:rPr>
          <w:rStyle w:val="WordBold"/>
          <w:b w:val="0"/>
        </w:rPr>
        <w:t xml:space="preserve"> </w:t>
      </w:r>
    </w:p>
    <w:tbl>
      <w:tblPr>
        <w:tblW w:w="4652" w:type="dxa"/>
        <w:tblLayout w:type="fixed"/>
        <w:tblCellMar>
          <w:left w:w="29" w:type="dxa"/>
          <w:right w:w="29" w:type="dxa"/>
        </w:tblCellMar>
        <w:tblLook w:val="0000"/>
      </w:tblPr>
      <w:tblGrid>
        <w:gridCol w:w="432"/>
        <w:gridCol w:w="4220"/>
      </w:tblGrid>
      <w:tr w14:paraId="01999D29" w14:textId="77777777" w:rsidTr="003E56D6">
        <w:tblPrEx>
          <w:tblW w:w="4652" w:type="dxa"/>
          <w:tblLayout w:type="fixed"/>
          <w:tblCellMar>
            <w:left w:w="29" w:type="dxa"/>
            <w:right w:w="29" w:type="dxa"/>
          </w:tblCellMar>
          <w:tblLook w:val="0000"/>
        </w:tblPrEx>
        <w:trPr>
          <w:hidden/>
          <w:cantSplit/>
          <w:trHeight w:val="600"/>
        </w:trPr>
        <w:tc>
          <w:tcPr>
            <w:tcW w:w="432" w:type="dxa"/>
            <w:shd w:val="clear" w:color="auto" w:fill="auto"/>
          </w:tcPr>
          <w:p w:rsidR="00717E4C" w:rsidRPr="00DF46BB" w:rsidP="003E56D6" w14:paraId="27750FB6" w14:textId="77777777">
            <w:pPr>
              <w:pStyle w:val="ASAnnotationTableKWN"/>
            </w:pPr>
          </w:p>
        </w:tc>
        <w:tc>
          <w:tcPr>
            <w:tcW w:w="4220" w:type="dxa"/>
            <w:shd w:val="clear" w:color="auto" w:fill="auto"/>
          </w:tcPr>
          <w:p w:rsidR="00717E4C" w:rsidRPr="00DF46BB" w:rsidP="003E56D6" w14:paraId="50E86EB1" w14:textId="77777777">
            <w:pPr>
              <w:pStyle w:val="BCADropdownSubitem"/>
            </w:pPr>
            <w:r w:rsidRPr="00DF46BB">
              <w:t>Month</w:t>
            </w:r>
          </w:p>
          <w:p w:rsidR="00717E4C" w:rsidRPr="00DF46BB" w:rsidP="003E56D6" w14:paraId="7FEB5144" w14:textId="77777777">
            <w:pPr>
              <w:pStyle w:val="ASSpecifyText"/>
              <w:rPr>
                <w:color w:val="auto"/>
                <w:szCs w:val="20"/>
              </w:rPr>
            </w:pPr>
            <w:r w:rsidRPr="00DF46BB">
              <w:rPr>
                <w:noProof/>
                <w:color w:val="auto"/>
                <w:szCs w:val="20"/>
              </w:rPr>
              <w:drawing>
                <wp:inline distT="0" distB="0" distL="0" distR="0">
                  <wp:extent cx="2560320" cy="21336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74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710523B3" w14:textId="77777777" w:rsidTr="003E56D6">
        <w:tblPrEx>
          <w:tblW w:w="4652" w:type="dxa"/>
          <w:tblLayout w:type="fixed"/>
          <w:tblCellMar>
            <w:left w:w="29" w:type="dxa"/>
            <w:right w:w="29" w:type="dxa"/>
          </w:tblCellMar>
          <w:tblLook w:val="0000"/>
        </w:tblPrEx>
        <w:trPr>
          <w:hidden/>
          <w:cantSplit/>
          <w:trHeight w:val="480"/>
        </w:trPr>
        <w:tc>
          <w:tcPr>
            <w:tcW w:w="432" w:type="dxa"/>
            <w:shd w:val="clear" w:color="auto" w:fill="auto"/>
          </w:tcPr>
          <w:p w:rsidR="00717E4C" w:rsidRPr="00DF46BB" w:rsidP="003E56D6" w14:paraId="7D2EE051" w14:textId="77777777">
            <w:pPr>
              <w:pStyle w:val="ASAnnotationTableKWN"/>
            </w:pPr>
          </w:p>
        </w:tc>
        <w:tc>
          <w:tcPr>
            <w:tcW w:w="4220" w:type="dxa"/>
            <w:shd w:val="clear" w:color="auto" w:fill="auto"/>
          </w:tcPr>
          <w:p w:rsidR="00717E4C" w:rsidRPr="00DF46BB" w:rsidP="003E56D6" w14:paraId="0A608D00" w14:textId="77777777">
            <w:pPr>
              <w:pStyle w:val="BCADropdownSubitem"/>
            </w:pPr>
            <w:r w:rsidRPr="00DF46BB">
              <w:t>Year</w:t>
            </w:r>
          </w:p>
          <w:p w:rsidR="00717E4C" w:rsidRPr="00DF46BB" w:rsidP="003E56D6" w14:paraId="350DE489" w14:textId="77777777">
            <w:pPr>
              <w:pStyle w:val="ASSpecifyText"/>
              <w:rPr>
                <w:color w:val="auto"/>
                <w:szCs w:val="20"/>
              </w:rPr>
            </w:pPr>
            <w:r w:rsidRPr="00DF46BB">
              <w:rPr>
                <w:noProof/>
                <w:color w:val="auto"/>
                <w:szCs w:val="20"/>
              </w:rPr>
              <w:drawing>
                <wp:inline distT="0" distB="0" distL="0" distR="0">
                  <wp:extent cx="2560320" cy="21336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74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F34BC5" w:rsidP="00F34BC5" w14:paraId="6D377240" w14:textId="727E7491">
      <w:pPr>
        <w:pStyle w:val="ASQstStem"/>
        <w:ind w:left="360" w:firstLine="0"/>
        <w:rPr>
          <w:rStyle w:val="AskIf"/>
          <w:b w:val="0"/>
          <w:color w:val="auto"/>
        </w:rPr>
      </w:pPr>
    </w:p>
    <w:p w:rsidR="00033801" w:rsidP="00EF45E6" w14:paraId="49961DF0" w14:textId="6072F996">
      <w:pPr>
        <w:pStyle w:val="ASQstStem"/>
        <w:numPr>
          <w:ilvl w:val="0"/>
          <w:numId w:val="15"/>
        </w:numPr>
        <w:rPr>
          <w:rStyle w:val="WordItalic"/>
        </w:rPr>
      </w:pPr>
      <w:r w:rsidRPr="32EF35AB">
        <w:rPr>
          <w:rStyle w:val="AskIf"/>
        </w:rPr>
        <w:t>[Ask if</w:t>
      </w:r>
      <w:r w:rsidRPr="00C706C3" w:rsidR="00C706C3">
        <w:rPr>
          <w:rStyle w:val="AskIf"/>
        </w:rPr>
        <w:t xml:space="preserve"> </w:t>
      </w:r>
      <w:r w:rsidR="00981257">
        <w:rPr>
          <w:rStyle w:val="AskIf"/>
        </w:rPr>
        <w:t>RPTFLAG</w:t>
      </w:r>
      <w:r w:rsidR="00411217">
        <w:rPr>
          <w:rStyle w:val="AskIf"/>
        </w:rPr>
        <w:t>= “True” OR INVFLAG= “True</w:t>
      </w:r>
      <w:r w:rsidR="003477FC">
        <w:rPr>
          <w:rStyle w:val="AskIf"/>
        </w:rPr>
        <w:t>”]</w:t>
      </w:r>
      <w:r w:rsidRPr="32EF35AB" w:rsidR="00C706C3">
        <w:rPr>
          <w:rStyle w:val="AskIf"/>
        </w:rPr>
        <w:t xml:space="preserve"> </w:t>
      </w:r>
      <w:r>
        <w:rPr>
          <w:rStyle w:val="WordBold"/>
          <w:b w:val="0"/>
        </w:rPr>
        <w:t xml:space="preserve">Were you informed about the following rights? </w:t>
      </w:r>
      <w:r w:rsidRPr="00DF46BB">
        <w:rPr>
          <w:rStyle w:val="WordItalic"/>
          <w:i w:val="0"/>
          <w:iCs/>
        </w:rPr>
        <w:t xml:space="preserve"> </w:t>
      </w:r>
      <w:r w:rsidRPr="00DF46BB">
        <w:rPr>
          <w:rStyle w:val="WordItalic"/>
        </w:rPr>
        <w:t>Mark one</w:t>
      </w:r>
    </w:p>
    <w:p w:rsidR="00033801" w:rsidRPr="002E64CA" w:rsidP="00033801" w14:paraId="1F075D2D" w14:textId="77777777"/>
    <w:tbl>
      <w:tblPr>
        <w:tblW w:w="4794" w:type="dxa"/>
        <w:tblLayout w:type="fixed"/>
        <w:tblCellMar>
          <w:top w:w="14" w:type="dxa"/>
          <w:left w:w="14" w:type="dxa"/>
          <w:bottom w:w="14" w:type="dxa"/>
          <w:right w:w="14" w:type="dxa"/>
        </w:tblCellMar>
        <w:tblLook w:val="01E0"/>
      </w:tblPr>
      <w:tblGrid>
        <w:gridCol w:w="432"/>
        <w:gridCol w:w="2750"/>
        <w:gridCol w:w="403"/>
        <w:gridCol w:w="403"/>
        <w:gridCol w:w="403"/>
        <w:gridCol w:w="403"/>
      </w:tblGrid>
      <w:tr w14:paraId="41F19E54"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788E4AC8" w14:textId="77777777">
            <w:pPr>
              <w:pStyle w:val="ASMatrixHeading"/>
            </w:pPr>
          </w:p>
        </w:tc>
        <w:tc>
          <w:tcPr>
            <w:tcW w:w="4362" w:type="dxa"/>
            <w:gridSpan w:val="5"/>
            <w:tcBorders>
              <w:right w:val="single" w:sz="8" w:space="0" w:color="C0C0C0"/>
            </w:tcBorders>
          </w:tcPr>
          <w:p w:rsidR="00033801" w:rsidRPr="002E64CA" w:rsidP="00E0250D" w14:paraId="05D7C6C8" w14:textId="3CF85245">
            <w:pPr>
              <w:pStyle w:val="ASMatrixHeading"/>
            </w:pPr>
            <w:r>
              <w:rPr>
                <w:rStyle w:val="ASAnnotation"/>
              </w:rPr>
              <w:t>60</w:t>
            </w:r>
            <w:r w:rsidRPr="00DF46BB">
              <w:rPr>
                <w:rStyle w:val="ASAnnotation"/>
              </w:rPr>
              <w:t xml:space="preserve"> </w:t>
            </w:r>
            <w:r>
              <w:t>I do not recall</w:t>
            </w:r>
          </w:p>
        </w:tc>
      </w:tr>
      <w:tr w14:paraId="3B0759B2"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6D53D4C7" w14:textId="77777777">
            <w:pPr>
              <w:pStyle w:val="ASMatrixHeading"/>
            </w:pPr>
          </w:p>
        </w:tc>
        <w:tc>
          <w:tcPr>
            <w:tcW w:w="4362" w:type="dxa"/>
            <w:gridSpan w:val="5"/>
            <w:tcBorders>
              <w:right w:val="single" w:sz="8" w:space="0" w:color="C0C0C0"/>
            </w:tcBorders>
          </w:tcPr>
          <w:p w:rsidR="00033801" w:rsidRPr="002E64CA" w:rsidP="00E0250D" w14:paraId="4416D572" w14:textId="0BEC9536">
            <w:pPr>
              <w:pStyle w:val="ASMatrixHeading"/>
              <w:rPr>
                <w:vanish/>
              </w:rPr>
            </w:pPr>
            <w:r>
              <w:rPr>
                <w:rStyle w:val="ASAnnotation"/>
              </w:rPr>
              <w:t>3</w:t>
            </w:r>
            <w:r w:rsidRPr="00DF46BB">
              <w:rPr>
                <w:rStyle w:val="ASAnnotation"/>
              </w:rPr>
              <w:t xml:space="preserve"> </w:t>
            </w:r>
            <w:r w:rsidRPr="002E64CA">
              <w:t>No, I was not told of my rights</w:t>
            </w:r>
          </w:p>
        </w:tc>
      </w:tr>
      <w:tr w14:paraId="1193F6E4"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2408CEF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033801" w:rsidRPr="002E64CA" w:rsidP="00E0250D" w14:paraId="00F9AB23" w14:textId="6576108B">
            <w:pPr>
              <w:pStyle w:val="ASMatrixHeading"/>
              <w:rPr>
                <w:vanish/>
              </w:rPr>
            </w:pPr>
            <w:r w:rsidRPr="00DF46BB">
              <w:rPr>
                <w:rStyle w:val="ASAnnotation"/>
              </w:rPr>
              <w:t xml:space="preserve">2 </w:t>
            </w:r>
            <w:r w:rsidRPr="002E64CA">
              <w:t xml:space="preserve">Yes, I was </w:t>
            </w:r>
            <w:r>
              <w:t>informed</w:t>
            </w:r>
            <w:r w:rsidRPr="002E64CA">
              <w:t xml:space="preserve"> but my wishes were not followed</w:t>
            </w:r>
          </w:p>
        </w:tc>
        <w:tc>
          <w:tcPr>
            <w:tcW w:w="403" w:type="dxa"/>
            <w:tcBorders>
              <w:top w:val="single" w:sz="8" w:space="0" w:color="C0C0C0"/>
              <w:left w:val="single" w:sz="8" w:space="0" w:color="C0C0C0"/>
              <w:right w:val="single" w:sz="8" w:space="0" w:color="C0C0C0"/>
            </w:tcBorders>
          </w:tcPr>
          <w:p w:rsidR="00033801" w:rsidRPr="002E64CA" w:rsidP="00E0250D" w14:paraId="05270E6C" w14:textId="77777777">
            <w:pPr>
              <w:pStyle w:val="ASMatrixHeading"/>
              <w:rPr>
                <w:vanish/>
              </w:rPr>
            </w:pPr>
          </w:p>
        </w:tc>
        <w:tc>
          <w:tcPr>
            <w:tcW w:w="403" w:type="dxa"/>
            <w:tcBorders>
              <w:top w:val="single" w:sz="8" w:space="0" w:color="C0C0C0"/>
              <w:left w:val="single" w:sz="8" w:space="0" w:color="C0C0C0"/>
              <w:right w:val="single" w:sz="8" w:space="0" w:color="C0C0C0"/>
            </w:tcBorders>
          </w:tcPr>
          <w:p w:rsidR="00033801" w:rsidRPr="002E64CA" w:rsidP="00E0250D" w14:paraId="4660FB42" w14:textId="77777777">
            <w:pPr>
              <w:pStyle w:val="ASMatrixHeading"/>
              <w:rPr>
                <w:vanish/>
              </w:rPr>
            </w:pPr>
          </w:p>
        </w:tc>
      </w:tr>
      <w:tr w14:paraId="519F5625"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7473503B"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033801" w:rsidRPr="00DF46BB" w:rsidP="00E0250D" w14:paraId="06D9EB9C" w14:textId="35DDDA6A">
            <w:pPr>
              <w:pStyle w:val="ASMatrixHeading"/>
            </w:pPr>
            <w:r>
              <w:rPr>
                <w:rStyle w:val="ASAnnotation"/>
              </w:rPr>
              <w:t>1</w:t>
            </w:r>
            <w:r w:rsidRPr="00DF46BB">
              <w:rPr>
                <w:rStyle w:val="ASAnnotation"/>
              </w:rPr>
              <w:t xml:space="preserve">  </w:t>
            </w:r>
            <w:r w:rsidRPr="00DF46BB">
              <w:t xml:space="preserve"> </w:t>
            </w:r>
            <w:r>
              <w:t xml:space="preserve">Yes, </w:t>
            </w:r>
            <w:r w:rsidRPr="002B5F55">
              <w:t>I was informed and my wishes were followed</w:t>
            </w:r>
          </w:p>
        </w:tc>
        <w:tc>
          <w:tcPr>
            <w:tcW w:w="403" w:type="dxa"/>
            <w:tcBorders>
              <w:left w:val="single" w:sz="8" w:space="0" w:color="C0C0C0"/>
              <w:right w:val="single" w:sz="8" w:space="0" w:color="C0C0C0"/>
            </w:tcBorders>
            <w:shd w:val="clear" w:color="auto" w:fill="auto"/>
            <w:vAlign w:val="center"/>
          </w:tcPr>
          <w:p w:rsidR="00033801" w:rsidRPr="00DF46BB" w:rsidP="00E0250D" w14:paraId="71308308" w14:textId="77777777">
            <w:pPr>
              <w:pStyle w:val="ASMatrixHeading"/>
            </w:pPr>
          </w:p>
        </w:tc>
        <w:tc>
          <w:tcPr>
            <w:tcW w:w="403" w:type="dxa"/>
            <w:tcBorders>
              <w:left w:val="single" w:sz="8" w:space="0" w:color="C0C0C0"/>
              <w:right w:val="single" w:sz="8" w:space="0" w:color="C0C0C0"/>
            </w:tcBorders>
          </w:tcPr>
          <w:p w:rsidR="00033801" w:rsidRPr="00DF46BB" w:rsidP="00E0250D" w14:paraId="6D1FAF0F" w14:textId="77777777">
            <w:pPr>
              <w:pStyle w:val="ASMatrixHeading"/>
            </w:pPr>
          </w:p>
        </w:tc>
        <w:tc>
          <w:tcPr>
            <w:tcW w:w="403" w:type="dxa"/>
            <w:tcBorders>
              <w:left w:val="single" w:sz="8" w:space="0" w:color="C0C0C0"/>
              <w:right w:val="single" w:sz="8" w:space="0" w:color="C0C0C0"/>
            </w:tcBorders>
          </w:tcPr>
          <w:p w:rsidR="00033801" w:rsidRPr="00DF46BB" w:rsidP="00E0250D" w14:paraId="738BB4AD" w14:textId="77777777">
            <w:pPr>
              <w:pStyle w:val="ASMatrixHeading"/>
            </w:pPr>
          </w:p>
        </w:tc>
      </w:tr>
      <w:tr w14:paraId="3CC39C67" w14:textId="77777777" w:rsidTr="00E0250D">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033801" w:rsidRPr="00DF46BB" w:rsidP="00E0250D" w14:paraId="68B8A8AC" w14:textId="77777777">
            <w:pPr>
              <w:pStyle w:val="ASAnnotationKWN"/>
            </w:pPr>
          </w:p>
        </w:tc>
        <w:tc>
          <w:tcPr>
            <w:tcW w:w="2750" w:type="dxa"/>
            <w:tcBorders>
              <w:top w:val="single" w:sz="8" w:space="0" w:color="C0C0C0"/>
              <w:right w:val="single" w:sz="8" w:space="0" w:color="C0C0C0"/>
            </w:tcBorders>
            <w:shd w:val="clear" w:color="auto" w:fill="auto"/>
            <w:vAlign w:val="bottom"/>
          </w:tcPr>
          <w:p w:rsidR="00033801" w:rsidRPr="00DF46BB" w:rsidP="00E0250D" w14:paraId="0F2BC985" w14:textId="77777777">
            <w:pPr>
              <w:pStyle w:val="ASAnnotationKWN"/>
            </w:pPr>
          </w:p>
        </w:tc>
        <w:tc>
          <w:tcPr>
            <w:tcW w:w="403" w:type="dxa"/>
            <w:tcBorders>
              <w:left w:val="single" w:sz="8" w:space="0" w:color="C0C0C0"/>
              <w:right w:val="single" w:sz="8" w:space="0" w:color="C0C0C0"/>
            </w:tcBorders>
            <w:shd w:val="clear" w:color="auto" w:fill="E6E6E6"/>
            <w:vAlign w:val="bottom"/>
          </w:tcPr>
          <w:p w:rsidR="00033801" w:rsidRPr="00DF46BB" w:rsidP="00E0250D" w14:paraId="1DDEB089"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033801" w:rsidRPr="00DF46BB" w:rsidP="00E0250D" w14:paraId="03273A9C" w14:textId="77777777">
            <w:pPr>
              <w:pStyle w:val="ASAnnotationTableKeepWNext"/>
            </w:pPr>
          </w:p>
        </w:tc>
        <w:tc>
          <w:tcPr>
            <w:tcW w:w="403" w:type="dxa"/>
            <w:tcBorders>
              <w:left w:val="single" w:sz="8" w:space="0" w:color="C0C0C0"/>
              <w:right w:val="single" w:sz="8" w:space="0" w:color="C0C0C0"/>
            </w:tcBorders>
          </w:tcPr>
          <w:p w:rsidR="00033801" w:rsidRPr="00DF46BB" w:rsidP="00E0250D" w14:paraId="1300270D" w14:textId="77777777">
            <w:pPr>
              <w:pStyle w:val="ASAnnotationTableKeepWNext"/>
            </w:pPr>
          </w:p>
        </w:tc>
        <w:tc>
          <w:tcPr>
            <w:tcW w:w="403" w:type="dxa"/>
            <w:tcBorders>
              <w:left w:val="single" w:sz="8" w:space="0" w:color="C0C0C0"/>
              <w:right w:val="single" w:sz="8" w:space="0" w:color="C0C0C0"/>
            </w:tcBorders>
          </w:tcPr>
          <w:p w:rsidR="00033801" w:rsidRPr="00DF46BB" w:rsidP="00E0250D" w14:paraId="07E6CFEE" w14:textId="77777777">
            <w:pPr>
              <w:pStyle w:val="ASAnnotationTableKeepWNext"/>
            </w:pPr>
          </w:p>
        </w:tc>
      </w:tr>
      <w:tr w14:paraId="74165A45"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3753E513" w14:textId="77777777">
            <w:pPr>
              <w:rPr>
                <w:sz w:val="18"/>
              </w:rPr>
            </w:pPr>
          </w:p>
        </w:tc>
        <w:tc>
          <w:tcPr>
            <w:tcW w:w="2750" w:type="dxa"/>
            <w:tcBorders>
              <w:right w:val="single" w:sz="8" w:space="0" w:color="C0C0C0"/>
            </w:tcBorders>
            <w:shd w:val="clear" w:color="auto" w:fill="auto"/>
            <w:vAlign w:val="bottom"/>
          </w:tcPr>
          <w:p w:rsidR="00033801" w:rsidRPr="00DF46BB" w:rsidP="00CE43C6" w14:paraId="2887D296" w14:textId="77777777">
            <w:pPr>
              <w:pStyle w:val="ASMatrixSubitem"/>
              <w:numPr>
                <w:ilvl w:val="0"/>
                <w:numId w:val="33"/>
              </w:numPr>
            </w:pPr>
            <w:r w:rsidRPr="002B5F55">
              <w:t>Your right to express a preference for military or civilian prosecution</w:t>
            </w:r>
            <w:r w:rsidRPr="00DF46BB">
              <w:t>?</w:t>
            </w:r>
          </w:p>
        </w:tc>
        <w:tc>
          <w:tcPr>
            <w:tcW w:w="403" w:type="dxa"/>
            <w:tcBorders>
              <w:left w:val="single" w:sz="8" w:space="0" w:color="C0C0C0"/>
              <w:right w:val="single" w:sz="8" w:space="0" w:color="C0C0C0"/>
            </w:tcBorders>
            <w:shd w:val="clear" w:color="auto" w:fill="E6E6E6"/>
            <w:vAlign w:val="bottom"/>
          </w:tcPr>
          <w:p w:rsidR="00033801" w:rsidRPr="00DF46BB" w:rsidP="00E0250D" w14:paraId="7DA67F4F" w14:textId="77777777">
            <w:pPr>
              <w:pStyle w:val="ASTableOptionBoxes"/>
            </w:pPr>
            <w:r w:rsidRPr="00DF46BB">
              <w:rPr>
                <w:noProof/>
              </w:rPr>
              <w:drawing>
                <wp:inline distT="0" distB="0" distL="0" distR="0">
                  <wp:extent cx="175260" cy="175260"/>
                  <wp:effectExtent l="0" t="0" r="0" b="0"/>
                  <wp:docPr id="793" name="Picture 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776EEA17" w14:textId="77777777">
            <w:pPr>
              <w:pStyle w:val="ASTableOptionBoxes"/>
            </w:pPr>
            <w:r w:rsidRPr="00DF46BB">
              <w:rPr>
                <w:noProof/>
              </w:rPr>
              <w:drawing>
                <wp:inline distT="0" distB="0" distL="0" distR="0">
                  <wp:extent cx="175260" cy="175260"/>
                  <wp:effectExtent l="0" t="0" r="0" b="0"/>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75175FE0" w14:textId="77777777">
            <w:pPr>
              <w:pStyle w:val="ASTableOptionBoxes"/>
              <w:rPr>
                <w:noProof/>
              </w:rPr>
            </w:pPr>
          </w:p>
        </w:tc>
        <w:tc>
          <w:tcPr>
            <w:tcW w:w="403" w:type="dxa"/>
            <w:tcBorders>
              <w:left w:val="single" w:sz="8" w:space="0" w:color="C0C0C0"/>
              <w:right w:val="single" w:sz="8" w:space="0" w:color="C0C0C0"/>
            </w:tcBorders>
          </w:tcPr>
          <w:p w:rsidR="00033801" w:rsidRPr="00DF46BB" w:rsidP="00E0250D" w14:paraId="1CC60764" w14:textId="77777777">
            <w:pPr>
              <w:pStyle w:val="ASTableOptionBoxes"/>
              <w:rPr>
                <w:noProof/>
              </w:rPr>
            </w:pPr>
          </w:p>
        </w:tc>
      </w:tr>
      <w:tr w14:paraId="59260801"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18920C32" w14:textId="77777777">
            <w:pPr>
              <w:rPr>
                <w:sz w:val="18"/>
              </w:rPr>
            </w:pPr>
          </w:p>
        </w:tc>
        <w:tc>
          <w:tcPr>
            <w:tcW w:w="2750" w:type="dxa"/>
            <w:tcBorders>
              <w:right w:val="single" w:sz="8" w:space="0" w:color="C0C0C0"/>
            </w:tcBorders>
            <w:shd w:val="clear" w:color="auto" w:fill="auto"/>
            <w:vAlign w:val="bottom"/>
          </w:tcPr>
          <w:p w:rsidR="00033801" w:rsidRPr="00DF46BB" w:rsidP="00CE43C6" w14:paraId="35EA88D8" w14:textId="77777777">
            <w:pPr>
              <w:pStyle w:val="ASMatrixSubitem"/>
              <w:numPr>
                <w:ilvl w:val="0"/>
                <w:numId w:val="33"/>
              </w:numPr>
            </w:pPr>
            <w:r w:rsidRPr="002B5F55">
              <w:t>Your right to provide input on referral of charges</w:t>
            </w:r>
          </w:p>
        </w:tc>
        <w:tc>
          <w:tcPr>
            <w:tcW w:w="403" w:type="dxa"/>
            <w:tcBorders>
              <w:left w:val="single" w:sz="8" w:space="0" w:color="C0C0C0"/>
              <w:right w:val="single" w:sz="8" w:space="0" w:color="C0C0C0"/>
            </w:tcBorders>
            <w:shd w:val="clear" w:color="auto" w:fill="E6E6E6"/>
            <w:vAlign w:val="bottom"/>
          </w:tcPr>
          <w:p w:rsidR="00033801" w:rsidRPr="00DF46BB" w:rsidP="00E0250D" w14:paraId="0190A688" w14:textId="77777777">
            <w:pPr>
              <w:pStyle w:val="ASTableOptionBoxes"/>
              <w:rPr>
                <w:noProof/>
              </w:rPr>
            </w:pPr>
            <w:r w:rsidRPr="00DF46BB">
              <w:rPr>
                <w:noProof/>
              </w:rPr>
              <w:drawing>
                <wp:inline distT="0" distB="0" distL="0" distR="0">
                  <wp:extent cx="175260" cy="175260"/>
                  <wp:effectExtent l="0" t="0" r="0" b="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25515DA4" w14:textId="77777777">
            <w:pPr>
              <w:pStyle w:val="ASTableOptionBoxes"/>
              <w:rPr>
                <w:noProof/>
              </w:rPr>
            </w:pPr>
            <w:r w:rsidRPr="00DF46BB">
              <w:rPr>
                <w:noProof/>
              </w:rPr>
              <w:drawing>
                <wp:inline distT="0" distB="0" distL="0" distR="0">
                  <wp:extent cx="175260" cy="17526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3D8212D4"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42192179" w14:textId="77777777">
            <w:pPr>
              <w:pStyle w:val="ASTableOptionBoxes"/>
              <w:jc w:val="left"/>
              <w:rPr>
                <w:noProof/>
              </w:rPr>
            </w:pPr>
          </w:p>
        </w:tc>
      </w:tr>
      <w:tr w14:paraId="6AD5639F"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230E0188" w14:textId="77777777">
            <w:pPr>
              <w:rPr>
                <w:sz w:val="18"/>
              </w:rPr>
            </w:pPr>
          </w:p>
        </w:tc>
        <w:tc>
          <w:tcPr>
            <w:tcW w:w="2750" w:type="dxa"/>
            <w:tcBorders>
              <w:right w:val="single" w:sz="8" w:space="0" w:color="C0C0C0"/>
            </w:tcBorders>
            <w:shd w:val="clear" w:color="auto" w:fill="auto"/>
            <w:vAlign w:val="bottom"/>
          </w:tcPr>
          <w:p w:rsidR="00033801" w:rsidRPr="002B5F55" w:rsidP="00CE43C6" w14:paraId="6B5D78D9" w14:textId="77777777">
            <w:pPr>
              <w:pStyle w:val="ASMatrixSubitem"/>
              <w:numPr>
                <w:ilvl w:val="0"/>
                <w:numId w:val="33"/>
              </w:numPr>
            </w:pPr>
            <w:r w:rsidRPr="002B5F55">
              <w:t>Your right to provide input on pre-trial agreements</w:t>
            </w:r>
          </w:p>
        </w:tc>
        <w:tc>
          <w:tcPr>
            <w:tcW w:w="403" w:type="dxa"/>
            <w:tcBorders>
              <w:left w:val="single" w:sz="8" w:space="0" w:color="C0C0C0"/>
              <w:right w:val="single" w:sz="8" w:space="0" w:color="C0C0C0"/>
            </w:tcBorders>
            <w:shd w:val="clear" w:color="auto" w:fill="E6E6E6"/>
            <w:vAlign w:val="bottom"/>
          </w:tcPr>
          <w:p w:rsidR="00033801" w:rsidRPr="00DF46BB" w:rsidP="00E0250D" w14:paraId="7BF210BE" w14:textId="41DA0154">
            <w:pPr>
              <w:pStyle w:val="ASTableOptionBoxes"/>
              <w:rPr>
                <w:noProof/>
              </w:rPr>
            </w:pPr>
            <w:r w:rsidRPr="00DF46BB">
              <w:rPr>
                <w:noProof/>
              </w:rPr>
              <w:drawing>
                <wp:inline distT="0" distB="0" distL="0" distR="0">
                  <wp:extent cx="175260" cy="175260"/>
                  <wp:effectExtent l="0" t="0" r="0" b="0"/>
                  <wp:docPr id="59" name="Picture 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1079493B" w14:textId="2EFDCDE6">
            <w:pPr>
              <w:pStyle w:val="ASTableOptionBoxes"/>
              <w:rPr>
                <w:noProof/>
              </w:rPr>
            </w:pPr>
            <w:r w:rsidRPr="00DF46BB">
              <w:rPr>
                <w:noProof/>
              </w:rPr>
              <w:drawing>
                <wp:inline distT="0" distB="0" distL="0" distR="0">
                  <wp:extent cx="175260" cy="17526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17FB07D2"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1467BD49" w14:textId="77777777">
            <w:pPr>
              <w:pStyle w:val="ASTableOptionBoxes"/>
              <w:jc w:val="left"/>
              <w:rPr>
                <w:noProof/>
              </w:rPr>
            </w:pPr>
          </w:p>
        </w:tc>
      </w:tr>
      <w:tr w14:paraId="53302E1A"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175BBD41" w14:textId="77777777">
            <w:pPr>
              <w:rPr>
                <w:sz w:val="18"/>
              </w:rPr>
            </w:pPr>
          </w:p>
        </w:tc>
        <w:tc>
          <w:tcPr>
            <w:tcW w:w="2750" w:type="dxa"/>
            <w:tcBorders>
              <w:right w:val="single" w:sz="8" w:space="0" w:color="C0C0C0"/>
            </w:tcBorders>
            <w:shd w:val="clear" w:color="auto" w:fill="auto"/>
            <w:vAlign w:val="bottom"/>
          </w:tcPr>
          <w:p w:rsidR="00033801" w:rsidRPr="002B5F55" w:rsidP="00CE43C6" w14:paraId="35782F12" w14:textId="77777777">
            <w:pPr>
              <w:pStyle w:val="ASMatrixSubitem"/>
              <w:numPr>
                <w:ilvl w:val="0"/>
                <w:numId w:val="33"/>
              </w:numPr>
            </w:pPr>
            <w:r w:rsidRPr="002B5F55">
              <w:t>Your right to provide input on alternate dispositions</w:t>
            </w:r>
          </w:p>
        </w:tc>
        <w:tc>
          <w:tcPr>
            <w:tcW w:w="403" w:type="dxa"/>
            <w:tcBorders>
              <w:left w:val="single" w:sz="8" w:space="0" w:color="C0C0C0"/>
              <w:right w:val="single" w:sz="8" w:space="0" w:color="C0C0C0"/>
            </w:tcBorders>
            <w:shd w:val="clear" w:color="auto" w:fill="E6E6E6"/>
            <w:vAlign w:val="bottom"/>
          </w:tcPr>
          <w:p w:rsidR="00033801" w:rsidRPr="00DF46BB" w:rsidP="00E0250D" w14:paraId="5EB291D1" w14:textId="4EFD94A1">
            <w:pPr>
              <w:pStyle w:val="ASTableOptionBoxes"/>
              <w:rPr>
                <w:noProof/>
              </w:rPr>
            </w:pPr>
            <w:r w:rsidRPr="00DF46BB">
              <w:rPr>
                <w:noProof/>
              </w:rPr>
              <w:drawing>
                <wp:inline distT="0" distB="0" distL="0" distR="0">
                  <wp:extent cx="175260" cy="175260"/>
                  <wp:effectExtent l="0" t="0" r="0" b="0"/>
                  <wp:docPr id="336" name="Picture 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0390D552" w14:textId="34145599">
            <w:pPr>
              <w:pStyle w:val="ASTableOptionBoxes"/>
              <w:rPr>
                <w:noProof/>
              </w:rPr>
            </w:pPr>
            <w:r w:rsidRPr="00DF46BB">
              <w:rPr>
                <w:noProof/>
              </w:rPr>
              <w:drawing>
                <wp:inline distT="0" distB="0" distL="0" distR="0">
                  <wp:extent cx="175260" cy="17526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66546ED2"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502C6BCB" w14:textId="77777777">
            <w:pPr>
              <w:pStyle w:val="ASTableOptionBoxes"/>
              <w:jc w:val="left"/>
              <w:rPr>
                <w:noProof/>
              </w:rPr>
            </w:pPr>
          </w:p>
        </w:tc>
      </w:tr>
    </w:tbl>
    <w:p w:rsidR="00033801" w:rsidRPr="00033801" w:rsidP="00033801" w14:paraId="75BAC067" w14:textId="77777777"/>
    <w:p w:rsidR="00F34BC5" w:rsidRPr="00DF46BB" w:rsidP="00EF45E6" w14:paraId="0326F492" w14:textId="6723608D">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Pr="0A45396B">
        <w:rPr>
          <w:rStyle w:val="AskIf"/>
        </w:rPr>
        <w:t xml:space="preserve">] </w:t>
      </w:r>
      <w:r w:rsidR="00BF04D8">
        <w:rPr>
          <w:rStyle w:val="WordBold"/>
          <w:b w:val="0"/>
        </w:rPr>
        <w:t xml:space="preserve">To your knowledge, </w:t>
      </w:r>
      <w:r w:rsidRPr="0A45396B" w:rsidR="0F829148">
        <w:rPr>
          <w:rStyle w:val="WordBold"/>
          <w:b w:val="0"/>
        </w:rPr>
        <w:t>what official actions were taken against the offender(s)</w:t>
      </w:r>
      <w:r w:rsidR="00BF04D8">
        <w:rPr>
          <w:rStyle w:val="WordBold"/>
          <w:b w:val="0"/>
        </w:rPr>
        <w:t xml:space="preserve"> a</w:t>
      </w:r>
      <w:r w:rsidRPr="0A45396B" w:rsidR="00BF04D8">
        <w:rPr>
          <w:rStyle w:val="WordBold"/>
          <w:b w:val="0"/>
        </w:rPr>
        <w:t>s a result of the legal proceedings</w:t>
      </w:r>
      <w:r w:rsidRPr="0A45396B" w:rsidR="0F829148">
        <w:rPr>
          <w:rStyle w:val="WordBold"/>
          <w:b w:val="0"/>
        </w:rPr>
        <w:t>?</w:t>
      </w:r>
      <w:r w:rsidRPr="0A45396B" w:rsidR="605C31C5">
        <w:rPr>
          <w:rStyle w:val="WordBold"/>
          <w:b w:val="0"/>
        </w:rPr>
        <w:t xml:space="preserve"> </w:t>
      </w:r>
      <w:r w:rsidRPr="0A45396B" w:rsidR="605C31C5">
        <w:rPr>
          <w:rStyle w:val="WordBold"/>
          <w:b w:val="0"/>
          <w:i/>
          <w:iCs/>
        </w:rPr>
        <w:t>Mark all that apply.</w:t>
      </w:r>
      <w:r w:rsidRPr="0A45396B" w:rsidR="34297AF2">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3FEFE36C"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08812723" w14:textId="77777777">
            <w:pPr>
              <w:pStyle w:val="ASAnnotationTableKWN"/>
            </w:pPr>
            <w:r w:rsidRPr="00DF46BB">
              <w:t>1</w:t>
            </w:r>
          </w:p>
        </w:tc>
        <w:tc>
          <w:tcPr>
            <w:tcW w:w="360" w:type="dxa"/>
          </w:tcPr>
          <w:p w:rsidR="00F34BC5" w:rsidRPr="00DF46BB" w:rsidP="003E56D6" w14:paraId="5DC70FA1" w14:textId="77777777">
            <w:pPr>
              <w:pStyle w:val="ASSurveyBoxLeft"/>
            </w:pPr>
            <w:r w:rsidRPr="00DF46BB">
              <w:rPr>
                <w:noProof/>
              </w:rPr>
              <w:drawing>
                <wp:inline distT="0" distB="0" distL="0" distR="0">
                  <wp:extent cx="175260" cy="175260"/>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38AF80E0" w14:textId="77777777">
            <w:pPr>
              <w:pStyle w:val="ASResponseList"/>
            </w:pPr>
            <w:r w:rsidRPr="00DF46BB">
              <w:t>There were no actions taken against the offender</w:t>
            </w:r>
            <w:r w:rsidR="00371F25">
              <w:t>(s)</w:t>
            </w:r>
          </w:p>
        </w:tc>
      </w:tr>
      <w:tr w14:paraId="53E1D92B"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70F47C19" w14:textId="77777777">
            <w:pPr>
              <w:pStyle w:val="ASAnnotationTableKWN"/>
            </w:pPr>
            <w:r w:rsidRPr="00DF46BB">
              <w:t>2</w:t>
            </w:r>
          </w:p>
        </w:tc>
        <w:tc>
          <w:tcPr>
            <w:tcW w:w="360" w:type="dxa"/>
          </w:tcPr>
          <w:p w:rsidR="00F34BC5" w:rsidRPr="00DF46BB" w:rsidP="003E56D6" w14:paraId="6E49D16D" w14:textId="77777777">
            <w:pPr>
              <w:pStyle w:val="ASSurveyBoxLeft"/>
            </w:pPr>
            <w:r w:rsidRPr="00DF46BB">
              <w:rPr>
                <w:noProof/>
              </w:rPr>
              <w:drawing>
                <wp:inline distT="0" distB="0" distL="0" distR="0">
                  <wp:extent cx="175260" cy="175260"/>
                  <wp:effectExtent l="0" t="0" r="0" b="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20F436AA" w14:textId="2917495A">
            <w:pPr>
              <w:pStyle w:val="ASResponseList"/>
            </w:pPr>
            <w:r w:rsidRPr="00DF46BB">
              <w:t>An administrative action (for example, a Letter of Reprimand</w:t>
            </w:r>
            <w:r w:rsidR="005E2BB9">
              <w:t xml:space="preserve"> or Letter of Counseling</w:t>
            </w:r>
            <w:r w:rsidRPr="00DF46BB">
              <w:t>)</w:t>
            </w:r>
          </w:p>
        </w:tc>
      </w:tr>
      <w:tr w14:paraId="6ACCD950"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1A55366B" w14:textId="77777777">
            <w:pPr>
              <w:pStyle w:val="ASAnnotationTable"/>
            </w:pPr>
            <w:r w:rsidRPr="00DF46BB">
              <w:t>3</w:t>
            </w:r>
          </w:p>
        </w:tc>
        <w:tc>
          <w:tcPr>
            <w:tcW w:w="360" w:type="dxa"/>
          </w:tcPr>
          <w:p w:rsidR="00F34BC5" w:rsidRPr="00DF46BB" w:rsidP="003E56D6" w14:paraId="52155AA5" w14:textId="77777777">
            <w:pPr>
              <w:pStyle w:val="ASSurveyBoxLeft"/>
            </w:pPr>
            <w:r w:rsidRPr="00DF46BB">
              <w:rPr>
                <w:noProof/>
              </w:rPr>
              <w:drawing>
                <wp:inline distT="0" distB="0" distL="0" distR="0">
                  <wp:extent cx="175260" cy="175260"/>
                  <wp:effectExtent l="0" t="0" r="0" b="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1843597D" w14:textId="5C7278E3">
            <w:pPr>
              <w:pStyle w:val="ASResponseList"/>
            </w:pPr>
            <w:r w:rsidRPr="00DF46BB">
              <w:t>No</w:t>
            </w:r>
            <w:r w:rsidRPr="00DF46BB" w:rsidR="00E50883">
              <w:t>n-judicial punishment</w:t>
            </w:r>
            <w:r w:rsidRPr="00DF46BB">
              <w:t xml:space="preserve"> (</w:t>
            </w:r>
            <w:r w:rsidR="008A786E">
              <w:t>for example, l</w:t>
            </w:r>
            <w:r w:rsidRPr="00DF46BB" w:rsidR="006C2FD5">
              <w:t>oss of pay, rank, or privileges</w:t>
            </w:r>
            <w:r w:rsidRPr="00DF46BB">
              <w:t>)</w:t>
            </w:r>
            <w:r w:rsidRPr="00DF46BB" w:rsidR="006C2FD5">
              <w:t xml:space="preserve"> </w:t>
            </w:r>
          </w:p>
        </w:tc>
      </w:tr>
      <w:tr w14:paraId="4802F8AB" w14:textId="77777777" w:rsidTr="003E56D6">
        <w:tblPrEx>
          <w:tblW w:w="4694" w:type="dxa"/>
          <w:tblLayout w:type="fixed"/>
          <w:tblCellMar>
            <w:left w:w="29" w:type="dxa"/>
            <w:right w:w="29" w:type="dxa"/>
          </w:tblCellMar>
          <w:tblLook w:val="0000"/>
        </w:tblPrEx>
        <w:trPr>
          <w:hidden/>
        </w:trPr>
        <w:tc>
          <w:tcPr>
            <w:tcW w:w="432" w:type="dxa"/>
          </w:tcPr>
          <w:p w:rsidR="00720F25" w:rsidRPr="00DF46BB" w:rsidP="003E56D6" w14:paraId="047AACC8" w14:textId="77777777">
            <w:pPr>
              <w:pStyle w:val="ASAnnotationTable"/>
            </w:pPr>
          </w:p>
        </w:tc>
        <w:tc>
          <w:tcPr>
            <w:tcW w:w="360" w:type="dxa"/>
          </w:tcPr>
          <w:p w:rsidR="00720F25" w:rsidRPr="00DF46BB" w:rsidP="003E56D6" w14:paraId="714330F9" w14:textId="5C641CB9">
            <w:pPr>
              <w:pStyle w:val="ASSurveyBoxLeft"/>
              <w:rPr>
                <w:noProof/>
              </w:rPr>
            </w:pPr>
            <w:r w:rsidRPr="00DF46BB">
              <w:rPr>
                <w:noProof/>
              </w:rPr>
              <w:drawing>
                <wp:inline distT="0" distB="0" distL="0" distR="0">
                  <wp:extent cx="175260" cy="175260"/>
                  <wp:effectExtent l="0" t="0" r="0" b="0"/>
                  <wp:docPr id="363" name="Picture 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3E56D6" w14:paraId="39BAA2C3" w14:textId="17FA3BE4">
            <w:pPr>
              <w:pStyle w:val="ASResponseList"/>
            </w:pPr>
            <w:r>
              <w:t>Administrative separation</w:t>
            </w:r>
          </w:p>
        </w:tc>
      </w:tr>
      <w:tr w14:paraId="51E12B8E"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4FB9C826" w14:textId="77777777">
            <w:pPr>
              <w:pStyle w:val="ASAnnotationTable"/>
            </w:pPr>
            <w:r>
              <w:t>4</w:t>
            </w:r>
          </w:p>
        </w:tc>
        <w:tc>
          <w:tcPr>
            <w:tcW w:w="360" w:type="dxa"/>
          </w:tcPr>
          <w:p w:rsidR="00F34BC5" w:rsidRPr="00DF46BB" w:rsidP="003E56D6" w14:paraId="25403DD6" w14:textId="77777777">
            <w:pPr>
              <w:pStyle w:val="ASSurveyBoxLeft"/>
              <w:rPr>
                <w:noProof/>
              </w:rPr>
            </w:pPr>
            <w:r w:rsidRPr="00DF46BB">
              <w:rPr>
                <w:noProof/>
              </w:rPr>
              <w:drawing>
                <wp:inline distT="0" distB="0" distL="0" distR="0">
                  <wp:extent cx="175260" cy="175260"/>
                  <wp:effectExtent l="0" t="0" r="0" b="0"/>
                  <wp:docPr id="32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6115B3" w14:paraId="2C910107" w14:textId="2E947E8C">
            <w:pPr>
              <w:pStyle w:val="ASResponseList"/>
            </w:pPr>
            <w:r>
              <w:t>Discharge</w:t>
            </w:r>
            <w:r w:rsidRPr="00DF46BB" w:rsidR="006327F4">
              <w:t xml:space="preserve"> or resignation</w:t>
            </w:r>
            <w:r w:rsidRPr="00720F25" w:rsidR="006327F4">
              <w:rPr>
                <w:b/>
              </w:rPr>
              <w:t xml:space="preserve"> in lieu of court-martial</w:t>
            </w:r>
          </w:p>
        </w:tc>
      </w:tr>
      <w:tr w14:paraId="2CCD385E" w14:textId="77777777" w:rsidTr="003E56D6">
        <w:tblPrEx>
          <w:tblW w:w="4694" w:type="dxa"/>
          <w:tblLayout w:type="fixed"/>
          <w:tblCellMar>
            <w:left w:w="29" w:type="dxa"/>
            <w:right w:w="29" w:type="dxa"/>
          </w:tblCellMar>
          <w:tblLook w:val="0000"/>
        </w:tblPrEx>
        <w:trPr>
          <w:hidden/>
        </w:trPr>
        <w:tc>
          <w:tcPr>
            <w:tcW w:w="432" w:type="dxa"/>
          </w:tcPr>
          <w:p w:rsidR="00742323" w:rsidRPr="00DF46BB" w:rsidP="003E56D6" w14:paraId="4650C166" w14:textId="77777777">
            <w:pPr>
              <w:pStyle w:val="ASAnnotationTable"/>
            </w:pPr>
            <w:r>
              <w:t>5</w:t>
            </w:r>
          </w:p>
        </w:tc>
        <w:tc>
          <w:tcPr>
            <w:tcW w:w="360" w:type="dxa"/>
          </w:tcPr>
          <w:p w:rsidR="00742323" w:rsidRPr="00DF46BB" w:rsidP="003E56D6" w14:paraId="23184597" w14:textId="77777777">
            <w:pPr>
              <w:pStyle w:val="ASSurveyBoxLeft"/>
              <w:rPr>
                <w:noProof/>
              </w:rPr>
            </w:pPr>
            <w:r w:rsidRPr="00DF46BB">
              <w:rPr>
                <w:noProof/>
              </w:rPr>
              <w:drawing>
                <wp:inline distT="0" distB="0" distL="0" distR="0">
                  <wp:extent cx="175260" cy="175260"/>
                  <wp:effectExtent l="0" t="0" r="0" b="0"/>
                  <wp:docPr id="420" name="Picture 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42323" w:rsidRPr="00DF46BB" w:rsidP="003E56D6" w14:paraId="75327C08" w14:textId="77777777">
            <w:pPr>
              <w:pStyle w:val="ASResponseList"/>
            </w:pPr>
            <w:r w:rsidRPr="00DF46BB">
              <w:t>Court-martial conviction for sexual assault offense</w:t>
            </w:r>
          </w:p>
        </w:tc>
      </w:tr>
      <w:tr w14:paraId="0889B18E" w14:textId="77777777" w:rsidTr="003E56D6">
        <w:tblPrEx>
          <w:tblW w:w="4694" w:type="dxa"/>
          <w:tblLayout w:type="fixed"/>
          <w:tblCellMar>
            <w:left w:w="29" w:type="dxa"/>
            <w:right w:w="29" w:type="dxa"/>
          </w:tblCellMar>
          <w:tblLook w:val="0000"/>
        </w:tblPrEx>
        <w:trPr>
          <w:hidden/>
        </w:trPr>
        <w:tc>
          <w:tcPr>
            <w:tcW w:w="432" w:type="dxa"/>
          </w:tcPr>
          <w:p w:rsidR="00CC4003" w:rsidRPr="00DF46BB" w:rsidP="003E56D6" w14:paraId="57F8328F" w14:textId="77777777">
            <w:pPr>
              <w:pStyle w:val="ASAnnotationTable"/>
            </w:pPr>
            <w:r>
              <w:t>6</w:t>
            </w:r>
          </w:p>
        </w:tc>
        <w:tc>
          <w:tcPr>
            <w:tcW w:w="360" w:type="dxa"/>
          </w:tcPr>
          <w:p w:rsidR="00CC4003" w:rsidRPr="00DF46BB" w:rsidP="003E56D6" w14:paraId="67B86B91" w14:textId="77777777">
            <w:pPr>
              <w:pStyle w:val="ASSurveyBoxLeft"/>
              <w:rPr>
                <w:noProof/>
              </w:rPr>
            </w:pPr>
            <w:r w:rsidRPr="00DF46BB">
              <w:rPr>
                <w:noProof/>
              </w:rPr>
              <w:drawing>
                <wp:inline distT="0" distB="0" distL="0" distR="0">
                  <wp:extent cx="175260" cy="175260"/>
                  <wp:effectExtent l="0" t="0" r="0" b="0"/>
                  <wp:docPr id="425" name="Picture 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29038ECA" w14:textId="77777777">
            <w:pPr>
              <w:pStyle w:val="ASResponseList"/>
            </w:pPr>
            <w:r w:rsidRPr="00DF46BB">
              <w:t>Court-martial conviction for some other offense (not sexual assault)</w:t>
            </w:r>
          </w:p>
        </w:tc>
      </w:tr>
      <w:tr w14:paraId="5781F83A" w14:textId="77777777" w:rsidTr="003E56D6">
        <w:tblPrEx>
          <w:tblW w:w="4694" w:type="dxa"/>
          <w:tblLayout w:type="fixed"/>
          <w:tblCellMar>
            <w:left w:w="29" w:type="dxa"/>
            <w:right w:w="29" w:type="dxa"/>
          </w:tblCellMar>
          <w:tblLook w:val="0000"/>
        </w:tblPrEx>
        <w:trPr>
          <w:hidden/>
        </w:trPr>
        <w:tc>
          <w:tcPr>
            <w:tcW w:w="432" w:type="dxa"/>
          </w:tcPr>
          <w:p w:rsidR="00CC4003" w:rsidRPr="00DF46BB" w:rsidP="003E56D6" w14:paraId="256D43B8" w14:textId="77777777">
            <w:pPr>
              <w:pStyle w:val="ASAnnotationTable"/>
            </w:pPr>
            <w:r>
              <w:t>7</w:t>
            </w:r>
          </w:p>
        </w:tc>
        <w:tc>
          <w:tcPr>
            <w:tcW w:w="360" w:type="dxa"/>
          </w:tcPr>
          <w:p w:rsidR="00CC4003" w:rsidRPr="00DF46BB" w:rsidP="003E56D6" w14:paraId="6BCBA6FC" w14:textId="77777777">
            <w:pPr>
              <w:pStyle w:val="ASSurveyBoxLeft"/>
              <w:rPr>
                <w:noProof/>
              </w:rPr>
            </w:pPr>
            <w:r w:rsidRPr="00DF46BB">
              <w:rPr>
                <w:noProof/>
              </w:rPr>
              <w:drawing>
                <wp:inline distT="0" distB="0" distL="0" distR="0">
                  <wp:extent cx="175260" cy="175260"/>
                  <wp:effectExtent l="0" t="0" r="0" b="0"/>
                  <wp:docPr id="441" name="Picture 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7ED1F3C6" w14:textId="77777777">
            <w:pPr>
              <w:pStyle w:val="ASResponseList"/>
            </w:pPr>
            <w:r w:rsidRPr="00DF46BB">
              <w:t>Court-martial acquittal for all offenses</w:t>
            </w:r>
          </w:p>
        </w:tc>
      </w:tr>
      <w:tr w14:paraId="458400C0" w14:textId="77777777" w:rsidTr="003E56D6">
        <w:tblPrEx>
          <w:tblW w:w="4694" w:type="dxa"/>
          <w:tblLayout w:type="fixed"/>
          <w:tblCellMar>
            <w:left w:w="29" w:type="dxa"/>
            <w:right w:w="29" w:type="dxa"/>
          </w:tblCellMar>
          <w:tblLook w:val="0000"/>
        </w:tblPrEx>
        <w:trPr>
          <w:hidden/>
        </w:trPr>
        <w:tc>
          <w:tcPr>
            <w:tcW w:w="432" w:type="dxa"/>
          </w:tcPr>
          <w:p w:rsidR="00CC4003" w:rsidRPr="00DF46BB" w:rsidP="003E56D6" w14:paraId="301CA84E" w14:textId="77777777">
            <w:pPr>
              <w:pStyle w:val="ASAnnotationTable"/>
            </w:pPr>
            <w:r>
              <w:t>8</w:t>
            </w:r>
          </w:p>
        </w:tc>
        <w:tc>
          <w:tcPr>
            <w:tcW w:w="360" w:type="dxa"/>
          </w:tcPr>
          <w:p w:rsidR="00CC4003" w:rsidRPr="00DF46BB" w:rsidP="003E56D6" w14:paraId="56718D01" w14:textId="77777777">
            <w:pPr>
              <w:pStyle w:val="ASSurveyBoxLeft"/>
              <w:rPr>
                <w:noProof/>
              </w:rPr>
            </w:pPr>
            <w:r w:rsidRPr="00DF46BB">
              <w:rPr>
                <w:noProof/>
              </w:rPr>
              <w:drawing>
                <wp:inline distT="0" distB="0" distL="0" distR="0">
                  <wp:extent cx="175260" cy="175260"/>
                  <wp:effectExtent l="0" t="0" r="0" b="0"/>
                  <wp:docPr id="458" name="Picture 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5D3B42F1" w14:textId="3284F20E">
            <w:pPr>
              <w:pStyle w:val="ASResponseList"/>
            </w:pPr>
            <w:r w:rsidRPr="00DF46BB">
              <w:t xml:space="preserve">I don’t know </w:t>
            </w:r>
            <w:r w:rsidR="005E2BB9">
              <w:t>w</w:t>
            </w:r>
            <w:r w:rsidR="00543D94">
              <w:t>hat offic</w:t>
            </w:r>
            <w:r w:rsidR="00E5343E">
              <w:t>i</w:t>
            </w:r>
            <w:r w:rsidR="00543D94">
              <w:t>al</w:t>
            </w:r>
            <w:r w:rsidRPr="00DF46BB">
              <w:t xml:space="preserve"> action was taken against the offender(s)</w:t>
            </w:r>
          </w:p>
        </w:tc>
      </w:tr>
      <w:tr w14:paraId="047DD3BA" w14:textId="77777777" w:rsidTr="003E56D6">
        <w:tblPrEx>
          <w:tblW w:w="4694" w:type="dxa"/>
          <w:tblLayout w:type="fixed"/>
          <w:tblCellMar>
            <w:left w:w="29" w:type="dxa"/>
            <w:right w:w="29" w:type="dxa"/>
          </w:tblCellMar>
          <w:tblLook w:val="0000"/>
        </w:tblPrEx>
        <w:trPr>
          <w:hidden/>
        </w:trPr>
        <w:tc>
          <w:tcPr>
            <w:tcW w:w="432" w:type="dxa"/>
          </w:tcPr>
          <w:p w:rsidR="001E03A5" w:rsidP="003E56D6" w14:paraId="741DA07C" w14:textId="77777777">
            <w:pPr>
              <w:pStyle w:val="ASAnnotationTable"/>
            </w:pPr>
            <w:r>
              <w:t>9</w:t>
            </w:r>
          </w:p>
        </w:tc>
        <w:tc>
          <w:tcPr>
            <w:tcW w:w="360" w:type="dxa"/>
          </w:tcPr>
          <w:p w:rsidR="001E03A5" w:rsidRPr="00DF46BB" w:rsidP="003E56D6" w14:paraId="2FA2B3FA" w14:textId="77777777">
            <w:pPr>
              <w:pStyle w:val="ASSurveyBoxLeft"/>
              <w:rPr>
                <w:noProof/>
              </w:rPr>
            </w:pPr>
            <w:r w:rsidRPr="00DF46BB">
              <w:rPr>
                <w:noProof/>
              </w:rPr>
              <w:drawing>
                <wp:inline distT="0" distB="0" distL="0" distR="0">
                  <wp:extent cx="175260" cy="175260"/>
                  <wp:effectExtent l="0" t="0" r="0" b="0"/>
                  <wp:docPr id="1199" name="Picture 1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E03A5" w:rsidRPr="00DF46BB" w:rsidP="003E56D6" w14:paraId="0FDF4C46" w14:textId="77777777">
            <w:pPr>
              <w:pStyle w:val="ASResponseList"/>
            </w:pPr>
            <w:r>
              <w:t>Some other action</w:t>
            </w:r>
          </w:p>
        </w:tc>
      </w:tr>
    </w:tbl>
    <w:p w:rsidR="00017CC2" w:rsidRPr="00017CC2" w:rsidP="00086C25" w14:paraId="135FC678" w14:textId="77777777">
      <w:pPr>
        <w:pStyle w:val="ASQstStem"/>
        <w:ind w:left="0" w:firstLine="0"/>
        <w:rPr>
          <w:rStyle w:val="AskIf"/>
          <w:b w:val="0"/>
          <w:color w:val="auto"/>
        </w:rPr>
      </w:pPr>
    </w:p>
    <w:p w:rsidR="00B666DA" w:rsidRPr="00DF46BB" w:rsidP="00EF45E6" w14:paraId="5C4DAB74" w14:textId="1104A189">
      <w:pPr>
        <w:pStyle w:val="ASQstStem"/>
        <w:numPr>
          <w:ilvl w:val="0"/>
          <w:numId w:val="38"/>
        </w:numPr>
        <w:rPr>
          <w:rStyle w:val="WordBold"/>
          <w:rFonts w:eastAsia="Arial" w:cs="Arial"/>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00417240">
        <w:rPr>
          <w:rStyle w:val="AskIf"/>
        </w:rPr>
        <w:t xml:space="preserve"> AND [</w:t>
      </w:r>
      <w:r w:rsidRPr="0FF5F312" w:rsidR="605C31C5">
        <w:rPr>
          <w:rStyle w:val="AskIf"/>
        </w:rPr>
        <w:t>Q</w:t>
      </w:r>
      <w:r w:rsidR="00EE78D1">
        <w:rPr>
          <w:rStyle w:val="AskIf"/>
        </w:rPr>
        <w:t>##</w:t>
      </w:r>
      <w:r w:rsidR="00F2114D">
        <w:rPr>
          <w:rStyle w:val="AskIf"/>
        </w:rPr>
        <w:t xml:space="preserve"> DOES NOT EQUAL</w:t>
      </w:r>
      <w:r w:rsidRPr="0A45396B" w:rsidR="564FC2D1">
        <w:rPr>
          <w:rStyle w:val="AskIf"/>
        </w:rPr>
        <w:t xml:space="preserve"> </w:t>
      </w:r>
      <w:r w:rsidR="00ED255F">
        <w:rPr>
          <w:rStyle w:val="AskIf"/>
        </w:rPr>
        <w:t>9</w:t>
      </w:r>
      <w:r w:rsidR="00417240">
        <w:rPr>
          <w:rStyle w:val="AskIf"/>
        </w:rPr>
        <w:t>]</w:t>
      </w:r>
      <w:r w:rsidRPr="0A45396B" w:rsidR="564FC2D1">
        <w:rPr>
          <w:rStyle w:val="AskIf"/>
        </w:rPr>
        <w:t xml:space="preserve">] </w:t>
      </w:r>
      <w:r w:rsidR="00543D94">
        <w:rPr>
          <w:rStyle w:val="WordBold"/>
          <w:b w:val="0"/>
        </w:rPr>
        <w:t>How</w:t>
      </w:r>
      <w:r w:rsidRPr="0A45396B" w:rsidR="564FC2D1">
        <w:rPr>
          <w:rStyle w:val="WordBold"/>
          <w:b w:val="0"/>
        </w:rPr>
        <w:t xml:space="preserve"> satisfied or dissatisfied </w:t>
      </w:r>
      <w:r w:rsidR="00543D94">
        <w:rPr>
          <w:rStyle w:val="WordBold"/>
          <w:b w:val="0"/>
        </w:rPr>
        <w:t xml:space="preserve">were you </w:t>
      </w:r>
      <w:r w:rsidRPr="0A45396B" w:rsidR="564FC2D1">
        <w:rPr>
          <w:rStyle w:val="WordBold"/>
          <w:b w:val="0"/>
        </w:rPr>
        <w:t xml:space="preserve">with the official action(s) taken against the offender? </w:t>
      </w:r>
    </w:p>
    <w:tbl>
      <w:tblPr>
        <w:tblStyle w:val="ASSingleItemTable"/>
        <w:tblW w:w="4694" w:type="dxa"/>
        <w:tblLayout w:type="fixed"/>
        <w:tblCellMar>
          <w:left w:w="29" w:type="dxa"/>
          <w:right w:w="29" w:type="dxa"/>
        </w:tblCellMar>
        <w:tblLook w:val="0000"/>
      </w:tblPr>
      <w:tblGrid>
        <w:gridCol w:w="432"/>
        <w:gridCol w:w="360"/>
        <w:gridCol w:w="3902"/>
      </w:tblGrid>
      <w:tr w14:paraId="09C54F3E"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2AB77462" w14:textId="0179EABE">
            <w:pPr>
              <w:pStyle w:val="ASAnnotationTableKWN"/>
            </w:pPr>
            <w:r>
              <w:t>5</w:t>
            </w:r>
          </w:p>
        </w:tc>
        <w:tc>
          <w:tcPr>
            <w:tcW w:w="360" w:type="dxa"/>
          </w:tcPr>
          <w:p w:rsidR="00B666DA" w:rsidRPr="00DF46BB" w:rsidP="003E56D6" w14:paraId="5AF89503" w14:textId="77777777">
            <w:pPr>
              <w:pStyle w:val="ASSurveyBoxLeft"/>
            </w:pPr>
            <w:r w:rsidRPr="00DF46BB">
              <w:rPr>
                <w:noProof/>
              </w:rPr>
              <w:drawing>
                <wp:inline distT="0" distB="0" distL="0" distR="0">
                  <wp:extent cx="175260" cy="175260"/>
                  <wp:effectExtent l="0" t="0" r="0" b="0"/>
                  <wp:docPr id="459" name="Picture 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0D7983E3" w14:textId="77777777">
            <w:pPr>
              <w:pStyle w:val="ASResponseList"/>
            </w:pPr>
            <w:r w:rsidRPr="00DF46BB">
              <w:t>Very satisfied</w:t>
            </w:r>
          </w:p>
        </w:tc>
      </w:tr>
      <w:tr w14:paraId="0652F5CE"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717DC4B4" w14:textId="3D2F238F">
            <w:pPr>
              <w:pStyle w:val="ASAnnotationTableKWN"/>
            </w:pPr>
            <w:r>
              <w:t>4</w:t>
            </w:r>
          </w:p>
        </w:tc>
        <w:tc>
          <w:tcPr>
            <w:tcW w:w="360" w:type="dxa"/>
          </w:tcPr>
          <w:p w:rsidR="00B666DA" w:rsidRPr="00DF46BB" w:rsidP="003E56D6" w14:paraId="00F01CAA" w14:textId="77777777">
            <w:pPr>
              <w:pStyle w:val="ASSurveyBoxLeft"/>
            </w:pPr>
            <w:r w:rsidRPr="00DF46BB">
              <w:rPr>
                <w:noProof/>
              </w:rPr>
              <w:drawing>
                <wp:inline distT="0" distB="0" distL="0" distR="0">
                  <wp:extent cx="175260" cy="175260"/>
                  <wp:effectExtent l="0" t="0" r="0" b="0"/>
                  <wp:docPr id="460" name="Picture 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16884F32" w14:textId="77777777">
            <w:pPr>
              <w:pStyle w:val="ASResponseList"/>
            </w:pPr>
            <w:r w:rsidRPr="00DF46BB">
              <w:t>Satisfied</w:t>
            </w:r>
          </w:p>
        </w:tc>
      </w:tr>
      <w:tr w14:paraId="12A0436E" w14:textId="77777777" w:rsidTr="003E56D6">
        <w:tblPrEx>
          <w:tblW w:w="4694" w:type="dxa"/>
          <w:tblLayout w:type="fixed"/>
          <w:tblCellMar>
            <w:left w:w="29" w:type="dxa"/>
            <w:right w:w="29" w:type="dxa"/>
          </w:tblCellMar>
          <w:tblLook w:val="0000"/>
        </w:tblPrEx>
        <w:tc>
          <w:tcPr>
            <w:tcW w:w="432" w:type="dxa"/>
          </w:tcPr>
          <w:p w:rsidR="00B666DA" w:rsidRPr="00DF46BB" w:rsidP="003E56D6" w14:paraId="37AC8723" w14:textId="2864DE64">
            <w:pPr>
              <w:pStyle w:val="ASAnnotationTable"/>
            </w:pPr>
            <w:r w:rsidRPr="00DF46BB">
              <w:rPr>
                <w:rStyle w:val="ASAnnotation"/>
              </w:rPr>
              <w:t xml:space="preserve"> </w:t>
            </w:r>
          </w:p>
        </w:tc>
        <w:tc>
          <w:tcPr>
            <w:tcW w:w="360" w:type="dxa"/>
          </w:tcPr>
          <w:p w:rsidR="00B666DA" w:rsidRPr="00DF46BB" w:rsidP="003E56D6" w14:paraId="70C91ABF" w14:textId="77777777">
            <w:pPr>
              <w:pStyle w:val="ASSurveyBoxLeft"/>
            </w:pPr>
            <w:r w:rsidRPr="00DF46BB">
              <w:rPr>
                <w:noProof/>
              </w:rPr>
              <w:drawing>
                <wp:inline distT="0" distB="0" distL="0" distR="0">
                  <wp:extent cx="175260" cy="175260"/>
                  <wp:effectExtent l="0" t="0" r="0" b="0"/>
                  <wp:docPr id="463" name="Picture 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6E140F6A" w14:textId="77777777">
            <w:pPr>
              <w:pStyle w:val="ASResponseList"/>
            </w:pPr>
            <w:r w:rsidRPr="00DF46BB">
              <w:t>Neither satisfied nor dissatisfied</w:t>
            </w:r>
          </w:p>
        </w:tc>
      </w:tr>
      <w:tr w14:paraId="2B758C74"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2947986C" w14:textId="7846616D">
            <w:pPr>
              <w:pStyle w:val="ASAnnotationTable"/>
            </w:pPr>
          </w:p>
        </w:tc>
        <w:tc>
          <w:tcPr>
            <w:tcW w:w="360" w:type="dxa"/>
          </w:tcPr>
          <w:p w:rsidR="00B666DA" w:rsidRPr="00DF46BB" w:rsidP="003E56D6" w14:paraId="3AAF2952" w14:textId="77777777">
            <w:pPr>
              <w:pStyle w:val="ASSurveyBoxLeft"/>
              <w:rPr>
                <w:noProof/>
              </w:rPr>
            </w:pPr>
            <w:r w:rsidRPr="00DF46BB">
              <w:rPr>
                <w:noProof/>
              </w:rPr>
              <w:drawing>
                <wp:inline distT="0" distB="0" distL="0" distR="0">
                  <wp:extent cx="175260" cy="175260"/>
                  <wp:effectExtent l="0" t="0" r="0" b="0"/>
                  <wp:docPr id="464" name="Picture 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6CD11091" w14:textId="77777777">
            <w:pPr>
              <w:pStyle w:val="ASResponseList"/>
            </w:pPr>
            <w:r w:rsidRPr="00DF46BB">
              <w:t>Dissatisfied</w:t>
            </w:r>
          </w:p>
        </w:tc>
      </w:tr>
      <w:tr w14:paraId="55FCE223"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579A08B1" w14:textId="7CA953A1">
            <w:pPr>
              <w:pStyle w:val="ASAnnotationTable"/>
            </w:pPr>
          </w:p>
        </w:tc>
        <w:tc>
          <w:tcPr>
            <w:tcW w:w="360" w:type="dxa"/>
          </w:tcPr>
          <w:p w:rsidR="00B666DA" w:rsidRPr="00DF46BB" w:rsidP="003E56D6" w14:paraId="4B4C643D" w14:textId="77777777">
            <w:pPr>
              <w:pStyle w:val="ASSurveyBoxLeft"/>
              <w:rPr>
                <w:noProof/>
              </w:rPr>
            </w:pPr>
            <w:r w:rsidRPr="00DF46BB">
              <w:rPr>
                <w:noProof/>
              </w:rPr>
              <w:drawing>
                <wp:inline distT="0" distB="0" distL="0" distR="0">
                  <wp:extent cx="175260" cy="175260"/>
                  <wp:effectExtent l="0" t="0" r="0" b="0"/>
                  <wp:docPr id="465" name="Picture 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4CAE4E41" w14:textId="77777777">
            <w:pPr>
              <w:pStyle w:val="ASResponseList"/>
            </w:pPr>
            <w:r w:rsidRPr="00DF46BB">
              <w:t>Very Dissatisfied</w:t>
            </w:r>
          </w:p>
        </w:tc>
      </w:tr>
    </w:tbl>
    <w:p w:rsidR="00A63DB8" w:rsidRPr="00DF46BB" w:rsidP="00EF45E6" w14:paraId="617C4057" w14:textId="0165DA46">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What outcome(s) </w:t>
      </w:r>
      <w:r w:rsidR="008566D0">
        <w:rPr>
          <w:rStyle w:val="WordBold"/>
          <w:b w:val="0"/>
        </w:rPr>
        <w:t xml:space="preserve">are/were </w:t>
      </w:r>
      <w:r w:rsidRPr="00DF46BB">
        <w:rPr>
          <w:rStyle w:val="WordBold"/>
          <w:b w:val="0"/>
        </w:rPr>
        <w:t xml:space="preserve">you </w:t>
      </w:r>
      <w:r w:rsidRPr="00DF46BB">
        <w:rPr>
          <w:rStyle w:val="WordBold"/>
          <w:bCs/>
        </w:rPr>
        <w:t>hoping</w:t>
      </w:r>
      <w:r w:rsidRPr="00DF46BB">
        <w:rPr>
          <w:rStyle w:val="WordBold"/>
          <w:b w:val="0"/>
        </w:rPr>
        <w:t xml:space="preserve"> to see as a result of the military justice process? </w:t>
      </w:r>
      <w:r w:rsidRPr="00DF46B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76FCCDC1" w14:textId="77777777" w:rsidTr="008A14B2">
        <w:tblPrEx>
          <w:tblW w:w="4800" w:type="dxa"/>
          <w:tblLayout w:type="fixed"/>
          <w:tblLook w:val="01E0"/>
        </w:tblPrEx>
        <w:trPr>
          <w:hidden/>
          <w:trHeight w:val="592"/>
        </w:trPr>
        <w:tc>
          <w:tcPr>
            <w:tcW w:w="432" w:type="dxa"/>
            <w:tcBorders>
              <w:right w:val="single" w:sz="8" w:space="0" w:color="C0C0C0"/>
            </w:tcBorders>
            <w:vAlign w:val="center"/>
          </w:tcPr>
          <w:p w:rsidR="00A63DB8" w:rsidRPr="00DF46BB" w:rsidP="008A14B2" w14:paraId="76BD2B75"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A63DB8" w:rsidRPr="00DF46BB" w:rsidP="008A14B2" w14:paraId="5239303F" w14:textId="77777777">
            <w:pPr>
              <w:pStyle w:val="ASSpecifyDescriptor"/>
            </w:pPr>
          </w:p>
        </w:tc>
      </w:tr>
    </w:tbl>
    <w:p w:rsidR="00A63DB8" w:rsidRPr="00DF46BB" w:rsidP="00A63DB8" w14:paraId="5B6E6264" w14:textId="77777777">
      <w:pPr>
        <w:pStyle w:val="ASAnnotationParagraph"/>
        <w:rPr>
          <w:vanish w:val="0"/>
        </w:rPr>
      </w:pPr>
    </w:p>
    <w:p w:rsidR="002D6B15" w:rsidRPr="002D6B15" w:rsidP="00EF45E6" w14:paraId="06882F17" w14:textId="1BFF5F3D">
      <w:pPr>
        <w:pStyle w:val="ASQstStem"/>
        <w:numPr>
          <w:ilvl w:val="0"/>
          <w:numId w:val="38"/>
        </w:numPr>
        <w:rPr>
          <w:i/>
        </w:r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Pr>
          <w:rStyle w:val="WordBold"/>
          <w:b w:val="0"/>
        </w:rPr>
        <w:t>Are/Were</w:t>
      </w:r>
      <w:r w:rsidRPr="00DF46BB" w:rsidR="00C74BF2">
        <w:rPr>
          <w:rStyle w:val="WordBold"/>
          <w:b w:val="0"/>
        </w:rPr>
        <w:t xml:space="preserve"> you the subject of</w:t>
      </w:r>
      <w:r w:rsidRPr="00DF46BB" w:rsidR="00F81AD3">
        <w:rPr>
          <w:rStyle w:val="WordBold"/>
          <w:b w:val="0"/>
        </w:rPr>
        <w:t xml:space="preserve"> an investigation </w:t>
      </w:r>
      <w:r w:rsidRPr="00DF46BB" w:rsidR="0085160C">
        <w:rPr>
          <w:rStyle w:val="WordBold"/>
        </w:rPr>
        <w:t xml:space="preserve">for something </w:t>
      </w:r>
      <w:r w:rsidRPr="00DF46BB" w:rsidR="00C74BF2">
        <w:rPr>
          <w:rStyle w:val="WordBold"/>
        </w:rPr>
        <w:t xml:space="preserve">you </w:t>
      </w:r>
      <w:r>
        <w:rPr>
          <w:rStyle w:val="WordBold"/>
        </w:rPr>
        <w:t xml:space="preserve">allegedly </w:t>
      </w:r>
      <w:r w:rsidRPr="00DF46BB" w:rsidR="00C74BF2">
        <w:rPr>
          <w:rStyle w:val="WordBold"/>
        </w:rPr>
        <w:t>did</w:t>
      </w:r>
      <w:r w:rsidRPr="00DF46BB" w:rsidR="00C74BF2">
        <w:rPr>
          <w:rStyle w:val="WordBold"/>
          <w:b w:val="0"/>
        </w:rPr>
        <w:t xml:space="preserve"> at the time of the sexual assault incident</w:t>
      </w:r>
      <w:r w:rsidR="006115B3">
        <w:rPr>
          <w:rStyle w:val="WordBold"/>
          <w:b w:val="0"/>
        </w:rPr>
        <w:t xml:space="preserve"> (for example, drinking underage, adultery, or fraternization)</w:t>
      </w:r>
      <w:r w:rsidRPr="00DF46BB" w:rsidR="00FA642D">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3CEACF46" w14:textId="77777777" w:rsidTr="003E56D6">
        <w:tblPrEx>
          <w:tblW w:w="4694" w:type="dxa"/>
          <w:tblLayout w:type="fixed"/>
          <w:tblCellMar>
            <w:left w:w="29" w:type="dxa"/>
            <w:right w:w="29" w:type="dxa"/>
          </w:tblCellMar>
          <w:tblLook w:val="0000"/>
        </w:tblPrEx>
        <w:trPr>
          <w:hidden/>
        </w:trPr>
        <w:tc>
          <w:tcPr>
            <w:tcW w:w="432" w:type="dxa"/>
          </w:tcPr>
          <w:p w:rsidR="00FA642D" w:rsidRPr="00DF46BB" w:rsidP="003E56D6" w14:paraId="2B9F4647" w14:textId="77777777">
            <w:pPr>
              <w:pStyle w:val="ASAnnotationTableKWN"/>
            </w:pPr>
            <w:r w:rsidRPr="00DF46BB">
              <w:t>1</w:t>
            </w:r>
          </w:p>
        </w:tc>
        <w:tc>
          <w:tcPr>
            <w:tcW w:w="360" w:type="dxa"/>
          </w:tcPr>
          <w:p w:rsidR="00FA642D" w:rsidRPr="00DF46BB" w:rsidP="003E56D6" w14:paraId="1857CD71" w14:textId="77777777">
            <w:pPr>
              <w:pStyle w:val="ASSurveyBoxLeft"/>
            </w:pPr>
            <w:r w:rsidRPr="00DF46BB">
              <w:rPr>
                <w:noProof/>
              </w:rPr>
              <w:drawing>
                <wp:inline distT="0" distB="0" distL="0" distR="0">
                  <wp:extent cx="175260" cy="175260"/>
                  <wp:effectExtent l="0" t="0" r="0" b="0"/>
                  <wp:docPr id="679" name="Picture 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7B711976" w14:textId="77777777">
            <w:pPr>
              <w:pStyle w:val="ASResponseList"/>
            </w:pPr>
            <w:r w:rsidRPr="00DF46BB">
              <w:t>Yes, I was the subject of an investigation that was completed</w:t>
            </w:r>
            <w:r w:rsidRPr="00DF46BB" w:rsidR="0085160C">
              <w:t xml:space="preserve"> </w:t>
            </w:r>
          </w:p>
        </w:tc>
      </w:tr>
      <w:tr w14:paraId="3001DD5D" w14:textId="77777777" w:rsidTr="003E56D6">
        <w:tblPrEx>
          <w:tblW w:w="4694" w:type="dxa"/>
          <w:tblLayout w:type="fixed"/>
          <w:tblCellMar>
            <w:left w:w="29" w:type="dxa"/>
            <w:right w:w="29" w:type="dxa"/>
          </w:tblCellMar>
          <w:tblLook w:val="0000"/>
        </w:tblPrEx>
        <w:trPr>
          <w:hidden/>
        </w:trPr>
        <w:tc>
          <w:tcPr>
            <w:tcW w:w="432" w:type="dxa"/>
          </w:tcPr>
          <w:p w:rsidR="00FA642D" w:rsidRPr="00DF46BB" w:rsidP="003E56D6" w14:paraId="171E74FE" w14:textId="77777777">
            <w:pPr>
              <w:pStyle w:val="ASAnnotationTableKWN"/>
            </w:pPr>
            <w:r w:rsidRPr="00DF46BB">
              <w:t>2</w:t>
            </w:r>
          </w:p>
        </w:tc>
        <w:tc>
          <w:tcPr>
            <w:tcW w:w="360" w:type="dxa"/>
          </w:tcPr>
          <w:p w:rsidR="00FA642D" w:rsidRPr="00DF46BB" w:rsidP="003E56D6" w14:paraId="067AEF78" w14:textId="77777777">
            <w:pPr>
              <w:pStyle w:val="ASSurveyBoxLeft"/>
            </w:pPr>
            <w:r w:rsidRPr="00DF46BB">
              <w:rPr>
                <w:noProof/>
              </w:rPr>
              <w:drawing>
                <wp:inline distT="0" distB="0" distL="0" distR="0">
                  <wp:extent cx="175260" cy="175260"/>
                  <wp:effectExtent l="0" t="0" r="0" b="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3541951A" w14:textId="77777777">
            <w:pPr>
              <w:pStyle w:val="ASResponseList"/>
            </w:pPr>
            <w:r w:rsidRPr="00DF46BB">
              <w:t>Yes, I’</w:t>
            </w:r>
            <w:r w:rsidRPr="00DF46BB" w:rsidR="00C74BF2">
              <w:t>m the subject of an ongoing investigation</w:t>
            </w:r>
          </w:p>
        </w:tc>
      </w:tr>
      <w:tr w14:paraId="1638F9E8" w14:textId="77777777" w:rsidTr="003E56D6">
        <w:tblPrEx>
          <w:tblW w:w="4694" w:type="dxa"/>
          <w:tblLayout w:type="fixed"/>
          <w:tblCellMar>
            <w:left w:w="29" w:type="dxa"/>
            <w:right w:w="29" w:type="dxa"/>
          </w:tblCellMar>
          <w:tblLook w:val="0000"/>
        </w:tblPrEx>
        <w:trPr>
          <w:hidden/>
        </w:trPr>
        <w:tc>
          <w:tcPr>
            <w:tcW w:w="432" w:type="dxa"/>
          </w:tcPr>
          <w:p w:rsidR="00F9027C" w:rsidRPr="00DF46BB" w:rsidP="003E56D6" w14:paraId="5296073C" w14:textId="6F8BDEE7">
            <w:pPr>
              <w:pStyle w:val="ASAnnotationTableKWN"/>
            </w:pPr>
            <w:r>
              <w:t>3</w:t>
            </w:r>
          </w:p>
        </w:tc>
        <w:tc>
          <w:tcPr>
            <w:tcW w:w="360" w:type="dxa"/>
          </w:tcPr>
          <w:p w:rsidR="00F9027C" w:rsidRPr="00DF46BB" w:rsidP="003E56D6" w14:paraId="60A06974" w14:textId="77777777">
            <w:pPr>
              <w:pStyle w:val="ASSurveyBoxLeft"/>
              <w:rPr>
                <w:noProof/>
              </w:rPr>
            </w:pPr>
            <w:r w:rsidRPr="00DF46BB">
              <w:rPr>
                <w:noProof/>
              </w:rPr>
              <w:drawing>
                <wp:inline distT="0" distB="0" distL="0" distR="0">
                  <wp:extent cx="175260" cy="175260"/>
                  <wp:effectExtent l="0" t="0" r="0" b="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9027C" w:rsidRPr="00DF46BB" w:rsidP="003E56D6" w14:paraId="04FA6D1F" w14:textId="77777777">
            <w:pPr>
              <w:pStyle w:val="ASResponseList"/>
            </w:pPr>
            <w:r w:rsidRPr="00DF46BB">
              <w:t>No</w:t>
            </w:r>
          </w:p>
        </w:tc>
      </w:tr>
    </w:tbl>
    <w:p w:rsidR="00717E4C" w:rsidRPr="00DF46BB" w:rsidP="00717E4C" w14:paraId="22D8033D" w14:textId="77777777"/>
    <w:p w:rsidR="00753492" w:rsidRPr="00EF45E6" w:rsidP="00EF45E6" w14:paraId="5400F95A" w14:textId="00D97D2E">
      <w:pPr>
        <w:pStyle w:val="ASQstStem"/>
        <w:numPr>
          <w:ilvl w:val="0"/>
          <w:numId w:val="38"/>
        </w:numPr>
        <w:rPr>
          <w:rStyle w:val="WordBold"/>
          <w:rFonts w:eastAsia="Arial" w:cs="Arial"/>
          <w:i/>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sidR="5A0B0F55">
        <w:rPr>
          <w:rStyle w:val="AskIf"/>
        </w:rPr>
        <w:t xml:space="preserve"> </w:t>
      </w:r>
      <w:r>
        <w:rPr>
          <w:rStyle w:val="AskIf"/>
        </w:rPr>
        <w:t>[</w:t>
      </w:r>
      <w:r w:rsidRPr="121920A0" w:rsidR="5A0B0F55">
        <w:rPr>
          <w:rStyle w:val="AskIf"/>
        </w:rPr>
        <w:t>Q</w:t>
      </w:r>
      <w:r w:rsidR="00EE78D1">
        <w:rPr>
          <w:rStyle w:val="AskIf"/>
        </w:rPr>
        <w:t>##</w:t>
      </w:r>
      <w:r w:rsidRPr="0FF5F312" w:rsidR="5C14B47C">
        <w:rPr>
          <w:rStyle w:val="AskIf"/>
        </w:rPr>
        <w:t xml:space="preserve"> =</w:t>
      </w:r>
      <w:r w:rsidRPr="0A45396B" w:rsidR="5A0B0F55">
        <w:rPr>
          <w:rStyle w:val="AskIf"/>
        </w:rPr>
        <w:t xml:space="preserve"> 1</w:t>
      </w:r>
      <w:r>
        <w:rPr>
          <w:rStyle w:val="AskIf"/>
        </w:rPr>
        <w:t xml:space="preserve"> </w:t>
      </w:r>
      <w:r w:rsidRPr="0A45396B" w:rsidR="5A0B0F55">
        <w:rPr>
          <w:rStyle w:val="AskIf"/>
        </w:rPr>
        <w:t xml:space="preserve">OR 2 </w:t>
      </w:r>
      <w:r>
        <w:rPr>
          <w:rStyle w:val="AskIf"/>
        </w:rPr>
        <w:t>]]</w:t>
      </w:r>
      <w:r w:rsidR="007A11A8">
        <w:rPr>
          <w:rStyle w:val="AskIf"/>
        </w:rPr>
        <w:t xml:space="preserve"> </w:t>
      </w:r>
      <w:r w:rsidRPr="0A45396B" w:rsidR="5A0B0F55">
        <w:rPr>
          <w:rStyle w:val="WordBold"/>
          <w:b w:val="0"/>
        </w:rPr>
        <w:t xml:space="preserve">What was/were the allegation(s) made in the investigation? </w:t>
      </w:r>
      <w:r w:rsidRPr="00EF45E6" w:rsidR="5A0B0F55">
        <w:rPr>
          <w:rStyle w:val="WordBold"/>
          <w:b w:val="0"/>
          <w:i/>
        </w:rPr>
        <w:t xml:space="preserve"> 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36D3048A"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46AC265" w14:textId="77777777">
            <w:pPr>
              <w:pStyle w:val="ASAnnotationTableKWN"/>
            </w:pPr>
          </w:p>
        </w:tc>
        <w:tc>
          <w:tcPr>
            <w:tcW w:w="360" w:type="dxa"/>
          </w:tcPr>
          <w:p w:rsidR="00753492" w:rsidRPr="00DF46BB" w:rsidP="00D448F6" w14:paraId="4EB06838" w14:textId="77777777">
            <w:pPr>
              <w:pStyle w:val="ASSurveyBoxLeft"/>
            </w:pPr>
            <w:r w:rsidRPr="00DF46BB">
              <w:rPr>
                <w:noProof/>
              </w:rPr>
              <w:drawing>
                <wp:inline distT="0" distB="0" distL="0" distR="0">
                  <wp:extent cx="175260" cy="175260"/>
                  <wp:effectExtent l="0" t="0" r="0" b="0"/>
                  <wp:docPr id="473" name="Picture 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609B09C7" w14:textId="77777777">
            <w:pPr>
              <w:pStyle w:val="ASResponseList"/>
            </w:pPr>
            <w:r w:rsidRPr="00DF46BB">
              <w:t>Underage drinking</w:t>
            </w:r>
          </w:p>
        </w:tc>
      </w:tr>
      <w:tr w14:paraId="5B89BE06"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5861F587" w14:textId="77777777">
            <w:pPr>
              <w:pStyle w:val="ASAnnotationTableKWN"/>
            </w:pPr>
          </w:p>
        </w:tc>
        <w:tc>
          <w:tcPr>
            <w:tcW w:w="360" w:type="dxa"/>
          </w:tcPr>
          <w:p w:rsidR="00753492" w:rsidRPr="00DF46BB" w:rsidP="00D448F6" w14:paraId="41151C40" w14:textId="77777777">
            <w:pPr>
              <w:pStyle w:val="ASSurveyBoxLeft"/>
              <w:rPr>
                <w:noProof/>
              </w:rPr>
            </w:pPr>
            <w:r w:rsidRPr="00DF46BB">
              <w:rPr>
                <w:noProof/>
              </w:rPr>
              <w:drawing>
                <wp:inline distT="0" distB="0" distL="0" distR="0">
                  <wp:extent cx="175260" cy="175260"/>
                  <wp:effectExtent l="0" t="0" r="0" b="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61E9A5C7" w14:textId="77777777">
            <w:pPr>
              <w:pStyle w:val="ASResponseList"/>
            </w:pPr>
            <w:r w:rsidRPr="00DF46BB">
              <w:t>Adultery</w:t>
            </w:r>
          </w:p>
        </w:tc>
      </w:tr>
      <w:tr w14:paraId="7CF79871"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E4BDA40" w14:textId="77777777">
            <w:pPr>
              <w:pStyle w:val="ASAnnotationTableKWN"/>
            </w:pPr>
          </w:p>
        </w:tc>
        <w:tc>
          <w:tcPr>
            <w:tcW w:w="360" w:type="dxa"/>
          </w:tcPr>
          <w:p w:rsidR="00753492" w:rsidRPr="00DF46BB" w:rsidP="00D448F6" w14:paraId="4F009C92" w14:textId="77777777">
            <w:pPr>
              <w:pStyle w:val="ASSurveyBoxLeft"/>
              <w:rPr>
                <w:noProof/>
              </w:rPr>
            </w:pPr>
            <w:r w:rsidRPr="00DF46BB">
              <w:rPr>
                <w:noProof/>
              </w:rPr>
              <w:drawing>
                <wp:inline distT="0" distB="0" distL="0" distR="0">
                  <wp:extent cx="175260" cy="175260"/>
                  <wp:effectExtent l="0" t="0" r="0" b="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65836647" w14:textId="77777777">
            <w:pPr>
              <w:pStyle w:val="ASResponseList"/>
            </w:pPr>
            <w:r w:rsidRPr="00DF46BB">
              <w:t>Fraternization</w:t>
            </w:r>
          </w:p>
        </w:tc>
      </w:tr>
      <w:tr w14:paraId="1091C1F3"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1A02169" w14:textId="77777777">
            <w:pPr>
              <w:pStyle w:val="ASAnnotationTableKWN"/>
            </w:pPr>
          </w:p>
        </w:tc>
        <w:tc>
          <w:tcPr>
            <w:tcW w:w="360" w:type="dxa"/>
          </w:tcPr>
          <w:p w:rsidR="00753492" w:rsidRPr="00DF46BB" w:rsidP="00D448F6" w14:paraId="372E8473" w14:textId="77777777">
            <w:pPr>
              <w:pStyle w:val="ASSurveyBoxLeft"/>
            </w:pPr>
            <w:r w:rsidRPr="00DF46BB">
              <w:rPr>
                <w:noProof/>
              </w:rPr>
              <w:drawing>
                <wp:inline distT="0" distB="0" distL="0" distR="0">
                  <wp:extent cx="175260" cy="175260"/>
                  <wp:effectExtent l="0" t="0" r="0" b="0"/>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0E9BF850" w14:textId="77777777">
            <w:pPr>
              <w:pStyle w:val="ASResponseList"/>
            </w:pPr>
            <w:r w:rsidRPr="00DF46BB">
              <w:t>Curfew violation</w:t>
            </w:r>
          </w:p>
        </w:tc>
      </w:tr>
      <w:tr w14:paraId="4DFE84E4"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2CA332F" w14:textId="77777777">
            <w:pPr>
              <w:pStyle w:val="ASAnnotationTableKWN"/>
            </w:pPr>
          </w:p>
        </w:tc>
        <w:tc>
          <w:tcPr>
            <w:tcW w:w="360" w:type="dxa"/>
          </w:tcPr>
          <w:p w:rsidR="00753492" w:rsidRPr="00DF46BB" w:rsidP="00D448F6" w14:paraId="621A7CD8" w14:textId="77777777">
            <w:pPr>
              <w:pStyle w:val="ASSurveyBoxLeft"/>
              <w:rPr>
                <w:noProof/>
              </w:rPr>
            </w:pPr>
            <w:r w:rsidRPr="00DF46BB">
              <w:rPr>
                <w:noProof/>
              </w:rPr>
              <w:drawing>
                <wp:inline distT="0" distB="0" distL="0" distR="0">
                  <wp:extent cx="175260" cy="175260"/>
                  <wp:effectExtent l="0" t="0" r="0" b="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D448F6" w14:paraId="2D346474" w14:textId="77777777">
            <w:pPr>
              <w:pStyle w:val="ASResponseList"/>
            </w:pPr>
            <w:r w:rsidRPr="00DF46BB">
              <w:t>Other</w:t>
            </w:r>
          </w:p>
        </w:tc>
      </w:tr>
    </w:tbl>
    <w:p w:rsidR="00753492" w:rsidRPr="00DF46BB" w:rsidP="00753492" w14:paraId="383CF4FF" w14:textId="18DCFA83">
      <w:pPr>
        <w:pStyle w:val="ASQstStem"/>
        <w:ind w:left="360" w:firstLine="0"/>
      </w:pPr>
      <w:r>
        <w:rPr>
          <w:rStyle w:val="AskIf"/>
        </w:rPr>
        <w:t>[</w:t>
      </w:r>
      <w:r w:rsidRPr="0A45396B" w:rsidR="5A0B0F55">
        <w:rPr>
          <w:rStyle w:val="AskIf"/>
        </w:rPr>
        <w:t xml:space="preserve">Ask if </w:t>
      </w:r>
      <w:r w:rsidRPr="121920A0" w:rsidR="5A0B0F55">
        <w:rPr>
          <w:rStyle w:val="AskIf"/>
        </w:rPr>
        <w:t>Q</w:t>
      </w:r>
      <w:r w:rsidR="00E5343E">
        <w:rPr>
          <w:rStyle w:val="AskIf"/>
        </w:rPr>
        <w:t>3</w:t>
      </w:r>
      <w:r w:rsidR="00C2649C">
        <w:rPr>
          <w:rStyle w:val="AskIf"/>
        </w:rPr>
        <w:t>4</w:t>
      </w:r>
      <w:r w:rsidRPr="0A45396B" w:rsidR="5A0B0F55">
        <w:rPr>
          <w:rStyle w:val="AskIf"/>
        </w:rPr>
        <w:t xml:space="preserve"> = </w:t>
      </w:r>
      <w:r>
        <w:rPr>
          <w:rStyle w:val="AskIf"/>
        </w:rPr>
        <w:t>5</w:t>
      </w:r>
      <w:r w:rsidRPr="0A45396B" w:rsidR="5A0B0F55">
        <w:rPr>
          <w:rStyle w:val="AskIf"/>
        </w:rPr>
        <w:t xml:space="preserve">] </w:t>
      </w:r>
      <w:r w:rsidRPr="0A45396B" w:rsidR="5A0B0F55">
        <w:rPr>
          <w:rStyle w:val="AskIf"/>
          <w:b w:val="0"/>
          <w:color w:val="auto"/>
        </w:rPr>
        <w:t xml:space="preserve">You selected “Other”. Please tell us about the allegation.  </w:t>
      </w:r>
      <w:r w:rsidRPr="0A45396B" w:rsidR="5A0B0F55">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68F95501" w14:textId="77777777" w:rsidTr="00D448F6">
        <w:tblPrEx>
          <w:tblW w:w="4800" w:type="dxa"/>
          <w:tblLayout w:type="fixed"/>
          <w:tblLook w:val="01E0"/>
        </w:tblPrEx>
        <w:trPr>
          <w:hidden/>
          <w:trHeight w:val="592"/>
        </w:trPr>
        <w:tc>
          <w:tcPr>
            <w:tcW w:w="432" w:type="dxa"/>
            <w:tcBorders>
              <w:right w:val="single" w:sz="8" w:space="0" w:color="C0C0C0"/>
            </w:tcBorders>
            <w:vAlign w:val="center"/>
          </w:tcPr>
          <w:p w:rsidR="00753492" w:rsidRPr="00DF46BB" w:rsidP="00D448F6" w14:paraId="158FB022"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53492" w:rsidRPr="00DF46BB" w:rsidP="00D448F6" w14:paraId="4464C57E" w14:textId="77777777">
            <w:pPr>
              <w:pStyle w:val="ASSpecifyDescriptor"/>
            </w:pPr>
          </w:p>
        </w:tc>
      </w:tr>
    </w:tbl>
    <w:p w:rsidR="00753492" w:rsidRPr="00DF46BB" w:rsidP="00717E4C" w14:paraId="403EE639" w14:textId="77777777"/>
    <w:p w:rsidR="00C74BF2" w:rsidRPr="00DF46BB" w:rsidP="00EF45E6" w14:paraId="4812F0E6" w14:textId="610F1F81">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Pr>
          <w:rStyle w:val="AskIf"/>
        </w:rPr>
        <w:t xml:space="preserve"> </w:t>
      </w:r>
      <w:r>
        <w:rPr>
          <w:rStyle w:val="AskIf"/>
        </w:rPr>
        <w:t>[</w:t>
      </w:r>
      <w:r w:rsidRPr="121920A0">
        <w:rPr>
          <w:rStyle w:val="AskIf"/>
        </w:rPr>
        <w:t>Q</w:t>
      </w:r>
      <w:r w:rsidR="00EE78D1">
        <w:rPr>
          <w:rStyle w:val="AskIf"/>
        </w:rPr>
        <w:t>##</w:t>
      </w:r>
      <w:r w:rsidRPr="0FF5F312">
        <w:rPr>
          <w:rStyle w:val="AskIf"/>
        </w:rPr>
        <w:t xml:space="preserve"> =</w:t>
      </w:r>
      <w:r w:rsidRPr="0A45396B">
        <w:rPr>
          <w:rStyle w:val="AskIf"/>
        </w:rPr>
        <w:t xml:space="preserve"> 1</w:t>
      </w:r>
      <w:r>
        <w:rPr>
          <w:rStyle w:val="AskIf"/>
        </w:rPr>
        <w:t xml:space="preserve">]] </w:t>
      </w:r>
      <w:r w:rsidRPr="0A45396B" w:rsidR="1607F804">
        <w:rPr>
          <w:rStyle w:val="WordBold"/>
          <w:b w:val="0"/>
        </w:rPr>
        <w:t xml:space="preserve">Did you receive </w:t>
      </w:r>
      <w:r w:rsidR="00543D94">
        <w:rPr>
          <w:rStyle w:val="WordBold"/>
          <w:b w:val="0"/>
        </w:rPr>
        <w:t xml:space="preserve">any of the following types of </w:t>
      </w:r>
      <w:r w:rsidRPr="0A45396B" w:rsidR="1607F804">
        <w:rPr>
          <w:rStyle w:val="WordBold"/>
        </w:rPr>
        <w:t>non-judicial punishment</w:t>
      </w:r>
      <w:r w:rsidRPr="0A45396B" w:rsidR="595A4007">
        <w:rPr>
          <w:rStyle w:val="WordBold"/>
          <w:b w:val="0"/>
        </w:rPr>
        <w:t xml:space="preserve"> (Captain’s Mast, Office Hours, or Article 15)</w:t>
      </w:r>
      <w:r w:rsidRPr="0A45396B" w:rsidR="1607F804">
        <w:rPr>
          <w:rStyle w:val="WordBold"/>
          <w:b w:val="0"/>
        </w:rPr>
        <w:t xml:space="preserve"> for something you </w:t>
      </w:r>
      <w:r w:rsidR="00064A0B">
        <w:rPr>
          <w:rStyle w:val="WordBold"/>
          <w:b w:val="0"/>
        </w:rPr>
        <w:t xml:space="preserve">allegedly </w:t>
      </w:r>
      <w:r w:rsidRPr="0A45396B" w:rsidR="1607F804">
        <w:rPr>
          <w:rStyle w:val="WordBold"/>
          <w:b w:val="0"/>
        </w:rPr>
        <w:t xml:space="preserve">did </w:t>
      </w:r>
      <w:r w:rsidRPr="00064A0B" w:rsidR="1607F804">
        <w:rPr>
          <w:rStyle w:val="WordBold"/>
        </w:rPr>
        <w:t>at the time of the sexual assault incident</w:t>
      </w:r>
      <w:r w:rsidRPr="0A45396B" w:rsidR="1607F804">
        <w:rPr>
          <w:rStyle w:val="WordBold"/>
          <w:b w:val="0"/>
        </w:rPr>
        <w:t xml:space="preserve">? </w:t>
      </w:r>
      <w:r w:rsidRPr="0A45396B" w:rsidR="1498FE61">
        <w:rPr>
          <w:rStyle w:val="WordBold"/>
          <w:b w:val="0"/>
        </w:rPr>
        <w:t xml:space="preserve"> </w:t>
      </w:r>
      <w:r w:rsidRPr="0A45396B" w:rsidR="1498FE61">
        <w:rPr>
          <w:rStyle w:val="WordBold"/>
          <w:b w:val="0"/>
          <w:i/>
          <w:iCs/>
        </w:rPr>
        <w:t>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3D1024E1" w14:textId="77777777" w:rsidTr="00D448F6">
        <w:tblPrEx>
          <w:tblW w:w="4694" w:type="dxa"/>
          <w:tblLayout w:type="fixed"/>
          <w:tblCellMar>
            <w:left w:w="29" w:type="dxa"/>
            <w:right w:w="29" w:type="dxa"/>
          </w:tblCellMar>
          <w:tblLook w:val="0000"/>
        </w:tblPrEx>
        <w:trPr>
          <w:hidden/>
        </w:trPr>
        <w:tc>
          <w:tcPr>
            <w:tcW w:w="432" w:type="dxa"/>
          </w:tcPr>
          <w:p w:rsidR="00C74BF2" w:rsidRPr="00DF46BB" w:rsidP="00D448F6" w14:paraId="19B07961" w14:textId="77777777">
            <w:pPr>
              <w:pStyle w:val="ASAnnotationTableKWN"/>
            </w:pPr>
            <w:r w:rsidRPr="00DF46BB">
              <w:t>1</w:t>
            </w:r>
          </w:p>
        </w:tc>
        <w:tc>
          <w:tcPr>
            <w:tcW w:w="360" w:type="dxa"/>
          </w:tcPr>
          <w:p w:rsidR="00C74BF2" w:rsidRPr="00DF46BB" w:rsidP="00D448F6" w14:paraId="222D3F34" w14:textId="77777777">
            <w:pPr>
              <w:pStyle w:val="ASSurveyBoxLeft"/>
            </w:pPr>
            <w:r w:rsidRPr="00DF46BB">
              <w:rPr>
                <w:noProof/>
              </w:rPr>
              <w:drawing>
                <wp:inline distT="0" distB="0" distL="0" distR="0">
                  <wp:extent cx="175260" cy="175260"/>
                  <wp:effectExtent l="0" t="0" r="0" b="0"/>
                  <wp:docPr id="468" name="Picture 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EB34B0" w14:paraId="3CDE73E0" w14:textId="2CEFA0F2">
            <w:pPr>
              <w:pStyle w:val="ASResponseList"/>
            </w:pPr>
            <w:r w:rsidRPr="00DF46BB">
              <w:t>Rep</w:t>
            </w:r>
            <w:r w:rsidR="00086C25">
              <w:t>r</w:t>
            </w:r>
            <w:r w:rsidRPr="00DF46BB">
              <w:t>imand</w:t>
            </w:r>
            <w:r w:rsidR="00EB34B0">
              <w:t xml:space="preserve"> (for example, a </w:t>
            </w:r>
            <w:r w:rsidR="00B859D5">
              <w:t>L</w:t>
            </w:r>
            <w:r w:rsidR="00EB34B0">
              <w:t xml:space="preserve">etter of </w:t>
            </w:r>
            <w:r w:rsidR="00B859D5">
              <w:t>R</w:t>
            </w:r>
            <w:r w:rsidR="00EB34B0">
              <w:t>eprimand)</w:t>
            </w:r>
            <w:r w:rsidRPr="00DF46BB">
              <w:t xml:space="preserve"> </w:t>
            </w:r>
          </w:p>
        </w:tc>
      </w:tr>
      <w:tr w14:paraId="6D4BAEEB" w14:textId="77777777" w:rsidTr="00D448F6">
        <w:tblPrEx>
          <w:tblW w:w="4694" w:type="dxa"/>
          <w:tblLayout w:type="fixed"/>
          <w:tblCellMar>
            <w:left w:w="29" w:type="dxa"/>
            <w:right w:w="29" w:type="dxa"/>
          </w:tblCellMar>
          <w:tblLook w:val="0000"/>
        </w:tblPrEx>
        <w:trPr>
          <w:hidden/>
        </w:trPr>
        <w:tc>
          <w:tcPr>
            <w:tcW w:w="432" w:type="dxa"/>
          </w:tcPr>
          <w:p w:rsidR="00C74BF2" w:rsidRPr="00DF46BB" w:rsidP="00D448F6" w14:paraId="2F6390AC" w14:textId="77777777">
            <w:pPr>
              <w:pStyle w:val="ASAnnotationTableKWN"/>
            </w:pPr>
            <w:r w:rsidRPr="00DF46BB">
              <w:t>2</w:t>
            </w:r>
          </w:p>
        </w:tc>
        <w:tc>
          <w:tcPr>
            <w:tcW w:w="360" w:type="dxa"/>
          </w:tcPr>
          <w:p w:rsidR="00C74BF2" w:rsidRPr="00DF46BB" w:rsidP="00D448F6" w14:paraId="19B1F486" w14:textId="77777777">
            <w:pPr>
              <w:pStyle w:val="ASSurveyBoxLeft"/>
            </w:pPr>
            <w:r w:rsidRPr="00DF46BB">
              <w:rPr>
                <w:noProof/>
              </w:rPr>
              <w:drawing>
                <wp:inline distT="0" distB="0" distL="0" distR="0">
                  <wp:extent cx="175260" cy="175260"/>
                  <wp:effectExtent l="0" t="0" r="0" b="0"/>
                  <wp:docPr id="469" name="Picture 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5AFE6A95" w14:textId="77777777">
            <w:pPr>
              <w:pStyle w:val="ASResponseList"/>
            </w:pPr>
            <w:r w:rsidRPr="00DF46BB">
              <w:t>Reduction in rank</w:t>
            </w:r>
          </w:p>
        </w:tc>
      </w:tr>
      <w:tr w14:paraId="2D1FF901" w14:textId="77777777" w:rsidTr="00D448F6">
        <w:tblPrEx>
          <w:tblW w:w="4694" w:type="dxa"/>
          <w:tblLayout w:type="fixed"/>
          <w:tblCellMar>
            <w:left w:w="29" w:type="dxa"/>
            <w:right w:w="29" w:type="dxa"/>
          </w:tblCellMar>
          <w:tblLook w:val="0000"/>
        </w:tblPrEx>
        <w:trPr>
          <w:hidden/>
        </w:trPr>
        <w:tc>
          <w:tcPr>
            <w:tcW w:w="432" w:type="dxa"/>
          </w:tcPr>
          <w:p w:rsidR="00825485" w:rsidRPr="00DF46BB" w:rsidP="00D448F6" w14:paraId="0B825094" w14:textId="77777777">
            <w:pPr>
              <w:pStyle w:val="ASAnnotationTableKWN"/>
            </w:pPr>
            <w:r>
              <w:t>3</w:t>
            </w:r>
          </w:p>
        </w:tc>
        <w:tc>
          <w:tcPr>
            <w:tcW w:w="360" w:type="dxa"/>
          </w:tcPr>
          <w:p w:rsidR="00825485" w:rsidRPr="00DF46BB" w:rsidP="00D448F6" w14:paraId="215A0420" w14:textId="77777777">
            <w:pPr>
              <w:pStyle w:val="ASSurveyBoxLeft"/>
              <w:rPr>
                <w:noProof/>
              </w:rPr>
            </w:pPr>
            <w:r w:rsidRPr="00DF46BB">
              <w:rPr>
                <w:noProof/>
              </w:rPr>
              <w:drawing>
                <wp:inline distT="0" distB="0" distL="0" distR="0">
                  <wp:extent cx="175260" cy="175260"/>
                  <wp:effectExtent l="0" t="0" r="0" b="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155D089C" w14:textId="77777777">
            <w:pPr>
              <w:pStyle w:val="ASResponseList"/>
            </w:pPr>
            <w:r w:rsidRPr="00DF46BB">
              <w:t>Loss of pay</w:t>
            </w:r>
          </w:p>
        </w:tc>
      </w:tr>
      <w:tr w14:paraId="67411E39" w14:textId="77777777" w:rsidTr="00D448F6">
        <w:tblPrEx>
          <w:tblW w:w="4694" w:type="dxa"/>
          <w:tblLayout w:type="fixed"/>
          <w:tblCellMar>
            <w:left w:w="29" w:type="dxa"/>
            <w:right w:w="29" w:type="dxa"/>
          </w:tblCellMar>
          <w:tblLook w:val="0000"/>
        </w:tblPrEx>
        <w:trPr>
          <w:hidden/>
        </w:trPr>
        <w:tc>
          <w:tcPr>
            <w:tcW w:w="432" w:type="dxa"/>
          </w:tcPr>
          <w:p w:rsidR="00825485" w:rsidRPr="00DF46BB" w:rsidP="00D448F6" w14:paraId="3EA054E9" w14:textId="77777777">
            <w:pPr>
              <w:pStyle w:val="ASAnnotationTableKWN"/>
            </w:pPr>
            <w:r>
              <w:t>4</w:t>
            </w:r>
          </w:p>
        </w:tc>
        <w:tc>
          <w:tcPr>
            <w:tcW w:w="360" w:type="dxa"/>
          </w:tcPr>
          <w:p w:rsidR="00825485" w:rsidRPr="00DF46BB" w:rsidP="00D448F6" w14:paraId="27E6354E" w14:textId="77777777">
            <w:pPr>
              <w:pStyle w:val="ASSurveyBoxLeft"/>
              <w:rPr>
                <w:noProof/>
              </w:rPr>
            </w:pPr>
            <w:r w:rsidRPr="00DF46BB">
              <w:rPr>
                <w:noProof/>
              </w:rPr>
              <w:drawing>
                <wp:inline distT="0" distB="0" distL="0" distR="0">
                  <wp:extent cx="175260" cy="175260"/>
                  <wp:effectExtent l="0" t="0" r="0" b="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4597AFD3" w14:textId="77777777">
            <w:pPr>
              <w:pStyle w:val="ASResponseList"/>
            </w:pPr>
            <w:r w:rsidRPr="00DF46BB">
              <w:t>Confinement</w:t>
            </w:r>
          </w:p>
        </w:tc>
      </w:tr>
      <w:tr w14:paraId="0FE0B4D1" w14:textId="77777777" w:rsidTr="00D448F6">
        <w:tblPrEx>
          <w:tblW w:w="4694" w:type="dxa"/>
          <w:tblLayout w:type="fixed"/>
          <w:tblCellMar>
            <w:left w:w="29" w:type="dxa"/>
            <w:right w:w="29" w:type="dxa"/>
          </w:tblCellMar>
          <w:tblLook w:val="0000"/>
        </w:tblPrEx>
        <w:trPr>
          <w:hidden/>
        </w:trPr>
        <w:tc>
          <w:tcPr>
            <w:tcW w:w="432" w:type="dxa"/>
          </w:tcPr>
          <w:p w:rsidR="00825485" w:rsidRPr="00DF46BB" w:rsidP="00D448F6" w14:paraId="4831521D" w14:textId="77777777">
            <w:pPr>
              <w:pStyle w:val="ASAnnotationTableKWN"/>
            </w:pPr>
            <w:r>
              <w:t>5</w:t>
            </w:r>
          </w:p>
        </w:tc>
        <w:tc>
          <w:tcPr>
            <w:tcW w:w="360" w:type="dxa"/>
          </w:tcPr>
          <w:p w:rsidR="00825485" w:rsidRPr="00DF46BB" w:rsidP="00D448F6" w14:paraId="27280179" w14:textId="77777777">
            <w:pPr>
              <w:pStyle w:val="ASSurveyBoxLeft"/>
              <w:rPr>
                <w:noProof/>
              </w:rPr>
            </w:pPr>
            <w:r w:rsidRPr="00DF46BB">
              <w:rPr>
                <w:noProof/>
              </w:rPr>
              <w:drawing>
                <wp:inline distT="0" distB="0" distL="0" distR="0">
                  <wp:extent cx="175260" cy="175260"/>
                  <wp:effectExtent l="0" t="0" r="0" b="0"/>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44CD37C1" w14:textId="77777777">
            <w:pPr>
              <w:pStyle w:val="ASResponseList"/>
            </w:pPr>
            <w:r w:rsidRPr="00DF46BB">
              <w:t>Restriction</w:t>
            </w:r>
          </w:p>
        </w:tc>
      </w:tr>
      <w:tr w14:paraId="4B2BB820" w14:textId="77777777" w:rsidTr="00D448F6">
        <w:tblPrEx>
          <w:tblW w:w="4694" w:type="dxa"/>
          <w:tblLayout w:type="fixed"/>
          <w:tblCellMar>
            <w:left w:w="29" w:type="dxa"/>
            <w:right w:w="29" w:type="dxa"/>
          </w:tblCellMar>
          <w:tblLook w:val="0000"/>
        </w:tblPrEx>
        <w:trPr>
          <w:hidden/>
        </w:trPr>
        <w:tc>
          <w:tcPr>
            <w:tcW w:w="432" w:type="dxa"/>
          </w:tcPr>
          <w:p w:rsidR="00C74BF2" w:rsidRPr="00DF46BB" w:rsidP="00D448F6" w14:paraId="3A857744" w14:textId="77777777">
            <w:pPr>
              <w:pStyle w:val="ASAnnotationTableKWN"/>
            </w:pPr>
            <w:r>
              <w:t>6</w:t>
            </w:r>
          </w:p>
        </w:tc>
        <w:tc>
          <w:tcPr>
            <w:tcW w:w="360" w:type="dxa"/>
          </w:tcPr>
          <w:p w:rsidR="00C74BF2" w:rsidRPr="00DF46BB" w:rsidP="00D448F6" w14:paraId="2D3D2E2A" w14:textId="77777777">
            <w:pPr>
              <w:pStyle w:val="ASSurveyBoxLeft"/>
              <w:rPr>
                <w:noProof/>
              </w:rPr>
            </w:pPr>
            <w:r w:rsidRPr="00DF46BB">
              <w:rPr>
                <w:noProof/>
              </w:rPr>
              <w:drawing>
                <wp:inline distT="0" distB="0" distL="0" distR="0">
                  <wp:extent cx="175260" cy="175260"/>
                  <wp:effectExtent l="0" t="0" r="0" b="0"/>
                  <wp:docPr id="470" name="Picture 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1F20DF85" w14:textId="549E67EA">
            <w:pPr>
              <w:pStyle w:val="ASResponseList"/>
            </w:pPr>
            <w:r w:rsidRPr="00DF46BB">
              <w:t>Extra Duty</w:t>
            </w:r>
          </w:p>
        </w:tc>
      </w:tr>
      <w:tr w14:paraId="3FBBE98A" w14:textId="77777777" w:rsidTr="00D448F6">
        <w:tblPrEx>
          <w:tblW w:w="4694" w:type="dxa"/>
          <w:tblLayout w:type="fixed"/>
          <w:tblCellMar>
            <w:left w:w="29" w:type="dxa"/>
            <w:right w:w="29" w:type="dxa"/>
          </w:tblCellMar>
          <w:tblLook w:val="0000"/>
        </w:tblPrEx>
        <w:trPr>
          <w:hidden/>
        </w:trPr>
        <w:tc>
          <w:tcPr>
            <w:tcW w:w="432" w:type="dxa"/>
          </w:tcPr>
          <w:p w:rsidR="00720F25" w:rsidP="00D448F6" w14:paraId="235B9B46" w14:textId="27FE5E2A">
            <w:pPr>
              <w:pStyle w:val="ASAnnotationTableKWN"/>
            </w:pPr>
            <w:r>
              <w:t>7</w:t>
            </w:r>
          </w:p>
        </w:tc>
        <w:tc>
          <w:tcPr>
            <w:tcW w:w="360" w:type="dxa"/>
          </w:tcPr>
          <w:p w:rsidR="00720F25" w:rsidRPr="00DF46BB" w:rsidP="00D448F6" w14:paraId="0C6090B1" w14:textId="1C9932DE">
            <w:pPr>
              <w:pStyle w:val="ASSurveyBoxLeft"/>
              <w:rPr>
                <w:noProof/>
              </w:rPr>
            </w:pPr>
            <w:r w:rsidRPr="00DF46BB">
              <w:rPr>
                <w:noProof/>
              </w:rPr>
              <w:drawing>
                <wp:inline distT="0" distB="0" distL="0" distR="0">
                  <wp:extent cx="175260" cy="175260"/>
                  <wp:effectExtent l="0" t="0" r="0" b="0"/>
                  <wp:docPr id="364" name="Picture 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D448F6" w14:paraId="6F9B9BFB" w14:textId="5BA5B5CC">
            <w:pPr>
              <w:pStyle w:val="ASResponseList"/>
            </w:pPr>
            <w:r>
              <w:t>No, I did not receive non-judicial punishment</w:t>
            </w:r>
          </w:p>
        </w:tc>
      </w:tr>
    </w:tbl>
    <w:p w:rsidR="0099341D" w:rsidP="0099341D" w14:paraId="6743700D" w14:textId="77777777">
      <w:pPr>
        <w:pStyle w:val="ASQstStem"/>
        <w:ind w:left="360" w:firstLine="0"/>
        <w:rPr>
          <w:rStyle w:val="AskIf"/>
        </w:rPr>
      </w:pPr>
      <w:r w:rsidRPr="00DF46BB">
        <w:rPr>
          <w:rStyle w:val="AskIf"/>
        </w:rPr>
        <w:t xml:space="preserve"> </w:t>
      </w:r>
    </w:p>
    <w:p w:rsidR="00117FBA" w:rsidRPr="00DF46BB" w:rsidP="00EF45E6" w14:paraId="212E870E" w14:textId="7557337E">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Since your most recent </w:t>
      </w:r>
      <w:r>
        <w:rPr>
          <w:rStyle w:val="WordBold"/>
          <w:b w:val="0"/>
        </w:rPr>
        <w:t>[reporting experience] [investigation experience</w:t>
      </w:r>
      <w:r w:rsidRPr="00DF46BB">
        <w:rPr>
          <w:rStyle w:val="WordBold"/>
          <w:b w:val="0"/>
        </w:rPr>
        <w:t xml:space="preserve">], to what extent </w:t>
      </w:r>
      <w:r w:rsidR="00543D94">
        <w:rPr>
          <w:rStyle w:val="WordBold"/>
          <w:b w:val="0"/>
        </w:rPr>
        <w:t>did you experience any…</w:t>
      </w:r>
      <w:r w:rsidRPr="00DF46BB">
        <w:rPr>
          <w:rStyle w:val="WordBold"/>
          <w:b w:val="0"/>
        </w:rPr>
        <w:t xml:space="preserve">? </w:t>
      </w:r>
      <w:r w:rsidRPr="00DF46BB">
        <w:rPr>
          <w:rStyle w:val="WordBold"/>
          <w:b w:val="0"/>
          <w:i/>
          <w:iCs/>
        </w:rPr>
        <w:t xml:space="preserve"> Mark one </w:t>
      </w:r>
      <w:r w:rsidRPr="00DF46BB">
        <w:rPr>
          <w:rStyle w:val="WordItalic"/>
        </w:rPr>
        <w:t>answer for each item</w:t>
      </w:r>
      <w:r w:rsidRPr="00DF46BB">
        <w:t>.</w:t>
      </w:r>
    </w:p>
    <w:tbl>
      <w:tblPr>
        <w:tblW w:w="9156" w:type="dxa"/>
        <w:tblLayout w:type="fixed"/>
        <w:tblCellMar>
          <w:top w:w="14" w:type="dxa"/>
          <w:left w:w="14" w:type="dxa"/>
          <w:bottom w:w="14" w:type="dxa"/>
          <w:right w:w="14" w:type="dxa"/>
        </w:tblCellMar>
        <w:tblLook w:val="01E0"/>
      </w:tblPr>
      <w:tblGrid>
        <w:gridCol w:w="432"/>
        <w:gridCol w:w="2750"/>
        <w:gridCol w:w="403"/>
        <w:gridCol w:w="403"/>
        <w:gridCol w:w="403"/>
        <w:gridCol w:w="403"/>
        <w:gridCol w:w="4362"/>
      </w:tblGrid>
      <w:tr w14:paraId="05D206CE" w14:textId="3990AC5E"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10FFDFE2"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433C92A1" w14:textId="3DB30E5E">
            <w:pPr>
              <w:pStyle w:val="ASMatrixHeading"/>
              <w:rPr>
                <w:rStyle w:val="ASAnnotation"/>
              </w:rPr>
            </w:pPr>
            <w:r>
              <w:rPr>
                <w:rStyle w:val="ASAnnotation"/>
              </w:rPr>
              <w:t>1</w:t>
            </w:r>
            <w:r w:rsidRPr="00DF46BB">
              <w:rPr>
                <w:rStyle w:val="ASAnnotation"/>
              </w:rPr>
              <w:t xml:space="preserve">  </w:t>
            </w:r>
            <w:r w:rsidRPr="00DF46BB">
              <w:t xml:space="preserve"> </w:t>
            </w:r>
            <w:r w:rsidRPr="00DF46BB">
              <w:t>Not at all</w:t>
            </w:r>
          </w:p>
        </w:tc>
        <w:tc>
          <w:tcPr>
            <w:tcW w:w="4362" w:type="dxa"/>
            <w:tcBorders>
              <w:top w:val="single" w:sz="8" w:space="0" w:color="C0C0C0"/>
              <w:left w:val="single" w:sz="8" w:space="0" w:color="C0C0C0"/>
              <w:right w:val="single" w:sz="8" w:space="0" w:color="C0C0C0"/>
            </w:tcBorders>
          </w:tcPr>
          <w:p w:rsidR="00EF71E5" w:rsidRPr="00DF46BB" w:rsidP="00560731" w14:paraId="7E316D55" w14:textId="77777777">
            <w:pPr>
              <w:pStyle w:val="ASMatrixHeading"/>
              <w:rPr>
                <w:rStyle w:val="ASAnnotation"/>
              </w:rPr>
            </w:pPr>
          </w:p>
        </w:tc>
      </w:tr>
      <w:tr w14:paraId="74BB47EE" w14:textId="14AEF625"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655BB7EB"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0AAB9D39" w14:textId="073F39A6">
            <w:pPr>
              <w:pStyle w:val="ASMatrixHeading"/>
              <w:rPr>
                <w:rStyle w:val="ASAnnotation"/>
              </w:rPr>
            </w:pPr>
            <w:r>
              <w:rPr>
                <w:rStyle w:val="ASAnnotation"/>
              </w:rPr>
              <w:t>2</w:t>
            </w:r>
            <w:r w:rsidRPr="00DF46BB">
              <w:rPr>
                <w:rStyle w:val="ASAnnotation"/>
              </w:rPr>
              <w:t xml:space="preserve">  </w:t>
            </w:r>
            <w:r w:rsidRPr="00DF46BB">
              <w:t xml:space="preserve"> </w:t>
            </w:r>
            <w:r w:rsidRPr="00DF46BB">
              <w:t>Very small extent</w:t>
            </w:r>
          </w:p>
        </w:tc>
        <w:tc>
          <w:tcPr>
            <w:tcW w:w="4362" w:type="dxa"/>
            <w:tcBorders>
              <w:top w:val="single" w:sz="8" w:space="0" w:color="C0C0C0"/>
              <w:left w:val="single" w:sz="8" w:space="0" w:color="C0C0C0"/>
              <w:right w:val="single" w:sz="8" w:space="0" w:color="C0C0C0"/>
            </w:tcBorders>
          </w:tcPr>
          <w:p w:rsidR="00EF71E5" w:rsidRPr="00DF46BB" w:rsidP="00560731" w14:paraId="17259401" w14:textId="77777777">
            <w:pPr>
              <w:pStyle w:val="ASMatrixHeading"/>
              <w:rPr>
                <w:rStyle w:val="ASAnnotation"/>
              </w:rPr>
            </w:pPr>
          </w:p>
        </w:tc>
      </w:tr>
      <w:tr w14:paraId="6E2A798B" w14:textId="7DB89C0F"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4FC36674"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163E46B0" w14:textId="6F6D5D0F">
            <w:pPr>
              <w:pStyle w:val="ASMatrixHeading"/>
            </w:pPr>
            <w:r>
              <w:rPr>
                <w:rStyle w:val="ASAnnotation"/>
              </w:rPr>
              <w:t>3</w:t>
            </w:r>
            <w:r w:rsidRPr="00DF46BB">
              <w:rPr>
                <w:rStyle w:val="ASAnnotation"/>
              </w:rPr>
              <w:t xml:space="preserve">  </w:t>
            </w:r>
            <w:r w:rsidRPr="00DF46BB">
              <w:t xml:space="preserve"> </w:t>
            </w:r>
            <w:r w:rsidRPr="00DF46BB">
              <w:t>Small extent</w:t>
            </w:r>
          </w:p>
        </w:tc>
        <w:tc>
          <w:tcPr>
            <w:tcW w:w="4362" w:type="dxa"/>
            <w:tcBorders>
              <w:top w:val="single" w:sz="8" w:space="0" w:color="C0C0C0"/>
              <w:left w:val="single" w:sz="8" w:space="0" w:color="C0C0C0"/>
              <w:right w:val="single" w:sz="8" w:space="0" w:color="C0C0C0"/>
            </w:tcBorders>
          </w:tcPr>
          <w:p w:rsidR="00EF71E5" w:rsidRPr="00DF46BB" w:rsidP="00560731" w14:paraId="2E47DAA5" w14:textId="77777777">
            <w:pPr>
              <w:pStyle w:val="ASMatrixHeading"/>
              <w:rPr>
                <w:rStyle w:val="ASAnnotation"/>
              </w:rPr>
            </w:pPr>
          </w:p>
        </w:tc>
      </w:tr>
      <w:tr w14:paraId="33AA9041" w14:textId="0FA92FD6"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6E85BEC2"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F71E5" w:rsidRPr="00DF46BB" w:rsidP="00560731" w14:paraId="1BF3FCA9" w14:textId="5003E6D3">
            <w:pPr>
              <w:pStyle w:val="ASMatrixHeading"/>
            </w:pPr>
            <w:r>
              <w:rPr>
                <w:rStyle w:val="ASAnnotation"/>
              </w:rPr>
              <w:t>4</w:t>
            </w:r>
            <w:r w:rsidRPr="00DF46BB">
              <w:rPr>
                <w:rStyle w:val="ASAnnotation"/>
              </w:rPr>
              <w:t xml:space="preserve"> </w:t>
            </w:r>
            <w:r w:rsidRPr="00DF46BB">
              <w:t xml:space="preserve"> </w:t>
            </w:r>
            <w:r w:rsidRPr="00DF46BB">
              <w:t>Moderate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7A308D53" w14:textId="77777777">
            <w:pPr>
              <w:pStyle w:val="ASMatrixHeading"/>
            </w:pPr>
          </w:p>
        </w:tc>
        <w:tc>
          <w:tcPr>
            <w:tcW w:w="4362" w:type="dxa"/>
            <w:tcBorders>
              <w:left w:val="single" w:sz="8" w:space="0" w:color="C0C0C0"/>
              <w:right w:val="single" w:sz="8" w:space="0" w:color="C0C0C0"/>
            </w:tcBorders>
          </w:tcPr>
          <w:p w:rsidR="00EF71E5" w:rsidRPr="00DF46BB" w:rsidP="00560731" w14:paraId="689CEA46" w14:textId="77777777">
            <w:pPr>
              <w:pStyle w:val="ASMatrixHeading"/>
            </w:pPr>
          </w:p>
        </w:tc>
      </w:tr>
      <w:tr w14:paraId="7FC20497" w14:textId="5B28B58F"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316CE50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F71E5" w:rsidRPr="00DF46BB" w:rsidP="00560731" w14:paraId="399C22F4" w14:textId="657E58B5">
            <w:pPr>
              <w:pStyle w:val="ASMatrixHeading"/>
            </w:pPr>
            <w:r>
              <w:rPr>
                <w:rStyle w:val="ASAnnotation"/>
              </w:rPr>
              <w:t>5</w:t>
            </w:r>
            <w:r w:rsidRPr="00DF46BB">
              <w:rPr>
                <w:rStyle w:val="ASAnnotation"/>
              </w:rPr>
              <w:t xml:space="preserve">  </w:t>
            </w:r>
            <w:r w:rsidRPr="00DF46BB">
              <w:t xml:space="preserve"> </w:t>
            </w:r>
            <w:r w:rsidRPr="00DF46BB">
              <w:t>Large extent</w:t>
            </w:r>
          </w:p>
        </w:tc>
        <w:tc>
          <w:tcPr>
            <w:tcW w:w="403" w:type="dxa"/>
            <w:tcBorders>
              <w:left w:val="single" w:sz="8" w:space="0" w:color="C0C0C0"/>
              <w:right w:val="single" w:sz="8" w:space="0" w:color="C0C0C0"/>
            </w:tcBorders>
            <w:shd w:val="clear" w:color="auto" w:fill="E6E6E6"/>
            <w:vAlign w:val="center"/>
          </w:tcPr>
          <w:p w:rsidR="00EF71E5" w:rsidRPr="00DF46BB" w:rsidP="00560731" w14:paraId="35F5AE74"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2D325A61" w14:textId="77777777">
            <w:pPr>
              <w:pStyle w:val="ASMatrixHeading"/>
            </w:pPr>
          </w:p>
        </w:tc>
        <w:tc>
          <w:tcPr>
            <w:tcW w:w="4362" w:type="dxa"/>
            <w:tcBorders>
              <w:left w:val="single" w:sz="8" w:space="0" w:color="C0C0C0"/>
              <w:right w:val="single" w:sz="8" w:space="0" w:color="C0C0C0"/>
            </w:tcBorders>
          </w:tcPr>
          <w:p w:rsidR="00EF71E5" w:rsidRPr="00DF46BB" w:rsidP="00560731" w14:paraId="43CA1C6B" w14:textId="77777777">
            <w:pPr>
              <w:pStyle w:val="ASMatrixHeading"/>
            </w:pPr>
          </w:p>
        </w:tc>
      </w:tr>
      <w:tr w14:paraId="01BAC3D5" w14:textId="16954CAC"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51370E63"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F71E5" w:rsidRPr="00DF46BB" w:rsidP="00560731" w14:paraId="482FDDC8" w14:textId="07A77BF0">
            <w:pPr>
              <w:pStyle w:val="ASMatrixHeading"/>
            </w:pPr>
            <w:r>
              <w:rPr>
                <w:rStyle w:val="ASAnnotation"/>
              </w:rPr>
              <w:t>6</w:t>
            </w:r>
            <w:r w:rsidRPr="00DF46BB">
              <w:rPr>
                <w:rStyle w:val="ASAnnotation"/>
              </w:rPr>
              <w:t xml:space="preserve">  </w:t>
            </w:r>
            <w:r w:rsidRPr="00DF46BB">
              <w:t xml:space="preserve"> </w:t>
            </w:r>
            <w:r w:rsidRPr="00DF46BB">
              <w:t>Very large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6F5C181F" w14:textId="77777777">
            <w:pPr>
              <w:pStyle w:val="ASMatrixHeading"/>
            </w:pPr>
          </w:p>
        </w:tc>
        <w:tc>
          <w:tcPr>
            <w:tcW w:w="403" w:type="dxa"/>
            <w:tcBorders>
              <w:left w:val="single" w:sz="8" w:space="0" w:color="C0C0C0"/>
              <w:right w:val="single" w:sz="8" w:space="0" w:color="C0C0C0"/>
            </w:tcBorders>
            <w:shd w:val="clear" w:color="auto" w:fill="E6E6E6"/>
            <w:vAlign w:val="center"/>
          </w:tcPr>
          <w:p w:rsidR="00EF71E5" w:rsidRPr="00DF46BB" w:rsidP="00560731" w14:paraId="3B164EA1"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61D34995" w14:textId="77777777">
            <w:pPr>
              <w:pStyle w:val="ASMatrixHeading"/>
            </w:pPr>
          </w:p>
        </w:tc>
        <w:tc>
          <w:tcPr>
            <w:tcW w:w="4362" w:type="dxa"/>
            <w:tcBorders>
              <w:left w:val="single" w:sz="8" w:space="0" w:color="C0C0C0"/>
              <w:right w:val="single" w:sz="8" w:space="0" w:color="C0C0C0"/>
            </w:tcBorders>
          </w:tcPr>
          <w:p w:rsidR="00EF71E5" w:rsidRPr="00DF46BB" w:rsidP="00560731" w14:paraId="78AB2C49" w14:textId="77777777">
            <w:pPr>
              <w:pStyle w:val="ASMatrixHeading"/>
            </w:pPr>
          </w:p>
        </w:tc>
      </w:tr>
      <w:tr w14:paraId="41C57D40" w14:textId="534435D4" w:rsidTr="00EF71E5">
        <w:tblPrEx>
          <w:tblW w:w="9156"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F71E5" w:rsidRPr="00DF46BB" w:rsidP="00560731" w14:paraId="74F768AA" w14:textId="77777777">
            <w:pPr>
              <w:pStyle w:val="ASAnnotationKWN"/>
            </w:pPr>
          </w:p>
        </w:tc>
        <w:tc>
          <w:tcPr>
            <w:tcW w:w="2750" w:type="dxa"/>
            <w:tcBorders>
              <w:top w:val="single" w:sz="8" w:space="0" w:color="C0C0C0"/>
              <w:right w:val="single" w:sz="8" w:space="0" w:color="C0C0C0"/>
            </w:tcBorders>
            <w:shd w:val="clear" w:color="auto" w:fill="auto"/>
            <w:vAlign w:val="bottom"/>
          </w:tcPr>
          <w:p w:rsidR="00EF71E5" w:rsidRPr="00DF46BB" w:rsidP="00560731" w14:paraId="52773AFE" w14:textId="77777777">
            <w:pPr>
              <w:pStyle w:val="ASAnnotationKWN"/>
            </w:pPr>
          </w:p>
        </w:tc>
        <w:tc>
          <w:tcPr>
            <w:tcW w:w="403" w:type="dxa"/>
            <w:tcBorders>
              <w:left w:val="single" w:sz="8" w:space="0" w:color="C0C0C0"/>
              <w:right w:val="single" w:sz="8" w:space="0" w:color="C0C0C0"/>
            </w:tcBorders>
            <w:shd w:val="clear" w:color="auto" w:fill="E6E6E6"/>
            <w:vAlign w:val="bottom"/>
          </w:tcPr>
          <w:p w:rsidR="00EF71E5" w:rsidRPr="00DF46BB" w:rsidP="00560731" w14:paraId="431F0F25"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1994D55C"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F71E5" w:rsidRPr="00DF46BB" w:rsidP="00560731" w14:paraId="7DC9F8D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485D63AB" w14:textId="77777777">
            <w:pPr>
              <w:pStyle w:val="ASAnnotationTableKeepWNext"/>
            </w:pPr>
          </w:p>
        </w:tc>
        <w:tc>
          <w:tcPr>
            <w:tcW w:w="4362" w:type="dxa"/>
            <w:tcBorders>
              <w:left w:val="single" w:sz="8" w:space="0" w:color="C0C0C0"/>
              <w:right w:val="single" w:sz="8" w:space="0" w:color="C0C0C0"/>
            </w:tcBorders>
          </w:tcPr>
          <w:p w:rsidR="00EF71E5" w:rsidRPr="00DF46BB" w:rsidP="00560731" w14:paraId="7AD1EAA4" w14:textId="77777777">
            <w:pPr>
              <w:pStyle w:val="ASAnnotationTableKeepWNext"/>
            </w:pPr>
          </w:p>
        </w:tc>
      </w:tr>
      <w:tr w14:paraId="240922FA" w14:textId="539D8FD1"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5062C9D4" w14:textId="77777777">
            <w:pPr>
              <w:rPr>
                <w:sz w:val="18"/>
              </w:rPr>
            </w:pPr>
          </w:p>
        </w:tc>
        <w:tc>
          <w:tcPr>
            <w:tcW w:w="2750" w:type="dxa"/>
            <w:tcBorders>
              <w:right w:val="single" w:sz="8" w:space="0" w:color="C0C0C0"/>
            </w:tcBorders>
            <w:shd w:val="clear" w:color="auto" w:fill="auto"/>
            <w:vAlign w:val="bottom"/>
          </w:tcPr>
          <w:p w:rsidR="00EF71E5" w:rsidRPr="00DF46BB" w:rsidP="009E56BF" w14:paraId="78E5B216" w14:textId="7D3F8E32">
            <w:pPr>
              <w:pStyle w:val="ASMatrixSubitem"/>
              <w:numPr>
                <w:ilvl w:val="0"/>
                <w:numId w:val="36"/>
              </w:numPr>
            </w:pPr>
            <w:r>
              <w:t>R</w:t>
            </w:r>
            <w:r w:rsidRPr="00DF46BB">
              <w:t>etaliation by a person in a position of leadership or authority over you (for example, loss of privileges, denied promotion/training, transferred to less favorable job).</w:t>
            </w:r>
          </w:p>
        </w:tc>
        <w:tc>
          <w:tcPr>
            <w:tcW w:w="403" w:type="dxa"/>
            <w:tcBorders>
              <w:left w:val="single" w:sz="8" w:space="0" w:color="C0C0C0"/>
              <w:right w:val="single" w:sz="8" w:space="0" w:color="C0C0C0"/>
            </w:tcBorders>
            <w:shd w:val="clear" w:color="auto" w:fill="E6E6E6"/>
            <w:vAlign w:val="bottom"/>
          </w:tcPr>
          <w:p w:rsidR="00EF71E5" w:rsidRPr="00DF46BB" w:rsidP="00560731" w14:paraId="1EEE01A9" w14:textId="77777777">
            <w:pPr>
              <w:pStyle w:val="ASTableOptionBoxes"/>
            </w:pPr>
            <w:r w:rsidRPr="00DF46BB">
              <w:rPr>
                <w:noProof/>
              </w:rPr>
              <w:drawing>
                <wp:inline distT="0" distB="0" distL="0" distR="0">
                  <wp:extent cx="175260" cy="17526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2BC27A0D" w14:textId="77777777">
            <w:pPr>
              <w:pStyle w:val="ASTableOptionBoxes"/>
            </w:pPr>
            <w:r w:rsidRPr="00DF46BB">
              <w:rPr>
                <w:noProof/>
              </w:rPr>
              <w:drawing>
                <wp:inline distT="0" distB="0" distL="0" distR="0">
                  <wp:extent cx="175260" cy="17526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Picture 8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5ED10D67" w14:textId="77777777">
            <w:pPr>
              <w:pStyle w:val="ASTableOptionBoxes"/>
            </w:pPr>
            <w:r w:rsidRPr="00DF46BB">
              <w:rPr>
                <w:noProof/>
              </w:rPr>
              <w:drawing>
                <wp:inline distT="0" distB="0" distL="0" distR="0">
                  <wp:extent cx="175260" cy="17526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Picture 8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14FC099A" w14:textId="77777777">
            <w:pPr>
              <w:pStyle w:val="ASTableOptionBoxes"/>
            </w:pPr>
            <w:r w:rsidRPr="00DF46BB">
              <w:rPr>
                <w:noProof/>
              </w:rPr>
              <w:drawing>
                <wp:inline distT="0" distB="0" distL="0" distR="0">
                  <wp:extent cx="175260" cy="17526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Picture 8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5EA32668" w14:textId="77777777">
            <w:pPr>
              <w:pStyle w:val="ASTableOptionBoxes"/>
              <w:rPr>
                <w:noProof/>
              </w:rPr>
            </w:pPr>
          </w:p>
        </w:tc>
      </w:tr>
      <w:tr w14:paraId="5CF1D81E" w14:textId="7B59EA1B"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0D8F95FC" w14:textId="77777777">
            <w:pPr>
              <w:rPr>
                <w:sz w:val="18"/>
              </w:rPr>
            </w:pPr>
          </w:p>
        </w:tc>
        <w:tc>
          <w:tcPr>
            <w:tcW w:w="2750" w:type="dxa"/>
            <w:tcBorders>
              <w:right w:val="single" w:sz="8" w:space="0" w:color="C0C0C0"/>
            </w:tcBorders>
            <w:shd w:val="clear" w:color="auto" w:fill="auto"/>
            <w:vAlign w:val="bottom"/>
          </w:tcPr>
          <w:p w:rsidR="00EF71E5" w:rsidRPr="00DF46BB" w:rsidP="009E56BF" w14:paraId="58798AC2" w14:textId="1679177A">
            <w:pPr>
              <w:pStyle w:val="ASMatrixSubitem"/>
              <w:numPr>
                <w:ilvl w:val="0"/>
                <w:numId w:val="36"/>
              </w:numPr>
            </w:pPr>
            <w:r>
              <w:t>S</w:t>
            </w:r>
            <w:r w:rsidRPr="00DF46BB">
              <w:t xml:space="preserve">ocial retaliation (for example, </w:t>
            </w:r>
            <w:r w:rsidRPr="008849DD" w:rsidR="008849DD">
              <w:t>being ignored by coworkers or  being blamed for the situation in an effort to deter you or intimidate you from participating in the military justice process</w:t>
            </w:r>
            <w:r w:rsidRPr="008849DD">
              <w:t>).</w:t>
            </w:r>
          </w:p>
        </w:tc>
        <w:tc>
          <w:tcPr>
            <w:tcW w:w="403" w:type="dxa"/>
            <w:tcBorders>
              <w:left w:val="single" w:sz="8" w:space="0" w:color="C0C0C0"/>
              <w:right w:val="single" w:sz="8" w:space="0" w:color="C0C0C0"/>
            </w:tcBorders>
            <w:shd w:val="clear" w:color="auto" w:fill="E6E6E6"/>
            <w:vAlign w:val="bottom"/>
          </w:tcPr>
          <w:p w:rsidR="00EF71E5" w:rsidRPr="00DF46BB" w:rsidP="00560731" w14:paraId="49CD26BE" w14:textId="77777777">
            <w:pPr>
              <w:pStyle w:val="ASTableOptionBoxes"/>
              <w:rPr>
                <w:noProof/>
              </w:rPr>
            </w:pPr>
            <w:r w:rsidRPr="00DF46BB">
              <w:rPr>
                <w:noProof/>
              </w:rPr>
              <w:drawing>
                <wp:inline distT="0" distB="0" distL="0" distR="0">
                  <wp:extent cx="175260" cy="17526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5E5420F0" w14:textId="77777777">
            <w:pPr>
              <w:pStyle w:val="ASTableOptionBoxes"/>
              <w:rPr>
                <w:noProof/>
              </w:rPr>
            </w:pPr>
            <w:r w:rsidRPr="00DF46BB">
              <w:rPr>
                <w:noProof/>
              </w:rPr>
              <w:drawing>
                <wp:inline distT="0" distB="0" distL="0" distR="0">
                  <wp:extent cx="175260" cy="17526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5C806FD4" w14:textId="77777777">
            <w:pPr>
              <w:pStyle w:val="ASTableOptionBoxes"/>
              <w:rPr>
                <w:noProof/>
              </w:rPr>
            </w:pPr>
            <w:r w:rsidRPr="00DF46BB">
              <w:rPr>
                <w:noProof/>
              </w:rPr>
              <w:drawing>
                <wp:inline distT="0" distB="0" distL="0" distR="0">
                  <wp:extent cx="175260" cy="17526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464EED49" w14:textId="77777777">
            <w:pPr>
              <w:pStyle w:val="ASTableOptionBoxes"/>
              <w:rPr>
                <w:noProof/>
              </w:rPr>
            </w:pPr>
            <w:r w:rsidRPr="00DF46BB">
              <w:rPr>
                <w:noProof/>
              </w:rPr>
              <w:drawing>
                <wp:inline distT="0" distB="0" distL="0" distR="0">
                  <wp:extent cx="175260" cy="17526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4377185A" w14:textId="77777777">
            <w:pPr>
              <w:pStyle w:val="ASTableOptionBoxes"/>
              <w:rPr>
                <w:noProof/>
              </w:rPr>
            </w:pPr>
          </w:p>
        </w:tc>
      </w:tr>
    </w:tbl>
    <w:p w:rsidR="00117FBA" w:rsidRPr="00DF46BB" w:rsidP="00117FBA" w14:paraId="44FCE57E" w14:textId="77777777">
      <w:pPr>
        <w:pStyle w:val="ASQstStem"/>
        <w:ind w:left="360" w:firstLine="0"/>
        <w:rPr>
          <w:rStyle w:val="AskIf"/>
          <w:b w:val="0"/>
          <w:color w:val="auto"/>
        </w:rPr>
      </w:pPr>
    </w:p>
    <w:p w:rsidR="00117FBA" w:rsidRPr="00DF46BB" w:rsidP="00EF45E6" w14:paraId="34FCF082" w14:textId="0B49039A">
      <w:pPr>
        <w:pStyle w:val="ASQstStem"/>
        <w:numPr>
          <w:ilvl w:val="0"/>
          <w:numId w:val="38"/>
        </w:numPr>
      </w:pPr>
      <w:r w:rsidRPr="0A45396B">
        <w:rPr>
          <w:rStyle w:val="AskIf"/>
        </w:rPr>
        <w:t>[</w:t>
      </w:r>
      <w:r w:rsidR="00293CCA">
        <w:rPr>
          <w:rStyle w:val="AskIf"/>
        </w:rPr>
        <w:t xml:space="preserve">Ask if </w:t>
      </w:r>
      <w:r w:rsidR="00BF47B3">
        <w:rPr>
          <w:rStyle w:val="AskIf"/>
        </w:rPr>
        <w:t xml:space="preserve"> </w:t>
      </w:r>
      <w:r w:rsidRPr="121920A0">
        <w:rPr>
          <w:rStyle w:val="AskIf"/>
        </w:rPr>
        <w:t>Q</w:t>
      </w:r>
      <w:r w:rsidR="00E5343E">
        <w:rPr>
          <w:rStyle w:val="AskIf"/>
        </w:rPr>
        <w:t>3</w:t>
      </w:r>
      <w:r w:rsidR="0076612B">
        <w:rPr>
          <w:rStyle w:val="AskIf"/>
        </w:rPr>
        <w:t>6</w:t>
      </w:r>
      <w:r w:rsidR="00293CCA">
        <w:rPr>
          <w:rStyle w:val="AskIf"/>
        </w:rPr>
        <w:t>A</w:t>
      </w:r>
      <w:r w:rsidRPr="0A45396B">
        <w:rPr>
          <w:rStyle w:val="AskIf"/>
        </w:rPr>
        <w:t xml:space="preserve"> </w:t>
      </w:r>
      <w:r w:rsidR="00BF47B3">
        <w:rPr>
          <w:rStyle w:val="AskIf"/>
        </w:rPr>
        <w:t xml:space="preserve">OR </w:t>
      </w:r>
      <w:r w:rsidRPr="7392F3D7">
        <w:rPr>
          <w:rStyle w:val="AskIf"/>
        </w:rPr>
        <w:t>Q</w:t>
      </w:r>
      <w:r w:rsidR="00E5343E">
        <w:rPr>
          <w:rStyle w:val="AskIf"/>
        </w:rPr>
        <w:t>3</w:t>
      </w:r>
      <w:r w:rsidR="0076612B">
        <w:rPr>
          <w:rStyle w:val="AskIf"/>
        </w:rPr>
        <w:t>6</w:t>
      </w:r>
      <w:r w:rsidR="00293CCA">
        <w:rPr>
          <w:rStyle w:val="AskIf"/>
        </w:rPr>
        <w:t xml:space="preserve">B </w:t>
      </w:r>
      <w:r w:rsidR="001963CC">
        <w:rPr>
          <w:rStyle w:val="AskIf"/>
        </w:rPr>
        <w:t>DOES NOT EQUAL</w:t>
      </w:r>
      <w:r w:rsidR="00502656">
        <w:rPr>
          <w:rStyle w:val="AskIf"/>
        </w:rPr>
        <w:t xml:space="preserve"> 1</w:t>
      </w:r>
      <w:r w:rsidRPr="0A45396B">
        <w:rPr>
          <w:rStyle w:val="AskIf"/>
        </w:rPr>
        <w:t xml:space="preserve">] </w:t>
      </w:r>
      <w:r w:rsidRPr="0A45396B">
        <w:rPr>
          <w:rStyle w:val="WordBold"/>
          <w:b w:val="0"/>
        </w:rPr>
        <w:t xml:space="preserve">Please </w:t>
      </w:r>
      <w:r w:rsidR="006D647D">
        <w:rPr>
          <w:rStyle w:val="WordBold"/>
          <w:b w:val="0"/>
        </w:rPr>
        <w:t>describe</w:t>
      </w:r>
      <w:r w:rsidRPr="0A45396B">
        <w:rPr>
          <w:rStyle w:val="WordBold"/>
          <w:b w:val="0"/>
        </w:rPr>
        <w:t xml:space="preserve"> </w:t>
      </w:r>
      <w:r w:rsidR="006D647D">
        <w:rPr>
          <w:rStyle w:val="WordBold"/>
          <w:b w:val="0"/>
        </w:rPr>
        <w:t>the</w:t>
      </w:r>
      <w:r w:rsidRPr="0A45396B" w:rsidR="00714799">
        <w:rPr>
          <w:rStyle w:val="WordBold"/>
          <w:b w:val="0"/>
        </w:rPr>
        <w:t xml:space="preserve"> </w:t>
      </w:r>
      <w:r w:rsidRPr="0A45396B">
        <w:rPr>
          <w:rStyle w:val="WordBold"/>
          <w:b w:val="0"/>
        </w:rPr>
        <w:t xml:space="preserve">retaliation you experienced. </w:t>
      </w:r>
      <w:r w:rsidRPr="0A45396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04DFCD37" w14:textId="77777777" w:rsidTr="00560731">
        <w:tblPrEx>
          <w:tblW w:w="4800" w:type="dxa"/>
          <w:tblLayout w:type="fixed"/>
          <w:tblLook w:val="01E0"/>
        </w:tblPrEx>
        <w:trPr>
          <w:hidden/>
          <w:trHeight w:val="592"/>
        </w:trPr>
        <w:tc>
          <w:tcPr>
            <w:tcW w:w="432" w:type="dxa"/>
            <w:tcBorders>
              <w:right w:val="single" w:sz="8" w:space="0" w:color="C0C0C0"/>
            </w:tcBorders>
            <w:vAlign w:val="center"/>
          </w:tcPr>
          <w:p w:rsidR="00117FBA" w:rsidRPr="00DF46BB" w:rsidP="00560731" w14:paraId="66A38DFB"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117FBA" w:rsidRPr="00DF46BB" w:rsidP="00560731" w14:paraId="2B8ABF76" w14:textId="77777777">
            <w:pPr>
              <w:pStyle w:val="ASSpecifyDescriptor"/>
            </w:pPr>
          </w:p>
        </w:tc>
      </w:tr>
    </w:tbl>
    <w:p w:rsidR="00117FBA" w:rsidP="00117FBA" w14:paraId="18D06510" w14:textId="77777777"/>
    <w:p w:rsidR="00117FBA" w:rsidRPr="00117FBA" w:rsidP="00117FBA" w14:paraId="0DC1E57E" w14:textId="77777777"/>
    <w:p w:rsidR="00C3220E" w:rsidRPr="00DF46BB" w:rsidP="0038310D" w14:paraId="7D40CB6D" w14:textId="77777777">
      <w:pPr>
        <w:pStyle w:val="ASAnnotationParagraph"/>
        <w:rPr>
          <w:vanish w:val="0"/>
        </w:rPr>
      </w:pPr>
    </w:p>
    <w:p w:rsidR="000235F8" w:rsidRPr="00DF46BB" w:rsidP="003E56D6" w14:paraId="39C91EC4" w14:textId="77777777">
      <w:pPr>
        <w:pStyle w:val="ASQuestionHeader"/>
      </w:pPr>
      <w:r w:rsidRPr="00DF46BB">
        <w:t xml:space="preserve">Experience with the </w:t>
      </w:r>
      <w:r w:rsidRPr="00DF46BB" w:rsidR="00A26617">
        <w:t xml:space="preserve">SEXUAL ASSAULT </w:t>
      </w:r>
      <w:r w:rsidRPr="00DF46BB">
        <w:t>response system</w:t>
      </w:r>
    </w:p>
    <w:p w:rsidR="002E402A" w:rsidRPr="002E402A" w:rsidP="0038310D" w14:paraId="58C99429" w14:textId="5F578DF8">
      <w:pPr>
        <w:pStyle w:val="ASAnnotationParagraph"/>
        <w:rPr>
          <w:color w:val="auto"/>
          <w:sz w:val="20"/>
          <w:szCs w:val="20"/>
        </w:rPr>
      </w:pPr>
      <w:r w:rsidRPr="002E402A">
        <w:rPr>
          <w:color w:val="auto"/>
          <w:sz w:val="20"/>
          <w:szCs w:val="20"/>
        </w:rPr>
        <w:t xml:space="preserve">For the following questions, please continue to focus on your </w:t>
      </w:r>
      <w:r w:rsidRPr="002E402A">
        <w:rPr>
          <w:rStyle w:val="WordBold"/>
          <w:color w:val="auto"/>
          <w:sz w:val="20"/>
          <w:szCs w:val="20"/>
        </w:rPr>
        <w:t xml:space="preserve">most recent </w:t>
      </w:r>
      <w:r w:rsidRPr="002E402A">
        <w:rPr>
          <w:rStyle w:val="WordBold"/>
          <w:b w:val="0"/>
          <w:color w:val="auto"/>
          <w:sz w:val="20"/>
          <w:szCs w:val="20"/>
        </w:rPr>
        <w:t>[sexual assault that you reported to military authorities] [sexual assault incident that was</w:t>
      </w:r>
      <w:r w:rsidRPr="002E402A">
        <w:rPr>
          <w:rStyle w:val="WordBold"/>
          <w:color w:val="auto"/>
          <w:sz w:val="20"/>
          <w:szCs w:val="20"/>
        </w:rPr>
        <w:t xml:space="preserve"> investigated by a military criminal investigation organization</w:t>
      </w:r>
      <w:r w:rsidRPr="002E402A">
        <w:rPr>
          <w:rStyle w:val="WordBold"/>
          <w:b w:val="0"/>
          <w:color w:val="auto"/>
          <w:sz w:val="20"/>
          <w:szCs w:val="20"/>
        </w:rPr>
        <w:t>]</w:t>
      </w:r>
      <w:r w:rsidRPr="002E402A">
        <w:rPr>
          <w:color w:val="auto"/>
          <w:sz w:val="20"/>
          <w:szCs w:val="20"/>
        </w:rPr>
        <w:t xml:space="preserve">. </w:t>
      </w:r>
    </w:p>
    <w:p w:rsidR="0038310D" w:rsidRPr="00DF46BB" w:rsidP="00DD6C3E" w14:paraId="79993E49" w14:textId="77777777">
      <w:pPr>
        <w:pStyle w:val="Spacer4pt"/>
      </w:pPr>
    </w:p>
    <w:p w:rsidR="0038310D" w:rsidRPr="00DF46BB" w:rsidP="00EF45E6" w14:paraId="06F776BA" w14:textId="2081AC87">
      <w:pPr>
        <w:pStyle w:val="ASQstStem"/>
        <w:numPr>
          <w:ilvl w:val="0"/>
          <w:numId w:val="38"/>
        </w:numPr>
      </w:pPr>
      <w:r w:rsidRPr="004919B9">
        <w:rPr>
          <w:rStyle w:val="AskIf"/>
          <w:color w:val="auto"/>
          <w:highlight w:val="green"/>
        </w:rPr>
        <w:t>[In the past three months have]</w:t>
      </w:r>
      <w:r>
        <w:rPr>
          <w:rStyle w:val="AskIf"/>
          <w:b w:val="0"/>
          <w:color w:val="auto"/>
          <w:highlight w:val="green"/>
        </w:rPr>
        <w:t xml:space="preserve"> [H</w:t>
      </w:r>
      <w:r w:rsidRPr="00F10621" w:rsidR="001A4705">
        <w:rPr>
          <w:rStyle w:val="WordBold"/>
          <w:b w:val="0"/>
          <w:highlight w:val="green"/>
        </w:rPr>
        <w:t>ave</w:t>
      </w:r>
      <w:r>
        <w:rPr>
          <w:rStyle w:val="WordBold"/>
          <w:b w:val="0"/>
          <w:highlight w:val="green"/>
        </w:rPr>
        <w:t>]</w:t>
      </w:r>
      <w:r w:rsidRPr="00F10621" w:rsidR="001A4705">
        <w:rPr>
          <w:rStyle w:val="WordBold"/>
          <w:b w:val="0"/>
          <w:highlight w:val="green"/>
        </w:rPr>
        <w:t xml:space="preserve"> you used or interac</w:t>
      </w:r>
      <w:r w:rsidRPr="004A49BF" w:rsidR="001A4705">
        <w:rPr>
          <w:rStyle w:val="WordBold"/>
          <w:b w:val="0"/>
          <w:highlight w:val="green"/>
        </w:rPr>
        <w:t>ted with the following resources</w:t>
      </w:r>
      <w:r w:rsidRPr="004A49BF" w:rsidR="00AA2826">
        <w:rPr>
          <w:rStyle w:val="WordBold"/>
          <w:b w:val="0"/>
          <w:highlight w:val="green"/>
        </w:rPr>
        <w:t xml:space="preserve"> </w:t>
      </w:r>
      <w:r w:rsidRPr="00E20E1D" w:rsidR="00AA2826">
        <w:rPr>
          <w:rStyle w:val="WordBold"/>
          <w:highlight w:val="green"/>
        </w:rPr>
        <w:t>regarding</w:t>
      </w:r>
      <w:r w:rsidRPr="009E56BF" w:rsidR="00AA2826">
        <w:rPr>
          <w:rStyle w:val="WordBold"/>
          <w:highlight w:val="green"/>
        </w:rPr>
        <w:t xml:space="preserve"> </w:t>
      </w:r>
      <w:r w:rsidRPr="00E20E1D" w:rsidR="003F0C09">
        <w:rPr>
          <w:rStyle w:val="WordBold"/>
          <w:highlight w:val="green"/>
        </w:rPr>
        <w:t>t</w:t>
      </w:r>
      <w:r w:rsidR="008849DD">
        <w:rPr>
          <w:rStyle w:val="WordBold"/>
          <w:highlight w:val="green"/>
        </w:rPr>
        <w:t xml:space="preserve">he </w:t>
      </w:r>
      <w:r>
        <w:rPr>
          <w:rStyle w:val="WordBold"/>
          <w:highlight w:val="green"/>
        </w:rPr>
        <w:t xml:space="preserve">unwanted sexual contact or </w:t>
      </w:r>
      <w:r w:rsidR="008849DD">
        <w:rPr>
          <w:rStyle w:val="WordBold"/>
          <w:highlight w:val="green"/>
        </w:rPr>
        <w:t>sexual assault you</w:t>
      </w:r>
      <w:r w:rsidRPr="00EB34B0" w:rsidR="003F0C09">
        <w:rPr>
          <w:rStyle w:val="WordBold"/>
          <w:highlight w:val="green"/>
        </w:rPr>
        <w:t xml:space="preserve"> </w:t>
      </w:r>
      <w:r w:rsidRPr="00EB34B0" w:rsidR="00AF0730">
        <w:rPr>
          <w:rStyle w:val="WordBold"/>
          <w:highlight w:val="green"/>
        </w:rPr>
        <w:t>experience</w:t>
      </w:r>
      <w:r w:rsidRPr="00EB34B0" w:rsidR="003F0C09">
        <w:rPr>
          <w:rStyle w:val="WordBold"/>
          <w:highlight w:val="green"/>
        </w:rPr>
        <w:t>d</w:t>
      </w:r>
      <w:r w:rsidRPr="003F0C09" w:rsidR="003F0C09">
        <w:rPr>
          <w:rStyle w:val="WordBold"/>
          <w:b w:val="0"/>
          <w:highlight w:val="green"/>
        </w:rPr>
        <w:t>?</w:t>
      </w:r>
      <w:r w:rsidRPr="00DF46BB" w:rsidR="005A7058">
        <w:rPr>
          <w:rStyle w:val="WordBold"/>
          <w:b w:val="0"/>
        </w:rPr>
        <w:t xml:space="preserve"> </w:t>
      </w:r>
      <w:r w:rsidRPr="00AA0E7A">
        <w:rPr>
          <w:rStyle w:val="WordItalic"/>
          <w:highlight w:val="green"/>
        </w:rPr>
        <w:t>Mark one answer for each item</w:t>
      </w:r>
      <w:r w:rsidRPr="00AA0E7A">
        <w:rPr>
          <w:highlight w:val="green"/>
        </w:rPr>
        <w:t>.</w:t>
      </w:r>
      <w:r w:rsidRPr="00DF46BB">
        <w:t xml:space="preserve"> </w:t>
      </w:r>
      <w:r w:rsidRPr="00DF46BB" w:rsidR="002A797A">
        <w:rPr>
          <w:rStyle w:val="WordItalic"/>
        </w:rPr>
        <w:t xml:space="preserve"> </w:t>
      </w:r>
    </w:p>
    <w:tbl>
      <w:tblPr>
        <w:tblW w:w="4794" w:type="dxa"/>
        <w:tblLayout w:type="fixed"/>
        <w:tblCellMar>
          <w:top w:w="14" w:type="dxa"/>
          <w:left w:w="14" w:type="dxa"/>
          <w:bottom w:w="14" w:type="dxa"/>
          <w:right w:w="14" w:type="dxa"/>
        </w:tblCellMar>
        <w:tblLook w:val="01E0"/>
      </w:tblPr>
      <w:tblGrid>
        <w:gridCol w:w="432"/>
        <w:gridCol w:w="1944"/>
        <w:gridCol w:w="403"/>
        <w:gridCol w:w="403"/>
        <w:gridCol w:w="403"/>
        <w:gridCol w:w="403"/>
        <w:gridCol w:w="403"/>
        <w:gridCol w:w="403"/>
      </w:tblGrid>
      <w:tr w14:paraId="42847F1B"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E9268F4" w14:textId="77777777">
            <w:pPr>
              <w:pStyle w:val="ASMatrixHeading"/>
            </w:pPr>
          </w:p>
        </w:tc>
        <w:tc>
          <w:tcPr>
            <w:tcW w:w="4362" w:type="dxa"/>
            <w:gridSpan w:val="7"/>
            <w:tcBorders>
              <w:top w:val="single" w:sz="8" w:space="0" w:color="C0C0C0"/>
              <w:left w:val="single" w:sz="8" w:space="0" w:color="C0C0C0"/>
              <w:right w:val="single" w:sz="8" w:space="0" w:color="C0C0C0"/>
            </w:tcBorders>
            <w:shd w:val="clear" w:color="auto" w:fill="auto"/>
            <w:vAlign w:val="center"/>
          </w:tcPr>
          <w:p w:rsidR="0038310D" w:rsidRPr="00DF46BB" w:rsidP="00DD6C3E" w14:paraId="31D13900" w14:textId="77777777">
            <w:pPr>
              <w:pStyle w:val="ASMatrixHeading"/>
            </w:pPr>
            <w:r w:rsidRPr="00DF46BB">
              <w:rPr>
                <w:rStyle w:val="ASAnnotation"/>
              </w:rPr>
              <w:t xml:space="preserve">60  </w:t>
            </w:r>
            <w:r w:rsidRPr="00DF46BB">
              <w:t xml:space="preserve"> </w:t>
            </w:r>
            <w:r w:rsidR="00936441">
              <w:t>I did not have access to this resource</w:t>
            </w:r>
          </w:p>
        </w:tc>
      </w:tr>
      <w:tr w14:paraId="4277A19B"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700CFAEF" w14:textId="77777777">
            <w:pPr>
              <w:pStyle w:val="ASMatrixHeading"/>
            </w:pPr>
          </w:p>
        </w:tc>
        <w:tc>
          <w:tcPr>
            <w:tcW w:w="3959" w:type="dxa"/>
            <w:gridSpan w:val="6"/>
            <w:tcBorders>
              <w:top w:val="single" w:sz="8" w:space="0" w:color="C0C0C0"/>
              <w:left w:val="single" w:sz="8" w:space="0" w:color="C0C0C0"/>
              <w:right w:val="single" w:sz="8" w:space="0" w:color="C0C0C0"/>
            </w:tcBorders>
            <w:shd w:val="clear" w:color="auto" w:fill="E6E6E6"/>
            <w:vAlign w:val="center"/>
          </w:tcPr>
          <w:p w:rsidR="0038310D" w:rsidRPr="00DF46BB" w:rsidP="00DD6C3E" w14:paraId="3D0391A5" w14:textId="77777777">
            <w:pPr>
              <w:pStyle w:val="ASMatrixHeading"/>
            </w:pPr>
            <w:r w:rsidRPr="00DF46BB">
              <w:rPr>
                <w:rStyle w:val="ASAnnotation"/>
              </w:rPr>
              <w:t xml:space="preserve">1  </w:t>
            </w:r>
            <w:r w:rsidRPr="00DF46BB">
              <w:t xml:space="preserve"> </w:t>
            </w:r>
            <w:r w:rsidRPr="00DF46BB" w:rsidR="00FB0E2F">
              <w:t>No</w:t>
            </w:r>
            <w:r w:rsidRPr="00DF46BB" w:rsidR="008439C7">
              <w:t>, not at all</w:t>
            </w:r>
          </w:p>
        </w:tc>
        <w:tc>
          <w:tcPr>
            <w:tcW w:w="403" w:type="dxa"/>
            <w:tcBorders>
              <w:left w:val="single" w:sz="8" w:space="0" w:color="C0C0C0"/>
              <w:right w:val="single" w:sz="8" w:space="0" w:color="C0C0C0"/>
            </w:tcBorders>
            <w:shd w:val="clear" w:color="auto" w:fill="auto"/>
            <w:vAlign w:val="center"/>
          </w:tcPr>
          <w:p w:rsidR="0038310D" w:rsidRPr="00DF46BB" w14:paraId="4CF7334B" w14:textId="77777777">
            <w:pPr>
              <w:pStyle w:val="ASMatrixHeading"/>
            </w:pPr>
          </w:p>
        </w:tc>
      </w:tr>
      <w:tr w14:paraId="155E3846"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027F9D97" w14:textId="77777777">
            <w:pPr>
              <w:pStyle w:val="ASMatrixHeading"/>
            </w:pPr>
          </w:p>
        </w:tc>
        <w:tc>
          <w:tcPr>
            <w:tcW w:w="3556" w:type="dxa"/>
            <w:gridSpan w:val="5"/>
            <w:tcBorders>
              <w:top w:val="single" w:sz="8" w:space="0" w:color="C0C0C0"/>
              <w:left w:val="single" w:sz="8" w:space="0" w:color="C0C0C0"/>
              <w:right w:val="single" w:sz="8" w:space="0" w:color="C0C0C0"/>
            </w:tcBorders>
            <w:shd w:val="clear" w:color="auto" w:fill="auto"/>
            <w:vAlign w:val="center"/>
          </w:tcPr>
          <w:p w:rsidR="0038310D" w:rsidRPr="00DF46BB" w:rsidP="00DD6C3E" w14:paraId="74CD5B01" w14:textId="77777777">
            <w:pPr>
              <w:pStyle w:val="ASMatrixHeading"/>
            </w:pPr>
            <w:r w:rsidRPr="00DF46BB">
              <w:rPr>
                <w:rStyle w:val="ASAnnotation"/>
              </w:rPr>
              <w:t xml:space="preserve">2  </w:t>
            </w:r>
            <w:r w:rsidRPr="00DF46BB">
              <w:t xml:space="preserve"> </w:t>
            </w:r>
            <w:r w:rsidRPr="00DF46BB" w:rsidR="00FB0E2F">
              <w:t>Yes, daily</w:t>
            </w:r>
          </w:p>
        </w:tc>
        <w:tc>
          <w:tcPr>
            <w:tcW w:w="403" w:type="dxa"/>
            <w:tcBorders>
              <w:left w:val="single" w:sz="8" w:space="0" w:color="C0C0C0"/>
              <w:right w:val="single" w:sz="8" w:space="0" w:color="C0C0C0"/>
            </w:tcBorders>
            <w:shd w:val="clear" w:color="auto" w:fill="E6E6E6"/>
            <w:vAlign w:val="center"/>
          </w:tcPr>
          <w:p w:rsidR="0038310D" w:rsidRPr="00DF46BB" w14:paraId="05293B91"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19DEDA02" w14:textId="77777777">
            <w:pPr>
              <w:pStyle w:val="ASMatrixHeading"/>
            </w:pPr>
          </w:p>
        </w:tc>
      </w:tr>
      <w:tr w14:paraId="4164FBD6"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AA19C16" w14:textId="77777777">
            <w:pPr>
              <w:pStyle w:val="ASMatrixHeading"/>
            </w:pPr>
          </w:p>
        </w:tc>
        <w:tc>
          <w:tcPr>
            <w:tcW w:w="3153" w:type="dxa"/>
            <w:gridSpan w:val="4"/>
            <w:tcBorders>
              <w:top w:val="single" w:sz="8" w:space="0" w:color="C0C0C0"/>
              <w:left w:val="single" w:sz="8" w:space="0" w:color="C0C0C0"/>
              <w:right w:val="single" w:sz="8" w:space="0" w:color="C0C0C0"/>
            </w:tcBorders>
            <w:shd w:val="clear" w:color="auto" w:fill="E6E6E6"/>
            <w:vAlign w:val="center"/>
          </w:tcPr>
          <w:p w:rsidR="0038310D" w:rsidRPr="00DF46BB" w:rsidP="00DD6C3E" w14:paraId="04EDDCD9" w14:textId="77777777">
            <w:pPr>
              <w:pStyle w:val="ASMatrixHeading"/>
            </w:pPr>
            <w:r w:rsidRPr="00DF46BB">
              <w:rPr>
                <w:rStyle w:val="ASAnnotation"/>
              </w:rPr>
              <w:t xml:space="preserve">3  </w:t>
            </w:r>
            <w:r w:rsidRPr="00DF46BB">
              <w:t xml:space="preserve"> </w:t>
            </w:r>
            <w:r w:rsidRPr="00DF46BB" w:rsidR="00076586">
              <w:t>Yes,</w:t>
            </w:r>
            <w:r w:rsidRPr="00DF46BB" w:rsidR="00FB0E2F">
              <w:t xml:space="preserve"> weekly</w:t>
            </w:r>
            <w:r w:rsidRPr="00DF46BB" w:rsidR="00076586">
              <w:t xml:space="preserve"> </w:t>
            </w:r>
          </w:p>
        </w:tc>
        <w:tc>
          <w:tcPr>
            <w:tcW w:w="403" w:type="dxa"/>
            <w:tcBorders>
              <w:left w:val="single" w:sz="8" w:space="0" w:color="C0C0C0"/>
              <w:right w:val="single" w:sz="8" w:space="0" w:color="C0C0C0"/>
            </w:tcBorders>
            <w:shd w:val="clear" w:color="auto" w:fill="auto"/>
            <w:vAlign w:val="center"/>
          </w:tcPr>
          <w:p w:rsidR="0038310D" w:rsidRPr="00DF46BB" w14:paraId="343E370A"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51D25C0A"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0E21CA92" w14:textId="77777777">
            <w:pPr>
              <w:pStyle w:val="ASMatrixHeading"/>
            </w:pPr>
          </w:p>
        </w:tc>
      </w:tr>
      <w:tr w14:paraId="16A6F7A6"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A1E0E71" w14:textId="77777777">
            <w:pPr>
              <w:pStyle w:val="ASMatrixHeading"/>
            </w:pPr>
          </w:p>
        </w:tc>
        <w:tc>
          <w:tcPr>
            <w:tcW w:w="2750" w:type="dxa"/>
            <w:gridSpan w:val="3"/>
            <w:tcBorders>
              <w:top w:val="single" w:sz="8" w:space="0" w:color="C0C0C0"/>
              <w:left w:val="single" w:sz="8" w:space="0" w:color="C0C0C0"/>
              <w:right w:val="single" w:sz="8" w:space="0" w:color="C0C0C0"/>
            </w:tcBorders>
            <w:shd w:val="clear" w:color="auto" w:fill="auto"/>
            <w:vAlign w:val="center"/>
          </w:tcPr>
          <w:p w:rsidR="0038310D" w:rsidRPr="00DF46BB" w:rsidP="00DD6C3E" w14:paraId="4E1CECC0" w14:textId="77777777">
            <w:pPr>
              <w:pStyle w:val="ASMatrixHeading"/>
            </w:pPr>
            <w:r w:rsidRPr="00DF46BB">
              <w:rPr>
                <w:rStyle w:val="ASAnnotation"/>
              </w:rPr>
              <w:t xml:space="preserve">4  </w:t>
            </w:r>
            <w:r w:rsidRPr="00DF46BB">
              <w:t xml:space="preserve"> </w:t>
            </w:r>
            <w:r w:rsidRPr="00DF46BB" w:rsidR="00076586">
              <w:t xml:space="preserve">Yes, </w:t>
            </w:r>
            <w:r w:rsidRPr="00DF46BB" w:rsidR="00F02718">
              <w:t>a couple times</w:t>
            </w:r>
          </w:p>
        </w:tc>
        <w:tc>
          <w:tcPr>
            <w:tcW w:w="403" w:type="dxa"/>
            <w:tcBorders>
              <w:left w:val="single" w:sz="8" w:space="0" w:color="C0C0C0"/>
              <w:right w:val="single" w:sz="8" w:space="0" w:color="C0C0C0"/>
            </w:tcBorders>
            <w:shd w:val="clear" w:color="auto" w:fill="E6E6E6"/>
            <w:vAlign w:val="center"/>
          </w:tcPr>
          <w:p w:rsidR="0038310D" w:rsidRPr="00DF46BB" w14:paraId="46B36A93"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6C0C67A9"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32F1AB91"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7C4FA62D" w14:textId="77777777">
            <w:pPr>
              <w:pStyle w:val="ASMatrixHeading"/>
            </w:pPr>
          </w:p>
        </w:tc>
      </w:tr>
      <w:tr w14:paraId="027CEF40"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1E7752FB" w14:textId="77777777">
            <w:pPr>
              <w:pStyle w:val="ASMatrixHeading"/>
            </w:pPr>
          </w:p>
        </w:tc>
        <w:tc>
          <w:tcPr>
            <w:tcW w:w="2347" w:type="dxa"/>
            <w:gridSpan w:val="2"/>
            <w:tcBorders>
              <w:top w:val="single" w:sz="8" w:space="0" w:color="C0C0C0"/>
              <w:left w:val="single" w:sz="8" w:space="0" w:color="C0C0C0"/>
              <w:right w:val="single" w:sz="8" w:space="0" w:color="C0C0C0"/>
            </w:tcBorders>
            <w:shd w:val="clear" w:color="auto" w:fill="E6E6E6"/>
            <w:vAlign w:val="center"/>
          </w:tcPr>
          <w:p w:rsidR="0038310D" w:rsidRPr="00DF46BB" w:rsidP="00DD6C3E" w14:paraId="62B71916" w14:textId="77777777">
            <w:pPr>
              <w:pStyle w:val="ASMatrixHeading"/>
            </w:pPr>
            <w:r w:rsidRPr="00DF46BB">
              <w:rPr>
                <w:rStyle w:val="ASAnnotation"/>
              </w:rPr>
              <w:t xml:space="preserve">5  </w:t>
            </w:r>
            <w:r w:rsidRPr="00DF46BB">
              <w:t xml:space="preserve"> </w:t>
            </w:r>
            <w:r w:rsidRPr="00DF46BB" w:rsidR="00076586">
              <w:t>Yes, once</w:t>
            </w:r>
          </w:p>
        </w:tc>
        <w:tc>
          <w:tcPr>
            <w:tcW w:w="403" w:type="dxa"/>
            <w:tcBorders>
              <w:left w:val="single" w:sz="8" w:space="0" w:color="C0C0C0"/>
              <w:right w:val="single" w:sz="8" w:space="0" w:color="C0C0C0"/>
            </w:tcBorders>
            <w:shd w:val="clear" w:color="auto" w:fill="auto"/>
            <w:vAlign w:val="center"/>
          </w:tcPr>
          <w:p w:rsidR="0038310D" w:rsidRPr="00DF46BB" w14:paraId="254A39C9"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2B9790DD"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709D34A4"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59F966EC"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4FEE4293" w14:textId="77777777">
            <w:pPr>
              <w:pStyle w:val="ASMatrixHeading"/>
            </w:pPr>
          </w:p>
        </w:tc>
      </w:tr>
      <w:tr w14:paraId="36309B8B" w14:textId="77777777" w:rsidTr="7C826BA7">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38310D" w:rsidRPr="00DF46BB" w14:paraId="0DF328AB" w14:textId="77777777">
            <w:pPr>
              <w:pStyle w:val="ASAnnotationKWN"/>
            </w:pPr>
          </w:p>
        </w:tc>
        <w:tc>
          <w:tcPr>
            <w:tcW w:w="1944" w:type="dxa"/>
            <w:tcBorders>
              <w:top w:val="single" w:sz="8" w:space="0" w:color="C0C0C0"/>
              <w:right w:val="single" w:sz="8" w:space="0" w:color="C0C0C0"/>
            </w:tcBorders>
            <w:shd w:val="clear" w:color="auto" w:fill="auto"/>
            <w:vAlign w:val="bottom"/>
          </w:tcPr>
          <w:p w:rsidR="0038310D" w:rsidRPr="00DF46BB" w14:paraId="446BE75D" w14:textId="77777777">
            <w:pPr>
              <w:pStyle w:val="ASAnnotationKWN"/>
            </w:pPr>
          </w:p>
        </w:tc>
        <w:tc>
          <w:tcPr>
            <w:tcW w:w="403" w:type="dxa"/>
            <w:tcBorders>
              <w:left w:val="single" w:sz="8" w:space="0" w:color="C0C0C0"/>
              <w:right w:val="single" w:sz="8" w:space="0" w:color="C0C0C0"/>
            </w:tcBorders>
            <w:shd w:val="clear" w:color="auto" w:fill="E6E6E6"/>
            <w:vAlign w:val="bottom"/>
          </w:tcPr>
          <w:p w:rsidR="0038310D" w:rsidRPr="00DF46BB" w14:paraId="7A97B0F3"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286C5623"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5F3139E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7E8848A8"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4D585622"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50ED2EFE" w14:textId="77777777">
            <w:pPr>
              <w:pStyle w:val="ASAnnotationTableKeepWNext"/>
            </w:pPr>
          </w:p>
        </w:tc>
      </w:tr>
      <w:tr w14:paraId="7146FC5A"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01CBF21A" w14:textId="77777777">
            <w:pPr>
              <w:rPr>
                <w:sz w:val="18"/>
              </w:rPr>
            </w:pPr>
          </w:p>
        </w:tc>
        <w:tc>
          <w:tcPr>
            <w:tcW w:w="1944" w:type="dxa"/>
            <w:tcBorders>
              <w:right w:val="single" w:sz="8" w:space="0" w:color="C0C0C0"/>
            </w:tcBorders>
            <w:shd w:val="clear" w:color="auto" w:fill="auto"/>
            <w:vAlign w:val="bottom"/>
          </w:tcPr>
          <w:p w:rsidR="0038310D" w:rsidRPr="00DF46BB" w:rsidP="00DD6C3E" w14:paraId="08137151" w14:textId="15FF0996">
            <w:pPr>
              <w:pStyle w:val="ASMatrixSubitem"/>
            </w:pPr>
            <w:r w:rsidRPr="00DF46BB">
              <w:t>a.</w:t>
            </w:r>
            <w:r w:rsidRPr="00DF46BB">
              <w:tab/>
            </w:r>
            <w:r w:rsidRPr="005A4F16" w:rsidR="005A4F16">
              <w:rPr>
                <w:rStyle w:val="AskIf"/>
                <w:b w:val="0"/>
                <w:color w:val="auto"/>
              </w:rPr>
              <w:t>Y</w:t>
            </w:r>
            <w:r w:rsidR="0076146B">
              <w:t>our unit’s commanding officer</w:t>
            </w:r>
            <w:r w:rsidR="00405E85">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6CEEE7CC" w14:textId="77777777">
            <w:pPr>
              <w:pStyle w:val="ASTableOptionBoxes"/>
            </w:pPr>
            <w:r w:rsidRPr="00DF46BB">
              <w:rPr>
                <w:noProof/>
              </w:rPr>
              <w:drawing>
                <wp:inline distT="0" distB="0" distL="0" distR="0">
                  <wp:extent cx="175260" cy="175260"/>
                  <wp:effectExtent l="0" t="0" r="0" b="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43F76DC" w14:textId="77777777">
            <w:pPr>
              <w:pStyle w:val="ASTableOptionBoxes"/>
            </w:pPr>
            <w:r w:rsidRPr="00DF46BB">
              <w:rPr>
                <w:noProof/>
              </w:rPr>
              <w:drawing>
                <wp:inline distT="0" distB="0" distL="0" distR="0">
                  <wp:extent cx="175260" cy="175260"/>
                  <wp:effectExtent l="0" t="0" r="0" b="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1BFA6EC" w14:textId="77777777">
            <w:pPr>
              <w:pStyle w:val="ASTableOptionBoxes"/>
            </w:pPr>
            <w:r w:rsidRPr="00DF46BB">
              <w:rPr>
                <w:noProof/>
              </w:rPr>
              <w:drawing>
                <wp:inline distT="0" distB="0" distL="0" distR="0">
                  <wp:extent cx="175260" cy="175260"/>
                  <wp:effectExtent l="0" t="0" r="0" b="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0736CC6" w14:textId="77777777">
            <w:pPr>
              <w:pStyle w:val="ASTableOptionBoxes"/>
            </w:pPr>
            <w:r w:rsidRPr="00DF46BB">
              <w:rPr>
                <w:noProof/>
              </w:rPr>
              <w:drawing>
                <wp:inline distT="0" distB="0" distL="0" distR="0">
                  <wp:extent cx="175260" cy="175260"/>
                  <wp:effectExtent l="0" t="0" r="0" b="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720B4E3" w14:textId="77777777">
            <w:pPr>
              <w:pStyle w:val="ASTableOptionBoxes"/>
            </w:pPr>
            <w:r w:rsidRPr="00DF46BB">
              <w:rPr>
                <w:noProof/>
              </w:rPr>
              <w:drawing>
                <wp:inline distT="0" distB="0" distL="0" distR="0">
                  <wp:extent cx="175260" cy="17526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CC80A7C" w14:textId="77777777">
            <w:pPr>
              <w:pStyle w:val="ASTableOptionBoxes"/>
            </w:pPr>
            <w:r w:rsidRPr="00DF46BB">
              <w:rPr>
                <w:noProof/>
              </w:rPr>
              <w:drawing>
                <wp:inline distT="0" distB="0" distL="0" distR="0">
                  <wp:extent cx="175260" cy="17526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D988141"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4B4C0992" w14:textId="77777777">
            <w:pPr>
              <w:rPr>
                <w:sz w:val="18"/>
              </w:rPr>
            </w:pPr>
          </w:p>
        </w:tc>
        <w:tc>
          <w:tcPr>
            <w:tcW w:w="1944" w:type="dxa"/>
            <w:tcBorders>
              <w:right w:val="single" w:sz="8" w:space="0" w:color="C0C0C0"/>
            </w:tcBorders>
            <w:shd w:val="clear" w:color="auto" w:fill="auto"/>
            <w:vAlign w:val="bottom"/>
          </w:tcPr>
          <w:p w:rsidR="0038310D" w:rsidRPr="00DF46BB" w:rsidP="005A4F16" w14:paraId="3F181010" w14:textId="4B048998">
            <w:pPr>
              <w:pStyle w:val="ASMatrixSubitem"/>
            </w:pPr>
            <w:r>
              <w:t>b.</w:t>
            </w:r>
            <w:r>
              <w:tab/>
              <w:t>Your senior enlisted advisor (for example, First or Master Sergeant, Sergeant Major, Command Master</w:t>
            </w:r>
            <w:r w:rsidR="0076146B">
              <w:t>/</w:t>
            </w:r>
            <w:r>
              <w:t>Senior Chief)</w:t>
            </w:r>
            <w:r>
              <w:tab/>
            </w:r>
          </w:p>
        </w:tc>
        <w:tc>
          <w:tcPr>
            <w:tcW w:w="403" w:type="dxa"/>
            <w:tcBorders>
              <w:left w:val="single" w:sz="8" w:space="0" w:color="C0C0C0"/>
              <w:right w:val="single" w:sz="8" w:space="0" w:color="C0C0C0"/>
            </w:tcBorders>
            <w:shd w:val="clear" w:color="auto" w:fill="E6E6E6"/>
            <w:vAlign w:val="bottom"/>
          </w:tcPr>
          <w:p w:rsidR="0038310D" w:rsidRPr="00DF46BB" w:rsidP="002E402A" w14:paraId="192D107A" w14:textId="77777777">
            <w:pPr>
              <w:pStyle w:val="ASTableOptionBoxes"/>
              <w:jc w:val="left"/>
            </w:pPr>
            <w:r w:rsidRPr="00DF46BB">
              <w:rPr>
                <w:noProof/>
              </w:rPr>
              <w:drawing>
                <wp:inline distT="0" distB="0" distL="0" distR="0">
                  <wp:extent cx="175260" cy="175260"/>
                  <wp:effectExtent l="0" t="0" r="0" b="0"/>
                  <wp:docPr id="482" name="Picture 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0DDE9EA" w14:textId="77777777">
            <w:pPr>
              <w:pStyle w:val="ASTableOptionBoxes"/>
            </w:pPr>
            <w:r w:rsidRPr="00DF46BB">
              <w:rPr>
                <w:noProof/>
              </w:rPr>
              <w:drawing>
                <wp:inline distT="0" distB="0" distL="0" distR="0">
                  <wp:extent cx="175260" cy="175260"/>
                  <wp:effectExtent l="0" t="0" r="0" b="0"/>
                  <wp:docPr id="483" name="Picture 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4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C63AECC" w14:textId="77777777">
            <w:pPr>
              <w:pStyle w:val="ASTableOptionBoxes"/>
            </w:pPr>
            <w:r w:rsidRPr="00DF46BB">
              <w:rPr>
                <w:noProof/>
              </w:rPr>
              <w:drawing>
                <wp:inline distT="0" distB="0" distL="0" distR="0">
                  <wp:extent cx="175260" cy="17526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7357417" w14:textId="77777777">
            <w:pPr>
              <w:pStyle w:val="ASTableOptionBoxes"/>
            </w:pPr>
            <w:r w:rsidRPr="00DF46BB">
              <w:rPr>
                <w:noProof/>
              </w:rPr>
              <w:drawing>
                <wp:inline distT="0" distB="0" distL="0" distR="0">
                  <wp:extent cx="175260" cy="17526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8B3881A" w14:textId="77777777">
            <w:pPr>
              <w:pStyle w:val="ASTableOptionBoxes"/>
            </w:pPr>
            <w:r w:rsidRPr="00DF46BB">
              <w:rPr>
                <w:noProof/>
              </w:rPr>
              <w:drawing>
                <wp:inline distT="0" distB="0" distL="0" distR="0">
                  <wp:extent cx="175260" cy="17526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A78F694" w14:textId="77777777">
            <w:pPr>
              <w:pStyle w:val="ASTableOptionBoxes"/>
            </w:pPr>
            <w:r w:rsidRPr="00DF46BB">
              <w:rPr>
                <w:noProof/>
              </w:rPr>
              <w:drawing>
                <wp:inline distT="0" distB="0" distL="0" distR="0">
                  <wp:extent cx="175260" cy="17526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48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AFCF7B1"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1EA36D43" w14:textId="77777777">
            <w:pPr>
              <w:rPr>
                <w:sz w:val="18"/>
              </w:rPr>
            </w:pPr>
          </w:p>
        </w:tc>
        <w:tc>
          <w:tcPr>
            <w:tcW w:w="1944" w:type="dxa"/>
            <w:tcBorders>
              <w:right w:val="single" w:sz="8" w:space="0" w:color="C0C0C0"/>
            </w:tcBorders>
            <w:shd w:val="clear" w:color="auto" w:fill="auto"/>
            <w:vAlign w:val="bottom"/>
          </w:tcPr>
          <w:p w:rsidR="0038310D" w:rsidRPr="00DF46BB" w:rsidP="005A4F16" w14:paraId="7EA36439" w14:textId="6D482B62">
            <w:pPr>
              <w:pStyle w:val="ASMatrixSubitem"/>
            </w:pPr>
            <w:r>
              <w:t>c.</w:t>
            </w:r>
            <w:r>
              <w:tab/>
              <w:t>Your immediate military supervisor</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5D48EA72" w14:textId="77777777">
            <w:pPr>
              <w:pStyle w:val="ASTableOptionBoxes"/>
            </w:pPr>
            <w:r w:rsidRPr="00DF46BB">
              <w:rPr>
                <w:noProof/>
              </w:rPr>
              <w:drawing>
                <wp:inline distT="0" distB="0" distL="0" distR="0">
                  <wp:extent cx="175260" cy="17526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1570E79" w14:textId="77777777">
            <w:pPr>
              <w:pStyle w:val="ASTableOptionBoxes"/>
            </w:pPr>
            <w:r w:rsidRPr="00DF46BB">
              <w:rPr>
                <w:noProof/>
              </w:rPr>
              <w:drawing>
                <wp:inline distT="0" distB="0" distL="0" distR="0">
                  <wp:extent cx="175260" cy="17526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4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13D329DA" w14:textId="77777777">
            <w:pPr>
              <w:pStyle w:val="ASTableOptionBoxes"/>
            </w:pPr>
            <w:r w:rsidRPr="00DF46BB">
              <w:rPr>
                <w:noProof/>
              </w:rPr>
              <w:drawing>
                <wp:inline distT="0" distB="0" distL="0" distR="0">
                  <wp:extent cx="175260" cy="17526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6F94745" w14:textId="77777777">
            <w:pPr>
              <w:pStyle w:val="ASTableOptionBoxes"/>
            </w:pPr>
            <w:r w:rsidRPr="00DF46BB">
              <w:rPr>
                <w:noProof/>
              </w:rPr>
              <w:drawing>
                <wp:inline distT="0" distB="0" distL="0" distR="0">
                  <wp:extent cx="175260" cy="17526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442FE8F3" w14:textId="77777777">
            <w:pPr>
              <w:pStyle w:val="ASTableOptionBoxes"/>
            </w:pPr>
            <w:r w:rsidRPr="00DF46BB">
              <w:rPr>
                <w:noProof/>
              </w:rPr>
              <w:drawing>
                <wp:inline distT="0" distB="0" distL="0" distR="0">
                  <wp:extent cx="175260" cy="17526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D0885AB" w14:textId="77777777">
            <w:pPr>
              <w:pStyle w:val="ASTableOptionBoxes"/>
            </w:pPr>
            <w:r w:rsidRPr="00DF46BB">
              <w:rPr>
                <w:noProof/>
              </w:rPr>
              <w:drawing>
                <wp:inline distT="0" distB="0" distL="0" distR="0">
                  <wp:extent cx="175260" cy="17526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E01A6E4"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65B723D4" w14:textId="77777777">
            <w:pPr>
              <w:rPr>
                <w:sz w:val="18"/>
              </w:rPr>
            </w:pPr>
          </w:p>
        </w:tc>
        <w:tc>
          <w:tcPr>
            <w:tcW w:w="1944" w:type="dxa"/>
            <w:tcBorders>
              <w:right w:val="single" w:sz="8" w:space="0" w:color="C0C0C0"/>
            </w:tcBorders>
            <w:shd w:val="clear" w:color="auto" w:fill="auto"/>
            <w:vAlign w:val="bottom"/>
          </w:tcPr>
          <w:p w:rsidR="0038310D" w:rsidRPr="00DF46BB" w:rsidP="00DD6C3E" w14:paraId="3DE676C0"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4D666B75" w14:textId="77777777">
            <w:pPr>
              <w:pStyle w:val="ASTableOptionBoxes"/>
            </w:pPr>
            <w:r w:rsidRPr="00DF46BB">
              <w:rPr>
                <w:noProof/>
              </w:rPr>
              <w:drawing>
                <wp:inline distT="0" distB="0" distL="0" distR="0">
                  <wp:extent cx="175260" cy="17526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4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D353AD2" w14:textId="77777777">
            <w:pPr>
              <w:pStyle w:val="ASTableOptionBoxes"/>
            </w:pPr>
            <w:r w:rsidRPr="00DF46BB">
              <w:rPr>
                <w:noProof/>
              </w:rPr>
              <w:drawing>
                <wp:inline distT="0" distB="0" distL="0" distR="0">
                  <wp:extent cx="175260" cy="17526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49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E1E89E5" w14:textId="77777777">
            <w:pPr>
              <w:pStyle w:val="ASTableOptionBoxes"/>
            </w:pPr>
            <w:r w:rsidRPr="00DF46BB">
              <w:rPr>
                <w:noProof/>
              </w:rPr>
              <w:drawing>
                <wp:inline distT="0" distB="0" distL="0" distR="0">
                  <wp:extent cx="175260" cy="17526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49CD68E" w14:textId="77777777">
            <w:pPr>
              <w:pStyle w:val="ASTableOptionBoxes"/>
            </w:pPr>
            <w:r w:rsidRPr="00DF46BB">
              <w:rPr>
                <w:noProof/>
              </w:rPr>
              <w:drawing>
                <wp:inline distT="0" distB="0" distL="0" distR="0">
                  <wp:extent cx="175260" cy="17526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49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6FDFE08C" w14:textId="77777777">
            <w:pPr>
              <w:pStyle w:val="ASTableOptionBoxes"/>
            </w:pPr>
            <w:r w:rsidRPr="00DF46BB">
              <w:rPr>
                <w:noProof/>
              </w:rPr>
              <w:drawing>
                <wp:inline distT="0" distB="0" distL="0" distR="0">
                  <wp:extent cx="175260" cy="17526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AB64854" w14:textId="77777777">
            <w:pPr>
              <w:pStyle w:val="ASTableOptionBoxes"/>
            </w:pPr>
            <w:r w:rsidRPr="00DF46BB">
              <w:rPr>
                <w:noProof/>
              </w:rPr>
              <w:drawing>
                <wp:inline distT="0" distB="0" distL="0" distR="0">
                  <wp:extent cx="175260" cy="17526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F729B23"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606C53B7" w14:textId="77777777">
            <w:pPr>
              <w:rPr>
                <w:sz w:val="18"/>
              </w:rPr>
            </w:pPr>
          </w:p>
        </w:tc>
        <w:tc>
          <w:tcPr>
            <w:tcW w:w="1944" w:type="dxa"/>
            <w:tcBorders>
              <w:right w:val="single" w:sz="8" w:space="0" w:color="C0C0C0"/>
            </w:tcBorders>
            <w:shd w:val="clear" w:color="auto" w:fill="auto"/>
            <w:vAlign w:val="bottom"/>
          </w:tcPr>
          <w:p w:rsidR="0038310D" w:rsidRPr="00DF46BB" w:rsidP="00DD6C3E" w14:paraId="36D479FC"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10587E9C" w14:textId="77777777">
            <w:pPr>
              <w:pStyle w:val="ASTableOptionBoxes"/>
            </w:pPr>
            <w:r w:rsidRPr="00DF46BB">
              <w:rPr>
                <w:noProof/>
              </w:rPr>
              <w:drawing>
                <wp:inline distT="0" distB="0" distL="0" distR="0">
                  <wp:extent cx="175260" cy="17526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DFDD3C8" w14:textId="77777777">
            <w:pPr>
              <w:pStyle w:val="ASTableOptionBoxes"/>
            </w:pPr>
            <w:r w:rsidRPr="00DF46BB">
              <w:rPr>
                <w:noProof/>
              </w:rPr>
              <w:drawing>
                <wp:inline distT="0" distB="0" distL="0" distR="0">
                  <wp:extent cx="175260" cy="17526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DB26077" w14:textId="77777777">
            <w:pPr>
              <w:pStyle w:val="ASTableOptionBoxes"/>
            </w:pPr>
            <w:r w:rsidRPr="00DF46BB">
              <w:rPr>
                <w:noProof/>
              </w:rPr>
              <w:drawing>
                <wp:inline distT="0" distB="0" distL="0" distR="0">
                  <wp:extent cx="175260" cy="17526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3F2BBA01" w14:textId="77777777">
            <w:pPr>
              <w:pStyle w:val="ASTableOptionBoxes"/>
            </w:pPr>
            <w:r w:rsidRPr="00DF46BB">
              <w:rPr>
                <w:noProof/>
              </w:rPr>
              <w:drawing>
                <wp:inline distT="0" distB="0" distL="0" distR="0">
                  <wp:extent cx="175260" cy="17526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B8B8D1C" w14:textId="77777777">
            <w:pPr>
              <w:pStyle w:val="ASTableOptionBoxes"/>
            </w:pPr>
            <w:r w:rsidRPr="00DF46BB">
              <w:rPr>
                <w:noProof/>
              </w:rPr>
              <w:drawing>
                <wp:inline distT="0" distB="0" distL="0" distR="0">
                  <wp:extent cx="175260" cy="17526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3B12F5C" w14:textId="77777777">
            <w:pPr>
              <w:pStyle w:val="ASTableOptionBoxes"/>
            </w:pPr>
            <w:r w:rsidRPr="00DF46BB">
              <w:rPr>
                <w:noProof/>
              </w:rPr>
              <w:drawing>
                <wp:inline distT="0" distB="0" distL="0" distR="0">
                  <wp:extent cx="175260" cy="17526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2AAF74C"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2AB668D4" w14:textId="77777777">
            <w:pPr>
              <w:rPr>
                <w:sz w:val="18"/>
              </w:rPr>
            </w:pPr>
          </w:p>
        </w:tc>
        <w:tc>
          <w:tcPr>
            <w:tcW w:w="1944" w:type="dxa"/>
            <w:tcBorders>
              <w:right w:val="single" w:sz="8" w:space="0" w:color="C0C0C0"/>
            </w:tcBorders>
            <w:shd w:val="clear" w:color="auto" w:fill="auto"/>
            <w:vAlign w:val="bottom"/>
          </w:tcPr>
          <w:p w:rsidR="0038310D" w:rsidRPr="00DF46BB" w:rsidP="00DD6C3E" w14:paraId="32E0620F"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651EB981" w14:textId="77777777">
            <w:pPr>
              <w:pStyle w:val="ASTableOptionBoxes"/>
            </w:pPr>
            <w:r w:rsidRPr="00DF46BB">
              <w:rPr>
                <w:noProof/>
              </w:rPr>
              <w:drawing>
                <wp:inline distT="0" distB="0" distL="0" distR="0">
                  <wp:extent cx="175260" cy="17526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6BF84D2" w14:textId="77777777">
            <w:pPr>
              <w:pStyle w:val="ASTableOptionBoxes"/>
            </w:pPr>
            <w:r w:rsidRPr="00DF46BB">
              <w:rPr>
                <w:noProof/>
              </w:rPr>
              <w:drawing>
                <wp:inline distT="0" distB="0" distL="0" distR="0">
                  <wp:extent cx="175260" cy="17526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C5748E6" w14:textId="77777777">
            <w:pPr>
              <w:pStyle w:val="ASTableOptionBoxes"/>
            </w:pPr>
            <w:r w:rsidRPr="00DF46BB">
              <w:rPr>
                <w:noProof/>
              </w:rPr>
              <w:drawing>
                <wp:inline distT="0" distB="0" distL="0" distR="0">
                  <wp:extent cx="175260" cy="17526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B948CE1" w14:textId="77777777">
            <w:pPr>
              <w:pStyle w:val="ASTableOptionBoxes"/>
            </w:pPr>
            <w:r w:rsidRPr="00DF46BB">
              <w:rPr>
                <w:noProof/>
              </w:rPr>
              <w:drawing>
                <wp:inline distT="0" distB="0" distL="0" distR="0">
                  <wp:extent cx="175260" cy="17526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CED47BD" w14:textId="77777777">
            <w:pPr>
              <w:pStyle w:val="ASTableOptionBoxes"/>
            </w:pPr>
            <w:r w:rsidRPr="00DF46BB">
              <w:rPr>
                <w:noProof/>
              </w:rPr>
              <w:drawing>
                <wp:inline distT="0" distB="0" distL="0" distR="0">
                  <wp:extent cx="175260" cy="17526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5E5F9C0" w14:textId="77777777">
            <w:pPr>
              <w:pStyle w:val="ASTableOptionBoxes"/>
            </w:pPr>
            <w:r w:rsidRPr="00DF46BB">
              <w:rPr>
                <w:noProof/>
              </w:rPr>
              <w:drawing>
                <wp:inline distT="0" distB="0" distL="0" distR="0">
                  <wp:extent cx="175260" cy="17526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2E2CBF7"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73DDC917" w14:textId="77777777">
            <w:pPr>
              <w:rPr>
                <w:sz w:val="18"/>
              </w:rPr>
            </w:pPr>
          </w:p>
        </w:tc>
        <w:tc>
          <w:tcPr>
            <w:tcW w:w="1944" w:type="dxa"/>
            <w:tcBorders>
              <w:right w:val="single" w:sz="8" w:space="0" w:color="C0C0C0"/>
            </w:tcBorders>
            <w:shd w:val="clear" w:color="auto" w:fill="auto"/>
            <w:vAlign w:val="bottom"/>
          </w:tcPr>
          <w:p w:rsidR="0038310D" w:rsidRPr="00DF46BB" w:rsidP="00803CB8" w14:paraId="1E787730" w14:textId="2E5AA0EE">
            <w:pPr>
              <w:pStyle w:val="ASMatrixSubitem"/>
            </w:pPr>
            <w:r w:rsidRPr="00DF46BB">
              <w:t>g.</w:t>
            </w:r>
            <w:r w:rsidRPr="00DF46BB">
              <w:tab/>
              <w:t xml:space="preserve">A medical provider from a </w:t>
            </w:r>
            <w:r w:rsidRPr="00803CB8">
              <w:rPr>
                <w:b/>
              </w:rPr>
              <w:t>military medical treatment facility</w:t>
            </w:r>
            <w:r w:rsidRPr="00803CB8">
              <w:rPr>
                <w:b/>
              </w:rPr>
              <w:tab/>
            </w:r>
          </w:p>
        </w:tc>
        <w:tc>
          <w:tcPr>
            <w:tcW w:w="403" w:type="dxa"/>
            <w:tcBorders>
              <w:left w:val="single" w:sz="8" w:space="0" w:color="C0C0C0"/>
              <w:right w:val="single" w:sz="8" w:space="0" w:color="C0C0C0"/>
            </w:tcBorders>
            <w:shd w:val="clear" w:color="auto" w:fill="E6E6E6"/>
            <w:vAlign w:val="bottom"/>
          </w:tcPr>
          <w:p w:rsidR="0038310D" w:rsidRPr="00DF46BB" w:rsidP="00DD6C3E" w14:paraId="0E813259" w14:textId="77777777">
            <w:pPr>
              <w:pStyle w:val="ASTableOptionBoxes"/>
            </w:pPr>
            <w:r w:rsidRPr="00DF46BB">
              <w:rPr>
                <w:noProof/>
              </w:rPr>
              <w:drawing>
                <wp:inline distT="0" distB="0" distL="0" distR="0">
                  <wp:extent cx="175260" cy="17526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D7545DE" w14:textId="77777777">
            <w:pPr>
              <w:pStyle w:val="ASTableOptionBoxes"/>
            </w:pPr>
            <w:r w:rsidRPr="00DF46BB">
              <w:rPr>
                <w:noProof/>
              </w:rPr>
              <w:drawing>
                <wp:inline distT="0" distB="0" distL="0" distR="0">
                  <wp:extent cx="175260" cy="17526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67061EB4" w14:textId="77777777">
            <w:pPr>
              <w:pStyle w:val="ASTableOptionBoxes"/>
            </w:pPr>
            <w:r w:rsidRPr="00DF46BB">
              <w:rPr>
                <w:noProof/>
              </w:rPr>
              <w:drawing>
                <wp:inline distT="0" distB="0" distL="0" distR="0">
                  <wp:extent cx="175260" cy="175260"/>
                  <wp:effectExtent l="0" t="0" r="0" b="0"/>
                  <wp:docPr id="514" name="Picture 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0D4BD0C" w14:textId="77777777">
            <w:pPr>
              <w:pStyle w:val="ASTableOptionBoxes"/>
            </w:pPr>
            <w:r w:rsidRPr="00DF46BB">
              <w:rPr>
                <w:noProof/>
              </w:rPr>
              <w:drawing>
                <wp:inline distT="0" distB="0" distL="0" distR="0">
                  <wp:extent cx="175260" cy="175260"/>
                  <wp:effectExtent l="0" t="0" r="0" b="0"/>
                  <wp:docPr id="515" name="Picture 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51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C657783" w14:textId="77777777">
            <w:pPr>
              <w:pStyle w:val="ASTableOptionBoxes"/>
            </w:pPr>
            <w:r w:rsidRPr="00DF46BB">
              <w:rPr>
                <w:noProof/>
              </w:rPr>
              <w:drawing>
                <wp:inline distT="0" distB="0" distL="0" distR="0">
                  <wp:extent cx="175260" cy="175260"/>
                  <wp:effectExtent l="0" t="0" r="0" b="0"/>
                  <wp:docPr id="516" name="Picture 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BA6A3B2" w14:textId="77777777">
            <w:pPr>
              <w:pStyle w:val="ASTableOptionBoxes"/>
            </w:pPr>
            <w:r w:rsidRPr="00DF46BB">
              <w:rPr>
                <w:noProof/>
              </w:rPr>
              <w:drawing>
                <wp:inline distT="0" distB="0" distL="0" distR="0">
                  <wp:extent cx="175260" cy="175260"/>
                  <wp:effectExtent l="0" t="0" r="0" b="0"/>
                  <wp:docPr id="517" name="Picture 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15A0E21"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03CB8" w:rsidRPr="00DF46BB" w14:paraId="53F6D485" w14:textId="77777777">
            <w:pPr>
              <w:rPr>
                <w:sz w:val="18"/>
              </w:rPr>
            </w:pPr>
          </w:p>
        </w:tc>
        <w:tc>
          <w:tcPr>
            <w:tcW w:w="1944" w:type="dxa"/>
            <w:tcBorders>
              <w:right w:val="single" w:sz="8" w:space="0" w:color="C0C0C0"/>
            </w:tcBorders>
            <w:shd w:val="clear" w:color="auto" w:fill="auto"/>
            <w:vAlign w:val="bottom"/>
          </w:tcPr>
          <w:p w:rsidR="00803CB8" w:rsidRPr="00DF46BB" w:rsidP="00F85B5B" w14:paraId="3F43DB84" w14:textId="61FA0889">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DD6C3E" w14:paraId="294931B1" w14:textId="110A815F">
            <w:pPr>
              <w:pStyle w:val="ASTableOptionBoxes"/>
              <w:rPr>
                <w:noProof/>
              </w:rPr>
            </w:pPr>
            <w:r w:rsidRPr="00DF46BB">
              <w:rPr>
                <w:noProof/>
              </w:rPr>
              <w:drawing>
                <wp:inline distT="0" distB="0" distL="0" distR="0">
                  <wp:extent cx="175260" cy="175260"/>
                  <wp:effectExtent l="0" t="0" r="0" b="0"/>
                  <wp:docPr id="61" name="Picture 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78042BDD" w14:textId="3C07C4BB">
            <w:pPr>
              <w:pStyle w:val="ASTableOptionBoxes"/>
              <w:rPr>
                <w:noProof/>
              </w:rPr>
            </w:pPr>
            <w:r w:rsidRPr="00DF46BB">
              <w:rPr>
                <w:noProof/>
              </w:rPr>
              <w:drawing>
                <wp:inline distT="0" distB="0" distL="0" distR="0">
                  <wp:extent cx="175260" cy="175260"/>
                  <wp:effectExtent l="0" t="0" r="0" b="0"/>
                  <wp:docPr id="62" name="Picture 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5313B1F3" w14:textId="03D30297">
            <w:pPr>
              <w:pStyle w:val="ASTableOptionBoxes"/>
              <w:rPr>
                <w:noProof/>
              </w:rPr>
            </w:pPr>
            <w:r w:rsidRPr="00DF46BB">
              <w:rPr>
                <w:noProof/>
              </w:rPr>
              <w:drawing>
                <wp:inline distT="0" distB="0" distL="0" distR="0">
                  <wp:extent cx="175260" cy="175260"/>
                  <wp:effectExtent l="0" t="0" r="0" b="0"/>
                  <wp:docPr id="63" name="Picture 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359E8A13" w14:textId="10A8E033">
            <w:pPr>
              <w:pStyle w:val="ASTableOptionBoxes"/>
              <w:rPr>
                <w:noProof/>
              </w:rPr>
            </w:pPr>
            <w:r w:rsidRPr="00DF46BB">
              <w:rPr>
                <w:noProof/>
              </w:rPr>
              <w:drawing>
                <wp:inline distT="0" distB="0" distL="0" distR="0">
                  <wp:extent cx="175260" cy="17526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1E23C9BB" w14:textId="2AA82C44">
            <w:pPr>
              <w:pStyle w:val="ASTableOptionBoxes"/>
              <w:rPr>
                <w:noProof/>
              </w:rPr>
            </w:pPr>
            <w:r w:rsidRPr="00DF46BB">
              <w:rPr>
                <w:noProof/>
              </w:rPr>
              <w:drawing>
                <wp:inline distT="0" distB="0" distL="0" distR="0">
                  <wp:extent cx="175260" cy="17526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5DFEC1B4" w14:textId="03559A31">
            <w:pPr>
              <w:pStyle w:val="ASTableOptionBoxes"/>
              <w:rPr>
                <w:noProof/>
              </w:rPr>
            </w:pPr>
            <w:r w:rsidRPr="00DF46BB">
              <w:rPr>
                <w:noProof/>
              </w:rPr>
              <w:drawing>
                <wp:inline distT="0" distB="0" distL="0" distR="0">
                  <wp:extent cx="175260" cy="17526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D291EE"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85B5B" w:rsidRPr="00DF46BB" w14:paraId="61B79693" w14:textId="77777777">
            <w:pPr>
              <w:rPr>
                <w:sz w:val="18"/>
              </w:rPr>
            </w:pPr>
          </w:p>
        </w:tc>
        <w:tc>
          <w:tcPr>
            <w:tcW w:w="1944" w:type="dxa"/>
            <w:tcBorders>
              <w:right w:val="single" w:sz="8" w:space="0" w:color="C0C0C0"/>
            </w:tcBorders>
            <w:shd w:val="clear" w:color="auto" w:fill="auto"/>
            <w:vAlign w:val="bottom"/>
          </w:tcPr>
          <w:p w:rsidR="00F85B5B" w:rsidRPr="00DF46BB" w:rsidP="00CE43C6" w14:paraId="5B18690E" w14:textId="63D9E9D4">
            <w:pPr>
              <w:pStyle w:val="ASMatrixSubitem"/>
              <w:numPr>
                <w:ilvl w:val="0"/>
                <w:numId w:val="27"/>
              </w:numPr>
            </w:pPr>
            <w:r>
              <w:t xml:space="preserve">A behavioral </w:t>
            </w:r>
            <w:r w:rsidRPr="00DF46BB">
              <w:t xml:space="preserve">health provider (for example, </w:t>
            </w:r>
            <w:r>
              <w:t>a therapist or social worker</w:t>
            </w:r>
            <w:r w:rsidRPr="00DF46BB">
              <w:t>)</w:t>
            </w:r>
          </w:p>
          <w:p w:rsidR="00F85B5B" w:rsidRPr="00DF46BB" w:rsidP="003E2892" w14:paraId="52832E41" w14:textId="64122EAD">
            <w:pPr>
              <w:pStyle w:val="ASMatrixSubitem"/>
              <w:ind w:left="0"/>
              <w:rPr>
                <w:szCs w:val="18"/>
              </w:rPr>
            </w:pPr>
            <w:r>
              <w:rPr>
                <w:szCs w:val="18"/>
              </w:rPr>
              <w:t xml:space="preserve">    </w:t>
            </w:r>
          </w:p>
        </w:tc>
        <w:tc>
          <w:tcPr>
            <w:tcW w:w="403" w:type="dxa"/>
            <w:tcBorders>
              <w:left w:val="single" w:sz="8" w:space="0" w:color="C0C0C0"/>
              <w:right w:val="single" w:sz="8" w:space="0" w:color="C0C0C0"/>
            </w:tcBorders>
            <w:shd w:val="clear" w:color="auto" w:fill="E6E6E6"/>
            <w:vAlign w:val="bottom"/>
          </w:tcPr>
          <w:p w:rsidR="00F85B5B" w:rsidRPr="00DF46BB" w:rsidP="00DD6C3E" w14:paraId="0D924A3C" w14:textId="77777777">
            <w:pPr>
              <w:pStyle w:val="ASTableOptionBoxes"/>
              <w:rPr>
                <w:noProof/>
              </w:rPr>
            </w:pPr>
            <w:r w:rsidRPr="00DF46BB">
              <w:rPr>
                <w:noProof/>
              </w:rPr>
              <w:drawing>
                <wp:inline distT="0" distB="0" distL="0" distR="0">
                  <wp:extent cx="175260" cy="17526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40369260" w14:textId="77777777">
            <w:pPr>
              <w:pStyle w:val="ASTableOptionBoxes"/>
              <w:rPr>
                <w:noProof/>
              </w:rPr>
            </w:pPr>
            <w:r w:rsidRPr="00DF46BB">
              <w:rPr>
                <w:noProof/>
              </w:rPr>
              <w:drawing>
                <wp:inline distT="0" distB="0" distL="0" distR="0">
                  <wp:extent cx="175260" cy="17526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089A37A8" w14:textId="77777777">
            <w:pPr>
              <w:pStyle w:val="ASTableOptionBoxes"/>
              <w:rPr>
                <w:noProof/>
              </w:rPr>
            </w:pPr>
            <w:r w:rsidRPr="00DF46BB">
              <w:rPr>
                <w:noProof/>
              </w:rPr>
              <w:drawing>
                <wp:inline distT="0" distB="0" distL="0" distR="0">
                  <wp:extent cx="175260" cy="17526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1F55E626" w14:textId="77777777">
            <w:pPr>
              <w:pStyle w:val="ASTableOptionBoxes"/>
              <w:rPr>
                <w:noProof/>
              </w:rPr>
            </w:pPr>
            <w:r w:rsidRPr="00DF46BB">
              <w:rPr>
                <w:noProof/>
              </w:rPr>
              <w:drawing>
                <wp:inline distT="0" distB="0" distL="0" distR="0">
                  <wp:extent cx="175260" cy="17526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3D6B0989" w14:textId="77777777">
            <w:pPr>
              <w:pStyle w:val="ASTableOptionBoxes"/>
              <w:rPr>
                <w:noProof/>
              </w:rPr>
            </w:pPr>
            <w:r w:rsidRPr="00DF46BB">
              <w:rPr>
                <w:noProof/>
              </w:rPr>
              <w:drawing>
                <wp:inline distT="0" distB="0" distL="0" distR="0">
                  <wp:extent cx="175260" cy="17526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4E599C6B" w14:textId="77777777">
            <w:pPr>
              <w:pStyle w:val="ASTableOptionBoxes"/>
              <w:rPr>
                <w:noProof/>
              </w:rPr>
            </w:pPr>
            <w:r w:rsidRPr="00DF46BB">
              <w:rPr>
                <w:noProof/>
              </w:rPr>
              <w:drawing>
                <wp:inline distT="0" distB="0" distL="0" distR="0">
                  <wp:extent cx="175260" cy="17526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5E76BFD"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4F35483A" w14:textId="77777777">
            <w:pPr>
              <w:rPr>
                <w:sz w:val="18"/>
              </w:rPr>
            </w:pPr>
          </w:p>
        </w:tc>
        <w:tc>
          <w:tcPr>
            <w:tcW w:w="1944" w:type="dxa"/>
            <w:tcBorders>
              <w:right w:val="single" w:sz="8" w:space="0" w:color="C0C0C0"/>
            </w:tcBorders>
            <w:shd w:val="clear" w:color="auto" w:fill="auto"/>
            <w:vAlign w:val="bottom"/>
          </w:tcPr>
          <w:p w:rsidR="0038310D" w:rsidRPr="00DF46BB" w:rsidP="00CE43C6" w14:paraId="4A20C112" w14:textId="01DCDAA4">
            <w:pPr>
              <w:pStyle w:val="ASMatrixSubitem"/>
              <w:numPr>
                <w:ilvl w:val="0"/>
                <w:numId w:val="27"/>
              </w:numPr>
            </w:pPr>
            <w:r w:rsidRPr="00DF46BB">
              <w:t>Specia</w:t>
            </w:r>
            <w:r w:rsidR="00F93447">
              <w:t>l Victims' Counsel (SVC),</w:t>
            </w:r>
            <w:r w:rsidRPr="00DF46BB">
              <w:t xml:space="preserve"> Victims' Legal Counsel (VLC)</w:t>
            </w:r>
            <w:r w:rsidR="00F93447">
              <w:t>, or Victims’ Counsel (VC)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659BADDF" w14:textId="77777777">
            <w:pPr>
              <w:pStyle w:val="ASTableOptionBoxes"/>
            </w:pPr>
            <w:r w:rsidRPr="00DF46BB">
              <w:rPr>
                <w:noProof/>
              </w:rPr>
              <w:drawing>
                <wp:inline distT="0" distB="0" distL="0" distR="0">
                  <wp:extent cx="175260" cy="175260"/>
                  <wp:effectExtent l="0" t="0" r="0" b="0"/>
                  <wp:docPr id="518" name="Picture 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06A3827" w14:textId="77777777">
            <w:pPr>
              <w:pStyle w:val="ASTableOptionBoxes"/>
            </w:pPr>
            <w:r w:rsidRPr="00DF46BB">
              <w:rPr>
                <w:noProof/>
              </w:rPr>
              <w:drawing>
                <wp:inline distT="0" distB="0" distL="0" distR="0">
                  <wp:extent cx="175260" cy="175260"/>
                  <wp:effectExtent l="0" t="0" r="0" b="0"/>
                  <wp:docPr id="519" name="Picture 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51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5F8F87A" w14:textId="77777777">
            <w:pPr>
              <w:pStyle w:val="ASTableOptionBoxes"/>
            </w:pPr>
            <w:r w:rsidRPr="00DF46BB">
              <w:rPr>
                <w:noProof/>
              </w:rPr>
              <w:drawing>
                <wp:inline distT="0" distB="0" distL="0" distR="0">
                  <wp:extent cx="175260" cy="175260"/>
                  <wp:effectExtent l="0" t="0" r="0" b="0"/>
                  <wp:docPr id="520" name="Picture 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B611EA9" w14:textId="77777777">
            <w:pPr>
              <w:pStyle w:val="ASTableOptionBoxes"/>
            </w:pPr>
            <w:r w:rsidRPr="00DF46BB">
              <w:rPr>
                <w:noProof/>
              </w:rPr>
              <w:drawing>
                <wp:inline distT="0" distB="0" distL="0" distR="0">
                  <wp:extent cx="175260" cy="175260"/>
                  <wp:effectExtent l="0" t="0" r="0" b="0"/>
                  <wp:docPr id="521" name="Picture 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7E21808" w14:textId="77777777">
            <w:pPr>
              <w:pStyle w:val="ASTableOptionBoxes"/>
            </w:pPr>
            <w:r w:rsidRPr="00DF46BB">
              <w:rPr>
                <w:noProof/>
              </w:rPr>
              <w:drawing>
                <wp:inline distT="0" distB="0" distL="0" distR="0">
                  <wp:extent cx="175260" cy="175260"/>
                  <wp:effectExtent l="0" t="0" r="0" b="0"/>
                  <wp:docPr id="522" name="Picture 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52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7C0AE30" w14:textId="77777777">
            <w:pPr>
              <w:pStyle w:val="ASTableOptionBoxes"/>
            </w:pPr>
            <w:r w:rsidRPr="00DF46BB">
              <w:rPr>
                <w:noProof/>
              </w:rPr>
              <w:drawing>
                <wp:inline distT="0" distB="0" distL="0" distR="0">
                  <wp:extent cx="175260" cy="175260"/>
                  <wp:effectExtent l="0" t="0" r="0" b="0"/>
                  <wp:docPr id="523" name="Picture 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52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1C37DD"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0A2688D4" w14:textId="77777777">
            <w:pPr>
              <w:rPr>
                <w:sz w:val="18"/>
              </w:rPr>
            </w:pPr>
          </w:p>
        </w:tc>
        <w:tc>
          <w:tcPr>
            <w:tcW w:w="1944" w:type="dxa"/>
            <w:tcBorders>
              <w:right w:val="single" w:sz="8" w:space="0" w:color="C0C0C0"/>
            </w:tcBorders>
            <w:shd w:val="clear" w:color="auto" w:fill="auto"/>
            <w:vAlign w:val="bottom"/>
          </w:tcPr>
          <w:p w:rsidR="0038310D" w:rsidRPr="00DF46BB" w:rsidP="00CE43C6" w14:paraId="035BDE2C" w14:textId="77777777">
            <w:pPr>
              <w:pStyle w:val="ASMatrixSubitem"/>
              <w:numPr>
                <w:ilvl w:val="0"/>
                <w:numId w:val="27"/>
              </w:numPr>
            </w:pPr>
            <w:r w:rsidRPr="00DF46BB">
              <w:t>A chaplain</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7666F774" w14:textId="77777777">
            <w:pPr>
              <w:pStyle w:val="ASTableOptionBoxes"/>
            </w:pPr>
            <w:r w:rsidRPr="00DF46BB">
              <w:rPr>
                <w:noProof/>
              </w:rPr>
              <w:drawing>
                <wp:inline distT="0" distB="0" distL="0" distR="0">
                  <wp:extent cx="175260" cy="175260"/>
                  <wp:effectExtent l="0" t="0" r="0" b="0"/>
                  <wp:docPr id="524" name="Picture 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7300331" w14:textId="77777777">
            <w:pPr>
              <w:pStyle w:val="ASTableOptionBoxes"/>
            </w:pPr>
            <w:r w:rsidRPr="00DF46BB">
              <w:rPr>
                <w:noProof/>
              </w:rPr>
              <w:drawing>
                <wp:inline distT="0" distB="0" distL="0" distR="0">
                  <wp:extent cx="175260" cy="175260"/>
                  <wp:effectExtent l="0" t="0" r="0" b="0"/>
                  <wp:docPr id="525" name="Picture 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7F757ED" w14:textId="77777777">
            <w:pPr>
              <w:pStyle w:val="ASTableOptionBoxes"/>
            </w:pPr>
            <w:r w:rsidRPr="00DF46BB">
              <w:rPr>
                <w:noProof/>
              </w:rPr>
              <w:drawing>
                <wp:inline distT="0" distB="0" distL="0" distR="0">
                  <wp:extent cx="175260" cy="175260"/>
                  <wp:effectExtent l="0" t="0" r="0" b="0"/>
                  <wp:docPr id="526" name="Picture 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6F4F2DF" w14:textId="77777777">
            <w:pPr>
              <w:pStyle w:val="ASTableOptionBoxes"/>
            </w:pPr>
            <w:r w:rsidRPr="00DF46BB">
              <w:rPr>
                <w:noProof/>
              </w:rPr>
              <w:drawing>
                <wp:inline distT="0" distB="0" distL="0" distR="0">
                  <wp:extent cx="175260" cy="175260"/>
                  <wp:effectExtent l="0" t="0" r="0" b="0"/>
                  <wp:docPr id="527" name="Picture 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1E160B56" w14:textId="77777777">
            <w:pPr>
              <w:pStyle w:val="ASTableOptionBoxes"/>
            </w:pPr>
            <w:r w:rsidRPr="00DF46BB">
              <w:rPr>
                <w:noProof/>
              </w:rPr>
              <w:drawing>
                <wp:inline distT="0" distB="0" distL="0" distR="0">
                  <wp:extent cx="175260" cy="175260"/>
                  <wp:effectExtent l="0" t="0" r="0" b="0"/>
                  <wp:docPr id="528" name="Picture 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EBDB02B" w14:textId="77777777">
            <w:pPr>
              <w:pStyle w:val="ASTableOptionBoxes"/>
            </w:pPr>
            <w:r w:rsidRPr="00DF46BB">
              <w:rPr>
                <w:noProof/>
              </w:rPr>
              <w:drawing>
                <wp:inline distT="0" distB="0" distL="0" distR="0">
                  <wp:extent cx="175260" cy="175260"/>
                  <wp:effectExtent l="0" t="0" r="0" b="0"/>
                  <wp:docPr id="529" name="Picture 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032AA68"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7B97F5BE" w14:textId="77777777">
            <w:pPr>
              <w:rPr>
                <w:sz w:val="18"/>
              </w:rPr>
            </w:pPr>
          </w:p>
        </w:tc>
        <w:tc>
          <w:tcPr>
            <w:tcW w:w="1944" w:type="dxa"/>
            <w:tcBorders>
              <w:right w:val="single" w:sz="8" w:space="0" w:color="C0C0C0"/>
            </w:tcBorders>
            <w:shd w:val="clear" w:color="auto" w:fill="auto"/>
            <w:vAlign w:val="bottom"/>
          </w:tcPr>
          <w:p w:rsidR="0038310D" w:rsidRPr="00DF46BB" w:rsidP="00CE43C6" w14:paraId="0FBB7FC6" w14:textId="54DAAA92">
            <w:pPr>
              <w:pStyle w:val="ASMatrixSubitem"/>
              <w:numPr>
                <w:ilvl w:val="0"/>
                <w:numId w:val="27"/>
              </w:numPr>
            </w:pPr>
            <w:r w:rsidRPr="7C826BA7">
              <w:rPr>
                <w:rStyle w:val="AskIf"/>
              </w:rPr>
              <w:t>[Ask if RPTFLAG = “True”</w:t>
            </w:r>
            <w:r w:rsidR="00AF0730">
              <w:rPr>
                <w:rStyle w:val="AskIf"/>
              </w:rPr>
              <w:t xml:space="preserve"> or INVFLAG = “True”</w:t>
            </w:r>
            <w:r w:rsidRPr="7C826BA7">
              <w:rPr>
                <w:rStyle w:val="AskIf"/>
              </w:rPr>
              <w:t xml:space="preserve">] </w:t>
            </w:r>
            <w:r>
              <w:t>Military law enforcement personnel</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27218B40" w14:textId="77777777">
            <w:pPr>
              <w:pStyle w:val="ASTableOptionBoxes"/>
            </w:pPr>
            <w:r w:rsidRPr="00DF46BB">
              <w:rPr>
                <w:noProof/>
              </w:rPr>
              <w:drawing>
                <wp:inline distT="0" distB="0" distL="0" distR="0">
                  <wp:extent cx="175260" cy="175260"/>
                  <wp:effectExtent l="0" t="0" r="0" b="0"/>
                  <wp:docPr id="530" name="Picture 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CE7D231" w14:textId="77777777">
            <w:pPr>
              <w:pStyle w:val="ASTableOptionBoxes"/>
            </w:pPr>
            <w:r w:rsidRPr="00DF46BB">
              <w:rPr>
                <w:noProof/>
              </w:rPr>
              <w:drawing>
                <wp:inline distT="0" distB="0" distL="0" distR="0">
                  <wp:extent cx="175260" cy="175260"/>
                  <wp:effectExtent l="0" t="0" r="0" b="0"/>
                  <wp:docPr id="531" name="Picture 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53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47787A0" w14:textId="77777777">
            <w:pPr>
              <w:pStyle w:val="ASTableOptionBoxes"/>
            </w:pPr>
            <w:r w:rsidRPr="00DF46BB">
              <w:rPr>
                <w:noProof/>
              </w:rPr>
              <w:drawing>
                <wp:inline distT="0" distB="0" distL="0" distR="0">
                  <wp:extent cx="175260" cy="175260"/>
                  <wp:effectExtent l="0" t="0" r="0" b="0"/>
                  <wp:docPr id="532" name="Picture 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Picture 53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89AFF8F" w14:textId="77777777">
            <w:pPr>
              <w:pStyle w:val="ASTableOptionBoxes"/>
            </w:pPr>
            <w:r w:rsidRPr="00DF46BB">
              <w:rPr>
                <w:noProof/>
              </w:rPr>
              <w:drawing>
                <wp:inline distT="0" distB="0" distL="0" distR="0">
                  <wp:extent cx="175260" cy="175260"/>
                  <wp:effectExtent l="0" t="0" r="0" b="0"/>
                  <wp:docPr id="533" name="Picture 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D4AE34B" w14:textId="77777777">
            <w:pPr>
              <w:pStyle w:val="ASTableOptionBoxes"/>
            </w:pPr>
            <w:r w:rsidRPr="00DF46BB">
              <w:rPr>
                <w:noProof/>
              </w:rPr>
              <w:drawing>
                <wp:inline distT="0" distB="0" distL="0" distR="0">
                  <wp:extent cx="175260" cy="17526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53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CFEA5FD" w14:textId="77777777">
            <w:pPr>
              <w:pStyle w:val="ASTableOptionBoxes"/>
            </w:pPr>
            <w:r w:rsidRPr="00DF46BB">
              <w:rPr>
                <w:noProof/>
              </w:rPr>
              <w:drawing>
                <wp:inline distT="0" distB="0" distL="0" distR="0">
                  <wp:extent cx="175260" cy="17526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53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1F65CD2"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E2892" w:rsidRPr="00DF46BB" w14:paraId="62C04D44" w14:textId="77777777">
            <w:pPr>
              <w:rPr>
                <w:sz w:val="18"/>
              </w:rPr>
            </w:pPr>
          </w:p>
        </w:tc>
        <w:tc>
          <w:tcPr>
            <w:tcW w:w="1944" w:type="dxa"/>
            <w:tcBorders>
              <w:right w:val="single" w:sz="8" w:space="0" w:color="C0C0C0"/>
            </w:tcBorders>
            <w:shd w:val="clear" w:color="auto" w:fill="auto"/>
            <w:vAlign w:val="bottom"/>
          </w:tcPr>
          <w:p w:rsidR="003E2892" w:rsidRPr="7C826BA7" w:rsidP="00CE43C6" w14:paraId="066122B7" w14:textId="30519A81">
            <w:pPr>
              <w:pStyle w:val="ASMatrixSubitem"/>
              <w:numPr>
                <w:ilvl w:val="0"/>
                <w:numId w:val="27"/>
              </w:numPr>
              <w:rPr>
                <w:rStyle w:val="AskIf"/>
              </w:rPr>
            </w:pPr>
            <w:r>
              <w:t>Family Advocacy Program (FAP)</w:t>
            </w:r>
            <w:r w:rsidR="00803CB8">
              <w:t xml:space="preserve"> counselor</w:t>
            </w:r>
          </w:p>
        </w:tc>
        <w:tc>
          <w:tcPr>
            <w:tcW w:w="403" w:type="dxa"/>
            <w:tcBorders>
              <w:left w:val="single" w:sz="8" w:space="0" w:color="C0C0C0"/>
              <w:right w:val="single" w:sz="8" w:space="0" w:color="C0C0C0"/>
            </w:tcBorders>
            <w:shd w:val="clear" w:color="auto" w:fill="E6E6E6"/>
            <w:vAlign w:val="bottom"/>
          </w:tcPr>
          <w:p w:rsidR="003E2892" w:rsidRPr="00DF46BB" w:rsidP="00DD6C3E" w14:paraId="577D875E"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05BF0688"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0C6A39AB"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623319AE"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5D6D09C4"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3B1C9113" w14:textId="77777777">
            <w:pPr>
              <w:pStyle w:val="ASTableOptionBoxes"/>
              <w:rPr>
                <w:noProof/>
              </w:rPr>
            </w:pPr>
          </w:p>
        </w:tc>
      </w:tr>
    </w:tbl>
    <w:p w:rsidR="0038310D" w:rsidRPr="00DF46BB" w:rsidP="00DD6C3E" w14:paraId="7353B2BC" w14:textId="77777777">
      <w:pPr>
        <w:pStyle w:val="Spacer4pt"/>
      </w:pPr>
    </w:p>
    <w:p w:rsidR="002E6699" w:rsidRPr="00AA0E7A" w:rsidP="00EF45E6" w14:paraId="6CFCDD51" w14:textId="17DC533D">
      <w:pPr>
        <w:pStyle w:val="ASQstStem"/>
        <w:numPr>
          <w:ilvl w:val="0"/>
          <w:numId w:val="38"/>
        </w:numPr>
        <w:rPr>
          <w:highlight w:val="green"/>
        </w:rPr>
      </w:pPr>
      <w:r w:rsidRPr="00AA0E7A">
        <w:rPr>
          <w:rStyle w:val="AskIf"/>
          <w:highlight w:val="green"/>
        </w:rPr>
        <w:t>[</w:t>
      </w:r>
      <w:r w:rsidRPr="00AA0E7A" w:rsidR="0046375C">
        <w:rPr>
          <w:rStyle w:val="AskIf"/>
          <w:highlight w:val="green"/>
        </w:rPr>
        <w:t xml:space="preserve">Ask if </w:t>
      </w:r>
      <w:r w:rsidRPr="00AA0E7A" w:rsidR="1DDE4B31">
        <w:rPr>
          <w:rStyle w:val="AskIf"/>
          <w:highlight w:val="green"/>
        </w:rPr>
        <w:t>Q</w:t>
      </w:r>
      <w:r w:rsidR="00EE78D1">
        <w:rPr>
          <w:rStyle w:val="AskIf"/>
          <w:highlight w:val="green"/>
        </w:rPr>
        <w:t>38</w:t>
      </w:r>
      <w:r w:rsidRPr="00AA0E7A" w:rsidR="5C14B47C">
        <w:rPr>
          <w:rStyle w:val="AskIf"/>
          <w:highlight w:val="green"/>
        </w:rPr>
        <w:t>a-</w:t>
      </w:r>
      <w:r w:rsidRPr="00AA0E7A" w:rsidR="00D7518E">
        <w:rPr>
          <w:rStyle w:val="AskIf"/>
          <w:highlight w:val="green"/>
        </w:rPr>
        <w:t>m</w:t>
      </w:r>
      <w:r w:rsidRPr="00AA0E7A" w:rsidR="1DDE4B31">
        <w:rPr>
          <w:rStyle w:val="AskIf"/>
          <w:highlight w:val="green"/>
        </w:rPr>
        <w:t xml:space="preserve"> </w:t>
      </w:r>
      <w:r w:rsidRPr="00AA0E7A" w:rsidR="00A917F9">
        <w:rPr>
          <w:rStyle w:val="AskIf"/>
          <w:highlight w:val="green"/>
        </w:rPr>
        <w:t>DOES NOT EQUAL</w:t>
      </w:r>
      <w:r w:rsidRPr="00AA0E7A" w:rsidR="1DDE4B31">
        <w:rPr>
          <w:rStyle w:val="AskIf"/>
          <w:highlight w:val="green"/>
        </w:rPr>
        <w:t xml:space="preserve"> </w:t>
      </w:r>
      <w:r w:rsidRPr="00AA0E7A" w:rsidR="0053095A">
        <w:rPr>
          <w:rStyle w:val="AskIf"/>
          <w:highlight w:val="green"/>
        </w:rPr>
        <w:t>1</w:t>
      </w:r>
      <w:r w:rsidRPr="00AA0E7A" w:rsidR="1DDE4B31">
        <w:rPr>
          <w:rStyle w:val="AskIf"/>
          <w:highlight w:val="green"/>
        </w:rPr>
        <w:t xml:space="preserve"> </w:t>
      </w:r>
      <w:r w:rsidRPr="00AA0E7A" w:rsidR="008C3887">
        <w:rPr>
          <w:rStyle w:val="AskIf"/>
          <w:highlight w:val="green"/>
        </w:rPr>
        <w:t>OR</w:t>
      </w:r>
      <w:r w:rsidRPr="00AA0E7A" w:rsidR="1DDE4B31">
        <w:rPr>
          <w:rStyle w:val="AskIf"/>
          <w:highlight w:val="green"/>
        </w:rPr>
        <w:t xml:space="preserve"> </w:t>
      </w:r>
      <w:r w:rsidRPr="00AA0E7A" w:rsidR="0053095A">
        <w:rPr>
          <w:rStyle w:val="AskIf"/>
          <w:highlight w:val="green"/>
        </w:rPr>
        <w:t>60</w:t>
      </w:r>
      <w:r w:rsidRPr="00AA0E7A" w:rsidR="69C518A8">
        <w:rPr>
          <w:rStyle w:val="AskIf"/>
          <w:highlight w:val="green"/>
        </w:rPr>
        <w:t xml:space="preserve">] </w:t>
      </w:r>
      <w:r w:rsidRPr="00AA0E7A">
        <w:rPr>
          <w:rStyle w:val="AskIf"/>
          <w:highlight w:val="green"/>
        </w:rPr>
        <w:t xml:space="preserve"> </w:t>
      </w:r>
      <w:r w:rsidRPr="0054240B" w:rsidR="2854307D">
        <w:rPr>
          <w:rStyle w:val="WordBold"/>
          <w:b w:val="0"/>
          <w:highlight w:val="green"/>
        </w:rPr>
        <w:t>How</w:t>
      </w:r>
      <w:r w:rsidRPr="0054240B" w:rsidR="2854307D">
        <w:rPr>
          <w:rStyle w:val="WordBold"/>
          <w:b w:val="0"/>
          <w:highlight w:val="green"/>
        </w:rPr>
        <w:t xml:space="preserve"> satisfied or dissatisfi</w:t>
      </w:r>
      <w:r w:rsidRPr="0054240B" w:rsidR="1DDE4B31">
        <w:rPr>
          <w:rStyle w:val="WordBold"/>
          <w:b w:val="0"/>
          <w:highlight w:val="green"/>
        </w:rPr>
        <w:t>ed a</w:t>
      </w:r>
      <w:r w:rsidRPr="0054240B" w:rsidR="2854307D">
        <w:rPr>
          <w:rStyle w:val="WordBold"/>
          <w:b w:val="0"/>
          <w:highlight w:val="green"/>
        </w:rPr>
        <w:t xml:space="preserve">re you with the following </w:t>
      </w:r>
      <w:r w:rsidRPr="0054240B" w:rsidR="2854307D">
        <w:rPr>
          <w:rStyle w:val="WordBold"/>
          <w:highlight w:val="green"/>
        </w:rPr>
        <w:t>resources</w:t>
      </w:r>
      <w:r w:rsidRPr="0054240B" w:rsidR="566A6C48">
        <w:rPr>
          <w:rStyle w:val="WordBold"/>
          <w:b w:val="0"/>
          <w:highlight w:val="green"/>
        </w:rPr>
        <w:t xml:space="preserve"> you inter</w:t>
      </w:r>
      <w:r w:rsidRPr="0054240B" w:rsidR="26D5E020">
        <w:rPr>
          <w:rStyle w:val="WordBold"/>
          <w:b w:val="0"/>
          <w:highlight w:val="green"/>
        </w:rPr>
        <w:t>acted with</w:t>
      </w:r>
      <w:r w:rsidRPr="0054240B">
        <w:rPr>
          <w:rStyle w:val="WordBold"/>
          <w:b w:val="0"/>
          <w:highlight w:val="green"/>
        </w:rPr>
        <w:t>?</w:t>
      </w:r>
      <w:r w:rsidRPr="00AA0E7A">
        <w:rPr>
          <w:rStyle w:val="WordBold"/>
          <w:b w:val="0"/>
          <w:highlight w:val="green"/>
        </w:rPr>
        <w:t xml:space="preserve"> </w:t>
      </w:r>
      <w:r w:rsidRPr="00AA0E7A">
        <w:rPr>
          <w:rStyle w:val="WordItalic"/>
          <w:highlight w:val="green"/>
        </w:rPr>
        <w:t>Mark one answer for each item</w:t>
      </w:r>
      <w:r w:rsidRPr="00AA0E7A">
        <w:rPr>
          <w:highlight w:val="green"/>
        </w:rPr>
        <w:t xml:space="preserve">. </w:t>
      </w:r>
    </w:p>
    <w:tbl>
      <w:tblPr>
        <w:tblW w:w="4391" w:type="dxa"/>
        <w:tblLayout w:type="fixed"/>
        <w:tblCellMar>
          <w:top w:w="14" w:type="dxa"/>
          <w:left w:w="14" w:type="dxa"/>
          <w:bottom w:w="14" w:type="dxa"/>
          <w:right w:w="14" w:type="dxa"/>
        </w:tblCellMar>
        <w:tblLook w:val="01E0"/>
      </w:tblPr>
      <w:tblGrid>
        <w:gridCol w:w="420"/>
        <w:gridCol w:w="1956"/>
        <w:gridCol w:w="403"/>
        <w:gridCol w:w="403"/>
        <w:gridCol w:w="403"/>
        <w:gridCol w:w="403"/>
        <w:gridCol w:w="403"/>
      </w:tblGrid>
      <w:tr w14:paraId="35188613"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3BC3528E" w14:textId="77777777">
            <w:pPr>
              <w:pStyle w:val="ASMatrixHeading"/>
            </w:pPr>
          </w:p>
        </w:tc>
        <w:tc>
          <w:tcPr>
            <w:tcW w:w="3971" w:type="dxa"/>
            <w:gridSpan w:val="6"/>
            <w:tcBorders>
              <w:top w:val="single" w:sz="8" w:space="0" w:color="C0C0C0"/>
              <w:left w:val="single" w:sz="8" w:space="0" w:color="C0C0C0"/>
              <w:right w:val="single" w:sz="8" w:space="0" w:color="C0C0C0"/>
            </w:tcBorders>
            <w:shd w:val="clear" w:color="auto" w:fill="E6E6E6"/>
            <w:vAlign w:val="center"/>
          </w:tcPr>
          <w:p w:rsidR="002E6699" w:rsidRPr="00DF46BB" w:rsidP="003E56D6" w14:paraId="4F42DB3D" w14:textId="77777777">
            <w:pPr>
              <w:pStyle w:val="ASMatrixHeading"/>
            </w:pPr>
            <w:r w:rsidRPr="00DF46BB">
              <w:rPr>
                <w:rStyle w:val="ASAnnotation"/>
              </w:rPr>
              <w:t xml:space="preserve">1  </w:t>
            </w:r>
            <w:r w:rsidRPr="00DF46BB">
              <w:t xml:space="preserve"> </w:t>
            </w:r>
            <w:r w:rsidRPr="00DF46BB" w:rsidR="00A753DB">
              <w:t>Very dissatisfied</w:t>
            </w:r>
          </w:p>
        </w:tc>
      </w:tr>
      <w:tr w14:paraId="575A3908"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08DC50EF" w14:textId="77777777">
            <w:pPr>
              <w:pStyle w:val="ASMatrixHeading"/>
            </w:pPr>
          </w:p>
        </w:tc>
        <w:tc>
          <w:tcPr>
            <w:tcW w:w="3568" w:type="dxa"/>
            <w:gridSpan w:val="5"/>
            <w:tcBorders>
              <w:top w:val="single" w:sz="8" w:space="0" w:color="C0C0C0"/>
              <w:left w:val="single" w:sz="8" w:space="0" w:color="C0C0C0"/>
              <w:right w:val="single" w:sz="8" w:space="0" w:color="C0C0C0"/>
            </w:tcBorders>
            <w:shd w:val="clear" w:color="auto" w:fill="auto"/>
            <w:vAlign w:val="center"/>
          </w:tcPr>
          <w:p w:rsidR="002E6699" w:rsidRPr="00DF46BB" w:rsidP="003E56D6" w14:paraId="0719A5FD" w14:textId="77777777">
            <w:pPr>
              <w:pStyle w:val="ASMatrixHeading"/>
            </w:pPr>
            <w:r w:rsidRPr="00DF46BB">
              <w:rPr>
                <w:rStyle w:val="ASAnnotation"/>
              </w:rPr>
              <w:t xml:space="preserve">2  </w:t>
            </w:r>
            <w:r w:rsidRPr="00DF46BB">
              <w:t xml:space="preserve"> </w:t>
            </w:r>
            <w:r w:rsidRPr="00DF46BB" w:rsidR="00A753DB">
              <w:t>Dissatisfied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7E01811F" w14:textId="77777777">
            <w:pPr>
              <w:pStyle w:val="ASMatrixHeading"/>
            </w:pPr>
          </w:p>
        </w:tc>
      </w:tr>
      <w:tr w14:paraId="1D6DB6A1"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3B4AC784" w14:textId="77777777">
            <w:pPr>
              <w:pStyle w:val="ASMatrixHeading"/>
            </w:pPr>
          </w:p>
        </w:tc>
        <w:tc>
          <w:tcPr>
            <w:tcW w:w="3165" w:type="dxa"/>
            <w:gridSpan w:val="4"/>
            <w:tcBorders>
              <w:top w:val="single" w:sz="8" w:space="0" w:color="C0C0C0"/>
              <w:left w:val="single" w:sz="8" w:space="0" w:color="C0C0C0"/>
              <w:right w:val="single" w:sz="8" w:space="0" w:color="C0C0C0"/>
            </w:tcBorders>
            <w:shd w:val="clear" w:color="auto" w:fill="E6E6E6"/>
            <w:vAlign w:val="center"/>
          </w:tcPr>
          <w:p w:rsidR="002E6699" w:rsidRPr="00DF46BB" w:rsidP="003E56D6" w14:paraId="3ED4E41A" w14:textId="77777777">
            <w:pPr>
              <w:pStyle w:val="ASMatrixHeading"/>
            </w:pPr>
            <w:r w:rsidRPr="00DF46BB">
              <w:rPr>
                <w:rStyle w:val="ASAnnotation"/>
              </w:rPr>
              <w:t xml:space="preserve">3  </w:t>
            </w:r>
            <w:r w:rsidRPr="00DF46BB">
              <w:t xml:space="preserve"> </w:t>
            </w:r>
            <w:r w:rsidRPr="00DF46BB" w:rsidR="00A753DB">
              <w:t xml:space="preserve">Neither </w:t>
            </w:r>
            <w:r w:rsidR="14BA0A36">
              <w:t>satisfied</w:t>
            </w:r>
            <w:r w:rsidRPr="00DF46BB" w:rsidR="00A753DB">
              <w:t xml:space="preserve"> or dissatisfied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083F886C"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08615BF3" w14:textId="77777777">
            <w:pPr>
              <w:pStyle w:val="ASMatrixHeading"/>
            </w:pPr>
          </w:p>
        </w:tc>
      </w:tr>
      <w:tr w14:paraId="05CD54A2"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1503EFCB" w14:textId="77777777">
            <w:pPr>
              <w:pStyle w:val="ASMatrixHeading"/>
            </w:pPr>
          </w:p>
        </w:tc>
        <w:tc>
          <w:tcPr>
            <w:tcW w:w="2762" w:type="dxa"/>
            <w:gridSpan w:val="3"/>
            <w:tcBorders>
              <w:top w:val="single" w:sz="8" w:space="0" w:color="C0C0C0"/>
              <w:left w:val="single" w:sz="8" w:space="0" w:color="C0C0C0"/>
              <w:right w:val="single" w:sz="8" w:space="0" w:color="C0C0C0"/>
            </w:tcBorders>
            <w:shd w:val="clear" w:color="auto" w:fill="auto"/>
            <w:vAlign w:val="center"/>
          </w:tcPr>
          <w:p w:rsidR="002E6699" w:rsidRPr="00DF46BB" w:rsidP="003E56D6" w14:paraId="53130627" w14:textId="77777777">
            <w:pPr>
              <w:pStyle w:val="ASMatrixHeading"/>
            </w:pPr>
            <w:r w:rsidRPr="00DF46BB">
              <w:rPr>
                <w:rStyle w:val="ASAnnotation"/>
              </w:rPr>
              <w:t xml:space="preserve">4  </w:t>
            </w:r>
            <w:r w:rsidRPr="00DF46BB">
              <w:t xml:space="preserve"> </w:t>
            </w:r>
            <w:r w:rsidRPr="00DF46BB" w:rsidR="00A753DB">
              <w:t>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1BDFE3FB"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7739D78B"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010ED4A7" w14:textId="77777777">
            <w:pPr>
              <w:pStyle w:val="ASMatrixHeading"/>
            </w:pPr>
          </w:p>
        </w:tc>
      </w:tr>
      <w:tr w14:paraId="0618355F"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3134882E" w14:textId="77777777">
            <w:pPr>
              <w:pStyle w:val="ASMatrixHeading"/>
            </w:pPr>
          </w:p>
        </w:tc>
        <w:tc>
          <w:tcPr>
            <w:tcW w:w="2359" w:type="dxa"/>
            <w:gridSpan w:val="2"/>
            <w:tcBorders>
              <w:top w:val="single" w:sz="8" w:space="0" w:color="C0C0C0"/>
              <w:left w:val="single" w:sz="8" w:space="0" w:color="C0C0C0"/>
              <w:right w:val="single" w:sz="8" w:space="0" w:color="C0C0C0"/>
            </w:tcBorders>
            <w:shd w:val="clear" w:color="auto" w:fill="E6E6E6"/>
            <w:vAlign w:val="center"/>
          </w:tcPr>
          <w:p w:rsidR="002E6699" w:rsidRPr="00DF46BB" w:rsidP="003E56D6" w14:paraId="47592D2E" w14:textId="77777777">
            <w:pPr>
              <w:pStyle w:val="ASMatrixHeading"/>
            </w:pPr>
            <w:r w:rsidRPr="00DF46BB">
              <w:rPr>
                <w:rStyle w:val="ASAnnotation"/>
              </w:rPr>
              <w:t xml:space="preserve">5  </w:t>
            </w:r>
            <w:r w:rsidRPr="00DF46BB">
              <w:t xml:space="preserve"> </w:t>
            </w:r>
            <w:r w:rsidRPr="00DF46BB" w:rsidR="00A753DB">
              <w:t>Very 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43272573"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4FD485F1"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27234E3C"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107D2BEA" w14:textId="77777777">
            <w:pPr>
              <w:pStyle w:val="ASMatrixHeading"/>
            </w:pPr>
          </w:p>
        </w:tc>
      </w:tr>
      <w:tr w14:paraId="3BCAF55A" w14:textId="77777777" w:rsidTr="00F52DDE">
        <w:tblPrEx>
          <w:tblW w:w="4391" w:type="dxa"/>
          <w:tblLayout w:type="fixed"/>
          <w:tblCellMar>
            <w:top w:w="14" w:type="dxa"/>
            <w:left w:w="14" w:type="dxa"/>
            <w:bottom w:w="14" w:type="dxa"/>
            <w:right w:w="14" w:type="dxa"/>
          </w:tblCellMar>
          <w:tblLook w:val="01E0"/>
        </w:tblPrEx>
        <w:trPr>
          <w:hidden/>
          <w:cantSplit/>
          <w:trHeight w:val="20"/>
          <w:tblHeader/>
        </w:trPr>
        <w:tc>
          <w:tcPr>
            <w:tcW w:w="420" w:type="dxa"/>
            <w:shd w:val="clear" w:color="auto" w:fill="auto"/>
            <w:vAlign w:val="bottom"/>
          </w:tcPr>
          <w:p w:rsidR="002E6699" w:rsidRPr="00DF46BB" w:rsidP="003E56D6" w14:paraId="69C4431E" w14:textId="77777777">
            <w:pPr>
              <w:pStyle w:val="ASAnnotationKWN"/>
            </w:pPr>
          </w:p>
        </w:tc>
        <w:tc>
          <w:tcPr>
            <w:tcW w:w="1956" w:type="dxa"/>
            <w:tcBorders>
              <w:top w:val="single" w:sz="8" w:space="0" w:color="C0C0C0"/>
              <w:right w:val="single" w:sz="8" w:space="0" w:color="C0C0C0"/>
            </w:tcBorders>
            <w:shd w:val="clear" w:color="auto" w:fill="auto"/>
            <w:vAlign w:val="bottom"/>
          </w:tcPr>
          <w:p w:rsidR="002E6699" w:rsidRPr="00DF46BB" w:rsidP="003E56D6" w14:paraId="294FCC49" w14:textId="77777777">
            <w:pPr>
              <w:pStyle w:val="ASAnnotationKWN"/>
            </w:pPr>
          </w:p>
        </w:tc>
        <w:tc>
          <w:tcPr>
            <w:tcW w:w="403" w:type="dxa"/>
            <w:tcBorders>
              <w:left w:val="single" w:sz="8" w:space="0" w:color="C0C0C0"/>
              <w:right w:val="single" w:sz="8" w:space="0" w:color="C0C0C0"/>
            </w:tcBorders>
            <w:shd w:val="clear" w:color="auto" w:fill="E6E6E6"/>
            <w:vAlign w:val="bottom"/>
          </w:tcPr>
          <w:p w:rsidR="002E6699" w:rsidRPr="00DF46BB" w:rsidP="003E56D6" w14:paraId="755CE60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07F2A99D"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0361AFB3"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559E1A54"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2D64DA1D" w14:textId="77777777">
            <w:pPr>
              <w:pStyle w:val="ASAnnotationTableKeepWNext"/>
            </w:pPr>
          </w:p>
        </w:tc>
      </w:tr>
      <w:tr w14:paraId="3F432DA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4334912" w14:textId="77777777">
            <w:pPr>
              <w:rPr>
                <w:sz w:val="18"/>
              </w:rPr>
            </w:pPr>
          </w:p>
        </w:tc>
        <w:tc>
          <w:tcPr>
            <w:tcW w:w="1956" w:type="dxa"/>
            <w:tcBorders>
              <w:right w:val="single" w:sz="8" w:space="0" w:color="C0C0C0"/>
            </w:tcBorders>
            <w:shd w:val="clear" w:color="auto" w:fill="auto"/>
            <w:vAlign w:val="bottom"/>
          </w:tcPr>
          <w:p w:rsidR="002E6699" w:rsidRPr="00DF46BB" w:rsidP="00EC4747" w14:paraId="6E872D66" w14:textId="69A83BF3">
            <w:pPr>
              <w:pStyle w:val="ASMatrixSubitem"/>
            </w:pPr>
            <w:r>
              <w:t>a.</w:t>
            </w:r>
            <w:r>
              <w:tab/>
              <w:t>Your unit</w:t>
            </w:r>
            <w:r w:rsidR="00E8670A">
              <w:t>’s commanding officer</w:t>
            </w:r>
            <w:r>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52E5979E" w14:textId="77777777">
            <w:pPr>
              <w:pStyle w:val="ASTableOptionBoxes"/>
            </w:pPr>
            <w:r w:rsidRPr="00DF46BB">
              <w:rPr>
                <w:noProof/>
              </w:rPr>
              <w:drawing>
                <wp:inline distT="0" distB="0" distL="0" distR="0">
                  <wp:extent cx="175260" cy="17526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Picture 4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CF66216" w14:textId="77777777">
            <w:pPr>
              <w:pStyle w:val="ASTableOptionBoxes"/>
            </w:pPr>
            <w:r w:rsidRPr="00DF46BB">
              <w:rPr>
                <w:noProof/>
              </w:rPr>
              <w:drawing>
                <wp:inline distT="0" distB="0" distL="0" distR="0">
                  <wp:extent cx="175260" cy="17526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Picture 4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31DD018" w14:textId="77777777">
            <w:pPr>
              <w:pStyle w:val="ASTableOptionBoxes"/>
            </w:pPr>
            <w:r w:rsidRPr="00DF46BB">
              <w:rPr>
                <w:noProof/>
              </w:rPr>
              <w:drawing>
                <wp:inline distT="0" distB="0" distL="0" distR="0">
                  <wp:extent cx="175260" cy="17526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Picture 4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9C4E3FD" w14:textId="77777777">
            <w:pPr>
              <w:pStyle w:val="ASTableOptionBoxes"/>
            </w:pPr>
            <w:r w:rsidRPr="00DF46BB">
              <w:rPr>
                <w:noProof/>
              </w:rPr>
              <w:drawing>
                <wp:inline distT="0" distB="0" distL="0" distR="0">
                  <wp:extent cx="175260" cy="17526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4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16B2E63" w14:textId="77777777">
            <w:pPr>
              <w:pStyle w:val="ASTableOptionBoxes"/>
            </w:pPr>
            <w:r w:rsidRPr="00DF46BB">
              <w:rPr>
                <w:noProof/>
              </w:rPr>
              <w:drawing>
                <wp:inline distT="0" distB="0" distL="0" distR="0">
                  <wp:extent cx="175260" cy="17526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Picture 4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B08948C"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0F3BAFE6" w14:textId="77777777">
            <w:pPr>
              <w:rPr>
                <w:sz w:val="18"/>
              </w:rPr>
            </w:pPr>
          </w:p>
        </w:tc>
        <w:tc>
          <w:tcPr>
            <w:tcW w:w="1956" w:type="dxa"/>
            <w:tcBorders>
              <w:right w:val="single" w:sz="8" w:space="0" w:color="C0C0C0"/>
            </w:tcBorders>
            <w:shd w:val="clear" w:color="auto" w:fill="auto"/>
            <w:vAlign w:val="bottom"/>
          </w:tcPr>
          <w:p w:rsidR="002E6699" w:rsidRPr="00DF46BB" w:rsidP="00EC4747" w14:paraId="7FD7B58F" w14:textId="77777777">
            <w:pPr>
              <w:pStyle w:val="ASMatrixSubitem"/>
            </w:pPr>
            <w:r w:rsidRPr="00DF46BB">
              <w:t>b.</w:t>
            </w:r>
            <w:r w:rsidRPr="00DF46BB">
              <w:tab/>
              <w:t>Your senior enlisted advisor (for example, First or Master Sergeant, Sergeant Major, Command Master/​Senior Chief)</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115D3932" w14:textId="77777777">
            <w:pPr>
              <w:pStyle w:val="ASTableOptionBoxes"/>
            </w:pPr>
            <w:r w:rsidRPr="00DF46BB">
              <w:rPr>
                <w:noProof/>
              </w:rPr>
              <w:drawing>
                <wp:inline distT="0" distB="0" distL="0" distR="0">
                  <wp:extent cx="175260" cy="17526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Picture 4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067EB96" w14:textId="77777777">
            <w:pPr>
              <w:pStyle w:val="ASTableOptionBoxes"/>
            </w:pPr>
            <w:r w:rsidRPr="00DF46BB">
              <w:rPr>
                <w:noProof/>
              </w:rPr>
              <w:drawing>
                <wp:inline distT="0" distB="0" distL="0" distR="0">
                  <wp:extent cx="175260" cy="17526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Picture 4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DC5AAB6" w14:textId="77777777">
            <w:pPr>
              <w:pStyle w:val="ASTableOptionBoxes"/>
            </w:pPr>
            <w:r w:rsidRPr="00DF46BB">
              <w:rPr>
                <w:noProof/>
              </w:rPr>
              <w:drawing>
                <wp:inline distT="0" distB="0" distL="0" distR="0">
                  <wp:extent cx="175260" cy="17526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Picture 4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333046C" w14:textId="77777777">
            <w:pPr>
              <w:pStyle w:val="ASTableOptionBoxes"/>
            </w:pPr>
            <w:r w:rsidRPr="00DF46BB">
              <w:rPr>
                <w:noProof/>
              </w:rPr>
              <w:drawing>
                <wp:inline distT="0" distB="0" distL="0" distR="0">
                  <wp:extent cx="175260" cy="17526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Picture 4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73D8A42" w14:textId="77777777">
            <w:pPr>
              <w:pStyle w:val="ASTableOptionBoxes"/>
            </w:pPr>
            <w:r w:rsidRPr="00DF46BB">
              <w:rPr>
                <w:noProof/>
              </w:rPr>
              <w:drawing>
                <wp:inline distT="0" distB="0" distL="0" distR="0">
                  <wp:extent cx="175260" cy="17526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Picture 48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3A571D3"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337A8A9" w14:textId="77777777">
            <w:pPr>
              <w:rPr>
                <w:sz w:val="18"/>
              </w:rPr>
            </w:pPr>
          </w:p>
        </w:tc>
        <w:tc>
          <w:tcPr>
            <w:tcW w:w="1956" w:type="dxa"/>
            <w:tcBorders>
              <w:right w:val="single" w:sz="8" w:space="0" w:color="C0C0C0"/>
            </w:tcBorders>
            <w:shd w:val="clear" w:color="auto" w:fill="auto"/>
            <w:vAlign w:val="bottom"/>
          </w:tcPr>
          <w:p w:rsidR="002E6699" w:rsidRPr="00DF46BB" w:rsidP="00EC4747" w14:paraId="294E2128" w14:textId="77777777">
            <w:pPr>
              <w:pStyle w:val="ASMatrixSubitem"/>
            </w:pPr>
            <w:r w:rsidRPr="00DF46BB">
              <w:t>c.</w:t>
            </w:r>
            <w:r w:rsidRPr="00DF46BB">
              <w:tab/>
              <w:t>Your immediate military supervisor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355AB321" w14:textId="77777777">
            <w:pPr>
              <w:pStyle w:val="ASTableOptionBoxes"/>
            </w:pPr>
            <w:r w:rsidRPr="00DF46BB">
              <w:rPr>
                <w:noProof/>
              </w:rPr>
              <w:drawing>
                <wp:inline distT="0" distB="0" distL="0" distR="0">
                  <wp:extent cx="175260" cy="17526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Picture 48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396CA48" w14:textId="77777777">
            <w:pPr>
              <w:pStyle w:val="ASTableOptionBoxes"/>
            </w:pPr>
            <w:r w:rsidRPr="00DF46BB">
              <w:rPr>
                <w:noProof/>
              </w:rPr>
              <w:drawing>
                <wp:inline distT="0" distB="0" distL="0" distR="0">
                  <wp:extent cx="175260" cy="17526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Picture 48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ADB2F6D" w14:textId="77777777">
            <w:pPr>
              <w:pStyle w:val="ASTableOptionBoxes"/>
            </w:pPr>
            <w:r w:rsidRPr="00DF46BB">
              <w:rPr>
                <w:noProof/>
              </w:rPr>
              <w:drawing>
                <wp:inline distT="0" distB="0" distL="0" distR="0">
                  <wp:extent cx="175260" cy="17526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Picture 49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5B771CB" w14:textId="77777777">
            <w:pPr>
              <w:pStyle w:val="ASTableOptionBoxes"/>
            </w:pPr>
            <w:r w:rsidRPr="00DF46BB">
              <w:rPr>
                <w:noProof/>
              </w:rPr>
              <w:drawing>
                <wp:inline distT="0" distB="0" distL="0" distR="0">
                  <wp:extent cx="175260" cy="17526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Picture 49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99542B4" w14:textId="77777777">
            <w:pPr>
              <w:pStyle w:val="ASTableOptionBoxes"/>
            </w:pPr>
            <w:r w:rsidRPr="00DF46BB">
              <w:rPr>
                <w:noProof/>
              </w:rPr>
              <w:drawing>
                <wp:inline distT="0" distB="0" distL="0" distR="0">
                  <wp:extent cx="175260" cy="175260"/>
                  <wp:effectExtent l="0" t="0" r="0" b="0"/>
                  <wp:docPr id="1264" name="Picture 1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Picture 49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91D97A8"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D0C9D8B" w14:textId="77777777">
            <w:pPr>
              <w:rPr>
                <w:sz w:val="18"/>
              </w:rPr>
            </w:pPr>
          </w:p>
        </w:tc>
        <w:tc>
          <w:tcPr>
            <w:tcW w:w="1956" w:type="dxa"/>
            <w:tcBorders>
              <w:right w:val="single" w:sz="8" w:space="0" w:color="C0C0C0"/>
            </w:tcBorders>
            <w:shd w:val="clear" w:color="auto" w:fill="auto"/>
            <w:vAlign w:val="bottom"/>
          </w:tcPr>
          <w:p w:rsidR="002E6699" w:rsidRPr="00DF46BB" w:rsidP="00EC4747" w14:paraId="5804BAEE"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488429B5" w14:textId="77777777">
            <w:pPr>
              <w:pStyle w:val="ASTableOptionBoxes"/>
            </w:pPr>
            <w:r w:rsidRPr="00DF46BB">
              <w:rPr>
                <w:noProof/>
              </w:rPr>
              <w:drawing>
                <wp:inline distT="0" distB="0" distL="0" distR="0">
                  <wp:extent cx="175260" cy="175260"/>
                  <wp:effectExtent l="0" t="0" r="0" b="0"/>
                  <wp:docPr id="1266" name="Picture 1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Picture 49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140D827" w14:textId="77777777">
            <w:pPr>
              <w:pStyle w:val="ASTableOptionBoxes"/>
            </w:pPr>
            <w:r w:rsidRPr="00DF46BB">
              <w:rPr>
                <w:noProof/>
              </w:rPr>
              <w:drawing>
                <wp:inline distT="0" distB="0" distL="0" distR="0">
                  <wp:extent cx="175260" cy="175260"/>
                  <wp:effectExtent l="0" t="0" r="0" b="0"/>
                  <wp:docPr id="1267" name="Picture 1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Picture 49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FB10A02" w14:textId="77777777">
            <w:pPr>
              <w:pStyle w:val="ASTableOptionBoxes"/>
            </w:pPr>
            <w:r w:rsidRPr="00DF46BB">
              <w:rPr>
                <w:noProof/>
              </w:rPr>
              <w:drawing>
                <wp:inline distT="0" distB="0" distL="0" distR="0">
                  <wp:extent cx="175260" cy="175260"/>
                  <wp:effectExtent l="0" t="0" r="0" b="0"/>
                  <wp:docPr id="1268" name="Picture 1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Picture 49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5D9F79F" w14:textId="77777777">
            <w:pPr>
              <w:pStyle w:val="ASTableOptionBoxes"/>
            </w:pPr>
            <w:r w:rsidRPr="00DF46BB">
              <w:rPr>
                <w:noProof/>
              </w:rPr>
              <w:drawing>
                <wp:inline distT="0" distB="0" distL="0" distR="0">
                  <wp:extent cx="175260" cy="175260"/>
                  <wp:effectExtent l="0" t="0" r="0" b="0"/>
                  <wp:docPr id="1269" name="Picture 1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Picture 49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5FD6334" w14:textId="77777777">
            <w:pPr>
              <w:pStyle w:val="ASTableOptionBoxes"/>
            </w:pPr>
            <w:r w:rsidRPr="00DF46BB">
              <w:rPr>
                <w:noProof/>
              </w:rPr>
              <w:drawing>
                <wp:inline distT="0" distB="0" distL="0" distR="0">
                  <wp:extent cx="175260" cy="175260"/>
                  <wp:effectExtent l="0" t="0" r="0" b="0"/>
                  <wp:docPr id="1270" name="Picture 1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Picture 49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926076D"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F500815" w14:textId="77777777">
            <w:pPr>
              <w:rPr>
                <w:sz w:val="18"/>
              </w:rPr>
            </w:pPr>
          </w:p>
        </w:tc>
        <w:tc>
          <w:tcPr>
            <w:tcW w:w="1956" w:type="dxa"/>
            <w:tcBorders>
              <w:right w:val="single" w:sz="8" w:space="0" w:color="C0C0C0"/>
            </w:tcBorders>
            <w:shd w:val="clear" w:color="auto" w:fill="auto"/>
            <w:vAlign w:val="bottom"/>
          </w:tcPr>
          <w:p w:rsidR="002E6699" w:rsidRPr="00DF46BB" w:rsidP="00EC4747" w14:paraId="3C52F7CE"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55F95C25" w14:textId="77777777">
            <w:pPr>
              <w:pStyle w:val="ASTableOptionBoxes"/>
            </w:pPr>
            <w:r w:rsidRPr="00DF46BB">
              <w:rPr>
                <w:noProof/>
              </w:rPr>
              <w:drawing>
                <wp:inline distT="0" distB="0" distL="0" distR="0">
                  <wp:extent cx="175260" cy="175260"/>
                  <wp:effectExtent l="0" t="0" r="0" b="0"/>
                  <wp:docPr id="1272" name="Picture 1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Picture 50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A50EE20" w14:textId="77777777">
            <w:pPr>
              <w:pStyle w:val="ASTableOptionBoxes"/>
            </w:pPr>
            <w:r w:rsidRPr="00DF46BB">
              <w:rPr>
                <w:noProof/>
              </w:rPr>
              <w:drawing>
                <wp:inline distT="0" distB="0" distL="0" distR="0">
                  <wp:extent cx="175260" cy="175260"/>
                  <wp:effectExtent l="0" t="0" r="0" b="0"/>
                  <wp:docPr id="1273" name="Picture 1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Picture 50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DCC3709" w14:textId="77777777">
            <w:pPr>
              <w:pStyle w:val="ASTableOptionBoxes"/>
            </w:pPr>
            <w:r w:rsidRPr="00DF46BB">
              <w:rPr>
                <w:noProof/>
              </w:rPr>
              <w:drawing>
                <wp:inline distT="0" distB="0" distL="0" distR="0">
                  <wp:extent cx="175260" cy="175260"/>
                  <wp:effectExtent l="0" t="0" r="0" b="0"/>
                  <wp:docPr id="1274" name="Picture 1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Picture 50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E68464F" w14:textId="77777777">
            <w:pPr>
              <w:pStyle w:val="ASTableOptionBoxes"/>
            </w:pPr>
            <w:r w:rsidRPr="00DF46BB">
              <w:rPr>
                <w:noProof/>
              </w:rPr>
              <w:drawing>
                <wp:inline distT="0" distB="0" distL="0" distR="0">
                  <wp:extent cx="175260" cy="175260"/>
                  <wp:effectExtent l="0" t="0" r="0" b="0"/>
                  <wp:docPr id="1275" name="Picture 1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Picture 50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15E3039" w14:textId="77777777">
            <w:pPr>
              <w:pStyle w:val="ASTableOptionBoxes"/>
            </w:pPr>
            <w:r w:rsidRPr="00DF46BB">
              <w:rPr>
                <w:noProof/>
              </w:rPr>
              <w:drawing>
                <wp:inline distT="0" distB="0" distL="0" distR="0">
                  <wp:extent cx="175260" cy="175260"/>
                  <wp:effectExtent l="0" t="0" r="0" b="0"/>
                  <wp:docPr id="1276" name="Picture 1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Picture 50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0A6D22B"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62F79426" w14:textId="77777777">
            <w:pPr>
              <w:rPr>
                <w:sz w:val="18"/>
              </w:rPr>
            </w:pPr>
          </w:p>
        </w:tc>
        <w:tc>
          <w:tcPr>
            <w:tcW w:w="1956" w:type="dxa"/>
            <w:tcBorders>
              <w:right w:val="single" w:sz="8" w:space="0" w:color="C0C0C0"/>
            </w:tcBorders>
            <w:shd w:val="clear" w:color="auto" w:fill="auto"/>
            <w:vAlign w:val="bottom"/>
          </w:tcPr>
          <w:p w:rsidR="002E6699" w:rsidRPr="00DF46BB" w:rsidP="00EC4747" w14:paraId="4EFB4E72"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19FD40AF" w14:textId="77777777">
            <w:pPr>
              <w:pStyle w:val="ASTableOptionBoxes"/>
            </w:pPr>
            <w:r w:rsidRPr="00DF46BB">
              <w:rPr>
                <w:noProof/>
              </w:rPr>
              <w:drawing>
                <wp:inline distT="0" distB="0" distL="0" distR="0">
                  <wp:extent cx="175260" cy="175260"/>
                  <wp:effectExtent l="0" t="0" r="0" b="0"/>
                  <wp:docPr id="1278" name="Picture 1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23A7482D" w14:textId="77777777">
            <w:pPr>
              <w:pStyle w:val="ASTableOptionBoxes"/>
            </w:pPr>
            <w:r w:rsidRPr="00DF46BB">
              <w:rPr>
                <w:noProof/>
              </w:rPr>
              <w:drawing>
                <wp:inline distT="0" distB="0" distL="0" distR="0">
                  <wp:extent cx="175260" cy="175260"/>
                  <wp:effectExtent l="0" t="0" r="0" b="0"/>
                  <wp:docPr id="1279" name="Picture 1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Picture 50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388AE94" w14:textId="77777777">
            <w:pPr>
              <w:pStyle w:val="ASTableOptionBoxes"/>
            </w:pPr>
            <w:r w:rsidRPr="00DF46BB">
              <w:rPr>
                <w:noProof/>
              </w:rPr>
              <w:drawing>
                <wp:inline distT="0" distB="0" distL="0" distR="0">
                  <wp:extent cx="175260" cy="175260"/>
                  <wp:effectExtent l="0" t="0" r="0" b="0"/>
                  <wp:docPr id="1280" name="Picture 1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Picture 50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D9E4181" w14:textId="77777777">
            <w:pPr>
              <w:pStyle w:val="ASTableOptionBoxes"/>
            </w:pPr>
            <w:r w:rsidRPr="00DF46BB">
              <w:rPr>
                <w:noProof/>
              </w:rPr>
              <w:drawing>
                <wp:inline distT="0" distB="0" distL="0" distR="0">
                  <wp:extent cx="175260" cy="175260"/>
                  <wp:effectExtent l="0" t="0" r="0" b="0"/>
                  <wp:docPr id="1281" name="Picture 1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Picture 50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B43AE42" w14:textId="77777777">
            <w:pPr>
              <w:pStyle w:val="ASTableOptionBoxes"/>
            </w:pPr>
            <w:r w:rsidRPr="00DF46BB">
              <w:rPr>
                <w:noProof/>
              </w:rPr>
              <w:drawing>
                <wp:inline distT="0" distB="0" distL="0" distR="0">
                  <wp:extent cx="175260" cy="175260"/>
                  <wp:effectExtent l="0" t="0" r="0" b="0"/>
                  <wp:docPr id="1282" name="Picture 1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C3B759"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4AD9B66E" w14:textId="77777777">
            <w:pPr>
              <w:rPr>
                <w:sz w:val="18"/>
              </w:rPr>
            </w:pPr>
          </w:p>
        </w:tc>
        <w:tc>
          <w:tcPr>
            <w:tcW w:w="1956" w:type="dxa"/>
            <w:tcBorders>
              <w:right w:val="single" w:sz="8" w:space="0" w:color="C0C0C0"/>
            </w:tcBorders>
            <w:shd w:val="clear" w:color="auto" w:fill="auto"/>
            <w:vAlign w:val="bottom"/>
          </w:tcPr>
          <w:p w:rsidR="002E6699" w:rsidRPr="00DF46BB" w:rsidP="007F2400" w14:paraId="1D3868B7" w14:textId="0430AC85">
            <w:pPr>
              <w:pStyle w:val="ASMatrixSubitem"/>
            </w:pPr>
            <w:r>
              <w:t>g.</w:t>
            </w:r>
            <w:r>
              <w:tab/>
            </w:r>
            <w:r>
              <w:t>A medica</w:t>
            </w:r>
            <w:r w:rsidR="005A4F16">
              <w:t>l provider</w:t>
            </w:r>
            <w:r>
              <w:t xml:space="preserve"> from a </w:t>
            </w:r>
            <w:r w:rsidRPr="005A4F16">
              <w:rPr>
                <w:b/>
              </w:rPr>
              <w:t>military me</w:t>
            </w:r>
            <w:r w:rsidRPr="005A4F16" w:rsidR="005A4F16">
              <w:rPr>
                <w:b/>
              </w:rPr>
              <w:t>dical treatment facility</w:t>
            </w:r>
            <w:r w:rsidR="005A4F16">
              <w:t>.</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1815E44A" w14:textId="77777777">
            <w:pPr>
              <w:pStyle w:val="ASTableOptionBoxes"/>
            </w:pPr>
            <w:r w:rsidRPr="00DF46BB">
              <w:rPr>
                <w:noProof/>
              </w:rPr>
              <w:drawing>
                <wp:inline distT="0" distB="0" distL="0" distR="0">
                  <wp:extent cx="175260" cy="175260"/>
                  <wp:effectExtent l="0" t="0" r="0" b="0"/>
                  <wp:docPr id="1284" name="Picture 1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AE39A04" w14:textId="77777777">
            <w:pPr>
              <w:pStyle w:val="ASTableOptionBoxes"/>
            </w:pPr>
            <w:r w:rsidRPr="00DF46BB">
              <w:rPr>
                <w:noProof/>
              </w:rPr>
              <w:drawing>
                <wp:inline distT="0" distB="0" distL="0" distR="0">
                  <wp:extent cx="175260" cy="175260"/>
                  <wp:effectExtent l="0" t="0" r="0" b="0"/>
                  <wp:docPr id="1285" name="Picture 1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51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8984899" w14:textId="77777777">
            <w:pPr>
              <w:pStyle w:val="ASTableOptionBoxes"/>
            </w:pPr>
            <w:r w:rsidRPr="00DF46BB">
              <w:rPr>
                <w:noProof/>
              </w:rPr>
              <w:drawing>
                <wp:inline distT="0" distB="0" distL="0" distR="0">
                  <wp:extent cx="175260" cy="175260"/>
                  <wp:effectExtent l="0" t="0" r="0" b="0"/>
                  <wp:docPr id="1286" name="Picture 1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Picture 51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525D172" w14:textId="77777777">
            <w:pPr>
              <w:pStyle w:val="ASTableOptionBoxes"/>
            </w:pPr>
            <w:r w:rsidRPr="00DF46BB">
              <w:rPr>
                <w:noProof/>
              </w:rPr>
              <w:drawing>
                <wp:inline distT="0" distB="0" distL="0" distR="0">
                  <wp:extent cx="175260" cy="175260"/>
                  <wp:effectExtent l="0" t="0" r="0" b="0"/>
                  <wp:docPr id="1287" name="Picture 1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1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6E107A3" w14:textId="77777777">
            <w:pPr>
              <w:pStyle w:val="ASTableOptionBoxes"/>
            </w:pPr>
            <w:r w:rsidRPr="00DF46BB">
              <w:rPr>
                <w:noProof/>
              </w:rPr>
              <w:drawing>
                <wp:inline distT="0" distB="0" distL="0" distR="0">
                  <wp:extent cx="175260" cy="175260"/>
                  <wp:effectExtent l="0" t="0" r="0" b="0"/>
                  <wp:docPr id="1288" name="Picture 1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Picture 51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AF2F3A5"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803CB8" w:rsidRPr="00DF46BB" w:rsidP="003E56D6" w14:paraId="58AFF4E9" w14:textId="77777777">
            <w:pPr>
              <w:rPr>
                <w:sz w:val="18"/>
              </w:rPr>
            </w:pPr>
          </w:p>
        </w:tc>
        <w:tc>
          <w:tcPr>
            <w:tcW w:w="1956" w:type="dxa"/>
            <w:tcBorders>
              <w:right w:val="single" w:sz="8" w:space="0" w:color="C0C0C0"/>
            </w:tcBorders>
            <w:shd w:val="clear" w:color="auto" w:fill="auto"/>
            <w:vAlign w:val="bottom"/>
          </w:tcPr>
          <w:p w:rsidR="00803CB8" w:rsidP="007F2400" w14:paraId="715366AF" w14:textId="3B9F24C3">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3E56D6" w14:paraId="279731D3" w14:textId="73ACF2F5">
            <w:pPr>
              <w:pStyle w:val="ASTableOptionBoxes"/>
              <w:rPr>
                <w:noProof/>
              </w:rPr>
            </w:pPr>
            <w:r w:rsidRPr="00DF46BB">
              <w:rPr>
                <w:noProof/>
              </w:rPr>
              <w:drawing>
                <wp:inline distT="0" distB="0" distL="0" distR="0">
                  <wp:extent cx="175260" cy="17526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6E5F3501" w14:textId="77D7E03C">
            <w:pPr>
              <w:pStyle w:val="ASTableOptionBoxes"/>
              <w:rPr>
                <w:noProof/>
              </w:rPr>
            </w:pPr>
            <w:r w:rsidRPr="00DF46BB">
              <w:rPr>
                <w:noProof/>
              </w:rPr>
              <w:drawing>
                <wp:inline distT="0" distB="0" distL="0" distR="0">
                  <wp:extent cx="175260" cy="17526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558160E5" w14:textId="29E088BD">
            <w:pPr>
              <w:pStyle w:val="ASTableOptionBoxes"/>
              <w:rPr>
                <w:noProof/>
              </w:rPr>
            </w:pPr>
            <w:r w:rsidRPr="00DF46BB">
              <w:rPr>
                <w:noProof/>
              </w:rPr>
              <w:drawing>
                <wp:inline distT="0" distB="0" distL="0" distR="0">
                  <wp:extent cx="175260" cy="17526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5F6F2302" w14:textId="21F553A4">
            <w:pPr>
              <w:pStyle w:val="ASTableOptionBoxes"/>
              <w:rPr>
                <w:noProof/>
              </w:rPr>
            </w:pPr>
            <w:r w:rsidRPr="00DF46BB">
              <w:rPr>
                <w:noProof/>
              </w:rPr>
              <w:drawing>
                <wp:inline distT="0" distB="0" distL="0" distR="0">
                  <wp:extent cx="175260" cy="17526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459EDA32" w14:textId="6E5601C1">
            <w:pPr>
              <w:pStyle w:val="ASTableOptionBoxes"/>
              <w:rPr>
                <w:noProof/>
              </w:rPr>
            </w:pPr>
            <w:r w:rsidRPr="00DF46BB">
              <w:rPr>
                <w:noProof/>
              </w:rPr>
              <w:drawing>
                <wp:inline distT="0" distB="0" distL="0" distR="0">
                  <wp:extent cx="175260" cy="17526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50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D2A37DF"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7F2400" w:rsidRPr="00DF46BB" w:rsidP="0A45396B" w14:paraId="4C5D8A0D" w14:textId="77777777">
            <w:pPr>
              <w:spacing w:line="259" w:lineRule="auto"/>
              <w:rPr>
                <w:sz w:val="18"/>
                <w:szCs w:val="18"/>
              </w:rPr>
            </w:pPr>
          </w:p>
        </w:tc>
        <w:tc>
          <w:tcPr>
            <w:tcW w:w="1956" w:type="dxa"/>
            <w:tcBorders>
              <w:right w:val="single" w:sz="8" w:space="0" w:color="C0C0C0"/>
            </w:tcBorders>
            <w:shd w:val="clear" w:color="auto" w:fill="auto"/>
            <w:vAlign w:val="bottom"/>
          </w:tcPr>
          <w:p w:rsidR="007F2400" w:rsidRPr="00DF46BB" w:rsidP="00CE43C6" w14:paraId="3B8601D2" w14:textId="7CFED0F7">
            <w:pPr>
              <w:pStyle w:val="ASMatrixSubitem"/>
              <w:numPr>
                <w:ilvl w:val="0"/>
                <w:numId w:val="28"/>
              </w:numPr>
              <w:rPr>
                <w:rFonts w:eastAsia="Arial" w:cs="Arial"/>
                <w:szCs w:val="18"/>
              </w:rPr>
            </w:pPr>
            <w:r>
              <w:t xml:space="preserve">A behavioral </w:t>
            </w:r>
            <w:r w:rsidRPr="00DF46BB">
              <w:t xml:space="preserve">health provider (for example, </w:t>
            </w:r>
            <w:r>
              <w:t>a therapist or social worker</w:t>
            </w:r>
            <w:r w:rsidRPr="00DF46BB">
              <w:t>)</w:t>
            </w:r>
          </w:p>
        </w:tc>
        <w:tc>
          <w:tcPr>
            <w:tcW w:w="403" w:type="dxa"/>
            <w:tcBorders>
              <w:left w:val="single" w:sz="8" w:space="0" w:color="C0C0C0"/>
              <w:right w:val="single" w:sz="8" w:space="0" w:color="C0C0C0"/>
            </w:tcBorders>
            <w:shd w:val="clear" w:color="auto" w:fill="E6E6E6"/>
            <w:vAlign w:val="bottom"/>
          </w:tcPr>
          <w:p w:rsidR="007F2400" w:rsidRPr="00DF46BB" w:rsidP="003E56D6" w14:paraId="1F00B1C1" w14:textId="77777777">
            <w:pPr>
              <w:pStyle w:val="ASTableOptionBoxes"/>
              <w:rPr>
                <w:noProof/>
              </w:rPr>
            </w:pPr>
            <w:r w:rsidRPr="00DF46BB">
              <w:rPr>
                <w:noProof/>
              </w:rPr>
              <w:drawing>
                <wp:inline distT="0" distB="0" distL="0" distR="0">
                  <wp:extent cx="175260" cy="17526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78AFF221" w14:textId="77777777">
            <w:pPr>
              <w:pStyle w:val="ASTableOptionBoxes"/>
              <w:rPr>
                <w:noProof/>
              </w:rPr>
            </w:pPr>
            <w:r w:rsidRPr="00DF46BB">
              <w:rPr>
                <w:noProof/>
              </w:rPr>
              <w:drawing>
                <wp:inline distT="0" distB="0" distL="0" distR="0">
                  <wp:extent cx="175260" cy="17526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10E8E4F6" w14:textId="77777777">
            <w:pPr>
              <w:pStyle w:val="ASTableOptionBoxes"/>
              <w:rPr>
                <w:noProof/>
              </w:rPr>
            </w:pPr>
            <w:r w:rsidRPr="00DF46BB">
              <w:rPr>
                <w:noProof/>
              </w:rPr>
              <w:drawing>
                <wp:inline distT="0" distB="0" distL="0" distR="0">
                  <wp:extent cx="175260" cy="17526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51A46657" w14:textId="77777777">
            <w:pPr>
              <w:pStyle w:val="ASTableOptionBoxes"/>
              <w:rPr>
                <w:noProof/>
              </w:rPr>
            </w:pPr>
            <w:r w:rsidRPr="00DF46BB">
              <w:rPr>
                <w:noProof/>
              </w:rPr>
              <w:drawing>
                <wp:inline distT="0" distB="0" distL="0" distR="0">
                  <wp:extent cx="175260" cy="17526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2AF7018E" w14:textId="77777777">
            <w:pPr>
              <w:pStyle w:val="ASTableOptionBoxes"/>
              <w:rPr>
                <w:noProof/>
              </w:rPr>
            </w:pPr>
            <w:r w:rsidRPr="00DF46BB">
              <w:rPr>
                <w:noProof/>
              </w:rPr>
              <w:drawing>
                <wp:inline distT="0" distB="0" distL="0" distR="0">
                  <wp:extent cx="175260" cy="17526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Picture 51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5591A0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37AE5E6C" w14:textId="77777777">
            <w:pPr>
              <w:rPr>
                <w:sz w:val="18"/>
              </w:rPr>
            </w:pPr>
          </w:p>
        </w:tc>
        <w:tc>
          <w:tcPr>
            <w:tcW w:w="1956" w:type="dxa"/>
            <w:tcBorders>
              <w:right w:val="single" w:sz="8" w:space="0" w:color="C0C0C0"/>
            </w:tcBorders>
            <w:shd w:val="clear" w:color="auto" w:fill="auto"/>
            <w:vAlign w:val="bottom"/>
          </w:tcPr>
          <w:p w:rsidR="002E6699" w:rsidRPr="00DF46BB" w:rsidP="00CE43C6" w14:paraId="37692B1A" w14:textId="094E156F">
            <w:pPr>
              <w:pStyle w:val="ASMatrixSubitem"/>
              <w:numPr>
                <w:ilvl w:val="0"/>
                <w:numId w:val="28"/>
              </w:numPr>
              <w:rPr>
                <w:rFonts w:eastAsia="Arial" w:cs="Arial"/>
                <w:szCs w:val="18"/>
              </w:rPr>
            </w:pPr>
            <w:r>
              <w:t>Special Victims' Counsel (</w:t>
            </w:r>
            <w:r w:rsidR="00F93447">
              <w:t xml:space="preserve">SVC), </w:t>
            </w:r>
            <w:r>
              <w:t>Victims' Legal Counsel (VLC)</w:t>
            </w:r>
            <w:r w:rsidR="00F93447">
              <w:t>, or Victims’ Counsel (VC)</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58A7646D" w14:textId="77777777">
            <w:pPr>
              <w:pStyle w:val="ASTableOptionBoxes"/>
            </w:pPr>
            <w:r w:rsidRPr="00DF46BB">
              <w:rPr>
                <w:noProof/>
              </w:rPr>
              <w:drawing>
                <wp:inline distT="0" distB="0" distL="0" distR="0">
                  <wp:extent cx="175260" cy="175260"/>
                  <wp:effectExtent l="0" t="0" r="0" b="0"/>
                  <wp:docPr id="1290" name="Picture 1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Picture 51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28C49D97" w14:textId="77777777">
            <w:pPr>
              <w:pStyle w:val="ASTableOptionBoxes"/>
            </w:pPr>
            <w:r w:rsidRPr="00DF46BB">
              <w:rPr>
                <w:noProof/>
              </w:rPr>
              <w:drawing>
                <wp:inline distT="0" distB="0" distL="0" distR="0">
                  <wp:extent cx="175260" cy="175260"/>
                  <wp:effectExtent l="0" t="0" r="0" b="0"/>
                  <wp:docPr id="1291" name="Picture 1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Picture 51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9DE643A" w14:textId="77777777">
            <w:pPr>
              <w:pStyle w:val="ASTableOptionBoxes"/>
            </w:pPr>
            <w:r w:rsidRPr="00DF46BB">
              <w:rPr>
                <w:noProof/>
              </w:rPr>
              <w:drawing>
                <wp:inline distT="0" distB="0" distL="0" distR="0">
                  <wp:extent cx="175260" cy="175260"/>
                  <wp:effectExtent l="0" t="0" r="0" b="0"/>
                  <wp:docPr id="1292" name="Picture 1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Picture 52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3B7CBA8" w14:textId="77777777">
            <w:pPr>
              <w:pStyle w:val="ASTableOptionBoxes"/>
            </w:pPr>
            <w:r w:rsidRPr="00DF46BB">
              <w:rPr>
                <w:noProof/>
              </w:rPr>
              <w:drawing>
                <wp:inline distT="0" distB="0" distL="0" distR="0">
                  <wp:extent cx="175260" cy="175260"/>
                  <wp:effectExtent l="0" t="0" r="0" b="0"/>
                  <wp:docPr id="1293" name="Picture 1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Picture 52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3D0CA38E" w14:textId="77777777">
            <w:pPr>
              <w:pStyle w:val="ASTableOptionBoxes"/>
            </w:pPr>
            <w:r w:rsidRPr="00DF46BB">
              <w:rPr>
                <w:noProof/>
              </w:rPr>
              <w:drawing>
                <wp:inline distT="0" distB="0" distL="0" distR="0">
                  <wp:extent cx="175260" cy="17526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52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34D0E59"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648D417" w14:textId="77777777">
            <w:pPr>
              <w:rPr>
                <w:sz w:val="18"/>
              </w:rPr>
            </w:pPr>
          </w:p>
        </w:tc>
        <w:tc>
          <w:tcPr>
            <w:tcW w:w="1956" w:type="dxa"/>
            <w:tcBorders>
              <w:right w:val="single" w:sz="8" w:space="0" w:color="C0C0C0"/>
            </w:tcBorders>
            <w:shd w:val="clear" w:color="auto" w:fill="auto"/>
            <w:vAlign w:val="bottom"/>
          </w:tcPr>
          <w:p w:rsidR="002E6699" w:rsidRPr="00DF46BB" w:rsidP="00EF45E6" w14:paraId="52FD43C1" w14:textId="77777777">
            <w:pPr>
              <w:pStyle w:val="ASMatrixSubitem"/>
              <w:numPr>
                <w:ilvl w:val="0"/>
                <w:numId w:val="28"/>
              </w:numPr>
              <w:rPr>
                <w:rFonts w:eastAsia="Arial" w:cs="Arial"/>
                <w:szCs w:val="18"/>
              </w:rPr>
            </w:pPr>
            <w:r>
              <w:t>A chaplain</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591D354E" w14:textId="77777777">
            <w:pPr>
              <w:pStyle w:val="ASTableOptionBoxes"/>
            </w:pPr>
            <w:r w:rsidRPr="00DF46BB">
              <w:rPr>
                <w:noProof/>
              </w:rPr>
              <w:drawing>
                <wp:inline distT="0" distB="0" distL="0" distR="0">
                  <wp:extent cx="175260" cy="17526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Picture 52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092C448" w14:textId="77777777">
            <w:pPr>
              <w:pStyle w:val="ASTableOptionBoxes"/>
            </w:pPr>
            <w:r w:rsidRPr="00DF46BB">
              <w:rPr>
                <w:noProof/>
              </w:rPr>
              <w:drawing>
                <wp:inline distT="0" distB="0" distL="0" distR="0">
                  <wp:extent cx="175260" cy="17526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52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980DAEB" w14:textId="77777777">
            <w:pPr>
              <w:pStyle w:val="ASTableOptionBoxes"/>
            </w:pPr>
            <w:r w:rsidRPr="00DF46BB">
              <w:rPr>
                <w:noProof/>
              </w:rPr>
              <w:drawing>
                <wp:inline distT="0" distB="0" distL="0" distR="0">
                  <wp:extent cx="175260" cy="17526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Picture 52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F5B3E44" w14:textId="77777777">
            <w:pPr>
              <w:pStyle w:val="ASTableOptionBoxes"/>
            </w:pPr>
            <w:r w:rsidRPr="00DF46BB">
              <w:rPr>
                <w:noProof/>
              </w:rPr>
              <w:drawing>
                <wp:inline distT="0" distB="0" distL="0" distR="0">
                  <wp:extent cx="175260" cy="17526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Picture 52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A7088D2" w14:textId="77777777">
            <w:pPr>
              <w:pStyle w:val="ASTableOptionBoxes"/>
            </w:pPr>
            <w:r w:rsidRPr="00DF46BB">
              <w:rPr>
                <w:noProof/>
              </w:rPr>
              <w:drawing>
                <wp:inline distT="0" distB="0" distL="0" distR="0">
                  <wp:extent cx="175260" cy="17526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Picture 52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15D5415"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E2C414C" w14:textId="77777777">
            <w:pPr>
              <w:rPr>
                <w:sz w:val="18"/>
              </w:rPr>
            </w:pPr>
          </w:p>
        </w:tc>
        <w:tc>
          <w:tcPr>
            <w:tcW w:w="1956" w:type="dxa"/>
            <w:tcBorders>
              <w:right w:val="single" w:sz="8" w:space="0" w:color="C0C0C0"/>
            </w:tcBorders>
            <w:shd w:val="clear" w:color="auto" w:fill="auto"/>
            <w:vAlign w:val="bottom"/>
          </w:tcPr>
          <w:p w:rsidR="002E6699" w:rsidRPr="00DF46BB" w:rsidP="00EF45E6" w14:paraId="02D20011" w14:textId="77777777">
            <w:pPr>
              <w:pStyle w:val="ASMatrixSubitem"/>
              <w:numPr>
                <w:ilvl w:val="0"/>
                <w:numId w:val="28"/>
              </w:numPr>
            </w:pPr>
            <w:r>
              <w:t>Military law enforcement personnel</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4D593E9A" w14:textId="77777777">
            <w:pPr>
              <w:pStyle w:val="ASTableOptionBoxes"/>
            </w:pPr>
            <w:r w:rsidRPr="00DF46BB">
              <w:rPr>
                <w:noProof/>
              </w:rPr>
              <w:drawing>
                <wp:inline distT="0" distB="0" distL="0" distR="0">
                  <wp:extent cx="175260" cy="17526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Picture 53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3C37D26" w14:textId="77777777">
            <w:pPr>
              <w:pStyle w:val="ASTableOptionBoxes"/>
            </w:pPr>
            <w:r w:rsidRPr="00DF46BB">
              <w:rPr>
                <w:noProof/>
              </w:rPr>
              <w:drawing>
                <wp:inline distT="0" distB="0" distL="0" distR="0">
                  <wp:extent cx="175260" cy="17526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Picture 53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DA51E88" w14:textId="77777777">
            <w:pPr>
              <w:pStyle w:val="ASTableOptionBoxes"/>
            </w:pPr>
            <w:r w:rsidRPr="00DF46BB">
              <w:rPr>
                <w:noProof/>
              </w:rPr>
              <w:drawing>
                <wp:inline distT="0" distB="0" distL="0" distR="0">
                  <wp:extent cx="175260" cy="17526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Picture 53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2910779" w14:textId="77777777">
            <w:pPr>
              <w:pStyle w:val="ASTableOptionBoxes"/>
            </w:pPr>
            <w:r w:rsidRPr="00DF46BB">
              <w:rPr>
                <w:noProof/>
              </w:rPr>
              <w:drawing>
                <wp:inline distT="0" distB="0" distL="0" distR="0">
                  <wp:extent cx="175260" cy="17526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Picture 53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0D86C0D" w14:textId="77777777">
            <w:pPr>
              <w:pStyle w:val="ASTableOptionBoxes"/>
            </w:pPr>
            <w:r w:rsidRPr="00DF46BB">
              <w:rPr>
                <w:noProof/>
              </w:rPr>
              <w:drawing>
                <wp:inline distT="0" distB="0" distL="0" distR="0">
                  <wp:extent cx="175260" cy="17526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53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19A6AD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A45396B" w:rsidP="0A45396B" w14:paraId="146F70B4" w14:textId="77777777"/>
        </w:tc>
        <w:tc>
          <w:tcPr>
            <w:tcW w:w="1956" w:type="dxa"/>
            <w:tcBorders>
              <w:right w:val="single" w:sz="8" w:space="0" w:color="C0C0C0"/>
            </w:tcBorders>
            <w:shd w:val="clear" w:color="auto" w:fill="auto"/>
            <w:vAlign w:val="bottom"/>
          </w:tcPr>
          <w:p w:rsidR="0A45396B" w:rsidP="00EF45E6" w14:paraId="124354AA" w14:textId="067B7CE3">
            <w:pPr>
              <w:pStyle w:val="ASMatrixSubitem"/>
              <w:numPr>
                <w:ilvl w:val="0"/>
                <w:numId w:val="28"/>
              </w:numPr>
              <w:rPr>
                <w:rFonts w:eastAsia="Arial" w:cs="Arial"/>
                <w:szCs w:val="18"/>
              </w:rPr>
            </w:pPr>
            <w:r w:rsidRPr="0A45396B">
              <w:rPr>
                <w:szCs w:val="18"/>
              </w:rPr>
              <w:t>Family Advocacy Program (FAP)</w:t>
            </w:r>
            <w:r w:rsidR="00803CB8">
              <w:rPr>
                <w:szCs w:val="18"/>
              </w:rPr>
              <w:t xml:space="preserve"> counselor</w:t>
            </w:r>
          </w:p>
        </w:tc>
        <w:tc>
          <w:tcPr>
            <w:tcW w:w="403" w:type="dxa"/>
            <w:tcBorders>
              <w:left w:val="single" w:sz="8" w:space="0" w:color="C0C0C0"/>
              <w:right w:val="single" w:sz="8" w:space="0" w:color="C0C0C0"/>
            </w:tcBorders>
            <w:shd w:val="clear" w:color="auto" w:fill="E6E6E6"/>
            <w:vAlign w:val="bottom"/>
          </w:tcPr>
          <w:p w:rsidR="0A45396B" w:rsidP="0A45396B" w14:paraId="3C13C07B" w14:textId="77777777">
            <w:pPr>
              <w:pStyle w:val="ASTableOptionBoxes"/>
              <w:rPr>
                <w:szCs w:val="18"/>
              </w:rPr>
            </w:pPr>
            <w:r w:rsidRPr="00DF46BB">
              <w:rPr>
                <w:noProof/>
              </w:rPr>
              <w:drawing>
                <wp:inline distT="0" distB="0" distL="0" distR="0">
                  <wp:extent cx="175260" cy="175260"/>
                  <wp:effectExtent l="0" t="0" r="0" b="0"/>
                  <wp:docPr id="53" name="Picture 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5CCC1226" w14:textId="77777777">
            <w:pPr>
              <w:pStyle w:val="ASTableOptionBoxes"/>
              <w:rPr>
                <w:szCs w:val="18"/>
              </w:rPr>
            </w:pPr>
            <w:r w:rsidRPr="00DF46BB">
              <w:rPr>
                <w:noProof/>
              </w:rPr>
              <w:drawing>
                <wp:inline distT="0" distB="0" distL="0" distR="0">
                  <wp:extent cx="175260" cy="175260"/>
                  <wp:effectExtent l="0" t="0" r="0" b="0"/>
                  <wp:docPr id="54" name="Picture 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1BE12DB3" w14:textId="77777777">
            <w:pPr>
              <w:pStyle w:val="ASTableOptionBoxes"/>
              <w:rPr>
                <w:szCs w:val="18"/>
              </w:rPr>
            </w:pPr>
            <w:r w:rsidRPr="00DF46BB">
              <w:rPr>
                <w:noProof/>
              </w:rPr>
              <w:drawing>
                <wp:inline distT="0" distB="0" distL="0" distR="0">
                  <wp:extent cx="175260" cy="175260"/>
                  <wp:effectExtent l="0" t="0" r="0" b="0"/>
                  <wp:docPr id="55" name="Picture 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28A2E31A" w14:textId="77777777">
            <w:pPr>
              <w:pStyle w:val="ASTableOptionBoxes"/>
              <w:rPr>
                <w:szCs w:val="18"/>
              </w:rPr>
            </w:pPr>
            <w:r w:rsidRPr="00DF46BB">
              <w:rPr>
                <w:noProof/>
              </w:rPr>
              <w:drawing>
                <wp:inline distT="0" distB="0" distL="0" distR="0">
                  <wp:extent cx="175260" cy="175260"/>
                  <wp:effectExtent l="0" t="0" r="0" b="0"/>
                  <wp:docPr id="56" name="Picture 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0BEF2355" w14:textId="77777777">
            <w:pPr>
              <w:pStyle w:val="ASTableOptionBoxes"/>
              <w:rPr>
                <w:szCs w:val="18"/>
              </w:rPr>
            </w:pPr>
            <w:r w:rsidRPr="00DF46BB">
              <w:rPr>
                <w:noProof/>
              </w:rPr>
              <w:drawing>
                <wp:inline distT="0" distB="0" distL="0" distR="0">
                  <wp:extent cx="175260" cy="175260"/>
                  <wp:effectExtent l="0" t="0" r="0" b="0"/>
                  <wp:docPr id="57" name="Picture 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1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E6699" w:rsidRPr="00DF46BB" w:rsidP="00DD6C3E" w14:paraId="5C020FBA" w14:textId="77777777">
      <w:pPr>
        <w:pStyle w:val="Spacer4pt"/>
      </w:pPr>
    </w:p>
    <w:p w:rsidR="002E6699" w:rsidRPr="00DF46BB" w:rsidP="00DD6C3E" w14:paraId="67DB658E" w14:textId="77777777">
      <w:pPr>
        <w:pStyle w:val="Spacer4pt"/>
      </w:pPr>
    </w:p>
    <w:p w:rsidR="001E10B0" w:rsidRPr="00DF46BB" w:rsidP="00461F1F" w14:paraId="6D274D1D" w14:textId="11323978">
      <w:pPr>
        <w:pStyle w:val="ASQuestionHeader"/>
      </w:pPr>
      <w:r w:rsidRPr="00DF46BB">
        <w:t>health and wellbeing</w:t>
      </w:r>
    </w:p>
    <w:p w:rsidR="00F03C0E" w:rsidP="00F03C0E" w14:paraId="415C64E2" w14:textId="77777777">
      <w:pPr>
        <w:rPr>
          <w:rStyle w:val="AskIf"/>
          <w:rFonts w:eastAsia="Arial" w:cs="Arial"/>
          <w:b w:val="0"/>
          <w:color w:val="auto"/>
          <w:sz w:val="20"/>
          <w:szCs w:val="19"/>
        </w:rPr>
      </w:pPr>
    </w:p>
    <w:p w:rsidR="003E6402" w:rsidRPr="007A12E9" w:rsidP="00EF45E6" w14:paraId="109714EF" w14:textId="66139548">
      <w:pPr>
        <w:pStyle w:val="ASQstStem"/>
        <w:numPr>
          <w:ilvl w:val="0"/>
          <w:numId w:val="38"/>
        </w:numPr>
        <w:rPr>
          <w:b/>
        </w:rPr>
      </w:pPr>
      <w:r>
        <w:rPr>
          <w:rStyle w:val="WordBold"/>
          <w:b w:val="0"/>
          <w:highlight w:val="green"/>
        </w:rPr>
        <w:t>I</w:t>
      </w:r>
      <w:r w:rsidRPr="004A49BF">
        <w:rPr>
          <w:rStyle w:val="WordBold"/>
          <w:b w:val="0"/>
          <w:highlight w:val="green"/>
        </w:rPr>
        <w:t>n general, would you say your</w:t>
      </w:r>
      <w:r w:rsidRPr="003E6402">
        <w:rPr>
          <w:rStyle w:val="WordBold"/>
          <w:b w:val="0"/>
          <w:highlight w:val="green"/>
        </w:rPr>
        <w:t xml:space="preserve"> health</w:t>
      </w:r>
      <w:r w:rsidRPr="004A49BF">
        <w:rPr>
          <w:rStyle w:val="WordBold"/>
          <w:b w:val="0"/>
          <w:highlight w:val="green"/>
        </w:rPr>
        <w:t xml:space="preserve"> is</w:t>
      </w:r>
      <w:r w:rsidRPr="00AA0E7A">
        <w:rPr>
          <w:rStyle w:val="WordBold"/>
          <w:b w:val="0"/>
          <w:highlight w:val="green"/>
        </w:rPr>
        <w:t>...?</w:t>
      </w:r>
    </w:p>
    <w:tbl>
      <w:tblPr>
        <w:tblStyle w:val="ASSingleItemTable"/>
        <w:tblW w:w="4694" w:type="dxa"/>
        <w:tblLayout w:type="fixed"/>
        <w:tblCellMar>
          <w:left w:w="29" w:type="dxa"/>
          <w:right w:w="29" w:type="dxa"/>
        </w:tblCellMar>
        <w:tblLook w:val="04A0"/>
      </w:tblPr>
      <w:tblGrid>
        <w:gridCol w:w="432"/>
        <w:gridCol w:w="360"/>
        <w:gridCol w:w="3902"/>
      </w:tblGrid>
      <w:tr w14:paraId="1B77F9BC"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0F0ADEB5" w14:textId="77777777">
            <w:pPr>
              <w:pStyle w:val="ASAnnotationTableKWN"/>
            </w:pPr>
            <w:r>
              <w:t>5</w:t>
            </w:r>
          </w:p>
        </w:tc>
        <w:tc>
          <w:tcPr>
            <w:tcW w:w="360" w:type="dxa"/>
            <w:hideMark/>
          </w:tcPr>
          <w:p w:rsidR="003E6402" w:rsidP="00AF086B" w14:paraId="2F0E7CFA" w14:textId="77777777">
            <w:pPr>
              <w:pStyle w:val="ASSurveyBoxLeft"/>
            </w:pPr>
            <w:r>
              <w:rPr>
                <w:noProof/>
              </w:rPr>
              <w:drawing>
                <wp:inline distT="0" distB="0" distL="0" distR="0">
                  <wp:extent cx="160655" cy="160655"/>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9DD57A3" w14:textId="77777777">
            <w:pPr>
              <w:pStyle w:val="ASResponseList"/>
            </w:pPr>
            <w:r>
              <w:t>Excellent</w:t>
            </w:r>
          </w:p>
        </w:tc>
      </w:tr>
      <w:tr w14:paraId="107156BC"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64B45BE4" w14:textId="77777777">
            <w:pPr>
              <w:pStyle w:val="ASAnnotationTableKWN"/>
            </w:pPr>
            <w:r>
              <w:t>4</w:t>
            </w:r>
          </w:p>
        </w:tc>
        <w:tc>
          <w:tcPr>
            <w:tcW w:w="360" w:type="dxa"/>
            <w:hideMark/>
          </w:tcPr>
          <w:p w:rsidR="003E6402" w:rsidP="00AF086B" w14:paraId="76361550" w14:textId="77777777">
            <w:pPr>
              <w:pStyle w:val="ASSurveyBoxLeft"/>
            </w:pPr>
            <w:r>
              <w:rPr>
                <w:noProof/>
              </w:rPr>
              <w:drawing>
                <wp:inline distT="0" distB="0" distL="0" distR="0">
                  <wp:extent cx="160655" cy="160655"/>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13DC95F3" w14:textId="77777777">
            <w:pPr>
              <w:pStyle w:val="ASResponseList"/>
            </w:pPr>
            <w:r>
              <w:t>Very good</w:t>
            </w:r>
          </w:p>
        </w:tc>
      </w:tr>
      <w:tr w14:paraId="36B56758"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67191A66" w14:textId="77777777">
            <w:pPr>
              <w:pStyle w:val="ASAnnotationTableKWN"/>
            </w:pPr>
            <w:r>
              <w:t>3</w:t>
            </w:r>
          </w:p>
        </w:tc>
        <w:tc>
          <w:tcPr>
            <w:tcW w:w="360" w:type="dxa"/>
            <w:hideMark/>
          </w:tcPr>
          <w:p w:rsidR="003E6402" w:rsidP="00AF086B" w14:paraId="4916AC6C" w14:textId="77777777">
            <w:pPr>
              <w:pStyle w:val="ASSurveyBoxLeft"/>
            </w:pPr>
            <w:r>
              <w:rPr>
                <w:noProof/>
              </w:rPr>
              <w:drawing>
                <wp:inline distT="0" distB="0" distL="0" distR="0">
                  <wp:extent cx="160655" cy="160655"/>
                  <wp:effectExtent l="0" t="0" r="0" b="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05E17E42" w14:textId="77777777">
            <w:pPr>
              <w:pStyle w:val="ASResponseList"/>
            </w:pPr>
            <w:r>
              <w:t>Good</w:t>
            </w:r>
          </w:p>
        </w:tc>
      </w:tr>
      <w:tr w14:paraId="766E531B"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684A6BBD" w14:textId="77777777">
            <w:pPr>
              <w:pStyle w:val="ASAnnotationTableKWN"/>
            </w:pPr>
            <w:r>
              <w:t>2</w:t>
            </w:r>
          </w:p>
        </w:tc>
        <w:tc>
          <w:tcPr>
            <w:tcW w:w="360" w:type="dxa"/>
            <w:hideMark/>
          </w:tcPr>
          <w:p w:rsidR="003E6402" w:rsidP="00AF086B" w14:paraId="0A142A86" w14:textId="77777777">
            <w:pPr>
              <w:pStyle w:val="ASSurveyBoxLeft"/>
            </w:pPr>
            <w:r>
              <w:rPr>
                <w:noProof/>
              </w:rPr>
              <w:drawing>
                <wp:inline distT="0" distB="0" distL="0" distR="0">
                  <wp:extent cx="160655" cy="160655"/>
                  <wp:effectExtent l="0" t="0" r="0" b="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42B009A2" w14:textId="77777777">
            <w:pPr>
              <w:pStyle w:val="ASResponseList"/>
            </w:pPr>
            <w:r>
              <w:t>Fair</w:t>
            </w:r>
          </w:p>
        </w:tc>
      </w:tr>
      <w:tr w14:paraId="52BBC6EF"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0177290D" w14:textId="77777777">
            <w:pPr>
              <w:pStyle w:val="ASAnnotationTableKWN"/>
            </w:pPr>
            <w:r>
              <w:t>1</w:t>
            </w:r>
          </w:p>
        </w:tc>
        <w:tc>
          <w:tcPr>
            <w:tcW w:w="360" w:type="dxa"/>
            <w:hideMark/>
          </w:tcPr>
          <w:p w:rsidR="003E6402" w:rsidP="00AF086B" w14:paraId="536E7D1C" w14:textId="77777777">
            <w:pPr>
              <w:pStyle w:val="ASSurveyBoxLeft"/>
            </w:pPr>
            <w:r>
              <w:rPr>
                <w:noProof/>
              </w:rPr>
              <w:drawing>
                <wp:inline distT="0" distB="0" distL="0" distR="0">
                  <wp:extent cx="160655" cy="160655"/>
                  <wp:effectExtent l="0" t="0" r="0" b="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0C28D83" w14:textId="77777777">
            <w:pPr>
              <w:pStyle w:val="ASResponseList"/>
            </w:pPr>
            <w:r>
              <w:t>Poor</w:t>
            </w:r>
          </w:p>
        </w:tc>
      </w:tr>
    </w:tbl>
    <w:p w:rsidR="00A3578E" w:rsidRPr="00A3578E" w:rsidP="00A3578E" w14:paraId="08CBB1B1" w14:textId="77777777">
      <w:pPr>
        <w:pStyle w:val="ASQstStem"/>
        <w:rPr>
          <w:rStyle w:val="AskIf"/>
          <w:color w:val="auto"/>
        </w:rPr>
      </w:pPr>
    </w:p>
    <w:p w:rsidR="00A3578E" w:rsidP="00EF45E6" w14:paraId="096C983D" w14:textId="3820B768">
      <w:pPr>
        <w:pStyle w:val="ASQstStem"/>
        <w:numPr>
          <w:ilvl w:val="0"/>
          <w:numId w:val="38"/>
        </w:numPr>
        <w:rPr>
          <w:rStyle w:val="WordBold"/>
          <w:b w:val="0"/>
        </w:rPr>
      </w:pPr>
      <w:r w:rsidRPr="000E1392">
        <w:rPr>
          <w:rStyle w:val="WordBold"/>
          <w:b w:val="0"/>
          <w:highlight w:val="green"/>
        </w:rPr>
        <w:t xml:space="preserve">Thinking about your </w:t>
      </w:r>
      <w:r w:rsidRPr="000E1392">
        <w:rPr>
          <w:rStyle w:val="WordBold"/>
          <w:highlight w:val="green"/>
        </w:rPr>
        <w:t>physical health</w:t>
      </w:r>
      <w:r w:rsidRPr="000E1392">
        <w:rPr>
          <w:rStyle w:val="WordBold"/>
          <w:b w:val="0"/>
          <w:highlight w:val="green"/>
        </w:rPr>
        <w:t xml:space="preserve">, which includes physical illness and injury, for how many days during the past 30 days was your </w:t>
      </w:r>
      <w:r w:rsidRPr="000E1392">
        <w:rPr>
          <w:rStyle w:val="WordBold"/>
          <w:highlight w:val="green"/>
        </w:rPr>
        <w:t>physical health</w:t>
      </w:r>
      <w:r w:rsidRPr="000E1392">
        <w:rPr>
          <w:rStyle w:val="WordBold"/>
          <w:b w:val="0"/>
          <w:highlight w:val="green"/>
        </w:rPr>
        <w:t xml:space="preserve"> not good?</w:t>
      </w:r>
    </w:p>
    <w:p w:rsidR="00A3578E" w:rsidP="00A3578E" w14:paraId="261913D5" w14:textId="77777777"/>
    <w:tbl>
      <w:tblPr>
        <w:tblStyle w:val="ASSingleItemTable"/>
        <w:tblW w:w="4800" w:type="dxa"/>
        <w:tblLayout w:type="fixed"/>
        <w:tblLook w:val="01E0"/>
      </w:tblPr>
      <w:tblGrid>
        <w:gridCol w:w="432"/>
        <w:gridCol w:w="2673"/>
        <w:gridCol w:w="1695"/>
      </w:tblGrid>
      <w:tr w14:paraId="5123C46F" w14:textId="77777777" w:rsidTr="00AF086B">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2B1AAAA5"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391154BB" w14:textId="77777777">
            <w:pPr>
              <w:pStyle w:val="ASSpecifyDescriptor"/>
              <w:rPr>
                <w:highlight w:val="green"/>
              </w:rPr>
            </w:pPr>
          </w:p>
        </w:tc>
        <w:tc>
          <w:tcPr>
            <w:tcW w:w="1695" w:type="dxa"/>
            <w:tcBorders>
              <w:left w:val="single" w:sz="8" w:space="0" w:color="C0C0C0"/>
            </w:tcBorders>
            <w:vAlign w:val="center"/>
          </w:tcPr>
          <w:p w:rsidR="00A3578E" w:rsidRPr="000E1392" w:rsidP="00AF086B" w14:paraId="68EC6D23" w14:textId="77777777">
            <w:pPr>
              <w:pStyle w:val="ASSpecifyDescriptor"/>
              <w:rPr>
                <w:highlight w:val="green"/>
              </w:rPr>
            </w:pPr>
            <w:r w:rsidRPr="000E1392">
              <w:rPr>
                <w:highlight w:val="green"/>
              </w:rPr>
              <w:t xml:space="preserve"> Days</w:t>
            </w:r>
          </w:p>
        </w:tc>
      </w:tr>
    </w:tbl>
    <w:p w:rsidR="00A3578E" w:rsidRPr="00A3578E" w:rsidP="00A3578E" w14:paraId="6433C5AA" w14:textId="77777777"/>
    <w:p w:rsidR="00A3578E" w:rsidP="00EF45E6" w14:paraId="313307D0" w14:textId="23C0379C">
      <w:pPr>
        <w:pStyle w:val="ASQstStem"/>
        <w:numPr>
          <w:ilvl w:val="0"/>
          <w:numId w:val="38"/>
        </w:numPr>
        <w:rPr>
          <w:rStyle w:val="WordBold"/>
          <w:b w:val="0"/>
          <w:sz w:val="24"/>
          <w:szCs w:val="24"/>
        </w:rPr>
      </w:pPr>
      <w:r w:rsidRPr="000E1392">
        <w:rPr>
          <w:rStyle w:val="WordBold"/>
          <w:b w:val="0"/>
          <w:highlight w:val="green"/>
        </w:rPr>
        <w:t xml:space="preserve">Thinking about your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which includes stress, depression, and problems with emotions, for how many days during the past 30 days was your </w:t>
      </w:r>
      <w:r w:rsidR="0037680E">
        <w:rPr>
          <w:rStyle w:val="WordBold"/>
          <w:highlight w:val="green"/>
        </w:rPr>
        <w:t>psychological</w:t>
      </w:r>
      <w:r w:rsidRPr="000E1392">
        <w:rPr>
          <w:rStyle w:val="WordBold"/>
          <w:highlight w:val="green"/>
        </w:rPr>
        <w:t xml:space="preserve"> health</w:t>
      </w:r>
      <w:r w:rsidRPr="000E1392">
        <w:rPr>
          <w:rStyle w:val="WordBold"/>
          <w:b w:val="0"/>
          <w:highlight w:val="green"/>
        </w:rPr>
        <w:t xml:space="preserve"> not good?</w:t>
      </w:r>
    </w:p>
    <w:p w:rsidR="00A3578E" w:rsidRPr="00A3578E" w:rsidP="00A3578E" w14:paraId="0DBF9679" w14:textId="77777777"/>
    <w:tbl>
      <w:tblPr>
        <w:tblStyle w:val="ASSingleItemTable"/>
        <w:tblW w:w="4800" w:type="dxa"/>
        <w:tblLayout w:type="fixed"/>
        <w:tblLook w:val="01E0"/>
      </w:tblPr>
      <w:tblGrid>
        <w:gridCol w:w="432"/>
        <w:gridCol w:w="2673"/>
        <w:gridCol w:w="1695"/>
      </w:tblGrid>
      <w:tr w14:paraId="6E16C8AC" w14:textId="77777777" w:rsidTr="00AF086B">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09FC669E"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32F979E4" w14:textId="77777777">
            <w:pPr>
              <w:pStyle w:val="ASSpecifyDescriptor"/>
              <w:rPr>
                <w:highlight w:val="green"/>
              </w:rPr>
            </w:pPr>
          </w:p>
        </w:tc>
        <w:tc>
          <w:tcPr>
            <w:tcW w:w="1695" w:type="dxa"/>
            <w:tcBorders>
              <w:left w:val="single" w:sz="8" w:space="0" w:color="C0C0C0"/>
            </w:tcBorders>
            <w:vAlign w:val="center"/>
          </w:tcPr>
          <w:p w:rsidR="00A3578E" w:rsidRPr="000E1392" w:rsidP="00AF086B" w14:paraId="27C5E60A" w14:textId="77777777">
            <w:pPr>
              <w:pStyle w:val="ASSpecifyDescriptor"/>
              <w:rPr>
                <w:highlight w:val="green"/>
              </w:rPr>
            </w:pPr>
            <w:r w:rsidRPr="000E1392">
              <w:rPr>
                <w:highlight w:val="green"/>
              </w:rPr>
              <w:t xml:space="preserve"> Days</w:t>
            </w:r>
          </w:p>
        </w:tc>
      </w:tr>
    </w:tbl>
    <w:p w:rsidR="00A3578E" w:rsidRPr="00A3578E" w:rsidP="00A3578E" w14:paraId="7B1D73C7" w14:textId="77777777"/>
    <w:p w:rsidR="000E1392" w:rsidRPr="000E1392" w:rsidP="00EF45E6" w14:paraId="33EF9EE4" w14:textId="1FDD89B5">
      <w:pPr>
        <w:pStyle w:val="ASQstStem"/>
        <w:numPr>
          <w:ilvl w:val="0"/>
          <w:numId w:val="38"/>
        </w:numPr>
        <w:rPr>
          <w:rStyle w:val="WordBold"/>
          <w:b w:val="0"/>
          <w:sz w:val="24"/>
          <w:szCs w:val="24"/>
          <w:highlight w:val="green"/>
        </w:rPr>
      </w:pPr>
      <w:r w:rsidRPr="000E1392">
        <w:rPr>
          <w:rStyle w:val="WordBold"/>
          <w:b w:val="0"/>
          <w:highlight w:val="green"/>
        </w:rPr>
        <w:t>During the past 30 days, for about how many days did poor</w:t>
      </w:r>
      <w:r w:rsidRPr="000E1392">
        <w:rPr>
          <w:rStyle w:val="WordBold"/>
          <w:highlight w:val="green"/>
        </w:rPr>
        <w:t xml:space="preserve"> physical or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keep you from doing your usual activities, such as self-care, work, or recreation?</w:t>
      </w:r>
    </w:p>
    <w:p w:rsidR="000E1392" w:rsidRPr="000E1392" w:rsidP="000E1392" w14:paraId="0AAF6593" w14:textId="77777777">
      <w:pPr>
        <w:rPr>
          <w:highlight w:val="green"/>
        </w:rPr>
      </w:pPr>
    </w:p>
    <w:tbl>
      <w:tblPr>
        <w:tblStyle w:val="ASSingleItemTable"/>
        <w:tblW w:w="4800" w:type="dxa"/>
        <w:tblLayout w:type="fixed"/>
        <w:tblLook w:val="01E0"/>
      </w:tblPr>
      <w:tblGrid>
        <w:gridCol w:w="432"/>
        <w:gridCol w:w="2673"/>
        <w:gridCol w:w="1695"/>
      </w:tblGrid>
      <w:tr w14:paraId="5D9BFC36" w14:textId="77777777" w:rsidTr="00AF086B">
        <w:tblPrEx>
          <w:tblW w:w="4800" w:type="dxa"/>
          <w:tblLayout w:type="fixed"/>
          <w:tblLook w:val="01E0"/>
        </w:tblPrEx>
        <w:trPr>
          <w:hidden/>
          <w:trHeight w:val="331"/>
        </w:trPr>
        <w:tc>
          <w:tcPr>
            <w:tcW w:w="432" w:type="dxa"/>
            <w:tcBorders>
              <w:right w:val="single" w:sz="8" w:space="0" w:color="C0C0C0"/>
            </w:tcBorders>
            <w:vAlign w:val="center"/>
          </w:tcPr>
          <w:p w:rsidR="000E1392" w:rsidRPr="000E1392" w:rsidP="00AF086B" w14:paraId="05D87C97"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0E1392" w:rsidRPr="000E1392" w:rsidP="00AF086B" w14:paraId="5D306B92" w14:textId="77777777">
            <w:pPr>
              <w:pStyle w:val="ASSpecifyDescriptor"/>
              <w:rPr>
                <w:highlight w:val="green"/>
              </w:rPr>
            </w:pPr>
          </w:p>
        </w:tc>
        <w:tc>
          <w:tcPr>
            <w:tcW w:w="1695" w:type="dxa"/>
            <w:tcBorders>
              <w:left w:val="single" w:sz="8" w:space="0" w:color="C0C0C0"/>
            </w:tcBorders>
            <w:vAlign w:val="center"/>
          </w:tcPr>
          <w:p w:rsidR="000E1392" w:rsidRPr="000E1392" w:rsidP="000E1392" w14:paraId="259B9B27" w14:textId="77777777">
            <w:pPr>
              <w:pStyle w:val="ASSpecifyDescriptor"/>
              <w:rPr>
                <w:highlight w:val="green"/>
              </w:rPr>
            </w:pPr>
            <w:r w:rsidRPr="000E1392">
              <w:rPr>
                <w:highlight w:val="green"/>
              </w:rPr>
              <w:t xml:space="preserve"> Days</w:t>
            </w:r>
          </w:p>
        </w:tc>
      </w:tr>
    </w:tbl>
    <w:p w:rsidR="000E1392" w:rsidRPr="000E1392" w:rsidP="000E1392" w14:paraId="442783AD" w14:textId="77777777">
      <w:pPr>
        <w:rPr>
          <w:highlight w:val="green"/>
        </w:rPr>
      </w:pPr>
    </w:p>
    <w:p w:rsidR="00E348BE" w:rsidP="00E348BE" w14:paraId="72D05BA9" w14:textId="205EB82D">
      <w:pPr>
        <w:pStyle w:val="ASQstStem"/>
        <w:ind w:left="360" w:firstLine="0"/>
        <w:rPr>
          <w:rStyle w:val="AskIf"/>
          <w:b w:val="0"/>
          <w:color w:val="auto"/>
        </w:rPr>
      </w:pPr>
    </w:p>
    <w:p w:rsidR="00720F25" w:rsidRPr="00720F25" w:rsidP="00720F25" w14:paraId="2BFFF9EB" w14:textId="6CE0527B">
      <w:pPr>
        <w:pStyle w:val="ASIntroduction"/>
        <w:rPr>
          <w:rStyle w:val="WordBold"/>
        </w:rPr>
      </w:pPr>
      <w:r w:rsidRPr="00720F25">
        <w:rPr>
          <w:rStyle w:val="WordBold"/>
        </w:rPr>
        <w:t xml:space="preserve">If you need immediate help, contact one of the 24-hour crisis hotlines listed below: </w:t>
      </w:r>
    </w:p>
    <w:p w:rsidR="00720F25" w:rsidP="00720F25" w14:paraId="593B17DF" w14:textId="0B9CBA81">
      <w:pPr>
        <w:pStyle w:val="ASIntroduction"/>
        <w:rPr>
          <w:rStyle w:val="WordBold"/>
          <w:b w:val="0"/>
        </w:rPr>
      </w:pPr>
      <w:r>
        <w:rPr>
          <w:rStyle w:val="WordBold"/>
          <w:b w:val="0"/>
        </w:rPr>
        <w:t>Veterans Crisis/Military Crisis Line: 1-800-273-8255 (press 1)</w:t>
      </w:r>
    </w:p>
    <w:p w:rsidR="00720F25" w:rsidRPr="00DD4A20" w:rsidP="00720F25" w14:paraId="16ABA2BC" w14:textId="5EF1F261">
      <w:pPr>
        <w:pStyle w:val="ASIntroduction"/>
        <w:rPr>
          <w:sz w:val="20"/>
          <w:szCs w:val="20"/>
        </w:rPr>
      </w:pPr>
      <w:r>
        <w:rPr>
          <w:rStyle w:val="WordBold"/>
          <w:b w:val="0"/>
        </w:rPr>
        <w:t xml:space="preserve">Suicide </w:t>
      </w:r>
      <w:r w:rsidR="00C42310">
        <w:rPr>
          <w:rStyle w:val="WordBold"/>
          <w:b w:val="0"/>
        </w:rPr>
        <w:t>and Crisis Lifelin</w:t>
      </w:r>
      <w:r>
        <w:rPr>
          <w:rStyle w:val="WordBold"/>
          <w:b w:val="0"/>
        </w:rPr>
        <w:t xml:space="preserve">e: </w:t>
      </w:r>
      <w:r w:rsidR="00C42310">
        <w:rPr>
          <w:rStyle w:val="WordBold"/>
          <w:b w:val="0"/>
        </w:rPr>
        <w:t>Dial or SMS 988</w:t>
      </w:r>
    </w:p>
    <w:p w:rsidR="00720F25" w:rsidRPr="00720F25" w:rsidP="00720F25" w14:paraId="6CCC5A28" w14:textId="77777777"/>
    <w:p w:rsidR="00E348BE" w:rsidRPr="00E348BE" w:rsidP="00EF45E6" w14:paraId="3E59684B" w14:textId="07DF9808">
      <w:pPr>
        <w:pStyle w:val="ASQstStem"/>
        <w:numPr>
          <w:ilvl w:val="0"/>
          <w:numId w:val="38"/>
        </w:numPr>
        <w:rPr>
          <w:highlight w:val="green"/>
        </w:rPr>
      </w:pPr>
      <w:r w:rsidRPr="00E348BE">
        <w:rPr>
          <w:rStyle w:val="AskIf"/>
          <w:highlight w:val="green"/>
        </w:rPr>
        <w:t>[</w:t>
      </w:r>
      <w:r w:rsidR="00C706C3">
        <w:rPr>
          <w:rStyle w:val="AskIf"/>
          <w:highlight w:val="green"/>
        </w:rPr>
        <w:t xml:space="preserve">Ask if </w:t>
      </w:r>
      <w:r w:rsidR="00945800">
        <w:rPr>
          <w:rStyle w:val="AskIf"/>
          <w:highlight w:val="green"/>
        </w:rPr>
        <w:t xml:space="preserve">Q1 = </w:t>
      </w:r>
      <w:r w:rsidR="00BF331F">
        <w:rPr>
          <w:rStyle w:val="AskIf"/>
          <w:highlight w:val="green"/>
        </w:rPr>
        <w:t>2</w:t>
      </w:r>
      <w:r w:rsidRPr="00E348BE">
        <w:rPr>
          <w:rStyle w:val="AskIf"/>
          <w:highlight w:val="green"/>
        </w:rPr>
        <w:t>]</w:t>
      </w:r>
      <w:r w:rsidRPr="00E348BE">
        <w:rPr>
          <w:rStyle w:val="WordBold"/>
          <w:b w:val="0"/>
          <w:highlight w:val="green"/>
        </w:rPr>
        <w:t xml:space="preserve"> Please indicate how much you agree or disagree with the following statements about military personnel </w:t>
      </w:r>
      <w:r w:rsidRPr="00E348BE">
        <w:rPr>
          <w:rStyle w:val="WordBold"/>
          <w:highlight w:val="green"/>
        </w:rPr>
        <w:t>in your current unit</w:t>
      </w:r>
      <w:r w:rsidRPr="00E348BE">
        <w:rPr>
          <w:rStyle w:val="WordBold"/>
          <w:b w:val="0"/>
          <w:highlight w:val="green"/>
        </w:rPr>
        <w:t xml:space="preserve">. </w:t>
      </w:r>
      <w:r w:rsidRPr="00E348BE">
        <w:rPr>
          <w:rStyle w:val="WordItalic"/>
          <w:highlight w:val="green"/>
        </w:rPr>
        <w:t>Mark one answer for each item</w:t>
      </w:r>
      <w:r w:rsidRPr="00E348BE">
        <w:rPr>
          <w:highlight w:val="green"/>
        </w:rP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BFCE9E4"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0702CF81"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E348BE" w:rsidRPr="00DF46BB" w:rsidP="00941BC2" w14:paraId="11DF3B91" w14:textId="77777777">
            <w:pPr>
              <w:pStyle w:val="ASMatrixHeading"/>
            </w:pPr>
            <w:r w:rsidRPr="00DF46BB">
              <w:rPr>
                <w:rStyle w:val="ASAnnotation"/>
              </w:rPr>
              <w:t xml:space="preserve">1  </w:t>
            </w:r>
            <w:r w:rsidRPr="00DF46BB">
              <w:t xml:space="preserve"> Strongly disagree</w:t>
            </w:r>
          </w:p>
        </w:tc>
      </w:tr>
      <w:tr w14:paraId="1DF17124"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70A59CDA"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348BE" w:rsidRPr="00DF46BB" w:rsidP="00941BC2" w14:paraId="1C7F4CE9" w14:textId="77777777">
            <w:pPr>
              <w:pStyle w:val="ASMatrixHeading"/>
            </w:pPr>
            <w:r w:rsidRPr="00DF46BB">
              <w:rPr>
                <w:rStyle w:val="ASAnnotation"/>
              </w:rPr>
              <w:t xml:space="preserve">2  </w:t>
            </w:r>
            <w:r w:rsidRPr="00DF46BB">
              <w:t xml:space="preserve"> Disagree</w:t>
            </w:r>
          </w:p>
        </w:tc>
        <w:tc>
          <w:tcPr>
            <w:tcW w:w="403" w:type="dxa"/>
            <w:tcBorders>
              <w:left w:val="single" w:sz="8" w:space="0" w:color="C0C0C0"/>
              <w:right w:val="single" w:sz="8" w:space="0" w:color="C0C0C0"/>
            </w:tcBorders>
            <w:shd w:val="clear" w:color="auto" w:fill="E6E6E6"/>
            <w:vAlign w:val="center"/>
          </w:tcPr>
          <w:p w:rsidR="00E348BE" w:rsidRPr="00DF46BB" w:rsidP="00941BC2" w14:paraId="5AB647E8" w14:textId="77777777">
            <w:pPr>
              <w:pStyle w:val="ASMatrixHeading"/>
            </w:pPr>
          </w:p>
        </w:tc>
      </w:tr>
      <w:tr w14:paraId="73DD01D7"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528E2E18"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348BE" w:rsidRPr="00DF46BB" w:rsidP="00941BC2" w14:paraId="338B3B84" w14:textId="77777777">
            <w:pPr>
              <w:pStyle w:val="ASMatrixHeading"/>
            </w:pPr>
            <w:r w:rsidRPr="00DF46BB">
              <w:rPr>
                <w:rStyle w:val="ASAnnotation"/>
              </w:rPr>
              <w:t xml:space="preserve">3  </w:t>
            </w:r>
            <w:r w:rsidRPr="00DF46BB">
              <w:t xml:space="preserve"> Neither agree nor disagree</w:t>
            </w:r>
          </w:p>
        </w:tc>
        <w:tc>
          <w:tcPr>
            <w:tcW w:w="403" w:type="dxa"/>
            <w:tcBorders>
              <w:left w:val="single" w:sz="8" w:space="0" w:color="C0C0C0"/>
              <w:right w:val="single" w:sz="8" w:space="0" w:color="C0C0C0"/>
            </w:tcBorders>
            <w:shd w:val="clear" w:color="auto" w:fill="auto"/>
            <w:vAlign w:val="center"/>
          </w:tcPr>
          <w:p w:rsidR="00E348BE" w:rsidRPr="00DF46BB" w:rsidP="00941BC2" w14:paraId="7F7706E6"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14509E7E" w14:textId="77777777">
            <w:pPr>
              <w:pStyle w:val="ASMatrixHeading"/>
            </w:pPr>
          </w:p>
        </w:tc>
      </w:tr>
      <w:tr w14:paraId="0C6C1BDA"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009C8C8C"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348BE" w:rsidRPr="00DF46BB" w:rsidP="00941BC2" w14:paraId="10C878A8" w14:textId="77777777">
            <w:pPr>
              <w:pStyle w:val="ASMatrixHeading"/>
            </w:pPr>
            <w:r w:rsidRPr="00DF46BB">
              <w:rPr>
                <w:rStyle w:val="ASAnnotation"/>
              </w:rPr>
              <w:t xml:space="preserve">4  </w:t>
            </w:r>
            <w:r w:rsidRPr="00DF46BB">
              <w:t xml:space="preserve"> Agree</w:t>
            </w:r>
          </w:p>
        </w:tc>
        <w:tc>
          <w:tcPr>
            <w:tcW w:w="403" w:type="dxa"/>
            <w:tcBorders>
              <w:left w:val="single" w:sz="8" w:space="0" w:color="C0C0C0"/>
              <w:right w:val="single" w:sz="8" w:space="0" w:color="C0C0C0"/>
            </w:tcBorders>
            <w:shd w:val="clear" w:color="auto" w:fill="E6E6E6"/>
            <w:vAlign w:val="center"/>
          </w:tcPr>
          <w:p w:rsidR="00E348BE" w:rsidRPr="00DF46BB" w:rsidP="00941BC2" w14:paraId="75C9756F"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4CAB15B4"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5A6C6BB0" w14:textId="77777777">
            <w:pPr>
              <w:pStyle w:val="ASMatrixHeading"/>
            </w:pPr>
          </w:p>
        </w:tc>
      </w:tr>
      <w:tr w14:paraId="05C2A0C9"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2A7536AA"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348BE" w:rsidRPr="00DF46BB" w:rsidP="00941BC2" w14:paraId="6DBEE1A2" w14:textId="77777777">
            <w:pPr>
              <w:pStyle w:val="ASMatrixHeading"/>
            </w:pPr>
            <w:r w:rsidRPr="00DF46BB">
              <w:rPr>
                <w:rStyle w:val="ASAnnotation"/>
              </w:rPr>
              <w:t xml:space="preserve">5  </w:t>
            </w:r>
            <w:r w:rsidRPr="00DF46BB">
              <w:t xml:space="preserve"> Strongly agree</w:t>
            </w:r>
          </w:p>
        </w:tc>
        <w:tc>
          <w:tcPr>
            <w:tcW w:w="403" w:type="dxa"/>
            <w:tcBorders>
              <w:left w:val="single" w:sz="8" w:space="0" w:color="C0C0C0"/>
              <w:right w:val="single" w:sz="8" w:space="0" w:color="C0C0C0"/>
            </w:tcBorders>
            <w:shd w:val="clear" w:color="auto" w:fill="auto"/>
            <w:vAlign w:val="center"/>
          </w:tcPr>
          <w:p w:rsidR="00E348BE" w:rsidRPr="00DF46BB" w:rsidP="00941BC2" w14:paraId="4EE307CD"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76AF185D"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3646A045"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4E7F53E7" w14:textId="77777777">
            <w:pPr>
              <w:pStyle w:val="ASMatrixHeading"/>
            </w:pPr>
          </w:p>
        </w:tc>
      </w:tr>
      <w:tr w14:paraId="04A2890D" w14:textId="77777777" w:rsidTr="00941BC2">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348BE" w:rsidRPr="00DF46BB" w:rsidP="00941BC2" w14:paraId="169EE6A9" w14:textId="77777777">
            <w:pPr>
              <w:pStyle w:val="ASAnnotationKWN"/>
            </w:pPr>
          </w:p>
        </w:tc>
        <w:tc>
          <w:tcPr>
            <w:tcW w:w="2750" w:type="dxa"/>
            <w:tcBorders>
              <w:top w:val="single" w:sz="8" w:space="0" w:color="C0C0C0"/>
              <w:right w:val="single" w:sz="8" w:space="0" w:color="C0C0C0"/>
            </w:tcBorders>
            <w:shd w:val="clear" w:color="auto" w:fill="auto"/>
            <w:vAlign w:val="bottom"/>
          </w:tcPr>
          <w:p w:rsidR="00E348BE" w:rsidRPr="00DF46BB" w:rsidP="00941BC2" w14:paraId="6903983D" w14:textId="77777777">
            <w:pPr>
              <w:pStyle w:val="ASAnnotationKWN"/>
            </w:pPr>
          </w:p>
        </w:tc>
        <w:tc>
          <w:tcPr>
            <w:tcW w:w="403" w:type="dxa"/>
            <w:tcBorders>
              <w:left w:val="single" w:sz="8" w:space="0" w:color="C0C0C0"/>
              <w:right w:val="single" w:sz="8" w:space="0" w:color="C0C0C0"/>
            </w:tcBorders>
            <w:shd w:val="clear" w:color="auto" w:fill="E6E6E6"/>
            <w:vAlign w:val="bottom"/>
          </w:tcPr>
          <w:p w:rsidR="00E348BE" w:rsidRPr="00DF46BB" w:rsidP="00941BC2" w14:paraId="49F45AD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3E4EB00B"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6BC47514"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6ACC6D5C"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3F8C4E3E" w14:textId="77777777">
            <w:pPr>
              <w:pStyle w:val="ASAnnotationTableKeepWNext"/>
            </w:pPr>
          </w:p>
        </w:tc>
      </w:tr>
      <w:tr w14:paraId="63ED2149"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6A707A1B" w14:textId="77777777">
            <w:pPr>
              <w:rPr>
                <w:sz w:val="18"/>
              </w:rPr>
            </w:pPr>
          </w:p>
        </w:tc>
        <w:tc>
          <w:tcPr>
            <w:tcW w:w="2750" w:type="dxa"/>
            <w:tcBorders>
              <w:right w:val="single" w:sz="8" w:space="0" w:color="C0C0C0"/>
            </w:tcBorders>
            <w:shd w:val="clear" w:color="auto" w:fill="auto"/>
            <w:vAlign w:val="bottom"/>
          </w:tcPr>
          <w:p w:rsidR="00E348BE" w:rsidRPr="00DF46BB" w:rsidP="00941BC2" w14:paraId="78095B76" w14:textId="77777777">
            <w:pPr>
              <w:pStyle w:val="ASMatrixSubitem"/>
            </w:pPr>
            <w:r w:rsidRPr="00DF46BB">
              <w:t>a.</w:t>
            </w:r>
            <w:r w:rsidRPr="00DF46BB">
              <w:tab/>
            </w:r>
            <w:r w:rsidRPr="00BB0F13">
              <w:rPr>
                <w:highlight w:val="green"/>
              </w:rPr>
              <w:t xml:space="preserve">My unit is like family to </w:t>
            </w:r>
            <w:r w:rsidRPr="00BB0F13">
              <w:rPr>
                <w:highlight w:val="green"/>
              </w:rPr>
              <w:t>me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1A06AF29" w14:textId="77777777">
            <w:pPr>
              <w:pStyle w:val="ASTableOptionBoxes"/>
            </w:pPr>
            <w:r w:rsidRPr="00DF46BB">
              <w:rPr>
                <w:noProof/>
              </w:rPr>
              <w:drawing>
                <wp:inline distT="0" distB="0" distL="0" distR="0">
                  <wp:extent cx="175260" cy="175260"/>
                  <wp:effectExtent l="0" t="0" r="0" b="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Picture 85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D7A83F3" w14:textId="77777777">
            <w:pPr>
              <w:pStyle w:val="ASTableOptionBoxes"/>
            </w:pPr>
            <w:r w:rsidRPr="00DF46BB">
              <w:rPr>
                <w:noProof/>
              </w:rPr>
              <w:drawing>
                <wp:inline distT="0" distB="0" distL="0" distR="0">
                  <wp:extent cx="175260" cy="175260"/>
                  <wp:effectExtent l="0" t="0" r="0" b="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Picture 85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024C2C4" w14:textId="77777777">
            <w:pPr>
              <w:pStyle w:val="ASTableOptionBoxes"/>
            </w:pPr>
            <w:r w:rsidRPr="00DF46BB">
              <w:rPr>
                <w:noProof/>
              </w:rPr>
              <w:drawing>
                <wp:inline distT="0" distB="0" distL="0" distR="0">
                  <wp:extent cx="175260" cy="175260"/>
                  <wp:effectExtent l="0" t="0" r="0" b="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Picture 85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D50A99B" w14:textId="77777777">
            <w:pPr>
              <w:pStyle w:val="ASTableOptionBoxes"/>
            </w:pPr>
            <w:r w:rsidRPr="00DF46BB">
              <w:rPr>
                <w:noProof/>
              </w:rPr>
              <w:drawing>
                <wp:inline distT="0" distB="0" distL="0" distR="0">
                  <wp:extent cx="175260" cy="175260"/>
                  <wp:effectExtent l="0" t="0" r="0" b="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Picture 85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A874EF6" w14:textId="77777777">
            <w:pPr>
              <w:pStyle w:val="ASTableOptionBoxes"/>
            </w:pPr>
            <w:r w:rsidRPr="00DF46BB">
              <w:rPr>
                <w:noProof/>
              </w:rPr>
              <w:drawing>
                <wp:inline distT="0" distB="0" distL="0" distR="0">
                  <wp:extent cx="175260" cy="17526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Picture 86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CF25C93"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B22D945" w14:textId="77777777">
            <w:pPr>
              <w:rPr>
                <w:sz w:val="18"/>
              </w:rPr>
            </w:pPr>
          </w:p>
        </w:tc>
        <w:tc>
          <w:tcPr>
            <w:tcW w:w="2750" w:type="dxa"/>
            <w:tcBorders>
              <w:right w:val="single" w:sz="8" w:space="0" w:color="C0C0C0"/>
            </w:tcBorders>
            <w:shd w:val="clear" w:color="auto" w:fill="auto"/>
            <w:vAlign w:val="bottom"/>
          </w:tcPr>
          <w:p w:rsidR="00E348BE" w:rsidRPr="00DF46BB" w:rsidP="00941BC2" w14:paraId="22F5E730" w14:textId="77777777">
            <w:pPr>
              <w:pStyle w:val="ASMatrixSubitem"/>
            </w:pPr>
            <w:r w:rsidRPr="00DF46BB">
              <w:t>b.</w:t>
            </w:r>
            <w:r w:rsidRPr="00DF46BB">
              <w:tab/>
            </w:r>
            <w:r w:rsidRPr="00BB0F13">
              <w:rPr>
                <w:highlight w:val="green"/>
              </w:rPr>
              <w:t xml:space="preserve">People in my unit are </w:t>
            </w:r>
            <w:r w:rsidRPr="00BB0F13">
              <w:rPr>
                <w:highlight w:val="green"/>
              </w:rPr>
              <w:t>trustworthy.</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4EB2DBFA" w14:textId="77777777">
            <w:pPr>
              <w:pStyle w:val="ASTableOptionBoxes"/>
            </w:pPr>
            <w:r w:rsidRPr="00DF46BB">
              <w:rPr>
                <w:noProof/>
              </w:rPr>
              <w:drawing>
                <wp:inline distT="0" distB="0" distL="0" distR="0">
                  <wp:extent cx="175260" cy="17526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Picture 86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3EADE0DC" w14:textId="77777777">
            <w:pPr>
              <w:pStyle w:val="ASTableOptionBoxes"/>
            </w:pPr>
            <w:r w:rsidRPr="00DF46BB">
              <w:rPr>
                <w:noProof/>
              </w:rPr>
              <w:drawing>
                <wp:inline distT="0" distB="0" distL="0" distR="0">
                  <wp:extent cx="175260" cy="17526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Picture 86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F982600" w14:textId="77777777">
            <w:pPr>
              <w:pStyle w:val="ASTableOptionBoxes"/>
            </w:pPr>
            <w:r w:rsidRPr="00DF46BB">
              <w:rPr>
                <w:noProof/>
              </w:rPr>
              <w:drawing>
                <wp:inline distT="0" distB="0" distL="0" distR="0">
                  <wp:extent cx="175260" cy="17526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Picture 86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AF68BD0" w14:textId="77777777">
            <w:pPr>
              <w:pStyle w:val="ASTableOptionBoxes"/>
            </w:pPr>
            <w:r w:rsidRPr="00DF46BB">
              <w:rPr>
                <w:noProof/>
              </w:rPr>
              <w:drawing>
                <wp:inline distT="0" distB="0" distL="0" distR="0">
                  <wp:extent cx="175260" cy="17526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Picture 86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5F5EA525" w14:textId="77777777">
            <w:pPr>
              <w:pStyle w:val="ASTableOptionBoxes"/>
            </w:pPr>
            <w:r w:rsidRPr="00DF46BB">
              <w:rPr>
                <w:noProof/>
              </w:rPr>
              <w:drawing>
                <wp:inline distT="0" distB="0" distL="0" distR="0">
                  <wp:extent cx="175260" cy="17526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Picture 86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0C32EBA"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08D64EF8" w14:textId="77777777">
            <w:pPr>
              <w:rPr>
                <w:sz w:val="18"/>
              </w:rPr>
            </w:pPr>
          </w:p>
        </w:tc>
        <w:tc>
          <w:tcPr>
            <w:tcW w:w="2750" w:type="dxa"/>
            <w:tcBorders>
              <w:right w:val="single" w:sz="8" w:space="0" w:color="C0C0C0"/>
            </w:tcBorders>
            <w:shd w:val="clear" w:color="auto" w:fill="auto"/>
            <w:vAlign w:val="bottom"/>
          </w:tcPr>
          <w:p w:rsidR="00E348BE" w:rsidRPr="00DF46BB" w:rsidP="00941BC2" w14:paraId="20A03239" w14:textId="77777777">
            <w:pPr>
              <w:pStyle w:val="ASMatrixSubitem"/>
            </w:pPr>
            <w:r w:rsidRPr="00DF46BB">
              <w:t>c.</w:t>
            </w:r>
            <w:r w:rsidRPr="00DF46BB">
              <w:tab/>
            </w:r>
            <w:r w:rsidRPr="0096007E">
              <w:rPr>
                <w:highlight w:val="green"/>
              </w:rPr>
              <w:t xml:space="preserve">My fellow unit members appreciate my </w:t>
            </w:r>
            <w:r w:rsidRPr="0096007E">
              <w:rPr>
                <w:highlight w:val="green"/>
              </w:rPr>
              <w:t>efforts..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3CB37C0A" w14:textId="77777777">
            <w:pPr>
              <w:pStyle w:val="ASTableOptionBoxes"/>
            </w:pPr>
            <w:r w:rsidRPr="00DF46BB">
              <w:rPr>
                <w:noProof/>
              </w:rPr>
              <w:drawing>
                <wp:inline distT="0" distB="0" distL="0" distR="0">
                  <wp:extent cx="175260" cy="17526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Picture 86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4CAA6279" w14:textId="77777777">
            <w:pPr>
              <w:pStyle w:val="ASTableOptionBoxes"/>
            </w:pPr>
            <w:r w:rsidRPr="00DF46BB">
              <w:rPr>
                <w:noProof/>
              </w:rPr>
              <w:drawing>
                <wp:inline distT="0" distB="0" distL="0" distR="0">
                  <wp:extent cx="175260" cy="17526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Picture 86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F90A9CD" w14:textId="77777777">
            <w:pPr>
              <w:pStyle w:val="ASTableOptionBoxes"/>
            </w:pPr>
            <w:r w:rsidRPr="00DF46BB">
              <w:rPr>
                <w:noProof/>
              </w:rPr>
              <w:drawing>
                <wp:inline distT="0" distB="0" distL="0" distR="0">
                  <wp:extent cx="175260" cy="17526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Picture 86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BCF0241" w14:textId="77777777">
            <w:pPr>
              <w:pStyle w:val="ASTableOptionBoxes"/>
            </w:pPr>
            <w:r w:rsidRPr="00DF46BB">
              <w:rPr>
                <w:noProof/>
              </w:rPr>
              <w:drawing>
                <wp:inline distT="0" distB="0" distL="0" distR="0">
                  <wp:extent cx="175260" cy="17526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Picture 86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F9636DA" w14:textId="77777777">
            <w:pPr>
              <w:pStyle w:val="ASTableOptionBoxes"/>
            </w:pPr>
            <w:r w:rsidRPr="00DF46BB">
              <w:rPr>
                <w:noProof/>
              </w:rPr>
              <w:drawing>
                <wp:inline distT="0" distB="0" distL="0" distR="0">
                  <wp:extent cx="175260" cy="17526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Picture 87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13429F8"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5AE44DC4" w14:textId="77777777">
            <w:pPr>
              <w:rPr>
                <w:sz w:val="18"/>
              </w:rPr>
            </w:pPr>
          </w:p>
        </w:tc>
        <w:tc>
          <w:tcPr>
            <w:tcW w:w="2750" w:type="dxa"/>
            <w:tcBorders>
              <w:right w:val="single" w:sz="8" w:space="0" w:color="C0C0C0"/>
            </w:tcBorders>
            <w:shd w:val="clear" w:color="auto" w:fill="auto"/>
            <w:vAlign w:val="bottom"/>
          </w:tcPr>
          <w:p w:rsidR="00E348BE" w:rsidRPr="00DF46BB" w:rsidP="00941BC2" w14:paraId="03883AE4" w14:textId="77777777">
            <w:pPr>
              <w:pStyle w:val="ASMatrixSubitem"/>
            </w:pPr>
            <w:r w:rsidRPr="00DF46BB">
              <w:t>d.</w:t>
            </w:r>
            <w:r w:rsidRPr="00DF46BB">
              <w:tab/>
            </w:r>
            <w:r w:rsidRPr="00BB0F13">
              <w:rPr>
                <w:highlight w:val="green"/>
              </w:rPr>
              <w:t xml:space="preserve">I feel valued by my fellow unit </w:t>
            </w:r>
            <w:r w:rsidRPr="00BB0F13">
              <w:rPr>
                <w:highlight w:val="green"/>
              </w:rPr>
              <w:t>members</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1C47DDE0" w14:textId="77777777">
            <w:pPr>
              <w:pStyle w:val="ASTableOptionBoxes"/>
            </w:pPr>
            <w:r w:rsidRPr="00DF46BB">
              <w:rPr>
                <w:noProof/>
              </w:rPr>
              <w:drawing>
                <wp:inline distT="0" distB="0" distL="0" distR="0">
                  <wp:extent cx="175260" cy="17526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Picture 87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C1791D3" w14:textId="77777777">
            <w:pPr>
              <w:pStyle w:val="ASTableOptionBoxes"/>
            </w:pPr>
            <w:r w:rsidRPr="00DF46BB">
              <w:rPr>
                <w:noProof/>
              </w:rPr>
              <w:drawing>
                <wp:inline distT="0" distB="0" distL="0" distR="0">
                  <wp:extent cx="175260" cy="17526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Picture 87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F420F02" w14:textId="77777777">
            <w:pPr>
              <w:pStyle w:val="ASTableOptionBoxes"/>
            </w:pPr>
            <w:r w:rsidRPr="00DF46BB">
              <w:rPr>
                <w:noProof/>
              </w:rPr>
              <w:drawing>
                <wp:inline distT="0" distB="0" distL="0" distR="0">
                  <wp:extent cx="175260" cy="17526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Picture 87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446CB3F" w14:textId="77777777">
            <w:pPr>
              <w:pStyle w:val="ASTableOptionBoxes"/>
            </w:pPr>
            <w:r w:rsidRPr="00DF46BB">
              <w:rPr>
                <w:noProof/>
              </w:rPr>
              <w:drawing>
                <wp:inline distT="0" distB="0" distL="0" distR="0">
                  <wp:extent cx="175260" cy="17526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Picture 87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AEFEBC1" w14:textId="77777777">
            <w:pPr>
              <w:pStyle w:val="ASTableOptionBoxes"/>
            </w:pPr>
            <w:r w:rsidRPr="00DF46BB">
              <w:rPr>
                <w:noProof/>
              </w:rPr>
              <w:drawing>
                <wp:inline distT="0" distB="0" distL="0" distR="0">
                  <wp:extent cx="175260" cy="17526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Picture 87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7A8C936"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793B0DA5" w14:textId="77777777">
            <w:pPr>
              <w:rPr>
                <w:sz w:val="18"/>
              </w:rPr>
            </w:pPr>
          </w:p>
        </w:tc>
        <w:tc>
          <w:tcPr>
            <w:tcW w:w="2750" w:type="dxa"/>
            <w:tcBorders>
              <w:right w:val="single" w:sz="8" w:space="0" w:color="C0C0C0"/>
            </w:tcBorders>
            <w:shd w:val="clear" w:color="auto" w:fill="auto"/>
            <w:vAlign w:val="bottom"/>
          </w:tcPr>
          <w:p w:rsidR="00E348BE" w:rsidRPr="00DF46BB" w:rsidP="00941BC2" w14:paraId="69876B33" w14:textId="77777777">
            <w:pPr>
              <w:pStyle w:val="ASMatrixSubitem"/>
            </w:pPr>
            <w:r w:rsidRPr="00DF46BB">
              <w:t>e.</w:t>
            </w:r>
            <w:r w:rsidRPr="00DF46BB">
              <w:tab/>
            </w:r>
            <w:r w:rsidRPr="00814DD9">
              <w:rPr>
                <w:highlight w:val="green"/>
              </w:rPr>
              <w:t>Members of my unit are interested in my well-</w:t>
            </w:r>
            <w:r w:rsidRPr="00814DD9">
              <w:rPr>
                <w:highlight w:val="green"/>
              </w:rPr>
              <w:t>being.</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0B2871E6" w14:textId="77777777">
            <w:pPr>
              <w:pStyle w:val="ASTableOptionBoxes"/>
            </w:pPr>
            <w:r w:rsidRPr="00DF46BB">
              <w:rPr>
                <w:noProof/>
              </w:rPr>
              <w:drawing>
                <wp:inline distT="0" distB="0" distL="0" distR="0">
                  <wp:extent cx="175260" cy="17526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Picture 87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9A64D63" w14:textId="77777777">
            <w:pPr>
              <w:pStyle w:val="ASTableOptionBoxes"/>
            </w:pPr>
            <w:r w:rsidRPr="00DF46BB">
              <w:rPr>
                <w:noProof/>
              </w:rPr>
              <w:drawing>
                <wp:inline distT="0" distB="0" distL="0" distR="0">
                  <wp:extent cx="175260" cy="17526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Picture 87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BF397B8" w14:textId="77777777">
            <w:pPr>
              <w:pStyle w:val="ASTableOptionBoxes"/>
            </w:pPr>
            <w:r w:rsidRPr="00DF46BB">
              <w:rPr>
                <w:noProof/>
              </w:rPr>
              <w:drawing>
                <wp:inline distT="0" distB="0" distL="0" distR="0">
                  <wp:extent cx="175260" cy="17526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Picture 87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B1055FE" w14:textId="77777777">
            <w:pPr>
              <w:pStyle w:val="ASTableOptionBoxes"/>
            </w:pPr>
            <w:r w:rsidRPr="00DF46BB">
              <w:rPr>
                <w:noProof/>
              </w:rPr>
              <w:drawing>
                <wp:inline distT="0" distB="0" distL="0" distR="0">
                  <wp:extent cx="175260" cy="17526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Picture 87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CBFDDB2" w14:textId="77777777">
            <w:pPr>
              <w:pStyle w:val="ASTableOptionBoxes"/>
            </w:pPr>
            <w:r w:rsidRPr="00DF46BB">
              <w:rPr>
                <w:noProof/>
              </w:rPr>
              <w:drawing>
                <wp:inline distT="0" distB="0" distL="0" distR="0">
                  <wp:extent cx="175260" cy="17526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Picture 88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5F405D1"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13BE467" w14:textId="77777777">
            <w:pPr>
              <w:rPr>
                <w:sz w:val="18"/>
              </w:rPr>
            </w:pPr>
          </w:p>
        </w:tc>
        <w:tc>
          <w:tcPr>
            <w:tcW w:w="2750" w:type="dxa"/>
            <w:tcBorders>
              <w:right w:val="single" w:sz="8" w:space="0" w:color="C0C0C0"/>
            </w:tcBorders>
            <w:shd w:val="clear" w:color="auto" w:fill="auto"/>
            <w:vAlign w:val="bottom"/>
          </w:tcPr>
          <w:p w:rsidR="00E348BE" w:rsidRPr="00DF46BB" w:rsidP="00941BC2" w14:paraId="41B5F758" w14:textId="77777777">
            <w:pPr>
              <w:pStyle w:val="ASMatrixSubitem"/>
            </w:pPr>
            <w:r w:rsidRPr="00DF46BB">
              <w:t>f.</w:t>
            </w:r>
            <w:r w:rsidRPr="00DF46BB">
              <w:tab/>
            </w:r>
            <w:r w:rsidRPr="00814DD9">
              <w:rPr>
                <w:highlight w:val="green"/>
              </w:rPr>
              <w:t>My fellow unit members are interested in what I think and how I feel about things.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7CDEC015" w14:textId="77777777">
            <w:pPr>
              <w:pStyle w:val="ASTableOptionBoxes"/>
            </w:pPr>
            <w:r w:rsidRPr="00DF46BB">
              <w:rPr>
                <w:noProof/>
              </w:rPr>
              <w:drawing>
                <wp:inline distT="0" distB="0" distL="0" distR="0">
                  <wp:extent cx="175260" cy="17526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Picture 88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87BF306" w14:textId="77777777">
            <w:pPr>
              <w:pStyle w:val="ASTableOptionBoxes"/>
            </w:pPr>
            <w:r w:rsidRPr="00DF46BB">
              <w:rPr>
                <w:noProof/>
              </w:rPr>
              <w:drawing>
                <wp:inline distT="0" distB="0" distL="0" distR="0">
                  <wp:extent cx="175260" cy="17526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Picture 88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626D75E" w14:textId="77777777">
            <w:pPr>
              <w:pStyle w:val="ASTableOptionBoxes"/>
            </w:pPr>
            <w:r w:rsidRPr="00DF46BB">
              <w:rPr>
                <w:noProof/>
              </w:rPr>
              <w:drawing>
                <wp:inline distT="0" distB="0" distL="0" distR="0">
                  <wp:extent cx="175260" cy="17526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Picture 88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6B20EEBD" w14:textId="77777777">
            <w:pPr>
              <w:pStyle w:val="ASTableOptionBoxes"/>
            </w:pPr>
            <w:r w:rsidRPr="00DF46BB">
              <w:rPr>
                <w:noProof/>
              </w:rPr>
              <w:drawing>
                <wp:inline distT="0" distB="0" distL="0" distR="0">
                  <wp:extent cx="175260" cy="17526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Picture 88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973AE56" w14:textId="77777777">
            <w:pPr>
              <w:pStyle w:val="ASTableOptionBoxes"/>
            </w:pPr>
            <w:r w:rsidRPr="00DF46BB">
              <w:rPr>
                <w:noProof/>
              </w:rPr>
              <w:drawing>
                <wp:inline distT="0" distB="0" distL="0" distR="0">
                  <wp:extent cx="175260" cy="17526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Picture 88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E471D9" w:rsidRPr="00E471D9" w:rsidP="00E471D9" w14:paraId="531AAF65" w14:textId="77777777">
      <w:pPr>
        <w:pStyle w:val="ASQstStem"/>
        <w:ind w:left="360" w:firstLine="0"/>
        <w:rPr>
          <w:rStyle w:val="AskIf"/>
          <w:rFonts w:eastAsia="Arial" w:cs="Arial"/>
          <w:b w:val="0"/>
          <w:color w:val="auto"/>
        </w:rPr>
      </w:pPr>
    </w:p>
    <w:tbl>
      <w:tblPr>
        <w:tblW w:w="432" w:type="dxa"/>
        <w:tblLayout w:type="fixed"/>
        <w:tblCellMar>
          <w:top w:w="14" w:type="dxa"/>
          <w:left w:w="14" w:type="dxa"/>
          <w:bottom w:w="14" w:type="dxa"/>
          <w:right w:w="14" w:type="dxa"/>
        </w:tblCellMar>
        <w:tblLook w:val="01E0"/>
      </w:tblPr>
      <w:tblGrid>
        <w:gridCol w:w="432"/>
      </w:tblGrid>
      <w:tr w14:paraId="492E1801" w14:textId="77777777" w:rsidTr="00AB023C">
        <w:tblPrEx>
          <w:tblW w:w="432"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B023C" w:rsidRPr="00DF46BB" w:rsidP="00AB023C" w14:paraId="5BF84E3B" w14:textId="77777777">
            <w:pPr>
              <w:rPr>
                <w:sz w:val="18"/>
              </w:rPr>
            </w:pPr>
          </w:p>
        </w:tc>
      </w:tr>
    </w:tbl>
    <w:p w:rsidR="00117FBA" w:rsidRPr="00DF46BB" w:rsidP="00117FBA" w14:paraId="2B3B4917" w14:textId="77777777">
      <w:pPr>
        <w:pStyle w:val="ASQuestionHeader"/>
      </w:pPr>
      <w:r w:rsidRPr="00DF46BB">
        <w:t>ADDITIONAL BACKGROUND INFORMATION</w:t>
      </w:r>
    </w:p>
    <w:p w:rsidR="008B5E32" w:rsidRPr="00310691" w:rsidP="00FD25E3" w14:paraId="557D5A4E" w14:textId="0D49E2C9">
      <w:pPr>
        <w:pStyle w:val="ASQstStem"/>
        <w:numPr>
          <w:ilvl w:val="0"/>
          <w:numId w:val="38"/>
        </w:numPr>
        <w:rPr>
          <w:rStyle w:val="WordBold"/>
          <w:b w:val="0"/>
          <w:i/>
          <w:iCs/>
        </w:rPr>
      </w:pPr>
      <w:r w:rsidRPr="00EE78D1">
        <w:rPr>
          <w:rStyle w:val="WordBold"/>
          <w:highlight w:val="green"/>
        </w:rPr>
        <w:t>In the past three months</w:t>
      </w:r>
      <w:r w:rsidRPr="00EE78D1">
        <w:rPr>
          <w:rStyle w:val="WordBold"/>
          <w:b w:val="0"/>
          <w:bCs/>
          <w:highlight w:val="green"/>
        </w:rPr>
        <w:t>,</w:t>
      </w:r>
      <w:r w:rsidRPr="00EE78D1">
        <w:rPr>
          <w:rStyle w:val="AskIf"/>
          <w:color w:val="auto"/>
          <w:highlight w:val="green"/>
        </w:rPr>
        <w:t xml:space="preserve"> </w:t>
      </w:r>
      <w:r w:rsidRPr="00EE78D1">
        <w:rPr>
          <w:rStyle w:val="WordBold"/>
          <w:b w:val="0"/>
          <w:highlight w:val="green"/>
        </w:rPr>
        <w:t>have you experienced any of the following…</w:t>
      </w:r>
      <w:r w:rsidRPr="00EE78D1">
        <w:rPr>
          <w:rStyle w:val="WordBold"/>
          <w:b w:val="0"/>
          <w:i/>
          <w:iCs/>
          <w:highlight w:val="green"/>
        </w:rPr>
        <w:t xml:space="preserve">Select all that </w:t>
      </w:r>
      <w:r w:rsidRPr="00EE78D1">
        <w:rPr>
          <w:rStyle w:val="WordBold"/>
          <w:b w:val="0"/>
          <w:i/>
          <w:iCs/>
          <w:highlight w:val="green"/>
        </w:rPr>
        <w:t>apply .</w:t>
      </w:r>
      <w:r w:rsidRPr="00310691">
        <w:rPr>
          <w:rStyle w:val="WordBold"/>
          <w:b w:val="0"/>
          <w:i/>
          <w:iCs/>
        </w:rPr>
        <w:t xml:space="preserve"> </w:t>
      </w:r>
    </w:p>
    <w:p w:rsidR="008B5E32" w:rsidRPr="00310691" w:rsidP="008B5E32" w14:paraId="44FE39ED" w14:textId="77777777"/>
    <w:tbl>
      <w:tblPr>
        <w:tblW w:w="5198" w:type="dxa"/>
        <w:tblLayout w:type="fixed"/>
        <w:tblLook w:val="01E0"/>
      </w:tblPr>
      <w:tblGrid>
        <w:gridCol w:w="432"/>
        <w:gridCol w:w="3960"/>
        <w:gridCol w:w="403"/>
        <w:gridCol w:w="403"/>
      </w:tblGrid>
      <w:tr w14:paraId="204D2A66"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68011FE6"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0E319C7D" w14:textId="77777777">
            <w:pPr>
              <w:pStyle w:val="ASMatrixHeading"/>
            </w:pPr>
            <w:r w:rsidRPr="00310691">
              <w:rPr>
                <w:rStyle w:val="ASAnnotation"/>
              </w:rPr>
              <w:t xml:space="preserve">1  </w:t>
            </w:r>
            <w:r w:rsidRPr="00310691">
              <w:t xml:space="preserve"> No</w:t>
            </w:r>
          </w:p>
        </w:tc>
      </w:tr>
      <w:tr w14:paraId="7706BC67"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4B604D5E"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8B5E32" w:rsidRPr="00310691" w:rsidP="002433B4" w14:paraId="4884DF79" w14:textId="77777777">
            <w:pPr>
              <w:pStyle w:val="ASMatrixHeading"/>
            </w:pPr>
            <w:r w:rsidRPr="00310691">
              <w:rPr>
                <w:rStyle w:val="ASAnnotation"/>
              </w:rPr>
              <w:t xml:space="preserve">2  </w:t>
            </w:r>
            <w:r w:rsidRPr="00310691">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2C7DF402" w14:textId="77777777">
            <w:pPr>
              <w:pStyle w:val="ASMatrixHeading"/>
            </w:pPr>
          </w:p>
        </w:tc>
      </w:tr>
      <w:tr w14:paraId="1AC2E422" w14:textId="77777777" w:rsidTr="002433B4">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8B5E32" w:rsidRPr="00310691" w:rsidP="002433B4" w14:paraId="5876A6CA"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8B5E32" w:rsidRPr="00310691" w:rsidP="002433B4" w14:paraId="5AE97876"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49BF21FB"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44876F3A" w14:textId="77777777">
            <w:pPr>
              <w:pStyle w:val="ASAnnotationTableKeepWNext"/>
            </w:pPr>
          </w:p>
        </w:tc>
      </w:tr>
      <w:tr w14:paraId="35403319"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41B69A95"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155522BE" w14:textId="77777777">
            <w:pPr>
              <w:pStyle w:val="ASMatrixSubitemG-2"/>
            </w:pPr>
            <w:r w:rsidRPr="00310691">
              <w:t>a.</w:t>
            </w:r>
            <w:r w:rsidRPr="00310691">
              <w:tab/>
            </w:r>
            <w:r w:rsidRPr="00310691">
              <w:rPr>
                <w:rStyle w:val="WordBold"/>
                <w:b w:val="0"/>
              </w:rPr>
              <w:t>A new incident of unwanted sexual contact or sexual assault?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E2299FA" w14:textId="77777777">
            <w:pPr>
              <w:pStyle w:val="ASTableOptionBoxes"/>
            </w:pPr>
            <w:r w:rsidRPr="00310691">
              <w:rPr>
                <w:noProof/>
              </w:rPr>
              <w:drawing>
                <wp:inline distT="0" distB="0" distL="0" distR="0">
                  <wp:extent cx="175260" cy="175260"/>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51"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107A0C8D" w14:textId="77777777">
            <w:pPr>
              <w:pStyle w:val="ASTableOptionBoxes"/>
            </w:pPr>
            <w:r w:rsidRPr="00310691">
              <w:rPr>
                <w:noProof/>
              </w:rPr>
              <w:drawing>
                <wp:inline distT="0" distB="0" distL="0" distR="0">
                  <wp:extent cx="175260" cy="175260"/>
                  <wp:effectExtent l="0" t="0" r="0" b="0"/>
                  <wp:docPr id="46" name="Picture 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52"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545459E"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7AF5108F"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26892CEB" w14:textId="77777777">
            <w:pPr>
              <w:pStyle w:val="ASMatrixSubitemG-2"/>
            </w:pPr>
            <w:r w:rsidRPr="00310691">
              <w:t>b.</w:t>
            </w:r>
            <w:r w:rsidRPr="00310691">
              <w:tab/>
            </w:r>
            <w:r w:rsidRPr="00310691">
              <w:rPr>
                <w:rStyle w:val="WordBold"/>
                <w:b w:val="0"/>
              </w:rPr>
              <w:t>Promotion to a higher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78D0DA8" w14:textId="77777777">
            <w:pPr>
              <w:pStyle w:val="ASTableOptionBoxes"/>
            </w:pPr>
            <w:r w:rsidRPr="00310691">
              <w:rPr>
                <w:noProof/>
              </w:rPr>
              <w:drawing>
                <wp:inline distT="0" distB="0" distL="0" distR="0">
                  <wp:extent cx="175260" cy="175260"/>
                  <wp:effectExtent l="0" t="0" r="0" b="0"/>
                  <wp:docPr id="47" name="Picture 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53"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7951E183" w14:textId="77777777">
            <w:pPr>
              <w:pStyle w:val="ASTableOptionBoxes"/>
            </w:pPr>
            <w:r w:rsidRPr="00310691">
              <w:rPr>
                <w:noProof/>
              </w:rPr>
              <w:drawing>
                <wp:inline distT="0" distB="0" distL="0" distR="0">
                  <wp:extent cx="175260" cy="175260"/>
                  <wp:effectExtent l="0" t="0" r="0" b="0"/>
                  <wp:docPr id="48" name="Picture 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54"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997B1B1"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5D8C8EF2"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7454BDDE" w14:textId="77777777">
            <w:pPr>
              <w:pStyle w:val="ASMatrixSubitemG-2"/>
            </w:pPr>
            <w:r w:rsidRPr="00310691">
              <w:t>c.</w:t>
            </w:r>
            <w:r w:rsidRPr="00310691">
              <w:tab/>
            </w:r>
            <w:r w:rsidRPr="00310691">
              <w:rPr>
                <w:rStyle w:val="WordBold"/>
                <w:b w:val="0"/>
              </w:rPr>
              <w:t>Reduction in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204D353" w14:textId="77777777">
            <w:pPr>
              <w:pStyle w:val="ASTableOptionBoxes"/>
            </w:pPr>
            <w:r w:rsidRPr="00310691">
              <w:rPr>
                <w:noProof/>
              </w:rPr>
              <w:drawing>
                <wp:inline distT="0" distB="0" distL="0" distR="0">
                  <wp:extent cx="175260" cy="175260"/>
                  <wp:effectExtent l="0" t="0" r="0" b="0"/>
                  <wp:docPr id="660" name="Picture 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Picture 355"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3E2C03B9" w14:textId="77777777">
            <w:pPr>
              <w:pStyle w:val="ASTableOptionBoxes"/>
            </w:pPr>
            <w:r w:rsidRPr="00310691">
              <w:rPr>
                <w:noProof/>
              </w:rPr>
              <w:drawing>
                <wp:inline distT="0" distB="0" distL="0" distR="0">
                  <wp:extent cx="175260" cy="175260"/>
                  <wp:effectExtent l="0" t="0" r="0" b="0"/>
                  <wp:docPr id="661" name="Picture 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356"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88BDAA6"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0B8892D8"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11761D26" w14:textId="77777777">
            <w:pPr>
              <w:pStyle w:val="ASMatrixSubitemG-2"/>
            </w:pPr>
            <w:r w:rsidRPr="00310691">
              <w:t>d.</w:t>
            </w:r>
            <w:r w:rsidRPr="00310691">
              <w:tab/>
            </w:r>
            <w:r w:rsidRPr="00310691">
              <w:rPr>
                <w:rStyle w:val="WordBold"/>
                <w:b w:val="0"/>
              </w:rPr>
              <w:t>Relocation to a new base or installation (a Permanent Change of Station [PCS])?</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B48E283" w14:textId="77777777">
            <w:pPr>
              <w:pStyle w:val="ASTableOptionBoxes"/>
            </w:pPr>
            <w:r w:rsidRPr="00310691">
              <w:rPr>
                <w:noProof/>
              </w:rPr>
              <w:drawing>
                <wp:inline distT="0" distB="0" distL="0" distR="0">
                  <wp:extent cx="175260" cy="175260"/>
                  <wp:effectExtent l="0" t="0" r="0" b="0"/>
                  <wp:docPr id="676" name="Picture 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357"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3626C622" w14:textId="77777777">
            <w:pPr>
              <w:pStyle w:val="ASTableOptionBoxes"/>
            </w:pPr>
            <w:r w:rsidRPr="00310691">
              <w:rPr>
                <w:noProof/>
              </w:rPr>
              <w:drawing>
                <wp:inline distT="0" distB="0" distL="0" distR="0">
                  <wp:extent cx="175260" cy="17526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358"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283912E"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784FD30A"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29602470" w14:textId="77777777">
            <w:pPr>
              <w:pStyle w:val="ASMatrixSubitemG-2"/>
            </w:pPr>
            <w:r w:rsidRPr="00310691">
              <w:t>e.</w:t>
            </w:r>
            <w:r w:rsidRPr="00310691">
              <w:tab/>
            </w:r>
            <w:r w:rsidRPr="00310691">
              <w:rPr>
                <w:rStyle w:val="WordBold"/>
                <w:b w:val="0"/>
              </w:rPr>
              <w:t>Transfer to a new unit?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6862B5A0" w14:textId="77777777">
            <w:pPr>
              <w:pStyle w:val="ASTableOptionBoxes"/>
            </w:pPr>
            <w:r w:rsidRPr="00310691">
              <w:rPr>
                <w:noProof/>
              </w:rPr>
              <w:drawing>
                <wp:inline distT="0" distB="0" distL="0" distR="0">
                  <wp:extent cx="175260" cy="17526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359"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2DDEAC45" w14:textId="77777777">
            <w:pPr>
              <w:pStyle w:val="ASTableOptionBoxes"/>
            </w:pPr>
            <w:r w:rsidRPr="00310691">
              <w:rPr>
                <w:noProof/>
              </w:rPr>
              <w:drawing>
                <wp:inline distT="0" distB="0" distL="0" distR="0">
                  <wp:extent cx="175260" cy="175260"/>
                  <wp:effectExtent l="0" t="0" r="0" b="0"/>
                  <wp:docPr id="684" name="Picture 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Picture 360" descr="SurveyBox"/>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8B5E32" w:rsidRPr="008B5E32" w:rsidP="008B5E32" w14:paraId="177CD725" w14:textId="77777777">
      <w:pPr>
        <w:pStyle w:val="ASQstStem"/>
        <w:ind w:left="360" w:firstLine="0"/>
        <w:rPr>
          <w:rStyle w:val="AskIf"/>
          <w:color w:val="auto"/>
          <w:highlight w:val="green"/>
        </w:rPr>
      </w:pPr>
    </w:p>
    <w:p w:rsidR="007A2F37" w:rsidRPr="004A49BF" w:rsidP="00EF45E6" w14:paraId="1C6FCCDA" w14:textId="0A9F2C8D">
      <w:pPr>
        <w:pStyle w:val="ASQstStem"/>
        <w:numPr>
          <w:ilvl w:val="0"/>
          <w:numId w:val="38"/>
        </w:numPr>
        <w:rPr>
          <w:b/>
          <w:highlight w:val="green"/>
        </w:rPr>
      </w:pPr>
      <w:r w:rsidRPr="32EF35AB">
        <w:rPr>
          <w:rStyle w:val="AskIf"/>
        </w:rPr>
        <w:t xml:space="preserve"> </w:t>
      </w:r>
      <w:r w:rsidRPr="00AA0E7A" w:rsidR="007D3FFA">
        <w:rPr>
          <w:rStyle w:val="AskIf"/>
          <w:highlight w:val="green"/>
        </w:rPr>
        <w:t xml:space="preserve">[Ask if </w:t>
      </w:r>
      <w:r w:rsidRPr="00AA0E7A" w:rsidR="00945800">
        <w:rPr>
          <w:rStyle w:val="AskIf"/>
          <w:highlight w:val="green"/>
        </w:rPr>
        <w:t xml:space="preserve">Q1 = </w:t>
      </w:r>
      <w:r w:rsidRPr="00AA0E7A" w:rsidR="00144360">
        <w:rPr>
          <w:rStyle w:val="AskIf"/>
          <w:highlight w:val="green"/>
        </w:rPr>
        <w:t>2</w:t>
      </w:r>
      <w:r w:rsidRPr="00AA0E7A" w:rsidR="007D3FFA">
        <w:rPr>
          <w:rStyle w:val="AskIf"/>
          <w:highlight w:val="green"/>
        </w:rPr>
        <w:t>]</w:t>
      </w:r>
      <w:r w:rsidRPr="32EF35AB" w:rsidR="007D3FFA">
        <w:rPr>
          <w:rStyle w:val="WordBold"/>
          <w:b w:val="0"/>
        </w:rPr>
        <w:t xml:space="preserve"> </w:t>
      </w:r>
      <w:r w:rsidRPr="004A49BF">
        <w:rPr>
          <w:rStyle w:val="WordBold"/>
          <w:b w:val="0"/>
          <w:highlight w:val="green"/>
        </w:rPr>
        <w:t xml:space="preserve">Are you in the process of being separated or retiring from the military? </w:t>
      </w:r>
    </w:p>
    <w:tbl>
      <w:tblPr>
        <w:tblStyle w:val="ASSingleItemTable"/>
        <w:tblW w:w="4694" w:type="dxa"/>
        <w:tblLayout w:type="fixed"/>
        <w:tblCellMar>
          <w:left w:w="29" w:type="dxa"/>
          <w:right w:w="29" w:type="dxa"/>
        </w:tblCellMar>
        <w:tblLook w:val="0000"/>
      </w:tblPr>
      <w:tblGrid>
        <w:gridCol w:w="432"/>
        <w:gridCol w:w="360"/>
        <w:gridCol w:w="3902"/>
      </w:tblGrid>
      <w:tr w14:paraId="43986B1E"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08128457" w14:textId="0D997E78">
            <w:pPr>
              <w:pStyle w:val="ASAnnotationTableKWN"/>
            </w:pPr>
            <w:r>
              <w:t>1</w:t>
            </w:r>
          </w:p>
        </w:tc>
        <w:tc>
          <w:tcPr>
            <w:tcW w:w="360" w:type="dxa"/>
          </w:tcPr>
          <w:p w:rsidR="007A2F37" w:rsidRPr="00DF46BB" w:rsidP="003E56D6" w14:paraId="496BB979" w14:textId="77777777">
            <w:pPr>
              <w:pStyle w:val="ASSurveyBoxLeft"/>
            </w:pPr>
            <w:r w:rsidRPr="00DF46BB">
              <w:rPr>
                <w:noProof/>
              </w:rPr>
              <w:drawing>
                <wp:inline distT="0" distB="0" distL="0" distR="0">
                  <wp:extent cx="167640" cy="167640"/>
                  <wp:effectExtent l="0" t="0" r="0" b="0"/>
                  <wp:docPr id="691"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4B735D1" w14:textId="77777777">
            <w:pPr>
              <w:pStyle w:val="ASResponseList"/>
            </w:pPr>
            <w:r w:rsidRPr="00DF46BB">
              <w:t xml:space="preserve">Yes, my contract ended and I will not re-enlist </w:t>
            </w:r>
          </w:p>
        </w:tc>
      </w:tr>
      <w:tr w14:paraId="6C3574BE"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49522FB8" w14:textId="4F9A67B1">
            <w:pPr>
              <w:pStyle w:val="ASAnnotationTable"/>
            </w:pPr>
            <w:r>
              <w:t>2</w:t>
            </w:r>
          </w:p>
        </w:tc>
        <w:tc>
          <w:tcPr>
            <w:tcW w:w="360" w:type="dxa"/>
          </w:tcPr>
          <w:p w:rsidR="007A2F37" w:rsidRPr="00DF46BB" w:rsidP="003E56D6" w14:paraId="70FD8D2B" w14:textId="77777777">
            <w:pPr>
              <w:pStyle w:val="ASSurveyBoxLeft"/>
            </w:pPr>
            <w:r w:rsidRPr="00DF46BB">
              <w:rPr>
                <w:noProof/>
              </w:rPr>
              <w:drawing>
                <wp:inline distT="0" distB="0" distL="0" distR="0">
                  <wp:extent cx="167640" cy="167640"/>
                  <wp:effectExtent l="0" t="0" r="0" b="0"/>
                  <wp:docPr id="692"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A1D96F8" w14:textId="77777777">
            <w:pPr>
              <w:pStyle w:val="ASResponseList"/>
            </w:pPr>
            <w:r w:rsidRPr="00DF46BB">
              <w:t>Yes, I am in the process of an administrative separation</w:t>
            </w:r>
          </w:p>
        </w:tc>
      </w:tr>
      <w:tr w14:paraId="6AA34EA8"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59CC9642" w14:textId="543C163A">
            <w:pPr>
              <w:pStyle w:val="ASAnnotationTable"/>
            </w:pPr>
            <w:r>
              <w:t>3</w:t>
            </w:r>
          </w:p>
        </w:tc>
        <w:tc>
          <w:tcPr>
            <w:tcW w:w="360" w:type="dxa"/>
          </w:tcPr>
          <w:p w:rsidR="007A2F37" w:rsidRPr="00DF46BB" w:rsidP="003E56D6" w14:paraId="18AD37EC" w14:textId="77777777">
            <w:pPr>
              <w:pStyle w:val="ASSurveyBoxLeft"/>
              <w:rPr>
                <w:noProof/>
              </w:rPr>
            </w:pPr>
            <w:r w:rsidRPr="00DF46BB">
              <w:rPr>
                <w:noProof/>
              </w:rPr>
              <w:drawing>
                <wp:inline distT="0" distB="0" distL="0" distR="0">
                  <wp:extent cx="167640" cy="167640"/>
                  <wp:effectExtent l="0" t="0" r="0" b="0"/>
                  <wp:docPr id="693"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8471953" w14:textId="77777777">
            <w:pPr>
              <w:pStyle w:val="ASResponseList"/>
            </w:pPr>
            <w:r w:rsidRPr="00DF46BB">
              <w:t>Yes, I am in the pr</w:t>
            </w:r>
            <w:r w:rsidRPr="00DF46BB" w:rsidR="00D448F6">
              <w:t>ocess of a medical separation</w:t>
            </w:r>
          </w:p>
        </w:tc>
      </w:tr>
      <w:tr w14:paraId="74B5A79F" w14:textId="77777777" w:rsidTr="003E56D6">
        <w:tblPrEx>
          <w:tblW w:w="4694" w:type="dxa"/>
          <w:tblLayout w:type="fixed"/>
          <w:tblCellMar>
            <w:left w:w="29" w:type="dxa"/>
            <w:right w:w="29" w:type="dxa"/>
          </w:tblCellMar>
          <w:tblLook w:val="0000"/>
        </w:tblPrEx>
        <w:trPr>
          <w:hidden/>
        </w:trPr>
        <w:tc>
          <w:tcPr>
            <w:tcW w:w="432" w:type="dxa"/>
          </w:tcPr>
          <w:p w:rsidR="00D448F6" w:rsidRPr="00DF46BB" w:rsidP="003E56D6" w14:paraId="160D6424" w14:textId="648C52CE">
            <w:pPr>
              <w:pStyle w:val="ASAnnotationTable"/>
            </w:pPr>
            <w:r>
              <w:t>4</w:t>
            </w:r>
          </w:p>
        </w:tc>
        <w:tc>
          <w:tcPr>
            <w:tcW w:w="360" w:type="dxa"/>
          </w:tcPr>
          <w:p w:rsidR="00D448F6" w:rsidRPr="00DF46BB" w:rsidP="003E56D6" w14:paraId="1AC77C24" w14:textId="77777777">
            <w:pPr>
              <w:pStyle w:val="ASSurveyBoxLeft"/>
              <w:rPr>
                <w:noProof/>
              </w:rPr>
            </w:pPr>
            <w:r w:rsidRPr="00DF46BB">
              <w:rPr>
                <w:noProof/>
              </w:rPr>
              <w:drawing>
                <wp:inline distT="0" distB="0" distL="0" distR="0">
                  <wp:extent cx="167640" cy="167640"/>
                  <wp:effectExtent l="0" t="0" r="0" b="0"/>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D448F6" w:rsidRPr="00DF46BB" w:rsidP="003E56D6" w14:paraId="71F23A5B" w14:textId="77777777">
            <w:pPr>
              <w:pStyle w:val="ASResponseList"/>
            </w:pPr>
            <w:r w:rsidRPr="00DF46BB">
              <w:t>Yes, I am in the process of retiring</w:t>
            </w:r>
          </w:p>
        </w:tc>
      </w:tr>
      <w:tr w14:paraId="51B7BC34"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77EC749F" w14:textId="245E21A1">
            <w:pPr>
              <w:pStyle w:val="ASAnnotationTable"/>
            </w:pPr>
            <w:r>
              <w:t>5</w:t>
            </w:r>
          </w:p>
        </w:tc>
        <w:tc>
          <w:tcPr>
            <w:tcW w:w="360" w:type="dxa"/>
          </w:tcPr>
          <w:p w:rsidR="007A2F37" w:rsidRPr="00DF46BB" w:rsidP="003E56D6" w14:paraId="4542ED53" w14:textId="77777777">
            <w:pPr>
              <w:pStyle w:val="ASSurveyBoxLeft"/>
              <w:rPr>
                <w:noProof/>
              </w:rPr>
            </w:pPr>
            <w:r w:rsidRPr="00DF46BB">
              <w:rPr>
                <w:noProof/>
              </w:rPr>
              <w:drawing>
                <wp:inline distT="0" distB="0" distL="0" distR="0">
                  <wp:extent cx="167640" cy="167640"/>
                  <wp:effectExtent l="0" t="0" r="0" b="0"/>
                  <wp:docPr id="694"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339762D8" w14:textId="77777777">
            <w:pPr>
              <w:pStyle w:val="ASResponseList"/>
            </w:pPr>
            <w:r w:rsidRPr="00DF46BB">
              <w:t>No</w:t>
            </w:r>
          </w:p>
        </w:tc>
      </w:tr>
    </w:tbl>
    <w:p w:rsidR="00E55782" w:rsidP="003E56D6" w14:paraId="10BBF887" w14:textId="6C9E64EB">
      <w:pPr>
        <w:pStyle w:val="Spacer4pt"/>
      </w:pPr>
    </w:p>
    <w:p w:rsidR="005933E6" w:rsidP="00EF45E6" w14:paraId="59D59831" w14:textId="20B5DA29">
      <w:pPr>
        <w:pStyle w:val="ASQstStem"/>
        <w:numPr>
          <w:ilvl w:val="0"/>
          <w:numId w:val="38"/>
        </w:numPr>
        <w:rPr>
          <w:rStyle w:val="WordBold"/>
          <w:b w:val="0"/>
          <w:sz w:val="8"/>
          <w:szCs w:val="8"/>
        </w:rPr>
      </w:pPr>
      <w:r>
        <w:rPr>
          <w:rStyle w:val="AskIf"/>
          <w:highlight w:val="green"/>
        </w:rPr>
        <w:t>[</w:t>
      </w:r>
      <w:r w:rsidRPr="00581ECB">
        <w:rPr>
          <w:rStyle w:val="AskIf"/>
          <w:highlight w:val="green"/>
        </w:rPr>
        <w:t xml:space="preserve">Ask if </w:t>
      </w:r>
      <w:r w:rsidR="005F2834">
        <w:rPr>
          <w:rStyle w:val="AskIf"/>
          <w:highlight w:val="green"/>
        </w:rPr>
        <w:t>[</w:t>
      </w:r>
      <w:r w:rsidR="00945800">
        <w:rPr>
          <w:rStyle w:val="AskIf"/>
          <w:highlight w:val="green"/>
        </w:rPr>
        <w:t xml:space="preserve">Q1 = </w:t>
      </w:r>
      <w:r w:rsidR="00144360">
        <w:rPr>
          <w:rStyle w:val="AskIf"/>
          <w:highlight w:val="green"/>
        </w:rPr>
        <w:t>2</w:t>
      </w:r>
      <w:r w:rsidR="005F2834">
        <w:rPr>
          <w:rStyle w:val="AskIf"/>
          <w:highlight w:val="green"/>
        </w:rPr>
        <w:t>]</w:t>
      </w:r>
      <w:r w:rsidR="00945800">
        <w:rPr>
          <w:rStyle w:val="AskIf"/>
          <w:highlight w:val="green"/>
        </w:rPr>
        <w:t xml:space="preserve"> </w:t>
      </w:r>
      <w:r w:rsidR="005F2834">
        <w:rPr>
          <w:rStyle w:val="AskIf"/>
          <w:highlight w:val="green"/>
        </w:rPr>
        <w:t>AND [</w:t>
      </w:r>
      <w:r w:rsidR="00EE78D1">
        <w:rPr>
          <w:rStyle w:val="AskIf"/>
          <w:highlight w:val="green"/>
        </w:rPr>
        <w:t>Q4</w:t>
      </w:r>
      <w:r w:rsidR="00F374E4">
        <w:rPr>
          <w:rStyle w:val="AskIf"/>
          <w:highlight w:val="green"/>
        </w:rPr>
        <w:t>6</w:t>
      </w:r>
      <w:r w:rsidRPr="00581ECB">
        <w:rPr>
          <w:rStyle w:val="AskIf"/>
          <w:highlight w:val="green"/>
        </w:rPr>
        <w:t xml:space="preserve"> = </w:t>
      </w:r>
      <w:r w:rsidR="005F2834">
        <w:rPr>
          <w:rStyle w:val="AskIf"/>
          <w:highlight w:val="green"/>
        </w:rPr>
        <w:t>2 OR 3]]</w:t>
      </w:r>
      <w:r w:rsidRPr="00581ECB">
        <w:rPr>
          <w:rStyle w:val="AskIf"/>
          <w:highlight w:val="green"/>
        </w:rPr>
        <w:t xml:space="preserve"> </w:t>
      </w:r>
      <w:r w:rsidRPr="00581ECB" w:rsidR="00581ECB">
        <w:rPr>
          <w:rStyle w:val="WordBold"/>
          <w:b w:val="0"/>
          <w:highlight w:val="green"/>
        </w:rPr>
        <w:t xml:space="preserve">Are you being separated from the military </w:t>
      </w:r>
      <w:r w:rsidRPr="00581ECB">
        <w:rPr>
          <w:rStyle w:val="WordBold"/>
          <w:b w:val="0"/>
          <w:highlight w:val="green"/>
        </w:rPr>
        <w:t>against your will?</w:t>
      </w:r>
      <w:r w:rsidRPr="0A45396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408A8D21" w14:textId="77777777" w:rsidTr="007379DE">
        <w:tblPrEx>
          <w:tblW w:w="4694" w:type="dxa"/>
          <w:tblLayout w:type="fixed"/>
          <w:tblCellMar>
            <w:left w:w="29" w:type="dxa"/>
            <w:right w:w="29" w:type="dxa"/>
          </w:tblCellMar>
          <w:tblLook w:val="0000"/>
        </w:tblPrEx>
        <w:trPr>
          <w:hidden/>
        </w:trPr>
        <w:tc>
          <w:tcPr>
            <w:tcW w:w="432" w:type="dxa"/>
          </w:tcPr>
          <w:p w:rsidR="00581ECB" w:rsidRPr="00DF46BB" w:rsidP="007379DE" w14:paraId="34FAAA16" w14:textId="683D3820">
            <w:pPr>
              <w:pStyle w:val="ASAnnotationTableKWN"/>
            </w:pPr>
            <w:r>
              <w:t>2</w:t>
            </w:r>
          </w:p>
        </w:tc>
        <w:tc>
          <w:tcPr>
            <w:tcW w:w="360" w:type="dxa"/>
          </w:tcPr>
          <w:p w:rsidR="00581ECB" w:rsidRPr="00DF46BB" w:rsidP="007379DE" w14:paraId="0F5BE882" w14:textId="77777777">
            <w:pPr>
              <w:pStyle w:val="ASSurveyBoxLeft"/>
            </w:pPr>
            <w:r w:rsidRPr="00DF46BB">
              <w:rPr>
                <w:noProof/>
              </w:rPr>
              <w:drawing>
                <wp:inline distT="0" distB="0" distL="0" distR="0">
                  <wp:extent cx="167640" cy="167640"/>
                  <wp:effectExtent l="0" t="0" r="0" b="0"/>
                  <wp:docPr id="33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53F386E3" w14:textId="5A3BCE83">
            <w:pPr>
              <w:pStyle w:val="ASResponseList"/>
            </w:pPr>
            <w:r>
              <w:t>Yes</w:t>
            </w:r>
            <w:r w:rsidRPr="00DF46BB">
              <w:t xml:space="preserve"> </w:t>
            </w:r>
          </w:p>
        </w:tc>
      </w:tr>
      <w:tr w14:paraId="598D7D6F" w14:textId="77777777" w:rsidTr="007379DE">
        <w:tblPrEx>
          <w:tblW w:w="4694" w:type="dxa"/>
          <w:tblLayout w:type="fixed"/>
          <w:tblCellMar>
            <w:left w:w="29" w:type="dxa"/>
            <w:right w:w="29" w:type="dxa"/>
          </w:tblCellMar>
          <w:tblLook w:val="0000"/>
        </w:tblPrEx>
        <w:trPr>
          <w:hidden/>
        </w:trPr>
        <w:tc>
          <w:tcPr>
            <w:tcW w:w="432" w:type="dxa"/>
          </w:tcPr>
          <w:p w:rsidR="00581ECB" w:rsidRPr="00DF46BB" w:rsidP="007379DE" w14:paraId="1E54FC96" w14:textId="0F9F1AFD">
            <w:pPr>
              <w:pStyle w:val="ASAnnotationTable"/>
            </w:pPr>
            <w:r>
              <w:t>1</w:t>
            </w:r>
          </w:p>
        </w:tc>
        <w:tc>
          <w:tcPr>
            <w:tcW w:w="360" w:type="dxa"/>
          </w:tcPr>
          <w:p w:rsidR="00581ECB" w:rsidRPr="00DF46BB" w:rsidP="007379DE" w14:paraId="3D6AD8EA" w14:textId="77777777">
            <w:pPr>
              <w:pStyle w:val="ASSurveyBoxLeft"/>
            </w:pPr>
            <w:r w:rsidRPr="00DF46BB">
              <w:rPr>
                <w:noProof/>
              </w:rPr>
              <w:drawing>
                <wp:inline distT="0" distB="0" distL="0" distR="0">
                  <wp:extent cx="167640" cy="167640"/>
                  <wp:effectExtent l="0" t="0" r="0" b="0"/>
                  <wp:docPr id="33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47105B5B" w14:textId="026F4868">
            <w:pPr>
              <w:pStyle w:val="ASResponseList"/>
            </w:pPr>
            <w:r>
              <w:t>No</w:t>
            </w:r>
          </w:p>
        </w:tc>
      </w:tr>
    </w:tbl>
    <w:p w:rsidR="002A797A" w:rsidRPr="00DF46BB" w:rsidP="00DD6C3E" w14:paraId="50FF00F8" w14:textId="77777777">
      <w:pPr>
        <w:pStyle w:val="Spacer4pt"/>
      </w:pPr>
    </w:p>
    <w:p w:rsidR="00037D91" w:rsidRPr="00DF46BB" w:rsidP="00DF05D0" w14:paraId="61D516AA" w14:textId="77777777">
      <w:pPr>
        <w:pStyle w:val="ASQstStem"/>
        <w:ind w:left="0" w:firstLine="0"/>
        <w:rPr>
          <w:rStyle w:val="WordBold"/>
        </w:rPr>
      </w:pPr>
    </w:p>
    <w:p w:rsidR="002A797A" w:rsidRPr="007429BE" w:rsidP="00863531" w14:paraId="46D3592A" w14:textId="5C1C1BC6">
      <w:pPr>
        <w:pStyle w:val="ASQstStem"/>
        <w:numPr>
          <w:ilvl w:val="0"/>
          <w:numId w:val="38"/>
        </w:numPr>
        <w:rPr>
          <w:rFonts w:eastAsia="Arial" w:cs="Arial"/>
          <w:b/>
          <w:highlight w:val="green"/>
        </w:rPr>
      </w:pPr>
      <w:r w:rsidRPr="00EF45E6">
        <w:rPr>
          <w:rStyle w:val="normaltextrun"/>
          <w:rFonts w:cs="Arial"/>
          <w:szCs w:val="20"/>
          <w:shd w:val="clear" w:color="auto" w:fill="00FF00"/>
        </w:rPr>
        <w:t>In the space below you are invite</w:t>
      </w:r>
      <w:r w:rsidR="001C68BC">
        <w:rPr>
          <w:rStyle w:val="normaltextrun"/>
          <w:rFonts w:cs="Arial"/>
          <w:szCs w:val="20"/>
          <w:shd w:val="clear" w:color="auto" w:fill="00FF00"/>
        </w:rPr>
        <w:t>d to share more</w:t>
      </w:r>
      <w:r w:rsidRPr="00EF45E6">
        <w:rPr>
          <w:rStyle w:val="normaltextrun"/>
          <w:rFonts w:cs="Arial"/>
          <w:szCs w:val="20"/>
          <w:shd w:val="clear" w:color="auto" w:fill="00FF00"/>
        </w:rPr>
        <w:t xml:space="preserve"> about your expe</w:t>
      </w:r>
      <w:r w:rsidR="007429BE">
        <w:rPr>
          <w:rStyle w:val="normaltextrun"/>
          <w:rFonts w:cs="Arial"/>
          <w:szCs w:val="20"/>
          <w:shd w:val="clear" w:color="auto" w:fill="00FF00"/>
        </w:rPr>
        <w:t>rience</w:t>
      </w:r>
      <w:r w:rsidR="001C68BC">
        <w:rPr>
          <w:rStyle w:val="normaltextrun"/>
          <w:rFonts w:cs="Arial"/>
          <w:szCs w:val="20"/>
          <w:shd w:val="clear" w:color="auto" w:fill="00FF00"/>
        </w:rPr>
        <w:t>s</w:t>
      </w:r>
      <w:r w:rsidR="00CE4C7B">
        <w:rPr>
          <w:rStyle w:val="normaltextrun"/>
          <w:rFonts w:cs="Arial"/>
          <w:szCs w:val="20"/>
          <w:shd w:val="clear" w:color="auto" w:fill="00FF00"/>
        </w:rPr>
        <w:t xml:space="preserve"> </w:t>
      </w:r>
      <w:r w:rsidRPr="00EF45E6">
        <w:rPr>
          <w:rStyle w:val="normaltextrun"/>
          <w:rFonts w:cs="Arial"/>
          <w:szCs w:val="20"/>
          <w:shd w:val="clear" w:color="auto" w:fill="00FF00"/>
        </w:rPr>
        <w:t>and encounters with the</w:t>
      </w:r>
      <w:r w:rsidR="00CE4C7B">
        <w:rPr>
          <w:rStyle w:val="normaltextrun"/>
          <w:rFonts w:cs="Arial"/>
          <w:szCs w:val="20"/>
          <w:shd w:val="clear" w:color="auto" w:fill="00FF00"/>
        </w:rPr>
        <w:t xml:space="preserve"> response system and</w:t>
      </w:r>
      <w:r w:rsidRPr="00EF45E6">
        <w:rPr>
          <w:rStyle w:val="normaltextrun"/>
          <w:rFonts w:cs="Arial"/>
          <w:szCs w:val="20"/>
          <w:shd w:val="clear" w:color="auto" w:fill="00FF00"/>
        </w:rPr>
        <w:t xml:space="preserve"> </w:t>
      </w:r>
      <w:r w:rsidR="00A979A3">
        <w:rPr>
          <w:rStyle w:val="normaltextrun"/>
          <w:rFonts w:cs="Arial"/>
          <w:szCs w:val="20"/>
          <w:shd w:val="clear" w:color="auto" w:fill="00FF00"/>
        </w:rPr>
        <w:t>m</w:t>
      </w:r>
      <w:r w:rsidR="00CE4C7B">
        <w:rPr>
          <w:rStyle w:val="normaltextrun"/>
          <w:rFonts w:cs="Arial"/>
          <w:szCs w:val="20"/>
          <w:shd w:val="clear" w:color="auto" w:fill="00FF00"/>
        </w:rPr>
        <w:t>ilitary justice process</w:t>
      </w:r>
      <w:r w:rsidRPr="00EF45E6">
        <w:rPr>
          <w:rStyle w:val="normaltextrun"/>
          <w:rFonts w:cs="Arial"/>
          <w:szCs w:val="20"/>
          <w:shd w:val="clear" w:color="auto" w:fill="00FF00"/>
        </w:rPr>
        <w:t xml:space="preserve">, including any comments or concerns that you were not able to express </w:t>
      </w:r>
      <w:r w:rsidR="00A979A3">
        <w:rPr>
          <w:rStyle w:val="normaltextrun"/>
          <w:rFonts w:cs="Arial"/>
          <w:szCs w:val="20"/>
          <w:shd w:val="clear" w:color="auto" w:fill="00FF00"/>
        </w:rPr>
        <w:t xml:space="preserve">elsewhere </w:t>
      </w:r>
      <w:r w:rsidRPr="00EF45E6">
        <w:rPr>
          <w:rStyle w:val="normaltextrun"/>
          <w:rFonts w:cs="Arial"/>
          <w:szCs w:val="20"/>
          <w:shd w:val="clear" w:color="auto" w:fill="00FF00"/>
        </w:rPr>
        <w:t>in the survey. </w:t>
      </w:r>
      <w:r w:rsidRPr="00CE4C7B" w:rsidR="00CE4C7B">
        <w:rPr>
          <w:rStyle w:val="normaltextrun"/>
          <w:rFonts w:cs="Arial"/>
          <w:szCs w:val="20"/>
          <w:shd w:val="clear" w:color="auto" w:fill="00FF00"/>
        </w:rPr>
        <w:t xml:space="preserve"> </w:t>
      </w:r>
      <w:r w:rsidRPr="00EF45E6" w:rsidR="00CE4C7B">
        <w:rPr>
          <w:rStyle w:val="normaltextrun"/>
          <w:rFonts w:cs="Arial"/>
          <w:szCs w:val="20"/>
          <w:shd w:val="clear" w:color="auto" w:fill="00FF00"/>
        </w:rPr>
        <w:t>Please do not enter personally identifiable information. </w:t>
      </w:r>
    </w:p>
    <w:tbl>
      <w:tblPr>
        <w:tblStyle w:val="ASSingleItemTable"/>
        <w:tblW w:w="4800" w:type="dxa"/>
        <w:tblLayout w:type="fixed"/>
        <w:tblLook w:val="01E0"/>
      </w:tblPr>
      <w:tblGrid>
        <w:gridCol w:w="432"/>
        <w:gridCol w:w="4368"/>
      </w:tblGrid>
      <w:tr w14:paraId="0A440012" w14:textId="77777777">
        <w:tblPrEx>
          <w:tblW w:w="4800" w:type="dxa"/>
          <w:tblLayout w:type="fixed"/>
          <w:tblLook w:val="01E0"/>
        </w:tblPrEx>
        <w:trPr>
          <w:hidden/>
          <w:trHeight w:val="592"/>
        </w:trPr>
        <w:tc>
          <w:tcPr>
            <w:tcW w:w="432" w:type="dxa"/>
            <w:tcBorders>
              <w:right w:val="single" w:sz="8" w:space="0" w:color="C0C0C0"/>
            </w:tcBorders>
            <w:vAlign w:val="center"/>
          </w:tcPr>
          <w:p w:rsidR="002A797A" w:rsidRPr="00510468" w:rsidP="00DD6C3E" w14:paraId="35107F31"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2A797A" w:rsidRPr="00510468" w:rsidP="00DD6C3E" w14:paraId="54EC59F5" w14:textId="77777777">
            <w:pPr>
              <w:pStyle w:val="ASSpecifyDescriptor"/>
            </w:pPr>
          </w:p>
        </w:tc>
      </w:tr>
    </w:tbl>
    <w:p w:rsidR="002A797A" w:rsidP="00DD6C3E" w14:paraId="6DC373E0" w14:textId="77777777">
      <w:pPr>
        <w:pStyle w:val="Spacer4pt"/>
      </w:pPr>
    </w:p>
    <w:p w:rsidR="0077253C" w:rsidP="0077253C" w14:paraId="54FB752F" w14:textId="0D563750">
      <w:pPr>
        <w:pStyle w:val="ASQstStem"/>
        <w:ind w:left="360" w:firstLine="0"/>
        <w:rPr>
          <w:rStyle w:val="AskIf"/>
          <w:rFonts w:eastAsia="Arial" w:cs="Arial"/>
          <w:b w:val="0"/>
          <w:color w:val="auto"/>
        </w:rPr>
      </w:pPr>
    </w:p>
    <w:p w:rsidR="0077253C" w:rsidP="0077253C" w14:paraId="157423E5" w14:textId="446BDBF5">
      <w:pPr>
        <w:pStyle w:val="ASIntroduction"/>
        <w:rPr>
          <w:rStyle w:val="WordBold"/>
        </w:rPr>
      </w:pPr>
      <w:r>
        <w:rPr>
          <w:rStyle w:val="WordBold"/>
        </w:rPr>
        <w:t>To reach</w:t>
      </w:r>
      <w:r w:rsidR="00111B74">
        <w:rPr>
          <w:rStyle w:val="WordBold"/>
        </w:rPr>
        <w:t xml:space="preserve"> the DoD Safe Helpline 24/7 for secure, confidential, and anonymous crisis support service,</w:t>
      </w:r>
      <w:r>
        <w:rPr>
          <w:rStyle w:val="WordBold"/>
        </w:rPr>
        <w:t xml:space="preserve"> </w:t>
      </w:r>
    </w:p>
    <w:p w:rsidR="00AA077A" w:rsidP="0077253C" w14:paraId="634E34F1" w14:textId="6A78E4B2">
      <w:pPr>
        <w:pStyle w:val="ASIntroduction"/>
        <w:rPr>
          <w:rStyle w:val="WordBold"/>
        </w:rPr>
      </w:pPr>
      <w:r>
        <w:rPr>
          <w:rStyle w:val="WordBold"/>
        </w:rPr>
        <w:t>Call a hotline number:</w:t>
      </w:r>
    </w:p>
    <w:p w:rsidR="0077253C" w:rsidP="0077253C" w14:paraId="2A159292" w14:textId="585E525D">
      <w:pPr>
        <w:pStyle w:val="ASIntroduction"/>
        <w:rPr>
          <w:rStyle w:val="WordBold"/>
          <w:b w:val="0"/>
        </w:rPr>
      </w:pPr>
      <w:r>
        <w:rPr>
          <w:rStyle w:val="WordBold"/>
          <w:b w:val="0"/>
        </w:rPr>
        <w:t>Toll-Free: 1-877-995-5247</w:t>
      </w:r>
    </w:p>
    <w:p w:rsidR="00AA077A" w:rsidP="0077253C" w14:paraId="358AAB4D" w14:textId="0DA24DAB">
      <w:pPr>
        <w:pStyle w:val="ASIntroduction"/>
        <w:rPr>
          <w:rStyle w:val="WordBold"/>
          <w:b w:val="0"/>
        </w:rPr>
      </w:pPr>
      <w:r>
        <w:rPr>
          <w:rStyle w:val="WordBold"/>
          <w:b w:val="0"/>
        </w:rPr>
        <w:t>DSN: 877-995-5247</w:t>
      </w:r>
    </w:p>
    <w:p w:rsidR="00AA077A" w:rsidP="0077253C" w14:paraId="268A4EFF" w14:textId="421C5480">
      <w:pPr>
        <w:pStyle w:val="ASIntroduction"/>
        <w:rPr>
          <w:rStyle w:val="WordBold"/>
          <w:b w:val="0"/>
        </w:rPr>
      </w:pPr>
      <w:r>
        <w:rPr>
          <w:rStyle w:val="WordBold"/>
          <w:b w:val="0"/>
        </w:rPr>
        <w:t>Other: 202-540-5962</w:t>
      </w:r>
    </w:p>
    <w:p w:rsidR="00111B74" w:rsidP="0077253C" w14:paraId="52245720" w14:textId="77777777">
      <w:pPr>
        <w:pStyle w:val="ASIntroduction"/>
        <w:rPr>
          <w:rStyle w:val="WordBold"/>
        </w:rPr>
      </w:pPr>
    </w:p>
    <w:p w:rsidR="00AA077A" w:rsidRPr="00DD4A20" w:rsidP="0077253C" w14:paraId="53E281D9" w14:textId="5A96FB60">
      <w:pPr>
        <w:pStyle w:val="ASIntroduction"/>
        <w:rPr>
          <w:sz w:val="20"/>
          <w:szCs w:val="20"/>
        </w:rPr>
      </w:pPr>
      <w:r w:rsidRPr="00111B74">
        <w:rPr>
          <w:rStyle w:val="WordBold"/>
        </w:rPr>
        <w:t>Worldwide</w:t>
      </w:r>
      <w:r>
        <w:rPr>
          <w:rStyle w:val="WordBold"/>
          <w:b w:val="0"/>
        </w:rPr>
        <w:t xml:space="preserve">: </w:t>
      </w:r>
      <w:hyperlink r:id="rId12" w:history="1">
        <w:r w:rsidRPr="00591391">
          <w:rPr>
            <w:rStyle w:val="Hyperlink"/>
          </w:rPr>
          <w:t>https://www.safehelpline.org/</w:t>
        </w:r>
      </w:hyperlink>
      <w:r>
        <w:rPr>
          <w:rStyle w:val="WordBold"/>
          <w:b w:val="0"/>
        </w:rPr>
        <w:t xml:space="preserve"> </w:t>
      </w:r>
    </w:p>
    <w:p w:rsidR="0077253C" w:rsidRPr="0077253C" w:rsidP="0077253C" w14:paraId="11A6E10D" w14:textId="77777777"/>
    <w:p w:rsidR="002A797A" w:rsidP="00AA0E7A" w14:paraId="4A262F23" w14:textId="77777777">
      <w:pPr>
        <w:pStyle w:val="ASQstStem"/>
        <w:ind w:left="0" w:firstLine="0"/>
        <w:sectPr w:rsidSect="00FB7539">
          <w:headerReference w:type="even" r:id="rId13"/>
          <w:headerReference w:type="default" r:id="rId14"/>
          <w:footerReference w:type="even" r:id="rId15"/>
          <w:footerReference w:type="default" r:id="rId16"/>
          <w:headerReference w:type="first" r:id="rId17"/>
          <w:type w:val="continuous"/>
          <w:pgSz w:w="12240" w:h="15840" w:code="1"/>
          <w:pgMar w:top="864" w:right="720" w:bottom="864" w:left="864" w:header="432" w:footer="432" w:gutter="0"/>
          <w:cols w:num="2" w:space="720" w:equalWidth="0">
            <w:col w:w="4968" w:space="720"/>
            <w:col w:w="4968"/>
          </w:cols>
          <w:docGrid w:linePitch="360"/>
        </w:sectPr>
      </w:pPr>
    </w:p>
    <w:p w:rsidR="002A797A" w:rsidRPr="002A797A" w:rsidP="00EE78D1" w14:paraId="35EB20FD" w14:textId="77BBF665">
      <w:pPr>
        <w:pStyle w:val="ASItemSource"/>
        <w:ind w:left="0" w:firstLine="0"/>
      </w:pPr>
    </w:p>
    <w:sectPr w:rsidSect="002A797A">
      <w:pgSz w:w="12240" w:h="15840" w:code="1"/>
      <w:pgMar w:top="864" w:right="720" w:bottom="864" w:left="864" w:header="432" w:footer="432" w:gutter="0"/>
      <w:cols w:space="720" w:equalWidth="0">
        <w:col w:w="1065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16F72" w:rsidRPr="00657D95" w:rsidP="00657D95" w14:paraId="0304E37C" w14:textId="2B196D8F">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3923BB">
      <w:rPr>
        <w:rStyle w:val="PageNumber"/>
        <w:noProof/>
      </w:rPr>
      <w:t>12</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16F72" w:rsidRPr="00D56BAD" w:rsidP="00657D95" w14:paraId="70B553B3" w14:textId="6483B5B7">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3923BB">
      <w:rPr>
        <w:rStyle w:val="PageNumber"/>
        <w:noProof/>
      </w:rPr>
      <w:t>11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16F72" w:rsidRPr="00AB023C" w:rsidP="00EA7227" w14:paraId="12A40B69" w14:textId="58D52D64">
    <w:pPr>
      <w:pStyle w:val="Header"/>
      <w:pBdr>
        <w:bottom w:val="single" w:sz="8" w:space="1" w:color="auto"/>
      </w:pBdr>
      <w:rPr>
        <w:b/>
      </w:rPr>
    </w:pPr>
    <w:r>
      <w:tab/>
    </w:r>
    <w:r w:rsidRPr="00AB023C">
      <w:rPr>
        <w:b/>
      </w:rPr>
      <w:t>Sexual Violence Survivor Experience Study</w:t>
    </w:r>
    <w:r w:rsidR="00AB023C">
      <w:rPr>
        <w:b/>
      </w:rPr>
      <w:t xml:space="preserve"> (SVSES)</w:t>
    </w:r>
    <w:r w:rsidRPr="00AB023C">
      <w:rPr>
        <w:b/>
      </w:rPr>
      <w:t xml:space="preserve"> Follow-up Questionnaire</w:t>
    </w:r>
  </w:p>
  <w:p w:rsidR="00B16F72" w:rsidP="00EA7227" w14:paraId="3A5664F5" w14:textId="465F6EB5">
    <w:pPr>
      <w:pStyle w:val="Header"/>
      <w:pBdr>
        <w:bottom w:val="single" w:sz="8" w:space="1" w:color="auto"/>
      </w:pBdr>
      <w:jc w:val="right"/>
    </w:pPr>
    <w:r w:rsidRPr="00AB023C">
      <w:rPr>
        <w:highlight w:val="green"/>
      </w:rPr>
      <w:t>GREEN</w:t>
    </w:r>
    <w:r>
      <w:t xml:space="preserve"> highlighting:</w:t>
    </w:r>
    <w:r>
      <w:t xml:space="preserve"> “Base Items” asked on every </w:t>
    </w:r>
    <w:r>
      <w:t>followup</w:t>
    </w:r>
    <w:r>
      <w:t xml:space="preserve"> survey</w:t>
    </w:r>
  </w:p>
  <w:p w:rsidR="00B16F72" w:rsidRPr="00B903CD" w:rsidP="00EA7227" w14:paraId="1F6BCC1E" w14:textId="04B0E3B9">
    <w:pPr>
      <w:pStyle w:val="Header"/>
      <w:pBdr>
        <w:bottom w:val="single" w:sz="8" w:space="1" w:color="auto"/>
      </w:pBdr>
      <w:jc w:val="right"/>
      <w:rPr>
        <w:i/>
      </w:rPr>
    </w:pPr>
    <w:r>
      <w:rPr>
        <w:i/>
      </w:rPr>
      <w:t xml:space="preserve">OMB Review Draft </w:t>
    </w:r>
    <w:r w:rsidRPr="00B903CD">
      <w:rPr>
        <w:i/>
      </w:rPr>
      <w:t xml:space="preserve">as of </w:t>
    </w:r>
    <w:r>
      <w:rPr>
        <w:i/>
      </w:rPr>
      <w:t>August 3</w:t>
    </w:r>
    <w:r w:rsidRPr="00B903CD">
      <w:rPr>
        <w:i/>
      </w:rPr>
      <w:t>, 2022</w:t>
    </w:r>
  </w:p>
  <w:p w:rsidR="00B16F72" w14:paraId="05826E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16F72" w:rsidRPr="00657D95" w:rsidP="00657D95" w14:paraId="3BBA10E8" w14:textId="77777777">
    <w:pPr>
      <w:pStyle w:val="Header"/>
      <w:pBdr>
        <w:bottom w:val="single" w:sz="8"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0" o:spid="_x0000_s2049" type="#_x0000_t136" style="width:670.9pt;height:115.55pt;margin-top:0;margin-left:0;mso-position-horizontal:center;mso-position-horizontal-relative:margin;mso-position-vertical:center;mso-position-vertical-relative:margin;mso-wrap-edited:f;position:absolute;rotation:315;z-index:-251657216" o:allowincell="f" fillcolor="silver" stroked="f">
          <v:fill opacity="0.5"/>
          <v:textpath style="font-family:Arial;font-size:1pt" string="DRAFT ONLY"/>
          <w10:wrap anchorx="margin" anchory="margin"/>
        </v:shape>
      </w:pict>
    </w:r>
    <w:r>
      <w:fldChar w:fldCharType="begin"/>
    </w:r>
    <w:r>
      <w:instrText xml:space="preserve"> REF SurveyID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B023C" w:rsidRPr="00AB023C" w:rsidP="00AB023C" w14:paraId="1AF1C9AB" w14:textId="77777777">
    <w:pPr>
      <w:pStyle w:val="Header"/>
      <w:pBdr>
        <w:bottom w:val="single" w:sz="8" w:space="1" w:color="auto"/>
      </w:pBd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1" o:spid="_x0000_s2050" type="#_x0000_t136" style="width:663.7pt;height:115.55pt;margin-top:0;margin-left:0;mso-position-horizontal:center;mso-position-horizontal-relative:margin;mso-position-vertical:center;mso-position-vertical-relative:margin;mso-wrap-edited:f;position:absolute;rotation:315;z-index:-251656192" o:allowincell="f" fillcolor="silver" stroked="f">
          <v:fill opacity="0.5"/>
          <v:textpath style="font-family:Arial;font-size:1pt" string="DRAFT ONLY"/>
          <w10:wrap anchorx="margin" anchory="margin"/>
        </v:shape>
      </w:pict>
    </w:r>
    <w:r w:rsidR="00B16F72">
      <w:tab/>
    </w:r>
    <w:bookmarkStart w:id="8" w:name="SurveyID"/>
    <w:bookmarkEnd w:id="8"/>
    <w:r w:rsidRPr="00AB023C">
      <w:rPr>
        <w:b/>
      </w:rPr>
      <w:t>Sexual Violence Survivor Experience Study Follow-up Questionnaire</w:t>
    </w:r>
  </w:p>
  <w:p w:rsidR="00AB023C" w:rsidP="00AB023C" w14:paraId="48D259A5" w14:textId="77777777">
    <w:pPr>
      <w:pStyle w:val="Header"/>
      <w:pBdr>
        <w:bottom w:val="single" w:sz="8" w:space="1" w:color="auto"/>
      </w:pBdr>
      <w:jc w:val="right"/>
    </w:pPr>
    <w:r w:rsidRPr="00AB023C">
      <w:rPr>
        <w:highlight w:val="green"/>
      </w:rPr>
      <w:t>GREEN</w:t>
    </w:r>
    <w:r>
      <w:t xml:space="preserve"> highlighting: “Base Items” asked on every </w:t>
    </w:r>
    <w:r>
      <w:t>followup</w:t>
    </w:r>
    <w:r>
      <w:t xml:space="preserve"> survey</w:t>
    </w:r>
  </w:p>
  <w:p w:rsidR="00B16F72" w:rsidRPr="00AB023C" w:rsidP="00AB023C" w14:paraId="2E73662A" w14:textId="0EEDBEFD">
    <w:pPr>
      <w:pStyle w:val="Header"/>
      <w:pBdr>
        <w:bottom w:val="single" w:sz="8" w:space="1" w:color="auto"/>
      </w:pBdr>
      <w:jc w:val="right"/>
    </w:pPr>
    <w:r>
      <w:rPr>
        <w:i/>
      </w:rPr>
      <w:t xml:space="preserve">OMB Review Draft </w:t>
    </w:r>
    <w:r w:rsidRPr="00B903CD">
      <w:rPr>
        <w:i/>
      </w:rPr>
      <w:t xml:space="preserve">as of </w:t>
    </w:r>
    <w:r>
      <w:rPr>
        <w:i/>
      </w:rPr>
      <w:t>August 3</w:t>
    </w:r>
    <w:r w:rsidRPr="00B903CD">
      <w:rPr>
        <w:i/>
      </w:rPr>
      <w:t>,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16F72" w14:paraId="26D2F13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09" o:spid="_x0000_s2051" type="#_x0000_t136" style="width:635.6pt;height:115.55pt;margin-top:0;margin-left:0;mso-position-horizontal:center;mso-position-horizontal-relative:margin;mso-position-vertical:center;mso-position-vertical-relative:margin;mso-wrap-edited:f;position:absolute;rotation:315;z-index:-251658240" o:allowincell="f" fillcolor="silver" stroked="f">
          <v:fill opacity="0.5"/>
          <v:textpath style="font-family:Arial;font-size:1pt" string="DRAF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226FA6"/>
    <w:multiLevelType w:val="hybridMultilevel"/>
    <w:tmpl w:val="109EE014"/>
    <w:lvl w:ilvl="0">
      <w:start w:val="30"/>
      <w:numFmt w:val="decimal"/>
      <w:lvlText w:val="%1."/>
      <w:lvlJc w:val="left"/>
      <w:pPr>
        <w:ind w:left="360" w:hanging="360"/>
      </w:pPr>
      <w:rPr>
        <w:rFonts w:hint="default"/>
        <w:b w:val="0"/>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A50D35"/>
    <w:multiLevelType w:val="hybridMultilevel"/>
    <w:tmpl w:val="CC7C3606"/>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651688"/>
    <w:multiLevelType w:val="hybridMultilevel"/>
    <w:tmpl w:val="E14228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552028"/>
    <w:multiLevelType w:val="hybridMultilevel"/>
    <w:tmpl w:val="98A0DF82"/>
    <w:lvl w:ilvl="0">
      <w:start w:val="10"/>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206118"/>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12D81CE0"/>
    <w:multiLevelType w:val="hybridMultilevel"/>
    <w:tmpl w:val="17183CFC"/>
    <w:lvl w:ilvl="0">
      <w:start w:val="66"/>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FC5D3B"/>
    <w:multiLevelType w:val="hybridMultilevel"/>
    <w:tmpl w:val="755AA20E"/>
    <w:lvl w:ilvl="0">
      <w:start w:val="1"/>
      <w:numFmt w:val="decimal"/>
      <w:lvlText w:val="%1."/>
      <w:lvlJc w:val="left"/>
      <w:pPr>
        <w:ind w:left="360" w:hanging="360"/>
      </w:pPr>
      <w:rPr>
        <w:rFonts w:hint="default"/>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94E702A"/>
    <w:multiLevelType w:val="hybridMultilevel"/>
    <w:tmpl w:val="73CCC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D70A81"/>
    <w:multiLevelType w:val="hybridMultilevel"/>
    <w:tmpl w:val="5FFA8C96"/>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0B4659"/>
    <w:multiLevelType w:val="hybridMultilevel"/>
    <w:tmpl w:val="EF7044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nsid w:val="20145DE3"/>
    <w:multiLevelType w:val="hybridMultilevel"/>
    <w:tmpl w:val="4B0EC4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0187C6C"/>
    <w:multiLevelType w:val="hybridMultilevel"/>
    <w:tmpl w:val="D436CEA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2DD2A87"/>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508616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9EF33FA"/>
    <w:multiLevelType w:val="hybridMultilevel"/>
    <w:tmpl w:val="51C2FAA8"/>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D27195"/>
    <w:multiLevelType w:val="hybridMultilevel"/>
    <w:tmpl w:val="EF309706"/>
    <w:lvl w:ilvl="0">
      <w:start w:val="31"/>
      <w:numFmt w:val="decimal"/>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923031"/>
    <w:multiLevelType w:val="hybridMultilevel"/>
    <w:tmpl w:val="E4DAF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893871"/>
    <w:multiLevelType w:val="hybridMultilevel"/>
    <w:tmpl w:val="881045F4"/>
    <w:lvl w:ilvl="0">
      <w:start w:val="1"/>
      <w:numFmt w:val="bullet"/>
      <w:pStyle w:val="DMDCASBulletNo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59243E8"/>
    <w:multiLevelType w:val="hybridMultilevel"/>
    <w:tmpl w:val="5EA8AC52"/>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AA7221"/>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AD63690"/>
    <w:multiLevelType w:val="hybridMultilevel"/>
    <w:tmpl w:val="EE167514"/>
    <w:lvl w:ilvl="0">
      <w:start w:val="1"/>
      <w:numFmt w:val="decimal"/>
      <w:lvlText w:val="%1."/>
      <w:lvlJc w:val="left"/>
      <w:pPr>
        <w:ind w:left="720" w:hanging="360"/>
      </w:pPr>
      <w:rPr>
        <w:rFonts w:hint="default"/>
        <w:b w:val="0"/>
        <w:i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6B31B1"/>
    <w:multiLevelType w:val="hybridMultilevel"/>
    <w:tmpl w:val="34AC21B4"/>
    <w:lvl w:ilvl="0">
      <w:start w:val="1"/>
      <w:numFmt w:val="bullet"/>
      <w:pStyle w:val="DMDCASBulle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F3F7B4D"/>
    <w:multiLevelType w:val="hybridMultilevel"/>
    <w:tmpl w:val="A2A40A2C"/>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22C2FCE"/>
    <w:multiLevelType w:val="hybridMultilevel"/>
    <w:tmpl w:val="9CFC04AA"/>
    <w:lvl w:ilvl="0">
      <w:start w:val="1"/>
      <w:numFmt w:val="decimal"/>
      <w:pStyle w:val="DMDCASQstStem"/>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71345E2"/>
    <w:multiLevelType w:val="hybridMultilevel"/>
    <w:tmpl w:val="66425DA2"/>
    <w:lvl w:ilvl="0">
      <w:start w:val="9"/>
      <w:numFmt w:val="lowerLetter"/>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A1C1A95"/>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01310BD"/>
    <w:multiLevelType w:val="hybridMultilevel"/>
    <w:tmpl w:val="DD5A8AC0"/>
    <w:lvl w:ilvl="0">
      <w:start w:val="8"/>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0461EC3"/>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499185D"/>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6">
    <w:nsid w:val="6A947B75"/>
    <w:multiLevelType w:val="hybridMultilevel"/>
    <w:tmpl w:val="11902D4E"/>
    <w:lvl w:ilvl="0">
      <w:start w:val="202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E7D003D"/>
    <w:multiLevelType w:val="hybridMultilevel"/>
    <w:tmpl w:val="BDFE3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E3D42D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5"/>
  </w:num>
  <w:num w:numId="3">
    <w:abstractNumId w:val="20"/>
  </w:num>
  <w:num w:numId="4">
    <w:abstractNumId w:val="28"/>
  </w:num>
  <w:num w:numId="5">
    <w:abstractNumId w:val="21"/>
  </w:num>
  <w:num w:numId="6">
    <w:abstractNumId w:val="39"/>
  </w:num>
  <w:num w:numId="7">
    <w:abstractNumId w:val="12"/>
  </w:num>
  <w:num w:numId="8">
    <w:abstractNumId w:val="8"/>
  </w:num>
  <w:num w:numId="9">
    <w:abstractNumId w:val="35"/>
  </w:num>
  <w:num w:numId="10">
    <w:abstractNumId w:val="30"/>
  </w:num>
  <w:num w:numId="11">
    <w:abstractNumId w:val="14"/>
  </w:num>
  <w:num w:numId="12">
    <w:abstractNumId w:val="26"/>
  </w:num>
  <w:num w:numId="13">
    <w:abstractNumId w:val="5"/>
  </w:num>
  <w:num w:numId="14">
    <w:abstractNumId w:val="27"/>
  </w:num>
  <w:num w:numId="15">
    <w:abstractNumId w:val="7"/>
  </w:num>
  <w:num w:numId="16">
    <w:abstractNumId w:val="4"/>
  </w:num>
  <w:num w:numId="17">
    <w:abstractNumId w:val="16"/>
  </w:num>
  <w:num w:numId="18">
    <w:abstractNumId w:val="15"/>
  </w:num>
  <w:num w:numId="19">
    <w:abstractNumId w:val="17"/>
  </w:num>
  <w:num w:numId="20">
    <w:abstractNumId w:val="10"/>
  </w:num>
  <w:num w:numId="21">
    <w:abstractNumId w:val="38"/>
  </w:num>
  <w:num w:numId="22">
    <w:abstractNumId w:val="32"/>
  </w:num>
  <w:num w:numId="23">
    <w:abstractNumId w:val="31"/>
  </w:num>
  <w:num w:numId="24">
    <w:abstractNumId w:val="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9"/>
  </w:num>
  <w:num w:numId="28">
    <w:abstractNumId w:val="22"/>
  </w:num>
  <w:num w:numId="29">
    <w:abstractNumId w:val="1"/>
  </w:num>
  <w:num w:numId="30">
    <w:abstractNumId w:val="34"/>
  </w:num>
  <w:num w:numId="31">
    <w:abstractNumId w:val="6"/>
  </w:num>
  <w:num w:numId="32">
    <w:abstractNumId w:val="11"/>
  </w:num>
  <w:num w:numId="33">
    <w:abstractNumId w:val="33"/>
  </w:num>
  <w:num w:numId="34">
    <w:abstractNumId w:val="19"/>
  </w:num>
  <w:num w:numId="35">
    <w:abstractNumId w:val="18"/>
  </w:num>
  <w:num w:numId="36">
    <w:abstractNumId w:val="23"/>
  </w:num>
  <w:num w:numId="37">
    <w:abstractNumId w:val="37"/>
  </w:num>
  <w:num w:numId="38">
    <w:abstractNumId w:val="0"/>
  </w:num>
  <w:num w:numId="39">
    <w:abstractNumId w:val="36"/>
  </w:num>
  <w:num w:numId="40">
    <w:abstractNumId w:val="2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reslin, Rachel A CIV DMDC">
    <w15:presenceInfo w15:providerId="AD" w15:userId="S-1-5-21-790525478-492894223-839522115-145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94"/>
    <w:rsid w:val="000004C6"/>
    <w:rsid w:val="0000174E"/>
    <w:rsid w:val="000018AA"/>
    <w:rsid w:val="00003602"/>
    <w:rsid w:val="00005202"/>
    <w:rsid w:val="000052E2"/>
    <w:rsid w:val="0000596C"/>
    <w:rsid w:val="00007D2A"/>
    <w:rsid w:val="00010543"/>
    <w:rsid w:val="0001089B"/>
    <w:rsid w:val="0001200E"/>
    <w:rsid w:val="000121F4"/>
    <w:rsid w:val="000128DE"/>
    <w:rsid w:val="00013D74"/>
    <w:rsid w:val="000147C5"/>
    <w:rsid w:val="0001512B"/>
    <w:rsid w:val="000161DF"/>
    <w:rsid w:val="00017CC2"/>
    <w:rsid w:val="00020754"/>
    <w:rsid w:val="00020DE5"/>
    <w:rsid w:val="00020E7D"/>
    <w:rsid w:val="00021861"/>
    <w:rsid w:val="00021A80"/>
    <w:rsid w:val="00022FCB"/>
    <w:rsid w:val="000235F8"/>
    <w:rsid w:val="000259FE"/>
    <w:rsid w:val="00026069"/>
    <w:rsid w:val="00026331"/>
    <w:rsid w:val="000312C6"/>
    <w:rsid w:val="000319A8"/>
    <w:rsid w:val="00032282"/>
    <w:rsid w:val="00032EB1"/>
    <w:rsid w:val="0003317F"/>
    <w:rsid w:val="00033801"/>
    <w:rsid w:val="00033AB6"/>
    <w:rsid w:val="000341E4"/>
    <w:rsid w:val="00035D80"/>
    <w:rsid w:val="00036179"/>
    <w:rsid w:val="00037D91"/>
    <w:rsid w:val="000406A2"/>
    <w:rsid w:val="00041588"/>
    <w:rsid w:val="00042490"/>
    <w:rsid w:val="000433E1"/>
    <w:rsid w:val="000442C8"/>
    <w:rsid w:val="00044846"/>
    <w:rsid w:val="00046607"/>
    <w:rsid w:val="00047A9F"/>
    <w:rsid w:val="00047DA6"/>
    <w:rsid w:val="00050C71"/>
    <w:rsid w:val="000515A2"/>
    <w:rsid w:val="000531F9"/>
    <w:rsid w:val="000548AA"/>
    <w:rsid w:val="000548C0"/>
    <w:rsid w:val="00055799"/>
    <w:rsid w:val="00055D62"/>
    <w:rsid w:val="00060E4B"/>
    <w:rsid w:val="000611D5"/>
    <w:rsid w:val="00061498"/>
    <w:rsid w:val="00061E9E"/>
    <w:rsid w:val="00062F66"/>
    <w:rsid w:val="000630C6"/>
    <w:rsid w:val="00063872"/>
    <w:rsid w:val="00064A0B"/>
    <w:rsid w:val="00064DA7"/>
    <w:rsid w:val="00066E44"/>
    <w:rsid w:val="00067EAD"/>
    <w:rsid w:val="00070080"/>
    <w:rsid w:val="00070193"/>
    <w:rsid w:val="000705E5"/>
    <w:rsid w:val="000706B8"/>
    <w:rsid w:val="000707E7"/>
    <w:rsid w:val="000710C1"/>
    <w:rsid w:val="00071E25"/>
    <w:rsid w:val="000743B4"/>
    <w:rsid w:val="000752E6"/>
    <w:rsid w:val="00075C1A"/>
    <w:rsid w:val="00076586"/>
    <w:rsid w:val="0007732C"/>
    <w:rsid w:val="0007769E"/>
    <w:rsid w:val="00081448"/>
    <w:rsid w:val="00084CBA"/>
    <w:rsid w:val="00086C25"/>
    <w:rsid w:val="00087FDE"/>
    <w:rsid w:val="00090072"/>
    <w:rsid w:val="000935D6"/>
    <w:rsid w:val="0009401C"/>
    <w:rsid w:val="000944F1"/>
    <w:rsid w:val="00095EAB"/>
    <w:rsid w:val="00096858"/>
    <w:rsid w:val="00096DDF"/>
    <w:rsid w:val="0009701F"/>
    <w:rsid w:val="000A14BF"/>
    <w:rsid w:val="000A250C"/>
    <w:rsid w:val="000A3820"/>
    <w:rsid w:val="000A4571"/>
    <w:rsid w:val="000A5034"/>
    <w:rsid w:val="000A6D73"/>
    <w:rsid w:val="000A7B50"/>
    <w:rsid w:val="000B1E89"/>
    <w:rsid w:val="000B3E49"/>
    <w:rsid w:val="000B448B"/>
    <w:rsid w:val="000B5114"/>
    <w:rsid w:val="000B66F4"/>
    <w:rsid w:val="000B681F"/>
    <w:rsid w:val="000B6FA2"/>
    <w:rsid w:val="000C002A"/>
    <w:rsid w:val="000C025D"/>
    <w:rsid w:val="000C02E2"/>
    <w:rsid w:val="000C0B9D"/>
    <w:rsid w:val="000C0F8F"/>
    <w:rsid w:val="000C125B"/>
    <w:rsid w:val="000C19E3"/>
    <w:rsid w:val="000C2295"/>
    <w:rsid w:val="000C2305"/>
    <w:rsid w:val="000C2528"/>
    <w:rsid w:val="000C2597"/>
    <w:rsid w:val="000C2D55"/>
    <w:rsid w:val="000C62B8"/>
    <w:rsid w:val="000C652B"/>
    <w:rsid w:val="000C6543"/>
    <w:rsid w:val="000C6BEB"/>
    <w:rsid w:val="000D0076"/>
    <w:rsid w:val="000D0F36"/>
    <w:rsid w:val="000D10C6"/>
    <w:rsid w:val="000D28CC"/>
    <w:rsid w:val="000D2BBC"/>
    <w:rsid w:val="000D30FD"/>
    <w:rsid w:val="000D34D6"/>
    <w:rsid w:val="000D377C"/>
    <w:rsid w:val="000D5136"/>
    <w:rsid w:val="000D6A40"/>
    <w:rsid w:val="000D6E07"/>
    <w:rsid w:val="000D71BE"/>
    <w:rsid w:val="000E0B6F"/>
    <w:rsid w:val="000E0ECB"/>
    <w:rsid w:val="000E1392"/>
    <w:rsid w:val="000E1EA2"/>
    <w:rsid w:val="000E3ABB"/>
    <w:rsid w:val="000E3E91"/>
    <w:rsid w:val="000E4EB6"/>
    <w:rsid w:val="000E6672"/>
    <w:rsid w:val="000E6DBC"/>
    <w:rsid w:val="000E7707"/>
    <w:rsid w:val="000F0B24"/>
    <w:rsid w:val="000F15FD"/>
    <w:rsid w:val="000F19A2"/>
    <w:rsid w:val="000F40AC"/>
    <w:rsid w:val="000F443C"/>
    <w:rsid w:val="000F5743"/>
    <w:rsid w:val="000F5F2F"/>
    <w:rsid w:val="000F6F83"/>
    <w:rsid w:val="000F7121"/>
    <w:rsid w:val="00100449"/>
    <w:rsid w:val="00101064"/>
    <w:rsid w:val="00101D3B"/>
    <w:rsid w:val="0010211A"/>
    <w:rsid w:val="0010214A"/>
    <w:rsid w:val="00103FE9"/>
    <w:rsid w:val="00104550"/>
    <w:rsid w:val="0011018A"/>
    <w:rsid w:val="00110788"/>
    <w:rsid w:val="001111F4"/>
    <w:rsid w:val="00111B74"/>
    <w:rsid w:val="00111D1F"/>
    <w:rsid w:val="001131DF"/>
    <w:rsid w:val="00113321"/>
    <w:rsid w:val="001138B8"/>
    <w:rsid w:val="001148E7"/>
    <w:rsid w:val="00114FC6"/>
    <w:rsid w:val="0011547F"/>
    <w:rsid w:val="00117534"/>
    <w:rsid w:val="00117A7C"/>
    <w:rsid w:val="00117FBA"/>
    <w:rsid w:val="001203A0"/>
    <w:rsid w:val="001203C2"/>
    <w:rsid w:val="00121176"/>
    <w:rsid w:val="00121ABE"/>
    <w:rsid w:val="00121C48"/>
    <w:rsid w:val="00121C84"/>
    <w:rsid w:val="0012234B"/>
    <w:rsid w:val="00123E4F"/>
    <w:rsid w:val="00124445"/>
    <w:rsid w:val="00127D60"/>
    <w:rsid w:val="00130722"/>
    <w:rsid w:val="00134DC3"/>
    <w:rsid w:val="00136030"/>
    <w:rsid w:val="00136555"/>
    <w:rsid w:val="00137706"/>
    <w:rsid w:val="00137D7C"/>
    <w:rsid w:val="00140B8A"/>
    <w:rsid w:val="00140D4D"/>
    <w:rsid w:val="001422CA"/>
    <w:rsid w:val="00143696"/>
    <w:rsid w:val="001442A4"/>
    <w:rsid w:val="00144360"/>
    <w:rsid w:val="00145688"/>
    <w:rsid w:val="001457D0"/>
    <w:rsid w:val="00145A3A"/>
    <w:rsid w:val="00145C33"/>
    <w:rsid w:val="00147B1B"/>
    <w:rsid w:val="00147BE8"/>
    <w:rsid w:val="00150552"/>
    <w:rsid w:val="0015153D"/>
    <w:rsid w:val="00151FD4"/>
    <w:rsid w:val="00153651"/>
    <w:rsid w:val="001548F9"/>
    <w:rsid w:val="00154D18"/>
    <w:rsid w:val="00155861"/>
    <w:rsid w:val="00155AFA"/>
    <w:rsid w:val="00155EF7"/>
    <w:rsid w:val="00160DB4"/>
    <w:rsid w:val="00162A53"/>
    <w:rsid w:val="00162C07"/>
    <w:rsid w:val="00162D50"/>
    <w:rsid w:val="001634B0"/>
    <w:rsid w:val="00163F6B"/>
    <w:rsid w:val="001641EE"/>
    <w:rsid w:val="00164548"/>
    <w:rsid w:val="00164F28"/>
    <w:rsid w:val="0016520E"/>
    <w:rsid w:val="00165669"/>
    <w:rsid w:val="00166D6C"/>
    <w:rsid w:val="001676E7"/>
    <w:rsid w:val="00167921"/>
    <w:rsid w:val="00167CE0"/>
    <w:rsid w:val="001726A8"/>
    <w:rsid w:val="001727D4"/>
    <w:rsid w:val="00172A99"/>
    <w:rsid w:val="001753DC"/>
    <w:rsid w:val="001754D8"/>
    <w:rsid w:val="001766AE"/>
    <w:rsid w:val="00176E4E"/>
    <w:rsid w:val="0018005D"/>
    <w:rsid w:val="001801E8"/>
    <w:rsid w:val="001803D2"/>
    <w:rsid w:val="00181A63"/>
    <w:rsid w:val="0018370E"/>
    <w:rsid w:val="00183B4B"/>
    <w:rsid w:val="001847AF"/>
    <w:rsid w:val="00184905"/>
    <w:rsid w:val="00184EB7"/>
    <w:rsid w:val="001862A5"/>
    <w:rsid w:val="00187EDA"/>
    <w:rsid w:val="00191EE5"/>
    <w:rsid w:val="00191F1B"/>
    <w:rsid w:val="0019592D"/>
    <w:rsid w:val="00196354"/>
    <w:rsid w:val="001963CC"/>
    <w:rsid w:val="00196707"/>
    <w:rsid w:val="00196A1A"/>
    <w:rsid w:val="00196DA4"/>
    <w:rsid w:val="0019762E"/>
    <w:rsid w:val="001A0B8A"/>
    <w:rsid w:val="001A0C09"/>
    <w:rsid w:val="001A13E2"/>
    <w:rsid w:val="001A24D6"/>
    <w:rsid w:val="001A2965"/>
    <w:rsid w:val="001A2E40"/>
    <w:rsid w:val="001A3539"/>
    <w:rsid w:val="001A4705"/>
    <w:rsid w:val="001A4ECF"/>
    <w:rsid w:val="001A50F7"/>
    <w:rsid w:val="001A60E2"/>
    <w:rsid w:val="001A70F0"/>
    <w:rsid w:val="001B1FC5"/>
    <w:rsid w:val="001B2213"/>
    <w:rsid w:val="001B2D63"/>
    <w:rsid w:val="001B5BBA"/>
    <w:rsid w:val="001B5E31"/>
    <w:rsid w:val="001B6813"/>
    <w:rsid w:val="001B68EF"/>
    <w:rsid w:val="001C1389"/>
    <w:rsid w:val="001C1907"/>
    <w:rsid w:val="001C2F10"/>
    <w:rsid w:val="001C34A5"/>
    <w:rsid w:val="001C4134"/>
    <w:rsid w:val="001C473F"/>
    <w:rsid w:val="001C68BC"/>
    <w:rsid w:val="001D00BD"/>
    <w:rsid w:val="001D07A8"/>
    <w:rsid w:val="001D0ABB"/>
    <w:rsid w:val="001D1C02"/>
    <w:rsid w:val="001D3D91"/>
    <w:rsid w:val="001D3F74"/>
    <w:rsid w:val="001D530C"/>
    <w:rsid w:val="001D5649"/>
    <w:rsid w:val="001D666B"/>
    <w:rsid w:val="001D7015"/>
    <w:rsid w:val="001D76B8"/>
    <w:rsid w:val="001D7F51"/>
    <w:rsid w:val="001D7F82"/>
    <w:rsid w:val="001E03A5"/>
    <w:rsid w:val="001E03DC"/>
    <w:rsid w:val="001E052C"/>
    <w:rsid w:val="001E10B0"/>
    <w:rsid w:val="001E1335"/>
    <w:rsid w:val="001E369D"/>
    <w:rsid w:val="001E3901"/>
    <w:rsid w:val="001E3C05"/>
    <w:rsid w:val="001E3DB3"/>
    <w:rsid w:val="001E5151"/>
    <w:rsid w:val="001E5282"/>
    <w:rsid w:val="001E72C2"/>
    <w:rsid w:val="001E79FC"/>
    <w:rsid w:val="001F2467"/>
    <w:rsid w:val="001F2841"/>
    <w:rsid w:val="001F2D7E"/>
    <w:rsid w:val="001F3989"/>
    <w:rsid w:val="001F528E"/>
    <w:rsid w:val="001F5AB3"/>
    <w:rsid w:val="001F60FB"/>
    <w:rsid w:val="001F70E0"/>
    <w:rsid w:val="001F7E97"/>
    <w:rsid w:val="00201595"/>
    <w:rsid w:val="002019C8"/>
    <w:rsid w:val="00204367"/>
    <w:rsid w:val="00204A3F"/>
    <w:rsid w:val="00204AEB"/>
    <w:rsid w:val="00205563"/>
    <w:rsid w:val="00205F75"/>
    <w:rsid w:val="0020693D"/>
    <w:rsid w:val="0020732B"/>
    <w:rsid w:val="0021028F"/>
    <w:rsid w:val="002104B3"/>
    <w:rsid w:val="00211A09"/>
    <w:rsid w:val="00212A57"/>
    <w:rsid w:val="00212EC6"/>
    <w:rsid w:val="00213DD1"/>
    <w:rsid w:val="00213FB4"/>
    <w:rsid w:val="00214969"/>
    <w:rsid w:val="00214ED4"/>
    <w:rsid w:val="00215BB6"/>
    <w:rsid w:val="002178B3"/>
    <w:rsid w:val="00217B47"/>
    <w:rsid w:val="0022010C"/>
    <w:rsid w:val="0022163C"/>
    <w:rsid w:val="00221AE2"/>
    <w:rsid w:val="002221CB"/>
    <w:rsid w:val="00222221"/>
    <w:rsid w:val="002225A9"/>
    <w:rsid w:val="0022377D"/>
    <w:rsid w:val="0022467B"/>
    <w:rsid w:val="002255CB"/>
    <w:rsid w:val="00226B67"/>
    <w:rsid w:val="00227352"/>
    <w:rsid w:val="002278F9"/>
    <w:rsid w:val="00230331"/>
    <w:rsid w:val="0023040F"/>
    <w:rsid w:val="002308E4"/>
    <w:rsid w:val="00230EC3"/>
    <w:rsid w:val="0023297F"/>
    <w:rsid w:val="00232E40"/>
    <w:rsid w:val="0023323C"/>
    <w:rsid w:val="00233315"/>
    <w:rsid w:val="00233C15"/>
    <w:rsid w:val="00234A0C"/>
    <w:rsid w:val="00234BC6"/>
    <w:rsid w:val="00234C65"/>
    <w:rsid w:val="002357E6"/>
    <w:rsid w:val="0023589A"/>
    <w:rsid w:val="00235F53"/>
    <w:rsid w:val="00236C10"/>
    <w:rsid w:val="002374DD"/>
    <w:rsid w:val="002402BF"/>
    <w:rsid w:val="0024045E"/>
    <w:rsid w:val="00240BC2"/>
    <w:rsid w:val="00240FBD"/>
    <w:rsid w:val="00241F12"/>
    <w:rsid w:val="0024294C"/>
    <w:rsid w:val="002433B4"/>
    <w:rsid w:val="00243E4B"/>
    <w:rsid w:val="0024415F"/>
    <w:rsid w:val="00244399"/>
    <w:rsid w:val="00245074"/>
    <w:rsid w:val="00245FBD"/>
    <w:rsid w:val="00245FD8"/>
    <w:rsid w:val="00247BD2"/>
    <w:rsid w:val="00250364"/>
    <w:rsid w:val="0025049A"/>
    <w:rsid w:val="00251BC1"/>
    <w:rsid w:val="00253FD1"/>
    <w:rsid w:val="00255200"/>
    <w:rsid w:val="00255330"/>
    <w:rsid w:val="00255944"/>
    <w:rsid w:val="00255A4F"/>
    <w:rsid w:val="002569FB"/>
    <w:rsid w:val="00257000"/>
    <w:rsid w:val="00261444"/>
    <w:rsid w:val="00262F54"/>
    <w:rsid w:val="002634B4"/>
    <w:rsid w:val="00263582"/>
    <w:rsid w:val="002636E8"/>
    <w:rsid w:val="002637A3"/>
    <w:rsid w:val="00264453"/>
    <w:rsid w:val="00265B8A"/>
    <w:rsid w:val="00267101"/>
    <w:rsid w:val="00267DAD"/>
    <w:rsid w:val="002708BD"/>
    <w:rsid w:val="00271BE4"/>
    <w:rsid w:val="00272BF0"/>
    <w:rsid w:val="00272D16"/>
    <w:rsid w:val="00272DC5"/>
    <w:rsid w:val="00273D35"/>
    <w:rsid w:val="00274B0E"/>
    <w:rsid w:val="002758CB"/>
    <w:rsid w:val="00280931"/>
    <w:rsid w:val="0028266A"/>
    <w:rsid w:val="00282837"/>
    <w:rsid w:val="00283459"/>
    <w:rsid w:val="00285885"/>
    <w:rsid w:val="00285E30"/>
    <w:rsid w:val="00286668"/>
    <w:rsid w:val="002870D9"/>
    <w:rsid w:val="00287321"/>
    <w:rsid w:val="002876F3"/>
    <w:rsid w:val="00290AA1"/>
    <w:rsid w:val="002920FA"/>
    <w:rsid w:val="00292138"/>
    <w:rsid w:val="002922E9"/>
    <w:rsid w:val="002926A4"/>
    <w:rsid w:val="002926F5"/>
    <w:rsid w:val="00293131"/>
    <w:rsid w:val="00293831"/>
    <w:rsid w:val="00293B9B"/>
    <w:rsid w:val="00293CCA"/>
    <w:rsid w:val="00294A62"/>
    <w:rsid w:val="00294E96"/>
    <w:rsid w:val="00295E47"/>
    <w:rsid w:val="00296204"/>
    <w:rsid w:val="00296F89"/>
    <w:rsid w:val="002A23D5"/>
    <w:rsid w:val="002A294C"/>
    <w:rsid w:val="002A4E0F"/>
    <w:rsid w:val="002A6249"/>
    <w:rsid w:val="002A7786"/>
    <w:rsid w:val="002A797A"/>
    <w:rsid w:val="002B0309"/>
    <w:rsid w:val="002B0397"/>
    <w:rsid w:val="002B18AA"/>
    <w:rsid w:val="002B1F9D"/>
    <w:rsid w:val="002B219D"/>
    <w:rsid w:val="002B2241"/>
    <w:rsid w:val="002B35D4"/>
    <w:rsid w:val="002B4508"/>
    <w:rsid w:val="002B53B0"/>
    <w:rsid w:val="002B5EFE"/>
    <w:rsid w:val="002B5F55"/>
    <w:rsid w:val="002C07E5"/>
    <w:rsid w:val="002C1253"/>
    <w:rsid w:val="002C24DB"/>
    <w:rsid w:val="002C2FBE"/>
    <w:rsid w:val="002C4A0E"/>
    <w:rsid w:val="002C5A41"/>
    <w:rsid w:val="002C6A0E"/>
    <w:rsid w:val="002C7955"/>
    <w:rsid w:val="002D07EA"/>
    <w:rsid w:val="002D09E6"/>
    <w:rsid w:val="002D1128"/>
    <w:rsid w:val="002D1874"/>
    <w:rsid w:val="002D27DC"/>
    <w:rsid w:val="002D350C"/>
    <w:rsid w:val="002D395C"/>
    <w:rsid w:val="002D57BF"/>
    <w:rsid w:val="002D5924"/>
    <w:rsid w:val="002D6B15"/>
    <w:rsid w:val="002D74A0"/>
    <w:rsid w:val="002D7590"/>
    <w:rsid w:val="002E002D"/>
    <w:rsid w:val="002E349F"/>
    <w:rsid w:val="002E35DC"/>
    <w:rsid w:val="002E3625"/>
    <w:rsid w:val="002E36BE"/>
    <w:rsid w:val="002E402A"/>
    <w:rsid w:val="002E4804"/>
    <w:rsid w:val="002E4891"/>
    <w:rsid w:val="002E4D88"/>
    <w:rsid w:val="002E5DA9"/>
    <w:rsid w:val="002E62A2"/>
    <w:rsid w:val="002E64CA"/>
    <w:rsid w:val="002E6699"/>
    <w:rsid w:val="002E7CEC"/>
    <w:rsid w:val="002F0BB1"/>
    <w:rsid w:val="002F488A"/>
    <w:rsid w:val="002F5572"/>
    <w:rsid w:val="002F5C01"/>
    <w:rsid w:val="002F760D"/>
    <w:rsid w:val="002F76DE"/>
    <w:rsid w:val="003001D3"/>
    <w:rsid w:val="003006E1"/>
    <w:rsid w:val="00302002"/>
    <w:rsid w:val="0030238B"/>
    <w:rsid w:val="00304D45"/>
    <w:rsid w:val="00304F0B"/>
    <w:rsid w:val="0030661E"/>
    <w:rsid w:val="00306E2C"/>
    <w:rsid w:val="00306ED6"/>
    <w:rsid w:val="003102C0"/>
    <w:rsid w:val="00310691"/>
    <w:rsid w:val="00310E74"/>
    <w:rsid w:val="00311471"/>
    <w:rsid w:val="0031167C"/>
    <w:rsid w:val="00311A39"/>
    <w:rsid w:val="00311E2C"/>
    <w:rsid w:val="00313D12"/>
    <w:rsid w:val="003153AD"/>
    <w:rsid w:val="00317AA7"/>
    <w:rsid w:val="00320670"/>
    <w:rsid w:val="00321344"/>
    <w:rsid w:val="0032161F"/>
    <w:rsid w:val="0032179F"/>
    <w:rsid w:val="00322CBA"/>
    <w:rsid w:val="0032429C"/>
    <w:rsid w:val="003261FF"/>
    <w:rsid w:val="003268B8"/>
    <w:rsid w:val="003271E9"/>
    <w:rsid w:val="00331567"/>
    <w:rsid w:val="00331D88"/>
    <w:rsid w:val="003326B6"/>
    <w:rsid w:val="00332B0B"/>
    <w:rsid w:val="00335CCC"/>
    <w:rsid w:val="003365F0"/>
    <w:rsid w:val="00340A83"/>
    <w:rsid w:val="00343132"/>
    <w:rsid w:val="00344056"/>
    <w:rsid w:val="0034454A"/>
    <w:rsid w:val="003445F5"/>
    <w:rsid w:val="003452FC"/>
    <w:rsid w:val="003477FC"/>
    <w:rsid w:val="00347FC1"/>
    <w:rsid w:val="00351CB9"/>
    <w:rsid w:val="00353878"/>
    <w:rsid w:val="003540D0"/>
    <w:rsid w:val="00354FAB"/>
    <w:rsid w:val="00355316"/>
    <w:rsid w:val="003553ED"/>
    <w:rsid w:val="00355477"/>
    <w:rsid w:val="0035617F"/>
    <w:rsid w:val="003564EF"/>
    <w:rsid w:val="00360419"/>
    <w:rsid w:val="00361D0B"/>
    <w:rsid w:val="00361D72"/>
    <w:rsid w:val="003621CE"/>
    <w:rsid w:val="00363CBD"/>
    <w:rsid w:val="00365586"/>
    <w:rsid w:val="0036634F"/>
    <w:rsid w:val="00366B6A"/>
    <w:rsid w:val="0037017C"/>
    <w:rsid w:val="00370B55"/>
    <w:rsid w:val="003710BA"/>
    <w:rsid w:val="003717CD"/>
    <w:rsid w:val="00371A22"/>
    <w:rsid w:val="00371F25"/>
    <w:rsid w:val="00372847"/>
    <w:rsid w:val="0037388E"/>
    <w:rsid w:val="00373942"/>
    <w:rsid w:val="00374767"/>
    <w:rsid w:val="00374C49"/>
    <w:rsid w:val="00375370"/>
    <w:rsid w:val="00375729"/>
    <w:rsid w:val="00375AE4"/>
    <w:rsid w:val="0037680E"/>
    <w:rsid w:val="00376851"/>
    <w:rsid w:val="00380B44"/>
    <w:rsid w:val="00380E43"/>
    <w:rsid w:val="00381022"/>
    <w:rsid w:val="00382B3A"/>
    <w:rsid w:val="0038310D"/>
    <w:rsid w:val="00383251"/>
    <w:rsid w:val="0038452F"/>
    <w:rsid w:val="00384DFE"/>
    <w:rsid w:val="003872BA"/>
    <w:rsid w:val="0038768A"/>
    <w:rsid w:val="0039042F"/>
    <w:rsid w:val="00390E19"/>
    <w:rsid w:val="00391315"/>
    <w:rsid w:val="00391499"/>
    <w:rsid w:val="00391545"/>
    <w:rsid w:val="003919C7"/>
    <w:rsid w:val="00391F0F"/>
    <w:rsid w:val="003923BB"/>
    <w:rsid w:val="00392D74"/>
    <w:rsid w:val="00392F72"/>
    <w:rsid w:val="0039538E"/>
    <w:rsid w:val="00395BC8"/>
    <w:rsid w:val="00395CE4"/>
    <w:rsid w:val="0039615E"/>
    <w:rsid w:val="0039752B"/>
    <w:rsid w:val="00397CF8"/>
    <w:rsid w:val="003A21ED"/>
    <w:rsid w:val="003A3A7F"/>
    <w:rsid w:val="003A525E"/>
    <w:rsid w:val="003A5D75"/>
    <w:rsid w:val="003A6BBB"/>
    <w:rsid w:val="003A70F7"/>
    <w:rsid w:val="003B0701"/>
    <w:rsid w:val="003B14E1"/>
    <w:rsid w:val="003B157B"/>
    <w:rsid w:val="003B2307"/>
    <w:rsid w:val="003B262A"/>
    <w:rsid w:val="003B4A19"/>
    <w:rsid w:val="003B50ED"/>
    <w:rsid w:val="003B5E0D"/>
    <w:rsid w:val="003C0B72"/>
    <w:rsid w:val="003C0E6A"/>
    <w:rsid w:val="003C0ED7"/>
    <w:rsid w:val="003C32CB"/>
    <w:rsid w:val="003C3819"/>
    <w:rsid w:val="003C46E9"/>
    <w:rsid w:val="003C548F"/>
    <w:rsid w:val="003C63D8"/>
    <w:rsid w:val="003C753B"/>
    <w:rsid w:val="003C7F91"/>
    <w:rsid w:val="003D21DC"/>
    <w:rsid w:val="003D2721"/>
    <w:rsid w:val="003D2F91"/>
    <w:rsid w:val="003D39C4"/>
    <w:rsid w:val="003D3C8D"/>
    <w:rsid w:val="003D485A"/>
    <w:rsid w:val="003D4B37"/>
    <w:rsid w:val="003D68FA"/>
    <w:rsid w:val="003D6B1F"/>
    <w:rsid w:val="003D6FD7"/>
    <w:rsid w:val="003E1661"/>
    <w:rsid w:val="003E1C2C"/>
    <w:rsid w:val="003E2209"/>
    <w:rsid w:val="003E2892"/>
    <w:rsid w:val="003E2A97"/>
    <w:rsid w:val="003E37C2"/>
    <w:rsid w:val="003E4499"/>
    <w:rsid w:val="003E48B9"/>
    <w:rsid w:val="003E56D6"/>
    <w:rsid w:val="003E6402"/>
    <w:rsid w:val="003E7E58"/>
    <w:rsid w:val="003F01DE"/>
    <w:rsid w:val="003F07FB"/>
    <w:rsid w:val="003F0862"/>
    <w:rsid w:val="003F0B11"/>
    <w:rsid w:val="003F0C09"/>
    <w:rsid w:val="003F2D2E"/>
    <w:rsid w:val="003F2F4E"/>
    <w:rsid w:val="003F3193"/>
    <w:rsid w:val="003F7E54"/>
    <w:rsid w:val="00401001"/>
    <w:rsid w:val="00402EB9"/>
    <w:rsid w:val="004048D9"/>
    <w:rsid w:val="00404C80"/>
    <w:rsid w:val="0040537E"/>
    <w:rsid w:val="00405E85"/>
    <w:rsid w:val="004062C9"/>
    <w:rsid w:val="004070D8"/>
    <w:rsid w:val="00407CC9"/>
    <w:rsid w:val="0041059B"/>
    <w:rsid w:val="004109CD"/>
    <w:rsid w:val="00411217"/>
    <w:rsid w:val="0041147B"/>
    <w:rsid w:val="00411AC1"/>
    <w:rsid w:val="0041205E"/>
    <w:rsid w:val="00413054"/>
    <w:rsid w:val="0041446B"/>
    <w:rsid w:val="00414C3A"/>
    <w:rsid w:val="00416719"/>
    <w:rsid w:val="00417240"/>
    <w:rsid w:val="0042009A"/>
    <w:rsid w:val="00420F10"/>
    <w:rsid w:val="00421873"/>
    <w:rsid w:val="00421C17"/>
    <w:rsid w:val="00421D84"/>
    <w:rsid w:val="00421EC2"/>
    <w:rsid w:val="00422058"/>
    <w:rsid w:val="004245D2"/>
    <w:rsid w:val="00424678"/>
    <w:rsid w:val="0042521E"/>
    <w:rsid w:val="004257B2"/>
    <w:rsid w:val="00425FBC"/>
    <w:rsid w:val="004271DF"/>
    <w:rsid w:val="00427206"/>
    <w:rsid w:val="00427B09"/>
    <w:rsid w:val="004304A4"/>
    <w:rsid w:val="00430AA8"/>
    <w:rsid w:val="00430F06"/>
    <w:rsid w:val="004312B3"/>
    <w:rsid w:val="004313FF"/>
    <w:rsid w:val="00431FB0"/>
    <w:rsid w:val="004320D1"/>
    <w:rsid w:val="00432752"/>
    <w:rsid w:val="00432934"/>
    <w:rsid w:val="00433B17"/>
    <w:rsid w:val="00433BA1"/>
    <w:rsid w:val="0043415C"/>
    <w:rsid w:val="004350A4"/>
    <w:rsid w:val="00436447"/>
    <w:rsid w:val="00436541"/>
    <w:rsid w:val="00436590"/>
    <w:rsid w:val="004368AB"/>
    <w:rsid w:val="00437DF3"/>
    <w:rsid w:val="00440F0A"/>
    <w:rsid w:val="004411AC"/>
    <w:rsid w:val="004416A0"/>
    <w:rsid w:val="00441709"/>
    <w:rsid w:val="00442D04"/>
    <w:rsid w:val="00443630"/>
    <w:rsid w:val="00443B74"/>
    <w:rsid w:val="004443F8"/>
    <w:rsid w:val="00444838"/>
    <w:rsid w:val="00444DD1"/>
    <w:rsid w:val="00445004"/>
    <w:rsid w:val="00450C80"/>
    <w:rsid w:val="004522D4"/>
    <w:rsid w:val="0045374A"/>
    <w:rsid w:val="00453E9A"/>
    <w:rsid w:val="00454D0E"/>
    <w:rsid w:val="004565F6"/>
    <w:rsid w:val="0045793B"/>
    <w:rsid w:val="00460DE5"/>
    <w:rsid w:val="004612A7"/>
    <w:rsid w:val="00461634"/>
    <w:rsid w:val="00461F1F"/>
    <w:rsid w:val="004624C6"/>
    <w:rsid w:val="00462D98"/>
    <w:rsid w:val="00463254"/>
    <w:rsid w:val="0046371B"/>
    <w:rsid w:val="0046375C"/>
    <w:rsid w:val="00464079"/>
    <w:rsid w:val="00464087"/>
    <w:rsid w:val="0047117E"/>
    <w:rsid w:val="004713E6"/>
    <w:rsid w:val="004715FC"/>
    <w:rsid w:val="004724DC"/>
    <w:rsid w:val="004741E8"/>
    <w:rsid w:val="00474704"/>
    <w:rsid w:val="004756FB"/>
    <w:rsid w:val="00475CDF"/>
    <w:rsid w:val="00476B76"/>
    <w:rsid w:val="00477B0E"/>
    <w:rsid w:val="00480E7F"/>
    <w:rsid w:val="00480FC6"/>
    <w:rsid w:val="00481271"/>
    <w:rsid w:val="00482A56"/>
    <w:rsid w:val="004835ED"/>
    <w:rsid w:val="0048393F"/>
    <w:rsid w:val="00483964"/>
    <w:rsid w:val="00483C8C"/>
    <w:rsid w:val="00484577"/>
    <w:rsid w:val="00486D4E"/>
    <w:rsid w:val="0048740F"/>
    <w:rsid w:val="00490E6D"/>
    <w:rsid w:val="004919B9"/>
    <w:rsid w:val="00491B9C"/>
    <w:rsid w:val="004925B3"/>
    <w:rsid w:val="00492DF7"/>
    <w:rsid w:val="0049444D"/>
    <w:rsid w:val="00494744"/>
    <w:rsid w:val="00495CB1"/>
    <w:rsid w:val="00496102"/>
    <w:rsid w:val="00497A0C"/>
    <w:rsid w:val="004A033E"/>
    <w:rsid w:val="004A1D25"/>
    <w:rsid w:val="004A2E86"/>
    <w:rsid w:val="004A49BF"/>
    <w:rsid w:val="004A6C34"/>
    <w:rsid w:val="004A7D06"/>
    <w:rsid w:val="004B11F8"/>
    <w:rsid w:val="004B12A1"/>
    <w:rsid w:val="004B1DCF"/>
    <w:rsid w:val="004B4145"/>
    <w:rsid w:val="004B47B1"/>
    <w:rsid w:val="004B54E6"/>
    <w:rsid w:val="004B6D0D"/>
    <w:rsid w:val="004B77A4"/>
    <w:rsid w:val="004C00E5"/>
    <w:rsid w:val="004C0B94"/>
    <w:rsid w:val="004C0C91"/>
    <w:rsid w:val="004C2211"/>
    <w:rsid w:val="004C2E6C"/>
    <w:rsid w:val="004C324A"/>
    <w:rsid w:val="004C595D"/>
    <w:rsid w:val="004C7162"/>
    <w:rsid w:val="004D0D3B"/>
    <w:rsid w:val="004D1987"/>
    <w:rsid w:val="004D1EC0"/>
    <w:rsid w:val="004D288F"/>
    <w:rsid w:val="004D354A"/>
    <w:rsid w:val="004D457C"/>
    <w:rsid w:val="004D4763"/>
    <w:rsid w:val="004D5519"/>
    <w:rsid w:val="004D55B2"/>
    <w:rsid w:val="004D6518"/>
    <w:rsid w:val="004D6E6C"/>
    <w:rsid w:val="004D7137"/>
    <w:rsid w:val="004D7548"/>
    <w:rsid w:val="004E0387"/>
    <w:rsid w:val="004E0895"/>
    <w:rsid w:val="004E1E1F"/>
    <w:rsid w:val="004E2E8D"/>
    <w:rsid w:val="004E64D0"/>
    <w:rsid w:val="004E6828"/>
    <w:rsid w:val="004E7888"/>
    <w:rsid w:val="004F1565"/>
    <w:rsid w:val="004F4D34"/>
    <w:rsid w:val="004F59E9"/>
    <w:rsid w:val="004F5A93"/>
    <w:rsid w:val="004F5E94"/>
    <w:rsid w:val="004F5FD5"/>
    <w:rsid w:val="004F60E7"/>
    <w:rsid w:val="004F6D2E"/>
    <w:rsid w:val="004F7061"/>
    <w:rsid w:val="004F738F"/>
    <w:rsid w:val="004F7E57"/>
    <w:rsid w:val="00500910"/>
    <w:rsid w:val="00500BE2"/>
    <w:rsid w:val="00502656"/>
    <w:rsid w:val="005026F8"/>
    <w:rsid w:val="005031CC"/>
    <w:rsid w:val="00504821"/>
    <w:rsid w:val="00505B42"/>
    <w:rsid w:val="00506969"/>
    <w:rsid w:val="00510468"/>
    <w:rsid w:val="00510A59"/>
    <w:rsid w:val="00510A7A"/>
    <w:rsid w:val="00510AE2"/>
    <w:rsid w:val="0051327B"/>
    <w:rsid w:val="00513387"/>
    <w:rsid w:val="00515914"/>
    <w:rsid w:val="00515B92"/>
    <w:rsid w:val="00516409"/>
    <w:rsid w:val="005176D4"/>
    <w:rsid w:val="00517903"/>
    <w:rsid w:val="00517B4F"/>
    <w:rsid w:val="00520602"/>
    <w:rsid w:val="00520AE3"/>
    <w:rsid w:val="0052135A"/>
    <w:rsid w:val="00522743"/>
    <w:rsid w:val="005229CF"/>
    <w:rsid w:val="00524367"/>
    <w:rsid w:val="0053095A"/>
    <w:rsid w:val="005314FC"/>
    <w:rsid w:val="0053169F"/>
    <w:rsid w:val="0053172D"/>
    <w:rsid w:val="00533747"/>
    <w:rsid w:val="005359FD"/>
    <w:rsid w:val="00535D67"/>
    <w:rsid w:val="00537651"/>
    <w:rsid w:val="00537C18"/>
    <w:rsid w:val="0054240B"/>
    <w:rsid w:val="00543D94"/>
    <w:rsid w:val="0054454A"/>
    <w:rsid w:val="00545843"/>
    <w:rsid w:val="00547277"/>
    <w:rsid w:val="005473DF"/>
    <w:rsid w:val="00551570"/>
    <w:rsid w:val="00551DBA"/>
    <w:rsid w:val="0055362F"/>
    <w:rsid w:val="00554847"/>
    <w:rsid w:val="00555518"/>
    <w:rsid w:val="0055674C"/>
    <w:rsid w:val="005601CE"/>
    <w:rsid w:val="00560731"/>
    <w:rsid w:val="00561527"/>
    <w:rsid w:val="00563057"/>
    <w:rsid w:val="00565E05"/>
    <w:rsid w:val="00565EE5"/>
    <w:rsid w:val="00565F01"/>
    <w:rsid w:val="00566D99"/>
    <w:rsid w:val="00567F32"/>
    <w:rsid w:val="00570133"/>
    <w:rsid w:val="00571A3C"/>
    <w:rsid w:val="00571D0B"/>
    <w:rsid w:val="00573088"/>
    <w:rsid w:val="00574F13"/>
    <w:rsid w:val="00575D24"/>
    <w:rsid w:val="005764BF"/>
    <w:rsid w:val="0057729D"/>
    <w:rsid w:val="0057757D"/>
    <w:rsid w:val="00580618"/>
    <w:rsid w:val="005807C3"/>
    <w:rsid w:val="0058099E"/>
    <w:rsid w:val="00581C06"/>
    <w:rsid w:val="00581ECB"/>
    <w:rsid w:val="00582121"/>
    <w:rsid w:val="0058306C"/>
    <w:rsid w:val="0058431D"/>
    <w:rsid w:val="00584427"/>
    <w:rsid w:val="005847E0"/>
    <w:rsid w:val="00584A0F"/>
    <w:rsid w:val="00585B0D"/>
    <w:rsid w:val="00585CC3"/>
    <w:rsid w:val="00585F60"/>
    <w:rsid w:val="00586D17"/>
    <w:rsid w:val="00587690"/>
    <w:rsid w:val="00590133"/>
    <w:rsid w:val="00590238"/>
    <w:rsid w:val="00590A03"/>
    <w:rsid w:val="00591391"/>
    <w:rsid w:val="005929B2"/>
    <w:rsid w:val="00592B3D"/>
    <w:rsid w:val="005933E6"/>
    <w:rsid w:val="00593EBC"/>
    <w:rsid w:val="00594AF2"/>
    <w:rsid w:val="00595D87"/>
    <w:rsid w:val="00597030"/>
    <w:rsid w:val="0059777D"/>
    <w:rsid w:val="00597AD2"/>
    <w:rsid w:val="00597F2D"/>
    <w:rsid w:val="00597F49"/>
    <w:rsid w:val="005A0444"/>
    <w:rsid w:val="005A1458"/>
    <w:rsid w:val="005A1BC0"/>
    <w:rsid w:val="005A20D1"/>
    <w:rsid w:val="005A2E06"/>
    <w:rsid w:val="005A32F3"/>
    <w:rsid w:val="005A4F16"/>
    <w:rsid w:val="005A7058"/>
    <w:rsid w:val="005A7A79"/>
    <w:rsid w:val="005B15D9"/>
    <w:rsid w:val="005B21A7"/>
    <w:rsid w:val="005B2A69"/>
    <w:rsid w:val="005B2FE5"/>
    <w:rsid w:val="005B3B06"/>
    <w:rsid w:val="005B3F04"/>
    <w:rsid w:val="005B441F"/>
    <w:rsid w:val="005B484A"/>
    <w:rsid w:val="005B63E4"/>
    <w:rsid w:val="005B75B1"/>
    <w:rsid w:val="005C001A"/>
    <w:rsid w:val="005C06C5"/>
    <w:rsid w:val="005C0816"/>
    <w:rsid w:val="005C29D2"/>
    <w:rsid w:val="005C39CE"/>
    <w:rsid w:val="005C6F73"/>
    <w:rsid w:val="005D0719"/>
    <w:rsid w:val="005D16E2"/>
    <w:rsid w:val="005E0391"/>
    <w:rsid w:val="005E0466"/>
    <w:rsid w:val="005E29E5"/>
    <w:rsid w:val="005E2A20"/>
    <w:rsid w:val="005E2BB9"/>
    <w:rsid w:val="005E5D87"/>
    <w:rsid w:val="005F0228"/>
    <w:rsid w:val="005F17D1"/>
    <w:rsid w:val="005F1850"/>
    <w:rsid w:val="005F2834"/>
    <w:rsid w:val="005F2B57"/>
    <w:rsid w:val="005F2FF4"/>
    <w:rsid w:val="005F3225"/>
    <w:rsid w:val="005F3C13"/>
    <w:rsid w:val="005F4D2C"/>
    <w:rsid w:val="005F5FD5"/>
    <w:rsid w:val="005F612F"/>
    <w:rsid w:val="005F68AC"/>
    <w:rsid w:val="005F7A5B"/>
    <w:rsid w:val="0060057A"/>
    <w:rsid w:val="00600C50"/>
    <w:rsid w:val="00602194"/>
    <w:rsid w:val="00603244"/>
    <w:rsid w:val="00604906"/>
    <w:rsid w:val="0060663F"/>
    <w:rsid w:val="006101CE"/>
    <w:rsid w:val="0061032F"/>
    <w:rsid w:val="00610795"/>
    <w:rsid w:val="006115B3"/>
    <w:rsid w:val="006117BE"/>
    <w:rsid w:val="00611A19"/>
    <w:rsid w:val="00612219"/>
    <w:rsid w:val="00613A68"/>
    <w:rsid w:val="00613D77"/>
    <w:rsid w:val="00615C4A"/>
    <w:rsid w:val="00615C78"/>
    <w:rsid w:val="0061600C"/>
    <w:rsid w:val="00616C56"/>
    <w:rsid w:val="00617596"/>
    <w:rsid w:val="00617C85"/>
    <w:rsid w:val="00620A49"/>
    <w:rsid w:val="00621EFF"/>
    <w:rsid w:val="006233C4"/>
    <w:rsid w:val="00624057"/>
    <w:rsid w:val="00625497"/>
    <w:rsid w:val="00625634"/>
    <w:rsid w:val="00625FBE"/>
    <w:rsid w:val="006305F2"/>
    <w:rsid w:val="00631EB5"/>
    <w:rsid w:val="006327F4"/>
    <w:rsid w:val="0063289C"/>
    <w:rsid w:val="00632CA7"/>
    <w:rsid w:val="00633004"/>
    <w:rsid w:val="00633249"/>
    <w:rsid w:val="0063426E"/>
    <w:rsid w:val="00634AA8"/>
    <w:rsid w:val="00635C99"/>
    <w:rsid w:val="0063740D"/>
    <w:rsid w:val="00642293"/>
    <w:rsid w:val="00642707"/>
    <w:rsid w:val="00642EBB"/>
    <w:rsid w:val="00642EDD"/>
    <w:rsid w:val="0064368C"/>
    <w:rsid w:val="00644A01"/>
    <w:rsid w:val="00644EF7"/>
    <w:rsid w:val="00645103"/>
    <w:rsid w:val="00645F16"/>
    <w:rsid w:val="00650B1A"/>
    <w:rsid w:val="00651147"/>
    <w:rsid w:val="00653DD7"/>
    <w:rsid w:val="00654A7B"/>
    <w:rsid w:val="00654E41"/>
    <w:rsid w:val="00655AAF"/>
    <w:rsid w:val="0065650C"/>
    <w:rsid w:val="006568BD"/>
    <w:rsid w:val="00657339"/>
    <w:rsid w:val="00657D95"/>
    <w:rsid w:val="006629D9"/>
    <w:rsid w:val="006636A0"/>
    <w:rsid w:val="006639CB"/>
    <w:rsid w:val="00664604"/>
    <w:rsid w:val="006649E0"/>
    <w:rsid w:val="00665681"/>
    <w:rsid w:val="0066587D"/>
    <w:rsid w:val="00666321"/>
    <w:rsid w:val="00666702"/>
    <w:rsid w:val="006667CF"/>
    <w:rsid w:val="00671668"/>
    <w:rsid w:val="00671BAA"/>
    <w:rsid w:val="00671E0E"/>
    <w:rsid w:val="0067236C"/>
    <w:rsid w:val="0067271F"/>
    <w:rsid w:val="00672A19"/>
    <w:rsid w:val="00672B0E"/>
    <w:rsid w:val="00673B73"/>
    <w:rsid w:val="00675638"/>
    <w:rsid w:val="00677A2E"/>
    <w:rsid w:val="00677D45"/>
    <w:rsid w:val="00680207"/>
    <w:rsid w:val="0068083C"/>
    <w:rsid w:val="00681AD0"/>
    <w:rsid w:val="00682223"/>
    <w:rsid w:val="00682DBD"/>
    <w:rsid w:val="00686C12"/>
    <w:rsid w:val="006872D7"/>
    <w:rsid w:val="00690DC8"/>
    <w:rsid w:val="006929C2"/>
    <w:rsid w:val="00693056"/>
    <w:rsid w:val="006936E7"/>
    <w:rsid w:val="006937CC"/>
    <w:rsid w:val="00693ADB"/>
    <w:rsid w:val="00696304"/>
    <w:rsid w:val="006972D9"/>
    <w:rsid w:val="00697C7C"/>
    <w:rsid w:val="006A04D1"/>
    <w:rsid w:val="006A1F53"/>
    <w:rsid w:val="006A3D46"/>
    <w:rsid w:val="006A5058"/>
    <w:rsid w:val="006A539F"/>
    <w:rsid w:val="006A5777"/>
    <w:rsid w:val="006A5C02"/>
    <w:rsid w:val="006A6969"/>
    <w:rsid w:val="006B2A3B"/>
    <w:rsid w:val="006B32E5"/>
    <w:rsid w:val="006B3658"/>
    <w:rsid w:val="006B399E"/>
    <w:rsid w:val="006B4E41"/>
    <w:rsid w:val="006C0B58"/>
    <w:rsid w:val="006C2FD5"/>
    <w:rsid w:val="006C7998"/>
    <w:rsid w:val="006D0EB3"/>
    <w:rsid w:val="006D12CB"/>
    <w:rsid w:val="006D29F9"/>
    <w:rsid w:val="006D32A5"/>
    <w:rsid w:val="006D45EC"/>
    <w:rsid w:val="006D4855"/>
    <w:rsid w:val="006D647D"/>
    <w:rsid w:val="006D6587"/>
    <w:rsid w:val="006D6CAC"/>
    <w:rsid w:val="006D73B0"/>
    <w:rsid w:val="006D7FF3"/>
    <w:rsid w:val="006E13CB"/>
    <w:rsid w:val="006E1C93"/>
    <w:rsid w:val="006E423D"/>
    <w:rsid w:val="006E4D3D"/>
    <w:rsid w:val="006E5CA2"/>
    <w:rsid w:val="006E5ED6"/>
    <w:rsid w:val="006E70A1"/>
    <w:rsid w:val="006E74FE"/>
    <w:rsid w:val="006F0CFB"/>
    <w:rsid w:val="006F0F42"/>
    <w:rsid w:val="006F2FBF"/>
    <w:rsid w:val="006F58B1"/>
    <w:rsid w:val="006F5B00"/>
    <w:rsid w:val="006F61A6"/>
    <w:rsid w:val="006F6B21"/>
    <w:rsid w:val="006F6EA2"/>
    <w:rsid w:val="006F7A87"/>
    <w:rsid w:val="00701CFB"/>
    <w:rsid w:val="007024C1"/>
    <w:rsid w:val="007031AC"/>
    <w:rsid w:val="0070386E"/>
    <w:rsid w:val="00703C1B"/>
    <w:rsid w:val="007041FC"/>
    <w:rsid w:val="007042E3"/>
    <w:rsid w:val="00705166"/>
    <w:rsid w:val="007052CD"/>
    <w:rsid w:val="007053D9"/>
    <w:rsid w:val="007063F8"/>
    <w:rsid w:val="00706644"/>
    <w:rsid w:val="00711FC8"/>
    <w:rsid w:val="00712782"/>
    <w:rsid w:val="00712B6A"/>
    <w:rsid w:val="007135F1"/>
    <w:rsid w:val="00714799"/>
    <w:rsid w:val="007147C7"/>
    <w:rsid w:val="00714DE2"/>
    <w:rsid w:val="00716257"/>
    <w:rsid w:val="007168AD"/>
    <w:rsid w:val="0071738D"/>
    <w:rsid w:val="00717DE3"/>
    <w:rsid w:val="00717E4C"/>
    <w:rsid w:val="00720F25"/>
    <w:rsid w:val="00722ED1"/>
    <w:rsid w:val="00723011"/>
    <w:rsid w:val="007249FE"/>
    <w:rsid w:val="00724C9E"/>
    <w:rsid w:val="00724EBD"/>
    <w:rsid w:val="007268B0"/>
    <w:rsid w:val="00727C14"/>
    <w:rsid w:val="00727F23"/>
    <w:rsid w:val="00727FCE"/>
    <w:rsid w:val="007313B6"/>
    <w:rsid w:val="00733AA0"/>
    <w:rsid w:val="00734D34"/>
    <w:rsid w:val="00735A59"/>
    <w:rsid w:val="00735CA8"/>
    <w:rsid w:val="00735EE9"/>
    <w:rsid w:val="00736437"/>
    <w:rsid w:val="00736820"/>
    <w:rsid w:val="007379DE"/>
    <w:rsid w:val="00740029"/>
    <w:rsid w:val="00741B2C"/>
    <w:rsid w:val="00741CC8"/>
    <w:rsid w:val="00742323"/>
    <w:rsid w:val="007429BE"/>
    <w:rsid w:val="0074387E"/>
    <w:rsid w:val="0074519A"/>
    <w:rsid w:val="00746F0E"/>
    <w:rsid w:val="0075141C"/>
    <w:rsid w:val="007516AB"/>
    <w:rsid w:val="00753492"/>
    <w:rsid w:val="00753CAE"/>
    <w:rsid w:val="00754134"/>
    <w:rsid w:val="00755B06"/>
    <w:rsid w:val="0075666C"/>
    <w:rsid w:val="00757372"/>
    <w:rsid w:val="007608E4"/>
    <w:rsid w:val="0076146B"/>
    <w:rsid w:val="007618AF"/>
    <w:rsid w:val="00761D45"/>
    <w:rsid w:val="00762077"/>
    <w:rsid w:val="00762D92"/>
    <w:rsid w:val="007636E4"/>
    <w:rsid w:val="0076378D"/>
    <w:rsid w:val="00764040"/>
    <w:rsid w:val="00764199"/>
    <w:rsid w:val="00764894"/>
    <w:rsid w:val="00764A89"/>
    <w:rsid w:val="0076612B"/>
    <w:rsid w:val="007666E3"/>
    <w:rsid w:val="00766A9E"/>
    <w:rsid w:val="00770EA5"/>
    <w:rsid w:val="00771831"/>
    <w:rsid w:val="00772076"/>
    <w:rsid w:val="007720C5"/>
    <w:rsid w:val="0077253C"/>
    <w:rsid w:val="00772D97"/>
    <w:rsid w:val="00774286"/>
    <w:rsid w:val="00776E4F"/>
    <w:rsid w:val="00777D67"/>
    <w:rsid w:val="00781309"/>
    <w:rsid w:val="00781334"/>
    <w:rsid w:val="00781EE5"/>
    <w:rsid w:val="00782340"/>
    <w:rsid w:val="007824C3"/>
    <w:rsid w:val="00782541"/>
    <w:rsid w:val="007832E7"/>
    <w:rsid w:val="0078382C"/>
    <w:rsid w:val="00783DC8"/>
    <w:rsid w:val="0078466A"/>
    <w:rsid w:val="007847D5"/>
    <w:rsid w:val="00784976"/>
    <w:rsid w:val="00784DEF"/>
    <w:rsid w:val="0078587E"/>
    <w:rsid w:val="00785890"/>
    <w:rsid w:val="00785EB1"/>
    <w:rsid w:val="00785FC6"/>
    <w:rsid w:val="00786324"/>
    <w:rsid w:val="00786F82"/>
    <w:rsid w:val="00790049"/>
    <w:rsid w:val="00790CFC"/>
    <w:rsid w:val="00790F95"/>
    <w:rsid w:val="00791A55"/>
    <w:rsid w:val="00791B79"/>
    <w:rsid w:val="007924C9"/>
    <w:rsid w:val="00792784"/>
    <w:rsid w:val="00793255"/>
    <w:rsid w:val="00794CE9"/>
    <w:rsid w:val="00797A25"/>
    <w:rsid w:val="007A11A8"/>
    <w:rsid w:val="007A12E9"/>
    <w:rsid w:val="007A1692"/>
    <w:rsid w:val="007A24A2"/>
    <w:rsid w:val="007A276C"/>
    <w:rsid w:val="007A2A36"/>
    <w:rsid w:val="007A2F37"/>
    <w:rsid w:val="007A31B7"/>
    <w:rsid w:val="007A4B75"/>
    <w:rsid w:val="007A5DE8"/>
    <w:rsid w:val="007A5FB8"/>
    <w:rsid w:val="007A6B30"/>
    <w:rsid w:val="007A72BD"/>
    <w:rsid w:val="007A7EF3"/>
    <w:rsid w:val="007B139F"/>
    <w:rsid w:val="007B2739"/>
    <w:rsid w:val="007B383A"/>
    <w:rsid w:val="007B4CF1"/>
    <w:rsid w:val="007B76A1"/>
    <w:rsid w:val="007B7DDD"/>
    <w:rsid w:val="007C0557"/>
    <w:rsid w:val="007C0F55"/>
    <w:rsid w:val="007C1FD3"/>
    <w:rsid w:val="007C3294"/>
    <w:rsid w:val="007C355A"/>
    <w:rsid w:val="007C356D"/>
    <w:rsid w:val="007C3F18"/>
    <w:rsid w:val="007C4128"/>
    <w:rsid w:val="007C4199"/>
    <w:rsid w:val="007C6159"/>
    <w:rsid w:val="007C6BE6"/>
    <w:rsid w:val="007C7F98"/>
    <w:rsid w:val="007D18D9"/>
    <w:rsid w:val="007D28BA"/>
    <w:rsid w:val="007D3FFA"/>
    <w:rsid w:val="007D4178"/>
    <w:rsid w:val="007D537D"/>
    <w:rsid w:val="007E07A8"/>
    <w:rsid w:val="007E0CB2"/>
    <w:rsid w:val="007E0F3D"/>
    <w:rsid w:val="007E197B"/>
    <w:rsid w:val="007E28CD"/>
    <w:rsid w:val="007E5404"/>
    <w:rsid w:val="007E60DD"/>
    <w:rsid w:val="007E690D"/>
    <w:rsid w:val="007E6B40"/>
    <w:rsid w:val="007E75D1"/>
    <w:rsid w:val="007F070F"/>
    <w:rsid w:val="007F1674"/>
    <w:rsid w:val="007F18F4"/>
    <w:rsid w:val="007F2400"/>
    <w:rsid w:val="007F2CD7"/>
    <w:rsid w:val="007F2E14"/>
    <w:rsid w:val="007F30BF"/>
    <w:rsid w:val="007F30ED"/>
    <w:rsid w:val="007F30FB"/>
    <w:rsid w:val="007F5B22"/>
    <w:rsid w:val="007F683A"/>
    <w:rsid w:val="007F6C5F"/>
    <w:rsid w:val="007F6C8B"/>
    <w:rsid w:val="007F71AC"/>
    <w:rsid w:val="00801122"/>
    <w:rsid w:val="00802CFF"/>
    <w:rsid w:val="00803CB8"/>
    <w:rsid w:val="00805BD5"/>
    <w:rsid w:val="008062CD"/>
    <w:rsid w:val="00806C30"/>
    <w:rsid w:val="008100C2"/>
    <w:rsid w:val="00811918"/>
    <w:rsid w:val="008120D6"/>
    <w:rsid w:val="008122AC"/>
    <w:rsid w:val="00813633"/>
    <w:rsid w:val="00813686"/>
    <w:rsid w:val="00814026"/>
    <w:rsid w:val="00814594"/>
    <w:rsid w:val="00814DD9"/>
    <w:rsid w:val="00815206"/>
    <w:rsid w:val="0082017D"/>
    <w:rsid w:val="008205A0"/>
    <w:rsid w:val="00820AD3"/>
    <w:rsid w:val="00822C03"/>
    <w:rsid w:val="008244F2"/>
    <w:rsid w:val="00824626"/>
    <w:rsid w:val="00825485"/>
    <w:rsid w:val="00826579"/>
    <w:rsid w:val="00826E22"/>
    <w:rsid w:val="0082756E"/>
    <w:rsid w:val="008276B8"/>
    <w:rsid w:val="008278E3"/>
    <w:rsid w:val="00830990"/>
    <w:rsid w:val="00830AD6"/>
    <w:rsid w:val="008316E0"/>
    <w:rsid w:val="00832CB4"/>
    <w:rsid w:val="008335B2"/>
    <w:rsid w:val="00833B88"/>
    <w:rsid w:val="008344C5"/>
    <w:rsid w:val="00834ABB"/>
    <w:rsid w:val="008362C1"/>
    <w:rsid w:val="00837151"/>
    <w:rsid w:val="00837AC7"/>
    <w:rsid w:val="00840482"/>
    <w:rsid w:val="0084170F"/>
    <w:rsid w:val="00841762"/>
    <w:rsid w:val="00841F9D"/>
    <w:rsid w:val="0084244B"/>
    <w:rsid w:val="008439C7"/>
    <w:rsid w:val="008444D1"/>
    <w:rsid w:val="0084522D"/>
    <w:rsid w:val="008458CF"/>
    <w:rsid w:val="00845D0E"/>
    <w:rsid w:val="008464A7"/>
    <w:rsid w:val="0084658D"/>
    <w:rsid w:val="00846905"/>
    <w:rsid w:val="00847817"/>
    <w:rsid w:val="00850277"/>
    <w:rsid w:val="008515C9"/>
    <w:rsid w:val="0085160C"/>
    <w:rsid w:val="00853B5A"/>
    <w:rsid w:val="008557C7"/>
    <w:rsid w:val="00855EA8"/>
    <w:rsid w:val="008566D0"/>
    <w:rsid w:val="00860380"/>
    <w:rsid w:val="00861AA7"/>
    <w:rsid w:val="00862054"/>
    <w:rsid w:val="00862614"/>
    <w:rsid w:val="00863531"/>
    <w:rsid w:val="00864B28"/>
    <w:rsid w:val="00865075"/>
    <w:rsid w:val="00865FCF"/>
    <w:rsid w:val="00866BAA"/>
    <w:rsid w:val="00867827"/>
    <w:rsid w:val="00870488"/>
    <w:rsid w:val="008712F4"/>
    <w:rsid w:val="008716BE"/>
    <w:rsid w:val="00871D09"/>
    <w:rsid w:val="00872C21"/>
    <w:rsid w:val="00875011"/>
    <w:rsid w:val="00876289"/>
    <w:rsid w:val="008764B8"/>
    <w:rsid w:val="00876E4B"/>
    <w:rsid w:val="00877839"/>
    <w:rsid w:val="0088047A"/>
    <w:rsid w:val="00881EC1"/>
    <w:rsid w:val="00882B7C"/>
    <w:rsid w:val="00882CBE"/>
    <w:rsid w:val="008849DD"/>
    <w:rsid w:val="00886305"/>
    <w:rsid w:val="00886795"/>
    <w:rsid w:val="00886EAC"/>
    <w:rsid w:val="00887D2D"/>
    <w:rsid w:val="008926A6"/>
    <w:rsid w:val="008927AB"/>
    <w:rsid w:val="00892BE5"/>
    <w:rsid w:val="00894625"/>
    <w:rsid w:val="008A11CA"/>
    <w:rsid w:val="008A14B2"/>
    <w:rsid w:val="008A4923"/>
    <w:rsid w:val="008A4B2E"/>
    <w:rsid w:val="008A56A5"/>
    <w:rsid w:val="008A6F54"/>
    <w:rsid w:val="008A786E"/>
    <w:rsid w:val="008A79C7"/>
    <w:rsid w:val="008A7F0E"/>
    <w:rsid w:val="008B0812"/>
    <w:rsid w:val="008B0F44"/>
    <w:rsid w:val="008B1D6B"/>
    <w:rsid w:val="008B1FB1"/>
    <w:rsid w:val="008B23FD"/>
    <w:rsid w:val="008B2767"/>
    <w:rsid w:val="008B3115"/>
    <w:rsid w:val="008B3981"/>
    <w:rsid w:val="008B5618"/>
    <w:rsid w:val="008B5E32"/>
    <w:rsid w:val="008B63C4"/>
    <w:rsid w:val="008B669E"/>
    <w:rsid w:val="008B777A"/>
    <w:rsid w:val="008C145A"/>
    <w:rsid w:val="008C1F11"/>
    <w:rsid w:val="008C228B"/>
    <w:rsid w:val="008C29DC"/>
    <w:rsid w:val="008C2A7D"/>
    <w:rsid w:val="008C2F95"/>
    <w:rsid w:val="008C3567"/>
    <w:rsid w:val="008C3887"/>
    <w:rsid w:val="008C4022"/>
    <w:rsid w:val="008C4846"/>
    <w:rsid w:val="008C496D"/>
    <w:rsid w:val="008C5091"/>
    <w:rsid w:val="008C53E8"/>
    <w:rsid w:val="008C586F"/>
    <w:rsid w:val="008C5C44"/>
    <w:rsid w:val="008C709B"/>
    <w:rsid w:val="008D0CF2"/>
    <w:rsid w:val="008D14F4"/>
    <w:rsid w:val="008D2D49"/>
    <w:rsid w:val="008D33DB"/>
    <w:rsid w:val="008D49CC"/>
    <w:rsid w:val="008D50AB"/>
    <w:rsid w:val="008D669D"/>
    <w:rsid w:val="008D69CF"/>
    <w:rsid w:val="008E0C05"/>
    <w:rsid w:val="008E0D35"/>
    <w:rsid w:val="008E2DDB"/>
    <w:rsid w:val="008E340D"/>
    <w:rsid w:val="008E3C3B"/>
    <w:rsid w:val="008E3F33"/>
    <w:rsid w:val="008E3F8F"/>
    <w:rsid w:val="008E4046"/>
    <w:rsid w:val="008E4764"/>
    <w:rsid w:val="008E4EB9"/>
    <w:rsid w:val="008E7AB0"/>
    <w:rsid w:val="008F0AAC"/>
    <w:rsid w:val="008F22A8"/>
    <w:rsid w:val="008F33D2"/>
    <w:rsid w:val="008F3D80"/>
    <w:rsid w:val="008F3EF4"/>
    <w:rsid w:val="008F4003"/>
    <w:rsid w:val="008F4D1C"/>
    <w:rsid w:val="008F4F44"/>
    <w:rsid w:val="008F5D8F"/>
    <w:rsid w:val="008F6B16"/>
    <w:rsid w:val="008F6F8B"/>
    <w:rsid w:val="008F781E"/>
    <w:rsid w:val="009004FB"/>
    <w:rsid w:val="00900CE6"/>
    <w:rsid w:val="00901E5A"/>
    <w:rsid w:val="00902A13"/>
    <w:rsid w:val="00902B69"/>
    <w:rsid w:val="00903A2F"/>
    <w:rsid w:val="009046D1"/>
    <w:rsid w:val="009049CA"/>
    <w:rsid w:val="00904ACE"/>
    <w:rsid w:val="00905D47"/>
    <w:rsid w:val="009062F5"/>
    <w:rsid w:val="00907026"/>
    <w:rsid w:val="00907168"/>
    <w:rsid w:val="00910818"/>
    <w:rsid w:val="00914023"/>
    <w:rsid w:val="0091438A"/>
    <w:rsid w:val="00915B1C"/>
    <w:rsid w:val="00916A4E"/>
    <w:rsid w:val="00917461"/>
    <w:rsid w:val="00917498"/>
    <w:rsid w:val="00917F62"/>
    <w:rsid w:val="009204C7"/>
    <w:rsid w:val="00923448"/>
    <w:rsid w:val="0092415E"/>
    <w:rsid w:val="0092443D"/>
    <w:rsid w:val="009245C9"/>
    <w:rsid w:val="009248A0"/>
    <w:rsid w:val="00924C9D"/>
    <w:rsid w:val="00924CBE"/>
    <w:rsid w:val="009259E6"/>
    <w:rsid w:val="00925A85"/>
    <w:rsid w:val="00925CFE"/>
    <w:rsid w:val="00926C00"/>
    <w:rsid w:val="00926D13"/>
    <w:rsid w:val="00926EF8"/>
    <w:rsid w:val="00930487"/>
    <w:rsid w:val="009305E4"/>
    <w:rsid w:val="00930602"/>
    <w:rsid w:val="00932B76"/>
    <w:rsid w:val="00932F6E"/>
    <w:rsid w:val="00933B6D"/>
    <w:rsid w:val="009349D4"/>
    <w:rsid w:val="00934FC2"/>
    <w:rsid w:val="0093568F"/>
    <w:rsid w:val="00935E86"/>
    <w:rsid w:val="009360FE"/>
    <w:rsid w:val="00936441"/>
    <w:rsid w:val="00936CC7"/>
    <w:rsid w:val="00936FE1"/>
    <w:rsid w:val="00937BF0"/>
    <w:rsid w:val="009405E6"/>
    <w:rsid w:val="009406EB"/>
    <w:rsid w:val="00941367"/>
    <w:rsid w:val="009419C2"/>
    <w:rsid w:val="00941BC2"/>
    <w:rsid w:val="009422A5"/>
    <w:rsid w:val="00943178"/>
    <w:rsid w:val="0094344C"/>
    <w:rsid w:val="00944AF9"/>
    <w:rsid w:val="00945800"/>
    <w:rsid w:val="00945BFA"/>
    <w:rsid w:val="00946C29"/>
    <w:rsid w:val="00946E6C"/>
    <w:rsid w:val="00947161"/>
    <w:rsid w:val="0095388B"/>
    <w:rsid w:val="00953906"/>
    <w:rsid w:val="00953B94"/>
    <w:rsid w:val="009543C1"/>
    <w:rsid w:val="00954EC4"/>
    <w:rsid w:val="00955900"/>
    <w:rsid w:val="0096007E"/>
    <w:rsid w:val="009603E3"/>
    <w:rsid w:val="009622D2"/>
    <w:rsid w:val="0096245C"/>
    <w:rsid w:val="0096245E"/>
    <w:rsid w:val="00964874"/>
    <w:rsid w:val="00965DE1"/>
    <w:rsid w:val="009666EF"/>
    <w:rsid w:val="00967944"/>
    <w:rsid w:val="00970BCB"/>
    <w:rsid w:val="009713B6"/>
    <w:rsid w:val="0097179D"/>
    <w:rsid w:val="00973E9D"/>
    <w:rsid w:val="0097448F"/>
    <w:rsid w:val="00975126"/>
    <w:rsid w:val="0097589B"/>
    <w:rsid w:val="009767D5"/>
    <w:rsid w:val="00976BA3"/>
    <w:rsid w:val="00977A01"/>
    <w:rsid w:val="00980969"/>
    <w:rsid w:val="00980CAA"/>
    <w:rsid w:val="00981257"/>
    <w:rsid w:val="00981536"/>
    <w:rsid w:val="00981EE1"/>
    <w:rsid w:val="00983754"/>
    <w:rsid w:val="00983D52"/>
    <w:rsid w:val="00984A00"/>
    <w:rsid w:val="0098520D"/>
    <w:rsid w:val="009866FE"/>
    <w:rsid w:val="009869BB"/>
    <w:rsid w:val="0098795D"/>
    <w:rsid w:val="00987CAF"/>
    <w:rsid w:val="009908D9"/>
    <w:rsid w:val="009909C7"/>
    <w:rsid w:val="00991E18"/>
    <w:rsid w:val="00991F42"/>
    <w:rsid w:val="0099229C"/>
    <w:rsid w:val="00992AF3"/>
    <w:rsid w:val="0099335B"/>
    <w:rsid w:val="0099341D"/>
    <w:rsid w:val="00993616"/>
    <w:rsid w:val="00993775"/>
    <w:rsid w:val="00995357"/>
    <w:rsid w:val="00996B4B"/>
    <w:rsid w:val="00996F38"/>
    <w:rsid w:val="009970F6"/>
    <w:rsid w:val="00997485"/>
    <w:rsid w:val="00997490"/>
    <w:rsid w:val="009A0152"/>
    <w:rsid w:val="009A0299"/>
    <w:rsid w:val="009A2A0F"/>
    <w:rsid w:val="009A2A23"/>
    <w:rsid w:val="009A4FE5"/>
    <w:rsid w:val="009A5A76"/>
    <w:rsid w:val="009B0594"/>
    <w:rsid w:val="009B0DF8"/>
    <w:rsid w:val="009B1494"/>
    <w:rsid w:val="009B1F12"/>
    <w:rsid w:val="009B44A8"/>
    <w:rsid w:val="009B6A81"/>
    <w:rsid w:val="009C047D"/>
    <w:rsid w:val="009C11D9"/>
    <w:rsid w:val="009C1DF6"/>
    <w:rsid w:val="009C2785"/>
    <w:rsid w:val="009C405A"/>
    <w:rsid w:val="009C5400"/>
    <w:rsid w:val="009C5758"/>
    <w:rsid w:val="009C5A33"/>
    <w:rsid w:val="009C68F2"/>
    <w:rsid w:val="009C7A22"/>
    <w:rsid w:val="009D05EB"/>
    <w:rsid w:val="009D09E1"/>
    <w:rsid w:val="009D20BA"/>
    <w:rsid w:val="009D265F"/>
    <w:rsid w:val="009D280E"/>
    <w:rsid w:val="009D347F"/>
    <w:rsid w:val="009D417A"/>
    <w:rsid w:val="009D42C6"/>
    <w:rsid w:val="009D4502"/>
    <w:rsid w:val="009D4BBD"/>
    <w:rsid w:val="009D4E13"/>
    <w:rsid w:val="009D5148"/>
    <w:rsid w:val="009D52A2"/>
    <w:rsid w:val="009D52ED"/>
    <w:rsid w:val="009D585E"/>
    <w:rsid w:val="009D5B67"/>
    <w:rsid w:val="009D6BEE"/>
    <w:rsid w:val="009D7EB6"/>
    <w:rsid w:val="009E09B7"/>
    <w:rsid w:val="009E135E"/>
    <w:rsid w:val="009E1B90"/>
    <w:rsid w:val="009E1ED7"/>
    <w:rsid w:val="009E2592"/>
    <w:rsid w:val="009E44C6"/>
    <w:rsid w:val="009E54E8"/>
    <w:rsid w:val="009E56BF"/>
    <w:rsid w:val="009E788F"/>
    <w:rsid w:val="009F1D6F"/>
    <w:rsid w:val="009F2A89"/>
    <w:rsid w:val="009F4A7D"/>
    <w:rsid w:val="009F52E8"/>
    <w:rsid w:val="009F5936"/>
    <w:rsid w:val="009F6934"/>
    <w:rsid w:val="00A00023"/>
    <w:rsid w:val="00A00091"/>
    <w:rsid w:val="00A00E49"/>
    <w:rsid w:val="00A01077"/>
    <w:rsid w:val="00A012CF"/>
    <w:rsid w:val="00A014B2"/>
    <w:rsid w:val="00A02490"/>
    <w:rsid w:val="00A048C0"/>
    <w:rsid w:val="00A05A83"/>
    <w:rsid w:val="00A05C41"/>
    <w:rsid w:val="00A06229"/>
    <w:rsid w:val="00A0664F"/>
    <w:rsid w:val="00A07062"/>
    <w:rsid w:val="00A10092"/>
    <w:rsid w:val="00A1026F"/>
    <w:rsid w:val="00A103F9"/>
    <w:rsid w:val="00A1060C"/>
    <w:rsid w:val="00A11DB5"/>
    <w:rsid w:val="00A122B3"/>
    <w:rsid w:val="00A124C1"/>
    <w:rsid w:val="00A13D08"/>
    <w:rsid w:val="00A15FF6"/>
    <w:rsid w:val="00A178FA"/>
    <w:rsid w:val="00A20147"/>
    <w:rsid w:val="00A218F4"/>
    <w:rsid w:val="00A21D8A"/>
    <w:rsid w:val="00A24529"/>
    <w:rsid w:val="00A26617"/>
    <w:rsid w:val="00A27403"/>
    <w:rsid w:val="00A27820"/>
    <w:rsid w:val="00A30C5C"/>
    <w:rsid w:val="00A31892"/>
    <w:rsid w:val="00A31AE7"/>
    <w:rsid w:val="00A33D5C"/>
    <w:rsid w:val="00A345A7"/>
    <w:rsid w:val="00A34ACC"/>
    <w:rsid w:val="00A3578E"/>
    <w:rsid w:val="00A367EC"/>
    <w:rsid w:val="00A401C0"/>
    <w:rsid w:val="00A42665"/>
    <w:rsid w:val="00A431F0"/>
    <w:rsid w:val="00A434C7"/>
    <w:rsid w:val="00A43900"/>
    <w:rsid w:val="00A4418E"/>
    <w:rsid w:val="00A45616"/>
    <w:rsid w:val="00A462E2"/>
    <w:rsid w:val="00A46348"/>
    <w:rsid w:val="00A524EC"/>
    <w:rsid w:val="00A539A5"/>
    <w:rsid w:val="00A54AEE"/>
    <w:rsid w:val="00A56341"/>
    <w:rsid w:val="00A609AF"/>
    <w:rsid w:val="00A60ED5"/>
    <w:rsid w:val="00A61AE4"/>
    <w:rsid w:val="00A623FD"/>
    <w:rsid w:val="00A63DB8"/>
    <w:rsid w:val="00A643C3"/>
    <w:rsid w:val="00A66820"/>
    <w:rsid w:val="00A66A27"/>
    <w:rsid w:val="00A67CB2"/>
    <w:rsid w:val="00A70C43"/>
    <w:rsid w:val="00A72B9F"/>
    <w:rsid w:val="00A72C64"/>
    <w:rsid w:val="00A74DE7"/>
    <w:rsid w:val="00A75222"/>
    <w:rsid w:val="00A753DB"/>
    <w:rsid w:val="00A75B1E"/>
    <w:rsid w:val="00A76355"/>
    <w:rsid w:val="00A773F8"/>
    <w:rsid w:val="00A77D9B"/>
    <w:rsid w:val="00A813A4"/>
    <w:rsid w:val="00A821A2"/>
    <w:rsid w:val="00A82FF0"/>
    <w:rsid w:val="00A838D7"/>
    <w:rsid w:val="00A83D85"/>
    <w:rsid w:val="00A8628E"/>
    <w:rsid w:val="00A87FDE"/>
    <w:rsid w:val="00A9001A"/>
    <w:rsid w:val="00A9068A"/>
    <w:rsid w:val="00A90CAA"/>
    <w:rsid w:val="00A911C3"/>
    <w:rsid w:val="00A917F9"/>
    <w:rsid w:val="00A91A9C"/>
    <w:rsid w:val="00A91C8B"/>
    <w:rsid w:val="00A9279E"/>
    <w:rsid w:val="00A92805"/>
    <w:rsid w:val="00A93041"/>
    <w:rsid w:val="00A9351D"/>
    <w:rsid w:val="00A936F7"/>
    <w:rsid w:val="00A9390C"/>
    <w:rsid w:val="00A94230"/>
    <w:rsid w:val="00A94A8F"/>
    <w:rsid w:val="00A9670A"/>
    <w:rsid w:val="00A96BB3"/>
    <w:rsid w:val="00A979A3"/>
    <w:rsid w:val="00AA077A"/>
    <w:rsid w:val="00AA0E7A"/>
    <w:rsid w:val="00AA1460"/>
    <w:rsid w:val="00AA20C5"/>
    <w:rsid w:val="00AA2664"/>
    <w:rsid w:val="00AA2826"/>
    <w:rsid w:val="00AA2CD3"/>
    <w:rsid w:val="00AA3025"/>
    <w:rsid w:val="00AA30ED"/>
    <w:rsid w:val="00AA472C"/>
    <w:rsid w:val="00AA6EB4"/>
    <w:rsid w:val="00AB023C"/>
    <w:rsid w:val="00AB0474"/>
    <w:rsid w:val="00AB0FA3"/>
    <w:rsid w:val="00AB14C2"/>
    <w:rsid w:val="00AB21B6"/>
    <w:rsid w:val="00AB22F9"/>
    <w:rsid w:val="00AB37CC"/>
    <w:rsid w:val="00AB4454"/>
    <w:rsid w:val="00AB569C"/>
    <w:rsid w:val="00AB58BE"/>
    <w:rsid w:val="00AB7A6A"/>
    <w:rsid w:val="00AC0F6F"/>
    <w:rsid w:val="00AC336A"/>
    <w:rsid w:val="00AC4760"/>
    <w:rsid w:val="00AC5A0F"/>
    <w:rsid w:val="00AC5B71"/>
    <w:rsid w:val="00AC6613"/>
    <w:rsid w:val="00AC6A24"/>
    <w:rsid w:val="00AC7527"/>
    <w:rsid w:val="00AC7645"/>
    <w:rsid w:val="00AD12ED"/>
    <w:rsid w:val="00AD15FE"/>
    <w:rsid w:val="00AD380E"/>
    <w:rsid w:val="00AD3F4E"/>
    <w:rsid w:val="00AD411F"/>
    <w:rsid w:val="00AD54DA"/>
    <w:rsid w:val="00AD6C49"/>
    <w:rsid w:val="00AD70EA"/>
    <w:rsid w:val="00AD76F4"/>
    <w:rsid w:val="00AE2E85"/>
    <w:rsid w:val="00AE2F3D"/>
    <w:rsid w:val="00AE4301"/>
    <w:rsid w:val="00AE4832"/>
    <w:rsid w:val="00AE5120"/>
    <w:rsid w:val="00AF0730"/>
    <w:rsid w:val="00AF086B"/>
    <w:rsid w:val="00AF2680"/>
    <w:rsid w:val="00AF30E2"/>
    <w:rsid w:val="00AF3B30"/>
    <w:rsid w:val="00AF405A"/>
    <w:rsid w:val="00AF49D6"/>
    <w:rsid w:val="00B00908"/>
    <w:rsid w:val="00B00BB3"/>
    <w:rsid w:val="00B01551"/>
    <w:rsid w:val="00B01FE4"/>
    <w:rsid w:val="00B027B5"/>
    <w:rsid w:val="00B0342B"/>
    <w:rsid w:val="00B03546"/>
    <w:rsid w:val="00B04084"/>
    <w:rsid w:val="00B04F0E"/>
    <w:rsid w:val="00B062A0"/>
    <w:rsid w:val="00B07F15"/>
    <w:rsid w:val="00B10971"/>
    <w:rsid w:val="00B127CB"/>
    <w:rsid w:val="00B12E94"/>
    <w:rsid w:val="00B13177"/>
    <w:rsid w:val="00B13AB9"/>
    <w:rsid w:val="00B14452"/>
    <w:rsid w:val="00B15345"/>
    <w:rsid w:val="00B16449"/>
    <w:rsid w:val="00B16F72"/>
    <w:rsid w:val="00B17100"/>
    <w:rsid w:val="00B176AE"/>
    <w:rsid w:val="00B17DE4"/>
    <w:rsid w:val="00B20E25"/>
    <w:rsid w:val="00B2196D"/>
    <w:rsid w:val="00B22476"/>
    <w:rsid w:val="00B23ED7"/>
    <w:rsid w:val="00B242DC"/>
    <w:rsid w:val="00B24F23"/>
    <w:rsid w:val="00B26CBB"/>
    <w:rsid w:val="00B30907"/>
    <w:rsid w:val="00B30EBA"/>
    <w:rsid w:val="00B31A00"/>
    <w:rsid w:val="00B32065"/>
    <w:rsid w:val="00B32D34"/>
    <w:rsid w:val="00B347F1"/>
    <w:rsid w:val="00B3513B"/>
    <w:rsid w:val="00B3712D"/>
    <w:rsid w:val="00B37795"/>
    <w:rsid w:val="00B40234"/>
    <w:rsid w:val="00B40B44"/>
    <w:rsid w:val="00B42159"/>
    <w:rsid w:val="00B4236C"/>
    <w:rsid w:val="00B42DAD"/>
    <w:rsid w:val="00B43830"/>
    <w:rsid w:val="00B46D8D"/>
    <w:rsid w:val="00B46F5E"/>
    <w:rsid w:val="00B4732E"/>
    <w:rsid w:val="00B5076A"/>
    <w:rsid w:val="00B5181E"/>
    <w:rsid w:val="00B521DA"/>
    <w:rsid w:val="00B52539"/>
    <w:rsid w:val="00B52B9A"/>
    <w:rsid w:val="00B52CA8"/>
    <w:rsid w:val="00B53B2B"/>
    <w:rsid w:val="00B55D4F"/>
    <w:rsid w:val="00B572CD"/>
    <w:rsid w:val="00B634AB"/>
    <w:rsid w:val="00B6620D"/>
    <w:rsid w:val="00B666DA"/>
    <w:rsid w:val="00B677FA"/>
    <w:rsid w:val="00B679D0"/>
    <w:rsid w:val="00B67D8A"/>
    <w:rsid w:val="00B700C4"/>
    <w:rsid w:val="00B703B7"/>
    <w:rsid w:val="00B70D2A"/>
    <w:rsid w:val="00B70FAC"/>
    <w:rsid w:val="00B717BD"/>
    <w:rsid w:val="00B72183"/>
    <w:rsid w:val="00B73401"/>
    <w:rsid w:val="00B7423D"/>
    <w:rsid w:val="00B743E2"/>
    <w:rsid w:val="00B74486"/>
    <w:rsid w:val="00B74D6C"/>
    <w:rsid w:val="00B7578C"/>
    <w:rsid w:val="00B76DFF"/>
    <w:rsid w:val="00B806DC"/>
    <w:rsid w:val="00B808FB"/>
    <w:rsid w:val="00B81961"/>
    <w:rsid w:val="00B84482"/>
    <w:rsid w:val="00B84F3B"/>
    <w:rsid w:val="00B859D5"/>
    <w:rsid w:val="00B903CD"/>
    <w:rsid w:val="00B92320"/>
    <w:rsid w:val="00B92539"/>
    <w:rsid w:val="00B92B96"/>
    <w:rsid w:val="00B92E42"/>
    <w:rsid w:val="00B93A9E"/>
    <w:rsid w:val="00B9443C"/>
    <w:rsid w:val="00B96B3E"/>
    <w:rsid w:val="00B96EA5"/>
    <w:rsid w:val="00BA0848"/>
    <w:rsid w:val="00BA0DC1"/>
    <w:rsid w:val="00BA172F"/>
    <w:rsid w:val="00BA1AA8"/>
    <w:rsid w:val="00BA254D"/>
    <w:rsid w:val="00BA28DD"/>
    <w:rsid w:val="00BA44B9"/>
    <w:rsid w:val="00BA46A5"/>
    <w:rsid w:val="00BA4BF5"/>
    <w:rsid w:val="00BA5676"/>
    <w:rsid w:val="00BA6C42"/>
    <w:rsid w:val="00BA6EE9"/>
    <w:rsid w:val="00BB036D"/>
    <w:rsid w:val="00BB0F13"/>
    <w:rsid w:val="00BB1535"/>
    <w:rsid w:val="00BB17EB"/>
    <w:rsid w:val="00BB1EEE"/>
    <w:rsid w:val="00BB2C4D"/>
    <w:rsid w:val="00BB3DE3"/>
    <w:rsid w:val="00BB3F3A"/>
    <w:rsid w:val="00BB714D"/>
    <w:rsid w:val="00BC052D"/>
    <w:rsid w:val="00BC091C"/>
    <w:rsid w:val="00BC1EAE"/>
    <w:rsid w:val="00BC2989"/>
    <w:rsid w:val="00BC2B37"/>
    <w:rsid w:val="00BC4BDF"/>
    <w:rsid w:val="00BC4CB4"/>
    <w:rsid w:val="00BC541A"/>
    <w:rsid w:val="00BC5BA2"/>
    <w:rsid w:val="00BC6CFB"/>
    <w:rsid w:val="00BC7568"/>
    <w:rsid w:val="00BD009F"/>
    <w:rsid w:val="00BD08F0"/>
    <w:rsid w:val="00BD13D3"/>
    <w:rsid w:val="00BD1C61"/>
    <w:rsid w:val="00BD2091"/>
    <w:rsid w:val="00BD2871"/>
    <w:rsid w:val="00BD4BF1"/>
    <w:rsid w:val="00BD5D76"/>
    <w:rsid w:val="00BD6A96"/>
    <w:rsid w:val="00BD715D"/>
    <w:rsid w:val="00BD726F"/>
    <w:rsid w:val="00BE195C"/>
    <w:rsid w:val="00BE3674"/>
    <w:rsid w:val="00BE48EF"/>
    <w:rsid w:val="00BE7BE4"/>
    <w:rsid w:val="00BF04D8"/>
    <w:rsid w:val="00BF053C"/>
    <w:rsid w:val="00BF2626"/>
    <w:rsid w:val="00BF331F"/>
    <w:rsid w:val="00BF46BC"/>
    <w:rsid w:val="00BF47B3"/>
    <w:rsid w:val="00BF4A33"/>
    <w:rsid w:val="00BF4E8F"/>
    <w:rsid w:val="00BF740A"/>
    <w:rsid w:val="00BF760C"/>
    <w:rsid w:val="00C001C9"/>
    <w:rsid w:val="00C00C02"/>
    <w:rsid w:val="00C00CCC"/>
    <w:rsid w:val="00C04322"/>
    <w:rsid w:val="00C04FB4"/>
    <w:rsid w:val="00C101DC"/>
    <w:rsid w:val="00C10768"/>
    <w:rsid w:val="00C10EAB"/>
    <w:rsid w:val="00C11218"/>
    <w:rsid w:val="00C11DCD"/>
    <w:rsid w:val="00C12C98"/>
    <w:rsid w:val="00C136CD"/>
    <w:rsid w:val="00C13CD0"/>
    <w:rsid w:val="00C13E00"/>
    <w:rsid w:val="00C14398"/>
    <w:rsid w:val="00C15C3F"/>
    <w:rsid w:val="00C15DAA"/>
    <w:rsid w:val="00C16237"/>
    <w:rsid w:val="00C22AE5"/>
    <w:rsid w:val="00C22B43"/>
    <w:rsid w:val="00C23D4B"/>
    <w:rsid w:val="00C23D8F"/>
    <w:rsid w:val="00C24DB0"/>
    <w:rsid w:val="00C2649C"/>
    <w:rsid w:val="00C269B2"/>
    <w:rsid w:val="00C26D74"/>
    <w:rsid w:val="00C27E76"/>
    <w:rsid w:val="00C30B02"/>
    <w:rsid w:val="00C30B22"/>
    <w:rsid w:val="00C315C1"/>
    <w:rsid w:val="00C3220E"/>
    <w:rsid w:val="00C35136"/>
    <w:rsid w:val="00C3598D"/>
    <w:rsid w:val="00C36735"/>
    <w:rsid w:val="00C36A56"/>
    <w:rsid w:val="00C36C40"/>
    <w:rsid w:val="00C372A5"/>
    <w:rsid w:val="00C403C2"/>
    <w:rsid w:val="00C406E6"/>
    <w:rsid w:val="00C410E6"/>
    <w:rsid w:val="00C413FC"/>
    <w:rsid w:val="00C41C28"/>
    <w:rsid w:val="00C41E05"/>
    <w:rsid w:val="00C42310"/>
    <w:rsid w:val="00C42682"/>
    <w:rsid w:val="00C44860"/>
    <w:rsid w:val="00C45326"/>
    <w:rsid w:val="00C45C0B"/>
    <w:rsid w:val="00C45CE1"/>
    <w:rsid w:val="00C47477"/>
    <w:rsid w:val="00C47835"/>
    <w:rsid w:val="00C507D5"/>
    <w:rsid w:val="00C512AB"/>
    <w:rsid w:val="00C51D5C"/>
    <w:rsid w:val="00C525C4"/>
    <w:rsid w:val="00C526DA"/>
    <w:rsid w:val="00C52AAE"/>
    <w:rsid w:val="00C542AB"/>
    <w:rsid w:val="00C5539D"/>
    <w:rsid w:val="00C5544D"/>
    <w:rsid w:val="00C56076"/>
    <w:rsid w:val="00C5660A"/>
    <w:rsid w:val="00C57C5B"/>
    <w:rsid w:val="00C617D0"/>
    <w:rsid w:val="00C63639"/>
    <w:rsid w:val="00C639E1"/>
    <w:rsid w:val="00C645B6"/>
    <w:rsid w:val="00C67812"/>
    <w:rsid w:val="00C67A8B"/>
    <w:rsid w:val="00C7026C"/>
    <w:rsid w:val="00C706C3"/>
    <w:rsid w:val="00C718DE"/>
    <w:rsid w:val="00C73857"/>
    <w:rsid w:val="00C74BF2"/>
    <w:rsid w:val="00C76F5F"/>
    <w:rsid w:val="00C77F2B"/>
    <w:rsid w:val="00C808AA"/>
    <w:rsid w:val="00C80B89"/>
    <w:rsid w:val="00C8211C"/>
    <w:rsid w:val="00C82BFF"/>
    <w:rsid w:val="00C8773F"/>
    <w:rsid w:val="00C87B80"/>
    <w:rsid w:val="00C91814"/>
    <w:rsid w:val="00C91C00"/>
    <w:rsid w:val="00C91F90"/>
    <w:rsid w:val="00C9236E"/>
    <w:rsid w:val="00C92D6B"/>
    <w:rsid w:val="00C9436B"/>
    <w:rsid w:val="00C94C85"/>
    <w:rsid w:val="00C951A2"/>
    <w:rsid w:val="00C9530C"/>
    <w:rsid w:val="00C955B3"/>
    <w:rsid w:val="00C956D2"/>
    <w:rsid w:val="00C95D4E"/>
    <w:rsid w:val="00C95D6C"/>
    <w:rsid w:val="00C964A2"/>
    <w:rsid w:val="00C97A65"/>
    <w:rsid w:val="00CA27A9"/>
    <w:rsid w:val="00CA31C1"/>
    <w:rsid w:val="00CA322E"/>
    <w:rsid w:val="00CA350A"/>
    <w:rsid w:val="00CA5420"/>
    <w:rsid w:val="00CA5B10"/>
    <w:rsid w:val="00CA72FE"/>
    <w:rsid w:val="00CA7A85"/>
    <w:rsid w:val="00CB0FE3"/>
    <w:rsid w:val="00CB1E66"/>
    <w:rsid w:val="00CB2162"/>
    <w:rsid w:val="00CB3BFA"/>
    <w:rsid w:val="00CB5635"/>
    <w:rsid w:val="00CB66B3"/>
    <w:rsid w:val="00CC244E"/>
    <w:rsid w:val="00CC35DA"/>
    <w:rsid w:val="00CC4003"/>
    <w:rsid w:val="00CC4957"/>
    <w:rsid w:val="00CC50EA"/>
    <w:rsid w:val="00CC65AA"/>
    <w:rsid w:val="00CC6643"/>
    <w:rsid w:val="00CD04CE"/>
    <w:rsid w:val="00CD11C2"/>
    <w:rsid w:val="00CD3527"/>
    <w:rsid w:val="00CD3620"/>
    <w:rsid w:val="00CD48A3"/>
    <w:rsid w:val="00CD6BE9"/>
    <w:rsid w:val="00CD6E8A"/>
    <w:rsid w:val="00CD7136"/>
    <w:rsid w:val="00CD73AB"/>
    <w:rsid w:val="00CE0653"/>
    <w:rsid w:val="00CE3773"/>
    <w:rsid w:val="00CE39A5"/>
    <w:rsid w:val="00CE424E"/>
    <w:rsid w:val="00CE43C6"/>
    <w:rsid w:val="00CE47CD"/>
    <w:rsid w:val="00CE4C7B"/>
    <w:rsid w:val="00CE7DC1"/>
    <w:rsid w:val="00CF0872"/>
    <w:rsid w:val="00CF151F"/>
    <w:rsid w:val="00CF173B"/>
    <w:rsid w:val="00CF180B"/>
    <w:rsid w:val="00CF1EF3"/>
    <w:rsid w:val="00CF20E7"/>
    <w:rsid w:val="00CF29D3"/>
    <w:rsid w:val="00CF439E"/>
    <w:rsid w:val="00CF472A"/>
    <w:rsid w:val="00CF49EF"/>
    <w:rsid w:val="00CF6186"/>
    <w:rsid w:val="00CF73A1"/>
    <w:rsid w:val="00D0097F"/>
    <w:rsid w:val="00D00C7B"/>
    <w:rsid w:val="00D0192D"/>
    <w:rsid w:val="00D02799"/>
    <w:rsid w:val="00D035F8"/>
    <w:rsid w:val="00D038F8"/>
    <w:rsid w:val="00D03CCC"/>
    <w:rsid w:val="00D04D91"/>
    <w:rsid w:val="00D05C8F"/>
    <w:rsid w:val="00D102E9"/>
    <w:rsid w:val="00D12699"/>
    <w:rsid w:val="00D13888"/>
    <w:rsid w:val="00D154F3"/>
    <w:rsid w:val="00D17276"/>
    <w:rsid w:val="00D20CC6"/>
    <w:rsid w:val="00D218FA"/>
    <w:rsid w:val="00D228C2"/>
    <w:rsid w:val="00D22FB6"/>
    <w:rsid w:val="00D24CE3"/>
    <w:rsid w:val="00D26589"/>
    <w:rsid w:val="00D272A5"/>
    <w:rsid w:val="00D30685"/>
    <w:rsid w:val="00D3135E"/>
    <w:rsid w:val="00D31EAA"/>
    <w:rsid w:val="00D32220"/>
    <w:rsid w:val="00D34443"/>
    <w:rsid w:val="00D35CAD"/>
    <w:rsid w:val="00D36E2A"/>
    <w:rsid w:val="00D4068F"/>
    <w:rsid w:val="00D40AD2"/>
    <w:rsid w:val="00D40F70"/>
    <w:rsid w:val="00D41A9C"/>
    <w:rsid w:val="00D429D2"/>
    <w:rsid w:val="00D42EAC"/>
    <w:rsid w:val="00D43F7A"/>
    <w:rsid w:val="00D448F6"/>
    <w:rsid w:val="00D45DD0"/>
    <w:rsid w:val="00D47397"/>
    <w:rsid w:val="00D475A1"/>
    <w:rsid w:val="00D500AE"/>
    <w:rsid w:val="00D511EE"/>
    <w:rsid w:val="00D5183A"/>
    <w:rsid w:val="00D52F83"/>
    <w:rsid w:val="00D56BAD"/>
    <w:rsid w:val="00D56EEA"/>
    <w:rsid w:val="00D57D17"/>
    <w:rsid w:val="00D60E8D"/>
    <w:rsid w:val="00D6393C"/>
    <w:rsid w:val="00D641EE"/>
    <w:rsid w:val="00D6462A"/>
    <w:rsid w:val="00D647BC"/>
    <w:rsid w:val="00D64984"/>
    <w:rsid w:val="00D66394"/>
    <w:rsid w:val="00D667D6"/>
    <w:rsid w:val="00D674A9"/>
    <w:rsid w:val="00D67BD6"/>
    <w:rsid w:val="00D707C6"/>
    <w:rsid w:val="00D70DA6"/>
    <w:rsid w:val="00D715EF"/>
    <w:rsid w:val="00D7317B"/>
    <w:rsid w:val="00D73764"/>
    <w:rsid w:val="00D74465"/>
    <w:rsid w:val="00D7518E"/>
    <w:rsid w:val="00D758DA"/>
    <w:rsid w:val="00D8038E"/>
    <w:rsid w:val="00D809F1"/>
    <w:rsid w:val="00D82137"/>
    <w:rsid w:val="00D82642"/>
    <w:rsid w:val="00D82789"/>
    <w:rsid w:val="00D82F00"/>
    <w:rsid w:val="00D83A63"/>
    <w:rsid w:val="00D8401E"/>
    <w:rsid w:val="00D84E76"/>
    <w:rsid w:val="00D84F5C"/>
    <w:rsid w:val="00D86A60"/>
    <w:rsid w:val="00D86D36"/>
    <w:rsid w:val="00D87713"/>
    <w:rsid w:val="00D900A1"/>
    <w:rsid w:val="00D9120E"/>
    <w:rsid w:val="00D919AD"/>
    <w:rsid w:val="00D91E49"/>
    <w:rsid w:val="00D93209"/>
    <w:rsid w:val="00D9328E"/>
    <w:rsid w:val="00D932CF"/>
    <w:rsid w:val="00D946FC"/>
    <w:rsid w:val="00D97426"/>
    <w:rsid w:val="00DA0A63"/>
    <w:rsid w:val="00DA0B5F"/>
    <w:rsid w:val="00DA115C"/>
    <w:rsid w:val="00DA1BC2"/>
    <w:rsid w:val="00DA2827"/>
    <w:rsid w:val="00DA3A86"/>
    <w:rsid w:val="00DA58D9"/>
    <w:rsid w:val="00DB1D42"/>
    <w:rsid w:val="00DB30E1"/>
    <w:rsid w:val="00DB43EE"/>
    <w:rsid w:val="00DB4A73"/>
    <w:rsid w:val="00DB4C29"/>
    <w:rsid w:val="00DB52B5"/>
    <w:rsid w:val="00DC144D"/>
    <w:rsid w:val="00DC32D0"/>
    <w:rsid w:val="00DC45EC"/>
    <w:rsid w:val="00DC5A80"/>
    <w:rsid w:val="00DC5DA9"/>
    <w:rsid w:val="00DC65CF"/>
    <w:rsid w:val="00DC74BF"/>
    <w:rsid w:val="00DD0301"/>
    <w:rsid w:val="00DD0CA9"/>
    <w:rsid w:val="00DD235C"/>
    <w:rsid w:val="00DD258A"/>
    <w:rsid w:val="00DD2610"/>
    <w:rsid w:val="00DD476D"/>
    <w:rsid w:val="00DD4A20"/>
    <w:rsid w:val="00DD4E9E"/>
    <w:rsid w:val="00DD513E"/>
    <w:rsid w:val="00DD5589"/>
    <w:rsid w:val="00DD5D68"/>
    <w:rsid w:val="00DD6C3E"/>
    <w:rsid w:val="00DD767F"/>
    <w:rsid w:val="00DD7730"/>
    <w:rsid w:val="00DE22DB"/>
    <w:rsid w:val="00DE2F6D"/>
    <w:rsid w:val="00DE322F"/>
    <w:rsid w:val="00DE6E81"/>
    <w:rsid w:val="00DF0235"/>
    <w:rsid w:val="00DF05D0"/>
    <w:rsid w:val="00DF0F08"/>
    <w:rsid w:val="00DF3904"/>
    <w:rsid w:val="00DF3E0E"/>
    <w:rsid w:val="00DF4009"/>
    <w:rsid w:val="00DF46BB"/>
    <w:rsid w:val="00DF4DCA"/>
    <w:rsid w:val="00DF60B3"/>
    <w:rsid w:val="00DF6A17"/>
    <w:rsid w:val="00DF7CCF"/>
    <w:rsid w:val="00E0054E"/>
    <w:rsid w:val="00E00BA2"/>
    <w:rsid w:val="00E012D8"/>
    <w:rsid w:val="00E0250D"/>
    <w:rsid w:val="00E02862"/>
    <w:rsid w:val="00E03B84"/>
    <w:rsid w:val="00E0409C"/>
    <w:rsid w:val="00E04C88"/>
    <w:rsid w:val="00E05801"/>
    <w:rsid w:val="00E066FE"/>
    <w:rsid w:val="00E07D97"/>
    <w:rsid w:val="00E10FE9"/>
    <w:rsid w:val="00E11180"/>
    <w:rsid w:val="00E1339D"/>
    <w:rsid w:val="00E15E89"/>
    <w:rsid w:val="00E16019"/>
    <w:rsid w:val="00E161A1"/>
    <w:rsid w:val="00E20E1D"/>
    <w:rsid w:val="00E23146"/>
    <w:rsid w:val="00E24D0A"/>
    <w:rsid w:val="00E25D86"/>
    <w:rsid w:val="00E26361"/>
    <w:rsid w:val="00E26B14"/>
    <w:rsid w:val="00E27E48"/>
    <w:rsid w:val="00E315A9"/>
    <w:rsid w:val="00E335D7"/>
    <w:rsid w:val="00E344E3"/>
    <w:rsid w:val="00E34513"/>
    <w:rsid w:val="00E348BE"/>
    <w:rsid w:val="00E36AC1"/>
    <w:rsid w:val="00E4063B"/>
    <w:rsid w:val="00E4066E"/>
    <w:rsid w:val="00E420C5"/>
    <w:rsid w:val="00E433DB"/>
    <w:rsid w:val="00E44D80"/>
    <w:rsid w:val="00E471D9"/>
    <w:rsid w:val="00E505B4"/>
    <w:rsid w:val="00E50883"/>
    <w:rsid w:val="00E5343E"/>
    <w:rsid w:val="00E5362F"/>
    <w:rsid w:val="00E543C3"/>
    <w:rsid w:val="00E54E6D"/>
    <w:rsid w:val="00E55630"/>
    <w:rsid w:val="00E55782"/>
    <w:rsid w:val="00E566A9"/>
    <w:rsid w:val="00E56FDC"/>
    <w:rsid w:val="00E618CD"/>
    <w:rsid w:val="00E62E6E"/>
    <w:rsid w:val="00E63442"/>
    <w:rsid w:val="00E635F3"/>
    <w:rsid w:val="00E63AC4"/>
    <w:rsid w:val="00E6404A"/>
    <w:rsid w:val="00E6656D"/>
    <w:rsid w:val="00E722A8"/>
    <w:rsid w:val="00E81175"/>
    <w:rsid w:val="00E813E4"/>
    <w:rsid w:val="00E814F5"/>
    <w:rsid w:val="00E8170C"/>
    <w:rsid w:val="00E8188D"/>
    <w:rsid w:val="00E82605"/>
    <w:rsid w:val="00E8261E"/>
    <w:rsid w:val="00E82AE4"/>
    <w:rsid w:val="00E8448A"/>
    <w:rsid w:val="00E84603"/>
    <w:rsid w:val="00E8670A"/>
    <w:rsid w:val="00E86EC9"/>
    <w:rsid w:val="00E870E9"/>
    <w:rsid w:val="00E874F1"/>
    <w:rsid w:val="00E909D7"/>
    <w:rsid w:val="00E90C36"/>
    <w:rsid w:val="00E91BAE"/>
    <w:rsid w:val="00E92215"/>
    <w:rsid w:val="00E93D2B"/>
    <w:rsid w:val="00E94942"/>
    <w:rsid w:val="00E97D9F"/>
    <w:rsid w:val="00E97F09"/>
    <w:rsid w:val="00EA01A2"/>
    <w:rsid w:val="00EA0406"/>
    <w:rsid w:val="00EA0DF1"/>
    <w:rsid w:val="00EA0F53"/>
    <w:rsid w:val="00EA1F58"/>
    <w:rsid w:val="00EA2819"/>
    <w:rsid w:val="00EA335A"/>
    <w:rsid w:val="00EA3814"/>
    <w:rsid w:val="00EA5400"/>
    <w:rsid w:val="00EA63D0"/>
    <w:rsid w:val="00EA68E8"/>
    <w:rsid w:val="00EA7227"/>
    <w:rsid w:val="00EA795C"/>
    <w:rsid w:val="00EB0349"/>
    <w:rsid w:val="00EB0D1B"/>
    <w:rsid w:val="00EB29A6"/>
    <w:rsid w:val="00EB34B0"/>
    <w:rsid w:val="00EB36A2"/>
    <w:rsid w:val="00EB59C7"/>
    <w:rsid w:val="00EB5A4C"/>
    <w:rsid w:val="00EB678A"/>
    <w:rsid w:val="00EB6ECA"/>
    <w:rsid w:val="00EB76FA"/>
    <w:rsid w:val="00EB78C5"/>
    <w:rsid w:val="00EB791C"/>
    <w:rsid w:val="00EC2BB0"/>
    <w:rsid w:val="00EC3148"/>
    <w:rsid w:val="00EC4516"/>
    <w:rsid w:val="00EC4747"/>
    <w:rsid w:val="00EC604D"/>
    <w:rsid w:val="00EC7A40"/>
    <w:rsid w:val="00EC7EED"/>
    <w:rsid w:val="00ED097C"/>
    <w:rsid w:val="00ED1FA9"/>
    <w:rsid w:val="00ED255F"/>
    <w:rsid w:val="00ED3FE3"/>
    <w:rsid w:val="00ED72B0"/>
    <w:rsid w:val="00EE06DB"/>
    <w:rsid w:val="00EE1103"/>
    <w:rsid w:val="00EE1465"/>
    <w:rsid w:val="00EE242B"/>
    <w:rsid w:val="00EE250F"/>
    <w:rsid w:val="00EE26D0"/>
    <w:rsid w:val="00EE47A4"/>
    <w:rsid w:val="00EE5857"/>
    <w:rsid w:val="00EE6F49"/>
    <w:rsid w:val="00EE78D1"/>
    <w:rsid w:val="00EF09B0"/>
    <w:rsid w:val="00EF1200"/>
    <w:rsid w:val="00EF3CF4"/>
    <w:rsid w:val="00EF3F62"/>
    <w:rsid w:val="00EF45E6"/>
    <w:rsid w:val="00EF5D5C"/>
    <w:rsid w:val="00EF5F77"/>
    <w:rsid w:val="00EF60FD"/>
    <w:rsid w:val="00EF629E"/>
    <w:rsid w:val="00EF71E5"/>
    <w:rsid w:val="00EF744A"/>
    <w:rsid w:val="00F01241"/>
    <w:rsid w:val="00F01786"/>
    <w:rsid w:val="00F01ECE"/>
    <w:rsid w:val="00F02718"/>
    <w:rsid w:val="00F02A73"/>
    <w:rsid w:val="00F02B3F"/>
    <w:rsid w:val="00F0328A"/>
    <w:rsid w:val="00F032ED"/>
    <w:rsid w:val="00F03C0E"/>
    <w:rsid w:val="00F03CE5"/>
    <w:rsid w:val="00F0485E"/>
    <w:rsid w:val="00F0643A"/>
    <w:rsid w:val="00F077B4"/>
    <w:rsid w:val="00F100F8"/>
    <w:rsid w:val="00F10621"/>
    <w:rsid w:val="00F10C85"/>
    <w:rsid w:val="00F10E3C"/>
    <w:rsid w:val="00F1266E"/>
    <w:rsid w:val="00F13036"/>
    <w:rsid w:val="00F1311A"/>
    <w:rsid w:val="00F13B09"/>
    <w:rsid w:val="00F15A70"/>
    <w:rsid w:val="00F1638D"/>
    <w:rsid w:val="00F17064"/>
    <w:rsid w:val="00F205E6"/>
    <w:rsid w:val="00F2114D"/>
    <w:rsid w:val="00F2315E"/>
    <w:rsid w:val="00F25939"/>
    <w:rsid w:val="00F25DDC"/>
    <w:rsid w:val="00F26AE0"/>
    <w:rsid w:val="00F27D35"/>
    <w:rsid w:val="00F31930"/>
    <w:rsid w:val="00F3222C"/>
    <w:rsid w:val="00F349C7"/>
    <w:rsid w:val="00F34BC5"/>
    <w:rsid w:val="00F374E4"/>
    <w:rsid w:val="00F405C3"/>
    <w:rsid w:val="00F42175"/>
    <w:rsid w:val="00F42838"/>
    <w:rsid w:val="00F43CB4"/>
    <w:rsid w:val="00F44430"/>
    <w:rsid w:val="00F4464C"/>
    <w:rsid w:val="00F45795"/>
    <w:rsid w:val="00F45D3D"/>
    <w:rsid w:val="00F467CD"/>
    <w:rsid w:val="00F474E4"/>
    <w:rsid w:val="00F52DDE"/>
    <w:rsid w:val="00F52F40"/>
    <w:rsid w:val="00F5545A"/>
    <w:rsid w:val="00F55650"/>
    <w:rsid w:val="00F56DFE"/>
    <w:rsid w:val="00F57DE6"/>
    <w:rsid w:val="00F60241"/>
    <w:rsid w:val="00F60AFE"/>
    <w:rsid w:val="00F61EA0"/>
    <w:rsid w:val="00F62615"/>
    <w:rsid w:val="00F626F5"/>
    <w:rsid w:val="00F630DD"/>
    <w:rsid w:val="00F63845"/>
    <w:rsid w:val="00F648B7"/>
    <w:rsid w:val="00F655BB"/>
    <w:rsid w:val="00F6605F"/>
    <w:rsid w:val="00F66ACC"/>
    <w:rsid w:val="00F671D7"/>
    <w:rsid w:val="00F70139"/>
    <w:rsid w:val="00F71652"/>
    <w:rsid w:val="00F73C6A"/>
    <w:rsid w:val="00F747B7"/>
    <w:rsid w:val="00F7500E"/>
    <w:rsid w:val="00F75328"/>
    <w:rsid w:val="00F757A7"/>
    <w:rsid w:val="00F75A44"/>
    <w:rsid w:val="00F7718B"/>
    <w:rsid w:val="00F7740E"/>
    <w:rsid w:val="00F77F5C"/>
    <w:rsid w:val="00F805A6"/>
    <w:rsid w:val="00F81AD3"/>
    <w:rsid w:val="00F81D83"/>
    <w:rsid w:val="00F8303D"/>
    <w:rsid w:val="00F8392E"/>
    <w:rsid w:val="00F8413E"/>
    <w:rsid w:val="00F85B5B"/>
    <w:rsid w:val="00F85F17"/>
    <w:rsid w:val="00F86999"/>
    <w:rsid w:val="00F86FFD"/>
    <w:rsid w:val="00F8FC06"/>
    <w:rsid w:val="00F9027C"/>
    <w:rsid w:val="00F9086C"/>
    <w:rsid w:val="00F91106"/>
    <w:rsid w:val="00F920D5"/>
    <w:rsid w:val="00F920DB"/>
    <w:rsid w:val="00F92E02"/>
    <w:rsid w:val="00F93447"/>
    <w:rsid w:val="00F93DF3"/>
    <w:rsid w:val="00F943E5"/>
    <w:rsid w:val="00F96CCC"/>
    <w:rsid w:val="00F970C8"/>
    <w:rsid w:val="00F97B1D"/>
    <w:rsid w:val="00FA29B1"/>
    <w:rsid w:val="00FA4F5D"/>
    <w:rsid w:val="00FA5DFB"/>
    <w:rsid w:val="00FA642D"/>
    <w:rsid w:val="00FA6BB7"/>
    <w:rsid w:val="00FA7086"/>
    <w:rsid w:val="00FA7150"/>
    <w:rsid w:val="00FA7596"/>
    <w:rsid w:val="00FB0734"/>
    <w:rsid w:val="00FB0E2F"/>
    <w:rsid w:val="00FB1E34"/>
    <w:rsid w:val="00FB20DB"/>
    <w:rsid w:val="00FB245F"/>
    <w:rsid w:val="00FB60FF"/>
    <w:rsid w:val="00FB616E"/>
    <w:rsid w:val="00FB6910"/>
    <w:rsid w:val="00FB6BD5"/>
    <w:rsid w:val="00FB718E"/>
    <w:rsid w:val="00FB7539"/>
    <w:rsid w:val="00FB7885"/>
    <w:rsid w:val="00FB7DE5"/>
    <w:rsid w:val="00FC059C"/>
    <w:rsid w:val="00FC0EA4"/>
    <w:rsid w:val="00FC1058"/>
    <w:rsid w:val="00FC148B"/>
    <w:rsid w:val="00FC3B41"/>
    <w:rsid w:val="00FC4107"/>
    <w:rsid w:val="00FC6454"/>
    <w:rsid w:val="00FD118E"/>
    <w:rsid w:val="00FD25E3"/>
    <w:rsid w:val="00FD3667"/>
    <w:rsid w:val="00FD530F"/>
    <w:rsid w:val="00FD7399"/>
    <w:rsid w:val="00FE0628"/>
    <w:rsid w:val="00FE0806"/>
    <w:rsid w:val="00FE10B9"/>
    <w:rsid w:val="00FE1FF6"/>
    <w:rsid w:val="00FE2783"/>
    <w:rsid w:val="00FE2A85"/>
    <w:rsid w:val="00FE3808"/>
    <w:rsid w:val="00FE44B1"/>
    <w:rsid w:val="00FE5810"/>
    <w:rsid w:val="00FE5F82"/>
    <w:rsid w:val="00FF115C"/>
    <w:rsid w:val="00FF2532"/>
    <w:rsid w:val="00FF4394"/>
    <w:rsid w:val="00FF450B"/>
    <w:rsid w:val="00FF4570"/>
    <w:rsid w:val="00FF68B4"/>
    <w:rsid w:val="012681F9"/>
    <w:rsid w:val="01427A09"/>
    <w:rsid w:val="01B77A59"/>
    <w:rsid w:val="01C0352F"/>
    <w:rsid w:val="01C895D7"/>
    <w:rsid w:val="01D3E4CE"/>
    <w:rsid w:val="020FD098"/>
    <w:rsid w:val="021A5338"/>
    <w:rsid w:val="024BD969"/>
    <w:rsid w:val="0278865A"/>
    <w:rsid w:val="027A58D0"/>
    <w:rsid w:val="02A15565"/>
    <w:rsid w:val="02E00CB3"/>
    <w:rsid w:val="030D62A7"/>
    <w:rsid w:val="0317D64B"/>
    <w:rsid w:val="03271D04"/>
    <w:rsid w:val="034EF773"/>
    <w:rsid w:val="035C2143"/>
    <w:rsid w:val="03A30F5B"/>
    <w:rsid w:val="03A73AE3"/>
    <w:rsid w:val="03B534B2"/>
    <w:rsid w:val="03DF6E5F"/>
    <w:rsid w:val="0412553F"/>
    <w:rsid w:val="0434ACC8"/>
    <w:rsid w:val="047E0E08"/>
    <w:rsid w:val="04AD170B"/>
    <w:rsid w:val="04B4097F"/>
    <w:rsid w:val="053730A8"/>
    <w:rsid w:val="05B7448C"/>
    <w:rsid w:val="05C5D289"/>
    <w:rsid w:val="0616A4A3"/>
    <w:rsid w:val="061FD202"/>
    <w:rsid w:val="06218686"/>
    <w:rsid w:val="06392904"/>
    <w:rsid w:val="06D3298E"/>
    <w:rsid w:val="06DBAED5"/>
    <w:rsid w:val="06E14597"/>
    <w:rsid w:val="06F46DFF"/>
    <w:rsid w:val="072F785F"/>
    <w:rsid w:val="077CD260"/>
    <w:rsid w:val="07CAA758"/>
    <w:rsid w:val="07DBC592"/>
    <w:rsid w:val="085B1A41"/>
    <w:rsid w:val="08708F7D"/>
    <w:rsid w:val="08BB8DE3"/>
    <w:rsid w:val="09078AD9"/>
    <w:rsid w:val="09245D03"/>
    <w:rsid w:val="094252EB"/>
    <w:rsid w:val="09F7AD1E"/>
    <w:rsid w:val="0A160F75"/>
    <w:rsid w:val="0A1A23C7"/>
    <w:rsid w:val="0A45396B"/>
    <w:rsid w:val="0A8A4D81"/>
    <w:rsid w:val="0A966DC1"/>
    <w:rsid w:val="0A9733E5"/>
    <w:rsid w:val="0A980D06"/>
    <w:rsid w:val="0AA460AF"/>
    <w:rsid w:val="0AF7F872"/>
    <w:rsid w:val="0B7426C2"/>
    <w:rsid w:val="0B7AB1BA"/>
    <w:rsid w:val="0B8E940F"/>
    <w:rsid w:val="0BAAF39D"/>
    <w:rsid w:val="0BCA4101"/>
    <w:rsid w:val="0BDD9F5E"/>
    <w:rsid w:val="0BEFB677"/>
    <w:rsid w:val="0C114B79"/>
    <w:rsid w:val="0C53C920"/>
    <w:rsid w:val="0CA62EAD"/>
    <w:rsid w:val="0CC542BC"/>
    <w:rsid w:val="0CD6E256"/>
    <w:rsid w:val="0CE67EA2"/>
    <w:rsid w:val="0D286E9C"/>
    <w:rsid w:val="0D3A6896"/>
    <w:rsid w:val="0D5FFBE3"/>
    <w:rsid w:val="0D95F50F"/>
    <w:rsid w:val="0DA2BD0C"/>
    <w:rsid w:val="0DB2C721"/>
    <w:rsid w:val="0DD979FC"/>
    <w:rsid w:val="0DF894A5"/>
    <w:rsid w:val="0DF9FA29"/>
    <w:rsid w:val="0E49E737"/>
    <w:rsid w:val="0E69CE2A"/>
    <w:rsid w:val="0E848035"/>
    <w:rsid w:val="0EB31A50"/>
    <w:rsid w:val="0ED4C1B5"/>
    <w:rsid w:val="0EFE7C2D"/>
    <w:rsid w:val="0F21CE40"/>
    <w:rsid w:val="0F3D9B40"/>
    <w:rsid w:val="0F4F9D91"/>
    <w:rsid w:val="0F62F46D"/>
    <w:rsid w:val="0F829148"/>
    <w:rsid w:val="0FB00BAB"/>
    <w:rsid w:val="0FBE8204"/>
    <w:rsid w:val="0FC4FE5D"/>
    <w:rsid w:val="0FF5F312"/>
    <w:rsid w:val="0FFD7AF6"/>
    <w:rsid w:val="100F1415"/>
    <w:rsid w:val="1013974D"/>
    <w:rsid w:val="102A4817"/>
    <w:rsid w:val="109D6D41"/>
    <w:rsid w:val="10D487A6"/>
    <w:rsid w:val="113D90CF"/>
    <w:rsid w:val="11454992"/>
    <w:rsid w:val="1145DC18"/>
    <w:rsid w:val="11800F84"/>
    <w:rsid w:val="1183B26B"/>
    <w:rsid w:val="11CB41F8"/>
    <w:rsid w:val="121920A0"/>
    <w:rsid w:val="122B573F"/>
    <w:rsid w:val="12435900"/>
    <w:rsid w:val="12CFE096"/>
    <w:rsid w:val="12EB8F9C"/>
    <w:rsid w:val="12F90D8F"/>
    <w:rsid w:val="130515AA"/>
    <w:rsid w:val="131CAC20"/>
    <w:rsid w:val="1326693D"/>
    <w:rsid w:val="134A88AD"/>
    <w:rsid w:val="148B03BF"/>
    <w:rsid w:val="1498FE61"/>
    <w:rsid w:val="14B548CD"/>
    <w:rsid w:val="14BA0A36"/>
    <w:rsid w:val="14BABF93"/>
    <w:rsid w:val="14C9C5A2"/>
    <w:rsid w:val="14CCCC0A"/>
    <w:rsid w:val="152FD3AF"/>
    <w:rsid w:val="1536796F"/>
    <w:rsid w:val="157A4ABF"/>
    <w:rsid w:val="15961220"/>
    <w:rsid w:val="15B25CAC"/>
    <w:rsid w:val="15C3431F"/>
    <w:rsid w:val="15CD9BEF"/>
    <w:rsid w:val="1607F804"/>
    <w:rsid w:val="1665A06A"/>
    <w:rsid w:val="16BA9C2F"/>
    <w:rsid w:val="16BC884C"/>
    <w:rsid w:val="16E1BD09"/>
    <w:rsid w:val="16F38BAA"/>
    <w:rsid w:val="16F7D1EE"/>
    <w:rsid w:val="16F94F5A"/>
    <w:rsid w:val="1738F727"/>
    <w:rsid w:val="173F9C5B"/>
    <w:rsid w:val="17447184"/>
    <w:rsid w:val="1753C050"/>
    <w:rsid w:val="17541B00"/>
    <w:rsid w:val="1797FE7A"/>
    <w:rsid w:val="1798C6C7"/>
    <w:rsid w:val="1801DCB0"/>
    <w:rsid w:val="181671EC"/>
    <w:rsid w:val="1817B644"/>
    <w:rsid w:val="181FD80F"/>
    <w:rsid w:val="191F4EFD"/>
    <w:rsid w:val="1960C6D3"/>
    <w:rsid w:val="1987D5F1"/>
    <w:rsid w:val="19D81C92"/>
    <w:rsid w:val="19E48D93"/>
    <w:rsid w:val="19F926E2"/>
    <w:rsid w:val="1A6108A2"/>
    <w:rsid w:val="1A8D398C"/>
    <w:rsid w:val="1ABF45AD"/>
    <w:rsid w:val="1AC4F910"/>
    <w:rsid w:val="1AD87A57"/>
    <w:rsid w:val="1ADF894F"/>
    <w:rsid w:val="1AEED89B"/>
    <w:rsid w:val="1B07C13F"/>
    <w:rsid w:val="1B12A245"/>
    <w:rsid w:val="1B1FDE69"/>
    <w:rsid w:val="1B5727AE"/>
    <w:rsid w:val="1B641179"/>
    <w:rsid w:val="1BBF232D"/>
    <w:rsid w:val="1BE67C3A"/>
    <w:rsid w:val="1C2C0237"/>
    <w:rsid w:val="1C449ECF"/>
    <w:rsid w:val="1C490E2F"/>
    <w:rsid w:val="1C4B71B6"/>
    <w:rsid w:val="1C4E04CC"/>
    <w:rsid w:val="1C58D96A"/>
    <w:rsid w:val="1C6DB4C3"/>
    <w:rsid w:val="1CA166C6"/>
    <w:rsid w:val="1CB0768E"/>
    <w:rsid w:val="1CCA097B"/>
    <w:rsid w:val="1CD466D3"/>
    <w:rsid w:val="1D014286"/>
    <w:rsid w:val="1D0FBB89"/>
    <w:rsid w:val="1D1F8795"/>
    <w:rsid w:val="1D2A74CF"/>
    <w:rsid w:val="1D5D2DAE"/>
    <w:rsid w:val="1D5F6E5D"/>
    <w:rsid w:val="1DCA2AE4"/>
    <w:rsid w:val="1DDE4B31"/>
    <w:rsid w:val="1DF757AD"/>
    <w:rsid w:val="1E53AE93"/>
    <w:rsid w:val="1E9DFB1B"/>
    <w:rsid w:val="1EB38531"/>
    <w:rsid w:val="1EEEAA29"/>
    <w:rsid w:val="1F195A60"/>
    <w:rsid w:val="1F57DE38"/>
    <w:rsid w:val="1FBBBB2B"/>
    <w:rsid w:val="1FD532B7"/>
    <w:rsid w:val="2049ACE5"/>
    <w:rsid w:val="20629CF8"/>
    <w:rsid w:val="21135750"/>
    <w:rsid w:val="21464DEA"/>
    <w:rsid w:val="21E04D48"/>
    <w:rsid w:val="21F2929E"/>
    <w:rsid w:val="22344F9A"/>
    <w:rsid w:val="22ADB177"/>
    <w:rsid w:val="230AC09B"/>
    <w:rsid w:val="233E3D44"/>
    <w:rsid w:val="235D80DD"/>
    <w:rsid w:val="23E1B3C7"/>
    <w:rsid w:val="23F1616B"/>
    <w:rsid w:val="23F66799"/>
    <w:rsid w:val="2415664D"/>
    <w:rsid w:val="241EE6C4"/>
    <w:rsid w:val="2429FF88"/>
    <w:rsid w:val="2437602B"/>
    <w:rsid w:val="24402A0B"/>
    <w:rsid w:val="2447F435"/>
    <w:rsid w:val="24534188"/>
    <w:rsid w:val="24935B2E"/>
    <w:rsid w:val="24A5E24C"/>
    <w:rsid w:val="2502C304"/>
    <w:rsid w:val="251F7EED"/>
    <w:rsid w:val="25587C78"/>
    <w:rsid w:val="255C98CB"/>
    <w:rsid w:val="25BB1DBC"/>
    <w:rsid w:val="25C06A20"/>
    <w:rsid w:val="25D4B9BC"/>
    <w:rsid w:val="260D960D"/>
    <w:rsid w:val="264C4885"/>
    <w:rsid w:val="264DD2D9"/>
    <w:rsid w:val="264FCF9A"/>
    <w:rsid w:val="2662343C"/>
    <w:rsid w:val="268021F6"/>
    <w:rsid w:val="26B75A1A"/>
    <w:rsid w:val="26D5E020"/>
    <w:rsid w:val="26DE0B3F"/>
    <w:rsid w:val="26E24952"/>
    <w:rsid w:val="2720A780"/>
    <w:rsid w:val="273AFC13"/>
    <w:rsid w:val="275B396C"/>
    <w:rsid w:val="27656B9E"/>
    <w:rsid w:val="27854D79"/>
    <w:rsid w:val="2795DF9A"/>
    <w:rsid w:val="27A1B6D6"/>
    <w:rsid w:val="27ABF685"/>
    <w:rsid w:val="2802C8E2"/>
    <w:rsid w:val="281B140B"/>
    <w:rsid w:val="2831F104"/>
    <w:rsid w:val="2849649F"/>
    <w:rsid w:val="2854307D"/>
    <w:rsid w:val="2898E3A3"/>
    <w:rsid w:val="28D5367F"/>
    <w:rsid w:val="295F2D9A"/>
    <w:rsid w:val="295FB464"/>
    <w:rsid w:val="29A5F6E4"/>
    <w:rsid w:val="29AF43E9"/>
    <w:rsid w:val="2A0E348B"/>
    <w:rsid w:val="2A363F2D"/>
    <w:rsid w:val="2A4CDF2E"/>
    <w:rsid w:val="2A7850BC"/>
    <w:rsid w:val="2A7C2338"/>
    <w:rsid w:val="2A7DC632"/>
    <w:rsid w:val="2AA1C2AC"/>
    <w:rsid w:val="2AE31B7D"/>
    <w:rsid w:val="2B115974"/>
    <w:rsid w:val="2B2F4F40"/>
    <w:rsid w:val="2B30FF17"/>
    <w:rsid w:val="2B442496"/>
    <w:rsid w:val="2C818F4E"/>
    <w:rsid w:val="2CBCC19E"/>
    <w:rsid w:val="2CC6CAA0"/>
    <w:rsid w:val="2D016164"/>
    <w:rsid w:val="2D2121B6"/>
    <w:rsid w:val="2D8EBA14"/>
    <w:rsid w:val="2D977CB5"/>
    <w:rsid w:val="2E2B8B06"/>
    <w:rsid w:val="2E75B3C8"/>
    <w:rsid w:val="2EB95B35"/>
    <w:rsid w:val="2EBA1A8A"/>
    <w:rsid w:val="2F391420"/>
    <w:rsid w:val="2F557A86"/>
    <w:rsid w:val="2F59ACB1"/>
    <w:rsid w:val="2F9617B8"/>
    <w:rsid w:val="2FC2329E"/>
    <w:rsid w:val="301BC42D"/>
    <w:rsid w:val="30794ABC"/>
    <w:rsid w:val="30CEA170"/>
    <w:rsid w:val="30D53F43"/>
    <w:rsid w:val="31049E62"/>
    <w:rsid w:val="31471EF3"/>
    <w:rsid w:val="3170BB8C"/>
    <w:rsid w:val="31A8B69C"/>
    <w:rsid w:val="31C086E3"/>
    <w:rsid w:val="31FFA86D"/>
    <w:rsid w:val="32552FA0"/>
    <w:rsid w:val="32646844"/>
    <w:rsid w:val="328B02E1"/>
    <w:rsid w:val="32A72226"/>
    <w:rsid w:val="32B03309"/>
    <w:rsid w:val="32E7BB54"/>
    <w:rsid w:val="32EF35AB"/>
    <w:rsid w:val="32F98D3B"/>
    <w:rsid w:val="331757A5"/>
    <w:rsid w:val="3323D0E0"/>
    <w:rsid w:val="332578F7"/>
    <w:rsid w:val="3337695E"/>
    <w:rsid w:val="3341B3E6"/>
    <w:rsid w:val="3376B698"/>
    <w:rsid w:val="33A2713A"/>
    <w:rsid w:val="33E41A4D"/>
    <w:rsid w:val="342579B0"/>
    <w:rsid w:val="34297AF2"/>
    <w:rsid w:val="34301638"/>
    <w:rsid w:val="3447761C"/>
    <w:rsid w:val="348E7102"/>
    <w:rsid w:val="34A8B07E"/>
    <w:rsid w:val="34ACAFB8"/>
    <w:rsid w:val="34B870AF"/>
    <w:rsid w:val="350ADB55"/>
    <w:rsid w:val="3553C1F5"/>
    <w:rsid w:val="35705D2C"/>
    <w:rsid w:val="35AA6B3B"/>
    <w:rsid w:val="35E1EC46"/>
    <w:rsid w:val="360748D6"/>
    <w:rsid w:val="36145E69"/>
    <w:rsid w:val="363C3DCD"/>
    <w:rsid w:val="3640F171"/>
    <w:rsid w:val="3642A7B2"/>
    <w:rsid w:val="366A2D7F"/>
    <w:rsid w:val="36705EA5"/>
    <w:rsid w:val="36B2D735"/>
    <w:rsid w:val="36BCA14A"/>
    <w:rsid w:val="36BD9873"/>
    <w:rsid w:val="36C89A30"/>
    <w:rsid w:val="36D18327"/>
    <w:rsid w:val="37100FD6"/>
    <w:rsid w:val="372E529C"/>
    <w:rsid w:val="372FF26D"/>
    <w:rsid w:val="373E8273"/>
    <w:rsid w:val="3751C727"/>
    <w:rsid w:val="379A9E34"/>
    <w:rsid w:val="37D8A289"/>
    <w:rsid w:val="37DD901F"/>
    <w:rsid w:val="37E3C938"/>
    <w:rsid w:val="37EC15FB"/>
    <w:rsid w:val="37F4D0E2"/>
    <w:rsid w:val="38080E80"/>
    <w:rsid w:val="38C69C33"/>
    <w:rsid w:val="38DB1B35"/>
    <w:rsid w:val="38F73DF2"/>
    <w:rsid w:val="390678AA"/>
    <w:rsid w:val="391F009D"/>
    <w:rsid w:val="398907C0"/>
    <w:rsid w:val="398977FA"/>
    <w:rsid w:val="39C99ADB"/>
    <w:rsid w:val="39FB129C"/>
    <w:rsid w:val="3A14EBDA"/>
    <w:rsid w:val="3A231C29"/>
    <w:rsid w:val="3A23B564"/>
    <w:rsid w:val="3A48F647"/>
    <w:rsid w:val="3A651DC0"/>
    <w:rsid w:val="3A7FBEF3"/>
    <w:rsid w:val="3A8A9873"/>
    <w:rsid w:val="3AB5FAC8"/>
    <w:rsid w:val="3AF9B637"/>
    <w:rsid w:val="3B471EC4"/>
    <w:rsid w:val="3B72B1B3"/>
    <w:rsid w:val="3B7AAC23"/>
    <w:rsid w:val="3BAD4C11"/>
    <w:rsid w:val="3BBB8242"/>
    <w:rsid w:val="3BCAE7EE"/>
    <w:rsid w:val="3C0EBCA2"/>
    <w:rsid w:val="3CA4EBAB"/>
    <w:rsid w:val="3CF4C941"/>
    <w:rsid w:val="3D152E84"/>
    <w:rsid w:val="3D26A7FE"/>
    <w:rsid w:val="3D7F6575"/>
    <w:rsid w:val="3D86E247"/>
    <w:rsid w:val="3D88EB81"/>
    <w:rsid w:val="3D8AFC93"/>
    <w:rsid w:val="3D9ECCBC"/>
    <w:rsid w:val="3DCEC492"/>
    <w:rsid w:val="3DFBF7B3"/>
    <w:rsid w:val="3E1FDBF6"/>
    <w:rsid w:val="3E39AC58"/>
    <w:rsid w:val="3E46D906"/>
    <w:rsid w:val="3E56760B"/>
    <w:rsid w:val="3E66255F"/>
    <w:rsid w:val="3E8FEBC1"/>
    <w:rsid w:val="3E97E7E3"/>
    <w:rsid w:val="3EF523EC"/>
    <w:rsid w:val="3F06153B"/>
    <w:rsid w:val="3F178A5B"/>
    <w:rsid w:val="3F33BCEB"/>
    <w:rsid w:val="3F4F5F6A"/>
    <w:rsid w:val="3F9B643E"/>
    <w:rsid w:val="3FC41852"/>
    <w:rsid w:val="3FF37363"/>
    <w:rsid w:val="4034AA7E"/>
    <w:rsid w:val="40795C8E"/>
    <w:rsid w:val="408BE588"/>
    <w:rsid w:val="4115EF2E"/>
    <w:rsid w:val="4121D6F8"/>
    <w:rsid w:val="41842DEA"/>
    <w:rsid w:val="41A6F7AE"/>
    <w:rsid w:val="41B09F64"/>
    <w:rsid w:val="41B179BC"/>
    <w:rsid w:val="4217BBA3"/>
    <w:rsid w:val="426E7D66"/>
    <w:rsid w:val="42A14551"/>
    <w:rsid w:val="42CA9263"/>
    <w:rsid w:val="42D597BE"/>
    <w:rsid w:val="42E38CB6"/>
    <w:rsid w:val="43210FDA"/>
    <w:rsid w:val="436680FA"/>
    <w:rsid w:val="4368A3E9"/>
    <w:rsid w:val="437962CA"/>
    <w:rsid w:val="437BAFF9"/>
    <w:rsid w:val="43868A67"/>
    <w:rsid w:val="43C756E0"/>
    <w:rsid w:val="43E562EE"/>
    <w:rsid w:val="43FBEFE6"/>
    <w:rsid w:val="4400248A"/>
    <w:rsid w:val="44022B9D"/>
    <w:rsid w:val="440E3341"/>
    <w:rsid w:val="443AE36E"/>
    <w:rsid w:val="4471BE33"/>
    <w:rsid w:val="448E332F"/>
    <w:rsid w:val="449D08E5"/>
    <w:rsid w:val="44A7AB45"/>
    <w:rsid w:val="44EF5469"/>
    <w:rsid w:val="45004EDE"/>
    <w:rsid w:val="452EF922"/>
    <w:rsid w:val="454AED0F"/>
    <w:rsid w:val="457CB445"/>
    <w:rsid w:val="45D5C6CA"/>
    <w:rsid w:val="4601021D"/>
    <w:rsid w:val="4661CB3E"/>
    <w:rsid w:val="4664DBB7"/>
    <w:rsid w:val="4678A5DB"/>
    <w:rsid w:val="46853BC2"/>
    <w:rsid w:val="46C501E7"/>
    <w:rsid w:val="46CCE4D4"/>
    <w:rsid w:val="46EBCDD8"/>
    <w:rsid w:val="46EF6EB6"/>
    <w:rsid w:val="471BB65A"/>
    <w:rsid w:val="4720213A"/>
    <w:rsid w:val="4742BCD6"/>
    <w:rsid w:val="477B4E39"/>
    <w:rsid w:val="47A199AC"/>
    <w:rsid w:val="47C22AC7"/>
    <w:rsid w:val="481E5744"/>
    <w:rsid w:val="48378AF9"/>
    <w:rsid w:val="4839CEE3"/>
    <w:rsid w:val="4876C489"/>
    <w:rsid w:val="49075F9F"/>
    <w:rsid w:val="4924ACC2"/>
    <w:rsid w:val="494B1589"/>
    <w:rsid w:val="494EF304"/>
    <w:rsid w:val="49642064"/>
    <w:rsid w:val="4A01B624"/>
    <w:rsid w:val="4A2EE9F5"/>
    <w:rsid w:val="4A6937B6"/>
    <w:rsid w:val="4A735B36"/>
    <w:rsid w:val="4A8013D2"/>
    <w:rsid w:val="4AED1BD7"/>
    <w:rsid w:val="4B0AD08A"/>
    <w:rsid w:val="4B330DD3"/>
    <w:rsid w:val="4B7627BA"/>
    <w:rsid w:val="4B7B04E9"/>
    <w:rsid w:val="4B9B911C"/>
    <w:rsid w:val="4BC9BAB9"/>
    <w:rsid w:val="4BCE30FB"/>
    <w:rsid w:val="4BFEB23C"/>
    <w:rsid w:val="4C3946AE"/>
    <w:rsid w:val="4C744D86"/>
    <w:rsid w:val="4C9877DD"/>
    <w:rsid w:val="4CB1CEDF"/>
    <w:rsid w:val="4CBE560B"/>
    <w:rsid w:val="4CCC58BD"/>
    <w:rsid w:val="4D07989A"/>
    <w:rsid w:val="4D098212"/>
    <w:rsid w:val="4D3F8D5D"/>
    <w:rsid w:val="4D4D562A"/>
    <w:rsid w:val="4D590A0D"/>
    <w:rsid w:val="4D6C2BF8"/>
    <w:rsid w:val="4D7A8D42"/>
    <w:rsid w:val="4DFB9110"/>
    <w:rsid w:val="4E31EE91"/>
    <w:rsid w:val="4E4A700D"/>
    <w:rsid w:val="4E94E350"/>
    <w:rsid w:val="4E9B839D"/>
    <w:rsid w:val="4F14F7C6"/>
    <w:rsid w:val="4F22DFFE"/>
    <w:rsid w:val="4F244CAB"/>
    <w:rsid w:val="4F2D1ED6"/>
    <w:rsid w:val="4F4653E9"/>
    <w:rsid w:val="4F5737D1"/>
    <w:rsid w:val="4F75DFA2"/>
    <w:rsid w:val="4F7AE2A8"/>
    <w:rsid w:val="4F98DA54"/>
    <w:rsid w:val="4FEC0D29"/>
    <w:rsid w:val="4FF34F43"/>
    <w:rsid w:val="50642D37"/>
    <w:rsid w:val="50762B74"/>
    <w:rsid w:val="50A780DF"/>
    <w:rsid w:val="50E1E357"/>
    <w:rsid w:val="50F6A012"/>
    <w:rsid w:val="514A26F4"/>
    <w:rsid w:val="51893EF2"/>
    <w:rsid w:val="51EEFFC5"/>
    <w:rsid w:val="51FF5778"/>
    <w:rsid w:val="52219DC6"/>
    <w:rsid w:val="52389518"/>
    <w:rsid w:val="52449FEF"/>
    <w:rsid w:val="5250D2A0"/>
    <w:rsid w:val="52B1BDEA"/>
    <w:rsid w:val="52C8BAA8"/>
    <w:rsid w:val="52E73763"/>
    <w:rsid w:val="5319A7FF"/>
    <w:rsid w:val="534A1054"/>
    <w:rsid w:val="5391081D"/>
    <w:rsid w:val="53A5F810"/>
    <w:rsid w:val="53B4ED70"/>
    <w:rsid w:val="54081BBF"/>
    <w:rsid w:val="542672E6"/>
    <w:rsid w:val="54569E9E"/>
    <w:rsid w:val="545CD94E"/>
    <w:rsid w:val="546F1B44"/>
    <w:rsid w:val="5496AB90"/>
    <w:rsid w:val="54EACAA1"/>
    <w:rsid w:val="55645708"/>
    <w:rsid w:val="557318C0"/>
    <w:rsid w:val="55C047CE"/>
    <w:rsid w:val="55C13A20"/>
    <w:rsid w:val="55CF553A"/>
    <w:rsid w:val="55EC3C96"/>
    <w:rsid w:val="564FC2D1"/>
    <w:rsid w:val="5650F5E4"/>
    <w:rsid w:val="565FC168"/>
    <w:rsid w:val="56625CA7"/>
    <w:rsid w:val="566A6C48"/>
    <w:rsid w:val="569DC041"/>
    <w:rsid w:val="569DFCF7"/>
    <w:rsid w:val="56E5E285"/>
    <w:rsid w:val="571ABC64"/>
    <w:rsid w:val="57253B0F"/>
    <w:rsid w:val="57278195"/>
    <w:rsid w:val="5729D92E"/>
    <w:rsid w:val="575992BC"/>
    <w:rsid w:val="5787EA89"/>
    <w:rsid w:val="579F4EDC"/>
    <w:rsid w:val="5817A31A"/>
    <w:rsid w:val="582A28E4"/>
    <w:rsid w:val="585ED948"/>
    <w:rsid w:val="587E4553"/>
    <w:rsid w:val="588B6522"/>
    <w:rsid w:val="58935037"/>
    <w:rsid w:val="5896DE30"/>
    <w:rsid w:val="589D9495"/>
    <w:rsid w:val="58A3726A"/>
    <w:rsid w:val="58BE430A"/>
    <w:rsid w:val="58DE4EF1"/>
    <w:rsid w:val="595A4007"/>
    <w:rsid w:val="59718E00"/>
    <w:rsid w:val="597481B3"/>
    <w:rsid w:val="5977AFFA"/>
    <w:rsid w:val="59853DD2"/>
    <w:rsid w:val="598ECF6B"/>
    <w:rsid w:val="59C905D1"/>
    <w:rsid w:val="59D5CFE9"/>
    <w:rsid w:val="59DED42F"/>
    <w:rsid w:val="5A01C70D"/>
    <w:rsid w:val="5A0B0F55"/>
    <w:rsid w:val="5A21B070"/>
    <w:rsid w:val="5AB92C8C"/>
    <w:rsid w:val="5AB9B717"/>
    <w:rsid w:val="5ACB58EA"/>
    <w:rsid w:val="5AE2F482"/>
    <w:rsid w:val="5AE364BC"/>
    <w:rsid w:val="5AEC0F2F"/>
    <w:rsid w:val="5AEE2392"/>
    <w:rsid w:val="5B4F03B7"/>
    <w:rsid w:val="5B6C6F8E"/>
    <w:rsid w:val="5B6CECA7"/>
    <w:rsid w:val="5B7AA490"/>
    <w:rsid w:val="5B893311"/>
    <w:rsid w:val="5B97A13C"/>
    <w:rsid w:val="5BC32BC7"/>
    <w:rsid w:val="5C14B47C"/>
    <w:rsid w:val="5C6336CE"/>
    <w:rsid w:val="5C73A414"/>
    <w:rsid w:val="5C929608"/>
    <w:rsid w:val="5CD73132"/>
    <w:rsid w:val="5D033D12"/>
    <w:rsid w:val="5D3773C2"/>
    <w:rsid w:val="5D8C3EA2"/>
    <w:rsid w:val="5DBD0B68"/>
    <w:rsid w:val="5DC7D309"/>
    <w:rsid w:val="5DE3A0A4"/>
    <w:rsid w:val="5E1F00F8"/>
    <w:rsid w:val="5ECD7D79"/>
    <w:rsid w:val="5EDDEC1D"/>
    <w:rsid w:val="5F0E4EB7"/>
    <w:rsid w:val="5F1D7710"/>
    <w:rsid w:val="5F7A603E"/>
    <w:rsid w:val="5FB68DE2"/>
    <w:rsid w:val="600FEA8F"/>
    <w:rsid w:val="602D070D"/>
    <w:rsid w:val="605C31C5"/>
    <w:rsid w:val="6065BA16"/>
    <w:rsid w:val="60881DE2"/>
    <w:rsid w:val="60D3ED3A"/>
    <w:rsid w:val="610A67A8"/>
    <w:rsid w:val="612236BF"/>
    <w:rsid w:val="61DCFD3E"/>
    <w:rsid w:val="61FBEFCE"/>
    <w:rsid w:val="6239273A"/>
    <w:rsid w:val="628469F0"/>
    <w:rsid w:val="62EEC69C"/>
    <w:rsid w:val="63010A71"/>
    <w:rsid w:val="630CFF51"/>
    <w:rsid w:val="630F30EE"/>
    <w:rsid w:val="63145FF7"/>
    <w:rsid w:val="634761E5"/>
    <w:rsid w:val="63686800"/>
    <w:rsid w:val="63FDD7AE"/>
    <w:rsid w:val="64065E79"/>
    <w:rsid w:val="64610682"/>
    <w:rsid w:val="64D4D20C"/>
    <w:rsid w:val="650D7128"/>
    <w:rsid w:val="65303872"/>
    <w:rsid w:val="6532C7B3"/>
    <w:rsid w:val="6549A2F0"/>
    <w:rsid w:val="654CD5C6"/>
    <w:rsid w:val="655154A1"/>
    <w:rsid w:val="65775732"/>
    <w:rsid w:val="65BF9071"/>
    <w:rsid w:val="65E32D6E"/>
    <w:rsid w:val="65ECECC4"/>
    <w:rsid w:val="65FA2BCC"/>
    <w:rsid w:val="6648C38D"/>
    <w:rsid w:val="668851D9"/>
    <w:rsid w:val="668DFE80"/>
    <w:rsid w:val="66C2B5FA"/>
    <w:rsid w:val="66C80DBF"/>
    <w:rsid w:val="66CBBEA0"/>
    <w:rsid w:val="66DA3A16"/>
    <w:rsid w:val="66E12CC0"/>
    <w:rsid w:val="66F37292"/>
    <w:rsid w:val="670ED04A"/>
    <w:rsid w:val="67441C05"/>
    <w:rsid w:val="67640A5A"/>
    <w:rsid w:val="677C2B05"/>
    <w:rsid w:val="677F205D"/>
    <w:rsid w:val="678AE89A"/>
    <w:rsid w:val="67944AFD"/>
    <w:rsid w:val="679D5DC3"/>
    <w:rsid w:val="67A74257"/>
    <w:rsid w:val="6806601A"/>
    <w:rsid w:val="681CD71A"/>
    <w:rsid w:val="6824A850"/>
    <w:rsid w:val="6835EE21"/>
    <w:rsid w:val="68449E0D"/>
    <w:rsid w:val="6868C491"/>
    <w:rsid w:val="686FCF11"/>
    <w:rsid w:val="689E72B9"/>
    <w:rsid w:val="68A83270"/>
    <w:rsid w:val="69095BD8"/>
    <w:rsid w:val="694280AF"/>
    <w:rsid w:val="69B21091"/>
    <w:rsid w:val="69C518A8"/>
    <w:rsid w:val="69F7E63A"/>
    <w:rsid w:val="6A35625D"/>
    <w:rsid w:val="6A9B1E08"/>
    <w:rsid w:val="6AA7750B"/>
    <w:rsid w:val="6B093ABA"/>
    <w:rsid w:val="6B0E63E2"/>
    <w:rsid w:val="6B1AB2BB"/>
    <w:rsid w:val="6B5F26EE"/>
    <w:rsid w:val="6B6C81AC"/>
    <w:rsid w:val="6B75BDF8"/>
    <w:rsid w:val="6B7740D7"/>
    <w:rsid w:val="6B83B7F4"/>
    <w:rsid w:val="6B9124E6"/>
    <w:rsid w:val="6BA01A39"/>
    <w:rsid w:val="6BDD2904"/>
    <w:rsid w:val="6BF83B87"/>
    <w:rsid w:val="6BFB6E33"/>
    <w:rsid w:val="6C3006DA"/>
    <w:rsid w:val="6C329889"/>
    <w:rsid w:val="6C681C2A"/>
    <w:rsid w:val="6CA504A0"/>
    <w:rsid w:val="6CC9BAF3"/>
    <w:rsid w:val="6CDE4892"/>
    <w:rsid w:val="6CF772E3"/>
    <w:rsid w:val="6D735B2A"/>
    <w:rsid w:val="6DBD5445"/>
    <w:rsid w:val="6DE49ADC"/>
    <w:rsid w:val="6DEC2A8C"/>
    <w:rsid w:val="6DFFF712"/>
    <w:rsid w:val="6E2C4D93"/>
    <w:rsid w:val="6E66E368"/>
    <w:rsid w:val="6E6DC01C"/>
    <w:rsid w:val="6E7E7103"/>
    <w:rsid w:val="6EA4226E"/>
    <w:rsid w:val="6F228C5A"/>
    <w:rsid w:val="6F38072C"/>
    <w:rsid w:val="6F493762"/>
    <w:rsid w:val="6F51C5FD"/>
    <w:rsid w:val="6FADC27E"/>
    <w:rsid w:val="6FC18CA3"/>
    <w:rsid w:val="6FD632DD"/>
    <w:rsid w:val="6FE473F5"/>
    <w:rsid w:val="6FEF8FA2"/>
    <w:rsid w:val="7076AB41"/>
    <w:rsid w:val="70849202"/>
    <w:rsid w:val="708E60C2"/>
    <w:rsid w:val="70B70A8F"/>
    <w:rsid w:val="70C9ACD5"/>
    <w:rsid w:val="70D0E99C"/>
    <w:rsid w:val="70E80D6E"/>
    <w:rsid w:val="70FBAA07"/>
    <w:rsid w:val="71265B04"/>
    <w:rsid w:val="71359D9D"/>
    <w:rsid w:val="717F19CE"/>
    <w:rsid w:val="7184F773"/>
    <w:rsid w:val="71A6DEC6"/>
    <w:rsid w:val="71BA62AA"/>
    <w:rsid w:val="71DD3C7F"/>
    <w:rsid w:val="71F47112"/>
    <w:rsid w:val="72170DA7"/>
    <w:rsid w:val="721F337B"/>
    <w:rsid w:val="728DBBB6"/>
    <w:rsid w:val="72B813CB"/>
    <w:rsid w:val="72F64F1C"/>
    <w:rsid w:val="72FD6C18"/>
    <w:rsid w:val="7330702F"/>
    <w:rsid w:val="73427EDE"/>
    <w:rsid w:val="736A38D3"/>
    <w:rsid w:val="73794996"/>
    <w:rsid w:val="738E5CC4"/>
    <w:rsid w:val="738FE410"/>
    <w:rsid w:val="7392F3D7"/>
    <w:rsid w:val="73997DEC"/>
    <w:rsid w:val="73A98661"/>
    <w:rsid w:val="73DF18B7"/>
    <w:rsid w:val="73E78FC4"/>
    <w:rsid w:val="747FD112"/>
    <w:rsid w:val="748B42CD"/>
    <w:rsid w:val="74C166E6"/>
    <w:rsid w:val="74ECEE18"/>
    <w:rsid w:val="74FB04F5"/>
    <w:rsid w:val="7509A2BB"/>
    <w:rsid w:val="75106CDC"/>
    <w:rsid w:val="751D7E89"/>
    <w:rsid w:val="75F54A1B"/>
    <w:rsid w:val="766D2959"/>
    <w:rsid w:val="767034EE"/>
    <w:rsid w:val="76891D58"/>
    <w:rsid w:val="771DFDE3"/>
    <w:rsid w:val="7771165B"/>
    <w:rsid w:val="7773C16C"/>
    <w:rsid w:val="77994724"/>
    <w:rsid w:val="77BDF9B6"/>
    <w:rsid w:val="77C253AB"/>
    <w:rsid w:val="77D94A49"/>
    <w:rsid w:val="77DC400B"/>
    <w:rsid w:val="77FFD583"/>
    <w:rsid w:val="783BD111"/>
    <w:rsid w:val="786523AF"/>
    <w:rsid w:val="789B63EA"/>
    <w:rsid w:val="78D91EB6"/>
    <w:rsid w:val="796314D0"/>
    <w:rsid w:val="798AD93D"/>
    <w:rsid w:val="798B5E08"/>
    <w:rsid w:val="7993CE84"/>
    <w:rsid w:val="7A1FEE0C"/>
    <w:rsid w:val="7A9BD6EE"/>
    <w:rsid w:val="7AADDF01"/>
    <w:rsid w:val="7AEBACFF"/>
    <w:rsid w:val="7AF8755F"/>
    <w:rsid w:val="7B2B3538"/>
    <w:rsid w:val="7B52E940"/>
    <w:rsid w:val="7B5D74CB"/>
    <w:rsid w:val="7BC9AD2C"/>
    <w:rsid w:val="7BCFC487"/>
    <w:rsid w:val="7C3BA19D"/>
    <w:rsid w:val="7C4055E7"/>
    <w:rsid w:val="7C826BA7"/>
    <w:rsid w:val="7CFFE17F"/>
    <w:rsid w:val="7D6D548C"/>
    <w:rsid w:val="7D74DE04"/>
    <w:rsid w:val="7DB5DBC9"/>
    <w:rsid w:val="7DC0986D"/>
    <w:rsid w:val="7DF559AC"/>
    <w:rsid w:val="7E173773"/>
    <w:rsid w:val="7E5C22CF"/>
    <w:rsid w:val="7E988975"/>
    <w:rsid w:val="7EC89A47"/>
    <w:rsid w:val="7F062569"/>
    <w:rsid w:val="7F0B00E1"/>
    <w:rsid w:val="7F25FC42"/>
    <w:rsid w:val="7F3F27BD"/>
    <w:rsid w:val="7F5F65C4"/>
    <w:rsid w:val="7F8B7256"/>
    <w:rsid w:val="7F8CCF63"/>
    <w:rsid w:val="7F935346"/>
    <w:rsid w:val="7F9E6E8A"/>
    <w:rsid w:val="7FA07C97"/>
    <w:rsid w:val="7FC341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321A211E"/>
  <w15:chartTrackingRefBased/>
  <w15:docId w15:val="{4CA79F09-5B61-4867-B5A4-F001AC4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8E"/>
    <w:rPr>
      <w:rFonts w:ascii="Arial" w:hAnsi="Arial"/>
      <w:sz w:val="24"/>
      <w:szCs w:val="24"/>
    </w:rPr>
  </w:style>
  <w:style w:type="paragraph" w:styleId="Heading1">
    <w:name w:val="heading 1"/>
    <w:next w:val="BodyText"/>
    <w:qFormat/>
    <w:rsid w:val="003A525E"/>
    <w:pPr>
      <w:keepNext/>
      <w:numPr>
        <w:numId w:val="7"/>
      </w:numPr>
      <w:tabs>
        <w:tab w:val="num" w:pos="1440"/>
      </w:tabs>
      <w:spacing w:after="48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7"/>
      </w:numPr>
      <w:tabs>
        <w:tab w:val="num" w:pos="1440"/>
      </w:tabs>
      <w:spacing w:after="48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7"/>
      </w:numPr>
      <w:tabs>
        <w:tab w:val="num" w:pos="1440"/>
      </w:tabs>
      <w:spacing w:after="480"/>
      <w:outlineLvl w:val="2"/>
    </w:pPr>
    <w:rPr>
      <w:rFonts w:ascii="Arial" w:hAnsi="Arial" w:cs="Arial"/>
      <w:b/>
      <w:bCs/>
      <w:i/>
      <w:sz w:val="24"/>
      <w:szCs w:val="24"/>
    </w:rPr>
  </w:style>
  <w:style w:type="paragraph" w:styleId="Heading4">
    <w:name w:val="heading 4"/>
    <w:next w:val="BodyText"/>
    <w:qFormat/>
    <w:rsid w:val="003A525E"/>
    <w:pPr>
      <w:keepNext/>
      <w:numPr>
        <w:ilvl w:val="3"/>
        <w:numId w:val="7"/>
      </w:numPr>
      <w:tabs>
        <w:tab w:val="num" w:pos="1440"/>
      </w:tabs>
      <w:spacing w:after="240"/>
      <w:outlineLvl w:val="3"/>
    </w:pPr>
    <w:rPr>
      <w:rFonts w:ascii="Arial" w:hAnsi="Arial"/>
      <w:b/>
      <w:bCs/>
      <w:i/>
      <w:sz w:val="24"/>
      <w:szCs w:val="28"/>
    </w:rPr>
  </w:style>
  <w:style w:type="paragraph" w:styleId="Heading5">
    <w:name w:val="heading 5"/>
    <w:next w:val="BodyText"/>
    <w:qFormat/>
    <w:rsid w:val="003A525E"/>
    <w:pPr>
      <w:keepNext/>
      <w:numPr>
        <w:ilvl w:val="4"/>
        <w:numId w:val="7"/>
      </w:numPr>
      <w:tabs>
        <w:tab w:val="num" w:pos="1440"/>
      </w:tabs>
      <w:spacing w:after="240"/>
      <w:outlineLvl w:val="4"/>
    </w:pPr>
    <w:rPr>
      <w:rFonts w:ascii="Arial" w:hAnsi="Arial"/>
      <w:bCs/>
      <w:i/>
      <w:iCs/>
      <w:sz w:val="24"/>
      <w:szCs w:val="26"/>
    </w:rPr>
  </w:style>
  <w:style w:type="paragraph" w:styleId="Heading6">
    <w:name w:val="heading 6"/>
    <w:next w:val="BodyText"/>
    <w:qFormat/>
    <w:rsid w:val="003A525E"/>
    <w:pPr>
      <w:keepNext/>
      <w:numPr>
        <w:ilvl w:val="5"/>
        <w:numId w:val="7"/>
      </w:numPr>
      <w:tabs>
        <w:tab w:val="num" w:pos="1440"/>
      </w:tabs>
      <w:spacing w:after="240"/>
      <w:jc w:val="center"/>
      <w:outlineLvl w:val="5"/>
    </w:pPr>
    <w:rPr>
      <w:rFonts w:ascii="Arial" w:hAnsi="Arial"/>
      <w:b/>
      <w:bCs/>
      <w:sz w:val="28"/>
      <w:szCs w:val="22"/>
    </w:rPr>
  </w:style>
  <w:style w:type="paragraph" w:styleId="Heading7">
    <w:name w:val="heading 7"/>
    <w:next w:val="BodyText"/>
    <w:qFormat/>
    <w:rsid w:val="003A525E"/>
    <w:pPr>
      <w:keepNext/>
      <w:numPr>
        <w:ilvl w:val="6"/>
        <w:numId w:val="7"/>
      </w:numPr>
      <w:tabs>
        <w:tab w:val="num" w:pos="1440"/>
      </w:tabs>
      <w:spacing w:after="240"/>
      <w:jc w:val="center"/>
      <w:outlineLvl w:val="6"/>
    </w:pPr>
    <w:rPr>
      <w:rFonts w:ascii="Arial" w:hAnsi="Arial"/>
      <w:b/>
      <w:i/>
      <w:sz w:val="24"/>
      <w:szCs w:val="24"/>
    </w:rPr>
  </w:style>
  <w:style w:type="paragraph" w:styleId="Heading8">
    <w:name w:val="heading 8"/>
    <w:next w:val="BodyText"/>
    <w:qFormat/>
    <w:rsid w:val="003A525E"/>
    <w:pPr>
      <w:keepNext/>
      <w:numPr>
        <w:ilvl w:val="7"/>
        <w:numId w:val="7"/>
      </w:numPr>
      <w:tabs>
        <w:tab w:val="num" w:pos="1440"/>
      </w:tabs>
      <w:spacing w:after="24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7"/>
      </w:numPr>
      <w:tabs>
        <w:tab w:val="num" w:pos="1440"/>
      </w:tabs>
      <w:spacing w:after="24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uiPriority w:val="99"/>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2"/>
      </w:numPr>
      <w:tabs>
        <w:tab w:val="clear" w:pos="720"/>
      </w:tabs>
    </w:pPr>
    <w:rPr>
      <w:rFonts w:ascii="Arial" w:hAnsi="Arial"/>
    </w:rPr>
  </w:style>
  <w:style w:type="paragraph" w:customStyle="1" w:styleId="DMDCASBulletNotIndented">
    <w:name w:val="DMDC_AS_Bullet_NotIndented"/>
    <w:rsid w:val="003A525E"/>
    <w:pPr>
      <w:keepLines/>
      <w:numPr>
        <w:numId w:val="3"/>
      </w:numPr>
      <w:tabs>
        <w:tab w:val="num" w:pos="360"/>
        <w:tab w:val="clear" w:pos="720"/>
      </w:tabs>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4"/>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5"/>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6"/>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8"/>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9"/>
      </w:numPr>
      <w:tabs>
        <w:tab w:val="clear" w:pos="1152"/>
        <w:tab w:val="num" w:pos="1440"/>
      </w:tabs>
    </w:pPr>
    <w:rPr>
      <w:rFonts w:ascii="Arial" w:hAnsi="Arial"/>
      <w:b/>
      <w:i/>
    </w:rPr>
  </w:style>
  <w:style w:type="paragraph" w:customStyle="1" w:styleId="QLQstBullet2">
    <w:name w:val="QL_QstBullet 2"/>
    <w:rsid w:val="00500BE2"/>
    <w:pPr>
      <w:keepNext/>
      <w:numPr>
        <w:numId w:val="10"/>
      </w:numPr>
      <w:tabs>
        <w:tab w:val="num" w:pos="360"/>
        <w:tab w:val="clear" w:pos="1440"/>
      </w:tabs>
      <w:spacing w:after="12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11"/>
      </w:numPr>
      <w:tabs>
        <w:tab w:val="num" w:pos="480"/>
        <w:tab w:val="clear" w:pos="864"/>
      </w:tabs>
      <w:contextualSpacing/>
    </w:pPr>
  </w:style>
  <w:style w:type="paragraph" w:customStyle="1" w:styleId="ASIntroductionBullet2">
    <w:name w:val="AS_Introduction_Bullet 2"/>
    <w:basedOn w:val="ASIntroduction"/>
    <w:rsid w:val="0041147B"/>
    <w:pPr>
      <w:numPr>
        <w:numId w:val="12"/>
      </w:numPr>
    </w:pPr>
  </w:style>
  <w:style w:type="paragraph" w:customStyle="1" w:styleId="ASQstStemBullet1">
    <w:name w:val="AS_QstStem_Bullet 1"/>
    <w:rsid w:val="00545843"/>
    <w:pPr>
      <w:keepNext/>
      <w:numPr>
        <w:numId w:val="13"/>
      </w:numPr>
      <w:tabs>
        <w:tab w:val="clear" w:pos="1296"/>
      </w:tabs>
      <w:spacing w:after="60"/>
      <w:contextualSpacing/>
    </w:pPr>
    <w:rPr>
      <w:rFonts w:ascii="Arial" w:hAnsi="Arial" w:cs="Arial"/>
      <w:szCs w:val="19"/>
    </w:rPr>
  </w:style>
  <w:style w:type="paragraph" w:customStyle="1" w:styleId="ASQstStemBullet2">
    <w:name w:val="AS_QstStem_Bullet 2"/>
    <w:basedOn w:val="ASQstStemBullet1"/>
    <w:rsid w:val="00545843"/>
    <w:pPr>
      <w:numPr>
        <w:numId w:val="14"/>
      </w:numPr>
      <w:tabs>
        <w:tab w:val="clear" w:pos="1296"/>
      </w:tabs>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8B5618"/>
    <w:pPr>
      <w:keepLines/>
      <w:widowControl w:val="0"/>
      <w:spacing w:after="60"/>
    </w:pPr>
    <w:rPr>
      <w:sz w:val="18"/>
      <w:szCs w:val="18"/>
    </w:rPr>
  </w:style>
  <w:style w:type="paragraph" w:customStyle="1" w:styleId="ASSurveyBoxLeft">
    <w:name w:val="AS_SurveyBox_Left"/>
    <w:basedOn w:val="ASSurveyBox"/>
    <w:rsid w:val="008B5618"/>
    <w:pPr>
      <w:keepNext w:val="0"/>
      <w:widowControl w:val="0"/>
      <w:spacing w:after="80"/>
      <w:jc w:val="left"/>
    </w:pPr>
    <w:rPr>
      <w:rFonts w:ascii="Times New Roman" w:hAnsi="Times New Roman"/>
    </w:rPr>
  </w:style>
  <w:style w:type="paragraph" w:customStyle="1" w:styleId="ASMatrixSubitemG-2">
    <w:name w:val="AS_Matrix_Subitem_G-2"/>
    <w:rsid w:val="008B5618"/>
    <w:pPr>
      <w:widowControl w:val="0"/>
      <w:tabs>
        <w:tab w:val="right" w:leader="dot" w:pos="4248"/>
      </w:tabs>
      <w:ind w:left="360" w:right="164" w:hanging="360"/>
    </w:pPr>
    <w:rPr>
      <w:rFonts w:ascii="Arial" w:hAnsi="Arial"/>
      <w:sz w:val="18"/>
    </w:rPr>
  </w:style>
  <w:style w:type="paragraph" w:customStyle="1" w:styleId="ASMatrixSubitemG4-7">
    <w:name w:val="AS_Matrix Subitem_G4-7"/>
    <w:rsid w:val="0038310D"/>
    <w:pPr>
      <w:tabs>
        <w:tab w:val="right" w:leader="dot" w:pos="3528"/>
      </w:tabs>
      <w:ind w:left="360" w:right="144" w:hanging="360"/>
    </w:pPr>
    <w:rPr>
      <w:rFonts w:ascii="Arial" w:hAnsi="Arial"/>
      <w:sz w:val="18"/>
    </w:rPr>
  </w:style>
  <w:style w:type="paragraph" w:customStyle="1" w:styleId="ASSpecifyText">
    <w:name w:val="AS_SpecifyText"/>
    <w:rsid w:val="001E10B0"/>
    <w:pPr>
      <w:ind w:left="29"/>
    </w:pPr>
    <w:rPr>
      <w:rFonts w:ascii="Arial" w:hAnsi="Arial"/>
      <w:color w:val="999999"/>
      <w:sz w:val="18"/>
      <w:szCs w:val="18"/>
    </w:rPr>
  </w:style>
  <w:style w:type="paragraph" w:customStyle="1" w:styleId="BCAMatrixSubitem">
    <w:name w:val="BCA_Matrix_Subitem"/>
    <w:rsid w:val="001E10B0"/>
    <w:pPr>
      <w:widowControl w:val="0"/>
      <w:tabs>
        <w:tab w:val="right" w:leader="dot" w:pos="3528"/>
      </w:tabs>
      <w:ind w:left="360" w:right="144" w:hanging="360"/>
    </w:pPr>
    <w:rPr>
      <w:sz w:val="18"/>
    </w:rPr>
  </w:style>
  <w:style w:type="paragraph" w:customStyle="1" w:styleId="ASG-PostText">
    <w:name w:val="AS_G-PostText"/>
    <w:rsid w:val="001E10B0"/>
    <w:pPr>
      <w:spacing w:after="120"/>
    </w:pPr>
    <w:rPr>
      <w:rFonts w:ascii="Arial" w:hAnsi="Arial"/>
      <w:color w:val="999999"/>
      <w:sz w:val="18"/>
      <w:szCs w:val="18"/>
    </w:rPr>
  </w:style>
  <w:style w:type="paragraph" w:customStyle="1" w:styleId="BCADropdownSubitem">
    <w:name w:val="BCA_DropdownSubitem"/>
    <w:rsid w:val="001E10B0"/>
    <w:pPr>
      <w:keepNext/>
      <w:keepLines/>
      <w:spacing w:before="60" w:after="60"/>
    </w:pPr>
    <w:rPr>
      <w:rFonts w:ascii="Arial" w:hAnsi="Arial"/>
      <w:sz w:val="18"/>
    </w:rPr>
  </w:style>
  <w:style w:type="paragraph" w:customStyle="1" w:styleId="BCADropdownList">
    <w:name w:val="BCA_DropdownList"/>
    <w:rsid w:val="001E10B0"/>
    <w:pPr>
      <w:keepLines/>
      <w:ind w:left="792" w:hanging="360"/>
    </w:pPr>
    <w:rPr>
      <w:rFonts w:ascii="Arial" w:hAnsi="Arial"/>
      <w:vanish/>
      <w:color w:val="FF0000"/>
      <w:sz w:val="18"/>
      <w:szCs w:val="19"/>
    </w:rPr>
  </w:style>
  <w:style w:type="character" w:styleId="CommentReference">
    <w:name w:val="annotation reference"/>
    <w:basedOn w:val="DefaultParagraphFont"/>
    <w:rsid w:val="00DD6C3E"/>
    <w:rPr>
      <w:sz w:val="16"/>
      <w:szCs w:val="16"/>
    </w:rPr>
  </w:style>
  <w:style w:type="paragraph" w:styleId="CommentText">
    <w:name w:val="annotation text"/>
    <w:basedOn w:val="Normal"/>
    <w:link w:val="CommentTextChar"/>
    <w:rsid w:val="00DD6C3E"/>
    <w:rPr>
      <w:sz w:val="20"/>
      <w:szCs w:val="20"/>
    </w:rPr>
  </w:style>
  <w:style w:type="character" w:customStyle="1" w:styleId="CommentTextChar">
    <w:name w:val="Comment Text Char"/>
    <w:basedOn w:val="DefaultParagraphFont"/>
    <w:link w:val="CommentText"/>
    <w:rsid w:val="00DD6C3E"/>
    <w:rPr>
      <w:rFonts w:ascii="Arial" w:hAnsi="Arial"/>
    </w:rPr>
  </w:style>
  <w:style w:type="paragraph" w:styleId="CommentSubject">
    <w:name w:val="annotation subject"/>
    <w:basedOn w:val="CommentText"/>
    <w:next w:val="CommentText"/>
    <w:link w:val="CommentSubjectChar"/>
    <w:rsid w:val="00DD6C3E"/>
    <w:rPr>
      <w:b/>
      <w:bCs/>
    </w:rPr>
  </w:style>
  <w:style w:type="character" w:customStyle="1" w:styleId="CommentSubjectChar">
    <w:name w:val="Comment Subject Char"/>
    <w:basedOn w:val="CommentTextChar"/>
    <w:link w:val="CommentSubject"/>
    <w:rsid w:val="00DD6C3E"/>
    <w:rPr>
      <w:rFonts w:ascii="Arial" w:hAnsi="Arial"/>
      <w:b/>
      <w:bCs/>
    </w:rPr>
  </w:style>
  <w:style w:type="paragraph" w:styleId="ListParagraph">
    <w:name w:val="List Paragraph"/>
    <w:basedOn w:val="Normal"/>
    <w:uiPriority w:val="34"/>
    <w:qFormat/>
    <w:rsid w:val="004F5A93"/>
    <w:pPr>
      <w:ind w:left="720"/>
      <w:contextualSpacing/>
    </w:pPr>
  </w:style>
  <w:style w:type="paragraph" w:styleId="Revision">
    <w:name w:val="Revision"/>
    <w:hidden/>
    <w:uiPriority w:val="99"/>
    <w:semiHidden/>
    <w:rsid w:val="001634B0"/>
    <w:rPr>
      <w:rFonts w:ascii="Arial" w:hAnsi="Arial"/>
      <w:sz w:val="24"/>
      <w:szCs w:val="24"/>
    </w:rPr>
  </w:style>
  <w:style w:type="character" w:customStyle="1" w:styleId="UnresolvedMention1">
    <w:name w:val="Unresolved Mention1"/>
    <w:basedOn w:val="DefaultParagraphFont"/>
    <w:uiPriority w:val="99"/>
    <w:unhideWhenUsed/>
    <w:rsid w:val="00F032ED"/>
    <w:rPr>
      <w:color w:val="605E5C"/>
      <w:shd w:val="clear" w:color="auto" w:fill="E1DFDD"/>
    </w:rPr>
  </w:style>
  <w:style w:type="character" w:customStyle="1" w:styleId="Mention1">
    <w:name w:val="Mention1"/>
    <w:basedOn w:val="DefaultParagraphFont"/>
    <w:uiPriority w:val="99"/>
    <w:unhideWhenUsed/>
    <w:rsid w:val="00F032ED"/>
    <w:rPr>
      <w:color w:val="2B579A"/>
      <w:shd w:val="clear" w:color="auto" w:fill="E1DFDD"/>
    </w:rPr>
  </w:style>
  <w:style w:type="character" w:customStyle="1" w:styleId="UnresolvedMention2">
    <w:name w:val="Unresolved Mention2"/>
    <w:basedOn w:val="DefaultParagraphFont"/>
    <w:uiPriority w:val="99"/>
    <w:semiHidden/>
    <w:unhideWhenUsed/>
    <w:rsid w:val="00DE2F6D"/>
    <w:rPr>
      <w:color w:val="605E5C"/>
      <w:shd w:val="clear" w:color="auto" w:fill="E1DFDD"/>
    </w:rPr>
  </w:style>
  <w:style w:type="paragraph" w:styleId="NormalWeb">
    <w:name w:val="Normal (Web)"/>
    <w:basedOn w:val="Normal"/>
    <w:uiPriority w:val="99"/>
    <w:unhideWhenUsed/>
    <w:rsid w:val="00FB7539"/>
    <w:pPr>
      <w:spacing w:before="100" w:beforeAutospacing="1" w:after="100" w:afterAutospacing="1"/>
    </w:pPr>
    <w:rPr>
      <w:rFonts w:ascii="Times New Roman" w:hAnsi="Times New Roman" w:eastAsiaTheme="minorHAnsi"/>
    </w:rPr>
  </w:style>
  <w:style w:type="character" w:customStyle="1" w:styleId="UnresolvedMention3">
    <w:name w:val="Unresolved Mention3"/>
    <w:basedOn w:val="DefaultParagraphFont"/>
    <w:uiPriority w:val="99"/>
    <w:unhideWhenUsed/>
    <w:rsid w:val="000D6A40"/>
    <w:rPr>
      <w:color w:val="605E5C"/>
      <w:shd w:val="clear" w:color="auto" w:fill="E1DFDD"/>
    </w:rPr>
  </w:style>
  <w:style w:type="character" w:customStyle="1" w:styleId="Mention2">
    <w:name w:val="Mention2"/>
    <w:basedOn w:val="DefaultParagraphFont"/>
    <w:uiPriority w:val="99"/>
    <w:unhideWhenUsed/>
    <w:rsid w:val="000D6A40"/>
    <w:rPr>
      <w:color w:val="2B579A"/>
      <w:shd w:val="clear" w:color="auto" w:fill="E1DFDD"/>
    </w:rPr>
  </w:style>
  <w:style w:type="paragraph" w:customStyle="1" w:styleId="xmsonormal">
    <w:name w:val="x_msonormal"/>
    <w:basedOn w:val="Normal"/>
    <w:rsid w:val="00DD2610"/>
    <w:rPr>
      <w:rFonts w:ascii="Calibri" w:hAnsi="Calibri" w:eastAsiaTheme="minorHAnsi" w:cs="Calibri"/>
      <w:sz w:val="22"/>
      <w:szCs w:val="22"/>
    </w:rPr>
  </w:style>
  <w:style w:type="character" w:customStyle="1" w:styleId="UnresolvedMention4">
    <w:name w:val="Unresolved Mention4"/>
    <w:basedOn w:val="DefaultParagraphFont"/>
    <w:uiPriority w:val="99"/>
    <w:unhideWhenUsed/>
    <w:rsid w:val="006D7FF3"/>
    <w:rPr>
      <w:color w:val="605E5C"/>
      <w:shd w:val="clear" w:color="auto" w:fill="E1DFDD"/>
    </w:rPr>
  </w:style>
  <w:style w:type="character" w:customStyle="1" w:styleId="Mention3">
    <w:name w:val="Mention3"/>
    <w:basedOn w:val="DefaultParagraphFont"/>
    <w:uiPriority w:val="99"/>
    <w:unhideWhenUsed/>
    <w:rsid w:val="006D7FF3"/>
    <w:rPr>
      <w:color w:val="2B579A"/>
      <w:shd w:val="clear" w:color="auto" w:fill="E1DFDD"/>
    </w:rPr>
  </w:style>
  <w:style w:type="character" w:customStyle="1" w:styleId="HeaderChar">
    <w:name w:val="Header Char"/>
    <w:basedOn w:val="DefaultParagraphFont"/>
    <w:link w:val="Header"/>
    <w:uiPriority w:val="99"/>
    <w:rsid w:val="00EF3F62"/>
    <w:rPr>
      <w:rFonts w:ascii="Arial" w:hAnsi="Arial"/>
      <w:szCs w:val="24"/>
    </w:rPr>
  </w:style>
  <w:style w:type="character" w:customStyle="1" w:styleId="Mention">
    <w:name w:val="Mention"/>
    <w:basedOn w:val="DefaultParagraphFont"/>
    <w:uiPriority w:val="99"/>
    <w:unhideWhenUsed/>
    <w:rsid w:val="00806C30"/>
    <w:rPr>
      <w:color w:val="2B579A"/>
      <w:shd w:val="clear" w:color="auto" w:fill="E1DFDD"/>
    </w:rPr>
  </w:style>
  <w:style w:type="character" w:customStyle="1" w:styleId="normaltextrun">
    <w:name w:val="normaltextrun"/>
    <w:basedOn w:val="DefaultParagraphFont"/>
    <w:rsid w:val="00863531"/>
  </w:style>
  <w:style w:type="paragraph" w:styleId="HTMLPreformatted">
    <w:name w:val="HTML Preformatted"/>
    <w:basedOn w:val="Normal"/>
    <w:link w:val="HTMLPreformattedChar"/>
    <w:rsid w:val="003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923B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safehelpline.org/"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D:\DMDC_SRT\SRT_Templates\AS_Setup\AnnotatedSurveyInstru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1da949-b656-4c80-affb-23a59b81a50a">
      <UserInfo>
        <DisplayName>Mark Petusky</DisplayName>
        <AccountId>14</AccountId>
        <AccountType/>
      </UserInfo>
      <UserInfo>
        <DisplayName>Becky Lane</DisplayName>
        <AccountId>21</AccountId>
        <AccountType/>
      </UserInfo>
    </SharedWithUsers>
    <TaxCatchAll xmlns="571da949-b656-4c80-affb-23a59b81a50a" xsi:nil="true"/>
    <lcf76f155ced4ddcb4097134ff3c332f xmlns="1a5376c6-c654-4161-835c-06dd790acb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4" ma:contentTypeDescription="Create a new document." ma:contentTypeScope="" ma:versionID="065ed69d9df237d8b61f16f796927a84">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06d1c795cb8cd1048322aa6a1e85aceb"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99e7fa-0b96-4077-a5bb-ea4be298c341}" ma:internalName="TaxCatchAll" ma:showField="CatchAllData" ma:web="571da949-b656-4c80-affb-23a59b81a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22F9D-E0E9-409E-A828-BBA8C5867DC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a5376c6-c654-4161-835c-06dd790acbca"/>
    <ds:schemaRef ds:uri="http://schemas.openxmlformats.org/package/2006/metadata/core-properties"/>
    <ds:schemaRef ds:uri="http://purl.org/dc/terms/"/>
    <ds:schemaRef ds:uri="571da949-b656-4c80-affb-23a59b81a50a"/>
    <ds:schemaRef ds:uri="http://www.w3.org/XML/1998/namespace"/>
    <ds:schemaRef ds:uri="http://purl.org/dc/dcmitype/"/>
  </ds:schemaRefs>
</ds:datastoreItem>
</file>

<file path=customXml/itemProps2.xml><?xml version="1.0" encoding="utf-8"?>
<ds:datastoreItem xmlns:ds="http://schemas.openxmlformats.org/officeDocument/2006/customXml" ds:itemID="{BD2AC002-A756-4CF0-A859-0C77D9458A2E}">
  <ds:schemaRefs>
    <ds:schemaRef ds:uri="http://schemas.microsoft.com/sharepoint/v3/contenttype/forms"/>
  </ds:schemaRefs>
</ds:datastoreItem>
</file>

<file path=customXml/itemProps3.xml><?xml version="1.0" encoding="utf-8"?>
<ds:datastoreItem xmlns:ds="http://schemas.openxmlformats.org/officeDocument/2006/customXml" ds:itemID="{40B71977-28DA-4FAD-8C13-8BEBFE9D0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D2E03-F475-4ED9-8B12-7E202C93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0</TotalTime>
  <Pages>12</Pages>
  <Words>3627</Words>
  <Characters>21097</Characters>
  <Application>Microsoft Office Word</Application>
  <DocSecurity>0</DocSecurity>
  <Lines>1758</Lines>
  <Paragraphs>405</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Hylton, Kimberly R CTR DMDC</dc:creator>
  <cp:lastModifiedBy>Kim, Brandon H CTR WHS ESD</cp:lastModifiedBy>
  <cp:revision>2</cp:revision>
  <cp:lastPrinted>2021-12-30T00:14:00Z</cp:lastPrinted>
  <dcterms:created xsi:type="dcterms:W3CDTF">2022-09-13T14:38:00Z</dcterms:created>
  <dcterms:modified xsi:type="dcterms:W3CDTF">2022-09-13T14:38:00Z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0x010100B5C96A271F24714CAE588F50F6B36C46</vt:lpwstr>
  </property>
  <property fmtid="{D5CDD505-2E9C-101B-9397-08002B2CF9AE}" pid="3" name="MediaServiceImageTags">
    <vt:lpwstr/>
  </property>
</Properties>
</file>