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B2D" w:rsidP="009210D0" w:rsidRDefault="00EA5B2D" w14:paraId="5F79452D" w14:textId="77777777">
      <w:pPr>
        <w:spacing w:after="0" w:line="240" w:lineRule="auto"/>
        <w:ind w:left="5850" w:right="180"/>
        <w:rPr>
          <w:rFonts w:ascii="Times New Roman" w:hAnsi="Times New Roman"/>
          <w:sz w:val="24"/>
          <w:szCs w:val="24"/>
        </w:rPr>
      </w:pPr>
    </w:p>
    <w:p w:rsidRPr="00995363" w:rsidR="00945E79" w:rsidP="00945E79" w:rsidRDefault="003B2DAE" w14:paraId="4A5FC1B0" w14:textId="40F63EDD">
      <w:pPr>
        <w:spacing w:after="0" w:line="240" w:lineRule="auto"/>
        <w:ind w:left="5850"/>
        <w:rPr>
          <w:rFonts w:ascii="Times New Roman" w:hAnsi="Times New Roman"/>
          <w:sz w:val="24"/>
          <w:szCs w:val="24"/>
        </w:rPr>
      </w:pPr>
      <w:bookmarkStart w:name="TODAY_DATE" w:id="0"/>
      <w:bookmarkEnd w:id="0"/>
      <w:r w:rsidRPr="003B2DAE">
        <w:rPr>
          <w:rFonts w:ascii="Times New Roman" w:hAnsi="Times New Roman"/>
          <w:b/>
          <w:bCs/>
          <w:sz w:val="24"/>
          <w:szCs w:val="24"/>
        </w:rPr>
        <w:t>Attachment 14b</w:t>
      </w:r>
      <w:r w:rsidRPr="00995363">
        <w:rPr>
          <w:rFonts w:ascii="Times New Roman" w:hAnsi="Times New Roman"/>
          <w:sz w:val="24"/>
          <w:szCs w:val="24"/>
        </w:rPr>
        <w:tab/>
      </w:r>
      <w:r w:rsidRPr="00995363" w:rsidR="00945E79">
        <w:rPr>
          <w:rFonts w:ascii="Times New Roman" w:hAnsi="Times New Roman"/>
          <w:sz w:val="24"/>
          <w:szCs w:val="24"/>
        </w:rPr>
        <w:t>DATE</w:t>
      </w:r>
    </w:p>
    <w:p w:rsidRPr="00995363" w:rsidR="00945E79" w:rsidP="00945E79" w:rsidRDefault="00945E79" w14:paraId="56965DD2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995363" w:rsidR="00945E79" w:rsidP="00945E79" w:rsidRDefault="00945E79" w14:paraId="619A15CE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995363" w:rsidR="00945E79" w:rsidP="00945E79" w:rsidRDefault="00945E79" w14:paraId="6F437BD7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995363" w:rsidR="00945E79" w:rsidP="00945E79" w:rsidRDefault="00945E79" w14:paraId="0AF2D88D" w14:textId="777777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name="SP_NAME" w:id="1"/>
      <w:bookmarkEnd w:id="1"/>
      <w:r w:rsidRPr="00995363">
        <w:rPr>
          <w:rFonts w:ascii="Times New Roman" w:hAnsi="Times New Roman"/>
          <w:sz w:val="24"/>
          <w:szCs w:val="24"/>
        </w:rPr>
        <w:t>NAME</w:t>
      </w:r>
    </w:p>
    <w:p w:rsidRPr="00995363" w:rsidR="00945E79" w:rsidP="00945E79" w:rsidRDefault="00945E79" w14:paraId="216A4D00" w14:textId="777777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name="RECIPIENT_ADDR" w:id="2"/>
      <w:bookmarkEnd w:id="2"/>
      <w:r w:rsidRPr="00995363">
        <w:rPr>
          <w:rFonts w:ascii="Times New Roman" w:hAnsi="Times New Roman"/>
          <w:sz w:val="24"/>
          <w:szCs w:val="24"/>
        </w:rPr>
        <w:t xml:space="preserve">STREET ADDRESS </w:t>
      </w:r>
    </w:p>
    <w:p w:rsidRPr="00995363" w:rsidR="00945E79" w:rsidP="00945E79" w:rsidRDefault="00945E79" w14:paraId="0618C030" w14:textId="777777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95363">
        <w:rPr>
          <w:rFonts w:ascii="Times New Roman" w:hAnsi="Times New Roman"/>
          <w:sz w:val="24"/>
          <w:szCs w:val="24"/>
        </w:rPr>
        <w:t>CSZ</w:t>
      </w:r>
    </w:p>
    <w:p w:rsidRPr="00995363" w:rsidR="00945E79" w:rsidP="00945E79" w:rsidRDefault="00945E79" w14:paraId="7E9193FA" w14:textId="777777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Pr="00995363" w:rsidR="00945E79" w:rsidP="00945E79" w:rsidRDefault="00945E79" w14:paraId="31E6D3E9" w14:textId="777777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Pr="00995363" w:rsidR="00945E79" w:rsidP="00945E79" w:rsidRDefault="00945E79" w14:paraId="7F5C4F4F" w14:textId="435C8F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name="SALUTATION" w:id="3"/>
      <w:bookmarkEnd w:id="3"/>
      <w:r w:rsidRPr="00995363">
        <w:rPr>
          <w:rFonts w:ascii="Times New Roman" w:hAnsi="Times New Roman"/>
          <w:sz w:val="24"/>
          <w:szCs w:val="24"/>
        </w:rPr>
        <w:t>Dear [SALUTATION LAST NAME]/[Parent]:</w:t>
      </w:r>
    </w:p>
    <w:p w:rsidRPr="00995363" w:rsidR="00945E79" w:rsidP="00945E79" w:rsidRDefault="00945E79" w14:paraId="135B7659" w14:textId="7777777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Pr="00995363" w:rsidR="00945E79" w:rsidP="00945E79" w:rsidRDefault="00945E79" w14:paraId="36D7F67F" w14:textId="1174F136">
      <w:pPr>
        <w:spacing w:after="0" w:line="240" w:lineRule="auto"/>
        <w:ind w:left="720" w:right="720"/>
        <w:rPr>
          <w:rFonts w:ascii="Times New Roman" w:hAnsi="Times New Roman"/>
          <w:sz w:val="24"/>
          <w:szCs w:val="24"/>
        </w:rPr>
      </w:pPr>
      <w:r w:rsidRPr="00995363">
        <w:rPr>
          <w:rFonts w:ascii="Times New Roman" w:hAnsi="Times New Roman"/>
          <w:sz w:val="24"/>
          <w:szCs w:val="24"/>
        </w:rPr>
        <w:t xml:space="preserve">This is a reminder of your appointment for </w:t>
      </w:r>
      <w:r w:rsidRPr="00995363" w:rsidR="008C6F13">
        <w:rPr>
          <w:rFonts w:ascii="Times New Roman" w:hAnsi="Times New Roman"/>
          <w:sz w:val="24"/>
          <w:szCs w:val="24"/>
        </w:rPr>
        <w:t xml:space="preserve">your </w:t>
      </w:r>
      <w:r w:rsidRPr="00995363" w:rsidR="000B5032">
        <w:rPr>
          <w:rFonts w:ascii="Times New Roman" w:hAnsi="Times New Roman"/>
          <w:sz w:val="24"/>
          <w:szCs w:val="24"/>
        </w:rPr>
        <w:t xml:space="preserve">[child’s] </w:t>
      </w:r>
      <w:r w:rsidRPr="00995363">
        <w:rPr>
          <w:rFonts w:ascii="Times New Roman" w:hAnsi="Times New Roman"/>
          <w:sz w:val="24"/>
          <w:szCs w:val="24"/>
        </w:rPr>
        <w:t>free health survey examination on</w:t>
      </w:r>
      <w:r w:rsidRPr="00995363">
        <w:rPr>
          <w:rFonts w:ascii="Times New Roman" w:hAnsi="Times New Roman"/>
          <w:b/>
          <w:sz w:val="24"/>
          <w:szCs w:val="24"/>
        </w:rPr>
        <w:t xml:space="preserve"> </w:t>
      </w:r>
      <w:bookmarkStart w:name="MEC_EXAM_DT" w:id="4"/>
      <w:bookmarkEnd w:id="4"/>
      <w:r w:rsidRPr="00995363">
        <w:rPr>
          <w:rFonts w:ascii="Times New Roman" w:hAnsi="Times New Roman"/>
          <w:b/>
          <w:sz w:val="24"/>
          <w:szCs w:val="24"/>
        </w:rPr>
        <w:t xml:space="preserve">DAY, DATE at </w:t>
      </w:r>
      <w:bookmarkStart w:name="APPT_TIME" w:id="5"/>
      <w:bookmarkEnd w:id="5"/>
      <w:r w:rsidRPr="00995363">
        <w:rPr>
          <w:rFonts w:ascii="Times New Roman" w:hAnsi="Times New Roman"/>
          <w:b/>
          <w:sz w:val="24"/>
          <w:szCs w:val="24"/>
        </w:rPr>
        <w:t>TIME</w:t>
      </w:r>
      <w:r w:rsidRPr="00995363">
        <w:rPr>
          <w:rFonts w:ascii="Times New Roman" w:hAnsi="Times New Roman"/>
          <w:sz w:val="24"/>
          <w:szCs w:val="24"/>
        </w:rPr>
        <w:t xml:space="preserve"> at our Mobile Examination Center.  We are located at </w:t>
      </w:r>
      <w:bookmarkStart w:name="MEC_FULL_ADDR" w:id="6"/>
      <w:bookmarkEnd w:id="6"/>
      <w:r w:rsidRPr="00995363">
        <w:rPr>
          <w:rFonts w:ascii="Times New Roman" w:hAnsi="Times New Roman"/>
          <w:sz w:val="24"/>
          <w:szCs w:val="24"/>
        </w:rPr>
        <w:t xml:space="preserve">MEC ADDRESS ST CSZ.  Our telephone number is </w:t>
      </w:r>
      <w:bookmarkStart w:name="SUPPORT_PHONE" w:id="7"/>
      <w:bookmarkEnd w:id="7"/>
      <w:r w:rsidRPr="00995363">
        <w:rPr>
          <w:rFonts w:ascii="Times New Roman" w:hAnsi="Times New Roman"/>
          <w:sz w:val="24"/>
          <w:szCs w:val="24"/>
        </w:rPr>
        <w:t xml:space="preserve">1-855-958-0631.  </w:t>
      </w:r>
      <w:bookmarkStart w:name="TRANSPORT" w:id="8"/>
      <w:bookmarkEnd w:id="8"/>
      <w:r w:rsidRPr="00995363">
        <w:rPr>
          <w:rFonts w:ascii="Times New Roman" w:hAnsi="Times New Roman"/>
          <w:sz w:val="24"/>
          <w:szCs w:val="24"/>
        </w:rPr>
        <w:t>For your convenience, we are enclosing directions to the Mobile Examination Center.</w:t>
      </w:r>
    </w:p>
    <w:p w:rsidRPr="00995363" w:rsidR="00EA5B2D" w:rsidP="00EA5B2D" w:rsidRDefault="00EA5B2D" w14:paraId="16182887" w14:textId="77777777">
      <w:pPr>
        <w:spacing w:after="0" w:line="240" w:lineRule="auto"/>
        <w:ind w:left="720" w:right="720"/>
        <w:rPr>
          <w:rFonts w:ascii="Times New Roman" w:hAnsi="Times New Roman"/>
          <w:sz w:val="24"/>
          <w:szCs w:val="24"/>
        </w:rPr>
      </w:pPr>
      <w:r w:rsidRPr="00995363">
        <w:rPr>
          <w:rFonts w:ascii="Times New Roman" w:hAnsi="Times New Roman"/>
          <w:sz w:val="24"/>
          <w:szCs w:val="24"/>
        </w:rPr>
        <w:t xml:space="preserve"> </w:t>
      </w:r>
    </w:p>
    <w:p w:rsidRPr="00995363" w:rsidR="00EA5B2D" w:rsidP="00EA5B2D" w:rsidRDefault="00EA5B2D" w14:paraId="37D773F9" w14:textId="0089066E">
      <w:pPr>
        <w:spacing w:after="0" w:line="240" w:lineRule="auto"/>
        <w:ind w:left="720" w:right="720"/>
        <w:rPr>
          <w:rFonts w:ascii="Times New Roman" w:hAnsi="Times New Roman"/>
          <w:sz w:val="24"/>
          <w:szCs w:val="24"/>
        </w:rPr>
      </w:pPr>
      <w:r w:rsidRPr="00995363">
        <w:rPr>
          <w:rFonts w:ascii="Times New Roman" w:hAnsi="Times New Roman"/>
          <w:sz w:val="24"/>
          <w:szCs w:val="24"/>
        </w:rPr>
        <w:t xml:space="preserve">Please follow the attached instructions.  It will help make your </w:t>
      </w:r>
      <w:r w:rsidRPr="00995363" w:rsidR="000B5032">
        <w:rPr>
          <w:rFonts w:ascii="Times New Roman" w:hAnsi="Times New Roman"/>
          <w:sz w:val="24"/>
          <w:szCs w:val="24"/>
        </w:rPr>
        <w:t xml:space="preserve">[child’s] </w:t>
      </w:r>
      <w:r w:rsidRPr="00995363">
        <w:rPr>
          <w:rFonts w:ascii="Times New Roman" w:hAnsi="Times New Roman"/>
          <w:sz w:val="24"/>
          <w:szCs w:val="24"/>
        </w:rPr>
        <w:t>visit more valuable!</w:t>
      </w:r>
    </w:p>
    <w:p w:rsidRPr="00995363" w:rsidR="00EA5B2D" w:rsidP="00EA5B2D" w:rsidRDefault="00EA5B2D" w14:paraId="5F88E262" w14:textId="77777777">
      <w:pPr>
        <w:spacing w:after="0" w:line="240" w:lineRule="auto"/>
        <w:ind w:left="720" w:right="720"/>
        <w:rPr>
          <w:rFonts w:ascii="Times New Roman" w:hAnsi="Times New Roman"/>
          <w:sz w:val="24"/>
          <w:szCs w:val="24"/>
        </w:rPr>
      </w:pPr>
    </w:p>
    <w:p w:rsidRPr="00995363" w:rsidR="00EA5B2D" w:rsidP="00EA5B2D" w:rsidRDefault="008C6F13" w14:paraId="2161BC05" w14:textId="0AC1C5E3">
      <w:pPr>
        <w:spacing w:after="0" w:line="240" w:lineRule="auto"/>
        <w:ind w:left="720" w:right="720"/>
        <w:rPr>
          <w:rFonts w:ascii="Times New Roman" w:hAnsi="Times New Roman"/>
          <w:sz w:val="24"/>
          <w:szCs w:val="24"/>
        </w:rPr>
      </w:pPr>
      <w:r w:rsidRPr="00995363">
        <w:rPr>
          <w:rFonts w:ascii="Times New Roman" w:hAnsi="Times New Roman"/>
          <w:sz w:val="24"/>
          <w:szCs w:val="24"/>
        </w:rPr>
        <w:t>Y</w:t>
      </w:r>
      <w:r w:rsidRPr="00995363" w:rsidR="00EA5B2D">
        <w:rPr>
          <w:rFonts w:ascii="Times New Roman" w:hAnsi="Times New Roman"/>
          <w:sz w:val="24"/>
          <w:szCs w:val="24"/>
        </w:rPr>
        <w:t xml:space="preserve">our </w:t>
      </w:r>
      <w:r w:rsidRPr="00995363" w:rsidR="000B5032">
        <w:rPr>
          <w:rFonts w:ascii="Times New Roman" w:hAnsi="Times New Roman"/>
          <w:sz w:val="24"/>
          <w:szCs w:val="24"/>
        </w:rPr>
        <w:t xml:space="preserve">[child’s] </w:t>
      </w:r>
      <w:r w:rsidRPr="00995363" w:rsidR="00EA5B2D">
        <w:rPr>
          <w:rFonts w:ascii="Times New Roman" w:hAnsi="Times New Roman"/>
          <w:sz w:val="24"/>
          <w:szCs w:val="24"/>
        </w:rPr>
        <w:t xml:space="preserve">examination is very important to the success of our health survey.  Without your </w:t>
      </w:r>
      <w:r w:rsidRPr="00995363" w:rsidR="000B5032">
        <w:rPr>
          <w:rFonts w:ascii="Times New Roman" w:hAnsi="Times New Roman"/>
          <w:sz w:val="24"/>
          <w:szCs w:val="24"/>
        </w:rPr>
        <w:t xml:space="preserve">[child’s] </w:t>
      </w:r>
      <w:r w:rsidRPr="00995363" w:rsidR="00EA5B2D">
        <w:rPr>
          <w:rFonts w:ascii="Times New Roman" w:hAnsi="Times New Roman"/>
          <w:sz w:val="24"/>
          <w:szCs w:val="24"/>
        </w:rPr>
        <w:t xml:space="preserve">help, our </w:t>
      </w:r>
      <w:r w:rsidRPr="00995363">
        <w:rPr>
          <w:rFonts w:ascii="Times New Roman" w:hAnsi="Times New Roman"/>
          <w:sz w:val="24"/>
          <w:szCs w:val="24"/>
        </w:rPr>
        <w:t>nation</w:t>
      </w:r>
      <w:r w:rsidRPr="00995363" w:rsidR="00F4080C">
        <w:rPr>
          <w:rFonts w:ascii="Times New Roman" w:hAnsi="Times New Roman"/>
          <w:sz w:val="24"/>
          <w:szCs w:val="24"/>
        </w:rPr>
        <w:t>’s health</w:t>
      </w:r>
      <w:r w:rsidRPr="00995363">
        <w:rPr>
          <w:rFonts w:ascii="Times New Roman" w:hAnsi="Times New Roman"/>
          <w:sz w:val="24"/>
          <w:szCs w:val="24"/>
        </w:rPr>
        <w:t xml:space="preserve"> data </w:t>
      </w:r>
      <w:r w:rsidRPr="00995363" w:rsidR="00EA5B2D">
        <w:rPr>
          <w:rFonts w:ascii="Times New Roman" w:hAnsi="Times New Roman"/>
          <w:sz w:val="24"/>
          <w:szCs w:val="24"/>
        </w:rPr>
        <w:t xml:space="preserve">findings will not be complete.  </w:t>
      </w:r>
      <w:proofErr w:type="gramStart"/>
      <w:r w:rsidRPr="00995363" w:rsidR="00EA5B2D">
        <w:rPr>
          <w:rFonts w:ascii="Times New Roman" w:hAnsi="Times New Roman"/>
          <w:sz w:val="24"/>
          <w:szCs w:val="24"/>
        </w:rPr>
        <w:t>This is why</w:t>
      </w:r>
      <w:proofErr w:type="gramEnd"/>
      <w:r w:rsidRPr="00995363" w:rsidR="00EA5B2D">
        <w:rPr>
          <w:rFonts w:ascii="Times New Roman" w:hAnsi="Times New Roman"/>
          <w:sz w:val="24"/>
          <w:szCs w:val="24"/>
        </w:rPr>
        <w:t xml:space="preserve"> it is essential that you keep your </w:t>
      </w:r>
      <w:r w:rsidRPr="00995363" w:rsidR="000B5032">
        <w:rPr>
          <w:rFonts w:ascii="Times New Roman" w:hAnsi="Times New Roman"/>
          <w:sz w:val="24"/>
          <w:szCs w:val="24"/>
        </w:rPr>
        <w:t xml:space="preserve">[child’s] </w:t>
      </w:r>
      <w:r w:rsidRPr="00995363" w:rsidR="00EA5B2D">
        <w:rPr>
          <w:rFonts w:ascii="Times New Roman" w:hAnsi="Times New Roman"/>
          <w:sz w:val="24"/>
          <w:szCs w:val="24"/>
        </w:rPr>
        <w:t>appointment as scheduled.</w:t>
      </w:r>
    </w:p>
    <w:p w:rsidRPr="00995363" w:rsidR="00EA5B2D" w:rsidP="00EA5B2D" w:rsidRDefault="00EA5B2D" w14:paraId="3D76CD4E" w14:textId="77777777">
      <w:pPr>
        <w:spacing w:after="0" w:line="240" w:lineRule="auto"/>
        <w:ind w:left="720" w:right="720"/>
        <w:rPr>
          <w:rFonts w:ascii="Times New Roman" w:hAnsi="Times New Roman"/>
          <w:sz w:val="24"/>
          <w:szCs w:val="24"/>
        </w:rPr>
      </w:pPr>
    </w:p>
    <w:p w:rsidRPr="00995363" w:rsidR="00EA5B2D" w:rsidP="00EA5B2D" w:rsidRDefault="00EA5B2D" w14:paraId="11AEF9BD" w14:textId="66E7EBB6">
      <w:pPr>
        <w:spacing w:after="0" w:line="240" w:lineRule="auto"/>
        <w:ind w:left="720" w:right="720"/>
        <w:rPr>
          <w:rFonts w:ascii="Times New Roman" w:hAnsi="Times New Roman"/>
          <w:sz w:val="24"/>
          <w:szCs w:val="24"/>
        </w:rPr>
      </w:pPr>
      <w:r w:rsidRPr="00995363">
        <w:rPr>
          <w:rFonts w:ascii="Times New Roman" w:hAnsi="Times New Roman"/>
          <w:sz w:val="24"/>
          <w:szCs w:val="24"/>
        </w:rPr>
        <w:t xml:space="preserve">Let me also assure you again that everything we learn from your </w:t>
      </w:r>
      <w:r w:rsidRPr="00995363" w:rsidR="000B5032">
        <w:rPr>
          <w:rFonts w:ascii="Times New Roman" w:hAnsi="Times New Roman"/>
          <w:sz w:val="24"/>
          <w:szCs w:val="24"/>
        </w:rPr>
        <w:t xml:space="preserve">[child’s] </w:t>
      </w:r>
      <w:r w:rsidRPr="00995363">
        <w:rPr>
          <w:rFonts w:ascii="Times New Roman" w:hAnsi="Times New Roman"/>
          <w:sz w:val="24"/>
          <w:szCs w:val="24"/>
        </w:rPr>
        <w:t>examination will be kept confidential.  The results of your examination will be sent directly to you in about 3 to 4 months</w:t>
      </w:r>
      <w:r w:rsidRPr="00995363" w:rsidR="00AD0D8F">
        <w:rPr>
          <w:rFonts w:ascii="Times New Roman" w:hAnsi="Times New Roman"/>
          <w:sz w:val="24"/>
          <w:szCs w:val="24"/>
        </w:rPr>
        <w:t xml:space="preserve"> from the day of your examination</w:t>
      </w:r>
      <w:r w:rsidRPr="00995363">
        <w:rPr>
          <w:rFonts w:ascii="Times New Roman" w:hAnsi="Times New Roman"/>
          <w:sz w:val="24"/>
          <w:szCs w:val="24"/>
        </w:rPr>
        <w:t>.</w:t>
      </w:r>
    </w:p>
    <w:p w:rsidRPr="00995363" w:rsidR="00EA5B2D" w:rsidP="00EA5B2D" w:rsidRDefault="00EA5B2D" w14:paraId="00AF7752" w14:textId="77777777">
      <w:pPr>
        <w:spacing w:after="0" w:line="240" w:lineRule="auto"/>
        <w:ind w:left="720" w:right="720"/>
        <w:rPr>
          <w:rFonts w:ascii="Times New Roman" w:hAnsi="Times New Roman"/>
          <w:sz w:val="24"/>
          <w:szCs w:val="24"/>
        </w:rPr>
      </w:pPr>
    </w:p>
    <w:p w:rsidRPr="00995363" w:rsidR="00EA5B2D" w:rsidP="00EA5B2D" w:rsidRDefault="008C6F13" w14:paraId="668125FB" w14:textId="5430BD0C">
      <w:pPr>
        <w:spacing w:after="0" w:line="240" w:lineRule="auto"/>
        <w:ind w:left="720" w:right="720"/>
        <w:rPr>
          <w:rFonts w:ascii="Times New Roman" w:hAnsi="Times New Roman"/>
          <w:sz w:val="24"/>
          <w:szCs w:val="24"/>
        </w:rPr>
      </w:pPr>
      <w:r w:rsidRPr="00995363">
        <w:rPr>
          <w:rFonts w:ascii="Times New Roman" w:hAnsi="Times New Roman"/>
          <w:sz w:val="24"/>
          <w:szCs w:val="24"/>
        </w:rPr>
        <w:t>Please do not hesitate to call our office if you have any questions.  Thank you again for your time with this important health survey.</w:t>
      </w:r>
    </w:p>
    <w:p w:rsidRPr="00995363" w:rsidR="00EA5B2D" w:rsidP="00EA5B2D" w:rsidRDefault="00EA5B2D" w14:paraId="039AF9F0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995363" w:rsidR="00EA5B2D" w:rsidP="00EA5B2D" w:rsidRDefault="00EA5B2D" w14:paraId="6B730C68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995363" w:rsidR="00EA5B2D" w:rsidP="00EA5B2D" w:rsidRDefault="00EA5B2D" w14:paraId="37AFCFAB" w14:textId="77777777">
      <w:pPr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 w:rsidRPr="00995363">
        <w:rPr>
          <w:rFonts w:ascii="Times New Roman" w:hAnsi="Times New Roman"/>
          <w:sz w:val="24"/>
          <w:szCs w:val="24"/>
        </w:rPr>
        <w:t>Sincerely yours,</w:t>
      </w:r>
    </w:p>
    <w:p w:rsidRPr="00995363" w:rsidR="00EA5B2D" w:rsidP="00EA5B2D" w:rsidRDefault="00EA5B2D" w14:paraId="6EBE9D86" w14:textId="77777777">
      <w:pPr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</w:p>
    <w:p w:rsidRPr="00995363" w:rsidR="00EA5B2D" w:rsidP="00EA5B2D" w:rsidRDefault="00EA5B2D" w14:paraId="21AE05AF" w14:textId="77777777">
      <w:pPr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</w:p>
    <w:p w:rsidRPr="00995363" w:rsidR="00EA5B2D" w:rsidP="00EA5B2D" w:rsidRDefault="00945E79" w14:paraId="2C1CC28C" w14:textId="77777777">
      <w:pPr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bookmarkStart w:name="FO_MANAGER" w:id="9"/>
      <w:bookmarkEnd w:id="9"/>
      <w:r w:rsidRPr="00995363">
        <w:rPr>
          <w:rFonts w:ascii="Times New Roman" w:hAnsi="Times New Roman"/>
          <w:sz w:val="24"/>
          <w:szCs w:val="24"/>
        </w:rPr>
        <w:t>SM NAME</w:t>
      </w:r>
    </w:p>
    <w:p w:rsidRPr="00995363" w:rsidR="00EA5B2D" w:rsidP="00EA5B2D" w:rsidRDefault="00EA5B2D" w14:paraId="666042A2" w14:textId="77777777">
      <w:pPr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 w:rsidRPr="00995363">
        <w:rPr>
          <w:rFonts w:ascii="Times New Roman" w:hAnsi="Times New Roman"/>
          <w:sz w:val="24"/>
          <w:szCs w:val="24"/>
        </w:rPr>
        <w:t>Study Manager</w:t>
      </w:r>
    </w:p>
    <w:p w:rsidRPr="00995363" w:rsidR="00EA5B2D" w:rsidP="00EA5B2D" w:rsidRDefault="00EA5B2D" w14:paraId="15E92F86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995363" w:rsidR="00EA5B2D" w:rsidP="00EA5B2D" w:rsidRDefault="00EA5B2D" w14:paraId="2DD0E605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995363" w:rsidR="00EA5B2D" w:rsidP="00EA5B2D" w:rsidRDefault="00EA5B2D" w14:paraId="4157216D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995363" w:rsidR="00EA5B2D" w:rsidP="00EA5B2D" w:rsidRDefault="00EA5B2D" w14:paraId="46AA30C8" w14:textId="77777777">
      <w:pPr>
        <w:spacing w:after="0" w:line="240" w:lineRule="auto"/>
        <w:ind w:left="720" w:right="720"/>
        <w:rPr>
          <w:rFonts w:ascii="Times New Roman" w:hAnsi="Times New Roman"/>
          <w:sz w:val="24"/>
          <w:szCs w:val="24"/>
        </w:rPr>
      </w:pPr>
    </w:p>
    <w:p w:rsidRPr="00995363" w:rsidR="00EA5B2D" w:rsidP="00EA5B2D" w:rsidRDefault="00EA5B2D" w14:paraId="0A1E4EDD" w14:textId="77777777">
      <w:pPr>
        <w:spacing w:after="0" w:line="240" w:lineRule="auto"/>
        <w:ind w:left="720" w:right="720"/>
        <w:rPr>
          <w:rFonts w:ascii="Times New Roman" w:hAnsi="Times New Roman"/>
          <w:sz w:val="24"/>
          <w:szCs w:val="24"/>
        </w:rPr>
      </w:pPr>
      <w:r w:rsidRPr="00995363">
        <w:rPr>
          <w:rFonts w:ascii="Times New Roman" w:hAnsi="Times New Roman"/>
          <w:sz w:val="24"/>
          <w:szCs w:val="24"/>
        </w:rPr>
        <w:t>Enclosures</w:t>
      </w:r>
      <w:r w:rsidRPr="00995363">
        <w:rPr>
          <w:rFonts w:ascii="Times New Roman" w:hAnsi="Times New Roman"/>
          <w:sz w:val="24"/>
          <w:szCs w:val="24"/>
        </w:rPr>
        <w:tab/>
      </w:r>
      <w:r w:rsidRPr="00995363">
        <w:rPr>
          <w:rFonts w:ascii="Times New Roman" w:hAnsi="Times New Roman"/>
          <w:sz w:val="24"/>
          <w:szCs w:val="24"/>
        </w:rPr>
        <w:tab/>
      </w:r>
      <w:r w:rsidRPr="00995363">
        <w:rPr>
          <w:rFonts w:ascii="Times New Roman" w:hAnsi="Times New Roman"/>
          <w:sz w:val="24"/>
          <w:szCs w:val="24"/>
        </w:rPr>
        <w:tab/>
      </w:r>
      <w:r w:rsidRPr="00995363">
        <w:rPr>
          <w:rFonts w:ascii="Times New Roman" w:hAnsi="Times New Roman"/>
          <w:sz w:val="24"/>
          <w:szCs w:val="24"/>
        </w:rPr>
        <w:tab/>
      </w:r>
      <w:r w:rsidRPr="00995363">
        <w:rPr>
          <w:rFonts w:ascii="Times New Roman" w:hAnsi="Times New Roman"/>
          <w:sz w:val="24"/>
          <w:szCs w:val="24"/>
        </w:rPr>
        <w:tab/>
      </w:r>
      <w:r w:rsidRPr="00995363">
        <w:rPr>
          <w:rFonts w:ascii="Times New Roman" w:hAnsi="Times New Roman"/>
          <w:sz w:val="24"/>
          <w:szCs w:val="24"/>
        </w:rPr>
        <w:tab/>
      </w:r>
      <w:r w:rsidRPr="00995363">
        <w:rPr>
          <w:rFonts w:ascii="Times New Roman" w:hAnsi="Times New Roman"/>
          <w:sz w:val="24"/>
          <w:szCs w:val="24"/>
        </w:rPr>
        <w:tab/>
      </w:r>
      <w:r w:rsidRPr="00995363">
        <w:rPr>
          <w:rFonts w:ascii="Times New Roman" w:hAnsi="Times New Roman"/>
          <w:sz w:val="24"/>
          <w:szCs w:val="24"/>
        </w:rPr>
        <w:tab/>
      </w:r>
      <w:r w:rsidRPr="00995363">
        <w:rPr>
          <w:rFonts w:ascii="Times New Roman" w:hAnsi="Times New Roman"/>
          <w:sz w:val="24"/>
          <w:szCs w:val="24"/>
        </w:rPr>
        <w:tab/>
      </w:r>
      <w:bookmarkStart w:name="SPID" w:id="10"/>
      <w:bookmarkEnd w:id="10"/>
      <w:r w:rsidRPr="00995363" w:rsidR="00945E79">
        <w:rPr>
          <w:rFonts w:ascii="Times New Roman" w:hAnsi="Times New Roman"/>
          <w:sz w:val="24"/>
          <w:szCs w:val="24"/>
        </w:rPr>
        <w:t>SPID</w:t>
      </w:r>
    </w:p>
    <w:p w:rsidRPr="00995363" w:rsidR="00EA5B2D" w:rsidP="00EA5B2D" w:rsidRDefault="00EA5B2D" w14:paraId="47C41E78" w14:textId="77777777">
      <w:pPr>
        <w:spacing w:after="0" w:line="240" w:lineRule="auto"/>
        <w:ind w:left="720" w:right="720"/>
        <w:rPr>
          <w:rFonts w:ascii="Times New Roman" w:hAnsi="Times New Roman"/>
          <w:sz w:val="24"/>
          <w:szCs w:val="24"/>
        </w:rPr>
        <w:sectPr w:rsidRPr="00995363" w:rsidR="00EA5B2D" w:rsidSect="00B7058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0" w:footer="0" w:gutter="0"/>
          <w:cols w:space="720"/>
          <w:docGrid w:linePitch="360"/>
        </w:sectPr>
      </w:pPr>
    </w:p>
    <w:p w:rsidRPr="00995363" w:rsidR="00EA5B2D" w:rsidP="00CA462D" w:rsidRDefault="003318A0" w14:paraId="49D1C58C" w14:textId="6B13E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5363">
        <w:rPr>
          <w:rFonts w:ascii="Times New Roman" w:hAnsi="Times New Roman"/>
          <w:b/>
          <w:sz w:val="24"/>
          <w:szCs w:val="24"/>
        </w:rPr>
        <w:lastRenderedPageBreak/>
        <w:t>Please follow</w:t>
      </w:r>
      <w:r w:rsidRPr="00995363" w:rsidR="00593A30">
        <w:rPr>
          <w:rFonts w:ascii="Times New Roman" w:hAnsi="Times New Roman"/>
          <w:b/>
          <w:sz w:val="24"/>
          <w:szCs w:val="24"/>
        </w:rPr>
        <w:t xml:space="preserve"> these instructions to make sure </w:t>
      </w:r>
      <w:r w:rsidRPr="00995363">
        <w:rPr>
          <w:rFonts w:ascii="Times New Roman" w:hAnsi="Times New Roman"/>
          <w:b/>
          <w:sz w:val="24"/>
          <w:szCs w:val="24"/>
        </w:rPr>
        <w:t>the</w:t>
      </w:r>
      <w:r w:rsidRPr="00995363" w:rsidR="00593A30">
        <w:rPr>
          <w:rFonts w:ascii="Times New Roman" w:hAnsi="Times New Roman"/>
          <w:b/>
          <w:sz w:val="24"/>
          <w:szCs w:val="24"/>
        </w:rPr>
        <w:t xml:space="preserve"> tests and your results are accurate:</w:t>
      </w:r>
    </w:p>
    <w:p w:rsidRPr="00995363" w:rsidR="00EA5B2D" w:rsidP="00EA5B2D" w:rsidRDefault="00EA5B2D" w14:paraId="0F94718A" w14:textId="24E3BF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Pr="00995363" w:rsidR="00292E23" w:rsidP="00292E23" w:rsidRDefault="00292E23" w14:paraId="69BA0BA9" w14:textId="2EE7022E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995363">
        <w:t xml:space="preserve">Do </w:t>
      </w:r>
      <w:r w:rsidRPr="00995363">
        <w:rPr>
          <w:b/>
        </w:rPr>
        <w:t>not</w:t>
      </w:r>
      <w:r w:rsidRPr="00995363">
        <w:t xml:space="preserve"> eat or drink anything except water after</w:t>
      </w:r>
      <w:r w:rsidRPr="00995363" w:rsidR="00A4343A">
        <w:t xml:space="preserve"> </w:t>
      </w:r>
      <w:r w:rsidRPr="00995363" w:rsidR="00A4343A">
        <w:rPr>
          <w:b/>
          <w:szCs w:val="24"/>
        </w:rPr>
        <w:t xml:space="preserve">[FOR SPS AGE 12+, FOR MEC APPOINTMENT SLOTS THAT START AT OR BEFORE 11AM, DISPLAY TIME 8 HOURS BEFORE THE APPOINTMENT TIME. FOR SPS AGE 12+, FOR MEC APPOINTMENT SLOTS THAT START AFTER 11AM, DISPLAY TIME 3 HOURS BEFORE THE APPOINTMENT TIME. DISPLAY TIME AS </w:t>
      </w:r>
      <w:proofErr w:type="gramStart"/>
      <w:r w:rsidRPr="00995363" w:rsidR="00A4343A">
        <w:rPr>
          <w:b/>
          <w:szCs w:val="24"/>
        </w:rPr>
        <w:t>XX:XX</w:t>
      </w:r>
      <w:proofErr w:type="gramEnd"/>
      <w:r w:rsidRPr="00995363" w:rsidR="00A4343A">
        <w:rPr>
          <w:b/>
          <w:szCs w:val="24"/>
        </w:rPr>
        <w:t xml:space="preserve"> AM/PM.] </w:t>
      </w:r>
      <w:r w:rsidRPr="00995363" w:rsidR="00A4343A">
        <w:rPr>
          <w:szCs w:val="24"/>
        </w:rPr>
        <w:t>on</w:t>
      </w:r>
      <w:r w:rsidRPr="00995363" w:rsidR="00A4343A">
        <w:rPr>
          <w:b/>
          <w:szCs w:val="24"/>
        </w:rPr>
        <w:t xml:space="preserve"> [DISPLAY DAY, MONTH, DATE. FOR APPOINTMENTS BEFORE 8AM, DISPLAY THE DATE BEFORE THE APPOINTMENT DATE. FOR APPOINTMENTS AT OR AFTER 8AM, DISPLAY THE DATE OF THE APPOINTMENT].</w:t>
      </w:r>
    </w:p>
    <w:p w:rsidRPr="00995363" w:rsidR="00292E23" w:rsidP="00292E23" w:rsidRDefault="00292E23" w14:paraId="215E3A36" w14:textId="5F7B22BE">
      <w:pPr>
        <w:pStyle w:val="ListParagraph"/>
        <w:numPr>
          <w:ilvl w:val="1"/>
          <w:numId w:val="5"/>
        </w:numPr>
      </w:pPr>
      <w:r w:rsidRPr="00995363">
        <w:t xml:space="preserve">Do </w:t>
      </w:r>
      <w:r w:rsidRPr="00995363">
        <w:rPr>
          <w:b/>
        </w:rPr>
        <w:t>not</w:t>
      </w:r>
      <w:r w:rsidRPr="00995363">
        <w:t xml:space="preserve"> chew gum, use cough drops</w:t>
      </w:r>
      <w:r w:rsidRPr="00995363" w:rsidR="00A4343A">
        <w:t>,</w:t>
      </w:r>
      <w:r w:rsidRPr="00995363">
        <w:t xml:space="preserve"> or </w:t>
      </w:r>
      <w:r w:rsidRPr="00995363" w:rsidR="00A4343A">
        <w:t xml:space="preserve">use </w:t>
      </w:r>
      <w:r w:rsidRPr="00995363">
        <w:t>breath mints.</w:t>
      </w:r>
    </w:p>
    <w:p w:rsidRPr="00995363" w:rsidR="00292E23" w:rsidP="00292E23" w:rsidRDefault="00292E23" w14:paraId="36EBE350" w14:textId="77777777">
      <w:pPr>
        <w:pStyle w:val="ListParagraph"/>
        <w:numPr>
          <w:ilvl w:val="1"/>
          <w:numId w:val="5"/>
        </w:numPr>
      </w:pPr>
      <w:r w:rsidRPr="00995363">
        <w:t>The tests for cholesterol, liver, and diabetes and pre-diabetes may not be accurate if you eat anything prior to the exam.</w:t>
      </w:r>
    </w:p>
    <w:p w:rsidRPr="00995363" w:rsidR="00A4343A" w:rsidP="00A4343A" w:rsidRDefault="00A4343A" w14:paraId="33A5BCD4" w14:textId="77777777">
      <w:pPr>
        <w:pStyle w:val="ListParagraph"/>
      </w:pPr>
    </w:p>
    <w:p w:rsidRPr="00995363" w:rsidR="00292E23" w:rsidP="00292E23" w:rsidRDefault="00292E23" w14:paraId="127C48A9" w14:textId="609E4ABA">
      <w:pPr>
        <w:pStyle w:val="ListParagraph"/>
        <w:numPr>
          <w:ilvl w:val="0"/>
          <w:numId w:val="5"/>
        </w:numPr>
      </w:pPr>
      <w:r w:rsidRPr="00995363">
        <w:t>Take your prescription medications as directed by your medical provider.</w:t>
      </w:r>
    </w:p>
    <w:p w:rsidRPr="00995363" w:rsidR="00A4343A" w:rsidP="00A4343A" w:rsidRDefault="00292E23" w14:paraId="4F121AC0" w14:textId="77777777">
      <w:pPr>
        <w:pStyle w:val="ListParagraph"/>
        <w:numPr>
          <w:ilvl w:val="1"/>
          <w:numId w:val="5"/>
        </w:numPr>
      </w:pPr>
      <w:r w:rsidRPr="00995363">
        <w:t xml:space="preserve">If allowable by your doctor, please do </w:t>
      </w:r>
      <w:r w:rsidRPr="00995363">
        <w:rPr>
          <w:b/>
        </w:rPr>
        <w:t>not</w:t>
      </w:r>
      <w:r w:rsidRPr="00995363">
        <w:t xml:space="preserve"> take your diabetes pills or insulin before your</w:t>
      </w:r>
      <w:r w:rsidRPr="00995363" w:rsidR="00A4343A">
        <w:t xml:space="preserve"> exam.  </w:t>
      </w:r>
      <w:r w:rsidRPr="00995363">
        <w:t>Bring them with you so that you can take them after your blood test.</w:t>
      </w:r>
    </w:p>
    <w:p w:rsidRPr="00995363" w:rsidR="00A4343A" w:rsidP="00A4343A" w:rsidRDefault="00292E23" w14:paraId="02A2F8BC" w14:textId="77777777">
      <w:pPr>
        <w:pStyle w:val="ListParagraph"/>
        <w:numPr>
          <w:ilvl w:val="1"/>
          <w:numId w:val="5"/>
        </w:numPr>
      </w:pPr>
      <w:r w:rsidRPr="00995363">
        <w:t xml:space="preserve">Your exam will test how well your medications are working to treat your diabetes.  </w:t>
      </w:r>
    </w:p>
    <w:p w:rsidRPr="00995363" w:rsidR="00292E23" w:rsidP="00A4343A" w:rsidRDefault="00292E23" w14:paraId="1A094DE7" w14:textId="04992812">
      <w:pPr>
        <w:pStyle w:val="ListParagraph"/>
        <w:numPr>
          <w:ilvl w:val="1"/>
          <w:numId w:val="5"/>
        </w:numPr>
      </w:pPr>
      <w:r w:rsidRPr="00995363">
        <w:t>You may bring food to the exam center to have immediately after your blood test.</w:t>
      </w:r>
    </w:p>
    <w:p w:rsidRPr="00995363" w:rsidR="00A4343A" w:rsidP="00A4343A" w:rsidRDefault="00A4343A" w14:paraId="459B928D" w14:textId="77777777">
      <w:pPr>
        <w:pStyle w:val="ListParagraph"/>
      </w:pPr>
    </w:p>
    <w:p w:rsidRPr="00995363" w:rsidR="00292E23" w:rsidP="00292E23" w:rsidRDefault="00292E23" w14:paraId="71FE4AEA" w14:textId="7849E322">
      <w:pPr>
        <w:pStyle w:val="ListParagraph"/>
        <w:numPr>
          <w:ilvl w:val="0"/>
          <w:numId w:val="5"/>
        </w:numPr>
      </w:pPr>
      <w:r w:rsidRPr="00995363">
        <w:t xml:space="preserve">Do </w:t>
      </w:r>
      <w:r w:rsidRPr="00995363">
        <w:rPr>
          <w:b/>
        </w:rPr>
        <w:t>not</w:t>
      </w:r>
      <w:r w:rsidRPr="00995363">
        <w:t xml:space="preserve"> take non-prescription vitamins or supplements before your exam.</w:t>
      </w:r>
    </w:p>
    <w:p w:rsidRPr="00995363" w:rsidR="00A4343A" w:rsidP="00A4343A" w:rsidRDefault="00A4343A" w14:paraId="5C158A12" w14:textId="77777777">
      <w:pPr>
        <w:pStyle w:val="ListParagraph"/>
      </w:pPr>
    </w:p>
    <w:p w:rsidRPr="00995363" w:rsidR="00292E23" w:rsidP="00292E23" w:rsidRDefault="00292E23" w14:paraId="438CF575" w14:textId="11F0C07F">
      <w:pPr>
        <w:pStyle w:val="ListParagraph"/>
        <w:numPr>
          <w:ilvl w:val="0"/>
          <w:numId w:val="5"/>
        </w:numPr>
      </w:pPr>
      <w:r w:rsidRPr="00995363">
        <w:t>Please leave your jewelry at home and do bring a sweater if you get cold easily.</w:t>
      </w:r>
    </w:p>
    <w:p w:rsidRPr="00995363" w:rsidR="00A4343A" w:rsidP="00A4343A" w:rsidRDefault="00A4343A" w14:paraId="6D2E590A" w14:textId="77777777">
      <w:pPr>
        <w:pStyle w:val="ListParagraph"/>
      </w:pPr>
    </w:p>
    <w:p w:rsidRPr="00995363" w:rsidR="00292E23" w:rsidP="00292E23" w:rsidRDefault="00292E23" w14:paraId="11B16C7D" w14:textId="415ECEBF">
      <w:pPr>
        <w:pStyle w:val="ListParagraph"/>
        <w:numPr>
          <w:ilvl w:val="0"/>
          <w:numId w:val="5"/>
        </w:numPr>
      </w:pPr>
      <w:r w:rsidRPr="00995363">
        <w:t>Our professional staff will be available to answer any questions you may have during your exam.</w:t>
      </w:r>
    </w:p>
    <w:p w:rsidRPr="00FF4BBD" w:rsidR="00292E23" w:rsidP="00EA5B2D" w:rsidRDefault="00292E23" w14:paraId="504054B6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Pr="00B70582" w:rsidR="00DC57CC" w:rsidP="00B70582" w:rsidRDefault="00DC57CC" w14:paraId="35A30207" w14:textId="77777777">
      <w:bookmarkStart w:name="_GoBack" w:id="11"/>
      <w:bookmarkEnd w:id="11"/>
    </w:p>
    <w:sectPr w:rsidRPr="00B70582" w:rsidR="00DC57CC" w:rsidSect="00B70582">
      <w:headerReference w:type="default" r:id="rId17"/>
      <w:footerReference w:type="default" r:id="rId18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7A604" w14:textId="77777777" w:rsidR="007C4F08" w:rsidRDefault="007C4F08" w:rsidP="008B5D54">
      <w:pPr>
        <w:spacing w:after="0" w:line="240" w:lineRule="auto"/>
      </w:pPr>
      <w:r>
        <w:separator/>
      </w:r>
    </w:p>
  </w:endnote>
  <w:endnote w:type="continuationSeparator" w:id="0">
    <w:p w14:paraId="3D6CCDA8" w14:textId="77777777" w:rsidR="007C4F08" w:rsidRDefault="007C4F08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47C82" w14:textId="77777777" w:rsidR="003B2DAE" w:rsidRDefault="003B2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B483E" w14:textId="7615A556" w:rsidR="008B5D54" w:rsidRDefault="00A4343A" w:rsidP="009210D0">
    <w:pPr>
      <w:pStyle w:val="Footer"/>
      <w:tabs>
        <w:tab w:val="clear" w:pos="4680"/>
        <w:tab w:val="clear" w:pos="9360"/>
      </w:tabs>
      <w:rPr>
        <w:rFonts w:cstheme="minorHAnsi"/>
      </w:rPr>
    </w:pPr>
    <w:r w:rsidRPr="00A4343A">
      <w:rPr>
        <w:rFonts w:cstheme="minorHAnsi"/>
        <w:highlight w:val="yellow"/>
      </w:rPr>
      <w:t>[LETTER CONTROL ID]</w:t>
    </w:r>
    <w:r w:rsidR="00504AB6">
      <w:rPr>
        <w:noProof/>
      </w:rPr>
      <w:drawing>
        <wp:inline distT="0" distB="0" distL="0" distR="0" wp14:anchorId="17E1F603" wp14:editId="52A78EFB">
          <wp:extent cx="6858000" cy="705971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HANES Letterhead footer_green line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05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5F54AE" w14:textId="77777777" w:rsidR="009210D0" w:rsidRPr="00B70582" w:rsidRDefault="009210D0" w:rsidP="009210D0">
    <w:pPr>
      <w:pStyle w:val="Footer"/>
      <w:tabs>
        <w:tab w:val="clear" w:pos="4680"/>
        <w:tab w:val="clear" w:pos="9360"/>
      </w:tabs>
      <w:rPr>
        <w:rFonts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CD16F" w14:textId="77777777" w:rsidR="003B2DAE" w:rsidRDefault="003B2DA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6F5B7" w14:textId="77777777" w:rsidR="008C4009" w:rsidRPr="00B70582" w:rsidRDefault="008C4009" w:rsidP="00B70582">
    <w:pPr>
      <w:pStyle w:val="Footer"/>
      <w:tabs>
        <w:tab w:val="clear" w:pos="4680"/>
        <w:tab w:val="clear" w:pos="9360"/>
      </w:tabs>
      <w:rPr>
        <w:rFonts w:cstheme="minorHAnsi"/>
      </w:rPr>
    </w:pPr>
  </w:p>
  <w:p w14:paraId="137D5E7A" w14:textId="77777777" w:rsidR="008C4009" w:rsidRPr="00B70582" w:rsidRDefault="008C4009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B0CCA" w14:textId="77777777" w:rsidR="007C4F08" w:rsidRDefault="007C4F08" w:rsidP="008B5D54">
      <w:pPr>
        <w:spacing w:after="0" w:line="240" w:lineRule="auto"/>
      </w:pPr>
      <w:r>
        <w:separator/>
      </w:r>
    </w:p>
  </w:footnote>
  <w:footnote w:type="continuationSeparator" w:id="0">
    <w:p w14:paraId="5E0E7937" w14:textId="77777777" w:rsidR="007C4F08" w:rsidRDefault="007C4F08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EDF22" w14:textId="77777777" w:rsidR="003B2DAE" w:rsidRDefault="003B2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63448" w14:textId="77777777" w:rsidR="00B70582" w:rsidRPr="00B70582" w:rsidRDefault="00AF09D6">
    <w:pPr>
      <w:pStyle w:val="Header"/>
      <w:rPr>
        <w:rFonts w:cstheme="minorHAnsi"/>
      </w:rPr>
    </w:pPr>
    <w:r>
      <w:rPr>
        <w:noProof/>
      </w:rPr>
      <w:drawing>
        <wp:inline distT="0" distB="0" distL="0" distR="0" wp14:anchorId="330A7EDC" wp14:editId="34B17BAA">
          <wp:extent cx="6918845" cy="12287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5613 NHANES Letterhead Banner_green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74" t="4774" r="5880" b="6018"/>
                  <a:stretch/>
                </pic:blipFill>
                <pic:spPr bwMode="auto">
                  <a:xfrm>
                    <a:off x="0" y="0"/>
                    <a:ext cx="6922008" cy="12292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33FA3" w14:textId="77777777" w:rsidR="003B2DAE" w:rsidRDefault="003B2DA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314C2" w14:textId="77777777" w:rsidR="008C4009" w:rsidRPr="00B70582" w:rsidRDefault="008C4009">
    <w:pPr>
      <w:pStyle w:val="Header"/>
      <w:rPr>
        <w:rFonts w:cstheme="minorHAnsi"/>
      </w:rPr>
    </w:pPr>
  </w:p>
  <w:p w14:paraId="487027EC" w14:textId="77777777" w:rsidR="008C4009" w:rsidRPr="00B70582" w:rsidRDefault="008C4009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A57E0"/>
    <w:multiLevelType w:val="hybridMultilevel"/>
    <w:tmpl w:val="E6B08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74F6"/>
    <w:multiLevelType w:val="hybridMultilevel"/>
    <w:tmpl w:val="F7700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AFF"/>
    <w:multiLevelType w:val="hybridMultilevel"/>
    <w:tmpl w:val="1B84E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36748"/>
    <w:multiLevelType w:val="hybridMultilevel"/>
    <w:tmpl w:val="44B2CA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0402FB"/>
    <w:multiLevelType w:val="hybridMultilevel"/>
    <w:tmpl w:val="03BEE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2D"/>
    <w:rsid w:val="000046CD"/>
    <w:rsid w:val="00014D0D"/>
    <w:rsid w:val="00036256"/>
    <w:rsid w:val="000428B4"/>
    <w:rsid w:val="00043D93"/>
    <w:rsid w:val="000928A8"/>
    <w:rsid w:val="000A3877"/>
    <w:rsid w:val="000B438F"/>
    <w:rsid w:val="000B5032"/>
    <w:rsid w:val="000D6E82"/>
    <w:rsid w:val="000E177A"/>
    <w:rsid w:val="000F4284"/>
    <w:rsid w:val="000F611E"/>
    <w:rsid w:val="00100F4C"/>
    <w:rsid w:val="00103ED2"/>
    <w:rsid w:val="00105F6E"/>
    <w:rsid w:val="00123F3C"/>
    <w:rsid w:val="001460B3"/>
    <w:rsid w:val="001A26B1"/>
    <w:rsid w:val="001A720E"/>
    <w:rsid w:val="002355A4"/>
    <w:rsid w:val="00235D74"/>
    <w:rsid w:val="00240C4F"/>
    <w:rsid w:val="00254ABC"/>
    <w:rsid w:val="00292E23"/>
    <w:rsid w:val="0029760F"/>
    <w:rsid w:val="003318A0"/>
    <w:rsid w:val="00382F09"/>
    <w:rsid w:val="003A0E56"/>
    <w:rsid w:val="003B2DAE"/>
    <w:rsid w:val="00445265"/>
    <w:rsid w:val="004623A0"/>
    <w:rsid w:val="004820E5"/>
    <w:rsid w:val="004F07C8"/>
    <w:rsid w:val="004F4D21"/>
    <w:rsid w:val="00504AB6"/>
    <w:rsid w:val="0051687C"/>
    <w:rsid w:val="00593A30"/>
    <w:rsid w:val="0062620A"/>
    <w:rsid w:val="00655DE1"/>
    <w:rsid w:val="006946F7"/>
    <w:rsid w:val="006C39B6"/>
    <w:rsid w:val="006C6578"/>
    <w:rsid w:val="006D5406"/>
    <w:rsid w:val="007C4F08"/>
    <w:rsid w:val="007F6A7E"/>
    <w:rsid w:val="00831FC4"/>
    <w:rsid w:val="008838DD"/>
    <w:rsid w:val="008A4ACF"/>
    <w:rsid w:val="008B5D54"/>
    <w:rsid w:val="008C4009"/>
    <w:rsid w:val="008C6F13"/>
    <w:rsid w:val="008D0FB3"/>
    <w:rsid w:val="008F3C59"/>
    <w:rsid w:val="008F6C8F"/>
    <w:rsid w:val="009210D0"/>
    <w:rsid w:val="00942680"/>
    <w:rsid w:val="00945E79"/>
    <w:rsid w:val="00995363"/>
    <w:rsid w:val="009B18F0"/>
    <w:rsid w:val="009C70A8"/>
    <w:rsid w:val="00A0033B"/>
    <w:rsid w:val="00A4343A"/>
    <w:rsid w:val="00A828C2"/>
    <w:rsid w:val="00AA6904"/>
    <w:rsid w:val="00AD0D8F"/>
    <w:rsid w:val="00AF09D6"/>
    <w:rsid w:val="00B11E3D"/>
    <w:rsid w:val="00B55735"/>
    <w:rsid w:val="00B55A1D"/>
    <w:rsid w:val="00B608AC"/>
    <w:rsid w:val="00B70582"/>
    <w:rsid w:val="00B878C3"/>
    <w:rsid w:val="00B96449"/>
    <w:rsid w:val="00BA386D"/>
    <w:rsid w:val="00BC323B"/>
    <w:rsid w:val="00BC5C0D"/>
    <w:rsid w:val="00BF0D8A"/>
    <w:rsid w:val="00C02A62"/>
    <w:rsid w:val="00C14041"/>
    <w:rsid w:val="00C343EF"/>
    <w:rsid w:val="00C358E0"/>
    <w:rsid w:val="00CA462D"/>
    <w:rsid w:val="00D42169"/>
    <w:rsid w:val="00D43D2D"/>
    <w:rsid w:val="00D474A9"/>
    <w:rsid w:val="00D52C68"/>
    <w:rsid w:val="00D757B9"/>
    <w:rsid w:val="00D92AC2"/>
    <w:rsid w:val="00DC57CC"/>
    <w:rsid w:val="00DE5742"/>
    <w:rsid w:val="00DE59C7"/>
    <w:rsid w:val="00DE7A79"/>
    <w:rsid w:val="00E30A87"/>
    <w:rsid w:val="00E6624E"/>
    <w:rsid w:val="00E80137"/>
    <w:rsid w:val="00E846E2"/>
    <w:rsid w:val="00EA5B2D"/>
    <w:rsid w:val="00F27521"/>
    <w:rsid w:val="00F34F6F"/>
    <w:rsid w:val="00F4080C"/>
    <w:rsid w:val="00FE78BF"/>
    <w:rsid w:val="00FE7F23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A52E87"/>
  <w15:docId w15:val="{7DF5A99D-1680-47C3-9F27-81B18A6D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B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48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0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5B2D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2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68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680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23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ttersNew\2019%20NHANES%20Letterhead_2(Survey)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B5BD0AF04554180640DF6B02BEF3D" ma:contentTypeVersion="1" ma:contentTypeDescription="Create a new document." ma:contentTypeScope="" ma:versionID="82f2fb806f371b53d32cb85b0f7459b4">
  <xsd:schema xmlns:xsd="http://www.w3.org/2001/XMLSchema" xmlns:xs="http://www.w3.org/2001/XMLSchema" xmlns:p="http://schemas.microsoft.com/office/2006/metadata/properties" xmlns:ns2="37abfd3f-8cf2-4f5c-9674-a9836f9d9951" targetNamespace="http://schemas.microsoft.com/office/2006/metadata/properties" ma:root="true" ma:fieldsID="02778fc89fb2603fe27b2c70e41d9e78" ns2:_="">
    <xsd:import namespace="37abfd3f-8cf2-4f5c-9674-a9836f9d9951"/>
    <xsd:element name="properties">
      <xsd:complexType>
        <xsd:sequence>
          <xsd:element name="documentManagement">
            <xsd:complexType>
              <xsd:all>
                <xsd:element ref="ns2:Survey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bfd3f-8cf2-4f5c-9674-a9836f9d9951" elementFormDefault="qualified">
    <xsd:import namespace="http://schemas.microsoft.com/office/2006/documentManagement/types"/>
    <xsd:import namespace="http://schemas.microsoft.com/office/infopath/2007/PartnerControls"/>
    <xsd:element name="Survey_x0020_Year" ma:index="8" nillable="true" ma:displayName="Survey Year" ma:internalName="Survey_x0020_Year">
      <xsd:simpleType>
        <xsd:restriction base="dms:Text">
          <xsd:maxLength value="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rvey_x0020_Year xmlns="37abfd3f-8cf2-4f5c-9674-a9836f9d99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9B3F7-9EDE-429B-ADDF-5233A08F0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bfd3f-8cf2-4f5c-9674-a9836f9d9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AB4E4-5461-48E1-8BA6-FB09C1FEB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44B74-156F-4945-8023-76FB7854CD54}">
  <ds:schemaRefs>
    <ds:schemaRef ds:uri="37abfd3f-8cf2-4f5c-9674-a9836f9d995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CC393A-66AF-4AC3-B9B5-11665D9C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NHANES Letterhead_2(Survey) (002)</Template>
  <TotalTime>18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 Glascoe</dc:creator>
  <cp:lastModifiedBy>Woodwell, David A. (CDC/DDPHSS/NCHS/DHNES)</cp:lastModifiedBy>
  <cp:revision>3</cp:revision>
  <cp:lastPrinted>2019-03-13T16:07:00Z</cp:lastPrinted>
  <dcterms:created xsi:type="dcterms:W3CDTF">2020-10-28T17:08:00Z</dcterms:created>
  <dcterms:modified xsi:type="dcterms:W3CDTF">2020-10-29T22:54:00Z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0x0101000B7B5BD0AF04554180640DF6B02BEF3D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2020-10-28T17:08:48Z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bc140aef-743d-45c6-847d-82ced4a19fdf</vt:lpwstr>
  </property>
  <property fmtid="{D5CDD505-2E9C-101B-9397-08002B2CF9AE}" pid="9" name="MSIP_Label_7b94a7b8-f06c-4dfe-bdcc-9b548fd58c31_ContentBits">
    <vt:lpwstr>0</vt:lpwstr>
  </property>
</Properties>
</file>