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4B0" w:rsidP="00AC50F1" w:rsidRDefault="00101626" w14:paraId="6610D1E9" w14:textId="36F5A158">
      <w:pPr>
        <w:pStyle w:val="H1"/>
      </w:pPr>
      <w:r>
        <w:t>Instrument 1. All-team call brief polls</w:t>
      </w:r>
    </w:p>
    <w:p w:rsidRPr="00FB49DC" w:rsidR="00813437" w:rsidP="006F09E6" w:rsidRDefault="00D944B0" w14:paraId="05C7759A" w14:textId="15A422FC">
      <w:pPr>
        <w:rPr>
          <w:color w:val="000000"/>
        </w:rPr>
      </w:pPr>
      <w:r>
        <w:rPr>
          <w:color w:val="000000"/>
        </w:rPr>
        <w:t>Every other month</w:t>
      </w:r>
      <w:r w:rsidR="006F09E6">
        <w:rPr>
          <w:color w:val="000000"/>
        </w:rPr>
        <w:t xml:space="preserve">, </w:t>
      </w:r>
      <w:r w:rsidR="009657FB">
        <w:rPr>
          <w:color w:val="000000"/>
        </w:rPr>
        <w:t>the F</w:t>
      </w:r>
      <w:r>
        <w:rPr>
          <w:color w:val="000000"/>
        </w:rPr>
        <w:t xml:space="preserve">athers and </w:t>
      </w:r>
      <w:r w:rsidR="009657FB">
        <w:rPr>
          <w:color w:val="000000"/>
        </w:rPr>
        <w:t>C</w:t>
      </w:r>
      <w:r>
        <w:rPr>
          <w:color w:val="000000"/>
        </w:rPr>
        <w:t xml:space="preserve">ontinuous </w:t>
      </w:r>
      <w:r w:rsidR="009657FB">
        <w:rPr>
          <w:color w:val="000000"/>
        </w:rPr>
        <w:t>L</w:t>
      </w:r>
      <w:r>
        <w:rPr>
          <w:color w:val="000000"/>
        </w:rPr>
        <w:t>earning</w:t>
      </w:r>
      <w:r w:rsidR="009657FB">
        <w:rPr>
          <w:color w:val="000000"/>
        </w:rPr>
        <w:t xml:space="preserve"> dissemination pilot team</w:t>
      </w:r>
      <w:r w:rsidR="006F09E6">
        <w:rPr>
          <w:color w:val="000000"/>
        </w:rPr>
        <w:t xml:space="preserve"> will </w:t>
      </w:r>
      <w:r w:rsidR="00DB70E2">
        <w:rPr>
          <w:color w:val="000000"/>
        </w:rPr>
        <w:t xml:space="preserve">ask </w:t>
      </w:r>
      <w:r w:rsidR="007C16F7">
        <w:rPr>
          <w:color w:val="000000"/>
        </w:rPr>
        <w:t xml:space="preserve">a subset of </w:t>
      </w:r>
      <w:r w:rsidR="00DB70E2">
        <w:rPr>
          <w:color w:val="000000"/>
        </w:rPr>
        <w:t>the</w:t>
      </w:r>
      <w:r w:rsidR="000D0AB4">
        <w:rPr>
          <w:color w:val="000000"/>
        </w:rPr>
        <w:t xml:space="preserve"> following</w:t>
      </w:r>
      <w:r w:rsidR="00DB70E2">
        <w:rPr>
          <w:color w:val="000000"/>
        </w:rPr>
        <w:t xml:space="preserve"> </w:t>
      </w:r>
      <w:r w:rsidR="009657FB">
        <w:rPr>
          <w:color w:val="000000"/>
        </w:rPr>
        <w:t>questions on all-team calls</w:t>
      </w:r>
      <w:r w:rsidR="000D0AB4">
        <w:rPr>
          <w:color w:val="000000"/>
        </w:rPr>
        <w:t>. The polls will help</w:t>
      </w:r>
      <w:r w:rsidR="009657FB">
        <w:rPr>
          <w:color w:val="000000"/>
        </w:rPr>
        <w:t xml:space="preserve"> gauge participant responses to the</w:t>
      </w:r>
      <w:r>
        <w:rPr>
          <w:color w:val="000000"/>
        </w:rPr>
        <w:t xml:space="preserve"> materials </w:t>
      </w:r>
      <w:r w:rsidR="00FB49DC">
        <w:rPr>
          <w:color w:val="000000"/>
        </w:rPr>
        <w:t>they are currently using</w:t>
      </w:r>
      <w:r>
        <w:rPr>
          <w:color w:val="000000"/>
        </w:rPr>
        <w:t xml:space="preserve">. </w:t>
      </w:r>
      <w:r w:rsidR="00813437">
        <w:rPr>
          <w:color w:val="000000"/>
        </w:rPr>
        <w:t xml:space="preserve">The polls will occur </w:t>
      </w:r>
      <w:r w:rsidR="00FB49DC">
        <w:rPr>
          <w:color w:val="000000"/>
        </w:rPr>
        <w:t>via</w:t>
      </w:r>
      <w:r w:rsidR="00813437">
        <w:rPr>
          <w:color w:val="000000"/>
        </w:rPr>
        <w:t xml:space="preserve"> WebEx. </w:t>
      </w:r>
      <w:r w:rsidR="00CC69A5">
        <w:rPr>
          <w:color w:val="000000"/>
        </w:rPr>
        <w:t xml:space="preserve">The polls are expected to take 5 minutes </w:t>
      </w:r>
      <w:r w:rsidR="00B31FFA">
        <w:rPr>
          <w:color w:val="000000"/>
        </w:rPr>
        <w:t xml:space="preserve">at </w:t>
      </w:r>
      <w:r w:rsidR="000D0AB4">
        <w:rPr>
          <w:color w:val="000000"/>
        </w:rPr>
        <w:t>four</w:t>
      </w:r>
      <w:r w:rsidR="00B31FFA">
        <w:rPr>
          <w:color w:val="000000"/>
        </w:rPr>
        <w:t xml:space="preserve"> different </w:t>
      </w:r>
      <w:r w:rsidR="000D0AB4">
        <w:rPr>
          <w:color w:val="000000"/>
        </w:rPr>
        <w:t>meetings</w:t>
      </w:r>
      <w:r w:rsidR="00B31FFA">
        <w:rPr>
          <w:color w:val="000000"/>
        </w:rPr>
        <w:t xml:space="preserve">. </w:t>
      </w:r>
    </w:p>
    <w:p w:rsidRPr="003D6ACC" w:rsidR="003D6ACC" w:rsidP="002D1B24" w:rsidRDefault="003D6ACC" w14:paraId="65042127" w14:textId="43615B86">
      <w:pPr>
        <w:spacing w:after="160" w:line="259" w:lineRule="auto"/>
        <w:ind w:left="360"/>
        <w:contextualSpacing/>
        <w:rPr>
          <w:rFonts w:ascii="Times New Roman" w:hAnsi="Times New Roman" w:eastAsia="Times New Roman" w:cs="Times New Roman"/>
          <w:sz w:val="22"/>
        </w:rPr>
      </w:pPr>
    </w:p>
    <w:tbl>
      <w:tblPr>
        <w:tblStyle w:val="TableGrid1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3D6ACC" w:rsidR="003D6ACC" w:rsidTr="003D6ACC" w14:paraId="239CDC15" w14:textId="77777777">
        <w:tc>
          <w:tcPr>
            <w:tcW w:w="2040" w:type="dxa"/>
            <w:shd w:val="clear" w:color="auto" w:fill="046B5C"/>
            <w:vAlign w:val="center"/>
          </w:tcPr>
          <w:p w:rsidRPr="00E315C5" w:rsidR="002D1B24" w:rsidP="004F2F72" w:rsidRDefault="002D1B24" w14:paraId="2C48FE29" w14:textId="0E6541C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345"/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</w:pP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The content of the [</w:t>
            </w:r>
            <w:r w:rsidRPr="00E315C5">
              <w:rPr>
                <w:rFonts w:ascii="Times New Roman" w:hAnsi="Times New Roman" w:eastAsia="Times New Roman" w:cs="Times New Roman"/>
                <w:i/>
                <w:iCs/>
                <w:color w:val="FFFFFF" w:themeColor="background1"/>
                <w:sz w:val="22"/>
              </w:rPr>
              <w:t>FCL tool or resource</w:t>
            </w: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] was clear and well organized.</w:t>
            </w:r>
          </w:p>
          <w:p w:rsidRPr="003D6ACC" w:rsidR="003D6ACC" w:rsidP="003D6ACC" w:rsidRDefault="003D6ACC" w14:paraId="6A78CB67" w14:textId="77777777">
            <w:pPr>
              <w:spacing w:after="0"/>
              <w:contextualSpacing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046B5C"/>
            <w:vAlign w:val="center"/>
          </w:tcPr>
          <w:p w:rsidRPr="003D6ACC" w:rsidR="003D6ACC" w:rsidP="003D6ACC" w:rsidRDefault="003D6ACC" w14:paraId="3720206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3D6ACC" w:rsidR="003D6ACC" w:rsidP="003D6ACC" w:rsidRDefault="003D6ACC" w14:paraId="6687340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3D6ACC" w:rsidR="003D6ACC" w:rsidP="003D6ACC" w:rsidRDefault="003D6ACC" w14:paraId="6BE2F37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3D6ACC" w:rsidR="003D6ACC" w:rsidP="003D6ACC" w:rsidRDefault="003D6ACC" w14:paraId="7CA3D62D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3D6ACC" w:rsidR="003D6ACC" w:rsidP="003D6ACC" w:rsidRDefault="003D6ACC" w14:paraId="345C7F8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3D6ACC" w:rsidR="003D6ACC" w:rsidP="003D6ACC" w:rsidRDefault="003D6ACC" w14:paraId="5B95F9C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3D6ACC" w:rsidR="003D6ACC" w:rsidTr="00310378" w14:paraId="26D864B0" w14:textId="77777777">
        <w:trPr>
          <w:trHeight w:val="460"/>
        </w:trPr>
        <w:tc>
          <w:tcPr>
            <w:tcW w:w="2040" w:type="dxa"/>
            <w:vAlign w:val="center"/>
          </w:tcPr>
          <w:p w:rsidRPr="003D6ACC" w:rsidR="003D6ACC" w:rsidP="003D6ACC" w:rsidRDefault="003D6ACC" w14:paraId="53B3C45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280AFC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0DE41B2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02F30B1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40FDAD0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5EE4A5F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3D6ACC" w:rsidR="003D6ACC" w:rsidP="003D6ACC" w:rsidRDefault="003D6ACC" w14:paraId="04BECD5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3D6ACC" w:rsidR="003D6ACC" w:rsidTr="00310378" w14:paraId="53A9D5E1" w14:textId="77777777">
        <w:trPr>
          <w:trHeight w:val="460"/>
        </w:trPr>
        <w:tc>
          <w:tcPr>
            <w:tcW w:w="2040" w:type="dxa"/>
            <w:vAlign w:val="center"/>
          </w:tcPr>
          <w:p w:rsidRPr="003D6ACC" w:rsidR="003D6ACC" w:rsidP="003D6ACC" w:rsidRDefault="003D6ACC" w14:paraId="569B84D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2744CC5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1560902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486305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1AFA024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0435405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3D6ACC" w:rsidR="003D6ACC" w:rsidP="003D6ACC" w:rsidRDefault="003D6ACC" w14:paraId="09F33E4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3D6ACC" w:rsidR="003D6ACC" w:rsidTr="00310378" w14:paraId="11F78A04" w14:textId="77777777">
        <w:trPr>
          <w:trHeight w:val="460"/>
        </w:trPr>
        <w:tc>
          <w:tcPr>
            <w:tcW w:w="2040" w:type="dxa"/>
            <w:vAlign w:val="center"/>
          </w:tcPr>
          <w:p w:rsidRPr="003D6ACC" w:rsidR="003D6ACC" w:rsidP="003D6ACC" w:rsidRDefault="003D6ACC" w14:paraId="357F04A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64E1AA4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404DF6B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09FF195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1A7CA57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AE4347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3D6ACC" w:rsidR="003D6ACC" w:rsidP="003D6ACC" w:rsidRDefault="003D6ACC" w14:paraId="5FBDDDE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3D6ACC" w:rsidR="003D6ACC" w:rsidTr="00310378" w14:paraId="0D02C367" w14:textId="77777777">
        <w:trPr>
          <w:trHeight w:val="460"/>
        </w:trPr>
        <w:tc>
          <w:tcPr>
            <w:tcW w:w="2040" w:type="dxa"/>
            <w:vAlign w:val="center"/>
          </w:tcPr>
          <w:p w:rsidRPr="003D6ACC" w:rsidR="003D6ACC" w:rsidP="003D6ACC" w:rsidRDefault="003D6ACC" w14:paraId="607688C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E6A258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092E100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47296C3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1B28DF4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0A0B9A1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3D6ACC" w:rsidR="003D6ACC" w:rsidP="003D6ACC" w:rsidRDefault="003D6ACC" w14:paraId="7A2232C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3D6ACC" w:rsidR="003D6ACC" w:rsidTr="00310378" w14:paraId="7FF2AD08" w14:textId="77777777">
        <w:trPr>
          <w:trHeight w:val="460"/>
        </w:trPr>
        <w:tc>
          <w:tcPr>
            <w:tcW w:w="2040" w:type="dxa"/>
            <w:vAlign w:val="center"/>
          </w:tcPr>
          <w:p w:rsidRPr="003D6ACC" w:rsidR="003D6ACC" w:rsidP="003D6ACC" w:rsidRDefault="003D6ACC" w14:paraId="3E0F086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61C33EC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1A4C117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7346CC6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7E1CAB3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2CE22DE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3D6ACC" w:rsidR="003D6ACC" w:rsidP="003D6ACC" w:rsidRDefault="003D6ACC" w14:paraId="7C08FD8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3D6ACC" w:rsidR="003D6ACC" w:rsidTr="00310378" w14:paraId="592D4FDA" w14:textId="77777777">
        <w:trPr>
          <w:trHeight w:val="460"/>
        </w:trPr>
        <w:tc>
          <w:tcPr>
            <w:tcW w:w="2040" w:type="dxa"/>
            <w:vAlign w:val="center"/>
          </w:tcPr>
          <w:p w:rsidRPr="003D6ACC" w:rsidR="003D6ACC" w:rsidP="003D6ACC" w:rsidRDefault="003D6ACC" w14:paraId="1BE5045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BE36D5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1EE7961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5762CF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11A7476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596A640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3D6ACC" w:rsidR="003D6ACC" w:rsidP="003D6ACC" w:rsidRDefault="003D6ACC" w14:paraId="618C29D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3D6ACC" w:rsidR="003D6ACC" w:rsidTr="00310378" w14:paraId="3B378176" w14:textId="77777777">
        <w:trPr>
          <w:trHeight w:val="460"/>
        </w:trPr>
        <w:tc>
          <w:tcPr>
            <w:tcW w:w="2040" w:type="dxa"/>
            <w:vAlign w:val="center"/>
          </w:tcPr>
          <w:p w:rsidRPr="003D6ACC" w:rsidR="003D6ACC" w:rsidP="003D6ACC" w:rsidRDefault="003D6ACC" w14:paraId="3A5D53FC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D6AC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296BB2B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23B37A2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762376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4DF479A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3D6ACC" w:rsidR="003D6ACC" w:rsidP="003D6ACC" w:rsidRDefault="003D6ACC" w14:paraId="36ECED7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3D6ACC" w:rsidR="003D6ACC" w:rsidP="003D6ACC" w:rsidRDefault="003D6ACC" w14:paraId="3A5DCAB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7E0610" w:rsidR="007E0610" w:rsidP="00E315C5" w:rsidRDefault="007E0610" w14:paraId="5CD4DBB0" w14:textId="3B3476C5">
      <w:pPr>
        <w:spacing w:after="160" w:line="259" w:lineRule="auto"/>
        <w:ind w:left="360"/>
        <w:contextualSpacing/>
        <w:rPr>
          <w:rFonts w:ascii="Times New Roman" w:hAnsi="Times New Roman" w:eastAsia="Times New Roman" w:cs="Times New Roman"/>
          <w:sz w:val="18"/>
          <w:szCs w:val="18"/>
        </w:rPr>
      </w:pPr>
    </w:p>
    <w:tbl>
      <w:tblPr>
        <w:tblStyle w:val="TableGrid2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7E0610" w:rsidR="007E0610" w:rsidTr="007E0610" w14:paraId="1A83D11C" w14:textId="77777777">
        <w:tc>
          <w:tcPr>
            <w:tcW w:w="2040" w:type="dxa"/>
            <w:shd w:val="clear" w:color="auto" w:fill="046B5C"/>
            <w:vAlign w:val="center"/>
          </w:tcPr>
          <w:p w:rsidRPr="002D1B24" w:rsidR="002D1B24" w:rsidP="002D1B24" w:rsidRDefault="002D1B24" w14:paraId="66BD377C" w14:textId="77777777">
            <w:pPr>
              <w:pStyle w:val="ListParagraph"/>
              <w:spacing w:after="160" w:line="259" w:lineRule="auto"/>
              <w:ind w:left="360" w:firstLine="0"/>
              <w:rPr>
                <w:rFonts w:ascii="Times New Roman" w:hAnsi="Times New Roman" w:eastAsia="Times New Roman" w:cs="Times New Roman"/>
                <w:sz w:val="22"/>
              </w:rPr>
            </w:pPr>
          </w:p>
          <w:p w:rsidRPr="00E315C5" w:rsidR="007E0610" w:rsidP="004F2F72" w:rsidRDefault="002D1B24" w14:paraId="6CFCE3AC" w14:textId="45BBD3FC">
            <w:pPr>
              <w:pStyle w:val="ListParagraph"/>
              <w:numPr>
                <w:ilvl w:val="0"/>
                <w:numId w:val="35"/>
              </w:numPr>
              <w:spacing w:after="0"/>
              <w:ind w:left="345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I found the [</w:t>
            </w:r>
            <w:r w:rsidRPr="00E315C5">
              <w:rPr>
                <w:rFonts w:ascii="Times New Roman" w:hAnsi="Times New Roman" w:eastAsia="Times New Roman" w:cs="Times New Roman"/>
                <w:i/>
                <w:iCs/>
                <w:color w:val="FFFFFF" w:themeColor="background1"/>
                <w:sz w:val="22"/>
              </w:rPr>
              <w:t>FCL tool or resource</w:t>
            </w: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] to be relevant to my current or future work.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E0610" w:rsidR="007E0610" w:rsidP="007E0610" w:rsidRDefault="007E0610" w14:paraId="3CB73D8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E0610" w:rsidR="007E0610" w:rsidP="007E0610" w:rsidRDefault="007E0610" w14:paraId="5CC09AF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E0610" w:rsidR="007E0610" w:rsidP="007E0610" w:rsidRDefault="007E0610" w14:paraId="6404F82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E0610" w:rsidR="007E0610" w:rsidP="007E0610" w:rsidRDefault="007E0610" w14:paraId="2DB0B98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E0610" w:rsidR="007E0610" w:rsidP="007E0610" w:rsidRDefault="007E0610" w14:paraId="6FCA1CD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7E0610" w:rsidR="007E0610" w:rsidP="007E0610" w:rsidRDefault="007E0610" w14:paraId="37C1A28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7E0610" w:rsidR="007E0610" w:rsidTr="00310378" w14:paraId="37BE0FA4" w14:textId="77777777">
        <w:trPr>
          <w:trHeight w:val="460"/>
        </w:trPr>
        <w:tc>
          <w:tcPr>
            <w:tcW w:w="2040" w:type="dxa"/>
            <w:vAlign w:val="center"/>
          </w:tcPr>
          <w:p w:rsidRPr="007E0610" w:rsidR="007E0610" w:rsidP="007E0610" w:rsidRDefault="007E0610" w14:paraId="4DF9D30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04215B5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0EB990A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7FEF99D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25EE471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41292F3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E0610" w:rsidR="007E0610" w:rsidP="007E0610" w:rsidRDefault="007E0610" w14:paraId="64053B3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E0610" w:rsidR="007E0610" w:rsidTr="00310378" w14:paraId="7CEB2987" w14:textId="77777777">
        <w:trPr>
          <w:trHeight w:val="460"/>
        </w:trPr>
        <w:tc>
          <w:tcPr>
            <w:tcW w:w="2040" w:type="dxa"/>
            <w:vAlign w:val="center"/>
          </w:tcPr>
          <w:p w:rsidRPr="007E0610" w:rsidR="007E0610" w:rsidP="007E0610" w:rsidRDefault="007E0610" w14:paraId="116ACBD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4919BE1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7B9EFFF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1DCE0DE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04F938A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67FF4CA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E0610" w:rsidR="007E0610" w:rsidP="007E0610" w:rsidRDefault="007E0610" w14:paraId="482CE21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E0610" w:rsidR="007E0610" w:rsidTr="00310378" w14:paraId="6E2E24F6" w14:textId="77777777">
        <w:trPr>
          <w:trHeight w:val="460"/>
        </w:trPr>
        <w:tc>
          <w:tcPr>
            <w:tcW w:w="2040" w:type="dxa"/>
            <w:vAlign w:val="center"/>
          </w:tcPr>
          <w:p w:rsidRPr="007E0610" w:rsidR="007E0610" w:rsidP="007E0610" w:rsidRDefault="007E0610" w14:paraId="64A52CA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2FB00D2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0FF5EB1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6847806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1A14F29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30AB4D2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E0610" w:rsidR="007E0610" w:rsidP="007E0610" w:rsidRDefault="007E0610" w14:paraId="36BC3AF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E0610" w:rsidR="007E0610" w:rsidTr="00310378" w14:paraId="34C92522" w14:textId="77777777">
        <w:trPr>
          <w:trHeight w:val="460"/>
        </w:trPr>
        <w:tc>
          <w:tcPr>
            <w:tcW w:w="2040" w:type="dxa"/>
            <w:vAlign w:val="center"/>
          </w:tcPr>
          <w:p w:rsidRPr="007E0610" w:rsidR="007E0610" w:rsidP="007E0610" w:rsidRDefault="007E0610" w14:paraId="7B4CE36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4FBCF84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1F8E94F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3BF680C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7AB74E7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65496AC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E0610" w:rsidR="007E0610" w:rsidP="007E0610" w:rsidRDefault="007E0610" w14:paraId="4C92BF7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E0610" w:rsidR="007E0610" w:rsidTr="00310378" w14:paraId="41829593" w14:textId="77777777">
        <w:trPr>
          <w:trHeight w:val="460"/>
        </w:trPr>
        <w:tc>
          <w:tcPr>
            <w:tcW w:w="2040" w:type="dxa"/>
            <w:vAlign w:val="center"/>
          </w:tcPr>
          <w:p w:rsidRPr="007E0610" w:rsidR="007E0610" w:rsidP="007E0610" w:rsidRDefault="007E0610" w14:paraId="23A2537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25687BA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345BBE4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3EA0A8F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347F553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13F4E30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E0610" w:rsidR="007E0610" w:rsidP="007E0610" w:rsidRDefault="007E0610" w14:paraId="34B5E79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E0610" w:rsidR="007E0610" w:rsidTr="00310378" w14:paraId="5F9E822E" w14:textId="77777777">
        <w:trPr>
          <w:trHeight w:val="460"/>
        </w:trPr>
        <w:tc>
          <w:tcPr>
            <w:tcW w:w="2040" w:type="dxa"/>
            <w:vAlign w:val="center"/>
          </w:tcPr>
          <w:p w:rsidRPr="007E0610" w:rsidR="007E0610" w:rsidP="007E0610" w:rsidRDefault="007E0610" w14:paraId="49B0FCB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25DB1FC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625E79A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5D6D87C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4DFFD40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6A75395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E0610" w:rsidR="007E0610" w:rsidP="007E0610" w:rsidRDefault="007E0610" w14:paraId="2E2514D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E0610" w:rsidR="007E0610" w:rsidTr="00310378" w14:paraId="5FA22018" w14:textId="77777777">
        <w:trPr>
          <w:trHeight w:val="460"/>
        </w:trPr>
        <w:tc>
          <w:tcPr>
            <w:tcW w:w="2040" w:type="dxa"/>
            <w:vAlign w:val="center"/>
          </w:tcPr>
          <w:p w:rsidRPr="007E0610" w:rsidR="007E0610" w:rsidP="007E0610" w:rsidRDefault="007E0610" w14:paraId="5EF51060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7E061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7A8221C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6D5655C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2426DEE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02425C1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E0610" w:rsidR="007E0610" w:rsidP="007E0610" w:rsidRDefault="007E0610" w14:paraId="46D4018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E0610" w:rsidR="007E0610" w:rsidP="007E0610" w:rsidRDefault="007E0610" w14:paraId="4E4C493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7E0610" w:rsidR="007E0610" w:rsidP="007E0610" w:rsidRDefault="007E0610" w14:paraId="69B61361" w14:textId="77777777">
      <w:pPr>
        <w:spacing w:after="160" w:line="259" w:lineRule="auto"/>
        <w:ind w:left="360"/>
        <w:contextualSpacing/>
        <w:rPr>
          <w:rFonts w:ascii="Times New Roman" w:hAnsi="Times New Roman" w:eastAsia="Times New Roman" w:cs="Times New Roman"/>
          <w:sz w:val="18"/>
          <w:szCs w:val="18"/>
        </w:rPr>
      </w:pPr>
    </w:p>
    <w:p w:rsidRPr="00DD7444" w:rsidR="00DD7444" w:rsidP="00B31FFA" w:rsidRDefault="00DD7444" w14:paraId="66B9C407" w14:textId="0D3D0DAD">
      <w:pPr>
        <w:spacing w:after="160" w:line="259" w:lineRule="auto"/>
        <w:rPr>
          <w:rFonts w:ascii="Times New Roman" w:hAnsi="Times New Roman" w:eastAsia="Times New Roman" w:cs="Times New Roman"/>
          <w:sz w:val="22"/>
        </w:rPr>
      </w:pPr>
    </w:p>
    <w:tbl>
      <w:tblPr>
        <w:tblStyle w:val="TableGrid3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DD7444" w:rsidR="00DD7444" w:rsidTr="00DD7444" w14:paraId="32302B71" w14:textId="77777777">
        <w:tc>
          <w:tcPr>
            <w:tcW w:w="2040" w:type="dxa"/>
            <w:shd w:val="clear" w:color="auto" w:fill="046B5C"/>
            <w:vAlign w:val="center"/>
          </w:tcPr>
          <w:p w:rsidRPr="00E315C5" w:rsidR="00DD7444" w:rsidP="004F2F72" w:rsidRDefault="00E315C5" w14:paraId="7FA23979" w14:textId="49505E61">
            <w:pPr>
              <w:pStyle w:val="ListParagraph"/>
              <w:numPr>
                <w:ilvl w:val="0"/>
                <w:numId w:val="35"/>
              </w:numPr>
              <w:spacing w:after="0"/>
              <w:ind w:left="345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I found the [</w:t>
            </w:r>
            <w:r w:rsidRPr="00E315C5">
              <w:rPr>
                <w:rFonts w:ascii="Times New Roman" w:hAnsi="Times New Roman" w:eastAsia="Times New Roman" w:cs="Times New Roman"/>
                <w:i/>
                <w:iCs/>
                <w:color w:val="FFFFFF" w:themeColor="background1"/>
                <w:sz w:val="22"/>
              </w:rPr>
              <w:t>FCL tool or resource</w:t>
            </w: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] to be useful as is or if slightly modified (please note what changes you suggest in the chat or verbally explain).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D7444" w:rsidR="00DD7444" w:rsidP="00DD7444" w:rsidRDefault="00DD7444" w14:paraId="0D83DD9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D7444" w:rsidR="00DD7444" w:rsidP="00DD7444" w:rsidRDefault="00DD7444" w14:paraId="16D9468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D7444" w:rsidR="00DD7444" w:rsidP="00DD7444" w:rsidRDefault="00DD7444" w14:paraId="2873338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D7444" w:rsidR="00DD7444" w:rsidP="00DD7444" w:rsidRDefault="00DD7444" w14:paraId="668CD2B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D7444" w:rsidR="00DD7444" w:rsidP="00DD7444" w:rsidRDefault="00DD7444" w14:paraId="437D201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DD7444" w:rsidR="00DD7444" w:rsidP="00DD7444" w:rsidRDefault="00DD7444" w14:paraId="3245934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DD7444" w:rsidR="00DD7444" w:rsidTr="00310378" w14:paraId="75FC155C" w14:textId="77777777">
        <w:trPr>
          <w:trHeight w:val="460"/>
        </w:trPr>
        <w:tc>
          <w:tcPr>
            <w:tcW w:w="2040" w:type="dxa"/>
            <w:vAlign w:val="center"/>
          </w:tcPr>
          <w:p w:rsidRPr="00DD7444" w:rsidR="00DD7444" w:rsidP="00DD7444" w:rsidRDefault="00DD7444" w14:paraId="7CFF524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6A058CB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71F5528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6B6BE86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25BF658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AA5AE4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D7444" w:rsidR="00DD7444" w:rsidP="00DD7444" w:rsidRDefault="00DD7444" w14:paraId="011AA36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D7444" w:rsidR="00DD7444" w:rsidTr="00310378" w14:paraId="5700E744" w14:textId="77777777">
        <w:trPr>
          <w:trHeight w:val="460"/>
        </w:trPr>
        <w:tc>
          <w:tcPr>
            <w:tcW w:w="2040" w:type="dxa"/>
            <w:vAlign w:val="center"/>
          </w:tcPr>
          <w:p w:rsidRPr="00DD7444" w:rsidR="00DD7444" w:rsidP="00DD7444" w:rsidRDefault="00DD7444" w14:paraId="62CC744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589628A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13A26C7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59286E0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7F12812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03F170E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D7444" w:rsidR="00DD7444" w:rsidP="00DD7444" w:rsidRDefault="00DD7444" w14:paraId="6084857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D7444" w:rsidR="00DD7444" w:rsidTr="00310378" w14:paraId="31DFE0AA" w14:textId="77777777">
        <w:trPr>
          <w:trHeight w:val="460"/>
        </w:trPr>
        <w:tc>
          <w:tcPr>
            <w:tcW w:w="2040" w:type="dxa"/>
            <w:vAlign w:val="center"/>
          </w:tcPr>
          <w:p w:rsidRPr="00DD7444" w:rsidR="00DD7444" w:rsidP="00DD7444" w:rsidRDefault="00DD7444" w14:paraId="58B50F0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50DFB3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746A98D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876244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2759BBA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88036E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D7444" w:rsidR="00DD7444" w:rsidP="00DD7444" w:rsidRDefault="00DD7444" w14:paraId="29C6275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D7444" w:rsidR="00DD7444" w:rsidTr="00310378" w14:paraId="16DA1976" w14:textId="77777777">
        <w:trPr>
          <w:trHeight w:val="460"/>
        </w:trPr>
        <w:tc>
          <w:tcPr>
            <w:tcW w:w="2040" w:type="dxa"/>
            <w:vAlign w:val="center"/>
          </w:tcPr>
          <w:p w:rsidRPr="00DD7444" w:rsidR="00DD7444" w:rsidP="00DD7444" w:rsidRDefault="00DD7444" w14:paraId="74BAAC1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869533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BA9281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6373B10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685C307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3BD136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D7444" w:rsidR="00DD7444" w:rsidP="00DD7444" w:rsidRDefault="00DD7444" w14:paraId="779E817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D7444" w:rsidR="00DD7444" w:rsidTr="00310378" w14:paraId="5474ABFC" w14:textId="77777777">
        <w:trPr>
          <w:trHeight w:val="460"/>
        </w:trPr>
        <w:tc>
          <w:tcPr>
            <w:tcW w:w="2040" w:type="dxa"/>
            <w:vAlign w:val="center"/>
          </w:tcPr>
          <w:p w:rsidRPr="00DD7444" w:rsidR="00DD7444" w:rsidP="00DD7444" w:rsidRDefault="00DD7444" w14:paraId="480F8C5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1787186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4C10A5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6CB7091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44E4B4D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14FB3F5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D7444" w:rsidR="00DD7444" w:rsidP="00DD7444" w:rsidRDefault="00DD7444" w14:paraId="05BA3AF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D7444" w:rsidR="00DD7444" w:rsidTr="00310378" w14:paraId="5628F19A" w14:textId="77777777">
        <w:trPr>
          <w:trHeight w:val="460"/>
        </w:trPr>
        <w:tc>
          <w:tcPr>
            <w:tcW w:w="2040" w:type="dxa"/>
            <w:vAlign w:val="center"/>
          </w:tcPr>
          <w:p w:rsidRPr="00DD7444" w:rsidR="00DD7444" w:rsidP="00DD7444" w:rsidRDefault="00DD7444" w14:paraId="1AF6BA5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0658572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0613628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0B8CC0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3C79398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11A2023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D7444" w:rsidR="00DD7444" w:rsidP="00DD7444" w:rsidRDefault="00DD7444" w14:paraId="0F3A99B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D7444" w:rsidR="00DD7444" w:rsidTr="00310378" w14:paraId="0AFCAE31" w14:textId="77777777">
        <w:trPr>
          <w:trHeight w:val="460"/>
        </w:trPr>
        <w:tc>
          <w:tcPr>
            <w:tcW w:w="2040" w:type="dxa"/>
            <w:vAlign w:val="center"/>
          </w:tcPr>
          <w:p w:rsidRPr="00DD7444" w:rsidR="00DD7444" w:rsidP="00DD7444" w:rsidRDefault="00DD7444" w14:paraId="7BC98A24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DD7444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7DC5882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1E06255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6CD3C30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12EE2C3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D7444" w:rsidR="00DD7444" w:rsidP="00DD7444" w:rsidRDefault="00DD7444" w14:paraId="56228B2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D7444" w:rsidR="00DD7444" w:rsidP="00DD7444" w:rsidRDefault="00DD7444" w14:paraId="06411CD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986BD3" w:rsidP="00DD7444" w:rsidRDefault="00986BD3" w14:paraId="26A93166" w14:textId="22597238">
      <w:pPr>
        <w:pStyle w:val="Paragraph"/>
      </w:pPr>
    </w:p>
    <w:p w:rsidRPr="007B3633" w:rsidR="007B3633" w:rsidP="00E315C5" w:rsidRDefault="007B3633" w14:paraId="5FBF658B" w14:textId="700979F6">
      <w:pPr>
        <w:spacing w:after="160" w:line="259" w:lineRule="auto"/>
        <w:ind w:left="360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4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7B3633" w:rsidR="007B3633" w:rsidTr="007B3633" w14:paraId="6EAC370E" w14:textId="77777777">
        <w:tc>
          <w:tcPr>
            <w:tcW w:w="2040" w:type="dxa"/>
            <w:shd w:val="clear" w:color="auto" w:fill="046B5C"/>
            <w:vAlign w:val="center"/>
          </w:tcPr>
          <w:p w:rsidRPr="00E315C5" w:rsidR="007B3633" w:rsidP="004F2F72" w:rsidRDefault="00E315C5" w14:paraId="4CA780C1" w14:textId="6E1693AF">
            <w:pPr>
              <w:pStyle w:val="ListParagraph"/>
              <w:numPr>
                <w:ilvl w:val="0"/>
                <w:numId w:val="35"/>
              </w:numPr>
              <w:spacing w:after="0"/>
              <w:ind w:left="345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The [</w:t>
            </w:r>
            <w:r w:rsidRPr="00E315C5">
              <w:rPr>
                <w:rFonts w:ascii="Times New Roman" w:hAnsi="Times New Roman" w:eastAsia="Times New Roman" w:cs="Times New Roman"/>
                <w:i/>
                <w:iCs/>
                <w:color w:val="FFFFFF" w:themeColor="background1"/>
                <w:sz w:val="22"/>
              </w:rPr>
              <w:t>FCL tool or resource</w:t>
            </w: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] is useful in raising awareness with my staff about engaging with fathers and paternal relatives</w:t>
            </w:r>
            <w:r w:rsidRPr="007B3633">
              <w:rPr>
                <w:rFonts w:ascii="Times New Roman" w:hAnsi="Times New Roman"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B3633" w:rsidR="007B3633" w:rsidP="007B3633" w:rsidRDefault="007B3633" w14:paraId="51033E3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B3633" w:rsidR="007B3633" w:rsidP="007B3633" w:rsidRDefault="007B3633" w14:paraId="047760A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B3633" w:rsidR="007B3633" w:rsidP="007B3633" w:rsidRDefault="007B3633" w14:paraId="72C302B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B3633" w:rsidR="007B3633" w:rsidP="007B3633" w:rsidRDefault="007B3633" w14:paraId="3E4BF47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7B3633" w:rsidR="007B3633" w:rsidP="007B3633" w:rsidRDefault="007B3633" w14:paraId="02EEEFF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7B3633" w:rsidR="007B3633" w:rsidP="007B3633" w:rsidRDefault="007B3633" w14:paraId="2378DC6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7B3633" w:rsidR="007B3633" w:rsidTr="00310378" w14:paraId="1ED37D80" w14:textId="77777777">
        <w:trPr>
          <w:trHeight w:val="460"/>
        </w:trPr>
        <w:tc>
          <w:tcPr>
            <w:tcW w:w="2040" w:type="dxa"/>
            <w:vAlign w:val="center"/>
          </w:tcPr>
          <w:p w:rsidRPr="007B3633" w:rsidR="007B3633" w:rsidP="007B3633" w:rsidRDefault="007B3633" w14:paraId="5FC90A8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3EA67D7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1427371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3F78209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7E86975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0C68F30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B3633" w:rsidR="007B3633" w:rsidP="007B3633" w:rsidRDefault="007B3633" w14:paraId="3140D26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B3633" w:rsidR="007B3633" w:rsidTr="00310378" w14:paraId="14BF3C20" w14:textId="77777777">
        <w:trPr>
          <w:trHeight w:val="460"/>
        </w:trPr>
        <w:tc>
          <w:tcPr>
            <w:tcW w:w="2040" w:type="dxa"/>
            <w:vAlign w:val="center"/>
          </w:tcPr>
          <w:p w:rsidRPr="007B3633" w:rsidR="007B3633" w:rsidP="007B3633" w:rsidRDefault="007B3633" w14:paraId="32825C0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4E128D0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38B84C3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115170B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7C5DEAE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3A0A8D1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B3633" w:rsidR="007B3633" w:rsidP="007B3633" w:rsidRDefault="007B3633" w14:paraId="41D49E0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B3633" w:rsidR="007B3633" w:rsidTr="00310378" w14:paraId="2EBE1414" w14:textId="77777777">
        <w:trPr>
          <w:trHeight w:val="460"/>
        </w:trPr>
        <w:tc>
          <w:tcPr>
            <w:tcW w:w="2040" w:type="dxa"/>
            <w:vAlign w:val="center"/>
          </w:tcPr>
          <w:p w:rsidRPr="007B3633" w:rsidR="007B3633" w:rsidP="007B3633" w:rsidRDefault="007B3633" w14:paraId="07725957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7B363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48DA1D8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72AC4D8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572689A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7C7AED2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7B3633" w:rsidR="007B3633" w:rsidP="007B3633" w:rsidRDefault="007B3633" w14:paraId="12E9FC0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7B3633" w:rsidR="007B3633" w:rsidP="007B3633" w:rsidRDefault="007B3633" w14:paraId="3576EF1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DD7444" w:rsidP="007B3633" w:rsidRDefault="00DD7444" w14:paraId="5C7F9885" w14:textId="507B87A3">
      <w:pPr>
        <w:pStyle w:val="Paragraph"/>
      </w:pPr>
    </w:p>
    <w:p w:rsidRPr="00D33DDC" w:rsidR="00D33DDC" w:rsidP="00E315C5" w:rsidRDefault="00D33DDC" w14:paraId="0187B0E8" w14:textId="433FF5F1">
      <w:pPr>
        <w:spacing w:after="160" w:line="259" w:lineRule="auto"/>
        <w:ind w:left="720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5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D33DDC" w:rsidR="00D33DDC" w:rsidTr="00D33DDC" w14:paraId="485A19EC" w14:textId="77777777">
        <w:tc>
          <w:tcPr>
            <w:tcW w:w="2040" w:type="dxa"/>
            <w:shd w:val="clear" w:color="auto" w:fill="046B5C"/>
            <w:vAlign w:val="center"/>
          </w:tcPr>
          <w:p w:rsidRPr="00E315C5" w:rsidR="00D33DDC" w:rsidP="004F2F72" w:rsidRDefault="00E315C5" w14:paraId="4D9A612A" w14:textId="7F99ED31">
            <w:pPr>
              <w:pStyle w:val="ListParagraph"/>
              <w:numPr>
                <w:ilvl w:val="0"/>
                <w:numId w:val="35"/>
              </w:numPr>
              <w:spacing w:after="0"/>
              <w:ind w:left="345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lastRenderedPageBreak/>
              <w:t>After reviewing the [</w:t>
            </w:r>
            <w:r w:rsidRPr="00E315C5">
              <w:rPr>
                <w:rFonts w:ascii="Times New Roman" w:hAnsi="Times New Roman" w:eastAsia="Times New Roman" w:cs="Times New Roman"/>
                <w:i/>
                <w:iCs/>
                <w:color w:val="FFFFFF" w:themeColor="background1"/>
                <w:sz w:val="22"/>
              </w:rPr>
              <w:t>FCL tool or resource</w:t>
            </w:r>
            <w:r w:rsidRPr="00E315C5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], I feel motivated to improve practices related to father and paternal relative engagement in my agency.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33DDC" w:rsidR="00D33DDC" w:rsidP="00D33DDC" w:rsidRDefault="00D33DDC" w14:paraId="368E5A8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33DDC" w:rsidR="00D33DDC" w:rsidP="00D33DDC" w:rsidRDefault="00D33DDC" w14:paraId="0E33E34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33DDC" w:rsidR="00D33DDC" w:rsidP="00D33DDC" w:rsidRDefault="00D33DDC" w14:paraId="77A30CC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33DDC" w:rsidR="00D33DDC" w:rsidP="00D33DDC" w:rsidRDefault="00D33DDC" w14:paraId="452D52E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33DDC" w:rsidR="00D33DDC" w:rsidP="00D33DDC" w:rsidRDefault="00D33DDC" w14:paraId="76D16AD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D33DDC" w:rsidR="00D33DDC" w:rsidP="00D33DDC" w:rsidRDefault="00D33DDC" w14:paraId="5AFD740E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D33DDC" w:rsidR="00D33DDC" w:rsidTr="00310378" w14:paraId="6BF40F63" w14:textId="77777777">
        <w:trPr>
          <w:trHeight w:val="460"/>
        </w:trPr>
        <w:tc>
          <w:tcPr>
            <w:tcW w:w="2040" w:type="dxa"/>
            <w:vAlign w:val="center"/>
          </w:tcPr>
          <w:p w:rsidRPr="00D33DDC" w:rsidR="00D33DDC" w:rsidP="00D33DDC" w:rsidRDefault="00D33DDC" w14:paraId="43A14E9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1E51119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271C5E5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065C07F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13A9AEA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6F9EDB9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33DDC" w:rsidR="00D33DDC" w:rsidP="00D33DDC" w:rsidRDefault="00D33DDC" w14:paraId="3C5A36C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33DDC" w:rsidR="00D33DDC" w:rsidTr="00310378" w14:paraId="2EB5D2C5" w14:textId="77777777">
        <w:trPr>
          <w:trHeight w:val="460"/>
        </w:trPr>
        <w:tc>
          <w:tcPr>
            <w:tcW w:w="2040" w:type="dxa"/>
            <w:vAlign w:val="center"/>
          </w:tcPr>
          <w:p w:rsidRPr="00D33DDC" w:rsidR="00D33DDC" w:rsidP="00D33DDC" w:rsidRDefault="00D33DDC" w14:paraId="0CFF31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3517917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64335F0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21D1C4F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077D483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6C491B3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33DDC" w:rsidR="00D33DDC" w:rsidP="00D33DDC" w:rsidRDefault="00D33DDC" w14:paraId="4BA5B24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33DDC" w:rsidR="00D33DDC" w:rsidTr="00310378" w14:paraId="6CD9EBC0" w14:textId="77777777">
        <w:trPr>
          <w:trHeight w:val="460"/>
        </w:trPr>
        <w:tc>
          <w:tcPr>
            <w:tcW w:w="2040" w:type="dxa"/>
            <w:vAlign w:val="center"/>
          </w:tcPr>
          <w:p w:rsidRPr="00D33DDC" w:rsidR="00D33DDC" w:rsidP="00D33DDC" w:rsidRDefault="00D33DDC" w14:paraId="10639C2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586A035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760F20E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3D6D56B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26A58C5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3806C7B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33DDC" w:rsidR="00D33DDC" w:rsidP="00D33DDC" w:rsidRDefault="00D33DDC" w14:paraId="7728A1F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33DDC" w:rsidR="00D33DDC" w:rsidTr="00310378" w14:paraId="53EAEEB9" w14:textId="77777777">
        <w:trPr>
          <w:trHeight w:val="460"/>
        </w:trPr>
        <w:tc>
          <w:tcPr>
            <w:tcW w:w="2040" w:type="dxa"/>
            <w:vAlign w:val="center"/>
          </w:tcPr>
          <w:p w:rsidRPr="00D33DDC" w:rsidR="00D33DDC" w:rsidP="00D33DDC" w:rsidRDefault="00D33DDC" w14:paraId="7F3603F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5643AF4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7DA8948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475604E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4A0735C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11A7436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33DDC" w:rsidR="00D33DDC" w:rsidP="00D33DDC" w:rsidRDefault="00D33DDC" w14:paraId="58D08E2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33DDC" w:rsidR="00D33DDC" w:rsidTr="00310378" w14:paraId="780B87BC" w14:textId="77777777">
        <w:trPr>
          <w:trHeight w:val="460"/>
        </w:trPr>
        <w:tc>
          <w:tcPr>
            <w:tcW w:w="2040" w:type="dxa"/>
            <w:vAlign w:val="center"/>
          </w:tcPr>
          <w:p w:rsidRPr="00D33DDC" w:rsidR="00D33DDC" w:rsidP="00D33DDC" w:rsidRDefault="00D33DDC" w14:paraId="76D506A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656CE72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1DED46F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32C7821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2AD66D7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7F32688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33DDC" w:rsidR="00D33DDC" w:rsidP="00D33DDC" w:rsidRDefault="00D33DDC" w14:paraId="4BE0543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33DDC" w:rsidR="00D33DDC" w:rsidTr="00310378" w14:paraId="102224E5" w14:textId="77777777">
        <w:trPr>
          <w:trHeight w:val="460"/>
        </w:trPr>
        <w:tc>
          <w:tcPr>
            <w:tcW w:w="2040" w:type="dxa"/>
            <w:vAlign w:val="center"/>
          </w:tcPr>
          <w:p w:rsidRPr="00D33DDC" w:rsidR="00D33DDC" w:rsidP="00D33DDC" w:rsidRDefault="00D33DDC" w14:paraId="6D633B9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12F3143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125B202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4CEE3FE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6B166DC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567EB54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33DDC" w:rsidR="00D33DDC" w:rsidP="00D33DDC" w:rsidRDefault="00D33DDC" w14:paraId="55FE196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33DDC" w:rsidR="00D33DDC" w:rsidTr="00310378" w14:paraId="35C6CFDE" w14:textId="77777777">
        <w:trPr>
          <w:trHeight w:val="460"/>
        </w:trPr>
        <w:tc>
          <w:tcPr>
            <w:tcW w:w="2040" w:type="dxa"/>
            <w:vAlign w:val="center"/>
          </w:tcPr>
          <w:p w:rsidRPr="00D33DDC" w:rsidR="00D33DDC" w:rsidP="00D33DDC" w:rsidRDefault="00D33DDC" w14:paraId="08EE24CF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D33DD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3306D4D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28202C6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75550FC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5B4B891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33DDC" w:rsidR="00D33DDC" w:rsidP="00D33DDC" w:rsidRDefault="00D33DDC" w14:paraId="7BD6B63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33DDC" w:rsidR="00D33DDC" w:rsidP="00D33DDC" w:rsidRDefault="00D33DDC" w14:paraId="7719D9D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7B3633" w:rsidP="007B3633" w:rsidRDefault="007B3633" w14:paraId="2E0F4B9D" w14:textId="60FC8FCD">
      <w:pPr>
        <w:pStyle w:val="Paragraph"/>
      </w:pPr>
    </w:p>
    <w:p w:rsidRPr="00DB70E2" w:rsidR="00DB70E2" w:rsidP="00E315C5" w:rsidRDefault="00DB70E2" w14:paraId="352C4276" w14:textId="7865987C">
      <w:pPr>
        <w:spacing w:after="160" w:line="259" w:lineRule="auto"/>
        <w:ind w:left="720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6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DB70E2" w:rsidR="00DB70E2" w:rsidTr="00DB70E2" w14:paraId="51F57AC1" w14:textId="77777777">
        <w:tc>
          <w:tcPr>
            <w:tcW w:w="2040" w:type="dxa"/>
            <w:shd w:val="clear" w:color="auto" w:fill="046B5C"/>
            <w:vAlign w:val="center"/>
          </w:tcPr>
          <w:p w:rsidRPr="00E315C5" w:rsidR="00DB70E2" w:rsidP="004F2F72" w:rsidRDefault="00E315C5" w14:paraId="7DFE736B" w14:textId="5EFD1A4F">
            <w:pPr>
              <w:pStyle w:val="ListParagraph"/>
              <w:numPr>
                <w:ilvl w:val="0"/>
                <w:numId w:val="35"/>
              </w:numPr>
              <w:spacing w:after="0"/>
              <w:ind w:left="345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4F2F72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I feel capable using following [</w:t>
            </w:r>
            <w:r w:rsidRPr="004F2F72">
              <w:rPr>
                <w:rFonts w:ascii="Times New Roman" w:hAnsi="Times New Roman" w:eastAsia="Times New Roman" w:cs="Times New Roman"/>
                <w:i/>
                <w:iCs/>
                <w:color w:val="FFFFFF" w:themeColor="background1"/>
                <w:sz w:val="22"/>
              </w:rPr>
              <w:t>FCL tool or resource</w:t>
            </w:r>
            <w:r w:rsidRPr="004F2F72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] without additional explanation or guidance.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B70E2" w:rsidR="00DB70E2" w:rsidP="00DB70E2" w:rsidRDefault="00DB70E2" w14:paraId="259EC5C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B70E2" w:rsidR="00DB70E2" w:rsidP="00DB70E2" w:rsidRDefault="00DB70E2" w14:paraId="57176C7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B70E2" w:rsidR="00DB70E2" w:rsidP="00DB70E2" w:rsidRDefault="00DB70E2" w14:paraId="38A8078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B70E2" w:rsidR="00DB70E2" w:rsidP="00DB70E2" w:rsidRDefault="00DB70E2" w14:paraId="21350BF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DB70E2" w:rsidR="00DB70E2" w:rsidP="00DB70E2" w:rsidRDefault="00DB70E2" w14:paraId="0B19321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DB70E2" w:rsidR="00DB70E2" w:rsidP="00DB70E2" w:rsidRDefault="00DB70E2" w14:paraId="60A26B2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DB70E2" w:rsidR="00DB70E2" w:rsidTr="00310378" w14:paraId="7E06769D" w14:textId="77777777">
        <w:trPr>
          <w:trHeight w:val="460"/>
        </w:trPr>
        <w:tc>
          <w:tcPr>
            <w:tcW w:w="2040" w:type="dxa"/>
            <w:vAlign w:val="center"/>
          </w:tcPr>
          <w:p w:rsidRPr="00DB70E2" w:rsidR="00DB70E2" w:rsidP="00DB70E2" w:rsidRDefault="00DB70E2" w14:paraId="517311C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67F07E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125F946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77CDA2B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26E90CA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5596E3A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B70E2" w:rsidR="00DB70E2" w:rsidP="00DB70E2" w:rsidRDefault="00DB70E2" w14:paraId="18A7F24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B70E2" w:rsidR="00DB70E2" w:rsidTr="00310378" w14:paraId="3B91A92F" w14:textId="77777777">
        <w:trPr>
          <w:trHeight w:val="460"/>
        </w:trPr>
        <w:tc>
          <w:tcPr>
            <w:tcW w:w="2040" w:type="dxa"/>
            <w:vAlign w:val="center"/>
          </w:tcPr>
          <w:p w:rsidRPr="00DB70E2" w:rsidR="00DB70E2" w:rsidP="00DB70E2" w:rsidRDefault="00DB70E2" w14:paraId="590169A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263F3F5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636E3A0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16B62D8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65FDC3A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534894B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B70E2" w:rsidR="00DB70E2" w:rsidP="00DB70E2" w:rsidRDefault="00DB70E2" w14:paraId="227D4A2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B70E2" w:rsidR="00DB70E2" w:rsidTr="00310378" w14:paraId="038B2F29" w14:textId="77777777">
        <w:trPr>
          <w:trHeight w:val="460"/>
        </w:trPr>
        <w:tc>
          <w:tcPr>
            <w:tcW w:w="2040" w:type="dxa"/>
            <w:vAlign w:val="center"/>
          </w:tcPr>
          <w:p w:rsidRPr="00DB70E2" w:rsidR="00DB70E2" w:rsidP="00DB70E2" w:rsidRDefault="00DB70E2" w14:paraId="5E1437B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8A9E71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3913D42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8BF5BE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70355E1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A66B85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B70E2" w:rsidR="00DB70E2" w:rsidP="00DB70E2" w:rsidRDefault="00DB70E2" w14:paraId="61BBFAA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B70E2" w:rsidR="00DB70E2" w:rsidTr="00310378" w14:paraId="00942498" w14:textId="77777777">
        <w:trPr>
          <w:trHeight w:val="460"/>
        </w:trPr>
        <w:tc>
          <w:tcPr>
            <w:tcW w:w="2040" w:type="dxa"/>
            <w:vAlign w:val="center"/>
          </w:tcPr>
          <w:p w:rsidRPr="00DB70E2" w:rsidR="00DB70E2" w:rsidP="00DB70E2" w:rsidRDefault="00DB70E2" w14:paraId="0D9CF99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5A20949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2EF214B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181092F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EE3885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09F3482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B70E2" w:rsidR="00DB70E2" w:rsidP="00DB70E2" w:rsidRDefault="00DB70E2" w14:paraId="5524D1D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B70E2" w:rsidR="00DB70E2" w:rsidTr="00310378" w14:paraId="7CFB28FE" w14:textId="77777777">
        <w:trPr>
          <w:trHeight w:val="460"/>
        </w:trPr>
        <w:tc>
          <w:tcPr>
            <w:tcW w:w="2040" w:type="dxa"/>
            <w:vAlign w:val="center"/>
          </w:tcPr>
          <w:p w:rsidRPr="00DB70E2" w:rsidR="00DB70E2" w:rsidP="00DB70E2" w:rsidRDefault="00DB70E2" w14:paraId="4E4C80C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67F46C6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26EF1C6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3E229B9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50B73AA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20521A3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B70E2" w:rsidR="00DB70E2" w:rsidP="00DB70E2" w:rsidRDefault="00DB70E2" w14:paraId="08C4B25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B70E2" w:rsidR="00DB70E2" w:rsidTr="00310378" w14:paraId="7E5A9C75" w14:textId="77777777">
        <w:trPr>
          <w:trHeight w:val="460"/>
        </w:trPr>
        <w:tc>
          <w:tcPr>
            <w:tcW w:w="2040" w:type="dxa"/>
            <w:vAlign w:val="center"/>
          </w:tcPr>
          <w:p w:rsidRPr="00DB70E2" w:rsidR="00DB70E2" w:rsidP="00DB70E2" w:rsidRDefault="00DB70E2" w14:paraId="4A60939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760B7A8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3169338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2BE9FCB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A91917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D863B8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B70E2" w:rsidR="00DB70E2" w:rsidP="00DB70E2" w:rsidRDefault="00DB70E2" w14:paraId="31A7685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DB70E2" w:rsidR="00DB70E2" w:rsidTr="00310378" w14:paraId="0AF7DA24" w14:textId="77777777">
        <w:trPr>
          <w:trHeight w:val="460"/>
        </w:trPr>
        <w:tc>
          <w:tcPr>
            <w:tcW w:w="2040" w:type="dxa"/>
            <w:vAlign w:val="center"/>
          </w:tcPr>
          <w:p w:rsidRPr="00DB70E2" w:rsidR="00DB70E2" w:rsidP="00DB70E2" w:rsidRDefault="00DB70E2" w14:paraId="75311FF3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DB70E2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78A3996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3740BC1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97C96B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4BAE0A6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DB70E2" w:rsidR="00DB70E2" w:rsidP="00DB70E2" w:rsidRDefault="00DB70E2" w14:paraId="6ED2B05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DB70E2" w:rsidR="00DB70E2" w:rsidP="00DB70E2" w:rsidRDefault="00DB70E2" w14:paraId="23C3008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DB70E2" w:rsidP="00DB70E2" w:rsidRDefault="00DB70E2" w14:paraId="5425829D" w14:textId="4EFB0BBA">
      <w:pPr>
        <w:pStyle w:val="Paragraph"/>
        <w:ind w:left="360"/>
      </w:pPr>
    </w:p>
    <w:sectPr w:rsidR="00DB70E2" w:rsidSect="00A76857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B7B8" w14:textId="77777777" w:rsidR="00427C11" w:rsidRPr="007A11BD" w:rsidRDefault="00427C11" w:rsidP="007A11BD">
      <w:pPr>
        <w:pStyle w:val="Anchor"/>
      </w:pPr>
    </w:p>
  </w:endnote>
  <w:endnote w:type="continuationSeparator" w:id="0">
    <w:p w14:paraId="68735CD7" w14:textId="77777777" w:rsidR="00427C11" w:rsidRPr="007A11BD" w:rsidRDefault="00427C11" w:rsidP="007A11BD">
      <w:pPr>
        <w:pStyle w:val="Anchor"/>
      </w:pPr>
    </w:p>
  </w:endnote>
  <w:endnote w:type="continuationNotice" w:id="1">
    <w:p w14:paraId="7F4496AD" w14:textId="77777777" w:rsidR="00427C11" w:rsidRDefault="00427C11" w:rsidP="007A11BD">
      <w:pPr>
        <w:pStyle w:val="Anch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2127" w14:textId="77777777" w:rsidR="00AC50F1" w:rsidRDefault="00AC50F1" w:rsidP="00AC50F1">
    <w:pPr>
      <w:pStyle w:val="Disclaimer"/>
    </w:pPr>
    <w:r>
      <w:t xml:space="preserve">For FCL Dissemination Pilot. Do not distribute. </w:t>
    </w:r>
  </w:p>
  <w:p w14:paraId="268735A7" w14:textId="77777777" w:rsidR="004B7E42" w:rsidRDefault="004B7E42">
    <w:pPr>
      <w:pStyle w:val="Footer"/>
    </w:pPr>
    <w:r w:rsidRPr="00830548">
      <w:t>Mathematica</w:t>
    </w:r>
    <w:r w:rsidRPr="00830548">
      <w:rPr>
        <w:vertAlign w:val="superscript"/>
      </w:rPr>
      <w:t>®</w:t>
    </w:r>
    <w:r w:rsidRPr="00830548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3738" w14:textId="147C0836" w:rsidR="00C55197" w:rsidRDefault="00C55197" w:rsidP="00AA33D3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992405">
      <w:rPr>
        <w:b/>
        <w:noProof/>
      </w:rPr>
      <w:t>04/28/22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2F8" w14:textId="77777777" w:rsidR="00427C11" w:rsidRPr="00CC6F21" w:rsidRDefault="00427C11" w:rsidP="003842A6">
      <w:pPr>
        <w:pStyle w:val="FootnoteSep"/>
      </w:pPr>
      <w:r>
        <w:separator/>
      </w:r>
    </w:p>
  </w:footnote>
  <w:footnote w:type="continuationSeparator" w:id="0">
    <w:p w14:paraId="6C689C45" w14:textId="77777777" w:rsidR="00427C11" w:rsidRPr="00CC6F21" w:rsidRDefault="00427C11" w:rsidP="003842A6">
      <w:pPr>
        <w:pStyle w:val="FootnoteSep"/>
      </w:pPr>
      <w:r>
        <w:continuationSeparator/>
      </w:r>
    </w:p>
  </w:footnote>
  <w:footnote w:type="continuationNotice" w:id="1">
    <w:p w14:paraId="24ADD821" w14:textId="77777777" w:rsidR="00427C11" w:rsidRDefault="00427C11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8E1F" w14:textId="6B085667" w:rsidR="00C55197" w:rsidRDefault="00B31FFA" w:rsidP="00257452">
    <w:pPr>
      <w:pStyle w:val="Header"/>
    </w:pPr>
    <w:r>
      <w:rPr>
        <w:b/>
      </w:rPr>
      <w:t>Instrument 1. All-team call brief polls</w:t>
    </w:r>
    <w:r w:rsidR="004B7E42"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 w15:restartNumberingAfterBreak="0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5A3E584A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F82C30D6"/>
    <w:lvl w:ilvl="0" w:tplc="F710B63A">
      <w:start w:val="1"/>
      <w:numFmt w:val="bullet"/>
      <w:pStyle w:val="Sidebar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30558"/>
    <w:multiLevelType w:val="hybridMultilevel"/>
    <w:tmpl w:val="3B407BBC"/>
    <w:lvl w:ilvl="0" w:tplc="7CE4D2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C88AF66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016"/>
    <w:multiLevelType w:val="hybridMultilevel"/>
    <w:tmpl w:val="37FAFE3C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5DBA44F8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214D4"/>
    <w:multiLevelType w:val="hybridMultilevel"/>
    <w:tmpl w:val="24482422"/>
    <w:lvl w:ilvl="0" w:tplc="3FC6F72E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00F5"/>
    <w:multiLevelType w:val="hybridMultilevel"/>
    <w:tmpl w:val="C28ABA4C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 w15:restartNumberingAfterBreak="0">
    <w:nsid w:val="37655570"/>
    <w:multiLevelType w:val="hybridMultilevel"/>
    <w:tmpl w:val="8A068466"/>
    <w:lvl w:ilvl="0" w:tplc="A77259E2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9D1990"/>
    <w:multiLevelType w:val="hybridMultilevel"/>
    <w:tmpl w:val="4FF0230E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574920"/>
    <w:multiLevelType w:val="hybridMultilevel"/>
    <w:tmpl w:val="E2AA56B8"/>
    <w:lvl w:ilvl="0" w:tplc="94AC0B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9745FC"/>
    <w:multiLevelType w:val="hybridMultilevel"/>
    <w:tmpl w:val="C216496C"/>
    <w:lvl w:ilvl="0" w:tplc="4B20A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36962"/>
    <w:multiLevelType w:val="hybridMultilevel"/>
    <w:tmpl w:val="980A3E10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A31F9"/>
    <w:multiLevelType w:val="singleLevel"/>
    <w:tmpl w:val="6930B00E"/>
    <w:lvl w:ilvl="0">
      <w:start w:val="1"/>
      <w:numFmt w:val="decimal"/>
      <w:pStyle w:val="SidebarList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color w:val="5B6771" w:themeColor="accent3"/>
      </w:rPr>
    </w:lvl>
  </w:abstractNum>
  <w:abstractNum w:abstractNumId="30" w15:restartNumberingAfterBreak="0">
    <w:nsid w:val="6FDB63D1"/>
    <w:multiLevelType w:val="hybridMultilevel"/>
    <w:tmpl w:val="13340BFA"/>
    <w:lvl w:ilvl="0" w:tplc="DD102E9A">
      <w:start w:val="1"/>
      <w:numFmt w:val="bullet"/>
      <w:pStyle w:val="ResHighlightsBullet"/>
      <w:lvlText w:val=""/>
      <w:lvlJc w:val="left"/>
      <w:pPr>
        <w:ind w:left="490" w:hanging="360"/>
      </w:pPr>
      <w:rPr>
        <w:rFonts w:ascii="Symbol" w:hAnsi="Symbol" w:hint="default"/>
        <w:color w:val="046B5C"/>
        <w:sz w:val="24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1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24"/>
  </w:num>
  <w:num w:numId="5">
    <w:abstractNumId w:val="9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8"/>
  </w:num>
  <w:num w:numId="18">
    <w:abstractNumId w:val="16"/>
  </w:num>
  <w:num w:numId="19">
    <w:abstractNumId w:val="15"/>
  </w:num>
  <w:num w:numId="20">
    <w:abstractNumId w:val="23"/>
  </w:num>
  <w:num w:numId="21">
    <w:abstractNumId w:val="22"/>
  </w:num>
  <w:num w:numId="22">
    <w:abstractNumId w:val="11"/>
  </w:num>
  <w:num w:numId="23">
    <w:abstractNumId w:val="25"/>
  </w:num>
  <w:num w:numId="24">
    <w:abstractNumId w:val="12"/>
  </w:num>
  <w:num w:numId="25">
    <w:abstractNumId w:val="29"/>
  </w:num>
  <w:num w:numId="26">
    <w:abstractNumId w:val="20"/>
  </w:num>
  <w:num w:numId="27">
    <w:abstractNumId w:val="14"/>
  </w:num>
  <w:num w:numId="28">
    <w:abstractNumId w:val="17"/>
  </w:num>
  <w:num w:numId="29">
    <w:abstractNumId w:val="13"/>
  </w:num>
  <w:num w:numId="30">
    <w:abstractNumId w:val="29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30"/>
  </w:num>
  <w:num w:numId="34">
    <w:abstractNumId w:val="26"/>
  </w:num>
  <w:num w:numId="3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ui" w:val="1"/>
  </w:docVars>
  <w:rsids>
    <w:rsidRoot w:val="00C40516"/>
    <w:rsid w:val="00003A49"/>
    <w:rsid w:val="00004128"/>
    <w:rsid w:val="00004440"/>
    <w:rsid w:val="00004AAA"/>
    <w:rsid w:val="00004DCC"/>
    <w:rsid w:val="00005373"/>
    <w:rsid w:val="00005CF0"/>
    <w:rsid w:val="00007690"/>
    <w:rsid w:val="000077E6"/>
    <w:rsid w:val="00007FE1"/>
    <w:rsid w:val="00011527"/>
    <w:rsid w:val="0001315B"/>
    <w:rsid w:val="000138E0"/>
    <w:rsid w:val="000150BC"/>
    <w:rsid w:val="00015394"/>
    <w:rsid w:val="00015C89"/>
    <w:rsid w:val="00016C44"/>
    <w:rsid w:val="00023F49"/>
    <w:rsid w:val="00027681"/>
    <w:rsid w:val="0003072A"/>
    <w:rsid w:val="00031289"/>
    <w:rsid w:val="000336D2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48D"/>
    <w:rsid w:val="00045DC6"/>
    <w:rsid w:val="00046646"/>
    <w:rsid w:val="000472D2"/>
    <w:rsid w:val="000477EB"/>
    <w:rsid w:val="00053204"/>
    <w:rsid w:val="00053F99"/>
    <w:rsid w:val="0005640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2B7A"/>
    <w:rsid w:val="000A39BA"/>
    <w:rsid w:val="000A3A29"/>
    <w:rsid w:val="000A4398"/>
    <w:rsid w:val="000A6656"/>
    <w:rsid w:val="000B1298"/>
    <w:rsid w:val="000B2065"/>
    <w:rsid w:val="000B2766"/>
    <w:rsid w:val="000B29A2"/>
    <w:rsid w:val="000B4B97"/>
    <w:rsid w:val="000B4E8A"/>
    <w:rsid w:val="000B57E8"/>
    <w:rsid w:val="000B5F26"/>
    <w:rsid w:val="000B6924"/>
    <w:rsid w:val="000B7351"/>
    <w:rsid w:val="000B7A2E"/>
    <w:rsid w:val="000C151D"/>
    <w:rsid w:val="000C1988"/>
    <w:rsid w:val="000C2957"/>
    <w:rsid w:val="000C2D1F"/>
    <w:rsid w:val="000C614D"/>
    <w:rsid w:val="000C699A"/>
    <w:rsid w:val="000C6E87"/>
    <w:rsid w:val="000D0AB4"/>
    <w:rsid w:val="000D133A"/>
    <w:rsid w:val="000D1B57"/>
    <w:rsid w:val="000D1FF5"/>
    <w:rsid w:val="000D2201"/>
    <w:rsid w:val="000D29F0"/>
    <w:rsid w:val="000D39A0"/>
    <w:rsid w:val="000D7265"/>
    <w:rsid w:val="000E0819"/>
    <w:rsid w:val="000E1243"/>
    <w:rsid w:val="000E24C8"/>
    <w:rsid w:val="000E2FBA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AB1"/>
    <w:rsid w:val="000F5D13"/>
    <w:rsid w:val="000F79B8"/>
    <w:rsid w:val="00100A7A"/>
    <w:rsid w:val="00101626"/>
    <w:rsid w:val="0010223E"/>
    <w:rsid w:val="001035CC"/>
    <w:rsid w:val="0010390A"/>
    <w:rsid w:val="00105D76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4ABF"/>
    <w:rsid w:val="001360F2"/>
    <w:rsid w:val="00136129"/>
    <w:rsid w:val="00137626"/>
    <w:rsid w:val="00137918"/>
    <w:rsid w:val="0014130E"/>
    <w:rsid w:val="001424D7"/>
    <w:rsid w:val="00142CD5"/>
    <w:rsid w:val="00143B19"/>
    <w:rsid w:val="001450E4"/>
    <w:rsid w:val="00145F3A"/>
    <w:rsid w:val="00146BA5"/>
    <w:rsid w:val="00146EC1"/>
    <w:rsid w:val="0014793E"/>
    <w:rsid w:val="0015017A"/>
    <w:rsid w:val="001521A9"/>
    <w:rsid w:val="001529D2"/>
    <w:rsid w:val="0015348D"/>
    <w:rsid w:val="00154E93"/>
    <w:rsid w:val="00155075"/>
    <w:rsid w:val="001555F7"/>
    <w:rsid w:val="001574E2"/>
    <w:rsid w:val="00157A6A"/>
    <w:rsid w:val="0016068B"/>
    <w:rsid w:val="001606FF"/>
    <w:rsid w:val="00161870"/>
    <w:rsid w:val="0016400A"/>
    <w:rsid w:val="001645B2"/>
    <w:rsid w:val="0016728D"/>
    <w:rsid w:val="001673B1"/>
    <w:rsid w:val="0017049A"/>
    <w:rsid w:val="001704C3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6E5"/>
    <w:rsid w:val="00184240"/>
    <w:rsid w:val="00185DBF"/>
    <w:rsid w:val="00185E30"/>
    <w:rsid w:val="001874BE"/>
    <w:rsid w:val="00190860"/>
    <w:rsid w:val="001922D2"/>
    <w:rsid w:val="001958C3"/>
    <w:rsid w:val="00195F41"/>
    <w:rsid w:val="0019753A"/>
    <w:rsid w:val="00197A02"/>
    <w:rsid w:val="001A02D9"/>
    <w:rsid w:val="001A0708"/>
    <w:rsid w:val="001A074F"/>
    <w:rsid w:val="001A095C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4FFE"/>
    <w:rsid w:val="001F65A8"/>
    <w:rsid w:val="001F6E51"/>
    <w:rsid w:val="0020050F"/>
    <w:rsid w:val="002020D4"/>
    <w:rsid w:val="00204586"/>
    <w:rsid w:val="00205654"/>
    <w:rsid w:val="002058B8"/>
    <w:rsid w:val="0020636B"/>
    <w:rsid w:val="00207B4D"/>
    <w:rsid w:val="00207F4B"/>
    <w:rsid w:val="002112A1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3207B"/>
    <w:rsid w:val="002330D8"/>
    <w:rsid w:val="00233297"/>
    <w:rsid w:val="0023403C"/>
    <w:rsid w:val="002342C5"/>
    <w:rsid w:val="00235626"/>
    <w:rsid w:val="00236488"/>
    <w:rsid w:val="00236F48"/>
    <w:rsid w:val="0024044A"/>
    <w:rsid w:val="00241063"/>
    <w:rsid w:val="00241FA1"/>
    <w:rsid w:val="0024201E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431"/>
    <w:rsid w:val="002A652D"/>
    <w:rsid w:val="002A6954"/>
    <w:rsid w:val="002B083C"/>
    <w:rsid w:val="002B0EE7"/>
    <w:rsid w:val="002B1EC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6116"/>
    <w:rsid w:val="002C637C"/>
    <w:rsid w:val="002C6DA7"/>
    <w:rsid w:val="002D0406"/>
    <w:rsid w:val="002D04C8"/>
    <w:rsid w:val="002D061A"/>
    <w:rsid w:val="002D1B24"/>
    <w:rsid w:val="002D26ED"/>
    <w:rsid w:val="002D2A10"/>
    <w:rsid w:val="002D4533"/>
    <w:rsid w:val="002D4865"/>
    <w:rsid w:val="002D4CAA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6603"/>
    <w:rsid w:val="00337B88"/>
    <w:rsid w:val="0034283B"/>
    <w:rsid w:val="00343C1D"/>
    <w:rsid w:val="00343EA2"/>
    <w:rsid w:val="00344028"/>
    <w:rsid w:val="00344463"/>
    <w:rsid w:val="00345FA1"/>
    <w:rsid w:val="00346544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86D28"/>
    <w:rsid w:val="00391A23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E13"/>
    <w:rsid w:val="003A6B37"/>
    <w:rsid w:val="003A6F4E"/>
    <w:rsid w:val="003A7740"/>
    <w:rsid w:val="003B0C03"/>
    <w:rsid w:val="003B12CB"/>
    <w:rsid w:val="003B2582"/>
    <w:rsid w:val="003B25C1"/>
    <w:rsid w:val="003B3B48"/>
    <w:rsid w:val="003B4BF4"/>
    <w:rsid w:val="003B6E97"/>
    <w:rsid w:val="003B7B39"/>
    <w:rsid w:val="003C25A8"/>
    <w:rsid w:val="003C2863"/>
    <w:rsid w:val="003C3A5C"/>
    <w:rsid w:val="003C6169"/>
    <w:rsid w:val="003C63EF"/>
    <w:rsid w:val="003C65ED"/>
    <w:rsid w:val="003C7286"/>
    <w:rsid w:val="003D0C82"/>
    <w:rsid w:val="003D0FFC"/>
    <w:rsid w:val="003D32FE"/>
    <w:rsid w:val="003D396C"/>
    <w:rsid w:val="003D3D56"/>
    <w:rsid w:val="003D40D7"/>
    <w:rsid w:val="003D5828"/>
    <w:rsid w:val="003D6ACC"/>
    <w:rsid w:val="003D6D3B"/>
    <w:rsid w:val="003D7101"/>
    <w:rsid w:val="003D738D"/>
    <w:rsid w:val="003D7CA2"/>
    <w:rsid w:val="003D7EC0"/>
    <w:rsid w:val="003E08CD"/>
    <w:rsid w:val="003E3736"/>
    <w:rsid w:val="003E40FF"/>
    <w:rsid w:val="003E487C"/>
    <w:rsid w:val="003E788B"/>
    <w:rsid w:val="003F020C"/>
    <w:rsid w:val="003F046C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5CAB"/>
    <w:rsid w:val="004077C3"/>
    <w:rsid w:val="00410744"/>
    <w:rsid w:val="0041080B"/>
    <w:rsid w:val="0041091C"/>
    <w:rsid w:val="00411FF6"/>
    <w:rsid w:val="00412D75"/>
    <w:rsid w:val="0041335E"/>
    <w:rsid w:val="00413B73"/>
    <w:rsid w:val="004146B1"/>
    <w:rsid w:val="00420ECE"/>
    <w:rsid w:val="00421951"/>
    <w:rsid w:val="0042260F"/>
    <w:rsid w:val="004229F6"/>
    <w:rsid w:val="004230F5"/>
    <w:rsid w:val="00423787"/>
    <w:rsid w:val="004237F7"/>
    <w:rsid w:val="0042483F"/>
    <w:rsid w:val="00427C11"/>
    <w:rsid w:val="00427DD0"/>
    <w:rsid w:val="00430092"/>
    <w:rsid w:val="0043073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5737F"/>
    <w:rsid w:val="00457A06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5973"/>
    <w:rsid w:val="00475995"/>
    <w:rsid w:val="00475F9F"/>
    <w:rsid w:val="004765E8"/>
    <w:rsid w:val="004769A6"/>
    <w:rsid w:val="0048034F"/>
    <w:rsid w:val="00481AAD"/>
    <w:rsid w:val="00482DF6"/>
    <w:rsid w:val="004836DB"/>
    <w:rsid w:val="0048524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5BD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B7E42"/>
    <w:rsid w:val="004C0C17"/>
    <w:rsid w:val="004C1AA9"/>
    <w:rsid w:val="004C1D93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32C2"/>
    <w:rsid w:val="004D37EF"/>
    <w:rsid w:val="004D4FC2"/>
    <w:rsid w:val="004D6981"/>
    <w:rsid w:val="004D6A6D"/>
    <w:rsid w:val="004D72E2"/>
    <w:rsid w:val="004D74F9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2EA4"/>
    <w:rsid w:val="004F2F72"/>
    <w:rsid w:val="004F30AB"/>
    <w:rsid w:val="004F3361"/>
    <w:rsid w:val="004F6225"/>
    <w:rsid w:val="004F6B30"/>
    <w:rsid w:val="004F6EA1"/>
    <w:rsid w:val="004F78F0"/>
    <w:rsid w:val="0050059F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6E57"/>
    <w:rsid w:val="00524E9A"/>
    <w:rsid w:val="005268FF"/>
    <w:rsid w:val="00526C21"/>
    <w:rsid w:val="005275F2"/>
    <w:rsid w:val="00530138"/>
    <w:rsid w:val="005325CA"/>
    <w:rsid w:val="00533D02"/>
    <w:rsid w:val="00536353"/>
    <w:rsid w:val="005363F6"/>
    <w:rsid w:val="00536884"/>
    <w:rsid w:val="005424AB"/>
    <w:rsid w:val="00543D79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BD6"/>
    <w:rsid w:val="00573EA1"/>
    <w:rsid w:val="005748EA"/>
    <w:rsid w:val="00574C52"/>
    <w:rsid w:val="0057507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907B1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23AE"/>
    <w:rsid w:val="005A2BB9"/>
    <w:rsid w:val="005A5408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D22"/>
    <w:rsid w:val="005C5E05"/>
    <w:rsid w:val="005C79A2"/>
    <w:rsid w:val="005D0095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6EFD"/>
    <w:rsid w:val="005F7603"/>
    <w:rsid w:val="006011A4"/>
    <w:rsid w:val="00601A45"/>
    <w:rsid w:val="00602577"/>
    <w:rsid w:val="006025BC"/>
    <w:rsid w:val="00602F66"/>
    <w:rsid w:val="00603176"/>
    <w:rsid w:val="0060468C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AB4"/>
    <w:rsid w:val="006411BF"/>
    <w:rsid w:val="0064182F"/>
    <w:rsid w:val="00642F99"/>
    <w:rsid w:val="00644384"/>
    <w:rsid w:val="00645138"/>
    <w:rsid w:val="006472B4"/>
    <w:rsid w:val="006473FA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B0C"/>
    <w:rsid w:val="00660F3E"/>
    <w:rsid w:val="00660FD2"/>
    <w:rsid w:val="00661BB0"/>
    <w:rsid w:val="006622FC"/>
    <w:rsid w:val="00664557"/>
    <w:rsid w:val="00665ADF"/>
    <w:rsid w:val="00667052"/>
    <w:rsid w:val="00670459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0EA1"/>
    <w:rsid w:val="006A2391"/>
    <w:rsid w:val="006A352E"/>
    <w:rsid w:val="006A401C"/>
    <w:rsid w:val="006A4D11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20BB"/>
    <w:rsid w:val="006C2DC4"/>
    <w:rsid w:val="006C4724"/>
    <w:rsid w:val="006C4817"/>
    <w:rsid w:val="006C4C64"/>
    <w:rsid w:val="006C6F09"/>
    <w:rsid w:val="006C7A9C"/>
    <w:rsid w:val="006D3517"/>
    <w:rsid w:val="006D4BFF"/>
    <w:rsid w:val="006D5AA1"/>
    <w:rsid w:val="006D7BCF"/>
    <w:rsid w:val="006E00C3"/>
    <w:rsid w:val="006E1491"/>
    <w:rsid w:val="006E1680"/>
    <w:rsid w:val="006E275F"/>
    <w:rsid w:val="006E2D7F"/>
    <w:rsid w:val="006E42E7"/>
    <w:rsid w:val="006E575B"/>
    <w:rsid w:val="006F09E6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7E8"/>
    <w:rsid w:val="00706AA5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4188"/>
    <w:rsid w:val="0075449C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719B"/>
    <w:rsid w:val="00787D12"/>
    <w:rsid w:val="007904E8"/>
    <w:rsid w:val="00790B53"/>
    <w:rsid w:val="007917EA"/>
    <w:rsid w:val="007934B4"/>
    <w:rsid w:val="00793ABA"/>
    <w:rsid w:val="007975F9"/>
    <w:rsid w:val="00797E32"/>
    <w:rsid w:val="00797EAE"/>
    <w:rsid w:val="007A0FCC"/>
    <w:rsid w:val="007A11BD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A7D15"/>
    <w:rsid w:val="007B17CC"/>
    <w:rsid w:val="007B3633"/>
    <w:rsid w:val="007B595B"/>
    <w:rsid w:val="007B7997"/>
    <w:rsid w:val="007C094C"/>
    <w:rsid w:val="007C16B6"/>
    <w:rsid w:val="007C16F7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1F0C"/>
    <w:rsid w:val="007D2DE0"/>
    <w:rsid w:val="007D3CC1"/>
    <w:rsid w:val="007D456D"/>
    <w:rsid w:val="007D544D"/>
    <w:rsid w:val="007D5884"/>
    <w:rsid w:val="007D5A5C"/>
    <w:rsid w:val="007D6DF7"/>
    <w:rsid w:val="007D76A7"/>
    <w:rsid w:val="007D77EE"/>
    <w:rsid w:val="007E00C2"/>
    <w:rsid w:val="007E0610"/>
    <w:rsid w:val="007E1BAF"/>
    <w:rsid w:val="007E1F7D"/>
    <w:rsid w:val="007E20AD"/>
    <w:rsid w:val="007E287E"/>
    <w:rsid w:val="007E2929"/>
    <w:rsid w:val="007E2CCE"/>
    <w:rsid w:val="007E4373"/>
    <w:rsid w:val="007E45B2"/>
    <w:rsid w:val="007E51F3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2571"/>
    <w:rsid w:val="008032D5"/>
    <w:rsid w:val="00803D29"/>
    <w:rsid w:val="00806B79"/>
    <w:rsid w:val="00811BF9"/>
    <w:rsid w:val="008132B3"/>
    <w:rsid w:val="00813368"/>
    <w:rsid w:val="00813437"/>
    <w:rsid w:val="00814C7B"/>
    <w:rsid w:val="00816FAF"/>
    <w:rsid w:val="0082062C"/>
    <w:rsid w:val="008214F1"/>
    <w:rsid w:val="0082290E"/>
    <w:rsid w:val="008241A3"/>
    <w:rsid w:val="00824E29"/>
    <w:rsid w:val="00825450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72CB"/>
    <w:rsid w:val="00841A7F"/>
    <w:rsid w:val="00842033"/>
    <w:rsid w:val="008430F5"/>
    <w:rsid w:val="008433A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67B41"/>
    <w:rsid w:val="008727A1"/>
    <w:rsid w:val="00873ECD"/>
    <w:rsid w:val="00873F0F"/>
    <w:rsid w:val="00874B16"/>
    <w:rsid w:val="008763FC"/>
    <w:rsid w:val="00876676"/>
    <w:rsid w:val="00876B50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5686"/>
    <w:rsid w:val="008A66E4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EC8"/>
    <w:rsid w:val="008C3F98"/>
    <w:rsid w:val="008C4027"/>
    <w:rsid w:val="008C70D3"/>
    <w:rsid w:val="008D1899"/>
    <w:rsid w:val="008D1D14"/>
    <w:rsid w:val="008D204F"/>
    <w:rsid w:val="008D3F56"/>
    <w:rsid w:val="008D4BE1"/>
    <w:rsid w:val="008D669D"/>
    <w:rsid w:val="008D6EE4"/>
    <w:rsid w:val="008D7419"/>
    <w:rsid w:val="008E019B"/>
    <w:rsid w:val="008E0F89"/>
    <w:rsid w:val="008E10AC"/>
    <w:rsid w:val="008E3C2C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A7A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B0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518"/>
    <w:rsid w:val="00950C3D"/>
    <w:rsid w:val="00953675"/>
    <w:rsid w:val="00955C65"/>
    <w:rsid w:val="00955CD8"/>
    <w:rsid w:val="009618FB"/>
    <w:rsid w:val="00962E94"/>
    <w:rsid w:val="00965018"/>
    <w:rsid w:val="009657FB"/>
    <w:rsid w:val="00965F6E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6BD3"/>
    <w:rsid w:val="00992405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095E"/>
    <w:rsid w:val="009A19A8"/>
    <w:rsid w:val="009A1C06"/>
    <w:rsid w:val="009A1EFA"/>
    <w:rsid w:val="009A354B"/>
    <w:rsid w:val="009A4E31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D34EC"/>
    <w:rsid w:val="009D3BF4"/>
    <w:rsid w:val="009D72EC"/>
    <w:rsid w:val="009D744D"/>
    <w:rsid w:val="009E2267"/>
    <w:rsid w:val="009E4004"/>
    <w:rsid w:val="009E4897"/>
    <w:rsid w:val="009E59FD"/>
    <w:rsid w:val="009F24E1"/>
    <w:rsid w:val="009F4B44"/>
    <w:rsid w:val="009F5892"/>
    <w:rsid w:val="009F6C21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6609"/>
    <w:rsid w:val="00A47022"/>
    <w:rsid w:val="00A47580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12CE"/>
    <w:rsid w:val="00A714AC"/>
    <w:rsid w:val="00A730B5"/>
    <w:rsid w:val="00A75291"/>
    <w:rsid w:val="00A75C6C"/>
    <w:rsid w:val="00A76857"/>
    <w:rsid w:val="00A823A2"/>
    <w:rsid w:val="00A82B9E"/>
    <w:rsid w:val="00A82D7A"/>
    <w:rsid w:val="00A83588"/>
    <w:rsid w:val="00A83B1F"/>
    <w:rsid w:val="00A84430"/>
    <w:rsid w:val="00A85EB8"/>
    <w:rsid w:val="00A8606A"/>
    <w:rsid w:val="00A8699B"/>
    <w:rsid w:val="00A86C00"/>
    <w:rsid w:val="00A879A3"/>
    <w:rsid w:val="00A87E42"/>
    <w:rsid w:val="00A90859"/>
    <w:rsid w:val="00A90FC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39F7"/>
    <w:rsid w:val="00AB3E20"/>
    <w:rsid w:val="00AB47A9"/>
    <w:rsid w:val="00AB4E1F"/>
    <w:rsid w:val="00AB7A09"/>
    <w:rsid w:val="00AC16FB"/>
    <w:rsid w:val="00AC17C7"/>
    <w:rsid w:val="00AC18E1"/>
    <w:rsid w:val="00AC1B8D"/>
    <w:rsid w:val="00AC1DAE"/>
    <w:rsid w:val="00AC50F1"/>
    <w:rsid w:val="00AC6C35"/>
    <w:rsid w:val="00AC6EB9"/>
    <w:rsid w:val="00AC6FDC"/>
    <w:rsid w:val="00AC730E"/>
    <w:rsid w:val="00AC75D2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7D6"/>
    <w:rsid w:val="00AF292D"/>
    <w:rsid w:val="00AF2A99"/>
    <w:rsid w:val="00AF39EA"/>
    <w:rsid w:val="00AF4BAB"/>
    <w:rsid w:val="00AF694E"/>
    <w:rsid w:val="00AF717A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C7C"/>
    <w:rsid w:val="00B30319"/>
    <w:rsid w:val="00B309B0"/>
    <w:rsid w:val="00B31B3A"/>
    <w:rsid w:val="00B31FFA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C72"/>
    <w:rsid w:val="00B92EA3"/>
    <w:rsid w:val="00B95EBD"/>
    <w:rsid w:val="00B96031"/>
    <w:rsid w:val="00BA4D94"/>
    <w:rsid w:val="00BA4EBA"/>
    <w:rsid w:val="00BA66C5"/>
    <w:rsid w:val="00BA6805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E5E"/>
    <w:rsid w:val="00BE4B83"/>
    <w:rsid w:val="00BE4F15"/>
    <w:rsid w:val="00BE56C1"/>
    <w:rsid w:val="00BE5744"/>
    <w:rsid w:val="00BE57EC"/>
    <w:rsid w:val="00BE6657"/>
    <w:rsid w:val="00BE6902"/>
    <w:rsid w:val="00BE799D"/>
    <w:rsid w:val="00BE7BA8"/>
    <w:rsid w:val="00BF0332"/>
    <w:rsid w:val="00BF0B08"/>
    <w:rsid w:val="00BF3987"/>
    <w:rsid w:val="00BF3CFE"/>
    <w:rsid w:val="00BF447A"/>
    <w:rsid w:val="00BF481C"/>
    <w:rsid w:val="00BF5564"/>
    <w:rsid w:val="00BF5CEF"/>
    <w:rsid w:val="00BF6F52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EEA"/>
    <w:rsid w:val="00C22255"/>
    <w:rsid w:val="00C22266"/>
    <w:rsid w:val="00C2251A"/>
    <w:rsid w:val="00C22E6D"/>
    <w:rsid w:val="00C23734"/>
    <w:rsid w:val="00C23BE5"/>
    <w:rsid w:val="00C253B6"/>
    <w:rsid w:val="00C25C16"/>
    <w:rsid w:val="00C261B6"/>
    <w:rsid w:val="00C3223B"/>
    <w:rsid w:val="00C32851"/>
    <w:rsid w:val="00C33A4B"/>
    <w:rsid w:val="00C35D29"/>
    <w:rsid w:val="00C37330"/>
    <w:rsid w:val="00C37A38"/>
    <w:rsid w:val="00C40516"/>
    <w:rsid w:val="00C405F2"/>
    <w:rsid w:val="00C41F38"/>
    <w:rsid w:val="00C432BA"/>
    <w:rsid w:val="00C43D2F"/>
    <w:rsid w:val="00C441E2"/>
    <w:rsid w:val="00C44C60"/>
    <w:rsid w:val="00C45DAE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2025"/>
    <w:rsid w:val="00C926D2"/>
    <w:rsid w:val="00C92C6F"/>
    <w:rsid w:val="00C93EE3"/>
    <w:rsid w:val="00C940D8"/>
    <w:rsid w:val="00C96EB4"/>
    <w:rsid w:val="00C9794C"/>
    <w:rsid w:val="00CA0716"/>
    <w:rsid w:val="00CA345C"/>
    <w:rsid w:val="00CA3879"/>
    <w:rsid w:val="00CA446A"/>
    <w:rsid w:val="00CA5154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399C"/>
    <w:rsid w:val="00CC428E"/>
    <w:rsid w:val="00CC5D26"/>
    <w:rsid w:val="00CC6334"/>
    <w:rsid w:val="00CC69A5"/>
    <w:rsid w:val="00CC6A56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755"/>
    <w:rsid w:val="00D04944"/>
    <w:rsid w:val="00D06619"/>
    <w:rsid w:val="00D06797"/>
    <w:rsid w:val="00D12EE7"/>
    <w:rsid w:val="00D1641C"/>
    <w:rsid w:val="00D169B8"/>
    <w:rsid w:val="00D249AD"/>
    <w:rsid w:val="00D24B26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3DDC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0EF2"/>
    <w:rsid w:val="00D824C4"/>
    <w:rsid w:val="00D8301A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B25"/>
    <w:rsid w:val="00D9435E"/>
    <w:rsid w:val="00D944B0"/>
    <w:rsid w:val="00D954AC"/>
    <w:rsid w:val="00D9651B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0E2"/>
    <w:rsid w:val="00DB75D5"/>
    <w:rsid w:val="00DB79E0"/>
    <w:rsid w:val="00DB7DEC"/>
    <w:rsid w:val="00DC0860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444"/>
    <w:rsid w:val="00DD7E55"/>
    <w:rsid w:val="00DE0334"/>
    <w:rsid w:val="00DE0AA6"/>
    <w:rsid w:val="00DE0F87"/>
    <w:rsid w:val="00DE18F6"/>
    <w:rsid w:val="00DE36C8"/>
    <w:rsid w:val="00DE4FF3"/>
    <w:rsid w:val="00DE6F92"/>
    <w:rsid w:val="00DE71D4"/>
    <w:rsid w:val="00DF170F"/>
    <w:rsid w:val="00DF22E6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5C5"/>
    <w:rsid w:val="00E31813"/>
    <w:rsid w:val="00E33193"/>
    <w:rsid w:val="00E344BE"/>
    <w:rsid w:val="00E36477"/>
    <w:rsid w:val="00E376FA"/>
    <w:rsid w:val="00E40756"/>
    <w:rsid w:val="00E408A8"/>
    <w:rsid w:val="00E41899"/>
    <w:rsid w:val="00E41D91"/>
    <w:rsid w:val="00E42157"/>
    <w:rsid w:val="00E4259A"/>
    <w:rsid w:val="00E43B7D"/>
    <w:rsid w:val="00E43CC9"/>
    <w:rsid w:val="00E4493B"/>
    <w:rsid w:val="00E44BC2"/>
    <w:rsid w:val="00E44CD1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820"/>
    <w:rsid w:val="00E61AB6"/>
    <w:rsid w:val="00E62AF4"/>
    <w:rsid w:val="00E653EE"/>
    <w:rsid w:val="00E66326"/>
    <w:rsid w:val="00E6738D"/>
    <w:rsid w:val="00E6747B"/>
    <w:rsid w:val="00E71168"/>
    <w:rsid w:val="00E71F6C"/>
    <w:rsid w:val="00E720E2"/>
    <w:rsid w:val="00E72DC9"/>
    <w:rsid w:val="00E73099"/>
    <w:rsid w:val="00E7408F"/>
    <w:rsid w:val="00E76CF8"/>
    <w:rsid w:val="00E776A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159"/>
    <w:rsid w:val="00EB3556"/>
    <w:rsid w:val="00EB385C"/>
    <w:rsid w:val="00EB5972"/>
    <w:rsid w:val="00EB71D1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5C67"/>
    <w:rsid w:val="00ED60AB"/>
    <w:rsid w:val="00ED7E40"/>
    <w:rsid w:val="00EE196B"/>
    <w:rsid w:val="00EE1C3B"/>
    <w:rsid w:val="00EE4ABA"/>
    <w:rsid w:val="00EE4DF0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408A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4054B"/>
    <w:rsid w:val="00F44CC1"/>
    <w:rsid w:val="00F458C6"/>
    <w:rsid w:val="00F468EB"/>
    <w:rsid w:val="00F50C89"/>
    <w:rsid w:val="00F53A2E"/>
    <w:rsid w:val="00F53E06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736"/>
    <w:rsid w:val="00F75270"/>
    <w:rsid w:val="00F75F15"/>
    <w:rsid w:val="00F765FE"/>
    <w:rsid w:val="00F77890"/>
    <w:rsid w:val="00F80361"/>
    <w:rsid w:val="00F808BD"/>
    <w:rsid w:val="00F80BDF"/>
    <w:rsid w:val="00F83720"/>
    <w:rsid w:val="00F84004"/>
    <w:rsid w:val="00F84335"/>
    <w:rsid w:val="00F8525B"/>
    <w:rsid w:val="00F858A7"/>
    <w:rsid w:val="00F90597"/>
    <w:rsid w:val="00F92CCC"/>
    <w:rsid w:val="00F94EB3"/>
    <w:rsid w:val="00F95A91"/>
    <w:rsid w:val="00F96E71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CCE"/>
    <w:rsid w:val="00FA7D1D"/>
    <w:rsid w:val="00FB18AD"/>
    <w:rsid w:val="00FB2015"/>
    <w:rsid w:val="00FB27A2"/>
    <w:rsid w:val="00FB2CBC"/>
    <w:rsid w:val="00FB3067"/>
    <w:rsid w:val="00FB3247"/>
    <w:rsid w:val="00FB3B66"/>
    <w:rsid w:val="00FB3F96"/>
    <w:rsid w:val="00FB49DC"/>
    <w:rsid w:val="00FB50AE"/>
    <w:rsid w:val="00FB6AC0"/>
    <w:rsid w:val="00FB7A4A"/>
    <w:rsid w:val="00FC1DA4"/>
    <w:rsid w:val="00FC29CB"/>
    <w:rsid w:val="00FC2F5B"/>
    <w:rsid w:val="00FC2FA6"/>
    <w:rsid w:val="00FC3EFC"/>
    <w:rsid w:val="00FC4EC3"/>
    <w:rsid w:val="00FC549F"/>
    <w:rsid w:val="00FC580F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786FD"/>
  <w15:chartTrackingRefBased/>
  <w15:docId w15:val="{80D8294A-44C0-442C-A3FE-5E09511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DA5EE2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40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24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  <w:sz w:val="24"/>
    </w:rPr>
  </w:style>
  <w:style w:type="paragraph" w:customStyle="1" w:styleId="CoverHead">
    <w:name w:val="Cover Head"/>
    <w:basedOn w:val="CoverDate"/>
    <w:semiHidden/>
    <w:rsid w:val="00F4054B"/>
    <w:pPr>
      <w:spacing w:after="90" w:line="276" w:lineRule="auto"/>
    </w:pPr>
    <w:rPr>
      <w:rFonts w:asciiTheme="minorHAnsi" w:hAnsiTheme="minorHAnsi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  <w:sz w:val="22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/>
      <w:ind w:left="0" w:firstLine="0"/>
      <w:outlineLvl w:val="9"/>
    </w:pPr>
  </w:style>
  <w:style w:type="paragraph" w:customStyle="1" w:styleId="Feature20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0"/>
    <w:semiHidden/>
    <w:rsid w:val="00B36B45"/>
  </w:style>
  <w:style w:type="paragraph" w:customStyle="1" w:styleId="Feature2ListBullet">
    <w:name w:val="Feature2 List Bullet"/>
    <w:basedOn w:val="Feature20"/>
    <w:semiHidden/>
    <w:rsid w:val="00B36B45"/>
  </w:style>
  <w:style w:type="paragraph" w:customStyle="1" w:styleId="Feature2ListNumber">
    <w:name w:val="Feature2 List Number"/>
    <w:basedOn w:val="Feature20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4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Text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86BD3"/>
    <w:pPr>
      <w:numPr>
        <w:numId w:val="24"/>
      </w:numPr>
      <w:spacing w:after="0"/>
    </w:pPr>
  </w:style>
  <w:style w:type="paragraph" w:customStyle="1" w:styleId="SidebarListNumber">
    <w:name w:val="Sidebar List Number"/>
    <w:basedOn w:val="Sidebar"/>
    <w:semiHidden/>
    <w:rsid w:val="00986BD3"/>
    <w:pPr>
      <w:numPr>
        <w:numId w:val="25"/>
      </w:numPr>
      <w:adjustRightInd w:val="0"/>
      <w:spacing w:after="0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FB27A2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40" w:lineRule="auto"/>
    </w:pPr>
    <w:rPr>
      <w:sz w:val="24"/>
    </w:r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B36B4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asciiTheme="majorHAnsi" w:eastAsia="Times New Roman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paragraph" w:customStyle="1" w:styleId="ResBody">
    <w:name w:val="Res_Body"/>
    <w:link w:val="ResBodyChar"/>
    <w:semiHidden/>
    <w:rsid w:val="000B2766"/>
    <w:pPr>
      <w:spacing w:before="80" w:after="0" w:line="250" w:lineRule="exact"/>
    </w:pPr>
    <w:rPr>
      <w:rFonts w:ascii="Garamond" w:hAnsi="Garamond" w:cs="Arial"/>
      <w:kern w:val="22"/>
      <w14:ligatures w14:val="standard"/>
      <w14:numSpacing w14:val="proportional"/>
    </w:rPr>
  </w:style>
  <w:style w:type="character" w:customStyle="1" w:styleId="ResBodyChar">
    <w:name w:val="Res_Body Char"/>
    <w:basedOn w:val="DefaultParagraphFont"/>
    <w:link w:val="ResBody"/>
    <w:uiPriority w:val="3"/>
    <w:rsid w:val="000B2766"/>
    <w:rPr>
      <w:rFonts w:ascii="Garamond" w:hAnsi="Garamond" w:cs="Arial"/>
      <w:kern w:val="22"/>
      <w14:ligatures w14:val="standard"/>
      <w14:numSpacing w14:val="proportional"/>
    </w:rPr>
  </w:style>
  <w:style w:type="paragraph" w:customStyle="1" w:styleId="ResFooter">
    <w:name w:val="Res_Footer"/>
    <w:basedOn w:val="ResBody"/>
    <w:link w:val="ResFooterChar"/>
    <w:semiHidden/>
    <w:rsid w:val="000B2766"/>
    <w:pPr>
      <w:spacing w:before="0"/>
      <w:jc w:val="center"/>
    </w:pPr>
    <w:rPr>
      <w:sz w:val="20"/>
    </w:rPr>
  </w:style>
  <w:style w:type="character" w:customStyle="1" w:styleId="ResFooterChar">
    <w:name w:val="Res_Footer Char"/>
    <w:basedOn w:val="ResBodyChar"/>
    <w:link w:val="ResFooter"/>
    <w:uiPriority w:val="3"/>
    <w:rsid w:val="000B2766"/>
    <w:rPr>
      <w:rFonts w:ascii="Garamond" w:hAnsi="Garamond" w:cs="Arial"/>
      <w:kern w:val="22"/>
      <w:sz w:val="20"/>
      <w14:ligatures w14:val="standard"/>
      <w14:numSpacing w14:val="proportional"/>
    </w:rPr>
  </w:style>
  <w:style w:type="paragraph" w:customStyle="1" w:styleId="ResH1">
    <w:name w:val="Res_H1"/>
    <w:basedOn w:val="Normal"/>
    <w:next w:val="ResBody"/>
    <w:link w:val="ResH1Char"/>
    <w:semiHidden/>
    <w:rsid w:val="000B2766"/>
    <w:pPr>
      <w:keepNext/>
      <w:pBdr>
        <w:bottom w:val="dotted" w:sz="6" w:space="1" w:color="046B5C" w:themeColor="text2"/>
      </w:pBdr>
      <w:spacing w:before="160" w:after="0" w:line="400" w:lineRule="exact"/>
      <w:textboxTightWrap w:val="firstAndLastLine"/>
    </w:pPr>
    <w:rPr>
      <w:rFonts w:ascii="Arial Black" w:hAnsi="Arial Black" w:cs="Arial"/>
      <w:color w:val="046B5C" w:themeColor="text2"/>
      <w:w w:val="99"/>
      <w:kern w:val="22"/>
      <w14:ligatures w14:val="standard"/>
      <w14:numSpacing w14:val="proportional"/>
    </w:rPr>
  </w:style>
  <w:style w:type="character" w:customStyle="1" w:styleId="ResH1Char">
    <w:name w:val="Res_H1 Char"/>
    <w:basedOn w:val="DefaultParagraphFont"/>
    <w:link w:val="ResH1"/>
    <w:uiPriority w:val="3"/>
    <w:rsid w:val="000B2766"/>
    <w:rPr>
      <w:rFonts w:ascii="Arial Black" w:hAnsi="Arial Black" w:cs="Arial"/>
      <w:color w:val="046B5C" w:themeColor="text2"/>
      <w:w w:val="99"/>
      <w:kern w:val="22"/>
      <w:sz w:val="24"/>
      <w14:ligatures w14:val="standard"/>
      <w14:numSpacing w14:val="proportional"/>
    </w:rPr>
  </w:style>
  <w:style w:type="paragraph" w:customStyle="1" w:styleId="ResH1Highlights">
    <w:name w:val="Res_H1_Highlights"/>
    <w:basedOn w:val="Normal"/>
    <w:next w:val="Normal"/>
    <w:link w:val="ResH1HighlightsChar"/>
    <w:semiHidden/>
    <w:rsid w:val="000B2766"/>
    <w:pPr>
      <w:keepNext/>
      <w:pBdr>
        <w:top w:val="single" w:sz="24" w:space="1" w:color="E0D4B5"/>
        <w:left w:val="single" w:sz="24" w:space="4" w:color="E0D4B5"/>
        <w:bottom w:val="dotted" w:sz="4" w:space="1" w:color="046B5C" w:themeColor="text2"/>
        <w:right w:val="single" w:sz="24" w:space="4" w:color="E0D4B5"/>
      </w:pBdr>
      <w:shd w:val="clear" w:color="auto" w:fill="E0D4B5"/>
      <w:spacing w:after="0" w:line="480" w:lineRule="exact"/>
      <w:ind w:left="130" w:right="130"/>
      <w:textboxTightWrap w:val="firstAndLastLine"/>
    </w:pPr>
    <w:rPr>
      <w:rFonts w:ascii="Arial Black" w:hAnsi="Arial Black" w:cs="Arial"/>
      <w:color w:val="046B5C" w:themeColor="text2"/>
      <w:w w:val="99"/>
      <w:kern w:val="22"/>
      <w14:ligatures w14:val="standard"/>
      <w14:numSpacing w14:val="proportional"/>
    </w:rPr>
  </w:style>
  <w:style w:type="character" w:customStyle="1" w:styleId="ResH1HighlightsChar">
    <w:name w:val="Res_H1_Highlights Char"/>
    <w:basedOn w:val="DefaultParagraphFont"/>
    <w:link w:val="ResH1Highlights"/>
    <w:uiPriority w:val="3"/>
    <w:rsid w:val="000B2766"/>
    <w:rPr>
      <w:rFonts w:ascii="Arial Black" w:hAnsi="Arial Black" w:cs="Arial"/>
      <w:color w:val="046B5C" w:themeColor="text2"/>
      <w:w w:val="99"/>
      <w:kern w:val="22"/>
      <w:sz w:val="24"/>
      <w:shd w:val="clear" w:color="auto" w:fill="E0D4B5"/>
      <w14:ligatures w14:val="standard"/>
      <w14:numSpacing w14:val="proportional"/>
    </w:rPr>
  </w:style>
  <w:style w:type="paragraph" w:customStyle="1" w:styleId="ResH1Highlightsnorule">
    <w:name w:val="Res_H1_Highlights_norule"/>
    <w:basedOn w:val="ResH1Highlights"/>
    <w:semiHidden/>
    <w:rsid w:val="000B2766"/>
    <w:pPr>
      <w:pBdr>
        <w:bottom w:val="single" w:sz="24" w:space="1" w:color="E0D4B5"/>
      </w:pBdr>
    </w:pPr>
  </w:style>
  <w:style w:type="paragraph" w:customStyle="1" w:styleId="ResH1Sidebar">
    <w:name w:val="Res_H1_Sidebar"/>
    <w:basedOn w:val="ResH1"/>
    <w:semiHidden/>
    <w:rsid w:val="000B2766"/>
    <w:pPr>
      <w:spacing w:before="0" w:after="120"/>
    </w:pPr>
  </w:style>
  <w:style w:type="paragraph" w:customStyle="1" w:styleId="ResH2">
    <w:name w:val="Res_H2"/>
    <w:basedOn w:val="Normal"/>
    <w:link w:val="ResH2Char"/>
    <w:semiHidden/>
    <w:rsid w:val="000B2766"/>
    <w:pPr>
      <w:keepNext/>
      <w:spacing w:before="120" w:after="0" w:line="259" w:lineRule="auto"/>
      <w:textboxTightWrap w:val="firstAndLastLine"/>
    </w:pPr>
    <w:rPr>
      <w:rFonts w:ascii="Arial" w:hAnsi="Arial" w:cs="Arial"/>
      <w:b/>
      <w:color w:val="046B5C" w:themeColor="text2"/>
      <w:kern w:val="22"/>
      <w:sz w:val="22"/>
    </w:rPr>
  </w:style>
  <w:style w:type="character" w:customStyle="1" w:styleId="ResH2Char">
    <w:name w:val="Res_H2 Char"/>
    <w:basedOn w:val="DefaultParagraphFont"/>
    <w:link w:val="ResH2"/>
    <w:uiPriority w:val="3"/>
    <w:rsid w:val="000B2766"/>
    <w:rPr>
      <w:rFonts w:ascii="Arial" w:hAnsi="Arial" w:cs="Arial"/>
      <w:b/>
      <w:color w:val="046B5C" w:themeColor="text2"/>
      <w:kern w:val="22"/>
    </w:rPr>
  </w:style>
  <w:style w:type="paragraph" w:customStyle="1" w:styleId="ResH2Pubs">
    <w:name w:val="Res_H2_Pubs"/>
    <w:basedOn w:val="ResBody"/>
    <w:link w:val="ResH2PubsChar"/>
    <w:semiHidden/>
    <w:rsid w:val="000B2766"/>
    <w:pPr>
      <w:keepNext/>
    </w:pPr>
    <w:rPr>
      <w:rFonts w:ascii="Arial" w:hAnsi="Arial"/>
      <w:b/>
      <w:caps/>
      <w:color w:val="046B5C" w:themeColor="text2"/>
      <w:sz w:val="20"/>
    </w:rPr>
  </w:style>
  <w:style w:type="character" w:customStyle="1" w:styleId="ResH2PubsChar">
    <w:name w:val="Res_H2_Pubs Char"/>
    <w:basedOn w:val="ResBodyChar"/>
    <w:link w:val="ResH2Pubs"/>
    <w:uiPriority w:val="3"/>
    <w:rsid w:val="000B2766"/>
    <w:rPr>
      <w:rFonts w:ascii="Arial" w:hAnsi="Arial" w:cs="Arial"/>
      <w:b/>
      <w:caps/>
      <w:color w:val="046B5C" w:themeColor="text2"/>
      <w:kern w:val="22"/>
      <w:sz w:val="20"/>
      <w14:ligatures w14:val="standard"/>
      <w14:numSpacing w14:val="proportional"/>
    </w:rPr>
  </w:style>
  <w:style w:type="paragraph" w:customStyle="1" w:styleId="ResH3">
    <w:name w:val="Res_H3"/>
    <w:basedOn w:val="ResBody"/>
    <w:semiHidden/>
    <w:rsid w:val="000B2766"/>
    <w:pPr>
      <w:keepNext/>
    </w:pPr>
    <w:rPr>
      <w:b/>
    </w:rPr>
  </w:style>
  <w:style w:type="paragraph" w:customStyle="1" w:styleId="ResHeader">
    <w:name w:val="Res_Header"/>
    <w:link w:val="ResHeaderChar"/>
    <w:semiHidden/>
    <w:rsid w:val="000B2766"/>
    <w:pPr>
      <w:widowControl w:val="0"/>
      <w:tabs>
        <w:tab w:val="left" w:pos="1584"/>
        <w:tab w:val="right" w:pos="10944"/>
      </w:tabs>
      <w:spacing w:after="0" w:line="240" w:lineRule="auto"/>
    </w:pPr>
    <w:rPr>
      <w:rFonts w:ascii="Arial Black" w:hAnsi="Arial Black" w:cs="Arial"/>
      <w:noProof/>
      <w:color w:val="046B5C" w:themeColor="text2"/>
      <w:kern w:val="22"/>
      <w:sz w:val="16"/>
    </w:rPr>
  </w:style>
  <w:style w:type="character" w:customStyle="1" w:styleId="ResHeaderChar">
    <w:name w:val="Res_Header Char"/>
    <w:basedOn w:val="HeaderChar"/>
    <w:link w:val="ResHeader"/>
    <w:uiPriority w:val="3"/>
    <w:rsid w:val="000B2766"/>
    <w:rPr>
      <w:rFonts w:ascii="Arial Black" w:hAnsi="Arial Black" w:cs="Arial"/>
      <w:noProof/>
      <w:color w:val="046B5C" w:themeColor="text2"/>
      <w:kern w:val="22"/>
      <w:sz w:val="16"/>
    </w:rPr>
  </w:style>
  <w:style w:type="paragraph" w:customStyle="1" w:styleId="ResHighlights">
    <w:name w:val="Res_Highlights"/>
    <w:basedOn w:val="Normal"/>
    <w:link w:val="ResHighlightsChar"/>
    <w:semiHidden/>
    <w:rsid w:val="000B2766"/>
    <w:pPr>
      <w:pBdr>
        <w:top w:val="single" w:sz="24" w:space="1" w:color="E0D4B5"/>
        <w:left w:val="single" w:sz="24" w:space="4" w:color="E0D4B5"/>
        <w:bottom w:val="single" w:sz="24" w:space="1" w:color="E0D4B5"/>
        <w:right w:val="single" w:sz="24" w:space="4" w:color="E0D4B5"/>
      </w:pBdr>
      <w:shd w:val="clear" w:color="auto" w:fill="E0D4B5"/>
      <w:tabs>
        <w:tab w:val="left" w:pos="432"/>
        <w:tab w:val="left" w:pos="1296"/>
      </w:tabs>
      <w:spacing w:after="80" w:line="230" w:lineRule="exact"/>
      <w:ind w:left="130" w:right="130"/>
      <w:mirrorIndents/>
      <w:textboxTightWrap w:val="firstAndLastLine"/>
    </w:pPr>
    <w:rPr>
      <w:rFonts w:ascii="Arial" w:hAnsi="Arial" w:cs="Arial"/>
      <w:kern w:val="22"/>
      <w:sz w:val="20"/>
      <w:szCs w:val="20"/>
      <w14:ligatures w14:val="standardContextual"/>
      <w14:numSpacing w14:val="proportional"/>
    </w:rPr>
  </w:style>
  <w:style w:type="character" w:customStyle="1" w:styleId="ResHighlightsChar">
    <w:name w:val="Res_Highlights Char"/>
    <w:basedOn w:val="DefaultParagraphFont"/>
    <w:link w:val="ResHighlights"/>
    <w:uiPriority w:val="3"/>
    <w:rsid w:val="000B2766"/>
    <w:rPr>
      <w:rFonts w:ascii="Arial" w:hAnsi="Arial" w:cs="Arial"/>
      <w:kern w:val="22"/>
      <w:sz w:val="20"/>
      <w:szCs w:val="20"/>
      <w:shd w:val="clear" w:color="auto" w:fill="E0D4B5"/>
      <w14:ligatures w14:val="standardContextual"/>
      <w14:numSpacing w14:val="proportional"/>
    </w:rPr>
  </w:style>
  <w:style w:type="paragraph" w:customStyle="1" w:styleId="ResHighlightsBullet">
    <w:name w:val="Res_Highlights_Bullet"/>
    <w:basedOn w:val="ResHighlights"/>
    <w:semiHidden/>
    <w:rsid w:val="000B2766"/>
    <w:pPr>
      <w:numPr>
        <w:numId w:val="33"/>
      </w:numPr>
      <w:tabs>
        <w:tab w:val="clear" w:pos="432"/>
        <w:tab w:val="clear" w:pos="1296"/>
      </w:tabs>
    </w:pPr>
  </w:style>
  <w:style w:type="paragraph" w:customStyle="1" w:styleId="ResList">
    <w:name w:val="Res_List"/>
    <w:basedOn w:val="ResBody"/>
    <w:link w:val="ResListChar"/>
    <w:semiHidden/>
    <w:rsid w:val="000B2766"/>
    <w:pPr>
      <w:tabs>
        <w:tab w:val="left" w:pos="1440"/>
      </w:tabs>
      <w:spacing w:before="0"/>
      <w:ind w:left="1440" w:hanging="1440"/>
    </w:pPr>
  </w:style>
  <w:style w:type="character" w:customStyle="1" w:styleId="ResListChar">
    <w:name w:val="Res_List Char"/>
    <w:basedOn w:val="ResBodyChar"/>
    <w:link w:val="ResList"/>
    <w:uiPriority w:val="3"/>
    <w:rsid w:val="000B2766"/>
    <w:rPr>
      <w:rFonts w:ascii="Garamond" w:hAnsi="Garamond" w:cs="Arial"/>
      <w:kern w:val="22"/>
      <w14:ligatures w14:val="standard"/>
      <w14:numSpacing w14:val="proportional"/>
    </w:rPr>
  </w:style>
  <w:style w:type="paragraph" w:customStyle="1" w:styleId="ResListExp">
    <w:name w:val="Res_List_Exp"/>
    <w:basedOn w:val="ResList"/>
    <w:semiHidden/>
    <w:rsid w:val="000B2766"/>
    <w:pPr>
      <w:keepNext/>
      <w:tabs>
        <w:tab w:val="clear" w:pos="1440"/>
        <w:tab w:val="left" w:pos="274"/>
      </w:tabs>
      <w:ind w:left="1728" w:right="3600" w:hanging="1728"/>
    </w:pPr>
  </w:style>
  <w:style w:type="paragraph" w:customStyle="1" w:styleId="ResListExp1">
    <w:name w:val="Res_List_Exp1"/>
    <w:basedOn w:val="ResListExp"/>
    <w:semiHidden/>
    <w:rsid w:val="000B2766"/>
    <w:pPr>
      <w:spacing w:before="120"/>
      <w:ind w:left="1440" w:hanging="1440"/>
    </w:pPr>
  </w:style>
  <w:style w:type="paragraph" w:customStyle="1" w:styleId="ResListFirst">
    <w:name w:val="Res_List_First"/>
    <w:basedOn w:val="ResList"/>
    <w:semiHidden/>
    <w:rsid w:val="000B2766"/>
    <w:pPr>
      <w:spacing w:before="120"/>
    </w:pPr>
  </w:style>
  <w:style w:type="paragraph" w:customStyle="1" w:styleId="ResName">
    <w:name w:val="Res_Name"/>
    <w:basedOn w:val="Normal"/>
    <w:link w:val="ResNameChar"/>
    <w:semiHidden/>
    <w:rsid w:val="000B2766"/>
    <w:pPr>
      <w:spacing w:after="0" w:line="259" w:lineRule="auto"/>
      <w:textboxTightWrap w:val="firstAndLastLine"/>
    </w:pPr>
    <w:rPr>
      <w:rFonts w:ascii="Arial Black" w:hAnsi="Arial Black" w:cs="Arial"/>
      <w:color w:val="046B5C"/>
      <w:kern w:val="22"/>
      <w:sz w:val="32"/>
      <w:szCs w:val="32"/>
    </w:rPr>
  </w:style>
  <w:style w:type="character" w:customStyle="1" w:styleId="ResNameChar">
    <w:name w:val="Res_Name Char"/>
    <w:basedOn w:val="DefaultParagraphFont"/>
    <w:link w:val="ResName"/>
    <w:uiPriority w:val="3"/>
    <w:rsid w:val="000B2766"/>
    <w:rPr>
      <w:rFonts w:ascii="Arial Black" w:hAnsi="Arial Black" w:cs="Arial"/>
      <w:color w:val="046B5C"/>
      <w:kern w:val="22"/>
      <w:sz w:val="32"/>
      <w:szCs w:val="32"/>
    </w:rPr>
  </w:style>
  <w:style w:type="paragraph" w:customStyle="1" w:styleId="ResPubs">
    <w:name w:val="Res_Pubs"/>
    <w:basedOn w:val="ResBody"/>
    <w:semiHidden/>
    <w:rsid w:val="000B2766"/>
    <w:pPr>
      <w:keepLines/>
    </w:pPr>
  </w:style>
  <w:style w:type="paragraph" w:customStyle="1" w:styleId="ResSidebar">
    <w:name w:val="Res_Sidebar"/>
    <w:basedOn w:val="Normal"/>
    <w:link w:val="ResSidebarChar"/>
    <w:semiHidden/>
    <w:rsid w:val="000B2766"/>
    <w:pPr>
      <w:tabs>
        <w:tab w:val="left" w:pos="634"/>
        <w:tab w:val="left" w:pos="806"/>
        <w:tab w:val="left" w:pos="900"/>
        <w:tab w:val="left" w:pos="1080"/>
        <w:tab w:val="left" w:pos="1260"/>
      </w:tabs>
      <w:spacing w:after="40" w:line="250" w:lineRule="exact"/>
      <w:ind w:left="187" w:hanging="187"/>
      <w:textboxTightWrap w:val="firstAndLastLine"/>
    </w:pPr>
    <w:rPr>
      <w:rFonts w:ascii="Arial" w:hAnsi="Arial" w:cs="Arial"/>
      <w:kern w:val="22"/>
      <w:sz w:val="20"/>
      <w:szCs w:val="20"/>
    </w:rPr>
  </w:style>
  <w:style w:type="character" w:customStyle="1" w:styleId="ResSidebarChar">
    <w:name w:val="Res_Sidebar Char"/>
    <w:basedOn w:val="DefaultParagraphFont"/>
    <w:link w:val="ResSidebar"/>
    <w:uiPriority w:val="3"/>
    <w:rsid w:val="000B2766"/>
    <w:rPr>
      <w:rFonts w:ascii="Arial" w:hAnsi="Arial" w:cs="Arial"/>
      <w:kern w:val="22"/>
      <w:sz w:val="20"/>
      <w:szCs w:val="20"/>
    </w:rPr>
  </w:style>
  <w:style w:type="paragraph" w:customStyle="1" w:styleId="ResSubsection">
    <w:name w:val="Res_Subsection"/>
    <w:basedOn w:val="ResBody"/>
    <w:semiHidden/>
    <w:rsid w:val="000B2766"/>
    <w:pPr>
      <w:spacing w:before="160"/>
    </w:pPr>
  </w:style>
  <w:style w:type="paragraph" w:customStyle="1" w:styleId="ResTitle">
    <w:name w:val="Res_Title"/>
    <w:basedOn w:val="Normal"/>
    <w:link w:val="ResTitleChar"/>
    <w:semiHidden/>
    <w:rsid w:val="000B2766"/>
    <w:pPr>
      <w:spacing w:after="120" w:line="259" w:lineRule="auto"/>
      <w:textboxTightWrap w:val="firstAndLastLine"/>
    </w:pPr>
    <w:rPr>
      <w:rFonts w:ascii="Arial" w:hAnsi="Arial" w:cs="Arial"/>
      <w:b/>
      <w:kern w:val="22"/>
      <w:sz w:val="22"/>
    </w:rPr>
  </w:style>
  <w:style w:type="character" w:customStyle="1" w:styleId="ResTitleChar">
    <w:name w:val="Res_Title Char"/>
    <w:basedOn w:val="DefaultParagraphFont"/>
    <w:link w:val="ResTitle"/>
    <w:uiPriority w:val="3"/>
    <w:rsid w:val="000B2766"/>
    <w:rPr>
      <w:rFonts w:ascii="Arial" w:hAnsi="Arial" w:cs="Arial"/>
      <w:b/>
      <w:kern w:val="22"/>
    </w:rPr>
  </w:style>
  <w:style w:type="character" w:customStyle="1" w:styleId="JournalTitle">
    <w:name w:val="JournalTitle"/>
    <w:semiHidden/>
    <w:rsid w:val="007057E8"/>
    <w:rPr>
      <w:i/>
    </w:rPr>
  </w:style>
  <w:style w:type="character" w:customStyle="1" w:styleId="ProjectRole">
    <w:name w:val="ProjectRole"/>
    <w:basedOn w:val="DefaultParagraphFont"/>
    <w:semiHidden/>
    <w:rsid w:val="007057E8"/>
    <w:rPr>
      <w:b/>
    </w:rPr>
  </w:style>
  <w:style w:type="table" w:customStyle="1" w:styleId="TableGrid10">
    <w:name w:val="Table Grid1"/>
    <w:basedOn w:val="TableNormal"/>
    <w:next w:val="TableGrid"/>
    <w:rsid w:val="003D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7E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rsid w:val="00DD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rsid w:val="007B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rsid w:val="00D3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rsid w:val="00DB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MathU%20Proposal.dotm" TargetMode="External"/></Relationships>
</file>

<file path=word/theme/theme1.xml><?xml version="1.0" encoding="utf-8"?>
<a:theme xmlns:a="http://schemas.openxmlformats.org/drawingml/2006/main" name="MathematicaUniversal_Garamond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Garamo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8AE768-E8AE-4E64-ABFA-CD345B0A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2MathU Proposal.dotm</Template>
  <TotalTime>0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Proposal</vt:lpstr>
    </vt:vector>
  </TitlesOfParts>
  <Manager/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Proposal</dc:title>
  <dc:subject>proposal</dc:subject>
  <dc:creator>Jill Spielfogel</dc:creator>
  <cp:keywords>proposal</cp:keywords>
  <dc:description/>
  <cp:lastModifiedBy>Jill Spielfogel</cp:lastModifiedBy>
  <cp:revision>2</cp:revision>
  <cp:lastPrinted>2020-09-11T21:32:00Z</cp:lastPrinted>
  <dcterms:created xsi:type="dcterms:W3CDTF">2022-04-28T21:01:00Z</dcterms:created>
  <dcterms:modified xsi:type="dcterms:W3CDTF">2022-04-28T21:01:00Z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