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4074" w:rsidR="00CD04B2" w:rsidP="00B73A06" w:rsidRDefault="005B7068" w14:paraId="017457EB" w14:textId="342C7275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974074">
        <w:rPr>
          <w:rFonts w:asciiTheme="minorHAnsi" w:hAnsiTheme="minorHAnsi" w:cstheme="minorBidi"/>
          <w:color w:val="auto"/>
          <w:sz w:val="22"/>
          <w:szCs w:val="22"/>
        </w:rPr>
        <w:t>CET</w:t>
      </w:r>
      <w:r w:rsidRPr="00974074" w:rsidR="5215C519">
        <w:rPr>
          <w:rFonts w:asciiTheme="minorHAnsi" w:hAnsiTheme="minorHAnsi" w:cstheme="minorBidi"/>
          <w:color w:val="auto"/>
          <w:sz w:val="22"/>
          <w:szCs w:val="22"/>
        </w:rPr>
        <w:t xml:space="preserve"> – Annotated Questionnaire</w:t>
      </w:r>
      <w:r w:rsidRPr="00974074" w:rsidR="0080131B">
        <w:rPr>
          <w:rFonts w:asciiTheme="minorHAnsi" w:hAnsiTheme="minorHAnsi" w:cstheme="minorBidi"/>
          <w:color w:val="auto"/>
          <w:sz w:val="22"/>
          <w:szCs w:val="22"/>
        </w:rPr>
        <w:t xml:space="preserve"> (Wave </w:t>
      </w:r>
      <w:r w:rsidRPr="00974074" w:rsidR="000F71E0"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974074" w:rsidR="0089054A">
        <w:rPr>
          <w:rFonts w:asciiTheme="minorHAnsi" w:hAnsiTheme="minorHAnsi" w:cstheme="minorBidi"/>
          <w:color w:val="auto"/>
          <w:sz w:val="22"/>
          <w:szCs w:val="22"/>
        </w:rPr>
        <w:t>9</w:t>
      </w:r>
      <w:r w:rsidRPr="00974074" w:rsidR="0080131B">
        <w:rPr>
          <w:rFonts w:asciiTheme="minorHAnsi" w:hAnsiTheme="minorHAnsi" w:cstheme="minorBidi"/>
          <w:color w:val="auto"/>
          <w:sz w:val="22"/>
          <w:szCs w:val="22"/>
        </w:rPr>
        <w:t>)</w:t>
      </w:r>
    </w:p>
    <w:p w:rsidRPr="00974074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974074" w:rsidR="006467FF" w:rsidTr="11BAB685" w14:paraId="0A2949EE" w14:textId="77777777">
        <w:tc>
          <w:tcPr>
            <w:tcW w:w="9350" w:type="dxa"/>
          </w:tcPr>
          <w:p w:rsidRPr="00974074" w:rsidR="00C53837" w:rsidP="008B77AC" w:rsidRDefault="5215C519" w14:paraId="0B34F861" w14:textId="3E9F4A7A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</w:pPr>
            <w:r w:rsidRPr="0097407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974074" w:rsidR="0005179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fort</w:t>
            </w:r>
            <w:r w:rsidRPr="00974074" w:rsidR="00C9474E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y-</w:t>
            </w:r>
            <w:r w:rsidRPr="00974074" w:rsidR="0089054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ninth</w:t>
            </w:r>
            <w:r w:rsidRPr="00974074" w:rsidR="000260E9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74074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wave</w:t>
            </w:r>
            <w:r w:rsidRPr="0097407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974074" w:rsidR="005B706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97407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974074" w:rsidR="00F97BC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97407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974074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974074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974074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974074" w:rsidR="000F71E0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974074" w:rsidR="0089054A">
              <w:rPr>
                <w:rFonts w:asciiTheme="minorHAnsi" w:hAnsiTheme="minorHAnsi" w:cstheme="minorBidi"/>
                <w:b w:val="0"/>
                <w:bCs w:val="0"/>
                <w:i/>
                <w:iCs/>
                <w:color w:val="auto"/>
                <w:sz w:val="22"/>
                <w:szCs w:val="22"/>
              </w:rPr>
              <w:t>9</w:t>
            </w:r>
            <w:r w:rsidRPr="00974074" w:rsidR="003A7A6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74074" w:rsidR="00733C14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only</w:t>
            </w:r>
            <w:r w:rsidRPr="00974074" w:rsidR="00CA16D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974074" w:rsidR="00C53837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974074" w:rsidR="009C2698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We will be fielding </w:t>
            </w:r>
            <w:r w:rsidRPr="00974074" w:rsidR="001D6F4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questions </w:t>
            </w:r>
            <w:r w:rsidRPr="00974074" w:rsidR="005D04FA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abou</w:t>
            </w:r>
            <w:r w:rsidRPr="00974074" w:rsidR="00620521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</w:t>
            </w:r>
            <w:r w:rsidRPr="00974074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974074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trusted sources</w:t>
            </w:r>
            <w:r w:rsidRPr="00974074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>,</w:t>
            </w:r>
            <w:r w:rsidRPr="00974074" w:rsidR="00133850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booster hesitancy, vaccine mandates and</w:t>
            </w:r>
            <w:r w:rsidRPr="00974074" w:rsidR="0066311F">
              <w:rPr>
                <w:rFonts w:asciiTheme="minorHAnsi" w:hAnsiTheme="minorHAnsi" w:cstheme="minorBidi"/>
                <w:b w:val="0"/>
                <w:i/>
                <w:color w:val="auto"/>
                <w:sz w:val="22"/>
                <w:szCs w:val="22"/>
              </w:rPr>
              <w:t xml:space="preserve"> parents’ vaccination decisions.</w:t>
            </w:r>
          </w:p>
        </w:tc>
      </w:tr>
    </w:tbl>
    <w:p w:rsidRPr="00974074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974074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74074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974074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974074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974074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974074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974074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974074">
        <w:rPr>
          <w:rFonts w:asciiTheme="minorHAnsi" w:hAnsiTheme="minorHAnsi" w:cstheme="minorHAnsi"/>
          <w:color w:val="auto"/>
          <w:highlight w:val="green"/>
        </w:rPr>
        <w:t>Questions</w:t>
      </w:r>
      <w:r w:rsidRPr="00974074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974074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974074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color w:val="auto"/>
        </w:rPr>
        <w:t>For th</w:t>
      </w:r>
      <w:r w:rsidRPr="00974074" w:rsidR="00165026">
        <w:rPr>
          <w:rFonts w:asciiTheme="minorHAnsi" w:hAnsiTheme="minorHAnsi" w:cstheme="minorHAnsi"/>
          <w:color w:val="auto"/>
        </w:rPr>
        <w:t>e</w:t>
      </w:r>
      <w:r w:rsidRPr="00974074">
        <w:rPr>
          <w:rFonts w:asciiTheme="minorHAnsi" w:hAnsiTheme="minorHAnsi" w:cstheme="minorHAnsi"/>
          <w:color w:val="auto"/>
        </w:rPr>
        <w:t xml:space="preserve"> next </w:t>
      </w:r>
      <w:r w:rsidRPr="00974074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974074" w:rsidR="00D12C55">
        <w:rPr>
          <w:rFonts w:asciiTheme="minorHAnsi" w:hAnsiTheme="minorHAnsi" w:cstheme="minorHAnsi"/>
          <w:color w:val="auto"/>
        </w:rPr>
        <w:t>current events.</w:t>
      </w:r>
    </w:p>
    <w:p w:rsidRPr="00974074" w:rsidR="00843729" w:rsidP="008B77AC" w:rsidRDefault="00843729" w14:paraId="37E2CDB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74074" w:rsidR="007A5630" w:rsidP="007A5630" w:rsidRDefault="007A5630" w14:paraId="78D4A4BB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74074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974074">
        <w:rPr>
          <w:rFonts w:eastAsia="Times New Roman" w:asciiTheme="minorHAnsi" w:hAnsiTheme="minorHAnsi" w:cstheme="minorHAnsi"/>
          <w:color w:val="auto"/>
        </w:rPr>
        <w:t> </w:t>
      </w:r>
    </w:p>
    <w:p w:rsidRPr="00974074" w:rsidR="007A5630" w:rsidP="007A5630" w:rsidRDefault="007A5630" w14:paraId="10C09F7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974074" w:rsidR="007A5630" w:rsidP="007A5630" w:rsidRDefault="007A5630" w14:paraId="48B2195B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974074">
        <w:rPr>
          <w:rFonts w:asciiTheme="minorHAnsi" w:hAnsiTheme="minorHAnsi" w:cstheme="minorBidi"/>
          <w:b/>
          <w:color w:val="auto"/>
        </w:rPr>
        <w:t>//PROGRAMMING NOTE: All respondents</w:t>
      </w:r>
    </w:p>
    <w:p w:rsidRPr="00974074" w:rsidR="007A5630" w:rsidP="007A5630" w:rsidRDefault="007A5630" w14:paraId="73838754" w14:textId="3EB89A39">
      <w:pPr>
        <w:spacing w:before="0" w:after="0" w:line="240" w:lineRule="auto"/>
        <w:rPr>
          <w:rFonts w:eastAsia="Arial"/>
          <w:color w:val="auto"/>
        </w:rPr>
      </w:pPr>
      <w:r w:rsidRPr="00974074">
        <w:rPr>
          <w:rFonts w:eastAsia="Arial"/>
          <w:b/>
          <w:color w:val="auto"/>
        </w:rPr>
        <w:t xml:space="preserve">Item #: </w:t>
      </w:r>
      <w:r w:rsidRPr="00974074" w:rsidR="003F41BC">
        <w:rPr>
          <w:rFonts w:eastAsia="Arial"/>
          <w:color w:val="auto"/>
          <w:highlight w:val="green"/>
        </w:rPr>
        <w:t>Q1-</w:t>
      </w:r>
      <w:r w:rsidRPr="00974074" w:rsidR="002F50EA">
        <w:rPr>
          <w:rFonts w:eastAsia="Arial"/>
          <w:color w:val="auto"/>
          <w:highlight w:val="green"/>
        </w:rPr>
        <w:t>Q</w:t>
      </w:r>
      <w:r w:rsidRPr="00974074" w:rsidR="003F41BC">
        <w:rPr>
          <w:rFonts w:eastAsia="Arial"/>
          <w:color w:val="auto"/>
          <w:highlight w:val="green"/>
        </w:rPr>
        <w:t>2</w:t>
      </w:r>
    </w:p>
    <w:p w:rsidRPr="00974074" w:rsidR="007A5630" w:rsidP="007A5630" w:rsidRDefault="007A5630" w14:paraId="17EBA877" w14:textId="77777777">
      <w:pPr>
        <w:spacing w:before="0" w:after="0" w:line="240" w:lineRule="auto"/>
        <w:rPr>
          <w:rFonts w:eastAsia="Arial"/>
          <w:color w:val="auto"/>
        </w:rPr>
      </w:pPr>
      <w:r w:rsidRPr="00974074">
        <w:rPr>
          <w:rFonts w:eastAsia="Arial"/>
          <w:b/>
          <w:color w:val="auto"/>
        </w:rPr>
        <w:t>Question Type</w:t>
      </w:r>
      <w:r w:rsidRPr="00974074">
        <w:rPr>
          <w:rFonts w:eastAsia="Arial"/>
          <w:color w:val="auto"/>
        </w:rPr>
        <w:t>:</w:t>
      </w:r>
      <w:r w:rsidRPr="00974074">
        <w:rPr>
          <w:rFonts w:eastAsia="Arial"/>
          <w:b/>
          <w:color w:val="auto"/>
        </w:rPr>
        <w:t xml:space="preserve"> </w:t>
      </w:r>
      <w:r w:rsidRPr="00974074">
        <w:rPr>
          <w:rFonts w:eastAsia="Arial"/>
          <w:color w:val="auto"/>
        </w:rPr>
        <w:t>Single punch grid</w:t>
      </w:r>
    </w:p>
    <w:p w:rsidRPr="00974074" w:rsidR="007A5630" w:rsidP="007A5630" w:rsidRDefault="007A5630" w14:paraId="46AA95F3" w14:textId="77777777">
      <w:pPr>
        <w:spacing w:before="0" w:after="0" w:line="240" w:lineRule="auto"/>
        <w:rPr>
          <w:rFonts w:eastAsia="Arial"/>
          <w:color w:val="auto"/>
        </w:rPr>
      </w:pPr>
      <w:r w:rsidRPr="00974074">
        <w:rPr>
          <w:rFonts w:eastAsia="Arial"/>
          <w:b/>
          <w:color w:val="auto"/>
        </w:rPr>
        <w:t>// Soft Prompt: “We would like your response to this question.” //</w:t>
      </w:r>
    </w:p>
    <w:p w:rsidRPr="00974074" w:rsidR="007A5630" w:rsidP="007A5630" w:rsidRDefault="007A5630" w14:paraId="19477860" w14:textId="64CCBB2E">
      <w:pPr>
        <w:spacing w:before="0" w:after="0" w:line="240" w:lineRule="auto"/>
        <w:rPr>
          <w:rFonts w:eastAsia="Arial"/>
          <w:color w:val="auto"/>
        </w:rPr>
      </w:pPr>
      <w:proofErr w:type="spellStart"/>
      <w:r w:rsidRPr="00974074">
        <w:rPr>
          <w:rFonts w:eastAsia="Arial"/>
          <w:b/>
          <w:color w:val="auto"/>
          <w:highlight w:val="green"/>
        </w:rPr>
        <w:t>trust_source</w:t>
      </w:r>
      <w:proofErr w:type="spellEnd"/>
      <w:r w:rsidRPr="00974074">
        <w:rPr>
          <w:rFonts w:eastAsia="Arial"/>
          <w:color w:val="auto"/>
        </w:rPr>
        <w:t xml:space="preserve">. How much do you trust the following sources to provide you with accurate information about COVID and the COVID vaccines? </w:t>
      </w:r>
    </w:p>
    <w:p w:rsidRPr="00974074" w:rsidR="007A5630" w:rsidP="007A5630" w:rsidRDefault="007A5630" w14:paraId="65E1C055" w14:textId="73805EE4">
      <w:pPr>
        <w:spacing w:before="0" w:after="0" w:line="240" w:lineRule="auto"/>
        <w:rPr>
          <w:rFonts w:eastAsia="Arial"/>
          <w:color w:val="auto"/>
        </w:rPr>
      </w:pPr>
      <w:r w:rsidRPr="00974074">
        <w:rPr>
          <w:rFonts w:eastAsia="Arial"/>
          <w:b/>
          <w:color w:val="auto"/>
        </w:rPr>
        <w:t xml:space="preserve">//PROGRAMMING NOTE:  RANDOMIZE </w:t>
      </w:r>
      <w:r w:rsidRPr="00974074" w:rsidR="009E5354">
        <w:rPr>
          <w:rFonts w:eastAsia="Arial"/>
          <w:b/>
          <w:color w:val="auto"/>
        </w:rPr>
        <w:t>grid</w:t>
      </w:r>
      <w:r w:rsidRPr="00974074">
        <w:rPr>
          <w:rFonts w:eastAsia="Arial"/>
          <w:b/>
          <w:color w:val="auto"/>
        </w:rPr>
        <w:t>//</w:t>
      </w:r>
    </w:p>
    <w:tbl>
      <w:tblPr>
        <w:tblStyle w:val="TableGrid"/>
        <w:tblW w:w="936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888"/>
        <w:gridCol w:w="3690"/>
        <w:gridCol w:w="3782"/>
      </w:tblGrid>
      <w:tr w:rsidRPr="00974074" w:rsidR="00974074" w:rsidTr="00D738F1" w14:paraId="39C3C4BC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209C6555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b/>
                <w:color w:val="auto"/>
              </w:rPr>
              <w:t>Variable Name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4074" w:rsidR="007A5630" w:rsidP="00C30DC4" w:rsidRDefault="007A5630" w14:paraId="2AE8294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b/>
                <w:color w:val="auto"/>
              </w:rPr>
              <w:t>Variable Text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4074" w:rsidR="007A5630" w:rsidP="00C30DC4" w:rsidRDefault="007A5630" w14:paraId="27852406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b/>
                <w:color w:val="auto"/>
              </w:rPr>
              <w:t>Variable Label</w:t>
            </w:r>
          </w:p>
        </w:tc>
      </w:tr>
      <w:tr w:rsidRPr="00974074" w:rsidR="00974074" w:rsidTr="00D738F1" w14:paraId="4676CA81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4074" w:rsidR="007A5630" w:rsidP="00C30DC4" w:rsidRDefault="007A5630" w14:paraId="265F2FDF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trust_source_1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2CBC541B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Your State Government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4FF35E55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trust_source_1: Source of Vaccine: Your State Government</w:t>
            </w:r>
          </w:p>
        </w:tc>
      </w:tr>
      <w:tr w:rsidRPr="00974074" w:rsidR="00974074" w:rsidTr="00D738F1" w14:paraId="63CD34CF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564398B8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trust_source_2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7A46AD39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The U.S. Department of Health and Human Services (HHS)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04705082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trust_source_2: HHS </w:t>
            </w:r>
          </w:p>
        </w:tc>
      </w:tr>
      <w:tr w:rsidRPr="00974074" w:rsidR="00974074" w:rsidTr="00D738F1" w14:paraId="54AFDEF1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526FE222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trust_source_3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294312A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The Centers for Disease Control and Prevention (CDC)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0D2EBA5B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trust_source_3: CDC </w:t>
            </w:r>
          </w:p>
        </w:tc>
      </w:tr>
      <w:tr w:rsidRPr="00974074" w:rsidR="00974074" w:rsidTr="00D738F1" w14:paraId="67B7762F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7A08B1FE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trust_source_4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3AA1537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U.S. Federal public health officials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5A0AB465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trust_source_4: Federal health officials </w:t>
            </w:r>
          </w:p>
        </w:tc>
      </w:tr>
      <w:tr w:rsidRPr="00974074" w:rsidR="00974074" w:rsidTr="00D738F1" w14:paraId="2573F75F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043DCDB5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trust_source_5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52094A0E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The U.S. Food and Drug Administration (FDA)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496AE8DB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trust_source_5: FDA </w:t>
            </w:r>
          </w:p>
        </w:tc>
      </w:tr>
      <w:tr w:rsidRPr="00974074" w:rsidR="00974074" w:rsidTr="00D738F1" w14:paraId="69FE6544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6CE5BADF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trust_source_6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443EE22A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Pharmaceutical companies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3B77477D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trust_source_6: Pharma </w:t>
            </w:r>
          </w:p>
        </w:tc>
      </w:tr>
      <w:tr w:rsidRPr="00974074" w:rsidR="00974074" w:rsidTr="00D738F1" w14:paraId="65D300AB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5F7FE041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trust_source_7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47CB15C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Local public health officials (e.g., state, county, city, or town)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55101A6F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trust_source_7: Local public health officials </w:t>
            </w:r>
          </w:p>
        </w:tc>
      </w:tr>
      <w:tr w:rsidRPr="00974074" w:rsidR="00974074" w:rsidTr="00D738F1" w14:paraId="4ECB7134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6ACD92FC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trust_source_8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6B8CB8D8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The American Medical Association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109C1482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trust_source_8: AMA </w:t>
            </w:r>
          </w:p>
        </w:tc>
      </w:tr>
      <w:tr w:rsidRPr="00974074" w:rsidR="00974074" w:rsidTr="00D738F1" w14:paraId="5B856C24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6DC2B7A6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trust_source_9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620C3A63" w14:textId="04DAE68E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Medical websites</w:t>
            </w:r>
            <w:r w:rsidRPr="00974074" w:rsidR="00941A27">
              <w:rPr>
                <w:rFonts w:eastAsia="Arial"/>
                <w:color w:val="auto"/>
              </w:rPr>
              <w:t xml:space="preserve"> (</w:t>
            </w:r>
            <w:proofErr w:type="spellStart"/>
            <w:proofErr w:type="gramStart"/>
            <w:r w:rsidRPr="00974074" w:rsidR="00941A27">
              <w:rPr>
                <w:rFonts w:eastAsia="Arial"/>
                <w:color w:val="auto"/>
              </w:rPr>
              <w:t>e.g.,</w:t>
            </w:r>
            <w:r w:rsidRPr="00974074">
              <w:rPr>
                <w:rFonts w:eastAsia="Arial"/>
                <w:color w:val="auto"/>
              </w:rPr>
              <w:t>WebMD</w:t>
            </w:r>
            <w:proofErr w:type="spellEnd"/>
            <w:proofErr w:type="gramEnd"/>
            <w:r w:rsidRPr="00974074" w:rsidR="00941A27">
              <w:rPr>
                <w:rFonts w:eastAsia="Arial"/>
                <w:color w:val="auto"/>
              </w:rPr>
              <w:t>, Healthline)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0A28D524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trust_source_9: Medical websites </w:t>
            </w:r>
          </w:p>
        </w:tc>
      </w:tr>
      <w:tr w:rsidRPr="00974074" w:rsidR="00974074" w:rsidTr="00D738F1" w14:paraId="327E1694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28928569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trust_source_10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1814C8F1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Celebrities or social media influencers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706D771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trust_source_10: Influencers </w:t>
            </w:r>
          </w:p>
        </w:tc>
      </w:tr>
      <w:tr w:rsidRPr="00974074" w:rsidR="00974074" w:rsidTr="00D738F1" w14:paraId="06F558EC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2A34FD37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trust_source_11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4DE2EB77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The White House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7A5630" w:rsidP="00C30DC4" w:rsidRDefault="007A5630" w14:paraId="15700ED2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trust_source_11: White House</w:t>
            </w:r>
          </w:p>
        </w:tc>
      </w:tr>
      <w:tr w:rsidRPr="00974074" w:rsidR="00974074" w:rsidTr="00D738F1" w14:paraId="7210B432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7A5630" w:rsidP="00C30DC4" w:rsidRDefault="007A5630" w14:paraId="50CA0553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lastRenderedPageBreak/>
              <w:t>trust_source_19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7A5630" w:rsidP="00C30DC4" w:rsidRDefault="007A5630" w14:paraId="713B103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Your local hospital leadership (e.g., Chief Medical Officer)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7A5630" w:rsidP="00C30DC4" w:rsidRDefault="007A5630" w14:paraId="01E9669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trust_source_19: Hospital leadership</w:t>
            </w:r>
          </w:p>
        </w:tc>
      </w:tr>
      <w:tr w:rsidRPr="00974074" w:rsidR="00974074" w:rsidTr="00D738F1" w14:paraId="2CCA09DF" w14:textId="77777777"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7A5630" w:rsidP="00C30DC4" w:rsidRDefault="007A5630" w14:paraId="05DDD51C" w14:textId="77777777">
            <w:pPr>
              <w:spacing w:before="0" w:line="240" w:lineRule="auto"/>
              <w:rPr>
                <w:rFonts w:eastAsia="Arial"/>
                <w:color w:val="auto"/>
                <w:highlight w:val="green"/>
              </w:rPr>
            </w:pPr>
            <w:r w:rsidRPr="00974074">
              <w:rPr>
                <w:rFonts w:eastAsia="Arial"/>
                <w:color w:val="auto"/>
                <w:highlight w:val="green"/>
              </w:rPr>
              <w:t>trust_source_20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7A5630" w:rsidP="00C30DC4" w:rsidRDefault="007A5630" w14:paraId="2A454FCA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Other (Please specify) [ANCHOR]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7A5630" w:rsidP="00C30DC4" w:rsidRDefault="007A5630" w14:paraId="4012D03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 xml:space="preserve">trust_source_20: Other </w:t>
            </w:r>
          </w:p>
        </w:tc>
      </w:tr>
    </w:tbl>
    <w:p w:rsidRPr="00974074" w:rsidR="007A5630" w:rsidP="007A5630" w:rsidRDefault="007A5630" w14:paraId="5DE98594" w14:textId="77777777">
      <w:pPr>
        <w:spacing w:before="0" w:after="0" w:line="240" w:lineRule="auto"/>
        <w:rPr>
          <w:rFonts w:eastAsia="Arial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Pr="00974074" w:rsidR="00974074" w:rsidTr="00C30DC4" w14:paraId="3A1F614D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62B6693D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b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0AF02746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b/>
                <w:color w:val="auto"/>
              </w:rPr>
              <w:t>Value Label</w:t>
            </w:r>
          </w:p>
        </w:tc>
      </w:tr>
      <w:tr w:rsidRPr="00974074" w:rsidR="00974074" w:rsidTr="00C30DC4" w14:paraId="0645D5BC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60E49BA4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3D33C629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color w:val="auto"/>
              </w:rPr>
              <w:t>Not at all</w:t>
            </w:r>
          </w:p>
        </w:tc>
      </w:tr>
      <w:tr w:rsidRPr="00974074" w:rsidR="00974074" w:rsidTr="00C30DC4" w14:paraId="10ED8D0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402541A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70553C0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color w:val="auto"/>
              </w:rPr>
              <w:t>Not very much</w:t>
            </w:r>
          </w:p>
        </w:tc>
      </w:tr>
      <w:tr w:rsidRPr="00974074" w:rsidR="00974074" w:rsidTr="00C30DC4" w14:paraId="3B0FE11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0447F1FB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571AD2A5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color w:val="auto"/>
              </w:rPr>
              <w:t>A fair amount</w:t>
            </w:r>
          </w:p>
        </w:tc>
      </w:tr>
      <w:tr w:rsidRPr="00974074" w:rsidR="00974074" w:rsidTr="00C30DC4" w14:paraId="1FB69981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6B3A8DA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40588A18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color w:val="auto"/>
              </w:rPr>
              <w:t>A great deal</w:t>
            </w:r>
          </w:p>
        </w:tc>
      </w:tr>
      <w:tr w:rsidRPr="00974074" w:rsidR="00974074" w:rsidTr="00C30DC4" w14:paraId="7B6E679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B444C9" w:rsidP="00C30DC4" w:rsidRDefault="00B444C9" w14:paraId="74099E87" w14:textId="77C6E949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B444C9" w:rsidP="00C30DC4" w:rsidRDefault="00B444C9" w14:paraId="30139CAD" w14:textId="06C910FC">
            <w:pPr>
              <w:spacing w:before="0" w:line="240" w:lineRule="auto"/>
              <w:rPr>
                <w:color w:val="auto"/>
              </w:rPr>
            </w:pPr>
            <w:r w:rsidRPr="00974074">
              <w:rPr>
                <w:color w:val="auto"/>
              </w:rPr>
              <w:t>Not familiar</w:t>
            </w:r>
            <w:r w:rsidRPr="00974074" w:rsidR="00A03A4B">
              <w:rPr>
                <w:color w:val="auto"/>
              </w:rPr>
              <w:t xml:space="preserve"> with this source</w:t>
            </w:r>
          </w:p>
        </w:tc>
      </w:tr>
      <w:tr w:rsidRPr="00974074" w:rsidR="007A5630" w:rsidTr="00C30DC4" w14:paraId="185787C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3B2BBB16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7A5630" w:rsidP="00C30DC4" w:rsidRDefault="007A5630" w14:paraId="17B510F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Refused</w:t>
            </w:r>
          </w:p>
        </w:tc>
      </w:tr>
    </w:tbl>
    <w:p w:rsidRPr="00974074" w:rsidR="0045074B" w:rsidP="008B77AC" w:rsidRDefault="0045074B" w14:paraId="644D403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74074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Page Break //</w:t>
      </w:r>
    </w:p>
    <w:p w:rsidRPr="00974074" w:rsidR="00150754" w:rsidP="001F00D2" w:rsidRDefault="00150754" w14:paraId="4C4A840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974074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All respondents//</w:t>
      </w:r>
    </w:p>
    <w:p w:rsidRPr="00974074" w:rsidR="001F00D2" w:rsidP="001F00D2" w:rsidRDefault="001F00D2" w14:paraId="0190CAA7" w14:textId="69E1F12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Item #: </w:t>
      </w:r>
      <w:r w:rsidRPr="00974074">
        <w:rPr>
          <w:rFonts w:asciiTheme="minorHAnsi" w:hAnsiTheme="minorHAnsi" w:cstheme="minorHAnsi"/>
          <w:color w:val="auto"/>
          <w:highlight w:val="yellow"/>
        </w:rPr>
        <w:t>Q</w:t>
      </w:r>
      <w:r w:rsidRPr="00974074" w:rsidR="00065E7A">
        <w:rPr>
          <w:rFonts w:asciiTheme="minorHAnsi" w:hAnsiTheme="minorHAnsi" w:cstheme="minorHAnsi"/>
          <w:color w:val="auto"/>
          <w:highlight w:val="yellow"/>
        </w:rPr>
        <w:t>3</w:t>
      </w:r>
    </w:p>
    <w:p w:rsidRPr="00974074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</w:t>
      </w:r>
    </w:p>
    <w:p w:rsidRPr="00974074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74074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974074">
        <w:rPr>
          <w:rFonts w:asciiTheme="minorHAnsi" w:hAnsiTheme="minorHAnsi" w:cstheme="minorHAnsi"/>
          <w:color w:val="auto"/>
        </w:rPr>
        <w:t>. Have you received a COVID-19 vaccine?</w:t>
      </w:r>
    </w:p>
    <w:p w:rsidRPr="00974074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4074" w:rsidR="00974074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974074" w:rsidR="00974074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974074" w:rsidR="00974074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974074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974074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974074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974074" w:rsidR="00150754" w:rsidP="001F00D2" w:rsidRDefault="00150754" w14:paraId="3B48E50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Page Break //</w:t>
      </w:r>
    </w:p>
    <w:p w:rsidRPr="00974074" w:rsidR="00150754" w:rsidP="001F00D2" w:rsidRDefault="00150754" w14:paraId="2FB0E9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  <w:bCs/>
        </w:rPr>
        <w:t>//</w:t>
      </w:r>
      <w:r w:rsidRPr="00974074" w:rsidR="00F97644">
        <w:rPr>
          <w:rFonts w:cstheme="minorHAnsi"/>
          <w:b/>
          <w:bCs/>
        </w:rPr>
        <w:t>BASE</w:t>
      </w:r>
      <w:r w:rsidRPr="00974074">
        <w:rPr>
          <w:rFonts w:cstheme="minorHAnsi"/>
          <w:b/>
          <w:bCs/>
        </w:rPr>
        <w:t xml:space="preserve">: </w:t>
      </w:r>
      <w:r w:rsidRPr="00974074">
        <w:rPr>
          <w:rFonts w:cstheme="minorHAnsi"/>
          <w:b/>
        </w:rPr>
        <w:t>beh1_cet_r=1 or 2</w:t>
      </w:r>
      <w:r w:rsidRPr="00974074">
        <w:rPr>
          <w:rFonts w:cstheme="minorHAnsi"/>
          <w:b/>
          <w:bCs/>
        </w:rPr>
        <w:t>//</w:t>
      </w:r>
    </w:p>
    <w:p w:rsidRPr="00974074" w:rsidR="001F00D2" w:rsidP="001F00D2" w:rsidRDefault="001F00D2" w14:paraId="4DCAEC9C" w14:textId="1BECE95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974074">
        <w:rPr>
          <w:rFonts w:asciiTheme="minorHAnsi" w:hAnsiTheme="minorHAnsi" w:cstheme="minorHAnsi"/>
          <w:color w:val="auto"/>
          <w:highlight w:val="yellow"/>
        </w:rPr>
        <w:t>Q</w:t>
      </w:r>
      <w:r w:rsidRPr="00974074" w:rsidR="00065E7A">
        <w:rPr>
          <w:rFonts w:asciiTheme="minorHAnsi" w:hAnsiTheme="minorHAnsi" w:cstheme="minorHAnsi"/>
          <w:color w:val="auto"/>
          <w:highlight w:val="yellow"/>
        </w:rPr>
        <w:t>4</w:t>
      </w:r>
    </w:p>
    <w:p w:rsidRPr="00974074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</w:t>
      </w:r>
    </w:p>
    <w:p w:rsidRPr="00974074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74074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74074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974074">
        <w:rPr>
          <w:rFonts w:asciiTheme="minorHAnsi" w:hAnsiTheme="minorHAnsi" w:cstheme="minorHAnsi"/>
          <w:color w:val="auto"/>
        </w:rPr>
        <w:t xml:space="preserve">. </w:t>
      </w:r>
      <w:r w:rsidRPr="0097407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974074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74074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974074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74074" w:rsidR="00974074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74074" w:rsidR="00974074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974074" w:rsidR="00974074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974074" w:rsidR="00974074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974074" w:rsidR="00974074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974074" w:rsidR="00974074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974074" w:rsidR="00974074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74074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74074" w:rsidR="00150754" w:rsidP="001F00D2" w:rsidRDefault="00150754" w14:paraId="72F7ECAB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974074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Page Break //</w:t>
      </w:r>
    </w:p>
    <w:p w:rsidRPr="00974074" w:rsidR="00150754" w:rsidP="001F00D2" w:rsidRDefault="00150754" w14:paraId="156F71C8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974074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3666406" w:id="1"/>
      <w:r w:rsidRPr="00974074">
        <w:rPr>
          <w:rFonts w:asciiTheme="minorHAnsi" w:hAnsiTheme="minorHAnsi" w:cstheme="minorHAnsi"/>
          <w:b/>
          <w:color w:val="auto"/>
        </w:rPr>
        <w:t>//BASE: beh1_cet_r=2//</w:t>
      </w:r>
    </w:p>
    <w:p w:rsidRPr="00974074" w:rsidR="001F00D2" w:rsidP="001F00D2" w:rsidRDefault="001F00D2" w14:paraId="618496D8" w14:textId="0ADAE3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Item #: </w:t>
      </w:r>
      <w:r w:rsidRPr="00974074">
        <w:rPr>
          <w:rFonts w:asciiTheme="minorHAnsi" w:hAnsiTheme="minorHAnsi" w:cstheme="minorHAnsi"/>
          <w:color w:val="auto"/>
          <w:highlight w:val="yellow"/>
        </w:rPr>
        <w:t>Q</w:t>
      </w:r>
      <w:r w:rsidRPr="00974074" w:rsidR="00065E7A">
        <w:rPr>
          <w:rFonts w:asciiTheme="minorHAnsi" w:hAnsiTheme="minorHAnsi" w:cstheme="minorHAnsi"/>
          <w:color w:val="auto"/>
          <w:highlight w:val="yellow"/>
        </w:rPr>
        <w:t>5</w:t>
      </w:r>
    </w:p>
    <w:p w:rsidRPr="00974074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Dropdown menu</w:t>
      </w:r>
    </w:p>
    <w:p w:rsidRPr="00974074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1F00D2" w:rsidP="001F00D2" w:rsidRDefault="001F00D2" w14:paraId="66AEC060" w14:textId="26CE2A4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74074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974074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974074">
        <w:rPr>
          <w:rFonts w:asciiTheme="minorHAnsi" w:hAnsiTheme="minorHAnsi" w:cstheme="minorHAnsi"/>
          <w:color w:val="auto"/>
        </w:rPr>
        <w:t>were</w:t>
      </w:r>
      <w:proofErr w:type="gramEnd"/>
      <w:r w:rsidRPr="00974074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974074" w:rsidR="00FE0342">
        <w:rPr>
          <w:rStyle w:val="normaltextrun"/>
          <w:i/>
          <w:iCs/>
          <w:color w:val="auto"/>
          <w:shd w:val="clear" w:color="auto" w:fill="FFFFFF"/>
        </w:rPr>
        <w:t xml:space="preserve">Final vaccine dose refers to either the second dose of the Pfizer </w:t>
      </w:r>
      <w:r w:rsidRPr="00974074" w:rsidR="00600E62">
        <w:rPr>
          <w:rStyle w:val="normaltextrun"/>
          <w:i/>
          <w:iCs/>
          <w:color w:val="auto"/>
          <w:shd w:val="clear" w:color="auto" w:fill="FFFFFF"/>
        </w:rPr>
        <w:t>or</w:t>
      </w:r>
      <w:r w:rsidRPr="00974074" w:rsidR="00FE0342">
        <w:rPr>
          <w:rStyle w:val="normaltextrun"/>
          <w:i/>
          <w:iCs/>
          <w:color w:val="auto"/>
          <w:shd w:val="clear" w:color="auto" w:fill="FFFFFF"/>
        </w:rPr>
        <w:t xml:space="preserve"> Moderna vaccine, or the single dose of the Johnson &amp; Johnson vaccine. Please do not consider booster shots for this question. </w:t>
      </w:r>
      <w:r w:rsidRPr="00974074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974074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74074" w:rsidR="0065294C">
        <w:rPr>
          <w:rFonts w:asciiTheme="minorHAnsi" w:hAnsiTheme="minorHAnsi" w:cstheme="minorHAnsi"/>
          <w:bCs/>
          <w:color w:val="auto"/>
        </w:rPr>
        <w:t>fully_</w:t>
      </w:r>
      <w:r w:rsidRPr="00974074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974074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4074" w:rsidR="00974074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974074" w:rsidR="00974074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974074" w:rsidR="00974074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974074" w:rsidR="00974074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974074" w:rsidR="00974074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974074" w:rsidR="00974074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974074" w:rsidR="00974074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974074" w:rsidR="00974074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974074" w:rsidR="00974074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974074" w:rsidR="00974074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974074" w:rsidR="00974074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974074" w:rsidR="00974074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974074" w:rsidR="00974074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974074" w:rsidR="00974074" w:rsidTr="009166EA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7C3316" w:rsidP="009166EA" w:rsidRDefault="007C3316" w14:paraId="3E1CDD8D" w14:textId="5ECB9D7D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7C3316" w:rsidP="009166EA" w:rsidRDefault="007C3316" w14:paraId="746C4362" w14:textId="6AE83C1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974074" w:rsidR="00974074" w:rsidTr="009166EA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286692" w:rsidP="009166EA" w:rsidRDefault="00286692" w14:paraId="11ECC5E0" w14:textId="162709E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286692" w:rsidP="009166EA" w:rsidRDefault="00286692" w14:paraId="436FDC25" w14:textId="52918FD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974074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974074" w:rsidR="00150754" w:rsidP="001F00D2" w:rsidRDefault="00150754" w14:paraId="1B0686BE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974074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Page Break //</w:t>
      </w:r>
    </w:p>
    <w:p w:rsidRPr="00974074" w:rsidR="00150754" w:rsidP="00284CF9" w:rsidRDefault="00150754" w14:paraId="195C6A2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74074" w:rsidR="001F00D2" w:rsidP="001F00D2" w:rsidRDefault="001F00D2" w14:paraId="6AE59902" w14:textId="04274E5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beh1_cet_r=2//</w:t>
      </w:r>
    </w:p>
    <w:p w:rsidRPr="00974074" w:rsidR="001F00D2" w:rsidP="001F00D2" w:rsidRDefault="001F00D2" w14:paraId="052BD9B1" w14:textId="2FD6068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Item #: </w:t>
      </w:r>
      <w:r w:rsidRPr="00974074">
        <w:rPr>
          <w:rFonts w:asciiTheme="minorHAnsi" w:hAnsiTheme="minorHAnsi" w:cstheme="minorHAnsi"/>
          <w:color w:val="auto"/>
          <w:highlight w:val="yellow"/>
        </w:rPr>
        <w:t>Q</w:t>
      </w:r>
      <w:r w:rsidRPr="00974074" w:rsidR="00065E7A">
        <w:rPr>
          <w:rFonts w:asciiTheme="minorHAnsi" w:hAnsiTheme="minorHAnsi" w:cstheme="minorHAnsi"/>
          <w:color w:val="auto"/>
          <w:highlight w:val="yellow"/>
        </w:rPr>
        <w:t>6</w:t>
      </w:r>
    </w:p>
    <w:p w:rsidRPr="00974074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</w:t>
      </w:r>
    </w:p>
    <w:p w:rsidRPr="00974074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1F00D2" w:rsidP="48AFA443" w:rsidRDefault="001F00D2" w14:paraId="1B3088D6" w14:textId="047E5F4A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974074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00974074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974074">
        <w:rPr>
          <w:rFonts w:asciiTheme="minorHAnsi" w:hAnsiTheme="minorHAnsi" w:cstheme="minorBidi"/>
          <w:color w:val="auto"/>
        </w:rPr>
        <w:t xml:space="preserve">. </w:t>
      </w:r>
      <w:r w:rsidRPr="00974074" w:rsidR="00367E90">
        <w:rPr>
          <w:rStyle w:val="normaltextrun"/>
          <w:color w:val="auto"/>
          <w:shd w:val="clear" w:color="auto" w:fill="FFFFFF"/>
        </w:rPr>
        <w:t>U.S. health officials and medical experts now recommend COVID-19 vaccine booster shots for people 5 months after their second dose of an mRNA vaccine (Pfizer-</w:t>
      </w:r>
      <w:r w:rsidRPr="00974074" w:rsidR="00367E90">
        <w:rPr>
          <w:rStyle w:val="normaltextrun"/>
          <w:color w:val="auto"/>
          <w:shd w:val="clear" w:color="auto" w:fill="FFFFFF"/>
        </w:rPr>
        <w:lastRenderedPageBreak/>
        <w:t>BioNTech and Moderna) or 2 months after their dose of the Johnson &amp; Johnson vaccine. Have you received a COVID-19 vaccine booster shot?</w:t>
      </w:r>
    </w:p>
    <w:p w:rsidRPr="00974074" w:rsidR="001F00D2" w:rsidP="645063D0" w:rsidRDefault="001F00D2" w14:paraId="2FFE499E" w14:textId="426B48CC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7407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Bidi"/>
          <w:color w:val="auto"/>
        </w:rPr>
        <w:t>booster_uptake</w:t>
      </w:r>
      <w:r w:rsidRPr="00974074" w:rsidR="211AEB40">
        <w:rPr>
          <w:rFonts w:eastAsia="Calibri" w:asciiTheme="minorHAnsi" w:hAnsiTheme="minorHAnsi" w:cstheme="minorBidi"/>
          <w:color w:val="auto"/>
        </w:rPr>
        <w:t>3</w:t>
      </w:r>
      <w:r w:rsidRPr="00974074">
        <w:rPr>
          <w:rFonts w:eastAsia="Calibri" w:asciiTheme="minorHAnsi" w:hAnsiTheme="minorHAnsi" w:cstheme="minorBidi"/>
          <w:color w:val="auto"/>
        </w:rPr>
        <w:t xml:space="preserve">: Booster uptake – </w:t>
      </w:r>
      <w:r w:rsidRPr="00974074" w:rsidR="7103DE55">
        <w:rPr>
          <w:rFonts w:eastAsia="Calibri" w:asciiTheme="minorHAnsi" w:hAnsiTheme="minorHAnsi" w:cstheme="minorBidi"/>
          <w:color w:val="auto"/>
        </w:rPr>
        <w:t>January</w:t>
      </w:r>
      <w:r w:rsidRPr="00974074">
        <w:rPr>
          <w:rFonts w:eastAsia="Calibri" w:asciiTheme="minorHAnsi" w:hAnsiTheme="minorHAnsi" w:cstheme="minorBidi"/>
          <w:color w:val="auto"/>
        </w:rPr>
        <w:t xml:space="preserve">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4074" w:rsidR="00974074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974074" w:rsidR="00974074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974074" w:rsidR="00974074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74074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74074" w:rsidR="00150754" w:rsidP="001F00D2" w:rsidRDefault="00150754" w14:paraId="298F701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Page Break //</w:t>
      </w:r>
    </w:p>
    <w:p w:rsidRPr="00974074" w:rsidR="00150754" w:rsidP="001F00D2" w:rsidRDefault="00150754" w14:paraId="1ECBBEA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booster_uptake3=1//</w:t>
      </w:r>
    </w:p>
    <w:p w:rsidRPr="00974074" w:rsidR="00FB7108" w:rsidP="00FB7108" w:rsidRDefault="00FB7108" w14:paraId="2743E5F4" w14:textId="23313DB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Item #: </w:t>
      </w:r>
      <w:r w:rsidRPr="00974074">
        <w:rPr>
          <w:rFonts w:asciiTheme="minorHAnsi" w:hAnsiTheme="minorHAnsi" w:cstheme="minorHAnsi"/>
          <w:color w:val="auto"/>
          <w:highlight w:val="green"/>
        </w:rPr>
        <w:t>Q</w:t>
      </w:r>
      <w:r w:rsidRPr="00974074" w:rsidR="00065E7A">
        <w:rPr>
          <w:rFonts w:asciiTheme="minorHAnsi" w:hAnsiTheme="minorHAnsi" w:cstheme="minorHAnsi"/>
          <w:color w:val="auto"/>
          <w:highlight w:val="green"/>
        </w:rPr>
        <w:t>7</w:t>
      </w:r>
    </w:p>
    <w:p w:rsidRPr="00974074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Dropdown menu</w:t>
      </w:r>
    </w:p>
    <w:p w:rsidRPr="00974074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974074">
        <w:rPr>
          <w:rFonts w:asciiTheme="minorHAnsi" w:hAnsiTheme="minorHAnsi" w:cstheme="minorHAnsi"/>
          <w:b/>
          <w:color w:val="auto"/>
          <w:highlight w:val="green"/>
        </w:rPr>
        <w:t>booster_month</w:t>
      </w:r>
      <w:proofErr w:type="spellEnd"/>
      <w:r w:rsidRPr="00974074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974074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974074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74074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974074">
        <w:rPr>
          <w:rFonts w:asciiTheme="minorHAnsi" w:hAnsiTheme="minorHAnsi" w:cstheme="minorBidi"/>
          <w:color w:val="auto"/>
        </w:rPr>
        <w:t>booster</w:t>
      </w:r>
      <w:r w:rsidRPr="00974074">
        <w:rPr>
          <w:rFonts w:eastAsia="Calibri" w:asciiTheme="minorHAnsi" w:hAnsiTheme="minorHAnsi" w:cstheme="minorBidi"/>
          <w:color w:val="auto"/>
        </w:rPr>
        <w:t>_month</w:t>
      </w:r>
      <w:proofErr w:type="spellEnd"/>
      <w:r w:rsidRPr="00974074">
        <w:rPr>
          <w:rFonts w:eastAsia="Calibri" w:asciiTheme="minorHAnsi" w:hAnsiTheme="minorHAnsi" w:cstheme="minorBidi"/>
          <w:color w:val="auto"/>
        </w:rPr>
        <w:t>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4074" w:rsidR="00974074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30257E" w14:paraId="0D677B00" w14:textId="4B15F3A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974074" w:rsidR="00974074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30257E" w14:paraId="2922CA31" w14:textId="001B09C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974074" w:rsidR="00974074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30257E" w14:paraId="7B865729" w14:textId="11E52C6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974074" w:rsidR="00974074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30257E" w14:paraId="1D3BFCED" w14:textId="24A440B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974074" w:rsidR="00974074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30257E" w14:paraId="7F5E1326" w14:textId="1BDF04E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974074" w:rsidR="00974074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30257E" w14:paraId="591E2091" w14:textId="6FDA53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974074" w:rsidR="00974074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30257E" w14:paraId="0CF5D3BE" w14:textId="31AF1B8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974074" w:rsidR="00974074" w:rsidTr="00650D5B" w14:paraId="0052EE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422BAA" w:rsidP="00650D5B" w:rsidRDefault="00422BAA" w14:paraId="240B56AB" w14:textId="564EEDE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422BAA" w:rsidP="00650D5B" w:rsidRDefault="00422BAA" w14:paraId="6208A29B" w14:textId="3722B39A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974074" w:rsidR="00974074" w:rsidTr="00650D5B" w14:paraId="7D576A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286692" w:rsidP="00650D5B" w:rsidRDefault="00286692" w14:paraId="098889A3" w14:textId="7213AF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286692" w:rsidP="00650D5B" w:rsidRDefault="00286692" w14:paraId="5614F713" w14:textId="44A961A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974074" w:rsidR="00974074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FB7108" w:rsidP="00650D5B" w:rsidRDefault="00FB7108" w14:paraId="3832067C" w14:textId="5F33650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74074" w:rsidR="00103438" w:rsidTr="00650D5B" w14:paraId="369EB2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03438" w:rsidP="00650D5B" w:rsidRDefault="0041446B" w14:paraId="7CB44D6A" w14:textId="4FCB88E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03438" w:rsidP="00650D5B" w:rsidRDefault="0041446B" w14:paraId="2C0AD51E" w14:textId="25CA2E7F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74074" w:rsidR="00150754" w:rsidP="001F00D2" w:rsidRDefault="00150754" w14:paraId="4F35BCC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Page Break //</w:t>
      </w:r>
    </w:p>
    <w:p w:rsidRPr="00974074" w:rsidR="00150754" w:rsidP="001F00D2" w:rsidRDefault="00150754" w14:paraId="08AB46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1F00D2" w:rsidP="001F00D2" w:rsidRDefault="001F00D2" w14:paraId="13DFA674" w14:textId="183DAA23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//BASE: </w:t>
      </w:r>
      <w:r w:rsidRPr="00974074" w:rsidR="009D3F0B">
        <w:rPr>
          <w:rFonts w:asciiTheme="minorHAnsi" w:hAnsiTheme="minorHAnsi" w:cstheme="minorBidi"/>
          <w:b/>
          <w:color w:val="auto"/>
        </w:rPr>
        <w:t xml:space="preserve">(booster_uptake3=0 &amp; </w:t>
      </w:r>
      <w:proofErr w:type="spellStart"/>
      <w:r w:rsidRPr="00974074" w:rsidR="009D3F0B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974074" w:rsidR="009D3F0B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974074" w:rsidR="009D3F0B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974074" w:rsidR="009D3F0B">
        <w:rPr>
          <w:rFonts w:asciiTheme="minorHAnsi" w:hAnsiTheme="minorHAnsi" w:cstheme="minorBidi"/>
          <w:b/>
          <w:color w:val="auto"/>
        </w:rPr>
        <w:t>=1-</w:t>
      </w:r>
      <w:r w:rsidRPr="00974074" w:rsidR="009D3F0B">
        <w:rPr>
          <w:rFonts w:asciiTheme="minorHAnsi" w:hAnsiTheme="minorHAnsi" w:cstheme="minorBidi"/>
          <w:b/>
          <w:bCs/>
          <w:color w:val="auto"/>
        </w:rPr>
        <w:t>1</w:t>
      </w:r>
      <w:r w:rsidRPr="00974074" w:rsidR="65864806">
        <w:rPr>
          <w:rFonts w:asciiTheme="minorHAnsi" w:hAnsiTheme="minorHAnsi" w:cstheme="minorBidi"/>
          <w:b/>
          <w:bCs/>
          <w:color w:val="auto"/>
        </w:rPr>
        <w:t>3</w:t>
      </w:r>
      <w:r w:rsidRPr="00974074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974074">
        <w:rPr>
          <w:rFonts w:asciiTheme="minorHAnsi" w:hAnsiTheme="minorHAnsi" w:cstheme="minorBidi"/>
          <w:b/>
          <w:color w:val="auto"/>
        </w:rPr>
        <w:t>(booster_uptake</w:t>
      </w:r>
      <w:r w:rsidRPr="00974074" w:rsidR="002105AA">
        <w:rPr>
          <w:rFonts w:asciiTheme="minorHAnsi" w:hAnsiTheme="minorHAnsi" w:cstheme="minorBidi"/>
          <w:b/>
          <w:color w:val="auto"/>
        </w:rPr>
        <w:t>3</w:t>
      </w:r>
      <w:r w:rsidRPr="00974074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974074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974074">
        <w:rPr>
          <w:rFonts w:asciiTheme="minorHAnsi" w:hAnsiTheme="minorHAnsi" w:cstheme="minorBidi"/>
          <w:b/>
          <w:color w:val="auto"/>
        </w:rPr>
        <w:t>=3</w:t>
      </w:r>
      <w:r w:rsidRPr="00974074" w:rsidR="008B6DAE">
        <w:rPr>
          <w:rFonts w:asciiTheme="minorHAnsi" w:hAnsiTheme="minorHAnsi" w:cstheme="minorBidi"/>
          <w:b/>
          <w:color w:val="auto"/>
        </w:rPr>
        <w:t>-4</w:t>
      </w:r>
      <w:r w:rsidRPr="00974074">
        <w:rPr>
          <w:rFonts w:asciiTheme="minorHAnsi" w:hAnsiTheme="minorHAnsi" w:cstheme="minorBidi"/>
          <w:b/>
          <w:color w:val="auto"/>
        </w:rPr>
        <w:t xml:space="preserve"> &amp; </w:t>
      </w:r>
      <w:proofErr w:type="spellStart"/>
      <w:r w:rsidRPr="00974074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974074">
        <w:rPr>
          <w:rFonts w:asciiTheme="minorHAnsi" w:hAnsiTheme="minorHAnsi" w:cstheme="minorBidi"/>
          <w:b/>
          <w:color w:val="auto"/>
        </w:rPr>
        <w:t>=1-</w:t>
      </w:r>
      <w:r w:rsidRPr="00974074" w:rsidR="32F1201B">
        <w:rPr>
          <w:rFonts w:asciiTheme="minorHAnsi" w:hAnsiTheme="minorHAnsi" w:cstheme="minorBidi"/>
          <w:b/>
          <w:bCs/>
          <w:color w:val="auto"/>
        </w:rPr>
        <w:t>10</w:t>
      </w:r>
      <w:r w:rsidRPr="00974074" w:rsidR="009D3F0B">
        <w:rPr>
          <w:rFonts w:asciiTheme="minorHAnsi" w:hAnsiTheme="minorHAnsi" w:cstheme="minorBidi"/>
          <w:b/>
          <w:bCs/>
          <w:color w:val="auto"/>
        </w:rPr>
        <w:t>)</w:t>
      </w:r>
      <w:r w:rsidRPr="00974074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974074" w:rsidR="001F00D2" w:rsidP="001F00D2" w:rsidRDefault="001F00D2" w14:paraId="06017A06" w14:textId="7012591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Item #: </w:t>
      </w:r>
      <w:r w:rsidRPr="00974074">
        <w:rPr>
          <w:rFonts w:asciiTheme="minorHAnsi" w:hAnsiTheme="minorHAnsi" w:cstheme="minorHAnsi"/>
          <w:color w:val="auto"/>
          <w:highlight w:val="yellow"/>
        </w:rPr>
        <w:t>Q</w:t>
      </w:r>
      <w:r w:rsidRPr="00974074" w:rsidR="00065E7A">
        <w:rPr>
          <w:rFonts w:asciiTheme="minorHAnsi" w:hAnsiTheme="minorHAnsi" w:cstheme="minorHAnsi"/>
          <w:color w:val="auto"/>
          <w:highlight w:val="yellow"/>
        </w:rPr>
        <w:t>8</w:t>
      </w:r>
    </w:p>
    <w:p w:rsidRPr="00974074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</w:t>
      </w:r>
    </w:p>
    <w:p w:rsidRPr="00974074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74074" w:rsidR="007207CE" w:rsidP="001F00D2" w:rsidRDefault="001F00D2" w14:paraId="2C89AB30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74074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974074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974074">
        <w:rPr>
          <w:rFonts w:asciiTheme="minorHAnsi" w:hAnsiTheme="minorHAnsi" w:cstheme="minorBidi"/>
          <w:color w:val="auto"/>
          <w:highlight w:val="yellow"/>
        </w:rPr>
        <w:t>.</w:t>
      </w:r>
      <w:r w:rsidRPr="00974074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974074" w:rsidR="7917010B">
        <w:rPr>
          <w:rFonts w:asciiTheme="minorHAnsi" w:hAnsiTheme="minorHAnsi" w:cstheme="minorBidi"/>
          <w:color w:val="auto"/>
        </w:rPr>
        <w:t xml:space="preserve"> </w:t>
      </w:r>
    </w:p>
    <w:p w:rsidRPr="00974074" w:rsidR="001F00D2" w:rsidP="001F00D2" w:rsidRDefault="001F00D2" w14:paraId="6726D705" w14:textId="5E45884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HAnsi"/>
          <w:color w:val="auto"/>
        </w:rPr>
        <w:t>booster_elig_uptake</w:t>
      </w:r>
      <w:r w:rsidRPr="00974074" w:rsidR="006A5D17">
        <w:rPr>
          <w:rFonts w:eastAsia="Calibri" w:asciiTheme="minorHAnsi" w:hAnsiTheme="minorHAnsi" w:cstheme="minorHAnsi"/>
          <w:color w:val="auto"/>
        </w:rPr>
        <w:t>3</w:t>
      </w:r>
      <w:r w:rsidRPr="00974074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974074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4074" w:rsidR="00974074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74074" w:rsidR="00974074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74074" w:rsidR="00974074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74074" w:rsidR="00974074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74074" w:rsidR="00974074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74074" w:rsidR="00974074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74074" w:rsidR="00974074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74074" w:rsidR="001F00D2" w:rsidP="00097E2F" w:rsidRDefault="00CC5186" w14:paraId="2E372626" w14:textId="761D770A">
      <w:pPr>
        <w:tabs>
          <w:tab w:val="left" w:pos="8496"/>
        </w:tabs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974074">
        <w:rPr>
          <w:rFonts w:eastAsia="Times New Roman" w:asciiTheme="minorHAnsi" w:hAnsiTheme="minorHAnsi" w:cstheme="minorHAnsi"/>
          <w:b/>
          <w:color w:val="auto"/>
        </w:rPr>
        <w:tab/>
      </w:r>
    </w:p>
    <w:p w:rsidRPr="00974074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74074">
        <w:rPr>
          <w:rFonts w:cstheme="minorHAnsi"/>
          <w:b/>
          <w:bCs/>
        </w:rPr>
        <w:t>// Page Break //</w:t>
      </w:r>
    </w:p>
    <w:p w:rsidRPr="00974074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74074" w:rsidR="001F00D2" w:rsidP="001F00D2" w:rsidRDefault="001F00D2" w14:paraId="164075FC" w14:textId="42F5F93E">
      <w:pPr>
        <w:pStyle w:val="BodyText"/>
        <w:spacing w:after="0" w:line="240" w:lineRule="auto"/>
        <w:rPr>
          <w:b/>
        </w:rPr>
      </w:pPr>
      <w:r w:rsidRPr="00974074">
        <w:rPr>
          <w:b/>
        </w:rPr>
        <w:t>//BASE: (booster_uptake</w:t>
      </w:r>
      <w:r w:rsidRPr="00974074" w:rsidR="002105AA">
        <w:rPr>
          <w:b/>
        </w:rPr>
        <w:t>3</w:t>
      </w:r>
      <w:r w:rsidRPr="00974074">
        <w:rPr>
          <w:b/>
        </w:rPr>
        <w:t xml:space="preserve">=0 &amp; </w:t>
      </w:r>
      <w:proofErr w:type="spellStart"/>
      <w:r w:rsidRPr="00974074">
        <w:rPr>
          <w:b/>
        </w:rPr>
        <w:t>vaccine_id</w:t>
      </w:r>
      <w:proofErr w:type="spellEnd"/>
      <w:r w:rsidRPr="00974074">
        <w:rPr>
          <w:b/>
        </w:rPr>
        <w:t xml:space="preserve">=2 &amp; </w:t>
      </w:r>
      <w:proofErr w:type="spellStart"/>
      <w:r w:rsidRPr="00974074">
        <w:rPr>
          <w:b/>
        </w:rPr>
        <w:t>fully_vacc_month</w:t>
      </w:r>
      <w:proofErr w:type="spellEnd"/>
      <w:r w:rsidRPr="00974074">
        <w:rPr>
          <w:b/>
        </w:rPr>
        <w:t>=</w:t>
      </w:r>
      <w:r w:rsidRPr="00974074">
        <w:rPr>
          <w:b/>
          <w:bCs/>
        </w:rPr>
        <w:t>1</w:t>
      </w:r>
      <w:r w:rsidRPr="00974074" w:rsidR="00C039D6">
        <w:rPr>
          <w:b/>
          <w:bCs/>
        </w:rPr>
        <w:t>4</w:t>
      </w:r>
      <w:r w:rsidRPr="00974074" w:rsidR="00F20176">
        <w:rPr>
          <w:b/>
          <w:bCs/>
        </w:rPr>
        <w:t>-1</w:t>
      </w:r>
      <w:r w:rsidRPr="00974074" w:rsidR="125F6BDF">
        <w:rPr>
          <w:b/>
          <w:bCs/>
        </w:rPr>
        <w:t>5</w:t>
      </w:r>
      <w:r w:rsidRPr="00974074">
        <w:rPr>
          <w:b/>
        </w:rPr>
        <w:t>)</w:t>
      </w:r>
      <w:r w:rsidRPr="00974074" w:rsidR="00FD4E02">
        <w:rPr>
          <w:b/>
        </w:rPr>
        <w:t xml:space="preserve"> OR </w:t>
      </w:r>
      <w:r w:rsidRPr="00974074" w:rsidR="00F3618C">
        <w:rPr>
          <w:b/>
        </w:rPr>
        <w:t xml:space="preserve">(booster_uptake3=0 &amp; </w:t>
      </w:r>
      <w:proofErr w:type="spellStart"/>
      <w:r w:rsidRPr="00974074" w:rsidR="00F3618C">
        <w:rPr>
          <w:b/>
        </w:rPr>
        <w:t>vaccine_id</w:t>
      </w:r>
      <w:proofErr w:type="spellEnd"/>
      <w:r w:rsidRPr="00974074" w:rsidR="00F3618C">
        <w:rPr>
          <w:b/>
        </w:rPr>
        <w:t>=</w:t>
      </w:r>
      <w:r w:rsidRPr="00974074" w:rsidR="004E275D">
        <w:rPr>
          <w:b/>
        </w:rPr>
        <w:t>3-</w:t>
      </w:r>
      <w:r w:rsidRPr="00974074" w:rsidR="00F3618C">
        <w:rPr>
          <w:b/>
        </w:rPr>
        <w:t xml:space="preserve">4 &amp; </w:t>
      </w:r>
      <w:proofErr w:type="spellStart"/>
      <w:r w:rsidRPr="00974074" w:rsidR="00F3618C">
        <w:rPr>
          <w:b/>
        </w:rPr>
        <w:t>fully_vacc_month</w:t>
      </w:r>
      <w:proofErr w:type="spellEnd"/>
      <w:r w:rsidRPr="00974074" w:rsidR="00F3618C">
        <w:rPr>
          <w:b/>
        </w:rPr>
        <w:t>=</w:t>
      </w:r>
      <w:r w:rsidRPr="00974074" w:rsidR="005932B8">
        <w:rPr>
          <w:b/>
          <w:bCs/>
        </w:rPr>
        <w:t>1</w:t>
      </w:r>
      <w:r w:rsidRPr="00974074" w:rsidR="1E80DE6A">
        <w:rPr>
          <w:b/>
          <w:bCs/>
        </w:rPr>
        <w:t>1</w:t>
      </w:r>
      <w:r w:rsidRPr="00974074" w:rsidR="00F3618C">
        <w:rPr>
          <w:b/>
          <w:bCs/>
        </w:rPr>
        <w:t>-1</w:t>
      </w:r>
      <w:r w:rsidRPr="00974074" w:rsidR="3C296B78">
        <w:rPr>
          <w:b/>
          <w:bCs/>
        </w:rPr>
        <w:t>5</w:t>
      </w:r>
      <w:r w:rsidRPr="00974074" w:rsidR="00F3618C">
        <w:rPr>
          <w:b/>
          <w:bCs/>
        </w:rPr>
        <w:t>)</w:t>
      </w:r>
      <w:r w:rsidRPr="00974074">
        <w:rPr>
          <w:b/>
          <w:bCs/>
        </w:rPr>
        <w:t>//</w:t>
      </w:r>
    </w:p>
    <w:p w:rsidRPr="00974074" w:rsidR="001F00D2" w:rsidP="001F00D2" w:rsidRDefault="001F00D2" w14:paraId="41FB0AAE" w14:textId="77146BE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Item #: </w:t>
      </w:r>
      <w:r w:rsidRPr="00974074">
        <w:rPr>
          <w:rFonts w:asciiTheme="minorHAnsi" w:hAnsiTheme="minorHAnsi" w:cstheme="minorHAnsi"/>
          <w:color w:val="auto"/>
          <w:highlight w:val="yellow"/>
        </w:rPr>
        <w:t>Q</w:t>
      </w:r>
      <w:r w:rsidRPr="00974074" w:rsidR="00065E7A">
        <w:rPr>
          <w:rFonts w:asciiTheme="minorHAnsi" w:hAnsiTheme="minorHAnsi" w:cstheme="minorHAnsi"/>
          <w:color w:val="auto"/>
          <w:highlight w:val="yellow"/>
        </w:rPr>
        <w:t>9</w:t>
      </w:r>
    </w:p>
    <w:p w:rsidRPr="00974074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</w:t>
      </w:r>
    </w:p>
    <w:p w:rsidRPr="00974074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74074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974074">
        <w:rPr>
          <w:rFonts w:asciiTheme="minorHAnsi" w:hAnsiTheme="minorHAnsi" w:cstheme="minorBidi"/>
          <w:b/>
          <w:color w:val="auto"/>
          <w:highlight w:val="yellow"/>
        </w:rPr>
        <w:t>booster_likely_v</w:t>
      </w:r>
      <w:r w:rsidRPr="00974074" w:rsidR="009B77AD">
        <w:rPr>
          <w:rFonts w:asciiTheme="minorHAnsi" w:hAnsiTheme="minorHAnsi" w:cstheme="minorBidi"/>
          <w:b/>
          <w:color w:val="auto"/>
          <w:highlight w:val="yellow"/>
        </w:rPr>
        <w:t>2</w:t>
      </w:r>
      <w:r w:rsidRPr="00974074">
        <w:rPr>
          <w:rFonts w:asciiTheme="minorHAnsi" w:hAnsiTheme="minorHAnsi" w:cstheme="minorBidi"/>
          <w:color w:val="auto"/>
          <w:highlight w:val="yellow"/>
        </w:rPr>
        <w:t>.</w:t>
      </w:r>
      <w:r w:rsidRPr="00974074">
        <w:rPr>
          <w:rFonts w:asciiTheme="minorHAnsi" w:hAnsiTheme="minorHAnsi" w:cstheme="minorBidi"/>
          <w:color w:val="auto"/>
        </w:rPr>
        <w:t xml:space="preserve"> What is the likelihood that you will get a COVID-19 vaccine booster shot </w:t>
      </w:r>
      <w:r w:rsidRPr="00974074" w:rsidR="009B77AD">
        <w:rPr>
          <w:rFonts w:asciiTheme="minorHAnsi" w:hAnsiTheme="minorHAnsi" w:cstheme="minorBidi"/>
          <w:color w:val="auto"/>
        </w:rPr>
        <w:t>when</w:t>
      </w:r>
      <w:r w:rsidRPr="00974074">
        <w:rPr>
          <w:rFonts w:asciiTheme="minorHAnsi" w:hAnsiTheme="minorHAnsi" w:cstheme="minorBidi"/>
          <w:color w:val="auto"/>
        </w:rPr>
        <w:t xml:space="preserve"> eligible?</w:t>
      </w:r>
    </w:p>
    <w:p w:rsidRPr="00974074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HAnsi"/>
          <w:color w:val="auto"/>
        </w:rPr>
        <w:t>booster_likely_v</w:t>
      </w:r>
      <w:r w:rsidRPr="00974074" w:rsidR="006A5D17">
        <w:rPr>
          <w:rFonts w:eastAsia="Calibri" w:asciiTheme="minorHAnsi" w:hAnsiTheme="minorHAnsi" w:cstheme="minorHAnsi"/>
          <w:color w:val="auto"/>
        </w:rPr>
        <w:t>2</w:t>
      </w:r>
      <w:r w:rsidRPr="00974074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974074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974074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4074" w:rsidR="00974074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74074" w:rsidR="00974074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74074" w:rsidR="00974074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74074" w:rsidR="00974074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74074" w:rsidR="00974074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74074" w:rsidR="00974074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74074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74074" w:rsidR="009E5354" w:rsidP="001F00D2" w:rsidRDefault="009E5354" w14:paraId="6FC52A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974074" w:rsidR="009E5354" w:rsidP="009E5354" w:rsidRDefault="009E5354" w14:paraId="51E9A38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74074">
        <w:rPr>
          <w:rFonts w:cstheme="minorHAnsi"/>
          <w:b/>
          <w:bCs/>
        </w:rPr>
        <w:t>// Page Break //</w:t>
      </w:r>
    </w:p>
    <w:p w:rsidRPr="00974074" w:rsidR="003867C8" w:rsidP="009E5354" w:rsidRDefault="003867C8" w14:paraId="2FFA496B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974074" w:rsidR="009E5354" w:rsidP="009E5354" w:rsidRDefault="009E5354" w14:paraId="2438A14F" w14:textId="79D1CBA9">
      <w:pPr>
        <w:pStyle w:val="BodyText"/>
        <w:spacing w:after="0" w:line="240" w:lineRule="auto"/>
        <w:rPr>
          <w:b/>
        </w:rPr>
      </w:pPr>
      <w:r w:rsidRPr="00974074">
        <w:rPr>
          <w:b/>
        </w:rPr>
        <w:t>//BASE: booster_uptake3=0</w:t>
      </w:r>
      <w:r w:rsidRPr="00974074">
        <w:rPr>
          <w:b/>
          <w:bCs/>
        </w:rPr>
        <w:t>//</w:t>
      </w:r>
    </w:p>
    <w:p w:rsidRPr="00974074" w:rsidR="009E5354" w:rsidP="009E5354" w:rsidRDefault="009E5354" w14:paraId="2B912AB1" w14:textId="3EC25EE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Item #: </w:t>
      </w:r>
      <w:r w:rsidRPr="00974074">
        <w:rPr>
          <w:rFonts w:asciiTheme="minorHAnsi" w:hAnsiTheme="minorHAnsi" w:cstheme="minorHAnsi"/>
          <w:color w:val="auto"/>
          <w:highlight w:val="green"/>
        </w:rPr>
        <w:t>Q10</w:t>
      </w:r>
    </w:p>
    <w:p w:rsidRPr="00974074" w:rsidR="009E5354" w:rsidP="009E5354" w:rsidRDefault="009E5354" w14:paraId="7B1F9DB7" w14:textId="5B53D3A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bCs/>
          <w:color w:val="auto"/>
        </w:rPr>
        <w:t xml:space="preserve"> </w:t>
      </w:r>
    </w:p>
    <w:p w:rsidRPr="00974074" w:rsidR="009E5354" w:rsidP="009E5354" w:rsidRDefault="009E5354" w14:paraId="06F2786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974074" w:rsidR="009E5354" w:rsidP="009E5354" w:rsidRDefault="009E5354" w14:paraId="1F0107AB" w14:textId="1FF6D0B4">
      <w:pPr>
        <w:spacing w:before="0" w:after="0" w:line="240" w:lineRule="auto"/>
        <w:rPr>
          <w:rFonts w:asciiTheme="minorHAnsi" w:hAnsiTheme="minorHAnsi" w:cstheme="minorBidi"/>
          <w:bCs/>
          <w:color w:val="auto"/>
          <w:shd w:val="clear" w:color="auto" w:fill="FFFFFF"/>
        </w:rPr>
      </w:pPr>
      <w:proofErr w:type="spellStart"/>
      <w:r w:rsidRPr="00974074">
        <w:rPr>
          <w:rFonts w:asciiTheme="minorHAnsi" w:hAnsiTheme="minorHAnsi" w:cstheme="minorBidi"/>
          <w:b/>
          <w:color w:val="auto"/>
          <w:highlight w:val="green"/>
        </w:rPr>
        <w:t>booster_hesitancy</w:t>
      </w:r>
      <w:proofErr w:type="spellEnd"/>
      <w:r w:rsidRPr="00974074">
        <w:rPr>
          <w:rFonts w:asciiTheme="minorHAnsi" w:hAnsiTheme="minorHAnsi" w:cstheme="minorBidi"/>
          <w:b/>
          <w:color w:val="auto"/>
        </w:rPr>
        <w:t>.</w:t>
      </w:r>
      <w:r w:rsidRPr="00974074" w:rsidR="00C43B0E">
        <w:rPr>
          <w:rFonts w:asciiTheme="minorHAnsi" w:hAnsiTheme="minorHAnsi" w:cstheme="minorBidi"/>
          <w:b/>
          <w:color w:val="auto"/>
        </w:rPr>
        <w:t xml:space="preserve"> </w:t>
      </w:r>
      <w:r w:rsidRPr="00974074" w:rsidR="00C43B0E">
        <w:rPr>
          <w:rFonts w:asciiTheme="minorHAnsi" w:hAnsiTheme="minorHAnsi" w:cstheme="minorBidi"/>
          <w:bCs/>
          <w:color w:val="auto"/>
        </w:rPr>
        <w:t>How much do you agree or disagree with the following statements</w:t>
      </w:r>
      <w:r w:rsidRPr="00974074" w:rsidR="007822A4">
        <w:rPr>
          <w:rFonts w:asciiTheme="minorHAnsi" w:hAnsiTheme="minorHAnsi" w:cstheme="minorBidi"/>
          <w:bCs/>
          <w:color w:val="auto"/>
        </w:rPr>
        <w:t xml:space="preserve"> about COVID vaccine booster shots</w:t>
      </w:r>
      <w:r w:rsidRPr="00974074" w:rsidR="00C43B0E">
        <w:rPr>
          <w:rFonts w:asciiTheme="minorHAnsi" w:hAnsiTheme="minorHAnsi" w:cstheme="minorBidi"/>
          <w:bCs/>
          <w:color w:val="auto"/>
        </w:rPr>
        <w:t>?</w:t>
      </w:r>
    </w:p>
    <w:p w:rsidRPr="00974074" w:rsidR="009E5354" w:rsidP="009E5354" w:rsidRDefault="009E5354" w14:paraId="058FEA37" w14:textId="65C2816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974074" w:rsidR="00C43B0E">
        <w:rPr>
          <w:rFonts w:asciiTheme="minorHAnsi" w:hAnsiTheme="minorHAnsi" w:cstheme="minorHAnsi"/>
          <w:color w:val="auto"/>
        </w:rPr>
        <w:t>booster_hesitancy</w:t>
      </w:r>
      <w:proofErr w:type="spellEnd"/>
      <w:r w:rsidRPr="00974074" w:rsidR="00C43B0E">
        <w:rPr>
          <w:rFonts w:asciiTheme="minorHAnsi" w:hAnsiTheme="minorHAnsi" w:cstheme="minorHAnsi"/>
          <w:color w:val="auto"/>
        </w:rPr>
        <w:t xml:space="preserve">: </w:t>
      </w:r>
      <w:r w:rsidRPr="00974074" w:rsidR="000103DA">
        <w:rPr>
          <w:rFonts w:asciiTheme="minorHAnsi" w:hAnsiTheme="minorHAnsi" w:cstheme="minorHAnsi"/>
          <w:color w:val="auto"/>
        </w:rPr>
        <w:t>Reasons for booster hesitancy</w:t>
      </w:r>
    </w:p>
    <w:p w:rsidRPr="00974074" w:rsidR="009E5354" w:rsidP="008F2D2A" w:rsidRDefault="00D937A5" w14:paraId="0256355F" w14:textId="1B854C6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665"/>
        <w:gridCol w:w="3687"/>
        <w:gridCol w:w="2721"/>
      </w:tblGrid>
      <w:tr w:rsidRPr="00974074" w:rsidR="00974074" w:rsidTr="00840FA1" w14:paraId="6EC16891" w14:textId="77777777">
        <w:trPr>
          <w:trHeight w:val="2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4074" w:rsidR="009E5354" w:rsidP="00C30DC4" w:rsidRDefault="009E5354" w14:paraId="62A0460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Name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4074" w:rsidR="009E5354" w:rsidP="00C30DC4" w:rsidRDefault="009E5354" w14:paraId="39ABD1F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9E5354" w:rsidP="00C30DC4" w:rsidRDefault="009E5354" w14:paraId="0FA2AC8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74074" w:rsidR="00974074" w:rsidTr="00840FA1" w14:paraId="3CE1E8D6" w14:textId="77777777">
        <w:trPr>
          <w:trHeight w:val="2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40FA1" w:rsidP="00840FA1" w:rsidRDefault="00840FA1" w14:paraId="0CD5855B" w14:textId="6A48BD21">
            <w:pPr>
              <w:spacing w:before="0" w:line="240" w:lineRule="auto"/>
              <w:rPr>
                <w:rFonts w:asciiTheme="minorHAnsi" w:hAnsiTheme="minorHAnsi" w:cstheme="minorBidi"/>
                <w:bCs/>
                <w:color w:val="auto"/>
                <w:highlight w:val="green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green"/>
              </w:rPr>
              <w:t>booster_hesitancy_1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840FA1" w:rsidP="00840FA1" w:rsidRDefault="00D937A5" w14:paraId="76699F24" w14:textId="6F51404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 xml:space="preserve">Booster shots are </w:t>
            </w:r>
            <w:r w:rsidRPr="00974074" w:rsidR="00AD1030">
              <w:rPr>
                <w:rFonts w:asciiTheme="minorHAnsi" w:hAnsiTheme="minorHAnsi" w:cstheme="minorBidi"/>
                <w:color w:val="auto"/>
              </w:rPr>
              <w:t>un</w:t>
            </w:r>
            <w:r w:rsidRPr="00974074">
              <w:rPr>
                <w:rFonts w:asciiTheme="minorHAnsi" w:hAnsiTheme="minorHAnsi" w:cstheme="minorBidi"/>
                <w:color w:val="auto"/>
              </w:rPr>
              <w:t>necessary.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840FA1" w:rsidP="00840FA1" w:rsidRDefault="00840FA1" w14:paraId="4D0B12ED" w14:textId="471B891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booster_hesitancy_1: Not necessary</w:t>
            </w:r>
          </w:p>
        </w:tc>
      </w:tr>
      <w:tr w:rsidRPr="00974074" w:rsidR="00974074" w:rsidTr="00840FA1" w14:paraId="7E9E520F" w14:textId="77777777">
        <w:trPr>
          <w:trHeight w:val="2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40FA1" w:rsidP="00840FA1" w:rsidRDefault="00840FA1" w14:paraId="41AE324F" w14:textId="44587667">
            <w:pPr>
              <w:spacing w:before="0" w:line="240" w:lineRule="auto"/>
              <w:rPr>
                <w:rFonts w:asciiTheme="minorHAnsi" w:hAnsiTheme="minorHAnsi" w:cstheme="minorBidi"/>
                <w:bCs/>
                <w:color w:val="auto"/>
                <w:highlight w:val="green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green"/>
              </w:rPr>
              <w:t>booster_hesitancy_2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840FA1" w:rsidP="00840FA1" w:rsidRDefault="00A263C3" w14:paraId="52CCCF00" w14:textId="3DA537F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I</w:t>
            </w:r>
            <w:r w:rsidRPr="00974074" w:rsidR="00840FA1">
              <w:rPr>
                <w:rFonts w:asciiTheme="minorHAnsi" w:hAnsiTheme="minorHAnsi" w:cstheme="minorBidi"/>
                <w:color w:val="auto"/>
              </w:rPr>
              <w:t xml:space="preserve">t is </w:t>
            </w:r>
            <w:r w:rsidRPr="00974074">
              <w:rPr>
                <w:rFonts w:asciiTheme="minorHAnsi" w:hAnsiTheme="minorHAnsi" w:cstheme="minorBidi"/>
                <w:color w:val="auto"/>
              </w:rPr>
              <w:t>un</w:t>
            </w:r>
            <w:r w:rsidRPr="00974074" w:rsidR="00840FA1">
              <w:rPr>
                <w:rFonts w:asciiTheme="minorHAnsi" w:hAnsiTheme="minorHAnsi" w:cstheme="minorBidi"/>
                <w:color w:val="auto"/>
              </w:rPr>
              <w:t xml:space="preserve">fair for me to get a booster shot when many people in the </w:t>
            </w:r>
            <w:r w:rsidRPr="00974074" w:rsidR="00840FA1">
              <w:rPr>
                <w:rFonts w:asciiTheme="minorHAnsi" w:hAnsiTheme="minorHAnsi" w:cstheme="minorBidi"/>
                <w:color w:val="auto"/>
              </w:rPr>
              <w:lastRenderedPageBreak/>
              <w:t>world have not gotten their first COVID vaccine dose.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40FA1" w:rsidP="00840FA1" w:rsidRDefault="00840FA1" w14:paraId="162E05B9" w14:textId="340B359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lastRenderedPageBreak/>
              <w:t>booster_hesitancy_2: Not fair</w:t>
            </w:r>
          </w:p>
        </w:tc>
      </w:tr>
      <w:tr w:rsidRPr="00974074" w:rsidR="00974074" w:rsidTr="00840FA1" w14:paraId="0727BBB9" w14:textId="77777777">
        <w:trPr>
          <w:trHeight w:val="2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40FA1" w:rsidP="00840FA1" w:rsidRDefault="00840FA1" w14:paraId="1ABF1112" w14:textId="2B528ECE">
            <w:pPr>
              <w:spacing w:before="0" w:line="240" w:lineRule="auto"/>
              <w:rPr>
                <w:rFonts w:asciiTheme="minorHAnsi" w:hAnsiTheme="minorHAnsi" w:cstheme="minorBidi"/>
                <w:bCs/>
                <w:color w:val="auto"/>
                <w:highlight w:val="green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green"/>
              </w:rPr>
              <w:t>booster_hesitancy_3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840FA1" w:rsidP="00840FA1" w:rsidRDefault="00D937A5" w14:paraId="2EFEB0B0" w14:textId="1AD5121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I</w:t>
            </w:r>
            <w:r w:rsidRPr="00974074" w:rsidR="00840FA1">
              <w:rPr>
                <w:rFonts w:asciiTheme="minorHAnsi" w:hAnsiTheme="minorHAnsi" w:cstheme="minorBidi"/>
                <w:color w:val="auto"/>
              </w:rPr>
              <w:t>f someone gets a breakthrough COVID infection, it is basically the same thing as getting a booster shot.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40FA1" w:rsidP="00840FA1" w:rsidRDefault="00840FA1" w14:paraId="7BCD1EE9" w14:textId="572AC5D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booster_hesitancy_3: Breakthrough same as booster</w:t>
            </w:r>
          </w:p>
        </w:tc>
      </w:tr>
      <w:tr w:rsidRPr="00974074" w:rsidR="00974074" w:rsidTr="00840FA1" w14:paraId="129C3115" w14:textId="77777777">
        <w:trPr>
          <w:trHeight w:val="2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40FA1" w:rsidP="00840FA1" w:rsidRDefault="00840FA1" w14:paraId="1A594B0D" w14:textId="5B31CBDF">
            <w:pPr>
              <w:spacing w:before="0" w:line="240" w:lineRule="auto"/>
              <w:rPr>
                <w:rFonts w:asciiTheme="minorHAnsi" w:hAnsiTheme="minorHAnsi" w:cstheme="minorBidi"/>
                <w:bCs/>
                <w:color w:val="auto"/>
                <w:highlight w:val="green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green"/>
              </w:rPr>
              <w:t>booster_hesitancy_4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840FA1" w:rsidP="00840FA1" w:rsidRDefault="00D937A5" w14:paraId="6EA0F6F4" w14:textId="1E9124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S</w:t>
            </w:r>
            <w:r w:rsidRPr="00974074" w:rsidR="003E6804">
              <w:rPr>
                <w:rFonts w:asciiTheme="minorHAnsi" w:hAnsiTheme="minorHAnsi" w:cstheme="minorBidi"/>
                <w:color w:val="auto"/>
              </w:rPr>
              <w:t>ome people benefit from getting a booster shot, but that not everyone needs one.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40FA1" w:rsidP="00840FA1" w:rsidRDefault="00840FA1" w14:paraId="302EE88D" w14:textId="69354A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 xml:space="preserve">booster_hesitancy_4: </w:t>
            </w:r>
            <w:r w:rsidRPr="00974074" w:rsidR="003E6804">
              <w:rPr>
                <w:rFonts w:asciiTheme="minorHAnsi" w:hAnsiTheme="minorHAnsi" w:cstheme="minorBidi"/>
                <w:color w:val="auto"/>
              </w:rPr>
              <w:t>Some people benefit</w:t>
            </w:r>
          </w:p>
        </w:tc>
      </w:tr>
      <w:tr w:rsidRPr="00974074" w:rsidR="00974074" w:rsidTr="00840FA1" w14:paraId="64189633" w14:textId="77777777">
        <w:trPr>
          <w:trHeight w:val="2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40FA1" w:rsidP="00840FA1" w:rsidRDefault="00840FA1" w14:paraId="0D13AD87" w14:textId="2AD7D632">
            <w:pPr>
              <w:spacing w:before="0" w:line="240" w:lineRule="auto"/>
              <w:rPr>
                <w:rFonts w:asciiTheme="minorHAnsi" w:hAnsiTheme="minorHAnsi" w:cstheme="minorBidi"/>
                <w:bCs/>
                <w:color w:val="auto"/>
                <w:highlight w:val="green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green"/>
              </w:rPr>
              <w:t>booster_hesitancy_5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840FA1" w:rsidP="00840FA1" w:rsidRDefault="00840FA1" w14:paraId="46F4BEAD" w14:textId="2D4B7F2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The only way I would get a booster shot is if I was mandated to.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40FA1" w:rsidP="00840FA1" w:rsidRDefault="00840FA1" w14:paraId="3643DA40" w14:textId="2498B48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booster_hesitancy_</w:t>
            </w:r>
            <w:r w:rsidRPr="00974074" w:rsidR="00062974">
              <w:rPr>
                <w:rFonts w:asciiTheme="minorHAnsi" w:hAnsiTheme="minorHAnsi" w:cstheme="minorBidi"/>
                <w:color w:val="auto"/>
              </w:rPr>
              <w:t>5</w:t>
            </w:r>
            <w:r w:rsidRPr="00974074">
              <w:rPr>
                <w:rFonts w:asciiTheme="minorHAnsi" w:hAnsiTheme="minorHAnsi" w:cstheme="minorBidi"/>
                <w:color w:val="auto"/>
              </w:rPr>
              <w:t>: Not necessary</w:t>
            </w:r>
          </w:p>
        </w:tc>
      </w:tr>
      <w:tr w:rsidRPr="00974074" w:rsidR="00974074" w:rsidTr="00840FA1" w14:paraId="43061245" w14:textId="77777777">
        <w:trPr>
          <w:trHeight w:val="2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566CB" w:rsidP="00840FA1" w:rsidRDefault="008566CB" w14:paraId="4D234A6A" w14:textId="3467B933">
            <w:pPr>
              <w:spacing w:before="0" w:line="240" w:lineRule="auto"/>
              <w:rPr>
                <w:rFonts w:asciiTheme="minorHAnsi" w:hAnsiTheme="minorHAnsi" w:cstheme="minorBidi"/>
                <w:bCs/>
                <w:color w:val="auto"/>
                <w:highlight w:val="green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green"/>
              </w:rPr>
              <w:t>booster_hesitancy_6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8566CB" w:rsidP="00840FA1" w:rsidRDefault="008566CB" w14:paraId="5DEA9C9F" w14:textId="3CD95D1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It seems like there is di</w:t>
            </w:r>
            <w:r w:rsidRPr="00974074" w:rsidR="00E329BF">
              <w:rPr>
                <w:rFonts w:asciiTheme="minorHAnsi" w:hAnsiTheme="minorHAnsi" w:cstheme="minorBidi"/>
                <w:color w:val="auto"/>
              </w:rPr>
              <w:t xml:space="preserve">sagreement in the </w:t>
            </w:r>
            <w:r w:rsidRPr="00974074" w:rsidR="00171ACB">
              <w:rPr>
                <w:rFonts w:asciiTheme="minorHAnsi" w:hAnsiTheme="minorHAnsi" w:cstheme="minorBidi"/>
                <w:color w:val="auto"/>
              </w:rPr>
              <w:t xml:space="preserve">public health community </w:t>
            </w:r>
            <w:r w:rsidRPr="00974074" w:rsidR="00E00E02">
              <w:rPr>
                <w:rFonts w:asciiTheme="minorHAnsi" w:hAnsiTheme="minorHAnsi" w:cstheme="minorBidi"/>
                <w:color w:val="auto"/>
              </w:rPr>
              <w:t>about</w:t>
            </w:r>
            <w:r w:rsidRPr="00974074" w:rsidR="00062974">
              <w:rPr>
                <w:rFonts w:asciiTheme="minorHAnsi" w:hAnsiTheme="minorHAnsi" w:cstheme="minorBidi"/>
                <w:color w:val="auto"/>
              </w:rPr>
              <w:t xml:space="preserve"> whether booster shots are necessary.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566CB" w:rsidP="00840FA1" w:rsidRDefault="00062974" w14:paraId="0C8770FB" w14:textId="3BD74A1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booster_hesitancy_</w:t>
            </w:r>
            <w:r w:rsidRPr="00974074" w:rsidR="00FA5375">
              <w:rPr>
                <w:rFonts w:asciiTheme="minorHAnsi" w:hAnsiTheme="minorHAnsi" w:cstheme="minorBidi"/>
                <w:color w:val="auto"/>
              </w:rPr>
              <w:t>6</w:t>
            </w:r>
            <w:r w:rsidRPr="00974074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974074" w:rsidR="00FA5375">
              <w:rPr>
                <w:rFonts w:asciiTheme="minorHAnsi" w:hAnsiTheme="minorHAnsi" w:cstheme="minorBidi"/>
                <w:color w:val="auto"/>
              </w:rPr>
              <w:t>Disagreement</w:t>
            </w:r>
          </w:p>
        </w:tc>
      </w:tr>
      <w:tr w:rsidRPr="00974074" w:rsidR="00974074" w:rsidTr="00840FA1" w14:paraId="6A60B035" w14:textId="77777777">
        <w:trPr>
          <w:trHeight w:val="2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D937A5" w:rsidP="00D937A5" w:rsidRDefault="00D937A5" w14:paraId="56EE464F" w14:textId="67F28917">
            <w:pPr>
              <w:spacing w:before="0" w:line="240" w:lineRule="auto"/>
              <w:rPr>
                <w:rFonts w:asciiTheme="minorHAnsi" w:hAnsiTheme="minorHAnsi" w:cstheme="minorBidi"/>
                <w:bCs/>
                <w:color w:val="auto"/>
                <w:highlight w:val="green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green"/>
              </w:rPr>
              <w:t>booster_hesitancy_7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937A5" w:rsidP="00D937A5" w:rsidRDefault="00D937A5" w14:paraId="0E0C1DDE" w14:textId="5E8233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Booster shots are an important tool for preventing COVID infection.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D937A5" w:rsidP="00D937A5" w:rsidRDefault="00D937A5" w14:paraId="01E286F9" w14:textId="440A811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booster_hesitancy_7: Important for preventing COVID</w:t>
            </w:r>
          </w:p>
        </w:tc>
      </w:tr>
      <w:tr w:rsidRPr="00974074" w:rsidR="00D937A5" w:rsidTr="00840FA1" w14:paraId="55C3B5A5" w14:textId="77777777">
        <w:trPr>
          <w:trHeight w:val="261"/>
        </w:trPr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D937A5" w:rsidP="00D937A5" w:rsidRDefault="00D937A5" w14:paraId="3A4E7E33" w14:textId="6207109E">
            <w:pPr>
              <w:spacing w:before="0" w:line="240" w:lineRule="auto"/>
              <w:rPr>
                <w:rFonts w:asciiTheme="minorHAnsi" w:hAnsiTheme="minorHAnsi" w:cstheme="minorBidi"/>
                <w:bCs/>
                <w:color w:val="auto"/>
                <w:highlight w:val="green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green"/>
              </w:rPr>
              <w:t>booster_hesitancy_8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937A5" w:rsidP="00D937A5" w:rsidRDefault="00D937A5" w14:paraId="704C3E38" w14:textId="44155F4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Booster shots are an important tool for preventing severe disease and death from COVID.</w:t>
            </w:r>
          </w:p>
        </w:tc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D937A5" w:rsidP="00D937A5" w:rsidRDefault="00D937A5" w14:paraId="37FBE66D" w14:textId="02F4230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booster_hesitancy_8: Important for severe disease</w:t>
            </w:r>
          </w:p>
        </w:tc>
      </w:tr>
    </w:tbl>
    <w:p w:rsidRPr="00974074" w:rsidR="003867C8" w:rsidP="003366EE" w:rsidRDefault="003867C8" w14:paraId="3B02D11F" w14:textId="77777777">
      <w:pPr>
        <w:spacing w:before="0" w:after="0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3195"/>
      </w:tblGrid>
      <w:tr w:rsidRPr="00974074" w:rsidR="00974074" w:rsidTr="00841A74" w14:paraId="66DCA2A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0033BAC7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b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5B910E4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b/>
                <w:color w:val="auto"/>
              </w:rPr>
              <w:t>Value Label</w:t>
            </w:r>
          </w:p>
        </w:tc>
      </w:tr>
      <w:tr w:rsidRPr="00974074" w:rsidR="00974074" w:rsidTr="00841A74" w14:paraId="007D8CAE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39592DD3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2D3FB7DE" w14:textId="242E18B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color w:val="auto"/>
              </w:rPr>
              <w:t>Strongly disagree</w:t>
            </w:r>
          </w:p>
        </w:tc>
      </w:tr>
      <w:tr w:rsidRPr="00974074" w:rsidR="00974074" w:rsidTr="00841A74" w14:paraId="22985BE9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6B8A9832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3EFD9DB7" w14:textId="1E8CDB00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color w:val="auto"/>
              </w:rPr>
              <w:t>Somewhat disagree</w:t>
            </w:r>
          </w:p>
        </w:tc>
      </w:tr>
      <w:tr w:rsidRPr="00974074" w:rsidR="00974074" w:rsidTr="00841A74" w14:paraId="63C97A4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4A0AB8BC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185DDBE4" w14:textId="2BDEB11B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color w:val="auto"/>
              </w:rPr>
              <w:t>Neither agree nor disagree</w:t>
            </w:r>
          </w:p>
        </w:tc>
      </w:tr>
      <w:tr w:rsidRPr="00974074" w:rsidR="00974074" w:rsidTr="00841A74" w14:paraId="205D8134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436464A2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7D758433" w14:textId="3AF9D72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color w:val="auto"/>
              </w:rPr>
              <w:t>Somewhat agree</w:t>
            </w:r>
          </w:p>
        </w:tc>
      </w:tr>
      <w:tr w:rsidRPr="00974074" w:rsidR="00974074" w:rsidTr="00841A74" w14:paraId="0CA85A17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045DDC" w:rsidP="00841A74" w:rsidRDefault="00045DDC" w14:paraId="701B8227" w14:textId="3194E6BE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5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045DDC" w:rsidP="00841A74" w:rsidRDefault="00045DDC" w14:paraId="6A5CFED0" w14:textId="66FF69DC">
            <w:pPr>
              <w:spacing w:before="0" w:line="240" w:lineRule="auto"/>
              <w:rPr>
                <w:color w:val="auto"/>
              </w:rPr>
            </w:pPr>
            <w:r w:rsidRPr="00974074">
              <w:rPr>
                <w:color w:val="auto"/>
              </w:rPr>
              <w:t>Strongly agree</w:t>
            </w:r>
          </w:p>
        </w:tc>
      </w:tr>
      <w:tr w:rsidRPr="00974074" w:rsidR="00974074" w:rsidTr="00841A74" w14:paraId="2020597A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045DDC" w:rsidP="00841A74" w:rsidRDefault="00045DDC" w14:paraId="3E32784A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045DDC" w:rsidP="00841A74" w:rsidRDefault="00045DDC" w14:paraId="313D84E7" w14:textId="028066CE">
            <w:pPr>
              <w:spacing w:before="0" w:line="240" w:lineRule="auto"/>
              <w:rPr>
                <w:color w:val="auto"/>
              </w:rPr>
            </w:pPr>
            <w:r w:rsidRPr="00974074">
              <w:rPr>
                <w:color w:val="auto"/>
              </w:rPr>
              <w:t>I don’t know</w:t>
            </w:r>
          </w:p>
        </w:tc>
      </w:tr>
      <w:tr w:rsidRPr="00974074" w:rsidR="00045DDC" w:rsidTr="00841A74" w14:paraId="0F2874EB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141562B5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Pr="00974074" w:rsidR="00045DDC" w:rsidP="00841A74" w:rsidRDefault="00045DDC" w14:paraId="137874E0" w14:textId="77777777">
            <w:pPr>
              <w:spacing w:before="0" w:line="240" w:lineRule="auto"/>
              <w:rPr>
                <w:rFonts w:eastAsia="Arial"/>
                <w:color w:val="auto"/>
              </w:rPr>
            </w:pPr>
            <w:r w:rsidRPr="00974074">
              <w:rPr>
                <w:rFonts w:eastAsia="Arial"/>
                <w:color w:val="auto"/>
              </w:rPr>
              <w:t>Refused</w:t>
            </w:r>
          </w:p>
        </w:tc>
      </w:tr>
    </w:tbl>
    <w:p w:rsidRPr="00974074" w:rsidR="00045DDC" w:rsidP="003366EE" w:rsidRDefault="00045DDC" w14:paraId="147FA6EE" w14:textId="77777777">
      <w:pPr>
        <w:spacing w:before="0" w:after="0"/>
        <w:rPr>
          <w:rFonts w:asciiTheme="minorHAnsi" w:hAnsiTheme="minorHAnsi" w:cstheme="minorHAnsi"/>
          <w:color w:val="auto"/>
        </w:rPr>
      </w:pPr>
    </w:p>
    <w:p w:rsidRPr="00974074" w:rsidR="006460C2" w:rsidP="006460C2" w:rsidRDefault="006460C2" w14:paraId="52120C30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974074">
        <w:rPr>
          <w:rFonts w:cstheme="minorHAnsi"/>
          <w:b/>
          <w:bCs/>
        </w:rPr>
        <w:t>// Page Break //</w:t>
      </w:r>
    </w:p>
    <w:p w:rsidRPr="00974074" w:rsidR="003867C8" w:rsidP="001F00D2" w:rsidRDefault="003867C8" w14:paraId="56248BDA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</w:p>
    <w:p w:rsidRPr="00974074" w:rsidR="001F00D2" w:rsidP="001F00D2" w:rsidRDefault="001F00D2" w14:paraId="473544CC" w14:textId="5219DE4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beh1_cet_r=0 OR -99//</w:t>
      </w:r>
    </w:p>
    <w:p w:rsidRPr="00974074" w:rsidR="001F00D2" w:rsidP="001F00D2" w:rsidRDefault="001F00D2" w14:paraId="619D1096" w14:textId="42223599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yellow"/>
        </w:rPr>
        <w:t>Q</w:t>
      </w:r>
      <w:r w:rsidRPr="00974074" w:rsidR="00CE01F9">
        <w:rPr>
          <w:rFonts w:asciiTheme="minorHAnsi" w:hAnsiTheme="minorHAnsi" w:cstheme="minorBidi"/>
          <w:color w:val="auto"/>
          <w:highlight w:val="yellow"/>
        </w:rPr>
        <w:t>1</w:t>
      </w:r>
      <w:r w:rsidRPr="00974074" w:rsidR="009E5354">
        <w:rPr>
          <w:rFonts w:asciiTheme="minorHAnsi" w:hAnsiTheme="minorHAnsi" w:cstheme="minorBidi"/>
          <w:color w:val="auto"/>
          <w:highlight w:val="yellow"/>
        </w:rPr>
        <w:t>1</w:t>
      </w:r>
    </w:p>
    <w:p w:rsidRPr="00974074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</w:t>
      </w:r>
    </w:p>
    <w:p w:rsidRPr="00974074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74074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974074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974074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4074" w:rsidR="00974074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974074" w:rsidR="00974074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974074" w:rsidR="00974074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974074" w:rsidR="00974074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974074" w:rsidR="00974074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974074" w:rsidR="00974074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74074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74074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1F00D2" w:rsidP="001F00D2" w:rsidRDefault="001F00D2" w14:paraId="4E9A6E39" w14:textId="6B70110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2"/>
      <w:r w:rsidRPr="00974074">
        <w:rPr>
          <w:rFonts w:asciiTheme="minorHAnsi" w:hAnsiTheme="minorHAnsi" w:cstheme="minorHAnsi"/>
          <w:b/>
          <w:color w:val="auto"/>
        </w:rPr>
        <w:t>//BASE: beh1_cet_</w:t>
      </w:r>
      <w:r w:rsidRPr="00974074" w:rsidR="008D6CAC">
        <w:rPr>
          <w:rFonts w:asciiTheme="minorHAnsi" w:hAnsiTheme="minorHAnsi" w:cstheme="minorHAnsi"/>
          <w:b/>
          <w:color w:val="auto"/>
        </w:rPr>
        <w:t>r</w:t>
      </w:r>
      <w:r w:rsidRPr="00974074">
        <w:rPr>
          <w:rFonts w:asciiTheme="minorHAnsi" w:hAnsiTheme="minorHAnsi" w:cstheme="minorHAnsi"/>
          <w:b/>
          <w:color w:val="auto"/>
        </w:rPr>
        <w:t>=0 OR -99//</w:t>
      </w:r>
    </w:p>
    <w:p w:rsidRPr="00974074" w:rsidR="001F00D2" w:rsidP="001F00D2" w:rsidRDefault="001F00D2" w14:paraId="15834E56" w14:textId="350DE1BB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yellow"/>
        </w:rPr>
        <w:t>Q</w:t>
      </w:r>
      <w:r w:rsidRPr="00974074" w:rsidR="00F926EF">
        <w:rPr>
          <w:rFonts w:asciiTheme="minorHAnsi" w:hAnsiTheme="minorHAnsi" w:cstheme="minorBidi"/>
          <w:color w:val="auto"/>
          <w:highlight w:val="yellow"/>
        </w:rPr>
        <w:t>1</w:t>
      </w:r>
      <w:r w:rsidRPr="00974074" w:rsidR="009E5354">
        <w:rPr>
          <w:rFonts w:asciiTheme="minorHAnsi" w:hAnsiTheme="minorHAnsi" w:cstheme="minorBidi"/>
          <w:color w:val="auto"/>
          <w:highlight w:val="yellow"/>
        </w:rPr>
        <w:t>2</w:t>
      </w:r>
    </w:p>
    <w:p w:rsidRPr="00974074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</w:t>
      </w:r>
    </w:p>
    <w:p w:rsidRPr="00974074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74074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974074">
        <w:rPr>
          <w:rFonts w:asciiTheme="minorHAnsi" w:hAnsiTheme="minorHAnsi" w:cstheme="minorHAnsi"/>
          <w:color w:val="auto"/>
        </w:rPr>
        <w:t xml:space="preserve">. </w:t>
      </w:r>
      <w:r w:rsidRPr="0097407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974074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74074" w:rsidR="00974074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74074" w:rsidR="00974074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974074" w:rsidR="00974074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974074" w:rsidR="00974074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974074" w:rsidR="00974074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74074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2"/>
    </w:tbl>
    <w:p w:rsidRPr="00974074" w:rsidR="00BE53C0" w:rsidP="001F00D2" w:rsidRDefault="00BE53C0" w14:paraId="311A0E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74074" w:rsidR="005F1ED1" w:rsidP="005F1ED1" w:rsidRDefault="005F1ED1" w14:paraId="56AB12EA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5F1ED1" w:rsidP="005F1ED1" w:rsidRDefault="005F1ED1" w14:paraId="1687292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9E5354" w:rsidP="009E5354" w:rsidRDefault="009E5354" w14:paraId="0FC9329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All respondents//</w:t>
      </w:r>
    </w:p>
    <w:p w:rsidRPr="00974074" w:rsidR="009E5354" w:rsidP="009E5354" w:rsidRDefault="009E5354" w14:paraId="34A69689" w14:textId="00945918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cyan"/>
        </w:rPr>
        <w:t>Q13</w:t>
      </w:r>
    </w:p>
    <w:p w:rsidRPr="00974074" w:rsidR="009E5354" w:rsidP="009E5354" w:rsidRDefault="009E5354" w14:paraId="75E9CAC7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</w:t>
      </w:r>
    </w:p>
    <w:p w:rsidRPr="00974074" w:rsidR="009E5354" w:rsidP="009E5354" w:rsidRDefault="009E5354" w14:paraId="2515194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9E5354" w:rsidP="009E5354" w:rsidRDefault="009E5354" w14:paraId="35784CC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  <w:highlight w:val="cyan"/>
        </w:rPr>
      </w:pPr>
    </w:p>
    <w:p w:rsidRPr="00974074" w:rsidR="009E5354" w:rsidP="009E5354" w:rsidRDefault="009E5354" w14:paraId="63256147" w14:textId="12DAC369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74074">
        <w:rPr>
          <w:rFonts w:asciiTheme="minorHAnsi" w:hAnsiTheme="minorHAnsi" w:cstheme="minorHAnsi"/>
          <w:b/>
          <w:color w:val="auto"/>
          <w:highlight w:val="cyan"/>
        </w:rPr>
        <w:t>dem3a</w:t>
      </w:r>
      <w:r w:rsidRPr="00974074">
        <w:rPr>
          <w:rFonts w:asciiTheme="minorHAnsi" w:hAnsiTheme="minorHAnsi" w:cstheme="minorHAnsi"/>
          <w:color w:val="auto"/>
        </w:rPr>
        <w:t xml:space="preserve">. </w:t>
      </w:r>
      <w:r w:rsidRPr="00974074">
        <w:rPr>
          <w:rFonts w:asciiTheme="minorHAnsi" w:hAnsiTheme="minorHAnsi" w:cstheme="minorHAnsi"/>
          <w:color w:val="auto"/>
          <w:shd w:val="clear" w:color="auto" w:fill="FFFFFF"/>
        </w:rPr>
        <w:t xml:space="preserve">Has your employer </w:t>
      </w:r>
      <w:r w:rsidRPr="00974074" w:rsidR="00D937A5">
        <w:rPr>
          <w:rFonts w:asciiTheme="minorHAnsi" w:hAnsiTheme="minorHAnsi" w:cstheme="minorHAnsi"/>
          <w:color w:val="auto"/>
          <w:shd w:val="clear" w:color="auto" w:fill="FFFFFF"/>
        </w:rPr>
        <w:t xml:space="preserve">ever </w:t>
      </w:r>
      <w:r w:rsidRPr="00974074">
        <w:rPr>
          <w:rFonts w:asciiTheme="minorHAnsi" w:hAnsiTheme="minorHAnsi" w:cstheme="minorHAnsi"/>
          <w:color w:val="auto"/>
          <w:shd w:val="clear" w:color="auto" w:fill="FFFFFF"/>
        </w:rPr>
        <w:t>mandated or required that you get a COVID vaccine?</w:t>
      </w:r>
      <w:r w:rsidRPr="0097407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:rsidRPr="00974074" w:rsidR="009E5354" w:rsidP="009E5354" w:rsidRDefault="009E5354" w14:paraId="2C11C07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HAnsi"/>
          <w:color w:val="auto"/>
        </w:rPr>
        <w:t>dem3a: Employer mandate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74074" w:rsidR="00974074" w:rsidTr="00C30DC4" w14:paraId="791AE0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9E5354" w:rsidP="00C30DC4" w:rsidRDefault="009E5354" w14:paraId="4011E0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9E5354" w:rsidP="00C30DC4" w:rsidRDefault="009E5354" w14:paraId="08DBF38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974074" w:rsidR="00974074" w:rsidTr="00C30DC4" w14:paraId="6FB14D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9E5354" w:rsidP="00C30DC4" w:rsidRDefault="009E5354" w14:paraId="172679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9E5354" w:rsidP="00C30DC4" w:rsidRDefault="009E5354" w14:paraId="3A1917C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N</w:t>
            </w:r>
            <w:r w:rsidRPr="00974074">
              <w:rPr>
                <w:color w:val="auto"/>
              </w:rPr>
              <w:t>o</w:t>
            </w:r>
          </w:p>
        </w:tc>
      </w:tr>
      <w:tr w:rsidRPr="00974074" w:rsidR="00974074" w:rsidTr="00C30DC4" w14:paraId="3DA8AA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9E5354" w:rsidP="00C30DC4" w:rsidRDefault="009E5354" w14:paraId="0009949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1 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9E5354" w:rsidP="00C30DC4" w:rsidRDefault="009E5354" w14:paraId="0A9628D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Y</w:t>
            </w:r>
            <w:r w:rsidRPr="00974074">
              <w:rPr>
                <w:color w:val="auto"/>
              </w:rPr>
              <w:t>es</w:t>
            </w:r>
          </w:p>
        </w:tc>
      </w:tr>
      <w:tr w:rsidRPr="00974074" w:rsidR="00974074" w:rsidTr="00C30DC4" w14:paraId="6655F2A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2E30F0" w:rsidP="00C30DC4" w:rsidRDefault="002E30F0" w14:paraId="2642D7EB" w14:textId="1E85315B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9</w:t>
            </w:r>
            <w:r w:rsidRPr="00974074">
              <w:rPr>
                <w:rStyle w:val="eop"/>
                <w:rFonts w:cstheme="minorBidi"/>
                <w:color w:val="auto"/>
              </w:rPr>
              <w:t>8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2E30F0" w:rsidP="00C30DC4" w:rsidRDefault="002E30F0" w14:paraId="6D6211E8" w14:textId="7689E4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Not applicable, I am not employed</w:t>
            </w:r>
          </w:p>
        </w:tc>
      </w:tr>
      <w:tr w:rsidRPr="00974074" w:rsidR="00974074" w:rsidTr="00C30DC4" w14:paraId="09A19E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9E5354" w:rsidP="00C30DC4" w:rsidRDefault="009E5354" w14:paraId="0A9276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9</w:t>
            </w:r>
            <w:r w:rsidRPr="00974074">
              <w:rPr>
                <w:rStyle w:val="eop"/>
                <w:color w:val="auto"/>
              </w:rPr>
              <w:t>9</w:t>
            </w:r>
            <w:r w:rsidRPr="00974074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9E5354" w:rsidP="00C30DC4" w:rsidRDefault="009E5354" w14:paraId="2FCDEA4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color w:val="auto"/>
              </w:rPr>
              <w:t>I don’t know</w:t>
            </w:r>
          </w:p>
        </w:tc>
      </w:tr>
      <w:tr w:rsidRPr="00974074" w:rsidR="009E5354" w:rsidTr="00C30DC4" w14:paraId="5BDFEE5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9E5354" w:rsidP="00C30DC4" w:rsidRDefault="009E5354" w14:paraId="1858E59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9E5354" w:rsidP="00C30DC4" w:rsidRDefault="009E5354" w14:paraId="256CD97A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74074" w:rsidR="009E5354" w:rsidP="009E5354" w:rsidRDefault="009E5354" w14:paraId="38C680D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9E5354" w:rsidP="009E5354" w:rsidRDefault="009E5354" w14:paraId="324911F8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9E5354" w:rsidP="005F1ED1" w:rsidRDefault="009E5354" w14:paraId="2A3A26C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5F1ED1" w:rsidP="005F1ED1" w:rsidRDefault="005F1ED1" w14:paraId="11F5CB0A" w14:textId="793CCB5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dem3a=1//</w:t>
      </w:r>
    </w:p>
    <w:p w:rsidRPr="00974074" w:rsidR="00932EAF" w:rsidP="005F1ED1" w:rsidRDefault="005F1ED1" w14:paraId="2ACB2E65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cyan"/>
        </w:rPr>
        <w:t>Q1</w:t>
      </w:r>
      <w:r w:rsidRPr="00974074" w:rsidR="009E5354">
        <w:rPr>
          <w:rFonts w:asciiTheme="minorHAnsi" w:hAnsiTheme="minorHAnsi" w:cstheme="minorBidi"/>
          <w:color w:val="auto"/>
          <w:highlight w:val="cyan"/>
        </w:rPr>
        <w:t>4</w:t>
      </w:r>
      <w:r w:rsidRPr="00974074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974074" w:rsidR="005F1ED1" w:rsidP="005F1ED1" w:rsidRDefault="005F1ED1" w14:paraId="1D7B0AFD" w14:textId="6AF3ECAA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74074">
        <w:rPr>
          <w:rFonts w:asciiTheme="minorHAnsi" w:hAnsiTheme="minorHAnsi" w:cstheme="minorBidi"/>
          <w:b/>
          <w:color w:val="auto"/>
        </w:rPr>
        <w:t>Question Type</w:t>
      </w:r>
      <w:r w:rsidRPr="00974074">
        <w:rPr>
          <w:rFonts w:asciiTheme="minorHAnsi" w:hAnsiTheme="minorHAnsi" w:cstheme="minorBidi"/>
          <w:color w:val="auto"/>
        </w:rPr>
        <w:t>:</w:t>
      </w:r>
      <w:r w:rsidRPr="00974074">
        <w:rPr>
          <w:rFonts w:asciiTheme="minorHAnsi" w:hAnsiTheme="minorHAnsi" w:cstheme="minorBidi"/>
          <w:b/>
          <w:color w:val="auto"/>
        </w:rPr>
        <w:t xml:space="preserve"> </w:t>
      </w:r>
      <w:r w:rsidRPr="00974074">
        <w:rPr>
          <w:rFonts w:asciiTheme="minorHAnsi" w:hAnsiTheme="minorHAnsi" w:cstheme="minorBidi"/>
          <w:color w:val="auto"/>
        </w:rPr>
        <w:t>Dropdown menu</w:t>
      </w:r>
    </w:p>
    <w:p w:rsidRPr="00974074" w:rsidR="005F1ED1" w:rsidP="005F1ED1" w:rsidRDefault="005F1ED1" w14:paraId="146142E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lastRenderedPageBreak/>
        <w:t>// Soft Prompt: “We would like your response to this question.” //</w:t>
      </w:r>
    </w:p>
    <w:p w:rsidRPr="00974074" w:rsidR="005F1ED1" w:rsidP="005F1ED1" w:rsidRDefault="005F1ED1" w14:paraId="7250A48E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974074">
        <w:rPr>
          <w:rFonts w:asciiTheme="minorHAnsi" w:hAnsiTheme="minorHAnsi" w:cstheme="minorHAnsi"/>
          <w:b/>
          <w:color w:val="auto"/>
          <w:highlight w:val="cyan"/>
        </w:rPr>
        <w:t>dem3b_2</w:t>
      </w:r>
      <w:r w:rsidRPr="00974074">
        <w:rPr>
          <w:rFonts w:asciiTheme="minorHAnsi" w:hAnsiTheme="minorHAnsi" w:cstheme="minorHAnsi"/>
          <w:color w:val="auto"/>
        </w:rPr>
        <w:t xml:space="preserve">. </w:t>
      </w:r>
      <w:r w:rsidRPr="00974074">
        <w:rPr>
          <w:rFonts w:asciiTheme="minorHAnsi" w:hAnsiTheme="minorHAnsi" w:cstheme="minorHAnsi"/>
          <w:color w:val="auto"/>
          <w:shd w:val="clear" w:color="auto" w:fill="FFFFFF"/>
        </w:rPr>
        <w:t xml:space="preserve">When did this employer mandate or requirement take effect? </w:t>
      </w:r>
      <w:r w:rsidRPr="00974074">
        <w:rPr>
          <w:rFonts w:asciiTheme="minorHAnsi" w:hAnsiTheme="minorHAnsi" w:cstheme="minorHAnsi"/>
          <w:i/>
          <w:color w:val="auto"/>
        </w:rPr>
        <w:t>If you do not remember the specific month, give your best guess.</w:t>
      </w:r>
    </w:p>
    <w:p w:rsidRPr="00974074" w:rsidR="005F1ED1" w:rsidP="005F1ED1" w:rsidRDefault="005F1ED1" w14:paraId="1AC5D978" w14:textId="77777777">
      <w:pPr>
        <w:spacing w:before="0" w:after="0" w:line="240" w:lineRule="auto"/>
        <w:contextualSpacing/>
        <w:rPr>
          <w:rFonts w:eastAsia="Calibr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HAnsi"/>
          <w:color w:val="auto"/>
        </w:rPr>
        <w:t>dem3b_2: Date of employer mandate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C30DC4" w14:paraId="2900A0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33348A1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01A16D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4074" w:rsidR="00974074" w:rsidTr="00C30DC4" w14:paraId="4DE196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1810F02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5CDAB86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974074" w:rsidR="00974074" w:rsidTr="00C30DC4" w14:paraId="6918C1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6251188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5C2741E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974074" w:rsidR="00974074" w:rsidTr="00C30DC4" w14:paraId="271297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75CE5D8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08E728B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974074" w:rsidR="00974074" w:rsidTr="00C30DC4" w14:paraId="0996743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0F5395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14A7EF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974074" w:rsidR="00974074" w:rsidTr="00C30DC4" w14:paraId="56AE6D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6BF61D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5BD6B3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April, 2021</w:t>
            </w:r>
          </w:p>
        </w:tc>
      </w:tr>
      <w:tr w:rsidRPr="00974074" w:rsidR="00974074" w:rsidTr="00C30DC4" w14:paraId="3BD2611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7CAED92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5ACE6A5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974074" w:rsidR="00974074" w:rsidTr="00C30DC4" w14:paraId="16361B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10E3DF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11055F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974074" w:rsidR="00974074" w:rsidTr="00C30DC4" w14:paraId="1F5207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34B9335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3FF46EF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974074" w:rsidR="00974074" w:rsidTr="00C30DC4" w14:paraId="03AF39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28F380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208AB0D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974074" w:rsidR="00974074" w:rsidTr="00C30DC4" w14:paraId="2DA8BC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7447F2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0724E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974074" w:rsidR="00974074" w:rsidTr="00C30DC4" w14:paraId="4A34AC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3D55C4E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1E70032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974074" w:rsidR="00974074" w:rsidTr="00C30DC4" w14:paraId="216F86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61C4EEB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5B0672D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974074" w:rsidR="00974074" w:rsidTr="00C30DC4" w14:paraId="237FBEA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4E812C8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4C95A24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974074" w:rsidR="00974074" w:rsidTr="00C30DC4" w14:paraId="0D8948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76C221B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1093B4B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974074" w:rsidR="00974074" w:rsidTr="00C30DC4" w14:paraId="4E144B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66B1CC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4DF86A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February, 2022</w:t>
            </w:r>
          </w:p>
        </w:tc>
      </w:tr>
      <w:tr w:rsidRPr="00974074" w:rsidR="00974074" w:rsidTr="00C30DC4" w14:paraId="4859909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7B9F24F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2359D55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974074" w:rsidR="005F1ED1" w:rsidTr="00C30DC4" w14:paraId="1BEFBB3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2F0DD1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5F1ED1" w:rsidP="00C30DC4" w:rsidRDefault="005F1ED1" w14:paraId="4029BAC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974074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974074" w:rsidR="00BE53C0" w:rsidP="001F00D2" w:rsidRDefault="00BE53C0" w14:paraId="7D2FAFCB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74074" w:rsidR="008E3483" w:rsidP="008E3483" w:rsidRDefault="008E3483" w14:paraId="2A038FF8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8E3483" w:rsidP="008E3483" w:rsidRDefault="008E3483" w14:paraId="65B6D8C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8E3483" w:rsidP="008E3483" w:rsidRDefault="008E3483" w14:paraId="32A8747C" w14:textId="3C97EDD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//BASE: </w:t>
      </w:r>
      <w:r w:rsidRPr="00974074" w:rsidR="00D937A5">
        <w:rPr>
          <w:rFonts w:asciiTheme="minorHAnsi" w:hAnsiTheme="minorHAnsi" w:cstheme="minorHAnsi"/>
          <w:b/>
          <w:color w:val="auto"/>
        </w:rPr>
        <w:t xml:space="preserve">beh1_cet_r=1-2 AND </w:t>
      </w:r>
      <w:r w:rsidRPr="00974074" w:rsidR="00313071">
        <w:rPr>
          <w:rFonts w:asciiTheme="minorHAnsi" w:hAnsiTheme="minorHAnsi" w:cstheme="minorHAnsi"/>
          <w:b/>
          <w:color w:val="auto"/>
        </w:rPr>
        <w:t>dem3a=1</w:t>
      </w:r>
      <w:r w:rsidRPr="00974074" w:rsidR="00A53938">
        <w:rPr>
          <w:rFonts w:asciiTheme="minorHAnsi" w:hAnsiTheme="minorHAnsi" w:cstheme="minorHAnsi"/>
          <w:b/>
          <w:color w:val="auto"/>
        </w:rPr>
        <w:t>//</w:t>
      </w:r>
    </w:p>
    <w:p w:rsidRPr="00974074" w:rsidR="008E3483" w:rsidP="008E3483" w:rsidRDefault="008E3483" w14:paraId="0389997C" w14:textId="409EF73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Item#: </w:t>
      </w:r>
      <w:r w:rsidRPr="00974074">
        <w:rPr>
          <w:rFonts w:asciiTheme="minorHAnsi" w:hAnsiTheme="minorHAnsi" w:cstheme="minorHAnsi"/>
          <w:color w:val="auto"/>
          <w:highlight w:val="green"/>
        </w:rPr>
        <w:t>Q1</w:t>
      </w:r>
      <w:r w:rsidRPr="00974074" w:rsidR="00F90CFE">
        <w:rPr>
          <w:rFonts w:asciiTheme="minorHAnsi" w:hAnsiTheme="minorHAnsi" w:cstheme="minorHAnsi"/>
          <w:color w:val="auto"/>
          <w:highlight w:val="green"/>
        </w:rPr>
        <w:t>5</w:t>
      </w:r>
    </w:p>
    <w:p w:rsidRPr="00974074" w:rsidR="008E3483" w:rsidP="008E3483" w:rsidRDefault="008E3483" w14:paraId="50D1D4C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8E3483" w:rsidP="008E3483" w:rsidRDefault="008E3483" w14:paraId="1CDBDE7C" w14:textId="3ADAACC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974074">
        <w:rPr>
          <w:rFonts w:asciiTheme="minorHAnsi" w:hAnsiTheme="minorHAnsi" w:cstheme="minorHAnsi"/>
          <w:b/>
          <w:color w:val="auto"/>
          <w:highlight w:val="green"/>
        </w:rPr>
        <w:t>vacc_mandate_moti</w:t>
      </w:r>
      <w:r w:rsidRPr="00974074" w:rsidR="00313071">
        <w:rPr>
          <w:rFonts w:asciiTheme="minorHAnsi" w:hAnsiTheme="minorHAnsi" w:cstheme="minorHAnsi"/>
          <w:b/>
          <w:color w:val="auto"/>
          <w:highlight w:val="green"/>
        </w:rPr>
        <w:t>v</w:t>
      </w:r>
      <w:proofErr w:type="spellEnd"/>
      <w:r w:rsidRPr="00974074">
        <w:rPr>
          <w:rFonts w:asciiTheme="minorHAnsi" w:hAnsiTheme="minorHAnsi" w:cstheme="minorHAnsi"/>
          <w:b/>
          <w:color w:val="auto"/>
        </w:rPr>
        <w:t>:</w:t>
      </w:r>
      <w:r w:rsidRPr="00974074">
        <w:rPr>
          <w:rFonts w:asciiTheme="minorHAnsi" w:hAnsiTheme="minorHAnsi" w:cstheme="minorHAnsi"/>
          <w:color w:val="auto"/>
        </w:rPr>
        <w:t xml:space="preserve"> </w:t>
      </w:r>
      <w:r w:rsidRPr="00974074" w:rsidR="004506DF">
        <w:rPr>
          <w:rFonts w:asciiTheme="minorHAnsi" w:hAnsiTheme="minorHAnsi" w:cstheme="minorHAnsi"/>
          <w:color w:val="auto"/>
        </w:rPr>
        <w:t xml:space="preserve">Was your employer’s vaccine mandate the </w:t>
      </w:r>
      <w:r w:rsidRPr="00974074" w:rsidR="004506DF">
        <w:rPr>
          <w:rFonts w:asciiTheme="minorHAnsi" w:hAnsiTheme="minorHAnsi" w:cstheme="minorHAnsi"/>
          <w:color w:val="auto"/>
          <w:u w:val="single"/>
        </w:rPr>
        <w:t>main</w:t>
      </w:r>
      <w:r w:rsidRPr="00974074" w:rsidR="004506DF">
        <w:rPr>
          <w:rFonts w:asciiTheme="minorHAnsi" w:hAnsiTheme="minorHAnsi" w:cstheme="minorHAnsi"/>
          <w:color w:val="auto"/>
        </w:rPr>
        <w:t xml:space="preserve"> reason you got a COVID vaccine?</w:t>
      </w:r>
    </w:p>
    <w:p w:rsidRPr="00974074" w:rsidR="008E3483" w:rsidP="008E3483" w:rsidRDefault="008E3483" w14:paraId="39F303E1" w14:textId="215EE5C5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974074">
        <w:rPr>
          <w:rFonts w:eastAsia="Times New Roman" w:asciiTheme="minorHAnsi" w:hAnsiTheme="minorHAnsi" w:cstheme="minorHAnsi"/>
          <w:b/>
          <w:color w:val="auto"/>
        </w:rPr>
        <w:t>Variable Label: </w:t>
      </w:r>
      <w:proofErr w:type="spellStart"/>
      <w:r w:rsidRPr="00974074">
        <w:rPr>
          <w:rFonts w:eastAsia="Times New Roman" w:asciiTheme="minorHAnsi" w:hAnsiTheme="minorHAnsi" w:cstheme="minorHAnsi"/>
          <w:color w:val="auto"/>
        </w:rPr>
        <w:t>vacc_mandat</w:t>
      </w:r>
      <w:r w:rsidRPr="00974074" w:rsidR="00313071">
        <w:rPr>
          <w:rFonts w:eastAsia="Times New Roman" w:asciiTheme="minorHAnsi" w:hAnsiTheme="minorHAnsi" w:cstheme="minorHAnsi"/>
          <w:color w:val="auto"/>
        </w:rPr>
        <w:t>e</w:t>
      </w:r>
      <w:r w:rsidRPr="00974074">
        <w:rPr>
          <w:rFonts w:eastAsia="Times New Roman" w:asciiTheme="minorHAnsi" w:hAnsiTheme="minorHAnsi" w:cstheme="minorHAnsi"/>
          <w:color w:val="auto"/>
        </w:rPr>
        <w:t>_motiv</w:t>
      </w:r>
      <w:proofErr w:type="spellEnd"/>
      <w:r w:rsidRPr="00974074">
        <w:rPr>
          <w:rFonts w:eastAsia="Times New Roman" w:asciiTheme="minorHAnsi" w:hAnsiTheme="minorHAnsi" w:cstheme="minorHAnsi"/>
          <w:color w:val="auto"/>
        </w:rPr>
        <w:t xml:space="preserve">: Influence of </w:t>
      </w:r>
      <w:r w:rsidRPr="00974074" w:rsidR="00313071">
        <w:rPr>
          <w:rFonts w:eastAsia="Times New Roman" w:asciiTheme="minorHAnsi" w:hAnsiTheme="minorHAnsi" w:cstheme="minorHAnsi"/>
          <w:color w:val="auto"/>
        </w:rPr>
        <w:t>employer</w:t>
      </w:r>
      <w:r w:rsidRPr="00974074">
        <w:rPr>
          <w:rFonts w:eastAsia="Times New Roman" w:asciiTheme="minorHAnsi" w:hAnsiTheme="minorHAnsi" w:cstheme="minorHAnsi"/>
          <w:color w:val="auto"/>
        </w:rPr>
        <w:t xml:space="preserve"> mandates on vaccination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974074" w:rsidR="00974074" w:rsidTr="00C30DC4" w14:paraId="4EABDE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8E3483" w:rsidP="00C30DC4" w:rsidRDefault="008E3483" w14:paraId="3AE8977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97407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8E3483" w:rsidP="00C30DC4" w:rsidRDefault="008E3483" w14:paraId="0808A4E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974074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974074" w:rsidR="00974074" w:rsidTr="00C30DC4" w14:paraId="70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E3483" w:rsidP="00C30DC4" w:rsidRDefault="004506DF" w14:paraId="3270B843" w14:textId="294B1999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E3483" w:rsidP="00C30DC4" w:rsidRDefault="004506DF" w14:paraId="2959AB66" w14:textId="330094FC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N</w:t>
            </w:r>
            <w:r w:rsidRPr="00974074">
              <w:rPr>
                <w:color w:val="auto"/>
              </w:rPr>
              <w:t>o</w:t>
            </w:r>
          </w:p>
        </w:tc>
      </w:tr>
      <w:tr w:rsidRPr="00974074" w:rsidR="00974074" w:rsidTr="00C30DC4" w14:paraId="1D53DF7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E3483" w:rsidP="00C30DC4" w:rsidRDefault="004506DF" w14:paraId="5BEC9B7B" w14:textId="471E1A6E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Style w:val="eop"/>
                <w:rFonts w:asciiTheme="minorHAnsi" w:hAnsiTheme="minorHAnsi" w:cstheme="minorHAnsi"/>
                <w:color w:val="auto"/>
              </w:rPr>
              <w:t>1</w:t>
            </w:r>
            <w:r w:rsidRPr="00974074" w:rsidR="008E3483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E3483" w:rsidP="00C30DC4" w:rsidRDefault="004506DF" w14:paraId="1F15AB28" w14:textId="1DCC6375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Yes</w:t>
            </w:r>
          </w:p>
        </w:tc>
      </w:tr>
      <w:tr w:rsidRPr="00974074" w:rsidR="00974074" w:rsidTr="00C30DC4" w14:paraId="7B6FBA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E3483" w:rsidP="00C30DC4" w:rsidRDefault="008E3483" w14:paraId="09214EBC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E3483" w:rsidP="00C30DC4" w:rsidRDefault="008E3483" w14:paraId="5DD625A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974074" w:rsidR="008E3483" w:rsidTr="00C30DC4" w14:paraId="0689BEC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E3483" w:rsidP="00C30DC4" w:rsidRDefault="008E3483" w14:paraId="084F04D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8E3483" w:rsidP="00C30DC4" w:rsidRDefault="008E3483" w14:paraId="5A799D05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974074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974074" w:rsidR="005F1ED1" w:rsidP="001F00D2" w:rsidRDefault="005F1ED1" w14:paraId="120A903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74074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bookmarkEnd w:id="0"/>
    <w:p w:rsidRPr="00974074" w:rsidR="00020DC3" w:rsidP="008B77AC" w:rsidRDefault="00020DC3" w14:paraId="011AD17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974074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All respondents//</w:t>
      </w:r>
    </w:p>
    <w:p w:rsidRPr="00974074" w:rsidR="00CE2E68" w:rsidP="008B77AC" w:rsidRDefault="00CE2E68" w14:paraId="5A24BD30" w14:textId="05CBC6F5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yellow"/>
        </w:rPr>
        <w:t>Q</w:t>
      </w:r>
      <w:r w:rsidRPr="00974074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974074" w:rsidR="00F90CFE">
        <w:rPr>
          <w:rFonts w:asciiTheme="minorHAnsi" w:hAnsiTheme="minorHAnsi" w:cstheme="minorBidi"/>
          <w:color w:val="auto"/>
          <w:highlight w:val="yellow"/>
        </w:rPr>
        <w:t>6</w:t>
      </w:r>
    </w:p>
    <w:p w:rsidRPr="00974074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 xml:space="preserve">Multi punch </w:t>
      </w:r>
    </w:p>
    <w:p w:rsidRPr="00974074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Bidi"/>
          <w:color w:val="auto"/>
          <w:shd w:val="clear" w:color="auto" w:fill="FFFFFF"/>
        </w:rPr>
      </w:pPr>
      <w:r w:rsidRPr="00974074">
        <w:rPr>
          <w:rFonts w:asciiTheme="minorHAnsi" w:hAnsiTheme="minorHAnsi" w:cstheme="minorBidi"/>
          <w:b/>
          <w:color w:val="auto"/>
          <w:highlight w:val="yellow"/>
        </w:rPr>
        <w:lastRenderedPageBreak/>
        <w:t>parent</w:t>
      </w:r>
      <w:r w:rsidRPr="00974074">
        <w:rPr>
          <w:rFonts w:asciiTheme="minorHAnsi" w:hAnsiTheme="minorHAnsi" w:cstheme="minorBidi"/>
          <w:color w:val="auto"/>
        </w:rPr>
        <w:t xml:space="preserve">. </w:t>
      </w:r>
      <w:r w:rsidRPr="0097407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the parent of a child or children in the following age groups?</w:t>
      </w:r>
    </w:p>
    <w:p w:rsidRPr="00974074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74074" w:rsidR="00974074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974074" w:rsidR="00974074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974074" w:rsidR="00974074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74074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974074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974074" w:rsidR="00974074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5</w:t>
            </w:r>
            <w:r w:rsidRPr="00974074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974074" w:rsidR="00974074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974074" w:rsidR="00974074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974074" w:rsidR="00974074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974074" w:rsidR="002B737C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74074" w:rsidR="0018589C" w:rsidP="00C77D1E" w:rsidRDefault="0018589C" w14:paraId="172CFEAF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auto"/>
        </w:rPr>
      </w:pPr>
    </w:p>
    <w:p w:rsidRPr="00974074" w:rsidR="00C77D1E" w:rsidP="00C77D1E" w:rsidRDefault="00C77D1E" w14:paraId="37369623" w14:textId="7A61DB75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974074">
        <w:rPr>
          <w:rFonts w:eastAsia="Times New Roman"/>
          <w:b/>
          <w:bCs/>
          <w:color w:val="auto"/>
        </w:rPr>
        <w:t>// Page Break //</w:t>
      </w:r>
      <w:r w:rsidRPr="00974074">
        <w:rPr>
          <w:rFonts w:eastAsia="Times New Roman"/>
          <w:color w:val="auto"/>
        </w:rPr>
        <w:t> </w:t>
      </w:r>
    </w:p>
    <w:p w:rsidRPr="00974074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974074" w:rsidR="00CE2E68" w:rsidP="008B77AC" w:rsidRDefault="00CE2E68" w14:paraId="0F150085" w14:textId="1A26CE9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Parent=</w:t>
      </w:r>
      <w:r w:rsidRPr="00974074" w:rsidR="00CF2039">
        <w:rPr>
          <w:rFonts w:asciiTheme="minorHAnsi" w:hAnsiTheme="minorHAnsi" w:cstheme="minorHAnsi"/>
          <w:b/>
          <w:color w:val="auto"/>
        </w:rPr>
        <w:t>4</w:t>
      </w:r>
      <w:r w:rsidRPr="00974074">
        <w:rPr>
          <w:rFonts w:asciiTheme="minorHAnsi" w:hAnsiTheme="minorHAnsi" w:cstheme="minorHAnsi"/>
          <w:b/>
          <w:color w:val="auto"/>
        </w:rPr>
        <w:t>-6//</w:t>
      </w:r>
    </w:p>
    <w:p w:rsidRPr="00974074" w:rsidR="00CE2E68" w:rsidP="008B77AC" w:rsidRDefault="00CE2E68" w14:paraId="33C1A025" w14:textId="104DF16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yellow"/>
        </w:rPr>
        <w:t>Q</w:t>
      </w:r>
      <w:r w:rsidRPr="00974074" w:rsidR="00763E15">
        <w:rPr>
          <w:rFonts w:asciiTheme="minorHAnsi" w:hAnsiTheme="minorHAnsi" w:cstheme="minorBidi"/>
          <w:color w:val="auto"/>
          <w:highlight w:val="yellow"/>
        </w:rPr>
        <w:t>1</w:t>
      </w:r>
      <w:r w:rsidRPr="00974074" w:rsidR="00F90CFE">
        <w:rPr>
          <w:rFonts w:asciiTheme="minorHAnsi" w:hAnsiTheme="minorHAnsi" w:cstheme="minorBidi"/>
          <w:color w:val="auto"/>
          <w:highlight w:val="yellow"/>
        </w:rPr>
        <w:t>7</w:t>
      </w:r>
    </w:p>
    <w:p w:rsidRPr="00974074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 grid</w:t>
      </w:r>
    </w:p>
    <w:p w:rsidRPr="00974074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974074">
        <w:rPr>
          <w:rFonts w:asciiTheme="minorHAnsi" w:hAnsiTheme="minorHAnsi" w:cstheme="minorBidi"/>
          <w:b/>
          <w:color w:val="auto"/>
          <w:highlight w:val="yellow"/>
        </w:rPr>
        <w:t>child_vaxxed_2</w:t>
      </w:r>
      <w:r w:rsidRPr="00974074">
        <w:rPr>
          <w:rFonts w:asciiTheme="minorHAnsi" w:hAnsiTheme="minorHAnsi" w:cstheme="minorBidi"/>
          <w:color w:val="auto"/>
        </w:rPr>
        <w:t xml:space="preserve">. </w:t>
      </w:r>
      <w:r w:rsidRPr="0097407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974074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74074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974074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74074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74074" w:rsidR="00CE2E68" w:rsidP="008B77AC" w:rsidRDefault="00CE2E68" w14:paraId="17EC0D8B" w14:textId="62FD665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r w:rsidRPr="00974074">
        <w:rPr>
          <w:rFonts w:eastAsia="Calibri" w:asciiTheme="minorHAnsi" w:hAnsiTheme="minorHAnsi" w:cstheme="minorHAnsi"/>
          <w:color w:val="auto"/>
        </w:rPr>
        <w:t>child_vaxxed_2: Child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974074" w:rsidR="00974074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4074" w:rsidR="00CE2E68" w:rsidP="008B77AC" w:rsidRDefault="00CE2E68" w14:paraId="55D04A56" w14:textId="43B6AC0A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74074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4074" w:rsidR="00CE2E68" w:rsidP="008B77AC" w:rsidRDefault="001B3916" w14:paraId="32C0B1F7" w14:textId="11B8B41F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CE2E68" w:rsidP="008B77AC" w:rsidRDefault="001B3916" w14:paraId="257819B6" w14:textId="6E66D02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74074" w:rsidR="00974074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B7AC0" w:rsidP="00DB7AC0" w:rsidRDefault="00DB7AC0" w14:paraId="0C2D14DC" w14:textId="4219EF1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974074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74074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974074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child_vaxxed_</w:t>
            </w:r>
            <w:r w:rsidRPr="00974074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74074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974074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974074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974074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974074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974074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974074" w:rsidR="00974074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974074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B7AC0" w:rsidP="00DB7AC0" w:rsidRDefault="00DB7AC0" w14:paraId="7B0BA2D3" w14:textId="145A547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74074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child_vaxxed_</w:t>
            </w:r>
            <w:r w:rsidRPr="00974074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74074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974074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B7AC0" w:rsidP="00DB7AC0" w:rsidRDefault="00DB7AC0" w14:paraId="10B49178" w14:textId="11D7F3D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74074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child_vaxxed_</w:t>
            </w:r>
            <w:r w:rsidRPr="00974074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974074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974074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74074" w:rsidR="00974074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974074" w:rsidR="00974074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974074" w:rsidR="00974074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974074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974074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974074" w:rsidR="00974074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lastRenderedPageBreak/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74074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74074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9D6C55" w:rsidP="00B45812" w:rsidRDefault="009D6C55" w14:paraId="7A01DB12" w14:textId="289B2BA2">
      <w:pPr>
        <w:spacing w:before="0" w:after="0" w:line="240" w:lineRule="auto"/>
        <w:rPr>
          <w:rFonts w:cstheme="minorHAnsi"/>
          <w:b/>
          <w:color w:val="auto"/>
        </w:rPr>
      </w:pPr>
    </w:p>
    <w:p w:rsidRPr="00974074" w:rsidR="003A2164" w:rsidP="003A2164" w:rsidRDefault="003A2164" w14:paraId="7CF756A4" w14:textId="1E30C63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//BASE: </w:t>
      </w:r>
      <w:r w:rsidRPr="00974074" w:rsidR="00616DA3">
        <w:rPr>
          <w:rFonts w:asciiTheme="minorHAnsi" w:hAnsiTheme="minorHAnsi" w:cstheme="minorHAnsi"/>
          <w:b/>
          <w:color w:val="auto"/>
        </w:rPr>
        <w:t>child_v</w:t>
      </w:r>
      <w:r w:rsidRPr="00974074" w:rsidR="003557F9">
        <w:rPr>
          <w:rFonts w:asciiTheme="minorHAnsi" w:hAnsiTheme="minorHAnsi" w:cstheme="minorHAnsi"/>
          <w:b/>
          <w:color w:val="auto"/>
        </w:rPr>
        <w:t>axxed_2_5=2 AND/OR</w:t>
      </w:r>
      <w:r w:rsidRPr="00974074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974074">
        <w:rPr>
          <w:rFonts w:asciiTheme="minorHAnsi" w:hAnsiTheme="minorHAnsi" w:cstheme="minorHAnsi"/>
          <w:b/>
          <w:color w:val="auto"/>
        </w:rPr>
        <w:t>//</w:t>
      </w:r>
    </w:p>
    <w:p w:rsidRPr="00974074" w:rsidR="003A2164" w:rsidP="003A2164" w:rsidRDefault="003A2164" w14:paraId="37C3CCC3" w14:textId="69DCFF18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yellow"/>
        </w:rPr>
        <w:t>Q1</w:t>
      </w:r>
      <w:r w:rsidRPr="00974074" w:rsidR="00F90CFE">
        <w:rPr>
          <w:rFonts w:asciiTheme="minorHAnsi" w:hAnsiTheme="minorHAnsi" w:cstheme="minorBidi"/>
          <w:color w:val="auto"/>
          <w:highlight w:val="yellow"/>
        </w:rPr>
        <w:t>8</w:t>
      </w:r>
    </w:p>
    <w:p w:rsidRPr="00974074" w:rsidR="003A2164" w:rsidP="003A2164" w:rsidRDefault="003A2164" w14:paraId="6D931FF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 grid</w:t>
      </w:r>
    </w:p>
    <w:p w:rsidRPr="00974074" w:rsidR="003A2164" w:rsidP="003A2164" w:rsidRDefault="003A2164" w14:paraId="403F34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3A2164" w:rsidP="003A2164" w:rsidRDefault="003A2164" w14:paraId="53C39712" w14:textId="38D63C0A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74074">
        <w:rPr>
          <w:rFonts w:asciiTheme="minorHAnsi" w:hAnsiTheme="minorHAnsi" w:cstheme="minorBidi"/>
          <w:b/>
          <w:color w:val="auto"/>
          <w:highlight w:val="yellow"/>
        </w:rPr>
        <w:t>child_boosted</w:t>
      </w:r>
      <w:proofErr w:type="spellEnd"/>
      <w:r w:rsidRPr="00974074">
        <w:rPr>
          <w:rFonts w:asciiTheme="minorHAnsi" w:hAnsiTheme="minorHAnsi" w:cstheme="minorBidi"/>
          <w:color w:val="auto"/>
        </w:rPr>
        <w:t xml:space="preserve">. </w:t>
      </w:r>
      <w:r w:rsidRPr="0097407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974074" w:rsidR="003A2164" w:rsidP="003A2164" w:rsidRDefault="003A2164" w14:paraId="11876D0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74074" w:rsidR="003A2164" w:rsidP="003A2164" w:rsidRDefault="003A2164" w14:paraId="136D5C3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974074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974074" w:rsidR="003A2164" w:rsidP="003A2164" w:rsidRDefault="003A2164" w14:paraId="65775AD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74074" w:rsidR="003A2164" w:rsidP="003A2164" w:rsidRDefault="003A2164" w14:paraId="1036D491" w14:textId="62DAC53A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74074">
        <w:rPr>
          <w:rFonts w:eastAsia="Calibri" w:asciiTheme="minorHAnsi" w:hAnsiTheme="minorHAnsi" w:cstheme="minorHAnsi"/>
          <w:color w:val="auto"/>
        </w:rPr>
        <w:t>child_</w:t>
      </w:r>
      <w:r w:rsidRPr="00974074" w:rsidR="009D6C55">
        <w:rPr>
          <w:rFonts w:eastAsia="Calibri" w:asciiTheme="minorHAnsi" w:hAnsiTheme="minorHAnsi" w:cstheme="minorHAnsi"/>
          <w:color w:val="auto"/>
        </w:rPr>
        <w:t>boosted</w:t>
      </w:r>
      <w:proofErr w:type="spellEnd"/>
      <w:r w:rsidRPr="00974074">
        <w:rPr>
          <w:rFonts w:eastAsia="Calibri" w:asciiTheme="minorHAnsi" w:hAnsiTheme="minorHAnsi" w:cstheme="minorHAnsi"/>
          <w:color w:val="auto"/>
        </w:rPr>
        <w:t xml:space="preserve">: Child </w:t>
      </w:r>
      <w:r w:rsidRPr="00974074" w:rsidR="009D6C55">
        <w:rPr>
          <w:rFonts w:eastAsia="Calibri" w:asciiTheme="minorHAnsi" w:hAnsiTheme="minorHAnsi" w:cstheme="minorHAnsi"/>
          <w:color w:val="auto"/>
        </w:rPr>
        <w:t>boosted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974074" w:rsidR="00974074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4074" w:rsidR="003A2164" w:rsidP="00C6178D" w:rsidRDefault="003A2164" w14:paraId="0F5B124C" w14:textId="5ADA69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74074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974074" w:rsidR="003A2164" w:rsidP="00C6178D" w:rsidRDefault="001408AC" w14:paraId="33D99998" w14:textId="0299D78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3A2164" w:rsidP="00C6178D" w:rsidRDefault="001408AC" w14:paraId="3DE62799" w14:textId="02CCA67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74074" w:rsidR="00974074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3A2164" w:rsidP="003A2164" w:rsidRDefault="003A2164" w14:paraId="4189E81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3A2164" w:rsidP="003A2164" w:rsidRDefault="003A2164" w14:paraId="62993CC0" w14:textId="7519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74074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974074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974074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974074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974074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974074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3A2164" w:rsidP="003A2164" w:rsidRDefault="003A2164" w14:paraId="2BBC8A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child_boosted_</w:t>
            </w:r>
            <w:r w:rsidRPr="00974074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974074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974074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3A2164" w:rsidP="003A2164" w:rsidRDefault="003A2164" w14:paraId="7B241BB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3A2164" w:rsidP="003A2164" w:rsidRDefault="003A2164" w14:paraId="334893F3" w14:textId="5D9B40F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74074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974074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974074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974074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974074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74074" w:rsidR="003A2164" w:rsidP="003A2164" w:rsidRDefault="003A2164" w14:paraId="0260A1F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child_boosted_</w:t>
            </w:r>
            <w:r w:rsidRPr="00974074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974074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974074" w:rsidR="003A2164" w:rsidP="003A2164" w:rsidRDefault="003A2164" w14:paraId="21F99CA9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0F4D17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A2164" w:rsidP="000F4D17" w:rsidRDefault="003A2164" w14:paraId="7FFBD15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A2164" w:rsidP="000F4D17" w:rsidRDefault="003A2164" w14:paraId="7A9BD2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74074" w:rsidR="00974074" w:rsidTr="000F4D17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A2164" w:rsidP="000F4D17" w:rsidRDefault="003A2164" w14:paraId="19F954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A2164" w:rsidP="000F4D17" w:rsidRDefault="003A2164" w14:paraId="0D28C0B4" w14:textId="780D2AF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974074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974074" w:rsidR="00974074" w:rsidTr="000F4D17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A2164" w:rsidP="000F4D17" w:rsidRDefault="003A2164" w14:paraId="0682567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A2164" w:rsidP="000F4D17" w:rsidRDefault="003A2164" w14:paraId="513BB0D4" w14:textId="35414C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974074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974074" w:rsidR="00974074" w:rsidTr="000F4D17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A2164" w:rsidP="000F4D17" w:rsidRDefault="003A2164" w14:paraId="5547EF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A2164" w:rsidP="000F4D17" w:rsidRDefault="003A2164" w14:paraId="43C6A3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74074" w:rsidR="003A2164" w:rsidTr="000F4D17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A2164" w:rsidP="000F4D17" w:rsidRDefault="003A2164" w14:paraId="72A89A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A2164" w:rsidP="000F4D17" w:rsidRDefault="003A2164" w14:paraId="4930586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74074" w:rsidR="003A2164" w:rsidP="003A2164" w:rsidRDefault="003A2164" w14:paraId="63F2AF8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9D6C55" w:rsidP="009D6C55" w:rsidRDefault="009D6C55" w14:paraId="0A51555F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3A2164" w:rsidP="008B77AC" w:rsidRDefault="003A2164" w14:paraId="6FDFCF3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300D39" w:rsidP="00300D39" w:rsidRDefault="00300D39" w14:paraId="3846083F" w14:textId="6D12DE1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Parent=1-6//</w:t>
      </w:r>
    </w:p>
    <w:p w:rsidRPr="00974074" w:rsidR="00300D39" w:rsidP="00300D39" w:rsidRDefault="00300D39" w14:paraId="71B73C8A" w14:textId="2BE1D667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cyan"/>
        </w:rPr>
        <w:t>Q</w:t>
      </w:r>
      <w:r w:rsidRPr="00974074" w:rsidR="005E3C9A">
        <w:rPr>
          <w:rFonts w:asciiTheme="minorHAnsi" w:hAnsiTheme="minorHAnsi" w:cstheme="minorBidi"/>
          <w:color w:val="auto"/>
          <w:highlight w:val="cyan"/>
        </w:rPr>
        <w:t>1</w:t>
      </w:r>
      <w:r w:rsidRPr="00974074" w:rsidR="00F90CFE">
        <w:rPr>
          <w:rFonts w:asciiTheme="minorHAnsi" w:hAnsiTheme="minorHAnsi" w:cstheme="minorBidi"/>
          <w:color w:val="auto"/>
          <w:highlight w:val="cyan"/>
        </w:rPr>
        <w:t>9</w:t>
      </w:r>
    </w:p>
    <w:p w:rsidRPr="00974074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 grid</w:t>
      </w:r>
    </w:p>
    <w:p w:rsidRPr="00974074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74074">
        <w:rPr>
          <w:rFonts w:asciiTheme="minorHAnsi" w:hAnsiTheme="minorHAnsi" w:cstheme="minorBidi"/>
          <w:b/>
          <w:color w:val="auto"/>
          <w:highlight w:val="cyan"/>
        </w:rPr>
        <w:t>child_covid_concern</w:t>
      </w:r>
      <w:proofErr w:type="spellEnd"/>
      <w:r w:rsidRPr="00974074">
        <w:rPr>
          <w:rFonts w:asciiTheme="minorHAnsi" w:hAnsiTheme="minorHAnsi" w:cstheme="minorBidi"/>
          <w:color w:val="auto"/>
        </w:rPr>
        <w:t xml:space="preserve">. </w:t>
      </w:r>
      <w:r w:rsidRPr="0097407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getting COVID-19?</w:t>
      </w:r>
    </w:p>
    <w:p w:rsidRPr="00974074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74074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7407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74074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74074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74074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974074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974074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lastRenderedPageBreak/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3204"/>
        <w:gridCol w:w="3204"/>
      </w:tblGrid>
      <w:tr w:rsidRPr="00974074" w:rsidR="00974074" w:rsidTr="00CD455B" w14:paraId="25BF56A4" w14:textId="39860E31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300D39" w14:paraId="30FE4297" w14:textId="736F1D6B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74074" w:rsidR="00CD455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300D39" w14:paraId="254D68EF" w14:textId="63DFB3E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74074" w:rsidR="00CD455B">
              <w:rPr>
                <w:rFonts w:asciiTheme="minorHAnsi" w:hAnsiTheme="minorHAnsi" w:cstheme="minorBidi"/>
                <w:b/>
                <w:color w:val="auto"/>
              </w:rPr>
              <w:t>riable Text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67DA5" w:rsidP="006B5389" w:rsidRDefault="00367DA5" w14:paraId="14433DF0" w14:textId="20215AD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74074" w:rsidR="00974074" w:rsidTr="00CD455B" w14:paraId="4D201D16" w14:textId="5C9578EB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223FAD" w14:paraId="386BA5CC" w14:textId="2CB684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67DA5" w:rsidP="00367DA5" w:rsidRDefault="00367DA5" w14:paraId="03BAC16D" w14:textId="4A2283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child_covid_concern_1: Younger than 6 months old</w:t>
            </w:r>
          </w:p>
        </w:tc>
      </w:tr>
      <w:tr w:rsidRPr="00974074" w:rsidR="00974074" w:rsidTr="00CD455B" w14:paraId="22B0A115" w14:textId="7803AB1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223FAD" w14:paraId="6408AD7B" w14:textId="3F87F653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67DA5" w:rsidP="00367DA5" w:rsidRDefault="00367DA5" w14:paraId="50E792D2" w14:textId="26A09EF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child_covid_concern_2: 6 months to &lt;2 years old</w:t>
            </w:r>
          </w:p>
        </w:tc>
      </w:tr>
      <w:tr w:rsidRPr="00974074" w:rsidR="00974074" w:rsidTr="00CD455B" w14:paraId="2C5F87F5" w14:textId="5FFC3A1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223FAD" w14:paraId="6D206A1C" w14:textId="5B67F5D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74074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974074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67DA5" w:rsidP="00367DA5" w:rsidRDefault="00367DA5" w14:paraId="21D59796" w14:textId="2C57956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child_covid_concern_3: 2 to 4 years old</w:t>
            </w:r>
          </w:p>
        </w:tc>
      </w:tr>
      <w:tr w:rsidRPr="00974074" w:rsidR="00974074" w:rsidTr="00CD455B" w14:paraId="0AD5983A" w14:textId="0DE6CBCD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223FAD" w14:paraId="67EF8822" w14:textId="0032BF98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cyan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5</w:t>
            </w:r>
            <w:r w:rsidRPr="00974074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67DA5" w:rsidP="00367DA5" w:rsidRDefault="00367DA5" w14:paraId="636659DD" w14:textId="0668444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child_covid_concern_4</w:t>
            </w:r>
            <w:r w:rsidRPr="00974074" w:rsidR="00A11B7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974074" w:rsidR="00925EF3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</w:tr>
      <w:tr w:rsidRPr="00974074" w:rsidR="00974074" w:rsidTr="00CD455B" w14:paraId="4CEFF35C" w14:textId="13BE7F70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223FAD" w14:paraId="3F3DA1A4" w14:textId="712F00E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67DA5" w:rsidP="00367DA5" w:rsidRDefault="00367DA5" w14:paraId="2E2C2C36" w14:textId="00D9C82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child_covid_concern_5</w:t>
            </w:r>
            <w:r w:rsidRPr="00974074" w:rsidR="00925EF3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974074" w:rsidR="00156D49" w:rsidTr="00CD455B" w14:paraId="56AE7840" w14:textId="6A1BF057">
        <w:trPr>
          <w:trHeight w:val="261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223FAD" w14:paraId="2C57F820" w14:textId="23A7D1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cyan"/>
              </w:rPr>
              <w:t>child_covid_concern_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67DA5" w:rsidP="00367DA5" w:rsidRDefault="00367DA5" w14:paraId="4FC1105C" w14:textId="391A6421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child_covid_concern_6</w:t>
            </w:r>
            <w:r w:rsidRPr="00974074" w:rsidR="00925EF3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974074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74074" w:rsidR="00974074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974074" w:rsidR="00974074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74074" w:rsidR="00974074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74074" w:rsidR="00974074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74074" w:rsidR="00974074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974074" w:rsidR="0024227D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974074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974074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974074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Parent=1-6//</w:t>
      </w:r>
    </w:p>
    <w:p w:rsidRPr="00974074" w:rsidR="00300D39" w:rsidP="00300D39" w:rsidRDefault="00300D39" w14:paraId="79BE4499" w14:textId="0E1C3DD8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cyan"/>
        </w:rPr>
        <w:t>Q</w:t>
      </w:r>
      <w:r w:rsidRPr="00974074" w:rsidR="00F90CFE">
        <w:rPr>
          <w:rFonts w:asciiTheme="minorHAnsi" w:hAnsiTheme="minorHAnsi" w:cstheme="minorBidi"/>
          <w:color w:val="auto"/>
          <w:highlight w:val="cyan"/>
        </w:rPr>
        <w:t>20</w:t>
      </w:r>
    </w:p>
    <w:p w:rsidRPr="00974074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 grid</w:t>
      </w:r>
    </w:p>
    <w:p w:rsidRPr="00974074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proofErr w:type="spellStart"/>
      <w:r w:rsidRPr="00974074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974074">
        <w:rPr>
          <w:rFonts w:asciiTheme="minorHAnsi" w:hAnsiTheme="minorHAnsi" w:cstheme="minorBidi"/>
          <w:color w:val="auto"/>
          <w:highlight w:val="cyan"/>
        </w:rPr>
        <w:t>.</w:t>
      </w:r>
      <w:r w:rsidRPr="00974074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974074" w:rsidR="603953F3">
        <w:rPr>
          <w:rFonts w:asciiTheme="minorHAnsi" w:hAnsiTheme="minorHAnsi" w:cstheme="minorBidi"/>
          <w:color w:val="auto"/>
        </w:rPr>
        <w:t xml:space="preserve"> </w:t>
      </w:r>
    </w:p>
    <w:p w:rsidRPr="00974074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974074">
        <w:rPr>
          <w:rFonts w:asciiTheme="minorHAnsi" w:hAnsiTheme="minorHAnsi" w:cstheme="minorHAnsi"/>
          <w:color w:val="auto"/>
        </w:rPr>
        <w:t xml:space="preserve"> </w:t>
      </w:r>
      <w:r w:rsidRPr="0097407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974074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974074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74074">
        <w:rPr>
          <w:rFonts w:asciiTheme="minorHAnsi" w:hAnsiTheme="minorHAnsi" w:cstheme="minorHAnsi"/>
          <w:color w:val="auto"/>
        </w:rPr>
        <w:t>vacc_child_parent</w:t>
      </w:r>
      <w:proofErr w:type="spellEnd"/>
      <w:r w:rsidRPr="00974074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974074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974074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974074">
        <w:rPr>
          <w:rFonts w:asciiTheme="minorHAnsi" w:hAnsiTheme="minorHAnsi" w:cstheme="minorHAnsi"/>
          <w:b/>
          <w:color w:val="auto"/>
        </w:rPr>
        <w:t>/</w:t>
      </w:r>
      <w:r w:rsidRPr="00974074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974074" w:rsidR="00974074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4074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4074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74074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974074" w:rsidR="00974074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74074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bookmarkStart w:name="_Hlk94528731" w:id="4"/>
            <w:r w:rsidRPr="00974074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  <w:bookmarkEnd w:id="4"/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74074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74074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974074" w:rsidR="00974074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74074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974074" w:rsidR="00974074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74074">
              <w:rPr>
                <w:rFonts w:asciiTheme="minorHAnsi" w:hAnsiTheme="minorHAnsi" w:cstheme="minorHAnsi"/>
                <w:color w:val="auto"/>
                <w:highlight w:val="cyan"/>
              </w:rPr>
              <w:lastRenderedPageBreak/>
              <w:t>vacc_child_parent_2to</w:t>
            </w:r>
            <w:r w:rsidRPr="00974074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974074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974074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974074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974074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974074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974074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974074" w:rsidR="00974074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74074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974074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974074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5</w:t>
            </w:r>
            <w:r w:rsidRPr="00974074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974074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974074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74074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974074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974074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974074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974074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974074" w:rsidR="00974074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74074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974074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74074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974074" w:rsidR="0024227D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974074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974074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974074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974074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974074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74074" w:rsidR="00974074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974074" w:rsidR="00974074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974074" w:rsidR="00974074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974074" w:rsidR="00974074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974074" w:rsidR="00974074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974074" w:rsidR="00974074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974074" w:rsidR="0024227D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974074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974074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974074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8F0919" w:rsidP="00300D39" w:rsidRDefault="008F0919" w14:paraId="3BE542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BA2BC6" w:rsidP="00BA2BC6" w:rsidRDefault="00BA2BC6" w14:paraId="019B1A4F" w14:textId="189BE9D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94691615" w:id="5"/>
      <w:r w:rsidRPr="00974074">
        <w:rPr>
          <w:rFonts w:asciiTheme="minorHAnsi" w:hAnsiTheme="minorHAnsi" w:cstheme="minorHAnsi"/>
          <w:b/>
          <w:color w:val="auto"/>
        </w:rPr>
        <w:t>//BASE: vacc_child_parent_6mto2</w:t>
      </w:r>
      <w:r w:rsidRPr="00974074" w:rsidR="006B46BA">
        <w:rPr>
          <w:rFonts w:asciiTheme="minorHAnsi" w:hAnsiTheme="minorHAnsi" w:cstheme="minorHAnsi"/>
          <w:b/>
          <w:color w:val="auto"/>
        </w:rPr>
        <w:t>=1-</w:t>
      </w:r>
      <w:r w:rsidRPr="00974074" w:rsidR="0020263D">
        <w:rPr>
          <w:rFonts w:asciiTheme="minorHAnsi" w:hAnsiTheme="minorHAnsi" w:cstheme="minorHAnsi"/>
          <w:b/>
          <w:color w:val="auto"/>
        </w:rPr>
        <w:t>3</w:t>
      </w:r>
      <w:r w:rsidRPr="00974074" w:rsidR="006B46BA">
        <w:rPr>
          <w:rFonts w:asciiTheme="minorHAnsi" w:hAnsiTheme="minorHAnsi" w:cstheme="minorHAnsi"/>
          <w:b/>
          <w:color w:val="auto"/>
        </w:rPr>
        <w:t xml:space="preserve"> OR vacc_child_parent_2to4=1-</w:t>
      </w:r>
      <w:r w:rsidRPr="00974074" w:rsidR="00C348A5">
        <w:rPr>
          <w:rFonts w:asciiTheme="minorHAnsi" w:hAnsiTheme="minorHAnsi" w:cstheme="minorHAnsi"/>
          <w:b/>
          <w:color w:val="auto"/>
        </w:rPr>
        <w:t>3</w:t>
      </w:r>
      <w:r w:rsidRPr="00974074">
        <w:rPr>
          <w:rFonts w:asciiTheme="minorHAnsi" w:hAnsiTheme="minorHAnsi" w:cstheme="minorHAnsi"/>
          <w:b/>
          <w:color w:val="auto"/>
        </w:rPr>
        <w:t>//</w:t>
      </w:r>
    </w:p>
    <w:p w:rsidRPr="00974074" w:rsidR="00BA2BC6" w:rsidP="00BA2BC6" w:rsidRDefault="00BA2BC6" w14:paraId="364CF25C" w14:textId="04CED74F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 w:rsidR="00CE01F9">
        <w:rPr>
          <w:rFonts w:asciiTheme="minorHAnsi" w:hAnsiTheme="minorHAnsi" w:cstheme="minorBidi"/>
          <w:color w:val="auto"/>
          <w:highlight w:val="cyan"/>
        </w:rPr>
        <w:t>Q2</w:t>
      </w:r>
      <w:r w:rsidRPr="00974074" w:rsidR="00F90CFE">
        <w:rPr>
          <w:rFonts w:asciiTheme="minorHAnsi" w:hAnsiTheme="minorHAnsi" w:cstheme="minorBidi"/>
          <w:color w:val="auto"/>
          <w:highlight w:val="cyan"/>
        </w:rPr>
        <w:t>1</w:t>
      </w:r>
      <w:r w:rsidRPr="00974074" w:rsidR="00CE01F9">
        <w:rPr>
          <w:rFonts w:asciiTheme="minorHAnsi" w:hAnsiTheme="minorHAnsi" w:cstheme="minorBidi"/>
          <w:color w:val="auto"/>
          <w:highlight w:val="cyan"/>
        </w:rPr>
        <w:t>a</w:t>
      </w:r>
      <w:r w:rsidRPr="00974074" w:rsidDel="00137DE2" w:rsidR="00CE01F9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974074" w:rsidR="00BA2BC6" w:rsidP="00BA2BC6" w:rsidRDefault="00BA2BC6" w14:paraId="40FA8CF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Open-ended</w:t>
      </w:r>
    </w:p>
    <w:p w:rsidRPr="00974074" w:rsidR="00BA2BC6" w:rsidP="00BA2BC6" w:rsidRDefault="00BA2BC6" w14:paraId="66FEA0F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BA2BC6" w:rsidP="005B419A" w:rsidRDefault="005B419A" w14:paraId="6BB028F1" w14:textId="1FAEE0F4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74074">
        <w:rPr>
          <w:rFonts w:asciiTheme="minorHAnsi" w:hAnsiTheme="minorHAnsi" w:cstheme="minorHAnsi"/>
          <w:b/>
          <w:color w:val="auto"/>
          <w:highlight w:val="cyan"/>
        </w:rPr>
        <w:t>2to4</w:t>
      </w:r>
      <w:r w:rsidRPr="00974074" w:rsidR="00BA2BC6">
        <w:rPr>
          <w:rFonts w:asciiTheme="minorHAnsi" w:hAnsiTheme="minorHAnsi" w:cstheme="minorHAnsi"/>
          <w:b/>
          <w:color w:val="auto"/>
          <w:highlight w:val="cyan"/>
        </w:rPr>
        <w:t>_oe</w:t>
      </w:r>
      <w:r w:rsidRPr="00974074" w:rsidR="00F860D8">
        <w:rPr>
          <w:rFonts w:asciiTheme="minorHAnsi" w:hAnsiTheme="minorHAnsi" w:cstheme="minorHAnsi"/>
          <w:b/>
          <w:color w:val="auto"/>
          <w:highlight w:val="cyan"/>
        </w:rPr>
        <w:t>_a</w:t>
      </w:r>
      <w:r w:rsidRPr="00974074" w:rsidR="00BA2BC6">
        <w:rPr>
          <w:rFonts w:asciiTheme="minorHAnsi" w:hAnsiTheme="minorHAnsi" w:cstheme="minorHAnsi"/>
          <w:b/>
          <w:color w:val="auto"/>
        </w:rPr>
        <w:t xml:space="preserve">. </w:t>
      </w:r>
    </w:p>
    <w:p w:rsidRPr="00974074" w:rsidR="005B419A" w:rsidP="005B419A" w:rsidRDefault="005B419A" w14:paraId="4446D624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p w:rsidRPr="00974074" w:rsidR="00BA2BC6" w:rsidP="00BA2BC6" w:rsidRDefault="00354585" w14:paraId="601F9BDC" w14:textId="24D4D7E9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74074">
        <w:rPr>
          <w:rFonts w:asciiTheme="minorHAnsi" w:hAnsiTheme="minorHAnsi" w:cstheme="minorBidi"/>
          <w:color w:val="auto"/>
        </w:rPr>
        <w:t>If a COVID-19 vaccine was authorized and available, f</w:t>
      </w:r>
      <w:r w:rsidRPr="00974074" w:rsidR="00BE7F5F">
        <w:rPr>
          <w:rFonts w:asciiTheme="minorHAnsi" w:hAnsiTheme="minorHAnsi" w:cstheme="minorBidi"/>
          <w:color w:val="auto"/>
        </w:rPr>
        <w:t xml:space="preserve">or what reason(s) </w:t>
      </w:r>
      <w:r w:rsidRPr="00974074" w:rsidR="00F860D8">
        <w:rPr>
          <w:rFonts w:asciiTheme="minorHAnsi" w:hAnsiTheme="minorHAnsi" w:cstheme="minorBidi"/>
          <w:color w:val="auto"/>
        </w:rPr>
        <w:t>are you unlikely</w:t>
      </w:r>
      <w:r w:rsidRPr="00974074" w:rsidR="00AC6EA0">
        <w:rPr>
          <w:rFonts w:asciiTheme="minorHAnsi" w:hAnsiTheme="minorHAnsi" w:cstheme="minorBidi"/>
          <w:color w:val="auto"/>
        </w:rPr>
        <w:t xml:space="preserve"> to</w:t>
      </w:r>
      <w:r w:rsidRPr="00974074" w:rsidR="00D04C22">
        <w:rPr>
          <w:rFonts w:asciiTheme="minorHAnsi" w:hAnsiTheme="minorHAnsi" w:cstheme="minorBidi"/>
          <w:color w:val="auto"/>
        </w:rPr>
        <w:t>,</w:t>
      </w:r>
      <w:r w:rsidRPr="00974074" w:rsidR="00F860D8">
        <w:rPr>
          <w:rFonts w:asciiTheme="minorHAnsi" w:hAnsiTheme="minorHAnsi" w:cstheme="minorBidi"/>
          <w:color w:val="auto"/>
        </w:rPr>
        <w:t xml:space="preserve"> </w:t>
      </w:r>
      <w:r w:rsidRPr="00974074" w:rsidR="00B05456">
        <w:rPr>
          <w:rFonts w:asciiTheme="minorHAnsi" w:hAnsiTheme="minorHAnsi" w:cstheme="minorBidi"/>
          <w:color w:val="auto"/>
        </w:rPr>
        <w:t>or uncertain about</w:t>
      </w:r>
      <w:r w:rsidRPr="00974074" w:rsidR="00D04C22">
        <w:rPr>
          <w:rFonts w:asciiTheme="minorHAnsi" w:hAnsiTheme="minorHAnsi" w:cstheme="minorBidi"/>
          <w:color w:val="auto"/>
        </w:rPr>
        <w:t>,</w:t>
      </w:r>
      <w:r w:rsidRPr="00974074" w:rsidR="00F860D8">
        <w:rPr>
          <w:rFonts w:asciiTheme="minorHAnsi" w:hAnsiTheme="minorHAnsi" w:cstheme="minorBidi"/>
          <w:color w:val="auto"/>
        </w:rPr>
        <w:t xml:space="preserve"> get</w:t>
      </w:r>
      <w:r w:rsidRPr="00974074" w:rsidR="00B05456">
        <w:rPr>
          <w:rFonts w:asciiTheme="minorHAnsi" w:hAnsiTheme="minorHAnsi" w:cstheme="minorBidi"/>
          <w:color w:val="auto"/>
        </w:rPr>
        <w:t>ting</w:t>
      </w:r>
      <w:r w:rsidRPr="00974074" w:rsidR="00F860D8">
        <w:rPr>
          <w:rFonts w:asciiTheme="minorHAnsi" w:hAnsiTheme="minorHAnsi" w:cstheme="minorBidi"/>
          <w:color w:val="auto"/>
        </w:rPr>
        <w:t xml:space="preserve"> your </w:t>
      </w:r>
      <w:r w:rsidRPr="00974074" w:rsidR="0020263D">
        <w:rPr>
          <w:rFonts w:asciiTheme="minorHAnsi" w:hAnsiTheme="minorHAnsi" w:cstheme="minorBidi"/>
          <w:color w:val="auto"/>
        </w:rPr>
        <w:t>child</w:t>
      </w:r>
      <w:r w:rsidRPr="00974074" w:rsidR="00B05456">
        <w:rPr>
          <w:rFonts w:asciiTheme="minorHAnsi" w:hAnsiTheme="minorHAnsi" w:cstheme="minorBidi"/>
          <w:color w:val="auto"/>
        </w:rPr>
        <w:t>(ren)</w:t>
      </w:r>
      <w:r w:rsidRPr="00974074" w:rsidR="0020263D">
        <w:rPr>
          <w:rFonts w:asciiTheme="minorHAnsi" w:hAnsiTheme="minorHAnsi" w:cstheme="minorBidi"/>
          <w:color w:val="auto"/>
        </w:rPr>
        <w:t xml:space="preserve"> (under age 5) vaccinated</w:t>
      </w:r>
      <w:r w:rsidRPr="00974074">
        <w:rPr>
          <w:rFonts w:asciiTheme="minorHAnsi" w:hAnsiTheme="minorHAnsi" w:cstheme="minorBidi"/>
          <w:color w:val="auto"/>
        </w:rPr>
        <w:t>?</w:t>
      </w:r>
    </w:p>
    <w:p w:rsidRPr="00974074" w:rsidR="0020263D" w:rsidP="00BA2BC6" w:rsidRDefault="0020263D" w14:paraId="2CC89051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974074" w:rsidR="00BA2BC6" w:rsidP="00BA2BC6" w:rsidRDefault="00BA2BC6" w14:paraId="37AB3FE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7407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child, please answer for at least one of them. </w:t>
      </w:r>
    </w:p>
    <w:p w:rsidRPr="00974074" w:rsidR="00BA2BC6" w:rsidP="00BA2BC6" w:rsidRDefault="00BA2BC6" w14:paraId="3FC074B6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974074" w:rsidR="00BA2BC6" w:rsidP="00BA2BC6" w:rsidRDefault="00BA2BC6" w14:paraId="554A4F7F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974074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bookmarkEnd w:id="5"/>
    <w:p w:rsidRPr="00974074" w:rsidR="008F0919" w:rsidP="00300D39" w:rsidRDefault="008F0919" w14:paraId="0175061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863C97" w:rsidP="00863C97" w:rsidRDefault="00863C97" w14:paraId="5F97411A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863C97" w:rsidP="00300D39" w:rsidRDefault="00863C97" w14:paraId="1CF0DE9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863C97" w:rsidP="00863C97" w:rsidRDefault="00863C97" w14:paraId="35D4E6A5" w14:textId="3C2FCAB4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vacc_child_parent_6mto2=</w:t>
      </w:r>
      <w:r w:rsidRPr="00974074" w:rsidR="007E64A8">
        <w:rPr>
          <w:rFonts w:asciiTheme="minorHAnsi" w:hAnsiTheme="minorHAnsi" w:cstheme="minorHAnsi"/>
          <w:b/>
          <w:color w:val="auto"/>
        </w:rPr>
        <w:t>4</w:t>
      </w:r>
      <w:r w:rsidRPr="00974074">
        <w:rPr>
          <w:rFonts w:asciiTheme="minorHAnsi" w:hAnsiTheme="minorHAnsi" w:cstheme="minorHAnsi"/>
          <w:b/>
          <w:color w:val="auto"/>
        </w:rPr>
        <w:t>-</w:t>
      </w:r>
      <w:r w:rsidRPr="00974074" w:rsidR="007E64A8">
        <w:rPr>
          <w:rFonts w:asciiTheme="minorHAnsi" w:hAnsiTheme="minorHAnsi" w:cstheme="minorHAnsi"/>
          <w:b/>
          <w:color w:val="auto"/>
        </w:rPr>
        <w:t>5</w:t>
      </w:r>
      <w:r w:rsidRPr="00974074">
        <w:rPr>
          <w:rFonts w:asciiTheme="minorHAnsi" w:hAnsiTheme="minorHAnsi" w:cstheme="minorHAnsi"/>
          <w:b/>
          <w:color w:val="auto"/>
        </w:rPr>
        <w:t xml:space="preserve"> OR vacc_child_parent_2to4=</w:t>
      </w:r>
      <w:r w:rsidRPr="00974074" w:rsidR="007E64A8">
        <w:rPr>
          <w:rFonts w:asciiTheme="minorHAnsi" w:hAnsiTheme="minorHAnsi" w:cstheme="minorHAnsi"/>
          <w:b/>
          <w:color w:val="auto"/>
        </w:rPr>
        <w:t>4</w:t>
      </w:r>
      <w:r w:rsidRPr="00974074">
        <w:rPr>
          <w:rFonts w:asciiTheme="minorHAnsi" w:hAnsiTheme="minorHAnsi" w:cstheme="minorHAnsi"/>
          <w:b/>
          <w:color w:val="auto"/>
        </w:rPr>
        <w:t>-</w:t>
      </w:r>
      <w:r w:rsidRPr="00974074" w:rsidR="007E64A8">
        <w:rPr>
          <w:rFonts w:asciiTheme="minorHAnsi" w:hAnsiTheme="minorHAnsi" w:cstheme="minorHAnsi"/>
          <w:b/>
          <w:color w:val="auto"/>
        </w:rPr>
        <w:t>5</w:t>
      </w:r>
      <w:r w:rsidRPr="00974074">
        <w:rPr>
          <w:rFonts w:asciiTheme="minorHAnsi" w:hAnsiTheme="minorHAnsi" w:cstheme="minorHAnsi"/>
          <w:b/>
          <w:color w:val="auto"/>
        </w:rPr>
        <w:t>//</w:t>
      </w:r>
    </w:p>
    <w:p w:rsidRPr="00974074" w:rsidR="00863C97" w:rsidP="00863C97" w:rsidRDefault="00863C97" w14:paraId="43A1229B" w14:textId="3ABD0965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 w:rsidR="00CE01F9">
        <w:rPr>
          <w:rFonts w:asciiTheme="minorHAnsi" w:hAnsiTheme="minorHAnsi" w:cstheme="minorBidi"/>
          <w:color w:val="auto"/>
          <w:highlight w:val="cyan"/>
        </w:rPr>
        <w:t>Q2</w:t>
      </w:r>
      <w:r w:rsidRPr="00974074" w:rsidR="00F90CFE">
        <w:rPr>
          <w:rFonts w:asciiTheme="minorHAnsi" w:hAnsiTheme="minorHAnsi" w:cstheme="minorBidi"/>
          <w:color w:val="auto"/>
          <w:highlight w:val="cyan"/>
        </w:rPr>
        <w:t>1</w:t>
      </w:r>
      <w:r w:rsidRPr="00974074" w:rsidR="00CE01F9">
        <w:rPr>
          <w:rFonts w:asciiTheme="minorHAnsi" w:hAnsiTheme="minorHAnsi" w:cstheme="minorBidi"/>
          <w:color w:val="auto"/>
          <w:highlight w:val="cyan"/>
        </w:rPr>
        <w:t>b</w:t>
      </w:r>
      <w:r w:rsidRPr="00974074" w:rsidDel="00137DE2" w:rsidR="00CE01F9">
        <w:rPr>
          <w:rFonts w:asciiTheme="minorHAnsi" w:hAnsiTheme="minorHAnsi" w:cstheme="minorBidi"/>
          <w:color w:val="auto"/>
          <w:highlight w:val="cyan"/>
        </w:rPr>
        <w:t xml:space="preserve"> </w:t>
      </w:r>
    </w:p>
    <w:p w:rsidRPr="00974074" w:rsidR="00863C97" w:rsidP="00863C97" w:rsidRDefault="00863C97" w14:paraId="17B965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Open-ended</w:t>
      </w:r>
    </w:p>
    <w:p w:rsidRPr="00974074" w:rsidR="00863C97" w:rsidP="00863C97" w:rsidRDefault="00863C97" w14:paraId="3E8747B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863C97" w:rsidP="00863C97" w:rsidRDefault="00863C97" w14:paraId="66D696BC" w14:textId="33473260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974074">
        <w:rPr>
          <w:rFonts w:asciiTheme="minorHAnsi" w:hAnsiTheme="minorHAnsi" w:cstheme="minorHAnsi"/>
          <w:b/>
          <w:color w:val="auto"/>
          <w:highlight w:val="cyan"/>
        </w:rPr>
        <w:t>2to4_oe_b</w:t>
      </w:r>
      <w:r w:rsidRPr="00974074">
        <w:rPr>
          <w:rFonts w:asciiTheme="minorHAnsi" w:hAnsiTheme="minorHAnsi" w:cstheme="minorHAnsi"/>
          <w:b/>
          <w:color w:val="auto"/>
        </w:rPr>
        <w:t xml:space="preserve">. </w:t>
      </w:r>
    </w:p>
    <w:p w:rsidRPr="00974074" w:rsidR="00863C97" w:rsidP="00863C97" w:rsidRDefault="00863C97" w14:paraId="51619C0A" w14:textId="77777777">
      <w:pPr>
        <w:spacing w:before="0" w:after="0" w:line="240" w:lineRule="auto"/>
        <w:rPr>
          <w:rFonts w:asciiTheme="minorHAnsi" w:hAnsiTheme="minorHAnsi" w:cstheme="minorBidi"/>
          <w:color w:val="auto"/>
        </w:rPr>
      </w:pPr>
    </w:p>
    <w:p w:rsidRPr="00974074" w:rsidR="00863C97" w:rsidP="00863C97" w:rsidRDefault="00354585" w14:paraId="28ABFB22" w14:textId="0FA6768D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974074">
        <w:rPr>
          <w:rFonts w:asciiTheme="minorHAnsi" w:hAnsiTheme="minorHAnsi" w:cstheme="minorBidi"/>
          <w:color w:val="auto"/>
        </w:rPr>
        <w:t xml:space="preserve">If a COVID-19 vaccine was authorized and available, </w:t>
      </w:r>
      <w:r w:rsidRPr="00974074">
        <w:rPr>
          <w:rFonts w:asciiTheme="minorHAnsi" w:hAnsiTheme="minorHAnsi" w:cstheme="minorHAnsi"/>
          <w:bCs/>
          <w:color w:val="auto"/>
        </w:rPr>
        <w:t>f</w:t>
      </w:r>
      <w:r w:rsidRPr="00974074" w:rsidR="00BE7F5F">
        <w:rPr>
          <w:rFonts w:asciiTheme="minorHAnsi" w:hAnsiTheme="minorHAnsi" w:cstheme="minorHAnsi"/>
          <w:bCs/>
          <w:color w:val="auto"/>
        </w:rPr>
        <w:t xml:space="preserve">or what reason(s) </w:t>
      </w:r>
      <w:r w:rsidRPr="00974074" w:rsidR="00863C97">
        <w:rPr>
          <w:rFonts w:asciiTheme="minorHAnsi" w:hAnsiTheme="minorHAnsi" w:cstheme="minorHAnsi"/>
          <w:bCs/>
          <w:color w:val="auto"/>
        </w:rPr>
        <w:t xml:space="preserve">are you </w:t>
      </w:r>
      <w:r w:rsidRPr="00974074" w:rsidR="007E64A8">
        <w:rPr>
          <w:rFonts w:asciiTheme="minorHAnsi" w:hAnsiTheme="minorHAnsi" w:cstheme="minorHAnsi"/>
          <w:bCs/>
          <w:color w:val="auto"/>
        </w:rPr>
        <w:t>likely</w:t>
      </w:r>
      <w:r w:rsidRPr="00974074" w:rsidR="00863C97">
        <w:rPr>
          <w:rFonts w:asciiTheme="minorHAnsi" w:hAnsiTheme="minorHAnsi" w:cstheme="minorHAnsi"/>
          <w:bCs/>
          <w:color w:val="auto"/>
        </w:rPr>
        <w:t xml:space="preserve"> to get your child (under age 5) vaccinated?</w:t>
      </w:r>
    </w:p>
    <w:p w:rsidRPr="00974074" w:rsidR="00863C97" w:rsidP="00863C97" w:rsidRDefault="00863C97" w14:paraId="68CE1679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974074" w:rsidR="00863C97" w:rsidP="00863C97" w:rsidRDefault="00863C97" w14:paraId="454118F7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7407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child, please answer for at least one of them. </w:t>
      </w:r>
    </w:p>
    <w:p w:rsidRPr="00974074" w:rsidR="00863C97" w:rsidP="00863C97" w:rsidRDefault="00863C97" w14:paraId="6D67A2FB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</w:p>
    <w:p w:rsidRPr="00974074" w:rsidR="00863C97" w:rsidP="00863C97" w:rsidRDefault="00863C97" w14:paraId="3BE45C90" w14:textId="77777777">
      <w:pPr>
        <w:spacing w:before="0" w:after="0" w:line="240" w:lineRule="auto"/>
        <w:rPr>
          <w:rFonts w:asciiTheme="minorHAnsi" w:hAnsiTheme="minorHAnsi" w:cstheme="minorHAnsi"/>
          <w:bCs/>
          <w:color w:val="auto"/>
        </w:rPr>
      </w:pPr>
      <w:r w:rsidRPr="00974074">
        <w:rPr>
          <w:rFonts w:asciiTheme="minorHAnsi" w:hAnsiTheme="minorHAnsi" w:cstheme="minorHAnsi"/>
          <w:bCs/>
          <w:color w:val="auto"/>
        </w:rPr>
        <w:t>________________________________________________________________________________________________________________________________________________________</w:t>
      </w:r>
    </w:p>
    <w:p w:rsidRPr="00974074" w:rsidR="00863C97" w:rsidP="00863C97" w:rsidRDefault="00863C97" w14:paraId="42BFD10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F6244A" w:rsidP="00F6244A" w:rsidRDefault="00F6244A" w14:paraId="31FD3ABC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974074" w:rsidR="00300D39" w:rsidP="00300D39" w:rsidRDefault="00300D39" w14:paraId="512ADB34" w14:textId="1A654E4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//BASE: Parent=1-6//</w:t>
      </w:r>
    </w:p>
    <w:p w:rsidRPr="00974074" w:rsidR="00300D39" w:rsidP="00300D39" w:rsidRDefault="00300D39" w14:paraId="742835FA" w14:textId="0529656B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cyan"/>
        </w:rPr>
        <w:t>Q</w:t>
      </w:r>
      <w:r w:rsidRPr="00974074" w:rsidR="00A30A95">
        <w:rPr>
          <w:rFonts w:asciiTheme="minorHAnsi" w:hAnsiTheme="minorHAnsi" w:cstheme="minorBidi"/>
          <w:color w:val="auto"/>
          <w:highlight w:val="cyan"/>
        </w:rPr>
        <w:t>2</w:t>
      </w:r>
      <w:r w:rsidRPr="00974074" w:rsidR="00F90CFE">
        <w:rPr>
          <w:rFonts w:asciiTheme="minorHAnsi" w:hAnsiTheme="minorHAnsi" w:cstheme="minorBidi"/>
          <w:color w:val="auto"/>
          <w:highlight w:val="cyan"/>
        </w:rPr>
        <w:t>2</w:t>
      </w:r>
    </w:p>
    <w:p w:rsidRPr="00974074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 grid</w:t>
      </w:r>
    </w:p>
    <w:p w:rsidRPr="00974074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974074">
        <w:rPr>
          <w:rFonts w:asciiTheme="minorHAnsi" w:hAnsiTheme="minorHAnsi" w:cstheme="minorBidi"/>
          <w:b/>
          <w:color w:val="auto"/>
          <w:highlight w:val="cyan"/>
        </w:rPr>
        <w:t>child_vaccine_concern</w:t>
      </w:r>
      <w:proofErr w:type="spellEnd"/>
      <w:r w:rsidRPr="00974074">
        <w:rPr>
          <w:rFonts w:asciiTheme="minorHAnsi" w:hAnsiTheme="minorHAnsi" w:cstheme="minorBidi"/>
          <w:color w:val="auto"/>
        </w:rPr>
        <w:t xml:space="preserve">. </w:t>
      </w:r>
      <w:r w:rsidRPr="00974074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974074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974074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97407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974074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974074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74074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974074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974074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2799"/>
        <w:gridCol w:w="3594"/>
        <w:gridCol w:w="2957"/>
      </w:tblGrid>
      <w:tr w:rsidRPr="00974074" w:rsidR="00974074" w:rsidTr="00B43A37" w14:paraId="247B264E" w14:textId="26ED9D7C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300D39" w14:paraId="208754FE" w14:textId="625E6CB8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974074" w:rsidR="00000FDB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000FDB" w14:paraId="02D44581" w14:textId="1AB56E9E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B43A37" w:rsidP="006B5389" w:rsidRDefault="00B43A37" w14:paraId="26E25251" w14:textId="6DAAFB65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974074" w:rsidR="00974074" w:rsidTr="00B43A37" w14:paraId="6D1A5DAC" w14:textId="640E427B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CD455B" w14:paraId="237939E9" w14:textId="6CB33D6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  <w:highlight w:val="cyan"/>
              </w:rPr>
              <w:t>child_vaccine_concern</w:t>
            </w:r>
            <w:r w:rsidRPr="00974074" w:rsidR="00000FDB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1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B43A37" w:rsidP="006B5389" w:rsidRDefault="00B43A37" w14:paraId="0428B2FE" w14:textId="3347BC3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child_vaccine_concern_1:</w:t>
            </w:r>
            <w:r w:rsidRPr="00974074" w:rsidR="009002FB">
              <w:rPr>
                <w:rFonts w:asciiTheme="minorHAnsi" w:hAnsiTheme="minorHAnsi" w:cstheme="minorBidi"/>
                <w:color w:val="auto"/>
              </w:rPr>
              <w:t xml:space="preserve"> Younger than 6 months old</w:t>
            </w:r>
          </w:p>
        </w:tc>
      </w:tr>
      <w:tr w:rsidRPr="00974074" w:rsidR="00974074" w:rsidTr="00B43A37" w14:paraId="5E8D329D" w14:textId="7BE4F77A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000FDB" w14:paraId="278886FF" w14:textId="620C402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2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B43A37" w:rsidP="00B43A37" w:rsidRDefault="00B43A37" w14:paraId="29B3646D" w14:textId="0B05FE8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child_vaccine_concern_2:</w:t>
            </w:r>
            <w:r w:rsidRPr="00974074" w:rsidR="009002FB">
              <w:rPr>
                <w:rFonts w:asciiTheme="minorHAnsi" w:hAnsiTheme="minorHAnsi" w:cstheme="minorBidi"/>
                <w:color w:val="auto"/>
              </w:rPr>
              <w:t xml:space="preserve"> 6 months to &lt;2 years old</w:t>
            </w:r>
          </w:p>
        </w:tc>
      </w:tr>
      <w:tr w:rsidRPr="00974074" w:rsidR="00974074" w:rsidTr="00B43A37" w14:paraId="5238C12A" w14:textId="34EC2013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000FDB" w14:paraId="69DB9C68" w14:textId="6A981E2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</w:t>
            </w:r>
            <w:r w:rsidRPr="00974074" w:rsidR="00C448BB">
              <w:rPr>
                <w:rFonts w:asciiTheme="minorHAnsi" w:hAnsiTheme="minorHAnsi" w:cstheme="minorBidi"/>
                <w:bCs/>
                <w:color w:val="auto"/>
                <w:highlight w:val="cyan"/>
              </w:rPr>
              <w:t>n</w:t>
            </w:r>
            <w:r w:rsidRPr="00974074">
              <w:rPr>
                <w:rFonts w:asciiTheme="minorHAnsi" w:hAnsiTheme="minorHAnsi" w:cstheme="minorBidi"/>
                <w:bCs/>
                <w:color w:val="auto"/>
                <w:highlight w:val="cyan"/>
              </w:rPr>
              <w:t>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3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974074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974074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B43A37" w:rsidP="00B43A37" w:rsidRDefault="00B43A37" w14:paraId="3C5A4D8B" w14:textId="68CAD78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child_vaccine_concern_3:</w:t>
            </w:r>
            <w:r w:rsidRPr="00974074" w:rsidR="009002FB">
              <w:rPr>
                <w:rFonts w:asciiTheme="minorHAnsi" w:hAnsiTheme="minorHAnsi" w:cstheme="minorBidi"/>
                <w:color w:val="auto"/>
              </w:rPr>
              <w:t xml:space="preserve"> 2 to 4 years old</w:t>
            </w:r>
          </w:p>
        </w:tc>
      </w:tr>
      <w:tr w:rsidRPr="00974074" w:rsidR="00974074" w:rsidTr="00B43A37" w14:paraId="09512E7E" w14:textId="32FBA33F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000FDB" w14:paraId="6657416C" w14:textId="48BA3CD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4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FD304D" w14:paraId="3C75ABEB" w14:textId="4675492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5</w:t>
            </w:r>
            <w:r w:rsidRPr="00974074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  <w:r w:rsidRPr="00974074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74074" w:rsidR="008A4953">
              <w:rPr>
                <w:rFonts w:asciiTheme="minorHAnsi" w:hAnsiTheme="minorHAnsi" w:cstheme="minorHAnsi"/>
                <w:color w:val="auto"/>
              </w:rPr>
              <w:t>[ONLY SHOW IF child_vaxxed_2_4=0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B43A37" w:rsidP="00B43A37" w:rsidRDefault="00B43A37" w14:paraId="45E90275" w14:textId="2BBBE64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child_vaccine_concern_4:</w:t>
            </w:r>
            <w:r w:rsidRPr="00974074" w:rsidR="009002FB">
              <w:rPr>
                <w:rFonts w:asciiTheme="minorHAnsi" w:hAnsiTheme="minorHAnsi" w:cstheme="minorBidi"/>
                <w:color w:val="auto"/>
              </w:rPr>
              <w:t xml:space="preserve"> 5 to 11 years old</w:t>
            </w:r>
          </w:p>
        </w:tc>
      </w:tr>
      <w:tr w:rsidRPr="00974074" w:rsidR="00974074" w:rsidTr="00B43A37" w14:paraId="6B1427FD" w14:textId="38E59218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000FDB" w14:paraId="0A713C44" w14:textId="627F2A0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5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521C1CA" w14:textId="49AD76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974074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74074" w:rsidR="008A4953">
              <w:rPr>
                <w:rFonts w:asciiTheme="minorHAnsi" w:hAnsiTheme="minorHAnsi" w:cstheme="minorHAnsi"/>
                <w:color w:val="auto"/>
              </w:rPr>
              <w:t>[ONLY SHOW IF child_vaxxed_2_5=0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B43A37" w:rsidP="00B43A37" w:rsidRDefault="00B43A37" w14:paraId="5CF5F9E3" w14:textId="437B693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child_vaccine_concern_5:</w:t>
            </w:r>
            <w:r w:rsidRPr="00974074" w:rsidR="009002FB">
              <w:rPr>
                <w:rFonts w:asciiTheme="minorHAnsi" w:hAnsiTheme="minorHAnsi" w:cstheme="minorBidi"/>
                <w:color w:val="auto"/>
              </w:rPr>
              <w:t xml:space="preserve"> 12 to 15 years old</w:t>
            </w:r>
          </w:p>
        </w:tc>
      </w:tr>
      <w:tr w:rsidRPr="00974074" w:rsidR="00BB7FD6" w:rsidTr="00B43A37" w14:paraId="111D5A0B" w14:textId="2B3D1657">
        <w:trPr>
          <w:trHeight w:val="261"/>
        </w:trPr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000FDB" w14:paraId="7F4F0B4B" w14:textId="7081332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bCs/>
                <w:color w:val="auto"/>
                <w:highlight w:val="cyan"/>
              </w:rPr>
              <w:t>child_vaccine_concern_</w:t>
            </w:r>
            <w:r w:rsidRPr="00974074" w:rsidR="00300D39">
              <w:rPr>
                <w:rFonts w:asciiTheme="minorHAnsi" w:hAnsiTheme="minorHAnsi" w:cstheme="minorBidi"/>
                <w:color w:val="auto"/>
                <w:highlight w:val="cyan"/>
              </w:rPr>
              <w:t>6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16713C27" w14:textId="7ECB49E2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974074" w:rsidR="008A4953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974074" w:rsidR="008A4953">
              <w:rPr>
                <w:rFonts w:asciiTheme="minorHAnsi" w:hAnsiTheme="minorHAnsi" w:cstheme="minorHAnsi"/>
                <w:color w:val="auto"/>
              </w:rPr>
              <w:t>[ONLY SHOW IF child_vaxxed_2_6=0 or 99]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B43A37" w:rsidP="00B43A37" w:rsidRDefault="00B43A37" w14:paraId="0BD045C0" w14:textId="27956CB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child_vaccine_concern_6:</w:t>
            </w:r>
            <w:r w:rsidRPr="00974074" w:rsidR="009002FB">
              <w:rPr>
                <w:rFonts w:asciiTheme="minorHAnsi" w:hAnsiTheme="minorHAnsi" w:cstheme="minorBidi"/>
                <w:color w:val="auto"/>
              </w:rPr>
              <w:t xml:space="preserve"> 16 to 17 years old</w:t>
            </w:r>
          </w:p>
        </w:tc>
      </w:tr>
    </w:tbl>
    <w:p w:rsidRPr="00974074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74074" w:rsidR="00974074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7B9CF07" w14:textId="6E617D5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Not</w:t>
            </w:r>
            <w:r w:rsidRPr="00974074" w:rsidR="0036629F">
              <w:rPr>
                <w:rFonts w:asciiTheme="minorHAnsi" w:hAnsiTheme="minorHAnsi" w:cstheme="minorBidi"/>
                <w:color w:val="auto"/>
              </w:rPr>
              <w:t xml:space="preserve"> at all</w:t>
            </w:r>
            <w:r w:rsidRPr="00974074">
              <w:rPr>
                <w:rFonts w:asciiTheme="minorHAnsi" w:hAnsiTheme="minorHAnsi" w:cstheme="minorBidi"/>
                <w:color w:val="auto"/>
              </w:rPr>
              <w:t xml:space="preserve"> concerned</w:t>
            </w:r>
          </w:p>
        </w:tc>
      </w:tr>
      <w:tr w:rsidRPr="00974074" w:rsidR="00974074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74074" w:rsidR="00974074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74074" w:rsidR="00974074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74074" w:rsidR="00974074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74074" w:rsidR="000530EA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74074" w:rsidR="00C420D8" w:rsidP="00F81141" w:rsidRDefault="00C420D8" w14:paraId="4257420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881087" w:rsidP="00F81141" w:rsidRDefault="00881087" w14:paraId="6A96516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974074" w:rsidR="00F45606" w:rsidP="00A776BC" w:rsidRDefault="00F45606" w14:paraId="517F04CB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F45606" w:rsidP="00A776BC" w:rsidRDefault="00F45606" w14:paraId="10E7B983" w14:textId="77777777">
      <w:pPr>
        <w:pStyle w:val="BodyText"/>
        <w:spacing w:after="0" w:line="240" w:lineRule="auto"/>
        <w:rPr>
          <w:rFonts w:cstheme="minorHAnsi"/>
        </w:rPr>
      </w:pPr>
    </w:p>
    <w:p w:rsidRPr="00974074" w:rsidR="00F45606" w:rsidP="00A776BC" w:rsidRDefault="00F45606" w14:paraId="24C4A14C" w14:textId="6E8685E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//BASE: </w:t>
      </w:r>
      <w:r w:rsidRPr="00974074" w:rsidR="00BF2AF8">
        <w:rPr>
          <w:rFonts w:asciiTheme="minorHAnsi" w:hAnsiTheme="minorHAnsi" w:cstheme="minorHAnsi"/>
          <w:b/>
          <w:color w:val="auto"/>
        </w:rPr>
        <w:t xml:space="preserve">parent=1-3 OR </w:t>
      </w:r>
      <w:r w:rsidRPr="00974074" w:rsidR="00596771">
        <w:rPr>
          <w:rFonts w:asciiTheme="minorHAnsi" w:hAnsiTheme="minorHAnsi" w:cstheme="minorHAnsi"/>
          <w:b/>
          <w:color w:val="auto"/>
        </w:rPr>
        <w:t>(</w:t>
      </w:r>
      <w:r w:rsidRPr="00974074" w:rsidR="003D0171">
        <w:rPr>
          <w:rFonts w:asciiTheme="minorHAnsi" w:hAnsiTheme="minorHAnsi" w:cstheme="minorHAnsi"/>
          <w:b/>
          <w:color w:val="auto"/>
        </w:rPr>
        <w:t>child_vaxxed_2_4=0 or 99</w:t>
      </w:r>
      <w:r w:rsidRPr="00974074" w:rsidR="00596771">
        <w:rPr>
          <w:rFonts w:asciiTheme="minorHAnsi" w:hAnsiTheme="minorHAnsi" w:cstheme="minorHAnsi"/>
          <w:b/>
          <w:color w:val="auto"/>
        </w:rPr>
        <w:t>)</w:t>
      </w:r>
      <w:r w:rsidRPr="00974074">
        <w:rPr>
          <w:rFonts w:asciiTheme="minorHAnsi" w:hAnsiTheme="minorHAnsi" w:cstheme="minorHAnsi"/>
          <w:b/>
          <w:color w:val="auto"/>
        </w:rPr>
        <w:t>//</w:t>
      </w:r>
    </w:p>
    <w:p w:rsidRPr="00974074" w:rsidR="00F45606" w:rsidP="00A776BC" w:rsidRDefault="00F45606" w14:paraId="266C97C2" w14:textId="31EF57AF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green"/>
        </w:rPr>
        <w:t>Q</w:t>
      </w:r>
      <w:r w:rsidRPr="00974074" w:rsidR="00A30A95">
        <w:rPr>
          <w:rFonts w:asciiTheme="minorHAnsi" w:hAnsiTheme="minorHAnsi" w:cstheme="minorBidi"/>
          <w:color w:val="auto"/>
          <w:highlight w:val="green"/>
        </w:rPr>
        <w:t>2</w:t>
      </w:r>
      <w:r w:rsidRPr="00974074" w:rsidR="00F90CFE">
        <w:rPr>
          <w:rFonts w:asciiTheme="minorHAnsi" w:hAnsiTheme="minorHAnsi" w:cstheme="minorBidi"/>
          <w:color w:val="auto"/>
          <w:highlight w:val="green"/>
        </w:rPr>
        <w:t>3</w:t>
      </w:r>
    </w:p>
    <w:p w:rsidRPr="00974074" w:rsidR="00F45606" w:rsidP="00A776BC" w:rsidRDefault="00F45606" w14:paraId="2F06BB5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 grid</w:t>
      </w:r>
    </w:p>
    <w:p w:rsidRPr="00974074" w:rsidR="00F45606" w:rsidP="00A776BC" w:rsidRDefault="00F45606" w14:paraId="304D54C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C72EF5" w:rsidP="00A776BC" w:rsidRDefault="002C0D6D" w14:paraId="50A18368" w14:textId="5902F552">
      <w:pPr>
        <w:spacing w:before="0" w:after="0" w:line="240" w:lineRule="auto"/>
        <w:rPr>
          <w:color w:val="auto"/>
        </w:rPr>
      </w:pPr>
      <w:proofErr w:type="spellStart"/>
      <w:r w:rsidRPr="00974074">
        <w:rPr>
          <w:b/>
          <w:color w:val="auto"/>
          <w:highlight w:val="green"/>
        </w:rPr>
        <w:t>kid_</w:t>
      </w:r>
      <w:r w:rsidRPr="00974074" w:rsidR="003664C3">
        <w:rPr>
          <w:b/>
          <w:color w:val="auto"/>
          <w:highlight w:val="green"/>
        </w:rPr>
        <w:t>cov_risk</w:t>
      </w:r>
      <w:proofErr w:type="spellEnd"/>
      <w:r w:rsidRPr="00974074" w:rsidR="009A7D66">
        <w:rPr>
          <w:b/>
          <w:color w:val="auto"/>
        </w:rPr>
        <w:t>.</w:t>
      </w:r>
      <w:r w:rsidRPr="00974074" w:rsidR="00FC080F">
        <w:rPr>
          <w:b/>
          <w:color w:val="auto"/>
        </w:rPr>
        <w:t xml:space="preserve"> </w:t>
      </w:r>
      <w:r w:rsidRPr="00974074" w:rsidR="0012425E">
        <w:rPr>
          <w:color w:val="auto"/>
        </w:rPr>
        <w:t>How concerned are you about your child(ren)’s COVID risk</w:t>
      </w:r>
      <w:r w:rsidRPr="00974074" w:rsidR="006266C3">
        <w:rPr>
          <w:color w:val="auto"/>
        </w:rPr>
        <w:t xml:space="preserve"> </w:t>
      </w:r>
      <w:r w:rsidRPr="00974074" w:rsidR="003664C3">
        <w:rPr>
          <w:color w:val="auto"/>
        </w:rPr>
        <w:t>in the following situations?</w:t>
      </w:r>
      <w:r w:rsidRPr="00974074" w:rsidR="00D043FE">
        <w:rPr>
          <w:color w:val="auto"/>
        </w:rPr>
        <w:t xml:space="preserve"> </w:t>
      </w:r>
      <w:r w:rsidRPr="00974074" w:rsidR="00177874">
        <w:rPr>
          <w:color w:val="auto"/>
        </w:rPr>
        <w:t xml:space="preserve"> </w:t>
      </w:r>
    </w:p>
    <w:p w:rsidRPr="00974074" w:rsidR="00177874" w:rsidP="00A776BC" w:rsidRDefault="00177874" w14:paraId="54FBE165" w14:textId="77777777">
      <w:pPr>
        <w:spacing w:before="0" w:after="0" w:line="240" w:lineRule="auto"/>
        <w:rPr>
          <w:color w:val="auto"/>
        </w:rPr>
      </w:pPr>
    </w:p>
    <w:p w:rsidRPr="00974074" w:rsidR="005D5E57" w:rsidP="00A776BC" w:rsidRDefault="005D5E57" w14:paraId="2C404484" w14:textId="0EFE4238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974074">
        <w:rPr>
          <w:rFonts w:eastAsia="Arial"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74074">
        <w:rPr>
          <w:rFonts w:eastAsia="Arial" w:asciiTheme="minorHAnsi" w:hAnsiTheme="minorHAnsi" w:cstheme="minorHAnsi"/>
          <w:color w:val="auto"/>
        </w:rPr>
        <w:t>kid_</w:t>
      </w:r>
      <w:r w:rsidRPr="00974074" w:rsidR="00C9029F">
        <w:rPr>
          <w:rFonts w:eastAsia="Arial" w:asciiTheme="minorHAnsi" w:hAnsiTheme="minorHAnsi" w:cstheme="minorHAnsi"/>
          <w:color w:val="auto"/>
        </w:rPr>
        <w:t>cov_risk</w:t>
      </w:r>
      <w:proofErr w:type="spellEnd"/>
      <w:r w:rsidRPr="00974074">
        <w:rPr>
          <w:rFonts w:eastAsia="Arial" w:asciiTheme="minorHAnsi" w:hAnsiTheme="minorHAnsi" w:cstheme="minorHAnsi"/>
          <w:color w:val="auto"/>
        </w:rPr>
        <w:t xml:space="preserve">: </w:t>
      </w:r>
      <w:r w:rsidRPr="00974074" w:rsidR="00C9029F">
        <w:rPr>
          <w:rFonts w:eastAsia="Arial" w:asciiTheme="minorHAnsi" w:hAnsiTheme="minorHAnsi" w:cstheme="minorHAnsi"/>
          <w:color w:val="auto"/>
        </w:rPr>
        <w:t>Concern about child’s COVID risk</w:t>
      </w:r>
    </w:p>
    <w:p w:rsidRPr="00974074" w:rsidR="005D5E57" w:rsidP="00A776BC" w:rsidRDefault="005D5E57" w14:paraId="11472809" w14:textId="7B8EF47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4207"/>
        <w:gridCol w:w="2649"/>
      </w:tblGrid>
      <w:tr w:rsidRPr="00974074" w:rsidR="00974074" w:rsidTr="00D043FE" w14:paraId="1FA7AB93" w14:textId="77777777">
        <w:trPr>
          <w:trHeight w:val="261"/>
        </w:trPr>
        <w:tc>
          <w:tcPr>
            <w:tcW w:w="2494" w:type="dxa"/>
          </w:tcPr>
          <w:p w:rsidRPr="00974074" w:rsidR="00D043FE" w:rsidP="00A776BC" w:rsidRDefault="00D043FE" w14:paraId="708D4B44" w14:textId="77777777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74074">
              <w:rPr>
                <w:rStyle w:val="normaltextrun"/>
                <w:b/>
                <w:color w:val="auto"/>
              </w:rPr>
              <w:t>Variable Name</w:t>
            </w:r>
          </w:p>
        </w:tc>
        <w:tc>
          <w:tcPr>
            <w:tcW w:w="4207" w:type="dxa"/>
          </w:tcPr>
          <w:p w:rsidRPr="00974074" w:rsidR="00D043FE" w:rsidP="00A776BC" w:rsidRDefault="00D043FE" w14:paraId="778D718D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2649" w:type="dxa"/>
          </w:tcPr>
          <w:p w:rsidRPr="00974074" w:rsidR="00D043FE" w:rsidP="00A776BC" w:rsidRDefault="00D043FE" w14:paraId="084A2630" w14:textId="77777777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74074">
              <w:rPr>
                <w:rStyle w:val="normaltextrun"/>
                <w:b/>
                <w:color w:val="auto"/>
              </w:rPr>
              <w:t>Variable Label</w:t>
            </w:r>
          </w:p>
        </w:tc>
      </w:tr>
      <w:tr w:rsidRPr="00974074" w:rsidR="00974074" w:rsidTr="00D043FE" w14:paraId="29E9F373" w14:textId="77777777">
        <w:trPr>
          <w:trHeight w:val="261"/>
        </w:trPr>
        <w:tc>
          <w:tcPr>
            <w:tcW w:w="2494" w:type="dxa"/>
          </w:tcPr>
          <w:p w:rsidRPr="00974074" w:rsidR="00C9029F" w:rsidP="00C9029F" w:rsidRDefault="00C9029F" w14:paraId="7E6DD95A" w14:textId="4EEF5761">
            <w:pPr>
              <w:spacing w:before="0" w:line="240" w:lineRule="auto"/>
              <w:rPr>
                <w:rStyle w:val="normaltextrun"/>
                <w:b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kid_cov_risk_1</w:t>
            </w:r>
          </w:p>
        </w:tc>
        <w:tc>
          <w:tcPr>
            <w:tcW w:w="4207" w:type="dxa"/>
          </w:tcPr>
          <w:p w:rsidRPr="00974074" w:rsidR="00C9029F" w:rsidP="00C9029F" w:rsidRDefault="00C9029F" w14:paraId="57383F50" w14:textId="5802456A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Small social events, like</w:t>
            </w:r>
            <w:r w:rsidRPr="00974074" w:rsidR="008349F2">
              <w:rPr>
                <w:rFonts w:eastAsia="Times New Roman" w:asciiTheme="minorHAnsi" w:hAnsiTheme="minorHAnsi" w:cstheme="minorHAnsi"/>
                <w:color w:val="auto"/>
              </w:rPr>
              <w:t xml:space="preserve"> indoor</w:t>
            </w:r>
            <w:r w:rsidRPr="00974074">
              <w:rPr>
                <w:rFonts w:eastAsia="Times New Roman" w:asciiTheme="minorHAnsi" w:hAnsiTheme="minorHAnsi" w:cstheme="minorHAnsi"/>
                <w:color w:val="auto"/>
              </w:rPr>
              <w:t xml:space="preserve"> playdates </w:t>
            </w:r>
          </w:p>
        </w:tc>
        <w:tc>
          <w:tcPr>
            <w:tcW w:w="2649" w:type="dxa"/>
          </w:tcPr>
          <w:p w:rsidRPr="00974074" w:rsidR="00C9029F" w:rsidP="00C9029F" w:rsidRDefault="00C9029F" w14:paraId="23E1D660" w14:textId="19F0D980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kid_cov_risk_1: Small social events</w:t>
            </w:r>
          </w:p>
        </w:tc>
      </w:tr>
      <w:tr w:rsidRPr="00974074" w:rsidR="00974074" w:rsidTr="00D043FE" w14:paraId="53A8044F" w14:textId="77777777">
        <w:trPr>
          <w:trHeight w:val="261"/>
        </w:trPr>
        <w:tc>
          <w:tcPr>
            <w:tcW w:w="2494" w:type="dxa"/>
          </w:tcPr>
          <w:p w:rsidRPr="00974074" w:rsidR="00C9029F" w:rsidP="00C9029F" w:rsidRDefault="00C9029F" w14:paraId="0F2D3CB3" w14:textId="46A062EF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kid_cov_risk_2</w:t>
            </w:r>
          </w:p>
        </w:tc>
        <w:tc>
          <w:tcPr>
            <w:tcW w:w="4207" w:type="dxa"/>
          </w:tcPr>
          <w:p w:rsidRPr="00974074" w:rsidR="00C9029F" w:rsidP="00C9029F" w:rsidRDefault="00C9029F" w14:paraId="557E622A" w14:textId="299CAEAA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 xml:space="preserve">Large </w:t>
            </w:r>
            <w:r w:rsidRPr="00974074" w:rsidR="008349F2">
              <w:rPr>
                <w:rFonts w:eastAsia="Times New Roman" w:asciiTheme="minorHAnsi" w:hAnsiTheme="minorHAnsi" w:cstheme="minorHAnsi"/>
                <w:color w:val="auto"/>
              </w:rPr>
              <w:t xml:space="preserve">indoor </w:t>
            </w:r>
            <w:r w:rsidRPr="00974074">
              <w:rPr>
                <w:rFonts w:eastAsia="Times New Roman" w:asciiTheme="minorHAnsi" w:hAnsiTheme="minorHAnsi" w:cstheme="minorHAnsi"/>
                <w:color w:val="auto"/>
              </w:rPr>
              <w:t>social events, like family gatherings or classmates’ birthday parties</w:t>
            </w:r>
          </w:p>
        </w:tc>
        <w:tc>
          <w:tcPr>
            <w:tcW w:w="2649" w:type="dxa"/>
          </w:tcPr>
          <w:p w:rsidRPr="00974074" w:rsidR="00C9029F" w:rsidP="00C9029F" w:rsidRDefault="00C9029F" w14:paraId="6C88B581" w14:textId="6CDE6F50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kid_cov_risk_2: Large social events</w:t>
            </w:r>
          </w:p>
        </w:tc>
      </w:tr>
      <w:tr w:rsidRPr="00974074" w:rsidR="00974074" w:rsidTr="00D043FE" w14:paraId="3ABE7F04" w14:textId="77777777">
        <w:trPr>
          <w:trHeight w:val="261"/>
        </w:trPr>
        <w:tc>
          <w:tcPr>
            <w:tcW w:w="2494" w:type="dxa"/>
          </w:tcPr>
          <w:p w:rsidRPr="00974074" w:rsidR="00C9029F" w:rsidP="00C9029F" w:rsidRDefault="00C9029F" w14:paraId="67CABB58" w14:textId="04E74AAA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kid_cov_risk_3</w:t>
            </w:r>
          </w:p>
        </w:tc>
        <w:tc>
          <w:tcPr>
            <w:tcW w:w="4207" w:type="dxa"/>
          </w:tcPr>
          <w:p w:rsidRPr="00974074" w:rsidR="00C9029F" w:rsidP="00C9029F" w:rsidRDefault="00C9029F" w14:paraId="678204B8" w14:textId="6F29B385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Large public events, like fairs or concerts</w:t>
            </w:r>
          </w:p>
        </w:tc>
        <w:tc>
          <w:tcPr>
            <w:tcW w:w="2649" w:type="dxa"/>
          </w:tcPr>
          <w:p w:rsidRPr="00974074" w:rsidR="00C9029F" w:rsidP="00C9029F" w:rsidRDefault="00C9029F" w14:paraId="01FBFA50" w14:textId="6F8E4571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kid_cov_risk_3: Large public events</w:t>
            </w:r>
          </w:p>
        </w:tc>
      </w:tr>
      <w:tr w:rsidRPr="00974074" w:rsidR="00974074" w:rsidTr="00D043FE" w14:paraId="53C62745" w14:textId="77777777">
        <w:trPr>
          <w:trHeight w:val="261"/>
        </w:trPr>
        <w:tc>
          <w:tcPr>
            <w:tcW w:w="2494" w:type="dxa"/>
          </w:tcPr>
          <w:p w:rsidRPr="00974074" w:rsidR="00C9029F" w:rsidP="00C9029F" w:rsidRDefault="00C9029F" w14:paraId="6FBA1AA5" w14:textId="61428597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kid_cov_risk_4</w:t>
            </w:r>
          </w:p>
        </w:tc>
        <w:tc>
          <w:tcPr>
            <w:tcW w:w="4207" w:type="dxa"/>
          </w:tcPr>
          <w:p w:rsidRPr="00974074" w:rsidR="00C9029F" w:rsidP="00C9029F" w:rsidRDefault="00C9029F" w14:paraId="519D24E0" w14:textId="7AB7929D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School</w:t>
            </w:r>
            <w:r w:rsidRPr="00974074" w:rsidR="008E5361">
              <w:rPr>
                <w:rFonts w:eastAsia="Times New Roman" w:asciiTheme="minorHAnsi" w:hAnsiTheme="minorHAnsi" w:cstheme="minorHAnsi"/>
                <w:color w:val="auto"/>
              </w:rPr>
              <w:t xml:space="preserve"> [</w:t>
            </w:r>
            <w:r w:rsidRPr="00974074" w:rsidR="003D0171">
              <w:rPr>
                <w:rFonts w:eastAsia="Times New Roman" w:asciiTheme="minorHAnsi" w:hAnsiTheme="minorHAnsi" w:cstheme="minorHAnsi"/>
                <w:color w:val="auto"/>
              </w:rPr>
              <w:t>ONLY SHOW IF child_vaxxed_2_4=0 or 99</w:t>
            </w:r>
            <w:r w:rsidRPr="00974074" w:rsidR="008E5361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74074" w:rsidR="00C9029F" w:rsidP="00C9029F" w:rsidRDefault="00C9029F" w14:paraId="149C85D0" w14:textId="5B473CA0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kid_cov_risk_4: School</w:t>
            </w:r>
          </w:p>
        </w:tc>
      </w:tr>
      <w:tr w:rsidRPr="00974074" w:rsidR="00974074" w:rsidTr="00D043FE" w14:paraId="0A1D1ED4" w14:textId="77777777">
        <w:trPr>
          <w:trHeight w:val="261"/>
        </w:trPr>
        <w:tc>
          <w:tcPr>
            <w:tcW w:w="2494" w:type="dxa"/>
          </w:tcPr>
          <w:p w:rsidRPr="00974074" w:rsidR="00C9029F" w:rsidP="00C9029F" w:rsidRDefault="00C9029F" w14:paraId="251BFC18" w14:textId="73C1DA8A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kid_cov_risk_5</w:t>
            </w:r>
          </w:p>
        </w:tc>
        <w:tc>
          <w:tcPr>
            <w:tcW w:w="4207" w:type="dxa"/>
          </w:tcPr>
          <w:p w:rsidRPr="00974074" w:rsidR="00C9029F" w:rsidP="00C9029F" w:rsidRDefault="00C9029F" w14:paraId="3DA2E2AF" w14:textId="0391324B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Preschool/daycare</w:t>
            </w:r>
          </w:p>
        </w:tc>
        <w:tc>
          <w:tcPr>
            <w:tcW w:w="2649" w:type="dxa"/>
          </w:tcPr>
          <w:p w:rsidRPr="00974074" w:rsidR="00C9029F" w:rsidP="00C9029F" w:rsidRDefault="00C9029F" w14:paraId="2CDF35BB" w14:textId="0BD51A2C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kid_cov_risk_5: Preschool/daycare</w:t>
            </w:r>
          </w:p>
        </w:tc>
      </w:tr>
      <w:tr w:rsidRPr="00974074" w:rsidR="00C9029F" w:rsidTr="00D043FE" w14:paraId="5F1B2AB7" w14:textId="77777777">
        <w:trPr>
          <w:trHeight w:val="261"/>
        </w:trPr>
        <w:tc>
          <w:tcPr>
            <w:tcW w:w="2494" w:type="dxa"/>
          </w:tcPr>
          <w:p w:rsidRPr="00974074" w:rsidR="00C9029F" w:rsidP="00C9029F" w:rsidRDefault="00C9029F" w14:paraId="53EF7FFB" w14:textId="2109AA18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kid_cov_risk_6</w:t>
            </w:r>
          </w:p>
        </w:tc>
        <w:tc>
          <w:tcPr>
            <w:tcW w:w="4207" w:type="dxa"/>
          </w:tcPr>
          <w:p w:rsidRPr="00974074" w:rsidR="00C9029F" w:rsidP="00C9029F" w:rsidRDefault="00C9029F" w14:paraId="260DA437" w14:textId="20E4D769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Childcare/babysitting</w:t>
            </w:r>
          </w:p>
        </w:tc>
        <w:tc>
          <w:tcPr>
            <w:tcW w:w="2649" w:type="dxa"/>
          </w:tcPr>
          <w:p w:rsidRPr="00974074" w:rsidR="00C9029F" w:rsidP="00C9029F" w:rsidRDefault="00C9029F" w14:paraId="74619843" w14:textId="39C20D96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kid_cov_risk_6: Childcare/babysitting</w:t>
            </w:r>
          </w:p>
        </w:tc>
      </w:tr>
    </w:tbl>
    <w:p w:rsidRPr="00974074" w:rsidR="00A160C2" w:rsidP="00C9029F" w:rsidRDefault="00A160C2" w14:paraId="3FAFC888" w14:textId="77777777">
      <w:pPr>
        <w:spacing w:before="0" w:after="0" w:line="240" w:lineRule="auto"/>
        <w:rPr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974074" w:rsidR="00974074" w:rsidTr="00C30DC4" w14:paraId="01F0FA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A160C2" w:rsidP="00A776BC" w:rsidRDefault="00A160C2" w14:paraId="52BAD9EF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4074" w:rsidR="00A160C2" w:rsidP="00A776BC" w:rsidRDefault="00A160C2" w14:paraId="654778C5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974074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974074" w:rsidR="00974074" w:rsidTr="00C30DC4" w14:paraId="6C839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14C03D6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2E00B745" w14:textId="72FD09C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Not</w:t>
            </w:r>
            <w:r w:rsidRPr="00974074" w:rsidR="0036629F">
              <w:rPr>
                <w:rFonts w:asciiTheme="minorHAnsi" w:hAnsiTheme="minorHAnsi" w:cstheme="minorBidi"/>
                <w:color w:val="auto"/>
              </w:rPr>
              <w:t xml:space="preserve"> at all</w:t>
            </w:r>
            <w:r w:rsidRPr="00974074">
              <w:rPr>
                <w:rFonts w:asciiTheme="minorHAnsi" w:hAnsiTheme="minorHAnsi" w:cstheme="minorBidi"/>
                <w:color w:val="auto"/>
              </w:rPr>
              <w:t xml:space="preserve"> concerned</w:t>
            </w:r>
          </w:p>
        </w:tc>
      </w:tr>
      <w:tr w:rsidRPr="00974074" w:rsidR="00974074" w:rsidTr="00C30DC4" w14:paraId="431805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108C6A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75D68E2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974074" w:rsidR="00974074" w:rsidTr="00C30DC4" w14:paraId="22244FC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0B9999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1E93AB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974074" w:rsidR="00974074" w:rsidTr="00C30DC4" w14:paraId="7FD7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6615AE0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68C244D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974074" w:rsidR="00974074" w:rsidTr="00C30DC4" w14:paraId="6A9FC1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570B3C34" w14:textId="3627370E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203AA9" w14:paraId="65117AC5" w14:textId="233B34F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Not applicable</w:t>
            </w:r>
          </w:p>
        </w:tc>
      </w:tr>
      <w:tr w:rsidRPr="00974074" w:rsidR="00974074" w:rsidTr="00C30DC4" w14:paraId="28C213D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18D68CC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79E387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974074" w:rsidR="00A160C2" w:rsidTr="00C30DC4" w14:paraId="1750594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387FBF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4074" w:rsidR="00A160C2" w:rsidP="00A776BC" w:rsidRDefault="00A160C2" w14:paraId="17D311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974074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974074" w:rsidR="00D043FE" w:rsidP="00C9029F" w:rsidRDefault="00D043FE" w14:paraId="0C03C11C" w14:textId="77777777">
      <w:pPr>
        <w:spacing w:before="0" w:after="0" w:line="240" w:lineRule="auto"/>
        <w:rPr>
          <w:color w:val="auto"/>
        </w:rPr>
      </w:pPr>
    </w:p>
    <w:p w:rsidRPr="00974074" w:rsidR="00F511C4" w:rsidP="00F511C4" w:rsidRDefault="00F511C4" w14:paraId="5E9522D8" w14:textId="77777777">
      <w:pPr>
        <w:pStyle w:val="BodyText"/>
        <w:spacing w:after="0" w:line="240" w:lineRule="auto"/>
        <w:rPr>
          <w:rFonts w:cstheme="minorHAnsi"/>
          <w:b/>
        </w:rPr>
      </w:pPr>
      <w:r w:rsidRPr="00974074">
        <w:rPr>
          <w:rFonts w:cstheme="minorHAnsi"/>
          <w:b/>
        </w:rPr>
        <w:t>// Page Break //</w:t>
      </w:r>
    </w:p>
    <w:p w:rsidRPr="00974074" w:rsidR="00F511C4" w:rsidP="00F511C4" w:rsidRDefault="00F511C4" w14:paraId="1A66AF02" w14:textId="77777777">
      <w:pPr>
        <w:pStyle w:val="BodyText"/>
        <w:spacing w:after="0" w:line="240" w:lineRule="auto"/>
        <w:rPr>
          <w:rFonts w:cstheme="minorHAnsi"/>
        </w:rPr>
      </w:pPr>
    </w:p>
    <w:p w:rsidRPr="00974074" w:rsidR="00F511C4" w:rsidP="00F511C4" w:rsidRDefault="00F511C4" w14:paraId="7054A0D6" w14:textId="6070EC9E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//BASE: </w:t>
      </w:r>
      <w:proofErr w:type="spellStart"/>
      <w:r w:rsidRPr="00974074" w:rsidR="00CA1747">
        <w:rPr>
          <w:rFonts w:asciiTheme="minorHAnsi" w:hAnsiTheme="minorHAnsi" w:cstheme="minorHAnsi"/>
          <w:b/>
          <w:color w:val="auto"/>
        </w:rPr>
        <w:t>kid</w:t>
      </w:r>
      <w:r w:rsidRPr="00974074" w:rsidR="003546BE">
        <w:rPr>
          <w:rFonts w:asciiTheme="minorHAnsi" w:hAnsiTheme="minorHAnsi" w:cstheme="minorHAnsi"/>
          <w:b/>
          <w:color w:val="auto"/>
        </w:rPr>
        <w:t>_</w:t>
      </w:r>
      <w:r w:rsidRPr="00974074" w:rsidR="00CA1747">
        <w:rPr>
          <w:rFonts w:asciiTheme="minorHAnsi" w:hAnsiTheme="minorHAnsi" w:cstheme="minorHAnsi"/>
          <w:b/>
          <w:color w:val="auto"/>
        </w:rPr>
        <w:t>cov_risk</w:t>
      </w:r>
      <w:proofErr w:type="spellEnd"/>
      <w:r w:rsidRPr="00974074" w:rsidR="00F10093">
        <w:rPr>
          <w:rFonts w:asciiTheme="minorHAnsi" w:hAnsiTheme="minorHAnsi" w:cstheme="minorHAnsi"/>
          <w:b/>
          <w:color w:val="auto"/>
        </w:rPr>
        <w:t>_</w:t>
      </w:r>
      <w:r w:rsidRPr="00974074" w:rsidR="00BD0C48">
        <w:rPr>
          <w:rFonts w:asciiTheme="minorHAnsi" w:hAnsiTheme="minorHAnsi" w:cstheme="minorHAnsi"/>
          <w:b/>
          <w:color w:val="auto"/>
        </w:rPr>
        <w:t>*</w:t>
      </w:r>
      <w:r w:rsidRPr="00974074" w:rsidR="003546BE">
        <w:rPr>
          <w:rFonts w:asciiTheme="minorHAnsi" w:hAnsiTheme="minorHAnsi" w:cstheme="minorHAnsi"/>
          <w:b/>
          <w:color w:val="auto"/>
        </w:rPr>
        <w:t>=</w:t>
      </w:r>
      <w:r w:rsidRPr="00974074" w:rsidR="00304FDA">
        <w:rPr>
          <w:rFonts w:asciiTheme="minorHAnsi" w:hAnsiTheme="minorHAnsi" w:cstheme="minorHAnsi"/>
          <w:b/>
          <w:color w:val="auto"/>
        </w:rPr>
        <w:t>2</w:t>
      </w:r>
      <w:r w:rsidRPr="00974074" w:rsidR="00E46DDD">
        <w:rPr>
          <w:rFonts w:asciiTheme="minorHAnsi" w:hAnsiTheme="minorHAnsi" w:cstheme="minorHAnsi"/>
          <w:b/>
          <w:color w:val="auto"/>
        </w:rPr>
        <w:t>-4</w:t>
      </w:r>
      <w:r w:rsidRPr="00974074">
        <w:rPr>
          <w:rFonts w:asciiTheme="minorHAnsi" w:hAnsiTheme="minorHAnsi" w:cstheme="minorHAnsi"/>
          <w:b/>
          <w:color w:val="auto"/>
        </w:rPr>
        <w:t>//</w:t>
      </w:r>
    </w:p>
    <w:p w:rsidRPr="00974074" w:rsidR="00F511C4" w:rsidP="00F511C4" w:rsidRDefault="00F511C4" w14:paraId="79AB2C06" w14:textId="745DD134">
      <w:pPr>
        <w:spacing w:before="0" w:after="0" w:line="240" w:lineRule="auto"/>
        <w:rPr>
          <w:rFonts w:asciiTheme="minorHAnsi" w:hAnsiTheme="minorHAnsi" w:cstheme="minorBidi"/>
          <w:color w:val="auto"/>
          <w:highlight w:val="cyan"/>
        </w:rPr>
      </w:pPr>
      <w:r w:rsidRPr="00974074">
        <w:rPr>
          <w:rFonts w:asciiTheme="minorHAnsi" w:hAnsiTheme="minorHAnsi" w:cstheme="minorBidi"/>
          <w:b/>
          <w:color w:val="auto"/>
        </w:rPr>
        <w:t xml:space="preserve">Item #: </w:t>
      </w:r>
      <w:r w:rsidRPr="00974074">
        <w:rPr>
          <w:rFonts w:asciiTheme="minorHAnsi" w:hAnsiTheme="minorHAnsi" w:cstheme="minorBidi"/>
          <w:color w:val="auto"/>
          <w:highlight w:val="green"/>
        </w:rPr>
        <w:t>Q2</w:t>
      </w:r>
      <w:r w:rsidRPr="00974074" w:rsidR="00F90CFE">
        <w:rPr>
          <w:rFonts w:asciiTheme="minorHAnsi" w:hAnsiTheme="minorHAnsi" w:cstheme="minorBidi"/>
          <w:color w:val="auto"/>
          <w:highlight w:val="green"/>
        </w:rPr>
        <w:t>4</w:t>
      </w:r>
    </w:p>
    <w:p w:rsidRPr="00974074" w:rsidR="00F511C4" w:rsidP="00F511C4" w:rsidRDefault="00F511C4" w14:paraId="36C4CCCE" w14:textId="375915C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Question Type</w:t>
      </w:r>
      <w:r w:rsidRPr="00974074">
        <w:rPr>
          <w:rFonts w:asciiTheme="minorHAnsi" w:hAnsiTheme="minorHAnsi" w:cstheme="minorHAnsi"/>
          <w:color w:val="auto"/>
        </w:rPr>
        <w:t>:</w:t>
      </w:r>
      <w:r w:rsidRPr="00974074">
        <w:rPr>
          <w:rFonts w:asciiTheme="minorHAnsi" w:hAnsiTheme="minorHAnsi" w:cstheme="minorHAnsi"/>
          <w:b/>
          <w:color w:val="auto"/>
        </w:rPr>
        <w:t xml:space="preserve"> </w:t>
      </w:r>
      <w:r w:rsidRPr="00974074">
        <w:rPr>
          <w:rFonts w:asciiTheme="minorHAnsi" w:hAnsiTheme="minorHAnsi" w:cstheme="minorHAnsi"/>
          <w:color w:val="auto"/>
        </w:rPr>
        <w:t>Single punch</w:t>
      </w:r>
    </w:p>
    <w:p w:rsidRPr="00974074" w:rsidR="00F511C4" w:rsidP="00F511C4" w:rsidRDefault="00F511C4" w14:paraId="36F1C09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74074" w:rsidR="00F511C4" w:rsidP="00F511C4" w:rsidRDefault="00F45BDD" w14:paraId="7376652D" w14:textId="1CFE7BC5">
      <w:pPr>
        <w:spacing w:before="0" w:after="0" w:line="240" w:lineRule="auto"/>
        <w:rPr>
          <w:color w:val="auto"/>
        </w:rPr>
      </w:pPr>
      <w:proofErr w:type="spellStart"/>
      <w:r w:rsidRPr="00974074">
        <w:rPr>
          <w:b/>
          <w:color w:val="auto"/>
          <w:highlight w:val="green"/>
        </w:rPr>
        <w:t>k</w:t>
      </w:r>
      <w:r w:rsidRPr="00974074" w:rsidR="00CA1747">
        <w:rPr>
          <w:b/>
          <w:color w:val="auto"/>
          <w:highlight w:val="green"/>
        </w:rPr>
        <w:t>id_</w:t>
      </w:r>
      <w:r w:rsidRPr="00974074">
        <w:rPr>
          <w:b/>
          <w:color w:val="auto"/>
          <w:highlight w:val="green"/>
        </w:rPr>
        <w:t>risk_vax</w:t>
      </w:r>
      <w:proofErr w:type="spellEnd"/>
      <w:r w:rsidRPr="00974074" w:rsidR="00F511C4">
        <w:rPr>
          <w:b/>
          <w:color w:val="auto"/>
        </w:rPr>
        <w:t xml:space="preserve">. </w:t>
      </w:r>
      <w:r w:rsidRPr="00974074" w:rsidR="00D937A5">
        <w:rPr>
          <w:color w:val="auto"/>
        </w:rPr>
        <w:t>Does concern about your child(ren)’s COVID risk in the following situations affect your decision to get your child(ren) vaccinated?</w:t>
      </w:r>
    </w:p>
    <w:p w:rsidRPr="00974074" w:rsidR="00F511C4" w:rsidP="00F511C4" w:rsidRDefault="00F511C4" w14:paraId="20146703" w14:textId="77777777">
      <w:pPr>
        <w:spacing w:before="0" w:after="0" w:line="240" w:lineRule="auto"/>
        <w:rPr>
          <w:color w:val="auto"/>
        </w:rPr>
      </w:pPr>
    </w:p>
    <w:p w:rsidRPr="00974074" w:rsidR="00E167D2" w:rsidP="00D937A5" w:rsidRDefault="00F511C4" w14:paraId="427F1DE3" w14:textId="77777777">
      <w:pPr>
        <w:spacing w:before="0" w:after="0" w:line="240" w:lineRule="auto"/>
        <w:rPr>
          <w:rFonts w:eastAsia="Arial" w:asciiTheme="minorHAnsi" w:hAnsiTheme="minorHAnsi" w:cstheme="minorHAnsi"/>
          <w:b/>
          <w:color w:val="auto"/>
        </w:rPr>
      </w:pPr>
      <w:r w:rsidRPr="00974074">
        <w:rPr>
          <w:rFonts w:eastAsia="Arial"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974074">
        <w:rPr>
          <w:rFonts w:eastAsia="Arial" w:asciiTheme="minorHAnsi" w:hAnsiTheme="minorHAnsi" w:cstheme="minorHAnsi"/>
          <w:color w:val="auto"/>
        </w:rPr>
        <w:t>kid_</w:t>
      </w:r>
      <w:r w:rsidRPr="00974074" w:rsidR="00F45BDD">
        <w:rPr>
          <w:rFonts w:eastAsia="Arial" w:asciiTheme="minorHAnsi" w:hAnsiTheme="minorHAnsi" w:cstheme="minorHAnsi"/>
          <w:color w:val="auto"/>
        </w:rPr>
        <w:t>risk_vax</w:t>
      </w:r>
      <w:proofErr w:type="spellEnd"/>
      <w:r w:rsidRPr="00974074">
        <w:rPr>
          <w:rFonts w:eastAsia="Arial" w:asciiTheme="minorHAnsi" w:hAnsiTheme="minorHAnsi" w:cstheme="minorHAnsi"/>
          <w:color w:val="auto"/>
        </w:rPr>
        <w:t xml:space="preserve">: </w:t>
      </w:r>
      <w:r w:rsidRPr="00974074" w:rsidR="00084EAB">
        <w:rPr>
          <w:rFonts w:eastAsia="Arial" w:asciiTheme="minorHAnsi" w:hAnsiTheme="minorHAnsi" w:cstheme="minorHAnsi"/>
          <w:color w:val="auto"/>
        </w:rPr>
        <w:t>Concern about risk and likelihood to vaccinate</w:t>
      </w:r>
      <w:r w:rsidRPr="00974074" w:rsidR="00D937A5">
        <w:rPr>
          <w:rFonts w:eastAsia="Arial" w:asciiTheme="minorHAnsi" w:hAnsiTheme="minorHAnsi" w:cstheme="minorHAnsi"/>
          <w:b/>
          <w:color w:val="auto"/>
        </w:rPr>
        <w:t xml:space="preserve"> </w:t>
      </w:r>
    </w:p>
    <w:p w:rsidRPr="00974074" w:rsidR="00D937A5" w:rsidP="00D937A5" w:rsidRDefault="00D937A5" w14:paraId="783EC89E" w14:textId="4052C5E8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  <w:r w:rsidRPr="00974074">
        <w:rPr>
          <w:rFonts w:eastAsia="Arial" w:asciiTheme="minorHAnsi" w:hAnsiTheme="minorHAnsi" w:cstheme="minorHAnsi"/>
          <w:b/>
          <w:color w:val="auto"/>
        </w:rPr>
        <w:lastRenderedPageBreak/>
        <w:t xml:space="preserve">Variable Label: </w:t>
      </w:r>
      <w:proofErr w:type="spellStart"/>
      <w:r w:rsidRPr="00974074">
        <w:rPr>
          <w:rFonts w:eastAsia="Arial" w:asciiTheme="minorHAnsi" w:hAnsiTheme="minorHAnsi" w:cstheme="minorHAnsi"/>
          <w:color w:val="auto"/>
        </w:rPr>
        <w:t>kid_risk_vax</w:t>
      </w:r>
      <w:proofErr w:type="spellEnd"/>
      <w:r w:rsidRPr="00974074">
        <w:rPr>
          <w:rFonts w:eastAsia="Arial" w:asciiTheme="minorHAnsi" w:hAnsiTheme="minorHAnsi" w:cstheme="minorHAnsi"/>
          <w:color w:val="auto"/>
        </w:rPr>
        <w:t>: Concern about risk and likelihood to vaccinate</w:t>
      </w:r>
    </w:p>
    <w:p w:rsidRPr="00974074" w:rsidR="00D937A5" w:rsidP="00D937A5" w:rsidRDefault="00D937A5" w14:paraId="1BA359B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 xml:space="preserve">//PROGRAMMING NOTE: maintain display order from </w:t>
      </w:r>
      <w:proofErr w:type="spellStart"/>
      <w:r w:rsidRPr="00974074">
        <w:rPr>
          <w:rFonts w:asciiTheme="minorHAnsi" w:hAnsiTheme="minorHAnsi" w:cstheme="minorHAnsi"/>
          <w:b/>
          <w:color w:val="auto"/>
        </w:rPr>
        <w:t>kid_cov_risk</w:t>
      </w:r>
      <w:proofErr w:type="spellEnd"/>
      <w:r w:rsidRPr="00974074">
        <w:rPr>
          <w:rFonts w:asciiTheme="minorHAnsi" w:hAnsiTheme="minorHAnsi" w:cstheme="minorHAnsi"/>
          <w:b/>
          <w:color w:val="auto"/>
        </w:rPr>
        <w:t>//</w:t>
      </w: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2494"/>
        <w:gridCol w:w="4207"/>
        <w:gridCol w:w="2649"/>
      </w:tblGrid>
      <w:tr w:rsidRPr="00974074" w:rsidR="00974074" w:rsidTr="000D0F50" w14:paraId="4B850D20" w14:textId="77777777">
        <w:trPr>
          <w:trHeight w:val="261"/>
        </w:trPr>
        <w:tc>
          <w:tcPr>
            <w:tcW w:w="2494" w:type="dxa"/>
          </w:tcPr>
          <w:p w:rsidRPr="00974074" w:rsidR="00D937A5" w:rsidP="000D0F50" w:rsidRDefault="00D937A5" w14:paraId="64B5DFA7" w14:textId="77777777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74074">
              <w:rPr>
                <w:rStyle w:val="normaltextrun"/>
                <w:b/>
                <w:color w:val="auto"/>
              </w:rPr>
              <w:t>Variable Name</w:t>
            </w:r>
          </w:p>
        </w:tc>
        <w:tc>
          <w:tcPr>
            <w:tcW w:w="4207" w:type="dxa"/>
          </w:tcPr>
          <w:p w:rsidRPr="00974074" w:rsidR="00D937A5" w:rsidP="000D0F50" w:rsidRDefault="00D937A5" w14:paraId="3051F484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b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2649" w:type="dxa"/>
          </w:tcPr>
          <w:p w:rsidRPr="00974074" w:rsidR="00D937A5" w:rsidP="000D0F50" w:rsidRDefault="00D937A5" w14:paraId="531E468A" w14:textId="77777777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74074">
              <w:rPr>
                <w:rStyle w:val="normaltextrun"/>
                <w:b/>
                <w:color w:val="auto"/>
              </w:rPr>
              <w:t>Variable Label</w:t>
            </w:r>
          </w:p>
        </w:tc>
      </w:tr>
      <w:tr w:rsidRPr="00974074" w:rsidR="00974074" w:rsidTr="000D0F50" w14:paraId="5A9C4300" w14:textId="77777777">
        <w:trPr>
          <w:trHeight w:val="261"/>
        </w:trPr>
        <w:tc>
          <w:tcPr>
            <w:tcW w:w="2494" w:type="dxa"/>
          </w:tcPr>
          <w:p w:rsidRPr="00974074" w:rsidR="00D937A5" w:rsidP="000D0F50" w:rsidRDefault="00D937A5" w14:paraId="4A555B2B" w14:textId="77777777">
            <w:pPr>
              <w:spacing w:before="0" w:line="240" w:lineRule="auto"/>
              <w:rPr>
                <w:rStyle w:val="normaltextrun"/>
                <w:b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kid_risk_vax_1</w:t>
            </w:r>
          </w:p>
        </w:tc>
        <w:tc>
          <w:tcPr>
            <w:tcW w:w="4207" w:type="dxa"/>
          </w:tcPr>
          <w:p w:rsidRPr="00974074" w:rsidR="00D937A5" w:rsidP="000D0F50" w:rsidRDefault="00D937A5" w14:paraId="47975298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Small indoor social events, like playdates [ONLY SHOW IF kid_cov_risk_1=2-4</w:t>
            </w:r>
            <w:r w:rsidRPr="00974074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74074" w:rsidR="00D937A5" w:rsidP="000D0F50" w:rsidRDefault="00D937A5" w14:paraId="1348601F" w14:textId="77777777">
            <w:pPr>
              <w:spacing w:before="0" w:line="240" w:lineRule="auto"/>
              <w:rPr>
                <w:rStyle w:val="normaltextrun"/>
                <w:b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kid_risk_vax_1: Small social events</w:t>
            </w:r>
          </w:p>
        </w:tc>
      </w:tr>
      <w:tr w:rsidRPr="00974074" w:rsidR="00974074" w:rsidTr="000D0F50" w14:paraId="2EE5ED8D" w14:textId="77777777">
        <w:trPr>
          <w:trHeight w:val="261"/>
        </w:trPr>
        <w:tc>
          <w:tcPr>
            <w:tcW w:w="2494" w:type="dxa"/>
          </w:tcPr>
          <w:p w:rsidRPr="00974074" w:rsidR="00D937A5" w:rsidP="000D0F50" w:rsidRDefault="00D937A5" w14:paraId="37C34A9D" w14:textId="77777777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kid_risk_vax_2</w:t>
            </w:r>
          </w:p>
        </w:tc>
        <w:tc>
          <w:tcPr>
            <w:tcW w:w="4207" w:type="dxa"/>
          </w:tcPr>
          <w:p w:rsidRPr="00974074" w:rsidR="00D937A5" w:rsidP="000D0F50" w:rsidRDefault="00D937A5" w14:paraId="5A124D4A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Large indoor social events, like family gatherings or classmates’ birthday parties [ONLY SHOW IF kid_cov_risk_2=2-4</w:t>
            </w:r>
            <w:r w:rsidRPr="00974074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74074" w:rsidR="00D937A5" w:rsidP="000D0F50" w:rsidRDefault="00D937A5" w14:paraId="0B2BEB13" w14:textId="77777777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kid_risk_vax_2: Large social events</w:t>
            </w:r>
          </w:p>
        </w:tc>
      </w:tr>
      <w:tr w:rsidRPr="00974074" w:rsidR="00974074" w:rsidTr="000D0F50" w14:paraId="6095E597" w14:textId="77777777">
        <w:trPr>
          <w:trHeight w:val="261"/>
        </w:trPr>
        <w:tc>
          <w:tcPr>
            <w:tcW w:w="2494" w:type="dxa"/>
          </w:tcPr>
          <w:p w:rsidRPr="00974074" w:rsidR="00D937A5" w:rsidP="000D0F50" w:rsidRDefault="00D937A5" w14:paraId="45D71629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kid_risk_vax_3</w:t>
            </w:r>
          </w:p>
        </w:tc>
        <w:tc>
          <w:tcPr>
            <w:tcW w:w="4207" w:type="dxa"/>
          </w:tcPr>
          <w:p w:rsidRPr="00974074" w:rsidR="00D937A5" w:rsidP="000D0F50" w:rsidRDefault="00D937A5" w14:paraId="6779F7DC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Large public events, like fairs or concerts [ONLY SHOW IF kid_cov_risk_3=2-4</w:t>
            </w:r>
            <w:r w:rsidRPr="00974074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74074" w:rsidR="00D937A5" w:rsidP="000D0F50" w:rsidRDefault="00D937A5" w14:paraId="4D26B260" w14:textId="77777777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kid_risk_vax_3: Large public events</w:t>
            </w:r>
          </w:p>
        </w:tc>
      </w:tr>
      <w:tr w:rsidRPr="00974074" w:rsidR="00974074" w:rsidTr="000D0F50" w14:paraId="41826C4F" w14:textId="77777777">
        <w:trPr>
          <w:trHeight w:val="261"/>
        </w:trPr>
        <w:tc>
          <w:tcPr>
            <w:tcW w:w="2494" w:type="dxa"/>
          </w:tcPr>
          <w:p w:rsidRPr="00974074" w:rsidR="00D937A5" w:rsidP="000D0F50" w:rsidRDefault="00D937A5" w14:paraId="7195AE17" w14:textId="77777777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kid_risk_vax_4</w:t>
            </w:r>
          </w:p>
        </w:tc>
        <w:tc>
          <w:tcPr>
            <w:tcW w:w="4207" w:type="dxa"/>
          </w:tcPr>
          <w:p w:rsidRPr="00974074" w:rsidR="00D937A5" w:rsidP="000D0F50" w:rsidRDefault="00D937A5" w14:paraId="16449933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School [ONLY SHOW IF kid_cov_risk_4=2-4</w:t>
            </w:r>
            <w:r w:rsidRPr="00974074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74074" w:rsidR="00D937A5" w:rsidP="000D0F50" w:rsidRDefault="00D937A5" w14:paraId="60B60248" w14:textId="77777777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kid_risk_vax_4: School</w:t>
            </w:r>
          </w:p>
        </w:tc>
      </w:tr>
      <w:tr w:rsidRPr="00974074" w:rsidR="00974074" w:rsidTr="000D0F50" w14:paraId="28F5545C" w14:textId="77777777">
        <w:trPr>
          <w:trHeight w:val="261"/>
        </w:trPr>
        <w:tc>
          <w:tcPr>
            <w:tcW w:w="2494" w:type="dxa"/>
          </w:tcPr>
          <w:p w:rsidRPr="00974074" w:rsidR="00D937A5" w:rsidP="000D0F50" w:rsidRDefault="00D937A5" w14:paraId="4381D89C" w14:textId="77777777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kid_risk_vax_5</w:t>
            </w:r>
          </w:p>
        </w:tc>
        <w:tc>
          <w:tcPr>
            <w:tcW w:w="4207" w:type="dxa"/>
          </w:tcPr>
          <w:p w:rsidRPr="00974074" w:rsidR="00D937A5" w:rsidP="000D0F50" w:rsidRDefault="00D937A5" w14:paraId="675F9E34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Preschool/daycare [ONLY SHOW IF kid_cov_risk_5=2-4</w:t>
            </w:r>
            <w:r w:rsidRPr="00974074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74074" w:rsidR="00D937A5" w:rsidP="000D0F50" w:rsidRDefault="00D937A5" w14:paraId="5A45204F" w14:textId="77777777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kid_risk_vax_5: Preschool/daycare</w:t>
            </w:r>
          </w:p>
        </w:tc>
      </w:tr>
      <w:tr w:rsidRPr="00974074" w:rsidR="00D937A5" w:rsidTr="000D0F50" w14:paraId="5C4D7D2E" w14:textId="77777777">
        <w:trPr>
          <w:trHeight w:val="261"/>
        </w:trPr>
        <w:tc>
          <w:tcPr>
            <w:tcW w:w="2494" w:type="dxa"/>
          </w:tcPr>
          <w:p w:rsidRPr="00974074" w:rsidR="00D937A5" w:rsidP="000D0F50" w:rsidRDefault="00D937A5" w14:paraId="66B22935" w14:textId="77777777">
            <w:pPr>
              <w:spacing w:before="0" w:line="240" w:lineRule="auto"/>
              <w:rPr>
                <w:rStyle w:val="normaltextrun"/>
                <w:color w:val="auto"/>
                <w:highlight w:val="green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  <w:highlight w:val="green"/>
              </w:rPr>
              <w:t>kid_risk_vax_6</w:t>
            </w:r>
          </w:p>
        </w:tc>
        <w:tc>
          <w:tcPr>
            <w:tcW w:w="4207" w:type="dxa"/>
          </w:tcPr>
          <w:p w:rsidRPr="00974074" w:rsidR="00D937A5" w:rsidP="000D0F50" w:rsidRDefault="00D937A5" w14:paraId="5BE3C3A6" w14:textId="77777777">
            <w:pPr>
              <w:spacing w:before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974074">
              <w:rPr>
                <w:rFonts w:eastAsia="Times New Roman" w:asciiTheme="minorHAnsi" w:hAnsiTheme="minorHAnsi" w:cstheme="minorHAnsi"/>
                <w:color w:val="auto"/>
              </w:rPr>
              <w:t>Childcare/babysitting [ONLY SHOW IF kid_cov_risk_6=2-4</w:t>
            </w:r>
            <w:r w:rsidRPr="00974074">
              <w:rPr>
                <w:rFonts w:asciiTheme="minorHAnsi" w:hAnsiTheme="minorHAnsi" w:cstheme="minorHAnsi"/>
                <w:color w:val="auto"/>
              </w:rPr>
              <w:t>]</w:t>
            </w:r>
          </w:p>
        </w:tc>
        <w:tc>
          <w:tcPr>
            <w:tcW w:w="2649" w:type="dxa"/>
          </w:tcPr>
          <w:p w:rsidRPr="00974074" w:rsidR="00D937A5" w:rsidP="000D0F50" w:rsidRDefault="00D937A5" w14:paraId="4BD598A3" w14:textId="77777777">
            <w:pPr>
              <w:spacing w:before="0" w:line="240" w:lineRule="auto"/>
              <w:rPr>
                <w:rStyle w:val="normaltextrun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kid_risk_vax_6: Childcare/babysitting</w:t>
            </w:r>
          </w:p>
        </w:tc>
      </w:tr>
    </w:tbl>
    <w:p w:rsidRPr="00974074" w:rsidR="00D937A5" w:rsidP="00D937A5" w:rsidRDefault="00D937A5" w14:paraId="520C4D99" w14:textId="77777777">
      <w:pPr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95"/>
        <w:gridCol w:w="3195"/>
      </w:tblGrid>
      <w:tr w:rsidRPr="00974074" w:rsidR="00974074" w:rsidTr="000D0F50" w14:paraId="11F0544F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3D09D1CE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3CC2A2E7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974074" w:rsidR="00974074" w:rsidTr="000D0F50" w14:paraId="5AC70B48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4BDF0CC0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46F9087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974074">
              <w:rPr>
                <w:rFonts w:asciiTheme="minorHAnsi" w:hAnsiTheme="minorHAnsi" w:cstheme="minorHAnsi"/>
                <w:color w:val="auto"/>
              </w:rPr>
              <w:t>Does not affect my decision to vaccinate my child(ren)</w:t>
            </w:r>
          </w:p>
        </w:tc>
      </w:tr>
      <w:tr w:rsidRPr="00974074" w:rsidR="00974074" w:rsidTr="000D0F50" w14:paraId="1944297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2108B6A1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6653006C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 xml:space="preserve">Makes me </w:t>
            </w:r>
            <w:r w:rsidRPr="00974074">
              <w:rPr>
                <w:rFonts w:eastAsia="Arial" w:asciiTheme="minorHAnsi" w:hAnsiTheme="minorHAnsi" w:cstheme="minorHAnsi"/>
                <w:color w:val="auto"/>
                <w:u w:val="single"/>
              </w:rPr>
              <w:t>somewhat more likely</w:t>
            </w:r>
            <w:r w:rsidRPr="00974074">
              <w:rPr>
                <w:rFonts w:eastAsia="Arial" w:asciiTheme="minorHAnsi" w:hAnsiTheme="minorHAnsi" w:cstheme="minorHAnsi"/>
                <w:color w:val="auto"/>
              </w:rPr>
              <w:t xml:space="preserve"> to vaccinate my child(ren)</w:t>
            </w:r>
          </w:p>
        </w:tc>
      </w:tr>
      <w:tr w:rsidRPr="00974074" w:rsidR="00974074" w:rsidTr="000D0F50" w14:paraId="6B089890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66F6B7B4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21F2648F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 xml:space="preserve">Makes me </w:t>
            </w:r>
            <w:r w:rsidRPr="00974074">
              <w:rPr>
                <w:rFonts w:eastAsia="Arial" w:asciiTheme="minorHAnsi" w:hAnsiTheme="minorHAnsi" w:cstheme="minorHAnsi"/>
                <w:color w:val="auto"/>
                <w:u w:val="single"/>
              </w:rPr>
              <w:t>much more likely</w:t>
            </w:r>
            <w:r w:rsidRPr="00974074">
              <w:rPr>
                <w:rFonts w:eastAsia="Arial" w:asciiTheme="minorHAnsi" w:hAnsiTheme="minorHAnsi" w:cstheme="minorHAnsi"/>
                <w:color w:val="auto"/>
              </w:rPr>
              <w:t xml:space="preserve"> to vaccinate my child(ren)</w:t>
            </w:r>
          </w:p>
        </w:tc>
      </w:tr>
      <w:tr w:rsidRPr="00974074" w:rsidR="00D937A5" w:rsidTr="000D0F50" w14:paraId="78BD7DB2" w14:textId="77777777">
        <w:trPr>
          <w:trHeight w:val="300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43D1CB9E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974074" w:rsidR="00D937A5" w:rsidP="000D0F50" w:rsidRDefault="00D937A5" w14:paraId="627D3740" w14:textId="77777777">
            <w:pPr>
              <w:spacing w:before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974074">
              <w:rPr>
                <w:rFonts w:eastAsia="Arial" w:asciiTheme="minorHAnsi" w:hAnsiTheme="minorHAnsi" w:cstheme="minorHAnsi"/>
                <w:color w:val="auto"/>
              </w:rPr>
              <w:t>Refused</w:t>
            </w:r>
          </w:p>
        </w:tc>
      </w:tr>
    </w:tbl>
    <w:p w:rsidRPr="00974074" w:rsidR="00D937A5" w:rsidP="00D937A5" w:rsidRDefault="00D937A5" w14:paraId="188C01A3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974074" w:rsidR="005C3302" w:rsidP="00D937A5" w:rsidRDefault="005C3302" w14:paraId="6BE100D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974074">
        <w:rPr>
          <w:rFonts w:asciiTheme="minorHAnsi" w:hAnsiTheme="minorHAnsi" w:cstheme="minorHAnsi"/>
          <w:b/>
          <w:color w:val="auto"/>
        </w:rPr>
        <w:t>// Page Break //</w:t>
      </w:r>
    </w:p>
    <w:p w:rsidRPr="00974074" w:rsidR="009654CB" w:rsidP="008B77AC" w:rsidRDefault="009654CB" w14:paraId="7EB0ADA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974074" w:rsidR="001C5C91" w:rsidP="001C5C91" w:rsidRDefault="001C5C91" w14:paraId="42D07BEE" w14:textId="77777777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0974074">
        <w:rPr>
          <w:rFonts w:asciiTheme="minorHAnsi" w:hAnsiTheme="minorHAnsi" w:cstheme="minorBidi"/>
          <w:b/>
          <w:color w:val="auto"/>
        </w:rPr>
        <w:t>//BASE: All respondents//</w:t>
      </w:r>
    </w:p>
    <w:p w:rsidRPr="00974074" w:rsidR="001C5C91" w:rsidP="001C5C91" w:rsidRDefault="001C5C91" w14:paraId="532F3027" w14:textId="09D8D28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74074">
        <w:rPr>
          <w:rFonts w:eastAsia="Times New Roman" w:asciiTheme="minorHAnsi" w:hAnsiTheme="minorHAnsi" w:cstheme="minorBidi"/>
          <w:b/>
          <w:color w:val="auto"/>
        </w:rPr>
        <w:t>Item #: </w:t>
      </w:r>
      <w:r w:rsidRPr="00974074">
        <w:rPr>
          <w:rFonts w:eastAsia="Times New Roman" w:asciiTheme="minorHAnsi" w:hAnsiTheme="minorHAnsi" w:cstheme="minorBidi"/>
          <w:color w:val="auto"/>
          <w:shd w:val="clear" w:color="auto" w:fill="00FF00"/>
        </w:rPr>
        <w:t>Q2</w:t>
      </w:r>
      <w:r w:rsidRPr="00974074" w:rsidR="00F90CFE">
        <w:rPr>
          <w:rFonts w:eastAsia="Times New Roman" w:asciiTheme="minorHAnsi" w:hAnsiTheme="minorHAnsi" w:cstheme="minorBidi"/>
          <w:color w:val="auto"/>
          <w:shd w:val="clear" w:color="auto" w:fill="00FF00"/>
        </w:rPr>
        <w:t>5</w:t>
      </w:r>
      <w:r w:rsidRPr="00974074">
        <w:rPr>
          <w:rFonts w:eastAsia="Times New Roman" w:asciiTheme="minorHAnsi" w:hAnsiTheme="minorHAnsi" w:cstheme="minorHAnsi"/>
          <w:color w:val="auto"/>
        </w:rPr>
        <w:br/>
      </w:r>
      <w:r w:rsidRPr="00974074">
        <w:rPr>
          <w:rFonts w:eastAsia="Times New Roman" w:asciiTheme="minorHAnsi" w:hAnsiTheme="minorHAnsi" w:cstheme="minorBidi"/>
          <w:b/>
          <w:color w:val="auto"/>
        </w:rPr>
        <w:t>Question Type</w:t>
      </w:r>
      <w:r w:rsidRPr="00974074">
        <w:rPr>
          <w:rFonts w:eastAsia="Times New Roman" w:asciiTheme="minorHAnsi" w:hAnsiTheme="minorHAnsi" w:cstheme="minorBidi"/>
          <w:color w:val="auto"/>
        </w:rPr>
        <w:t>:</w:t>
      </w:r>
      <w:r w:rsidRPr="00974074">
        <w:rPr>
          <w:rFonts w:eastAsia="Times New Roman" w:asciiTheme="minorHAnsi" w:hAnsiTheme="minorHAnsi" w:cstheme="minorBidi"/>
          <w:b/>
          <w:color w:val="auto"/>
        </w:rPr>
        <w:t> </w:t>
      </w:r>
      <w:r w:rsidRPr="00974074">
        <w:rPr>
          <w:rFonts w:eastAsia="Times New Roman" w:asciiTheme="minorHAnsi" w:hAnsiTheme="minorHAnsi" w:cstheme="minorBidi"/>
          <w:color w:val="auto"/>
        </w:rPr>
        <w:t>Single punch grid </w:t>
      </w:r>
    </w:p>
    <w:p w:rsidRPr="00974074" w:rsidR="001C5C91" w:rsidP="001C5C91" w:rsidRDefault="001C5C91" w14:paraId="54572813" w14:textId="5E113FB6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74074">
        <w:rPr>
          <w:rFonts w:eastAsia="Times New Roman" w:asciiTheme="minorHAnsi" w:hAnsiTheme="minorHAnsi" w:cstheme="minorBidi"/>
          <w:b/>
          <w:color w:val="auto"/>
        </w:rPr>
        <w:t>// Soft Prompt: “We would like your response to this question.”//</w:t>
      </w:r>
      <w:r w:rsidRPr="00974074">
        <w:rPr>
          <w:rFonts w:eastAsia="Times New Roman" w:asciiTheme="minorHAnsi" w:hAnsiTheme="minorHAnsi" w:cstheme="minorBidi"/>
          <w:color w:val="auto"/>
        </w:rPr>
        <w:t> </w:t>
      </w:r>
      <w:r w:rsidRPr="00974074">
        <w:rPr>
          <w:rFonts w:eastAsia="Times New Roman" w:asciiTheme="minorHAnsi" w:hAnsiTheme="minorHAnsi" w:cstheme="minorHAnsi"/>
          <w:color w:val="auto"/>
        </w:rPr>
        <w:br/>
      </w:r>
      <w:r w:rsidRPr="00974074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ptn_w4</w:t>
      </w:r>
      <w:r w:rsidRPr="00974074" w:rsidR="00E425B1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9</w:t>
      </w:r>
      <w:r w:rsidRPr="00974074">
        <w:rPr>
          <w:rFonts w:eastAsia="Times New Roman" w:asciiTheme="minorHAnsi" w:hAnsiTheme="minorHAnsi" w:cstheme="minorBidi"/>
          <w:b/>
          <w:color w:val="auto"/>
          <w:shd w:val="clear" w:color="auto" w:fill="00FF00"/>
        </w:rPr>
        <w:t>.</w:t>
      </w:r>
    </w:p>
    <w:p w:rsidRPr="00974074" w:rsidR="001C5C91" w:rsidP="001C5C91" w:rsidRDefault="001C5C91" w14:paraId="2EA94DE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74074">
        <w:rPr>
          <w:rFonts w:eastAsia="Times New Roman" w:asciiTheme="minorHAnsi" w:hAnsiTheme="minorHAnsi" w:cstheme="minorBidi"/>
          <w:color w:val="auto"/>
        </w:rPr>
        <w:t> </w:t>
      </w:r>
    </w:p>
    <w:p w:rsidRPr="00974074" w:rsidR="001C5C91" w:rsidP="001C5C91" w:rsidRDefault="001C5C91" w14:paraId="301F3B9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74074">
        <w:rPr>
          <w:rFonts w:eastAsia="Times New Roman" w:asciiTheme="minorHAnsi" w:hAnsiTheme="minorHAnsi" w:cstheme="minorBidi"/>
          <w:color w:val="auto"/>
        </w:rPr>
        <w:t>We are interested in your opinion of a few messages about COVID-19 vaccines or boosters.</w:t>
      </w:r>
    </w:p>
    <w:p w:rsidRPr="00974074" w:rsidR="001C5C91" w:rsidP="001C5C91" w:rsidRDefault="001C5C91" w14:paraId="393DD61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</w:p>
    <w:p w:rsidRPr="00974074" w:rsidR="001C5C91" w:rsidP="001C5C91" w:rsidRDefault="001C5C91" w14:paraId="144A0539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74074">
        <w:rPr>
          <w:rFonts w:eastAsia="Times New Roman" w:asciiTheme="minorHAnsi" w:hAnsiTheme="minorHAnsi" w:cstheme="minorBidi"/>
          <w:color w:val="auto"/>
        </w:rPr>
        <w:t>For each of the below messages, please indicate how much you agree or disagree with the following statement:</w:t>
      </w:r>
    </w:p>
    <w:p w:rsidRPr="00974074" w:rsidR="001C5C91" w:rsidP="001C5C91" w:rsidRDefault="001C5C91" w14:paraId="76B7144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74074">
        <w:rPr>
          <w:rFonts w:eastAsia="Times New Roman" w:asciiTheme="minorHAnsi" w:hAnsiTheme="minorHAnsi" w:cstheme="minorBidi"/>
          <w:color w:val="auto"/>
        </w:rPr>
        <w:t> </w:t>
      </w:r>
    </w:p>
    <w:p w:rsidRPr="00974074" w:rsidR="001C5C91" w:rsidP="001C5C91" w:rsidRDefault="001C5C91" w14:paraId="6891C6F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</w:pPr>
      <w:r w:rsidRPr="00974074">
        <w:rPr>
          <w:rStyle w:val="normaltextrun"/>
          <w:rFonts w:asciiTheme="minorHAnsi" w:hAnsiTheme="minorHAnsi" w:cstheme="minorBidi"/>
          <w:b/>
          <w:color w:val="auto"/>
          <w:bdr w:val="none" w:color="auto" w:sz="0" w:space="0" w:frame="1"/>
        </w:rPr>
        <w:lastRenderedPageBreak/>
        <w:t>“I would share the information in the message with a friend or family member who wants to know more about COVID-19 vaccines or boosters.”</w:t>
      </w:r>
    </w:p>
    <w:p w:rsidRPr="00974074" w:rsidR="001C5C91" w:rsidP="001C5C91" w:rsidRDefault="001C5C91" w14:paraId="3B8A4C7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</w:p>
    <w:p w:rsidRPr="00974074" w:rsidR="001C5C91" w:rsidP="001C5C91" w:rsidRDefault="001C5C91" w14:paraId="43A54D0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b/>
          <w:color w:val="auto"/>
        </w:rPr>
      </w:pPr>
      <w:r w:rsidRPr="00974074">
        <w:rPr>
          <w:rFonts w:asciiTheme="minorHAnsi" w:hAnsiTheme="minorHAnsi" w:cstheme="minorBid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974074" w:rsidR="00974074" w:rsidTr="00C3322E" w14:paraId="341A61D9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74074" w:rsidR="001C5C91" w:rsidP="00C3322E" w:rsidRDefault="001C5C91" w14:paraId="3789A5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974074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Name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974074" w:rsidR="001C5C91" w:rsidP="00C3322E" w:rsidRDefault="001C5C91" w14:paraId="36AFED9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974074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Text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974074" w:rsidR="001C5C91" w:rsidP="00C3322E" w:rsidRDefault="001C5C91" w14:paraId="16396D1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b/>
                <w:color w:val="auto"/>
              </w:rPr>
              <w:t xml:space="preserve">Variable </w:t>
            </w:r>
            <w:r w:rsidRPr="00974074">
              <w:rPr>
                <w:rFonts w:eastAsia="Times New Roman" w:asciiTheme="minorHAnsi" w:hAnsiTheme="minorHAnsi" w:cstheme="minorBidi"/>
                <w:b/>
                <w:bCs/>
                <w:color w:val="auto"/>
              </w:rPr>
              <w:t>Label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>  </w:t>
            </w:r>
          </w:p>
        </w:tc>
      </w:tr>
      <w:tr w:rsidRPr="00974074" w:rsidR="00974074" w:rsidTr="00C3322E" w14:paraId="085DC4BF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974074" w:rsidR="003F7EEB" w:rsidP="003F7EEB" w:rsidRDefault="003F7EEB" w14:paraId="7328838B" w14:textId="56C60B9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27" w:id="6"/>
            <w:bookmarkStart w:name="_Hlk90404391" w:id="7"/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974074" w:rsidR="003F7EEB" w:rsidP="003F7EEB" w:rsidRDefault="009B25F5" w14:paraId="744B50CC" w14:textId="4E4CE68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Style w:val="normaltextrun"/>
                <w:rFonts w:eastAsia="Times New Roman"/>
                <w:color w:val="auto"/>
              </w:rPr>
              <w:t xml:space="preserve">We've all gotten vaccines that require more than one dose, like the </w:t>
            </w:r>
            <w:r w:rsidRPr="00974074" w:rsidR="00A57084">
              <w:rPr>
                <w:rStyle w:val="normaltextrun"/>
                <w:rFonts w:eastAsia="Times New Roman"/>
                <w:color w:val="auto"/>
              </w:rPr>
              <w:t>hepatitis B</w:t>
            </w:r>
            <w:r w:rsidRPr="00974074">
              <w:rPr>
                <w:rStyle w:val="normaltextrun"/>
                <w:rFonts w:eastAsia="Times New Roman"/>
                <w:color w:val="auto"/>
              </w:rPr>
              <w:t xml:space="preserve"> vaccine and tetanus shots. They offer durable and strong protection, even if you need boosters for some of them.</w:t>
            </w:r>
            <w:r w:rsidRPr="00974074" w:rsidR="00E167D2">
              <w:rPr>
                <w:rStyle w:val="normaltextrun"/>
                <w:rFonts w:eastAsia="Times New Roman"/>
                <w:color w:val="auto"/>
              </w:rPr>
              <w:t xml:space="preserve"> Boosters give you continued protection against COVID.</w:t>
            </w:r>
          </w:p>
        </w:tc>
        <w:tc>
          <w:tcPr>
            <w:tcW w:w="2201" w:type="dxa"/>
            <w:shd w:val="clear" w:color="auto" w:fill="auto"/>
            <w:hideMark/>
          </w:tcPr>
          <w:p w:rsidRPr="00974074" w:rsidR="003F7EEB" w:rsidP="003F7EEB" w:rsidRDefault="003F7EEB" w14:paraId="08679222" w14:textId="39BB280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 xml:space="preserve">_1: </w:t>
            </w:r>
            <w:proofErr w:type="gramStart"/>
            <w:r w:rsidRPr="00974074" w:rsidR="00EC08B7">
              <w:rPr>
                <w:rFonts w:eastAsia="Times New Roman" w:asciiTheme="minorHAnsi" w:hAnsiTheme="minorHAnsi" w:cstheme="minorBidi"/>
                <w:color w:val="auto"/>
              </w:rPr>
              <w:t>Multi-dose</w:t>
            </w:r>
            <w:proofErr w:type="gramEnd"/>
            <w:r w:rsidRPr="00974074" w:rsidR="00EC08B7">
              <w:rPr>
                <w:rFonts w:eastAsia="Times New Roman" w:asciiTheme="minorHAnsi" w:hAnsiTheme="minorHAnsi" w:cstheme="minorBidi"/>
                <w:color w:val="auto"/>
              </w:rPr>
              <w:t xml:space="preserve"> vaccines</w:t>
            </w:r>
          </w:p>
        </w:tc>
      </w:tr>
      <w:tr w:rsidRPr="00974074" w:rsidR="00974074" w:rsidTr="00C3322E" w14:paraId="53385CA5" w14:textId="77777777">
        <w:tc>
          <w:tcPr>
            <w:tcW w:w="2110" w:type="dxa"/>
            <w:shd w:val="clear" w:color="auto" w:fill="auto"/>
            <w:hideMark/>
          </w:tcPr>
          <w:p w:rsidRPr="00974074" w:rsidR="003F7EEB" w:rsidP="003F7EEB" w:rsidRDefault="003F7EEB" w14:paraId="1051952D" w14:textId="5A4EAC0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45" w:id="8"/>
            <w:bookmarkEnd w:id="6"/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974074" w:rsidR="003F7EEB" w:rsidP="003F7EEB" w:rsidRDefault="008F6AAE" w14:paraId="24D4A542" w14:textId="65D6B11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/>
                <w:color w:val="auto"/>
              </w:rPr>
              <w:t xml:space="preserve">Over time, vaccine protection against COVID can decrease. Getting your booster ensures you have the best protection available and </w:t>
            </w:r>
            <w:r w:rsidRPr="00974074" w:rsidR="00FA0CA2">
              <w:rPr>
                <w:rFonts w:eastAsia="Times New Roman"/>
                <w:color w:val="auto"/>
              </w:rPr>
              <w:t xml:space="preserve">may keep </w:t>
            </w:r>
            <w:r w:rsidRPr="00974074">
              <w:rPr>
                <w:rFonts w:eastAsia="Times New Roman"/>
                <w:color w:val="auto"/>
              </w:rPr>
              <w:t xml:space="preserve">you safer from emerging variants.  </w:t>
            </w:r>
          </w:p>
        </w:tc>
        <w:tc>
          <w:tcPr>
            <w:tcW w:w="2201" w:type="dxa"/>
            <w:shd w:val="clear" w:color="auto" w:fill="auto"/>
          </w:tcPr>
          <w:p w:rsidRPr="00974074" w:rsidR="003F7EEB" w:rsidP="003F7EEB" w:rsidRDefault="003F7EEB" w14:paraId="0CD49A83" w14:textId="0F74198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 xml:space="preserve">_2: </w:t>
            </w:r>
            <w:r w:rsidRPr="00974074" w:rsidR="003867C8">
              <w:rPr>
                <w:rFonts w:eastAsia="Times New Roman" w:asciiTheme="minorHAnsi" w:hAnsiTheme="minorHAnsi" w:cstheme="minorBidi"/>
                <w:color w:val="auto"/>
              </w:rPr>
              <w:t>Vaccine protection wanes</w:t>
            </w:r>
          </w:p>
        </w:tc>
      </w:tr>
      <w:tr w:rsidRPr="00974074" w:rsidR="00974074" w:rsidTr="00C3322E" w14:paraId="2D7074D9" w14:textId="77777777">
        <w:tc>
          <w:tcPr>
            <w:tcW w:w="2110" w:type="dxa"/>
            <w:shd w:val="clear" w:color="auto" w:fill="auto"/>
            <w:hideMark/>
          </w:tcPr>
          <w:p w:rsidRPr="00974074" w:rsidR="003F7EEB" w:rsidP="003F7EEB" w:rsidRDefault="003F7EEB" w14:paraId="3447039A" w14:textId="6FD2FA6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59" w:id="9"/>
            <w:bookmarkEnd w:id="8"/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974074" w:rsidR="003F7EEB" w:rsidP="003F7EEB" w:rsidRDefault="009E58EC" w14:paraId="236206BC" w14:textId="227A2A7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People who don’t get vaccinated after having COVID are more than twice as likely to get COVID again compared to people who boost their immunity with vaccines.</w:t>
            </w:r>
          </w:p>
        </w:tc>
        <w:tc>
          <w:tcPr>
            <w:tcW w:w="2201" w:type="dxa"/>
            <w:shd w:val="clear" w:color="auto" w:fill="auto"/>
          </w:tcPr>
          <w:p w:rsidRPr="00974074" w:rsidR="003F7EEB" w:rsidP="003F7EEB" w:rsidRDefault="003F7EEB" w14:paraId="02A92155" w14:textId="2C0F039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 xml:space="preserve">_3: </w:t>
            </w:r>
            <w:r w:rsidRPr="00974074" w:rsidR="00EC08B7">
              <w:rPr>
                <w:rFonts w:eastAsia="Times New Roman" w:asciiTheme="minorHAnsi" w:hAnsiTheme="minorHAnsi" w:cstheme="minorBidi"/>
                <w:color w:val="auto"/>
              </w:rPr>
              <w:t>Repeat infections</w:t>
            </w:r>
          </w:p>
        </w:tc>
      </w:tr>
      <w:tr w:rsidRPr="00974074" w:rsidR="00974074" w:rsidTr="00C3322E" w14:paraId="2B425067" w14:textId="77777777">
        <w:tc>
          <w:tcPr>
            <w:tcW w:w="2110" w:type="dxa"/>
            <w:shd w:val="clear" w:color="auto" w:fill="auto"/>
            <w:hideMark/>
          </w:tcPr>
          <w:p w:rsidRPr="00974074" w:rsidR="00EC1352" w:rsidP="00EC1352" w:rsidRDefault="00EC1352" w14:paraId="4E3F80CD" w14:textId="0914D1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69" w:id="10"/>
            <w:bookmarkEnd w:id="9"/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974074" w:rsidR="00EC1352" w:rsidP="00EC1352" w:rsidRDefault="00E167D2" w14:paraId="753D0C64" w14:textId="4BDFD6C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Even mild cases of COVID-19 can cause damage to the lungs, heart, brain, and many other organs, leading to an increased risk of long-term health problems such as strokes or seizures. Boosters give you continued protection from COVID.</w:t>
            </w:r>
          </w:p>
        </w:tc>
        <w:tc>
          <w:tcPr>
            <w:tcW w:w="2201" w:type="dxa"/>
            <w:shd w:val="clear" w:color="auto" w:fill="auto"/>
          </w:tcPr>
          <w:p w:rsidRPr="00974074" w:rsidR="00EC1352" w:rsidP="00EC1352" w:rsidRDefault="00EC1352" w14:paraId="421142F4" w14:textId="2EBF242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>_4:</w:t>
            </w:r>
            <w:r w:rsidRPr="00974074" w:rsidR="00EC08B7">
              <w:rPr>
                <w:rFonts w:eastAsia="Times New Roman" w:asciiTheme="minorHAnsi" w:hAnsiTheme="minorHAnsi" w:cstheme="minorBidi"/>
                <w:color w:val="auto"/>
              </w:rPr>
              <w:t xml:space="preserve"> Continuing health problems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</w:p>
        </w:tc>
      </w:tr>
      <w:tr w:rsidRPr="00974074" w:rsidR="00974074" w:rsidTr="00C3322E" w14:paraId="0C745D3A" w14:textId="77777777">
        <w:tc>
          <w:tcPr>
            <w:tcW w:w="2110" w:type="dxa"/>
            <w:shd w:val="clear" w:color="auto" w:fill="auto"/>
            <w:hideMark/>
          </w:tcPr>
          <w:p w:rsidRPr="00974074" w:rsidR="00EC1352" w:rsidP="00EC1352" w:rsidRDefault="00EC1352" w14:paraId="2A133704" w14:textId="4736DC5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bookmarkStart w:name="_Hlk90404483" w:id="11"/>
            <w:bookmarkEnd w:id="10"/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974074" w:rsidR="00EC1352" w:rsidP="00EC1352" w:rsidRDefault="009E58EC" w14:paraId="3E3265C0" w14:textId="3F2D5FED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 xml:space="preserve">In January over </w:t>
            </w:r>
            <w:r w:rsidRPr="00974074" w:rsidR="00E167D2">
              <w:rPr>
                <w:rFonts w:eastAsia="Times New Roman" w:asciiTheme="minorHAnsi" w:hAnsiTheme="minorHAnsi" w:cstheme="minorBidi"/>
                <w:color w:val="auto"/>
              </w:rPr>
              <w:t>2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 xml:space="preserve"> million </w:t>
            </w:r>
            <w:r w:rsidRPr="00974074" w:rsidR="009F1125">
              <w:rPr>
                <w:rFonts w:eastAsia="Times New Roman" w:asciiTheme="minorHAnsi" w:hAnsiTheme="minorHAnsi" w:cstheme="minorBidi"/>
                <w:color w:val="auto"/>
              </w:rPr>
              <w:t>children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 xml:space="preserve"> got COVID.</w:t>
            </w:r>
          </w:p>
        </w:tc>
        <w:tc>
          <w:tcPr>
            <w:tcW w:w="2201" w:type="dxa"/>
            <w:shd w:val="clear" w:color="auto" w:fill="auto"/>
          </w:tcPr>
          <w:p w:rsidRPr="00974074" w:rsidR="00EC1352" w:rsidP="00EC1352" w:rsidRDefault="00EC1352" w14:paraId="2E7653AA" w14:textId="5CD6098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ptn_w4</w:t>
            </w:r>
            <w:r w:rsidRPr="00974074" w:rsidR="00E425B1">
              <w:rPr>
                <w:rFonts w:eastAsia="Times New Roman" w:asciiTheme="minorHAnsi" w:hAnsiTheme="minorHAnsi" w:cstheme="minorBidi"/>
                <w:color w:val="auto"/>
              </w:rPr>
              <w:t>9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>_5:</w:t>
            </w:r>
            <w:r w:rsidRPr="00974074" w:rsidR="00EC08B7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  <w:r w:rsidRPr="00974074" w:rsidR="001A1E8D">
              <w:rPr>
                <w:rFonts w:eastAsia="Times New Roman" w:asciiTheme="minorHAnsi" w:hAnsiTheme="minorHAnsi" w:cstheme="minorBidi"/>
                <w:color w:val="auto"/>
              </w:rPr>
              <w:t>2 mill</w:t>
            </w:r>
            <w:r w:rsidRPr="00974074" w:rsidR="00EC08B7">
              <w:rPr>
                <w:rFonts w:eastAsia="Times New Roman" w:asciiTheme="minorHAnsi" w:hAnsiTheme="minorHAnsi" w:cstheme="minorBidi"/>
                <w:color w:val="auto"/>
              </w:rPr>
              <w:t xml:space="preserve"> children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 xml:space="preserve"> </w:t>
            </w:r>
          </w:p>
        </w:tc>
      </w:tr>
    </w:tbl>
    <w:bookmarkEnd w:id="7"/>
    <w:bookmarkEnd w:id="11"/>
    <w:p w:rsidRPr="00974074" w:rsidR="001C5C91" w:rsidP="001C5C91" w:rsidRDefault="001C5C91" w14:paraId="672943F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Bidi"/>
          <w:color w:val="auto"/>
        </w:rPr>
      </w:pPr>
      <w:r w:rsidRPr="00974074">
        <w:rPr>
          <w:rFonts w:eastAsia="Times New Roman" w:asciiTheme="minorHAnsi" w:hAnsiTheme="minorHAnsi" w:cstheme="minorBid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974074" w:rsidR="00974074" w:rsidTr="00C3322E" w14:paraId="7A162BF5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74074" w:rsidR="001C5C91" w:rsidP="00C3322E" w:rsidRDefault="001C5C91" w14:paraId="35209ED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b/>
                <w:color w:val="auto"/>
              </w:rPr>
              <w:t>Value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74074" w:rsidR="001C5C91" w:rsidP="00C3322E" w:rsidRDefault="001C5C91" w14:paraId="3F7B591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b/>
                <w:color w:val="auto"/>
              </w:rPr>
              <w:t>Value Label</w:t>
            </w:r>
            <w:r w:rsidRPr="00974074">
              <w:rPr>
                <w:rFonts w:eastAsia="Times New Roman" w:asciiTheme="minorHAnsi" w:hAnsiTheme="minorHAnsi" w:cstheme="minorBidi"/>
                <w:color w:val="auto"/>
              </w:rPr>
              <w:t>  </w:t>
            </w:r>
          </w:p>
        </w:tc>
      </w:tr>
      <w:tr w:rsidRPr="00974074" w:rsidR="00974074" w:rsidTr="00C3322E" w14:paraId="2ED868D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74074" w:rsidR="001C5C91" w:rsidP="00C3322E" w:rsidRDefault="001C5C91" w14:paraId="3FA15D5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74074" w:rsidR="001C5C91" w:rsidP="00C3322E" w:rsidRDefault="001C5C91" w14:paraId="2C8614C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Strongly disagree  </w:t>
            </w:r>
          </w:p>
        </w:tc>
      </w:tr>
      <w:tr w:rsidRPr="00974074" w:rsidR="00974074" w:rsidTr="00C3322E" w14:paraId="394232EC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74074" w:rsidR="001C5C91" w:rsidP="00C3322E" w:rsidRDefault="001C5C91" w14:paraId="3F3AE9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974074" w:rsidR="001C5C91" w:rsidP="00C3322E" w:rsidRDefault="001C5C91" w14:paraId="52238F6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Disagree</w:t>
            </w:r>
          </w:p>
        </w:tc>
      </w:tr>
      <w:tr w:rsidRPr="00974074" w:rsidR="00974074" w:rsidTr="00C3322E" w14:paraId="17445466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74074" w:rsidR="001C5C91" w:rsidP="00C3322E" w:rsidRDefault="001C5C91" w14:paraId="3BA857E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974074" w:rsidR="001C5C91" w:rsidP="00C3322E" w:rsidRDefault="001C5C91" w14:paraId="444146C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Neither agree nor disagree  </w:t>
            </w:r>
          </w:p>
        </w:tc>
      </w:tr>
      <w:tr w:rsidRPr="00974074" w:rsidR="00974074" w:rsidTr="00C3322E" w14:paraId="6948872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74074" w:rsidR="001C5C91" w:rsidP="00C3322E" w:rsidRDefault="001C5C91" w14:paraId="3366915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974074" w:rsidR="001C5C91" w:rsidP="00C3322E" w:rsidRDefault="001C5C91" w14:paraId="00E1961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Agree</w:t>
            </w:r>
          </w:p>
        </w:tc>
      </w:tr>
      <w:tr w:rsidRPr="00974074" w:rsidR="00974074" w:rsidTr="00C3322E" w14:paraId="79472A2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974074" w:rsidR="001C5C91" w:rsidP="00C3322E" w:rsidRDefault="001C5C91" w14:paraId="1E762BA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974074" w:rsidR="001C5C91" w:rsidP="00C3322E" w:rsidRDefault="001C5C91" w14:paraId="367673D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Strongly agree  </w:t>
            </w:r>
          </w:p>
        </w:tc>
      </w:tr>
      <w:tr w:rsidRPr="00974074" w:rsidR="009E58EC" w:rsidTr="00C3322E" w14:paraId="2CABE3D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974074" w:rsidR="001C5C91" w:rsidP="00C3322E" w:rsidRDefault="001C5C91" w14:paraId="3A29816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974074" w:rsidR="001C5C91" w:rsidP="00C3322E" w:rsidRDefault="001C5C91" w14:paraId="6555EE82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974074">
              <w:rPr>
                <w:rFonts w:eastAsia="Times New Roman" w:asciiTheme="minorHAnsi" w:hAnsiTheme="minorHAnsi" w:cstheme="minorBidi"/>
                <w:color w:val="auto"/>
              </w:rPr>
              <w:t>Refused</w:t>
            </w:r>
          </w:p>
        </w:tc>
      </w:tr>
    </w:tbl>
    <w:p w:rsidRPr="00974074" w:rsidR="001C5C91" w:rsidP="00455D94" w:rsidRDefault="001C5C91" w14:paraId="48E49031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974074" w:rsidR="001C5C91" w:rsidSect="00535EFC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8D11" w14:textId="77777777" w:rsidR="00537FCB" w:rsidRDefault="00537FCB" w:rsidP="009C7842">
      <w:r>
        <w:separator/>
      </w:r>
    </w:p>
  </w:endnote>
  <w:endnote w:type="continuationSeparator" w:id="0">
    <w:p w14:paraId="439CAC93" w14:textId="77777777" w:rsidR="00537FCB" w:rsidRDefault="00537FCB" w:rsidP="009C7842">
      <w:r>
        <w:continuationSeparator/>
      </w:r>
    </w:p>
  </w:endnote>
  <w:endnote w:type="continuationNotice" w:id="1">
    <w:p w14:paraId="3771F8DB" w14:textId="77777777" w:rsidR="00537FCB" w:rsidRDefault="00537FC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E013AB" w:rsidRDefault="00E013AB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EA5A" w14:textId="77777777" w:rsidR="00537FCB" w:rsidRDefault="00537FCB" w:rsidP="009C7842">
      <w:r>
        <w:separator/>
      </w:r>
    </w:p>
  </w:footnote>
  <w:footnote w:type="continuationSeparator" w:id="0">
    <w:p w14:paraId="214274BC" w14:textId="77777777" w:rsidR="00537FCB" w:rsidRDefault="00537FCB" w:rsidP="009C7842">
      <w:r>
        <w:continuationSeparator/>
      </w:r>
    </w:p>
  </w:footnote>
  <w:footnote w:type="continuationNotice" w:id="1">
    <w:p w14:paraId="43BD8B4A" w14:textId="77777777" w:rsidR="00537FCB" w:rsidRDefault="00537FC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4C43A3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0FDB"/>
    <w:rsid w:val="00001848"/>
    <w:rsid w:val="00001B8B"/>
    <w:rsid w:val="00001BEC"/>
    <w:rsid w:val="00001C34"/>
    <w:rsid w:val="00001CE6"/>
    <w:rsid w:val="00001F16"/>
    <w:rsid w:val="00001F40"/>
    <w:rsid w:val="0000244D"/>
    <w:rsid w:val="00002671"/>
    <w:rsid w:val="0000267D"/>
    <w:rsid w:val="00002773"/>
    <w:rsid w:val="00002904"/>
    <w:rsid w:val="00003452"/>
    <w:rsid w:val="000034E8"/>
    <w:rsid w:val="000035F0"/>
    <w:rsid w:val="00003AC4"/>
    <w:rsid w:val="00003AD6"/>
    <w:rsid w:val="00003E63"/>
    <w:rsid w:val="000043D1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802"/>
    <w:rsid w:val="00006A13"/>
    <w:rsid w:val="00006BEE"/>
    <w:rsid w:val="00006EEC"/>
    <w:rsid w:val="00006F64"/>
    <w:rsid w:val="00006FB0"/>
    <w:rsid w:val="000071C2"/>
    <w:rsid w:val="000072B2"/>
    <w:rsid w:val="00007376"/>
    <w:rsid w:val="0000751F"/>
    <w:rsid w:val="00007731"/>
    <w:rsid w:val="0000792B"/>
    <w:rsid w:val="00007955"/>
    <w:rsid w:val="000079B9"/>
    <w:rsid w:val="00007BF8"/>
    <w:rsid w:val="00007D22"/>
    <w:rsid w:val="00007E01"/>
    <w:rsid w:val="00007EB5"/>
    <w:rsid w:val="000103DA"/>
    <w:rsid w:val="000106B5"/>
    <w:rsid w:val="00010B1C"/>
    <w:rsid w:val="00010E93"/>
    <w:rsid w:val="000113BA"/>
    <w:rsid w:val="000117BC"/>
    <w:rsid w:val="00012484"/>
    <w:rsid w:val="000124A9"/>
    <w:rsid w:val="00012A46"/>
    <w:rsid w:val="00012B37"/>
    <w:rsid w:val="00012CFF"/>
    <w:rsid w:val="00012DE7"/>
    <w:rsid w:val="000132A3"/>
    <w:rsid w:val="00013416"/>
    <w:rsid w:val="000136FD"/>
    <w:rsid w:val="000138F9"/>
    <w:rsid w:val="000145A8"/>
    <w:rsid w:val="00014A0B"/>
    <w:rsid w:val="00014A3F"/>
    <w:rsid w:val="00014C4D"/>
    <w:rsid w:val="00014C63"/>
    <w:rsid w:val="00014CD4"/>
    <w:rsid w:val="00014CFA"/>
    <w:rsid w:val="00014E31"/>
    <w:rsid w:val="000153D2"/>
    <w:rsid w:val="00015444"/>
    <w:rsid w:val="000157ED"/>
    <w:rsid w:val="0001581F"/>
    <w:rsid w:val="0001583B"/>
    <w:rsid w:val="00015D65"/>
    <w:rsid w:val="000162BC"/>
    <w:rsid w:val="0001645D"/>
    <w:rsid w:val="00016604"/>
    <w:rsid w:val="00016761"/>
    <w:rsid w:val="00016D39"/>
    <w:rsid w:val="00017345"/>
    <w:rsid w:val="000173A1"/>
    <w:rsid w:val="000175FC"/>
    <w:rsid w:val="00017A3F"/>
    <w:rsid w:val="00017B14"/>
    <w:rsid w:val="00017D10"/>
    <w:rsid w:val="00017EA0"/>
    <w:rsid w:val="00020079"/>
    <w:rsid w:val="00020093"/>
    <w:rsid w:val="000201E0"/>
    <w:rsid w:val="000201FF"/>
    <w:rsid w:val="00020DC3"/>
    <w:rsid w:val="0002105A"/>
    <w:rsid w:val="0002116B"/>
    <w:rsid w:val="00021749"/>
    <w:rsid w:val="00021779"/>
    <w:rsid w:val="000217F5"/>
    <w:rsid w:val="0002302B"/>
    <w:rsid w:val="000230B6"/>
    <w:rsid w:val="00023140"/>
    <w:rsid w:val="00023777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398"/>
    <w:rsid w:val="000263EE"/>
    <w:rsid w:val="00026850"/>
    <w:rsid w:val="00026D65"/>
    <w:rsid w:val="00026E9F"/>
    <w:rsid w:val="000272AE"/>
    <w:rsid w:val="00027613"/>
    <w:rsid w:val="00027F49"/>
    <w:rsid w:val="000307E0"/>
    <w:rsid w:val="0003080D"/>
    <w:rsid w:val="00030D5A"/>
    <w:rsid w:val="000311B8"/>
    <w:rsid w:val="00031345"/>
    <w:rsid w:val="0003145F"/>
    <w:rsid w:val="00032137"/>
    <w:rsid w:val="000322FF"/>
    <w:rsid w:val="0003241F"/>
    <w:rsid w:val="00032526"/>
    <w:rsid w:val="000325CE"/>
    <w:rsid w:val="000326D0"/>
    <w:rsid w:val="000327C0"/>
    <w:rsid w:val="000329E4"/>
    <w:rsid w:val="00032A9D"/>
    <w:rsid w:val="00032C25"/>
    <w:rsid w:val="00032D34"/>
    <w:rsid w:val="00032F11"/>
    <w:rsid w:val="0003329E"/>
    <w:rsid w:val="000336EB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563"/>
    <w:rsid w:val="0003657A"/>
    <w:rsid w:val="00036943"/>
    <w:rsid w:val="00036BB4"/>
    <w:rsid w:val="00036D82"/>
    <w:rsid w:val="00036E27"/>
    <w:rsid w:val="00036F9A"/>
    <w:rsid w:val="00036FD6"/>
    <w:rsid w:val="0003706A"/>
    <w:rsid w:val="00037440"/>
    <w:rsid w:val="00037975"/>
    <w:rsid w:val="00037CFA"/>
    <w:rsid w:val="00037DBB"/>
    <w:rsid w:val="000402A9"/>
    <w:rsid w:val="00040500"/>
    <w:rsid w:val="0004076A"/>
    <w:rsid w:val="00041191"/>
    <w:rsid w:val="00041DAB"/>
    <w:rsid w:val="00042264"/>
    <w:rsid w:val="000426E4"/>
    <w:rsid w:val="0004294C"/>
    <w:rsid w:val="00042997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4055"/>
    <w:rsid w:val="000443D8"/>
    <w:rsid w:val="000447A5"/>
    <w:rsid w:val="0004499B"/>
    <w:rsid w:val="00044D3C"/>
    <w:rsid w:val="00045034"/>
    <w:rsid w:val="000451A2"/>
    <w:rsid w:val="000459E9"/>
    <w:rsid w:val="00045AF8"/>
    <w:rsid w:val="00045BED"/>
    <w:rsid w:val="00045DDB"/>
    <w:rsid w:val="00045DDC"/>
    <w:rsid w:val="00045FBB"/>
    <w:rsid w:val="0004668E"/>
    <w:rsid w:val="0004674B"/>
    <w:rsid w:val="00046931"/>
    <w:rsid w:val="00046AD0"/>
    <w:rsid w:val="00046E56"/>
    <w:rsid w:val="0004702B"/>
    <w:rsid w:val="000471E9"/>
    <w:rsid w:val="00047387"/>
    <w:rsid w:val="0004755C"/>
    <w:rsid w:val="00047815"/>
    <w:rsid w:val="000479EC"/>
    <w:rsid w:val="00047A74"/>
    <w:rsid w:val="00047CC8"/>
    <w:rsid w:val="00047F54"/>
    <w:rsid w:val="0005020D"/>
    <w:rsid w:val="0005030A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6DC"/>
    <w:rsid w:val="00052710"/>
    <w:rsid w:val="00052BA1"/>
    <w:rsid w:val="00052F4A"/>
    <w:rsid w:val="000530C9"/>
    <w:rsid w:val="000530EA"/>
    <w:rsid w:val="000531C3"/>
    <w:rsid w:val="0005331E"/>
    <w:rsid w:val="00053406"/>
    <w:rsid w:val="0005350E"/>
    <w:rsid w:val="000538D3"/>
    <w:rsid w:val="00053A90"/>
    <w:rsid w:val="00053B40"/>
    <w:rsid w:val="00053BA8"/>
    <w:rsid w:val="00053EA5"/>
    <w:rsid w:val="00054035"/>
    <w:rsid w:val="00054232"/>
    <w:rsid w:val="00054676"/>
    <w:rsid w:val="00054BE5"/>
    <w:rsid w:val="0005526F"/>
    <w:rsid w:val="00055289"/>
    <w:rsid w:val="00055502"/>
    <w:rsid w:val="000559F2"/>
    <w:rsid w:val="00055A37"/>
    <w:rsid w:val="00055B3C"/>
    <w:rsid w:val="00055B63"/>
    <w:rsid w:val="00056269"/>
    <w:rsid w:val="00056729"/>
    <w:rsid w:val="00056957"/>
    <w:rsid w:val="00056970"/>
    <w:rsid w:val="00056B55"/>
    <w:rsid w:val="00056CD8"/>
    <w:rsid w:val="00056D0E"/>
    <w:rsid w:val="00056FA9"/>
    <w:rsid w:val="0005723F"/>
    <w:rsid w:val="00057298"/>
    <w:rsid w:val="00057949"/>
    <w:rsid w:val="00057D65"/>
    <w:rsid w:val="00060273"/>
    <w:rsid w:val="0006087C"/>
    <w:rsid w:val="00060CB3"/>
    <w:rsid w:val="00061485"/>
    <w:rsid w:val="00061885"/>
    <w:rsid w:val="00061D7A"/>
    <w:rsid w:val="00061EBB"/>
    <w:rsid w:val="00062480"/>
    <w:rsid w:val="00062974"/>
    <w:rsid w:val="00062B46"/>
    <w:rsid w:val="00062DA5"/>
    <w:rsid w:val="00062E97"/>
    <w:rsid w:val="000631FF"/>
    <w:rsid w:val="00063624"/>
    <w:rsid w:val="000638F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5E7A"/>
    <w:rsid w:val="00065FED"/>
    <w:rsid w:val="0006608B"/>
    <w:rsid w:val="00066AFF"/>
    <w:rsid w:val="00066D91"/>
    <w:rsid w:val="0006718B"/>
    <w:rsid w:val="00067688"/>
    <w:rsid w:val="00067C45"/>
    <w:rsid w:val="00070090"/>
    <w:rsid w:val="00070145"/>
    <w:rsid w:val="00070B78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AED"/>
    <w:rsid w:val="00073D75"/>
    <w:rsid w:val="00073E4D"/>
    <w:rsid w:val="0007426F"/>
    <w:rsid w:val="000744C5"/>
    <w:rsid w:val="00074999"/>
    <w:rsid w:val="00074BF2"/>
    <w:rsid w:val="00074CBA"/>
    <w:rsid w:val="000750F5"/>
    <w:rsid w:val="00075780"/>
    <w:rsid w:val="00075813"/>
    <w:rsid w:val="00075877"/>
    <w:rsid w:val="000758E7"/>
    <w:rsid w:val="00075E52"/>
    <w:rsid w:val="00076403"/>
    <w:rsid w:val="00076439"/>
    <w:rsid w:val="0007679E"/>
    <w:rsid w:val="00076878"/>
    <w:rsid w:val="000768B8"/>
    <w:rsid w:val="000768BC"/>
    <w:rsid w:val="00076A5D"/>
    <w:rsid w:val="00076DF1"/>
    <w:rsid w:val="0007706B"/>
    <w:rsid w:val="00077601"/>
    <w:rsid w:val="00077884"/>
    <w:rsid w:val="00077A92"/>
    <w:rsid w:val="00077AF2"/>
    <w:rsid w:val="00077C4E"/>
    <w:rsid w:val="00077E25"/>
    <w:rsid w:val="000801D9"/>
    <w:rsid w:val="0008058A"/>
    <w:rsid w:val="00080C91"/>
    <w:rsid w:val="00080D34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C8"/>
    <w:rsid w:val="00082A75"/>
    <w:rsid w:val="00082A8D"/>
    <w:rsid w:val="00082B14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6085"/>
    <w:rsid w:val="000862BE"/>
    <w:rsid w:val="00086745"/>
    <w:rsid w:val="000869B9"/>
    <w:rsid w:val="00086C18"/>
    <w:rsid w:val="000870CA"/>
    <w:rsid w:val="0008735B"/>
    <w:rsid w:val="00087569"/>
    <w:rsid w:val="00087982"/>
    <w:rsid w:val="00087E20"/>
    <w:rsid w:val="00090DFF"/>
    <w:rsid w:val="00090FA9"/>
    <w:rsid w:val="000912CF"/>
    <w:rsid w:val="0009176B"/>
    <w:rsid w:val="00091937"/>
    <w:rsid w:val="00091AEB"/>
    <w:rsid w:val="00091C3E"/>
    <w:rsid w:val="0009203B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B2C"/>
    <w:rsid w:val="00094DB1"/>
    <w:rsid w:val="00094ED3"/>
    <w:rsid w:val="00094F5E"/>
    <w:rsid w:val="00095665"/>
    <w:rsid w:val="0009582B"/>
    <w:rsid w:val="000960B3"/>
    <w:rsid w:val="000967B1"/>
    <w:rsid w:val="00096B71"/>
    <w:rsid w:val="00096DDF"/>
    <w:rsid w:val="000978A8"/>
    <w:rsid w:val="00097A35"/>
    <w:rsid w:val="00097B97"/>
    <w:rsid w:val="00097E2F"/>
    <w:rsid w:val="00097F57"/>
    <w:rsid w:val="000A00AB"/>
    <w:rsid w:val="000A0927"/>
    <w:rsid w:val="000A093A"/>
    <w:rsid w:val="000A0BBC"/>
    <w:rsid w:val="000A0C1B"/>
    <w:rsid w:val="000A0DF5"/>
    <w:rsid w:val="000A0F12"/>
    <w:rsid w:val="000A19FF"/>
    <w:rsid w:val="000A1CCB"/>
    <w:rsid w:val="000A1F36"/>
    <w:rsid w:val="000A1FF4"/>
    <w:rsid w:val="000A27A8"/>
    <w:rsid w:val="000A29C5"/>
    <w:rsid w:val="000A2AAC"/>
    <w:rsid w:val="000A2B43"/>
    <w:rsid w:val="000A2D31"/>
    <w:rsid w:val="000A3043"/>
    <w:rsid w:val="000A4060"/>
    <w:rsid w:val="000A43D1"/>
    <w:rsid w:val="000A454C"/>
    <w:rsid w:val="000A466B"/>
    <w:rsid w:val="000A471D"/>
    <w:rsid w:val="000A4BED"/>
    <w:rsid w:val="000A4CEC"/>
    <w:rsid w:val="000A5607"/>
    <w:rsid w:val="000A5723"/>
    <w:rsid w:val="000A57CE"/>
    <w:rsid w:val="000A5B4A"/>
    <w:rsid w:val="000A5DB4"/>
    <w:rsid w:val="000A62C9"/>
    <w:rsid w:val="000A6482"/>
    <w:rsid w:val="000A662B"/>
    <w:rsid w:val="000A688C"/>
    <w:rsid w:val="000A6CE8"/>
    <w:rsid w:val="000A75CB"/>
    <w:rsid w:val="000A7640"/>
    <w:rsid w:val="000A7F3F"/>
    <w:rsid w:val="000B0174"/>
    <w:rsid w:val="000B04C4"/>
    <w:rsid w:val="000B13B9"/>
    <w:rsid w:val="000B178A"/>
    <w:rsid w:val="000B17B7"/>
    <w:rsid w:val="000B1895"/>
    <w:rsid w:val="000B189B"/>
    <w:rsid w:val="000B1BC7"/>
    <w:rsid w:val="000B22BD"/>
    <w:rsid w:val="000B2F9F"/>
    <w:rsid w:val="000B32F4"/>
    <w:rsid w:val="000B33B3"/>
    <w:rsid w:val="000B35C3"/>
    <w:rsid w:val="000B3709"/>
    <w:rsid w:val="000B3D25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9FD"/>
    <w:rsid w:val="000B6BAB"/>
    <w:rsid w:val="000B6C10"/>
    <w:rsid w:val="000B6D78"/>
    <w:rsid w:val="000B7ADD"/>
    <w:rsid w:val="000B7EEC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ACF"/>
    <w:rsid w:val="000C2FB5"/>
    <w:rsid w:val="000C30A4"/>
    <w:rsid w:val="000C392C"/>
    <w:rsid w:val="000C3953"/>
    <w:rsid w:val="000C3AFC"/>
    <w:rsid w:val="000C3BD9"/>
    <w:rsid w:val="000C40BD"/>
    <w:rsid w:val="000C4344"/>
    <w:rsid w:val="000C4511"/>
    <w:rsid w:val="000C52F9"/>
    <w:rsid w:val="000C5305"/>
    <w:rsid w:val="000C55A5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6F5D"/>
    <w:rsid w:val="000C79B9"/>
    <w:rsid w:val="000C7C54"/>
    <w:rsid w:val="000D00E4"/>
    <w:rsid w:val="000D0311"/>
    <w:rsid w:val="000D082F"/>
    <w:rsid w:val="000D09C1"/>
    <w:rsid w:val="000D0B52"/>
    <w:rsid w:val="000D0C16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99"/>
    <w:rsid w:val="000D5D97"/>
    <w:rsid w:val="000D6596"/>
    <w:rsid w:val="000D6A5F"/>
    <w:rsid w:val="000D7507"/>
    <w:rsid w:val="000D7AF9"/>
    <w:rsid w:val="000D7C75"/>
    <w:rsid w:val="000E0571"/>
    <w:rsid w:val="000E0840"/>
    <w:rsid w:val="000E0977"/>
    <w:rsid w:val="000E09E8"/>
    <w:rsid w:val="000E0A09"/>
    <w:rsid w:val="000E14A8"/>
    <w:rsid w:val="000E15B8"/>
    <w:rsid w:val="000E1656"/>
    <w:rsid w:val="000E183B"/>
    <w:rsid w:val="000E1A2D"/>
    <w:rsid w:val="000E2033"/>
    <w:rsid w:val="000E20C7"/>
    <w:rsid w:val="000E20FF"/>
    <w:rsid w:val="000E230E"/>
    <w:rsid w:val="000E24F4"/>
    <w:rsid w:val="000E24FF"/>
    <w:rsid w:val="000E2548"/>
    <w:rsid w:val="000E289A"/>
    <w:rsid w:val="000E2BB1"/>
    <w:rsid w:val="000E2F2A"/>
    <w:rsid w:val="000E38D3"/>
    <w:rsid w:val="000E3A23"/>
    <w:rsid w:val="000E3BE8"/>
    <w:rsid w:val="000E3C31"/>
    <w:rsid w:val="000E3C44"/>
    <w:rsid w:val="000E4500"/>
    <w:rsid w:val="000E49F3"/>
    <w:rsid w:val="000E4A43"/>
    <w:rsid w:val="000E51A8"/>
    <w:rsid w:val="000E5447"/>
    <w:rsid w:val="000E6306"/>
    <w:rsid w:val="000E67EF"/>
    <w:rsid w:val="000E67FB"/>
    <w:rsid w:val="000E6927"/>
    <w:rsid w:val="000E6F2F"/>
    <w:rsid w:val="000E7A00"/>
    <w:rsid w:val="000E7C9E"/>
    <w:rsid w:val="000F00EA"/>
    <w:rsid w:val="000F01ED"/>
    <w:rsid w:val="000F0726"/>
    <w:rsid w:val="000F0934"/>
    <w:rsid w:val="000F0D02"/>
    <w:rsid w:val="000F0F24"/>
    <w:rsid w:val="000F0F72"/>
    <w:rsid w:val="000F13A2"/>
    <w:rsid w:val="000F13ED"/>
    <w:rsid w:val="000F1593"/>
    <w:rsid w:val="000F1A19"/>
    <w:rsid w:val="000F2441"/>
    <w:rsid w:val="000F244B"/>
    <w:rsid w:val="000F303E"/>
    <w:rsid w:val="000F3357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9C6"/>
    <w:rsid w:val="000F4B64"/>
    <w:rsid w:val="000F4D17"/>
    <w:rsid w:val="000F4D1B"/>
    <w:rsid w:val="000F515E"/>
    <w:rsid w:val="000F52CC"/>
    <w:rsid w:val="000F53A1"/>
    <w:rsid w:val="000F5745"/>
    <w:rsid w:val="000F5814"/>
    <w:rsid w:val="000F583C"/>
    <w:rsid w:val="000F5A13"/>
    <w:rsid w:val="000F6161"/>
    <w:rsid w:val="000F6229"/>
    <w:rsid w:val="000F645B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1273"/>
    <w:rsid w:val="0010136C"/>
    <w:rsid w:val="0010138C"/>
    <w:rsid w:val="00101394"/>
    <w:rsid w:val="0010159E"/>
    <w:rsid w:val="001022F4"/>
    <w:rsid w:val="0010230E"/>
    <w:rsid w:val="00102639"/>
    <w:rsid w:val="00102E28"/>
    <w:rsid w:val="0010304A"/>
    <w:rsid w:val="00103067"/>
    <w:rsid w:val="00103141"/>
    <w:rsid w:val="001032CE"/>
    <w:rsid w:val="00103438"/>
    <w:rsid w:val="001036D0"/>
    <w:rsid w:val="00103DF0"/>
    <w:rsid w:val="001040AE"/>
    <w:rsid w:val="00104129"/>
    <w:rsid w:val="00104239"/>
    <w:rsid w:val="001047C6"/>
    <w:rsid w:val="001048D1"/>
    <w:rsid w:val="001049DC"/>
    <w:rsid w:val="00104A0D"/>
    <w:rsid w:val="00104B09"/>
    <w:rsid w:val="00104B14"/>
    <w:rsid w:val="00104BE6"/>
    <w:rsid w:val="00105094"/>
    <w:rsid w:val="00105E35"/>
    <w:rsid w:val="00105EE3"/>
    <w:rsid w:val="00106303"/>
    <w:rsid w:val="0010648F"/>
    <w:rsid w:val="001066CA"/>
    <w:rsid w:val="00106C8D"/>
    <w:rsid w:val="00107400"/>
    <w:rsid w:val="00107B72"/>
    <w:rsid w:val="00107FFE"/>
    <w:rsid w:val="00110634"/>
    <w:rsid w:val="001108E9"/>
    <w:rsid w:val="00110B3A"/>
    <w:rsid w:val="00110CFE"/>
    <w:rsid w:val="0011113D"/>
    <w:rsid w:val="001111B4"/>
    <w:rsid w:val="00111803"/>
    <w:rsid w:val="0011181A"/>
    <w:rsid w:val="00111A5F"/>
    <w:rsid w:val="00111C06"/>
    <w:rsid w:val="00111E58"/>
    <w:rsid w:val="00112124"/>
    <w:rsid w:val="0011224E"/>
    <w:rsid w:val="001123C8"/>
    <w:rsid w:val="00112642"/>
    <w:rsid w:val="00112737"/>
    <w:rsid w:val="00112AFB"/>
    <w:rsid w:val="0011346F"/>
    <w:rsid w:val="00113563"/>
    <w:rsid w:val="001135DA"/>
    <w:rsid w:val="00113CF2"/>
    <w:rsid w:val="00113D19"/>
    <w:rsid w:val="00114301"/>
    <w:rsid w:val="00114309"/>
    <w:rsid w:val="0011440A"/>
    <w:rsid w:val="00114BC2"/>
    <w:rsid w:val="0011504D"/>
    <w:rsid w:val="0011534C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D60"/>
    <w:rsid w:val="00120809"/>
    <w:rsid w:val="00120B10"/>
    <w:rsid w:val="00120B2D"/>
    <w:rsid w:val="00120D1A"/>
    <w:rsid w:val="001214AC"/>
    <w:rsid w:val="0012151B"/>
    <w:rsid w:val="00121957"/>
    <w:rsid w:val="00121B06"/>
    <w:rsid w:val="0012238D"/>
    <w:rsid w:val="0012281E"/>
    <w:rsid w:val="00122A3E"/>
    <w:rsid w:val="00122D9B"/>
    <w:rsid w:val="00122FF7"/>
    <w:rsid w:val="0012328C"/>
    <w:rsid w:val="00123887"/>
    <w:rsid w:val="001238CA"/>
    <w:rsid w:val="001239DC"/>
    <w:rsid w:val="00123B24"/>
    <w:rsid w:val="00123B59"/>
    <w:rsid w:val="00123B5A"/>
    <w:rsid w:val="0012425E"/>
    <w:rsid w:val="001244FC"/>
    <w:rsid w:val="00124648"/>
    <w:rsid w:val="00124CB5"/>
    <w:rsid w:val="00124D74"/>
    <w:rsid w:val="00124E01"/>
    <w:rsid w:val="001250C3"/>
    <w:rsid w:val="00125191"/>
    <w:rsid w:val="0012537D"/>
    <w:rsid w:val="0012545F"/>
    <w:rsid w:val="001256D2"/>
    <w:rsid w:val="0012571A"/>
    <w:rsid w:val="00125759"/>
    <w:rsid w:val="00125845"/>
    <w:rsid w:val="001260E9"/>
    <w:rsid w:val="00126300"/>
    <w:rsid w:val="0012635F"/>
    <w:rsid w:val="001267A8"/>
    <w:rsid w:val="00126E57"/>
    <w:rsid w:val="00126F5C"/>
    <w:rsid w:val="001271D9"/>
    <w:rsid w:val="001273B5"/>
    <w:rsid w:val="00127575"/>
    <w:rsid w:val="0012776B"/>
    <w:rsid w:val="00127A41"/>
    <w:rsid w:val="00127E18"/>
    <w:rsid w:val="00127F3A"/>
    <w:rsid w:val="001300AE"/>
    <w:rsid w:val="001301D5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566"/>
    <w:rsid w:val="001327D9"/>
    <w:rsid w:val="00133102"/>
    <w:rsid w:val="00133162"/>
    <w:rsid w:val="001335CA"/>
    <w:rsid w:val="001337F1"/>
    <w:rsid w:val="00133850"/>
    <w:rsid w:val="001338C0"/>
    <w:rsid w:val="00133967"/>
    <w:rsid w:val="00134596"/>
    <w:rsid w:val="001347E0"/>
    <w:rsid w:val="001347E1"/>
    <w:rsid w:val="00134BA2"/>
    <w:rsid w:val="00134BD4"/>
    <w:rsid w:val="001353E4"/>
    <w:rsid w:val="00135571"/>
    <w:rsid w:val="0013575B"/>
    <w:rsid w:val="00135FB8"/>
    <w:rsid w:val="001364A6"/>
    <w:rsid w:val="00136682"/>
    <w:rsid w:val="00136A58"/>
    <w:rsid w:val="00136DD5"/>
    <w:rsid w:val="0013753F"/>
    <w:rsid w:val="001375B3"/>
    <w:rsid w:val="00137DE2"/>
    <w:rsid w:val="00137E87"/>
    <w:rsid w:val="001402A6"/>
    <w:rsid w:val="001403FD"/>
    <w:rsid w:val="001408AC"/>
    <w:rsid w:val="00140EC5"/>
    <w:rsid w:val="001410F6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26"/>
    <w:rsid w:val="001451FD"/>
    <w:rsid w:val="00145687"/>
    <w:rsid w:val="00146162"/>
    <w:rsid w:val="0014622F"/>
    <w:rsid w:val="00146332"/>
    <w:rsid w:val="0014652A"/>
    <w:rsid w:val="001465A5"/>
    <w:rsid w:val="00146602"/>
    <w:rsid w:val="0014687A"/>
    <w:rsid w:val="00146E74"/>
    <w:rsid w:val="001472BA"/>
    <w:rsid w:val="00147312"/>
    <w:rsid w:val="001475D4"/>
    <w:rsid w:val="001505DD"/>
    <w:rsid w:val="00150754"/>
    <w:rsid w:val="0015141E"/>
    <w:rsid w:val="0015154B"/>
    <w:rsid w:val="001515F1"/>
    <w:rsid w:val="001518E2"/>
    <w:rsid w:val="00151BC3"/>
    <w:rsid w:val="00151CAF"/>
    <w:rsid w:val="00151DBE"/>
    <w:rsid w:val="001527C1"/>
    <w:rsid w:val="00152B6D"/>
    <w:rsid w:val="00152D3D"/>
    <w:rsid w:val="00152E56"/>
    <w:rsid w:val="0015355D"/>
    <w:rsid w:val="00153846"/>
    <w:rsid w:val="00153BE4"/>
    <w:rsid w:val="00153EA2"/>
    <w:rsid w:val="001542BE"/>
    <w:rsid w:val="00154570"/>
    <w:rsid w:val="001547B4"/>
    <w:rsid w:val="00154A15"/>
    <w:rsid w:val="00154D13"/>
    <w:rsid w:val="00155112"/>
    <w:rsid w:val="0015551C"/>
    <w:rsid w:val="00155925"/>
    <w:rsid w:val="0015625B"/>
    <w:rsid w:val="00156856"/>
    <w:rsid w:val="00156A48"/>
    <w:rsid w:val="00156B81"/>
    <w:rsid w:val="00156D49"/>
    <w:rsid w:val="001574C9"/>
    <w:rsid w:val="0015770F"/>
    <w:rsid w:val="0015782A"/>
    <w:rsid w:val="00157D26"/>
    <w:rsid w:val="00157DA9"/>
    <w:rsid w:val="00157DB7"/>
    <w:rsid w:val="00160044"/>
    <w:rsid w:val="0016041F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F20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192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0CEE"/>
    <w:rsid w:val="001716EB"/>
    <w:rsid w:val="00171A21"/>
    <w:rsid w:val="00171ACA"/>
    <w:rsid w:val="00171ACB"/>
    <w:rsid w:val="00172033"/>
    <w:rsid w:val="0017243E"/>
    <w:rsid w:val="00172621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874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52"/>
    <w:rsid w:val="00183D5C"/>
    <w:rsid w:val="00183E15"/>
    <w:rsid w:val="0018438B"/>
    <w:rsid w:val="00184A67"/>
    <w:rsid w:val="00184A6F"/>
    <w:rsid w:val="00184E1C"/>
    <w:rsid w:val="001850CF"/>
    <w:rsid w:val="00185353"/>
    <w:rsid w:val="0018589C"/>
    <w:rsid w:val="001858B4"/>
    <w:rsid w:val="00186101"/>
    <w:rsid w:val="00186242"/>
    <w:rsid w:val="00186250"/>
    <w:rsid w:val="001865B0"/>
    <w:rsid w:val="00186851"/>
    <w:rsid w:val="0018690E"/>
    <w:rsid w:val="00186B12"/>
    <w:rsid w:val="00186D22"/>
    <w:rsid w:val="0018746F"/>
    <w:rsid w:val="0018784C"/>
    <w:rsid w:val="00187C0D"/>
    <w:rsid w:val="0019009C"/>
    <w:rsid w:val="00190335"/>
    <w:rsid w:val="0019092A"/>
    <w:rsid w:val="0019121E"/>
    <w:rsid w:val="001912DA"/>
    <w:rsid w:val="00191345"/>
    <w:rsid w:val="00191610"/>
    <w:rsid w:val="0019162E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F43"/>
    <w:rsid w:val="0019457B"/>
    <w:rsid w:val="00194CC6"/>
    <w:rsid w:val="00195646"/>
    <w:rsid w:val="001957B4"/>
    <w:rsid w:val="001959CF"/>
    <w:rsid w:val="001960E4"/>
    <w:rsid w:val="00196355"/>
    <w:rsid w:val="00196929"/>
    <w:rsid w:val="00196A5A"/>
    <w:rsid w:val="00196B5B"/>
    <w:rsid w:val="00196D60"/>
    <w:rsid w:val="0019703F"/>
    <w:rsid w:val="00197764"/>
    <w:rsid w:val="00197932"/>
    <w:rsid w:val="00197C1A"/>
    <w:rsid w:val="00197F82"/>
    <w:rsid w:val="001A0352"/>
    <w:rsid w:val="001A054A"/>
    <w:rsid w:val="001A0915"/>
    <w:rsid w:val="001A0C14"/>
    <w:rsid w:val="001A0DF5"/>
    <w:rsid w:val="001A15A4"/>
    <w:rsid w:val="001A1617"/>
    <w:rsid w:val="001A1E8D"/>
    <w:rsid w:val="001A23AA"/>
    <w:rsid w:val="001A2957"/>
    <w:rsid w:val="001A2C97"/>
    <w:rsid w:val="001A316E"/>
    <w:rsid w:val="001A38E7"/>
    <w:rsid w:val="001A3B2F"/>
    <w:rsid w:val="001A3FD1"/>
    <w:rsid w:val="001A41ED"/>
    <w:rsid w:val="001A459C"/>
    <w:rsid w:val="001A46CE"/>
    <w:rsid w:val="001A4B6B"/>
    <w:rsid w:val="001A610A"/>
    <w:rsid w:val="001A6568"/>
    <w:rsid w:val="001A664D"/>
    <w:rsid w:val="001A687A"/>
    <w:rsid w:val="001A69DC"/>
    <w:rsid w:val="001A6F63"/>
    <w:rsid w:val="001A7230"/>
    <w:rsid w:val="001A7853"/>
    <w:rsid w:val="001A7D3C"/>
    <w:rsid w:val="001A7DA2"/>
    <w:rsid w:val="001B01C3"/>
    <w:rsid w:val="001B02CF"/>
    <w:rsid w:val="001B054B"/>
    <w:rsid w:val="001B0953"/>
    <w:rsid w:val="001B0D78"/>
    <w:rsid w:val="001B1447"/>
    <w:rsid w:val="001B149A"/>
    <w:rsid w:val="001B1956"/>
    <w:rsid w:val="001B1988"/>
    <w:rsid w:val="001B1AE7"/>
    <w:rsid w:val="001B1F6B"/>
    <w:rsid w:val="001B281C"/>
    <w:rsid w:val="001B2ACC"/>
    <w:rsid w:val="001B3033"/>
    <w:rsid w:val="001B30FF"/>
    <w:rsid w:val="001B3515"/>
    <w:rsid w:val="001B3916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CE0"/>
    <w:rsid w:val="001C1EE3"/>
    <w:rsid w:val="001C1F2A"/>
    <w:rsid w:val="001C1FD5"/>
    <w:rsid w:val="001C207A"/>
    <w:rsid w:val="001C2469"/>
    <w:rsid w:val="001C2A27"/>
    <w:rsid w:val="001C2B32"/>
    <w:rsid w:val="001C2CA1"/>
    <w:rsid w:val="001C317B"/>
    <w:rsid w:val="001C3607"/>
    <w:rsid w:val="001C3733"/>
    <w:rsid w:val="001C3B81"/>
    <w:rsid w:val="001C3EB0"/>
    <w:rsid w:val="001C412F"/>
    <w:rsid w:val="001C45A6"/>
    <w:rsid w:val="001C45BF"/>
    <w:rsid w:val="001C471F"/>
    <w:rsid w:val="001C497E"/>
    <w:rsid w:val="001C4D0D"/>
    <w:rsid w:val="001C4F49"/>
    <w:rsid w:val="001C5002"/>
    <w:rsid w:val="001C571C"/>
    <w:rsid w:val="001C581A"/>
    <w:rsid w:val="001C5A15"/>
    <w:rsid w:val="001C5AF8"/>
    <w:rsid w:val="001C5B82"/>
    <w:rsid w:val="001C5C91"/>
    <w:rsid w:val="001C5F4B"/>
    <w:rsid w:val="001C63D1"/>
    <w:rsid w:val="001C6886"/>
    <w:rsid w:val="001C6FBE"/>
    <w:rsid w:val="001C720F"/>
    <w:rsid w:val="001C73D1"/>
    <w:rsid w:val="001C7666"/>
    <w:rsid w:val="001C7DC7"/>
    <w:rsid w:val="001D0197"/>
    <w:rsid w:val="001D02A1"/>
    <w:rsid w:val="001D0A44"/>
    <w:rsid w:val="001D0E9A"/>
    <w:rsid w:val="001D10BF"/>
    <w:rsid w:val="001D1107"/>
    <w:rsid w:val="001D1E0E"/>
    <w:rsid w:val="001D1EA2"/>
    <w:rsid w:val="001D295B"/>
    <w:rsid w:val="001D2975"/>
    <w:rsid w:val="001D2A08"/>
    <w:rsid w:val="001D2B37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D7738"/>
    <w:rsid w:val="001E011C"/>
    <w:rsid w:val="001E0FBC"/>
    <w:rsid w:val="001E0FF6"/>
    <w:rsid w:val="001E1C21"/>
    <w:rsid w:val="001E1E31"/>
    <w:rsid w:val="001E1F01"/>
    <w:rsid w:val="001E2025"/>
    <w:rsid w:val="001E23CE"/>
    <w:rsid w:val="001E23F6"/>
    <w:rsid w:val="001E2515"/>
    <w:rsid w:val="001E26F2"/>
    <w:rsid w:val="001E2A57"/>
    <w:rsid w:val="001E2B2D"/>
    <w:rsid w:val="001E2F47"/>
    <w:rsid w:val="001E3490"/>
    <w:rsid w:val="001E408A"/>
    <w:rsid w:val="001E44F3"/>
    <w:rsid w:val="001E486D"/>
    <w:rsid w:val="001E4B03"/>
    <w:rsid w:val="001E55E3"/>
    <w:rsid w:val="001E59A8"/>
    <w:rsid w:val="001E5BA2"/>
    <w:rsid w:val="001E6062"/>
    <w:rsid w:val="001E6FB4"/>
    <w:rsid w:val="001E70E4"/>
    <w:rsid w:val="001E753F"/>
    <w:rsid w:val="001E7602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57D"/>
    <w:rsid w:val="001F0B33"/>
    <w:rsid w:val="001F136F"/>
    <w:rsid w:val="001F137D"/>
    <w:rsid w:val="001F14ED"/>
    <w:rsid w:val="001F155A"/>
    <w:rsid w:val="001F1A3E"/>
    <w:rsid w:val="001F1ACA"/>
    <w:rsid w:val="001F2106"/>
    <w:rsid w:val="001F22D6"/>
    <w:rsid w:val="001F22E4"/>
    <w:rsid w:val="001F232D"/>
    <w:rsid w:val="001F26D0"/>
    <w:rsid w:val="001F32E3"/>
    <w:rsid w:val="001F3A24"/>
    <w:rsid w:val="001F3DCF"/>
    <w:rsid w:val="001F3FAE"/>
    <w:rsid w:val="001F4219"/>
    <w:rsid w:val="001F4222"/>
    <w:rsid w:val="001F42FA"/>
    <w:rsid w:val="001F4551"/>
    <w:rsid w:val="001F4A27"/>
    <w:rsid w:val="001F4AAB"/>
    <w:rsid w:val="001F4D97"/>
    <w:rsid w:val="001F4E55"/>
    <w:rsid w:val="001F51C8"/>
    <w:rsid w:val="001F534D"/>
    <w:rsid w:val="001F5A20"/>
    <w:rsid w:val="001F612D"/>
    <w:rsid w:val="001F68FC"/>
    <w:rsid w:val="001F7153"/>
    <w:rsid w:val="001F7158"/>
    <w:rsid w:val="001F749E"/>
    <w:rsid w:val="001F7EE8"/>
    <w:rsid w:val="00200063"/>
    <w:rsid w:val="00200070"/>
    <w:rsid w:val="002006D9"/>
    <w:rsid w:val="00200E8F"/>
    <w:rsid w:val="00200EF2"/>
    <w:rsid w:val="0020102B"/>
    <w:rsid w:val="002019C4"/>
    <w:rsid w:val="0020214F"/>
    <w:rsid w:val="002024DA"/>
    <w:rsid w:val="0020263D"/>
    <w:rsid w:val="002028B8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BF2"/>
    <w:rsid w:val="00204FBE"/>
    <w:rsid w:val="002051B8"/>
    <w:rsid w:val="00205233"/>
    <w:rsid w:val="0020543C"/>
    <w:rsid w:val="0020562E"/>
    <w:rsid w:val="002058A6"/>
    <w:rsid w:val="00205FFE"/>
    <w:rsid w:val="002060FD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23A9"/>
    <w:rsid w:val="002125DE"/>
    <w:rsid w:val="002128FD"/>
    <w:rsid w:val="00213737"/>
    <w:rsid w:val="002137D0"/>
    <w:rsid w:val="00213CE7"/>
    <w:rsid w:val="002140D0"/>
    <w:rsid w:val="00214906"/>
    <w:rsid w:val="0021498F"/>
    <w:rsid w:val="00214E6E"/>
    <w:rsid w:val="00215054"/>
    <w:rsid w:val="0021510E"/>
    <w:rsid w:val="00215501"/>
    <w:rsid w:val="00215E29"/>
    <w:rsid w:val="002160D1"/>
    <w:rsid w:val="00216149"/>
    <w:rsid w:val="00216337"/>
    <w:rsid w:val="002165CF"/>
    <w:rsid w:val="00216747"/>
    <w:rsid w:val="00216D4D"/>
    <w:rsid w:val="00216EA6"/>
    <w:rsid w:val="00217434"/>
    <w:rsid w:val="002174DE"/>
    <w:rsid w:val="00217C05"/>
    <w:rsid w:val="00220274"/>
    <w:rsid w:val="00220672"/>
    <w:rsid w:val="0022070F"/>
    <w:rsid w:val="002210D1"/>
    <w:rsid w:val="002213DD"/>
    <w:rsid w:val="002215FE"/>
    <w:rsid w:val="0022189B"/>
    <w:rsid w:val="00221C79"/>
    <w:rsid w:val="00221E7A"/>
    <w:rsid w:val="00222066"/>
    <w:rsid w:val="0022225E"/>
    <w:rsid w:val="002228C3"/>
    <w:rsid w:val="00222917"/>
    <w:rsid w:val="00222960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E4A"/>
    <w:rsid w:val="00223F49"/>
    <w:rsid w:val="00223FAD"/>
    <w:rsid w:val="00224045"/>
    <w:rsid w:val="00224047"/>
    <w:rsid w:val="00224602"/>
    <w:rsid w:val="002249C2"/>
    <w:rsid w:val="00224CCC"/>
    <w:rsid w:val="00224F26"/>
    <w:rsid w:val="0022576F"/>
    <w:rsid w:val="00225828"/>
    <w:rsid w:val="002258C1"/>
    <w:rsid w:val="00225B00"/>
    <w:rsid w:val="00225C35"/>
    <w:rsid w:val="00225C4C"/>
    <w:rsid w:val="00225E88"/>
    <w:rsid w:val="00225F2A"/>
    <w:rsid w:val="00226B9B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67B"/>
    <w:rsid w:val="00230E58"/>
    <w:rsid w:val="0023113C"/>
    <w:rsid w:val="00231947"/>
    <w:rsid w:val="00231E0F"/>
    <w:rsid w:val="00231EDD"/>
    <w:rsid w:val="00231FB0"/>
    <w:rsid w:val="00232100"/>
    <w:rsid w:val="00232338"/>
    <w:rsid w:val="002330D8"/>
    <w:rsid w:val="002336E0"/>
    <w:rsid w:val="00233F0E"/>
    <w:rsid w:val="002340A6"/>
    <w:rsid w:val="002341A6"/>
    <w:rsid w:val="00234521"/>
    <w:rsid w:val="002348BB"/>
    <w:rsid w:val="00234DFF"/>
    <w:rsid w:val="002354AD"/>
    <w:rsid w:val="00235532"/>
    <w:rsid w:val="0023563A"/>
    <w:rsid w:val="0023567B"/>
    <w:rsid w:val="00235A5E"/>
    <w:rsid w:val="00235B96"/>
    <w:rsid w:val="00235C30"/>
    <w:rsid w:val="0023619A"/>
    <w:rsid w:val="002366FC"/>
    <w:rsid w:val="0023712D"/>
    <w:rsid w:val="0023760A"/>
    <w:rsid w:val="0023778B"/>
    <w:rsid w:val="00237C80"/>
    <w:rsid w:val="002401D4"/>
    <w:rsid w:val="002401F6"/>
    <w:rsid w:val="00240C8E"/>
    <w:rsid w:val="00240D48"/>
    <w:rsid w:val="002419A4"/>
    <w:rsid w:val="00241B34"/>
    <w:rsid w:val="00241E0A"/>
    <w:rsid w:val="00241EED"/>
    <w:rsid w:val="0024203B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94"/>
    <w:rsid w:val="002449CC"/>
    <w:rsid w:val="00244AE8"/>
    <w:rsid w:val="00244D12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825"/>
    <w:rsid w:val="00247896"/>
    <w:rsid w:val="00247899"/>
    <w:rsid w:val="00247909"/>
    <w:rsid w:val="00247B55"/>
    <w:rsid w:val="00247B9D"/>
    <w:rsid w:val="00247D0C"/>
    <w:rsid w:val="00247D9F"/>
    <w:rsid w:val="00247EF4"/>
    <w:rsid w:val="00247FC2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C41"/>
    <w:rsid w:val="00253CE3"/>
    <w:rsid w:val="00254284"/>
    <w:rsid w:val="00254306"/>
    <w:rsid w:val="0025439E"/>
    <w:rsid w:val="002547B5"/>
    <w:rsid w:val="00254DA9"/>
    <w:rsid w:val="002559A5"/>
    <w:rsid w:val="00255D5F"/>
    <w:rsid w:val="00255E6F"/>
    <w:rsid w:val="002561D9"/>
    <w:rsid w:val="0025621B"/>
    <w:rsid w:val="0025695A"/>
    <w:rsid w:val="00256D6F"/>
    <w:rsid w:val="00256E47"/>
    <w:rsid w:val="00257074"/>
    <w:rsid w:val="0025725C"/>
    <w:rsid w:val="00257334"/>
    <w:rsid w:val="002575A5"/>
    <w:rsid w:val="00257795"/>
    <w:rsid w:val="00257D4D"/>
    <w:rsid w:val="00257DC5"/>
    <w:rsid w:val="00257E27"/>
    <w:rsid w:val="00260030"/>
    <w:rsid w:val="00260476"/>
    <w:rsid w:val="00260BF0"/>
    <w:rsid w:val="00260E9C"/>
    <w:rsid w:val="002619C3"/>
    <w:rsid w:val="002619E1"/>
    <w:rsid w:val="002620E7"/>
    <w:rsid w:val="002627E7"/>
    <w:rsid w:val="00262954"/>
    <w:rsid w:val="00263F3E"/>
    <w:rsid w:val="0026451C"/>
    <w:rsid w:val="00264815"/>
    <w:rsid w:val="00264C9B"/>
    <w:rsid w:val="00264CF8"/>
    <w:rsid w:val="00264FEE"/>
    <w:rsid w:val="0026596D"/>
    <w:rsid w:val="00265A27"/>
    <w:rsid w:val="00265EEE"/>
    <w:rsid w:val="00266324"/>
    <w:rsid w:val="00266535"/>
    <w:rsid w:val="0026687D"/>
    <w:rsid w:val="00266A63"/>
    <w:rsid w:val="00266AF0"/>
    <w:rsid w:val="00266C1C"/>
    <w:rsid w:val="00266C37"/>
    <w:rsid w:val="00266FCF"/>
    <w:rsid w:val="0026756D"/>
    <w:rsid w:val="002677A0"/>
    <w:rsid w:val="0026784B"/>
    <w:rsid w:val="00267A99"/>
    <w:rsid w:val="002700F8"/>
    <w:rsid w:val="00270101"/>
    <w:rsid w:val="00270168"/>
    <w:rsid w:val="002704E8"/>
    <w:rsid w:val="0027059D"/>
    <w:rsid w:val="0027061A"/>
    <w:rsid w:val="0027081D"/>
    <w:rsid w:val="00270E4B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32D9"/>
    <w:rsid w:val="0027334C"/>
    <w:rsid w:val="00273556"/>
    <w:rsid w:val="002737FF"/>
    <w:rsid w:val="00273CBC"/>
    <w:rsid w:val="00273D32"/>
    <w:rsid w:val="002742DA"/>
    <w:rsid w:val="00274BD6"/>
    <w:rsid w:val="00274C0A"/>
    <w:rsid w:val="00274CE8"/>
    <w:rsid w:val="00275065"/>
    <w:rsid w:val="00275773"/>
    <w:rsid w:val="00275CC3"/>
    <w:rsid w:val="00276798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614"/>
    <w:rsid w:val="002817C5"/>
    <w:rsid w:val="002817DB"/>
    <w:rsid w:val="00282303"/>
    <w:rsid w:val="00282309"/>
    <w:rsid w:val="002823E1"/>
    <w:rsid w:val="00282420"/>
    <w:rsid w:val="002829F0"/>
    <w:rsid w:val="00282B2A"/>
    <w:rsid w:val="00282CA0"/>
    <w:rsid w:val="00282CE6"/>
    <w:rsid w:val="00282E10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4A3"/>
    <w:rsid w:val="00285591"/>
    <w:rsid w:val="002858FC"/>
    <w:rsid w:val="00285A33"/>
    <w:rsid w:val="00285C81"/>
    <w:rsid w:val="00286499"/>
    <w:rsid w:val="00286583"/>
    <w:rsid w:val="00286692"/>
    <w:rsid w:val="00286C85"/>
    <w:rsid w:val="0028720F"/>
    <w:rsid w:val="00287AA9"/>
    <w:rsid w:val="00287DBF"/>
    <w:rsid w:val="00287EC7"/>
    <w:rsid w:val="00287F5C"/>
    <w:rsid w:val="0029015A"/>
    <w:rsid w:val="00290E7A"/>
    <w:rsid w:val="0029114B"/>
    <w:rsid w:val="00291374"/>
    <w:rsid w:val="00291473"/>
    <w:rsid w:val="00291497"/>
    <w:rsid w:val="002917D5"/>
    <w:rsid w:val="002918D7"/>
    <w:rsid w:val="00291A2C"/>
    <w:rsid w:val="00291A93"/>
    <w:rsid w:val="00291CD5"/>
    <w:rsid w:val="00291EB6"/>
    <w:rsid w:val="00291EB8"/>
    <w:rsid w:val="00291F66"/>
    <w:rsid w:val="00292667"/>
    <w:rsid w:val="00292A84"/>
    <w:rsid w:val="00292E37"/>
    <w:rsid w:val="00293231"/>
    <w:rsid w:val="0029355C"/>
    <w:rsid w:val="0029365D"/>
    <w:rsid w:val="002937DE"/>
    <w:rsid w:val="00293A88"/>
    <w:rsid w:val="00293EFA"/>
    <w:rsid w:val="00294762"/>
    <w:rsid w:val="0029484E"/>
    <w:rsid w:val="00294AFF"/>
    <w:rsid w:val="00294B65"/>
    <w:rsid w:val="00294E9F"/>
    <w:rsid w:val="002956FF"/>
    <w:rsid w:val="00296308"/>
    <w:rsid w:val="00296B89"/>
    <w:rsid w:val="00297A34"/>
    <w:rsid w:val="002A008B"/>
    <w:rsid w:val="002A024D"/>
    <w:rsid w:val="002A0423"/>
    <w:rsid w:val="002A0471"/>
    <w:rsid w:val="002A0A9F"/>
    <w:rsid w:val="002A0B6F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176"/>
    <w:rsid w:val="002A249D"/>
    <w:rsid w:val="002A2B25"/>
    <w:rsid w:val="002A30E2"/>
    <w:rsid w:val="002A310E"/>
    <w:rsid w:val="002A332B"/>
    <w:rsid w:val="002A3715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397"/>
    <w:rsid w:val="002A64FE"/>
    <w:rsid w:val="002A6833"/>
    <w:rsid w:val="002A6BE9"/>
    <w:rsid w:val="002A6C13"/>
    <w:rsid w:val="002A6DC9"/>
    <w:rsid w:val="002A6FAB"/>
    <w:rsid w:val="002A7553"/>
    <w:rsid w:val="002A7694"/>
    <w:rsid w:val="002A7EEE"/>
    <w:rsid w:val="002A7F63"/>
    <w:rsid w:val="002B0364"/>
    <w:rsid w:val="002B08BC"/>
    <w:rsid w:val="002B08F2"/>
    <w:rsid w:val="002B09AC"/>
    <w:rsid w:val="002B0BE1"/>
    <w:rsid w:val="002B0FFE"/>
    <w:rsid w:val="002B131D"/>
    <w:rsid w:val="002B1725"/>
    <w:rsid w:val="002B1937"/>
    <w:rsid w:val="002B21A4"/>
    <w:rsid w:val="002B23AE"/>
    <w:rsid w:val="002B2CFA"/>
    <w:rsid w:val="002B34D3"/>
    <w:rsid w:val="002B37B5"/>
    <w:rsid w:val="002B3905"/>
    <w:rsid w:val="002B39E0"/>
    <w:rsid w:val="002B3B47"/>
    <w:rsid w:val="002B41A4"/>
    <w:rsid w:val="002B449D"/>
    <w:rsid w:val="002B593D"/>
    <w:rsid w:val="002B5DAE"/>
    <w:rsid w:val="002B5F1B"/>
    <w:rsid w:val="002B618B"/>
    <w:rsid w:val="002B627D"/>
    <w:rsid w:val="002B6284"/>
    <w:rsid w:val="002B679D"/>
    <w:rsid w:val="002B67F9"/>
    <w:rsid w:val="002B6820"/>
    <w:rsid w:val="002B6842"/>
    <w:rsid w:val="002B6A19"/>
    <w:rsid w:val="002B6B3F"/>
    <w:rsid w:val="002B6B41"/>
    <w:rsid w:val="002B6BB3"/>
    <w:rsid w:val="002B6D4C"/>
    <w:rsid w:val="002B6F99"/>
    <w:rsid w:val="002B737C"/>
    <w:rsid w:val="002B7618"/>
    <w:rsid w:val="002B7682"/>
    <w:rsid w:val="002B7E44"/>
    <w:rsid w:val="002C014B"/>
    <w:rsid w:val="002C0225"/>
    <w:rsid w:val="002C036A"/>
    <w:rsid w:val="002C080C"/>
    <w:rsid w:val="002C0D6D"/>
    <w:rsid w:val="002C1089"/>
    <w:rsid w:val="002C13EC"/>
    <w:rsid w:val="002C1446"/>
    <w:rsid w:val="002C14F6"/>
    <w:rsid w:val="002C16D9"/>
    <w:rsid w:val="002C17FB"/>
    <w:rsid w:val="002C223F"/>
    <w:rsid w:val="002C2B77"/>
    <w:rsid w:val="002C2B90"/>
    <w:rsid w:val="002C308C"/>
    <w:rsid w:val="002C32A3"/>
    <w:rsid w:val="002C35EA"/>
    <w:rsid w:val="002C3AD3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71E5"/>
    <w:rsid w:val="002C78C3"/>
    <w:rsid w:val="002C7FC4"/>
    <w:rsid w:val="002D0049"/>
    <w:rsid w:val="002D0181"/>
    <w:rsid w:val="002D0677"/>
    <w:rsid w:val="002D0697"/>
    <w:rsid w:val="002D0963"/>
    <w:rsid w:val="002D0F75"/>
    <w:rsid w:val="002D159F"/>
    <w:rsid w:val="002D15F8"/>
    <w:rsid w:val="002D167A"/>
    <w:rsid w:val="002D17B9"/>
    <w:rsid w:val="002D1B10"/>
    <w:rsid w:val="002D1B3F"/>
    <w:rsid w:val="002D2226"/>
    <w:rsid w:val="002D27DD"/>
    <w:rsid w:val="002D286C"/>
    <w:rsid w:val="002D2910"/>
    <w:rsid w:val="002D2D81"/>
    <w:rsid w:val="002D3135"/>
    <w:rsid w:val="002D3210"/>
    <w:rsid w:val="002D3467"/>
    <w:rsid w:val="002D35A3"/>
    <w:rsid w:val="002D3B62"/>
    <w:rsid w:val="002D3CE4"/>
    <w:rsid w:val="002D3EEF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C6"/>
    <w:rsid w:val="002D5D55"/>
    <w:rsid w:val="002D62B2"/>
    <w:rsid w:val="002D6569"/>
    <w:rsid w:val="002D6767"/>
    <w:rsid w:val="002D6797"/>
    <w:rsid w:val="002D6E35"/>
    <w:rsid w:val="002D7339"/>
    <w:rsid w:val="002D736F"/>
    <w:rsid w:val="002D757F"/>
    <w:rsid w:val="002D7704"/>
    <w:rsid w:val="002D7CC1"/>
    <w:rsid w:val="002D7DE6"/>
    <w:rsid w:val="002D7EEA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1D42"/>
    <w:rsid w:val="002E1FA5"/>
    <w:rsid w:val="002E29ED"/>
    <w:rsid w:val="002E2C57"/>
    <w:rsid w:val="002E2CFD"/>
    <w:rsid w:val="002E30F0"/>
    <w:rsid w:val="002E342E"/>
    <w:rsid w:val="002E3CB9"/>
    <w:rsid w:val="002E3FE4"/>
    <w:rsid w:val="002E43D8"/>
    <w:rsid w:val="002E44C7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537"/>
    <w:rsid w:val="002E6887"/>
    <w:rsid w:val="002E6C75"/>
    <w:rsid w:val="002E74F5"/>
    <w:rsid w:val="002E75C2"/>
    <w:rsid w:val="002E784E"/>
    <w:rsid w:val="002E7D0F"/>
    <w:rsid w:val="002F0468"/>
    <w:rsid w:val="002F0736"/>
    <w:rsid w:val="002F0846"/>
    <w:rsid w:val="002F0948"/>
    <w:rsid w:val="002F0A16"/>
    <w:rsid w:val="002F0CC1"/>
    <w:rsid w:val="002F0FA7"/>
    <w:rsid w:val="002F127E"/>
    <w:rsid w:val="002F1607"/>
    <w:rsid w:val="002F17E4"/>
    <w:rsid w:val="002F180E"/>
    <w:rsid w:val="002F19A2"/>
    <w:rsid w:val="002F1B29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2F8A"/>
    <w:rsid w:val="002F321B"/>
    <w:rsid w:val="002F3438"/>
    <w:rsid w:val="002F3F9C"/>
    <w:rsid w:val="002F5082"/>
    <w:rsid w:val="002F50EA"/>
    <w:rsid w:val="002F552C"/>
    <w:rsid w:val="002F55FD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7270"/>
    <w:rsid w:val="002F73D4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57E"/>
    <w:rsid w:val="003026BE"/>
    <w:rsid w:val="003026FA"/>
    <w:rsid w:val="00302D0C"/>
    <w:rsid w:val="00302D6B"/>
    <w:rsid w:val="0030317D"/>
    <w:rsid w:val="00303B86"/>
    <w:rsid w:val="00303F75"/>
    <w:rsid w:val="0030407E"/>
    <w:rsid w:val="003040D1"/>
    <w:rsid w:val="00304812"/>
    <w:rsid w:val="003048C8"/>
    <w:rsid w:val="00304FDA"/>
    <w:rsid w:val="00304FFE"/>
    <w:rsid w:val="00305973"/>
    <w:rsid w:val="00305AF1"/>
    <w:rsid w:val="00305F5F"/>
    <w:rsid w:val="0030602F"/>
    <w:rsid w:val="00306135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101FA"/>
    <w:rsid w:val="003105FA"/>
    <w:rsid w:val="00310D53"/>
    <w:rsid w:val="00311029"/>
    <w:rsid w:val="003110A9"/>
    <w:rsid w:val="00311399"/>
    <w:rsid w:val="0031177C"/>
    <w:rsid w:val="00311CA3"/>
    <w:rsid w:val="0031212B"/>
    <w:rsid w:val="00312156"/>
    <w:rsid w:val="00312562"/>
    <w:rsid w:val="00312EB1"/>
    <w:rsid w:val="00312F14"/>
    <w:rsid w:val="00312FC1"/>
    <w:rsid w:val="00313071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BD9"/>
    <w:rsid w:val="00314BFA"/>
    <w:rsid w:val="00314EF7"/>
    <w:rsid w:val="00315244"/>
    <w:rsid w:val="003153F9"/>
    <w:rsid w:val="0031540C"/>
    <w:rsid w:val="0031592C"/>
    <w:rsid w:val="00315A4C"/>
    <w:rsid w:val="00316001"/>
    <w:rsid w:val="003160AA"/>
    <w:rsid w:val="0031619D"/>
    <w:rsid w:val="003164B7"/>
    <w:rsid w:val="00316D3E"/>
    <w:rsid w:val="00316E81"/>
    <w:rsid w:val="003174DC"/>
    <w:rsid w:val="00317E3D"/>
    <w:rsid w:val="00320D34"/>
    <w:rsid w:val="00320EF0"/>
    <w:rsid w:val="00320F31"/>
    <w:rsid w:val="00320FD0"/>
    <w:rsid w:val="00321202"/>
    <w:rsid w:val="003212FD"/>
    <w:rsid w:val="00321306"/>
    <w:rsid w:val="00321342"/>
    <w:rsid w:val="00321A35"/>
    <w:rsid w:val="00321D77"/>
    <w:rsid w:val="00321FB7"/>
    <w:rsid w:val="00321FEB"/>
    <w:rsid w:val="00322C08"/>
    <w:rsid w:val="00322DEA"/>
    <w:rsid w:val="003234E8"/>
    <w:rsid w:val="0032350A"/>
    <w:rsid w:val="00323554"/>
    <w:rsid w:val="0032386B"/>
    <w:rsid w:val="00323BCE"/>
    <w:rsid w:val="00323BEE"/>
    <w:rsid w:val="003240BB"/>
    <w:rsid w:val="00324357"/>
    <w:rsid w:val="0032497C"/>
    <w:rsid w:val="00324A6C"/>
    <w:rsid w:val="00324B37"/>
    <w:rsid w:val="00324CBE"/>
    <w:rsid w:val="003254AC"/>
    <w:rsid w:val="00325715"/>
    <w:rsid w:val="00325A7E"/>
    <w:rsid w:val="00325BF9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49"/>
    <w:rsid w:val="003301D1"/>
    <w:rsid w:val="00330267"/>
    <w:rsid w:val="00330688"/>
    <w:rsid w:val="00330BE6"/>
    <w:rsid w:val="00330DDB"/>
    <w:rsid w:val="003312A5"/>
    <w:rsid w:val="0033188A"/>
    <w:rsid w:val="00331A02"/>
    <w:rsid w:val="00331CAB"/>
    <w:rsid w:val="00331DD0"/>
    <w:rsid w:val="00331E8A"/>
    <w:rsid w:val="00332559"/>
    <w:rsid w:val="00333246"/>
    <w:rsid w:val="003334F0"/>
    <w:rsid w:val="00333776"/>
    <w:rsid w:val="003338D4"/>
    <w:rsid w:val="00333B43"/>
    <w:rsid w:val="00333D0C"/>
    <w:rsid w:val="003344A7"/>
    <w:rsid w:val="003344C4"/>
    <w:rsid w:val="00334A08"/>
    <w:rsid w:val="00334C53"/>
    <w:rsid w:val="00334D36"/>
    <w:rsid w:val="00334E62"/>
    <w:rsid w:val="00335927"/>
    <w:rsid w:val="003359E8"/>
    <w:rsid w:val="003359FA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37E2C"/>
    <w:rsid w:val="00340087"/>
    <w:rsid w:val="0034012D"/>
    <w:rsid w:val="0034027B"/>
    <w:rsid w:val="00340920"/>
    <w:rsid w:val="00341427"/>
    <w:rsid w:val="0034143E"/>
    <w:rsid w:val="00341A08"/>
    <w:rsid w:val="00341EBF"/>
    <w:rsid w:val="00341F3A"/>
    <w:rsid w:val="003425D5"/>
    <w:rsid w:val="003429D6"/>
    <w:rsid w:val="00342A90"/>
    <w:rsid w:val="00342C35"/>
    <w:rsid w:val="00342DE2"/>
    <w:rsid w:val="00343159"/>
    <w:rsid w:val="003432D7"/>
    <w:rsid w:val="0034332A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F6"/>
    <w:rsid w:val="003504F2"/>
    <w:rsid w:val="00350B23"/>
    <w:rsid w:val="00350E55"/>
    <w:rsid w:val="00350F44"/>
    <w:rsid w:val="0035105F"/>
    <w:rsid w:val="0035111A"/>
    <w:rsid w:val="003515E6"/>
    <w:rsid w:val="00351BD8"/>
    <w:rsid w:val="00351F51"/>
    <w:rsid w:val="00352656"/>
    <w:rsid w:val="003527BE"/>
    <w:rsid w:val="003528D3"/>
    <w:rsid w:val="00352A40"/>
    <w:rsid w:val="00352D0B"/>
    <w:rsid w:val="00352D23"/>
    <w:rsid w:val="00353030"/>
    <w:rsid w:val="00353174"/>
    <w:rsid w:val="00353371"/>
    <w:rsid w:val="003533EF"/>
    <w:rsid w:val="00353416"/>
    <w:rsid w:val="00353452"/>
    <w:rsid w:val="003535B9"/>
    <w:rsid w:val="003537A0"/>
    <w:rsid w:val="003538CD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D07"/>
    <w:rsid w:val="00354E8F"/>
    <w:rsid w:val="00354F94"/>
    <w:rsid w:val="003552E7"/>
    <w:rsid w:val="00355418"/>
    <w:rsid w:val="0035546D"/>
    <w:rsid w:val="0035567E"/>
    <w:rsid w:val="003557F9"/>
    <w:rsid w:val="00355960"/>
    <w:rsid w:val="00356068"/>
    <w:rsid w:val="003566BB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2C"/>
    <w:rsid w:val="0036475C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DB7"/>
    <w:rsid w:val="00366ED3"/>
    <w:rsid w:val="003672EA"/>
    <w:rsid w:val="003673E6"/>
    <w:rsid w:val="0036746B"/>
    <w:rsid w:val="00367773"/>
    <w:rsid w:val="0036781C"/>
    <w:rsid w:val="00367844"/>
    <w:rsid w:val="00367894"/>
    <w:rsid w:val="00367DA5"/>
    <w:rsid w:val="00367DEA"/>
    <w:rsid w:val="00367DFB"/>
    <w:rsid w:val="00367E90"/>
    <w:rsid w:val="00370A7D"/>
    <w:rsid w:val="00371076"/>
    <w:rsid w:val="003710AA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563"/>
    <w:rsid w:val="003728FE"/>
    <w:rsid w:val="00372E8D"/>
    <w:rsid w:val="00373021"/>
    <w:rsid w:val="003733AE"/>
    <w:rsid w:val="0037364E"/>
    <w:rsid w:val="003736BE"/>
    <w:rsid w:val="00373DAD"/>
    <w:rsid w:val="00373F28"/>
    <w:rsid w:val="00374010"/>
    <w:rsid w:val="003746CB"/>
    <w:rsid w:val="00374B12"/>
    <w:rsid w:val="00374C81"/>
    <w:rsid w:val="00374E02"/>
    <w:rsid w:val="00374EBE"/>
    <w:rsid w:val="003750B5"/>
    <w:rsid w:val="003750CA"/>
    <w:rsid w:val="0037515C"/>
    <w:rsid w:val="003753C9"/>
    <w:rsid w:val="00375509"/>
    <w:rsid w:val="003759CF"/>
    <w:rsid w:val="00375C55"/>
    <w:rsid w:val="00376070"/>
    <w:rsid w:val="00376081"/>
    <w:rsid w:val="00376531"/>
    <w:rsid w:val="00376785"/>
    <w:rsid w:val="003769F0"/>
    <w:rsid w:val="00376B59"/>
    <w:rsid w:val="00376F76"/>
    <w:rsid w:val="00376FBF"/>
    <w:rsid w:val="003770C3"/>
    <w:rsid w:val="003771EA"/>
    <w:rsid w:val="00377693"/>
    <w:rsid w:val="0037789E"/>
    <w:rsid w:val="00377B90"/>
    <w:rsid w:val="00377FF9"/>
    <w:rsid w:val="00380216"/>
    <w:rsid w:val="003802C9"/>
    <w:rsid w:val="00380549"/>
    <w:rsid w:val="0038071D"/>
    <w:rsid w:val="003809E4"/>
    <w:rsid w:val="00380A0D"/>
    <w:rsid w:val="00380B5E"/>
    <w:rsid w:val="00380B76"/>
    <w:rsid w:val="00380E04"/>
    <w:rsid w:val="00380F14"/>
    <w:rsid w:val="003815AE"/>
    <w:rsid w:val="00381724"/>
    <w:rsid w:val="0038183A"/>
    <w:rsid w:val="00382022"/>
    <w:rsid w:val="003825BD"/>
    <w:rsid w:val="003825E6"/>
    <w:rsid w:val="00382800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529B"/>
    <w:rsid w:val="003857D3"/>
    <w:rsid w:val="0038585B"/>
    <w:rsid w:val="00385E17"/>
    <w:rsid w:val="00385EC4"/>
    <w:rsid w:val="00385F75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7249"/>
    <w:rsid w:val="00387D35"/>
    <w:rsid w:val="0039011E"/>
    <w:rsid w:val="00390378"/>
    <w:rsid w:val="003907BF"/>
    <w:rsid w:val="00390A2E"/>
    <w:rsid w:val="00390C80"/>
    <w:rsid w:val="00390DC9"/>
    <w:rsid w:val="00390DE7"/>
    <w:rsid w:val="00390DF0"/>
    <w:rsid w:val="00390EF1"/>
    <w:rsid w:val="00390F8B"/>
    <w:rsid w:val="0039184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25A"/>
    <w:rsid w:val="003935C8"/>
    <w:rsid w:val="00393705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58C5"/>
    <w:rsid w:val="003959D2"/>
    <w:rsid w:val="0039604F"/>
    <w:rsid w:val="0039679E"/>
    <w:rsid w:val="00396E0C"/>
    <w:rsid w:val="0039722D"/>
    <w:rsid w:val="0039729A"/>
    <w:rsid w:val="00397EC7"/>
    <w:rsid w:val="003A049C"/>
    <w:rsid w:val="003A0835"/>
    <w:rsid w:val="003A0842"/>
    <w:rsid w:val="003A0A7A"/>
    <w:rsid w:val="003A0FB0"/>
    <w:rsid w:val="003A12D2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2BA"/>
    <w:rsid w:val="003A3364"/>
    <w:rsid w:val="003A349E"/>
    <w:rsid w:val="003A3664"/>
    <w:rsid w:val="003A3933"/>
    <w:rsid w:val="003A3B57"/>
    <w:rsid w:val="003A47E2"/>
    <w:rsid w:val="003A4B4E"/>
    <w:rsid w:val="003A4EDA"/>
    <w:rsid w:val="003A4EE8"/>
    <w:rsid w:val="003A5402"/>
    <w:rsid w:val="003A540D"/>
    <w:rsid w:val="003A570B"/>
    <w:rsid w:val="003A5E00"/>
    <w:rsid w:val="003A648C"/>
    <w:rsid w:val="003A64A6"/>
    <w:rsid w:val="003A64BD"/>
    <w:rsid w:val="003A672E"/>
    <w:rsid w:val="003A6B49"/>
    <w:rsid w:val="003A6E9D"/>
    <w:rsid w:val="003A73BE"/>
    <w:rsid w:val="003A74A0"/>
    <w:rsid w:val="003A798C"/>
    <w:rsid w:val="003A7A64"/>
    <w:rsid w:val="003A7AD9"/>
    <w:rsid w:val="003A7C4A"/>
    <w:rsid w:val="003B0108"/>
    <w:rsid w:val="003B0471"/>
    <w:rsid w:val="003B0816"/>
    <w:rsid w:val="003B09B2"/>
    <w:rsid w:val="003B119A"/>
    <w:rsid w:val="003B1515"/>
    <w:rsid w:val="003B16C7"/>
    <w:rsid w:val="003B16E9"/>
    <w:rsid w:val="003B1839"/>
    <w:rsid w:val="003B1872"/>
    <w:rsid w:val="003B1A1F"/>
    <w:rsid w:val="003B1CA1"/>
    <w:rsid w:val="003B1DAC"/>
    <w:rsid w:val="003B21DE"/>
    <w:rsid w:val="003B3074"/>
    <w:rsid w:val="003B347D"/>
    <w:rsid w:val="003B399F"/>
    <w:rsid w:val="003B3B17"/>
    <w:rsid w:val="003B4224"/>
    <w:rsid w:val="003B43C7"/>
    <w:rsid w:val="003B4563"/>
    <w:rsid w:val="003B46FE"/>
    <w:rsid w:val="003B5571"/>
    <w:rsid w:val="003B5612"/>
    <w:rsid w:val="003B5831"/>
    <w:rsid w:val="003B5988"/>
    <w:rsid w:val="003B5BBF"/>
    <w:rsid w:val="003B656B"/>
    <w:rsid w:val="003B65E7"/>
    <w:rsid w:val="003B6712"/>
    <w:rsid w:val="003B7233"/>
    <w:rsid w:val="003B748F"/>
    <w:rsid w:val="003B79B0"/>
    <w:rsid w:val="003B7D37"/>
    <w:rsid w:val="003C014F"/>
    <w:rsid w:val="003C0533"/>
    <w:rsid w:val="003C0665"/>
    <w:rsid w:val="003C0963"/>
    <w:rsid w:val="003C0FAD"/>
    <w:rsid w:val="003C1168"/>
    <w:rsid w:val="003C1602"/>
    <w:rsid w:val="003C1C33"/>
    <w:rsid w:val="003C1C82"/>
    <w:rsid w:val="003C1CDC"/>
    <w:rsid w:val="003C2325"/>
    <w:rsid w:val="003C2CB8"/>
    <w:rsid w:val="003C2EB2"/>
    <w:rsid w:val="003C3163"/>
    <w:rsid w:val="003C362F"/>
    <w:rsid w:val="003C3865"/>
    <w:rsid w:val="003C3CC1"/>
    <w:rsid w:val="003C3E77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C7652"/>
    <w:rsid w:val="003C7BA3"/>
    <w:rsid w:val="003D0171"/>
    <w:rsid w:val="003D07B3"/>
    <w:rsid w:val="003D08CA"/>
    <w:rsid w:val="003D0AF7"/>
    <w:rsid w:val="003D107D"/>
    <w:rsid w:val="003D1262"/>
    <w:rsid w:val="003D1488"/>
    <w:rsid w:val="003D172D"/>
    <w:rsid w:val="003D174A"/>
    <w:rsid w:val="003D1DB5"/>
    <w:rsid w:val="003D213E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3F8D"/>
    <w:rsid w:val="003D41E8"/>
    <w:rsid w:val="003D45F8"/>
    <w:rsid w:val="003D4D5F"/>
    <w:rsid w:val="003D544E"/>
    <w:rsid w:val="003D547A"/>
    <w:rsid w:val="003D558D"/>
    <w:rsid w:val="003D6325"/>
    <w:rsid w:val="003D67B7"/>
    <w:rsid w:val="003D6E86"/>
    <w:rsid w:val="003D73BD"/>
    <w:rsid w:val="003E0B31"/>
    <w:rsid w:val="003E0DC5"/>
    <w:rsid w:val="003E1843"/>
    <w:rsid w:val="003E223B"/>
    <w:rsid w:val="003E23F4"/>
    <w:rsid w:val="003E428D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5FF9"/>
    <w:rsid w:val="003E65C7"/>
    <w:rsid w:val="003E6804"/>
    <w:rsid w:val="003E7159"/>
    <w:rsid w:val="003E71C1"/>
    <w:rsid w:val="003E7504"/>
    <w:rsid w:val="003E7895"/>
    <w:rsid w:val="003F0203"/>
    <w:rsid w:val="003F0822"/>
    <w:rsid w:val="003F0B2D"/>
    <w:rsid w:val="003F0BA0"/>
    <w:rsid w:val="003F0EAA"/>
    <w:rsid w:val="003F18BE"/>
    <w:rsid w:val="003F1A3D"/>
    <w:rsid w:val="003F1A83"/>
    <w:rsid w:val="003F2131"/>
    <w:rsid w:val="003F21A2"/>
    <w:rsid w:val="003F26DF"/>
    <w:rsid w:val="003F2787"/>
    <w:rsid w:val="003F2836"/>
    <w:rsid w:val="003F2934"/>
    <w:rsid w:val="003F2A79"/>
    <w:rsid w:val="003F2B13"/>
    <w:rsid w:val="003F3138"/>
    <w:rsid w:val="003F3661"/>
    <w:rsid w:val="003F37BB"/>
    <w:rsid w:val="003F3994"/>
    <w:rsid w:val="003F39AC"/>
    <w:rsid w:val="003F3A85"/>
    <w:rsid w:val="003F3ABB"/>
    <w:rsid w:val="003F40E8"/>
    <w:rsid w:val="003F41BC"/>
    <w:rsid w:val="003F427A"/>
    <w:rsid w:val="003F434D"/>
    <w:rsid w:val="003F481B"/>
    <w:rsid w:val="003F493E"/>
    <w:rsid w:val="003F510B"/>
    <w:rsid w:val="003F5242"/>
    <w:rsid w:val="003F53F5"/>
    <w:rsid w:val="003F58B2"/>
    <w:rsid w:val="003F58F7"/>
    <w:rsid w:val="003F5B1F"/>
    <w:rsid w:val="003F5F5F"/>
    <w:rsid w:val="003F609A"/>
    <w:rsid w:val="003F621A"/>
    <w:rsid w:val="003F6312"/>
    <w:rsid w:val="003F63CB"/>
    <w:rsid w:val="003F6999"/>
    <w:rsid w:val="003F6C3F"/>
    <w:rsid w:val="003F6CAF"/>
    <w:rsid w:val="003F70F2"/>
    <w:rsid w:val="003F7108"/>
    <w:rsid w:val="003F789F"/>
    <w:rsid w:val="003F7EEB"/>
    <w:rsid w:val="003F7F7A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36C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95B"/>
    <w:rsid w:val="00411B6F"/>
    <w:rsid w:val="00411D62"/>
    <w:rsid w:val="00411D78"/>
    <w:rsid w:val="00412102"/>
    <w:rsid w:val="0041283E"/>
    <w:rsid w:val="00412B19"/>
    <w:rsid w:val="00412DD4"/>
    <w:rsid w:val="00412E0D"/>
    <w:rsid w:val="004133BB"/>
    <w:rsid w:val="0041362B"/>
    <w:rsid w:val="00413A1F"/>
    <w:rsid w:val="0041446B"/>
    <w:rsid w:val="0041463F"/>
    <w:rsid w:val="004149F3"/>
    <w:rsid w:val="00414A74"/>
    <w:rsid w:val="00414BC6"/>
    <w:rsid w:val="00414D8F"/>
    <w:rsid w:val="00414DC9"/>
    <w:rsid w:val="00415147"/>
    <w:rsid w:val="004152DC"/>
    <w:rsid w:val="00416711"/>
    <w:rsid w:val="004168C3"/>
    <w:rsid w:val="00416932"/>
    <w:rsid w:val="00416C4C"/>
    <w:rsid w:val="00416F36"/>
    <w:rsid w:val="00417730"/>
    <w:rsid w:val="00417EB9"/>
    <w:rsid w:val="004206FE"/>
    <w:rsid w:val="00420B07"/>
    <w:rsid w:val="00420E2C"/>
    <w:rsid w:val="00420E8C"/>
    <w:rsid w:val="00420F72"/>
    <w:rsid w:val="0042137E"/>
    <w:rsid w:val="00421589"/>
    <w:rsid w:val="004215C0"/>
    <w:rsid w:val="00421671"/>
    <w:rsid w:val="00421896"/>
    <w:rsid w:val="00421ABE"/>
    <w:rsid w:val="0042220A"/>
    <w:rsid w:val="0042240B"/>
    <w:rsid w:val="004225C6"/>
    <w:rsid w:val="00422979"/>
    <w:rsid w:val="00422BAA"/>
    <w:rsid w:val="00422CF3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6CB0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507"/>
    <w:rsid w:val="0043193F"/>
    <w:rsid w:val="00431CE9"/>
    <w:rsid w:val="00432872"/>
    <w:rsid w:val="00432B03"/>
    <w:rsid w:val="00433172"/>
    <w:rsid w:val="0043329B"/>
    <w:rsid w:val="00433362"/>
    <w:rsid w:val="0043363B"/>
    <w:rsid w:val="00433646"/>
    <w:rsid w:val="00433714"/>
    <w:rsid w:val="004339E4"/>
    <w:rsid w:val="004347DF"/>
    <w:rsid w:val="00434BAB"/>
    <w:rsid w:val="00434BDB"/>
    <w:rsid w:val="00434C15"/>
    <w:rsid w:val="0043571C"/>
    <w:rsid w:val="00435DC0"/>
    <w:rsid w:val="0043606F"/>
    <w:rsid w:val="00436123"/>
    <w:rsid w:val="004362D3"/>
    <w:rsid w:val="00436B3D"/>
    <w:rsid w:val="00436C5E"/>
    <w:rsid w:val="0043707D"/>
    <w:rsid w:val="004370AF"/>
    <w:rsid w:val="004372F2"/>
    <w:rsid w:val="0043744A"/>
    <w:rsid w:val="00437E3E"/>
    <w:rsid w:val="004400FC"/>
    <w:rsid w:val="00440590"/>
    <w:rsid w:val="004405D1"/>
    <w:rsid w:val="00440D1C"/>
    <w:rsid w:val="00440DDD"/>
    <w:rsid w:val="00440ED0"/>
    <w:rsid w:val="00441086"/>
    <w:rsid w:val="004411C4"/>
    <w:rsid w:val="0044126C"/>
    <w:rsid w:val="004414E1"/>
    <w:rsid w:val="00441822"/>
    <w:rsid w:val="00441FB2"/>
    <w:rsid w:val="00442241"/>
    <w:rsid w:val="0044232F"/>
    <w:rsid w:val="00442690"/>
    <w:rsid w:val="00442A55"/>
    <w:rsid w:val="00442E43"/>
    <w:rsid w:val="004444F7"/>
    <w:rsid w:val="00444C4E"/>
    <w:rsid w:val="0044505C"/>
    <w:rsid w:val="004453FC"/>
    <w:rsid w:val="00445948"/>
    <w:rsid w:val="00445DE7"/>
    <w:rsid w:val="0044607A"/>
    <w:rsid w:val="004462DB"/>
    <w:rsid w:val="0044662B"/>
    <w:rsid w:val="004472DA"/>
    <w:rsid w:val="0044748C"/>
    <w:rsid w:val="00447B14"/>
    <w:rsid w:val="00450100"/>
    <w:rsid w:val="004506DF"/>
    <w:rsid w:val="0045074B"/>
    <w:rsid w:val="00450AD4"/>
    <w:rsid w:val="00450BD1"/>
    <w:rsid w:val="00451062"/>
    <w:rsid w:val="00451238"/>
    <w:rsid w:val="004516A5"/>
    <w:rsid w:val="0045189F"/>
    <w:rsid w:val="0045198A"/>
    <w:rsid w:val="00451E0C"/>
    <w:rsid w:val="00452A48"/>
    <w:rsid w:val="00452FAA"/>
    <w:rsid w:val="0045350C"/>
    <w:rsid w:val="00453773"/>
    <w:rsid w:val="00453E31"/>
    <w:rsid w:val="00453E42"/>
    <w:rsid w:val="00453F71"/>
    <w:rsid w:val="00454204"/>
    <w:rsid w:val="00454F3E"/>
    <w:rsid w:val="004555A0"/>
    <w:rsid w:val="004558D9"/>
    <w:rsid w:val="00455B92"/>
    <w:rsid w:val="00455C4F"/>
    <w:rsid w:val="00455D94"/>
    <w:rsid w:val="00456396"/>
    <w:rsid w:val="00456A61"/>
    <w:rsid w:val="00456E08"/>
    <w:rsid w:val="00456E74"/>
    <w:rsid w:val="00457609"/>
    <w:rsid w:val="00457867"/>
    <w:rsid w:val="0045799E"/>
    <w:rsid w:val="00457E90"/>
    <w:rsid w:val="00460204"/>
    <w:rsid w:val="0046076F"/>
    <w:rsid w:val="004609AA"/>
    <w:rsid w:val="004609D8"/>
    <w:rsid w:val="004612A6"/>
    <w:rsid w:val="0046141E"/>
    <w:rsid w:val="00461D2F"/>
    <w:rsid w:val="00461D77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38BA"/>
    <w:rsid w:val="004644D8"/>
    <w:rsid w:val="0046511D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1196"/>
    <w:rsid w:val="00471630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23F"/>
    <w:rsid w:val="00476604"/>
    <w:rsid w:val="00476638"/>
    <w:rsid w:val="00476EBB"/>
    <w:rsid w:val="00476F2E"/>
    <w:rsid w:val="00477119"/>
    <w:rsid w:val="0047776D"/>
    <w:rsid w:val="004778FB"/>
    <w:rsid w:val="0047795B"/>
    <w:rsid w:val="0048023D"/>
    <w:rsid w:val="004804B9"/>
    <w:rsid w:val="004806D6"/>
    <w:rsid w:val="004813EA"/>
    <w:rsid w:val="00481497"/>
    <w:rsid w:val="00481C97"/>
    <w:rsid w:val="00481F0A"/>
    <w:rsid w:val="004822F4"/>
    <w:rsid w:val="00482784"/>
    <w:rsid w:val="00482804"/>
    <w:rsid w:val="00482B93"/>
    <w:rsid w:val="00482D78"/>
    <w:rsid w:val="00483287"/>
    <w:rsid w:val="00483630"/>
    <w:rsid w:val="00483B5B"/>
    <w:rsid w:val="00483E00"/>
    <w:rsid w:val="00484021"/>
    <w:rsid w:val="004840B2"/>
    <w:rsid w:val="004847FE"/>
    <w:rsid w:val="00484AF8"/>
    <w:rsid w:val="00484F37"/>
    <w:rsid w:val="00484F9C"/>
    <w:rsid w:val="0048528B"/>
    <w:rsid w:val="0048535B"/>
    <w:rsid w:val="00485376"/>
    <w:rsid w:val="004854F6"/>
    <w:rsid w:val="004856A1"/>
    <w:rsid w:val="00485B33"/>
    <w:rsid w:val="00485D1A"/>
    <w:rsid w:val="00486227"/>
    <w:rsid w:val="00486402"/>
    <w:rsid w:val="00486703"/>
    <w:rsid w:val="00486977"/>
    <w:rsid w:val="00486A9E"/>
    <w:rsid w:val="004878FC"/>
    <w:rsid w:val="00487965"/>
    <w:rsid w:val="00487E62"/>
    <w:rsid w:val="004900EF"/>
    <w:rsid w:val="00490A86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2FB9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C99"/>
    <w:rsid w:val="00495F2C"/>
    <w:rsid w:val="00495FEA"/>
    <w:rsid w:val="004961C8"/>
    <w:rsid w:val="004963A0"/>
    <w:rsid w:val="00496565"/>
    <w:rsid w:val="004965BD"/>
    <w:rsid w:val="004965E6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BCA"/>
    <w:rsid w:val="004A0C9C"/>
    <w:rsid w:val="004A0E9A"/>
    <w:rsid w:val="004A0EB2"/>
    <w:rsid w:val="004A16D1"/>
    <w:rsid w:val="004A170D"/>
    <w:rsid w:val="004A17F5"/>
    <w:rsid w:val="004A1A3F"/>
    <w:rsid w:val="004A1B08"/>
    <w:rsid w:val="004A1E6A"/>
    <w:rsid w:val="004A221F"/>
    <w:rsid w:val="004A2C15"/>
    <w:rsid w:val="004A2DA6"/>
    <w:rsid w:val="004A2DBC"/>
    <w:rsid w:val="004A2E5E"/>
    <w:rsid w:val="004A2F26"/>
    <w:rsid w:val="004A30DF"/>
    <w:rsid w:val="004A31C1"/>
    <w:rsid w:val="004A3B4C"/>
    <w:rsid w:val="004A3DD4"/>
    <w:rsid w:val="004A407B"/>
    <w:rsid w:val="004A491C"/>
    <w:rsid w:val="004A4B1C"/>
    <w:rsid w:val="004A4C6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0B0"/>
    <w:rsid w:val="004A786E"/>
    <w:rsid w:val="004A78F3"/>
    <w:rsid w:val="004A7CEE"/>
    <w:rsid w:val="004A7CF0"/>
    <w:rsid w:val="004A7E2B"/>
    <w:rsid w:val="004B00F3"/>
    <w:rsid w:val="004B01CA"/>
    <w:rsid w:val="004B0307"/>
    <w:rsid w:val="004B0355"/>
    <w:rsid w:val="004B07E5"/>
    <w:rsid w:val="004B0B5A"/>
    <w:rsid w:val="004B0ED5"/>
    <w:rsid w:val="004B1162"/>
    <w:rsid w:val="004B11BE"/>
    <w:rsid w:val="004B1288"/>
    <w:rsid w:val="004B1A8E"/>
    <w:rsid w:val="004B1EDE"/>
    <w:rsid w:val="004B21CC"/>
    <w:rsid w:val="004B240D"/>
    <w:rsid w:val="004B2A43"/>
    <w:rsid w:val="004B2ABE"/>
    <w:rsid w:val="004B2AD7"/>
    <w:rsid w:val="004B2D21"/>
    <w:rsid w:val="004B2FD7"/>
    <w:rsid w:val="004B3654"/>
    <w:rsid w:val="004B3714"/>
    <w:rsid w:val="004B384A"/>
    <w:rsid w:val="004B4044"/>
    <w:rsid w:val="004B40E7"/>
    <w:rsid w:val="004B411F"/>
    <w:rsid w:val="004B431F"/>
    <w:rsid w:val="004B441B"/>
    <w:rsid w:val="004B4688"/>
    <w:rsid w:val="004B468D"/>
    <w:rsid w:val="004B4A31"/>
    <w:rsid w:val="004B4A78"/>
    <w:rsid w:val="004B4AEF"/>
    <w:rsid w:val="004B4E0C"/>
    <w:rsid w:val="004B4E60"/>
    <w:rsid w:val="004B5380"/>
    <w:rsid w:val="004B5C0C"/>
    <w:rsid w:val="004B5E8C"/>
    <w:rsid w:val="004B634E"/>
    <w:rsid w:val="004B6637"/>
    <w:rsid w:val="004B68AD"/>
    <w:rsid w:val="004B73A4"/>
    <w:rsid w:val="004B7D8F"/>
    <w:rsid w:val="004C02ED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AE5"/>
    <w:rsid w:val="004C6361"/>
    <w:rsid w:val="004C65E3"/>
    <w:rsid w:val="004C6938"/>
    <w:rsid w:val="004C6F8A"/>
    <w:rsid w:val="004C6F9A"/>
    <w:rsid w:val="004C702F"/>
    <w:rsid w:val="004C70D6"/>
    <w:rsid w:val="004C7510"/>
    <w:rsid w:val="004C7557"/>
    <w:rsid w:val="004C7A97"/>
    <w:rsid w:val="004D066F"/>
    <w:rsid w:val="004D090E"/>
    <w:rsid w:val="004D0AEE"/>
    <w:rsid w:val="004D0E73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E2D"/>
    <w:rsid w:val="004D31D1"/>
    <w:rsid w:val="004D4104"/>
    <w:rsid w:val="004D4837"/>
    <w:rsid w:val="004D4C8D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C2C"/>
    <w:rsid w:val="004D6FC9"/>
    <w:rsid w:val="004D747B"/>
    <w:rsid w:val="004D79C4"/>
    <w:rsid w:val="004D7B37"/>
    <w:rsid w:val="004E00EF"/>
    <w:rsid w:val="004E030C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0BA"/>
    <w:rsid w:val="004E2204"/>
    <w:rsid w:val="004E2598"/>
    <w:rsid w:val="004E275D"/>
    <w:rsid w:val="004E2AB7"/>
    <w:rsid w:val="004E2C3D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4E0"/>
    <w:rsid w:val="004E49F8"/>
    <w:rsid w:val="004E4D10"/>
    <w:rsid w:val="004E504A"/>
    <w:rsid w:val="004E5317"/>
    <w:rsid w:val="004E5630"/>
    <w:rsid w:val="004E58C5"/>
    <w:rsid w:val="004E592F"/>
    <w:rsid w:val="004E5BA5"/>
    <w:rsid w:val="004E66F5"/>
    <w:rsid w:val="004E68FA"/>
    <w:rsid w:val="004E697D"/>
    <w:rsid w:val="004E72F5"/>
    <w:rsid w:val="004E75D6"/>
    <w:rsid w:val="004E7620"/>
    <w:rsid w:val="004E7C60"/>
    <w:rsid w:val="004F0034"/>
    <w:rsid w:val="004F0047"/>
    <w:rsid w:val="004F00DB"/>
    <w:rsid w:val="004F00F7"/>
    <w:rsid w:val="004F06AD"/>
    <w:rsid w:val="004F0E45"/>
    <w:rsid w:val="004F1744"/>
    <w:rsid w:val="004F1A12"/>
    <w:rsid w:val="004F1A7A"/>
    <w:rsid w:val="004F2383"/>
    <w:rsid w:val="004F2397"/>
    <w:rsid w:val="004F23A0"/>
    <w:rsid w:val="004F23BB"/>
    <w:rsid w:val="004F2841"/>
    <w:rsid w:val="004F292D"/>
    <w:rsid w:val="004F31E0"/>
    <w:rsid w:val="004F3264"/>
    <w:rsid w:val="004F3283"/>
    <w:rsid w:val="004F3B20"/>
    <w:rsid w:val="004F3C3B"/>
    <w:rsid w:val="004F3CAE"/>
    <w:rsid w:val="004F3F09"/>
    <w:rsid w:val="004F49F6"/>
    <w:rsid w:val="004F5087"/>
    <w:rsid w:val="004F50BF"/>
    <w:rsid w:val="004F56F3"/>
    <w:rsid w:val="004F586E"/>
    <w:rsid w:val="004F5A9C"/>
    <w:rsid w:val="004F5E3A"/>
    <w:rsid w:val="004F5E3F"/>
    <w:rsid w:val="004F6351"/>
    <w:rsid w:val="004F64AA"/>
    <w:rsid w:val="004F6594"/>
    <w:rsid w:val="004F6827"/>
    <w:rsid w:val="004F6FB9"/>
    <w:rsid w:val="004F73E3"/>
    <w:rsid w:val="004F7CC6"/>
    <w:rsid w:val="005007AD"/>
    <w:rsid w:val="00500A72"/>
    <w:rsid w:val="00500F5C"/>
    <w:rsid w:val="00501252"/>
    <w:rsid w:val="0050140A"/>
    <w:rsid w:val="005019D9"/>
    <w:rsid w:val="00501DD0"/>
    <w:rsid w:val="00501FCC"/>
    <w:rsid w:val="005020D0"/>
    <w:rsid w:val="0050210E"/>
    <w:rsid w:val="005025DA"/>
    <w:rsid w:val="00502638"/>
    <w:rsid w:val="005030DD"/>
    <w:rsid w:val="00503163"/>
    <w:rsid w:val="0050325C"/>
    <w:rsid w:val="0050350D"/>
    <w:rsid w:val="00503561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6E58"/>
    <w:rsid w:val="0050734F"/>
    <w:rsid w:val="00507936"/>
    <w:rsid w:val="00507BE9"/>
    <w:rsid w:val="00510013"/>
    <w:rsid w:val="005101C1"/>
    <w:rsid w:val="0051025C"/>
    <w:rsid w:val="0051031F"/>
    <w:rsid w:val="00510984"/>
    <w:rsid w:val="00510F1C"/>
    <w:rsid w:val="005119C5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3DCA"/>
    <w:rsid w:val="00513EC6"/>
    <w:rsid w:val="00514299"/>
    <w:rsid w:val="0051455E"/>
    <w:rsid w:val="0051467F"/>
    <w:rsid w:val="005146AC"/>
    <w:rsid w:val="00514715"/>
    <w:rsid w:val="00514CF4"/>
    <w:rsid w:val="00515392"/>
    <w:rsid w:val="0051546A"/>
    <w:rsid w:val="0051571F"/>
    <w:rsid w:val="005157D1"/>
    <w:rsid w:val="005157FA"/>
    <w:rsid w:val="00515A42"/>
    <w:rsid w:val="00515FA0"/>
    <w:rsid w:val="005165E1"/>
    <w:rsid w:val="00516638"/>
    <w:rsid w:val="005166AA"/>
    <w:rsid w:val="0051736D"/>
    <w:rsid w:val="00517BE2"/>
    <w:rsid w:val="00517BED"/>
    <w:rsid w:val="00517FC9"/>
    <w:rsid w:val="0052061D"/>
    <w:rsid w:val="00520A2D"/>
    <w:rsid w:val="00520D9A"/>
    <w:rsid w:val="00520F98"/>
    <w:rsid w:val="0052108C"/>
    <w:rsid w:val="00521619"/>
    <w:rsid w:val="005216A3"/>
    <w:rsid w:val="00521704"/>
    <w:rsid w:val="005219DC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4CB"/>
    <w:rsid w:val="00524FCC"/>
    <w:rsid w:val="0052647B"/>
    <w:rsid w:val="00526D43"/>
    <w:rsid w:val="00526E3E"/>
    <w:rsid w:val="00526F23"/>
    <w:rsid w:val="00526FCF"/>
    <w:rsid w:val="005271ED"/>
    <w:rsid w:val="00527390"/>
    <w:rsid w:val="005273A3"/>
    <w:rsid w:val="00527700"/>
    <w:rsid w:val="0052799F"/>
    <w:rsid w:val="005279C1"/>
    <w:rsid w:val="00527A9F"/>
    <w:rsid w:val="00527E1F"/>
    <w:rsid w:val="0053039B"/>
    <w:rsid w:val="00530AE2"/>
    <w:rsid w:val="005316D5"/>
    <w:rsid w:val="005319A8"/>
    <w:rsid w:val="00531A38"/>
    <w:rsid w:val="00531B0C"/>
    <w:rsid w:val="00531E56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360"/>
    <w:rsid w:val="0053759C"/>
    <w:rsid w:val="005375FB"/>
    <w:rsid w:val="005378A7"/>
    <w:rsid w:val="00537950"/>
    <w:rsid w:val="00537A95"/>
    <w:rsid w:val="00537FCB"/>
    <w:rsid w:val="0053ED5B"/>
    <w:rsid w:val="005400A4"/>
    <w:rsid w:val="005406D5"/>
    <w:rsid w:val="005409B0"/>
    <w:rsid w:val="00540B5F"/>
    <w:rsid w:val="00540CB3"/>
    <w:rsid w:val="00540FB7"/>
    <w:rsid w:val="00541597"/>
    <w:rsid w:val="00541ED1"/>
    <w:rsid w:val="005424F4"/>
    <w:rsid w:val="00542631"/>
    <w:rsid w:val="005429F4"/>
    <w:rsid w:val="00542C42"/>
    <w:rsid w:val="00542C63"/>
    <w:rsid w:val="00543161"/>
    <w:rsid w:val="005432BE"/>
    <w:rsid w:val="005432F2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B3B"/>
    <w:rsid w:val="00546C92"/>
    <w:rsid w:val="00547049"/>
    <w:rsid w:val="005470E7"/>
    <w:rsid w:val="005472F0"/>
    <w:rsid w:val="005472FB"/>
    <w:rsid w:val="005472FF"/>
    <w:rsid w:val="0054784B"/>
    <w:rsid w:val="00547A2C"/>
    <w:rsid w:val="00547C85"/>
    <w:rsid w:val="00547D3B"/>
    <w:rsid w:val="00547FCF"/>
    <w:rsid w:val="00550072"/>
    <w:rsid w:val="005504D7"/>
    <w:rsid w:val="005504E4"/>
    <w:rsid w:val="005505B3"/>
    <w:rsid w:val="00550816"/>
    <w:rsid w:val="005512BB"/>
    <w:rsid w:val="0055148E"/>
    <w:rsid w:val="005516BF"/>
    <w:rsid w:val="0055286F"/>
    <w:rsid w:val="00552963"/>
    <w:rsid w:val="00552A5D"/>
    <w:rsid w:val="00552AC6"/>
    <w:rsid w:val="00552DF3"/>
    <w:rsid w:val="005535B4"/>
    <w:rsid w:val="00553A69"/>
    <w:rsid w:val="00553DCF"/>
    <w:rsid w:val="005547B4"/>
    <w:rsid w:val="00554953"/>
    <w:rsid w:val="00554A95"/>
    <w:rsid w:val="00554F4F"/>
    <w:rsid w:val="0055541F"/>
    <w:rsid w:val="00555484"/>
    <w:rsid w:val="00555655"/>
    <w:rsid w:val="00555879"/>
    <w:rsid w:val="00555941"/>
    <w:rsid w:val="0055607B"/>
    <w:rsid w:val="005561BE"/>
    <w:rsid w:val="005562A4"/>
    <w:rsid w:val="00556693"/>
    <w:rsid w:val="00556A72"/>
    <w:rsid w:val="00556E68"/>
    <w:rsid w:val="00556F17"/>
    <w:rsid w:val="005570CF"/>
    <w:rsid w:val="0055730D"/>
    <w:rsid w:val="005578BB"/>
    <w:rsid w:val="005579BD"/>
    <w:rsid w:val="00557C67"/>
    <w:rsid w:val="00560089"/>
    <w:rsid w:val="005600ED"/>
    <w:rsid w:val="00560937"/>
    <w:rsid w:val="00560DD6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636"/>
    <w:rsid w:val="005638E2"/>
    <w:rsid w:val="00563CE6"/>
    <w:rsid w:val="00563EE4"/>
    <w:rsid w:val="0056400A"/>
    <w:rsid w:val="00564058"/>
    <w:rsid w:val="00564778"/>
    <w:rsid w:val="00564991"/>
    <w:rsid w:val="00564AD1"/>
    <w:rsid w:val="00564ADF"/>
    <w:rsid w:val="00564BA8"/>
    <w:rsid w:val="00564FAE"/>
    <w:rsid w:val="005656AD"/>
    <w:rsid w:val="00565805"/>
    <w:rsid w:val="00566124"/>
    <w:rsid w:val="0056687B"/>
    <w:rsid w:val="00566B50"/>
    <w:rsid w:val="00566DE0"/>
    <w:rsid w:val="0056711F"/>
    <w:rsid w:val="00567502"/>
    <w:rsid w:val="00567700"/>
    <w:rsid w:val="00567715"/>
    <w:rsid w:val="00567AEF"/>
    <w:rsid w:val="00567DA4"/>
    <w:rsid w:val="0057025E"/>
    <w:rsid w:val="0057060E"/>
    <w:rsid w:val="00570778"/>
    <w:rsid w:val="00570AF4"/>
    <w:rsid w:val="00570D9E"/>
    <w:rsid w:val="00570F68"/>
    <w:rsid w:val="00570FB2"/>
    <w:rsid w:val="0057162A"/>
    <w:rsid w:val="00571CD4"/>
    <w:rsid w:val="005729CC"/>
    <w:rsid w:val="00572EC9"/>
    <w:rsid w:val="00572F24"/>
    <w:rsid w:val="00573485"/>
    <w:rsid w:val="005738FD"/>
    <w:rsid w:val="00573DBA"/>
    <w:rsid w:val="00574005"/>
    <w:rsid w:val="00574A89"/>
    <w:rsid w:val="00574BE4"/>
    <w:rsid w:val="00574C8E"/>
    <w:rsid w:val="00574FD5"/>
    <w:rsid w:val="0057534C"/>
    <w:rsid w:val="005754F0"/>
    <w:rsid w:val="00575910"/>
    <w:rsid w:val="00575C4B"/>
    <w:rsid w:val="005760B4"/>
    <w:rsid w:val="0057693A"/>
    <w:rsid w:val="00576D9B"/>
    <w:rsid w:val="00577064"/>
    <w:rsid w:val="00577244"/>
    <w:rsid w:val="0057796D"/>
    <w:rsid w:val="00580252"/>
    <w:rsid w:val="005802C0"/>
    <w:rsid w:val="00580C57"/>
    <w:rsid w:val="0058148E"/>
    <w:rsid w:val="00581774"/>
    <w:rsid w:val="00581857"/>
    <w:rsid w:val="0058192A"/>
    <w:rsid w:val="00581E4C"/>
    <w:rsid w:val="005821F1"/>
    <w:rsid w:val="00582223"/>
    <w:rsid w:val="00582290"/>
    <w:rsid w:val="00582624"/>
    <w:rsid w:val="0058273D"/>
    <w:rsid w:val="00582A44"/>
    <w:rsid w:val="00582A95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BE5"/>
    <w:rsid w:val="00584EC4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90029"/>
    <w:rsid w:val="00590121"/>
    <w:rsid w:val="0059088C"/>
    <w:rsid w:val="00590914"/>
    <w:rsid w:val="00590FE3"/>
    <w:rsid w:val="005910C5"/>
    <w:rsid w:val="00591238"/>
    <w:rsid w:val="00591842"/>
    <w:rsid w:val="00591B06"/>
    <w:rsid w:val="00591D63"/>
    <w:rsid w:val="00591D7B"/>
    <w:rsid w:val="00592310"/>
    <w:rsid w:val="005925EE"/>
    <w:rsid w:val="0059288E"/>
    <w:rsid w:val="00592DDC"/>
    <w:rsid w:val="005930CA"/>
    <w:rsid w:val="005932B8"/>
    <w:rsid w:val="0059332D"/>
    <w:rsid w:val="0059334F"/>
    <w:rsid w:val="0059374A"/>
    <w:rsid w:val="005937F1"/>
    <w:rsid w:val="00593931"/>
    <w:rsid w:val="00594002"/>
    <w:rsid w:val="00594372"/>
    <w:rsid w:val="00594412"/>
    <w:rsid w:val="00594559"/>
    <w:rsid w:val="0059472F"/>
    <w:rsid w:val="00595274"/>
    <w:rsid w:val="005957D5"/>
    <w:rsid w:val="005958FA"/>
    <w:rsid w:val="00596511"/>
    <w:rsid w:val="00596771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A007E"/>
    <w:rsid w:val="005A01E6"/>
    <w:rsid w:val="005A0392"/>
    <w:rsid w:val="005A0883"/>
    <w:rsid w:val="005A0D79"/>
    <w:rsid w:val="005A0DA8"/>
    <w:rsid w:val="005A0E21"/>
    <w:rsid w:val="005A106E"/>
    <w:rsid w:val="005A1339"/>
    <w:rsid w:val="005A1566"/>
    <w:rsid w:val="005A22A1"/>
    <w:rsid w:val="005A23CC"/>
    <w:rsid w:val="005A2469"/>
    <w:rsid w:val="005A284C"/>
    <w:rsid w:val="005A2C5A"/>
    <w:rsid w:val="005A2DD9"/>
    <w:rsid w:val="005A3C24"/>
    <w:rsid w:val="005A4261"/>
    <w:rsid w:val="005A4431"/>
    <w:rsid w:val="005A4B69"/>
    <w:rsid w:val="005A4E8E"/>
    <w:rsid w:val="005A5103"/>
    <w:rsid w:val="005A54B6"/>
    <w:rsid w:val="005A56B1"/>
    <w:rsid w:val="005A56DB"/>
    <w:rsid w:val="005A5E75"/>
    <w:rsid w:val="005A5EE2"/>
    <w:rsid w:val="005A6354"/>
    <w:rsid w:val="005A64D8"/>
    <w:rsid w:val="005A6C3B"/>
    <w:rsid w:val="005A6D3E"/>
    <w:rsid w:val="005A7164"/>
    <w:rsid w:val="005A734B"/>
    <w:rsid w:val="005A776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85D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E6C"/>
    <w:rsid w:val="005B4F86"/>
    <w:rsid w:val="005B5BB1"/>
    <w:rsid w:val="005B68F6"/>
    <w:rsid w:val="005B6A12"/>
    <w:rsid w:val="005B7068"/>
    <w:rsid w:val="005C0130"/>
    <w:rsid w:val="005C04CE"/>
    <w:rsid w:val="005C0D3D"/>
    <w:rsid w:val="005C0F91"/>
    <w:rsid w:val="005C118E"/>
    <w:rsid w:val="005C11B7"/>
    <w:rsid w:val="005C124B"/>
    <w:rsid w:val="005C1505"/>
    <w:rsid w:val="005C1A2F"/>
    <w:rsid w:val="005C1A99"/>
    <w:rsid w:val="005C1DA2"/>
    <w:rsid w:val="005C1F18"/>
    <w:rsid w:val="005C2066"/>
    <w:rsid w:val="005C232C"/>
    <w:rsid w:val="005C236F"/>
    <w:rsid w:val="005C253C"/>
    <w:rsid w:val="005C2BDA"/>
    <w:rsid w:val="005C30FB"/>
    <w:rsid w:val="005C31DD"/>
    <w:rsid w:val="005C3302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06"/>
    <w:rsid w:val="005C6E84"/>
    <w:rsid w:val="005C721D"/>
    <w:rsid w:val="005C74BD"/>
    <w:rsid w:val="005C771C"/>
    <w:rsid w:val="005C7947"/>
    <w:rsid w:val="005C7C59"/>
    <w:rsid w:val="005C7E26"/>
    <w:rsid w:val="005C7ECE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372"/>
    <w:rsid w:val="005D5504"/>
    <w:rsid w:val="005D5AE6"/>
    <w:rsid w:val="005D5C19"/>
    <w:rsid w:val="005D5C5D"/>
    <w:rsid w:val="005D5C90"/>
    <w:rsid w:val="005D5E57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D7E4A"/>
    <w:rsid w:val="005D7F4D"/>
    <w:rsid w:val="005E0101"/>
    <w:rsid w:val="005E0788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3C9A"/>
    <w:rsid w:val="005E408D"/>
    <w:rsid w:val="005E4197"/>
    <w:rsid w:val="005E4217"/>
    <w:rsid w:val="005E553E"/>
    <w:rsid w:val="005E55D4"/>
    <w:rsid w:val="005E5A46"/>
    <w:rsid w:val="005E5A61"/>
    <w:rsid w:val="005E5AE1"/>
    <w:rsid w:val="005E5C50"/>
    <w:rsid w:val="005E5D93"/>
    <w:rsid w:val="005E5FBA"/>
    <w:rsid w:val="005E6155"/>
    <w:rsid w:val="005E6192"/>
    <w:rsid w:val="005E63D1"/>
    <w:rsid w:val="005E67BA"/>
    <w:rsid w:val="005E6918"/>
    <w:rsid w:val="005E6C9C"/>
    <w:rsid w:val="005E6CA7"/>
    <w:rsid w:val="005E715D"/>
    <w:rsid w:val="005E7169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984"/>
    <w:rsid w:val="005F0A0C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9D0"/>
    <w:rsid w:val="005F1ED1"/>
    <w:rsid w:val="005F1F1E"/>
    <w:rsid w:val="005F289F"/>
    <w:rsid w:val="005F2E70"/>
    <w:rsid w:val="005F2FEB"/>
    <w:rsid w:val="005F3AA7"/>
    <w:rsid w:val="005F41B1"/>
    <w:rsid w:val="005F43A0"/>
    <w:rsid w:val="005F454C"/>
    <w:rsid w:val="005F4D81"/>
    <w:rsid w:val="005F4EC0"/>
    <w:rsid w:val="005F4F1D"/>
    <w:rsid w:val="005F5122"/>
    <w:rsid w:val="005F53A9"/>
    <w:rsid w:val="005F585A"/>
    <w:rsid w:val="005F5AA0"/>
    <w:rsid w:val="005F5C4C"/>
    <w:rsid w:val="005F61BF"/>
    <w:rsid w:val="005F6716"/>
    <w:rsid w:val="005F6A58"/>
    <w:rsid w:val="005F6B01"/>
    <w:rsid w:val="005F7D34"/>
    <w:rsid w:val="00600627"/>
    <w:rsid w:val="0060080F"/>
    <w:rsid w:val="006008B8"/>
    <w:rsid w:val="00600D01"/>
    <w:rsid w:val="00600E62"/>
    <w:rsid w:val="00601648"/>
    <w:rsid w:val="00601F5F"/>
    <w:rsid w:val="00602486"/>
    <w:rsid w:val="00602E29"/>
    <w:rsid w:val="00602F01"/>
    <w:rsid w:val="00603070"/>
    <w:rsid w:val="0060385F"/>
    <w:rsid w:val="006039B8"/>
    <w:rsid w:val="00603C95"/>
    <w:rsid w:val="00603F5F"/>
    <w:rsid w:val="00604380"/>
    <w:rsid w:val="0060446E"/>
    <w:rsid w:val="00604669"/>
    <w:rsid w:val="0060478F"/>
    <w:rsid w:val="006047CA"/>
    <w:rsid w:val="0060484C"/>
    <w:rsid w:val="006048F2"/>
    <w:rsid w:val="00604B8D"/>
    <w:rsid w:val="00604E04"/>
    <w:rsid w:val="00604F2A"/>
    <w:rsid w:val="006053AD"/>
    <w:rsid w:val="006055E2"/>
    <w:rsid w:val="00605750"/>
    <w:rsid w:val="00605B48"/>
    <w:rsid w:val="00605BE4"/>
    <w:rsid w:val="00606453"/>
    <w:rsid w:val="0060660B"/>
    <w:rsid w:val="00606614"/>
    <w:rsid w:val="006066BD"/>
    <w:rsid w:val="006066E4"/>
    <w:rsid w:val="00606985"/>
    <w:rsid w:val="00606DED"/>
    <w:rsid w:val="0060702C"/>
    <w:rsid w:val="006075C7"/>
    <w:rsid w:val="006077B0"/>
    <w:rsid w:val="00607F76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515"/>
    <w:rsid w:val="006118E1"/>
    <w:rsid w:val="00611B9A"/>
    <w:rsid w:val="00611D84"/>
    <w:rsid w:val="006120A7"/>
    <w:rsid w:val="0061257B"/>
    <w:rsid w:val="0061288D"/>
    <w:rsid w:val="00612C80"/>
    <w:rsid w:val="00612EF5"/>
    <w:rsid w:val="006132E6"/>
    <w:rsid w:val="0061374F"/>
    <w:rsid w:val="00613A2A"/>
    <w:rsid w:val="00613B18"/>
    <w:rsid w:val="00613E4B"/>
    <w:rsid w:val="00614399"/>
    <w:rsid w:val="00614456"/>
    <w:rsid w:val="006147D7"/>
    <w:rsid w:val="006147FA"/>
    <w:rsid w:val="00614ED0"/>
    <w:rsid w:val="0061519B"/>
    <w:rsid w:val="0061545C"/>
    <w:rsid w:val="00615483"/>
    <w:rsid w:val="00615CF1"/>
    <w:rsid w:val="006168EE"/>
    <w:rsid w:val="0061696B"/>
    <w:rsid w:val="00616CF9"/>
    <w:rsid w:val="00616DA3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618"/>
    <w:rsid w:val="006209A4"/>
    <w:rsid w:val="00620CAB"/>
    <w:rsid w:val="00620DC1"/>
    <w:rsid w:val="00621071"/>
    <w:rsid w:val="00621138"/>
    <w:rsid w:val="00621515"/>
    <w:rsid w:val="00621519"/>
    <w:rsid w:val="006215FE"/>
    <w:rsid w:val="00621676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2B50"/>
    <w:rsid w:val="00623731"/>
    <w:rsid w:val="00623745"/>
    <w:rsid w:val="006238A2"/>
    <w:rsid w:val="00623A1D"/>
    <w:rsid w:val="00623B9A"/>
    <w:rsid w:val="00623BFC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D32"/>
    <w:rsid w:val="00627D8F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4E4"/>
    <w:rsid w:val="006316ED"/>
    <w:rsid w:val="00631CB0"/>
    <w:rsid w:val="006327ED"/>
    <w:rsid w:val="00632B68"/>
    <w:rsid w:val="00632CF5"/>
    <w:rsid w:val="00632FC6"/>
    <w:rsid w:val="006330DE"/>
    <w:rsid w:val="006337A1"/>
    <w:rsid w:val="00633C9B"/>
    <w:rsid w:val="0063411D"/>
    <w:rsid w:val="00634358"/>
    <w:rsid w:val="0063437A"/>
    <w:rsid w:val="00634386"/>
    <w:rsid w:val="00634D3B"/>
    <w:rsid w:val="006351E0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7DC4"/>
    <w:rsid w:val="00640560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2E68"/>
    <w:rsid w:val="006431C0"/>
    <w:rsid w:val="006432E0"/>
    <w:rsid w:val="00643A1D"/>
    <w:rsid w:val="00643DB6"/>
    <w:rsid w:val="00643E22"/>
    <w:rsid w:val="0064402E"/>
    <w:rsid w:val="0064473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0C2"/>
    <w:rsid w:val="00646136"/>
    <w:rsid w:val="006467FF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82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A5"/>
    <w:rsid w:val="006515B1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2CE1"/>
    <w:rsid w:val="0065302B"/>
    <w:rsid w:val="00653987"/>
    <w:rsid w:val="006540B9"/>
    <w:rsid w:val="00654679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7A"/>
    <w:rsid w:val="006555C2"/>
    <w:rsid w:val="00655615"/>
    <w:rsid w:val="00655EBC"/>
    <w:rsid w:val="00656022"/>
    <w:rsid w:val="00656591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766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0CD"/>
    <w:rsid w:val="00671211"/>
    <w:rsid w:val="006717F7"/>
    <w:rsid w:val="00671A00"/>
    <w:rsid w:val="00671A65"/>
    <w:rsid w:val="0067281B"/>
    <w:rsid w:val="006728AA"/>
    <w:rsid w:val="00672A2A"/>
    <w:rsid w:val="00672C15"/>
    <w:rsid w:val="00672CAA"/>
    <w:rsid w:val="00673871"/>
    <w:rsid w:val="00673906"/>
    <w:rsid w:val="0067399E"/>
    <w:rsid w:val="00674184"/>
    <w:rsid w:val="00674692"/>
    <w:rsid w:val="00674BBF"/>
    <w:rsid w:val="00675184"/>
    <w:rsid w:val="006752B1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09"/>
    <w:rsid w:val="00680AB9"/>
    <w:rsid w:val="00680AC0"/>
    <w:rsid w:val="00680C4A"/>
    <w:rsid w:val="00680C8C"/>
    <w:rsid w:val="00680F48"/>
    <w:rsid w:val="00680FAB"/>
    <w:rsid w:val="00681170"/>
    <w:rsid w:val="00681508"/>
    <w:rsid w:val="00681D1E"/>
    <w:rsid w:val="0068241C"/>
    <w:rsid w:val="00682562"/>
    <w:rsid w:val="006825D9"/>
    <w:rsid w:val="00682723"/>
    <w:rsid w:val="006828DB"/>
    <w:rsid w:val="006829A9"/>
    <w:rsid w:val="006829F8"/>
    <w:rsid w:val="00682A0C"/>
    <w:rsid w:val="00683102"/>
    <w:rsid w:val="006839E2"/>
    <w:rsid w:val="00683D60"/>
    <w:rsid w:val="00683F54"/>
    <w:rsid w:val="006841CE"/>
    <w:rsid w:val="006843F3"/>
    <w:rsid w:val="00684A36"/>
    <w:rsid w:val="00684BB7"/>
    <w:rsid w:val="00684D35"/>
    <w:rsid w:val="00685097"/>
    <w:rsid w:val="0068515D"/>
    <w:rsid w:val="006852E7"/>
    <w:rsid w:val="0068577E"/>
    <w:rsid w:val="00685E59"/>
    <w:rsid w:val="006868B3"/>
    <w:rsid w:val="00687535"/>
    <w:rsid w:val="006875B8"/>
    <w:rsid w:val="00687B1A"/>
    <w:rsid w:val="00687CF8"/>
    <w:rsid w:val="00687D1D"/>
    <w:rsid w:val="00687D37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6B4"/>
    <w:rsid w:val="00692BF0"/>
    <w:rsid w:val="00692EC8"/>
    <w:rsid w:val="00692F4C"/>
    <w:rsid w:val="00693028"/>
    <w:rsid w:val="006932FD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86C"/>
    <w:rsid w:val="00696A8B"/>
    <w:rsid w:val="00696F23"/>
    <w:rsid w:val="006970B7"/>
    <w:rsid w:val="00697643"/>
    <w:rsid w:val="00697DA7"/>
    <w:rsid w:val="00697E55"/>
    <w:rsid w:val="00697F39"/>
    <w:rsid w:val="006A0023"/>
    <w:rsid w:val="006A04C3"/>
    <w:rsid w:val="006A0553"/>
    <w:rsid w:val="006A07A3"/>
    <w:rsid w:val="006A0A00"/>
    <w:rsid w:val="006A0A08"/>
    <w:rsid w:val="006A0A35"/>
    <w:rsid w:val="006A1033"/>
    <w:rsid w:val="006A12A6"/>
    <w:rsid w:val="006A1378"/>
    <w:rsid w:val="006A1BF1"/>
    <w:rsid w:val="006A1C2D"/>
    <w:rsid w:val="006A1F2D"/>
    <w:rsid w:val="006A1F37"/>
    <w:rsid w:val="006A1F7B"/>
    <w:rsid w:val="006A23B9"/>
    <w:rsid w:val="006A25BF"/>
    <w:rsid w:val="006A2E58"/>
    <w:rsid w:val="006A2FF9"/>
    <w:rsid w:val="006A33DC"/>
    <w:rsid w:val="006A3D66"/>
    <w:rsid w:val="006A3E3A"/>
    <w:rsid w:val="006A3E7D"/>
    <w:rsid w:val="006A4520"/>
    <w:rsid w:val="006A48DC"/>
    <w:rsid w:val="006A4D82"/>
    <w:rsid w:val="006A57B4"/>
    <w:rsid w:val="006A585F"/>
    <w:rsid w:val="006A5B79"/>
    <w:rsid w:val="006A5D17"/>
    <w:rsid w:val="006A617D"/>
    <w:rsid w:val="006A6DC8"/>
    <w:rsid w:val="006A7443"/>
    <w:rsid w:val="006A746B"/>
    <w:rsid w:val="006A7B1D"/>
    <w:rsid w:val="006A7CDB"/>
    <w:rsid w:val="006A7D2C"/>
    <w:rsid w:val="006B0EC0"/>
    <w:rsid w:val="006B1196"/>
    <w:rsid w:val="006B1352"/>
    <w:rsid w:val="006B15CF"/>
    <w:rsid w:val="006B16B0"/>
    <w:rsid w:val="006B1749"/>
    <w:rsid w:val="006B17D1"/>
    <w:rsid w:val="006B183A"/>
    <w:rsid w:val="006B19E0"/>
    <w:rsid w:val="006B2177"/>
    <w:rsid w:val="006B21CD"/>
    <w:rsid w:val="006B24B9"/>
    <w:rsid w:val="006B24E6"/>
    <w:rsid w:val="006B2B0A"/>
    <w:rsid w:val="006B2C9A"/>
    <w:rsid w:val="006B376B"/>
    <w:rsid w:val="006B378F"/>
    <w:rsid w:val="006B3974"/>
    <w:rsid w:val="006B4135"/>
    <w:rsid w:val="006B46BA"/>
    <w:rsid w:val="006B4722"/>
    <w:rsid w:val="006B4E40"/>
    <w:rsid w:val="006B504E"/>
    <w:rsid w:val="006B5297"/>
    <w:rsid w:val="006B532D"/>
    <w:rsid w:val="006B5389"/>
    <w:rsid w:val="006B5514"/>
    <w:rsid w:val="006B5A0E"/>
    <w:rsid w:val="006B61E2"/>
    <w:rsid w:val="006B7B70"/>
    <w:rsid w:val="006B7E75"/>
    <w:rsid w:val="006C047D"/>
    <w:rsid w:val="006C0526"/>
    <w:rsid w:val="006C0A29"/>
    <w:rsid w:val="006C0C0B"/>
    <w:rsid w:val="006C0D6F"/>
    <w:rsid w:val="006C0EF2"/>
    <w:rsid w:val="006C1026"/>
    <w:rsid w:val="006C149A"/>
    <w:rsid w:val="006C1674"/>
    <w:rsid w:val="006C1AC3"/>
    <w:rsid w:val="006C1EB9"/>
    <w:rsid w:val="006C1F82"/>
    <w:rsid w:val="006C24C8"/>
    <w:rsid w:val="006C296E"/>
    <w:rsid w:val="006C2AC7"/>
    <w:rsid w:val="006C2F7A"/>
    <w:rsid w:val="006C34DB"/>
    <w:rsid w:val="006C3630"/>
    <w:rsid w:val="006C3910"/>
    <w:rsid w:val="006C3DF3"/>
    <w:rsid w:val="006C3FE9"/>
    <w:rsid w:val="006C42E4"/>
    <w:rsid w:val="006C43D5"/>
    <w:rsid w:val="006C45F8"/>
    <w:rsid w:val="006C493E"/>
    <w:rsid w:val="006C4BDC"/>
    <w:rsid w:val="006C4EE0"/>
    <w:rsid w:val="006C528E"/>
    <w:rsid w:val="006C53F1"/>
    <w:rsid w:val="006C5974"/>
    <w:rsid w:val="006C5FF0"/>
    <w:rsid w:val="006C62DC"/>
    <w:rsid w:val="006C6306"/>
    <w:rsid w:val="006C657C"/>
    <w:rsid w:val="006C6829"/>
    <w:rsid w:val="006C69B2"/>
    <w:rsid w:val="006C6CB7"/>
    <w:rsid w:val="006C745A"/>
    <w:rsid w:val="006C7B3C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FAA"/>
    <w:rsid w:val="006D1461"/>
    <w:rsid w:val="006D14D9"/>
    <w:rsid w:val="006D14DA"/>
    <w:rsid w:val="006D14E6"/>
    <w:rsid w:val="006D1638"/>
    <w:rsid w:val="006D1B44"/>
    <w:rsid w:val="006D260A"/>
    <w:rsid w:val="006D3314"/>
    <w:rsid w:val="006D354C"/>
    <w:rsid w:val="006D3895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D07"/>
    <w:rsid w:val="006D4E40"/>
    <w:rsid w:val="006D4F26"/>
    <w:rsid w:val="006D5251"/>
    <w:rsid w:val="006D52CA"/>
    <w:rsid w:val="006D5919"/>
    <w:rsid w:val="006D5A10"/>
    <w:rsid w:val="006D5A72"/>
    <w:rsid w:val="006D5C24"/>
    <w:rsid w:val="006D5C48"/>
    <w:rsid w:val="006D6088"/>
    <w:rsid w:val="006D616F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2609"/>
    <w:rsid w:val="006E2626"/>
    <w:rsid w:val="006E2BD5"/>
    <w:rsid w:val="006E2D51"/>
    <w:rsid w:val="006E2DA2"/>
    <w:rsid w:val="006E2DA6"/>
    <w:rsid w:val="006E2ED2"/>
    <w:rsid w:val="006E3540"/>
    <w:rsid w:val="006E3604"/>
    <w:rsid w:val="006E4053"/>
    <w:rsid w:val="006E405D"/>
    <w:rsid w:val="006E4E47"/>
    <w:rsid w:val="006E51EF"/>
    <w:rsid w:val="006E5330"/>
    <w:rsid w:val="006E5342"/>
    <w:rsid w:val="006E57A3"/>
    <w:rsid w:val="006E61FB"/>
    <w:rsid w:val="006E6332"/>
    <w:rsid w:val="006E66AD"/>
    <w:rsid w:val="006E67C5"/>
    <w:rsid w:val="006E6838"/>
    <w:rsid w:val="006E6AAC"/>
    <w:rsid w:val="006E6B95"/>
    <w:rsid w:val="006E6D57"/>
    <w:rsid w:val="006E6E16"/>
    <w:rsid w:val="006E73FB"/>
    <w:rsid w:val="006E74D7"/>
    <w:rsid w:val="006E7525"/>
    <w:rsid w:val="006E7D81"/>
    <w:rsid w:val="006E7F4D"/>
    <w:rsid w:val="006F0A5D"/>
    <w:rsid w:val="006F0B37"/>
    <w:rsid w:val="006F13F2"/>
    <w:rsid w:val="006F17EF"/>
    <w:rsid w:val="006F1830"/>
    <w:rsid w:val="006F1AE7"/>
    <w:rsid w:val="006F1BB0"/>
    <w:rsid w:val="006F1D36"/>
    <w:rsid w:val="006F1E7B"/>
    <w:rsid w:val="006F1F48"/>
    <w:rsid w:val="006F26E5"/>
    <w:rsid w:val="006F27D1"/>
    <w:rsid w:val="006F2C6B"/>
    <w:rsid w:val="006F2DD8"/>
    <w:rsid w:val="006F3061"/>
    <w:rsid w:val="006F32E9"/>
    <w:rsid w:val="006F34C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B62"/>
    <w:rsid w:val="00700B9B"/>
    <w:rsid w:val="00700D02"/>
    <w:rsid w:val="0070136A"/>
    <w:rsid w:val="00701D60"/>
    <w:rsid w:val="00701DB8"/>
    <w:rsid w:val="00703110"/>
    <w:rsid w:val="0070328B"/>
    <w:rsid w:val="00703C11"/>
    <w:rsid w:val="007041AB"/>
    <w:rsid w:val="00704274"/>
    <w:rsid w:val="007042D8"/>
    <w:rsid w:val="007043F6"/>
    <w:rsid w:val="0070440F"/>
    <w:rsid w:val="007046A9"/>
    <w:rsid w:val="00704EAD"/>
    <w:rsid w:val="0070536C"/>
    <w:rsid w:val="00705675"/>
    <w:rsid w:val="0070573A"/>
    <w:rsid w:val="0070577F"/>
    <w:rsid w:val="00705E2F"/>
    <w:rsid w:val="00705F55"/>
    <w:rsid w:val="00706115"/>
    <w:rsid w:val="00706383"/>
    <w:rsid w:val="00706422"/>
    <w:rsid w:val="007065F2"/>
    <w:rsid w:val="00706608"/>
    <w:rsid w:val="007066A8"/>
    <w:rsid w:val="007067C9"/>
    <w:rsid w:val="0070686D"/>
    <w:rsid w:val="00706931"/>
    <w:rsid w:val="00706B8F"/>
    <w:rsid w:val="00706CA6"/>
    <w:rsid w:val="00707127"/>
    <w:rsid w:val="007072C9"/>
    <w:rsid w:val="00707C22"/>
    <w:rsid w:val="00707D63"/>
    <w:rsid w:val="00710460"/>
    <w:rsid w:val="007106D0"/>
    <w:rsid w:val="007106D9"/>
    <w:rsid w:val="00710BEB"/>
    <w:rsid w:val="00711708"/>
    <w:rsid w:val="00711C35"/>
    <w:rsid w:val="00711D93"/>
    <w:rsid w:val="00711E5B"/>
    <w:rsid w:val="007125EA"/>
    <w:rsid w:val="00712891"/>
    <w:rsid w:val="007129CF"/>
    <w:rsid w:val="00713197"/>
    <w:rsid w:val="007135B6"/>
    <w:rsid w:val="007137DA"/>
    <w:rsid w:val="00713AD9"/>
    <w:rsid w:val="00714533"/>
    <w:rsid w:val="00714ECF"/>
    <w:rsid w:val="00715236"/>
    <w:rsid w:val="00715415"/>
    <w:rsid w:val="00715895"/>
    <w:rsid w:val="007163EB"/>
    <w:rsid w:val="0071659F"/>
    <w:rsid w:val="00716786"/>
    <w:rsid w:val="007168CF"/>
    <w:rsid w:val="00716B99"/>
    <w:rsid w:val="00716E86"/>
    <w:rsid w:val="00716EF7"/>
    <w:rsid w:val="007174B0"/>
    <w:rsid w:val="00717661"/>
    <w:rsid w:val="007177EF"/>
    <w:rsid w:val="007177FA"/>
    <w:rsid w:val="00717867"/>
    <w:rsid w:val="007179E9"/>
    <w:rsid w:val="00717F13"/>
    <w:rsid w:val="00720453"/>
    <w:rsid w:val="00720669"/>
    <w:rsid w:val="00720737"/>
    <w:rsid w:val="007207CE"/>
    <w:rsid w:val="0072086F"/>
    <w:rsid w:val="00720B03"/>
    <w:rsid w:val="00720D21"/>
    <w:rsid w:val="00721370"/>
    <w:rsid w:val="00721675"/>
    <w:rsid w:val="007219A2"/>
    <w:rsid w:val="00721B88"/>
    <w:rsid w:val="00721BE4"/>
    <w:rsid w:val="00722554"/>
    <w:rsid w:val="007226FD"/>
    <w:rsid w:val="007229E8"/>
    <w:rsid w:val="00722ACC"/>
    <w:rsid w:val="00722C80"/>
    <w:rsid w:val="00722D86"/>
    <w:rsid w:val="00722E7E"/>
    <w:rsid w:val="007230E4"/>
    <w:rsid w:val="007233C6"/>
    <w:rsid w:val="0072348D"/>
    <w:rsid w:val="007237B0"/>
    <w:rsid w:val="00723961"/>
    <w:rsid w:val="007239E1"/>
    <w:rsid w:val="00723EAD"/>
    <w:rsid w:val="00724303"/>
    <w:rsid w:val="007249BA"/>
    <w:rsid w:val="00724A74"/>
    <w:rsid w:val="00724BA0"/>
    <w:rsid w:val="00725675"/>
    <w:rsid w:val="00725746"/>
    <w:rsid w:val="007257C8"/>
    <w:rsid w:val="007257DE"/>
    <w:rsid w:val="00725B36"/>
    <w:rsid w:val="00725B87"/>
    <w:rsid w:val="00725EAF"/>
    <w:rsid w:val="00725EB1"/>
    <w:rsid w:val="00726535"/>
    <w:rsid w:val="007265F0"/>
    <w:rsid w:val="0072690F"/>
    <w:rsid w:val="00726A5D"/>
    <w:rsid w:val="00726C03"/>
    <w:rsid w:val="00727168"/>
    <w:rsid w:val="007278BF"/>
    <w:rsid w:val="00727EC0"/>
    <w:rsid w:val="00730195"/>
    <w:rsid w:val="00730650"/>
    <w:rsid w:val="00730CC0"/>
    <w:rsid w:val="00730DF6"/>
    <w:rsid w:val="00731109"/>
    <w:rsid w:val="00731201"/>
    <w:rsid w:val="0073126F"/>
    <w:rsid w:val="00731395"/>
    <w:rsid w:val="0073148D"/>
    <w:rsid w:val="007317E6"/>
    <w:rsid w:val="00731D06"/>
    <w:rsid w:val="00732053"/>
    <w:rsid w:val="007321F9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4BF"/>
    <w:rsid w:val="007357CC"/>
    <w:rsid w:val="007357EC"/>
    <w:rsid w:val="00735909"/>
    <w:rsid w:val="00735E6E"/>
    <w:rsid w:val="00736193"/>
    <w:rsid w:val="007362FF"/>
    <w:rsid w:val="007363A6"/>
    <w:rsid w:val="00736550"/>
    <w:rsid w:val="00737093"/>
    <w:rsid w:val="0073732D"/>
    <w:rsid w:val="00737344"/>
    <w:rsid w:val="00737347"/>
    <w:rsid w:val="007404DD"/>
    <w:rsid w:val="00740586"/>
    <w:rsid w:val="0074094C"/>
    <w:rsid w:val="007409F6"/>
    <w:rsid w:val="00740B84"/>
    <w:rsid w:val="0074183A"/>
    <w:rsid w:val="00741940"/>
    <w:rsid w:val="00741C8A"/>
    <w:rsid w:val="007420EB"/>
    <w:rsid w:val="007428B0"/>
    <w:rsid w:val="00742D68"/>
    <w:rsid w:val="00742DCB"/>
    <w:rsid w:val="0074306F"/>
    <w:rsid w:val="007434A0"/>
    <w:rsid w:val="00743A81"/>
    <w:rsid w:val="00744148"/>
    <w:rsid w:val="00744F33"/>
    <w:rsid w:val="00745195"/>
    <w:rsid w:val="007451C4"/>
    <w:rsid w:val="00745398"/>
    <w:rsid w:val="007453EB"/>
    <w:rsid w:val="007459A7"/>
    <w:rsid w:val="00745ED8"/>
    <w:rsid w:val="007466A5"/>
    <w:rsid w:val="0074675B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2F8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412"/>
    <w:rsid w:val="007534DB"/>
    <w:rsid w:val="00753899"/>
    <w:rsid w:val="00753BF4"/>
    <w:rsid w:val="007543D8"/>
    <w:rsid w:val="007545E4"/>
    <w:rsid w:val="00754B43"/>
    <w:rsid w:val="00755283"/>
    <w:rsid w:val="00755A0C"/>
    <w:rsid w:val="007564E5"/>
    <w:rsid w:val="00756AB5"/>
    <w:rsid w:val="00756C93"/>
    <w:rsid w:val="00756CCA"/>
    <w:rsid w:val="00756D7F"/>
    <w:rsid w:val="00756FAA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298C"/>
    <w:rsid w:val="007630B8"/>
    <w:rsid w:val="00763718"/>
    <w:rsid w:val="00763BA9"/>
    <w:rsid w:val="00763C5B"/>
    <w:rsid w:val="00763D61"/>
    <w:rsid w:val="00763E15"/>
    <w:rsid w:val="00763FC1"/>
    <w:rsid w:val="00764356"/>
    <w:rsid w:val="007644AF"/>
    <w:rsid w:val="007645A4"/>
    <w:rsid w:val="00764657"/>
    <w:rsid w:val="007657FA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D59"/>
    <w:rsid w:val="00766E19"/>
    <w:rsid w:val="00767579"/>
    <w:rsid w:val="007677B5"/>
    <w:rsid w:val="00767A34"/>
    <w:rsid w:val="0077070F"/>
    <w:rsid w:val="00770C92"/>
    <w:rsid w:val="00771175"/>
    <w:rsid w:val="007711BD"/>
    <w:rsid w:val="007716D2"/>
    <w:rsid w:val="007716E1"/>
    <w:rsid w:val="00771EB6"/>
    <w:rsid w:val="007724C7"/>
    <w:rsid w:val="007725AB"/>
    <w:rsid w:val="0077288E"/>
    <w:rsid w:val="0077296F"/>
    <w:rsid w:val="0077298A"/>
    <w:rsid w:val="00772B68"/>
    <w:rsid w:val="00772D54"/>
    <w:rsid w:val="00772D94"/>
    <w:rsid w:val="0077309F"/>
    <w:rsid w:val="0077369C"/>
    <w:rsid w:val="00773700"/>
    <w:rsid w:val="0077393D"/>
    <w:rsid w:val="00773A33"/>
    <w:rsid w:val="00773A9E"/>
    <w:rsid w:val="00773F89"/>
    <w:rsid w:val="007742C4"/>
    <w:rsid w:val="007744BF"/>
    <w:rsid w:val="00774B2E"/>
    <w:rsid w:val="0077505A"/>
    <w:rsid w:val="00775979"/>
    <w:rsid w:val="00775C76"/>
    <w:rsid w:val="0077601D"/>
    <w:rsid w:val="007768BA"/>
    <w:rsid w:val="007772BE"/>
    <w:rsid w:val="007801BB"/>
    <w:rsid w:val="00780216"/>
    <w:rsid w:val="00780BCE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D12"/>
    <w:rsid w:val="00791165"/>
    <w:rsid w:val="0079121F"/>
    <w:rsid w:val="007915C0"/>
    <w:rsid w:val="00791733"/>
    <w:rsid w:val="00791AFA"/>
    <w:rsid w:val="00791CC9"/>
    <w:rsid w:val="00791D01"/>
    <w:rsid w:val="00791F71"/>
    <w:rsid w:val="007920AC"/>
    <w:rsid w:val="007926E6"/>
    <w:rsid w:val="00792CB6"/>
    <w:rsid w:val="00792D31"/>
    <w:rsid w:val="007931B9"/>
    <w:rsid w:val="00793241"/>
    <w:rsid w:val="007932BF"/>
    <w:rsid w:val="00793776"/>
    <w:rsid w:val="00793AB2"/>
    <w:rsid w:val="0079402A"/>
    <w:rsid w:val="007942F7"/>
    <w:rsid w:val="0079434C"/>
    <w:rsid w:val="0079454E"/>
    <w:rsid w:val="00794DE3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2E2C"/>
    <w:rsid w:val="007A3EED"/>
    <w:rsid w:val="007A42B6"/>
    <w:rsid w:val="007A4392"/>
    <w:rsid w:val="007A4747"/>
    <w:rsid w:val="007A4E50"/>
    <w:rsid w:val="007A4F0F"/>
    <w:rsid w:val="007A5630"/>
    <w:rsid w:val="007A5D5F"/>
    <w:rsid w:val="007A5E76"/>
    <w:rsid w:val="007A6079"/>
    <w:rsid w:val="007A64EE"/>
    <w:rsid w:val="007A6693"/>
    <w:rsid w:val="007A67A6"/>
    <w:rsid w:val="007A6A21"/>
    <w:rsid w:val="007A6A4B"/>
    <w:rsid w:val="007A6FDC"/>
    <w:rsid w:val="007A701F"/>
    <w:rsid w:val="007A70EB"/>
    <w:rsid w:val="007A75C9"/>
    <w:rsid w:val="007A7A8E"/>
    <w:rsid w:val="007A7F33"/>
    <w:rsid w:val="007A7F3B"/>
    <w:rsid w:val="007B031E"/>
    <w:rsid w:val="007B053D"/>
    <w:rsid w:val="007B0821"/>
    <w:rsid w:val="007B087B"/>
    <w:rsid w:val="007B08F2"/>
    <w:rsid w:val="007B18DF"/>
    <w:rsid w:val="007B19C8"/>
    <w:rsid w:val="007B1CF2"/>
    <w:rsid w:val="007B1E38"/>
    <w:rsid w:val="007B209F"/>
    <w:rsid w:val="007B21FA"/>
    <w:rsid w:val="007B2520"/>
    <w:rsid w:val="007B25D2"/>
    <w:rsid w:val="007B25DB"/>
    <w:rsid w:val="007B29E3"/>
    <w:rsid w:val="007B305D"/>
    <w:rsid w:val="007B3909"/>
    <w:rsid w:val="007B416E"/>
    <w:rsid w:val="007B4CA7"/>
    <w:rsid w:val="007B5FFE"/>
    <w:rsid w:val="007B61D5"/>
    <w:rsid w:val="007B642C"/>
    <w:rsid w:val="007B64B7"/>
    <w:rsid w:val="007B6594"/>
    <w:rsid w:val="007B69D3"/>
    <w:rsid w:val="007B6ED3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CC4"/>
    <w:rsid w:val="007C0FB6"/>
    <w:rsid w:val="007C0FC3"/>
    <w:rsid w:val="007C10D7"/>
    <w:rsid w:val="007C11A0"/>
    <w:rsid w:val="007C133D"/>
    <w:rsid w:val="007C1C44"/>
    <w:rsid w:val="007C1D18"/>
    <w:rsid w:val="007C1E2D"/>
    <w:rsid w:val="007C2441"/>
    <w:rsid w:val="007C25E0"/>
    <w:rsid w:val="007C274F"/>
    <w:rsid w:val="007C2837"/>
    <w:rsid w:val="007C28DF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895"/>
    <w:rsid w:val="007C38A7"/>
    <w:rsid w:val="007C3976"/>
    <w:rsid w:val="007C3DA6"/>
    <w:rsid w:val="007C3E5F"/>
    <w:rsid w:val="007C413C"/>
    <w:rsid w:val="007C49EA"/>
    <w:rsid w:val="007C4D0E"/>
    <w:rsid w:val="007C520C"/>
    <w:rsid w:val="007C5211"/>
    <w:rsid w:val="007C521E"/>
    <w:rsid w:val="007C5530"/>
    <w:rsid w:val="007C57C5"/>
    <w:rsid w:val="007C5E2A"/>
    <w:rsid w:val="007C5E71"/>
    <w:rsid w:val="007C6018"/>
    <w:rsid w:val="007C613A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E51"/>
    <w:rsid w:val="007C7EDF"/>
    <w:rsid w:val="007D01B6"/>
    <w:rsid w:val="007D04D9"/>
    <w:rsid w:val="007D0735"/>
    <w:rsid w:val="007D0AF4"/>
    <w:rsid w:val="007D0B47"/>
    <w:rsid w:val="007D0EC6"/>
    <w:rsid w:val="007D10F2"/>
    <w:rsid w:val="007D1321"/>
    <w:rsid w:val="007D138B"/>
    <w:rsid w:val="007D1548"/>
    <w:rsid w:val="007D2139"/>
    <w:rsid w:val="007D24F8"/>
    <w:rsid w:val="007D280C"/>
    <w:rsid w:val="007D2A5B"/>
    <w:rsid w:val="007D2D75"/>
    <w:rsid w:val="007D3052"/>
    <w:rsid w:val="007D31A7"/>
    <w:rsid w:val="007D3674"/>
    <w:rsid w:val="007D3DC6"/>
    <w:rsid w:val="007D457F"/>
    <w:rsid w:val="007D47CE"/>
    <w:rsid w:val="007D4CD8"/>
    <w:rsid w:val="007D5518"/>
    <w:rsid w:val="007D5703"/>
    <w:rsid w:val="007D58E3"/>
    <w:rsid w:val="007D5D3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9E5"/>
    <w:rsid w:val="007E0ABC"/>
    <w:rsid w:val="007E0B15"/>
    <w:rsid w:val="007E0C16"/>
    <w:rsid w:val="007E160E"/>
    <w:rsid w:val="007E174C"/>
    <w:rsid w:val="007E1A4B"/>
    <w:rsid w:val="007E1B47"/>
    <w:rsid w:val="007E1DCB"/>
    <w:rsid w:val="007E23F0"/>
    <w:rsid w:val="007E259D"/>
    <w:rsid w:val="007E25CA"/>
    <w:rsid w:val="007E28D1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315"/>
    <w:rsid w:val="007E53F6"/>
    <w:rsid w:val="007E588E"/>
    <w:rsid w:val="007E5A8A"/>
    <w:rsid w:val="007E5FB7"/>
    <w:rsid w:val="007E608F"/>
    <w:rsid w:val="007E6263"/>
    <w:rsid w:val="007E6486"/>
    <w:rsid w:val="007E64A8"/>
    <w:rsid w:val="007E64ED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1EE"/>
    <w:rsid w:val="007F5332"/>
    <w:rsid w:val="007F54E2"/>
    <w:rsid w:val="007F5D2E"/>
    <w:rsid w:val="007F5E10"/>
    <w:rsid w:val="007F62DE"/>
    <w:rsid w:val="007F64A4"/>
    <w:rsid w:val="007F6551"/>
    <w:rsid w:val="007F669F"/>
    <w:rsid w:val="007F6A71"/>
    <w:rsid w:val="007F6B5B"/>
    <w:rsid w:val="007F6CF8"/>
    <w:rsid w:val="007F6E7F"/>
    <w:rsid w:val="007F720A"/>
    <w:rsid w:val="007F7945"/>
    <w:rsid w:val="007F7A4E"/>
    <w:rsid w:val="007F7DE1"/>
    <w:rsid w:val="007F7E32"/>
    <w:rsid w:val="00800564"/>
    <w:rsid w:val="008009B1"/>
    <w:rsid w:val="00801305"/>
    <w:rsid w:val="0080131B"/>
    <w:rsid w:val="008016F1"/>
    <w:rsid w:val="0080170A"/>
    <w:rsid w:val="008017F5"/>
    <w:rsid w:val="00801847"/>
    <w:rsid w:val="00801DFE"/>
    <w:rsid w:val="00801EA1"/>
    <w:rsid w:val="00801EDD"/>
    <w:rsid w:val="008023AE"/>
    <w:rsid w:val="00802402"/>
    <w:rsid w:val="00802497"/>
    <w:rsid w:val="0080262C"/>
    <w:rsid w:val="00802642"/>
    <w:rsid w:val="00802C1D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5F"/>
    <w:rsid w:val="0080517C"/>
    <w:rsid w:val="00805347"/>
    <w:rsid w:val="00805602"/>
    <w:rsid w:val="008058B9"/>
    <w:rsid w:val="00805919"/>
    <w:rsid w:val="00805B72"/>
    <w:rsid w:val="00805D44"/>
    <w:rsid w:val="00806304"/>
    <w:rsid w:val="0080637C"/>
    <w:rsid w:val="0080661A"/>
    <w:rsid w:val="00806687"/>
    <w:rsid w:val="00806806"/>
    <w:rsid w:val="0080761D"/>
    <w:rsid w:val="0080767C"/>
    <w:rsid w:val="00807A3E"/>
    <w:rsid w:val="00807A84"/>
    <w:rsid w:val="00807AB5"/>
    <w:rsid w:val="00807C04"/>
    <w:rsid w:val="00807D40"/>
    <w:rsid w:val="00807D9D"/>
    <w:rsid w:val="00807EF6"/>
    <w:rsid w:val="00807FD8"/>
    <w:rsid w:val="00810028"/>
    <w:rsid w:val="008100B8"/>
    <w:rsid w:val="008100F6"/>
    <w:rsid w:val="008106CB"/>
    <w:rsid w:val="0081106E"/>
    <w:rsid w:val="0081141A"/>
    <w:rsid w:val="00811774"/>
    <w:rsid w:val="00811AFB"/>
    <w:rsid w:val="008122D7"/>
    <w:rsid w:val="00812513"/>
    <w:rsid w:val="0081251C"/>
    <w:rsid w:val="00812D49"/>
    <w:rsid w:val="0081309F"/>
    <w:rsid w:val="00813109"/>
    <w:rsid w:val="008131D8"/>
    <w:rsid w:val="0081350C"/>
    <w:rsid w:val="00813830"/>
    <w:rsid w:val="00813864"/>
    <w:rsid w:val="00813995"/>
    <w:rsid w:val="008142B7"/>
    <w:rsid w:val="008143D8"/>
    <w:rsid w:val="00814550"/>
    <w:rsid w:val="0081461A"/>
    <w:rsid w:val="0081501D"/>
    <w:rsid w:val="0081507A"/>
    <w:rsid w:val="00815347"/>
    <w:rsid w:val="00815A88"/>
    <w:rsid w:val="00815A9F"/>
    <w:rsid w:val="00815B92"/>
    <w:rsid w:val="00815E07"/>
    <w:rsid w:val="008163E3"/>
    <w:rsid w:val="00816715"/>
    <w:rsid w:val="00816829"/>
    <w:rsid w:val="008169CA"/>
    <w:rsid w:val="0081710F"/>
    <w:rsid w:val="0081734D"/>
    <w:rsid w:val="008177FC"/>
    <w:rsid w:val="00817FB8"/>
    <w:rsid w:val="008200B4"/>
    <w:rsid w:val="0082072A"/>
    <w:rsid w:val="00820B3F"/>
    <w:rsid w:val="008212E3"/>
    <w:rsid w:val="008219EA"/>
    <w:rsid w:val="00821F7B"/>
    <w:rsid w:val="00822447"/>
    <w:rsid w:val="008226C3"/>
    <w:rsid w:val="0082273F"/>
    <w:rsid w:val="00822761"/>
    <w:rsid w:val="0082292A"/>
    <w:rsid w:val="0082296F"/>
    <w:rsid w:val="008231F9"/>
    <w:rsid w:val="008235A1"/>
    <w:rsid w:val="008246C2"/>
    <w:rsid w:val="008248CF"/>
    <w:rsid w:val="00824977"/>
    <w:rsid w:val="008249B9"/>
    <w:rsid w:val="00824B23"/>
    <w:rsid w:val="00824BC0"/>
    <w:rsid w:val="00824EC3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63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B7D"/>
    <w:rsid w:val="00832DF4"/>
    <w:rsid w:val="008332B5"/>
    <w:rsid w:val="0083337C"/>
    <w:rsid w:val="00833D22"/>
    <w:rsid w:val="00833D9F"/>
    <w:rsid w:val="00834168"/>
    <w:rsid w:val="008347AD"/>
    <w:rsid w:val="008349F2"/>
    <w:rsid w:val="00834AF6"/>
    <w:rsid w:val="00835128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0FA1"/>
    <w:rsid w:val="0084150A"/>
    <w:rsid w:val="0084159D"/>
    <w:rsid w:val="00841EC6"/>
    <w:rsid w:val="008422F9"/>
    <w:rsid w:val="0084269A"/>
    <w:rsid w:val="00842722"/>
    <w:rsid w:val="008429E3"/>
    <w:rsid w:val="00842FF8"/>
    <w:rsid w:val="00843729"/>
    <w:rsid w:val="00843958"/>
    <w:rsid w:val="00843E9E"/>
    <w:rsid w:val="008442B1"/>
    <w:rsid w:val="00844383"/>
    <w:rsid w:val="008443BA"/>
    <w:rsid w:val="00844758"/>
    <w:rsid w:val="008447BC"/>
    <w:rsid w:val="0084483D"/>
    <w:rsid w:val="00844ABA"/>
    <w:rsid w:val="00845076"/>
    <w:rsid w:val="00845079"/>
    <w:rsid w:val="00845227"/>
    <w:rsid w:val="00845476"/>
    <w:rsid w:val="0084553B"/>
    <w:rsid w:val="00845A80"/>
    <w:rsid w:val="00845AD2"/>
    <w:rsid w:val="00845C0E"/>
    <w:rsid w:val="00845CAD"/>
    <w:rsid w:val="00846197"/>
    <w:rsid w:val="0084645F"/>
    <w:rsid w:val="0084655B"/>
    <w:rsid w:val="008465A1"/>
    <w:rsid w:val="00846650"/>
    <w:rsid w:val="00846660"/>
    <w:rsid w:val="008467B7"/>
    <w:rsid w:val="00846D3E"/>
    <w:rsid w:val="00846D4F"/>
    <w:rsid w:val="00846F11"/>
    <w:rsid w:val="00847008"/>
    <w:rsid w:val="0084711E"/>
    <w:rsid w:val="00847BAF"/>
    <w:rsid w:val="00847E53"/>
    <w:rsid w:val="008504A2"/>
    <w:rsid w:val="008505E2"/>
    <w:rsid w:val="00850872"/>
    <w:rsid w:val="00851290"/>
    <w:rsid w:val="00851747"/>
    <w:rsid w:val="00851878"/>
    <w:rsid w:val="0085228D"/>
    <w:rsid w:val="00852463"/>
    <w:rsid w:val="008526CF"/>
    <w:rsid w:val="00852946"/>
    <w:rsid w:val="00852E10"/>
    <w:rsid w:val="008533EF"/>
    <w:rsid w:val="0085347D"/>
    <w:rsid w:val="00853E93"/>
    <w:rsid w:val="0085442E"/>
    <w:rsid w:val="008549ED"/>
    <w:rsid w:val="00854A86"/>
    <w:rsid w:val="00854B4B"/>
    <w:rsid w:val="00854C80"/>
    <w:rsid w:val="00854DAE"/>
    <w:rsid w:val="00854ED2"/>
    <w:rsid w:val="0085545A"/>
    <w:rsid w:val="008554D3"/>
    <w:rsid w:val="008559F6"/>
    <w:rsid w:val="00855B98"/>
    <w:rsid w:val="00855C12"/>
    <w:rsid w:val="00855F5E"/>
    <w:rsid w:val="00855F6B"/>
    <w:rsid w:val="0085625B"/>
    <w:rsid w:val="0085659D"/>
    <w:rsid w:val="008566CB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8B2"/>
    <w:rsid w:val="008618ED"/>
    <w:rsid w:val="00861B17"/>
    <w:rsid w:val="00861D9C"/>
    <w:rsid w:val="00861E31"/>
    <w:rsid w:val="00861FF9"/>
    <w:rsid w:val="008626AE"/>
    <w:rsid w:val="00862700"/>
    <w:rsid w:val="008628BB"/>
    <w:rsid w:val="00862AC1"/>
    <w:rsid w:val="00862B2D"/>
    <w:rsid w:val="00862E29"/>
    <w:rsid w:val="0086358C"/>
    <w:rsid w:val="00863C97"/>
    <w:rsid w:val="00863FC5"/>
    <w:rsid w:val="0086411D"/>
    <w:rsid w:val="008642D3"/>
    <w:rsid w:val="00864834"/>
    <w:rsid w:val="00864B0B"/>
    <w:rsid w:val="0086549C"/>
    <w:rsid w:val="0086584B"/>
    <w:rsid w:val="008665C4"/>
    <w:rsid w:val="0086690F"/>
    <w:rsid w:val="00866A03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300B"/>
    <w:rsid w:val="00873653"/>
    <w:rsid w:val="0087367B"/>
    <w:rsid w:val="008737CF"/>
    <w:rsid w:val="008737E6"/>
    <w:rsid w:val="00873845"/>
    <w:rsid w:val="00873848"/>
    <w:rsid w:val="00873A0E"/>
    <w:rsid w:val="00873A8F"/>
    <w:rsid w:val="00873E93"/>
    <w:rsid w:val="008740AA"/>
    <w:rsid w:val="00874999"/>
    <w:rsid w:val="00874BAC"/>
    <w:rsid w:val="00874C10"/>
    <w:rsid w:val="00874D98"/>
    <w:rsid w:val="00875F09"/>
    <w:rsid w:val="008766F6"/>
    <w:rsid w:val="00876748"/>
    <w:rsid w:val="00876D16"/>
    <w:rsid w:val="0087762A"/>
    <w:rsid w:val="00880055"/>
    <w:rsid w:val="008800F1"/>
    <w:rsid w:val="008805D7"/>
    <w:rsid w:val="00880732"/>
    <w:rsid w:val="00881087"/>
    <w:rsid w:val="0088130C"/>
    <w:rsid w:val="0088154A"/>
    <w:rsid w:val="00881800"/>
    <w:rsid w:val="00881C6C"/>
    <w:rsid w:val="00882146"/>
    <w:rsid w:val="0088225E"/>
    <w:rsid w:val="0088248B"/>
    <w:rsid w:val="00882537"/>
    <w:rsid w:val="00882567"/>
    <w:rsid w:val="00882DF0"/>
    <w:rsid w:val="00883621"/>
    <w:rsid w:val="00883626"/>
    <w:rsid w:val="00883AC9"/>
    <w:rsid w:val="0088464F"/>
    <w:rsid w:val="00884B09"/>
    <w:rsid w:val="00884B2A"/>
    <w:rsid w:val="00884D4D"/>
    <w:rsid w:val="00884E3E"/>
    <w:rsid w:val="00885181"/>
    <w:rsid w:val="00885B0C"/>
    <w:rsid w:val="00885EFC"/>
    <w:rsid w:val="00886082"/>
    <w:rsid w:val="0088629D"/>
    <w:rsid w:val="0088657F"/>
    <w:rsid w:val="00886753"/>
    <w:rsid w:val="00886804"/>
    <w:rsid w:val="008869F6"/>
    <w:rsid w:val="00886C82"/>
    <w:rsid w:val="00886FE3"/>
    <w:rsid w:val="008870CB"/>
    <w:rsid w:val="008878CD"/>
    <w:rsid w:val="0088797D"/>
    <w:rsid w:val="00887D04"/>
    <w:rsid w:val="00887F19"/>
    <w:rsid w:val="00890170"/>
    <w:rsid w:val="008904DD"/>
    <w:rsid w:val="0089054A"/>
    <w:rsid w:val="008908C6"/>
    <w:rsid w:val="008909A0"/>
    <w:rsid w:val="008909AC"/>
    <w:rsid w:val="00890B47"/>
    <w:rsid w:val="00890BF0"/>
    <w:rsid w:val="00890CEF"/>
    <w:rsid w:val="008913B6"/>
    <w:rsid w:val="00891502"/>
    <w:rsid w:val="00891958"/>
    <w:rsid w:val="00891F38"/>
    <w:rsid w:val="0089207F"/>
    <w:rsid w:val="008925B9"/>
    <w:rsid w:val="008928E3"/>
    <w:rsid w:val="00892A68"/>
    <w:rsid w:val="00892F20"/>
    <w:rsid w:val="0089300A"/>
    <w:rsid w:val="0089313D"/>
    <w:rsid w:val="008931F0"/>
    <w:rsid w:val="008932BB"/>
    <w:rsid w:val="00893E1C"/>
    <w:rsid w:val="00893F4B"/>
    <w:rsid w:val="00894325"/>
    <w:rsid w:val="008943E8"/>
    <w:rsid w:val="0089454A"/>
    <w:rsid w:val="0089467B"/>
    <w:rsid w:val="008947F6"/>
    <w:rsid w:val="00895118"/>
    <w:rsid w:val="00895141"/>
    <w:rsid w:val="008953BA"/>
    <w:rsid w:val="00895446"/>
    <w:rsid w:val="0089578A"/>
    <w:rsid w:val="008957E1"/>
    <w:rsid w:val="008958A3"/>
    <w:rsid w:val="00895C78"/>
    <w:rsid w:val="00895C85"/>
    <w:rsid w:val="00896460"/>
    <w:rsid w:val="00896579"/>
    <w:rsid w:val="0089696F"/>
    <w:rsid w:val="00896A12"/>
    <w:rsid w:val="00896ABA"/>
    <w:rsid w:val="00896B76"/>
    <w:rsid w:val="00896BB5"/>
    <w:rsid w:val="008970B3"/>
    <w:rsid w:val="00897281"/>
    <w:rsid w:val="008977BF"/>
    <w:rsid w:val="00897A0D"/>
    <w:rsid w:val="00897CF3"/>
    <w:rsid w:val="00897E53"/>
    <w:rsid w:val="008A0797"/>
    <w:rsid w:val="008A08BE"/>
    <w:rsid w:val="008A09E5"/>
    <w:rsid w:val="008A145A"/>
    <w:rsid w:val="008A1AC7"/>
    <w:rsid w:val="008A2019"/>
    <w:rsid w:val="008A252A"/>
    <w:rsid w:val="008A27FA"/>
    <w:rsid w:val="008A2821"/>
    <w:rsid w:val="008A2A09"/>
    <w:rsid w:val="008A2E47"/>
    <w:rsid w:val="008A2EC9"/>
    <w:rsid w:val="008A2FEC"/>
    <w:rsid w:val="008A305A"/>
    <w:rsid w:val="008A31AE"/>
    <w:rsid w:val="008A3A81"/>
    <w:rsid w:val="008A3E86"/>
    <w:rsid w:val="008A4831"/>
    <w:rsid w:val="008A4953"/>
    <w:rsid w:val="008A4EB2"/>
    <w:rsid w:val="008A5398"/>
    <w:rsid w:val="008A5561"/>
    <w:rsid w:val="008A5744"/>
    <w:rsid w:val="008A5FB8"/>
    <w:rsid w:val="008A60DD"/>
    <w:rsid w:val="008A6143"/>
    <w:rsid w:val="008A63C7"/>
    <w:rsid w:val="008A64A8"/>
    <w:rsid w:val="008A69CC"/>
    <w:rsid w:val="008A6C30"/>
    <w:rsid w:val="008A6EFE"/>
    <w:rsid w:val="008A7247"/>
    <w:rsid w:val="008A72CE"/>
    <w:rsid w:val="008A74BD"/>
    <w:rsid w:val="008A783F"/>
    <w:rsid w:val="008B00F4"/>
    <w:rsid w:val="008B0528"/>
    <w:rsid w:val="008B0977"/>
    <w:rsid w:val="008B0C0F"/>
    <w:rsid w:val="008B0E9F"/>
    <w:rsid w:val="008B109B"/>
    <w:rsid w:val="008B10E1"/>
    <w:rsid w:val="008B1539"/>
    <w:rsid w:val="008B195B"/>
    <w:rsid w:val="008B1F29"/>
    <w:rsid w:val="008B1FB8"/>
    <w:rsid w:val="008B249E"/>
    <w:rsid w:val="008B2628"/>
    <w:rsid w:val="008B27AF"/>
    <w:rsid w:val="008B2E1F"/>
    <w:rsid w:val="008B2F55"/>
    <w:rsid w:val="008B2FA1"/>
    <w:rsid w:val="008B35ED"/>
    <w:rsid w:val="008B3ADC"/>
    <w:rsid w:val="008B3B65"/>
    <w:rsid w:val="008B3D2C"/>
    <w:rsid w:val="008B3DCD"/>
    <w:rsid w:val="008B4116"/>
    <w:rsid w:val="008B414F"/>
    <w:rsid w:val="008B41B0"/>
    <w:rsid w:val="008B4491"/>
    <w:rsid w:val="008B46D2"/>
    <w:rsid w:val="008B48B0"/>
    <w:rsid w:val="008B4BA3"/>
    <w:rsid w:val="008B50E3"/>
    <w:rsid w:val="008B5152"/>
    <w:rsid w:val="008B5359"/>
    <w:rsid w:val="008B566D"/>
    <w:rsid w:val="008B590F"/>
    <w:rsid w:val="008B5D37"/>
    <w:rsid w:val="008B5EE5"/>
    <w:rsid w:val="008B60CA"/>
    <w:rsid w:val="008B6111"/>
    <w:rsid w:val="008B6309"/>
    <w:rsid w:val="008B6445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999"/>
    <w:rsid w:val="008C3F5F"/>
    <w:rsid w:val="008C4042"/>
    <w:rsid w:val="008C4253"/>
    <w:rsid w:val="008C448E"/>
    <w:rsid w:val="008C44E8"/>
    <w:rsid w:val="008C49CE"/>
    <w:rsid w:val="008C4CE8"/>
    <w:rsid w:val="008C4D8F"/>
    <w:rsid w:val="008C4FBD"/>
    <w:rsid w:val="008C504A"/>
    <w:rsid w:val="008C5ACB"/>
    <w:rsid w:val="008C5DAE"/>
    <w:rsid w:val="008C61CA"/>
    <w:rsid w:val="008C6308"/>
    <w:rsid w:val="008C63E4"/>
    <w:rsid w:val="008C67FD"/>
    <w:rsid w:val="008C67FE"/>
    <w:rsid w:val="008C6E1B"/>
    <w:rsid w:val="008C6F47"/>
    <w:rsid w:val="008C72C6"/>
    <w:rsid w:val="008C7426"/>
    <w:rsid w:val="008C74AB"/>
    <w:rsid w:val="008C7588"/>
    <w:rsid w:val="008C759E"/>
    <w:rsid w:val="008C7FE9"/>
    <w:rsid w:val="008D0298"/>
    <w:rsid w:val="008D03D3"/>
    <w:rsid w:val="008D0467"/>
    <w:rsid w:val="008D127D"/>
    <w:rsid w:val="008D1318"/>
    <w:rsid w:val="008D1BD1"/>
    <w:rsid w:val="008D4398"/>
    <w:rsid w:val="008D48A0"/>
    <w:rsid w:val="008D4C25"/>
    <w:rsid w:val="008D5D15"/>
    <w:rsid w:val="008D5D20"/>
    <w:rsid w:val="008D5D5A"/>
    <w:rsid w:val="008D607C"/>
    <w:rsid w:val="008D6761"/>
    <w:rsid w:val="008D6C10"/>
    <w:rsid w:val="008D6CAC"/>
    <w:rsid w:val="008D6F55"/>
    <w:rsid w:val="008D711A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045"/>
    <w:rsid w:val="008E129B"/>
    <w:rsid w:val="008E1577"/>
    <w:rsid w:val="008E1675"/>
    <w:rsid w:val="008E1C30"/>
    <w:rsid w:val="008E1D9D"/>
    <w:rsid w:val="008E1F50"/>
    <w:rsid w:val="008E1FD5"/>
    <w:rsid w:val="008E249A"/>
    <w:rsid w:val="008E26A2"/>
    <w:rsid w:val="008E2785"/>
    <w:rsid w:val="008E3063"/>
    <w:rsid w:val="008E3483"/>
    <w:rsid w:val="008E35BB"/>
    <w:rsid w:val="008E3763"/>
    <w:rsid w:val="008E3D75"/>
    <w:rsid w:val="008E3E75"/>
    <w:rsid w:val="008E4156"/>
    <w:rsid w:val="008E441C"/>
    <w:rsid w:val="008E4DC1"/>
    <w:rsid w:val="008E50C8"/>
    <w:rsid w:val="008E5361"/>
    <w:rsid w:val="008E54B9"/>
    <w:rsid w:val="008E5726"/>
    <w:rsid w:val="008E57DD"/>
    <w:rsid w:val="008E628A"/>
    <w:rsid w:val="008E6318"/>
    <w:rsid w:val="008E65B2"/>
    <w:rsid w:val="008E75D4"/>
    <w:rsid w:val="008E766E"/>
    <w:rsid w:val="008E7E2F"/>
    <w:rsid w:val="008F04D5"/>
    <w:rsid w:val="008F0919"/>
    <w:rsid w:val="008F1F04"/>
    <w:rsid w:val="008F206D"/>
    <w:rsid w:val="008F21A6"/>
    <w:rsid w:val="008F2771"/>
    <w:rsid w:val="008F2D2A"/>
    <w:rsid w:val="008F38DB"/>
    <w:rsid w:val="008F395B"/>
    <w:rsid w:val="008F3AD7"/>
    <w:rsid w:val="008F3BD2"/>
    <w:rsid w:val="008F3ECC"/>
    <w:rsid w:val="008F4771"/>
    <w:rsid w:val="008F49E1"/>
    <w:rsid w:val="008F49F3"/>
    <w:rsid w:val="008F4A22"/>
    <w:rsid w:val="008F4A2B"/>
    <w:rsid w:val="008F4B59"/>
    <w:rsid w:val="008F4C0D"/>
    <w:rsid w:val="008F5508"/>
    <w:rsid w:val="008F56B2"/>
    <w:rsid w:val="008F5A3B"/>
    <w:rsid w:val="008F5CE6"/>
    <w:rsid w:val="008F6008"/>
    <w:rsid w:val="008F634B"/>
    <w:rsid w:val="008F657A"/>
    <w:rsid w:val="008F6695"/>
    <w:rsid w:val="008F67BF"/>
    <w:rsid w:val="008F6AAE"/>
    <w:rsid w:val="008F6EF9"/>
    <w:rsid w:val="008F7092"/>
    <w:rsid w:val="008F7119"/>
    <w:rsid w:val="008F7981"/>
    <w:rsid w:val="008F7A3B"/>
    <w:rsid w:val="008F7AF8"/>
    <w:rsid w:val="008F7B8F"/>
    <w:rsid w:val="009002FB"/>
    <w:rsid w:val="00900351"/>
    <w:rsid w:val="00900AF7"/>
    <w:rsid w:val="00900EE2"/>
    <w:rsid w:val="00901578"/>
    <w:rsid w:val="00901AF6"/>
    <w:rsid w:val="00901C44"/>
    <w:rsid w:val="009025CD"/>
    <w:rsid w:val="00902623"/>
    <w:rsid w:val="009026D5"/>
    <w:rsid w:val="009028EA"/>
    <w:rsid w:val="00902BB6"/>
    <w:rsid w:val="00902BE5"/>
    <w:rsid w:val="009032D1"/>
    <w:rsid w:val="00903377"/>
    <w:rsid w:val="00903794"/>
    <w:rsid w:val="009039AC"/>
    <w:rsid w:val="00903A8A"/>
    <w:rsid w:val="00903CCC"/>
    <w:rsid w:val="00903D13"/>
    <w:rsid w:val="00904083"/>
    <w:rsid w:val="009040D8"/>
    <w:rsid w:val="009045FE"/>
    <w:rsid w:val="009047FC"/>
    <w:rsid w:val="009049AE"/>
    <w:rsid w:val="00904A2C"/>
    <w:rsid w:val="00904C9C"/>
    <w:rsid w:val="00904F54"/>
    <w:rsid w:val="00904F81"/>
    <w:rsid w:val="00904FE3"/>
    <w:rsid w:val="009050AF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07C12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12F9"/>
    <w:rsid w:val="00911344"/>
    <w:rsid w:val="009117D4"/>
    <w:rsid w:val="009118FA"/>
    <w:rsid w:val="00911C1E"/>
    <w:rsid w:val="00911E20"/>
    <w:rsid w:val="00911E86"/>
    <w:rsid w:val="00911F95"/>
    <w:rsid w:val="0091227D"/>
    <w:rsid w:val="00912764"/>
    <w:rsid w:val="00912772"/>
    <w:rsid w:val="00912D8E"/>
    <w:rsid w:val="00913012"/>
    <w:rsid w:val="00913272"/>
    <w:rsid w:val="009134BE"/>
    <w:rsid w:val="0091384F"/>
    <w:rsid w:val="00914425"/>
    <w:rsid w:val="0091492A"/>
    <w:rsid w:val="00914B9B"/>
    <w:rsid w:val="00914BE2"/>
    <w:rsid w:val="00914E2A"/>
    <w:rsid w:val="00914E39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D6D"/>
    <w:rsid w:val="00916DF4"/>
    <w:rsid w:val="0091746A"/>
    <w:rsid w:val="009178F0"/>
    <w:rsid w:val="00917BAD"/>
    <w:rsid w:val="009206DC"/>
    <w:rsid w:val="00920BF0"/>
    <w:rsid w:val="00921057"/>
    <w:rsid w:val="00921299"/>
    <w:rsid w:val="00921379"/>
    <w:rsid w:val="0092163C"/>
    <w:rsid w:val="009217C7"/>
    <w:rsid w:val="00921C14"/>
    <w:rsid w:val="00921ED5"/>
    <w:rsid w:val="00921F1B"/>
    <w:rsid w:val="00922012"/>
    <w:rsid w:val="009221AA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794"/>
    <w:rsid w:val="00926BA1"/>
    <w:rsid w:val="00926CCF"/>
    <w:rsid w:val="00926F5B"/>
    <w:rsid w:val="009270A6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DD"/>
    <w:rsid w:val="009317FF"/>
    <w:rsid w:val="00931923"/>
    <w:rsid w:val="00931EDA"/>
    <w:rsid w:val="00932285"/>
    <w:rsid w:val="009325A5"/>
    <w:rsid w:val="00932645"/>
    <w:rsid w:val="00932692"/>
    <w:rsid w:val="009326D4"/>
    <w:rsid w:val="00932BCE"/>
    <w:rsid w:val="00932EAF"/>
    <w:rsid w:val="00933760"/>
    <w:rsid w:val="00933A97"/>
    <w:rsid w:val="00933B73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229"/>
    <w:rsid w:val="00940726"/>
    <w:rsid w:val="00940946"/>
    <w:rsid w:val="009411A3"/>
    <w:rsid w:val="00941930"/>
    <w:rsid w:val="00941951"/>
    <w:rsid w:val="0094198A"/>
    <w:rsid w:val="009419D9"/>
    <w:rsid w:val="00941A27"/>
    <w:rsid w:val="00941B60"/>
    <w:rsid w:val="00941C3F"/>
    <w:rsid w:val="00942275"/>
    <w:rsid w:val="00942AFB"/>
    <w:rsid w:val="00942B81"/>
    <w:rsid w:val="00942C84"/>
    <w:rsid w:val="00943013"/>
    <w:rsid w:val="0094330F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EB3"/>
    <w:rsid w:val="00950059"/>
    <w:rsid w:val="00950137"/>
    <w:rsid w:val="009502AC"/>
    <w:rsid w:val="0095076C"/>
    <w:rsid w:val="00950BAD"/>
    <w:rsid w:val="00951289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4DA3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01D"/>
    <w:rsid w:val="00960528"/>
    <w:rsid w:val="00960909"/>
    <w:rsid w:val="00960DBD"/>
    <w:rsid w:val="00960EFB"/>
    <w:rsid w:val="00961227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333D"/>
    <w:rsid w:val="009633FF"/>
    <w:rsid w:val="00963405"/>
    <w:rsid w:val="00963791"/>
    <w:rsid w:val="0096393B"/>
    <w:rsid w:val="00963A7B"/>
    <w:rsid w:val="00964E8F"/>
    <w:rsid w:val="00964F90"/>
    <w:rsid w:val="00964FB6"/>
    <w:rsid w:val="009650D0"/>
    <w:rsid w:val="009653E7"/>
    <w:rsid w:val="009654CB"/>
    <w:rsid w:val="00965540"/>
    <w:rsid w:val="0096563E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760A"/>
    <w:rsid w:val="00967772"/>
    <w:rsid w:val="009677E3"/>
    <w:rsid w:val="0096786C"/>
    <w:rsid w:val="009678DB"/>
    <w:rsid w:val="00970920"/>
    <w:rsid w:val="00970A96"/>
    <w:rsid w:val="0097103A"/>
    <w:rsid w:val="00971053"/>
    <w:rsid w:val="00971562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074"/>
    <w:rsid w:val="009744EB"/>
    <w:rsid w:val="00974791"/>
    <w:rsid w:val="009747E9"/>
    <w:rsid w:val="00974D8C"/>
    <w:rsid w:val="00975021"/>
    <w:rsid w:val="0097522E"/>
    <w:rsid w:val="0097576D"/>
    <w:rsid w:val="009760E5"/>
    <w:rsid w:val="009761CE"/>
    <w:rsid w:val="009762F6"/>
    <w:rsid w:val="00976535"/>
    <w:rsid w:val="009768F8"/>
    <w:rsid w:val="00976AA2"/>
    <w:rsid w:val="00976F26"/>
    <w:rsid w:val="00977417"/>
    <w:rsid w:val="009776CE"/>
    <w:rsid w:val="009776E5"/>
    <w:rsid w:val="00977A45"/>
    <w:rsid w:val="00977DE1"/>
    <w:rsid w:val="00980023"/>
    <w:rsid w:val="00980043"/>
    <w:rsid w:val="00980888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B2"/>
    <w:rsid w:val="009839C3"/>
    <w:rsid w:val="00983D33"/>
    <w:rsid w:val="00983D64"/>
    <w:rsid w:val="00983DF2"/>
    <w:rsid w:val="009840BE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49"/>
    <w:rsid w:val="00986243"/>
    <w:rsid w:val="00986C47"/>
    <w:rsid w:val="00986FDD"/>
    <w:rsid w:val="00987019"/>
    <w:rsid w:val="009875BC"/>
    <w:rsid w:val="00987AB6"/>
    <w:rsid w:val="00987DC1"/>
    <w:rsid w:val="00987FC0"/>
    <w:rsid w:val="00990171"/>
    <w:rsid w:val="009903D3"/>
    <w:rsid w:val="00990805"/>
    <w:rsid w:val="00990A8F"/>
    <w:rsid w:val="00990C6B"/>
    <w:rsid w:val="00990DE3"/>
    <w:rsid w:val="009914E2"/>
    <w:rsid w:val="009916DB"/>
    <w:rsid w:val="00991A49"/>
    <w:rsid w:val="009923AB"/>
    <w:rsid w:val="00992B10"/>
    <w:rsid w:val="00992ED0"/>
    <w:rsid w:val="00993332"/>
    <w:rsid w:val="009933DF"/>
    <w:rsid w:val="00993477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4C0C"/>
    <w:rsid w:val="00995039"/>
    <w:rsid w:val="00995443"/>
    <w:rsid w:val="009956D3"/>
    <w:rsid w:val="00996072"/>
    <w:rsid w:val="00996659"/>
    <w:rsid w:val="00996912"/>
    <w:rsid w:val="00996F73"/>
    <w:rsid w:val="00997030"/>
    <w:rsid w:val="00997365"/>
    <w:rsid w:val="00997721"/>
    <w:rsid w:val="00997D3E"/>
    <w:rsid w:val="009A0193"/>
    <w:rsid w:val="009A04FF"/>
    <w:rsid w:val="009A050C"/>
    <w:rsid w:val="009A0610"/>
    <w:rsid w:val="009A0FB5"/>
    <w:rsid w:val="009A145A"/>
    <w:rsid w:val="009A19A1"/>
    <w:rsid w:val="009A1CA2"/>
    <w:rsid w:val="009A1D9D"/>
    <w:rsid w:val="009A24B5"/>
    <w:rsid w:val="009A28BC"/>
    <w:rsid w:val="009A3145"/>
    <w:rsid w:val="009A3244"/>
    <w:rsid w:val="009A371C"/>
    <w:rsid w:val="009A3949"/>
    <w:rsid w:val="009A3A31"/>
    <w:rsid w:val="009A3AD3"/>
    <w:rsid w:val="009A3F14"/>
    <w:rsid w:val="009A4403"/>
    <w:rsid w:val="009A4DDE"/>
    <w:rsid w:val="009A4E01"/>
    <w:rsid w:val="009A4EB4"/>
    <w:rsid w:val="009A52BB"/>
    <w:rsid w:val="009A5575"/>
    <w:rsid w:val="009A558F"/>
    <w:rsid w:val="009A55A1"/>
    <w:rsid w:val="009A55E6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ABF"/>
    <w:rsid w:val="009A7D66"/>
    <w:rsid w:val="009A7DB9"/>
    <w:rsid w:val="009A7E35"/>
    <w:rsid w:val="009A7F3E"/>
    <w:rsid w:val="009B00FB"/>
    <w:rsid w:val="009B031B"/>
    <w:rsid w:val="009B03CC"/>
    <w:rsid w:val="009B03FB"/>
    <w:rsid w:val="009B0483"/>
    <w:rsid w:val="009B04CD"/>
    <w:rsid w:val="009B0664"/>
    <w:rsid w:val="009B07BF"/>
    <w:rsid w:val="009B09A1"/>
    <w:rsid w:val="009B0E5E"/>
    <w:rsid w:val="009B1009"/>
    <w:rsid w:val="009B1856"/>
    <w:rsid w:val="009B19DB"/>
    <w:rsid w:val="009B1C1B"/>
    <w:rsid w:val="009B2373"/>
    <w:rsid w:val="009B246E"/>
    <w:rsid w:val="009B25CB"/>
    <w:rsid w:val="009B25F5"/>
    <w:rsid w:val="009B29AE"/>
    <w:rsid w:val="009B2A22"/>
    <w:rsid w:val="009B2A80"/>
    <w:rsid w:val="009B2D15"/>
    <w:rsid w:val="009B30B7"/>
    <w:rsid w:val="009B30B8"/>
    <w:rsid w:val="009B31D5"/>
    <w:rsid w:val="009B3695"/>
    <w:rsid w:val="009B4273"/>
    <w:rsid w:val="009B46EA"/>
    <w:rsid w:val="009B48F7"/>
    <w:rsid w:val="009B4BF7"/>
    <w:rsid w:val="009B4F5B"/>
    <w:rsid w:val="009B56DB"/>
    <w:rsid w:val="009B5728"/>
    <w:rsid w:val="009B5782"/>
    <w:rsid w:val="009B5C7E"/>
    <w:rsid w:val="009B5D57"/>
    <w:rsid w:val="009B60A6"/>
    <w:rsid w:val="009B631A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1FFC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4704"/>
    <w:rsid w:val="009C4B07"/>
    <w:rsid w:val="009C5116"/>
    <w:rsid w:val="009C513A"/>
    <w:rsid w:val="009C5195"/>
    <w:rsid w:val="009C5368"/>
    <w:rsid w:val="009C6887"/>
    <w:rsid w:val="009C695C"/>
    <w:rsid w:val="009C6B25"/>
    <w:rsid w:val="009C6E0A"/>
    <w:rsid w:val="009C74CF"/>
    <w:rsid w:val="009C7674"/>
    <w:rsid w:val="009C76EA"/>
    <w:rsid w:val="009C7842"/>
    <w:rsid w:val="009C7C3D"/>
    <w:rsid w:val="009C7C67"/>
    <w:rsid w:val="009C7F49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3242"/>
    <w:rsid w:val="009D335D"/>
    <w:rsid w:val="009D37D8"/>
    <w:rsid w:val="009D389F"/>
    <w:rsid w:val="009D3918"/>
    <w:rsid w:val="009D3ACC"/>
    <w:rsid w:val="009D3B4E"/>
    <w:rsid w:val="009D3F0B"/>
    <w:rsid w:val="009D406E"/>
    <w:rsid w:val="009D43AD"/>
    <w:rsid w:val="009D455E"/>
    <w:rsid w:val="009D4B12"/>
    <w:rsid w:val="009D504C"/>
    <w:rsid w:val="009D53B0"/>
    <w:rsid w:val="009D55A5"/>
    <w:rsid w:val="009D5F32"/>
    <w:rsid w:val="009D6308"/>
    <w:rsid w:val="009D67DB"/>
    <w:rsid w:val="009D6ADD"/>
    <w:rsid w:val="009D6C55"/>
    <w:rsid w:val="009D7069"/>
    <w:rsid w:val="009D70F3"/>
    <w:rsid w:val="009D7390"/>
    <w:rsid w:val="009D76A6"/>
    <w:rsid w:val="009D770B"/>
    <w:rsid w:val="009D7716"/>
    <w:rsid w:val="009D7A2C"/>
    <w:rsid w:val="009D7ADC"/>
    <w:rsid w:val="009D7C67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C24"/>
    <w:rsid w:val="009E3CB6"/>
    <w:rsid w:val="009E3EBF"/>
    <w:rsid w:val="009E45FE"/>
    <w:rsid w:val="009E474E"/>
    <w:rsid w:val="009E4D0E"/>
    <w:rsid w:val="009E4E3F"/>
    <w:rsid w:val="009E5198"/>
    <w:rsid w:val="009E5354"/>
    <w:rsid w:val="009E564C"/>
    <w:rsid w:val="009E58EC"/>
    <w:rsid w:val="009E59B0"/>
    <w:rsid w:val="009E5A1C"/>
    <w:rsid w:val="009E5A30"/>
    <w:rsid w:val="009E5B99"/>
    <w:rsid w:val="009E5D28"/>
    <w:rsid w:val="009E6110"/>
    <w:rsid w:val="009E630E"/>
    <w:rsid w:val="009E63A4"/>
    <w:rsid w:val="009E7302"/>
    <w:rsid w:val="009E7AE8"/>
    <w:rsid w:val="009F04E2"/>
    <w:rsid w:val="009F05C7"/>
    <w:rsid w:val="009F0CA0"/>
    <w:rsid w:val="009F1125"/>
    <w:rsid w:val="009F1424"/>
    <w:rsid w:val="009F143E"/>
    <w:rsid w:val="009F14BF"/>
    <w:rsid w:val="009F18B3"/>
    <w:rsid w:val="009F2180"/>
    <w:rsid w:val="009F2462"/>
    <w:rsid w:val="009F26BF"/>
    <w:rsid w:val="009F2734"/>
    <w:rsid w:val="009F2B53"/>
    <w:rsid w:val="009F32B1"/>
    <w:rsid w:val="009F3506"/>
    <w:rsid w:val="009F4581"/>
    <w:rsid w:val="009F4789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C9"/>
    <w:rsid w:val="00A00441"/>
    <w:rsid w:val="00A00BAD"/>
    <w:rsid w:val="00A00D87"/>
    <w:rsid w:val="00A01098"/>
    <w:rsid w:val="00A0121B"/>
    <w:rsid w:val="00A015F9"/>
    <w:rsid w:val="00A01987"/>
    <w:rsid w:val="00A01E6A"/>
    <w:rsid w:val="00A0201D"/>
    <w:rsid w:val="00A021DB"/>
    <w:rsid w:val="00A0273C"/>
    <w:rsid w:val="00A028CB"/>
    <w:rsid w:val="00A02AD8"/>
    <w:rsid w:val="00A03253"/>
    <w:rsid w:val="00A03315"/>
    <w:rsid w:val="00A03702"/>
    <w:rsid w:val="00A0375F"/>
    <w:rsid w:val="00A03A4B"/>
    <w:rsid w:val="00A03B50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76D"/>
    <w:rsid w:val="00A07877"/>
    <w:rsid w:val="00A07F55"/>
    <w:rsid w:val="00A102C9"/>
    <w:rsid w:val="00A10411"/>
    <w:rsid w:val="00A10574"/>
    <w:rsid w:val="00A105D5"/>
    <w:rsid w:val="00A111A9"/>
    <w:rsid w:val="00A1135D"/>
    <w:rsid w:val="00A114A2"/>
    <w:rsid w:val="00A1155F"/>
    <w:rsid w:val="00A11B78"/>
    <w:rsid w:val="00A11C76"/>
    <w:rsid w:val="00A1211D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0C2"/>
    <w:rsid w:val="00A1617A"/>
    <w:rsid w:val="00A162A9"/>
    <w:rsid w:val="00A163CA"/>
    <w:rsid w:val="00A166D5"/>
    <w:rsid w:val="00A16BE2"/>
    <w:rsid w:val="00A16C83"/>
    <w:rsid w:val="00A17AA8"/>
    <w:rsid w:val="00A17C4E"/>
    <w:rsid w:val="00A17D6D"/>
    <w:rsid w:val="00A20803"/>
    <w:rsid w:val="00A21205"/>
    <w:rsid w:val="00A212F6"/>
    <w:rsid w:val="00A214DA"/>
    <w:rsid w:val="00A2177E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4A6"/>
    <w:rsid w:val="00A25504"/>
    <w:rsid w:val="00A25808"/>
    <w:rsid w:val="00A25ACE"/>
    <w:rsid w:val="00A263C3"/>
    <w:rsid w:val="00A2643F"/>
    <w:rsid w:val="00A26B19"/>
    <w:rsid w:val="00A26D60"/>
    <w:rsid w:val="00A26E53"/>
    <w:rsid w:val="00A27126"/>
    <w:rsid w:val="00A27723"/>
    <w:rsid w:val="00A277CE"/>
    <w:rsid w:val="00A27EA2"/>
    <w:rsid w:val="00A30263"/>
    <w:rsid w:val="00A305A0"/>
    <w:rsid w:val="00A306BC"/>
    <w:rsid w:val="00A309D1"/>
    <w:rsid w:val="00A30A95"/>
    <w:rsid w:val="00A3101C"/>
    <w:rsid w:val="00A3102D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31E7"/>
    <w:rsid w:val="00A33779"/>
    <w:rsid w:val="00A33D74"/>
    <w:rsid w:val="00A34309"/>
    <w:rsid w:val="00A34A04"/>
    <w:rsid w:val="00A35681"/>
    <w:rsid w:val="00A356E5"/>
    <w:rsid w:val="00A35995"/>
    <w:rsid w:val="00A359EB"/>
    <w:rsid w:val="00A35C2A"/>
    <w:rsid w:val="00A35DAF"/>
    <w:rsid w:val="00A35E2C"/>
    <w:rsid w:val="00A362A4"/>
    <w:rsid w:val="00A3670A"/>
    <w:rsid w:val="00A36881"/>
    <w:rsid w:val="00A36A7B"/>
    <w:rsid w:val="00A36B48"/>
    <w:rsid w:val="00A36F22"/>
    <w:rsid w:val="00A37071"/>
    <w:rsid w:val="00A37179"/>
    <w:rsid w:val="00A373D1"/>
    <w:rsid w:val="00A375F2"/>
    <w:rsid w:val="00A37605"/>
    <w:rsid w:val="00A37680"/>
    <w:rsid w:val="00A3787E"/>
    <w:rsid w:val="00A4007F"/>
    <w:rsid w:val="00A4052A"/>
    <w:rsid w:val="00A4097D"/>
    <w:rsid w:val="00A40D88"/>
    <w:rsid w:val="00A40EFB"/>
    <w:rsid w:val="00A41065"/>
    <w:rsid w:val="00A41693"/>
    <w:rsid w:val="00A41C51"/>
    <w:rsid w:val="00A41C78"/>
    <w:rsid w:val="00A41E42"/>
    <w:rsid w:val="00A42297"/>
    <w:rsid w:val="00A4234D"/>
    <w:rsid w:val="00A4237D"/>
    <w:rsid w:val="00A42539"/>
    <w:rsid w:val="00A42969"/>
    <w:rsid w:val="00A430A7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D82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DF2"/>
    <w:rsid w:val="00A47E68"/>
    <w:rsid w:val="00A47EBF"/>
    <w:rsid w:val="00A47EEB"/>
    <w:rsid w:val="00A50248"/>
    <w:rsid w:val="00A506CD"/>
    <w:rsid w:val="00A508F6"/>
    <w:rsid w:val="00A50AF3"/>
    <w:rsid w:val="00A50DA7"/>
    <w:rsid w:val="00A50E51"/>
    <w:rsid w:val="00A51174"/>
    <w:rsid w:val="00A51614"/>
    <w:rsid w:val="00A51980"/>
    <w:rsid w:val="00A519FC"/>
    <w:rsid w:val="00A52076"/>
    <w:rsid w:val="00A5211C"/>
    <w:rsid w:val="00A52259"/>
    <w:rsid w:val="00A5230D"/>
    <w:rsid w:val="00A5282D"/>
    <w:rsid w:val="00A52915"/>
    <w:rsid w:val="00A52C0B"/>
    <w:rsid w:val="00A52F20"/>
    <w:rsid w:val="00A53602"/>
    <w:rsid w:val="00A53612"/>
    <w:rsid w:val="00A53938"/>
    <w:rsid w:val="00A53BCB"/>
    <w:rsid w:val="00A53C13"/>
    <w:rsid w:val="00A53CFA"/>
    <w:rsid w:val="00A54305"/>
    <w:rsid w:val="00A54928"/>
    <w:rsid w:val="00A54D1B"/>
    <w:rsid w:val="00A557B5"/>
    <w:rsid w:val="00A557EF"/>
    <w:rsid w:val="00A558B7"/>
    <w:rsid w:val="00A558BE"/>
    <w:rsid w:val="00A55979"/>
    <w:rsid w:val="00A55B18"/>
    <w:rsid w:val="00A55DE8"/>
    <w:rsid w:val="00A55EEB"/>
    <w:rsid w:val="00A5649E"/>
    <w:rsid w:val="00A56608"/>
    <w:rsid w:val="00A56849"/>
    <w:rsid w:val="00A56B54"/>
    <w:rsid w:val="00A56F0C"/>
    <w:rsid w:val="00A56F1F"/>
    <w:rsid w:val="00A56F4C"/>
    <w:rsid w:val="00A56FAF"/>
    <w:rsid w:val="00A57084"/>
    <w:rsid w:val="00A57104"/>
    <w:rsid w:val="00A575C3"/>
    <w:rsid w:val="00A5768C"/>
    <w:rsid w:val="00A57878"/>
    <w:rsid w:val="00A5789C"/>
    <w:rsid w:val="00A578A3"/>
    <w:rsid w:val="00A57A63"/>
    <w:rsid w:val="00A60018"/>
    <w:rsid w:val="00A60107"/>
    <w:rsid w:val="00A604D8"/>
    <w:rsid w:val="00A6072D"/>
    <w:rsid w:val="00A607A3"/>
    <w:rsid w:val="00A60CCE"/>
    <w:rsid w:val="00A60E3C"/>
    <w:rsid w:val="00A6117B"/>
    <w:rsid w:val="00A612C5"/>
    <w:rsid w:val="00A62197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52B"/>
    <w:rsid w:val="00A66895"/>
    <w:rsid w:val="00A669FE"/>
    <w:rsid w:val="00A66D35"/>
    <w:rsid w:val="00A66E6A"/>
    <w:rsid w:val="00A6703C"/>
    <w:rsid w:val="00A67ABB"/>
    <w:rsid w:val="00A67ACF"/>
    <w:rsid w:val="00A67E82"/>
    <w:rsid w:val="00A70017"/>
    <w:rsid w:val="00A70018"/>
    <w:rsid w:val="00A7004A"/>
    <w:rsid w:val="00A70232"/>
    <w:rsid w:val="00A708AA"/>
    <w:rsid w:val="00A70904"/>
    <w:rsid w:val="00A70AB6"/>
    <w:rsid w:val="00A70D93"/>
    <w:rsid w:val="00A70FFE"/>
    <w:rsid w:val="00A71477"/>
    <w:rsid w:val="00A718E2"/>
    <w:rsid w:val="00A71925"/>
    <w:rsid w:val="00A71A71"/>
    <w:rsid w:val="00A72929"/>
    <w:rsid w:val="00A72938"/>
    <w:rsid w:val="00A72F34"/>
    <w:rsid w:val="00A7330C"/>
    <w:rsid w:val="00A73327"/>
    <w:rsid w:val="00A73775"/>
    <w:rsid w:val="00A73D7C"/>
    <w:rsid w:val="00A73DF2"/>
    <w:rsid w:val="00A74791"/>
    <w:rsid w:val="00A74C2E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FC"/>
    <w:rsid w:val="00A773F2"/>
    <w:rsid w:val="00A776BC"/>
    <w:rsid w:val="00A77865"/>
    <w:rsid w:val="00A77B18"/>
    <w:rsid w:val="00A77CA0"/>
    <w:rsid w:val="00A80C6E"/>
    <w:rsid w:val="00A80E8E"/>
    <w:rsid w:val="00A80F59"/>
    <w:rsid w:val="00A81588"/>
    <w:rsid w:val="00A817C7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AB3"/>
    <w:rsid w:val="00A84B12"/>
    <w:rsid w:val="00A84DC2"/>
    <w:rsid w:val="00A84FAE"/>
    <w:rsid w:val="00A85793"/>
    <w:rsid w:val="00A858A6"/>
    <w:rsid w:val="00A85970"/>
    <w:rsid w:val="00A859D9"/>
    <w:rsid w:val="00A85ED8"/>
    <w:rsid w:val="00A8609E"/>
    <w:rsid w:val="00A862FF"/>
    <w:rsid w:val="00A86378"/>
    <w:rsid w:val="00A8642D"/>
    <w:rsid w:val="00A86E08"/>
    <w:rsid w:val="00A86EEB"/>
    <w:rsid w:val="00A86F25"/>
    <w:rsid w:val="00A872EB"/>
    <w:rsid w:val="00A87355"/>
    <w:rsid w:val="00A87511"/>
    <w:rsid w:val="00A87E85"/>
    <w:rsid w:val="00A87EE3"/>
    <w:rsid w:val="00A905BC"/>
    <w:rsid w:val="00A90797"/>
    <w:rsid w:val="00A91061"/>
    <w:rsid w:val="00A9129B"/>
    <w:rsid w:val="00A91501"/>
    <w:rsid w:val="00A91949"/>
    <w:rsid w:val="00A91CAD"/>
    <w:rsid w:val="00A91F00"/>
    <w:rsid w:val="00A92045"/>
    <w:rsid w:val="00A9207D"/>
    <w:rsid w:val="00A920CD"/>
    <w:rsid w:val="00A92269"/>
    <w:rsid w:val="00A9265E"/>
    <w:rsid w:val="00A927AC"/>
    <w:rsid w:val="00A9296D"/>
    <w:rsid w:val="00A929CF"/>
    <w:rsid w:val="00A92B6B"/>
    <w:rsid w:val="00A92C7C"/>
    <w:rsid w:val="00A933DB"/>
    <w:rsid w:val="00A9340D"/>
    <w:rsid w:val="00A93856"/>
    <w:rsid w:val="00A93857"/>
    <w:rsid w:val="00A93EEA"/>
    <w:rsid w:val="00A93FA1"/>
    <w:rsid w:val="00A94261"/>
    <w:rsid w:val="00A942AD"/>
    <w:rsid w:val="00A943B6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D"/>
    <w:rsid w:val="00A97055"/>
    <w:rsid w:val="00A972F4"/>
    <w:rsid w:val="00A97800"/>
    <w:rsid w:val="00A97931"/>
    <w:rsid w:val="00AA00F4"/>
    <w:rsid w:val="00AA038B"/>
    <w:rsid w:val="00AA1022"/>
    <w:rsid w:val="00AA12D8"/>
    <w:rsid w:val="00AA1450"/>
    <w:rsid w:val="00AA1676"/>
    <w:rsid w:val="00AA1687"/>
    <w:rsid w:val="00AA1ECF"/>
    <w:rsid w:val="00AA2718"/>
    <w:rsid w:val="00AA2B85"/>
    <w:rsid w:val="00AA314E"/>
    <w:rsid w:val="00AA32FC"/>
    <w:rsid w:val="00AA3468"/>
    <w:rsid w:val="00AA3A2B"/>
    <w:rsid w:val="00AA3E87"/>
    <w:rsid w:val="00AA408F"/>
    <w:rsid w:val="00AA40D4"/>
    <w:rsid w:val="00AA4285"/>
    <w:rsid w:val="00AA45D0"/>
    <w:rsid w:val="00AA4CD1"/>
    <w:rsid w:val="00AA51DF"/>
    <w:rsid w:val="00AA5466"/>
    <w:rsid w:val="00AA568A"/>
    <w:rsid w:val="00AA56F7"/>
    <w:rsid w:val="00AA6914"/>
    <w:rsid w:val="00AA6A1E"/>
    <w:rsid w:val="00AA6C63"/>
    <w:rsid w:val="00AA6CB6"/>
    <w:rsid w:val="00AA6E2E"/>
    <w:rsid w:val="00AA7137"/>
    <w:rsid w:val="00AA7587"/>
    <w:rsid w:val="00AA7E45"/>
    <w:rsid w:val="00AA7FCB"/>
    <w:rsid w:val="00AA7FD8"/>
    <w:rsid w:val="00AB05B5"/>
    <w:rsid w:val="00AB0D72"/>
    <w:rsid w:val="00AB1260"/>
    <w:rsid w:val="00AB1554"/>
    <w:rsid w:val="00AB156D"/>
    <w:rsid w:val="00AB165E"/>
    <w:rsid w:val="00AB22C8"/>
    <w:rsid w:val="00AB23F6"/>
    <w:rsid w:val="00AB2CE9"/>
    <w:rsid w:val="00AB2FE1"/>
    <w:rsid w:val="00AB3A94"/>
    <w:rsid w:val="00AB3C52"/>
    <w:rsid w:val="00AB3C70"/>
    <w:rsid w:val="00AB3F95"/>
    <w:rsid w:val="00AB4098"/>
    <w:rsid w:val="00AB40A9"/>
    <w:rsid w:val="00AB4185"/>
    <w:rsid w:val="00AB4783"/>
    <w:rsid w:val="00AB486B"/>
    <w:rsid w:val="00AB48AE"/>
    <w:rsid w:val="00AB4B7E"/>
    <w:rsid w:val="00AB532D"/>
    <w:rsid w:val="00AB5775"/>
    <w:rsid w:val="00AB5B06"/>
    <w:rsid w:val="00AB5D9D"/>
    <w:rsid w:val="00AB66D9"/>
    <w:rsid w:val="00AB6C94"/>
    <w:rsid w:val="00AB70F3"/>
    <w:rsid w:val="00AB725D"/>
    <w:rsid w:val="00AB7427"/>
    <w:rsid w:val="00AB784B"/>
    <w:rsid w:val="00AB7AF0"/>
    <w:rsid w:val="00AB7DAF"/>
    <w:rsid w:val="00AC0182"/>
    <w:rsid w:val="00AC039B"/>
    <w:rsid w:val="00AC072D"/>
    <w:rsid w:val="00AC074E"/>
    <w:rsid w:val="00AC0B3D"/>
    <w:rsid w:val="00AC0B55"/>
    <w:rsid w:val="00AC0D9F"/>
    <w:rsid w:val="00AC0E72"/>
    <w:rsid w:val="00AC1053"/>
    <w:rsid w:val="00AC1134"/>
    <w:rsid w:val="00AC1235"/>
    <w:rsid w:val="00AC1390"/>
    <w:rsid w:val="00AC168B"/>
    <w:rsid w:val="00AC19A0"/>
    <w:rsid w:val="00AC1AD8"/>
    <w:rsid w:val="00AC1C0E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178"/>
    <w:rsid w:val="00AD0641"/>
    <w:rsid w:val="00AD07EB"/>
    <w:rsid w:val="00AD095C"/>
    <w:rsid w:val="00AD0A0B"/>
    <w:rsid w:val="00AD0C8B"/>
    <w:rsid w:val="00AD1030"/>
    <w:rsid w:val="00AD1379"/>
    <w:rsid w:val="00AD1C85"/>
    <w:rsid w:val="00AD1D89"/>
    <w:rsid w:val="00AD1DE7"/>
    <w:rsid w:val="00AD3827"/>
    <w:rsid w:val="00AD3AE6"/>
    <w:rsid w:val="00AD3BD9"/>
    <w:rsid w:val="00AD3E3F"/>
    <w:rsid w:val="00AD4192"/>
    <w:rsid w:val="00AD41ED"/>
    <w:rsid w:val="00AD4208"/>
    <w:rsid w:val="00AD465A"/>
    <w:rsid w:val="00AD56AE"/>
    <w:rsid w:val="00AD5AB1"/>
    <w:rsid w:val="00AD5B6E"/>
    <w:rsid w:val="00AD61E9"/>
    <w:rsid w:val="00AD634B"/>
    <w:rsid w:val="00AD67FA"/>
    <w:rsid w:val="00AD6850"/>
    <w:rsid w:val="00AD6999"/>
    <w:rsid w:val="00AD6A95"/>
    <w:rsid w:val="00AD6C2A"/>
    <w:rsid w:val="00AD6F63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12BA"/>
    <w:rsid w:val="00AE1464"/>
    <w:rsid w:val="00AE15CD"/>
    <w:rsid w:val="00AE179C"/>
    <w:rsid w:val="00AE17E5"/>
    <w:rsid w:val="00AE195C"/>
    <w:rsid w:val="00AE1CCD"/>
    <w:rsid w:val="00AE1D59"/>
    <w:rsid w:val="00AE20CB"/>
    <w:rsid w:val="00AE2282"/>
    <w:rsid w:val="00AE2294"/>
    <w:rsid w:val="00AE28E0"/>
    <w:rsid w:val="00AE2D1D"/>
    <w:rsid w:val="00AE3115"/>
    <w:rsid w:val="00AE3216"/>
    <w:rsid w:val="00AE3A1E"/>
    <w:rsid w:val="00AE3AC8"/>
    <w:rsid w:val="00AE3D97"/>
    <w:rsid w:val="00AE4064"/>
    <w:rsid w:val="00AE4E65"/>
    <w:rsid w:val="00AE50B1"/>
    <w:rsid w:val="00AE50BD"/>
    <w:rsid w:val="00AE5567"/>
    <w:rsid w:val="00AE59ED"/>
    <w:rsid w:val="00AE5EFB"/>
    <w:rsid w:val="00AE5F43"/>
    <w:rsid w:val="00AE60EF"/>
    <w:rsid w:val="00AE6284"/>
    <w:rsid w:val="00AE64BC"/>
    <w:rsid w:val="00AE657C"/>
    <w:rsid w:val="00AE6B5D"/>
    <w:rsid w:val="00AE6B79"/>
    <w:rsid w:val="00AE7447"/>
    <w:rsid w:val="00AE74B3"/>
    <w:rsid w:val="00AE780B"/>
    <w:rsid w:val="00AE79F0"/>
    <w:rsid w:val="00AE7D48"/>
    <w:rsid w:val="00AF065D"/>
    <w:rsid w:val="00AF0790"/>
    <w:rsid w:val="00AF07BB"/>
    <w:rsid w:val="00AF1162"/>
    <w:rsid w:val="00AF11A8"/>
    <w:rsid w:val="00AF13F7"/>
    <w:rsid w:val="00AF1505"/>
    <w:rsid w:val="00AF187D"/>
    <w:rsid w:val="00AF1CE8"/>
    <w:rsid w:val="00AF1F49"/>
    <w:rsid w:val="00AF2167"/>
    <w:rsid w:val="00AF27F2"/>
    <w:rsid w:val="00AF2824"/>
    <w:rsid w:val="00AF2D9D"/>
    <w:rsid w:val="00AF2E1C"/>
    <w:rsid w:val="00AF30CC"/>
    <w:rsid w:val="00AF3A8B"/>
    <w:rsid w:val="00AF3AA8"/>
    <w:rsid w:val="00AF3B7B"/>
    <w:rsid w:val="00AF42C5"/>
    <w:rsid w:val="00AF42D4"/>
    <w:rsid w:val="00AF4477"/>
    <w:rsid w:val="00AF4630"/>
    <w:rsid w:val="00AF4C0D"/>
    <w:rsid w:val="00AF4D06"/>
    <w:rsid w:val="00AF4FBA"/>
    <w:rsid w:val="00AF5801"/>
    <w:rsid w:val="00AF5958"/>
    <w:rsid w:val="00AF5AE1"/>
    <w:rsid w:val="00AF5D0F"/>
    <w:rsid w:val="00AF5E83"/>
    <w:rsid w:val="00AF604B"/>
    <w:rsid w:val="00AF61C8"/>
    <w:rsid w:val="00AF64A1"/>
    <w:rsid w:val="00AF6BE3"/>
    <w:rsid w:val="00AF714C"/>
    <w:rsid w:val="00AF72E5"/>
    <w:rsid w:val="00AF766F"/>
    <w:rsid w:val="00AF7702"/>
    <w:rsid w:val="00AF783E"/>
    <w:rsid w:val="00AF795B"/>
    <w:rsid w:val="00B0019F"/>
    <w:rsid w:val="00B001A6"/>
    <w:rsid w:val="00B001C3"/>
    <w:rsid w:val="00B001E9"/>
    <w:rsid w:val="00B00297"/>
    <w:rsid w:val="00B00771"/>
    <w:rsid w:val="00B00D7F"/>
    <w:rsid w:val="00B00E54"/>
    <w:rsid w:val="00B01A8D"/>
    <w:rsid w:val="00B01CD6"/>
    <w:rsid w:val="00B022A6"/>
    <w:rsid w:val="00B02749"/>
    <w:rsid w:val="00B029F2"/>
    <w:rsid w:val="00B02A87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456"/>
    <w:rsid w:val="00B0575A"/>
    <w:rsid w:val="00B05989"/>
    <w:rsid w:val="00B05B6F"/>
    <w:rsid w:val="00B05E77"/>
    <w:rsid w:val="00B05F9D"/>
    <w:rsid w:val="00B062E1"/>
    <w:rsid w:val="00B063D6"/>
    <w:rsid w:val="00B0641C"/>
    <w:rsid w:val="00B066E1"/>
    <w:rsid w:val="00B06843"/>
    <w:rsid w:val="00B06B8F"/>
    <w:rsid w:val="00B07330"/>
    <w:rsid w:val="00B07728"/>
    <w:rsid w:val="00B1035B"/>
    <w:rsid w:val="00B10418"/>
    <w:rsid w:val="00B107A6"/>
    <w:rsid w:val="00B109E1"/>
    <w:rsid w:val="00B10C17"/>
    <w:rsid w:val="00B10C3F"/>
    <w:rsid w:val="00B10F10"/>
    <w:rsid w:val="00B10F7D"/>
    <w:rsid w:val="00B11281"/>
    <w:rsid w:val="00B11605"/>
    <w:rsid w:val="00B11648"/>
    <w:rsid w:val="00B11FF3"/>
    <w:rsid w:val="00B123BC"/>
    <w:rsid w:val="00B123C2"/>
    <w:rsid w:val="00B1275C"/>
    <w:rsid w:val="00B12BAA"/>
    <w:rsid w:val="00B13795"/>
    <w:rsid w:val="00B137BB"/>
    <w:rsid w:val="00B13BBE"/>
    <w:rsid w:val="00B13F4B"/>
    <w:rsid w:val="00B13F89"/>
    <w:rsid w:val="00B13FA5"/>
    <w:rsid w:val="00B147E8"/>
    <w:rsid w:val="00B14D58"/>
    <w:rsid w:val="00B159D1"/>
    <w:rsid w:val="00B15D70"/>
    <w:rsid w:val="00B16235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0AC4"/>
    <w:rsid w:val="00B21014"/>
    <w:rsid w:val="00B21524"/>
    <w:rsid w:val="00B218E7"/>
    <w:rsid w:val="00B22466"/>
    <w:rsid w:val="00B22482"/>
    <w:rsid w:val="00B225D5"/>
    <w:rsid w:val="00B227EF"/>
    <w:rsid w:val="00B22D19"/>
    <w:rsid w:val="00B22DA6"/>
    <w:rsid w:val="00B22F37"/>
    <w:rsid w:val="00B22FC4"/>
    <w:rsid w:val="00B23002"/>
    <w:rsid w:val="00B233A3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67D"/>
    <w:rsid w:val="00B24969"/>
    <w:rsid w:val="00B24B08"/>
    <w:rsid w:val="00B2527D"/>
    <w:rsid w:val="00B2560E"/>
    <w:rsid w:val="00B25765"/>
    <w:rsid w:val="00B2605A"/>
    <w:rsid w:val="00B26291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B6D"/>
    <w:rsid w:val="00B30D32"/>
    <w:rsid w:val="00B30FAC"/>
    <w:rsid w:val="00B310DE"/>
    <w:rsid w:val="00B31398"/>
    <w:rsid w:val="00B313A9"/>
    <w:rsid w:val="00B3181E"/>
    <w:rsid w:val="00B3202A"/>
    <w:rsid w:val="00B329BF"/>
    <w:rsid w:val="00B32CF6"/>
    <w:rsid w:val="00B330D9"/>
    <w:rsid w:val="00B33141"/>
    <w:rsid w:val="00B33412"/>
    <w:rsid w:val="00B334AF"/>
    <w:rsid w:val="00B342B7"/>
    <w:rsid w:val="00B344E8"/>
    <w:rsid w:val="00B34ABD"/>
    <w:rsid w:val="00B34BF1"/>
    <w:rsid w:val="00B35FF6"/>
    <w:rsid w:val="00B365EC"/>
    <w:rsid w:val="00B3673E"/>
    <w:rsid w:val="00B36947"/>
    <w:rsid w:val="00B36C04"/>
    <w:rsid w:val="00B36CA2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F1F"/>
    <w:rsid w:val="00B4236B"/>
    <w:rsid w:val="00B4241E"/>
    <w:rsid w:val="00B426DC"/>
    <w:rsid w:val="00B42B35"/>
    <w:rsid w:val="00B433ED"/>
    <w:rsid w:val="00B43541"/>
    <w:rsid w:val="00B43568"/>
    <w:rsid w:val="00B43584"/>
    <w:rsid w:val="00B438C7"/>
    <w:rsid w:val="00B43A37"/>
    <w:rsid w:val="00B4412F"/>
    <w:rsid w:val="00B44411"/>
    <w:rsid w:val="00B444C9"/>
    <w:rsid w:val="00B44958"/>
    <w:rsid w:val="00B44E43"/>
    <w:rsid w:val="00B44E71"/>
    <w:rsid w:val="00B45119"/>
    <w:rsid w:val="00B455DE"/>
    <w:rsid w:val="00B45605"/>
    <w:rsid w:val="00B45812"/>
    <w:rsid w:val="00B458BB"/>
    <w:rsid w:val="00B4592C"/>
    <w:rsid w:val="00B45D3A"/>
    <w:rsid w:val="00B45F84"/>
    <w:rsid w:val="00B46388"/>
    <w:rsid w:val="00B466E7"/>
    <w:rsid w:val="00B46748"/>
    <w:rsid w:val="00B46776"/>
    <w:rsid w:val="00B468AE"/>
    <w:rsid w:val="00B468DB"/>
    <w:rsid w:val="00B47020"/>
    <w:rsid w:val="00B47039"/>
    <w:rsid w:val="00B47067"/>
    <w:rsid w:val="00B47334"/>
    <w:rsid w:val="00B475D5"/>
    <w:rsid w:val="00B476EE"/>
    <w:rsid w:val="00B47982"/>
    <w:rsid w:val="00B47F1A"/>
    <w:rsid w:val="00B500AD"/>
    <w:rsid w:val="00B50390"/>
    <w:rsid w:val="00B509C0"/>
    <w:rsid w:val="00B50A32"/>
    <w:rsid w:val="00B50C6F"/>
    <w:rsid w:val="00B5240C"/>
    <w:rsid w:val="00B52713"/>
    <w:rsid w:val="00B53281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8EE"/>
    <w:rsid w:val="00B55C59"/>
    <w:rsid w:val="00B5619E"/>
    <w:rsid w:val="00B561D1"/>
    <w:rsid w:val="00B5696C"/>
    <w:rsid w:val="00B56D00"/>
    <w:rsid w:val="00B56D0B"/>
    <w:rsid w:val="00B573B4"/>
    <w:rsid w:val="00B57605"/>
    <w:rsid w:val="00B57DD4"/>
    <w:rsid w:val="00B6044A"/>
    <w:rsid w:val="00B60644"/>
    <w:rsid w:val="00B60E39"/>
    <w:rsid w:val="00B61253"/>
    <w:rsid w:val="00B61443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D"/>
    <w:rsid w:val="00B63B64"/>
    <w:rsid w:val="00B63C8F"/>
    <w:rsid w:val="00B6446A"/>
    <w:rsid w:val="00B648CC"/>
    <w:rsid w:val="00B64C75"/>
    <w:rsid w:val="00B65687"/>
    <w:rsid w:val="00B65757"/>
    <w:rsid w:val="00B659BC"/>
    <w:rsid w:val="00B65AA7"/>
    <w:rsid w:val="00B664D1"/>
    <w:rsid w:val="00B66539"/>
    <w:rsid w:val="00B66556"/>
    <w:rsid w:val="00B66679"/>
    <w:rsid w:val="00B66E41"/>
    <w:rsid w:val="00B67166"/>
    <w:rsid w:val="00B67537"/>
    <w:rsid w:val="00B675CA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31F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165"/>
    <w:rsid w:val="00B73A06"/>
    <w:rsid w:val="00B73BF3"/>
    <w:rsid w:val="00B73C95"/>
    <w:rsid w:val="00B73D10"/>
    <w:rsid w:val="00B74029"/>
    <w:rsid w:val="00B742A0"/>
    <w:rsid w:val="00B747EE"/>
    <w:rsid w:val="00B74822"/>
    <w:rsid w:val="00B756A5"/>
    <w:rsid w:val="00B75939"/>
    <w:rsid w:val="00B759BA"/>
    <w:rsid w:val="00B75BB9"/>
    <w:rsid w:val="00B75E8F"/>
    <w:rsid w:val="00B760B1"/>
    <w:rsid w:val="00B76264"/>
    <w:rsid w:val="00B77B3B"/>
    <w:rsid w:val="00B77CFB"/>
    <w:rsid w:val="00B77DB9"/>
    <w:rsid w:val="00B8071F"/>
    <w:rsid w:val="00B807A7"/>
    <w:rsid w:val="00B808CD"/>
    <w:rsid w:val="00B80939"/>
    <w:rsid w:val="00B80AA1"/>
    <w:rsid w:val="00B80CBE"/>
    <w:rsid w:val="00B81194"/>
    <w:rsid w:val="00B814D1"/>
    <w:rsid w:val="00B81ED4"/>
    <w:rsid w:val="00B82297"/>
    <w:rsid w:val="00B822EA"/>
    <w:rsid w:val="00B8264F"/>
    <w:rsid w:val="00B826E0"/>
    <w:rsid w:val="00B82701"/>
    <w:rsid w:val="00B8305C"/>
    <w:rsid w:val="00B832ED"/>
    <w:rsid w:val="00B83364"/>
    <w:rsid w:val="00B83B35"/>
    <w:rsid w:val="00B8421B"/>
    <w:rsid w:val="00B844F4"/>
    <w:rsid w:val="00B85084"/>
    <w:rsid w:val="00B8550B"/>
    <w:rsid w:val="00B8565C"/>
    <w:rsid w:val="00B857CC"/>
    <w:rsid w:val="00B85888"/>
    <w:rsid w:val="00B8588B"/>
    <w:rsid w:val="00B8594B"/>
    <w:rsid w:val="00B85D54"/>
    <w:rsid w:val="00B862B2"/>
    <w:rsid w:val="00B8676A"/>
    <w:rsid w:val="00B86A77"/>
    <w:rsid w:val="00B86B77"/>
    <w:rsid w:val="00B87160"/>
    <w:rsid w:val="00B877A1"/>
    <w:rsid w:val="00B87FB7"/>
    <w:rsid w:val="00B9037C"/>
    <w:rsid w:val="00B906E0"/>
    <w:rsid w:val="00B90FBA"/>
    <w:rsid w:val="00B912BC"/>
    <w:rsid w:val="00B91865"/>
    <w:rsid w:val="00B91CE0"/>
    <w:rsid w:val="00B92011"/>
    <w:rsid w:val="00B9246D"/>
    <w:rsid w:val="00B925D5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015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657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7F"/>
    <w:rsid w:val="00BA07E4"/>
    <w:rsid w:val="00BA10E3"/>
    <w:rsid w:val="00BA12C2"/>
    <w:rsid w:val="00BA16D1"/>
    <w:rsid w:val="00BA178D"/>
    <w:rsid w:val="00BA1ADD"/>
    <w:rsid w:val="00BA23B1"/>
    <w:rsid w:val="00BA2B14"/>
    <w:rsid w:val="00BA2BC6"/>
    <w:rsid w:val="00BA2BEE"/>
    <w:rsid w:val="00BA2DD0"/>
    <w:rsid w:val="00BA2E2F"/>
    <w:rsid w:val="00BA328B"/>
    <w:rsid w:val="00BA3758"/>
    <w:rsid w:val="00BA3A65"/>
    <w:rsid w:val="00BA3D9C"/>
    <w:rsid w:val="00BA40A3"/>
    <w:rsid w:val="00BA40DF"/>
    <w:rsid w:val="00BA43B4"/>
    <w:rsid w:val="00BA46AF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C9"/>
    <w:rsid w:val="00BA7BE2"/>
    <w:rsid w:val="00BA7BEC"/>
    <w:rsid w:val="00BA7CC4"/>
    <w:rsid w:val="00BB0306"/>
    <w:rsid w:val="00BB0550"/>
    <w:rsid w:val="00BB057B"/>
    <w:rsid w:val="00BB06BF"/>
    <w:rsid w:val="00BB0AEB"/>
    <w:rsid w:val="00BB0B09"/>
    <w:rsid w:val="00BB0B54"/>
    <w:rsid w:val="00BB0D8F"/>
    <w:rsid w:val="00BB1278"/>
    <w:rsid w:val="00BB13C3"/>
    <w:rsid w:val="00BB1668"/>
    <w:rsid w:val="00BB1B66"/>
    <w:rsid w:val="00BB1BC6"/>
    <w:rsid w:val="00BB1D8E"/>
    <w:rsid w:val="00BB2990"/>
    <w:rsid w:val="00BB324B"/>
    <w:rsid w:val="00BB330A"/>
    <w:rsid w:val="00BB37B2"/>
    <w:rsid w:val="00BB3C1A"/>
    <w:rsid w:val="00BB3D7B"/>
    <w:rsid w:val="00BB3F1B"/>
    <w:rsid w:val="00BB4100"/>
    <w:rsid w:val="00BB43EA"/>
    <w:rsid w:val="00BB4506"/>
    <w:rsid w:val="00BB48AC"/>
    <w:rsid w:val="00BB4AA5"/>
    <w:rsid w:val="00BB4BBA"/>
    <w:rsid w:val="00BB4C65"/>
    <w:rsid w:val="00BB5A91"/>
    <w:rsid w:val="00BB5B06"/>
    <w:rsid w:val="00BB5C62"/>
    <w:rsid w:val="00BB5F5D"/>
    <w:rsid w:val="00BB640F"/>
    <w:rsid w:val="00BB6516"/>
    <w:rsid w:val="00BB6517"/>
    <w:rsid w:val="00BB6A61"/>
    <w:rsid w:val="00BB6BB5"/>
    <w:rsid w:val="00BB72E8"/>
    <w:rsid w:val="00BB73BF"/>
    <w:rsid w:val="00BB7408"/>
    <w:rsid w:val="00BB7850"/>
    <w:rsid w:val="00BB7B9F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4895"/>
    <w:rsid w:val="00BC4928"/>
    <w:rsid w:val="00BC5020"/>
    <w:rsid w:val="00BC5066"/>
    <w:rsid w:val="00BC568D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356"/>
    <w:rsid w:val="00BC7676"/>
    <w:rsid w:val="00BC7770"/>
    <w:rsid w:val="00BC7D97"/>
    <w:rsid w:val="00BC7E43"/>
    <w:rsid w:val="00BC7EA1"/>
    <w:rsid w:val="00BC7F99"/>
    <w:rsid w:val="00BD015C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27E5"/>
    <w:rsid w:val="00BD332F"/>
    <w:rsid w:val="00BD351F"/>
    <w:rsid w:val="00BD3DD2"/>
    <w:rsid w:val="00BD3EE6"/>
    <w:rsid w:val="00BD46A0"/>
    <w:rsid w:val="00BD483C"/>
    <w:rsid w:val="00BD4C17"/>
    <w:rsid w:val="00BD4C18"/>
    <w:rsid w:val="00BD4EF1"/>
    <w:rsid w:val="00BD55DC"/>
    <w:rsid w:val="00BD5658"/>
    <w:rsid w:val="00BD57D0"/>
    <w:rsid w:val="00BD5AC9"/>
    <w:rsid w:val="00BD5C50"/>
    <w:rsid w:val="00BD5DC6"/>
    <w:rsid w:val="00BD6090"/>
    <w:rsid w:val="00BD611D"/>
    <w:rsid w:val="00BD617B"/>
    <w:rsid w:val="00BD6528"/>
    <w:rsid w:val="00BD65DC"/>
    <w:rsid w:val="00BD6635"/>
    <w:rsid w:val="00BD6662"/>
    <w:rsid w:val="00BD6C37"/>
    <w:rsid w:val="00BD6CB6"/>
    <w:rsid w:val="00BD6DCA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C95"/>
    <w:rsid w:val="00BE1E46"/>
    <w:rsid w:val="00BE1E58"/>
    <w:rsid w:val="00BE214E"/>
    <w:rsid w:val="00BE223B"/>
    <w:rsid w:val="00BE31D2"/>
    <w:rsid w:val="00BE3A4D"/>
    <w:rsid w:val="00BE3B34"/>
    <w:rsid w:val="00BE3DFE"/>
    <w:rsid w:val="00BE4560"/>
    <w:rsid w:val="00BE45E3"/>
    <w:rsid w:val="00BE49CE"/>
    <w:rsid w:val="00BE4BE8"/>
    <w:rsid w:val="00BE4E74"/>
    <w:rsid w:val="00BE4F93"/>
    <w:rsid w:val="00BE52C6"/>
    <w:rsid w:val="00BE53C0"/>
    <w:rsid w:val="00BE5A3A"/>
    <w:rsid w:val="00BE5ECD"/>
    <w:rsid w:val="00BE6285"/>
    <w:rsid w:val="00BE6640"/>
    <w:rsid w:val="00BE666E"/>
    <w:rsid w:val="00BE6882"/>
    <w:rsid w:val="00BE693A"/>
    <w:rsid w:val="00BE6D2E"/>
    <w:rsid w:val="00BE6FF6"/>
    <w:rsid w:val="00BE7571"/>
    <w:rsid w:val="00BE7F5F"/>
    <w:rsid w:val="00BF01BE"/>
    <w:rsid w:val="00BF01FE"/>
    <w:rsid w:val="00BF020E"/>
    <w:rsid w:val="00BF0920"/>
    <w:rsid w:val="00BF1053"/>
    <w:rsid w:val="00BF1196"/>
    <w:rsid w:val="00BF1BC4"/>
    <w:rsid w:val="00BF1C55"/>
    <w:rsid w:val="00BF22F0"/>
    <w:rsid w:val="00BF299E"/>
    <w:rsid w:val="00BF2AF8"/>
    <w:rsid w:val="00BF2C23"/>
    <w:rsid w:val="00BF2D12"/>
    <w:rsid w:val="00BF2FF3"/>
    <w:rsid w:val="00BF35EB"/>
    <w:rsid w:val="00BF36DE"/>
    <w:rsid w:val="00BF3F84"/>
    <w:rsid w:val="00BF4883"/>
    <w:rsid w:val="00BF4969"/>
    <w:rsid w:val="00BF4F02"/>
    <w:rsid w:val="00BF4F86"/>
    <w:rsid w:val="00BF5002"/>
    <w:rsid w:val="00BF5373"/>
    <w:rsid w:val="00BF53C7"/>
    <w:rsid w:val="00BF5942"/>
    <w:rsid w:val="00BF5B68"/>
    <w:rsid w:val="00BF5C88"/>
    <w:rsid w:val="00BF6579"/>
    <w:rsid w:val="00BF6621"/>
    <w:rsid w:val="00BF6B95"/>
    <w:rsid w:val="00BF6D69"/>
    <w:rsid w:val="00BF70D1"/>
    <w:rsid w:val="00BF7356"/>
    <w:rsid w:val="00BF7931"/>
    <w:rsid w:val="00BF7A70"/>
    <w:rsid w:val="00BF7CB9"/>
    <w:rsid w:val="00BF7EC5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1D0B"/>
    <w:rsid w:val="00C0222A"/>
    <w:rsid w:val="00C02942"/>
    <w:rsid w:val="00C02E69"/>
    <w:rsid w:val="00C02F0D"/>
    <w:rsid w:val="00C03288"/>
    <w:rsid w:val="00C033FD"/>
    <w:rsid w:val="00C0345D"/>
    <w:rsid w:val="00C036A1"/>
    <w:rsid w:val="00C03934"/>
    <w:rsid w:val="00C039D6"/>
    <w:rsid w:val="00C03BC4"/>
    <w:rsid w:val="00C03F0F"/>
    <w:rsid w:val="00C04380"/>
    <w:rsid w:val="00C0485A"/>
    <w:rsid w:val="00C04D7A"/>
    <w:rsid w:val="00C04D97"/>
    <w:rsid w:val="00C04F59"/>
    <w:rsid w:val="00C05043"/>
    <w:rsid w:val="00C05123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1F2"/>
    <w:rsid w:val="00C10275"/>
    <w:rsid w:val="00C10525"/>
    <w:rsid w:val="00C10792"/>
    <w:rsid w:val="00C10B02"/>
    <w:rsid w:val="00C10C6F"/>
    <w:rsid w:val="00C1102D"/>
    <w:rsid w:val="00C11405"/>
    <w:rsid w:val="00C1143F"/>
    <w:rsid w:val="00C114EA"/>
    <w:rsid w:val="00C11613"/>
    <w:rsid w:val="00C119C2"/>
    <w:rsid w:val="00C125E8"/>
    <w:rsid w:val="00C1275B"/>
    <w:rsid w:val="00C12AE4"/>
    <w:rsid w:val="00C12F89"/>
    <w:rsid w:val="00C13257"/>
    <w:rsid w:val="00C13362"/>
    <w:rsid w:val="00C13C2C"/>
    <w:rsid w:val="00C14240"/>
    <w:rsid w:val="00C14860"/>
    <w:rsid w:val="00C14B5C"/>
    <w:rsid w:val="00C14B81"/>
    <w:rsid w:val="00C14BE6"/>
    <w:rsid w:val="00C14D90"/>
    <w:rsid w:val="00C1532F"/>
    <w:rsid w:val="00C15841"/>
    <w:rsid w:val="00C158AF"/>
    <w:rsid w:val="00C15905"/>
    <w:rsid w:val="00C15F30"/>
    <w:rsid w:val="00C1647E"/>
    <w:rsid w:val="00C16B42"/>
    <w:rsid w:val="00C1706D"/>
    <w:rsid w:val="00C17273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32"/>
    <w:rsid w:val="00C22189"/>
    <w:rsid w:val="00C2242E"/>
    <w:rsid w:val="00C22C1C"/>
    <w:rsid w:val="00C2330A"/>
    <w:rsid w:val="00C23377"/>
    <w:rsid w:val="00C234FE"/>
    <w:rsid w:val="00C238B2"/>
    <w:rsid w:val="00C23A2E"/>
    <w:rsid w:val="00C23CF2"/>
    <w:rsid w:val="00C240E2"/>
    <w:rsid w:val="00C2458E"/>
    <w:rsid w:val="00C24739"/>
    <w:rsid w:val="00C24C06"/>
    <w:rsid w:val="00C24C2B"/>
    <w:rsid w:val="00C24FB5"/>
    <w:rsid w:val="00C250DC"/>
    <w:rsid w:val="00C25169"/>
    <w:rsid w:val="00C257CE"/>
    <w:rsid w:val="00C2591E"/>
    <w:rsid w:val="00C25930"/>
    <w:rsid w:val="00C2609E"/>
    <w:rsid w:val="00C262F3"/>
    <w:rsid w:val="00C26572"/>
    <w:rsid w:val="00C26865"/>
    <w:rsid w:val="00C26B39"/>
    <w:rsid w:val="00C27D28"/>
    <w:rsid w:val="00C27E25"/>
    <w:rsid w:val="00C27FF1"/>
    <w:rsid w:val="00C300B8"/>
    <w:rsid w:val="00C30128"/>
    <w:rsid w:val="00C30507"/>
    <w:rsid w:val="00C30D15"/>
    <w:rsid w:val="00C30DE5"/>
    <w:rsid w:val="00C314C5"/>
    <w:rsid w:val="00C315C2"/>
    <w:rsid w:val="00C31641"/>
    <w:rsid w:val="00C3174B"/>
    <w:rsid w:val="00C31DD3"/>
    <w:rsid w:val="00C31F13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8A5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31"/>
    <w:rsid w:val="00C37E93"/>
    <w:rsid w:val="00C402C3"/>
    <w:rsid w:val="00C40378"/>
    <w:rsid w:val="00C40851"/>
    <w:rsid w:val="00C4086D"/>
    <w:rsid w:val="00C408C8"/>
    <w:rsid w:val="00C40AB0"/>
    <w:rsid w:val="00C41097"/>
    <w:rsid w:val="00C41395"/>
    <w:rsid w:val="00C41F70"/>
    <w:rsid w:val="00C4209A"/>
    <w:rsid w:val="00C420D8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3B0E"/>
    <w:rsid w:val="00C445EC"/>
    <w:rsid w:val="00C448BB"/>
    <w:rsid w:val="00C449AB"/>
    <w:rsid w:val="00C44D30"/>
    <w:rsid w:val="00C44E78"/>
    <w:rsid w:val="00C450DF"/>
    <w:rsid w:val="00C45392"/>
    <w:rsid w:val="00C4577A"/>
    <w:rsid w:val="00C45E07"/>
    <w:rsid w:val="00C465A8"/>
    <w:rsid w:val="00C4675D"/>
    <w:rsid w:val="00C46A16"/>
    <w:rsid w:val="00C46A52"/>
    <w:rsid w:val="00C46D66"/>
    <w:rsid w:val="00C47098"/>
    <w:rsid w:val="00C4742C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5A3"/>
    <w:rsid w:val="00C54BF0"/>
    <w:rsid w:val="00C5534C"/>
    <w:rsid w:val="00C55EA5"/>
    <w:rsid w:val="00C56173"/>
    <w:rsid w:val="00C561B0"/>
    <w:rsid w:val="00C562A7"/>
    <w:rsid w:val="00C5661E"/>
    <w:rsid w:val="00C56901"/>
    <w:rsid w:val="00C5692B"/>
    <w:rsid w:val="00C569F3"/>
    <w:rsid w:val="00C56F64"/>
    <w:rsid w:val="00C5729A"/>
    <w:rsid w:val="00C57567"/>
    <w:rsid w:val="00C57CD9"/>
    <w:rsid w:val="00C6024E"/>
    <w:rsid w:val="00C60575"/>
    <w:rsid w:val="00C60822"/>
    <w:rsid w:val="00C608BD"/>
    <w:rsid w:val="00C60CC1"/>
    <w:rsid w:val="00C611E9"/>
    <w:rsid w:val="00C61296"/>
    <w:rsid w:val="00C6131D"/>
    <w:rsid w:val="00C6140A"/>
    <w:rsid w:val="00C6178D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2D"/>
    <w:rsid w:val="00C642B3"/>
    <w:rsid w:val="00C643AC"/>
    <w:rsid w:val="00C64615"/>
    <w:rsid w:val="00C64AF1"/>
    <w:rsid w:val="00C64B67"/>
    <w:rsid w:val="00C64BBD"/>
    <w:rsid w:val="00C64EE4"/>
    <w:rsid w:val="00C659AB"/>
    <w:rsid w:val="00C659AD"/>
    <w:rsid w:val="00C65F94"/>
    <w:rsid w:val="00C66582"/>
    <w:rsid w:val="00C66B0E"/>
    <w:rsid w:val="00C66B86"/>
    <w:rsid w:val="00C66BE1"/>
    <w:rsid w:val="00C66EB9"/>
    <w:rsid w:val="00C66F5A"/>
    <w:rsid w:val="00C67C1D"/>
    <w:rsid w:val="00C67D71"/>
    <w:rsid w:val="00C70348"/>
    <w:rsid w:val="00C705DB"/>
    <w:rsid w:val="00C70645"/>
    <w:rsid w:val="00C7066E"/>
    <w:rsid w:val="00C70895"/>
    <w:rsid w:val="00C70B20"/>
    <w:rsid w:val="00C70D14"/>
    <w:rsid w:val="00C70D81"/>
    <w:rsid w:val="00C71499"/>
    <w:rsid w:val="00C71BE9"/>
    <w:rsid w:val="00C7223B"/>
    <w:rsid w:val="00C7267F"/>
    <w:rsid w:val="00C7293E"/>
    <w:rsid w:val="00C72DA0"/>
    <w:rsid w:val="00C72EBD"/>
    <w:rsid w:val="00C72EF5"/>
    <w:rsid w:val="00C73042"/>
    <w:rsid w:val="00C73677"/>
    <w:rsid w:val="00C736A0"/>
    <w:rsid w:val="00C73C7B"/>
    <w:rsid w:val="00C74006"/>
    <w:rsid w:val="00C7469E"/>
    <w:rsid w:val="00C74E5B"/>
    <w:rsid w:val="00C7534A"/>
    <w:rsid w:val="00C753F3"/>
    <w:rsid w:val="00C7556F"/>
    <w:rsid w:val="00C75756"/>
    <w:rsid w:val="00C75E02"/>
    <w:rsid w:val="00C76509"/>
    <w:rsid w:val="00C7662D"/>
    <w:rsid w:val="00C76BCA"/>
    <w:rsid w:val="00C776D1"/>
    <w:rsid w:val="00C77943"/>
    <w:rsid w:val="00C779AB"/>
    <w:rsid w:val="00C77CC4"/>
    <w:rsid w:val="00C77D1E"/>
    <w:rsid w:val="00C77DA4"/>
    <w:rsid w:val="00C77DC6"/>
    <w:rsid w:val="00C802C0"/>
    <w:rsid w:val="00C8037C"/>
    <w:rsid w:val="00C81767"/>
    <w:rsid w:val="00C818B7"/>
    <w:rsid w:val="00C8199F"/>
    <w:rsid w:val="00C819F6"/>
    <w:rsid w:val="00C81C5B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41C6"/>
    <w:rsid w:val="00C847C3"/>
    <w:rsid w:val="00C84821"/>
    <w:rsid w:val="00C848D2"/>
    <w:rsid w:val="00C84D77"/>
    <w:rsid w:val="00C8516B"/>
    <w:rsid w:val="00C851D2"/>
    <w:rsid w:val="00C854F9"/>
    <w:rsid w:val="00C8560C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29F"/>
    <w:rsid w:val="00C90555"/>
    <w:rsid w:val="00C90620"/>
    <w:rsid w:val="00C9075F"/>
    <w:rsid w:val="00C90C51"/>
    <w:rsid w:val="00C90C7D"/>
    <w:rsid w:val="00C914CF"/>
    <w:rsid w:val="00C914FC"/>
    <w:rsid w:val="00C91566"/>
    <w:rsid w:val="00C91874"/>
    <w:rsid w:val="00C91BF9"/>
    <w:rsid w:val="00C91C87"/>
    <w:rsid w:val="00C92000"/>
    <w:rsid w:val="00C9247E"/>
    <w:rsid w:val="00C9295D"/>
    <w:rsid w:val="00C92F4F"/>
    <w:rsid w:val="00C92F98"/>
    <w:rsid w:val="00C932B6"/>
    <w:rsid w:val="00C932EF"/>
    <w:rsid w:val="00C93486"/>
    <w:rsid w:val="00C93519"/>
    <w:rsid w:val="00C93561"/>
    <w:rsid w:val="00C935F1"/>
    <w:rsid w:val="00C936A7"/>
    <w:rsid w:val="00C93A02"/>
    <w:rsid w:val="00C93EA3"/>
    <w:rsid w:val="00C940E8"/>
    <w:rsid w:val="00C9444E"/>
    <w:rsid w:val="00C9454C"/>
    <w:rsid w:val="00C9474E"/>
    <w:rsid w:val="00C94E0C"/>
    <w:rsid w:val="00C94ED3"/>
    <w:rsid w:val="00C95282"/>
    <w:rsid w:val="00C95487"/>
    <w:rsid w:val="00C95556"/>
    <w:rsid w:val="00C95A40"/>
    <w:rsid w:val="00C95DC8"/>
    <w:rsid w:val="00C95F2D"/>
    <w:rsid w:val="00C96343"/>
    <w:rsid w:val="00C96603"/>
    <w:rsid w:val="00C9694A"/>
    <w:rsid w:val="00C9694C"/>
    <w:rsid w:val="00C96A74"/>
    <w:rsid w:val="00C9717E"/>
    <w:rsid w:val="00C97F23"/>
    <w:rsid w:val="00CA027E"/>
    <w:rsid w:val="00CA067B"/>
    <w:rsid w:val="00CA092E"/>
    <w:rsid w:val="00CA0ACA"/>
    <w:rsid w:val="00CA0C21"/>
    <w:rsid w:val="00CA0F9A"/>
    <w:rsid w:val="00CA109E"/>
    <w:rsid w:val="00CA1549"/>
    <w:rsid w:val="00CA16B5"/>
    <w:rsid w:val="00CA16D8"/>
    <w:rsid w:val="00CA1747"/>
    <w:rsid w:val="00CA1CB2"/>
    <w:rsid w:val="00CA1DEC"/>
    <w:rsid w:val="00CA21DD"/>
    <w:rsid w:val="00CA22DF"/>
    <w:rsid w:val="00CA259C"/>
    <w:rsid w:val="00CA2819"/>
    <w:rsid w:val="00CA2AE2"/>
    <w:rsid w:val="00CA2AF4"/>
    <w:rsid w:val="00CA3130"/>
    <w:rsid w:val="00CA3160"/>
    <w:rsid w:val="00CA3167"/>
    <w:rsid w:val="00CA32B6"/>
    <w:rsid w:val="00CA336C"/>
    <w:rsid w:val="00CA339E"/>
    <w:rsid w:val="00CA34EC"/>
    <w:rsid w:val="00CA37B3"/>
    <w:rsid w:val="00CA397C"/>
    <w:rsid w:val="00CA431E"/>
    <w:rsid w:val="00CA43BF"/>
    <w:rsid w:val="00CA4421"/>
    <w:rsid w:val="00CA47D2"/>
    <w:rsid w:val="00CA4A9C"/>
    <w:rsid w:val="00CA4BC0"/>
    <w:rsid w:val="00CA50F3"/>
    <w:rsid w:val="00CA510B"/>
    <w:rsid w:val="00CA52A3"/>
    <w:rsid w:val="00CA535E"/>
    <w:rsid w:val="00CA5543"/>
    <w:rsid w:val="00CA5ACD"/>
    <w:rsid w:val="00CA5BB1"/>
    <w:rsid w:val="00CA5DCF"/>
    <w:rsid w:val="00CA67D4"/>
    <w:rsid w:val="00CA70DD"/>
    <w:rsid w:val="00CA7150"/>
    <w:rsid w:val="00CA7DB3"/>
    <w:rsid w:val="00CA7EBF"/>
    <w:rsid w:val="00CB0638"/>
    <w:rsid w:val="00CB09C5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8CE"/>
    <w:rsid w:val="00CB5CE4"/>
    <w:rsid w:val="00CB5D07"/>
    <w:rsid w:val="00CB5EC3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186"/>
    <w:rsid w:val="00CC54F8"/>
    <w:rsid w:val="00CC58BB"/>
    <w:rsid w:val="00CC5A3B"/>
    <w:rsid w:val="00CC5BE9"/>
    <w:rsid w:val="00CC620A"/>
    <w:rsid w:val="00CC62CA"/>
    <w:rsid w:val="00CC62F3"/>
    <w:rsid w:val="00CC6746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B2"/>
    <w:rsid w:val="00CD0691"/>
    <w:rsid w:val="00CD0AE0"/>
    <w:rsid w:val="00CD0D5E"/>
    <w:rsid w:val="00CD0EED"/>
    <w:rsid w:val="00CD0F0D"/>
    <w:rsid w:val="00CD1400"/>
    <w:rsid w:val="00CD177B"/>
    <w:rsid w:val="00CD1A0A"/>
    <w:rsid w:val="00CD1A98"/>
    <w:rsid w:val="00CD1F4C"/>
    <w:rsid w:val="00CD20B0"/>
    <w:rsid w:val="00CD2F4E"/>
    <w:rsid w:val="00CD303B"/>
    <w:rsid w:val="00CD3450"/>
    <w:rsid w:val="00CD36BB"/>
    <w:rsid w:val="00CD383E"/>
    <w:rsid w:val="00CD3890"/>
    <w:rsid w:val="00CD38C7"/>
    <w:rsid w:val="00CD3942"/>
    <w:rsid w:val="00CD3997"/>
    <w:rsid w:val="00CD3B8D"/>
    <w:rsid w:val="00CD3F2A"/>
    <w:rsid w:val="00CD4156"/>
    <w:rsid w:val="00CD428B"/>
    <w:rsid w:val="00CD446F"/>
    <w:rsid w:val="00CD455B"/>
    <w:rsid w:val="00CD4699"/>
    <w:rsid w:val="00CD46C0"/>
    <w:rsid w:val="00CD4709"/>
    <w:rsid w:val="00CD4824"/>
    <w:rsid w:val="00CD4B95"/>
    <w:rsid w:val="00CD4CCB"/>
    <w:rsid w:val="00CD5095"/>
    <w:rsid w:val="00CD50B8"/>
    <w:rsid w:val="00CD51DA"/>
    <w:rsid w:val="00CD538E"/>
    <w:rsid w:val="00CD5A14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ECF"/>
    <w:rsid w:val="00CE1751"/>
    <w:rsid w:val="00CE1959"/>
    <w:rsid w:val="00CE1BD2"/>
    <w:rsid w:val="00CE1C4E"/>
    <w:rsid w:val="00CE1E62"/>
    <w:rsid w:val="00CE1F6C"/>
    <w:rsid w:val="00CE20ED"/>
    <w:rsid w:val="00CE2BA7"/>
    <w:rsid w:val="00CE2E68"/>
    <w:rsid w:val="00CE2F0E"/>
    <w:rsid w:val="00CE38F4"/>
    <w:rsid w:val="00CE3C4D"/>
    <w:rsid w:val="00CE40C6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86E"/>
    <w:rsid w:val="00CE6A22"/>
    <w:rsid w:val="00CE6F0C"/>
    <w:rsid w:val="00CE723D"/>
    <w:rsid w:val="00CE7A86"/>
    <w:rsid w:val="00CE7B23"/>
    <w:rsid w:val="00CE7D24"/>
    <w:rsid w:val="00CE7D56"/>
    <w:rsid w:val="00CE7EB5"/>
    <w:rsid w:val="00CE7F58"/>
    <w:rsid w:val="00CF023B"/>
    <w:rsid w:val="00CF050A"/>
    <w:rsid w:val="00CF0585"/>
    <w:rsid w:val="00CF11AA"/>
    <w:rsid w:val="00CF1514"/>
    <w:rsid w:val="00CF1596"/>
    <w:rsid w:val="00CF1673"/>
    <w:rsid w:val="00CF17A0"/>
    <w:rsid w:val="00CF19FC"/>
    <w:rsid w:val="00CF1AA7"/>
    <w:rsid w:val="00CF1F0C"/>
    <w:rsid w:val="00CF2039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3120"/>
    <w:rsid w:val="00CF375C"/>
    <w:rsid w:val="00CF3D65"/>
    <w:rsid w:val="00CF462A"/>
    <w:rsid w:val="00CF5346"/>
    <w:rsid w:val="00CF567C"/>
    <w:rsid w:val="00CF5B83"/>
    <w:rsid w:val="00CF5EE0"/>
    <w:rsid w:val="00CF63CE"/>
    <w:rsid w:val="00CF6BD9"/>
    <w:rsid w:val="00CF6C44"/>
    <w:rsid w:val="00CF6DAD"/>
    <w:rsid w:val="00CF78BC"/>
    <w:rsid w:val="00CF7E98"/>
    <w:rsid w:val="00CF7FB6"/>
    <w:rsid w:val="00D00079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C22"/>
    <w:rsid w:val="00D05304"/>
    <w:rsid w:val="00D05617"/>
    <w:rsid w:val="00D05792"/>
    <w:rsid w:val="00D05B34"/>
    <w:rsid w:val="00D06B21"/>
    <w:rsid w:val="00D06B6A"/>
    <w:rsid w:val="00D07448"/>
    <w:rsid w:val="00D077DD"/>
    <w:rsid w:val="00D07815"/>
    <w:rsid w:val="00D07FB5"/>
    <w:rsid w:val="00D10254"/>
    <w:rsid w:val="00D109DE"/>
    <w:rsid w:val="00D10DA7"/>
    <w:rsid w:val="00D11443"/>
    <w:rsid w:val="00D1165D"/>
    <w:rsid w:val="00D11A9C"/>
    <w:rsid w:val="00D12730"/>
    <w:rsid w:val="00D12841"/>
    <w:rsid w:val="00D12AA4"/>
    <w:rsid w:val="00D12AAF"/>
    <w:rsid w:val="00D12BCB"/>
    <w:rsid w:val="00D12C55"/>
    <w:rsid w:val="00D12EDE"/>
    <w:rsid w:val="00D130B6"/>
    <w:rsid w:val="00D13348"/>
    <w:rsid w:val="00D136B9"/>
    <w:rsid w:val="00D137AD"/>
    <w:rsid w:val="00D13818"/>
    <w:rsid w:val="00D13B67"/>
    <w:rsid w:val="00D1404E"/>
    <w:rsid w:val="00D142DB"/>
    <w:rsid w:val="00D15055"/>
    <w:rsid w:val="00D15176"/>
    <w:rsid w:val="00D15650"/>
    <w:rsid w:val="00D1589D"/>
    <w:rsid w:val="00D15912"/>
    <w:rsid w:val="00D15AEA"/>
    <w:rsid w:val="00D160E0"/>
    <w:rsid w:val="00D165FC"/>
    <w:rsid w:val="00D16CE1"/>
    <w:rsid w:val="00D16D3A"/>
    <w:rsid w:val="00D17186"/>
    <w:rsid w:val="00D17849"/>
    <w:rsid w:val="00D17B6A"/>
    <w:rsid w:val="00D17C9A"/>
    <w:rsid w:val="00D20033"/>
    <w:rsid w:val="00D209D7"/>
    <w:rsid w:val="00D20A2D"/>
    <w:rsid w:val="00D20B47"/>
    <w:rsid w:val="00D20BEE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E98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68A"/>
    <w:rsid w:val="00D277F7"/>
    <w:rsid w:val="00D27AEB"/>
    <w:rsid w:val="00D27BD8"/>
    <w:rsid w:val="00D27F63"/>
    <w:rsid w:val="00D305E0"/>
    <w:rsid w:val="00D30894"/>
    <w:rsid w:val="00D30C6C"/>
    <w:rsid w:val="00D3104A"/>
    <w:rsid w:val="00D316B9"/>
    <w:rsid w:val="00D31733"/>
    <w:rsid w:val="00D31A31"/>
    <w:rsid w:val="00D31A8C"/>
    <w:rsid w:val="00D32982"/>
    <w:rsid w:val="00D32C05"/>
    <w:rsid w:val="00D32DEA"/>
    <w:rsid w:val="00D32EF4"/>
    <w:rsid w:val="00D32F85"/>
    <w:rsid w:val="00D3316C"/>
    <w:rsid w:val="00D33211"/>
    <w:rsid w:val="00D33C22"/>
    <w:rsid w:val="00D3415A"/>
    <w:rsid w:val="00D3418A"/>
    <w:rsid w:val="00D342E3"/>
    <w:rsid w:val="00D345CD"/>
    <w:rsid w:val="00D34B26"/>
    <w:rsid w:val="00D34D24"/>
    <w:rsid w:val="00D35512"/>
    <w:rsid w:val="00D35614"/>
    <w:rsid w:val="00D36055"/>
    <w:rsid w:val="00D369A7"/>
    <w:rsid w:val="00D369FC"/>
    <w:rsid w:val="00D36C8D"/>
    <w:rsid w:val="00D36E72"/>
    <w:rsid w:val="00D36ED0"/>
    <w:rsid w:val="00D37632"/>
    <w:rsid w:val="00D37A86"/>
    <w:rsid w:val="00D37D23"/>
    <w:rsid w:val="00D37D28"/>
    <w:rsid w:val="00D37EAF"/>
    <w:rsid w:val="00D37F4F"/>
    <w:rsid w:val="00D40081"/>
    <w:rsid w:val="00D40393"/>
    <w:rsid w:val="00D40760"/>
    <w:rsid w:val="00D40D18"/>
    <w:rsid w:val="00D40EDB"/>
    <w:rsid w:val="00D40FE9"/>
    <w:rsid w:val="00D41C44"/>
    <w:rsid w:val="00D41D0F"/>
    <w:rsid w:val="00D42403"/>
    <w:rsid w:val="00D42779"/>
    <w:rsid w:val="00D42844"/>
    <w:rsid w:val="00D42D93"/>
    <w:rsid w:val="00D42E01"/>
    <w:rsid w:val="00D438CF"/>
    <w:rsid w:val="00D43B59"/>
    <w:rsid w:val="00D43CDD"/>
    <w:rsid w:val="00D44852"/>
    <w:rsid w:val="00D44958"/>
    <w:rsid w:val="00D44A84"/>
    <w:rsid w:val="00D44AB7"/>
    <w:rsid w:val="00D44B0D"/>
    <w:rsid w:val="00D44C20"/>
    <w:rsid w:val="00D44F35"/>
    <w:rsid w:val="00D44F6F"/>
    <w:rsid w:val="00D45B31"/>
    <w:rsid w:val="00D45BF4"/>
    <w:rsid w:val="00D45E6A"/>
    <w:rsid w:val="00D45FF4"/>
    <w:rsid w:val="00D463CE"/>
    <w:rsid w:val="00D465CF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114E"/>
    <w:rsid w:val="00D511D0"/>
    <w:rsid w:val="00D512E8"/>
    <w:rsid w:val="00D513D0"/>
    <w:rsid w:val="00D51984"/>
    <w:rsid w:val="00D51BF5"/>
    <w:rsid w:val="00D51C35"/>
    <w:rsid w:val="00D51F6E"/>
    <w:rsid w:val="00D525F2"/>
    <w:rsid w:val="00D52619"/>
    <w:rsid w:val="00D526E8"/>
    <w:rsid w:val="00D52823"/>
    <w:rsid w:val="00D52A27"/>
    <w:rsid w:val="00D52DA1"/>
    <w:rsid w:val="00D52F5C"/>
    <w:rsid w:val="00D52FB6"/>
    <w:rsid w:val="00D533BA"/>
    <w:rsid w:val="00D53856"/>
    <w:rsid w:val="00D53A15"/>
    <w:rsid w:val="00D53C8E"/>
    <w:rsid w:val="00D54195"/>
    <w:rsid w:val="00D54460"/>
    <w:rsid w:val="00D54C3B"/>
    <w:rsid w:val="00D54F6C"/>
    <w:rsid w:val="00D5520E"/>
    <w:rsid w:val="00D55860"/>
    <w:rsid w:val="00D55957"/>
    <w:rsid w:val="00D55A20"/>
    <w:rsid w:val="00D55B67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109E"/>
    <w:rsid w:val="00D611DA"/>
    <w:rsid w:val="00D61238"/>
    <w:rsid w:val="00D614F4"/>
    <w:rsid w:val="00D61638"/>
    <w:rsid w:val="00D6174A"/>
    <w:rsid w:val="00D61D2B"/>
    <w:rsid w:val="00D61F35"/>
    <w:rsid w:val="00D62407"/>
    <w:rsid w:val="00D6273D"/>
    <w:rsid w:val="00D62754"/>
    <w:rsid w:val="00D6296E"/>
    <w:rsid w:val="00D62BC8"/>
    <w:rsid w:val="00D62DCB"/>
    <w:rsid w:val="00D62E1D"/>
    <w:rsid w:val="00D62EE8"/>
    <w:rsid w:val="00D63352"/>
    <w:rsid w:val="00D63450"/>
    <w:rsid w:val="00D640D6"/>
    <w:rsid w:val="00D6454E"/>
    <w:rsid w:val="00D6470C"/>
    <w:rsid w:val="00D64840"/>
    <w:rsid w:val="00D64CF2"/>
    <w:rsid w:val="00D651AB"/>
    <w:rsid w:val="00D65547"/>
    <w:rsid w:val="00D65C90"/>
    <w:rsid w:val="00D668B0"/>
    <w:rsid w:val="00D66A18"/>
    <w:rsid w:val="00D66AAD"/>
    <w:rsid w:val="00D67272"/>
    <w:rsid w:val="00D672F4"/>
    <w:rsid w:val="00D67631"/>
    <w:rsid w:val="00D678F0"/>
    <w:rsid w:val="00D6792C"/>
    <w:rsid w:val="00D67B56"/>
    <w:rsid w:val="00D67B70"/>
    <w:rsid w:val="00D67EEA"/>
    <w:rsid w:val="00D67F2A"/>
    <w:rsid w:val="00D70012"/>
    <w:rsid w:val="00D70020"/>
    <w:rsid w:val="00D70512"/>
    <w:rsid w:val="00D70876"/>
    <w:rsid w:val="00D70D36"/>
    <w:rsid w:val="00D70D4D"/>
    <w:rsid w:val="00D70D83"/>
    <w:rsid w:val="00D7128F"/>
    <w:rsid w:val="00D72624"/>
    <w:rsid w:val="00D7293E"/>
    <w:rsid w:val="00D72FCD"/>
    <w:rsid w:val="00D73403"/>
    <w:rsid w:val="00D734AE"/>
    <w:rsid w:val="00D73752"/>
    <w:rsid w:val="00D738F1"/>
    <w:rsid w:val="00D73C6F"/>
    <w:rsid w:val="00D73DCF"/>
    <w:rsid w:val="00D73EF7"/>
    <w:rsid w:val="00D73F3E"/>
    <w:rsid w:val="00D740D0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77CDB"/>
    <w:rsid w:val="00D80060"/>
    <w:rsid w:val="00D80347"/>
    <w:rsid w:val="00D805D1"/>
    <w:rsid w:val="00D80A91"/>
    <w:rsid w:val="00D80BA5"/>
    <w:rsid w:val="00D80C4B"/>
    <w:rsid w:val="00D80DED"/>
    <w:rsid w:val="00D80EAB"/>
    <w:rsid w:val="00D81122"/>
    <w:rsid w:val="00D81433"/>
    <w:rsid w:val="00D818BB"/>
    <w:rsid w:val="00D81955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A45"/>
    <w:rsid w:val="00D83E14"/>
    <w:rsid w:val="00D83E57"/>
    <w:rsid w:val="00D84388"/>
    <w:rsid w:val="00D848C4"/>
    <w:rsid w:val="00D84AC0"/>
    <w:rsid w:val="00D84BF9"/>
    <w:rsid w:val="00D84D22"/>
    <w:rsid w:val="00D84D37"/>
    <w:rsid w:val="00D85731"/>
    <w:rsid w:val="00D8579B"/>
    <w:rsid w:val="00D857E4"/>
    <w:rsid w:val="00D85ADF"/>
    <w:rsid w:val="00D85CF1"/>
    <w:rsid w:val="00D85D29"/>
    <w:rsid w:val="00D86228"/>
    <w:rsid w:val="00D876E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7A5"/>
    <w:rsid w:val="00D93C34"/>
    <w:rsid w:val="00D93C40"/>
    <w:rsid w:val="00D93E1C"/>
    <w:rsid w:val="00D93FCE"/>
    <w:rsid w:val="00D94686"/>
    <w:rsid w:val="00D94905"/>
    <w:rsid w:val="00D9492F"/>
    <w:rsid w:val="00D94FF2"/>
    <w:rsid w:val="00D9568E"/>
    <w:rsid w:val="00D957B4"/>
    <w:rsid w:val="00D95B64"/>
    <w:rsid w:val="00D964ED"/>
    <w:rsid w:val="00D96AB2"/>
    <w:rsid w:val="00D96C3D"/>
    <w:rsid w:val="00D970DD"/>
    <w:rsid w:val="00D972C4"/>
    <w:rsid w:val="00D978E0"/>
    <w:rsid w:val="00DA01C7"/>
    <w:rsid w:val="00DA051B"/>
    <w:rsid w:val="00DA07AB"/>
    <w:rsid w:val="00DA0B7D"/>
    <w:rsid w:val="00DA0D5F"/>
    <w:rsid w:val="00DA16CB"/>
    <w:rsid w:val="00DA188F"/>
    <w:rsid w:val="00DA1ABB"/>
    <w:rsid w:val="00DA1E37"/>
    <w:rsid w:val="00DA1F4C"/>
    <w:rsid w:val="00DA23E8"/>
    <w:rsid w:val="00DA2CC0"/>
    <w:rsid w:val="00DA2EA0"/>
    <w:rsid w:val="00DA30A4"/>
    <w:rsid w:val="00DA3959"/>
    <w:rsid w:val="00DA445B"/>
    <w:rsid w:val="00DA454F"/>
    <w:rsid w:val="00DA4B05"/>
    <w:rsid w:val="00DA5318"/>
    <w:rsid w:val="00DA541A"/>
    <w:rsid w:val="00DA544D"/>
    <w:rsid w:val="00DA549B"/>
    <w:rsid w:val="00DA576B"/>
    <w:rsid w:val="00DA5F74"/>
    <w:rsid w:val="00DA6253"/>
    <w:rsid w:val="00DA6434"/>
    <w:rsid w:val="00DA6811"/>
    <w:rsid w:val="00DA6883"/>
    <w:rsid w:val="00DA6CC6"/>
    <w:rsid w:val="00DA6D53"/>
    <w:rsid w:val="00DA7056"/>
    <w:rsid w:val="00DA75CE"/>
    <w:rsid w:val="00DA7788"/>
    <w:rsid w:val="00DA7EA5"/>
    <w:rsid w:val="00DA7F6F"/>
    <w:rsid w:val="00DB0254"/>
    <w:rsid w:val="00DB0464"/>
    <w:rsid w:val="00DB0604"/>
    <w:rsid w:val="00DB071D"/>
    <w:rsid w:val="00DB0A21"/>
    <w:rsid w:val="00DB0C9B"/>
    <w:rsid w:val="00DB0F12"/>
    <w:rsid w:val="00DB1128"/>
    <w:rsid w:val="00DB138A"/>
    <w:rsid w:val="00DB13DB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B9"/>
    <w:rsid w:val="00DB4D2E"/>
    <w:rsid w:val="00DB5A56"/>
    <w:rsid w:val="00DB5CE2"/>
    <w:rsid w:val="00DB6094"/>
    <w:rsid w:val="00DB6598"/>
    <w:rsid w:val="00DB689A"/>
    <w:rsid w:val="00DB6FED"/>
    <w:rsid w:val="00DB7090"/>
    <w:rsid w:val="00DB7719"/>
    <w:rsid w:val="00DB7AC0"/>
    <w:rsid w:val="00DB7CF0"/>
    <w:rsid w:val="00DB7E0F"/>
    <w:rsid w:val="00DC008B"/>
    <w:rsid w:val="00DC00F2"/>
    <w:rsid w:val="00DC064C"/>
    <w:rsid w:val="00DC073E"/>
    <w:rsid w:val="00DC08FC"/>
    <w:rsid w:val="00DC0958"/>
    <w:rsid w:val="00DC0E05"/>
    <w:rsid w:val="00DC125B"/>
    <w:rsid w:val="00DC14A8"/>
    <w:rsid w:val="00DC152A"/>
    <w:rsid w:val="00DC183B"/>
    <w:rsid w:val="00DC18C3"/>
    <w:rsid w:val="00DC1A91"/>
    <w:rsid w:val="00DC1B1B"/>
    <w:rsid w:val="00DC1B3E"/>
    <w:rsid w:val="00DC1D1D"/>
    <w:rsid w:val="00DC1E95"/>
    <w:rsid w:val="00DC216C"/>
    <w:rsid w:val="00DC2191"/>
    <w:rsid w:val="00DC22F7"/>
    <w:rsid w:val="00DC28E9"/>
    <w:rsid w:val="00DC304C"/>
    <w:rsid w:val="00DC311B"/>
    <w:rsid w:val="00DC31DD"/>
    <w:rsid w:val="00DC35C1"/>
    <w:rsid w:val="00DC37D5"/>
    <w:rsid w:val="00DC37D8"/>
    <w:rsid w:val="00DC388B"/>
    <w:rsid w:val="00DC3E01"/>
    <w:rsid w:val="00DC3F3C"/>
    <w:rsid w:val="00DC3F42"/>
    <w:rsid w:val="00DC408D"/>
    <w:rsid w:val="00DC42F2"/>
    <w:rsid w:val="00DC4703"/>
    <w:rsid w:val="00DC47C6"/>
    <w:rsid w:val="00DC4B23"/>
    <w:rsid w:val="00DC4D54"/>
    <w:rsid w:val="00DC4E2F"/>
    <w:rsid w:val="00DC5196"/>
    <w:rsid w:val="00DC54F6"/>
    <w:rsid w:val="00DC57E5"/>
    <w:rsid w:val="00DC5E90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5F9"/>
    <w:rsid w:val="00DC77FD"/>
    <w:rsid w:val="00DD03AC"/>
    <w:rsid w:val="00DD0A31"/>
    <w:rsid w:val="00DD0B9C"/>
    <w:rsid w:val="00DD11DD"/>
    <w:rsid w:val="00DD121C"/>
    <w:rsid w:val="00DD1379"/>
    <w:rsid w:val="00DD2015"/>
    <w:rsid w:val="00DD2DC2"/>
    <w:rsid w:val="00DD309F"/>
    <w:rsid w:val="00DD3511"/>
    <w:rsid w:val="00DD3780"/>
    <w:rsid w:val="00DD3A26"/>
    <w:rsid w:val="00DD3B1A"/>
    <w:rsid w:val="00DD3C84"/>
    <w:rsid w:val="00DD3C86"/>
    <w:rsid w:val="00DD3F8D"/>
    <w:rsid w:val="00DD3FF5"/>
    <w:rsid w:val="00DD4821"/>
    <w:rsid w:val="00DD5057"/>
    <w:rsid w:val="00DD5793"/>
    <w:rsid w:val="00DD57CC"/>
    <w:rsid w:val="00DD5B99"/>
    <w:rsid w:val="00DD5DA3"/>
    <w:rsid w:val="00DD646F"/>
    <w:rsid w:val="00DD651F"/>
    <w:rsid w:val="00DD65CA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690"/>
    <w:rsid w:val="00DE36DC"/>
    <w:rsid w:val="00DE38E1"/>
    <w:rsid w:val="00DE4B3A"/>
    <w:rsid w:val="00DE4DCB"/>
    <w:rsid w:val="00DE5114"/>
    <w:rsid w:val="00DE51B6"/>
    <w:rsid w:val="00DE5ADF"/>
    <w:rsid w:val="00DE5E8B"/>
    <w:rsid w:val="00DE61EB"/>
    <w:rsid w:val="00DE63AA"/>
    <w:rsid w:val="00DE6624"/>
    <w:rsid w:val="00DE67A0"/>
    <w:rsid w:val="00DE693E"/>
    <w:rsid w:val="00DE7163"/>
    <w:rsid w:val="00DE7390"/>
    <w:rsid w:val="00DE75D0"/>
    <w:rsid w:val="00DE7A3B"/>
    <w:rsid w:val="00DE7AAB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54"/>
    <w:rsid w:val="00DF179A"/>
    <w:rsid w:val="00DF19B6"/>
    <w:rsid w:val="00DF1AD0"/>
    <w:rsid w:val="00DF1BC8"/>
    <w:rsid w:val="00DF1C72"/>
    <w:rsid w:val="00DF1CED"/>
    <w:rsid w:val="00DF201D"/>
    <w:rsid w:val="00DF2180"/>
    <w:rsid w:val="00DF266A"/>
    <w:rsid w:val="00DF2A8F"/>
    <w:rsid w:val="00DF2FEF"/>
    <w:rsid w:val="00DF3016"/>
    <w:rsid w:val="00DF354A"/>
    <w:rsid w:val="00DF3803"/>
    <w:rsid w:val="00DF3AC3"/>
    <w:rsid w:val="00DF3C63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DCA"/>
    <w:rsid w:val="00E00E02"/>
    <w:rsid w:val="00E01096"/>
    <w:rsid w:val="00E013AB"/>
    <w:rsid w:val="00E0150E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D23"/>
    <w:rsid w:val="00E02EC2"/>
    <w:rsid w:val="00E02EE1"/>
    <w:rsid w:val="00E02FBB"/>
    <w:rsid w:val="00E03409"/>
    <w:rsid w:val="00E03989"/>
    <w:rsid w:val="00E03A4B"/>
    <w:rsid w:val="00E03AC5"/>
    <w:rsid w:val="00E03BF1"/>
    <w:rsid w:val="00E03F94"/>
    <w:rsid w:val="00E041C0"/>
    <w:rsid w:val="00E0433D"/>
    <w:rsid w:val="00E043C7"/>
    <w:rsid w:val="00E04AB4"/>
    <w:rsid w:val="00E04C85"/>
    <w:rsid w:val="00E04F3A"/>
    <w:rsid w:val="00E05233"/>
    <w:rsid w:val="00E053CC"/>
    <w:rsid w:val="00E0543E"/>
    <w:rsid w:val="00E05857"/>
    <w:rsid w:val="00E05972"/>
    <w:rsid w:val="00E059DC"/>
    <w:rsid w:val="00E05DA5"/>
    <w:rsid w:val="00E05E0C"/>
    <w:rsid w:val="00E0607B"/>
    <w:rsid w:val="00E06257"/>
    <w:rsid w:val="00E06278"/>
    <w:rsid w:val="00E063F1"/>
    <w:rsid w:val="00E06A8D"/>
    <w:rsid w:val="00E06AA0"/>
    <w:rsid w:val="00E06EF5"/>
    <w:rsid w:val="00E07096"/>
    <w:rsid w:val="00E071C8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037"/>
    <w:rsid w:val="00E142A1"/>
    <w:rsid w:val="00E14603"/>
    <w:rsid w:val="00E1488D"/>
    <w:rsid w:val="00E14909"/>
    <w:rsid w:val="00E14B8F"/>
    <w:rsid w:val="00E14C55"/>
    <w:rsid w:val="00E14D25"/>
    <w:rsid w:val="00E14DEF"/>
    <w:rsid w:val="00E14E21"/>
    <w:rsid w:val="00E15721"/>
    <w:rsid w:val="00E15CEE"/>
    <w:rsid w:val="00E16446"/>
    <w:rsid w:val="00E167D2"/>
    <w:rsid w:val="00E16A59"/>
    <w:rsid w:val="00E16C11"/>
    <w:rsid w:val="00E16DB5"/>
    <w:rsid w:val="00E1717A"/>
    <w:rsid w:val="00E174CB"/>
    <w:rsid w:val="00E17942"/>
    <w:rsid w:val="00E208E3"/>
    <w:rsid w:val="00E2098A"/>
    <w:rsid w:val="00E20B95"/>
    <w:rsid w:val="00E20EDA"/>
    <w:rsid w:val="00E214B1"/>
    <w:rsid w:val="00E217A9"/>
    <w:rsid w:val="00E2181C"/>
    <w:rsid w:val="00E218F7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FD0"/>
    <w:rsid w:val="00E24367"/>
    <w:rsid w:val="00E243B9"/>
    <w:rsid w:val="00E245C5"/>
    <w:rsid w:val="00E2469C"/>
    <w:rsid w:val="00E2469E"/>
    <w:rsid w:val="00E24A68"/>
    <w:rsid w:val="00E25170"/>
    <w:rsid w:val="00E25750"/>
    <w:rsid w:val="00E2598F"/>
    <w:rsid w:val="00E25D4A"/>
    <w:rsid w:val="00E25DC2"/>
    <w:rsid w:val="00E25F44"/>
    <w:rsid w:val="00E26233"/>
    <w:rsid w:val="00E264AA"/>
    <w:rsid w:val="00E26632"/>
    <w:rsid w:val="00E26EB4"/>
    <w:rsid w:val="00E2750E"/>
    <w:rsid w:val="00E279E3"/>
    <w:rsid w:val="00E27E47"/>
    <w:rsid w:val="00E27FD7"/>
    <w:rsid w:val="00E30298"/>
    <w:rsid w:val="00E30344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1D62"/>
    <w:rsid w:val="00E32117"/>
    <w:rsid w:val="00E329BF"/>
    <w:rsid w:val="00E32DEF"/>
    <w:rsid w:val="00E32E90"/>
    <w:rsid w:val="00E3329A"/>
    <w:rsid w:val="00E332BB"/>
    <w:rsid w:val="00E332CF"/>
    <w:rsid w:val="00E33D24"/>
    <w:rsid w:val="00E34A24"/>
    <w:rsid w:val="00E34B7E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B6B"/>
    <w:rsid w:val="00E406B0"/>
    <w:rsid w:val="00E40717"/>
    <w:rsid w:val="00E4090D"/>
    <w:rsid w:val="00E4095E"/>
    <w:rsid w:val="00E40BEF"/>
    <w:rsid w:val="00E40F7F"/>
    <w:rsid w:val="00E41119"/>
    <w:rsid w:val="00E41351"/>
    <w:rsid w:val="00E417E8"/>
    <w:rsid w:val="00E41C1B"/>
    <w:rsid w:val="00E41D3D"/>
    <w:rsid w:val="00E420AF"/>
    <w:rsid w:val="00E423CD"/>
    <w:rsid w:val="00E425B1"/>
    <w:rsid w:val="00E42B71"/>
    <w:rsid w:val="00E43019"/>
    <w:rsid w:val="00E430D4"/>
    <w:rsid w:val="00E435BD"/>
    <w:rsid w:val="00E439B8"/>
    <w:rsid w:val="00E44095"/>
    <w:rsid w:val="00E4443F"/>
    <w:rsid w:val="00E444AB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485"/>
    <w:rsid w:val="00E50ABD"/>
    <w:rsid w:val="00E50DE9"/>
    <w:rsid w:val="00E51060"/>
    <w:rsid w:val="00E51172"/>
    <w:rsid w:val="00E511BE"/>
    <w:rsid w:val="00E514CD"/>
    <w:rsid w:val="00E51553"/>
    <w:rsid w:val="00E5158A"/>
    <w:rsid w:val="00E516B7"/>
    <w:rsid w:val="00E5190C"/>
    <w:rsid w:val="00E51BFF"/>
    <w:rsid w:val="00E51C2C"/>
    <w:rsid w:val="00E52396"/>
    <w:rsid w:val="00E525A2"/>
    <w:rsid w:val="00E52BB2"/>
    <w:rsid w:val="00E52E05"/>
    <w:rsid w:val="00E52E7E"/>
    <w:rsid w:val="00E52EF4"/>
    <w:rsid w:val="00E53226"/>
    <w:rsid w:val="00E538C8"/>
    <w:rsid w:val="00E540DC"/>
    <w:rsid w:val="00E544C4"/>
    <w:rsid w:val="00E544EB"/>
    <w:rsid w:val="00E547AF"/>
    <w:rsid w:val="00E55003"/>
    <w:rsid w:val="00E55392"/>
    <w:rsid w:val="00E55875"/>
    <w:rsid w:val="00E55987"/>
    <w:rsid w:val="00E5618C"/>
    <w:rsid w:val="00E565A2"/>
    <w:rsid w:val="00E5661D"/>
    <w:rsid w:val="00E567A8"/>
    <w:rsid w:val="00E56A34"/>
    <w:rsid w:val="00E56DA2"/>
    <w:rsid w:val="00E56E05"/>
    <w:rsid w:val="00E57413"/>
    <w:rsid w:val="00E57625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20C0"/>
    <w:rsid w:val="00E6210A"/>
    <w:rsid w:val="00E6238B"/>
    <w:rsid w:val="00E625C3"/>
    <w:rsid w:val="00E62647"/>
    <w:rsid w:val="00E62D9B"/>
    <w:rsid w:val="00E6302D"/>
    <w:rsid w:val="00E6310D"/>
    <w:rsid w:val="00E633B6"/>
    <w:rsid w:val="00E64094"/>
    <w:rsid w:val="00E64290"/>
    <w:rsid w:val="00E6444C"/>
    <w:rsid w:val="00E64ADE"/>
    <w:rsid w:val="00E64E60"/>
    <w:rsid w:val="00E64ED4"/>
    <w:rsid w:val="00E64F88"/>
    <w:rsid w:val="00E6507D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1EE"/>
    <w:rsid w:val="00E7232E"/>
    <w:rsid w:val="00E72575"/>
    <w:rsid w:val="00E7260D"/>
    <w:rsid w:val="00E72A90"/>
    <w:rsid w:val="00E72FEA"/>
    <w:rsid w:val="00E7304E"/>
    <w:rsid w:val="00E73472"/>
    <w:rsid w:val="00E73692"/>
    <w:rsid w:val="00E73810"/>
    <w:rsid w:val="00E73ABF"/>
    <w:rsid w:val="00E74075"/>
    <w:rsid w:val="00E7451E"/>
    <w:rsid w:val="00E7452F"/>
    <w:rsid w:val="00E745A1"/>
    <w:rsid w:val="00E74C4D"/>
    <w:rsid w:val="00E750E3"/>
    <w:rsid w:val="00E75123"/>
    <w:rsid w:val="00E75602"/>
    <w:rsid w:val="00E763AF"/>
    <w:rsid w:val="00E7678C"/>
    <w:rsid w:val="00E76933"/>
    <w:rsid w:val="00E772A7"/>
    <w:rsid w:val="00E7751E"/>
    <w:rsid w:val="00E77545"/>
    <w:rsid w:val="00E7759E"/>
    <w:rsid w:val="00E775D0"/>
    <w:rsid w:val="00E775EA"/>
    <w:rsid w:val="00E77888"/>
    <w:rsid w:val="00E77B2B"/>
    <w:rsid w:val="00E8040A"/>
    <w:rsid w:val="00E80480"/>
    <w:rsid w:val="00E8096C"/>
    <w:rsid w:val="00E80D19"/>
    <w:rsid w:val="00E80F54"/>
    <w:rsid w:val="00E815D0"/>
    <w:rsid w:val="00E816AA"/>
    <w:rsid w:val="00E81844"/>
    <w:rsid w:val="00E81872"/>
    <w:rsid w:val="00E818D8"/>
    <w:rsid w:val="00E81B9A"/>
    <w:rsid w:val="00E81D74"/>
    <w:rsid w:val="00E81E68"/>
    <w:rsid w:val="00E82307"/>
    <w:rsid w:val="00E82709"/>
    <w:rsid w:val="00E82A1F"/>
    <w:rsid w:val="00E82FB8"/>
    <w:rsid w:val="00E832BD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9C0"/>
    <w:rsid w:val="00E85AB0"/>
    <w:rsid w:val="00E85B31"/>
    <w:rsid w:val="00E85C43"/>
    <w:rsid w:val="00E85DC0"/>
    <w:rsid w:val="00E85E61"/>
    <w:rsid w:val="00E86579"/>
    <w:rsid w:val="00E86824"/>
    <w:rsid w:val="00E86A34"/>
    <w:rsid w:val="00E86D2A"/>
    <w:rsid w:val="00E87217"/>
    <w:rsid w:val="00E873AE"/>
    <w:rsid w:val="00E874C7"/>
    <w:rsid w:val="00E87FAC"/>
    <w:rsid w:val="00E907D3"/>
    <w:rsid w:val="00E90A60"/>
    <w:rsid w:val="00E913D0"/>
    <w:rsid w:val="00E9145C"/>
    <w:rsid w:val="00E9161A"/>
    <w:rsid w:val="00E9201A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DFD"/>
    <w:rsid w:val="00E96F8F"/>
    <w:rsid w:val="00E970BC"/>
    <w:rsid w:val="00E97552"/>
    <w:rsid w:val="00E97840"/>
    <w:rsid w:val="00EA0116"/>
    <w:rsid w:val="00EA0343"/>
    <w:rsid w:val="00EA0367"/>
    <w:rsid w:val="00EA036B"/>
    <w:rsid w:val="00EA051C"/>
    <w:rsid w:val="00EA06FD"/>
    <w:rsid w:val="00EA07C2"/>
    <w:rsid w:val="00EA0B27"/>
    <w:rsid w:val="00EA0F1C"/>
    <w:rsid w:val="00EA15C9"/>
    <w:rsid w:val="00EA1A29"/>
    <w:rsid w:val="00EA1D58"/>
    <w:rsid w:val="00EA202B"/>
    <w:rsid w:val="00EA22AB"/>
    <w:rsid w:val="00EA2D43"/>
    <w:rsid w:val="00EA2D58"/>
    <w:rsid w:val="00EA3561"/>
    <w:rsid w:val="00EA35B8"/>
    <w:rsid w:val="00EA382D"/>
    <w:rsid w:val="00EA398F"/>
    <w:rsid w:val="00EA3AAA"/>
    <w:rsid w:val="00EA3B25"/>
    <w:rsid w:val="00EA410A"/>
    <w:rsid w:val="00EA455D"/>
    <w:rsid w:val="00EA45E5"/>
    <w:rsid w:val="00EA484C"/>
    <w:rsid w:val="00EA4EDF"/>
    <w:rsid w:val="00EA4FD8"/>
    <w:rsid w:val="00EA5149"/>
    <w:rsid w:val="00EA5318"/>
    <w:rsid w:val="00EA5839"/>
    <w:rsid w:val="00EA62A2"/>
    <w:rsid w:val="00EA6478"/>
    <w:rsid w:val="00EA66C8"/>
    <w:rsid w:val="00EA6878"/>
    <w:rsid w:val="00EA68FE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F7A"/>
    <w:rsid w:val="00EB118D"/>
    <w:rsid w:val="00EB11E7"/>
    <w:rsid w:val="00EB141A"/>
    <w:rsid w:val="00EB14CF"/>
    <w:rsid w:val="00EB15CE"/>
    <w:rsid w:val="00EB1BA0"/>
    <w:rsid w:val="00EB1E2A"/>
    <w:rsid w:val="00EB1F17"/>
    <w:rsid w:val="00EB2484"/>
    <w:rsid w:val="00EB306C"/>
    <w:rsid w:val="00EB337A"/>
    <w:rsid w:val="00EB34F8"/>
    <w:rsid w:val="00EB4024"/>
    <w:rsid w:val="00EB482B"/>
    <w:rsid w:val="00EB48C7"/>
    <w:rsid w:val="00EB4B1A"/>
    <w:rsid w:val="00EB4D7A"/>
    <w:rsid w:val="00EB4D98"/>
    <w:rsid w:val="00EB4F9E"/>
    <w:rsid w:val="00EB5144"/>
    <w:rsid w:val="00EB51F2"/>
    <w:rsid w:val="00EB5B7D"/>
    <w:rsid w:val="00EB5EDF"/>
    <w:rsid w:val="00EB614A"/>
    <w:rsid w:val="00EB6774"/>
    <w:rsid w:val="00EB6863"/>
    <w:rsid w:val="00EB6A59"/>
    <w:rsid w:val="00EB6A6F"/>
    <w:rsid w:val="00EB6C6A"/>
    <w:rsid w:val="00EB6C8F"/>
    <w:rsid w:val="00EB7074"/>
    <w:rsid w:val="00EB7429"/>
    <w:rsid w:val="00EB7AFD"/>
    <w:rsid w:val="00EB7EBD"/>
    <w:rsid w:val="00EC027C"/>
    <w:rsid w:val="00EC0400"/>
    <w:rsid w:val="00EC0552"/>
    <w:rsid w:val="00EC08B7"/>
    <w:rsid w:val="00EC0D16"/>
    <w:rsid w:val="00EC12B7"/>
    <w:rsid w:val="00EC1352"/>
    <w:rsid w:val="00EC17A3"/>
    <w:rsid w:val="00EC1A55"/>
    <w:rsid w:val="00EC1AB7"/>
    <w:rsid w:val="00EC1CE2"/>
    <w:rsid w:val="00EC2188"/>
    <w:rsid w:val="00EC22C3"/>
    <w:rsid w:val="00EC2659"/>
    <w:rsid w:val="00EC268E"/>
    <w:rsid w:val="00EC276F"/>
    <w:rsid w:val="00EC2943"/>
    <w:rsid w:val="00EC29B1"/>
    <w:rsid w:val="00EC2A3A"/>
    <w:rsid w:val="00EC2A6B"/>
    <w:rsid w:val="00EC2BDD"/>
    <w:rsid w:val="00EC2EC8"/>
    <w:rsid w:val="00EC2F89"/>
    <w:rsid w:val="00EC354F"/>
    <w:rsid w:val="00EC3608"/>
    <w:rsid w:val="00EC39BD"/>
    <w:rsid w:val="00EC3AF5"/>
    <w:rsid w:val="00EC43B8"/>
    <w:rsid w:val="00EC43C2"/>
    <w:rsid w:val="00EC4B34"/>
    <w:rsid w:val="00EC4FE1"/>
    <w:rsid w:val="00EC5328"/>
    <w:rsid w:val="00EC585B"/>
    <w:rsid w:val="00EC596C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478"/>
    <w:rsid w:val="00EC7523"/>
    <w:rsid w:val="00EC7B9F"/>
    <w:rsid w:val="00EC7C09"/>
    <w:rsid w:val="00EC7C15"/>
    <w:rsid w:val="00ED0216"/>
    <w:rsid w:val="00ED0B18"/>
    <w:rsid w:val="00ED0EE3"/>
    <w:rsid w:val="00ED0F54"/>
    <w:rsid w:val="00ED105E"/>
    <w:rsid w:val="00ED1479"/>
    <w:rsid w:val="00ED1561"/>
    <w:rsid w:val="00ED1A27"/>
    <w:rsid w:val="00ED1CEB"/>
    <w:rsid w:val="00ED2006"/>
    <w:rsid w:val="00ED201C"/>
    <w:rsid w:val="00ED2096"/>
    <w:rsid w:val="00ED2152"/>
    <w:rsid w:val="00ED21B4"/>
    <w:rsid w:val="00ED22EE"/>
    <w:rsid w:val="00ED2472"/>
    <w:rsid w:val="00ED26CB"/>
    <w:rsid w:val="00ED2BAD"/>
    <w:rsid w:val="00ED2C4E"/>
    <w:rsid w:val="00ED339A"/>
    <w:rsid w:val="00ED38A5"/>
    <w:rsid w:val="00ED39DF"/>
    <w:rsid w:val="00ED4161"/>
    <w:rsid w:val="00ED4219"/>
    <w:rsid w:val="00ED4305"/>
    <w:rsid w:val="00ED4394"/>
    <w:rsid w:val="00ED480A"/>
    <w:rsid w:val="00ED4961"/>
    <w:rsid w:val="00ED4F1E"/>
    <w:rsid w:val="00ED5279"/>
    <w:rsid w:val="00ED543C"/>
    <w:rsid w:val="00ED5868"/>
    <w:rsid w:val="00ED59DD"/>
    <w:rsid w:val="00ED5C73"/>
    <w:rsid w:val="00ED6298"/>
    <w:rsid w:val="00ED65B0"/>
    <w:rsid w:val="00ED6B3A"/>
    <w:rsid w:val="00ED75D2"/>
    <w:rsid w:val="00ED797A"/>
    <w:rsid w:val="00ED7E5C"/>
    <w:rsid w:val="00ED7F8B"/>
    <w:rsid w:val="00EE0443"/>
    <w:rsid w:val="00EE04C6"/>
    <w:rsid w:val="00EE0761"/>
    <w:rsid w:val="00EE08D2"/>
    <w:rsid w:val="00EE1660"/>
    <w:rsid w:val="00EE1672"/>
    <w:rsid w:val="00EE1B27"/>
    <w:rsid w:val="00EE2248"/>
    <w:rsid w:val="00EE22AA"/>
    <w:rsid w:val="00EE2323"/>
    <w:rsid w:val="00EE25EE"/>
    <w:rsid w:val="00EE2D17"/>
    <w:rsid w:val="00EE3428"/>
    <w:rsid w:val="00EE35C2"/>
    <w:rsid w:val="00EE37E8"/>
    <w:rsid w:val="00EE3879"/>
    <w:rsid w:val="00EE3AAC"/>
    <w:rsid w:val="00EE3B99"/>
    <w:rsid w:val="00EE4097"/>
    <w:rsid w:val="00EE4104"/>
    <w:rsid w:val="00EE41ED"/>
    <w:rsid w:val="00EE432C"/>
    <w:rsid w:val="00EE4551"/>
    <w:rsid w:val="00EE4681"/>
    <w:rsid w:val="00EE4753"/>
    <w:rsid w:val="00EE4AE7"/>
    <w:rsid w:val="00EE4D61"/>
    <w:rsid w:val="00EE4DF1"/>
    <w:rsid w:val="00EE4E2A"/>
    <w:rsid w:val="00EE5595"/>
    <w:rsid w:val="00EE5604"/>
    <w:rsid w:val="00EE5B42"/>
    <w:rsid w:val="00EE5D2D"/>
    <w:rsid w:val="00EE5F16"/>
    <w:rsid w:val="00EE624E"/>
    <w:rsid w:val="00EE63C5"/>
    <w:rsid w:val="00EE64A6"/>
    <w:rsid w:val="00EE661E"/>
    <w:rsid w:val="00EE67D9"/>
    <w:rsid w:val="00EE68A7"/>
    <w:rsid w:val="00EE692B"/>
    <w:rsid w:val="00EE6BA7"/>
    <w:rsid w:val="00EE71F7"/>
    <w:rsid w:val="00EE79A2"/>
    <w:rsid w:val="00EE7BB7"/>
    <w:rsid w:val="00EE7BF9"/>
    <w:rsid w:val="00EE7CA5"/>
    <w:rsid w:val="00EE7D14"/>
    <w:rsid w:val="00EE7D75"/>
    <w:rsid w:val="00EF0291"/>
    <w:rsid w:val="00EF02AD"/>
    <w:rsid w:val="00EF05CB"/>
    <w:rsid w:val="00EF0624"/>
    <w:rsid w:val="00EF0AEE"/>
    <w:rsid w:val="00EF0EB4"/>
    <w:rsid w:val="00EF18A8"/>
    <w:rsid w:val="00EF18F1"/>
    <w:rsid w:val="00EF1A9D"/>
    <w:rsid w:val="00EF1E01"/>
    <w:rsid w:val="00EF1EFC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28B"/>
    <w:rsid w:val="00EF32CE"/>
    <w:rsid w:val="00EF33EB"/>
    <w:rsid w:val="00EF42DB"/>
    <w:rsid w:val="00EF49A3"/>
    <w:rsid w:val="00EF49FE"/>
    <w:rsid w:val="00EF4BD9"/>
    <w:rsid w:val="00EF4F47"/>
    <w:rsid w:val="00EF51A5"/>
    <w:rsid w:val="00EF5365"/>
    <w:rsid w:val="00EF57DD"/>
    <w:rsid w:val="00EF5A9C"/>
    <w:rsid w:val="00EF5B51"/>
    <w:rsid w:val="00EF5D7E"/>
    <w:rsid w:val="00EF5DD2"/>
    <w:rsid w:val="00EF5E97"/>
    <w:rsid w:val="00EF6004"/>
    <w:rsid w:val="00EF61C4"/>
    <w:rsid w:val="00EF638D"/>
    <w:rsid w:val="00EF6624"/>
    <w:rsid w:val="00EF6737"/>
    <w:rsid w:val="00EF6741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0DEC"/>
    <w:rsid w:val="00F00ECD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569"/>
    <w:rsid w:val="00F037E1"/>
    <w:rsid w:val="00F03C94"/>
    <w:rsid w:val="00F041BE"/>
    <w:rsid w:val="00F041FB"/>
    <w:rsid w:val="00F04915"/>
    <w:rsid w:val="00F04C2D"/>
    <w:rsid w:val="00F0506C"/>
    <w:rsid w:val="00F05100"/>
    <w:rsid w:val="00F05261"/>
    <w:rsid w:val="00F05679"/>
    <w:rsid w:val="00F05817"/>
    <w:rsid w:val="00F058A6"/>
    <w:rsid w:val="00F058D4"/>
    <w:rsid w:val="00F05A04"/>
    <w:rsid w:val="00F05F27"/>
    <w:rsid w:val="00F06136"/>
    <w:rsid w:val="00F06369"/>
    <w:rsid w:val="00F066C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093"/>
    <w:rsid w:val="00F101FE"/>
    <w:rsid w:val="00F10465"/>
    <w:rsid w:val="00F104DF"/>
    <w:rsid w:val="00F1063E"/>
    <w:rsid w:val="00F1086C"/>
    <w:rsid w:val="00F10CE1"/>
    <w:rsid w:val="00F10DE9"/>
    <w:rsid w:val="00F11261"/>
    <w:rsid w:val="00F115B3"/>
    <w:rsid w:val="00F11866"/>
    <w:rsid w:val="00F119EF"/>
    <w:rsid w:val="00F11CFB"/>
    <w:rsid w:val="00F121E2"/>
    <w:rsid w:val="00F1239C"/>
    <w:rsid w:val="00F12516"/>
    <w:rsid w:val="00F125C4"/>
    <w:rsid w:val="00F129D3"/>
    <w:rsid w:val="00F13208"/>
    <w:rsid w:val="00F137AD"/>
    <w:rsid w:val="00F1385C"/>
    <w:rsid w:val="00F13A88"/>
    <w:rsid w:val="00F141B8"/>
    <w:rsid w:val="00F1454C"/>
    <w:rsid w:val="00F14A68"/>
    <w:rsid w:val="00F14BF9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09B"/>
    <w:rsid w:val="00F20176"/>
    <w:rsid w:val="00F2041A"/>
    <w:rsid w:val="00F2099B"/>
    <w:rsid w:val="00F20FE5"/>
    <w:rsid w:val="00F21336"/>
    <w:rsid w:val="00F21344"/>
    <w:rsid w:val="00F2149E"/>
    <w:rsid w:val="00F21A2D"/>
    <w:rsid w:val="00F2252F"/>
    <w:rsid w:val="00F22916"/>
    <w:rsid w:val="00F22A44"/>
    <w:rsid w:val="00F22AA5"/>
    <w:rsid w:val="00F234FC"/>
    <w:rsid w:val="00F23740"/>
    <w:rsid w:val="00F237D0"/>
    <w:rsid w:val="00F2382F"/>
    <w:rsid w:val="00F23C66"/>
    <w:rsid w:val="00F23C8C"/>
    <w:rsid w:val="00F23E25"/>
    <w:rsid w:val="00F24A51"/>
    <w:rsid w:val="00F24B0D"/>
    <w:rsid w:val="00F24B57"/>
    <w:rsid w:val="00F25491"/>
    <w:rsid w:val="00F254E3"/>
    <w:rsid w:val="00F2569C"/>
    <w:rsid w:val="00F259AA"/>
    <w:rsid w:val="00F25CB9"/>
    <w:rsid w:val="00F262F1"/>
    <w:rsid w:val="00F264E8"/>
    <w:rsid w:val="00F26744"/>
    <w:rsid w:val="00F26CE5"/>
    <w:rsid w:val="00F26D37"/>
    <w:rsid w:val="00F2711A"/>
    <w:rsid w:val="00F27859"/>
    <w:rsid w:val="00F279ED"/>
    <w:rsid w:val="00F27E06"/>
    <w:rsid w:val="00F3031C"/>
    <w:rsid w:val="00F3047C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E80"/>
    <w:rsid w:val="00F31E88"/>
    <w:rsid w:val="00F3257C"/>
    <w:rsid w:val="00F3295B"/>
    <w:rsid w:val="00F32ACB"/>
    <w:rsid w:val="00F33433"/>
    <w:rsid w:val="00F3346D"/>
    <w:rsid w:val="00F338C4"/>
    <w:rsid w:val="00F33AC1"/>
    <w:rsid w:val="00F342C8"/>
    <w:rsid w:val="00F34337"/>
    <w:rsid w:val="00F3503B"/>
    <w:rsid w:val="00F35405"/>
    <w:rsid w:val="00F35BD9"/>
    <w:rsid w:val="00F35E94"/>
    <w:rsid w:val="00F36023"/>
    <w:rsid w:val="00F3618C"/>
    <w:rsid w:val="00F36274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DA1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74"/>
    <w:rsid w:val="00F42F8E"/>
    <w:rsid w:val="00F43504"/>
    <w:rsid w:val="00F4387B"/>
    <w:rsid w:val="00F43BDE"/>
    <w:rsid w:val="00F44AD5"/>
    <w:rsid w:val="00F45184"/>
    <w:rsid w:val="00F45216"/>
    <w:rsid w:val="00F45334"/>
    <w:rsid w:val="00F45342"/>
    <w:rsid w:val="00F45534"/>
    <w:rsid w:val="00F45606"/>
    <w:rsid w:val="00F45B8A"/>
    <w:rsid w:val="00F45BDD"/>
    <w:rsid w:val="00F45C7D"/>
    <w:rsid w:val="00F46BC1"/>
    <w:rsid w:val="00F46BE7"/>
    <w:rsid w:val="00F46FF1"/>
    <w:rsid w:val="00F47015"/>
    <w:rsid w:val="00F4708E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90D"/>
    <w:rsid w:val="00F511C4"/>
    <w:rsid w:val="00F512AF"/>
    <w:rsid w:val="00F51BFF"/>
    <w:rsid w:val="00F51E26"/>
    <w:rsid w:val="00F51E7E"/>
    <w:rsid w:val="00F5288A"/>
    <w:rsid w:val="00F52A2C"/>
    <w:rsid w:val="00F53454"/>
    <w:rsid w:val="00F54135"/>
    <w:rsid w:val="00F54747"/>
    <w:rsid w:val="00F54918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D84"/>
    <w:rsid w:val="00F55E77"/>
    <w:rsid w:val="00F5603E"/>
    <w:rsid w:val="00F561C5"/>
    <w:rsid w:val="00F5636B"/>
    <w:rsid w:val="00F5644D"/>
    <w:rsid w:val="00F5656A"/>
    <w:rsid w:val="00F56ABB"/>
    <w:rsid w:val="00F571B0"/>
    <w:rsid w:val="00F5734B"/>
    <w:rsid w:val="00F573A7"/>
    <w:rsid w:val="00F57821"/>
    <w:rsid w:val="00F57B91"/>
    <w:rsid w:val="00F6000C"/>
    <w:rsid w:val="00F60818"/>
    <w:rsid w:val="00F60828"/>
    <w:rsid w:val="00F60953"/>
    <w:rsid w:val="00F60A2A"/>
    <w:rsid w:val="00F60AC3"/>
    <w:rsid w:val="00F60C2E"/>
    <w:rsid w:val="00F60EBD"/>
    <w:rsid w:val="00F614B2"/>
    <w:rsid w:val="00F61ACC"/>
    <w:rsid w:val="00F6244A"/>
    <w:rsid w:val="00F62CB0"/>
    <w:rsid w:val="00F63805"/>
    <w:rsid w:val="00F63826"/>
    <w:rsid w:val="00F63DB9"/>
    <w:rsid w:val="00F641BC"/>
    <w:rsid w:val="00F65A4A"/>
    <w:rsid w:val="00F65C3D"/>
    <w:rsid w:val="00F65C54"/>
    <w:rsid w:val="00F65CB0"/>
    <w:rsid w:val="00F660CE"/>
    <w:rsid w:val="00F662E3"/>
    <w:rsid w:val="00F66A58"/>
    <w:rsid w:val="00F66C35"/>
    <w:rsid w:val="00F66F95"/>
    <w:rsid w:val="00F66FD8"/>
    <w:rsid w:val="00F6729E"/>
    <w:rsid w:val="00F67433"/>
    <w:rsid w:val="00F6788D"/>
    <w:rsid w:val="00F67991"/>
    <w:rsid w:val="00F679DD"/>
    <w:rsid w:val="00F67C73"/>
    <w:rsid w:val="00F70868"/>
    <w:rsid w:val="00F70A69"/>
    <w:rsid w:val="00F70AF6"/>
    <w:rsid w:val="00F70E99"/>
    <w:rsid w:val="00F711C2"/>
    <w:rsid w:val="00F712EC"/>
    <w:rsid w:val="00F719B3"/>
    <w:rsid w:val="00F7224E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0B9"/>
    <w:rsid w:val="00F752B4"/>
    <w:rsid w:val="00F75B78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A00"/>
    <w:rsid w:val="00F81DA3"/>
    <w:rsid w:val="00F821E2"/>
    <w:rsid w:val="00F82242"/>
    <w:rsid w:val="00F8298A"/>
    <w:rsid w:val="00F8333C"/>
    <w:rsid w:val="00F834B0"/>
    <w:rsid w:val="00F834CF"/>
    <w:rsid w:val="00F83574"/>
    <w:rsid w:val="00F83864"/>
    <w:rsid w:val="00F83E15"/>
    <w:rsid w:val="00F842F9"/>
    <w:rsid w:val="00F8493E"/>
    <w:rsid w:val="00F84978"/>
    <w:rsid w:val="00F84E41"/>
    <w:rsid w:val="00F85490"/>
    <w:rsid w:val="00F854A2"/>
    <w:rsid w:val="00F8571A"/>
    <w:rsid w:val="00F85B47"/>
    <w:rsid w:val="00F860D8"/>
    <w:rsid w:val="00F865F0"/>
    <w:rsid w:val="00F86AD8"/>
    <w:rsid w:val="00F86BE3"/>
    <w:rsid w:val="00F87497"/>
    <w:rsid w:val="00F874CE"/>
    <w:rsid w:val="00F87675"/>
    <w:rsid w:val="00F876A2"/>
    <w:rsid w:val="00F87751"/>
    <w:rsid w:val="00F8784D"/>
    <w:rsid w:val="00F87967"/>
    <w:rsid w:val="00F879E5"/>
    <w:rsid w:val="00F87D33"/>
    <w:rsid w:val="00F9006B"/>
    <w:rsid w:val="00F9035D"/>
    <w:rsid w:val="00F9058A"/>
    <w:rsid w:val="00F908DB"/>
    <w:rsid w:val="00F90911"/>
    <w:rsid w:val="00F90B55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23D8"/>
    <w:rsid w:val="00F92587"/>
    <w:rsid w:val="00F926EF"/>
    <w:rsid w:val="00F927F0"/>
    <w:rsid w:val="00F92E17"/>
    <w:rsid w:val="00F92F97"/>
    <w:rsid w:val="00F92F9F"/>
    <w:rsid w:val="00F9303F"/>
    <w:rsid w:val="00F9307A"/>
    <w:rsid w:val="00F937D9"/>
    <w:rsid w:val="00F93C21"/>
    <w:rsid w:val="00F942B8"/>
    <w:rsid w:val="00F94B5C"/>
    <w:rsid w:val="00F94C48"/>
    <w:rsid w:val="00F95339"/>
    <w:rsid w:val="00F95749"/>
    <w:rsid w:val="00F95B35"/>
    <w:rsid w:val="00F95F24"/>
    <w:rsid w:val="00F96142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B69"/>
    <w:rsid w:val="00F97BC8"/>
    <w:rsid w:val="00F97FC3"/>
    <w:rsid w:val="00FA0446"/>
    <w:rsid w:val="00FA051C"/>
    <w:rsid w:val="00FA0827"/>
    <w:rsid w:val="00FA08B1"/>
    <w:rsid w:val="00FA0CA2"/>
    <w:rsid w:val="00FA1202"/>
    <w:rsid w:val="00FA12CA"/>
    <w:rsid w:val="00FA16F6"/>
    <w:rsid w:val="00FA1995"/>
    <w:rsid w:val="00FA19D0"/>
    <w:rsid w:val="00FA20E6"/>
    <w:rsid w:val="00FA22B5"/>
    <w:rsid w:val="00FA296A"/>
    <w:rsid w:val="00FA3146"/>
    <w:rsid w:val="00FA328C"/>
    <w:rsid w:val="00FA32FD"/>
    <w:rsid w:val="00FA334C"/>
    <w:rsid w:val="00FA34A9"/>
    <w:rsid w:val="00FA3864"/>
    <w:rsid w:val="00FA39E6"/>
    <w:rsid w:val="00FA41B0"/>
    <w:rsid w:val="00FA4FF5"/>
    <w:rsid w:val="00FA5309"/>
    <w:rsid w:val="00FA5375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6B5"/>
    <w:rsid w:val="00FA7981"/>
    <w:rsid w:val="00FA7DEA"/>
    <w:rsid w:val="00FB0140"/>
    <w:rsid w:val="00FB0508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5DB"/>
    <w:rsid w:val="00FB37B4"/>
    <w:rsid w:val="00FB37CE"/>
    <w:rsid w:val="00FB38FE"/>
    <w:rsid w:val="00FB39A9"/>
    <w:rsid w:val="00FB3DB6"/>
    <w:rsid w:val="00FB4359"/>
    <w:rsid w:val="00FB44C6"/>
    <w:rsid w:val="00FB47C7"/>
    <w:rsid w:val="00FB4895"/>
    <w:rsid w:val="00FB49EB"/>
    <w:rsid w:val="00FB4A2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5A"/>
    <w:rsid w:val="00FB7B6F"/>
    <w:rsid w:val="00FB7BC0"/>
    <w:rsid w:val="00FB7F4F"/>
    <w:rsid w:val="00FC0065"/>
    <w:rsid w:val="00FC0644"/>
    <w:rsid w:val="00FC0738"/>
    <w:rsid w:val="00FC079F"/>
    <w:rsid w:val="00FC080F"/>
    <w:rsid w:val="00FC0C33"/>
    <w:rsid w:val="00FC1375"/>
    <w:rsid w:val="00FC1443"/>
    <w:rsid w:val="00FC1EEA"/>
    <w:rsid w:val="00FC1F73"/>
    <w:rsid w:val="00FC1FB0"/>
    <w:rsid w:val="00FC2214"/>
    <w:rsid w:val="00FC2336"/>
    <w:rsid w:val="00FC27C6"/>
    <w:rsid w:val="00FC2B1F"/>
    <w:rsid w:val="00FC2EDE"/>
    <w:rsid w:val="00FC2F2C"/>
    <w:rsid w:val="00FC37F7"/>
    <w:rsid w:val="00FC399F"/>
    <w:rsid w:val="00FC39A4"/>
    <w:rsid w:val="00FC3B4B"/>
    <w:rsid w:val="00FC404A"/>
    <w:rsid w:val="00FC40B5"/>
    <w:rsid w:val="00FC450C"/>
    <w:rsid w:val="00FC46C4"/>
    <w:rsid w:val="00FC4F6C"/>
    <w:rsid w:val="00FC5358"/>
    <w:rsid w:val="00FC53AF"/>
    <w:rsid w:val="00FC5532"/>
    <w:rsid w:val="00FC5EA0"/>
    <w:rsid w:val="00FC5EAE"/>
    <w:rsid w:val="00FC5F1E"/>
    <w:rsid w:val="00FC61F9"/>
    <w:rsid w:val="00FC68C1"/>
    <w:rsid w:val="00FC6938"/>
    <w:rsid w:val="00FC70EF"/>
    <w:rsid w:val="00FC74CF"/>
    <w:rsid w:val="00FC7C44"/>
    <w:rsid w:val="00FC7DE8"/>
    <w:rsid w:val="00FD00C4"/>
    <w:rsid w:val="00FD0492"/>
    <w:rsid w:val="00FD094E"/>
    <w:rsid w:val="00FD0A34"/>
    <w:rsid w:val="00FD0AD1"/>
    <w:rsid w:val="00FD12CD"/>
    <w:rsid w:val="00FD1D4B"/>
    <w:rsid w:val="00FD1E86"/>
    <w:rsid w:val="00FD2016"/>
    <w:rsid w:val="00FD241C"/>
    <w:rsid w:val="00FD28F1"/>
    <w:rsid w:val="00FD2D4C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E02"/>
    <w:rsid w:val="00FD53AD"/>
    <w:rsid w:val="00FD5729"/>
    <w:rsid w:val="00FD573C"/>
    <w:rsid w:val="00FD5A99"/>
    <w:rsid w:val="00FD5F32"/>
    <w:rsid w:val="00FD6329"/>
    <w:rsid w:val="00FD661C"/>
    <w:rsid w:val="00FD67AD"/>
    <w:rsid w:val="00FD6823"/>
    <w:rsid w:val="00FD69BE"/>
    <w:rsid w:val="00FD6A9C"/>
    <w:rsid w:val="00FD6B44"/>
    <w:rsid w:val="00FD6C5E"/>
    <w:rsid w:val="00FD6D50"/>
    <w:rsid w:val="00FD7060"/>
    <w:rsid w:val="00FD7EB5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6A0"/>
    <w:rsid w:val="00FE68D7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59"/>
    <w:rsid w:val="00FF10EF"/>
    <w:rsid w:val="00FF13BA"/>
    <w:rsid w:val="00FF194C"/>
    <w:rsid w:val="00FF1D64"/>
    <w:rsid w:val="00FF1D6B"/>
    <w:rsid w:val="00FF2229"/>
    <w:rsid w:val="00FF2382"/>
    <w:rsid w:val="00FF2F39"/>
    <w:rsid w:val="00FF3381"/>
    <w:rsid w:val="00FF35E0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823"/>
    <w:rsid w:val="00FF4976"/>
    <w:rsid w:val="00FF4986"/>
    <w:rsid w:val="00FF4B48"/>
    <w:rsid w:val="00FF4CB3"/>
    <w:rsid w:val="00FF560A"/>
    <w:rsid w:val="00FF5D62"/>
    <w:rsid w:val="00FF7259"/>
    <w:rsid w:val="00FF7277"/>
    <w:rsid w:val="00FF78ED"/>
    <w:rsid w:val="00FF7B40"/>
    <w:rsid w:val="0168090D"/>
    <w:rsid w:val="016F7445"/>
    <w:rsid w:val="018FE34C"/>
    <w:rsid w:val="01E4B351"/>
    <w:rsid w:val="020CA3C7"/>
    <w:rsid w:val="02105C7A"/>
    <w:rsid w:val="0257D1B3"/>
    <w:rsid w:val="0277FC6E"/>
    <w:rsid w:val="029CA729"/>
    <w:rsid w:val="02A7C78B"/>
    <w:rsid w:val="02A81EC3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8C4C41"/>
    <w:rsid w:val="091A7606"/>
    <w:rsid w:val="09472F49"/>
    <w:rsid w:val="094D59D3"/>
    <w:rsid w:val="09525700"/>
    <w:rsid w:val="096550DC"/>
    <w:rsid w:val="0989FF81"/>
    <w:rsid w:val="0993B04F"/>
    <w:rsid w:val="09A2AEEB"/>
    <w:rsid w:val="09DCEC30"/>
    <w:rsid w:val="09DF94C6"/>
    <w:rsid w:val="0A40C5FB"/>
    <w:rsid w:val="0A438E84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64678"/>
    <w:rsid w:val="0D13F57A"/>
    <w:rsid w:val="0D7682C9"/>
    <w:rsid w:val="0D7B93CD"/>
    <w:rsid w:val="0DF07CBE"/>
    <w:rsid w:val="0E045631"/>
    <w:rsid w:val="0E25ECE7"/>
    <w:rsid w:val="0E81BC87"/>
    <w:rsid w:val="0EC0AD34"/>
    <w:rsid w:val="0EDB2AC7"/>
    <w:rsid w:val="0F0A5A5E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EBD80E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DFC60F4"/>
    <w:rsid w:val="1E0204B3"/>
    <w:rsid w:val="1E10C7A6"/>
    <w:rsid w:val="1E57F143"/>
    <w:rsid w:val="1E687789"/>
    <w:rsid w:val="1E80DE6A"/>
    <w:rsid w:val="1E9BDF8C"/>
    <w:rsid w:val="1EC2CA21"/>
    <w:rsid w:val="1EED5781"/>
    <w:rsid w:val="1EEDF99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57A968"/>
    <w:rsid w:val="21585B44"/>
    <w:rsid w:val="216E4E98"/>
    <w:rsid w:val="21713FA4"/>
    <w:rsid w:val="21BAECAA"/>
    <w:rsid w:val="22529BF2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A46747"/>
    <w:rsid w:val="2CBAC74A"/>
    <w:rsid w:val="2CF222D4"/>
    <w:rsid w:val="2CF4C4F2"/>
    <w:rsid w:val="2D07C631"/>
    <w:rsid w:val="2D10BFD6"/>
    <w:rsid w:val="2D2CC696"/>
    <w:rsid w:val="2D94C4A5"/>
    <w:rsid w:val="2DA527B1"/>
    <w:rsid w:val="2E292134"/>
    <w:rsid w:val="2E551F81"/>
    <w:rsid w:val="2E5DC76B"/>
    <w:rsid w:val="2E5EEBE6"/>
    <w:rsid w:val="2E74A0D2"/>
    <w:rsid w:val="2E76A3A8"/>
    <w:rsid w:val="2EAE4C35"/>
    <w:rsid w:val="2F1A0482"/>
    <w:rsid w:val="2F3315A8"/>
    <w:rsid w:val="2F6A2932"/>
    <w:rsid w:val="2F6F7B6F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C3D767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807153D"/>
    <w:rsid w:val="3822CA23"/>
    <w:rsid w:val="382B8EFF"/>
    <w:rsid w:val="3835E2CC"/>
    <w:rsid w:val="3875D82B"/>
    <w:rsid w:val="387838C0"/>
    <w:rsid w:val="389F93AE"/>
    <w:rsid w:val="38DC6BC7"/>
    <w:rsid w:val="396E490B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BCF8EF"/>
    <w:rsid w:val="3BC6DDB8"/>
    <w:rsid w:val="3BE60338"/>
    <w:rsid w:val="3BF0E1DE"/>
    <w:rsid w:val="3C296B78"/>
    <w:rsid w:val="3C339092"/>
    <w:rsid w:val="3C49A5AB"/>
    <w:rsid w:val="3C5DD182"/>
    <w:rsid w:val="3C95A7FA"/>
    <w:rsid w:val="3CF7456D"/>
    <w:rsid w:val="3D9D8EBE"/>
    <w:rsid w:val="3DA8BCBB"/>
    <w:rsid w:val="3DB3B7F6"/>
    <w:rsid w:val="3DDF03E6"/>
    <w:rsid w:val="3E1D299D"/>
    <w:rsid w:val="3E262A31"/>
    <w:rsid w:val="3E5DECF0"/>
    <w:rsid w:val="3EC54B42"/>
    <w:rsid w:val="3ED11C5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E7B5FF"/>
    <w:rsid w:val="415AA087"/>
    <w:rsid w:val="415C8C58"/>
    <w:rsid w:val="4175514A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F2F65"/>
    <w:rsid w:val="46ADDA86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905510C"/>
    <w:rsid w:val="496C5902"/>
    <w:rsid w:val="496DDD29"/>
    <w:rsid w:val="496EA10E"/>
    <w:rsid w:val="49D9C064"/>
    <w:rsid w:val="49E55543"/>
    <w:rsid w:val="49FE0B32"/>
    <w:rsid w:val="4A4A2C2F"/>
    <w:rsid w:val="4B194CA7"/>
    <w:rsid w:val="4B2DB8EC"/>
    <w:rsid w:val="4B48C34C"/>
    <w:rsid w:val="4B51C856"/>
    <w:rsid w:val="4B60BEA2"/>
    <w:rsid w:val="4B9FF819"/>
    <w:rsid w:val="4BB8DFAB"/>
    <w:rsid w:val="4BC0572B"/>
    <w:rsid w:val="4BCB924A"/>
    <w:rsid w:val="4BE2A079"/>
    <w:rsid w:val="4C017B01"/>
    <w:rsid w:val="4C19A73F"/>
    <w:rsid w:val="4C463F1F"/>
    <w:rsid w:val="4C59CA49"/>
    <w:rsid w:val="4C6C9D28"/>
    <w:rsid w:val="4CC21CA8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E23AD6B"/>
    <w:rsid w:val="4E34F7EF"/>
    <w:rsid w:val="4E70F185"/>
    <w:rsid w:val="4E7623DC"/>
    <w:rsid w:val="4E7A43D8"/>
    <w:rsid w:val="4EB14745"/>
    <w:rsid w:val="4EF7B161"/>
    <w:rsid w:val="4F27787F"/>
    <w:rsid w:val="4F6F6D13"/>
    <w:rsid w:val="4F92F1E4"/>
    <w:rsid w:val="4FA3966B"/>
    <w:rsid w:val="4FA8A7A5"/>
    <w:rsid w:val="4FABCF59"/>
    <w:rsid w:val="4FCF7F1B"/>
    <w:rsid w:val="4FECDFF5"/>
    <w:rsid w:val="5073F144"/>
    <w:rsid w:val="5079C907"/>
    <w:rsid w:val="5096FD94"/>
    <w:rsid w:val="50B9F95B"/>
    <w:rsid w:val="50E26855"/>
    <w:rsid w:val="51243174"/>
    <w:rsid w:val="518151CB"/>
    <w:rsid w:val="5196A2CF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DC5B27"/>
    <w:rsid w:val="54E9147E"/>
    <w:rsid w:val="54EDA8A9"/>
    <w:rsid w:val="54EDC2EE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B306EC1"/>
    <w:rsid w:val="5B5B612E"/>
    <w:rsid w:val="5B6B3042"/>
    <w:rsid w:val="5B7DA506"/>
    <w:rsid w:val="5BB4C0B3"/>
    <w:rsid w:val="5BFA6BEA"/>
    <w:rsid w:val="5BFEB1B5"/>
    <w:rsid w:val="5C509494"/>
    <w:rsid w:val="5CEE5552"/>
    <w:rsid w:val="5D15B6C1"/>
    <w:rsid w:val="5D393E30"/>
    <w:rsid w:val="5D4A6EF8"/>
    <w:rsid w:val="5D898E80"/>
    <w:rsid w:val="5E079693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D75A5"/>
    <w:rsid w:val="61B9F478"/>
    <w:rsid w:val="61D7FF72"/>
    <w:rsid w:val="61F4626E"/>
    <w:rsid w:val="62233258"/>
    <w:rsid w:val="62A01344"/>
    <w:rsid w:val="62ABD882"/>
    <w:rsid w:val="632F972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CFE0D4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B85FEB"/>
    <w:rsid w:val="6CF363AE"/>
    <w:rsid w:val="6D22DEF4"/>
    <w:rsid w:val="6D431A55"/>
    <w:rsid w:val="6D51EB70"/>
    <w:rsid w:val="6D936A46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6FE1FE34"/>
    <w:rsid w:val="7014B9D5"/>
    <w:rsid w:val="704806B1"/>
    <w:rsid w:val="707664EC"/>
    <w:rsid w:val="708BD828"/>
    <w:rsid w:val="70D793B1"/>
    <w:rsid w:val="7103DE55"/>
    <w:rsid w:val="7112219B"/>
    <w:rsid w:val="71293206"/>
    <w:rsid w:val="71444636"/>
    <w:rsid w:val="7175C372"/>
    <w:rsid w:val="717A55FE"/>
    <w:rsid w:val="71ABAAAE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238F1F"/>
    <w:rsid w:val="7438EDC9"/>
    <w:rsid w:val="74478B2E"/>
    <w:rsid w:val="74A140F9"/>
    <w:rsid w:val="74B454A0"/>
    <w:rsid w:val="74CB2135"/>
    <w:rsid w:val="74D24F0D"/>
    <w:rsid w:val="74D606E1"/>
    <w:rsid w:val="753060AB"/>
    <w:rsid w:val="755DD0C2"/>
    <w:rsid w:val="7572C7E4"/>
    <w:rsid w:val="7573E197"/>
    <w:rsid w:val="759118EC"/>
    <w:rsid w:val="75D99D09"/>
    <w:rsid w:val="760E5540"/>
    <w:rsid w:val="76268581"/>
    <w:rsid w:val="766DD7C8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A8E1E7B"/>
    <w:rsid w:val="7B030639"/>
    <w:rsid w:val="7B1ADF50"/>
    <w:rsid w:val="7B4FD4C0"/>
    <w:rsid w:val="7B63DEBB"/>
    <w:rsid w:val="7B74B438"/>
    <w:rsid w:val="7B98B920"/>
    <w:rsid w:val="7BB52CEF"/>
    <w:rsid w:val="7BDFBCB4"/>
    <w:rsid w:val="7BE06287"/>
    <w:rsid w:val="7BFD9942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BE873"/>
    <w:rsid w:val="7DBD3704"/>
    <w:rsid w:val="7DE8DDCE"/>
    <w:rsid w:val="7E0611E5"/>
    <w:rsid w:val="7E1D48E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F0E11CFC-FCDA-4E47-9E57-9854A550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F9252-87E6-4AED-8641-F45F37B8B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16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3</cp:revision>
  <cp:lastPrinted>2019-12-15T20:26:00Z</cp:lastPrinted>
  <dcterms:created xsi:type="dcterms:W3CDTF">2022-02-11T18:14:00Z</dcterms:created>
  <dcterms:modified xsi:type="dcterms:W3CDTF">2022-02-11T18:15:00Z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