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61A161A5" w14:textId="77777777"/>
    <w:p w:rsidR="000B21AF" w:rsidP="00D71B67" w14:paraId="072BDEDF" w14:textId="64DE2BD2">
      <w:pPr>
        <w:jc w:val="center"/>
        <w:rPr>
          <w:b/>
          <w:sz w:val="28"/>
          <w:szCs w:val="28"/>
        </w:rPr>
      </w:pPr>
      <w:r w:rsidRPr="0006270C">
        <w:rPr>
          <w:b/>
          <w:sz w:val="28"/>
          <w:szCs w:val="28"/>
        </w:rPr>
        <w:t>TABLE OF CHANGE</w:t>
      </w:r>
      <w:r w:rsidR="009377EB">
        <w:rPr>
          <w:b/>
          <w:sz w:val="28"/>
          <w:szCs w:val="28"/>
        </w:rPr>
        <w:t>S</w:t>
      </w:r>
      <w:r>
        <w:rPr>
          <w:b/>
          <w:sz w:val="28"/>
          <w:szCs w:val="28"/>
        </w:rPr>
        <w:t xml:space="preserve"> – </w:t>
      </w:r>
      <w:r w:rsidR="00D90A0A">
        <w:rPr>
          <w:b/>
          <w:sz w:val="28"/>
          <w:szCs w:val="28"/>
        </w:rPr>
        <w:t>F</w:t>
      </w:r>
      <w:r w:rsidR="005F6881">
        <w:rPr>
          <w:b/>
          <w:sz w:val="28"/>
          <w:szCs w:val="28"/>
        </w:rPr>
        <w:t>ORM</w:t>
      </w:r>
    </w:p>
    <w:p w:rsidR="00483DCD" w:rsidP="00D71B67" w14:paraId="3911C204" w14:textId="37AA181D">
      <w:pPr>
        <w:jc w:val="center"/>
        <w:rPr>
          <w:b/>
          <w:sz w:val="28"/>
          <w:szCs w:val="28"/>
        </w:rPr>
      </w:pPr>
      <w:r>
        <w:rPr>
          <w:b/>
          <w:sz w:val="28"/>
          <w:szCs w:val="28"/>
        </w:rPr>
        <w:t>F</w:t>
      </w:r>
      <w:r w:rsidR="00AD273F">
        <w:rPr>
          <w:b/>
          <w:sz w:val="28"/>
          <w:szCs w:val="28"/>
        </w:rPr>
        <w:t>orm</w:t>
      </w:r>
      <w:r>
        <w:rPr>
          <w:b/>
          <w:sz w:val="28"/>
          <w:szCs w:val="28"/>
        </w:rPr>
        <w:t xml:space="preserve"> </w:t>
      </w:r>
      <w:r w:rsidR="00D90A0A">
        <w:rPr>
          <w:b/>
          <w:sz w:val="28"/>
          <w:szCs w:val="28"/>
        </w:rPr>
        <w:t>I-9</w:t>
      </w:r>
      <w:r w:rsidR="00AD273F">
        <w:rPr>
          <w:b/>
          <w:sz w:val="28"/>
          <w:szCs w:val="28"/>
        </w:rPr>
        <w:t xml:space="preserve">, </w:t>
      </w:r>
      <w:r w:rsidR="00D90A0A">
        <w:rPr>
          <w:b/>
          <w:sz w:val="28"/>
          <w:szCs w:val="28"/>
        </w:rPr>
        <w:t>Supplement, Section 1 Preparer and/or Translator Certification</w:t>
      </w:r>
    </w:p>
    <w:p w:rsidR="00483DCD" w:rsidP="00D71B67" w14:paraId="794CE559" w14:textId="5A025AC1">
      <w:pPr>
        <w:jc w:val="center"/>
        <w:rPr>
          <w:b/>
          <w:sz w:val="28"/>
          <w:szCs w:val="28"/>
        </w:rPr>
      </w:pPr>
      <w:r>
        <w:rPr>
          <w:b/>
          <w:sz w:val="28"/>
          <w:szCs w:val="28"/>
        </w:rPr>
        <w:t>OMB Number: 1615-</w:t>
      </w:r>
      <w:r w:rsidR="00D90A0A">
        <w:rPr>
          <w:b/>
          <w:sz w:val="28"/>
          <w:szCs w:val="28"/>
        </w:rPr>
        <w:t>0047</w:t>
      </w:r>
    </w:p>
    <w:p w:rsidR="009377EB" w:rsidP="00D71B67" w14:paraId="160775A1" w14:textId="053F54CF">
      <w:pPr>
        <w:jc w:val="center"/>
        <w:rPr>
          <w:b/>
          <w:sz w:val="28"/>
          <w:szCs w:val="28"/>
        </w:rPr>
      </w:pPr>
      <w:r>
        <w:rPr>
          <w:b/>
          <w:sz w:val="28"/>
          <w:szCs w:val="28"/>
        </w:rPr>
        <w:t>09/13</w:t>
      </w:r>
      <w:r w:rsidR="00AF0D63">
        <w:rPr>
          <w:b/>
          <w:sz w:val="28"/>
          <w:szCs w:val="28"/>
        </w:rPr>
        <w:t>/2022</w:t>
      </w:r>
    </w:p>
    <w:p w:rsidR="00483DCD" w:rsidP="0006270C" w14:paraId="3738635A"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F007D77"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9484093" w14:textId="4D47AD75">
            <w:pPr>
              <w:rPr>
                <w:b/>
                <w:sz w:val="24"/>
                <w:szCs w:val="24"/>
              </w:rPr>
            </w:pPr>
            <w:r w:rsidRPr="00A6192C">
              <w:rPr>
                <w:b/>
                <w:sz w:val="24"/>
                <w:szCs w:val="24"/>
              </w:rPr>
              <w:t>Reason for Revision:</w:t>
            </w:r>
            <w:r w:rsidRPr="00A6192C">
              <w:rPr>
                <w:b/>
                <w:sz w:val="24"/>
                <w:szCs w:val="24"/>
              </w:rPr>
              <w:t xml:space="preserve">  </w:t>
            </w:r>
            <w:r w:rsidR="00D90A0A">
              <w:rPr>
                <w:b/>
                <w:sz w:val="24"/>
                <w:szCs w:val="24"/>
              </w:rPr>
              <w:t>Revision</w:t>
            </w:r>
          </w:p>
          <w:p w:rsidR="000877E5" w:rsidRPr="000877E5" w:rsidP="00637C0D" w14:paraId="33E208D1" w14:textId="2DB4ED11">
            <w:pPr>
              <w:rPr>
                <w:sz w:val="24"/>
                <w:szCs w:val="24"/>
              </w:rPr>
            </w:pPr>
            <w:r>
              <w:rPr>
                <w:b/>
                <w:sz w:val="24"/>
                <w:szCs w:val="24"/>
              </w:rPr>
              <w:t xml:space="preserve">Project Phase:  </w:t>
            </w:r>
            <w:r w:rsidR="00DA234B">
              <w:rPr>
                <w:b/>
                <w:sz w:val="24"/>
                <w:szCs w:val="24"/>
              </w:rPr>
              <w:t>OMBReview</w:t>
            </w:r>
          </w:p>
          <w:p w:rsidR="00637C0D" w:rsidRPr="00A6192C" w:rsidP="00637C0D" w14:paraId="0179035C" w14:textId="77777777">
            <w:pPr>
              <w:rPr>
                <w:b/>
                <w:sz w:val="24"/>
                <w:szCs w:val="24"/>
              </w:rPr>
            </w:pPr>
          </w:p>
          <w:p w:rsidR="00637C0D" w:rsidRPr="00A6192C" w:rsidP="00637C0D" w14:paraId="1A829433" w14:textId="77777777">
            <w:pPr>
              <w:rPr>
                <w:sz w:val="24"/>
                <w:szCs w:val="24"/>
              </w:rPr>
            </w:pPr>
            <w:r w:rsidRPr="00A6192C">
              <w:rPr>
                <w:sz w:val="24"/>
                <w:szCs w:val="24"/>
              </w:rPr>
              <w:t>Legend for Proposed Text:</w:t>
            </w:r>
          </w:p>
          <w:p w:rsidR="00637C0D" w:rsidRPr="00A6192C" w:rsidP="00637C0D" w14:paraId="1E7C2FB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1D3F2D8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1BC24C0E" w14:textId="77777777">
            <w:pPr>
              <w:rPr>
                <w:b/>
                <w:sz w:val="24"/>
                <w:szCs w:val="24"/>
              </w:rPr>
            </w:pPr>
          </w:p>
          <w:p w:rsidR="006C475E" w:rsidP="006C475E" w14:paraId="07EC732B" w14:textId="6EB8388D">
            <w:pPr>
              <w:rPr>
                <w:sz w:val="24"/>
                <w:szCs w:val="24"/>
              </w:rPr>
            </w:pPr>
            <w:r>
              <w:rPr>
                <w:sz w:val="24"/>
                <w:szCs w:val="24"/>
              </w:rPr>
              <w:t xml:space="preserve">Expires </w:t>
            </w:r>
            <w:r w:rsidR="00D90A0A">
              <w:rPr>
                <w:sz w:val="24"/>
                <w:szCs w:val="24"/>
              </w:rPr>
              <w:t>10/31/2022</w:t>
            </w:r>
          </w:p>
          <w:p w:rsidR="006C475E" w:rsidRPr="006C475E" w:rsidP="006C475E" w14:paraId="150AEBB0" w14:textId="1767FD97">
            <w:pPr>
              <w:rPr>
                <w:sz w:val="24"/>
                <w:szCs w:val="24"/>
              </w:rPr>
            </w:pPr>
            <w:r>
              <w:rPr>
                <w:sz w:val="24"/>
                <w:szCs w:val="24"/>
              </w:rPr>
              <w:t xml:space="preserve">Edition Date </w:t>
            </w:r>
            <w:r w:rsidR="00D90A0A">
              <w:rPr>
                <w:sz w:val="24"/>
                <w:szCs w:val="24"/>
              </w:rPr>
              <w:t>10/21/2019</w:t>
            </w:r>
          </w:p>
        </w:tc>
      </w:tr>
    </w:tbl>
    <w:p w:rsidR="0006270C" w14:paraId="30DA1B1B" w14:textId="77777777"/>
    <w:p w:rsidR="0006270C" w14:paraId="3A4EA6F0"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0105F70"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6670DA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6A833F3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481D1DE3" w14:textId="77777777">
            <w:pPr>
              <w:pStyle w:val="Default"/>
              <w:jc w:val="center"/>
              <w:rPr>
                <w:b/>
                <w:color w:val="auto"/>
              </w:rPr>
            </w:pPr>
            <w:r>
              <w:rPr>
                <w:b/>
                <w:color w:val="auto"/>
              </w:rPr>
              <w:t>Proposed Text</w:t>
            </w:r>
          </w:p>
        </w:tc>
      </w:tr>
      <w:tr w14:paraId="1010B1B6" w14:textId="77777777" w:rsidTr="002D6271">
        <w:tblPrEx>
          <w:tblW w:w="10998" w:type="dxa"/>
          <w:tblLayout w:type="fixed"/>
          <w:tblLook w:val="01E0"/>
        </w:tblPrEx>
        <w:tc>
          <w:tcPr>
            <w:tcW w:w="2808" w:type="dxa"/>
          </w:tcPr>
          <w:p w:rsidR="00016C07" w:rsidRPr="004B3E2B" w:rsidP="003463DC" w14:paraId="2F2A1A97" w14:textId="3EECD84D">
            <w:pPr>
              <w:rPr>
                <w:b/>
                <w:sz w:val="24"/>
                <w:szCs w:val="24"/>
              </w:rPr>
            </w:pPr>
            <w:r>
              <w:rPr>
                <w:b/>
                <w:sz w:val="24"/>
                <w:szCs w:val="24"/>
              </w:rPr>
              <w:t>Page 1, Employee Name</w:t>
            </w:r>
          </w:p>
        </w:tc>
        <w:tc>
          <w:tcPr>
            <w:tcW w:w="4095" w:type="dxa"/>
          </w:tcPr>
          <w:p w:rsidR="00016C07" w:rsidRPr="007D1ECA" w:rsidP="003463DC" w14:paraId="5C4F304B" w14:textId="367407E3">
            <w:pPr>
              <w:rPr>
                <w:b/>
                <w:bCs/>
              </w:rPr>
            </w:pPr>
            <w:r w:rsidRPr="007D1ECA">
              <w:rPr>
                <w:b/>
                <w:bCs/>
              </w:rPr>
              <w:t>[Page 1]</w:t>
            </w:r>
          </w:p>
          <w:p w:rsidR="007D1ECA" w:rsidP="003463DC" w14:paraId="467E0CAC" w14:textId="77777777"/>
          <w:p w:rsidR="007D1ECA" w:rsidP="003463DC" w14:paraId="118958BF" w14:textId="1F32DD16">
            <w:pPr>
              <w:rPr>
                <w:b/>
                <w:bCs/>
              </w:rPr>
            </w:pPr>
            <w:r w:rsidRPr="007D1ECA">
              <w:rPr>
                <w:b/>
                <w:bCs/>
              </w:rPr>
              <w:t>Employee Name:</w:t>
            </w:r>
          </w:p>
          <w:p w:rsidR="007D1ECA" w:rsidRPr="007D1ECA" w:rsidP="003463DC" w14:paraId="7D586A08" w14:textId="6E2C338F">
            <w:r>
              <w:t xml:space="preserve">Last Name </w:t>
            </w:r>
            <w:r w:rsidRPr="007D1ECA">
              <w:rPr>
                <w:i/>
                <w:iCs/>
              </w:rPr>
              <w:t>(Family Name)</w:t>
            </w:r>
          </w:p>
          <w:p w:rsidR="007D1ECA" w:rsidP="003463DC" w14:paraId="70EDF224" w14:textId="790D1994">
            <w:pPr>
              <w:rPr>
                <w:i/>
                <w:iCs/>
              </w:rPr>
            </w:pPr>
            <w:r>
              <w:t xml:space="preserve">First Name </w:t>
            </w:r>
            <w:r w:rsidRPr="007D1ECA">
              <w:rPr>
                <w:i/>
                <w:iCs/>
              </w:rPr>
              <w:t>(Given Name)</w:t>
            </w:r>
          </w:p>
          <w:p w:rsidR="007D1ECA" w:rsidP="003463DC" w14:paraId="37AF956C" w14:textId="126FD418">
            <w:r>
              <w:t>Middle Initial</w:t>
            </w:r>
          </w:p>
          <w:p w:rsidR="007D1ECA" w:rsidRPr="00D85F46" w:rsidP="003463DC" w14:paraId="7D4AD098" w14:textId="02880835"/>
        </w:tc>
        <w:tc>
          <w:tcPr>
            <w:tcW w:w="4095" w:type="dxa"/>
          </w:tcPr>
          <w:p w:rsidR="00016C07" w:rsidRPr="00D85F46" w:rsidP="003463DC" w14:paraId="3A314AD5" w14:textId="3248D5A1">
            <w:r>
              <w:rPr>
                <w:color w:val="FF0000"/>
              </w:rPr>
              <w:t>This entire supplement is being incorporated into the I-9 itself.</w:t>
            </w:r>
          </w:p>
        </w:tc>
      </w:tr>
      <w:tr w14:paraId="542D02F2" w14:textId="77777777" w:rsidTr="002D6271">
        <w:tblPrEx>
          <w:tblW w:w="10998" w:type="dxa"/>
          <w:tblLayout w:type="fixed"/>
          <w:tblLook w:val="01E0"/>
        </w:tblPrEx>
        <w:tc>
          <w:tcPr>
            <w:tcW w:w="2808" w:type="dxa"/>
          </w:tcPr>
          <w:p w:rsidR="00A277E7" w:rsidRPr="004B3E2B" w:rsidP="003463DC" w14:paraId="6B7E4EE8" w14:textId="4B57A0E4">
            <w:pPr>
              <w:rPr>
                <w:b/>
                <w:sz w:val="24"/>
                <w:szCs w:val="24"/>
              </w:rPr>
            </w:pPr>
            <w:r>
              <w:rPr>
                <w:b/>
                <w:sz w:val="24"/>
                <w:szCs w:val="24"/>
              </w:rPr>
              <w:t>Page 1, Instructions</w:t>
            </w:r>
          </w:p>
        </w:tc>
        <w:tc>
          <w:tcPr>
            <w:tcW w:w="4095" w:type="dxa"/>
          </w:tcPr>
          <w:p w:rsidR="00A277E7" w:rsidRPr="007D1ECA" w:rsidP="003463DC" w14:paraId="26A16732" w14:textId="77777777">
            <w:pPr>
              <w:rPr>
                <w:b/>
                <w:bCs/>
              </w:rPr>
            </w:pPr>
            <w:r w:rsidRPr="007D1ECA">
              <w:rPr>
                <w:b/>
                <w:bCs/>
              </w:rPr>
              <w:t>[Page 1]</w:t>
            </w:r>
          </w:p>
          <w:p w:rsidR="007D1ECA" w:rsidP="003463DC" w14:paraId="48C802C4" w14:textId="77777777"/>
          <w:p w:rsidR="007D1ECA" w:rsidP="003463DC" w14:paraId="3E2AAE5B" w14:textId="15C7385D">
            <w:r w:rsidRPr="007D1ECA">
              <w:rPr>
                <w:b/>
                <w:bCs/>
              </w:rPr>
              <w:t>Instructions:</w:t>
            </w:r>
            <w:r>
              <w:t xml:space="preserve"> This supplement may be used if extra spaces are required to document more than one preparer and/or translator assisting an employee in completing Section 1 of Form I-9. The preparer and/or translator must enter the employee's name in the spaces provided. Each preparer or translator must complete, sign and date a separate certification area. Employers must retain completed supplement sheets with the employee's completed Form I-9.</w:t>
            </w:r>
          </w:p>
          <w:p w:rsidR="007D1ECA" w:rsidRPr="00D85F46" w:rsidP="003463DC" w14:paraId="67A61889" w14:textId="75B865EA"/>
        </w:tc>
        <w:tc>
          <w:tcPr>
            <w:tcW w:w="4095" w:type="dxa"/>
          </w:tcPr>
          <w:p w:rsidR="00A277E7" w:rsidRPr="00D85F46" w:rsidP="003463DC" w14:paraId="6A081C27" w14:textId="75F7B3A1">
            <w:r>
              <w:rPr>
                <w:color w:val="FF0000"/>
              </w:rPr>
              <w:t>This entire supplement is being incorporated into the I-9 itself.</w:t>
            </w:r>
          </w:p>
        </w:tc>
      </w:tr>
      <w:tr w14:paraId="1B471D40" w14:textId="77777777" w:rsidTr="002D6271">
        <w:tblPrEx>
          <w:tblW w:w="10998" w:type="dxa"/>
          <w:tblLayout w:type="fixed"/>
          <w:tblLook w:val="01E0"/>
        </w:tblPrEx>
        <w:tc>
          <w:tcPr>
            <w:tcW w:w="2808" w:type="dxa"/>
          </w:tcPr>
          <w:p w:rsidR="00016C07" w:rsidRPr="004B3E2B" w:rsidP="003463DC" w14:paraId="5DD6E4A4" w14:textId="4A9A606B">
            <w:pPr>
              <w:rPr>
                <w:b/>
                <w:sz w:val="24"/>
                <w:szCs w:val="24"/>
              </w:rPr>
            </w:pPr>
            <w:r>
              <w:rPr>
                <w:b/>
                <w:sz w:val="24"/>
                <w:szCs w:val="24"/>
              </w:rPr>
              <w:t>Page 1, (Attest)</w:t>
            </w:r>
          </w:p>
        </w:tc>
        <w:tc>
          <w:tcPr>
            <w:tcW w:w="4095" w:type="dxa"/>
          </w:tcPr>
          <w:p w:rsidR="00016C07" w:rsidRPr="00594232" w:rsidP="003463DC" w14:paraId="7C3CCDD3" w14:textId="77777777">
            <w:pPr>
              <w:rPr>
                <w:b/>
                <w:bCs/>
              </w:rPr>
            </w:pPr>
            <w:r w:rsidRPr="00594232">
              <w:rPr>
                <w:b/>
                <w:bCs/>
              </w:rPr>
              <w:t>[Page 1]</w:t>
            </w:r>
          </w:p>
          <w:p w:rsidR="00594232" w:rsidP="003463DC" w14:paraId="7B7443BC" w14:textId="77777777"/>
          <w:p w:rsidR="00594232" w:rsidRPr="00594232" w:rsidP="00594232" w14:paraId="54880C40" w14:textId="6222977A">
            <w:pPr>
              <w:rPr>
                <w:b/>
                <w:bCs/>
              </w:rPr>
            </w:pPr>
            <w:r w:rsidRPr="00594232">
              <w:rPr>
                <w:b/>
                <w:bCs/>
              </w:rPr>
              <w:t>I attest, under penalty of perjury, that I have assisted in the completion of Section 1 of this form and that to the best of my knowledge the information is true and correct.</w:t>
            </w:r>
          </w:p>
          <w:p w:rsidR="00594232" w:rsidP="003463DC" w14:paraId="0D87BC0D" w14:textId="641A0E64"/>
          <w:p w:rsidR="00594232" w:rsidP="003463DC" w14:paraId="56A701D2" w14:textId="71F8DCA4">
            <w:r>
              <w:t>Signature of Preparer or Translator</w:t>
            </w:r>
          </w:p>
          <w:p w:rsidR="00594232" w:rsidP="003463DC" w14:paraId="73358626" w14:textId="5C5B0F21">
            <w:r>
              <w:t xml:space="preserve">Date </w:t>
            </w:r>
            <w:r w:rsidRPr="00594232">
              <w:rPr>
                <w:i/>
                <w:iCs/>
              </w:rPr>
              <w:t>(mm/dd/</w:t>
            </w:r>
            <w:r w:rsidRPr="00594232">
              <w:rPr>
                <w:i/>
                <w:iCs/>
              </w:rPr>
              <w:t>yyyy</w:t>
            </w:r>
            <w:r w:rsidRPr="00594232">
              <w:rPr>
                <w:i/>
                <w:iCs/>
              </w:rPr>
              <w:t>)</w:t>
            </w:r>
          </w:p>
          <w:p w:rsidR="00594232" w:rsidP="003463DC" w14:paraId="2C605ADA" w14:textId="530A96FE">
            <w:r>
              <w:t xml:space="preserve">Last Name </w:t>
            </w:r>
            <w:r w:rsidRPr="00594232">
              <w:rPr>
                <w:i/>
                <w:iCs/>
              </w:rPr>
              <w:t>(Family Name)</w:t>
            </w:r>
          </w:p>
          <w:p w:rsidR="00594232" w:rsidP="003463DC" w14:paraId="584F70CE" w14:textId="6F787261">
            <w:r>
              <w:t xml:space="preserve">First Name </w:t>
            </w:r>
            <w:r w:rsidRPr="00594232">
              <w:rPr>
                <w:i/>
                <w:iCs/>
              </w:rPr>
              <w:t>(Given Name)</w:t>
            </w:r>
          </w:p>
          <w:p w:rsidR="00594232" w:rsidP="003463DC" w14:paraId="7AC8EA5F" w14:textId="6B76D6D6">
            <w:r>
              <w:t xml:space="preserve">Address </w:t>
            </w:r>
            <w:r w:rsidRPr="00594232">
              <w:rPr>
                <w:i/>
                <w:iCs/>
              </w:rPr>
              <w:t>(Street Number and Name)</w:t>
            </w:r>
          </w:p>
          <w:p w:rsidR="00594232" w:rsidP="003463DC" w14:paraId="491CB8B7" w14:textId="6501D57A">
            <w:r>
              <w:t>City or Town</w:t>
            </w:r>
          </w:p>
          <w:p w:rsidR="00594232" w:rsidP="003463DC" w14:paraId="12679871" w14:textId="40B541EB">
            <w:r>
              <w:t>State</w:t>
            </w:r>
          </w:p>
          <w:p w:rsidR="00594232" w:rsidP="003463DC" w14:paraId="04AE9F9A" w14:textId="7AB1A933">
            <w:r>
              <w:t>ZIP Code</w:t>
            </w:r>
          </w:p>
          <w:p w:rsidR="00594232" w:rsidP="003463DC" w14:paraId="0CB50A7B" w14:textId="3986FFB0"/>
          <w:p w:rsidR="00594232" w:rsidP="00594232" w14:paraId="56E3BAC9" w14:textId="77777777">
            <w:pPr>
              <w:rPr>
                <w:b/>
                <w:bCs/>
              </w:rPr>
            </w:pPr>
          </w:p>
          <w:p w:rsidR="00594232" w:rsidP="00594232" w14:paraId="79FDE87D" w14:textId="3D9E9A57">
            <w:pPr>
              <w:rPr>
                <w:b/>
                <w:bCs/>
              </w:rPr>
            </w:pPr>
            <w:r>
              <w:rPr>
                <w:b/>
                <w:bCs/>
              </w:rPr>
              <w:t>[Page 1]</w:t>
            </w:r>
          </w:p>
          <w:p w:rsidR="00594232" w:rsidP="00594232" w14:paraId="7CB21694" w14:textId="77777777">
            <w:pPr>
              <w:rPr>
                <w:b/>
                <w:bCs/>
              </w:rPr>
            </w:pPr>
          </w:p>
          <w:p w:rsidR="00594232" w:rsidRPr="00594232" w:rsidP="00594232" w14:paraId="2CC59D25" w14:textId="79818CA7">
            <w:pPr>
              <w:rPr>
                <w:b/>
                <w:bCs/>
              </w:rPr>
            </w:pPr>
            <w:r w:rsidRPr="00594232">
              <w:rPr>
                <w:b/>
                <w:bCs/>
              </w:rPr>
              <w:t>I attest, under penalty of perjury, that I have assisted in the completion of Section 1 of this form and that to the best of my knowledge the information is true and correct.</w:t>
            </w:r>
          </w:p>
          <w:p w:rsidR="00594232" w:rsidP="00594232" w14:paraId="342A5555" w14:textId="77777777"/>
          <w:p w:rsidR="00594232" w:rsidP="00594232" w14:paraId="57185CE4" w14:textId="77777777">
            <w:r>
              <w:t>Signature of Preparer or Translator</w:t>
            </w:r>
          </w:p>
          <w:p w:rsidR="00594232" w:rsidP="00594232" w14:paraId="5CB08DD0" w14:textId="77777777">
            <w:r>
              <w:t xml:space="preserve">Date </w:t>
            </w:r>
            <w:r w:rsidRPr="00594232">
              <w:rPr>
                <w:i/>
                <w:iCs/>
              </w:rPr>
              <w:t>(mm/dd/</w:t>
            </w:r>
            <w:r w:rsidRPr="00594232">
              <w:rPr>
                <w:i/>
                <w:iCs/>
              </w:rPr>
              <w:t>yyyy</w:t>
            </w:r>
            <w:r w:rsidRPr="00594232">
              <w:rPr>
                <w:i/>
                <w:iCs/>
              </w:rPr>
              <w:t>)</w:t>
            </w:r>
          </w:p>
          <w:p w:rsidR="00594232" w:rsidP="00594232" w14:paraId="7C3D4F7B" w14:textId="77777777">
            <w:r>
              <w:t xml:space="preserve">Last Name </w:t>
            </w:r>
            <w:r w:rsidRPr="00594232">
              <w:rPr>
                <w:i/>
                <w:iCs/>
              </w:rPr>
              <w:t>(Family Name)</w:t>
            </w:r>
          </w:p>
          <w:p w:rsidR="00594232" w:rsidP="00594232" w14:paraId="571F299A" w14:textId="77777777">
            <w:r>
              <w:t xml:space="preserve">First Name </w:t>
            </w:r>
            <w:r w:rsidRPr="00594232">
              <w:rPr>
                <w:i/>
                <w:iCs/>
              </w:rPr>
              <w:t>(Given Name)</w:t>
            </w:r>
          </w:p>
          <w:p w:rsidR="00594232" w:rsidP="00594232" w14:paraId="618BE5F7" w14:textId="77777777">
            <w:r>
              <w:t xml:space="preserve">Address </w:t>
            </w:r>
            <w:r w:rsidRPr="00594232">
              <w:rPr>
                <w:i/>
                <w:iCs/>
              </w:rPr>
              <w:t>(Street Number and Name)</w:t>
            </w:r>
          </w:p>
          <w:p w:rsidR="00594232" w:rsidP="00594232" w14:paraId="4F021995" w14:textId="77777777">
            <w:r>
              <w:t>City or Town</w:t>
            </w:r>
          </w:p>
          <w:p w:rsidR="00594232" w:rsidP="00594232" w14:paraId="1E9C55B4" w14:textId="77777777">
            <w:r>
              <w:t>State</w:t>
            </w:r>
          </w:p>
          <w:p w:rsidR="00594232" w:rsidP="00594232" w14:paraId="6E90956E" w14:textId="77777777">
            <w:r>
              <w:t>ZIP Code</w:t>
            </w:r>
          </w:p>
          <w:p w:rsidR="00594232" w:rsidP="003463DC" w14:paraId="0B0BCFE4" w14:textId="3BC1A242"/>
          <w:p w:rsidR="00594232" w:rsidRPr="00594232" w:rsidP="00594232" w14:paraId="10EDF54A" w14:textId="77777777">
            <w:pPr>
              <w:rPr>
                <w:b/>
                <w:bCs/>
              </w:rPr>
            </w:pPr>
            <w:r w:rsidRPr="00594232">
              <w:rPr>
                <w:b/>
                <w:bCs/>
              </w:rPr>
              <w:t>I attest, under penalty of perjury, that I have assisted in the completion of Section 1 of this form and that to the best of my knowledge the information is true and correct.</w:t>
            </w:r>
          </w:p>
          <w:p w:rsidR="00594232" w:rsidP="00594232" w14:paraId="13E7D51A" w14:textId="77777777"/>
          <w:p w:rsidR="00594232" w:rsidP="00594232" w14:paraId="3FE70948" w14:textId="77777777">
            <w:r>
              <w:t>Signature of Preparer or Translator</w:t>
            </w:r>
          </w:p>
          <w:p w:rsidR="00594232" w:rsidP="00594232" w14:paraId="1D5BE9E6" w14:textId="77777777">
            <w:r>
              <w:t xml:space="preserve">Date </w:t>
            </w:r>
            <w:r w:rsidRPr="00594232">
              <w:rPr>
                <w:i/>
                <w:iCs/>
              </w:rPr>
              <w:t>(mm/dd/</w:t>
            </w:r>
            <w:r w:rsidRPr="00594232">
              <w:rPr>
                <w:i/>
                <w:iCs/>
              </w:rPr>
              <w:t>yyyy</w:t>
            </w:r>
            <w:r w:rsidRPr="00594232">
              <w:rPr>
                <w:i/>
                <w:iCs/>
              </w:rPr>
              <w:t>)</w:t>
            </w:r>
          </w:p>
          <w:p w:rsidR="00594232" w:rsidP="00594232" w14:paraId="6A28CEC1" w14:textId="77777777">
            <w:r>
              <w:t xml:space="preserve">Last Name </w:t>
            </w:r>
            <w:r w:rsidRPr="00594232">
              <w:rPr>
                <w:i/>
                <w:iCs/>
              </w:rPr>
              <w:t>(Family Name)</w:t>
            </w:r>
          </w:p>
          <w:p w:rsidR="00594232" w:rsidP="00594232" w14:paraId="3A90B6C7" w14:textId="77777777">
            <w:r>
              <w:t xml:space="preserve">First Name </w:t>
            </w:r>
            <w:r w:rsidRPr="00594232">
              <w:rPr>
                <w:i/>
                <w:iCs/>
              </w:rPr>
              <w:t>(Given Name)</w:t>
            </w:r>
          </w:p>
          <w:p w:rsidR="00594232" w:rsidP="00594232" w14:paraId="5CC0C303" w14:textId="77777777">
            <w:r>
              <w:t xml:space="preserve">Address </w:t>
            </w:r>
            <w:r w:rsidRPr="00594232">
              <w:rPr>
                <w:i/>
                <w:iCs/>
              </w:rPr>
              <w:t>(Street Number and Name)</w:t>
            </w:r>
          </w:p>
          <w:p w:rsidR="00594232" w:rsidP="00594232" w14:paraId="6A06384F" w14:textId="77777777">
            <w:r>
              <w:t>City or Town</w:t>
            </w:r>
          </w:p>
          <w:p w:rsidR="00594232" w:rsidP="00594232" w14:paraId="0BAB0FF6" w14:textId="77777777">
            <w:r>
              <w:t>State</w:t>
            </w:r>
          </w:p>
          <w:p w:rsidR="00594232" w:rsidP="00594232" w14:paraId="3C8FFB00" w14:textId="77777777">
            <w:r>
              <w:t>ZIP Code</w:t>
            </w:r>
          </w:p>
          <w:p w:rsidR="00594232" w:rsidP="003463DC" w14:paraId="0E7A9D37" w14:textId="7A9D1666"/>
          <w:p w:rsidR="00594232" w:rsidRPr="00594232" w:rsidP="00594232" w14:paraId="4DD916F8" w14:textId="77777777">
            <w:pPr>
              <w:rPr>
                <w:b/>
                <w:bCs/>
              </w:rPr>
            </w:pPr>
            <w:r w:rsidRPr="00594232">
              <w:rPr>
                <w:b/>
                <w:bCs/>
              </w:rPr>
              <w:t>I attest, under penalty of perjury, that I have assisted in the completion of Section 1 of this form and that to the best of my knowledge the information is true and correct.</w:t>
            </w:r>
          </w:p>
          <w:p w:rsidR="00594232" w:rsidP="00594232" w14:paraId="1C52F473" w14:textId="77777777"/>
          <w:p w:rsidR="00594232" w:rsidP="00594232" w14:paraId="357896C7" w14:textId="77777777">
            <w:r>
              <w:t>Signature of Preparer or Translator</w:t>
            </w:r>
          </w:p>
          <w:p w:rsidR="00594232" w:rsidP="00594232" w14:paraId="6E3D1034" w14:textId="77777777">
            <w:r>
              <w:t xml:space="preserve">Date </w:t>
            </w:r>
            <w:r w:rsidRPr="00594232">
              <w:rPr>
                <w:i/>
                <w:iCs/>
              </w:rPr>
              <w:t>(mm/dd/</w:t>
            </w:r>
            <w:r w:rsidRPr="00594232">
              <w:rPr>
                <w:i/>
                <w:iCs/>
              </w:rPr>
              <w:t>yyyy</w:t>
            </w:r>
            <w:r w:rsidRPr="00594232">
              <w:rPr>
                <w:i/>
                <w:iCs/>
              </w:rPr>
              <w:t>)</w:t>
            </w:r>
          </w:p>
          <w:p w:rsidR="00594232" w:rsidP="00594232" w14:paraId="37A398C5" w14:textId="77777777">
            <w:r>
              <w:t xml:space="preserve">Last Name </w:t>
            </w:r>
            <w:r w:rsidRPr="00594232">
              <w:rPr>
                <w:i/>
                <w:iCs/>
              </w:rPr>
              <w:t>(Family Name)</w:t>
            </w:r>
          </w:p>
          <w:p w:rsidR="00594232" w:rsidP="00594232" w14:paraId="1A289D67" w14:textId="77777777">
            <w:r>
              <w:t xml:space="preserve">First Name </w:t>
            </w:r>
            <w:r w:rsidRPr="00594232">
              <w:rPr>
                <w:i/>
                <w:iCs/>
              </w:rPr>
              <w:t>(Given Name)</w:t>
            </w:r>
          </w:p>
          <w:p w:rsidR="00594232" w:rsidP="00594232" w14:paraId="232B381C" w14:textId="77777777">
            <w:r>
              <w:t xml:space="preserve">Address </w:t>
            </w:r>
            <w:r w:rsidRPr="00594232">
              <w:rPr>
                <w:i/>
                <w:iCs/>
              </w:rPr>
              <w:t>(Street Number and Name)</w:t>
            </w:r>
          </w:p>
          <w:p w:rsidR="00594232" w:rsidP="00594232" w14:paraId="4C144CC8" w14:textId="77777777">
            <w:r>
              <w:t>City or Town</w:t>
            </w:r>
          </w:p>
          <w:p w:rsidR="00594232" w:rsidP="00594232" w14:paraId="41D280DA" w14:textId="77777777">
            <w:r>
              <w:t>State</w:t>
            </w:r>
          </w:p>
          <w:p w:rsidR="00594232" w:rsidP="003463DC" w14:paraId="38D62FC2" w14:textId="54C568CD">
            <w:r>
              <w:t>ZIP Code</w:t>
            </w:r>
          </w:p>
          <w:p w:rsidR="00594232" w:rsidRPr="00D85F46" w:rsidP="003463DC" w14:paraId="180E428B" w14:textId="2B46090E"/>
        </w:tc>
        <w:tc>
          <w:tcPr>
            <w:tcW w:w="4095" w:type="dxa"/>
          </w:tcPr>
          <w:p w:rsidR="00016C07" w:rsidRPr="00D85F46" w:rsidP="003463DC" w14:paraId="761B959A" w14:textId="057F7498">
            <w:r>
              <w:rPr>
                <w:color w:val="FF0000"/>
              </w:rPr>
              <w:t>This entire supplement is being incorporated into the I-9 itself.</w:t>
            </w:r>
          </w:p>
        </w:tc>
      </w:tr>
      <w:tr w14:paraId="112C9E04" w14:textId="77777777" w:rsidTr="002D6271">
        <w:tblPrEx>
          <w:tblW w:w="10998" w:type="dxa"/>
          <w:tblLayout w:type="fixed"/>
          <w:tblLook w:val="01E0"/>
        </w:tblPrEx>
        <w:tc>
          <w:tcPr>
            <w:tcW w:w="2808" w:type="dxa"/>
          </w:tcPr>
          <w:p w:rsidR="00016C07" w:rsidRPr="004B3E2B" w:rsidP="003463DC" w14:paraId="1239CDBC" w14:textId="77777777">
            <w:pPr>
              <w:rPr>
                <w:b/>
                <w:sz w:val="24"/>
                <w:szCs w:val="24"/>
              </w:rPr>
            </w:pPr>
          </w:p>
        </w:tc>
        <w:tc>
          <w:tcPr>
            <w:tcW w:w="4095" w:type="dxa"/>
          </w:tcPr>
          <w:p w:rsidR="00016C07" w:rsidRPr="00D85F46" w:rsidP="003463DC" w14:paraId="4E966296" w14:textId="77777777"/>
        </w:tc>
        <w:tc>
          <w:tcPr>
            <w:tcW w:w="4095" w:type="dxa"/>
          </w:tcPr>
          <w:p w:rsidR="00016C07" w:rsidRPr="00D85F46" w:rsidP="003463DC" w14:paraId="7A5104A8" w14:textId="77777777">
            <w:pPr>
              <w:rPr>
                <w:b/>
              </w:rPr>
            </w:pPr>
          </w:p>
        </w:tc>
      </w:tr>
      <w:tr w14:paraId="6324A78E" w14:textId="77777777" w:rsidTr="002D6271">
        <w:tblPrEx>
          <w:tblW w:w="10998" w:type="dxa"/>
          <w:tblLayout w:type="fixed"/>
          <w:tblLook w:val="01E0"/>
        </w:tblPrEx>
        <w:tc>
          <w:tcPr>
            <w:tcW w:w="2808" w:type="dxa"/>
          </w:tcPr>
          <w:p w:rsidR="00A277E7" w:rsidRPr="004B3E2B" w:rsidP="003463DC" w14:paraId="77B6B207" w14:textId="77777777">
            <w:pPr>
              <w:rPr>
                <w:b/>
                <w:sz w:val="24"/>
                <w:szCs w:val="24"/>
              </w:rPr>
            </w:pPr>
          </w:p>
        </w:tc>
        <w:tc>
          <w:tcPr>
            <w:tcW w:w="4095" w:type="dxa"/>
          </w:tcPr>
          <w:p w:rsidR="00A277E7" w:rsidRPr="00D85F46" w:rsidP="003463DC" w14:paraId="36D8A7B0" w14:textId="77777777"/>
        </w:tc>
        <w:tc>
          <w:tcPr>
            <w:tcW w:w="4095" w:type="dxa"/>
          </w:tcPr>
          <w:p w:rsidR="00A277E7" w:rsidRPr="00D85F46" w:rsidP="003463DC" w14:paraId="30A5C934" w14:textId="77777777">
            <w:pPr>
              <w:rPr>
                <w:b/>
              </w:rPr>
            </w:pPr>
          </w:p>
        </w:tc>
      </w:tr>
    </w:tbl>
    <w:p w:rsidR="0006270C" w:rsidP="000C712C" w14:paraId="103CE05C"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5700545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0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3DA"/>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4E0"/>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5D73"/>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1E1"/>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44D"/>
    <w:rsid w:val="00586D22"/>
    <w:rsid w:val="005876C1"/>
    <w:rsid w:val="00590946"/>
    <w:rsid w:val="00590A1D"/>
    <w:rsid w:val="00591365"/>
    <w:rsid w:val="00591C76"/>
    <w:rsid w:val="00592B2E"/>
    <w:rsid w:val="00592FFB"/>
    <w:rsid w:val="00594179"/>
    <w:rsid w:val="00594232"/>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6881"/>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1ECA"/>
    <w:rsid w:val="007D236B"/>
    <w:rsid w:val="007D4558"/>
    <w:rsid w:val="007D52A7"/>
    <w:rsid w:val="007D55F6"/>
    <w:rsid w:val="007D67F1"/>
    <w:rsid w:val="007D74C7"/>
    <w:rsid w:val="007D7CCD"/>
    <w:rsid w:val="007D7F86"/>
    <w:rsid w:val="007E050C"/>
    <w:rsid w:val="007E070B"/>
    <w:rsid w:val="007E0E7E"/>
    <w:rsid w:val="007E117A"/>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1EB"/>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087"/>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0D63"/>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857"/>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0A"/>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34B"/>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C50"/>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2EE"/>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90E9AE"/>
  <w15:docId w15:val="{9E5A7083-19A8-4F09-BC40-B8178BBD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99C0A-CE6B-4251-B7DB-CFB0A00FA41B}">
  <ds:schemaRefs>
    <ds:schemaRef ds:uri="http://schemas.microsoft.com/sharepoint/v3/contenttype/forms"/>
  </ds:schemaRefs>
</ds:datastoreItem>
</file>

<file path=customXml/itemProps2.xml><?xml version="1.0" encoding="utf-8"?>
<ds:datastoreItem xmlns:ds="http://schemas.openxmlformats.org/officeDocument/2006/customXml" ds:itemID="{E8A02AEA-753F-4A70-8586-9D93983A14A8}">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1133D6F1-D3FB-4F24-ACAC-B8B9B6C6C136}">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0</TotalTime>
  <Pages>2</Pages>
  <Words>414</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Valentine, Brian R</cp:lastModifiedBy>
  <cp:revision>2</cp:revision>
  <cp:lastPrinted>2008-09-11T16:49:00Z</cp:lastPrinted>
  <dcterms:created xsi:type="dcterms:W3CDTF">2022-09-13T14:53:00Z</dcterms:created>
  <dcterms:modified xsi:type="dcterms:W3CDTF">2022-09-13T14:53:00Z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