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0047" w:rsidRDefault="00740047" w14:paraId="098428B5" w14:textId="77777777">
      <w:pPr>
        <w:jc w:val="center"/>
        <w:rPr>
          <w:rFonts w:ascii="Helvetica" w:hAnsi="Helvetica"/>
          <w:b/>
          <w:color w:val="000000"/>
          <w:sz w:val="28"/>
        </w:rPr>
      </w:pPr>
      <w:r>
        <w:rPr>
          <w:rFonts w:ascii="Helvetica" w:hAnsi="Helvetica"/>
          <w:b/>
          <w:color w:val="000000"/>
          <w:sz w:val="28"/>
        </w:rPr>
        <w:t>Paperwork Reduction Act</w:t>
      </w:r>
    </w:p>
    <w:p w:rsidR="00740047" w:rsidRDefault="00740047" w14:paraId="2E1A59F5" w14:textId="77777777">
      <w:pPr>
        <w:pStyle w:val="Heading1"/>
      </w:pPr>
      <w:r>
        <w:t>Change Worksheet</w:t>
      </w: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348"/>
        <w:gridCol w:w="6000"/>
        <w:gridCol w:w="1440"/>
        <w:gridCol w:w="960"/>
        <w:gridCol w:w="2160"/>
      </w:tblGrid>
      <w:tr w:rsidR="00740047" w14:paraId="53CC1E75" w14:textId="77777777">
        <w:tblPrEx>
          <w:tblCellMar>
            <w:top w:w="0" w:type="dxa"/>
            <w:bottom w:w="0" w:type="dxa"/>
          </w:tblCellMar>
        </w:tblPrEx>
        <w:tc>
          <w:tcPr>
            <w:tcW w:w="778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 w:rsidR="00740047" w:rsidRDefault="00740047" w14:paraId="43F9DA4E" w14:textId="77777777">
            <w:pPr>
              <w:ind w:left="-120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Agency/Subagency:</w:t>
            </w:r>
          </w:p>
          <w:p w:rsidR="00740047" w:rsidRDefault="00740047" w14:paraId="6338B50E" w14:textId="77777777">
            <w:pPr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U.S. Department of Housing and Urban Development</w:t>
            </w:r>
          </w:p>
          <w:p w:rsidR="00740047" w:rsidRDefault="00740047" w14:paraId="1186C84F" w14:textId="77777777">
            <w:pPr>
              <w:spacing w:before="40" w:after="60"/>
              <w:rPr>
                <w:color w:val="000000"/>
              </w:rPr>
            </w:pPr>
          </w:p>
        </w:tc>
        <w:tc>
          <w:tcPr>
            <w:tcW w:w="31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="00740047" w:rsidRDefault="00740047" w14:paraId="7ABF3997" w14:textId="77777777">
            <w:pPr>
              <w:ind w:right="612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OMB Control Number:</w:t>
            </w:r>
          </w:p>
          <w:p w:rsidR="00740047" w:rsidRDefault="00DE09DC" w14:paraId="15114D38" w14:textId="77777777">
            <w:pPr>
              <w:spacing w:before="40" w:after="40"/>
              <w:ind w:left="252"/>
              <w:rPr>
                <w:color w:val="000000"/>
              </w:rPr>
            </w:pPr>
            <w:r>
              <w:rPr>
                <w:rFonts w:ascii="Helvetica" w:hAnsi="Helvetica"/>
                <w:b/>
                <w:color w:val="000000"/>
              </w:rPr>
              <w:t>2535-0102</w:t>
            </w:r>
          </w:p>
        </w:tc>
      </w:tr>
      <w:tr w:rsidR="00740047" w14:paraId="0E4BA54E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c>
          <w:tcPr>
            <w:tcW w:w="6348" w:type="dxa"/>
            <w:gridSpan w:val="2"/>
            <w:tcBorders>
              <w:bottom w:val="nil"/>
            </w:tcBorders>
          </w:tcPr>
          <w:p w:rsidR="00740047" w:rsidRDefault="00740047" w14:paraId="58B9426C" w14:textId="77777777">
            <w:pPr>
              <w:jc w:val="right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  <w:sz w:val="18"/>
              </w:rPr>
              <w:t>Enter only items that change</w:t>
            </w:r>
          </w:p>
        </w:tc>
        <w:tc>
          <w:tcPr>
            <w:tcW w:w="2400" w:type="dxa"/>
            <w:gridSpan w:val="2"/>
            <w:tcBorders>
              <w:bottom w:val="nil"/>
            </w:tcBorders>
          </w:tcPr>
          <w:p w:rsidR="00740047" w:rsidRDefault="00740047" w14:paraId="563613DB" w14:textId="77777777">
            <w:pPr>
              <w:tabs>
                <w:tab w:val="center" w:pos="732"/>
                <w:tab w:val="center" w:pos="1452"/>
              </w:tabs>
              <w:spacing w:before="120"/>
              <w:jc w:val="center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Current Record</w:t>
            </w:r>
          </w:p>
        </w:tc>
        <w:tc>
          <w:tcPr>
            <w:tcW w:w="2160" w:type="dxa"/>
            <w:tcBorders>
              <w:bottom w:val="nil"/>
            </w:tcBorders>
          </w:tcPr>
          <w:p w:rsidR="00740047" w:rsidRDefault="00740047" w14:paraId="73A4A49A" w14:textId="77777777">
            <w:pPr>
              <w:spacing w:before="120"/>
              <w:ind w:right="-108"/>
              <w:jc w:val="center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New Record**</w:t>
            </w:r>
          </w:p>
        </w:tc>
      </w:tr>
      <w:tr w:rsidR="00740047" w14:paraId="6029711B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c>
          <w:tcPr>
            <w:tcW w:w="6348" w:type="dxa"/>
            <w:gridSpan w:val="2"/>
            <w:tcBorders>
              <w:top w:val="single" w:color="auto" w:sz="6" w:space="0"/>
              <w:bottom w:val="nil"/>
              <w:right w:val="nil"/>
            </w:tcBorders>
          </w:tcPr>
          <w:p w:rsidR="00740047" w:rsidRDefault="00740047" w14:paraId="07115078" w14:textId="77777777">
            <w:pPr>
              <w:rPr>
                <w:rFonts w:ascii="Helvetica" w:hAnsi="Helvetica"/>
                <w:color w:val="000000"/>
                <w:sz w:val="14"/>
              </w:rPr>
            </w:pPr>
            <w:r>
              <w:rPr>
                <w:rFonts w:ascii="Helvetica" w:hAnsi="Helvetica"/>
                <w:color w:val="000000"/>
                <w:sz w:val="14"/>
              </w:rPr>
              <w:t>Agency form number(s):</w:t>
            </w:r>
          </w:p>
          <w:p w:rsidRPr="007C5C61" w:rsidR="00740047" w:rsidRDefault="00086093" w14:paraId="3E48C8BC" w14:textId="77777777">
            <w:pPr>
              <w:spacing w:before="60" w:after="60"/>
              <w:rPr>
                <w:rFonts w:ascii="Helvetica" w:hAnsi="Helvetica"/>
                <w:b/>
                <w:bCs/>
                <w:color w:val="000000"/>
                <w:sz w:val="18"/>
              </w:rPr>
            </w:pPr>
            <w:r w:rsidRPr="007C5C61">
              <w:rPr>
                <w:rFonts w:ascii="Helvetica" w:hAnsi="Helvetica"/>
                <w:b/>
                <w:bCs/>
                <w:color w:val="000000"/>
                <w:sz w:val="18"/>
              </w:rPr>
              <w:t>27054E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</w:tcPr>
          <w:p w:rsidR="00740047" w:rsidRDefault="00740047" w14:paraId="0949B688" w14:textId="77777777">
            <w:pPr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name="Text11" w:id="0"/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  <w:bookmarkEnd w:id="0"/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 w:rsidR="00740047" w:rsidRDefault="00740047" w14:paraId="6BEC37E6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740047" w14:paraId="2A10DB2B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c>
          <w:tcPr>
            <w:tcW w:w="6348" w:type="dxa"/>
            <w:gridSpan w:val="2"/>
            <w:tcBorders>
              <w:top w:val="single" w:color="auto" w:sz="6" w:space="0"/>
              <w:bottom w:val="nil"/>
              <w:right w:val="nil"/>
            </w:tcBorders>
          </w:tcPr>
          <w:p w:rsidR="00740047" w:rsidRDefault="00740047" w14:paraId="30E51112" w14:textId="77777777">
            <w:pPr>
              <w:spacing w:before="80" w:after="40" w:line="180" w:lineRule="exact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Annual reporting and keeping hour burden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40047" w:rsidRDefault="00740047" w14:paraId="5ECCA778" w14:textId="77777777">
            <w:pPr>
              <w:spacing w:before="40" w:after="40" w:line="18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</w:tcBorders>
          </w:tcPr>
          <w:p w:rsidR="00740047" w:rsidRDefault="00740047" w14:paraId="6C418ED1" w14:textId="77777777">
            <w:pPr>
              <w:tabs>
                <w:tab w:val="center" w:pos="2496"/>
              </w:tabs>
              <w:spacing w:before="40" w:after="40" w:line="18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</w:tr>
      <w:tr w:rsidR="00740047" w14:paraId="7E0E2E34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nil"/>
              <w:right w:val="nil"/>
            </w:tcBorders>
          </w:tcPr>
          <w:p w:rsidR="00740047" w:rsidRDefault="00740047" w14:paraId="63B4C22E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Number of respondents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740047" w:rsidRDefault="00740047" w14:paraId="288A5C71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740047" w:rsidRDefault="00740047" w14:paraId="5F092CF2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740047" w14:paraId="66A01D5A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nil"/>
              <w:right w:val="nil"/>
            </w:tcBorders>
          </w:tcPr>
          <w:p w:rsidR="00740047" w:rsidRDefault="00740047" w14:paraId="010F8F7C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 responses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40047" w:rsidRDefault="00740047" w14:paraId="4D002EA2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nil"/>
            </w:tcBorders>
          </w:tcPr>
          <w:p w:rsidR="00740047" w:rsidRDefault="00740047" w14:paraId="1B09EB99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740047" w14:paraId="5A035538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single" w:color="auto" w:sz="6" w:space="0"/>
              <w:right w:val="nil"/>
            </w:tcBorders>
          </w:tcPr>
          <w:p w:rsidR="00740047" w:rsidRDefault="00740047" w14:paraId="2792FE8E" w14:textId="77777777">
            <w:pPr>
              <w:pBdr>
                <w:top w:val="single" w:color="auto" w:sz="6" w:space="1"/>
              </w:pBdr>
              <w:ind w:left="252" w:right="-108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Percent of these responses collected electronically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740047" w:rsidRDefault="00740047" w14:paraId="4D3C66E6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  <w:r>
              <w:rPr>
                <w:rFonts w:ascii="Helvetica" w:hAnsi="Helvetica"/>
                <w:color w:val="000000"/>
                <w:sz w:val="22"/>
              </w:rPr>
              <w:t xml:space="preserve"> %</w:t>
            </w: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</w:tcBorders>
          </w:tcPr>
          <w:p w:rsidR="00740047" w:rsidRDefault="00740047" w14:paraId="2144732D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  <w:r>
              <w:rPr>
                <w:rFonts w:ascii="Helvetica" w:hAnsi="Helvetica"/>
                <w:color w:val="000000"/>
                <w:sz w:val="22"/>
              </w:rPr>
              <w:t xml:space="preserve"> %</w:t>
            </w:r>
          </w:p>
        </w:tc>
      </w:tr>
      <w:tr w:rsidR="00740047" w14:paraId="04D170D0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740047" w:rsidRDefault="00740047" w14:paraId="4CE9374F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 hours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740047" w:rsidRDefault="00740047" w14:paraId="29FBB61B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740047" w:rsidRDefault="00740047" w14:paraId="3885EC92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740047" w14:paraId="21E6BE94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single" w:color="auto" w:sz="6" w:space="0"/>
              <w:right w:val="nil"/>
            </w:tcBorders>
          </w:tcPr>
          <w:p w:rsidR="00740047" w:rsidRDefault="00740047" w14:paraId="71E191E2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Difference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pct20" w:color="auto" w:fill="auto"/>
          </w:tcPr>
          <w:p w:rsidR="00740047" w:rsidRDefault="00740047" w14:paraId="75A67F63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</w:tcBorders>
          </w:tcPr>
          <w:p w:rsidR="00740047" w:rsidRDefault="00740047" w14:paraId="0F71F593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740047" w14:paraId="5D8C5718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740047" w:rsidRDefault="00740047" w14:paraId="2C29F3C2" w14:textId="77777777">
            <w:pPr>
              <w:spacing w:before="60"/>
              <w:ind w:left="1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Explanation of difference</w:t>
            </w:r>
          </w:p>
          <w:p w:rsidR="00740047" w:rsidRDefault="00740047" w14:paraId="60791199" w14:textId="77777777">
            <w:pPr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Program change</w:t>
            </w:r>
          </w:p>
          <w:p w:rsidR="00740047" w:rsidRDefault="00740047" w14:paraId="1FA4F64C" w14:textId="77777777">
            <w:pPr>
              <w:spacing w:after="80"/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Adjustment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pct20" w:color="auto" w:fill="auto"/>
          </w:tcPr>
          <w:p w:rsidR="00740047" w:rsidRDefault="00740047" w14:paraId="168981AD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740047" w:rsidRDefault="00740047" w14:paraId="344088F0" w14:textId="77777777">
            <w:pPr>
              <w:tabs>
                <w:tab w:val="center" w:pos="2496"/>
              </w:tabs>
              <w:spacing w:before="1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  <w:p w:rsidR="00740047" w:rsidRDefault="00740047" w14:paraId="2AD236C8" w14:textId="77777777">
            <w:pPr>
              <w:tabs>
                <w:tab w:val="center" w:pos="2496"/>
              </w:tabs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740047" w14:paraId="71A7CD08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c>
          <w:tcPr>
            <w:tcW w:w="6348" w:type="dxa"/>
            <w:gridSpan w:val="2"/>
            <w:tcBorders>
              <w:top w:val="single" w:color="auto" w:sz="6" w:space="0"/>
              <w:bottom w:val="nil"/>
              <w:right w:val="nil"/>
            </w:tcBorders>
          </w:tcPr>
          <w:p w:rsidR="00740047" w:rsidRDefault="00740047" w14:paraId="6BF615A6" w14:textId="77777777">
            <w:pPr>
              <w:spacing w:before="80" w:after="60" w:line="200" w:lineRule="exact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b/>
                <w:color w:val="000000"/>
                <w:sz w:val="18"/>
              </w:rPr>
              <w:t>Annual reporting and recordkeeping cost burden</w:t>
            </w:r>
            <w:r>
              <w:rPr>
                <w:rFonts w:ascii="Helvetica" w:hAnsi="Helvetica"/>
                <w:color w:val="000000"/>
                <w:sz w:val="18"/>
              </w:rPr>
              <w:t xml:space="preserve"> </w:t>
            </w:r>
            <w:r>
              <w:rPr>
                <w:rFonts w:ascii="Helvetica" w:hAnsi="Helvetica"/>
                <w:color w:val="000000"/>
                <w:sz w:val="16"/>
              </w:rPr>
              <w:t>(in thousands of dollars)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pct20" w:color="auto" w:fill="auto"/>
          </w:tcPr>
          <w:p w:rsidR="00740047" w:rsidRDefault="00740047" w14:paraId="5AA96AA7" w14:textId="77777777">
            <w:pPr>
              <w:spacing w:before="60" w:after="60" w:line="20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</w:tcBorders>
            <w:shd w:val="pct20" w:color="auto" w:fill="auto"/>
          </w:tcPr>
          <w:p w:rsidR="00740047" w:rsidRDefault="00740047" w14:paraId="306D717E" w14:textId="77777777">
            <w:pPr>
              <w:tabs>
                <w:tab w:val="center" w:pos="2496"/>
              </w:tabs>
              <w:spacing w:before="40" w:after="40" w:line="200" w:lineRule="exact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</w:tr>
      <w:tr w:rsidR="00740047" w14:paraId="7B7E4E88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single" w:color="auto" w:sz="6" w:space="0"/>
              <w:right w:val="nil"/>
            </w:tcBorders>
          </w:tcPr>
          <w:p w:rsidR="00740047" w:rsidRDefault="00740047" w14:paraId="4D719914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annualized Capital/Startup costs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740047" w:rsidRDefault="00740047" w14:paraId="1A0A60C5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740047" w:rsidRDefault="00740047" w14:paraId="1B2F2A81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740047" w14:paraId="3073F12C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740047" w:rsidRDefault="00740047" w14:paraId="3797B609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 costs (O&amp;M)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40047" w:rsidRDefault="00740047" w14:paraId="522F5035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</w:tcBorders>
          </w:tcPr>
          <w:p w:rsidR="00740047" w:rsidRDefault="00740047" w14:paraId="7C24F264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740047" w14:paraId="56380254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single" w:color="auto" w:sz="6" w:space="0"/>
              <w:right w:val="nil"/>
            </w:tcBorders>
          </w:tcPr>
          <w:p w:rsidR="00740047" w:rsidRDefault="00740047" w14:paraId="6AF7EEC9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Total annualized cost requested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740047" w:rsidRDefault="00740047" w14:paraId="44909200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</w:tcBorders>
          </w:tcPr>
          <w:p w:rsidR="00740047" w:rsidRDefault="00740047" w14:paraId="793DE2F0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  <w:tr w:rsidR="00740047" w14:paraId="23E94494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nil"/>
              <w:bottom w:val="nil"/>
              <w:right w:val="nil"/>
            </w:tcBorders>
          </w:tcPr>
          <w:p w:rsidR="00740047" w:rsidRDefault="00740047" w14:paraId="3DBE3525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Difference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pct20" w:color="auto" w:fill="auto"/>
          </w:tcPr>
          <w:p w:rsidR="00740047" w:rsidRDefault="00740047" w14:paraId="4509A41C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</w:tcBorders>
          </w:tcPr>
          <w:p w:rsidR="00740047" w:rsidRDefault="00740047" w14:paraId="1DE98D95" w14:textId="77777777">
            <w:pPr>
              <w:tabs>
                <w:tab w:val="center" w:pos="2496"/>
              </w:tabs>
              <w:spacing w:before="40"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name="Text12" w:id="1"/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  <w:bookmarkEnd w:id="1"/>
          </w:p>
        </w:tc>
      </w:tr>
      <w:tr w:rsidR="00740047" w14:paraId="71C11C0B" w14:textId="77777777">
        <w:tblPrEx>
          <w:tblBorders>
            <w:left w:val="none" w:color="auto" w:sz="0" w:space="0"/>
            <w:right w:val="none" w:color="auto" w:sz="0" w:space="0"/>
          </w:tblBorders>
          <w:tblCellMar>
            <w:top w:w="0" w:type="dxa"/>
            <w:bottom w:w="0" w:type="dxa"/>
          </w:tblCellMar>
        </w:tblPrEx>
        <w:trPr>
          <w:gridBefore w:val="1"/>
          <w:wBefore w:w="348" w:type="dxa"/>
        </w:trPr>
        <w:tc>
          <w:tcPr>
            <w:tcW w:w="6000" w:type="dxa"/>
            <w:tcBorders>
              <w:top w:val="single" w:color="auto" w:sz="6" w:space="0"/>
              <w:bottom w:val="single" w:color="auto" w:sz="6" w:space="0"/>
              <w:right w:val="nil"/>
            </w:tcBorders>
          </w:tcPr>
          <w:p w:rsidR="00740047" w:rsidRDefault="00740047" w14:paraId="46F8A520" w14:textId="77777777">
            <w:pPr>
              <w:spacing w:before="60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Explanation of difference</w:t>
            </w:r>
          </w:p>
          <w:p w:rsidR="00740047" w:rsidRDefault="00740047" w14:paraId="4BE3A1C7" w14:textId="77777777">
            <w:pPr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Program change</w:t>
            </w:r>
          </w:p>
          <w:p w:rsidR="00740047" w:rsidRDefault="00740047" w14:paraId="76C2315F" w14:textId="77777777">
            <w:pPr>
              <w:spacing w:after="80"/>
              <w:ind w:left="252"/>
              <w:rPr>
                <w:rFonts w:ascii="Helvetica" w:hAnsi="Helvetica"/>
                <w:color w:val="000000"/>
                <w:sz w:val="18"/>
              </w:rPr>
            </w:pPr>
            <w:r>
              <w:rPr>
                <w:rFonts w:ascii="Helvetica" w:hAnsi="Helvetica"/>
                <w:color w:val="000000"/>
                <w:sz w:val="18"/>
              </w:rPr>
              <w:t>Adjustment</w:t>
            </w:r>
          </w:p>
        </w:tc>
        <w:tc>
          <w:tcPr>
            <w:tcW w:w="24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20" w:color="auto" w:fill="auto"/>
          </w:tcPr>
          <w:p w:rsidR="00740047" w:rsidRDefault="00740047" w14:paraId="12ED00CD" w14:textId="77777777">
            <w:pPr>
              <w:spacing w:before="60" w:after="60"/>
              <w:jc w:val="center"/>
              <w:rPr>
                <w:rFonts w:ascii="Helvetica" w:hAnsi="Helvetica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</w:tcBorders>
          </w:tcPr>
          <w:p w:rsidR="00740047" w:rsidRDefault="00740047" w14:paraId="2944728B" w14:textId="77777777">
            <w:pPr>
              <w:tabs>
                <w:tab w:val="center" w:pos="2496"/>
              </w:tabs>
              <w:spacing w:before="16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  <w:p w:rsidR="00740047" w:rsidRDefault="00740047" w14:paraId="41EB0F92" w14:textId="77777777">
            <w:pPr>
              <w:tabs>
                <w:tab w:val="center" w:pos="2496"/>
              </w:tabs>
              <w:spacing w:after="40"/>
              <w:jc w:val="center"/>
              <w:rPr>
                <w:rFonts w:ascii="Helvetica" w:hAnsi="Helvetica"/>
                <w:color w:val="000000"/>
                <w:sz w:val="22"/>
              </w:rPr>
            </w:pPr>
            <w:r>
              <w:rPr>
                <w:rFonts w:ascii="Helvetica" w:hAnsi="Helvetica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Helvetica" w:hAnsi="Helvetica"/>
                <w:color w:val="000000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  <w:sz w:val="22"/>
              </w:rPr>
            </w:r>
            <w:r>
              <w:rPr>
                <w:rFonts w:ascii="Helvetica" w:hAnsi="Helvetica"/>
                <w:color w:val="000000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noProof/>
                <w:color w:val="000000"/>
                <w:sz w:val="22"/>
              </w:rPr>
              <w:t> </w:t>
            </w:r>
            <w:r>
              <w:rPr>
                <w:rFonts w:ascii="Helvetica" w:hAnsi="Helvetica"/>
                <w:color w:val="000000"/>
                <w:sz w:val="22"/>
              </w:rPr>
              <w:fldChar w:fldCharType="end"/>
            </w:r>
          </w:p>
        </w:tc>
      </w:tr>
    </w:tbl>
    <w:p w:rsidR="00740047" w:rsidRDefault="00740047" w14:paraId="185DC131" w14:textId="77777777">
      <w:pPr>
        <w:ind w:left="-120"/>
        <w:rPr>
          <w:rFonts w:ascii="Helvetica" w:hAnsi="Helvetica"/>
          <w:color w:val="000000"/>
          <w:sz w:val="16"/>
        </w:rPr>
      </w:pPr>
      <w:r>
        <w:rPr>
          <w:rFonts w:ascii="Helvetica" w:hAnsi="Helvetica"/>
          <w:color w:val="000000"/>
          <w:sz w:val="16"/>
        </w:rPr>
        <w:t xml:space="preserve">Other change: </w:t>
      </w:r>
      <w:r>
        <w:rPr>
          <w:rFonts w:ascii="Helvetica" w:hAnsi="Helvetica"/>
          <w:color w:val="000000"/>
          <w:sz w:val="24"/>
        </w:rPr>
        <w:t>**</w:t>
      </w:r>
    </w:p>
    <w:p w:rsidRPr="00490993" w:rsidR="00740047" w:rsidP="00DE09DC" w:rsidRDefault="000A78E1" w14:paraId="5FC93D8E" w14:textId="77777777">
      <w:pPr>
        <w:numPr>
          <w:ilvl w:val="0"/>
          <w:numId w:val="1"/>
        </w:numPr>
        <w:spacing w:before="40" w:line="260" w:lineRule="exact"/>
        <w:rPr>
          <w:b/>
          <w:bCs/>
          <w:color w:val="000000"/>
          <w:sz w:val="22"/>
          <w:szCs w:val="22"/>
        </w:rPr>
      </w:pPr>
      <w:bookmarkStart w:name="_Hlk109657770" w:id="2"/>
      <w:r w:rsidRPr="00490993">
        <w:rPr>
          <w:b/>
          <w:bCs/>
          <w:color w:val="000000"/>
          <w:sz w:val="22"/>
          <w:szCs w:val="22"/>
        </w:rPr>
        <w:t>Inserted and h</w:t>
      </w:r>
      <w:r w:rsidRPr="00490993" w:rsidR="00DE09DC">
        <w:rPr>
          <w:b/>
          <w:bCs/>
          <w:color w:val="000000"/>
          <w:sz w:val="22"/>
          <w:szCs w:val="22"/>
        </w:rPr>
        <w:t xml:space="preserve">ighlighted instructions </w:t>
      </w:r>
      <w:r w:rsidRPr="00490993">
        <w:rPr>
          <w:b/>
          <w:bCs/>
          <w:color w:val="000000"/>
          <w:sz w:val="22"/>
          <w:szCs w:val="22"/>
        </w:rPr>
        <w:t xml:space="preserve">“All fields must be typed in </w:t>
      </w:r>
      <w:r w:rsidRPr="00490993" w:rsidR="00DE09DC">
        <w:rPr>
          <w:b/>
          <w:bCs/>
          <w:color w:val="000000"/>
          <w:sz w:val="22"/>
          <w:szCs w:val="22"/>
        </w:rPr>
        <w:t>except for signatures and initials</w:t>
      </w:r>
      <w:r w:rsidRPr="00490993">
        <w:rPr>
          <w:b/>
          <w:bCs/>
          <w:color w:val="000000"/>
          <w:sz w:val="22"/>
          <w:szCs w:val="22"/>
        </w:rPr>
        <w:t>.”</w:t>
      </w:r>
      <w:r w:rsidRPr="00490993" w:rsidR="00DE09DC">
        <w:rPr>
          <w:b/>
          <w:bCs/>
          <w:color w:val="000000"/>
          <w:sz w:val="22"/>
          <w:szCs w:val="22"/>
        </w:rPr>
        <w:t xml:space="preserve"> in re</w:t>
      </w:r>
      <w:r w:rsidRPr="00490993">
        <w:rPr>
          <w:b/>
          <w:bCs/>
          <w:color w:val="000000"/>
          <w:sz w:val="22"/>
          <w:szCs w:val="22"/>
        </w:rPr>
        <w:t>d</w:t>
      </w:r>
      <w:r w:rsidRPr="00490993" w:rsidR="007305B9">
        <w:rPr>
          <w:b/>
          <w:bCs/>
          <w:color w:val="000000"/>
          <w:sz w:val="22"/>
          <w:szCs w:val="22"/>
        </w:rPr>
        <w:t xml:space="preserve"> on page 1</w:t>
      </w:r>
      <w:r w:rsidRPr="00490993">
        <w:rPr>
          <w:b/>
          <w:bCs/>
          <w:color w:val="000000"/>
          <w:sz w:val="22"/>
          <w:szCs w:val="22"/>
        </w:rPr>
        <w:t>.</w:t>
      </w:r>
    </w:p>
    <w:p w:rsidRPr="00490993" w:rsidR="00377674" w:rsidP="00DE09DC" w:rsidRDefault="00295943" w14:paraId="464B58BC" w14:textId="77777777">
      <w:pPr>
        <w:numPr>
          <w:ilvl w:val="0"/>
          <w:numId w:val="1"/>
        </w:numPr>
        <w:spacing w:before="40" w:line="260" w:lineRule="exact"/>
        <w:rPr>
          <w:b/>
          <w:bCs/>
          <w:color w:val="000000"/>
          <w:sz w:val="22"/>
          <w:szCs w:val="22"/>
        </w:rPr>
      </w:pPr>
      <w:r w:rsidRPr="00490993">
        <w:rPr>
          <w:b/>
          <w:bCs/>
          <w:color w:val="000000"/>
          <w:sz w:val="22"/>
          <w:szCs w:val="22"/>
        </w:rPr>
        <w:t>Inserted i</w:t>
      </w:r>
      <w:r w:rsidRPr="00490993" w:rsidR="00377674">
        <w:rPr>
          <w:b/>
          <w:bCs/>
          <w:color w:val="000000"/>
          <w:sz w:val="22"/>
          <w:szCs w:val="22"/>
        </w:rPr>
        <w:t xml:space="preserve">nstructions on how to submit the form </w:t>
      </w:r>
      <w:r w:rsidRPr="00490993">
        <w:rPr>
          <w:b/>
          <w:bCs/>
          <w:color w:val="000000"/>
          <w:sz w:val="22"/>
          <w:szCs w:val="22"/>
        </w:rPr>
        <w:t>via</w:t>
      </w:r>
      <w:r w:rsidRPr="00490993" w:rsidR="00377674">
        <w:rPr>
          <w:b/>
          <w:bCs/>
          <w:color w:val="000000"/>
          <w:sz w:val="22"/>
          <w:szCs w:val="22"/>
        </w:rPr>
        <w:t xml:space="preserve"> secured email</w:t>
      </w:r>
      <w:r w:rsidRPr="00490993">
        <w:rPr>
          <w:b/>
          <w:bCs/>
          <w:color w:val="000000"/>
          <w:sz w:val="22"/>
          <w:szCs w:val="22"/>
        </w:rPr>
        <w:t xml:space="preserve"> on page 1.</w:t>
      </w:r>
    </w:p>
    <w:p w:rsidRPr="00490993" w:rsidR="000A78E1" w:rsidP="00DE09DC" w:rsidRDefault="000A78E1" w14:paraId="53981091" w14:textId="77777777">
      <w:pPr>
        <w:numPr>
          <w:ilvl w:val="0"/>
          <w:numId w:val="1"/>
        </w:numPr>
        <w:spacing w:before="40" w:line="260" w:lineRule="exact"/>
        <w:rPr>
          <w:b/>
          <w:bCs/>
          <w:color w:val="000000"/>
          <w:sz w:val="22"/>
          <w:szCs w:val="22"/>
        </w:rPr>
      </w:pPr>
      <w:r w:rsidRPr="00490993">
        <w:rPr>
          <w:b/>
          <w:bCs/>
          <w:color w:val="000000"/>
          <w:sz w:val="22"/>
          <w:szCs w:val="22"/>
        </w:rPr>
        <w:t>Broke down checkbox “Revise Authorizations” into two checkboxes “Add or Remove Program Area(s)” and “Add or Remove Tax-</w:t>
      </w:r>
      <w:r w:rsidRPr="00490993" w:rsidR="007305B9">
        <w:rPr>
          <w:b/>
          <w:bCs/>
          <w:color w:val="000000"/>
          <w:sz w:val="22"/>
          <w:szCs w:val="22"/>
        </w:rPr>
        <w:t>ID Number(s)”</w:t>
      </w:r>
      <w:r w:rsidRPr="00490993">
        <w:rPr>
          <w:b/>
          <w:bCs/>
          <w:color w:val="000000"/>
          <w:sz w:val="22"/>
          <w:szCs w:val="22"/>
        </w:rPr>
        <w:t xml:space="preserve"> to reflect the instructions </w:t>
      </w:r>
      <w:r w:rsidRPr="00490993" w:rsidR="007305B9">
        <w:rPr>
          <w:b/>
          <w:bCs/>
          <w:color w:val="000000"/>
          <w:sz w:val="22"/>
          <w:szCs w:val="22"/>
        </w:rPr>
        <w:t>on page 3.</w:t>
      </w:r>
    </w:p>
    <w:p w:rsidRPr="00490993" w:rsidR="007305B9" w:rsidP="00DE09DC" w:rsidRDefault="00295943" w14:paraId="0BC07693" w14:textId="77777777">
      <w:pPr>
        <w:numPr>
          <w:ilvl w:val="0"/>
          <w:numId w:val="1"/>
        </w:numPr>
        <w:spacing w:before="40" w:line="260" w:lineRule="exact"/>
        <w:rPr>
          <w:b/>
          <w:bCs/>
          <w:color w:val="000000"/>
          <w:sz w:val="22"/>
          <w:szCs w:val="22"/>
        </w:rPr>
      </w:pPr>
      <w:r w:rsidRPr="00490993">
        <w:rPr>
          <w:b/>
          <w:bCs/>
          <w:color w:val="000000"/>
          <w:sz w:val="22"/>
          <w:szCs w:val="22"/>
        </w:rPr>
        <w:t>Removed all instances of instructions to print</w:t>
      </w:r>
      <w:r w:rsidRPr="00490993" w:rsidR="00490993">
        <w:rPr>
          <w:b/>
          <w:bCs/>
          <w:color w:val="000000"/>
          <w:sz w:val="22"/>
          <w:szCs w:val="22"/>
        </w:rPr>
        <w:t xml:space="preserve"> text</w:t>
      </w:r>
      <w:r w:rsidRPr="00490993">
        <w:rPr>
          <w:b/>
          <w:bCs/>
          <w:color w:val="000000"/>
          <w:sz w:val="22"/>
          <w:szCs w:val="22"/>
        </w:rPr>
        <w:t>.</w:t>
      </w:r>
    </w:p>
    <w:p w:rsidRPr="00490993" w:rsidR="00295943" w:rsidP="00DE09DC" w:rsidRDefault="00295943" w14:paraId="7191AE74" w14:textId="77777777">
      <w:pPr>
        <w:numPr>
          <w:ilvl w:val="0"/>
          <w:numId w:val="1"/>
        </w:numPr>
        <w:spacing w:before="40" w:line="260" w:lineRule="exact"/>
        <w:rPr>
          <w:b/>
          <w:bCs/>
          <w:color w:val="000000"/>
          <w:sz w:val="22"/>
          <w:szCs w:val="22"/>
        </w:rPr>
      </w:pPr>
      <w:r w:rsidRPr="00490993">
        <w:rPr>
          <w:b/>
          <w:bCs/>
          <w:color w:val="000000"/>
          <w:sz w:val="22"/>
          <w:szCs w:val="22"/>
        </w:rPr>
        <w:t>Inserted instructions that digital signatures and DocuSign will not be accepted on page 1</w:t>
      </w:r>
      <w:r w:rsidR="009D3C77">
        <w:rPr>
          <w:b/>
          <w:bCs/>
          <w:color w:val="000000"/>
          <w:sz w:val="22"/>
          <w:szCs w:val="22"/>
        </w:rPr>
        <w:t xml:space="preserve"> and 3.</w:t>
      </w:r>
    </w:p>
    <w:p w:rsidRPr="00490993" w:rsidR="00E17601" w:rsidP="00DE09DC" w:rsidRDefault="00E17601" w14:paraId="7CDE9C29" w14:textId="77777777">
      <w:pPr>
        <w:numPr>
          <w:ilvl w:val="0"/>
          <w:numId w:val="1"/>
        </w:numPr>
        <w:spacing w:before="40" w:line="260" w:lineRule="exact"/>
        <w:rPr>
          <w:b/>
          <w:bCs/>
          <w:color w:val="000000"/>
          <w:sz w:val="22"/>
          <w:szCs w:val="22"/>
        </w:rPr>
      </w:pPr>
      <w:r w:rsidRPr="00490993">
        <w:rPr>
          <w:b/>
          <w:bCs/>
          <w:color w:val="000000"/>
          <w:sz w:val="22"/>
          <w:szCs w:val="22"/>
        </w:rPr>
        <w:t>Updated hyperlink to new HUD webpage on page 3.</w:t>
      </w:r>
      <w:bookmarkEnd w:id="2"/>
    </w:p>
    <w:sectPr w:rsidRPr="00490993" w:rsidR="00E176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80" w:right="720" w:bottom="480" w:left="720" w:header="480" w:footer="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F69F0" w14:textId="77777777" w:rsidR="00B5029C" w:rsidRDefault="00B5029C">
      <w:r>
        <w:separator/>
      </w:r>
    </w:p>
  </w:endnote>
  <w:endnote w:type="continuationSeparator" w:id="0">
    <w:p w14:paraId="3469392B" w14:textId="77777777" w:rsidR="00B5029C" w:rsidRDefault="00B5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39324" w14:textId="77777777" w:rsidR="00E61878" w:rsidRDefault="00E618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5628"/>
      <w:gridCol w:w="2040"/>
      <w:gridCol w:w="3348"/>
    </w:tblGrid>
    <w:tr w:rsidR="00740047" w14:paraId="09A6EA91" w14:textId="77777777">
      <w:tblPrEx>
        <w:tblCellMar>
          <w:top w:w="0" w:type="dxa"/>
          <w:bottom w:w="0" w:type="dxa"/>
        </w:tblCellMar>
      </w:tblPrEx>
      <w:tc>
        <w:tcPr>
          <w:tcW w:w="5628" w:type="dxa"/>
          <w:tcBorders>
            <w:right w:val="nil"/>
          </w:tcBorders>
        </w:tcPr>
        <w:p w14:paraId="3E3812EE" w14:textId="77777777" w:rsidR="00740047" w:rsidRDefault="00740047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Signature of Senior Official or Designee:</w:t>
          </w:r>
        </w:p>
        <w:p w14:paraId="083B1160" w14:textId="77777777" w:rsidR="00740047" w:rsidRDefault="00740047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14:paraId="5D164C57" w14:textId="77777777" w:rsidR="00740047" w:rsidRDefault="00740047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14:paraId="3B7B95D9" w14:textId="77777777" w:rsidR="00740047" w:rsidRDefault="00740047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14:paraId="0F30836C" w14:textId="77777777" w:rsidR="00740047" w:rsidRDefault="00740047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sz w:val="16"/>
            </w:rPr>
          </w:pPr>
        </w:p>
        <w:p w14:paraId="532E74B0" w14:textId="77777777" w:rsidR="00740047" w:rsidRDefault="00740047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  <w:r>
            <w:rPr>
              <w:rFonts w:ascii="Helvetica" w:hAnsi="Helvetica"/>
              <w:sz w:val="18"/>
            </w:rPr>
            <w:t>X</w:t>
          </w:r>
          <w:r w:rsidR="00E61878">
            <w:rPr>
              <w:rFonts w:ascii="Helvetica" w:hAnsi="Helvetica"/>
              <w:sz w:val="16"/>
            </w:rPr>
            <w:t xml:space="preserve"> </w:t>
          </w:r>
        </w:p>
      </w:tc>
      <w:tc>
        <w:tcPr>
          <w:tcW w:w="204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383F7574" w14:textId="77777777" w:rsidR="00740047" w:rsidRDefault="00740047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  <w:r>
            <w:rPr>
              <w:rFonts w:ascii="Helvetica" w:hAnsi="Helvetica"/>
              <w:sz w:val="16"/>
            </w:rPr>
            <w:t>Date:</w:t>
          </w:r>
        </w:p>
      </w:tc>
      <w:tc>
        <w:tcPr>
          <w:tcW w:w="3348" w:type="dxa"/>
          <w:tcBorders>
            <w:left w:val="nil"/>
          </w:tcBorders>
        </w:tcPr>
        <w:p w14:paraId="7589C418" w14:textId="77777777" w:rsidR="00740047" w:rsidRDefault="00740047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jc w:val="center"/>
            <w:rPr>
              <w:rFonts w:ascii="Helvetica" w:hAnsi="Helvetica"/>
              <w:b/>
              <w:sz w:val="16"/>
            </w:rPr>
          </w:pPr>
          <w:r>
            <w:rPr>
              <w:rFonts w:ascii="Helvetica" w:hAnsi="Helvetica"/>
              <w:b/>
              <w:sz w:val="16"/>
            </w:rPr>
            <w:t>For OIRA Use</w:t>
          </w:r>
        </w:p>
        <w:p w14:paraId="4134CE92" w14:textId="77777777" w:rsidR="00740047" w:rsidRDefault="00740047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</w:p>
        <w:p w14:paraId="21E588A3" w14:textId="77777777" w:rsidR="00740047" w:rsidRDefault="00740047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</w:p>
        <w:p w14:paraId="7DB7A7A2" w14:textId="77777777" w:rsidR="00740047" w:rsidRDefault="00740047">
          <w:pPr>
            <w:pStyle w:val="Footer"/>
            <w:tabs>
              <w:tab w:val="clear" w:pos="4320"/>
              <w:tab w:val="clear" w:pos="8640"/>
              <w:tab w:val="left" w:pos="4560"/>
              <w:tab w:val="left" w:pos="9600"/>
              <w:tab w:val="right" w:pos="10920"/>
            </w:tabs>
            <w:ind w:right="-120"/>
            <w:rPr>
              <w:rFonts w:ascii="Helvetica" w:hAnsi="Helvetica"/>
              <w:b/>
              <w:sz w:val="16"/>
            </w:rPr>
          </w:pPr>
        </w:p>
      </w:tc>
    </w:tr>
  </w:tbl>
  <w:p w14:paraId="638161C3" w14:textId="77777777" w:rsidR="00740047" w:rsidRDefault="00740047">
    <w:pPr>
      <w:pStyle w:val="Footer"/>
      <w:pBdr>
        <w:top w:val="single" w:sz="6" w:space="1" w:color="auto"/>
      </w:pBdr>
      <w:tabs>
        <w:tab w:val="clear" w:pos="4320"/>
        <w:tab w:val="clear" w:pos="8640"/>
        <w:tab w:val="left" w:pos="4560"/>
        <w:tab w:val="left" w:pos="9600"/>
        <w:tab w:val="right" w:pos="10920"/>
      </w:tabs>
      <w:spacing w:after="60"/>
      <w:ind w:right="-120"/>
      <w:rPr>
        <w:rFonts w:ascii="Helvetica" w:hAnsi="Helvetica"/>
        <w:sz w:val="16"/>
      </w:rPr>
    </w:pPr>
    <w:r>
      <w:rPr>
        <w:rFonts w:ascii="Helvetica" w:hAnsi="Helvetica"/>
        <w:b/>
        <w:sz w:val="24"/>
      </w:rPr>
      <w:t>**</w:t>
    </w:r>
    <w:r>
      <w:rPr>
        <w:rFonts w:ascii="Helvetica" w:hAnsi="Helvetica"/>
        <w:b/>
        <w:sz w:val="16"/>
      </w:rPr>
      <w:t xml:space="preserve"> </w:t>
    </w:r>
    <w:r>
      <w:rPr>
        <w:rFonts w:ascii="Helvetica" w:hAnsi="Helvetica"/>
        <w:sz w:val="16"/>
      </w:rPr>
      <w:t>This form cannot be used to extend an expiration date.</w:t>
    </w:r>
  </w:p>
  <w:p w14:paraId="759072AB" w14:textId="77777777" w:rsidR="00740047" w:rsidRDefault="00740047">
    <w:pPr>
      <w:pStyle w:val="Footer"/>
      <w:pBdr>
        <w:top w:val="single" w:sz="6" w:space="1" w:color="auto"/>
      </w:pBdr>
      <w:tabs>
        <w:tab w:val="clear" w:pos="4320"/>
        <w:tab w:val="clear" w:pos="8640"/>
        <w:tab w:val="right" w:pos="10800"/>
      </w:tabs>
      <w:rPr>
        <w:rFonts w:ascii="Helvetica" w:hAnsi="Helvetica"/>
        <w:b/>
        <w:sz w:val="16"/>
      </w:rPr>
    </w:pPr>
    <w:r>
      <w:rPr>
        <w:rFonts w:ascii="Helvetica" w:hAnsi="Helvetica"/>
        <w:b/>
        <w:sz w:val="16"/>
      </w:rPr>
      <w:t xml:space="preserve">OMB 83-C </w:t>
    </w:r>
    <w:r>
      <w:rPr>
        <w:rFonts w:ascii="Helvetica" w:hAnsi="Helvetica"/>
        <w:b/>
        <w:sz w:val="16"/>
      </w:rPr>
      <w:tab/>
      <w:t>10/95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A8F7" w14:textId="77777777" w:rsidR="00E61878" w:rsidRDefault="00E618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9D333" w14:textId="77777777" w:rsidR="00B5029C" w:rsidRDefault="00B5029C">
      <w:r>
        <w:separator/>
      </w:r>
    </w:p>
  </w:footnote>
  <w:footnote w:type="continuationSeparator" w:id="0">
    <w:p w14:paraId="62D6A350" w14:textId="77777777" w:rsidR="00B5029C" w:rsidRDefault="00B50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68B0" w14:textId="77777777" w:rsidR="00E61878" w:rsidRDefault="00E618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B122" w14:textId="77777777" w:rsidR="00E61878" w:rsidRDefault="00E618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BD82" w14:textId="77777777" w:rsidR="00E61878" w:rsidRDefault="00E618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7BC0"/>
    <w:multiLevelType w:val="hybridMultilevel"/>
    <w:tmpl w:val="0A6ADE16"/>
    <w:lvl w:ilvl="0" w:tplc="C40212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455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1878"/>
    <w:rsid w:val="00086093"/>
    <w:rsid w:val="000A78E1"/>
    <w:rsid w:val="001961DD"/>
    <w:rsid w:val="00295943"/>
    <w:rsid w:val="00302898"/>
    <w:rsid w:val="00377674"/>
    <w:rsid w:val="00384CD5"/>
    <w:rsid w:val="003E7663"/>
    <w:rsid w:val="00490993"/>
    <w:rsid w:val="00492A08"/>
    <w:rsid w:val="005501D4"/>
    <w:rsid w:val="007305B9"/>
    <w:rsid w:val="00740047"/>
    <w:rsid w:val="00742D88"/>
    <w:rsid w:val="007C5C61"/>
    <w:rsid w:val="008226B3"/>
    <w:rsid w:val="0094388F"/>
    <w:rsid w:val="009846DD"/>
    <w:rsid w:val="009D3C77"/>
    <w:rsid w:val="00B5029C"/>
    <w:rsid w:val="00DE09DC"/>
    <w:rsid w:val="00E17601"/>
    <w:rsid w:val="00E6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311A499"/>
  <w15:chartTrackingRefBased/>
  <w15:docId w15:val="{881D8960-A469-4654-9757-FB8127F1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rFonts w:ascii="Helvetica" w:hAnsi="Helvetica"/>
      <w:b/>
      <w:color w:val="00000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ispm\pra\Forms\Forms%2083i%20etc\83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83c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Paperwork Reduction Act</vt:lpstr>
    </vt:vector>
  </TitlesOfParts>
  <Company>HUD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Paperwork Reduction Act</dc:title>
  <dc:subject/>
  <dc:creator>HUD</dc:creator>
  <cp:keywords/>
  <dc:description/>
  <cp:lastModifiedBy>Pollard, Colette</cp:lastModifiedBy>
  <cp:revision>2</cp:revision>
  <cp:lastPrinted>2001-03-13T17:43:00Z</cp:lastPrinted>
  <dcterms:created xsi:type="dcterms:W3CDTF">2022-08-16T13:54:00Z</dcterms:created>
  <dcterms:modified xsi:type="dcterms:W3CDTF">2022-08-16T13:54:00Z</dcterms:modified>
</cp:coreProperties>
</file>