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526" w:rsidRDefault="00D60526" w14:paraId="76C051AD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D60526" w:rsidRDefault="00D60526" w14:paraId="4B0A49B7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D60526" w14:paraId="74C26ECA" w14:textId="77777777"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D60526" w:rsidRDefault="00D60526" w14:paraId="64BAD2A9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D60526" w:rsidRDefault="00D60526" w14:paraId="6E308DC9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D60526" w:rsidRDefault="00D60526" w14:paraId="57BC438A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6C77F825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D60526" w:rsidRDefault="00EF5007" w14:paraId="51779CAD" w14:textId="77777777">
            <w:pPr>
              <w:spacing w:before="40" w:after="40"/>
              <w:ind w:left="252"/>
              <w:rPr>
                <w:color w:val="000000"/>
              </w:rPr>
            </w:pPr>
            <w:r w:rsidRPr="00EF5007">
              <w:rPr>
                <w:color w:val="000000"/>
              </w:rPr>
              <w:t>2577-0226</w:t>
            </w:r>
          </w:p>
        </w:tc>
      </w:tr>
      <w:tr w:rsidR="00D60526" w14:paraId="6119D4FA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bottom w:val="nil"/>
            </w:tcBorders>
          </w:tcPr>
          <w:p w:rsidR="00D60526" w:rsidRDefault="00D60526" w14:paraId="62212255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D60526" w:rsidRDefault="00D60526" w14:paraId="2C2F06E6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D60526" w:rsidRDefault="00D60526" w14:paraId="23286E3D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D60526" w14:paraId="1438657C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370C6B37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="00D60526" w:rsidRDefault="00EF5007" w14:paraId="7279E223" w14:textId="77777777">
            <w:pPr>
              <w:spacing w:before="60" w:after="60"/>
              <w:rPr>
                <w:rFonts w:ascii="Helvetica" w:hAnsi="Helvetica"/>
                <w:color w:val="000000"/>
                <w:sz w:val="18"/>
              </w:rPr>
            </w:pPr>
            <w:r w:rsidRPr="00EF5007">
              <w:rPr>
                <w:rFonts w:ascii="Helvetica" w:hAnsi="Helvetica"/>
                <w:color w:val="000000"/>
                <w:sz w:val="18"/>
              </w:rPr>
              <w:t>HUD 5007</w:t>
            </w:r>
            <w:r w:rsidR="00F033DD">
              <w:rPr>
                <w:rFonts w:ascii="Helvetica" w:hAnsi="Helvetica"/>
                <w:color w:val="000000"/>
                <w:sz w:val="18"/>
              </w:rPr>
              <w:t>7</w:t>
            </w:r>
            <w:r w:rsidRPr="00EF5007">
              <w:rPr>
                <w:rFonts w:ascii="Helvetica" w:hAnsi="Helvetica"/>
                <w:color w:val="000000"/>
                <w:sz w:val="18"/>
              </w:rPr>
              <w:t>-</w:t>
            </w:r>
            <w:r w:rsidR="00380EC4">
              <w:rPr>
                <w:rFonts w:ascii="Helvetica" w:hAnsi="Helvetica"/>
                <w:color w:val="000000"/>
                <w:sz w:val="18"/>
              </w:rPr>
              <w:t>S</w:t>
            </w:r>
            <w:r w:rsidR="00F033DD">
              <w:rPr>
                <w:rFonts w:ascii="Helvetica" w:hAnsi="Helvetica"/>
                <w:color w:val="000000"/>
                <w:sz w:val="18"/>
              </w:rPr>
              <w:t>L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D60526" w:rsidRDefault="00D60526" w14:paraId="48E54BA8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D60526" w:rsidP="00EF5007" w:rsidRDefault="00D60526" w14:paraId="1F943816" w14:textId="77777777">
            <w:pPr>
              <w:tabs>
                <w:tab w:val="center" w:pos="2496"/>
              </w:tabs>
              <w:spacing w:before="40" w:after="40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100251BF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5299F015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769C2BA5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D60526" w:rsidRDefault="00D60526" w14:paraId="604346DC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727BBA74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4406CE79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542BD9B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314D031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60B0A978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0FACEA15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779CD78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D60526" w:rsidRDefault="00D60526" w14:paraId="570472B0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1E91E528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D60526" w:rsidRDefault="00D60526" w14:paraId="74625122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7ACF7ECF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0540B5FA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D60526" w14:paraId="5B1BFF7C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E10DEE2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48437C83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600C8375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7A0243CC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5C252C09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1917360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2A7F8AF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2C9A7116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43EFD9CD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63836E81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44332D52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7A5E7030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1402D3A2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4B7D9A6F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797BF460" w14:textId="77777777">
        <w:tblPrEx>
          <w:tblBorders>
            <w:left w:val="none" w:color="auto" w:sz="0" w:space="0"/>
            <w:right w:val="none" w:color="auto" w:sz="0" w:space="0"/>
          </w:tblBorders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D60526" w:rsidRDefault="00D60526" w14:paraId="3BF12DE3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D60526" w:rsidRDefault="00D60526" w14:paraId="2E7A2F96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D60526" w:rsidRDefault="00D60526" w14:paraId="20806A55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D60526" w14:paraId="4F24E8D8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235AFB3E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E501C4" w14:paraId="7465307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E501C4" w14:paraId="690064B8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t>N/A</w:t>
            </w:r>
          </w:p>
        </w:tc>
      </w:tr>
      <w:tr w:rsidR="00D60526" w14:paraId="3CFEF45A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560585ED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60526" w:rsidRDefault="00D60526" w14:paraId="2CEFBEA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0472A3B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713BE1E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1BF0F0DF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60526" w:rsidRDefault="00D60526" w14:paraId="05555C2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D60526" w:rsidRDefault="00D60526" w14:paraId="36BC0B8C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D60526" w14:paraId="64A1BE6F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D60526" w:rsidRDefault="00D60526" w14:paraId="7B7170F1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D60526" w:rsidRDefault="00D60526" w14:paraId="4A06CAE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D60526" w:rsidRDefault="00D60526" w14:paraId="01A2FBC7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0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0"/>
          </w:p>
        </w:tc>
      </w:tr>
      <w:tr w:rsidR="00D60526" w14:paraId="0980EC56" w14:textId="77777777">
        <w:tblPrEx>
          <w:tblBorders>
            <w:left w:val="none" w:color="auto" w:sz="0" w:space="0"/>
            <w:right w:val="none" w:color="auto" w:sz="0" w:space="0"/>
          </w:tblBorders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D60526" w:rsidRDefault="00D60526" w14:paraId="2C138A8F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D60526" w:rsidRDefault="00D60526" w14:paraId="04B753EA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D60526" w:rsidRDefault="00D60526" w14:paraId="081AE1D2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D60526" w:rsidRDefault="00D60526" w14:paraId="0A55F668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D60526" w:rsidRDefault="00D60526" w14:paraId="1EDAA157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D60526" w:rsidRDefault="00D60526" w14:paraId="446C4ADD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D60526" w:rsidRDefault="00D60526" w14:paraId="31F74FDF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Pr="000C5DF0" w:rsidR="00E501C4" w:rsidP="00E501C4" w:rsidRDefault="00EF5007" w14:paraId="77BFF36D" w14:textId="77777777">
      <w:p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The PHMOD is proposing the following non-substantive change</w:t>
      </w:r>
      <w:r w:rsidRPr="000C5DF0" w:rsidR="000C5DF0">
        <w:rPr>
          <w:rFonts w:eastAsia="Calibri"/>
          <w:sz w:val="24"/>
          <w:szCs w:val="24"/>
        </w:rPr>
        <w:t xml:space="preserve"> to </w:t>
      </w:r>
      <w:r w:rsidR="00741D20">
        <w:rPr>
          <w:rFonts w:eastAsia="Calibri"/>
          <w:sz w:val="24"/>
          <w:szCs w:val="24"/>
        </w:rPr>
        <w:t>one</w:t>
      </w:r>
      <w:r w:rsidRPr="000C5DF0" w:rsidR="000C5DF0">
        <w:rPr>
          <w:rFonts w:eastAsia="Calibri"/>
          <w:sz w:val="24"/>
          <w:szCs w:val="24"/>
        </w:rPr>
        <w:t xml:space="preserve"> form in this collection</w:t>
      </w:r>
      <w:r w:rsidRPr="000C5DF0">
        <w:rPr>
          <w:rFonts w:eastAsia="Calibri"/>
          <w:sz w:val="24"/>
          <w:szCs w:val="24"/>
        </w:rPr>
        <w:t>:</w:t>
      </w:r>
    </w:p>
    <w:p w:rsidRPr="000C5DF0" w:rsidR="000C5DF0" w:rsidP="00E501C4" w:rsidRDefault="000C5DF0" w14:paraId="19EA9F80" w14:textId="77777777">
      <w:p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HUD 50077-SL:</w:t>
      </w:r>
    </w:p>
    <w:p w:rsidRPr="000C5DF0" w:rsidR="00EF5007" w:rsidP="00380EC4" w:rsidRDefault="00EF5007" w14:paraId="58F5B190" w14:textId="77777777">
      <w:pPr>
        <w:numPr>
          <w:ilvl w:val="0"/>
          <w:numId w:val="1"/>
        </w:num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 xml:space="preserve">In </w:t>
      </w:r>
      <w:r w:rsidRPr="000C5DF0" w:rsidR="00380EC4">
        <w:rPr>
          <w:rFonts w:eastAsia="Calibri"/>
          <w:sz w:val="24"/>
          <w:szCs w:val="24"/>
        </w:rPr>
        <w:t>form HUD 5007</w:t>
      </w:r>
      <w:r w:rsidRPr="000C5DF0" w:rsidR="00F033DD">
        <w:rPr>
          <w:rFonts w:eastAsia="Calibri"/>
          <w:sz w:val="24"/>
          <w:szCs w:val="24"/>
        </w:rPr>
        <w:t>7</w:t>
      </w:r>
      <w:r w:rsidRPr="000C5DF0" w:rsidR="00380EC4">
        <w:rPr>
          <w:rFonts w:eastAsia="Calibri"/>
          <w:sz w:val="24"/>
          <w:szCs w:val="24"/>
        </w:rPr>
        <w:t>-S</w:t>
      </w:r>
      <w:r w:rsidRPr="000C5DF0" w:rsidR="00F033DD">
        <w:rPr>
          <w:rFonts w:eastAsia="Calibri"/>
          <w:sz w:val="24"/>
          <w:szCs w:val="24"/>
        </w:rPr>
        <w:t>L</w:t>
      </w:r>
      <w:r w:rsidRPr="000C5DF0" w:rsidR="00380EC4">
        <w:rPr>
          <w:rFonts w:eastAsia="Calibri"/>
          <w:sz w:val="24"/>
          <w:szCs w:val="24"/>
        </w:rPr>
        <w:t xml:space="preserve">, </w:t>
      </w:r>
      <w:r w:rsidRPr="000C5DF0" w:rsidR="00F033DD">
        <w:rPr>
          <w:rFonts w:eastAsia="Calibri"/>
          <w:sz w:val="24"/>
          <w:szCs w:val="24"/>
        </w:rPr>
        <w:t xml:space="preserve">the </w:t>
      </w:r>
      <w:r w:rsidR="00741D20">
        <w:rPr>
          <w:rFonts w:eastAsia="Calibri"/>
          <w:sz w:val="24"/>
          <w:szCs w:val="24"/>
        </w:rPr>
        <w:t xml:space="preserve">regulatory reference to </w:t>
      </w:r>
      <w:r w:rsidRPr="00033DED" w:rsidR="00033DED">
        <w:rPr>
          <w:rFonts w:eastAsia="Calibri"/>
          <w:sz w:val="24"/>
          <w:szCs w:val="24"/>
        </w:rPr>
        <w:t>regulation</w:t>
      </w:r>
      <w:r w:rsidR="00033DED">
        <w:rPr>
          <w:rFonts w:eastAsia="Calibri"/>
          <w:sz w:val="24"/>
          <w:szCs w:val="24"/>
        </w:rPr>
        <w:t xml:space="preserve"> </w:t>
      </w:r>
      <w:r w:rsidRPr="00033DED" w:rsidR="00033DED">
        <w:rPr>
          <w:rFonts w:eastAsia="Calibri"/>
          <w:sz w:val="24"/>
          <w:szCs w:val="24"/>
        </w:rPr>
        <w:t xml:space="preserve">24 CFR 903.7(o)(3) </w:t>
      </w:r>
      <w:r w:rsidR="00033DED">
        <w:rPr>
          <w:rFonts w:eastAsia="Calibri"/>
          <w:sz w:val="24"/>
          <w:szCs w:val="24"/>
        </w:rPr>
        <w:t>has been removed. This change was made</w:t>
      </w:r>
      <w:r w:rsidR="00F45F1D">
        <w:rPr>
          <w:rFonts w:eastAsia="Calibri"/>
          <w:sz w:val="24"/>
          <w:szCs w:val="24"/>
        </w:rPr>
        <w:t xml:space="preserve"> to conform with the removal of this </w:t>
      </w:r>
      <w:r w:rsidR="00033DED">
        <w:rPr>
          <w:rFonts w:eastAsia="Calibri"/>
          <w:sz w:val="24"/>
          <w:szCs w:val="24"/>
        </w:rPr>
        <w:t>paragraph</w:t>
      </w:r>
      <w:r w:rsidR="00F45F1D">
        <w:rPr>
          <w:rFonts w:eastAsia="Calibri"/>
          <w:sz w:val="24"/>
          <w:szCs w:val="24"/>
        </w:rPr>
        <w:t xml:space="preserve"> from</w:t>
      </w:r>
      <w:r w:rsidRPr="00033DED" w:rsidR="00033DED">
        <w:rPr>
          <w:rFonts w:eastAsia="Calibri"/>
          <w:sz w:val="24"/>
          <w:szCs w:val="24"/>
        </w:rPr>
        <w:t xml:space="preserve"> the CFR</w:t>
      </w:r>
      <w:r w:rsidRPr="000C5DF0" w:rsidR="00F033DD">
        <w:rPr>
          <w:rFonts w:eastAsia="Calibri"/>
          <w:sz w:val="24"/>
          <w:szCs w:val="24"/>
        </w:rPr>
        <w:t>.</w:t>
      </w:r>
    </w:p>
    <w:p w:rsidRPr="000C5DF0" w:rsidR="00D60526" w:rsidP="000C5DF0" w:rsidRDefault="00EF5007" w14:paraId="64A9C6C3" w14:textId="77777777">
      <w:pPr>
        <w:spacing w:after="160" w:line="252" w:lineRule="auto"/>
        <w:rPr>
          <w:rFonts w:eastAsia="Calibri"/>
          <w:sz w:val="24"/>
          <w:szCs w:val="24"/>
        </w:rPr>
      </w:pPr>
      <w:r w:rsidRPr="000C5DF0">
        <w:rPr>
          <w:rFonts w:eastAsia="Calibri"/>
          <w:sz w:val="24"/>
          <w:szCs w:val="24"/>
        </w:rPr>
        <w:t>Th</w:t>
      </w:r>
      <w:r w:rsidR="00F45F1D">
        <w:rPr>
          <w:rFonts w:eastAsia="Calibri"/>
          <w:sz w:val="24"/>
          <w:szCs w:val="24"/>
        </w:rPr>
        <w:t>i</w:t>
      </w:r>
      <w:r w:rsidRPr="000C5DF0">
        <w:rPr>
          <w:rFonts w:eastAsia="Calibri"/>
          <w:sz w:val="24"/>
          <w:szCs w:val="24"/>
        </w:rPr>
        <w:t>s change will have no impact on the information collection burden hours or costs.</w:t>
      </w:r>
    </w:p>
    <w:sectPr w:rsidRPr="000C5DF0" w:rsidR="00D60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30D7" w14:textId="77777777" w:rsidR="00FA4F84" w:rsidRDefault="00FA4F84">
      <w:r>
        <w:separator/>
      </w:r>
    </w:p>
  </w:endnote>
  <w:endnote w:type="continuationSeparator" w:id="0">
    <w:p w14:paraId="2CD3A0AF" w14:textId="77777777" w:rsidR="00FA4F84" w:rsidRDefault="00FA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EABC" w14:textId="77777777" w:rsidR="000A40CF" w:rsidRDefault="000A4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D60526" w14:paraId="388BC5FF" w14:textId="77777777">
      <w:tc>
        <w:tcPr>
          <w:tcW w:w="5628" w:type="dxa"/>
          <w:tcBorders>
            <w:right w:val="nil"/>
          </w:tcBorders>
        </w:tcPr>
        <w:p w14:paraId="76615B24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0FF27C9A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64A2E88D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8C0436F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62E7EDD6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769C15E3" w14:textId="3360BE2D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>
            <w:rPr>
              <w:rFonts w:ascii="Helvetica" w:hAnsi="Helvetica"/>
              <w:sz w:val="16"/>
            </w:rPr>
            <w:t xml:space="preserve"> </w:t>
          </w:r>
          <w:r w:rsidR="000A40CF">
            <w:rPr>
              <w:rFonts w:ascii="Helvetica" w:hAnsi="Helvetica"/>
              <w:sz w:val="16"/>
            </w:rPr>
            <w:t>Colette Pollard</w:t>
          </w:r>
          <w:r>
            <w:rPr>
              <w:rFonts w:ascii="Helvetica" w:hAnsi="Helvetica"/>
              <w:sz w:val="16"/>
            </w:rPr>
            <w:t>, Departmental Paperwork Reduction Act Officer, OCIO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D009BED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7B6AB3AD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477BF93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7A14BF78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09024E8A" w14:textId="77777777" w:rsidR="00D60526" w:rsidRDefault="00D60526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65379483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20494D5E" w14:textId="77777777" w:rsidR="00D60526" w:rsidRDefault="00D60526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DAFD" w14:textId="77777777" w:rsidR="000A40CF" w:rsidRDefault="000A4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2AF1" w14:textId="77777777" w:rsidR="00FA4F84" w:rsidRDefault="00FA4F84">
      <w:r>
        <w:separator/>
      </w:r>
    </w:p>
  </w:footnote>
  <w:footnote w:type="continuationSeparator" w:id="0">
    <w:p w14:paraId="56529EFD" w14:textId="77777777" w:rsidR="00FA4F84" w:rsidRDefault="00FA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537F" w14:textId="77777777" w:rsidR="000A40CF" w:rsidRDefault="000A4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E4DA" w14:textId="77777777" w:rsidR="000A40CF" w:rsidRDefault="000A40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6208" w14:textId="77777777" w:rsidR="000A40CF" w:rsidRDefault="000A4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54AA"/>
    <w:multiLevelType w:val="hybridMultilevel"/>
    <w:tmpl w:val="C654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04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CF"/>
    <w:rsid w:val="00033DED"/>
    <w:rsid w:val="000844C5"/>
    <w:rsid w:val="000A40CF"/>
    <w:rsid w:val="000C5DF0"/>
    <w:rsid w:val="000C782B"/>
    <w:rsid w:val="000F5095"/>
    <w:rsid w:val="00175093"/>
    <w:rsid w:val="001C72BC"/>
    <w:rsid w:val="00380EC4"/>
    <w:rsid w:val="00387A61"/>
    <w:rsid w:val="004859D9"/>
    <w:rsid w:val="00741D20"/>
    <w:rsid w:val="00790EE8"/>
    <w:rsid w:val="00796E58"/>
    <w:rsid w:val="00874F61"/>
    <w:rsid w:val="0098431C"/>
    <w:rsid w:val="00A20D3D"/>
    <w:rsid w:val="00AB14A5"/>
    <w:rsid w:val="00B304C6"/>
    <w:rsid w:val="00C75BEF"/>
    <w:rsid w:val="00D60526"/>
    <w:rsid w:val="00E501C4"/>
    <w:rsid w:val="00ED42CD"/>
    <w:rsid w:val="00EF5007"/>
    <w:rsid w:val="00F033DD"/>
    <w:rsid w:val="00F45F1D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2D423"/>
  <w15:chartTrackingRefBased/>
  <w15:docId w15:val="{DA8348CB-C89A-4A8A-B853-52B09F95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56905\Downloads\83c%20for%20form%2050077-SL_%202577-02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ED18BB158941A637FB61B4844667" ma:contentTypeVersion="15" ma:contentTypeDescription="Create a new document." ma:contentTypeScope="" ma:versionID="f19292471a0e969f81d6b754a01f008f">
  <xsd:schema xmlns:xsd="http://www.w3.org/2001/XMLSchema" xmlns:xs="http://www.w3.org/2001/XMLSchema" xmlns:p="http://schemas.microsoft.com/office/2006/metadata/properties" xmlns:ns1="http://schemas.microsoft.com/sharepoint/v3" xmlns:ns3="bd0d42a1-3cac-46ac-b14e-063baaeeb0d5" xmlns:ns4="66780095-3e77-4be1-9501-f99fa1338296" targetNamespace="http://schemas.microsoft.com/office/2006/metadata/properties" ma:root="true" ma:fieldsID="fc1d7b9f38ae330b246cb2682ea63bf1" ns1:_="" ns3:_="" ns4:_="">
    <xsd:import namespace="http://schemas.microsoft.com/sharepoint/v3"/>
    <xsd:import namespace="bd0d42a1-3cac-46ac-b14e-063baaeeb0d5"/>
    <xsd:import namespace="66780095-3e77-4be1-9501-f99fa13382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42a1-3cac-46ac-b14e-063baaeeb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0095-3e77-4be1-9501-f99fa1338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74DB9-78EF-451A-93CA-F28F5E7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0d42a1-3cac-46ac-b14e-063baaeeb0d5"/>
    <ds:schemaRef ds:uri="66780095-3e77-4be1-9501-f99fa133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E7241-31B3-4B29-91F0-ECA7E941D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 for form 50077-SL_ 2577-0226.dot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Smith, Dawn M</dc:creator>
  <cp:keywords/>
  <dc:description/>
  <cp:lastModifiedBy>Smith, Dawn M</cp:lastModifiedBy>
  <cp:revision>1</cp:revision>
  <cp:lastPrinted>2001-03-13T17:43:00Z</cp:lastPrinted>
  <dcterms:created xsi:type="dcterms:W3CDTF">2022-06-27T16:32:00Z</dcterms:created>
  <dcterms:modified xsi:type="dcterms:W3CDTF">2022-06-27T16:39:00Z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0x01010023F6ED18BB158941A637FB61B4844667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