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6A3" w:rsidP="007666A3" w:rsidRDefault="007666A3" w14:paraId="234CC3A0" w14:textId="6265ED01">
      <w:pPr>
        <w:pStyle w:val="Heading1"/>
        <w:spacing w:before="0" w:after="0" w:line="240" w:lineRule="auto"/>
        <w:contextualSpacing/>
        <w:jc w:val="center"/>
        <w:rPr>
          <w:rFonts w:ascii="Franklin Gothic Medium" w:hAnsi="Franklin Gothic Medium"/>
        </w:rPr>
      </w:pPr>
      <w:r w:rsidRPr="009D7CC6">
        <w:rPr>
          <w:rFonts w:ascii="Franklin Gothic Medium" w:hAnsi="Franklin Gothic Medium"/>
          <w:highlight w:val="yellow"/>
        </w:rPr>
        <w:t>Grants to States Site Visit Checklist</w:t>
      </w:r>
    </w:p>
    <w:p w:rsidRPr="00CB0B2D" w:rsidR="00CB0B2D" w:rsidP="00CB0B2D" w:rsidRDefault="00CB0B2D" w14:paraId="7B42384B" w14:textId="77777777"/>
    <w:p w:rsidRPr="0063280D" w:rsidR="007666A3" w:rsidP="007666A3" w:rsidRDefault="00116D9B" w14:paraId="52F98C9E" w14:textId="0B4DEE7C">
      <w:pPr>
        <w:spacing w:after="0" w:line="24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editId="2747C246" wp14:anchorId="2FA1C223">
                <wp:simplePos x="0" y="0"/>
                <wp:positionH relativeFrom="column">
                  <wp:posOffset>1341912</wp:posOffset>
                </wp:positionH>
                <wp:positionV relativeFrom="paragraph">
                  <wp:posOffset>132566</wp:posOffset>
                </wp:positionV>
                <wp:extent cx="3718560" cy="196850"/>
                <wp:effectExtent l="0" t="0" r="1524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43100280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FA1C223">
                <v:stroke joinstyle="miter"/>
                <v:path gradientshapeok="t" o:connecttype="rect"/>
              </v:shapetype>
              <v:shape id="Text Box 2" style="position:absolute;margin-left:105.65pt;margin-top:10.45pt;width:292.8pt;height:1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">
                <v:textbox inset=",1.44pt,,1.44pt">
                  <w:txbxContent>
                    <w:p w:rsidR="00116D9B" w:rsidP="00116D9B" w:rsidRDefault="00116D9B" w14:paraId="43100280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63280D" w:rsidR="007666A3" w:rsidP="00014E7B" w:rsidRDefault="00116D9B" w14:paraId="4A946BC7" w14:textId="4DC3F9FF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editId="7B414BC0" wp14:anchorId="0A6743A4">
                <wp:simplePos x="0" y="0"/>
                <wp:positionH relativeFrom="column">
                  <wp:posOffset>1337945</wp:posOffset>
                </wp:positionH>
                <wp:positionV relativeFrom="paragraph">
                  <wp:posOffset>214630</wp:posOffset>
                </wp:positionV>
                <wp:extent cx="3718560" cy="196850"/>
                <wp:effectExtent l="0" t="0" r="1524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6092A100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05.35pt;margin-top:16.9pt;width:292.8pt;height:15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" w14:anchorId="0A6743A4">
                <v:textbox inset=",1.44pt,,1.44pt">
                  <w:txbxContent>
                    <w:p w:rsidR="00116D9B" w:rsidP="00116D9B" w:rsidRDefault="00116D9B" w14:paraId="6092A100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Date(s) of Site Visit: </w:t>
      </w:r>
    </w:p>
    <w:p w:rsidR="007666A3" w:rsidP="00014E7B" w:rsidRDefault="007666A3" w14:paraId="3AF79E17" w14:textId="22C3D4B5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Program Officer: </w:t>
      </w:r>
    </w:p>
    <w:p w:rsidRPr="0063280D" w:rsidR="00014E7B" w:rsidP="007666A3" w:rsidRDefault="00014E7B" w14:paraId="167751C3" w14:textId="4EEA0DC7">
      <w:pPr>
        <w:spacing w:after="0" w:line="240" w:lineRule="auto"/>
        <w:contextualSpacing/>
        <w:rPr>
          <w:rFonts w:ascii="Franklin Gothic Book" w:hAnsi="Franklin Gothic Book"/>
        </w:rPr>
      </w:pPr>
    </w:p>
    <w:p w:rsidRPr="00014E7B" w:rsidR="00014E7B" w:rsidP="00F375D0" w:rsidRDefault="00F375D0" w14:paraId="0C76DC2A" w14:textId="48823A94">
      <w:pPr>
        <w:pStyle w:val="Heading2"/>
        <w:spacing w:line="360" w:lineRule="auto"/>
      </w:pPr>
      <w:r w:rsidRPr="00F375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DA491E6" wp14:anchorId="7F870430">
                <wp:simplePos x="0" y="0"/>
                <wp:positionH relativeFrom="column">
                  <wp:posOffset>2370455</wp:posOffset>
                </wp:positionH>
                <wp:positionV relativeFrom="paragraph">
                  <wp:posOffset>283845</wp:posOffset>
                </wp:positionV>
                <wp:extent cx="3718560" cy="196850"/>
                <wp:effectExtent l="0" t="0" r="152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D0" w:rsidP="00F375D0" w:rsidRDefault="00F375D0" w14:paraId="16D58F54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86.65pt;margin-top:22.35pt;width:292.8pt;height:1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" w14:anchorId="7F870430">
                <v:textbox inset=",1.44pt,,1.44pt">
                  <w:txbxContent>
                    <w:p w:rsidR="00F375D0" w:rsidP="00F375D0" w:rsidRDefault="00F375D0" w14:paraId="16D58F54" w14:textId="77777777"/>
                  </w:txbxContent>
                </v:textbox>
                <w10:wrap type="square"/>
              </v:shape>
            </w:pict>
          </mc:Fallback>
        </mc:AlternateContent>
      </w:r>
      <w:r w:rsidRPr="00F375D0" w:rsidR="007666A3">
        <w:t>General Information</w:t>
      </w:r>
    </w:p>
    <w:p w:rsidRPr="0063280D" w:rsidR="007666A3" w:rsidP="00F375D0" w:rsidRDefault="00116D9B" w14:paraId="57DD8AE8" w14:textId="208E128E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editId="67BC2AF6" wp14:anchorId="522FF6DE">
                <wp:simplePos x="0" y="0"/>
                <wp:positionH relativeFrom="column">
                  <wp:posOffset>2370455</wp:posOffset>
                </wp:positionH>
                <wp:positionV relativeFrom="paragraph">
                  <wp:posOffset>179705</wp:posOffset>
                </wp:positionV>
                <wp:extent cx="3718560" cy="196850"/>
                <wp:effectExtent l="0" t="0" r="1524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7E0D6A2D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86.65pt;margin-top:14.15pt;width:292.8pt;height:15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" w14:anchorId="522FF6DE">
                <v:textbox inset=",1.44pt,,1.44pt">
                  <w:txbxContent>
                    <w:p w:rsidR="00116D9B" w:rsidP="00116D9B" w:rsidRDefault="00116D9B" w14:paraId="7E0D6A2D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1. State Name </w:t>
      </w:r>
    </w:p>
    <w:p w:rsidRPr="0063280D" w:rsidR="007666A3" w:rsidP="00F375D0" w:rsidRDefault="00116D9B" w14:paraId="6926C690" w14:textId="05DB9F49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editId="58648020" wp14:anchorId="7C54DA9D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184150</wp:posOffset>
                </wp:positionV>
                <wp:extent cx="3718560" cy="196850"/>
                <wp:effectExtent l="0" t="0" r="1524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19FE9949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186.75pt;margin-top:14.5pt;width:292.8pt;height:15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" w14:anchorId="7C54DA9D">
                <v:textbox inset=",1.44pt,,1.44pt">
                  <w:txbxContent>
                    <w:p w:rsidR="00116D9B" w:rsidP="00116D9B" w:rsidRDefault="00116D9B" w14:paraId="19FE9949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2. State Population </w:t>
      </w:r>
    </w:p>
    <w:p w:rsidRPr="0063280D" w:rsidR="007666A3" w:rsidP="00F375D0" w:rsidRDefault="00116D9B" w14:paraId="0F9C6BD1" w14:textId="4C223A2C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editId="47F56053" wp14:anchorId="6C435DB4">
                <wp:simplePos x="0" y="0"/>
                <wp:positionH relativeFrom="column">
                  <wp:posOffset>2370455</wp:posOffset>
                </wp:positionH>
                <wp:positionV relativeFrom="paragraph">
                  <wp:posOffset>189865</wp:posOffset>
                </wp:positionV>
                <wp:extent cx="3718560" cy="196850"/>
                <wp:effectExtent l="0" t="0" r="1524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586B7FF7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186.65pt;margin-top:14.95pt;width:292.8pt;height:15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" w14:anchorId="6C435DB4">
                <v:textbox inset=",1.44pt,,1.44pt">
                  <w:txbxContent>
                    <w:p w:rsidR="00116D9B" w:rsidP="00116D9B" w:rsidRDefault="00116D9B" w14:paraId="586B7FF7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3. State Population Year </w:t>
      </w:r>
    </w:p>
    <w:p w:rsidRPr="0063280D" w:rsidR="007666A3" w:rsidP="00F375D0" w:rsidRDefault="00116D9B" w14:paraId="7EE0DACF" w14:textId="3A869D1B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editId="15BE56C8" wp14:anchorId="2F265184">
                <wp:simplePos x="0" y="0"/>
                <wp:positionH relativeFrom="column">
                  <wp:posOffset>2369185</wp:posOffset>
                </wp:positionH>
                <wp:positionV relativeFrom="paragraph">
                  <wp:posOffset>193675</wp:posOffset>
                </wp:positionV>
                <wp:extent cx="3718560" cy="196850"/>
                <wp:effectExtent l="0" t="0" r="1524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19870033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186.55pt;margin-top:15.25pt;width:292.8pt;height:15.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" w14:anchorId="2F265184">
                <v:textbox inset=",1.44pt,,1.44pt">
                  <w:txbxContent>
                    <w:p w:rsidR="00116D9B" w:rsidP="00116D9B" w:rsidRDefault="00116D9B" w14:paraId="19870033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4. Number of Counties </w:t>
      </w:r>
    </w:p>
    <w:p w:rsidRPr="0063280D" w:rsidR="007666A3" w:rsidP="00F375D0" w:rsidRDefault="00116D9B" w14:paraId="133725A6" w14:textId="7AFBE7E8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editId="1A629B14" wp14:anchorId="7DBBE7FB">
                <wp:simplePos x="0" y="0"/>
                <wp:positionH relativeFrom="column">
                  <wp:posOffset>2367915</wp:posOffset>
                </wp:positionH>
                <wp:positionV relativeFrom="paragraph">
                  <wp:posOffset>197485</wp:posOffset>
                </wp:positionV>
                <wp:extent cx="3718560" cy="196850"/>
                <wp:effectExtent l="0" t="0" r="1524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5AF69B5A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86.45pt;margin-top:15.55pt;width:292.8pt;height:15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" w14:anchorId="7DBBE7FB">
                <v:textbox inset=",1.44pt,,1.44pt">
                  <w:txbxContent>
                    <w:p w:rsidR="00116D9B" w:rsidP="00116D9B" w:rsidRDefault="00116D9B" w14:paraId="5AF69B5A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5. Number of Public </w:t>
      </w:r>
      <w:r w:rsidR="001A77FD">
        <w:rPr>
          <w:rFonts w:ascii="Franklin Gothic Book" w:hAnsi="Franklin Gothic Book"/>
        </w:rPr>
        <w:t>L</w:t>
      </w:r>
      <w:r w:rsidRPr="0063280D" w:rsidR="007666A3">
        <w:rPr>
          <w:rFonts w:ascii="Franklin Gothic Book" w:hAnsi="Franklin Gothic Book"/>
        </w:rPr>
        <w:t xml:space="preserve">ibraries </w:t>
      </w:r>
    </w:p>
    <w:p w:rsidRPr="0063280D" w:rsidR="007666A3" w:rsidP="00F375D0" w:rsidRDefault="00116D9B" w14:paraId="45ABFAE4" w14:textId="749FFCE5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editId="3DA7787B" wp14:anchorId="56E177A5">
                <wp:simplePos x="0" y="0"/>
                <wp:positionH relativeFrom="column">
                  <wp:posOffset>2366010</wp:posOffset>
                </wp:positionH>
                <wp:positionV relativeFrom="paragraph">
                  <wp:posOffset>201295</wp:posOffset>
                </wp:positionV>
                <wp:extent cx="3718560" cy="196850"/>
                <wp:effectExtent l="0" t="0" r="1524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69433A99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86.3pt;margin-top:15.85pt;width:292.8pt;height:1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" w14:anchorId="56E177A5">
                <v:textbox inset=",1.44pt,,1.44pt">
                  <w:txbxContent>
                    <w:p w:rsidR="00116D9B" w:rsidP="00116D9B" w:rsidRDefault="00116D9B" w14:paraId="69433A99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6. Number of School </w:t>
      </w:r>
      <w:r w:rsidR="001A77FD">
        <w:rPr>
          <w:rFonts w:ascii="Franklin Gothic Book" w:hAnsi="Franklin Gothic Book"/>
        </w:rPr>
        <w:t>L</w:t>
      </w:r>
      <w:r w:rsidRPr="0063280D" w:rsidR="007666A3">
        <w:rPr>
          <w:rFonts w:ascii="Franklin Gothic Book" w:hAnsi="Franklin Gothic Book"/>
        </w:rPr>
        <w:t xml:space="preserve">ibraries </w:t>
      </w:r>
    </w:p>
    <w:p w:rsidRPr="0063280D" w:rsidR="007666A3" w:rsidP="00F375D0" w:rsidRDefault="00116D9B" w14:paraId="71C4CF65" w14:textId="00EDE4C3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editId="1CB507AD" wp14:anchorId="6B923DCB">
                <wp:simplePos x="0" y="0"/>
                <wp:positionH relativeFrom="column">
                  <wp:posOffset>2366645</wp:posOffset>
                </wp:positionH>
                <wp:positionV relativeFrom="paragraph">
                  <wp:posOffset>207010</wp:posOffset>
                </wp:positionV>
                <wp:extent cx="3718560" cy="196850"/>
                <wp:effectExtent l="0" t="0" r="1524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256455E9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186.35pt;margin-top:16.3pt;width:292.8pt;height:15.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" w14:anchorId="6B923DCB">
                <v:textbox inset=",1.44pt,,1.44pt">
                  <w:txbxContent>
                    <w:p w:rsidR="00116D9B" w:rsidP="00116D9B" w:rsidRDefault="00116D9B" w14:paraId="256455E9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7. Number of Academic Libraries </w:t>
      </w:r>
    </w:p>
    <w:p w:rsidRPr="0063280D" w:rsidR="007666A3" w:rsidP="00F375D0" w:rsidRDefault="00116D9B" w14:paraId="26555C57" w14:textId="7C113C83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editId="26870D39" wp14:anchorId="35CB802C">
                <wp:simplePos x="0" y="0"/>
                <wp:positionH relativeFrom="column">
                  <wp:posOffset>2362835</wp:posOffset>
                </wp:positionH>
                <wp:positionV relativeFrom="paragraph">
                  <wp:posOffset>214573</wp:posOffset>
                </wp:positionV>
                <wp:extent cx="3718560" cy="196850"/>
                <wp:effectExtent l="0" t="0" r="1524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2401D0E2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186.05pt;margin-top:16.9pt;width:292.8pt;height:1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" w14:anchorId="35CB802C">
                <v:textbox inset=",1.44pt,,1.44pt">
                  <w:txbxContent>
                    <w:p w:rsidR="00116D9B" w:rsidP="00116D9B" w:rsidRDefault="00116D9B" w14:paraId="2401D0E2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8. Number of Special Libraries </w:t>
      </w:r>
    </w:p>
    <w:p w:rsidRPr="0063280D" w:rsidR="007666A3" w:rsidP="00F375D0" w:rsidRDefault="001B5AD4" w14:paraId="33C438D1" w14:textId="3E6E2E07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editId="6C50C046" wp14:anchorId="486412DF">
                <wp:simplePos x="0" y="0"/>
                <wp:positionH relativeFrom="column">
                  <wp:posOffset>4527550</wp:posOffset>
                </wp:positionH>
                <wp:positionV relativeFrom="paragraph">
                  <wp:posOffset>219075</wp:posOffset>
                </wp:positionV>
                <wp:extent cx="1553210" cy="196850"/>
                <wp:effectExtent l="0" t="0" r="2794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D4" w:rsidP="001B5AD4" w:rsidRDefault="001B5AD4" w14:paraId="37C37E0F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356.5pt;margin-top:17.25pt;width:122.3pt;height:15.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" w14:anchorId="486412DF">
                <v:textbox inset=",1.44pt,,1.44pt">
                  <w:txbxContent>
                    <w:p w:rsidR="001B5AD4" w:rsidP="001B5AD4" w:rsidRDefault="001B5AD4" w14:paraId="37C37E0F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9. Number of Tribal Libraries </w:t>
      </w:r>
    </w:p>
    <w:p w:rsidRPr="0063280D" w:rsidR="007666A3" w:rsidP="00F375D0" w:rsidRDefault="00116D9B" w14:paraId="09C48125" w14:textId="58261CF2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61979AAD" wp14:anchorId="1159DE88">
                <wp:simplePos x="0" y="0"/>
                <wp:positionH relativeFrom="column">
                  <wp:posOffset>2367280</wp:posOffset>
                </wp:positionH>
                <wp:positionV relativeFrom="paragraph">
                  <wp:posOffset>217805</wp:posOffset>
                </wp:positionV>
                <wp:extent cx="3718560" cy="196850"/>
                <wp:effectExtent l="0" t="0" r="1524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27EBA488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86.4pt;margin-top:17.15pt;width:292.8pt;height:1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" w14:anchorId="1159DE88">
                <v:textbox inset=",1.44pt,,1.44pt">
                  <w:txbxContent>
                    <w:p w:rsidR="00116D9B" w:rsidP="00116D9B" w:rsidRDefault="00116D9B" w14:paraId="27EBA488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10. Number of State Library Administrative Agency (SLAA) Staff (Total FTE) </w:t>
      </w:r>
    </w:p>
    <w:p w:rsidRPr="0063280D" w:rsidR="007666A3" w:rsidP="00F375D0" w:rsidRDefault="00116D9B" w14:paraId="529B2C67" w14:textId="589AF74D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042975D3" wp14:anchorId="6D494EC7">
                <wp:simplePos x="0" y="0"/>
                <wp:positionH relativeFrom="column">
                  <wp:posOffset>2366645</wp:posOffset>
                </wp:positionH>
                <wp:positionV relativeFrom="paragraph">
                  <wp:posOffset>218440</wp:posOffset>
                </wp:positionV>
                <wp:extent cx="3718560" cy="196850"/>
                <wp:effectExtent l="0" t="0" r="1524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9B" w:rsidP="00116D9B" w:rsidRDefault="00116D9B" w14:paraId="159ECD56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186.35pt;margin-top:17.2pt;width:292.8pt;height:1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" w14:anchorId="6D494EC7">
                <v:textbox inset=",1.44pt,,1.44pt">
                  <w:txbxContent>
                    <w:p w:rsidR="00116D9B" w:rsidP="00116D9B" w:rsidRDefault="00116D9B" w14:paraId="159ECD56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11. State Fiscal Year begins </w:t>
      </w:r>
    </w:p>
    <w:p w:rsidRPr="0063280D" w:rsidR="007666A3" w:rsidP="00F375D0" w:rsidRDefault="007666A3" w14:paraId="26033B98" w14:textId="784B4595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12. State Fiscal Year ends </w:t>
      </w:r>
    </w:p>
    <w:p w:rsidR="001B5AD4" w:rsidP="00F375D0" w:rsidRDefault="007666A3" w14:paraId="020D8BAF" w14:textId="3B461BEF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13. Types of libraries eligible for LSTA Grants to States subawards:</w:t>
      </w:r>
    </w:p>
    <w:p w:rsidR="001B5AD4" w:rsidP="001B5AD4" w:rsidRDefault="00B75B5A" w14:paraId="17E3D200" w14:textId="01649652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editId="6B6588E9" wp14:anchorId="46A671B4">
                <wp:simplePos x="0" y="0"/>
                <wp:positionH relativeFrom="column">
                  <wp:posOffset>264457</wp:posOffset>
                </wp:positionH>
                <wp:positionV relativeFrom="paragraph">
                  <wp:posOffset>8593</wp:posOffset>
                </wp:positionV>
                <wp:extent cx="150421" cy="138545"/>
                <wp:effectExtent l="0" t="0" r="2159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" cy="13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style="position:absolute;margin-left:20.8pt;margin-top:.7pt;width:11.85pt;height:10.9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0A987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Public</w:t>
      </w:r>
    </w:p>
    <w:p w:rsidR="001B5AD4" w:rsidP="001B5AD4" w:rsidRDefault="00B75B5A" w14:paraId="42C429EA" w14:textId="5A509E1F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editId="5D0EFBE3" wp14:anchorId="55E96C45">
                <wp:simplePos x="0" y="0"/>
                <wp:positionH relativeFrom="column">
                  <wp:posOffset>266065</wp:posOffset>
                </wp:positionH>
                <wp:positionV relativeFrom="paragraph">
                  <wp:posOffset>10308</wp:posOffset>
                </wp:positionV>
                <wp:extent cx="149860" cy="138430"/>
                <wp:effectExtent l="0" t="0" r="2159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style="position:absolute;margin-left:20.95pt;margin-top:.8pt;width:11.8pt;height:10.9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16791B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uh&#10;HdoAAAAGAQAADwAAAAAAAAAAAAAAAADeBAAAZHJzL2Rvd25yZXYueG1sUEsFBgAAAAAEAAQA8wAA&#10;AOUFAAAAAA=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School</w:t>
      </w:r>
    </w:p>
    <w:p w:rsidR="001B5AD4" w:rsidP="001B5AD4" w:rsidRDefault="00B75B5A" w14:paraId="2780F2D3" w14:textId="58295243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editId="429C30D6" wp14:anchorId="321FA1FA">
                <wp:simplePos x="0" y="0"/>
                <wp:positionH relativeFrom="column">
                  <wp:posOffset>265578</wp:posOffset>
                </wp:positionH>
                <wp:positionV relativeFrom="paragraph">
                  <wp:posOffset>12065</wp:posOffset>
                </wp:positionV>
                <wp:extent cx="149860" cy="138430"/>
                <wp:effectExtent l="0" t="0" r="2159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style="position:absolute;margin-left:20.9pt;margin-top:.95pt;width:11.8pt;height:10.9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3B75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Academi</w:t>
      </w:r>
      <w:r w:rsidR="001B5AD4">
        <w:rPr>
          <w:rFonts w:ascii="Franklin Gothic Book" w:hAnsi="Franklin Gothic Book"/>
        </w:rPr>
        <w:t>c</w:t>
      </w:r>
    </w:p>
    <w:p w:rsidR="001B5AD4" w:rsidP="001B5AD4" w:rsidRDefault="00B75B5A" w14:paraId="791F08CA" w14:textId="7F673C9B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editId="5A9BC8C8" wp14:anchorId="2AC32865">
                <wp:simplePos x="0" y="0"/>
                <wp:positionH relativeFrom="column">
                  <wp:posOffset>262890</wp:posOffset>
                </wp:positionH>
                <wp:positionV relativeFrom="paragraph">
                  <wp:posOffset>9673</wp:posOffset>
                </wp:positionV>
                <wp:extent cx="149860" cy="138430"/>
                <wp:effectExtent l="0" t="0" r="21590" b="139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style="position:absolute;margin-left:20.7pt;margin-top:.75pt;width:11.8pt;height:10.9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C0EFD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Special</w:t>
      </w:r>
    </w:p>
    <w:p w:rsidR="001B5AD4" w:rsidP="001B5AD4" w:rsidRDefault="009F2C01" w14:paraId="0D7A0F77" w14:textId="7FC622EA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editId="2558964F" wp14:anchorId="4F61F656">
                <wp:simplePos x="0" y="0"/>
                <wp:positionH relativeFrom="column">
                  <wp:posOffset>1849120</wp:posOffset>
                </wp:positionH>
                <wp:positionV relativeFrom="paragraph">
                  <wp:posOffset>230505</wp:posOffset>
                </wp:positionV>
                <wp:extent cx="3718560" cy="196850"/>
                <wp:effectExtent l="0" t="0" r="15240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01" w:rsidP="009F2C01" w:rsidRDefault="009F2C01" w14:paraId="13C33688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145.6pt;margin-top:18.15pt;width:292.8pt;height:15.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" w14:anchorId="4F61F656">
                <v:textbox inset=",1.44pt,,1.44pt">
                  <w:txbxContent>
                    <w:p w:rsidR="009F2C01" w:rsidP="009F2C01" w:rsidRDefault="009F2C01" w14:paraId="13C33688" w14:textId="77777777"/>
                  </w:txbxContent>
                </v:textbox>
                <w10:wrap type="square"/>
              </v:shape>
            </w:pict>
          </mc:Fallback>
        </mc:AlternateContent>
      </w:r>
      <w:r w:rsidR="00B75B5A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editId="0925E220" wp14:anchorId="14BE29D0">
                <wp:simplePos x="0" y="0"/>
                <wp:positionH relativeFrom="column">
                  <wp:posOffset>268605</wp:posOffset>
                </wp:positionH>
                <wp:positionV relativeFrom="paragraph">
                  <wp:posOffset>10647</wp:posOffset>
                </wp:positionV>
                <wp:extent cx="149860" cy="138430"/>
                <wp:effectExtent l="0" t="0" r="21590" b="139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style="position:absolute;margin-left:21.15pt;margin-top:.85pt;width:11.8pt;height:10.9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5B2D6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Gz&#10;/9oAAAAGAQAADwAAAAAAAAAAAAAAAADeBAAAZHJzL2Rvd25yZXYueG1sUEsFBgAAAAAEAAQA8wAA&#10;AOUFAAAAAA=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Tribal</w:t>
      </w:r>
    </w:p>
    <w:p w:rsidR="001B5AD4" w:rsidP="001B5AD4" w:rsidRDefault="00CE6394" w14:paraId="61E16738" w14:textId="27ABAADA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editId="1DF9318D" wp14:anchorId="277EB90A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149860" cy="138430"/>
                <wp:effectExtent l="0" t="0" r="21590" b="139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style="position:absolute;margin-left:21.3pt;margin-top:.45pt;width:11.8pt;height:10.9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2133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Other</w:t>
      </w:r>
      <w:r w:rsidR="009F2C01">
        <w:rPr>
          <w:rFonts w:ascii="Franklin Gothic Book" w:hAnsi="Franklin Gothic Book"/>
        </w:rPr>
        <w:t xml:space="preserve"> (please specify)</w:t>
      </w:r>
    </w:p>
    <w:p w:rsidRPr="0063280D" w:rsidR="007666A3" w:rsidP="001B5AD4" w:rsidRDefault="00CE6394" w14:paraId="6511F754" w14:textId="041FD80D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editId="0435942F" wp14:anchorId="388D8CD5">
                <wp:simplePos x="0" y="0"/>
                <wp:positionH relativeFrom="column">
                  <wp:posOffset>266700</wp:posOffset>
                </wp:positionH>
                <wp:positionV relativeFrom="paragraph">
                  <wp:posOffset>9038</wp:posOffset>
                </wp:positionV>
                <wp:extent cx="149860" cy="138430"/>
                <wp:effectExtent l="0" t="0" r="21590" b="1397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style="position:absolute;margin-left:21pt;margin-top:.7pt;width:11.8pt;height:10.9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FF6A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Xv8y&#10;FtoAAAAGAQAADwAAAAAAAAAAAAAAAADeBAAAZHJzL2Rvd25yZXYueG1sUEsFBgAAAAAEAAQA8wAA&#10;AOUFAAAAAA==&#10;"/>
            </w:pict>
          </mc:Fallback>
        </mc:AlternateContent>
      </w:r>
      <w:r w:rsidRPr="0063280D" w:rsidR="007666A3">
        <w:rPr>
          <w:rFonts w:ascii="Franklin Gothic Book" w:hAnsi="Franklin Gothic Book"/>
        </w:rPr>
        <w:t>N/A</w:t>
      </w:r>
    </w:p>
    <w:p w:rsidR="007666A3" w:rsidP="00F375D0" w:rsidRDefault="00CF341C" w14:paraId="7D4A4BCC" w14:textId="35EC78D3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editId="35F98307" wp14:anchorId="5F7629CB">
                <wp:simplePos x="0" y="0"/>
                <wp:positionH relativeFrom="column">
                  <wp:posOffset>247650</wp:posOffset>
                </wp:positionH>
                <wp:positionV relativeFrom="paragraph">
                  <wp:posOffset>240665</wp:posOffset>
                </wp:positionV>
                <wp:extent cx="5773420" cy="613410"/>
                <wp:effectExtent l="0" t="0" r="17780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1C" w:rsidP="00CF341C" w:rsidRDefault="00CF341C" w14:paraId="3A6F3D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19.5pt;margin-top:18.95pt;width:454.6pt;height:48.3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" w14:anchorId="5F7629CB">
                <v:textbox>
                  <w:txbxContent>
                    <w:p w:rsidR="00CF341C" w:rsidP="00CF341C" w:rsidRDefault="00CF341C" w14:paraId="3A6F3D0D" w14:textId="77777777"/>
                  </w:txbxContent>
                </v:textbox>
                <w10:wrap type="square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14. </w:t>
      </w:r>
      <w:r w:rsidR="007E66F9">
        <w:rPr>
          <w:rFonts w:ascii="Franklin Gothic Book" w:hAnsi="Franklin Gothic Book"/>
        </w:rPr>
        <w:t>Addi</w:t>
      </w:r>
      <w:r w:rsidRPr="0063280D" w:rsidR="007666A3">
        <w:rPr>
          <w:rFonts w:ascii="Franklin Gothic Book" w:hAnsi="Franklin Gothic Book"/>
        </w:rPr>
        <w:t xml:space="preserve">tional </w:t>
      </w:r>
      <w:r w:rsidR="007E66F9">
        <w:rPr>
          <w:rFonts w:ascii="Franklin Gothic Book" w:hAnsi="Franklin Gothic Book"/>
        </w:rPr>
        <w:t>c</w:t>
      </w:r>
      <w:r w:rsidRPr="0063280D" w:rsidR="007666A3">
        <w:rPr>
          <w:rFonts w:ascii="Franklin Gothic Book" w:hAnsi="Franklin Gothic Book"/>
        </w:rPr>
        <w:t>omments</w:t>
      </w:r>
      <w:r w:rsidR="007E66F9">
        <w:rPr>
          <w:rFonts w:ascii="Franklin Gothic Book" w:hAnsi="Franklin Gothic Book"/>
        </w:rPr>
        <w:t>:</w:t>
      </w:r>
    </w:p>
    <w:p w:rsidRPr="00427460" w:rsidR="001A77FD" w:rsidP="00427460" w:rsidRDefault="007666A3" w14:paraId="139C9808" w14:textId="1B7CDA86">
      <w:pPr>
        <w:pStyle w:val="Heading3"/>
      </w:pPr>
      <w:r w:rsidRPr="00427460">
        <w:lastRenderedPageBreak/>
        <w:t>General Information: SLAA Staff Information</w:t>
      </w:r>
    </w:p>
    <w:p w:rsidRPr="007D1A52" w:rsidR="001A77FD" w:rsidP="001A77FD" w:rsidRDefault="001A77FD" w14:paraId="772ED309" w14:textId="218736F2">
      <w:pPr>
        <w:rPr>
          <w:sz w:val="8"/>
          <w:szCs w:val="8"/>
        </w:rPr>
      </w:pPr>
    </w:p>
    <w:p w:rsidR="007666A3" w:rsidP="007D1A52" w:rsidRDefault="001A77FD" w14:paraId="1C10E10F" w14:textId="73D0D507">
      <w:pPr>
        <w:spacing w:after="0" w:line="240" w:lineRule="auto"/>
        <w:ind w:left="1440"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7D1A52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Hire (for this position)</w:t>
      </w:r>
    </w:p>
    <w:p w:rsidRPr="001A77FD" w:rsidR="001A77FD" w:rsidP="001A77FD" w:rsidRDefault="007D1A52" w14:paraId="1F47205E" w14:textId="3E6CE2CE">
      <w:pPr>
        <w:spacing w:after="0" w:line="240" w:lineRule="auto"/>
        <w:ind w:left="1440" w:firstLine="720"/>
        <w:contextualSpacing/>
        <w:rPr>
          <w:rFonts w:ascii="Franklin Gothic Book" w:hAnsi="Franklin Gothic Book"/>
          <w:sz w:val="16"/>
          <w:szCs w:val="16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editId="1A2B902A" wp14:anchorId="4EAED18F">
                <wp:simplePos x="0" y="0"/>
                <wp:positionH relativeFrom="column">
                  <wp:posOffset>3669030</wp:posOffset>
                </wp:positionH>
                <wp:positionV relativeFrom="paragraph">
                  <wp:posOffset>65462</wp:posOffset>
                </wp:positionV>
                <wp:extent cx="2233930" cy="206375"/>
                <wp:effectExtent l="0" t="0" r="13970" b="2222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52" w:rsidP="007D1A52" w:rsidRDefault="007D1A52" w14:paraId="29AA496D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288.9pt;margin-top:5.15pt;width:175.9pt;height:16.2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" w14:anchorId="4EAED18F">
                <v:textbox inset=",1.44pt,,1.44pt">
                  <w:txbxContent>
                    <w:p w:rsidR="007D1A52" w:rsidP="007D1A52" w:rsidRDefault="007D1A52" w14:paraId="29AA496D" w14:textId="77777777"/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editId="70F72CE2" wp14:anchorId="55539D46">
                <wp:simplePos x="0" y="0"/>
                <wp:positionH relativeFrom="column">
                  <wp:posOffset>1366577</wp:posOffset>
                </wp:positionH>
                <wp:positionV relativeFrom="paragraph">
                  <wp:posOffset>64770</wp:posOffset>
                </wp:positionV>
                <wp:extent cx="2233930" cy="206375"/>
                <wp:effectExtent l="0" t="0" r="13970" b="2222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7FD" w:rsidP="001A77FD" w:rsidRDefault="001A77FD" w14:paraId="32245FC4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107.6pt;margin-top:5.1pt;width:175.9pt;height:16.2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" w14:anchorId="55539D46">
                <v:textbox inset=",1.44pt,,1.44pt">
                  <w:txbxContent>
                    <w:p w:rsidR="001A77FD" w:rsidP="001A77FD" w:rsidRDefault="001A77FD" w14:paraId="32245FC4" w14:textId="77777777"/>
                  </w:txbxContent>
                </v:textbox>
              </v:shape>
            </w:pict>
          </mc:Fallback>
        </mc:AlternateContent>
      </w:r>
    </w:p>
    <w:p w:rsidRPr="0063280D" w:rsidR="007666A3" w:rsidP="001A77FD" w:rsidRDefault="00C718FD" w14:paraId="4E96B40C" w14:textId="534AB2B9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editId="7D2452B4" wp14:anchorId="79E9E216">
                <wp:simplePos x="0" y="0"/>
                <wp:positionH relativeFrom="margin">
                  <wp:posOffset>3671570</wp:posOffset>
                </wp:positionH>
                <wp:positionV relativeFrom="paragraph">
                  <wp:posOffset>213360</wp:posOffset>
                </wp:positionV>
                <wp:extent cx="2233930" cy="206375"/>
                <wp:effectExtent l="0" t="0" r="13970" b="2222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52" w:rsidP="007D1A52" w:rsidRDefault="007D1A52" w14:paraId="33487CAD" w14:textId="77777777"/>
                        </w:txbxContent>
                      </wps:txbx>
                      <wps:bodyPr rot="0" vert="horz" wrap="square" lIns="91440" tIns="18288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289.1pt;margin-top:16.8pt;width:175.9pt;height:16.25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" w14:anchorId="79E9E216">
                <v:textbox inset=",1.44pt">
                  <w:txbxContent>
                    <w:p w:rsidR="007D1A52" w:rsidP="007D1A52" w:rsidRDefault="007D1A52" w14:paraId="33487CAD" w14:textId="77777777"/>
                  </w:txbxContent>
                </v:textbox>
                <w10:wrap anchorx="margin"/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editId="73B75638" wp14:anchorId="26811DF3">
                <wp:simplePos x="0" y="0"/>
                <wp:positionH relativeFrom="column">
                  <wp:posOffset>1363980</wp:posOffset>
                </wp:positionH>
                <wp:positionV relativeFrom="paragraph">
                  <wp:posOffset>208915</wp:posOffset>
                </wp:positionV>
                <wp:extent cx="2233930" cy="206375"/>
                <wp:effectExtent l="0" t="0" r="13970" b="2222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52" w:rsidP="007D1A52" w:rsidRDefault="007D1A52" w14:paraId="20AF3EB0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107.4pt;margin-top:16.45pt;width:175.9pt;height:16.2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" w14:anchorId="26811DF3">
                <v:textbox inset=",1.44pt,,1.44pt">
                  <w:txbxContent>
                    <w:p w:rsidR="007D1A52" w:rsidP="007D1A52" w:rsidRDefault="007D1A52" w14:paraId="20AF3EB0" w14:textId="77777777"/>
                  </w:txbxContent>
                </v:textbox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15. State Librarian </w:t>
      </w:r>
    </w:p>
    <w:p w:rsidRPr="0063280D" w:rsidR="007666A3" w:rsidP="001A77FD" w:rsidRDefault="00F626D9" w14:paraId="068601A9" w14:textId="1F615ECA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editId="60C56BA4" wp14:anchorId="70531436">
                <wp:simplePos x="0" y="0"/>
                <wp:positionH relativeFrom="column">
                  <wp:posOffset>1355725</wp:posOffset>
                </wp:positionH>
                <wp:positionV relativeFrom="paragraph">
                  <wp:posOffset>236855</wp:posOffset>
                </wp:positionV>
                <wp:extent cx="2233930" cy="206375"/>
                <wp:effectExtent l="0" t="0" r="13970" b="2222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52" w:rsidP="007D1A52" w:rsidRDefault="007D1A52" w14:paraId="46366B3D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margin-left:106.75pt;margin-top:18.65pt;width:175.9pt;height:16.25pt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" w14:anchorId="70531436">
                <v:textbox inset=",1.44pt,,1.44pt">
                  <w:txbxContent>
                    <w:p w:rsidR="007D1A52" w:rsidP="007D1A52" w:rsidRDefault="007D1A52" w14:paraId="46366B3D" w14:textId="77777777"/>
                  </w:txbxContent>
                </v:textbox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16. LSTA Coordinator </w:t>
      </w:r>
    </w:p>
    <w:p w:rsidR="007666A3" w:rsidP="001A77FD" w:rsidRDefault="007D1A52" w14:paraId="5DFA66F1" w14:textId="034C40DF">
      <w:pPr>
        <w:spacing w:after="0" w:line="360" w:lineRule="auto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editId="120548E9" wp14:anchorId="6BAB750A">
                <wp:simplePos x="0" y="0"/>
                <wp:positionH relativeFrom="margin">
                  <wp:posOffset>3676593</wp:posOffset>
                </wp:positionH>
                <wp:positionV relativeFrom="paragraph">
                  <wp:posOffset>1270</wp:posOffset>
                </wp:positionV>
                <wp:extent cx="2233930" cy="206375"/>
                <wp:effectExtent l="0" t="0" r="13970" b="222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52" w:rsidP="007D1A52" w:rsidRDefault="007D1A52" w14:paraId="06A4E068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289.5pt;margin-top:.1pt;width:175.9pt;height:16.25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" w14:anchorId="6BAB750A">
                <v:textbox inset=",1.44pt,,1.44pt">
                  <w:txbxContent>
                    <w:p w:rsidR="007D1A52" w:rsidP="007D1A52" w:rsidRDefault="007D1A52" w14:paraId="06A4E068" w14:textId="77777777"/>
                  </w:txbxContent>
                </v:textbox>
                <w10:wrap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17. Fiscal Officer </w:t>
      </w:r>
    </w:p>
    <w:p w:rsidRPr="0063280D" w:rsidR="001A77FD" w:rsidP="007666A3" w:rsidRDefault="001A77FD" w14:paraId="36F85605" w14:textId="5B40BC8C">
      <w:pPr>
        <w:spacing w:after="0" w:line="240" w:lineRule="auto"/>
        <w:contextualSpacing/>
        <w:rPr>
          <w:rFonts w:ascii="Franklin Gothic Book" w:hAnsi="Franklin Gothic Book"/>
        </w:rPr>
      </w:pPr>
    </w:p>
    <w:p w:rsidRPr="00F626D9" w:rsidR="00F626D9" w:rsidP="00427460" w:rsidRDefault="007666A3" w14:paraId="77F77499" w14:textId="6B41195A">
      <w:pPr>
        <w:pStyle w:val="Heading3"/>
        <w:spacing w:line="360" w:lineRule="auto"/>
      </w:pPr>
      <w:r w:rsidRPr="0063280D">
        <w:t>General Information: Additional Materials</w:t>
      </w:r>
    </w:p>
    <w:p w:rsidRPr="0063280D" w:rsidR="007666A3" w:rsidP="00427460" w:rsidRDefault="007666A3" w14:paraId="02D08F7C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7666A3" w:rsidP="00D676EF" w:rsidRDefault="007666A3" w14:paraId="161D3F46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Names and titles of all SLAA staff affiliated with the LSTA Grants to States program.</w:t>
      </w:r>
    </w:p>
    <w:p w:rsidRPr="0063280D" w:rsidR="007666A3" w:rsidP="00D676EF" w:rsidRDefault="007666A3" w14:paraId="7B110EE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Current SLAA organization chart.</w:t>
      </w:r>
    </w:p>
    <w:p w:rsidR="007666A3" w:rsidP="00D676EF" w:rsidRDefault="007666A3" w14:paraId="5874FC9F" w14:textId="3D38B518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Current job description for LSTA coordinator showing LSTA as well as other duties.</w:t>
      </w:r>
    </w:p>
    <w:p w:rsidRPr="00A2700D" w:rsidR="006601C7" w:rsidP="006601C7" w:rsidRDefault="006601C7" w14:paraId="43881E6E" w14:textId="77777777">
      <w:pPr>
        <w:spacing w:after="0" w:line="360" w:lineRule="auto"/>
        <w:rPr>
          <w:rFonts w:ascii="Franklin Gothic Book" w:hAnsi="Franklin Gothic Book"/>
        </w:rPr>
      </w:pPr>
    </w:p>
    <w:p w:rsidR="00F626D9" w:rsidP="00F626D9" w:rsidRDefault="0021251A" w14:paraId="15049C70" w14:textId="1F44C192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editId="5AA93442" wp14:anchorId="2D416B09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F626D9" w:rsidP="00F626D9" w:rsidRDefault="00F626D9" w14:paraId="740024F6" w14:textId="228096E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29.05pt;margin-top:16.25pt;width:70.35pt;height:16.25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GkjaOCsCAABFBAAADgAAAAAAAAAAAAAAAAAuAgAAZHJzL2Uy&#10;b0RvYy54bWxQSwECLQAUAAYACAAAACEA3UtroNwAAAAIAQAADwAAAAAAAAAAAAAAAACFBAAAZHJz&#10;L2Rvd25yZXYueG1sUEsFBgAAAAAEAAQA8wAAAI4FAAAAAA==&#10;" w14:anchorId="2D416B09">
                <v:textbox inset=",1.44pt,,0">
                  <w:txbxContent>
                    <w:p w:rsidRPr="0021251A" w:rsidR="00F626D9" w:rsidP="00F626D9" w:rsidRDefault="00F626D9" w14:paraId="740024F6" w14:textId="228096EE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editId="71B1C3A5" wp14:anchorId="6957AC99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F626D9" w:rsidP="00F626D9" w:rsidRDefault="00F626D9" w14:paraId="75E584FD" w14:textId="48A04632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125.8pt;margin-top:16.25pt;width:52.2pt;height:16.2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+CHAIAACUEAAAOAAAAZHJzL2Uyb0RvYy54bWysU9tu2zAMfR+wfxD0vthxGi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y04E+TK0nzxdhkzQHF63FvnP0jsWLiU3NJMIzgc7pwPxUBxCgm5HGpV3yqtoxF0&#10;JLfasgOQAkAIaXw+JXgRqQ0bSn65zJZHCl6g2F11xkjj9zeITnnSslZdyVfnICgCce9NHZXmQenj&#10;narWZmIykHek0Y/VyFRNTCxChsBshfUDcWvxqF3aNbq0aH9xNpBuS+5+7sFKzvRHQ/O5nF9cBKFH&#10;Y77KVrSA9rmnigaFgBEEU3J/um59XIzAm8FrmmGjIr9PVUz1khYj7dPeBLE/t2PU03ZvHg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DOl/4IcAgAAJQQAAA4AAAAAAAAAAAAAAAAALgIAAGRycy9lMm9Eb2MueG1sUEsBAi0A&#10;FAAGAAgAAAAhAAB5pvDdAAAACQEAAA8AAAAAAAAAAAAAAAAAdgQAAGRycy9kb3ducmV2LnhtbFBL&#10;BQYAAAAABAAEAPMAAACABQAAAAA=&#10;" w14:anchorId="6957AC99">
                <v:textbox inset=",1.44pt,,0">
                  <w:txbxContent>
                    <w:p w:rsidRPr="0021251A" w:rsidR="00F626D9" w:rsidP="00F626D9" w:rsidRDefault="00F626D9" w14:paraId="75E584FD" w14:textId="48A04632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 w:rsid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F626D9" w:rsidP="00F626D9" w:rsidRDefault="00FA23A3" w14:paraId="5F9D1BB2" w14:textId="084C0271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editId="1D87C87A" wp14:anchorId="5AADD8C2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21251A" w:rsidP="0021251A" w:rsidRDefault="0021251A" w14:paraId="0060B16E" w14:textId="26DDBD76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390.3pt;margin-top:16.9pt;width:59.05pt;height:16.2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x5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SUzMQ4bAbIHlibi1OGiXdo0uNdqfnHWk25y7HwewkjP9wdB81tP5PAg9&#10;GtPVbEULaC89xaUHjCConHvOhuvOx+UI3Bm8pTlWKnL8XMlYM+kxUj/uThD8pR2jnjd8+ws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TN4MeRwCAAApBAAADgAAAAAAAAAAAAAAAAAuAgAAZHJzL2Uyb0RvYy54bWxQSwECLQAU&#10;AAYACAAAACEAckZsJ9wAAAAJAQAADwAAAAAAAAAAAAAAAAB2BAAAZHJzL2Rvd25yZXYueG1sUEsF&#10;BgAAAAAEAAQA8wAAAH8FAAAAAA==&#10;" w14:anchorId="5AADD8C2">
                <v:textbox inset=",1.44pt,,1.44pt">
                  <w:txbxContent>
                    <w:p w:rsidRPr="0021251A" w:rsidR="0021251A" w:rsidP="0021251A" w:rsidRDefault="0021251A" w14:paraId="0060B16E" w14:textId="26DDBD76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editId="67066A76" wp14:anchorId="764F95DF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1A" w:rsidP="0021251A" w:rsidRDefault="0021251A" w14:paraId="37F648E5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margin-left:89.05pt;margin-top:17.05pt;width:290.85pt;height:16.2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" w14:anchorId="764F95DF">
                <v:textbox inset=",1.44pt,,1.44pt">
                  <w:txbxContent>
                    <w:p w:rsidR="0021251A" w:rsidP="0021251A" w:rsidRDefault="0021251A" w14:paraId="37F648E5" w14:textId="77777777"/>
                  </w:txbxContent>
                </v:textbox>
              </v:shape>
            </w:pict>
          </mc:Fallback>
        </mc:AlternateContent>
      </w:r>
    </w:p>
    <w:p w:rsidRPr="00F626D9" w:rsidR="00F626D9" w:rsidP="0021251A" w:rsidRDefault="00F626D9" w14:paraId="0EED5665" w14:textId="3872FC55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F626D9" w:rsidR="00F626D9" w:rsidP="00F626D9" w:rsidRDefault="00F626D9" w14:paraId="05AE59B1" w14:textId="0BD631C2">
      <w:pPr>
        <w:spacing w:after="0" w:line="360" w:lineRule="auto"/>
        <w:rPr>
          <w:rFonts w:ascii="Franklin Gothic Book" w:hAnsi="Franklin Gothic Book"/>
        </w:rPr>
      </w:pPr>
    </w:p>
    <w:p w:rsidRPr="0063280D" w:rsidR="007666A3" w:rsidP="00427460" w:rsidRDefault="007666A3" w14:paraId="1B0C37CE" w14:textId="0A0EA06F">
      <w:pPr>
        <w:pStyle w:val="Heading3"/>
      </w:pPr>
      <w:r w:rsidRPr="0063280D">
        <w:t>General Information: Discussion Prompts (to be discussed during the site visit)</w:t>
      </w:r>
    </w:p>
    <w:p w:rsidRPr="006601C7" w:rsidR="007666A3" w:rsidP="007D6882" w:rsidRDefault="007666A3" w14:paraId="3EC59DB9" w14:textId="06A1F42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6601C7">
        <w:rPr>
          <w:rFonts w:ascii="Franklin Gothic Book" w:hAnsi="Franklin Gothic Book"/>
          <w:i/>
          <w:iCs/>
        </w:rPr>
        <w:t xml:space="preserve">How are libraries organized in </w:t>
      </w:r>
      <w:r w:rsidR="0010780C">
        <w:rPr>
          <w:rFonts w:ascii="Franklin Gothic Book" w:hAnsi="Franklin Gothic Book"/>
          <w:i/>
          <w:iCs/>
        </w:rPr>
        <w:t>the</w:t>
      </w:r>
      <w:r w:rsidRPr="006601C7">
        <w:rPr>
          <w:rFonts w:ascii="Franklin Gothic Book" w:hAnsi="Franklin Gothic Book"/>
          <w:i/>
          <w:iCs/>
        </w:rPr>
        <w:t xml:space="preserve"> state (county, parish, region, districts, systems, etc.)?</w:t>
      </w:r>
    </w:p>
    <w:p w:rsidRPr="006601C7" w:rsidR="007666A3" w:rsidP="007D6882" w:rsidRDefault="007666A3" w14:paraId="3E408B6A" w14:textId="18F21777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6601C7">
        <w:rPr>
          <w:rFonts w:ascii="Franklin Gothic Book" w:hAnsi="Franklin Gothic Book"/>
          <w:i/>
          <w:iCs/>
        </w:rPr>
        <w:t xml:space="preserve">What level of engagement does </w:t>
      </w:r>
      <w:r w:rsidR="0010780C">
        <w:rPr>
          <w:rFonts w:ascii="Franklin Gothic Book" w:hAnsi="Franklin Gothic Book"/>
          <w:i/>
          <w:iCs/>
        </w:rPr>
        <w:t>the</w:t>
      </w:r>
      <w:r w:rsidRPr="006601C7">
        <w:rPr>
          <w:rFonts w:ascii="Franklin Gothic Book" w:hAnsi="Franklin Gothic Book"/>
          <w:i/>
          <w:iCs/>
        </w:rPr>
        <w:t xml:space="preserve"> SLAA have with non-public libraries? What kinds of libraries </w:t>
      </w:r>
      <w:r w:rsidR="0010780C">
        <w:rPr>
          <w:rFonts w:ascii="Franklin Gothic Book" w:hAnsi="Franklin Gothic Book"/>
          <w:i/>
          <w:iCs/>
        </w:rPr>
        <w:t>can the SLAA</w:t>
      </w:r>
      <w:r w:rsidRPr="006601C7">
        <w:rPr>
          <w:rFonts w:ascii="Franklin Gothic Book" w:hAnsi="Franklin Gothic Book"/>
          <w:i/>
          <w:iCs/>
        </w:rPr>
        <w:t xml:space="preserve"> legally work with?</w:t>
      </w:r>
    </w:p>
    <w:p w:rsidRPr="006601C7" w:rsidR="007666A3" w:rsidP="007D6882" w:rsidRDefault="007666A3" w14:paraId="4D3126BE" w14:textId="351ECD39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6601C7">
        <w:rPr>
          <w:rFonts w:ascii="Franklin Gothic Book" w:hAnsi="Franklin Gothic Book"/>
          <w:i/>
          <w:iCs/>
        </w:rPr>
        <w:t xml:space="preserve">Tell us more about </w:t>
      </w:r>
      <w:r w:rsidR="0010780C">
        <w:rPr>
          <w:rFonts w:ascii="Franklin Gothic Book" w:hAnsi="Franklin Gothic Book"/>
          <w:i/>
          <w:iCs/>
        </w:rPr>
        <w:t>the</w:t>
      </w:r>
      <w:r w:rsidRPr="006601C7">
        <w:rPr>
          <w:rFonts w:ascii="Franklin Gothic Book" w:hAnsi="Franklin Gothic Book"/>
          <w:i/>
          <w:iCs/>
        </w:rPr>
        <w:t xml:space="preserve"> SLAA’s staffing levels, responsibilities, and position within </w:t>
      </w:r>
      <w:r w:rsidR="0010780C">
        <w:rPr>
          <w:rFonts w:ascii="Franklin Gothic Book" w:hAnsi="Franklin Gothic Book"/>
          <w:i/>
          <w:iCs/>
        </w:rPr>
        <w:t>the</w:t>
      </w:r>
      <w:r w:rsidRPr="006601C7">
        <w:rPr>
          <w:rFonts w:ascii="Franklin Gothic Book" w:hAnsi="Franklin Gothic Book"/>
          <w:i/>
          <w:iCs/>
        </w:rPr>
        <w:t xml:space="preserve"> state’s government structure. </w:t>
      </w:r>
    </w:p>
    <w:p w:rsidR="006601C7" w:rsidP="007666A3" w:rsidRDefault="006601C7" w14:paraId="46339ADF" w14:textId="77777777">
      <w:pPr>
        <w:pStyle w:val="Heading1"/>
        <w:spacing w:before="0"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427460" w:rsidRDefault="007666A3" w14:paraId="71A81A91" w14:textId="10090C90">
      <w:pPr>
        <w:pStyle w:val="Heading2"/>
      </w:pPr>
      <w:r w:rsidRPr="0063280D">
        <w:t>Legal Authority and Compliance with Federal Law</w:t>
      </w:r>
    </w:p>
    <w:p w:rsidRPr="00FD2125" w:rsidR="007666A3" w:rsidP="00F375D0" w:rsidRDefault="007666A3" w14:paraId="59101AD2" w14:textId="77777777">
      <w:pPr>
        <w:pStyle w:val="Heading2"/>
        <w:rPr>
          <w:sz w:val="20"/>
          <w:szCs w:val="20"/>
        </w:rPr>
      </w:pPr>
    </w:p>
    <w:p w:rsidRPr="0063280D" w:rsidR="007666A3" w:rsidP="00427460" w:rsidRDefault="007666A3" w14:paraId="59E1C4BA" w14:textId="77777777">
      <w:pPr>
        <w:pStyle w:val="Heading3"/>
        <w:spacing w:line="360" w:lineRule="auto"/>
      </w:pPr>
      <w:r w:rsidRPr="0063280D">
        <w:t>Legal Authority and Compliance: Statutory Authority</w:t>
      </w:r>
    </w:p>
    <w:p w:rsidR="007666A3" w:rsidP="00427460" w:rsidRDefault="00427460" w14:paraId="4544F6A0" w14:textId="3A513EF6">
      <w:pPr>
        <w:spacing w:before="120" w:after="120" w:line="240" w:lineRule="auto"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editId="477C8851" wp14:anchorId="45088D20">
                <wp:simplePos x="0" y="0"/>
                <wp:positionH relativeFrom="margin">
                  <wp:posOffset>225425</wp:posOffset>
                </wp:positionH>
                <wp:positionV relativeFrom="paragraph">
                  <wp:posOffset>769042</wp:posOffset>
                </wp:positionV>
                <wp:extent cx="5773420" cy="613410"/>
                <wp:effectExtent l="0" t="0" r="17780" b="1524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60" w:rsidP="00427460" w:rsidRDefault="00427460" w14:paraId="17E9CC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17.75pt;margin-top:60.55pt;width:454.6pt;height:48.3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" w14:anchorId="45088D20">
                <v:textbox>
                  <w:txbxContent>
                    <w:p w:rsidR="00427460" w:rsidP="00427460" w:rsidRDefault="00427460" w14:paraId="17E9CC4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18. </w:t>
      </w:r>
      <w:r w:rsidR="00763FE4">
        <w:rPr>
          <w:rFonts w:ascii="Franklin Gothic Book" w:hAnsi="Franklin Gothic Book"/>
        </w:rPr>
        <w:t>What is</w:t>
      </w:r>
      <w:r w:rsidRPr="0063280D" w:rsidR="007666A3">
        <w:rPr>
          <w:rFonts w:ascii="Franklin Gothic Book" w:hAnsi="Franklin Gothic Book"/>
        </w:rPr>
        <w:t xml:space="preserve"> the citation for the </w:t>
      </w:r>
      <w:r w:rsidR="00921678">
        <w:rPr>
          <w:rFonts w:ascii="Franklin Gothic Book" w:hAnsi="Franklin Gothic Book"/>
        </w:rPr>
        <w:t>s</w:t>
      </w:r>
      <w:r w:rsidRPr="0063280D" w:rsidR="007666A3">
        <w:rPr>
          <w:rFonts w:ascii="Franklin Gothic Book" w:hAnsi="Franklin Gothic Book"/>
        </w:rPr>
        <w:t xml:space="preserve">tate law that designates </w:t>
      </w:r>
      <w:r w:rsidR="00763FE4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as "the official agency of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a </w:t>
      </w:r>
      <w:r w:rsidR="007E66F9">
        <w:rPr>
          <w:rFonts w:ascii="Franklin Gothic Book" w:hAnsi="Franklin Gothic Book"/>
        </w:rPr>
        <w:t>s</w:t>
      </w:r>
      <w:r w:rsidRPr="0063280D" w:rsidR="007666A3">
        <w:rPr>
          <w:rFonts w:ascii="Franklin Gothic Book" w:hAnsi="Franklin Gothic Book"/>
        </w:rPr>
        <w:t xml:space="preserve">tate charged by the law of the </w:t>
      </w:r>
      <w:r w:rsidR="007E66F9">
        <w:rPr>
          <w:rFonts w:ascii="Franklin Gothic Book" w:hAnsi="Franklin Gothic Book"/>
        </w:rPr>
        <w:t>s</w:t>
      </w:r>
      <w:r w:rsidRPr="0063280D" w:rsidR="007666A3">
        <w:rPr>
          <w:rFonts w:ascii="Franklin Gothic Book" w:hAnsi="Franklin Gothic Book"/>
        </w:rPr>
        <w:t xml:space="preserve">tate with the extension and development of public library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services throughout the </w:t>
      </w:r>
      <w:r w:rsidR="007E66F9">
        <w:rPr>
          <w:rFonts w:ascii="Franklin Gothic Book" w:hAnsi="Franklin Gothic Book"/>
        </w:rPr>
        <w:t>s</w:t>
      </w:r>
      <w:r w:rsidRPr="0063280D" w:rsidR="007666A3">
        <w:rPr>
          <w:rFonts w:ascii="Franklin Gothic Book" w:hAnsi="Franklin Gothic Book"/>
        </w:rPr>
        <w:t>tate." (</w:t>
      </w:r>
      <w:r w:rsidRPr="0063280D" w:rsidR="007666A3">
        <w:rPr>
          <w:rFonts w:ascii="Franklin Gothic Book" w:hAnsi="Franklin Gothic Book"/>
          <w:color w:val="333333"/>
        </w:rPr>
        <w:t>20 U.S.C. § 9122(4))</w:t>
      </w:r>
      <w:r w:rsidRPr="0063280D" w:rsidR="007666A3">
        <w:rPr>
          <w:rFonts w:ascii="Franklin Gothic Book" w:hAnsi="Franklin Gothic Book" w:cs="Arial"/>
          <w:color w:val="333333"/>
        </w:rPr>
        <w:t xml:space="preserve"> </w:t>
      </w:r>
      <w:r w:rsidRPr="0063280D" w:rsidR="007666A3">
        <w:rPr>
          <w:rFonts w:ascii="Franklin Gothic Book" w:hAnsi="Franklin Gothic Book"/>
        </w:rPr>
        <w:t xml:space="preserve">A URL to the citation and/or an excerpt is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preferred. </w:t>
      </w:r>
    </w:p>
    <w:p w:rsidRPr="0063280D" w:rsidR="00427460" w:rsidP="00427460" w:rsidRDefault="00427460" w14:paraId="569818D5" w14:textId="4D430B48">
      <w:pPr>
        <w:spacing w:before="120" w:after="120" w:line="240" w:lineRule="auto"/>
        <w:rPr>
          <w:rFonts w:ascii="Franklin Gothic Book" w:hAnsi="Franklin Gothic Book"/>
        </w:rPr>
      </w:pPr>
    </w:p>
    <w:p w:rsidR="00A2700D" w:rsidP="00427460" w:rsidRDefault="00A2700D" w14:paraId="21F882CB" w14:textId="77777777">
      <w:pPr>
        <w:spacing w:before="120" w:after="120" w:line="240" w:lineRule="auto"/>
        <w:rPr>
          <w:rFonts w:ascii="Franklin Gothic Book" w:hAnsi="Franklin Gothic Book"/>
        </w:rPr>
      </w:pPr>
    </w:p>
    <w:p w:rsidR="007666A3" w:rsidP="00427460" w:rsidRDefault="007666A3" w14:paraId="01B636EA" w14:textId="1B34D339">
      <w:pPr>
        <w:spacing w:before="120" w:after="12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lastRenderedPageBreak/>
        <w:t xml:space="preserve">19. Has the </w:t>
      </w:r>
      <w:r w:rsidR="00921678">
        <w:rPr>
          <w:rFonts w:ascii="Franklin Gothic Book" w:hAnsi="Franklin Gothic Book"/>
        </w:rPr>
        <w:t>s</w:t>
      </w:r>
      <w:r w:rsidRPr="0063280D">
        <w:rPr>
          <w:rFonts w:ascii="Franklin Gothic Book" w:hAnsi="Franklin Gothic Book"/>
        </w:rPr>
        <w:t xml:space="preserve">tate certified that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has the fiscal and legal authority and capability to </w:t>
      </w:r>
      <w:r w:rsidR="00C40EE2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administer all aspects of the Grants to States program? </w:t>
      </w:r>
    </w:p>
    <w:p w:rsidR="00C40EE2" w:rsidP="00C40EE2" w:rsidRDefault="00C40EE2" w14:paraId="3634AA69" w14:textId="50E30DEB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editId="6E432775" wp14:anchorId="30289B35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7" style="position:absolute;margin-left:20.4pt;margin-top:18.35pt;width:12.55pt;height:12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9D452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editId="688AC157" wp14:anchorId="3DE02A59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6" style="position:absolute;margin-left:20.3pt;margin-top:.3pt;width:12.55pt;height:12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E6054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C40EE2" w:rsidP="00C40EE2" w:rsidRDefault="00C40EE2" w14:paraId="605F5133" w14:textId="06045F83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7702A1" w:rsidR="007702A1" w:rsidP="00C40EE2" w:rsidRDefault="007702A1" w14:paraId="70D0E7F3" w14:textId="77777777">
      <w:pPr>
        <w:spacing w:after="0" w:line="360" w:lineRule="auto"/>
        <w:ind w:firstLine="720"/>
        <w:contextualSpacing/>
        <w:rPr>
          <w:rFonts w:ascii="Franklin Gothic Book" w:hAnsi="Franklin Gothic Book"/>
          <w:sz w:val="16"/>
          <w:szCs w:val="16"/>
        </w:rPr>
      </w:pPr>
    </w:p>
    <w:p w:rsidR="007702A1" w:rsidP="007702A1" w:rsidRDefault="007702A1" w14:paraId="002888F9" w14:textId="768D51D4">
      <w:pPr>
        <w:pStyle w:val="Heading3"/>
        <w:spacing w:line="360" w:lineRule="auto"/>
      </w:pPr>
      <w:r w:rsidRPr="0063280D">
        <w:t xml:space="preserve">Legal Authority and Compliance: </w:t>
      </w:r>
      <w:r>
        <w:t>Assurances and Certifications</w:t>
      </w:r>
    </w:p>
    <w:p w:rsidR="007666A3" w:rsidP="00427460" w:rsidRDefault="007666A3" w14:paraId="466559DE" w14:textId="708FCF99">
      <w:pPr>
        <w:spacing w:before="120" w:after="12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20.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signed copies of the following current </w:t>
      </w:r>
      <w:r w:rsidR="007E66F9">
        <w:rPr>
          <w:rFonts w:ascii="Franklin Gothic Book" w:hAnsi="Franklin Gothic Book"/>
        </w:rPr>
        <w:t>a</w:t>
      </w:r>
      <w:r w:rsidRPr="0063280D">
        <w:rPr>
          <w:rFonts w:ascii="Franklin Gothic Book" w:hAnsi="Franklin Gothic Book"/>
        </w:rPr>
        <w:t>ssurances/</w:t>
      </w:r>
      <w:r w:rsidR="007E66F9">
        <w:rPr>
          <w:rFonts w:ascii="Franklin Gothic Book" w:hAnsi="Franklin Gothic Book"/>
        </w:rPr>
        <w:t>c</w:t>
      </w:r>
      <w:r w:rsidRPr="0063280D">
        <w:rPr>
          <w:rFonts w:ascii="Franklin Gothic Book" w:hAnsi="Franklin Gothic Book"/>
        </w:rPr>
        <w:t xml:space="preserve">ertifications/required </w:t>
      </w:r>
      <w:r w:rsidR="003659B8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forms? </w:t>
      </w:r>
    </w:p>
    <w:p w:rsidRPr="0063280D" w:rsidR="00FD2125" w:rsidP="00FD2125" w:rsidRDefault="00FD2125" w14:paraId="5179D12E" w14:textId="52C5D560">
      <w:pPr>
        <w:spacing w:before="120" w:after="12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w:r w:rsidRPr="0063280D">
        <w:rPr>
          <w:rFonts w:ascii="Franklin Gothic Book" w:hAnsi="Franklin Gothic Book"/>
        </w:rPr>
        <w:t>State Legal Certifying Official</w:t>
      </w:r>
    </w:p>
    <w:p w:rsidR="00FD2125" w:rsidP="00FD2125" w:rsidRDefault="00FD2125" w14:paraId="2F682D54" w14:textId="0D41FC2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editId="730198F1" wp14:anchorId="6BFFDC21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9" style="position:absolute;margin-left:20.4pt;margin-top:18.35pt;width:12.55pt;height:12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ADE1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editId="548E66B5" wp14:anchorId="6D50EC84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0" style="position:absolute;margin-left:20.3pt;margin-top:.3pt;width:12.55pt;height:12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DBC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Pr="0063280D" w:rsidR="00FD2125" w:rsidP="00FD2125" w:rsidRDefault="00FD2125" w14:paraId="4A9FB56C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="003659B8" w:rsidP="00FD2125" w:rsidRDefault="00FD2125" w14:paraId="42884D97" w14:textId="6913526E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w:r w:rsidRPr="0063280D">
        <w:rPr>
          <w:rFonts w:ascii="Franklin Gothic Book" w:hAnsi="Franklin Gothic Book"/>
        </w:rPr>
        <w:t>Assurances - Non-Construction Programs</w:t>
      </w:r>
    </w:p>
    <w:p w:rsidRPr="00FD2125" w:rsidR="00FD2125" w:rsidP="00FD2125" w:rsidRDefault="00FD2125" w14:paraId="254E4651" w14:textId="77777777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:rsidR="00FD2125" w:rsidP="00FD2125" w:rsidRDefault="00FD2125" w14:paraId="3041742E" w14:textId="2D1B13C9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editId="423D2BB6" wp14:anchorId="1CF261CB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3" style="position:absolute;margin-left:20.4pt;margin-top:18.35pt;width:12.55pt;height:12.1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322DBD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editId="7C0DE8E3" wp14:anchorId="6AD4AD6C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4" style="position:absolute;margin-left:20.3pt;margin-top:.3pt;width:12.55pt;height:12.1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59D3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Pr="0063280D" w:rsidR="00FD2125" w:rsidP="00FD2125" w:rsidRDefault="00FD2125" w14:paraId="5A12C3E7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FD2125" w:rsidR="00FD2125" w:rsidP="00FD2125" w:rsidRDefault="00FD2125" w14:paraId="717366A2" w14:textId="6E428E1E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w:r w:rsidRPr="00FD2125">
        <w:rPr>
          <w:rFonts w:ascii="Franklin Gothic Book" w:hAnsi="Franklin Gothic Book"/>
        </w:rPr>
        <w:t xml:space="preserve">Assurances and Certifications for most recent </w:t>
      </w:r>
      <w:r w:rsidR="007E66F9">
        <w:rPr>
          <w:rFonts w:ascii="Franklin Gothic Book" w:hAnsi="Franklin Gothic Book"/>
        </w:rPr>
        <w:t>g</w:t>
      </w:r>
      <w:r w:rsidRPr="00FD2125">
        <w:rPr>
          <w:rFonts w:ascii="Franklin Gothic Book" w:hAnsi="Franklin Gothic Book"/>
        </w:rPr>
        <w:t xml:space="preserve">rant </w:t>
      </w:r>
      <w:r w:rsidR="007E66F9">
        <w:rPr>
          <w:rFonts w:ascii="Franklin Gothic Book" w:hAnsi="Franklin Gothic Book"/>
        </w:rPr>
        <w:t>a</w:t>
      </w:r>
      <w:r w:rsidRPr="00FD2125">
        <w:rPr>
          <w:rFonts w:ascii="Franklin Gothic Book" w:hAnsi="Franklin Gothic Book"/>
        </w:rPr>
        <w:t xml:space="preserve">ward (including nondiscrimination, </w:t>
      </w:r>
      <w:r>
        <w:rPr>
          <w:rFonts w:ascii="Franklin Gothic Book" w:hAnsi="Franklin Gothic Book"/>
        </w:rPr>
        <w:br/>
        <w:t xml:space="preserve">      </w:t>
      </w:r>
      <w:r w:rsidRPr="00FD2125">
        <w:rPr>
          <w:rFonts w:ascii="Franklin Gothic Book" w:hAnsi="Franklin Gothic Book"/>
        </w:rPr>
        <w:t>prohibitions against lobbying, etc.)</w:t>
      </w:r>
    </w:p>
    <w:p w:rsidRPr="00FD2125" w:rsidR="00FD2125" w:rsidP="00FD2125" w:rsidRDefault="00FD2125" w14:paraId="5AE57835" w14:textId="790B24C2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:rsidR="00FD2125" w:rsidP="00FD2125" w:rsidRDefault="00FD2125" w14:paraId="56801D9E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editId="6CD9B262" wp14:anchorId="05D7EC2C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5" style="position:absolute;margin-left:20.4pt;margin-top:18.35pt;width:12.55pt;height:12.1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25B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editId="54CDE26B" wp14:anchorId="6379DADB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6" style="position:absolute;margin-left:20.3pt;margin-top:.3pt;width:12.55pt;height:12.1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BF7F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Pr="0063280D" w:rsidR="00FD2125" w:rsidP="00FD2125" w:rsidRDefault="00FD2125" w14:paraId="0BFD0C92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="00FD2125" w:rsidP="00FD2125" w:rsidRDefault="00FD2125" w14:paraId="54912EFE" w14:textId="4CAC7E4E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w:r w:rsidRPr="00FD2125" w:rsidR="007666A3">
        <w:rPr>
          <w:rFonts w:ascii="Franklin Gothic Book" w:hAnsi="Franklin Gothic Book"/>
        </w:rPr>
        <w:t>Five-Year Plan Assurances</w:t>
      </w:r>
    </w:p>
    <w:p w:rsidRPr="00FD2125" w:rsidR="00FD2125" w:rsidP="00FD2125" w:rsidRDefault="00FD2125" w14:paraId="10765C9E" w14:textId="77777777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:rsidR="00FD2125" w:rsidP="00FD2125" w:rsidRDefault="00FD2125" w14:paraId="60C499D1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editId="761F072A" wp14:anchorId="51F3EDD4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7" style="position:absolute;margin-left:20.4pt;margin-top:18.35pt;width:12.55pt;height:12.1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695A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editId="3667F19A" wp14:anchorId="5AA2E63F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8" style="position:absolute;margin-left:20.3pt;margin-top:.3pt;width:12.55pt;height:12.1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4F6B4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Pr="0063280D" w:rsidR="00FD2125" w:rsidP="00FD2125" w:rsidRDefault="00FD2125" w14:paraId="714DD511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="007666A3" w:rsidP="00FD2125" w:rsidRDefault="00FD2125" w14:paraId="5206F1CF" w14:textId="5F9EC1B5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</w:t>
      </w:r>
      <w:r w:rsidRPr="00FD2125" w:rsidR="007666A3">
        <w:rPr>
          <w:rFonts w:ascii="Franklin Gothic Book" w:hAnsi="Franklin Gothic Book"/>
        </w:rPr>
        <w:t>Internet Safety Certification (if the SLAA functions as a public library)</w:t>
      </w:r>
    </w:p>
    <w:p w:rsidRPr="00FD2125" w:rsidR="00FD2125" w:rsidP="00FD2125" w:rsidRDefault="00FD2125" w14:paraId="687A2AE5" w14:textId="77777777">
      <w:pPr>
        <w:spacing w:after="0" w:line="240" w:lineRule="auto"/>
        <w:rPr>
          <w:rFonts w:ascii="Franklin Gothic Book" w:hAnsi="Franklin Gothic Book"/>
          <w:sz w:val="8"/>
          <w:szCs w:val="8"/>
        </w:rPr>
      </w:pPr>
    </w:p>
    <w:p w:rsidR="00FD2125" w:rsidP="00FD2125" w:rsidRDefault="00FD2125" w14:paraId="4ED33B05" w14:textId="1D4E5ECB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editId="62FF0E15" wp14:anchorId="6C68CA7E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0" style="position:absolute;margin-left:20.3pt;margin-top:.3pt;width:12.55pt;height:12.1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0645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FD2125" w:rsidP="00FD2125" w:rsidRDefault="00A2700D" w14:paraId="188BFE2B" w14:textId="74DB552D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editId="1355795C" wp14:anchorId="61153D54">
                <wp:simplePos x="0" y="0"/>
                <wp:positionH relativeFrom="column">
                  <wp:posOffset>260985</wp:posOffset>
                </wp:positionH>
                <wp:positionV relativeFrom="paragraph">
                  <wp:posOffset>235585</wp:posOffset>
                </wp:positionV>
                <wp:extent cx="158750" cy="153670"/>
                <wp:effectExtent l="0" t="0" r="12700" b="1778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1" style="position:absolute;margin-left:20.55pt;margin-top:18.55pt;width:12.5pt;height:12.1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ADE1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XNgCrdwAAAAH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editId="1D5F8999" wp14:anchorId="4DA278CF">
                <wp:simplePos x="0" y="0"/>
                <wp:positionH relativeFrom="column">
                  <wp:posOffset>258445</wp:posOffset>
                </wp:positionH>
                <wp:positionV relativeFrom="paragraph">
                  <wp:posOffset>5715</wp:posOffset>
                </wp:positionV>
                <wp:extent cx="158750" cy="153670"/>
                <wp:effectExtent l="0" t="0" r="12700" b="1778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9" style="position:absolute;margin-left:20.35pt;margin-top:.45pt;width:12.5pt;height:12.1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B14B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04brLdwAAAAFAQAADwAAAAAAAAAAAAAAAADfBAAAZHJzL2Rvd25yZXYueG1sUEsFBgAAAAAEAAQA&#10;8wAAAOgFAAAAAA==&#10;"/>
            </w:pict>
          </mc:Fallback>
        </mc:AlternateContent>
      </w:r>
      <w:r w:rsidR="00FD2125">
        <w:rPr>
          <w:rFonts w:ascii="Franklin Gothic Book" w:hAnsi="Franklin Gothic Book"/>
        </w:rPr>
        <w:t>No</w:t>
      </w:r>
    </w:p>
    <w:p w:rsidRPr="0063280D" w:rsidR="00FD2125" w:rsidP="00FD2125" w:rsidRDefault="00FD2125" w14:paraId="7F475384" w14:textId="45E9FA45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N/A</w:t>
      </w:r>
    </w:p>
    <w:p w:rsidRPr="00A2700D" w:rsidR="007666A3" w:rsidP="00FD2125" w:rsidRDefault="007666A3" w14:paraId="6F777900" w14:textId="71208278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3659B8" w:rsidP="003659B8" w:rsidRDefault="007666A3" w14:paraId="723968CD" w14:textId="0A530F43">
      <w:pPr>
        <w:spacing w:after="0" w:line="240" w:lineRule="auto"/>
        <w:rPr>
          <w:rFonts w:ascii="Franklin Gothic Book" w:hAnsi="Franklin Gothic Book"/>
        </w:rPr>
      </w:pPr>
      <w:r w:rsidRPr="003659B8">
        <w:rPr>
          <w:rFonts w:ascii="Franklin Gothic Book" w:hAnsi="Franklin Gothic Book"/>
        </w:rPr>
        <w:t>If no, please explain</w:t>
      </w:r>
      <w:r w:rsidRPr="00F375D0" w:rsidR="003659B8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editId="3FD74762" wp14:anchorId="14CAB6E6">
                <wp:simplePos x="0" y="0"/>
                <wp:positionH relativeFrom="margin">
                  <wp:posOffset>0</wp:posOffset>
                </wp:positionH>
                <wp:positionV relativeFrom="paragraph">
                  <wp:posOffset>205105</wp:posOffset>
                </wp:positionV>
                <wp:extent cx="5773420" cy="613410"/>
                <wp:effectExtent l="0" t="0" r="17780" b="1524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9B8" w:rsidP="003659B8" w:rsidRDefault="003659B8" w14:paraId="20F579D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margin-left:0;margin-top:16.15pt;width:454.6pt;height:48.3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" w14:anchorId="14CAB6E6">
                <v:textbox>
                  <w:txbxContent>
                    <w:p w:rsidR="003659B8" w:rsidP="003659B8" w:rsidRDefault="003659B8" w14:paraId="20F579D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7E66F9">
        <w:rPr>
          <w:rFonts w:ascii="Franklin Gothic Book" w:hAnsi="Franklin Gothic Book"/>
        </w:rPr>
        <w:t>:</w:t>
      </w:r>
    </w:p>
    <w:p w:rsidRPr="003659B8" w:rsidR="003659B8" w:rsidP="003659B8" w:rsidRDefault="003659B8" w14:paraId="1F5308AF" w14:textId="77777777">
      <w:pPr>
        <w:spacing w:after="0" w:line="240" w:lineRule="auto"/>
        <w:rPr>
          <w:rFonts w:ascii="Franklin Gothic Book" w:hAnsi="Franklin Gothic Book"/>
        </w:rPr>
      </w:pPr>
    </w:p>
    <w:p w:rsidR="009C625E" w:rsidP="007666A3" w:rsidRDefault="007666A3" w14:paraId="105B488D" w14:textId="114C270D">
      <w:pPr>
        <w:spacing w:after="0" w:line="240" w:lineRule="auto"/>
        <w:contextualSpacing/>
        <w:rPr>
          <w:rFonts w:ascii="Franklin Gothic Book" w:hAnsi="Franklin Gothic Book"/>
          <w:i/>
          <w:iCs/>
        </w:rPr>
      </w:pPr>
      <w:r w:rsidRPr="0063280D">
        <w:rPr>
          <w:rFonts w:ascii="Franklin Gothic Book" w:hAnsi="Franklin Gothic Book"/>
        </w:rPr>
        <w:t xml:space="preserve">21.The above forms signify compliance with </w:t>
      </w:r>
      <w:r w:rsidR="00921678">
        <w:rPr>
          <w:rFonts w:ascii="Franklin Gothic Book" w:hAnsi="Franklin Gothic Book"/>
        </w:rPr>
        <w:t>f</w:t>
      </w:r>
      <w:r w:rsidRPr="0063280D">
        <w:rPr>
          <w:rFonts w:ascii="Franklin Gothic Book" w:hAnsi="Franklin Gothic Book"/>
        </w:rPr>
        <w:t xml:space="preserve">ederal statutes and regulations. How is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</w:t>
      </w:r>
      <w:r w:rsidR="009C625E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ensuring compliance with these </w:t>
      </w:r>
      <w:r w:rsidR="00921678">
        <w:rPr>
          <w:rFonts w:ascii="Franklin Gothic Book" w:hAnsi="Franklin Gothic Book"/>
        </w:rPr>
        <w:t>f</w:t>
      </w:r>
      <w:r w:rsidRPr="0063280D">
        <w:rPr>
          <w:rFonts w:ascii="Franklin Gothic Book" w:hAnsi="Franklin Gothic Book"/>
        </w:rPr>
        <w:t xml:space="preserve">ederal requirements in its grant-funded programs? </w:t>
      </w:r>
      <w:r w:rsidRPr="0063280D">
        <w:rPr>
          <w:rFonts w:ascii="Franklin Gothic Book" w:hAnsi="Franklin Gothic Book"/>
          <w:i/>
          <w:iCs/>
        </w:rPr>
        <w:t xml:space="preserve">Additional </w:t>
      </w:r>
      <w:r w:rsidR="009C625E">
        <w:rPr>
          <w:rFonts w:ascii="Franklin Gothic Book" w:hAnsi="Franklin Gothic Book"/>
          <w:i/>
          <w:iCs/>
        </w:rPr>
        <w:br/>
        <w:t xml:space="preserve">      </w:t>
      </w:r>
      <w:r w:rsidRPr="0063280D">
        <w:rPr>
          <w:rFonts w:ascii="Franklin Gothic Book" w:hAnsi="Franklin Gothic Book"/>
          <w:i/>
          <w:iCs/>
        </w:rPr>
        <w:t xml:space="preserve">guidance on the below compliance policies can be found in the </w:t>
      </w:r>
      <w:hyperlink r:id="rId10">
        <w:r w:rsidRPr="0063280D">
          <w:rPr>
            <w:rStyle w:val="Hyperlink"/>
            <w:rFonts w:ascii="Franklin Gothic Book" w:hAnsi="Franklin Gothic Book"/>
            <w:i/>
            <w:iCs/>
          </w:rPr>
          <w:t>Grants to States Manual</w:t>
        </w:r>
      </w:hyperlink>
      <w:r w:rsidRPr="0063280D">
        <w:rPr>
          <w:rFonts w:ascii="Franklin Gothic Book" w:hAnsi="Franklin Gothic Book"/>
          <w:i/>
          <w:iCs/>
        </w:rPr>
        <w:t xml:space="preserve">. </w:t>
      </w:r>
    </w:p>
    <w:p w:rsidR="009C625E" w:rsidP="009C625E" w:rsidRDefault="007666A3" w14:paraId="0C140F6C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>Nondiscrimination</w:t>
      </w:r>
    </w:p>
    <w:p w:rsidR="009C625E" w:rsidP="009C625E" w:rsidRDefault="007666A3" w14:paraId="3B790084" w14:textId="17B0A073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 xml:space="preserve">Race, </w:t>
      </w:r>
      <w:r w:rsidRPr="009C625E" w:rsidR="00F209C6">
        <w:rPr>
          <w:rFonts w:ascii="Franklin Gothic Book" w:hAnsi="Franklin Gothic Book"/>
        </w:rPr>
        <w:t>color,</w:t>
      </w:r>
      <w:r w:rsidRPr="009C625E">
        <w:rPr>
          <w:rFonts w:ascii="Franklin Gothic Book" w:hAnsi="Franklin Gothic Book"/>
        </w:rPr>
        <w:t xml:space="preserve"> or national origin (Title VI of the Civil Rights Act of 1964) </w:t>
      </w:r>
    </w:p>
    <w:p w:rsidR="009C625E" w:rsidP="009C625E" w:rsidRDefault="007666A3" w14:paraId="774B4936" w14:textId="77777777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>Sex (Title IX of the Education Amendments of 1972)</w:t>
      </w:r>
    </w:p>
    <w:p w:rsidR="009C625E" w:rsidP="009C625E" w:rsidRDefault="007666A3" w14:paraId="52F1EACA" w14:textId="77777777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>Disability (Section 504 of the Rehabilitation Act of 1973)</w:t>
      </w:r>
    </w:p>
    <w:p w:rsidR="009C625E" w:rsidP="009C625E" w:rsidRDefault="007666A3" w14:paraId="2305062A" w14:textId="77777777">
      <w:pPr>
        <w:pStyle w:val="ListParagraph"/>
        <w:numPr>
          <w:ilvl w:val="1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lastRenderedPageBreak/>
        <w:t>Age (Age Discrimination Act of 1975)</w:t>
      </w:r>
    </w:p>
    <w:p w:rsidR="009C625E" w:rsidP="009C625E" w:rsidRDefault="007666A3" w14:paraId="6BFE5F37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 xml:space="preserve">Debarment and Suspension </w:t>
      </w:r>
    </w:p>
    <w:p w:rsidR="009C625E" w:rsidP="009C625E" w:rsidRDefault="007666A3" w14:paraId="089258D2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>Drug-Free Workplace</w:t>
      </w:r>
    </w:p>
    <w:p w:rsidR="009C625E" w:rsidP="009C625E" w:rsidRDefault="007666A3" w14:paraId="6372EE0E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 xml:space="preserve">Conflict of Interest Safeguards </w:t>
      </w:r>
    </w:p>
    <w:p w:rsidR="009C625E" w:rsidP="009C625E" w:rsidRDefault="007666A3" w14:paraId="60165DE4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 xml:space="preserve">Restrictions Regarding Lobbying </w:t>
      </w:r>
    </w:p>
    <w:p w:rsidRPr="009C625E" w:rsidR="007666A3" w:rsidP="009C625E" w:rsidRDefault="007666A3" w14:paraId="701AE0CD" w14:textId="78EE1130">
      <w:pPr>
        <w:pStyle w:val="ListParagraph"/>
        <w:numPr>
          <w:ilvl w:val="0"/>
          <w:numId w:val="21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</w:rPr>
        <w:t>Any other applicable requirements</w:t>
      </w:r>
    </w:p>
    <w:p w:rsidRPr="00E77FD1" w:rsidR="009C625E" w:rsidP="007666A3" w:rsidRDefault="009C625E" w14:paraId="0CCFCF63" w14:textId="58677598">
      <w:pPr>
        <w:spacing w:after="0" w:line="240" w:lineRule="auto"/>
        <w:ind w:left="720"/>
        <w:contextualSpacing/>
        <w:rPr>
          <w:rFonts w:ascii="Franklin Gothic Book" w:hAnsi="Franklin Gothic Book"/>
          <w:sz w:val="8"/>
          <w:szCs w:val="8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editId="4EEF4566" wp14:anchorId="141724E8">
                <wp:simplePos x="0" y="0"/>
                <wp:positionH relativeFrom="margin">
                  <wp:align>left</wp:align>
                </wp:positionH>
                <wp:positionV relativeFrom="paragraph">
                  <wp:posOffset>133186</wp:posOffset>
                </wp:positionV>
                <wp:extent cx="5773420" cy="613410"/>
                <wp:effectExtent l="0" t="0" r="17780" b="1524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5E" w:rsidP="009C625E" w:rsidRDefault="009C625E" w14:paraId="1B53B7A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left:0;text-align:left;margin-left:0;margin-top:10.5pt;width:454.6pt;height:48.3pt;z-index:251658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" w14:anchorId="141724E8">
                <v:textbox>
                  <w:txbxContent>
                    <w:p w:rsidR="009C625E" w:rsidP="009C625E" w:rsidRDefault="009C625E" w14:paraId="1B53B7A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9C625E" w:rsidP="007666A3" w:rsidRDefault="009C625E" w14:paraId="4CE2AC9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9C625E" w:rsidP="007666A3" w:rsidRDefault="007666A3" w14:paraId="526618E3" w14:textId="25BD35D2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22.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written procedures for ensuring compliance with anti-discrimination laws, </w:t>
      </w:r>
      <w:r w:rsidR="009C625E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including processes for reviewing civil rights-related complaints? </w:t>
      </w:r>
    </w:p>
    <w:p w:rsidRPr="009C625E" w:rsidR="009C625E" w:rsidP="007666A3" w:rsidRDefault="009C625E" w14:paraId="2CA46F1E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9C625E" w:rsidP="009C625E" w:rsidRDefault="009C625E" w14:paraId="1CD44C0F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editId="13A8257A" wp14:anchorId="3A786A38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4" style="position:absolute;margin-left:20.4pt;margin-top:18.35pt;width:12.55pt;height:12.1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FA9E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editId="574A719D" wp14:anchorId="7C11F0A9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5" style="position:absolute;margin-left:20.3pt;margin-top:.3pt;width:12.55pt;height:12.1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292C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9C625E" w:rsidP="009C625E" w:rsidRDefault="009C625E" w14:paraId="71468206" w14:textId="485C1A7F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editId="0C32EE29" wp14:anchorId="7A792A7F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73420" cy="613410"/>
                <wp:effectExtent l="0" t="0" r="17780" b="1524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25E" w:rsidP="009C625E" w:rsidRDefault="009C625E" w14:paraId="0F1DD41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left:0;text-align:left;margin-left:0;margin-top:20.15pt;width:454.6pt;height:48.3pt;z-index:25165828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" w14:anchorId="7A792A7F">
                <v:textbox>
                  <w:txbxContent>
                    <w:p w:rsidR="009C625E" w:rsidP="009C625E" w:rsidRDefault="009C625E" w14:paraId="0F1DD419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Pr="00E77FD1" w:rsidR="009C625E" w:rsidP="009C625E" w:rsidRDefault="009C625E" w14:paraId="213A5986" w14:textId="133A8DBC">
      <w:pPr>
        <w:spacing w:after="0" w:line="360" w:lineRule="auto"/>
        <w:ind w:firstLine="720"/>
        <w:contextualSpacing/>
        <w:rPr>
          <w:rFonts w:ascii="Franklin Gothic Book" w:hAnsi="Franklin Gothic Book"/>
          <w:sz w:val="16"/>
          <w:szCs w:val="16"/>
        </w:rPr>
      </w:pPr>
    </w:p>
    <w:p w:rsidR="007666A3" w:rsidP="007666A3" w:rsidRDefault="007666A3" w14:paraId="70D31020" w14:textId="21E9B1C1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23.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a written policy on services to persons with Limited English Proficiency? </w:t>
      </w:r>
    </w:p>
    <w:p w:rsidRPr="00E77FD1" w:rsidR="00E77FD1" w:rsidP="007666A3" w:rsidRDefault="00E77FD1" w14:paraId="21F3AE86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E77FD1" w:rsidP="00E77FD1" w:rsidRDefault="00E77FD1" w14:paraId="57DE21FC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editId="53B15AE3" wp14:anchorId="1D409ABB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6" style="position:absolute;margin-left:20.4pt;margin-top:18.35pt;width:12.55pt;height:12.1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E41D9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editId="5D29A99A" wp14:anchorId="159A57DE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7" style="position:absolute;margin-left:20.3pt;margin-top:.3pt;width:12.55pt;height:12.1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00C4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E77FD1" w:rsidP="00E77FD1" w:rsidRDefault="00E77FD1" w14:paraId="7FCAAC4A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editId="4C7BC833" wp14:anchorId="225C5D80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73420" cy="613410"/>
                <wp:effectExtent l="0" t="0" r="17780" b="1524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D1" w:rsidP="00E77FD1" w:rsidRDefault="00E77FD1" w14:paraId="77B9205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left:0;text-align:left;margin-left:0;margin-top:20.15pt;width:454.6pt;height:48.3pt;z-index:2516582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fnFQIAACc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" w14:anchorId="225C5D80">
                <v:textbox>
                  <w:txbxContent>
                    <w:p w:rsidR="00E77FD1" w:rsidP="00E77FD1" w:rsidRDefault="00E77FD1" w14:paraId="77B92056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Pr="0063280D" w:rsidR="00E77FD1" w:rsidP="007666A3" w:rsidRDefault="00E77FD1" w14:paraId="5D57432E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6C1E8D10" w14:textId="345A3FF4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24.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a written policy on ensuring access for individuals with disabilities? </w:t>
      </w:r>
    </w:p>
    <w:p w:rsidRPr="00E77FD1" w:rsidR="00E77FD1" w:rsidP="007666A3" w:rsidRDefault="00E77FD1" w14:paraId="41632C0C" w14:textId="149DA1FA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E77FD1" w:rsidP="00E77FD1" w:rsidRDefault="00E77FD1" w14:paraId="754B78F7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editId="7924F848" wp14:anchorId="40E06EFC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9" style="position:absolute;margin-left:20.4pt;margin-top:18.35pt;width:12.55pt;height:12.1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6DFF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editId="5A405371" wp14:anchorId="335B8D16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0" style="position:absolute;margin-left:20.3pt;margin-top:.3pt;width:12.55pt;height:12.1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B8F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E77FD1" w:rsidP="00E77FD1" w:rsidRDefault="00E77FD1" w14:paraId="6B6C9D6E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295" behindDoc="0" locked="0" layoutInCell="1" allowOverlap="1" wp14:editId="287E63BC" wp14:anchorId="70CDF6B5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73420" cy="613410"/>
                <wp:effectExtent l="0" t="0" r="17780" b="1524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D1" w:rsidP="00E77FD1" w:rsidRDefault="00E77FD1" w14:paraId="1E92503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style="position:absolute;left:0;text-align:left;margin-left:0;margin-top:20.15pt;width:454.6pt;height:48.3pt;z-index:25165829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RFQIAACc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" w14:anchorId="70CDF6B5">
                <v:textbox>
                  <w:txbxContent>
                    <w:p w:rsidR="00E77FD1" w:rsidP="00E77FD1" w:rsidRDefault="00E77FD1" w14:paraId="1E92503F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Pr="00E77FD1" w:rsidR="00E77FD1" w:rsidP="007666A3" w:rsidRDefault="00E77FD1" w14:paraId="7E5BB095" w14:textId="77777777">
      <w:pPr>
        <w:spacing w:after="0" w:line="240" w:lineRule="auto"/>
        <w:contextualSpacing/>
        <w:rPr>
          <w:rFonts w:ascii="Franklin Gothic Book" w:hAnsi="Franklin Gothic Book"/>
          <w:sz w:val="20"/>
          <w:szCs w:val="20"/>
        </w:rPr>
      </w:pPr>
    </w:p>
    <w:p w:rsidRPr="0063280D" w:rsidR="007666A3" w:rsidP="00E77FD1" w:rsidRDefault="007666A3" w14:paraId="6B169F50" w14:textId="77777777">
      <w:pPr>
        <w:pStyle w:val="Heading3"/>
      </w:pPr>
      <w:r w:rsidRPr="0063280D">
        <w:t>Legal Authority and Compliance: Additional Materials</w:t>
      </w:r>
    </w:p>
    <w:p w:rsidRPr="00E77FD1" w:rsidR="00E77FD1" w:rsidP="007666A3" w:rsidRDefault="00E77FD1" w14:paraId="5EBEBCE0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7666A3" w:rsidP="007666A3" w:rsidRDefault="007666A3" w14:paraId="5DEAADAE" w14:textId="5660B3EB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5212D1" w:rsidR="00E77FD1" w:rsidP="007666A3" w:rsidRDefault="00E77FD1" w14:paraId="56E31057" w14:textId="77777777">
      <w:pPr>
        <w:spacing w:after="0" w:line="240" w:lineRule="auto"/>
        <w:contextualSpacing/>
        <w:rPr>
          <w:rFonts w:ascii="Franklin Gothic Book" w:hAnsi="Franklin Gothic Book"/>
          <w:sz w:val="12"/>
          <w:szCs w:val="12"/>
        </w:rPr>
      </w:pPr>
    </w:p>
    <w:p w:rsidR="007666A3" w:rsidP="007666A3" w:rsidRDefault="007666A3" w14:paraId="0F15E287" w14:textId="789770D8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Written policies (or those of the </w:t>
      </w:r>
      <w:r w:rsidR="00921678">
        <w:rPr>
          <w:rFonts w:ascii="Franklin Gothic Book" w:hAnsi="Franklin Gothic Book"/>
        </w:rPr>
        <w:t>s</w:t>
      </w:r>
      <w:r w:rsidRPr="0063280D">
        <w:rPr>
          <w:rFonts w:ascii="Franklin Gothic Book" w:hAnsi="Franklin Gothic Book"/>
        </w:rPr>
        <w:t xml:space="preserve">tate that are applicable to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SLAA) for civil rights, including complaint procedures, Limited English Proficiency access, and disability access (corresponds to items 22-24).</w:t>
      </w:r>
    </w:p>
    <w:p w:rsidRPr="005212D1" w:rsidR="00E77FD1" w:rsidP="00E77FD1" w:rsidRDefault="00E77FD1" w14:paraId="5FC8488D" w14:textId="75F269F1">
      <w:pPr>
        <w:spacing w:after="0" w:line="240" w:lineRule="auto"/>
        <w:rPr>
          <w:rFonts w:ascii="Franklin Gothic Book" w:hAnsi="Franklin Gothic Book"/>
          <w:sz w:val="12"/>
          <w:szCs w:val="12"/>
        </w:rPr>
      </w:pPr>
    </w:p>
    <w:p w:rsidR="00E77FD1" w:rsidP="00E77FD1" w:rsidRDefault="00E77FD1" w14:paraId="783C8C8F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editId="4B9067BC" wp14:anchorId="744D10F4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E77FD1" w:rsidP="00E77FD1" w:rsidRDefault="00E77FD1" w14:paraId="2C1DE66B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style="position:absolute;margin-left:29.05pt;margin-top:16.25pt;width:70.35pt;height:16.25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3gDnaisCAABFBAAADgAAAAAAAAAAAAAAAAAuAgAAZHJzL2Uy&#10;b0RvYy54bWxQSwECLQAUAAYACAAAACEA3UtroNwAAAAIAQAADwAAAAAAAAAAAAAAAACFBAAAZHJz&#10;L2Rvd25yZXYueG1sUEsFBgAAAAAEAAQA8wAAAI4FAAAAAA==&#10;" w14:anchorId="744D10F4">
                <v:textbox inset=",1.44pt,,0">
                  <w:txbxContent>
                    <w:p w:rsidRPr="0021251A" w:rsidR="00E77FD1" w:rsidP="00E77FD1" w:rsidRDefault="00E77FD1" w14:paraId="2C1DE66B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299" behindDoc="0" locked="0" layoutInCell="1" allowOverlap="1" wp14:editId="5C28FC47" wp14:anchorId="7DE88450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E77FD1" w:rsidP="00E77FD1" w:rsidRDefault="00E77FD1" w14:paraId="0D93D22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style="position:absolute;margin-left:125.8pt;margin-top:16.25pt;width:52.2pt;height:16.25pt;z-index:2516582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LQHAIAACUEAAAOAAAAZHJzL2Uyb0RvYy54bWysU9tu2zAMfR+wfxD0vthxGi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y04E+TK0nzxdhkzQHF63FvnP0jsWLiU3NJMIzgc7pwPxUBxCgm5HGpV3yqtoxF0&#10;JLfasgOQAkAIaXw+JXgRqQ0bSn65zJZHCl6g2F11xkjj9zeITnnSslZdyVfnICgCce9NHZXmQenj&#10;narWZmIykHek0Y/VyFRd8sUiZAjMVlg/ELcWj9qlXaNLi/YXZwPptuTu5x6s5Ex/NDSfy/nFRRB6&#10;NOarbEULaJ97qmhQCBhBMCX3p+vWx8UIvBm8phk2KvL7VMVUL2kx0j7tTRD7cztGPW335h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PftwtAcAgAAJQQAAA4AAAAAAAAAAAAAAAAALgIAAGRycy9lMm9Eb2MueG1sUEsBAi0A&#10;FAAGAAgAAAAhAAB5pvDdAAAACQEAAA8AAAAAAAAAAAAAAAAAdgQAAGRycy9kb3ducmV2LnhtbFBL&#10;BQYAAAAABAAEAPMAAACABQAAAAA=&#10;" w14:anchorId="7DE88450">
                <v:textbox inset=",1.44pt,,0">
                  <w:txbxContent>
                    <w:p w:rsidRPr="0021251A" w:rsidR="00E77FD1" w:rsidP="00E77FD1" w:rsidRDefault="00E77FD1" w14:paraId="0D93D223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F626D9" w:rsidR="00E77FD1" w:rsidP="00E77FD1" w:rsidRDefault="00E77FD1" w14:paraId="2155D159" w14:textId="233D07EB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1" behindDoc="0" locked="0" layoutInCell="1" allowOverlap="1" wp14:editId="1449BCF0" wp14:anchorId="2B631C84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E77FD1" w:rsidP="00E77FD1" w:rsidRDefault="00E77FD1" w14:paraId="16F78EF0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style="position:absolute;margin-left:390.3pt;margin-top:16.9pt;width:59.05pt;height:16.25pt;z-index:251658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AwMnERwCAAApBAAADgAAAAAAAAAAAAAAAAAuAgAAZHJzL2Uyb0RvYy54bWxQSwECLQAU&#10;AAYACAAAACEAckZsJ9wAAAAJAQAADwAAAAAAAAAAAAAAAAB2BAAAZHJzL2Rvd25yZXYueG1sUEsF&#10;BgAAAAAEAAQA8wAAAH8FAAAAAA==&#10;" w14:anchorId="2B631C84">
                <v:textbox inset=",1.44pt,,1.44pt">
                  <w:txbxContent>
                    <w:p w:rsidRPr="0021251A" w:rsidR="00E77FD1" w:rsidP="00E77FD1" w:rsidRDefault="00E77FD1" w14:paraId="16F78EF0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0" behindDoc="0" locked="0" layoutInCell="1" allowOverlap="1" wp14:editId="5647EEDC" wp14:anchorId="6BE1F384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D1" w:rsidP="00E77FD1" w:rsidRDefault="00E77FD1" w14:paraId="73220CFB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style="position:absolute;margin-left:89.05pt;margin-top:17.05pt;width:290.85pt;height:16.25pt;z-index:2516583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" w14:anchorId="6BE1F384">
                <v:textbox inset=",1.44pt,,1.44pt">
                  <w:txbxContent>
                    <w:p w:rsidR="00E77FD1" w:rsidP="00E77FD1" w:rsidRDefault="00E77FD1" w14:paraId="73220CFB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BB022D" w:rsidR="00BB022D" w:rsidP="007D6882" w:rsidRDefault="00BB022D" w14:paraId="198EBDD5" w14:textId="77777777">
      <w:pPr>
        <w:pStyle w:val="Heading3"/>
        <w:spacing w:before="120" w:after="120"/>
        <w:rPr>
          <w:sz w:val="16"/>
          <w:szCs w:val="16"/>
        </w:rPr>
      </w:pPr>
    </w:p>
    <w:p w:rsidRPr="0063280D" w:rsidR="007666A3" w:rsidP="007D6882" w:rsidRDefault="007666A3" w14:paraId="55A00140" w14:textId="4685E428">
      <w:pPr>
        <w:pStyle w:val="Heading3"/>
        <w:spacing w:before="120" w:after="120"/>
      </w:pPr>
      <w:r w:rsidRPr="0063280D">
        <w:t>Legal Authority and Compliance: Discussion Prompts (to be discussed during the site visit)</w:t>
      </w:r>
    </w:p>
    <w:p w:rsidRPr="007D6882" w:rsidR="007666A3" w:rsidP="007D6882" w:rsidRDefault="007666A3" w14:paraId="765CD488" w14:textId="3FF2D066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7D6882">
        <w:rPr>
          <w:rFonts w:ascii="Franklin Gothic Book" w:hAnsi="Franklin Gothic Book"/>
          <w:i/>
          <w:iCs/>
        </w:rPr>
        <w:t xml:space="preserve">Are there any concerns about staffing levels, training, etc. related to </w:t>
      </w:r>
      <w:r w:rsidR="00763FE4">
        <w:rPr>
          <w:rFonts w:ascii="Franklin Gothic Book" w:hAnsi="Franklin Gothic Book"/>
          <w:i/>
          <w:iCs/>
        </w:rPr>
        <w:t>the</w:t>
      </w:r>
      <w:r w:rsidRPr="007D6882">
        <w:rPr>
          <w:rFonts w:ascii="Franklin Gothic Book" w:hAnsi="Franklin Gothic Book"/>
          <w:i/>
          <w:iCs/>
        </w:rPr>
        <w:t xml:space="preserve"> SLAA’s capacity to administer all aspects of the Grants to States program? </w:t>
      </w:r>
    </w:p>
    <w:p w:rsidR="007666A3" w:rsidP="007D6882" w:rsidRDefault="0010780C" w14:paraId="62524EE7" w14:textId="4C56AF79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Are there</w:t>
      </w:r>
      <w:r w:rsidRPr="007D6882" w:rsidR="007666A3">
        <w:rPr>
          <w:rFonts w:ascii="Franklin Gothic Book" w:hAnsi="Franklin Gothic Book"/>
          <w:i/>
          <w:iCs/>
        </w:rPr>
        <w:t xml:space="preserve"> any questions or concerns about the required IMLS certifications/assurances? </w:t>
      </w:r>
    </w:p>
    <w:p w:rsidRPr="007D6882" w:rsidR="007D6882" w:rsidP="007D6882" w:rsidRDefault="007D6882" w14:paraId="595BA155" w14:textId="77777777">
      <w:pPr>
        <w:pStyle w:val="ListParagraph"/>
        <w:spacing w:after="0" w:line="240" w:lineRule="auto"/>
        <w:rPr>
          <w:rFonts w:ascii="Franklin Gothic Book" w:hAnsi="Franklin Gothic Book"/>
          <w:i/>
          <w:iCs/>
        </w:rPr>
      </w:pPr>
    </w:p>
    <w:p w:rsidRPr="00957419" w:rsidR="00957419" w:rsidP="00957419" w:rsidRDefault="007666A3" w14:paraId="5581CAE7" w14:textId="6F51F1A8">
      <w:pPr>
        <w:pStyle w:val="Heading2"/>
      </w:pPr>
      <w:r w:rsidRPr="0063280D">
        <w:t>Administrative Activity</w:t>
      </w:r>
    </w:p>
    <w:p w:rsidR="00302319" w:rsidP="007666A3" w:rsidRDefault="00302319" w14:paraId="34F8BE32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302319" w:rsidP="007666A3" w:rsidRDefault="007666A3" w14:paraId="51A2AE67" w14:textId="3422798F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25.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current, written procedures used by staff to administer the Grants to </w:t>
      </w:r>
      <w:r w:rsidR="00302319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States program? </w:t>
      </w:r>
    </w:p>
    <w:p w:rsidRPr="00302319" w:rsidR="00302319" w:rsidP="007666A3" w:rsidRDefault="00302319" w14:paraId="0528A515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302319" w:rsidP="00302319" w:rsidRDefault="00302319" w14:paraId="05400546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editId="3172F941" wp14:anchorId="02632AF0">
                <wp:simplePos x="0" y="0"/>
                <wp:positionH relativeFrom="column">
                  <wp:posOffset>264217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6" style="position:absolute;margin-left:20.8pt;margin-top:18.35pt;width:12.55pt;height:12.1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44B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HRr&#10;oOXcAAAABw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editId="44D574FC" wp14:anchorId="22D0F1B5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7" style="position:absolute;margin-left:20.3pt;margin-top:.3pt;width:12.55pt;height:12.1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7B4EE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302319" w:rsidP="00302319" w:rsidRDefault="00302319" w14:paraId="0417068E" w14:textId="3D811178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="007666A3" w:rsidP="00302319" w:rsidRDefault="007666A3" w14:paraId="496C2A35" w14:textId="7826266B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If yes, please upload and/or link to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procedures. </w:t>
      </w:r>
    </w:p>
    <w:p w:rsidRPr="008C3D70" w:rsidR="00302319" w:rsidP="00302319" w:rsidRDefault="00302319" w14:paraId="3862919D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</w:p>
    <w:p w:rsidR="00302319" w:rsidP="00302319" w:rsidRDefault="00302319" w14:paraId="443C386D" w14:textId="768A72C9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4" behindDoc="0" locked="0" layoutInCell="1" allowOverlap="1" wp14:editId="0DE3B0DE" wp14:anchorId="1C0F3151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302319" w:rsidP="00302319" w:rsidRDefault="00302319" w14:paraId="4BA23482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style="position:absolute;margin-left:29.05pt;margin-top:16.25pt;width:70.35pt;height:16.25pt;z-index:25165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U8w95ysCAABFBAAADgAAAAAAAAAAAAAAAAAuAgAAZHJzL2Uy&#10;b0RvYy54bWxQSwECLQAUAAYACAAAACEA3UtroNwAAAAIAQAADwAAAAAAAAAAAAAAAACFBAAAZHJz&#10;L2Rvd25yZXYueG1sUEsFBgAAAAAEAAQA8wAAAI4FAAAAAA==&#10;" w14:anchorId="1C0F3151">
                <v:textbox inset=",1.44pt,,0">
                  <w:txbxContent>
                    <w:p w:rsidRPr="0021251A" w:rsidR="00302319" w:rsidP="00302319" w:rsidRDefault="00302319" w14:paraId="4BA23482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5" behindDoc="0" locked="0" layoutInCell="1" allowOverlap="1" wp14:editId="1F805755" wp14:anchorId="7304F037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302319" w:rsidP="00302319" w:rsidRDefault="00302319" w14:paraId="28C5413C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style="position:absolute;margin-left:125.8pt;margin-top:16.25pt;width:52.2pt;height:16.25pt;z-index:2516583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" w14:anchorId="7304F037">
                <v:textbox inset=",1.44pt,,0">
                  <w:txbxContent>
                    <w:p w:rsidRPr="0021251A" w:rsidR="00302319" w:rsidP="00302319" w:rsidRDefault="00302319" w14:paraId="28C5413C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F626D9" w:rsidR="00302319" w:rsidP="00302319" w:rsidRDefault="00302319" w14:paraId="554D930D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editId="213659DE" wp14:anchorId="19A31A58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302319" w:rsidP="00302319" w:rsidRDefault="00302319" w14:paraId="5231CA84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style="position:absolute;margin-left:390.3pt;margin-top:16.9pt;width:59.05pt;height:16.25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XXfOoBwCAAApBAAADgAAAAAAAAAAAAAAAAAuAgAAZHJzL2Uyb0RvYy54bWxQSwECLQAU&#10;AAYACAAAACEAckZsJ9wAAAAJAQAADwAAAAAAAAAAAAAAAAB2BAAAZHJzL2Rvd25yZXYueG1sUEsF&#10;BgAAAAAEAAQA8wAAAH8FAAAAAA==&#10;" w14:anchorId="19A31A58">
                <v:textbox inset=",1.44pt,,1.44pt">
                  <w:txbxContent>
                    <w:p w:rsidRPr="0021251A" w:rsidR="00302319" w:rsidP="00302319" w:rsidRDefault="00302319" w14:paraId="5231CA84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06" behindDoc="0" locked="0" layoutInCell="1" allowOverlap="1" wp14:editId="6ADB34EE" wp14:anchorId="3D226075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19" w:rsidP="00302319" w:rsidRDefault="00302319" w14:paraId="51055ED2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style="position:absolute;margin-left:89.05pt;margin-top:17.05pt;width:290.85pt;height:16.25pt;z-index:2516583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qZkCMBYCAAAnBAAADgAAAAAAAAAAAAAAAAAuAgAAZHJzL2Uyb0RvYy54bWxQSwECLQAUAAYA&#10;CAAAACEAPfGIkN8AAAAJAQAADwAAAAAAAAAAAAAAAABwBAAAZHJzL2Rvd25yZXYueG1sUEsFBgAA&#10;AAAEAAQA8wAAAHwFAAAAAA==&#10;" w14:anchorId="3D226075">
                <v:textbox inset=",1.44pt,,1.44pt">
                  <w:txbxContent>
                    <w:p w:rsidR="00302319" w:rsidP="00302319" w:rsidRDefault="00302319" w14:paraId="51055ED2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302319" w:rsidP="00302319" w:rsidRDefault="00302319" w14:paraId="2787F90D" w14:textId="266A27DD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302319" w:rsidP="00302319" w:rsidRDefault="00302319" w14:paraId="51880F58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302319" w:rsidP="007666A3" w:rsidRDefault="007666A3" w14:paraId="24BE19CE" w14:textId="73E8F003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26. How does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train staff to work with the Grants to States program? </w:t>
      </w:r>
      <w:r w:rsidRPr="009C625E" w:rsidR="00302319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08" behindDoc="0" locked="0" layoutInCell="1" allowOverlap="1" wp14:editId="2023B781" wp14:anchorId="5456C72C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73420" cy="613410"/>
                <wp:effectExtent l="0" t="0" r="17780" b="1524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19" w:rsidP="00302319" w:rsidRDefault="00302319" w14:paraId="4C07936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style="position:absolute;margin-left:0;margin-top:16.1pt;width:454.6pt;height:48.3pt;z-index:2516583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UkFQ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" w14:anchorId="5456C72C">
                <v:textbox>
                  <w:txbxContent>
                    <w:p w:rsidR="00302319" w:rsidP="00302319" w:rsidRDefault="00302319" w14:paraId="4C07936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3280D" w:rsidR="00302319" w:rsidP="007666A3" w:rsidRDefault="00302319" w14:paraId="4B3F7EEF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302319" w:rsidP="007666A3" w:rsidRDefault="007666A3" w14:paraId="2EEB2922" w14:textId="6B62D581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27. What entity is responsible for keeping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SLAA’s SAM registration active? </w:t>
      </w:r>
      <w:r w:rsidRPr="009C625E" w:rsidR="00302319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09" behindDoc="0" locked="0" layoutInCell="1" allowOverlap="1" wp14:editId="5C0CF9D1" wp14:anchorId="3C6DD18E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73420" cy="613410"/>
                <wp:effectExtent l="0" t="0" r="17780" b="1524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19" w:rsidP="00302319" w:rsidRDefault="00302319" w14:paraId="332A29F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style="position:absolute;margin-left:0;margin-top:16.1pt;width:454.6pt;height:48.3pt;z-index:25165830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" w14:anchorId="3C6DD18E">
                <v:textbox>
                  <w:txbxContent>
                    <w:p w:rsidR="00302319" w:rsidP="00302319" w:rsidRDefault="00302319" w14:paraId="332A29FD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3280D" w:rsidR="00302319" w:rsidP="007666A3" w:rsidRDefault="00302319" w14:paraId="32231897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B702B1" w14:paraId="24EA45AE" w14:textId="2024430F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10" behindDoc="0" locked="0" layoutInCell="1" allowOverlap="1" wp14:editId="0E61C751" wp14:anchorId="00A4027F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73420" cy="613410"/>
                <wp:effectExtent l="0" t="0" r="17780" b="1524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B1" w:rsidP="00B702B1" w:rsidRDefault="00B702B1" w14:paraId="2A7B101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style="position:absolute;margin-left:0;margin-top:30.5pt;width:454.6pt;height:48.3pt;z-index:25165831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" w14:anchorId="00A4027F">
                <v:textbox>
                  <w:txbxContent>
                    <w:p w:rsidR="00B702B1" w:rsidP="00B702B1" w:rsidRDefault="00B702B1" w14:paraId="2A7B101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28. </w:t>
      </w:r>
      <w:r w:rsidR="00763FE4">
        <w:rPr>
          <w:rFonts w:ascii="Franklin Gothic Book" w:hAnsi="Franklin Gothic Book"/>
        </w:rPr>
        <w:t>What is the</w:t>
      </w:r>
      <w:r w:rsidRPr="0063280D" w:rsidR="007666A3">
        <w:rPr>
          <w:rFonts w:ascii="Franklin Gothic Book" w:hAnsi="Franklin Gothic Book"/>
        </w:rPr>
        <w:t xml:space="preserve"> SLAA's records retention policy, including timeframes</w:t>
      </w:r>
      <w:r w:rsidR="00763FE4">
        <w:rPr>
          <w:rFonts w:ascii="Franklin Gothic Book" w:hAnsi="Franklin Gothic Book"/>
        </w:rPr>
        <w:t>?</w:t>
      </w:r>
      <w:r w:rsidRPr="0063280D" w:rsidR="007666A3">
        <w:rPr>
          <w:rFonts w:ascii="Franklin Gothic Book" w:hAnsi="Franklin Gothic Book"/>
        </w:rPr>
        <w:t xml:space="preserve"> Does it</w:t>
      </w:r>
      <w:r>
        <w:rPr>
          <w:rFonts w:ascii="Franklin Gothic Book" w:hAnsi="Franklin Gothic Book"/>
        </w:rPr>
        <w:t xml:space="preserve"> </w:t>
      </w:r>
      <w:r w:rsidRPr="0063280D" w:rsidR="007666A3">
        <w:rPr>
          <w:rFonts w:ascii="Franklin Gothic Book" w:hAnsi="Franklin Gothic Book"/>
        </w:rPr>
        <w:t xml:space="preserve">meet/exceed </w:t>
      </w:r>
      <w:r w:rsidR="00921678">
        <w:rPr>
          <w:rFonts w:ascii="Franklin Gothic Book" w:hAnsi="Franklin Gothic Book"/>
        </w:rPr>
        <w:t>f</w:t>
      </w:r>
      <w:r w:rsidRPr="0063280D" w:rsidR="007666A3">
        <w:rPr>
          <w:rFonts w:ascii="Franklin Gothic Book" w:hAnsi="Franklin Gothic Book"/>
        </w:rPr>
        <w:t xml:space="preserve">ederal </w:t>
      </w:r>
      <w:r w:rsidR="00763FE4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guidelines for the Grants to States program? </w:t>
      </w:r>
    </w:p>
    <w:p w:rsidRPr="00B702B1" w:rsidR="00B702B1" w:rsidP="007666A3" w:rsidRDefault="00B702B1" w14:paraId="18C2E8D0" w14:textId="0C464EC8">
      <w:pPr>
        <w:spacing w:after="0" w:line="240" w:lineRule="auto"/>
        <w:contextualSpacing/>
        <w:rPr>
          <w:rFonts w:ascii="Franklin Gothic Book" w:hAnsi="Franklin Gothic Book"/>
          <w:sz w:val="12"/>
          <w:szCs w:val="12"/>
        </w:rPr>
      </w:pPr>
    </w:p>
    <w:p w:rsidR="007666A3" w:rsidP="00B702B1" w:rsidRDefault="007666A3" w14:paraId="4A7FFB81" w14:textId="5D1681C8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Please upload and/or link to </w:t>
      </w:r>
      <w:r w:rsidR="00763FE4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records retention policy/guidelines.</w:t>
      </w:r>
    </w:p>
    <w:p w:rsidRPr="00B702B1" w:rsidR="00B702B1" w:rsidP="00B702B1" w:rsidRDefault="00B702B1" w14:paraId="4F7C68A2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8"/>
          <w:szCs w:val="8"/>
          <w:shd w:val="clear" w:color="auto" w:fill="FFFFFF"/>
        </w:rPr>
      </w:pPr>
    </w:p>
    <w:p w:rsidR="00B702B1" w:rsidP="00B702B1" w:rsidRDefault="00B702B1" w14:paraId="1A926493" w14:textId="55699B6C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editId="61D45400" wp14:anchorId="2C7A1069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702B1" w:rsidP="00B702B1" w:rsidRDefault="00B702B1" w14:paraId="6577E3A8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style="position:absolute;margin-left:29.05pt;margin-top:16.25pt;width:70.35pt;height:16.25pt;z-index:251658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cA6OWisCAABFBAAADgAAAAAAAAAAAAAAAAAuAgAAZHJzL2Uy&#10;b0RvYy54bWxQSwECLQAUAAYACAAAACEA3UtroNwAAAAIAQAADwAAAAAAAAAAAAAAAACFBAAAZHJz&#10;L2Rvd25yZXYueG1sUEsFBgAAAAAEAAQA8wAAAI4FAAAAAA==&#10;" w14:anchorId="2C7A1069">
                <v:textbox inset=",1.44pt,,0">
                  <w:txbxContent>
                    <w:p w:rsidRPr="0021251A" w:rsidR="00B702B1" w:rsidP="00B702B1" w:rsidRDefault="00B702B1" w14:paraId="6577E3A8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editId="15E465FA" wp14:anchorId="29A76542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702B1" w:rsidP="00B702B1" w:rsidRDefault="00B702B1" w14:paraId="29DF4B90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style="position:absolute;margin-left:125.8pt;margin-top:16.25pt;width:52.2pt;height:16.25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TGHAIAACUEAAAOAAAAZHJzL2Uyb0RvYy54bWysU9tu2zAMfR+wfxD0vthxEy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11wJsiVpfnF22XMAMXpcW+d/yCxY+FSckszjeBwuHM+FAPFKSTkcqhVfau0jkbQ&#10;kdxqyw5ACgAhpPH5lOBFpDZsKPnlMlseKXiBYnfVGSON398gOuVJy1p1JV+dg6AIxL03dVSaB6WP&#10;d6pam4nJQN6RRj9WI1N1yReLkCEwW2H9QNxaPGqXdo0uLdpfnA2k25K7n3uwkjP90dB8LueLRRB6&#10;NOarbEULaJ97qmhQCBhBMCX3p+vWx8UIvBm8phk2KvL7VMVUL2kx0j7tTRD7cztGPW335h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LLKJMYcAgAAJQQAAA4AAAAAAAAAAAAAAAAALgIAAGRycy9lMm9Eb2MueG1sUEsBAi0A&#10;FAAGAAgAAAAhAAB5pvDdAAAACQEAAA8AAAAAAAAAAAAAAAAAdgQAAGRycy9kb3ducmV2LnhtbFBL&#10;BQYAAAAABAAEAPMAAACABQAAAAA=&#10;" w14:anchorId="29A76542">
                <v:textbox inset=",1.44pt,,0">
                  <w:txbxContent>
                    <w:p w:rsidRPr="0021251A" w:rsidR="00B702B1" w:rsidP="00B702B1" w:rsidRDefault="00B702B1" w14:paraId="29DF4B90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B702B1" w:rsidR="00B702B1" w:rsidP="00B702B1" w:rsidRDefault="00B702B1" w14:paraId="73E7E84F" w14:textId="23E894A5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editId="1A7A0CE0" wp14:anchorId="7628E8DB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702B1" w:rsidP="00B702B1" w:rsidRDefault="00B702B1" w14:paraId="3E8331EA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style="position:absolute;margin-left:390.3pt;margin-top:16.9pt;width:59.05pt;height:16.2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sk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mfN5ZCEwW2B5Im4tDtqlXaNLjfYnZx3pNufuxwGs5Ex/MDSf9XQ+D0KP&#10;xnQ1W9EC2ktPcekBIwgq556z4brzcTkCdwZvaY6Vihw/VzLWTHqM1I+7EwR/aceo5w3f/gI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faDrJBwCAAApBAAADgAAAAAAAAAAAAAAAAAuAgAAZHJzL2Uyb0RvYy54bWxQSwECLQAU&#10;AAYACAAAACEAckZsJ9wAAAAJAQAADwAAAAAAAAAAAAAAAAB2BAAAZHJzL2Rvd25yZXYueG1sUEsF&#10;BgAAAAAEAAQA8wAAAH8FAAAAAA==&#10;" w14:anchorId="7628E8DB">
                <v:textbox inset=",1.44pt,,1.44pt">
                  <w:txbxContent>
                    <w:p w:rsidRPr="0021251A" w:rsidR="00B702B1" w:rsidP="00B702B1" w:rsidRDefault="00B702B1" w14:paraId="3E8331EA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editId="34E878A8" wp14:anchorId="574CB5D4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B1" w:rsidP="00B702B1" w:rsidRDefault="00B702B1" w14:paraId="1809CB4D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style="position:absolute;margin-left:89.05pt;margin-top:17.05pt;width:290.85pt;height:16.25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uDFgIAACc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g4W65niyWaONqydDl7vYghWP7021jn3wloSRAKarGpEZ2d7p0P2bD8ySUEc6BktZdKRcUe&#10;yp2y5MRwAPbxjOg/uSlNuoKuF9liIOCvEGk8f4JopcdJVrIt6OrixPJA21tdxTnzTKpBxpSVHnkM&#10;1A0k+r7siawKOl+GCIHXEqozMmthmFzcNBQasD8o6XBqC+q+H5kVlKj3Gruzns7nYcyjMl1lK1w/&#10;e20pry1Mc4QqqKdkEHc+rkYgTsMtdrGWkeDnTMaccRoj7+PmhHG/1qPX835vHwE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bCeLgxYCAAAnBAAADgAAAAAAAAAAAAAAAAAuAgAAZHJzL2Uyb0RvYy54bWxQSwECLQAUAAYA&#10;CAAAACEAPfGIkN8AAAAJAQAADwAAAAAAAAAAAAAAAABwBAAAZHJzL2Rvd25yZXYueG1sUEsFBgAA&#10;AAAEAAQA8wAAAHwFAAAAAA==&#10;" w14:anchorId="574CB5D4">
                <v:textbox inset=",1.44pt,,1.44pt">
                  <w:txbxContent>
                    <w:p w:rsidR="00B702B1" w:rsidP="00B702B1" w:rsidRDefault="00B702B1" w14:paraId="1809CB4D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8C3D70" w:rsidP="007666A3" w:rsidRDefault="008C3D70" w14:paraId="5E7F324F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7666A3" w:rsidRDefault="007666A3" w14:paraId="2AE04ECB" w14:textId="48245DD1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29. </w:t>
      </w:r>
      <w:r w:rsidR="00763FE4">
        <w:rPr>
          <w:rFonts w:ascii="Franklin Gothic Book" w:hAnsi="Franklin Gothic Book"/>
        </w:rPr>
        <w:t>H</w:t>
      </w:r>
      <w:r w:rsidRPr="0063280D">
        <w:rPr>
          <w:rFonts w:ascii="Franklin Gothic Book" w:hAnsi="Franklin Gothic Book"/>
        </w:rPr>
        <w:t xml:space="preserve">ow </w:t>
      </w:r>
      <w:r w:rsidR="00763FE4">
        <w:rPr>
          <w:rFonts w:ascii="Franklin Gothic Book" w:hAnsi="Franklin Gothic Book"/>
        </w:rPr>
        <w:t xml:space="preserve">are </w:t>
      </w:r>
      <w:r w:rsidRPr="0063280D">
        <w:rPr>
          <w:rFonts w:ascii="Franklin Gothic Book" w:hAnsi="Franklin Gothic Book"/>
        </w:rPr>
        <w:t>records stored</w:t>
      </w:r>
      <w:r w:rsidR="00763FE4">
        <w:rPr>
          <w:rFonts w:ascii="Franklin Gothic Book" w:hAnsi="Franklin Gothic Book"/>
        </w:rPr>
        <w:t>,</w:t>
      </w:r>
      <w:r w:rsidRPr="0063280D">
        <w:rPr>
          <w:rFonts w:ascii="Franklin Gothic Book" w:hAnsi="Franklin Gothic Book"/>
        </w:rPr>
        <w:t xml:space="preserve"> and </w:t>
      </w:r>
      <w:r w:rsidR="00763FE4">
        <w:rPr>
          <w:rFonts w:ascii="Franklin Gothic Book" w:hAnsi="Franklin Gothic Book"/>
        </w:rPr>
        <w:t>which</w:t>
      </w:r>
      <w:r w:rsidRPr="0063280D">
        <w:rPr>
          <w:rFonts w:ascii="Franklin Gothic Book" w:hAnsi="Franklin Gothic Book"/>
        </w:rPr>
        <w:t xml:space="preserve"> staff </w:t>
      </w:r>
      <w:r w:rsidR="00763FE4">
        <w:rPr>
          <w:rFonts w:ascii="Franklin Gothic Book" w:hAnsi="Franklin Gothic Book"/>
        </w:rPr>
        <w:t xml:space="preserve">are </w:t>
      </w:r>
      <w:r w:rsidRPr="0063280D">
        <w:rPr>
          <w:rFonts w:ascii="Franklin Gothic Book" w:hAnsi="Franklin Gothic Book"/>
        </w:rPr>
        <w:t>responsible for records</w:t>
      </w:r>
      <w:r w:rsidR="00763FE4">
        <w:rPr>
          <w:rFonts w:ascii="Franklin Gothic Book" w:hAnsi="Franklin Gothic Book"/>
        </w:rPr>
        <w:t>?</w:t>
      </w:r>
      <w:r w:rsidRPr="0063280D">
        <w:rPr>
          <w:rFonts w:ascii="Franklin Gothic Book" w:hAnsi="Franklin Gothic Book"/>
        </w:rPr>
        <w:t xml:space="preserve"> </w:t>
      </w:r>
    </w:p>
    <w:p w:rsidRPr="008A7C86" w:rsidR="008A7C86" w:rsidP="007666A3" w:rsidRDefault="008A7C86" w14:paraId="7DECE927" w14:textId="6DD17FEC">
      <w:pPr>
        <w:spacing w:after="0" w:line="240" w:lineRule="auto"/>
        <w:ind w:left="720"/>
        <w:contextualSpacing/>
        <w:rPr>
          <w:rFonts w:ascii="Franklin Gothic Book" w:hAnsi="Franklin Gothic Book"/>
          <w:sz w:val="8"/>
          <w:szCs w:val="8"/>
        </w:rPr>
      </w:pPr>
    </w:p>
    <w:p w:rsidR="007666A3" w:rsidP="008A7C86" w:rsidRDefault="008A7C86" w14:paraId="7A3B8DCC" w14:textId="55880F3B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15" behindDoc="0" locked="0" layoutInCell="1" allowOverlap="1" wp14:editId="3E4EE0CB" wp14:anchorId="54706597">
                <wp:simplePos x="0" y="0"/>
                <wp:positionH relativeFrom="margin">
                  <wp:align>left</wp:align>
                </wp:positionH>
                <wp:positionV relativeFrom="paragraph">
                  <wp:posOffset>218554</wp:posOffset>
                </wp:positionV>
                <wp:extent cx="5773420" cy="613410"/>
                <wp:effectExtent l="0" t="0" r="17780" b="15240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86" w:rsidP="008A7C86" w:rsidRDefault="008A7C86" w14:paraId="4270602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style="position:absolute;margin-left:0;margin-top:17.2pt;width:454.6pt;height:48.3pt;z-index:2516583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" w14:anchorId="54706597">
                <v:textbox>
                  <w:txbxContent>
                    <w:p w:rsidR="008A7C86" w:rsidP="008A7C86" w:rsidRDefault="008A7C86" w14:paraId="4270602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>Active records (</w:t>
      </w:r>
      <w:r w:rsidR="0010780C">
        <w:rPr>
          <w:rFonts w:ascii="Franklin Gothic Book" w:hAnsi="Franklin Gothic Book"/>
        </w:rPr>
        <w:t>describe</w:t>
      </w:r>
      <w:r w:rsidRPr="0063280D" w:rsidR="007666A3">
        <w:rPr>
          <w:rFonts w:ascii="Franklin Gothic Book" w:hAnsi="Franklin Gothic Book"/>
        </w:rPr>
        <w:t xml:space="preserve">): </w:t>
      </w:r>
    </w:p>
    <w:p w:rsidRPr="008A7C86" w:rsidR="008A7C86" w:rsidP="007666A3" w:rsidRDefault="008A7C86" w14:paraId="78A08583" w14:textId="355E1927">
      <w:pPr>
        <w:spacing w:after="0" w:line="240" w:lineRule="auto"/>
        <w:ind w:left="720"/>
        <w:contextualSpacing/>
        <w:rPr>
          <w:rFonts w:ascii="Franklin Gothic Book" w:hAnsi="Franklin Gothic Book"/>
          <w:sz w:val="12"/>
          <w:szCs w:val="12"/>
        </w:rPr>
      </w:pPr>
    </w:p>
    <w:p w:rsidR="003B0361" w:rsidP="007666A3" w:rsidRDefault="007666A3" w14:paraId="09D774EF" w14:textId="12D84C16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Inactive records (</w:t>
      </w:r>
      <w:r w:rsidR="0010780C">
        <w:rPr>
          <w:rFonts w:ascii="Franklin Gothic Book" w:hAnsi="Franklin Gothic Book"/>
        </w:rPr>
        <w:t>describe</w:t>
      </w:r>
      <w:r w:rsidRPr="0063280D">
        <w:rPr>
          <w:rFonts w:ascii="Franklin Gothic Book" w:hAnsi="Franklin Gothic Book"/>
        </w:rPr>
        <w:t xml:space="preserve">): </w:t>
      </w:r>
      <w:r w:rsidRPr="009C625E" w:rsidR="008A7C86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16" behindDoc="0" locked="0" layoutInCell="1" allowOverlap="1" wp14:editId="51258DB4" wp14:anchorId="712C7230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73420" cy="613410"/>
                <wp:effectExtent l="0" t="0" r="17780" b="1524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86" w:rsidP="008A7C86" w:rsidRDefault="008A7C86" w14:paraId="7D33A3C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style="position:absolute;margin-left:0;margin-top:16.1pt;width:454.6pt;height:48.3pt;z-index:2516583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" w14:anchorId="712C7230">
                <v:textbox>
                  <w:txbxContent>
                    <w:p w:rsidR="008A7C86" w:rsidP="008A7C86" w:rsidRDefault="008A7C86" w14:paraId="7D33A3C0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3B0361" w:rsidP="007666A3" w:rsidRDefault="003B0361" w14:paraId="095D1E46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D676EF" w:rsidP="007666A3" w:rsidRDefault="007666A3" w14:paraId="1ACAF093" w14:textId="149F476B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30. Does </w:t>
      </w:r>
      <w:r w:rsidR="0010780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complete project files/documentation for SLAA/statewide projects, </w:t>
      </w:r>
      <w:r w:rsidR="00443484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including applications, budgets, awards, reports, invoices, purchase orders, etc.? </w:t>
      </w:r>
    </w:p>
    <w:p w:rsidRPr="00D676EF" w:rsidR="00D676EF" w:rsidP="007666A3" w:rsidRDefault="00D676EF" w14:paraId="57502621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D676EF" w:rsidP="00D676EF" w:rsidRDefault="00D676EF" w14:paraId="323506C8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editId="145366CA" wp14:anchorId="66B5B9F8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style="position:absolute;margin-left:20.4pt;margin-top:18.35pt;width:12.55pt;height:12.15pt;z-index:251658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02D3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editId="3791D1B2" wp14:anchorId="41F38DC0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style="position:absolute;margin-left:20.3pt;margin-top:.3pt;width:12.55pt;height:12.15pt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38CE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D676EF" w:rsidP="00D676EF" w:rsidRDefault="00D676EF" w14:paraId="37520764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C3D70" w:rsidR="008C3D70" w:rsidP="00D676EF" w:rsidRDefault="008C3D70" w14:paraId="707E5D54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D676EF" w:rsidP="00D676EF" w:rsidRDefault="00D676EF" w14:paraId="52809E02" w14:textId="05AD9D76">
      <w:pPr>
        <w:spacing w:after="0" w:line="24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Pr="0063280D">
        <w:rPr>
          <w:rFonts w:ascii="Franklin Gothic Book" w:hAnsi="Franklin Gothic Book"/>
        </w:rPr>
        <w:t>lease upload and/or link t</w:t>
      </w:r>
      <w:r>
        <w:rPr>
          <w:rFonts w:ascii="Franklin Gothic Book" w:hAnsi="Franklin Gothic Book"/>
        </w:rPr>
        <w:t>o:</w:t>
      </w:r>
    </w:p>
    <w:p w:rsidRPr="00D676EF" w:rsidR="00D676EF" w:rsidP="00D676EF" w:rsidRDefault="00D676EF" w14:paraId="49828F00" w14:textId="2FA325F1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/>
        </w:rPr>
      </w:pPr>
      <w:r w:rsidRPr="00D676EF">
        <w:rPr>
          <w:rFonts w:ascii="Franklin Gothic Book" w:hAnsi="Franklin Gothic Book"/>
        </w:rPr>
        <w:t>Examples of complete project files/documentation for statewide projects.</w:t>
      </w:r>
    </w:p>
    <w:p w:rsidRPr="00D676EF" w:rsidR="00D676EF" w:rsidP="00D676EF" w:rsidRDefault="00D676EF" w14:paraId="60F24DE9" w14:textId="0CBFA96E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/>
        </w:rPr>
      </w:pPr>
      <w:r w:rsidRPr="00D676EF">
        <w:rPr>
          <w:rFonts w:ascii="Franklin Gothic Book" w:hAnsi="Franklin Gothic Book"/>
        </w:rPr>
        <w:t>Examples of public relations for LSTA-funded statewide projects.</w:t>
      </w:r>
    </w:p>
    <w:p w:rsidRPr="008C3D70" w:rsidR="00D676EF" w:rsidP="00D676EF" w:rsidRDefault="00D676EF" w14:paraId="4AA3C188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D676EF" w:rsidP="00D676EF" w:rsidRDefault="00D676EF" w14:paraId="074448BD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19" behindDoc="0" locked="0" layoutInCell="1" allowOverlap="1" wp14:editId="0E9A087F" wp14:anchorId="7026766C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1FF1E6E8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style="position:absolute;margin-left:29.05pt;margin-top:16.25pt;width:70.35pt;height:16.25pt;z-index:2516583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TXQfMSsCAABFBAAADgAAAAAAAAAAAAAAAAAuAgAAZHJzL2Uy&#10;b0RvYy54bWxQSwECLQAUAAYACAAAACEA3UtroNwAAAAIAQAADwAAAAAAAAAAAAAAAACFBAAAZHJz&#10;L2Rvd25yZXYueG1sUEsFBgAAAAAEAAQA8wAAAI4FAAAAAA==&#10;" w14:anchorId="7026766C">
                <v:textbox inset=",1.44pt,,0">
                  <w:txbxContent>
                    <w:p w:rsidRPr="0021251A" w:rsidR="00D676EF" w:rsidP="00D676EF" w:rsidRDefault="00D676EF" w14:paraId="1FF1E6E8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0" behindDoc="0" locked="0" layoutInCell="1" allowOverlap="1" wp14:editId="51205CE6" wp14:anchorId="46449BF8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4D073290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style="position:absolute;margin-left:125.8pt;margin-top:16.25pt;width:52.2pt;height:16.25pt;z-index:25165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PtOwxkcAgAAJQQAAA4AAAAAAAAAAAAAAAAALgIAAGRycy9lMm9Eb2MueG1sUEsBAi0A&#10;FAAGAAgAAAAhAAB5pvDdAAAACQEAAA8AAAAAAAAAAAAAAAAAdgQAAGRycy9kb3ducmV2LnhtbFBL&#10;BQYAAAAABAAEAPMAAACABQAAAAA=&#10;" w14:anchorId="46449BF8">
                <v:textbox inset=",1.44pt,,0">
                  <w:txbxContent>
                    <w:p w:rsidRPr="0021251A" w:rsidR="00D676EF" w:rsidP="00D676EF" w:rsidRDefault="00D676EF" w14:paraId="4D073290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F626D9" w:rsidR="00D676EF" w:rsidP="00D676EF" w:rsidRDefault="00D676EF" w14:paraId="61A73554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2" behindDoc="0" locked="0" layoutInCell="1" allowOverlap="1" wp14:editId="3B5620FC" wp14:anchorId="6198BB4B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2A8D2C72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style="position:absolute;margin-left:390.3pt;margin-top:16.9pt;width:59.05pt;height:16.25pt;z-index:2516583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gj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mfNF5DkwW2B5Im4tDtqlXaNLjfYnZx3pNufuxwGs5Ex/MDSf9XQ+D0KP&#10;xnQ1W9EC2ktPcekBIwgq556z4brzcTkCdwZvaY6Vihw/VzLWTHqM1I+7EwR/aceo5w3f/gI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+K6YIxwCAAApBAAADgAAAAAAAAAAAAAAAAAuAgAAZHJzL2Uyb0RvYy54bWxQSwECLQAU&#10;AAYACAAAACEAckZsJ9wAAAAJAQAADwAAAAAAAAAAAAAAAAB2BAAAZHJzL2Rvd25yZXYueG1sUEsF&#10;BgAAAAAEAAQA8wAAAH8FAAAAAA==&#10;" w14:anchorId="6198BB4B">
                <v:textbox inset=",1.44pt,,1.44pt">
                  <w:txbxContent>
                    <w:p w:rsidRPr="0021251A" w:rsidR="00D676EF" w:rsidP="00D676EF" w:rsidRDefault="00D676EF" w14:paraId="2A8D2C72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1" behindDoc="0" locked="0" layoutInCell="1" allowOverlap="1" wp14:editId="0C0610E6" wp14:anchorId="723C3D3C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EF" w:rsidP="00D676EF" w:rsidRDefault="00D676EF" w14:paraId="5B98FBBC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style="position:absolute;margin-left:89.05pt;margin-top:17.05pt;width:290.85pt;height:16.25pt;z-index:2516583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iEFwIAACcEAAAOAAAAZHJzL2Uyb0RvYy54bWysU81u2zAMvg/YOwi6L3acJku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" w14:anchorId="723C3D3C">
                <v:textbox inset=",1.44pt,,1.44pt">
                  <w:txbxContent>
                    <w:p w:rsidR="00D676EF" w:rsidP="00D676EF" w:rsidRDefault="00D676EF" w14:paraId="5B98FBBC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D676EF" w:rsidP="007666A3" w:rsidRDefault="00D676EF" w14:paraId="0F32DA45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D676EF" w:rsidP="007666A3" w:rsidRDefault="007666A3" w14:paraId="6FC396B9" w14:textId="773A7F1F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31. Does </w:t>
      </w:r>
      <w:r w:rsidR="0010780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written procedures for addressing complaints or concerns about the way </w:t>
      </w:r>
      <w:r w:rsidR="00D676EF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Grants to States funds are used/administered/distributed? </w:t>
      </w:r>
    </w:p>
    <w:p w:rsidRPr="00D676EF" w:rsidR="00D676EF" w:rsidP="007666A3" w:rsidRDefault="00D676EF" w14:paraId="1C8F9494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D676EF" w:rsidP="00D676EF" w:rsidRDefault="00D676EF" w14:paraId="7A10622D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editId="031EB1A7" wp14:anchorId="3E957E5B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style="position:absolute;margin-left:20.4pt;margin-top:18.35pt;width:12.55pt;height:12.15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BF5F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editId="589663D4" wp14:anchorId="63B958F4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style="position:absolute;margin-left:20.3pt;margin-top:.3pt;width:12.55pt;height:12.15pt;z-index:251658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112D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D676EF" w:rsidP="00D676EF" w:rsidRDefault="00D676EF" w14:paraId="61934837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C3D70" w:rsidR="008C3D70" w:rsidP="00D676EF" w:rsidRDefault="008C3D70" w14:paraId="590E0513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D676EF" w:rsidP="00D676EF" w:rsidRDefault="00D676EF" w14:paraId="6A464729" w14:textId="477B3D77">
      <w:pPr>
        <w:spacing w:after="0" w:line="24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yes, p</w:t>
      </w:r>
      <w:r w:rsidRPr="0063280D">
        <w:rPr>
          <w:rFonts w:ascii="Franklin Gothic Book" w:hAnsi="Franklin Gothic Book"/>
        </w:rPr>
        <w:t>lease upload and/or link t</w:t>
      </w:r>
      <w:r>
        <w:rPr>
          <w:rFonts w:ascii="Franklin Gothic Book" w:hAnsi="Franklin Gothic Book"/>
        </w:rPr>
        <w:t xml:space="preserve">o </w:t>
      </w:r>
      <w:r w:rsidR="0010780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complaint procedures.</w:t>
      </w:r>
    </w:p>
    <w:p w:rsidRPr="00302319" w:rsidR="00D676EF" w:rsidP="00D676EF" w:rsidRDefault="00D676EF" w14:paraId="00B53E94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8"/>
          <w:szCs w:val="8"/>
          <w:shd w:val="clear" w:color="auto" w:fill="FFFFFF"/>
        </w:rPr>
      </w:pPr>
    </w:p>
    <w:p w:rsidR="00D676EF" w:rsidP="00D676EF" w:rsidRDefault="00D676EF" w14:paraId="442E594E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5" behindDoc="0" locked="0" layoutInCell="1" allowOverlap="1" wp14:editId="0C55207C" wp14:anchorId="1C809808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0FBFA1AA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style="position:absolute;margin-left:29.05pt;margin-top:16.25pt;width:70.35pt;height:16.25pt;z-index:2516583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tEazCCsCAABFBAAADgAAAAAAAAAAAAAAAAAuAgAAZHJzL2Uy&#10;b0RvYy54bWxQSwECLQAUAAYACAAAACEA3UtroNwAAAAIAQAADwAAAAAAAAAAAAAAAACFBAAAZHJz&#10;L2Rvd25yZXYueG1sUEsFBgAAAAAEAAQA8wAAAI4FAAAAAA==&#10;" w14:anchorId="1C809808">
                <v:textbox inset=",1.44pt,,0">
                  <w:txbxContent>
                    <w:p w:rsidRPr="0021251A" w:rsidR="00D676EF" w:rsidP="00D676EF" w:rsidRDefault="00D676EF" w14:paraId="0FBFA1AA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6" behindDoc="0" locked="0" layoutInCell="1" allowOverlap="1" wp14:editId="00E956C3" wp14:anchorId="38CBE3A7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1ABABD0A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style="position:absolute;margin-left:125.8pt;margin-top:16.25pt;width:52.2pt;height:16.25pt;z-index:2516583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mUHAIAACUEAAAOAAAAZHJzL2Uyb0RvYy54bWysU9tu2zAMfR+wfxD0vthxEy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11wJsiVpfnF22XMAMXpcW+d/yCxY+FSckszjeBwuHM+FAPFKSTkcqhVfau0jkbQ&#10;kdxqyw5ACgAhpPH5lOBFpDZsKPnlMlseKXiBYnfVGSON398gOuVJy1p1JV+dg6AIxL03dVSaB6WP&#10;d6pam4nJQN6RRj9WI1N1yZeLkCEwW2H9QNxaPGqXdo0uLdpfnA2k25K7n3uwkjP90dB8LueLRRB6&#10;NOarbEULaJ97qmhQCBhBMCX3p+vWx8UIvBm8phk2KvL7VMVUL2kx0j7tTRD7cztGPW335h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HaCGZQcAgAAJQQAAA4AAAAAAAAAAAAAAAAALgIAAGRycy9lMm9Eb2MueG1sUEsBAi0A&#10;FAAGAAgAAAAhAAB5pvDdAAAACQEAAA8AAAAAAAAAAAAAAAAAdgQAAGRycy9kb3ducmV2LnhtbFBL&#10;BQYAAAAABAAEAPMAAACABQAAAAA=&#10;" w14:anchorId="38CBE3A7">
                <v:textbox inset=",1.44pt,,0">
                  <w:txbxContent>
                    <w:p w:rsidRPr="0021251A" w:rsidR="00D676EF" w:rsidP="00D676EF" w:rsidRDefault="00D676EF" w14:paraId="1ABABD0A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F626D9" w:rsidR="00D676EF" w:rsidP="00D676EF" w:rsidRDefault="00D676EF" w14:paraId="4124DF40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8" behindDoc="0" locked="0" layoutInCell="1" allowOverlap="1" wp14:editId="57E3190A" wp14:anchorId="12B22932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D676EF" w:rsidP="00D676EF" w:rsidRDefault="00D676EF" w14:paraId="6809EECF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style="position:absolute;margin-left:390.3pt;margin-top:16.9pt;width:59.05pt;height:16.25pt;z-index:251658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BM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mfNFZCEwW2B5Im4tDtqlXaNLjfYnZx3pNufuxwGs5Ex/MDSf9XQ+D0KP&#10;xnQ1W9EC2ktPcekBIwgq556z4brzcTkCdwZvaY6Vihw/VzLWTHqM1I+7EwR/aceo5w3f/gI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Mn3ATBwCAAApBAAADgAAAAAAAAAAAAAAAAAuAgAAZHJzL2Uyb0RvYy54bWxQSwECLQAU&#10;AAYACAAAACEAckZsJ9wAAAAJAQAADwAAAAAAAAAAAAAAAAB2BAAAZHJzL2Rvd25yZXYueG1sUEsF&#10;BgAAAAAEAAQA8wAAAH8FAAAAAA==&#10;" w14:anchorId="12B22932">
                <v:textbox inset=",1.44pt,,1.44pt">
                  <w:txbxContent>
                    <w:p w:rsidRPr="0021251A" w:rsidR="00D676EF" w:rsidP="00D676EF" w:rsidRDefault="00D676EF" w14:paraId="6809EECF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27" behindDoc="0" locked="0" layoutInCell="1" allowOverlap="1" wp14:editId="61BAE040" wp14:anchorId="3E446A9D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EF" w:rsidP="00D676EF" w:rsidRDefault="00D676EF" w14:paraId="1457E9C6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style="position:absolute;margin-left:89.05pt;margin-top:17.05pt;width:290.85pt;height:16.25pt;z-index:2516583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DrFgIAACcEAAAOAAAAZHJzL2Uyb0RvYy54bWysU9tu2zAMfR+wfxD0vthJmiw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L9fzxRJNHG2zfDl/vUghWPH02zof3kloSRRK6rCpCZ2d7nyI2bDiySUG86CV2Cutk+IO&#10;1U47cmI4APt0RvSf3LQhXUnXi9liIOCvEHk6f4JoVcBJ1qot6ersxIpI21sj0pwFpvQgY8rajDxG&#10;6gYSQ1/1RImSLpYxQuS1AvGAzDoYJhc3DYUG3A9KOpzakvrvR+YkJfq9we6sp1dXccyTMl3NVrh+&#10;7tJSXVqY4QhV0kDJIO5CWo1InIEb7GKtEsHPmYw54zQm3sfNieN+qSev5/3ePgI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I/qg6xYCAAAnBAAADgAAAAAAAAAAAAAAAAAuAgAAZHJzL2Uyb0RvYy54bWxQSwECLQAUAAYA&#10;CAAAACEAPfGIkN8AAAAJAQAADwAAAAAAAAAAAAAAAABwBAAAZHJzL2Rvd25yZXYueG1sUEsFBgAA&#10;AAAEAAQA8wAAAHwFAAAAAA==&#10;" w14:anchorId="3E446A9D">
                <v:textbox inset=",1.44pt,,1.44pt">
                  <w:txbxContent>
                    <w:p w:rsidR="00D676EF" w:rsidP="00D676EF" w:rsidRDefault="00D676EF" w14:paraId="1457E9C6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D676EF" w:rsidP="007666A3" w:rsidRDefault="00D676EF" w14:paraId="120067AD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076785" w:rsidP="007666A3" w:rsidRDefault="007666A3" w14:paraId="300D40E0" w14:textId="644D3965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lastRenderedPageBreak/>
        <w:t xml:space="preserve">32. If applicable, how have any complaints been resolved? </w:t>
      </w:r>
      <w:r w:rsidRPr="009C625E" w:rsidR="00076785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29" behindDoc="0" locked="0" layoutInCell="1" allowOverlap="1" wp14:editId="7B3B9A14" wp14:anchorId="0E29F8D4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73420" cy="613410"/>
                <wp:effectExtent l="0" t="0" r="17780" b="1524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785" w:rsidP="00076785" w:rsidRDefault="00076785" w14:paraId="4FACC21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style="position:absolute;margin-left:0;margin-top:16.1pt;width:454.6pt;height:48.3pt;z-index:25165832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iFA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" w14:anchorId="0E29F8D4">
                <v:textbox>
                  <w:txbxContent>
                    <w:p w:rsidR="00076785" w:rsidP="00076785" w:rsidRDefault="00076785" w14:paraId="4FACC21B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3280D" w:rsidR="00076785" w:rsidP="007666A3" w:rsidRDefault="00076785" w14:paraId="2044BC9F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57B67F07" w14:textId="0DE3699C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33. Are any complaints pending? </w:t>
      </w:r>
    </w:p>
    <w:p w:rsidRPr="00076785" w:rsidR="00076785" w:rsidP="007666A3" w:rsidRDefault="00076785" w14:paraId="68572E5B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076785" w:rsidP="00076785" w:rsidRDefault="00076785" w14:paraId="4BDCC892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editId="111020A4" wp14:anchorId="0BC49EE3">
                <wp:simplePos x="0" y="0"/>
                <wp:positionH relativeFrom="column">
                  <wp:posOffset>264217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7" style="position:absolute;margin-left:20.8pt;margin-top:18.35pt;width:12.55pt;height:12.15pt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446CA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HRr&#10;oOXcAAAABw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editId="2F4CE029" wp14:anchorId="32C0F391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style="position:absolute;margin-left:20.3pt;margin-top:.3pt;width:12.55pt;height:12.15pt;z-index:25165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CE97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076785" w:rsidP="00076785" w:rsidRDefault="00076785" w14:paraId="7007552A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C3D70" w:rsidR="008C3D70" w:rsidP="00076785" w:rsidRDefault="008C3D70" w14:paraId="3D1C508F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076785" w:rsidP="00076785" w:rsidRDefault="00076785" w14:paraId="645B268A" w14:textId="44CE6598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If applicable, please upload any complaint file(s) related to the Grants to States program.</w:t>
      </w:r>
    </w:p>
    <w:p w:rsidRPr="00302319" w:rsidR="00076785" w:rsidP="00076785" w:rsidRDefault="00076785" w14:paraId="17E266C2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8"/>
          <w:szCs w:val="8"/>
          <w:shd w:val="clear" w:color="auto" w:fill="FFFFFF"/>
        </w:rPr>
      </w:pPr>
    </w:p>
    <w:p w:rsidR="00076785" w:rsidP="00076785" w:rsidRDefault="00076785" w14:paraId="638CE628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32" behindDoc="0" locked="0" layoutInCell="1" allowOverlap="1" wp14:editId="47C700BC" wp14:anchorId="3340609C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076785" w:rsidP="00076785" w:rsidRDefault="00076785" w14:paraId="6B5F9176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style="position:absolute;margin-left:29.05pt;margin-top:16.25pt;width:70.35pt;height:16.25pt;z-index:2516583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Os6INisCAABFBAAADgAAAAAAAAAAAAAAAAAuAgAAZHJzL2Uy&#10;b0RvYy54bWxQSwECLQAUAAYACAAAACEA3UtroNwAAAAIAQAADwAAAAAAAAAAAAAAAACFBAAAZHJz&#10;L2Rvd25yZXYueG1sUEsFBgAAAAAEAAQA8wAAAI4FAAAAAA==&#10;" w14:anchorId="3340609C">
                <v:textbox inset=",1.44pt,,0">
                  <w:txbxContent>
                    <w:p w:rsidRPr="0021251A" w:rsidR="00076785" w:rsidP="00076785" w:rsidRDefault="00076785" w14:paraId="6B5F9176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33" behindDoc="0" locked="0" layoutInCell="1" allowOverlap="1" wp14:editId="57D9CA57" wp14:anchorId="387411C0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076785" w:rsidP="00076785" w:rsidRDefault="00076785" w14:paraId="0B4B32A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style="position:absolute;margin-left:125.8pt;margin-top:16.25pt;width:52.2pt;height:16.25pt;z-index:2516583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2MHAIAACUEAAAOAAAAZHJzL2Uyb0RvYy54bWysU9tu2zAMfR+wfxD0vthxGy8x4hRdug4D&#10;ugvQ7QNoWY6FyaInKbG7ry+lOGm77WmYHwTRpA7Jw8P11dhpdpDWKTQln89SzqQRWCuzK/n3b7dv&#10;l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15wJsiVpfnF20XMAMXpcW+d/yCxY+FSckszjeBwuHM+FAPFKSTkcqhVfau0jkbQ&#10;kdxqyw5ACgAhpPH5lOBFpDZsKPlqkS2OFLxAsbvqjJHG728QnfKkZa26ki/PQVAE4t6bOirNg9LH&#10;O1WtzcRkIO9Iox+rkam65ItVyBCYrbB+IG4tHrVLu0aXFu0vzgbSbcndzz1YyZn+aGg+q/nlZRB6&#10;NObLbEkLaJ97qmhQCBhBMCX3p+vWx8UIvBm8phk2KvL7VMVUL2kx0j7tTRD7cztGPW335h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BMjrYwcAgAAJQQAAA4AAAAAAAAAAAAAAAAALgIAAGRycy9lMm9Eb2MueG1sUEsBAi0A&#10;FAAGAAgAAAAhAAB5pvDdAAAACQEAAA8AAAAAAAAAAAAAAAAAdgQAAGRycy9kb3ducmV2LnhtbFBL&#10;BQYAAAAABAAEAPMAAACABQAAAAA=&#10;" w14:anchorId="387411C0">
                <v:textbox inset=",1.44pt,,0">
                  <w:txbxContent>
                    <w:p w:rsidRPr="0021251A" w:rsidR="00076785" w:rsidP="00076785" w:rsidRDefault="00076785" w14:paraId="0B4B32A3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Pr="00F626D9" w:rsidR="00076785" w:rsidP="00076785" w:rsidRDefault="00076785" w14:paraId="2F6689E3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br/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35" behindDoc="0" locked="0" layoutInCell="1" allowOverlap="1" wp14:editId="474A41B6" wp14:anchorId="59345268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076785" w:rsidP="00076785" w:rsidRDefault="00076785" w14:paraId="294CE600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style="position:absolute;margin-left:390.3pt;margin-top:16.9pt;width:59.05pt;height:16.25pt;z-index:251658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pt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mfNllGZgtsDyRNxaHLRLu0aXGu1PzjrSbc7djwNYyZn+YGg+6+l8HoQe&#10;jelqtqIFtJee4tIDRhBUzj1nw3Xn43IE7gze0hwrFTl+rmSsmfQYqR93Jwj+0o5Rzxu+/QU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+36KbRwCAAApBAAADgAAAAAAAAAAAAAAAAAuAgAAZHJzL2Uyb0RvYy54bWxQSwECLQAU&#10;AAYACAAAACEAckZsJ9wAAAAJAQAADwAAAAAAAAAAAAAAAAB2BAAAZHJzL2Rvd25yZXYueG1sUEsF&#10;BgAAAAAEAAQA8wAAAH8FAAAAAA==&#10;" w14:anchorId="59345268">
                <v:textbox inset=",1.44pt,,1.44pt">
                  <w:txbxContent>
                    <w:p w:rsidRPr="0021251A" w:rsidR="00076785" w:rsidP="00076785" w:rsidRDefault="00076785" w14:paraId="294CE600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34" behindDoc="0" locked="0" layoutInCell="1" allowOverlap="1" wp14:editId="39FBD9E8" wp14:anchorId="06C7CC78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785" w:rsidP="00076785" w:rsidRDefault="00076785" w14:paraId="241CD634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style="position:absolute;margin-left:89.05pt;margin-top:17.05pt;width:290.85pt;height:16.25pt;z-index:2516583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D5BG/RYCAAAnBAAADgAAAAAAAAAAAAAAAAAuAgAAZHJzL2Uyb0RvYy54bWxQSwECLQAUAAYA&#10;CAAAACEAPfGIkN8AAAAJAQAADwAAAAAAAAAAAAAAAABwBAAAZHJzL2Rvd25yZXYueG1sUEsFBgAA&#10;AAAEAAQA8wAAAHwFAAAAAA==&#10;" w14:anchorId="06C7CC78">
                <v:textbox inset=",1.44pt,,1.44pt">
                  <w:txbxContent>
                    <w:p w:rsidR="00076785" w:rsidP="00076785" w:rsidRDefault="00076785" w14:paraId="241CD634" w14:textId="7777777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076785" w:rsidP="007666A3" w:rsidRDefault="00076785" w14:paraId="09F84BF9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7666A3" w:rsidRDefault="007666A3" w14:paraId="5E46D902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E51319" w:rsidRDefault="007666A3" w14:paraId="5F000A8D" w14:textId="77777777">
      <w:pPr>
        <w:pStyle w:val="Heading3"/>
      </w:pPr>
      <w:r w:rsidRPr="0063280D">
        <w:t>Administrative Activity: Discussion Prompts (to be discussed during the site visit)</w:t>
      </w:r>
    </w:p>
    <w:p w:rsidRPr="00ED75AC" w:rsidR="007666A3" w:rsidP="00ED75AC" w:rsidRDefault="007666A3" w14:paraId="1FA1A17C" w14:textId="5A339176">
      <w:pPr>
        <w:pStyle w:val="CommentText"/>
        <w:widowControl w:val="0"/>
        <w:numPr>
          <w:ilvl w:val="0"/>
          <w:numId w:val="23"/>
        </w:numPr>
        <w:autoSpaceDE w:val="0"/>
        <w:autoSpaceDN w:val="0"/>
        <w:spacing w:before="120" w:after="120"/>
        <w:rPr>
          <w:rFonts w:ascii="Franklin Gothic Book" w:hAnsi="Franklin Gothic Book"/>
          <w:i/>
          <w:iCs/>
          <w:sz w:val="22"/>
          <w:szCs w:val="22"/>
        </w:rPr>
      </w:pPr>
      <w:r w:rsidRPr="00ED75AC">
        <w:rPr>
          <w:rFonts w:ascii="Franklin Gothic Book" w:hAnsi="Franklin Gothic Book"/>
          <w:i/>
          <w:iCs/>
          <w:sz w:val="22"/>
          <w:szCs w:val="22"/>
        </w:rPr>
        <w:t xml:space="preserve">If </w:t>
      </w:r>
      <w:r w:rsidR="0010780C">
        <w:rPr>
          <w:rFonts w:ascii="Franklin Gothic Book" w:hAnsi="Franklin Gothic Book"/>
          <w:i/>
          <w:iCs/>
          <w:sz w:val="22"/>
          <w:szCs w:val="22"/>
        </w:rPr>
        <w:t>there are</w:t>
      </w:r>
      <w:r w:rsidRPr="00ED75AC">
        <w:rPr>
          <w:rFonts w:ascii="Franklin Gothic Book" w:hAnsi="Franklin Gothic Book"/>
          <w:i/>
          <w:iCs/>
          <w:sz w:val="22"/>
          <w:szCs w:val="22"/>
        </w:rPr>
        <w:t xml:space="preserve"> written grants administration procedures, what approach did </w:t>
      </w:r>
      <w:r w:rsidR="0010780C">
        <w:rPr>
          <w:rFonts w:ascii="Franklin Gothic Book" w:hAnsi="Franklin Gothic Book"/>
          <w:i/>
          <w:iCs/>
          <w:sz w:val="22"/>
          <w:szCs w:val="22"/>
        </w:rPr>
        <w:t xml:space="preserve">the </w:t>
      </w:r>
      <w:r w:rsidRPr="00ED75AC">
        <w:rPr>
          <w:rFonts w:ascii="Franklin Gothic Book" w:hAnsi="Franklin Gothic Book"/>
          <w:i/>
          <w:iCs/>
          <w:sz w:val="22"/>
          <w:szCs w:val="22"/>
        </w:rPr>
        <w:t xml:space="preserve">SLAA take to capturing these processes? If </w:t>
      </w:r>
      <w:r w:rsidR="0010780C">
        <w:rPr>
          <w:rFonts w:ascii="Franklin Gothic Book" w:hAnsi="Franklin Gothic Book"/>
          <w:i/>
          <w:iCs/>
          <w:sz w:val="22"/>
          <w:szCs w:val="22"/>
        </w:rPr>
        <w:t>there are not</w:t>
      </w:r>
      <w:r w:rsidRPr="00ED75AC">
        <w:rPr>
          <w:rFonts w:ascii="Franklin Gothic Book" w:hAnsi="Franklin Gothic Book"/>
          <w:i/>
          <w:iCs/>
          <w:sz w:val="22"/>
          <w:szCs w:val="22"/>
        </w:rPr>
        <w:t xml:space="preserve"> written procedures, what are the barriers?</w:t>
      </w:r>
    </w:p>
    <w:p w:rsidRPr="00ED75AC" w:rsidR="007666A3" w:rsidP="00ED75AC" w:rsidRDefault="007666A3" w14:paraId="16BCD8DB" w14:textId="0381D692">
      <w:pPr>
        <w:pStyle w:val="CommentText"/>
        <w:widowControl w:val="0"/>
        <w:numPr>
          <w:ilvl w:val="0"/>
          <w:numId w:val="23"/>
        </w:numPr>
        <w:autoSpaceDE w:val="0"/>
        <w:autoSpaceDN w:val="0"/>
        <w:spacing w:before="120" w:after="120"/>
        <w:rPr>
          <w:rFonts w:ascii="Franklin Gothic Book" w:hAnsi="Franklin Gothic Book"/>
          <w:i/>
          <w:iCs/>
          <w:sz w:val="22"/>
          <w:szCs w:val="22"/>
        </w:rPr>
      </w:pPr>
      <w:r w:rsidRPr="00ED75AC">
        <w:rPr>
          <w:rFonts w:ascii="Franklin Gothic Book" w:hAnsi="Franklin Gothic Book"/>
          <w:i/>
          <w:iCs/>
          <w:sz w:val="22"/>
          <w:szCs w:val="22"/>
        </w:rPr>
        <w:t>How many staff are trained to handle various aspects of the Grants to States program? Is the LSTA Coordinator the sole individual responsible for preparing the State Program Report (SPR)?</w:t>
      </w:r>
    </w:p>
    <w:p w:rsidRPr="008C3D70" w:rsidR="00E51319" w:rsidP="00F375D0" w:rsidRDefault="00E51319" w14:paraId="614664B7" w14:textId="77777777">
      <w:pPr>
        <w:pStyle w:val="Heading2"/>
        <w:rPr>
          <w:sz w:val="22"/>
          <w:szCs w:val="22"/>
        </w:rPr>
      </w:pPr>
    </w:p>
    <w:p w:rsidRPr="0063280D" w:rsidR="007666A3" w:rsidP="00305C91" w:rsidRDefault="00305C91" w14:paraId="65D815FC" w14:textId="0593CEC5">
      <w:pPr>
        <w:pStyle w:val="Heading3"/>
      </w:pPr>
      <w:r>
        <w:t xml:space="preserve">Administrative Activity: </w:t>
      </w:r>
      <w:r w:rsidRPr="0063280D" w:rsidR="007666A3">
        <w:t>State Advisory Council and Grants Review</w:t>
      </w:r>
    </w:p>
    <w:p w:rsidR="00ED75AC" w:rsidP="007666A3" w:rsidRDefault="00ED75AC" w14:paraId="10F72C2F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ED75AC" w14:paraId="2DD048E1" w14:textId="3D65F649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36" behindDoc="0" locked="0" layoutInCell="1" allowOverlap="1" wp14:editId="17D451DD" wp14:anchorId="10281218">
                <wp:simplePos x="0" y="0"/>
                <wp:positionH relativeFrom="margin">
                  <wp:align>left</wp:align>
                </wp:positionH>
                <wp:positionV relativeFrom="paragraph">
                  <wp:posOffset>373052</wp:posOffset>
                </wp:positionV>
                <wp:extent cx="5773420" cy="613410"/>
                <wp:effectExtent l="0" t="0" r="17780" b="1524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AC" w:rsidP="00ED75AC" w:rsidRDefault="00ED75AC" w14:paraId="59AA4B5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style="position:absolute;margin-left:0;margin-top:29.35pt;width:454.6pt;height:48.3pt;z-index:251658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7DFQ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" w14:anchorId="10281218">
                <v:textbox>
                  <w:txbxContent>
                    <w:p w:rsidR="00ED75AC" w:rsidP="00ED75AC" w:rsidRDefault="00ED75AC" w14:paraId="59AA4B5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34. Does </w:t>
      </w:r>
      <w:r w:rsidR="0010780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have an advisory council? If yes, what is its role, and is it involved in the </w:t>
      </w:r>
      <w:r w:rsidR="00A27C1B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decision process for LSTA funding distribution? </w:t>
      </w:r>
    </w:p>
    <w:p w:rsidRPr="0063280D" w:rsidR="007666A3" w:rsidP="007666A3" w:rsidRDefault="007666A3" w14:paraId="2A889B88" w14:textId="6444E51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ED75AC" w14:paraId="55C3884C" w14:textId="783B630F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37" behindDoc="0" locked="0" layoutInCell="1" allowOverlap="1" wp14:editId="19541EE7" wp14:anchorId="10141EA5">
                <wp:simplePos x="0" y="0"/>
                <wp:positionH relativeFrom="margin">
                  <wp:align>left</wp:align>
                </wp:positionH>
                <wp:positionV relativeFrom="paragraph">
                  <wp:posOffset>214245</wp:posOffset>
                </wp:positionV>
                <wp:extent cx="5773420" cy="613410"/>
                <wp:effectExtent l="0" t="0" r="17780" b="1524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AC" w:rsidP="00ED75AC" w:rsidRDefault="00ED75AC" w14:paraId="4EBA471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style="position:absolute;margin-left:0;margin-top:16.85pt;width:454.6pt;height:48.3pt;z-index:25165833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A1FQIAACc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" w14:anchorId="10141EA5">
                <v:textbox>
                  <w:txbxContent>
                    <w:p w:rsidR="00ED75AC" w:rsidP="00ED75AC" w:rsidRDefault="00ED75AC" w14:paraId="4EBA471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35. Who has the final decision on LSTA funding? </w:t>
      </w:r>
    </w:p>
    <w:p w:rsidRPr="0063280D" w:rsidR="00ED75AC" w:rsidP="007666A3" w:rsidRDefault="00ED75AC" w14:paraId="071B2648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8C3D70" w:rsidP="008C3D70" w:rsidRDefault="00ED75AC" w14:paraId="24DF6932" w14:textId="7FE3EF21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338" behindDoc="0" locked="0" layoutInCell="1" allowOverlap="1" wp14:editId="33DC6398" wp14:anchorId="06DC275E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773420" cy="613410"/>
                <wp:effectExtent l="0" t="0" r="17780" b="1524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5AC" w:rsidP="00ED75AC" w:rsidRDefault="00ED75AC" w14:paraId="012BAB0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style="position:absolute;margin-left:0;margin-top:30.15pt;width:454.6pt;height:48.3pt;z-index:25165833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" w14:anchorId="06DC275E">
                <v:textbox>
                  <w:txbxContent>
                    <w:p w:rsidR="00ED75AC" w:rsidP="00ED75AC" w:rsidRDefault="00ED75AC" w14:paraId="012BAB0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36. How does </w:t>
      </w:r>
      <w:r w:rsidR="0010780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ensure that conflicts of interest are accounted for in grant </w:t>
      </w:r>
      <w:r w:rsidR="00A27C1B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>review/recommendations/decisions?</w:t>
      </w:r>
    </w:p>
    <w:p w:rsidRPr="008C3D70" w:rsidR="008C3D70" w:rsidP="008C3D70" w:rsidRDefault="008C3D70" w14:paraId="47AD8168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ED75AC" w:rsidR="00ED75AC" w:rsidP="00ED75AC" w:rsidRDefault="00305C91" w14:paraId="5018BEB7" w14:textId="53920BE6">
      <w:pPr>
        <w:pStyle w:val="Heading3"/>
      </w:pPr>
      <w:r>
        <w:t xml:space="preserve">Administrative Activity: </w:t>
      </w:r>
      <w:r w:rsidRPr="0063280D" w:rsidR="007666A3">
        <w:t>State Advisory Council and Grants Review: Discussion Prompts (to be discussed during the site visit)</w:t>
      </w:r>
    </w:p>
    <w:p w:rsidRPr="00ED75AC" w:rsidR="007666A3" w:rsidP="00ED75AC" w:rsidRDefault="007666A3" w14:paraId="572D018F" w14:textId="7E29B083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ED75AC">
        <w:rPr>
          <w:rFonts w:ascii="Franklin Gothic Book" w:hAnsi="Franklin Gothic Book"/>
          <w:i/>
          <w:iCs/>
        </w:rPr>
        <w:t xml:space="preserve">How does the advisory council or other governing authority engage with </w:t>
      </w:r>
      <w:r w:rsidR="0010780C">
        <w:rPr>
          <w:rFonts w:ascii="Franklin Gothic Book" w:hAnsi="Franklin Gothic Book"/>
          <w:i/>
          <w:iCs/>
        </w:rPr>
        <w:t>the</w:t>
      </w:r>
      <w:r w:rsidRPr="00ED75AC">
        <w:rPr>
          <w:rFonts w:ascii="Franklin Gothic Book" w:hAnsi="Franklin Gothic Book"/>
          <w:i/>
          <w:iCs/>
        </w:rPr>
        <w:t xml:space="preserve"> SLAA’s Five-Year Plan</w:t>
      </w:r>
      <w:r w:rsidR="0010780C">
        <w:rPr>
          <w:rFonts w:ascii="Franklin Gothic Book" w:hAnsi="Franklin Gothic Book"/>
          <w:i/>
          <w:iCs/>
        </w:rPr>
        <w:t>, if at all</w:t>
      </w:r>
      <w:r w:rsidRPr="00ED75AC">
        <w:rPr>
          <w:rFonts w:ascii="Franklin Gothic Book" w:hAnsi="Franklin Gothic Book"/>
          <w:i/>
          <w:iCs/>
        </w:rPr>
        <w:t>?</w:t>
      </w:r>
    </w:p>
    <w:p w:rsidRPr="00ED75AC" w:rsidR="007666A3" w:rsidP="00ED75AC" w:rsidRDefault="007666A3" w14:paraId="74A1A589" w14:textId="079DEFC1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ED75AC">
        <w:rPr>
          <w:rFonts w:ascii="Franklin Gothic Book" w:hAnsi="Franklin Gothic Book"/>
          <w:i/>
          <w:iCs/>
        </w:rPr>
        <w:t xml:space="preserve">Does </w:t>
      </w:r>
      <w:r w:rsidR="0010780C">
        <w:rPr>
          <w:rFonts w:ascii="Franklin Gothic Book" w:hAnsi="Franklin Gothic Book"/>
          <w:i/>
          <w:iCs/>
        </w:rPr>
        <w:t>the</w:t>
      </w:r>
      <w:r w:rsidRPr="00ED75AC">
        <w:rPr>
          <w:rFonts w:ascii="Franklin Gothic Book" w:hAnsi="Franklin Gothic Book"/>
          <w:i/>
          <w:iCs/>
        </w:rPr>
        <w:t xml:space="preserve"> SLAA have other advisory groups, whether related to LSTA or not?</w:t>
      </w:r>
    </w:p>
    <w:p w:rsidRPr="00B00201" w:rsidR="00ED75AC" w:rsidP="00F375D0" w:rsidRDefault="00ED75AC" w14:paraId="3DC1B943" w14:textId="77777777">
      <w:pPr>
        <w:pStyle w:val="Heading2"/>
        <w:rPr>
          <w:sz w:val="22"/>
          <w:szCs w:val="22"/>
        </w:rPr>
      </w:pPr>
    </w:p>
    <w:p w:rsidRPr="0063280D" w:rsidR="007666A3" w:rsidP="00305C91" w:rsidRDefault="00305C91" w14:paraId="785869C2" w14:textId="6131EF9D">
      <w:pPr>
        <w:pStyle w:val="Heading3"/>
      </w:pPr>
      <w:r>
        <w:t xml:space="preserve">Administrative Activity: </w:t>
      </w:r>
      <w:r w:rsidRPr="0063280D" w:rsidR="007666A3">
        <w:t>Subrecipients</w:t>
      </w:r>
    </w:p>
    <w:p w:rsidR="00DA5E49" w:rsidP="007666A3" w:rsidRDefault="00DA5E49" w14:paraId="0A07EAAE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DA5E49" w:rsidP="007666A3" w:rsidRDefault="007666A3" w14:paraId="0896CE3B" w14:textId="26B0F96B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37. Does </w:t>
      </w:r>
      <w:r w:rsidR="0010780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make subawards? </w:t>
      </w:r>
    </w:p>
    <w:p w:rsidRPr="00372F5F" w:rsidR="00372F5F" w:rsidP="007666A3" w:rsidRDefault="00372F5F" w14:paraId="126468D1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372F5F" w:rsidP="00372F5F" w:rsidRDefault="00372F5F" w14:paraId="4010554F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editId="07489849" wp14:anchorId="648DC423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style="position:absolute;margin-left:20.4pt;margin-top:18.35pt;width:12.55pt;height:12.15pt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C9F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editId="44670416" wp14:anchorId="7DD3E0E1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style="position:absolute;margin-left:20.3pt;margin-top:.3pt;width:12.55pt;height:12.15pt;z-index:251658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352F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DA5E49" w:rsidP="00372F5F" w:rsidRDefault="00372F5F" w14:paraId="1A70A031" w14:textId="4ED8642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C3D70" w:rsidR="008C3D70" w:rsidP="007666A3" w:rsidRDefault="008C3D70" w14:paraId="4A47EE7F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Pr="0063280D" w:rsidR="007666A3" w:rsidP="007666A3" w:rsidRDefault="007666A3" w14:paraId="72DE3461" w14:textId="664A450D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If no, jump to </w:t>
      </w:r>
      <w:r w:rsidR="00DA5E49">
        <w:rPr>
          <w:rFonts w:ascii="Franklin Gothic Book" w:hAnsi="Franklin Gothic Book"/>
        </w:rPr>
        <w:t xml:space="preserve">item </w:t>
      </w:r>
      <w:r w:rsidRPr="0063280D">
        <w:rPr>
          <w:rFonts w:ascii="Franklin Gothic Book" w:hAnsi="Franklin Gothic Book"/>
        </w:rPr>
        <w:t>45.</w:t>
      </w:r>
    </w:p>
    <w:p w:rsidR="00DA5E49" w:rsidP="007666A3" w:rsidRDefault="00DA5E49" w14:paraId="7BBEC8D1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534816" w14:paraId="518C65A6" w14:textId="05C8D7E5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41" behindDoc="0" locked="0" layoutInCell="1" allowOverlap="1" wp14:editId="65A1DE4A" wp14:anchorId="28A5F749">
                <wp:simplePos x="0" y="0"/>
                <wp:positionH relativeFrom="margin">
                  <wp:align>left</wp:align>
                </wp:positionH>
                <wp:positionV relativeFrom="paragraph">
                  <wp:posOffset>383326</wp:posOffset>
                </wp:positionV>
                <wp:extent cx="5773420" cy="613410"/>
                <wp:effectExtent l="0" t="0" r="17780" b="1524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16" w:rsidP="00534816" w:rsidRDefault="00534816" w14:paraId="24199F6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style="position:absolute;margin-left:0;margin-top:30.2pt;width:454.6pt;height:48.3pt;z-index:2516583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" w14:anchorId="28A5F749">
                <v:textbox>
                  <w:txbxContent>
                    <w:p w:rsidR="00534816" w:rsidP="00534816" w:rsidRDefault="00534816" w14:paraId="24199F6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38. Does </w:t>
      </w:r>
      <w:r w:rsidR="0010780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provide subrecipients with a manual or written guidance for administering their </w:t>
      </w:r>
      <w:r w:rsidR="00B00201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grants? If yes, how often </w:t>
      </w:r>
      <w:r w:rsidR="0010780C">
        <w:rPr>
          <w:rFonts w:ascii="Franklin Gothic Book" w:hAnsi="Franklin Gothic Book"/>
        </w:rPr>
        <w:t>is</w:t>
      </w:r>
      <w:r w:rsidRPr="0063280D" w:rsidR="007666A3">
        <w:rPr>
          <w:rFonts w:ascii="Franklin Gothic Book" w:hAnsi="Franklin Gothic Book"/>
        </w:rPr>
        <w:t xml:space="preserve"> the content</w:t>
      </w:r>
      <w:r w:rsidR="0010780C">
        <w:rPr>
          <w:rFonts w:ascii="Franklin Gothic Book" w:hAnsi="Franklin Gothic Book"/>
        </w:rPr>
        <w:t xml:space="preserve"> revisited for</w:t>
      </w:r>
      <w:r w:rsidRPr="0063280D" w:rsidR="007666A3">
        <w:rPr>
          <w:rFonts w:ascii="Franklin Gothic Book" w:hAnsi="Franklin Gothic Book"/>
        </w:rPr>
        <w:t xml:space="preserve"> updates? </w:t>
      </w:r>
    </w:p>
    <w:p w:rsidRPr="00534816" w:rsidR="00534816" w:rsidP="007666A3" w:rsidRDefault="00534816" w14:paraId="223AA666" w14:textId="0594D68C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Pr="0063280D" w:rsidR="00534816" w:rsidP="00534816" w:rsidRDefault="00534816" w14:paraId="2DE9B8B0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534816" w:rsidP="00534816" w:rsidRDefault="00534816" w14:paraId="7A5F14C5" w14:textId="4851B05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Information related to </w:t>
      </w:r>
      <w:r w:rsidR="0010780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subaward cycle, including announcement of funding availability and application deadlines; application forms and instructions; announcement of grants awarded; and information on grant reporting and due dates.</w:t>
      </w:r>
    </w:p>
    <w:p w:rsidR="00534816" w:rsidP="00534816" w:rsidRDefault="00534816" w14:paraId="7EE35456" w14:textId="50320555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Written guidance for subrecipients such as manuals, boilerplates, assurances, and other binding commitments used in the grant program.</w:t>
      </w:r>
    </w:p>
    <w:p w:rsidRPr="00534816" w:rsidR="00534816" w:rsidP="00534816" w:rsidRDefault="00534816" w14:paraId="2A037176" w14:textId="77777777">
      <w:pPr>
        <w:pStyle w:val="ListParagraph"/>
        <w:spacing w:after="0" w:line="240" w:lineRule="auto"/>
        <w:rPr>
          <w:rFonts w:ascii="Franklin Gothic Book" w:hAnsi="Franklin Gothic Book"/>
        </w:rPr>
      </w:pPr>
    </w:p>
    <w:p w:rsidR="00534816" w:rsidP="00534816" w:rsidRDefault="00534816" w14:paraId="72275DDA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42" behindDoc="0" locked="0" layoutInCell="1" allowOverlap="1" wp14:editId="25888B81" wp14:anchorId="3CDA80B6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534816" w:rsidP="00534816" w:rsidRDefault="00534816" w14:paraId="5E2016CF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style="position:absolute;margin-left:29.05pt;margin-top:16.25pt;width:70.35pt;height:16.25pt;z-index:251658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xqGEJisCAABFBAAADgAAAAAAAAAAAAAAAAAuAgAAZHJzL2Uy&#10;b0RvYy54bWxQSwECLQAUAAYACAAAACEA3UtroNwAAAAIAQAADwAAAAAAAAAAAAAAAACFBAAAZHJz&#10;L2Rvd25yZXYueG1sUEsFBgAAAAAEAAQA8wAAAI4FAAAAAA==&#10;" w14:anchorId="3CDA80B6">
                <v:textbox inset=",1.44pt,,0">
                  <w:txbxContent>
                    <w:p w:rsidRPr="0021251A" w:rsidR="00534816" w:rsidP="00534816" w:rsidRDefault="00534816" w14:paraId="5E2016CF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43" behindDoc="0" locked="0" layoutInCell="1" allowOverlap="1" wp14:editId="33E61916" wp14:anchorId="025C8EFC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534816" w:rsidP="00534816" w:rsidRDefault="00534816" w14:paraId="0189F7A6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style="position:absolute;margin-left:125.8pt;margin-top:16.25pt;width:52.2pt;height:16.25pt;z-index:251658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O9MoZwcAgAAJQQAAA4AAAAAAAAAAAAAAAAALgIAAGRycy9lMm9Eb2MueG1sUEsBAi0A&#10;FAAGAAgAAAAhAAB5pvDdAAAACQEAAA8AAAAAAAAAAAAAAAAAdgQAAGRycy9kb3ducmV2LnhtbFBL&#10;BQYAAAAABAAEAPMAAACABQAAAAA=&#10;" w14:anchorId="025C8EFC">
                <v:textbox inset=",1.44pt,,0">
                  <w:txbxContent>
                    <w:p w:rsidRPr="0021251A" w:rsidR="00534816" w:rsidP="00534816" w:rsidRDefault="00534816" w14:paraId="0189F7A6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534816" w:rsidP="00534816" w:rsidRDefault="00534816" w14:paraId="6B4862B6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45" behindDoc="0" locked="0" layoutInCell="1" allowOverlap="1" wp14:editId="1CD4E3FD" wp14:anchorId="1D5D3C09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534816" w:rsidP="00534816" w:rsidRDefault="00534816" w14:paraId="6676532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style="position:absolute;margin-left:390.3pt;margin-top:16.9pt;width:59.05pt;height:16.25pt;z-index:2516583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uzHQ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" w14:anchorId="1D5D3C09">
                <v:textbox inset=",1.44pt,,1.44pt">
                  <w:txbxContent>
                    <w:p w:rsidRPr="0021251A" w:rsidR="00534816" w:rsidP="00534816" w:rsidRDefault="00534816" w14:paraId="66765323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44" behindDoc="0" locked="0" layoutInCell="1" allowOverlap="1" wp14:editId="2BBAC971" wp14:anchorId="2E3B15A9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16" w:rsidP="00534816" w:rsidRDefault="00534816" w14:paraId="5D5A365F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style="position:absolute;margin-left:89.05pt;margin-top:17.05pt;width:290.85pt;height:16.25pt;z-index:251658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cjFgIAACcEAAAOAAAAZHJzL2Uyb0RvYy54bWysU9tu2zAMfR+wfxD0vthJmiw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L9fzxRJNHG2zfDl/vUghWPH02zof3kloSRRK6rCpCZ2d7nyI2bDiySUG86CV2Cutk+IO&#10;1U47cmI4APt0RvSf3LQhXUnXi9liIOCvEHk6f4JoVcBJ1qot6ersxIpI21sj0pwFpvQgY8rajDxG&#10;6gYSQ1/1RImSLtcxQuS1AvGAzDoYJhc3DYUG3A9KOpzakvrvR+YkJfq9we6sp1dXccyTMl3NVrh+&#10;7tJSXVqY4QhV0kDJIO5CWo1InIEb7GKtEsHPmYw54zQm3sfNieN+qSev5/3ePgI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mzf3IxYCAAAnBAAADgAAAAAAAAAAAAAAAAAuAgAAZHJzL2Uyb0RvYy54bWxQSwECLQAUAAYA&#10;CAAAACEAPfGIkN8AAAAJAQAADwAAAAAAAAAAAAAAAABwBAAAZHJzL2Rvd25yZXYueG1sUEsFBgAA&#10;AAAEAAQA8wAAAHwFAAAAAA==&#10;" w14:anchorId="2E3B15A9">
                <v:textbox inset=",1.44pt,,1.44pt">
                  <w:txbxContent>
                    <w:p w:rsidR="00534816" w:rsidP="00534816" w:rsidRDefault="00534816" w14:paraId="5D5A365F" w14:textId="77777777"/>
                  </w:txbxContent>
                </v:textbox>
              </v:shape>
            </w:pict>
          </mc:Fallback>
        </mc:AlternateContent>
      </w:r>
    </w:p>
    <w:p w:rsidRPr="00F626D9" w:rsidR="00534816" w:rsidP="00534816" w:rsidRDefault="00534816" w14:paraId="52FFDD52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7666A3" w:rsidP="00534816" w:rsidRDefault="007666A3" w14:paraId="1999C2D7" w14:textId="501D9A21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7666A3" w:rsidRDefault="00534816" w14:paraId="3AD47B9C" w14:textId="4EE6B68C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346" behindDoc="0" locked="0" layoutInCell="1" allowOverlap="1" wp14:editId="77042DC9" wp14:anchorId="6B1C48C2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5773420" cy="613410"/>
                <wp:effectExtent l="0" t="0" r="17780" b="1524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16" w:rsidP="00534816" w:rsidRDefault="00534816" w14:paraId="467960B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style="position:absolute;margin-left:0;margin-top:29.65pt;width:454.6pt;height:48.3pt;z-index:2516583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" w14:anchorId="6B1C48C2">
                <v:textbox>
                  <w:txbxContent>
                    <w:p w:rsidR="00534816" w:rsidP="00534816" w:rsidRDefault="00534816" w14:paraId="467960B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39. How does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evaluate each subrecipient's risk of noncompliance with </w:t>
      </w:r>
      <w:r w:rsidR="00921678">
        <w:rPr>
          <w:rFonts w:ascii="Franklin Gothic Book" w:hAnsi="Franklin Gothic Book"/>
        </w:rPr>
        <w:t>f</w:t>
      </w:r>
      <w:r w:rsidRPr="0063280D" w:rsidR="007666A3">
        <w:rPr>
          <w:rFonts w:ascii="Franklin Gothic Book" w:hAnsi="Franklin Gothic Book"/>
        </w:rPr>
        <w:t xml:space="preserve">ederal statutes,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regulations, and the terms and conditions of the subaward? </w:t>
      </w:r>
    </w:p>
    <w:p w:rsidR="00534816" w:rsidP="007666A3" w:rsidRDefault="00534816" w14:paraId="7CC4E18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0496F0C8" w14:textId="452CEE92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40. Does </w:t>
      </w:r>
      <w:r w:rsidR="007602E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ensure that all subrecipients have a Unique Entity Identifier (UEI), which is </w:t>
      </w:r>
      <w:r w:rsidR="006B6D3A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>different from a full SAM registration</w:t>
      </w:r>
      <w:r w:rsidRPr="0063280D" w:rsidR="00F209C6">
        <w:rPr>
          <w:rFonts w:ascii="Franklin Gothic Book" w:hAnsi="Franklin Gothic Book"/>
        </w:rPr>
        <w:t xml:space="preserve">? </w:t>
      </w:r>
    </w:p>
    <w:p w:rsidRPr="00AC339F" w:rsidR="00AC339F" w:rsidP="007666A3" w:rsidRDefault="00AC339F" w14:paraId="4704F048" w14:textId="77777777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AC339F" w:rsidP="00AC339F" w:rsidRDefault="00AC339F" w14:paraId="5B860F3F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editId="40228FFE" wp14:anchorId="4C49A3ED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style="position:absolute;margin-left:20.4pt;margin-top:18.35pt;width:12.55pt;height:12.15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EB922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editId="19D96088" wp14:anchorId="08FAD566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style="position:absolute;margin-left:20.3pt;margin-top:.3pt;width:12.55pt;height:12.15pt;z-index:251658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B52B6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AC339F" w:rsidP="00AC339F" w:rsidRDefault="00AC339F" w14:paraId="4103DD32" w14:textId="6F961B85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C3D70" w:rsidR="008C3D70" w:rsidP="00AC339F" w:rsidRDefault="008C3D70" w14:paraId="6CAA9EDF" w14:textId="77777777">
      <w:pPr>
        <w:spacing w:after="0" w:line="360" w:lineRule="auto"/>
        <w:ind w:firstLine="720"/>
        <w:contextualSpacing/>
        <w:rPr>
          <w:rFonts w:ascii="Franklin Gothic Book" w:hAnsi="Franklin Gothic Book"/>
          <w:sz w:val="16"/>
          <w:szCs w:val="16"/>
        </w:rPr>
      </w:pPr>
    </w:p>
    <w:p w:rsidR="007666A3" w:rsidP="007666A3" w:rsidRDefault="00AC339F" w14:paraId="2D9FEBB8" w14:textId="433EA445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49" behindDoc="0" locked="0" layoutInCell="1" allowOverlap="1" wp14:editId="335DDF25" wp14:anchorId="69CDE1D7">
                <wp:simplePos x="0" y="0"/>
                <wp:positionH relativeFrom="margin">
                  <wp:align>left</wp:align>
                </wp:positionH>
                <wp:positionV relativeFrom="paragraph">
                  <wp:posOffset>392023</wp:posOffset>
                </wp:positionV>
                <wp:extent cx="5773420" cy="613410"/>
                <wp:effectExtent l="0" t="0" r="17780" b="1524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9F" w:rsidP="00AC339F" w:rsidRDefault="00AC339F" w14:paraId="138CA5C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style="position:absolute;margin-left:0;margin-top:30.85pt;width:454.6pt;height:48.3pt;z-index:2516583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" w14:anchorId="69CDE1D7">
                <v:textbox>
                  <w:txbxContent>
                    <w:p w:rsidR="00AC339F" w:rsidP="00AC339F" w:rsidRDefault="00AC339F" w14:paraId="138CA5C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41. Does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use the FFATA Subaward Reporting System (fsrs.gov) for any subawards greater </w:t>
      </w:r>
      <w:r w:rsidR="006B6D3A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than $30,000, and if yes, what is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timeline and/or process for entering data into fsrs.gov? </w:t>
      </w:r>
    </w:p>
    <w:p w:rsidRPr="0063280D" w:rsidR="007666A3" w:rsidP="007666A3" w:rsidRDefault="007666A3" w14:paraId="6B22BB1F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6B6D3A" w:rsidP="007666A3" w:rsidRDefault="007666A3" w14:paraId="32E94D29" w14:textId="3550FB07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42. What methods are used to assure that all applicable </w:t>
      </w:r>
      <w:r w:rsidR="00921678">
        <w:rPr>
          <w:rFonts w:ascii="Franklin Gothic Book" w:hAnsi="Franklin Gothic Book"/>
        </w:rPr>
        <w:t>f</w:t>
      </w:r>
      <w:r w:rsidRPr="0063280D">
        <w:rPr>
          <w:rFonts w:ascii="Franklin Gothic Book" w:hAnsi="Franklin Gothic Book"/>
        </w:rPr>
        <w:t xml:space="preserve">ederal requirements, which are outlined </w:t>
      </w:r>
      <w:r w:rsidR="006B6D3A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in </w:t>
      </w:r>
      <w:r w:rsidR="007602E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SLAA’s signed annual award certifications, are included in subawards and that </w:t>
      </w:r>
      <w:r w:rsidR="006B6D3A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>subrecipients are aware of these requirements? (For example</w:t>
      </w:r>
      <w:r w:rsidR="006559E9">
        <w:rPr>
          <w:rFonts w:ascii="Franklin Gothic Book" w:hAnsi="Franklin Gothic Book"/>
        </w:rPr>
        <w:t>:</w:t>
      </w:r>
      <w:r w:rsidRPr="0063280D">
        <w:rPr>
          <w:rFonts w:ascii="Franklin Gothic Book" w:hAnsi="Franklin Gothic Book"/>
        </w:rPr>
        <w:t xml:space="preserve"> </w:t>
      </w:r>
      <w:r w:rsidR="006B6D3A">
        <w:rPr>
          <w:rFonts w:ascii="Franklin Gothic Book" w:hAnsi="Franklin Gothic Book"/>
        </w:rPr>
        <w:t>n</w:t>
      </w:r>
      <w:r w:rsidRPr="0063280D">
        <w:rPr>
          <w:rFonts w:ascii="Franklin Gothic Book" w:hAnsi="Franklin Gothic Book"/>
        </w:rPr>
        <w:t xml:space="preserve">ondiscrimination, </w:t>
      </w:r>
      <w:r w:rsidR="006B6D3A">
        <w:rPr>
          <w:rFonts w:ascii="Franklin Gothic Book" w:hAnsi="Franklin Gothic Book"/>
        </w:rPr>
        <w:t>d</w:t>
      </w:r>
      <w:r w:rsidRPr="0063280D">
        <w:rPr>
          <w:rFonts w:ascii="Franklin Gothic Book" w:hAnsi="Franklin Gothic Book"/>
        </w:rPr>
        <w:t xml:space="preserve">ebarment </w:t>
      </w:r>
      <w:r w:rsidR="006B6D3A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and </w:t>
      </w:r>
      <w:r w:rsidR="006B6D3A">
        <w:rPr>
          <w:rFonts w:ascii="Franklin Gothic Book" w:hAnsi="Franklin Gothic Book"/>
        </w:rPr>
        <w:t>s</w:t>
      </w:r>
      <w:r w:rsidRPr="0063280D">
        <w:rPr>
          <w:rFonts w:ascii="Franklin Gothic Book" w:hAnsi="Franklin Gothic Book"/>
        </w:rPr>
        <w:t xml:space="preserve">uspension, </w:t>
      </w:r>
      <w:r w:rsidR="006B6D3A">
        <w:rPr>
          <w:rFonts w:ascii="Franklin Gothic Book" w:hAnsi="Franklin Gothic Book"/>
        </w:rPr>
        <w:t>p</w:t>
      </w:r>
      <w:r w:rsidRPr="0063280D">
        <w:rPr>
          <w:rFonts w:ascii="Franklin Gothic Book" w:hAnsi="Franklin Gothic Book"/>
        </w:rPr>
        <w:t xml:space="preserve">rohibitions </w:t>
      </w:r>
      <w:r w:rsidR="006B6D3A">
        <w:rPr>
          <w:rFonts w:ascii="Franklin Gothic Book" w:hAnsi="Franklin Gothic Book"/>
        </w:rPr>
        <w:t>a</w:t>
      </w:r>
      <w:r w:rsidRPr="0063280D">
        <w:rPr>
          <w:rFonts w:ascii="Franklin Gothic Book" w:hAnsi="Franklin Gothic Book"/>
        </w:rPr>
        <w:t xml:space="preserve">gainst </w:t>
      </w:r>
      <w:r w:rsidR="006B6D3A">
        <w:rPr>
          <w:rFonts w:ascii="Franklin Gothic Book" w:hAnsi="Franklin Gothic Book"/>
        </w:rPr>
        <w:t>l</w:t>
      </w:r>
      <w:r w:rsidRPr="0063280D">
        <w:rPr>
          <w:rFonts w:ascii="Franklin Gothic Book" w:hAnsi="Franklin Gothic Book"/>
        </w:rPr>
        <w:t xml:space="preserve">obbying) </w:t>
      </w:r>
    </w:p>
    <w:p w:rsidR="006B6D3A" w:rsidP="007666A3" w:rsidRDefault="006B6D3A" w14:paraId="5FF6C693" w14:textId="192CD264">
      <w:pPr>
        <w:spacing w:after="0" w:line="240" w:lineRule="auto"/>
        <w:contextualSpacing/>
        <w:rPr>
          <w:rFonts w:ascii="Franklin Gothic Book" w:hAnsi="Franklin Gothic Book"/>
        </w:rPr>
      </w:pPr>
    </w:p>
    <w:p w:rsidR="006B6D3A" w:rsidP="006B6D3A" w:rsidRDefault="006B6D3A" w14:paraId="46490CFD" w14:textId="7A623D1F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editId="5AAAAE0B" wp14:anchorId="014BF961">
                <wp:simplePos x="0" y="0"/>
                <wp:positionH relativeFrom="column">
                  <wp:posOffset>264457</wp:posOffset>
                </wp:positionH>
                <wp:positionV relativeFrom="paragraph">
                  <wp:posOffset>8593</wp:posOffset>
                </wp:positionV>
                <wp:extent cx="150421" cy="138545"/>
                <wp:effectExtent l="0" t="0" r="21590" b="1397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" cy="13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7" style="position:absolute;margin-left:20.8pt;margin-top:.7pt;width:11.85pt;height:10.9pt;z-index:251658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2CD0CC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"/>
            </w:pict>
          </mc:Fallback>
        </mc:AlternateContent>
      </w:r>
      <w:r w:rsidR="00BE3723">
        <w:rPr>
          <w:rFonts w:ascii="Franklin Gothic Book" w:hAnsi="Franklin Gothic Book"/>
        </w:rPr>
        <w:t>Signed forms/documentation</w:t>
      </w:r>
    </w:p>
    <w:p w:rsidR="006B6D3A" w:rsidP="006B6D3A" w:rsidRDefault="006B6D3A" w14:paraId="7B84260A" w14:textId="4E97BE6C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editId="1A1CF762" wp14:anchorId="60E3B17D">
                <wp:simplePos x="0" y="0"/>
                <wp:positionH relativeFrom="column">
                  <wp:posOffset>266065</wp:posOffset>
                </wp:positionH>
                <wp:positionV relativeFrom="paragraph">
                  <wp:posOffset>10308</wp:posOffset>
                </wp:positionV>
                <wp:extent cx="149860" cy="138430"/>
                <wp:effectExtent l="0" t="0" r="21590" b="139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style="position:absolute;margin-left:20.95pt;margin-top:.8pt;width:11.8pt;height:10.9pt;z-index:25165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1DDA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uh&#10;HdoAAAAGAQAADwAAAAAAAAAAAAAAAADeBAAAZHJzL2Rvd25yZXYueG1sUEsFBgAAAAAEAAQA8wAA&#10;AOUFAAAAAA==&#10;"/>
            </w:pict>
          </mc:Fallback>
        </mc:AlternateContent>
      </w:r>
      <w:r w:rsidR="00BE3723">
        <w:rPr>
          <w:rFonts w:ascii="Franklin Gothic Book" w:hAnsi="Franklin Gothic Book"/>
        </w:rPr>
        <w:t>Training</w:t>
      </w:r>
    </w:p>
    <w:p w:rsidR="006B6D3A" w:rsidP="006B6D3A" w:rsidRDefault="006B6D3A" w14:paraId="17B44F90" w14:textId="6E199C73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editId="30DC164B" wp14:anchorId="644B1E73">
                <wp:simplePos x="0" y="0"/>
                <wp:positionH relativeFrom="column">
                  <wp:posOffset>265578</wp:posOffset>
                </wp:positionH>
                <wp:positionV relativeFrom="paragraph">
                  <wp:posOffset>12065</wp:posOffset>
                </wp:positionV>
                <wp:extent cx="149860" cy="138430"/>
                <wp:effectExtent l="0" t="0" r="21590" b="139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style="position:absolute;margin-left:20.9pt;margin-top:.95pt;width:11.8pt;height:10.9pt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1007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"/>
            </w:pict>
          </mc:Fallback>
        </mc:AlternateContent>
      </w:r>
      <w:r w:rsidR="00BE3723">
        <w:rPr>
          <w:rFonts w:ascii="Franklin Gothic Book" w:hAnsi="Franklin Gothic Book"/>
        </w:rPr>
        <w:t>Website</w:t>
      </w:r>
    </w:p>
    <w:p w:rsidR="006B6D3A" w:rsidP="006B6D3A" w:rsidRDefault="006B6D3A" w14:paraId="38DFEB20" w14:textId="1100FF5D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54" behindDoc="0" locked="0" layoutInCell="1" allowOverlap="1" wp14:editId="51D51137" wp14:anchorId="08661DE0">
                <wp:simplePos x="0" y="0"/>
                <wp:positionH relativeFrom="column">
                  <wp:posOffset>1869668</wp:posOffset>
                </wp:positionH>
                <wp:positionV relativeFrom="paragraph">
                  <wp:posOffset>4445</wp:posOffset>
                </wp:positionV>
                <wp:extent cx="3718560" cy="196850"/>
                <wp:effectExtent l="0" t="0" r="15240" b="1270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D3A" w:rsidP="006B6D3A" w:rsidRDefault="006B6D3A" w14:paraId="600E5B17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style="position:absolute;left:0;text-align:left;margin-left:147.2pt;margin-top:.35pt;width:292.8pt;height:15.5pt;z-index:2516583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" w14:anchorId="08661DE0">
                <v:textbox inset=",1.44pt,,1.44pt">
                  <w:txbxContent>
                    <w:p w:rsidR="006B6D3A" w:rsidP="006B6D3A" w:rsidRDefault="006B6D3A" w14:paraId="600E5B17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editId="77B031A9" wp14:anchorId="7764F8F8">
                <wp:simplePos x="0" y="0"/>
                <wp:positionH relativeFrom="column">
                  <wp:posOffset>268605</wp:posOffset>
                </wp:positionH>
                <wp:positionV relativeFrom="paragraph">
                  <wp:posOffset>10647</wp:posOffset>
                </wp:positionV>
                <wp:extent cx="149860" cy="138430"/>
                <wp:effectExtent l="0" t="0" r="21590" b="1397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style="position:absolute;margin-left:21.15pt;margin-top:.85pt;width:11.8pt;height:10.9pt;z-index:25165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EF1E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Gz&#10;/9oAAAAGAQAADwAAAAAAAAAAAAAAAADeBAAAZHJzL2Rvd25yZXYueG1sUEsFBgAAAAAEAAQA8wAA&#10;AOUFAAAAAA==&#10;"/>
            </w:pict>
          </mc:Fallback>
        </mc:AlternateContent>
      </w:r>
      <w:r w:rsidR="00BE3723">
        <w:rPr>
          <w:rFonts w:ascii="Franklin Gothic Book" w:hAnsi="Franklin Gothic Book"/>
        </w:rPr>
        <w:t>Other (please specify)</w:t>
      </w:r>
    </w:p>
    <w:p w:rsidR="006B6D3A" w:rsidP="007666A3" w:rsidRDefault="006B6D3A" w14:paraId="679009C3" w14:textId="1B3B89D2">
      <w:pPr>
        <w:spacing w:after="0" w:line="240" w:lineRule="auto"/>
        <w:contextualSpacing/>
        <w:rPr>
          <w:rFonts w:ascii="Franklin Gothic Book" w:hAnsi="Franklin Gothic Book"/>
        </w:rPr>
      </w:pPr>
    </w:p>
    <w:p w:rsidR="006B6D3A" w:rsidP="007666A3" w:rsidRDefault="00BE3723" w14:paraId="695A208A" w14:textId="6568EDBA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55" behindDoc="0" locked="0" layoutInCell="1" allowOverlap="1" wp14:editId="0574F03C" wp14:anchorId="70F46E0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773420" cy="613410"/>
                <wp:effectExtent l="0" t="0" r="17780" b="1524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23" w:rsidP="00BE3723" w:rsidRDefault="00BE3723" w14:paraId="14B628B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style="position:absolute;margin-left:0;margin-top:16.45pt;width:454.6pt;height:48.3pt;z-index:2516583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" w14:anchorId="70F46E0D">
                <v:textbox>
                  <w:txbxContent>
                    <w:p w:rsidR="00BE3723" w:rsidP="00BE3723" w:rsidRDefault="00BE3723" w14:paraId="14B628BE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>Additional comments:</w:t>
      </w:r>
    </w:p>
    <w:p w:rsidR="006B6D3A" w:rsidP="007666A3" w:rsidRDefault="006B6D3A" w14:paraId="16BE143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544E4283" w14:textId="70D8DF74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43. How does </w:t>
      </w:r>
      <w:r w:rsidR="007602EC">
        <w:rPr>
          <w:rFonts w:ascii="Franklin Gothic Book" w:hAnsi="Franklin Gothic Book"/>
        </w:rPr>
        <w:t xml:space="preserve">the </w:t>
      </w:r>
      <w:r w:rsidRPr="0063280D">
        <w:rPr>
          <w:rFonts w:ascii="Franklin Gothic Book" w:hAnsi="Franklin Gothic Book"/>
        </w:rPr>
        <w:t xml:space="preserve">SLAA monitor subrecipient compliance with </w:t>
      </w:r>
      <w:r w:rsidR="00921678">
        <w:rPr>
          <w:rFonts w:ascii="Franklin Gothic Book" w:hAnsi="Franklin Gothic Book"/>
        </w:rPr>
        <w:t>f</w:t>
      </w:r>
      <w:r w:rsidRPr="0063280D">
        <w:rPr>
          <w:rFonts w:ascii="Franklin Gothic Book" w:hAnsi="Franklin Gothic Book"/>
        </w:rPr>
        <w:t xml:space="preserve">ederal requirements? </w:t>
      </w:r>
    </w:p>
    <w:p w:rsidR="00BE3723" w:rsidP="007666A3" w:rsidRDefault="00BE3723" w14:paraId="017ED90C" w14:textId="7A59623E">
      <w:pPr>
        <w:spacing w:after="0" w:line="240" w:lineRule="auto"/>
        <w:contextualSpacing/>
        <w:rPr>
          <w:rFonts w:ascii="Franklin Gothic Book" w:hAnsi="Franklin Gothic Book"/>
        </w:rPr>
      </w:pPr>
    </w:p>
    <w:p w:rsidR="00BE3723" w:rsidP="00BE3723" w:rsidRDefault="00BE3723" w14:paraId="3E19C6EB" w14:textId="3AFB65EA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editId="0F82DEC3" wp14:anchorId="16EFFB28">
                <wp:simplePos x="0" y="0"/>
                <wp:positionH relativeFrom="column">
                  <wp:posOffset>264457</wp:posOffset>
                </wp:positionH>
                <wp:positionV relativeFrom="paragraph">
                  <wp:posOffset>8593</wp:posOffset>
                </wp:positionV>
                <wp:extent cx="150421" cy="138545"/>
                <wp:effectExtent l="0" t="0" r="21590" b="139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21" cy="13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style="position:absolute;margin-left:20.8pt;margin-top:.7pt;width:11.85pt;height:10.9pt;z-index:251658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AC249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"/>
            </w:pict>
          </mc:Fallback>
        </mc:AlternateContent>
      </w:r>
      <w:r>
        <w:rPr>
          <w:rFonts w:ascii="Franklin Gothic Book" w:hAnsi="Franklin Gothic Book"/>
        </w:rPr>
        <w:t>In-Person</w:t>
      </w:r>
    </w:p>
    <w:p w:rsidR="00BE3723" w:rsidP="00BE3723" w:rsidRDefault="00BE3723" w14:paraId="7DF0F8D6" w14:textId="430F3A5F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editId="21F348BA" wp14:anchorId="2AA89F48">
                <wp:simplePos x="0" y="0"/>
                <wp:positionH relativeFrom="column">
                  <wp:posOffset>266065</wp:posOffset>
                </wp:positionH>
                <wp:positionV relativeFrom="paragraph">
                  <wp:posOffset>10308</wp:posOffset>
                </wp:positionV>
                <wp:extent cx="149860" cy="138430"/>
                <wp:effectExtent l="0" t="0" r="21590" b="1397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style="position:absolute;margin-left:20.95pt;margin-top:.8pt;width:11.8pt;height:10.9pt;z-index:251658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518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uh&#10;HdoAAAAGAQAADwAAAAAAAAAAAAAAAADeBAAAZHJzL2Rvd25yZXYueG1sUEsFBgAAAAAEAAQA8wAA&#10;AOUFAAAAAA==&#10;"/>
            </w:pict>
          </mc:Fallback>
        </mc:AlternateContent>
      </w:r>
      <w:r>
        <w:rPr>
          <w:rFonts w:ascii="Franklin Gothic Book" w:hAnsi="Franklin Gothic Book"/>
        </w:rPr>
        <w:t>Virtual</w:t>
      </w:r>
    </w:p>
    <w:p w:rsidR="00BE3723" w:rsidP="00BE3723" w:rsidRDefault="00BE3723" w14:paraId="7E60A3A3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59" behindDoc="0" locked="0" layoutInCell="1" allowOverlap="1" wp14:editId="18081CCF" wp14:anchorId="4C23E4AA">
                <wp:simplePos x="0" y="0"/>
                <wp:positionH relativeFrom="column">
                  <wp:posOffset>1869668</wp:posOffset>
                </wp:positionH>
                <wp:positionV relativeFrom="paragraph">
                  <wp:posOffset>4445</wp:posOffset>
                </wp:positionV>
                <wp:extent cx="3718560" cy="196850"/>
                <wp:effectExtent l="0" t="0" r="15240" b="1270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23" w:rsidP="00BE3723" w:rsidRDefault="00BE3723" w14:paraId="6E803CF0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style="position:absolute;left:0;text-align:left;margin-left:147.2pt;margin-top:.35pt;width:292.8pt;height:15.5pt;z-index:251658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" w14:anchorId="4C23E4AA">
                <v:textbox inset=",1.44pt,,1.44pt">
                  <w:txbxContent>
                    <w:p w:rsidR="00BE3723" w:rsidP="00BE3723" w:rsidRDefault="00BE3723" w14:paraId="6E803CF0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editId="3A0308BF" wp14:anchorId="0A45FCE1">
                <wp:simplePos x="0" y="0"/>
                <wp:positionH relativeFrom="column">
                  <wp:posOffset>268605</wp:posOffset>
                </wp:positionH>
                <wp:positionV relativeFrom="paragraph">
                  <wp:posOffset>10647</wp:posOffset>
                </wp:positionV>
                <wp:extent cx="149860" cy="138430"/>
                <wp:effectExtent l="0" t="0" r="21590" b="1397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8" style="position:absolute;margin-left:21.15pt;margin-top:.85pt;width:11.8pt;height:10.9pt;z-index:251658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97384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"/>
            </w:pict>
          </mc:Fallback>
        </mc:AlternateContent>
      </w:r>
      <w:r>
        <w:rPr>
          <w:rFonts w:ascii="Franklin Gothic Book" w:hAnsi="Franklin Gothic Book"/>
        </w:rPr>
        <w:t>Other (please specify)</w:t>
      </w:r>
    </w:p>
    <w:p w:rsidR="00BE3723" w:rsidP="00BE3723" w:rsidRDefault="00BE3723" w14:paraId="5C72A64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BE3723" w:rsidP="00BE3723" w:rsidRDefault="00BE3723" w14:paraId="35624B50" w14:textId="77777777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360" behindDoc="0" locked="0" layoutInCell="1" allowOverlap="1" wp14:editId="64120C79" wp14:anchorId="21736C64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773420" cy="613410"/>
                <wp:effectExtent l="0" t="0" r="17780" b="1524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23" w:rsidP="00BE3723" w:rsidRDefault="00BE3723" w14:paraId="713D5FA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style="position:absolute;margin-left:0;margin-top:16.45pt;width:454.6pt;height:48.3pt;z-index:251658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" w14:anchorId="21736C64">
                <v:textbox>
                  <w:txbxContent>
                    <w:p w:rsidR="00BE3723" w:rsidP="00BE3723" w:rsidRDefault="00BE3723" w14:paraId="713D5FA9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>Additional comments:</w:t>
      </w:r>
    </w:p>
    <w:p w:rsidR="00BE3723" w:rsidP="007666A3" w:rsidRDefault="00BE3723" w14:paraId="58B4E6CC" w14:textId="04C39374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595A9114" w14:textId="6FAA37B1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44. Does </w:t>
      </w:r>
      <w:r w:rsidR="007602EC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have complete project files/documentation for subrecipient projects, including </w:t>
      </w:r>
      <w:r w:rsidR="00BC3705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applications, budgets, awards, reports, invoices, purchase orders, etc.? </w:t>
      </w:r>
    </w:p>
    <w:p w:rsidRPr="00BC3705" w:rsidR="00BC3705" w:rsidP="007666A3" w:rsidRDefault="00BC3705" w14:paraId="3DF23638" w14:textId="1016D18C">
      <w:pPr>
        <w:spacing w:after="0" w:line="240" w:lineRule="auto"/>
        <w:contextualSpacing/>
        <w:rPr>
          <w:rFonts w:ascii="Franklin Gothic Book" w:hAnsi="Franklin Gothic Book"/>
          <w:sz w:val="8"/>
          <w:szCs w:val="8"/>
        </w:rPr>
      </w:pPr>
    </w:p>
    <w:p w:rsidR="00BC3705" w:rsidP="00BC3705" w:rsidRDefault="00BC3705" w14:paraId="469FAE99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editId="2EE401A3" wp14:anchorId="706D5F0A">
                <wp:simplePos x="0" y="0"/>
                <wp:positionH relativeFrom="column">
                  <wp:posOffset>259023</wp:posOffset>
                </wp:positionH>
                <wp:positionV relativeFrom="paragraph">
                  <wp:posOffset>233045</wp:posOffset>
                </wp:positionV>
                <wp:extent cx="159250" cy="154113"/>
                <wp:effectExtent l="0" t="0" r="12700" b="1778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style="position:absolute;margin-left:20.4pt;margin-top:18.35pt;width:12.55pt;height:12.15pt;z-index:251658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4684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editId="64390684" wp14:anchorId="7C1F9F8E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style="position:absolute;margin-left:20.3pt;margin-top:.3pt;width:12.55pt;height:12.15pt;z-index:251658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EEBAE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</w:p>
    <w:p w:rsidR="00BC3705" w:rsidP="00BC3705" w:rsidRDefault="00BC3705" w14:paraId="76FA03B6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C96449" w:rsidR="00C96449" w:rsidP="00BC3705" w:rsidRDefault="00C96449" w14:paraId="03295BC7" w14:textId="77777777">
      <w:pPr>
        <w:spacing w:after="0" w:line="360" w:lineRule="auto"/>
        <w:contextualSpacing/>
        <w:rPr>
          <w:rFonts w:ascii="Franklin Gothic Book" w:hAnsi="Franklin Gothic Book"/>
          <w:sz w:val="16"/>
          <w:szCs w:val="16"/>
        </w:rPr>
      </w:pPr>
    </w:p>
    <w:p w:rsidRPr="0063280D" w:rsidR="00BC3705" w:rsidP="00BC3705" w:rsidRDefault="00BC3705" w14:paraId="7C641EA4" w14:textId="7EE06FAE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BC3705" w:rsidP="00BC3705" w:rsidRDefault="00BC3705" w14:paraId="27F87224" w14:textId="051BF75C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Examples of complete project files/documentation for subrecipient projects.</w:t>
      </w:r>
    </w:p>
    <w:p w:rsidR="00BC3705" w:rsidP="00BC3705" w:rsidRDefault="00BC3705" w14:paraId="013F8C99" w14:textId="2AB78C09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Examples of public relations for LSTA-funded subrecipient projects.</w:t>
      </w:r>
    </w:p>
    <w:p w:rsidRPr="00534816" w:rsidR="00BC3705" w:rsidP="00BC3705" w:rsidRDefault="00BC3705" w14:paraId="7E0181ED" w14:textId="77777777">
      <w:pPr>
        <w:pStyle w:val="ListParagraph"/>
        <w:spacing w:after="0" w:line="240" w:lineRule="auto"/>
        <w:rPr>
          <w:rFonts w:ascii="Franklin Gothic Book" w:hAnsi="Franklin Gothic Book"/>
        </w:rPr>
      </w:pPr>
    </w:p>
    <w:p w:rsidR="00BC3705" w:rsidP="00BC3705" w:rsidRDefault="00BC3705" w14:paraId="1AE251B8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63" behindDoc="0" locked="0" layoutInCell="1" allowOverlap="1" wp14:editId="4CF14C3D" wp14:anchorId="1DB53CFC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C3705" w:rsidP="00BC3705" w:rsidRDefault="00BC3705" w14:paraId="5D76A3C9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style="position:absolute;margin-left:29.05pt;margin-top:16.25pt;width:70.35pt;height:16.25pt;z-index:2516583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" w14:anchorId="1DB53CFC">
                <v:textbox inset=",1.44pt,,0">
                  <w:txbxContent>
                    <w:p w:rsidRPr="0021251A" w:rsidR="00BC3705" w:rsidP="00BC3705" w:rsidRDefault="00BC3705" w14:paraId="5D76A3C9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64" behindDoc="0" locked="0" layoutInCell="1" allowOverlap="1" wp14:editId="790C7B22" wp14:anchorId="60069EF1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C3705" w:rsidP="00BC3705" w:rsidRDefault="00BC3705" w14:paraId="71C0497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style="position:absolute;margin-left:125.8pt;margin-top:16.25pt;width:52.2pt;height:16.25pt;z-index:2516583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" w14:anchorId="60069EF1">
                <v:textbox inset=",1.44pt,,0">
                  <w:txbxContent>
                    <w:p w:rsidRPr="0021251A" w:rsidR="00BC3705" w:rsidP="00BC3705" w:rsidRDefault="00BC3705" w14:paraId="71C04973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BC3705" w:rsidP="00BC3705" w:rsidRDefault="00BC3705" w14:paraId="7765BF28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66" behindDoc="0" locked="0" layoutInCell="1" allowOverlap="1" wp14:editId="264AEB0F" wp14:anchorId="6EDCC3A8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C3705" w:rsidP="00BC3705" w:rsidRDefault="00BC3705" w14:paraId="2F5268FC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style="position:absolute;margin-left:390.3pt;margin-top:16.9pt;width:59.05pt;height:16.25pt;z-index:2516583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Db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SaysQobAbIHlibi1OGiXdo0uNdqfnHWk25y7HwewkjP9wdB81tP5PAg9&#10;GtPVbEULaC89xaUHjCConHvOhuvOx+UI3Bm8pTlWKnL8XMlYM+kxUj/uThD8pR2jnjd8+ws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IAQQ2xwCAAApBAAADgAAAAAAAAAAAAAAAAAuAgAAZHJzL2Uyb0RvYy54bWxQSwECLQAU&#10;AAYACAAAACEAckZsJ9wAAAAJAQAADwAAAAAAAAAAAAAAAAB2BAAAZHJzL2Rvd25yZXYueG1sUEsF&#10;BgAAAAAEAAQA8wAAAH8FAAAAAA==&#10;" w14:anchorId="6EDCC3A8">
                <v:textbox inset=",1.44pt,,1.44pt">
                  <w:txbxContent>
                    <w:p w:rsidRPr="0021251A" w:rsidR="00BC3705" w:rsidP="00BC3705" w:rsidRDefault="00BC3705" w14:paraId="2F5268FC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65" behindDoc="0" locked="0" layoutInCell="1" allowOverlap="1" wp14:editId="61371097" wp14:anchorId="23286F00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05" w:rsidP="00BC3705" w:rsidRDefault="00BC3705" w14:paraId="11DBCB98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style="position:absolute;margin-left:89.05pt;margin-top:17.05pt;width:290.85pt;height:16.25pt;z-index:2516583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1OrcSxYCAAAnBAAADgAAAAAAAAAAAAAAAAAuAgAAZHJzL2Uyb0RvYy54bWxQSwECLQAUAAYA&#10;CAAAACEAPfGIkN8AAAAJAQAADwAAAAAAAAAAAAAAAABwBAAAZHJzL2Rvd25yZXYueG1sUEsFBgAA&#10;AAAEAAQA8wAAAHwFAAAAAA==&#10;" w14:anchorId="23286F00">
                <v:textbox inset=",1.44pt,,1.44pt">
                  <w:txbxContent>
                    <w:p w:rsidR="00BC3705" w:rsidP="00BC3705" w:rsidRDefault="00BC3705" w14:paraId="11DBCB98" w14:textId="77777777"/>
                  </w:txbxContent>
                </v:textbox>
              </v:shape>
            </w:pict>
          </mc:Fallback>
        </mc:AlternateContent>
      </w:r>
    </w:p>
    <w:p w:rsidRPr="00F626D9" w:rsidR="00BC3705" w:rsidP="00BC3705" w:rsidRDefault="00BC3705" w14:paraId="15634E08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7666A3" w:rsidP="00BC3705" w:rsidRDefault="007666A3" w14:paraId="027C7EEA" w14:textId="077BC26E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E71625" w:rsidRDefault="00305C91" w14:paraId="7D1D97E4" w14:textId="3F96778F">
      <w:pPr>
        <w:pStyle w:val="Heading3"/>
        <w:spacing w:before="120" w:after="120"/>
        <w:contextualSpacing w:val="0"/>
      </w:pPr>
      <w:r>
        <w:t xml:space="preserve">Administrative Activity: </w:t>
      </w:r>
      <w:r w:rsidRPr="0063280D" w:rsidR="007666A3">
        <w:t>Subrecipients: Discussion Prompts (to be discussed during the site visit)</w:t>
      </w:r>
    </w:p>
    <w:p w:rsidRPr="00BC3705" w:rsidR="00BC3705" w:rsidP="00E71625" w:rsidRDefault="007666A3" w14:paraId="52372F78" w14:textId="4F6BA0F9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BC3705">
        <w:rPr>
          <w:rFonts w:ascii="Franklin Gothic Book" w:hAnsi="Franklin Gothic Book"/>
          <w:i/>
          <w:iCs/>
        </w:rPr>
        <w:t xml:space="preserve">Are </w:t>
      </w:r>
      <w:r w:rsidR="007602EC">
        <w:rPr>
          <w:rFonts w:ascii="Franklin Gothic Book" w:hAnsi="Franklin Gothic Book"/>
          <w:i/>
          <w:iCs/>
        </w:rPr>
        <w:t>the</w:t>
      </w:r>
      <w:r w:rsidRPr="00BC3705">
        <w:rPr>
          <w:rFonts w:ascii="Franklin Gothic Book" w:hAnsi="Franklin Gothic Book"/>
          <w:i/>
          <w:iCs/>
        </w:rPr>
        <w:t xml:space="preserve"> subawards formula-based vs. open-ended? Prescribed vs. grassroots? Materials vs. project</w:t>
      </w:r>
      <w:r w:rsidRPr="00BC3705" w:rsidR="00BC3705">
        <w:rPr>
          <w:rFonts w:ascii="Franklin Gothic Book" w:hAnsi="Franklin Gothic Book"/>
          <w:i/>
          <w:iCs/>
        </w:rPr>
        <w:t xml:space="preserve"> </w:t>
      </w:r>
      <w:r w:rsidRPr="00BC3705">
        <w:rPr>
          <w:rFonts w:ascii="Franklin Gothic Book" w:hAnsi="Franklin Gothic Book"/>
          <w:i/>
          <w:iCs/>
        </w:rPr>
        <w:t>grants?</w:t>
      </w:r>
    </w:p>
    <w:p w:rsidRPr="00BC3705" w:rsidR="00BC3705" w:rsidP="00E71625" w:rsidRDefault="007666A3" w14:paraId="2C82DC35" w14:textId="77777777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BC3705">
        <w:rPr>
          <w:rFonts w:ascii="Franklin Gothic Book" w:hAnsi="Franklin Gothic Book"/>
          <w:i/>
          <w:iCs/>
        </w:rPr>
        <w:t xml:space="preserve">Are they open to all eligible libraries, or more targeted? </w:t>
      </w:r>
    </w:p>
    <w:p w:rsidRPr="00BC3705" w:rsidR="00BC3705" w:rsidP="00E71625" w:rsidRDefault="007666A3" w14:paraId="0163E239" w14:textId="1A47F4A9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BC3705">
        <w:rPr>
          <w:rFonts w:ascii="Franklin Gothic Book" w:hAnsi="Franklin Gothic Book"/>
          <w:i/>
          <w:iCs/>
        </w:rPr>
        <w:t xml:space="preserve">Does </w:t>
      </w:r>
      <w:r w:rsidR="007602EC">
        <w:rPr>
          <w:rFonts w:ascii="Franklin Gothic Book" w:hAnsi="Franklin Gothic Book"/>
          <w:i/>
          <w:iCs/>
        </w:rPr>
        <w:t>the</w:t>
      </w:r>
      <w:r w:rsidRPr="00BC3705">
        <w:rPr>
          <w:rFonts w:ascii="Franklin Gothic Book" w:hAnsi="Franklin Gothic Book"/>
          <w:i/>
          <w:iCs/>
        </w:rPr>
        <w:t xml:space="preserve"> applica</w:t>
      </w:r>
      <w:r w:rsidR="005768DA">
        <w:rPr>
          <w:rFonts w:ascii="Franklin Gothic Book" w:hAnsi="Franklin Gothic Book"/>
          <w:i/>
          <w:iCs/>
        </w:rPr>
        <w:t>nt</w:t>
      </w:r>
      <w:r w:rsidRPr="00BC3705">
        <w:rPr>
          <w:rFonts w:ascii="Franklin Gothic Book" w:hAnsi="Franklin Gothic Book"/>
          <w:i/>
          <w:iCs/>
        </w:rPr>
        <w:t xml:space="preserve"> pool reflect a broad spectrum of </w:t>
      </w:r>
      <w:r w:rsidR="007602EC">
        <w:rPr>
          <w:rFonts w:ascii="Franklin Gothic Book" w:hAnsi="Franklin Gothic Book"/>
          <w:i/>
          <w:iCs/>
        </w:rPr>
        <w:t>the state’s</w:t>
      </w:r>
      <w:r w:rsidRPr="00BC3705">
        <w:rPr>
          <w:rFonts w:ascii="Franklin Gothic Book" w:hAnsi="Franklin Gothic Book"/>
          <w:i/>
          <w:iCs/>
        </w:rPr>
        <w:t xml:space="preserve"> libraries?</w:t>
      </w:r>
    </w:p>
    <w:p w:rsidRPr="00BC3705" w:rsidR="00BC3705" w:rsidP="00E71625" w:rsidRDefault="007666A3" w14:paraId="2D6F5B65" w14:textId="0DEC38C6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BC3705">
        <w:rPr>
          <w:rFonts w:ascii="Franklin Gothic Book" w:hAnsi="Franklin Gothic Book"/>
          <w:i/>
          <w:iCs/>
        </w:rPr>
        <w:t xml:space="preserve">Describe </w:t>
      </w:r>
      <w:r w:rsidR="007602EC">
        <w:rPr>
          <w:rFonts w:ascii="Franklin Gothic Book" w:hAnsi="Franklin Gothic Book"/>
          <w:i/>
          <w:iCs/>
        </w:rPr>
        <w:t>the</w:t>
      </w:r>
      <w:r w:rsidRPr="00BC3705">
        <w:rPr>
          <w:rFonts w:ascii="Franklin Gothic Book" w:hAnsi="Franklin Gothic Book"/>
          <w:i/>
          <w:iCs/>
        </w:rPr>
        <w:t xml:space="preserve"> application review process, if applicable. </w:t>
      </w:r>
    </w:p>
    <w:p w:rsidRPr="00BC3705" w:rsidR="007666A3" w:rsidP="00E71625" w:rsidRDefault="007666A3" w14:paraId="73591192" w14:textId="6D1C05F2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rPr>
          <w:rFonts w:ascii="Franklin Gothic Book" w:hAnsi="Franklin Gothic Book"/>
        </w:rPr>
      </w:pPr>
      <w:r w:rsidRPr="00BC3705">
        <w:rPr>
          <w:rFonts w:ascii="Franklin Gothic Book" w:hAnsi="Franklin Gothic Book"/>
          <w:i/>
          <w:iCs/>
        </w:rPr>
        <w:t xml:space="preserve">What are the approaches, tools, software, etc. </w:t>
      </w:r>
      <w:r w:rsidR="007602EC">
        <w:rPr>
          <w:rFonts w:ascii="Franklin Gothic Book" w:hAnsi="Franklin Gothic Book"/>
          <w:i/>
          <w:iCs/>
        </w:rPr>
        <w:t xml:space="preserve">the </w:t>
      </w:r>
      <w:r w:rsidRPr="00BC3705">
        <w:rPr>
          <w:rFonts w:ascii="Franklin Gothic Book" w:hAnsi="Franklin Gothic Book"/>
          <w:i/>
          <w:iCs/>
        </w:rPr>
        <w:t xml:space="preserve">SLAA uses to manage </w:t>
      </w:r>
      <w:r w:rsidR="007602EC">
        <w:rPr>
          <w:rFonts w:ascii="Franklin Gothic Book" w:hAnsi="Franklin Gothic Book"/>
          <w:i/>
          <w:iCs/>
        </w:rPr>
        <w:t>the</w:t>
      </w:r>
      <w:r w:rsidRPr="00BC3705">
        <w:rPr>
          <w:rFonts w:ascii="Franklin Gothic Book" w:hAnsi="Franklin Gothic Book"/>
          <w:i/>
          <w:iCs/>
        </w:rPr>
        <w:t xml:space="preserve"> subawards program</w:t>
      </w:r>
      <w:r w:rsidRPr="00BC3705" w:rsidR="00BC3705">
        <w:rPr>
          <w:rFonts w:ascii="Franklin Gothic Book" w:hAnsi="Franklin Gothic Book"/>
          <w:i/>
          <w:iCs/>
        </w:rPr>
        <w:t>?</w:t>
      </w:r>
      <w:r w:rsidRPr="00BC3705">
        <w:rPr>
          <w:rFonts w:ascii="Franklin Gothic Book" w:hAnsi="Franklin Gothic Book"/>
        </w:rPr>
        <w:br/>
      </w:r>
    </w:p>
    <w:p w:rsidRPr="0063280D" w:rsidR="007666A3" w:rsidP="00305C91" w:rsidRDefault="00305C91" w14:paraId="3B03F5AA" w14:textId="0A75784D">
      <w:pPr>
        <w:pStyle w:val="Heading3"/>
      </w:pPr>
      <w:r>
        <w:t xml:space="preserve">Administrative Activity: </w:t>
      </w:r>
      <w:r w:rsidRPr="0063280D" w:rsidR="007666A3">
        <w:t>Five-Year Plan</w:t>
      </w:r>
    </w:p>
    <w:p w:rsidR="0086517F" w:rsidP="007666A3" w:rsidRDefault="0086517F" w14:paraId="54DB1E2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86517F" w14:paraId="21F45CB1" w14:textId="27FE9AC4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67" behindDoc="0" locked="0" layoutInCell="1" allowOverlap="1" wp14:editId="6C7CBD93" wp14:anchorId="324F55B4">
                <wp:simplePos x="0" y="0"/>
                <wp:positionH relativeFrom="margin">
                  <wp:align>left</wp:align>
                </wp:positionH>
                <wp:positionV relativeFrom="paragraph">
                  <wp:posOffset>219382</wp:posOffset>
                </wp:positionV>
                <wp:extent cx="5773420" cy="613410"/>
                <wp:effectExtent l="0" t="0" r="17780" b="1524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7F" w:rsidP="0086517F" w:rsidRDefault="0086517F" w14:paraId="24AA590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style="position:absolute;margin-left:0;margin-top:17.25pt;width:454.6pt;height:48.3pt;z-index:25165836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eoFA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" w14:anchorId="324F55B4">
                <v:textbox>
                  <w:txbxContent>
                    <w:p w:rsidR="0086517F" w:rsidP="0086517F" w:rsidRDefault="0086517F" w14:paraId="24AA590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45. How, and how often, is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monitoring and evaluating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Five-Year Plan? </w:t>
      </w:r>
    </w:p>
    <w:p w:rsidRPr="0063280D" w:rsidR="0086517F" w:rsidP="007666A3" w:rsidRDefault="0086517F" w14:paraId="2529F1B4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86517F" w:rsidP="007666A3" w:rsidRDefault="007666A3" w14:paraId="0AF394BF" w14:textId="7B05EEEC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46. How is </w:t>
      </w:r>
      <w:r w:rsidR="007602EC">
        <w:rPr>
          <w:rFonts w:ascii="Franklin Gothic Book" w:hAnsi="Franklin Gothic Book"/>
        </w:rPr>
        <w:t xml:space="preserve">the </w:t>
      </w:r>
      <w:r w:rsidRPr="0063280D">
        <w:rPr>
          <w:rFonts w:ascii="Franklin Gothic Book" w:hAnsi="Franklin Gothic Book"/>
        </w:rPr>
        <w:t xml:space="preserve">SLAA working with other </w:t>
      </w:r>
      <w:r w:rsidR="00900C74">
        <w:rPr>
          <w:rFonts w:ascii="Franklin Gothic Book" w:hAnsi="Franklin Gothic Book"/>
        </w:rPr>
        <w:t>s</w:t>
      </w:r>
      <w:r w:rsidRPr="0063280D">
        <w:rPr>
          <w:rFonts w:ascii="Franklin Gothic Book" w:hAnsi="Franklin Gothic Book"/>
        </w:rPr>
        <w:t xml:space="preserve">tate agencies (where appropriate) to coordinate resources, programs, and activities, and leverage, but not replace: </w:t>
      </w:r>
      <w:r w:rsidRPr="0063280D">
        <w:rPr>
          <w:rFonts w:ascii="Franklin Gothic Book" w:hAnsi="Franklin Gothic Book"/>
        </w:rPr>
        <w:br/>
      </w:r>
    </w:p>
    <w:p w:rsidR="0086517F" w:rsidP="0086517F" w:rsidRDefault="007666A3" w14:paraId="3C8E092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86517F">
        <w:rPr>
          <w:rFonts w:ascii="Franklin Gothic Book" w:hAnsi="Franklin Gothic Book"/>
        </w:rPr>
        <w:t xml:space="preserve">The </w:t>
      </w:r>
      <w:r w:rsidRPr="0086517F" w:rsidR="00900C74">
        <w:rPr>
          <w:rFonts w:ascii="Franklin Gothic Book" w:hAnsi="Franklin Gothic Book"/>
        </w:rPr>
        <w:t>f</w:t>
      </w:r>
      <w:r w:rsidRPr="0086517F">
        <w:rPr>
          <w:rFonts w:ascii="Franklin Gothic Book" w:hAnsi="Franklin Gothic Book"/>
        </w:rPr>
        <w:t xml:space="preserve">ederal and </w:t>
      </w:r>
      <w:r w:rsidRPr="0086517F" w:rsidR="00900C74">
        <w:rPr>
          <w:rFonts w:ascii="Franklin Gothic Book" w:hAnsi="Franklin Gothic Book"/>
        </w:rPr>
        <w:t>s</w:t>
      </w:r>
      <w:r w:rsidRPr="0086517F">
        <w:rPr>
          <w:rFonts w:ascii="Franklin Gothic Book" w:hAnsi="Franklin Gothic Book"/>
        </w:rPr>
        <w:t>tate investment in the Elementary and Secondary Education Act</w:t>
      </w:r>
    </w:p>
    <w:p w:rsidR="0086517F" w:rsidP="0086517F" w:rsidRDefault="007666A3" w14:paraId="2FD121BC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86517F">
        <w:rPr>
          <w:rFonts w:ascii="Franklin Gothic Book" w:hAnsi="Franklin Gothic Book"/>
        </w:rPr>
        <w:lastRenderedPageBreak/>
        <w:t>The Head Start Act</w:t>
      </w:r>
    </w:p>
    <w:p w:rsidR="0086517F" w:rsidP="0086517F" w:rsidRDefault="007666A3" w14:paraId="570D202B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86517F">
        <w:rPr>
          <w:rFonts w:ascii="Franklin Gothic Book" w:hAnsi="Franklin Gothic Book"/>
        </w:rPr>
        <w:t xml:space="preserve">The Workforce Investment Act </w:t>
      </w:r>
    </w:p>
    <w:p w:rsidR="007666A3" w:rsidP="0086517F" w:rsidRDefault="0086517F" w14:paraId="3694B54A" w14:textId="4B90A21B">
      <w:pPr>
        <w:pStyle w:val="ListParagraph"/>
        <w:numPr>
          <w:ilvl w:val="0"/>
          <w:numId w:val="26"/>
        </w:numPr>
        <w:spacing w:after="0" w:line="240" w:lineRule="auto"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68" behindDoc="0" locked="0" layoutInCell="1" allowOverlap="1" wp14:editId="41F02F3F" wp14:anchorId="7A9E26A5">
                <wp:simplePos x="0" y="0"/>
                <wp:positionH relativeFrom="margin">
                  <wp:align>left</wp:align>
                </wp:positionH>
                <wp:positionV relativeFrom="paragraph">
                  <wp:posOffset>394699</wp:posOffset>
                </wp:positionV>
                <wp:extent cx="5773420" cy="613410"/>
                <wp:effectExtent l="0" t="0" r="17780" b="1524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7F" w:rsidP="0086517F" w:rsidRDefault="0086517F" w14:paraId="657CE5D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style="position:absolute;left:0;text-align:left;margin-left:0;margin-top:31.1pt;width:454.6pt;height:48.3pt;z-index:251658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eFA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" w14:anchorId="7A9E26A5">
                <v:textbox>
                  <w:txbxContent>
                    <w:p w:rsidR="0086517F" w:rsidP="0086517F" w:rsidRDefault="0086517F" w14:paraId="657CE5D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6517F">
        <w:rPr>
          <w:rFonts w:ascii="Franklin Gothic Book" w:hAnsi="Franklin Gothic Book"/>
        </w:rPr>
        <w:t>O</w:t>
      </w:r>
      <w:r w:rsidRPr="0086517F" w:rsidR="007666A3">
        <w:rPr>
          <w:rFonts w:ascii="Franklin Gothic Book" w:hAnsi="Franklin Gothic Book"/>
        </w:rPr>
        <w:t xml:space="preserve">ther </w:t>
      </w:r>
      <w:r w:rsidRPr="0086517F" w:rsidR="00900C74">
        <w:rPr>
          <w:rFonts w:ascii="Franklin Gothic Book" w:hAnsi="Franklin Gothic Book"/>
        </w:rPr>
        <w:t>f</w:t>
      </w:r>
      <w:r w:rsidRPr="0086517F" w:rsidR="007666A3">
        <w:rPr>
          <w:rFonts w:ascii="Franklin Gothic Book" w:hAnsi="Franklin Gothic Book"/>
        </w:rPr>
        <w:t>ederal programs and activities that relate to library services, including economic and community development and health information (20 U.S.C. §9134(b)</w:t>
      </w:r>
      <w:r w:rsidR="005768DA">
        <w:rPr>
          <w:rFonts w:ascii="Franklin Gothic Book" w:hAnsi="Franklin Gothic Book"/>
        </w:rPr>
        <w:t>(6)</w:t>
      </w:r>
      <w:r w:rsidRPr="0086517F" w:rsidR="007666A3">
        <w:rPr>
          <w:rFonts w:ascii="Franklin Gothic Book" w:hAnsi="Franklin Gothic Book"/>
        </w:rPr>
        <w:t xml:space="preserve">) </w:t>
      </w:r>
    </w:p>
    <w:p w:rsidRPr="00D6001C" w:rsidR="0086517F" w:rsidP="00D6001C" w:rsidRDefault="0086517F" w14:paraId="79D19E45" w14:textId="77777777">
      <w:pPr>
        <w:spacing w:after="0" w:line="240" w:lineRule="auto"/>
        <w:rPr>
          <w:rFonts w:ascii="Franklin Gothic Book" w:hAnsi="Franklin Gothic Book"/>
        </w:rPr>
      </w:pPr>
    </w:p>
    <w:p w:rsidRPr="0063280D" w:rsidR="007666A3" w:rsidP="00D47A8F" w:rsidRDefault="00305C91" w14:paraId="01FB9A33" w14:textId="0E0EDBC7">
      <w:pPr>
        <w:pStyle w:val="Heading3"/>
      </w:pPr>
      <w:r>
        <w:t xml:space="preserve">Administrative Activity: </w:t>
      </w:r>
      <w:r w:rsidRPr="0063280D" w:rsidR="007666A3">
        <w:t>Five-Year Plan: Discussion Prompts (to be discussed during the site visit)</w:t>
      </w:r>
    </w:p>
    <w:p w:rsidR="00D47A8F" w:rsidP="00D47A8F" w:rsidRDefault="007666A3" w14:paraId="142FB883" w14:textId="248506B6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D6001C">
        <w:rPr>
          <w:rFonts w:ascii="Franklin Gothic Book" w:hAnsi="Franklin Gothic Book"/>
          <w:i/>
          <w:iCs/>
        </w:rPr>
        <w:t xml:space="preserve">Please tell us about overall progress to date towards meeting </w:t>
      </w:r>
      <w:r w:rsidR="007602EC">
        <w:rPr>
          <w:rFonts w:ascii="Franklin Gothic Book" w:hAnsi="Franklin Gothic Book"/>
          <w:i/>
          <w:iCs/>
        </w:rPr>
        <w:t>the</w:t>
      </w:r>
      <w:r w:rsidRPr="00D6001C">
        <w:rPr>
          <w:rFonts w:ascii="Franklin Gothic Book" w:hAnsi="Franklin Gothic Book"/>
          <w:i/>
          <w:iCs/>
        </w:rPr>
        <w:t xml:space="preserve"> Five-Year Plan goals. </w:t>
      </w:r>
    </w:p>
    <w:p w:rsidRPr="00D47A8F" w:rsidR="00D47A8F" w:rsidP="00D47A8F" w:rsidRDefault="007666A3" w14:paraId="60E87309" w14:textId="24EA898E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D47A8F">
        <w:rPr>
          <w:rFonts w:ascii="Franklin Gothic Book" w:hAnsi="Franklin Gothic Book"/>
          <w:i/>
          <w:iCs/>
        </w:rPr>
        <w:t xml:space="preserve">How would </w:t>
      </w:r>
      <w:r w:rsidR="00D857D9">
        <w:rPr>
          <w:rFonts w:ascii="Franklin Gothic Book" w:hAnsi="Franklin Gothic Book"/>
          <w:i/>
          <w:iCs/>
        </w:rPr>
        <w:t>the SLAA</w:t>
      </w:r>
      <w:r w:rsidRPr="00D47A8F">
        <w:rPr>
          <w:rFonts w:ascii="Franklin Gothic Book" w:hAnsi="Franklin Gothic Book"/>
          <w:i/>
          <w:iCs/>
        </w:rPr>
        <w:t xml:space="preserve"> define </w:t>
      </w:r>
      <w:r w:rsidR="007602EC">
        <w:rPr>
          <w:rFonts w:ascii="Franklin Gothic Book" w:hAnsi="Franklin Gothic Book"/>
          <w:i/>
          <w:iCs/>
        </w:rPr>
        <w:t>the</w:t>
      </w:r>
      <w:r w:rsidRPr="00D47A8F">
        <w:rPr>
          <w:rFonts w:ascii="Franklin Gothic Book" w:hAnsi="Franklin Gothic Book"/>
          <w:i/>
          <w:iCs/>
        </w:rPr>
        <w:t xml:space="preserve"> </w:t>
      </w:r>
      <w:r w:rsidR="007602EC">
        <w:rPr>
          <w:rFonts w:ascii="Franklin Gothic Book" w:hAnsi="Franklin Gothic Book"/>
          <w:i/>
          <w:iCs/>
        </w:rPr>
        <w:t>critical partners</w:t>
      </w:r>
      <w:r w:rsidRPr="00D47A8F">
        <w:rPr>
          <w:rFonts w:ascii="Franklin Gothic Book" w:hAnsi="Franklin Gothic Book"/>
          <w:i/>
          <w:iCs/>
        </w:rPr>
        <w:t xml:space="preserve"> related to </w:t>
      </w:r>
      <w:r w:rsidR="007602EC">
        <w:rPr>
          <w:rFonts w:ascii="Franklin Gothic Book" w:hAnsi="Franklin Gothic Book"/>
          <w:i/>
          <w:iCs/>
        </w:rPr>
        <w:t>the</w:t>
      </w:r>
      <w:r w:rsidRPr="00D47A8F">
        <w:rPr>
          <w:rFonts w:ascii="Franklin Gothic Book" w:hAnsi="Franklin Gothic Book"/>
          <w:i/>
          <w:iCs/>
        </w:rPr>
        <w:t xml:space="preserve"> Five-Year Plan? What is </w:t>
      </w:r>
      <w:r w:rsidR="007602EC">
        <w:rPr>
          <w:rFonts w:ascii="Franklin Gothic Book" w:hAnsi="Franklin Gothic Book"/>
          <w:i/>
          <w:iCs/>
        </w:rPr>
        <w:t xml:space="preserve">the </w:t>
      </w:r>
      <w:r w:rsidRPr="00D47A8F">
        <w:rPr>
          <w:rFonts w:ascii="Franklin Gothic Book" w:hAnsi="Franklin Gothic Book"/>
          <w:i/>
          <w:iCs/>
        </w:rPr>
        <w:t xml:space="preserve">approach to communicating with them about </w:t>
      </w:r>
      <w:r w:rsidR="007602EC">
        <w:rPr>
          <w:rFonts w:ascii="Franklin Gothic Book" w:hAnsi="Franklin Gothic Book"/>
          <w:i/>
          <w:iCs/>
        </w:rPr>
        <w:t>the</w:t>
      </w:r>
      <w:r w:rsidRPr="00D47A8F">
        <w:rPr>
          <w:rFonts w:ascii="Franklin Gothic Book" w:hAnsi="Franklin Gothic Book"/>
          <w:i/>
          <w:iCs/>
        </w:rPr>
        <w:t xml:space="preserve"> </w:t>
      </w:r>
      <w:r w:rsidR="00D47A8F">
        <w:rPr>
          <w:rFonts w:ascii="Franklin Gothic Book" w:hAnsi="Franklin Gothic Book"/>
          <w:i/>
          <w:iCs/>
        </w:rPr>
        <w:t>P</w:t>
      </w:r>
      <w:r w:rsidRPr="00D47A8F">
        <w:rPr>
          <w:rFonts w:ascii="Franklin Gothic Book" w:hAnsi="Franklin Gothic Book"/>
          <w:i/>
          <w:iCs/>
        </w:rPr>
        <w:t xml:space="preserve">lan’s progress, challenges, etc.? </w:t>
      </w:r>
    </w:p>
    <w:p w:rsidRPr="00D47A8F" w:rsidR="007666A3" w:rsidP="00D47A8F" w:rsidRDefault="007666A3" w14:paraId="1ED0F38D" w14:textId="2947A4FC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D47A8F">
        <w:rPr>
          <w:rFonts w:ascii="Franklin Gothic Book" w:hAnsi="Franklin Gothic Book"/>
          <w:i/>
          <w:iCs/>
        </w:rPr>
        <w:t xml:space="preserve">Have </w:t>
      </w:r>
      <w:r w:rsidR="007602EC">
        <w:rPr>
          <w:rFonts w:ascii="Franklin Gothic Book" w:hAnsi="Franklin Gothic Book"/>
          <w:i/>
          <w:iCs/>
        </w:rPr>
        <w:t>there been</w:t>
      </w:r>
      <w:r w:rsidRPr="00D47A8F">
        <w:rPr>
          <w:rFonts w:ascii="Franklin Gothic Book" w:hAnsi="Franklin Gothic Book"/>
          <w:i/>
          <w:iCs/>
        </w:rPr>
        <w:t xml:space="preserve">, or </w:t>
      </w:r>
      <w:r w:rsidR="007602EC">
        <w:rPr>
          <w:rFonts w:ascii="Franklin Gothic Book" w:hAnsi="Franklin Gothic Book"/>
          <w:i/>
          <w:iCs/>
        </w:rPr>
        <w:t>is there intent to make</w:t>
      </w:r>
      <w:r w:rsidRPr="00D47A8F">
        <w:rPr>
          <w:rFonts w:ascii="Franklin Gothic Book" w:hAnsi="Franklin Gothic Book"/>
          <w:i/>
          <w:iCs/>
        </w:rPr>
        <w:t xml:space="preserve"> any substantive changes to</w:t>
      </w:r>
      <w:r w:rsidR="007602EC">
        <w:rPr>
          <w:rFonts w:ascii="Franklin Gothic Book" w:hAnsi="Franklin Gothic Book"/>
          <w:i/>
          <w:iCs/>
        </w:rPr>
        <w:t xml:space="preserve"> the</w:t>
      </w:r>
      <w:r w:rsidRPr="00D47A8F">
        <w:rPr>
          <w:rFonts w:ascii="Franklin Gothic Book" w:hAnsi="Franklin Gothic Book"/>
          <w:i/>
          <w:iCs/>
        </w:rPr>
        <w:t xml:space="preserve"> </w:t>
      </w:r>
      <w:r w:rsidR="00D47A8F">
        <w:rPr>
          <w:rFonts w:ascii="Franklin Gothic Book" w:hAnsi="Franklin Gothic Book"/>
          <w:i/>
          <w:iCs/>
        </w:rPr>
        <w:t>F</w:t>
      </w:r>
      <w:r w:rsidRPr="00D47A8F">
        <w:rPr>
          <w:rFonts w:ascii="Franklin Gothic Book" w:hAnsi="Franklin Gothic Book"/>
          <w:i/>
          <w:iCs/>
        </w:rPr>
        <w:t>ive-</w:t>
      </w:r>
      <w:r w:rsidR="00D47A8F">
        <w:rPr>
          <w:rFonts w:ascii="Franklin Gothic Book" w:hAnsi="Franklin Gothic Book"/>
          <w:i/>
          <w:iCs/>
        </w:rPr>
        <w:t>Y</w:t>
      </w:r>
      <w:r w:rsidRPr="00D47A8F">
        <w:rPr>
          <w:rFonts w:ascii="Franklin Gothic Book" w:hAnsi="Franklin Gothic Book"/>
          <w:i/>
          <w:iCs/>
        </w:rPr>
        <w:t xml:space="preserve">ear </w:t>
      </w:r>
      <w:r w:rsidR="00D47A8F">
        <w:rPr>
          <w:rFonts w:ascii="Franklin Gothic Book" w:hAnsi="Franklin Gothic Book"/>
          <w:i/>
          <w:iCs/>
        </w:rPr>
        <w:t>P</w:t>
      </w:r>
      <w:r w:rsidRPr="00D47A8F">
        <w:rPr>
          <w:rFonts w:ascii="Franklin Gothic Book" w:hAnsi="Franklin Gothic Book"/>
          <w:i/>
          <w:iCs/>
        </w:rPr>
        <w:t>lan?</w:t>
      </w:r>
    </w:p>
    <w:p w:rsidRPr="0063280D" w:rsidR="007666A3" w:rsidP="007666A3" w:rsidRDefault="007666A3" w14:paraId="511C242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7702A1" w:rsidRDefault="007666A3" w14:paraId="3FA44516" w14:textId="77777777">
      <w:pPr>
        <w:pStyle w:val="Heading2"/>
      </w:pPr>
      <w:r w:rsidRPr="0063280D">
        <w:t>Financial Activity</w:t>
      </w:r>
    </w:p>
    <w:p w:rsidR="007702A1" w:rsidP="007702A1" w:rsidRDefault="007702A1" w14:paraId="1D2022C2" w14:textId="77777777">
      <w:pPr>
        <w:pStyle w:val="Heading3"/>
      </w:pPr>
    </w:p>
    <w:p w:rsidRPr="0063280D" w:rsidR="007666A3" w:rsidP="007702A1" w:rsidRDefault="00305C91" w14:paraId="1BFB3110" w14:textId="7203FFEF">
      <w:pPr>
        <w:pStyle w:val="Heading3"/>
      </w:pPr>
      <w:r>
        <w:t xml:space="preserve">Financial Activity: </w:t>
      </w:r>
      <w:r w:rsidRPr="0063280D" w:rsidR="007666A3">
        <w:t>4% Administration</w:t>
      </w:r>
    </w:p>
    <w:p w:rsidR="00793E30" w:rsidP="007666A3" w:rsidRDefault="00793E30" w14:paraId="6203EFE4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93E30" w14:paraId="0E960503" w14:textId="1F5FE0DE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69" behindDoc="0" locked="0" layoutInCell="1" allowOverlap="1" wp14:editId="0796B542" wp14:anchorId="31B92DE5">
                <wp:simplePos x="0" y="0"/>
                <wp:positionH relativeFrom="margin">
                  <wp:align>left</wp:align>
                </wp:positionH>
                <wp:positionV relativeFrom="paragraph">
                  <wp:posOffset>382135</wp:posOffset>
                </wp:positionV>
                <wp:extent cx="5773420" cy="613410"/>
                <wp:effectExtent l="0" t="0" r="17780" b="1524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30" w:rsidP="00793E30" w:rsidRDefault="00793E30" w14:paraId="6EB915B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style="position:absolute;margin-left:0;margin-top:30.1pt;width:454.6pt;height:48.3pt;z-index:25165836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ufFQ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" w14:anchorId="31B92DE5">
                <v:textbox>
                  <w:txbxContent>
                    <w:p w:rsidR="00793E30" w:rsidP="00793E30" w:rsidRDefault="00793E30" w14:paraId="6EB915B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47. What types of costs, if any, are included in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SLAA’s 4% administrative project, which then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appear in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Financial Status Report (FSR)? (If not applicable, jump to </w:t>
      </w:r>
      <w:r>
        <w:rPr>
          <w:rFonts w:ascii="Franklin Gothic Book" w:hAnsi="Franklin Gothic Book"/>
        </w:rPr>
        <w:t xml:space="preserve">item </w:t>
      </w:r>
      <w:r w:rsidRPr="0063280D" w:rsidR="007666A3">
        <w:rPr>
          <w:rFonts w:ascii="Franklin Gothic Book" w:hAnsi="Franklin Gothic Book"/>
        </w:rPr>
        <w:t>50.)</w:t>
      </w:r>
    </w:p>
    <w:p w:rsidRPr="0063280D" w:rsidR="00793E30" w:rsidP="007666A3" w:rsidRDefault="00793E30" w14:paraId="311213E1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690284" w14:paraId="2C4B0188" w14:textId="7FF89FC7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70" behindDoc="0" locked="0" layoutInCell="1" allowOverlap="1" wp14:editId="2DF056EE" wp14:anchorId="4231BAD1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73420" cy="613410"/>
                <wp:effectExtent l="0" t="0" r="17780" b="1524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4" w:rsidP="00690284" w:rsidRDefault="00690284" w14:paraId="26E4A1F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style="position:absolute;margin-left:0;margin-top:30.1pt;width:454.6pt;height:48.3pt;z-index:25165837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VpFQIAACc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" w14:anchorId="4231BAD1">
                <v:textbox>
                  <w:txbxContent>
                    <w:p w:rsidR="00690284" w:rsidP="00690284" w:rsidRDefault="00690284" w14:paraId="26E4A1F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48. If </w:t>
      </w:r>
      <w:r w:rsidR="007602EC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has a statewide cost allocation plan (SWCAP), how </w:t>
      </w:r>
      <w:r w:rsidR="002B1D41">
        <w:rPr>
          <w:rFonts w:ascii="Franklin Gothic Book" w:hAnsi="Franklin Gothic Book"/>
        </w:rPr>
        <w:t>is the SLAA</w:t>
      </w:r>
      <w:r w:rsidRPr="0063280D" w:rsidR="007666A3">
        <w:rPr>
          <w:rFonts w:ascii="Franklin Gothic Book" w:hAnsi="Franklin Gothic Book"/>
        </w:rPr>
        <w:t xml:space="preserve"> working with the </w:t>
      </w:r>
      <w:r w:rsidR="00900C74">
        <w:rPr>
          <w:rFonts w:ascii="Franklin Gothic Book" w:hAnsi="Franklin Gothic Book"/>
        </w:rPr>
        <w:t>s</w:t>
      </w:r>
      <w:r w:rsidRPr="0063280D" w:rsidR="007666A3">
        <w:rPr>
          <w:rFonts w:ascii="Franklin Gothic Book" w:hAnsi="Franklin Gothic Book"/>
        </w:rPr>
        <w:t xml:space="preserve">tate </w:t>
      </w:r>
      <w:r w:rsidR="002B1D41">
        <w:rPr>
          <w:rFonts w:ascii="Franklin Gothic Book" w:hAnsi="Franklin Gothic Book"/>
        </w:rPr>
        <w:br/>
        <w:t xml:space="preserve">     </w:t>
      </w:r>
      <w:r w:rsidRPr="0063280D" w:rsidR="007666A3">
        <w:rPr>
          <w:rFonts w:ascii="Franklin Gothic Book" w:hAnsi="Franklin Gothic Book"/>
        </w:rPr>
        <w:t>to ensure that no more than 4</w:t>
      </w:r>
      <w:r w:rsidR="00816318">
        <w:rPr>
          <w:rFonts w:ascii="Franklin Gothic Book" w:hAnsi="Franklin Gothic Book"/>
        </w:rPr>
        <w:t>%</w:t>
      </w:r>
      <w:r w:rsidRPr="0063280D" w:rsidR="007666A3">
        <w:rPr>
          <w:rFonts w:ascii="Franklin Gothic Book" w:hAnsi="Franklin Gothic Book"/>
        </w:rPr>
        <w:t xml:space="preserve"> of LSTA funds are supporting administrative costs? </w:t>
      </w:r>
    </w:p>
    <w:p w:rsidRPr="0063280D" w:rsidR="00690284" w:rsidP="007666A3" w:rsidRDefault="00690284" w14:paraId="799FCF9E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690284" w14:paraId="54869625" w14:textId="39041115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71" behindDoc="0" locked="0" layoutInCell="1" allowOverlap="1" wp14:editId="32B10779" wp14:anchorId="7489499D">
                <wp:simplePos x="0" y="0"/>
                <wp:positionH relativeFrom="margin">
                  <wp:align>left</wp:align>
                </wp:positionH>
                <wp:positionV relativeFrom="paragraph">
                  <wp:posOffset>230291</wp:posOffset>
                </wp:positionV>
                <wp:extent cx="5773420" cy="613410"/>
                <wp:effectExtent l="0" t="0" r="17780" b="15240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4" w:rsidP="00690284" w:rsidRDefault="00690284" w14:paraId="0F81E1F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style="position:absolute;margin-left:0;margin-top:18.15pt;width:454.6pt;height:48.3pt;z-index:25165837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" w14:anchorId="7489499D">
                <v:textbox>
                  <w:txbxContent>
                    <w:p w:rsidR="00690284" w:rsidP="00690284" w:rsidRDefault="00690284" w14:paraId="0F81E1F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49. How does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track administrative costs, and how frequently does this occur? </w:t>
      </w:r>
    </w:p>
    <w:p w:rsidR="00690284" w:rsidP="007666A3" w:rsidRDefault="00690284" w14:paraId="55D60B71" w14:textId="3BE9AE3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B90EA5" w:rsidP="00B90EA5" w:rsidRDefault="00B90EA5" w14:paraId="681B124D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B90EA5" w:rsidP="00B90EA5" w:rsidRDefault="00B90EA5" w14:paraId="7199F288" w14:textId="736823E5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Documentation that illustrates how </w:t>
      </w:r>
      <w:r w:rsidR="002B1D41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4% administrative costs are determined/tracked (spreadsheets, policy documents, etc.; include any relevant budget codes/labels).</w:t>
      </w:r>
    </w:p>
    <w:p w:rsidR="00B90EA5" w:rsidP="00B90EA5" w:rsidRDefault="00B90EA5" w14:paraId="6233FD4E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372" behindDoc="0" locked="0" layoutInCell="1" allowOverlap="1" wp14:editId="253B7046" wp14:anchorId="72E062CE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90EA5" w:rsidP="00B90EA5" w:rsidRDefault="00B90EA5" w14:paraId="2A113BB1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style="position:absolute;margin-left:29.05pt;margin-top:16.25pt;width:70.35pt;height:16.25pt;z-index:2516583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" w14:anchorId="72E062CE">
                <v:textbox inset=",1.44pt,,0">
                  <w:txbxContent>
                    <w:p w:rsidRPr="0021251A" w:rsidR="00B90EA5" w:rsidP="00B90EA5" w:rsidRDefault="00B90EA5" w14:paraId="2A113BB1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73" behindDoc="0" locked="0" layoutInCell="1" allowOverlap="1" wp14:editId="14305243" wp14:anchorId="744EF595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90EA5" w:rsidP="00B90EA5" w:rsidRDefault="00B90EA5" w14:paraId="120A740B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style="position:absolute;margin-left:125.8pt;margin-top:16.25pt;width:52.2pt;height:16.25pt;z-index:2516583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" w14:anchorId="744EF595">
                <v:textbox inset=",1.44pt,,0">
                  <w:txbxContent>
                    <w:p w:rsidRPr="0021251A" w:rsidR="00B90EA5" w:rsidP="00B90EA5" w:rsidRDefault="00B90EA5" w14:paraId="120A740B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B90EA5" w:rsidP="00B90EA5" w:rsidRDefault="00B90EA5" w14:paraId="7F898FA5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75" behindDoc="0" locked="0" layoutInCell="1" allowOverlap="1" wp14:editId="08F117D7" wp14:anchorId="1CD09501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90EA5" w:rsidP="00B90EA5" w:rsidRDefault="00B90EA5" w14:paraId="7F10D4DE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style="position:absolute;margin-left:390.3pt;margin-top:16.9pt;width:59.05pt;height:16.25pt;z-index:251658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Wf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SQDXIUNgtsDyRNxaHLRLu0aXGu1PzjrSbc7djwNYyZn+YGg+6+l8HoQe&#10;jelqtqIFtJee4tIDRhBUzj1nw3Xn43IE7gze0hwrFTl+rmSsmfQYqR93Jwj+0o5Rzxu+/QU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H1wlnxwCAAApBAAADgAAAAAAAAAAAAAAAAAuAgAAZHJzL2Uyb0RvYy54bWxQSwECLQAU&#10;AAYACAAAACEAckZsJ9wAAAAJAQAADwAAAAAAAAAAAAAAAAB2BAAAZHJzL2Rvd25yZXYueG1sUEsF&#10;BgAAAAAEAAQA8wAAAH8FAAAAAA==&#10;" w14:anchorId="1CD09501">
                <v:textbox inset=",1.44pt,,1.44pt">
                  <w:txbxContent>
                    <w:p w:rsidRPr="0021251A" w:rsidR="00B90EA5" w:rsidP="00B90EA5" w:rsidRDefault="00B90EA5" w14:paraId="7F10D4DE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74" behindDoc="0" locked="0" layoutInCell="1" allowOverlap="1" wp14:editId="52154E5E" wp14:anchorId="242C49BB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A5" w:rsidP="00B90EA5" w:rsidRDefault="00B90EA5" w14:paraId="332E0335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style="position:absolute;margin-left:89.05pt;margin-top:17.05pt;width:290.85pt;height:16.25pt;z-index:2516583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yJFQIAACcEAAAOAAAAZHJzL2Uyb0RvYy54bWysU9tu2zAMfR+wfxD0vthJmiw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" w14:anchorId="242C49BB">
                <v:textbox inset=",1.44pt,,1.44pt">
                  <w:txbxContent>
                    <w:p w:rsidR="00B90EA5" w:rsidP="00B90EA5" w:rsidRDefault="00B90EA5" w14:paraId="332E0335" w14:textId="77777777"/>
                  </w:txbxContent>
                </v:textbox>
              </v:shape>
            </w:pict>
          </mc:Fallback>
        </mc:AlternateContent>
      </w:r>
    </w:p>
    <w:p w:rsidRPr="00F626D9" w:rsidR="00B90EA5" w:rsidP="00B90EA5" w:rsidRDefault="00B90EA5" w14:paraId="5B58A5E0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7666A3" w:rsidP="00816318" w:rsidRDefault="007666A3" w14:paraId="4A3AFE2E" w14:textId="7348308F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170900" w:rsidRDefault="00170900" w14:paraId="54360466" w14:textId="33A33BAF">
      <w:pPr>
        <w:pStyle w:val="Heading3"/>
      </w:pPr>
      <w:r>
        <w:t xml:space="preserve">Financial Activity: </w:t>
      </w:r>
      <w:r w:rsidRPr="0063280D" w:rsidR="007666A3">
        <w:t>Match</w:t>
      </w:r>
    </w:p>
    <w:p w:rsidRPr="0063280D" w:rsidR="007666A3" w:rsidP="007666A3" w:rsidRDefault="007666A3" w14:paraId="3753A727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B92A15" w:rsidP="00A06A85" w:rsidRDefault="00D8525D" w14:paraId="3651D671" w14:textId="283F99F3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76" behindDoc="0" locked="0" layoutInCell="1" allowOverlap="1" wp14:editId="4EBD089D" wp14:anchorId="0E456BD3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773420" cy="613410"/>
                <wp:effectExtent l="0" t="0" r="17780" b="1524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5D" w:rsidP="00D8525D" w:rsidRDefault="00D8525D" w14:paraId="3A7A347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style="position:absolute;margin-left:0;margin-top:41.75pt;width:454.6pt;height:48.3pt;z-index:251658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" w14:anchorId="0E456BD3">
                <v:textbox>
                  <w:txbxContent>
                    <w:p w:rsidR="00D8525D" w:rsidP="00D8525D" w:rsidRDefault="00D8525D" w14:paraId="3A7A347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B92A15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>0</w:t>
      </w:r>
      <w:r w:rsidRPr="0063280D" w:rsidR="00B92A15">
        <w:rPr>
          <w:rFonts w:ascii="Franklin Gothic Book" w:hAnsi="Franklin Gothic Book"/>
        </w:rPr>
        <w:t xml:space="preserve">. What are </w:t>
      </w:r>
      <w:r w:rsidR="002B1D41">
        <w:rPr>
          <w:rFonts w:ascii="Franklin Gothic Book" w:hAnsi="Franklin Gothic Book"/>
        </w:rPr>
        <w:t xml:space="preserve">the </w:t>
      </w:r>
      <w:r w:rsidRPr="0063280D" w:rsidR="00B92A15">
        <w:rPr>
          <w:rFonts w:ascii="Franklin Gothic Book" w:hAnsi="Franklin Gothic Book"/>
        </w:rPr>
        <w:t>SLAA's general sources of funding for Match (i.e., project-related costs in the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br/>
        <w:t xml:space="preserve">      </w:t>
      </w:r>
      <w:r w:rsidRPr="0063280D" w:rsidR="00B92A15">
        <w:rPr>
          <w:rFonts w:ascii="Franklin Gothic Book" w:hAnsi="Franklin Gothic Book"/>
        </w:rPr>
        <w:t>SPR), whether State or Other (</w:t>
      </w:r>
      <w:r w:rsidR="00EC7041">
        <w:rPr>
          <w:rFonts w:ascii="Franklin Gothic Book" w:hAnsi="Franklin Gothic Book"/>
        </w:rPr>
        <w:t>l</w:t>
      </w:r>
      <w:r w:rsidRPr="0063280D" w:rsidR="00B92A15">
        <w:rPr>
          <w:rFonts w:ascii="Franklin Gothic Book" w:hAnsi="Franklin Gothic Book"/>
        </w:rPr>
        <w:t xml:space="preserve">ocal </w:t>
      </w:r>
      <w:r w:rsidR="00EC7041">
        <w:rPr>
          <w:rFonts w:ascii="Franklin Gothic Book" w:hAnsi="Franklin Gothic Book"/>
        </w:rPr>
        <w:t>s</w:t>
      </w:r>
      <w:r w:rsidRPr="0063280D" w:rsidR="00B92A15">
        <w:rPr>
          <w:rFonts w:ascii="Franklin Gothic Book" w:hAnsi="Franklin Gothic Book"/>
        </w:rPr>
        <w:t xml:space="preserve">ources, </w:t>
      </w:r>
      <w:r w:rsidR="00EC7041">
        <w:rPr>
          <w:rFonts w:ascii="Franklin Gothic Book" w:hAnsi="Franklin Gothic Book"/>
        </w:rPr>
        <w:t>d</w:t>
      </w:r>
      <w:r w:rsidRPr="0063280D" w:rsidR="00B92A15">
        <w:rPr>
          <w:rFonts w:ascii="Franklin Gothic Book" w:hAnsi="Franklin Gothic Book"/>
        </w:rPr>
        <w:t xml:space="preserve">onations, </w:t>
      </w:r>
      <w:r w:rsidR="00EC7041">
        <w:rPr>
          <w:rFonts w:ascii="Franklin Gothic Book" w:hAnsi="Franklin Gothic Book"/>
        </w:rPr>
        <w:t>c</w:t>
      </w:r>
      <w:r w:rsidRPr="0063280D" w:rsidR="00B92A15">
        <w:rPr>
          <w:rFonts w:ascii="Franklin Gothic Book" w:hAnsi="Franklin Gothic Book"/>
        </w:rPr>
        <w:t xml:space="preserve">orporations, </w:t>
      </w:r>
      <w:r w:rsidR="00EC7041">
        <w:rPr>
          <w:rFonts w:ascii="Franklin Gothic Book" w:hAnsi="Franklin Gothic Book"/>
        </w:rPr>
        <w:t>f</w:t>
      </w:r>
      <w:r w:rsidRPr="0063280D" w:rsidR="00B92A15">
        <w:rPr>
          <w:rFonts w:ascii="Franklin Gothic Book" w:hAnsi="Franklin Gothic Book"/>
        </w:rPr>
        <w:t xml:space="preserve">oundations)? Are there </w:t>
      </w:r>
      <w:r>
        <w:rPr>
          <w:rFonts w:ascii="Franklin Gothic Book" w:hAnsi="Franklin Gothic Book"/>
        </w:rPr>
        <w:br/>
        <w:t xml:space="preserve">      </w:t>
      </w:r>
      <w:r w:rsidRPr="0063280D" w:rsidR="00B92A15">
        <w:rPr>
          <w:rFonts w:ascii="Franklin Gothic Book" w:hAnsi="Franklin Gothic Book"/>
        </w:rPr>
        <w:t>any significant sources of Match worth highlighting</w:t>
      </w:r>
      <w:r w:rsidR="00B92A15">
        <w:rPr>
          <w:rFonts w:ascii="Franklin Gothic Book" w:hAnsi="Franklin Gothic Book"/>
        </w:rPr>
        <w:t>?</w:t>
      </w:r>
      <w:r w:rsidRPr="0063280D" w:rsidR="00B92A15">
        <w:rPr>
          <w:rFonts w:ascii="Franklin Gothic Book" w:hAnsi="Franklin Gothic Book"/>
        </w:rPr>
        <w:t xml:space="preserve"> </w:t>
      </w:r>
    </w:p>
    <w:p w:rsidRPr="0063280D" w:rsidR="00B92A15" w:rsidP="007666A3" w:rsidRDefault="00B92A15" w14:paraId="1829D5F5" w14:textId="77777777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</w:p>
    <w:p w:rsidR="00A06A85" w:rsidP="007666A3" w:rsidRDefault="00A06A85" w14:paraId="254FA9DF" w14:textId="43CD3880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77" behindDoc="0" locked="0" layoutInCell="1" allowOverlap="1" wp14:editId="3E95E5BB" wp14:anchorId="309BA4A6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773420" cy="613410"/>
                <wp:effectExtent l="0" t="0" r="17780" b="1524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85" w:rsidP="00A06A85" w:rsidRDefault="00A06A85" w14:paraId="31E0ECC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style="position:absolute;margin-left:0;margin-top:29.35pt;width:454.6pt;height:48.3pt;z-index:25165837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zAFA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" w14:anchorId="309BA4A6">
                <v:textbox>
                  <w:txbxContent>
                    <w:p w:rsidR="00A06A85" w:rsidP="00A06A85" w:rsidRDefault="00A06A85" w14:paraId="31E0ECC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51. If applicable, how are the values of in-kind Match contributions determined? (note that in-kind </w:t>
      </w:r>
      <w:r>
        <w:rPr>
          <w:rFonts w:ascii="Franklin Gothic Book" w:hAnsi="Franklin Gothic Book"/>
        </w:rPr>
        <w:br/>
        <w:t xml:space="preserve">      </w:t>
      </w:r>
      <w:r w:rsidR="000B3671">
        <w:rPr>
          <w:rFonts w:ascii="Franklin Gothic Book" w:hAnsi="Franklin Gothic Book"/>
        </w:rPr>
        <w:t>M</w:t>
      </w:r>
      <w:r w:rsidRPr="0063280D" w:rsidR="007666A3">
        <w:rPr>
          <w:rFonts w:ascii="Franklin Gothic Book" w:hAnsi="Franklin Gothic Book"/>
        </w:rPr>
        <w:t xml:space="preserve">atch is not required) </w:t>
      </w:r>
    </w:p>
    <w:p w:rsidR="00A06A85" w:rsidP="007666A3" w:rsidRDefault="00A06A85" w14:paraId="7B49D39A" w14:textId="3DB5A9B4">
      <w:pPr>
        <w:spacing w:after="0" w:line="240" w:lineRule="auto"/>
        <w:contextualSpacing/>
        <w:rPr>
          <w:rFonts w:ascii="Franklin Gothic Book" w:hAnsi="Franklin Gothic Book"/>
        </w:rPr>
      </w:pPr>
    </w:p>
    <w:p w:rsidR="007111D6" w:rsidP="007666A3" w:rsidRDefault="007111D6" w14:paraId="7B926296" w14:textId="2706DCF7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78" behindDoc="0" locked="0" layoutInCell="1" allowOverlap="1" wp14:editId="68D10089" wp14:anchorId="609B25B7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773420" cy="613410"/>
                <wp:effectExtent l="0" t="0" r="17780" b="1524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1D6" w:rsidP="007111D6" w:rsidRDefault="007111D6" w14:paraId="3EB1271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style="position:absolute;left:0;text-align:left;margin-left:0;margin-top:17.65pt;width:454.6pt;height:48.3pt;z-index:25165837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I2FAIAACc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" w14:anchorId="609B25B7">
                <v:textbox>
                  <w:txbxContent>
                    <w:p w:rsidR="007111D6" w:rsidP="007111D6" w:rsidRDefault="007111D6" w14:paraId="3EB1271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52. What categories of library services comprise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SLAA’s Match? </w:t>
      </w:r>
    </w:p>
    <w:p w:rsidR="007111D6" w:rsidP="007666A3" w:rsidRDefault="007111D6" w14:paraId="7158C371" w14:textId="7E922B80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</w:p>
    <w:p w:rsidRPr="0063280D" w:rsidR="007111D6" w:rsidP="007111D6" w:rsidRDefault="007111D6" w14:paraId="07D78E9D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7111D6" w:rsidP="007111D6" w:rsidRDefault="007111D6" w14:paraId="7386D813" w14:textId="630D065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Documentation that illustrates how </w:t>
      </w:r>
      <w:r w:rsidR="002B1D41">
        <w:rPr>
          <w:rFonts w:ascii="Franklin Gothic Book" w:hAnsi="Franklin Gothic Book"/>
        </w:rPr>
        <w:t xml:space="preserve">the </w:t>
      </w:r>
      <w:r w:rsidRPr="0063280D">
        <w:rPr>
          <w:rFonts w:ascii="Franklin Gothic Book" w:hAnsi="Franklin Gothic Book"/>
        </w:rPr>
        <w:t>SLAA’s Match is determined/tracked (spreadsheets, policy documents, etc.; include any relevant budget codes/labels).</w:t>
      </w:r>
    </w:p>
    <w:p w:rsidRPr="007111D6" w:rsidR="007111D6" w:rsidP="007111D6" w:rsidRDefault="007111D6" w14:paraId="09D8898C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7111D6" w:rsidP="007111D6" w:rsidRDefault="007111D6" w14:paraId="171C5634" w14:textId="6A9FA70D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79" behindDoc="0" locked="0" layoutInCell="1" allowOverlap="1" wp14:editId="61F9E809" wp14:anchorId="54E4A0CE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7111D6" w:rsidP="007111D6" w:rsidRDefault="007111D6" w14:paraId="1C12856F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style="position:absolute;margin-left:29.05pt;margin-top:16.25pt;width:70.35pt;height:16.25pt;z-index:2516583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td3kMisCAABFBAAADgAAAAAAAAAAAAAAAAAuAgAAZHJzL2Uy&#10;b0RvYy54bWxQSwECLQAUAAYACAAAACEA3UtroNwAAAAIAQAADwAAAAAAAAAAAAAAAACFBAAAZHJz&#10;L2Rvd25yZXYueG1sUEsFBgAAAAAEAAQA8wAAAI4FAAAAAA==&#10;" w14:anchorId="54E4A0CE">
                <v:textbox inset=",1.44pt,,0">
                  <w:txbxContent>
                    <w:p w:rsidRPr="0021251A" w:rsidR="007111D6" w:rsidP="007111D6" w:rsidRDefault="007111D6" w14:paraId="1C12856F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0" behindDoc="0" locked="0" layoutInCell="1" allowOverlap="1" wp14:editId="106D314C" wp14:anchorId="4B477C02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7111D6" w:rsidP="007111D6" w:rsidRDefault="007111D6" w14:paraId="429427FB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style="position:absolute;margin-left:125.8pt;margin-top:16.25pt;width:52.2pt;height:16.25pt;z-index:2516583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GIHAIAACUEAAAOAAAAZHJzL2Uyb0RvYy54bWysU9tu2zAMfR+wfxD0vthxGi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y04E+TK0nzxdhkzQHF63FvnP0jsWLiU3NJMIzgc7pwPxUBxCgm5HGpV3yqtoxF0&#10;JLfasgOQAkAIaXw+JXgRqQ0bSn65zJZHCl6g2F11xkjj9zeITnnSslZdyVfnICgCce9NHZXmQenj&#10;narWZmIykHek0Y/VyFRNhSxChsBshfUDcWvxqF3aNbq0aH9xNpBuS+5+7sFKzvRHQ/O5nF9cBKFH&#10;Y77KVrSA9rmnigaFgBEEU3J/um59XIzAm8FrmmGjIr9PVUz1khYj7dPeBLE/t2PU03ZvHg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JwwwYgcAgAAJQQAAA4AAAAAAAAAAAAAAAAALgIAAGRycy9lMm9Eb2MueG1sUEsBAi0A&#10;FAAGAAgAAAAhAAB5pvDdAAAACQEAAA8AAAAAAAAAAAAAAAAAdgQAAGRycy9kb3ducmV2LnhtbFBL&#10;BQYAAAAABAAEAPMAAACABQAAAAA=&#10;" w14:anchorId="4B477C02">
                <v:textbox inset=",1.44pt,,0">
                  <w:txbxContent>
                    <w:p w:rsidRPr="0021251A" w:rsidR="007111D6" w:rsidP="007111D6" w:rsidRDefault="007111D6" w14:paraId="429427FB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7111D6" w:rsidP="007111D6" w:rsidRDefault="007111D6" w14:paraId="3523C1C3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2" behindDoc="0" locked="0" layoutInCell="1" allowOverlap="1" wp14:editId="16684595" wp14:anchorId="4808D88C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7111D6" w:rsidP="007111D6" w:rsidRDefault="007111D6" w14:paraId="37A3CEF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style="position:absolute;margin-left:390.3pt;margin-top:16.9pt;width:59.05pt;height:16.25pt;z-index:25165838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w2HAIAACk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SYXMQ4bAbIHlibi1OGiXdo0uNdqfnHWk25y7HwewkjP9wdB81tP5PAg9&#10;GtPVbEULaC89xaUHjCConHvOhuvOx+UI3Bm8pTlWKnL8XMlYM+kxUj/uThD8pR2jnjd8+ws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Z1/MNhwCAAApBAAADgAAAAAAAAAAAAAAAAAuAgAAZHJzL2Uyb0RvYy54bWxQSwECLQAU&#10;AAYACAAAACEAckZsJ9wAAAAJAQAADwAAAAAAAAAAAAAAAAB2BAAAZHJzL2Rvd25yZXYueG1sUEsF&#10;BgAAAAAEAAQA8wAAAH8FAAAAAA==&#10;" w14:anchorId="4808D88C">
                <v:textbox inset=",1.44pt,,1.44pt">
                  <w:txbxContent>
                    <w:p w:rsidRPr="0021251A" w:rsidR="007111D6" w:rsidP="007111D6" w:rsidRDefault="007111D6" w14:paraId="37A3CEF3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1" behindDoc="0" locked="0" layoutInCell="1" allowOverlap="1" wp14:editId="3AC4A0CE" wp14:anchorId="39422CFC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1D6" w:rsidP="007111D6" w:rsidRDefault="007111D6" w14:paraId="1DAA9819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style="position:absolute;margin-left:89.05pt;margin-top:17.05pt;width:290.85pt;height:16.25pt;z-index:2516583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CmFQIAACcEAAAOAAAAZHJzL2Uyb0RvYy54bWysU9tu2zAMfR+wfxD0vthJmiw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" w14:anchorId="39422CFC">
                <v:textbox inset=",1.44pt,,1.44pt">
                  <w:txbxContent>
                    <w:p w:rsidR="007111D6" w:rsidP="007111D6" w:rsidRDefault="007111D6" w14:paraId="1DAA9819" w14:textId="77777777"/>
                  </w:txbxContent>
                </v:textbox>
              </v:shape>
            </w:pict>
          </mc:Fallback>
        </mc:AlternateContent>
      </w:r>
    </w:p>
    <w:p w:rsidRPr="00F626D9" w:rsidR="007111D6" w:rsidP="007111D6" w:rsidRDefault="007111D6" w14:paraId="37CD2A82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7111D6" w:rsidP="007666A3" w:rsidRDefault="007111D6" w14:paraId="489BCCF4" w14:textId="77777777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</w:p>
    <w:p w:rsidR="007666A3" w:rsidP="007111D6" w:rsidRDefault="007111D6" w14:paraId="0BE389B6" w14:textId="1F756AFA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83" behindDoc="0" locked="0" layoutInCell="1" allowOverlap="1" wp14:editId="45562CA7" wp14:anchorId="00C69673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773420" cy="613410"/>
                <wp:effectExtent l="0" t="0" r="17780" b="1524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1D6" w:rsidP="007111D6" w:rsidRDefault="007111D6" w14:paraId="62FE759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style="position:absolute;margin-left:0;margin-top:18.8pt;width:454.6pt;height:48.3pt;z-index:25165838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" w14:anchorId="00C69673">
                <v:textbox>
                  <w:txbxContent>
                    <w:p w:rsidR="007111D6" w:rsidP="007111D6" w:rsidRDefault="007111D6" w14:paraId="62FE759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53. Does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require Match funds from subrecipients? If yes, what is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approach? </w:t>
      </w:r>
    </w:p>
    <w:p w:rsidR="007111D6" w:rsidP="007111D6" w:rsidRDefault="007111D6" w14:paraId="1C36E578" w14:textId="1AD2C5FA">
      <w:pPr>
        <w:spacing w:after="0" w:line="240" w:lineRule="auto"/>
        <w:contextualSpacing/>
        <w:rPr>
          <w:rFonts w:ascii="Franklin Gothic Book" w:hAnsi="Franklin Gothic Book"/>
        </w:rPr>
      </w:pPr>
    </w:p>
    <w:p w:rsidR="00C31A47" w:rsidP="007111D6" w:rsidRDefault="00C31A47" w14:paraId="2301C03E" w14:textId="1538DBC0">
      <w:pPr>
        <w:spacing w:after="0" w:line="240" w:lineRule="auto"/>
        <w:contextualSpacing/>
        <w:rPr>
          <w:rFonts w:ascii="Franklin Gothic Book" w:hAnsi="Franklin Gothic Book"/>
        </w:rPr>
      </w:pPr>
    </w:p>
    <w:p w:rsidR="00C31A47" w:rsidP="007111D6" w:rsidRDefault="00C31A47" w14:paraId="41530454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C31A47" w14:paraId="3326B621" w14:textId="4235AF61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384" behindDoc="0" locked="0" layoutInCell="1" allowOverlap="1" wp14:editId="0319BB0F" wp14:anchorId="03C31AB4">
                <wp:simplePos x="0" y="0"/>
                <wp:positionH relativeFrom="margin">
                  <wp:align>left</wp:align>
                </wp:positionH>
                <wp:positionV relativeFrom="paragraph">
                  <wp:posOffset>367223</wp:posOffset>
                </wp:positionV>
                <wp:extent cx="5773420" cy="613410"/>
                <wp:effectExtent l="0" t="0" r="17780" b="1524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A47" w:rsidP="00C31A47" w:rsidRDefault="00C31A47" w14:paraId="71DA4C1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style="position:absolute;margin-left:0;margin-top:28.9pt;width:454.6pt;height:48.3pt;z-index:251658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" w14:anchorId="03C31AB4">
                <v:textbox>
                  <w:txbxContent>
                    <w:p w:rsidR="00C31A47" w:rsidP="00C31A47" w:rsidRDefault="00C31A47" w14:paraId="71DA4C1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54. What is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SLAA’s process for assuring that Match expenditures follow the same</w:t>
      </w:r>
      <w:r w:rsidR="0017348A">
        <w:rPr>
          <w:rFonts w:ascii="Franklin Gothic Book" w:hAnsi="Franklin Gothic Book"/>
        </w:rPr>
        <w:t xml:space="preserve"> </w:t>
      </w:r>
      <w:r w:rsidRPr="0063280D" w:rsidR="007666A3">
        <w:rPr>
          <w:rFonts w:ascii="Franklin Gothic Book" w:hAnsi="Franklin Gothic Book"/>
        </w:rPr>
        <w:t xml:space="preserve">allowable cost </w:t>
      </w:r>
      <w:r w:rsidR="002B1D41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principles as LSTA funds? </w:t>
      </w:r>
    </w:p>
    <w:p w:rsidRPr="0063280D" w:rsidR="00C31A47" w:rsidP="007666A3" w:rsidRDefault="00C31A47" w14:paraId="7C37558F" w14:textId="7D457AC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170900" w:rsidRDefault="00170900" w14:paraId="6F25CD80" w14:textId="5E6C8BC1">
      <w:pPr>
        <w:pStyle w:val="Heading3"/>
      </w:pPr>
      <w:r>
        <w:t xml:space="preserve">Financial Activity: </w:t>
      </w:r>
      <w:r w:rsidRPr="0063280D" w:rsidR="007666A3">
        <w:t>Maintenance of Effort (MOE)</w:t>
      </w:r>
    </w:p>
    <w:p w:rsidR="00EC7041" w:rsidP="007666A3" w:rsidRDefault="00EC7041" w14:paraId="72B13730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17348A" w14:paraId="1849AC93" w14:textId="48087FE4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85" behindDoc="0" locked="0" layoutInCell="1" allowOverlap="1" wp14:editId="5B3F135C" wp14:anchorId="43776FCE">
                <wp:simplePos x="0" y="0"/>
                <wp:positionH relativeFrom="margin">
                  <wp:align>left</wp:align>
                </wp:positionH>
                <wp:positionV relativeFrom="paragraph">
                  <wp:posOffset>378132</wp:posOffset>
                </wp:positionV>
                <wp:extent cx="5773420" cy="613410"/>
                <wp:effectExtent l="0" t="0" r="17780" b="1524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8A" w:rsidP="0017348A" w:rsidRDefault="0017348A" w14:paraId="1458642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style="position:absolute;margin-left:0;margin-top:29.75pt;width:454.6pt;height:48.3pt;z-index:25165838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" w14:anchorId="43776FCE">
                <v:textbox>
                  <w:txbxContent>
                    <w:p w:rsidR="0017348A" w:rsidP="0017348A" w:rsidRDefault="0017348A" w14:paraId="1458642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55. What SLAA budget categories are used to make up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Maintenance of Effort (i.e., general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library expenditures that reflect LSTA </w:t>
      </w:r>
      <w:r>
        <w:rPr>
          <w:rFonts w:ascii="Franklin Gothic Book" w:hAnsi="Franklin Gothic Book"/>
        </w:rPr>
        <w:t>P</w:t>
      </w:r>
      <w:r w:rsidRPr="0063280D" w:rsidR="007666A3">
        <w:rPr>
          <w:rFonts w:ascii="Franklin Gothic Book" w:hAnsi="Franklin Gothic Book"/>
        </w:rPr>
        <w:t xml:space="preserve">urposes)? </w:t>
      </w:r>
    </w:p>
    <w:p w:rsidR="0017348A" w:rsidP="007666A3" w:rsidRDefault="0017348A" w14:paraId="6A051BAA" w14:textId="3A8733BB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17348A" w:rsidP="0017348A" w:rsidRDefault="0017348A" w14:paraId="1512D242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17348A" w:rsidP="0017348A" w:rsidRDefault="0017348A" w14:paraId="0E18ED12" w14:textId="0443C1B5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Documentation that illustrates how </w:t>
      </w:r>
      <w:r w:rsidR="002B1D41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Maintenance of Effort (MOE) funds are determined/tracked (spreadsheets, policy documents, etc.; include any relevant budget codes/labels).</w:t>
      </w:r>
    </w:p>
    <w:p w:rsidRPr="007111D6" w:rsidR="0017348A" w:rsidP="0017348A" w:rsidRDefault="0017348A" w14:paraId="6D4B7CC4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17348A" w:rsidP="0017348A" w:rsidRDefault="0017348A" w14:paraId="03FE5202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6" behindDoc="0" locked="0" layoutInCell="1" allowOverlap="1" wp14:editId="5A43A497" wp14:anchorId="36B85FE5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17348A" w:rsidP="0017348A" w:rsidRDefault="0017348A" w14:paraId="4F3F3F62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style="position:absolute;margin-left:29.05pt;margin-top:16.25pt;width:70.35pt;height:16.25pt;z-index:2516583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" w14:anchorId="36B85FE5">
                <v:textbox inset=",1.44pt,,0">
                  <w:txbxContent>
                    <w:p w:rsidRPr="0021251A" w:rsidR="0017348A" w:rsidP="0017348A" w:rsidRDefault="0017348A" w14:paraId="4F3F3F62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7" behindDoc="0" locked="0" layoutInCell="1" allowOverlap="1" wp14:editId="65C3FAEE" wp14:anchorId="700E0ADF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17348A" w:rsidP="0017348A" w:rsidRDefault="0017348A" w14:paraId="73BFF251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style="position:absolute;margin-left:125.8pt;margin-top:16.25pt;width:52.2pt;height:16.25pt;z-index:2516583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FqBk9EcAgAAJgQAAA4AAAAAAAAAAAAAAAAALgIAAGRycy9lMm9Eb2MueG1sUEsBAi0A&#10;FAAGAAgAAAAhAAB5pvDdAAAACQEAAA8AAAAAAAAAAAAAAAAAdgQAAGRycy9kb3ducmV2LnhtbFBL&#10;BQYAAAAABAAEAPMAAACABQAAAAA=&#10;" w14:anchorId="700E0ADF">
                <v:textbox inset=",1.44pt,,0">
                  <w:txbxContent>
                    <w:p w:rsidRPr="0021251A" w:rsidR="0017348A" w:rsidP="0017348A" w:rsidRDefault="0017348A" w14:paraId="73BFF251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40MB)</w:t>
      </w:r>
    </w:p>
    <w:p w:rsidR="0017348A" w:rsidP="0017348A" w:rsidRDefault="0017348A" w14:paraId="4E9CD24B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9" behindDoc="0" locked="0" layoutInCell="1" allowOverlap="1" wp14:editId="4E737A9B" wp14:anchorId="2A7E6849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17348A" w:rsidP="0017348A" w:rsidRDefault="0017348A" w14:paraId="536D5018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style="position:absolute;margin-left:390.3pt;margin-top:16.9pt;width:59.05pt;height:16.25pt;z-index:251658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" w14:anchorId="2A7E6849">
                <v:textbox inset=",1.44pt,,1.44pt">
                  <w:txbxContent>
                    <w:p w:rsidRPr="0021251A" w:rsidR="0017348A" w:rsidP="0017348A" w:rsidRDefault="0017348A" w14:paraId="536D5018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88" behindDoc="0" locked="0" layoutInCell="1" allowOverlap="1" wp14:editId="331343C5" wp14:anchorId="3F336E17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8A" w:rsidP="0017348A" w:rsidRDefault="0017348A" w14:paraId="47CB8406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style="position:absolute;margin-left:89.05pt;margin-top:17.05pt;width:290.85pt;height:16.25pt;z-index:251658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" w14:anchorId="3F336E17">
                <v:textbox inset=",1.44pt,,1.44pt">
                  <w:txbxContent>
                    <w:p w:rsidR="0017348A" w:rsidP="0017348A" w:rsidRDefault="0017348A" w14:paraId="47CB8406" w14:textId="77777777"/>
                  </w:txbxContent>
                </v:textbox>
              </v:shape>
            </w:pict>
          </mc:Fallback>
        </mc:AlternateContent>
      </w:r>
    </w:p>
    <w:p w:rsidRPr="00F626D9" w:rsidR="0017348A" w:rsidP="0017348A" w:rsidRDefault="0017348A" w14:paraId="713C7098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17348A" w:rsidP="007666A3" w:rsidRDefault="0017348A" w14:paraId="548BE8A0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7666A3" w:rsidRDefault="007666A3" w14:paraId="5D6E4DA8" w14:textId="6B2C7254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</w:p>
    <w:p w:rsidRPr="0063280D" w:rsidR="0017348A" w:rsidP="007666A3" w:rsidRDefault="00170900" w14:paraId="3F3B390B" w14:textId="7331F011">
      <w:pPr>
        <w:spacing w:after="0" w:line="240" w:lineRule="auto"/>
        <w:contextualSpacing/>
        <w:rPr>
          <w:rFonts w:ascii="Franklin Gothic Book" w:hAnsi="Franklin Gothic Book" w:eastAsiaTheme="majorEastAsia" w:cstheme="majorBidi"/>
          <w:color w:val="365F91" w:themeColor="accent1" w:themeShade="BF"/>
          <w:sz w:val="26"/>
          <w:szCs w:val="26"/>
        </w:rPr>
      </w:pPr>
      <w:r w:rsidRPr="00170900">
        <w:rPr>
          <w:rStyle w:val="Heading3Char"/>
        </w:rPr>
        <w:t xml:space="preserve">Financial Activity: </w:t>
      </w:r>
      <w:r w:rsidRPr="00170900" w:rsidR="007666A3">
        <w:rPr>
          <w:rStyle w:val="Heading3Char"/>
        </w:rPr>
        <w:t>Maintenance of Effort (MOE): Discussion Prompts (to be discussed during the site</w:t>
      </w:r>
      <w:r w:rsidRPr="0063280D" w:rsidR="007666A3">
        <w:rPr>
          <w:rFonts w:ascii="Franklin Gothic Book" w:hAnsi="Franklin Gothic Book" w:eastAsiaTheme="majorEastAsia" w:cstheme="majorBidi"/>
          <w:color w:val="365F91" w:themeColor="accent1" w:themeShade="BF"/>
          <w:sz w:val="26"/>
          <w:szCs w:val="26"/>
        </w:rPr>
        <w:t xml:space="preserve"> </w:t>
      </w:r>
      <w:r w:rsidRPr="00170900" w:rsidR="007666A3">
        <w:rPr>
          <w:rStyle w:val="Heading3Char"/>
        </w:rPr>
        <w:t>visit)</w:t>
      </w:r>
      <w:r w:rsidRPr="0063280D" w:rsidR="007666A3">
        <w:rPr>
          <w:rFonts w:ascii="Franklin Gothic Book" w:hAnsi="Franklin Gothic Book" w:eastAsiaTheme="majorEastAsia" w:cstheme="majorBidi"/>
          <w:color w:val="365F91" w:themeColor="accent1" w:themeShade="BF"/>
          <w:sz w:val="26"/>
          <w:szCs w:val="26"/>
        </w:rPr>
        <w:t xml:space="preserve"> </w:t>
      </w:r>
    </w:p>
    <w:p w:rsidRPr="0017348A" w:rsidR="007666A3" w:rsidP="0017348A" w:rsidRDefault="002B1D41" w14:paraId="5A5E7F4B" w14:textId="21B8C124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  <w:i/>
          <w:iCs/>
        </w:rPr>
        <w:t>Are there</w:t>
      </w:r>
      <w:r w:rsidRPr="0017348A" w:rsidR="007666A3">
        <w:rPr>
          <w:rFonts w:ascii="Franklin Gothic Book" w:hAnsi="Franklin Gothic Book"/>
          <w:i/>
          <w:iCs/>
        </w:rPr>
        <w:t xml:space="preserve"> concerns about meeting MOE in </w:t>
      </w:r>
      <w:r>
        <w:rPr>
          <w:rFonts w:ascii="Franklin Gothic Book" w:hAnsi="Franklin Gothic Book"/>
          <w:i/>
          <w:iCs/>
        </w:rPr>
        <w:t>the</w:t>
      </w:r>
      <w:r w:rsidRPr="0017348A" w:rsidR="007666A3">
        <w:rPr>
          <w:rFonts w:ascii="Franklin Gothic Book" w:hAnsi="Franklin Gothic Book"/>
          <w:i/>
          <w:iCs/>
        </w:rPr>
        <w:t xml:space="preserve"> current budget structure/state environment?</w:t>
      </w:r>
    </w:p>
    <w:p w:rsidR="0017348A" w:rsidP="0017348A" w:rsidRDefault="007666A3" w14:paraId="414DB3D4" w14:textId="4F10B7A8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17348A">
        <w:rPr>
          <w:rFonts w:ascii="Franklin Gothic Book" w:hAnsi="Franklin Gothic Book"/>
          <w:i/>
          <w:iCs/>
        </w:rPr>
        <w:t xml:space="preserve">What is </w:t>
      </w:r>
      <w:r w:rsidR="002B1D41">
        <w:rPr>
          <w:rFonts w:ascii="Franklin Gothic Book" w:hAnsi="Franklin Gothic Book"/>
          <w:i/>
          <w:iCs/>
        </w:rPr>
        <w:t>the</w:t>
      </w:r>
      <w:r w:rsidRPr="0017348A">
        <w:rPr>
          <w:rFonts w:ascii="Franklin Gothic Book" w:hAnsi="Franklin Gothic Book"/>
          <w:i/>
          <w:iCs/>
        </w:rPr>
        <w:t xml:space="preserve"> approach to ensuring consistency in MOE calculation/reporting each year?</w:t>
      </w:r>
    </w:p>
    <w:p w:rsidR="007666A3" w:rsidP="0017348A" w:rsidRDefault="007666A3" w14:paraId="764653B5" w14:textId="4586513A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17348A">
        <w:rPr>
          <w:rFonts w:ascii="Franklin Gothic Book" w:hAnsi="Franklin Gothic Book"/>
          <w:i/>
          <w:iCs/>
        </w:rPr>
        <w:t>State budgets are</w:t>
      </w:r>
      <w:r w:rsidRPr="0017348A" w:rsidR="007864A6">
        <w:rPr>
          <w:rFonts w:ascii="Franklin Gothic Book" w:hAnsi="Franklin Gothic Book"/>
          <w:i/>
          <w:iCs/>
        </w:rPr>
        <w:t xml:space="preserve"> rarely</w:t>
      </w:r>
      <w:r w:rsidRPr="0017348A">
        <w:rPr>
          <w:rFonts w:ascii="Franklin Gothic Book" w:hAnsi="Franklin Gothic Book"/>
          <w:i/>
          <w:iCs/>
        </w:rPr>
        <w:t xml:space="preserve"> static. </w:t>
      </w:r>
      <w:r w:rsidR="002B1D41">
        <w:rPr>
          <w:rFonts w:ascii="Franklin Gothic Book" w:hAnsi="Franklin Gothic Book"/>
          <w:i/>
          <w:iCs/>
        </w:rPr>
        <w:t>Is there</w:t>
      </w:r>
      <w:r w:rsidRPr="0017348A">
        <w:rPr>
          <w:rFonts w:ascii="Franklin Gothic Book" w:hAnsi="Franklin Gothic Book"/>
          <w:i/>
          <w:iCs/>
        </w:rPr>
        <w:t xml:space="preserve"> periodic assess</w:t>
      </w:r>
      <w:r w:rsidR="002B1D41">
        <w:rPr>
          <w:rFonts w:ascii="Franklin Gothic Book" w:hAnsi="Franklin Gothic Book"/>
          <w:i/>
          <w:iCs/>
        </w:rPr>
        <w:t>ment of</w:t>
      </w:r>
      <w:r w:rsidRPr="0017348A">
        <w:rPr>
          <w:rFonts w:ascii="Franklin Gothic Book" w:hAnsi="Franklin Gothic Book"/>
          <w:i/>
          <w:iCs/>
        </w:rPr>
        <w:t xml:space="preserve"> </w:t>
      </w:r>
      <w:r w:rsidR="002B1D41">
        <w:rPr>
          <w:rFonts w:ascii="Franklin Gothic Book" w:hAnsi="Franklin Gothic Book"/>
          <w:i/>
          <w:iCs/>
        </w:rPr>
        <w:t>the</w:t>
      </w:r>
      <w:r w:rsidRPr="0017348A">
        <w:rPr>
          <w:rFonts w:ascii="Franklin Gothic Book" w:hAnsi="Franklin Gothic Book"/>
          <w:i/>
          <w:iCs/>
        </w:rPr>
        <w:t xml:space="preserve"> MOE formula to ensure that “all State dollars expended by the State library administrative agency for library programs that are consistent with the purposes of [LSTA]” (excluding capital expenditures, special one-time project costs, or similar windfalls)? (see </w:t>
      </w:r>
      <w:hyperlink w:history="1" r:id="rId11">
        <w:r w:rsidRPr="0017348A" w:rsidR="00900C74">
          <w:rPr>
            <w:rStyle w:val="Hyperlink"/>
            <w:rFonts w:ascii="Franklin Gothic Book" w:hAnsi="Franklin Gothic Book"/>
            <w:i/>
            <w:iCs/>
          </w:rPr>
          <w:t>Match and MOE r</w:t>
        </w:r>
        <w:r w:rsidRPr="0017348A">
          <w:rPr>
            <w:rStyle w:val="Hyperlink"/>
            <w:rFonts w:ascii="Franklin Gothic Book" w:hAnsi="Franklin Gothic Book"/>
            <w:i/>
            <w:iCs/>
          </w:rPr>
          <w:t>equirements</w:t>
        </w:r>
      </w:hyperlink>
      <w:r w:rsidRPr="0017348A">
        <w:rPr>
          <w:rFonts w:ascii="Franklin Gothic Book" w:hAnsi="Franklin Gothic Book"/>
          <w:i/>
          <w:iCs/>
        </w:rPr>
        <w:t>, 20 U.S.C. § 9133 (c)(2))</w:t>
      </w:r>
    </w:p>
    <w:p w:rsidRPr="0017348A" w:rsidR="0017348A" w:rsidP="0017348A" w:rsidRDefault="0017348A" w14:paraId="4BCB7F8A" w14:textId="77777777">
      <w:pPr>
        <w:spacing w:after="0" w:line="240" w:lineRule="auto"/>
        <w:ind w:left="360"/>
        <w:rPr>
          <w:rFonts w:ascii="Franklin Gothic Book" w:hAnsi="Franklin Gothic Book"/>
          <w:i/>
          <w:iCs/>
        </w:rPr>
      </w:pPr>
    </w:p>
    <w:p w:rsidRPr="00170900" w:rsidR="007666A3" w:rsidP="00170900" w:rsidRDefault="00170900" w14:paraId="03064370" w14:textId="4F83B35D">
      <w:pPr>
        <w:pStyle w:val="Heading3"/>
      </w:pPr>
      <w:r>
        <w:t xml:space="preserve">Financial </w:t>
      </w:r>
      <w:r w:rsidRPr="00170900">
        <w:t xml:space="preserve">Activity: </w:t>
      </w:r>
      <w:r w:rsidRPr="00170900" w:rsidR="007666A3">
        <w:t>Audit</w:t>
      </w:r>
    </w:p>
    <w:p w:rsidR="003B6C43" w:rsidP="007666A3" w:rsidRDefault="003B6C43" w14:paraId="77D89131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2255DCC2" w14:textId="0BF5B44F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56. Have there been any audit findings or questioned costs related to </w:t>
      </w:r>
      <w:r w:rsidR="002B1D41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SLAA’s implementation </w:t>
      </w:r>
      <w:r w:rsidR="00B4325B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of the Grants to States program in the last five years? If yes, briefly describe the findings and </w:t>
      </w:r>
      <w:r w:rsidR="00B4325B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corrective actions taken. </w:t>
      </w:r>
    </w:p>
    <w:p w:rsidRPr="0063280D" w:rsidR="00B4325B" w:rsidP="007666A3" w:rsidRDefault="00B4325B" w14:paraId="58B788C9" w14:textId="3BCB3557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390" behindDoc="0" locked="0" layoutInCell="1" allowOverlap="1" wp14:editId="4DE80677" wp14:anchorId="7DCA1DD9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773420" cy="613410"/>
                <wp:effectExtent l="0" t="0" r="17780" b="1524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5B" w:rsidP="00B4325B" w:rsidRDefault="00B4325B" w14:paraId="14075A3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style="position:absolute;margin-left:0;margin-top:16.1pt;width:454.6pt;height:48.3pt;z-index:2516583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" w14:anchorId="7DCA1DD9">
                <v:textbox>
                  <w:txbxContent>
                    <w:p w:rsidR="00B4325B" w:rsidP="00B4325B" w:rsidRDefault="00B4325B" w14:paraId="14075A31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6F36A7" w:rsidR="006F36A7" w:rsidP="00B4325B" w:rsidRDefault="006F36A7" w14:paraId="3E191663" w14:textId="77777777">
      <w:pPr>
        <w:spacing w:after="0" w:line="360" w:lineRule="auto"/>
        <w:contextualSpacing/>
        <w:rPr>
          <w:rFonts w:ascii="Franklin Gothic Book" w:hAnsi="Franklin Gothic Book"/>
          <w:sz w:val="16"/>
          <w:szCs w:val="16"/>
        </w:rPr>
      </w:pPr>
    </w:p>
    <w:p w:rsidRPr="0063280D" w:rsidR="00B4325B" w:rsidP="00B4325B" w:rsidRDefault="00B4325B" w14:paraId="11D5E19E" w14:textId="688E81DE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B4325B" w:rsidP="00B4325B" w:rsidRDefault="00B4325B" w14:paraId="553D1E9F" w14:textId="78AFF87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Any audit statements or reviews conducted for the Grants to States program,</w:t>
      </w:r>
      <w:r>
        <w:rPr>
          <w:rFonts w:ascii="Franklin Gothic Book" w:hAnsi="Franklin Gothic Book"/>
        </w:rPr>
        <w:t xml:space="preserve"> </w:t>
      </w:r>
      <w:r w:rsidRPr="0063280D">
        <w:rPr>
          <w:rFonts w:ascii="Franklin Gothic Book" w:hAnsi="Franklin Gothic Book"/>
        </w:rPr>
        <w:t>if applicable.</w:t>
      </w:r>
    </w:p>
    <w:p w:rsidRPr="007111D6" w:rsidR="00B4325B" w:rsidP="00B4325B" w:rsidRDefault="00B4325B" w14:paraId="24CCAAC1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B4325B" w:rsidP="00B4325B" w:rsidRDefault="00B4325B" w14:paraId="5ABF84A7" w14:textId="32FD6E5A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91" behindDoc="0" locked="0" layoutInCell="1" allowOverlap="1" wp14:editId="7B40830C" wp14:anchorId="2B1FBA72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4325B" w:rsidP="00B4325B" w:rsidRDefault="00B4325B" w14:paraId="03C06F52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style="position:absolute;margin-left:29.05pt;margin-top:16.25pt;width:70.35pt;height:16.25pt;z-index:2516583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" w14:anchorId="2B1FBA72">
                <v:textbox inset=",1.44pt,,0">
                  <w:txbxContent>
                    <w:p w:rsidRPr="0021251A" w:rsidR="00B4325B" w:rsidP="00B4325B" w:rsidRDefault="00B4325B" w14:paraId="03C06F52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92" behindDoc="0" locked="0" layoutInCell="1" allowOverlap="1" wp14:editId="45FFF36F" wp14:anchorId="74F0692E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4325B" w:rsidP="00B4325B" w:rsidRDefault="00B4325B" w14:paraId="0049D548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style="position:absolute;margin-left:125.8pt;margin-top:16.25pt;width:52.2pt;height:16.25pt;z-index:251658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GS/4wkcAgAAJgQAAA4AAAAAAAAAAAAAAAAALgIAAGRycy9lMm9Eb2MueG1sUEsBAi0A&#10;FAAGAAgAAAAhAAB5pvDdAAAACQEAAA8AAAAAAAAAAAAAAAAAdgQAAGRycy9kb3ducmV2LnhtbFBL&#10;BQYAAAAABAAEAPMAAACABQAAAAA=&#10;" w14:anchorId="74F0692E">
                <v:textbox inset=",1.44pt,,0">
                  <w:txbxContent>
                    <w:p w:rsidRPr="0021251A" w:rsidR="00B4325B" w:rsidP="00B4325B" w:rsidRDefault="00B4325B" w14:paraId="0049D548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</w:t>
      </w:r>
      <w:r w:rsidR="000B3671">
        <w:rPr>
          <w:rFonts w:ascii="Franklin Gothic Book" w:hAnsi="Franklin Gothic Book" w:cs="Arial"/>
          <w:color w:val="000000"/>
          <w:spacing w:val="4"/>
          <w:shd w:val="clear" w:color="auto" w:fill="FFFFFF"/>
        </w:rPr>
        <w:t>B</w: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)</w:t>
      </w:r>
    </w:p>
    <w:p w:rsidR="00B4325B" w:rsidP="00B4325B" w:rsidRDefault="00B4325B" w14:paraId="0050F302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94" behindDoc="0" locked="0" layoutInCell="1" allowOverlap="1" wp14:editId="1042E046" wp14:anchorId="072ACE8E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B4325B" w:rsidP="00B4325B" w:rsidRDefault="00B4325B" w14:paraId="15696A8E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style="position:absolute;margin-left:390.3pt;margin-top:16.9pt;width:59.05pt;height:16.25pt;z-index:2516583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Ou6EqhwCAAAqBAAADgAAAAAAAAAAAAAAAAAuAgAAZHJzL2Uyb0RvYy54bWxQSwECLQAU&#10;AAYACAAAACEAckZsJ9wAAAAJAQAADwAAAAAAAAAAAAAAAAB2BAAAZHJzL2Rvd25yZXYueG1sUEsF&#10;BgAAAAAEAAQA8wAAAH8FAAAAAA==&#10;" w14:anchorId="072ACE8E">
                <v:textbox inset=",1.44pt,,1.44pt">
                  <w:txbxContent>
                    <w:p w:rsidRPr="0021251A" w:rsidR="00B4325B" w:rsidP="00B4325B" w:rsidRDefault="00B4325B" w14:paraId="15696A8E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393" behindDoc="0" locked="0" layoutInCell="1" allowOverlap="1" wp14:editId="2B697A3E" wp14:anchorId="70A2AA3B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5B" w:rsidP="00B4325B" w:rsidRDefault="00B4325B" w14:paraId="3CB7E914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style="position:absolute;margin-left:89.05pt;margin-top:17.05pt;width:290.85pt;height:16.25pt;z-index:2516583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" w14:anchorId="70A2AA3B">
                <v:textbox inset=",1.44pt,,1.44pt">
                  <w:txbxContent>
                    <w:p w:rsidR="00B4325B" w:rsidP="00B4325B" w:rsidRDefault="00B4325B" w14:paraId="3CB7E914" w14:textId="77777777"/>
                  </w:txbxContent>
                </v:textbox>
              </v:shape>
            </w:pict>
          </mc:Fallback>
        </mc:AlternateContent>
      </w:r>
    </w:p>
    <w:p w:rsidRPr="00F626D9" w:rsidR="00B4325B" w:rsidP="00B4325B" w:rsidRDefault="00B4325B" w14:paraId="3C873C43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7666A3" w:rsidP="00B4325B" w:rsidRDefault="007666A3" w14:paraId="5302B361" w14:textId="460B86D4">
      <w:pPr>
        <w:spacing w:after="0" w:line="240" w:lineRule="auto"/>
        <w:ind w:left="720" w:hanging="720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ab/>
      </w:r>
    </w:p>
    <w:p w:rsidR="006F36A7" w:rsidP="007666A3" w:rsidRDefault="007666A3" w14:paraId="1A7FFEC0" w14:textId="5E1285E2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57. Does </w:t>
      </w:r>
      <w:r w:rsidR="002B1D41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provide IMLS with the relevant sections of audits with any findings or </w:t>
      </w:r>
      <w:r w:rsidR="006F36A7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questioned costs? </w:t>
      </w:r>
    </w:p>
    <w:p w:rsidRPr="006F36A7" w:rsidR="006F36A7" w:rsidP="007666A3" w:rsidRDefault="006F36A7" w14:paraId="6966EEC3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6F36A7" w:rsidP="006F36A7" w:rsidRDefault="006F36A7" w14:paraId="37DFC8B1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95" behindDoc="0" locked="0" layoutInCell="1" allowOverlap="1" wp14:editId="2EABABFE" wp14:anchorId="42ED8F9F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4" style="position:absolute;margin-left:20.3pt;margin-top:.3pt;width:12.55pt;height:12.15pt;z-index:251658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62E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6F36A7" w:rsidP="006F36A7" w:rsidRDefault="006F36A7" w14:paraId="1F230512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editId="7EDC372A" wp14:anchorId="0AF1F1F7">
                <wp:simplePos x="0" y="0"/>
                <wp:positionH relativeFrom="column">
                  <wp:posOffset>260985</wp:posOffset>
                </wp:positionH>
                <wp:positionV relativeFrom="paragraph">
                  <wp:posOffset>235585</wp:posOffset>
                </wp:positionV>
                <wp:extent cx="158750" cy="153670"/>
                <wp:effectExtent l="0" t="0" r="12700" b="1778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5" style="position:absolute;margin-left:20.55pt;margin-top:18.55pt;width:12.5pt;height:12.1pt;z-index:251658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43D7B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XNgCrdwAAAAH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editId="07D04284" wp14:anchorId="613D4D6D">
                <wp:simplePos x="0" y="0"/>
                <wp:positionH relativeFrom="column">
                  <wp:posOffset>258445</wp:posOffset>
                </wp:positionH>
                <wp:positionV relativeFrom="paragraph">
                  <wp:posOffset>5715</wp:posOffset>
                </wp:positionV>
                <wp:extent cx="158750" cy="153670"/>
                <wp:effectExtent l="0" t="0" r="12700" b="1778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6" style="position:absolute;margin-left:20.35pt;margin-top:.45pt;width:12.5pt;height:12.1pt;z-index:251658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2B5FF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04brLdwAAAAF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Pr="0063280D" w:rsidR="006F36A7" w:rsidP="006F36A7" w:rsidRDefault="006F36A7" w14:paraId="1D86440E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N/A</w:t>
      </w:r>
    </w:p>
    <w:p w:rsidR="006F36A7" w:rsidP="007666A3" w:rsidRDefault="006F36A7" w14:paraId="7103FB86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6F36A7" w14:paraId="3C0BBDAC" w14:textId="58A27BA4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398" behindDoc="0" locked="0" layoutInCell="1" allowOverlap="1" wp14:editId="56F74E95" wp14:anchorId="2C8DA87F">
                <wp:simplePos x="0" y="0"/>
                <wp:positionH relativeFrom="margin">
                  <wp:align>left</wp:align>
                </wp:positionH>
                <wp:positionV relativeFrom="paragraph">
                  <wp:posOffset>214879</wp:posOffset>
                </wp:positionV>
                <wp:extent cx="5773420" cy="613410"/>
                <wp:effectExtent l="0" t="0" r="17780" b="1524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A7" w:rsidP="006F36A7" w:rsidRDefault="006F36A7" w14:paraId="0BF7E50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style="position:absolute;margin-left:0;margin-top:16.9pt;width:454.6pt;height:48.3pt;z-index:25165839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" w14:anchorId="2C8DA87F">
                <v:textbox>
                  <w:txbxContent>
                    <w:p w:rsidR="006F36A7" w:rsidP="006F36A7" w:rsidRDefault="006F36A7" w14:paraId="0BF7E50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58. Does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have a process for resolving audit exceptions? If yes, please describe. </w:t>
      </w:r>
    </w:p>
    <w:p w:rsidRPr="0063280D" w:rsidR="006F36A7" w:rsidP="007666A3" w:rsidRDefault="006F36A7" w14:paraId="6D37A349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7666A3" w14:paraId="297845A7" w14:textId="76BC6C31">
      <w:pPr>
        <w:spacing w:after="0" w:line="24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59. Does </w:t>
      </w:r>
      <w:r w:rsidR="002B1D41">
        <w:rPr>
          <w:rFonts w:ascii="Franklin Gothic Book" w:hAnsi="Franklin Gothic Book"/>
        </w:rPr>
        <w:t>the</w:t>
      </w:r>
      <w:r w:rsidRPr="0063280D">
        <w:rPr>
          <w:rFonts w:ascii="Franklin Gothic Book" w:hAnsi="Franklin Gothic Book"/>
        </w:rPr>
        <w:t xml:space="preserve"> SLAA continue to update IMLS about the status of prior audit findings until further </w:t>
      </w:r>
      <w:r w:rsidR="006F36A7">
        <w:rPr>
          <w:rFonts w:ascii="Franklin Gothic Book" w:hAnsi="Franklin Gothic Book"/>
        </w:rPr>
        <w:br/>
        <w:t xml:space="preserve">      </w:t>
      </w:r>
      <w:r w:rsidRPr="0063280D">
        <w:rPr>
          <w:rFonts w:ascii="Franklin Gothic Book" w:hAnsi="Franklin Gothic Book"/>
        </w:rPr>
        <w:t xml:space="preserve">corrective action has been taken? </w:t>
      </w:r>
    </w:p>
    <w:p w:rsidRPr="006F36A7" w:rsidR="006F36A7" w:rsidP="007666A3" w:rsidRDefault="006F36A7" w14:paraId="4887043A" w14:textId="77777777">
      <w:pPr>
        <w:spacing w:after="0" w:line="240" w:lineRule="auto"/>
        <w:contextualSpacing/>
        <w:rPr>
          <w:rFonts w:ascii="Franklin Gothic Book" w:hAnsi="Franklin Gothic Book"/>
          <w:sz w:val="16"/>
          <w:szCs w:val="16"/>
        </w:rPr>
      </w:pPr>
    </w:p>
    <w:p w:rsidR="006F36A7" w:rsidP="006F36A7" w:rsidRDefault="006F36A7" w14:paraId="354852B3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399" behindDoc="0" locked="0" layoutInCell="1" allowOverlap="1" wp14:editId="02E475C1" wp14:anchorId="08CB861B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" style="position:absolute;margin-left:20.3pt;margin-top:.3pt;width:12.55pt;height:12.15pt;z-index:25165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B79D5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6F36A7" w:rsidP="006F36A7" w:rsidRDefault="006F36A7" w14:paraId="32995C31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401" behindDoc="0" locked="0" layoutInCell="1" allowOverlap="1" wp14:editId="6368FDD6" wp14:anchorId="11862C95">
                <wp:simplePos x="0" y="0"/>
                <wp:positionH relativeFrom="column">
                  <wp:posOffset>260985</wp:posOffset>
                </wp:positionH>
                <wp:positionV relativeFrom="paragraph">
                  <wp:posOffset>235585</wp:posOffset>
                </wp:positionV>
                <wp:extent cx="158750" cy="153670"/>
                <wp:effectExtent l="0" t="0" r="12700" b="1778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style="position:absolute;margin-left:20.55pt;margin-top:18.55pt;width:12.5pt;height:12.1pt;z-index:2516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DB77A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XNgCrdwAAAAH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400" behindDoc="0" locked="0" layoutInCell="1" allowOverlap="1" wp14:editId="7ADB6F49" wp14:anchorId="4DDEE3F1">
                <wp:simplePos x="0" y="0"/>
                <wp:positionH relativeFrom="column">
                  <wp:posOffset>258445</wp:posOffset>
                </wp:positionH>
                <wp:positionV relativeFrom="paragraph">
                  <wp:posOffset>5715</wp:posOffset>
                </wp:positionV>
                <wp:extent cx="158750" cy="153670"/>
                <wp:effectExtent l="0" t="0" r="12700" b="1778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0" style="position:absolute;margin-left:20.35pt;margin-top:.45pt;width:12.5pt;height:12.1pt;z-index:2516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F17C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04brLdwAAAAF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="006F36A7" w:rsidP="006F36A7" w:rsidRDefault="006F36A7" w14:paraId="2E13E10E" w14:textId="2CA76094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N/A</w:t>
      </w:r>
    </w:p>
    <w:p w:rsidRPr="0063280D" w:rsidR="006F36A7" w:rsidP="007666A3" w:rsidRDefault="006F36A7" w14:paraId="5FFE1762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170900" w:rsidRDefault="00170900" w14:paraId="0614ED2A" w14:textId="66603AFF">
      <w:pPr>
        <w:pStyle w:val="Heading3"/>
      </w:pPr>
      <w:r>
        <w:t xml:space="preserve">Financial Activity: </w:t>
      </w:r>
      <w:r w:rsidRPr="0063280D" w:rsidR="007666A3">
        <w:t>Audit: Discussion Prompts (to be discussed during the site visit)</w:t>
      </w:r>
    </w:p>
    <w:p w:rsidR="005C32CF" w:rsidP="005C32CF" w:rsidRDefault="007666A3" w14:paraId="03DFAA46" w14:textId="2536AE8D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5C32CF">
        <w:rPr>
          <w:rFonts w:ascii="Franklin Gothic Book" w:hAnsi="Franklin Gothic Book"/>
          <w:i/>
          <w:iCs/>
        </w:rPr>
        <w:t xml:space="preserve">In general, </w:t>
      </w:r>
      <w:r w:rsidR="002B1D41">
        <w:rPr>
          <w:rFonts w:ascii="Franklin Gothic Book" w:hAnsi="Franklin Gothic Book"/>
          <w:i/>
          <w:iCs/>
        </w:rPr>
        <w:t>what is the character of</w:t>
      </w:r>
      <w:r w:rsidRPr="005C32CF">
        <w:rPr>
          <w:rFonts w:ascii="Franklin Gothic Book" w:hAnsi="Franklin Gothic Book"/>
          <w:i/>
          <w:iCs/>
        </w:rPr>
        <w:t xml:space="preserve"> the compliance environment in which </w:t>
      </w:r>
      <w:r w:rsidR="002B1D41">
        <w:rPr>
          <w:rFonts w:ascii="Franklin Gothic Book" w:hAnsi="Franklin Gothic Book"/>
          <w:i/>
          <w:iCs/>
        </w:rPr>
        <w:t>the</w:t>
      </w:r>
      <w:r w:rsidRPr="005C32CF">
        <w:rPr>
          <w:rFonts w:ascii="Franklin Gothic Book" w:hAnsi="Franklin Gothic Book"/>
          <w:i/>
          <w:iCs/>
        </w:rPr>
        <w:t xml:space="preserve"> SLAA operates? </w:t>
      </w:r>
    </w:p>
    <w:p w:rsidR="007666A3" w:rsidP="005C32CF" w:rsidRDefault="007666A3" w14:paraId="6BDB2166" w14:textId="48F55490">
      <w:pPr>
        <w:pStyle w:val="ListParagraph"/>
        <w:numPr>
          <w:ilvl w:val="0"/>
          <w:numId w:val="16"/>
        </w:numPr>
        <w:spacing w:before="120" w:after="120" w:line="240" w:lineRule="auto"/>
        <w:contextualSpacing w:val="0"/>
        <w:rPr>
          <w:rFonts w:ascii="Franklin Gothic Book" w:hAnsi="Franklin Gothic Book"/>
          <w:i/>
          <w:iCs/>
        </w:rPr>
      </w:pPr>
      <w:r w:rsidRPr="005C32CF">
        <w:rPr>
          <w:rFonts w:ascii="Franklin Gothic Book" w:hAnsi="Franklin Gothic Book"/>
          <w:i/>
          <w:iCs/>
        </w:rPr>
        <w:t>If applicable, how do</w:t>
      </w:r>
      <w:r w:rsidR="002B1D41">
        <w:rPr>
          <w:rFonts w:ascii="Franklin Gothic Book" w:hAnsi="Franklin Gothic Book"/>
          <w:i/>
          <w:iCs/>
        </w:rPr>
        <w:t>es the</w:t>
      </w:r>
      <w:r w:rsidRPr="005C32CF">
        <w:rPr>
          <w:rFonts w:ascii="Franklin Gothic Book" w:hAnsi="Franklin Gothic Book"/>
          <w:i/>
          <w:iCs/>
        </w:rPr>
        <w:t xml:space="preserve"> SLAA and finance staff communicate about matters related to audits?</w:t>
      </w:r>
    </w:p>
    <w:p w:rsidRPr="00AB612E" w:rsidR="00AB612E" w:rsidP="00AB612E" w:rsidRDefault="00AB612E" w14:paraId="3B233F21" w14:textId="77777777">
      <w:pPr>
        <w:spacing w:before="120" w:after="120" w:line="240" w:lineRule="auto"/>
        <w:rPr>
          <w:rFonts w:ascii="Franklin Gothic Book" w:hAnsi="Franklin Gothic Book"/>
          <w:i/>
          <w:iCs/>
          <w:sz w:val="16"/>
          <w:szCs w:val="16"/>
        </w:rPr>
      </w:pPr>
    </w:p>
    <w:p w:rsidR="007666A3" w:rsidP="00170900" w:rsidRDefault="00170900" w14:paraId="509D2849" w14:textId="695B43F8">
      <w:pPr>
        <w:pStyle w:val="Heading3"/>
      </w:pPr>
      <w:r>
        <w:t xml:space="preserve">Financial Activity: </w:t>
      </w:r>
      <w:r w:rsidRPr="0063280D" w:rsidR="007666A3">
        <w:t>SLAA and Financial Office</w:t>
      </w:r>
    </w:p>
    <w:p w:rsidRPr="00AB612E" w:rsidR="00AB612E" w:rsidP="00AB612E" w:rsidRDefault="00AB612E" w14:paraId="6D4B712F" w14:textId="77777777"/>
    <w:p w:rsidR="00AB612E" w:rsidP="007666A3" w:rsidRDefault="00AB612E" w14:paraId="74C8AF22" w14:textId="7205D0C5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402" behindDoc="0" locked="0" layoutInCell="1" allowOverlap="1" wp14:editId="0982938C" wp14:anchorId="432E5C9C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773420" cy="613410"/>
                <wp:effectExtent l="0" t="0" r="17780" b="1524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2E" w:rsidP="00AB612E" w:rsidRDefault="00AB612E" w14:paraId="51038E7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style="position:absolute;margin-left:0;margin-top:28.9pt;width:454.6pt;height:48.3pt;z-index:25165840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" w14:anchorId="432E5C9C">
                <v:textbox>
                  <w:txbxContent>
                    <w:p w:rsidR="00AB612E" w:rsidP="00AB612E" w:rsidRDefault="00AB612E" w14:paraId="51038E7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60.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How often do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="002B1D41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SLAA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program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staff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and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financial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office staff communicate with each other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 xml:space="preserve">and cross-check financial data? </w:t>
      </w:r>
    </w:p>
    <w:p w:rsidRPr="0063280D" w:rsidR="007666A3" w:rsidP="007666A3" w:rsidRDefault="007666A3" w14:paraId="381F5774" w14:textId="032E0920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6559E9" w14:paraId="256ADC4D" w14:textId="02E810B0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3" behindDoc="0" locked="0" layoutInCell="1" allowOverlap="1" wp14:editId="32691964" wp14:anchorId="7C9D37E6">
                <wp:simplePos x="0" y="0"/>
                <wp:positionH relativeFrom="margin">
                  <wp:align>left</wp:align>
                </wp:positionH>
                <wp:positionV relativeFrom="paragraph">
                  <wp:posOffset>525973</wp:posOffset>
                </wp:positionV>
                <wp:extent cx="5773420" cy="613410"/>
                <wp:effectExtent l="0" t="0" r="17780" b="15240"/>
                <wp:wrapSquare wrapText="bothSides"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E9" w:rsidP="006559E9" w:rsidRDefault="006559E9" w14:paraId="491A2B6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style="position:absolute;margin-left:0;margin-top:41.4pt;width:454.6pt;height:48.3pt;z-index:25165840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" w14:anchorId="7C9D37E6">
                <v:textbox>
                  <w:txbxContent>
                    <w:p w:rsidR="006559E9" w:rsidP="006559E9" w:rsidRDefault="006559E9" w14:paraId="491A2B65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61.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How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does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financial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office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monitor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SLAA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financial data, in general, and specifically LSTA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>funds</w:t>
      </w:r>
      <w:r>
        <w:rPr>
          <w:rFonts w:ascii="Franklin Gothic Book" w:hAnsi="Franklin Gothic Book"/>
          <w:w w:val="105"/>
        </w:rPr>
        <w:t>?</w:t>
      </w:r>
      <w:r w:rsidRPr="0063280D" w:rsidR="007666A3">
        <w:rPr>
          <w:rFonts w:ascii="Franklin Gothic Book" w:hAnsi="Franklin Gothic Book"/>
          <w:w w:val="105"/>
        </w:rPr>
        <w:t xml:space="preserve"> (</w:t>
      </w:r>
      <w:r>
        <w:rPr>
          <w:rFonts w:ascii="Franklin Gothic Book" w:hAnsi="Franklin Gothic Book"/>
          <w:w w:val="105"/>
        </w:rPr>
        <w:t>F</w:t>
      </w:r>
      <w:r w:rsidRPr="0063280D" w:rsidR="007666A3">
        <w:rPr>
          <w:rFonts w:ascii="Franklin Gothic Book" w:hAnsi="Franklin Gothic Book"/>
          <w:w w:val="105"/>
        </w:rPr>
        <w:t xml:space="preserve">or example: managing MOE and Match, differentiating funding sources, staying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 xml:space="preserve">within allowable spending periods, etc.) </w:t>
      </w:r>
    </w:p>
    <w:p w:rsidRPr="0063280D" w:rsidR="006559E9" w:rsidP="007666A3" w:rsidRDefault="006559E9" w14:paraId="4F5A9E47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4B2255" w14:paraId="0F9243AD" w14:textId="252C0FC1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4" behindDoc="0" locked="0" layoutInCell="1" allowOverlap="1" wp14:editId="1813EE00" wp14:anchorId="34A05F43">
                <wp:simplePos x="0" y="0"/>
                <wp:positionH relativeFrom="margin">
                  <wp:align>left</wp:align>
                </wp:positionH>
                <wp:positionV relativeFrom="paragraph">
                  <wp:posOffset>382633</wp:posOffset>
                </wp:positionV>
                <wp:extent cx="5773420" cy="613410"/>
                <wp:effectExtent l="0" t="0" r="17780" b="1524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55" w:rsidP="004B2255" w:rsidRDefault="004B2255" w14:paraId="43AD105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style="position:absolute;margin-left:0;margin-top:30.15pt;width:454.6pt;height:48.3pt;z-index:2516584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o0FQIAACg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" w14:anchorId="34A05F43">
                <v:textbox>
                  <w:txbxContent>
                    <w:p w:rsidR="004B2255" w:rsidP="004B2255" w:rsidRDefault="004B2255" w14:paraId="43AD105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62. </w:t>
      </w:r>
      <w:r w:rsidR="002B1D41">
        <w:rPr>
          <w:rFonts w:ascii="Franklin Gothic Book" w:hAnsi="Franklin Gothic Book"/>
        </w:rPr>
        <w:t>What is</w:t>
      </w:r>
      <w:r w:rsidRPr="0063280D" w:rsidR="007666A3">
        <w:rPr>
          <w:rFonts w:ascii="Franklin Gothic Book" w:hAnsi="Franklin Gothic Book"/>
        </w:rPr>
        <w:t xml:space="preserve"> the internal approval process before a payment request is sent to IMLS via</w:t>
      </w:r>
      <w:r>
        <w:rPr>
          <w:rFonts w:ascii="Franklin Gothic Book" w:hAnsi="Franklin Gothic Book"/>
        </w:rPr>
        <w:t xml:space="preserve"> </w:t>
      </w:r>
      <w:r w:rsidRPr="0063280D" w:rsidR="007666A3">
        <w:rPr>
          <w:rFonts w:ascii="Franklin Gothic Book" w:hAnsi="Franklin Gothic Book"/>
        </w:rPr>
        <w:t xml:space="preserve">eGMS </w:t>
      </w:r>
      <w:r w:rsidR="002B1D41"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>Reach</w:t>
      </w:r>
      <w:r w:rsidR="00411726">
        <w:rPr>
          <w:rFonts w:ascii="Franklin Gothic Book" w:hAnsi="Franklin Gothic Book"/>
        </w:rPr>
        <w:t>?</w:t>
      </w:r>
    </w:p>
    <w:p w:rsidRPr="0063280D" w:rsidR="004B2255" w:rsidP="007666A3" w:rsidRDefault="004B2255" w14:paraId="000BF249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D55FD0" w:rsidP="007666A3" w:rsidRDefault="00D55FD0" w14:paraId="3E7BE0A5" w14:textId="1ED5C9A1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5" behindDoc="0" locked="0" layoutInCell="1" allowOverlap="1" wp14:editId="63E0728E" wp14:anchorId="7AC7AEF3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773420" cy="613410"/>
                <wp:effectExtent l="0" t="0" r="17780" b="1524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FD0" w:rsidP="00D55FD0" w:rsidRDefault="00D55FD0" w14:paraId="169CE96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style="position:absolute;margin-left:0;margin-top:29.75pt;width:454.6pt;height:48.3pt;z-index:25165840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j1FgIAACg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" w14:anchorId="7AC7AEF3">
                <v:textbox>
                  <w:txbxContent>
                    <w:p w:rsidR="00D55FD0" w:rsidP="00D55FD0" w:rsidRDefault="00D55FD0" w14:paraId="169CE96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63. Does </w:t>
      </w:r>
      <w:r w:rsidR="002B1D41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typically request advances or reimbursements of funds? What is the basis for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>that decision?</w:t>
      </w:r>
    </w:p>
    <w:p w:rsidRPr="0063280D" w:rsidR="00D55FD0" w:rsidP="007666A3" w:rsidRDefault="00D55FD0" w14:paraId="3111FCA3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D50DFF" w14:paraId="6842C4E6" w14:textId="3A2567C4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6" behindDoc="0" locked="0" layoutInCell="1" allowOverlap="1" wp14:editId="7E1D5120" wp14:anchorId="504A7B19">
                <wp:simplePos x="0" y="0"/>
                <wp:positionH relativeFrom="margin">
                  <wp:align>left</wp:align>
                </wp:positionH>
                <wp:positionV relativeFrom="paragraph">
                  <wp:posOffset>551180</wp:posOffset>
                </wp:positionV>
                <wp:extent cx="5773420" cy="613410"/>
                <wp:effectExtent l="0" t="0" r="17780" b="15240"/>
                <wp:wrapSquare wrapText="bothSides"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FF" w:rsidP="00D50DFF" w:rsidRDefault="00D50DFF" w14:paraId="34EDC52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style="position:absolute;margin-left:0;margin-top:43.4pt;width:454.6pt;height:48.3pt;z-index:25165840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DFgIAACg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" w14:anchorId="504A7B19">
                <v:textbox>
                  <w:txbxContent>
                    <w:p w:rsidR="00D50DFF" w:rsidP="00D50DFF" w:rsidRDefault="00D50DFF" w14:paraId="34EDC52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64.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If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="002B1D41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w w:val="105"/>
        </w:rPr>
        <w:t xml:space="preserve"> SLAA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or</w:t>
      </w:r>
      <w:r w:rsidRPr="0063280D" w:rsidR="007666A3">
        <w:rPr>
          <w:rFonts w:ascii="Franklin Gothic Book" w:hAnsi="Franklin Gothic Book"/>
          <w:w w:val="105"/>
        </w:rPr>
        <w:t xml:space="preserve"> </w:t>
      </w:r>
      <w:r w:rsidR="002B1D41">
        <w:rPr>
          <w:rFonts w:ascii="Franklin Gothic Book" w:hAnsi="Franklin Gothic Book"/>
          <w:w w:val="105"/>
        </w:rPr>
        <w:t>its</w:t>
      </w:r>
      <w:r w:rsidRPr="0063280D" w:rsidR="007666A3">
        <w:rPr>
          <w:rFonts w:ascii="Franklin Gothic Book" w:hAnsi="Franklin Gothic Book"/>
          <w:w w:val="105"/>
        </w:rPr>
        <w:t xml:space="preserve"> subrecipients receive advances,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do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they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report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spacing w:val="-4"/>
          <w:w w:val="105"/>
        </w:rPr>
        <w:t xml:space="preserve">the </w:t>
      </w:r>
      <w:r w:rsidRPr="0063280D" w:rsidR="007666A3">
        <w:rPr>
          <w:rFonts w:ascii="Franklin Gothic Book" w:hAnsi="Franklin Gothic Book"/>
          <w:w w:val="105"/>
        </w:rPr>
        <w:t>liquidation</w:t>
      </w:r>
      <w:r w:rsidRPr="0063280D" w:rsidR="007666A3">
        <w:rPr>
          <w:rFonts w:ascii="Franklin Gothic Book" w:hAnsi="Franklin Gothic Book"/>
          <w:spacing w:val="-1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of</w:t>
      </w:r>
      <w:r w:rsidRPr="0063280D" w:rsidR="007666A3">
        <w:rPr>
          <w:rFonts w:ascii="Franklin Gothic Book" w:hAnsi="Franklin Gothic Book"/>
          <w:spacing w:val="-1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spacing w:val="-14"/>
          <w:w w:val="105"/>
        </w:rPr>
        <w:t xml:space="preserve"> </w:t>
      </w:r>
      <w:r>
        <w:rPr>
          <w:rFonts w:ascii="Franklin Gothic Book" w:hAnsi="Franklin Gothic Book"/>
          <w:spacing w:val="-14"/>
          <w:w w:val="105"/>
        </w:rPr>
        <w:br/>
        <w:t xml:space="preserve">       </w:t>
      </w:r>
      <w:r w:rsidRPr="0063280D" w:rsidR="007666A3">
        <w:rPr>
          <w:rFonts w:ascii="Franklin Gothic Book" w:hAnsi="Franklin Gothic Book"/>
          <w:w w:val="105"/>
        </w:rPr>
        <w:t>advances</w:t>
      </w:r>
      <w:r w:rsidRPr="0063280D" w:rsidR="007666A3">
        <w:rPr>
          <w:rFonts w:ascii="Franklin Gothic Book" w:hAnsi="Franklin Gothic Book"/>
          <w:spacing w:val="-1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within</w:t>
      </w:r>
      <w:r w:rsidRPr="0063280D" w:rsidR="007666A3">
        <w:rPr>
          <w:rFonts w:ascii="Franklin Gothic Book" w:hAnsi="Franklin Gothic Book"/>
          <w:spacing w:val="-1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30</w:t>
      </w:r>
      <w:r w:rsidRPr="0063280D" w:rsidR="007666A3">
        <w:rPr>
          <w:rFonts w:ascii="Franklin Gothic Book" w:hAnsi="Franklin Gothic Book"/>
          <w:spacing w:val="-1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days? What are </w:t>
      </w:r>
      <w:r w:rsidR="00596FAA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w w:val="105"/>
        </w:rPr>
        <w:t xml:space="preserve"> procedures for minimizing the time elapsing </w:t>
      </w:r>
      <w:r>
        <w:rPr>
          <w:rFonts w:ascii="Franklin Gothic Book" w:hAnsi="Franklin Gothic Book"/>
          <w:w w:val="105"/>
        </w:rPr>
        <w:br/>
        <w:t xml:space="preserve">     </w:t>
      </w:r>
      <w:r w:rsidRPr="0063280D" w:rsidR="007666A3">
        <w:rPr>
          <w:rFonts w:ascii="Franklin Gothic Book" w:hAnsi="Franklin Gothic Book"/>
          <w:w w:val="105"/>
        </w:rPr>
        <w:t xml:space="preserve">between receipt and expenditure of funds? </w:t>
      </w:r>
    </w:p>
    <w:p w:rsidRPr="0063280D" w:rsidR="00D50DFF" w:rsidP="007666A3" w:rsidRDefault="00D50DFF" w14:paraId="595729BC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444A1E" w14:paraId="648889E3" w14:textId="1557E435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7" behindDoc="0" locked="0" layoutInCell="1" allowOverlap="1" wp14:editId="40387851" wp14:anchorId="59D2EC72">
                <wp:simplePos x="0" y="0"/>
                <wp:positionH relativeFrom="margin">
                  <wp:align>left</wp:align>
                </wp:positionH>
                <wp:positionV relativeFrom="paragraph">
                  <wp:posOffset>535940</wp:posOffset>
                </wp:positionV>
                <wp:extent cx="5773420" cy="613410"/>
                <wp:effectExtent l="0" t="0" r="17780" b="1524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1E" w:rsidP="00444A1E" w:rsidRDefault="00444A1E" w14:paraId="4304372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style="position:absolute;margin-left:0;margin-top:42.2pt;width:454.6pt;height:48.3pt;z-index:25165840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" w14:anchorId="59D2EC72">
                <v:textbox>
                  <w:txbxContent>
                    <w:p w:rsidR="00444A1E" w:rsidP="00444A1E" w:rsidRDefault="00444A1E" w14:paraId="4304372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 xml:space="preserve">65. Does </w:t>
      </w:r>
      <w:r w:rsidR="00596FAA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w w:val="105"/>
        </w:rPr>
        <w:t xml:space="preserve"> SLAA have procedures in place for determining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allowability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and</w:t>
      </w:r>
      <w:r w:rsidRPr="0063280D" w:rsidR="007666A3">
        <w:rPr>
          <w:rFonts w:ascii="Franklin Gothic Book" w:hAnsi="Franklin Gothic Book"/>
          <w:spacing w:val="-20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allocability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of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>
        <w:rPr>
          <w:rFonts w:ascii="Franklin Gothic Book" w:hAnsi="Franklin Gothic Book"/>
          <w:spacing w:val="-19"/>
          <w:w w:val="105"/>
        </w:rPr>
        <w:br/>
        <w:t xml:space="preserve">         </w:t>
      </w:r>
      <w:r w:rsidRPr="0063280D" w:rsidR="007666A3">
        <w:rPr>
          <w:rFonts w:ascii="Franklin Gothic Book" w:hAnsi="Franklin Gothic Book"/>
          <w:w w:val="105"/>
        </w:rPr>
        <w:t>costs (including admin</w:t>
      </w:r>
      <w:r>
        <w:rPr>
          <w:rFonts w:ascii="Franklin Gothic Book" w:hAnsi="Franklin Gothic Book"/>
          <w:w w:val="105"/>
        </w:rPr>
        <w:t>istrative</w:t>
      </w:r>
      <w:r w:rsidRPr="0063280D" w:rsidR="007666A3">
        <w:rPr>
          <w:rFonts w:ascii="Franklin Gothic Book" w:hAnsi="Franklin Gothic Book"/>
          <w:w w:val="105"/>
        </w:rPr>
        <w:t xml:space="preserve"> costs), particularly when more than one funding stream is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>involved? How</w:t>
      </w:r>
      <w:r w:rsidRPr="0063280D" w:rsidR="007666A3">
        <w:rPr>
          <w:rFonts w:ascii="Franklin Gothic Book" w:hAnsi="Franklin Gothic Book"/>
          <w:spacing w:val="-2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are</w:t>
      </w:r>
      <w:r w:rsidRPr="0063280D" w:rsidR="007666A3">
        <w:rPr>
          <w:rFonts w:ascii="Franklin Gothic Book" w:hAnsi="Franklin Gothic Book"/>
          <w:spacing w:val="-2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these</w:t>
      </w:r>
      <w:r w:rsidRPr="0063280D" w:rsidR="007666A3">
        <w:rPr>
          <w:rFonts w:ascii="Franklin Gothic Book" w:hAnsi="Franklin Gothic Book"/>
          <w:spacing w:val="-2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procedures</w:t>
      </w:r>
      <w:r w:rsidRPr="0063280D" w:rsidR="007666A3">
        <w:rPr>
          <w:rFonts w:ascii="Franklin Gothic Book" w:hAnsi="Franklin Gothic Book"/>
          <w:spacing w:val="-2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communicated</w:t>
      </w:r>
      <w:r w:rsidRPr="0063280D" w:rsidR="007666A3">
        <w:rPr>
          <w:rFonts w:ascii="Franklin Gothic Book" w:hAnsi="Franklin Gothic Book"/>
          <w:spacing w:val="-2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and</w:t>
      </w:r>
      <w:r w:rsidRPr="0063280D" w:rsidR="007666A3">
        <w:rPr>
          <w:rFonts w:ascii="Franklin Gothic Book" w:hAnsi="Franklin Gothic Book"/>
          <w:spacing w:val="-2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carried out? </w:t>
      </w:r>
    </w:p>
    <w:p w:rsidR="00444A1E" w:rsidP="007666A3" w:rsidRDefault="00444A1E" w14:paraId="02C6490E" w14:textId="0D87E175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Pr="0063280D" w:rsidR="00444A1E" w:rsidP="007666A3" w:rsidRDefault="00444A1E" w14:paraId="2A2DF530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444A1E" w14:paraId="651EBD9A" w14:textId="7FF5EF6C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408" behindDoc="0" locked="0" layoutInCell="1" allowOverlap="1" wp14:editId="19B83EEA" wp14:anchorId="26648649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73420" cy="613410"/>
                <wp:effectExtent l="0" t="0" r="17780" b="1524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A1E" w:rsidP="00444A1E" w:rsidRDefault="00444A1E" w14:paraId="2BB9C58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style="position:absolute;margin-left:0;margin-top:30.1pt;width:454.6pt;height:48.3pt;z-index:251658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JbFgIAACg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" w14:anchorId="26648649">
                <v:textbox>
                  <w:txbxContent>
                    <w:p w:rsidR="00444A1E" w:rsidP="00444A1E" w:rsidRDefault="00444A1E" w14:paraId="2BB9C58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66.</w:t>
      </w:r>
      <w:r w:rsidRPr="0063280D" w:rsidR="007666A3">
        <w:rPr>
          <w:rFonts w:ascii="Franklin Gothic Book" w:hAnsi="Franklin Gothic Book"/>
          <w:spacing w:val="-13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Are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LSTA</w:t>
      </w:r>
      <w:r w:rsidRPr="0063280D" w:rsidR="007666A3">
        <w:rPr>
          <w:rFonts w:ascii="Franklin Gothic Book" w:hAnsi="Franklin Gothic Book"/>
          <w:spacing w:val="-13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funds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obligated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within</w:t>
      </w:r>
      <w:r w:rsidRPr="0063280D" w:rsidR="007666A3">
        <w:rPr>
          <w:rFonts w:ascii="Franklin Gothic Book" w:hAnsi="Franklin Gothic Book"/>
          <w:spacing w:val="-13"/>
          <w:w w:val="105"/>
        </w:rPr>
        <w:t xml:space="preserve"> </w:t>
      </w:r>
      <w:r w:rsidRPr="0063280D" w:rsidR="007666A3">
        <w:rPr>
          <w:rFonts w:ascii="Franklin Gothic Book" w:hAnsi="Franklin Gothic Book"/>
          <w:spacing w:val="-4"/>
          <w:w w:val="105"/>
        </w:rPr>
        <w:t xml:space="preserve">the </w:t>
      </w:r>
      <w:r w:rsidRPr="0063280D" w:rsidR="007666A3">
        <w:rPr>
          <w:rFonts w:ascii="Franklin Gothic Book" w:hAnsi="Franklin Gothic Book"/>
          <w:w w:val="105"/>
        </w:rPr>
        <w:t>designated</w:t>
      </w:r>
      <w:r w:rsidRPr="0063280D" w:rsidR="007666A3">
        <w:rPr>
          <w:rFonts w:ascii="Franklin Gothic Book" w:hAnsi="Franklin Gothic Book"/>
          <w:spacing w:val="-13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federal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two-year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grant</w:t>
      </w:r>
      <w:r w:rsidRPr="0063280D" w:rsidR="007666A3">
        <w:rPr>
          <w:rFonts w:ascii="Franklin Gothic Book" w:hAnsi="Franklin Gothic Book"/>
          <w:spacing w:val="-1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period, and liquidated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 xml:space="preserve">by the report deadline, in order to fully reconcile federal spending? </w:t>
      </w:r>
    </w:p>
    <w:p w:rsidRPr="0063280D" w:rsidR="00444A1E" w:rsidP="007666A3" w:rsidRDefault="00444A1E" w14:paraId="5222118A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C75FF8" w14:paraId="675CAB9D" w14:textId="71BDDE44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09" behindDoc="0" locked="0" layoutInCell="1" allowOverlap="1" wp14:editId="318F4BFB" wp14:anchorId="2199BA14">
                <wp:simplePos x="0" y="0"/>
                <wp:positionH relativeFrom="margin">
                  <wp:align>left</wp:align>
                </wp:positionH>
                <wp:positionV relativeFrom="paragraph">
                  <wp:posOffset>367722</wp:posOffset>
                </wp:positionV>
                <wp:extent cx="5773420" cy="613410"/>
                <wp:effectExtent l="0" t="0" r="17780" b="15240"/>
                <wp:wrapSquare wrapText="bothSides"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F8" w:rsidP="00C75FF8" w:rsidRDefault="00C75FF8" w14:paraId="4E6272E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style="position:absolute;margin-left:0;margin-top:28.95pt;width:454.6pt;height:48.3pt;z-index:25165840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" w14:anchorId="2199BA14">
                <v:textbox>
                  <w:txbxContent>
                    <w:p w:rsidR="00C75FF8" w:rsidP="00C75FF8" w:rsidRDefault="00C75FF8" w14:paraId="4E6272E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67.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At</w:t>
      </w:r>
      <w:r w:rsidRPr="0063280D" w:rsidR="007666A3">
        <w:rPr>
          <w:rFonts w:ascii="Franklin Gothic Book" w:hAnsi="Franklin Gothic Book"/>
          <w:spacing w:val="-1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any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given</w:t>
      </w:r>
      <w:r w:rsidRPr="0063280D" w:rsidR="007666A3">
        <w:rPr>
          <w:rFonts w:ascii="Franklin Gothic Book" w:hAnsi="Franklin Gothic Book"/>
          <w:spacing w:val="-1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time,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="00596FAA">
        <w:rPr>
          <w:rFonts w:ascii="Franklin Gothic Book" w:hAnsi="Franklin Gothic Book"/>
          <w:w w:val="105"/>
        </w:rPr>
        <w:t xml:space="preserve">the </w:t>
      </w:r>
      <w:r w:rsidRPr="0063280D" w:rsidR="007666A3">
        <w:rPr>
          <w:rFonts w:ascii="Franklin Gothic Book" w:hAnsi="Franklin Gothic Book"/>
          <w:w w:val="105"/>
        </w:rPr>
        <w:t>SLAA</w:t>
      </w:r>
      <w:r w:rsidRPr="0063280D" w:rsidR="007666A3">
        <w:rPr>
          <w:rFonts w:ascii="Franklin Gothic Book" w:hAnsi="Franklin Gothic Book"/>
          <w:spacing w:val="-1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may</w:t>
      </w:r>
      <w:r w:rsidRPr="0063280D" w:rsidR="007666A3">
        <w:rPr>
          <w:rFonts w:ascii="Franklin Gothic Book" w:hAnsi="Franklin Gothic Book"/>
          <w:spacing w:val="-16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have</w:t>
      </w:r>
      <w:r w:rsidRPr="0063280D" w:rsidR="007666A3">
        <w:rPr>
          <w:rFonts w:ascii="Franklin Gothic Book" w:hAnsi="Franklin Gothic Book"/>
          <w:spacing w:val="-15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multiple federal</w:t>
      </w:r>
      <w:r w:rsidRPr="0063280D" w:rsidR="007666A3">
        <w:rPr>
          <w:rFonts w:ascii="Franklin Gothic Book" w:hAnsi="Franklin Gothic Book"/>
          <w:spacing w:val="-18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fiscal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year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LSTA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awards</w:t>
      </w:r>
      <w:r w:rsidRPr="0063280D" w:rsidR="007666A3">
        <w:rPr>
          <w:rFonts w:ascii="Franklin Gothic Book" w:hAnsi="Franklin Gothic Book"/>
          <w:spacing w:val="-18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to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spend.</w:t>
      </w:r>
      <w:r w:rsidRPr="0063280D" w:rsidR="007666A3">
        <w:rPr>
          <w:rFonts w:ascii="Franklin Gothic Book" w:hAnsi="Franklin Gothic Book"/>
          <w:spacing w:val="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How </w:t>
      </w:r>
      <w:r w:rsidR="00AC79DB"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>does</w:t>
      </w:r>
      <w:r w:rsidRPr="0063280D" w:rsidR="007666A3">
        <w:rPr>
          <w:rFonts w:ascii="Franklin Gothic Book" w:hAnsi="Franklin Gothic Book"/>
          <w:spacing w:val="-17"/>
          <w:w w:val="105"/>
        </w:rPr>
        <w:t xml:space="preserve"> </w:t>
      </w:r>
      <w:r w:rsidR="00596FAA">
        <w:rPr>
          <w:rFonts w:ascii="Franklin Gothic Book" w:hAnsi="Franklin Gothic Book"/>
          <w:spacing w:val="-4"/>
          <w:w w:val="105"/>
        </w:rPr>
        <w:t>the</w:t>
      </w:r>
      <w:r w:rsidRPr="0063280D" w:rsidR="007666A3">
        <w:rPr>
          <w:rFonts w:ascii="Franklin Gothic Book" w:hAnsi="Franklin Gothic Book"/>
          <w:spacing w:val="-4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SLAA </w:t>
      </w:r>
      <w:r w:rsidR="00A8086A">
        <w:rPr>
          <w:rFonts w:ascii="Franklin Gothic Book" w:hAnsi="Franklin Gothic Book"/>
          <w:w w:val="105"/>
        </w:rPr>
        <w:t xml:space="preserve">separately </w:t>
      </w:r>
      <w:r w:rsidRPr="0063280D" w:rsidR="007666A3">
        <w:rPr>
          <w:rFonts w:ascii="Franklin Gothic Book" w:hAnsi="Franklin Gothic Book"/>
          <w:w w:val="105"/>
        </w:rPr>
        <w:t>track and report on the</w:t>
      </w:r>
      <w:r w:rsidR="00A8086A">
        <w:rPr>
          <w:rFonts w:ascii="Franklin Gothic Book" w:hAnsi="Franklin Gothic Book"/>
          <w:w w:val="105"/>
        </w:rPr>
        <w:t>se</w:t>
      </w:r>
      <w:r w:rsidRPr="0063280D" w:rsidR="007666A3">
        <w:rPr>
          <w:rFonts w:ascii="Franklin Gothic Book" w:hAnsi="Franklin Gothic Book"/>
          <w:w w:val="105"/>
        </w:rPr>
        <w:t xml:space="preserve"> allotments? </w:t>
      </w:r>
    </w:p>
    <w:p w:rsidRPr="00C75FF8" w:rsidR="00C75FF8" w:rsidP="00C75FF8" w:rsidRDefault="00C75FF8" w14:paraId="42C2B8D9" w14:textId="77777777">
      <w:pPr>
        <w:spacing w:after="0" w:line="360" w:lineRule="auto"/>
        <w:contextualSpacing/>
        <w:rPr>
          <w:rFonts w:ascii="Franklin Gothic Book" w:hAnsi="Franklin Gothic Book"/>
          <w:sz w:val="16"/>
          <w:szCs w:val="16"/>
        </w:rPr>
      </w:pPr>
    </w:p>
    <w:p w:rsidRPr="0063280D" w:rsidR="00C75FF8" w:rsidP="00C75FF8" w:rsidRDefault="00C75FF8" w14:paraId="4225DDC5" w14:textId="2C22812F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C75FF8" w:rsidP="00C75FF8" w:rsidRDefault="00C75FF8" w14:paraId="41B9AFE6" w14:textId="75279EC3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Example(s) of tracking multiple LSTA allotments (spreadsheets, etc.; include any relevant budget codes/labels.</w:t>
      </w:r>
    </w:p>
    <w:p w:rsidRPr="007111D6" w:rsidR="00C75FF8" w:rsidP="00C75FF8" w:rsidRDefault="00C75FF8" w14:paraId="0B9DE286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C75FF8" w:rsidP="00C75FF8" w:rsidRDefault="00C75FF8" w14:paraId="4307EB99" w14:textId="56FCBA2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0" behindDoc="0" locked="0" layoutInCell="1" allowOverlap="1" wp14:editId="61EC09D9" wp14:anchorId="348B5FEE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C75FF8" w:rsidP="00C75FF8" w:rsidRDefault="00C75FF8" w14:paraId="41A4E5DD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style="position:absolute;margin-left:29.05pt;margin-top:16.25pt;width:70.35pt;height:16.25pt;z-index:2516584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" w14:anchorId="348B5FEE">
                <v:textbox inset=",1.44pt,,0">
                  <w:txbxContent>
                    <w:p w:rsidRPr="0021251A" w:rsidR="00C75FF8" w:rsidP="00C75FF8" w:rsidRDefault="00C75FF8" w14:paraId="41A4E5DD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1" behindDoc="0" locked="0" layoutInCell="1" allowOverlap="1" wp14:editId="1257319E" wp14:anchorId="3742A240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C75FF8" w:rsidP="00C75FF8" w:rsidRDefault="00C75FF8" w14:paraId="6DD31CAD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style="position:absolute;margin-left:125.8pt;margin-top:16.25pt;width:52.2pt;height:16.25pt;z-index:2516584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" w14:anchorId="3742A240">
                <v:textbox inset=",1.44pt,,0">
                  <w:txbxContent>
                    <w:p w:rsidRPr="0021251A" w:rsidR="00C75FF8" w:rsidP="00C75FF8" w:rsidRDefault="00C75FF8" w14:paraId="6DD31CAD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</w:t>
      </w:r>
      <w:r w:rsidR="00B727B4">
        <w:rPr>
          <w:rFonts w:ascii="Franklin Gothic Book" w:hAnsi="Franklin Gothic Book" w:cs="Arial"/>
          <w:color w:val="000000"/>
          <w:spacing w:val="4"/>
          <w:shd w:val="clear" w:color="auto" w:fill="FFFFFF"/>
        </w:rPr>
        <w:t>B</w: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)</w:t>
      </w:r>
    </w:p>
    <w:p w:rsidR="00C75FF8" w:rsidP="00C75FF8" w:rsidRDefault="00C75FF8" w14:paraId="21E619E9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3" behindDoc="0" locked="0" layoutInCell="1" allowOverlap="1" wp14:editId="3272DA1C" wp14:anchorId="36172F00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C75FF8" w:rsidP="00C75FF8" w:rsidRDefault="00C75FF8" w14:paraId="3943DFAE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style="position:absolute;margin-left:390.3pt;margin-top:16.9pt;width:59.05pt;height:16.25pt;z-index:251658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" w14:anchorId="36172F00">
                <v:textbox inset=",1.44pt,,1.44pt">
                  <w:txbxContent>
                    <w:p w:rsidRPr="0021251A" w:rsidR="00C75FF8" w:rsidP="00C75FF8" w:rsidRDefault="00C75FF8" w14:paraId="3943DFAE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2" behindDoc="0" locked="0" layoutInCell="1" allowOverlap="1" wp14:editId="0190D405" wp14:anchorId="7B26261B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F8" w:rsidP="00C75FF8" w:rsidRDefault="00C75FF8" w14:paraId="2E6E4103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style="position:absolute;margin-left:89.05pt;margin-top:17.05pt;width:290.85pt;height:16.25pt;z-index:2516584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" w14:anchorId="7B26261B">
                <v:textbox inset=",1.44pt,,1.44pt">
                  <w:txbxContent>
                    <w:p w:rsidR="00C75FF8" w:rsidP="00C75FF8" w:rsidRDefault="00C75FF8" w14:paraId="2E6E4103" w14:textId="77777777"/>
                  </w:txbxContent>
                </v:textbox>
              </v:shape>
            </w:pict>
          </mc:Fallback>
        </mc:AlternateContent>
      </w:r>
    </w:p>
    <w:p w:rsidRPr="00F626D9" w:rsidR="00C75FF8" w:rsidP="00C75FF8" w:rsidRDefault="00C75FF8" w14:paraId="137CC482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Pr="0063280D" w:rsidR="00C75FF8" w:rsidP="007666A3" w:rsidRDefault="00C75FF8" w14:paraId="41CAA791" w14:textId="7D323BFF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="007666A3" w:rsidP="007666A3" w:rsidRDefault="00C75FF8" w14:paraId="79534DE4" w14:textId="10EC1060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14" behindDoc="0" locked="0" layoutInCell="1" allowOverlap="1" wp14:editId="4B3CEBF8" wp14:anchorId="14FAF803">
                <wp:simplePos x="0" y="0"/>
                <wp:positionH relativeFrom="margin">
                  <wp:align>left</wp:align>
                </wp:positionH>
                <wp:positionV relativeFrom="paragraph">
                  <wp:posOffset>239930</wp:posOffset>
                </wp:positionV>
                <wp:extent cx="5773420" cy="613410"/>
                <wp:effectExtent l="0" t="0" r="17780" b="15240"/>
                <wp:wrapSquare wrapText="bothSides"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F8" w:rsidP="00C75FF8" w:rsidRDefault="00C75FF8" w14:paraId="2DEA7A3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style="position:absolute;margin-left:0;margin-top:18.9pt;width:454.6pt;height:48.3pt;z-index:25165841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" w14:anchorId="14FAF803">
                <v:textbox>
                  <w:txbxContent>
                    <w:p w:rsidR="00C75FF8" w:rsidP="00C75FF8" w:rsidRDefault="00C75FF8" w14:paraId="2DEA7A3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68. Who has responsibility for preparing and submitting the quarterly grant accrual report to IMLS? </w:t>
      </w:r>
    </w:p>
    <w:p w:rsidRPr="0063280D" w:rsidR="00C75FF8" w:rsidP="007666A3" w:rsidRDefault="00C75FF8" w14:paraId="2E73DCCD" w14:textId="4C5FC3EC">
      <w:pPr>
        <w:spacing w:after="0" w:line="240" w:lineRule="auto"/>
        <w:contextualSpacing/>
        <w:rPr>
          <w:rFonts w:ascii="Franklin Gothic Book" w:hAnsi="Franklin Gothic Book"/>
        </w:rPr>
      </w:pPr>
    </w:p>
    <w:p w:rsidR="00C75FF8" w:rsidP="007666A3" w:rsidRDefault="00C75FF8" w14:paraId="4C7CE156" w14:textId="2D846C7B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15" behindDoc="0" locked="0" layoutInCell="1" allowOverlap="1" wp14:editId="4C79ED49" wp14:anchorId="77CEE1AC">
                <wp:simplePos x="0" y="0"/>
                <wp:positionH relativeFrom="margin">
                  <wp:align>left</wp:align>
                </wp:positionH>
                <wp:positionV relativeFrom="paragraph">
                  <wp:posOffset>561354</wp:posOffset>
                </wp:positionV>
                <wp:extent cx="5773420" cy="613410"/>
                <wp:effectExtent l="0" t="0" r="17780" b="1524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F8" w:rsidP="00C75FF8" w:rsidRDefault="00C75FF8" w14:paraId="00EDE57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style="position:absolute;margin-left:0;margin-top:44.2pt;width:454.6pt;height:48.3pt;z-index:2516584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" w14:anchorId="77CEE1AC">
                <v:textbox>
                  <w:txbxContent>
                    <w:p w:rsidR="00C75FF8" w:rsidP="00C75FF8" w:rsidRDefault="00C75FF8" w14:paraId="00EDE57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 xml:space="preserve">69. If </w:t>
      </w:r>
      <w:r w:rsidR="00596FAA">
        <w:rPr>
          <w:rFonts w:ascii="Franklin Gothic Book" w:hAnsi="Franklin Gothic Book"/>
          <w:w w:val="105"/>
        </w:rPr>
        <w:t xml:space="preserve">the </w:t>
      </w:r>
      <w:r w:rsidRPr="0063280D" w:rsidR="007666A3">
        <w:rPr>
          <w:rFonts w:ascii="Franklin Gothic Book" w:hAnsi="Franklin Gothic Book"/>
          <w:w w:val="105"/>
        </w:rPr>
        <w:t xml:space="preserve">SLAA or subrecipients collect program income from LSTA-funded projects, is it being </w:t>
      </w:r>
      <w:r w:rsidR="00AC79DB"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 xml:space="preserve">used to further program objectives, or is it being used in a different manner? Additionally, </w:t>
      </w:r>
      <w:r w:rsidR="00AC79DB"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>ha</w:t>
      </w:r>
      <w:r w:rsidR="00596FAA">
        <w:rPr>
          <w:rFonts w:ascii="Franklin Gothic Book" w:hAnsi="Franklin Gothic Book"/>
          <w:w w:val="105"/>
        </w:rPr>
        <w:t>s</w:t>
      </w:r>
      <w:r w:rsidRPr="0063280D" w:rsidR="007666A3">
        <w:rPr>
          <w:rFonts w:ascii="Franklin Gothic Book" w:hAnsi="Franklin Gothic Book"/>
          <w:w w:val="105"/>
        </w:rPr>
        <w:t xml:space="preserve"> prior approval</w:t>
      </w:r>
      <w:r w:rsidR="00596FAA">
        <w:rPr>
          <w:rFonts w:ascii="Franklin Gothic Book" w:hAnsi="Franklin Gothic Book"/>
          <w:w w:val="105"/>
        </w:rPr>
        <w:t xml:space="preserve"> been requested</w:t>
      </w:r>
      <w:r w:rsidRPr="0063280D" w:rsidR="007666A3">
        <w:rPr>
          <w:rFonts w:ascii="Franklin Gothic Book" w:hAnsi="Franklin Gothic Book"/>
          <w:w w:val="105"/>
        </w:rPr>
        <w:t xml:space="preserve"> from IMLS</w:t>
      </w:r>
      <w:r w:rsidRPr="0063280D" w:rsidR="00F209C6">
        <w:rPr>
          <w:rFonts w:ascii="Franklin Gothic Book" w:hAnsi="Franklin Gothic Book"/>
          <w:w w:val="105"/>
        </w:rPr>
        <w:t xml:space="preserve">? </w:t>
      </w:r>
    </w:p>
    <w:p w:rsidRPr="0063280D" w:rsidR="00C75FF8" w:rsidP="007666A3" w:rsidRDefault="00C75FF8" w14:paraId="422955CE" w14:textId="77777777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Pr="003975FD" w:rsidR="003975FD" w:rsidP="003975FD" w:rsidRDefault="00170900" w14:paraId="2A4AD82C" w14:textId="1453CFFA">
      <w:pPr>
        <w:pStyle w:val="Heading3"/>
      </w:pPr>
      <w:r>
        <w:t xml:space="preserve">Financial Activity: </w:t>
      </w:r>
      <w:r w:rsidRPr="0063280D" w:rsidR="007666A3">
        <w:t>SLAA and the Finance Office: Discussion Prompts (to be discussed during the site visit)</w:t>
      </w:r>
    </w:p>
    <w:p w:rsidR="003975FD" w:rsidP="003975FD" w:rsidRDefault="003975FD" w14:paraId="7907DAA7" w14:textId="77777777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Pr="003975FD" w:rsidR="007666A3" w:rsidP="003975FD" w:rsidRDefault="007666A3" w14:paraId="29599CB0" w14:textId="27666426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i/>
          <w:iCs/>
          <w:w w:val="105"/>
        </w:rPr>
      </w:pPr>
      <w:r w:rsidRPr="003975FD">
        <w:rPr>
          <w:rFonts w:ascii="Franklin Gothic Book" w:hAnsi="Franklin Gothic Book"/>
          <w:i/>
          <w:iCs/>
          <w:w w:val="105"/>
        </w:rPr>
        <w:t xml:space="preserve">What is the organizational structure of the finance office in relation to </w:t>
      </w:r>
      <w:r w:rsidR="00596FAA">
        <w:rPr>
          <w:rFonts w:ascii="Franklin Gothic Book" w:hAnsi="Franklin Gothic Book"/>
          <w:i/>
          <w:iCs/>
          <w:w w:val="105"/>
        </w:rPr>
        <w:t>the</w:t>
      </w:r>
      <w:r w:rsidRPr="003975FD">
        <w:rPr>
          <w:rFonts w:ascii="Franklin Gothic Book" w:hAnsi="Franklin Gothic Book"/>
          <w:i/>
          <w:iCs/>
          <w:w w:val="105"/>
        </w:rPr>
        <w:t xml:space="preserve"> SLAA? Are </w:t>
      </w:r>
      <w:r w:rsidR="00596FAA">
        <w:rPr>
          <w:rFonts w:ascii="Franklin Gothic Book" w:hAnsi="Franklin Gothic Book"/>
          <w:i/>
          <w:iCs/>
          <w:w w:val="105"/>
        </w:rPr>
        <w:t>they</w:t>
      </w:r>
      <w:r w:rsidRPr="003975FD">
        <w:rPr>
          <w:rFonts w:ascii="Franklin Gothic Book" w:hAnsi="Franklin Gothic Book"/>
          <w:i/>
          <w:iCs/>
          <w:w w:val="105"/>
        </w:rPr>
        <w:t xml:space="preserve"> in the same office? Does the finance office serve multiple departments?</w:t>
      </w:r>
    </w:p>
    <w:p w:rsidR="003975FD" w:rsidP="00D77110" w:rsidRDefault="003975FD" w14:paraId="15AE1862" w14:textId="77777777">
      <w:pPr>
        <w:pStyle w:val="Heading3"/>
      </w:pPr>
    </w:p>
    <w:p w:rsidRPr="0063280D" w:rsidR="007666A3" w:rsidP="00D77110" w:rsidRDefault="00D77110" w14:paraId="6DDCC568" w14:textId="3D5C36C6">
      <w:pPr>
        <w:pStyle w:val="Heading3"/>
      </w:pPr>
      <w:r>
        <w:t xml:space="preserve">Financial Activity: </w:t>
      </w:r>
      <w:r w:rsidRPr="0063280D" w:rsidR="007666A3">
        <w:t>Personnel</w:t>
      </w:r>
    </w:p>
    <w:p w:rsidR="003975FD" w:rsidP="007666A3" w:rsidRDefault="003975FD" w14:paraId="0A244646" w14:textId="77777777">
      <w:pPr>
        <w:pStyle w:val="TableParagraph"/>
        <w:ind w:right="208"/>
        <w:contextualSpacing/>
        <w:rPr>
          <w:rFonts w:ascii="Franklin Gothic Book" w:hAnsi="Franklin Gothic Book"/>
        </w:rPr>
      </w:pPr>
    </w:p>
    <w:p w:rsidR="00954F2E" w:rsidP="007666A3" w:rsidRDefault="00954F2E" w14:paraId="7A96E077" w14:textId="04720FCD">
      <w:pPr>
        <w:pStyle w:val="TableParagraph"/>
        <w:ind w:right="208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58416" behindDoc="0" locked="0" layoutInCell="1" allowOverlap="1" wp14:editId="4241C9EF" wp14:anchorId="39CF05D2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5773420" cy="613410"/>
                <wp:effectExtent l="0" t="0" r="17780" b="15240"/>
                <wp:wrapSquare wrapText="bothSides"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2E" w:rsidP="00954F2E" w:rsidRDefault="00954F2E" w14:paraId="3AEFD49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style="position:absolute;margin-left:0;margin-top:41.4pt;width:454.6pt;height:48.3pt;z-index:25165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" w14:anchorId="39CF05D2">
                <v:textbox>
                  <w:txbxContent>
                    <w:p w:rsidR="00954F2E" w:rsidP="00954F2E" w:rsidRDefault="00954F2E" w14:paraId="3AEFD49E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70. If </w:t>
      </w:r>
      <w:r w:rsidR="00596FAA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 is using LSTA funds for staff salaries/benefits, </w:t>
      </w:r>
      <w:r w:rsidR="00596FAA">
        <w:rPr>
          <w:rFonts w:ascii="Franklin Gothic Book" w:hAnsi="Franklin Gothic Book"/>
        </w:rPr>
        <w:t>are there</w:t>
      </w:r>
      <w:r w:rsidRPr="0063280D" w:rsidR="007666A3">
        <w:rPr>
          <w:rFonts w:ascii="Franklin Gothic Book" w:hAnsi="Franklin Gothic Book"/>
        </w:rPr>
        <w:t xml:space="preserve"> adequate records to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track personnel costs, particularly if staff members work on both LSTA and non-LSTA funded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projects? </w:t>
      </w:r>
    </w:p>
    <w:p w:rsidR="00954F2E" w:rsidP="007666A3" w:rsidRDefault="00954F2E" w14:paraId="4B6604D9" w14:textId="5DAFCFB8">
      <w:pPr>
        <w:pStyle w:val="TableParagraph"/>
        <w:ind w:right="208"/>
        <w:contextualSpacing/>
        <w:rPr>
          <w:rFonts w:ascii="Franklin Gothic Book" w:hAnsi="Franklin Gothic Book"/>
        </w:rPr>
      </w:pPr>
    </w:p>
    <w:p w:rsidRPr="0063280D" w:rsidR="00954F2E" w:rsidP="00954F2E" w:rsidRDefault="00954F2E" w14:paraId="495FC225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Pr="0063280D" w:rsidR="00954F2E" w:rsidP="00954F2E" w:rsidRDefault="00954F2E" w14:paraId="79A7E652" w14:textId="50563492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Example(s) of methods used to track personnel costs.</w:t>
      </w:r>
    </w:p>
    <w:p w:rsidRPr="007111D6" w:rsidR="00954F2E" w:rsidP="00954F2E" w:rsidRDefault="00954F2E" w14:paraId="393BD2AC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954F2E" w:rsidP="00954F2E" w:rsidRDefault="00954F2E" w14:paraId="470DE621" w14:textId="77074170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7" behindDoc="0" locked="0" layoutInCell="1" allowOverlap="1" wp14:editId="04ABC4AC" wp14:anchorId="663B1BF0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954F2E" w:rsidP="00954F2E" w:rsidRDefault="00954F2E" w14:paraId="484165A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style="position:absolute;margin-left:29.05pt;margin-top:16.25pt;width:70.35pt;height:16.25pt;z-index:251658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" w14:anchorId="663B1BF0">
                <v:textbox inset=",1.44pt,,0">
                  <w:txbxContent>
                    <w:p w:rsidRPr="0021251A" w:rsidR="00954F2E" w:rsidP="00954F2E" w:rsidRDefault="00954F2E" w14:paraId="484165A3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8" behindDoc="0" locked="0" layoutInCell="1" allowOverlap="1" wp14:editId="6273A1E7" wp14:anchorId="4CA49EF9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954F2E" w:rsidP="00954F2E" w:rsidRDefault="00954F2E" w14:paraId="5F8871AF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style="position:absolute;margin-left:125.8pt;margin-top:16.25pt;width:52.2pt;height:16.25pt;z-index:2516584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" w14:anchorId="4CA49EF9">
                <v:textbox inset=",1.44pt,,0">
                  <w:txbxContent>
                    <w:p w:rsidRPr="0021251A" w:rsidR="00954F2E" w:rsidP="00954F2E" w:rsidRDefault="00954F2E" w14:paraId="5F8871AF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</w:t>
      </w:r>
      <w:r w:rsidR="00A774DC">
        <w:rPr>
          <w:rFonts w:ascii="Franklin Gothic Book" w:hAnsi="Franklin Gothic Book" w:cs="Arial"/>
          <w:color w:val="000000"/>
          <w:spacing w:val="4"/>
          <w:shd w:val="clear" w:color="auto" w:fill="FFFFFF"/>
        </w:rPr>
        <w:t>B</w: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)</w:t>
      </w:r>
    </w:p>
    <w:p w:rsidR="00954F2E" w:rsidP="00954F2E" w:rsidRDefault="00954F2E" w14:paraId="7B424B10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20" behindDoc="0" locked="0" layoutInCell="1" allowOverlap="1" wp14:editId="537028DA" wp14:anchorId="091706E5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954F2E" w:rsidP="00954F2E" w:rsidRDefault="00954F2E" w14:paraId="56545EA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style="position:absolute;margin-left:390.3pt;margin-top:16.9pt;width:59.05pt;height:16.25pt;z-index:2516584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" w14:anchorId="091706E5">
                <v:textbox inset=",1.44pt,,1.44pt">
                  <w:txbxContent>
                    <w:p w:rsidRPr="0021251A" w:rsidR="00954F2E" w:rsidP="00954F2E" w:rsidRDefault="00954F2E" w14:paraId="56545EA3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19" behindDoc="0" locked="0" layoutInCell="1" allowOverlap="1" wp14:editId="64E16475" wp14:anchorId="10DC0CBD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2E" w:rsidP="00954F2E" w:rsidRDefault="00954F2E" w14:paraId="36BE619E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style="position:absolute;margin-left:89.05pt;margin-top:17.05pt;width:290.85pt;height:16.25pt;z-index:2516584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" w14:anchorId="10DC0CBD">
                <v:textbox inset=",1.44pt,,1.44pt">
                  <w:txbxContent>
                    <w:p w:rsidR="00954F2E" w:rsidP="00954F2E" w:rsidRDefault="00954F2E" w14:paraId="36BE619E" w14:textId="77777777"/>
                  </w:txbxContent>
                </v:textbox>
              </v:shape>
            </w:pict>
          </mc:Fallback>
        </mc:AlternateContent>
      </w:r>
    </w:p>
    <w:p w:rsidRPr="00F626D9" w:rsidR="00954F2E" w:rsidP="00954F2E" w:rsidRDefault="00954F2E" w14:paraId="3946A52A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954F2E" w:rsidP="007666A3" w:rsidRDefault="00954F2E" w14:paraId="3CC0B736" w14:textId="77777777">
      <w:pPr>
        <w:pStyle w:val="TableParagraph"/>
        <w:ind w:right="208"/>
        <w:contextualSpacing/>
        <w:rPr>
          <w:rFonts w:ascii="Franklin Gothic Book" w:hAnsi="Franklin Gothic Book"/>
        </w:rPr>
      </w:pPr>
    </w:p>
    <w:p w:rsidRPr="0063280D" w:rsidR="007666A3" w:rsidP="007666A3" w:rsidRDefault="007666A3" w14:paraId="498E0CD5" w14:textId="442A1246">
      <w:pPr>
        <w:pStyle w:val="TableParagraph"/>
        <w:ind w:right="208"/>
        <w:contextualSpacing/>
        <w:rPr>
          <w:rFonts w:ascii="Franklin Gothic Book" w:hAnsi="Franklin Gothic Book"/>
        </w:rPr>
      </w:pPr>
    </w:p>
    <w:p w:rsidRPr="0063280D" w:rsidR="007666A3" w:rsidP="00D77110" w:rsidRDefault="00D77110" w14:paraId="23A05B8A" w14:textId="6B85DBDB">
      <w:pPr>
        <w:pStyle w:val="Heading3"/>
      </w:pPr>
      <w:r>
        <w:t xml:space="preserve">Financial Activity: </w:t>
      </w:r>
      <w:r w:rsidRPr="0063280D" w:rsidR="007666A3">
        <w:t>Procurement</w:t>
      </w:r>
    </w:p>
    <w:p w:rsidR="00954F2E" w:rsidP="007666A3" w:rsidRDefault="00954F2E" w14:paraId="21419D82" w14:textId="77777777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="00954F2E" w:rsidP="007666A3" w:rsidRDefault="00954F2E" w14:paraId="711BF7E4" w14:textId="0C00FDC7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21" behindDoc="0" locked="0" layoutInCell="1" allowOverlap="1" wp14:editId="6B2E9CA8" wp14:anchorId="59FC3B83">
                <wp:simplePos x="0" y="0"/>
                <wp:positionH relativeFrom="margin">
                  <wp:align>left</wp:align>
                </wp:positionH>
                <wp:positionV relativeFrom="paragraph">
                  <wp:posOffset>392965</wp:posOffset>
                </wp:positionV>
                <wp:extent cx="5773420" cy="613410"/>
                <wp:effectExtent l="0" t="0" r="17780" b="15240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2E" w:rsidP="00954F2E" w:rsidRDefault="00954F2E" w14:paraId="475A54E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style="position:absolute;margin-left:0;margin-top:30.95pt;width:454.6pt;height:48.3pt;z-index:25165842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" w14:anchorId="59FC3B83">
                <v:textbox>
                  <w:txbxContent>
                    <w:p w:rsidR="00954F2E" w:rsidP="00954F2E" w:rsidRDefault="00954F2E" w14:paraId="475A54E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71.</w:t>
      </w:r>
      <w:r w:rsidRPr="0063280D" w:rsidR="007666A3">
        <w:rPr>
          <w:rFonts w:ascii="Franklin Gothic Book" w:hAnsi="Franklin Gothic Book"/>
          <w:spacing w:val="-23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Does</w:t>
      </w:r>
      <w:r w:rsidRPr="0063280D" w:rsidR="007666A3">
        <w:rPr>
          <w:rFonts w:ascii="Franklin Gothic Book" w:hAnsi="Franklin Gothic Book"/>
          <w:spacing w:val="-22"/>
          <w:w w:val="105"/>
        </w:rPr>
        <w:t xml:space="preserve"> </w:t>
      </w:r>
      <w:r w:rsidR="00596FAA">
        <w:rPr>
          <w:rFonts w:ascii="Franklin Gothic Book" w:hAnsi="Franklin Gothic Book"/>
          <w:w w:val="105"/>
        </w:rPr>
        <w:t>the</w:t>
      </w:r>
      <w:r w:rsidRPr="0063280D" w:rsidR="007666A3">
        <w:rPr>
          <w:rFonts w:ascii="Franklin Gothic Book" w:hAnsi="Franklin Gothic Book"/>
          <w:spacing w:val="-2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SLAA</w:t>
      </w:r>
      <w:r w:rsidRPr="0063280D" w:rsidR="007666A3">
        <w:rPr>
          <w:rFonts w:ascii="Franklin Gothic Book" w:hAnsi="Franklin Gothic Book"/>
          <w:spacing w:val="-23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ensure</w:t>
      </w:r>
      <w:r w:rsidRPr="0063280D" w:rsidR="007666A3">
        <w:rPr>
          <w:rFonts w:ascii="Franklin Gothic Book" w:hAnsi="Franklin Gothic Book"/>
          <w:spacing w:val="-2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that</w:t>
      </w:r>
      <w:r w:rsidRPr="0063280D" w:rsidR="007666A3">
        <w:rPr>
          <w:rFonts w:ascii="Franklin Gothic Book" w:hAnsi="Franklin Gothic Book"/>
          <w:spacing w:val="-2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procurement</w:t>
      </w:r>
      <w:r w:rsidRPr="0063280D" w:rsidR="007666A3">
        <w:rPr>
          <w:rFonts w:ascii="Franklin Gothic Book" w:hAnsi="Franklin Gothic Book"/>
          <w:spacing w:val="-22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 xml:space="preserve">practices meet federal regulatory requirements, </w:t>
      </w:r>
      <w:r>
        <w:rPr>
          <w:rFonts w:ascii="Franklin Gothic Book" w:hAnsi="Franklin Gothic Book"/>
          <w:w w:val="105"/>
        </w:rPr>
        <w:br/>
        <w:t xml:space="preserve">      </w:t>
      </w:r>
      <w:r w:rsidRPr="0063280D" w:rsidR="007666A3">
        <w:rPr>
          <w:rFonts w:ascii="Franklin Gothic Book" w:hAnsi="Franklin Gothic Book"/>
          <w:w w:val="105"/>
        </w:rPr>
        <w:t xml:space="preserve">such as domestic preferences for purchases (2 CFR 200.322)? Please provide details. </w:t>
      </w:r>
    </w:p>
    <w:p w:rsidRPr="0063280D" w:rsidR="007666A3" w:rsidP="007666A3" w:rsidRDefault="007666A3" w14:paraId="59E48B0F" w14:textId="17B44121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D77110" w:rsidRDefault="00D77110" w14:paraId="2FB794B1" w14:textId="03FA124B">
      <w:pPr>
        <w:pStyle w:val="Heading3"/>
      </w:pPr>
      <w:r>
        <w:t xml:space="preserve">Financial Activity: </w:t>
      </w:r>
      <w:r w:rsidRPr="0063280D" w:rsidR="007666A3">
        <w:t xml:space="preserve">Equipment </w:t>
      </w:r>
    </w:p>
    <w:p w:rsidR="00954F2E" w:rsidP="007666A3" w:rsidRDefault="00954F2E" w14:paraId="18F83861" w14:textId="77777777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="00954F2E" w:rsidP="007666A3" w:rsidRDefault="007666A3" w14:paraId="05271B2E" w14:textId="2BF8E1A6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63280D">
        <w:rPr>
          <w:rFonts w:ascii="Franklin Gothic Book" w:hAnsi="Franklin Gothic Book"/>
          <w:w w:val="105"/>
        </w:rPr>
        <w:t>72.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Does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="00596FAA">
        <w:rPr>
          <w:rFonts w:ascii="Franklin Gothic Book" w:hAnsi="Franklin Gothic Book"/>
          <w:w w:val="105"/>
        </w:rPr>
        <w:t>the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SLAA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routinely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obtain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prior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approval</w:t>
      </w:r>
      <w:r w:rsidRPr="0063280D">
        <w:rPr>
          <w:rFonts w:ascii="Franklin Gothic Book" w:hAnsi="Franklin Gothic Book"/>
          <w:spacing w:val="-18"/>
          <w:w w:val="105"/>
        </w:rPr>
        <w:t xml:space="preserve"> </w:t>
      </w:r>
      <w:r w:rsidRPr="0063280D">
        <w:rPr>
          <w:rFonts w:ascii="Franklin Gothic Book" w:hAnsi="Franklin Gothic Book"/>
          <w:spacing w:val="-3"/>
          <w:w w:val="105"/>
        </w:rPr>
        <w:t xml:space="preserve">from </w:t>
      </w:r>
      <w:r w:rsidRPr="0063280D">
        <w:rPr>
          <w:rFonts w:ascii="Franklin Gothic Book" w:hAnsi="Franklin Gothic Book"/>
          <w:w w:val="105"/>
        </w:rPr>
        <w:t xml:space="preserve">IMLS before allowing LSTA funds to be </w:t>
      </w:r>
      <w:r w:rsidR="00954F2E">
        <w:rPr>
          <w:rFonts w:ascii="Franklin Gothic Book" w:hAnsi="Franklin Gothic Book"/>
          <w:w w:val="105"/>
        </w:rPr>
        <w:br/>
        <w:t xml:space="preserve">      </w:t>
      </w:r>
      <w:r w:rsidRPr="0063280D">
        <w:rPr>
          <w:rFonts w:ascii="Franklin Gothic Book" w:hAnsi="Franklin Gothic Book"/>
          <w:w w:val="105"/>
        </w:rPr>
        <w:t>used to purchase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equipment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that costs $5,000 or</w:t>
      </w:r>
      <w:r w:rsidRPr="0063280D">
        <w:rPr>
          <w:rFonts w:ascii="Franklin Gothic Book" w:hAnsi="Franklin Gothic Book"/>
          <w:spacing w:val="-24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more</w:t>
      </w:r>
      <w:r w:rsidR="00954F2E">
        <w:rPr>
          <w:rFonts w:ascii="Franklin Gothic Book" w:hAnsi="Franklin Gothic Book"/>
          <w:w w:val="105"/>
        </w:rPr>
        <w:t>?</w:t>
      </w:r>
      <w:r w:rsidRPr="0063280D">
        <w:rPr>
          <w:rFonts w:ascii="Franklin Gothic Book" w:hAnsi="Franklin Gothic Book"/>
          <w:w w:val="105"/>
        </w:rPr>
        <w:t xml:space="preserve"> (as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defined</w:t>
      </w:r>
      <w:r w:rsidRPr="0063280D">
        <w:rPr>
          <w:rFonts w:ascii="Franklin Gothic Book" w:hAnsi="Franklin Gothic Book"/>
          <w:spacing w:val="-16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in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2</w:t>
      </w:r>
      <w:r w:rsidRPr="0063280D">
        <w:rPr>
          <w:rFonts w:ascii="Franklin Gothic Book" w:hAnsi="Franklin Gothic Book"/>
          <w:spacing w:val="-17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CFR</w:t>
      </w:r>
      <w:r w:rsidRPr="0063280D">
        <w:rPr>
          <w:rFonts w:ascii="Franklin Gothic Book" w:hAnsi="Franklin Gothic Book"/>
          <w:spacing w:val="-16"/>
          <w:w w:val="105"/>
        </w:rPr>
        <w:t xml:space="preserve"> </w:t>
      </w:r>
      <w:r w:rsidRPr="0063280D">
        <w:rPr>
          <w:rFonts w:ascii="Franklin Gothic Book" w:hAnsi="Franklin Gothic Book"/>
          <w:w w:val="105"/>
        </w:rPr>
        <w:t>200.</w:t>
      </w:r>
      <w:r w:rsidR="00B727B4">
        <w:rPr>
          <w:rFonts w:ascii="Franklin Gothic Book" w:hAnsi="Franklin Gothic Book"/>
          <w:w w:val="105"/>
        </w:rPr>
        <w:t>1</w:t>
      </w:r>
      <w:r w:rsidRPr="0063280D">
        <w:rPr>
          <w:rFonts w:ascii="Franklin Gothic Book" w:hAnsi="Franklin Gothic Book"/>
          <w:w w:val="105"/>
        </w:rPr>
        <w:t xml:space="preserve">; this </w:t>
      </w:r>
      <w:r w:rsidR="00954F2E">
        <w:rPr>
          <w:rFonts w:ascii="Franklin Gothic Book" w:hAnsi="Franklin Gothic Book"/>
          <w:w w:val="105"/>
        </w:rPr>
        <w:br/>
        <w:t xml:space="preserve">      </w:t>
      </w:r>
      <w:r w:rsidRPr="0063280D">
        <w:rPr>
          <w:rFonts w:ascii="Franklin Gothic Book" w:hAnsi="Franklin Gothic Book"/>
          <w:w w:val="105"/>
        </w:rPr>
        <w:t xml:space="preserve">includes purchases made by both </w:t>
      </w:r>
      <w:r w:rsidR="00596FAA">
        <w:rPr>
          <w:rFonts w:ascii="Franklin Gothic Book" w:hAnsi="Franklin Gothic Book"/>
          <w:w w:val="105"/>
        </w:rPr>
        <w:t>the</w:t>
      </w:r>
      <w:r w:rsidRPr="0063280D">
        <w:rPr>
          <w:rFonts w:ascii="Franklin Gothic Book" w:hAnsi="Franklin Gothic Book"/>
          <w:w w:val="105"/>
        </w:rPr>
        <w:t xml:space="preserve"> SLAA and subrecipients)</w:t>
      </w:r>
    </w:p>
    <w:p w:rsidRPr="00954F2E" w:rsidR="00954F2E" w:rsidP="007666A3" w:rsidRDefault="00954F2E" w14:paraId="2C4B96DF" w14:textId="77777777">
      <w:pPr>
        <w:spacing w:after="0" w:line="240" w:lineRule="auto"/>
        <w:contextualSpacing/>
        <w:rPr>
          <w:rFonts w:ascii="Franklin Gothic Book" w:hAnsi="Franklin Gothic Book"/>
          <w:w w:val="105"/>
          <w:sz w:val="16"/>
          <w:szCs w:val="16"/>
        </w:rPr>
      </w:pPr>
    </w:p>
    <w:p w:rsidR="00954F2E" w:rsidP="00954F2E" w:rsidRDefault="00954F2E" w14:paraId="6988D901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editId="3799F8B7" wp14:anchorId="38809326">
                <wp:simplePos x="0" y="0"/>
                <wp:positionH relativeFrom="column">
                  <wp:posOffset>257496</wp:posOffset>
                </wp:positionH>
                <wp:positionV relativeFrom="paragraph">
                  <wp:posOffset>3517</wp:posOffset>
                </wp:positionV>
                <wp:extent cx="159250" cy="154113"/>
                <wp:effectExtent l="0" t="0" r="12700" b="1778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0" cy="15411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1" style="position:absolute;margin-left:20.3pt;margin-top:.3pt;width:12.55pt;height:12.15pt;z-index:251658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1AAB8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"/>
            </w:pict>
          </mc:Fallback>
        </mc:AlternateContent>
      </w: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954F2E" w:rsidP="00954F2E" w:rsidRDefault="00954F2E" w14:paraId="41F9E816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editId="4C3A6291" wp14:anchorId="28E74B24">
                <wp:simplePos x="0" y="0"/>
                <wp:positionH relativeFrom="column">
                  <wp:posOffset>260985</wp:posOffset>
                </wp:positionH>
                <wp:positionV relativeFrom="paragraph">
                  <wp:posOffset>235585</wp:posOffset>
                </wp:positionV>
                <wp:extent cx="158750" cy="153670"/>
                <wp:effectExtent l="0" t="0" r="12700" b="1778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2" style="position:absolute;margin-left:20.55pt;margin-top:18.55pt;width:12.5pt;height:12.1pt;z-index:251658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8E99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XNgCrdwAAAAH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editId="2DA7EF4C" wp14:anchorId="76E4413E">
                <wp:simplePos x="0" y="0"/>
                <wp:positionH relativeFrom="column">
                  <wp:posOffset>258445</wp:posOffset>
                </wp:positionH>
                <wp:positionV relativeFrom="paragraph">
                  <wp:posOffset>5715</wp:posOffset>
                </wp:positionV>
                <wp:extent cx="158750" cy="153670"/>
                <wp:effectExtent l="0" t="0" r="12700" b="17780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3" style="position:absolute;margin-left:20.35pt;margin-top:.45pt;width:12.5pt;height:12.1pt;z-index:251658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2D45B8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"/>
            </w:pict>
          </mc:Fallback>
        </mc:AlternateContent>
      </w:r>
      <w:r>
        <w:rPr>
          <w:rFonts w:ascii="Franklin Gothic Book" w:hAnsi="Franklin Gothic Book"/>
        </w:rPr>
        <w:t>No</w:t>
      </w:r>
    </w:p>
    <w:p w:rsidRPr="0063280D" w:rsidR="00954F2E" w:rsidP="00954F2E" w:rsidRDefault="00954F2E" w14:paraId="2B495CF9" w14:textId="77777777">
      <w:pPr>
        <w:spacing w:after="0" w:line="360" w:lineRule="auto"/>
        <w:ind w:firstLine="720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N/A</w:t>
      </w:r>
    </w:p>
    <w:p w:rsidR="00954F2E" w:rsidP="007666A3" w:rsidRDefault="00954F2E" w14:paraId="6749066C" w14:textId="77777777">
      <w:pPr>
        <w:spacing w:after="0" w:line="240" w:lineRule="auto"/>
        <w:contextualSpacing/>
        <w:rPr>
          <w:rFonts w:ascii="Franklin Gothic Book" w:hAnsi="Franklin Gothic Book"/>
          <w:w w:val="105"/>
        </w:rPr>
      </w:pPr>
    </w:p>
    <w:p w:rsidR="00C0098F" w:rsidP="007666A3" w:rsidRDefault="00C0098F" w14:paraId="049B40DA" w14:textId="0ADDA580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25" behindDoc="0" locked="0" layoutInCell="1" allowOverlap="1" wp14:editId="7A997E1B" wp14:anchorId="324687F7">
                <wp:simplePos x="0" y="0"/>
                <wp:positionH relativeFrom="margin">
                  <wp:align>left</wp:align>
                </wp:positionH>
                <wp:positionV relativeFrom="paragraph">
                  <wp:posOffset>525780</wp:posOffset>
                </wp:positionV>
                <wp:extent cx="5773420" cy="613410"/>
                <wp:effectExtent l="0" t="0" r="17780" b="15240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8F" w:rsidP="00C0098F" w:rsidRDefault="00C0098F" w14:paraId="3577B6D8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style="position:absolute;margin-left:0;margin-top:41.4pt;width:454.6pt;height:48.3pt;z-index:25165842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" w14:anchorId="324687F7">
                <v:textbox>
                  <w:txbxContent>
                    <w:p w:rsidR="00C0098F" w:rsidP="00C0098F" w:rsidRDefault="00C0098F" w14:paraId="3577B6D8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</w:rPr>
        <w:t xml:space="preserve">73. If applicable, what are </w:t>
      </w:r>
      <w:r w:rsidR="00596FAA">
        <w:rPr>
          <w:rFonts w:ascii="Franklin Gothic Book" w:hAnsi="Franklin Gothic Book"/>
        </w:rPr>
        <w:t>the</w:t>
      </w:r>
      <w:r w:rsidRPr="0063280D" w:rsidR="007666A3">
        <w:rPr>
          <w:rFonts w:ascii="Franklin Gothic Book" w:hAnsi="Franklin Gothic Book"/>
        </w:rPr>
        <w:t xml:space="preserve"> SLAA’s procedures for managing equipment purchased with LSTA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funds, and do they adhere to </w:t>
      </w:r>
      <w:r w:rsidR="00921678">
        <w:rPr>
          <w:rFonts w:ascii="Franklin Gothic Book" w:hAnsi="Franklin Gothic Book"/>
        </w:rPr>
        <w:t>f</w:t>
      </w:r>
      <w:r w:rsidRPr="0063280D" w:rsidR="007666A3">
        <w:rPr>
          <w:rFonts w:ascii="Franklin Gothic Book" w:hAnsi="Franklin Gothic Book"/>
        </w:rPr>
        <w:t xml:space="preserve">ederal standards, such as taking an inventory every two years (2 </w:t>
      </w:r>
      <w:r>
        <w:rPr>
          <w:rFonts w:ascii="Franklin Gothic Book" w:hAnsi="Franklin Gothic Book"/>
        </w:rPr>
        <w:br/>
        <w:t xml:space="preserve">      </w:t>
      </w:r>
      <w:r w:rsidRPr="0063280D" w:rsidR="007666A3">
        <w:rPr>
          <w:rFonts w:ascii="Franklin Gothic Book" w:hAnsi="Franklin Gothic Book"/>
        </w:rPr>
        <w:t xml:space="preserve">CFR 200.313)? </w:t>
      </w:r>
    </w:p>
    <w:p w:rsidR="00C0098F" w:rsidP="007666A3" w:rsidRDefault="00C0098F" w14:paraId="33929475" w14:textId="504A4EF7">
      <w:pPr>
        <w:spacing w:after="0" w:line="240" w:lineRule="auto"/>
        <w:contextualSpacing/>
        <w:rPr>
          <w:rFonts w:ascii="Franklin Gothic Book" w:hAnsi="Franklin Gothic Book"/>
        </w:rPr>
      </w:pPr>
    </w:p>
    <w:p w:rsidR="00C0098F" w:rsidP="007666A3" w:rsidRDefault="00C0098F" w14:paraId="18A5342B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F375D0" w:rsidRDefault="007666A3" w14:paraId="126BFB51" w14:textId="0EF97954">
      <w:pPr>
        <w:pStyle w:val="Heading2"/>
      </w:pPr>
      <w:r w:rsidRPr="0063280D">
        <w:lastRenderedPageBreak/>
        <w:t>Wrap Up</w:t>
      </w:r>
    </w:p>
    <w:p w:rsidR="00C0098F" w:rsidP="007666A3" w:rsidRDefault="00C0098F" w14:paraId="7F4089F2" w14:textId="446D3F48">
      <w:pPr>
        <w:spacing w:after="0" w:line="240" w:lineRule="auto"/>
        <w:contextualSpacing/>
        <w:rPr>
          <w:rFonts w:ascii="Franklin Gothic Book" w:hAnsi="Franklin Gothic Book"/>
        </w:rPr>
      </w:pPr>
    </w:p>
    <w:p w:rsidR="007666A3" w:rsidP="007666A3" w:rsidRDefault="00C0098F" w14:paraId="53950766" w14:textId="76992895">
      <w:pPr>
        <w:spacing w:after="0" w:line="240" w:lineRule="auto"/>
        <w:contextualSpacing/>
        <w:rPr>
          <w:rFonts w:ascii="Franklin Gothic Book" w:hAnsi="Franklin Gothic Book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26" behindDoc="0" locked="0" layoutInCell="1" allowOverlap="1" wp14:editId="203D73F5" wp14:anchorId="159EA163">
                <wp:simplePos x="0" y="0"/>
                <wp:positionH relativeFrom="margin">
                  <wp:align>left</wp:align>
                </wp:positionH>
                <wp:positionV relativeFrom="paragraph">
                  <wp:posOffset>224519</wp:posOffset>
                </wp:positionV>
                <wp:extent cx="5773420" cy="613410"/>
                <wp:effectExtent l="0" t="0" r="17780" b="1524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98F" w:rsidP="00C0098F" w:rsidRDefault="00C0098F" w14:paraId="25484C2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style="position:absolute;margin-left:0;margin-top:17.7pt;width:454.6pt;height:48.3pt;z-index:25165842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MSFQIAACg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" w14:anchorId="159EA163">
                <v:textbox>
                  <w:txbxContent>
                    <w:p w:rsidR="00C0098F" w:rsidP="00C0098F" w:rsidRDefault="00C0098F" w14:paraId="25484C26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</w:rPr>
        <w:t xml:space="preserve">74. </w:t>
      </w:r>
      <w:r w:rsidRPr="0063280D" w:rsidR="007666A3">
        <w:rPr>
          <w:rFonts w:ascii="Franklin Gothic Book" w:hAnsi="Franklin Gothic Book"/>
        </w:rPr>
        <w:t xml:space="preserve">Additional </w:t>
      </w:r>
      <w:r w:rsidR="0045176C">
        <w:rPr>
          <w:rFonts w:ascii="Franklin Gothic Book" w:hAnsi="Franklin Gothic Book"/>
        </w:rPr>
        <w:t>c</w:t>
      </w:r>
      <w:r w:rsidRPr="0063280D" w:rsidR="007666A3">
        <w:rPr>
          <w:rFonts w:ascii="Franklin Gothic Book" w:hAnsi="Franklin Gothic Book"/>
        </w:rPr>
        <w:t>omments</w:t>
      </w:r>
      <w:r w:rsidR="0045176C">
        <w:rPr>
          <w:rFonts w:ascii="Franklin Gothic Book" w:hAnsi="Franklin Gothic Book"/>
        </w:rPr>
        <w:t xml:space="preserve"> and/or questions</w:t>
      </w:r>
      <w:r w:rsidRPr="0063280D" w:rsidR="007666A3">
        <w:rPr>
          <w:rFonts w:ascii="Franklin Gothic Book" w:hAnsi="Franklin Gothic Book"/>
        </w:rPr>
        <w:t xml:space="preserve">: </w:t>
      </w:r>
    </w:p>
    <w:p w:rsidRPr="0063280D" w:rsidR="00C0098F" w:rsidP="007666A3" w:rsidRDefault="00C0098F" w14:paraId="2B7C2A8D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45176C" w:rsidR="0045176C" w:rsidP="007666A3" w:rsidRDefault="0045176C" w14:paraId="045BE1EE" w14:textId="263CF5E9">
      <w:pPr>
        <w:spacing w:after="0" w:line="240" w:lineRule="auto"/>
        <w:contextualSpacing/>
        <w:rPr>
          <w:rFonts w:ascii="Franklin Gothic Book" w:hAnsi="Franklin Gothic Book"/>
          <w:w w:val="105"/>
        </w:rPr>
      </w:pPr>
      <w:r w:rsidRPr="009C625E">
        <w:rPr>
          <w:rFonts w:ascii="Franklin Gothic Book" w:hAnsi="Franklin Gothic Book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8427" behindDoc="0" locked="0" layoutInCell="1" allowOverlap="1" wp14:editId="42147799" wp14:anchorId="7804F154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773420" cy="613410"/>
                <wp:effectExtent l="0" t="0" r="17780" b="1524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6C" w:rsidP="0045176C" w:rsidRDefault="0045176C" w14:paraId="53F72C5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style="position:absolute;margin-left:0;margin-top:18.05pt;width:454.6pt;height:48.3pt;z-index:2516584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" w14:anchorId="7804F154">
                <v:textbox>
                  <w:txbxContent>
                    <w:p w:rsidR="0045176C" w:rsidP="0045176C" w:rsidRDefault="0045176C" w14:paraId="53F72C52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63280D" w:rsidR="007666A3">
        <w:rPr>
          <w:rFonts w:ascii="Franklin Gothic Book" w:hAnsi="Franklin Gothic Book"/>
          <w:w w:val="105"/>
        </w:rPr>
        <w:t>7</w:t>
      </w:r>
      <w:r w:rsidR="00C0098F">
        <w:rPr>
          <w:rFonts w:ascii="Franklin Gothic Book" w:hAnsi="Franklin Gothic Book"/>
          <w:w w:val="105"/>
        </w:rPr>
        <w:t>5</w:t>
      </w:r>
      <w:r w:rsidRPr="0063280D" w:rsidR="007666A3">
        <w:rPr>
          <w:rFonts w:ascii="Franklin Gothic Book" w:hAnsi="Franklin Gothic Book"/>
          <w:w w:val="105"/>
        </w:rPr>
        <w:t>.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SLAA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staff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who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contributed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responses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w w:val="105"/>
        </w:rPr>
        <w:t>to</w:t>
      </w:r>
      <w:r w:rsidRPr="0063280D" w:rsidR="007666A3">
        <w:rPr>
          <w:rFonts w:ascii="Franklin Gothic Book" w:hAnsi="Franklin Gothic Book"/>
          <w:spacing w:val="-19"/>
          <w:w w:val="105"/>
        </w:rPr>
        <w:t xml:space="preserve"> </w:t>
      </w:r>
      <w:r w:rsidRPr="0063280D" w:rsidR="007666A3">
        <w:rPr>
          <w:rFonts w:ascii="Franklin Gothic Book" w:hAnsi="Franklin Gothic Book"/>
          <w:spacing w:val="-4"/>
          <w:w w:val="105"/>
        </w:rPr>
        <w:t xml:space="preserve">the </w:t>
      </w:r>
      <w:r w:rsidRPr="0063280D" w:rsidR="007666A3">
        <w:rPr>
          <w:rFonts w:ascii="Franklin Gothic Book" w:hAnsi="Franklin Gothic Book"/>
          <w:w w:val="105"/>
        </w:rPr>
        <w:t xml:space="preserve">questions: </w:t>
      </w:r>
    </w:p>
    <w:p w:rsidRPr="0063280D" w:rsidR="007666A3" w:rsidP="007666A3" w:rsidRDefault="007666A3" w14:paraId="030B0010" w14:textId="77777777">
      <w:pPr>
        <w:spacing w:after="0" w:line="240" w:lineRule="auto"/>
        <w:contextualSpacing/>
        <w:rPr>
          <w:rFonts w:ascii="Franklin Gothic Book" w:hAnsi="Franklin Gothic Book"/>
        </w:rPr>
      </w:pPr>
    </w:p>
    <w:p w:rsidRPr="0063280D" w:rsidR="007666A3" w:rsidP="00D77110" w:rsidRDefault="00D77110" w14:paraId="580E152B" w14:textId="7FB2657E">
      <w:pPr>
        <w:pStyle w:val="Heading3"/>
      </w:pPr>
      <w:r w:rsidRPr="0063280D">
        <w:t>Wrap Up</w:t>
      </w:r>
      <w:r>
        <w:t xml:space="preserve">: </w:t>
      </w:r>
      <w:r w:rsidRPr="0063280D" w:rsidR="007666A3">
        <w:t>In-Person Visit Additional Materials</w:t>
      </w:r>
    </w:p>
    <w:p w:rsidR="0045176C" w:rsidP="007666A3" w:rsidRDefault="0045176C" w14:paraId="2C567B68" w14:textId="77777777">
      <w:pPr>
        <w:pStyle w:val="TableParagraph"/>
        <w:contextualSpacing/>
        <w:rPr>
          <w:rFonts w:ascii="Franklin Gothic Book" w:hAnsi="Franklin Gothic Book"/>
        </w:rPr>
      </w:pPr>
    </w:p>
    <w:p w:rsidRPr="0063280D" w:rsidR="0045176C" w:rsidP="0045176C" w:rsidRDefault="0045176C" w14:paraId="7D915091" w14:textId="77777777">
      <w:pPr>
        <w:spacing w:after="0" w:line="360" w:lineRule="auto"/>
        <w:contextualSpacing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Please upload and/or link to:</w:t>
      </w:r>
    </w:p>
    <w:p w:rsidR="0045176C" w:rsidP="0045176C" w:rsidRDefault="0045176C" w14:paraId="4ACCC93B" w14:textId="70B5A7FA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 xml:space="preserve">Site </w:t>
      </w:r>
      <w:r w:rsidR="00503A65">
        <w:rPr>
          <w:rFonts w:ascii="Franklin Gothic Book" w:hAnsi="Franklin Gothic Book"/>
        </w:rPr>
        <w:t>v</w:t>
      </w:r>
      <w:r w:rsidRPr="0063280D">
        <w:rPr>
          <w:rFonts w:ascii="Franklin Gothic Book" w:hAnsi="Franklin Gothic Book"/>
        </w:rPr>
        <w:t xml:space="preserve">isit </w:t>
      </w:r>
      <w:r w:rsidR="00503A65">
        <w:rPr>
          <w:rFonts w:ascii="Franklin Gothic Book" w:hAnsi="Franklin Gothic Book"/>
        </w:rPr>
        <w:t>a</w:t>
      </w:r>
      <w:r w:rsidRPr="0063280D">
        <w:rPr>
          <w:rFonts w:ascii="Franklin Gothic Book" w:hAnsi="Franklin Gothic Book"/>
        </w:rPr>
        <w:t>genda.</w:t>
      </w:r>
    </w:p>
    <w:p w:rsidR="0045176C" w:rsidP="0045176C" w:rsidRDefault="0045176C" w14:paraId="5F9E93BE" w14:textId="55F19B67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List of people and their titles whom IMLS staff will meet at the SLAA and other sites</w:t>
      </w:r>
      <w:r>
        <w:rPr>
          <w:rFonts w:ascii="Franklin Gothic Book" w:hAnsi="Franklin Gothic Book"/>
        </w:rPr>
        <w:t>.</w:t>
      </w:r>
    </w:p>
    <w:p w:rsidRPr="0063280D" w:rsidR="0045176C" w:rsidP="0045176C" w:rsidRDefault="0045176C" w14:paraId="30E3AFF0" w14:textId="42188825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</w:rPr>
      </w:pPr>
      <w:r w:rsidRPr="0063280D">
        <w:rPr>
          <w:rFonts w:ascii="Franklin Gothic Book" w:hAnsi="Franklin Gothic Book"/>
        </w:rPr>
        <w:t>Files for projects that will be visited</w:t>
      </w:r>
      <w:r>
        <w:rPr>
          <w:rFonts w:ascii="Franklin Gothic Book" w:hAnsi="Franklin Gothic Book"/>
        </w:rPr>
        <w:t>.</w:t>
      </w:r>
    </w:p>
    <w:p w:rsidRPr="007111D6" w:rsidR="0045176C" w:rsidP="0045176C" w:rsidRDefault="0045176C" w14:paraId="2D50AE55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z w:val="16"/>
          <w:szCs w:val="16"/>
          <w:shd w:val="clear" w:color="auto" w:fill="FFFFFF"/>
        </w:rPr>
      </w:pPr>
    </w:p>
    <w:p w:rsidR="0045176C" w:rsidP="0045176C" w:rsidRDefault="0045176C" w14:paraId="0B3CBAD0" w14:textId="198DFBF2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28" behindDoc="0" locked="0" layoutInCell="1" allowOverlap="1" wp14:editId="462C67CD" wp14:anchorId="55B61ABB">
                <wp:simplePos x="0" y="0"/>
                <wp:positionH relativeFrom="column">
                  <wp:posOffset>368878</wp:posOffset>
                </wp:positionH>
                <wp:positionV relativeFrom="paragraph">
                  <wp:posOffset>206375</wp:posOffset>
                </wp:positionV>
                <wp:extent cx="893445" cy="206375"/>
                <wp:effectExtent l="0" t="0" r="20955" b="2222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45176C" w:rsidP="0045176C" w:rsidRDefault="0045176C" w14:paraId="47DADEE3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Choose File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style="position:absolute;margin-left:29.05pt;margin-top:16.25pt;width:70.35pt;height:16.25pt;z-index:2516584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" w14:anchorId="55B61ABB">
                <v:textbox inset=",1.44pt,,0">
                  <w:txbxContent>
                    <w:p w:rsidRPr="0021251A" w:rsidR="0045176C" w:rsidP="0045176C" w:rsidRDefault="0045176C" w14:paraId="47DADEE3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Choose File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29" behindDoc="0" locked="0" layoutInCell="1" allowOverlap="1" wp14:editId="2C978B31" wp14:anchorId="30970495">
                <wp:simplePos x="0" y="0"/>
                <wp:positionH relativeFrom="column">
                  <wp:posOffset>1597660</wp:posOffset>
                </wp:positionH>
                <wp:positionV relativeFrom="paragraph">
                  <wp:posOffset>206432</wp:posOffset>
                </wp:positionV>
                <wp:extent cx="662683" cy="206375"/>
                <wp:effectExtent l="0" t="0" r="23495" b="22225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3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45176C" w:rsidP="0045176C" w:rsidRDefault="0045176C" w14:paraId="1164666F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21251A">
                              <w:rPr>
                                <w:rFonts w:ascii="Franklin Gothic Book" w:hAnsi="Franklin Gothic Book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18288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style="position:absolute;margin-left:125.8pt;margin-top:16.25pt;width:52.2pt;height:16.25pt;z-index:2516584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" w14:anchorId="30970495">
                <v:textbox inset=",1.44pt,,0">
                  <w:txbxContent>
                    <w:p w:rsidRPr="0021251A" w:rsidR="0045176C" w:rsidP="0045176C" w:rsidRDefault="0045176C" w14:paraId="1164666F" w14:textId="77777777">
                      <w:pPr>
                        <w:rPr>
                          <w:rFonts w:ascii="Franklin Gothic Book" w:hAnsi="Franklin Gothic Book"/>
                        </w:rPr>
                      </w:pPr>
                      <w:r w:rsidRPr="0021251A">
                        <w:rPr>
                          <w:rFonts w:ascii="Franklin Gothic Book" w:hAnsi="Franklin Gothic Book"/>
                        </w:rPr>
                        <w:t>Upload</w:t>
                      </w:r>
                    </w:p>
                  </w:txbxContent>
                </v:textbox>
              </v:shape>
            </w:pict>
          </mc:Fallback>
        </mc:AlternateConten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Attach File (file limit: 40M</w:t>
      </w:r>
      <w:r w:rsidR="00A774DC">
        <w:rPr>
          <w:rFonts w:ascii="Franklin Gothic Book" w:hAnsi="Franklin Gothic Book" w:cs="Arial"/>
          <w:color w:val="000000"/>
          <w:spacing w:val="4"/>
          <w:shd w:val="clear" w:color="auto" w:fill="FFFFFF"/>
        </w:rPr>
        <w:t>B</w:t>
      </w:r>
      <w:r w:rsidRPr="00F626D9">
        <w:rPr>
          <w:rFonts w:ascii="Franklin Gothic Book" w:hAnsi="Franklin Gothic Book" w:cs="Arial"/>
          <w:color w:val="000000"/>
          <w:spacing w:val="4"/>
          <w:shd w:val="clear" w:color="auto" w:fill="FFFFFF"/>
        </w:rPr>
        <w:t>)</w:t>
      </w:r>
    </w:p>
    <w:p w:rsidR="0045176C" w:rsidP="0045176C" w:rsidRDefault="0045176C" w14:paraId="33D77F6D" w14:textId="77777777">
      <w:pPr>
        <w:spacing w:after="0" w:line="360" w:lineRule="auto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 w:rsidRPr="00F626D9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31" behindDoc="0" locked="0" layoutInCell="1" allowOverlap="1" wp14:editId="07E111D6" wp14:anchorId="4CC3A015">
                <wp:simplePos x="0" y="0"/>
                <wp:positionH relativeFrom="column">
                  <wp:posOffset>4956810</wp:posOffset>
                </wp:positionH>
                <wp:positionV relativeFrom="paragraph">
                  <wp:posOffset>214687</wp:posOffset>
                </wp:positionV>
                <wp:extent cx="749935" cy="206375"/>
                <wp:effectExtent l="0" t="0" r="12065" b="22225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1251A" w:rsidR="0045176C" w:rsidP="0045176C" w:rsidRDefault="0045176C" w14:paraId="3433F760" w14:textId="77777777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Add URL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style="position:absolute;margin-left:390.3pt;margin-top:16.9pt;width:59.05pt;height:16.25pt;z-index:251658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79646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" w14:anchorId="4CC3A015">
                <v:textbox inset=",1.44pt,,1.44pt">
                  <w:txbxContent>
                    <w:p w:rsidRPr="0021251A" w:rsidR="0045176C" w:rsidP="0045176C" w:rsidRDefault="0045176C" w14:paraId="3433F760" w14:textId="77777777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Add URL</w:t>
                      </w:r>
                    </w:p>
                  </w:txbxContent>
                </v:textbox>
              </v:shape>
            </w:pict>
          </mc:Fallback>
        </mc:AlternateContent>
      </w:r>
      <w:r w:rsidRPr="00F375D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58430" behindDoc="0" locked="0" layoutInCell="1" allowOverlap="1" wp14:editId="264A91FE" wp14:anchorId="6075E7CD">
                <wp:simplePos x="0" y="0"/>
                <wp:positionH relativeFrom="column">
                  <wp:posOffset>1130799</wp:posOffset>
                </wp:positionH>
                <wp:positionV relativeFrom="paragraph">
                  <wp:posOffset>216621</wp:posOffset>
                </wp:positionV>
                <wp:extent cx="3693560" cy="206375"/>
                <wp:effectExtent l="0" t="0" r="21590" b="22225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56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6C" w:rsidP="0045176C" w:rsidRDefault="0045176C" w14:paraId="1E09881A" w14:textId="77777777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style="position:absolute;margin-left:89.05pt;margin-top:17.05pt;width:290.85pt;height:16.25pt;z-index:2516584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" w14:anchorId="6075E7CD">
                <v:textbox inset=",1.44pt,,1.44pt">
                  <w:txbxContent>
                    <w:p w:rsidR="0045176C" w:rsidP="0045176C" w:rsidRDefault="0045176C" w14:paraId="1E09881A" w14:textId="77777777"/>
                  </w:txbxContent>
                </v:textbox>
              </v:shape>
            </w:pict>
          </mc:Fallback>
        </mc:AlternateContent>
      </w:r>
    </w:p>
    <w:p w:rsidRPr="00F626D9" w:rsidR="0045176C" w:rsidP="0045176C" w:rsidRDefault="0045176C" w14:paraId="6D404579" w14:textId="77777777">
      <w:pPr>
        <w:spacing w:after="0" w:line="360" w:lineRule="auto"/>
        <w:ind w:firstLine="720"/>
        <w:rPr>
          <w:rFonts w:ascii="Franklin Gothic Book" w:hAnsi="Franklin Gothic Book" w:cs="Arial"/>
          <w:color w:val="000000"/>
          <w:spacing w:val="4"/>
          <w:shd w:val="clear" w:color="auto" w:fill="FFFFFF"/>
        </w:rPr>
      </w:pPr>
      <w:r>
        <w:rPr>
          <w:rFonts w:ascii="Franklin Gothic Book" w:hAnsi="Franklin Gothic Book" w:cs="Arial"/>
          <w:color w:val="000000"/>
          <w:spacing w:val="4"/>
          <w:shd w:val="clear" w:color="auto" w:fill="FFFFFF"/>
        </w:rPr>
        <w:t>Enter URL</w:t>
      </w:r>
    </w:p>
    <w:p w:rsidR="0045176C" w:rsidP="007666A3" w:rsidRDefault="0045176C" w14:paraId="161F3FAF" w14:textId="77777777">
      <w:pPr>
        <w:pStyle w:val="TableParagraph"/>
        <w:contextualSpacing/>
        <w:rPr>
          <w:rFonts w:ascii="Franklin Gothic Book" w:hAnsi="Franklin Gothic Book"/>
        </w:rPr>
      </w:pPr>
    </w:p>
    <w:p w:rsidRPr="0063280D" w:rsidR="007666A3" w:rsidP="007666A3" w:rsidRDefault="007666A3" w14:paraId="1DD39069" w14:textId="77777777">
      <w:pPr>
        <w:pStyle w:val="ListParagraph"/>
        <w:spacing w:after="0" w:line="240" w:lineRule="auto"/>
        <w:rPr>
          <w:rFonts w:ascii="Franklin Gothic Book" w:hAnsi="Franklin Gothic Book"/>
        </w:rPr>
      </w:pPr>
    </w:p>
    <w:p w:rsidRPr="000F694B" w:rsidR="00CF3C5E" w:rsidP="00355A2B" w:rsidRDefault="00CF3C5E" w14:paraId="3BC3659A" w14:textId="77777777"/>
    <w:sectPr w:rsidRPr="000F694B" w:rsidR="00CF3C5E" w:rsidSect="00CF341C">
      <w:headerReference w:type="first" r:id="rId12"/>
      <w:pgSz w:w="12240" w:h="15840" w:code="1"/>
      <w:pgMar w:top="1584" w:right="1584" w:bottom="1584" w:left="135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DDFB" w14:textId="77777777" w:rsidR="008E2F4E" w:rsidRDefault="008E2F4E">
      <w:r>
        <w:separator/>
      </w:r>
    </w:p>
  </w:endnote>
  <w:endnote w:type="continuationSeparator" w:id="0">
    <w:p w14:paraId="5F7F42EA" w14:textId="77777777" w:rsidR="008E2F4E" w:rsidRDefault="008E2F4E">
      <w:r>
        <w:continuationSeparator/>
      </w:r>
    </w:p>
  </w:endnote>
  <w:endnote w:type="continuationNotice" w:id="1">
    <w:p w14:paraId="49545832" w14:textId="77777777" w:rsidR="008E2F4E" w:rsidRDefault="008E2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7681" w14:textId="77777777" w:rsidR="008E2F4E" w:rsidRDefault="008E2F4E">
      <w:r>
        <w:separator/>
      </w:r>
    </w:p>
  </w:footnote>
  <w:footnote w:type="continuationSeparator" w:id="0">
    <w:p w14:paraId="6E014E60" w14:textId="77777777" w:rsidR="008E2F4E" w:rsidRDefault="008E2F4E">
      <w:r>
        <w:continuationSeparator/>
      </w:r>
    </w:p>
  </w:footnote>
  <w:footnote w:type="continuationNotice" w:id="1">
    <w:p w14:paraId="0A45DD8E" w14:textId="77777777" w:rsidR="008E2F4E" w:rsidRDefault="008E2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11BE" w14:textId="77777777" w:rsidR="0007612C" w:rsidRDefault="000D5F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9DE04A" wp14:editId="30D0737E">
          <wp:simplePos x="0" y="0"/>
          <wp:positionH relativeFrom="column">
            <wp:posOffset>-842399</wp:posOffset>
          </wp:positionH>
          <wp:positionV relativeFrom="paragraph">
            <wp:posOffset>-1393825</wp:posOffset>
          </wp:positionV>
          <wp:extent cx="3200400" cy="1360170"/>
          <wp:effectExtent l="0" t="0" r="0" b="0"/>
          <wp:wrapNone/>
          <wp:docPr id="209" name="Picture 20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8824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6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E45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C63D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683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A8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A05F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4248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2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C6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6A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134C6"/>
    <w:multiLevelType w:val="hybridMultilevel"/>
    <w:tmpl w:val="9F9C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C1EBE"/>
    <w:multiLevelType w:val="hybridMultilevel"/>
    <w:tmpl w:val="1C14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31EBD"/>
    <w:multiLevelType w:val="hybridMultilevel"/>
    <w:tmpl w:val="D13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55DF7"/>
    <w:multiLevelType w:val="hybridMultilevel"/>
    <w:tmpl w:val="4F10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584"/>
    <w:multiLevelType w:val="hybridMultilevel"/>
    <w:tmpl w:val="8658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249EC"/>
    <w:multiLevelType w:val="hybridMultilevel"/>
    <w:tmpl w:val="03CCE5C4"/>
    <w:lvl w:ilvl="0" w:tplc="440C093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56F9"/>
    <w:multiLevelType w:val="hybridMultilevel"/>
    <w:tmpl w:val="FD9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D14CB"/>
    <w:multiLevelType w:val="hybridMultilevel"/>
    <w:tmpl w:val="94C007E2"/>
    <w:lvl w:ilvl="0" w:tplc="F898740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F3101"/>
    <w:multiLevelType w:val="hybridMultilevel"/>
    <w:tmpl w:val="BC6CF9DA"/>
    <w:lvl w:ilvl="0" w:tplc="D34A5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74C5"/>
    <w:multiLevelType w:val="hybridMultilevel"/>
    <w:tmpl w:val="DA7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50E3F"/>
    <w:multiLevelType w:val="hybridMultilevel"/>
    <w:tmpl w:val="53C0733C"/>
    <w:lvl w:ilvl="0" w:tplc="F898740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80421"/>
    <w:multiLevelType w:val="hybridMultilevel"/>
    <w:tmpl w:val="24D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35CF3"/>
    <w:multiLevelType w:val="hybridMultilevel"/>
    <w:tmpl w:val="385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94163"/>
    <w:multiLevelType w:val="hybridMultilevel"/>
    <w:tmpl w:val="846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7A97"/>
    <w:multiLevelType w:val="hybridMultilevel"/>
    <w:tmpl w:val="A5960DD8"/>
    <w:lvl w:ilvl="0" w:tplc="D06A2B76">
      <w:start w:val="1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6063"/>
    <w:multiLevelType w:val="hybridMultilevel"/>
    <w:tmpl w:val="95289C5C"/>
    <w:lvl w:ilvl="0" w:tplc="E6BA01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811625">
    <w:abstractNumId w:val="9"/>
  </w:num>
  <w:num w:numId="2" w16cid:durableId="644090511">
    <w:abstractNumId w:val="7"/>
  </w:num>
  <w:num w:numId="3" w16cid:durableId="1209760426">
    <w:abstractNumId w:val="6"/>
  </w:num>
  <w:num w:numId="4" w16cid:durableId="172569734">
    <w:abstractNumId w:val="5"/>
  </w:num>
  <w:num w:numId="5" w16cid:durableId="1335962236">
    <w:abstractNumId w:val="4"/>
  </w:num>
  <w:num w:numId="6" w16cid:durableId="1214973288">
    <w:abstractNumId w:val="8"/>
  </w:num>
  <w:num w:numId="7" w16cid:durableId="1092313258">
    <w:abstractNumId w:val="3"/>
  </w:num>
  <w:num w:numId="8" w16cid:durableId="1153763016">
    <w:abstractNumId w:val="2"/>
  </w:num>
  <w:num w:numId="9" w16cid:durableId="1649438355">
    <w:abstractNumId w:val="1"/>
  </w:num>
  <w:num w:numId="10" w16cid:durableId="2101751732">
    <w:abstractNumId w:val="0"/>
  </w:num>
  <w:num w:numId="11" w16cid:durableId="441999657">
    <w:abstractNumId w:val="18"/>
  </w:num>
  <w:num w:numId="12" w16cid:durableId="526988572">
    <w:abstractNumId w:val="26"/>
  </w:num>
  <w:num w:numId="13" w16cid:durableId="1535073361">
    <w:abstractNumId w:val="15"/>
  </w:num>
  <w:num w:numId="14" w16cid:durableId="290790220">
    <w:abstractNumId w:val="25"/>
  </w:num>
  <w:num w:numId="15" w16cid:durableId="788746750">
    <w:abstractNumId w:val="19"/>
  </w:num>
  <w:num w:numId="16" w16cid:durableId="2068215592">
    <w:abstractNumId w:val="16"/>
  </w:num>
  <w:num w:numId="17" w16cid:durableId="597720290">
    <w:abstractNumId w:val="17"/>
  </w:num>
  <w:num w:numId="18" w16cid:durableId="1986422217">
    <w:abstractNumId w:val="21"/>
  </w:num>
  <w:num w:numId="19" w16cid:durableId="2081563929">
    <w:abstractNumId w:val="12"/>
  </w:num>
  <w:num w:numId="20" w16cid:durableId="686835754">
    <w:abstractNumId w:val="14"/>
  </w:num>
  <w:num w:numId="21" w16cid:durableId="2106609255">
    <w:abstractNumId w:val="11"/>
  </w:num>
  <w:num w:numId="22" w16cid:durableId="1510217550">
    <w:abstractNumId w:val="10"/>
  </w:num>
  <w:num w:numId="23" w16cid:durableId="314377606">
    <w:abstractNumId w:val="23"/>
  </w:num>
  <w:num w:numId="24" w16cid:durableId="1927032732">
    <w:abstractNumId w:val="13"/>
  </w:num>
  <w:num w:numId="25" w16cid:durableId="778842545">
    <w:abstractNumId w:val="24"/>
  </w:num>
  <w:num w:numId="26" w16cid:durableId="1045838609">
    <w:abstractNumId w:val="20"/>
  </w:num>
  <w:num w:numId="27" w16cid:durableId="10220475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A3"/>
    <w:rsid w:val="000038F0"/>
    <w:rsid w:val="00014E7B"/>
    <w:rsid w:val="0002778E"/>
    <w:rsid w:val="00067958"/>
    <w:rsid w:val="00075F03"/>
    <w:rsid w:val="00075F28"/>
    <w:rsid w:val="0007612C"/>
    <w:rsid w:val="00076785"/>
    <w:rsid w:val="000B3671"/>
    <w:rsid w:val="000D2BCC"/>
    <w:rsid w:val="000D5FF5"/>
    <w:rsid w:val="000F694B"/>
    <w:rsid w:val="00104269"/>
    <w:rsid w:val="0010780C"/>
    <w:rsid w:val="00116D9B"/>
    <w:rsid w:val="00135F9E"/>
    <w:rsid w:val="00170900"/>
    <w:rsid w:val="0017348A"/>
    <w:rsid w:val="00193023"/>
    <w:rsid w:val="001A4C55"/>
    <w:rsid w:val="001A77FD"/>
    <w:rsid w:val="001B5AD4"/>
    <w:rsid w:val="001F32D1"/>
    <w:rsid w:val="00207585"/>
    <w:rsid w:val="0021251A"/>
    <w:rsid w:val="00227909"/>
    <w:rsid w:val="00237FB2"/>
    <w:rsid w:val="0024287E"/>
    <w:rsid w:val="002B1D41"/>
    <w:rsid w:val="002E3231"/>
    <w:rsid w:val="002E4FFA"/>
    <w:rsid w:val="002F2BC2"/>
    <w:rsid w:val="002F4695"/>
    <w:rsid w:val="00302319"/>
    <w:rsid w:val="00305C91"/>
    <w:rsid w:val="00355A2B"/>
    <w:rsid w:val="003617A9"/>
    <w:rsid w:val="003659B8"/>
    <w:rsid w:val="00372F5F"/>
    <w:rsid w:val="003902E0"/>
    <w:rsid w:val="00392253"/>
    <w:rsid w:val="003975FD"/>
    <w:rsid w:val="003B0361"/>
    <w:rsid w:val="003B61B5"/>
    <w:rsid w:val="003B6C43"/>
    <w:rsid w:val="003C46AA"/>
    <w:rsid w:val="003E2C6A"/>
    <w:rsid w:val="00411726"/>
    <w:rsid w:val="00413157"/>
    <w:rsid w:val="004242B4"/>
    <w:rsid w:val="00427460"/>
    <w:rsid w:val="00434BF7"/>
    <w:rsid w:val="00443484"/>
    <w:rsid w:val="00444A1E"/>
    <w:rsid w:val="0045176C"/>
    <w:rsid w:val="004623CF"/>
    <w:rsid w:val="004B2255"/>
    <w:rsid w:val="004D7241"/>
    <w:rsid w:val="00503A65"/>
    <w:rsid w:val="005062EE"/>
    <w:rsid w:val="005212D1"/>
    <w:rsid w:val="00534816"/>
    <w:rsid w:val="005768DA"/>
    <w:rsid w:val="005923CA"/>
    <w:rsid w:val="00596FAA"/>
    <w:rsid w:val="005C32CF"/>
    <w:rsid w:val="006253B8"/>
    <w:rsid w:val="00630C60"/>
    <w:rsid w:val="006407FB"/>
    <w:rsid w:val="00643A7D"/>
    <w:rsid w:val="006559E9"/>
    <w:rsid w:val="006601C7"/>
    <w:rsid w:val="00667A46"/>
    <w:rsid w:val="00690284"/>
    <w:rsid w:val="006B07D6"/>
    <w:rsid w:val="006B6D3A"/>
    <w:rsid w:val="006C2BE5"/>
    <w:rsid w:val="006D6E80"/>
    <w:rsid w:val="006F36A7"/>
    <w:rsid w:val="00701F0C"/>
    <w:rsid w:val="007111D6"/>
    <w:rsid w:val="0072133B"/>
    <w:rsid w:val="00727550"/>
    <w:rsid w:val="00730A71"/>
    <w:rsid w:val="00744CE6"/>
    <w:rsid w:val="00744E09"/>
    <w:rsid w:val="007602EC"/>
    <w:rsid w:val="00763FE4"/>
    <w:rsid w:val="007666A3"/>
    <w:rsid w:val="007702A1"/>
    <w:rsid w:val="007864A6"/>
    <w:rsid w:val="00793E30"/>
    <w:rsid w:val="007D0F35"/>
    <w:rsid w:val="007D1A52"/>
    <w:rsid w:val="007D6882"/>
    <w:rsid w:val="007E66F9"/>
    <w:rsid w:val="007E76C2"/>
    <w:rsid w:val="007F2B49"/>
    <w:rsid w:val="00816318"/>
    <w:rsid w:val="0086517F"/>
    <w:rsid w:val="008907B3"/>
    <w:rsid w:val="008A7C86"/>
    <w:rsid w:val="008C0DC1"/>
    <w:rsid w:val="008C3D70"/>
    <w:rsid w:val="008D1A3A"/>
    <w:rsid w:val="008E2F4E"/>
    <w:rsid w:val="00900C74"/>
    <w:rsid w:val="00921678"/>
    <w:rsid w:val="00953304"/>
    <w:rsid w:val="00954CFC"/>
    <w:rsid w:val="00954F2E"/>
    <w:rsid w:val="00957419"/>
    <w:rsid w:val="00990D7B"/>
    <w:rsid w:val="009A1F90"/>
    <w:rsid w:val="009A2B4D"/>
    <w:rsid w:val="009B314A"/>
    <w:rsid w:val="009C625E"/>
    <w:rsid w:val="009D23D9"/>
    <w:rsid w:val="009D730D"/>
    <w:rsid w:val="009D7CC6"/>
    <w:rsid w:val="009F2C01"/>
    <w:rsid w:val="009F4DCB"/>
    <w:rsid w:val="00A06A85"/>
    <w:rsid w:val="00A11385"/>
    <w:rsid w:val="00A2700D"/>
    <w:rsid w:val="00A27C1B"/>
    <w:rsid w:val="00A3342D"/>
    <w:rsid w:val="00A774DC"/>
    <w:rsid w:val="00A8086A"/>
    <w:rsid w:val="00AB612E"/>
    <w:rsid w:val="00AC339F"/>
    <w:rsid w:val="00AC4940"/>
    <w:rsid w:val="00AC79DB"/>
    <w:rsid w:val="00B00201"/>
    <w:rsid w:val="00B119B3"/>
    <w:rsid w:val="00B267B5"/>
    <w:rsid w:val="00B4325B"/>
    <w:rsid w:val="00B702B1"/>
    <w:rsid w:val="00B727B4"/>
    <w:rsid w:val="00B75B5A"/>
    <w:rsid w:val="00B778B9"/>
    <w:rsid w:val="00B90EA5"/>
    <w:rsid w:val="00B92A15"/>
    <w:rsid w:val="00BB022D"/>
    <w:rsid w:val="00BB1163"/>
    <w:rsid w:val="00BC3705"/>
    <w:rsid w:val="00BE16A1"/>
    <w:rsid w:val="00BE3723"/>
    <w:rsid w:val="00BF0FAE"/>
    <w:rsid w:val="00C0098F"/>
    <w:rsid w:val="00C02993"/>
    <w:rsid w:val="00C31A47"/>
    <w:rsid w:val="00C40EE2"/>
    <w:rsid w:val="00C67934"/>
    <w:rsid w:val="00C718FD"/>
    <w:rsid w:val="00C741F7"/>
    <w:rsid w:val="00C74997"/>
    <w:rsid w:val="00C75FF8"/>
    <w:rsid w:val="00C96449"/>
    <w:rsid w:val="00CB0B2D"/>
    <w:rsid w:val="00CB1A92"/>
    <w:rsid w:val="00CB544D"/>
    <w:rsid w:val="00CD224B"/>
    <w:rsid w:val="00CE6394"/>
    <w:rsid w:val="00CF341C"/>
    <w:rsid w:val="00CF3C5E"/>
    <w:rsid w:val="00CF7C56"/>
    <w:rsid w:val="00D0779A"/>
    <w:rsid w:val="00D07F75"/>
    <w:rsid w:val="00D32266"/>
    <w:rsid w:val="00D35E42"/>
    <w:rsid w:val="00D42353"/>
    <w:rsid w:val="00D47A8F"/>
    <w:rsid w:val="00D50DFF"/>
    <w:rsid w:val="00D55FD0"/>
    <w:rsid w:val="00D6001C"/>
    <w:rsid w:val="00D676EF"/>
    <w:rsid w:val="00D727A9"/>
    <w:rsid w:val="00D77110"/>
    <w:rsid w:val="00D8525D"/>
    <w:rsid w:val="00D857D9"/>
    <w:rsid w:val="00DA5E49"/>
    <w:rsid w:val="00DA6885"/>
    <w:rsid w:val="00DA69E4"/>
    <w:rsid w:val="00DB0A62"/>
    <w:rsid w:val="00E51319"/>
    <w:rsid w:val="00E527B3"/>
    <w:rsid w:val="00E61562"/>
    <w:rsid w:val="00E71625"/>
    <w:rsid w:val="00E73117"/>
    <w:rsid w:val="00E77FD1"/>
    <w:rsid w:val="00EC7041"/>
    <w:rsid w:val="00ED17FF"/>
    <w:rsid w:val="00ED2653"/>
    <w:rsid w:val="00ED75AC"/>
    <w:rsid w:val="00F209C6"/>
    <w:rsid w:val="00F229FE"/>
    <w:rsid w:val="00F35FA9"/>
    <w:rsid w:val="00F375D0"/>
    <w:rsid w:val="00F44A7A"/>
    <w:rsid w:val="00F5204B"/>
    <w:rsid w:val="00F55CED"/>
    <w:rsid w:val="00F626D9"/>
    <w:rsid w:val="00F80DFE"/>
    <w:rsid w:val="00FA23A3"/>
    <w:rsid w:val="00FC7F2C"/>
    <w:rsid w:val="00FD2125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F99B9B"/>
  <w15:docId w15:val="{E5D66BEA-5EE7-466D-9013-F4180B98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6A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F5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375D0"/>
    <w:pPr>
      <w:spacing w:before="0" w:after="0" w:line="240" w:lineRule="auto"/>
      <w:contextualSpacing/>
      <w:outlineLvl w:val="1"/>
    </w:pPr>
    <w:rPr>
      <w:rFonts w:ascii="Franklin Gothic Book" w:hAnsi="Franklin Gothic Book"/>
      <w:color w:val="34715B"/>
    </w:rPr>
  </w:style>
  <w:style w:type="paragraph" w:styleId="Heading3">
    <w:name w:val="heading 3"/>
    <w:basedOn w:val="Heading2"/>
    <w:next w:val="Normal"/>
    <w:link w:val="Heading3Char"/>
    <w:qFormat/>
    <w:rsid w:val="00427460"/>
    <w:pPr>
      <w:outlineLvl w:val="2"/>
    </w:pPr>
    <w:rPr>
      <w:b/>
      <w:bCs w:val="0"/>
      <w:color w:val="auto"/>
      <w:sz w:val="28"/>
      <w:szCs w:val="28"/>
    </w:rPr>
  </w:style>
  <w:style w:type="paragraph" w:styleId="Heading4">
    <w:name w:val="heading 4"/>
    <w:basedOn w:val="Normal"/>
    <w:next w:val="Normal"/>
    <w:rsid w:val="00355A2B"/>
    <w:pPr>
      <w:keepNext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C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694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94B"/>
    <w:pPr>
      <w:spacing w:before="120" w:after="120"/>
    </w:pPr>
    <w:rPr>
      <w:rFonts w:ascii="Franklin Gothic Demi" w:hAnsi="Franklin Gothic Demi"/>
      <w:sz w:val="20"/>
    </w:rPr>
  </w:style>
  <w:style w:type="paragraph" w:styleId="TOC2">
    <w:name w:val="toc 2"/>
    <w:basedOn w:val="Normal"/>
    <w:next w:val="Normal"/>
    <w:autoRedefine/>
    <w:semiHidden/>
    <w:rsid w:val="000F694B"/>
    <w:pPr>
      <w:ind w:left="240"/>
    </w:pPr>
    <w:rPr>
      <w:rFonts w:ascii="Franklin Gothic Book" w:hAnsi="Franklin Gothic Book"/>
      <w:sz w:val="20"/>
    </w:rPr>
  </w:style>
  <w:style w:type="paragraph" w:styleId="TOC3">
    <w:name w:val="toc 3"/>
    <w:basedOn w:val="Normal"/>
    <w:next w:val="Normal"/>
    <w:autoRedefine/>
    <w:semiHidden/>
    <w:rsid w:val="000F694B"/>
    <w:pPr>
      <w:ind w:left="480"/>
    </w:pPr>
    <w:rPr>
      <w:rFonts w:ascii="Franklin Gothic Book" w:hAnsi="Franklin Gothic Book"/>
      <w:sz w:val="20"/>
    </w:rPr>
  </w:style>
  <w:style w:type="paragraph" w:styleId="TOC4">
    <w:name w:val="toc 4"/>
    <w:basedOn w:val="Normal"/>
    <w:next w:val="Normal"/>
    <w:autoRedefine/>
    <w:semiHidden/>
    <w:rsid w:val="000F694B"/>
    <w:pPr>
      <w:ind w:left="720"/>
    </w:pPr>
    <w:rPr>
      <w:rFonts w:ascii="Franklin Gothic Book" w:hAnsi="Franklin Gothic Book"/>
      <w:sz w:val="20"/>
    </w:rPr>
  </w:style>
  <w:style w:type="paragraph" w:styleId="TOC5">
    <w:name w:val="toc 5"/>
    <w:basedOn w:val="Normal"/>
    <w:next w:val="Normal"/>
    <w:autoRedefine/>
    <w:semiHidden/>
    <w:rsid w:val="000F694B"/>
    <w:pPr>
      <w:ind w:left="960"/>
    </w:pPr>
    <w:rPr>
      <w:rFonts w:ascii="Franklin Gothic Book" w:hAnsi="Franklin Gothic Book"/>
      <w:sz w:val="20"/>
    </w:rPr>
  </w:style>
  <w:style w:type="paragraph" w:styleId="Header">
    <w:name w:val="header"/>
    <w:basedOn w:val="Normal"/>
    <w:rsid w:val="000761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12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D5FF5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5D0"/>
    <w:rPr>
      <w:rFonts w:ascii="Franklin Gothic Book" w:eastAsiaTheme="minorHAnsi" w:hAnsi="Franklin Gothic Book" w:cs="Arial"/>
      <w:bCs/>
      <w:color w:val="34715B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27460"/>
    <w:rPr>
      <w:rFonts w:ascii="Franklin Gothic Book" w:eastAsiaTheme="minorHAnsi" w:hAnsi="Franklin Gothic Book" w:cs="Arial"/>
      <w:b/>
      <w:kern w:val="32"/>
      <w:sz w:val="28"/>
      <w:szCs w:val="28"/>
    </w:rPr>
  </w:style>
  <w:style w:type="character" w:styleId="Strong">
    <w:name w:val="Strong"/>
    <w:basedOn w:val="DefaultParagraphFont"/>
    <w:uiPriority w:val="22"/>
    <w:qFormat/>
    <w:rsid w:val="000D5FF5"/>
    <w:rPr>
      <w:b/>
      <w:bCs/>
    </w:rPr>
  </w:style>
  <w:style w:type="paragraph" w:customStyle="1" w:styleId="Bullets">
    <w:name w:val="Bullets"/>
    <w:basedOn w:val="Normal"/>
    <w:link w:val="BulletsChar"/>
    <w:qFormat/>
    <w:rsid w:val="000D5FF5"/>
    <w:pPr>
      <w:numPr>
        <w:numId w:val="11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0D5FF5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0D5FF5"/>
    <w:pPr>
      <w:numPr>
        <w:numId w:val="1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0D5FF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6A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A3"/>
    <w:rPr>
      <w:rFonts w:asciiTheme="minorHAnsi" w:eastAsiaTheme="minorHAnsi" w:hAnsi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66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6A3"/>
    <w:pPr>
      <w:ind w:left="720"/>
      <w:contextualSpacing/>
    </w:pPr>
  </w:style>
  <w:style w:type="paragraph" w:styleId="Revision">
    <w:name w:val="Revision"/>
    <w:hidden/>
    <w:uiPriority w:val="99"/>
    <w:semiHidden/>
    <w:rsid w:val="007666A3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66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7666A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6A3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626D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F626D9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F626D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F626D9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ls.gov/sites/default/files/matchandmoerequirementsmemo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mls.gov/grants/grant-programs/grants-states/grants-states-manu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evoe\Downloads\Blank%20Document%20with%20IMLS%20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256247e4-97d7-49c1-9b6d-26c29e7297e4" xsi:nil="true"/>
    <lcf76f155ced4ddcb4097134ff3c332f xmlns="256247e4-97d7-49c1-9b6d-26c29e7297e4">
      <Terms xmlns="http://schemas.microsoft.com/office/infopath/2007/PartnerControls"/>
    </lcf76f155ced4ddcb4097134ff3c332f>
    <TaxCatchAll xmlns="5b7cd334-ef48-44ad-ba3d-dd607a2fcc1b" xsi:nil="true"/>
    <Description0 xmlns="256247e4-97d7-49c1-9b6d-26c29e7297e4" xsi:nil="true"/>
    <Topic xmlns="256247e4-97d7-49c1-9b6d-26c29e729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7" ma:contentTypeDescription="Create a new document." ma:contentTypeScope="" ma:versionID="7d2f704c2cf6e9b49ee48f364515fbe4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54dc6dbb089f79cf1d9896b22de7dadf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Location" minOccurs="0"/>
                <xsd:element ref="ns2:Communication_x0020_Type" minOccurs="0"/>
                <xsd:element ref="ns2:Topic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Communication_x0020_Type" ma:index="16" nillable="true" ma:displayName="Communication Type" ma:internalName="Communication_x0020_Type">
      <xsd:simpleType>
        <xsd:restriction base="dms:Choice">
          <xsd:enumeration value="One-Time"/>
          <xsd:enumeration value="Recurring"/>
        </xsd:restriction>
      </xsd:simpleType>
    </xsd:element>
    <xsd:element name="Topic" ma:index="17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udget"/>
                        <xsd:enumeration value="Convening"/>
                        <xsd:enumeration value="Discretionary"/>
                        <xsd:enumeration value="Grants Admin"/>
                        <xsd:enumeration value="Five Year Plan"/>
                        <xsd:enumeration value="Medals"/>
                        <xsd:enumeration value="Official"/>
                        <xsd:enumeration value="SPR"/>
                        <xsd:enumeration value="Webina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b453ad-fa70-4cd8-bef1-d92e3074bc2f}" ma:internalName="TaxCatchAll" ma:showField="CatchAllData" ma:web="5b7cd334-ef48-44ad-ba3d-dd607a2fc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AA7D9-53EE-4EE7-B899-3896581CB6FD}">
  <ds:schemaRefs>
    <ds:schemaRef ds:uri="http://schemas.microsoft.com/office/2006/metadata/properties"/>
    <ds:schemaRef ds:uri="http://schemas.microsoft.com/office/infopath/2007/PartnerControls"/>
    <ds:schemaRef ds:uri="256247e4-97d7-49c1-9b6d-26c29e7297e4"/>
    <ds:schemaRef ds:uri="5b7cd334-ef48-44ad-ba3d-dd607a2fcc1b"/>
  </ds:schemaRefs>
</ds:datastoreItem>
</file>

<file path=customXml/itemProps2.xml><?xml version="1.0" encoding="utf-8"?>
<ds:datastoreItem xmlns:ds="http://schemas.openxmlformats.org/officeDocument/2006/customXml" ds:itemID="{B348C1F3-1E60-4949-930E-ACCC5276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826C0-6355-48B3-926D-0A85A5B86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IMLS Logo (1)</Template>
  <TotalTime>2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IMLS</Company>
  <LinksUpToDate>false</LinksUpToDate>
  <CharactersWithSpaces>19123</CharactersWithSpaces>
  <SharedDoc>false</SharedDoc>
  <HLinks>
    <vt:vector size="12" baseType="variant"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https://www.imls.gov/sites/default/files/matchandmoerequirementsmemo.pdf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https://www.imls.gov/grants/grant-programs/grants-states/grants-states-manual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A. DeVoe</dc:creator>
  <cp:lastModifiedBy>Connie Bodner</cp:lastModifiedBy>
  <cp:revision>5</cp:revision>
  <cp:lastPrinted>2005-10-20T15:00:00Z</cp:lastPrinted>
  <dcterms:created xsi:type="dcterms:W3CDTF">2022-07-29T14:18:00Z</dcterms:created>
  <dcterms:modified xsi:type="dcterms:W3CDTF">2022-08-05T11:34:00Z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  <property fmtid="{D5CDD505-2E9C-101B-9397-08002B2CF9AE}" pid="3" name="_dlc_DocIdItemGuid">
    <vt:lpwstr>4cfd3d5a-61ef-4fbf-bf06-c78f7f052fd7</vt:lpwstr>
  </property>
  <property fmtid="{D5CDD505-2E9C-101B-9397-08002B2CF9AE}" pid="4" name="Order">
    <vt:r8>2700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