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7F3" w:rsidR="00552723" w:rsidP="00552723" w:rsidRDefault="00552723" w14:paraId="7797C4E2" w14:textId="77777777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</w:rPr>
      </w:pPr>
      <w:r w:rsidRPr="007717F3">
        <w:rPr>
          <w:rFonts w:ascii="Franklin Gothic Book" w:hAnsi="Franklin Gothic Book"/>
          <w:b/>
          <w:bCs/>
        </w:rPr>
        <w:t>INTERNET SAFETY CERTIFICATION FOR APPLICANT PUBLIC LIBRARIES,</w:t>
      </w:r>
    </w:p>
    <w:p w:rsidRPr="007717F3" w:rsidR="00CF3C5E" w:rsidP="00552723" w:rsidRDefault="00552723" w14:paraId="7797C4E3" w14:textId="77777777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</w:rPr>
      </w:pPr>
      <w:r w:rsidRPr="007717F3">
        <w:rPr>
          <w:rFonts w:ascii="Franklin Gothic Book" w:hAnsi="Franklin Gothic Book"/>
          <w:b/>
          <w:bCs/>
        </w:rPr>
        <w:t xml:space="preserve">PUBLIC ELEMENTARY AND SECONDARY SCHOOL LIBRARIES, and CONSORTIA WITH PUBLIC AND/OR </w:t>
      </w:r>
      <w:proofErr w:type="gramStart"/>
      <w:r w:rsidRPr="007717F3">
        <w:rPr>
          <w:rFonts w:ascii="Franklin Gothic Book" w:hAnsi="Franklin Gothic Book"/>
          <w:b/>
          <w:bCs/>
        </w:rPr>
        <w:t>PUBLIC SCHOOL</w:t>
      </w:r>
      <w:proofErr w:type="gramEnd"/>
      <w:r w:rsidRPr="007717F3">
        <w:rPr>
          <w:rFonts w:ascii="Franklin Gothic Book" w:hAnsi="Franklin Gothic Book"/>
          <w:b/>
          <w:bCs/>
        </w:rPr>
        <w:t xml:space="preserve"> LIBRARIES</w:t>
      </w:r>
    </w:p>
    <w:p w:rsidR="00552723" w:rsidP="00552723" w:rsidRDefault="00552723" w14:paraId="7797C4E4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="00552723" w:rsidP="00552723" w:rsidRDefault="00552723" w14:paraId="7797C4E5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Pr="007717F3" w:rsidR="00552723" w:rsidP="00552723" w:rsidRDefault="00552723" w14:paraId="7797C4E6" w14:textId="77777777">
      <w:pPr>
        <w:autoSpaceDE w:val="0"/>
        <w:autoSpaceDN w:val="0"/>
        <w:adjustRightInd w:val="0"/>
        <w:rPr>
          <w:rFonts w:ascii="Franklin Gothic Book" w:hAnsi="Franklin Gothic Book"/>
          <w:i/>
          <w:iCs/>
        </w:rPr>
      </w:pPr>
      <w:r w:rsidRPr="007717F3">
        <w:rPr>
          <w:rFonts w:ascii="Franklin Gothic Book" w:hAnsi="Franklin Gothic Book"/>
        </w:rPr>
        <w:t>As the duly authorized representative of the applicant library, I hereby certify that the library is (</w:t>
      </w:r>
      <w:r w:rsidRPr="007717F3">
        <w:rPr>
          <w:rFonts w:ascii="Franklin Gothic Book" w:hAnsi="Franklin Gothic Book"/>
          <w:i/>
          <w:iCs/>
        </w:rPr>
        <w:t xml:space="preserve">check only </w:t>
      </w:r>
      <w:r w:rsidRPr="007717F3">
        <w:rPr>
          <w:rFonts w:ascii="Franklin Gothic Book" w:hAnsi="Franklin Gothic Book"/>
          <w:b/>
          <w:bCs/>
          <w:i/>
          <w:iCs/>
        </w:rPr>
        <w:t xml:space="preserve">one </w:t>
      </w:r>
      <w:r w:rsidRPr="007717F3">
        <w:rPr>
          <w:rFonts w:ascii="Franklin Gothic Book" w:hAnsi="Franklin Gothic Book"/>
          <w:i/>
          <w:iCs/>
        </w:rPr>
        <w:t>of the following boxes</w:t>
      </w:r>
      <w:r w:rsidRPr="007717F3">
        <w:rPr>
          <w:rFonts w:ascii="Franklin Gothic Book" w:hAnsi="Franklin Gothic Book"/>
        </w:rPr>
        <w:t>)</w:t>
      </w:r>
    </w:p>
    <w:p w:rsidRPr="007717F3" w:rsidR="00552723" w:rsidP="00552723" w:rsidRDefault="00552723" w14:paraId="7797C4E7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Pr="007717F3" w:rsidR="00552723" w:rsidP="00552723" w:rsidRDefault="00552723" w14:paraId="7797C4E8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Pr="007717F3" w:rsidR="00552723" w:rsidP="007717F3" w:rsidRDefault="00552723" w14:paraId="7797C4E9" w14:textId="20D81C60">
      <w:pPr>
        <w:ind w:left="720" w:hanging="720"/>
        <w:rPr>
          <w:rFonts w:ascii="Franklin Gothic Book" w:hAnsi="Franklin Gothic Book"/>
        </w:rPr>
      </w:pPr>
      <w:r w:rsidRPr="007717F3">
        <w:rPr>
          <w:rFonts w:ascii="Franklin Gothic Book" w:hAnsi="Franklin Gothic Book"/>
          <w:b/>
          <w:bCs/>
        </w:rPr>
        <w:t xml:space="preserve">A. </w:t>
      </w:r>
      <w:r w:rsidRPr="007717F3">
        <w:rPr>
          <w:rFonts w:ascii="Franklin Gothic Book" w:hAnsi="Franklin Gothic Book"/>
        </w:rPr>
        <w:tab/>
      </w:r>
      <w:r w:rsidRPr="007717F3">
        <w:rPr>
          <w:rFonts w:hint="eastAsia" w:ascii="Franklin Gothic Book" w:hAnsi="Franklin Gothic Book" w:eastAsia="Franklin Gothic Book" w:cs="Franklin Gothic Book"/>
          <w:sz w:val="26"/>
          <w:szCs w:val="26"/>
        </w:rPr>
        <w:t>􀂉</w:t>
      </w:r>
      <w:r w:rsidRPr="007717F3">
        <w:rPr>
          <w:rFonts w:ascii="Franklin Gothic Book" w:hAnsi="Franklin Gothic Book"/>
        </w:rPr>
        <w:t xml:space="preserve"> </w:t>
      </w:r>
      <w:r w:rsidRPr="007717F3">
        <w:rPr>
          <w:rFonts w:ascii="Franklin Gothic Book" w:hAnsi="Franklin Gothic Book"/>
        </w:rPr>
        <w:tab/>
        <w:t xml:space="preserve">CIPA Compliant </w:t>
      </w:r>
      <w:r w:rsidRPr="007717F3">
        <w:rPr>
          <w:rFonts w:ascii="Franklin Gothic Book" w:hAnsi="Franklin Gothic Book"/>
          <w:i/>
          <w:iCs/>
        </w:rPr>
        <w:t xml:space="preserve">(The applicant library has complied with the requirements  </w:t>
      </w:r>
      <w:r w:rsidRPr="007717F3">
        <w:rPr>
          <w:rFonts w:ascii="Franklin Gothic Book" w:hAnsi="Franklin Gothic Book"/>
        </w:rPr>
        <w:tab/>
      </w:r>
      <w:r w:rsidRPr="007717F3" w:rsidR="007717F3">
        <w:rPr>
          <w:rFonts w:ascii="Franklin Gothic Book" w:hAnsi="Franklin Gothic Book"/>
          <w:i/>
          <w:iCs/>
        </w:rPr>
        <w:t xml:space="preserve">of </w:t>
      </w:r>
      <w:r w:rsidRPr="007717F3">
        <w:rPr>
          <w:rFonts w:ascii="Franklin Gothic Book" w:hAnsi="Franklin Gothic Book"/>
          <w:i/>
          <w:iCs/>
        </w:rPr>
        <w:t>20 U.S.C. § 9134(f)</w:t>
      </w:r>
      <w:r w:rsidRPr="007717F3" w:rsidR="00C642AD">
        <w:rPr>
          <w:rFonts w:ascii="Franklin Gothic Book" w:hAnsi="Franklin Gothic Book"/>
          <w:i/>
          <w:iCs/>
        </w:rPr>
        <w:t>.</w:t>
      </w:r>
      <w:r w:rsidRPr="007717F3">
        <w:rPr>
          <w:rFonts w:ascii="Franklin Gothic Book" w:hAnsi="Franklin Gothic Book"/>
          <w:i/>
          <w:iCs/>
        </w:rPr>
        <w:t>)</w:t>
      </w:r>
    </w:p>
    <w:p w:rsidRPr="007717F3" w:rsidR="00552723" w:rsidP="00552723" w:rsidRDefault="00552723" w14:paraId="7797C4EA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 xml:space="preserve">      </w:t>
      </w:r>
    </w:p>
    <w:p w:rsidRPr="007717F3" w:rsidR="00552723" w:rsidP="00552723" w:rsidRDefault="00552723" w14:paraId="7797C4EB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ab/>
      </w:r>
      <w:r w:rsidRPr="007717F3">
        <w:rPr>
          <w:rFonts w:ascii="Franklin Gothic Book" w:hAnsi="Franklin Gothic Book"/>
        </w:rPr>
        <w:tab/>
      </w:r>
      <w:r w:rsidRPr="007717F3">
        <w:rPr>
          <w:rFonts w:ascii="Franklin Gothic Book" w:hAnsi="Franklin Gothic Book"/>
          <w:b/>
        </w:rPr>
        <w:t>OR</w:t>
      </w:r>
    </w:p>
    <w:p w:rsidRPr="007717F3" w:rsidR="00552723" w:rsidP="00552723" w:rsidRDefault="00552723" w14:paraId="7797C4EC" w14:textId="77777777">
      <w:pPr>
        <w:rPr>
          <w:rFonts w:ascii="Franklin Gothic Book" w:hAnsi="Franklin Gothic Book"/>
        </w:rPr>
      </w:pPr>
    </w:p>
    <w:p w:rsidRPr="007717F3" w:rsidR="00BF0630" w:rsidP="00BF0630" w:rsidRDefault="00552723" w14:paraId="5BC9D4E5" w14:textId="41BAD809">
      <w:pPr>
        <w:ind w:left="720" w:hanging="720"/>
        <w:rPr>
          <w:rFonts w:ascii="Franklin Gothic Book" w:hAnsi="Franklin Gothic Book"/>
        </w:rPr>
      </w:pPr>
      <w:r w:rsidRPr="007717F3">
        <w:rPr>
          <w:rFonts w:ascii="Franklin Gothic Book" w:hAnsi="Franklin Gothic Book"/>
          <w:b/>
        </w:rPr>
        <w:t>B</w:t>
      </w:r>
      <w:r w:rsidRPr="007717F3">
        <w:rPr>
          <w:rFonts w:ascii="Franklin Gothic Book" w:hAnsi="Franklin Gothic Book"/>
        </w:rPr>
        <w:t xml:space="preserve">. </w:t>
      </w:r>
      <w:r w:rsidRPr="007717F3">
        <w:rPr>
          <w:rFonts w:ascii="Franklin Gothic Book" w:hAnsi="Franklin Gothic Book"/>
        </w:rPr>
        <w:tab/>
      </w:r>
      <w:r w:rsidRPr="007717F3">
        <w:rPr>
          <w:rFonts w:hint="eastAsia" w:ascii="Franklin Gothic Book" w:hAnsi="Franklin Gothic Book" w:eastAsia="Franklin Gothic Book" w:cs="Franklin Gothic Book"/>
          <w:sz w:val="26"/>
          <w:szCs w:val="26"/>
        </w:rPr>
        <w:t>􀂉</w:t>
      </w:r>
      <w:r w:rsidRPr="007717F3">
        <w:rPr>
          <w:rFonts w:ascii="Franklin Gothic Book" w:hAnsi="Franklin Gothic Book"/>
        </w:rPr>
        <w:tab/>
        <w:t xml:space="preserve">The CIPA requirements do not apply because no funds made available </w:t>
      </w:r>
      <w:r w:rsidRPr="007717F3">
        <w:rPr>
          <w:rFonts w:ascii="Franklin Gothic Book" w:hAnsi="Franklin Gothic Book"/>
        </w:rPr>
        <w:tab/>
      </w:r>
      <w:r w:rsidRPr="007717F3">
        <w:rPr>
          <w:rFonts w:ascii="Franklin Gothic Book" w:hAnsi="Franklin Gothic Book"/>
        </w:rPr>
        <w:tab/>
        <w:t xml:space="preserve">under the LSTA </w:t>
      </w:r>
      <w:r w:rsidRPr="007717F3" w:rsidR="005A4605">
        <w:rPr>
          <w:rFonts w:ascii="Franklin Gothic Book" w:hAnsi="Franklin Gothic Book"/>
        </w:rPr>
        <w:t xml:space="preserve">Grants to States </w:t>
      </w:r>
      <w:r w:rsidRPr="007717F3">
        <w:rPr>
          <w:rFonts w:ascii="Franklin Gothic Book" w:hAnsi="Franklin Gothic Book"/>
        </w:rPr>
        <w:t xml:space="preserve">program are being used to purchase </w:t>
      </w:r>
    </w:p>
    <w:p w:rsidRPr="007717F3" w:rsidR="00552723" w:rsidP="00456C92" w:rsidRDefault="00552723" w14:paraId="7797C4ED" w14:textId="2F280A9E">
      <w:pPr>
        <w:ind w:left="1440"/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computers to access</w:t>
      </w:r>
      <w:r w:rsidRPr="007717F3" w:rsidR="00BF0630">
        <w:rPr>
          <w:rFonts w:ascii="Franklin Gothic Book" w:hAnsi="Franklin Gothic Book"/>
        </w:rPr>
        <w:t xml:space="preserve"> </w:t>
      </w:r>
      <w:r w:rsidRPr="007717F3">
        <w:rPr>
          <w:rFonts w:ascii="Franklin Gothic Book" w:hAnsi="Franklin Gothic Book"/>
        </w:rPr>
        <w:t>the Internet or to pay for direct costs associated with accessing the</w:t>
      </w:r>
      <w:r w:rsidRPr="007717F3" w:rsidR="00BF0630">
        <w:rPr>
          <w:rFonts w:ascii="Franklin Gothic Book" w:hAnsi="Franklin Gothic Book"/>
        </w:rPr>
        <w:t xml:space="preserve"> </w:t>
      </w:r>
      <w:r w:rsidRPr="007717F3">
        <w:rPr>
          <w:rFonts w:ascii="Franklin Gothic Book" w:hAnsi="Franklin Gothic Book"/>
        </w:rPr>
        <w:t>Internet</w:t>
      </w:r>
      <w:r w:rsidRPr="007717F3" w:rsidR="00FB70E8">
        <w:rPr>
          <w:rFonts w:ascii="Franklin Gothic Book" w:hAnsi="Franklin Gothic Book"/>
        </w:rPr>
        <w:t>.</w:t>
      </w:r>
    </w:p>
    <w:p w:rsidRPr="007717F3" w:rsidR="00552723" w:rsidP="00552723" w:rsidRDefault="00552723" w14:paraId="7797C4EE" w14:textId="77777777">
      <w:pPr>
        <w:rPr>
          <w:rFonts w:ascii="Franklin Gothic Book" w:hAnsi="Franklin Gothic Book"/>
        </w:rPr>
      </w:pPr>
    </w:p>
    <w:p w:rsidRPr="007717F3" w:rsidR="00552723" w:rsidP="00552723" w:rsidRDefault="00552723" w14:paraId="7797C4EF" w14:textId="77777777">
      <w:pPr>
        <w:rPr>
          <w:rFonts w:ascii="Franklin Gothic Book" w:hAnsi="Franklin Gothic Book"/>
        </w:rPr>
      </w:pPr>
    </w:p>
    <w:p w:rsidRPr="007717F3" w:rsidR="00413CAC" w:rsidP="00552723" w:rsidRDefault="00413CAC" w14:paraId="7797C4F0" w14:textId="77777777">
      <w:pPr>
        <w:rPr>
          <w:rFonts w:ascii="Franklin Gothic Book" w:hAnsi="Franklin Gothic Book"/>
        </w:rPr>
      </w:pPr>
    </w:p>
    <w:p w:rsidRPr="007717F3" w:rsidR="00552723" w:rsidP="00552723" w:rsidRDefault="00552723" w14:paraId="7797C4F1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____________________________________</w:t>
      </w:r>
      <w:r w:rsidRPr="007717F3" w:rsidR="006D094D">
        <w:rPr>
          <w:rFonts w:ascii="Franklin Gothic Book" w:hAnsi="Franklin Gothic Book"/>
        </w:rPr>
        <w:t>___</w:t>
      </w:r>
      <w:r w:rsidRPr="007717F3">
        <w:rPr>
          <w:rFonts w:ascii="Franklin Gothic Book" w:hAnsi="Franklin Gothic Book"/>
        </w:rPr>
        <w:t>___</w:t>
      </w:r>
    </w:p>
    <w:p w:rsidRPr="007717F3" w:rsidR="00552723" w:rsidP="00552723" w:rsidRDefault="00552723" w14:paraId="7797C4F2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Signature of Authorized Representative</w:t>
      </w:r>
    </w:p>
    <w:p w:rsidRPr="007717F3" w:rsidR="00552723" w:rsidP="00552723" w:rsidRDefault="00552723" w14:paraId="7797C4F3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Pr="007717F3" w:rsidR="00413CAC" w:rsidP="00552723" w:rsidRDefault="00413CAC" w14:paraId="7797C4F4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Pr="007717F3" w:rsidR="00552723" w:rsidP="00552723" w:rsidRDefault="00552723" w14:paraId="7797C4F5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_____________________________________</w:t>
      </w:r>
      <w:r w:rsidRPr="007717F3" w:rsidR="006D094D">
        <w:rPr>
          <w:rFonts w:ascii="Franklin Gothic Book" w:hAnsi="Franklin Gothic Book"/>
        </w:rPr>
        <w:t>___</w:t>
      </w:r>
      <w:r w:rsidRPr="007717F3">
        <w:rPr>
          <w:rFonts w:ascii="Franklin Gothic Book" w:hAnsi="Franklin Gothic Book"/>
        </w:rPr>
        <w:t>__</w:t>
      </w:r>
    </w:p>
    <w:p w:rsidRPr="007717F3" w:rsidR="00552723" w:rsidP="00552723" w:rsidRDefault="00552723" w14:paraId="7797C4F6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Printed Name of Authorized Representative</w:t>
      </w:r>
    </w:p>
    <w:p w:rsidRPr="007717F3" w:rsidR="00552723" w:rsidP="00552723" w:rsidRDefault="00552723" w14:paraId="7797C4F7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7717F3" w:rsidR="00413CAC" w:rsidP="00552723" w:rsidRDefault="00413CAC" w14:paraId="7797C4F8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7717F3" w:rsidR="00552723" w:rsidP="00552723" w:rsidRDefault="00552723" w14:paraId="7797C4F9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____________________________</w:t>
      </w:r>
      <w:r w:rsidRPr="007717F3" w:rsidR="006D094D">
        <w:rPr>
          <w:rFonts w:ascii="Franklin Gothic Book" w:hAnsi="Franklin Gothic Book"/>
        </w:rPr>
        <w:t>___</w:t>
      </w:r>
      <w:r w:rsidRPr="007717F3">
        <w:rPr>
          <w:rFonts w:ascii="Franklin Gothic Book" w:hAnsi="Franklin Gothic Book"/>
        </w:rPr>
        <w:t>___________</w:t>
      </w:r>
    </w:p>
    <w:p w:rsidRPr="007717F3" w:rsidR="00552723" w:rsidP="00552723" w:rsidRDefault="00552723" w14:paraId="7797C4FA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Title of Authorized Representative</w:t>
      </w:r>
    </w:p>
    <w:p w:rsidRPr="007717F3" w:rsidR="00552723" w:rsidP="00552723" w:rsidRDefault="00552723" w14:paraId="7797C4FB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7717F3" w:rsidR="00413CAC" w:rsidP="00552723" w:rsidRDefault="00413CAC" w14:paraId="7797C4FC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7717F3" w:rsidR="00552723" w:rsidP="00552723" w:rsidRDefault="00552723" w14:paraId="7797C4FD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__________________________________</w:t>
      </w:r>
      <w:r w:rsidRPr="007717F3" w:rsidR="006D094D">
        <w:rPr>
          <w:rFonts w:ascii="Franklin Gothic Book" w:hAnsi="Franklin Gothic Book"/>
        </w:rPr>
        <w:t>___</w:t>
      </w:r>
      <w:r w:rsidRPr="007717F3">
        <w:rPr>
          <w:rFonts w:ascii="Franklin Gothic Book" w:hAnsi="Franklin Gothic Book"/>
        </w:rPr>
        <w:t>_____</w:t>
      </w:r>
    </w:p>
    <w:p w:rsidRPr="007717F3" w:rsidR="00552723" w:rsidP="00552723" w:rsidRDefault="00552723" w14:paraId="7797C4FE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Date</w:t>
      </w:r>
    </w:p>
    <w:p w:rsidRPr="007717F3" w:rsidR="00552723" w:rsidP="00552723" w:rsidRDefault="00552723" w14:paraId="7797C4FF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7717F3" w:rsidR="00413CAC" w:rsidP="00552723" w:rsidRDefault="00413CAC" w14:paraId="7797C500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7717F3" w:rsidR="00552723" w:rsidP="00552723" w:rsidRDefault="00552723" w14:paraId="7797C501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_________________________________</w:t>
      </w:r>
      <w:r w:rsidRPr="007717F3" w:rsidR="006D094D">
        <w:rPr>
          <w:rFonts w:ascii="Franklin Gothic Book" w:hAnsi="Franklin Gothic Book"/>
        </w:rPr>
        <w:t>___</w:t>
      </w:r>
      <w:r w:rsidRPr="007717F3">
        <w:rPr>
          <w:rFonts w:ascii="Franklin Gothic Book" w:hAnsi="Franklin Gothic Book"/>
        </w:rPr>
        <w:t>______</w:t>
      </w:r>
    </w:p>
    <w:p w:rsidRPr="007717F3" w:rsidR="00552723" w:rsidP="00552723" w:rsidRDefault="00552723" w14:paraId="7797C502" w14:textId="77777777">
      <w:pPr>
        <w:rPr>
          <w:rFonts w:ascii="Franklin Gothic Book" w:hAnsi="Franklin Gothic Book"/>
        </w:rPr>
      </w:pPr>
      <w:r w:rsidRPr="007717F3">
        <w:rPr>
          <w:rFonts w:ascii="Franklin Gothic Book" w:hAnsi="Franklin Gothic Book"/>
        </w:rPr>
        <w:t>Name of Applicant Library/Program</w:t>
      </w:r>
    </w:p>
    <w:p w:rsidR="00552723" w:rsidP="00552723" w:rsidRDefault="00552723" w14:paraId="7797C503" w14:textId="3C3BBD9D">
      <w:pPr>
        <w:autoSpaceDE w:val="0"/>
        <w:autoSpaceDN w:val="0"/>
        <w:adjustRightInd w:val="0"/>
        <w:rPr>
          <w:b/>
          <w:sz w:val="20"/>
          <w:szCs w:val="20"/>
        </w:rPr>
      </w:pPr>
    </w:p>
    <w:p w:rsidRPr="00610C11" w:rsidR="00BB15DC" w:rsidP="00552723" w:rsidRDefault="00BB15DC" w14:paraId="71BF34CC" w14:textId="7777777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D094D" w:rsidP="00552723" w:rsidRDefault="006D094D" w14:paraId="7797C504" w14:textId="77777777"/>
    <w:p w:rsidRPr="006D094D" w:rsidR="006D094D" w:rsidP="37292B3E" w:rsidRDefault="006D094D" w14:paraId="7797C505" w14:textId="41F5B2E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37292B3E">
        <w:rPr>
          <w:rFonts w:ascii="Arial" w:hAnsi="Arial" w:cs="Arial"/>
          <w:sz w:val="20"/>
          <w:szCs w:val="20"/>
        </w:rPr>
        <w:t>OMB N</w:t>
      </w:r>
      <w:r w:rsidRPr="37292B3E" w:rsidR="00AD5C5F">
        <w:rPr>
          <w:rFonts w:ascii="Arial" w:hAnsi="Arial" w:cs="Arial"/>
          <w:sz w:val="20"/>
          <w:szCs w:val="20"/>
        </w:rPr>
        <w:t>o. 3137-</w:t>
      </w:r>
      <w:r w:rsidRPr="37292B3E" w:rsidR="004A3A59">
        <w:rPr>
          <w:rFonts w:ascii="Arial" w:hAnsi="Arial" w:cs="Arial"/>
          <w:sz w:val="20"/>
          <w:szCs w:val="20"/>
        </w:rPr>
        <w:t xml:space="preserve">0071; Expiration Date: </w:t>
      </w:r>
      <w:r w:rsidR="00456C92">
        <w:rPr>
          <w:rFonts w:ascii="Arial" w:hAnsi="Arial" w:cs="Arial"/>
          <w:sz w:val="20"/>
          <w:szCs w:val="20"/>
        </w:rPr>
        <w:t>8</w:t>
      </w:r>
      <w:r w:rsidRPr="37292B3E" w:rsidR="004A3A59">
        <w:rPr>
          <w:rFonts w:ascii="Arial" w:hAnsi="Arial" w:cs="Arial"/>
          <w:sz w:val="20"/>
          <w:szCs w:val="20"/>
        </w:rPr>
        <w:t>/3</w:t>
      </w:r>
      <w:r w:rsidR="00456C92">
        <w:rPr>
          <w:rFonts w:ascii="Arial" w:hAnsi="Arial" w:cs="Arial"/>
          <w:sz w:val="20"/>
          <w:szCs w:val="20"/>
        </w:rPr>
        <w:t>1</w:t>
      </w:r>
      <w:r w:rsidRPr="37292B3E" w:rsidR="004506A2">
        <w:rPr>
          <w:rFonts w:ascii="Arial" w:hAnsi="Arial" w:cs="Arial"/>
          <w:sz w:val="20"/>
          <w:szCs w:val="20"/>
        </w:rPr>
        <w:t>/202</w:t>
      </w:r>
      <w:r w:rsidR="00456C92">
        <w:rPr>
          <w:rFonts w:ascii="Arial" w:hAnsi="Arial" w:cs="Arial"/>
          <w:sz w:val="20"/>
          <w:szCs w:val="20"/>
        </w:rPr>
        <w:t>4</w:t>
      </w:r>
    </w:p>
    <w:sectPr w:rsidRPr="006D094D" w:rsidR="006D094D" w:rsidSect="0007612C">
      <w:headerReference w:type="first" r:id="rId10"/>
      <w:pgSz w:w="12240" w:h="15840" w:code="1"/>
      <w:pgMar w:top="1584" w:right="1584" w:bottom="1584" w:left="1584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54E2" w14:textId="77777777" w:rsidR="006E2374" w:rsidRDefault="006E2374">
      <w:r>
        <w:separator/>
      </w:r>
    </w:p>
  </w:endnote>
  <w:endnote w:type="continuationSeparator" w:id="0">
    <w:p w14:paraId="24CEBCA8" w14:textId="77777777" w:rsidR="006E2374" w:rsidRDefault="006E2374">
      <w:r>
        <w:continuationSeparator/>
      </w:r>
    </w:p>
  </w:endnote>
  <w:endnote w:type="continuationNotice" w:id="1">
    <w:p w14:paraId="654865FA" w14:textId="77777777" w:rsidR="006E2374" w:rsidRDefault="006E2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F3C0" w14:textId="77777777" w:rsidR="006E2374" w:rsidRDefault="006E2374">
      <w:r>
        <w:separator/>
      </w:r>
    </w:p>
  </w:footnote>
  <w:footnote w:type="continuationSeparator" w:id="0">
    <w:p w14:paraId="0819CBB6" w14:textId="77777777" w:rsidR="006E2374" w:rsidRDefault="006E2374">
      <w:r>
        <w:continuationSeparator/>
      </w:r>
    </w:p>
  </w:footnote>
  <w:footnote w:type="continuationNotice" w:id="1">
    <w:p w14:paraId="41FB30B2" w14:textId="77777777" w:rsidR="006E2374" w:rsidRDefault="006E2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50A" w14:textId="77777777" w:rsidR="0007612C" w:rsidRDefault="000D5F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7C50B" wp14:editId="7797C50C">
          <wp:simplePos x="0" y="0"/>
          <wp:positionH relativeFrom="column">
            <wp:posOffset>-1028700</wp:posOffset>
          </wp:positionH>
          <wp:positionV relativeFrom="paragraph">
            <wp:posOffset>-1394460</wp:posOffset>
          </wp:positionV>
          <wp:extent cx="3200400" cy="1360170"/>
          <wp:effectExtent l="19050" t="0" r="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8824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6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E45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C63D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683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A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A05F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4248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C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6A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B82"/>
    <w:multiLevelType w:val="hybridMultilevel"/>
    <w:tmpl w:val="700E3AE8"/>
    <w:lvl w:ilvl="0" w:tplc="1E16A7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6063"/>
    <w:multiLevelType w:val="hybridMultilevel"/>
    <w:tmpl w:val="95289C5C"/>
    <w:lvl w:ilvl="0" w:tplc="E6BA014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58944">
    <w:abstractNumId w:val="9"/>
  </w:num>
  <w:num w:numId="2" w16cid:durableId="69892348">
    <w:abstractNumId w:val="7"/>
  </w:num>
  <w:num w:numId="3" w16cid:durableId="1046295364">
    <w:abstractNumId w:val="6"/>
  </w:num>
  <w:num w:numId="4" w16cid:durableId="1244992557">
    <w:abstractNumId w:val="5"/>
  </w:num>
  <w:num w:numId="5" w16cid:durableId="536161983">
    <w:abstractNumId w:val="4"/>
  </w:num>
  <w:num w:numId="6" w16cid:durableId="1334575800">
    <w:abstractNumId w:val="8"/>
  </w:num>
  <w:num w:numId="7" w16cid:durableId="1407217974">
    <w:abstractNumId w:val="3"/>
  </w:num>
  <w:num w:numId="8" w16cid:durableId="275606421">
    <w:abstractNumId w:val="2"/>
  </w:num>
  <w:num w:numId="9" w16cid:durableId="745610638">
    <w:abstractNumId w:val="1"/>
  </w:num>
  <w:num w:numId="10" w16cid:durableId="1354069153">
    <w:abstractNumId w:val="0"/>
  </w:num>
  <w:num w:numId="11" w16cid:durableId="202442528">
    <w:abstractNumId w:val="10"/>
  </w:num>
  <w:num w:numId="12" w16cid:durableId="1100376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B"/>
    <w:rsid w:val="000038F0"/>
    <w:rsid w:val="0002778E"/>
    <w:rsid w:val="00067958"/>
    <w:rsid w:val="00075F28"/>
    <w:rsid w:val="0007612C"/>
    <w:rsid w:val="000D5FF5"/>
    <w:rsid w:val="000F4F0A"/>
    <w:rsid w:val="000F694B"/>
    <w:rsid w:val="00104269"/>
    <w:rsid w:val="00135F9E"/>
    <w:rsid w:val="001A4C55"/>
    <w:rsid w:val="001F32D1"/>
    <w:rsid w:val="00207585"/>
    <w:rsid w:val="00227909"/>
    <w:rsid w:val="0024287E"/>
    <w:rsid w:val="002E3231"/>
    <w:rsid w:val="002E4FFA"/>
    <w:rsid w:val="002F4695"/>
    <w:rsid w:val="0030754A"/>
    <w:rsid w:val="00355A2B"/>
    <w:rsid w:val="003617A9"/>
    <w:rsid w:val="003902E0"/>
    <w:rsid w:val="00392253"/>
    <w:rsid w:val="003B61B5"/>
    <w:rsid w:val="003C46AA"/>
    <w:rsid w:val="00413CAC"/>
    <w:rsid w:val="00434BF7"/>
    <w:rsid w:val="004506A2"/>
    <w:rsid w:val="00456C92"/>
    <w:rsid w:val="0046599F"/>
    <w:rsid w:val="004A3A59"/>
    <w:rsid w:val="004D7241"/>
    <w:rsid w:val="004F4BC1"/>
    <w:rsid w:val="005062EE"/>
    <w:rsid w:val="00552723"/>
    <w:rsid w:val="0057205E"/>
    <w:rsid w:val="005744B9"/>
    <w:rsid w:val="005A4605"/>
    <w:rsid w:val="006253B8"/>
    <w:rsid w:val="00630C60"/>
    <w:rsid w:val="006407FB"/>
    <w:rsid w:val="00643A7D"/>
    <w:rsid w:val="006C2BE5"/>
    <w:rsid w:val="006D094D"/>
    <w:rsid w:val="006E2374"/>
    <w:rsid w:val="0072133B"/>
    <w:rsid w:val="00727550"/>
    <w:rsid w:val="00744CE6"/>
    <w:rsid w:val="00761BB0"/>
    <w:rsid w:val="007638DC"/>
    <w:rsid w:val="007717F3"/>
    <w:rsid w:val="007D0F35"/>
    <w:rsid w:val="007E4D02"/>
    <w:rsid w:val="007E5CBB"/>
    <w:rsid w:val="007E76C2"/>
    <w:rsid w:val="007F2B49"/>
    <w:rsid w:val="008907B3"/>
    <w:rsid w:val="00890E99"/>
    <w:rsid w:val="008C163B"/>
    <w:rsid w:val="008D1A3A"/>
    <w:rsid w:val="008D3B61"/>
    <w:rsid w:val="00953304"/>
    <w:rsid w:val="00954CFC"/>
    <w:rsid w:val="009859C4"/>
    <w:rsid w:val="009A1F90"/>
    <w:rsid w:val="009B314A"/>
    <w:rsid w:val="009B5CA1"/>
    <w:rsid w:val="009D23D9"/>
    <w:rsid w:val="009D730D"/>
    <w:rsid w:val="009F4DCB"/>
    <w:rsid w:val="009F7ED1"/>
    <w:rsid w:val="00A11385"/>
    <w:rsid w:val="00A3342D"/>
    <w:rsid w:val="00A82D7E"/>
    <w:rsid w:val="00AB290D"/>
    <w:rsid w:val="00AD5C5F"/>
    <w:rsid w:val="00B119B3"/>
    <w:rsid w:val="00B267B5"/>
    <w:rsid w:val="00B778B9"/>
    <w:rsid w:val="00BB15DC"/>
    <w:rsid w:val="00BF0630"/>
    <w:rsid w:val="00C02993"/>
    <w:rsid w:val="00C642AD"/>
    <w:rsid w:val="00C74997"/>
    <w:rsid w:val="00CB544D"/>
    <w:rsid w:val="00CD224B"/>
    <w:rsid w:val="00CF3C5E"/>
    <w:rsid w:val="00CF7C56"/>
    <w:rsid w:val="00D0779A"/>
    <w:rsid w:val="00D07F75"/>
    <w:rsid w:val="00D32266"/>
    <w:rsid w:val="00D35E42"/>
    <w:rsid w:val="00D42353"/>
    <w:rsid w:val="00D71E6C"/>
    <w:rsid w:val="00D727A9"/>
    <w:rsid w:val="00D946B9"/>
    <w:rsid w:val="00DA6885"/>
    <w:rsid w:val="00DA69E4"/>
    <w:rsid w:val="00DB0A62"/>
    <w:rsid w:val="00E61562"/>
    <w:rsid w:val="00E73117"/>
    <w:rsid w:val="00EA2F99"/>
    <w:rsid w:val="00ED17FF"/>
    <w:rsid w:val="00ED2653"/>
    <w:rsid w:val="00F229FE"/>
    <w:rsid w:val="00F44A7A"/>
    <w:rsid w:val="00F5204B"/>
    <w:rsid w:val="00F55CED"/>
    <w:rsid w:val="00F80DFE"/>
    <w:rsid w:val="00FB70E8"/>
    <w:rsid w:val="00FC7F2C"/>
    <w:rsid w:val="00FF63EE"/>
    <w:rsid w:val="072321BB"/>
    <w:rsid w:val="37292B3E"/>
    <w:rsid w:val="6D4EF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7C4E2"/>
  <w15:docId w15:val="{26B63603-B874-46F0-8344-8CA12A7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7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FF5"/>
    <w:pPr>
      <w:keepNext/>
      <w:spacing w:before="360" w:after="240"/>
      <w:outlineLvl w:val="0"/>
    </w:pPr>
    <w:rPr>
      <w:rFonts w:ascii="Franklin Gothic Demi" w:hAnsi="Franklin Gothic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5FF5"/>
    <w:pPr>
      <w:keepNext/>
      <w:spacing w:before="240" w:after="120"/>
      <w:outlineLvl w:val="1"/>
    </w:pPr>
    <w:rPr>
      <w:rFonts w:ascii="Franklin Gothic Medium" w:hAnsi="Franklin Gothic Medium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5FF5"/>
    <w:pPr>
      <w:keepNext/>
      <w:spacing w:before="240"/>
      <w:outlineLvl w:val="2"/>
    </w:pPr>
    <w:rPr>
      <w:rFonts w:ascii="Franklin Gothic Book" w:hAnsi="Franklin Gothic Book" w:cs="Arial"/>
      <w:b/>
      <w:bCs/>
      <w:szCs w:val="26"/>
    </w:rPr>
  </w:style>
  <w:style w:type="paragraph" w:styleId="Heading4">
    <w:name w:val="heading 4"/>
    <w:basedOn w:val="Normal"/>
    <w:next w:val="Normal"/>
    <w:rsid w:val="00355A2B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694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F694B"/>
    <w:pPr>
      <w:spacing w:before="120" w:after="120"/>
    </w:pPr>
    <w:rPr>
      <w:rFonts w:ascii="Franklin Gothic Demi" w:hAnsi="Franklin Gothic Demi"/>
      <w:sz w:val="20"/>
    </w:rPr>
  </w:style>
  <w:style w:type="paragraph" w:styleId="TOC2">
    <w:name w:val="toc 2"/>
    <w:basedOn w:val="Normal"/>
    <w:next w:val="Normal"/>
    <w:autoRedefine/>
    <w:semiHidden/>
    <w:rsid w:val="000F694B"/>
    <w:pPr>
      <w:ind w:left="240"/>
    </w:pPr>
    <w:rPr>
      <w:rFonts w:ascii="Franklin Gothic Book" w:hAnsi="Franklin Gothic Book"/>
      <w:sz w:val="20"/>
    </w:rPr>
  </w:style>
  <w:style w:type="paragraph" w:styleId="TOC3">
    <w:name w:val="toc 3"/>
    <w:basedOn w:val="Normal"/>
    <w:next w:val="Normal"/>
    <w:autoRedefine/>
    <w:semiHidden/>
    <w:rsid w:val="000F694B"/>
    <w:pPr>
      <w:ind w:left="480"/>
    </w:pPr>
    <w:rPr>
      <w:rFonts w:ascii="Franklin Gothic Book" w:hAnsi="Franklin Gothic Book"/>
      <w:sz w:val="20"/>
    </w:rPr>
  </w:style>
  <w:style w:type="paragraph" w:styleId="TOC4">
    <w:name w:val="toc 4"/>
    <w:basedOn w:val="Normal"/>
    <w:next w:val="Normal"/>
    <w:autoRedefine/>
    <w:semiHidden/>
    <w:rsid w:val="000F694B"/>
    <w:pPr>
      <w:ind w:left="720"/>
    </w:pPr>
    <w:rPr>
      <w:rFonts w:ascii="Franklin Gothic Book" w:hAnsi="Franklin Gothic Book"/>
      <w:sz w:val="20"/>
    </w:rPr>
  </w:style>
  <w:style w:type="paragraph" w:styleId="TOC5">
    <w:name w:val="toc 5"/>
    <w:basedOn w:val="Normal"/>
    <w:next w:val="Normal"/>
    <w:autoRedefine/>
    <w:semiHidden/>
    <w:rsid w:val="000F694B"/>
    <w:pPr>
      <w:ind w:left="960"/>
    </w:pPr>
    <w:rPr>
      <w:rFonts w:ascii="Franklin Gothic Book" w:hAnsi="Franklin Gothic Book"/>
      <w:sz w:val="20"/>
    </w:rPr>
  </w:style>
  <w:style w:type="paragraph" w:styleId="Header">
    <w:name w:val="header"/>
    <w:basedOn w:val="Normal"/>
    <w:rsid w:val="00076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1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FF5"/>
    <w:rPr>
      <w:rFonts w:ascii="Franklin Gothic Demi" w:hAnsi="Franklin Gothic Demi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5FF5"/>
    <w:rPr>
      <w:rFonts w:ascii="Franklin Gothic Medium" w:hAnsi="Franklin Gothic Medium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5FF5"/>
    <w:rPr>
      <w:rFonts w:ascii="Franklin Gothic Book" w:hAnsi="Franklin Gothic Book" w:cs="Arial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0D5FF5"/>
    <w:rPr>
      <w:b/>
      <w:bCs/>
    </w:rPr>
  </w:style>
  <w:style w:type="paragraph" w:customStyle="1" w:styleId="Bullets">
    <w:name w:val="Bullets"/>
    <w:basedOn w:val="Normal"/>
    <w:link w:val="BulletsChar"/>
    <w:qFormat/>
    <w:rsid w:val="000D5FF5"/>
    <w:pPr>
      <w:numPr>
        <w:numId w:val="11"/>
      </w:numPr>
      <w:contextualSpacing/>
    </w:pPr>
  </w:style>
  <w:style w:type="character" w:customStyle="1" w:styleId="BulletsChar">
    <w:name w:val="Bullets Char"/>
    <w:basedOn w:val="DefaultParagraphFont"/>
    <w:link w:val="Bullets"/>
    <w:rsid w:val="000D5FF5"/>
    <w:rPr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0D5FF5"/>
    <w:pPr>
      <w:numPr>
        <w:numId w:val="12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0D5FF5"/>
    <w:rPr>
      <w:sz w:val="24"/>
      <w:szCs w:val="24"/>
    </w:rPr>
  </w:style>
  <w:style w:type="character" w:customStyle="1" w:styleId="EmailStyle32">
    <w:name w:val="EmailStyle32"/>
    <w:semiHidden/>
    <w:rsid w:val="00552723"/>
    <w:rPr>
      <w:rFonts w:ascii="Comic Sans MS" w:hAnsi="Comic Sans MS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5A46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6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evoe\Downloads\Blank%20Document%20with%20IML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  <lcf76f155ced4ddcb4097134ff3c332f xmlns="256247e4-97d7-49c1-9b6d-26c29e7297e4">
      <Terms xmlns="http://schemas.microsoft.com/office/infopath/2007/PartnerControls"/>
    </lcf76f155ced4ddcb4097134ff3c332f>
    <TaxCatchAll xmlns="5b7cd334-ef48-44ad-ba3d-dd607a2fcc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7" ma:contentTypeDescription="Create a new document." ma:contentTypeScope="" ma:versionID="7d2f704c2cf6e9b49ee48f364515fbe4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54dc6dbb089f79cf1d9896b22de7dadf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4280a9-ac51-45f9-8951-e3a8c20b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b453ad-fa70-4cd8-bef1-d92e3074bc2f}" ma:internalName="TaxCatchAll" ma:showField="CatchAllData" ma:web="5b7cd334-ef48-44ad-ba3d-dd607a2fc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826C0-6355-48B3-926D-0A85A5B86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AA7D9-53EE-4EE7-B899-3896581CB6FD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customXml/itemProps3.xml><?xml version="1.0" encoding="utf-8"?>
<ds:datastoreItem xmlns:ds="http://schemas.openxmlformats.org/officeDocument/2006/customXml" ds:itemID="{F590BA45-D206-4348-8CD0-309C2997E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IMLS Logo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IMLS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A. DeVoe</dc:creator>
  <cp:keywords/>
  <cp:lastModifiedBy>Connie Bodner</cp:lastModifiedBy>
  <cp:revision>7</cp:revision>
  <cp:lastPrinted>2005-10-20T18:00:00Z</cp:lastPrinted>
  <dcterms:created xsi:type="dcterms:W3CDTF">2022-07-22T20:23:00Z</dcterms:created>
  <dcterms:modified xsi:type="dcterms:W3CDTF">2022-07-29T16:57:00Z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_dlc_DocIdItemGuid">
    <vt:lpwstr>4cfd3d5a-61ef-4fbf-bf06-c78f7f052fd7</vt:lpwstr>
  </property>
  <property fmtid="{D5CDD505-2E9C-101B-9397-08002B2CF9AE}" pid="4" name="Order">
    <vt:r8>2700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