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7736B7" w:rsidR="007736B7" w:rsidP="006C60BB" w:rsidRDefault="007736B7" w14:paraId="1B43028F" w14:textId="04202AEB">
      <w:pPr>
        <w:pStyle w:val="AppendixTitle"/>
        <w:rPr>
          <w:rFonts w:eastAsia="Times New Roman"/>
          <w:caps/>
        </w:rPr>
      </w:pPr>
      <w:bookmarkStart w:name="_Toc15411144" w:id="0"/>
      <w:bookmarkStart w:name="_Toc15412508" w:id="1"/>
      <w:bookmarkStart w:name="_Toc50623594" w:id="2"/>
      <w:bookmarkStart w:name="_Toc56685545" w:id="3"/>
      <w:r w:rsidRPr="007736B7">
        <w:rPr>
          <w:rFonts w:eastAsia="Times New Roman"/>
        </w:rPr>
        <w:t>B.</w:t>
      </w:r>
      <w:r w:rsidR="00B774BA">
        <w:rPr>
          <w:rFonts w:eastAsia="Times New Roman"/>
        </w:rPr>
        <w:t xml:space="preserve"> </w:t>
      </w:r>
      <w:bookmarkEnd w:id="0"/>
      <w:bookmarkEnd w:id="1"/>
      <w:bookmarkEnd w:id="2"/>
      <w:bookmarkEnd w:id="3"/>
      <w:r w:rsidRPr="00DA4ACA" w:rsidR="00DA4ACA">
        <w:rPr>
          <w:rFonts w:eastAsia="Times New Roman"/>
        </w:rPr>
        <w:t>Summary of SNACS-II Data Collection Plan</w:t>
      </w:r>
    </w:p>
    <w:p w:rsidR="006C60BB" w:rsidP="006C60BB" w:rsidRDefault="006C60BB" w14:paraId="6C627C22" w14:textId="77777777">
      <w:pPr>
        <w:pStyle w:val="AppendixTitle"/>
        <w:rPr>
          <w:rFonts w:ascii="Calibri" w:hAnsi="Calibri" w:eastAsia="Calibri"/>
        </w:rPr>
        <w:sectPr w:rsidR="006C60BB" w:rsidSect="007736B7">
          <w:headerReference w:type="default" r:id="rId9"/>
          <w:pgSz w:w="12240" w:h="15840"/>
          <w:pgMar w:top="1440" w:right="1440" w:bottom="1440" w:left="1440" w:header="720" w:footer="720" w:gutter="0"/>
          <w:cols w:space="720"/>
          <w:docGrid w:linePitch="360"/>
        </w:sectPr>
      </w:pPr>
    </w:p>
    <w:p w:rsidR="006C60BB" w:rsidP="005A32C3" w:rsidRDefault="006C60BB" w14:paraId="7461FD4A" w14:textId="77777777">
      <w:pPr>
        <w:pStyle w:val="Paragraph"/>
      </w:pPr>
    </w:p>
    <w:p w:rsidRPr="00F90597" w:rsidR="006C60BB" w:rsidP="00DD6BCA" w:rsidRDefault="006C60BB" w14:paraId="6E3EEA94" w14:textId="77777777">
      <w:pPr>
        <w:pStyle w:val="Blank"/>
      </w:pPr>
      <w:r w:rsidRPr="00F90597">
        <w:t>This page has been left blank for double-sided copying</w:t>
      </w:r>
      <w:r>
        <w:t>.</w:t>
      </w:r>
      <w:r w:rsidRPr="00F90597">
        <w:t xml:space="preserve"> </w:t>
      </w:r>
    </w:p>
    <w:p w:rsidR="006C60BB" w:rsidP="005A32C3" w:rsidRDefault="006C60BB" w14:paraId="7EBA22C7" w14:textId="77777777">
      <w:pPr>
        <w:pStyle w:val="Paragraph"/>
        <w:sectPr w:rsidR="006C60BB" w:rsidSect="0082290E">
          <w:headerReference w:type="first" r:id="rId10"/>
          <w:footerReference w:type="first" r:id="rId11"/>
          <w:pgSz w:w="12240" w:h="15840"/>
          <w:pgMar w:top="1440" w:right="1440" w:bottom="1440" w:left="1440" w:header="720" w:footer="720" w:gutter="0"/>
          <w:cols w:space="720"/>
          <w:titlePg/>
          <w:docGrid w:linePitch="272"/>
        </w:sectPr>
      </w:pPr>
    </w:p>
    <w:p w:rsidRPr="006C068B" w:rsidR="007736B7" w:rsidP="005A32C3" w:rsidRDefault="0092751B" w14:paraId="50FD660E" w14:textId="3704450B">
      <w:pPr>
        <w:pStyle w:val="Paragraph"/>
      </w:pPr>
      <w:r>
        <w:lastRenderedPageBreak/>
        <w:t>The SNACS-II</w:t>
      </w:r>
      <w:r w:rsidRPr="007736B7" w:rsidR="007736B7">
        <w:t xml:space="preserve"> planned </w:t>
      </w:r>
      <w:r w:rsidR="00E744B7">
        <w:t xml:space="preserve">data collection </w:t>
      </w:r>
      <w:r w:rsidRPr="007736B7" w:rsidR="007736B7">
        <w:t>approach largely mirrors the approach used in SNACS-I</w:t>
      </w:r>
      <w:r w:rsidR="00AD7E84">
        <w:t>.</w:t>
      </w:r>
      <w:r w:rsidRPr="007736B7" w:rsidR="007736B7">
        <w:t xml:space="preserve"> </w:t>
      </w:r>
      <w:r w:rsidR="00AD7E84">
        <w:t>H</w:t>
      </w:r>
      <w:r w:rsidRPr="007736B7" w:rsidR="007736B7">
        <w:t xml:space="preserve">owever, </w:t>
      </w:r>
      <w:r w:rsidR="00AD7E84">
        <w:t xml:space="preserve">we made </w:t>
      </w:r>
      <w:r>
        <w:t xml:space="preserve">some </w:t>
      </w:r>
      <w:r w:rsidRPr="007736B7" w:rsidR="007736B7">
        <w:t xml:space="preserve">adjustments </w:t>
      </w:r>
      <w:r>
        <w:t xml:space="preserve">to </w:t>
      </w:r>
      <w:r w:rsidRPr="007736B7" w:rsidR="007736B7">
        <w:t>data collection mode</w:t>
      </w:r>
      <w:r w:rsidR="00E744B7">
        <w:t>s</w:t>
      </w:r>
      <w:r w:rsidRPr="007736B7" w:rsidR="007736B7">
        <w:t xml:space="preserve"> to enhance data quality and maximize response rates. In addition, </w:t>
      </w:r>
      <w:r w:rsidR="00AD7E84">
        <w:t xml:space="preserve">we will </w:t>
      </w:r>
      <w:r w:rsidRPr="007736B7" w:rsidR="007736B7">
        <w:t>adjust existing instruments to meet the needs of SNACS-II. Because of the importance of comparisons between SNACS-I and SNACS-II, the planned adjustments have been carefully considered to ensure they will not compromise the validity of these comparisons.</w:t>
      </w:r>
      <w:r w:rsidRPr="0092751B" w:rsidR="00B774BA">
        <w:t xml:space="preserve"> </w:t>
      </w:r>
      <w:r>
        <w:t>The SNACS-II</w:t>
      </w:r>
      <w:r w:rsidRPr="007736B7" w:rsidR="007736B7">
        <w:t xml:space="preserve"> data collection plan is summarized in Table </w:t>
      </w:r>
      <w:r w:rsidRPr="0092751B" w:rsidR="00B774BA">
        <w:t>B</w:t>
      </w:r>
      <w:r w:rsidRPr="007736B7" w:rsidR="007736B7">
        <w:t xml:space="preserve">.1. The remainder of this </w:t>
      </w:r>
      <w:r w:rsidRPr="0092751B" w:rsidR="00B774BA">
        <w:t>appendix</w:t>
      </w:r>
      <w:r w:rsidRPr="007736B7" w:rsidR="007736B7">
        <w:t xml:space="preserve"> describes </w:t>
      </w:r>
      <w:r>
        <w:t>the study team’s</w:t>
      </w:r>
      <w:r w:rsidRPr="007736B7" w:rsidR="007736B7">
        <w:t xml:space="preserve"> plans for collecting data</w:t>
      </w:r>
      <w:r w:rsidRPr="0092751B" w:rsidR="00B774BA">
        <w:t>.</w:t>
      </w:r>
      <w:r w:rsidR="00AA3BBC">
        <w:t xml:space="preserve"> A</w:t>
      </w:r>
      <w:r w:rsidRPr="00AA3BBC" w:rsidR="00AA3BBC">
        <w:t xml:space="preserve">ppendices for FDCH operators, parents, and teens that are available in both English and Spanish are </w:t>
      </w:r>
      <w:r w:rsidR="00AA3BBC">
        <w:t>referenced</w:t>
      </w:r>
      <w:r w:rsidRPr="00AA3BBC" w:rsidR="00AA3BBC">
        <w:t xml:space="preserve"> </w:t>
      </w:r>
      <w:r w:rsidR="00AA3BBC">
        <w:t>throughout</w:t>
      </w:r>
      <w:r w:rsidRPr="00AA3BBC" w:rsidR="00AA3BBC">
        <w:t>, with a slash denoting the two corresponding versions.</w:t>
      </w:r>
    </w:p>
    <w:p w:rsidRPr="007736B7" w:rsidR="007736B7" w:rsidP="005A32C3" w:rsidRDefault="007736B7" w14:paraId="24410E44" w14:textId="77777777">
      <w:pPr>
        <w:pStyle w:val="Paragraph"/>
      </w:pPr>
    </w:p>
    <w:p w:rsidR="007736B7" w:rsidP="005A32C3" w:rsidRDefault="007736B7" w14:paraId="1C6B5A45" w14:textId="77777777">
      <w:pPr>
        <w:pStyle w:val="Paragraph"/>
        <w:sectPr w:rsidR="007736B7" w:rsidSect="007736B7">
          <w:headerReference w:type="default" r:id="rId12"/>
          <w:footerReference w:type="default" r:id="rId13"/>
          <w:pgSz w:w="12240" w:h="15840"/>
          <w:pgMar w:top="1440" w:right="1440" w:bottom="1440" w:left="1440" w:header="720" w:footer="720" w:gutter="0"/>
          <w:cols w:space="720"/>
          <w:docGrid w:linePitch="360"/>
        </w:sectPr>
      </w:pPr>
    </w:p>
    <w:bookmarkStart w:name="_Toc56431020" w:id="4"/>
    <w:bookmarkStart w:name="_Hlk50539477" w:id="5"/>
    <w:bookmarkStart w:name="_Hlk57647185" w:id="6"/>
    <w:p w:rsidRPr="001B2D65" w:rsidR="00530988" w:rsidP="00530988" w:rsidRDefault="00530988" w14:paraId="5D764B4F" w14:textId="77777777">
      <w:pPr>
        <w:pStyle w:val="TitleRule"/>
      </w:pPr>
      <w:r w:rsidRPr="001B2D65">
        <w:rPr>
          <w:noProof/>
        </w:rPr>
        <w:lastRenderedPageBreak/>
        <mc:AlternateContent>
          <mc:Choice Requires="wps">
            <w:drawing>
              <wp:inline distT="0" distB="0" distL="0" distR="0" wp14:anchorId="1E33F995" wp14:editId="4AFA817A">
                <wp:extent cx="2971800" cy="0"/>
                <wp:effectExtent l="0" t="38100" r="38100" b="38100"/>
                <wp:docPr id="11" name="Straight Connector 11" descr="decorative "/>
                <wp:cNvGraphicFramePr/>
                <a:graphic xmlns:a="http://schemas.openxmlformats.org/drawingml/2006/main">
                  <a:graphicData uri="http://schemas.microsoft.com/office/word/2010/wordprocessingShape">
                    <wps:wsp>
                      <wps:cNvCnPr/>
                      <wps:spPr>
                        <a:xfrm>
                          <a:off x="0" y="0"/>
                          <a:ext cx="2971800" cy="0"/>
                        </a:xfrm>
                        <a:prstGeom prst="line">
                          <a:avLst/>
                        </a:prstGeom>
                        <a:ln w="76200">
                          <a:solidFill>
                            <a:schemeClr val="accent4"/>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id="Straight Connector 11" style="visibility:visible;mso-wrap-style:square;mso-left-percent:-10001;mso-top-percent:-10001;mso-position-horizontal:absolute;mso-position-horizontal-relative:char;mso-position-vertical:absolute;mso-position-vertical-relative:line;mso-left-percent:-10001;mso-top-percent:-10001" alt="decorative " o:spid="_x0000_s1026" strokecolor="#f1b51c [3207]" strokeweight="6pt" from="0,0" to="234pt,0" w14:anchorId="79FF773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">
                <v:stroke joinstyle="miter"/>
                <w10:anchorlock/>
              </v:line>
            </w:pict>
          </mc:Fallback>
        </mc:AlternateContent>
      </w:r>
    </w:p>
    <w:p w:rsidRPr="007736B7" w:rsidR="007736B7" w:rsidP="006C068B" w:rsidRDefault="007736B7" w14:paraId="368E7D77" w14:textId="410B854F">
      <w:pPr>
        <w:pStyle w:val="TableTitle"/>
        <w:rPr>
          <w:rFonts w:eastAsia="Times New Roman"/>
        </w:rPr>
      </w:pPr>
      <w:r w:rsidRPr="007736B7">
        <w:rPr>
          <w:rFonts w:eastAsia="Times New Roman"/>
        </w:rPr>
        <w:t xml:space="preserve">Table </w:t>
      </w:r>
      <w:r>
        <w:rPr>
          <w:rFonts w:eastAsia="Times New Roman"/>
        </w:rPr>
        <w:t>B</w:t>
      </w:r>
      <w:r w:rsidRPr="007736B7">
        <w:rPr>
          <w:rFonts w:eastAsia="Times New Roman"/>
        </w:rPr>
        <w:t>.1. Summary of the SNACS-II data collection plan</w:t>
      </w:r>
      <w:bookmarkEnd w:id="4"/>
    </w:p>
    <w:tbl>
      <w:tblPr>
        <w:tblStyle w:val="MathUBaseTable"/>
        <w:tblW w:w="5035" w:type="pct"/>
        <w:tblLayout w:type="fixed"/>
        <w:tblLook w:val="0620" w:firstRow="1" w:lastRow="0" w:firstColumn="0" w:lastColumn="0" w:noHBand="1" w:noVBand="1"/>
      </w:tblPr>
      <w:tblGrid>
        <w:gridCol w:w="3508"/>
        <w:gridCol w:w="3422"/>
        <w:gridCol w:w="1981"/>
        <w:gridCol w:w="2088"/>
        <w:gridCol w:w="2052"/>
      </w:tblGrid>
      <w:tr w:rsidRPr="007736B7" w:rsidR="007736B7" w:rsidTr="007736B7" w14:paraId="50FD6ABE" w14:textId="77777777">
        <w:trPr>
          <w:cnfStyle w:val="100000000000" w:firstRow="1" w:lastRow="0" w:firstColumn="0" w:lastColumn="0" w:oddVBand="0" w:evenVBand="0" w:oddHBand="0" w:evenHBand="0" w:firstRowFirstColumn="0" w:firstRowLastColumn="0" w:lastRowFirstColumn="0" w:lastRowLastColumn="0"/>
          <w:tblHeader/>
        </w:trPr>
        <w:tc>
          <w:tcPr>
            <w:tcW w:w="1344" w:type="pct"/>
          </w:tcPr>
          <w:p w:rsidRPr="007736B7" w:rsidR="007736B7" w:rsidP="006C068B" w:rsidRDefault="007736B7" w14:paraId="137003FE" w14:textId="77777777">
            <w:pPr>
              <w:pStyle w:val="TableHeaderLeft"/>
              <w:rPr>
                <w:rFonts w:eastAsia="Times New Roman"/>
              </w:rPr>
            </w:pPr>
            <w:bookmarkStart w:name="_Hlk50463171" w:id="7"/>
            <w:r w:rsidRPr="007736B7">
              <w:rPr>
                <w:rFonts w:eastAsia="Times New Roman"/>
              </w:rPr>
              <w:t>Instrument</w:t>
            </w:r>
          </w:p>
        </w:tc>
        <w:tc>
          <w:tcPr>
            <w:tcW w:w="1311" w:type="pct"/>
          </w:tcPr>
          <w:p w:rsidRPr="007736B7" w:rsidR="007736B7" w:rsidP="006C068B" w:rsidRDefault="007736B7" w14:paraId="4B55DEDF" w14:textId="77777777">
            <w:pPr>
              <w:pStyle w:val="TableHeaderCenter"/>
              <w:rPr>
                <w:rFonts w:eastAsia="Times New Roman"/>
              </w:rPr>
            </w:pPr>
            <w:r w:rsidRPr="007736B7">
              <w:rPr>
                <w:rFonts w:eastAsia="Times New Roman"/>
              </w:rPr>
              <w:t>Respondent (mode)</w:t>
            </w:r>
          </w:p>
        </w:tc>
        <w:tc>
          <w:tcPr>
            <w:tcW w:w="759" w:type="pct"/>
          </w:tcPr>
          <w:p w:rsidRPr="007736B7" w:rsidR="007736B7" w:rsidP="006C068B" w:rsidRDefault="007736B7" w14:paraId="3853E24F" w14:textId="77777777">
            <w:pPr>
              <w:pStyle w:val="TableHeaderCenter"/>
              <w:rPr>
                <w:rFonts w:eastAsia="Times New Roman"/>
              </w:rPr>
            </w:pPr>
            <w:r w:rsidRPr="007736B7">
              <w:rPr>
                <w:rFonts w:eastAsia="Times New Roman"/>
              </w:rPr>
              <w:t>Incentive</w:t>
            </w:r>
          </w:p>
        </w:tc>
        <w:tc>
          <w:tcPr>
            <w:tcW w:w="800" w:type="pct"/>
          </w:tcPr>
          <w:p w:rsidRPr="007736B7" w:rsidR="007736B7" w:rsidP="006C068B" w:rsidRDefault="007736B7" w14:paraId="051DCD9D" w14:textId="77777777">
            <w:pPr>
              <w:pStyle w:val="TableHeaderCenter"/>
              <w:rPr>
                <w:rFonts w:eastAsia="Times New Roman"/>
              </w:rPr>
            </w:pPr>
            <w:r w:rsidRPr="007736B7">
              <w:rPr>
                <w:rFonts w:eastAsia="Times New Roman"/>
              </w:rPr>
              <w:t>Target response rate (percentage</w:t>
            </w:r>
            <w:r w:rsidRPr="007736B7">
              <w:rPr>
                <w:rFonts w:eastAsia="Times New Roman"/>
                <w:vertAlign w:val="superscript"/>
              </w:rPr>
              <w:t>)a</w:t>
            </w:r>
          </w:p>
        </w:tc>
        <w:tc>
          <w:tcPr>
            <w:tcW w:w="786" w:type="pct"/>
          </w:tcPr>
          <w:p w:rsidRPr="007736B7" w:rsidR="007736B7" w:rsidP="006C068B" w:rsidRDefault="007736B7" w14:paraId="6365BC80" w14:textId="77777777">
            <w:pPr>
              <w:pStyle w:val="TableHeaderCenter"/>
              <w:rPr>
                <w:rFonts w:eastAsia="Times New Roman"/>
              </w:rPr>
            </w:pPr>
            <w:r w:rsidRPr="007736B7">
              <w:rPr>
                <w:rFonts w:eastAsia="Times New Roman"/>
              </w:rPr>
              <w:t>Target completed sample size</w:t>
            </w:r>
          </w:p>
        </w:tc>
      </w:tr>
      <w:tr w:rsidRPr="007736B7" w:rsidR="007736B7" w:rsidTr="00E42F19" w14:paraId="6026AD7D" w14:textId="77777777">
        <w:tc>
          <w:tcPr>
            <w:tcW w:w="5000" w:type="pct"/>
            <w:gridSpan w:val="5"/>
            <w:shd w:val="clear" w:color="auto" w:fill="0B2949"/>
          </w:tcPr>
          <w:p w:rsidRPr="007736B7" w:rsidR="007736B7" w:rsidP="006C068B" w:rsidRDefault="007736B7" w14:paraId="24F4D89C" w14:textId="77777777">
            <w:pPr>
              <w:pStyle w:val="TableRowHead"/>
              <w:rPr>
                <w:rFonts w:eastAsia="Times New Roman"/>
              </w:rPr>
            </w:pPr>
            <w:r w:rsidRPr="007736B7">
              <w:rPr>
                <w:rFonts w:eastAsia="Times New Roman"/>
              </w:rPr>
              <w:t>Objective 1: Characteristics of CACFP providers and the CACFP environment</w:t>
            </w:r>
          </w:p>
        </w:tc>
      </w:tr>
      <w:tr w:rsidRPr="007736B7" w:rsidR="007736B7" w:rsidTr="00E42F19" w14:paraId="6C459CB0" w14:textId="77777777">
        <w:tc>
          <w:tcPr>
            <w:tcW w:w="1344" w:type="pct"/>
            <w:tcBorders>
              <w:top w:val="single" w:color="046B5C" w:sz="4" w:space="0"/>
              <w:right w:val="single" w:color="046B5C" w:sz="4" w:space="0"/>
            </w:tcBorders>
            <w:shd w:val="clear" w:color="auto" w:fill="FFFFFF"/>
          </w:tcPr>
          <w:p w:rsidRPr="007736B7" w:rsidR="007736B7" w:rsidP="006C068B" w:rsidRDefault="007736B7" w14:paraId="46DA85ED" w14:textId="77777777">
            <w:pPr>
              <w:pStyle w:val="TableTextLeft"/>
              <w:rPr>
                <w:rFonts w:eastAsia="Calibri"/>
              </w:rPr>
            </w:pPr>
            <w:r w:rsidRPr="007736B7">
              <w:rPr>
                <w:rFonts w:eastAsia="Calibri"/>
              </w:rPr>
              <w:t>Provider Survey</w:t>
            </w:r>
          </w:p>
        </w:tc>
        <w:tc>
          <w:tcPr>
            <w:tcW w:w="1311" w:type="pct"/>
            <w:tcBorders>
              <w:left w:val="single" w:color="046B5C" w:sz="4" w:space="0"/>
            </w:tcBorders>
            <w:shd w:val="clear" w:color="auto" w:fill="FFFFFF"/>
          </w:tcPr>
          <w:p w:rsidRPr="007736B7" w:rsidR="007736B7" w:rsidP="006C068B" w:rsidRDefault="007736B7" w14:paraId="4850B60E" w14:textId="77777777">
            <w:pPr>
              <w:pStyle w:val="TableTextLeft"/>
              <w:rPr>
                <w:rFonts w:eastAsia="Calibri"/>
              </w:rPr>
            </w:pPr>
            <w:r w:rsidRPr="007736B7">
              <w:rPr>
                <w:rFonts w:eastAsia="Calibri"/>
              </w:rPr>
              <w:t>Provider/director (web)</w:t>
            </w:r>
          </w:p>
        </w:tc>
        <w:tc>
          <w:tcPr>
            <w:tcW w:w="759" w:type="pct"/>
            <w:shd w:val="clear" w:color="auto" w:fill="FFFFFF"/>
          </w:tcPr>
          <w:p w:rsidRPr="007736B7" w:rsidR="007736B7" w:rsidP="001859F4" w:rsidRDefault="007736B7" w14:paraId="5B651292" w14:textId="77777777">
            <w:pPr>
              <w:pStyle w:val="TableTextCentered"/>
              <w:rPr>
                <w:rFonts w:eastAsia="Calibri"/>
              </w:rPr>
            </w:pPr>
            <w:proofErr w:type="spellStart"/>
            <w:r w:rsidRPr="007736B7">
              <w:rPr>
                <w:rFonts w:eastAsia="Calibri"/>
              </w:rPr>
              <w:t>n.a.</w:t>
            </w:r>
            <w:proofErr w:type="spellEnd"/>
          </w:p>
        </w:tc>
        <w:tc>
          <w:tcPr>
            <w:tcW w:w="800" w:type="pct"/>
            <w:shd w:val="clear" w:color="auto" w:fill="FFFFFF"/>
          </w:tcPr>
          <w:p w:rsidRPr="007736B7" w:rsidR="007736B7" w:rsidP="001859F4" w:rsidRDefault="007736B7" w14:paraId="4F8662EC" w14:textId="270B2546">
            <w:pPr>
              <w:pStyle w:val="TableTextCentered"/>
              <w:rPr>
                <w:rFonts w:eastAsia="Calibri"/>
              </w:rPr>
            </w:pPr>
            <w:r w:rsidRPr="007736B7">
              <w:rPr>
                <w:rFonts w:eastAsia="Calibri"/>
              </w:rPr>
              <w:t>80</w:t>
            </w:r>
          </w:p>
        </w:tc>
        <w:tc>
          <w:tcPr>
            <w:tcW w:w="786" w:type="pct"/>
            <w:shd w:val="clear" w:color="auto" w:fill="FFFFFF"/>
          </w:tcPr>
          <w:p w:rsidRPr="007736B7" w:rsidR="007736B7" w:rsidP="001859F4" w:rsidRDefault="007736B7" w14:paraId="718DE98C" w14:textId="77777777">
            <w:pPr>
              <w:pStyle w:val="TableTextCentered"/>
              <w:rPr>
                <w:rFonts w:eastAsia="Calibri"/>
              </w:rPr>
            </w:pPr>
            <w:r w:rsidRPr="007736B7">
              <w:rPr>
                <w:rFonts w:eastAsia="Calibri"/>
              </w:rPr>
              <w:t>1,340 providers</w:t>
            </w:r>
          </w:p>
        </w:tc>
      </w:tr>
      <w:tr w:rsidRPr="007736B7" w:rsidR="007736B7" w:rsidTr="00E42F19" w14:paraId="2DC4400A" w14:textId="77777777">
        <w:tc>
          <w:tcPr>
            <w:tcW w:w="1344" w:type="pct"/>
            <w:tcBorders>
              <w:top w:val="single" w:color="046B5C" w:sz="4" w:space="0"/>
              <w:right w:val="single" w:color="046B5C" w:sz="4" w:space="0"/>
            </w:tcBorders>
            <w:shd w:val="clear" w:color="auto" w:fill="FFFFFF"/>
          </w:tcPr>
          <w:p w:rsidRPr="007736B7" w:rsidR="007736B7" w:rsidP="006C068B" w:rsidRDefault="007736B7" w14:paraId="4598FD74" w14:textId="77777777">
            <w:pPr>
              <w:pStyle w:val="TableTextLeft"/>
              <w:rPr>
                <w:rFonts w:eastAsia="Calibri"/>
              </w:rPr>
            </w:pPr>
            <w:r w:rsidRPr="007736B7">
              <w:rPr>
                <w:rFonts w:eastAsia="Calibri"/>
              </w:rPr>
              <w:t>Environmental Observation Form</w:t>
            </w:r>
          </w:p>
        </w:tc>
        <w:tc>
          <w:tcPr>
            <w:tcW w:w="1311" w:type="pct"/>
            <w:tcBorders>
              <w:left w:val="single" w:color="046B5C" w:sz="4" w:space="0"/>
            </w:tcBorders>
            <w:shd w:val="clear" w:color="auto" w:fill="FFFFFF"/>
          </w:tcPr>
          <w:p w:rsidRPr="007736B7" w:rsidR="007736B7" w:rsidP="006C068B" w:rsidRDefault="007736B7" w14:paraId="19402C2D" w14:textId="77777777">
            <w:pPr>
              <w:pStyle w:val="TableTextLeft"/>
              <w:rPr>
                <w:rFonts w:eastAsia="Calibri"/>
              </w:rPr>
            </w:pPr>
            <w:r w:rsidRPr="007736B7">
              <w:rPr>
                <w:rFonts w:eastAsia="Calibri"/>
              </w:rPr>
              <w:t>Observation (on site)</w:t>
            </w:r>
          </w:p>
        </w:tc>
        <w:tc>
          <w:tcPr>
            <w:tcW w:w="759" w:type="pct"/>
            <w:shd w:val="clear" w:color="auto" w:fill="FFFFFF"/>
          </w:tcPr>
          <w:p w:rsidRPr="007736B7" w:rsidR="007736B7" w:rsidP="001859F4" w:rsidRDefault="007736B7" w14:paraId="4DEB7671" w14:textId="77777777">
            <w:pPr>
              <w:pStyle w:val="TableTextCentered"/>
              <w:rPr>
                <w:rFonts w:eastAsia="Calibri"/>
              </w:rPr>
            </w:pPr>
            <w:proofErr w:type="spellStart"/>
            <w:r w:rsidRPr="007736B7">
              <w:rPr>
                <w:rFonts w:eastAsia="Calibri"/>
              </w:rPr>
              <w:t>n.a.</w:t>
            </w:r>
            <w:proofErr w:type="spellEnd"/>
          </w:p>
        </w:tc>
        <w:tc>
          <w:tcPr>
            <w:tcW w:w="800" w:type="pct"/>
            <w:shd w:val="clear" w:color="auto" w:fill="FFFFFF"/>
          </w:tcPr>
          <w:p w:rsidRPr="007736B7" w:rsidR="007736B7" w:rsidP="001859F4" w:rsidRDefault="007736B7" w14:paraId="5D2B9A73" w14:textId="71A1B77B">
            <w:pPr>
              <w:pStyle w:val="TableTextCentered"/>
              <w:rPr>
                <w:rFonts w:eastAsia="Calibri"/>
              </w:rPr>
            </w:pPr>
            <w:r w:rsidRPr="007736B7">
              <w:rPr>
                <w:rFonts w:eastAsia="Calibri"/>
              </w:rPr>
              <w:t>100</w:t>
            </w:r>
          </w:p>
        </w:tc>
        <w:tc>
          <w:tcPr>
            <w:tcW w:w="786" w:type="pct"/>
            <w:shd w:val="clear" w:color="auto" w:fill="FFFFFF"/>
          </w:tcPr>
          <w:p w:rsidRPr="007736B7" w:rsidR="007736B7" w:rsidP="001859F4" w:rsidRDefault="007736B7" w14:paraId="6CD11FF7" w14:textId="77777777">
            <w:pPr>
              <w:pStyle w:val="TableTextCentered"/>
              <w:rPr>
                <w:rFonts w:eastAsia="Calibri"/>
              </w:rPr>
            </w:pPr>
            <w:r w:rsidRPr="007736B7">
              <w:rPr>
                <w:rFonts w:eastAsia="Calibri"/>
              </w:rPr>
              <w:t xml:space="preserve">420 providers </w:t>
            </w:r>
          </w:p>
        </w:tc>
      </w:tr>
      <w:tr w:rsidRPr="006C068B" w:rsidR="007736B7" w:rsidTr="00E42F19" w14:paraId="23548375" w14:textId="77777777">
        <w:tc>
          <w:tcPr>
            <w:tcW w:w="5000" w:type="pct"/>
            <w:gridSpan w:val="5"/>
            <w:shd w:val="clear" w:color="auto" w:fill="0B2949"/>
          </w:tcPr>
          <w:p w:rsidRPr="006C068B" w:rsidR="007736B7" w:rsidP="006C068B" w:rsidRDefault="007736B7" w14:paraId="5CD99C78" w14:textId="77777777">
            <w:pPr>
              <w:pStyle w:val="TableRowHead"/>
              <w:rPr>
                <w:rFonts w:eastAsia="Times New Roman"/>
              </w:rPr>
            </w:pPr>
            <w:r w:rsidRPr="006C068B">
              <w:rPr>
                <w:rFonts w:eastAsia="Times New Roman"/>
              </w:rPr>
              <w:t>Objective 2: Food and nutrient content and overall nutritional quality of CACFP meals and snacks</w:t>
            </w:r>
          </w:p>
        </w:tc>
      </w:tr>
      <w:tr w:rsidRPr="00465CAD" w:rsidR="007736B7" w:rsidTr="00E42F19" w14:paraId="76192054" w14:textId="77777777">
        <w:tc>
          <w:tcPr>
            <w:tcW w:w="1344" w:type="pct"/>
            <w:tcBorders>
              <w:top w:val="single" w:color="046B5C" w:sz="4" w:space="0"/>
              <w:right w:val="single" w:color="046B5C" w:sz="4" w:space="0"/>
            </w:tcBorders>
            <w:shd w:val="clear" w:color="auto" w:fill="FFFFFF"/>
          </w:tcPr>
          <w:p w:rsidRPr="00465CAD" w:rsidR="007736B7" w:rsidP="00465CAD" w:rsidRDefault="007736B7" w14:paraId="7C43ED80" w14:textId="77777777">
            <w:pPr>
              <w:pStyle w:val="TableTextLeft"/>
              <w:rPr>
                <w:rFonts w:eastAsia="Calibri"/>
              </w:rPr>
            </w:pPr>
            <w:r w:rsidRPr="00465CAD">
              <w:rPr>
                <w:rFonts w:eastAsia="Calibri"/>
              </w:rPr>
              <w:t xml:space="preserve">Menu </w:t>
            </w:r>
            <w:proofErr w:type="spellStart"/>
            <w:r w:rsidRPr="00465CAD">
              <w:rPr>
                <w:rFonts w:eastAsia="Calibri"/>
              </w:rPr>
              <w:t>Survey</w:t>
            </w:r>
            <w:r w:rsidRPr="00465CAD">
              <w:rPr>
                <w:rFonts w:eastAsia="Calibri"/>
                <w:vertAlign w:val="superscript"/>
              </w:rPr>
              <w:t>b</w:t>
            </w:r>
            <w:proofErr w:type="spellEnd"/>
          </w:p>
        </w:tc>
        <w:tc>
          <w:tcPr>
            <w:tcW w:w="1311" w:type="pct"/>
            <w:tcBorders>
              <w:left w:val="single" w:color="046B5C" w:sz="4" w:space="0"/>
            </w:tcBorders>
            <w:shd w:val="clear" w:color="auto" w:fill="FFFFFF"/>
          </w:tcPr>
          <w:p w:rsidRPr="00465CAD" w:rsidR="007736B7" w:rsidP="00465CAD" w:rsidRDefault="007736B7" w14:paraId="54FB4B13" w14:textId="77777777">
            <w:pPr>
              <w:pStyle w:val="TableTextLeft"/>
              <w:rPr>
                <w:rFonts w:eastAsia="Calibri"/>
              </w:rPr>
            </w:pPr>
            <w:r w:rsidRPr="00465CAD">
              <w:rPr>
                <w:rFonts w:eastAsia="Calibri"/>
              </w:rPr>
              <w:t>Food preparer (paper)</w:t>
            </w:r>
          </w:p>
        </w:tc>
        <w:tc>
          <w:tcPr>
            <w:tcW w:w="759" w:type="pct"/>
            <w:shd w:val="clear" w:color="auto" w:fill="FFFFFF"/>
          </w:tcPr>
          <w:p w:rsidRPr="00465CAD" w:rsidR="007736B7" w:rsidP="001859F4" w:rsidRDefault="007736B7" w14:paraId="477BF03E" w14:textId="77777777">
            <w:pPr>
              <w:pStyle w:val="TableTextCentered"/>
              <w:rPr>
                <w:rFonts w:eastAsia="Calibri"/>
              </w:rPr>
            </w:pPr>
            <w:r w:rsidRPr="00465CAD">
              <w:rPr>
                <w:rFonts w:eastAsia="Calibri"/>
              </w:rPr>
              <w:t>$50</w:t>
            </w:r>
          </w:p>
        </w:tc>
        <w:tc>
          <w:tcPr>
            <w:tcW w:w="800" w:type="pct"/>
            <w:shd w:val="clear" w:color="auto" w:fill="FFFFFF"/>
          </w:tcPr>
          <w:p w:rsidRPr="00465CAD" w:rsidR="007736B7" w:rsidP="001859F4" w:rsidRDefault="007736B7" w14:paraId="78BC5A47" w14:textId="6408EDB5">
            <w:pPr>
              <w:pStyle w:val="TableTextCentered"/>
              <w:rPr>
                <w:rFonts w:eastAsia="Calibri"/>
              </w:rPr>
            </w:pPr>
            <w:r w:rsidRPr="00465CAD">
              <w:rPr>
                <w:rFonts w:eastAsia="Calibri"/>
              </w:rPr>
              <w:t>80</w:t>
            </w:r>
          </w:p>
        </w:tc>
        <w:tc>
          <w:tcPr>
            <w:tcW w:w="786" w:type="pct"/>
            <w:shd w:val="clear" w:color="auto" w:fill="FFFFFF"/>
          </w:tcPr>
          <w:p w:rsidRPr="00465CAD" w:rsidR="007736B7" w:rsidP="001859F4" w:rsidRDefault="007736B7" w14:paraId="6CE05B3D" w14:textId="77777777">
            <w:pPr>
              <w:pStyle w:val="TableTextCentered"/>
              <w:rPr>
                <w:rFonts w:eastAsia="Calibri"/>
              </w:rPr>
            </w:pPr>
            <w:r w:rsidRPr="00465CAD">
              <w:rPr>
                <w:rFonts w:eastAsia="Calibri"/>
              </w:rPr>
              <w:t>1,340 providers</w:t>
            </w:r>
          </w:p>
        </w:tc>
      </w:tr>
      <w:tr w:rsidRPr="006C068B" w:rsidR="007736B7" w:rsidTr="00E42F19" w14:paraId="6412599C" w14:textId="77777777">
        <w:tc>
          <w:tcPr>
            <w:tcW w:w="5000" w:type="pct"/>
            <w:gridSpan w:val="5"/>
            <w:shd w:val="clear" w:color="auto" w:fill="0B2949"/>
          </w:tcPr>
          <w:p w:rsidRPr="006C068B" w:rsidR="007736B7" w:rsidP="006C068B" w:rsidRDefault="007736B7" w14:paraId="3CFA2962" w14:textId="77777777">
            <w:pPr>
              <w:pStyle w:val="TableRowHead"/>
              <w:rPr>
                <w:rFonts w:eastAsia="Times New Roman"/>
              </w:rPr>
            </w:pPr>
            <w:bookmarkStart w:name="_Hlk45974113" w:id="8"/>
            <w:r w:rsidRPr="006C068B">
              <w:rPr>
                <w:rFonts w:eastAsia="Times New Roman"/>
              </w:rPr>
              <w:t xml:space="preserve">Objective 3a: Children’s dietary intakes on child care days and non-child care </w:t>
            </w:r>
            <w:proofErr w:type="spellStart"/>
            <w:r w:rsidRPr="006C068B">
              <w:rPr>
                <w:rFonts w:eastAsia="Times New Roman"/>
              </w:rPr>
              <w:t>days</w:t>
            </w:r>
            <w:r w:rsidRPr="00A97E50">
              <w:rPr>
                <w:rFonts w:eastAsia="Times New Roman"/>
                <w:vertAlign w:val="superscript"/>
              </w:rPr>
              <w:t>b</w:t>
            </w:r>
            <w:proofErr w:type="spellEnd"/>
          </w:p>
        </w:tc>
      </w:tr>
      <w:bookmarkEnd w:id="8"/>
      <w:tr w:rsidRPr="00465CAD" w:rsidR="007736B7" w:rsidTr="00E42F19" w14:paraId="2F8AD637" w14:textId="77777777">
        <w:tc>
          <w:tcPr>
            <w:tcW w:w="1344" w:type="pct"/>
            <w:tcBorders>
              <w:top w:val="single" w:color="046B5C" w:sz="4" w:space="0"/>
              <w:right w:val="single" w:color="046B5C" w:sz="4" w:space="0"/>
            </w:tcBorders>
            <w:shd w:val="clear" w:color="auto" w:fill="FFFFFF"/>
          </w:tcPr>
          <w:p w:rsidRPr="00465CAD" w:rsidR="007736B7" w:rsidP="00465CAD" w:rsidRDefault="007736B7" w14:paraId="2F049AAD" w14:textId="77777777">
            <w:pPr>
              <w:pStyle w:val="TableTextLeft"/>
              <w:rPr>
                <w:rFonts w:eastAsia="Calibri"/>
              </w:rPr>
            </w:pPr>
            <w:r w:rsidRPr="00465CAD">
              <w:rPr>
                <w:rFonts w:eastAsia="Calibri"/>
              </w:rPr>
              <w:t xml:space="preserve">Meal Observation </w:t>
            </w:r>
            <w:proofErr w:type="spellStart"/>
            <w:r w:rsidRPr="00465CAD">
              <w:rPr>
                <w:rFonts w:eastAsia="Calibri"/>
              </w:rPr>
              <w:t>Booklet</w:t>
            </w:r>
            <w:r w:rsidRPr="001859F4">
              <w:rPr>
                <w:rFonts w:eastAsia="Calibri"/>
                <w:vertAlign w:val="superscript"/>
              </w:rPr>
              <w:t>c</w:t>
            </w:r>
            <w:proofErr w:type="spellEnd"/>
            <w:r w:rsidRPr="00465CAD">
              <w:rPr>
                <w:rFonts w:eastAsia="Calibri"/>
              </w:rPr>
              <w:t xml:space="preserve"> </w:t>
            </w:r>
          </w:p>
        </w:tc>
        <w:tc>
          <w:tcPr>
            <w:tcW w:w="1311" w:type="pct"/>
            <w:tcBorders>
              <w:left w:val="single" w:color="046B5C" w:sz="4" w:space="0"/>
            </w:tcBorders>
            <w:shd w:val="clear" w:color="auto" w:fill="FFFFFF"/>
          </w:tcPr>
          <w:p w:rsidRPr="00465CAD" w:rsidR="007736B7" w:rsidP="00465CAD" w:rsidRDefault="007736B7" w14:paraId="5EAEB2FE" w14:textId="77777777">
            <w:pPr>
              <w:pStyle w:val="TableTextLeft"/>
              <w:rPr>
                <w:rFonts w:eastAsia="Calibri"/>
              </w:rPr>
            </w:pPr>
            <w:r w:rsidRPr="00465CAD">
              <w:rPr>
                <w:rFonts w:eastAsia="Calibri"/>
              </w:rPr>
              <w:t>Meal observation (on site)</w:t>
            </w:r>
          </w:p>
        </w:tc>
        <w:tc>
          <w:tcPr>
            <w:tcW w:w="759" w:type="pct"/>
            <w:shd w:val="clear" w:color="auto" w:fill="FFFFFF"/>
          </w:tcPr>
          <w:p w:rsidRPr="00465CAD" w:rsidR="007736B7" w:rsidP="001859F4" w:rsidRDefault="007736B7" w14:paraId="6F159370" w14:textId="77777777">
            <w:pPr>
              <w:pStyle w:val="TableTextCentered"/>
              <w:rPr>
                <w:rFonts w:eastAsia="Calibri"/>
              </w:rPr>
            </w:pPr>
            <w:proofErr w:type="spellStart"/>
            <w:r w:rsidRPr="00465CAD">
              <w:rPr>
                <w:rFonts w:eastAsia="Calibri"/>
              </w:rPr>
              <w:t>n.a.</w:t>
            </w:r>
            <w:proofErr w:type="spellEnd"/>
          </w:p>
        </w:tc>
        <w:tc>
          <w:tcPr>
            <w:tcW w:w="800" w:type="pct"/>
            <w:shd w:val="clear" w:color="auto" w:fill="FFFFFF"/>
          </w:tcPr>
          <w:p w:rsidRPr="00465CAD" w:rsidR="007736B7" w:rsidP="001859F4" w:rsidRDefault="007736B7" w14:paraId="29C60F5F" w14:textId="459414B1">
            <w:pPr>
              <w:pStyle w:val="TableTextCentered"/>
              <w:rPr>
                <w:rFonts w:eastAsia="Calibri"/>
              </w:rPr>
            </w:pPr>
            <w:r w:rsidRPr="00465CAD">
              <w:rPr>
                <w:rFonts w:eastAsia="Calibri"/>
              </w:rPr>
              <w:t>100</w:t>
            </w:r>
          </w:p>
        </w:tc>
        <w:tc>
          <w:tcPr>
            <w:tcW w:w="786" w:type="pct"/>
            <w:shd w:val="clear" w:color="auto" w:fill="FFFFFF"/>
          </w:tcPr>
          <w:p w:rsidRPr="00465CAD" w:rsidR="007736B7" w:rsidP="001859F4" w:rsidRDefault="007736B7" w14:paraId="2E4887B4" w14:textId="77777777">
            <w:pPr>
              <w:pStyle w:val="TableTextCentered"/>
              <w:rPr>
                <w:rFonts w:eastAsia="Calibri"/>
              </w:rPr>
            </w:pPr>
            <w:r w:rsidRPr="00465CAD">
              <w:rPr>
                <w:rFonts w:eastAsia="Calibri"/>
              </w:rPr>
              <w:t xml:space="preserve">2,160 children </w:t>
            </w:r>
            <w:r w:rsidRPr="00465CAD">
              <w:rPr>
                <w:rFonts w:eastAsia="Calibri"/>
              </w:rPr>
              <w:br/>
              <w:t>(in 420 providers)</w:t>
            </w:r>
          </w:p>
        </w:tc>
      </w:tr>
      <w:tr w:rsidRPr="00465CAD" w:rsidR="007736B7" w:rsidTr="00E42F19" w14:paraId="1F86A305" w14:textId="77777777">
        <w:tc>
          <w:tcPr>
            <w:tcW w:w="1344" w:type="pct"/>
            <w:tcBorders>
              <w:top w:val="single" w:color="046B5C" w:sz="4" w:space="0"/>
              <w:right w:val="single" w:color="046B5C" w:sz="4" w:space="0"/>
            </w:tcBorders>
            <w:shd w:val="clear" w:color="auto" w:fill="FFFFFF"/>
          </w:tcPr>
          <w:p w:rsidRPr="00465CAD" w:rsidR="007736B7" w:rsidP="00465CAD" w:rsidRDefault="007736B7" w14:paraId="7C48BCF1" w14:textId="77777777">
            <w:pPr>
              <w:pStyle w:val="TableTextLeft"/>
              <w:rPr>
                <w:rFonts w:eastAsia="Calibri"/>
              </w:rPr>
            </w:pPr>
            <w:r w:rsidRPr="00465CAD">
              <w:rPr>
                <w:rFonts w:eastAsia="Calibri"/>
              </w:rPr>
              <w:t>24-hour dietary recalls</w:t>
            </w:r>
          </w:p>
          <w:p w:rsidRPr="00465CAD" w:rsidR="007736B7" w:rsidP="00465CAD" w:rsidRDefault="007736B7" w14:paraId="0D8555E7" w14:textId="77777777">
            <w:pPr>
              <w:pStyle w:val="TableTextLeft"/>
              <w:rPr>
                <w:rFonts w:eastAsia="Calibri"/>
              </w:rPr>
            </w:pPr>
            <w:r w:rsidRPr="00465CAD">
              <w:rPr>
                <w:rFonts w:eastAsia="Calibri"/>
              </w:rPr>
              <w:t>(one ICD and one OCD)</w:t>
            </w:r>
          </w:p>
        </w:tc>
        <w:tc>
          <w:tcPr>
            <w:tcW w:w="1311" w:type="pct"/>
            <w:tcBorders>
              <w:left w:val="single" w:color="046B5C" w:sz="4" w:space="0"/>
            </w:tcBorders>
            <w:shd w:val="clear" w:color="auto" w:fill="FFFFFF"/>
          </w:tcPr>
          <w:p w:rsidRPr="00465CAD" w:rsidR="007736B7" w:rsidP="00465CAD" w:rsidRDefault="007736B7" w14:paraId="4F3D2535" w14:textId="77777777">
            <w:pPr>
              <w:pStyle w:val="TableTextLeft"/>
              <w:rPr>
                <w:rFonts w:eastAsia="Calibri"/>
              </w:rPr>
            </w:pPr>
            <w:r w:rsidRPr="00465CAD">
              <w:rPr>
                <w:rFonts w:eastAsia="Calibri"/>
              </w:rPr>
              <w:t>Parent (telephone)</w:t>
            </w:r>
          </w:p>
        </w:tc>
        <w:tc>
          <w:tcPr>
            <w:tcW w:w="759" w:type="pct"/>
            <w:shd w:val="clear" w:color="auto" w:fill="FFFFFF"/>
          </w:tcPr>
          <w:p w:rsidRPr="00465CAD" w:rsidR="007736B7" w:rsidP="001859F4" w:rsidRDefault="007736B7" w14:paraId="77C9351F" w14:textId="77777777">
            <w:pPr>
              <w:pStyle w:val="TableTextCentered"/>
              <w:rPr>
                <w:rFonts w:eastAsia="Calibri"/>
              </w:rPr>
            </w:pPr>
            <w:r w:rsidRPr="00465CAD">
              <w:rPr>
                <w:rFonts w:eastAsia="Calibri"/>
              </w:rPr>
              <w:t>$20 for ICD</w:t>
            </w:r>
          </w:p>
          <w:p w:rsidRPr="00465CAD" w:rsidR="007736B7" w:rsidP="001859F4" w:rsidRDefault="007736B7" w14:paraId="7D07E26A" w14:textId="77777777">
            <w:pPr>
              <w:pStyle w:val="TableTextCentered"/>
              <w:rPr>
                <w:rFonts w:eastAsia="Calibri"/>
              </w:rPr>
            </w:pPr>
            <w:r w:rsidRPr="00465CAD">
              <w:rPr>
                <w:rFonts w:eastAsia="Calibri"/>
              </w:rPr>
              <w:t>$30 for OCD</w:t>
            </w:r>
          </w:p>
        </w:tc>
        <w:tc>
          <w:tcPr>
            <w:tcW w:w="800" w:type="pct"/>
            <w:shd w:val="clear" w:color="auto" w:fill="FFFFFF"/>
          </w:tcPr>
          <w:p w:rsidRPr="00465CAD" w:rsidR="007736B7" w:rsidP="001859F4" w:rsidRDefault="007736B7" w14:paraId="3285FBF6" w14:textId="5CEA9F45">
            <w:pPr>
              <w:pStyle w:val="TableTextCentered"/>
              <w:rPr>
                <w:rFonts w:eastAsia="Calibri"/>
              </w:rPr>
            </w:pPr>
            <w:r w:rsidRPr="00465CAD">
              <w:rPr>
                <w:rFonts w:eastAsia="Calibri"/>
              </w:rPr>
              <w:t>70 ICD</w:t>
            </w:r>
          </w:p>
          <w:p w:rsidRPr="00465CAD" w:rsidR="007736B7" w:rsidP="001859F4" w:rsidRDefault="007736B7" w14:paraId="591FE528" w14:textId="2FECF328">
            <w:pPr>
              <w:pStyle w:val="TableTextCentered"/>
              <w:rPr>
                <w:rFonts w:eastAsia="Calibri"/>
              </w:rPr>
            </w:pPr>
            <w:r w:rsidRPr="00465CAD">
              <w:rPr>
                <w:rFonts w:eastAsia="Calibri"/>
              </w:rPr>
              <w:t>70 OCD</w:t>
            </w:r>
          </w:p>
        </w:tc>
        <w:tc>
          <w:tcPr>
            <w:tcW w:w="786" w:type="pct"/>
            <w:shd w:val="clear" w:color="auto" w:fill="FFFFFF"/>
          </w:tcPr>
          <w:p w:rsidRPr="00465CAD" w:rsidR="007736B7" w:rsidP="001859F4" w:rsidRDefault="007736B7" w14:paraId="37A712BD" w14:textId="77777777">
            <w:pPr>
              <w:pStyle w:val="TableTextCentered"/>
              <w:rPr>
                <w:rFonts w:eastAsia="Calibri"/>
              </w:rPr>
            </w:pPr>
            <w:r w:rsidRPr="00465CAD">
              <w:rPr>
                <w:rFonts w:eastAsia="Calibri"/>
              </w:rPr>
              <w:t xml:space="preserve">2,160 children </w:t>
            </w:r>
            <w:r w:rsidRPr="00465CAD">
              <w:rPr>
                <w:rFonts w:eastAsia="Calibri"/>
              </w:rPr>
              <w:br/>
              <w:t xml:space="preserve">(in 420 providers) </w:t>
            </w:r>
          </w:p>
        </w:tc>
      </w:tr>
      <w:tr w:rsidRPr="00465CAD" w:rsidR="007736B7" w:rsidTr="00E42F19" w14:paraId="03AFB297" w14:textId="77777777">
        <w:tc>
          <w:tcPr>
            <w:tcW w:w="1344" w:type="pct"/>
            <w:tcBorders>
              <w:top w:val="single" w:color="046B5C" w:sz="4" w:space="0"/>
              <w:right w:val="single" w:color="046B5C" w:sz="4" w:space="0"/>
            </w:tcBorders>
            <w:shd w:val="clear" w:color="auto" w:fill="FFFFFF"/>
          </w:tcPr>
          <w:p w:rsidRPr="00465CAD" w:rsidR="007736B7" w:rsidP="00465CAD" w:rsidRDefault="007736B7" w14:paraId="0B28BFCD" w14:textId="77777777">
            <w:pPr>
              <w:pStyle w:val="TableTextLeft"/>
              <w:rPr>
                <w:rFonts w:eastAsia="Calibri"/>
              </w:rPr>
            </w:pPr>
            <w:r w:rsidRPr="00465CAD">
              <w:rPr>
                <w:rFonts w:eastAsia="Calibri"/>
              </w:rPr>
              <w:t>24-hour dietary recalls for usual intake subsample</w:t>
            </w:r>
          </w:p>
        </w:tc>
        <w:tc>
          <w:tcPr>
            <w:tcW w:w="1311" w:type="pct"/>
            <w:tcBorders>
              <w:left w:val="single" w:color="046B5C" w:sz="4" w:space="0"/>
            </w:tcBorders>
            <w:shd w:val="clear" w:color="auto" w:fill="FFFFFF"/>
          </w:tcPr>
          <w:p w:rsidRPr="00465CAD" w:rsidR="007736B7" w:rsidP="00465CAD" w:rsidRDefault="007736B7" w14:paraId="3552CBCD" w14:textId="77777777">
            <w:pPr>
              <w:pStyle w:val="TableTextLeft"/>
              <w:rPr>
                <w:rFonts w:eastAsia="Calibri"/>
              </w:rPr>
            </w:pPr>
            <w:r w:rsidRPr="00465CAD">
              <w:rPr>
                <w:rFonts w:eastAsia="Calibri"/>
              </w:rPr>
              <w:t>Parent (telephone)</w:t>
            </w:r>
          </w:p>
        </w:tc>
        <w:tc>
          <w:tcPr>
            <w:tcW w:w="759" w:type="pct"/>
            <w:shd w:val="clear" w:color="auto" w:fill="FFFFFF"/>
          </w:tcPr>
          <w:p w:rsidRPr="00465CAD" w:rsidR="007736B7" w:rsidP="001859F4" w:rsidRDefault="007736B7" w14:paraId="44615762" w14:textId="77777777">
            <w:pPr>
              <w:pStyle w:val="TableTextCentered"/>
              <w:rPr>
                <w:rFonts w:eastAsia="Calibri"/>
              </w:rPr>
            </w:pPr>
            <w:r w:rsidRPr="00465CAD">
              <w:rPr>
                <w:rFonts w:eastAsia="Calibri"/>
              </w:rPr>
              <w:t>$30</w:t>
            </w:r>
          </w:p>
        </w:tc>
        <w:tc>
          <w:tcPr>
            <w:tcW w:w="800" w:type="pct"/>
            <w:shd w:val="clear" w:color="auto" w:fill="FFFFFF"/>
          </w:tcPr>
          <w:p w:rsidRPr="00465CAD" w:rsidR="007736B7" w:rsidP="001859F4" w:rsidRDefault="007736B7" w14:paraId="65621142" w14:textId="30391E3F">
            <w:pPr>
              <w:pStyle w:val="TableTextCentered"/>
              <w:rPr>
                <w:rFonts w:eastAsia="Calibri"/>
              </w:rPr>
            </w:pPr>
            <w:r w:rsidRPr="00465CAD">
              <w:rPr>
                <w:rFonts w:eastAsia="Calibri"/>
              </w:rPr>
              <w:t>83</w:t>
            </w:r>
          </w:p>
        </w:tc>
        <w:tc>
          <w:tcPr>
            <w:tcW w:w="786" w:type="pct"/>
            <w:shd w:val="clear" w:color="auto" w:fill="FFFFFF"/>
          </w:tcPr>
          <w:p w:rsidRPr="00465CAD" w:rsidR="007736B7" w:rsidP="001859F4" w:rsidRDefault="007736B7" w14:paraId="7E3CF5D4" w14:textId="77777777">
            <w:pPr>
              <w:pStyle w:val="TableTextCentered"/>
              <w:rPr>
                <w:rFonts w:eastAsia="Calibri"/>
              </w:rPr>
            </w:pPr>
            <w:r w:rsidRPr="00465CAD">
              <w:rPr>
                <w:rFonts w:eastAsia="Calibri"/>
              </w:rPr>
              <w:t xml:space="preserve">432 </w:t>
            </w:r>
            <w:proofErr w:type="spellStart"/>
            <w:r w:rsidRPr="00465CAD">
              <w:rPr>
                <w:rFonts w:eastAsia="Calibri"/>
              </w:rPr>
              <w:t>children</w:t>
            </w:r>
            <w:r w:rsidRPr="001859F4">
              <w:rPr>
                <w:rFonts w:eastAsia="Calibri"/>
                <w:vertAlign w:val="superscript"/>
              </w:rPr>
              <w:t>d</w:t>
            </w:r>
            <w:proofErr w:type="spellEnd"/>
            <w:r w:rsidRPr="00465CAD">
              <w:rPr>
                <w:rFonts w:eastAsia="Calibri"/>
              </w:rPr>
              <w:t xml:space="preserve"> </w:t>
            </w:r>
            <w:r w:rsidRPr="00465CAD">
              <w:rPr>
                <w:rFonts w:eastAsia="Calibri"/>
              </w:rPr>
              <w:br/>
              <w:t xml:space="preserve">(in 42 providers) </w:t>
            </w:r>
          </w:p>
        </w:tc>
      </w:tr>
      <w:tr w:rsidRPr="006C068B" w:rsidR="007736B7" w:rsidTr="00E42F19" w14:paraId="1FE9075D" w14:textId="77777777">
        <w:tc>
          <w:tcPr>
            <w:tcW w:w="5000" w:type="pct"/>
            <w:gridSpan w:val="5"/>
            <w:shd w:val="clear" w:color="auto" w:fill="0B2949"/>
          </w:tcPr>
          <w:p w:rsidRPr="006C068B" w:rsidR="007736B7" w:rsidP="006C068B" w:rsidRDefault="007736B7" w14:paraId="066305FA" w14:textId="77777777">
            <w:pPr>
              <w:pStyle w:val="TableRowHead"/>
              <w:rPr>
                <w:rFonts w:eastAsia="Times New Roman"/>
              </w:rPr>
            </w:pPr>
            <w:r w:rsidRPr="006C068B">
              <w:rPr>
                <w:rFonts w:eastAsia="Times New Roman"/>
              </w:rPr>
              <w:t>Objective 3b: Characteristics of children and their families</w:t>
            </w:r>
          </w:p>
        </w:tc>
      </w:tr>
      <w:tr w:rsidRPr="00465CAD" w:rsidR="007736B7" w:rsidTr="00E42F19" w14:paraId="1C4A2B8A" w14:textId="77777777">
        <w:tc>
          <w:tcPr>
            <w:tcW w:w="1344" w:type="pct"/>
            <w:tcBorders>
              <w:top w:val="single" w:color="046B5C" w:sz="4" w:space="0"/>
              <w:right w:val="single" w:color="046B5C" w:sz="4" w:space="0"/>
            </w:tcBorders>
            <w:shd w:val="clear" w:color="auto" w:fill="FFFFFF"/>
          </w:tcPr>
          <w:p w:rsidRPr="00465CAD" w:rsidR="007736B7" w:rsidP="00465CAD" w:rsidRDefault="007736B7" w14:paraId="49CC2F76" w14:textId="77777777">
            <w:pPr>
              <w:pStyle w:val="TableTextLeft"/>
              <w:rPr>
                <w:rFonts w:eastAsia="Calibri"/>
              </w:rPr>
            </w:pPr>
            <w:r w:rsidRPr="00465CAD">
              <w:rPr>
                <w:rFonts w:eastAsia="Calibri"/>
              </w:rPr>
              <w:t>Parent Interview</w:t>
            </w:r>
          </w:p>
        </w:tc>
        <w:tc>
          <w:tcPr>
            <w:tcW w:w="1311" w:type="pct"/>
            <w:tcBorders>
              <w:left w:val="single" w:color="046B5C" w:sz="4" w:space="0"/>
            </w:tcBorders>
            <w:shd w:val="clear" w:color="auto" w:fill="FFFFFF"/>
          </w:tcPr>
          <w:p w:rsidRPr="00465CAD" w:rsidR="007736B7" w:rsidP="00465CAD" w:rsidRDefault="007736B7" w14:paraId="39458FF1" w14:textId="77777777">
            <w:pPr>
              <w:pStyle w:val="TableTextLeft"/>
              <w:rPr>
                <w:rFonts w:eastAsia="Calibri"/>
              </w:rPr>
            </w:pPr>
            <w:r w:rsidRPr="00465CAD">
              <w:rPr>
                <w:rFonts w:eastAsia="Calibri"/>
              </w:rPr>
              <w:t>Parent (telephone)</w:t>
            </w:r>
          </w:p>
        </w:tc>
        <w:tc>
          <w:tcPr>
            <w:tcW w:w="759" w:type="pct"/>
            <w:shd w:val="clear" w:color="auto" w:fill="FFFFFF"/>
          </w:tcPr>
          <w:p w:rsidRPr="00465CAD" w:rsidR="007736B7" w:rsidP="001859F4" w:rsidRDefault="007736B7" w14:paraId="3CAFF4BB" w14:textId="77777777">
            <w:pPr>
              <w:pStyle w:val="TableTextCentered"/>
              <w:rPr>
                <w:rFonts w:eastAsia="Calibri"/>
              </w:rPr>
            </w:pPr>
            <w:proofErr w:type="spellStart"/>
            <w:r w:rsidRPr="00465CAD">
              <w:rPr>
                <w:rFonts w:eastAsia="Calibri"/>
              </w:rPr>
              <w:t>n.a.</w:t>
            </w:r>
            <w:proofErr w:type="spellEnd"/>
          </w:p>
        </w:tc>
        <w:tc>
          <w:tcPr>
            <w:tcW w:w="800" w:type="pct"/>
            <w:shd w:val="clear" w:color="auto" w:fill="FFFFFF"/>
          </w:tcPr>
          <w:p w:rsidRPr="00465CAD" w:rsidR="007736B7" w:rsidP="001859F4" w:rsidRDefault="007736B7" w14:paraId="454C7E27" w14:textId="1A4A3320">
            <w:pPr>
              <w:pStyle w:val="TableTextCentered"/>
              <w:rPr>
                <w:rFonts w:eastAsia="Calibri"/>
              </w:rPr>
            </w:pPr>
            <w:r w:rsidRPr="00465CAD">
              <w:rPr>
                <w:rFonts w:eastAsia="Calibri"/>
              </w:rPr>
              <w:t>75</w:t>
            </w:r>
            <w:r w:rsidRPr="001859F4">
              <w:rPr>
                <w:rFonts w:eastAsia="Calibri"/>
                <w:vertAlign w:val="superscript"/>
              </w:rPr>
              <w:t>e,</w:t>
            </w:r>
            <w:r w:rsidRPr="001859F4" w:rsidR="00AD7E84">
              <w:rPr>
                <w:rFonts w:eastAsia="Calibri"/>
                <w:vertAlign w:val="superscript"/>
              </w:rPr>
              <w:t xml:space="preserve"> </w:t>
            </w:r>
            <w:r w:rsidRPr="001859F4">
              <w:rPr>
                <w:rFonts w:eastAsia="Calibri"/>
                <w:vertAlign w:val="superscript"/>
              </w:rPr>
              <w:t>f</w:t>
            </w:r>
          </w:p>
        </w:tc>
        <w:tc>
          <w:tcPr>
            <w:tcW w:w="786" w:type="pct"/>
            <w:shd w:val="clear" w:color="auto" w:fill="FFFFFF"/>
          </w:tcPr>
          <w:p w:rsidRPr="00465CAD" w:rsidR="007736B7" w:rsidP="001859F4" w:rsidRDefault="007736B7" w14:paraId="22907E4E" w14:textId="77777777">
            <w:pPr>
              <w:pStyle w:val="TableTextCentered"/>
              <w:rPr>
                <w:rFonts w:eastAsia="Calibri"/>
              </w:rPr>
            </w:pPr>
            <w:r w:rsidRPr="00465CAD">
              <w:rPr>
                <w:rFonts w:eastAsia="Calibri"/>
              </w:rPr>
              <w:t xml:space="preserve">2,160 children </w:t>
            </w:r>
            <w:r w:rsidRPr="00465CAD">
              <w:rPr>
                <w:rFonts w:eastAsia="Calibri"/>
              </w:rPr>
              <w:br/>
              <w:t>(in 420 providers)</w:t>
            </w:r>
          </w:p>
        </w:tc>
      </w:tr>
      <w:tr w:rsidRPr="00465CAD" w:rsidR="007736B7" w:rsidTr="00E42F19" w14:paraId="273DCB01" w14:textId="77777777">
        <w:tc>
          <w:tcPr>
            <w:tcW w:w="1344" w:type="pct"/>
            <w:tcBorders>
              <w:top w:val="single" w:color="046B5C" w:sz="4" w:space="0"/>
              <w:right w:val="single" w:color="046B5C" w:sz="4" w:space="0"/>
            </w:tcBorders>
            <w:shd w:val="clear" w:color="auto" w:fill="FFFFFF"/>
          </w:tcPr>
          <w:p w:rsidRPr="00465CAD" w:rsidR="007736B7" w:rsidP="00465CAD" w:rsidRDefault="007736B7" w14:paraId="6474FF42" w14:textId="77777777">
            <w:pPr>
              <w:pStyle w:val="TableTextLeft"/>
              <w:rPr>
                <w:rFonts w:eastAsia="Calibri"/>
              </w:rPr>
            </w:pPr>
            <w:r w:rsidRPr="00465CAD">
              <w:rPr>
                <w:rFonts w:eastAsia="Calibri"/>
              </w:rPr>
              <w:t>Height and weight measurements</w:t>
            </w:r>
          </w:p>
        </w:tc>
        <w:tc>
          <w:tcPr>
            <w:tcW w:w="1311" w:type="pct"/>
            <w:tcBorders>
              <w:left w:val="single" w:color="046B5C" w:sz="4" w:space="0"/>
            </w:tcBorders>
            <w:shd w:val="clear" w:color="auto" w:fill="FFFFFF"/>
          </w:tcPr>
          <w:p w:rsidRPr="00465CAD" w:rsidR="007736B7" w:rsidP="00465CAD" w:rsidRDefault="007736B7" w14:paraId="777174AB" w14:textId="77777777">
            <w:pPr>
              <w:pStyle w:val="TableTextLeft"/>
              <w:rPr>
                <w:rFonts w:eastAsia="Calibri"/>
              </w:rPr>
            </w:pPr>
            <w:r w:rsidRPr="00465CAD">
              <w:rPr>
                <w:rFonts w:eastAsia="Calibri"/>
              </w:rPr>
              <w:t>In-person (on site)</w:t>
            </w:r>
          </w:p>
        </w:tc>
        <w:tc>
          <w:tcPr>
            <w:tcW w:w="759" w:type="pct"/>
            <w:shd w:val="clear" w:color="auto" w:fill="FFFFFF"/>
          </w:tcPr>
          <w:p w:rsidRPr="00465CAD" w:rsidR="007736B7" w:rsidP="001859F4" w:rsidRDefault="007736B7" w14:paraId="5695C153" w14:textId="77777777">
            <w:pPr>
              <w:pStyle w:val="TableTextCentered"/>
              <w:rPr>
                <w:rFonts w:eastAsia="Calibri"/>
              </w:rPr>
            </w:pPr>
            <w:proofErr w:type="spellStart"/>
            <w:r w:rsidRPr="00465CAD">
              <w:rPr>
                <w:rFonts w:eastAsia="Calibri"/>
              </w:rPr>
              <w:t>n.a.</w:t>
            </w:r>
            <w:proofErr w:type="spellEnd"/>
          </w:p>
        </w:tc>
        <w:tc>
          <w:tcPr>
            <w:tcW w:w="800" w:type="pct"/>
            <w:shd w:val="clear" w:color="auto" w:fill="FFFFFF"/>
          </w:tcPr>
          <w:p w:rsidRPr="00465CAD" w:rsidR="007736B7" w:rsidP="001859F4" w:rsidRDefault="007736B7" w14:paraId="4A267B12" w14:textId="2B981D1B">
            <w:pPr>
              <w:pStyle w:val="TableTextCentered"/>
              <w:rPr>
                <w:rFonts w:eastAsia="Calibri"/>
              </w:rPr>
            </w:pPr>
            <w:r w:rsidRPr="00465CAD">
              <w:rPr>
                <w:rFonts w:eastAsia="Calibri"/>
              </w:rPr>
              <w:t>75</w:t>
            </w:r>
          </w:p>
        </w:tc>
        <w:tc>
          <w:tcPr>
            <w:tcW w:w="786" w:type="pct"/>
            <w:shd w:val="clear" w:color="auto" w:fill="FFFFFF"/>
          </w:tcPr>
          <w:p w:rsidRPr="00465CAD" w:rsidR="007736B7" w:rsidP="001859F4" w:rsidRDefault="007736B7" w14:paraId="414C4D49" w14:textId="77777777">
            <w:pPr>
              <w:pStyle w:val="TableTextCentered"/>
              <w:rPr>
                <w:rFonts w:eastAsia="Calibri"/>
              </w:rPr>
            </w:pPr>
            <w:r w:rsidRPr="00465CAD">
              <w:rPr>
                <w:rFonts w:eastAsia="Calibri"/>
              </w:rPr>
              <w:t xml:space="preserve">2,160 children </w:t>
            </w:r>
            <w:r w:rsidRPr="00465CAD">
              <w:rPr>
                <w:rFonts w:eastAsia="Calibri"/>
              </w:rPr>
              <w:br/>
              <w:t>(in 420 providers)</w:t>
            </w:r>
          </w:p>
        </w:tc>
      </w:tr>
      <w:tr w:rsidRPr="006C068B" w:rsidR="007736B7" w:rsidTr="00E42F19" w14:paraId="3C400CF5" w14:textId="77777777">
        <w:tc>
          <w:tcPr>
            <w:tcW w:w="5000" w:type="pct"/>
            <w:gridSpan w:val="5"/>
            <w:shd w:val="clear" w:color="auto" w:fill="0B2949"/>
          </w:tcPr>
          <w:p w:rsidRPr="006C068B" w:rsidR="007736B7" w:rsidP="006C068B" w:rsidRDefault="007736B7" w14:paraId="08A1A4E8" w14:textId="77777777">
            <w:pPr>
              <w:pStyle w:val="TableRowHead"/>
              <w:rPr>
                <w:rFonts w:eastAsia="Times New Roman"/>
              </w:rPr>
            </w:pPr>
            <w:r w:rsidRPr="006C068B">
              <w:rPr>
                <w:rFonts w:eastAsia="Times New Roman"/>
              </w:rPr>
              <w:t>Objective 3c: Characteristics of teens and their families</w:t>
            </w:r>
          </w:p>
        </w:tc>
      </w:tr>
      <w:tr w:rsidRPr="00465CAD" w:rsidR="007736B7" w:rsidTr="00E42F19" w14:paraId="31873BAC" w14:textId="77777777">
        <w:tc>
          <w:tcPr>
            <w:tcW w:w="1344" w:type="pct"/>
            <w:tcBorders>
              <w:top w:val="single" w:color="046B5C" w:sz="4" w:space="0"/>
              <w:right w:val="single" w:color="046B5C" w:sz="4" w:space="0"/>
            </w:tcBorders>
            <w:shd w:val="clear" w:color="auto" w:fill="FFFFFF"/>
          </w:tcPr>
          <w:p w:rsidRPr="00465CAD" w:rsidR="007736B7" w:rsidP="00465CAD" w:rsidRDefault="007A4E56" w14:paraId="003DE115" w14:textId="46347A6D">
            <w:pPr>
              <w:pStyle w:val="TableTextLeft"/>
              <w:rPr>
                <w:rFonts w:eastAsia="Calibri"/>
              </w:rPr>
            </w:pPr>
            <w:r w:rsidRPr="007A4E56">
              <w:rPr>
                <w:rFonts w:eastAsia="Calibri"/>
              </w:rPr>
              <w:t>Food and Physical Activity Experiences Survey</w:t>
            </w:r>
          </w:p>
        </w:tc>
        <w:tc>
          <w:tcPr>
            <w:tcW w:w="1311" w:type="pct"/>
            <w:tcBorders>
              <w:left w:val="single" w:color="046B5C" w:sz="4" w:space="0"/>
            </w:tcBorders>
            <w:shd w:val="clear" w:color="auto" w:fill="FFFFFF"/>
          </w:tcPr>
          <w:p w:rsidRPr="00465CAD" w:rsidR="007736B7" w:rsidP="00465CAD" w:rsidRDefault="007736B7" w14:paraId="60F0A071" w14:textId="77777777">
            <w:pPr>
              <w:pStyle w:val="TableTextLeft"/>
              <w:rPr>
                <w:rFonts w:eastAsia="Calibri"/>
              </w:rPr>
            </w:pPr>
            <w:r w:rsidRPr="00465CAD">
              <w:rPr>
                <w:rFonts w:eastAsia="Calibri"/>
              </w:rPr>
              <w:t>Teen (paper)</w:t>
            </w:r>
          </w:p>
        </w:tc>
        <w:tc>
          <w:tcPr>
            <w:tcW w:w="759" w:type="pct"/>
            <w:shd w:val="clear" w:color="auto" w:fill="FFFFFF"/>
          </w:tcPr>
          <w:p w:rsidRPr="00465CAD" w:rsidR="007736B7" w:rsidP="001859F4" w:rsidRDefault="007736B7" w14:paraId="0A4809A3" w14:textId="77777777">
            <w:pPr>
              <w:pStyle w:val="TableTextCentered"/>
              <w:rPr>
                <w:rFonts w:eastAsia="Calibri"/>
              </w:rPr>
            </w:pPr>
            <w:r w:rsidRPr="00465CAD">
              <w:rPr>
                <w:rFonts w:eastAsia="Calibri"/>
              </w:rPr>
              <w:t xml:space="preserve">Small </w:t>
            </w:r>
            <w:proofErr w:type="spellStart"/>
            <w:r w:rsidRPr="00465CAD">
              <w:rPr>
                <w:rFonts w:eastAsia="Calibri"/>
              </w:rPr>
              <w:t>gift</w:t>
            </w:r>
            <w:r w:rsidRPr="001859F4">
              <w:rPr>
                <w:rFonts w:eastAsia="Calibri"/>
                <w:vertAlign w:val="superscript"/>
              </w:rPr>
              <w:t>g</w:t>
            </w:r>
            <w:proofErr w:type="spellEnd"/>
          </w:p>
        </w:tc>
        <w:tc>
          <w:tcPr>
            <w:tcW w:w="800" w:type="pct"/>
            <w:shd w:val="clear" w:color="auto" w:fill="FFFFFF"/>
          </w:tcPr>
          <w:p w:rsidRPr="00465CAD" w:rsidR="007736B7" w:rsidP="001859F4" w:rsidRDefault="007736B7" w14:paraId="08A67A60" w14:textId="05A15D6B">
            <w:pPr>
              <w:pStyle w:val="TableTextCentered"/>
              <w:rPr>
                <w:rFonts w:eastAsia="Calibri"/>
              </w:rPr>
            </w:pPr>
            <w:r w:rsidRPr="00465CAD">
              <w:rPr>
                <w:rFonts w:eastAsia="Calibri"/>
              </w:rPr>
              <w:t>75</w:t>
            </w:r>
          </w:p>
        </w:tc>
        <w:tc>
          <w:tcPr>
            <w:tcW w:w="786" w:type="pct"/>
            <w:shd w:val="clear" w:color="auto" w:fill="FFFFFF"/>
          </w:tcPr>
          <w:p w:rsidRPr="00465CAD" w:rsidR="007736B7" w:rsidP="001859F4" w:rsidRDefault="007736B7" w14:paraId="75B16547" w14:textId="77777777">
            <w:pPr>
              <w:pStyle w:val="TableTextCentered"/>
              <w:rPr>
                <w:rFonts w:eastAsia="Calibri"/>
              </w:rPr>
            </w:pPr>
            <w:r w:rsidRPr="00465CAD">
              <w:rPr>
                <w:rFonts w:eastAsia="Calibri"/>
              </w:rPr>
              <w:t>720 teens</w:t>
            </w:r>
          </w:p>
        </w:tc>
      </w:tr>
      <w:tr w:rsidRPr="00465CAD" w:rsidR="007736B7" w:rsidTr="00E42F19" w14:paraId="08DB7DBE" w14:textId="77777777">
        <w:tc>
          <w:tcPr>
            <w:tcW w:w="1344" w:type="pct"/>
            <w:tcBorders>
              <w:top w:val="single" w:color="046B5C" w:sz="4" w:space="0"/>
              <w:right w:val="single" w:color="046B5C" w:sz="4" w:space="0"/>
            </w:tcBorders>
            <w:shd w:val="clear" w:color="auto" w:fill="FFFFFF"/>
          </w:tcPr>
          <w:p w:rsidRPr="00465CAD" w:rsidR="007736B7" w:rsidP="00465CAD" w:rsidRDefault="007A4E56" w14:paraId="2C08F819" w14:textId="44D26342">
            <w:pPr>
              <w:pStyle w:val="TableTextLeft"/>
              <w:rPr>
                <w:rFonts w:eastAsia="Calibri"/>
              </w:rPr>
            </w:pPr>
            <w:r w:rsidRPr="007A4E56">
              <w:rPr>
                <w:rFonts w:eastAsia="Calibri"/>
              </w:rPr>
              <w:t>Parent Interview for Teen Sample</w:t>
            </w:r>
          </w:p>
        </w:tc>
        <w:tc>
          <w:tcPr>
            <w:tcW w:w="1311" w:type="pct"/>
            <w:tcBorders>
              <w:left w:val="single" w:color="046B5C" w:sz="4" w:space="0"/>
            </w:tcBorders>
            <w:shd w:val="clear" w:color="auto" w:fill="FFFFFF"/>
          </w:tcPr>
          <w:p w:rsidRPr="00465CAD" w:rsidR="007736B7" w:rsidP="00465CAD" w:rsidRDefault="007736B7" w14:paraId="6F229CEA" w14:textId="77777777">
            <w:pPr>
              <w:pStyle w:val="TableTextLeft"/>
              <w:rPr>
                <w:rFonts w:eastAsia="Calibri"/>
              </w:rPr>
            </w:pPr>
            <w:r w:rsidRPr="00465CAD">
              <w:rPr>
                <w:rFonts w:eastAsia="Calibri"/>
              </w:rPr>
              <w:t>Parent (telephone)</w:t>
            </w:r>
          </w:p>
        </w:tc>
        <w:tc>
          <w:tcPr>
            <w:tcW w:w="759" w:type="pct"/>
            <w:shd w:val="clear" w:color="auto" w:fill="FFFFFF"/>
          </w:tcPr>
          <w:p w:rsidRPr="00465CAD" w:rsidR="007736B7" w:rsidP="001859F4" w:rsidRDefault="007736B7" w14:paraId="1DEAA1F0" w14:textId="77777777">
            <w:pPr>
              <w:pStyle w:val="TableTextCentered"/>
              <w:rPr>
                <w:rFonts w:eastAsia="Calibri"/>
              </w:rPr>
            </w:pPr>
            <w:r w:rsidRPr="00465CAD">
              <w:rPr>
                <w:rFonts w:eastAsia="Calibri"/>
              </w:rPr>
              <w:t>$10</w:t>
            </w:r>
          </w:p>
        </w:tc>
        <w:tc>
          <w:tcPr>
            <w:tcW w:w="800" w:type="pct"/>
            <w:shd w:val="clear" w:color="auto" w:fill="FFFFFF"/>
          </w:tcPr>
          <w:p w:rsidRPr="00465CAD" w:rsidR="007736B7" w:rsidP="001859F4" w:rsidRDefault="007736B7" w14:paraId="4D534170" w14:textId="1A8985B9">
            <w:pPr>
              <w:pStyle w:val="TableTextCentered"/>
              <w:rPr>
                <w:rFonts w:eastAsia="Calibri"/>
              </w:rPr>
            </w:pPr>
            <w:r w:rsidRPr="00465CAD">
              <w:rPr>
                <w:rFonts w:eastAsia="Calibri"/>
              </w:rPr>
              <w:t>75</w:t>
            </w:r>
          </w:p>
        </w:tc>
        <w:tc>
          <w:tcPr>
            <w:tcW w:w="786" w:type="pct"/>
            <w:shd w:val="clear" w:color="auto" w:fill="FFFFFF"/>
          </w:tcPr>
          <w:p w:rsidRPr="00465CAD" w:rsidR="007736B7" w:rsidP="001859F4" w:rsidRDefault="007736B7" w14:paraId="0E0249F2" w14:textId="77777777">
            <w:pPr>
              <w:pStyle w:val="TableTextCentered"/>
              <w:rPr>
                <w:rFonts w:eastAsia="Calibri"/>
              </w:rPr>
            </w:pPr>
            <w:r w:rsidRPr="00465CAD">
              <w:rPr>
                <w:rFonts w:eastAsia="Calibri"/>
              </w:rPr>
              <w:t>720 parents</w:t>
            </w:r>
          </w:p>
        </w:tc>
      </w:tr>
      <w:tr w:rsidRPr="006C068B" w:rsidR="007736B7" w:rsidTr="00E42F19" w14:paraId="588E7D6C" w14:textId="77777777">
        <w:tc>
          <w:tcPr>
            <w:tcW w:w="5000" w:type="pct"/>
            <w:gridSpan w:val="5"/>
            <w:shd w:val="clear" w:color="auto" w:fill="0B2949"/>
          </w:tcPr>
          <w:p w:rsidRPr="006C068B" w:rsidR="007736B7" w:rsidP="006C068B" w:rsidRDefault="007736B7" w14:paraId="677397AC" w14:textId="77777777">
            <w:pPr>
              <w:pStyle w:val="TableRowHead"/>
              <w:rPr>
                <w:rFonts w:eastAsia="Times New Roman"/>
              </w:rPr>
            </w:pPr>
            <w:r w:rsidRPr="006C068B">
              <w:rPr>
                <w:rFonts w:eastAsia="Times New Roman"/>
              </w:rPr>
              <w:t xml:space="preserve">Objective 4: Assess and describe plate waste in the </w:t>
            </w:r>
            <w:proofErr w:type="spellStart"/>
            <w:r w:rsidRPr="006C068B">
              <w:rPr>
                <w:rFonts w:eastAsia="Times New Roman"/>
              </w:rPr>
              <w:t>CACFP</w:t>
            </w:r>
            <w:r w:rsidRPr="001859F4">
              <w:rPr>
                <w:rFonts w:eastAsia="Times New Roman"/>
                <w:vertAlign w:val="superscript"/>
              </w:rPr>
              <w:t>b</w:t>
            </w:r>
            <w:proofErr w:type="spellEnd"/>
          </w:p>
        </w:tc>
      </w:tr>
      <w:tr w:rsidRPr="00465CAD" w:rsidR="007736B7" w:rsidTr="00E42F19" w14:paraId="45A0D7E1" w14:textId="77777777">
        <w:tc>
          <w:tcPr>
            <w:tcW w:w="1344" w:type="pct"/>
            <w:tcBorders>
              <w:top w:val="single" w:color="046B5C" w:sz="4" w:space="0"/>
              <w:right w:val="single" w:color="046B5C" w:sz="4" w:space="0"/>
            </w:tcBorders>
            <w:shd w:val="clear" w:color="auto" w:fill="FFFFFF"/>
          </w:tcPr>
          <w:p w:rsidRPr="00465CAD" w:rsidR="007736B7" w:rsidP="00465CAD" w:rsidRDefault="007736B7" w14:paraId="6D6E6D33" w14:textId="77777777">
            <w:pPr>
              <w:pStyle w:val="TableTextLeft"/>
              <w:rPr>
                <w:rFonts w:eastAsia="Calibri"/>
              </w:rPr>
            </w:pPr>
            <w:r w:rsidRPr="00465CAD">
              <w:rPr>
                <w:rFonts w:eastAsia="Calibri"/>
              </w:rPr>
              <w:t xml:space="preserve">Meal Observation </w:t>
            </w:r>
            <w:proofErr w:type="spellStart"/>
            <w:r w:rsidRPr="00465CAD">
              <w:rPr>
                <w:rFonts w:eastAsia="Calibri"/>
              </w:rPr>
              <w:t>Booklet</w:t>
            </w:r>
            <w:r w:rsidRPr="001859F4">
              <w:rPr>
                <w:rFonts w:eastAsia="Calibri"/>
                <w:vertAlign w:val="superscript"/>
              </w:rPr>
              <w:t>c</w:t>
            </w:r>
            <w:proofErr w:type="spellEnd"/>
          </w:p>
        </w:tc>
        <w:tc>
          <w:tcPr>
            <w:tcW w:w="1311" w:type="pct"/>
            <w:tcBorders>
              <w:left w:val="single" w:color="046B5C" w:sz="4" w:space="0"/>
            </w:tcBorders>
            <w:shd w:val="clear" w:color="auto" w:fill="FFFFFF"/>
          </w:tcPr>
          <w:p w:rsidRPr="00465CAD" w:rsidR="007736B7" w:rsidP="00465CAD" w:rsidRDefault="007736B7" w14:paraId="40603CFB" w14:textId="77777777">
            <w:pPr>
              <w:pStyle w:val="TableTextLeft"/>
              <w:rPr>
                <w:rFonts w:eastAsia="Calibri"/>
              </w:rPr>
            </w:pPr>
            <w:r w:rsidRPr="00465CAD">
              <w:rPr>
                <w:rFonts w:eastAsia="Calibri"/>
              </w:rPr>
              <w:t>Observation (on site)</w:t>
            </w:r>
          </w:p>
        </w:tc>
        <w:tc>
          <w:tcPr>
            <w:tcW w:w="759" w:type="pct"/>
            <w:shd w:val="clear" w:color="auto" w:fill="FFFFFF"/>
          </w:tcPr>
          <w:p w:rsidRPr="00465CAD" w:rsidR="007736B7" w:rsidP="001859F4" w:rsidRDefault="007736B7" w14:paraId="471041F9" w14:textId="77777777">
            <w:pPr>
              <w:pStyle w:val="TableTextCentered"/>
              <w:rPr>
                <w:rFonts w:eastAsia="Calibri"/>
              </w:rPr>
            </w:pPr>
            <w:proofErr w:type="spellStart"/>
            <w:r w:rsidRPr="00465CAD">
              <w:rPr>
                <w:rFonts w:eastAsia="Calibri"/>
              </w:rPr>
              <w:t>n.a.</w:t>
            </w:r>
            <w:proofErr w:type="spellEnd"/>
          </w:p>
        </w:tc>
        <w:tc>
          <w:tcPr>
            <w:tcW w:w="800" w:type="pct"/>
            <w:shd w:val="clear" w:color="auto" w:fill="FFFFFF"/>
          </w:tcPr>
          <w:p w:rsidRPr="00465CAD" w:rsidR="007736B7" w:rsidP="001859F4" w:rsidRDefault="007736B7" w14:paraId="55BFD0A9" w14:textId="28DBD85C">
            <w:pPr>
              <w:pStyle w:val="TableTextCentered"/>
              <w:rPr>
                <w:rFonts w:eastAsia="Calibri"/>
              </w:rPr>
            </w:pPr>
            <w:r w:rsidRPr="00465CAD">
              <w:rPr>
                <w:rFonts w:eastAsia="Calibri"/>
              </w:rPr>
              <w:t>100</w:t>
            </w:r>
          </w:p>
        </w:tc>
        <w:tc>
          <w:tcPr>
            <w:tcW w:w="786" w:type="pct"/>
            <w:shd w:val="clear" w:color="auto" w:fill="FFFFFF"/>
          </w:tcPr>
          <w:p w:rsidRPr="00465CAD" w:rsidR="007736B7" w:rsidP="001859F4" w:rsidRDefault="007736B7" w14:paraId="3AB4D01E" w14:textId="77777777">
            <w:pPr>
              <w:pStyle w:val="TableTextCentered"/>
              <w:rPr>
                <w:rFonts w:eastAsia="Calibri"/>
              </w:rPr>
            </w:pPr>
            <w:r w:rsidRPr="00465CAD">
              <w:rPr>
                <w:rFonts w:eastAsia="Calibri"/>
              </w:rPr>
              <w:t xml:space="preserve">3,346 observations </w:t>
            </w:r>
            <w:r w:rsidRPr="00465CAD">
              <w:rPr>
                <w:rFonts w:eastAsia="Calibri"/>
              </w:rPr>
              <w:br/>
              <w:t>(in 420 providers)</w:t>
            </w:r>
            <w:r w:rsidRPr="001859F4">
              <w:rPr>
                <w:rFonts w:eastAsia="Calibri"/>
                <w:vertAlign w:val="superscript"/>
              </w:rPr>
              <w:t>h</w:t>
            </w:r>
          </w:p>
        </w:tc>
      </w:tr>
      <w:tr w:rsidRPr="007736B7" w:rsidR="007736B7" w:rsidTr="00E42F19" w14:paraId="371EC0DF" w14:textId="77777777">
        <w:tc>
          <w:tcPr>
            <w:tcW w:w="5000" w:type="pct"/>
            <w:gridSpan w:val="5"/>
            <w:shd w:val="clear" w:color="auto" w:fill="0B2949"/>
          </w:tcPr>
          <w:p w:rsidRPr="007736B7" w:rsidR="007736B7" w:rsidP="005A32C3" w:rsidRDefault="007736B7" w14:paraId="4686A96E" w14:textId="77777777">
            <w:pPr>
              <w:pStyle w:val="Paragraph"/>
            </w:pPr>
            <w:r w:rsidRPr="007736B7">
              <w:t xml:space="preserve">Objective 5: Infant feeding practices, infant food intake, and infant activity levels in child </w:t>
            </w:r>
            <w:proofErr w:type="spellStart"/>
            <w:r w:rsidRPr="007736B7">
              <w:t>care</w:t>
            </w:r>
            <w:r w:rsidRPr="007736B7">
              <w:rPr>
                <w:vertAlign w:val="superscript"/>
              </w:rPr>
              <w:t>i</w:t>
            </w:r>
            <w:proofErr w:type="spellEnd"/>
          </w:p>
        </w:tc>
      </w:tr>
      <w:tr w:rsidRPr="00465CAD" w:rsidR="007736B7" w:rsidTr="00E42F19" w14:paraId="5FABA2C6" w14:textId="77777777">
        <w:tc>
          <w:tcPr>
            <w:tcW w:w="1344" w:type="pct"/>
            <w:tcBorders>
              <w:top w:val="single" w:color="046B5C" w:sz="4" w:space="0"/>
              <w:right w:val="single" w:color="046B5C" w:sz="4" w:space="0"/>
            </w:tcBorders>
            <w:shd w:val="clear" w:color="auto" w:fill="FFFFFF"/>
          </w:tcPr>
          <w:p w:rsidRPr="00465CAD" w:rsidR="007736B7" w:rsidP="00465CAD" w:rsidRDefault="007736B7" w14:paraId="31D9F1AC" w14:textId="77777777">
            <w:pPr>
              <w:pStyle w:val="TableTextLeft"/>
              <w:rPr>
                <w:rFonts w:eastAsia="Calibri"/>
              </w:rPr>
            </w:pPr>
            <w:r w:rsidRPr="00465CAD">
              <w:rPr>
                <w:rFonts w:eastAsia="Calibri"/>
              </w:rPr>
              <w:t>Infant Menu Survey</w:t>
            </w:r>
          </w:p>
        </w:tc>
        <w:tc>
          <w:tcPr>
            <w:tcW w:w="1311" w:type="pct"/>
            <w:tcBorders>
              <w:left w:val="single" w:color="046B5C" w:sz="4" w:space="0"/>
            </w:tcBorders>
            <w:shd w:val="clear" w:color="auto" w:fill="FFFFFF"/>
          </w:tcPr>
          <w:p w:rsidRPr="00465CAD" w:rsidR="007736B7" w:rsidP="00465CAD" w:rsidRDefault="007736B7" w14:paraId="111911FA" w14:textId="77777777">
            <w:pPr>
              <w:pStyle w:val="TableTextLeft"/>
              <w:rPr>
                <w:rFonts w:eastAsia="Calibri"/>
              </w:rPr>
            </w:pPr>
            <w:r w:rsidRPr="00465CAD">
              <w:rPr>
                <w:rFonts w:eastAsia="Calibri"/>
              </w:rPr>
              <w:t xml:space="preserve">Food preparer (paper) </w:t>
            </w:r>
          </w:p>
        </w:tc>
        <w:tc>
          <w:tcPr>
            <w:tcW w:w="759" w:type="pct"/>
            <w:shd w:val="clear" w:color="auto" w:fill="FFFFFF"/>
          </w:tcPr>
          <w:p w:rsidRPr="00465CAD" w:rsidR="007736B7" w:rsidP="001859F4" w:rsidRDefault="007736B7" w14:paraId="09D36A08" w14:textId="77777777">
            <w:pPr>
              <w:pStyle w:val="TableTextCentered"/>
              <w:rPr>
                <w:rFonts w:eastAsia="Calibri"/>
              </w:rPr>
            </w:pPr>
            <w:proofErr w:type="spellStart"/>
            <w:r w:rsidRPr="00465CAD">
              <w:rPr>
                <w:rFonts w:eastAsia="Calibri"/>
              </w:rPr>
              <w:t>n.a.</w:t>
            </w:r>
            <w:r w:rsidRPr="001859F4">
              <w:rPr>
                <w:rFonts w:eastAsia="Calibri"/>
                <w:vertAlign w:val="superscript"/>
              </w:rPr>
              <w:t>j</w:t>
            </w:r>
            <w:proofErr w:type="spellEnd"/>
          </w:p>
        </w:tc>
        <w:tc>
          <w:tcPr>
            <w:tcW w:w="800" w:type="pct"/>
            <w:shd w:val="clear" w:color="auto" w:fill="FFFFFF"/>
          </w:tcPr>
          <w:p w:rsidRPr="00465CAD" w:rsidR="007736B7" w:rsidP="001859F4" w:rsidRDefault="007736B7" w14:paraId="0E976FF4" w14:textId="15080636">
            <w:pPr>
              <w:pStyle w:val="TableTextCentered"/>
              <w:rPr>
                <w:rFonts w:eastAsia="Calibri"/>
              </w:rPr>
            </w:pPr>
            <w:r w:rsidRPr="00465CAD">
              <w:rPr>
                <w:rFonts w:eastAsia="Calibri"/>
              </w:rPr>
              <w:t>77</w:t>
            </w:r>
          </w:p>
        </w:tc>
        <w:tc>
          <w:tcPr>
            <w:tcW w:w="786" w:type="pct"/>
            <w:shd w:val="clear" w:color="auto" w:fill="FFFFFF"/>
          </w:tcPr>
          <w:p w:rsidRPr="00465CAD" w:rsidR="007736B7" w:rsidP="001859F4" w:rsidRDefault="007736B7" w14:paraId="62AE9C36" w14:textId="77777777">
            <w:pPr>
              <w:pStyle w:val="TableTextCentered"/>
              <w:rPr>
                <w:rFonts w:eastAsia="Calibri"/>
              </w:rPr>
            </w:pPr>
            <w:r w:rsidRPr="00465CAD">
              <w:rPr>
                <w:rFonts w:eastAsia="Calibri"/>
              </w:rPr>
              <w:t>548 providers</w:t>
            </w:r>
          </w:p>
        </w:tc>
      </w:tr>
      <w:tr w:rsidRPr="00465CAD" w:rsidR="007736B7" w:rsidTr="00E42F19" w14:paraId="0E580D7A" w14:textId="77777777">
        <w:tc>
          <w:tcPr>
            <w:tcW w:w="1344" w:type="pct"/>
            <w:tcBorders>
              <w:top w:val="single" w:color="046B5C" w:sz="4" w:space="0"/>
              <w:right w:val="single" w:color="046B5C" w:sz="4" w:space="0"/>
            </w:tcBorders>
            <w:shd w:val="clear" w:color="auto" w:fill="FFFFFF"/>
          </w:tcPr>
          <w:p w:rsidRPr="00465CAD" w:rsidR="007736B7" w:rsidP="00465CAD" w:rsidRDefault="007736B7" w14:paraId="569079FE" w14:textId="77777777">
            <w:pPr>
              <w:pStyle w:val="TableTextLeft"/>
              <w:rPr>
                <w:rFonts w:eastAsia="Calibri"/>
              </w:rPr>
            </w:pPr>
            <w:r w:rsidRPr="00465CAD">
              <w:rPr>
                <w:rFonts w:eastAsia="Calibri"/>
              </w:rPr>
              <w:t>Infant Intake Form</w:t>
            </w:r>
          </w:p>
        </w:tc>
        <w:tc>
          <w:tcPr>
            <w:tcW w:w="1311" w:type="pct"/>
            <w:tcBorders>
              <w:left w:val="single" w:color="046B5C" w:sz="4" w:space="0"/>
            </w:tcBorders>
            <w:shd w:val="clear" w:color="auto" w:fill="FFFFFF"/>
          </w:tcPr>
          <w:p w:rsidRPr="00465CAD" w:rsidR="007736B7" w:rsidP="00465CAD" w:rsidRDefault="007736B7" w14:paraId="7FA4ECF8" w14:textId="77777777">
            <w:pPr>
              <w:pStyle w:val="TableTextLeft"/>
              <w:rPr>
                <w:rFonts w:eastAsia="Calibri"/>
              </w:rPr>
            </w:pPr>
            <w:r w:rsidRPr="00465CAD">
              <w:rPr>
                <w:rFonts w:eastAsia="Calibri"/>
              </w:rPr>
              <w:t>Teacher or caregiver (paper)</w:t>
            </w:r>
          </w:p>
        </w:tc>
        <w:tc>
          <w:tcPr>
            <w:tcW w:w="759" w:type="pct"/>
            <w:shd w:val="clear" w:color="auto" w:fill="FFFFFF"/>
          </w:tcPr>
          <w:p w:rsidRPr="00465CAD" w:rsidR="007736B7" w:rsidP="001859F4" w:rsidRDefault="00337909" w14:paraId="7523F547" w14:textId="0F15B8A2">
            <w:pPr>
              <w:pStyle w:val="TableTextCentered"/>
              <w:rPr>
                <w:rFonts w:eastAsia="Calibri"/>
              </w:rPr>
            </w:pPr>
            <w:r>
              <w:rPr>
                <w:rFonts w:eastAsia="Calibri"/>
              </w:rPr>
              <w:t xml:space="preserve">Classroom book equivalent to approx. </w:t>
            </w:r>
            <w:r w:rsidRPr="00465CAD" w:rsidR="007736B7">
              <w:rPr>
                <w:rFonts w:eastAsia="Calibri"/>
              </w:rPr>
              <w:t>$5 per infant</w:t>
            </w:r>
          </w:p>
        </w:tc>
        <w:tc>
          <w:tcPr>
            <w:tcW w:w="800" w:type="pct"/>
            <w:shd w:val="clear" w:color="auto" w:fill="FFFFFF"/>
          </w:tcPr>
          <w:p w:rsidRPr="00465CAD" w:rsidR="007736B7" w:rsidP="001859F4" w:rsidRDefault="007736B7" w14:paraId="7F85A97D" w14:textId="6FE2EF5A">
            <w:pPr>
              <w:pStyle w:val="TableTextCentered"/>
              <w:rPr>
                <w:rFonts w:eastAsia="Calibri"/>
              </w:rPr>
            </w:pPr>
            <w:r w:rsidRPr="00465CAD">
              <w:rPr>
                <w:rFonts w:eastAsia="Calibri"/>
              </w:rPr>
              <w:t>77</w:t>
            </w:r>
          </w:p>
        </w:tc>
        <w:tc>
          <w:tcPr>
            <w:tcW w:w="786" w:type="pct"/>
            <w:shd w:val="clear" w:color="auto" w:fill="FFFFFF"/>
          </w:tcPr>
          <w:p w:rsidRPr="00465CAD" w:rsidR="007736B7" w:rsidP="001859F4" w:rsidRDefault="007736B7" w14:paraId="45C414A0" w14:textId="77777777">
            <w:pPr>
              <w:pStyle w:val="TableTextCentered"/>
              <w:rPr>
                <w:rFonts w:eastAsia="Calibri"/>
              </w:rPr>
            </w:pPr>
            <w:r w:rsidRPr="00465CAD">
              <w:rPr>
                <w:rFonts w:eastAsia="Calibri"/>
              </w:rPr>
              <w:t xml:space="preserve">300 infants </w:t>
            </w:r>
          </w:p>
        </w:tc>
      </w:tr>
      <w:tr w:rsidRPr="00465CAD" w:rsidR="007736B7" w:rsidTr="00E42F19" w14:paraId="1DE2D99E" w14:textId="77777777">
        <w:tc>
          <w:tcPr>
            <w:tcW w:w="1344" w:type="pct"/>
            <w:tcBorders>
              <w:top w:val="single" w:color="046B5C" w:sz="4" w:space="0"/>
              <w:right w:val="single" w:color="046B5C" w:sz="4" w:space="0"/>
            </w:tcBorders>
            <w:shd w:val="clear" w:color="auto" w:fill="FFFFFF"/>
          </w:tcPr>
          <w:p w:rsidRPr="00465CAD" w:rsidR="007736B7" w:rsidP="00465CAD" w:rsidRDefault="007736B7" w14:paraId="6309C282" w14:textId="77777777">
            <w:pPr>
              <w:pStyle w:val="TableTextLeft"/>
              <w:rPr>
                <w:rFonts w:eastAsia="Calibri"/>
              </w:rPr>
            </w:pPr>
            <w:r w:rsidRPr="00465CAD">
              <w:rPr>
                <w:rFonts w:eastAsia="Calibri"/>
              </w:rPr>
              <w:lastRenderedPageBreak/>
              <w:t>Infant weight measurements</w:t>
            </w:r>
          </w:p>
        </w:tc>
        <w:tc>
          <w:tcPr>
            <w:tcW w:w="1311" w:type="pct"/>
            <w:tcBorders>
              <w:left w:val="single" w:color="046B5C" w:sz="4" w:space="0"/>
            </w:tcBorders>
            <w:shd w:val="clear" w:color="auto" w:fill="FFFFFF"/>
          </w:tcPr>
          <w:p w:rsidRPr="00465CAD" w:rsidR="007736B7" w:rsidP="00465CAD" w:rsidRDefault="007736B7" w14:paraId="0877D01E" w14:textId="77777777">
            <w:pPr>
              <w:pStyle w:val="TableTextLeft"/>
              <w:rPr>
                <w:rFonts w:eastAsia="Calibri"/>
              </w:rPr>
            </w:pPr>
            <w:r w:rsidRPr="00465CAD">
              <w:rPr>
                <w:rFonts w:eastAsia="Calibri"/>
              </w:rPr>
              <w:t>Parent (paper, on consent form)</w:t>
            </w:r>
          </w:p>
        </w:tc>
        <w:tc>
          <w:tcPr>
            <w:tcW w:w="759" w:type="pct"/>
            <w:shd w:val="clear" w:color="auto" w:fill="FFFFFF"/>
          </w:tcPr>
          <w:p w:rsidRPr="00465CAD" w:rsidR="007736B7" w:rsidP="001859F4" w:rsidRDefault="007736B7" w14:paraId="7777CF09" w14:textId="77777777">
            <w:pPr>
              <w:pStyle w:val="TableTextCentered"/>
              <w:rPr>
                <w:rFonts w:eastAsia="Calibri"/>
              </w:rPr>
            </w:pPr>
            <w:proofErr w:type="spellStart"/>
            <w:r w:rsidRPr="00465CAD">
              <w:rPr>
                <w:rFonts w:eastAsia="Calibri"/>
              </w:rPr>
              <w:t>n.a.</w:t>
            </w:r>
            <w:proofErr w:type="spellEnd"/>
          </w:p>
        </w:tc>
        <w:tc>
          <w:tcPr>
            <w:tcW w:w="800" w:type="pct"/>
            <w:shd w:val="clear" w:color="auto" w:fill="FFFFFF"/>
          </w:tcPr>
          <w:p w:rsidRPr="00465CAD" w:rsidR="007736B7" w:rsidP="001859F4" w:rsidRDefault="007736B7" w14:paraId="4A4E78B1" w14:textId="70053033">
            <w:pPr>
              <w:pStyle w:val="TableTextCentered"/>
              <w:rPr>
                <w:rFonts w:eastAsia="Calibri"/>
              </w:rPr>
            </w:pPr>
            <w:r w:rsidRPr="00465CAD">
              <w:rPr>
                <w:rFonts w:eastAsia="Calibri"/>
              </w:rPr>
              <w:t>80</w:t>
            </w:r>
          </w:p>
        </w:tc>
        <w:tc>
          <w:tcPr>
            <w:tcW w:w="786" w:type="pct"/>
            <w:shd w:val="clear" w:color="auto" w:fill="FFFFFF"/>
          </w:tcPr>
          <w:p w:rsidRPr="00465CAD" w:rsidR="007736B7" w:rsidP="001859F4" w:rsidRDefault="007736B7" w14:paraId="3F78F1D9" w14:textId="77777777">
            <w:pPr>
              <w:pStyle w:val="TableTextCentered"/>
              <w:rPr>
                <w:rFonts w:eastAsia="Calibri"/>
              </w:rPr>
            </w:pPr>
            <w:r w:rsidRPr="00465CAD">
              <w:rPr>
                <w:rFonts w:eastAsia="Calibri"/>
              </w:rPr>
              <w:t xml:space="preserve">300 infants </w:t>
            </w:r>
          </w:p>
        </w:tc>
      </w:tr>
      <w:tr w:rsidRPr="006C068B" w:rsidR="007736B7" w:rsidTr="00E42F19" w14:paraId="3607E346" w14:textId="77777777">
        <w:tc>
          <w:tcPr>
            <w:tcW w:w="5000" w:type="pct"/>
            <w:gridSpan w:val="5"/>
            <w:shd w:val="clear" w:color="auto" w:fill="0B2949"/>
          </w:tcPr>
          <w:p w:rsidRPr="007736B7" w:rsidR="007736B7" w:rsidP="005A32C3" w:rsidRDefault="007736B7" w14:paraId="22C33653" w14:textId="77777777">
            <w:pPr>
              <w:pStyle w:val="Paragraph"/>
            </w:pPr>
            <w:r w:rsidRPr="007736B7">
              <w:t xml:space="preserve">Objective 6: Determine cost to produce an average CACFP breakfast, lunch, supper, and </w:t>
            </w:r>
            <w:proofErr w:type="spellStart"/>
            <w:r w:rsidRPr="007736B7">
              <w:t>snack</w:t>
            </w:r>
            <w:r w:rsidRPr="001859F4">
              <w:rPr>
                <w:vertAlign w:val="superscript"/>
              </w:rPr>
              <w:t>b</w:t>
            </w:r>
            <w:proofErr w:type="spellEnd"/>
            <w:r w:rsidRPr="001859F4">
              <w:rPr>
                <w:vertAlign w:val="superscript"/>
              </w:rPr>
              <w:t>, k</w:t>
            </w:r>
          </w:p>
        </w:tc>
      </w:tr>
      <w:tr w:rsidRPr="00465CAD" w:rsidR="007736B7" w:rsidTr="00E42F19" w14:paraId="05A99289" w14:textId="77777777">
        <w:tc>
          <w:tcPr>
            <w:tcW w:w="1344" w:type="pct"/>
            <w:tcBorders>
              <w:top w:val="single" w:color="046B5C" w:sz="4" w:space="0"/>
              <w:right w:val="single" w:color="046B5C" w:sz="4" w:space="0"/>
            </w:tcBorders>
            <w:shd w:val="clear" w:color="auto" w:fill="FFFFFF"/>
          </w:tcPr>
          <w:p w:rsidRPr="00465CAD" w:rsidR="007736B7" w:rsidP="00465CAD" w:rsidRDefault="007736B7" w14:paraId="67A6B517" w14:textId="77777777">
            <w:pPr>
              <w:pStyle w:val="TableTextLeft"/>
              <w:rPr>
                <w:rFonts w:eastAsia="Calibri"/>
              </w:rPr>
            </w:pPr>
            <w:bookmarkStart w:name="_Hlk46485400" w:id="9"/>
            <w:r w:rsidRPr="00465CAD">
              <w:rPr>
                <w:rFonts w:eastAsia="Calibri"/>
              </w:rPr>
              <w:t>Pre-Visit Cost Interview and Pre-Visit Cost Form</w:t>
            </w:r>
          </w:p>
        </w:tc>
        <w:tc>
          <w:tcPr>
            <w:tcW w:w="1311" w:type="pct"/>
            <w:tcBorders>
              <w:left w:val="single" w:color="046B5C" w:sz="4" w:space="0"/>
            </w:tcBorders>
            <w:shd w:val="clear" w:color="auto" w:fill="FFFFFF"/>
          </w:tcPr>
          <w:p w:rsidRPr="00465CAD" w:rsidR="007736B7" w:rsidP="00465CAD" w:rsidRDefault="007736B7" w14:paraId="017E2A32" w14:textId="77777777">
            <w:pPr>
              <w:pStyle w:val="TableTextLeft"/>
              <w:rPr>
                <w:rFonts w:eastAsia="Calibri"/>
              </w:rPr>
            </w:pPr>
            <w:r w:rsidRPr="00465CAD">
              <w:rPr>
                <w:rFonts w:eastAsia="Calibri"/>
              </w:rPr>
              <w:t>Sponsor and/or provider administrators (telephone)</w:t>
            </w:r>
          </w:p>
        </w:tc>
        <w:tc>
          <w:tcPr>
            <w:tcW w:w="759" w:type="pct"/>
            <w:shd w:val="clear" w:color="auto" w:fill="FFFFFF"/>
          </w:tcPr>
          <w:p w:rsidRPr="00465CAD" w:rsidR="007736B7" w:rsidP="001859F4" w:rsidRDefault="007736B7" w14:paraId="602576C9" w14:textId="77777777">
            <w:pPr>
              <w:pStyle w:val="TableTextCentered"/>
              <w:rPr>
                <w:rFonts w:eastAsia="Calibri"/>
              </w:rPr>
            </w:pPr>
            <w:proofErr w:type="spellStart"/>
            <w:r w:rsidRPr="00465CAD">
              <w:rPr>
                <w:rFonts w:eastAsia="Calibri"/>
              </w:rPr>
              <w:t>n.a.</w:t>
            </w:r>
            <w:proofErr w:type="spellEnd"/>
          </w:p>
        </w:tc>
        <w:tc>
          <w:tcPr>
            <w:tcW w:w="800" w:type="pct"/>
            <w:shd w:val="clear" w:color="auto" w:fill="FFFFFF"/>
          </w:tcPr>
          <w:p w:rsidRPr="00465CAD" w:rsidR="007736B7" w:rsidP="001859F4" w:rsidRDefault="007736B7" w14:paraId="184AE6D2" w14:textId="121712EF">
            <w:pPr>
              <w:pStyle w:val="TableTextCentered"/>
              <w:rPr>
                <w:rFonts w:eastAsia="Calibri"/>
              </w:rPr>
            </w:pPr>
            <w:r w:rsidRPr="00465CAD">
              <w:rPr>
                <w:rFonts w:eastAsia="Calibri"/>
              </w:rPr>
              <w:t>87</w:t>
            </w:r>
          </w:p>
        </w:tc>
        <w:tc>
          <w:tcPr>
            <w:tcW w:w="786" w:type="pct"/>
            <w:shd w:val="clear" w:color="auto" w:fill="FFFFFF"/>
          </w:tcPr>
          <w:p w:rsidRPr="00465CAD" w:rsidR="007736B7" w:rsidP="001859F4" w:rsidRDefault="007736B7" w14:paraId="0C85D784" w14:textId="77777777">
            <w:pPr>
              <w:pStyle w:val="TableTextCentered"/>
              <w:rPr>
                <w:rFonts w:eastAsia="Calibri"/>
              </w:rPr>
            </w:pPr>
            <w:r w:rsidRPr="00465CAD">
              <w:rPr>
                <w:rFonts w:eastAsia="Calibri"/>
              </w:rPr>
              <w:t xml:space="preserve">444 providers </w:t>
            </w:r>
          </w:p>
        </w:tc>
      </w:tr>
      <w:bookmarkEnd w:id="9"/>
      <w:tr w:rsidRPr="00465CAD" w:rsidR="007736B7" w:rsidTr="00E42F19" w14:paraId="528B111B" w14:textId="77777777">
        <w:tc>
          <w:tcPr>
            <w:tcW w:w="1344" w:type="pct"/>
            <w:tcBorders>
              <w:top w:val="single" w:color="046B5C" w:sz="4" w:space="0"/>
              <w:right w:val="single" w:color="046B5C" w:sz="4" w:space="0"/>
            </w:tcBorders>
            <w:shd w:val="clear" w:color="auto" w:fill="FFFFFF"/>
          </w:tcPr>
          <w:p w:rsidRPr="00465CAD" w:rsidR="007736B7" w:rsidP="00465CAD" w:rsidRDefault="007736B7" w14:paraId="5567525B" w14:textId="77777777">
            <w:pPr>
              <w:pStyle w:val="TableTextLeft"/>
              <w:rPr>
                <w:rFonts w:eastAsia="Calibri"/>
              </w:rPr>
            </w:pPr>
            <w:r w:rsidRPr="00465CAD">
              <w:rPr>
                <w:rFonts w:eastAsia="Calibri"/>
              </w:rPr>
              <w:t>Sponsor/Center Cost Interview</w:t>
            </w:r>
          </w:p>
        </w:tc>
        <w:tc>
          <w:tcPr>
            <w:tcW w:w="1311" w:type="pct"/>
            <w:tcBorders>
              <w:left w:val="single" w:color="046B5C" w:sz="4" w:space="0"/>
            </w:tcBorders>
            <w:shd w:val="clear" w:color="auto" w:fill="FFFFFF"/>
          </w:tcPr>
          <w:p w:rsidRPr="00465CAD" w:rsidR="007736B7" w:rsidP="00465CAD" w:rsidRDefault="007736B7" w14:paraId="77CF5CEC" w14:textId="77777777">
            <w:pPr>
              <w:pStyle w:val="TableTextLeft"/>
              <w:rPr>
                <w:rFonts w:eastAsia="Calibri"/>
              </w:rPr>
            </w:pPr>
            <w:r w:rsidRPr="00465CAD">
              <w:rPr>
                <w:rFonts w:eastAsia="Calibri"/>
              </w:rPr>
              <w:t>Sponsor and/or provider administrators (telephone or in-person, on paper)</w:t>
            </w:r>
          </w:p>
        </w:tc>
        <w:tc>
          <w:tcPr>
            <w:tcW w:w="759" w:type="pct"/>
            <w:shd w:val="clear" w:color="auto" w:fill="FFFFFF"/>
          </w:tcPr>
          <w:p w:rsidRPr="00465CAD" w:rsidR="007736B7" w:rsidP="001859F4" w:rsidRDefault="007736B7" w14:paraId="692CD134" w14:textId="77777777">
            <w:pPr>
              <w:pStyle w:val="TableTextCentered"/>
              <w:rPr>
                <w:rFonts w:eastAsia="Calibri"/>
              </w:rPr>
            </w:pPr>
            <w:proofErr w:type="spellStart"/>
            <w:r w:rsidRPr="00465CAD">
              <w:rPr>
                <w:rFonts w:eastAsia="Calibri"/>
              </w:rPr>
              <w:t>n.a.</w:t>
            </w:r>
            <w:proofErr w:type="spellEnd"/>
          </w:p>
        </w:tc>
        <w:tc>
          <w:tcPr>
            <w:tcW w:w="800" w:type="pct"/>
            <w:shd w:val="clear" w:color="auto" w:fill="FFFFFF"/>
          </w:tcPr>
          <w:p w:rsidRPr="00465CAD" w:rsidR="007736B7" w:rsidP="001859F4" w:rsidRDefault="007736B7" w14:paraId="7762A150" w14:textId="1A3E1EC9">
            <w:pPr>
              <w:pStyle w:val="TableTextCentered"/>
              <w:rPr>
                <w:rFonts w:eastAsia="Calibri"/>
              </w:rPr>
            </w:pPr>
            <w:r w:rsidRPr="00465CAD">
              <w:rPr>
                <w:rFonts w:eastAsia="Calibri"/>
              </w:rPr>
              <w:t>87</w:t>
            </w:r>
          </w:p>
        </w:tc>
        <w:tc>
          <w:tcPr>
            <w:tcW w:w="786" w:type="pct"/>
            <w:shd w:val="clear" w:color="auto" w:fill="FFFFFF"/>
          </w:tcPr>
          <w:p w:rsidRPr="00465CAD" w:rsidR="007736B7" w:rsidP="001859F4" w:rsidRDefault="007736B7" w14:paraId="1DD369B5" w14:textId="77777777">
            <w:pPr>
              <w:pStyle w:val="TableTextCentered"/>
              <w:rPr>
                <w:rFonts w:eastAsia="Calibri"/>
              </w:rPr>
            </w:pPr>
            <w:r w:rsidRPr="00465CAD">
              <w:rPr>
                <w:rFonts w:eastAsia="Calibri"/>
              </w:rPr>
              <w:t>444 providers</w:t>
            </w:r>
          </w:p>
        </w:tc>
      </w:tr>
      <w:tr w:rsidRPr="00465CAD" w:rsidR="007736B7" w:rsidTr="00E42F19" w14:paraId="3EA5694A" w14:textId="77777777">
        <w:tc>
          <w:tcPr>
            <w:tcW w:w="1344" w:type="pct"/>
            <w:tcBorders>
              <w:top w:val="single" w:color="046B5C" w:sz="4" w:space="0"/>
              <w:right w:val="single" w:color="046B5C" w:sz="4" w:space="0"/>
            </w:tcBorders>
            <w:shd w:val="clear" w:color="auto" w:fill="FFFFFF"/>
          </w:tcPr>
          <w:p w:rsidRPr="00465CAD" w:rsidR="007736B7" w:rsidP="00465CAD" w:rsidRDefault="007736B7" w14:paraId="3C1C162B" w14:textId="77777777">
            <w:pPr>
              <w:pStyle w:val="TableTextLeft"/>
              <w:rPr>
                <w:rFonts w:eastAsia="Calibri"/>
              </w:rPr>
            </w:pPr>
            <w:r w:rsidRPr="00465CAD">
              <w:rPr>
                <w:rFonts w:eastAsia="Calibri"/>
              </w:rPr>
              <w:t>Center Food Service Cost Interview</w:t>
            </w:r>
          </w:p>
        </w:tc>
        <w:tc>
          <w:tcPr>
            <w:tcW w:w="1311" w:type="pct"/>
            <w:tcBorders>
              <w:left w:val="single" w:color="046B5C" w:sz="4" w:space="0"/>
            </w:tcBorders>
            <w:shd w:val="clear" w:color="auto" w:fill="FFFFFF"/>
          </w:tcPr>
          <w:p w:rsidRPr="00465CAD" w:rsidR="007736B7" w:rsidP="00465CAD" w:rsidRDefault="007736B7" w14:paraId="1C8B55E7" w14:textId="77777777">
            <w:pPr>
              <w:pStyle w:val="TableTextLeft"/>
              <w:rPr>
                <w:rFonts w:eastAsia="Calibri"/>
              </w:rPr>
            </w:pPr>
            <w:r w:rsidRPr="00465CAD">
              <w:rPr>
                <w:rFonts w:eastAsia="Calibri"/>
              </w:rPr>
              <w:t>Food service staff (in-person, on paper)</w:t>
            </w:r>
          </w:p>
        </w:tc>
        <w:tc>
          <w:tcPr>
            <w:tcW w:w="759" w:type="pct"/>
            <w:shd w:val="clear" w:color="auto" w:fill="FFFFFF"/>
          </w:tcPr>
          <w:p w:rsidRPr="00465CAD" w:rsidR="007736B7" w:rsidP="001859F4" w:rsidRDefault="007736B7" w14:paraId="286B3013" w14:textId="77777777">
            <w:pPr>
              <w:pStyle w:val="TableTextCentered"/>
              <w:rPr>
                <w:rFonts w:eastAsia="Calibri"/>
              </w:rPr>
            </w:pPr>
            <w:proofErr w:type="spellStart"/>
            <w:r w:rsidRPr="00465CAD">
              <w:rPr>
                <w:rFonts w:eastAsia="Calibri"/>
              </w:rPr>
              <w:t>n.a.</w:t>
            </w:r>
            <w:proofErr w:type="spellEnd"/>
          </w:p>
        </w:tc>
        <w:tc>
          <w:tcPr>
            <w:tcW w:w="800" w:type="pct"/>
            <w:shd w:val="clear" w:color="auto" w:fill="FFFFFF"/>
          </w:tcPr>
          <w:p w:rsidRPr="00465CAD" w:rsidR="007736B7" w:rsidP="001859F4" w:rsidRDefault="007736B7" w14:paraId="33200260" w14:textId="5C2FD531">
            <w:pPr>
              <w:pStyle w:val="TableTextCentered"/>
              <w:rPr>
                <w:rFonts w:eastAsia="Calibri"/>
              </w:rPr>
            </w:pPr>
            <w:r w:rsidRPr="00465CAD">
              <w:rPr>
                <w:rFonts w:eastAsia="Calibri"/>
              </w:rPr>
              <w:t>87</w:t>
            </w:r>
          </w:p>
        </w:tc>
        <w:tc>
          <w:tcPr>
            <w:tcW w:w="786" w:type="pct"/>
            <w:shd w:val="clear" w:color="auto" w:fill="FFFFFF"/>
          </w:tcPr>
          <w:p w:rsidRPr="00465CAD" w:rsidR="007736B7" w:rsidP="001859F4" w:rsidRDefault="007736B7" w14:paraId="6E07DC90" w14:textId="77777777">
            <w:pPr>
              <w:pStyle w:val="TableTextCentered"/>
              <w:rPr>
                <w:rFonts w:eastAsia="Calibri"/>
              </w:rPr>
            </w:pPr>
            <w:r w:rsidRPr="00465CAD">
              <w:rPr>
                <w:rFonts w:eastAsia="Calibri"/>
              </w:rPr>
              <w:t>444 providers</w:t>
            </w:r>
          </w:p>
        </w:tc>
      </w:tr>
      <w:tr w:rsidRPr="00465CAD" w:rsidR="007736B7" w:rsidTr="00E42F19" w14:paraId="74416828" w14:textId="77777777">
        <w:tc>
          <w:tcPr>
            <w:tcW w:w="0" w:type="pct"/>
            <w:tcBorders>
              <w:top w:val="single" w:color="046B5C" w:sz="4" w:space="0"/>
              <w:bottom w:val="single" w:color="046B5C" w:sz="4" w:space="0"/>
              <w:right w:val="single" w:color="046B5C" w:sz="4" w:space="0"/>
            </w:tcBorders>
            <w:shd w:val="clear" w:color="auto" w:fill="FFFFFF"/>
          </w:tcPr>
          <w:p w:rsidRPr="00465CAD" w:rsidR="007736B7" w:rsidP="00465CAD" w:rsidRDefault="007736B7" w14:paraId="6AC501CA" w14:textId="77777777">
            <w:pPr>
              <w:pStyle w:val="TableTextLeft"/>
              <w:rPr>
                <w:rFonts w:eastAsia="Calibri"/>
              </w:rPr>
            </w:pPr>
            <w:r w:rsidRPr="00465CAD">
              <w:rPr>
                <w:rFonts w:eastAsia="Calibri"/>
              </w:rPr>
              <w:t>Center Director Cost Interview</w:t>
            </w:r>
          </w:p>
        </w:tc>
        <w:tc>
          <w:tcPr>
            <w:tcW w:w="0" w:type="pct"/>
            <w:tcBorders>
              <w:left w:val="single" w:color="046B5C" w:sz="4" w:space="0"/>
            </w:tcBorders>
            <w:shd w:val="clear" w:color="auto" w:fill="FFFFFF"/>
          </w:tcPr>
          <w:p w:rsidRPr="00465CAD" w:rsidR="007736B7" w:rsidP="00465CAD" w:rsidRDefault="007736B7" w14:paraId="22E28E48" w14:textId="77777777">
            <w:pPr>
              <w:pStyle w:val="TableTextLeft"/>
              <w:rPr>
                <w:rFonts w:eastAsia="Calibri"/>
              </w:rPr>
            </w:pPr>
            <w:r w:rsidRPr="00465CAD">
              <w:rPr>
                <w:rFonts w:eastAsia="Calibri"/>
              </w:rPr>
              <w:t>Director (in-person, on paper)</w:t>
            </w:r>
          </w:p>
        </w:tc>
        <w:tc>
          <w:tcPr>
            <w:tcW w:w="0" w:type="pct"/>
            <w:shd w:val="clear" w:color="auto" w:fill="FFFFFF"/>
          </w:tcPr>
          <w:p w:rsidRPr="00465CAD" w:rsidR="007736B7" w:rsidP="001859F4" w:rsidRDefault="007736B7" w14:paraId="68792936" w14:textId="77777777">
            <w:pPr>
              <w:pStyle w:val="TableTextCentered"/>
              <w:rPr>
                <w:rFonts w:eastAsia="Calibri"/>
              </w:rPr>
            </w:pPr>
            <w:proofErr w:type="spellStart"/>
            <w:r w:rsidRPr="00465CAD">
              <w:rPr>
                <w:rFonts w:eastAsia="Calibri"/>
              </w:rPr>
              <w:t>n.a.</w:t>
            </w:r>
            <w:proofErr w:type="spellEnd"/>
          </w:p>
        </w:tc>
        <w:tc>
          <w:tcPr>
            <w:tcW w:w="0" w:type="pct"/>
            <w:shd w:val="clear" w:color="auto" w:fill="FFFFFF"/>
          </w:tcPr>
          <w:p w:rsidRPr="00465CAD" w:rsidR="007736B7" w:rsidP="001859F4" w:rsidRDefault="007736B7" w14:paraId="0B2EDA48" w14:textId="3212A047">
            <w:pPr>
              <w:pStyle w:val="TableTextCentered"/>
              <w:rPr>
                <w:rFonts w:eastAsia="Calibri"/>
              </w:rPr>
            </w:pPr>
            <w:r w:rsidRPr="00465CAD">
              <w:rPr>
                <w:rFonts w:eastAsia="Calibri"/>
              </w:rPr>
              <w:t>87</w:t>
            </w:r>
          </w:p>
        </w:tc>
        <w:tc>
          <w:tcPr>
            <w:tcW w:w="0" w:type="pct"/>
            <w:shd w:val="clear" w:color="auto" w:fill="FFFFFF"/>
          </w:tcPr>
          <w:p w:rsidRPr="00465CAD" w:rsidR="007736B7" w:rsidP="001859F4" w:rsidRDefault="007736B7" w14:paraId="1F78B195" w14:textId="77777777">
            <w:pPr>
              <w:pStyle w:val="TableTextCentered"/>
              <w:rPr>
                <w:rFonts w:eastAsia="Calibri"/>
              </w:rPr>
            </w:pPr>
            <w:r w:rsidRPr="00465CAD">
              <w:rPr>
                <w:rFonts w:eastAsia="Calibri"/>
              </w:rPr>
              <w:t>444 providers</w:t>
            </w:r>
          </w:p>
        </w:tc>
      </w:tr>
      <w:tr w:rsidRPr="00465CAD" w:rsidR="007736B7" w:rsidTr="00E42F19" w14:paraId="72CEE5EC" w14:textId="77777777">
        <w:tc>
          <w:tcPr>
            <w:tcW w:w="1344" w:type="pct"/>
            <w:tcBorders>
              <w:top w:val="single" w:color="046B5C" w:sz="4" w:space="0"/>
              <w:right w:val="single" w:color="046B5C" w:sz="4" w:space="0"/>
            </w:tcBorders>
            <w:shd w:val="clear" w:color="auto" w:fill="FFFFFF"/>
          </w:tcPr>
          <w:p w:rsidRPr="00465CAD" w:rsidR="007736B7" w:rsidP="00465CAD" w:rsidRDefault="007736B7" w14:paraId="0C45CE3B" w14:textId="77777777">
            <w:pPr>
              <w:pStyle w:val="TableTextLeft"/>
              <w:rPr>
                <w:rFonts w:eastAsia="Calibri"/>
              </w:rPr>
            </w:pPr>
            <w:r w:rsidRPr="00465CAD">
              <w:rPr>
                <w:rFonts w:eastAsia="Calibri"/>
              </w:rPr>
              <w:t>Self-Administered Cost Questionnaire</w:t>
            </w:r>
          </w:p>
        </w:tc>
        <w:tc>
          <w:tcPr>
            <w:tcW w:w="1311" w:type="pct"/>
            <w:tcBorders>
              <w:left w:val="single" w:color="046B5C" w:sz="4" w:space="0"/>
            </w:tcBorders>
            <w:shd w:val="clear" w:color="auto" w:fill="FFFFFF"/>
          </w:tcPr>
          <w:p w:rsidRPr="00465CAD" w:rsidR="007736B7" w:rsidP="00465CAD" w:rsidRDefault="007736B7" w14:paraId="6D055F1C" w14:textId="77777777">
            <w:pPr>
              <w:pStyle w:val="TableTextLeft"/>
              <w:rPr>
                <w:rFonts w:eastAsia="Calibri"/>
              </w:rPr>
            </w:pPr>
            <w:r w:rsidRPr="00465CAD">
              <w:rPr>
                <w:rFonts w:eastAsia="Calibri"/>
              </w:rPr>
              <w:t>Sponsor and/or provider administrators (paper)</w:t>
            </w:r>
          </w:p>
        </w:tc>
        <w:tc>
          <w:tcPr>
            <w:tcW w:w="759" w:type="pct"/>
            <w:shd w:val="clear" w:color="auto" w:fill="FFFFFF"/>
          </w:tcPr>
          <w:p w:rsidRPr="00465CAD" w:rsidR="007736B7" w:rsidP="001859F4" w:rsidRDefault="007736B7" w14:paraId="021E9F6D" w14:textId="77777777">
            <w:pPr>
              <w:pStyle w:val="TableTextCentered"/>
              <w:rPr>
                <w:rFonts w:eastAsia="Calibri"/>
              </w:rPr>
            </w:pPr>
            <w:proofErr w:type="spellStart"/>
            <w:r w:rsidRPr="00465CAD">
              <w:rPr>
                <w:rFonts w:eastAsia="Calibri"/>
              </w:rPr>
              <w:t>n.a.</w:t>
            </w:r>
            <w:proofErr w:type="spellEnd"/>
          </w:p>
        </w:tc>
        <w:tc>
          <w:tcPr>
            <w:tcW w:w="800" w:type="pct"/>
            <w:shd w:val="clear" w:color="auto" w:fill="FFFFFF"/>
          </w:tcPr>
          <w:p w:rsidRPr="00465CAD" w:rsidR="007736B7" w:rsidP="001859F4" w:rsidRDefault="007736B7" w14:paraId="6BD6BB96" w14:textId="0F9B97B7">
            <w:pPr>
              <w:pStyle w:val="TableTextCentered"/>
              <w:rPr>
                <w:rFonts w:eastAsia="Calibri"/>
              </w:rPr>
            </w:pPr>
            <w:r w:rsidRPr="00465CAD">
              <w:rPr>
                <w:rFonts w:eastAsia="Calibri"/>
              </w:rPr>
              <w:t>87</w:t>
            </w:r>
          </w:p>
        </w:tc>
        <w:tc>
          <w:tcPr>
            <w:tcW w:w="786" w:type="pct"/>
            <w:shd w:val="clear" w:color="auto" w:fill="FFFFFF"/>
          </w:tcPr>
          <w:p w:rsidRPr="00465CAD" w:rsidR="007736B7" w:rsidP="001859F4" w:rsidRDefault="007736B7" w14:paraId="27E76308" w14:textId="77777777">
            <w:pPr>
              <w:pStyle w:val="TableTextCentered"/>
              <w:rPr>
                <w:rFonts w:eastAsia="Calibri"/>
              </w:rPr>
            </w:pPr>
            <w:r w:rsidRPr="00465CAD">
              <w:rPr>
                <w:rFonts w:eastAsia="Calibri"/>
              </w:rPr>
              <w:t>444 providers</w:t>
            </w:r>
          </w:p>
        </w:tc>
      </w:tr>
    </w:tbl>
    <w:bookmarkEnd w:id="7"/>
    <w:p w:rsidRPr="007736B7" w:rsidR="007736B7" w:rsidP="001859F4" w:rsidRDefault="007736B7" w14:paraId="06577B89" w14:textId="29114287">
      <w:pPr>
        <w:pStyle w:val="TableSource"/>
        <w:rPr>
          <w:rFonts w:eastAsia="Times New Roman"/>
        </w:rPr>
      </w:pPr>
      <w:r w:rsidRPr="007736B7">
        <w:rPr>
          <w:rFonts w:eastAsia="Times New Roman"/>
        </w:rPr>
        <w:t>Note:</w:t>
      </w:r>
      <w:r w:rsidRPr="007736B7">
        <w:rPr>
          <w:rFonts w:eastAsia="Times New Roman"/>
        </w:rPr>
        <w:tab/>
      </w:r>
      <w:bookmarkStart w:name="_Hlk45195776" w:id="10"/>
      <w:r w:rsidR="00400AB8">
        <w:rPr>
          <w:rFonts w:eastAsia="Times New Roman"/>
        </w:rPr>
        <w:t>POCs</w:t>
      </w:r>
      <w:r w:rsidRPr="007736B7">
        <w:rPr>
          <w:rFonts w:eastAsia="Times New Roman"/>
        </w:rPr>
        <w:t xml:space="preserve"> in child care centers, Head Start centers, AR centers, and OSHCCs will receive a $</w:t>
      </w:r>
      <w:r w:rsidR="00400AB8">
        <w:rPr>
          <w:rFonts w:eastAsia="Times New Roman"/>
        </w:rPr>
        <w:t>350</w:t>
      </w:r>
      <w:r w:rsidRPr="007736B7">
        <w:rPr>
          <w:rFonts w:eastAsia="Times New Roman"/>
        </w:rPr>
        <w:t xml:space="preserve"> stipend. </w:t>
      </w:r>
      <w:r w:rsidR="00AD7E84">
        <w:rPr>
          <w:rFonts w:eastAsia="Times New Roman"/>
        </w:rPr>
        <w:t>FDCH</w:t>
      </w:r>
      <w:r w:rsidRPr="007736B7">
        <w:rPr>
          <w:rFonts w:eastAsia="Times New Roman"/>
        </w:rPr>
        <w:t xml:space="preserve"> providers will receive a $150 stipend.</w:t>
      </w:r>
      <w:bookmarkEnd w:id="10"/>
    </w:p>
    <w:p w:rsidRPr="007736B7" w:rsidR="007736B7" w:rsidP="001859F4" w:rsidRDefault="007736B7" w14:paraId="652AE05A" w14:textId="77777777">
      <w:pPr>
        <w:pStyle w:val="TableFootnote"/>
        <w:rPr>
          <w:rFonts w:eastAsia="Times New Roman"/>
        </w:rPr>
      </w:pPr>
      <w:r w:rsidRPr="007736B7">
        <w:rPr>
          <w:rFonts w:eastAsia="Times New Roman"/>
          <w:vertAlign w:val="superscript"/>
        </w:rPr>
        <w:t xml:space="preserve">a </w:t>
      </w:r>
      <w:r w:rsidRPr="007736B7">
        <w:rPr>
          <w:rFonts w:eastAsia="Times New Roman"/>
        </w:rPr>
        <w:t xml:space="preserve">Target response rates are among recruited providers and consenting parents (and their child, infant, or teen). </w:t>
      </w:r>
    </w:p>
    <w:p w:rsidRPr="007736B7" w:rsidR="007736B7" w:rsidP="001859F4" w:rsidRDefault="007736B7" w14:paraId="38EDD5A1" w14:textId="4CF779B6">
      <w:pPr>
        <w:pStyle w:val="TableFootnote"/>
        <w:rPr>
          <w:rFonts w:eastAsia="Times New Roman"/>
        </w:rPr>
      </w:pPr>
      <w:r w:rsidRPr="007736B7">
        <w:rPr>
          <w:rFonts w:eastAsia="Times New Roman"/>
          <w:vertAlign w:val="superscript"/>
        </w:rPr>
        <w:t xml:space="preserve">b </w:t>
      </w:r>
      <w:r w:rsidRPr="007736B7">
        <w:rPr>
          <w:rFonts w:eastAsia="Times New Roman"/>
        </w:rPr>
        <w:t>The Menu Survey will also be used to address research questions under Objectives 3</w:t>
      </w:r>
      <w:r w:rsidR="00AD7E84">
        <w:rPr>
          <w:rFonts w:eastAsia="Times New Roman"/>
        </w:rPr>
        <w:t>a</w:t>
      </w:r>
      <w:r w:rsidRPr="007736B7">
        <w:rPr>
          <w:rFonts w:eastAsia="Times New Roman"/>
        </w:rPr>
        <w:t>, 4, and 6.</w:t>
      </w:r>
    </w:p>
    <w:p w:rsidRPr="007736B7" w:rsidR="007736B7" w:rsidP="005A32C3" w:rsidRDefault="007736B7" w14:paraId="172961C6" w14:textId="31D6B3BC">
      <w:pPr>
        <w:pStyle w:val="TableFootnote"/>
        <w:ind w:right="-180"/>
        <w:rPr>
          <w:rFonts w:eastAsia="Times New Roman"/>
        </w:rPr>
      </w:pPr>
      <w:r w:rsidRPr="007736B7">
        <w:rPr>
          <w:rFonts w:eastAsia="Times New Roman"/>
          <w:vertAlign w:val="superscript"/>
        </w:rPr>
        <w:t>c</w:t>
      </w:r>
      <w:r w:rsidRPr="007736B7">
        <w:rPr>
          <w:rFonts w:eastAsia="Times New Roman"/>
        </w:rPr>
        <w:t xml:space="preserve"> The Meal Observation Booklet includes the Reference Portion Measurement Form, Meal Observation Forms (</w:t>
      </w:r>
      <w:r w:rsidR="00AD7E84">
        <w:rPr>
          <w:rFonts w:eastAsia="Times New Roman"/>
        </w:rPr>
        <w:t>“</w:t>
      </w:r>
      <w:r w:rsidRPr="007736B7">
        <w:rPr>
          <w:rFonts w:eastAsia="Times New Roman"/>
        </w:rPr>
        <w:t>Meals Served by Provider</w:t>
      </w:r>
      <w:r w:rsidR="00AD7E84">
        <w:rPr>
          <w:rFonts w:eastAsia="Times New Roman"/>
        </w:rPr>
        <w:t>”</w:t>
      </w:r>
      <w:r w:rsidRPr="007736B7">
        <w:rPr>
          <w:rFonts w:eastAsia="Times New Roman"/>
        </w:rPr>
        <w:t xml:space="preserve"> and </w:t>
      </w:r>
      <w:r w:rsidR="00AD7E84">
        <w:rPr>
          <w:rFonts w:eastAsia="Times New Roman"/>
        </w:rPr>
        <w:t>“</w:t>
      </w:r>
      <w:r w:rsidRPr="007736B7">
        <w:rPr>
          <w:rFonts w:eastAsia="Times New Roman"/>
        </w:rPr>
        <w:t>Foods Brought from Home</w:t>
      </w:r>
      <w:r w:rsidR="00AD7E84">
        <w:rPr>
          <w:rFonts w:eastAsia="Times New Roman"/>
        </w:rPr>
        <w:t>”</w:t>
      </w:r>
      <w:r w:rsidRPr="007736B7">
        <w:rPr>
          <w:rFonts w:eastAsia="Times New Roman"/>
        </w:rPr>
        <w:t xml:space="preserve">), and Classroom Waste Measurement Form. The Classroom Waste Measurement Form will be used to address research questions under Objective 6. </w:t>
      </w:r>
    </w:p>
    <w:p w:rsidRPr="007736B7" w:rsidR="007736B7" w:rsidP="001859F4" w:rsidRDefault="007736B7" w14:paraId="2998AC11" w14:textId="77777777">
      <w:pPr>
        <w:pStyle w:val="TableFootnote"/>
        <w:rPr>
          <w:rFonts w:eastAsia="Times New Roman"/>
        </w:rPr>
      </w:pPr>
      <w:r w:rsidRPr="007736B7">
        <w:rPr>
          <w:rFonts w:eastAsia="Times New Roman"/>
          <w:vertAlign w:val="superscript"/>
        </w:rPr>
        <w:t xml:space="preserve">d </w:t>
      </w:r>
      <w:r w:rsidRPr="007736B7">
        <w:rPr>
          <w:rFonts w:eastAsia="Times New Roman"/>
        </w:rPr>
        <w:t xml:space="preserve">Two mutually exclusive 10 percent subsamples (216 each) will be drawn from interviewed children to provide a third day of intake data; one group will provide a second ICD and the other a second OCD. </w:t>
      </w:r>
    </w:p>
    <w:p w:rsidRPr="007736B7" w:rsidR="007736B7" w:rsidP="001859F4" w:rsidRDefault="007736B7" w14:paraId="610DD86C" w14:textId="59019CFD">
      <w:pPr>
        <w:pStyle w:val="TableFootnote"/>
        <w:rPr>
          <w:rFonts w:eastAsia="Times New Roman"/>
        </w:rPr>
      </w:pPr>
      <w:r w:rsidRPr="007736B7">
        <w:rPr>
          <w:rFonts w:eastAsia="Times New Roman"/>
          <w:vertAlign w:val="superscript"/>
        </w:rPr>
        <w:t xml:space="preserve">e </w:t>
      </w:r>
      <w:r w:rsidR="00E32DD1">
        <w:rPr>
          <w:rFonts w:eastAsia="Times New Roman"/>
          <w:vertAlign w:val="superscript"/>
        </w:rPr>
        <w:t xml:space="preserve"> </w:t>
      </w:r>
      <w:proofErr w:type="gramStart"/>
      <w:r w:rsidRPr="007736B7">
        <w:rPr>
          <w:rFonts w:eastAsia="Times New Roman"/>
        </w:rPr>
        <w:t>For</w:t>
      </w:r>
      <w:proofErr w:type="gramEnd"/>
      <w:r w:rsidRPr="007736B7">
        <w:rPr>
          <w:rFonts w:eastAsia="Times New Roman"/>
        </w:rPr>
        <w:t xml:space="preserve"> parents of teens in the Objective 3a/</w:t>
      </w:r>
      <w:r w:rsidR="00AD7E84">
        <w:rPr>
          <w:rFonts w:eastAsia="Times New Roman"/>
        </w:rPr>
        <w:t>3</w:t>
      </w:r>
      <w:r w:rsidRPr="007736B7">
        <w:rPr>
          <w:rFonts w:eastAsia="Times New Roman"/>
        </w:rPr>
        <w:t xml:space="preserve">b sample, parent data will be collected through the main Parent Interview. </w:t>
      </w:r>
    </w:p>
    <w:p w:rsidRPr="007736B7" w:rsidR="007736B7" w:rsidP="001859F4" w:rsidRDefault="007736B7" w14:paraId="6B3495AD" w14:textId="12FDA08B">
      <w:pPr>
        <w:pStyle w:val="TableFootnote"/>
        <w:rPr>
          <w:rFonts w:eastAsia="Times New Roman"/>
        </w:rPr>
      </w:pPr>
      <w:proofErr w:type="spellStart"/>
      <w:r w:rsidRPr="007736B7">
        <w:rPr>
          <w:rFonts w:eastAsia="Times New Roman"/>
          <w:vertAlign w:val="superscript"/>
        </w:rPr>
        <w:t>f</w:t>
      </w:r>
      <w:proofErr w:type="spellEnd"/>
      <w:r w:rsidRPr="007736B7">
        <w:rPr>
          <w:rFonts w:eastAsia="Times New Roman"/>
          <w:vertAlign w:val="superscript"/>
        </w:rPr>
        <w:t xml:space="preserve"> </w:t>
      </w:r>
      <w:r w:rsidR="00E32DD1">
        <w:rPr>
          <w:rFonts w:eastAsia="Times New Roman"/>
          <w:vertAlign w:val="superscript"/>
        </w:rPr>
        <w:t xml:space="preserve"> </w:t>
      </w:r>
      <w:proofErr w:type="gramStart"/>
      <w:r w:rsidRPr="007736B7">
        <w:rPr>
          <w:rFonts w:eastAsia="Times New Roman"/>
        </w:rPr>
        <w:t>The</w:t>
      </w:r>
      <w:proofErr w:type="gramEnd"/>
      <w:r w:rsidRPr="007736B7">
        <w:rPr>
          <w:rFonts w:eastAsia="Times New Roman"/>
        </w:rPr>
        <w:t xml:space="preserve"> response rate for the Parent Interview is higher than the response rate for the 24-hour dietary recall because i</w:t>
      </w:r>
      <w:r w:rsidR="00AD7E84">
        <w:rPr>
          <w:rFonts w:eastAsia="Times New Roman"/>
        </w:rPr>
        <w:t>t</w:t>
      </w:r>
      <w:r w:rsidRPr="007736B7">
        <w:rPr>
          <w:rFonts w:eastAsia="Times New Roman"/>
        </w:rPr>
        <w:t xml:space="preserve"> reflects parents completing the Parent Interview but not the dietary recall. The window for collecting the 24-hour recall will be 48 hours after the meal observation day</w:t>
      </w:r>
      <w:r w:rsidR="00AD7E84">
        <w:rPr>
          <w:rFonts w:eastAsia="Times New Roman"/>
        </w:rPr>
        <w:t>,</w:t>
      </w:r>
      <w:r w:rsidRPr="007736B7">
        <w:rPr>
          <w:rFonts w:eastAsia="Times New Roman"/>
        </w:rPr>
        <w:t xml:space="preserve"> but we will continue to attempt to complete the Parent Interview for up to two weeks after the observation.</w:t>
      </w:r>
    </w:p>
    <w:p w:rsidRPr="007736B7" w:rsidR="007736B7" w:rsidP="001859F4" w:rsidRDefault="007736B7" w14:paraId="5B5F0402" w14:textId="2704A547">
      <w:pPr>
        <w:pStyle w:val="TableFootnote"/>
        <w:rPr>
          <w:rFonts w:eastAsia="Times New Roman"/>
        </w:rPr>
      </w:pPr>
      <w:r w:rsidRPr="007736B7">
        <w:rPr>
          <w:rFonts w:eastAsia="Times New Roman"/>
          <w:vertAlign w:val="superscript"/>
        </w:rPr>
        <w:t>g</w:t>
      </w:r>
      <w:r w:rsidRPr="007736B7">
        <w:rPr>
          <w:rFonts w:eastAsia="Times New Roman"/>
        </w:rPr>
        <w:t xml:space="preserve"> </w:t>
      </w:r>
      <w:proofErr w:type="gramStart"/>
      <w:r w:rsidRPr="007736B7">
        <w:rPr>
          <w:rFonts w:eastAsia="Times New Roman"/>
        </w:rPr>
        <w:t>For</w:t>
      </w:r>
      <w:proofErr w:type="gramEnd"/>
      <w:r w:rsidRPr="007736B7">
        <w:rPr>
          <w:rFonts w:eastAsia="Times New Roman"/>
        </w:rPr>
        <w:t xml:space="preserve"> example, a string backpack or water bottle.</w:t>
      </w:r>
    </w:p>
    <w:p w:rsidRPr="007736B7" w:rsidR="007736B7" w:rsidP="001859F4" w:rsidRDefault="007736B7" w14:paraId="6729ABCC" w14:textId="1CFB0697">
      <w:pPr>
        <w:pStyle w:val="TableFootnote"/>
        <w:rPr>
          <w:rFonts w:ascii="Arial Narrow" w:hAnsi="Arial Narrow" w:eastAsia="Times New Roman"/>
          <w:kern w:val="2"/>
        </w:rPr>
      </w:pPr>
      <w:r w:rsidRPr="007736B7">
        <w:rPr>
          <w:rFonts w:eastAsia="Times New Roman"/>
          <w:vertAlign w:val="superscript"/>
        </w:rPr>
        <w:t xml:space="preserve">h </w:t>
      </w:r>
      <w:r w:rsidRPr="007736B7">
        <w:rPr>
          <w:rFonts w:eastAsia="Times New Roman"/>
        </w:rPr>
        <w:t>We expect to collect a total of 3,3</w:t>
      </w:r>
      <w:r w:rsidR="003F139D">
        <w:rPr>
          <w:rFonts w:eastAsia="Times New Roman"/>
        </w:rPr>
        <w:t>4</w:t>
      </w:r>
      <w:r w:rsidRPr="007736B7">
        <w:rPr>
          <w:rFonts w:eastAsia="Times New Roman"/>
        </w:rPr>
        <w:t>6 meal observations (daily observations that will include all meals and snacks consumed in care). This includes 2,160 observations for children with complete data for one ICD, 216 observations for a subsample of children with complete data for a second ICD, 9</w:t>
      </w:r>
      <w:r w:rsidR="00EB25A9">
        <w:rPr>
          <w:rFonts w:eastAsia="Times New Roman"/>
        </w:rPr>
        <w:t>2</w:t>
      </w:r>
      <w:r w:rsidRPr="007736B7">
        <w:rPr>
          <w:rFonts w:eastAsia="Times New Roman"/>
        </w:rPr>
        <w:t xml:space="preserve">6 </w:t>
      </w:r>
      <w:bookmarkStart w:name="_Hlk58926006" w:id="11"/>
      <w:r w:rsidRPr="007736B7">
        <w:rPr>
          <w:rFonts w:eastAsia="Times New Roman"/>
        </w:rPr>
        <w:t>observations for children missing parent-reported data for one ICD</w:t>
      </w:r>
      <w:bookmarkEnd w:id="11"/>
      <w:r w:rsidRPr="007736B7">
        <w:rPr>
          <w:rFonts w:eastAsia="Times New Roman"/>
        </w:rPr>
        <w:t>, and 44 observations for a subsample of children missing parent-reported data for a second ICD</w:t>
      </w:r>
      <w:r w:rsidRPr="007736B7">
        <w:rPr>
          <w:rFonts w:ascii="Arial Narrow" w:hAnsi="Arial Narrow" w:eastAsia="Times New Roman"/>
          <w:kern w:val="2"/>
        </w:rPr>
        <w:t>.</w:t>
      </w:r>
    </w:p>
    <w:p w:rsidRPr="007736B7" w:rsidR="007736B7" w:rsidP="001859F4" w:rsidRDefault="007736B7" w14:paraId="44B0A09A" w14:textId="7F4EC423">
      <w:pPr>
        <w:pStyle w:val="TableFootnote"/>
        <w:rPr>
          <w:rFonts w:eastAsia="Times New Roman"/>
        </w:rPr>
      </w:pPr>
      <w:proofErr w:type="spellStart"/>
      <w:r w:rsidRPr="007736B7">
        <w:rPr>
          <w:rFonts w:eastAsia="Times New Roman"/>
          <w:vertAlign w:val="superscript"/>
        </w:rPr>
        <w:t>i</w:t>
      </w:r>
      <w:proofErr w:type="spellEnd"/>
      <w:r w:rsidRPr="007736B7">
        <w:rPr>
          <w:rFonts w:eastAsia="Times New Roman"/>
          <w:vertAlign w:val="superscript"/>
        </w:rPr>
        <w:t xml:space="preserve"> </w:t>
      </w:r>
      <w:r w:rsidR="00E32DD1">
        <w:rPr>
          <w:rFonts w:eastAsia="Times New Roman"/>
          <w:vertAlign w:val="superscript"/>
        </w:rPr>
        <w:t xml:space="preserve"> </w:t>
      </w:r>
      <w:r w:rsidRPr="007736B7">
        <w:rPr>
          <w:rFonts w:eastAsia="Times New Roman"/>
        </w:rPr>
        <w:t>Infants in child care centers and family day care homes.</w:t>
      </w:r>
    </w:p>
    <w:p w:rsidRPr="007736B7" w:rsidR="007736B7" w:rsidP="001859F4" w:rsidRDefault="007736B7" w14:paraId="470E1893" w14:textId="0BC77A43">
      <w:pPr>
        <w:pStyle w:val="TableFootnote"/>
        <w:rPr>
          <w:rFonts w:eastAsia="Times New Roman"/>
        </w:rPr>
      </w:pPr>
      <w:r w:rsidRPr="007736B7">
        <w:rPr>
          <w:rFonts w:eastAsia="Times New Roman"/>
          <w:vertAlign w:val="superscript"/>
        </w:rPr>
        <w:t xml:space="preserve">j </w:t>
      </w:r>
      <w:r w:rsidR="00E32DD1">
        <w:rPr>
          <w:rFonts w:eastAsia="Times New Roman"/>
          <w:vertAlign w:val="superscript"/>
        </w:rPr>
        <w:t xml:space="preserve"> </w:t>
      </w:r>
      <w:r w:rsidRPr="007736B7">
        <w:rPr>
          <w:rFonts w:eastAsia="Times New Roman"/>
        </w:rPr>
        <w:t>Food preparers in sites where infants are sampled will receive $50 for completing both the Menu Survey and the Infant Menu Survey.</w:t>
      </w:r>
    </w:p>
    <w:p w:rsidRPr="007736B7" w:rsidR="007736B7" w:rsidP="001859F4" w:rsidRDefault="007736B7" w14:paraId="02D19713" w14:textId="77777777">
      <w:pPr>
        <w:pStyle w:val="TableFootnote"/>
        <w:rPr>
          <w:rFonts w:eastAsia="Times New Roman"/>
        </w:rPr>
      </w:pPr>
      <w:r w:rsidRPr="007736B7">
        <w:rPr>
          <w:rFonts w:eastAsia="Times New Roman"/>
          <w:vertAlign w:val="superscript"/>
        </w:rPr>
        <w:t>k</w:t>
      </w:r>
      <w:r w:rsidRPr="007736B7">
        <w:rPr>
          <w:rFonts w:eastAsia="Times New Roman"/>
        </w:rPr>
        <w:t xml:space="preserve"> Excludes FDCHs.  </w:t>
      </w:r>
    </w:p>
    <w:p w:rsidRPr="007736B7" w:rsidR="007736B7" w:rsidP="001859F4" w:rsidRDefault="007736B7" w14:paraId="3D9D54F2" w14:textId="77777777">
      <w:pPr>
        <w:pStyle w:val="TableFootnote"/>
        <w:rPr>
          <w:rFonts w:eastAsia="Times New Roman"/>
          <w:kern w:val="2"/>
          <w:szCs w:val="24"/>
        </w:rPr>
      </w:pPr>
      <w:r w:rsidRPr="007736B7">
        <w:rPr>
          <w:rFonts w:eastAsia="Times New Roman"/>
        </w:rPr>
        <w:t xml:space="preserve">AR = at-risk; CACFP = Child and Adult Care Food Program; FDCH = family day care home; ICD = in-care day; </w:t>
      </w:r>
      <w:proofErr w:type="spellStart"/>
      <w:r w:rsidRPr="007736B7">
        <w:rPr>
          <w:rFonts w:eastAsia="Times New Roman"/>
        </w:rPr>
        <w:t>n.a.</w:t>
      </w:r>
      <w:proofErr w:type="spellEnd"/>
      <w:r w:rsidRPr="007736B7">
        <w:rPr>
          <w:rFonts w:eastAsia="Times New Roman"/>
        </w:rPr>
        <w:t xml:space="preserve"> = not applicable; OCD = out-of-care day; OSHCC = outside-school-hours care centers; SNACS = Study of Nutrition and Activity in Child Care Settings.</w:t>
      </w:r>
      <w:bookmarkEnd w:id="5"/>
    </w:p>
    <w:bookmarkEnd w:id="6"/>
    <w:p w:rsidRPr="007736B7" w:rsidR="007736B7" w:rsidP="005A32C3" w:rsidRDefault="007736B7" w14:paraId="59E41A7B" w14:textId="77777777">
      <w:pPr>
        <w:pStyle w:val="Paragraph"/>
      </w:pPr>
    </w:p>
    <w:p w:rsidRPr="007736B7" w:rsidR="007736B7" w:rsidP="005A32C3" w:rsidRDefault="007736B7" w14:paraId="1ED8D9C5" w14:textId="77777777">
      <w:pPr>
        <w:pStyle w:val="Paragraph"/>
        <w:sectPr w:rsidRPr="007736B7" w:rsidR="007736B7" w:rsidSect="007736B7">
          <w:pgSz w:w="15840" w:h="12240" w:orient="landscape"/>
          <w:pgMar w:top="1440" w:right="1440" w:bottom="1440" w:left="1440" w:header="720" w:footer="720" w:gutter="0"/>
          <w:cols w:space="720"/>
          <w:docGrid w:linePitch="360"/>
        </w:sectPr>
      </w:pPr>
    </w:p>
    <w:p w:rsidRPr="007736B7" w:rsidR="007736B7" w:rsidP="005A32C3" w:rsidRDefault="007736B7" w14:paraId="720F5F6D" w14:textId="2219F079">
      <w:pPr>
        <w:pStyle w:val="H2"/>
        <w:rPr>
          <w:rFonts w:eastAsia="Times New Roman"/>
        </w:rPr>
      </w:pPr>
      <w:r w:rsidRPr="007736B7">
        <w:rPr>
          <w:rFonts w:eastAsia="Times New Roman"/>
        </w:rPr>
        <w:lastRenderedPageBreak/>
        <w:t xml:space="preserve">Objective 1: Describe characteristics of </w:t>
      </w:r>
      <w:r w:rsidR="00AD7E84">
        <w:rPr>
          <w:rFonts w:eastAsia="Times New Roman"/>
        </w:rPr>
        <w:t>Child and Adult Care Food Program (</w:t>
      </w:r>
      <w:r w:rsidRPr="007736B7">
        <w:rPr>
          <w:rFonts w:eastAsia="Times New Roman"/>
        </w:rPr>
        <w:t>CACFP</w:t>
      </w:r>
      <w:r w:rsidR="00AD7E84">
        <w:rPr>
          <w:rFonts w:eastAsia="Times New Roman"/>
        </w:rPr>
        <w:t>)</w:t>
      </w:r>
      <w:r w:rsidRPr="007736B7">
        <w:rPr>
          <w:rFonts w:eastAsia="Times New Roman"/>
        </w:rPr>
        <w:t xml:space="preserve"> providers and the CACFP </w:t>
      </w:r>
      <w:bookmarkStart w:name="_Hlk51609191" w:id="12"/>
      <w:r w:rsidRPr="007736B7">
        <w:rPr>
          <w:rFonts w:eastAsia="Times New Roman"/>
        </w:rPr>
        <w:t>environment.</w:t>
      </w:r>
      <w:bookmarkEnd w:id="12"/>
    </w:p>
    <w:p w:rsidRPr="007736B7" w:rsidR="007736B7" w:rsidP="005A32C3" w:rsidRDefault="007736B7" w14:paraId="52CCCE16" w14:textId="77777777">
      <w:pPr>
        <w:pStyle w:val="H3"/>
        <w:rPr>
          <w:rFonts w:eastAsia="Times New Roman"/>
        </w:rPr>
      </w:pPr>
      <w:r w:rsidRPr="007736B7">
        <w:rPr>
          <w:rFonts w:eastAsia="Times New Roman"/>
        </w:rPr>
        <w:t>Provider Survey</w:t>
      </w:r>
    </w:p>
    <w:p w:rsidRPr="007736B7" w:rsidR="007736B7" w:rsidP="005A32C3" w:rsidRDefault="007736B7" w14:paraId="160AF4A4" w14:textId="4DCBB835">
      <w:pPr>
        <w:pStyle w:val="ParagraphContinued"/>
      </w:pPr>
      <w:r w:rsidRPr="007736B7">
        <w:t>The web-based Provider Survey (Appendices F7</w:t>
      </w:r>
      <w:r w:rsidR="00AA2B30">
        <w:t>/</w:t>
      </w:r>
      <w:r w:rsidR="007C752B">
        <w:t>F</w:t>
      </w:r>
      <w:r w:rsidRPr="007736B7">
        <w:t xml:space="preserve">8) </w:t>
      </w:r>
      <w:r w:rsidR="00AD7E84">
        <w:t>asks</w:t>
      </w:r>
      <w:r w:rsidRPr="007736B7" w:rsidR="00AD7E84">
        <w:t xml:space="preserve"> </w:t>
      </w:r>
      <w:r w:rsidRPr="007736B7">
        <w:t xml:space="preserve">a variety of questions about CACFP food service operations, infant feeding practices, and physical activity in child care settings. The SNACS-II Provider Survey is updated from the SNACS-I instrument to align the content with SNACS-II </w:t>
      </w:r>
      <w:r w:rsidR="00AD7E84">
        <w:t>research questions (RQs)</w:t>
      </w:r>
      <w:r w:rsidRPr="007736B7">
        <w:t>. Although the Provider Survey primarily addresses Objective 1 RQs, the infant feeding and physical activity module addresses Objective 5 RQs.</w:t>
      </w:r>
    </w:p>
    <w:p w:rsidRPr="007736B7" w:rsidR="007736B7" w:rsidP="005A32C3" w:rsidRDefault="007736B7" w14:paraId="3D57F877" w14:textId="4ACDFDB9">
      <w:pPr>
        <w:pStyle w:val="Paragraph"/>
        <w:rPr>
          <w:rFonts w:ascii="Courier" w:hAnsi="Courier"/>
          <w:szCs w:val="20"/>
        </w:rPr>
      </w:pPr>
      <w:r w:rsidRPr="007736B7">
        <w:t>The study team will send personalized emails to family day care home (FDCH) providers and directors of Head Start centers, other child care centers, at-risk (AR) after</w:t>
      </w:r>
      <w:r w:rsidR="00AD7E84">
        <w:t>-</w:t>
      </w:r>
      <w:r w:rsidRPr="007736B7">
        <w:t>school centers, and outside-school-hours care centers (OSHCCs) to invite them to complete the study (Appendices C15</w:t>
      </w:r>
      <w:r w:rsidR="00AD7E84">
        <w:t>–</w:t>
      </w:r>
      <w:r w:rsidRPr="007736B7">
        <w:t xml:space="preserve">C20). The study team will follow up with </w:t>
      </w:r>
      <w:proofErr w:type="spellStart"/>
      <w:r w:rsidRPr="007736B7">
        <w:t>nonrespondents</w:t>
      </w:r>
      <w:proofErr w:type="spellEnd"/>
      <w:r w:rsidRPr="007736B7">
        <w:t xml:space="preserve"> using email and telephone reminders (Appendices C21</w:t>
      </w:r>
      <w:r w:rsidR="00AD7E84">
        <w:t>–</w:t>
      </w:r>
      <w:r w:rsidRPr="007736B7">
        <w:t>C24).</w:t>
      </w:r>
    </w:p>
    <w:p w:rsidRPr="005A32C3" w:rsidR="007736B7" w:rsidP="005A32C3" w:rsidRDefault="007736B7" w14:paraId="72E3D29B" w14:textId="77777777">
      <w:pPr>
        <w:pStyle w:val="H3"/>
        <w:rPr>
          <w:rFonts w:eastAsia="Times New Roman"/>
        </w:rPr>
      </w:pPr>
      <w:r w:rsidRPr="005A32C3">
        <w:rPr>
          <w:rFonts w:eastAsia="Times New Roman"/>
        </w:rPr>
        <w:t>Environmental Observation Form</w:t>
      </w:r>
    </w:p>
    <w:p w:rsidRPr="005A32C3" w:rsidR="007736B7" w:rsidP="005A32C3" w:rsidRDefault="007736B7" w14:paraId="29137B4C" w14:textId="5B8B833D">
      <w:pPr>
        <w:pStyle w:val="ParagraphContinued"/>
      </w:pPr>
      <w:r w:rsidRPr="005A32C3">
        <w:t xml:space="preserve">The Environmental Observation Form (EOF; Appendix F19) will provide objective measures of the amount of time children spend in physical activity, sedentary activity, and screen time, as well as the types of activities and screen time children engage in while they are in care. The tool will also document key aspects of the physical activity environment, including attributes of available indoor and outdoor play spaces, weather conditions on the day of observation, types of play equipment available, the presence and type of teacher-led physical activities, and potential barriers to physical activity. </w:t>
      </w:r>
    </w:p>
    <w:p w:rsidRPr="007736B7" w:rsidR="007736B7" w:rsidP="005A32C3" w:rsidRDefault="00E32DD1" w14:paraId="6B6DD72B" w14:textId="5E4977B0">
      <w:pPr>
        <w:pStyle w:val="Paragraph"/>
      </w:pPr>
      <w:r>
        <w:t>Although</w:t>
      </w:r>
      <w:r w:rsidRPr="007736B7" w:rsidR="007736B7">
        <w:t xml:space="preserve"> the content of the Environment and Policy Assessment Observation (EPAO-2019)</w:t>
      </w:r>
      <w:r w:rsidRPr="007736B7" w:rsidR="007736B7">
        <w:rPr>
          <w:vertAlign w:val="superscript"/>
        </w:rPr>
        <w:footnoteReference w:id="2"/>
      </w:r>
      <w:r w:rsidRPr="007736B7" w:rsidR="007736B7">
        <w:t xml:space="preserve"> is largely unchanged</w:t>
      </w:r>
      <w:r>
        <w:t xml:space="preserve"> from that of the SNACS-I form</w:t>
      </w:r>
      <w:r w:rsidRPr="007736B7" w:rsidR="007736B7">
        <w:t>, the form has been modified to make it easier to use and code and streamline data entry. Dr.</w:t>
      </w:r>
      <w:r w:rsidR="00AD7E84">
        <w:t xml:space="preserve"> Dianne</w:t>
      </w:r>
      <w:r w:rsidRPr="007736B7" w:rsidR="007736B7">
        <w:t xml:space="preserve"> Ward and her colleagues also developed a version of the form for use in </w:t>
      </w:r>
      <w:r>
        <w:t>family childcare homes (</w:t>
      </w:r>
      <w:r w:rsidRPr="007736B7" w:rsidR="007736B7">
        <w:t>FCCHs</w:t>
      </w:r>
      <w:r>
        <w:t>)</w:t>
      </w:r>
      <w:r w:rsidRPr="007736B7" w:rsidR="007736B7">
        <w:t>, EPAO-</w:t>
      </w:r>
      <w:r w:rsidRPr="001D4817" w:rsidR="007736B7">
        <w:t>FCCH</w:t>
      </w:r>
      <w:r w:rsidRPr="007736B7" w:rsidR="007736B7">
        <w:t>.</w:t>
      </w:r>
      <w:r w:rsidRPr="007736B7" w:rsidR="007736B7">
        <w:rPr>
          <w:vertAlign w:val="superscript"/>
        </w:rPr>
        <w:footnoteReference w:id="3"/>
      </w:r>
      <w:r w:rsidRPr="007736B7" w:rsidR="007736B7">
        <w:t xml:space="preserve"> The content and organization of the EPAO-2019 and EPAO-</w:t>
      </w:r>
      <w:r w:rsidRPr="00E32DD1" w:rsidR="007736B7">
        <w:t>FCCH</w:t>
      </w:r>
      <w:r w:rsidRPr="007736B7" w:rsidR="007736B7">
        <w:t xml:space="preserve"> are comparable, but </w:t>
      </w:r>
      <w:r w:rsidRPr="007736B7">
        <w:t>minor adjustments reflect</w:t>
      </w:r>
      <w:r>
        <w:t>ing</w:t>
      </w:r>
      <w:r w:rsidRPr="007736B7">
        <w:t xml:space="preserve"> the home environment </w:t>
      </w:r>
      <w:r>
        <w:t xml:space="preserve">have been made to </w:t>
      </w:r>
      <w:r w:rsidRPr="007736B7" w:rsidR="007736B7">
        <w:t>the EPAO-</w:t>
      </w:r>
      <w:r w:rsidRPr="00E32DD1" w:rsidR="007736B7">
        <w:t>FCCH</w:t>
      </w:r>
      <w:r w:rsidRPr="007736B7" w:rsidR="007736B7">
        <w:t>. The EPAO-2019 and EPAO-</w:t>
      </w:r>
      <w:r w:rsidRPr="00E32DD1" w:rsidR="007736B7">
        <w:t>FCCH</w:t>
      </w:r>
      <w:r w:rsidRPr="007736B7" w:rsidR="007736B7">
        <w:t xml:space="preserve"> are the foundation for the SNACS-II EOF.</w:t>
      </w:r>
    </w:p>
    <w:p w:rsidRPr="007736B7" w:rsidR="007736B7" w:rsidP="005A32C3" w:rsidRDefault="007736B7" w14:paraId="6FE46E2D" w14:textId="77777777">
      <w:pPr>
        <w:pStyle w:val="Paragraph"/>
        <w:rPr>
          <w:b/>
          <w:bCs/>
          <w:i/>
          <w:iCs/>
        </w:rPr>
      </w:pPr>
      <w:r w:rsidRPr="007736B7">
        <w:t xml:space="preserve">Trained field interviewers (FIs) will track the activity of children in a sampled group or classroom in each provider selected for onsite data </w:t>
      </w:r>
      <w:proofErr w:type="gramStart"/>
      <w:r w:rsidRPr="007736B7">
        <w:t>collection, and</w:t>
      </w:r>
      <w:proofErr w:type="gramEnd"/>
      <w:r w:rsidRPr="007736B7">
        <w:t xml:space="preserve"> will use a stopwatch to time and record the amount of time children spend in different activities (excluding eating occasions and naps). During nap times, FIs will assess environmental characteristics of indoor and outdoor spaces. Other characteristics, such as staff interactions with children, will be recorded as they are observed.</w:t>
      </w:r>
    </w:p>
    <w:p w:rsidRPr="005A32C3" w:rsidR="007736B7" w:rsidP="005A32C3" w:rsidRDefault="007736B7" w14:paraId="2963A15F" w14:textId="77777777">
      <w:pPr>
        <w:pStyle w:val="H2"/>
        <w:rPr>
          <w:rFonts w:eastAsia="Times New Roman"/>
        </w:rPr>
      </w:pPr>
      <w:r w:rsidRPr="005A32C3">
        <w:rPr>
          <w:rFonts w:eastAsia="Times New Roman"/>
        </w:rPr>
        <w:lastRenderedPageBreak/>
        <w:t>Objective 2: Describe the food and nutrient content and overall nutritional quality of CACFP meals and snacks.</w:t>
      </w:r>
    </w:p>
    <w:p w:rsidRPr="005A32C3" w:rsidR="007736B7" w:rsidP="005A32C3" w:rsidRDefault="007736B7" w14:paraId="6E327813" w14:textId="77777777">
      <w:pPr>
        <w:pStyle w:val="H3"/>
        <w:rPr>
          <w:rFonts w:eastAsia="Times New Roman"/>
        </w:rPr>
      </w:pPr>
      <w:r w:rsidRPr="005A32C3">
        <w:rPr>
          <w:rFonts w:eastAsia="Times New Roman"/>
        </w:rPr>
        <w:t>Menu Survey</w:t>
      </w:r>
    </w:p>
    <w:p w:rsidRPr="007736B7" w:rsidR="007736B7" w:rsidP="005A32C3" w:rsidRDefault="007736B7" w14:paraId="21356472" w14:textId="544983CC">
      <w:pPr>
        <w:pStyle w:val="ParagraphContinued"/>
      </w:pPr>
      <w:r w:rsidRPr="007736B7">
        <w:t>The Menu Survey (Appendices F11</w:t>
      </w:r>
      <w:r w:rsidR="00AA2B30">
        <w:t>/</w:t>
      </w:r>
      <w:r w:rsidRPr="007736B7">
        <w:t>F12) collects information about the foods and beverages served in each meal and snack for one week, referred to as the target week. In each sampled provider, the food preparer (or person most knowledgeable about the foods provided in CACFP meals and snacks) will complete the Menu Survey. The Menu Survey booklet contains instructions, Daily Menu pages for each type of meal and snack, the Foods You Prepared form, and the Food Description Guide</w:t>
      </w:r>
      <w:r w:rsidR="00B774BA">
        <w:t xml:space="preserve"> (F13</w:t>
      </w:r>
      <w:r w:rsidR="00AA2B30">
        <w:t>/</w:t>
      </w:r>
      <w:r w:rsidR="00B774BA">
        <w:t>F14)</w:t>
      </w:r>
      <w:r w:rsidRPr="007736B7">
        <w:t xml:space="preserve">. For each </w:t>
      </w:r>
      <w:r w:rsidR="00AD7E84">
        <w:t xml:space="preserve">CACFP </w:t>
      </w:r>
      <w:r w:rsidRPr="007736B7">
        <w:t xml:space="preserve">meal and snack served during the target week, respondents will use the Daily Menu pages to report information about </w:t>
      </w:r>
      <w:r w:rsidR="00AD7E84">
        <w:t>the</w:t>
      </w:r>
      <w:r w:rsidRPr="007736B7" w:rsidR="00AD7E84">
        <w:t xml:space="preserve"> </w:t>
      </w:r>
      <w:r w:rsidRPr="007736B7">
        <w:t xml:space="preserve">food and beverage served, including food details (the type, preparation method, and brand), whether the food was prepared by combining two or more ingredients, and the CACFP meal pattern age group(s) to which each food and beverage was served. Respondents will use the Food Description Guide for guidance on what details to report for each food and </w:t>
      </w:r>
      <w:proofErr w:type="gramStart"/>
      <w:r w:rsidRPr="007736B7">
        <w:t>beverage</w:t>
      </w:r>
      <w:r w:rsidR="00AD7E84">
        <w:t>,</w:t>
      </w:r>
      <w:r w:rsidRPr="007736B7">
        <w:t xml:space="preserve"> and</w:t>
      </w:r>
      <w:proofErr w:type="gramEnd"/>
      <w:r w:rsidRPr="007736B7">
        <w:t xml:space="preserve"> will be asked to complete the Foods You Prepared form for any foods prepared by combining two or more ingredients. On each Daily Menu page, respondents will also report information about the type of meal service used, which will be used to address a RQ under Objective 1. Data on the portion size of each food and beverage served in CACFP meals and snacks is needed to address some RQs under Objective 2. Respondents will also be asked to provide a copy of their posted menus for foods served during the target week.</w:t>
      </w:r>
    </w:p>
    <w:p w:rsidRPr="007736B7" w:rsidR="007736B7" w:rsidP="005A32C3" w:rsidRDefault="007736B7" w14:paraId="185B207D" w14:textId="7476BFF9">
      <w:pPr>
        <w:pStyle w:val="Paragraph"/>
      </w:pPr>
      <w:r w:rsidRPr="007736B7">
        <w:t xml:space="preserve">SNACS-II made several targeted changes to the SNACS-I Menu Survey to reflect the more recent CACFP meal patterns, </w:t>
      </w:r>
      <w:r w:rsidR="00AD7E84">
        <w:t>as well as</w:t>
      </w:r>
      <w:r w:rsidRPr="007736B7" w:rsidR="00AD7E84">
        <w:t xml:space="preserve"> </w:t>
      </w:r>
      <w:r w:rsidRPr="007736B7">
        <w:t xml:space="preserve">to enhance data completeness and quality. In addition, to reduce respondent burden, the study team will create customized Menu Survey booklets for providers that also have to complete the Infant Menu Survey (discussed under Objective 5) so that instructions are streamlined and less duplicative. </w:t>
      </w:r>
    </w:p>
    <w:p w:rsidRPr="007736B7" w:rsidR="007736B7" w:rsidP="005A32C3" w:rsidRDefault="007736B7" w14:paraId="7AFA224A" w14:textId="3D78635C">
      <w:pPr>
        <w:pStyle w:val="Paragraph"/>
      </w:pPr>
      <w:r w:rsidRPr="007736B7">
        <w:t xml:space="preserve">Providers will receive the hardcopy Menu Survey booklet in the mail before their target week, along with a video that provides training on how to complete the Menu Survey. Trained technical assistants (TAs) will contact respondents before their target week to ensure they received their materials and to answer any initial questions. TAs will also be available to answer questions </w:t>
      </w:r>
      <w:r w:rsidR="00AD7E84">
        <w:t>posed through</w:t>
      </w:r>
      <w:r w:rsidRPr="007736B7" w:rsidR="00AD7E84">
        <w:t xml:space="preserve"> </w:t>
      </w:r>
      <w:r w:rsidRPr="007736B7">
        <w:t xml:space="preserve">a toll-free number and by email and will encourage respondents to complete the Menu Survey during their scheduled target week. In sites with onsite data collection, FIs will also be available to answer questions and encourage completion. Because some providers—in particular, FDCH providers—may have limited availability to complete the Menu Survey during daytime hours when they are caring for children, TAs will be available </w:t>
      </w:r>
      <w:r w:rsidR="00AD7E84">
        <w:t xml:space="preserve">not only </w:t>
      </w:r>
      <w:r w:rsidRPr="007736B7" w:rsidR="00AD7E84">
        <w:t xml:space="preserve">during the day </w:t>
      </w:r>
      <w:r w:rsidR="00AD7E84">
        <w:t xml:space="preserve">but also </w:t>
      </w:r>
      <w:r w:rsidRPr="007736B7">
        <w:t>during evening and weekend hours. TAs will follow a standardized schedule for contacting respondents before, during, and after the target week.</w:t>
      </w:r>
    </w:p>
    <w:p w:rsidRPr="005A32C3" w:rsidR="007736B7" w:rsidP="005A32C3" w:rsidRDefault="007736B7" w14:paraId="69026AA4" w14:textId="4E889A56">
      <w:pPr>
        <w:pStyle w:val="H2"/>
        <w:rPr>
          <w:rFonts w:eastAsia="Times New Roman"/>
        </w:rPr>
      </w:pPr>
      <w:r w:rsidRPr="005A32C3">
        <w:rPr>
          <w:rFonts w:eastAsia="Times New Roman"/>
        </w:rPr>
        <w:t>Objective 3a: Describe children’s usual food, calorie, and nutrient intakes on child care days and non-child</w:t>
      </w:r>
      <w:r w:rsidRPr="005A32C3" w:rsidR="00AD7E84">
        <w:rPr>
          <w:rFonts w:eastAsia="Times New Roman"/>
        </w:rPr>
        <w:t>-</w:t>
      </w:r>
      <w:r w:rsidRPr="005A32C3">
        <w:rPr>
          <w:rFonts w:eastAsia="Times New Roman"/>
        </w:rPr>
        <w:t>care days.</w:t>
      </w:r>
    </w:p>
    <w:p w:rsidRPr="007736B7" w:rsidR="007736B7" w:rsidP="005A32C3" w:rsidRDefault="007736B7" w14:paraId="1CC1F5DD" w14:textId="1B3FF43F">
      <w:pPr>
        <w:pStyle w:val="ParagraphContinued"/>
      </w:pPr>
      <w:r w:rsidRPr="007736B7">
        <w:t xml:space="preserve">Data to address Objective 3a will come from two main sources—onsite meal observations to obtain information about foods and beverages </w:t>
      </w:r>
      <w:r w:rsidR="00AD7E84">
        <w:t xml:space="preserve">that </w:t>
      </w:r>
      <w:r w:rsidRPr="007736B7">
        <w:t xml:space="preserve">children </w:t>
      </w:r>
      <w:r w:rsidRPr="007736B7" w:rsidR="00983617">
        <w:t>(age</w:t>
      </w:r>
      <w:r w:rsidR="00AD7E84">
        <w:t>s</w:t>
      </w:r>
      <w:r w:rsidRPr="007736B7" w:rsidR="00983617">
        <w:t xml:space="preserve"> 1 to 12 years) </w:t>
      </w:r>
      <w:r w:rsidRPr="007736B7">
        <w:t>consumed while in care, and interviewer-administered 24-hour dietary recall interviews with parents to obtain information about foods and beverages children consumed outside of care. Parents will provide consent by mailing the consent form (Appendices G15</w:t>
      </w:r>
      <w:r w:rsidR="00AA2B30">
        <w:t>/</w:t>
      </w:r>
      <w:r w:rsidRPr="007736B7">
        <w:t>G16) to the study team in the provided postage-paid envelope or by submitting a consent form on the study’s website (Appendices D1</w:t>
      </w:r>
      <w:r w:rsidR="00AA2B30">
        <w:t>/</w:t>
      </w:r>
      <w:r w:rsidRPr="007736B7">
        <w:t xml:space="preserve">D2). FIs will conduct onsite meal observations in </w:t>
      </w:r>
      <w:r w:rsidRPr="007736B7">
        <w:lastRenderedPageBreak/>
        <w:t>each center and FDCH selected for onsite data collection. Each FI will observe up to three children at a time, using the Meal Observation Booklet (described in the next section under Objective 4).</w:t>
      </w:r>
    </w:p>
    <w:p w:rsidRPr="005A32C3" w:rsidR="007736B7" w:rsidP="005A32C3" w:rsidRDefault="007736B7" w14:paraId="5B58197B" w14:textId="77777777">
      <w:pPr>
        <w:pStyle w:val="H3"/>
        <w:rPr>
          <w:rFonts w:eastAsia="Times New Roman"/>
        </w:rPr>
      </w:pPr>
      <w:r w:rsidRPr="005A32C3">
        <w:rPr>
          <w:rFonts w:eastAsia="Times New Roman"/>
        </w:rPr>
        <w:t>Automated Self-Administered 24-Hour Recalls</w:t>
      </w:r>
    </w:p>
    <w:p w:rsidRPr="007736B7" w:rsidR="007736B7" w:rsidP="005A32C3" w:rsidRDefault="007736B7" w14:paraId="5DD67220" w14:textId="37952288">
      <w:pPr>
        <w:pStyle w:val="ParagraphContinued"/>
      </w:pPr>
      <w:r w:rsidRPr="007736B7">
        <w:t>The study team will collect dietary data from parents using an interviewer-administered dietary recall interview (rather than parents completing a child food diary as done in SNACS-I). The interview will be conducted via telephone using the National Cancer Institute Automated Self-Administered 24-Hour Recall system (ASA24), which will be integrated into the Parent Interviews (Appendices H3/H4</w:t>
      </w:r>
      <w:r w:rsidR="00AD7E84">
        <w:t>,</w:t>
      </w:r>
      <w:r w:rsidRPr="007736B7">
        <w:t xml:space="preserve"> H.1</w:t>
      </w:r>
      <w:r w:rsidR="007C752B">
        <w:t>1</w:t>
      </w:r>
      <w:r w:rsidRPr="007736B7">
        <w:t>/H</w:t>
      </w:r>
      <w:r w:rsidR="007C752B">
        <w:t>12</w:t>
      </w:r>
      <w:r w:rsidRPr="007736B7">
        <w:t xml:space="preserve">). This approach offers four key advantages relative to the approach used for SNACS-I: (1) a streamlined process and reduced burden for parents; (2) a data collection process that is driven by the study team and less reliant on parents’ self-motivation to complete data collection activities on their own; (3) </w:t>
      </w:r>
      <w:r w:rsidR="00AD7E84">
        <w:t>improved</w:t>
      </w:r>
      <w:r w:rsidRPr="007736B7">
        <w:t xml:space="preserve"> data quality because the probes in ASA24 ensure that the details needed for an accurate nutrient analysis are collected; and (4) a more efficient process for coding the dietary intake data because foods are automatically coded in ASA24. </w:t>
      </w:r>
    </w:p>
    <w:p w:rsidRPr="007736B7" w:rsidR="007736B7" w:rsidP="005A32C3" w:rsidRDefault="007736B7" w14:paraId="06E52BCA" w14:textId="32E702C6">
      <w:pPr>
        <w:pStyle w:val="Paragraph"/>
      </w:pPr>
      <w:r w:rsidRPr="007736B7">
        <w:t>All parents are invited to complete the ASA24 for one in-care day and one out-of-care day. Independent subsamples of 10 percent of parents will be invited to complete a third ASA24 for either an in-care or an out-of-care day so that children’s usual dietary intakes can be described.</w:t>
      </w:r>
    </w:p>
    <w:p w:rsidRPr="005A32C3" w:rsidR="007736B7" w:rsidP="005A32C3" w:rsidRDefault="007736B7" w14:paraId="20CDA905" w14:textId="77777777">
      <w:pPr>
        <w:pStyle w:val="H3"/>
        <w:rPr>
          <w:rFonts w:eastAsia="Times New Roman"/>
        </w:rPr>
      </w:pPr>
      <w:r w:rsidRPr="005A32C3">
        <w:rPr>
          <w:rFonts w:eastAsia="Times New Roman"/>
        </w:rPr>
        <w:t>Child Food Diary and Food Model Booklet</w:t>
      </w:r>
    </w:p>
    <w:p w:rsidRPr="007736B7" w:rsidR="007736B7" w:rsidP="005A32C3" w:rsidRDefault="007736B7" w14:paraId="0CD9E6FB" w14:textId="1E5963A7">
      <w:pPr>
        <w:pStyle w:val="ParagraphContinued"/>
      </w:pPr>
      <w:r w:rsidRPr="007736B7">
        <w:t>Parents will be provided with a Child Food Diary (Appendi</w:t>
      </w:r>
      <w:r w:rsidR="00AD7E84">
        <w:t>ces</w:t>
      </w:r>
      <w:r w:rsidRPr="007736B7">
        <w:t xml:space="preserve"> H7/H8) for recording notes about their child’s intake to help facilitate each ASA24 interview. The diary includes multiple pages so that parents can use it for multiple interviews. Parents will also be provided with the USDA Food Model Booklet (FMB; Appendix H9</w:t>
      </w:r>
      <w:r w:rsidR="007C752B">
        <w:t>/H10</w:t>
      </w:r>
      <w:r w:rsidRPr="007736B7">
        <w:t>) to assist in reporting portion sizes during each ASA24 interview.</w:t>
      </w:r>
      <w:r w:rsidRPr="007736B7">
        <w:rPr>
          <w:vertAlign w:val="superscript"/>
        </w:rPr>
        <w:footnoteReference w:id="4"/>
      </w:r>
      <w:r w:rsidRPr="007736B7">
        <w:t xml:space="preserve"> The study team will mail parents the Child Food Diary and FMB (Appendix H</w:t>
      </w:r>
      <w:r w:rsidR="00A67FE2">
        <w:t>5–H10</w:t>
      </w:r>
      <w:r w:rsidRPr="007736B7">
        <w:t xml:space="preserve">), along with instructions (Appendices </w:t>
      </w:r>
      <w:r w:rsidR="00256E5A">
        <w:t>H5/H6</w:t>
      </w:r>
      <w:r w:rsidRPr="007736B7">
        <w:t>), one week before the first dietary recall interview.</w:t>
      </w:r>
    </w:p>
    <w:p w:rsidRPr="005A32C3" w:rsidR="007736B7" w:rsidP="005A32C3" w:rsidRDefault="007736B7" w14:paraId="1E7EED93" w14:textId="77777777">
      <w:pPr>
        <w:pStyle w:val="H2"/>
        <w:rPr>
          <w:rFonts w:eastAsia="Times New Roman"/>
        </w:rPr>
      </w:pPr>
      <w:r w:rsidRPr="005A32C3">
        <w:rPr>
          <w:rFonts w:eastAsia="Times New Roman"/>
        </w:rPr>
        <w:t xml:space="preserve">Objective 3b: Describe characteristics of children and their families. </w:t>
      </w:r>
    </w:p>
    <w:p w:rsidRPr="005A32C3" w:rsidR="007736B7" w:rsidP="005A32C3" w:rsidRDefault="007736B7" w14:paraId="066CD156" w14:textId="77777777">
      <w:pPr>
        <w:pStyle w:val="H3"/>
        <w:rPr>
          <w:rFonts w:eastAsia="Times New Roman"/>
        </w:rPr>
      </w:pPr>
      <w:r w:rsidRPr="005A32C3">
        <w:rPr>
          <w:rFonts w:eastAsia="Times New Roman"/>
        </w:rPr>
        <w:t>Parent Interviews</w:t>
      </w:r>
    </w:p>
    <w:p w:rsidRPr="007736B7" w:rsidR="007736B7" w:rsidP="005A32C3" w:rsidRDefault="007736B7" w14:paraId="17A774CF" w14:textId="5B6484AA">
      <w:pPr>
        <w:pStyle w:val="ParagraphContinued"/>
      </w:pPr>
      <w:r w:rsidRPr="007736B7">
        <w:t>Trained telephone interviewers will administer two versions of the Parent Interview for Objective 3b. The In-Care Day Parent Interview collects data on parent demographics</w:t>
      </w:r>
      <w:r w:rsidR="00AD7E84">
        <w:t xml:space="preserve"> and</w:t>
      </w:r>
      <w:r w:rsidRPr="007736B7">
        <w:t xml:space="preserve"> child and family characteristics, as well as the child’s food, activity, and child care schedule (Appendi</w:t>
      </w:r>
      <w:r w:rsidR="00AD7E84">
        <w:t>ces</w:t>
      </w:r>
      <w:r w:rsidRPr="007736B7">
        <w:t xml:space="preserve"> H3/H4). All parents/guardians of children (age</w:t>
      </w:r>
      <w:r w:rsidR="00AD7E84">
        <w:t>s</w:t>
      </w:r>
      <w:r w:rsidRPr="007736B7">
        <w:t xml:space="preserve"> 1 to 12 years) will be asked to complete this interview. It will be administered immediately after the first ASA24 interview. The ASA24-Only Parent Interview (Appendices H1</w:t>
      </w:r>
      <w:r w:rsidR="007C752B">
        <w:t>1</w:t>
      </w:r>
      <w:r w:rsidRPr="007736B7">
        <w:t>/H1</w:t>
      </w:r>
      <w:r w:rsidR="007C752B">
        <w:t>2</w:t>
      </w:r>
      <w:r w:rsidRPr="007736B7">
        <w:t>) is administered to parents/guardians for one out-of-care day for their child, and to the two subsamples of parents/guardians invited to complete a third ASA24 interview. Because these parents/guardians must complete the In-Care Day Parent Interview first, the ASA24-Only Parent Interview does not collect demographic or other data that were already collected.</w:t>
      </w:r>
    </w:p>
    <w:p w:rsidRPr="007736B7" w:rsidR="007736B7" w:rsidP="005A32C3" w:rsidRDefault="007736B7" w14:paraId="0E38F541" w14:textId="072F6EB5">
      <w:pPr>
        <w:pStyle w:val="Paragraph"/>
      </w:pPr>
      <w:r w:rsidRPr="007736B7">
        <w:t xml:space="preserve">The SNACS-II In-Care Day Parent Interview updates the SNACS-I instrument by adding the full 18-item U.S. Household Food Security Survey Module developed by </w:t>
      </w:r>
      <w:r w:rsidR="00AD7E84">
        <w:t>the U.S. Department of Agriculture (</w:t>
      </w:r>
      <w:r w:rsidRPr="007736B7">
        <w:t>USDA</w:t>
      </w:r>
      <w:r w:rsidR="00AD7E84">
        <w:t>)</w:t>
      </w:r>
      <w:r w:rsidRPr="007736B7">
        <w:t xml:space="preserve"> Economic Research Service; questions to capture time spent using computers, smart phones and other </w:t>
      </w:r>
      <w:r w:rsidRPr="007736B7">
        <w:lastRenderedPageBreak/>
        <w:t>electronics (</w:t>
      </w:r>
      <w:r w:rsidR="00AD7E84">
        <w:t>that is</w:t>
      </w:r>
      <w:r w:rsidRPr="007736B7">
        <w:t>, screen time); time spent on sedentary activities; and time spent on indoor physical activities. Other questions from the SNACS-I instrument that are not needed to address SNACS-II RQs were deleted.</w:t>
      </w:r>
    </w:p>
    <w:p w:rsidRPr="005A32C3" w:rsidR="007736B7" w:rsidP="005A32C3" w:rsidRDefault="007736B7" w14:paraId="3A25801A" w14:textId="77777777">
      <w:pPr>
        <w:pStyle w:val="H3"/>
        <w:rPr>
          <w:rFonts w:eastAsia="Times New Roman"/>
        </w:rPr>
      </w:pPr>
      <w:r w:rsidRPr="005A32C3">
        <w:rPr>
          <w:rFonts w:eastAsia="Times New Roman"/>
        </w:rPr>
        <w:t>Height and Weight Form</w:t>
      </w:r>
    </w:p>
    <w:p w:rsidRPr="007736B7" w:rsidR="007736B7" w:rsidP="005A32C3" w:rsidRDefault="007736B7" w14:paraId="4BB035D8" w14:textId="63B193E6">
      <w:pPr>
        <w:pStyle w:val="ParagraphContinued"/>
      </w:pPr>
      <w:r w:rsidRPr="007736B7">
        <w:t>The SNACS-II Height and Weight Form (Appendix H</w:t>
      </w:r>
      <w:r w:rsidR="007C752B">
        <w:t>15</w:t>
      </w:r>
      <w:r w:rsidRPr="007736B7">
        <w:t xml:space="preserve">) combines the Standing Height and Weight Form and the Standing and Holding Weight Form from SNACS-I into a single instrument. Following the same procedures used in SNACS-I, trained FIs will take two height and weight measurements for each child age 2 and older. If the difference between the two measurements exceeds 0.1 kilogram (kg) (for weight) or 0.5 centimeters (for height), they will take a third measurement. For children up to 2 years of age or any child who cannot stand without assistance, the </w:t>
      </w:r>
      <w:r w:rsidR="00167DCA">
        <w:t>point-of-contact</w:t>
      </w:r>
      <w:r w:rsidRPr="007736B7">
        <w:t xml:space="preserve">, teacher, or other provider staff the child is familiar with will assist with the standing and holding weight method. The adult is weighed first, then the scale is tared, and the child is weighed in the arms of the adult. </w:t>
      </w:r>
      <w:r w:rsidR="00AD7E84">
        <w:t xml:space="preserve">As with the children age 2 and older, </w:t>
      </w:r>
      <w:r w:rsidRPr="007736B7">
        <w:t xml:space="preserve">FIs will obtain two weight measurements for each child and take a third measurement if the difference between the </w:t>
      </w:r>
      <w:r w:rsidR="00AD7E84">
        <w:t xml:space="preserve">first </w:t>
      </w:r>
      <w:r w:rsidRPr="007736B7">
        <w:t>two measurements exceeds 0.1 kg. Length will not be measured for these children.</w:t>
      </w:r>
    </w:p>
    <w:p w:rsidRPr="005A32C3" w:rsidR="007736B7" w:rsidP="005A32C3" w:rsidRDefault="007736B7" w14:paraId="420E757D" w14:textId="77777777">
      <w:pPr>
        <w:pStyle w:val="H2"/>
        <w:rPr>
          <w:rFonts w:eastAsia="Times New Roman"/>
        </w:rPr>
      </w:pPr>
      <w:r w:rsidRPr="005A32C3">
        <w:rPr>
          <w:rFonts w:eastAsia="Times New Roman"/>
        </w:rPr>
        <w:t>Objective 3c: Describe characteristics of teens and meals and snacks offered to teens.</w:t>
      </w:r>
    </w:p>
    <w:p w:rsidRPr="005A32C3" w:rsidR="007736B7" w:rsidP="005A32C3" w:rsidRDefault="007736B7" w14:paraId="3FBE03F8" w14:textId="77777777">
      <w:pPr>
        <w:pStyle w:val="H3"/>
        <w:rPr>
          <w:rFonts w:eastAsia="Times New Roman"/>
        </w:rPr>
      </w:pPr>
      <w:r w:rsidRPr="005A32C3">
        <w:rPr>
          <w:rFonts w:eastAsia="Times New Roman"/>
        </w:rPr>
        <w:t xml:space="preserve">Food and Physical Activity Experiences Survey </w:t>
      </w:r>
    </w:p>
    <w:p w:rsidRPr="007736B7" w:rsidR="007736B7" w:rsidP="005A32C3" w:rsidRDefault="007736B7" w14:paraId="77AB0679" w14:textId="1162088B">
      <w:pPr>
        <w:pStyle w:val="ParagraphContinued"/>
      </w:pPr>
      <w:r w:rsidRPr="007736B7">
        <w:t>The purpose of the Food and Physical Activity Experiences Survey (Appendi</w:t>
      </w:r>
      <w:r w:rsidR="00AD7E84">
        <w:t>ces</w:t>
      </w:r>
      <w:r w:rsidRPr="007736B7">
        <w:t xml:space="preserve"> F21/F22) is to collect information about the physical and sedentary activities and food security status of youth age</w:t>
      </w:r>
      <w:r w:rsidR="00AD7E84">
        <w:t>s</w:t>
      </w:r>
      <w:r w:rsidRPr="007736B7">
        <w:t xml:space="preserve"> 10 to 18 years. The survey adapts questions used in other national studies. It includes questions from the Youth Risk Behavior Survey (OMB Number 0920-0493</w:t>
      </w:r>
      <w:r w:rsidR="00C2712F">
        <w:t xml:space="preserve">, expires </w:t>
      </w:r>
      <w:r w:rsidRPr="007736B7">
        <w:t xml:space="preserve">11/30/2023) about screen time </w:t>
      </w:r>
      <w:r w:rsidR="00AD7E84">
        <w:t>and</w:t>
      </w:r>
      <w:r w:rsidRPr="007736B7" w:rsidR="00AD7E84">
        <w:t xml:space="preserve"> </w:t>
      </w:r>
      <w:r w:rsidRPr="007736B7">
        <w:t>ask</w:t>
      </w:r>
      <w:r w:rsidR="00AD7E84">
        <w:t>s</w:t>
      </w:r>
      <w:r w:rsidRPr="007736B7">
        <w:t xml:space="preserve"> about the most modern technology currently favored by youth, including smartphones and social media; </w:t>
      </w:r>
      <w:bookmarkStart w:name="_Hlk50520236" w:id="13"/>
      <w:r w:rsidRPr="007736B7">
        <w:t>a food security module developed by USDA’s Economic Research Service</w:t>
      </w:r>
      <w:r w:rsidR="00AD7E84">
        <w:t>,</w:t>
      </w:r>
      <w:r w:rsidR="001D4817">
        <w:rPr>
          <w:rStyle w:val="FootnoteReference"/>
          <w:rFonts w:ascii="Times New Roman" w:hAnsi="Times New Roman" w:cs="Times New Roman"/>
          <w:sz w:val="24"/>
          <w:szCs w:val="24"/>
        </w:rPr>
        <w:footnoteReference w:id="5"/>
      </w:r>
      <w:r w:rsidRPr="007736B7">
        <w:t xml:space="preserve"> </w:t>
      </w:r>
      <w:r w:rsidR="00AD7E84">
        <w:t xml:space="preserve">which was </w:t>
      </w:r>
      <w:r w:rsidRPr="007736B7">
        <w:t xml:space="preserve">included in the adolescent food security methodological </w:t>
      </w:r>
      <w:proofErr w:type="spellStart"/>
      <w:r w:rsidRPr="007736B7">
        <w:t>substudy</w:t>
      </w:r>
      <w:proofErr w:type="spellEnd"/>
      <w:r w:rsidRPr="007736B7">
        <w:t xml:space="preserve"> in the second School Nutrition and Meal Cost Study (OMB Number </w:t>
      </w:r>
      <w:r w:rsidRPr="00C2712F" w:rsidR="00C2712F">
        <w:t>0584-0648</w:t>
      </w:r>
      <w:r w:rsidR="00C2712F">
        <w:t>, expires</w:t>
      </w:r>
      <w:r w:rsidRPr="007736B7" w:rsidR="00C2712F">
        <w:t xml:space="preserve"> </w:t>
      </w:r>
      <w:r w:rsidR="00C2712F">
        <w:t>09/22/2022</w:t>
      </w:r>
      <w:r w:rsidR="00AD7E84">
        <w:t>);</w:t>
      </w:r>
      <w:r w:rsidRPr="007736B7">
        <w:t xml:space="preserve"> and </w:t>
      </w:r>
      <w:bookmarkEnd w:id="13"/>
      <w:r w:rsidRPr="007736B7">
        <w:t>demographic questions about teens’ age, gender identity, grade level, and race/ethnicity, including the gender identity question from the Health Center Patient Survey (OMB Number 0915-0368</w:t>
      </w:r>
      <w:r w:rsidR="00C2712F">
        <w:t>,</w:t>
      </w:r>
      <w:r w:rsidRPr="007736B7">
        <w:t xml:space="preserve"> </w:t>
      </w:r>
      <w:r w:rsidR="00C2712F">
        <w:t>expires</w:t>
      </w:r>
      <w:r w:rsidRPr="007736B7" w:rsidR="00C2712F">
        <w:t xml:space="preserve"> </w:t>
      </w:r>
      <w:r w:rsidRPr="007736B7">
        <w:t>03/31/2023)</w:t>
      </w:r>
      <w:r w:rsidR="00AD7E84">
        <w:t>.</w:t>
      </w:r>
    </w:p>
    <w:p w:rsidRPr="007736B7" w:rsidR="007736B7" w:rsidP="005A32C3" w:rsidRDefault="007736B7" w14:paraId="772457CD" w14:textId="079A0C6F">
      <w:pPr>
        <w:pStyle w:val="Paragraph"/>
      </w:pPr>
      <w:r w:rsidRPr="007736B7">
        <w:t xml:space="preserve">The Food and Physical Activity Experiences Survey is a self-administered, hardcopy questionnaire. The survey includes an assent statement </w:t>
      </w:r>
      <w:r w:rsidR="00AD7E84">
        <w:t>aimed at ensuring</w:t>
      </w:r>
      <w:r w:rsidRPr="007736B7" w:rsidR="00AD7E84">
        <w:t xml:space="preserve"> </w:t>
      </w:r>
      <w:r w:rsidRPr="007736B7">
        <w:t>that youth understand the study purpose, how their data will be used, and that they have the option to not participate. (The parents/guardians of sampled youth will have already provided written consent before the youth are invited to participate.) FIs will tailor administration procedures to the needs of each site selected for onsite data collection. If possible, they will administer the surveys in a group setting that allow</w:t>
      </w:r>
      <w:r w:rsidR="00AD7E84">
        <w:t>s</w:t>
      </w:r>
      <w:r w:rsidRPr="007736B7">
        <w:t xml:space="preserve"> the youth to spread out for privacy. If group administration is not possible, the FIs will work with </w:t>
      </w:r>
      <w:r w:rsidR="00167DCA">
        <w:t>the point of contact</w:t>
      </w:r>
      <w:r w:rsidRPr="007736B7">
        <w:t xml:space="preserve"> to administer the surveys individually. Youth age</w:t>
      </w:r>
      <w:r w:rsidR="00AD7E84">
        <w:t>s</w:t>
      </w:r>
      <w:r w:rsidRPr="007736B7">
        <w:t xml:space="preserve"> 10 to 12 who are included in the sample for Objectives 3a, 3b, and 4 will complete the survey </w:t>
      </w:r>
      <w:r w:rsidR="00AD7E84">
        <w:t>while</w:t>
      </w:r>
      <w:r w:rsidRPr="007736B7">
        <w:t xml:space="preserve"> they are also completing height and weight measurements.</w:t>
      </w:r>
      <w:r w:rsidRPr="007736B7">
        <w:rPr>
          <w:vertAlign w:val="superscript"/>
        </w:rPr>
        <w:footnoteReference w:id="6"/>
      </w:r>
    </w:p>
    <w:p w:rsidRPr="005A32C3" w:rsidR="007736B7" w:rsidP="005A32C3" w:rsidRDefault="007A4E56" w14:paraId="48493973" w14:textId="465F3FE3">
      <w:pPr>
        <w:pStyle w:val="H3"/>
        <w:rPr>
          <w:rFonts w:eastAsia="Times New Roman"/>
        </w:rPr>
      </w:pPr>
      <w:r w:rsidRPr="005E3507">
        <w:rPr>
          <w:rFonts w:ascii="Times New Roman" w:hAnsi="Times New Roman"/>
          <w:szCs w:val="24"/>
        </w:rPr>
        <w:lastRenderedPageBreak/>
        <w:t>Parent Interview for Teen Sample</w:t>
      </w:r>
    </w:p>
    <w:p w:rsidRPr="007736B7" w:rsidR="007736B7" w:rsidP="005A32C3" w:rsidRDefault="007736B7" w14:paraId="3C2DD2DC" w14:textId="4725AC82">
      <w:pPr>
        <w:pStyle w:val="ParagraphContinued"/>
      </w:pPr>
      <w:r w:rsidRPr="007736B7">
        <w:t>For parents of youth age</w:t>
      </w:r>
      <w:r w:rsidR="00AD7E84">
        <w:t>s</w:t>
      </w:r>
      <w:r w:rsidRPr="007736B7">
        <w:t xml:space="preserve"> 10 to 18 who are sampled specifically for Objective 3c, the study team will administer the </w:t>
      </w:r>
      <w:r w:rsidRPr="005E3507" w:rsidR="007A4E56">
        <w:rPr>
          <w:rFonts w:ascii="Times New Roman" w:hAnsi="Times New Roman"/>
          <w:szCs w:val="24"/>
        </w:rPr>
        <w:t>Parent Interview for Teen Sample</w:t>
      </w:r>
      <w:r w:rsidRPr="007736B7" w:rsidR="007A4E56">
        <w:t xml:space="preserve"> </w:t>
      </w:r>
      <w:r w:rsidRPr="007736B7">
        <w:t xml:space="preserve">(Appendices </w:t>
      </w:r>
      <w:r w:rsidRPr="0062593F" w:rsidR="00256E5A">
        <w:rPr>
          <w:rFonts w:eastAsiaTheme="majorEastAsia"/>
          <w:iCs/>
        </w:rPr>
        <w:t>H</w:t>
      </w:r>
      <w:r w:rsidR="007C752B">
        <w:rPr>
          <w:rFonts w:eastAsiaTheme="majorEastAsia"/>
          <w:iCs/>
        </w:rPr>
        <w:t>13</w:t>
      </w:r>
      <w:r w:rsidRPr="0062593F" w:rsidR="00256E5A">
        <w:rPr>
          <w:rFonts w:eastAsiaTheme="majorEastAsia"/>
          <w:iCs/>
        </w:rPr>
        <w:t>/H</w:t>
      </w:r>
      <w:r w:rsidR="007C752B">
        <w:rPr>
          <w:rFonts w:eastAsiaTheme="majorEastAsia"/>
          <w:iCs/>
        </w:rPr>
        <w:t>14</w:t>
      </w:r>
      <w:r w:rsidRPr="007736B7">
        <w:t xml:space="preserve">). This version of the Parent Interview is similar to the In-Care Day Parent Interview (Appendices H3/H4) discussed </w:t>
      </w:r>
      <w:r w:rsidRPr="007736B7" w:rsidR="00256E5A">
        <w:t>above but</w:t>
      </w:r>
      <w:r w:rsidRPr="007736B7">
        <w:t xml:space="preserve"> is limited to only the questions needed to answer Objective 3c RQs. This includes the U.S. Household Food Security Survey Module, questions about participation in nutrition assistance and other support programs, and sociodemographic characteristics. Administration procedures will be similar for the two parent interviews.</w:t>
      </w:r>
    </w:p>
    <w:p w:rsidRPr="005A32C3" w:rsidR="007736B7" w:rsidP="005A32C3" w:rsidRDefault="007736B7" w14:paraId="44FF12D8" w14:textId="77777777">
      <w:pPr>
        <w:pStyle w:val="H2"/>
        <w:rPr>
          <w:rFonts w:eastAsia="Times New Roman"/>
        </w:rPr>
      </w:pPr>
      <w:r w:rsidRPr="005A32C3">
        <w:rPr>
          <w:rFonts w:eastAsia="Times New Roman"/>
        </w:rPr>
        <w:t>Objective 4: Assess and describe plate waste in the CACFP.</w:t>
      </w:r>
    </w:p>
    <w:p w:rsidRPr="005A32C3" w:rsidR="007736B7" w:rsidP="005A32C3" w:rsidRDefault="007736B7" w14:paraId="0882C8E8" w14:textId="77777777">
      <w:pPr>
        <w:pStyle w:val="H3"/>
        <w:rPr>
          <w:rFonts w:eastAsia="Times New Roman"/>
        </w:rPr>
      </w:pPr>
      <w:r w:rsidRPr="005A32C3">
        <w:rPr>
          <w:rFonts w:eastAsia="Times New Roman"/>
        </w:rPr>
        <w:t>Meal Observation Booklet</w:t>
      </w:r>
      <w:bookmarkStart w:name="_GoBack" w:id="14"/>
      <w:bookmarkEnd w:id="14"/>
    </w:p>
    <w:p w:rsidRPr="007736B7" w:rsidR="007736B7" w:rsidP="005A32C3" w:rsidRDefault="007736B7" w14:paraId="1C6216FE" w14:textId="2C859FEC">
      <w:pPr>
        <w:pStyle w:val="ParagraphContinued"/>
      </w:pPr>
      <w:r w:rsidRPr="007736B7">
        <w:t xml:space="preserve">To address Objectives 3a and 4, FIs will conduct in-person observations of CACFP meals and snacks served to participating children during their visit to each site </w:t>
      </w:r>
      <w:r w:rsidR="00AD7E84">
        <w:t>over</w:t>
      </w:r>
      <w:r w:rsidRPr="007736B7" w:rsidR="00AD7E84">
        <w:t xml:space="preserve"> </w:t>
      </w:r>
      <w:r w:rsidRPr="007736B7">
        <w:t>the scheduled target week. Parents will provide written consent to allow observation of their child’s meals. The Meal Observation Booklet (Appendix F20) consists of the Reference Portion Measurement Form, the Meal Observation Form, and the Classroom Waste Observation Form</w:t>
      </w:r>
      <w:r w:rsidR="00AD7E84">
        <w:t>; it</w:t>
      </w:r>
      <w:r w:rsidRPr="007736B7">
        <w:t xml:space="preserve"> is a slightly modified version of the Meal Observation Booklet used in SNACS-I. The Reference Portion Measurement Form has been modified from SNACS-I to collect measurements on two samples of the menu items offered rather than the five collected in SNACS-I. </w:t>
      </w:r>
    </w:p>
    <w:p w:rsidRPr="007736B7" w:rsidR="007736B7" w:rsidP="005A32C3" w:rsidRDefault="007736B7" w14:paraId="7A18D647" w14:textId="32390EB5">
      <w:pPr>
        <w:pStyle w:val="Paragraph"/>
      </w:pPr>
      <w:r w:rsidRPr="007736B7">
        <w:t xml:space="preserve">The FIs will coordinate with the provider’s food preparers to estimate the reference portions for meal and snack items using the Reference Portion Measurement Form. They will record the quantity (in weight or fluid ounces) or portion size for a single serving of each food item, </w:t>
      </w:r>
      <w:r w:rsidR="00AD7E84">
        <w:t>using either</w:t>
      </w:r>
      <w:r w:rsidRPr="007736B7">
        <w:t xml:space="preserve"> measurements or visual estimation. The visual estimations will be based on models from the USDA FMB (Appendix H9</w:t>
      </w:r>
      <w:r w:rsidR="007C752B">
        <w:t>/H10</w:t>
      </w:r>
      <w:r w:rsidRPr="007736B7">
        <w:t xml:space="preserve">). </w:t>
      </w:r>
    </w:p>
    <w:p w:rsidRPr="007736B7" w:rsidR="007736B7" w:rsidP="005A32C3" w:rsidRDefault="007736B7" w14:paraId="25E150FD" w14:textId="6CB506D7">
      <w:pPr>
        <w:pStyle w:val="Paragraph"/>
      </w:pPr>
      <w:r w:rsidRPr="007736B7">
        <w:t>The FIs will then use the reference portions to visually estimate the amount served to each sampled child, any amounts added or removed (</w:t>
      </w:r>
      <w:r w:rsidR="00AD7E84">
        <w:t>that is</w:t>
      </w:r>
      <w:r w:rsidRPr="007736B7">
        <w:t xml:space="preserve">, dropped), and the amount remaining at the end of the meal, both on the child’s tray and amounts remaining on the table that will be discarded. These amounts will be recorded on the Meal Observation Form. FIs will </w:t>
      </w:r>
      <w:r w:rsidR="00AD7E84">
        <w:t xml:space="preserve">also </w:t>
      </w:r>
      <w:r w:rsidR="00E32DD1">
        <w:t xml:space="preserve">use the </w:t>
      </w:r>
      <w:r w:rsidRPr="007736B7" w:rsidR="00E32DD1">
        <w:t>Classroom Waste Observation Form</w:t>
      </w:r>
      <w:r w:rsidR="00E32DD1">
        <w:t xml:space="preserve"> to </w:t>
      </w:r>
      <w:r w:rsidR="00AD7E84">
        <w:t xml:space="preserve">record </w:t>
      </w:r>
      <w:r w:rsidRPr="007736B7" w:rsidR="00AD7E84">
        <w:t xml:space="preserve">the types and amounts of foods </w:t>
      </w:r>
      <w:r w:rsidR="00AD7E84">
        <w:t>left</w:t>
      </w:r>
      <w:r w:rsidRPr="007736B7" w:rsidR="00AD7E84">
        <w:t xml:space="preserve"> at the table</w:t>
      </w:r>
      <w:r w:rsidR="00AD7E84">
        <w:t xml:space="preserve"> for discard</w:t>
      </w:r>
      <w:r w:rsidRPr="007736B7">
        <w:t>.</w:t>
      </w:r>
    </w:p>
    <w:p w:rsidRPr="005A32C3" w:rsidR="007736B7" w:rsidP="005A32C3" w:rsidRDefault="007736B7" w14:paraId="4FECC2AA" w14:textId="77777777">
      <w:pPr>
        <w:pStyle w:val="H2"/>
        <w:rPr>
          <w:rFonts w:eastAsia="Times New Roman"/>
        </w:rPr>
      </w:pPr>
      <w:r w:rsidRPr="005A32C3">
        <w:rPr>
          <w:rFonts w:eastAsia="Times New Roman"/>
        </w:rPr>
        <w:t>Objective 5: Examine infant feeding practices, infant food intake, and infant activity levels in child care.</w:t>
      </w:r>
    </w:p>
    <w:p w:rsidRPr="005A32C3" w:rsidR="007736B7" w:rsidP="005A32C3" w:rsidRDefault="007736B7" w14:paraId="48F4DBE8" w14:textId="77777777">
      <w:pPr>
        <w:pStyle w:val="H3"/>
        <w:rPr>
          <w:rFonts w:eastAsia="Times New Roman"/>
        </w:rPr>
      </w:pPr>
      <w:r w:rsidRPr="005A32C3">
        <w:rPr>
          <w:rFonts w:eastAsia="Times New Roman"/>
        </w:rPr>
        <w:t xml:space="preserve">Infant Menu Survey </w:t>
      </w:r>
    </w:p>
    <w:p w:rsidRPr="007736B7" w:rsidR="007736B7" w:rsidP="005A32C3" w:rsidRDefault="007736B7" w14:paraId="74A53F8D" w14:textId="355CADA6">
      <w:pPr>
        <w:pStyle w:val="ParagraphContinued"/>
      </w:pPr>
      <w:r w:rsidRPr="007736B7">
        <w:t>The Infant Menu Survey (Appendices F15/F16) is similar to the main Menu Survey, except that it (1) collects information on foods served by specific times of day</w:t>
      </w:r>
      <w:r w:rsidR="00E32DD1">
        <w:t>—</w:t>
      </w:r>
      <w:r w:rsidRPr="007736B7">
        <w:t xml:space="preserve">before </w:t>
      </w:r>
      <w:bookmarkStart w:name="_Hlk50024215" w:id="15"/>
      <w:r w:rsidRPr="007736B7">
        <w:t xml:space="preserve">10:00 a.m., 10:00 a.m. to </w:t>
      </w:r>
      <w:r w:rsidR="009C2B87">
        <w:t>1</w:t>
      </w:r>
      <w:r w:rsidRPr="007736B7">
        <w:t xml:space="preserve">:00 p.m., 1:00 </w:t>
      </w:r>
      <w:r w:rsidR="00E32DD1">
        <w:t xml:space="preserve">p.m. </w:t>
      </w:r>
      <w:r w:rsidRPr="007736B7">
        <w:t>to 4:00 p.m., and after 4:00 p.m.</w:t>
      </w:r>
      <w:r w:rsidR="00E32DD1">
        <w:t>—</w:t>
      </w:r>
      <w:bookmarkEnd w:id="15"/>
      <w:r w:rsidRPr="007736B7">
        <w:t>instead of by meal and snack occasion</w:t>
      </w:r>
      <w:r w:rsidR="00E32DD1">
        <w:t>s,</w:t>
      </w:r>
      <w:r w:rsidRPr="007736B7">
        <w:t xml:space="preserve"> </w:t>
      </w:r>
      <w:r w:rsidR="00E32DD1">
        <w:t>as</w:t>
      </w:r>
      <w:r w:rsidRPr="007736B7">
        <w:t xml:space="preserve"> infants are often fed on</w:t>
      </w:r>
      <w:r w:rsidR="00E32DD1">
        <w:t xml:space="preserve"> </w:t>
      </w:r>
      <w:r w:rsidRPr="007736B7">
        <w:t xml:space="preserve">demand instead of following a specific meal schedule; (2) lists different food categories/components; and (3) lists different CACFP meal pattern age groups. </w:t>
      </w:r>
    </w:p>
    <w:p w:rsidRPr="007736B7" w:rsidR="007736B7" w:rsidP="005A32C3" w:rsidRDefault="007736B7" w14:paraId="0283F020" w14:textId="0772910C">
      <w:pPr>
        <w:pStyle w:val="Paragraph"/>
      </w:pPr>
      <w:bookmarkStart w:name="_Hlk50595277" w:id="16"/>
      <w:r w:rsidRPr="007736B7">
        <w:t>SNACS-II updated the SNACS-I Infant Menu Survey to reflect the age groups specified in the updated CACFP meal patterns for infants (0</w:t>
      </w:r>
      <w:r w:rsidR="00E32DD1">
        <w:t>–</w:t>
      </w:r>
      <w:r w:rsidRPr="007736B7">
        <w:t>5 months and 6</w:t>
      </w:r>
      <w:r w:rsidR="00E32DD1">
        <w:t>–</w:t>
      </w:r>
      <w:r w:rsidRPr="007736B7">
        <w:t>11 months).</w:t>
      </w:r>
      <w:bookmarkEnd w:id="16"/>
      <w:r w:rsidRPr="007736B7">
        <w:t xml:space="preserve"> For providers that serve infants, the study team will package the Infant Menu Survey with the main Menu Survey and integrate the instructions for </w:t>
      </w:r>
      <w:r w:rsidR="00E32DD1">
        <w:t>both</w:t>
      </w:r>
      <w:r w:rsidRPr="007736B7">
        <w:t xml:space="preserve">, so </w:t>
      </w:r>
      <w:r w:rsidR="00E32DD1">
        <w:t>the two surveys</w:t>
      </w:r>
      <w:r w:rsidRPr="007736B7" w:rsidR="00E32DD1">
        <w:t xml:space="preserve"> </w:t>
      </w:r>
      <w:r w:rsidRPr="007736B7">
        <w:t>are streamlined and less duplicative.</w:t>
      </w:r>
    </w:p>
    <w:p w:rsidRPr="005A32C3" w:rsidR="007736B7" w:rsidP="005A32C3" w:rsidRDefault="007736B7" w14:paraId="1A9F9E52" w14:textId="77777777">
      <w:pPr>
        <w:pStyle w:val="H3"/>
        <w:rPr>
          <w:rFonts w:eastAsia="Times New Roman"/>
        </w:rPr>
      </w:pPr>
      <w:r w:rsidRPr="005A32C3">
        <w:rPr>
          <w:rFonts w:eastAsia="Times New Roman"/>
        </w:rPr>
        <w:lastRenderedPageBreak/>
        <w:t>Infant Intake Form</w:t>
      </w:r>
    </w:p>
    <w:p w:rsidRPr="007736B7" w:rsidR="007736B7" w:rsidP="005A32C3" w:rsidRDefault="007736B7" w14:paraId="78896716" w14:textId="71D37036">
      <w:pPr>
        <w:pStyle w:val="ParagraphContinued"/>
      </w:pPr>
      <w:r w:rsidRPr="007736B7">
        <w:t>Teachers or caregivers of sampled infants will use the Infant Intake Form (Appendices F17/</w:t>
      </w:r>
      <w:r w:rsidR="00A67FE2">
        <w:t>F</w:t>
      </w:r>
      <w:r w:rsidRPr="007736B7">
        <w:t xml:space="preserve">18) to record the types of foods and beverages consumed at each feeding while the infant is in care, including the start time of each feeding, a description of the food or beverage, and the source (from home, from provider, or </w:t>
      </w:r>
      <w:r w:rsidR="00E32DD1">
        <w:t xml:space="preserve">the </w:t>
      </w:r>
      <w:r w:rsidRPr="007736B7">
        <w:t xml:space="preserve">mother nursed on site). At the middle and end of the day when they are visiting sites during each scheduled target week, FIs will check in with the respondents to answer questions and encourage completion. </w:t>
      </w:r>
    </w:p>
    <w:p w:rsidRPr="007736B7" w:rsidR="007736B7" w:rsidP="005A32C3" w:rsidRDefault="007736B7" w14:paraId="4A44A9C8" w14:textId="4AF3A1C7">
      <w:pPr>
        <w:pStyle w:val="Paragraph"/>
      </w:pPr>
      <w:r w:rsidRPr="007736B7">
        <w:t xml:space="preserve">SNACS-II made targeted changes to the SNACS-I </w:t>
      </w:r>
      <w:r w:rsidRPr="009C2B87">
        <w:t>Infant Intake Form</w:t>
      </w:r>
      <w:r w:rsidRPr="007736B7">
        <w:t xml:space="preserve"> to better align it with SNACS-II RQs, improve data quality, and reduce respondent burden. </w:t>
      </w:r>
      <w:r w:rsidR="00E32DD1">
        <w:t>Among the c</w:t>
      </w:r>
      <w:r w:rsidRPr="007736B7">
        <w:t xml:space="preserve">hanges </w:t>
      </w:r>
      <w:r w:rsidR="00E32DD1">
        <w:t>are</w:t>
      </w:r>
      <w:r w:rsidRPr="007736B7" w:rsidR="00E32DD1">
        <w:t xml:space="preserve"> </w:t>
      </w:r>
      <w:r w:rsidRPr="007736B7">
        <w:t xml:space="preserve">removing the column for recording portion sizes of solid foods and </w:t>
      </w:r>
      <w:r w:rsidR="00E32DD1">
        <w:t xml:space="preserve">making </w:t>
      </w:r>
      <w:r w:rsidRPr="007736B7">
        <w:t xml:space="preserve">corresponding measurement guides for bowls and spoons in the instructions. This information is not needed to address any of the SNACS-II </w:t>
      </w:r>
      <w:proofErr w:type="gramStart"/>
      <w:r w:rsidRPr="007736B7">
        <w:t>RQs</w:t>
      </w:r>
      <w:r w:rsidR="00E32DD1">
        <w:t>,</w:t>
      </w:r>
      <w:r w:rsidRPr="007736B7">
        <w:t xml:space="preserve"> and</w:t>
      </w:r>
      <w:proofErr w:type="gramEnd"/>
      <w:r w:rsidRPr="007736B7">
        <w:t xml:space="preserve"> removing these data elements will eliminate unnecessary burden on providers. The study team also streamlined the form to eliminate unnecessary information and clutter and revised the pre-filled examples to show intakes that follow current CACFP infant meal patterns. </w:t>
      </w:r>
    </w:p>
    <w:p w:rsidRPr="005A32C3" w:rsidR="007736B7" w:rsidP="005A32C3" w:rsidRDefault="007736B7" w14:paraId="473241FC" w14:textId="77777777">
      <w:pPr>
        <w:pStyle w:val="H2"/>
        <w:rPr>
          <w:rFonts w:eastAsia="Times New Roman"/>
        </w:rPr>
      </w:pPr>
      <w:r w:rsidRPr="005A32C3">
        <w:rPr>
          <w:rFonts w:eastAsia="Times New Roman"/>
        </w:rPr>
        <w:t>Objective 6: Determine the cost to produce an average CACFP breakfast, lunch, supper, and snack.</w:t>
      </w:r>
    </w:p>
    <w:p w:rsidRPr="005A32C3" w:rsidR="007736B7" w:rsidP="005A32C3" w:rsidRDefault="007736B7" w14:paraId="6E1A42B3" w14:textId="77777777">
      <w:pPr>
        <w:pStyle w:val="H3"/>
        <w:rPr>
          <w:rFonts w:eastAsia="Times New Roman"/>
        </w:rPr>
      </w:pPr>
      <w:r w:rsidRPr="005A32C3">
        <w:rPr>
          <w:rFonts w:eastAsia="Times New Roman"/>
        </w:rPr>
        <w:t>Pre-Visit Cost Interview and Pre-Visit Cost Form</w:t>
      </w:r>
      <w:bookmarkStart w:name="_Hlk51610808" w:id="17"/>
    </w:p>
    <w:bookmarkEnd w:id="17"/>
    <w:p w:rsidRPr="007736B7" w:rsidR="007736B7" w:rsidP="005A32C3" w:rsidRDefault="007736B7" w14:paraId="007DCB49" w14:textId="1B37BD85">
      <w:pPr>
        <w:pStyle w:val="ParagraphContinued"/>
      </w:pPr>
      <w:r w:rsidRPr="007736B7">
        <w:t xml:space="preserve">The Pre-Visit Cost Interview (Appendix E1) will identify </w:t>
      </w:r>
      <w:r w:rsidR="00E32DD1">
        <w:t xml:space="preserve">the </w:t>
      </w:r>
      <w:r w:rsidRPr="007736B7">
        <w:t>staff at the sponsor</w:t>
      </w:r>
      <w:r w:rsidR="00E32DD1">
        <w:t xml:space="preserve"> agency</w:t>
      </w:r>
      <w:r w:rsidRPr="007736B7">
        <w:t xml:space="preserve"> or center who are responsible for key functions related to the CACFP</w:t>
      </w:r>
      <w:r w:rsidR="00E32DD1">
        <w:t>;</w:t>
      </w:r>
      <w:r w:rsidRPr="007736B7">
        <w:t xml:space="preserve"> </w:t>
      </w:r>
      <w:r w:rsidR="00E32DD1">
        <w:t>these staff will</w:t>
      </w:r>
      <w:r w:rsidRPr="007736B7">
        <w:t xml:space="preserve"> be invited to respond to other cost data collection instruments described below. This interview will also gather information on key characteristics of the sponsor agency, such as where meals are produced, and how food is transported and by whom. These details will provide context to help tailor subsequent data collection activities. After the Pre-Visit Cost Interview is completed, the study team will send the Pre-Visit Cost Form (Appendix E2) for the respondent to complete and upload to a secure file transfer site along with a recent CACFP financial statement.</w:t>
      </w:r>
    </w:p>
    <w:p w:rsidRPr="007736B7" w:rsidR="007736B7" w:rsidP="005A32C3" w:rsidRDefault="007736B7" w14:paraId="74EC658A" w14:textId="77005E3F">
      <w:pPr>
        <w:pStyle w:val="Paragraph"/>
      </w:pPr>
      <w:r w:rsidRPr="007736B7">
        <w:t xml:space="preserve">SNACS-II modified the content of the SNACS-I Pre-Visit Cost Form to increase </w:t>
      </w:r>
      <w:r w:rsidR="00E32DD1">
        <w:t xml:space="preserve">the </w:t>
      </w:r>
      <w:r w:rsidRPr="007736B7">
        <w:t xml:space="preserve">efficiency of the data collection and </w:t>
      </w:r>
      <w:r w:rsidR="00E32DD1">
        <w:t xml:space="preserve">to </w:t>
      </w:r>
      <w:r w:rsidRPr="007736B7">
        <w:t>reflect the data needed to replicate the SNACS-I cost analysis. For example, rather than asking respondents to enter preliminary data on CACFP revenues, which may be imprecise and can be addressed in detail in other instruments, the study team will ask respondents to submit their most recent statements of CACFP revenues and organizational income.</w:t>
      </w:r>
    </w:p>
    <w:p w:rsidRPr="007736B7" w:rsidR="007736B7" w:rsidP="005A32C3" w:rsidRDefault="007736B7" w14:paraId="2C005DEA" w14:textId="3EF88F2C">
      <w:pPr>
        <w:pStyle w:val="Paragraph"/>
      </w:pPr>
      <w:r w:rsidRPr="007736B7">
        <w:t xml:space="preserve">Using the Pre-Visit Cost Interview, the study coordinator will collect contact information for cost study respondents on hardcopy and enter </w:t>
      </w:r>
      <w:r w:rsidR="00E32DD1">
        <w:t>that information</w:t>
      </w:r>
      <w:r w:rsidRPr="007736B7">
        <w:t xml:space="preserve"> into the </w:t>
      </w:r>
      <w:r w:rsidR="00E32DD1">
        <w:t>study management system</w:t>
      </w:r>
      <w:r w:rsidRPr="007736B7">
        <w:t>. The study coordinator will send a follow-up email to the Pre-Visit Cost Interview respondent reminding them of the request to provide their financial statements to the study team via a secure file transfer site and providing them with the Pre-Visit Cost Form to complete and upload to the site</w:t>
      </w:r>
      <w:r w:rsidR="00E32DD1">
        <w:t>,</w:t>
      </w:r>
      <w:r w:rsidRPr="007736B7">
        <w:t xml:space="preserve"> along with the financial statements. </w:t>
      </w:r>
    </w:p>
    <w:p w:rsidRPr="005A32C3" w:rsidR="007736B7" w:rsidP="005A32C3" w:rsidRDefault="007736B7" w14:paraId="56B6011F" w14:textId="77777777">
      <w:pPr>
        <w:pStyle w:val="H3"/>
        <w:rPr>
          <w:rFonts w:eastAsia="Times New Roman"/>
        </w:rPr>
      </w:pPr>
      <w:r w:rsidRPr="005A32C3">
        <w:rPr>
          <w:rFonts w:eastAsia="Times New Roman"/>
        </w:rPr>
        <w:t>Sponsor/Center Cost Interview</w:t>
      </w:r>
    </w:p>
    <w:p w:rsidRPr="007736B7" w:rsidR="007736B7" w:rsidP="005A32C3" w:rsidRDefault="007736B7" w14:paraId="1F55F73A" w14:textId="446E579B">
      <w:pPr>
        <w:pStyle w:val="Paragraph"/>
      </w:pPr>
      <w:r w:rsidRPr="007736B7">
        <w:t xml:space="preserve">The Sponsor/Center Cost Interview (Appendix E4) will collect data on sponsor-incurred labor and food costs and revenues. Respondents for this interview will be sponsor or center staff who are knowledgeable about CACFP and sponsor/center finances. The streamlined instruments will enable FIs to collect all data on site. FIs will collect and scan any documents they receive during the interview; if some documents, </w:t>
      </w:r>
      <w:r w:rsidRPr="007736B7">
        <w:lastRenderedPageBreak/>
        <w:t xml:space="preserve">such as vendor records, are not provided during the interview, FIs will ask respondents to upload </w:t>
      </w:r>
      <w:r w:rsidR="00E32DD1">
        <w:t xml:space="preserve">the </w:t>
      </w:r>
      <w:r w:rsidRPr="007736B7">
        <w:t xml:space="preserve">documents to the secure </w:t>
      </w:r>
      <w:r w:rsidR="00E32DD1">
        <w:t xml:space="preserve">file </w:t>
      </w:r>
      <w:r w:rsidRPr="007736B7">
        <w:t xml:space="preserve">transfer site. </w:t>
      </w:r>
    </w:p>
    <w:p w:rsidRPr="007736B7" w:rsidR="007736B7" w:rsidP="005A32C3" w:rsidRDefault="007736B7" w14:paraId="3FFA344D" w14:textId="58A0093B">
      <w:pPr>
        <w:pStyle w:val="Paragraph"/>
      </w:pPr>
      <w:bookmarkStart w:name="_Hlk55232915" w:id="18"/>
      <w:r w:rsidRPr="007736B7">
        <w:t xml:space="preserve">The study team believes </w:t>
      </w:r>
      <w:bookmarkEnd w:id="18"/>
      <w:r w:rsidRPr="007736B7">
        <w:t xml:space="preserve">the data collection will proceed most efficiently and accurately if the content of the Sponsor/Center Cost Interview reflects the various sponsor-center relationships that sampled centers may represent: (1) centers affiliated with or operated by a sponsor, (2) centers not affiliated with a sponsor (that is, the sponsor provides only CACFP services to the center), and (3) centers that operate the CACFP independently. Therefore, in fielding the instrument, the study team will create individual versions that are tailored to these structures. This approach will provide more structure for </w:t>
      </w:r>
      <w:r w:rsidR="00E32DD1">
        <w:t>the</w:t>
      </w:r>
      <w:r w:rsidRPr="007736B7">
        <w:t xml:space="preserve"> complex data collection effort to be implemented by field staff and minimize the potential for missing or erroneous data. To prevent duplication of information collection across interviews, the study team will update introduct</w:t>
      </w:r>
      <w:r w:rsidR="00E32DD1">
        <w:t>ory</w:t>
      </w:r>
      <w:r w:rsidRPr="007736B7">
        <w:t xml:space="preserve"> language to remind respondents not to include staff working primarily at the center level in this interview. FIs will also be trained to probe and provide these types of reminders so that labor is not double counted across instruments.</w:t>
      </w:r>
    </w:p>
    <w:p w:rsidR="007736B7" w:rsidP="005A32C3" w:rsidRDefault="00E32DD1" w14:paraId="7CB54BB4" w14:textId="27985BDA">
      <w:pPr>
        <w:pStyle w:val="Paragraph"/>
      </w:pPr>
      <w:r>
        <w:t>Because s</w:t>
      </w:r>
      <w:r w:rsidRPr="007736B7" w:rsidR="007736B7">
        <w:t>ome sponsors may not be located near where other onsite data collection activities will be taking place, the Sponsor/Center Cost Interview may not always be completed in</w:t>
      </w:r>
      <w:r>
        <w:t xml:space="preserve"> </w:t>
      </w:r>
      <w:r w:rsidRPr="007736B7" w:rsidR="007736B7">
        <w:t>person during the site visit. To accommodate these situations, study coordinators will attempt to schedule the Sponsor/Center Cost Interview during the visit so that only one person—the FI—collects all cost information for the site. This approach</w:t>
      </w:r>
      <w:r>
        <w:t xml:space="preserve">, implemented </w:t>
      </w:r>
      <w:r w:rsidRPr="007736B7">
        <w:t>while the interviews are still fresh in the FI’s mind</w:t>
      </w:r>
      <w:r>
        <w:t xml:space="preserve">, </w:t>
      </w:r>
      <w:r w:rsidRPr="007736B7" w:rsidR="007736B7">
        <w:t>reduces the risk of under- and overcounting staff across interviews. We will mail sponsors the relevant handouts before the interview</w:t>
      </w:r>
      <w:r>
        <w:t>, which will allow them to</w:t>
      </w:r>
      <w:r w:rsidRPr="007736B7" w:rsidR="007736B7">
        <w:t xml:space="preserve"> visualize the information to be collected, and we will train FIs to conduct the interview in a private space during the visit. Doing so ensures </w:t>
      </w:r>
      <w:r>
        <w:t xml:space="preserve">that </w:t>
      </w:r>
      <w:r w:rsidRPr="007736B7" w:rsidR="007736B7">
        <w:t xml:space="preserve">other staff at the site will not overhear potentially sensitive salary information. The private space may be a room at the site, </w:t>
      </w:r>
      <w:r>
        <w:t>a</w:t>
      </w:r>
      <w:r w:rsidRPr="007736B7">
        <w:t xml:space="preserve"> </w:t>
      </w:r>
      <w:r w:rsidRPr="007736B7" w:rsidR="007736B7">
        <w:t>hotel, or at home if the FI is visiting a local site.</w:t>
      </w:r>
    </w:p>
    <w:p w:rsidRPr="005A32C3" w:rsidR="00B06A9F" w:rsidP="005A32C3" w:rsidRDefault="00B06A9F" w14:paraId="7A34E5EA" w14:textId="77777777">
      <w:pPr>
        <w:pStyle w:val="H3"/>
        <w:rPr>
          <w:rFonts w:eastAsia="Times New Roman"/>
        </w:rPr>
      </w:pPr>
      <w:r w:rsidRPr="005A32C3">
        <w:rPr>
          <w:rFonts w:eastAsia="Times New Roman"/>
        </w:rPr>
        <w:t>Center Food Service Cost Interview</w:t>
      </w:r>
    </w:p>
    <w:p w:rsidR="00B06A9F" w:rsidP="005A32C3" w:rsidRDefault="00B06A9F" w14:paraId="5A6543EF" w14:textId="5823A94D">
      <w:pPr>
        <w:pStyle w:val="ParagraphContinued"/>
      </w:pPr>
      <w:r w:rsidRPr="007736B7">
        <w:t xml:space="preserve">The Center Food Service Cost Interview (Appendix E6) will collect data on the time allocation and compensation of center staff who work primarily on food service. The study team will collect the time allocation information from food preparers at each site during the visits scheduled for each target week. </w:t>
      </w:r>
      <w:r w:rsidRPr="00117125" w:rsidR="00117125">
        <w:t>However, because respondents may consider information on compensation to be sensitive data, we plan to gather data on the salaries of center or sponsor food service staff</w:t>
      </w:r>
      <w:r w:rsidR="00E32DD1">
        <w:t>, when needed,</w:t>
      </w:r>
      <w:r w:rsidRPr="00117125" w:rsidR="00117125">
        <w:t xml:space="preserve"> from the sponsor or center director. Where possible, the salary information will be collected in</w:t>
      </w:r>
      <w:r w:rsidR="00E32DD1">
        <w:t xml:space="preserve"> </w:t>
      </w:r>
      <w:r w:rsidRPr="00117125" w:rsidR="00117125">
        <w:t>person during the site visit. If that is not possible, the FI will follow</w:t>
      </w:r>
      <w:r w:rsidR="00E32DD1">
        <w:t xml:space="preserve"> </w:t>
      </w:r>
      <w:r w:rsidRPr="00117125" w:rsidR="00117125">
        <w:t>up by telephone after the site visit has been completed.</w:t>
      </w:r>
    </w:p>
    <w:p w:rsidRPr="007736B7" w:rsidR="00B06A9F" w:rsidP="005A32C3" w:rsidRDefault="00117125" w14:paraId="5EF50E5D" w14:textId="5B503E19">
      <w:pPr>
        <w:pStyle w:val="Paragraph"/>
        <w:rPr>
          <w:rFonts w:ascii="Times New Roman" w:hAnsi="Times New Roman" w:cs="Times New Roman"/>
          <w:sz w:val="24"/>
          <w:szCs w:val="24"/>
        </w:rPr>
      </w:pPr>
      <w:r>
        <w:t xml:space="preserve">If any providers receive meals and snacks from production kitchens (off-site kitchens that prepare food for one or more receiving kitchens), </w:t>
      </w:r>
      <w:r w:rsidRPr="00117125">
        <w:rPr>
          <w:rFonts w:ascii="Times New Roman" w:hAnsi="Times New Roman" w:cs="Times New Roman"/>
          <w:sz w:val="24"/>
          <w:szCs w:val="24"/>
        </w:rPr>
        <w:t>FI</w:t>
      </w:r>
      <w:r>
        <w:rPr>
          <w:rFonts w:ascii="Times New Roman" w:hAnsi="Times New Roman" w:cs="Times New Roman"/>
          <w:sz w:val="24"/>
          <w:szCs w:val="24"/>
        </w:rPr>
        <w:t xml:space="preserve">s </w:t>
      </w:r>
      <w:r>
        <w:t>will conduct additional Center Food Service Cost Interviews with production kitchen staff. The additional interviews will allow production kitchen labor to be attributed to the cost of producing meals and snacks for the sampled providers.</w:t>
      </w:r>
    </w:p>
    <w:p w:rsidRPr="005A32C3" w:rsidR="007736B7" w:rsidP="005A32C3" w:rsidRDefault="007736B7" w14:paraId="52264182" w14:textId="77777777">
      <w:pPr>
        <w:pStyle w:val="H3"/>
        <w:rPr>
          <w:rFonts w:eastAsia="Times New Roman"/>
        </w:rPr>
      </w:pPr>
      <w:r w:rsidRPr="005A32C3">
        <w:rPr>
          <w:rFonts w:eastAsia="Times New Roman"/>
        </w:rPr>
        <w:t>Center Director Cost Interview</w:t>
      </w:r>
    </w:p>
    <w:p w:rsidR="009F55F8" w:rsidP="005A32C3" w:rsidRDefault="007736B7" w14:paraId="7AE6C8EB" w14:textId="6B22E090">
      <w:pPr>
        <w:pStyle w:val="ParagraphContinued"/>
      </w:pPr>
      <w:r w:rsidRPr="007736B7">
        <w:t xml:space="preserve">The Center Director Cost Interview (Appendix E5) will collect data on the time allocation and compensation of center staff who </w:t>
      </w:r>
      <w:r w:rsidRPr="007736B7" w:rsidR="00E32DD1">
        <w:t xml:space="preserve">support the CACFP </w:t>
      </w:r>
      <w:r w:rsidR="00E32DD1">
        <w:t xml:space="preserve">but </w:t>
      </w:r>
      <w:r w:rsidRPr="007736B7">
        <w:t>do not work primarily on food service. These staff may include teachers or aides who help with meal service.</w:t>
      </w:r>
    </w:p>
    <w:p w:rsidRPr="007736B7" w:rsidR="009F55F8" w:rsidP="005A32C3" w:rsidRDefault="00E32DD1" w14:paraId="3DFC2CF2" w14:textId="5903B8EF">
      <w:pPr>
        <w:pStyle w:val="Paragraph"/>
      </w:pPr>
      <w:r>
        <w:t>T</w:t>
      </w:r>
      <w:r w:rsidRPr="007736B7" w:rsidR="009F55F8">
        <w:t xml:space="preserve">he order </w:t>
      </w:r>
      <w:r>
        <w:t>in which the center-level interviews—</w:t>
      </w:r>
      <w:r w:rsidRPr="007736B7">
        <w:t>the Center Food Service Cost Interview and the Center Director Cost Interview</w:t>
      </w:r>
      <w:r>
        <w:t xml:space="preserve">—are administered </w:t>
      </w:r>
      <w:r w:rsidRPr="007736B7" w:rsidR="009F55F8">
        <w:t>will be important</w:t>
      </w:r>
      <w:r>
        <w:t xml:space="preserve"> in preventing duplication of staff time and </w:t>
      </w:r>
      <w:r>
        <w:lastRenderedPageBreak/>
        <w:t>salary information</w:t>
      </w:r>
      <w:r w:rsidRPr="007736B7" w:rsidR="009F55F8">
        <w:t>. FIs will complete the Center Food Service Cost Interview first, followed by the Center Director Cost Interview. In addition to preventing duplication, this will also provide an opportunity for the center director to provide salary information needed to complete the Center Food Service Cost Interview when necessary.</w:t>
      </w:r>
    </w:p>
    <w:p w:rsidRPr="007736B7" w:rsidR="00117125" w:rsidP="005A32C3" w:rsidRDefault="007736B7" w14:paraId="527BDB6D" w14:textId="21D0AB14">
      <w:pPr>
        <w:pStyle w:val="Paragraph"/>
      </w:pPr>
      <w:r w:rsidRPr="007736B7">
        <w:t xml:space="preserve">In some cases, the center director will be asked to complete all or some of the Sponsor/Center Cost Interview, as well as the Center Director Cost Interview. This will happen </w:t>
      </w:r>
      <w:r w:rsidR="00E32DD1">
        <w:t>if</w:t>
      </w:r>
      <w:r w:rsidRPr="007736B7" w:rsidR="00E32DD1">
        <w:t xml:space="preserve"> </w:t>
      </w:r>
      <w:r w:rsidRPr="007736B7">
        <w:t xml:space="preserve">the center is independent, as well as in some sponsored centers where the sponsor did not complete any or all modules of the Sponsor/Center Cost Interview. FIs will follow up with the respondents to complete any missing portions of the interviews after the site visit has concluded. This may be especially important in cases in which one respondent is responsible for completing multiple instruments and may not have enough time to complete them all during the site visit. </w:t>
      </w:r>
    </w:p>
    <w:p w:rsidRPr="005A32C3" w:rsidR="002F4F9E" w:rsidP="005A32C3" w:rsidRDefault="002F4F9E" w14:paraId="4209786C" w14:textId="77777777">
      <w:pPr>
        <w:pStyle w:val="H3"/>
        <w:rPr>
          <w:rFonts w:eastAsia="Times New Roman"/>
        </w:rPr>
      </w:pPr>
      <w:r w:rsidRPr="005A32C3">
        <w:rPr>
          <w:rFonts w:eastAsia="Times New Roman"/>
        </w:rPr>
        <w:t>Self-Administered Cost Questionnaire</w:t>
      </w:r>
    </w:p>
    <w:p w:rsidRPr="007736B7" w:rsidR="002F4F9E" w:rsidP="005A32C3" w:rsidRDefault="002F4F9E" w14:paraId="005D8CFF" w14:textId="340DDC3D">
      <w:pPr>
        <w:pStyle w:val="ParagraphContinued"/>
      </w:pPr>
      <w:r w:rsidRPr="007736B7">
        <w:t xml:space="preserve">The Self-Administered Cost Questionnaire (Appendix E3) will collect data on sponsor and center characteristics, meal and snack </w:t>
      </w:r>
      <w:proofErr w:type="gramStart"/>
      <w:r w:rsidRPr="007736B7">
        <w:t>counts</w:t>
      </w:r>
      <w:proofErr w:type="gramEnd"/>
      <w:r w:rsidRPr="007736B7">
        <w:t xml:space="preserve"> for the prior Federal fiscal year and the current target week, operating days, and average daily attendance.</w:t>
      </w:r>
    </w:p>
    <w:p w:rsidRPr="007736B7" w:rsidR="002F4F9E" w:rsidP="005A32C3" w:rsidRDefault="002F4F9E" w14:paraId="1FF6CA3C" w14:textId="5D3FDA5B">
      <w:pPr>
        <w:pStyle w:val="Paragraph"/>
      </w:pPr>
      <w:r w:rsidRPr="007736B7">
        <w:t xml:space="preserve">We plan to send the Self-Administered Cost Questionnaire to sponsors and independent centers </w:t>
      </w:r>
      <w:r w:rsidR="00E32DD1">
        <w:t>before</w:t>
      </w:r>
      <w:r w:rsidRPr="007736B7">
        <w:t xml:space="preserve"> the site visit and collect it during administration of the Sponsor/Center Cost Interview. Because the Self-Administered Cost Questionnaire contains questions that can be completed by the respondent on their own, sending it in advance limits the amount of in-person time required for the data collection. The FI will collect the Self-Administered Cost Questionnaire during the visit but will instruct the respondent to transmit the target week meal and snack counts section to Mathematica at the conclusion of the target week. The counts must be sent separately because visits will generally be completed before the end of the target week. Respondents may return the meal and snack counts with the hardcopy Menu Survey or upload the data to a secure </w:t>
      </w:r>
      <w:r w:rsidR="00E32DD1">
        <w:t xml:space="preserve">file </w:t>
      </w:r>
      <w:r w:rsidRPr="007736B7">
        <w:t>transfer site.</w:t>
      </w:r>
    </w:p>
    <w:p w:rsidRPr="008E3F85" w:rsidR="002F4F9E" w:rsidP="005A32C3" w:rsidRDefault="009F55F8" w14:paraId="3D92C12C" w14:textId="378A8903">
      <w:pPr>
        <w:pStyle w:val="Paragraph"/>
      </w:pPr>
      <w:r w:rsidRPr="007736B7">
        <w:t>For all the instruments and procedures described above, the study team will send materials to sample members in advance of telephone and onsite interviews. These materials will include a summary of topics to be covered, a list of documents that may be requested or that may be helpful to have available during the interview, and handouts with definitions of key terms and tables that can be used to organize information before the interview. Sending these materials will help prepare respondents for the cost interviews</w:t>
      </w:r>
      <w:r w:rsidR="00E32DD1">
        <w:t>, and if they are prepared,</w:t>
      </w:r>
      <w:r w:rsidRPr="007736B7">
        <w:t xml:space="preserve"> </w:t>
      </w:r>
      <w:r w:rsidR="00E32DD1">
        <w:t>the data they provide is</w:t>
      </w:r>
      <w:r w:rsidRPr="007736B7">
        <w:t xml:space="preserve"> more likely to </w:t>
      </w:r>
      <w:r w:rsidR="00E32DD1">
        <w:t xml:space="preserve">be </w:t>
      </w:r>
      <w:r w:rsidRPr="007736B7">
        <w:t>complete and accurate. Post-visit, FIs will retain responsibility for any interviews with incomplete sections and will be expected to follow up to collect any missing data.</w:t>
      </w:r>
    </w:p>
    <w:sectPr w:rsidRPr="008E3F85" w:rsidR="002F4F9E" w:rsidSect="00867B2D">
      <w:headerReference w:type="default" r:id="rId14"/>
      <w:headerReference w:type="first" r:id="rId15"/>
      <w:footerReference w:type="first" r:id="rId16"/>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A64516" w14:textId="77777777" w:rsidR="00EF01B7" w:rsidRPr="00CC6F21" w:rsidRDefault="00EF01B7" w:rsidP="00CC6F21">
      <w:r>
        <w:separator/>
      </w:r>
    </w:p>
  </w:endnote>
  <w:endnote w:type="continuationSeparator" w:id="0">
    <w:p w14:paraId="75D4263A" w14:textId="77777777" w:rsidR="00EF01B7" w:rsidRPr="00CC6F21" w:rsidRDefault="00EF01B7" w:rsidP="00CC6F21">
      <w:r>
        <w:continuationSeparator/>
      </w:r>
    </w:p>
  </w:endnote>
  <w:endnote w:type="continuationNotice" w:id="1">
    <w:p w14:paraId="261B268F" w14:textId="77777777" w:rsidR="00EF01B7" w:rsidRDefault="00EF01B7" w:rsidP="005F76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w:altName w:val="Courier New"/>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A0E952" w14:textId="77777777" w:rsidR="006C60BB" w:rsidRPr="00F215E3" w:rsidRDefault="006C60BB" w:rsidP="00F215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0AE231" w14:textId="140EF420" w:rsidR="006C60BB" w:rsidRDefault="006C60BB" w:rsidP="006C60BB">
    <w:pPr>
      <w:pStyle w:val="Footer"/>
      <w:tabs>
        <w:tab w:val="clear" w:pos="10080"/>
        <w:tab w:val="right" w:pos="13680"/>
      </w:tabs>
    </w:pPr>
    <w:r w:rsidRPr="003771BE">
      <w:t>Mathematica</w:t>
    </w:r>
    <w:r>
      <w:tab/>
      <w:t>B.</w:t>
    </w:r>
    <w:r w:rsidRPr="00967B6B">
      <w:fldChar w:fldCharType="begin"/>
    </w:r>
    <w:r w:rsidRPr="00967B6B">
      <w:instrText xml:space="preserve"> PAGE </w:instrText>
    </w:r>
    <w:r w:rsidRPr="00967B6B">
      <w:fldChar w:fldCharType="separate"/>
    </w:r>
    <w:r>
      <w:t>2</w:t>
    </w:r>
    <w:r w:rsidRPr="00967B6B">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1424DD" w14:textId="3E4AC3AF" w:rsidR="00A0206A" w:rsidRDefault="003771BE">
    <w:pPr>
      <w:pStyle w:val="Footer"/>
    </w:pPr>
    <w:r w:rsidRPr="003771BE">
      <w:rPr>
        <w:b/>
      </w:rPr>
      <w:t xml:space="preserve">DRAFT </w:t>
    </w:r>
    <w:r w:rsidRPr="003771BE">
      <w:rPr>
        <w:b/>
      </w:rPr>
      <w:fldChar w:fldCharType="begin"/>
    </w:r>
    <w:r w:rsidRPr="003771BE">
      <w:rPr>
        <w:b/>
      </w:rPr>
      <w:instrText xml:space="preserve"> DATE \@ "MM/dd/yy" </w:instrText>
    </w:r>
    <w:r w:rsidRPr="003771BE">
      <w:rPr>
        <w:b/>
      </w:rPr>
      <w:fldChar w:fldCharType="separate"/>
    </w:r>
    <w:r w:rsidR="00337909">
      <w:rPr>
        <w:b/>
        <w:noProof/>
      </w:rPr>
      <w:t>03/09/21</w:t>
    </w:r>
    <w:r w:rsidRPr="003771BE">
      <w:fldChar w:fldCharType="end"/>
    </w:r>
    <w:r w:rsidRPr="003771BE">
      <w:rPr>
        <w:b/>
      </w:rPr>
      <w:t xml:space="preserve"> </w:t>
    </w:r>
    <w:r w:rsidRPr="003771BE">
      <w:t xml:space="preserve"> Mathematica</w:t>
    </w:r>
    <w:r>
      <w:tab/>
    </w:r>
    <w:r w:rsidRPr="00967B6B">
      <w:fldChar w:fldCharType="begin"/>
    </w:r>
    <w:r w:rsidRPr="00967B6B">
      <w:instrText xml:space="preserve"> PAGE </w:instrText>
    </w:r>
    <w:r w:rsidRPr="00967B6B">
      <w:fldChar w:fldCharType="separate"/>
    </w:r>
    <w:r>
      <w:t>2</w:t>
    </w:r>
    <w:r w:rsidRPr="00967B6B">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DA026B" w14:textId="77777777" w:rsidR="00EF01B7" w:rsidRPr="00CC6F21" w:rsidRDefault="00EF01B7" w:rsidP="003842A6">
      <w:pPr>
        <w:pStyle w:val="FootnoteSep"/>
      </w:pPr>
      <w:r>
        <w:separator/>
      </w:r>
    </w:p>
  </w:footnote>
  <w:footnote w:type="continuationSeparator" w:id="0">
    <w:p w14:paraId="2A7DB9D1" w14:textId="77777777" w:rsidR="00EF01B7" w:rsidRPr="00CC6F21" w:rsidRDefault="00EF01B7" w:rsidP="003842A6">
      <w:pPr>
        <w:pStyle w:val="FootnoteSep"/>
      </w:pPr>
      <w:r>
        <w:continuationSeparator/>
      </w:r>
    </w:p>
  </w:footnote>
  <w:footnote w:type="continuationNotice" w:id="1">
    <w:p w14:paraId="3D507779" w14:textId="77777777" w:rsidR="00EF01B7" w:rsidRDefault="00EF01B7" w:rsidP="003842A6">
      <w:pPr>
        <w:pStyle w:val="NoSpacing"/>
      </w:pPr>
    </w:p>
  </w:footnote>
  <w:footnote w:id="2">
    <w:p w14:paraId="327C0129" w14:textId="65786F26" w:rsidR="007736B7" w:rsidRPr="00C960CF" w:rsidRDefault="007736B7" w:rsidP="007736B7">
      <w:pPr>
        <w:pStyle w:val="FootnoteText"/>
        <w:rPr>
          <w:rFonts w:ascii="Times New Roman" w:hAnsi="Times New Roman"/>
          <w:sz w:val="18"/>
          <w:szCs w:val="18"/>
        </w:rPr>
      </w:pPr>
      <w:r w:rsidRPr="00C960CF">
        <w:rPr>
          <w:rStyle w:val="FootnoteReference"/>
          <w:rFonts w:ascii="Times New Roman" w:hAnsi="Times New Roman"/>
          <w:sz w:val="18"/>
          <w:szCs w:val="18"/>
        </w:rPr>
        <w:footnoteRef/>
      </w:r>
      <w:r w:rsidRPr="00C960CF">
        <w:rPr>
          <w:rFonts w:ascii="Times New Roman" w:hAnsi="Times New Roman"/>
          <w:sz w:val="18"/>
          <w:szCs w:val="18"/>
        </w:rPr>
        <w:t xml:space="preserve"> </w:t>
      </w:r>
      <w:r w:rsidRPr="00C960CF">
        <w:rPr>
          <w:rFonts w:ascii="Times New Roman" w:hAnsi="Times New Roman"/>
          <w:color w:val="222222"/>
          <w:sz w:val="18"/>
          <w:szCs w:val="18"/>
          <w:shd w:val="clear" w:color="auto" w:fill="FFFFFF"/>
        </w:rPr>
        <w:t xml:space="preserve">Tovar, A., </w:t>
      </w:r>
      <w:r w:rsidR="00E32DD1">
        <w:rPr>
          <w:rFonts w:ascii="Times New Roman" w:hAnsi="Times New Roman"/>
          <w:color w:val="222222"/>
          <w:sz w:val="18"/>
          <w:szCs w:val="18"/>
          <w:shd w:val="clear" w:color="auto" w:fill="FFFFFF"/>
        </w:rPr>
        <w:t xml:space="preserve">A.E. </w:t>
      </w:r>
      <w:r w:rsidRPr="00C960CF">
        <w:rPr>
          <w:rFonts w:ascii="Times New Roman" w:hAnsi="Times New Roman"/>
          <w:color w:val="222222"/>
          <w:sz w:val="18"/>
          <w:szCs w:val="18"/>
          <w:shd w:val="clear" w:color="auto" w:fill="FFFFFF"/>
        </w:rPr>
        <w:t xml:space="preserve">Vaughn, </w:t>
      </w:r>
      <w:r w:rsidR="00E32DD1">
        <w:rPr>
          <w:rFonts w:ascii="Times New Roman" w:hAnsi="Times New Roman"/>
          <w:color w:val="222222"/>
          <w:sz w:val="18"/>
          <w:szCs w:val="18"/>
          <w:shd w:val="clear" w:color="auto" w:fill="FFFFFF"/>
        </w:rPr>
        <w:t>J.O.</w:t>
      </w:r>
      <w:r w:rsidRPr="00C960CF">
        <w:rPr>
          <w:rFonts w:ascii="Times New Roman" w:hAnsi="Times New Roman"/>
          <w:color w:val="222222"/>
          <w:sz w:val="18"/>
          <w:szCs w:val="18"/>
          <w:shd w:val="clear" w:color="auto" w:fill="FFFFFF"/>
        </w:rPr>
        <w:t xml:space="preserve"> Fisher, </w:t>
      </w:r>
      <w:r w:rsidR="00E32DD1">
        <w:rPr>
          <w:rFonts w:ascii="Times New Roman" w:hAnsi="Times New Roman"/>
          <w:color w:val="222222"/>
          <w:sz w:val="18"/>
          <w:szCs w:val="18"/>
          <w:shd w:val="clear" w:color="auto" w:fill="FFFFFF"/>
        </w:rPr>
        <w:t>S.E.B.</w:t>
      </w:r>
      <w:r w:rsidRPr="00C960CF">
        <w:rPr>
          <w:rFonts w:ascii="Times New Roman" w:hAnsi="Times New Roman"/>
          <w:color w:val="222222"/>
          <w:sz w:val="18"/>
          <w:szCs w:val="18"/>
          <w:shd w:val="clear" w:color="auto" w:fill="FFFFFF"/>
        </w:rPr>
        <w:t xml:space="preserve"> Neelon, </w:t>
      </w:r>
      <w:r w:rsidR="00E32DD1">
        <w:rPr>
          <w:rFonts w:ascii="Times New Roman" w:hAnsi="Times New Roman"/>
          <w:color w:val="222222"/>
          <w:sz w:val="18"/>
          <w:szCs w:val="18"/>
          <w:shd w:val="clear" w:color="auto" w:fill="FFFFFF"/>
        </w:rPr>
        <w:t>R.</w:t>
      </w:r>
      <w:r w:rsidRPr="00C960CF">
        <w:rPr>
          <w:rFonts w:ascii="Times New Roman" w:hAnsi="Times New Roman"/>
          <w:color w:val="222222"/>
          <w:sz w:val="18"/>
          <w:szCs w:val="18"/>
          <w:shd w:val="clear" w:color="auto" w:fill="FFFFFF"/>
        </w:rPr>
        <w:t xml:space="preserve"> Burney, </w:t>
      </w:r>
      <w:r w:rsidR="00E32DD1">
        <w:rPr>
          <w:rFonts w:ascii="Times New Roman" w:hAnsi="Times New Roman"/>
          <w:color w:val="222222"/>
          <w:sz w:val="18"/>
          <w:szCs w:val="18"/>
          <w:shd w:val="clear" w:color="auto" w:fill="FFFFFF"/>
        </w:rPr>
        <w:t>K.</w:t>
      </w:r>
      <w:r w:rsidRPr="00C960CF">
        <w:rPr>
          <w:rFonts w:ascii="Times New Roman" w:hAnsi="Times New Roman"/>
          <w:color w:val="222222"/>
          <w:sz w:val="18"/>
          <w:szCs w:val="18"/>
          <w:shd w:val="clear" w:color="auto" w:fill="FFFFFF"/>
        </w:rPr>
        <w:t xml:space="preserve"> Webster, </w:t>
      </w:r>
      <w:r w:rsidR="00E32DD1">
        <w:rPr>
          <w:rFonts w:ascii="Times New Roman" w:hAnsi="Times New Roman"/>
          <w:color w:val="222222"/>
          <w:sz w:val="18"/>
          <w:szCs w:val="18"/>
          <w:shd w:val="clear" w:color="auto" w:fill="FFFFFF"/>
        </w:rPr>
        <w:t xml:space="preserve">L. Tao, T. </w:t>
      </w:r>
      <w:r w:rsidR="00E32DD1" w:rsidRPr="00C960CF">
        <w:rPr>
          <w:rFonts w:ascii="Times New Roman" w:hAnsi="Times New Roman"/>
          <w:color w:val="222222"/>
          <w:sz w:val="18"/>
          <w:szCs w:val="18"/>
          <w:shd w:val="clear" w:color="auto" w:fill="FFFFFF"/>
        </w:rPr>
        <w:t>Østbye</w:t>
      </w:r>
      <w:r w:rsidR="00E32DD1">
        <w:rPr>
          <w:rFonts w:ascii="Times New Roman" w:hAnsi="Times New Roman"/>
          <w:color w:val="222222"/>
          <w:sz w:val="18"/>
          <w:szCs w:val="18"/>
          <w:shd w:val="clear" w:color="auto" w:fill="FFFFFF"/>
        </w:rPr>
        <w:t>, and</w:t>
      </w:r>
      <w:r w:rsidRPr="00C960CF">
        <w:rPr>
          <w:rFonts w:ascii="Times New Roman" w:hAnsi="Times New Roman"/>
          <w:color w:val="222222"/>
          <w:sz w:val="18"/>
          <w:szCs w:val="18"/>
          <w:shd w:val="clear" w:color="auto" w:fill="FFFFFF"/>
        </w:rPr>
        <w:t xml:space="preserve"> </w:t>
      </w:r>
      <w:r w:rsidR="00E32DD1">
        <w:rPr>
          <w:rFonts w:ascii="Times New Roman" w:hAnsi="Times New Roman"/>
          <w:color w:val="222222"/>
          <w:sz w:val="18"/>
          <w:szCs w:val="18"/>
          <w:shd w:val="clear" w:color="auto" w:fill="FFFFFF"/>
        </w:rPr>
        <w:t xml:space="preserve">D.S. </w:t>
      </w:r>
      <w:r w:rsidRPr="00C960CF">
        <w:rPr>
          <w:rFonts w:ascii="Times New Roman" w:hAnsi="Times New Roman"/>
          <w:color w:val="222222"/>
          <w:sz w:val="18"/>
          <w:szCs w:val="18"/>
          <w:shd w:val="clear" w:color="auto" w:fill="FFFFFF"/>
        </w:rPr>
        <w:t xml:space="preserve">Ward. </w:t>
      </w:r>
      <w:r w:rsidR="00E32DD1">
        <w:rPr>
          <w:rFonts w:ascii="Times New Roman" w:hAnsi="Times New Roman"/>
          <w:color w:val="222222"/>
          <w:sz w:val="18"/>
          <w:szCs w:val="18"/>
          <w:shd w:val="clear" w:color="auto" w:fill="FFFFFF"/>
        </w:rPr>
        <w:t>“</w:t>
      </w:r>
      <w:r w:rsidRPr="00C960CF">
        <w:rPr>
          <w:rFonts w:ascii="Times New Roman" w:hAnsi="Times New Roman"/>
          <w:color w:val="222222"/>
          <w:sz w:val="18"/>
          <w:szCs w:val="18"/>
          <w:shd w:val="clear" w:color="auto" w:fill="FFFFFF"/>
        </w:rPr>
        <w:t xml:space="preserve">Modifying the Environment and Policy Assessment and Observation (EPAO) to </w:t>
      </w:r>
      <w:r w:rsidR="00E32DD1" w:rsidRPr="00C960CF">
        <w:rPr>
          <w:rFonts w:ascii="Times New Roman" w:hAnsi="Times New Roman"/>
          <w:color w:val="222222"/>
          <w:sz w:val="18"/>
          <w:szCs w:val="18"/>
          <w:shd w:val="clear" w:color="auto" w:fill="FFFFFF"/>
        </w:rPr>
        <w:t xml:space="preserve">Better Capture Feeding Practices </w:t>
      </w:r>
      <w:r w:rsidRPr="00C960CF">
        <w:rPr>
          <w:rFonts w:ascii="Times New Roman" w:hAnsi="Times New Roman"/>
          <w:color w:val="222222"/>
          <w:sz w:val="18"/>
          <w:szCs w:val="18"/>
          <w:shd w:val="clear" w:color="auto" w:fill="FFFFFF"/>
        </w:rPr>
        <w:t xml:space="preserve">of </w:t>
      </w:r>
      <w:r w:rsidR="00E32DD1" w:rsidRPr="00C960CF">
        <w:rPr>
          <w:rFonts w:ascii="Times New Roman" w:hAnsi="Times New Roman"/>
          <w:color w:val="222222"/>
          <w:sz w:val="18"/>
          <w:szCs w:val="18"/>
          <w:shd w:val="clear" w:color="auto" w:fill="FFFFFF"/>
        </w:rPr>
        <w:t>Family Childcare Home Providers</w:t>
      </w:r>
      <w:r w:rsidRPr="00C960CF">
        <w:rPr>
          <w:rFonts w:ascii="Times New Roman" w:hAnsi="Times New Roman"/>
          <w:color w:val="222222"/>
          <w:sz w:val="18"/>
          <w:szCs w:val="18"/>
          <w:shd w:val="clear" w:color="auto" w:fill="FFFFFF"/>
        </w:rPr>
        <w:t>.</w:t>
      </w:r>
      <w:r w:rsidR="00E32DD1">
        <w:rPr>
          <w:rFonts w:ascii="Times New Roman" w:hAnsi="Times New Roman"/>
          <w:color w:val="222222"/>
          <w:sz w:val="18"/>
          <w:szCs w:val="18"/>
          <w:shd w:val="clear" w:color="auto" w:fill="FFFFFF"/>
        </w:rPr>
        <w:t xml:space="preserve">” </w:t>
      </w:r>
      <w:r w:rsidRPr="00C960CF">
        <w:rPr>
          <w:rFonts w:ascii="Times New Roman" w:hAnsi="Times New Roman"/>
          <w:i/>
          <w:iCs/>
          <w:color w:val="222222"/>
          <w:sz w:val="18"/>
          <w:szCs w:val="18"/>
          <w:shd w:val="clear" w:color="auto" w:fill="FFFFFF"/>
        </w:rPr>
        <w:t xml:space="preserve">Public </w:t>
      </w:r>
      <w:r>
        <w:rPr>
          <w:rFonts w:ascii="Times New Roman" w:hAnsi="Times New Roman"/>
          <w:i/>
          <w:iCs/>
          <w:color w:val="222222"/>
          <w:sz w:val="18"/>
          <w:szCs w:val="18"/>
          <w:shd w:val="clear" w:color="auto" w:fill="FFFFFF"/>
        </w:rPr>
        <w:t>H</w:t>
      </w:r>
      <w:r w:rsidRPr="00C960CF">
        <w:rPr>
          <w:rFonts w:ascii="Times New Roman" w:hAnsi="Times New Roman"/>
          <w:i/>
          <w:iCs/>
          <w:color w:val="222222"/>
          <w:sz w:val="18"/>
          <w:szCs w:val="18"/>
          <w:shd w:val="clear" w:color="auto" w:fill="FFFFFF"/>
        </w:rPr>
        <w:t xml:space="preserve">ealth </w:t>
      </w:r>
      <w:r>
        <w:rPr>
          <w:rFonts w:ascii="Times New Roman" w:hAnsi="Times New Roman"/>
          <w:i/>
          <w:iCs/>
          <w:color w:val="222222"/>
          <w:sz w:val="18"/>
          <w:szCs w:val="18"/>
          <w:shd w:val="clear" w:color="auto" w:fill="FFFFFF"/>
        </w:rPr>
        <w:t>N</w:t>
      </w:r>
      <w:r w:rsidRPr="00C960CF">
        <w:rPr>
          <w:rFonts w:ascii="Times New Roman" w:hAnsi="Times New Roman"/>
          <w:i/>
          <w:iCs/>
          <w:color w:val="222222"/>
          <w:sz w:val="18"/>
          <w:szCs w:val="18"/>
          <w:shd w:val="clear" w:color="auto" w:fill="FFFFFF"/>
        </w:rPr>
        <w:t>utrition</w:t>
      </w:r>
      <w:r w:rsidRPr="00C960CF">
        <w:rPr>
          <w:rFonts w:ascii="Times New Roman" w:hAnsi="Times New Roman"/>
          <w:color w:val="222222"/>
          <w:sz w:val="18"/>
          <w:szCs w:val="18"/>
          <w:shd w:val="clear" w:color="auto" w:fill="FFFFFF"/>
        </w:rPr>
        <w:t>, </w:t>
      </w:r>
      <w:r w:rsidR="00E32DD1">
        <w:rPr>
          <w:rFonts w:ascii="Times New Roman" w:hAnsi="Times New Roman"/>
          <w:color w:val="222222"/>
          <w:sz w:val="18"/>
          <w:szCs w:val="18"/>
          <w:shd w:val="clear" w:color="auto" w:fill="FFFFFF"/>
        </w:rPr>
        <w:t xml:space="preserve">vol. </w:t>
      </w:r>
      <w:r w:rsidRPr="00AE6DC9">
        <w:rPr>
          <w:rFonts w:ascii="Times New Roman" w:hAnsi="Times New Roman"/>
          <w:iCs/>
          <w:color w:val="222222"/>
          <w:sz w:val="18"/>
          <w:szCs w:val="18"/>
          <w:shd w:val="clear" w:color="auto" w:fill="FFFFFF"/>
        </w:rPr>
        <w:t>22</w:t>
      </w:r>
      <w:r w:rsidR="00E32DD1">
        <w:rPr>
          <w:rFonts w:ascii="Times New Roman" w:hAnsi="Times New Roman"/>
          <w:color w:val="222222"/>
          <w:sz w:val="18"/>
          <w:szCs w:val="18"/>
          <w:shd w:val="clear" w:color="auto" w:fill="FFFFFF"/>
        </w:rPr>
        <w:t xml:space="preserve">, no. </w:t>
      </w:r>
      <w:r w:rsidRPr="00C960CF">
        <w:rPr>
          <w:rFonts w:ascii="Times New Roman" w:hAnsi="Times New Roman"/>
          <w:color w:val="222222"/>
          <w:sz w:val="18"/>
          <w:szCs w:val="18"/>
          <w:shd w:val="clear" w:color="auto" w:fill="FFFFFF"/>
        </w:rPr>
        <w:t xml:space="preserve">2, </w:t>
      </w:r>
      <w:r w:rsidR="00E32DD1">
        <w:rPr>
          <w:rFonts w:ascii="Times New Roman" w:hAnsi="Times New Roman"/>
          <w:color w:val="222222"/>
          <w:sz w:val="18"/>
          <w:szCs w:val="18"/>
          <w:shd w:val="clear" w:color="auto" w:fill="FFFFFF"/>
        </w:rPr>
        <w:t xml:space="preserve">February 2019, pp. </w:t>
      </w:r>
      <w:r w:rsidRPr="00C960CF">
        <w:rPr>
          <w:rFonts w:ascii="Times New Roman" w:hAnsi="Times New Roman"/>
          <w:color w:val="222222"/>
          <w:sz w:val="18"/>
          <w:szCs w:val="18"/>
          <w:shd w:val="clear" w:color="auto" w:fill="FFFFFF"/>
        </w:rPr>
        <w:t>223</w:t>
      </w:r>
      <w:r w:rsidR="00E32DD1">
        <w:rPr>
          <w:rFonts w:ascii="Times New Roman" w:hAnsi="Times New Roman"/>
          <w:color w:val="222222"/>
          <w:sz w:val="18"/>
          <w:szCs w:val="18"/>
          <w:shd w:val="clear" w:color="auto" w:fill="FFFFFF"/>
        </w:rPr>
        <w:t>–</w:t>
      </w:r>
      <w:r w:rsidRPr="00C960CF">
        <w:rPr>
          <w:rFonts w:ascii="Times New Roman" w:hAnsi="Times New Roman"/>
          <w:color w:val="222222"/>
          <w:sz w:val="18"/>
          <w:szCs w:val="18"/>
          <w:shd w:val="clear" w:color="auto" w:fill="FFFFFF"/>
        </w:rPr>
        <w:t>234.</w:t>
      </w:r>
    </w:p>
  </w:footnote>
  <w:footnote w:id="3">
    <w:p w14:paraId="5A45622D" w14:textId="688BA57B" w:rsidR="007736B7" w:rsidRPr="00C960CF" w:rsidRDefault="007736B7" w:rsidP="007736B7">
      <w:pPr>
        <w:pStyle w:val="FootnoteText"/>
        <w:rPr>
          <w:rFonts w:ascii="Times New Roman" w:hAnsi="Times New Roman"/>
          <w:sz w:val="18"/>
          <w:szCs w:val="18"/>
        </w:rPr>
      </w:pPr>
      <w:r w:rsidRPr="00C960CF">
        <w:rPr>
          <w:rStyle w:val="FootnoteReference"/>
          <w:rFonts w:ascii="Times New Roman" w:hAnsi="Times New Roman"/>
          <w:sz w:val="18"/>
          <w:szCs w:val="18"/>
        </w:rPr>
        <w:footnoteRef/>
      </w:r>
      <w:r w:rsidRPr="00C960CF">
        <w:rPr>
          <w:rFonts w:ascii="Times New Roman" w:hAnsi="Times New Roman"/>
          <w:sz w:val="18"/>
          <w:szCs w:val="18"/>
        </w:rPr>
        <w:t xml:space="preserve"> </w:t>
      </w:r>
      <w:r w:rsidRPr="00C960CF">
        <w:rPr>
          <w:rFonts w:ascii="Times New Roman" w:hAnsi="Times New Roman"/>
          <w:color w:val="222222"/>
          <w:sz w:val="18"/>
          <w:szCs w:val="18"/>
          <w:shd w:val="clear" w:color="auto" w:fill="FFFFFF"/>
        </w:rPr>
        <w:t xml:space="preserve">Vaughn, A.E., </w:t>
      </w:r>
      <w:r w:rsidR="00E32DD1">
        <w:rPr>
          <w:rFonts w:ascii="Times New Roman" w:hAnsi="Times New Roman"/>
          <w:color w:val="222222"/>
          <w:sz w:val="18"/>
          <w:szCs w:val="18"/>
          <w:shd w:val="clear" w:color="auto" w:fill="FFFFFF"/>
        </w:rPr>
        <w:t xml:space="preserve">S. </w:t>
      </w:r>
      <w:r w:rsidRPr="00C960CF">
        <w:rPr>
          <w:rFonts w:ascii="Times New Roman" w:hAnsi="Times New Roman"/>
          <w:color w:val="222222"/>
          <w:sz w:val="18"/>
          <w:szCs w:val="18"/>
          <w:shd w:val="clear" w:color="auto" w:fill="FFFFFF"/>
        </w:rPr>
        <w:t xml:space="preserve">Mazzucca, </w:t>
      </w:r>
      <w:r w:rsidR="00E32DD1">
        <w:rPr>
          <w:rFonts w:ascii="Times New Roman" w:hAnsi="Times New Roman"/>
          <w:color w:val="222222"/>
          <w:sz w:val="18"/>
          <w:szCs w:val="18"/>
          <w:shd w:val="clear" w:color="auto" w:fill="FFFFFF"/>
        </w:rPr>
        <w:t xml:space="preserve">R. </w:t>
      </w:r>
      <w:r w:rsidRPr="00C960CF">
        <w:rPr>
          <w:rFonts w:ascii="Times New Roman" w:hAnsi="Times New Roman"/>
          <w:color w:val="222222"/>
          <w:sz w:val="18"/>
          <w:szCs w:val="18"/>
          <w:shd w:val="clear" w:color="auto" w:fill="FFFFFF"/>
        </w:rPr>
        <w:t xml:space="preserve">Burney, </w:t>
      </w:r>
      <w:r w:rsidR="00E32DD1">
        <w:rPr>
          <w:rFonts w:ascii="Times New Roman" w:hAnsi="Times New Roman"/>
          <w:color w:val="222222"/>
          <w:sz w:val="18"/>
          <w:szCs w:val="18"/>
          <w:shd w:val="clear" w:color="auto" w:fill="FFFFFF"/>
        </w:rPr>
        <w:t xml:space="preserve">T. </w:t>
      </w:r>
      <w:r w:rsidRPr="00C960CF">
        <w:rPr>
          <w:rFonts w:ascii="Times New Roman" w:hAnsi="Times New Roman"/>
          <w:color w:val="222222"/>
          <w:sz w:val="18"/>
          <w:szCs w:val="18"/>
          <w:shd w:val="clear" w:color="auto" w:fill="FFFFFF"/>
        </w:rPr>
        <w:t xml:space="preserve">Østbye, </w:t>
      </w:r>
      <w:r w:rsidR="00E32DD1">
        <w:rPr>
          <w:rFonts w:ascii="Times New Roman" w:hAnsi="Times New Roman"/>
          <w:color w:val="222222"/>
          <w:sz w:val="18"/>
          <w:szCs w:val="18"/>
          <w:shd w:val="clear" w:color="auto" w:fill="FFFFFF"/>
        </w:rPr>
        <w:t xml:space="preserve">S.E.B. </w:t>
      </w:r>
      <w:r w:rsidRPr="00C960CF">
        <w:rPr>
          <w:rFonts w:ascii="Times New Roman" w:hAnsi="Times New Roman"/>
          <w:color w:val="222222"/>
          <w:sz w:val="18"/>
          <w:szCs w:val="18"/>
          <w:shd w:val="clear" w:color="auto" w:fill="FFFFFF"/>
        </w:rPr>
        <w:t xml:space="preserve">Neelon, </w:t>
      </w:r>
      <w:r w:rsidR="00E32DD1">
        <w:rPr>
          <w:rFonts w:ascii="Times New Roman" w:hAnsi="Times New Roman"/>
          <w:color w:val="222222"/>
          <w:sz w:val="18"/>
          <w:szCs w:val="18"/>
          <w:shd w:val="clear" w:color="auto" w:fill="FFFFFF"/>
        </w:rPr>
        <w:t xml:space="preserve">A. </w:t>
      </w:r>
      <w:r w:rsidRPr="00C960CF">
        <w:rPr>
          <w:rFonts w:ascii="Times New Roman" w:hAnsi="Times New Roman"/>
          <w:color w:val="222222"/>
          <w:sz w:val="18"/>
          <w:szCs w:val="18"/>
          <w:shd w:val="clear" w:color="auto" w:fill="FFFFFF"/>
        </w:rPr>
        <w:t xml:space="preserve">Tovar, </w:t>
      </w:r>
      <w:r w:rsidR="00E32DD1">
        <w:rPr>
          <w:rFonts w:ascii="Times New Roman" w:hAnsi="Times New Roman"/>
          <w:color w:val="222222"/>
          <w:sz w:val="18"/>
          <w:szCs w:val="18"/>
          <w:shd w:val="clear" w:color="auto" w:fill="FFFFFF"/>
        </w:rPr>
        <w:t>and D.S.</w:t>
      </w:r>
      <w:r w:rsidRPr="00C960CF">
        <w:rPr>
          <w:rFonts w:ascii="Times New Roman" w:hAnsi="Times New Roman"/>
          <w:color w:val="222222"/>
          <w:sz w:val="18"/>
          <w:szCs w:val="18"/>
          <w:shd w:val="clear" w:color="auto" w:fill="FFFFFF"/>
        </w:rPr>
        <w:t xml:space="preserve"> Ward. </w:t>
      </w:r>
      <w:r w:rsidR="00E32DD1">
        <w:rPr>
          <w:rFonts w:ascii="Times New Roman" w:hAnsi="Times New Roman"/>
          <w:color w:val="222222"/>
          <w:sz w:val="18"/>
          <w:szCs w:val="18"/>
          <w:shd w:val="clear" w:color="auto" w:fill="FFFFFF"/>
        </w:rPr>
        <w:t>“</w:t>
      </w:r>
      <w:r w:rsidRPr="00C960CF">
        <w:rPr>
          <w:rFonts w:ascii="Times New Roman" w:hAnsi="Times New Roman"/>
          <w:color w:val="222222"/>
          <w:sz w:val="18"/>
          <w:szCs w:val="18"/>
          <w:shd w:val="clear" w:color="auto" w:fill="FFFFFF"/>
        </w:rPr>
        <w:t xml:space="preserve">Assessment of </w:t>
      </w:r>
      <w:r w:rsidR="00E32DD1" w:rsidRPr="00C960CF">
        <w:rPr>
          <w:rFonts w:ascii="Times New Roman" w:hAnsi="Times New Roman"/>
          <w:color w:val="222222"/>
          <w:sz w:val="18"/>
          <w:szCs w:val="18"/>
          <w:shd w:val="clear" w:color="auto" w:fill="FFFFFF"/>
        </w:rPr>
        <w:t xml:space="preserve">Nutrition </w:t>
      </w:r>
      <w:r w:rsidRPr="00C960CF">
        <w:rPr>
          <w:rFonts w:ascii="Times New Roman" w:hAnsi="Times New Roman"/>
          <w:color w:val="222222"/>
          <w:sz w:val="18"/>
          <w:szCs w:val="18"/>
          <w:shd w:val="clear" w:color="auto" w:fill="FFFFFF"/>
        </w:rPr>
        <w:t xml:space="preserve">and </w:t>
      </w:r>
      <w:r w:rsidR="00E32DD1" w:rsidRPr="00C960CF">
        <w:rPr>
          <w:rFonts w:ascii="Times New Roman" w:hAnsi="Times New Roman"/>
          <w:color w:val="222222"/>
          <w:sz w:val="18"/>
          <w:szCs w:val="18"/>
          <w:shd w:val="clear" w:color="auto" w:fill="FFFFFF"/>
        </w:rPr>
        <w:t xml:space="preserve">Physical Activity Environments </w:t>
      </w:r>
      <w:r w:rsidRPr="00C960CF">
        <w:rPr>
          <w:rFonts w:ascii="Times New Roman" w:hAnsi="Times New Roman"/>
          <w:color w:val="222222"/>
          <w:sz w:val="18"/>
          <w:szCs w:val="18"/>
          <w:shd w:val="clear" w:color="auto" w:fill="FFFFFF"/>
        </w:rPr>
        <w:t xml:space="preserve">in </w:t>
      </w:r>
      <w:r w:rsidR="00E32DD1" w:rsidRPr="00C960CF">
        <w:rPr>
          <w:rFonts w:ascii="Times New Roman" w:hAnsi="Times New Roman"/>
          <w:color w:val="222222"/>
          <w:sz w:val="18"/>
          <w:szCs w:val="18"/>
          <w:shd w:val="clear" w:color="auto" w:fill="FFFFFF"/>
        </w:rPr>
        <w:t xml:space="preserve">Family Child Care Homes: Modification </w:t>
      </w:r>
      <w:r w:rsidRPr="00C960CF">
        <w:rPr>
          <w:rFonts w:ascii="Times New Roman" w:hAnsi="Times New Roman"/>
          <w:color w:val="222222"/>
          <w:sz w:val="18"/>
          <w:szCs w:val="18"/>
          <w:shd w:val="clear" w:color="auto" w:fill="FFFFFF"/>
        </w:rPr>
        <w:t xml:space="preserve">and </w:t>
      </w:r>
      <w:r w:rsidR="00E32DD1" w:rsidRPr="00C960CF">
        <w:rPr>
          <w:rFonts w:ascii="Times New Roman" w:hAnsi="Times New Roman"/>
          <w:color w:val="222222"/>
          <w:sz w:val="18"/>
          <w:szCs w:val="18"/>
          <w:shd w:val="clear" w:color="auto" w:fill="FFFFFF"/>
        </w:rPr>
        <w:t xml:space="preserve">Psychometric Testing </w:t>
      </w:r>
      <w:r w:rsidRPr="00C960CF">
        <w:rPr>
          <w:rFonts w:ascii="Times New Roman" w:hAnsi="Times New Roman"/>
          <w:color w:val="222222"/>
          <w:sz w:val="18"/>
          <w:szCs w:val="18"/>
          <w:shd w:val="clear" w:color="auto" w:fill="FFFFFF"/>
        </w:rPr>
        <w:t>of the Environment and Policy Assessment and Observation.</w:t>
      </w:r>
      <w:r w:rsidR="00E32DD1">
        <w:rPr>
          <w:rFonts w:ascii="Times New Roman" w:hAnsi="Times New Roman"/>
          <w:color w:val="222222"/>
          <w:sz w:val="18"/>
          <w:szCs w:val="18"/>
          <w:shd w:val="clear" w:color="auto" w:fill="FFFFFF"/>
        </w:rPr>
        <w:t>”</w:t>
      </w:r>
      <w:r w:rsidRPr="00C960CF">
        <w:rPr>
          <w:rFonts w:ascii="Times New Roman" w:hAnsi="Times New Roman"/>
          <w:color w:val="222222"/>
          <w:sz w:val="18"/>
          <w:szCs w:val="18"/>
          <w:shd w:val="clear" w:color="auto" w:fill="FFFFFF"/>
        </w:rPr>
        <w:t> </w:t>
      </w:r>
      <w:r w:rsidRPr="00C960CF">
        <w:rPr>
          <w:rFonts w:ascii="Times New Roman" w:hAnsi="Times New Roman"/>
          <w:i/>
          <w:iCs/>
          <w:color w:val="222222"/>
          <w:sz w:val="18"/>
          <w:szCs w:val="18"/>
          <w:shd w:val="clear" w:color="auto" w:fill="FFFFFF"/>
        </w:rPr>
        <w:t xml:space="preserve">BMC </w:t>
      </w:r>
      <w:r>
        <w:rPr>
          <w:rFonts w:ascii="Times New Roman" w:hAnsi="Times New Roman"/>
          <w:i/>
          <w:iCs/>
          <w:color w:val="222222"/>
          <w:sz w:val="18"/>
          <w:szCs w:val="18"/>
          <w:shd w:val="clear" w:color="auto" w:fill="FFFFFF"/>
        </w:rPr>
        <w:t>P</w:t>
      </w:r>
      <w:r w:rsidRPr="00C960CF">
        <w:rPr>
          <w:rFonts w:ascii="Times New Roman" w:hAnsi="Times New Roman"/>
          <w:i/>
          <w:iCs/>
          <w:color w:val="222222"/>
          <w:sz w:val="18"/>
          <w:szCs w:val="18"/>
          <w:shd w:val="clear" w:color="auto" w:fill="FFFFFF"/>
        </w:rPr>
        <w:t xml:space="preserve">ublic </w:t>
      </w:r>
      <w:r>
        <w:rPr>
          <w:rFonts w:ascii="Times New Roman" w:hAnsi="Times New Roman"/>
          <w:i/>
          <w:iCs/>
          <w:color w:val="222222"/>
          <w:sz w:val="18"/>
          <w:szCs w:val="18"/>
          <w:shd w:val="clear" w:color="auto" w:fill="FFFFFF"/>
        </w:rPr>
        <w:t>H</w:t>
      </w:r>
      <w:r w:rsidRPr="00C960CF">
        <w:rPr>
          <w:rFonts w:ascii="Times New Roman" w:hAnsi="Times New Roman"/>
          <w:i/>
          <w:iCs/>
          <w:color w:val="222222"/>
          <w:sz w:val="18"/>
          <w:szCs w:val="18"/>
          <w:shd w:val="clear" w:color="auto" w:fill="FFFFFF"/>
        </w:rPr>
        <w:t>ealth</w:t>
      </w:r>
      <w:r w:rsidRPr="00C960CF">
        <w:rPr>
          <w:rFonts w:ascii="Times New Roman" w:hAnsi="Times New Roman"/>
          <w:color w:val="222222"/>
          <w:sz w:val="18"/>
          <w:szCs w:val="18"/>
          <w:shd w:val="clear" w:color="auto" w:fill="FFFFFF"/>
        </w:rPr>
        <w:t>, </w:t>
      </w:r>
      <w:r w:rsidR="00E32DD1">
        <w:rPr>
          <w:rFonts w:ascii="Times New Roman" w:hAnsi="Times New Roman"/>
          <w:color w:val="222222"/>
          <w:sz w:val="18"/>
          <w:szCs w:val="18"/>
          <w:shd w:val="clear" w:color="auto" w:fill="FFFFFF"/>
        </w:rPr>
        <w:t xml:space="preserve">vol. </w:t>
      </w:r>
      <w:r w:rsidRPr="00AE6DC9">
        <w:rPr>
          <w:rFonts w:ascii="Times New Roman" w:hAnsi="Times New Roman"/>
          <w:iCs/>
          <w:color w:val="222222"/>
          <w:sz w:val="18"/>
          <w:szCs w:val="18"/>
          <w:shd w:val="clear" w:color="auto" w:fill="FFFFFF"/>
        </w:rPr>
        <w:t>17</w:t>
      </w:r>
      <w:r w:rsidR="00E32DD1">
        <w:rPr>
          <w:rFonts w:ascii="Times New Roman" w:hAnsi="Times New Roman"/>
          <w:color w:val="222222"/>
          <w:sz w:val="18"/>
          <w:szCs w:val="18"/>
          <w:shd w:val="clear" w:color="auto" w:fill="FFFFFF"/>
        </w:rPr>
        <w:t xml:space="preserve">, no. </w:t>
      </w:r>
      <w:r w:rsidRPr="00C960CF">
        <w:rPr>
          <w:rFonts w:ascii="Times New Roman" w:hAnsi="Times New Roman"/>
          <w:color w:val="222222"/>
          <w:sz w:val="18"/>
          <w:szCs w:val="18"/>
          <w:shd w:val="clear" w:color="auto" w:fill="FFFFFF"/>
        </w:rPr>
        <w:t xml:space="preserve">1, </w:t>
      </w:r>
      <w:r w:rsidR="00E32DD1">
        <w:rPr>
          <w:rFonts w:ascii="Times New Roman" w:hAnsi="Times New Roman"/>
          <w:color w:val="222222"/>
          <w:sz w:val="18"/>
          <w:szCs w:val="18"/>
          <w:shd w:val="clear" w:color="auto" w:fill="FFFFFF"/>
        </w:rPr>
        <w:t xml:space="preserve">August 2017, p. </w:t>
      </w:r>
      <w:r w:rsidRPr="00C960CF">
        <w:rPr>
          <w:rFonts w:ascii="Times New Roman" w:hAnsi="Times New Roman"/>
          <w:color w:val="222222"/>
          <w:sz w:val="18"/>
          <w:szCs w:val="18"/>
          <w:shd w:val="clear" w:color="auto" w:fill="FFFFFF"/>
        </w:rPr>
        <w:t>680.</w:t>
      </w:r>
    </w:p>
  </w:footnote>
  <w:footnote w:id="4">
    <w:p w14:paraId="32D441D9" w14:textId="1A48BB86" w:rsidR="007736B7" w:rsidRPr="0076668E" w:rsidRDefault="007736B7" w:rsidP="007736B7">
      <w:pPr>
        <w:pStyle w:val="FootnoteText"/>
        <w:rPr>
          <w:rFonts w:ascii="Times New Roman" w:hAnsi="Times New Roman"/>
        </w:rPr>
      </w:pPr>
      <w:r w:rsidRPr="0076668E">
        <w:rPr>
          <w:rStyle w:val="FootnoteReference"/>
          <w:rFonts w:ascii="Times New Roman" w:hAnsi="Times New Roman"/>
        </w:rPr>
        <w:footnoteRef/>
      </w:r>
      <w:r w:rsidRPr="0076668E">
        <w:rPr>
          <w:rFonts w:ascii="Times New Roman" w:hAnsi="Times New Roman"/>
        </w:rPr>
        <w:t xml:space="preserve"> The FMB was developed for the National Health and Nutrition Examination Survey. </w:t>
      </w:r>
      <w:r w:rsidR="00E32DD1">
        <w:rPr>
          <w:rFonts w:ascii="Times New Roman" w:hAnsi="Times New Roman"/>
        </w:rPr>
        <w:t xml:space="preserve">Available at </w:t>
      </w:r>
      <w:hyperlink r:id="rId1" w:history="1">
        <w:r w:rsidR="00E32DD1" w:rsidRPr="00E32DD1">
          <w:rPr>
            <w:rStyle w:val="Hyperlink"/>
            <w:rFonts w:ascii="Times New Roman" w:hAnsi="Times New Roman"/>
          </w:rPr>
          <w:t>https://www.cdc.gov/nchs/nhanes/measuring_guides_dri/2002/fmb.htm</w:t>
        </w:r>
      </w:hyperlink>
      <w:r w:rsidR="00AD7E84">
        <w:rPr>
          <w:rStyle w:val="Hyperlink"/>
          <w:rFonts w:ascii="Times New Roman" w:hAnsi="Times New Roman"/>
        </w:rPr>
        <w:t>.</w:t>
      </w:r>
    </w:p>
  </w:footnote>
  <w:footnote w:id="5">
    <w:p w14:paraId="166AC6BA" w14:textId="77777777" w:rsidR="001D4817" w:rsidRPr="00E27C9A" w:rsidRDefault="001D4817" w:rsidP="001D4817">
      <w:pPr>
        <w:pStyle w:val="FootnoteText"/>
        <w:rPr>
          <w:rFonts w:ascii="Times New Roman" w:hAnsi="Times New Roman"/>
          <w:sz w:val="18"/>
          <w:szCs w:val="18"/>
        </w:rPr>
      </w:pPr>
      <w:r>
        <w:rPr>
          <w:rStyle w:val="FootnoteReference"/>
        </w:rPr>
        <w:footnoteRef/>
      </w:r>
      <w:r>
        <w:t xml:space="preserve"> </w:t>
      </w:r>
      <w:r w:rsidRPr="00E27C9A">
        <w:rPr>
          <w:rFonts w:ascii="Times New Roman" w:hAnsi="Times New Roman"/>
          <w:color w:val="222222"/>
          <w:sz w:val="18"/>
          <w:szCs w:val="18"/>
          <w:shd w:val="clear" w:color="auto" w:fill="FFFFFF"/>
        </w:rPr>
        <w:t>Connell, C. L., Nord, M., Lofton, K. L., &amp; Yadrick, K. (2004). Food security of older children can be assessed using a standardized survey instrument. </w:t>
      </w:r>
      <w:r w:rsidRPr="00E27C9A">
        <w:rPr>
          <w:rFonts w:ascii="Times New Roman" w:hAnsi="Times New Roman"/>
          <w:i/>
          <w:iCs/>
          <w:color w:val="222222"/>
          <w:sz w:val="18"/>
          <w:szCs w:val="18"/>
          <w:shd w:val="clear" w:color="auto" w:fill="FFFFFF"/>
        </w:rPr>
        <w:t>The Journal of Nutrition</w:t>
      </w:r>
      <w:r w:rsidRPr="00E27C9A">
        <w:rPr>
          <w:rFonts w:ascii="Times New Roman" w:hAnsi="Times New Roman"/>
          <w:color w:val="222222"/>
          <w:sz w:val="18"/>
          <w:szCs w:val="18"/>
          <w:shd w:val="clear" w:color="auto" w:fill="FFFFFF"/>
        </w:rPr>
        <w:t>, </w:t>
      </w:r>
      <w:r w:rsidRPr="00E27C9A">
        <w:rPr>
          <w:rFonts w:ascii="Times New Roman" w:hAnsi="Times New Roman"/>
          <w:i/>
          <w:iCs/>
          <w:color w:val="222222"/>
          <w:sz w:val="18"/>
          <w:szCs w:val="18"/>
          <w:shd w:val="clear" w:color="auto" w:fill="FFFFFF"/>
        </w:rPr>
        <w:t>134</w:t>
      </w:r>
      <w:r w:rsidRPr="00E27C9A">
        <w:rPr>
          <w:rFonts w:ascii="Times New Roman" w:hAnsi="Times New Roman"/>
          <w:color w:val="222222"/>
          <w:sz w:val="18"/>
          <w:szCs w:val="18"/>
          <w:shd w:val="clear" w:color="auto" w:fill="FFFFFF"/>
        </w:rPr>
        <w:t>(10), 2566-2572.</w:t>
      </w:r>
    </w:p>
    <w:p w14:paraId="22D59AC8" w14:textId="19569894" w:rsidR="001D4817" w:rsidRDefault="001D4817">
      <w:pPr>
        <w:pStyle w:val="FootnoteText"/>
      </w:pPr>
    </w:p>
  </w:footnote>
  <w:footnote w:id="6">
    <w:p w14:paraId="50C9D7B6" w14:textId="77777777" w:rsidR="007736B7" w:rsidRDefault="007736B7" w:rsidP="007736B7">
      <w:pPr>
        <w:pStyle w:val="FootnoteText"/>
      </w:pPr>
      <w:r w:rsidRPr="002F4F9E">
        <w:rPr>
          <w:rFonts w:ascii="Times New Roman" w:hAnsi="Times New Roman"/>
          <w:color w:val="222222"/>
          <w:sz w:val="18"/>
          <w:szCs w:val="18"/>
          <w:shd w:val="clear" w:color="auto" w:fill="FFFFFF"/>
          <w:vertAlign w:val="superscript"/>
        </w:rPr>
        <w:footnoteRef/>
      </w:r>
      <w:r w:rsidRPr="002F4F9E">
        <w:rPr>
          <w:rFonts w:ascii="Times New Roman" w:hAnsi="Times New Roman"/>
          <w:color w:val="222222"/>
          <w:sz w:val="18"/>
          <w:szCs w:val="18"/>
          <w:shd w:val="clear" w:color="auto" w:fill="FFFFFF"/>
        </w:rPr>
        <w:t xml:space="preserve"> Sampling plans for the study objectives are described in Supporting Statement 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7AFFD2" w14:textId="77777777" w:rsidR="006C60BB" w:rsidRDefault="006C60BB" w:rsidP="006C60BB">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1061C9" w14:textId="77777777" w:rsidR="006C60BB" w:rsidRDefault="006C60BB" w:rsidP="005A32C3">
    <w:pPr>
      <w:pStyle w:val="Paragraph"/>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95979A" w14:textId="12CDC4F5" w:rsidR="006C60BB" w:rsidRDefault="006C60BB">
    <w:pPr>
      <w:pStyle w:val="Header"/>
    </w:pPr>
    <w:r>
      <w:t>Appendix B</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F85FD8" w14:textId="5EF6A9C7" w:rsidR="004C3238" w:rsidRPr="005A32C3" w:rsidRDefault="005A32C3" w:rsidP="005A32C3">
    <w:pPr>
      <w:pStyle w:val="Header"/>
    </w:pPr>
    <w:r>
      <w:t>Appendix B</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A46DE4" w14:textId="77777777" w:rsidR="00A0206A" w:rsidRDefault="00A0206A">
    <w:pPr>
      <w:pStyle w:val="Header"/>
    </w:pPr>
    <w:r w:rsidRPr="004B10CE">
      <w:rPr>
        <w:b/>
      </w:rPr>
      <w:t>Chapter #</w:t>
    </w:r>
    <w:r w:rsidRPr="009D744D">
      <w:t xml:space="preserve"> </w:t>
    </w:r>
    <w:r>
      <w:t>Title of Chapter</w:t>
    </w:r>
    <w:r w:rsidRPr="0082290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652D398"/>
    <w:lvl w:ilvl="0">
      <w:start w:val="1"/>
      <w:numFmt w:val="decimal"/>
      <w:pStyle w:val="ListNumber5"/>
      <w:lvlText w:val="%1."/>
      <w:lvlJc w:val="left"/>
      <w:pPr>
        <w:tabs>
          <w:tab w:val="num" w:pos="2160"/>
        </w:tabs>
        <w:ind w:left="2160" w:hanging="360"/>
      </w:pPr>
      <w:rPr>
        <w:rFonts w:hint="default"/>
      </w:rPr>
    </w:lvl>
  </w:abstractNum>
  <w:abstractNum w:abstractNumId="1" w15:restartNumberingAfterBreak="0">
    <w:nsid w:val="FFFFFF7D"/>
    <w:multiLevelType w:val="singleLevel"/>
    <w:tmpl w:val="D6D8A682"/>
    <w:lvl w:ilvl="0">
      <w:start w:val="1"/>
      <w:numFmt w:val="decimal"/>
      <w:pStyle w:val="ListNumber4"/>
      <w:lvlText w:val="%1."/>
      <w:lvlJc w:val="left"/>
      <w:pPr>
        <w:tabs>
          <w:tab w:val="num" w:pos="1800"/>
        </w:tabs>
        <w:ind w:left="1800" w:hanging="360"/>
      </w:pPr>
      <w:rPr>
        <w:rFonts w:hint="default"/>
      </w:rPr>
    </w:lvl>
  </w:abstractNum>
  <w:abstractNum w:abstractNumId="2" w15:restartNumberingAfterBreak="0">
    <w:nsid w:val="FFFFFF7E"/>
    <w:multiLevelType w:val="singleLevel"/>
    <w:tmpl w:val="B7AE1468"/>
    <w:lvl w:ilvl="0">
      <w:start w:val="1"/>
      <w:numFmt w:val="decimal"/>
      <w:pStyle w:val="ListNumber3"/>
      <w:lvlText w:val="%1."/>
      <w:lvlJc w:val="left"/>
      <w:pPr>
        <w:tabs>
          <w:tab w:val="num" w:pos="1080"/>
        </w:tabs>
        <w:ind w:left="1080" w:hanging="360"/>
      </w:pPr>
      <w:rPr>
        <w:rFonts w:hint="default"/>
      </w:rPr>
    </w:lvl>
  </w:abstractNum>
  <w:abstractNum w:abstractNumId="3" w15:restartNumberingAfterBreak="0">
    <w:nsid w:val="FFFFFF7F"/>
    <w:multiLevelType w:val="singleLevel"/>
    <w:tmpl w:val="EA405C56"/>
    <w:lvl w:ilvl="0">
      <w:start w:val="1"/>
      <w:numFmt w:val="decimal"/>
      <w:pStyle w:val="ListNumber2"/>
      <w:lvlText w:val="%1."/>
      <w:lvlJc w:val="left"/>
      <w:pPr>
        <w:tabs>
          <w:tab w:val="num" w:pos="720"/>
        </w:tabs>
        <w:ind w:left="720" w:hanging="360"/>
      </w:pPr>
      <w:rPr>
        <w:rFonts w:hint="default"/>
      </w:rPr>
    </w:lvl>
  </w:abstractNum>
  <w:abstractNum w:abstractNumId="4" w15:restartNumberingAfterBreak="0">
    <w:nsid w:val="FFFFFF80"/>
    <w:multiLevelType w:val="singleLevel"/>
    <w:tmpl w:val="1EF2AADE"/>
    <w:lvl w:ilvl="0">
      <w:start w:val="1"/>
      <w:numFmt w:val="bullet"/>
      <w:pStyle w:val="ListBullet5"/>
      <w:lvlText w:val=""/>
      <w:lvlJc w:val="left"/>
      <w:pPr>
        <w:tabs>
          <w:tab w:val="num" w:pos="2160"/>
        </w:tabs>
        <w:ind w:left="2160" w:hanging="360"/>
      </w:pPr>
      <w:rPr>
        <w:rFonts w:ascii="Symbol" w:hAnsi="Symbol" w:hint="default"/>
      </w:rPr>
    </w:lvl>
  </w:abstractNum>
  <w:abstractNum w:abstractNumId="5" w15:restartNumberingAfterBreak="0">
    <w:nsid w:val="FFFFFF81"/>
    <w:multiLevelType w:val="singleLevel"/>
    <w:tmpl w:val="24B206BE"/>
    <w:lvl w:ilvl="0">
      <w:start w:val="1"/>
      <w:numFmt w:val="bullet"/>
      <w:pStyle w:val="ListBullet4"/>
      <w:lvlText w:val=""/>
      <w:lvlJc w:val="left"/>
      <w:pPr>
        <w:tabs>
          <w:tab w:val="num" w:pos="1800"/>
        </w:tabs>
        <w:ind w:left="1800" w:hanging="360"/>
      </w:pPr>
      <w:rPr>
        <w:rFonts w:ascii="Symbol" w:hAnsi="Symbol" w:hint="default"/>
      </w:rPr>
    </w:lvl>
  </w:abstractNum>
  <w:abstractNum w:abstractNumId="6" w15:restartNumberingAfterBreak="0">
    <w:nsid w:val="FFFFFF82"/>
    <w:multiLevelType w:val="singleLevel"/>
    <w:tmpl w:val="E208101C"/>
    <w:lvl w:ilvl="0">
      <w:start w:val="1"/>
      <w:numFmt w:val="bullet"/>
      <w:pStyle w:val="ListBullet3"/>
      <w:lvlText w:val="o"/>
      <w:lvlJc w:val="left"/>
      <w:pPr>
        <w:tabs>
          <w:tab w:val="num" w:pos="1080"/>
        </w:tabs>
        <w:ind w:left="1080" w:hanging="360"/>
      </w:pPr>
      <w:rPr>
        <w:rFonts w:ascii="Courier New" w:hAnsi="Courier New" w:hint="default"/>
      </w:rPr>
    </w:lvl>
  </w:abstractNum>
  <w:abstractNum w:abstractNumId="7" w15:restartNumberingAfterBreak="0">
    <w:nsid w:val="FFFFFF83"/>
    <w:multiLevelType w:val="singleLevel"/>
    <w:tmpl w:val="2892EEE2"/>
    <w:lvl w:ilvl="0">
      <w:start w:val="1"/>
      <w:numFmt w:val="bullet"/>
      <w:pStyle w:val="ListBullet2"/>
      <w:lvlText w:val=""/>
      <w:lvlJc w:val="left"/>
      <w:pPr>
        <w:tabs>
          <w:tab w:val="num" w:pos="720"/>
        </w:tabs>
        <w:ind w:left="720" w:hanging="360"/>
      </w:pPr>
      <w:rPr>
        <w:rFonts w:ascii="Symbol" w:hAnsi="Symbol" w:hint="default"/>
        <w:color w:val="27628E"/>
      </w:rPr>
    </w:lvl>
  </w:abstractNum>
  <w:abstractNum w:abstractNumId="8" w15:restartNumberingAfterBreak="0">
    <w:nsid w:val="FFFFFF88"/>
    <w:multiLevelType w:val="singleLevel"/>
    <w:tmpl w:val="DE8C33EA"/>
    <w:lvl w:ilvl="0">
      <w:start w:val="1"/>
      <w:numFmt w:val="decimal"/>
      <w:pStyle w:val="ListNumber"/>
      <w:lvlText w:val="%1."/>
      <w:lvlJc w:val="left"/>
      <w:pPr>
        <w:tabs>
          <w:tab w:val="num" w:pos="360"/>
        </w:tabs>
        <w:ind w:left="360" w:hanging="360"/>
      </w:pPr>
      <w:rPr>
        <w:rFonts w:hint="default"/>
        <w:b/>
        <w:i w:val="0"/>
        <w:color w:val="auto"/>
      </w:rPr>
    </w:lvl>
  </w:abstractNum>
  <w:abstractNum w:abstractNumId="9" w15:restartNumberingAfterBreak="0">
    <w:nsid w:val="FFFFFF89"/>
    <w:multiLevelType w:val="singleLevel"/>
    <w:tmpl w:val="9A0A1E9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50D66"/>
    <w:multiLevelType w:val="multilevel"/>
    <w:tmpl w:val="9D4AC124"/>
    <w:styleLink w:val="Feature2"/>
    <w:lvl w:ilvl="0">
      <w:start w:val="1"/>
      <w:numFmt w:val="decimal"/>
      <w:lvlText w:val="%1)"/>
      <w:lvlJc w:val="left"/>
      <w:pPr>
        <w:ind w:left="360" w:hanging="360"/>
      </w:pPr>
      <w:rPr>
        <w:b/>
        <w:color w:val="0B2949" w:themeColor="accent1"/>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8E56F9F"/>
    <w:multiLevelType w:val="hybridMultilevel"/>
    <w:tmpl w:val="0ABE7BFE"/>
    <w:lvl w:ilvl="0" w:tplc="35EC17EC">
      <w:start w:val="1"/>
      <w:numFmt w:val="lowerLetter"/>
      <w:pStyle w:val="ListAlpha3"/>
      <w:lvlText w:val="%1."/>
      <w:lvlJc w:val="left"/>
      <w:pPr>
        <w:tabs>
          <w:tab w:val="num" w:pos="1080"/>
        </w:tabs>
        <w:ind w:left="1080" w:hanging="360"/>
      </w:pPr>
      <w:rPr>
        <w:rFonts w:ascii="Times New Roman" w:hAnsi="Times New Roman"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090C4FFD"/>
    <w:multiLevelType w:val="hybridMultilevel"/>
    <w:tmpl w:val="C1322D3C"/>
    <w:lvl w:ilvl="0" w:tplc="B05C346E">
      <w:start w:val="1"/>
      <w:numFmt w:val="bullet"/>
      <w:pStyle w:val="SidebarListBullet"/>
      <w:lvlText w:val=""/>
      <w:lvlJc w:val="left"/>
      <w:pPr>
        <w:tabs>
          <w:tab w:val="num" w:pos="576"/>
        </w:tabs>
        <w:ind w:left="576" w:hanging="288"/>
      </w:pPr>
      <w:rPr>
        <w:rFonts w:ascii="Symbol" w:hAnsi="Symbol" w:hint="default"/>
        <w:color w:val="5B6771" w:themeColor="accent3"/>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3" w15:restartNumberingAfterBreak="0">
    <w:nsid w:val="0FFF533D"/>
    <w:multiLevelType w:val="hybridMultilevel"/>
    <w:tmpl w:val="B3DEBA58"/>
    <w:lvl w:ilvl="0" w:tplc="47E47EF2">
      <w:start w:val="1"/>
      <w:numFmt w:val="decimal"/>
      <w:pStyle w:val="TableListNumber2"/>
      <w:lvlText w:val="%1."/>
      <w:lvlJc w:val="left"/>
      <w:pPr>
        <w:tabs>
          <w:tab w:val="num" w:pos="432"/>
        </w:tabs>
        <w:ind w:left="432" w:hanging="216"/>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3ED3016"/>
    <w:multiLevelType w:val="hybridMultilevel"/>
    <w:tmpl w:val="38EAD8E6"/>
    <w:lvl w:ilvl="0" w:tplc="7228F856">
      <w:start w:val="1"/>
      <w:numFmt w:val="bullet"/>
      <w:pStyle w:val="TableList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6C53CFC"/>
    <w:multiLevelType w:val="hybridMultilevel"/>
    <w:tmpl w:val="BC7EA16A"/>
    <w:lvl w:ilvl="0" w:tplc="F154CD68">
      <w:start w:val="1"/>
      <w:numFmt w:val="decimal"/>
      <w:pStyle w:val="TableListNumber"/>
      <w:lvlText w:val="%1."/>
      <w:lvlJc w:val="left"/>
      <w:pPr>
        <w:tabs>
          <w:tab w:val="num" w:pos="216"/>
        </w:tabs>
        <w:ind w:left="216" w:hanging="216"/>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1C700F5"/>
    <w:multiLevelType w:val="hybridMultilevel"/>
    <w:tmpl w:val="9C4EF412"/>
    <w:lvl w:ilvl="0" w:tplc="FCA6086A">
      <w:start w:val="1"/>
      <w:numFmt w:val="bullet"/>
      <w:pStyle w:val="ESList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416409"/>
    <w:multiLevelType w:val="multilevel"/>
    <w:tmpl w:val="A15A9780"/>
    <w:lvl w:ilvl="0">
      <w:start w:val="1"/>
      <w:numFmt w:val="upperRoman"/>
      <w:pStyle w:val="List"/>
      <w:lvlText w:val="%1."/>
      <w:lvlJc w:val="left"/>
      <w:pPr>
        <w:ind w:left="720" w:hanging="720"/>
      </w:pPr>
      <w:rPr>
        <w:rFonts w:hint="default"/>
        <w:b/>
        <w:i w:val="0"/>
      </w:rPr>
    </w:lvl>
    <w:lvl w:ilvl="1">
      <w:start w:val="1"/>
      <w:numFmt w:val="upperLetter"/>
      <w:pStyle w:val="List2"/>
      <w:lvlText w:val="%2."/>
      <w:lvlJc w:val="left"/>
      <w:pPr>
        <w:tabs>
          <w:tab w:val="num" w:pos="720"/>
        </w:tabs>
        <w:ind w:left="1080" w:hanging="360"/>
      </w:pPr>
      <w:rPr>
        <w:rFonts w:hint="default"/>
      </w:rPr>
    </w:lvl>
    <w:lvl w:ilvl="2">
      <w:start w:val="1"/>
      <w:numFmt w:val="decimal"/>
      <w:pStyle w:val="List3"/>
      <w:lvlText w:val="%3."/>
      <w:lvlJc w:val="left"/>
      <w:pPr>
        <w:tabs>
          <w:tab w:val="num" w:pos="1080"/>
        </w:tabs>
        <w:ind w:left="1440" w:hanging="360"/>
      </w:pPr>
      <w:rPr>
        <w:rFonts w:hint="default"/>
      </w:rPr>
    </w:lvl>
    <w:lvl w:ilvl="3">
      <w:start w:val="1"/>
      <w:numFmt w:val="lowerLetter"/>
      <w:pStyle w:val="List4"/>
      <w:lvlText w:val="%4."/>
      <w:lvlJc w:val="left"/>
      <w:pPr>
        <w:tabs>
          <w:tab w:val="num" w:pos="1440"/>
        </w:tabs>
        <w:ind w:left="1800" w:hanging="360"/>
      </w:pPr>
      <w:rPr>
        <w:rFonts w:hint="default"/>
      </w:rPr>
    </w:lvl>
    <w:lvl w:ilvl="4">
      <w:start w:val="1"/>
      <w:numFmt w:val="lowerRoman"/>
      <w:pStyle w:val="List5"/>
      <w:lvlText w:val="%5."/>
      <w:lvlJc w:val="left"/>
      <w:pPr>
        <w:tabs>
          <w:tab w:val="num" w:pos="1800"/>
        </w:tabs>
        <w:ind w:left="2376" w:hanging="576"/>
      </w:pPr>
      <w:rPr>
        <w:rFonts w:hint="default"/>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18" w15:restartNumberingAfterBreak="0">
    <w:nsid w:val="3D163789"/>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403D36BE"/>
    <w:multiLevelType w:val="hybridMultilevel"/>
    <w:tmpl w:val="BF709ED4"/>
    <w:lvl w:ilvl="0" w:tplc="91701164">
      <w:start w:val="1"/>
      <w:numFmt w:val="bullet"/>
      <w:pStyle w:val="TableListBullet2"/>
      <w:lvlText w:val=""/>
      <w:lvlJc w:val="left"/>
      <w:pPr>
        <w:tabs>
          <w:tab w:val="num" w:pos="432"/>
        </w:tabs>
        <w:ind w:left="432" w:hanging="216"/>
      </w:pPr>
      <w:rPr>
        <w:rFonts w:ascii="Symbol" w:hAnsi="Symbol" w:hint="default"/>
        <w:color w:val="27628E"/>
      </w:rPr>
    </w:lvl>
    <w:lvl w:ilvl="1" w:tplc="9ABE1BD8" w:tentative="1">
      <w:start w:val="1"/>
      <w:numFmt w:val="bullet"/>
      <w:lvlText w:val="o"/>
      <w:lvlJc w:val="left"/>
      <w:pPr>
        <w:ind w:left="1440" w:hanging="360"/>
      </w:pPr>
      <w:rPr>
        <w:rFonts w:ascii="Courier New" w:hAnsi="Courier New" w:hint="default"/>
      </w:rPr>
    </w:lvl>
    <w:lvl w:ilvl="2" w:tplc="B1F8FCF4" w:tentative="1">
      <w:start w:val="1"/>
      <w:numFmt w:val="bullet"/>
      <w:lvlText w:val=""/>
      <w:lvlJc w:val="left"/>
      <w:pPr>
        <w:ind w:left="2160" w:hanging="360"/>
      </w:pPr>
      <w:rPr>
        <w:rFonts w:ascii="Wingdings" w:hAnsi="Wingdings" w:hint="default"/>
      </w:rPr>
    </w:lvl>
    <w:lvl w:ilvl="3" w:tplc="D596536E" w:tentative="1">
      <w:start w:val="1"/>
      <w:numFmt w:val="bullet"/>
      <w:lvlText w:val=""/>
      <w:lvlJc w:val="left"/>
      <w:pPr>
        <w:ind w:left="2880" w:hanging="360"/>
      </w:pPr>
      <w:rPr>
        <w:rFonts w:ascii="Symbol" w:hAnsi="Symbol" w:hint="default"/>
      </w:rPr>
    </w:lvl>
    <w:lvl w:ilvl="4" w:tplc="323E026C" w:tentative="1">
      <w:start w:val="1"/>
      <w:numFmt w:val="bullet"/>
      <w:lvlText w:val="o"/>
      <w:lvlJc w:val="left"/>
      <w:pPr>
        <w:ind w:left="3600" w:hanging="360"/>
      </w:pPr>
      <w:rPr>
        <w:rFonts w:ascii="Courier New" w:hAnsi="Courier New" w:hint="default"/>
      </w:rPr>
    </w:lvl>
    <w:lvl w:ilvl="5" w:tplc="3E1E7924" w:tentative="1">
      <w:start w:val="1"/>
      <w:numFmt w:val="bullet"/>
      <w:lvlText w:val=""/>
      <w:lvlJc w:val="left"/>
      <w:pPr>
        <w:ind w:left="4320" w:hanging="360"/>
      </w:pPr>
      <w:rPr>
        <w:rFonts w:ascii="Wingdings" w:hAnsi="Wingdings" w:hint="default"/>
      </w:rPr>
    </w:lvl>
    <w:lvl w:ilvl="6" w:tplc="B9DCD844" w:tentative="1">
      <w:start w:val="1"/>
      <w:numFmt w:val="bullet"/>
      <w:lvlText w:val=""/>
      <w:lvlJc w:val="left"/>
      <w:pPr>
        <w:ind w:left="5040" w:hanging="360"/>
      </w:pPr>
      <w:rPr>
        <w:rFonts w:ascii="Symbol" w:hAnsi="Symbol" w:hint="default"/>
      </w:rPr>
    </w:lvl>
    <w:lvl w:ilvl="7" w:tplc="59C8A706" w:tentative="1">
      <w:start w:val="1"/>
      <w:numFmt w:val="bullet"/>
      <w:lvlText w:val="o"/>
      <w:lvlJc w:val="left"/>
      <w:pPr>
        <w:ind w:left="5760" w:hanging="360"/>
      </w:pPr>
      <w:rPr>
        <w:rFonts w:ascii="Courier New" w:hAnsi="Courier New" w:hint="default"/>
      </w:rPr>
    </w:lvl>
    <w:lvl w:ilvl="8" w:tplc="FB407354" w:tentative="1">
      <w:start w:val="1"/>
      <w:numFmt w:val="bullet"/>
      <w:lvlText w:val=""/>
      <w:lvlJc w:val="left"/>
      <w:pPr>
        <w:ind w:left="6480" w:hanging="360"/>
      </w:pPr>
      <w:rPr>
        <w:rFonts w:ascii="Wingdings" w:hAnsi="Wingdings" w:hint="default"/>
      </w:rPr>
    </w:lvl>
  </w:abstractNum>
  <w:abstractNum w:abstractNumId="20" w15:restartNumberingAfterBreak="0">
    <w:nsid w:val="439D1990"/>
    <w:multiLevelType w:val="hybridMultilevel"/>
    <w:tmpl w:val="2C9E33FA"/>
    <w:lvl w:ilvl="0" w:tplc="8D685E10">
      <w:start w:val="1"/>
      <w:numFmt w:val="lowerLetter"/>
      <w:pStyle w:val="ListAlpha2"/>
      <w:lvlText w:val="%1."/>
      <w:lvlJc w:val="left"/>
      <w:pPr>
        <w:tabs>
          <w:tab w:val="num" w:pos="720"/>
        </w:tabs>
        <w:ind w:left="720" w:hanging="360"/>
      </w:pPr>
      <w:rPr>
        <w:rFonts w:ascii="Times New Roman" w:hAnsi="Times New Roman" w:hint="default"/>
        <w:b w:val="0"/>
        <w:i w:val="0"/>
      </w:rPr>
    </w:lvl>
    <w:lvl w:ilvl="1" w:tplc="E536F2EE" w:tentative="1">
      <w:start w:val="1"/>
      <w:numFmt w:val="lowerLetter"/>
      <w:lvlText w:val="%2."/>
      <w:lvlJc w:val="left"/>
      <w:pPr>
        <w:ind w:left="1800" w:hanging="360"/>
      </w:pPr>
    </w:lvl>
    <w:lvl w:ilvl="2" w:tplc="46C6B0FC" w:tentative="1">
      <w:start w:val="1"/>
      <w:numFmt w:val="lowerRoman"/>
      <w:lvlText w:val="%3."/>
      <w:lvlJc w:val="right"/>
      <w:pPr>
        <w:ind w:left="2520" w:hanging="180"/>
      </w:pPr>
    </w:lvl>
    <w:lvl w:ilvl="3" w:tplc="4FE0B10A" w:tentative="1">
      <w:start w:val="1"/>
      <w:numFmt w:val="decimal"/>
      <w:lvlText w:val="%4."/>
      <w:lvlJc w:val="left"/>
      <w:pPr>
        <w:ind w:left="3240" w:hanging="360"/>
      </w:pPr>
    </w:lvl>
    <w:lvl w:ilvl="4" w:tplc="6B32C604" w:tentative="1">
      <w:start w:val="1"/>
      <w:numFmt w:val="lowerLetter"/>
      <w:lvlText w:val="%5."/>
      <w:lvlJc w:val="left"/>
      <w:pPr>
        <w:ind w:left="3960" w:hanging="360"/>
      </w:pPr>
    </w:lvl>
    <w:lvl w:ilvl="5" w:tplc="3572A762" w:tentative="1">
      <w:start w:val="1"/>
      <w:numFmt w:val="lowerRoman"/>
      <w:lvlText w:val="%6."/>
      <w:lvlJc w:val="right"/>
      <w:pPr>
        <w:ind w:left="4680" w:hanging="180"/>
      </w:pPr>
    </w:lvl>
    <w:lvl w:ilvl="6" w:tplc="DE2014EA" w:tentative="1">
      <w:start w:val="1"/>
      <w:numFmt w:val="decimal"/>
      <w:lvlText w:val="%7."/>
      <w:lvlJc w:val="left"/>
      <w:pPr>
        <w:ind w:left="5400" w:hanging="360"/>
      </w:pPr>
    </w:lvl>
    <w:lvl w:ilvl="7" w:tplc="AB2C570C" w:tentative="1">
      <w:start w:val="1"/>
      <w:numFmt w:val="lowerLetter"/>
      <w:lvlText w:val="%8."/>
      <w:lvlJc w:val="left"/>
      <w:pPr>
        <w:ind w:left="6120" w:hanging="360"/>
      </w:pPr>
    </w:lvl>
    <w:lvl w:ilvl="8" w:tplc="FCEA6618" w:tentative="1">
      <w:start w:val="1"/>
      <w:numFmt w:val="lowerRoman"/>
      <w:lvlText w:val="%9."/>
      <w:lvlJc w:val="right"/>
      <w:pPr>
        <w:ind w:left="6840" w:hanging="180"/>
      </w:pPr>
    </w:lvl>
  </w:abstractNum>
  <w:abstractNum w:abstractNumId="21" w15:restartNumberingAfterBreak="0">
    <w:nsid w:val="4CB46582"/>
    <w:multiLevelType w:val="multilevel"/>
    <w:tmpl w:val="881C3B48"/>
    <w:lvl w:ilvl="0">
      <w:start w:val="1"/>
      <w:numFmt w:val="upperLetter"/>
      <w:pStyle w:val="ListAlpha"/>
      <w:lvlText w:val="%1."/>
      <w:lvlJc w:val="left"/>
      <w:pPr>
        <w:ind w:left="360" w:hanging="360"/>
      </w:pPr>
      <w:rPr>
        <w:rFonts w:ascii="Times New Roman" w:hAnsi="Times New Roman" w:hint="default"/>
        <w:b/>
        <w:i w:val="0"/>
      </w:rPr>
    </w:lvl>
    <w:lvl w:ilvl="1">
      <w:start w:val="1"/>
      <w:numFmt w:val="upperLetter"/>
      <w:pStyle w:val="Heading2"/>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22" w15:restartNumberingAfterBreak="0">
    <w:nsid w:val="51A6124B"/>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55387DC8"/>
    <w:multiLevelType w:val="multilevel"/>
    <w:tmpl w:val="72BE40A2"/>
    <w:lvl w:ilvl="0">
      <w:start w:val="1"/>
      <w:numFmt w:val="upperRoman"/>
      <w:lvlText w:val="%1"/>
      <w:lvlJc w:val="left"/>
      <w:pPr>
        <w:tabs>
          <w:tab w:val="num" w:pos="720"/>
        </w:tabs>
        <w:ind w:left="720" w:hanging="360"/>
      </w:pPr>
      <w:rPr>
        <w:rFonts w:hint="default"/>
      </w:rPr>
    </w:lvl>
    <w:lvl w:ilvl="1">
      <w:start w:val="1"/>
      <w:numFmt w:val="upperLetter"/>
      <w:pStyle w:val="Outline2"/>
      <w:lvlText w:val="%2."/>
      <w:lvlJc w:val="left"/>
      <w:pPr>
        <w:tabs>
          <w:tab w:val="num" w:pos="1080"/>
        </w:tabs>
        <w:ind w:left="1080" w:hanging="360"/>
      </w:pPr>
      <w:rPr>
        <w:rFonts w:hint="default"/>
      </w:rPr>
    </w:lvl>
    <w:lvl w:ilvl="2">
      <w:start w:val="1"/>
      <w:numFmt w:val="decimal"/>
      <w:pStyle w:val="Outline3"/>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Roman"/>
      <w:lvlText w:val="%5."/>
      <w:lvlJc w:val="left"/>
      <w:pPr>
        <w:tabs>
          <w:tab w:val="num" w:pos="2160"/>
        </w:tabs>
        <w:ind w:left="21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5EE36962"/>
    <w:multiLevelType w:val="hybridMultilevel"/>
    <w:tmpl w:val="E1C25C48"/>
    <w:lvl w:ilvl="0" w:tplc="8A1271EE">
      <w:start w:val="1"/>
      <w:numFmt w:val="decimal"/>
      <w:pStyle w:val="ESListNumber"/>
      <w:lvlText w:val="%1."/>
      <w:lvlJc w:val="left"/>
      <w:pPr>
        <w:tabs>
          <w:tab w:val="num" w:pos="360"/>
        </w:tabs>
        <w:ind w:left="360" w:hanging="360"/>
      </w:pPr>
      <w:rPr>
        <w:rFonts w:hint="default"/>
        <w:b/>
        <w:i w:val="0"/>
      </w:rPr>
    </w:lvl>
    <w:lvl w:ilvl="1" w:tplc="E6FE4D78" w:tentative="1">
      <w:start w:val="1"/>
      <w:numFmt w:val="lowerLetter"/>
      <w:lvlText w:val="%2."/>
      <w:lvlJc w:val="left"/>
      <w:pPr>
        <w:ind w:left="1440" w:hanging="360"/>
      </w:pPr>
    </w:lvl>
    <w:lvl w:ilvl="2" w:tplc="6052B4A2" w:tentative="1">
      <w:start w:val="1"/>
      <w:numFmt w:val="lowerRoman"/>
      <w:lvlText w:val="%3."/>
      <w:lvlJc w:val="right"/>
      <w:pPr>
        <w:ind w:left="2160" w:hanging="180"/>
      </w:pPr>
    </w:lvl>
    <w:lvl w:ilvl="3" w:tplc="2BBAC2D4" w:tentative="1">
      <w:start w:val="1"/>
      <w:numFmt w:val="decimal"/>
      <w:lvlText w:val="%4."/>
      <w:lvlJc w:val="left"/>
      <w:pPr>
        <w:ind w:left="2880" w:hanging="360"/>
      </w:pPr>
    </w:lvl>
    <w:lvl w:ilvl="4" w:tplc="C5248704" w:tentative="1">
      <w:start w:val="1"/>
      <w:numFmt w:val="lowerLetter"/>
      <w:lvlText w:val="%5."/>
      <w:lvlJc w:val="left"/>
      <w:pPr>
        <w:ind w:left="3600" w:hanging="360"/>
      </w:pPr>
    </w:lvl>
    <w:lvl w:ilvl="5" w:tplc="3690B6B2" w:tentative="1">
      <w:start w:val="1"/>
      <w:numFmt w:val="lowerRoman"/>
      <w:lvlText w:val="%6."/>
      <w:lvlJc w:val="right"/>
      <w:pPr>
        <w:ind w:left="4320" w:hanging="180"/>
      </w:pPr>
    </w:lvl>
    <w:lvl w:ilvl="6" w:tplc="780E26F6" w:tentative="1">
      <w:start w:val="1"/>
      <w:numFmt w:val="decimal"/>
      <w:lvlText w:val="%7."/>
      <w:lvlJc w:val="left"/>
      <w:pPr>
        <w:ind w:left="5040" w:hanging="360"/>
      </w:pPr>
    </w:lvl>
    <w:lvl w:ilvl="7" w:tplc="046E580C" w:tentative="1">
      <w:start w:val="1"/>
      <w:numFmt w:val="lowerLetter"/>
      <w:lvlText w:val="%8."/>
      <w:lvlJc w:val="left"/>
      <w:pPr>
        <w:ind w:left="5760" w:hanging="360"/>
      </w:pPr>
    </w:lvl>
    <w:lvl w:ilvl="8" w:tplc="40382734" w:tentative="1">
      <w:start w:val="1"/>
      <w:numFmt w:val="lowerRoman"/>
      <w:lvlText w:val="%9."/>
      <w:lvlJc w:val="right"/>
      <w:pPr>
        <w:ind w:left="6480" w:hanging="180"/>
      </w:pPr>
    </w:lvl>
  </w:abstractNum>
  <w:abstractNum w:abstractNumId="25" w15:restartNumberingAfterBreak="0">
    <w:nsid w:val="6A1A31F9"/>
    <w:multiLevelType w:val="singleLevel"/>
    <w:tmpl w:val="ABC2D4F2"/>
    <w:lvl w:ilvl="0">
      <w:start w:val="1"/>
      <w:numFmt w:val="decimal"/>
      <w:pStyle w:val="SidebarListNumber"/>
      <w:lvlText w:val="%1."/>
      <w:lvlJc w:val="left"/>
      <w:pPr>
        <w:tabs>
          <w:tab w:val="num" w:pos="576"/>
        </w:tabs>
        <w:ind w:left="576" w:hanging="288"/>
      </w:pPr>
      <w:rPr>
        <w:rFonts w:hint="default"/>
        <w:color w:val="5B6771" w:themeColor="accent3"/>
      </w:rPr>
    </w:lvl>
  </w:abstractNum>
  <w:abstractNum w:abstractNumId="26" w15:restartNumberingAfterBreak="0">
    <w:nsid w:val="6FF43418"/>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4"/>
  </w:num>
  <w:num w:numId="3">
    <w:abstractNumId w:val="1"/>
  </w:num>
  <w:num w:numId="4">
    <w:abstractNumId w:val="0"/>
  </w:num>
  <w:num w:numId="5">
    <w:abstractNumId w:val="21"/>
  </w:num>
  <w:num w:numId="6">
    <w:abstractNumId w:val="20"/>
  </w:num>
  <w:num w:numId="7">
    <w:abstractNumId w:val="11"/>
  </w:num>
  <w:num w:numId="8">
    <w:abstractNumId w:val="15"/>
  </w:num>
  <w:num w:numId="9">
    <w:abstractNumId w:val="13"/>
  </w:num>
  <w:num w:numId="10">
    <w:abstractNumId w:val="23"/>
  </w:num>
  <w:num w:numId="11">
    <w:abstractNumId w:val="17"/>
  </w:num>
  <w:num w:numId="12">
    <w:abstractNumId w:val="10"/>
  </w:num>
  <w:num w:numId="13">
    <w:abstractNumId w:val="16"/>
  </w:num>
  <w:num w:numId="14">
    <w:abstractNumId w:val="24"/>
  </w:num>
  <w:num w:numId="15">
    <w:abstractNumId w:val="26"/>
  </w:num>
  <w:num w:numId="16">
    <w:abstractNumId w:val="25"/>
  </w:num>
  <w:num w:numId="17">
    <w:abstractNumId w:val="12"/>
  </w:num>
  <w:num w:numId="18">
    <w:abstractNumId w:val="18"/>
  </w:num>
  <w:num w:numId="19">
    <w:abstractNumId w:val="22"/>
  </w:num>
  <w:num w:numId="20">
    <w:abstractNumId w:val="19"/>
  </w:num>
  <w:num w:numId="21">
    <w:abstractNumId w:val="14"/>
  </w:num>
  <w:num w:numId="22">
    <w:abstractNumId w:val="9"/>
  </w:num>
  <w:num w:numId="23">
    <w:abstractNumId w:val="7"/>
  </w:num>
  <w:num w:numId="24">
    <w:abstractNumId w:val="6"/>
  </w:num>
  <w:num w:numId="25">
    <w:abstractNumId w:val="8"/>
  </w:num>
  <w:num w:numId="26">
    <w:abstractNumId w:val="3"/>
  </w:num>
  <w:num w:numId="27">
    <w:abstractNumId w:val="2"/>
  </w:num>
  <w:num w:numId="28">
    <w:abstractNumId w:val="25"/>
    <w:lvlOverride w:ilvl="0">
      <w:startOverride w:val="1"/>
    </w:lvlOverride>
  </w:num>
  <w:num w:numId="29">
    <w:abstractNumId w:val="17"/>
    <w:lvlOverride w:ilvl="0">
      <w:lvl w:ilvl="0">
        <w:start w:val="1"/>
        <w:numFmt w:val="upperRoman"/>
        <w:pStyle w:val="List"/>
        <w:lvlText w:val="%1."/>
        <w:lvlJc w:val="left"/>
        <w:pPr>
          <w:ind w:left="720" w:hanging="720"/>
        </w:pPr>
        <w:rPr>
          <w:rFonts w:hint="default"/>
          <w:b/>
          <w:i w:val="0"/>
        </w:rPr>
      </w:lvl>
    </w:lvlOverride>
    <w:lvlOverride w:ilvl="1">
      <w:lvl w:ilvl="1">
        <w:start w:val="1"/>
        <w:numFmt w:val="upperLetter"/>
        <w:pStyle w:val="List2"/>
        <w:lvlText w:val="%2."/>
        <w:lvlJc w:val="left"/>
        <w:pPr>
          <w:tabs>
            <w:tab w:val="num" w:pos="720"/>
          </w:tabs>
          <w:ind w:left="1080" w:hanging="360"/>
        </w:pPr>
        <w:rPr>
          <w:rFonts w:hint="default"/>
        </w:rPr>
      </w:lvl>
    </w:lvlOverride>
    <w:lvlOverride w:ilvl="2">
      <w:lvl w:ilvl="2">
        <w:start w:val="1"/>
        <w:numFmt w:val="decimal"/>
        <w:pStyle w:val="List3"/>
        <w:lvlText w:val="%3."/>
        <w:lvlJc w:val="left"/>
        <w:pPr>
          <w:tabs>
            <w:tab w:val="num" w:pos="1080"/>
          </w:tabs>
          <w:ind w:left="1440" w:hanging="360"/>
        </w:pPr>
        <w:rPr>
          <w:rFonts w:hint="default"/>
        </w:rPr>
      </w:lvl>
    </w:lvlOverride>
    <w:lvlOverride w:ilvl="3">
      <w:lvl w:ilvl="3">
        <w:start w:val="1"/>
        <w:numFmt w:val="lowerLetter"/>
        <w:pStyle w:val="List4"/>
        <w:lvlText w:val="%4."/>
        <w:lvlJc w:val="left"/>
        <w:pPr>
          <w:tabs>
            <w:tab w:val="num" w:pos="1440"/>
          </w:tabs>
          <w:ind w:left="1800" w:hanging="360"/>
        </w:pPr>
        <w:rPr>
          <w:rFonts w:hint="default"/>
        </w:rPr>
      </w:lvl>
    </w:lvlOverride>
    <w:lvlOverride w:ilvl="4">
      <w:lvl w:ilvl="4">
        <w:start w:val="1"/>
        <w:numFmt w:val="lowerRoman"/>
        <w:pStyle w:val="List5"/>
        <w:lvlText w:val="%5."/>
        <w:lvlJc w:val="left"/>
        <w:pPr>
          <w:tabs>
            <w:tab w:val="num" w:pos="1800"/>
          </w:tabs>
          <w:ind w:left="2520" w:hanging="720"/>
        </w:pPr>
        <w:rPr>
          <w:rFonts w:hint="default"/>
        </w:rPr>
      </w:lvl>
    </w:lvlOverride>
    <w:lvlOverride w:ilvl="5">
      <w:lvl w:ilvl="5">
        <w:start w:val="1"/>
        <w:numFmt w:val="lowerRoman"/>
        <w:lvlText w:val="(%6)"/>
        <w:lvlJc w:val="left"/>
        <w:pPr>
          <w:ind w:left="1800" w:hanging="360"/>
        </w:pPr>
        <w:rPr>
          <w:rFonts w:hint="default"/>
        </w:rPr>
      </w:lvl>
    </w:lvlOverride>
    <w:lvlOverride w:ilvl="6">
      <w:lvl w:ilvl="6">
        <w:start w:val="1"/>
        <w:numFmt w:val="decimal"/>
        <w:lvlText w:val="%7."/>
        <w:lvlJc w:val="left"/>
        <w:pPr>
          <w:ind w:left="2160" w:hanging="360"/>
        </w:pPr>
        <w:rPr>
          <w:rFonts w:hint="default"/>
        </w:rPr>
      </w:lvl>
    </w:lvlOverride>
    <w:lvlOverride w:ilvl="7">
      <w:lvl w:ilvl="7">
        <w:start w:val="1"/>
        <w:numFmt w:val="lowerLetter"/>
        <w:lvlText w:val="%8."/>
        <w:lvlJc w:val="left"/>
        <w:pPr>
          <w:ind w:left="2520" w:hanging="360"/>
        </w:pPr>
        <w:rPr>
          <w:rFonts w:hint="default"/>
        </w:rPr>
      </w:lvl>
    </w:lvlOverride>
    <w:lvlOverride w:ilvl="8">
      <w:lvl w:ilvl="8">
        <w:start w:val="1"/>
        <w:numFmt w:val="lowerRoman"/>
        <w:lvlText w:val="%9."/>
        <w:lvlJc w:val="left"/>
        <w:pPr>
          <w:ind w:left="2880" w:hanging="360"/>
        </w:pPr>
        <w:rPr>
          <w:rFonts w:hint="default"/>
        </w:rPr>
      </w:lvl>
    </w:lvlOverride>
  </w:num>
  <w:num w:numId="30">
    <w:abstractNumId w:val="17"/>
    <w:lvlOverride w:ilvl="0">
      <w:lvl w:ilvl="0">
        <w:start w:val="1"/>
        <w:numFmt w:val="upperRoman"/>
        <w:pStyle w:val="List"/>
        <w:lvlText w:val="%1."/>
        <w:lvlJc w:val="left"/>
        <w:pPr>
          <w:ind w:left="720" w:hanging="720"/>
        </w:pPr>
        <w:rPr>
          <w:rFonts w:hint="default"/>
          <w:b/>
          <w:i w:val="0"/>
        </w:rPr>
      </w:lvl>
    </w:lvlOverride>
    <w:lvlOverride w:ilvl="1">
      <w:lvl w:ilvl="1">
        <w:start w:val="1"/>
        <w:numFmt w:val="upperLetter"/>
        <w:pStyle w:val="List2"/>
        <w:lvlText w:val="%2."/>
        <w:lvlJc w:val="left"/>
        <w:pPr>
          <w:tabs>
            <w:tab w:val="num" w:pos="720"/>
          </w:tabs>
          <w:ind w:left="1080" w:hanging="360"/>
        </w:pPr>
        <w:rPr>
          <w:rFonts w:hint="default"/>
        </w:rPr>
      </w:lvl>
    </w:lvlOverride>
    <w:lvlOverride w:ilvl="2">
      <w:lvl w:ilvl="2">
        <w:start w:val="1"/>
        <w:numFmt w:val="decimal"/>
        <w:pStyle w:val="List3"/>
        <w:lvlText w:val="%3."/>
        <w:lvlJc w:val="left"/>
        <w:pPr>
          <w:tabs>
            <w:tab w:val="num" w:pos="1080"/>
          </w:tabs>
          <w:ind w:left="1440" w:hanging="360"/>
        </w:pPr>
        <w:rPr>
          <w:rFonts w:hint="default"/>
        </w:rPr>
      </w:lvl>
    </w:lvlOverride>
    <w:lvlOverride w:ilvl="3">
      <w:lvl w:ilvl="3">
        <w:start w:val="1"/>
        <w:numFmt w:val="lowerLetter"/>
        <w:pStyle w:val="List4"/>
        <w:lvlText w:val="%4."/>
        <w:lvlJc w:val="left"/>
        <w:pPr>
          <w:tabs>
            <w:tab w:val="num" w:pos="1440"/>
          </w:tabs>
          <w:ind w:left="1800" w:hanging="360"/>
        </w:pPr>
        <w:rPr>
          <w:rFonts w:hint="default"/>
        </w:rPr>
      </w:lvl>
    </w:lvlOverride>
    <w:lvlOverride w:ilvl="4">
      <w:lvl w:ilvl="4">
        <w:start w:val="1"/>
        <w:numFmt w:val="lowerRoman"/>
        <w:pStyle w:val="List5"/>
        <w:lvlText w:val="%5."/>
        <w:lvlJc w:val="left"/>
        <w:pPr>
          <w:tabs>
            <w:tab w:val="num" w:pos="1800"/>
          </w:tabs>
          <w:ind w:left="2376" w:hanging="576"/>
        </w:pPr>
        <w:rPr>
          <w:rFonts w:hint="default"/>
        </w:rPr>
      </w:lvl>
    </w:lvlOverride>
    <w:lvlOverride w:ilvl="5">
      <w:lvl w:ilvl="5">
        <w:start w:val="1"/>
        <w:numFmt w:val="lowerRoman"/>
        <w:lvlText w:val="(%6)"/>
        <w:lvlJc w:val="left"/>
        <w:pPr>
          <w:ind w:left="1800" w:hanging="360"/>
        </w:pPr>
        <w:rPr>
          <w:rFonts w:hint="default"/>
        </w:rPr>
      </w:lvl>
    </w:lvlOverride>
    <w:lvlOverride w:ilvl="6">
      <w:lvl w:ilvl="6">
        <w:start w:val="1"/>
        <w:numFmt w:val="decimal"/>
        <w:lvlText w:val="%7."/>
        <w:lvlJc w:val="left"/>
        <w:pPr>
          <w:ind w:left="2160" w:hanging="360"/>
        </w:pPr>
        <w:rPr>
          <w:rFonts w:hint="default"/>
        </w:rPr>
      </w:lvl>
    </w:lvlOverride>
    <w:lvlOverride w:ilvl="7">
      <w:lvl w:ilvl="7">
        <w:start w:val="1"/>
        <w:numFmt w:val="lowerLetter"/>
        <w:lvlText w:val="%8."/>
        <w:lvlJc w:val="left"/>
        <w:pPr>
          <w:ind w:left="2520" w:hanging="360"/>
        </w:pPr>
        <w:rPr>
          <w:rFonts w:hint="default"/>
        </w:rPr>
      </w:lvl>
    </w:lvlOverride>
    <w:lvlOverride w:ilvl="8">
      <w:lvl w:ilvl="8">
        <w:start w:val="1"/>
        <w:numFmt w:val="lowerRoman"/>
        <w:lvlText w:val="%9."/>
        <w:lvlJc w:val="left"/>
        <w:pPr>
          <w:ind w:left="2880" w:hanging="360"/>
        </w:pPr>
        <w:rPr>
          <w:rFonts w:hint="default"/>
        </w:rPr>
      </w:lvl>
    </w:lvlOverride>
  </w:num>
  <w:num w:numId="31">
    <w:abstractNumId w:val="17"/>
    <w:lvlOverride w:ilvl="0">
      <w:lvl w:ilvl="0">
        <w:start w:val="1"/>
        <w:numFmt w:val="upperRoman"/>
        <w:pStyle w:val="List"/>
        <w:lvlText w:val="%1."/>
        <w:lvlJc w:val="left"/>
        <w:pPr>
          <w:ind w:left="720" w:hanging="720"/>
        </w:pPr>
        <w:rPr>
          <w:rFonts w:hint="default"/>
          <w:b/>
          <w:i w:val="0"/>
        </w:rPr>
      </w:lvl>
    </w:lvlOverride>
    <w:lvlOverride w:ilvl="1">
      <w:lvl w:ilvl="1">
        <w:start w:val="1"/>
        <w:numFmt w:val="upperLetter"/>
        <w:pStyle w:val="List2"/>
        <w:lvlText w:val="%2."/>
        <w:lvlJc w:val="left"/>
        <w:pPr>
          <w:tabs>
            <w:tab w:val="num" w:pos="720"/>
          </w:tabs>
          <w:ind w:left="1080" w:hanging="360"/>
        </w:pPr>
        <w:rPr>
          <w:rFonts w:hint="default"/>
        </w:rPr>
      </w:lvl>
    </w:lvlOverride>
    <w:lvlOverride w:ilvl="2">
      <w:lvl w:ilvl="2">
        <w:start w:val="1"/>
        <w:numFmt w:val="decimal"/>
        <w:pStyle w:val="List3"/>
        <w:lvlText w:val="%3."/>
        <w:lvlJc w:val="left"/>
        <w:pPr>
          <w:tabs>
            <w:tab w:val="num" w:pos="1080"/>
          </w:tabs>
          <w:ind w:left="1440" w:hanging="360"/>
        </w:pPr>
        <w:rPr>
          <w:rFonts w:hint="default"/>
        </w:rPr>
      </w:lvl>
    </w:lvlOverride>
    <w:lvlOverride w:ilvl="3">
      <w:lvl w:ilvl="3">
        <w:start w:val="1"/>
        <w:numFmt w:val="lowerLetter"/>
        <w:pStyle w:val="List4"/>
        <w:lvlText w:val="%4."/>
        <w:lvlJc w:val="left"/>
        <w:pPr>
          <w:tabs>
            <w:tab w:val="num" w:pos="1440"/>
          </w:tabs>
          <w:ind w:left="1800" w:hanging="360"/>
        </w:pPr>
        <w:rPr>
          <w:rFonts w:hint="default"/>
        </w:rPr>
      </w:lvl>
    </w:lvlOverride>
    <w:lvlOverride w:ilvl="4">
      <w:lvl w:ilvl="4">
        <w:start w:val="1"/>
        <w:numFmt w:val="lowerRoman"/>
        <w:pStyle w:val="List5"/>
        <w:lvlText w:val="%5."/>
        <w:lvlJc w:val="left"/>
        <w:pPr>
          <w:tabs>
            <w:tab w:val="num" w:pos="1800"/>
          </w:tabs>
          <w:ind w:left="2376" w:hanging="576"/>
        </w:pPr>
        <w:rPr>
          <w:rFonts w:hint="default"/>
        </w:rPr>
      </w:lvl>
    </w:lvlOverride>
    <w:lvlOverride w:ilvl="5">
      <w:lvl w:ilvl="5">
        <w:start w:val="1"/>
        <w:numFmt w:val="lowerRoman"/>
        <w:lvlText w:val="(%6)"/>
        <w:lvlJc w:val="left"/>
        <w:pPr>
          <w:ind w:left="1800" w:hanging="360"/>
        </w:pPr>
        <w:rPr>
          <w:rFonts w:hint="default"/>
        </w:rPr>
      </w:lvl>
    </w:lvlOverride>
    <w:lvlOverride w:ilvl="6">
      <w:lvl w:ilvl="6">
        <w:start w:val="1"/>
        <w:numFmt w:val="decimal"/>
        <w:lvlText w:val="%7."/>
        <w:lvlJc w:val="left"/>
        <w:pPr>
          <w:ind w:left="2160" w:hanging="360"/>
        </w:pPr>
        <w:rPr>
          <w:rFonts w:hint="default"/>
        </w:rPr>
      </w:lvl>
    </w:lvlOverride>
    <w:lvlOverride w:ilvl="7">
      <w:lvl w:ilvl="7">
        <w:start w:val="1"/>
        <w:numFmt w:val="lowerLetter"/>
        <w:lvlText w:val="%8."/>
        <w:lvlJc w:val="left"/>
        <w:pPr>
          <w:ind w:left="2520" w:hanging="360"/>
        </w:pPr>
        <w:rPr>
          <w:rFonts w:hint="default"/>
        </w:rPr>
      </w:lvl>
    </w:lvlOverride>
    <w:lvlOverride w:ilvl="8">
      <w:lvl w:ilvl="8">
        <w:start w:val="1"/>
        <w:numFmt w:val="lowerRoman"/>
        <w:lvlText w:val="%9."/>
        <w:lvlJc w:val="left"/>
        <w:pPr>
          <w:ind w:left="2880" w:hanging="360"/>
        </w:pPr>
        <w:rPr>
          <w:rFonts w:hint="default"/>
        </w:rPr>
      </w:lvl>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ocumentProtection w:formatting="1" w:enforcement="0"/>
  <w:styleLockTheme/>
  <w:styleLockQFSet/>
  <w:defaultTabStop w:val="720"/>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6B7"/>
    <w:rsid w:val="00003A49"/>
    <w:rsid w:val="00004440"/>
    <w:rsid w:val="00004AAA"/>
    <w:rsid w:val="00004DCC"/>
    <w:rsid w:val="00005CF0"/>
    <w:rsid w:val="00007690"/>
    <w:rsid w:val="000077E6"/>
    <w:rsid w:val="00007FE1"/>
    <w:rsid w:val="00011527"/>
    <w:rsid w:val="0001315B"/>
    <w:rsid w:val="000150BC"/>
    <w:rsid w:val="00015394"/>
    <w:rsid w:val="00015C89"/>
    <w:rsid w:val="00016C44"/>
    <w:rsid w:val="00023F49"/>
    <w:rsid w:val="0003072A"/>
    <w:rsid w:val="000336D2"/>
    <w:rsid w:val="00033B02"/>
    <w:rsid w:val="00033BA6"/>
    <w:rsid w:val="00034595"/>
    <w:rsid w:val="00036CF4"/>
    <w:rsid w:val="00037779"/>
    <w:rsid w:val="0004019D"/>
    <w:rsid w:val="00041CBC"/>
    <w:rsid w:val="0004484A"/>
    <w:rsid w:val="00046646"/>
    <w:rsid w:val="000472D2"/>
    <w:rsid w:val="000477EB"/>
    <w:rsid w:val="00053204"/>
    <w:rsid w:val="00053F99"/>
    <w:rsid w:val="00056BBD"/>
    <w:rsid w:val="000579C7"/>
    <w:rsid w:val="00060D38"/>
    <w:rsid w:val="00064CFB"/>
    <w:rsid w:val="00065DE1"/>
    <w:rsid w:val="00066EC1"/>
    <w:rsid w:val="000674D8"/>
    <w:rsid w:val="0006758E"/>
    <w:rsid w:val="00070D5A"/>
    <w:rsid w:val="000719B9"/>
    <w:rsid w:val="000722B7"/>
    <w:rsid w:val="00075877"/>
    <w:rsid w:val="00076138"/>
    <w:rsid w:val="00082872"/>
    <w:rsid w:val="00084082"/>
    <w:rsid w:val="00084318"/>
    <w:rsid w:val="0008613A"/>
    <w:rsid w:val="00090334"/>
    <w:rsid w:val="000910A5"/>
    <w:rsid w:val="000915A1"/>
    <w:rsid w:val="00091C8A"/>
    <w:rsid w:val="000933D6"/>
    <w:rsid w:val="00093614"/>
    <w:rsid w:val="00094C49"/>
    <w:rsid w:val="00095140"/>
    <w:rsid w:val="00095A1E"/>
    <w:rsid w:val="00097653"/>
    <w:rsid w:val="00097CD7"/>
    <w:rsid w:val="000A39BA"/>
    <w:rsid w:val="000A3A29"/>
    <w:rsid w:val="000A6656"/>
    <w:rsid w:val="000B1298"/>
    <w:rsid w:val="000B29A2"/>
    <w:rsid w:val="000B4E8A"/>
    <w:rsid w:val="000B7351"/>
    <w:rsid w:val="000C151D"/>
    <w:rsid w:val="000C1988"/>
    <w:rsid w:val="000C2957"/>
    <w:rsid w:val="000C614D"/>
    <w:rsid w:val="000C699A"/>
    <w:rsid w:val="000C6E87"/>
    <w:rsid w:val="000D133A"/>
    <w:rsid w:val="000D1B57"/>
    <w:rsid w:val="000D1FF5"/>
    <w:rsid w:val="000D29F0"/>
    <w:rsid w:val="000D39A0"/>
    <w:rsid w:val="000D7265"/>
    <w:rsid w:val="000E0819"/>
    <w:rsid w:val="000E1243"/>
    <w:rsid w:val="000E24C8"/>
    <w:rsid w:val="000E2FBA"/>
    <w:rsid w:val="000E5373"/>
    <w:rsid w:val="000F0883"/>
    <w:rsid w:val="000F249C"/>
    <w:rsid w:val="000F45D6"/>
    <w:rsid w:val="000F45FC"/>
    <w:rsid w:val="000F5520"/>
    <w:rsid w:val="000F5AB1"/>
    <w:rsid w:val="000F5D13"/>
    <w:rsid w:val="000F79B8"/>
    <w:rsid w:val="00100A7A"/>
    <w:rsid w:val="001035CC"/>
    <w:rsid w:val="00106E64"/>
    <w:rsid w:val="00110D5F"/>
    <w:rsid w:val="00110EE5"/>
    <w:rsid w:val="00114550"/>
    <w:rsid w:val="001150FE"/>
    <w:rsid w:val="001153CD"/>
    <w:rsid w:val="00115541"/>
    <w:rsid w:val="00117125"/>
    <w:rsid w:val="00117869"/>
    <w:rsid w:val="0012038B"/>
    <w:rsid w:val="001204F5"/>
    <w:rsid w:val="001217DE"/>
    <w:rsid w:val="001231CE"/>
    <w:rsid w:val="00124FE1"/>
    <w:rsid w:val="00125DDF"/>
    <w:rsid w:val="00125FA2"/>
    <w:rsid w:val="001276A4"/>
    <w:rsid w:val="00127793"/>
    <w:rsid w:val="001302BD"/>
    <w:rsid w:val="00131893"/>
    <w:rsid w:val="00132040"/>
    <w:rsid w:val="001343B6"/>
    <w:rsid w:val="001360F2"/>
    <w:rsid w:val="00136129"/>
    <w:rsid w:val="00136FA9"/>
    <w:rsid w:val="0014130E"/>
    <w:rsid w:val="001450E4"/>
    <w:rsid w:val="00145F3A"/>
    <w:rsid w:val="00146BA5"/>
    <w:rsid w:val="001529D2"/>
    <w:rsid w:val="0015348D"/>
    <w:rsid w:val="00154E93"/>
    <w:rsid w:val="001555F7"/>
    <w:rsid w:val="0016068B"/>
    <w:rsid w:val="001606FF"/>
    <w:rsid w:val="00161870"/>
    <w:rsid w:val="0016400A"/>
    <w:rsid w:val="001645B2"/>
    <w:rsid w:val="0016728D"/>
    <w:rsid w:val="001673B1"/>
    <w:rsid w:val="00167DCA"/>
    <w:rsid w:val="0017049A"/>
    <w:rsid w:val="00173FB5"/>
    <w:rsid w:val="00176C05"/>
    <w:rsid w:val="001776C2"/>
    <w:rsid w:val="0018145F"/>
    <w:rsid w:val="001827DF"/>
    <w:rsid w:val="00182B49"/>
    <w:rsid w:val="001836E5"/>
    <w:rsid w:val="00184240"/>
    <w:rsid w:val="001859F4"/>
    <w:rsid w:val="00185DBF"/>
    <w:rsid w:val="001874BE"/>
    <w:rsid w:val="00190860"/>
    <w:rsid w:val="001922D2"/>
    <w:rsid w:val="001958C3"/>
    <w:rsid w:val="0019753A"/>
    <w:rsid w:val="001A074F"/>
    <w:rsid w:val="001A095C"/>
    <w:rsid w:val="001A1F0A"/>
    <w:rsid w:val="001A1FA1"/>
    <w:rsid w:val="001A3CA2"/>
    <w:rsid w:val="001A4946"/>
    <w:rsid w:val="001A770B"/>
    <w:rsid w:val="001A7BA2"/>
    <w:rsid w:val="001A7D76"/>
    <w:rsid w:val="001B07E9"/>
    <w:rsid w:val="001B13B1"/>
    <w:rsid w:val="001B2189"/>
    <w:rsid w:val="001B30D0"/>
    <w:rsid w:val="001B3F3D"/>
    <w:rsid w:val="001B484A"/>
    <w:rsid w:val="001B5402"/>
    <w:rsid w:val="001B5915"/>
    <w:rsid w:val="001B5AE2"/>
    <w:rsid w:val="001B6905"/>
    <w:rsid w:val="001C3BCA"/>
    <w:rsid w:val="001C4DCF"/>
    <w:rsid w:val="001D062B"/>
    <w:rsid w:val="001D25DA"/>
    <w:rsid w:val="001D30CB"/>
    <w:rsid w:val="001D469C"/>
    <w:rsid w:val="001D4817"/>
    <w:rsid w:val="001D5E8F"/>
    <w:rsid w:val="001D6E23"/>
    <w:rsid w:val="001E1A71"/>
    <w:rsid w:val="001E2900"/>
    <w:rsid w:val="001E35E0"/>
    <w:rsid w:val="001E4003"/>
    <w:rsid w:val="001E402A"/>
    <w:rsid w:val="001E5927"/>
    <w:rsid w:val="001E6964"/>
    <w:rsid w:val="001F10F4"/>
    <w:rsid w:val="001F1194"/>
    <w:rsid w:val="001F18E0"/>
    <w:rsid w:val="001F1D96"/>
    <w:rsid w:val="001F2597"/>
    <w:rsid w:val="001F6E51"/>
    <w:rsid w:val="0020050F"/>
    <w:rsid w:val="002020D4"/>
    <w:rsid w:val="00205654"/>
    <w:rsid w:val="002058B8"/>
    <w:rsid w:val="0020636B"/>
    <w:rsid w:val="00207B4D"/>
    <w:rsid w:val="0021146A"/>
    <w:rsid w:val="00212B22"/>
    <w:rsid w:val="00213758"/>
    <w:rsid w:val="00213980"/>
    <w:rsid w:val="00214FEA"/>
    <w:rsid w:val="00216757"/>
    <w:rsid w:val="00217AA4"/>
    <w:rsid w:val="002214A1"/>
    <w:rsid w:val="002225E7"/>
    <w:rsid w:val="00222AA8"/>
    <w:rsid w:val="00222C00"/>
    <w:rsid w:val="0022368A"/>
    <w:rsid w:val="00223CF5"/>
    <w:rsid w:val="002243B9"/>
    <w:rsid w:val="0023207B"/>
    <w:rsid w:val="002330D8"/>
    <w:rsid w:val="00233297"/>
    <w:rsid w:val="0023403C"/>
    <w:rsid w:val="002342C5"/>
    <w:rsid w:val="00236488"/>
    <w:rsid w:val="0024044A"/>
    <w:rsid w:val="00241063"/>
    <w:rsid w:val="00241FA1"/>
    <w:rsid w:val="00243C1C"/>
    <w:rsid w:val="00245C35"/>
    <w:rsid w:val="00245E02"/>
    <w:rsid w:val="00246294"/>
    <w:rsid w:val="00246C73"/>
    <w:rsid w:val="00246DD9"/>
    <w:rsid w:val="00250721"/>
    <w:rsid w:val="002510C2"/>
    <w:rsid w:val="002517FC"/>
    <w:rsid w:val="002533ED"/>
    <w:rsid w:val="00253D22"/>
    <w:rsid w:val="00253D96"/>
    <w:rsid w:val="00254312"/>
    <w:rsid w:val="00254429"/>
    <w:rsid w:val="00255594"/>
    <w:rsid w:val="00256CB0"/>
    <w:rsid w:val="00256E5A"/>
    <w:rsid w:val="002602D0"/>
    <w:rsid w:val="0026097C"/>
    <w:rsid w:val="00261FCF"/>
    <w:rsid w:val="0026277A"/>
    <w:rsid w:val="00265A78"/>
    <w:rsid w:val="002665DA"/>
    <w:rsid w:val="00267ABA"/>
    <w:rsid w:val="00271DDE"/>
    <w:rsid w:val="002721E8"/>
    <w:rsid w:val="0027240C"/>
    <w:rsid w:val="00272570"/>
    <w:rsid w:val="00273689"/>
    <w:rsid w:val="00273E2C"/>
    <w:rsid w:val="002748E3"/>
    <w:rsid w:val="00275207"/>
    <w:rsid w:val="00275D7E"/>
    <w:rsid w:val="00275ED2"/>
    <w:rsid w:val="00280C09"/>
    <w:rsid w:val="00281D1A"/>
    <w:rsid w:val="00281DE7"/>
    <w:rsid w:val="00283514"/>
    <w:rsid w:val="002838B7"/>
    <w:rsid w:val="00283A02"/>
    <w:rsid w:val="00285E1D"/>
    <w:rsid w:val="002860ED"/>
    <w:rsid w:val="002861E9"/>
    <w:rsid w:val="0028762D"/>
    <w:rsid w:val="002909EE"/>
    <w:rsid w:val="00290ADF"/>
    <w:rsid w:val="00290B8A"/>
    <w:rsid w:val="002917F7"/>
    <w:rsid w:val="0029489C"/>
    <w:rsid w:val="00296669"/>
    <w:rsid w:val="00296C51"/>
    <w:rsid w:val="00297F46"/>
    <w:rsid w:val="002A131C"/>
    <w:rsid w:val="002A1535"/>
    <w:rsid w:val="002A32E2"/>
    <w:rsid w:val="002A51F3"/>
    <w:rsid w:val="002A6431"/>
    <w:rsid w:val="002A652D"/>
    <w:rsid w:val="002A6954"/>
    <w:rsid w:val="002B0EE7"/>
    <w:rsid w:val="002B1EC4"/>
    <w:rsid w:val="002B4855"/>
    <w:rsid w:val="002B551B"/>
    <w:rsid w:val="002B6D3C"/>
    <w:rsid w:val="002B6E26"/>
    <w:rsid w:val="002C090F"/>
    <w:rsid w:val="002C1CC2"/>
    <w:rsid w:val="002C3499"/>
    <w:rsid w:val="002D0406"/>
    <w:rsid w:val="002D04C8"/>
    <w:rsid w:val="002D061A"/>
    <w:rsid w:val="002D2A10"/>
    <w:rsid w:val="002D4533"/>
    <w:rsid w:val="002D4865"/>
    <w:rsid w:val="002D7125"/>
    <w:rsid w:val="002D7812"/>
    <w:rsid w:val="002E385A"/>
    <w:rsid w:val="002E4949"/>
    <w:rsid w:val="002E6B89"/>
    <w:rsid w:val="002E6E25"/>
    <w:rsid w:val="002E72B7"/>
    <w:rsid w:val="002F1308"/>
    <w:rsid w:val="002F3BC4"/>
    <w:rsid w:val="002F472F"/>
    <w:rsid w:val="002F4F9E"/>
    <w:rsid w:val="002F7249"/>
    <w:rsid w:val="003012F0"/>
    <w:rsid w:val="003029EF"/>
    <w:rsid w:val="00302D51"/>
    <w:rsid w:val="00306985"/>
    <w:rsid w:val="003101A9"/>
    <w:rsid w:val="0031043A"/>
    <w:rsid w:val="00310DA1"/>
    <w:rsid w:val="00310E79"/>
    <w:rsid w:val="00310FB2"/>
    <w:rsid w:val="00311676"/>
    <w:rsid w:val="00311E7C"/>
    <w:rsid w:val="00314840"/>
    <w:rsid w:val="00315AB0"/>
    <w:rsid w:val="00315C09"/>
    <w:rsid w:val="00317296"/>
    <w:rsid w:val="00317A49"/>
    <w:rsid w:val="00322357"/>
    <w:rsid w:val="00323080"/>
    <w:rsid w:val="003239AA"/>
    <w:rsid w:val="0032421B"/>
    <w:rsid w:val="00324F33"/>
    <w:rsid w:val="003253D6"/>
    <w:rsid w:val="00325C25"/>
    <w:rsid w:val="00326BEA"/>
    <w:rsid w:val="003304D3"/>
    <w:rsid w:val="003306A6"/>
    <w:rsid w:val="003322CC"/>
    <w:rsid w:val="00336603"/>
    <w:rsid w:val="00337909"/>
    <w:rsid w:val="00337B88"/>
    <w:rsid w:val="0034283B"/>
    <w:rsid w:val="00343C1D"/>
    <w:rsid w:val="00343EA2"/>
    <w:rsid w:val="00344028"/>
    <w:rsid w:val="00346544"/>
    <w:rsid w:val="00351630"/>
    <w:rsid w:val="003542F4"/>
    <w:rsid w:val="00354C20"/>
    <w:rsid w:val="003550E5"/>
    <w:rsid w:val="00356DE9"/>
    <w:rsid w:val="00363132"/>
    <w:rsid w:val="00363647"/>
    <w:rsid w:val="00364B94"/>
    <w:rsid w:val="00370758"/>
    <w:rsid w:val="003708F8"/>
    <w:rsid w:val="00370AAF"/>
    <w:rsid w:val="00370E2E"/>
    <w:rsid w:val="003723B6"/>
    <w:rsid w:val="00374143"/>
    <w:rsid w:val="00376D12"/>
    <w:rsid w:val="003771BE"/>
    <w:rsid w:val="003842A6"/>
    <w:rsid w:val="003868C5"/>
    <w:rsid w:val="00391D57"/>
    <w:rsid w:val="00393366"/>
    <w:rsid w:val="003935E8"/>
    <w:rsid w:val="003937C3"/>
    <w:rsid w:val="003958E4"/>
    <w:rsid w:val="00397224"/>
    <w:rsid w:val="003975B3"/>
    <w:rsid w:val="00397DA3"/>
    <w:rsid w:val="003A1025"/>
    <w:rsid w:val="003A117A"/>
    <w:rsid w:val="003A32F7"/>
    <w:rsid w:val="003A4E13"/>
    <w:rsid w:val="003B12CB"/>
    <w:rsid w:val="003B2582"/>
    <w:rsid w:val="003B25C1"/>
    <w:rsid w:val="003B3B48"/>
    <w:rsid w:val="003B7B39"/>
    <w:rsid w:val="003C25A8"/>
    <w:rsid w:val="003C2863"/>
    <w:rsid w:val="003C3A5C"/>
    <w:rsid w:val="003C63EF"/>
    <w:rsid w:val="003C7286"/>
    <w:rsid w:val="003D0C82"/>
    <w:rsid w:val="003D0FFC"/>
    <w:rsid w:val="003D32FE"/>
    <w:rsid w:val="003D396C"/>
    <w:rsid w:val="003D3D56"/>
    <w:rsid w:val="003D40D7"/>
    <w:rsid w:val="003D5828"/>
    <w:rsid w:val="003D6D3B"/>
    <w:rsid w:val="003D7101"/>
    <w:rsid w:val="003D738D"/>
    <w:rsid w:val="003D7CA2"/>
    <w:rsid w:val="003D7EC0"/>
    <w:rsid w:val="003E08CD"/>
    <w:rsid w:val="003E3736"/>
    <w:rsid w:val="003E40FF"/>
    <w:rsid w:val="003E788B"/>
    <w:rsid w:val="003F020C"/>
    <w:rsid w:val="003F046C"/>
    <w:rsid w:val="003F139D"/>
    <w:rsid w:val="003F448F"/>
    <w:rsid w:val="003F52FB"/>
    <w:rsid w:val="003F59C8"/>
    <w:rsid w:val="003F71D1"/>
    <w:rsid w:val="003F743E"/>
    <w:rsid w:val="003F757E"/>
    <w:rsid w:val="003F79FE"/>
    <w:rsid w:val="003F7A8F"/>
    <w:rsid w:val="00400AB8"/>
    <w:rsid w:val="00401936"/>
    <w:rsid w:val="00401C1D"/>
    <w:rsid w:val="00405CAB"/>
    <w:rsid w:val="00410744"/>
    <w:rsid w:val="0041080B"/>
    <w:rsid w:val="00411FF6"/>
    <w:rsid w:val="00412D75"/>
    <w:rsid w:val="0041335E"/>
    <w:rsid w:val="004146B1"/>
    <w:rsid w:val="00420ECE"/>
    <w:rsid w:val="00421951"/>
    <w:rsid w:val="0042260F"/>
    <w:rsid w:val="004229F6"/>
    <w:rsid w:val="00423787"/>
    <w:rsid w:val="004237F7"/>
    <w:rsid w:val="0042483F"/>
    <w:rsid w:val="00430092"/>
    <w:rsid w:val="004347B2"/>
    <w:rsid w:val="00436973"/>
    <w:rsid w:val="00440445"/>
    <w:rsid w:val="00442C45"/>
    <w:rsid w:val="00442E32"/>
    <w:rsid w:val="004439F8"/>
    <w:rsid w:val="00443F45"/>
    <w:rsid w:val="004448DD"/>
    <w:rsid w:val="00444F5D"/>
    <w:rsid w:val="004456F4"/>
    <w:rsid w:val="00451083"/>
    <w:rsid w:val="004515D5"/>
    <w:rsid w:val="00452845"/>
    <w:rsid w:val="00455CD5"/>
    <w:rsid w:val="004560AF"/>
    <w:rsid w:val="00456D48"/>
    <w:rsid w:val="0046198A"/>
    <w:rsid w:val="00461DE8"/>
    <w:rsid w:val="00461FA7"/>
    <w:rsid w:val="00465BF8"/>
    <w:rsid w:val="00465CAD"/>
    <w:rsid w:val="00470A49"/>
    <w:rsid w:val="004712BA"/>
    <w:rsid w:val="004715A1"/>
    <w:rsid w:val="004716D6"/>
    <w:rsid w:val="00471F33"/>
    <w:rsid w:val="00475995"/>
    <w:rsid w:val="004765E8"/>
    <w:rsid w:val="004769A6"/>
    <w:rsid w:val="0048034F"/>
    <w:rsid w:val="00482DF6"/>
    <w:rsid w:val="004836DB"/>
    <w:rsid w:val="00485BD5"/>
    <w:rsid w:val="00490340"/>
    <w:rsid w:val="00490683"/>
    <w:rsid w:val="00492531"/>
    <w:rsid w:val="00495B9A"/>
    <w:rsid w:val="00496D69"/>
    <w:rsid w:val="00496F66"/>
    <w:rsid w:val="00497D58"/>
    <w:rsid w:val="00497E37"/>
    <w:rsid w:val="004A0704"/>
    <w:rsid w:val="004A1EB3"/>
    <w:rsid w:val="004A2DBA"/>
    <w:rsid w:val="004A69DD"/>
    <w:rsid w:val="004A7130"/>
    <w:rsid w:val="004A771F"/>
    <w:rsid w:val="004B0AB8"/>
    <w:rsid w:val="004B10CE"/>
    <w:rsid w:val="004B2179"/>
    <w:rsid w:val="004B2E0C"/>
    <w:rsid w:val="004B3DD4"/>
    <w:rsid w:val="004B40F0"/>
    <w:rsid w:val="004B64BA"/>
    <w:rsid w:val="004B6825"/>
    <w:rsid w:val="004B7641"/>
    <w:rsid w:val="004B79D8"/>
    <w:rsid w:val="004C1AA9"/>
    <w:rsid w:val="004C2C01"/>
    <w:rsid w:val="004C2FB4"/>
    <w:rsid w:val="004C3090"/>
    <w:rsid w:val="004C3238"/>
    <w:rsid w:val="004C39ED"/>
    <w:rsid w:val="004C3E0E"/>
    <w:rsid w:val="004C40AA"/>
    <w:rsid w:val="004C50BB"/>
    <w:rsid w:val="004C714A"/>
    <w:rsid w:val="004C7158"/>
    <w:rsid w:val="004C785A"/>
    <w:rsid w:val="004D0FD2"/>
    <w:rsid w:val="004D17AD"/>
    <w:rsid w:val="004D1C99"/>
    <w:rsid w:val="004D20FF"/>
    <w:rsid w:val="004D25C7"/>
    <w:rsid w:val="004D4FC2"/>
    <w:rsid w:val="004D6981"/>
    <w:rsid w:val="004D6A6D"/>
    <w:rsid w:val="004D72E2"/>
    <w:rsid w:val="004D7574"/>
    <w:rsid w:val="004D7586"/>
    <w:rsid w:val="004E596F"/>
    <w:rsid w:val="004E694A"/>
    <w:rsid w:val="004E6EB8"/>
    <w:rsid w:val="004E6EF8"/>
    <w:rsid w:val="004E6FB2"/>
    <w:rsid w:val="004E729B"/>
    <w:rsid w:val="004E7E03"/>
    <w:rsid w:val="004F2EA4"/>
    <w:rsid w:val="004F30AB"/>
    <w:rsid w:val="004F3361"/>
    <w:rsid w:val="004F6225"/>
    <w:rsid w:val="004F6B30"/>
    <w:rsid w:val="004F78F0"/>
    <w:rsid w:val="00502528"/>
    <w:rsid w:val="005028C0"/>
    <w:rsid w:val="00503D3E"/>
    <w:rsid w:val="00504055"/>
    <w:rsid w:val="0050504D"/>
    <w:rsid w:val="00507356"/>
    <w:rsid w:val="0050765A"/>
    <w:rsid w:val="00511612"/>
    <w:rsid w:val="00511954"/>
    <w:rsid w:val="00512052"/>
    <w:rsid w:val="00513099"/>
    <w:rsid w:val="00515D16"/>
    <w:rsid w:val="00516E57"/>
    <w:rsid w:val="005268FF"/>
    <w:rsid w:val="00526C21"/>
    <w:rsid w:val="005275F2"/>
    <w:rsid w:val="00530138"/>
    <w:rsid w:val="00530988"/>
    <w:rsid w:val="005325CA"/>
    <w:rsid w:val="00533D02"/>
    <w:rsid w:val="00536353"/>
    <w:rsid w:val="005424AB"/>
    <w:rsid w:val="00545522"/>
    <w:rsid w:val="00545C36"/>
    <w:rsid w:val="005462E5"/>
    <w:rsid w:val="00547A9F"/>
    <w:rsid w:val="00550184"/>
    <w:rsid w:val="005501DE"/>
    <w:rsid w:val="0055167D"/>
    <w:rsid w:val="0055314B"/>
    <w:rsid w:val="00555842"/>
    <w:rsid w:val="00556EC2"/>
    <w:rsid w:val="005615EB"/>
    <w:rsid w:val="00562263"/>
    <w:rsid w:val="00565A02"/>
    <w:rsid w:val="00565E7B"/>
    <w:rsid w:val="00566777"/>
    <w:rsid w:val="005679C5"/>
    <w:rsid w:val="00567ACA"/>
    <w:rsid w:val="0057270E"/>
    <w:rsid w:val="00573BD6"/>
    <w:rsid w:val="00573EA1"/>
    <w:rsid w:val="00576204"/>
    <w:rsid w:val="00577581"/>
    <w:rsid w:val="00577590"/>
    <w:rsid w:val="005833A4"/>
    <w:rsid w:val="00583E15"/>
    <w:rsid w:val="00584208"/>
    <w:rsid w:val="005907B1"/>
    <w:rsid w:val="00592EFE"/>
    <w:rsid w:val="00594204"/>
    <w:rsid w:val="005945DD"/>
    <w:rsid w:val="0059556A"/>
    <w:rsid w:val="00596DCD"/>
    <w:rsid w:val="00596E55"/>
    <w:rsid w:val="00597D6E"/>
    <w:rsid w:val="005A0251"/>
    <w:rsid w:val="005A23AE"/>
    <w:rsid w:val="005A2BB9"/>
    <w:rsid w:val="005A32C3"/>
    <w:rsid w:val="005A5897"/>
    <w:rsid w:val="005A6ECA"/>
    <w:rsid w:val="005A7794"/>
    <w:rsid w:val="005A7B66"/>
    <w:rsid w:val="005B0D41"/>
    <w:rsid w:val="005B1EB6"/>
    <w:rsid w:val="005B2493"/>
    <w:rsid w:val="005B2F71"/>
    <w:rsid w:val="005B3B70"/>
    <w:rsid w:val="005B5D05"/>
    <w:rsid w:val="005B7895"/>
    <w:rsid w:val="005C2B60"/>
    <w:rsid w:val="005C4C0A"/>
    <w:rsid w:val="005C5E05"/>
    <w:rsid w:val="005D0095"/>
    <w:rsid w:val="005D1C1A"/>
    <w:rsid w:val="005D3A83"/>
    <w:rsid w:val="005D58F9"/>
    <w:rsid w:val="005D7D50"/>
    <w:rsid w:val="005E0607"/>
    <w:rsid w:val="005E1365"/>
    <w:rsid w:val="005E198B"/>
    <w:rsid w:val="005E2377"/>
    <w:rsid w:val="005E3393"/>
    <w:rsid w:val="005E7828"/>
    <w:rsid w:val="005F2B42"/>
    <w:rsid w:val="005F3199"/>
    <w:rsid w:val="005F36BF"/>
    <w:rsid w:val="005F3F66"/>
    <w:rsid w:val="005F6C58"/>
    <w:rsid w:val="005F7603"/>
    <w:rsid w:val="006011A4"/>
    <w:rsid w:val="00602577"/>
    <w:rsid w:val="00606E5B"/>
    <w:rsid w:val="006072E5"/>
    <w:rsid w:val="006077DA"/>
    <w:rsid w:val="00607986"/>
    <w:rsid w:val="00607E0C"/>
    <w:rsid w:val="00610C3A"/>
    <w:rsid w:val="0061103A"/>
    <w:rsid w:val="00611FEB"/>
    <w:rsid w:val="0061252E"/>
    <w:rsid w:val="0061302C"/>
    <w:rsid w:val="00613F43"/>
    <w:rsid w:val="00614327"/>
    <w:rsid w:val="00615361"/>
    <w:rsid w:val="00615EAF"/>
    <w:rsid w:val="00616A3E"/>
    <w:rsid w:val="006176D9"/>
    <w:rsid w:val="00617894"/>
    <w:rsid w:val="00617FCC"/>
    <w:rsid w:val="0062066E"/>
    <w:rsid w:val="0062125B"/>
    <w:rsid w:val="00622088"/>
    <w:rsid w:val="006252B7"/>
    <w:rsid w:val="00626B0F"/>
    <w:rsid w:val="0063001E"/>
    <w:rsid w:val="00630444"/>
    <w:rsid w:val="00630D8D"/>
    <w:rsid w:val="006325C0"/>
    <w:rsid w:val="0063492C"/>
    <w:rsid w:val="00634C89"/>
    <w:rsid w:val="00635E6D"/>
    <w:rsid w:val="0063641B"/>
    <w:rsid w:val="00637BD8"/>
    <w:rsid w:val="00640AB4"/>
    <w:rsid w:val="006411BF"/>
    <w:rsid w:val="00642F99"/>
    <w:rsid w:val="00644384"/>
    <w:rsid w:val="00645138"/>
    <w:rsid w:val="006472B4"/>
    <w:rsid w:val="006473FA"/>
    <w:rsid w:val="00652425"/>
    <w:rsid w:val="00652D15"/>
    <w:rsid w:val="0065313F"/>
    <w:rsid w:val="00653C82"/>
    <w:rsid w:val="006541D2"/>
    <w:rsid w:val="00654CC2"/>
    <w:rsid w:val="00656B0C"/>
    <w:rsid w:val="00660F3E"/>
    <w:rsid w:val="00661BB0"/>
    <w:rsid w:val="006622FC"/>
    <w:rsid w:val="00664557"/>
    <w:rsid w:val="00665ADF"/>
    <w:rsid w:val="00667052"/>
    <w:rsid w:val="00674F5B"/>
    <w:rsid w:val="00674F5C"/>
    <w:rsid w:val="00675050"/>
    <w:rsid w:val="00675BA5"/>
    <w:rsid w:val="00676ED4"/>
    <w:rsid w:val="00676FFD"/>
    <w:rsid w:val="00680490"/>
    <w:rsid w:val="00683D27"/>
    <w:rsid w:val="006847DE"/>
    <w:rsid w:val="006848DF"/>
    <w:rsid w:val="00690120"/>
    <w:rsid w:val="0069137B"/>
    <w:rsid w:val="0069296C"/>
    <w:rsid w:val="00692A8A"/>
    <w:rsid w:val="00696206"/>
    <w:rsid w:val="00696BF8"/>
    <w:rsid w:val="006970A0"/>
    <w:rsid w:val="006A352E"/>
    <w:rsid w:val="006A4D11"/>
    <w:rsid w:val="006A78E9"/>
    <w:rsid w:val="006A7B00"/>
    <w:rsid w:val="006B022A"/>
    <w:rsid w:val="006B273F"/>
    <w:rsid w:val="006B2ADF"/>
    <w:rsid w:val="006B5555"/>
    <w:rsid w:val="006C068B"/>
    <w:rsid w:val="006C1719"/>
    <w:rsid w:val="006C1C63"/>
    <w:rsid w:val="006C20BB"/>
    <w:rsid w:val="006C2DC4"/>
    <w:rsid w:val="006C4724"/>
    <w:rsid w:val="006C60BB"/>
    <w:rsid w:val="006C6F09"/>
    <w:rsid w:val="006C7A9C"/>
    <w:rsid w:val="006D4BFF"/>
    <w:rsid w:val="006D5AA1"/>
    <w:rsid w:val="006D736F"/>
    <w:rsid w:val="006D7BCF"/>
    <w:rsid w:val="006E00C3"/>
    <w:rsid w:val="006E1680"/>
    <w:rsid w:val="006E275F"/>
    <w:rsid w:val="006E2D7F"/>
    <w:rsid w:val="006F241B"/>
    <w:rsid w:val="006F25F9"/>
    <w:rsid w:val="006F27B1"/>
    <w:rsid w:val="006F2915"/>
    <w:rsid w:val="006F3958"/>
    <w:rsid w:val="006F45C2"/>
    <w:rsid w:val="006F52AB"/>
    <w:rsid w:val="006F594B"/>
    <w:rsid w:val="006F5CFC"/>
    <w:rsid w:val="006F6216"/>
    <w:rsid w:val="006F6ADF"/>
    <w:rsid w:val="0070033A"/>
    <w:rsid w:val="00700C6A"/>
    <w:rsid w:val="00700D2C"/>
    <w:rsid w:val="00700F47"/>
    <w:rsid w:val="007010E7"/>
    <w:rsid w:val="00703CA9"/>
    <w:rsid w:val="00703EF0"/>
    <w:rsid w:val="00706AA5"/>
    <w:rsid w:val="00707EA8"/>
    <w:rsid w:val="00712BE5"/>
    <w:rsid w:val="00714877"/>
    <w:rsid w:val="00715E0A"/>
    <w:rsid w:val="007161BA"/>
    <w:rsid w:val="007169AB"/>
    <w:rsid w:val="007173D2"/>
    <w:rsid w:val="00717492"/>
    <w:rsid w:val="007208A3"/>
    <w:rsid w:val="00721EC1"/>
    <w:rsid w:val="00723DEC"/>
    <w:rsid w:val="00725416"/>
    <w:rsid w:val="007269A5"/>
    <w:rsid w:val="007269D9"/>
    <w:rsid w:val="00731702"/>
    <w:rsid w:val="00733F53"/>
    <w:rsid w:val="00734998"/>
    <w:rsid w:val="0073661E"/>
    <w:rsid w:val="00737ECE"/>
    <w:rsid w:val="00740CC0"/>
    <w:rsid w:val="0074282D"/>
    <w:rsid w:val="00743AB1"/>
    <w:rsid w:val="00745294"/>
    <w:rsid w:val="0074777E"/>
    <w:rsid w:val="00750FDD"/>
    <w:rsid w:val="00751ADA"/>
    <w:rsid w:val="00754188"/>
    <w:rsid w:val="00756346"/>
    <w:rsid w:val="007601ED"/>
    <w:rsid w:val="00761CB5"/>
    <w:rsid w:val="00762164"/>
    <w:rsid w:val="007631A4"/>
    <w:rsid w:val="00763501"/>
    <w:rsid w:val="007641F2"/>
    <w:rsid w:val="00771D1A"/>
    <w:rsid w:val="00772EEC"/>
    <w:rsid w:val="00773103"/>
    <w:rsid w:val="0077363F"/>
    <w:rsid w:val="007736B7"/>
    <w:rsid w:val="0077425E"/>
    <w:rsid w:val="00775123"/>
    <w:rsid w:val="00775760"/>
    <w:rsid w:val="0077654E"/>
    <w:rsid w:val="00776A4B"/>
    <w:rsid w:val="00777A7B"/>
    <w:rsid w:val="00781748"/>
    <w:rsid w:val="007828CB"/>
    <w:rsid w:val="0078719B"/>
    <w:rsid w:val="00787D12"/>
    <w:rsid w:val="007904E8"/>
    <w:rsid w:val="007917EA"/>
    <w:rsid w:val="00797E32"/>
    <w:rsid w:val="00797EAE"/>
    <w:rsid w:val="007A0673"/>
    <w:rsid w:val="007A1A76"/>
    <w:rsid w:val="007A1C89"/>
    <w:rsid w:val="007A1DCD"/>
    <w:rsid w:val="007A1F25"/>
    <w:rsid w:val="007A271C"/>
    <w:rsid w:val="007A2A1A"/>
    <w:rsid w:val="007A2BBD"/>
    <w:rsid w:val="007A4A9B"/>
    <w:rsid w:val="007A4E56"/>
    <w:rsid w:val="007A5ABD"/>
    <w:rsid w:val="007A60CD"/>
    <w:rsid w:val="007A6D0A"/>
    <w:rsid w:val="007A6E47"/>
    <w:rsid w:val="007B17CC"/>
    <w:rsid w:val="007B595B"/>
    <w:rsid w:val="007C2C18"/>
    <w:rsid w:val="007C33D5"/>
    <w:rsid w:val="007C4015"/>
    <w:rsid w:val="007C558A"/>
    <w:rsid w:val="007C752B"/>
    <w:rsid w:val="007C7D0B"/>
    <w:rsid w:val="007D3CC1"/>
    <w:rsid w:val="007D456D"/>
    <w:rsid w:val="007D5884"/>
    <w:rsid w:val="007D5A5C"/>
    <w:rsid w:val="007D6DF7"/>
    <w:rsid w:val="007D76A7"/>
    <w:rsid w:val="007D77EE"/>
    <w:rsid w:val="007E00C2"/>
    <w:rsid w:val="007E1BAF"/>
    <w:rsid w:val="007E1F7D"/>
    <w:rsid w:val="007E20AD"/>
    <w:rsid w:val="007E287E"/>
    <w:rsid w:val="007E2929"/>
    <w:rsid w:val="007E2CCE"/>
    <w:rsid w:val="007E45B2"/>
    <w:rsid w:val="007E5F7E"/>
    <w:rsid w:val="007E6D92"/>
    <w:rsid w:val="007F01E1"/>
    <w:rsid w:val="007F12FB"/>
    <w:rsid w:val="007F1D7B"/>
    <w:rsid w:val="007F39CD"/>
    <w:rsid w:val="007F3DAF"/>
    <w:rsid w:val="007F42AE"/>
    <w:rsid w:val="007F6203"/>
    <w:rsid w:val="007F63D0"/>
    <w:rsid w:val="007F71A9"/>
    <w:rsid w:val="008005AD"/>
    <w:rsid w:val="00802571"/>
    <w:rsid w:val="00803D29"/>
    <w:rsid w:val="00811BF9"/>
    <w:rsid w:val="008132B3"/>
    <w:rsid w:val="00813368"/>
    <w:rsid w:val="00814C7B"/>
    <w:rsid w:val="00816FAF"/>
    <w:rsid w:val="0082062C"/>
    <w:rsid w:val="008214F1"/>
    <w:rsid w:val="0082290E"/>
    <w:rsid w:val="008241A3"/>
    <w:rsid w:val="00824E29"/>
    <w:rsid w:val="00825450"/>
    <w:rsid w:val="00827986"/>
    <w:rsid w:val="00830954"/>
    <w:rsid w:val="00830F76"/>
    <w:rsid w:val="00831958"/>
    <w:rsid w:val="0083285A"/>
    <w:rsid w:val="00833523"/>
    <w:rsid w:val="00833B9E"/>
    <w:rsid w:val="008372CB"/>
    <w:rsid w:val="00842033"/>
    <w:rsid w:val="008430F5"/>
    <w:rsid w:val="00846E70"/>
    <w:rsid w:val="00850DBA"/>
    <w:rsid w:val="00850FB0"/>
    <w:rsid w:val="0085267A"/>
    <w:rsid w:val="00852CC6"/>
    <w:rsid w:val="00854E43"/>
    <w:rsid w:val="00855D22"/>
    <w:rsid w:val="00860FE5"/>
    <w:rsid w:val="0086106F"/>
    <w:rsid w:val="008614CA"/>
    <w:rsid w:val="008637FD"/>
    <w:rsid w:val="00867B2D"/>
    <w:rsid w:val="00873F0F"/>
    <w:rsid w:val="00874B16"/>
    <w:rsid w:val="008763FC"/>
    <w:rsid w:val="00876676"/>
    <w:rsid w:val="00876B50"/>
    <w:rsid w:val="008811F9"/>
    <w:rsid w:val="00881205"/>
    <w:rsid w:val="0088182A"/>
    <w:rsid w:val="0088191A"/>
    <w:rsid w:val="00884F97"/>
    <w:rsid w:val="008872B6"/>
    <w:rsid w:val="0089037B"/>
    <w:rsid w:val="00890981"/>
    <w:rsid w:val="00891AE7"/>
    <w:rsid w:val="008934C7"/>
    <w:rsid w:val="008939A4"/>
    <w:rsid w:val="0089442B"/>
    <w:rsid w:val="0089515A"/>
    <w:rsid w:val="008954A9"/>
    <w:rsid w:val="00897485"/>
    <w:rsid w:val="008A11A5"/>
    <w:rsid w:val="008A1BBB"/>
    <w:rsid w:val="008A2F05"/>
    <w:rsid w:val="008B183D"/>
    <w:rsid w:val="008B261B"/>
    <w:rsid w:val="008B6172"/>
    <w:rsid w:val="008B7D5B"/>
    <w:rsid w:val="008C2359"/>
    <w:rsid w:val="008C2EC8"/>
    <w:rsid w:val="008C3F98"/>
    <w:rsid w:val="008C4027"/>
    <w:rsid w:val="008C70D3"/>
    <w:rsid w:val="008D1D14"/>
    <w:rsid w:val="008D204F"/>
    <w:rsid w:val="008D3F56"/>
    <w:rsid w:val="008D4BE1"/>
    <w:rsid w:val="008D5104"/>
    <w:rsid w:val="008D669D"/>
    <w:rsid w:val="008D6EE4"/>
    <w:rsid w:val="008E019B"/>
    <w:rsid w:val="008E0F89"/>
    <w:rsid w:val="008E10AC"/>
    <w:rsid w:val="008E3C2C"/>
    <w:rsid w:val="008E3F85"/>
    <w:rsid w:val="008E666A"/>
    <w:rsid w:val="008E6C32"/>
    <w:rsid w:val="008F0056"/>
    <w:rsid w:val="008F0F85"/>
    <w:rsid w:val="008F10CE"/>
    <w:rsid w:val="008F39E3"/>
    <w:rsid w:val="008F3B0E"/>
    <w:rsid w:val="008F3C40"/>
    <w:rsid w:val="008F4D8A"/>
    <w:rsid w:val="008F6786"/>
    <w:rsid w:val="008F6915"/>
    <w:rsid w:val="009007E8"/>
    <w:rsid w:val="00900C3E"/>
    <w:rsid w:val="009028A0"/>
    <w:rsid w:val="00903927"/>
    <w:rsid w:val="00904744"/>
    <w:rsid w:val="00904D12"/>
    <w:rsid w:val="009064D5"/>
    <w:rsid w:val="00906C4B"/>
    <w:rsid w:val="0090731C"/>
    <w:rsid w:val="00907B8D"/>
    <w:rsid w:val="00911B5F"/>
    <w:rsid w:val="009137D6"/>
    <w:rsid w:val="009139C5"/>
    <w:rsid w:val="00914543"/>
    <w:rsid w:val="00914E50"/>
    <w:rsid w:val="009167DA"/>
    <w:rsid w:val="00916E5D"/>
    <w:rsid w:val="00917199"/>
    <w:rsid w:val="00920D58"/>
    <w:rsid w:val="00920E76"/>
    <w:rsid w:val="0092300B"/>
    <w:rsid w:val="00924FCF"/>
    <w:rsid w:val="00926125"/>
    <w:rsid w:val="00926C90"/>
    <w:rsid w:val="0092751B"/>
    <w:rsid w:val="00927D21"/>
    <w:rsid w:val="009307EF"/>
    <w:rsid w:val="00930836"/>
    <w:rsid w:val="009333B8"/>
    <w:rsid w:val="009357D7"/>
    <w:rsid w:val="009365B0"/>
    <w:rsid w:val="00940B48"/>
    <w:rsid w:val="00941C9E"/>
    <w:rsid w:val="009430D9"/>
    <w:rsid w:val="0094543B"/>
    <w:rsid w:val="009460E9"/>
    <w:rsid w:val="0095021D"/>
    <w:rsid w:val="00950C3D"/>
    <w:rsid w:val="00953675"/>
    <w:rsid w:val="00955C65"/>
    <w:rsid w:val="00955CD8"/>
    <w:rsid w:val="009618FB"/>
    <w:rsid w:val="00962E94"/>
    <w:rsid w:val="00965F6E"/>
    <w:rsid w:val="0097150A"/>
    <w:rsid w:val="00971CA7"/>
    <w:rsid w:val="00971FC6"/>
    <w:rsid w:val="00972636"/>
    <w:rsid w:val="0097521D"/>
    <w:rsid w:val="009755EA"/>
    <w:rsid w:val="00975F4A"/>
    <w:rsid w:val="00976880"/>
    <w:rsid w:val="00977B02"/>
    <w:rsid w:val="00977CB0"/>
    <w:rsid w:val="00980F19"/>
    <w:rsid w:val="00982CC7"/>
    <w:rsid w:val="00983617"/>
    <w:rsid w:val="0098455F"/>
    <w:rsid w:val="009862E1"/>
    <w:rsid w:val="0099256E"/>
    <w:rsid w:val="00994416"/>
    <w:rsid w:val="0099569C"/>
    <w:rsid w:val="00996EC6"/>
    <w:rsid w:val="00997597"/>
    <w:rsid w:val="009A0542"/>
    <w:rsid w:val="009A19A8"/>
    <w:rsid w:val="009A1C06"/>
    <w:rsid w:val="009A1EFA"/>
    <w:rsid w:val="009A354B"/>
    <w:rsid w:val="009A5010"/>
    <w:rsid w:val="009A569D"/>
    <w:rsid w:val="009A6BA1"/>
    <w:rsid w:val="009A7C3B"/>
    <w:rsid w:val="009A7E53"/>
    <w:rsid w:val="009B0777"/>
    <w:rsid w:val="009B0799"/>
    <w:rsid w:val="009B0EC8"/>
    <w:rsid w:val="009B0FBB"/>
    <w:rsid w:val="009B1D1D"/>
    <w:rsid w:val="009B37F7"/>
    <w:rsid w:val="009B5697"/>
    <w:rsid w:val="009B7D8A"/>
    <w:rsid w:val="009B7FF0"/>
    <w:rsid w:val="009C1155"/>
    <w:rsid w:val="009C151D"/>
    <w:rsid w:val="009C1E17"/>
    <w:rsid w:val="009C2B34"/>
    <w:rsid w:val="009C2B87"/>
    <w:rsid w:val="009C42D4"/>
    <w:rsid w:val="009C4FF4"/>
    <w:rsid w:val="009D34EC"/>
    <w:rsid w:val="009D744D"/>
    <w:rsid w:val="009E2267"/>
    <w:rsid w:val="009E4004"/>
    <w:rsid w:val="009E59FD"/>
    <w:rsid w:val="009F24E1"/>
    <w:rsid w:val="009F55F8"/>
    <w:rsid w:val="009F5892"/>
    <w:rsid w:val="009F7C2B"/>
    <w:rsid w:val="00A00BE0"/>
    <w:rsid w:val="00A0206A"/>
    <w:rsid w:val="00A02145"/>
    <w:rsid w:val="00A0353E"/>
    <w:rsid w:val="00A043FC"/>
    <w:rsid w:val="00A05385"/>
    <w:rsid w:val="00A05A8E"/>
    <w:rsid w:val="00A05D95"/>
    <w:rsid w:val="00A062EF"/>
    <w:rsid w:val="00A11349"/>
    <w:rsid w:val="00A1535E"/>
    <w:rsid w:val="00A1591D"/>
    <w:rsid w:val="00A170CB"/>
    <w:rsid w:val="00A1717D"/>
    <w:rsid w:val="00A1753F"/>
    <w:rsid w:val="00A177D3"/>
    <w:rsid w:val="00A17CBC"/>
    <w:rsid w:val="00A2081C"/>
    <w:rsid w:val="00A21615"/>
    <w:rsid w:val="00A217A0"/>
    <w:rsid w:val="00A238F6"/>
    <w:rsid w:val="00A24BB8"/>
    <w:rsid w:val="00A26205"/>
    <w:rsid w:val="00A319BC"/>
    <w:rsid w:val="00A325E8"/>
    <w:rsid w:val="00A32F18"/>
    <w:rsid w:val="00A34014"/>
    <w:rsid w:val="00A34C8B"/>
    <w:rsid w:val="00A34F43"/>
    <w:rsid w:val="00A36554"/>
    <w:rsid w:val="00A37298"/>
    <w:rsid w:val="00A377FA"/>
    <w:rsid w:val="00A37D3E"/>
    <w:rsid w:val="00A407EB"/>
    <w:rsid w:val="00A40E39"/>
    <w:rsid w:val="00A47022"/>
    <w:rsid w:val="00A52A6E"/>
    <w:rsid w:val="00A52B19"/>
    <w:rsid w:val="00A5306C"/>
    <w:rsid w:val="00A541E7"/>
    <w:rsid w:val="00A54E07"/>
    <w:rsid w:val="00A557D6"/>
    <w:rsid w:val="00A562A9"/>
    <w:rsid w:val="00A57138"/>
    <w:rsid w:val="00A66476"/>
    <w:rsid w:val="00A66E99"/>
    <w:rsid w:val="00A67F0A"/>
    <w:rsid w:val="00A67FE2"/>
    <w:rsid w:val="00A70235"/>
    <w:rsid w:val="00A70422"/>
    <w:rsid w:val="00A712CE"/>
    <w:rsid w:val="00A714AC"/>
    <w:rsid w:val="00A75C6C"/>
    <w:rsid w:val="00A823A2"/>
    <w:rsid w:val="00A82D7A"/>
    <w:rsid w:val="00A83588"/>
    <w:rsid w:val="00A83B1F"/>
    <w:rsid w:val="00A84430"/>
    <w:rsid w:val="00A85EB8"/>
    <w:rsid w:val="00A8606A"/>
    <w:rsid w:val="00A8699B"/>
    <w:rsid w:val="00A879A3"/>
    <w:rsid w:val="00A87E42"/>
    <w:rsid w:val="00A90859"/>
    <w:rsid w:val="00A91E31"/>
    <w:rsid w:val="00A9212A"/>
    <w:rsid w:val="00A92F8D"/>
    <w:rsid w:val="00A94247"/>
    <w:rsid w:val="00A957B9"/>
    <w:rsid w:val="00A9672F"/>
    <w:rsid w:val="00A967A7"/>
    <w:rsid w:val="00A97708"/>
    <w:rsid w:val="00A97E50"/>
    <w:rsid w:val="00AA066A"/>
    <w:rsid w:val="00AA0FF2"/>
    <w:rsid w:val="00AA2B30"/>
    <w:rsid w:val="00AA3BBC"/>
    <w:rsid w:val="00AA69BA"/>
    <w:rsid w:val="00AA6CA3"/>
    <w:rsid w:val="00AA73DA"/>
    <w:rsid w:val="00AA756C"/>
    <w:rsid w:val="00AB0A1B"/>
    <w:rsid w:val="00AB1845"/>
    <w:rsid w:val="00AB3E20"/>
    <w:rsid w:val="00AB4E1F"/>
    <w:rsid w:val="00AB7A09"/>
    <w:rsid w:val="00AC16FB"/>
    <w:rsid w:val="00AC17C7"/>
    <w:rsid w:val="00AC18E1"/>
    <w:rsid w:val="00AC1B8D"/>
    <w:rsid w:val="00AC6EB9"/>
    <w:rsid w:val="00AC730E"/>
    <w:rsid w:val="00AC75D2"/>
    <w:rsid w:val="00AD6654"/>
    <w:rsid w:val="00AD7E84"/>
    <w:rsid w:val="00AE0B85"/>
    <w:rsid w:val="00AE5B67"/>
    <w:rsid w:val="00AE6DC9"/>
    <w:rsid w:val="00AE7F76"/>
    <w:rsid w:val="00AF062F"/>
    <w:rsid w:val="00AF159C"/>
    <w:rsid w:val="00AF1C85"/>
    <w:rsid w:val="00AF27D6"/>
    <w:rsid w:val="00AF2A99"/>
    <w:rsid w:val="00AF4BAB"/>
    <w:rsid w:val="00AF694E"/>
    <w:rsid w:val="00AF717A"/>
    <w:rsid w:val="00B032E6"/>
    <w:rsid w:val="00B06A9F"/>
    <w:rsid w:val="00B07467"/>
    <w:rsid w:val="00B12207"/>
    <w:rsid w:val="00B1227E"/>
    <w:rsid w:val="00B12575"/>
    <w:rsid w:val="00B14908"/>
    <w:rsid w:val="00B15871"/>
    <w:rsid w:val="00B1601E"/>
    <w:rsid w:val="00B17105"/>
    <w:rsid w:val="00B17FF5"/>
    <w:rsid w:val="00B208AD"/>
    <w:rsid w:val="00B2101A"/>
    <w:rsid w:val="00B226E4"/>
    <w:rsid w:val="00B233F9"/>
    <w:rsid w:val="00B24B39"/>
    <w:rsid w:val="00B30319"/>
    <w:rsid w:val="00B309B0"/>
    <w:rsid w:val="00B31B3A"/>
    <w:rsid w:val="00B33C98"/>
    <w:rsid w:val="00B35BA4"/>
    <w:rsid w:val="00B37ACC"/>
    <w:rsid w:val="00B40D88"/>
    <w:rsid w:val="00B41DBB"/>
    <w:rsid w:val="00B4359C"/>
    <w:rsid w:val="00B4429A"/>
    <w:rsid w:val="00B45112"/>
    <w:rsid w:val="00B460F8"/>
    <w:rsid w:val="00B471EC"/>
    <w:rsid w:val="00B47EBB"/>
    <w:rsid w:val="00B506B0"/>
    <w:rsid w:val="00B551E4"/>
    <w:rsid w:val="00B56B0D"/>
    <w:rsid w:val="00B56C79"/>
    <w:rsid w:val="00B60F87"/>
    <w:rsid w:val="00B60F8D"/>
    <w:rsid w:val="00B61FEC"/>
    <w:rsid w:val="00B621F0"/>
    <w:rsid w:val="00B62B31"/>
    <w:rsid w:val="00B63C77"/>
    <w:rsid w:val="00B64C6D"/>
    <w:rsid w:val="00B70492"/>
    <w:rsid w:val="00B70B25"/>
    <w:rsid w:val="00B7286A"/>
    <w:rsid w:val="00B73BA9"/>
    <w:rsid w:val="00B74C62"/>
    <w:rsid w:val="00B7510A"/>
    <w:rsid w:val="00B75F2D"/>
    <w:rsid w:val="00B764C5"/>
    <w:rsid w:val="00B76B28"/>
    <w:rsid w:val="00B774BA"/>
    <w:rsid w:val="00B77865"/>
    <w:rsid w:val="00B801CF"/>
    <w:rsid w:val="00B81A94"/>
    <w:rsid w:val="00B849C4"/>
    <w:rsid w:val="00B87C72"/>
    <w:rsid w:val="00B92EA3"/>
    <w:rsid w:val="00B96031"/>
    <w:rsid w:val="00BA4D94"/>
    <w:rsid w:val="00BA66C5"/>
    <w:rsid w:val="00BA6805"/>
    <w:rsid w:val="00BB0474"/>
    <w:rsid w:val="00BB19C4"/>
    <w:rsid w:val="00BB4B07"/>
    <w:rsid w:val="00BB5C84"/>
    <w:rsid w:val="00BB7A1D"/>
    <w:rsid w:val="00BC1506"/>
    <w:rsid w:val="00BC1F17"/>
    <w:rsid w:val="00BC333C"/>
    <w:rsid w:val="00BC49E9"/>
    <w:rsid w:val="00BC4A56"/>
    <w:rsid w:val="00BC51CB"/>
    <w:rsid w:val="00BC5461"/>
    <w:rsid w:val="00BC64C1"/>
    <w:rsid w:val="00BC6702"/>
    <w:rsid w:val="00BC67A4"/>
    <w:rsid w:val="00BC7774"/>
    <w:rsid w:val="00BD0A27"/>
    <w:rsid w:val="00BD2513"/>
    <w:rsid w:val="00BD2BD5"/>
    <w:rsid w:val="00BD2D3A"/>
    <w:rsid w:val="00BD7BB6"/>
    <w:rsid w:val="00BE11BB"/>
    <w:rsid w:val="00BE1C34"/>
    <w:rsid w:val="00BE24E5"/>
    <w:rsid w:val="00BE3E5E"/>
    <w:rsid w:val="00BE4B83"/>
    <w:rsid w:val="00BE57EC"/>
    <w:rsid w:val="00BE799D"/>
    <w:rsid w:val="00BE7BA8"/>
    <w:rsid w:val="00BF0332"/>
    <w:rsid w:val="00BF0B08"/>
    <w:rsid w:val="00BF3987"/>
    <w:rsid w:val="00BF447A"/>
    <w:rsid w:val="00BF481C"/>
    <w:rsid w:val="00BF5564"/>
    <w:rsid w:val="00BF5CEF"/>
    <w:rsid w:val="00BF6F52"/>
    <w:rsid w:val="00C01986"/>
    <w:rsid w:val="00C03B79"/>
    <w:rsid w:val="00C042A3"/>
    <w:rsid w:val="00C101CE"/>
    <w:rsid w:val="00C11190"/>
    <w:rsid w:val="00C117A3"/>
    <w:rsid w:val="00C126CC"/>
    <w:rsid w:val="00C13597"/>
    <w:rsid w:val="00C158E7"/>
    <w:rsid w:val="00C20EEA"/>
    <w:rsid w:val="00C22255"/>
    <w:rsid w:val="00C2251A"/>
    <w:rsid w:val="00C22E6D"/>
    <w:rsid w:val="00C23BE5"/>
    <w:rsid w:val="00C253B6"/>
    <w:rsid w:val="00C261B6"/>
    <w:rsid w:val="00C2712F"/>
    <w:rsid w:val="00C32851"/>
    <w:rsid w:val="00C33A4B"/>
    <w:rsid w:val="00C35D29"/>
    <w:rsid w:val="00C37330"/>
    <w:rsid w:val="00C405F2"/>
    <w:rsid w:val="00C41F38"/>
    <w:rsid w:val="00C432BA"/>
    <w:rsid w:val="00C43D2F"/>
    <w:rsid w:val="00C44C60"/>
    <w:rsid w:val="00C47C99"/>
    <w:rsid w:val="00C50E28"/>
    <w:rsid w:val="00C5200C"/>
    <w:rsid w:val="00C535C9"/>
    <w:rsid w:val="00C53830"/>
    <w:rsid w:val="00C540FC"/>
    <w:rsid w:val="00C554C6"/>
    <w:rsid w:val="00C55BC4"/>
    <w:rsid w:val="00C56592"/>
    <w:rsid w:val="00C61829"/>
    <w:rsid w:val="00C6201A"/>
    <w:rsid w:val="00C63254"/>
    <w:rsid w:val="00C67B72"/>
    <w:rsid w:val="00C70469"/>
    <w:rsid w:val="00C70805"/>
    <w:rsid w:val="00C73383"/>
    <w:rsid w:val="00C7494C"/>
    <w:rsid w:val="00C75233"/>
    <w:rsid w:val="00C752F4"/>
    <w:rsid w:val="00C75379"/>
    <w:rsid w:val="00C76D09"/>
    <w:rsid w:val="00C809A2"/>
    <w:rsid w:val="00C8336C"/>
    <w:rsid w:val="00C8469F"/>
    <w:rsid w:val="00C8508E"/>
    <w:rsid w:val="00C8725B"/>
    <w:rsid w:val="00C926D2"/>
    <w:rsid w:val="00C940D8"/>
    <w:rsid w:val="00C96EB4"/>
    <w:rsid w:val="00CA0716"/>
    <w:rsid w:val="00CA3879"/>
    <w:rsid w:val="00CA446A"/>
    <w:rsid w:val="00CA5154"/>
    <w:rsid w:val="00CB099D"/>
    <w:rsid w:val="00CB1BB3"/>
    <w:rsid w:val="00CB2F33"/>
    <w:rsid w:val="00CB34DD"/>
    <w:rsid w:val="00CB38BF"/>
    <w:rsid w:val="00CB38E1"/>
    <w:rsid w:val="00CB3A06"/>
    <w:rsid w:val="00CB3EB4"/>
    <w:rsid w:val="00CB4134"/>
    <w:rsid w:val="00CB5718"/>
    <w:rsid w:val="00CB735B"/>
    <w:rsid w:val="00CB797C"/>
    <w:rsid w:val="00CB7E1D"/>
    <w:rsid w:val="00CC01A9"/>
    <w:rsid w:val="00CC2963"/>
    <w:rsid w:val="00CC428E"/>
    <w:rsid w:val="00CC5D26"/>
    <w:rsid w:val="00CC6334"/>
    <w:rsid w:val="00CC6F21"/>
    <w:rsid w:val="00CD0667"/>
    <w:rsid w:val="00CD3E8E"/>
    <w:rsid w:val="00CD4E72"/>
    <w:rsid w:val="00CD6044"/>
    <w:rsid w:val="00CD6F5D"/>
    <w:rsid w:val="00CD7052"/>
    <w:rsid w:val="00CD7142"/>
    <w:rsid w:val="00CE0C5F"/>
    <w:rsid w:val="00CE167A"/>
    <w:rsid w:val="00CE169E"/>
    <w:rsid w:val="00CE3343"/>
    <w:rsid w:val="00CE36A6"/>
    <w:rsid w:val="00CE3E49"/>
    <w:rsid w:val="00CE4942"/>
    <w:rsid w:val="00CE567D"/>
    <w:rsid w:val="00CE5847"/>
    <w:rsid w:val="00CE65F4"/>
    <w:rsid w:val="00CE6C0A"/>
    <w:rsid w:val="00CE6CE2"/>
    <w:rsid w:val="00CE6CF3"/>
    <w:rsid w:val="00CE6D10"/>
    <w:rsid w:val="00CF04D2"/>
    <w:rsid w:val="00CF06D0"/>
    <w:rsid w:val="00CF0C8D"/>
    <w:rsid w:val="00CF1E8B"/>
    <w:rsid w:val="00CF2E34"/>
    <w:rsid w:val="00CF66F3"/>
    <w:rsid w:val="00D00653"/>
    <w:rsid w:val="00D0467A"/>
    <w:rsid w:val="00D04944"/>
    <w:rsid w:val="00D06797"/>
    <w:rsid w:val="00D12EE7"/>
    <w:rsid w:val="00D1641C"/>
    <w:rsid w:val="00D201B3"/>
    <w:rsid w:val="00D24B26"/>
    <w:rsid w:val="00D266C9"/>
    <w:rsid w:val="00D2687F"/>
    <w:rsid w:val="00D27C75"/>
    <w:rsid w:val="00D303B9"/>
    <w:rsid w:val="00D3101C"/>
    <w:rsid w:val="00D310F0"/>
    <w:rsid w:val="00D31939"/>
    <w:rsid w:val="00D32374"/>
    <w:rsid w:val="00D32775"/>
    <w:rsid w:val="00D32F6D"/>
    <w:rsid w:val="00D34FA7"/>
    <w:rsid w:val="00D37375"/>
    <w:rsid w:val="00D379B5"/>
    <w:rsid w:val="00D37F5E"/>
    <w:rsid w:val="00D40378"/>
    <w:rsid w:val="00D41107"/>
    <w:rsid w:val="00D41363"/>
    <w:rsid w:val="00D430C8"/>
    <w:rsid w:val="00D462EA"/>
    <w:rsid w:val="00D46690"/>
    <w:rsid w:val="00D46979"/>
    <w:rsid w:val="00D47BFD"/>
    <w:rsid w:val="00D50844"/>
    <w:rsid w:val="00D55701"/>
    <w:rsid w:val="00D5638C"/>
    <w:rsid w:val="00D566A5"/>
    <w:rsid w:val="00D57D04"/>
    <w:rsid w:val="00D601AC"/>
    <w:rsid w:val="00D618BD"/>
    <w:rsid w:val="00D62E77"/>
    <w:rsid w:val="00D62F84"/>
    <w:rsid w:val="00D64FF2"/>
    <w:rsid w:val="00D66207"/>
    <w:rsid w:val="00D70D88"/>
    <w:rsid w:val="00D7241A"/>
    <w:rsid w:val="00D763BF"/>
    <w:rsid w:val="00D8059F"/>
    <w:rsid w:val="00D80D61"/>
    <w:rsid w:val="00D824C4"/>
    <w:rsid w:val="00D8301A"/>
    <w:rsid w:val="00D83BD3"/>
    <w:rsid w:val="00D83CB1"/>
    <w:rsid w:val="00D85852"/>
    <w:rsid w:val="00D86275"/>
    <w:rsid w:val="00D87500"/>
    <w:rsid w:val="00D90A52"/>
    <w:rsid w:val="00D90C36"/>
    <w:rsid w:val="00D91B25"/>
    <w:rsid w:val="00D91F91"/>
    <w:rsid w:val="00D93A2F"/>
    <w:rsid w:val="00D9651B"/>
    <w:rsid w:val="00DA2D71"/>
    <w:rsid w:val="00DA4ACA"/>
    <w:rsid w:val="00DA5FF8"/>
    <w:rsid w:val="00DA64F8"/>
    <w:rsid w:val="00DB07B3"/>
    <w:rsid w:val="00DB10A2"/>
    <w:rsid w:val="00DB13C0"/>
    <w:rsid w:val="00DB2243"/>
    <w:rsid w:val="00DB2623"/>
    <w:rsid w:val="00DB2D86"/>
    <w:rsid w:val="00DB6A78"/>
    <w:rsid w:val="00DB75D5"/>
    <w:rsid w:val="00DB79E0"/>
    <w:rsid w:val="00DB7DEC"/>
    <w:rsid w:val="00DC6036"/>
    <w:rsid w:val="00DD1AC8"/>
    <w:rsid w:val="00DD2093"/>
    <w:rsid w:val="00DD279C"/>
    <w:rsid w:val="00DD2919"/>
    <w:rsid w:val="00DD3B1D"/>
    <w:rsid w:val="00DD67B6"/>
    <w:rsid w:val="00DE0AA6"/>
    <w:rsid w:val="00DE0F87"/>
    <w:rsid w:val="00DE36C8"/>
    <w:rsid w:val="00DE4FF3"/>
    <w:rsid w:val="00DE6F92"/>
    <w:rsid w:val="00DF170F"/>
    <w:rsid w:val="00DF22E6"/>
    <w:rsid w:val="00DF636A"/>
    <w:rsid w:val="00DF67C1"/>
    <w:rsid w:val="00DF7737"/>
    <w:rsid w:val="00E00492"/>
    <w:rsid w:val="00E012CA"/>
    <w:rsid w:val="00E02A89"/>
    <w:rsid w:val="00E103A7"/>
    <w:rsid w:val="00E15A0B"/>
    <w:rsid w:val="00E162CE"/>
    <w:rsid w:val="00E16600"/>
    <w:rsid w:val="00E16971"/>
    <w:rsid w:val="00E16AC4"/>
    <w:rsid w:val="00E16F74"/>
    <w:rsid w:val="00E22050"/>
    <w:rsid w:val="00E22178"/>
    <w:rsid w:val="00E22FF5"/>
    <w:rsid w:val="00E237EF"/>
    <w:rsid w:val="00E24986"/>
    <w:rsid w:val="00E24C34"/>
    <w:rsid w:val="00E25401"/>
    <w:rsid w:val="00E259BC"/>
    <w:rsid w:val="00E2675A"/>
    <w:rsid w:val="00E2740D"/>
    <w:rsid w:val="00E27A95"/>
    <w:rsid w:val="00E30CC1"/>
    <w:rsid w:val="00E30E00"/>
    <w:rsid w:val="00E31427"/>
    <w:rsid w:val="00E314A8"/>
    <w:rsid w:val="00E32DD1"/>
    <w:rsid w:val="00E33193"/>
    <w:rsid w:val="00E344BE"/>
    <w:rsid w:val="00E36477"/>
    <w:rsid w:val="00E376FA"/>
    <w:rsid w:val="00E408A8"/>
    <w:rsid w:val="00E41899"/>
    <w:rsid w:val="00E41D91"/>
    <w:rsid w:val="00E4259A"/>
    <w:rsid w:val="00E43B7D"/>
    <w:rsid w:val="00E44BC2"/>
    <w:rsid w:val="00E47785"/>
    <w:rsid w:val="00E512BC"/>
    <w:rsid w:val="00E518CC"/>
    <w:rsid w:val="00E52A0B"/>
    <w:rsid w:val="00E55097"/>
    <w:rsid w:val="00E56939"/>
    <w:rsid w:val="00E605F4"/>
    <w:rsid w:val="00E60967"/>
    <w:rsid w:val="00E60C30"/>
    <w:rsid w:val="00E61AB6"/>
    <w:rsid w:val="00E62AF4"/>
    <w:rsid w:val="00E653EE"/>
    <w:rsid w:val="00E66326"/>
    <w:rsid w:val="00E6747B"/>
    <w:rsid w:val="00E71168"/>
    <w:rsid w:val="00E720E2"/>
    <w:rsid w:val="00E72DC9"/>
    <w:rsid w:val="00E73099"/>
    <w:rsid w:val="00E744B7"/>
    <w:rsid w:val="00E76CF8"/>
    <w:rsid w:val="00E82DB1"/>
    <w:rsid w:val="00E82DC3"/>
    <w:rsid w:val="00E84667"/>
    <w:rsid w:val="00E848F5"/>
    <w:rsid w:val="00E8520C"/>
    <w:rsid w:val="00E853A3"/>
    <w:rsid w:val="00E8560D"/>
    <w:rsid w:val="00E85828"/>
    <w:rsid w:val="00E9062D"/>
    <w:rsid w:val="00E91628"/>
    <w:rsid w:val="00E928A6"/>
    <w:rsid w:val="00E934C9"/>
    <w:rsid w:val="00E94A1A"/>
    <w:rsid w:val="00E94A6B"/>
    <w:rsid w:val="00E9506A"/>
    <w:rsid w:val="00E95188"/>
    <w:rsid w:val="00E95BB7"/>
    <w:rsid w:val="00E96B1A"/>
    <w:rsid w:val="00E9796B"/>
    <w:rsid w:val="00E97A99"/>
    <w:rsid w:val="00EA056B"/>
    <w:rsid w:val="00EA0DDD"/>
    <w:rsid w:val="00EA1865"/>
    <w:rsid w:val="00EA1922"/>
    <w:rsid w:val="00EA1F88"/>
    <w:rsid w:val="00EA3790"/>
    <w:rsid w:val="00EA43AD"/>
    <w:rsid w:val="00EA51CB"/>
    <w:rsid w:val="00EA5ACB"/>
    <w:rsid w:val="00EB1653"/>
    <w:rsid w:val="00EB1927"/>
    <w:rsid w:val="00EB2159"/>
    <w:rsid w:val="00EB25A9"/>
    <w:rsid w:val="00EB3556"/>
    <w:rsid w:val="00EB385C"/>
    <w:rsid w:val="00EB5972"/>
    <w:rsid w:val="00EC0B1B"/>
    <w:rsid w:val="00EC234A"/>
    <w:rsid w:val="00EC3EE6"/>
    <w:rsid w:val="00EC4E93"/>
    <w:rsid w:val="00EC5632"/>
    <w:rsid w:val="00EC6A5B"/>
    <w:rsid w:val="00ED0901"/>
    <w:rsid w:val="00ED12B4"/>
    <w:rsid w:val="00ED133D"/>
    <w:rsid w:val="00ED17D9"/>
    <w:rsid w:val="00ED1D72"/>
    <w:rsid w:val="00ED5765"/>
    <w:rsid w:val="00ED5C67"/>
    <w:rsid w:val="00ED60AB"/>
    <w:rsid w:val="00ED7E40"/>
    <w:rsid w:val="00EE1C3B"/>
    <w:rsid w:val="00EE4ABA"/>
    <w:rsid w:val="00EE4EAE"/>
    <w:rsid w:val="00EE55CD"/>
    <w:rsid w:val="00EE6A34"/>
    <w:rsid w:val="00EE6AB2"/>
    <w:rsid w:val="00EE7862"/>
    <w:rsid w:val="00EF01B7"/>
    <w:rsid w:val="00EF0FEA"/>
    <w:rsid w:val="00EF6A0D"/>
    <w:rsid w:val="00F01337"/>
    <w:rsid w:val="00F014CE"/>
    <w:rsid w:val="00F02232"/>
    <w:rsid w:val="00F023C1"/>
    <w:rsid w:val="00F0315F"/>
    <w:rsid w:val="00F03548"/>
    <w:rsid w:val="00F056E5"/>
    <w:rsid w:val="00F05F39"/>
    <w:rsid w:val="00F079F6"/>
    <w:rsid w:val="00F10CF4"/>
    <w:rsid w:val="00F1120E"/>
    <w:rsid w:val="00F1130C"/>
    <w:rsid w:val="00F131BB"/>
    <w:rsid w:val="00F156C2"/>
    <w:rsid w:val="00F158B8"/>
    <w:rsid w:val="00F15D04"/>
    <w:rsid w:val="00F17864"/>
    <w:rsid w:val="00F178DE"/>
    <w:rsid w:val="00F17B6F"/>
    <w:rsid w:val="00F2096A"/>
    <w:rsid w:val="00F20FA3"/>
    <w:rsid w:val="00F21396"/>
    <w:rsid w:val="00F215E3"/>
    <w:rsid w:val="00F223BA"/>
    <w:rsid w:val="00F22696"/>
    <w:rsid w:val="00F22832"/>
    <w:rsid w:val="00F22CE6"/>
    <w:rsid w:val="00F23248"/>
    <w:rsid w:val="00F23515"/>
    <w:rsid w:val="00F26932"/>
    <w:rsid w:val="00F272FE"/>
    <w:rsid w:val="00F31712"/>
    <w:rsid w:val="00F34147"/>
    <w:rsid w:val="00F35807"/>
    <w:rsid w:val="00F468EB"/>
    <w:rsid w:val="00F50C89"/>
    <w:rsid w:val="00F53A2E"/>
    <w:rsid w:val="00F53E06"/>
    <w:rsid w:val="00F575C4"/>
    <w:rsid w:val="00F6020C"/>
    <w:rsid w:val="00F603BD"/>
    <w:rsid w:val="00F6075F"/>
    <w:rsid w:val="00F62E07"/>
    <w:rsid w:val="00F63010"/>
    <w:rsid w:val="00F63433"/>
    <w:rsid w:val="00F64C32"/>
    <w:rsid w:val="00F6509D"/>
    <w:rsid w:val="00F65181"/>
    <w:rsid w:val="00F65200"/>
    <w:rsid w:val="00F66943"/>
    <w:rsid w:val="00F67609"/>
    <w:rsid w:val="00F70802"/>
    <w:rsid w:val="00F7153D"/>
    <w:rsid w:val="00F72179"/>
    <w:rsid w:val="00F73F6D"/>
    <w:rsid w:val="00F74736"/>
    <w:rsid w:val="00F75F15"/>
    <w:rsid w:val="00F765FE"/>
    <w:rsid w:val="00F768DD"/>
    <w:rsid w:val="00F808BD"/>
    <w:rsid w:val="00F80BDF"/>
    <w:rsid w:val="00F83720"/>
    <w:rsid w:val="00F84004"/>
    <w:rsid w:val="00F8525B"/>
    <w:rsid w:val="00F90597"/>
    <w:rsid w:val="00F92CCC"/>
    <w:rsid w:val="00F94EB3"/>
    <w:rsid w:val="00F96E71"/>
    <w:rsid w:val="00FA1A45"/>
    <w:rsid w:val="00FA29F2"/>
    <w:rsid w:val="00FA2B1D"/>
    <w:rsid w:val="00FA2DFF"/>
    <w:rsid w:val="00FA55F7"/>
    <w:rsid w:val="00FA6A70"/>
    <w:rsid w:val="00FA7D1D"/>
    <w:rsid w:val="00FB18AD"/>
    <w:rsid w:val="00FB2015"/>
    <w:rsid w:val="00FB2CBC"/>
    <w:rsid w:val="00FB3067"/>
    <w:rsid w:val="00FB3247"/>
    <w:rsid w:val="00FB3F96"/>
    <w:rsid w:val="00FB50AE"/>
    <w:rsid w:val="00FB6AC0"/>
    <w:rsid w:val="00FB7A4A"/>
    <w:rsid w:val="00FC29CB"/>
    <w:rsid w:val="00FC2F5B"/>
    <w:rsid w:val="00FC2FA6"/>
    <w:rsid w:val="00FC4EC3"/>
    <w:rsid w:val="00FC549F"/>
    <w:rsid w:val="00FC580F"/>
    <w:rsid w:val="00FC641C"/>
    <w:rsid w:val="00FD1929"/>
    <w:rsid w:val="00FD1BB4"/>
    <w:rsid w:val="00FD2D86"/>
    <w:rsid w:val="00FD31DB"/>
    <w:rsid w:val="00FD6439"/>
    <w:rsid w:val="00FD64CF"/>
    <w:rsid w:val="00FD729C"/>
    <w:rsid w:val="00FE0AE3"/>
    <w:rsid w:val="00FE0B91"/>
    <w:rsid w:val="00FE2419"/>
    <w:rsid w:val="00FE2DC3"/>
    <w:rsid w:val="00FF172E"/>
    <w:rsid w:val="00FF2EC3"/>
    <w:rsid w:val="00FF3907"/>
    <w:rsid w:val="00FF463C"/>
    <w:rsid w:val="00FF652D"/>
    <w:rsid w:val="00FF6D51"/>
    <w:rsid w:val="00FF72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2BC7C4D"/>
  <w15:chartTrackingRefBased/>
  <w15:docId w15:val="{9FB0FD99-41CD-42E6-9D36-04A81E0A4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qFormat="1"/>
    <w:lsdException w:name="heading 8" w:semiHidden="1" w:qFormat="1"/>
    <w:lsdException w:name="heading 9" w:qFormat="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qFormat="1"/>
    <w:lsdException w:name="toc 2" w:qFormat="1"/>
    <w:lsdException w:name="toc 3" w:qFormat="1"/>
    <w:lsdException w:name="toc 4" w:qFormat="1"/>
    <w:lsdException w:name="toc 5" w:semiHidden="1"/>
    <w:lsdException w:name="toc 6" w:semiHidden="1"/>
    <w:lsdException w:name="toc 7" w:semiHidden="1"/>
    <w:lsdException w:name="toc 8" w:semiHidden="1"/>
    <w:lsdException w:name="toc 9" w:semiHidden="1"/>
    <w:lsdException w:name="Normal Indent" w:semiHidden="1"/>
    <w:lsdException w:name="footnote text" w:qFormat="1"/>
    <w:lsdException w:name="annotation text" w:qFormat="1"/>
    <w:lsdException w:name="header" w:semiHidden="1" w:unhideWhenUsed="1" w:qFormat="1"/>
    <w:lsdException w:name="footer" w:semiHidden="1" w:unhideWhenUsed="1" w:qFormat="1"/>
    <w:lsdException w:name="caption" w:semiHidden="1" w:unhideWhenUsed="1" w:qFormat="1"/>
    <w:lsdException w:name="table of figures" w:semiHidden="1"/>
    <w:lsdException w:name="envelope address" w:qFormat="1"/>
    <w:lsdException w:name="envelope return" w:qFormat="1"/>
    <w:lsdException w:name="footnote reference" w:qFormat="1"/>
    <w:lsdException w:name="annotation reference" w:qFormat="1"/>
    <w:lsdException w:name="line number" w:semiHidden="1"/>
    <w:lsdException w:name="page number" w:semiHidden="1"/>
    <w:lsdException w:name="endnote reference" w:qFormat="1"/>
    <w:lsdException w:name="endnote text" w:qFormat="1"/>
    <w:lsdException w:name="table of authorities" w:semiHidden="1"/>
    <w:lsdException w:name="toa heading" w:semiHidden="1"/>
    <w:lsdException w:name="List" w:semiHidden="1" w:unhideWhenUsed="1" w:qFormat="1"/>
    <w:lsdException w:name="List Bullet" w:semiHidden="1" w:unhideWhenUsed="1" w:qFormat="1"/>
    <w:lsdException w:name="List Number" w:semiHidden="1" w:unhideWhenUsed="1" w:qFormat="1"/>
    <w:lsdException w:name="List 2" w:qFormat="1"/>
    <w:lsdException w:name="List 3" w:qFormat="1"/>
    <w:lsdException w:name="List 4" w:qFormat="1"/>
    <w:lsdException w:name="List 5" w:qFormat="1"/>
    <w:lsdException w:name="List Bullet 2" w:semiHidden="1" w:unhideWhenUsed="1" w:qFormat="1"/>
    <w:lsdException w:name="List Bullet 3" w:semiHidden="1" w:unhideWhenUsed="1" w:qFormat="1"/>
    <w:lsdException w:name="List Number 2" w:semiHidden="1" w:unhideWhenUsed="1" w:qFormat="1"/>
    <w:lsdException w:name="List Number 3" w:qFormat="1"/>
    <w:lsdException w:name="Title" w:qFormat="1"/>
    <w:lsdException w:name="Closing" w:qFormat="1"/>
    <w:lsdException w:name="Signature" w:qFormat="1"/>
    <w:lsdException w:name="Default Paragraph Font" w:semiHidden="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qFormat="1"/>
    <w:lsdException w:name="List Continue 3" w:qFormat="1"/>
    <w:lsdException w:name="List Continue 4" w:semiHidden="1"/>
    <w:lsdException w:name="List Continue 5" w:semiHidden="1"/>
    <w:lsdException w:name="Message Header" w:semiHidden="1"/>
    <w:lsdException w:name="Subtitle" w:qFormat="1"/>
    <w:lsdException w:name="Salutation" w:qFormat="1"/>
    <w:lsdException w:name="Date" w:qFormat="1"/>
    <w:lsdException w:name="Body Text First Indent" w:semiHidden="1" w:unhideWhenUsed="1"/>
    <w:lsdException w:name="Body Text First Indent 2" w:semiHidden="1" w:unhideWhenUsed="1"/>
    <w:lsdException w:name="Note Heading" w:semiHidden="1" w:unhideWhenUsed="1" w:qFormat="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semiHidden="1" w:qFormat="1"/>
    <w:lsdException w:name="Emphasis" w:qFormat="1"/>
    <w:lsdException w:name="Plain Text" w:semiHidden="1"/>
    <w:lsdException w:name="E-mail Signature" w:semiHidden="1"/>
    <w:lsdException w:name="HTML Top of Form" w:semiHidden="1" w:uiPriority="99" w:unhideWhenUsed="1"/>
    <w:lsdException w:name="HTML Bottom of Form" w:semiHidden="1" w:uiPriority="99"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unhideWhenUsed="1"/>
    <w:lsdException w:name="HTML Variable" w:semiHidden="1" w:unhideWhenUsed="1"/>
    <w:lsdException w:name="Normal Table" w:semiHidden="1" w:unhideWhenUsed="1"/>
    <w:lsdException w:name="annotation subject"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qFormat="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qFormat="1"/>
    <w:lsdException w:name="Quote" w:qFormat="1"/>
    <w:lsdException w:name="Intense Quote" w:semiHidden="1"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qFormat="1"/>
    <w:lsdException w:name="Intense Emphasis" w:semiHidden="1" w:qFormat="1"/>
    <w:lsdException w:name="Subtle Reference" w:semiHidden="1" w:qFormat="1"/>
    <w:lsdException w:name="Intense Reference" w:semiHidden="1" w:qFormat="1"/>
    <w:lsdException w:name="Book Title" w:qFormat="1"/>
    <w:lsdException w:name="Bibliography" w:semiHidden="1" w:unhideWhenUsed="1" w:qFormat="1"/>
    <w:lsdException w:name="TOC Heading" w:semiHidden="1" w:unhideWhenUsed="1" w:qFormat="1"/>
    <w:lsdException w:name="Mention" w:semiHidden="1"/>
    <w:lsdException w:name="Smart Hyperlink" w:semiHidden="1"/>
    <w:lsdException w:name="Hashtag" w:semiHidden="1"/>
    <w:lsdException w:name="Smart Link" w:semiHidden="1" w:unhideWhenUsed="1"/>
  </w:latentStyles>
  <w:style w:type="paragraph" w:default="1" w:styleId="Normal">
    <w:name w:val="Normal"/>
    <w:qFormat/>
    <w:rsid w:val="006C60BB"/>
    <w:pPr>
      <w:spacing w:line="264" w:lineRule="auto"/>
    </w:pPr>
  </w:style>
  <w:style w:type="paragraph" w:styleId="Heading1">
    <w:name w:val="heading 1"/>
    <w:basedOn w:val="Normal"/>
    <w:next w:val="Normal"/>
    <w:link w:val="Heading1Char"/>
    <w:semiHidden/>
    <w:qFormat/>
    <w:rsid w:val="006C60BB"/>
    <w:pPr>
      <w:keepNext/>
      <w:keepLines/>
      <w:spacing w:before="240" w:after="0"/>
      <w:outlineLvl w:val="0"/>
    </w:pPr>
    <w:rPr>
      <w:rFonts w:asciiTheme="majorHAnsi" w:eastAsiaTheme="majorEastAsia" w:hAnsiTheme="majorHAnsi" w:cstheme="majorBidi"/>
      <w:color w:val="081E36" w:themeColor="accent1" w:themeShade="BF"/>
      <w:sz w:val="32"/>
      <w:szCs w:val="32"/>
    </w:rPr>
  </w:style>
  <w:style w:type="paragraph" w:styleId="Heading2">
    <w:name w:val="heading 2"/>
    <w:basedOn w:val="Normal"/>
    <w:next w:val="Normal"/>
    <w:link w:val="Heading2Char"/>
    <w:semiHidden/>
    <w:qFormat/>
    <w:rsid w:val="006C60BB"/>
    <w:pPr>
      <w:keepNext/>
      <w:keepLines/>
      <w:numPr>
        <w:ilvl w:val="1"/>
        <w:numId w:val="5"/>
      </w:numPr>
      <w:spacing w:before="40" w:after="0"/>
      <w:outlineLvl w:val="1"/>
    </w:pPr>
    <w:rPr>
      <w:rFonts w:asciiTheme="majorHAnsi" w:eastAsiaTheme="majorEastAsia" w:hAnsiTheme="majorHAnsi" w:cstheme="majorBidi"/>
      <w:color w:val="081E36" w:themeColor="accent1" w:themeShade="BF"/>
      <w:sz w:val="26"/>
      <w:szCs w:val="26"/>
    </w:rPr>
  </w:style>
  <w:style w:type="paragraph" w:styleId="Heading3">
    <w:name w:val="heading 3"/>
    <w:basedOn w:val="Normal"/>
    <w:next w:val="Normal"/>
    <w:link w:val="Heading3Char"/>
    <w:semiHidden/>
    <w:qFormat/>
    <w:rsid w:val="006C60BB"/>
    <w:pPr>
      <w:keepNext/>
      <w:keepLines/>
      <w:numPr>
        <w:ilvl w:val="2"/>
        <w:numId w:val="5"/>
      </w:numPr>
      <w:spacing w:before="40" w:after="0"/>
      <w:outlineLvl w:val="2"/>
    </w:pPr>
    <w:rPr>
      <w:rFonts w:asciiTheme="majorHAnsi" w:eastAsiaTheme="majorEastAsia" w:hAnsiTheme="majorHAnsi" w:cstheme="majorBidi"/>
      <w:color w:val="051424" w:themeColor="accent1" w:themeShade="7F"/>
      <w:sz w:val="24"/>
      <w:szCs w:val="24"/>
    </w:rPr>
  </w:style>
  <w:style w:type="paragraph" w:styleId="Heading4">
    <w:name w:val="heading 4"/>
    <w:basedOn w:val="Normal"/>
    <w:next w:val="Normal"/>
    <w:link w:val="Heading4Char"/>
    <w:semiHidden/>
    <w:qFormat/>
    <w:rsid w:val="006C60BB"/>
    <w:pPr>
      <w:keepNext/>
      <w:keepLines/>
      <w:numPr>
        <w:ilvl w:val="3"/>
        <w:numId w:val="5"/>
      </w:numPr>
      <w:spacing w:before="40" w:after="0"/>
      <w:outlineLvl w:val="3"/>
    </w:pPr>
    <w:rPr>
      <w:rFonts w:asciiTheme="majorHAnsi" w:eastAsiaTheme="majorEastAsia" w:hAnsiTheme="majorHAnsi" w:cstheme="majorBidi"/>
      <w:i/>
      <w:iCs/>
      <w:color w:val="081E36" w:themeColor="accent1" w:themeShade="BF"/>
    </w:rPr>
  </w:style>
  <w:style w:type="paragraph" w:styleId="Heading5">
    <w:name w:val="heading 5"/>
    <w:basedOn w:val="Normal"/>
    <w:next w:val="Normal"/>
    <w:link w:val="Heading5Char"/>
    <w:semiHidden/>
    <w:qFormat/>
    <w:rsid w:val="006C60BB"/>
    <w:pPr>
      <w:keepNext/>
      <w:keepLines/>
      <w:numPr>
        <w:ilvl w:val="4"/>
        <w:numId w:val="5"/>
      </w:numPr>
      <w:spacing w:before="40" w:after="0"/>
      <w:outlineLvl w:val="4"/>
    </w:pPr>
    <w:rPr>
      <w:rFonts w:asciiTheme="majorHAnsi" w:eastAsiaTheme="majorEastAsia" w:hAnsiTheme="majorHAnsi" w:cstheme="majorBidi"/>
      <w:color w:val="081E36" w:themeColor="accent1" w:themeShade="BF"/>
    </w:rPr>
  </w:style>
  <w:style w:type="paragraph" w:styleId="Heading6">
    <w:name w:val="heading 6"/>
    <w:basedOn w:val="Normal"/>
    <w:next w:val="Normal"/>
    <w:link w:val="Heading6Char"/>
    <w:semiHidden/>
    <w:qFormat/>
    <w:rsid w:val="006C60BB"/>
    <w:pPr>
      <w:keepNext/>
      <w:keepLines/>
      <w:numPr>
        <w:ilvl w:val="5"/>
        <w:numId w:val="5"/>
      </w:numPr>
      <w:spacing w:before="40" w:after="0"/>
      <w:outlineLvl w:val="5"/>
    </w:pPr>
    <w:rPr>
      <w:rFonts w:asciiTheme="majorHAnsi" w:eastAsiaTheme="majorEastAsia" w:hAnsiTheme="majorHAnsi" w:cstheme="majorBidi"/>
      <w:color w:val="051424" w:themeColor="accent1" w:themeShade="7F"/>
    </w:rPr>
  </w:style>
  <w:style w:type="paragraph" w:styleId="Heading7">
    <w:name w:val="heading 7"/>
    <w:basedOn w:val="Normal"/>
    <w:next w:val="Normal"/>
    <w:link w:val="Heading7Char"/>
    <w:semiHidden/>
    <w:qFormat/>
    <w:rsid w:val="006C60BB"/>
    <w:pPr>
      <w:keepNext/>
      <w:keepLines/>
      <w:numPr>
        <w:ilvl w:val="6"/>
        <w:numId w:val="5"/>
      </w:numPr>
      <w:spacing w:before="40" w:after="0"/>
      <w:outlineLvl w:val="6"/>
    </w:pPr>
    <w:rPr>
      <w:rFonts w:asciiTheme="majorHAnsi" w:eastAsiaTheme="majorEastAsia" w:hAnsiTheme="majorHAnsi" w:cstheme="majorBidi"/>
      <w:i/>
      <w:iCs/>
      <w:color w:val="051424" w:themeColor="accent1" w:themeShade="7F"/>
    </w:rPr>
  </w:style>
  <w:style w:type="paragraph" w:styleId="Heading8">
    <w:name w:val="heading 8"/>
    <w:basedOn w:val="Normal"/>
    <w:next w:val="Normal"/>
    <w:link w:val="Heading8Char"/>
    <w:semiHidden/>
    <w:qFormat/>
    <w:rsid w:val="006C60BB"/>
    <w:pPr>
      <w:keepNext/>
      <w:keepLines/>
      <w:numPr>
        <w:ilvl w:val="7"/>
        <w:numId w:val="5"/>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qFormat/>
    <w:rsid w:val="006C60BB"/>
    <w:pPr>
      <w:keepNext/>
      <w:keepLines/>
      <w:numPr>
        <w:ilvl w:val="8"/>
        <w:numId w:val="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Left">
    <w:name w:val="Table Text Left"/>
    <w:qFormat/>
    <w:rsid w:val="006C60BB"/>
    <w:pPr>
      <w:spacing w:before="40" w:after="20" w:line="264" w:lineRule="auto"/>
    </w:pPr>
    <w:rPr>
      <w:rFonts w:asciiTheme="majorHAnsi" w:hAnsiTheme="majorHAnsi"/>
      <w:color w:val="000000" w:themeColor="text1"/>
      <w:sz w:val="18"/>
    </w:rPr>
  </w:style>
  <w:style w:type="paragraph" w:customStyle="1" w:styleId="Paragraph">
    <w:name w:val="Paragraph"/>
    <w:basedOn w:val="Normal"/>
    <w:qFormat/>
    <w:rsid w:val="005A32C3"/>
    <w:rPr>
      <w:rFonts w:eastAsia="Times New Roman"/>
    </w:rPr>
  </w:style>
  <w:style w:type="paragraph" w:customStyle="1" w:styleId="ParagraphContinued">
    <w:name w:val="Paragraph Continued"/>
    <w:basedOn w:val="Paragraph"/>
    <w:next w:val="Paragraph"/>
    <w:qFormat/>
    <w:rsid w:val="006C60BB"/>
    <w:pPr>
      <w:spacing w:before="160"/>
    </w:pPr>
  </w:style>
  <w:style w:type="character" w:customStyle="1" w:styleId="Heading1Char">
    <w:name w:val="Heading 1 Char"/>
    <w:basedOn w:val="DefaultParagraphFont"/>
    <w:link w:val="Heading1"/>
    <w:semiHidden/>
    <w:rsid w:val="006C60BB"/>
    <w:rPr>
      <w:rFonts w:asciiTheme="majorHAnsi" w:eastAsiaTheme="majorEastAsia" w:hAnsiTheme="majorHAnsi" w:cstheme="majorBidi"/>
      <w:color w:val="081E36" w:themeColor="accent1" w:themeShade="BF"/>
      <w:sz w:val="32"/>
      <w:szCs w:val="32"/>
    </w:rPr>
  </w:style>
  <w:style w:type="paragraph" w:customStyle="1" w:styleId="H1">
    <w:name w:val="H1"/>
    <w:basedOn w:val="Heading1"/>
    <w:next w:val="ParagraphContinued"/>
    <w:link w:val="H1Char"/>
    <w:qFormat/>
    <w:rsid w:val="006C60BB"/>
    <w:pPr>
      <w:ind w:left="432" w:hanging="432"/>
      <w:outlineLvl w:val="1"/>
    </w:pPr>
    <w:rPr>
      <w:b/>
      <w:color w:val="046B5C" w:themeColor="text2"/>
      <w:sz w:val="28"/>
    </w:rPr>
  </w:style>
  <w:style w:type="paragraph" w:styleId="ListBullet">
    <w:name w:val="List Bullet"/>
    <w:basedOn w:val="Normal"/>
    <w:qFormat/>
    <w:rsid w:val="006C60BB"/>
    <w:pPr>
      <w:numPr>
        <w:numId w:val="22"/>
      </w:numPr>
      <w:spacing w:after="80"/>
    </w:pPr>
  </w:style>
  <w:style w:type="paragraph" w:styleId="ListNumber">
    <w:name w:val="List Number"/>
    <w:basedOn w:val="Normal"/>
    <w:qFormat/>
    <w:rsid w:val="006C60BB"/>
    <w:pPr>
      <w:numPr>
        <w:numId w:val="25"/>
      </w:numPr>
      <w:adjustRightInd w:val="0"/>
      <w:spacing w:after="80"/>
    </w:pPr>
  </w:style>
  <w:style w:type="paragraph" w:styleId="BalloonText">
    <w:name w:val="Balloon Text"/>
    <w:basedOn w:val="Normal"/>
    <w:link w:val="BalloonTextChar"/>
    <w:semiHidden/>
    <w:rsid w:val="006C60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6C60BB"/>
    <w:rPr>
      <w:rFonts w:ascii="Segoe UI" w:hAnsi="Segoe UI" w:cs="Segoe UI"/>
      <w:sz w:val="18"/>
      <w:szCs w:val="18"/>
    </w:rPr>
  </w:style>
  <w:style w:type="table" w:styleId="GridTable2-Accent1">
    <w:name w:val="Grid Table 2 Accent 1"/>
    <w:basedOn w:val="TableNormal"/>
    <w:rsid w:val="006C60BB"/>
    <w:pPr>
      <w:spacing w:after="0" w:line="240" w:lineRule="auto"/>
    </w:pPr>
    <w:tblPr>
      <w:tblStyleRowBandSize w:val="1"/>
      <w:tblStyleColBandSize w:val="1"/>
      <w:tblBorders>
        <w:top w:val="single" w:sz="2" w:space="0" w:color="217BDD" w:themeColor="accent1" w:themeTint="99"/>
        <w:bottom w:val="single" w:sz="2" w:space="0" w:color="217BDD" w:themeColor="accent1" w:themeTint="99"/>
        <w:insideH w:val="single" w:sz="2" w:space="0" w:color="217BDD" w:themeColor="accent1" w:themeTint="99"/>
        <w:insideV w:val="single" w:sz="2" w:space="0" w:color="217BDD" w:themeColor="accent1" w:themeTint="99"/>
      </w:tblBorders>
    </w:tblPr>
    <w:tblStylePr w:type="firstRow">
      <w:rPr>
        <w:b/>
        <w:bCs/>
      </w:rPr>
      <w:tblPr/>
      <w:tcPr>
        <w:tcBorders>
          <w:top w:val="nil"/>
          <w:bottom w:val="single" w:sz="12" w:space="0" w:color="217BDD" w:themeColor="accent1" w:themeTint="99"/>
          <w:insideH w:val="nil"/>
          <w:insideV w:val="nil"/>
        </w:tcBorders>
        <w:shd w:val="clear" w:color="auto" w:fill="FFFFFF" w:themeFill="background1"/>
      </w:tcPr>
    </w:tblStylePr>
    <w:tblStylePr w:type="lastRow">
      <w:rPr>
        <w:b/>
        <w:bCs/>
      </w:rPr>
      <w:tblPr/>
      <w:tcPr>
        <w:tcBorders>
          <w:top w:val="double" w:sz="2" w:space="0" w:color="217BD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GridTable4-Accent1">
    <w:name w:val="Grid Table 4 Accent 1"/>
    <w:basedOn w:val="TableNormal"/>
    <w:rsid w:val="006C60BB"/>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color w:val="FFFFFF" w:themeColor="background1"/>
      </w:rPr>
      <w:tblPr/>
      <w:tcPr>
        <w:tcBorders>
          <w:top w:val="single" w:sz="4" w:space="0" w:color="0B2949" w:themeColor="accent1"/>
          <w:left w:val="single" w:sz="4" w:space="0" w:color="0B2949" w:themeColor="accent1"/>
          <w:bottom w:val="single" w:sz="4" w:space="0" w:color="0B2949" w:themeColor="accent1"/>
          <w:right w:val="single" w:sz="4" w:space="0" w:color="0B2949" w:themeColor="accent1"/>
          <w:insideH w:val="nil"/>
          <w:insideV w:val="nil"/>
        </w:tcBorders>
        <w:shd w:val="clear" w:color="auto" w:fill="0B2949" w:themeFill="accent1"/>
      </w:tcPr>
    </w:tblStylePr>
    <w:tblStylePr w:type="lastRow">
      <w:rPr>
        <w:b/>
        <w:bCs/>
      </w:rPr>
      <w:tblPr/>
      <w:tcPr>
        <w:tcBorders>
          <w:top w:val="double" w:sz="4" w:space="0" w:color="0B2949" w:themeColor="accent1"/>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paragraph" w:styleId="Header">
    <w:name w:val="header"/>
    <w:basedOn w:val="Normal"/>
    <w:link w:val="HeaderChar"/>
    <w:qFormat/>
    <w:rsid w:val="006C60BB"/>
    <w:pPr>
      <w:pBdr>
        <w:bottom w:val="single" w:sz="6" w:space="6" w:color="auto"/>
      </w:pBdr>
      <w:tabs>
        <w:tab w:val="right" w:pos="10080"/>
      </w:tabs>
      <w:spacing w:after="0" w:line="240" w:lineRule="auto"/>
      <w:ind w:left="-720" w:right="-720"/>
    </w:pPr>
    <w:rPr>
      <w:rFonts w:asciiTheme="majorHAnsi" w:hAnsiTheme="majorHAnsi"/>
      <w:sz w:val="20"/>
    </w:rPr>
  </w:style>
  <w:style w:type="character" w:customStyle="1" w:styleId="HeaderChar">
    <w:name w:val="Header Char"/>
    <w:basedOn w:val="DefaultParagraphFont"/>
    <w:link w:val="Header"/>
    <w:rsid w:val="006C60BB"/>
    <w:rPr>
      <w:rFonts w:asciiTheme="majorHAnsi" w:hAnsiTheme="majorHAnsi"/>
      <w:sz w:val="20"/>
    </w:rPr>
  </w:style>
  <w:style w:type="paragraph" w:styleId="Footer">
    <w:name w:val="footer"/>
    <w:basedOn w:val="Normal"/>
    <w:link w:val="FooterChar"/>
    <w:qFormat/>
    <w:rsid w:val="006C60BB"/>
    <w:pPr>
      <w:tabs>
        <w:tab w:val="right" w:pos="10080"/>
      </w:tabs>
      <w:spacing w:after="0" w:line="240" w:lineRule="auto"/>
      <w:ind w:left="-720" w:right="-720"/>
    </w:pPr>
    <w:rPr>
      <w:rFonts w:asciiTheme="majorHAnsi" w:hAnsiTheme="majorHAnsi"/>
      <w:sz w:val="20"/>
    </w:rPr>
  </w:style>
  <w:style w:type="character" w:customStyle="1" w:styleId="FooterChar">
    <w:name w:val="Footer Char"/>
    <w:basedOn w:val="DefaultParagraphFont"/>
    <w:link w:val="Footer"/>
    <w:uiPriority w:val="1"/>
    <w:rsid w:val="006C60BB"/>
    <w:rPr>
      <w:rFonts w:asciiTheme="majorHAnsi" w:hAnsiTheme="majorHAnsi"/>
      <w:sz w:val="20"/>
    </w:rPr>
  </w:style>
  <w:style w:type="paragraph" w:styleId="Title">
    <w:name w:val="Title"/>
    <w:basedOn w:val="Normal"/>
    <w:next w:val="Paragraph"/>
    <w:link w:val="TitleChar"/>
    <w:qFormat/>
    <w:rsid w:val="006C60BB"/>
    <w:pPr>
      <w:keepNext/>
      <w:keepLines/>
      <w:spacing w:after="0"/>
      <w:contextualSpacing/>
      <w:outlineLvl w:val="0"/>
    </w:pPr>
    <w:rPr>
      <w:rFonts w:asciiTheme="majorHAnsi" w:eastAsiaTheme="majorEastAsia" w:hAnsiTheme="majorHAnsi" w:cstheme="majorBidi"/>
      <w:color w:val="046B5C" w:themeColor="text2"/>
      <w:spacing w:val="-10"/>
      <w:kern w:val="28"/>
      <w:sz w:val="44"/>
      <w:szCs w:val="56"/>
    </w:rPr>
  </w:style>
  <w:style w:type="character" w:customStyle="1" w:styleId="TitleChar">
    <w:name w:val="Title Char"/>
    <w:basedOn w:val="DefaultParagraphFont"/>
    <w:link w:val="Title"/>
    <w:rsid w:val="006C60BB"/>
    <w:rPr>
      <w:rFonts w:asciiTheme="majorHAnsi" w:eastAsiaTheme="majorEastAsia" w:hAnsiTheme="majorHAnsi" w:cstheme="majorBidi"/>
      <w:color w:val="046B5C" w:themeColor="text2"/>
      <w:spacing w:val="-10"/>
      <w:kern w:val="28"/>
      <w:sz w:val="44"/>
      <w:szCs w:val="56"/>
    </w:rPr>
  </w:style>
  <w:style w:type="paragraph" w:styleId="ListNumber2">
    <w:name w:val="List Number 2"/>
    <w:basedOn w:val="Normal"/>
    <w:qFormat/>
    <w:rsid w:val="006C60BB"/>
    <w:pPr>
      <w:numPr>
        <w:numId w:val="26"/>
      </w:numPr>
      <w:adjustRightInd w:val="0"/>
      <w:spacing w:after="80"/>
    </w:pPr>
  </w:style>
  <w:style w:type="paragraph" w:styleId="ListBullet2">
    <w:name w:val="List Bullet 2"/>
    <w:basedOn w:val="Normal"/>
    <w:qFormat/>
    <w:rsid w:val="006C60BB"/>
    <w:pPr>
      <w:numPr>
        <w:numId w:val="23"/>
      </w:numPr>
      <w:spacing w:after="80"/>
    </w:pPr>
  </w:style>
  <w:style w:type="paragraph" w:styleId="List">
    <w:name w:val="List"/>
    <w:basedOn w:val="Normal"/>
    <w:qFormat/>
    <w:rsid w:val="006C60BB"/>
    <w:pPr>
      <w:numPr>
        <w:numId w:val="31"/>
      </w:numPr>
      <w:spacing w:after="80"/>
    </w:pPr>
  </w:style>
  <w:style w:type="paragraph" w:styleId="ListContinue">
    <w:name w:val="List Continue"/>
    <w:basedOn w:val="Normal"/>
    <w:qFormat/>
    <w:rsid w:val="006C60BB"/>
    <w:pPr>
      <w:spacing w:after="80"/>
      <w:ind w:left="360"/>
    </w:pPr>
  </w:style>
  <w:style w:type="character" w:styleId="Emphasis">
    <w:name w:val="Emphasis"/>
    <w:basedOn w:val="DefaultParagraphFont"/>
    <w:semiHidden/>
    <w:qFormat/>
    <w:rsid w:val="006C60BB"/>
    <w:rPr>
      <w:i/>
      <w:iCs/>
    </w:rPr>
  </w:style>
  <w:style w:type="paragraph" w:styleId="Caption">
    <w:name w:val="caption"/>
    <w:basedOn w:val="TableTextLeft"/>
    <w:next w:val="Normal"/>
    <w:semiHidden/>
    <w:qFormat/>
    <w:rsid w:val="006C60BB"/>
    <w:pPr>
      <w:spacing w:before="240" w:after="60"/>
    </w:pPr>
    <w:rPr>
      <w:b/>
      <w:bCs/>
      <w:sz w:val="20"/>
      <w:szCs w:val="20"/>
    </w:rPr>
  </w:style>
  <w:style w:type="paragraph" w:styleId="ListContinue2">
    <w:name w:val="List Continue 2"/>
    <w:basedOn w:val="Normal"/>
    <w:qFormat/>
    <w:rsid w:val="006C60BB"/>
    <w:pPr>
      <w:spacing w:after="80"/>
      <w:ind w:left="720"/>
    </w:pPr>
  </w:style>
  <w:style w:type="paragraph" w:customStyle="1" w:styleId="Acknowledgment">
    <w:name w:val="Acknowledgment"/>
    <w:basedOn w:val="H1"/>
    <w:next w:val="ParagraphContinued"/>
    <w:qFormat/>
    <w:rsid w:val="006C60BB"/>
    <w:rPr>
      <w:b w:val="0"/>
      <w:bCs/>
    </w:rPr>
  </w:style>
  <w:style w:type="paragraph" w:styleId="ListBullet3">
    <w:name w:val="List Bullet 3"/>
    <w:basedOn w:val="Normal"/>
    <w:qFormat/>
    <w:rsid w:val="006C60BB"/>
    <w:pPr>
      <w:numPr>
        <w:numId w:val="24"/>
      </w:numPr>
      <w:spacing w:after="80"/>
    </w:pPr>
  </w:style>
  <w:style w:type="paragraph" w:styleId="NoteHeading">
    <w:name w:val="Note Heading"/>
    <w:basedOn w:val="H1"/>
    <w:next w:val="Notes"/>
    <w:link w:val="NoteHeadingChar"/>
    <w:qFormat/>
    <w:rsid w:val="006C60BB"/>
    <w:pPr>
      <w:ind w:left="0" w:firstLine="0"/>
      <w:outlineLvl w:val="9"/>
    </w:pPr>
    <w:rPr>
      <w:color w:val="0B2949" w:themeColor="accent1"/>
      <w:sz w:val="20"/>
    </w:rPr>
  </w:style>
  <w:style w:type="character" w:customStyle="1" w:styleId="NoteHeadingChar">
    <w:name w:val="Note Heading Char"/>
    <w:basedOn w:val="DefaultParagraphFont"/>
    <w:link w:val="NoteHeading"/>
    <w:rsid w:val="006C60BB"/>
    <w:rPr>
      <w:rFonts w:asciiTheme="majorHAnsi" w:eastAsiaTheme="majorEastAsia" w:hAnsiTheme="majorHAnsi" w:cstheme="majorBidi"/>
      <w:b/>
      <w:color w:val="0B2949" w:themeColor="accent1"/>
      <w:sz w:val="20"/>
      <w:szCs w:val="32"/>
    </w:rPr>
  </w:style>
  <w:style w:type="paragraph" w:customStyle="1" w:styleId="Anchor">
    <w:name w:val="Anchor"/>
    <w:qFormat/>
    <w:rsid w:val="006C60BB"/>
    <w:pPr>
      <w:spacing w:after="0" w:line="20" w:lineRule="exact"/>
    </w:pPr>
    <w:rPr>
      <w:b/>
      <w:bCs/>
      <w:color w:val="FFFFFF" w:themeColor="background1"/>
      <w:sz w:val="2"/>
    </w:rPr>
  </w:style>
  <w:style w:type="paragraph" w:customStyle="1" w:styleId="AppendixTitle">
    <w:name w:val="Appendix Title"/>
    <w:basedOn w:val="H1"/>
    <w:next w:val="H2"/>
    <w:qFormat/>
    <w:rsid w:val="006C60BB"/>
    <w:pPr>
      <w:ind w:left="0" w:firstLine="0"/>
      <w:jc w:val="center"/>
    </w:pPr>
    <w:rPr>
      <w:bCs/>
    </w:rPr>
  </w:style>
  <w:style w:type="paragraph" w:customStyle="1" w:styleId="AttachmentTitle">
    <w:name w:val="Attachment Title"/>
    <w:basedOn w:val="H1"/>
    <w:next w:val="H2"/>
    <w:qFormat/>
    <w:rsid w:val="006C60BB"/>
    <w:pPr>
      <w:jc w:val="center"/>
    </w:pPr>
    <w:rPr>
      <w:bCs/>
    </w:rPr>
  </w:style>
  <w:style w:type="paragraph" w:customStyle="1" w:styleId="Banner">
    <w:name w:val="Banner"/>
    <w:basedOn w:val="H1"/>
    <w:qFormat/>
    <w:rsid w:val="006C60BB"/>
    <w:pPr>
      <w:shd w:val="clear" w:color="auto" w:fill="FFFFFF" w:themeFill="background1"/>
    </w:pPr>
    <w:rPr>
      <w:b w:val="0"/>
      <w:bCs/>
      <w:color w:val="0B2949" w:themeColor="accent1"/>
    </w:rPr>
  </w:style>
  <w:style w:type="paragraph" w:styleId="Bibliography">
    <w:name w:val="Bibliography"/>
    <w:basedOn w:val="Normal"/>
    <w:qFormat/>
    <w:rsid w:val="006C60BB"/>
  </w:style>
  <w:style w:type="paragraph" w:styleId="BlockText">
    <w:name w:val="Block Text"/>
    <w:basedOn w:val="Normal"/>
    <w:semiHidden/>
    <w:rsid w:val="006C60BB"/>
    <w:pPr>
      <w:pBdr>
        <w:top w:val="single" w:sz="2" w:space="10" w:color="0B2949" w:themeColor="accent1"/>
        <w:left w:val="single" w:sz="2" w:space="10" w:color="0B2949" w:themeColor="accent1"/>
        <w:bottom w:val="single" w:sz="2" w:space="10" w:color="0B2949" w:themeColor="accent1"/>
        <w:right w:val="single" w:sz="2" w:space="10" w:color="0B2949" w:themeColor="accent1"/>
      </w:pBdr>
      <w:ind w:left="1152" w:right="1152"/>
    </w:pPr>
    <w:rPr>
      <w:rFonts w:eastAsiaTheme="minorEastAsia"/>
      <w:i/>
      <w:iCs/>
      <w:color w:val="0B2949" w:themeColor="accent1"/>
    </w:rPr>
  </w:style>
  <w:style w:type="paragraph" w:styleId="BodyText">
    <w:name w:val="Body Text"/>
    <w:basedOn w:val="Normal"/>
    <w:link w:val="BodyTextChar"/>
    <w:semiHidden/>
    <w:rsid w:val="006C60BB"/>
    <w:pPr>
      <w:spacing w:after="120"/>
    </w:pPr>
  </w:style>
  <w:style w:type="character" w:customStyle="1" w:styleId="BodyTextChar">
    <w:name w:val="Body Text Char"/>
    <w:basedOn w:val="DefaultParagraphFont"/>
    <w:link w:val="BodyText"/>
    <w:semiHidden/>
    <w:rsid w:val="006C60BB"/>
  </w:style>
  <w:style w:type="paragraph" w:styleId="BodyText2">
    <w:name w:val="Body Text 2"/>
    <w:basedOn w:val="Normal"/>
    <w:link w:val="BodyText2Char"/>
    <w:semiHidden/>
    <w:rsid w:val="006C60BB"/>
    <w:pPr>
      <w:spacing w:after="120" w:line="480" w:lineRule="auto"/>
    </w:pPr>
  </w:style>
  <w:style w:type="character" w:customStyle="1" w:styleId="BodyText2Char">
    <w:name w:val="Body Text 2 Char"/>
    <w:basedOn w:val="DefaultParagraphFont"/>
    <w:link w:val="BodyText2"/>
    <w:semiHidden/>
    <w:rsid w:val="006C60BB"/>
  </w:style>
  <w:style w:type="paragraph" w:styleId="BodyText3">
    <w:name w:val="Body Text 3"/>
    <w:basedOn w:val="Normal"/>
    <w:link w:val="BodyText3Char"/>
    <w:semiHidden/>
    <w:rsid w:val="006C60BB"/>
    <w:pPr>
      <w:spacing w:after="120"/>
    </w:pPr>
    <w:rPr>
      <w:sz w:val="16"/>
      <w:szCs w:val="16"/>
    </w:rPr>
  </w:style>
  <w:style w:type="character" w:customStyle="1" w:styleId="BodyText3Char">
    <w:name w:val="Body Text 3 Char"/>
    <w:basedOn w:val="DefaultParagraphFont"/>
    <w:link w:val="BodyText3"/>
    <w:semiHidden/>
    <w:rsid w:val="006C60BB"/>
    <w:rPr>
      <w:sz w:val="16"/>
      <w:szCs w:val="16"/>
    </w:rPr>
  </w:style>
  <w:style w:type="paragraph" w:styleId="BodyTextFirstIndent">
    <w:name w:val="Body Text First Indent"/>
    <w:basedOn w:val="BodyText"/>
    <w:link w:val="BodyTextFirstIndentChar"/>
    <w:semiHidden/>
    <w:rsid w:val="006C60BB"/>
    <w:pPr>
      <w:spacing w:after="160"/>
      <w:ind w:firstLine="360"/>
    </w:pPr>
  </w:style>
  <w:style w:type="character" w:customStyle="1" w:styleId="BodyTextFirstIndentChar">
    <w:name w:val="Body Text First Indent Char"/>
    <w:basedOn w:val="BodyTextChar"/>
    <w:link w:val="BodyTextFirstIndent"/>
    <w:semiHidden/>
    <w:rsid w:val="006C60BB"/>
  </w:style>
  <w:style w:type="paragraph" w:styleId="BodyTextIndent">
    <w:name w:val="Body Text Indent"/>
    <w:basedOn w:val="Normal"/>
    <w:link w:val="BodyTextIndentChar"/>
    <w:semiHidden/>
    <w:rsid w:val="006C60BB"/>
    <w:pPr>
      <w:spacing w:after="120"/>
      <w:ind w:left="360"/>
    </w:pPr>
  </w:style>
  <w:style w:type="character" w:customStyle="1" w:styleId="BodyTextIndentChar">
    <w:name w:val="Body Text Indent Char"/>
    <w:basedOn w:val="DefaultParagraphFont"/>
    <w:link w:val="BodyTextIndent"/>
    <w:semiHidden/>
    <w:rsid w:val="006C60BB"/>
  </w:style>
  <w:style w:type="paragraph" w:styleId="BodyTextFirstIndent2">
    <w:name w:val="Body Text First Indent 2"/>
    <w:basedOn w:val="BodyTextIndent"/>
    <w:link w:val="BodyTextFirstIndent2Char"/>
    <w:semiHidden/>
    <w:rsid w:val="006C60BB"/>
    <w:pPr>
      <w:spacing w:after="160"/>
      <w:ind w:firstLine="360"/>
    </w:pPr>
  </w:style>
  <w:style w:type="character" w:customStyle="1" w:styleId="BodyTextFirstIndent2Char">
    <w:name w:val="Body Text First Indent 2 Char"/>
    <w:basedOn w:val="BodyTextIndentChar"/>
    <w:link w:val="BodyTextFirstIndent2"/>
    <w:semiHidden/>
    <w:rsid w:val="006C60BB"/>
  </w:style>
  <w:style w:type="paragraph" w:styleId="BodyTextIndent2">
    <w:name w:val="Body Text Indent 2"/>
    <w:basedOn w:val="Normal"/>
    <w:link w:val="BodyTextIndent2Char"/>
    <w:semiHidden/>
    <w:rsid w:val="006C60BB"/>
    <w:pPr>
      <w:spacing w:after="120" w:line="480" w:lineRule="auto"/>
      <w:ind w:left="360"/>
    </w:pPr>
  </w:style>
  <w:style w:type="character" w:customStyle="1" w:styleId="BodyTextIndent2Char">
    <w:name w:val="Body Text Indent 2 Char"/>
    <w:basedOn w:val="DefaultParagraphFont"/>
    <w:link w:val="BodyTextIndent2"/>
    <w:semiHidden/>
    <w:rsid w:val="006C60BB"/>
  </w:style>
  <w:style w:type="paragraph" w:styleId="BodyTextIndent3">
    <w:name w:val="Body Text Indent 3"/>
    <w:basedOn w:val="Normal"/>
    <w:link w:val="BodyTextIndent3Char"/>
    <w:semiHidden/>
    <w:rsid w:val="006C60BB"/>
    <w:pPr>
      <w:spacing w:after="120"/>
      <w:ind w:left="360"/>
    </w:pPr>
    <w:rPr>
      <w:sz w:val="16"/>
      <w:szCs w:val="16"/>
    </w:rPr>
  </w:style>
  <w:style w:type="character" w:customStyle="1" w:styleId="BodyTextIndent3Char">
    <w:name w:val="Body Text Indent 3 Char"/>
    <w:basedOn w:val="DefaultParagraphFont"/>
    <w:link w:val="BodyTextIndent3"/>
    <w:semiHidden/>
    <w:rsid w:val="006C60BB"/>
    <w:rPr>
      <w:sz w:val="16"/>
      <w:szCs w:val="16"/>
    </w:rPr>
  </w:style>
  <w:style w:type="character" w:styleId="BookTitle">
    <w:name w:val="Book Title"/>
    <w:basedOn w:val="DefaultParagraphFont"/>
    <w:semiHidden/>
    <w:qFormat/>
    <w:rsid w:val="006C60BB"/>
    <w:rPr>
      <w:b/>
      <w:bCs/>
      <w:i/>
      <w:iCs/>
      <w:spacing w:val="5"/>
    </w:rPr>
  </w:style>
  <w:style w:type="paragraph" w:customStyle="1" w:styleId="Blank">
    <w:name w:val="Blank"/>
    <w:basedOn w:val="Normal"/>
    <w:qFormat/>
    <w:rsid w:val="006C60BB"/>
    <w:pPr>
      <w:spacing w:before="5120" w:after="0"/>
      <w:jc w:val="center"/>
    </w:pPr>
    <w:rPr>
      <w:b/>
      <w:bCs/>
    </w:rPr>
  </w:style>
  <w:style w:type="paragraph" w:customStyle="1" w:styleId="Byline">
    <w:name w:val="Byline"/>
    <w:basedOn w:val="Normal"/>
    <w:qFormat/>
    <w:rsid w:val="006C60BB"/>
    <w:pPr>
      <w:spacing w:after="0"/>
      <w:jc w:val="right"/>
    </w:pPr>
    <w:rPr>
      <w:rFonts w:asciiTheme="majorHAnsi" w:hAnsiTheme="majorHAnsi"/>
      <w:bCs/>
    </w:rPr>
  </w:style>
  <w:style w:type="paragraph" w:customStyle="1" w:styleId="Callout">
    <w:name w:val="Callout"/>
    <w:basedOn w:val="Normal"/>
    <w:qFormat/>
    <w:rsid w:val="006C60BB"/>
    <w:pPr>
      <w:spacing w:after="0"/>
    </w:pPr>
    <w:rPr>
      <w:rFonts w:asciiTheme="majorHAnsi" w:hAnsiTheme="majorHAnsi"/>
      <w:b/>
      <w:bCs/>
      <w:color w:val="0B2949" w:themeColor="accent1"/>
      <w:sz w:val="24"/>
    </w:rPr>
  </w:style>
  <w:style w:type="paragraph" w:styleId="Date">
    <w:name w:val="Date"/>
    <w:basedOn w:val="Normal"/>
    <w:next w:val="Normal"/>
    <w:link w:val="DateChar"/>
    <w:qFormat/>
    <w:rsid w:val="006C60BB"/>
    <w:rPr>
      <w:rFonts w:asciiTheme="majorHAnsi" w:hAnsiTheme="majorHAnsi"/>
      <w:b/>
    </w:rPr>
  </w:style>
  <w:style w:type="character" w:customStyle="1" w:styleId="DateChar">
    <w:name w:val="Date Char"/>
    <w:basedOn w:val="DefaultParagraphFont"/>
    <w:link w:val="Date"/>
    <w:rsid w:val="006C60BB"/>
    <w:rPr>
      <w:rFonts w:asciiTheme="majorHAnsi" w:hAnsiTheme="majorHAnsi"/>
      <w:b/>
    </w:rPr>
  </w:style>
  <w:style w:type="paragraph" w:customStyle="1" w:styleId="CoverTitle">
    <w:name w:val="Cover Title"/>
    <w:qFormat/>
    <w:rsid w:val="006C60BB"/>
    <w:pPr>
      <w:spacing w:before="360" w:after="600" w:line="264" w:lineRule="auto"/>
      <w:outlineLvl w:val="0"/>
    </w:pPr>
    <w:rPr>
      <w:rFonts w:asciiTheme="majorHAnsi" w:hAnsiTheme="majorHAnsi"/>
      <w:b/>
      <w:bCs/>
      <w:color w:val="FFFFFF" w:themeColor="background1"/>
      <w:spacing w:val="5"/>
      <w:sz w:val="44"/>
    </w:rPr>
  </w:style>
  <w:style w:type="paragraph" w:customStyle="1" w:styleId="CoverDate">
    <w:name w:val="Cover Date"/>
    <w:qFormat/>
    <w:rsid w:val="006C60BB"/>
    <w:pPr>
      <w:spacing w:line="264" w:lineRule="auto"/>
    </w:pPr>
    <w:rPr>
      <w:rFonts w:asciiTheme="majorHAnsi" w:hAnsiTheme="majorHAnsi"/>
      <w:b/>
      <w:bCs/>
      <w:color w:val="0B2949" w:themeColor="accent1"/>
      <w:sz w:val="24"/>
    </w:rPr>
  </w:style>
  <w:style w:type="paragraph" w:styleId="ListNumber3">
    <w:name w:val="List Number 3"/>
    <w:basedOn w:val="Normal"/>
    <w:qFormat/>
    <w:rsid w:val="006C60BB"/>
    <w:pPr>
      <w:numPr>
        <w:numId w:val="27"/>
      </w:numPr>
      <w:adjustRightInd w:val="0"/>
      <w:spacing w:after="80"/>
    </w:pPr>
  </w:style>
  <w:style w:type="paragraph" w:styleId="ListNumber4">
    <w:name w:val="List Number 4"/>
    <w:basedOn w:val="Normal"/>
    <w:semiHidden/>
    <w:rsid w:val="006C60BB"/>
    <w:pPr>
      <w:numPr>
        <w:numId w:val="3"/>
      </w:numPr>
      <w:ind w:left="1440"/>
      <w:contextualSpacing/>
    </w:pPr>
  </w:style>
  <w:style w:type="paragraph" w:customStyle="1" w:styleId="CoverSubtitle">
    <w:name w:val="Cover Subtitle"/>
    <w:qFormat/>
    <w:rsid w:val="006C60BB"/>
    <w:pPr>
      <w:spacing w:before="600" w:after="240" w:line="240" w:lineRule="auto"/>
    </w:pPr>
    <w:rPr>
      <w:rFonts w:asciiTheme="majorHAnsi" w:hAnsiTheme="majorHAnsi"/>
      <w:b/>
      <w:color w:val="FFFFFF" w:themeColor="background1"/>
      <w:spacing w:val="5"/>
      <w:sz w:val="34"/>
    </w:rPr>
  </w:style>
  <w:style w:type="paragraph" w:customStyle="1" w:styleId="CoverText">
    <w:name w:val="Cover Text"/>
    <w:qFormat/>
    <w:rsid w:val="006C60BB"/>
    <w:pPr>
      <w:spacing w:after="300" w:line="276" w:lineRule="auto"/>
      <w:contextualSpacing/>
    </w:pPr>
    <w:rPr>
      <w:rFonts w:ascii="Georgia" w:hAnsi="Georgia"/>
      <w:color w:val="0B2949" w:themeColor="accent1"/>
    </w:rPr>
  </w:style>
  <w:style w:type="paragraph" w:customStyle="1" w:styleId="CoverHead">
    <w:name w:val="Cover Head"/>
    <w:basedOn w:val="CoverDate"/>
    <w:qFormat/>
    <w:rsid w:val="006C60BB"/>
    <w:pPr>
      <w:spacing w:after="90" w:line="276" w:lineRule="auto"/>
    </w:pPr>
    <w:rPr>
      <w:rFonts w:ascii="Georgia" w:hAnsi="Georgia"/>
      <w:sz w:val="22"/>
    </w:rPr>
  </w:style>
  <w:style w:type="paragraph" w:customStyle="1" w:styleId="CoverAuthor">
    <w:name w:val="Cover Author"/>
    <w:basedOn w:val="CoverDate"/>
    <w:qFormat/>
    <w:rsid w:val="006C60BB"/>
    <w:pPr>
      <w:spacing w:after="0"/>
    </w:pPr>
    <w:rPr>
      <w:b w:val="0"/>
    </w:rPr>
  </w:style>
  <w:style w:type="paragraph" w:styleId="DocumentMap">
    <w:name w:val="Document Map"/>
    <w:basedOn w:val="Normal"/>
    <w:link w:val="DocumentMapChar"/>
    <w:semiHidden/>
    <w:rsid w:val="006C60BB"/>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semiHidden/>
    <w:rsid w:val="006C60BB"/>
    <w:rPr>
      <w:rFonts w:ascii="Segoe UI" w:hAnsi="Segoe UI" w:cs="Segoe UI"/>
      <w:sz w:val="16"/>
      <w:szCs w:val="16"/>
    </w:rPr>
  </w:style>
  <w:style w:type="character" w:styleId="EndnoteReference">
    <w:name w:val="endnote reference"/>
    <w:basedOn w:val="DefaultParagraphFont"/>
    <w:qFormat/>
    <w:rsid w:val="006C60BB"/>
    <w:rPr>
      <w:vertAlign w:val="superscript"/>
    </w:rPr>
  </w:style>
  <w:style w:type="paragraph" w:customStyle="1" w:styleId="Addressee">
    <w:name w:val="Addressee"/>
    <w:basedOn w:val="Normal"/>
    <w:qFormat/>
    <w:rsid w:val="006C60BB"/>
    <w:pPr>
      <w:tabs>
        <w:tab w:val="left" w:pos="576"/>
      </w:tabs>
      <w:spacing w:before="240"/>
      <w:ind w:left="576" w:hanging="576"/>
    </w:pPr>
  </w:style>
  <w:style w:type="character" w:styleId="CommentReference">
    <w:name w:val="annotation reference"/>
    <w:basedOn w:val="DefaultParagraphFont"/>
    <w:qFormat/>
    <w:rsid w:val="006C60BB"/>
    <w:rPr>
      <w:sz w:val="16"/>
      <w:szCs w:val="16"/>
    </w:rPr>
  </w:style>
  <w:style w:type="paragraph" w:styleId="CommentText">
    <w:name w:val="annotation text"/>
    <w:basedOn w:val="Normal"/>
    <w:link w:val="CommentTextChar"/>
    <w:qFormat/>
    <w:rsid w:val="006C60BB"/>
    <w:pPr>
      <w:spacing w:line="240" w:lineRule="auto"/>
    </w:pPr>
    <w:rPr>
      <w:szCs w:val="20"/>
    </w:rPr>
  </w:style>
  <w:style w:type="character" w:customStyle="1" w:styleId="CommentTextChar">
    <w:name w:val="Comment Text Char"/>
    <w:basedOn w:val="DefaultParagraphFont"/>
    <w:link w:val="CommentText"/>
    <w:rsid w:val="006C60BB"/>
    <w:rPr>
      <w:szCs w:val="20"/>
    </w:rPr>
  </w:style>
  <w:style w:type="paragraph" w:styleId="CommentSubject">
    <w:name w:val="annotation subject"/>
    <w:basedOn w:val="CommentText"/>
    <w:next w:val="CommentText"/>
    <w:link w:val="CommentSubjectChar"/>
    <w:qFormat/>
    <w:rsid w:val="006C60BB"/>
    <w:rPr>
      <w:b/>
      <w:bCs/>
    </w:rPr>
  </w:style>
  <w:style w:type="character" w:customStyle="1" w:styleId="CommentSubjectChar">
    <w:name w:val="Comment Subject Char"/>
    <w:basedOn w:val="CommentTextChar"/>
    <w:link w:val="CommentSubject"/>
    <w:rsid w:val="006C60BB"/>
    <w:rPr>
      <w:b/>
      <w:bCs/>
      <w:szCs w:val="20"/>
    </w:rPr>
  </w:style>
  <w:style w:type="paragraph" w:styleId="Revision">
    <w:name w:val="Revision"/>
    <w:hidden/>
    <w:uiPriority w:val="99"/>
    <w:semiHidden/>
    <w:rsid w:val="006C60BB"/>
    <w:pPr>
      <w:spacing w:after="0" w:line="240" w:lineRule="auto"/>
    </w:pPr>
    <w:rPr>
      <w:sz w:val="20"/>
    </w:rPr>
  </w:style>
  <w:style w:type="paragraph" w:customStyle="1" w:styleId="PubinfoAuthor">
    <w:name w:val="Pubinfo Author"/>
    <w:basedOn w:val="Pubinfo"/>
    <w:qFormat/>
    <w:rsid w:val="006C60BB"/>
    <w:pPr>
      <w:spacing w:after="0"/>
    </w:pPr>
  </w:style>
  <w:style w:type="paragraph" w:customStyle="1" w:styleId="ExhibitFootnote">
    <w:name w:val="Exhibit Footnote"/>
    <w:basedOn w:val="TableTextLeft"/>
    <w:qFormat/>
    <w:rsid w:val="006C60BB"/>
    <w:pPr>
      <w:spacing w:after="60"/>
    </w:pPr>
  </w:style>
  <w:style w:type="paragraph" w:styleId="Closing">
    <w:name w:val="Closing"/>
    <w:basedOn w:val="Normal"/>
    <w:link w:val="ClosingChar"/>
    <w:qFormat/>
    <w:rsid w:val="006C60BB"/>
    <w:pPr>
      <w:spacing w:after="240" w:line="240" w:lineRule="auto"/>
      <w:ind w:left="4320"/>
      <w:contextualSpacing/>
    </w:pPr>
  </w:style>
  <w:style w:type="character" w:customStyle="1" w:styleId="ClosingChar">
    <w:name w:val="Closing Char"/>
    <w:basedOn w:val="DefaultParagraphFont"/>
    <w:link w:val="Closing"/>
    <w:rsid w:val="006C60BB"/>
  </w:style>
  <w:style w:type="paragraph" w:customStyle="1" w:styleId="ESH1">
    <w:name w:val="ES H1"/>
    <w:basedOn w:val="H1"/>
    <w:next w:val="ESParagraphContinued"/>
    <w:qFormat/>
    <w:rsid w:val="006C60BB"/>
    <w:pPr>
      <w:spacing w:before="0"/>
      <w:outlineLvl w:val="9"/>
    </w:pPr>
  </w:style>
  <w:style w:type="paragraph" w:customStyle="1" w:styleId="ESH2">
    <w:name w:val="ES H2"/>
    <w:basedOn w:val="ESH1"/>
    <w:next w:val="ESParagraphContinued"/>
    <w:qFormat/>
    <w:rsid w:val="006C60BB"/>
    <w:rPr>
      <w:b w:val="0"/>
      <w:sz w:val="24"/>
    </w:rPr>
  </w:style>
  <w:style w:type="paragraph" w:customStyle="1" w:styleId="ESListBullet">
    <w:name w:val="ES List Bullet"/>
    <w:basedOn w:val="ESParagraph"/>
    <w:qFormat/>
    <w:rsid w:val="006C60BB"/>
    <w:pPr>
      <w:numPr>
        <w:numId w:val="13"/>
      </w:numPr>
    </w:pPr>
  </w:style>
  <w:style w:type="paragraph" w:customStyle="1" w:styleId="ESListNumber">
    <w:name w:val="ES List Number"/>
    <w:basedOn w:val="ESParagraph"/>
    <w:qFormat/>
    <w:rsid w:val="006C60BB"/>
    <w:pPr>
      <w:numPr>
        <w:numId w:val="14"/>
      </w:numPr>
    </w:pPr>
  </w:style>
  <w:style w:type="paragraph" w:customStyle="1" w:styleId="ESParagraph">
    <w:name w:val="ES Paragraph"/>
    <w:basedOn w:val="Normal"/>
    <w:qFormat/>
    <w:rsid w:val="006C60BB"/>
    <w:rPr>
      <w:rFonts w:asciiTheme="majorHAnsi" w:hAnsiTheme="majorHAnsi"/>
      <w:color w:val="000000" w:themeColor="text1"/>
    </w:rPr>
  </w:style>
  <w:style w:type="paragraph" w:customStyle="1" w:styleId="ESParagraphContinued">
    <w:name w:val="ES Paragraph Continued"/>
    <w:basedOn w:val="ESParagraph"/>
    <w:next w:val="ESParagraph"/>
    <w:qFormat/>
    <w:rsid w:val="006C60BB"/>
    <w:pPr>
      <w:spacing w:before="160"/>
    </w:pPr>
  </w:style>
  <w:style w:type="paragraph" w:customStyle="1" w:styleId="ExhibitSource">
    <w:name w:val="Exhibit Source"/>
    <w:basedOn w:val="TableTextLeft"/>
    <w:qFormat/>
    <w:rsid w:val="006C60BB"/>
    <w:pPr>
      <w:spacing w:after="60"/>
      <w:ind w:left="792" w:hanging="792"/>
    </w:pPr>
  </w:style>
  <w:style w:type="paragraph" w:customStyle="1" w:styleId="ExhibitSignificance">
    <w:name w:val="Exhibit Significance"/>
    <w:basedOn w:val="TableTextLeft"/>
    <w:qFormat/>
    <w:rsid w:val="006C60BB"/>
    <w:pPr>
      <w:tabs>
        <w:tab w:val="right" w:pos="180"/>
        <w:tab w:val="left" w:pos="270"/>
      </w:tabs>
      <w:spacing w:after="60"/>
      <w:ind w:left="270" w:hanging="270"/>
    </w:pPr>
  </w:style>
  <w:style w:type="paragraph" w:customStyle="1" w:styleId="ExhibitTitle">
    <w:name w:val="Exhibit Title"/>
    <w:basedOn w:val="TableTextLeft"/>
    <w:qFormat/>
    <w:rsid w:val="006C60BB"/>
    <w:pPr>
      <w:keepNext/>
      <w:keepLines/>
      <w:spacing w:after="40"/>
    </w:pPr>
    <w:rPr>
      <w:b/>
      <w:sz w:val="20"/>
    </w:rPr>
  </w:style>
  <w:style w:type="paragraph" w:customStyle="1" w:styleId="FAQQuestion">
    <w:name w:val="FAQ Question"/>
    <w:basedOn w:val="H1"/>
    <w:next w:val="ParagraphContinued"/>
    <w:qFormat/>
    <w:rsid w:val="006C60BB"/>
    <w:rPr>
      <w:color w:val="0B2949" w:themeColor="accent1"/>
    </w:rPr>
  </w:style>
  <w:style w:type="paragraph" w:customStyle="1" w:styleId="Feature1">
    <w:name w:val="Feature1"/>
    <w:basedOn w:val="Normal"/>
    <w:semiHidden/>
    <w:qFormat/>
    <w:rsid w:val="006C60BB"/>
    <w:pPr>
      <w:spacing w:after="0"/>
    </w:pPr>
  </w:style>
  <w:style w:type="paragraph" w:customStyle="1" w:styleId="Feature1Title">
    <w:name w:val="Feature1 Title"/>
    <w:basedOn w:val="H1"/>
    <w:next w:val="Feature1"/>
    <w:semiHidden/>
    <w:qFormat/>
    <w:rsid w:val="006C60BB"/>
  </w:style>
  <w:style w:type="paragraph" w:customStyle="1" w:styleId="Feature1ListBullet">
    <w:name w:val="Feature1 List Bullet"/>
    <w:basedOn w:val="Feature1"/>
    <w:semiHidden/>
    <w:qFormat/>
    <w:rsid w:val="006C60BB"/>
  </w:style>
  <w:style w:type="paragraph" w:customStyle="1" w:styleId="Feature1ListNumber">
    <w:name w:val="Feature1 List Number"/>
    <w:basedOn w:val="Feature1"/>
    <w:semiHidden/>
    <w:qFormat/>
    <w:rsid w:val="006C60BB"/>
  </w:style>
  <w:style w:type="paragraph" w:customStyle="1" w:styleId="Feature1Head">
    <w:name w:val="Feature1 Head"/>
    <w:basedOn w:val="Feature1Title"/>
    <w:next w:val="Feature1"/>
    <w:semiHidden/>
    <w:qFormat/>
    <w:rsid w:val="006C60BB"/>
    <w:pPr>
      <w:spacing w:after="80" w:line="240" w:lineRule="auto"/>
      <w:ind w:left="0" w:firstLine="0"/>
      <w:outlineLvl w:val="9"/>
    </w:pPr>
  </w:style>
  <w:style w:type="paragraph" w:customStyle="1" w:styleId="Feature20">
    <w:name w:val="Feature2"/>
    <w:basedOn w:val="Normal"/>
    <w:semiHidden/>
    <w:qFormat/>
    <w:rsid w:val="006C60BB"/>
    <w:pPr>
      <w:spacing w:after="0"/>
    </w:pPr>
  </w:style>
  <w:style w:type="paragraph" w:customStyle="1" w:styleId="Feature2Title">
    <w:name w:val="Feature2 Title"/>
    <w:basedOn w:val="H1"/>
    <w:semiHidden/>
    <w:qFormat/>
    <w:rsid w:val="006C60BB"/>
  </w:style>
  <w:style w:type="paragraph" w:customStyle="1" w:styleId="Feature2Head">
    <w:name w:val="Feature2 Head"/>
    <w:basedOn w:val="Feature2Title"/>
    <w:next w:val="Feature20"/>
    <w:semiHidden/>
    <w:qFormat/>
    <w:rsid w:val="006C60BB"/>
  </w:style>
  <w:style w:type="paragraph" w:customStyle="1" w:styleId="Feature2ListBullet">
    <w:name w:val="Feature2 List Bullet"/>
    <w:basedOn w:val="Feature20"/>
    <w:semiHidden/>
    <w:qFormat/>
    <w:rsid w:val="006C60BB"/>
  </w:style>
  <w:style w:type="paragraph" w:customStyle="1" w:styleId="Feature2ListNumber">
    <w:name w:val="Feature2 List Number"/>
    <w:basedOn w:val="Feature20"/>
    <w:semiHidden/>
    <w:qFormat/>
    <w:rsid w:val="006C60BB"/>
  </w:style>
  <w:style w:type="paragraph" w:customStyle="1" w:styleId="Feature1ListHead">
    <w:name w:val="Feature1 List Head"/>
    <w:basedOn w:val="Feature1"/>
    <w:next w:val="Feature1ListBullet"/>
    <w:semiHidden/>
    <w:qFormat/>
    <w:rsid w:val="006C60BB"/>
    <w:rPr>
      <w:b/>
    </w:rPr>
  </w:style>
  <w:style w:type="paragraph" w:customStyle="1" w:styleId="Feature2ListHead">
    <w:name w:val="Feature2 List Head"/>
    <w:basedOn w:val="Feature20"/>
    <w:next w:val="Feature2ListBullet"/>
    <w:semiHidden/>
    <w:qFormat/>
    <w:rsid w:val="006C60BB"/>
    <w:rPr>
      <w:b/>
    </w:rPr>
  </w:style>
  <w:style w:type="paragraph" w:customStyle="1" w:styleId="FigureFootnote">
    <w:name w:val="Figure Footnote"/>
    <w:basedOn w:val="ExhibitFootnote"/>
    <w:qFormat/>
    <w:rsid w:val="006C60BB"/>
  </w:style>
  <w:style w:type="paragraph" w:customStyle="1" w:styleId="FigureSignificance">
    <w:name w:val="Figure Significance"/>
    <w:basedOn w:val="ExhibitSignificance"/>
    <w:qFormat/>
    <w:rsid w:val="006C60BB"/>
  </w:style>
  <w:style w:type="paragraph" w:customStyle="1" w:styleId="FigureSource">
    <w:name w:val="Figure Source"/>
    <w:basedOn w:val="ExhibitSource"/>
    <w:qFormat/>
    <w:rsid w:val="006C60BB"/>
  </w:style>
  <w:style w:type="paragraph" w:customStyle="1" w:styleId="FigureTitle">
    <w:name w:val="Figure Title"/>
    <w:basedOn w:val="ExhibitTitle"/>
    <w:qFormat/>
    <w:rsid w:val="006C60BB"/>
  </w:style>
  <w:style w:type="paragraph" w:customStyle="1" w:styleId="H2">
    <w:name w:val="H2"/>
    <w:basedOn w:val="H1"/>
    <w:next w:val="ParagraphContinued"/>
    <w:qFormat/>
    <w:rsid w:val="006C60BB"/>
    <w:pPr>
      <w:outlineLvl w:val="2"/>
    </w:pPr>
    <w:rPr>
      <w:b w:val="0"/>
      <w:sz w:val="24"/>
    </w:rPr>
  </w:style>
  <w:style w:type="paragraph" w:customStyle="1" w:styleId="H3">
    <w:name w:val="H3"/>
    <w:basedOn w:val="H1"/>
    <w:next w:val="ParagraphContinued"/>
    <w:qFormat/>
    <w:rsid w:val="006C60BB"/>
    <w:pPr>
      <w:outlineLvl w:val="3"/>
    </w:pPr>
    <w:rPr>
      <w:rFonts w:asciiTheme="minorHAnsi" w:hAnsiTheme="minorHAnsi"/>
      <w:color w:val="000000" w:themeColor="text1"/>
      <w:sz w:val="22"/>
    </w:rPr>
  </w:style>
  <w:style w:type="paragraph" w:customStyle="1" w:styleId="H4">
    <w:name w:val="H4"/>
    <w:basedOn w:val="H1"/>
    <w:next w:val="ParagraphContinued"/>
    <w:qFormat/>
    <w:rsid w:val="006C60BB"/>
    <w:pPr>
      <w:outlineLvl w:val="4"/>
    </w:pPr>
    <w:rPr>
      <w:rFonts w:asciiTheme="minorHAnsi" w:hAnsiTheme="minorHAnsi"/>
      <w:b w:val="0"/>
      <w:i/>
      <w:color w:val="000000" w:themeColor="text1"/>
      <w:sz w:val="22"/>
    </w:rPr>
  </w:style>
  <w:style w:type="character" w:customStyle="1" w:styleId="Heading9Char">
    <w:name w:val="Heading 9 Char"/>
    <w:basedOn w:val="DefaultParagraphFont"/>
    <w:link w:val="Heading9"/>
    <w:semiHidden/>
    <w:rsid w:val="006C60BB"/>
    <w:rPr>
      <w:rFonts w:asciiTheme="majorHAnsi" w:eastAsiaTheme="majorEastAsia" w:hAnsiTheme="majorHAnsi" w:cstheme="majorBidi"/>
      <w:i/>
      <w:iCs/>
      <w:color w:val="272727" w:themeColor="text1" w:themeTint="D8"/>
      <w:sz w:val="21"/>
      <w:szCs w:val="21"/>
    </w:rPr>
  </w:style>
  <w:style w:type="paragraph" w:styleId="Index1">
    <w:name w:val="index 1"/>
    <w:basedOn w:val="Normal"/>
    <w:next w:val="Normal"/>
    <w:autoRedefine/>
    <w:semiHidden/>
    <w:rsid w:val="006C60BB"/>
    <w:pPr>
      <w:spacing w:after="0" w:line="240" w:lineRule="auto"/>
      <w:ind w:left="200" w:hanging="200"/>
    </w:pPr>
  </w:style>
  <w:style w:type="paragraph" w:styleId="IndexHeading">
    <w:name w:val="index heading"/>
    <w:basedOn w:val="Normal"/>
    <w:next w:val="Index1"/>
    <w:semiHidden/>
    <w:rsid w:val="006C60BB"/>
    <w:rPr>
      <w:rFonts w:asciiTheme="majorHAnsi" w:eastAsiaTheme="majorEastAsia" w:hAnsiTheme="majorHAnsi" w:cstheme="majorBidi"/>
      <w:b/>
      <w:bCs/>
    </w:rPr>
  </w:style>
  <w:style w:type="paragraph" w:customStyle="1" w:styleId="Introduction">
    <w:name w:val="Introduction"/>
    <w:basedOn w:val="Normal"/>
    <w:qFormat/>
    <w:rsid w:val="006C60BB"/>
    <w:pPr>
      <w:spacing w:after="0"/>
    </w:pPr>
    <w:rPr>
      <w:rFonts w:asciiTheme="majorHAnsi" w:hAnsiTheme="majorHAnsi"/>
      <w:color w:val="000000" w:themeColor="text1"/>
    </w:rPr>
  </w:style>
  <w:style w:type="paragraph" w:styleId="ListParagraph">
    <w:name w:val="List Paragraph"/>
    <w:basedOn w:val="Normal"/>
    <w:qFormat/>
    <w:rsid w:val="006C60BB"/>
    <w:pPr>
      <w:ind w:left="1267" w:hanging="1267"/>
      <w:contextualSpacing/>
    </w:pPr>
  </w:style>
  <w:style w:type="paragraph" w:styleId="MacroText">
    <w:name w:val="macro"/>
    <w:link w:val="MacroTextChar"/>
    <w:semiHidden/>
    <w:rsid w:val="006C60BB"/>
    <w:pPr>
      <w:tabs>
        <w:tab w:val="left" w:pos="480"/>
        <w:tab w:val="left" w:pos="960"/>
        <w:tab w:val="left" w:pos="1440"/>
        <w:tab w:val="left" w:pos="1920"/>
        <w:tab w:val="left" w:pos="2400"/>
        <w:tab w:val="left" w:pos="2880"/>
        <w:tab w:val="left" w:pos="3360"/>
        <w:tab w:val="left" w:pos="3840"/>
        <w:tab w:val="left" w:pos="4320"/>
      </w:tabs>
      <w:spacing w:after="0" w:line="264" w:lineRule="auto"/>
    </w:pPr>
    <w:rPr>
      <w:rFonts w:ascii="Consolas" w:hAnsi="Consolas"/>
      <w:sz w:val="20"/>
      <w:szCs w:val="20"/>
    </w:rPr>
  </w:style>
  <w:style w:type="character" w:customStyle="1" w:styleId="MacroTextChar">
    <w:name w:val="Macro Text Char"/>
    <w:basedOn w:val="DefaultParagraphFont"/>
    <w:link w:val="MacroText"/>
    <w:semiHidden/>
    <w:rsid w:val="006C60BB"/>
    <w:rPr>
      <w:rFonts w:ascii="Consolas" w:hAnsi="Consolas"/>
      <w:sz w:val="20"/>
      <w:szCs w:val="20"/>
    </w:rPr>
  </w:style>
  <w:style w:type="paragraph" w:customStyle="1" w:styleId="Notes">
    <w:name w:val="Notes"/>
    <w:basedOn w:val="Normal"/>
    <w:qFormat/>
    <w:rsid w:val="006C60BB"/>
    <w:rPr>
      <w:color w:val="046B5C" w:themeColor="text2"/>
    </w:rPr>
  </w:style>
  <w:style w:type="paragraph" w:customStyle="1" w:styleId="Pubinfo">
    <w:name w:val="Pubinfo"/>
    <w:basedOn w:val="Normal"/>
    <w:qFormat/>
    <w:rsid w:val="006C60BB"/>
    <w:rPr>
      <w:b/>
    </w:rPr>
  </w:style>
  <w:style w:type="paragraph" w:customStyle="1" w:styleId="PubinfoCategory">
    <w:name w:val="Pubinfo Category"/>
    <w:basedOn w:val="Pubinfo"/>
    <w:qFormat/>
    <w:rsid w:val="006C60BB"/>
  </w:style>
  <w:style w:type="paragraph" w:customStyle="1" w:styleId="PubinfoDate">
    <w:name w:val="Pubinfo Date"/>
    <w:basedOn w:val="PubinfoCategory"/>
    <w:qFormat/>
    <w:rsid w:val="006C60BB"/>
  </w:style>
  <w:style w:type="paragraph" w:customStyle="1" w:styleId="PubinfoHead">
    <w:name w:val="Pubinfo Head"/>
    <w:basedOn w:val="Pubinfo"/>
    <w:qFormat/>
    <w:rsid w:val="006C60BB"/>
  </w:style>
  <w:style w:type="paragraph" w:customStyle="1" w:styleId="PubinfoList">
    <w:name w:val="Pubinfo List"/>
    <w:basedOn w:val="Pubinfo"/>
    <w:qFormat/>
    <w:rsid w:val="006C60BB"/>
  </w:style>
  <w:style w:type="paragraph" w:customStyle="1" w:styleId="PubinfoNumber">
    <w:name w:val="Pubinfo Number"/>
    <w:basedOn w:val="Pubinfo"/>
    <w:qFormat/>
    <w:rsid w:val="006C60BB"/>
  </w:style>
  <w:style w:type="paragraph" w:styleId="Quote">
    <w:name w:val="Quote"/>
    <w:basedOn w:val="Normal"/>
    <w:link w:val="QuoteChar"/>
    <w:qFormat/>
    <w:rsid w:val="006C60BB"/>
    <w:pPr>
      <w:spacing w:after="0"/>
    </w:pPr>
    <w:rPr>
      <w:rFonts w:asciiTheme="majorHAnsi" w:hAnsiTheme="majorHAnsi"/>
      <w:b/>
      <w:iCs/>
      <w:color w:val="0B2949" w:themeColor="accent1"/>
      <w:sz w:val="21"/>
      <w:szCs w:val="21"/>
    </w:rPr>
  </w:style>
  <w:style w:type="character" w:customStyle="1" w:styleId="QuoteChar">
    <w:name w:val="Quote Char"/>
    <w:basedOn w:val="DefaultParagraphFont"/>
    <w:link w:val="Quote"/>
    <w:rsid w:val="006C60BB"/>
    <w:rPr>
      <w:rFonts w:asciiTheme="majorHAnsi" w:hAnsiTheme="majorHAnsi"/>
      <w:b/>
      <w:iCs/>
      <w:color w:val="0B2949" w:themeColor="accent1"/>
      <w:sz w:val="21"/>
      <w:szCs w:val="21"/>
    </w:rPr>
  </w:style>
  <w:style w:type="paragraph" w:customStyle="1" w:styleId="QuoteAttribution">
    <w:name w:val="Quote Attribution"/>
    <w:basedOn w:val="Quote"/>
    <w:qFormat/>
    <w:rsid w:val="006C60BB"/>
    <w:pPr>
      <w:jc w:val="right"/>
    </w:pPr>
    <w:rPr>
      <w:i/>
    </w:rPr>
  </w:style>
  <w:style w:type="paragraph" w:styleId="Subtitle">
    <w:name w:val="Subtitle"/>
    <w:basedOn w:val="Normal"/>
    <w:next w:val="Normal"/>
    <w:link w:val="SubtitleChar"/>
    <w:qFormat/>
    <w:rsid w:val="006C60BB"/>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rsid w:val="006C60BB"/>
    <w:rPr>
      <w:rFonts w:eastAsiaTheme="minorEastAsia"/>
      <w:color w:val="5A5A5A" w:themeColor="text1" w:themeTint="A5"/>
      <w:spacing w:val="15"/>
    </w:rPr>
  </w:style>
  <w:style w:type="paragraph" w:customStyle="1" w:styleId="SidebarTitle">
    <w:name w:val="Sidebar Title"/>
    <w:basedOn w:val="H1"/>
    <w:next w:val="Sidebar"/>
    <w:qFormat/>
    <w:rsid w:val="006C60BB"/>
    <w:pPr>
      <w:ind w:left="0" w:firstLine="0"/>
    </w:pPr>
    <w:rPr>
      <w:color w:val="0B2949" w:themeColor="accent1"/>
      <w:sz w:val="22"/>
    </w:rPr>
  </w:style>
  <w:style w:type="paragraph" w:customStyle="1" w:styleId="SidebarHead">
    <w:name w:val="Sidebar Head"/>
    <w:basedOn w:val="SidebarTitle"/>
    <w:next w:val="Sidebar"/>
    <w:qFormat/>
    <w:rsid w:val="006C60BB"/>
    <w:pPr>
      <w:spacing w:before="100" w:after="80"/>
    </w:pPr>
  </w:style>
  <w:style w:type="paragraph" w:customStyle="1" w:styleId="TableFootnote">
    <w:name w:val="Table Footnote"/>
    <w:basedOn w:val="ExhibitFootnote"/>
    <w:qFormat/>
    <w:rsid w:val="006C60BB"/>
  </w:style>
  <w:style w:type="paragraph" w:customStyle="1" w:styleId="TableSignificance">
    <w:name w:val="Table Significance"/>
    <w:basedOn w:val="FigureSignificance"/>
    <w:qFormat/>
    <w:rsid w:val="006C60BB"/>
  </w:style>
  <w:style w:type="paragraph" w:customStyle="1" w:styleId="TableSource">
    <w:name w:val="Table Source"/>
    <w:basedOn w:val="FigureSource"/>
    <w:qFormat/>
    <w:rsid w:val="006C60BB"/>
  </w:style>
  <w:style w:type="paragraph" w:customStyle="1" w:styleId="TableTextRight">
    <w:name w:val="Table Text Right"/>
    <w:basedOn w:val="TableTextLeft"/>
    <w:qFormat/>
    <w:rsid w:val="006C60BB"/>
    <w:pPr>
      <w:jc w:val="right"/>
    </w:pPr>
  </w:style>
  <w:style w:type="paragraph" w:customStyle="1" w:styleId="TableTextDecimal">
    <w:name w:val="Table Text Decimal"/>
    <w:basedOn w:val="TableTextLeft"/>
    <w:qFormat/>
    <w:rsid w:val="006C60BB"/>
    <w:pPr>
      <w:tabs>
        <w:tab w:val="decimal" w:pos="576"/>
      </w:tabs>
    </w:pPr>
  </w:style>
  <w:style w:type="paragraph" w:customStyle="1" w:styleId="TableRowHead">
    <w:name w:val="Table Row Head"/>
    <w:basedOn w:val="TableTextLeft"/>
    <w:qFormat/>
    <w:rsid w:val="006C60BB"/>
    <w:rPr>
      <w:b/>
      <w:color w:val="auto"/>
    </w:rPr>
  </w:style>
  <w:style w:type="paragraph" w:customStyle="1" w:styleId="TableListNumber">
    <w:name w:val="Table List Number"/>
    <w:basedOn w:val="TableTextLeft"/>
    <w:qFormat/>
    <w:rsid w:val="006C60BB"/>
    <w:pPr>
      <w:numPr>
        <w:numId w:val="8"/>
      </w:numPr>
    </w:pPr>
  </w:style>
  <w:style w:type="paragraph" w:customStyle="1" w:styleId="TableListBullet">
    <w:name w:val="Table List Bullet"/>
    <w:basedOn w:val="TableTextLeft"/>
    <w:qFormat/>
    <w:rsid w:val="006C60BB"/>
    <w:pPr>
      <w:numPr>
        <w:numId w:val="21"/>
      </w:numPr>
    </w:pPr>
  </w:style>
  <w:style w:type="paragraph" w:customStyle="1" w:styleId="TableHeaderCenter">
    <w:name w:val="Table Header Center"/>
    <w:basedOn w:val="TableTextLeft"/>
    <w:qFormat/>
    <w:rsid w:val="006C60BB"/>
    <w:pPr>
      <w:keepNext/>
      <w:jc w:val="center"/>
    </w:pPr>
    <w:rPr>
      <w:color w:val="FFFFFF" w:themeColor="background1"/>
      <w:sz w:val="20"/>
    </w:rPr>
  </w:style>
  <w:style w:type="paragraph" w:customStyle="1" w:styleId="TableHeaderLeft">
    <w:name w:val="Table Header Left"/>
    <w:basedOn w:val="TableTextLeft"/>
    <w:qFormat/>
    <w:rsid w:val="006C60BB"/>
    <w:pPr>
      <w:keepNext/>
    </w:pPr>
    <w:rPr>
      <w:color w:val="FFFFFF" w:themeColor="background1"/>
      <w:sz w:val="20"/>
    </w:rPr>
  </w:style>
  <w:style w:type="paragraph" w:customStyle="1" w:styleId="TableTitle">
    <w:name w:val="Table Title"/>
    <w:basedOn w:val="ExhibitTitle"/>
    <w:qFormat/>
    <w:rsid w:val="006C60BB"/>
  </w:style>
  <w:style w:type="paragraph" w:customStyle="1" w:styleId="TableTextCentered">
    <w:name w:val="Table Text Centered"/>
    <w:basedOn w:val="TableTextLeft"/>
    <w:qFormat/>
    <w:rsid w:val="006C60BB"/>
    <w:pPr>
      <w:jc w:val="center"/>
    </w:pPr>
  </w:style>
  <w:style w:type="paragraph" w:styleId="TOC1">
    <w:name w:val="toc 1"/>
    <w:basedOn w:val="Normal"/>
    <w:next w:val="Normal"/>
    <w:qFormat/>
    <w:rsid w:val="006C60BB"/>
    <w:pPr>
      <w:tabs>
        <w:tab w:val="right" w:leader="dot" w:pos="9360"/>
      </w:tabs>
      <w:spacing w:before="160"/>
      <w:ind w:left="432" w:right="720" w:hanging="432"/>
    </w:pPr>
    <w:rPr>
      <w:rFonts w:asciiTheme="majorHAnsi" w:hAnsiTheme="majorHAnsi"/>
    </w:rPr>
  </w:style>
  <w:style w:type="paragraph" w:styleId="TOC2">
    <w:name w:val="toc 2"/>
    <w:basedOn w:val="Normal"/>
    <w:next w:val="Normal"/>
    <w:qFormat/>
    <w:rsid w:val="006C60BB"/>
    <w:pPr>
      <w:tabs>
        <w:tab w:val="right" w:leader="dot" w:pos="9360"/>
      </w:tabs>
      <w:spacing w:before="160"/>
      <w:ind w:left="864" w:right="720" w:hanging="432"/>
    </w:pPr>
    <w:rPr>
      <w:rFonts w:asciiTheme="majorHAnsi" w:hAnsiTheme="majorHAnsi"/>
    </w:rPr>
  </w:style>
  <w:style w:type="paragraph" w:styleId="TOC3">
    <w:name w:val="toc 3"/>
    <w:basedOn w:val="Normal"/>
    <w:next w:val="Normal"/>
    <w:qFormat/>
    <w:rsid w:val="006C60BB"/>
    <w:pPr>
      <w:tabs>
        <w:tab w:val="right" w:leader="dot" w:pos="9360"/>
      </w:tabs>
      <w:spacing w:after="100"/>
      <w:ind w:left="1296" w:hanging="432"/>
    </w:pPr>
    <w:rPr>
      <w:rFonts w:asciiTheme="majorHAnsi" w:hAnsiTheme="majorHAnsi"/>
    </w:rPr>
  </w:style>
  <w:style w:type="paragraph" w:styleId="TOCHeading">
    <w:name w:val="TOC Heading"/>
    <w:next w:val="TOC1"/>
    <w:qFormat/>
    <w:rsid w:val="006C60BB"/>
    <w:pPr>
      <w:spacing w:after="240" w:line="264" w:lineRule="auto"/>
    </w:pPr>
    <w:rPr>
      <w:rFonts w:asciiTheme="majorHAnsi" w:hAnsiTheme="majorHAnsi"/>
      <w:b/>
      <w:sz w:val="28"/>
    </w:rPr>
  </w:style>
  <w:style w:type="paragraph" w:styleId="List2">
    <w:name w:val="List 2"/>
    <w:basedOn w:val="Normal"/>
    <w:qFormat/>
    <w:rsid w:val="006C60BB"/>
    <w:pPr>
      <w:numPr>
        <w:ilvl w:val="1"/>
        <w:numId w:val="31"/>
      </w:numPr>
      <w:contextualSpacing/>
    </w:pPr>
  </w:style>
  <w:style w:type="paragraph" w:styleId="List3">
    <w:name w:val="List 3"/>
    <w:basedOn w:val="Normal"/>
    <w:qFormat/>
    <w:rsid w:val="006C60BB"/>
    <w:pPr>
      <w:numPr>
        <w:ilvl w:val="2"/>
        <w:numId w:val="31"/>
      </w:numPr>
      <w:contextualSpacing/>
    </w:pPr>
  </w:style>
  <w:style w:type="paragraph" w:customStyle="1" w:styleId="ListAlpha">
    <w:name w:val="List Alpha"/>
    <w:basedOn w:val="List"/>
    <w:qFormat/>
    <w:rsid w:val="006C60BB"/>
    <w:pPr>
      <w:numPr>
        <w:numId w:val="5"/>
      </w:numPr>
    </w:pPr>
  </w:style>
  <w:style w:type="paragraph" w:customStyle="1" w:styleId="ListAlpha2">
    <w:name w:val="List Alpha 2"/>
    <w:basedOn w:val="List2"/>
    <w:qFormat/>
    <w:rsid w:val="006C60BB"/>
    <w:pPr>
      <w:numPr>
        <w:ilvl w:val="0"/>
        <w:numId w:val="6"/>
      </w:numPr>
      <w:spacing w:after="80"/>
      <w:contextualSpacing w:val="0"/>
    </w:pPr>
  </w:style>
  <w:style w:type="paragraph" w:customStyle="1" w:styleId="ListAlpha3">
    <w:name w:val="List Alpha 3"/>
    <w:basedOn w:val="List3"/>
    <w:qFormat/>
    <w:rsid w:val="006C60BB"/>
    <w:pPr>
      <w:numPr>
        <w:ilvl w:val="0"/>
        <w:numId w:val="7"/>
      </w:numPr>
      <w:spacing w:after="80"/>
      <w:contextualSpacing w:val="0"/>
    </w:pPr>
  </w:style>
  <w:style w:type="paragraph" w:styleId="List4">
    <w:name w:val="List 4"/>
    <w:basedOn w:val="Normal"/>
    <w:qFormat/>
    <w:rsid w:val="006C60BB"/>
    <w:pPr>
      <w:numPr>
        <w:ilvl w:val="3"/>
        <w:numId w:val="31"/>
      </w:numPr>
      <w:contextualSpacing/>
    </w:pPr>
  </w:style>
  <w:style w:type="paragraph" w:customStyle="1" w:styleId="Outline1">
    <w:name w:val="Outline 1"/>
    <w:basedOn w:val="List"/>
    <w:semiHidden/>
    <w:qFormat/>
    <w:rsid w:val="006C60BB"/>
    <w:pPr>
      <w:numPr>
        <w:numId w:val="0"/>
      </w:numPr>
      <w:spacing w:after="0"/>
    </w:pPr>
  </w:style>
  <w:style w:type="paragraph" w:customStyle="1" w:styleId="Outline2">
    <w:name w:val="Outline 2"/>
    <w:basedOn w:val="List2"/>
    <w:semiHidden/>
    <w:qFormat/>
    <w:rsid w:val="006C60BB"/>
    <w:pPr>
      <w:numPr>
        <w:numId w:val="10"/>
      </w:numPr>
      <w:spacing w:after="0"/>
    </w:pPr>
  </w:style>
  <w:style w:type="paragraph" w:customStyle="1" w:styleId="Outline3">
    <w:name w:val="Outline 3"/>
    <w:basedOn w:val="List3"/>
    <w:semiHidden/>
    <w:qFormat/>
    <w:rsid w:val="006C60BB"/>
    <w:pPr>
      <w:numPr>
        <w:numId w:val="10"/>
      </w:numPr>
      <w:spacing w:after="0"/>
    </w:pPr>
  </w:style>
  <w:style w:type="paragraph" w:customStyle="1" w:styleId="Outline4">
    <w:name w:val="Outline 4"/>
    <w:basedOn w:val="List4"/>
    <w:semiHidden/>
    <w:qFormat/>
    <w:rsid w:val="006C60BB"/>
    <w:pPr>
      <w:numPr>
        <w:ilvl w:val="0"/>
        <w:numId w:val="0"/>
      </w:numPr>
      <w:spacing w:after="0"/>
      <w:ind w:left="1440" w:hanging="360"/>
    </w:pPr>
  </w:style>
  <w:style w:type="character" w:customStyle="1" w:styleId="BoldItalic">
    <w:name w:val="Bold Italic"/>
    <w:basedOn w:val="DefaultParagraphFont"/>
    <w:qFormat/>
    <w:rsid w:val="006C60BB"/>
    <w:rPr>
      <w:b/>
      <w:i/>
    </w:rPr>
  </w:style>
  <w:style w:type="character" w:customStyle="1" w:styleId="BoldUnderline">
    <w:name w:val="Bold Underline"/>
    <w:basedOn w:val="DefaultParagraphFont"/>
    <w:qFormat/>
    <w:rsid w:val="006C60BB"/>
    <w:rPr>
      <w:b/>
      <w:u w:val="single"/>
    </w:rPr>
  </w:style>
  <w:style w:type="character" w:customStyle="1" w:styleId="Default">
    <w:name w:val="Default"/>
    <w:basedOn w:val="DefaultParagraphFont"/>
    <w:qFormat/>
    <w:rsid w:val="006C60BB"/>
  </w:style>
  <w:style w:type="character" w:customStyle="1" w:styleId="HighlightBlue">
    <w:name w:val="Highlight Blue"/>
    <w:basedOn w:val="DefaultParagraphFont"/>
    <w:semiHidden/>
    <w:qFormat/>
    <w:rsid w:val="006C60BB"/>
    <w:rPr>
      <w:bdr w:val="none" w:sz="0" w:space="0" w:color="auto"/>
      <w:shd w:val="clear" w:color="auto" w:fill="D9E8F9" w:themeFill="accent1" w:themeFillTint="1A"/>
    </w:rPr>
  </w:style>
  <w:style w:type="character" w:customStyle="1" w:styleId="HighlightYellow">
    <w:name w:val="Highlight Yellow"/>
    <w:basedOn w:val="DefaultParagraphFont"/>
    <w:semiHidden/>
    <w:qFormat/>
    <w:rsid w:val="006C60BB"/>
    <w:rPr>
      <w:bdr w:val="none" w:sz="0" w:space="0" w:color="auto"/>
      <w:shd w:val="clear" w:color="auto" w:fill="FCF0D1" w:themeFill="accent4" w:themeFillTint="33"/>
    </w:rPr>
  </w:style>
  <w:style w:type="character" w:customStyle="1" w:styleId="RunIn">
    <w:name w:val="Run In"/>
    <w:basedOn w:val="DefaultParagraphFont"/>
    <w:qFormat/>
    <w:rsid w:val="006C60BB"/>
    <w:rPr>
      <w:b/>
      <w:color w:val="0B2949" w:themeColor="accent1"/>
    </w:rPr>
  </w:style>
  <w:style w:type="character" w:customStyle="1" w:styleId="TableTextTight">
    <w:name w:val="Table Text Tight"/>
    <w:basedOn w:val="DefaultParagraphFont"/>
    <w:qFormat/>
    <w:rsid w:val="006C60BB"/>
    <w:rPr>
      <w:sz w:val="16"/>
    </w:rPr>
  </w:style>
  <w:style w:type="character" w:customStyle="1" w:styleId="TitleSubtitle">
    <w:name w:val="Title_Subtitle"/>
    <w:basedOn w:val="DefaultParagraphFont"/>
    <w:qFormat/>
    <w:rsid w:val="006C60BB"/>
    <w:rPr>
      <w:b/>
    </w:rPr>
  </w:style>
  <w:style w:type="table" w:customStyle="1" w:styleId="MathUBaseTable">
    <w:name w:val="MathU Base Table"/>
    <w:basedOn w:val="TableNormal"/>
    <w:uiPriority w:val="99"/>
    <w:rsid w:val="006C60BB"/>
    <w:pPr>
      <w:spacing w:before="40" w:after="20" w:line="240" w:lineRule="auto"/>
    </w:pPr>
    <w:rPr>
      <w:rFonts w:asciiTheme="majorHAnsi" w:hAnsiTheme="majorHAnsi"/>
      <w:sz w:val="18"/>
    </w:rPr>
    <w:tblPr>
      <w:tblBorders>
        <w:bottom w:val="single" w:sz="4" w:space="0" w:color="046B5C" w:themeColor="text2"/>
        <w:insideH w:val="single" w:sz="4" w:space="0" w:color="046B5C" w:themeColor="text2"/>
      </w:tblBorders>
      <w:tblCellMar>
        <w:left w:w="58" w:type="dxa"/>
        <w:right w:w="58" w:type="dxa"/>
      </w:tblCellMar>
    </w:tblPr>
    <w:trPr>
      <w:cantSplit/>
    </w:trPr>
    <w:tcPr>
      <w:shd w:val="clear" w:color="auto" w:fill="FFFFFF" w:themeFill="background1"/>
      <w:tcMar>
        <w:top w:w="0" w:type="dxa"/>
        <w:bottom w:w="0" w:type="dxa"/>
      </w:tcMar>
    </w:tcPr>
    <w:tblStylePr w:type="firstRow">
      <w:pPr>
        <w:jc w:val="left"/>
      </w:pPr>
      <w:rPr>
        <w:b/>
        <w:color w:val="FFFFFF" w:themeColor="background1"/>
      </w:rPr>
      <w:tblPr/>
      <w:tcPr>
        <w:tcBorders>
          <w:top w:val="nil"/>
          <w:left w:val="nil"/>
          <w:bottom w:val="nil"/>
          <w:right w:val="nil"/>
          <w:insideH w:val="nil"/>
          <w:insideV w:val="nil"/>
          <w:tl2br w:val="nil"/>
          <w:tr2bl w:val="nil"/>
        </w:tcBorders>
        <w:shd w:val="clear" w:color="auto" w:fill="046B5C" w:themeFill="text2"/>
        <w:vAlign w:val="bottom"/>
      </w:tcPr>
    </w:tblStylePr>
    <w:tblStylePr w:type="lastRow">
      <w:rPr>
        <w:color w:val="FFFFFF" w:themeColor="background1"/>
      </w:rPr>
      <w:tblPr/>
      <w:tcPr>
        <w:tcBorders>
          <w:bottom w:val="single" w:sz="4" w:space="0" w:color="046B5C" w:themeColor="text2"/>
        </w:tcBorders>
        <w:shd w:val="clear" w:color="auto" w:fill="FFFFFF" w:themeFill="background1"/>
      </w:tcPr>
    </w:tblStylePr>
    <w:tblStylePr w:type="firstCol">
      <w:tblPr/>
      <w:tcPr>
        <w:tcBorders>
          <w:right w:val="single" w:sz="4" w:space="0" w:color="046B5C" w:themeColor="text2"/>
        </w:tcBorders>
        <w:shd w:val="clear" w:color="auto" w:fill="FFFFFF" w:themeFill="background1"/>
      </w:tcPr>
    </w:tblStylePr>
    <w:tblStylePr w:type="lastCol">
      <w:tblPr/>
      <w:tcPr>
        <w:tcBorders>
          <w:top w:val="nil"/>
          <w:left w:val="nil"/>
          <w:bottom w:val="nil"/>
          <w:right w:val="nil"/>
          <w:insideH w:val="single" w:sz="4" w:space="0" w:color="189394" w:themeColor="accent5"/>
          <w:insideV w:val="nil"/>
          <w:tl2br w:val="nil"/>
          <w:tr2bl w:val="nil"/>
        </w:tcBorders>
        <w:shd w:val="clear" w:color="auto" w:fill="FFFFFF" w:themeFill="background1"/>
      </w:tcPr>
    </w:tblStylePr>
    <w:tblStylePr w:type="neCell">
      <w:pPr>
        <w:jc w:val="left"/>
      </w:pPr>
      <w:tblPr/>
      <w:tcPr>
        <w:tcBorders>
          <w:right w:val="single" w:sz="4" w:space="0" w:color="FFFFFF" w:themeColor="background1"/>
        </w:tcBorders>
        <w:shd w:val="clear" w:color="auto" w:fill="046B5C" w:themeFill="text2"/>
      </w:tcPr>
    </w:tblStylePr>
  </w:style>
  <w:style w:type="character" w:styleId="PlaceholderText">
    <w:name w:val="Placeholder Text"/>
    <w:basedOn w:val="DefaultParagraphFont"/>
    <w:qFormat/>
    <w:rsid w:val="006C60BB"/>
    <w:rPr>
      <w:color w:val="808080"/>
    </w:rPr>
  </w:style>
  <w:style w:type="paragraph" w:customStyle="1" w:styleId="TableTextDecimalWide">
    <w:name w:val="Table Text Decimal Wide"/>
    <w:basedOn w:val="TableTextDecimal"/>
    <w:qFormat/>
    <w:rsid w:val="006C60BB"/>
    <w:pPr>
      <w:tabs>
        <w:tab w:val="clear" w:pos="576"/>
        <w:tab w:val="decimal" w:pos="864"/>
      </w:tabs>
    </w:pPr>
  </w:style>
  <w:style w:type="paragraph" w:customStyle="1" w:styleId="TableTextDecimalNarrow">
    <w:name w:val="Table Text Decimal Narrow"/>
    <w:basedOn w:val="TableTextDecimalWide"/>
    <w:qFormat/>
    <w:rsid w:val="006C60BB"/>
    <w:pPr>
      <w:tabs>
        <w:tab w:val="clear" w:pos="864"/>
        <w:tab w:val="decimal" w:pos="360"/>
      </w:tabs>
    </w:pPr>
  </w:style>
  <w:style w:type="paragraph" w:styleId="ListBullet4">
    <w:name w:val="List Bullet 4"/>
    <w:basedOn w:val="Normal"/>
    <w:semiHidden/>
    <w:rsid w:val="006C60BB"/>
    <w:pPr>
      <w:numPr>
        <w:numId w:val="1"/>
      </w:numPr>
      <w:ind w:left="1440"/>
      <w:contextualSpacing/>
    </w:pPr>
  </w:style>
  <w:style w:type="paragraph" w:customStyle="1" w:styleId="TitleRule">
    <w:name w:val="Title Rule"/>
    <w:basedOn w:val="Normal"/>
    <w:qFormat/>
    <w:rsid w:val="006C60BB"/>
    <w:pPr>
      <w:keepNext/>
      <w:spacing w:before="240" w:after="80"/>
    </w:pPr>
  </w:style>
  <w:style w:type="paragraph" w:styleId="ListBullet5">
    <w:name w:val="List Bullet 5"/>
    <w:basedOn w:val="Normal"/>
    <w:semiHidden/>
    <w:rsid w:val="006C60BB"/>
    <w:pPr>
      <w:numPr>
        <w:numId w:val="2"/>
      </w:numPr>
      <w:ind w:left="1800"/>
      <w:contextualSpacing/>
    </w:pPr>
  </w:style>
  <w:style w:type="paragraph" w:styleId="ListNumber5">
    <w:name w:val="List Number 5"/>
    <w:basedOn w:val="Normal"/>
    <w:semiHidden/>
    <w:rsid w:val="006C60BB"/>
    <w:pPr>
      <w:numPr>
        <w:numId w:val="4"/>
      </w:numPr>
      <w:ind w:left="1800"/>
      <w:contextualSpacing/>
    </w:pPr>
  </w:style>
  <w:style w:type="paragraph" w:customStyle="1" w:styleId="Sidebar">
    <w:name w:val="Sidebar"/>
    <w:basedOn w:val="Normal"/>
    <w:qFormat/>
    <w:rsid w:val="006C60BB"/>
    <w:pPr>
      <w:tabs>
        <w:tab w:val="right" w:pos="4680"/>
      </w:tabs>
      <w:spacing w:after="80" w:line="288" w:lineRule="auto"/>
    </w:pPr>
    <w:rPr>
      <w:rFonts w:asciiTheme="majorHAnsi" w:hAnsiTheme="majorHAnsi"/>
      <w:color w:val="5B6771" w:themeColor="accent3"/>
      <w:sz w:val="20"/>
    </w:rPr>
  </w:style>
  <w:style w:type="paragraph" w:customStyle="1" w:styleId="SidebarListBullet">
    <w:name w:val="Sidebar List Bullet"/>
    <w:basedOn w:val="Sidebar"/>
    <w:qFormat/>
    <w:rsid w:val="006C60BB"/>
    <w:pPr>
      <w:numPr>
        <w:numId w:val="17"/>
      </w:numPr>
    </w:pPr>
  </w:style>
  <w:style w:type="paragraph" w:customStyle="1" w:styleId="SidebarListNumber">
    <w:name w:val="Sidebar List Number"/>
    <w:basedOn w:val="Sidebar"/>
    <w:qFormat/>
    <w:rsid w:val="006C60BB"/>
    <w:pPr>
      <w:numPr>
        <w:numId w:val="28"/>
      </w:numPr>
      <w:adjustRightInd w:val="0"/>
      <w:spacing w:line="264" w:lineRule="auto"/>
    </w:pPr>
  </w:style>
  <w:style w:type="paragraph" w:customStyle="1" w:styleId="TableListBullet2">
    <w:name w:val="Table List Bullet 2"/>
    <w:basedOn w:val="TableListBullet"/>
    <w:qFormat/>
    <w:rsid w:val="006C60BB"/>
    <w:pPr>
      <w:numPr>
        <w:numId w:val="20"/>
      </w:numPr>
    </w:pPr>
  </w:style>
  <w:style w:type="character" w:customStyle="1" w:styleId="Heading2Char">
    <w:name w:val="Heading 2 Char"/>
    <w:basedOn w:val="DefaultParagraphFont"/>
    <w:link w:val="Heading2"/>
    <w:semiHidden/>
    <w:rsid w:val="006C60BB"/>
    <w:rPr>
      <w:rFonts w:asciiTheme="majorHAnsi" w:eastAsiaTheme="majorEastAsia" w:hAnsiTheme="majorHAnsi" w:cstheme="majorBidi"/>
      <w:color w:val="081E36" w:themeColor="accent1" w:themeShade="BF"/>
      <w:sz w:val="26"/>
      <w:szCs w:val="26"/>
    </w:rPr>
  </w:style>
  <w:style w:type="character" w:customStyle="1" w:styleId="Heading3Char">
    <w:name w:val="Heading 3 Char"/>
    <w:basedOn w:val="DefaultParagraphFont"/>
    <w:link w:val="Heading3"/>
    <w:semiHidden/>
    <w:rsid w:val="006C60BB"/>
    <w:rPr>
      <w:rFonts w:asciiTheme="majorHAnsi" w:eastAsiaTheme="majorEastAsia" w:hAnsiTheme="majorHAnsi" w:cstheme="majorBidi"/>
      <w:color w:val="051424" w:themeColor="accent1" w:themeShade="7F"/>
      <w:sz w:val="24"/>
      <w:szCs w:val="24"/>
    </w:rPr>
  </w:style>
  <w:style w:type="character" w:customStyle="1" w:styleId="Heading4Char">
    <w:name w:val="Heading 4 Char"/>
    <w:basedOn w:val="DefaultParagraphFont"/>
    <w:link w:val="Heading4"/>
    <w:semiHidden/>
    <w:rsid w:val="006C60BB"/>
    <w:rPr>
      <w:rFonts w:asciiTheme="majorHAnsi" w:eastAsiaTheme="majorEastAsia" w:hAnsiTheme="majorHAnsi" w:cstheme="majorBidi"/>
      <w:i/>
      <w:iCs/>
      <w:color w:val="081E36" w:themeColor="accent1" w:themeShade="BF"/>
    </w:rPr>
  </w:style>
  <w:style w:type="character" w:customStyle="1" w:styleId="Heading5Char">
    <w:name w:val="Heading 5 Char"/>
    <w:basedOn w:val="DefaultParagraphFont"/>
    <w:link w:val="Heading5"/>
    <w:semiHidden/>
    <w:rsid w:val="006C60BB"/>
    <w:rPr>
      <w:rFonts w:asciiTheme="majorHAnsi" w:eastAsiaTheme="majorEastAsia" w:hAnsiTheme="majorHAnsi" w:cstheme="majorBidi"/>
      <w:color w:val="081E36" w:themeColor="accent1" w:themeShade="BF"/>
    </w:rPr>
  </w:style>
  <w:style w:type="character" w:customStyle="1" w:styleId="Heading6Char">
    <w:name w:val="Heading 6 Char"/>
    <w:basedOn w:val="DefaultParagraphFont"/>
    <w:link w:val="Heading6"/>
    <w:semiHidden/>
    <w:rsid w:val="006C60BB"/>
    <w:rPr>
      <w:rFonts w:asciiTheme="majorHAnsi" w:eastAsiaTheme="majorEastAsia" w:hAnsiTheme="majorHAnsi" w:cstheme="majorBidi"/>
      <w:color w:val="051424" w:themeColor="accent1" w:themeShade="7F"/>
    </w:rPr>
  </w:style>
  <w:style w:type="character" w:customStyle="1" w:styleId="Heading7Char">
    <w:name w:val="Heading 7 Char"/>
    <w:basedOn w:val="DefaultParagraphFont"/>
    <w:link w:val="Heading7"/>
    <w:semiHidden/>
    <w:rsid w:val="006C60BB"/>
    <w:rPr>
      <w:rFonts w:asciiTheme="majorHAnsi" w:eastAsiaTheme="majorEastAsia" w:hAnsiTheme="majorHAnsi" w:cstheme="majorBidi"/>
      <w:i/>
      <w:iCs/>
      <w:color w:val="051424" w:themeColor="accent1" w:themeShade="7F"/>
    </w:rPr>
  </w:style>
  <w:style w:type="character" w:customStyle="1" w:styleId="Heading8Char">
    <w:name w:val="Heading 8 Char"/>
    <w:basedOn w:val="DefaultParagraphFont"/>
    <w:link w:val="Heading8"/>
    <w:semiHidden/>
    <w:rsid w:val="006C60BB"/>
    <w:rPr>
      <w:rFonts w:asciiTheme="majorHAnsi" w:eastAsiaTheme="majorEastAsia" w:hAnsiTheme="majorHAnsi" w:cstheme="majorBidi"/>
      <w:color w:val="272727" w:themeColor="text1" w:themeTint="D8"/>
      <w:sz w:val="21"/>
      <w:szCs w:val="21"/>
    </w:rPr>
  </w:style>
  <w:style w:type="paragraph" w:customStyle="1" w:styleId="TableListNumber2">
    <w:name w:val="Table List Number 2"/>
    <w:basedOn w:val="TableListNumber"/>
    <w:qFormat/>
    <w:rsid w:val="006C60BB"/>
    <w:pPr>
      <w:numPr>
        <w:numId w:val="9"/>
      </w:numPr>
    </w:pPr>
  </w:style>
  <w:style w:type="paragraph" w:styleId="ListContinue3">
    <w:name w:val="List Continue 3"/>
    <w:basedOn w:val="Normal"/>
    <w:qFormat/>
    <w:rsid w:val="006C60BB"/>
    <w:pPr>
      <w:spacing w:after="80"/>
      <w:ind w:left="1080"/>
    </w:pPr>
  </w:style>
  <w:style w:type="paragraph" w:styleId="List5">
    <w:name w:val="List 5"/>
    <w:basedOn w:val="Normal"/>
    <w:qFormat/>
    <w:rsid w:val="006C60BB"/>
    <w:pPr>
      <w:numPr>
        <w:ilvl w:val="4"/>
        <w:numId w:val="31"/>
      </w:numPr>
      <w:contextualSpacing/>
    </w:pPr>
  </w:style>
  <w:style w:type="character" w:styleId="UnresolvedMention">
    <w:name w:val="Unresolved Mention"/>
    <w:basedOn w:val="DefaultParagraphFont"/>
    <w:semiHidden/>
    <w:rsid w:val="006C60BB"/>
    <w:rPr>
      <w:color w:val="605E5C"/>
      <w:shd w:val="clear" w:color="auto" w:fill="E1DFDD"/>
    </w:rPr>
  </w:style>
  <w:style w:type="character" w:customStyle="1" w:styleId="H1Char">
    <w:name w:val="H1 Char"/>
    <w:basedOn w:val="DefaultParagraphFont"/>
    <w:link w:val="H1"/>
    <w:rsid w:val="006C60BB"/>
    <w:rPr>
      <w:rFonts w:asciiTheme="majorHAnsi" w:eastAsiaTheme="majorEastAsia" w:hAnsiTheme="majorHAnsi" w:cstheme="majorBidi"/>
      <w:b/>
      <w:color w:val="046B5C" w:themeColor="text2"/>
      <w:sz w:val="28"/>
      <w:szCs w:val="32"/>
    </w:rPr>
  </w:style>
  <w:style w:type="paragraph" w:customStyle="1" w:styleId="ListHead">
    <w:name w:val="List Head"/>
    <w:basedOn w:val="Paragraph"/>
    <w:qFormat/>
    <w:rsid w:val="006C60BB"/>
    <w:pPr>
      <w:spacing w:before="240" w:after="0"/>
    </w:pPr>
    <w:rPr>
      <w:b/>
    </w:rPr>
  </w:style>
  <w:style w:type="character" w:customStyle="1" w:styleId="Bold">
    <w:name w:val="Bold"/>
    <w:basedOn w:val="DefaultParagraphFont"/>
    <w:qFormat/>
    <w:rsid w:val="006C60BB"/>
    <w:rPr>
      <w:b/>
    </w:rPr>
  </w:style>
  <w:style w:type="character" w:customStyle="1" w:styleId="Italic">
    <w:name w:val="Italic"/>
    <w:basedOn w:val="DefaultParagraphFont"/>
    <w:qFormat/>
    <w:rsid w:val="006C60BB"/>
    <w:rPr>
      <w:i/>
    </w:rPr>
  </w:style>
  <w:style w:type="paragraph" w:customStyle="1" w:styleId="mathematicaorg">
    <w:name w:val="mathematica.org"/>
    <w:qFormat/>
    <w:rsid w:val="006C60BB"/>
    <w:pPr>
      <w:spacing w:after="100" w:line="240" w:lineRule="auto"/>
      <w:jc w:val="right"/>
    </w:pPr>
    <w:rPr>
      <w:rFonts w:asciiTheme="majorHAnsi" w:eastAsia="Times New Roman" w:hAnsiTheme="majorHAnsi" w:cs="Times New Roman"/>
      <w:noProof/>
      <w:sz w:val="20"/>
      <w:szCs w:val="19"/>
    </w:rPr>
  </w:style>
  <w:style w:type="table" w:customStyle="1" w:styleId="CoverTable">
    <w:name w:val="Cover Table"/>
    <w:basedOn w:val="TableNormal"/>
    <w:uiPriority w:val="99"/>
    <w:rsid w:val="006C60BB"/>
    <w:pPr>
      <w:spacing w:after="0" w:line="240" w:lineRule="auto"/>
    </w:pPr>
    <w:rPr>
      <w:rFonts w:ascii="Georgia" w:eastAsiaTheme="minorEastAsia" w:hAnsi="Georgia"/>
      <w:szCs w:val="24"/>
    </w:rPr>
    <w:tblPr/>
    <w:tcPr>
      <w:noWrap/>
      <w:tcMar>
        <w:left w:w="0" w:type="dxa"/>
        <w:right w:w="0" w:type="dxa"/>
      </w:tcMar>
    </w:tcPr>
  </w:style>
  <w:style w:type="paragraph" w:customStyle="1" w:styleId="CoverRFP">
    <w:name w:val="Cover RFP"/>
    <w:basedOn w:val="CoverDate"/>
    <w:qFormat/>
    <w:rsid w:val="006C60BB"/>
    <w:pPr>
      <w:spacing w:before="3000" w:after="0" w:line="252" w:lineRule="auto"/>
    </w:pPr>
    <w:rPr>
      <w:rFonts w:eastAsia="Times New Roman" w:cs="Times New Roman"/>
      <w:bCs w:val="0"/>
      <w:spacing w:val="2"/>
      <w:szCs w:val="20"/>
    </w:rPr>
  </w:style>
  <w:style w:type="numbering" w:customStyle="1" w:styleId="Feature2">
    <w:name w:val="Feature 2"/>
    <w:semiHidden/>
    <w:rsid w:val="006C60BB"/>
    <w:pPr>
      <w:numPr>
        <w:numId w:val="12"/>
      </w:numPr>
    </w:pPr>
  </w:style>
  <w:style w:type="paragraph" w:customStyle="1" w:styleId="Covertextborder">
    <w:name w:val="Cover text border"/>
    <w:qFormat/>
    <w:rsid w:val="006C60BB"/>
    <w:pPr>
      <w:pBdr>
        <w:bottom w:val="single" w:sz="36" w:space="1" w:color="F1B51C" w:themeColor="accent4"/>
      </w:pBdr>
      <w:spacing w:before="120" w:after="480" w:line="240" w:lineRule="auto"/>
      <w:ind w:right="6480"/>
    </w:pPr>
    <w:rPr>
      <w:rFonts w:ascii="Arial" w:hAnsi="Arial" w:cs="Arial"/>
      <w:color w:val="0B2949" w:themeColor="accent1"/>
      <w:spacing w:val="2"/>
      <w:sz w:val="8"/>
      <w:szCs w:val="4"/>
    </w:rPr>
  </w:style>
  <w:style w:type="paragraph" w:customStyle="1" w:styleId="CoverRFPNumber">
    <w:name w:val="Cover RFP Number"/>
    <w:qFormat/>
    <w:rsid w:val="006C60BB"/>
    <w:pPr>
      <w:widowControl w:val="0"/>
      <w:spacing w:before="1200" w:after="0" w:line="252" w:lineRule="auto"/>
    </w:pPr>
    <w:rPr>
      <w:rFonts w:ascii="Arial" w:hAnsi="Arial" w:cs="Arial"/>
      <w:b/>
      <w:color w:val="0B2949" w:themeColor="accent1"/>
      <w:spacing w:val="2"/>
      <w:sz w:val="24"/>
      <w:szCs w:val="24"/>
    </w:rPr>
  </w:style>
  <w:style w:type="paragraph" w:customStyle="1" w:styleId="CoverProposalVolume">
    <w:name w:val="Cover Proposal Volume"/>
    <w:qFormat/>
    <w:rsid w:val="006C60BB"/>
    <w:pPr>
      <w:spacing w:after="0" w:line="252" w:lineRule="auto"/>
    </w:pPr>
    <w:rPr>
      <w:rFonts w:ascii="Arial" w:hAnsi="Arial" w:cs="Arial"/>
      <w:b/>
      <w:color w:val="0B2949" w:themeColor="accent1"/>
      <w:spacing w:val="2"/>
      <w:sz w:val="24"/>
      <w:szCs w:val="24"/>
    </w:rPr>
  </w:style>
  <w:style w:type="paragraph" w:customStyle="1" w:styleId="Reference">
    <w:name w:val="Reference"/>
    <w:basedOn w:val="ListContinue"/>
    <w:qFormat/>
    <w:rsid w:val="006C60BB"/>
    <w:pPr>
      <w:keepLines/>
      <w:ind w:hanging="360"/>
    </w:pPr>
  </w:style>
  <w:style w:type="paragraph" w:styleId="TOC4">
    <w:name w:val="toc 4"/>
    <w:basedOn w:val="Normal"/>
    <w:next w:val="Normal"/>
    <w:qFormat/>
    <w:rsid w:val="006C60BB"/>
    <w:pPr>
      <w:spacing w:after="100"/>
      <w:ind w:left="1728" w:hanging="432"/>
    </w:pPr>
    <w:rPr>
      <w:rFonts w:asciiTheme="majorHAnsi" w:hAnsiTheme="majorHAnsi"/>
    </w:rPr>
  </w:style>
  <w:style w:type="paragraph" w:customStyle="1" w:styleId="Disclaimer">
    <w:name w:val="Disclaimer"/>
    <w:basedOn w:val="Footer"/>
    <w:qFormat/>
    <w:rsid w:val="006C60BB"/>
    <w:pPr>
      <w:pBdr>
        <w:top w:val="single" w:sz="6" w:space="4" w:color="0B2949" w:themeColor="accent1"/>
      </w:pBdr>
      <w:tabs>
        <w:tab w:val="clear" w:pos="10080"/>
      </w:tabs>
      <w:spacing w:before="80" w:after="80"/>
    </w:pPr>
    <w:rPr>
      <w:rFonts w:eastAsia="Times New Roman" w:cs="Times New Roman"/>
      <w:sz w:val="18"/>
      <w:szCs w:val="20"/>
    </w:rPr>
  </w:style>
  <w:style w:type="character" w:customStyle="1" w:styleId="Subscript">
    <w:name w:val="Subscript"/>
    <w:basedOn w:val="DefaultParagraphFont"/>
    <w:qFormat/>
    <w:rsid w:val="006C60BB"/>
    <w:rPr>
      <w:vertAlign w:val="subscript"/>
    </w:rPr>
  </w:style>
  <w:style w:type="paragraph" w:styleId="Salutation">
    <w:name w:val="Salutation"/>
    <w:basedOn w:val="Normal"/>
    <w:next w:val="Paragraph"/>
    <w:link w:val="SalutationChar"/>
    <w:qFormat/>
    <w:rsid w:val="006C60BB"/>
    <w:pPr>
      <w:tabs>
        <w:tab w:val="left" w:pos="1440"/>
      </w:tabs>
      <w:spacing w:line="245" w:lineRule="auto"/>
      <w:ind w:left="1440" w:hanging="1440"/>
      <w:contextualSpacing/>
    </w:pPr>
  </w:style>
  <w:style w:type="character" w:customStyle="1" w:styleId="SalutationChar">
    <w:name w:val="Salutation Char"/>
    <w:basedOn w:val="DefaultParagraphFont"/>
    <w:link w:val="Salutation"/>
    <w:rsid w:val="006C60BB"/>
  </w:style>
  <w:style w:type="numbering" w:styleId="111111">
    <w:name w:val="Outline List 2"/>
    <w:basedOn w:val="NoList"/>
    <w:semiHidden/>
    <w:unhideWhenUsed/>
    <w:rsid w:val="006C60BB"/>
    <w:pPr>
      <w:numPr>
        <w:numId w:val="15"/>
      </w:numPr>
    </w:pPr>
  </w:style>
  <w:style w:type="character" w:styleId="Hyperlink">
    <w:name w:val="Hyperlink"/>
    <w:basedOn w:val="DefaultParagraphFont"/>
    <w:unhideWhenUsed/>
    <w:qFormat/>
    <w:rsid w:val="006C60BB"/>
    <w:rPr>
      <w:color w:val="0563C1" w:themeColor="hyperlink"/>
      <w:u w:val="single"/>
    </w:rPr>
  </w:style>
  <w:style w:type="character" w:customStyle="1" w:styleId="Superscript">
    <w:name w:val="Superscript"/>
    <w:basedOn w:val="DefaultParagraphFont"/>
    <w:qFormat/>
    <w:rsid w:val="006C60BB"/>
    <w:rPr>
      <w:vertAlign w:val="superscript"/>
    </w:rPr>
  </w:style>
  <w:style w:type="character" w:customStyle="1" w:styleId="Underline">
    <w:name w:val="Underline"/>
    <w:basedOn w:val="DefaultParagraphFont"/>
    <w:qFormat/>
    <w:rsid w:val="006C60BB"/>
    <w:rPr>
      <w:u w:val="single"/>
    </w:rPr>
  </w:style>
  <w:style w:type="paragraph" w:styleId="FootnoteText">
    <w:name w:val="footnote text"/>
    <w:basedOn w:val="Normal"/>
    <w:link w:val="FootnoteTextChar"/>
    <w:qFormat/>
    <w:rsid w:val="006C60BB"/>
    <w:pPr>
      <w:spacing w:after="0" w:line="240" w:lineRule="auto"/>
    </w:pPr>
    <w:rPr>
      <w:sz w:val="20"/>
      <w:szCs w:val="20"/>
    </w:rPr>
  </w:style>
  <w:style w:type="character" w:customStyle="1" w:styleId="FootnoteTextChar">
    <w:name w:val="Footnote Text Char"/>
    <w:basedOn w:val="DefaultParagraphFont"/>
    <w:link w:val="FootnoteText"/>
    <w:rsid w:val="006C60BB"/>
    <w:rPr>
      <w:sz w:val="20"/>
      <w:szCs w:val="20"/>
    </w:rPr>
  </w:style>
  <w:style w:type="character" w:styleId="FootnoteReference">
    <w:name w:val="footnote reference"/>
    <w:aliases w:val="*Footnote Reference,fr"/>
    <w:basedOn w:val="DefaultParagraphFont"/>
    <w:qFormat/>
    <w:rsid w:val="006C60BB"/>
    <w:rPr>
      <w:vertAlign w:val="superscript"/>
    </w:rPr>
  </w:style>
  <w:style w:type="paragraph" w:styleId="EndnoteText">
    <w:name w:val="endnote text"/>
    <w:basedOn w:val="Normal"/>
    <w:link w:val="EndnoteTextChar"/>
    <w:qFormat/>
    <w:rsid w:val="006C60BB"/>
    <w:pPr>
      <w:spacing w:after="0"/>
    </w:pPr>
    <w:rPr>
      <w:sz w:val="20"/>
      <w:szCs w:val="20"/>
    </w:rPr>
  </w:style>
  <w:style w:type="character" w:customStyle="1" w:styleId="EndnoteTextChar">
    <w:name w:val="Endnote Text Char"/>
    <w:basedOn w:val="DefaultParagraphFont"/>
    <w:link w:val="EndnoteText"/>
    <w:rsid w:val="006C60BB"/>
    <w:rPr>
      <w:sz w:val="20"/>
      <w:szCs w:val="20"/>
    </w:rPr>
  </w:style>
  <w:style w:type="paragraph" w:styleId="NoSpacing">
    <w:name w:val="No Spacing"/>
    <w:qFormat/>
    <w:rsid w:val="006C60BB"/>
    <w:pPr>
      <w:spacing w:after="0" w:line="264" w:lineRule="auto"/>
    </w:pPr>
  </w:style>
  <w:style w:type="numbering" w:styleId="1ai">
    <w:name w:val="Outline List 1"/>
    <w:basedOn w:val="NoList"/>
    <w:semiHidden/>
    <w:unhideWhenUsed/>
    <w:rsid w:val="006C60BB"/>
    <w:pPr>
      <w:numPr>
        <w:numId w:val="18"/>
      </w:numPr>
    </w:pPr>
  </w:style>
  <w:style w:type="numbering" w:styleId="ArticleSection">
    <w:name w:val="Outline List 3"/>
    <w:basedOn w:val="NoList"/>
    <w:semiHidden/>
    <w:unhideWhenUsed/>
    <w:rsid w:val="006C60BB"/>
    <w:pPr>
      <w:numPr>
        <w:numId w:val="19"/>
      </w:numPr>
    </w:pPr>
  </w:style>
  <w:style w:type="table" w:styleId="ColorfulGrid">
    <w:name w:val="Colorful Grid"/>
    <w:basedOn w:val="TableNormal"/>
    <w:unhideWhenUsed/>
    <w:rsid w:val="006C60B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nhideWhenUsed/>
    <w:rsid w:val="006C60B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4D3F3" w:themeFill="accent1" w:themeFillTint="33"/>
    </w:tcPr>
    <w:tblStylePr w:type="firstRow">
      <w:rPr>
        <w:b/>
        <w:bCs/>
      </w:rPr>
      <w:tblPr/>
      <w:tcPr>
        <w:shd w:val="clear" w:color="auto" w:fill="6AA7E8" w:themeFill="accent1" w:themeFillTint="66"/>
      </w:tcPr>
    </w:tblStylePr>
    <w:tblStylePr w:type="lastRow">
      <w:rPr>
        <w:b/>
        <w:bCs/>
        <w:color w:val="000000" w:themeColor="text1"/>
      </w:rPr>
      <w:tblPr/>
      <w:tcPr>
        <w:shd w:val="clear" w:color="auto" w:fill="6AA7E8" w:themeFill="accent1" w:themeFillTint="66"/>
      </w:tcPr>
    </w:tblStylePr>
    <w:tblStylePr w:type="firstCol">
      <w:rPr>
        <w:color w:val="FFFFFF" w:themeColor="background1"/>
      </w:rPr>
      <w:tblPr/>
      <w:tcPr>
        <w:shd w:val="clear" w:color="auto" w:fill="081E36" w:themeFill="accent1" w:themeFillShade="BF"/>
      </w:tcPr>
    </w:tblStylePr>
    <w:tblStylePr w:type="lastCol">
      <w:rPr>
        <w:color w:val="FFFFFF" w:themeColor="background1"/>
      </w:rPr>
      <w:tblPr/>
      <w:tcPr>
        <w:shd w:val="clear" w:color="auto" w:fill="081E36" w:themeFill="accent1" w:themeFillShade="BF"/>
      </w:tcPr>
    </w:tblStylePr>
    <w:tblStylePr w:type="band1Vert">
      <w:tblPr/>
      <w:tcPr>
        <w:shd w:val="clear" w:color="auto" w:fill="4692E3" w:themeFill="accent1" w:themeFillTint="7F"/>
      </w:tcPr>
    </w:tblStylePr>
    <w:tblStylePr w:type="band1Horz">
      <w:tblPr/>
      <w:tcPr>
        <w:shd w:val="clear" w:color="auto" w:fill="4692E3" w:themeFill="accent1" w:themeFillTint="7F"/>
      </w:tcPr>
    </w:tblStylePr>
  </w:style>
  <w:style w:type="table" w:styleId="ColorfulGrid-Accent2">
    <w:name w:val="Colorful Grid Accent 2"/>
    <w:basedOn w:val="TableNormal"/>
    <w:unhideWhenUsed/>
    <w:rsid w:val="006C60B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6D3D2" w:themeFill="accent2" w:themeFillTint="33"/>
    </w:tcPr>
    <w:tblStylePr w:type="firstRow">
      <w:rPr>
        <w:b/>
        <w:bCs/>
      </w:rPr>
      <w:tblPr/>
      <w:tcPr>
        <w:shd w:val="clear" w:color="auto" w:fill="EEA7A6" w:themeFill="accent2" w:themeFillTint="66"/>
      </w:tcPr>
    </w:tblStylePr>
    <w:tblStylePr w:type="lastRow">
      <w:rPr>
        <w:b/>
        <w:bCs/>
        <w:color w:val="000000" w:themeColor="text1"/>
      </w:rPr>
      <w:tblPr/>
      <w:tcPr>
        <w:shd w:val="clear" w:color="auto" w:fill="EEA7A6" w:themeFill="accent2" w:themeFillTint="66"/>
      </w:tcPr>
    </w:tblStylePr>
    <w:tblStylePr w:type="firstCol">
      <w:rPr>
        <w:color w:val="FFFFFF" w:themeColor="background1"/>
      </w:rPr>
      <w:tblPr/>
      <w:tcPr>
        <w:shd w:val="clear" w:color="auto" w:fill="9B201D" w:themeFill="accent2" w:themeFillShade="BF"/>
      </w:tcPr>
    </w:tblStylePr>
    <w:tblStylePr w:type="lastCol">
      <w:rPr>
        <w:color w:val="FFFFFF" w:themeColor="background1"/>
      </w:rPr>
      <w:tblPr/>
      <w:tcPr>
        <w:shd w:val="clear" w:color="auto" w:fill="9B201D" w:themeFill="accent2" w:themeFillShade="BF"/>
      </w:tcPr>
    </w:tblStylePr>
    <w:tblStylePr w:type="band1Vert">
      <w:tblPr/>
      <w:tcPr>
        <w:shd w:val="clear" w:color="auto" w:fill="EA9290" w:themeFill="accent2" w:themeFillTint="7F"/>
      </w:tcPr>
    </w:tblStylePr>
    <w:tblStylePr w:type="band1Horz">
      <w:tblPr/>
      <w:tcPr>
        <w:shd w:val="clear" w:color="auto" w:fill="EA9290" w:themeFill="accent2" w:themeFillTint="7F"/>
      </w:tcPr>
    </w:tblStylePr>
  </w:style>
  <w:style w:type="table" w:styleId="ColorfulGrid-Accent3">
    <w:name w:val="Colorful Grid Accent 3"/>
    <w:basedOn w:val="TableNormal"/>
    <w:unhideWhenUsed/>
    <w:rsid w:val="006C60B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DE0E3" w:themeFill="accent3" w:themeFillTint="33"/>
    </w:tcPr>
    <w:tblStylePr w:type="firstRow">
      <w:rPr>
        <w:b/>
        <w:bCs/>
      </w:rPr>
      <w:tblPr/>
      <w:tcPr>
        <w:shd w:val="clear" w:color="auto" w:fill="BBC2C8" w:themeFill="accent3" w:themeFillTint="66"/>
      </w:tcPr>
    </w:tblStylePr>
    <w:tblStylePr w:type="lastRow">
      <w:rPr>
        <w:b/>
        <w:bCs/>
        <w:color w:val="000000" w:themeColor="text1"/>
      </w:rPr>
      <w:tblPr/>
      <w:tcPr>
        <w:shd w:val="clear" w:color="auto" w:fill="BBC2C8" w:themeFill="accent3" w:themeFillTint="66"/>
      </w:tcPr>
    </w:tblStylePr>
    <w:tblStylePr w:type="firstCol">
      <w:rPr>
        <w:color w:val="FFFFFF" w:themeColor="background1"/>
      </w:rPr>
      <w:tblPr/>
      <w:tcPr>
        <w:shd w:val="clear" w:color="auto" w:fill="444D54" w:themeFill="accent3" w:themeFillShade="BF"/>
      </w:tcPr>
    </w:tblStylePr>
    <w:tblStylePr w:type="lastCol">
      <w:rPr>
        <w:color w:val="FFFFFF" w:themeColor="background1"/>
      </w:rPr>
      <w:tblPr/>
      <w:tcPr>
        <w:shd w:val="clear" w:color="auto" w:fill="444D54" w:themeFill="accent3" w:themeFillShade="BF"/>
      </w:tcPr>
    </w:tblStylePr>
    <w:tblStylePr w:type="band1Vert">
      <w:tblPr/>
      <w:tcPr>
        <w:shd w:val="clear" w:color="auto" w:fill="AAB3BB" w:themeFill="accent3" w:themeFillTint="7F"/>
      </w:tcPr>
    </w:tblStylePr>
    <w:tblStylePr w:type="band1Horz">
      <w:tblPr/>
      <w:tcPr>
        <w:shd w:val="clear" w:color="auto" w:fill="AAB3BB" w:themeFill="accent3" w:themeFillTint="7F"/>
      </w:tcPr>
    </w:tblStylePr>
  </w:style>
  <w:style w:type="table" w:styleId="ColorfulGrid-Accent4">
    <w:name w:val="Colorful Grid Accent 4"/>
    <w:basedOn w:val="TableNormal"/>
    <w:unhideWhenUsed/>
    <w:rsid w:val="006C60B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F0D1" w:themeFill="accent4" w:themeFillTint="33"/>
    </w:tcPr>
    <w:tblStylePr w:type="firstRow">
      <w:rPr>
        <w:b/>
        <w:bCs/>
      </w:rPr>
      <w:tblPr/>
      <w:tcPr>
        <w:shd w:val="clear" w:color="auto" w:fill="F9E1A3" w:themeFill="accent4" w:themeFillTint="66"/>
      </w:tcPr>
    </w:tblStylePr>
    <w:tblStylePr w:type="lastRow">
      <w:rPr>
        <w:b/>
        <w:bCs/>
        <w:color w:val="000000" w:themeColor="text1"/>
      </w:rPr>
      <w:tblPr/>
      <w:tcPr>
        <w:shd w:val="clear" w:color="auto" w:fill="F9E1A3" w:themeFill="accent4" w:themeFillTint="66"/>
      </w:tcPr>
    </w:tblStylePr>
    <w:tblStylePr w:type="firstCol">
      <w:rPr>
        <w:color w:val="FFFFFF" w:themeColor="background1"/>
      </w:rPr>
      <w:tblPr/>
      <w:tcPr>
        <w:shd w:val="clear" w:color="auto" w:fill="BD8B0B" w:themeFill="accent4" w:themeFillShade="BF"/>
      </w:tcPr>
    </w:tblStylePr>
    <w:tblStylePr w:type="lastCol">
      <w:rPr>
        <w:color w:val="FFFFFF" w:themeColor="background1"/>
      </w:rPr>
      <w:tblPr/>
      <w:tcPr>
        <w:shd w:val="clear" w:color="auto" w:fill="BD8B0B" w:themeFill="accent4" w:themeFillShade="BF"/>
      </w:tcPr>
    </w:tblStylePr>
    <w:tblStylePr w:type="band1Vert">
      <w:tblPr/>
      <w:tcPr>
        <w:shd w:val="clear" w:color="auto" w:fill="F8DA8D" w:themeFill="accent4" w:themeFillTint="7F"/>
      </w:tcPr>
    </w:tblStylePr>
    <w:tblStylePr w:type="band1Horz">
      <w:tblPr/>
      <w:tcPr>
        <w:shd w:val="clear" w:color="auto" w:fill="F8DA8D" w:themeFill="accent4" w:themeFillTint="7F"/>
      </w:tcPr>
    </w:tblStylePr>
  </w:style>
  <w:style w:type="table" w:styleId="ColorfulGrid-Accent5">
    <w:name w:val="Colorful Grid Accent 5"/>
    <w:basedOn w:val="TableNormal"/>
    <w:unhideWhenUsed/>
    <w:rsid w:val="006C60B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4F5F5" w:themeFill="accent5" w:themeFillTint="33"/>
    </w:tcPr>
    <w:tblStylePr w:type="firstRow">
      <w:rPr>
        <w:b/>
        <w:bCs/>
      </w:rPr>
      <w:tblPr/>
      <w:tcPr>
        <w:shd w:val="clear" w:color="auto" w:fill="8AEBEC" w:themeFill="accent5" w:themeFillTint="66"/>
      </w:tcPr>
    </w:tblStylePr>
    <w:tblStylePr w:type="lastRow">
      <w:rPr>
        <w:b/>
        <w:bCs/>
        <w:color w:val="000000" w:themeColor="text1"/>
      </w:rPr>
      <w:tblPr/>
      <w:tcPr>
        <w:shd w:val="clear" w:color="auto" w:fill="8AEBEC" w:themeFill="accent5" w:themeFillTint="66"/>
      </w:tcPr>
    </w:tblStylePr>
    <w:tblStylePr w:type="firstCol">
      <w:rPr>
        <w:color w:val="FFFFFF" w:themeColor="background1"/>
      </w:rPr>
      <w:tblPr/>
      <w:tcPr>
        <w:shd w:val="clear" w:color="auto" w:fill="126D6E" w:themeFill="accent5" w:themeFillShade="BF"/>
      </w:tcPr>
    </w:tblStylePr>
    <w:tblStylePr w:type="lastCol">
      <w:rPr>
        <w:color w:val="FFFFFF" w:themeColor="background1"/>
      </w:rPr>
      <w:tblPr/>
      <w:tcPr>
        <w:shd w:val="clear" w:color="auto" w:fill="126D6E" w:themeFill="accent5" w:themeFillShade="BF"/>
      </w:tcPr>
    </w:tblStylePr>
    <w:tblStylePr w:type="band1Vert">
      <w:tblPr/>
      <w:tcPr>
        <w:shd w:val="clear" w:color="auto" w:fill="6DE6E7" w:themeFill="accent5" w:themeFillTint="7F"/>
      </w:tcPr>
    </w:tblStylePr>
    <w:tblStylePr w:type="band1Horz">
      <w:tblPr/>
      <w:tcPr>
        <w:shd w:val="clear" w:color="auto" w:fill="6DE6E7" w:themeFill="accent5" w:themeFillTint="7F"/>
      </w:tcPr>
    </w:tblStylePr>
  </w:style>
  <w:style w:type="table" w:styleId="ColorfulGrid-Accent6">
    <w:name w:val="Colorful Grid Accent 6"/>
    <w:basedOn w:val="TableNormal"/>
    <w:unhideWhenUsed/>
    <w:rsid w:val="006C60B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6F7E5" w:themeFill="accent6" w:themeFillTint="33"/>
    </w:tcPr>
    <w:tblStylePr w:type="firstRow">
      <w:rPr>
        <w:b/>
        <w:bCs/>
      </w:rPr>
      <w:tblPr/>
      <w:tcPr>
        <w:shd w:val="clear" w:color="auto" w:fill="8EEFCC" w:themeFill="accent6" w:themeFillTint="66"/>
      </w:tcPr>
    </w:tblStylePr>
    <w:tblStylePr w:type="lastRow">
      <w:rPr>
        <w:b/>
        <w:bCs/>
        <w:color w:val="000000" w:themeColor="text1"/>
      </w:rPr>
      <w:tblPr/>
      <w:tcPr>
        <w:shd w:val="clear" w:color="auto" w:fill="8EEFCC" w:themeFill="accent6" w:themeFillTint="66"/>
      </w:tcPr>
    </w:tblStylePr>
    <w:tblStylePr w:type="firstCol">
      <w:rPr>
        <w:color w:val="FFFFFF" w:themeColor="background1"/>
      </w:rPr>
      <w:tblPr/>
      <w:tcPr>
        <w:shd w:val="clear" w:color="auto" w:fill="117C55" w:themeFill="accent6" w:themeFillShade="BF"/>
      </w:tcPr>
    </w:tblStylePr>
    <w:tblStylePr w:type="lastCol">
      <w:rPr>
        <w:color w:val="FFFFFF" w:themeColor="background1"/>
      </w:rPr>
      <w:tblPr/>
      <w:tcPr>
        <w:shd w:val="clear" w:color="auto" w:fill="117C55" w:themeFill="accent6" w:themeFillShade="BF"/>
      </w:tcPr>
    </w:tblStylePr>
    <w:tblStylePr w:type="band1Vert">
      <w:tblPr/>
      <w:tcPr>
        <w:shd w:val="clear" w:color="auto" w:fill="72EBC0" w:themeFill="accent6" w:themeFillTint="7F"/>
      </w:tcPr>
    </w:tblStylePr>
    <w:tblStylePr w:type="band1Horz">
      <w:tblPr/>
      <w:tcPr>
        <w:shd w:val="clear" w:color="auto" w:fill="72EBC0" w:themeFill="accent6" w:themeFillTint="7F"/>
      </w:tcPr>
    </w:tblStylePr>
  </w:style>
  <w:style w:type="table" w:styleId="ColorfulList">
    <w:name w:val="Colorful List"/>
    <w:basedOn w:val="TableNormal"/>
    <w:unhideWhenUsed/>
    <w:rsid w:val="006C60BB"/>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nhideWhenUsed/>
    <w:rsid w:val="006C60BB"/>
    <w:pPr>
      <w:spacing w:after="0" w:line="240" w:lineRule="auto"/>
    </w:pPr>
    <w:rPr>
      <w:color w:val="000000" w:themeColor="text1"/>
    </w:rPr>
    <w:tblPr>
      <w:tblStyleRowBandSize w:val="1"/>
      <w:tblStyleColBandSize w:val="1"/>
    </w:tblPr>
    <w:tcPr>
      <w:shd w:val="clear" w:color="auto" w:fill="DAE9F9" w:themeFill="accent1"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3C8F1" w:themeFill="accent1" w:themeFillTint="3F"/>
      </w:tcPr>
    </w:tblStylePr>
    <w:tblStylePr w:type="band1Horz">
      <w:tblPr/>
      <w:tcPr>
        <w:shd w:val="clear" w:color="auto" w:fill="B4D3F3" w:themeFill="accent1" w:themeFillTint="33"/>
      </w:tcPr>
    </w:tblStylePr>
  </w:style>
  <w:style w:type="table" w:styleId="ColorfulList-Accent2">
    <w:name w:val="Colorful List Accent 2"/>
    <w:basedOn w:val="TableNormal"/>
    <w:unhideWhenUsed/>
    <w:rsid w:val="006C60BB"/>
    <w:pPr>
      <w:spacing w:after="0" w:line="240" w:lineRule="auto"/>
    </w:pPr>
    <w:rPr>
      <w:color w:val="000000" w:themeColor="text1"/>
    </w:rPr>
    <w:tblPr>
      <w:tblStyleRowBandSize w:val="1"/>
      <w:tblStyleColBandSize w:val="1"/>
    </w:tblPr>
    <w:tcPr>
      <w:shd w:val="clear" w:color="auto" w:fill="FBE9E9" w:themeFill="accent2"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C9C8" w:themeFill="accent2" w:themeFillTint="3F"/>
      </w:tcPr>
    </w:tblStylePr>
    <w:tblStylePr w:type="band1Horz">
      <w:tblPr/>
      <w:tcPr>
        <w:shd w:val="clear" w:color="auto" w:fill="F6D3D2" w:themeFill="accent2" w:themeFillTint="33"/>
      </w:tcPr>
    </w:tblStylePr>
  </w:style>
  <w:style w:type="table" w:styleId="ColorfulList-Accent3">
    <w:name w:val="Colorful List Accent 3"/>
    <w:basedOn w:val="TableNormal"/>
    <w:unhideWhenUsed/>
    <w:rsid w:val="006C60BB"/>
    <w:pPr>
      <w:spacing w:after="0" w:line="240" w:lineRule="auto"/>
    </w:pPr>
    <w:rPr>
      <w:color w:val="000000" w:themeColor="text1"/>
    </w:rPr>
    <w:tblPr>
      <w:tblStyleRowBandSize w:val="1"/>
      <w:tblStyleColBandSize w:val="1"/>
    </w:tblPr>
    <w:tcPr>
      <w:shd w:val="clear" w:color="auto" w:fill="EEF0F1" w:themeFill="accent3" w:themeFillTint="19"/>
    </w:tcPr>
    <w:tblStylePr w:type="firstRow">
      <w:rPr>
        <w:b/>
        <w:bCs/>
        <w:color w:val="FFFFFF" w:themeColor="background1"/>
      </w:rPr>
      <w:tblPr/>
      <w:tcPr>
        <w:tcBorders>
          <w:bottom w:val="single" w:sz="12" w:space="0" w:color="FFFFFF" w:themeColor="background1"/>
        </w:tcBorders>
        <w:shd w:val="clear" w:color="auto" w:fill="CA940C" w:themeFill="accent4" w:themeFillShade="CC"/>
      </w:tcPr>
    </w:tblStylePr>
    <w:tblStylePr w:type="lastRow">
      <w:rPr>
        <w:b/>
        <w:bCs/>
        <w:color w:val="CA940C"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9DD" w:themeFill="accent3" w:themeFillTint="3F"/>
      </w:tcPr>
    </w:tblStylePr>
    <w:tblStylePr w:type="band1Horz">
      <w:tblPr/>
      <w:tcPr>
        <w:shd w:val="clear" w:color="auto" w:fill="DDE0E3" w:themeFill="accent3" w:themeFillTint="33"/>
      </w:tcPr>
    </w:tblStylePr>
  </w:style>
  <w:style w:type="table" w:styleId="ColorfulList-Accent4">
    <w:name w:val="Colorful List Accent 4"/>
    <w:basedOn w:val="TableNormal"/>
    <w:unhideWhenUsed/>
    <w:rsid w:val="006C60BB"/>
    <w:pPr>
      <w:spacing w:after="0" w:line="240" w:lineRule="auto"/>
    </w:pPr>
    <w:rPr>
      <w:color w:val="000000" w:themeColor="text1"/>
    </w:rPr>
    <w:tblPr>
      <w:tblStyleRowBandSize w:val="1"/>
      <w:tblStyleColBandSize w:val="1"/>
    </w:tblPr>
    <w:tcPr>
      <w:shd w:val="clear" w:color="auto" w:fill="FDF7E8" w:themeFill="accent4" w:themeFillTint="19"/>
    </w:tcPr>
    <w:tblStylePr w:type="firstRow">
      <w:rPr>
        <w:b/>
        <w:bCs/>
        <w:color w:val="FFFFFF" w:themeColor="background1"/>
      </w:rPr>
      <w:tblPr/>
      <w:tcPr>
        <w:tcBorders>
          <w:bottom w:val="single" w:sz="12" w:space="0" w:color="FFFFFF" w:themeColor="background1"/>
        </w:tcBorders>
        <w:shd w:val="clear" w:color="auto" w:fill="48525A" w:themeFill="accent3" w:themeFillShade="CC"/>
      </w:tcPr>
    </w:tblStylePr>
    <w:tblStylePr w:type="lastRow">
      <w:rPr>
        <w:b/>
        <w:bCs/>
        <w:color w:val="48525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CC6" w:themeFill="accent4" w:themeFillTint="3F"/>
      </w:tcPr>
    </w:tblStylePr>
    <w:tblStylePr w:type="band1Horz">
      <w:tblPr/>
      <w:tcPr>
        <w:shd w:val="clear" w:color="auto" w:fill="FCF0D1" w:themeFill="accent4" w:themeFillTint="33"/>
      </w:tcPr>
    </w:tblStylePr>
  </w:style>
  <w:style w:type="table" w:styleId="ColorfulList-Accent5">
    <w:name w:val="Colorful List Accent 5"/>
    <w:basedOn w:val="TableNormal"/>
    <w:unhideWhenUsed/>
    <w:rsid w:val="006C60BB"/>
    <w:pPr>
      <w:spacing w:after="0" w:line="240" w:lineRule="auto"/>
    </w:pPr>
    <w:rPr>
      <w:color w:val="000000" w:themeColor="text1"/>
    </w:rPr>
    <w:tblPr>
      <w:tblStyleRowBandSize w:val="1"/>
      <w:tblStyleColBandSize w:val="1"/>
    </w:tblPr>
    <w:tcPr>
      <w:shd w:val="clear" w:color="auto" w:fill="E2FAFA" w:themeFill="accent5" w:themeFillTint="19"/>
    </w:tcPr>
    <w:tblStylePr w:type="firstRow">
      <w:rPr>
        <w:b/>
        <w:bCs/>
        <w:color w:val="FFFFFF" w:themeColor="background1"/>
      </w:rPr>
      <w:tblPr/>
      <w:tcPr>
        <w:tcBorders>
          <w:bottom w:val="single" w:sz="12" w:space="0" w:color="FFFFFF" w:themeColor="background1"/>
        </w:tcBorders>
        <w:shd w:val="clear" w:color="auto" w:fill="12845B" w:themeFill="accent6" w:themeFillShade="CC"/>
      </w:tcPr>
    </w:tblStylePr>
    <w:tblStylePr w:type="lastRow">
      <w:rPr>
        <w:b/>
        <w:bCs/>
        <w:color w:val="12845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F2F3" w:themeFill="accent5" w:themeFillTint="3F"/>
      </w:tcPr>
    </w:tblStylePr>
    <w:tblStylePr w:type="band1Horz">
      <w:tblPr/>
      <w:tcPr>
        <w:shd w:val="clear" w:color="auto" w:fill="C4F5F5" w:themeFill="accent5" w:themeFillTint="33"/>
      </w:tcPr>
    </w:tblStylePr>
  </w:style>
  <w:style w:type="table" w:styleId="ColorfulList-Accent6">
    <w:name w:val="Colorful List Accent 6"/>
    <w:basedOn w:val="TableNormal"/>
    <w:unhideWhenUsed/>
    <w:rsid w:val="006C60BB"/>
    <w:pPr>
      <w:spacing w:after="0" w:line="240" w:lineRule="auto"/>
    </w:pPr>
    <w:rPr>
      <w:color w:val="000000" w:themeColor="text1"/>
    </w:rPr>
    <w:tblPr>
      <w:tblStyleRowBandSize w:val="1"/>
      <w:tblStyleColBandSize w:val="1"/>
    </w:tblPr>
    <w:tcPr>
      <w:shd w:val="clear" w:color="auto" w:fill="E3FBF2" w:themeFill="accent6" w:themeFillTint="19"/>
    </w:tcPr>
    <w:tblStylePr w:type="firstRow">
      <w:rPr>
        <w:b/>
        <w:bCs/>
        <w:color w:val="FFFFFF" w:themeColor="background1"/>
      </w:rPr>
      <w:tblPr/>
      <w:tcPr>
        <w:tcBorders>
          <w:bottom w:val="single" w:sz="12" w:space="0" w:color="FFFFFF" w:themeColor="background1"/>
        </w:tcBorders>
        <w:shd w:val="clear" w:color="auto" w:fill="137576" w:themeFill="accent5" w:themeFillShade="CC"/>
      </w:tcPr>
    </w:tblStylePr>
    <w:tblStylePr w:type="lastRow">
      <w:rPr>
        <w:b/>
        <w:bCs/>
        <w:color w:val="137576"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9F5DF" w:themeFill="accent6" w:themeFillTint="3F"/>
      </w:tcPr>
    </w:tblStylePr>
    <w:tblStylePr w:type="band1Horz">
      <w:tblPr/>
      <w:tcPr>
        <w:shd w:val="clear" w:color="auto" w:fill="C6F7E5" w:themeFill="accent6" w:themeFillTint="33"/>
      </w:tcPr>
    </w:tblStylePr>
  </w:style>
  <w:style w:type="table" w:styleId="ColorfulShading">
    <w:name w:val="Colorful Shading"/>
    <w:basedOn w:val="TableNormal"/>
    <w:unhideWhenUsed/>
    <w:rsid w:val="006C60BB"/>
    <w:pPr>
      <w:spacing w:after="0" w:line="240" w:lineRule="auto"/>
    </w:pPr>
    <w:rPr>
      <w:color w:val="000000" w:themeColor="text1"/>
    </w:rPr>
    <w:tblPr>
      <w:tblStyleRowBandSize w:val="1"/>
      <w:tblStyleColBandSize w:val="1"/>
      <w:tblBorders>
        <w:top w:val="single" w:sz="24" w:space="0" w:color="D02B2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nhideWhenUsed/>
    <w:rsid w:val="006C60BB"/>
    <w:pPr>
      <w:spacing w:after="0" w:line="240" w:lineRule="auto"/>
    </w:pPr>
    <w:rPr>
      <w:color w:val="000000" w:themeColor="text1"/>
    </w:rPr>
    <w:tblPr>
      <w:tblStyleRowBandSize w:val="1"/>
      <w:tblStyleColBandSize w:val="1"/>
      <w:tblBorders>
        <w:top w:val="single" w:sz="24" w:space="0" w:color="D02B27" w:themeColor="accent2"/>
        <w:left w:val="single" w:sz="4" w:space="0" w:color="0B2949" w:themeColor="accent1"/>
        <w:bottom w:val="single" w:sz="4" w:space="0" w:color="0B2949" w:themeColor="accent1"/>
        <w:right w:val="single" w:sz="4" w:space="0" w:color="0B2949" w:themeColor="accent1"/>
        <w:insideH w:val="single" w:sz="4" w:space="0" w:color="FFFFFF" w:themeColor="background1"/>
        <w:insideV w:val="single" w:sz="4" w:space="0" w:color="FFFFFF" w:themeColor="background1"/>
      </w:tblBorders>
    </w:tblPr>
    <w:tcPr>
      <w:shd w:val="clear" w:color="auto" w:fill="DAE9F9" w:themeFill="accent1"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6182B" w:themeFill="accent1" w:themeFillShade="99"/>
      </w:tcPr>
    </w:tblStylePr>
    <w:tblStylePr w:type="firstCol">
      <w:rPr>
        <w:color w:val="FFFFFF" w:themeColor="background1"/>
      </w:rPr>
      <w:tblPr/>
      <w:tcPr>
        <w:tcBorders>
          <w:top w:val="nil"/>
          <w:left w:val="nil"/>
          <w:bottom w:val="nil"/>
          <w:right w:val="nil"/>
          <w:insideH w:val="single" w:sz="4" w:space="0" w:color="06182B" w:themeColor="accent1" w:themeShade="99"/>
          <w:insideV w:val="nil"/>
        </w:tcBorders>
        <w:shd w:val="clear" w:color="auto" w:fill="06182B"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6182B" w:themeFill="accent1" w:themeFillShade="99"/>
      </w:tcPr>
    </w:tblStylePr>
    <w:tblStylePr w:type="band1Vert">
      <w:tblPr/>
      <w:tcPr>
        <w:shd w:val="clear" w:color="auto" w:fill="6AA7E8" w:themeFill="accent1" w:themeFillTint="66"/>
      </w:tcPr>
    </w:tblStylePr>
    <w:tblStylePr w:type="band1Horz">
      <w:tblPr/>
      <w:tcPr>
        <w:shd w:val="clear" w:color="auto" w:fill="4692E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nhideWhenUsed/>
    <w:rsid w:val="006C60BB"/>
    <w:pPr>
      <w:spacing w:after="0" w:line="240" w:lineRule="auto"/>
    </w:pPr>
    <w:rPr>
      <w:color w:val="000000" w:themeColor="text1"/>
    </w:rPr>
    <w:tblPr>
      <w:tblStyleRowBandSize w:val="1"/>
      <w:tblStyleColBandSize w:val="1"/>
      <w:tblBorders>
        <w:top w:val="single" w:sz="24" w:space="0" w:color="D02B27" w:themeColor="accent2"/>
        <w:left w:val="single" w:sz="4" w:space="0" w:color="D02B27" w:themeColor="accent2"/>
        <w:bottom w:val="single" w:sz="4" w:space="0" w:color="D02B27" w:themeColor="accent2"/>
        <w:right w:val="single" w:sz="4" w:space="0" w:color="D02B27" w:themeColor="accent2"/>
        <w:insideH w:val="single" w:sz="4" w:space="0" w:color="FFFFFF" w:themeColor="background1"/>
        <w:insideV w:val="single" w:sz="4" w:space="0" w:color="FFFFFF" w:themeColor="background1"/>
      </w:tblBorders>
    </w:tblPr>
    <w:tcPr>
      <w:shd w:val="clear" w:color="auto" w:fill="FBE9E9" w:themeFill="accent2"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C1917" w:themeFill="accent2" w:themeFillShade="99"/>
      </w:tcPr>
    </w:tblStylePr>
    <w:tblStylePr w:type="firstCol">
      <w:rPr>
        <w:color w:val="FFFFFF" w:themeColor="background1"/>
      </w:rPr>
      <w:tblPr/>
      <w:tcPr>
        <w:tcBorders>
          <w:top w:val="nil"/>
          <w:left w:val="nil"/>
          <w:bottom w:val="nil"/>
          <w:right w:val="nil"/>
          <w:insideH w:val="single" w:sz="4" w:space="0" w:color="7C1917" w:themeColor="accent2" w:themeShade="99"/>
          <w:insideV w:val="nil"/>
        </w:tcBorders>
        <w:shd w:val="clear" w:color="auto" w:fill="7C191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C1917" w:themeFill="accent2" w:themeFillShade="99"/>
      </w:tcPr>
    </w:tblStylePr>
    <w:tblStylePr w:type="band1Vert">
      <w:tblPr/>
      <w:tcPr>
        <w:shd w:val="clear" w:color="auto" w:fill="EEA7A6" w:themeFill="accent2" w:themeFillTint="66"/>
      </w:tcPr>
    </w:tblStylePr>
    <w:tblStylePr w:type="band1Horz">
      <w:tblPr/>
      <w:tcPr>
        <w:shd w:val="clear" w:color="auto" w:fill="EA929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nhideWhenUsed/>
    <w:rsid w:val="006C60BB"/>
    <w:pPr>
      <w:spacing w:after="0" w:line="240" w:lineRule="auto"/>
    </w:pPr>
    <w:rPr>
      <w:color w:val="000000" w:themeColor="text1"/>
    </w:rPr>
    <w:tblPr>
      <w:tblStyleRowBandSize w:val="1"/>
      <w:tblStyleColBandSize w:val="1"/>
      <w:tblBorders>
        <w:top w:val="single" w:sz="24" w:space="0" w:color="F1B51C" w:themeColor="accent4"/>
        <w:left w:val="single" w:sz="4" w:space="0" w:color="5B6771" w:themeColor="accent3"/>
        <w:bottom w:val="single" w:sz="4" w:space="0" w:color="5B6771" w:themeColor="accent3"/>
        <w:right w:val="single" w:sz="4" w:space="0" w:color="5B6771" w:themeColor="accent3"/>
        <w:insideH w:val="single" w:sz="4" w:space="0" w:color="FFFFFF" w:themeColor="background1"/>
        <w:insideV w:val="single" w:sz="4" w:space="0" w:color="FFFFFF" w:themeColor="background1"/>
      </w:tblBorders>
    </w:tblPr>
    <w:tcPr>
      <w:shd w:val="clear" w:color="auto" w:fill="EEF0F1" w:themeFill="accent3" w:themeFillTint="19"/>
    </w:tcPr>
    <w:tblStylePr w:type="firstRow">
      <w:rPr>
        <w:b/>
        <w:bCs/>
      </w:rPr>
      <w:tblPr/>
      <w:tcPr>
        <w:tcBorders>
          <w:top w:val="nil"/>
          <w:left w:val="nil"/>
          <w:bottom w:val="single" w:sz="24" w:space="0" w:color="F1B51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63D43" w:themeFill="accent3" w:themeFillShade="99"/>
      </w:tcPr>
    </w:tblStylePr>
    <w:tblStylePr w:type="firstCol">
      <w:rPr>
        <w:color w:val="FFFFFF" w:themeColor="background1"/>
      </w:rPr>
      <w:tblPr/>
      <w:tcPr>
        <w:tcBorders>
          <w:top w:val="nil"/>
          <w:left w:val="nil"/>
          <w:bottom w:val="nil"/>
          <w:right w:val="nil"/>
          <w:insideH w:val="single" w:sz="4" w:space="0" w:color="363D43" w:themeColor="accent3" w:themeShade="99"/>
          <w:insideV w:val="nil"/>
        </w:tcBorders>
        <w:shd w:val="clear" w:color="auto" w:fill="363D4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63D43" w:themeFill="accent3" w:themeFillShade="99"/>
      </w:tcPr>
    </w:tblStylePr>
    <w:tblStylePr w:type="band1Vert">
      <w:tblPr/>
      <w:tcPr>
        <w:shd w:val="clear" w:color="auto" w:fill="BBC2C8" w:themeFill="accent3" w:themeFillTint="66"/>
      </w:tcPr>
    </w:tblStylePr>
    <w:tblStylePr w:type="band1Horz">
      <w:tblPr/>
      <w:tcPr>
        <w:shd w:val="clear" w:color="auto" w:fill="AAB3BB" w:themeFill="accent3" w:themeFillTint="7F"/>
      </w:tcPr>
    </w:tblStylePr>
  </w:style>
  <w:style w:type="table" w:styleId="ColorfulShading-Accent4">
    <w:name w:val="Colorful Shading Accent 4"/>
    <w:basedOn w:val="TableNormal"/>
    <w:unhideWhenUsed/>
    <w:rsid w:val="006C60BB"/>
    <w:pPr>
      <w:spacing w:after="0" w:line="240" w:lineRule="auto"/>
    </w:pPr>
    <w:rPr>
      <w:color w:val="000000" w:themeColor="text1"/>
    </w:rPr>
    <w:tblPr>
      <w:tblStyleRowBandSize w:val="1"/>
      <w:tblStyleColBandSize w:val="1"/>
      <w:tblBorders>
        <w:top w:val="single" w:sz="24" w:space="0" w:color="5B6771" w:themeColor="accent3"/>
        <w:left w:val="single" w:sz="4" w:space="0" w:color="F1B51C" w:themeColor="accent4"/>
        <w:bottom w:val="single" w:sz="4" w:space="0" w:color="F1B51C" w:themeColor="accent4"/>
        <w:right w:val="single" w:sz="4" w:space="0" w:color="F1B51C" w:themeColor="accent4"/>
        <w:insideH w:val="single" w:sz="4" w:space="0" w:color="FFFFFF" w:themeColor="background1"/>
        <w:insideV w:val="single" w:sz="4" w:space="0" w:color="FFFFFF" w:themeColor="background1"/>
      </w:tblBorders>
    </w:tblPr>
    <w:tcPr>
      <w:shd w:val="clear" w:color="auto" w:fill="FDF7E8" w:themeFill="accent4" w:themeFillTint="19"/>
    </w:tcPr>
    <w:tblStylePr w:type="firstRow">
      <w:rPr>
        <w:b/>
        <w:bCs/>
      </w:rPr>
      <w:tblPr/>
      <w:tcPr>
        <w:tcBorders>
          <w:top w:val="nil"/>
          <w:left w:val="nil"/>
          <w:bottom w:val="single" w:sz="24" w:space="0" w:color="5B677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76F09" w:themeFill="accent4" w:themeFillShade="99"/>
      </w:tcPr>
    </w:tblStylePr>
    <w:tblStylePr w:type="firstCol">
      <w:rPr>
        <w:color w:val="FFFFFF" w:themeColor="background1"/>
      </w:rPr>
      <w:tblPr/>
      <w:tcPr>
        <w:tcBorders>
          <w:top w:val="nil"/>
          <w:left w:val="nil"/>
          <w:bottom w:val="nil"/>
          <w:right w:val="nil"/>
          <w:insideH w:val="single" w:sz="4" w:space="0" w:color="976F09" w:themeColor="accent4" w:themeShade="99"/>
          <w:insideV w:val="nil"/>
        </w:tcBorders>
        <w:shd w:val="clear" w:color="auto" w:fill="976F0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76F09" w:themeFill="accent4" w:themeFillShade="99"/>
      </w:tcPr>
    </w:tblStylePr>
    <w:tblStylePr w:type="band1Vert">
      <w:tblPr/>
      <w:tcPr>
        <w:shd w:val="clear" w:color="auto" w:fill="F9E1A3" w:themeFill="accent4" w:themeFillTint="66"/>
      </w:tcPr>
    </w:tblStylePr>
    <w:tblStylePr w:type="band1Horz">
      <w:tblPr/>
      <w:tcPr>
        <w:shd w:val="clear" w:color="auto" w:fill="F8DA8D"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nhideWhenUsed/>
    <w:rsid w:val="006C60BB"/>
    <w:pPr>
      <w:spacing w:after="0" w:line="240" w:lineRule="auto"/>
    </w:pPr>
    <w:rPr>
      <w:color w:val="000000" w:themeColor="text1"/>
    </w:rPr>
    <w:tblPr>
      <w:tblStyleRowBandSize w:val="1"/>
      <w:tblStyleColBandSize w:val="1"/>
      <w:tblBorders>
        <w:top w:val="single" w:sz="24" w:space="0" w:color="17A673" w:themeColor="accent6"/>
        <w:left w:val="single" w:sz="4" w:space="0" w:color="189394" w:themeColor="accent5"/>
        <w:bottom w:val="single" w:sz="4" w:space="0" w:color="189394" w:themeColor="accent5"/>
        <w:right w:val="single" w:sz="4" w:space="0" w:color="189394" w:themeColor="accent5"/>
        <w:insideH w:val="single" w:sz="4" w:space="0" w:color="FFFFFF" w:themeColor="background1"/>
        <w:insideV w:val="single" w:sz="4" w:space="0" w:color="FFFFFF" w:themeColor="background1"/>
      </w:tblBorders>
    </w:tblPr>
    <w:tcPr>
      <w:shd w:val="clear" w:color="auto" w:fill="E2FAFA" w:themeFill="accent5" w:themeFillTint="19"/>
    </w:tcPr>
    <w:tblStylePr w:type="firstRow">
      <w:rPr>
        <w:b/>
        <w:bCs/>
      </w:rPr>
      <w:tblPr/>
      <w:tcPr>
        <w:tcBorders>
          <w:top w:val="nil"/>
          <w:left w:val="nil"/>
          <w:bottom w:val="single" w:sz="24" w:space="0" w:color="17A67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E5758" w:themeFill="accent5" w:themeFillShade="99"/>
      </w:tcPr>
    </w:tblStylePr>
    <w:tblStylePr w:type="firstCol">
      <w:rPr>
        <w:color w:val="FFFFFF" w:themeColor="background1"/>
      </w:rPr>
      <w:tblPr/>
      <w:tcPr>
        <w:tcBorders>
          <w:top w:val="nil"/>
          <w:left w:val="nil"/>
          <w:bottom w:val="nil"/>
          <w:right w:val="nil"/>
          <w:insideH w:val="single" w:sz="4" w:space="0" w:color="0E5758" w:themeColor="accent5" w:themeShade="99"/>
          <w:insideV w:val="nil"/>
        </w:tcBorders>
        <w:shd w:val="clear" w:color="auto" w:fill="0E575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E5758" w:themeFill="accent5" w:themeFillShade="99"/>
      </w:tcPr>
    </w:tblStylePr>
    <w:tblStylePr w:type="band1Vert">
      <w:tblPr/>
      <w:tcPr>
        <w:shd w:val="clear" w:color="auto" w:fill="8AEBEC" w:themeFill="accent5" w:themeFillTint="66"/>
      </w:tcPr>
    </w:tblStylePr>
    <w:tblStylePr w:type="band1Horz">
      <w:tblPr/>
      <w:tcPr>
        <w:shd w:val="clear" w:color="auto" w:fill="6DE6E7"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nhideWhenUsed/>
    <w:rsid w:val="006C60BB"/>
    <w:pPr>
      <w:spacing w:after="0" w:line="240" w:lineRule="auto"/>
    </w:pPr>
    <w:rPr>
      <w:color w:val="000000" w:themeColor="text1"/>
    </w:rPr>
    <w:tblPr>
      <w:tblStyleRowBandSize w:val="1"/>
      <w:tblStyleColBandSize w:val="1"/>
      <w:tblBorders>
        <w:top w:val="single" w:sz="24" w:space="0" w:color="189394" w:themeColor="accent5"/>
        <w:left w:val="single" w:sz="4" w:space="0" w:color="17A673" w:themeColor="accent6"/>
        <w:bottom w:val="single" w:sz="4" w:space="0" w:color="17A673" w:themeColor="accent6"/>
        <w:right w:val="single" w:sz="4" w:space="0" w:color="17A673" w:themeColor="accent6"/>
        <w:insideH w:val="single" w:sz="4" w:space="0" w:color="FFFFFF" w:themeColor="background1"/>
        <w:insideV w:val="single" w:sz="4" w:space="0" w:color="FFFFFF" w:themeColor="background1"/>
      </w:tblBorders>
    </w:tblPr>
    <w:tcPr>
      <w:shd w:val="clear" w:color="auto" w:fill="E3FBF2" w:themeFill="accent6" w:themeFillTint="19"/>
    </w:tcPr>
    <w:tblStylePr w:type="firstRow">
      <w:rPr>
        <w:b/>
        <w:bCs/>
      </w:rPr>
      <w:tblPr/>
      <w:tcPr>
        <w:tcBorders>
          <w:top w:val="nil"/>
          <w:left w:val="nil"/>
          <w:bottom w:val="single" w:sz="24" w:space="0" w:color="18939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D6344" w:themeFill="accent6" w:themeFillShade="99"/>
      </w:tcPr>
    </w:tblStylePr>
    <w:tblStylePr w:type="firstCol">
      <w:rPr>
        <w:color w:val="FFFFFF" w:themeColor="background1"/>
      </w:rPr>
      <w:tblPr/>
      <w:tcPr>
        <w:tcBorders>
          <w:top w:val="nil"/>
          <w:left w:val="nil"/>
          <w:bottom w:val="nil"/>
          <w:right w:val="nil"/>
          <w:insideH w:val="single" w:sz="4" w:space="0" w:color="0D6344" w:themeColor="accent6" w:themeShade="99"/>
          <w:insideV w:val="nil"/>
        </w:tcBorders>
        <w:shd w:val="clear" w:color="auto" w:fill="0D634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D6344" w:themeFill="accent6" w:themeFillShade="99"/>
      </w:tcPr>
    </w:tblStylePr>
    <w:tblStylePr w:type="band1Vert">
      <w:tblPr/>
      <w:tcPr>
        <w:shd w:val="clear" w:color="auto" w:fill="8EEFCC" w:themeFill="accent6" w:themeFillTint="66"/>
      </w:tcPr>
    </w:tblStylePr>
    <w:tblStylePr w:type="band1Horz">
      <w:tblPr/>
      <w:tcPr>
        <w:shd w:val="clear" w:color="auto" w:fill="72EBC0"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nhideWhenUsed/>
    <w:rsid w:val="006C60BB"/>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nhideWhenUsed/>
    <w:rsid w:val="006C60BB"/>
    <w:pPr>
      <w:spacing w:after="0" w:line="240" w:lineRule="auto"/>
    </w:pPr>
    <w:rPr>
      <w:color w:val="FFFFFF" w:themeColor="background1"/>
    </w:rPr>
    <w:tblPr>
      <w:tblStyleRowBandSize w:val="1"/>
      <w:tblStyleColBandSize w:val="1"/>
    </w:tblPr>
    <w:tcPr>
      <w:shd w:val="clear" w:color="auto" w:fill="0B294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5142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81E3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81E36" w:themeFill="accent1" w:themeFillShade="BF"/>
      </w:tcPr>
    </w:tblStylePr>
    <w:tblStylePr w:type="band1Vert">
      <w:tblPr/>
      <w:tcPr>
        <w:tcBorders>
          <w:top w:val="nil"/>
          <w:left w:val="nil"/>
          <w:bottom w:val="nil"/>
          <w:right w:val="nil"/>
          <w:insideH w:val="nil"/>
          <w:insideV w:val="nil"/>
        </w:tcBorders>
        <w:shd w:val="clear" w:color="auto" w:fill="081E36" w:themeFill="accent1" w:themeFillShade="BF"/>
      </w:tcPr>
    </w:tblStylePr>
    <w:tblStylePr w:type="band1Horz">
      <w:tblPr/>
      <w:tcPr>
        <w:tcBorders>
          <w:top w:val="nil"/>
          <w:left w:val="nil"/>
          <w:bottom w:val="nil"/>
          <w:right w:val="nil"/>
          <w:insideH w:val="nil"/>
          <w:insideV w:val="nil"/>
        </w:tcBorders>
        <w:shd w:val="clear" w:color="auto" w:fill="081E36" w:themeFill="accent1" w:themeFillShade="BF"/>
      </w:tcPr>
    </w:tblStylePr>
  </w:style>
  <w:style w:type="table" w:styleId="DarkList-Accent2">
    <w:name w:val="Dark List Accent 2"/>
    <w:basedOn w:val="TableNormal"/>
    <w:unhideWhenUsed/>
    <w:rsid w:val="006C60BB"/>
    <w:pPr>
      <w:spacing w:after="0" w:line="240" w:lineRule="auto"/>
    </w:pPr>
    <w:rPr>
      <w:color w:val="FFFFFF" w:themeColor="background1"/>
    </w:rPr>
    <w:tblPr>
      <w:tblStyleRowBandSize w:val="1"/>
      <w:tblStyleColBandSize w:val="1"/>
    </w:tblPr>
    <w:tcPr>
      <w:shd w:val="clear" w:color="auto" w:fill="D02B2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7151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B201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B201D" w:themeFill="accent2" w:themeFillShade="BF"/>
      </w:tcPr>
    </w:tblStylePr>
    <w:tblStylePr w:type="band1Vert">
      <w:tblPr/>
      <w:tcPr>
        <w:tcBorders>
          <w:top w:val="nil"/>
          <w:left w:val="nil"/>
          <w:bottom w:val="nil"/>
          <w:right w:val="nil"/>
          <w:insideH w:val="nil"/>
          <w:insideV w:val="nil"/>
        </w:tcBorders>
        <w:shd w:val="clear" w:color="auto" w:fill="9B201D" w:themeFill="accent2" w:themeFillShade="BF"/>
      </w:tcPr>
    </w:tblStylePr>
    <w:tblStylePr w:type="band1Horz">
      <w:tblPr/>
      <w:tcPr>
        <w:tcBorders>
          <w:top w:val="nil"/>
          <w:left w:val="nil"/>
          <w:bottom w:val="nil"/>
          <w:right w:val="nil"/>
          <w:insideH w:val="nil"/>
          <w:insideV w:val="nil"/>
        </w:tcBorders>
        <w:shd w:val="clear" w:color="auto" w:fill="9B201D" w:themeFill="accent2" w:themeFillShade="BF"/>
      </w:tcPr>
    </w:tblStylePr>
  </w:style>
  <w:style w:type="table" w:styleId="DarkList-Accent3">
    <w:name w:val="Dark List Accent 3"/>
    <w:basedOn w:val="TableNormal"/>
    <w:unhideWhenUsed/>
    <w:rsid w:val="006C60BB"/>
    <w:pPr>
      <w:spacing w:after="0" w:line="240" w:lineRule="auto"/>
    </w:pPr>
    <w:rPr>
      <w:color w:val="FFFFFF" w:themeColor="background1"/>
    </w:rPr>
    <w:tblPr>
      <w:tblStyleRowBandSize w:val="1"/>
      <w:tblStyleColBandSize w:val="1"/>
    </w:tblPr>
    <w:tcPr>
      <w:shd w:val="clear" w:color="auto" w:fill="5B677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D333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44D5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44D54" w:themeFill="accent3" w:themeFillShade="BF"/>
      </w:tcPr>
    </w:tblStylePr>
    <w:tblStylePr w:type="band1Vert">
      <w:tblPr/>
      <w:tcPr>
        <w:tcBorders>
          <w:top w:val="nil"/>
          <w:left w:val="nil"/>
          <w:bottom w:val="nil"/>
          <w:right w:val="nil"/>
          <w:insideH w:val="nil"/>
          <w:insideV w:val="nil"/>
        </w:tcBorders>
        <w:shd w:val="clear" w:color="auto" w:fill="444D54" w:themeFill="accent3" w:themeFillShade="BF"/>
      </w:tcPr>
    </w:tblStylePr>
    <w:tblStylePr w:type="band1Horz">
      <w:tblPr/>
      <w:tcPr>
        <w:tcBorders>
          <w:top w:val="nil"/>
          <w:left w:val="nil"/>
          <w:bottom w:val="nil"/>
          <w:right w:val="nil"/>
          <w:insideH w:val="nil"/>
          <w:insideV w:val="nil"/>
        </w:tcBorders>
        <w:shd w:val="clear" w:color="auto" w:fill="444D54" w:themeFill="accent3" w:themeFillShade="BF"/>
      </w:tcPr>
    </w:tblStylePr>
  </w:style>
  <w:style w:type="table" w:styleId="DarkList-Accent4">
    <w:name w:val="Dark List Accent 4"/>
    <w:basedOn w:val="TableNormal"/>
    <w:unhideWhenUsed/>
    <w:rsid w:val="006C60BB"/>
    <w:pPr>
      <w:spacing w:after="0" w:line="240" w:lineRule="auto"/>
    </w:pPr>
    <w:rPr>
      <w:color w:val="FFFFFF" w:themeColor="background1"/>
    </w:rPr>
    <w:tblPr>
      <w:tblStyleRowBandSize w:val="1"/>
      <w:tblStyleColBandSize w:val="1"/>
    </w:tblPr>
    <w:tcPr>
      <w:shd w:val="clear" w:color="auto" w:fill="F1B51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D5C07"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D8B0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D8B0B" w:themeFill="accent4" w:themeFillShade="BF"/>
      </w:tcPr>
    </w:tblStylePr>
    <w:tblStylePr w:type="band1Vert">
      <w:tblPr/>
      <w:tcPr>
        <w:tcBorders>
          <w:top w:val="nil"/>
          <w:left w:val="nil"/>
          <w:bottom w:val="nil"/>
          <w:right w:val="nil"/>
          <w:insideH w:val="nil"/>
          <w:insideV w:val="nil"/>
        </w:tcBorders>
        <w:shd w:val="clear" w:color="auto" w:fill="BD8B0B" w:themeFill="accent4" w:themeFillShade="BF"/>
      </w:tcPr>
    </w:tblStylePr>
    <w:tblStylePr w:type="band1Horz">
      <w:tblPr/>
      <w:tcPr>
        <w:tcBorders>
          <w:top w:val="nil"/>
          <w:left w:val="nil"/>
          <w:bottom w:val="nil"/>
          <w:right w:val="nil"/>
          <w:insideH w:val="nil"/>
          <w:insideV w:val="nil"/>
        </w:tcBorders>
        <w:shd w:val="clear" w:color="auto" w:fill="BD8B0B" w:themeFill="accent4" w:themeFillShade="BF"/>
      </w:tcPr>
    </w:tblStylePr>
  </w:style>
  <w:style w:type="table" w:styleId="DarkList-Accent5">
    <w:name w:val="Dark List Accent 5"/>
    <w:basedOn w:val="TableNormal"/>
    <w:unhideWhenUsed/>
    <w:rsid w:val="006C60BB"/>
    <w:pPr>
      <w:spacing w:after="0" w:line="240" w:lineRule="auto"/>
    </w:pPr>
    <w:rPr>
      <w:color w:val="FFFFFF" w:themeColor="background1"/>
    </w:rPr>
    <w:tblPr>
      <w:tblStyleRowBandSize w:val="1"/>
      <w:tblStyleColBandSize w:val="1"/>
    </w:tblPr>
    <w:tcPr>
      <w:shd w:val="clear" w:color="auto" w:fill="18939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C4849"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126D6E"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126D6E" w:themeFill="accent5" w:themeFillShade="BF"/>
      </w:tcPr>
    </w:tblStylePr>
    <w:tblStylePr w:type="band1Vert">
      <w:tblPr/>
      <w:tcPr>
        <w:tcBorders>
          <w:top w:val="nil"/>
          <w:left w:val="nil"/>
          <w:bottom w:val="nil"/>
          <w:right w:val="nil"/>
          <w:insideH w:val="nil"/>
          <w:insideV w:val="nil"/>
        </w:tcBorders>
        <w:shd w:val="clear" w:color="auto" w:fill="126D6E" w:themeFill="accent5" w:themeFillShade="BF"/>
      </w:tcPr>
    </w:tblStylePr>
    <w:tblStylePr w:type="band1Horz">
      <w:tblPr/>
      <w:tcPr>
        <w:tcBorders>
          <w:top w:val="nil"/>
          <w:left w:val="nil"/>
          <w:bottom w:val="nil"/>
          <w:right w:val="nil"/>
          <w:insideH w:val="nil"/>
          <w:insideV w:val="nil"/>
        </w:tcBorders>
        <w:shd w:val="clear" w:color="auto" w:fill="126D6E" w:themeFill="accent5" w:themeFillShade="BF"/>
      </w:tcPr>
    </w:tblStylePr>
  </w:style>
  <w:style w:type="table" w:styleId="DarkList-Accent6">
    <w:name w:val="Dark List Accent 6"/>
    <w:basedOn w:val="TableNormal"/>
    <w:unhideWhenUsed/>
    <w:rsid w:val="006C60BB"/>
    <w:pPr>
      <w:spacing w:after="0" w:line="240" w:lineRule="auto"/>
    </w:pPr>
    <w:rPr>
      <w:color w:val="FFFFFF" w:themeColor="background1"/>
    </w:rPr>
    <w:tblPr>
      <w:tblStyleRowBandSize w:val="1"/>
      <w:tblStyleColBandSize w:val="1"/>
    </w:tblPr>
    <w:tcPr>
      <w:shd w:val="clear" w:color="auto" w:fill="17A673"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B5239"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117C5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117C55" w:themeFill="accent6" w:themeFillShade="BF"/>
      </w:tcPr>
    </w:tblStylePr>
    <w:tblStylePr w:type="band1Vert">
      <w:tblPr/>
      <w:tcPr>
        <w:tcBorders>
          <w:top w:val="nil"/>
          <w:left w:val="nil"/>
          <w:bottom w:val="nil"/>
          <w:right w:val="nil"/>
          <w:insideH w:val="nil"/>
          <w:insideV w:val="nil"/>
        </w:tcBorders>
        <w:shd w:val="clear" w:color="auto" w:fill="117C55" w:themeFill="accent6" w:themeFillShade="BF"/>
      </w:tcPr>
    </w:tblStylePr>
    <w:tblStylePr w:type="band1Horz">
      <w:tblPr/>
      <w:tcPr>
        <w:tcBorders>
          <w:top w:val="nil"/>
          <w:left w:val="nil"/>
          <w:bottom w:val="nil"/>
          <w:right w:val="nil"/>
          <w:insideH w:val="nil"/>
          <w:insideV w:val="nil"/>
        </w:tcBorders>
        <w:shd w:val="clear" w:color="auto" w:fill="117C55" w:themeFill="accent6" w:themeFillShade="BF"/>
      </w:tcPr>
    </w:tblStylePr>
  </w:style>
  <w:style w:type="paragraph" w:styleId="E-mailSignature">
    <w:name w:val="E-mail Signature"/>
    <w:basedOn w:val="Normal"/>
    <w:link w:val="E-mailSignatureChar"/>
    <w:semiHidden/>
    <w:rsid w:val="006C60BB"/>
    <w:pPr>
      <w:spacing w:after="0" w:line="240" w:lineRule="auto"/>
    </w:pPr>
  </w:style>
  <w:style w:type="character" w:customStyle="1" w:styleId="E-mailSignatureChar">
    <w:name w:val="E-mail Signature Char"/>
    <w:basedOn w:val="DefaultParagraphFont"/>
    <w:link w:val="E-mailSignature"/>
    <w:semiHidden/>
    <w:rsid w:val="006C60BB"/>
  </w:style>
  <w:style w:type="paragraph" w:styleId="EnvelopeAddress">
    <w:name w:val="envelope address"/>
    <w:basedOn w:val="Normal"/>
    <w:qFormat/>
    <w:rsid w:val="006C60BB"/>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qFormat/>
    <w:rsid w:val="006C60BB"/>
    <w:pPr>
      <w:spacing w:after="0" w:line="240" w:lineRule="auto"/>
    </w:pPr>
    <w:rPr>
      <w:rFonts w:asciiTheme="majorHAnsi" w:eastAsiaTheme="majorEastAsia" w:hAnsiTheme="majorHAnsi" w:cstheme="majorBidi"/>
      <w:sz w:val="20"/>
      <w:szCs w:val="20"/>
    </w:rPr>
  </w:style>
  <w:style w:type="character" w:styleId="FollowedHyperlink">
    <w:name w:val="FollowedHyperlink"/>
    <w:basedOn w:val="DefaultParagraphFont"/>
    <w:qFormat/>
    <w:rsid w:val="006C60BB"/>
    <w:rPr>
      <w:color w:val="954F72" w:themeColor="followedHyperlink"/>
      <w:u w:val="single"/>
    </w:rPr>
  </w:style>
  <w:style w:type="table" w:styleId="GridTable1Light">
    <w:name w:val="Grid Table 1 Light"/>
    <w:basedOn w:val="TableNormal"/>
    <w:rsid w:val="006C60B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rsid w:val="006C60BB"/>
    <w:pPr>
      <w:spacing w:after="0" w:line="240" w:lineRule="auto"/>
    </w:pPr>
    <w:tblPr>
      <w:tblStyleRowBandSize w:val="1"/>
      <w:tblStyleColBandSize w:val="1"/>
      <w:tblBorders>
        <w:top w:val="single" w:sz="4" w:space="0" w:color="6AA7E8" w:themeColor="accent1" w:themeTint="66"/>
        <w:left w:val="single" w:sz="4" w:space="0" w:color="6AA7E8" w:themeColor="accent1" w:themeTint="66"/>
        <w:bottom w:val="single" w:sz="4" w:space="0" w:color="6AA7E8" w:themeColor="accent1" w:themeTint="66"/>
        <w:right w:val="single" w:sz="4" w:space="0" w:color="6AA7E8" w:themeColor="accent1" w:themeTint="66"/>
        <w:insideH w:val="single" w:sz="4" w:space="0" w:color="6AA7E8" w:themeColor="accent1" w:themeTint="66"/>
        <w:insideV w:val="single" w:sz="4" w:space="0" w:color="6AA7E8" w:themeColor="accent1" w:themeTint="66"/>
      </w:tblBorders>
    </w:tblPr>
    <w:tblStylePr w:type="firstRow">
      <w:rPr>
        <w:b/>
        <w:bCs/>
      </w:rPr>
      <w:tblPr/>
      <w:tcPr>
        <w:tcBorders>
          <w:bottom w:val="single" w:sz="12" w:space="0" w:color="217BDD" w:themeColor="accent1" w:themeTint="99"/>
        </w:tcBorders>
      </w:tcPr>
    </w:tblStylePr>
    <w:tblStylePr w:type="lastRow">
      <w:rPr>
        <w:b/>
        <w:bCs/>
      </w:rPr>
      <w:tblPr/>
      <w:tcPr>
        <w:tcBorders>
          <w:top w:val="double" w:sz="2" w:space="0" w:color="217BD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rsid w:val="006C60BB"/>
    <w:pPr>
      <w:spacing w:after="0" w:line="240" w:lineRule="auto"/>
    </w:pPr>
    <w:tblPr>
      <w:tblStyleRowBandSize w:val="1"/>
      <w:tblStyleColBandSize w:val="1"/>
      <w:tblBorders>
        <w:top w:val="single" w:sz="4" w:space="0" w:color="EEA7A6" w:themeColor="accent2" w:themeTint="66"/>
        <w:left w:val="single" w:sz="4" w:space="0" w:color="EEA7A6" w:themeColor="accent2" w:themeTint="66"/>
        <w:bottom w:val="single" w:sz="4" w:space="0" w:color="EEA7A6" w:themeColor="accent2" w:themeTint="66"/>
        <w:right w:val="single" w:sz="4" w:space="0" w:color="EEA7A6" w:themeColor="accent2" w:themeTint="66"/>
        <w:insideH w:val="single" w:sz="4" w:space="0" w:color="EEA7A6" w:themeColor="accent2" w:themeTint="66"/>
        <w:insideV w:val="single" w:sz="4" w:space="0" w:color="EEA7A6" w:themeColor="accent2" w:themeTint="66"/>
      </w:tblBorders>
    </w:tblPr>
    <w:tblStylePr w:type="firstRow">
      <w:rPr>
        <w:b/>
        <w:bCs/>
      </w:rPr>
      <w:tblPr/>
      <w:tcPr>
        <w:tcBorders>
          <w:bottom w:val="single" w:sz="12" w:space="0" w:color="E67C79" w:themeColor="accent2" w:themeTint="99"/>
        </w:tcBorders>
      </w:tcPr>
    </w:tblStylePr>
    <w:tblStylePr w:type="lastRow">
      <w:rPr>
        <w:b/>
        <w:bCs/>
      </w:rPr>
      <w:tblPr/>
      <w:tcPr>
        <w:tcBorders>
          <w:top w:val="double" w:sz="2" w:space="0" w:color="E67C79"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rsid w:val="006C60BB"/>
    <w:pPr>
      <w:spacing w:after="0" w:line="240" w:lineRule="auto"/>
    </w:pPr>
    <w:tblPr>
      <w:tblStyleRowBandSize w:val="1"/>
      <w:tblStyleColBandSize w:val="1"/>
      <w:tblBorders>
        <w:top w:val="single" w:sz="4" w:space="0" w:color="BBC2C8" w:themeColor="accent3" w:themeTint="66"/>
        <w:left w:val="single" w:sz="4" w:space="0" w:color="BBC2C8" w:themeColor="accent3" w:themeTint="66"/>
        <w:bottom w:val="single" w:sz="4" w:space="0" w:color="BBC2C8" w:themeColor="accent3" w:themeTint="66"/>
        <w:right w:val="single" w:sz="4" w:space="0" w:color="BBC2C8" w:themeColor="accent3" w:themeTint="66"/>
        <w:insideH w:val="single" w:sz="4" w:space="0" w:color="BBC2C8" w:themeColor="accent3" w:themeTint="66"/>
        <w:insideV w:val="single" w:sz="4" w:space="0" w:color="BBC2C8" w:themeColor="accent3" w:themeTint="66"/>
      </w:tblBorders>
    </w:tblPr>
    <w:tblStylePr w:type="firstRow">
      <w:rPr>
        <w:b/>
        <w:bCs/>
      </w:rPr>
      <w:tblPr/>
      <w:tcPr>
        <w:tcBorders>
          <w:bottom w:val="single" w:sz="12" w:space="0" w:color="99A4AD" w:themeColor="accent3" w:themeTint="99"/>
        </w:tcBorders>
      </w:tcPr>
    </w:tblStylePr>
    <w:tblStylePr w:type="lastRow">
      <w:rPr>
        <w:b/>
        <w:bCs/>
      </w:rPr>
      <w:tblPr/>
      <w:tcPr>
        <w:tcBorders>
          <w:top w:val="double" w:sz="2" w:space="0" w:color="99A4AD"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rsid w:val="006C60BB"/>
    <w:pPr>
      <w:spacing w:after="0" w:line="240" w:lineRule="auto"/>
    </w:pPr>
    <w:tblPr>
      <w:tblStyleRowBandSize w:val="1"/>
      <w:tblStyleColBandSize w:val="1"/>
      <w:tblBorders>
        <w:top w:val="single" w:sz="4" w:space="0" w:color="F9E1A3" w:themeColor="accent4" w:themeTint="66"/>
        <w:left w:val="single" w:sz="4" w:space="0" w:color="F9E1A3" w:themeColor="accent4" w:themeTint="66"/>
        <w:bottom w:val="single" w:sz="4" w:space="0" w:color="F9E1A3" w:themeColor="accent4" w:themeTint="66"/>
        <w:right w:val="single" w:sz="4" w:space="0" w:color="F9E1A3" w:themeColor="accent4" w:themeTint="66"/>
        <w:insideH w:val="single" w:sz="4" w:space="0" w:color="F9E1A3" w:themeColor="accent4" w:themeTint="66"/>
        <w:insideV w:val="single" w:sz="4" w:space="0" w:color="F9E1A3" w:themeColor="accent4" w:themeTint="66"/>
      </w:tblBorders>
    </w:tblPr>
    <w:tblStylePr w:type="firstRow">
      <w:rPr>
        <w:b/>
        <w:bCs/>
      </w:rPr>
      <w:tblPr/>
      <w:tcPr>
        <w:tcBorders>
          <w:bottom w:val="single" w:sz="12" w:space="0" w:color="F6D276" w:themeColor="accent4" w:themeTint="99"/>
        </w:tcBorders>
      </w:tcPr>
    </w:tblStylePr>
    <w:tblStylePr w:type="lastRow">
      <w:rPr>
        <w:b/>
        <w:bCs/>
      </w:rPr>
      <w:tblPr/>
      <w:tcPr>
        <w:tcBorders>
          <w:top w:val="double" w:sz="2" w:space="0" w:color="F6D27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rsid w:val="006C60BB"/>
    <w:pPr>
      <w:spacing w:after="0" w:line="240" w:lineRule="auto"/>
    </w:pPr>
    <w:tblPr>
      <w:tblStyleRowBandSize w:val="1"/>
      <w:tblStyleColBandSize w:val="1"/>
      <w:tblBorders>
        <w:top w:val="single" w:sz="4" w:space="0" w:color="8AEBEC" w:themeColor="accent5" w:themeTint="66"/>
        <w:left w:val="single" w:sz="4" w:space="0" w:color="8AEBEC" w:themeColor="accent5" w:themeTint="66"/>
        <w:bottom w:val="single" w:sz="4" w:space="0" w:color="8AEBEC" w:themeColor="accent5" w:themeTint="66"/>
        <w:right w:val="single" w:sz="4" w:space="0" w:color="8AEBEC" w:themeColor="accent5" w:themeTint="66"/>
        <w:insideH w:val="single" w:sz="4" w:space="0" w:color="8AEBEC" w:themeColor="accent5" w:themeTint="66"/>
        <w:insideV w:val="single" w:sz="4" w:space="0" w:color="8AEBEC" w:themeColor="accent5" w:themeTint="66"/>
      </w:tblBorders>
    </w:tblPr>
    <w:tblStylePr w:type="firstRow">
      <w:rPr>
        <w:b/>
        <w:bCs/>
      </w:rPr>
      <w:tblPr/>
      <w:tcPr>
        <w:tcBorders>
          <w:bottom w:val="single" w:sz="12" w:space="0" w:color="50E1E2" w:themeColor="accent5" w:themeTint="99"/>
        </w:tcBorders>
      </w:tcPr>
    </w:tblStylePr>
    <w:tblStylePr w:type="lastRow">
      <w:rPr>
        <w:b/>
        <w:bCs/>
      </w:rPr>
      <w:tblPr/>
      <w:tcPr>
        <w:tcBorders>
          <w:top w:val="double" w:sz="2" w:space="0" w:color="50E1E2"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rsid w:val="006C60BB"/>
    <w:pPr>
      <w:spacing w:after="0" w:line="240" w:lineRule="auto"/>
    </w:pPr>
    <w:tblPr>
      <w:tblStyleRowBandSize w:val="1"/>
      <w:tblStyleColBandSize w:val="1"/>
      <w:tblBorders>
        <w:top w:val="single" w:sz="4" w:space="0" w:color="8EEFCC" w:themeColor="accent6" w:themeTint="66"/>
        <w:left w:val="single" w:sz="4" w:space="0" w:color="8EEFCC" w:themeColor="accent6" w:themeTint="66"/>
        <w:bottom w:val="single" w:sz="4" w:space="0" w:color="8EEFCC" w:themeColor="accent6" w:themeTint="66"/>
        <w:right w:val="single" w:sz="4" w:space="0" w:color="8EEFCC" w:themeColor="accent6" w:themeTint="66"/>
        <w:insideH w:val="single" w:sz="4" w:space="0" w:color="8EEFCC" w:themeColor="accent6" w:themeTint="66"/>
        <w:insideV w:val="single" w:sz="4" w:space="0" w:color="8EEFCC" w:themeColor="accent6" w:themeTint="66"/>
      </w:tblBorders>
    </w:tblPr>
    <w:tblStylePr w:type="firstRow">
      <w:rPr>
        <w:b/>
        <w:bCs/>
      </w:rPr>
      <w:tblPr/>
      <w:tcPr>
        <w:tcBorders>
          <w:bottom w:val="single" w:sz="12" w:space="0" w:color="55E7B3" w:themeColor="accent6" w:themeTint="99"/>
        </w:tcBorders>
      </w:tcPr>
    </w:tblStylePr>
    <w:tblStylePr w:type="lastRow">
      <w:rPr>
        <w:b/>
        <w:bCs/>
      </w:rPr>
      <w:tblPr/>
      <w:tcPr>
        <w:tcBorders>
          <w:top w:val="double" w:sz="2" w:space="0" w:color="55E7B3" w:themeColor="accent6" w:themeTint="99"/>
        </w:tcBorders>
      </w:tcPr>
    </w:tblStylePr>
    <w:tblStylePr w:type="firstCol">
      <w:rPr>
        <w:b/>
        <w:bCs/>
      </w:rPr>
    </w:tblStylePr>
    <w:tblStylePr w:type="lastCol">
      <w:rPr>
        <w:b/>
        <w:bCs/>
      </w:rPr>
    </w:tblStylePr>
  </w:style>
  <w:style w:type="table" w:styleId="GridTable2">
    <w:name w:val="Grid Table 2"/>
    <w:basedOn w:val="TableNormal"/>
    <w:rsid w:val="006C60BB"/>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2">
    <w:name w:val="Grid Table 2 Accent 2"/>
    <w:basedOn w:val="TableNormal"/>
    <w:rsid w:val="006C60BB"/>
    <w:pPr>
      <w:spacing w:after="0" w:line="240" w:lineRule="auto"/>
    </w:pPr>
    <w:tblPr>
      <w:tblStyleRowBandSize w:val="1"/>
      <w:tblStyleColBandSize w:val="1"/>
      <w:tblBorders>
        <w:top w:val="single" w:sz="2" w:space="0" w:color="E67C79" w:themeColor="accent2" w:themeTint="99"/>
        <w:bottom w:val="single" w:sz="2" w:space="0" w:color="E67C79" w:themeColor="accent2" w:themeTint="99"/>
        <w:insideH w:val="single" w:sz="2" w:space="0" w:color="E67C79" w:themeColor="accent2" w:themeTint="99"/>
        <w:insideV w:val="single" w:sz="2" w:space="0" w:color="E67C79" w:themeColor="accent2" w:themeTint="99"/>
      </w:tblBorders>
    </w:tblPr>
    <w:tblStylePr w:type="firstRow">
      <w:rPr>
        <w:b/>
        <w:bCs/>
      </w:rPr>
      <w:tblPr/>
      <w:tcPr>
        <w:tcBorders>
          <w:top w:val="nil"/>
          <w:bottom w:val="single" w:sz="12" w:space="0" w:color="E67C79" w:themeColor="accent2" w:themeTint="99"/>
          <w:insideH w:val="nil"/>
          <w:insideV w:val="nil"/>
        </w:tcBorders>
        <w:shd w:val="clear" w:color="auto" w:fill="FFFFFF" w:themeFill="background1"/>
      </w:tcPr>
    </w:tblStylePr>
    <w:tblStylePr w:type="lastRow">
      <w:rPr>
        <w:b/>
        <w:bCs/>
      </w:rPr>
      <w:tblPr/>
      <w:tcPr>
        <w:tcBorders>
          <w:top w:val="double" w:sz="2" w:space="0" w:color="E67C7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2-Accent3">
    <w:name w:val="Grid Table 2 Accent 3"/>
    <w:basedOn w:val="TableNormal"/>
    <w:rsid w:val="006C60BB"/>
    <w:pPr>
      <w:spacing w:after="0" w:line="240" w:lineRule="auto"/>
    </w:pPr>
    <w:tblPr>
      <w:tblStyleRowBandSize w:val="1"/>
      <w:tblStyleColBandSize w:val="1"/>
      <w:tblBorders>
        <w:top w:val="single" w:sz="2" w:space="0" w:color="99A4AD" w:themeColor="accent3" w:themeTint="99"/>
        <w:bottom w:val="single" w:sz="2" w:space="0" w:color="99A4AD" w:themeColor="accent3" w:themeTint="99"/>
        <w:insideH w:val="single" w:sz="2" w:space="0" w:color="99A4AD" w:themeColor="accent3" w:themeTint="99"/>
        <w:insideV w:val="single" w:sz="2" w:space="0" w:color="99A4AD" w:themeColor="accent3" w:themeTint="99"/>
      </w:tblBorders>
    </w:tblPr>
    <w:tblStylePr w:type="firstRow">
      <w:rPr>
        <w:b/>
        <w:bCs/>
      </w:rPr>
      <w:tblPr/>
      <w:tcPr>
        <w:tcBorders>
          <w:top w:val="nil"/>
          <w:bottom w:val="single" w:sz="12" w:space="0" w:color="99A4AD" w:themeColor="accent3" w:themeTint="99"/>
          <w:insideH w:val="nil"/>
          <w:insideV w:val="nil"/>
        </w:tcBorders>
        <w:shd w:val="clear" w:color="auto" w:fill="FFFFFF" w:themeFill="background1"/>
      </w:tcPr>
    </w:tblStylePr>
    <w:tblStylePr w:type="lastRow">
      <w:rPr>
        <w:b/>
        <w:bCs/>
      </w:rPr>
      <w:tblPr/>
      <w:tcPr>
        <w:tcBorders>
          <w:top w:val="double" w:sz="2" w:space="0" w:color="99A4AD"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2-Accent4">
    <w:name w:val="Grid Table 2 Accent 4"/>
    <w:basedOn w:val="TableNormal"/>
    <w:rsid w:val="006C60BB"/>
    <w:pPr>
      <w:spacing w:after="0" w:line="240" w:lineRule="auto"/>
    </w:pPr>
    <w:tblPr>
      <w:tblStyleRowBandSize w:val="1"/>
      <w:tblStyleColBandSize w:val="1"/>
      <w:tblBorders>
        <w:top w:val="single" w:sz="2" w:space="0" w:color="F6D276" w:themeColor="accent4" w:themeTint="99"/>
        <w:bottom w:val="single" w:sz="2" w:space="0" w:color="F6D276" w:themeColor="accent4" w:themeTint="99"/>
        <w:insideH w:val="single" w:sz="2" w:space="0" w:color="F6D276" w:themeColor="accent4" w:themeTint="99"/>
        <w:insideV w:val="single" w:sz="2" w:space="0" w:color="F6D276" w:themeColor="accent4" w:themeTint="99"/>
      </w:tblBorders>
    </w:tblPr>
    <w:tblStylePr w:type="firstRow">
      <w:rPr>
        <w:b/>
        <w:bCs/>
      </w:rPr>
      <w:tblPr/>
      <w:tcPr>
        <w:tcBorders>
          <w:top w:val="nil"/>
          <w:bottom w:val="single" w:sz="12" w:space="0" w:color="F6D276" w:themeColor="accent4" w:themeTint="99"/>
          <w:insideH w:val="nil"/>
          <w:insideV w:val="nil"/>
        </w:tcBorders>
        <w:shd w:val="clear" w:color="auto" w:fill="FFFFFF" w:themeFill="background1"/>
      </w:tcPr>
    </w:tblStylePr>
    <w:tblStylePr w:type="lastRow">
      <w:rPr>
        <w:b/>
        <w:bCs/>
      </w:rPr>
      <w:tblPr/>
      <w:tcPr>
        <w:tcBorders>
          <w:top w:val="double" w:sz="2" w:space="0" w:color="F6D27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2-Accent5">
    <w:name w:val="Grid Table 2 Accent 5"/>
    <w:basedOn w:val="TableNormal"/>
    <w:rsid w:val="006C60BB"/>
    <w:pPr>
      <w:spacing w:after="0" w:line="240" w:lineRule="auto"/>
    </w:pPr>
    <w:tblPr>
      <w:tblStyleRowBandSize w:val="1"/>
      <w:tblStyleColBandSize w:val="1"/>
      <w:tblBorders>
        <w:top w:val="single" w:sz="2" w:space="0" w:color="50E1E2" w:themeColor="accent5" w:themeTint="99"/>
        <w:bottom w:val="single" w:sz="2" w:space="0" w:color="50E1E2" w:themeColor="accent5" w:themeTint="99"/>
        <w:insideH w:val="single" w:sz="2" w:space="0" w:color="50E1E2" w:themeColor="accent5" w:themeTint="99"/>
        <w:insideV w:val="single" w:sz="2" w:space="0" w:color="50E1E2" w:themeColor="accent5" w:themeTint="99"/>
      </w:tblBorders>
    </w:tblPr>
    <w:tblStylePr w:type="firstRow">
      <w:rPr>
        <w:b/>
        <w:bCs/>
      </w:rPr>
      <w:tblPr/>
      <w:tcPr>
        <w:tcBorders>
          <w:top w:val="nil"/>
          <w:bottom w:val="single" w:sz="12" w:space="0" w:color="50E1E2" w:themeColor="accent5" w:themeTint="99"/>
          <w:insideH w:val="nil"/>
          <w:insideV w:val="nil"/>
        </w:tcBorders>
        <w:shd w:val="clear" w:color="auto" w:fill="FFFFFF" w:themeFill="background1"/>
      </w:tcPr>
    </w:tblStylePr>
    <w:tblStylePr w:type="lastRow">
      <w:rPr>
        <w:b/>
        <w:bCs/>
      </w:rPr>
      <w:tblPr/>
      <w:tcPr>
        <w:tcBorders>
          <w:top w:val="double" w:sz="2" w:space="0" w:color="50E1E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2-Accent6">
    <w:name w:val="Grid Table 2 Accent 6"/>
    <w:basedOn w:val="TableNormal"/>
    <w:rsid w:val="006C60BB"/>
    <w:pPr>
      <w:spacing w:after="0" w:line="240" w:lineRule="auto"/>
    </w:pPr>
    <w:tblPr>
      <w:tblStyleRowBandSize w:val="1"/>
      <w:tblStyleColBandSize w:val="1"/>
      <w:tblBorders>
        <w:top w:val="single" w:sz="2" w:space="0" w:color="55E7B3" w:themeColor="accent6" w:themeTint="99"/>
        <w:bottom w:val="single" w:sz="2" w:space="0" w:color="55E7B3" w:themeColor="accent6" w:themeTint="99"/>
        <w:insideH w:val="single" w:sz="2" w:space="0" w:color="55E7B3" w:themeColor="accent6" w:themeTint="99"/>
        <w:insideV w:val="single" w:sz="2" w:space="0" w:color="55E7B3" w:themeColor="accent6" w:themeTint="99"/>
      </w:tblBorders>
    </w:tblPr>
    <w:tblStylePr w:type="firstRow">
      <w:rPr>
        <w:b/>
        <w:bCs/>
      </w:rPr>
      <w:tblPr/>
      <w:tcPr>
        <w:tcBorders>
          <w:top w:val="nil"/>
          <w:bottom w:val="single" w:sz="12" w:space="0" w:color="55E7B3" w:themeColor="accent6" w:themeTint="99"/>
          <w:insideH w:val="nil"/>
          <w:insideV w:val="nil"/>
        </w:tcBorders>
        <w:shd w:val="clear" w:color="auto" w:fill="FFFFFF" w:themeFill="background1"/>
      </w:tcPr>
    </w:tblStylePr>
    <w:tblStylePr w:type="lastRow">
      <w:rPr>
        <w:b/>
        <w:bCs/>
      </w:rPr>
      <w:tblPr/>
      <w:tcPr>
        <w:tcBorders>
          <w:top w:val="double" w:sz="2" w:space="0" w:color="55E7B3"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3">
    <w:name w:val="Grid Table 3"/>
    <w:basedOn w:val="TableNormal"/>
    <w:rsid w:val="006C60B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rsid w:val="006C60BB"/>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bottom w:val="single" w:sz="4" w:space="0" w:color="217BDD" w:themeColor="accent1" w:themeTint="99"/>
        </w:tcBorders>
      </w:tcPr>
    </w:tblStylePr>
    <w:tblStylePr w:type="nwCell">
      <w:tblPr/>
      <w:tcPr>
        <w:tcBorders>
          <w:bottom w:val="single" w:sz="4" w:space="0" w:color="217BDD" w:themeColor="accent1" w:themeTint="99"/>
        </w:tcBorders>
      </w:tcPr>
    </w:tblStylePr>
    <w:tblStylePr w:type="seCell">
      <w:tblPr/>
      <w:tcPr>
        <w:tcBorders>
          <w:top w:val="single" w:sz="4" w:space="0" w:color="217BDD" w:themeColor="accent1" w:themeTint="99"/>
        </w:tcBorders>
      </w:tcPr>
    </w:tblStylePr>
    <w:tblStylePr w:type="swCell">
      <w:tblPr/>
      <w:tcPr>
        <w:tcBorders>
          <w:top w:val="single" w:sz="4" w:space="0" w:color="217BDD" w:themeColor="accent1" w:themeTint="99"/>
        </w:tcBorders>
      </w:tcPr>
    </w:tblStylePr>
  </w:style>
  <w:style w:type="table" w:styleId="GridTable3-Accent2">
    <w:name w:val="Grid Table 3 Accent 2"/>
    <w:basedOn w:val="TableNormal"/>
    <w:rsid w:val="006C60BB"/>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bottom w:val="single" w:sz="4" w:space="0" w:color="E67C79" w:themeColor="accent2" w:themeTint="99"/>
        </w:tcBorders>
      </w:tcPr>
    </w:tblStylePr>
    <w:tblStylePr w:type="nwCell">
      <w:tblPr/>
      <w:tcPr>
        <w:tcBorders>
          <w:bottom w:val="single" w:sz="4" w:space="0" w:color="E67C79" w:themeColor="accent2" w:themeTint="99"/>
        </w:tcBorders>
      </w:tcPr>
    </w:tblStylePr>
    <w:tblStylePr w:type="seCell">
      <w:tblPr/>
      <w:tcPr>
        <w:tcBorders>
          <w:top w:val="single" w:sz="4" w:space="0" w:color="E67C79" w:themeColor="accent2" w:themeTint="99"/>
        </w:tcBorders>
      </w:tcPr>
    </w:tblStylePr>
    <w:tblStylePr w:type="swCell">
      <w:tblPr/>
      <w:tcPr>
        <w:tcBorders>
          <w:top w:val="single" w:sz="4" w:space="0" w:color="E67C79" w:themeColor="accent2" w:themeTint="99"/>
        </w:tcBorders>
      </w:tcPr>
    </w:tblStylePr>
  </w:style>
  <w:style w:type="table" w:styleId="GridTable3-Accent3">
    <w:name w:val="Grid Table 3 Accent 3"/>
    <w:basedOn w:val="TableNormal"/>
    <w:rsid w:val="006C60BB"/>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bottom w:val="single" w:sz="4" w:space="0" w:color="99A4AD" w:themeColor="accent3" w:themeTint="99"/>
        </w:tcBorders>
      </w:tcPr>
    </w:tblStylePr>
    <w:tblStylePr w:type="nwCell">
      <w:tblPr/>
      <w:tcPr>
        <w:tcBorders>
          <w:bottom w:val="single" w:sz="4" w:space="0" w:color="99A4AD" w:themeColor="accent3" w:themeTint="99"/>
        </w:tcBorders>
      </w:tcPr>
    </w:tblStylePr>
    <w:tblStylePr w:type="seCell">
      <w:tblPr/>
      <w:tcPr>
        <w:tcBorders>
          <w:top w:val="single" w:sz="4" w:space="0" w:color="99A4AD" w:themeColor="accent3" w:themeTint="99"/>
        </w:tcBorders>
      </w:tcPr>
    </w:tblStylePr>
    <w:tblStylePr w:type="swCell">
      <w:tblPr/>
      <w:tcPr>
        <w:tcBorders>
          <w:top w:val="single" w:sz="4" w:space="0" w:color="99A4AD" w:themeColor="accent3" w:themeTint="99"/>
        </w:tcBorders>
      </w:tcPr>
    </w:tblStylePr>
  </w:style>
  <w:style w:type="table" w:styleId="GridTable3-Accent4">
    <w:name w:val="Grid Table 3 Accent 4"/>
    <w:basedOn w:val="TableNormal"/>
    <w:rsid w:val="006C60BB"/>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bottom w:val="single" w:sz="4" w:space="0" w:color="F6D276" w:themeColor="accent4" w:themeTint="99"/>
        </w:tcBorders>
      </w:tcPr>
    </w:tblStylePr>
    <w:tblStylePr w:type="nwCell">
      <w:tblPr/>
      <w:tcPr>
        <w:tcBorders>
          <w:bottom w:val="single" w:sz="4" w:space="0" w:color="F6D276" w:themeColor="accent4" w:themeTint="99"/>
        </w:tcBorders>
      </w:tcPr>
    </w:tblStylePr>
    <w:tblStylePr w:type="seCell">
      <w:tblPr/>
      <w:tcPr>
        <w:tcBorders>
          <w:top w:val="single" w:sz="4" w:space="0" w:color="F6D276" w:themeColor="accent4" w:themeTint="99"/>
        </w:tcBorders>
      </w:tcPr>
    </w:tblStylePr>
    <w:tblStylePr w:type="swCell">
      <w:tblPr/>
      <w:tcPr>
        <w:tcBorders>
          <w:top w:val="single" w:sz="4" w:space="0" w:color="F6D276" w:themeColor="accent4" w:themeTint="99"/>
        </w:tcBorders>
      </w:tcPr>
    </w:tblStylePr>
  </w:style>
  <w:style w:type="table" w:styleId="GridTable3-Accent5">
    <w:name w:val="Grid Table 3 Accent 5"/>
    <w:basedOn w:val="TableNormal"/>
    <w:rsid w:val="006C60BB"/>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bottom w:val="single" w:sz="4" w:space="0" w:color="50E1E2" w:themeColor="accent5" w:themeTint="99"/>
        </w:tcBorders>
      </w:tcPr>
    </w:tblStylePr>
    <w:tblStylePr w:type="nwCell">
      <w:tblPr/>
      <w:tcPr>
        <w:tcBorders>
          <w:bottom w:val="single" w:sz="4" w:space="0" w:color="50E1E2" w:themeColor="accent5" w:themeTint="99"/>
        </w:tcBorders>
      </w:tcPr>
    </w:tblStylePr>
    <w:tblStylePr w:type="seCell">
      <w:tblPr/>
      <w:tcPr>
        <w:tcBorders>
          <w:top w:val="single" w:sz="4" w:space="0" w:color="50E1E2" w:themeColor="accent5" w:themeTint="99"/>
        </w:tcBorders>
      </w:tcPr>
    </w:tblStylePr>
    <w:tblStylePr w:type="swCell">
      <w:tblPr/>
      <w:tcPr>
        <w:tcBorders>
          <w:top w:val="single" w:sz="4" w:space="0" w:color="50E1E2" w:themeColor="accent5" w:themeTint="99"/>
        </w:tcBorders>
      </w:tcPr>
    </w:tblStylePr>
  </w:style>
  <w:style w:type="table" w:styleId="GridTable3-Accent6">
    <w:name w:val="Grid Table 3 Accent 6"/>
    <w:basedOn w:val="TableNormal"/>
    <w:rsid w:val="006C60BB"/>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bottom w:val="single" w:sz="4" w:space="0" w:color="55E7B3" w:themeColor="accent6" w:themeTint="99"/>
        </w:tcBorders>
      </w:tcPr>
    </w:tblStylePr>
    <w:tblStylePr w:type="nwCell">
      <w:tblPr/>
      <w:tcPr>
        <w:tcBorders>
          <w:bottom w:val="single" w:sz="4" w:space="0" w:color="55E7B3" w:themeColor="accent6" w:themeTint="99"/>
        </w:tcBorders>
      </w:tcPr>
    </w:tblStylePr>
    <w:tblStylePr w:type="seCell">
      <w:tblPr/>
      <w:tcPr>
        <w:tcBorders>
          <w:top w:val="single" w:sz="4" w:space="0" w:color="55E7B3" w:themeColor="accent6" w:themeTint="99"/>
        </w:tcBorders>
      </w:tcPr>
    </w:tblStylePr>
    <w:tblStylePr w:type="swCell">
      <w:tblPr/>
      <w:tcPr>
        <w:tcBorders>
          <w:top w:val="single" w:sz="4" w:space="0" w:color="55E7B3" w:themeColor="accent6" w:themeTint="99"/>
        </w:tcBorders>
      </w:tcPr>
    </w:tblStylePr>
  </w:style>
  <w:style w:type="table" w:styleId="GridTable4">
    <w:name w:val="Grid Table 4"/>
    <w:basedOn w:val="TableNormal"/>
    <w:rsid w:val="006C60B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2">
    <w:name w:val="Grid Table 4 Accent 2"/>
    <w:basedOn w:val="TableNormal"/>
    <w:rsid w:val="006C60BB"/>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color w:val="FFFFFF" w:themeColor="background1"/>
      </w:rPr>
      <w:tblPr/>
      <w:tcPr>
        <w:tcBorders>
          <w:top w:val="single" w:sz="4" w:space="0" w:color="D02B27" w:themeColor="accent2"/>
          <w:left w:val="single" w:sz="4" w:space="0" w:color="D02B27" w:themeColor="accent2"/>
          <w:bottom w:val="single" w:sz="4" w:space="0" w:color="D02B27" w:themeColor="accent2"/>
          <w:right w:val="single" w:sz="4" w:space="0" w:color="D02B27" w:themeColor="accent2"/>
          <w:insideH w:val="nil"/>
          <w:insideV w:val="nil"/>
        </w:tcBorders>
        <w:shd w:val="clear" w:color="auto" w:fill="D02B27" w:themeFill="accent2"/>
      </w:tcPr>
    </w:tblStylePr>
    <w:tblStylePr w:type="lastRow">
      <w:rPr>
        <w:b/>
        <w:bCs/>
      </w:rPr>
      <w:tblPr/>
      <w:tcPr>
        <w:tcBorders>
          <w:top w:val="double" w:sz="4" w:space="0" w:color="D02B27" w:themeColor="accent2"/>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4-Accent3">
    <w:name w:val="Grid Table 4 Accent 3"/>
    <w:basedOn w:val="TableNormal"/>
    <w:rsid w:val="006C60BB"/>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color w:val="FFFFFF" w:themeColor="background1"/>
      </w:rPr>
      <w:tblPr/>
      <w:tcPr>
        <w:tcBorders>
          <w:top w:val="single" w:sz="4" w:space="0" w:color="5B6771" w:themeColor="accent3"/>
          <w:left w:val="single" w:sz="4" w:space="0" w:color="5B6771" w:themeColor="accent3"/>
          <w:bottom w:val="single" w:sz="4" w:space="0" w:color="5B6771" w:themeColor="accent3"/>
          <w:right w:val="single" w:sz="4" w:space="0" w:color="5B6771" w:themeColor="accent3"/>
          <w:insideH w:val="nil"/>
          <w:insideV w:val="nil"/>
        </w:tcBorders>
        <w:shd w:val="clear" w:color="auto" w:fill="5B6771" w:themeFill="accent3"/>
      </w:tcPr>
    </w:tblStylePr>
    <w:tblStylePr w:type="lastRow">
      <w:rPr>
        <w:b/>
        <w:bCs/>
      </w:rPr>
      <w:tblPr/>
      <w:tcPr>
        <w:tcBorders>
          <w:top w:val="double" w:sz="4" w:space="0" w:color="5B6771" w:themeColor="accent3"/>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4-Accent4">
    <w:name w:val="Grid Table 4 Accent 4"/>
    <w:basedOn w:val="TableNormal"/>
    <w:rsid w:val="006C60BB"/>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color w:val="FFFFFF" w:themeColor="background1"/>
      </w:rPr>
      <w:tblPr/>
      <w:tcPr>
        <w:tcBorders>
          <w:top w:val="single" w:sz="4" w:space="0" w:color="F1B51C" w:themeColor="accent4"/>
          <w:left w:val="single" w:sz="4" w:space="0" w:color="F1B51C" w:themeColor="accent4"/>
          <w:bottom w:val="single" w:sz="4" w:space="0" w:color="F1B51C" w:themeColor="accent4"/>
          <w:right w:val="single" w:sz="4" w:space="0" w:color="F1B51C" w:themeColor="accent4"/>
          <w:insideH w:val="nil"/>
          <w:insideV w:val="nil"/>
        </w:tcBorders>
        <w:shd w:val="clear" w:color="auto" w:fill="F1B51C" w:themeFill="accent4"/>
      </w:tcPr>
    </w:tblStylePr>
    <w:tblStylePr w:type="lastRow">
      <w:rPr>
        <w:b/>
        <w:bCs/>
      </w:rPr>
      <w:tblPr/>
      <w:tcPr>
        <w:tcBorders>
          <w:top w:val="double" w:sz="4" w:space="0" w:color="F1B51C" w:themeColor="accent4"/>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4-Accent5">
    <w:name w:val="Grid Table 4 Accent 5"/>
    <w:basedOn w:val="TableNormal"/>
    <w:rsid w:val="006C60BB"/>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color w:val="FFFFFF" w:themeColor="background1"/>
      </w:rPr>
      <w:tblPr/>
      <w:tcPr>
        <w:tcBorders>
          <w:top w:val="single" w:sz="4" w:space="0" w:color="189394" w:themeColor="accent5"/>
          <w:left w:val="single" w:sz="4" w:space="0" w:color="189394" w:themeColor="accent5"/>
          <w:bottom w:val="single" w:sz="4" w:space="0" w:color="189394" w:themeColor="accent5"/>
          <w:right w:val="single" w:sz="4" w:space="0" w:color="189394" w:themeColor="accent5"/>
          <w:insideH w:val="nil"/>
          <w:insideV w:val="nil"/>
        </w:tcBorders>
        <w:shd w:val="clear" w:color="auto" w:fill="189394" w:themeFill="accent5"/>
      </w:tcPr>
    </w:tblStylePr>
    <w:tblStylePr w:type="lastRow">
      <w:rPr>
        <w:b/>
        <w:bCs/>
      </w:rPr>
      <w:tblPr/>
      <w:tcPr>
        <w:tcBorders>
          <w:top w:val="double" w:sz="4" w:space="0" w:color="189394" w:themeColor="accent5"/>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4-Accent6">
    <w:name w:val="Grid Table 4 Accent 6"/>
    <w:basedOn w:val="TableNormal"/>
    <w:rsid w:val="006C60BB"/>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color w:val="FFFFFF" w:themeColor="background1"/>
      </w:rPr>
      <w:tblPr/>
      <w:tcPr>
        <w:tcBorders>
          <w:top w:val="single" w:sz="4" w:space="0" w:color="17A673" w:themeColor="accent6"/>
          <w:left w:val="single" w:sz="4" w:space="0" w:color="17A673" w:themeColor="accent6"/>
          <w:bottom w:val="single" w:sz="4" w:space="0" w:color="17A673" w:themeColor="accent6"/>
          <w:right w:val="single" w:sz="4" w:space="0" w:color="17A673" w:themeColor="accent6"/>
          <w:insideH w:val="nil"/>
          <w:insideV w:val="nil"/>
        </w:tcBorders>
        <w:shd w:val="clear" w:color="auto" w:fill="17A673" w:themeFill="accent6"/>
      </w:tcPr>
    </w:tblStylePr>
    <w:tblStylePr w:type="lastRow">
      <w:rPr>
        <w:b/>
        <w:bCs/>
      </w:rPr>
      <w:tblPr/>
      <w:tcPr>
        <w:tcBorders>
          <w:top w:val="double" w:sz="4" w:space="0" w:color="17A673" w:themeColor="accent6"/>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5Dark">
    <w:name w:val="Grid Table 5 Dark"/>
    <w:basedOn w:val="TableNormal"/>
    <w:rsid w:val="006C60B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rsid w:val="006C60B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4D3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B294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B294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B294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B2949" w:themeFill="accent1"/>
      </w:tcPr>
    </w:tblStylePr>
    <w:tblStylePr w:type="band1Vert">
      <w:tblPr/>
      <w:tcPr>
        <w:shd w:val="clear" w:color="auto" w:fill="6AA7E8" w:themeFill="accent1" w:themeFillTint="66"/>
      </w:tcPr>
    </w:tblStylePr>
    <w:tblStylePr w:type="band1Horz">
      <w:tblPr/>
      <w:tcPr>
        <w:shd w:val="clear" w:color="auto" w:fill="6AA7E8" w:themeFill="accent1" w:themeFillTint="66"/>
      </w:tcPr>
    </w:tblStylePr>
  </w:style>
  <w:style w:type="table" w:styleId="GridTable5Dark-Accent2">
    <w:name w:val="Grid Table 5 Dark Accent 2"/>
    <w:basedOn w:val="TableNormal"/>
    <w:rsid w:val="006C60B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D3D2"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2B2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2B2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2B2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2B27" w:themeFill="accent2"/>
      </w:tcPr>
    </w:tblStylePr>
    <w:tblStylePr w:type="band1Vert">
      <w:tblPr/>
      <w:tcPr>
        <w:shd w:val="clear" w:color="auto" w:fill="EEA7A6" w:themeFill="accent2" w:themeFillTint="66"/>
      </w:tcPr>
    </w:tblStylePr>
    <w:tblStylePr w:type="band1Horz">
      <w:tblPr/>
      <w:tcPr>
        <w:shd w:val="clear" w:color="auto" w:fill="EEA7A6" w:themeFill="accent2" w:themeFillTint="66"/>
      </w:tcPr>
    </w:tblStylePr>
  </w:style>
  <w:style w:type="table" w:styleId="GridTable5Dark-Accent3">
    <w:name w:val="Grid Table 5 Dark Accent 3"/>
    <w:basedOn w:val="TableNormal"/>
    <w:rsid w:val="006C60B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E0E3"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677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677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677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6771" w:themeFill="accent3"/>
      </w:tcPr>
    </w:tblStylePr>
    <w:tblStylePr w:type="band1Vert">
      <w:tblPr/>
      <w:tcPr>
        <w:shd w:val="clear" w:color="auto" w:fill="BBC2C8" w:themeFill="accent3" w:themeFillTint="66"/>
      </w:tcPr>
    </w:tblStylePr>
    <w:tblStylePr w:type="band1Horz">
      <w:tblPr/>
      <w:tcPr>
        <w:shd w:val="clear" w:color="auto" w:fill="BBC2C8" w:themeFill="accent3" w:themeFillTint="66"/>
      </w:tcPr>
    </w:tblStylePr>
  </w:style>
  <w:style w:type="table" w:styleId="GridTable5Dark-Accent4">
    <w:name w:val="Grid Table 5 Dark Accent 4"/>
    <w:basedOn w:val="TableNormal"/>
    <w:rsid w:val="006C60B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F0D1"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1B51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1B51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1B51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1B51C" w:themeFill="accent4"/>
      </w:tcPr>
    </w:tblStylePr>
    <w:tblStylePr w:type="band1Vert">
      <w:tblPr/>
      <w:tcPr>
        <w:shd w:val="clear" w:color="auto" w:fill="F9E1A3" w:themeFill="accent4" w:themeFillTint="66"/>
      </w:tcPr>
    </w:tblStylePr>
    <w:tblStylePr w:type="band1Horz">
      <w:tblPr/>
      <w:tcPr>
        <w:shd w:val="clear" w:color="auto" w:fill="F9E1A3" w:themeFill="accent4" w:themeFillTint="66"/>
      </w:tcPr>
    </w:tblStylePr>
  </w:style>
  <w:style w:type="table" w:styleId="GridTable5Dark-Accent5">
    <w:name w:val="Grid Table 5 Dark Accent 5"/>
    <w:basedOn w:val="TableNormal"/>
    <w:rsid w:val="006C60B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4F5F5"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8939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8939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8939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89394" w:themeFill="accent5"/>
      </w:tcPr>
    </w:tblStylePr>
    <w:tblStylePr w:type="band1Vert">
      <w:tblPr/>
      <w:tcPr>
        <w:shd w:val="clear" w:color="auto" w:fill="8AEBEC" w:themeFill="accent5" w:themeFillTint="66"/>
      </w:tcPr>
    </w:tblStylePr>
    <w:tblStylePr w:type="band1Horz">
      <w:tblPr/>
      <w:tcPr>
        <w:shd w:val="clear" w:color="auto" w:fill="8AEBEC" w:themeFill="accent5" w:themeFillTint="66"/>
      </w:tcPr>
    </w:tblStylePr>
  </w:style>
  <w:style w:type="table" w:styleId="GridTable5Dark-Accent6">
    <w:name w:val="Grid Table 5 Dark Accent 6"/>
    <w:basedOn w:val="TableNormal"/>
    <w:rsid w:val="006C60B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6F7E5"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7A67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7A67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7A67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7A673" w:themeFill="accent6"/>
      </w:tcPr>
    </w:tblStylePr>
    <w:tblStylePr w:type="band1Vert">
      <w:tblPr/>
      <w:tcPr>
        <w:shd w:val="clear" w:color="auto" w:fill="8EEFCC" w:themeFill="accent6" w:themeFillTint="66"/>
      </w:tcPr>
    </w:tblStylePr>
    <w:tblStylePr w:type="band1Horz">
      <w:tblPr/>
      <w:tcPr>
        <w:shd w:val="clear" w:color="auto" w:fill="8EEFCC" w:themeFill="accent6" w:themeFillTint="66"/>
      </w:tcPr>
    </w:tblStylePr>
  </w:style>
  <w:style w:type="table" w:styleId="GridTable6Colorful">
    <w:name w:val="Grid Table 6 Colorful"/>
    <w:basedOn w:val="TableNormal"/>
    <w:rsid w:val="006C60B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rsid w:val="006C60BB"/>
    <w:pPr>
      <w:spacing w:after="0" w:line="240" w:lineRule="auto"/>
    </w:pPr>
    <w:rPr>
      <w:color w:val="081E36" w:themeColor="accent1" w:themeShade="BF"/>
    </w:r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bottom w:val="single" w:sz="12" w:space="0" w:color="217BDD" w:themeColor="accent1" w:themeTint="99"/>
        </w:tcBorders>
      </w:tcPr>
    </w:tblStylePr>
    <w:tblStylePr w:type="lastRow">
      <w:rPr>
        <w:b/>
        <w:bCs/>
      </w:rPr>
      <w:tblPr/>
      <w:tcPr>
        <w:tcBorders>
          <w:top w:val="doub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GridTable6Colorful-Accent2">
    <w:name w:val="Grid Table 6 Colorful Accent 2"/>
    <w:basedOn w:val="TableNormal"/>
    <w:rsid w:val="006C60BB"/>
    <w:pPr>
      <w:spacing w:after="0" w:line="240" w:lineRule="auto"/>
    </w:pPr>
    <w:rPr>
      <w:color w:val="9B201D" w:themeColor="accent2" w:themeShade="BF"/>
    </w:r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bottom w:val="single" w:sz="12" w:space="0" w:color="E67C79" w:themeColor="accent2" w:themeTint="99"/>
        </w:tcBorders>
      </w:tcPr>
    </w:tblStylePr>
    <w:tblStylePr w:type="lastRow">
      <w:rPr>
        <w:b/>
        <w:bCs/>
      </w:rPr>
      <w:tblPr/>
      <w:tcPr>
        <w:tcBorders>
          <w:top w:val="doub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6Colorful-Accent3">
    <w:name w:val="Grid Table 6 Colorful Accent 3"/>
    <w:basedOn w:val="TableNormal"/>
    <w:rsid w:val="006C60BB"/>
    <w:pPr>
      <w:spacing w:after="0" w:line="240" w:lineRule="auto"/>
    </w:pPr>
    <w:rPr>
      <w:color w:val="444D54" w:themeColor="accent3" w:themeShade="BF"/>
    </w:r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bottom w:val="single" w:sz="12" w:space="0" w:color="99A4AD" w:themeColor="accent3" w:themeTint="99"/>
        </w:tcBorders>
      </w:tcPr>
    </w:tblStylePr>
    <w:tblStylePr w:type="lastRow">
      <w:rPr>
        <w:b/>
        <w:bCs/>
      </w:rPr>
      <w:tblPr/>
      <w:tcPr>
        <w:tcBorders>
          <w:top w:val="doub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6Colorful-Accent4">
    <w:name w:val="Grid Table 6 Colorful Accent 4"/>
    <w:basedOn w:val="TableNormal"/>
    <w:rsid w:val="006C60BB"/>
    <w:pPr>
      <w:spacing w:after="0" w:line="240" w:lineRule="auto"/>
    </w:pPr>
    <w:rPr>
      <w:color w:val="BD8B0B" w:themeColor="accent4" w:themeShade="BF"/>
    </w:r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bottom w:val="single" w:sz="12" w:space="0" w:color="F6D276" w:themeColor="accent4" w:themeTint="99"/>
        </w:tcBorders>
      </w:tcPr>
    </w:tblStylePr>
    <w:tblStylePr w:type="lastRow">
      <w:rPr>
        <w:b/>
        <w:bCs/>
      </w:rPr>
      <w:tblPr/>
      <w:tcPr>
        <w:tcBorders>
          <w:top w:val="doub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6Colorful-Accent5">
    <w:name w:val="Grid Table 6 Colorful Accent 5"/>
    <w:basedOn w:val="TableNormal"/>
    <w:rsid w:val="006C60BB"/>
    <w:pPr>
      <w:spacing w:after="0" w:line="240" w:lineRule="auto"/>
    </w:pPr>
    <w:rPr>
      <w:color w:val="126D6E" w:themeColor="accent5" w:themeShade="BF"/>
    </w:r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bottom w:val="single" w:sz="12" w:space="0" w:color="50E1E2" w:themeColor="accent5" w:themeTint="99"/>
        </w:tcBorders>
      </w:tcPr>
    </w:tblStylePr>
    <w:tblStylePr w:type="lastRow">
      <w:rPr>
        <w:b/>
        <w:bCs/>
      </w:rPr>
      <w:tblPr/>
      <w:tcPr>
        <w:tcBorders>
          <w:top w:val="doub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6Colorful-Accent6">
    <w:name w:val="Grid Table 6 Colorful Accent 6"/>
    <w:basedOn w:val="TableNormal"/>
    <w:rsid w:val="006C60BB"/>
    <w:pPr>
      <w:spacing w:after="0" w:line="240" w:lineRule="auto"/>
    </w:pPr>
    <w:rPr>
      <w:color w:val="117C55" w:themeColor="accent6" w:themeShade="BF"/>
    </w:r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bottom w:val="single" w:sz="12" w:space="0" w:color="55E7B3" w:themeColor="accent6" w:themeTint="99"/>
        </w:tcBorders>
      </w:tcPr>
    </w:tblStylePr>
    <w:tblStylePr w:type="lastRow">
      <w:rPr>
        <w:b/>
        <w:bCs/>
      </w:rPr>
      <w:tblPr/>
      <w:tcPr>
        <w:tcBorders>
          <w:top w:val="doub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7Colorful">
    <w:name w:val="Grid Table 7 Colorful"/>
    <w:basedOn w:val="TableNormal"/>
    <w:rsid w:val="006C60B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rsid w:val="006C60BB"/>
    <w:pPr>
      <w:spacing w:after="0" w:line="240" w:lineRule="auto"/>
    </w:pPr>
    <w:rPr>
      <w:color w:val="081E36" w:themeColor="accent1" w:themeShade="BF"/>
    </w:r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bottom w:val="single" w:sz="4" w:space="0" w:color="217BDD" w:themeColor="accent1" w:themeTint="99"/>
        </w:tcBorders>
      </w:tcPr>
    </w:tblStylePr>
    <w:tblStylePr w:type="nwCell">
      <w:tblPr/>
      <w:tcPr>
        <w:tcBorders>
          <w:bottom w:val="single" w:sz="4" w:space="0" w:color="217BDD" w:themeColor="accent1" w:themeTint="99"/>
        </w:tcBorders>
      </w:tcPr>
    </w:tblStylePr>
    <w:tblStylePr w:type="seCell">
      <w:tblPr/>
      <w:tcPr>
        <w:tcBorders>
          <w:top w:val="single" w:sz="4" w:space="0" w:color="217BDD" w:themeColor="accent1" w:themeTint="99"/>
        </w:tcBorders>
      </w:tcPr>
    </w:tblStylePr>
    <w:tblStylePr w:type="swCell">
      <w:tblPr/>
      <w:tcPr>
        <w:tcBorders>
          <w:top w:val="single" w:sz="4" w:space="0" w:color="217BDD" w:themeColor="accent1" w:themeTint="99"/>
        </w:tcBorders>
      </w:tcPr>
    </w:tblStylePr>
  </w:style>
  <w:style w:type="table" w:styleId="GridTable7Colorful-Accent2">
    <w:name w:val="Grid Table 7 Colorful Accent 2"/>
    <w:basedOn w:val="TableNormal"/>
    <w:rsid w:val="006C60BB"/>
    <w:pPr>
      <w:spacing w:after="0" w:line="240" w:lineRule="auto"/>
    </w:pPr>
    <w:rPr>
      <w:color w:val="9B201D" w:themeColor="accent2" w:themeShade="BF"/>
    </w:r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bottom w:val="single" w:sz="4" w:space="0" w:color="E67C79" w:themeColor="accent2" w:themeTint="99"/>
        </w:tcBorders>
      </w:tcPr>
    </w:tblStylePr>
    <w:tblStylePr w:type="nwCell">
      <w:tblPr/>
      <w:tcPr>
        <w:tcBorders>
          <w:bottom w:val="single" w:sz="4" w:space="0" w:color="E67C79" w:themeColor="accent2" w:themeTint="99"/>
        </w:tcBorders>
      </w:tcPr>
    </w:tblStylePr>
    <w:tblStylePr w:type="seCell">
      <w:tblPr/>
      <w:tcPr>
        <w:tcBorders>
          <w:top w:val="single" w:sz="4" w:space="0" w:color="E67C79" w:themeColor="accent2" w:themeTint="99"/>
        </w:tcBorders>
      </w:tcPr>
    </w:tblStylePr>
    <w:tblStylePr w:type="swCell">
      <w:tblPr/>
      <w:tcPr>
        <w:tcBorders>
          <w:top w:val="single" w:sz="4" w:space="0" w:color="E67C79" w:themeColor="accent2" w:themeTint="99"/>
        </w:tcBorders>
      </w:tcPr>
    </w:tblStylePr>
  </w:style>
  <w:style w:type="table" w:styleId="GridTable7Colorful-Accent3">
    <w:name w:val="Grid Table 7 Colorful Accent 3"/>
    <w:basedOn w:val="TableNormal"/>
    <w:rsid w:val="006C60BB"/>
    <w:pPr>
      <w:spacing w:after="0" w:line="240" w:lineRule="auto"/>
    </w:pPr>
    <w:rPr>
      <w:color w:val="444D54" w:themeColor="accent3" w:themeShade="BF"/>
    </w:r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bottom w:val="single" w:sz="4" w:space="0" w:color="99A4AD" w:themeColor="accent3" w:themeTint="99"/>
        </w:tcBorders>
      </w:tcPr>
    </w:tblStylePr>
    <w:tblStylePr w:type="nwCell">
      <w:tblPr/>
      <w:tcPr>
        <w:tcBorders>
          <w:bottom w:val="single" w:sz="4" w:space="0" w:color="99A4AD" w:themeColor="accent3" w:themeTint="99"/>
        </w:tcBorders>
      </w:tcPr>
    </w:tblStylePr>
    <w:tblStylePr w:type="seCell">
      <w:tblPr/>
      <w:tcPr>
        <w:tcBorders>
          <w:top w:val="single" w:sz="4" w:space="0" w:color="99A4AD" w:themeColor="accent3" w:themeTint="99"/>
        </w:tcBorders>
      </w:tcPr>
    </w:tblStylePr>
    <w:tblStylePr w:type="swCell">
      <w:tblPr/>
      <w:tcPr>
        <w:tcBorders>
          <w:top w:val="single" w:sz="4" w:space="0" w:color="99A4AD" w:themeColor="accent3" w:themeTint="99"/>
        </w:tcBorders>
      </w:tcPr>
    </w:tblStylePr>
  </w:style>
  <w:style w:type="table" w:styleId="GridTable7Colorful-Accent4">
    <w:name w:val="Grid Table 7 Colorful Accent 4"/>
    <w:basedOn w:val="TableNormal"/>
    <w:rsid w:val="006C60BB"/>
    <w:pPr>
      <w:spacing w:after="0" w:line="240" w:lineRule="auto"/>
    </w:pPr>
    <w:rPr>
      <w:color w:val="BD8B0B" w:themeColor="accent4" w:themeShade="BF"/>
    </w:r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bottom w:val="single" w:sz="4" w:space="0" w:color="F6D276" w:themeColor="accent4" w:themeTint="99"/>
        </w:tcBorders>
      </w:tcPr>
    </w:tblStylePr>
    <w:tblStylePr w:type="nwCell">
      <w:tblPr/>
      <w:tcPr>
        <w:tcBorders>
          <w:bottom w:val="single" w:sz="4" w:space="0" w:color="F6D276" w:themeColor="accent4" w:themeTint="99"/>
        </w:tcBorders>
      </w:tcPr>
    </w:tblStylePr>
    <w:tblStylePr w:type="seCell">
      <w:tblPr/>
      <w:tcPr>
        <w:tcBorders>
          <w:top w:val="single" w:sz="4" w:space="0" w:color="F6D276" w:themeColor="accent4" w:themeTint="99"/>
        </w:tcBorders>
      </w:tcPr>
    </w:tblStylePr>
    <w:tblStylePr w:type="swCell">
      <w:tblPr/>
      <w:tcPr>
        <w:tcBorders>
          <w:top w:val="single" w:sz="4" w:space="0" w:color="F6D276" w:themeColor="accent4" w:themeTint="99"/>
        </w:tcBorders>
      </w:tcPr>
    </w:tblStylePr>
  </w:style>
  <w:style w:type="table" w:styleId="GridTable7Colorful-Accent5">
    <w:name w:val="Grid Table 7 Colorful Accent 5"/>
    <w:basedOn w:val="TableNormal"/>
    <w:rsid w:val="006C60BB"/>
    <w:pPr>
      <w:spacing w:after="0" w:line="240" w:lineRule="auto"/>
    </w:pPr>
    <w:rPr>
      <w:color w:val="126D6E" w:themeColor="accent5" w:themeShade="BF"/>
    </w:r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bottom w:val="single" w:sz="4" w:space="0" w:color="50E1E2" w:themeColor="accent5" w:themeTint="99"/>
        </w:tcBorders>
      </w:tcPr>
    </w:tblStylePr>
    <w:tblStylePr w:type="nwCell">
      <w:tblPr/>
      <w:tcPr>
        <w:tcBorders>
          <w:bottom w:val="single" w:sz="4" w:space="0" w:color="50E1E2" w:themeColor="accent5" w:themeTint="99"/>
        </w:tcBorders>
      </w:tcPr>
    </w:tblStylePr>
    <w:tblStylePr w:type="seCell">
      <w:tblPr/>
      <w:tcPr>
        <w:tcBorders>
          <w:top w:val="single" w:sz="4" w:space="0" w:color="50E1E2" w:themeColor="accent5" w:themeTint="99"/>
        </w:tcBorders>
      </w:tcPr>
    </w:tblStylePr>
    <w:tblStylePr w:type="swCell">
      <w:tblPr/>
      <w:tcPr>
        <w:tcBorders>
          <w:top w:val="single" w:sz="4" w:space="0" w:color="50E1E2" w:themeColor="accent5" w:themeTint="99"/>
        </w:tcBorders>
      </w:tcPr>
    </w:tblStylePr>
  </w:style>
  <w:style w:type="table" w:styleId="GridTable7Colorful-Accent6">
    <w:name w:val="Grid Table 7 Colorful Accent 6"/>
    <w:basedOn w:val="TableNormal"/>
    <w:rsid w:val="006C60BB"/>
    <w:pPr>
      <w:spacing w:after="0" w:line="240" w:lineRule="auto"/>
    </w:pPr>
    <w:rPr>
      <w:color w:val="117C55" w:themeColor="accent6" w:themeShade="BF"/>
    </w:r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bottom w:val="single" w:sz="4" w:space="0" w:color="55E7B3" w:themeColor="accent6" w:themeTint="99"/>
        </w:tcBorders>
      </w:tcPr>
    </w:tblStylePr>
    <w:tblStylePr w:type="nwCell">
      <w:tblPr/>
      <w:tcPr>
        <w:tcBorders>
          <w:bottom w:val="single" w:sz="4" w:space="0" w:color="55E7B3" w:themeColor="accent6" w:themeTint="99"/>
        </w:tcBorders>
      </w:tcPr>
    </w:tblStylePr>
    <w:tblStylePr w:type="seCell">
      <w:tblPr/>
      <w:tcPr>
        <w:tcBorders>
          <w:top w:val="single" w:sz="4" w:space="0" w:color="55E7B3" w:themeColor="accent6" w:themeTint="99"/>
        </w:tcBorders>
      </w:tcPr>
    </w:tblStylePr>
    <w:tblStylePr w:type="swCell">
      <w:tblPr/>
      <w:tcPr>
        <w:tcBorders>
          <w:top w:val="single" w:sz="4" w:space="0" w:color="55E7B3" w:themeColor="accent6" w:themeTint="99"/>
        </w:tcBorders>
      </w:tcPr>
    </w:tblStylePr>
  </w:style>
  <w:style w:type="character" w:styleId="Hashtag">
    <w:name w:val="Hashtag"/>
    <w:basedOn w:val="DefaultParagraphFont"/>
    <w:semiHidden/>
    <w:rsid w:val="006C60BB"/>
    <w:rPr>
      <w:color w:val="2B579A"/>
      <w:shd w:val="clear" w:color="auto" w:fill="E1DFDD"/>
    </w:rPr>
  </w:style>
  <w:style w:type="character" w:styleId="HTMLAcronym">
    <w:name w:val="HTML Acronym"/>
    <w:basedOn w:val="DefaultParagraphFont"/>
    <w:semiHidden/>
    <w:rsid w:val="006C60BB"/>
  </w:style>
  <w:style w:type="paragraph" w:styleId="HTMLAddress">
    <w:name w:val="HTML Address"/>
    <w:basedOn w:val="Normal"/>
    <w:link w:val="HTMLAddressChar"/>
    <w:semiHidden/>
    <w:rsid w:val="006C60BB"/>
    <w:pPr>
      <w:spacing w:after="0" w:line="240" w:lineRule="auto"/>
    </w:pPr>
    <w:rPr>
      <w:i/>
      <w:iCs/>
    </w:rPr>
  </w:style>
  <w:style w:type="character" w:customStyle="1" w:styleId="HTMLAddressChar">
    <w:name w:val="HTML Address Char"/>
    <w:basedOn w:val="DefaultParagraphFont"/>
    <w:link w:val="HTMLAddress"/>
    <w:semiHidden/>
    <w:rsid w:val="006C60BB"/>
    <w:rPr>
      <w:i/>
      <w:iCs/>
    </w:rPr>
  </w:style>
  <w:style w:type="character" w:styleId="HTMLCite">
    <w:name w:val="HTML Cite"/>
    <w:basedOn w:val="DefaultParagraphFont"/>
    <w:semiHidden/>
    <w:rsid w:val="006C60BB"/>
    <w:rPr>
      <w:i/>
      <w:iCs/>
    </w:rPr>
  </w:style>
  <w:style w:type="character" w:styleId="HTMLCode">
    <w:name w:val="HTML Code"/>
    <w:basedOn w:val="DefaultParagraphFont"/>
    <w:semiHidden/>
    <w:rsid w:val="006C60BB"/>
    <w:rPr>
      <w:rFonts w:ascii="Consolas" w:hAnsi="Consolas"/>
      <w:sz w:val="20"/>
      <w:szCs w:val="20"/>
    </w:rPr>
  </w:style>
  <w:style w:type="character" w:styleId="HTMLDefinition">
    <w:name w:val="HTML Definition"/>
    <w:basedOn w:val="DefaultParagraphFont"/>
    <w:semiHidden/>
    <w:rsid w:val="006C60BB"/>
    <w:rPr>
      <w:i/>
      <w:iCs/>
    </w:rPr>
  </w:style>
  <w:style w:type="character" w:styleId="HTMLKeyboard">
    <w:name w:val="HTML Keyboard"/>
    <w:basedOn w:val="DefaultParagraphFont"/>
    <w:semiHidden/>
    <w:rsid w:val="006C60BB"/>
    <w:rPr>
      <w:rFonts w:ascii="Consolas" w:hAnsi="Consolas"/>
      <w:sz w:val="20"/>
      <w:szCs w:val="20"/>
    </w:rPr>
  </w:style>
  <w:style w:type="paragraph" w:styleId="HTMLPreformatted">
    <w:name w:val="HTML Preformatted"/>
    <w:basedOn w:val="Normal"/>
    <w:link w:val="HTMLPreformattedChar"/>
    <w:semiHidden/>
    <w:rsid w:val="006C60BB"/>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semiHidden/>
    <w:rsid w:val="006C60BB"/>
    <w:rPr>
      <w:rFonts w:ascii="Consolas" w:hAnsi="Consolas"/>
      <w:sz w:val="20"/>
      <w:szCs w:val="20"/>
    </w:rPr>
  </w:style>
  <w:style w:type="character" w:styleId="HTMLSample">
    <w:name w:val="HTML Sample"/>
    <w:basedOn w:val="DefaultParagraphFont"/>
    <w:semiHidden/>
    <w:rsid w:val="006C60BB"/>
    <w:rPr>
      <w:rFonts w:ascii="Consolas" w:hAnsi="Consolas"/>
      <w:sz w:val="24"/>
      <w:szCs w:val="24"/>
    </w:rPr>
  </w:style>
  <w:style w:type="character" w:styleId="HTMLTypewriter">
    <w:name w:val="HTML Typewriter"/>
    <w:basedOn w:val="DefaultParagraphFont"/>
    <w:semiHidden/>
    <w:unhideWhenUsed/>
    <w:rsid w:val="006C60BB"/>
    <w:rPr>
      <w:rFonts w:ascii="Consolas" w:hAnsi="Consolas"/>
      <w:sz w:val="20"/>
      <w:szCs w:val="20"/>
    </w:rPr>
  </w:style>
  <w:style w:type="character" w:styleId="HTMLVariable">
    <w:name w:val="HTML Variable"/>
    <w:basedOn w:val="DefaultParagraphFont"/>
    <w:semiHidden/>
    <w:unhideWhenUsed/>
    <w:rsid w:val="006C60BB"/>
    <w:rPr>
      <w:i/>
      <w:iCs/>
    </w:rPr>
  </w:style>
  <w:style w:type="paragraph" w:styleId="Index2">
    <w:name w:val="index 2"/>
    <w:basedOn w:val="Normal"/>
    <w:next w:val="Normal"/>
    <w:autoRedefine/>
    <w:semiHidden/>
    <w:rsid w:val="006C60BB"/>
    <w:pPr>
      <w:spacing w:after="0" w:line="240" w:lineRule="auto"/>
      <w:ind w:left="440" w:hanging="220"/>
    </w:pPr>
  </w:style>
  <w:style w:type="paragraph" w:styleId="Index3">
    <w:name w:val="index 3"/>
    <w:basedOn w:val="Normal"/>
    <w:next w:val="Normal"/>
    <w:autoRedefine/>
    <w:semiHidden/>
    <w:rsid w:val="006C60BB"/>
    <w:pPr>
      <w:spacing w:after="0" w:line="240" w:lineRule="auto"/>
      <w:ind w:left="660" w:hanging="220"/>
    </w:pPr>
  </w:style>
  <w:style w:type="paragraph" w:styleId="Index4">
    <w:name w:val="index 4"/>
    <w:basedOn w:val="Normal"/>
    <w:next w:val="Normal"/>
    <w:autoRedefine/>
    <w:semiHidden/>
    <w:rsid w:val="006C60BB"/>
    <w:pPr>
      <w:spacing w:after="0" w:line="240" w:lineRule="auto"/>
      <w:ind w:left="880" w:hanging="220"/>
    </w:pPr>
  </w:style>
  <w:style w:type="paragraph" w:styleId="Index5">
    <w:name w:val="index 5"/>
    <w:basedOn w:val="Normal"/>
    <w:next w:val="Normal"/>
    <w:autoRedefine/>
    <w:semiHidden/>
    <w:rsid w:val="006C60BB"/>
    <w:pPr>
      <w:spacing w:after="0" w:line="240" w:lineRule="auto"/>
      <w:ind w:left="1100" w:hanging="220"/>
    </w:pPr>
  </w:style>
  <w:style w:type="paragraph" w:styleId="Index6">
    <w:name w:val="index 6"/>
    <w:basedOn w:val="Normal"/>
    <w:next w:val="Normal"/>
    <w:autoRedefine/>
    <w:semiHidden/>
    <w:rsid w:val="006C60BB"/>
    <w:pPr>
      <w:spacing w:after="0" w:line="240" w:lineRule="auto"/>
      <w:ind w:left="1320" w:hanging="220"/>
    </w:pPr>
  </w:style>
  <w:style w:type="paragraph" w:styleId="Index7">
    <w:name w:val="index 7"/>
    <w:basedOn w:val="Normal"/>
    <w:next w:val="Normal"/>
    <w:autoRedefine/>
    <w:semiHidden/>
    <w:rsid w:val="006C60BB"/>
    <w:pPr>
      <w:spacing w:after="0" w:line="240" w:lineRule="auto"/>
      <w:ind w:left="1540" w:hanging="220"/>
    </w:pPr>
  </w:style>
  <w:style w:type="paragraph" w:styleId="Index8">
    <w:name w:val="index 8"/>
    <w:basedOn w:val="Normal"/>
    <w:next w:val="Normal"/>
    <w:autoRedefine/>
    <w:semiHidden/>
    <w:rsid w:val="006C60BB"/>
    <w:pPr>
      <w:spacing w:after="0" w:line="240" w:lineRule="auto"/>
      <w:ind w:left="1760" w:hanging="220"/>
    </w:pPr>
  </w:style>
  <w:style w:type="paragraph" w:styleId="Index9">
    <w:name w:val="index 9"/>
    <w:basedOn w:val="Normal"/>
    <w:next w:val="Normal"/>
    <w:autoRedefine/>
    <w:semiHidden/>
    <w:rsid w:val="006C60BB"/>
    <w:pPr>
      <w:spacing w:after="0" w:line="240" w:lineRule="auto"/>
      <w:ind w:left="1980" w:hanging="220"/>
    </w:pPr>
  </w:style>
  <w:style w:type="character" w:styleId="IntenseEmphasis">
    <w:name w:val="Intense Emphasis"/>
    <w:basedOn w:val="DefaultParagraphFont"/>
    <w:semiHidden/>
    <w:qFormat/>
    <w:rsid w:val="006C60BB"/>
    <w:rPr>
      <w:i/>
      <w:iCs/>
      <w:color w:val="0B2949" w:themeColor="accent1"/>
    </w:rPr>
  </w:style>
  <w:style w:type="paragraph" w:styleId="IntenseQuote">
    <w:name w:val="Intense Quote"/>
    <w:basedOn w:val="Normal"/>
    <w:next w:val="Normal"/>
    <w:link w:val="IntenseQuoteChar"/>
    <w:semiHidden/>
    <w:qFormat/>
    <w:rsid w:val="006C60BB"/>
    <w:pPr>
      <w:pBdr>
        <w:top w:val="single" w:sz="4" w:space="10" w:color="0B2949" w:themeColor="accent1"/>
        <w:bottom w:val="single" w:sz="4" w:space="10" w:color="0B2949" w:themeColor="accent1"/>
      </w:pBdr>
      <w:spacing w:before="360" w:after="360"/>
      <w:ind w:left="864" w:right="864"/>
      <w:jc w:val="center"/>
    </w:pPr>
    <w:rPr>
      <w:i/>
      <w:iCs/>
      <w:color w:val="0B2949" w:themeColor="accent1"/>
    </w:rPr>
  </w:style>
  <w:style w:type="character" w:customStyle="1" w:styleId="IntenseQuoteChar">
    <w:name w:val="Intense Quote Char"/>
    <w:basedOn w:val="DefaultParagraphFont"/>
    <w:link w:val="IntenseQuote"/>
    <w:semiHidden/>
    <w:rsid w:val="006C60BB"/>
    <w:rPr>
      <w:i/>
      <w:iCs/>
      <w:color w:val="0B2949" w:themeColor="accent1"/>
    </w:rPr>
  </w:style>
  <w:style w:type="character" w:styleId="IntenseReference">
    <w:name w:val="Intense Reference"/>
    <w:basedOn w:val="DefaultParagraphFont"/>
    <w:semiHidden/>
    <w:qFormat/>
    <w:rsid w:val="006C60BB"/>
    <w:rPr>
      <w:b/>
      <w:bCs/>
      <w:smallCaps/>
      <w:color w:val="0B2949" w:themeColor="accent1"/>
      <w:spacing w:val="5"/>
    </w:rPr>
  </w:style>
  <w:style w:type="table" w:styleId="LightGrid">
    <w:name w:val="Light Grid"/>
    <w:basedOn w:val="TableNormal"/>
    <w:unhideWhenUsed/>
    <w:rsid w:val="006C60B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nhideWhenUsed/>
    <w:rsid w:val="006C60BB"/>
    <w:pPr>
      <w:spacing w:after="0" w:line="240" w:lineRule="auto"/>
    </w:p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insideH w:val="single" w:sz="8" w:space="0" w:color="0B2949" w:themeColor="accent1"/>
        <w:insideV w:val="single" w:sz="8" w:space="0" w:color="0B294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B2949" w:themeColor="accent1"/>
          <w:left w:val="single" w:sz="8" w:space="0" w:color="0B2949" w:themeColor="accent1"/>
          <w:bottom w:val="single" w:sz="18" w:space="0" w:color="0B2949" w:themeColor="accent1"/>
          <w:right w:val="single" w:sz="8" w:space="0" w:color="0B2949" w:themeColor="accent1"/>
          <w:insideH w:val="nil"/>
          <w:insideV w:val="single" w:sz="8" w:space="0" w:color="0B294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B2949" w:themeColor="accent1"/>
          <w:left w:val="single" w:sz="8" w:space="0" w:color="0B2949" w:themeColor="accent1"/>
          <w:bottom w:val="single" w:sz="8" w:space="0" w:color="0B2949" w:themeColor="accent1"/>
          <w:right w:val="single" w:sz="8" w:space="0" w:color="0B2949" w:themeColor="accent1"/>
          <w:insideH w:val="nil"/>
          <w:insideV w:val="single" w:sz="8" w:space="0" w:color="0B294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tblStylePr w:type="band1Vert">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shd w:val="clear" w:color="auto" w:fill="A3C8F1" w:themeFill="accent1" w:themeFillTint="3F"/>
      </w:tcPr>
    </w:tblStylePr>
    <w:tblStylePr w:type="band1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insideV w:val="single" w:sz="8" w:space="0" w:color="0B2949" w:themeColor="accent1"/>
        </w:tcBorders>
        <w:shd w:val="clear" w:color="auto" w:fill="A3C8F1" w:themeFill="accent1" w:themeFillTint="3F"/>
      </w:tcPr>
    </w:tblStylePr>
    <w:tblStylePr w:type="band2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insideV w:val="single" w:sz="8" w:space="0" w:color="0B2949" w:themeColor="accent1"/>
        </w:tcBorders>
      </w:tcPr>
    </w:tblStylePr>
  </w:style>
  <w:style w:type="table" w:styleId="LightGrid-Accent2">
    <w:name w:val="Light Grid Accent 2"/>
    <w:basedOn w:val="TableNormal"/>
    <w:unhideWhenUsed/>
    <w:rsid w:val="006C60BB"/>
    <w:pPr>
      <w:spacing w:after="0" w:line="240" w:lineRule="auto"/>
    </w:p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insideH w:val="single" w:sz="8" w:space="0" w:color="D02B27" w:themeColor="accent2"/>
        <w:insideV w:val="single" w:sz="8" w:space="0" w:color="D02B2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02B27" w:themeColor="accent2"/>
          <w:left w:val="single" w:sz="8" w:space="0" w:color="D02B27" w:themeColor="accent2"/>
          <w:bottom w:val="single" w:sz="18" w:space="0" w:color="D02B27" w:themeColor="accent2"/>
          <w:right w:val="single" w:sz="8" w:space="0" w:color="D02B27" w:themeColor="accent2"/>
          <w:insideH w:val="nil"/>
          <w:insideV w:val="single" w:sz="8" w:space="0" w:color="D02B2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02B27" w:themeColor="accent2"/>
          <w:left w:val="single" w:sz="8" w:space="0" w:color="D02B27" w:themeColor="accent2"/>
          <w:bottom w:val="single" w:sz="8" w:space="0" w:color="D02B27" w:themeColor="accent2"/>
          <w:right w:val="single" w:sz="8" w:space="0" w:color="D02B27" w:themeColor="accent2"/>
          <w:insideH w:val="nil"/>
          <w:insideV w:val="single" w:sz="8" w:space="0" w:color="D02B2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tblStylePr w:type="band1Vert">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shd w:val="clear" w:color="auto" w:fill="F4C9C8" w:themeFill="accent2" w:themeFillTint="3F"/>
      </w:tcPr>
    </w:tblStylePr>
    <w:tblStylePr w:type="band1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insideV w:val="single" w:sz="8" w:space="0" w:color="D02B27" w:themeColor="accent2"/>
        </w:tcBorders>
        <w:shd w:val="clear" w:color="auto" w:fill="F4C9C8" w:themeFill="accent2" w:themeFillTint="3F"/>
      </w:tcPr>
    </w:tblStylePr>
    <w:tblStylePr w:type="band2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insideV w:val="single" w:sz="8" w:space="0" w:color="D02B27" w:themeColor="accent2"/>
        </w:tcBorders>
      </w:tcPr>
    </w:tblStylePr>
  </w:style>
  <w:style w:type="table" w:styleId="LightGrid-Accent3">
    <w:name w:val="Light Grid Accent 3"/>
    <w:basedOn w:val="TableNormal"/>
    <w:unhideWhenUsed/>
    <w:rsid w:val="006C60BB"/>
    <w:pPr>
      <w:spacing w:after="0" w:line="240" w:lineRule="auto"/>
    </w:p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insideH w:val="single" w:sz="8" w:space="0" w:color="5B6771" w:themeColor="accent3"/>
        <w:insideV w:val="single" w:sz="8" w:space="0" w:color="5B677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6771" w:themeColor="accent3"/>
          <w:left w:val="single" w:sz="8" w:space="0" w:color="5B6771" w:themeColor="accent3"/>
          <w:bottom w:val="single" w:sz="18" w:space="0" w:color="5B6771" w:themeColor="accent3"/>
          <w:right w:val="single" w:sz="8" w:space="0" w:color="5B6771" w:themeColor="accent3"/>
          <w:insideH w:val="nil"/>
          <w:insideV w:val="single" w:sz="8" w:space="0" w:color="5B677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6771" w:themeColor="accent3"/>
          <w:left w:val="single" w:sz="8" w:space="0" w:color="5B6771" w:themeColor="accent3"/>
          <w:bottom w:val="single" w:sz="8" w:space="0" w:color="5B6771" w:themeColor="accent3"/>
          <w:right w:val="single" w:sz="8" w:space="0" w:color="5B6771" w:themeColor="accent3"/>
          <w:insideH w:val="nil"/>
          <w:insideV w:val="single" w:sz="8" w:space="0" w:color="5B677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tblStylePr w:type="band1Vert">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shd w:val="clear" w:color="auto" w:fill="D5D9DD" w:themeFill="accent3" w:themeFillTint="3F"/>
      </w:tcPr>
    </w:tblStylePr>
    <w:tblStylePr w:type="band1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insideV w:val="single" w:sz="8" w:space="0" w:color="5B6771" w:themeColor="accent3"/>
        </w:tcBorders>
        <w:shd w:val="clear" w:color="auto" w:fill="D5D9DD" w:themeFill="accent3" w:themeFillTint="3F"/>
      </w:tcPr>
    </w:tblStylePr>
    <w:tblStylePr w:type="band2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insideV w:val="single" w:sz="8" w:space="0" w:color="5B6771" w:themeColor="accent3"/>
        </w:tcBorders>
      </w:tcPr>
    </w:tblStylePr>
  </w:style>
  <w:style w:type="table" w:styleId="LightGrid-Accent4">
    <w:name w:val="Light Grid Accent 4"/>
    <w:basedOn w:val="TableNormal"/>
    <w:unhideWhenUsed/>
    <w:rsid w:val="006C60BB"/>
    <w:pPr>
      <w:spacing w:after="0" w:line="240" w:lineRule="auto"/>
    </w:p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insideH w:val="single" w:sz="8" w:space="0" w:color="F1B51C" w:themeColor="accent4"/>
        <w:insideV w:val="single" w:sz="8" w:space="0" w:color="F1B51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1B51C" w:themeColor="accent4"/>
          <w:left w:val="single" w:sz="8" w:space="0" w:color="F1B51C" w:themeColor="accent4"/>
          <w:bottom w:val="single" w:sz="18" w:space="0" w:color="F1B51C" w:themeColor="accent4"/>
          <w:right w:val="single" w:sz="8" w:space="0" w:color="F1B51C" w:themeColor="accent4"/>
          <w:insideH w:val="nil"/>
          <w:insideV w:val="single" w:sz="8" w:space="0" w:color="F1B51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1B51C" w:themeColor="accent4"/>
          <w:left w:val="single" w:sz="8" w:space="0" w:color="F1B51C" w:themeColor="accent4"/>
          <w:bottom w:val="single" w:sz="8" w:space="0" w:color="F1B51C" w:themeColor="accent4"/>
          <w:right w:val="single" w:sz="8" w:space="0" w:color="F1B51C" w:themeColor="accent4"/>
          <w:insideH w:val="nil"/>
          <w:insideV w:val="single" w:sz="8" w:space="0" w:color="F1B51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tblStylePr w:type="band1Vert">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shd w:val="clear" w:color="auto" w:fill="FBECC6" w:themeFill="accent4" w:themeFillTint="3F"/>
      </w:tcPr>
    </w:tblStylePr>
    <w:tblStylePr w:type="band1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insideV w:val="single" w:sz="8" w:space="0" w:color="F1B51C" w:themeColor="accent4"/>
        </w:tcBorders>
        <w:shd w:val="clear" w:color="auto" w:fill="FBECC6" w:themeFill="accent4" w:themeFillTint="3F"/>
      </w:tcPr>
    </w:tblStylePr>
    <w:tblStylePr w:type="band2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insideV w:val="single" w:sz="8" w:space="0" w:color="F1B51C" w:themeColor="accent4"/>
        </w:tcBorders>
      </w:tcPr>
    </w:tblStylePr>
  </w:style>
  <w:style w:type="table" w:styleId="LightGrid-Accent5">
    <w:name w:val="Light Grid Accent 5"/>
    <w:basedOn w:val="TableNormal"/>
    <w:unhideWhenUsed/>
    <w:rsid w:val="006C60BB"/>
    <w:pPr>
      <w:spacing w:after="0" w:line="240" w:lineRule="auto"/>
    </w:p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insideH w:val="single" w:sz="8" w:space="0" w:color="189394" w:themeColor="accent5"/>
        <w:insideV w:val="single" w:sz="8" w:space="0" w:color="18939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89394" w:themeColor="accent5"/>
          <w:left w:val="single" w:sz="8" w:space="0" w:color="189394" w:themeColor="accent5"/>
          <w:bottom w:val="single" w:sz="18" w:space="0" w:color="189394" w:themeColor="accent5"/>
          <w:right w:val="single" w:sz="8" w:space="0" w:color="189394" w:themeColor="accent5"/>
          <w:insideH w:val="nil"/>
          <w:insideV w:val="single" w:sz="8" w:space="0" w:color="18939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89394" w:themeColor="accent5"/>
          <w:left w:val="single" w:sz="8" w:space="0" w:color="189394" w:themeColor="accent5"/>
          <w:bottom w:val="single" w:sz="8" w:space="0" w:color="189394" w:themeColor="accent5"/>
          <w:right w:val="single" w:sz="8" w:space="0" w:color="189394" w:themeColor="accent5"/>
          <w:insideH w:val="nil"/>
          <w:insideV w:val="single" w:sz="8" w:space="0" w:color="18939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tblStylePr w:type="band1Vert">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shd w:val="clear" w:color="auto" w:fill="B7F2F3" w:themeFill="accent5" w:themeFillTint="3F"/>
      </w:tcPr>
    </w:tblStylePr>
    <w:tblStylePr w:type="band1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insideV w:val="single" w:sz="8" w:space="0" w:color="189394" w:themeColor="accent5"/>
        </w:tcBorders>
        <w:shd w:val="clear" w:color="auto" w:fill="B7F2F3" w:themeFill="accent5" w:themeFillTint="3F"/>
      </w:tcPr>
    </w:tblStylePr>
    <w:tblStylePr w:type="band2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insideV w:val="single" w:sz="8" w:space="0" w:color="189394" w:themeColor="accent5"/>
        </w:tcBorders>
      </w:tcPr>
    </w:tblStylePr>
  </w:style>
  <w:style w:type="table" w:styleId="LightGrid-Accent6">
    <w:name w:val="Light Grid Accent 6"/>
    <w:basedOn w:val="TableNormal"/>
    <w:unhideWhenUsed/>
    <w:rsid w:val="006C60BB"/>
    <w:pPr>
      <w:spacing w:after="0" w:line="240" w:lineRule="auto"/>
    </w:p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insideH w:val="single" w:sz="8" w:space="0" w:color="17A673" w:themeColor="accent6"/>
        <w:insideV w:val="single" w:sz="8" w:space="0" w:color="17A67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A673" w:themeColor="accent6"/>
          <w:left w:val="single" w:sz="8" w:space="0" w:color="17A673" w:themeColor="accent6"/>
          <w:bottom w:val="single" w:sz="18" w:space="0" w:color="17A673" w:themeColor="accent6"/>
          <w:right w:val="single" w:sz="8" w:space="0" w:color="17A673" w:themeColor="accent6"/>
          <w:insideH w:val="nil"/>
          <w:insideV w:val="single" w:sz="8" w:space="0" w:color="17A67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A673" w:themeColor="accent6"/>
          <w:left w:val="single" w:sz="8" w:space="0" w:color="17A673" w:themeColor="accent6"/>
          <w:bottom w:val="single" w:sz="8" w:space="0" w:color="17A673" w:themeColor="accent6"/>
          <w:right w:val="single" w:sz="8" w:space="0" w:color="17A673" w:themeColor="accent6"/>
          <w:insideH w:val="nil"/>
          <w:insideV w:val="single" w:sz="8" w:space="0" w:color="17A67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tblStylePr w:type="band1Vert">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shd w:val="clear" w:color="auto" w:fill="B9F5DF" w:themeFill="accent6" w:themeFillTint="3F"/>
      </w:tcPr>
    </w:tblStylePr>
    <w:tblStylePr w:type="band1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insideV w:val="single" w:sz="8" w:space="0" w:color="17A673" w:themeColor="accent6"/>
        </w:tcBorders>
        <w:shd w:val="clear" w:color="auto" w:fill="B9F5DF" w:themeFill="accent6" w:themeFillTint="3F"/>
      </w:tcPr>
    </w:tblStylePr>
    <w:tblStylePr w:type="band2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insideV w:val="single" w:sz="8" w:space="0" w:color="17A673" w:themeColor="accent6"/>
        </w:tcBorders>
      </w:tcPr>
    </w:tblStylePr>
  </w:style>
  <w:style w:type="table" w:styleId="LightList">
    <w:name w:val="Light List"/>
    <w:basedOn w:val="TableNormal"/>
    <w:unhideWhenUsed/>
    <w:rsid w:val="006C60B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nhideWhenUsed/>
    <w:rsid w:val="006C60BB"/>
    <w:pPr>
      <w:spacing w:after="0" w:line="240" w:lineRule="auto"/>
    </w:p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tblBorders>
    </w:tblPr>
    <w:tblStylePr w:type="firstRow">
      <w:pPr>
        <w:spacing w:before="0" w:after="0" w:line="240" w:lineRule="auto"/>
      </w:pPr>
      <w:rPr>
        <w:b/>
        <w:bCs/>
        <w:color w:val="FFFFFF" w:themeColor="background1"/>
      </w:rPr>
      <w:tblPr/>
      <w:tcPr>
        <w:shd w:val="clear" w:color="auto" w:fill="0B2949" w:themeFill="accent1"/>
      </w:tcPr>
    </w:tblStylePr>
    <w:tblStylePr w:type="lastRow">
      <w:pPr>
        <w:spacing w:before="0" w:after="0" w:line="240" w:lineRule="auto"/>
      </w:pPr>
      <w:rPr>
        <w:b/>
        <w:bCs/>
      </w:rPr>
      <w:tblPr/>
      <w:tcPr>
        <w:tcBorders>
          <w:top w:val="double" w:sz="6" w:space="0" w:color="0B2949" w:themeColor="accent1"/>
          <w:left w:val="single" w:sz="8" w:space="0" w:color="0B2949" w:themeColor="accent1"/>
          <w:bottom w:val="single" w:sz="8" w:space="0" w:color="0B2949" w:themeColor="accent1"/>
          <w:right w:val="single" w:sz="8" w:space="0" w:color="0B2949" w:themeColor="accent1"/>
        </w:tcBorders>
      </w:tcPr>
    </w:tblStylePr>
    <w:tblStylePr w:type="firstCol">
      <w:rPr>
        <w:b/>
        <w:bCs/>
      </w:rPr>
    </w:tblStylePr>
    <w:tblStylePr w:type="lastCol">
      <w:rPr>
        <w:b/>
        <w:bCs/>
      </w:rPr>
    </w:tblStylePr>
    <w:tblStylePr w:type="band1Vert">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tblStylePr w:type="band1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style>
  <w:style w:type="table" w:styleId="LightList-Accent2">
    <w:name w:val="Light List Accent 2"/>
    <w:basedOn w:val="TableNormal"/>
    <w:unhideWhenUsed/>
    <w:rsid w:val="006C60BB"/>
    <w:pPr>
      <w:spacing w:after="0" w:line="240" w:lineRule="auto"/>
    </w:p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tblBorders>
    </w:tblPr>
    <w:tblStylePr w:type="firstRow">
      <w:pPr>
        <w:spacing w:before="0" w:after="0" w:line="240" w:lineRule="auto"/>
      </w:pPr>
      <w:rPr>
        <w:b/>
        <w:bCs/>
        <w:color w:val="FFFFFF" w:themeColor="background1"/>
      </w:rPr>
      <w:tblPr/>
      <w:tcPr>
        <w:shd w:val="clear" w:color="auto" w:fill="D02B27" w:themeFill="accent2"/>
      </w:tcPr>
    </w:tblStylePr>
    <w:tblStylePr w:type="lastRow">
      <w:pPr>
        <w:spacing w:before="0" w:after="0" w:line="240" w:lineRule="auto"/>
      </w:pPr>
      <w:rPr>
        <w:b/>
        <w:bCs/>
      </w:rPr>
      <w:tblPr/>
      <w:tcPr>
        <w:tcBorders>
          <w:top w:val="double" w:sz="6" w:space="0" w:color="D02B27" w:themeColor="accent2"/>
          <w:left w:val="single" w:sz="8" w:space="0" w:color="D02B27" w:themeColor="accent2"/>
          <w:bottom w:val="single" w:sz="8" w:space="0" w:color="D02B27" w:themeColor="accent2"/>
          <w:right w:val="single" w:sz="8" w:space="0" w:color="D02B27" w:themeColor="accent2"/>
        </w:tcBorders>
      </w:tcPr>
    </w:tblStylePr>
    <w:tblStylePr w:type="firstCol">
      <w:rPr>
        <w:b/>
        <w:bCs/>
      </w:rPr>
    </w:tblStylePr>
    <w:tblStylePr w:type="lastCol">
      <w:rPr>
        <w:b/>
        <w:bCs/>
      </w:rPr>
    </w:tblStylePr>
    <w:tblStylePr w:type="band1Vert">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tblStylePr w:type="band1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style>
  <w:style w:type="table" w:styleId="LightList-Accent3">
    <w:name w:val="Light List Accent 3"/>
    <w:basedOn w:val="TableNormal"/>
    <w:unhideWhenUsed/>
    <w:rsid w:val="006C60BB"/>
    <w:pPr>
      <w:spacing w:after="0" w:line="240" w:lineRule="auto"/>
    </w:p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tblBorders>
    </w:tblPr>
    <w:tblStylePr w:type="firstRow">
      <w:pPr>
        <w:spacing w:before="0" w:after="0" w:line="240" w:lineRule="auto"/>
      </w:pPr>
      <w:rPr>
        <w:b/>
        <w:bCs/>
        <w:color w:val="FFFFFF" w:themeColor="background1"/>
      </w:rPr>
      <w:tblPr/>
      <w:tcPr>
        <w:shd w:val="clear" w:color="auto" w:fill="5B6771" w:themeFill="accent3"/>
      </w:tcPr>
    </w:tblStylePr>
    <w:tblStylePr w:type="lastRow">
      <w:pPr>
        <w:spacing w:before="0" w:after="0" w:line="240" w:lineRule="auto"/>
      </w:pPr>
      <w:rPr>
        <w:b/>
        <w:bCs/>
      </w:rPr>
      <w:tblPr/>
      <w:tcPr>
        <w:tcBorders>
          <w:top w:val="double" w:sz="6" w:space="0" w:color="5B6771" w:themeColor="accent3"/>
          <w:left w:val="single" w:sz="8" w:space="0" w:color="5B6771" w:themeColor="accent3"/>
          <w:bottom w:val="single" w:sz="8" w:space="0" w:color="5B6771" w:themeColor="accent3"/>
          <w:right w:val="single" w:sz="8" w:space="0" w:color="5B6771" w:themeColor="accent3"/>
        </w:tcBorders>
      </w:tcPr>
    </w:tblStylePr>
    <w:tblStylePr w:type="firstCol">
      <w:rPr>
        <w:b/>
        <w:bCs/>
      </w:rPr>
    </w:tblStylePr>
    <w:tblStylePr w:type="lastCol">
      <w:rPr>
        <w:b/>
        <w:bCs/>
      </w:rPr>
    </w:tblStylePr>
    <w:tblStylePr w:type="band1Vert">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tblStylePr w:type="band1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style>
  <w:style w:type="table" w:styleId="LightList-Accent4">
    <w:name w:val="Light List Accent 4"/>
    <w:basedOn w:val="TableNormal"/>
    <w:unhideWhenUsed/>
    <w:rsid w:val="006C60BB"/>
    <w:pPr>
      <w:spacing w:after="0" w:line="240" w:lineRule="auto"/>
    </w:p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tblBorders>
    </w:tblPr>
    <w:tblStylePr w:type="firstRow">
      <w:pPr>
        <w:spacing w:before="0" w:after="0" w:line="240" w:lineRule="auto"/>
      </w:pPr>
      <w:rPr>
        <w:b/>
        <w:bCs/>
        <w:color w:val="FFFFFF" w:themeColor="background1"/>
      </w:rPr>
      <w:tblPr/>
      <w:tcPr>
        <w:shd w:val="clear" w:color="auto" w:fill="F1B51C" w:themeFill="accent4"/>
      </w:tcPr>
    </w:tblStylePr>
    <w:tblStylePr w:type="lastRow">
      <w:pPr>
        <w:spacing w:before="0" w:after="0" w:line="240" w:lineRule="auto"/>
      </w:pPr>
      <w:rPr>
        <w:b/>
        <w:bCs/>
      </w:rPr>
      <w:tblPr/>
      <w:tcPr>
        <w:tcBorders>
          <w:top w:val="double" w:sz="6" w:space="0" w:color="F1B51C" w:themeColor="accent4"/>
          <w:left w:val="single" w:sz="8" w:space="0" w:color="F1B51C" w:themeColor="accent4"/>
          <w:bottom w:val="single" w:sz="8" w:space="0" w:color="F1B51C" w:themeColor="accent4"/>
          <w:right w:val="single" w:sz="8" w:space="0" w:color="F1B51C" w:themeColor="accent4"/>
        </w:tcBorders>
      </w:tcPr>
    </w:tblStylePr>
    <w:tblStylePr w:type="firstCol">
      <w:rPr>
        <w:b/>
        <w:bCs/>
      </w:rPr>
    </w:tblStylePr>
    <w:tblStylePr w:type="lastCol">
      <w:rPr>
        <w:b/>
        <w:bCs/>
      </w:rPr>
    </w:tblStylePr>
    <w:tblStylePr w:type="band1Vert">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tblStylePr w:type="band1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style>
  <w:style w:type="table" w:styleId="LightList-Accent5">
    <w:name w:val="Light List Accent 5"/>
    <w:basedOn w:val="TableNormal"/>
    <w:unhideWhenUsed/>
    <w:rsid w:val="006C60BB"/>
    <w:pPr>
      <w:spacing w:after="0" w:line="240" w:lineRule="auto"/>
    </w:p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tblBorders>
    </w:tblPr>
    <w:tblStylePr w:type="firstRow">
      <w:pPr>
        <w:spacing w:before="0" w:after="0" w:line="240" w:lineRule="auto"/>
      </w:pPr>
      <w:rPr>
        <w:b/>
        <w:bCs/>
        <w:color w:val="FFFFFF" w:themeColor="background1"/>
      </w:rPr>
      <w:tblPr/>
      <w:tcPr>
        <w:shd w:val="clear" w:color="auto" w:fill="189394" w:themeFill="accent5"/>
      </w:tcPr>
    </w:tblStylePr>
    <w:tblStylePr w:type="lastRow">
      <w:pPr>
        <w:spacing w:before="0" w:after="0" w:line="240" w:lineRule="auto"/>
      </w:pPr>
      <w:rPr>
        <w:b/>
        <w:bCs/>
      </w:rPr>
      <w:tblPr/>
      <w:tcPr>
        <w:tcBorders>
          <w:top w:val="double" w:sz="6" w:space="0" w:color="189394" w:themeColor="accent5"/>
          <w:left w:val="single" w:sz="8" w:space="0" w:color="189394" w:themeColor="accent5"/>
          <w:bottom w:val="single" w:sz="8" w:space="0" w:color="189394" w:themeColor="accent5"/>
          <w:right w:val="single" w:sz="8" w:space="0" w:color="189394" w:themeColor="accent5"/>
        </w:tcBorders>
      </w:tcPr>
    </w:tblStylePr>
    <w:tblStylePr w:type="firstCol">
      <w:rPr>
        <w:b/>
        <w:bCs/>
      </w:rPr>
    </w:tblStylePr>
    <w:tblStylePr w:type="lastCol">
      <w:rPr>
        <w:b/>
        <w:bCs/>
      </w:rPr>
    </w:tblStylePr>
    <w:tblStylePr w:type="band1Vert">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tblStylePr w:type="band1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style>
  <w:style w:type="table" w:styleId="LightList-Accent6">
    <w:name w:val="Light List Accent 6"/>
    <w:basedOn w:val="TableNormal"/>
    <w:unhideWhenUsed/>
    <w:rsid w:val="006C60BB"/>
    <w:pPr>
      <w:spacing w:after="0" w:line="240" w:lineRule="auto"/>
    </w:p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tblBorders>
    </w:tblPr>
    <w:tblStylePr w:type="firstRow">
      <w:pPr>
        <w:spacing w:before="0" w:after="0" w:line="240" w:lineRule="auto"/>
      </w:pPr>
      <w:rPr>
        <w:b/>
        <w:bCs/>
        <w:color w:val="FFFFFF" w:themeColor="background1"/>
      </w:rPr>
      <w:tblPr/>
      <w:tcPr>
        <w:shd w:val="clear" w:color="auto" w:fill="17A673" w:themeFill="accent6"/>
      </w:tcPr>
    </w:tblStylePr>
    <w:tblStylePr w:type="lastRow">
      <w:pPr>
        <w:spacing w:before="0" w:after="0" w:line="240" w:lineRule="auto"/>
      </w:pPr>
      <w:rPr>
        <w:b/>
        <w:bCs/>
      </w:rPr>
      <w:tblPr/>
      <w:tcPr>
        <w:tcBorders>
          <w:top w:val="double" w:sz="6" w:space="0" w:color="17A673" w:themeColor="accent6"/>
          <w:left w:val="single" w:sz="8" w:space="0" w:color="17A673" w:themeColor="accent6"/>
          <w:bottom w:val="single" w:sz="8" w:space="0" w:color="17A673" w:themeColor="accent6"/>
          <w:right w:val="single" w:sz="8" w:space="0" w:color="17A673" w:themeColor="accent6"/>
        </w:tcBorders>
      </w:tcPr>
    </w:tblStylePr>
    <w:tblStylePr w:type="firstCol">
      <w:rPr>
        <w:b/>
        <w:bCs/>
      </w:rPr>
    </w:tblStylePr>
    <w:tblStylePr w:type="lastCol">
      <w:rPr>
        <w:b/>
        <w:bCs/>
      </w:rPr>
    </w:tblStylePr>
    <w:tblStylePr w:type="band1Vert">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tblStylePr w:type="band1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style>
  <w:style w:type="table" w:styleId="LightShading">
    <w:name w:val="Light Shading"/>
    <w:basedOn w:val="TableNormal"/>
    <w:unhideWhenUsed/>
    <w:rsid w:val="006C60B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nhideWhenUsed/>
    <w:rsid w:val="006C60BB"/>
    <w:pPr>
      <w:spacing w:after="0" w:line="240" w:lineRule="auto"/>
    </w:pPr>
    <w:rPr>
      <w:color w:val="081E36" w:themeColor="accent1" w:themeShade="BF"/>
    </w:rPr>
    <w:tblPr>
      <w:tblStyleRowBandSize w:val="1"/>
      <w:tblStyleColBandSize w:val="1"/>
      <w:tblBorders>
        <w:top w:val="single" w:sz="8" w:space="0" w:color="0B2949" w:themeColor="accent1"/>
        <w:bottom w:val="single" w:sz="8" w:space="0" w:color="0B2949" w:themeColor="accent1"/>
      </w:tblBorders>
    </w:tblPr>
    <w:tblStylePr w:type="firstRow">
      <w:pPr>
        <w:spacing w:before="0" w:after="0" w:line="240" w:lineRule="auto"/>
      </w:pPr>
      <w:rPr>
        <w:b/>
        <w:bCs/>
      </w:rPr>
      <w:tblPr/>
      <w:tcPr>
        <w:tcBorders>
          <w:top w:val="single" w:sz="8" w:space="0" w:color="0B2949" w:themeColor="accent1"/>
          <w:left w:val="nil"/>
          <w:bottom w:val="single" w:sz="8" w:space="0" w:color="0B2949" w:themeColor="accent1"/>
          <w:right w:val="nil"/>
          <w:insideH w:val="nil"/>
          <w:insideV w:val="nil"/>
        </w:tcBorders>
      </w:tcPr>
    </w:tblStylePr>
    <w:tblStylePr w:type="lastRow">
      <w:pPr>
        <w:spacing w:before="0" w:after="0" w:line="240" w:lineRule="auto"/>
      </w:pPr>
      <w:rPr>
        <w:b/>
        <w:bCs/>
      </w:rPr>
      <w:tblPr/>
      <w:tcPr>
        <w:tcBorders>
          <w:top w:val="single" w:sz="8" w:space="0" w:color="0B2949" w:themeColor="accent1"/>
          <w:left w:val="nil"/>
          <w:bottom w:val="single" w:sz="8" w:space="0" w:color="0B294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3C8F1" w:themeFill="accent1" w:themeFillTint="3F"/>
      </w:tcPr>
    </w:tblStylePr>
    <w:tblStylePr w:type="band1Horz">
      <w:tblPr/>
      <w:tcPr>
        <w:tcBorders>
          <w:left w:val="nil"/>
          <w:right w:val="nil"/>
          <w:insideH w:val="nil"/>
          <w:insideV w:val="nil"/>
        </w:tcBorders>
        <w:shd w:val="clear" w:color="auto" w:fill="A3C8F1" w:themeFill="accent1" w:themeFillTint="3F"/>
      </w:tcPr>
    </w:tblStylePr>
  </w:style>
  <w:style w:type="table" w:styleId="LightShading-Accent2">
    <w:name w:val="Light Shading Accent 2"/>
    <w:basedOn w:val="TableNormal"/>
    <w:unhideWhenUsed/>
    <w:rsid w:val="006C60BB"/>
    <w:pPr>
      <w:spacing w:after="0" w:line="240" w:lineRule="auto"/>
    </w:pPr>
    <w:rPr>
      <w:color w:val="9B201D" w:themeColor="accent2" w:themeShade="BF"/>
    </w:rPr>
    <w:tblPr>
      <w:tblStyleRowBandSize w:val="1"/>
      <w:tblStyleColBandSize w:val="1"/>
      <w:tblBorders>
        <w:top w:val="single" w:sz="8" w:space="0" w:color="D02B27" w:themeColor="accent2"/>
        <w:bottom w:val="single" w:sz="8" w:space="0" w:color="D02B27" w:themeColor="accent2"/>
      </w:tblBorders>
    </w:tblPr>
    <w:tblStylePr w:type="firstRow">
      <w:pPr>
        <w:spacing w:before="0" w:after="0" w:line="240" w:lineRule="auto"/>
      </w:pPr>
      <w:rPr>
        <w:b/>
        <w:bCs/>
      </w:rPr>
      <w:tblPr/>
      <w:tcPr>
        <w:tcBorders>
          <w:top w:val="single" w:sz="8" w:space="0" w:color="D02B27" w:themeColor="accent2"/>
          <w:left w:val="nil"/>
          <w:bottom w:val="single" w:sz="8" w:space="0" w:color="D02B27" w:themeColor="accent2"/>
          <w:right w:val="nil"/>
          <w:insideH w:val="nil"/>
          <w:insideV w:val="nil"/>
        </w:tcBorders>
      </w:tcPr>
    </w:tblStylePr>
    <w:tblStylePr w:type="lastRow">
      <w:pPr>
        <w:spacing w:before="0" w:after="0" w:line="240" w:lineRule="auto"/>
      </w:pPr>
      <w:rPr>
        <w:b/>
        <w:bCs/>
      </w:rPr>
      <w:tblPr/>
      <w:tcPr>
        <w:tcBorders>
          <w:top w:val="single" w:sz="8" w:space="0" w:color="D02B27" w:themeColor="accent2"/>
          <w:left w:val="nil"/>
          <w:bottom w:val="single" w:sz="8" w:space="0" w:color="D02B2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C9C8" w:themeFill="accent2" w:themeFillTint="3F"/>
      </w:tcPr>
    </w:tblStylePr>
    <w:tblStylePr w:type="band1Horz">
      <w:tblPr/>
      <w:tcPr>
        <w:tcBorders>
          <w:left w:val="nil"/>
          <w:right w:val="nil"/>
          <w:insideH w:val="nil"/>
          <w:insideV w:val="nil"/>
        </w:tcBorders>
        <w:shd w:val="clear" w:color="auto" w:fill="F4C9C8" w:themeFill="accent2" w:themeFillTint="3F"/>
      </w:tcPr>
    </w:tblStylePr>
  </w:style>
  <w:style w:type="table" w:styleId="LightShading-Accent3">
    <w:name w:val="Light Shading Accent 3"/>
    <w:basedOn w:val="TableNormal"/>
    <w:unhideWhenUsed/>
    <w:rsid w:val="006C60BB"/>
    <w:pPr>
      <w:spacing w:after="0" w:line="240" w:lineRule="auto"/>
    </w:pPr>
    <w:rPr>
      <w:color w:val="444D54" w:themeColor="accent3" w:themeShade="BF"/>
    </w:rPr>
    <w:tblPr>
      <w:tblStyleRowBandSize w:val="1"/>
      <w:tblStyleColBandSize w:val="1"/>
      <w:tblBorders>
        <w:top w:val="single" w:sz="8" w:space="0" w:color="5B6771" w:themeColor="accent3"/>
        <w:bottom w:val="single" w:sz="8" w:space="0" w:color="5B6771" w:themeColor="accent3"/>
      </w:tblBorders>
    </w:tblPr>
    <w:tblStylePr w:type="firstRow">
      <w:pPr>
        <w:spacing w:before="0" w:after="0" w:line="240" w:lineRule="auto"/>
      </w:pPr>
      <w:rPr>
        <w:b/>
        <w:bCs/>
      </w:rPr>
      <w:tblPr/>
      <w:tcPr>
        <w:tcBorders>
          <w:top w:val="single" w:sz="8" w:space="0" w:color="5B6771" w:themeColor="accent3"/>
          <w:left w:val="nil"/>
          <w:bottom w:val="single" w:sz="8" w:space="0" w:color="5B6771" w:themeColor="accent3"/>
          <w:right w:val="nil"/>
          <w:insideH w:val="nil"/>
          <w:insideV w:val="nil"/>
        </w:tcBorders>
      </w:tcPr>
    </w:tblStylePr>
    <w:tblStylePr w:type="lastRow">
      <w:pPr>
        <w:spacing w:before="0" w:after="0" w:line="240" w:lineRule="auto"/>
      </w:pPr>
      <w:rPr>
        <w:b/>
        <w:bCs/>
      </w:rPr>
      <w:tblPr/>
      <w:tcPr>
        <w:tcBorders>
          <w:top w:val="single" w:sz="8" w:space="0" w:color="5B6771" w:themeColor="accent3"/>
          <w:left w:val="nil"/>
          <w:bottom w:val="single" w:sz="8" w:space="0" w:color="5B677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9DD" w:themeFill="accent3" w:themeFillTint="3F"/>
      </w:tcPr>
    </w:tblStylePr>
    <w:tblStylePr w:type="band1Horz">
      <w:tblPr/>
      <w:tcPr>
        <w:tcBorders>
          <w:left w:val="nil"/>
          <w:right w:val="nil"/>
          <w:insideH w:val="nil"/>
          <w:insideV w:val="nil"/>
        </w:tcBorders>
        <w:shd w:val="clear" w:color="auto" w:fill="D5D9DD" w:themeFill="accent3" w:themeFillTint="3F"/>
      </w:tcPr>
    </w:tblStylePr>
  </w:style>
  <w:style w:type="table" w:styleId="LightShading-Accent4">
    <w:name w:val="Light Shading Accent 4"/>
    <w:basedOn w:val="TableNormal"/>
    <w:unhideWhenUsed/>
    <w:rsid w:val="006C60BB"/>
    <w:pPr>
      <w:spacing w:after="0" w:line="240" w:lineRule="auto"/>
    </w:pPr>
    <w:rPr>
      <w:color w:val="BD8B0B" w:themeColor="accent4" w:themeShade="BF"/>
    </w:rPr>
    <w:tblPr>
      <w:tblStyleRowBandSize w:val="1"/>
      <w:tblStyleColBandSize w:val="1"/>
      <w:tblBorders>
        <w:top w:val="single" w:sz="8" w:space="0" w:color="F1B51C" w:themeColor="accent4"/>
        <w:bottom w:val="single" w:sz="8" w:space="0" w:color="F1B51C" w:themeColor="accent4"/>
      </w:tblBorders>
    </w:tblPr>
    <w:tblStylePr w:type="firstRow">
      <w:pPr>
        <w:spacing w:before="0" w:after="0" w:line="240" w:lineRule="auto"/>
      </w:pPr>
      <w:rPr>
        <w:b/>
        <w:bCs/>
      </w:rPr>
      <w:tblPr/>
      <w:tcPr>
        <w:tcBorders>
          <w:top w:val="single" w:sz="8" w:space="0" w:color="F1B51C" w:themeColor="accent4"/>
          <w:left w:val="nil"/>
          <w:bottom w:val="single" w:sz="8" w:space="0" w:color="F1B51C" w:themeColor="accent4"/>
          <w:right w:val="nil"/>
          <w:insideH w:val="nil"/>
          <w:insideV w:val="nil"/>
        </w:tcBorders>
      </w:tcPr>
    </w:tblStylePr>
    <w:tblStylePr w:type="lastRow">
      <w:pPr>
        <w:spacing w:before="0" w:after="0" w:line="240" w:lineRule="auto"/>
      </w:pPr>
      <w:rPr>
        <w:b/>
        <w:bCs/>
      </w:rPr>
      <w:tblPr/>
      <w:tcPr>
        <w:tcBorders>
          <w:top w:val="single" w:sz="8" w:space="0" w:color="F1B51C" w:themeColor="accent4"/>
          <w:left w:val="nil"/>
          <w:bottom w:val="single" w:sz="8" w:space="0" w:color="F1B51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CC6" w:themeFill="accent4" w:themeFillTint="3F"/>
      </w:tcPr>
    </w:tblStylePr>
    <w:tblStylePr w:type="band1Horz">
      <w:tblPr/>
      <w:tcPr>
        <w:tcBorders>
          <w:left w:val="nil"/>
          <w:right w:val="nil"/>
          <w:insideH w:val="nil"/>
          <w:insideV w:val="nil"/>
        </w:tcBorders>
        <w:shd w:val="clear" w:color="auto" w:fill="FBECC6" w:themeFill="accent4" w:themeFillTint="3F"/>
      </w:tcPr>
    </w:tblStylePr>
  </w:style>
  <w:style w:type="table" w:styleId="LightShading-Accent5">
    <w:name w:val="Light Shading Accent 5"/>
    <w:basedOn w:val="TableNormal"/>
    <w:unhideWhenUsed/>
    <w:rsid w:val="006C60BB"/>
    <w:pPr>
      <w:spacing w:after="0" w:line="240" w:lineRule="auto"/>
    </w:pPr>
    <w:rPr>
      <w:color w:val="126D6E" w:themeColor="accent5" w:themeShade="BF"/>
    </w:rPr>
    <w:tblPr>
      <w:tblStyleRowBandSize w:val="1"/>
      <w:tblStyleColBandSize w:val="1"/>
      <w:tblBorders>
        <w:top w:val="single" w:sz="8" w:space="0" w:color="189394" w:themeColor="accent5"/>
        <w:bottom w:val="single" w:sz="8" w:space="0" w:color="189394" w:themeColor="accent5"/>
      </w:tblBorders>
    </w:tblPr>
    <w:tblStylePr w:type="firstRow">
      <w:pPr>
        <w:spacing w:before="0" w:after="0" w:line="240" w:lineRule="auto"/>
      </w:pPr>
      <w:rPr>
        <w:b/>
        <w:bCs/>
      </w:rPr>
      <w:tblPr/>
      <w:tcPr>
        <w:tcBorders>
          <w:top w:val="single" w:sz="8" w:space="0" w:color="189394" w:themeColor="accent5"/>
          <w:left w:val="nil"/>
          <w:bottom w:val="single" w:sz="8" w:space="0" w:color="189394" w:themeColor="accent5"/>
          <w:right w:val="nil"/>
          <w:insideH w:val="nil"/>
          <w:insideV w:val="nil"/>
        </w:tcBorders>
      </w:tcPr>
    </w:tblStylePr>
    <w:tblStylePr w:type="lastRow">
      <w:pPr>
        <w:spacing w:before="0" w:after="0" w:line="240" w:lineRule="auto"/>
      </w:pPr>
      <w:rPr>
        <w:b/>
        <w:bCs/>
      </w:rPr>
      <w:tblPr/>
      <w:tcPr>
        <w:tcBorders>
          <w:top w:val="single" w:sz="8" w:space="0" w:color="189394" w:themeColor="accent5"/>
          <w:left w:val="nil"/>
          <w:bottom w:val="single" w:sz="8" w:space="0" w:color="18939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F2F3" w:themeFill="accent5" w:themeFillTint="3F"/>
      </w:tcPr>
    </w:tblStylePr>
    <w:tblStylePr w:type="band1Horz">
      <w:tblPr/>
      <w:tcPr>
        <w:tcBorders>
          <w:left w:val="nil"/>
          <w:right w:val="nil"/>
          <w:insideH w:val="nil"/>
          <w:insideV w:val="nil"/>
        </w:tcBorders>
        <w:shd w:val="clear" w:color="auto" w:fill="B7F2F3" w:themeFill="accent5" w:themeFillTint="3F"/>
      </w:tcPr>
    </w:tblStylePr>
  </w:style>
  <w:style w:type="table" w:styleId="LightShading-Accent6">
    <w:name w:val="Light Shading Accent 6"/>
    <w:basedOn w:val="TableNormal"/>
    <w:unhideWhenUsed/>
    <w:rsid w:val="006C60BB"/>
    <w:pPr>
      <w:spacing w:after="0" w:line="240" w:lineRule="auto"/>
    </w:pPr>
    <w:rPr>
      <w:color w:val="117C55" w:themeColor="accent6" w:themeShade="BF"/>
    </w:rPr>
    <w:tblPr>
      <w:tblStyleRowBandSize w:val="1"/>
      <w:tblStyleColBandSize w:val="1"/>
      <w:tblBorders>
        <w:top w:val="single" w:sz="8" w:space="0" w:color="17A673" w:themeColor="accent6"/>
        <w:bottom w:val="single" w:sz="8" w:space="0" w:color="17A673" w:themeColor="accent6"/>
      </w:tblBorders>
    </w:tblPr>
    <w:tblStylePr w:type="firstRow">
      <w:pPr>
        <w:spacing w:before="0" w:after="0" w:line="240" w:lineRule="auto"/>
      </w:pPr>
      <w:rPr>
        <w:b/>
        <w:bCs/>
      </w:rPr>
      <w:tblPr/>
      <w:tcPr>
        <w:tcBorders>
          <w:top w:val="single" w:sz="8" w:space="0" w:color="17A673" w:themeColor="accent6"/>
          <w:left w:val="nil"/>
          <w:bottom w:val="single" w:sz="8" w:space="0" w:color="17A673" w:themeColor="accent6"/>
          <w:right w:val="nil"/>
          <w:insideH w:val="nil"/>
          <w:insideV w:val="nil"/>
        </w:tcBorders>
      </w:tcPr>
    </w:tblStylePr>
    <w:tblStylePr w:type="lastRow">
      <w:pPr>
        <w:spacing w:before="0" w:after="0" w:line="240" w:lineRule="auto"/>
      </w:pPr>
      <w:rPr>
        <w:b/>
        <w:bCs/>
      </w:rPr>
      <w:tblPr/>
      <w:tcPr>
        <w:tcBorders>
          <w:top w:val="single" w:sz="8" w:space="0" w:color="17A673" w:themeColor="accent6"/>
          <w:left w:val="nil"/>
          <w:bottom w:val="single" w:sz="8" w:space="0" w:color="17A67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9F5DF" w:themeFill="accent6" w:themeFillTint="3F"/>
      </w:tcPr>
    </w:tblStylePr>
    <w:tblStylePr w:type="band1Horz">
      <w:tblPr/>
      <w:tcPr>
        <w:tcBorders>
          <w:left w:val="nil"/>
          <w:right w:val="nil"/>
          <w:insideH w:val="nil"/>
          <w:insideV w:val="nil"/>
        </w:tcBorders>
        <w:shd w:val="clear" w:color="auto" w:fill="B9F5DF" w:themeFill="accent6" w:themeFillTint="3F"/>
      </w:tcPr>
    </w:tblStylePr>
  </w:style>
  <w:style w:type="character" w:styleId="LineNumber">
    <w:name w:val="line number"/>
    <w:basedOn w:val="DefaultParagraphFont"/>
    <w:semiHidden/>
    <w:rsid w:val="006C60BB"/>
  </w:style>
  <w:style w:type="paragraph" w:styleId="ListContinue4">
    <w:name w:val="List Continue 4"/>
    <w:basedOn w:val="Normal"/>
    <w:semiHidden/>
    <w:rsid w:val="006C60BB"/>
    <w:pPr>
      <w:spacing w:after="120"/>
      <w:ind w:left="1440"/>
      <w:contextualSpacing/>
    </w:pPr>
  </w:style>
  <w:style w:type="paragraph" w:styleId="ListContinue5">
    <w:name w:val="List Continue 5"/>
    <w:basedOn w:val="Normal"/>
    <w:semiHidden/>
    <w:rsid w:val="006C60BB"/>
    <w:pPr>
      <w:spacing w:after="120"/>
      <w:ind w:left="1800"/>
      <w:contextualSpacing/>
    </w:pPr>
  </w:style>
  <w:style w:type="table" w:styleId="ListTable1Light">
    <w:name w:val="List Table 1 Light"/>
    <w:basedOn w:val="TableNormal"/>
    <w:rsid w:val="006C60BB"/>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rsid w:val="006C60BB"/>
    <w:pPr>
      <w:spacing w:after="0" w:line="240" w:lineRule="auto"/>
    </w:pPr>
    <w:tblPr>
      <w:tblStyleRowBandSize w:val="1"/>
      <w:tblStyleColBandSize w:val="1"/>
    </w:tblPr>
    <w:tblStylePr w:type="firstRow">
      <w:rPr>
        <w:b/>
        <w:bCs/>
      </w:rPr>
      <w:tblPr/>
      <w:tcPr>
        <w:tcBorders>
          <w:bottom w:val="single" w:sz="4" w:space="0" w:color="217BDD" w:themeColor="accent1" w:themeTint="99"/>
        </w:tcBorders>
      </w:tcPr>
    </w:tblStylePr>
    <w:tblStylePr w:type="lastRow">
      <w:rPr>
        <w:b/>
        <w:bCs/>
      </w:rPr>
      <w:tblPr/>
      <w:tcPr>
        <w:tcBorders>
          <w:top w:val="sing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1Light-Accent2">
    <w:name w:val="List Table 1 Light Accent 2"/>
    <w:basedOn w:val="TableNormal"/>
    <w:rsid w:val="006C60BB"/>
    <w:pPr>
      <w:spacing w:after="0" w:line="240" w:lineRule="auto"/>
    </w:pPr>
    <w:tblPr>
      <w:tblStyleRowBandSize w:val="1"/>
      <w:tblStyleColBandSize w:val="1"/>
    </w:tblPr>
    <w:tblStylePr w:type="firstRow">
      <w:rPr>
        <w:b/>
        <w:bCs/>
      </w:rPr>
      <w:tblPr/>
      <w:tcPr>
        <w:tcBorders>
          <w:bottom w:val="single" w:sz="4" w:space="0" w:color="E67C79" w:themeColor="accent2" w:themeTint="99"/>
        </w:tcBorders>
      </w:tcPr>
    </w:tblStylePr>
    <w:tblStylePr w:type="lastRow">
      <w:rPr>
        <w:b/>
        <w:bCs/>
      </w:rPr>
      <w:tblPr/>
      <w:tcPr>
        <w:tcBorders>
          <w:top w:val="sing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1Light-Accent3">
    <w:name w:val="List Table 1 Light Accent 3"/>
    <w:basedOn w:val="TableNormal"/>
    <w:rsid w:val="006C60BB"/>
    <w:pPr>
      <w:spacing w:after="0" w:line="240" w:lineRule="auto"/>
    </w:pPr>
    <w:tblPr>
      <w:tblStyleRowBandSize w:val="1"/>
      <w:tblStyleColBandSize w:val="1"/>
    </w:tblPr>
    <w:tblStylePr w:type="firstRow">
      <w:rPr>
        <w:b/>
        <w:bCs/>
      </w:rPr>
      <w:tblPr/>
      <w:tcPr>
        <w:tcBorders>
          <w:bottom w:val="single" w:sz="4" w:space="0" w:color="99A4AD" w:themeColor="accent3" w:themeTint="99"/>
        </w:tcBorders>
      </w:tcPr>
    </w:tblStylePr>
    <w:tblStylePr w:type="lastRow">
      <w:rPr>
        <w:b/>
        <w:bCs/>
      </w:rPr>
      <w:tblPr/>
      <w:tcPr>
        <w:tcBorders>
          <w:top w:val="sing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1Light-Accent4">
    <w:name w:val="List Table 1 Light Accent 4"/>
    <w:basedOn w:val="TableNormal"/>
    <w:rsid w:val="006C60BB"/>
    <w:pPr>
      <w:spacing w:after="0" w:line="240" w:lineRule="auto"/>
    </w:pPr>
    <w:tblPr>
      <w:tblStyleRowBandSize w:val="1"/>
      <w:tblStyleColBandSize w:val="1"/>
    </w:tblPr>
    <w:tblStylePr w:type="firstRow">
      <w:rPr>
        <w:b/>
        <w:bCs/>
      </w:rPr>
      <w:tblPr/>
      <w:tcPr>
        <w:tcBorders>
          <w:bottom w:val="single" w:sz="4" w:space="0" w:color="F6D276" w:themeColor="accent4" w:themeTint="99"/>
        </w:tcBorders>
      </w:tcPr>
    </w:tblStylePr>
    <w:tblStylePr w:type="lastRow">
      <w:rPr>
        <w:b/>
        <w:bCs/>
      </w:rPr>
      <w:tblPr/>
      <w:tcPr>
        <w:tcBorders>
          <w:top w:val="sing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1Light-Accent5">
    <w:name w:val="List Table 1 Light Accent 5"/>
    <w:basedOn w:val="TableNormal"/>
    <w:rsid w:val="006C60BB"/>
    <w:pPr>
      <w:spacing w:after="0" w:line="240" w:lineRule="auto"/>
    </w:pPr>
    <w:tblPr>
      <w:tblStyleRowBandSize w:val="1"/>
      <w:tblStyleColBandSize w:val="1"/>
    </w:tblPr>
    <w:tblStylePr w:type="firstRow">
      <w:rPr>
        <w:b/>
        <w:bCs/>
      </w:rPr>
      <w:tblPr/>
      <w:tcPr>
        <w:tcBorders>
          <w:bottom w:val="single" w:sz="4" w:space="0" w:color="50E1E2" w:themeColor="accent5" w:themeTint="99"/>
        </w:tcBorders>
      </w:tcPr>
    </w:tblStylePr>
    <w:tblStylePr w:type="lastRow">
      <w:rPr>
        <w:b/>
        <w:bCs/>
      </w:rPr>
      <w:tblPr/>
      <w:tcPr>
        <w:tcBorders>
          <w:top w:val="sing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1Light-Accent6">
    <w:name w:val="List Table 1 Light Accent 6"/>
    <w:basedOn w:val="TableNormal"/>
    <w:rsid w:val="006C60BB"/>
    <w:pPr>
      <w:spacing w:after="0" w:line="240" w:lineRule="auto"/>
    </w:pPr>
    <w:tblPr>
      <w:tblStyleRowBandSize w:val="1"/>
      <w:tblStyleColBandSize w:val="1"/>
    </w:tblPr>
    <w:tblStylePr w:type="firstRow">
      <w:rPr>
        <w:b/>
        <w:bCs/>
      </w:rPr>
      <w:tblPr/>
      <w:tcPr>
        <w:tcBorders>
          <w:bottom w:val="single" w:sz="4" w:space="0" w:color="55E7B3" w:themeColor="accent6" w:themeTint="99"/>
        </w:tcBorders>
      </w:tcPr>
    </w:tblStylePr>
    <w:tblStylePr w:type="lastRow">
      <w:rPr>
        <w:b/>
        <w:bCs/>
      </w:rPr>
      <w:tblPr/>
      <w:tcPr>
        <w:tcBorders>
          <w:top w:val="sing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2">
    <w:name w:val="List Table 2"/>
    <w:basedOn w:val="TableNormal"/>
    <w:rsid w:val="006C60BB"/>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rsid w:val="006C60BB"/>
    <w:pPr>
      <w:spacing w:after="0" w:line="240" w:lineRule="auto"/>
    </w:pPr>
    <w:tblPr>
      <w:tblStyleRowBandSize w:val="1"/>
      <w:tblStyleColBandSize w:val="1"/>
      <w:tblBorders>
        <w:top w:val="single" w:sz="4" w:space="0" w:color="217BDD" w:themeColor="accent1" w:themeTint="99"/>
        <w:bottom w:val="single" w:sz="4" w:space="0" w:color="217BDD" w:themeColor="accent1" w:themeTint="99"/>
        <w:insideH w:val="single" w:sz="4" w:space="0" w:color="217BD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2-Accent2">
    <w:name w:val="List Table 2 Accent 2"/>
    <w:basedOn w:val="TableNormal"/>
    <w:rsid w:val="006C60BB"/>
    <w:pPr>
      <w:spacing w:after="0" w:line="240" w:lineRule="auto"/>
    </w:pPr>
    <w:tblPr>
      <w:tblStyleRowBandSize w:val="1"/>
      <w:tblStyleColBandSize w:val="1"/>
      <w:tblBorders>
        <w:top w:val="single" w:sz="4" w:space="0" w:color="E67C79" w:themeColor="accent2" w:themeTint="99"/>
        <w:bottom w:val="single" w:sz="4" w:space="0" w:color="E67C79" w:themeColor="accent2" w:themeTint="99"/>
        <w:insideH w:val="single" w:sz="4" w:space="0" w:color="E67C7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2-Accent3">
    <w:name w:val="List Table 2 Accent 3"/>
    <w:basedOn w:val="TableNormal"/>
    <w:rsid w:val="006C60BB"/>
    <w:pPr>
      <w:spacing w:after="0" w:line="240" w:lineRule="auto"/>
    </w:pPr>
    <w:tblPr>
      <w:tblStyleRowBandSize w:val="1"/>
      <w:tblStyleColBandSize w:val="1"/>
      <w:tblBorders>
        <w:top w:val="single" w:sz="4" w:space="0" w:color="99A4AD" w:themeColor="accent3" w:themeTint="99"/>
        <w:bottom w:val="single" w:sz="4" w:space="0" w:color="99A4AD" w:themeColor="accent3" w:themeTint="99"/>
        <w:insideH w:val="single" w:sz="4" w:space="0" w:color="99A4AD"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2-Accent4">
    <w:name w:val="List Table 2 Accent 4"/>
    <w:basedOn w:val="TableNormal"/>
    <w:rsid w:val="006C60BB"/>
    <w:pPr>
      <w:spacing w:after="0" w:line="240" w:lineRule="auto"/>
    </w:pPr>
    <w:tblPr>
      <w:tblStyleRowBandSize w:val="1"/>
      <w:tblStyleColBandSize w:val="1"/>
      <w:tblBorders>
        <w:top w:val="single" w:sz="4" w:space="0" w:color="F6D276" w:themeColor="accent4" w:themeTint="99"/>
        <w:bottom w:val="single" w:sz="4" w:space="0" w:color="F6D276" w:themeColor="accent4" w:themeTint="99"/>
        <w:insideH w:val="single" w:sz="4" w:space="0" w:color="F6D27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2-Accent5">
    <w:name w:val="List Table 2 Accent 5"/>
    <w:basedOn w:val="TableNormal"/>
    <w:rsid w:val="006C60BB"/>
    <w:pPr>
      <w:spacing w:after="0" w:line="240" w:lineRule="auto"/>
    </w:pPr>
    <w:tblPr>
      <w:tblStyleRowBandSize w:val="1"/>
      <w:tblStyleColBandSize w:val="1"/>
      <w:tblBorders>
        <w:top w:val="single" w:sz="4" w:space="0" w:color="50E1E2" w:themeColor="accent5" w:themeTint="99"/>
        <w:bottom w:val="single" w:sz="4" w:space="0" w:color="50E1E2" w:themeColor="accent5" w:themeTint="99"/>
        <w:insideH w:val="single" w:sz="4" w:space="0" w:color="50E1E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2-Accent6">
    <w:name w:val="List Table 2 Accent 6"/>
    <w:basedOn w:val="TableNormal"/>
    <w:rsid w:val="006C60BB"/>
    <w:pPr>
      <w:spacing w:after="0" w:line="240" w:lineRule="auto"/>
    </w:pPr>
    <w:tblPr>
      <w:tblStyleRowBandSize w:val="1"/>
      <w:tblStyleColBandSize w:val="1"/>
      <w:tblBorders>
        <w:top w:val="single" w:sz="4" w:space="0" w:color="55E7B3" w:themeColor="accent6" w:themeTint="99"/>
        <w:bottom w:val="single" w:sz="4" w:space="0" w:color="55E7B3" w:themeColor="accent6" w:themeTint="99"/>
        <w:insideH w:val="single" w:sz="4" w:space="0" w:color="55E7B3"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3">
    <w:name w:val="List Table 3"/>
    <w:basedOn w:val="TableNormal"/>
    <w:rsid w:val="006C60BB"/>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rsid w:val="006C60BB"/>
    <w:pPr>
      <w:spacing w:after="0" w:line="240" w:lineRule="auto"/>
    </w:pPr>
    <w:tblPr>
      <w:tblStyleRowBandSize w:val="1"/>
      <w:tblStyleColBandSize w:val="1"/>
      <w:tblBorders>
        <w:top w:val="single" w:sz="4" w:space="0" w:color="0B2949" w:themeColor="accent1"/>
        <w:left w:val="single" w:sz="4" w:space="0" w:color="0B2949" w:themeColor="accent1"/>
        <w:bottom w:val="single" w:sz="4" w:space="0" w:color="0B2949" w:themeColor="accent1"/>
        <w:right w:val="single" w:sz="4" w:space="0" w:color="0B2949" w:themeColor="accent1"/>
      </w:tblBorders>
    </w:tblPr>
    <w:tblStylePr w:type="firstRow">
      <w:rPr>
        <w:b/>
        <w:bCs/>
        <w:color w:val="FFFFFF" w:themeColor="background1"/>
      </w:rPr>
      <w:tblPr/>
      <w:tcPr>
        <w:shd w:val="clear" w:color="auto" w:fill="0B2949" w:themeFill="accent1"/>
      </w:tcPr>
    </w:tblStylePr>
    <w:tblStylePr w:type="lastRow">
      <w:rPr>
        <w:b/>
        <w:bCs/>
      </w:rPr>
      <w:tblPr/>
      <w:tcPr>
        <w:tcBorders>
          <w:top w:val="double" w:sz="4" w:space="0" w:color="0B294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B2949" w:themeColor="accent1"/>
          <w:right w:val="single" w:sz="4" w:space="0" w:color="0B2949" w:themeColor="accent1"/>
        </w:tcBorders>
      </w:tcPr>
    </w:tblStylePr>
    <w:tblStylePr w:type="band1Horz">
      <w:tblPr/>
      <w:tcPr>
        <w:tcBorders>
          <w:top w:val="single" w:sz="4" w:space="0" w:color="0B2949" w:themeColor="accent1"/>
          <w:bottom w:val="single" w:sz="4" w:space="0" w:color="0B294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B2949" w:themeColor="accent1"/>
          <w:left w:val="nil"/>
        </w:tcBorders>
      </w:tcPr>
    </w:tblStylePr>
    <w:tblStylePr w:type="swCell">
      <w:tblPr/>
      <w:tcPr>
        <w:tcBorders>
          <w:top w:val="double" w:sz="4" w:space="0" w:color="0B2949" w:themeColor="accent1"/>
          <w:right w:val="nil"/>
        </w:tcBorders>
      </w:tcPr>
    </w:tblStylePr>
  </w:style>
  <w:style w:type="table" w:styleId="ListTable3-Accent2">
    <w:name w:val="List Table 3 Accent 2"/>
    <w:basedOn w:val="TableNormal"/>
    <w:rsid w:val="006C60BB"/>
    <w:pPr>
      <w:spacing w:after="0" w:line="240" w:lineRule="auto"/>
    </w:pPr>
    <w:tblPr>
      <w:tblStyleRowBandSize w:val="1"/>
      <w:tblStyleColBandSize w:val="1"/>
      <w:tblBorders>
        <w:top w:val="single" w:sz="4" w:space="0" w:color="D02B27" w:themeColor="accent2"/>
        <w:left w:val="single" w:sz="4" w:space="0" w:color="D02B27" w:themeColor="accent2"/>
        <w:bottom w:val="single" w:sz="4" w:space="0" w:color="D02B27" w:themeColor="accent2"/>
        <w:right w:val="single" w:sz="4" w:space="0" w:color="D02B27" w:themeColor="accent2"/>
      </w:tblBorders>
    </w:tblPr>
    <w:tblStylePr w:type="firstRow">
      <w:rPr>
        <w:b/>
        <w:bCs/>
        <w:color w:val="FFFFFF" w:themeColor="background1"/>
      </w:rPr>
      <w:tblPr/>
      <w:tcPr>
        <w:shd w:val="clear" w:color="auto" w:fill="D02B27" w:themeFill="accent2"/>
      </w:tcPr>
    </w:tblStylePr>
    <w:tblStylePr w:type="lastRow">
      <w:rPr>
        <w:b/>
        <w:bCs/>
      </w:rPr>
      <w:tblPr/>
      <w:tcPr>
        <w:tcBorders>
          <w:top w:val="double" w:sz="4" w:space="0" w:color="D02B2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02B27" w:themeColor="accent2"/>
          <w:right w:val="single" w:sz="4" w:space="0" w:color="D02B27" w:themeColor="accent2"/>
        </w:tcBorders>
      </w:tcPr>
    </w:tblStylePr>
    <w:tblStylePr w:type="band1Horz">
      <w:tblPr/>
      <w:tcPr>
        <w:tcBorders>
          <w:top w:val="single" w:sz="4" w:space="0" w:color="D02B27" w:themeColor="accent2"/>
          <w:bottom w:val="single" w:sz="4" w:space="0" w:color="D02B2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02B27" w:themeColor="accent2"/>
          <w:left w:val="nil"/>
        </w:tcBorders>
      </w:tcPr>
    </w:tblStylePr>
    <w:tblStylePr w:type="swCell">
      <w:tblPr/>
      <w:tcPr>
        <w:tcBorders>
          <w:top w:val="double" w:sz="4" w:space="0" w:color="D02B27" w:themeColor="accent2"/>
          <w:right w:val="nil"/>
        </w:tcBorders>
      </w:tcPr>
    </w:tblStylePr>
  </w:style>
  <w:style w:type="table" w:styleId="ListTable3-Accent3">
    <w:name w:val="List Table 3 Accent 3"/>
    <w:basedOn w:val="TableNormal"/>
    <w:rsid w:val="006C60BB"/>
    <w:pPr>
      <w:spacing w:after="0" w:line="240" w:lineRule="auto"/>
    </w:pPr>
    <w:tblPr>
      <w:tblStyleRowBandSize w:val="1"/>
      <w:tblStyleColBandSize w:val="1"/>
      <w:tblBorders>
        <w:top w:val="single" w:sz="4" w:space="0" w:color="5B6771" w:themeColor="accent3"/>
        <w:left w:val="single" w:sz="4" w:space="0" w:color="5B6771" w:themeColor="accent3"/>
        <w:bottom w:val="single" w:sz="4" w:space="0" w:color="5B6771" w:themeColor="accent3"/>
        <w:right w:val="single" w:sz="4" w:space="0" w:color="5B6771" w:themeColor="accent3"/>
      </w:tblBorders>
    </w:tblPr>
    <w:tblStylePr w:type="firstRow">
      <w:rPr>
        <w:b/>
        <w:bCs/>
        <w:color w:val="FFFFFF" w:themeColor="background1"/>
      </w:rPr>
      <w:tblPr/>
      <w:tcPr>
        <w:shd w:val="clear" w:color="auto" w:fill="5B6771" w:themeFill="accent3"/>
      </w:tcPr>
    </w:tblStylePr>
    <w:tblStylePr w:type="lastRow">
      <w:rPr>
        <w:b/>
        <w:bCs/>
      </w:rPr>
      <w:tblPr/>
      <w:tcPr>
        <w:tcBorders>
          <w:top w:val="double" w:sz="4" w:space="0" w:color="5B6771"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6771" w:themeColor="accent3"/>
          <w:right w:val="single" w:sz="4" w:space="0" w:color="5B6771" w:themeColor="accent3"/>
        </w:tcBorders>
      </w:tcPr>
    </w:tblStylePr>
    <w:tblStylePr w:type="band1Horz">
      <w:tblPr/>
      <w:tcPr>
        <w:tcBorders>
          <w:top w:val="single" w:sz="4" w:space="0" w:color="5B6771" w:themeColor="accent3"/>
          <w:bottom w:val="single" w:sz="4" w:space="0" w:color="5B6771"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6771" w:themeColor="accent3"/>
          <w:left w:val="nil"/>
        </w:tcBorders>
      </w:tcPr>
    </w:tblStylePr>
    <w:tblStylePr w:type="swCell">
      <w:tblPr/>
      <w:tcPr>
        <w:tcBorders>
          <w:top w:val="double" w:sz="4" w:space="0" w:color="5B6771" w:themeColor="accent3"/>
          <w:right w:val="nil"/>
        </w:tcBorders>
      </w:tcPr>
    </w:tblStylePr>
  </w:style>
  <w:style w:type="table" w:styleId="ListTable3-Accent4">
    <w:name w:val="List Table 3 Accent 4"/>
    <w:basedOn w:val="TableNormal"/>
    <w:rsid w:val="006C60BB"/>
    <w:pPr>
      <w:spacing w:after="0" w:line="240" w:lineRule="auto"/>
    </w:pPr>
    <w:tblPr>
      <w:tblStyleRowBandSize w:val="1"/>
      <w:tblStyleColBandSize w:val="1"/>
      <w:tblBorders>
        <w:top w:val="single" w:sz="4" w:space="0" w:color="F1B51C" w:themeColor="accent4"/>
        <w:left w:val="single" w:sz="4" w:space="0" w:color="F1B51C" w:themeColor="accent4"/>
        <w:bottom w:val="single" w:sz="4" w:space="0" w:color="F1B51C" w:themeColor="accent4"/>
        <w:right w:val="single" w:sz="4" w:space="0" w:color="F1B51C" w:themeColor="accent4"/>
      </w:tblBorders>
    </w:tblPr>
    <w:tblStylePr w:type="firstRow">
      <w:rPr>
        <w:b/>
        <w:bCs/>
        <w:color w:val="FFFFFF" w:themeColor="background1"/>
      </w:rPr>
      <w:tblPr/>
      <w:tcPr>
        <w:shd w:val="clear" w:color="auto" w:fill="F1B51C" w:themeFill="accent4"/>
      </w:tcPr>
    </w:tblStylePr>
    <w:tblStylePr w:type="lastRow">
      <w:rPr>
        <w:b/>
        <w:bCs/>
      </w:rPr>
      <w:tblPr/>
      <w:tcPr>
        <w:tcBorders>
          <w:top w:val="double" w:sz="4" w:space="0" w:color="F1B51C"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1B51C" w:themeColor="accent4"/>
          <w:right w:val="single" w:sz="4" w:space="0" w:color="F1B51C" w:themeColor="accent4"/>
        </w:tcBorders>
      </w:tcPr>
    </w:tblStylePr>
    <w:tblStylePr w:type="band1Horz">
      <w:tblPr/>
      <w:tcPr>
        <w:tcBorders>
          <w:top w:val="single" w:sz="4" w:space="0" w:color="F1B51C" w:themeColor="accent4"/>
          <w:bottom w:val="single" w:sz="4" w:space="0" w:color="F1B51C"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1B51C" w:themeColor="accent4"/>
          <w:left w:val="nil"/>
        </w:tcBorders>
      </w:tcPr>
    </w:tblStylePr>
    <w:tblStylePr w:type="swCell">
      <w:tblPr/>
      <w:tcPr>
        <w:tcBorders>
          <w:top w:val="double" w:sz="4" w:space="0" w:color="F1B51C" w:themeColor="accent4"/>
          <w:right w:val="nil"/>
        </w:tcBorders>
      </w:tcPr>
    </w:tblStylePr>
  </w:style>
  <w:style w:type="table" w:styleId="ListTable3-Accent5">
    <w:name w:val="List Table 3 Accent 5"/>
    <w:basedOn w:val="TableNormal"/>
    <w:rsid w:val="006C60BB"/>
    <w:pPr>
      <w:spacing w:after="0" w:line="240" w:lineRule="auto"/>
    </w:pPr>
    <w:tblPr>
      <w:tblStyleRowBandSize w:val="1"/>
      <w:tblStyleColBandSize w:val="1"/>
      <w:tblBorders>
        <w:top w:val="single" w:sz="4" w:space="0" w:color="189394" w:themeColor="accent5"/>
        <w:left w:val="single" w:sz="4" w:space="0" w:color="189394" w:themeColor="accent5"/>
        <w:bottom w:val="single" w:sz="4" w:space="0" w:color="189394" w:themeColor="accent5"/>
        <w:right w:val="single" w:sz="4" w:space="0" w:color="189394" w:themeColor="accent5"/>
      </w:tblBorders>
    </w:tblPr>
    <w:tblStylePr w:type="firstRow">
      <w:rPr>
        <w:b/>
        <w:bCs/>
        <w:color w:val="FFFFFF" w:themeColor="background1"/>
      </w:rPr>
      <w:tblPr/>
      <w:tcPr>
        <w:shd w:val="clear" w:color="auto" w:fill="189394" w:themeFill="accent5"/>
      </w:tcPr>
    </w:tblStylePr>
    <w:tblStylePr w:type="lastRow">
      <w:rPr>
        <w:b/>
        <w:bCs/>
      </w:rPr>
      <w:tblPr/>
      <w:tcPr>
        <w:tcBorders>
          <w:top w:val="double" w:sz="4" w:space="0" w:color="18939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89394" w:themeColor="accent5"/>
          <w:right w:val="single" w:sz="4" w:space="0" w:color="189394" w:themeColor="accent5"/>
        </w:tcBorders>
      </w:tcPr>
    </w:tblStylePr>
    <w:tblStylePr w:type="band1Horz">
      <w:tblPr/>
      <w:tcPr>
        <w:tcBorders>
          <w:top w:val="single" w:sz="4" w:space="0" w:color="189394" w:themeColor="accent5"/>
          <w:bottom w:val="single" w:sz="4" w:space="0" w:color="18939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89394" w:themeColor="accent5"/>
          <w:left w:val="nil"/>
        </w:tcBorders>
      </w:tcPr>
    </w:tblStylePr>
    <w:tblStylePr w:type="swCell">
      <w:tblPr/>
      <w:tcPr>
        <w:tcBorders>
          <w:top w:val="double" w:sz="4" w:space="0" w:color="189394" w:themeColor="accent5"/>
          <w:right w:val="nil"/>
        </w:tcBorders>
      </w:tcPr>
    </w:tblStylePr>
  </w:style>
  <w:style w:type="table" w:styleId="ListTable3-Accent6">
    <w:name w:val="List Table 3 Accent 6"/>
    <w:basedOn w:val="TableNormal"/>
    <w:rsid w:val="006C60BB"/>
    <w:pPr>
      <w:spacing w:after="0" w:line="240" w:lineRule="auto"/>
    </w:pPr>
    <w:tblPr>
      <w:tblStyleRowBandSize w:val="1"/>
      <w:tblStyleColBandSize w:val="1"/>
      <w:tblBorders>
        <w:top w:val="single" w:sz="4" w:space="0" w:color="17A673" w:themeColor="accent6"/>
        <w:left w:val="single" w:sz="4" w:space="0" w:color="17A673" w:themeColor="accent6"/>
        <w:bottom w:val="single" w:sz="4" w:space="0" w:color="17A673" w:themeColor="accent6"/>
        <w:right w:val="single" w:sz="4" w:space="0" w:color="17A673" w:themeColor="accent6"/>
      </w:tblBorders>
    </w:tblPr>
    <w:tblStylePr w:type="firstRow">
      <w:rPr>
        <w:b/>
        <w:bCs/>
        <w:color w:val="FFFFFF" w:themeColor="background1"/>
      </w:rPr>
      <w:tblPr/>
      <w:tcPr>
        <w:shd w:val="clear" w:color="auto" w:fill="17A673" w:themeFill="accent6"/>
      </w:tcPr>
    </w:tblStylePr>
    <w:tblStylePr w:type="lastRow">
      <w:rPr>
        <w:b/>
        <w:bCs/>
      </w:rPr>
      <w:tblPr/>
      <w:tcPr>
        <w:tcBorders>
          <w:top w:val="double" w:sz="4" w:space="0" w:color="17A673"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7A673" w:themeColor="accent6"/>
          <w:right w:val="single" w:sz="4" w:space="0" w:color="17A673" w:themeColor="accent6"/>
        </w:tcBorders>
      </w:tcPr>
    </w:tblStylePr>
    <w:tblStylePr w:type="band1Horz">
      <w:tblPr/>
      <w:tcPr>
        <w:tcBorders>
          <w:top w:val="single" w:sz="4" w:space="0" w:color="17A673" w:themeColor="accent6"/>
          <w:bottom w:val="single" w:sz="4" w:space="0" w:color="17A673"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A673" w:themeColor="accent6"/>
          <w:left w:val="nil"/>
        </w:tcBorders>
      </w:tcPr>
    </w:tblStylePr>
    <w:tblStylePr w:type="swCell">
      <w:tblPr/>
      <w:tcPr>
        <w:tcBorders>
          <w:top w:val="double" w:sz="4" w:space="0" w:color="17A673" w:themeColor="accent6"/>
          <w:right w:val="nil"/>
        </w:tcBorders>
      </w:tcPr>
    </w:tblStylePr>
  </w:style>
  <w:style w:type="table" w:styleId="ListTable4">
    <w:name w:val="List Table 4"/>
    <w:basedOn w:val="TableNormal"/>
    <w:rsid w:val="006C60B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rsid w:val="006C60BB"/>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tblBorders>
    </w:tblPr>
    <w:tblStylePr w:type="firstRow">
      <w:rPr>
        <w:b/>
        <w:bCs/>
        <w:color w:val="FFFFFF" w:themeColor="background1"/>
      </w:rPr>
      <w:tblPr/>
      <w:tcPr>
        <w:tcBorders>
          <w:top w:val="single" w:sz="4" w:space="0" w:color="0B2949" w:themeColor="accent1"/>
          <w:left w:val="single" w:sz="4" w:space="0" w:color="0B2949" w:themeColor="accent1"/>
          <w:bottom w:val="single" w:sz="4" w:space="0" w:color="0B2949" w:themeColor="accent1"/>
          <w:right w:val="single" w:sz="4" w:space="0" w:color="0B2949" w:themeColor="accent1"/>
          <w:insideH w:val="nil"/>
        </w:tcBorders>
        <w:shd w:val="clear" w:color="auto" w:fill="0B2949" w:themeFill="accent1"/>
      </w:tcPr>
    </w:tblStylePr>
    <w:tblStylePr w:type="lastRow">
      <w:rPr>
        <w:b/>
        <w:bCs/>
      </w:rPr>
      <w:tblPr/>
      <w:tcPr>
        <w:tcBorders>
          <w:top w:val="doub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4-Accent2">
    <w:name w:val="List Table 4 Accent 2"/>
    <w:basedOn w:val="TableNormal"/>
    <w:rsid w:val="006C60BB"/>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tblBorders>
    </w:tblPr>
    <w:tblStylePr w:type="firstRow">
      <w:rPr>
        <w:b/>
        <w:bCs/>
        <w:color w:val="FFFFFF" w:themeColor="background1"/>
      </w:rPr>
      <w:tblPr/>
      <w:tcPr>
        <w:tcBorders>
          <w:top w:val="single" w:sz="4" w:space="0" w:color="D02B27" w:themeColor="accent2"/>
          <w:left w:val="single" w:sz="4" w:space="0" w:color="D02B27" w:themeColor="accent2"/>
          <w:bottom w:val="single" w:sz="4" w:space="0" w:color="D02B27" w:themeColor="accent2"/>
          <w:right w:val="single" w:sz="4" w:space="0" w:color="D02B27" w:themeColor="accent2"/>
          <w:insideH w:val="nil"/>
        </w:tcBorders>
        <w:shd w:val="clear" w:color="auto" w:fill="D02B27" w:themeFill="accent2"/>
      </w:tcPr>
    </w:tblStylePr>
    <w:tblStylePr w:type="lastRow">
      <w:rPr>
        <w:b/>
        <w:bCs/>
      </w:rPr>
      <w:tblPr/>
      <w:tcPr>
        <w:tcBorders>
          <w:top w:val="doub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4-Accent3">
    <w:name w:val="List Table 4 Accent 3"/>
    <w:basedOn w:val="TableNormal"/>
    <w:rsid w:val="006C60BB"/>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tblBorders>
    </w:tblPr>
    <w:tblStylePr w:type="firstRow">
      <w:rPr>
        <w:b/>
        <w:bCs/>
        <w:color w:val="FFFFFF" w:themeColor="background1"/>
      </w:rPr>
      <w:tblPr/>
      <w:tcPr>
        <w:tcBorders>
          <w:top w:val="single" w:sz="4" w:space="0" w:color="5B6771" w:themeColor="accent3"/>
          <w:left w:val="single" w:sz="4" w:space="0" w:color="5B6771" w:themeColor="accent3"/>
          <w:bottom w:val="single" w:sz="4" w:space="0" w:color="5B6771" w:themeColor="accent3"/>
          <w:right w:val="single" w:sz="4" w:space="0" w:color="5B6771" w:themeColor="accent3"/>
          <w:insideH w:val="nil"/>
        </w:tcBorders>
        <w:shd w:val="clear" w:color="auto" w:fill="5B6771" w:themeFill="accent3"/>
      </w:tcPr>
    </w:tblStylePr>
    <w:tblStylePr w:type="lastRow">
      <w:rPr>
        <w:b/>
        <w:bCs/>
      </w:rPr>
      <w:tblPr/>
      <w:tcPr>
        <w:tcBorders>
          <w:top w:val="doub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4-Accent4">
    <w:name w:val="List Table 4 Accent 4"/>
    <w:basedOn w:val="TableNormal"/>
    <w:rsid w:val="006C60BB"/>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tblBorders>
    </w:tblPr>
    <w:tblStylePr w:type="firstRow">
      <w:rPr>
        <w:b/>
        <w:bCs/>
        <w:color w:val="FFFFFF" w:themeColor="background1"/>
      </w:rPr>
      <w:tblPr/>
      <w:tcPr>
        <w:tcBorders>
          <w:top w:val="single" w:sz="4" w:space="0" w:color="F1B51C" w:themeColor="accent4"/>
          <w:left w:val="single" w:sz="4" w:space="0" w:color="F1B51C" w:themeColor="accent4"/>
          <w:bottom w:val="single" w:sz="4" w:space="0" w:color="F1B51C" w:themeColor="accent4"/>
          <w:right w:val="single" w:sz="4" w:space="0" w:color="F1B51C" w:themeColor="accent4"/>
          <w:insideH w:val="nil"/>
        </w:tcBorders>
        <w:shd w:val="clear" w:color="auto" w:fill="F1B51C" w:themeFill="accent4"/>
      </w:tcPr>
    </w:tblStylePr>
    <w:tblStylePr w:type="lastRow">
      <w:rPr>
        <w:b/>
        <w:bCs/>
      </w:rPr>
      <w:tblPr/>
      <w:tcPr>
        <w:tcBorders>
          <w:top w:val="doub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4-Accent5">
    <w:name w:val="List Table 4 Accent 5"/>
    <w:basedOn w:val="TableNormal"/>
    <w:rsid w:val="006C60BB"/>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tblBorders>
    </w:tblPr>
    <w:tblStylePr w:type="firstRow">
      <w:rPr>
        <w:b/>
        <w:bCs/>
        <w:color w:val="FFFFFF" w:themeColor="background1"/>
      </w:rPr>
      <w:tblPr/>
      <w:tcPr>
        <w:tcBorders>
          <w:top w:val="single" w:sz="4" w:space="0" w:color="189394" w:themeColor="accent5"/>
          <w:left w:val="single" w:sz="4" w:space="0" w:color="189394" w:themeColor="accent5"/>
          <w:bottom w:val="single" w:sz="4" w:space="0" w:color="189394" w:themeColor="accent5"/>
          <w:right w:val="single" w:sz="4" w:space="0" w:color="189394" w:themeColor="accent5"/>
          <w:insideH w:val="nil"/>
        </w:tcBorders>
        <w:shd w:val="clear" w:color="auto" w:fill="189394" w:themeFill="accent5"/>
      </w:tcPr>
    </w:tblStylePr>
    <w:tblStylePr w:type="lastRow">
      <w:rPr>
        <w:b/>
        <w:bCs/>
      </w:rPr>
      <w:tblPr/>
      <w:tcPr>
        <w:tcBorders>
          <w:top w:val="doub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4-Accent6">
    <w:name w:val="List Table 4 Accent 6"/>
    <w:basedOn w:val="TableNormal"/>
    <w:rsid w:val="006C60BB"/>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tblBorders>
    </w:tblPr>
    <w:tblStylePr w:type="firstRow">
      <w:rPr>
        <w:b/>
        <w:bCs/>
        <w:color w:val="FFFFFF" w:themeColor="background1"/>
      </w:rPr>
      <w:tblPr/>
      <w:tcPr>
        <w:tcBorders>
          <w:top w:val="single" w:sz="4" w:space="0" w:color="17A673" w:themeColor="accent6"/>
          <w:left w:val="single" w:sz="4" w:space="0" w:color="17A673" w:themeColor="accent6"/>
          <w:bottom w:val="single" w:sz="4" w:space="0" w:color="17A673" w:themeColor="accent6"/>
          <w:right w:val="single" w:sz="4" w:space="0" w:color="17A673" w:themeColor="accent6"/>
          <w:insideH w:val="nil"/>
        </w:tcBorders>
        <w:shd w:val="clear" w:color="auto" w:fill="17A673" w:themeFill="accent6"/>
      </w:tcPr>
    </w:tblStylePr>
    <w:tblStylePr w:type="lastRow">
      <w:rPr>
        <w:b/>
        <w:bCs/>
      </w:rPr>
      <w:tblPr/>
      <w:tcPr>
        <w:tcBorders>
          <w:top w:val="doub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5Dark">
    <w:name w:val="List Table 5 Dark"/>
    <w:basedOn w:val="TableNormal"/>
    <w:rsid w:val="006C60BB"/>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rsid w:val="006C60BB"/>
    <w:pPr>
      <w:spacing w:after="0" w:line="240" w:lineRule="auto"/>
    </w:pPr>
    <w:rPr>
      <w:color w:val="FFFFFF" w:themeColor="background1"/>
    </w:rPr>
    <w:tblPr>
      <w:tblStyleRowBandSize w:val="1"/>
      <w:tblStyleColBandSize w:val="1"/>
      <w:tblBorders>
        <w:top w:val="single" w:sz="24" w:space="0" w:color="0B2949" w:themeColor="accent1"/>
        <w:left w:val="single" w:sz="24" w:space="0" w:color="0B2949" w:themeColor="accent1"/>
        <w:bottom w:val="single" w:sz="24" w:space="0" w:color="0B2949" w:themeColor="accent1"/>
        <w:right w:val="single" w:sz="24" w:space="0" w:color="0B2949" w:themeColor="accent1"/>
      </w:tblBorders>
    </w:tblPr>
    <w:tcPr>
      <w:shd w:val="clear" w:color="auto" w:fill="0B294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rsid w:val="006C60BB"/>
    <w:pPr>
      <w:spacing w:after="0" w:line="240" w:lineRule="auto"/>
    </w:pPr>
    <w:rPr>
      <w:color w:val="FFFFFF" w:themeColor="background1"/>
    </w:rPr>
    <w:tblPr>
      <w:tblStyleRowBandSize w:val="1"/>
      <w:tblStyleColBandSize w:val="1"/>
      <w:tblBorders>
        <w:top w:val="single" w:sz="24" w:space="0" w:color="D02B27" w:themeColor="accent2"/>
        <w:left w:val="single" w:sz="24" w:space="0" w:color="D02B27" w:themeColor="accent2"/>
        <w:bottom w:val="single" w:sz="24" w:space="0" w:color="D02B27" w:themeColor="accent2"/>
        <w:right w:val="single" w:sz="24" w:space="0" w:color="D02B27" w:themeColor="accent2"/>
      </w:tblBorders>
    </w:tblPr>
    <w:tcPr>
      <w:shd w:val="clear" w:color="auto" w:fill="D02B2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rsid w:val="006C60BB"/>
    <w:pPr>
      <w:spacing w:after="0" w:line="240" w:lineRule="auto"/>
    </w:pPr>
    <w:rPr>
      <w:color w:val="FFFFFF" w:themeColor="background1"/>
    </w:rPr>
    <w:tblPr>
      <w:tblStyleRowBandSize w:val="1"/>
      <w:tblStyleColBandSize w:val="1"/>
      <w:tblBorders>
        <w:top w:val="single" w:sz="24" w:space="0" w:color="5B6771" w:themeColor="accent3"/>
        <w:left w:val="single" w:sz="24" w:space="0" w:color="5B6771" w:themeColor="accent3"/>
        <w:bottom w:val="single" w:sz="24" w:space="0" w:color="5B6771" w:themeColor="accent3"/>
        <w:right w:val="single" w:sz="24" w:space="0" w:color="5B6771" w:themeColor="accent3"/>
      </w:tblBorders>
    </w:tblPr>
    <w:tcPr>
      <w:shd w:val="clear" w:color="auto" w:fill="5B6771"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rsid w:val="006C60BB"/>
    <w:pPr>
      <w:spacing w:after="0" w:line="240" w:lineRule="auto"/>
    </w:pPr>
    <w:rPr>
      <w:color w:val="FFFFFF" w:themeColor="background1"/>
    </w:rPr>
    <w:tblPr>
      <w:tblStyleRowBandSize w:val="1"/>
      <w:tblStyleColBandSize w:val="1"/>
      <w:tblBorders>
        <w:top w:val="single" w:sz="24" w:space="0" w:color="F1B51C" w:themeColor="accent4"/>
        <w:left w:val="single" w:sz="24" w:space="0" w:color="F1B51C" w:themeColor="accent4"/>
        <w:bottom w:val="single" w:sz="24" w:space="0" w:color="F1B51C" w:themeColor="accent4"/>
        <w:right w:val="single" w:sz="24" w:space="0" w:color="F1B51C" w:themeColor="accent4"/>
      </w:tblBorders>
    </w:tblPr>
    <w:tcPr>
      <w:shd w:val="clear" w:color="auto" w:fill="F1B51C"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rsid w:val="006C60BB"/>
    <w:pPr>
      <w:spacing w:after="0" w:line="240" w:lineRule="auto"/>
    </w:pPr>
    <w:rPr>
      <w:color w:val="FFFFFF" w:themeColor="background1"/>
    </w:rPr>
    <w:tblPr>
      <w:tblStyleRowBandSize w:val="1"/>
      <w:tblStyleColBandSize w:val="1"/>
      <w:tblBorders>
        <w:top w:val="single" w:sz="24" w:space="0" w:color="189394" w:themeColor="accent5"/>
        <w:left w:val="single" w:sz="24" w:space="0" w:color="189394" w:themeColor="accent5"/>
        <w:bottom w:val="single" w:sz="24" w:space="0" w:color="189394" w:themeColor="accent5"/>
        <w:right w:val="single" w:sz="24" w:space="0" w:color="189394" w:themeColor="accent5"/>
      </w:tblBorders>
    </w:tblPr>
    <w:tcPr>
      <w:shd w:val="clear" w:color="auto" w:fill="18939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rsid w:val="006C60BB"/>
    <w:pPr>
      <w:spacing w:after="0" w:line="240" w:lineRule="auto"/>
    </w:pPr>
    <w:rPr>
      <w:color w:val="FFFFFF" w:themeColor="background1"/>
    </w:rPr>
    <w:tblPr>
      <w:tblStyleRowBandSize w:val="1"/>
      <w:tblStyleColBandSize w:val="1"/>
      <w:tblBorders>
        <w:top w:val="single" w:sz="24" w:space="0" w:color="17A673" w:themeColor="accent6"/>
        <w:left w:val="single" w:sz="24" w:space="0" w:color="17A673" w:themeColor="accent6"/>
        <w:bottom w:val="single" w:sz="24" w:space="0" w:color="17A673" w:themeColor="accent6"/>
        <w:right w:val="single" w:sz="24" w:space="0" w:color="17A673" w:themeColor="accent6"/>
      </w:tblBorders>
    </w:tblPr>
    <w:tcPr>
      <w:shd w:val="clear" w:color="auto" w:fill="17A673"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rsid w:val="006C60BB"/>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rsid w:val="006C60BB"/>
    <w:pPr>
      <w:spacing w:after="0" w:line="240" w:lineRule="auto"/>
    </w:pPr>
    <w:rPr>
      <w:color w:val="081E36" w:themeColor="accent1" w:themeShade="BF"/>
    </w:rPr>
    <w:tblPr>
      <w:tblStyleRowBandSize w:val="1"/>
      <w:tblStyleColBandSize w:val="1"/>
      <w:tblBorders>
        <w:top w:val="single" w:sz="4" w:space="0" w:color="0B2949" w:themeColor="accent1"/>
        <w:bottom w:val="single" w:sz="4" w:space="0" w:color="0B2949" w:themeColor="accent1"/>
      </w:tblBorders>
    </w:tblPr>
    <w:tblStylePr w:type="firstRow">
      <w:rPr>
        <w:b/>
        <w:bCs/>
      </w:rPr>
      <w:tblPr/>
      <w:tcPr>
        <w:tcBorders>
          <w:bottom w:val="single" w:sz="4" w:space="0" w:color="0B2949" w:themeColor="accent1"/>
        </w:tcBorders>
      </w:tcPr>
    </w:tblStylePr>
    <w:tblStylePr w:type="lastRow">
      <w:rPr>
        <w:b/>
        <w:bCs/>
      </w:rPr>
      <w:tblPr/>
      <w:tcPr>
        <w:tcBorders>
          <w:top w:val="double" w:sz="4" w:space="0" w:color="0B2949" w:themeColor="accent1"/>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6Colorful-Accent2">
    <w:name w:val="List Table 6 Colorful Accent 2"/>
    <w:basedOn w:val="TableNormal"/>
    <w:rsid w:val="006C60BB"/>
    <w:pPr>
      <w:spacing w:after="0" w:line="240" w:lineRule="auto"/>
    </w:pPr>
    <w:rPr>
      <w:color w:val="9B201D" w:themeColor="accent2" w:themeShade="BF"/>
    </w:rPr>
    <w:tblPr>
      <w:tblStyleRowBandSize w:val="1"/>
      <w:tblStyleColBandSize w:val="1"/>
      <w:tblBorders>
        <w:top w:val="single" w:sz="4" w:space="0" w:color="D02B27" w:themeColor="accent2"/>
        <w:bottom w:val="single" w:sz="4" w:space="0" w:color="D02B27" w:themeColor="accent2"/>
      </w:tblBorders>
    </w:tblPr>
    <w:tblStylePr w:type="firstRow">
      <w:rPr>
        <w:b/>
        <w:bCs/>
      </w:rPr>
      <w:tblPr/>
      <w:tcPr>
        <w:tcBorders>
          <w:bottom w:val="single" w:sz="4" w:space="0" w:color="D02B27" w:themeColor="accent2"/>
        </w:tcBorders>
      </w:tcPr>
    </w:tblStylePr>
    <w:tblStylePr w:type="lastRow">
      <w:rPr>
        <w:b/>
        <w:bCs/>
      </w:rPr>
      <w:tblPr/>
      <w:tcPr>
        <w:tcBorders>
          <w:top w:val="double" w:sz="4" w:space="0" w:color="D02B27" w:themeColor="accent2"/>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6Colorful-Accent3">
    <w:name w:val="List Table 6 Colorful Accent 3"/>
    <w:basedOn w:val="TableNormal"/>
    <w:rsid w:val="006C60BB"/>
    <w:pPr>
      <w:spacing w:after="0" w:line="240" w:lineRule="auto"/>
    </w:pPr>
    <w:rPr>
      <w:color w:val="444D54" w:themeColor="accent3" w:themeShade="BF"/>
    </w:rPr>
    <w:tblPr>
      <w:tblStyleRowBandSize w:val="1"/>
      <w:tblStyleColBandSize w:val="1"/>
      <w:tblBorders>
        <w:top w:val="single" w:sz="4" w:space="0" w:color="5B6771" w:themeColor="accent3"/>
        <w:bottom w:val="single" w:sz="4" w:space="0" w:color="5B6771" w:themeColor="accent3"/>
      </w:tblBorders>
    </w:tblPr>
    <w:tblStylePr w:type="firstRow">
      <w:rPr>
        <w:b/>
        <w:bCs/>
      </w:rPr>
      <w:tblPr/>
      <w:tcPr>
        <w:tcBorders>
          <w:bottom w:val="single" w:sz="4" w:space="0" w:color="5B6771" w:themeColor="accent3"/>
        </w:tcBorders>
      </w:tcPr>
    </w:tblStylePr>
    <w:tblStylePr w:type="lastRow">
      <w:rPr>
        <w:b/>
        <w:bCs/>
      </w:rPr>
      <w:tblPr/>
      <w:tcPr>
        <w:tcBorders>
          <w:top w:val="double" w:sz="4" w:space="0" w:color="5B6771" w:themeColor="accent3"/>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6Colorful-Accent4">
    <w:name w:val="List Table 6 Colorful Accent 4"/>
    <w:basedOn w:val="TableNormal"/>
    <w:rsid w:val="006C60BB"/>
    <w:pPr>
      <w:spacing w:after="0" w:line="240" w:lineRule="auto"/>
    </w:pPr>
    <w:rPr>
      <w:color w:val="BD8B0B" w:themeColor="accent4" w:themeShade="BF"/>
    </w:rPr>
    <w:tblPr>
      <w:tblStyleRowBandSize w:val="1"/>
      <w:tblStyleColBandSize w:val="1"/>
      <w:tblBorders>
        <w:top w:val="single" w:sz="4" w:space="0" w:color="F1B51C" w:themeColor="accent4"/>
        <w:bottom w:val="single" w:sz="4" w:space="0" w:color="F1B51C" w:themeColor="accent4"/>
      </w:tblBorders>
    </w:tblPr>
    <w:tblStylePr w:type="firstRow">
      <w:rPr>
        <w:b/>
        <w:bCs/>
      </w:rPr>
      <w:tblPr/>
      <w:tcPr>
        <w:tcBorders>
          <w:bottom w:val="single" w:sz="4" w:space="0" w:color="F1B51C" w:themeColor="accent4"/>
        </w:tcBorders>
      </w:tcPr>
    </w:tblStylePr>
    <w:tblStylePr w:type="lastRow">
      <w:rPr>
        <w:b/>
        <w:bCs/>
      </w:rPr>
      <w:tblPr/>
      <w:tcPr>
        <w:tcBorders>
          <w:top w:val="double" w:sz="4" w:space="0" w:color="F1B51C" w:themeColor="accent4"/>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6Colorful-Accent5">
    <w:name w:val="List Table 6 Colorful Accent 5"/>
    <w:basedOn w:val="TableNormal"/>
    <w:rsid w:val="006C60BB"/>
    <w:pPr>
      <w:spacing w:after="0" w:line="240" w:lineRule="auto"/>
    </w:pPr>
    <w:rPr>
      <w:color w:val="126D6E" w:themeColor="accent5" w:themeShade="BF"/>
    </w:rPr>
    <w:tblPr>
      <w:tblStyleRowBandSize w:val="1"/>
      <w:tblStyleColBandSize w:val="1"/>
      <w:tblBorders>
        <w:top w:val="single" w:sz="4" w:space="0" w:color="189394" w:themeColor="accent5"/>
        <w:bottom w:val="single" w:sz="4" w:space="0" w:color="189394" w:themeColor="accent5"/>
      </w:tblBorders>
    </w:tblPr>
    <w:tblStylePr w:type="firstRow">
      <w:rPr>
        <w:b/>
        <w:bCs/>
      </w:rPr>
      <w:tblPr/>
      <w:tcPr>
        <w:tcBorders>
          <w:bottom w:val="single" w:sz="4" w:space="0" w:color="189394" w:themeColor="accent5"/>
        </w:tcBorders>
      </w:tcPr>
    </w:tblStylePr>
    <w:tblStylePr w:type="lastRow">
      <w:rPr>
        <w:b/>
        <w:bCs/>
      </w:rPr>
      <w:tblPr/>
      <w:tcPr>
        <w:tcBorders>
          <w:top w:val="double" w:sz="4" w:space="0" w:color="189394" w:themeColor="accent5"/>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6Colorful-Accent6">
    <w:name w:val="List Table 6 Colorful Accent 6"/>
    <w:basedOn w:val="TableNormal"/>
    <w:rsid w:val="006C60BB"/>
    <w:pPr>
      <w:spacing w:after="0" w:line="240" w:lineRule="auto"/>
    </w:pPr>
    <w:rPr>
      <w:color w:val="117C55" w:themeColor="accent6" w:themeShade="BF"/>
    </w:rPr>
    <w:tblPr>
      <w:tblStyleRowBandSize w:val="1"/>
      <w:tblStyleColBandSize w:val="1"/>
      <w:tblBorders>
        <w:top w:val="single" w:sz="4" w:space="0" w:color="17A673" w:themeColor="accent6"/>
        <w:bottom w:val="single" w:sz="4" w:space="0" w:color="17A673" w:themeColor="accent6"/>
      </w:tblBorders>
    </w:tblPr>
    <w:tblStylePr w:type="firstRow">
      <w:rPr>
        <w:b/>
        <w:bCs/>
      </w:rPr>
      <w:tblPr/>
      <w:tcPr>
        <w:tcBorders>
          <w:bottom w:val="single" w:sz="4" w:space="0" w:color="17A673" w:themeColor="accent6"/>
        </w:tcBorders>
      </w:tcPr>
    </w:tblStylePr>
    <w:tblStylePr w:type="lastRow">
      <w:rPr>
        <w:b/>
        <w:bCs/>
      </w:rPr>
      <w:tblPr/>
      <w:tcPr>
        <w:tcBorders>
          <w:top w:val="double" w:sz="4" w:space="0" w:color="17A673" w:themeColor="accent6"/>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7Colorful">
    <w:name w:val="List Table 7 Colorful"/>
    <w:basedOn w:val="TableNormal"/>
    <w:rsid w:val="006C60BB"/>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rsid w:val="006C60BB"/>
    <w:pPr>
      <w:spacing w:after="0" w:line="240" w:lineRule="auto"/>
    </w:pPr>
    <w:rPr>
      <w:color w:val="081E3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B294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B294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B294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B2949" w:themeColor="accent1"/>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rsid w:val="006C60BB"/>
    <w:pPr>
      <w:spacing w:after="0" w:line="240" w:lineRule="auto"/>
    </w:pPr>
    <w:rPr>
      <w:color w:val="9B201D"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02B2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02B2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02B2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02B27" w:themeColor="accent2"/>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rsid w:val="006C60BB"/>
    <w:pPr>
      <w:spacing w:after="0" w:line="240" w:lineRule="auto"/>
    </w:pPr>
    <w:rPr>
      <w:color w:val="444D5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6771"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6771"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6771"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6771" w:themeColor="accent3"/>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rsid w:val="006C60BB"/>
    <w:pPr>
      <w:spacing w:after="0" w:line="240" w:lineRule="auto"/>
    </w:pPr>
    <w:rPr>
      <w:color w:val="BD8B0B"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1B51C"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1B51C"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1B51C"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1B51C" w:themeColor="accent4"/>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rsid w:val="006C60BB"/>
    <w:pPr>
      <w:spacing w:after="0" w:line="240" w:lineRule="auto"/>
    </w:pPr>
    <w:rPr>
      <w:color w:val="126D6E"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8939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8939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8939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89394" w:themeColor="accent5"/>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rsid w:val="006C60BB"/>
    <w:pPr>
      <w:spacing w:after="0" w:line="240" w:lineRule="auto"/>
    </w:pPr>
    <w:rPr>
      <w:color w:val="117C5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7A673"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7A673"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7A673"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7A673" w:themeColor="accent6"/>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nhideWhenUsed/>
    <w:rsid w:val="006C60B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nhideWhenUsed/>
    <w:rsid w:val="006C60BB"/>
    <w:pPr>
      <w:spacing w:after="0" w:line="240" w:lineRule="auto"/>
    </w:pPr>
    <w:tblPr>
      <w:tblStyleRowBandSize w:val="1"/>
      <w:tblStyleColBandSize w:val="1"/>
      <w:tbl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single" w:sz="8" w:space="0" w:color="195CA5" w:themeColor="accent1" w:themeTint="BF"/>
        <w:insideV w:val="single" w:sz="8" w:space="0" w:color="195CA5" w:themeColor="accent1" w:themeTint="BF"/>
      </w:tblBorders>
    </w:tblPr>
    <w:tcPr>
      <w:shd w:val="clear" w:color="auto" w:fill="A3C8F1" w:themeFill="accent1" w:themeFillTint="3F"/>
    </w:tcPr>
    <w:tblStylePr w:type="firstRow">
      <w:rPr>
        <w:b/>
        <w:bCs/>
      </w:rPr>
    </w:tblStylePr>
    <w:tblStylePr w:type="lastRow">
      <w:rPr>
        <w:b/>
        <w:bCs/>
      </w:rPr>
      <w:tblPr/>
      <w:tcPr>
        <w:tcBorders>
          <w:top w:val="single" w:sz="18" w:space="0" w:color="195CA5" w:themeColor="accent1" w:themeTint="BF"/>
        </w:tcBorders>
      </w:tcPr>
    </w:tblStylePr>
    <w:tblStylePr w:type="firstCol">
      <w:rPr>
        <w:b/>
        <w:bCs/>
      </w:rPr>
    </w:tblStylePr>
    <w:tblStylePr w:type="lastCol">
      <w:rPr>
        <w:b/>
        <w:bCs/>
      </w:rPr>
    </w:tblStylePr>
    <w:tblStylePr w:type="band1Vert">
      <w:tblPr/>
      <w:tcPr>
        <w:shd w:val="clear" w:color="auto" w:fill="4692E3" w:themeFill="accent1" w:themeFillTint="7F"/>
      </w:tcPr>
    </w:tblStylePr>
    <w:tblStylePr w:type="band1Horz">
      <w:tblPr/>
      <w:tcPr>
        <w:shd w:val="clear" w:color="auto" w:fill="4692E3" w:themeFill="accent1" w:themeFillTint="7F"/>
      </w:tcPr>
    </w:tblStylePr>
  </w:style>
  <w:style w:type="table" w:styleId="MediumGrid1-Accent2">
    <w:name w:val="Medium Grid 1 Accent 2"/>
    <w:basedOn w:val="TableNormal"/>
    <w:unhideWhenUsed/>
    <w:rsid w:val="006C60BB"/>
    <w:pPr>
      <w:spacing w:after="0" w:line="240" w:lineRule="auto"/>
    </w:pPr>
    <w:tblPr>
      <w:tblStyleRowBandSize w:val="1"/>
      <w:tblStyleColBandSize w:val="1"/>
      <w:tbl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single" w:sz="8" w:space="0" w:color="E05C59" w:themeColor="accent2" w:themeTint="BF"/>
        <w:insideV w:val="single" w:sz="8" w:space="0" w:color="E05C59" w:themeColor="accent2" w:themeTint="BF"/>
      </w:tblBorders>
    </w:tblPr>
    <w:tcPr>
      <w:shd w:val="clear" w:color="auto" w:fill="F4C9C8" w:themeFill="accent2" w:themeFillTint="3F"/>
    </w:tcPr>
    <w:tblStylePr w:type="firstRow">
      <w:rPr>
        <w:b/>
        <w:bCs/>
      </w:rPr>
    </w:tblStylePr>
    <w:tblStylePr w:type="lastRow">
      <w:rPr>
        <w:b/>
        <w:bCs/>
      </w:rPr>
      <w:tblPr/>
      <w:tcPr>
        <w:tcBorders>
          <w:top w:val="single" w:sz="18" w:space="0" w:color="E05C59" w:themeColor="accent2" w:themeTint="BF"/>
        </w:tcBorders>
      </w:tcPr>
    </w:tblStylePr>
    <w:tblStylePr w:type="firstCol">
      <w:rPr>
        <w:b/>
        <w:bCs/>
      </w:rPr>
    </w:tblStylePr>
    <w:tblStylePr w:type="lastCol">
      <w:rPr>
        <w:b/>
        <w:bCs/>
      </w:rPr>
    </w:tblStylePr>
    <w:tblStylePr w:type="band1Vert">
      <w:tblPr/>
      <w:tcPr>
        <w:shd w:val="clear" w:color="auto" w:fill="EA9290" w:themeFill="accent2" w:themeFillTint="7F"/>
      </w:tcPr>
    </w:tblStylePr>
    <w:tblStylePr w:type="band1Horz">
      <w:tblPr/>
      <w:tcPr>
        <w:shd w:val="clear" w:color="auto" w:fill="EA9290" w:themeFill="accent2" w:themeFillTint="7F"/>
      </w:tcPr>
    </w:tblStylePr>
  </w:style>
  <w:style w:type="table" w:styleId="MediumGrid1-Accent3">
    <w:name w:val="Medium Grid 1 Accent 3"/>
    <w:basedOn w:val="TableNormal"/>
    <w:unhideWhenUsed/>
    <w:rsid w:val="006C60BB"/>
    <w:pPr>
      <w:spacing w:after="0" w:line="240" w:lineRule="auto"/>
    </w:pPr>
    <w:tblPr>
      <w:tblStyleRowBandSize w:val="1"/>
      <w:tblStyleColBandSize w:val="1"/>
      <w:tbl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single" w:sz="8" w:space="0" w:color="7F8D98" w:themeColor="accent3" w:themeTint="BF"/>
        <w:insideV w:val="single" w:sz="8" w:space="0" w:color="7F8D98" w:themeColor="accent3" w:themeTint="BF"/>
      </w:tblBorders>
    </w:tblPr>
    <w:tcPr>
      <w:shd w:val="clear" w:color="auto" w:fill="D5D9DD" w:themeFill="accent3" w:themeFillTint="3F"/>
    </w:tcPr>
    <w:tblStylePr w:type="firstRow">
      <w:rPr>
        <w:b/>
        <w:bCs/>
      </w:rPr>
    </w:tblStylePr>
    <w:tblStylePr w:type="lastRow">
      <w:rPr>
        <w:b/>
        <w:bCs/>
      </w:rPr>
      <w:tblPr/>
      <w:tcPr>
        <w:tcBorders>
          <w:top w:val="single" w:sz="18" w:space="0" w:color="7F8D98" w:themeColor="accent3" w:themeTint="BF"/>
        </w:tcBorders>
      </w:tcPr>
    </w:tblStylePr>
    <w:tblStylePr w:type="firstCol">
      <w:rPr>
        <w:b/>
        <w:bCs/>
      </w:rPr>
    </w:tblStylePr>
    <w:tblStylePr w:type="lastCol">
      <w:rPr>
        <w:b/>
        <w:bCs/>
      </w:rPr>
    </w:tblStylePr>
    <w:tblStylePr w:type="band1Vert">
      <w:tblPr/>
      <w:tcPr>
        <w:shd w:val="clear" w:color="auto" w:fill="AAB3BB" w:themeFill="accent3" w:themeFillTint="7F"/>
      </w:tcPr>
    </w:tblStylePr>
    <w:tblStylePr w:type="band1Horz">
      <w:tblPr/>
      <w:tcPr>
        <w:shd w:val="clear" w:color="auto" w:fill="AAB3BB" w:themeFill="accent3" w:themeFillTint="7F"/>
      </w:tcPr>
    </w:tblStylePr>
  </w:style>
  <w:style w:type="table" w:styleId="MediumGrid1-Accent4">
    <w:name w:val="Medium Grid 1 Accent 4"/>
    <w:basedOn w:val="TableNormal"/>
    <w:unhideWhenUsed/>
    <w:rsid w:val="006C60BB"/>
    <w:pPr>
      <w:spacing w:after="0" w:line="240" w:lineRule="auto"/>
    </w:pPr>
    <w:tblPr>
      <w:tblStyleRowBandSize w:val="1"/>
      <w:tblStyleColBandSize w:val="1"/>
      <w:tbl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single" w:sz="8" w:space="0" w:color="F4C754" w:themeColor="accent4" w:themeTint="BF"/>
        <w:insideV w:val="single" w:sz="8" w:space="0" w:color="F4C754" w:themeColor="accent4" w:themeTint="BF"/>
      </w:tblBorders>
    </w:tblPr>
    <w:tcPr>
      <w:shd w:val="clear" w:color="auto" w:fill="FBECC6" w:themeFill="accent4" w:themeFillTint="3F"/>
    </w:tcPr>
    <w:tblStylePr w:type="firstRow">
      <w:rPr>
        <w:b/>
        <w:bCs/>
      </w:rPr>
    </w:tblStylePr>
    <w:tblStylePr w:type="lastRow">
      <w:rPr>
        <w:b/>
        <w:bCs/>
      </w:rPr>
      <w:tblPr/>
      <w:tcPr>
        <w:tcBorders>
          <w:top w:val="single" w:sz="18" w:space="0" w:color="F4C754" w:themeColor="accent4" w:themeTint="BF"/>
        </w:tcBorders>
      </w:tcPr>
    </w:tblStylePr>
    <w:tblStylePr w:type="firstCol">
      <w:rPr>
        <w:b/>
        <w:bCs/>
      </w:rPr>
    </w:tblStylePr>
    <w:tblStylePr w:type="lastCol">
      <w:rPr>
        <w:b/>
        <w:bCs/>
      </w:rPr>
    </w:tblStylePr>
    <w:tblStylePr w:type="band1Vert">
      <w:tblPr/>
      <w:tcPr>
        <w:shd w:val="clear" w:color="auto" w:fill="F8DA8D" w:themeFill="accent4" w:themeFillTint="7F"/>
      </w:tcPr>
    </w:tblStylePr>
    <w:tblStylePr w:type="band1Horz">
      <w:tblPr/>
      <w:tcPr>
        <w:shd w:val="clear" w:color="auto" w:fill="F8DA8D" w:themeFill="accent4" w:themeFillTint="7F"/>
      </w:tcPr>
    </w:tblStylePr>
  </w:style>
  <w:style w:type="table" w:styleId="MediumGrid1-Accent5">
    <w:name w:val="Medium Grid 1 Accent 5"/>
    <w:basedOn w:val="TableNormal"/>
    <w:unhideWhenUsed/>
    <w:rsid w:val="006C60BB"/>
    <w:pPr>
      <w:spacing w:after="0" w:line="240" w:lineRule="auto"/>
    </w:pPr>
    <w:tblPr>
      <w:tblStyleRowBandSize w:val="1"/>
      <w:tblStyleColBandSize w:val="1"/>
      <w:tbl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single" w:sz="8" w:space="0" w:color="25D9DB" w:themeColor="accent5" w:themeTint="BF"/>
        <w:insideV w:val="single" w:sz="8" w:space="0" w:color="25D9DB" w:themeColor="accent5" w:themeTint="BF"/>
      </w:tblBorders>
    </w:tblPr>
    <w:tcPr>
      <w:shd w:val="clear" w:color="auto" w:fill="B7F2F3" w:themeFill="accent5" w:themeFillTint="3F"/>
    </w:tcPr>
    <w:tblStylePr w:type="firstRow">
      <w:rPr>
        <w:b/>
        <w:bCs/>
      </w:rPr>
    </w:tblStylePr>
    <w:tblStylePr w:type="lastRow">
      <w:rPr>
        <w:b/>
        <w:bCs/>
      </w:rPr>
      <w:tblPr/>
      <w:tcPr>
        <w:tcBorders>
          <w:top w:val="single" w:sz="18" w:space="0" w:color="25D9DB" w:themeColor="accent5" w:themeTint="BF"/>
        </w:tcBorders>
      </w:tcPr>
    </w:tblStylePr>
    <w:tblStylePr w:type="firstCol">
      <w:rPr>
        <w:b/>
        <w:bCs/>
      </w:rPr>
    </w:tblStylePr>
    <w:tblStylePr w:type="lastCol">
      <w:rPr>
        <w:b/>
        <w:bCs/>
      </w:rPr>
    </w:tblStylePr>
    <w:tblStylePr w:type="band1Vert">
      <w:tblPr/>
      <w:tcPr>
        <w:shd w:val="clear" w:color="auto" w:fill="6DE6E7" w:themeFill="accent5" w:themeFillTint="7F"/>
      </w:tcPr>
    </w:tblStylePr>
    <w:tblStylePr w:type="band1Horz">
      <w:tblPr/>
      <w:tcPr>
        <w:shd w:val="clear" w:color="auto" w:fill="6DE6E7" w:themeFill="accent5" w:themeFillTint="7F"/>
      </w:tcPr>
    </w:tblStylePr>
  </w:style>
  <w:style w:type="table" w:styleId="MediumGrid1-Accent6">
    <w:name w:val="Medium Grid 1 Accent 6"/>
    <w:basedOn w:val="TableNormal"/>
    <w:unhideWhenUsed/>
    <w:rsid w:val="006C60BB"/>
    <w:pPr>
      <w:spacing w:after="0" w:line="240" w:lineRule="auto"/>
    </w:pPr>
    <w:tblPr>
      <w:tblStyleRowBandSize w:val="1"/>
      <w:tblStyleColBandSize w:val="1"/>
      <w:tbl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single" w:sz="8" w:space="0" w:color="2BE1A0" w:themeColor="accent6" w:themeTint="BF"/>
        <w:insideV w:val="single" w:sz="8" w:space="0" w:color="2BE1A0" w:themeColor="accent6" w:themeTint="BF"/>
      </w:tblBorders>
    </w:tblPr>
    <w:tcPr>
      <w:shd w:val="clear" w:color="auto" w:fill="B9F5DF" w:themeFill="accent6" w:themeFillTint="3F"/>
    </w:tcPr>
    <w:tblStylePr w:type="firstRow">
      <w:rPr>
        <w:b/>
        <w:bCs/>
      </w:rPr>
    </w:tblStylePr>
    <w:tblStylePr w:type="lastRow">
      <w:rPr>
        <w:b/>
        <w:bCs/>
      </w:rPr>
      <w:tblPr/>
      <w:tcPr>
        <w:tcBorders>
          <w:top w:val="single" w:sz="18" w:space="0" w:color="2BE1A0" w:themeColor="accent6" w:themeTint="BF"/>
        </w:tcBorders>
      </w:tcPr>
    </w:tblStylePr>
    <w:tblStylePr w:type="firstCol">
      <w:rPr>
        <w:b/>
        <w:bCs/>
      </w:rPr>
    </w:tblStylePr>
    <w:tblStylePr w:type="lastCol">
      <w:rPr>
        <w:b/>
        <w:bCs/>
      </w:rPr>
    </w:tblStylePr>
    <w:tblStylePr w:type="band1Vert">
      <w:tblPr/>
      <w:tcPr>
        <w:shd w:val="clear" w:color="auto" w:fill="72EBC0" w:themeFill="accent6" w:themeFillTint="7F"/>
      </w:tcPr>
    </w:tblStylePr>
    <w:tblStylePr w:type="band1Horz">
      <w:tblPr/>
      <w:tcPr>
        <w:shd w:val="clear" w:color="auto" w:fill="72EBC0" w:themeFill="accent6" w:themeFillTint="7F"/>
      </w:tcPr>
    </w:tblStylePr>
  </w:style>
  <w:style w:type="table" w:styleId="MediumGrid2">
    <w:name w:val="Medium Grid 2"/>
    <w:basedOn w:val="TableNormal"/>
    <w:unhideWhenUsed/>
    <w:rsid w:val="006C60B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nhideWhenUsed/>
    <w:rsid w:val="006C60B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insideH w:val="single" w:sz="8" w:space="0" w:color="0B2949" w:themeColor="accent1"/>
        <w:insideV w:val="single" w:sz="8" w:space="0" w:color="0B2949" w:themeColor="accent1"/>
      </w:tblBorders>
    </w:tblPr>
    <w:tcPr>
      <w:shd w:val="clear" w:color="auto" w:fill="A3C8F1" w:themeFill="accent1" w:themeFillTint="3F"/>
    </w:tcPr>
    <w:tblStylePr w:type="firstRow">
      <w:rPr>
        <w:b/>
        <w:bCs/>
        <w:color w:val="000000" w:themeColor="text1"/>
      </w:rPr>
      <w:tblPr/>
      <w:tcPr>
        <w:shd w:val="clear" w:color="auto" w:fill="DAE9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4D3F3" w:themeFill="accent1" w:themeFillTint="33"/>
      </w:tcPr>
    </w:tblStylePr>
    <w:tblStylePr w:type="band1Vert">
      <w:tblPr/>
      <w:tcPr>
        <w:shd w:val="clear" w:color="auto" w:fill="4692E3" w:themeFill="accent1" w:themeFillTint="7F"/>
      </w:tcPr>
    </w:tblStylePr>
    <w:tblStylePr w:type="band1Horz">
      <w:tblPr/>
      <w:tcPr>
        <w:tcBorders>
          <w:insideH w:val="single" w:sz="6" w:space="0" w:color="0B2949" w:themeColor="accent1"/>
          <w:insideV w:val="single" w:sz="6" w:space="0" w:color="0B2949" w:themeColor="accent1"/>
        </w:tcBorders>
        <w:shd w:val="clear" w:color="auto" w:fill="4692E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nhideWhenUsed/>
    <w:rsid w:val="006C60B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insideH w:val="single" w:sz="8" w:space="0" w:color="D02B27" w:themeColor="accent2"/>
        <w:insideV w:val="single" w:sz="8" w:space="0" w:color="D02B27" w:themeColor="accent2"/>
      </w:tblBorders>
    </w:tblPr>
    <w:tcPr>
      <w:shd w:val="clear" w:color="auto" w:fill="F4C9C8" w:themeFill="accent2" w:themeFillTint="3F"/>
    </w:tcPr>
    <w:tblStylePr w:type="firstRow">
      <w:rPr>
        <w:b/>
        <w:bCs/>
        <w:color w:val="000000" w:themeColor="text1"/>
      </w:rPr>
      <w:tblPr/>
      <w:tcPr>
        <w:shd w:val="clear" w:color="auto" w:fill="FBE9E9"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D3D2" w:themeFill="accent2" w:themeFillTint="33"/>
      </w:tcPr>
    </w:tblStylePr>
    <w:tblStylePr w:type="band1Vert">
      <w:tblPr/>
      <w:tcPr>
        <w:shd w:val="clear" w:color="auto" w:fill="EA9290" w:themeFill="accent2" w:themeFillTint="7F"/>
      </w:tcPr>
    </w:tblStylePr>
    <w:tblStylePr w:type="band1Horz">
      <w:tblPr/>
      <w:tcPr>
        <w:tcBorders>
          <w:insideH w:val="single" w:sz="6" w:space="0" w:color="D02B27" w:themeColor="accent2"/>
          <w:insideV w:val="single" w:sz="6" w:space="0" w:color="D02B27" w:themeColor="accent2"/>
        </w:tcBorders>
        <w:shd w:val="clear" w:color="auto" w:fill="EA9290"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nhideWhenUsed/>
    <w:rsid w:val="006C60B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insideH w:val="single" w:sz="8" w:space="0" w:color="5B6771" w:themeColor="accent3"/>
        <w:insideV w:val="single" w:sz="8" w:space="0" w:color="5B6771" w:themeColor="accent3"/>
      </w:tblBorders>
    </w:tblPr>
    <w:tcPr>
      <w:shd w:val="clear" w:color="auto" w:fill="D5D9DD" w:themeFill="accent3" w:themeFillTint="3F"/>
    </w:tcPr>
    <w:tblStylePr w:type="firstRow">
      <w:rPr>
        <w:b/>
        <w:bCs/>
        <w:color w:val="000000" w:themeColor="text1"/>
      </w:rPr>
      <w:tblPr/>
      <w:tcPr>
        <w:shd w:val="clear" w:color="auto" w:fill="EEF0F1"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E0E3" w:themeFill="accent3" w:themeFillTint="33"/>
      </w:tcPr>
    </w:tblStylePr>
    <w:tblStylePr w:type="band1Vert">
      <w:tblPr/>
      <w:tcPr>
        <w:shd w:val="clear" w:color="auto" w:fill="AAB3BB" w:themeFill="accent3" w:themeFillTint="7F"/>
      </w:tcPr>
    </w:tblStylePr>
    <w:tblStylePr w:type="band1Horz">
      <w:tblPr/>
      <w:tcPr>
        <w:tcBorders>
          <w:insideH w:val="single" w:sz="6" w:space="0" w:color="5B6771" w:themeColor="accent3"/>
          <w:insideV w:val="single" w:sz="6" w:space="0" w:color="5B6771" w:themeColor="accent3"/>
        </w:tcBorders>
        <w:shd w:val="clear" w:color="auto" w:fill="AAB3BB"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nhideWhenUsed/>
    <w:rsid w:val="006C60B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insideH w:val="single" w:sz="8" w:space="0" w:color="F1B51C" w:themeColor="accent4"/>
        <w:insideV w:val="single" w:sz="8" w:space="0" w:color="F1B51C" w:themeColor="accent4"/>
      </w:tblBorders>
    </w:tblPr>
    <w:tcPr>
      <w:shd w:val="clear" w:color="auto" w:fill="FBECC6" w:themeFill="accent4" w:themeFillTint="3F"/>
    </w:tcPr>
    <w:tblStylePr w:type="firstRow">
      <w:rPr>
        <w:b/>
        <w:bCs/>
        <w:color w:val="000000" w:themeColor="text1"/>
      </w:rPr>
      <w:tblPr/>
      <w:tcPr>
        <w:shd w:val="clear" w:color="auto" w:fill="FDF7E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F0D1" w:themeFill="accent4" w:themeFillTint="33"/>
      </w:tcPr>
    </w:tblStylePr>
    <w:tblStylePr w:type="band1Vert">
      <w:tblPr/>
      <w:tcPr>
        <w:shd w:val="clear" w:color="auto" w:fill="F8DA8D" w:themeFill="accent4" w:themeFillTint="7F"/>
      </w:tcPr>
    </w:tblStylePr>
    <w:tblStylePr w:type="band1Horz">
      <w:tblPr/>
      <w:tcPr>
        <w:tcBorders>
          <w:insideH w:val="single" w:sz="6" w:space="0" w:color="F1B51C" w:themeColor="accent4"/>
          <w:insideV w:val="single" w:sz="6" w:space="0" w:color="F1B51C" w:themeColor="accent4"/>
        </w:tcBorders>
        <w:shd w:val="clear" w:color="auto" w:fill="F8DA8D"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nhideWhenUsed/>
    <w:rsid w:val="006C60B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insideH w:val="single" w:sz="8" w:space="0" w:color="189394" w:themeColor="accent5"/>
        <w:insideV w:val="single" w:sz="8" w:space="0" w:color="189394" w:themeColor="accent5"/>
      </w:tblBorders>
    </w:tblPr>
    <w:tcPr>
      <w:shd w:val="clear" w:color="auto" w:fill="B7F2F3" w:themeFill="accent5" w:themeFillTint="3F"/>
    </w:tcPr>
    <w:tblStylePr w:type="firstRow">
      <w:rPr>
        <w:b/>
        <w:bCs/>
        <w:color w:val="000000" w:themeColor="text1"/>
      </w:rPr>
      <w:tblPr/>
      <w:tcPr>
        <w:shd w:val="clear" w:color="auto" w:fill="E2FAF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4F5F5" w:themeFill="accent5" w:themeFillTint="33"/>
      </w:tcPr>
    </w:tblStylePr>
    <w:tblStylePr w:type="band1Vert">
      <w:tblPr/>
      <w:tcPr>
        <w:shd w:val="clear" w:color="auto" w:fill="6DE6E7" w:themeFill="accent5" w:themeFillTint="7F"/>
      </w:tcPr>
    </w:tblStylePr>
    <w:tblStylePr w:type="band1Horz">
      <w:tblPr/>
      <w:tcPr>
        <w:tcBorders>
          <w:insideH w:val="single" w:sz="6" w:space="0" w:color="189394" w:themeColor="accent5"/>
          <w:insideV w:val="single" w:sz="6" w:space="0" w:color="189394" w:themeColor="accent5"/>
        </w:tcBorders>
        <w:shd w:val="clear" w:color="auto" w:fill="6DE6E7"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nhideWhenUsed/>
    <w:rsid w:val="006C60B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insideH w:val="single" w:sz="8" w:space="0" w:color="17A673" w:themeColor="accent6"/>
        <w:insideV w:val="single" w:sz="8" w:space="0" w:color="17A673" w:themeColor="accent6"/>
      </w:tblBorders>
    </w:tblPr>
    <w:tcPr>
      <w:shd w:val="clear" w:color="auto" w:fill="B9F5DF" w:themeFill="accent6" w:themeFillTint="3F"/>
    </w:tcPr>
    <w:tblStylePr w:type="firstRow">
      <w:rPr>
        <w:b/>
        <w:bCs/>
        <w:color w:val="000000" w:themeColor="text1"/>
      </w:rPr>
      <w:tblPr/>
      <w:tcPr>
        <w:shd w:val="clear" w:color="auto" w:fill="E3FBF2"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6F7E5" w:themeFill="accent6" w:themeFillTint="33"/>
      </w:tcPr>
    </w:tblStylePr>
    <w:tblStylePr w:type="band1Vert">
      <w:tblPr/>
      <w:tcPr>
        <w:shd w:val="clear" w:color="auto" w:fill="72EBC0" w:themeFill="accent6" w:themeFillTint="7F"/>
      </w:tcPr>
    </w:tblStylePr>
    <w:tblStylePr w:type="band1Horz">
      <w:tblPr/>
      <w:tcPr>
        <w:tcBorders>
          <w:insideH w:val="single" w:sz="6" w:space="0" w:color="17A673" w:themeColor="accent6"/>
          <w:insideV w:val="single" w:sz="6" w:space="0" w:color="17A673" w:themeColor="accent6"/>
        </w:tcBorders>
        <w:shd w:val="clear" w:color="auto" w:fill="72EBC0" w:themeFill="accent6" w:themeFillTint="7F"/>
      </w:tcPr>
    </w:tblStylePr>
    <w:tblStylePr w:type="nwCell">
      <w:tblPr/>
      <w:tcPr>
        <w:shd w:val="clear" w:color="auto" w:fill="FFFFFF" w:themeFill="background1"/>
      </w:tcPr>
    </w:tblStylePr>
  </w:style>
  <w:style w:type="table" w:styleId="MediumGrid3">
    <w:name w:val="Medium Grid 3"/>
    <w:basedOn w:val="TableNormal"/>
    <w:unhideWhenUsed/>
    <w:rsid w:val="006C60B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nhideWhenUsed/>
    <w:rsid w:val="006C60B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3C8F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B294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B294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B294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B294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692E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692E3" w:themeFill="accent1" w:themeFillTint="7F"/>
      </w:tcPr>
    </w:tblStylePr>
  </w:style>
  <w:style w:type="table" w:styleId="MediumGrid3-Accent2">
    <w:name w:val="Medium Grid 3 Accent 2"/>
    <w:basedOn w:val="TableNormal"/>
    <w:unhideWhenUsed/>
    <w:rsid w:val="006C60B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C9C8"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02B2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02B2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02B2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02B2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A929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A9290" w:themeFill="accent2" w:themeFillTint="7F"/>
      </w:tcPr>
    </w:tblStylePr>
  </w:style>
  <w:style w:type="table" w:styleId="MediumGrid3-Accent3">
    <w:name w:val="Medium Grid 3 Accent 3"/>
    <w:basedOn w:val="TableNormal"/>
    <w:unhideWhenUsed/>
    <w:rsid w:val="006C60B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9DD"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677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677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677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677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AB3BB"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AB3BB" w:themeFill="accent3" w:themeFillTint="7F"/>
      </w:tcPr>
    </w:tblStylePr>
  </w:style>
  <w:style w:type="table" w:styleId="MediumGrid3-Accent4">
    <w:name w:val="Medium Grid 3 Accent 4"/>
    <w:basedOn w:val="TableNormal"/>
    <w:unhideWhenUsed/>
    <w:rsid w:val="006C60B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ECC6"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1B51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1B51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1B51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1B51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DA8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DA8D" w:themeFill="accent4" w:themeFillTint="7F"/>
      </w:tcPr>
    </w:tblStylePr>
  </w:style>
  <w:style w:type="table" w:styleId="MediumGrid3-Accent5">
    <w:name w:val="Medium Grid 3 Accent 5"/>
    <w:basedOn w:val="TableNormal"/>
    <w:unhideWhenUsed/>
    <w:rsid w:val="006C60B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F2F3"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8939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8939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8939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8939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DE6E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DE6E7" w:themeFill="accent5" w:themeFillTint="7F"/>
      </w:tcPr>
    </w:tblStylePr>
  </w:style>
  <w:style w:type="table" w:styleId="MediumGrid3-Accent6">
    <w:name w:val="Medium Grid 3 Accent 6"/>
    <w:basedOn w:val="TableNormal"/>
    <w:unhideWhenUsed/>
    <w:rsid w:val="006C60B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9F5D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7A67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7A67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7A67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7A67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2EBC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2EBC0" w:themeFill="accent6" w:themeFillTint="7F"/>
      </w:tcPr>
    </w:tblStylePr>
  </w:style>
  <w:style w:type="table" w:styleId="MediumList1">
    <w:name w:val="Medium List 1"/>
    <w:basedOn w:val="TableNormal"/>
    <w:unhideWhenUsed/>
    <w:rsid w:val="006C60BB"/>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46B5C"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nhideWhenUsed/>
    <w:rsid w:val="006C60BB"/>
    <w:pPr>
      <w:spacing w:after="0" w:line="240" w:lineRule="auto"/>
    </w:pPr>
    <w:rPr>
      <w:color w:val="000000" w:themeColor="text1"/>
    </w:rPr>
    <w:tblPr>
      <w:tblStyleRowBandSize w:val="1"/>
      <w:tblStyleColBandSize w:val="1"/>
      <w:tblBorders>
        <w:top w:val="single" w:sz="8" w:space="0" w:color="0B2949" w:themeColor="accent1"/>
        <w:bottom w:val="single" w:sz="8" w:space="0" w:color="0B2949" w:themeColor="accent1"/>
      </w:tblBorders>
    </w:tblPr>
    <w:tblStylePr w:type="firstRow">
      <w:rPr>
        <w:rFonts w:asciiTheme="majorHAnsi" w:eastAsiaTheme="majorEastAsia" w:hAnsiTheme="majorHAnsi" w:cstheme="majorBidi"/>
      </w:rPr>
      <w:tblPr/>
      <w:tcPr>
        <w:tcBorders>
          <w:top w:val="nil"/>
          <w:bottom w:val="single" w:sz="8" w:space="0" w:color="0B2949" w:themeColor="accent1"/>
        </w:tcBorders>
      </w:tcPr>
    </w:tblStylePr>
    <w:tblStylePr w:type="lastRow">
      <w:rPr>
        <w:b/>
        <w:bCs/>
        <w:color w:val="046B5C" w:themeColor="text2"/>
      </w:rPr>
      <w:tblPr/>
      <w:tcPr>
        <w:tcBorders>
          <w:top w:val="single" w:sz="8" w:space="0" w:color="0B2949" w:themeColor="accent1"/>
          <w:bottom w:val="single" w:sz="8" w:space="0" w:color="0B2949" w:themeColor="accent1"/>
        </w:tcBorders>
      </w:tcPr>
    </w:tblStylePr>
    <w:tblStylePr w:type="firstCol">
      <w:rPr>
        <w:b/>
        <w:bCs/>
      </w:rPr>
    </w:tblStylePr>
    <w:tblStylePr w:type="lastCol">
      <w:rPr>
        <w:b/>
        <w:bCs/>
      </w:rPr>
      <w:tblPr/>
      <w:tcPr>
        <w:tcBorders>
          <w:top w:val="single" w:sz="8" w:space="0" w:color="0B2949" w:themeColor="accent1"/>
          <w:bottom w:val="single" w:sz="8" w:space="0" w:color="0B2949" w:themeColor="accent1"/>
        </w:tcBorders>
      </w:tcPr>
    </w:tblStylePr>
    <w:tblStylePr w:type="band1Vert">
      <w:tblPr/>
      <w:tcPr>
        <w:shd w:val="clear" w:color="auto" w:fill="A3C8F1" w:themeFill="accent1" w:themeFillTint="3F"/>
      </w:tcPr>
    </w:tblStylePr>
    <w:tblStylePr w:type="band1Horz">
      <w:tblPr/>
      <w:tcPr>
        <w:shd w:val="clear" w:color="auto" w:fill="A3C8F1" w:themeFill="accent1" w:themeFillTint="3F"/>
      </w:tcPr>
    </w:tblStylePr>
  </w:style>
  <w:style w:type="table" w:styleId="MediumList1-Accent2">
    <w:name w:val="Medium List 1 Accent 2"/>
    <w:basedOn w:val="TableNormal"/>
    <w:unhideWhenUsed/>
    <w:rsid w:val="006C60BB"/>
    <w:pPr>
      <w:spacing w:after="0" w:line="240" w:lineRule="auto"/>
    </w:pPr>
    <w:rPr>
      <w:color w:val="000000" w:themeColor="text1"/>
    </w:rPr>
    <w:tblPr>
      <w:tblStyleRowBandSize w:val="1"/>
      <w:tblStyleColBandSize w:val="1"/>
      <w:tblBorders>
        <w:top w:val="single" w:sz="8" w:space="0" w:color="D02B27" w:themeColor="accent2"/>
        <w:bottom w:val="single" w:sz="8" w:space="0" w:color="D02B27" w:themeColor="accent2"/>
      </w:tblBorders>
    </w:tblPr>
    <w:tblStylePr w:type="firstRow">
      <w:rPr>
        <w:rFonts w:asciiTheme="majorHAnsi" w:eastAsiaTheme="majorEastAsia" w:hAnsiTheme="majorHAnsi" w:cstheme="majorBidi"/>
      </w:rPr>
      <w:tblPr/>
      <w:tcPr>
        <w:tcBorders>
          <w:top w:val="nil"/>
          <w:bottom w:val="single" w:sz="8" w:space="0" w:color="D02B27" w:themeColor="accent2"/>
        </w:tcBorders>
      </w:tcPr>
    </w:tblStylePr>
    <w:tblStylePr w:type="lastRow">
      <w:rPr>
        <w:b/>
        <w:bCs/>
        <w:color w:val="046B5C" w:themeColor="text2"/>
      </w:rPr>
      <w:tblPr/>
      <w:tcPr>
        <w:tcBorders>
          <w:top w:val="single" w:sz="8" w:space="0" w:color="D02B27" w:themeColor="accent2"/>
          <w:bottom w:val="single" w:sz="8" w:space="0" w:color="D02B27" w:themeColor="accent2"/>
        </w:tcBorders>
      </w:tcPr>
    </w:tblStylePr>
    <w:tblStylePr w:type="firstCol">
      <w:rPr>
        <w:b/>
        <w:bCs/>
      </w:rPr>
    </w:tblStylePr>
    <w:tblStylePr w:type="lastCol">
      <w:rPr>
        <w:b/>
        <w:bCs/>
      </w:rPr>
      <w:tblPr/>
      <w:tcPr>
        <w:tcBorders>
          <w:top w:val="single" w:sz="8" w:space="0" w:color="D02B27" w:themeColor="accent2"/>
          <w:bottom w:val="single" w:sz="8" w:space="0" w:color="D02B27" w:themeColor="accent2"/>
        </w:tcBorders>
      </w:tcPr>
    </w:tblStylePr>
    <w:tblStylePr w:type="band1Vert">
      <w:tblPr/>
      <w:tcPr>
        <w:shd w:val="clear" w:color="auto" w:fill="F4C9C8" w:themeFill="accent2" w:themeFillTint="3F"/>
      </w:tcPr>
    </w:tblStylePr>
    <w:tblStylePr w:type="band1Horz">
      <w:tblPr/>
      <w:tcPr>
        <w:shd w:val="clear" w:color="auto" w:fill="F4C9C8" w:themeFill="accent2" w:themeFillTint="3F"/>
      </w:tcPr>
    </w:tblStylePr>
  </w:style>
  <w:style w:type="table" w:styleId="MediumList1-Accent3">
    <w:name w:val="Medium List 1 Accent 3"/>
    <w:basedOn w:val="TableNormal"/>
    <w:unhideWhenUsed/>
    <w:rsid w:val="006C60BB"/>
    <w:pPr>
      <w:spacing w:after="0" w:line="240" w:lineRule="auto"/>
    </w:pPr>
    <w:rPr>
      <w:color w:val="000000" w:themeColor="text1"/>
    </w:rPr>
    <w:tblPr>
      <w:tblStyleRowBandSize w:val="1"/>
      <w:tblStyleColBandSize w:val="1"/>
      <w:tblBorders>
        <w:top w:val="single" w:sz="8" w:space="0" w:color="5B6771" w:themeColor="accent3"/>
        <w:bottom w:val="single" w:sz="8" w:space="0" w:color="5B6771" w:themeColor="accent3"/>
      </w:tblBorders>
    </w:tblPr>
    <w:tblStylePr w:type="firstRow">
      <w:rPr>
        <w:rFonts w:asciiTheme="majorHAnsi" w:eastAsiaTheme="majorEastAsia" w:hAnsiTheme="majorHAnsi" w:cstheme="majorBidi"/>
      </w:rPr>
      <w:tblPr/>
      <w:tcPr>
        <w:tcBorders>
          <w:top w:val="nil"/>
          <w:bottom w:val="single" w:sz="8" w:space="0" w:color="5B6771" w:themeColor="accent3"/>
        </w:tcBorders>
      </w:tcPr>
    </w:tblStylePr>
    <w:tblStylePr w:type="lastRow">
      <w:rPr>
        <w:b/>
        <w:bCs/>
        <w:color w:val="046B5C" w:themeColor="text2"/>
      </w:rPr>
      <w:tblPr/>
      <w:tcPr>
        <w:tcBorders>
          <w:top w:val="single" w:sz="8" w:space="0" w:color="5B6771" w:themeColor="accent3"/>
          <w:bottom w:val="single" w:sz="8" w:space="0" w:color="5B6771" w:themeColor="accent3"/>
        </w:tcBorders>
      </w:tcPr>
    </w:tblStylePr>
    <w:tblStylePr w:type="firstCol">
      <w:rPr>
        <w:b/>
        <w:bCs/>
      </w:rPr>
    </w:tblStylePr>
    <w:tblStylePr w:type="lastCol">
      <w:rPr>
        <w:b/>
        <w:bCs/>
      </w:rPr>
      <w:tblPr/>
      <w:tcPr>
        <w:tcBorders>
          <w:top w:val="single" w:sz="8" w:space="0" w:color="5B6771" w:themeColor="accent3"/>
          <w:bottom w:val="single" w:sz="8" w:space="0" w:color="5B6771" w:themeColor="accent3"/>
        </w:tcBorders>
      </w:tcPr>
    </w:tblStylePr>
    <w:tblStylePr w:type="band1Vert">
      <w:tblPr/>
      <w:tcPr>
        <w:shd w:val="clear" w:color="auto" w:fill="D5D9DD" w:themeFill="accent3" w:themeFillTint="3F"/>
      </w:tcPr>
    </w:tblStylePr>
    <w:tblStylePr w:type="band1Horz">
      <w:tblPr/>
      <w:tcPr>
        <w:shd w:val="clear" w:color="auto" w:fill="D5D9DD" w:themeFill="accent3" w:themeFillTint="3F"/>
      </w:tcPr>
    </w:tblStylePr>
  </w:style>
  <w:style w:type="table" w:styleId="MediumList1-Accent4">
    <w:name w:val="Medium List 1 Accent 4"/>
    <w:basedOn w:val="TableNormal"/>
    <w:unhideWhenUsed/>
    <w:rsid w:val="006C60BB"/>
    <w:pPr>
      <w:spacing w:after="0" w:line="240" w:lineRule="auto"/>
    </w:pPr>
    <w:rPr>
      <w:color w:val="000000" w:themeColor="text1"/>
    </w:rPr>
    <w:tblPr>
      <w:tblStyleRowBandSize w:val="1"/>
      <w:tblStyleColBandSize w:val="1"/>
      <w:tblBorders>
        <w:top w:val="single" w:sz="8" w:space="0" w:color="F1B51C" w:themeColor="accent4"/>
        <w:bottom w:val="single" w:sz="8" w:space="0" w:color="F1B51C" w:themeColor="accent4"/>
      </w:tblBorders>
    </w:tblPr>
    <w:tblStylePr w:type="firstRow">
      <w:rPr>
        <w:rFonts w:asciiTheme="majorHAnsi" w:eastAsiaTheme="majorEastAsia" w:hAnsiTheme="majorHAnsi" w:cstheme="majorBidi"/>
      </w:rPr>
      <w:tblPr/>
      <w:tcPr>
        <w:tcBorders>
          <w:top w:val="nil"/>
          <w:bottom w:val="single" w:sz="8" w:space="0" w:color="F1B51C" w:themeColor="accent4"/>
        </w:tcBorders>
      </w:tcPr>
    </w:tblStylePr>
    <w:tblStylePr w:type="lastRow">
      <w:rPr>
        <w:b/>
        <w:bCs/>
        <w:color w:val="046B5C" w:themeColor="text2"/>
      </w:rPr>
      <w:tblPr/>
      <w:tcPr>
        <w:tcBorders>
          <w:top w:val="single" w:sz="8" w:space="0" w:color="F1B51C" w:themeColor="accent4"/>
          <w:bottom w:val="single" w:sz="8" w:space="0" w:color="F1B51C" w:themeColor="accent4"/>
        </w:tcBorders>
      </w:tcPr>
    </w:tblStylePr>
    <w:tblStylePr w:type="firstCol">
      <w:rPr>
        <w:b/>
        <w:bCs/>
      </w:rPr>
    </w:tblStylePr>
    <w:tblStylePr w:type="lastCol">
      <w:rPr>
        <w:b/>
        <w:bCs/>
      </w:rPr>
      <w:tblPr/>
      <w:tcPr>
        <w:tcBorders>
          <w:top w:val="single" w:sz="8" w:space="0" w:color="F1B51C" w:themeColor="accent4"/>
          <w:bottom w:val="single" w:sz="8" w:space="0" w:color="F1B51C" w:themeColor="accent4"/>
        </w:tcBorders>
      </w:tcPr>
    </w:tblStylePr>
    <w:tblStylePr w:type="band1Vert">
      <w:tblPr/>
      <w:tcPr>
        <w:shd w:val="clear" w:color="auto" w:fill="FBECC6" w:themeFill="accent4" w:themeFillTint="3F"/>
      </w:tcPr>
    </w:tblStylePr>
    <w:tblStylePr w:type="band1Horz">
      <w:tblPr/>
      <w:tcPr>
        <w:shd w:val="clear" w:color="auto" w:fill="FBECC6" w:themeFill="accent4" w:themeFillTint="3F"/>
      </w:tcPr>
    </w:tblStylePr>
  </w:style>
  <w:style w:type="table" w:styleId="MediumList1-Accent5">
    <w:name w:val="Medium List 1 Accent 5"/>
    <w:basedOn w:val="TableNormal"/>
    <w:unhideWhenUsed/>
    <w:rsid w:val="006C60BB"/>
    <w:pPr>
      <w:spacing w:after="0" w:line="240" w:lineRule="auto"/>
    </w:pPr>
    <w:rPr>
      <w:color w:val="000000" w:themeColor="text1"/>
    </w:rPr>
    <w:tblPr>
      <w:tblStyleRowBandSize w:val="1"/>
      <w:tblStyleColBandSize w:val="1"/>
      <w:tblBorders>
        <w:top w:val="single" w:sz="8" w:space="0" w:color="189394" w:themeColor="accent5"/>
        <w:bottom w:val="single" w:sz="8" w:space="0" w:color="189394" w:themeColor="accent5"/>
      </w:tblBorders>
    </w:tblPr>
    <w:tblStylePr w:type="firstRow">
      <w:rPr>
        <w:rFonts w:asciiTheme="majorHAnsi" w:eastAsiaTheme="majorEastAsia" w:hAnsiTheme="majorHAnsi" w:cstheme="majorBidi"/>
      </w:rPr>
      <w:tblPr/>
      <w:tcPr>
        <w:tcBorders>
          <w:top w:val="nil"/>
          <w:bottom w:val="single" w:sz="8" w:space="0" w:color="189394" w:themeColor="accent5"/>
        </w:tcBorders>
      </w:tcPr>
    </w:tblStylePr>
    <w:tblStylePr w:type="lastRow">
      <w:rPr>
        <w:b/>
        <w:bCs/>
        <w:color w:val="046B5C" w:themeColor="text2"/>
      </w:rPr>
      <w:tblPr/>
      <w:tcPr>
        <w:tcBorders>
          <w:top w:val="single" w:sz="8" w:space="0" w:color="189394" w:themeColor="accent5"/>
          <w:bottom w:val="single" w:sz="8" w:space="0" w:color="189394" w:themeColor="accent5"/>
        </w:tcBorders>
      </w:tcPr>
    </w:tblStylePr>
    <w:tblStylePr w:type="firstCol">
      <w:rPr>
        <w:b/>
        <w:bCs/>
      </w:rPr>
    </w:tblStylePr>
    <w:tblStylePr w:type="lastCol">
      <w:rPr>
        <w:b/>
        <w:bCs/>
      </w:rPr>
      <w:tblPr/>
      <w:tcPr>
        <w:tcBorders>
          <w:top w:val="single" w:sz="8" w:space="0" w:color="189394" w:themeColor="accent5"/>
          <w:bottom w:val="single" w:sz="8" w:space="0" w:color="189394" w:themeColor="accent5"/>
        </w:tcBorders>
      </w:tcPr>
    </w:tblStylePr>
    <w:tblStylePr w:type="band1Vert">
      <w:tblPr/>
      <w:tcPr>
        <w:shd w:val="clear" w:color="auto" w:fill="B7F2F3" w:themeFill="accent5" w:themeFillTint="3F"/>
      </w:tcPr>
    </w:tblStylePr>
    <w:tblStylePr w:type="band1Horz">
      <w:tblPr/>
      <w:tcPr>
        <w:shd w:val="clear" w:color="auto" w:fill="B7F2F3" w:themeFill="accent5" w:themeFillTint="3F"/>
      </w:tcPr>
    </w:tblStylePr>
  </w:style>
  <w:style w:type="table" w:styleId="MediumList1-Accent6">
    <w:name w:val="Medium List 1 Accent 6"/>
    <w:basedOn w:val="TableNormal"/>
    <w:unhideWhenUsed/>
    <w:rsid w:val="006C60BB"/>
    <w:pPr>
      <w:spacing w:after="0" w:line="240" w:lineRule="auto"/>
    </w:pPr>
    <w:rPr>
      <w:color w:val="000000" w:themeColor="text1"/>
    </w:rPr>
    <w:tblPr>
      <w:tblStyleRowBandSize w:val="1"/>
      <w:tblStyleColBandSize w:val="1"/>
      <w:tblBorders>
        <w:top w:val="single" w:sz="8" w:space="0" w:color="17A673" w:themeColor="accent6"/>
        <w:bottom w:val="single" w:sz="8" w:space="0" w:color="17A673" w:themeColor="accent6"/>
      </w:tblBorders>
    </w:tblPr>
    <w:tblStylePr w:type="firstRow">
      <w:rPr>
        <w:rFonts w:asciiTheme="majorHAnsi" w:eastAsiaTheme="majorEastAsia" w:hAnsiTheme="majorHAnsi" w:cstheme="majorBidi"/>
      </w:rPr>
      <w:tblPr/>
      <w:tcPr>
        <w:tcBorders>
          <w:top w:val="nil"/>
          <w:bottom w:val="single" w:sz="8" w:space="0" w:color="17A673" w:themeColor="accent6"/>
        </w:tcBorders>
      </w:tcPr>
    </w:tblStylePr>
    <w:tblStylePr w:type="lastRow">
      <w:rPr>
        <w:b/>
        <w:bCs/>
        <w:color w:val="046B5C" w:themeColor="text2"/>
      </w:rPr>
      <w:tblPr/>
      <w:tcPr>
        <w:tcBorders>
          <w:top w:val="single" w:sz="8" w:space="0" w:color="17A673" w:themeColor="accent6"/>
          <w:bottom w:val="single" w:sz="8" w:space="0" w:color="17A673" w:themeColor="accent6"/>
        </w:tcBorders>
      </w:tcPr>
    </w:tblStylePr>
    <w:tblStylePr w:type="firstCol">
      <w:rPr>
        <w:b/>
        <w:bCs/>
      </w:rPr>
    </w:tblStylePr>
    <w:tblStylePr w:type="lastCol">
      <w:rPr>
        <w:b/>
        <w:bCs/>
      </w:rPr>
      <w:tblPr/>
      <w:tcPr>
        <w:tcBorders>
          <w:top w:val="single" w:sz="8" w:space="0" w:color="17A673" w:themeColor="accent6"/>
          <w:bottom w:val="single" w:sz="8" w:space="0" w:color="17A673" w:themeColor="accent6"/>
        </w:tcBorders>
      </w:tcPr>
    </w:tblStylePr>
    <w:tblStylePr w:type="band1Vert">
      <w:tblPr/>
      <w:tcPr>
        <w:shd w:val="clear" w:color="auto" w:fill="B9F5DF" w:themeFill="accent6" w:themeFillTint="3F"/>
      </w:tcPr>
    </w:tblStylePr>
    <w:tblStylePr w:type="band1Horz">
      <w:tblPr/>
      <w:tcPr>
        <w:shd w:val="clear" w:color="auto" w:fill="B9F5DF" w:themeFill="accent6" w:themeFillTint="3F"/>
      </w:tcPr>
    </w:tblStylePr>
  </w:style>
  <w:style w:type="table" w:styleId="MediumList2">
    <w:name w:val="Medium List 2"/>
    <w:basedOn w:val="TableNormal"/>
    <w:unhideWhenUsed/>
    <w:rsid w:val="006C60B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nhideWhenUsed/>
    <w:rsid w:val="006C60B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tblBorders>
    </w:tblPr>
    <w:tblStylePr w:type="firstRow">
      <w:rPr>
        <w:sz w:val="24"/>
        <w:szCs w:val="24"/>
      </w:rPr>
      <w:tblPr/>
      <w:tcPr>
        <w:tcBorders>
          <w:top w:val="nil"/>
          <w:left w:val="nil"/>
          <w:bottom w:val="single" w:sz="24" w:space="0" w:color="0B2949"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B2949" w:themeColor="accent1"/>
          <w:insideH w:val="nil"/>
          <w:insideV w:val="nil"/>
        </w:tcBorders>
        <w:shd w:val="clear" w:color="auto" w:fill="FFFFFF" w:themeFill="background1"/>
      </w:tcPr>
    </w:tblStylePr>
    <w:tblStylePr w:type="lastCol">
      <w:tblPr/>
      <w:tcPr>
        <w:tcBorders>
          <w:top w:val="nil"/>
          <w:left w:val="single" w:sz="8" w:space="0" w:color="0B294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3C8F1" w:themeFill="accent1" w:themeFillTint="3F"/>
      </w:tcPr>
    </w:tblStylePr>
    <w:tblStylePr w:type="band1Horz">
      <w:tblPr/>
      <w:tcPr>
        <w:tcBorders>
          <w:top w:val="nil"/>
          <w:bottom w:val="nil"/>
          <w:insideH w:val="nil"/>
          <w:insideV w:val="nil"/>
        </w:tcBorders>
        <w:shd w:val="clear" w:color="auto" w:fill="A3C8F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nhideWhenUsed/>
    <w:rsid w:val="006C60B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tblBorders>
    </w:tblPr>
    <w:tblStylePr w:type="firstRow">
      <w:rPr>
        <w:sz w:val="24"/>
        <w:szCs w:val="24"/>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02B27" w:themeColor="accent2"/>
          <w:insideH w:val="nil"/>
          <w:insideV w:val="nil"/>
        </w:tcBorders>
        <w:shd w:val="clear" w:color="auto" w:fill="FFFFFF" w:themeFill="background1"/>
      </w:tcPr>
    </w:tblStylePr>
    <w:tblStylePr w:type="lastCol">
      <w:tblPr/>
      <w:tcPr>
        <w:tcBorders>
          <w:top w:val="nil"/>
          <w:left w:val="single" w:sz="8" w:space="0" w:color="D02B2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C9C8" w:themeFill="accent2" w:themeFillTint="3F"/>
      </w:tcPr>
    </w:tblStylePr>
    <w:tblStylePr w:type="band1Horz">
      <w:tblPr/>
      <w:tcPr>
        <w:tcBorders>
          <w:top w:val="nil"/>
          <w:bottom w:val="nil"/>
          <w:insideH w:val="nil"/>
          <w:insideV w:val="nil"/>
        </w:tcBorders>
        <w:shd w:val="clear" w:color="auto" w:fill="F4C9C8"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nhideWhenUsed/>
    <w:rsid w:val="006C60B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tblBorders>
    </w:tblPr>
    <w:tblStylePr w:type="firstRow">
      <w:rPr>
        <w:sz w:val="24"/>
        <w:szCs w:val="24"/>
      </w:rPr>
      <w:tblPr/>
      <w:tcPr>
        <w:tcBorders>
          <w:top w:val="nil"/>
          <w:left w:val="nil"/>
          <w:bottom w:val="single" w:sz="24" w:space="0" w:color="5B6771"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6771" w:themeColor="accent3"/>
          <w:insideH w:val="nil"/>
          <w:insideV w:val="nil"/>
        </w:tcBorders>
        <w:shd w:val="clear" w:color="auto" w:fill="FFFFFF" w:themeFill="background1"/>
      </w:tcPr>
    </w:tblStylePr>
    <w:tblStylePr w:type="lastCol">
      <w:tblPr/>
      <w:tcPr>
        <w:tcBorders>
          <w:top w:val="nil"/>
          <w:left w:val="single" w:sz="8" w:space="0" w:color="5B677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9DD" w:themeFill="accent3" w:themeFillTint="3F"/>
      </w:tcPr>
    </w:tblStylePr>
    <w:tblStylePr w:type="band1Horz">
      <w:tblPr/>
      <w:tcPr>
        <w:tcBorders>
          <w:top w:val="nil"/>
          <w:bottom w:val="nil"/>
          <w:insideH w:val="nil"/>
          <w:insideV w:val="nil"/>
        </w:tcBorders>
        <w:shd w:val="clear" w:color="auto" w:fill="D5D9DD"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nhideWhenUsed/>
    <w:rsid w:val="006C60B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tblBorders>
    </w:tblPr>
    <w:tblStylePr w:type="firstRow">
      <w:rPr>
        <w:sz w:val="24"/>
        <w:szCs w:val="24"/>
      </w:rPr>
      <w:tblPr/>
      <w:tcPr>
        <w:tcBorders>
          <w:top w:val="nil"/>
          <w:left w:val="nil"/>
          <w:bottom w:val="single" w:sz="24" w:space="0" w:color="F1B51C"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1B51C" w:themeColor="accent4"/>
          <w:insideH w:val="nil"/>
          <w:insideV w:val="nil"/>
        </w:tcBorders>
        <w:shd w:val="clear" w:color="auto" w:fill="FFFFFF" w:themeFill="background1"/>
      </w:tcPr>
    </w:tblStylePr>
    <w:tblStylePr w:type="lastCol">
      <w:tblPr/>
      <w:tcPr>
        <w:tcBorders>
          <w:top w:val="nil"/>
          <w:left w:val="single" w:sz="8" w:space="0" w:color="F1B51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ECC6" w:themeFill="accent4" w:themeFillTint="3F"/>
      </w:tcPr>
    </w:tblStylePr>
    <w:tblStylePr w:type="band1Horz">
      <w:tblPr/>
      <w:tcPr>
        <w:tcBorders>
          <w:top w:val="nil"/>
          <w:bottom w:val="nil"/>
          <w:insideH w:val="nil"/>
          <w:insideV w:val="nil"/>
        </w:tcBorders>
        <w:shd w:val="clear" w:color="auto" w:fill="FBECC6"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nhideWhenUsed/>
    <w:rsid w:val="006C60B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tblBorders>
    </w:tblPr>
    <w:tblStylePr w:type="firstRow">
      <w:rPr>
        <w:sz w:val="24"/>
        <w:szCs w:val="24"/>
      </w:rPr>
      <w:tblPr/>
      <w:tcPr>
        <w:tcBorders>
          <w:top w:val="nil"/>
          <w:left w:val="nil"/>
          <w:bottom w:val="single" w:sz="24" w:space="0" w:color="18939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89394" w:themeColor="accent5"/>
          <w:insideH w:val="nil"/>
          <w:insideV w:val="nil"/>
        </w:tcBorders>
        <w:shd w:val="clear" w:color="auto" w:fill="FFFFFF" w:themeFill="background1"/>
      </w:tcPr>
    </w:tblStylePr>
    <w:tblStylePr w:type="lastCol">
      <w:tblPr/>
      <w:tcPr>
        <w:tcBorders>
          <w:top w:val="nil"/>
          <w:left w:val="single" w:sz="8" w:space="0" w:color="18939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F2F3" w:themeFill="accent5" w:themeFillTint="3F"/>
      </w:tcPr>
    </w:tblStylePr>
    <w:tblStylePr w:type="band1Horz">
      <w:tblPr/>
      <w:tcPr>
        <w:tcBorders>
          <w:top w:val="nil"/>
          <w:bottom w:val="nil"/>
          <w:insideH w:val="nil"/>
          <w:insideV w:val="nil"/>
        </w:tcBorders>
        <w:shd w:val="clear" w:color="auto" w:fill="B7F2F3"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nhideWhenUsed/>
    <w:rsid w:val="006C60B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tblBorders>
    </w:tblPr>
    <w:tblStylePr w:type="firstRow">
      <w:rPr>
        <w:sz w:val="24"/>
        <w:szCs w:val="24"/>
      </w:rPr>
      <w:tblPr/>
      <w:tcPr>
        <w:tcBorders>
          <w:top w:val="nil"/>
          <w:left w:val="nil"/>
          <w:bottom w:val="single" w:sz="24" w:space="0" w:color="17A673"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7A673" w:themeColor="accent6"/>
          <w:insideH w:val="nil"/>
          <w:insideV w:val="nil"/>
        </w:tcBorders>
        <w:shd w:val="clear" w:color="auto" w:fill="FFFFFF" w:themeFill="background1"/>
      </w:tcPr>
    </w:tblStylePr>
    <w:tblStylePr w:type="lastCol">
      <w:tblPr/>
      <w:tcPr>
        <w:tcBorders>
          <w:top w:val="nil"/>
          <w:left w:val="single" w:sz="8" w:space="0" w:color="17A67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9F5DF" w:themeFill="accent6" w:themeFillTint="3F"/>
      </w:tcPr>
    </w:tblStylePr>
    <w:tblStylePr w:type="band1Horz">
      <w:tblPr/>
      <w:tcPr>
        <w:tcBorders>
          <w:top w:val="nil"/>
          <w:bottom w:val="nil"/>
          <w:insideH w:val="nil"/>
          <w:insideV w:val="nil"/>
        </w:tcBorders>
        <w:shd w:val="clear" w:color="auto" w:fill="B9F5D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nhideWhenUsed/>
    <w:rsid w:val="006C60B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nhideWhenUsed/>
    <w:rsid w:val="006C60BB"/>
    <w:pPr>
      <w:spacing w:after="0" w:line="240" w:lineRule="auto"/>
    </w:pPr>
    <w:tblPr>
      <w:tblStyleRowBandSize w:val="1"/>
      <w:tblStyleColBandSize w:val="1"/>
      <w:tbl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single" w:sz="8" w:space="0" w:color="195CA5" w:themeColor="accent1" w:themeTint="BF"/>
      </w:tblBorders>
    </w:tblPr>
    <w:tblStylePr w:type="firstRow">
      <w:pPr>
        <w:spacing w:before="0" w:after="0" w:line="240" w:lineRule="auto"/>
      </w:pPr>
      <w:rPr>
        <w:b/>
        <w:bCs/>
        <w:color w:val="FFFFFF" w:themeColor="background1"/>
      </w:rPr>
      <w:tblPr/>
      <w:tcPr>
        <w:tc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nil"/>
          <w:insideV w:val="nil"/>
        </w:tcBorders>
        <w:shd w:val="clear" w:color="auto" w:fill="0B2949" w:themeFill="accent1"/>
      </w:tcPr>
    </w:tblStylePr>
    <w:tblStylePr w:type="lastRow">
      <w:pPr>
        <w:spacing w:before="0" w:after="0" w:line="240" w:lineRule="auto"/>
      </w:pPr>
      <w:rPr>
        <w:b/>
        <w:bCs/>
      </w:rPr>
      <w:tblPr/>
      <w:tcPr>
        <w:tcBorders>
          <w:top w:val="double" w:sz="6"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nil"/>
          <w:insideV w:val="nil"/>
        </w:tcBorders>
      </w:tcPr>
    </w:tblStylePr>
    <w:tblStylePr w:type="firstCol">
      <w:rPr>
        <w:b/>
        <w:bCs/>
      </w:rPr>
    </w:tblStylePr>
    <w:tblStylePr w:type="lastCol">
      <w:rPr>
        <w:b/>
        <w:bCs/>
      </w:rPr>
    </w:tblStylePr>
    <w:tblStylePr w:type="band1Vert">
      <w:tblPr/>
      <w:tcPr>
        <w:shd w:val="clear" w:color="auto" w:fill="A3C8F1" w:themeFill="accent1" w:themeFillTint="3F"/>
      </w:tcPr>
    </w:tblStylePr>
    <w:tblStylePr w:type="band1Horz">
      <w:tblPr/>
      <w:tcPr>
        <w:tcBorders>
          <w:insideH w:val="nil"/>
          <w:insideV w:val="nil"/>
        </w:tcBorders>
        <w:shd w:val="clear" w:color="auto" w:fill="A3C8F1"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nhideWhenUsed/>
    <w:rsid w:val="006C60BB"/>
    <w:pPr>
      <w:spacing w:after="0" w:line="240" w:lineRule="auto"/>
    </w:pPr>
    <w:tblPr>
      <w:tblStyleRowBandSize w:val="1"/>
      <w:tblStyleColBandSize w:val="1"/>
      <w:tbl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single" w:sz="8" w:space="0" w:color="E05C59" w:themeColor="accent2" w:themeTint="BF"/>
      </w:tblBorders>
    </w:tblPr>
    <w:tblStylePr w:type="firstRow">
      <w:pPr>
        <w:spacing w:before="0" w:after="0" w:line="240" w:lineRule="auto"/>
      </w:pPr>
      <w:rPr>
        <w:b/>
        <w:bCs/>
        <w:color w:val="FFFFFF" w:themeColor="background1"/>
      </w:rPr>
      <w:tblPr/>
      <w:tcPr>
        <w:tc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nil"/>
          <w:insideV w:val="nil"/>
        </w:tcBorders>
        <w:shd w:val="clear" w:color="auto" w:fill="D02B27" w:themeFill="accent2"/>
      </w:tcPr>
    </w:tblStylePr>
    <w:tblStylePr w:type="lastRow">
      <w:pPr>
        <w:spacing w:before="0" w:after="0" w:line="240" w:lineRule="auto"/>
      </w:pPr>
      <w:rPr>
        <w:b/>
        <w:bCs/>
      </w:rPr>
      <w:tblPr/>
      <w:tcPr>
        <w:tcBorders>
          <w:top w:val="double" w:sz="6"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nil"/>
          <w:insideV w:val="nil"/>
        </w:tcBorders>
      </w:tcPr>
    </w:tblStylePr>
    <w:tblStylePr w:type="firstCol">
      <w:rPr>
        <w:b/>
        <w:bCs/>
      </w:rPr>
    </w:tblStylePr>
    <w:tblStylePr w:type="lastCol">
      <w:rPr>
        <w:b/>
        <w:bCs/>
      </w:rPr>
    </w:tblStylePr>
    <w:tblStylePr w:type="band1Vert">
      <w:tblPr/>
      <w:tcPr>
        <w:shd w:val="clear" w:color="auto" w:fill="F4C9C8" w:themeFill="accent2" w:themeFillTint="3F"/>
      </w:tcPr>
    </w:tblStylePr>
    <w:tblStylePr w:type="band1Horz">
      <w:tblPr/>
      <w:tcPr>
        <w:tcBorders>
          <w:insideH w:val="nil"/>
          <w:insideV w:val="nil"/>
        </w:tcBorders>
        <w:shd w:val="clear" w:color="auto" w:fill="F4C9C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nhideWhenUsed/>
    <w:rsid w:val="006C60BB"/>
    <w:pPr>
      <w:spacing w:after="0" w:line="240" w:lineRule="auto"/>
    </w:pPr>
    <w:tblPr>
      <w:tblStyleRowBandSize w:val="1"/>
      <w:tblStyleColBandSize w:val="1"/>
      <w:tbl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single" w:sz="8" w:space="0" w:color="7F8D98" w:themeColor="accent3" w:themeTint="BF"/>
      </w:tblBorders>
    </w:tblPr>
    <w:tblStylePr w:type="firstRow">
      <w:pPr>
        <w:spacing w:before="0" w:after="0" w:line="240" w:lineRule="auto"/>
      </w:pPr>
      <w:rPr>
        <w:b/>
        <w:bCs/>
        <w:color w:val="FFFFFF" w:themeColor="background1"/>
      </w:rPr>
      <w:tblPr/>
      <w:tcPr>
        <w:tc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nil"/>
          <w:insideV w:val="nil"/>
        </w:tcBorders>
        <w:shd w:val="clear" w:color="auto" w:fill="5B6771" w:themeFill="accent3"/>
      </w:tcPr>
    </w:tblStylePr>
    <w:tblStylePr w:type="lastRow">
      <w:pPr>
        <w:spacing w:before="0" w:after="0" w:line="240" w:lineRule="auto"/>
      </w:pPr>
      <w:rPr>
        <w:b/>
        <w:bCs/>
      </w:rPr>
      <w:tblPr/>
      <w:tcPr>
        <w:tcBorders>
          <w:top w:val="double" w:sz="6"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nil"/>
          <w:insideV w:val="nil"/>
        </w:tcBorders>
      </w:tcPr>
    </w:tblStylePr>
    <w:tblStylePr w:type="firstCol">
      <w:rPr>
        <w:b/>
        <w:bCs/>
      </w:rPr>
    </w:tblStylePr>
    <w:tblStylePr w:type="lastCol">
      <w:rPr>
        <w:b/>
        <w:bCs/>
      </w:rPr>
    </w:tblStylePr>
    <w:tblStylePr w:type="band1Vert">
      <w:tblPr/>
      <w:tcPr>
        <w:shd w:val="clear" w:color="auto" w:fill="D5D9DD" w:themeFill="accent3" w:themeFillTint="3F"/>
      </w:tcPr>
    </w:tblStylePr>
    <w:tblStylePr w:type="band1Horz">
      <w:tblPr/>
      <w:tcPr>
        <w:tcBorders>
          <w:insideH w:val="nil"/>
          <w:insideV w:val="nil"/>
        </w:tcBorders>
        <w:shd w:val="clear" w:color="auto" w:fill="D5D9DD"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nhideWhenUsed/>
    <w:rsid w:val="006C60BB"/>
    <w:pPr>
      <w:spacing w:after="0" w:line="240" w:lineRule="auto"/>
    </w:pPr>
    <w:tblPr>
      <w:tblStyleRowBandSize w:val="1"/>
      <w:tblStyleColBandSize w:val="1"/>
      <w:tbl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single" w:sz="8" w:space="0" w:color="F4C754" w:themeColor="accent4" w:themeTint="BF"/>
      </w:tblBorders>
    </w:tblPr>
    <w:tblStylePr w:type="firstRow">
      <w:pPr>
        <w:spacing w:before="0" w:after="0" w:line="240" w:lineRule="auto"/>
      </w:pPr>
      <w:rPr>
        <w:b/>
        <w:bCs/>
        <w:color w:val="FFFFFF" w:themeColor="background1"/>
      </w:rPr>
      <w:tblPr/>
      <w:tcPr>
        <w:tc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nil"/>
          <w:insideV w:val="nil"/>
        </w:tcBorders>
        <w:shd w:val="clear" w:color="auto" w:fill="F1B51C" w:themeFill="accent4"/>
      </w:tcPr>
    </w:tblStylePr>
    <w:tblStylePr w:type="lastRow">
      <w:pPr>
        <w:spacing w:before="0" w:after="0" w:line="240" w:lineRule="auto"/>
      </w:pPr>
      <w:rPr>
        <w:b/>
        <w:bCs/>
      </w:rPr>
      <w:tblPr/>
      <w:tcPr>
        <w:tcBorders>
          <w:top w:val="double" w:sz="6"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nil"/>
          <w:insideV w:val="nil"/>
        </w:tcBorders>
      </w:tcPr>
    </w:tblStylePr>
    <w:tblStylePr w:type="firstCol">
      <w:rPr>
        <w:b/>
        <w:bCs/>
      </w:rPr>
    </w:tblStylePr>
    <w:tblStylePr w:type="lastCol">
      <w:rPr>
        <w:b/>
        <w:bCs/>
      </w:rPr>
    </w:tblStylePr>
    <w:tblStylePr w:type="band1Vert">
      <w:tblPr/>
      <w:tcPr>
        <w:shd w:val="clear" w:color="auto" w:fill="FBECC6" w:themeFill="accent4" w:themeFillTint="3F"/>
      </w:tcPr>
    </w:tblStylePr>
    <w:tblStylePr w:type="band1Horz">
      <w:tblPr/>
      <w:tcPr>
        <w:tcBorders>
          <w:insideH w:val="nil"/>
          <w:insideV w:val="nil"/>
        </w:tcBorders>
        <w:shd w:val="clear" w:color="auto" w:fill="FBECC6"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nhideWhenUsed/>
    <w:rsid w:val="006C60BB"/>
    <w:pPr>
      <w:spacing w:after="0" w:line="240" w:lineRule="auto"/>
    </w:pPr>
    <w:tblPr>
      <w:tblStyleRowBandSize w:val="1"/>
      <w:tblStyleColBandSize w:val="1"/>
      <w:tbl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single" w:sz="8" w:space="0" w:color="25D9DB" w:themeColor="accent5" w:themeTint="BF"/>
      </w:tblBorders>
    </w:tblPr>
    <w:tblStylePr w:type="firstRow">
      <w:pPr>
        <w:spacing w:before="0" w:after="0" w:line="240" w:lineRule="auto"/>
      </w:pPr>
      <w:rPr>
        <w:b/>
        <w:bCs/>
        <w:color w:val="FFFFFF" w:themeColor="background1"/>
      </w:rPr>
      <w:tblPr/>
      <w:tcPr>
        <w:tc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nil"/>
          <w:insideV w:val="nil"/>
        </w:tcBorders>
        <w:shd w:val="clear" w:color="auto" w:fill="189394" w:themeFill="accent5"/>
      </w:tcPr>
    </w:tblStylePr>
    <w:tblStylePr w:type="lastRow">
      <w:pPr>
        <w:spacing w:before="0" w:after="0" w:line="240" w:lineRule="auto"/>
      </w:pPr>
      <w:rPr>
        <w:b/>
        <w:bCs/>
      </w:rPr>
      <w:tblPr/>
      <w:tcPr>
        <w:tcBorders>
          <w:top w:val="double" w:sz="6"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nil"/>
          <w:insideV w:val="nil"/>
        </w:tcBorders>
      </w:tcPr>
    </w:tblStylePr>
    <w:tblStylePr w:type="firstCol">
      <w:rPr>
        <w:b/>
        <w:bCs/>
      </w:rPr>
    </w:tblStylePr>
    <w:tblStylePr w:type="lastCol">
      <w:rPr>
        <w:b/>
        <w:bCs/>
      </w:rPr>
    </w:tblStylePr>
    <w:tblStylePr w:type="band1Vert">
      <w:tblPr/>
      <w:tcPr>
        <w:shd w:val="clear" w:color="auto" w:fill="B7F2F3" w:themeFill="accent5" w:themeFillTint="3F"/>
      </w:tcPr>
    </w:tblStylePr>
    <w:tblStylePr w:type="band1Horz">
      <w:tblPr/>
      <w:tcPr>
        <w:tcBorders>
          <w:insideH w:val="nil"/>
          <w:insideV w:val="nil"/>
        </w:tcBorders>
        <w:shd w:val="clear" w:color="auto" w:fill="B7F2F3"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nhideWhenUsed/>
    <w:rsid w:val="006C60BB"/>
    <w:pPr>
      <w:spacing w:after="0" w:line="240" w:lineRule="auto"/>
    </w:pPr>
    <w:tblPr>
      <w:tblStyleRowBandSize w:val="1"/>
      <w:tblStyleColBandSize w:val="1"/>
      <w:tbl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single" w:sz="8" w:space="0" w:color="2BE1A0" w:themeColor="accent6" w:themeTint="BF"/>
      </w:tblBorders>
    </w:tblPr>
    <w:tblStylePr w:type="firstRow">
      <w:pPr>
        <w:spacing w:before="0" w:after="0" w:line="240" w:lineRule="auto"/>
      </w:pPr>
      <w:rPr>
        <w:b/>
        <w:bCs/>
        <w:color w:val="FFFFFF" w:themeColor="background1"/>
      </w:rPr>
      <w:tblPr/>
      <w:tcPr>
        <w:tc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nil"/>
          <w:insideV w:val="nil"/>
        </w:tcBorders>
        <w:shd w:val="clear" w:color="auto" w:fill="17A673" w:themeFill="accent6"/>
      </w:tcPr>
    </w:tblStylePr>
    <w:tblStylePr w:type="lastRow">
      <w:pPr>
        <w:spacing w:before="0" w:after="0" w:line="240" w:lineRule="auto"/>
      </w:pPr>
      <w:rPr>
        <w:b/>
        <w:bCs/>
      </w:rPr>
      <w:tblPr/>
      <w:tcPr>
        <w:tcBorders>
          <w:top w:val="double" w:sz="6"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nil"/>
          <w:insideV w:val="nil"/>
        </w:tcBorders>
      </w:tcPr>
    </w:tblStylePr>
    <w:tblStylePr w:type="firstCol">
      <w:rPr>
        <w:b/>
        <w:bCs/>
      </w:rPr>
    </w:tblStylePr>
    <w:tblStylePr w:type="lastCol">
      <w:rPr>
        <w:b/>
        <w:bCs/>
      </w:rPr>
    </w:tblStylePr>
    <w:tblStylePr w:type="band1Vert">
      <w:tblPr/>
      <w:tcPr>
        <w:shd w:val="clear" w:color="auto" w:fill="B9F5DF" w:themeFill="accent6" w:themeFillTint="3F"/>
      </w:tcPr>
    </w:tblStylePr>
    <w:tblStylePr w:type="band1Horz">
      <w:tblPr/>
      <w:tcPr>
        <w:tcBorders>
          <w:insideH w:val="nil"/>
          <w:insideV w:val="nil"/>
        </w:tcBorders>
        <w:shd w:val="clear" w:color="auto" w:fill="B9F5DF" w:themeFill="accent6" w:themeFillTint="3F"/>
      </w:tcPr>
    </w:tblStylePr>
    <w:tblStylePr w:type="band2Horz">
      <w:tblPr/>
      <w:tcPr>
        <w:tcBorders>
          <w:insideH w:val="nil"/>
          <w:insideV w:val="nil"/>
        </w:tcBorders>
      </w:tcPr>
    </w:tblStylePr>
  </w:style>
  <w:style w:type="table" w:styleId="MediumShading2">
    <w:name w:val="Medium Shading 2"/>
    <w:basedOn w:val="TableNormal"/>
    <w:unhideWhenUsed/>
    <w:rsid w:val="006C60B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nhideWhenUsed/>
    <w:rsid w:val="006C60B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B294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B2949" w:themeFill="accent1"/>
      </w:tcPr>
    </w:tblStylePr>
    <w:tblStylePr w:type="lastCol">
      <w:rPr>
        <w:b/>
        <w:bCs/>
        <w:color w:val="FFFFFF" w:themeColor="background1"/>
      </w:rPr>
      <w:tblPr/>
      <w:tcPr>
        <w:tcBorders>
          <w:left w:val="nil"/>
          <w:right w:val="nil"/>
          <w:insideH w:val="nil"/>
          <w:insideV w:val="nil"/>
        </w:tcBorders>
        <w:shd w:val="clear" w:color="auto" w:fill="0B294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nhideWhenUsed/>
    <w:rsid w:val="006C60B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02B2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02B27" w:themeFill="accent2"/>
      </w:tcPr>
    </w:tblStylePr>
    <w:tblStylePr w:type="lastCol">
      <w:rPr>
        <w:b/>
        <w:bCs/>
        <w:color w:val="FFFFFF" w:themeColor="background1"/>
      </w:rPr>
      <w:tblPr/>
      <w:tcPr>
        <w:tcBorders>
          <w:left w:val="nil"/>
          <w:right w:val="nil"/>
          <w:insideH w:val="nil"/>
          <w:insideV w:val="nil"/>
        </w:tcBorders>
        <w:shd w:val="clear" w:color="auto" w:fill="D02B2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nhideWhenUsed/>
    <w:rsid w:val="006C60B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677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6771" w:themeFill="accent3"/>
      </w:tcPr>
    </w:tblStylePr>
    <w:tblStylePr w:type="lastCol">
      <w:rPr>
        <w:b/>
        <w:bCs/>
        <w:color w:val="FFFFFF" w:themeColor="background1"/>
      </w:rPr>
      <w:tblPr/>
      <w:tcPr>
        <w:tcBorders>
          <w:left w:val="nil"/>
          <w:right w:val="nil"/>
          <w:insideH w:val="nil"/>
          <w:insideV w:val="nil"/>
        </w:tcBorders>
        <w:shd w:val="clear" w:color="auto" w:fill="5B677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nhideWhenUsed/>
    <w:rsid w:val="006C60B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1B51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1B51C" w:themeFill="accent4"/>
      </w:tcPr>
    </w:tblStylePr>
    <w:tblStylePr w:type="lastCol">
      <w:rPr>
        <w:b/>
        <w:bCs/>
        <w:color w:val="FFFFFF" w:themeColor="background1"/>
      </w:rPr>
      <w:tblPr/>
      <w:tcPr>
        <w:tcBorders>
          <w:left w:val="nil"/>
          <w:right w:val="nil"/>
          <w:insideH w:val="nil"/>
          <w:insideV w:val="nil"/>
        </w:tcBorders>
        <w:shd w:val="clear" w:color="auto" w:fill="F1B51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nhideWhenUsed/>
    <w:rsid w:val="006C60B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8939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89394" w:themeFill="accent5"/>
      </w:tcPr>
    </w:tblStylePr>
    <w:tblStylePr w:type="lastCol">
      <w:rPr>
        <w:b/>
        <w:bCs/>
        <w:color w:val="FFFFFF" w:themeColor="background1"/>
      </w:rPr>
      <w:tblPr/>
      <w:tcPr>
        <w:tcBorders>
          <w:left w:val="nil"/>
          <w:right w:val="nil"/>
          <w:insideH w:val="nil"/>
          <w:insideV w:val="nil"/>
        </w:tcBorders>
        <w:shd w:val="clear" w:color="auto" w:fill="18939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nhideWhenUsed/>
    <w:rsid w:val="006C60B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7A67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7A673" w:themeFill="accent6"/>
      </w:tcPr>
    </w:tblStylePr>
    <w:tblStylePr w:type="lastCol">
      <w:rPr>
        <w:b/>
        <w:bCs/>
        <w:color w:val="FFFFFF" w:themeColor="background1"/>
      </w:rPr>
      <w:tblPr/>
      <w:tcPr>
        <w:tcBorders>
          <w:left w:val="nil"/>
          <w:right w:val="nil"/>
          <w:insideH w:val="nil"/>
          <w:insideV w:val="nil"/>
        </w:tcBorders>
        <w:shd w:val="clear" w:color="auto" w:fill="17A67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semiHidden/>
    <w:rsid w:val="006C60BB"/>
    <w:rPr>
      <w:color w:val="2B579A"/>
      <w:shd w:val="clear" w:color="auto" w:fill="E1DFDD"/>
    </w:rPr>
  </w:style>
  <w:style w:type="paragraph" w:styleId="MessageHeader">
    <w:name w:val="Message Header"/>
    <w:basedOn w:val="Normal"/>
    <w:link w:val="MessageHeaderChar"/>
    <w:semiHidden/>
    <w:rsid w:val="006C60BB"/>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6C60BB"/>
    <w:rPr>
      <w:rFonts w:asciiTheme="majorHAnsi" w:eastAsiaTheme="majorEastAsia" w:hAnsiTheme="majorHAnsi" w:cstheme="majorBidi"/>
      <w:sz w:val="24"/>
      <w:szCs w:val="24"/>
      <w:shd w:val="pct20" w:color="auto" w:fill="auto"/>
    </w:rPr>
  </w:style>
  <w:style w:type="paragraph" w:styleId="NormalWeb">
    <w:name w:val="Normal (Web)"/>
    <w:basedOn w:val="Normal"/>
    <w:semiHidden/>
    <w:rsid w:val="006C60BB"/>
    <w:rPr>
      <w:rFonts w:ascii="Times New Roman" w:hAnsi="Times New Roman" w:cs="Times New Roman"/>
      <w:sz w:val="24"/>
      <w:szCs w:val="24"/>
    </w:rPr>
  </w:style>
  <w:style w:type="paragraph" w:styleId="NormalIndent">
    <w:name w:val="Normal Indent"/>
    <w:basedOn w:val="Normal"/>
    <w:semiHidden/>
    <w:rsid w:val="006C60BB"/>
    <w:pPr>
      <w:ind w:left="720"/>
    </w:pPr>
  </w:style>
  <w:style w:type="character" w:styleId="PageNumber">
    <w:name w:val="page number"/>
    <w:basedOn w:val="DefaultParagraphFont"/>
    <w:semiHidden/>
    <w:rsid w:val="006C60BB"/>
  </w:style>
  <w:style w:type="table" w:styleId="PlainTable1">
    <w:name w:val="Plain Table 1"/>
    <w:basedOn w:val="TableNormal"/>
    <w:rsid w:val="006C60B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rsid w:val="006C60B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rsid w:val="006C60BB"/>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rsid w:val="006C60BB"/>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rsid w:val="006C60BB"/>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semiHidden/>
    <w:rsid w:val="006C60BB"/>
    <w:pPr>
      <w:spacing w:after="0" w:line="240" w:lineRule="auto"/>
    </w:pPr>
    <w:rPr>
      <w:rFonts w:ascii="Consolas" w:hAnsi="Consolas"/>
      <w:sz w:val="21"/>
      <w:szCs w:val="21"/>
    </w:rPr>
  </w:style>
  <w:style w:type="character" w:customStyle="1" w:styleId="PlainTextChar">
    <w:name w:val="Plain Text Char"/>
    <w:basedOn w:val="DefaultParagraphFont"/>
    <w:link w:val="PlainText"/>
    <w:semiHidden/>
    <w:rsid w:val="006C60BB"/>
    <w:rPr>
      <w:rFonts w:ascii="Consolas" w:hAnsi="Consolas"/>
      <w:sz w:val="21"/>
      <w:szCs w:val="21"/>
    </w:rPr>
  </w:style>
  <w:style w:type="paragraph" w:styleId="Signature">
    <w:name w:val="Signature"/>
    <w:basedOn w:val="Normal"/>
    <w:link w:val="SignatureChar"/>
    <w:qFormat/>
    <w:rsid w:val="006C60BB"/>
    <w:pPr>
      <w:spacing w:after="0" w:line="240" w:lineRule="auto"/>
      <w:ind w:left="4320"/>
    </w:pPr>
  </w:style>
  <w:style w:type="character" w:customStyle="1" w:styleId="SignatureChar">
    <w:name w:val="Signature Char"/>
    <w:basedOn w:val="DefaultParagraphFont"/>
    <w:link w:val="Signature"/>
    <w:rsid w:val="006C60BB"/>
  </w:style>
  <w:style w:type="character" w:styleId="SmartHyperlink">
    <w:name w:val="Smart Hyperlink"/>
    <w:basedOn w:val="DefaultParagraphFont"/>
    <w:semiHidden/>
    <w:rsid w:val="006C60BB"/>
    <w:rPr>
      <w:u w:val="dotted"/>
    </w:rPr>
  </w:style>
  <w:style w:type="character" w:styleId="Strong">
    <w:name w:val="Strong"/>
    <w:basedOn w:val="DefaultParagraphFont"/>
    <w:semiHidden/>
    <w:qFormat/>
    <w:rsid w:val="006C60BB"/>
    <w:rPr>
      <w:b/>
      <w:bCs/>
    </w:rPr>
  </w:style>
  <w:style w:type="character" w:styleId="SubtleEmphasis">
    <w:name w:val="Subtle Emphasis"/>
    <w:basedOn w:val="DefaultParagraphFont"/>
    <w:semiHidden/>
    <w:qFormat/>
    <w:rsid w:val="006C60BB"/>
    <w:rPr>
      <w:i/>
      <w:iCs/>
      <w:color w:val="404040" w:themeColor="text1" w:themeTint="BF"/>
    </w:rPr>
  </w:style>
  <w:style w:type="character" w:styleId="SubtleReference">
    <w:name w:val="Subtle Reference"/>
    <w:basedOn w:val="DefaultParagraphFont"/>
    <w:semiHidden/>
    <w:qFormat/>
    <w:rsid w:val="006C60BB"/>
    <w:rPr>
      <w:smallCaps/>
      <w:color w:val="5A5A5A" w:themeColor="text1" w:themeTint="A5"/>
    </w:rPr>
  </w:style>
  <w:style w:type="table" w:styleId="Table3Deffects1">
    <w:name w:val="Table 3D effects 1"/>
    <w:basedOn w:val="TableNormal"/>
    <w:unhideWhenUsed/>
    <w:rsid w:val="006C60BB"/>
    <w:pPr>
      <w:spacing w:line="264"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nhideWhenUsed/>
    <w:rsid w:val="006C60BB"/>
    <w:pPr>
      <w:spacing w:line="264"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nhideWhenUsed/>
    <w:rsid w:val="006C60BB"/>
    <w:pPr>
      <w:spacing w:line="264"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nhideWhenUsed/>
    <w:rsid w:val="006C60BB"/>
    <w:pPr>
      <w:spacing w:line="264"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nhideWhenUsed/>
    <w:rsid w:val="006C60BB"/>
    <w:pPr>
      <w:spacing w:line="264"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nhideWhenUsed/>
    <w:rsid w:val="006C60BB"/>
    <w:pPr>
      <w:spacing w:line="264"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nhideWhenUsed/>
    <w:rsid w:val="006C60BB"/>
    <w:pPr>
      <w:spacing w:line="264"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nhideWhenUsed/>
    <w:rsid w:val="006C60BB"/>
    <w:pPr>
      <w:spacing w:line="264"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nhideWhenUsed/>
    <w:rsid w:val="006C60BB"/>
    <w:pPr>
      <w:spacing w:line="264"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nhideWhenUsed/>
    <w:rsid w:val="006C60BB"/>
    <w:pPr>
      <w:spacing w:line="264"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nhideWhenUsed/>
    <w:rsid w:val="006C60BB"/>
    <w:pPr>
      <w:spacing w:line="264"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nhideWhenUsed/>
    <w:rsid w:val="006C60BB"/>
    <w:pPr>
      <w:spacing w:line="264"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nhideWhenUsed/>
    <w:rsid w:val="006C60BB"/>
    <w:pPr>
      <w:spacing w:line="264"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nhideWhenUsed/>
    <w:rsid w:val="006C60BB"/>
    <w:pPr>
      <w:spacing w:line="264"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nhideWhenUsed/>
    <w:rsid w:val="006C60BB"/>
    <w:pPr>
      <w:spacing w:line="264"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nhideWhenUsed/>
    <w:rsid w:val="006C60BB"/>
    <w:pPr>
      <w:spacing w:line="264"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nhideWhenUsed/>
    <w:rsid w:val="006C60BB"/>
    <w:pPr>
      <w:spacing w:line="264"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nhideWhenUsed/>
    <w:rsid w:val="006C60BB"/>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nhideWhenUsed/>
    <w:rsid w:val="006C60BB"/>
    <w:pPr>
      <w:spacing w:line="264"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nhideWhenUsed/>
    <w:rsid w:val="006C60BB"/>
    <w:pPr>
      <w:spacing w:line="264"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nhideWhenUsed/>
    <w:rsid w:val="006C60BB"/>
    <w:pPr>
      <w:spacing w:line="264"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nhideWhenUsed/>
    <w:rsid w:val="006C60BB"/>
    <w:pPr>
      <w:spacing w:line="264"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nhideWhenUsed/>
    <w:rsid w:val="006C60BB"/>
    <w:pPr>
      <w:spacing w:line="264"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nhideWhenUsed/>
    <w:rsid w:val="006C60BB"/>
    <w:pPr>
      <w:spacing w:line="264"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nhideWhenUsed/>
    <w:rsid w:val="006C60BB"/>
    <w:pPr>
      <w:spacing w:line="264"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rsid w:val="006C60B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nhideWhenUsed/>
    <w:rsid w:val="006C60BB"/>
    <w:pPr>
      <w:spacing w:line="264"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nhideWhenUsed/>
    <w:rsid w:val="006C60BB"/>
    <w:pPr>
      <w:spacing w:line="264"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nhideWhenUsed/>
    <w:rsid w:val="006C60BB"/>
    <w:pPr>
      <w:spacing w:line="264"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nhideWhenUsed/>
    <w:rsid w:val="006C60BB"/>
    <w:pPr>
      <w:spacing w:line="264"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nhideWhenUsed/>
    <w:rsid w:val="006C60BB"/>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nhideWhenUsed/>
    <w:rsid w:val="006C60BB"/>
    <w:pPr>
      <w:spacing w:line="264"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nhideWhenUsed/>
    <w:rsid w:val="006C60BB"/>
    <w:pPr>
      <w:spacing w:line="264"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nhideWhenUsed/>
    <w:rsid w:val="006C60BB"/>
    <w:pPr>
      <w:spacing w:line="264"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6C60BB"/>
    <w:pPr>
      <w:spacing w:after="0"/>
      <w:ind w:left="220" w:hanging="220"/>
    </w:pPr>
  </w:style>
  <w:style w:type="paragraph" w:styleId="TableofFigures">
    <w:name w:val="table of figures"/>
    <w:basedOn w:val="Normal"/>
    <w:next w:val="Normal"/>
    <w:semiHidden/>
    <w:rsid w:val="006C60BB"/>
    <w:pPr>
      <w:spacing w:after="0"/>
    </w:pPr>
  </w:style>
  <w:style w:type="table" w:styleId="TableProfessional">
    <w:name w:val="Table Professional"/>
    <w:basedOn w:val="TableNormal"/>
    <w:unhideWhenUsed/>
    <w:rsid w:val="006C60BB"/>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nhideWhenUsed/>
    <w:rsid w:val="006C60BB"/>
    <w:pPr>
      <w:spacing w:line="264"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nhideWhenUsed/>
    <w:rsid w:val="006C60BB"/>
    <w:pPr>
      <w:spacing w:line="264"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nhideWhenUsed/>
    <w:rsid w:val="006C60BB"/>
    <w:pPr>
      <w:spacing w:line="264"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nhideWhenUsed/>
    <w:rsid w:val="006C60BB"/>
    <w:pPr>
      <w:spacing w:line="264"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nhideWhenUsed/>
    <w:rsid w:val="006C60BB"/>
    <w:pPr>
      <w:spacing w:line="264"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nhideWhenUsed/>
    <w:rsid w:val="006C60BB"/>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nhideWhenUsed/>
    <w:rsid w:val="006C60BB"/>
    <w:pPr>
      <w:spacing w:line="264"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nhideWhenUsed/>
    <w:rsid w:val="006C60BB"/>
    <w:pPr>
      <w:spacing w:line="264"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nhideWhenUsed/>
    <w:rsid w:val="006C60BB"/>
    <w:pPr>
      <w:spacing w:line="264"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semiHidden/>
    <w:rsid w:val="006C60BB"/>
    <w:pPr>
      <w:spacing w:before="120"/>
    </w:pPr>
    <w:rPr>
      <w:rFonts w:asciiTheme="majorHAnsi" w:eastAsiaTheme="majorEastAsia" w:hAnsiTheme="majorHAnsi" w:cstheme="majorBidi"/>
      <w:b/>
      <w:bCs/>
      <w:sz w:val="24"/>
      <w:szCs w:val="24"/>
    </w:rPr>
  </w:style>
  <w:style w:type="paragraph" w:styleId="TOC5">
    <w:name w:val="toc 5"/>
    <w:basedOn w:val="Normal"/>
    <w:next w:val="Normal"/>
    <w:semiHidden/>
    <w:rsid w:val="006C60BB"/>
    <w:pPr>
      <w:spacing w:after="100"/>
      <w:ind w:left="880"/>
    </w:pPr>
    <w:rPr>
      <w:rFonts w:asciiTheme="majorHAnsi" w:hAnsiTheme="majorHAnsi"/>
    </w:rPr>
  </w:style>
  <w:style w:type="paragraph" w:styleId="TOC6">
    <w:name w:val="toc 6"/>
    <w:basedOn w:val="Normal"/>
    <w:next w:val="Normal"/>
    <w:semiHidden/>
    <w:rsid w:val="006C60BB"/>
    <w:pPr>
      <w:spacing w:after="100"/>
      <w:ind w:left="1100"/>
    </w:pPr>
    <w:rPr>
      <w:rFonts w:asciiTheme="majorHAnsi" w:hAnsiTheme="majorHAnsi"/>
    </w:rPr>
  </w:style>
  <w:style w:type="paragraph" w:styleId="TOC7">
    <w:name w:val="toc 7"/>
    <w:basedOn w:val="Normal"/>
    <w:next w:val="Normal"/>
    <w:semiHidden/>
    <w:rsid w:val="006C60BB"/>
    <w:pPr>
      <w:spacing w:after="100"/>
      <w:ind w:left="1320"/>
    </w:pPr>
    <w:rPr>
      <w:rFonts w:asciiTheme="majorHAnsi" w:hAnsiTheme="majorHAnsi"/>
    </w:rPr>
  </w:style>
  <w:style w:type="paragraph" w:styleId="TOC8">
    <w:name w:val="toc 8"/>
    <w:basedOn w:val="Normal"/>
    <w:next w:val="Normal"/>
    <w:semiHidden/>
    <w:rsid w:val="006C60BB"/>
    <w:pPr>
      <w:spacing w:before="160"/>
      <w:ind w:left="1267" w:right="1440" w:hanging="1267"/>
    </w:pPr>
    <w:rPr>
      <w:rFonts w:asciiTheme="majorHAnsi" w:hAnsiTheme="majorHAnsi"/>
    </w:rPr>
  </w:style>
  <w:style w:type="paragraph" w:styleId="TOC9">
    <w:name w:val="toc 9"/>
    <w:basedOn w:val="Normal"/>
    <w:next w:val="Normal"/>
    <w:semiHidden/>
    <w:rsid w:val="006C60BB"/>
    <w:pPr>
      <w:spacing w:before="160"/>
      <w:ind w:left="720" w:right="720" w:hanging="720"/>
    </w:pPr>
    <w:rPr>
      <w:rFonts w:asciiTheme="majorHAnsi" w:hAnsiTheme="majorHAnsi"/>
    </w:rPr>
  </w:style>
  <w:style w:type="character" w:customStyle="1" w:styleId="SmartLink1">
    <w:name w:val="SmartLink1"/>
    <w:basedOn w:val="DefaultParagraphFont"/>
    <w:semiHidden/>
    <w:unhideWhenUsed/>
    <w:rsid w:val="00B33C98"/>
    <w:rPr>
      <w:color w:val="0563C1" w:themeColor="hyperlink"/>
      <w:u w:val="single"/>
      <w:shd w:val="clear" w:color="auto" w:fill="E1DFDD"/>
    </w:rPr>
  </w:style>
  <w:style w:type="character" w:customStyle="1" w:styleId="SmartLinkError">
    <w:name w:val="Smart Link Error"/>
    <w:basedOn w:val="DefaultParagraphFont"/>
    <w:semiHidden/>
    <w:unhideWhenUsed/>
    <w:rsid w:val="006C60BB"/>
    <w:rPr>
      <w:color w:val="FF0000"/>
    </w:rPr>
  </w:style>
  <w:style w:type="paragraph" w:customStyle="1" w:styleId="FootnoteSep">
    <w:name w:val="Footnote Sep"/>
    <w:basedOn w:val="Normal"/>
    <w:semiHidden/>
    <w:qFormat/>
    <w:rsid w:val="006C60BB"/>
    <w:pPr>
      <w:pBdr>
        <w:top w:val="single" w:sz="4" w:space="1" w:color="046B5C" w:themeColor="text2"/>
      </w:pBdr>
      <w:spacing w:after="80" w:line="40" w:lineRule="exact"/>
    </w:pPr>
    <w:rPr>
      <w:rFonts w:eastAsia="Times New Roman" w:cs="Times New Roman"/>
      <w:color w:val="FFFFFF" w:themeColor="background1"/>
      <w:sz w:val="4"/>
      <w:szCs w:val="20"/>
    </w:rPr>
  </w:style>
  <w:style w:type="paragraph" w:customStyle="1" w:styleId="FooterLetterhead">
    <w:name w:val="Footer Letterhead"/>
    <w:basedOn w:val="Footer"/>
    <w:semiHidden/>
    <w:qFormat/>
    <w:rsid w:val="006C60BB"/>
    <w:pPr>
      <w:spacing w:before="360" w:line="336" w:lineRule="auto"/>
      <w:ind w:left="-1080" w:right="-1080"/>
      <w:contextualSpacing/>
      <w:jc w:val="center"/>
    </w:pPr>
    <w:rPr>
      <w:color w:val="0B2949" w:themeColor="accent1"/>
      <w:sz w:val="18"/>
    </w:rPr>
  </w:style>
  <w:style w:type="paragraph" w:customStyle="1" w:styleId="CSDPtitle">
    <w:name w:val="CSDP_title"/>
    <w:basedOn w:val="CoverAuthor"/>
    <w:semiHidden/>
    <w:qFormat/>
    <w:rsid w:val="006C60BB"/>
    <w:pPr>
      <w:spacing w:line="252" w:lineRule="auto"/>
      <w:ind w:left="-720"/>
    </w:pPr>
    <w:rPr>
      <w:b/>
      <w:bCs w:val="0"/>
      <w:smallCaps/>
    </w:rPr>
  </w:style>
  <w:style w:type="table" w:customStyle="1" w:styleId="MathUSidebar">
    <w:name w:val="MathU Sidebar"/>
    <w:basedOn w:val="TableNormal"/>
    <w:uiPriority w:val="99"/>
    <w:rsid w:val="006C60BB"/>
    <w:pPr>
      <w:spacing w:after="0" w:line="240" w:lineRule="auto"/>
    </w:pPr>
    <w:tblPr>
      <w:tblBorders>
        <w:top w:val="dotted" w:sz="12" w:space="0" w:color="046B5C" w:themeColor="text2"/>
        <w:bottom w:val="dotted" w:sz="12" w:space="0" w:color="046B5C" w:themeColor="text2"/>
      </w:tblBorders>
      <w:tblCellMar>
        <w:top w:w="58" w:type="dxa"/>
        <w:left w:w="115" w:type="dxa"/>
        <w:right w:w="115" w:type="dxa"/>
      </w:tblCellMar>
    </w:tblPr>
  </w:style>
  <w:style w:type="table" w:styleId="TableGrid">
    <w:name w:val="Table Grid"/>
    <w:basedOn w:val="TableNormal"/>
    <w:uiPriority w:val="99"/>
    <w:rsid w:val="006C60BB"/>
    <w:pPr>
      <w:spacing w:after="0" w:line="240" w:lineRule="auto"/>
    </w:pPr>
    <w:tblPr>
      <w:tblBorders>
        <w:top w:val="dotted" w:sz="12" w:space="0" w:color="046B5C" w:themeColor="text2"/>
        <w:bottom w:val="dotted" w:sz="12" w:space="0" w:color="046B5C" w:themeColor="text2"/>
      </w:tblBorders>
    </w:tblPr>
  </w:style>
  <w:style w:type="paragraph" w:customStyle="1" w:styleId="TableTextIndent">
    <w:name w:val="Table Text Indent"/>
    <w:basedOn w:val="TableTextLeft"/>
    <w:qFormat/>
    <w:rsid w:val="006C60BB"/>
    <w:pPr>
      <w:ind w:left="216"/>
    </w:pPr>
  </w:style>
  <w:style w:type="paragraph" w:customStyle="1" w:styleId="TableTextIndent2">
    <w:name w:val="Table Text Indent 2"/>
    <w:basedOn w:val="TableTextLeft"/>
    <w:qFormat/>
    <w:rsid w:val="006C60BB"/>
    <w:pPr>
      <w:ind w:left="432"/>
    </w:pPr>
  </w:style>
  <w:style w:type="character" w:styleId="SmartLink">
    <w:name w:val="Smart Link"/>
    <w:basedOn w:val="DefaultParagraphFont"/>
    <w:semiHidden/>
    <w:unhideWhenUsed/>
    <w:rsid w:val="006C60BB"/>
    <w:rPr>
      <w:color w:val="0563C1" w:themeColor="hyperlink"/>
      <w:u w:val="single"/>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4.xml"/></Relationships>
</file>

<file path=word/_rels/footnotes.xml.rels><?xml version="1.0" encoding="UTF-8" standalone="yes"?>
<Relationships xmlns="http://schemas.openxmlformats.org/package/2006/relationships"><Relationship Id="rId1" Type="http://schemas.openxmlformats.org/officeDocument/2006/relationships/hyperlink" Target="https://www.cdc.gov/nchs/nhanes/measuring_guides_dri/2002/fmb.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1MathU%20Report.dotm" TargetMode="External"/></Relationships>
</file>

<file path=word/theme/theme1.xml><?xml version="1.0" encoding="utf-8"?>
<a:theme xmlns:a="http://schemas.openxmlformats.org/drawingml/2006/main" name="MathematicaUniversal">
  <a:themeElements>
    <a:clrScheme name="MathematicaUniversal-GMMB">
      <a:dk1>
        <a:sysClr val="windowText" lastClr="000000"/>
      </a:dk1>
      <a:lt1>
        <a:sysClr val="window" lastClr="FFFFFF"/>
      </a:lt1>
      <a:dk2>
        <a:srgbClr val="046B5C"/>
      </a:dk2>
      <a:lt2>
        <a:srgbClr val="E0D4B5"/>
      </a:lt2>
      <a:accent1>
        <a:srgbClr val="0B2949"/>
      </a:accent1>
      <a:accent2>
        <a:srgbClr val="D02B27"/>
      </a:accent2>
      <a:accent3>
        <a:srgbClr val="5B6771"/>
      </a:accent3>
      <a:accent4>
        <a:srgbClr val="F1B51C"/>
      </a:accent4>
      <a:accent5>
        <a:srgbClr val="189394"/>
      </a:accent5>
      <a:accent6>
        <a:srgbClr val="17A673"/>
      </a:accent6>
      <a:hlink>
        <a:srgbClr val="0563C1"/>
      </a:hlink>
      <a:folHlink>
        <a:srgbClr val="954F72"/>
      </a:folHlink>
    </a:clrScheme>
    <a:fontScheme name="MathU Times">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MathematicaUniversal" id="{BB05129C-F736-476A-B98F-8146642B56CC}" vid="{081D5247-F3CF-45D3-9D58-60382E69F0C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B70DD38-2580-45F6-8977-12B151899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1MathU Report.dotm</Template>
  <TotalTime>49</TotalTime>
  <Pages>13</Pages>
  <Words>4864</Words>
  <Characters>27730</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Mathematica Report Template</vt:lpstr>
    </vt:vector>
  </TitlesOfParts>
  <Manager/>
  <Company>[Name of Agency or Company]</Company>
  <LinksUpToDate>false</LinksUpToDate>
  <CharactersWithSpaces>32529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Mathematica Report Template</dc:title>
  <dc:subject/>
  <dc:creator>Katherine Niland</dc:creator>
  <cp:keywords>report</cp:keywords>
  <dc:description/>
  <cp:lastModifiedBy>Katherine Niland</cp:lastModifiedBy>
  <cp:revision>12</cp:revision>
  <cp:lastPrinted>2020-03-12T20:11:00Z</cp:lastPrinted>
  <dcterms:created xsi:type="dcterms:W3CDTF">2020-12-10T20:11:00Z</dcterms:created>
  <dcterms:modified xsi:type="dcterms:W3CDTF">2021-03-09T22:33:00Z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0x010100C6A36D816C597647BA9A4D824AE9F60E00457957CCF31FDE4A9A8BB192C61240AE</vt:lpwstr>
  </property>
  <property fmtid="{D5CDD505-2E9C-101B-9397-08002B2CF9AE}" pid="3" name="Template Notes">
    <vt:lpwstr>Will be renamed before rollout. this will be the key Template upon which proposal and custom templates will be based.</vt:lpwstr>
  </property>
  <property fmtid="{D5CDD505-2E9C-101B-9397-08002B2CF9AE}" pid="4" name="Project Deliverable">
    <vt:lpwstr>All</vt:lpwstr>
  </property>
  <property fmtid="{D5CDD505-2E9C-101B-9397-08002B2CF9AE}" pid="5" name="Document Version">
    <vt:lpwstr>Working</vt:lpwstr>
  </property>
  <property fmtid="{D5CDD505-2E9C-101B-9397-08002B2CF9AE}" pid="6" name="Template Category">
    <vt:lpwstr>MSW Interior text</vt:lpwstr>
  </property>
  <property fmtid="{D5CDD505-2E9C-101B-9397-08002B2CF9AE}" pid="7" name="Degree">
    <vt:lpwstr/>
  </property>
  <property fmtid="{D5CDD505-2E9C-101B-9397-08002B2CF9AE}" pid="8" name="Resume Status">
    <vt:lpwstr/>
  </property>
  <property fmtid="{D5CDD505-2E9C-101B-9397-08002B2CF9AE}" pid="9" name="MPR Status">
    <vt:lpwstr/>
  </property>
  <property fmtid="{D5CDD505-2E9C-101B-9397-08002B2CF9AE}" pid="10" name="Language Proficiency">
    <vt:lpwstr/>
  </property>
  <property fmtid="{D5CDD505-2E9C-101B-9397-08002B2CF9AE}" pid="11" name="Document Category">
    <vt:lpwstr/>
  </property>
  <property fmtid="{D5CDD505-2E9C-101B-9397-08002B2CF9AE}" pid="12" name="Resume Contact">
    <vt:lpwstr/>
  </property>
  <property fmtid="{D5CDD505-2E9C-101B-9397-08002B2CF9AE}" pid="13" name="Division">
    <vt:lpwstr/>
  </property>
  <property fmtid="{D5CDD505-2E9C-101B-9397-08002B2CF9AE}" pid="14" name="MPR Experienc">
    <vt:lpwstr/>
  </property>
  <property fmtid="{D5CDD505-2E9C-101B-9397-08002B2CF9AE}" pid="15" name="Focus Areas">
    <vt:lpwstr/>
  </property>
  <property fmtid="{D5CDD505-2E9C-101B-9397-08002B2CF9AE}" pid="16" name="ID Number">
    <vt:lpwstr/>
  </property>
  <property fmtid="{D5CDD505-2E9C-101B-9397-08002B2CF9AE}" pid="17" name="Position Title">
    <vt:lpwstr/>
  </property>
</Properties>
</file>