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6A83" w:rsidP="00364E56" w14:paraId="7623AA85" w14:textId="77777777">
      <w:pPr>
        <w:pStyle w:val="Title"/>
        <w:ind w:left="-274"/>
      </w:pPr>
      <w:bookmarkStart w:id="0" w:name="_Toc179174070"/>
      <w:r w:rsidRPr="003550F9">
        <w:t>Section 301 of the Public Health Service Act [42 USC 241]</w:t>
      </w:r>
      <w:bookmarkEnd w:id="0"/>
    </w:p>
    <w:p w:rsidR="00AC5C05" w:rsidP="00364E56" w14:paraId="5151A820" w14:textId="77777777">
      <w:pPr>
        <w:pStyle w:val="Title"/>
        <w:ind w:left="-274"/>
      </w:pPr>
    </w:p>
    <w:p w:rsidR="00AC5C05" w:rsidP="00364E56" w14:paraId="44ABBE8C" w14:textId="77777777">
      <w:pPr>
        <w:pStyle w:val="Title"/>
        <w:ind w:left="-274"/>
      </w:pPr>
    </w:p>
    <w:p w:rsidR="00AC5C05" w:rsidP="00364E56" w14:paraId="0BB9E26B" w14:textId="77777777">
      <w:pPr>
        <w:pStyle w:val="Title"/>
        <w:ind w:left="-274"/>
      </w:pPr>
    </w:p>
    <w:p w:rsidR="0072022C" w:rsidRPr="0072022C" w:rsidP="00364E56" w14:paraId="752FE960" w14:textId="77777777">
      <w:pPr>
        <w:pStyle w:val="bodytext"/>
        <w:spacing w:line="240" w:lineRule="auto"/>
        <w:ind w:firstLine="0"/>
        <w:jc w:val="center"/>
        <w:rPr>
          <w:b/>
          <w:bCs/>
        </w:rPr>
      </w:pPr>
      <w:r w:rsidRPr="0072022C">
        <w:rPr>
          <w:b/>
          <w:bCs/>
        </w:rPr>
        <w:t>TITLE III</w:t>
      </w:r>
    </w:p>
    <w:p w:rsidR="0072022C" w:rsidRPr="0072022C" w:rsidP="00364E56" w14:paraId="4A190528" w14:textId="77777777">
      <w:pPr>
        <w:pStyle w:val="bodytext"/>
        <w:spacing w:line="240" w:lineRule="auto"/>
        <w:ind w:firstLine="0"/>
        <w:jc w:val="center"/>
        <w:rPr>
          <w:b/>
          <w:bCs/>
        </w:rPr>
      </w:pPr>
      <w:smartTag w:uri="urn:schemas-microsoft-com:office:smarttags" w:element="PersonName">
        <w:r w:rsidRPr="0072022C">
          <w:rPr>
            <w:b/>
            <w:bCs/>
          </w:rPr>
          <w:t xml:space="preserve">GENERAL </w:t>
        </w:r>
        <w:smartTag w:uri="urn:schemas:contacts" w:element="Sn">
          <w:r w:rsidRPr="0072022C">
            <w:rPr>
              <w:b/>
              <w:bCs/>
            </w:rPr>
            <w:t>POWERS</w:t>
          </w:r>
        </w:smartTag>
      </w:smartTag>
      <w:r w:rsidRPr="0072022C">
        <w:rPr>
          <w:b/>
          <w:bCs/>
        </w:rPr>
        <w:t xml:space="preserve"> AND DUTIES OF PUBLIC HEALTH SERVICE</w:t>
      </w:r>
    </w:p>
    <w:p w:rsidR="0072022C" w:rsidRPr="0072022C" w:rsidP="00364E56" w14:paraId="3CE79DFB" w14:textId="77777777">
      <w:pPr>
        <w:pStyle w:val="bodytext"/>
        <w:spacing w:line="240" w:lineRule="auto"/>
        <w:ind w:firstLine="0"/>
        <w:rPr>
          <w:b/>
          <w:bCs/>
        </w:rPr>
      </w:pPr>
      <w:r w:rsidRPr="0072022C">
        <w:rPr>
          <w:b/>
          <w:bCs/>
        </w:rPr>
        <w:t>Sec301 (241.)</w:t>
      </w:r>
    </w:p>
    <w:p w:rsidR="0072022C" w:rsidRPr="0072022C" w:rsidP="00364E56" w14:paraId="1CA486D8" w14:textId="77777777">
      <w:pPr>
        <w:pStyle w:val="bodytext"/>
        <w:spacing w:line="240" w:lineRule="auto"/>
        <w:ind w:firstLine="0"/>
        <w:rPr>
          <w:b/>
          <w:bCs/>
        </w:rPr>
      </w:pPr>
      <w:r w:rsidRPr="0072022C">
        <w:rPr>
          <w:b/>
          <w:bCs/>
        </w:rPr>
        <w:t>(a) Research and investigations generally</w:t>
      </w:r>
    </w:p>
    <w:p w:rsidR="0072022C" w:rsidRPr="0072022C" w:rsidP="00364E56" w14:paraId="6ED5CC15" w14:textId="77777777">
      <w:pPr>
        <w:pStyle w:val="bodytext"/>
        <w:spacing w:line="240" w:lineRule="auto"/>
        <w:ind w:firstLine="0"/>
        <w:rPr>
          <w:b/>
          <w:bCs/>
          <w:u w:val="single"/>
        </w:rPr>
      </w:pPr>
      <w:r w:rsidRPr="0072022C">
        <w:rPr>
          <w:b/>
          <w:bCs/>
          <w:u w:val="single"/>
        </w:rPr>
        <w:t>Authority of Secretary</w:t>
      </w:r>
    </w:p>
    <w:p w:rsidR="0072022C" w:rsidP="00364E56" w14:paraId="1B0323A3" w14:textId="77777777">
      <w:pPr>
        <w:pStyle w:val="bodytext"/>
        <w:spacing w:line="240" w:lineRule="auto"/>
      </w:pPr>
      <w: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72022C" w:rsidP="00364E56" w14:paraId="627AEE2B" w14:textId="77777777">
      <w:pPr>
        <w:pStyle w:val="bodytext"/>
        <w:spacing w:line="240" w:lineRule="auto"/>
        <w:ind w:left="1170" w:hanging="450"/>
      </w:pPr>
      <w:r>
        <w:t>(1)</w:t>
      </w:r>
      <w:r>
        <w:tab/>
        <w:t>collect and make available through publications and other appropriate means, information as to, and the practical application of, such research and other activities;</w:t>
      </w:r>
    </w:p>
    <w:p w:rsidR="0072022C" w:rsidP="00364E56" w14:paraId="210FCC2D" w14:textId="77777777">
      <w:pPr>
        <w:pStyle w:val="bodytext"/>
        <w:spacing w:line="240" w:lineRule="auto"/>
        <w:ind w:left="1170" w:hanging="450"/>
      </w:pPr>
      <w:r>
        <w:t>(2)</w:t>
      </w:r>
      <w:r>
        <w:tab/>
        <w:t>make available research facilities of the Service to appropriate public authorities, and to health officials and scientists engaged in special study;</w:t>
      </w:r>
    </w:p>
    <w:p w:rsidR="0072022C" w:rsidP="00364E56" w14:paraId="7618AB0B" w14:textId="77777777">
      <w:pPr>
        <w:pStyle w:val="bodytext"/>
        <w:spacing w:line="240" w:lineRule="auto"/>
        <w:ind w:left="1170" w:hanging="450"/>
      </w:pPr>
      <w:r>
        <w:t>(3)</w:t>
      </w:r>
      <w:r>
        <w:tab/>
        <w:t>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72022C" w:rsidP="00364E56" w14:paraId="2B66B6E4" w14:textId="77777777">
      <w:pPr>
        <w:pStyle w:val="bodytext"/>
        <w:spacing w:line="240" w:lineRule="auto"/>
        <w:ind w:left="1170" w:hanging="450"/>
      </w:pPr>
      <w:r>
        <w:t>(4)</w:t>
      </w:r>
      <w:r>
        <w:tab/>
        <w:t xml:space="preserve">secure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t>United States</w:t>
          </w:r>
        </w:smartTag>
      </w:smartTag>
      <w:r>
        <w:t xml:space="preserve"> or abroad;</w:t>
      </w:r>
    </w:p>
    <w:p w:rsidR="0072022C" w:rsidP="00364E56" w14:paraId="1E82FFE7" w14:textId="77777777">
      <w:pPr>
        <w:pStyle w:val="bodytext"/>
        <w:spacing w:line="240" w:lineRule="auto"/>
        <w:ind w:left="1170" w:hanging="450"/>
      </w:pPr>
      <w:r>
        <w:t>(5)</w:t>
      </w:r>
      <w:r>
        <w:tab/>
        <w:t>for purposes of study, admit and treat at institutions, hospitals, and stations of the Service, persons not otherwise eligible for such treatment;</w:t>
      </w:r>
    </w:p>
    <w:p w:rsidR="0072022C" w:rsidP="00364E56" w14:paraId="22A007CD" w14:textId="77777777">
      <w:pPr>
        <w:pStyle w:val="bodytext"/>
        <w:spacing w:line="240" w:lineRule="auto"/>
        <w:ind w:left="1170" w:hanging="450"/>
      </w:pPr>
      <w:r>
        <w:t>(6)</w:t>
      </w:r>
      <w:r>
        <w:tab/>
        <w:t>make available, to health officials, scientists, and appropriate public and other nonprofit institutions and organizations, technical advice and assistance on the application of statistical methods to experiments, studies, and surveys in health and medical fields;</w:t>
      </w:r>
    </w:p>
    <w:p w:rsidR="0072022C" w:rsidP="00364E56" w14:paraId="705816DD" w14:textId="77777777">
      <w:pPr>
        <w:pStyle w:val="bodytext"/>
        <w:spacing w:line="240" w:lineRule="auto"/>
        <w:ind w:left="1170" w:hanging="450"/>
      </w:pPr>
      <w:r>
        <w:t>(7)</w:t>
      </w:r>
      <w:r>
        <w:tab/>
        <w:t>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ED6A83" w:rsidP="00364E56" w14:paraId="7E7222DA" w14:textId="77777777">
      <w:pPr>
        <w:pStyle w:val="bodytext"/>
        <w:spacing w:line="240" w:lineRule="auto"/>
        <w:ind w:left="1170" w:hanging="450"/>
      </w:pPr>
      <w:r>
        <w:t>(8)</w:t>
      </w:r>
      <w:r>
        <w:tab/>
        <w:t xml:space="preserve">adopt, upon recommendations of the advisory councils to the appropriate entities of the Department or, with respect to mental health, the National Advisory Mental </w:t>
      </w:r>
      <w:r>
        <w:t>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72022C" w:rsidRPr="0072022C" w:rsidP="00364E56" w14:paraId="7BB00E16" w14:textId="77777777">
      <w:pPr>
        <w:pStyle w:val="bodytext"/>
        <w:spacing w:line="240" w:lineRule="auto"/>
        <w:ind w:firstLine="0"/>
        <w:rPr>
          <w:b/>
          <w:bCs/>
        </w:rPr>
      </w:pPr>
      <w:r w:rsidRPr="0072022C">
        <w:rPr>
          <w:b/>
          <w:bCs/>
        </w:rPr>
        <w:t>(b) Testing for carcinogenicity, teratogenicity, mutagenicity, and other harmful biological effects; consultation</w:t>
      </w:r>
    </w:p>
    <w:p w:rsidR="0072022C" w:rsidP="00364E56" w14:paraId="2C195CCD" w14:textId="77777777">
      <w:pPr>
        <w:pStyle w:val="bodytext"/>
        <w:spacing w:line="240" w:lineRule="auto"/>
        <w:ind w:left="1170" w:hanging="450"/>
      </w:pPr>
      <w:r>
        <w:t>(1)</w:t>
      </w:r>
      <w:r>
        <w:tab/>
        <w:t>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2022C" w:rsidP="00364E56" w14:paraId="6409F338" w14:textId="77777777">
      <w:pPr>
        <w:pStyle w:val="bodytext"/>
        <w:spacing w:line="240" w:lineRule="auto"/>
      </w:pPr>
      <w:r>
        <w:t>(2)</w:t>
      </w:r>
    </w:p>
    <w:p w:rsidR="0072022C" w:rsidP="00364E56" w14:paraId="6CC4A7DF" w14:textId="77777777">
      <w:pPr>
        <w:pStyle w:val="bodytext"/>
        <w:spacing w:line="240" w:lineRule="auto"/>
        <w:ind w:left="1710" w:hanging="540"/>
      </w:pPr>
      <w:r>
        <w:t>(A)</w:t>
      </w:r>
      <w:r>
        <w:tab/>
        <w:t>The Secretary shall establish a comprehensive program of research into the biological effects of low-level ionizing radiation under which program the Secretary shall conduct such research and may support such research by others through grants and contracts.</w:t>
      </w:r>
    </w:p>
    <w:p w:rsidR="0072022C" w:rsidP="00364E56" w14:paraId="4F6911DE" w14:textId="77777777">
      <w:pPr>
        <w:pStyle w:val="bodytext"/>
        <w:spacing w:line="240" w:lineRule="auto"/>
        <w:ind w:left="1710" w:hanging="540"/>
      </w:pPr>
      <w:r>
        <w:t>(B)</w:t>
      </w:r>
      <w:r>
        <w:tab/>
        <w:t>The Secretary shall conduct a comprehensive review of Federal programs of research on the biological effects of ionizing radiation.</w:t>
      </w:r>
    </w:p>
    <w:p w:rsidR="0072022C" w:rsidP="00364E56" w14:paraId="0CDF553B" w14:textId="77777777">
      <w:pPr>
        <w:pStyle w:val="bodytext"/>
        <w:spacing w:line="240" w:lineRule="auto"/>
        <w:ind w:left="1170" w:hanging="450"/>
      </w:pPr>
      <w:r>
        <w:t>(3)</w:t>
      </w:r>
      <w:r>
        <w:tab/>
        <w:t>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2022C" w:rsidP="00364E56" w14:paraId="6ED57B44" w14:textId="77777777">
      <w:pPr>
        <w:pStyle w:val="bodytext"/>
        <w:spacing w:line="240" w:lineRule="auto"/>
        <w:ind w:left="1170" w:hanging="450"/>
      </w:pPr>
      <w:r>
        <w:t>(4)</w:t>
      </w:r>
      <w:r>
        <w:tab/>
        <w:t>The Secretary shall publish a biennial report which contains:</w:t>
      </w:r>
    </w:p>
    <w:p w:rsidR="0072022C" w:rsidP="00364E56" w14:paraId="0EE6E0CF" w14:textId="77777777">
      <w:pPr>
        <w:pStyle w:val="bodytext"/>
        <w:spacing w:line="240" w:lineRule="auto"/>
        <w:ind w:left="1710" w:hanging="540"/>
      </w:pPr>
      <w:r>
        <w:t>(A)</w:t>
      </w:r>
      <w:r>
        <w:tab/>
        <w:t>a list of all substances (i) which either are known to be carcinogens or may reasonably be anticipated to be carcinogens and (ii) to which a significant number of persons residing in the United States are exposed;</w:t>
      </w:r>
    </w:p>
    <w:p w:rsidR="0072022C" w:rsidP="00364E56" w14:paraId="4A4B177A" w14:textId="77777777">
      <w:pPr>
        <w:pStyle w:val="bodytext"/>
        <w:spacing w:line="240" w:lineRule="auto"/>
        <w:ind w:left="1710" w:hanging="540"/>
      </w:pPr>
      <w:r>
        <w:t>(B)</w:t>
      </w:r>
      <w:r>
        <w:tab/>
        <w:t>information concerning the nature of such exposure and the estimated number of persons exposed to such substances;</w:t>
      </w:r>
    </w:p>
    <w:p w:rsidR="00ED6A83" w:rsidP="00364E56" w14:paraId="3DD07897" w14:textId="77777777">
      <w:pPr>
        <w:pStyle w:val="bodytext"/>
        <w:spacing w:line="240" w:lineRule="auto"/>
        <w:ind w:left="1710" w:hanging="540"/>
      </w:pPr>
      <w:r>
        <w:t>(C)</w:t>
      </w:r>
      <w:r>
        <w:tab/>
        <w:t xml:space="preserve">a statement identifying (i) each substance contained in the list under subparagraph (A) for which no effluent, ambient, or exposure standard has </w:t>
      </w:r>
      <w:r>
        <w:t xml:space="preserve">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w:t>
      </w:r>
    </w:p>
    <w:p w:rsidR="0072022C" w:rsidP="00364E56" w14:paraId="01AF0776" w14:textId="77777777">
      <w:pPr>
        <w:pStyle w:val="bodytext"/>
        <w:spacing w:line="240" w:lineRule="auto"/>
      </w:pPr>
      <w:r>
        <w:t>decreases the risk to public health from exposure to the substance; and (D) a description of (i) each request received during the year involved:</w:t>
      </w:r>
    </w:p>
    <w:p w:rsidR="0072022C" w:rsidP="00364E56" w14:paraId="32BDDBBC" w14:textId="77777777">
      <w:pPr>
        <w:pStyle w:val="bodytext"/>
        <w:spacing w:line="240" w:lineRule="auto"/>
        <w:ind w:left="1710" w:hanging="540"/>
      </w:pPr>
      <w:r>
        <w:t>(I)</w:t>
      </w:r>
      <w:r>
        <w:tab/>
        <w:t>from a Federal agency outside the Department of Health and Human Services for the Secretary, or</w:t>
      </w:r>
    </w:p>
    <w:p w:rsidR="0072022C" w:rsidP="00364E56" w14:paraId="38A39909" w14:textId="77777777">
      <w:pPr>
        <w:pStyle w:val="bodytext"/>
        <w:spacing w:line="240" w:lineRule="auto"/>
        <w:ind w:left="1710" w:hanging="540"/>
      </w:pPr>
      <w:r>
        <w:t>(II)</w:t>
      </w:r>
      <w:r>
        <w:tab/>
        <w:t>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2022C" w:rsidP="00364E56" w14:paraId="7732C1A9" w14:textId="77777777">
      <w:pPr>
        <w:pStyle w:val="bodytext"/>
        <w:spacing w:line="240" w:lineRule="auto"/>
        <w:ind w:left="1170" w:hanging="450"/>
      </w:pPr>
      <w:r>
        <w:t>(5)</w:t>
      </w:r>
      <w:r>
        <w:tab/>
        <w:t>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2022C" w:rsidRPr="0072022C" w:rsidP="00364E56" w14:paraId="713C76F7" w14:textId="77777777">
      <w:pPr>
        <w:pStyle w:val="bodytext"/>
        <w:spacing w:line="240" w:lineRule="auto"/>
        <w:ind w:firstLine="0"/>
        <w:rPr>
          <w:b/>
          <w:bCs/>
        </w:rPr>
      </w:pPr>
      <w:r w:rsidRPr="0072022C">
        <w:rPr>
          <w:b/>
          <w:bCs/>
        </w:rPr>
        <w:t>(c)</w:t>
      </w:r>
      <w:r w:rsidRPr="0072022C">
        <w:rPr>
          <w:b/>
          <w:bCs/>
        </w:rPr>
        <w:tab/>
        <w:t xml:space="preserve">Diseases not significantly occurring in </w:t>
      </w:r>
      <w:smartTag w:uri="urn:schemas-microsoft-com:office:smarttags" w:element="place">
        <w:smartTag w:uri="urn:schemas-microsoft-com:office:smarttags" w:element="country-region">
          <w:r w:rsidRPr="0072022C">
            <w:rPr>
              <w:b/>
              <w:bCs/>
            </w:rPr>
            <w:t>United States</w:t>
          </w:r>
        </w:smartTag>
      </w:smartTag>
    </w:p>
    <w:p w:rsidR="0072022C" w:rsidP="00364E56" w14:paraId="37ACC443" w14:textId="77777777">
      <w:pPr>
        <w:pStyle w:val="bodytext"/>
        <w:spacing w:line="240" w:lineRule="auto"/>
      </w:pPr>
      <w:r>
        <w:t xml:space="preserve">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place">
        <w:smartTag w:uri="urn:schemas-microsoft-com:office:smarttags" w:element="country-region">
          <w:r>
            <w:t>United States</w:t>
          </w:r>
        </w:smartTag>
      </w:smartTag>
      <w:r>
        <w:t>.</w:t>
      </w:r>
    </w:p>
    <w:p w:rsidR="0072022C" w:rsidRPr="0072022C" w:rsidP="00364E56" w14:paraId="79F212C8" w14:textId="77777777">
      <w:pPr>
        <w:pStyle w:val="bodytext"/>
        <w:spacing w:line="240" w:lineRule="auto"/>
        <w:ind w:firstLine="0"/>
        <w:rPr>
          <w:b/>
          <w:bCs/>
        </w:rPr>
      </w:pPr>
      <w:r w:rsidRPr="0072022C">
        <w:rPr>
          <w:b/>
          <w:bCs/>
        </w:rPr>
        <w:t>(d)</w:t>
      </w:r>
      <w:r w:rsidRPr="0072022C">
        <w:rPr>
          <w:b/>
          <w:bCs/>
        </w:rPr>
        <w:tab/>
        <w:t>Protection of privacy of individuals who are research subjects</w:t>
      </w:r>
    </w:p>
    <w:p w:rsidR="0072022C" w:rsidP="00364E56" w14:paraId="56C777B1" w14:textId="77777777">
      <w:pPr>
        <w:pStyle w:val="bodytext"/>
        <w:spacing w:line="240" w:lineRule="auto"/>
      </w:pPr>
      <w: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2022C" w:rsidP="00364E56" w14:paraId="3D47B703" w14:textId="77777777">
      <w:pPr>
        <w:pStyle w:val="bodytext"/>
        <w:spacing w:line="240" w:lineRule="auto"/>
        <w:ind w:firstLine="0"/>
      </w:pPr>
      <w:r w:rsidRPr="0072022C">
        <w:rPr>
          <w:b/>
          <w:bCs/>
        </w:rPr>
        <w:t>Source:</w:t>
      </w:r>
      <w:r>
        <w:t xml:space="preserve"> </w:t>
      </w:r>
      <w:smartTag w:uri="urn:schemas-microsoft-com:office:smarttags" w:element="place">
        <w:smartTag w:uri="urn:schemas-microsoft-com:office:smarttags" w:element="country-region">
          <w:r>
            <w:t>U.S.</w:t>
          </w:r>
        </w:smartTag>
      </w:smartTag>
      <w:r>
        <w:t xml:space="preserve"> Code Title 42, Chapter 6A, Subchapter II, Part A</w:t>
      </w:r>
    </w:p>
    <w:p w:rsidR="00874363" w:rsidP="00364E56" w14:paraId="0344D5A5" w14:textId="77777777">
      <w:pPr>
        <w:pStyle w:val="bodytext"/>
        <w:spacing w:line="240" w:lineRule="auto"/>
        <w:ind w:firstLine="0"/>
      </w:pPr>
    </w:p>
    <w:p w:rsidR="009B5129" w:rsidRPr="0037320E" w:rsidP="00364E56" w14:paraId="02C4CF78" w14:textId="77777777">
      <w:pPr>
        <w:jc w:val="center"/>
      </w:pPr>
    </w:p>
    <w:sectPr w:rsidSect="00F213C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876" w14:paraId="49D0E4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2A" w:rsidRPr="002F3864" w:rsidP="002F3864" w14:paraId="79B37068" w14:textId="77777777">
    <w:pPr>
      <w:pStyle w:val="Header"/>
      <w:jc w:val="center"/>
    </w:pPr>
    <w:r>
      <w:rPr>
        <w:rStyle w:val="PageNumber"/>
      </w:rPr>
      <w:fldChar w:fldCharType="begin"/>
    </w:r>
    <w:r>
      <w:rPr>
        <w:rStyle w:val="PageNumber"/>
      </w:rPr>
      <w:instrText xml:space="preserve"> PAGE </w:instrText>
    </w:r>
    <w:r>
      <w:rPr>
        <w:rStyle w:val="PageNumber"/>
      </w:rPr>
      <w:fldChar w:fldCharType="separate"/>
    </w:r>
    <w:r w:rsidR="00AC5C0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2A" w:rsidP="00906F6F" w14:paraId="48C757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C5C05">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876" w14:paraId="5F559B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876" w14:paraId="07765E0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876" w14:paraId="7DED6D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6EFAE"/>
    <w:multiLevelType w:val="singleLevel"/>
    <w:tmpl w:val="03675658"/>
    <w:lvl w:ilvl="0">
      <w:start w:val="1"/>
      <w:numFmt w:val="decimal"/>
      <w:lvlText w:val="(%1)"/>
      <w:lvlJc w:val="left"/>
      <w:pPr>
        <w:tabs>
          <w:tab w:val="num" w:pos="360"/>
        </w:tabs>
        <w:ind w:left="576"/>
      </w:pPr>
      <w:rPr>
        <w:rFonts w:ascii="Garamond" w:hAnsi="Garamond" w:cs="Garamond"/>
        <w:snapToGrid/>
        <w:spacing w:val="8"/>
        <w:sz w:val="20"/>
        <w:szCs w:val="20"/>
      </w:rPr>
    </w:lvl>
  </w:abstractNum>
  <w:abstractNum w:abstractNumId="1">
    <w:nsid w:val="0BB43954"/>
    <w:multiLevelType w:val="hybridMultilevel"/>
    <w:tmpl w:val="D5E68F14"/>
    <w:lvl w:ilvl="0">
      <w:start w:val="1"/>
      <w:numFmt w:val="bullet"/>
      <w:pStyle w:val="bullets-3rdlevel"/>
      <w:lvlText w:val="o"/>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89C44D4"/>
    <w:multiLevelType w:val="hybridMultilevel"/>
    <w:tmpl w:val="6706BC2E"/>
    <w:lvl w:ilvl="0">
      <w:start w:val="1"/>
      <w:numFmt w:val="bullet"/>
      <w:lvlText w:val="o"/>
      <w:lvlJc w:val="left"/>
      <w:pPr>
        <w:tabs>
          <w:tab w:val="num" w:pos="720"/>
        </w:tabs>
        <w:ind w:left="720" w:hanging="360"/>
      </w:pPr>
      <w:rPr>
        <w:rFonts w:ascii="Courier New" w:hAnsi="Courier New"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4E2E1D"/>
    <w:multiLevelType w:val="hybridMultilevel"/>
    <w:tmpl w:val="877C3474"/>
    <w:lvl w:ilvl="0">
      <w:start w:val="1"/>
      <w:numFmt w:val="bullet"/>
      <w:lvlText w:val=""/>
      <w:lvlJc w:val="left"/>
      <w:pPr>
        <w:tabs>
          <w:tab w:val="num" w:pos="180"/>
        </w:tabs>
        <w:ind w:left="900" w:firstLine="0"/>
      </w:pPr>
      <w:rPr>
        <w:rFonts w:ascii="Symbol" w:hAnsi="Symbol" w:hint="default"/>
        <w:color w:val="auto"/>
        <w:sz w:val="24"/>
      </w:rPr>
    </w:lvl>
    <w:lvl w:ilvl="1">
      <w:start w:val="1"/>
      <w:numFmt w:val="bullet"/>
      <w:pStyle w:val="Bullet"/>
      <w:lvlText w:val=""/>
      <w:lvlJc w:val="left"/>
      <w:pPr>
        <w:tabs>
          <w:tab w:val="num" w:pos="1440"/>
        </w:tabs>
        <w:ind w:left="1440" w:hanging="360"/>
      </w:pPr>
      <w:rPr>
        <w:rFonts w:ascii="Symbol" w:hAnsi="Symbol"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0F43E68"/>
    <w:multiLevelType w:val="hybridMultilevel"/>
    <w:tmpl w:val="E2AA3702"/>
    <w:lvl w:ilvl="0">
      <w:start w:val="1"/>
      <w:numFmt w:val="bullet"/>
      <w:pStyle w:val="BalloonTex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C728E6"/>
    <w:multiLevelType w:val="multilevel"/>
    <w:tmpl w:val="398CFDBC"/>
    <w:lvl w:ilvl="0">
      <w:start w:val="1"/>
      <w:numFmt w:val="decimal"/>
      <w:lvlText w:val="%1"/>
      <w:lvlJc w:val="cente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2F"/>
    <w:rsid w:val="00010285"/>
    <w:rsid w:val="00016E5D"/>
    <w:rsid w:val="0001715E"/>
    <w:rsid w:val="00021B81"/>
    <w:rsid w:val="0002467D"/>
    <w:rsid w:val="00040A63"/>
    <w:rsid w:val="0005008D"/>
    <w:rsid w:val="0005015C"/>
    <w:rsid w:val="00053D33"/>
    <w:rsid w:val="00055BD4"/>
    <w:rsid w:val="00056850"/>
    <w:rsid w:val="000607E5"/>
    <w:rsid w:val="0006128E"/>
    <w:rsid w:val="0006426D"/>
    <w:rsid w:val="00072C63"/>
    <w:rsid w:val="00076442"/>
    <w:rsid w:val="00095B10"/>
    <w:rsid w:val="000965F4"/>
    <w:rsid w:val="000A1BC4"/>
    <w:rsid w:val="000A3D71"/>
    <w:rsid w:val="000A609C"/>
    <w:rsid w:val="000B5B19"/>
    <w:rsid w:val="000C0BF4"/>
    <w:rsid w:val="000D715E"/>
    <w:rsid w:val="000E395A"/>
    <w:rsid w:val="000E6546"/>
    <w:rsid w:val="000F3D28"/>
    <w:rsid w:val="00112C2B"/>
    <w:rsid w:val="0011387B"/>
    <w:rsid w:val="0011486A"/>
    <w:rsid w:val="001302E1"/>
    <w:rsid w:val="00140A35"/>
    <w:rsid w:val="00146277"/>
    <w:rsid w:val="00151395"/>
    <w:rsid w:val="00152DFC"/>
    <w:rsid w:val="00155573"/>
    <w:rsid w:val="00162E9D"/>
    <w:rsid w:val="0017124A"/>
    <w:rsid w:val="00171303"/>
    <w:rsid w:val="001734CF"/>
    <w:rsid w:val="00175EE3"/>
    <w:rsid w:val="00180162"/>
    <w:rsid w:val="001822F9"/>
    <w:rsid w:val="00182ED7"/>
    <w:rsid w:val="001832DE"/>
    <w:rsid w:val="0018563E"/>
    <w:rsid w:val="0018589E"/>
    <w:rsid w:val="00194A21"/>
    <w:rsid w:val="00196926"/>
    <w:rsid w:val="001A1A89"/>
    <w:rsid w:val="001B2F93"/>
    <w:rsid w:val="001B6122"/>
    <w:rsid w:val="001B78C1"/>
    <w:rsid w:val="001C4E6E"/>
    <w:rsid w:val="001D33C9"/>
    <w:rsid w:val="001D3F98"/>
    <w:rsid w:val="001D5EC8"/>
    <w:rsid w:val="001E1F33"/>
    <w:rsid w:val="001E2C0E"/>
    <w:rsid w:val="001E63EF"/>
    <w:rsid w:val="001E736B"/>
    <w:rsid w:val="0020359A"/>
    <w:rsid w:val="00207E8F"/>
    <w:rsid w:val="00213567"/>
    <w:rsid w:val="002179E0"/>
    <w:rsid w:val="00221D72"/>
    <w:rsid w:val="00223327"/>
    <w:rsid w:val="00223CDD"/>
    <w:rsid w:val="00231F78"/>
    <w:rsid w:val="00236BC0"/>
    <w:rsid w:val="00237321"/>
    <w:rsid w:val="00242D2C"/>
    <w:rsid w:val="00246CCD"/>
    <w:rsid w:val="00247A41"/>
    <w:rsid w:val="0025209F"/>
    <w:rsid w:val="00263364"/>
    <w:rsid w:val="002653D8"/>
    <w:rsid w:val="00265B3C"/>
    <w:rsid w:val="002677ED"/>
    <w:rsid w:val="0027145B"/>
    <w:rsid w:val="00274C42"/>
    <w:rsid w:val="002772A2"/>
    <w:rsid w:val="0029307A"/>
    <w:rsid w:val="00295242"/>
    <w:rsid w:val="00296AFB"/>
    <w:rsid w:val="002A1235"/>
    <w:rsid w:val="002A1DF6"/>
    <w:rsid w:val="002A2173"/>
    <w:rsid w:val="002A3876"/>
    <w:rsid w:val="002A38E7"/>
    <w:rsid w:val="002B7049"/>
    <w:rsid w:val="002C3412"/>
    <w:rsid w:val="002C60A4"/>
    <w:rsid w:val="002C78C3"/>
    <w:rsid w:val="002E39B8"/>
    <w:rsid w:val="002F13DB"/>
    <w:rsid w:val="002F3864"/>
    <w:rsid w:val="002F3B3B"/>
    <w:rsid w:val="002F48EC"/>
    <w:rsid w:val="002F6523"/>
    <w:rsid w:val="00302FC2"/>
    <w:rsid w:val="00305805"/>
    <w:rsid w:val="0031439B"/>
    <w:rsid w:val="00314B6C"/>
    <w:rsid w:val="003241DE"/>
    <w:rsid w:val="003270D3"/>
    <w:rsid w:val="00327FF0"/>
    <w:rsid w:val="00331E3B"/>
    <w:rsid w:val="00334B7A"/>
    <w:rsid w:val="003378A5"/>
    <w:rsid w:val="00341172"/>
    <w:rsid w:val="00343192"/>
    <w:rsid w:val="00347889"/>
    <w:rsid w:val="003506F4"/>
    <w:rsid w:val="00353D07"/>
    <w:rsid w:val="003540A9"/>
    <w:rsid w:val="00354255"/>
    <w:rsid w:val="00354793"/>
    <w:rsid w:val="003550F9"/>
    <w:rsid w:val="00357746"/>
    <w:rsid w:val="00357AF0"/>
    <w:rsid w:val="00364E56"/>
    <w:rsid w:val="00366CD4"/>
    <w:rsid w:val="0037320E"/>
    <w:rsid w:val="00374D3A"/>
    <w:rsid w:val="0038262A"/>
    <w:rsid w:val="003859E4"/>
    <w:rsid w:val="003B4913"/>
    <w:rsid w:val="003B4C9B"/>
    <w:rsid w:val="003C04C1"/>
    <w:rsid w:val="003D45CA"/>
    <w:rsid w:val="003D5F0F"/>
    <w:rsid w:val="003D6EC3"/>
    <w:rsid w:val="003E0A59"/>
    <w:rsid w:val="003E5576"/>
    <w:rsid w:val="003F02AD"/>
    <w:rsid w:val="00400488"/>
    <w:rsid w:val="00402BAD"/>
    <w:rsid w:val="00402FC0"/>
    <w:rsid w:val="004059D1"/>
    <w:rsid w:val="0041691A"/>
    <w:rsid w:val="00423334"/>
    <w:rsid w:val="00423C11"/>
    <w:rsid w:val="00427554"/>
    <w:rsid w:val="004316FE"/>
    <w:rsid w:val="00434BC5"/>
    <w:rsid w:val="00434DFE"/>
    <w:rsid w:val="0044377B"/>
    <w:rsid w:val="00451757"/>
    <w:rsid w:val="00453377"/>
    <w:rsid w:val="0045406A"/>
    <w:rsid w:val="00463AEE"/>
    <w:rsid w:val="00463DD1"/>
    <w:rsid w:val="00466CA9"/>
    <w:rsid w:val="0047358D"/>
    <w:rsid w:val="00475CDB"/>
    <w:rsid w:val="00475E78"/>
    <w:rsid w:val="0047674A"/>
    <w:rsid w:val="004920B6"/>
    <w:rsid w:val="00492F67"/>
    <w:rsid w:val="00495ADF"/>
    <w:rsid w:val="004A2778"/>
    <w:rsid w:val="004B3E35"/>
    <w:rsid w:val="004C0743"/>
    <w:rsid w:val="004C0E0E"/>
    <w:rsid w:val="004C439D"/>
    <w:rsid w:val="004C56A3"/>
    <w:rsid w:val="004D0161"/>
    <w:rsid w:val="004D27A8"/>
    <w:rsid w:val="004D3C37"/>
    <w:rsid w:val="004E0E8D"/>
    <w:rsid w:val="004E330F"/>
    <w:rsid w:val="004F1553"/>
    <w:rsid w:val="004F167F"/>
    <w:rsid w:val="0050115D"/>
    <w:rsid w:val="0050461B"/>
    <w:rsid w:val="00504DCF"/>
    <w:rsid w:val="00511375"/>
    <w:rsid w:val="00512F04"/>
    <w:rsid w:val="00513E02"/>
    <w:rsid w:val="0051577F"/>
    <w:rsid w:val="00516D68"/>
    <w:rsid w:val="00517264"/>
    <w:rsid w:val="005217EF"/>
    <w:rsid w:val="00531587"/>
    <w:rsid w:val="00532D2C"/>
    <w:rsid w:val="00534AE8"/>
    <w:rsid w:val="00534DAB"/>
    <w:rsid w:val="005375D0"/>
    <w:rsid w:val="00541CA2"/>
    <w:rsid w:val="005453DD"/>
    <w:rsid w:val="00546209"/>
    <w:rsid w:val="00551F4D"/>
    <w:rsid w:val="00557329"/>
    <w:rsid w:val="0055752E"/>
    <w:rsid w:val="0057419C"/>
    <w:rsid w:val="005749DD"/>
    <w:rsid w:val="00574E95"/>
    <w:rsid w:val="0057707D"/>
    <w:rsid w:val="0058360B"/>
    <w:rsid w:val="005909A3"/>
    <w:rsid w:val="00590C43"/>
    <w:rsid w:val="005A7F97"/>
    <w:rsid w:val="005B21C5"/>
    <w:rsid w:val="005B4154"/>
    <w:rsid w:val="005B75FE"/>
    <w:rsid w:val="005C255F"/>
    <w:rsid w:val="005D783A"/>
    <w:rsid w:val="005E1462"/>
    <w:rsid w:val="005E217C"/>
    <w:rsid w:val="005E606B"/>
    <w:rsid w:val="005E62F2"/>
    <w:rsid w:val="005F3E92"/>
    <w:rsid w:val="006040A6"/>
    <w:rsid w:val="006048A8"/>
    <w:rsid w:val="00605B8B"/>
    <w:rsid w:val="00613A18"/>
    <w:rsid w:val="00622A6F"/>
    <w:rsid w:val="006269EB"/>
    <w:rsid w:val="00626DBA"/>
    <w:rsid w:val="00632AAE"/>
    <w:rsid w:val="00635CB0"/>
    <w:rsid w:val="00657935"/>
    <w:rsid w:val="0065799B"/>
    <w:rsid w:val="00662BD9"/>
    <w:rsid w:val="00663D09"/>
    <w:rsid w:val="006713F3"/>
    <w:rsid w:val="006763FF"/>
    <w:rsid w:val="0068592F"/>
    <w:rsid w:val="00694BE1"/>
    <w:rsid w:val="006A10BF"/>
    <w:rsid w:val="006A2387"/>
    <w:rsid w:val="006A604F"/>
    <w:rsid w:val="006A7423"/>
    <w:rsid w:val="006B14CF"/>
    <w:rsid w:val="006B21FC"/>
    <w:rsid w:val="006B3CB0"/>
    <w:rsid w:val="006B4955"/>
    <w:rsid w:val="006D3678"/>
    <w:rsid w:val="006D4600"/>
    <w:rsid w:val="006E2440"/>
    <w:rsid w:val="006E5049"/>
    <w:rsid w:val="006F356E"/>
    <w:rsid w:val="007001E8"/>
    <w:rsid w:val="007024D1"/>
    <w:rsid w:val="00706653"/>
    <w:rsid w:val="00707527"/>
    <w:rsid w:val="00707F96"/>
    <w:rsid w:val="007117FD"/>
    <w:rsid w:val="00712259"/>
    <w:rsid w:val="0071443E"/>
    <w:rsid w:val="007168F8"/>
    <w:rsid w:val="00717088"/>
    <w:rsid w:val="00717571"/>
    <w:rsid w:val="0072022C"/>
    <w:rsid w:val="00720E5F"/>
    <w:rsid w:val="00722078"/>
    <w:rsid w:val="00726255"/>
    <w:rsid w:val="00736695"/>
    <w:rsid w:val="00737857"/>
    <w:rsid w:val="00744A60"/>
    <w:rsid w:val="00747F72"/>
    <w:rsid w:val="007510B9"/>
    <w:rsid w:val="0075331E"/>
    <w:rsid w:val="00755297"/>
    <w:rsid w:val="0076448A"/>
    <w:rsid w:val="00764529"/>
    <w:rsid w:val="00773689"/>
    <w:rsid w:val="00782650"/>
    <w:rsid w:val="007838EC"/>
    <w:rsid w:val="00786C85"/>
    <w:rsid w:val="00787D03"/>
    <w:rsid w:val="00791CE6"/>
    <w:rsid w:val="0079286B"/>
    <w:rsid w:val="007A32F5"/>
    <w:rsid w:val="007B18BA"/>
    <w:rsid w:val="007B5258"/>
    <w:rsid w:val="007C3C05"/>
    <w:rsid w:val="007C47F1"/>
    <w:rsid w:val="007C4A4E"/>
    <w:rsid w:val="007C5200"/>
    <w:rsid w:val="007C5DCF"/>
    <w:rsid w:val="007C7074"/>
    <w:rsid w:val="007D3125"/>
    <w:rsid w:val="007E15BB"/>
    <w:rsid w:val="007E16F1"/>
    <w:rsid w:val="007E4A5C"/>
    <w:rsid w:val="007E6753"/>
    <w:rsid w:val="007F293F"/>
    <w:rsid w:val="007F50C9"/>
    <w:rsid w:val="007F576C"/>
    <w:rsid w:val="007F7D99"/>
    <w:rsid w:val="00804E98"/>
    <w:rsid w:val="00807E0E"/>
    <w:rsid w:val="00810192"/>
    <w:rsid w:val="0081656F"/>
    <w:rsid w:val="00816DD2"/>
    <w:rsid w:val="008241F7"/>
    <w:rsid w:val="00832BA3"/>
    <w:rsid w:val="008357CC"/>
    <w:rsid w:val="008423C2"/>
    <w:rsid w:val="008450D2"/>
    <w:rsid w:val="00847929"/>
    <w:rsid w:val="00856CF5"/>
    <w:rsid w:val="0086043F"/>
    <w:rsid w:val="008702BB"/>
    <w:rsid w:val="00870307"/>
    <w:rsid w:val="0087417D"/>
    <w:rsid w:val="00874363"/>
    <w:rsid w:val="008807B7"/>
    <w:rsid w:val="008808FA"/>
    <w:rsid w:val="008815DF"/>
    <w:rsid w:val="008A0231"/>
    <w:rsid w:val="008A0A0F"/>
    <w:rsid w:val="008A3CF6"/>
    <w:rsid w:val="008A4C91"/>
    <w:rsid w:val="008B3BC8"/>
    <w:rsid w:val="008B61A1"/>
    <w:rsid w:val="008B79CD"/>
    <w:rsid w:val="008C3FC1"/>
    <w:rsid w:val="008D0635"/>
    <w:rsid w:val="008D1165"/>
    <w:rsid w:val="008D43BE"/>
    <w:rsid w:val="008E0EF2"/>
    <w:rsid w:val="008E648B"/>
    <w:rsid w:val="008E7D6E"/>
    <w:rsid w:val="008F5037"/>
    <w:rsid w:val="008F55FE"/>
    <w:rsid w:val="008F7F81"/>
    <w:rsid w:val="00900068"/>
    <w:rsid w:val="00900586"/>
    <w:rsid w:val="0090249D"/>
    <w:rsid w:val="00902C64"/>
    <w:rsid w:val="00906F6F"/>
    <w:rsid w:val="009164CC"/>
    <w:rsid w:val="0092164B"/>
    <w:rsid w:val="00924407"/>
    <w:rsid w:val="00926D45"/>
    <w:rsid w:val="00932612"/>
    <w:rsid w:val="00932B36"/>
    <w:rsid w:val="00933025"/>
    <w:rsid w:val="00937302"/>
    <w:rsid w:val="00944BB4"/>
    <w:rsid w:val="00946D72"/>
    <w:rsid w:val="00947647"/>
    <w:rsid w:val="00947A84"/>
    <w:rsid w:val="009752B7"/>
    <w:rsid w:val="00975B68"/>
    <w:rsid w:val="00981374"/>
    <w:rsid w:val="009875AE"/>
    <w:rsid w:val="00995DF0"/>
    <w:rsid w:val="00997B58"/>
    <w:rsid w:val="009A230F"/>
    <w:rsid w:val="009A41A4"/>
    <w:rsid w:val="009A5D09"/>
    <w:rsid w:val="009A703B"/>
    <w:rsid w:val="009A7DB5"/>
    <w:rsid w:val="009B0C2E"/>
    <w:rsid w:val="009B5129"/>
    <w:rsid w:val="009B66BB"/>
    <w:rsid w:val="009C6EA2"/>
    <w:rsid w:val="009D0E6A"/>
    <w:rsid w:val="009E0FB3"/>
    <w:rsid w:val="009E4DC5"/>
    <w:rsid w:val="009E6DB9"/>
    <w:rsid w:val="009F1792"/>
    <w:rsid w:val="009F448A"/>
    <w:rsid w:val="009F6C56"/>
    <w:rsid w:val="00A00226"/>
    <w:rsid w:val="00A007DD"/>
    <w:rsid w:val="00A00CAE"/>
    <w:rsid w:val="00A01B10"/>
    <w:rsid w:val="00A14087"/>
    <w:rsid w:val="00A15F7A"/>
    <w:rsid w:val="00A2302B"/>
    <w:rsid w:val="00A234D4"/>
    <w:rsid w:val="00A24170"/>
    <w:rsid w:val="00A32B08"/>
    <w:rsid w:val="00A40208"/>
    <w:rsid w:val="00A45B43"/>
    <w:rsid w:val="00A531F7"/>
    <w:rsid w:val="00A53954"/>
    <w:rsid w:val="00A65419"/>
    <w:rsid w:val="00A861AA"/>
    <w:rsid w:val="00A86AB6"/>
    <w:rsid w:val="00A935D1"/>
    <w:rsid w:val="00A9388A"/>
    <w:rsid w:val="00A95E62"/>
    <w:rsid w:val="00AA295A"/>
    <w:rsid w:val="00AA573E"/>
    <w:rsid w:val="00AB26EE"/>
    <w:rsid w:val="00AB6D73"/>
    <w:rsid w:val="00AC5C05"/>
    <w:rsid w:val="00AC66F0"/>
    <w:rsid w:val="00AC6ACE"/>
    <w:rsid w:val="00AE5483"/>
    <w:rsid w:val="00AE6202"/>
    <w:rsid w:val="00AF376C"/>
    <w:rsid w:val="00B14DA8"/>
    <w:rsid w:val="00B20569"/>
    <w:rsid w:val="00B231F5"/>
    <w:rsid w:val="00B234E3"/>
    <w:rsid w:val="00B26EC9"/>
    <w:rsid w:val="00B37A70"/>
    <w:rsid w:val="00B432D0"/>
    <w:rsid w:val="00B4410E"/>
    <w:rsid w:val="00B53E72"/>
    <w:rsid w:val="00B57338"/>
    <w:rsid w:val="00B61EA2"/>
    <w:rsid w:val="00B76002"/>
    <w:rsid w:val="00B77A91"/>
    <w:rsid w:val="00B80442"/>
    <w:rsid w:val="00B807A0"/>
    <w:rsid w:val="00B854D4"/>
    <w:rsid w:val="00B85B4A"/>
    <w:rsid w:val="00BA52EC"/>
    <w:rsid w:val="00BB7CFA"/>
    <w:rsid w:val="00BC27F0"/>
    <w:rsid w:val="00BC378F"/>
    <w:rsid w:val="00BC39D7"/>
    <w:rsid w:val="00BD2D15"/>
    <w:rsid w:val="00BD60B3"/>
    <w:rsid w:val="00BD6942"/>
    <w:rsid w:val="00BE2D02"/>
    <w:rsid w:val="00BE4187"/>
    <w:rsid w:val="00BE4639"/>
    <w:rsid w:val="00BF1B26"/>
    <w:rsid w:val="00C056FE"/>
    <w:rsid w:val="00C149ED"/>
    <w:rsid w:val="00C156AA"/>
    <w:rsid w:val="00C162E9"/>
    <w:rsid w:val="00C17E8F"/>
    <w:rsid w:val="00C207AD"/>
    <w:rsid w:val="00C32C39"/>
    <w:rsid w:val="00C40D2F"/>
    <w:rsid w:val="00C52AB5"/>
    <w:rsid w:val="00C54030"/>
    <w:rsid w:val="00C56316"/>
    <w:rsid w:val="00C57DB3"/>
    <w:rsid w:val="00C57DF3"/>
    <w:rsid w:val="00C606F0"/>
    <w:rsid w:val="00C62587"/>
    <w:rsid w:val="00C62900"/>
    <w:rsid w:val="00C63990"/>
    <w:rsid w:val="00C65FD6"/>
    <w:rsid w:val="00C66C04"/>
    <w:rsid w:val="00C67A39"/>
    <w:rsid w:val="00C74528"/>
    <w:rsid w:val="00C764DD"/>
    <w:rsid w:val="00C81A36"/>
    <w:rsid w:val="00C844D6"/>
    <w:rsid w:val="00C93F07"/>
    <w:rsid w:val="00CA1153"/>
    <w:rsid w:val="00CA4F62"/>
    <w:rsid w:val="00CA6A7F"/>
    <w:rsid w:val="00CB0350"/>
    <w:rsid w:val="00CB6FA9"/>
    <w:rsid w:val="00CC2139"/>
    <w:rsid w:val="00CD0CA0"/>
    <w:rsid w:val="00CD3575"/>
    <w:rsid w:val="00CD56BA"/>
    <w:rsid w:val="00CD5B39"/>
    <w:rsid w:val="00CD6A6D"/>
    <w:rsid w:val="00CE4208"/>
    <w:rsid w:val="00CF00DC"/>
    <w:rsid w:val="00CF22F5"/>
    <w:rsid w:val="00D03C09"/>
    <w:rsid w:val="00D10351"/>
    <w:rsid w:val="00D34D18"/>
    <w:rsid w:val="00D358C3"/>
    <w:rsid w:val="00D371E4"/>
    <w:rsid w:val="00D4181D"/>
    <w:rsid w:val="00D428B5"/>
    <w:rsid w:val="00D43F13"/>
    <w:rsid w:val="00D4534A"/>
    <w:rsid w:val="00D46A91"/>
    <w:rsid w:val="00D46D1A"/>
    <w:rsid w:val="00D47208"/>
    <w:rsid w:val="00D557BC"/>
    <w:rsid w:val="00D6798C"/>
    <w:rsid w:val="00D70C31"/>
    <w:rsid w:val="00D70D55"/>
    <w:rsid w:val="00D7688C"/>
    <w:rsid w:val="00D820DC"/>
    <w:rsid w:val="00D901E3"/>
    <w:rsid w:val="00D924E3"/>
    <w:rsid w:val="00D946CC"/>
    <w:rsid w:val="00D96218"/>
    <w:rsid w:val="00DA0C0D"/>
    <w:rsid w:val="00DA1D8D"/>
    <w:rsid w:val="00DB5E1A"/>
    <w:rsid w:val="00DB6163"/>
    <w:rsid w:val="00DC304E"/>
    <w:rsid w:val="00DC69D5"/>
    <w:rsid w:val="00DC7A8B"/>
    <w:rsid w:val="00DD248A"/>
    <w:rsid w:val="00DD549C"/>
    <w:rsid w:val="00DE2328"/>
    <w:rsid w:val="00DE3386"/>
    <w:rsid w:val="00DE445B"/>
    <w:rsid w:val="00DE5245"/>
    <w:rsid w:val="00DF693C"/>
    <w:rsid w:val="00E07659"/>
    <w:rsid w:val="00E1300D"/>
    <w:rsid w:val="00E5341B"/>
    <w:rsid w:val="00E62A23"/>
    <w:rsid w:val="00E656AA"/>
    <w:rsid w:val="00E65D46"/>
    <w:rsid w:val="00E666E3"/>
    <w:rsid w:val="00E66F29"/>
    <w:rsid w:val="00E675B4"/>
    <w:rsid w:val="00E67EB8"/>
    <w:rsid w:val="00E717B2"/>
    <w:rsid w:val="00E719CF"/>
    <w:rsid w:val="00E804DD"/>
    <w:rsid w:val="00E81C80"/>
    <w:rsid w:val="00E8217C"/>
    <w:rsid w:val="00E82257"/>
    <w:rsid w:val="00E90293"/>
    <w:rsid w:val="00E93544"/>
    <w:rsid w:val="00E96025"/>
    <w:rsid w:val="00E97BAB"/>
    <w:rsid w:val="00EA6194"/>
    <w:rsid w:val="00EA6BB6"/>
    <w:rsid w:val="00EB4CBA"/>
    <w:rsid w:val="00EB72F0"/>
    <w:rsid w:val="00EC13CD"/>
    <w:rsid w:val="00EC2E8F"/>
    <w:rsid w:val="00EC3407"/>
    <w:rsid w:val="00EC4A31"/>
    <w:rsid w:val="00EC4C91"/>
    <w:rsid w:val="00ED16CD"/>
    <w:rsid w:val="00ED5E16"/>
    <w:rsid w:val="00ED69DB"/>
    <w:rsid w:val="00ED6A83"/>
    <w:rsid w:val="00EE3E63"/>
    <w:rsid w:val="00EE42E3"/>
    <w:rsid w:val="00EE7763"/>
    <w:rsid w:val="00EF2984"/>
    <w:rsid w:val="00EF3F85"/>
    <w:rsid w:val="00EF6EFF"/>
    <w:rsid w:val="00F02126"/>
    <w:rsid w:val="00F177AE"/>
    <w:rsid w:val="00F17889"/>
    <w:rsid w:val="00F17979"/>
    <w:rsid w:val="00F20A34"/>
    <w:rsid w:val="00F21065"/>
    <w:rsid w:val="00F213CA"/>
    <w:rsid w:val="00F22932"/>
    <w:rsid w:val="00F26C05"/>
    <w:rsid w:val="00F30967"/>
    <w:rsid w:val="00F34137"/>
    <w:rsid w:val="00F35E39"/>
    <w:rsid w:val="00F41479"/>
    <w:rsid w:val="00F430D3"/>
    <w:rsid w:val="00F47939"/>
    <w:rsid w:val="00F512D4"/>
    <w:rsid w:val="00F553C3"/>
    <w:rsid w:val="00F563BE"/>
    <w:rsid w:val="00F66166"/>
    <w:rsid w:val="00F6655A"/>
    <w:rsid w:val="00F72F56"/>
    <w:rsid w:val="00F75BA6"/>
    <w:rsid w:val="00F82D5A"/>
    <w:rsid w:val="00F84D13"/>
    <w:rsid w:val="00F86544"/>
    <w:rsid w:val="00F87497"/>
    <w:rsid w:val="00F97687"/>
    <w:rsid w:val="00F976DF"/>
    <w:rsid w:val="00FA525B"/>
    <w:rsid w:val="00FA7085"/>
    <w:rsid w:val="00FB2E0C"/>
    <w:rsid w:val="00FC28BA"/>
    <w:rsid w:val="00FD4747"/>
    <w:rsid w:val="00FD7883"/>
    <w:rsid w:val="00FE3C52"/>
    <w:rsid w:val="00FE6888"/>
    <w:rsid w:val="00FE75FE"/>
    <w:rsid w:val="00FF423C"/>
    <w:rsid w:val="00FF4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330BB0"/>
  <w15:chartTrackingRefBased/>
  <w15:docId w15:val="{2BC59AF7-00E1-4DC0-BEBB-8F2FD986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78F"/>
    <w:rPr>
      <w:sz w:val="24"/>
      <w:szCs w:val="24"/>
    </w:rPr>
  </w:style>
  <w:style w:type="paragraph" w:styleId="Heading1">
    <w:name w:val="heading 1"/>
    <w:basedOn w:val="Normal"/>
    <w:next w:val="Normal"/>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semiHidden/>
    <w:rsid w:val="00BC378F"/>
  </w:style>
  <w:style w:type="table" w:default="1" w:styleId="TableNormal">
    <w:name w:val="Normal Table"/>
    <w:semiHidden/>
    <w:rsid w:val="00BC378F"/>
    <w:tblPr>
      <w:tblInd w:w="0" w:type="dxa"/>
      <w:tblCellMar>
        <w:top w:w="0" w:type="dxa"/>
        <w:left w:w="108" w:type="dxa"/>
        <w:bottom w:w="0" w:type="dxa"/>
        <w:right w:w="108" w:type="dxa"/>
      </w:tblCellMar>
    </w:tblPr>
  </w:style>
  <w:style w:type="numbering" w:default="1" w:styleId="NoList">
    <w:name w:val="No List"/>
    <w:semiHidden/>
    <w:rsid w:val="00BC378F"/>
  </w:style>
  <w:style w:type="paragraph" w:customStyle="1" w:styleId="bullets">
    <w:name w:val="bullets"/>
    <w:basedOn w:val="Normal"/>
    <w:rsid w:val="00736695"/>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x Char,bt Char,flush Char,indent Char,memo body text Char"/>
    <w:rsid w:val="00B61EA2"/>
    <w:rPr>
      <w:rFonts w:ascii="Times New Roman" w:hAnsi="Times New Roman"/>
      <w:noProof w:val="0"/>
      <w:sz w:val="24"/>
      <w:lang w:val="en-US" w:eastAsia="en-US" w:bidi="ar-SA"/>
    </w:rPr>
  </w:style>
  <w:style w:type="paragraph" w:styleId="BodyText2">
    <w:name w:val="Body Text 2"/>
    <w:basedOn w:val="Normal"/>
    <w:rsid w:val="00D10351"/>
    <w:rPr>
      <w:szCs w:val="20"/>
    </w:rPr>
  </w:style>
  <w:style w:type="paragraph" w:customStyle="1" w:styleId="Bullet">
    <w:name w:val="Bullet"/>
    <w:basedOn w:val="Normal"/>
    <w:rsid w:val="00D10351"/>
    <w:pPr>
      <w:numPr>
        <w:ilvl w:val="1"/>
        <w:numId w:val="3"/>
      </w:numPr>
    </w:pPr>
  </w:style>
  <w:style w:type="character" w:styleId="CommentReference">
    <w:name w:val="annotation reference"/>
    <w:semiHidden/>
    <w:rsid w:val="006F356E"/>
    <w:rPr>
      <w:sz w:val="16"/>
      <w:szCs w:val="16"/>
    </w:rPr>
  </w:style>
  <w:style w:type="paragraph" w:customStyle="1" w:styleId="paragraph">
    <w:name w:val="paragraph"/>
    <w:basedOn w:val="Normal"/>
    <w:rsid w:val="00BC378F"/>
    <w:pPr>
      <w:spacing w:before="200" w:line="320" w:lineRule="exact"/>
      <w:ind w:left="1440"/>
    </w:pPr>
  </w:style>
  <w:style w:type="paragraph" w:styleId="CommentText">
    <w:name w:val="annotation text"/>
    <w:basedOn w:val="Normal"/>
    <w:semiHidden/>
    <w:rsid w:val="006F356E"/>
    <w:rPr>
      <w:sz w:val="20"/>
      <w:szCs w:val="20"/>
    </w:rPr>
  </w:style>
  <w:style w:type="paragraph" w:styleId="FootnoteText">
    <w:name w:val="footnote text"/>
    <w:aliases w:val="fo,ft"/>
    <w:basedOn w:val="Normal"/>
    <w:semiHidden/>
    <w:rsid w:val="00BC378F"/>
    <w:pPr>
      <w:widowControl w:val="0"/>
    </w:pPr>
    <w:rPr>
      <w:rFonts w:ascii="Courier New" w:hAnsi="Courier New" w:cs="Courier New"/>
    </w:rPr>
  </w:style>
  <w:style w:type="character" w:styleId="FootnoteReference">
    <w:name w:val="footnote reference"/>
    <w:aliases w:val="fr"/>
    <w:semiHidden/>
    <w:rsid w:val="00BC378F"/>
    <w:rPr>
      <w:rFonts w:ascii="Courier New" w:hAnsi="Courier New" w:cs="Courier New"/>
      <w:sz w:val="24"/>
      <w:szCs w:val="24"/>
    </w:rPr>
  </w:style>
  <w:style w:type="paragraph" w:customStyle="1" w:styleId="Head1">
    <w:name w:val="Head1"/>
    <w:basedOn w:val="Normal"/>
    <w:rsid w:val="006F356E"/>
    <w:pPr>
      <w:tabs>
        <w:tab w:val="left" w:pos="-31680"/>
        <w:tab w:val="left" w:pos="-31680"/>
        <w:tab w:val="left" w:pos="720"/>
        <w:tab w:val="left" w:pos="32400"/>
      </w:tabs>
      <w:ind w:left="720" w:hanging="720"/>
    </w:pPr>
    <w:rPr>
      <w:b/>
      <w:color w:val="000000"/>
    </w:rPr>
  </w:style>
  <w:style w:type="character" w:customStyle="1" w:styleId="nav">
    <w:name w:val="nav"/>
    <w:basedOn w:val="DefaultParagraphFont"/>
    <w:rsid w:val="002653D8"/>
  </w:style>
  <w:style w:type="paragraph" w:customStyle="1" w:styleId="bullets-3rdlevel">
    <w:name w:val="bullets-3rd level"/>
    <w:basedOn w:val="bullets"/>
    <w:rsid w:val="00C52AB5"/>
    <w:pPr>
      <w:numPr>
        <w:numId w:val="5"/>
      </w:numPr>
      <w:tabs>
        <w:tab w:val="clear" w:pos="2160"/>
      </w:tabs>
      <w:spacing w:after="240" w:line="240" w:lineRule="auto"/>
      <w:ind w:left="1800"/>
    </w:pPr>
    <w:rPr>
      <w:color w:val="auto"/>
      <w:szCs w:val="20"/>
    </w:rPr>
  </w:style>
  <w:style w:type="paragraph" w:customStyle="1" w:styleId="heading10">
    <w:name w:val="heading1"/>
    <w:basedOn w:val="Normal"/>
    <w:next w:val="Normal"/>
    <w:semiHidden/>
    <w:rsid w:val="00BC378F"/>
    <w:pPr>
      <w:spacing w:before="120" w:after="120"/>
    </w:pPr>
    <w:rPr>
      <w:b/>
      <w:bCs/>
      <w:sz w:val="22"/>
      <w:szCs w:val="22"/>
    </w:rPr>
  </w:style>
  <w:style w:type="paragraph" w:customStyle="1" w:styleId="head3">
    <w:name w:val="head 3"/>
    <w:basedOn w:val="Heading3"/>
    <w:rsid w:val="00265B3C"/>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semiHidden/>
    <w:rsid w:val="00DC7A8B"/>
  </w:style>
  <w:style w:type="paragraph" w:styleId="BalloonText">
    <w:name w:val="Balloon Text"/>
    <w:basedOn w:val="Normal"/>
    <w:semiHidden/>
    <w:rsid w:val="00BC378F"/>
    <w:pPr>
      <w:numPr>
        <w:numId w:val="2"/>
      </w:numPr>
      <w:tabs>
        <w:tab w:val="num" w:pos="360"/>
        <w:tab w:val="clear" w:pos="720"/>
      </w:tabs>
      <w:ind w:left="0" w:firstLine="0"/>
    </w:pPr>
    <w:rPr>
      <w:rFonts w:ascii="Tahoma" w:hAnsi="Tahoma" w:cs="Tahoma"/>
      <w:sz w:val="16"/>
      <w:szCs w:val="16"/>
    </w:rPr>
  </w:style>
  <w:style w:type="character" w:styleId="FollowedHyperlink">
    <w:name w:val="FollowedHyperlink"/>
    <w:rsid w:val="00A007DD"/>
    <w:rPr>
      <w:color w:val="800080"/>
      <w:u w:val="single"/>
    </w:rPr>
  </w:style>
  <w:style w:type="paragraph" w:styleId="CommentSubject">
    <w:name w:val="annotation subject"/>
    <w:basedOn w:val="CommentText"/>
    <w:next w:val="CommentText"/>
    <w:semiHidden/>
    <w:rsid w:val="00A007DD"/>
    <w:rPr>
      <w:b/>
      <w:bCs/>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semiHidden/>
    <w:rsid w:val="00BC378F"/>
    <w:rPr>
      <w:color w:val="0000FF"/>
      <w:u w:val="singl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rsid w:val="00BC378F"/>
    <w:pPr>
      <w:tabs>
        <w:tab w:val="right" w:leader="dot" w:pos="9350"/>
      </w:tabs>
      <w:spacing w:before="240" w:after="120"/>
      <w:ind w:left="720" w:hanging="360"/>
    </w:pPr>
    <w:rPr>
      <w:noProof/>
    </w:rPr>
  </w:style>
  <w:style w:type="paragraph" w:customStyle="1" w:styleId="bodytext">
    <w:name w:val="body text"/>
    <w:aliases w:val="body tx,bt,flush,indent,memo body text"/>
    <w:basedOn w:val="Normal"/>
    <w:rsid w:val="00736695"/>
    <w:pPr>
      <w:spacing w:after="120" w:line="360" w:lineRule="auto"/>
      <w:ind w:firstLine="720"/>
    </w:pPr>
    <w:rPr>
      <w:szCs w:val="20"/>
    </w:rPr>
  </w:style>
  <w:style w:type="paragraph" w:styleId="TOC2">
    <w:name w:val="toc 2"/>
    <w:basedOn w:val="Normal"/>
    <w:next w:val="Normal"/>
    <w:autoRedefine/>
    <w:rsid w:val="00BC378F"/>
    <w:pPr>
      <w:tabs>
        <w:tab w:val="right" w:leader="dot" w:pos="9350"/>
      </w:tabs>
      <w:spacing w:before="120" w:after="120"/>
      <w:ind w:left="1350" w:hanging="63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O:\Templates\Reports\OMB%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OMB Template</Template>
  <TotalTime>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October 2007</vt:lpstr>
    </vt:vector>
  </TitlesOfParts>
  <Company>RTI International</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2007</dc:title>
  <dc:creator>It's me</dc:creator>
  <cp:lastModifiedBy>Joyce, Kevin J. (CDC/DDPHSS/OS/OSI)</cp:lastModifiedBy>
  <cp:revision>2</cp:revision>
  <cp:lastPrinted>2010-10-04T19:11:00Z</cp:lastPrinted>
  <dcterms:created xsi:type="dcterms:W3CDTF">2022-09-30T10:25:00Z</dcterms:created>
  <dcterms:modified xsi:type="dcterms:W3CDTF">2022-09-30T10:25:00Z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7529b7d7-cba7-4bc3-9e6f-8f24d7ca1226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2022-09-30T10:25:18Z</vt:lpwstr>
  </property>
  <property fmtid="{D5CDD505-2E9C-101B-9397-08002B2CF9AE}" pid="8" name="MSIP_Label_7b94a7b8-f06c-4dfe-bdcc-9b548fd58c31_SiteId">
    <vt:lpwstr>9ce70869-60db-44fd-abe8-d2767077fc8f</vt:lpwstr>
  </property>
</Properties>
</file>