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94178" w:rsidP="002941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Lyme </w:t>
      </w:r>
      <w:r w:rsidR="00F00BE9">
        <w:rPr>
          <w:rFonts w:ascii="Times New Roman" w:hAnsi="Times New Roman"/>
          <w:b/>
          <w:sz w:val="24"/>
        </w:rPr>
        <w:t>and O</w:t>
      </w:r>
      <w:r w:rsidR="00CA10E8">
        <w:rPr>
          <w:rFonts w:ascii="Times New Roman" w:hAnsi="Times New Roman"/>
          <w:b/>
          <w:sz w:val="24"/>
        </w:rPr>
        <w:t xml:space="preserve">ther Tickborne </w:t>
      </w:r>
      <w:r>
        <w:rPr>
          <w:rFonts w:ascii="Times New Roman" w:hAnsi="Times New Roman"/>
          <w:b/>
          <w:sz w:val="24"/>
        </w:rPr>
        <w:t>Disease</w:t>
      </w:r>
      <w:r w:rsidR="00CA10E8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 Prevention Study </w:t>
      </w:r>
    </w:p>
    <w:p w:rsidR="00655A2C" w:rsidP="002941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Monthly Survey </w:t>
      </w:r>
    </w:p>
    <w:p w:rsidR="00DE2DDF" w:rsidP="00294178">
      <w:pPr>
        <w:jc w:val="center"/>
        <w:rPr>
          <w:rFonts w:ascii="Times New Roman" w:hAnsi="Times New Roman"/>
          <w:b/>
          <w:sz w:val="24"/>
        </w:rPr>
      </w:pPr>
    </w:p>
    <w:p w:rsidR="00393E37" w:rsidP="00294178">
      <w:pPr>
        <w:jc w:val="center"/>
        <w:rPr>
          <w:rFonts w:ascii="Times New Roman" w:hAnsi="Times New Roman"/>
          <w:b/>
          <w:sz w:val="24"/>
        </w:rPr>
      </w:pPr>
    </w:p>
    <w:p w:rsidR="005D61DD" w:rsidRPr="005D61DD" w:rsidP="005D61DD">
      <w:pPr>
        <w:rPr>
          <w:rFonts w:ascii="Times New Roman" w:hAnsi="Times New Roman"/>
          <w:sz w:val="24"/>
        </w:rPr>
      </w:pPr>
      <w:r w:rsidRPr="005D61DD">
        <w:rPr>
          <w:rFonts w:ascii="Times New Roman" w:hAnsi="Times New Roman"/>
          <w:sz w:val="24"/>
        </w:rPr>
        <w:t xml:space="preserve">Hello, my name is </w:t>
      </w:r>
      <w:r w:rsidRPr="005D61DD">
        <w:rPr>
          <w:rFonts w:ascii="Times New Roman" w:hAnsi="Times New Roman"/>
          <w:sz w:val="24"/>
          <w:u w:val="single"/>
        </w:rPr>
        <w:t>(</w:t>
      </w:r>
      <w:r w:rsidRPr="005D61DD">
        <w:rPr>
          <w:rFonts w:ascii="Times New Roman" w:hAnsi="Times New Roman"/>
          <w:i/>
          <w:sz w:val="24"/>
          <w:u w:val="single"/>
        </w:rPr>
        <w:t>insert name</w:t>
      </w:r>
      <w:r w:rsidRPr="005D61DD">
        <w:rPr>
          <w:rFonts w:ascii="Times New Roman" w:hAnsi="Times New Roman"/>
          <w:sz w:val="24"/>
          <w:u w:val="single"/>
        </w:rPr>
        <w:t>)</w:t>
      </w:r>
      <w:r w:rsidRPr="005D61DD">
        <w:rPr>
          <w:rFonts w:ascii="Times New Roman" w:hAnsi="Times New Roman"/>
          <w:sz w:val="24"/>
        </w:rPr>
        <w:t xml:space="preserve">.  I’m calling on behalf of the </w:t>
      </w:r>
      <w:r w:rsidRPr="005D61DD">
        <w:rPr>
          <w:rFonts w:ascii="Times New Roman" w:hAnsi="Times New Roman"/>
          <w:i/>
          <w:sz w:val="24"/>
        </w:rPr>
        <w:t>(insert site specific EIP title</w:t>
      </w:r>
      <w:r w:rsidRPr="005D61DD">
        <w:rPr>
          <w:rFonts w:ascii="Times New Roman" w:hAnsi="Times New Roman"/>
          <w:sz w:val="24"/>
        </w:rPr>
        <w:t>) regarding a Lyme disease study that is being conducted in conjunction with the Centers for Disease Control and Prevention</w:t>
      </w:r>
      <w:r w:rsidRPr="005D61DD">
        <w:rPr>
          <w:rFonts w:ascii="Times New Roman" w:hAnsi="Times New Roman"/>
          <w:i/>
          <w:sz w:val="24"/>
        </w:rPr>
        <w:t>.</w:t>
      </w:r>
      <w:r w:rsidRPr="005D61DD">
        <w:rPr>
          <w:rFonts w:ascii="Times New Roman" w:hAnsi="Times New Roman"/>
          <w:sz w:val="24"/>
        </w:rPr>
        <w:t xml:space="preserve">  (</w:t>
      </w:r>
      <w:r w:rsidRPr="005D61DD">
        <w:rPr>
          <w:rFonts w:ascii="Times New Roman" w:hAnsi="Times New Roman"/>
          <w:i/>
          <w:sz w:val="24"/>
          <w:u w:val="single"/>
        </w:rPr>
        <w:t>insert</w:t>
      </w:r>
      <w:r w:rsidRPr="005D61DD">
        <w:rPr>
          <w:rFonts w:ascii="Times New Roman" w:hAnsi="Times New Roman"/>
          <w:sz w:val="24"/>
          <w:u w:val="single"/>
        </w:rPr>
        <w:t xml:space="preserve"> </w:t>
      </w:r>
      <w:r w:rsidR="001A0188">
        <w:rPr>
          <w:rFonts w:ascii="Times New Roman" w:hAnsi="Times New Roman"/>
          <w:i/>
          <w:sz w:val="24"/>
          <w:u w:val="single"/>
        </w:rPr>
        <w:t>participant</w:t>
      </w:r>
      <w:r w:rsidRPr="005D61DD">
        <w:rPr>
          <w:rFonts w:ascii="Times New Roman" w:hAnsi="Times New Roman"/>
          <w:i/>
          <w:sz w:val="24"/>
          <w:u w:val="single"/>
        </w:rPr>
        <w:t xml:space="preserve"> name)</w:t>
      </w:r>
      <w:r w:rsidRPr="005D61DD">
        <w:rPr>
          <w:rFonts w:ascii="Times New Roman" w:hAnsi="Times New Roman"/>
          <w:sz w:val="24"/>
        </w:rPr>
        <w:t xml:space="preserve"> has enrolled in this research study, and as part of this study, we would like to ask him/her to participate in a brief monthly study survey. </w:t>
      </w:r>
    </w:p>
    <w:p w:rsidR="005D61DD" w:rsidP="005D61DD">
      <w:pPr>
        <w:rPr>
          <w:rFonts w:ascii="Times New Roman" w:hAnsi="Times New Roman"/>
          <w:b/>
          <w:sz w:val="24"/>
        </w:rPr>
      </w:pPr>
    </w:p>
    <w:p w:rsidR="005D61DD" w:rsidRPr="00136F56" w:rsidP="005D61DD">
      <w:pPr>
        <w:rPr>
          <w:rFonts w:ascii="Times New Roman" w:hAnsi="Times New Roman"/>
          <w:sz w:val="24"/>
        </w:rPr>
      </w:pPr>
      <w:r w:rsidRPr="00136F56">
        <w:rPr>
          <w:rFonts w:ascii="Times New Roman" w:hAnsi="Times New Roman"/>
          <w:sz w:val="24"/>
        </w:rPr>
        <w:t xml:space="preserve">May I please speak with </w:t>
      </w:r>
      <w:r w:rsidRPr="00136F56">
        <w:rPr>
          <w:rFonts w:ascii="Times New Roman" w:hAnsi="Times New Roman"/>
          <w:i/>
          <w:sz w:val="24"/>
          <w:u w:val="single"/>
        </w:rPr>
        <w:t>(insert</w:t>
      </w:r>
      <w:r w:rsidRPr="00136F56">
        <w:rPr>
          <w:rFonts w:ascii="Times New Roman" w:hAnsi="Times New Roman"/>
          <w:sz w:val="24"/>
          <w:u w:val="single"/>
        </w:rPr>
        <w:t xml:space="preserve"> </w:t>
      </w:r>
      <w:r w:rsidR="001A0188">
        <w:rPr>
          <w:rFonts w:ascii="Times New Roman" w:hAnsi="Times New Roman"/>
          <w:i/>
          <w:sz w:val="24"/>
          <w:u w:val="single"/>
        </w:rPr>
        <w:t>participant</w:t>
      </w:r>
      <w:r w:rsidRPr="00136F56">
        <w:rPr>
          <w:rFonts w:ascii="Times New Roman" w:hAnsi="Times New Roman"/>
          <w:i/>
          <w:sz w:val="24"/>
          <w:u w:val="single"/>
        </w:rPr>
        <w:t xml:space="preserve"> name)</w:t>
      </w:r>
      <w:r w:rsidRPr="00136F56">
        <w:rPr>
          <w:rFonts w:ascii="Times New Roman" w:hAnsi="Times New Roman"/>
          <w:sz w:val="24"/>
        </w:rPr>
        <w:t>?</w:t>
      </w:r>
    </w:p>
    <w:p w:rsidR="005D61DD" w:rsidP="005D61DD">
      <w:pPr>
        <w:rPr>
          <w:rFonts w:ascii="Times New Roman" w:hAnsi="Times New Roman"/>
          <w:sz w:val="24"/>
        </w:rPr>
      </w:pPr>
    </w:p>
    <w:p w:rsidR="005D61DD" w:rsidP="005D61D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 xml:space="preserve">Yes, </w:t>
      </w:r>
      <w:r w:rsidRPr="00136F56">
        <w:rPr>
          <w:rFonts w:ascii="Times New Roman" w:hAnsi="Times New Roman"/>
          <w:b/>
          <w:bCs/>
          <w:sz w:val="24"/>
        </w:rPr>
        <w:t>speaking.</w:t>
      </w:r>
      <w:r w:rsidRPr="000C5351">
        <w:rPr>
          <w:rFonts w:ascii="Times New Roman" w:hAnsi="Times New Roman"/>
          <w:bCs/>
          <w:sz w:val="24"/>
        </w:rPr>
        <w:t xml:space="preserve"> </w:t>
      </w:r>
      <w:r w:rsidRPr="000C5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(Go to </w:t>
      </w:r>
      <w:r w:rsidRPr="000C5351">
        <w:rPr>
          <w:rFonts w:ascii="Times New Roman" w:hAnsi="Times New Roman"/>
          <w:i/>
          <w:sz w:val="24"/>
        </w:rPr>
        <w:t>dialog</w:t>
      </w:r>
      <w:r>
        <w:rPr>
          <w:rFonts w:ascii="Times New Roman" w:hAnsi="Times New Roman"/>
          <w:i/>
          <w:sz w:val="24"/>
        </w:rPr>
        <w:t xml:space="preserve"> below</w:t>
      </w:r>
      <w:r w:rsidRPr="000C5351">
        <w:rPr>
          <w:rFonts w:ascii="Times New Roman" w:hAnsi="Times New Roman"/>
          <w:i/>
          <w:sz w:val="24"/>
        </w:rPr>
        <w:t>)</w:t>
      </w:r>
    </w:p>
    <w:p w:rsidR="005D61DD" w:rsidRPr="00B91DB7" w:rsidP="005D61DD">
      <w:pPr>
        <w:rPr>
          <w:rFonts w:ascii="Times New Roman" w:hAnsi="Times New Roman"/>
          <w:sz w:val="8"/>
          <w:szCs w:val="8"/>
        </w:rPr>
      </w:pPr>
    </w:p>
    <w:p w:rsidR="005D61DD" w:rsidP="005D61D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 xml:space="preserve">Yes, let me get </w:t>
      </w:r>
      <w:r w:rsidRPr="00136F56">
        <w:rPr>
          <w:rFonts w:ascii="Times New Roman" w:hAnsi="Times New Roman"/>
          <w:b/>
          <w:i/>
          <w:sz w:val="24"/>
        </w:rPr>
        <w:t>(</w:t>
      </w:r>
      <w:r w:rsidRPr="00136F56">
        <w:rPr>
          <w:rFonts w:ascii="Times New Roman" w:hAnsi="Times New Roman"/>
          <w:b/>
          <w:i/>
          <w:sz w:val="24"/>
          <w:u w:val="single"/>
        </w:rPr>
        <w:t>contact name</w:t>
      </w:r>
      <w:r w:rsidRPr="00136F56">
        <w:rPr>
          <w:rFonts w:ascii="Times New Roman" w:hAnsi="Times New Roman"/>
          <w:b/>
          <w:i/>
          <w:sz w:val="24"/>
        </w:rPr>
        <w:t>)</w:t>
      </w:r>
      <w:r w:rsidRPr="00136F56">
        <w:rPr>
          <w:rFonts w:ascii="Times New Roman" w:hAnsi="Times New Roman"/>
          <w:b/>
          <w:sz w:val="24"/>
        </w:rPr>
        <w:t xml:space="preserve"> on the phone.</w:t>
      </w:r>
      <w:r>
        <w:rPr>
          <w:rFonts w:ascii="Times New Roman" w:hAnsi="Times New Roman"/>
          <w:sz w:val="24"/>
        </w:rPr>
        <w:t xml:space="preserve"> </w:t>
      </w:r>
      <w:r w:rsidRPr="00B82F54">
        <w:rPr>
          <w:rFonts w:ascii="Times New Roman" w:hAnsi="Times New Roman"/>
          <w:i/>
          <w:sz w:val="24"/>
        </w:rPr>
        <w:t xml:space="preserve">(Repeat introduction dialog above then go to </w:t>
      </w:r>
    </w:p>
    <w:p w:rsidR="005D61DD" w:rsidRPr="00B82F54" w:rsidP="005D61D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 w:rsidRPr="00B82F54">
        <w:rPr>
          <w:rFonts w:ascii="Times New Roman" w:hAnsi="Times New Roman"/>
          <w:i/>
          <w:sz w:val="24"/>
        </w:rPr>
        <w:t>dialog below)</w:t>
      </w:r>
    </w:p>
    <w:p w:rsidR="005D61DD" w:rsidRPr="00FB54A6" w:rsidP="005D61DD">
      <w:pPr>
        <w:rPr>
          <w:rFonts w:ascii="Times New Roman" w:hAnsi="Times New Roman"/>
          <w:sz w:val="8"/>
          <w:szCs w:val="8"/>
        </w:rPr>
      </w:pPr>
    </w:p>
    <w:p w:rsidR="005D61DD" w:rsidRPr="00136F56" w:rsidP="005D61D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 xml:space="preserve">Yes, but </w:t>
      </w:r>
      <w:r w:rsidRPr="00136F56">
        <w:rPr>
          <w:rFonts w:ascii="Times New Roman" w:hAnsi="Times New Roman"/>
          <w:b/>
          <w:i/>
          <w:sz w:val="24"/>
        </w:rPr>
        <w:t>(</w:t>
      </w:r>
      <w:r w:rsidRPr="00136F56">
        <w:rPr>
          <w:rFonts w:ascii="Times New Roman" w:hAnsi="Times New Roman"/>
          <w:b/>
          <w:i/>
          <w:sz w:val="24"/>
          <w:u w:val="single"/>
        </w:rPr>
        <w:t>contact name</w:t>
      </w:r>
      <w:r w:rsidRPr="00136F56">
        <w:rPr>
          <w:rFonts w:ascii="Times New Roman" w:hAnsi="Times New Roman"/>
          <w:b/>
          <w:i/>
          <w:sz w:val="24"/>
        </w:rPr>
        <w:t>)</w:t>
      </w:r>
      <w:r w:rsidRPr="00136F56">
        <w:rPr>
          <w:rFonts w:ascii="Times New Roman" w:hAnsi="Times New Roman"/>
          <w:b/>
          <w:sz w:val="24"/>
        </w:rPr>
        <w:t xml:space="preserve"> is not home now/busy.</w:t>
      </w:r>
    </w:p>
    <w:p w:rsidR="005D61DD" w:rsidRPr="00136F56" w:rsidP="005D61DD">
      <w:pPr>
        <w:rPr>
          <w:rFonts w:ascii="Times New Roman" w:hAnsi="Times New Roman"/>
          <w:bCs/>
          <w:sz w:val="24"/>
        </w:rPr>
      </w:pPr>
      <w:r w:rsidRPr="000C5351">
        <w:rPr>
          <w:rFonts w:ascii="Times New Roman" w:hAnsi="Times New Roman"/>
          <w:bCs/>
          <w:sz w:val="24"/>
        </w:rPr>
        <w:tab/>
      </w:r>
      <w:r w:rsidRPr="000C5351">
        <w:rPr>
          <w:rFonts w:ascii="Times New Roman" w:hAnsi="Times New Roman"/>
          <w:bCs/>
          <w:sz w:val="24"/>
        </w:rPr>
        <w:tab/>
      </w:r>
      <w:r w:rsidRPr="00136F56">
        <w:rPr>
          <w:rFonts w:ascii="Times New Roman" w:hAnsi="Times New Roman"/>
          <w:bCs/>
          <w:sz w:val="24"/>
        </w:rPr>
        <w:t>When would be a better time to reach him/her?</w:t>
      </w:r>
    </w:p>
    <w:p w:rsidR="005D61DD" w:rsidRPr="00136F56" w:rsidP="005D61DD">
      <w:pPr>
        <w:rPr>
          <w:rFonts w:ascii="Times New Roman" w:hAnsi="Times New Roman"/>
          <w:bCs/>
          <w:sz w:val="24"/>
        </w:rPr>
      </w:pPr>
      <w:r w:rsidRPr="00136F56">
        <w:rPr>
          <w:rFonts w:ascii="Times New Roman" w:hAnsi="Times New Roman"/>
          <w:sz w:val="24"/>
        </w:rPr>
        <w:tab/>
      </w:r>
      <w:r w:rsidRPr="00136F56">
        <w:rPr>
          <w:rFonts w:ascii="Times New Roman" w:hAnsi="Times New Roman"/>
          <w:sz w:val="24"/>
        </w:rPr>
        <w:tab/>
      </w:r>
      <w:r w:rsidRPr="00136F56">
        <w:rPr>
          <w:rFonts w:ascii="Times New Roman" w:hAnsi="Times New Roman"/>
          <w:i/>
          <w:sz w:val="24"/>
        </w:rPr>
        <w:t>(Log date/time on call record.)</w:t>
      </w:r>
      <w:r w:rsidRPr="00136F5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Thank you</w:t>
      </w:r>
      <w:r w:rsidRPr="00136F56">
        <w:rPr>
          <w:rFonts w:ascii="Times New Roman" w:hAnsi="Times New Roman"/>
          <w:bCs/>
          <w:sz w:val="24"/>
        </w:rPr>
        <w:t xml:space="preserve"> for your time</w:t>
      </w:r>
      <w:r>
        <w:rPr>
          <w:rFonts w:ascii="Times New Roman" w:hAnsi="Times New Roman"/>
          <w:bCs/>
          <w:sz w:val="24"/>
        </w:rPr>
        <w:t xml:space="preserve"> today</w:t>
      </w:r>
      <w:r w:rsidRPr="00136F56">
        <w:rPr>
          <w:rFonts w:ascii="Times New Roman" w:hAnsi="Times New Roman"/>
          <w:bCs/>
          <w:sz w:val="24"/>
        </w:rPr>
        <w:t>.</w:t>
      </w:r>
    </w:p>
    <w:p w:rsidR="005D61DD" w:rsidP="005D61DD">
      <w:pPr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No </w:t>
      </w:r>
    </w:p>
    <w:p w:rsidR="005D61DD" w:rsidRPr="00136F56" w:rsidP="005D61D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36F56">
        <w:rPr>
          <w:rFonts w:ascii="Times New Roman" w:hAnsi="Times New Roman"/>
          <w:sz w:val="24"/>
        </w:rPr>
        <w:t>Thank you for your time today.</w:t>
      </w:r>
    </w:p>
    <w:p w:rsidR="005D61DD" w:rsidRPr="005D61DD" w:rsidP="005D61DD">
      <w:pPr>
        <w:rPr>
          <w:rFonts w:ascii="Times New Roman" w:hAnsi="Times New Roman"/>
          <w:b/>
          <w:sz w:val="24"/>
        </w:rPr>
      </w:pPr>
    </w:p>
    <w:p w:rsidR="005D61DD" w:rsidP="005D61DD">
      <w:pPr>
        <w:rPr>
          <w:rFonts w:ascii="Times New Roman" w:hAnsi="Times New Roman"/>
          <w:sz w:val="24"/>
          <w:u w:val="single"/>
        </w:rPr>
      </w:pPr>
      <w:r w:rsidRPr="005D61DD">
        <w:rPr>
          <w:rFonts w:ascii="Times New Roman" w:hAnsi="Times New Roman"/>
          <w:sz w:val="24"/>
        </w:rPr>
        <w:t>Thank you for your continued participation in the Lyme and Other Tickborne Diseases Prevention Study. We would like to ask you a few brief questions over the phone in order to complete your monthly study survey for [</w:t>
      </w:r>
      <w:r w:rsidRPr="001A0188">
        <w:rPr>
          <w:rFonts w:ascii="Times New Roman" w:hAnsi="Times New Roman"/>
          <w:i/>
          <w:sz w:val="24"/>
        </w:rPr>
        <w:t>insert date</w:t>
      </w:r>
      <w:r w:rsidRPr="005D61DD">
        <w:rPr>
          <w:rFonts w:ascii="Times New Roman" w:hAnsi="Times New Roman"/>
          <w:sz w:val="24"/>
        </w:rPr>
        <w:t xml:space="preserve"> – </w:t>
      </w:r>
      <w:r w:rsidRPr="001A0188">
        <w:rPr>
          <w:rFonts w:ascii="Times New Roman" w:hAnsi="Times New Roman"/>
          <w:i/>
          <w:sz w:val="24"/>
        </w:rPr>
        <w:t>date</w:t>
      </w:r>
      <w:r w:rsidRPr="005D61DD">
        <w:rPr>
          <w:rFonts w:ascii="Times New Roman" w:hAnsi="Times New Roman"/>
          <w:sz w:val="24"/>
        </w:rPr>
        <w:t>]. These questions will be about any tick encounters you experience</w:t>
      </w:r>
      <w:r>
        <w:rPr>
          <w:rFonts w:ascii="Times New Roman" w:hAnsi="Times New Roman"/>
          <w:sz w:val="24"/>
        </w:rPr>
        <w:t xml:space="preserve">d </w:t>
      </w:r>
      <w:r w:rsidRPr="005D61DD">
        <w:rPr>
          <w:rFonts w:ascii="Times New Roman" w:hAnsi="Times New Roman"/>
          <w:sz w:val="24"/>
        </w:rPr>
        <w:t>in the past month.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5D61DD" w:rsidP="005D61DD">
      <w:pPr>
        <w:rPr>
          <w:rFonts w:ascii="Times New Roman" w:hAnsi="Times New Roman"/>
          <w:sz w:val="24"/>
          <w:u w:val="single"/>
        </w:rPr>
      </w:pPr>
    </w:p>
    <w:p w:rsidR="005D61DD" w:rsidRPr="005D61DD" w:rsidP="005D61DD">
      <w:pPr>
        <w:rPr>
          <w:rFonts w:ascii="Times New Roman" w:hAnsi="Times New Roman"/>
          <w:sz w:val="24"/>
          <w:u w:val="single"/>
        </w:rPr>
      </w:pPr>
      <w:r w:rsidRPr="00136F56">
        <w:rPr>
          <w:rFonts w:ascii="Times New Roman" w:hAnsi="Times New Roman"/>
          <w:sz w:val="24"/>
        </w:rPr>
        <w:t>If we have your permission, we would like to ask you some questions ov</w:t>
      </w:r>
      <w:r>
        <w:rPr>
          <w:rFonts w:ascii="Times New Roman" w:hAnsi="Times New Roman"/>
          <w:sz w:val="24"/>
        </w:rPr>
        <w:t>er the phone for this survey</w:t>
      </w:r>
      <w:r w:rsidRPr="00136F56">
        <w:rPr>
          <w:rFonts w:ascii="Times New Roman" w:hAnsi="Times New Roman"/>
          <w:sz w:val="24"/>
        </w:rPr>
        <w:t xml:space="preserve">. This survey should take </w:t>
      </w:r>
      <w:r>
        <w:rPr>
          <w:rFonts w:ascii="Times New Roman" w:hAnsi="Times New Roman"/>
          <w:sz w:val="24"/>
        </w:rPr>
        <w:t>no more than 5</w:t>
      </w:r>
      <w:r w:rsidRPr="00136F56">
        <w:rPr>
          <w:rFonts w:ascii="Times New Roman" w:hAnsi="Times New Roman"/>
          <w:sz w:val="24"/>
        </w:rPr>
        <w:t xml:space="preserve"> minutes to complete. As compensation for your time an</w:t>
      </w:r>
      <w:r w:rsidR="009F34FB">
        <w:rPr>
          <w:rFonts w:ascii="Times New Roman" w:hAnsi="Times New Roman"/>
          <w:sz w:val="24"/>
        </w:rPr>
        <w:t xml:space="preserve">d effort, you will receive a </w:t>
      </w:r>
      <w:r w:rsidRPr="00136F56">
        <w:rPr>
          <w:rFonts w:ascii="Times New Roman" w:hAnsi="Times New Roman"/>
          <w:sz w:val="24"/>
        </w:rPr>
        <w:t>gift card</w:t>
      </w:r>
      <w:r w:rsidR="00EA4BD6">
        <w:rPr>
          <w:rFonts w:ascii="Times New Roman" w:hAnsi="Times New Roman"/>
          <w:sz w:val="24"/>
        </w:rPr>
        <w:t xml:space="preserve"> at the end of the study</w:t>
      </w:r>
      <w:r w:rsidRPr="00136F56">
        <w:rPr>
          <w:rFonts w:ascii="Times New Roman" w:hAnsi="Times New Roman"/>
          <w:sz w:val="24"/>
        </w:rPr>
        <w:t>.</w:t>
      </w:r>
    </w:p>
    <w:p w:rsidR="005D61DD" w:rsidRPr="00136F56" w:rsidP="005D61DD">
      <w:pPr>
        <w:rPr>
          <w:rFonts w:ascii="Times New Roman" w:hAnsi="Times New Roman"/>
          <w:sz w:val="24"/>
        </w:rPr>
      </w:pPr>
    </w:p>
    <w:p w:rsidR="005D61DD" w:rsidRPr="00136F56" w:rsidP="005D61DD">
      <w:pPr>
        <w:rPr>
          <w:rFonts w:ascii="Times New Roman" w:hAnsi="Times New Roman"/>
          <w:sz w:val="24"/>
        </w:rPr>
      </w:pPr>
      <w:r w:rsidRPr="00136F56">
        <w:rPr>
          <w:rFonts w:ascii="Times New Roman" w:hAnsi="Times New Roman"/>
          <w:sz w:val="24"/>
        </w:rPr>
        <w:t>Would you like to parti</w:t>
      </w:r>
      <w:r>
        <w:rPr>
          <w:rFonts w:ascii="Times New Roman" w:hAnsi="Times New Roman"/>
          <w:sz w:val="24"/>
        </w:rPr>
        <w:t>cipate in this monthly survey</w:t>
      </w:r>
      <w:r w:rsidRPr="00136F56">
        <w:rPr>
          <w:rFonts w:ascii="Times New Roman" w:hAnsi="Times New Roman"/>
          <w:sz w:val="24"/>
        </w:rPr>
        <w:t>?</w:t>
      </w:r>
    </w:p>
    <w:p w:rsidR="005D61DD" w:rsidP="005D61DD">
      <w:pPr>
        <w:rPr>
          <w:rFonts w:ascii="Times New Roman" w:hAnsi="Times New Roman"/>
          <w:sz w:val="24"/>
        </w:rPr>
      </w:pPr>
    </w:p>
    <w:p w:rsidR="005D61DD" w:rsidP="005D61DD">
      <w:pPr>
        <w:rPr>
          <w:rFonts w:ascii="Times New Roman" w:hAnsi="Times New Roman"/>
          <w:i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 xml:space="preserve"> </w:t>
      </w:r>
    </w:p>
    <w:p w:rsidR="005D61DD" w:rsidRPr="000715FC" w:rsidP="005D61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Great, I will now begin to ask you the survey questions. </w:t>
      </w:r>
      <w:r w:rsidRPr="00FB54A6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Go to survey questions below</w:t>
      </w:r>
      <w:r w:rsidRPr="00FB54A6">
        <w:rPr>
          <w:rFonts w:ascii="Times New Roman" w:hAnsi="Times New Roman"/>
          <w:i/>
          <w:sz w:val="24"/>
        </w:rPr>
        <w:t>)</w:t>
      </w:r>
    </w:p>
    <w:p w:rsidR="005D61DD" w:rsidRPr="001500CC" w:rsidP="005D61DD">
      <w:pPr>
        <w:rPr>
          <w:rFonts w:ascii="Times New Roman" w:hAnsi="Times New Roman"/>
          <w:i/>
          <w:sz w:val="8"/>
          <w:szCs w:val="8"/>
        </w:rPr>
      </w:pPr>
    </w:p>
    <w:p w:rsidR="005D61DD" w:rsidRPr="00136F56" w:rsidP="005D61DD">
      <w:pPr>
        <w:rPr>
          <w:rFonts w:ascii="Times New Roman" w:hAnsi="Times New Roman"/>
          <w:b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 xml:space="preserve">Yes, but now is not a good time. </w:t>
      </w:r>
    </w:p>
    <w:p w:rsidR="005D61DD" w:rsidRPr="00136F56" w:rsidP="005D61D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36F56">
        <w:rPr>
          <w:rFonts w:ascii="Times New Roman" w:hAnsi="Times New Roman"/>
          <w:bCs/>
          <w:sz w:val="24"/>
        </w:rPr>
        <w:t>When would be a better time to speak?</w:t>
      </w:r>
    </w:p>
    <w:p w:rsidR="00CE25D7" w:rsidP="00C54DC3">
      <w:pPr>
        <w:rPr>
          <w:rFonts w:ascii="Times New Roman" w:hAnsi="Times New Roman"/>
          <w:b/>
          <w:sz w:val="24"/>
        </w:rPr>
      </w:pPr>
    </w:p>
    <w:p w:rsidR="005D61DD" w:rsidRPr="00136F56" w:rsidP="005D61DD">
      <w:pPr>
        <w:rPr>
          <w:rFonts w:ascii="Times New Roman" w:hAnsi="Times New Roman"/>
          <w:bCs/>
          <w:sz w:val="24"/>
        </w:rPr>
      </w:pPr>
      <w:r w:rsidRPr="00136F56">
        <w:rPr>
          <w:rFonts w:ascii="Times New Roman" w:hAnsi="Times New Roman"/>
          <w:sz w:val="24"/>
        </w:rPr>
        <w:tab/>
        <w:t>(</w:t>
      </w:r>
      <w:r w:rsidRPr="00136F56">
        <w:rPr>
          <w:rFonts w:ascii="Times New Roman" w:hAnsi="Times New Roman"/>
          <w:i/>
          <w:sz w:val="24"/>
        </w:rPr>
        <w:t>Log date/time on call record.)</w:t>
      </w:r>
      <w:r w:rsidRPr="00136F56">
        <w:rPr>
          <w:rFonts w:ascii="Times New Roman" w:hAnsi="Times New Roman"/>
          <w:sz w:val="24"/>
        </w:rPr>
        <w:t xml:space="preserve">  </w:t>
      </w:r>
      <w:r w:rsidRPr="00136F56">
        <w:rPr>
          <w:rFonts w:ascii="Times New Roman" w:hAnsi="Times New Roman"/>
          <w:bCs/>
          <w:sz w:val="24"/>
        </w:rPr>
        <w:t>T</w:t>
      </w:r>
      <w:r>
        <w:rPr>
          <w:rFonts w:ascii="Times New Roman" w:hAnsi="Times New Roman"/>
          <w:bCs/>
          <w:sz w:val="24"/>
        </w:rPr>
        <w:t>hank you for your time and interest in this study</w:t>
      </w:r>
      <w:r w:rsidRPr="00136F56">
        <w:rPr>
          <w:rFonts w:ascii="Times New Roman" w:hAnsi="Times New Roman"/>
          <w:bCs/>
          <w:sz w:val="24"/>
        </w:rPr>
        <w:t>.</w:t>
      </w:r>
    </w:p>
    <w:p w:rsidR="005D61DD" w:rsidRPr="00FB54A6" w:rsidP="005D61DD">
      <w:pPr>
        <w:rPr>
          <w:rFonts w:ascii="Times New Roman" w:hAnsi="Times New Roman"/>
          <w:i/>
          <w:sz w:val="8"/>
          <w:szCs w:val="8"/>
        </w:rPr>
      </w:pPr>
    </w:p>
    <w:p w:rsidR="005D61DD" w:rsidP="005D61DD">
      <w:pPr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  </w:t>
      </w:r>
      <w:r w:rsidRPr="00136F56">
        <w:rPr>
          <w:rFonts w:ascii="Times New Roman" w:hAnsi="Times New Roman"/>
          <w:b/>
          <w:sz w:val="24"/>
        </w:rPr>
        <w:t xml:space="preserve">No </w:t>
      </w:r>
    </w:p>
    <w:p w:rsidR="005D61DD" w:rsidRPr="00136F56" w:rsidP="001A0188">
      <w:pPr>
        <w:ind w:left="720"/>
        <w:rPr>
          <w:rFonts w:ascii="Times New Roman" w:hAnsi="Times New Roman"/>
          <w:bCs/>
          <w:sz w:val="24"/>
        </w:rPr>
      </w:pPr>
      <w:r w:rsidRPr="00136F56">
        <w:rPr>
          <w:rFonts w:ascii="Times New Roman" w:hAnsi="Times New Roman"/>
          <w:bCs/>
          <w:sz w:val="24"/>
        </w:rPr>
        <w:t xml:space="preserve">This study will help public health officials and scientists to better understand </w:t>
      </w:r>
      <w:r w:rsidR="00926819">
        <w:rPr>
          <w:rFonts w:ascii="Times New Roman" w:hAnsi="Times New Roman"/>
          <w:bCs/>
          <w:sz w:val="24"/>
        </w:rPr>
        <w:t>how to prevent</w:t>
      </w:r>
      <w:r w:rsidRPr="00136F56">
        <w:rPr>
          <w:rFonts w:ascii="Times New Roman" w:hAnsi="Times New Roman"/>
          <w:bCs/>
          <w:sz w:val="24"/>
        </w:rPr>
        <w:t xml:space="preserve"> Lyme disease </w:t>
      </w:r>
      <w:r w:rsidRPr="00136F56">
        <w:rPr>
          <w:rFonts w:ascii="Times New Roman" w:hAnsi="Times New Roman"/>
          <w:bCs/>
          <w:sz w:val="24"/>
        </w:rPr>
        <w:tab/>
        <w:t>and other tickborne diseases.  Your participation wo</w:t>
      </w:r>
      <w:r w:rsidR="004E410E">
        <w:rPr>
          <w:rFonts w:ascii="Times New Roman" w:hAnsi="Times New Roman"/>
          <w:bCs/>
          <w:sz w:val="24"/>
        </w:rPr>
        <w:t xml:space="preserve">uld be a valuable contribution </w:t>
      </w:r>
      <w:r w:rsidRPr="00136F56">
        <w:rPr>
          <w:rFonts w:ascii="Times New Roman" w:hAnsi="Times New Roman"/>
          <w:bCs/>
          <w:sz w:val="24"/>
        </w:rPr>
        <w:t>to this study.  Would you reconsider?</w:t>
      </w:r>
    </w:p>
    <w:p w:rsidR="005D61DD" w:rsidRPr="00136F56" w:rsidP="005D61D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</w:t>
      </w:r>
      <w:r w:rsidRPr="00136F56">
        <w:rPr>
          <w:rFonts w:ascii="Times New Roman" w:hAnsi="Times New Roman"/>
          <w:b/>
          <w:sz w:val="24"/>
          <w:szCs w:val="24"/>
        </w:rPr>
        <w:t xml:space="preserve">Yes </w:t>
      </w:r>
    </w:p>
    <w:p w:rsidR="005D61DD" w:rsidP="005D61DD">
      <w:pPr>
        <w:pStyle w:val="ListParagraph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Great, I will now begin to ask you the survey questions. </w:t>
      </w:r>
      <w:r w:rsidRPr="00FB54A6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Go to survey questions </w:t>
      </w:r>
    </w:p>
    <w:p w:rsidR="005D61DD" w:rsidP="005D61D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     below</w:t>
      </w:r>
      <w:r w:rsidRPr="00FB54A6">
        <w:rPr>
          <w:rFonts w:ascii="Times New Roman" w:hAnsi="Times New Roman"/>
          <w:i/>
          <w:sz w:val="24"/>
        </w:rPr>
        <w:t>)</w:t>
      </w:r>
    </w:p>
    <w:p w:rsidR="005D61DD" w:rsidP="005D61D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</w:t>
      </w:r>
      <w:r w:rsidRPr="00136F56">
        <w:rPr>
          <w:rFonts w:ascii="Times New Roman" w:hAnsi="Times New Roman"/>
          <w:b/>
          <w:sz w:val="24"/>
          <w:szCs w:val="24"/>
        </w:rPr>
        <w:t>No</w:t>
      </w:r>
    </w:p>
    <w:p w:rsidR="005D61DD" w:rsidP="005D61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Thank you for your time today.</w:t>
      </w:r>
    </w:p>
    <w:p w:rsidR="00171CB1" w:rsidP="00294178">
      <w:pPr>
        <w:rPr>
          <w:rFonts w:ascii="Times New Roman" w:hAnsi="Times New Roman"/>
          <w:b/>
          <w:sz w:val="24"/>
        </w:rPr>
      </w:pPr>
    </w:p>
    <w:p w:rsidR="008C4D18" w:rsidP="00294178">
      <w:pPr>
        <w:rPr>
          <w:rFonts w:ascii="Times New Roman" w:hAnsi="Times New Roman"/>
          <w:b/>
          <w:sz w:val="24"/>
        </w:rPr>
      </w:pPr>
    </w:p>
    <w:p w:rsidR="005D61DD" w:rsidRPr="005D61DD" w:rsidP="00294178">
      <w:pPr>
        <w:rPr>
          <w:rFonts w:ascii="Times New Roman" w:hAnsi="Times New Roman"/>
          <w:sz w:val="24"/>
          <w:u w:val="single"/>
        </w:rPr>
      </w:pPr>
      <w:r w:rsidRPr="005D61DD">
        <w:rPr>
          <w:rFonts w:ascii="Times New Roman" w:hAnsi="Times New Roman"/>
          <w:sz w:val="24"/>
          <w:u w:val="single"/>
        </w:rPr>
        <w:t>Survey Questions</w:t>
      </w:r>
    </w:p>
    <w:p w:rsidR="00294178" w:rsidP="00294178">
      <w:pPr>
        <w:rPr>
          <w:rFonts w:ascii="Times New Roman" w:hAnsi="Times New Roman"/>
          <w:b/>
          <w:sz w:val="24"/>
        </w:rPr>
      </w:pPr>
    </w:p>
    <w:p w:rsidR="00B37FC7" w:rsidRPr="00A856C9" w:rsidP="00294178">
      <w:pPr>
        <w:rPr>
          <w:rFonts w:ascii="Times New Roman" w:hAnsi="Times New Roman"/>
          <w:sz w:val="24"/>
        </w:rPr>
      </w:pPr>
      <w:r w:rsidRPr="00A856C9">
        <w:rPr>
          <w:rFonts w:ascii="Times New Roman" w:hAnsi="Times New Roman"/>
          <w:sz w:val="24"/>
        </w:rPr>
        <w:t xml:space="preserve">The first set of questions will ask about tick encounters </w:t>
      </w:r>
      <w:r>
        <w:rPr>
          <w:rFonts w:ascii="Times New Roman" w:hAnsi="Times New Roman"/>
          <w:sz w:val="24"/>
        </w:rPr>
        <w:t xml:space="preserve">experienced by you and </w:t>
      </w:r>
      <w:r w:rsidRPr="00A856C9">
        <w:rPr>
          <w:rFonts w:ascii="Times New Roman" w:hAnsi="Times New Roman"/>
          <w:sz w:val="24"/>
        </w:rPr>
        <w:t>your family members (NOT including your pets)</w:t>
      </w:r>
      <w:r w:rsidR="00AE26BA">
        <w:rPr>
          <w:rFonts w:ascii="Times New Roman" w:hAnsi="Times New Roman"/>
          <w:sz w:val="24"/>
        </w:rPr>
        <w:t>:</w:t>
      </w:r>
    </w:p>
    <w:p w:rsidR="00B37FC7" w:rsidP="00294178">
      <w:pPr>
        <w:rPr>
          <w:rFonts w:ascii="Times New Roman" w:hAnsi="Times New Roman"/>
          <w:b/>
          <w:sz w:val="24"/>
        </w:rPr>
      </w:pPr>
    </w:p>
    <w:p w:rsidR="00294178" w:rsidP="0029417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past month,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anyone living in your ho</w:t>
      </w:r>
      <w:r>
        <w:rPr>
          <w:rFonts w:ascii="Times New Roman" w:hAnsi="Times New Roman"/>
          <w:sz w:val="24"/>
          <w:szCs w:val="24"/>
        </w:rPr>
        <w:t xml:space="preserve">usehold (including yourself) </w:t>
      </w:r>
      <w:r>
        <w:rPr>
          <w:rFonts w:ascii="Times New Roman" w:hAnsi="Times New Roman"/>
          <w:sz w:val="24"/>
          <w:szCs w:val="24"/>
        </w:rPr>
        <w:t xml:space="preserve">found ticks </w:t>
      </w:r>
      <w:r w:rsidRPr="00F037B6">
        <w:rPr>
          <w:rFonts w:ascii="Times New Roman" w:hAnsi="Times New Roman"/>
          <w:sz w:val="24"/>
          <w:szCs w:val="24"/>
          <w:u w:val="single"/>
        </w:rPr>
        <w:t>crawling on</w:t>
      </w:r>
      <w:r>
        <w:rPr>
          <w:rFonts w:ascii="Times New Roman" w:hAnsi="Times New Roman"/>
          <w:sz w:val="24"/>
          <w:szCs w:val="24"/>
        </w:rPr>
        <w:t xml:space="preserve"> their body?</w:t>
      </w:r>
    </w:p>
    <w:p w:rsidR="00294178" w:rsidRPr="00ED2BD7" w:rsidP="0029417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D2BD7">
        <w:rPr>
          <w:rFonts w:ascii="Times New Roman" w:hAnsi="Times New Roman"/>
          <w:sz w:val="24"/>
          <w:szCs w:val="24"/>
        </w:rPr>
        <w:t>Yes</w:t>
      </w:r>
    </w:p>
    <w:p w:rsidR="00294178" w:rsidRPr="008E49F6" w:rsidP="00294178">
      <w:pPr>
        <w:pStyle w:val="ListParagraph"/>
        <w:spacing w:after="0"/>
        <w:ind w:left="1440"/>
        <w:rPr>
          <w:rFonts w:ascii="Times New Roman" w:hAnsi="Times New Roman"/>
          <w:sz w:val="8"/>
          <w:szCs w:val="8"/>
        </w:rPr>
      </w:pPr>
    </w:p>
    <w:p w:rsidR="005D753C" w:rsidP="005D753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past month, how</w:t>
      </w:r>
      <w:r>
        <w:rPr>
          <w:rFonts w:ascii="Times New Roman" w:hAnsi="Times New Roman"/>
          <w:sz w:val="24"/>
          <w:szCs w:val="24"/>
        </w:rPr>
        <w:t xml:space="preserve"> many household members (including yourself) found ticks </w:t>
      </w:r>
      <w:r w:rsidRPr="005D753C">
        <w:rPr>
          <w:rFonts w:ascii="Times New Roman" w:hAnsi="Times New Roman"/>
          <w:sz w:val="24"/>
          <w:szCs w:val="24"/>
          <w:u w:val="single"/>
        </w:rPr>
        <w:t>crawling on</w:t>
      </w:r>
      <w:r>
        <w:rPr>
          <w:rFonts w:ascii="Times New Roman" w:hAnsi="Times New Roman"/>
          <w:sz w:val="24"/>
          <w:szCs w:val="24"/>
        </w:rPr>
        <w:t xml:space="preserve"> their body?</w:t>
      </w:r>
    </w:p>
    <w:p w:rsidR="001A0188" w:rsidP="00A856C9">
      <w:pPr>
        <w:pStyle w:val="ListParagraph"/>
        <w:spacing w:after="0"/>
        <w:ind w:left="1080"/>
        <w:rPr>
          <w:rFonts w:ascii="Times New Roman" w:hAnsi="Times New Roman"/>
          <w:i/>
          <w:sz w:val="24"/>
          <w:szCs w:val="24"/>
        </w:rPr>
      </w:pPr>
      <w:r w:rsidRPr="001A0188">
        <w:rPr>
          <w:rFonts w:ascii="Times New Roman" w:hAnsi="Times New Roman"/>
          <w:i/>
          <w:sz w:val="24"/>
          <w:szCs w:val="24"/>
        </w:rPr>
        <w:t>Toolbar Dropdown List: 0,1,2,3,4,5,6,7,8,9,10, More than 10, Don’t know, Prefer not to answer</w:t>
      </w:r>
    </w:p>
    <w:p w:rsidR="00F13DBA" w:rsidP="00A856C9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now going to ask you about each household member who found a tick:</w:t>
      </w:r>
    </w:p>
    <w:p w:rsidR="002B4A9F" w:rsidP="005D753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first member in your household who found a tick, could you provi</w:t>
      </w:r>
      <w:r w:rsidR="00C12C45">
        <w:rPr>
          <w:rFonts w:ascii="Times New Roman" w:hAnsi="Times New Roman"/>
          <w:sz w:val="24"/>
          <w:szCs w:val="24"/>
        </w:rPr>
        <w:t>de their initials and date of birth</w:t>
      </w:r>
      <w:r>
        <w:rPr>
          <w:rFonts w:ascii="Times New Roman" w:hAnsi="Times New Roman"/>
          <w:sz w:val="24"/>
          <w:szCs w:val="24"/>
        </w:rPr>
        <w:t>? (</w:t>
      </w:r>
      <w:r w:rsidRPr="00A856C9">
        <w:rPr>
          <w:rFonts w:ascii="Times New Roman" w:hAnsi="Times New Roman"/>
          <w:i/>
          <w:sz w:val="24"/>
          <w:szCs w:val="24"/>
        </w:rPr>
        <w:t xml:space="preserve">Initials, </w:t>
      </w:r>
      <w:r w:rsidR="00C12C45">
        <w:rPr>
          <w:rFonts w:ascii="Times New Roman" w:hAnsi="Times New Roman"/>
          <w:i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>)</w:t>
      </w:r>
    </w:p>
    <w:p w:rsidR="00C12C45" w:rsidP="00A856C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 1) In the past month, how many ticks were found crawling on this household member?</w:t>
      </w:r>
      <w:r w:rsidRPr="00A856C9" w:rsidR="005D753C">
        <w:rPr>
          <w:rFonts w:ascii="Times New Roman" w:hAnsi="Times New Roman"/>
          <w:sz w:val="24"/>
          <w:szCs w:val="24"/>
        </w:rPr>
        <w:t xml:space="preserve">  </w:t>
      </w:r>
    </w:p>
    <w:p w:rsidR="005D753C" w:rsidRPr="00A856C9" w:rsidP="00980F0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 w:rsidRPr="00A856C9">
        <w:rPr>
          <w:rFonts w:ascii="Times New Roman" w:hAnsi="Times New Roman"/>
          <w:i/>
          <w:sz w:val="24"/>
          <w:szCs w:val="24"/>
        </w:rPr>
        <w:t>0,1,2,3,4,5,6,7,8,9,10,</w:t>
      </w:r>
      <w:r w:rsidRPr="00A856C9" w:rsidR="00694CB6">
        <w:rPr>
          <w:rFonts w:ascii="Times New Roman" w:hAnsi="Times New Roman"/>
          <w:i/>
          <w:sz w:val="24"/>
          <w:szCs w:val="24"/>
        </w:rPr>
        <w:t xml:space="preserve"> More than 10,</w:t>
      </w:r>
      <w:r w:rsidRPr="00A856C9" w:rsidR="006722E0">
        <w:rPr>
          <w:rFonts w:ascii="Times New Roman" w:hAnsi="Times New Roman"/>
          <w:i/>
          <w:sz w:val="24"/>
          <w:szCs w:val="24"/>
        </w:rPr>
        <w:t xml:space="preserve"> </w:t>
      </w:r>
      <w:r w:rsidRPr="00A856C9" w:rsidR="00694CB6">
        <w:rPr>
          <w:rFonts w:ascii="Times New Roman" w:hAnsi="Times New Roman"/>
          <w:i/>
          <w:sz w:val="24"/>
          <w:szCs w:val="24"/>
        </w:rPr>
        <w:t>Don’t know</w:t>
      </w:r>
      <w:r w:rsidRPr="00A856C9" w:rsidR="006722E0">
        <w:rPr>
          <w:rFonts w:ascii="Times New Roman" w:hAnsi="Times New Roman"/>
          <w:i/>
          <w:sz w:val="24"/>
          <w:szCs w:val="24"/>
        </w:rPr>
        <w:t xml:space="preserve">, </w:t>
      </w:r>
      <w:r w:rsidRPr="00A856C9" w:rsidR="00694CB6">
        <w:rPr>
          <w:rFonts w:ascii="Times New Roman" w:hAnsi="Times New Roman"/>
          <w:i/>
          <w:sz w:val="24"/>
          <w:szCs w:val="24"/>
        </w:rPr>
        <w:t>Prefer not to answer</w:t>
      </w:r>
      <w:r w:rsidRPr="00A856C9">
        <w:rPr>
          <w:rFonts w:ascii="Times New Roman" w:hAnsi="Times New Roman"/>
          <w:i/>
          <w:sz w:val="24"/>
          <w:szCs w:val="24"/>
        </w:rPr>
        <w:t xml:space="preserve"> </w:t>
      </w:r>
    </w:p>
    <w:p w:rsidR="00772377" w:rsidP="00A856C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(Member 1) </w:t>
      </w:r>
      <w:r>
        <w:rPr>
          <w:rFonts w:ascii="Times New Roman" w:hAnsi="Times New Roman"/>
          <w:sz w:val="24"/>
          <w:szCs w:val="24"/>
        </w:rPr>
        <w:t xml:space="preserve">Where do you think </w:t>
      </w:r>
      <w:r w:rsidR="002B4A9F">
        <w:rPr>
          <w:rFonts w:ascii="Times New Roman" w:hAnsi="Times New Roman"/>
          <w:sz w:val="24"/>
          <w:szCs w:val="24"/>
        </w:rPr>
        <w:t>this person</w:t>
      </w:r>
      <w:r>
        <w:rPr>
          <w:rFonts w:ascii="Times New Roman" w:hAnsi="Times New Roman"/>
          <w:sz w:val="24"/>
          <w:szCs w:val="24"/>
        </w:rPr>
        <w:t xml:space="preserve"> picked up the tick(s)?</w:t>
      </w:r>
    </w:p>
    <w:p w:rsidR="006722E0" w:rsidP="00A856C9">
      <w:pPr>
        <w:pStyle w:val="ListParagraph"/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>
        <w:rPr>
          <w:rFonts w:ascii="Times New Roman" w:hAnsi="Times New Roman"/>
          <w:i/>
          <w:sz w:val="24"/>
          <w:szCs w:val="24"/>
        </w:rPr>
        <w:t xml:space="preserve">My yard, Another yard, Recreational area (i.e., park, golf course, hiking trail, campsite etc.), Other, Don’t </w:t>
      </w:r>
      <w:r w:rsidR="00CD274C">
        <w:rPr>
          <w:rFonts w:ascii="Times New Roman" w:hAnsi="Times New Roman"/>
          <w:i/>
          <w:sz w:val="24"/>
          <w:szCs w:val="24"/>
        </w:rPr>
        <w:t xml:space="preserve">know, </w:t>
      </w:r>
      <w:r>
        <w:rPr>
          <w:rFonts w:ascii="Times New Roman" w:hAnsi="Times New Roman"/>
          <w:i/>
          <w:sz w:val="24"/>
          <w:szCs w:val="24"/>
        </w:rPr>
        <w:t>Prefer not to answer</w:t>
      </w:r>
      <w:r w:rsidRPr="00694CB6">
        <w:rPr>
          <w:rFonts w:ascii="Times New Roman" w:hAnsi="Times New Roman"/>
          <w:i/>
          <w:sz w:val="24"/>
          <w:szCs w:val="24"/>
        </w:rPr>
        <w:t xml:space="preserve"> </w:t>
      </w:r>
    </w:p>
    <w:p w:rsidR="002B4A9F" w:rsidP="002B4A9F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second member in your household who found a tick, could you provi</w:t>
      </w:r>
      <w:r w:rsidR="00C12C45">
        <w:rPr>
          <w:rFonts w:ascii="Times New Roman" w:hAnsi="Times New Roman"/>
          <w:sz w:val="24"/>
          <w:szCs w:val="24"/>
        </w:rPr>
        <w:t>de their initials and date of birth</w:t>
      </w:r>
      <w:r>
        <w:rPr>
          <w:rFonts w:ascii="Times New Roman" w:hAnsi="Times New Roman"/>
          <w:sz w:val="24"/>
          <w:szCs w:val="24"/>
        </w:rPr>
        <w:t>? (</w:t>
      </w:r>
      <w:r w:rsidRPr="00737612">
        <w:rPr>
          <w:rFonts w:ascii="Times New Roman" w:hAnsi="Times New Roman"/>
          <w:i/>
          <w:sz w:val="24"/>
          <w:szCs w:val="24"/>
        </w:rPr>
        <w:t xml:space="preserve">Initials, </w:t>
      </w:r>
      <w:r w:rsidR="00C12C45">
        <w:rPr>
          <w:rFonts w:ascii="Times New Roman" w:hAnsi="Times New Roman"/>
          <w:i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>)</w:t>
      </w:r>
    </w:p>
    <w:p w:rsidR="00C12C45" w:rsidP="00A856C9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 2</w:t>
      </w:r>
      <w:r w:rsidR="002B4A9F">
        <w:rPr>
          <w:rFonts w:ascii="Times New Roman" w:hAnsi="Times New Roman"/>
          <w:sz w:val="24"/>
          <w:szCs w:val="24"/>
        </w:rPr>
        <w:t>) In the past month, how many ticks were found crawling on this household member?</w:t>
      </w:r>
      <w:r w:rsidRPr="00737612" w:rsidR="002B4A9F">
        <w:rPr>
          <w:rFonts w:ascii="Times New Roman" w:hAnsi="Times New Roman"/>
          <w:sz w:val="24"/>
          <w:szCs w:val="24"/>
        </w:rPr>
        <w:t xml:space="preserve">  </w:t>
      </w:r>
    </w:p>
    <w:p w:rsidR="002B4A9F" w:rsidRPr="00A856C9" w:rsidP="00980F0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 w:rsidRPr="00737612">
        <w:rPr>
          <w:rFonts w:ascii="Times New Roman" w:hAnsi="Times New Roman"/>
          <w:i/>
          <w:sz w:val="24"/>
          <w:szCs w:val="24"/>
        </w:rPr>
        <w:t>0,1,2,3,4,5,6,7,8,9,10, More than 10, Don’t know, Prefer not to answer</w:t>
      </w:r>
    </w:p>
    <w:p w:rsidR="002B4A9F" w:rsidRPr="00B93DCE" w:rsidP="00A856C9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(Member 2) </w:t>
      </w:r>
      <w:r w:rsidRPr="00B93DCE">
        <w:rPr>
          <w:rFonts w:ascii="Times New Roman" w:hAnsi="Times New Roman"/>
          <w:sz w:val="24"/>
          <w:szCs w:val="24"/>
        </w:rPr>
        <w:t>Where do you think this person picked up the tick(s)?</w:t>
      </w:r>
    </w:p>
    <w:p w:rsidR="002B4A9F" w:rsidP="00B93DCE">
      <w:pPr>
        <w:pStyle w:val="ListParagraph"/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>
        <w:rPr>
          <w:rFonts w:ascii="Times New Roman" w:hAnsi="Times New Roman"/>
          <w:i/>
          <w:sz w:val="24"/>
          <w:szCs w:val="24"/>
        </w:rPr>
        <w:t xml:space="preserve">My yard, Another yard, Recreational area (i.e., park, golf course, hiking trail, campsite etc.), Other, Don’t </w:t>
      </w:r>
      <w:r w:rsidR="00CD274C">
        <w:rPr>
          <w:rFonts w:ascii="Times New Roman" w:hAnsi="Times New Roman"/>
          <w:i/>
          <w:sz w:val="24"/>
          <w:szCs w:val="24"/>
        </w:rPr>
        <w:t xml:space="preserve">know, </w:t>
      </w:r>
      <w:r>
        <w:rPr>
          <w:rFonts w:ascii="Times New Roman" w:hAnsi="Times New Roman"/>
          <w:i/>
          <w:sz w:val="24"/>
          <w:szCs w:val="24"/>
        </w:rPr>
        <w:t>Prefer not to answer</w:t>
      </w:r>
      <w:r w:rsidRPr="00694CB6">
        <w:rPr>
          <w:rFonts w:ascii="Times New Roman" w:hAnsi="Times New Roman"/>
          <w:i/>
          <w:sz w:val="24"/>
          <w:szCs w:val="24"/>
        </w:rPr>
        <w:t xml:space="preserve"> </w:t>
      </w:r>
    </w:p>
    <w:p w:rsidR="002B4A9F" w:rsidRPr="00A856C9" w:rsidP="00A856C9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Etc…</w:t>
      </w:r>
    </w:p>
    <w:p w:rsidR="00D53842" w:rsidRPr="00694CB6" w:rsidP="00D5384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CB6">
        <w:rPr>
          <w:rFonts w:ascii="Times New Roman" w:hAnsi="Times New Roman"/>
          <w:sz w:val="24"/>
          <w:szCs w:val="24"/>
        </w:rPr>
        <w:t>No</w:t>
      </w:r>
    </w:p>
    <w:p w:rsidR="00D53842" w:rsidRPr="00694CB6" w:rsidP="00D5384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CB6">
        <w:rPr>
          <w:rFonts w:ascii="Times New Roman" w:hAnsi="Times New Roman"/>
          <w:sz w:val="24"/>
          <w:szCs w:val="24"/>
        </w:rPr>
        <w:t>Don’t k</w:t>
      </w:r>
      <w:r w:rsidRPr="00694CB6">
        <w:rPr>
          <w:rFonts w:ascii="Times New Roman" w:hAnsi="Times New Roman"/>
          <w:sz w:val="24"/>
          <w:szCs w:val="24"/>
        </w:rPr>
        <w:t>now</w:t>
      </w:r>
    </w:p>
    <w:p w:rsidR="00E45E37" w:rsidP="00E45E3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 not to answer</w:t>
      </w:r>
    </w:p>
    <w:p w:rsidR="00294178" w:rsidRPr="00694CB6" w:rsidP="0029417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94178" w:rsidRPr="00CF2606" w:rsidP="0029417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4CB6">
        <w:rPr>
          <w:rFonts w:ascii="Times New Roman" w:hAnsi="Times New Roman"/>
          <w:sz w:val="24"/>
          <w:szCs w:val="24"/>
        </w:rPr>
        <w:t>I</w:t>
      </w:r>
      <w:r w:rsidRPr="00694CB6" w:rsidR="00AD37D9">
        <w:rPr>
          <w:rFonts w:ascii="Times New Roman" w:hAnsi="Times New Roman"/>
          <w:sz w:val="24"/>
          <w:szCs w:val="24"/>
        </w:rPr>
        <w:t>n</w:t>
      </w:r>
      <w:r w:rsidRPr="00694CB6">
        <w:rPr>
          <w:rFonts w:ascii="Times New Roman" w:hAnsi="Times New Roman"/>
          <w:sz w:val="24"/>
          <w:szCs w:val="24"/>
        </w:rPr>
        <w:t xml:space="preserve"> the past </w:t>
      </w:r>
      <w:r w:rsidRPr="00CF2606">
        <w:rPr>
          <w:rFonts w:ascii="Times New Roman" w:hAnsi="Times New Roman"/>
          <w:sz w:val="24"/>
          <w:szCs w:val="24"/>
        </w:rPr>
        <w:t>month, ha</w:t>
      </w:r>
      <w:r w:rsidRPr="00CF2606" w:rsidR="00AD37D9">
        <w:rPr>
          <w:rFonts w:ascii="Times New Roman" w:hAnsi="Times New Roman"/>
          <w:sz w:val="24"/>
          <w:szCs w:val="24"/>
        </w:rPr>
        <w:t xml:space="preserve">s </w:t>
      </w:r>
      <w:r w:rsidRPr="00CF2606">
        <w:rPr>
          <w:rFonts w:ascii="Times New Roman" w:hAnsi="Times New Roman"/>
          <w:sz w:val="24"/>
          <w:szCs w:val="24"/>
        </w:rPr>
        <w:t>anyone</w:t>
      </w:r>
      <w:r w:rsidRPr="00694CB6">
        <w:rPr>
          <w:rFonts w:ascii="Times New Roman" w:hAnsi="Times New Roman"/>
          <w:sz w:val="24"/>
          <w:szCs w:val="24"/>
        </w:rPr>
        <w:t xml:space="preserve"> living in your ho</w:t>
      </w:r>
      <w:r w:rsidRPr="00694CB6" w:rsidR="00AD37D9">
        <w:rPr>
          <w:rFonts w:ascii="Times New Roman" w:hAnsi="Times New Roman"/>
          <w:sz w:val="24"/>
          <w:szCs w:val="24"/>
        </w:rPr>
        <w:t xml:space="preserve">usehold (including yourself) </w:t>
      </w:r>
      <w:r w:rsidRPr="00CF2606">
        <w:rPr>
          <w:rFonts w:ascii="Times New Roman" w:hAnsi="Times New Roman"/>
          <w:sz w:val="24"/>
          <w:szCs w:val="24"/>
        </w:rPr>
        <w:t xml:space="preserve">found ticks </w:t>
      </w:r>
      <w:r w:rsidRPr="00CF2606">
        <w:rPr>
          <w:rFonts w:ascii="Times New Roman" w:hAnsi="Times New Roman"/>
          <w:sz w:val="24"/>
          <w:szCs w:val="24"/>
          <w:u w:val="single"/>
        </w:rPr>
        <w:t>attached to</w:t>
      </w:r>
      <w:r w:rsidRPr="00CF2606">
        <w:rPr>
          <w:rFonts w:ascii="Times New Roman" w:hAnsi="Times New Roman"/>
          <w:sz w:val="24"/>
          <w:szCs w:val="24"/>
        </w:rPr>
        <w:t xml:space="preserve"> their body?</w:t>
      </w:r>
    </w:p>
    <w:p w:rsidR="00340F2B" w:rsidRPr="00CF2606" w:rsidP="00340F2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F2606">
        <w:rPr>
          <w:rFonts w:ascii="Times New Roman" w:hAnsi="Times New Roman"/>
          <w:sz w:val="24"/>
          <w:szCs w:val="24"/>
        </w:rPr>
        <w:t>Yes</w:t>
      </w:r>
    </w:p>
    <w:p w:rsidR="00340F2B" w:rsidRPr="00CF2606" w:rsidP="00340F2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past month, h</w:t>
      </w:r>
      <w:r w:rsidRPr="00CF2606">
        <w:rPr>
          <w:rFonts w:ascii="Times New Roman" w:hAnsi="Times New Roman"/>
          <w:sz w:val="24"/>
          <w:szCs w:val="24"/>
        </w:rPr>
        <w:t xml:space="preserve">ow many household members (including yourself) found ticks </w:t>
      </w:r>
      <w:r w:rsidRPr="00CF2606">
        <w:rPr>
          <w:rFonts w:ascii="Times New Roman" w:hAnsi="Times New Roman"/>
          <w:sz w:val="24"/>
          <w:szCs w:val="24"/>
          <w:u w:val="single"/>
        </w:rPr>
        <w:t>attached to</w:t>
      </w:r>
      <w:r w:rsidRPr="00CF2606">
        <w:rPr>
          <w:rFonts w:ascii="Times New Roman" w:hAnsi="Times New Roman"/>
          <w:sz w:val="24"/>
          <w:szCs w:val="24"/>
        </w:rPr>
        <w:t xml:space="preserve"> their body?</w:t>
      </w:r>
    </w:p>
    <w:p w:rsidR="00340F2B" w:rsidP="00340F2B">
      <w:pPr>
        <w:pStyle w:val="ListParagraph"/>
        <w:spacing w:after="0"/>
        <w:ind w:left="1440"/>
        <w:rPr>
          <w:rFonts w:ascii="Times New Roman" w:hAnsi="Times New Roman"/>
          <w:i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0,1,2,3,4,5,6,7,8,9,10, </w:t>
      </w:r>
      <w:r w:rsidR="00CF2606">
        <w:rPr>
          <w:rFonts w:ascii="Times New Roman" w:hAnsi="Times New Roman"/>
          <w:i/>
          <w:sz w:val="24"/>
          <w:szCs w:val="24"/>
        </w:rPr>
        <w:t xml:space="preserve">More than 10, Don’t know, Prefer </w:t>
      </w:r>
      <w:r w:rsidR="002C6865">
        <w:rPr>
          <w:rFonts w:ascii="Times New Roman" w:hAnsi="Times New Roman"/>
          <w:i/>
          <w:sz w:val="24"/>
          <w:szCs w:val="24"/>
        </w:rPr>
        <w:t>not to answer</w:t>
      </w:r>
      <w:r w:rsidRPr="00694CB6" w:rsidR="002C6865">
        <w:rPr>
          <w:rFonts w:ascii="Times New Roman" w:hAnsi="Times New Roman"/>
          <w:i/>
          <w:sz w:val="24"/>
          <w:szCs w:val="24"/>
        </w:rPr>
        <w:t xml:space="preserve"> </w:t>
      </w:r>
    </w:p>
    <w:p w:rsidR="00FC1074" w:rsidP="00FC1074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now going to ask you about each household member who found a tick:</w:t>
      </w:r>
    </w:p>
    <w:p w:rsidR="00FC1074" w:rsidP="00FC1074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first member in your household who found a tick, could you provi</w:t>
      </w:r>
      <w:r w:rsidR="00C12C45">
        <w:rPr>
          <w:rFonts w:ascii="Times New Roman" w:hAnsi="Times New Roman"/>
          <w:sz w:val="24"/>
          <w:szCs w:val="24"/>
        </w:rPr>
        <w:t>de their initials and date of birth</w:t>
      </w:r>
      <w:r>
        <w:rPr>
          <w:rFonts w:ascii="Times New Roman" w:hAnsi="Times New Roman"/>
          <w:sz w:val="24"/>
          <w:szCs w:val="24"/>
        </w:rPr>
        <w:t>? (</w:t>
      </w:r>
      <w:r w:rsidRPr="00737612">
        <w:rPr>
          <w:rFonts w:ascii="Times New Roman" w:hAnsi="Times New Roman"/>
          <w:i/>
          <w:sz w:val="24"/>
          <w:szCs w:val="24"/>
        </w:rPr>
        <w:t xml:space="preserve">Initials, </w:t>
      </w:r>
      <w:r w:rsidR="00C12C45">
        <w:rPr>
          <w:rFonts w:ascii="Times New Roman" w:hAnsi="Times New Roman"/>
          <w:i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>)</w:t>
      </w:r>
    </w:p>
    <w:p w:rsidR="00C12C45" w:rsidP="00A856C9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 1) In the past month, how many ticks were found attached to this household member?</w:t>
      </w:r>
      <w:r w:rsidRPr="00737612">
        <w:rPr>
          <w:rFonts w:ascii="Times New Roman" w:hAnsi="Times New Roman"/>
          <w:sz w:val="24"/>
          <w:szCs w:val="24"/>
        </w:rPr>
        <w:t xml:space="preserve">  </w:t>
      </w:r>
    </w:p>
    <w:p w:rsidR="00FC1074" w:rsidRPr="00737612" w:rsidP="00980F0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 w:rsidRPr="00737612">
        <w:rPr>
          <w:rFonts w:ascii="Times New Roman" w:hAnsi="Times New Roman"/>
          <w:i/>
          <w:sz w:val="24"/>
          <w:szCs w:val="24"/>
        </w:rPr>
        <w:t xml:space="preserve">0,1,2,3,4,5,6,7,8,9,10, More than 10, Don’t know, Prefer not to answer </w:t>
      </w:r>
    </w:p>
    <w:p w:rsidR="00FC1074" w:rsidP="00FC1074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second member in your household who found a tick, could you provi</w:t>
      </w:r>
      <w:r w:rsidR="00C12C45">
        <w:rPr>
          <w:rFonts w:ascii="Times New Roman" w:hAnsi="Times New Roman"/>
          <w:sz w:val="24"/>
          <w:szCs w:val="24"/>
        </w:rPr>
        <w:t>de their initials and date of birth</w:t>
      </w:r>
      <w:r>
        <w:rPr>
          <w:rFonts w:ascii="Times New Roman" w:hAnsi="Times New Roman"/>
          <w:sz w:val="24"/>
          <w:szCs w:val="24"/>
        </w:rPr>
        <w:t>? (</w:t>
      </w:r>
      <w:r w:rsidR="0058125B">
        <w:rPr>
          <w:rFonts w:ascii="Times New Roman" w:hAnsi="Times New Roman"/>
          <w:i/>
          <w:sz w:val="24"/>
          <w:szCs w:val="24"/>
        </w:rPr>
        <w:t>Initials</w:t>
      </w:r>
      <w:r w:rsidRPr="00737612">
        <w:rPr>
          <w:rFonts w:ascii="Times New Roman" w:hAnsi="Times New Roman"/>
          <w:i/>
          <w:sz w:val="24"/>
          <w:szCs w:val="24"/>
        </w:rPr>
        <w:t xml:space="preserve">, </w:t>
      </w:r>
      <w:r w:rsidR="0058125B">
        <w:rPr>
          <w:rFonts w:ascii="Times New Roman" w:hAnsi="Times New Roman"/>
          <w:i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>)</w:t>
      </w:r>
    </w:p>
    <w:p w:rsidR="00C12C45" w:rsidP="00A856C9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 2</w:t>
      </w:r>
      <w:r w:rsidR="00FC1074">
        <w:rPr>
          <w:rFonts w:ascii="Times New Roman" w:hAnsi="Times New Roman"/>
          <w:sz w:val="24"/>
          <w:szCs w:val="24"/>
        </w:rPr>
        <w:t>) In the past month, how many ticks were found attached to this household member?</w:t>
      </w:r>
      <w:r w:rsidRPr="00737612" w:rsidR="00FC1074">
        <w:rPr>
          <w:rFonts w:ascii="Times New Roman" w:hAnsi="Times New Roman"/>
          <w:sz w:val="24"/>
          <w:szCs w:val="24"/>
        </w:rPr>
        <w:t xml:space="preserve">  </w:t>
      </w:r>
    </w:p>
    <w:p w:rsidR="00FC1074" w:rsidRPr="00737612" w:rsidP="00980F0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8E49F6">
        <w:rPr>
          <w:rFonts w:ascii="Times New Roman" w:hAnsi="Times New Roman"/>
          <w:i/>
          <w:sz w:val="24"/>
          <w:szCs w:val="24"/>
        </w:rPr>
        <w:t xml:space="preserve">Toolbar Dropdown List: </w:t>
      </w:r>
      <w:r w:rsidRPr="00737612">
        <w:rPr>
          <w:rFonts w:ascii="Times New Roman" w:hAnsi="Times New Roman"/>
          <w:i/>
          <w:sz w:val="24"/>
          <w:szCs w:val="24"/>
        </w:rPr>
        <w:t>0,1,2,3,4,5,6,7,8,9,10, More than 10, Don’t know, Prefer not to answer</w:t>
      </w:r>
    </w:p>
    <w:p w:rsidR="00772377" w:rsidRPr="00A856C9" w:rsidP="00B93DCE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7FC7">
        <w:rPr>
          <w:rFonts w:ascii="Times New Roman" w:hAnsi="Times New Roman"/>
          <w:sz w:val="24"/>
          <w:szCs w:val="24"/>
        </w:rPr>
        <w:t>Etc…</w:t>
      </w:r>
    </w:p>
    <w:p w:rsidR="00294178" w:rsidP="0029417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80BB0">
        <w:rPr>
          <w:rFonts w:ascii="Times New Roman" w:hAnsi="Times New Roman"/>
          <w:sz w:val="24"/>
          <w:szCs w:val="24"/>
        </w:rPr>
        <w:t>No</w:t>
      </w:r>
    </w:p>
    <w:p w:rsidR="00294178" w:rsidP="0029417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Don’t k</w:t>
      </w:r>
      <w:r w:rsidRPr="00C80BB0">
        <w:rPr>
          <w:rFonts w:ascii="Times New Roman" w:hAnsi="Times New Roman"/>
          <w:sz w:val="24"/>
          <w:szCs w:val="24"/>
        </w:rPr>
        <w:t>now</w:t>
      </w:r>
    </w:p>
    <w:p w:rsidR="00E45E37" w:rsidP="0029417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 not to answer</w:t>
      </w:r>
    </w:p>
    <w:p w:rsidR="00DB3449" w:rsidP="00A856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E26BA" w:rsidP="00B93DC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C11BB" w:rsidP="00A856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87489">
        <w:rPr>
          <w:rFonts w:ascii="Times New Roman" w:hAnsi="Times New Roman"/>
          <w:sz w:val="24"/>
          <w:szCs w:val="24"/>
        </w:rPr>
        <w:t>You indicated that you or someone in your household found ticks craw</w:t>
      </w:r>
      <w:r>
        <w:rPr>
          <w:rFonts w:ascii="Times New Roman" w:hAnsi="Times New Roman"/>
          <w:sz w:val="24"/>
          <w:szCs w:val="24"/>
        </w:rPr>
        <w:t>l</w:t>
      </w:r>
      <w:r w:rsidRPr="00487489">
        <w:rPr>
          <w:rFonts w:ascii="Times New Roman" w:hAnsi="Times New Roman"/>
          <w:sz w:val="24"/>
          <w:szCs w:val="24"/>
        </w:rPr>
        <w:t xml:space="preserve">ing on or attached to their body in the past month. </w:t>
      </w:r>
      <w:r w:rsidR="00D40EBC">
        <w:rPr>
          <w:rFonts w:ascii="Times New Roman" w:hAnsi="Times New Roman"/>
          <w:sz w:val="24"/>
          <w:szCs w:val="24"/>
        </w:rPr>
        <w:t>Do you remember what the tick(s) looked like?</w:t>
      </w:r>
    </w:p>
    <w:p w:rsidR="000367EF" w:rsidRPr="00ED2BD7" w:rsidP="000367E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D2BD7">
        <w:rPr>
          <w:rFonts w:ascii="Times New Roman" w:hAnsi="Times New Roman"/>
          <w:sz w:val="24"/>
          <w:szCs w:val="24"/>
        </w:rPr>
        <w:t>Yes</w:t>
      </w:r>
    </w:p>
    <w:p w:rsidR="00D31C54" w:rsidP="000367EF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you have </w:t>
      </w:r>
      <w:r>
        <w:rPr>
          <w:rFonts w:ascii="Times New Roman" w:hAnsi="Times New Roman"/>
          <w:sz w:val="24"/>
          <w:szCs w:val="24"/>
        </w:rPr>
        <w:t xml:space="preserve">access to </w:t>
      </w:r>
      <w:r w:rsidR="00344C52">
        <w:rPr>
          <w:rFonts w:ascii="Times New Roman" w:hAnsi="Times New Roman"/>
          <w:sz w:val="24"/>
          <w:szCs w:val="24"/>
        </w:rPr>
        <w:t xml:space="preserve">the Internet? If so, </w:t>
      </w:r>
      <w:r>
        <w:rPr>
          <w:rFonts w:ascii="Times New Roman" w:hAnsi="Times New Roman"/>
          <w:sz w:val="24"/>
          <w:szCs w:val="24"/>
        </w:rPr>
        <w:t>we would like to provide you with a website link in order to view picture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different ticks. </w:t>
      </w:r>
    </w:p>
    <w:p w:rsidR="00D31C54" w:rsidP="00D31C5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ED2BD7">
        <w:rPr>
          <w:rFonts w:ascii="Times New Roman" w:hAnsi="Times New Roman"/>
          <w:sz w:val="24"/>
          <w:szCs w:val="24"/>
        </w:rPr>
        <w:t>Yes</w:t>
      </w:r>
    </w:p>
    <w:p w:rsidR="00D31C54" w:rsidP="00D31C54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go to</w:t>
      </w:r>
      <w:r w:rsidR="00004E04">
        <w:rPr>
          <w:rFonts w:ascii="Times New Roman" w:hAnsi="Times New Roman"/>
          <w:sz w:val="24"/>
          <w:szCs w:val="24"/>
        </w:rPr>
        <w:t xml:space="preserve"> the following website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04E04" w:rsidP="00D31C5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0367EF">
          <w:rPr>
            <w:rStyle w:val="Hyperlink"/>
            <w:rFonts w:ascii="Times New Roman" w:hAnsi="Times New Roman"/>
            <w:sz w:val="24"/>
            <w:szCs w:val="24"/>
          </w:rPr>
          <w:t>http://www.cdc.gov/ticks/geographic_distribution.html</w:t>
        </w:r>
      </w:hyperlink>
      <w:r>
        <w:rPr>
          <w:rFonts w:ascii="Times New Roman" w:hAnsi="Times New Roman"/>
          <w:sz w:val="24"/>
          <w:szCs w:val="24"/>
        </w:rPr>
        <w:t xml:space="preserve">. Can you provide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name of the tick</w:t>
      </w:r>
      <w:r w:rsidR="00344C52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yo</w:t>
      </w:r>
      <w:r w:rsidR="00874FD4">
        <w:rPr>
          <w:rFonts w:ascii="Times New Roman" w:hAnsi="Times New Roman"/>
          <w:sz w:val="24"/>
          <w:szCs w:val="24"/>
        </w:rPr>
        <w:t>u remember seeing</w:t>
      </w:r>
      <w:r>
        <w:rPr>
          <w:rFonts w:ascii="Times New Roman" w:hAnsi="Times New Roman"/>
          <w:sz w:val="24"/>
          <w:szCs w:val="24"/>
        </w:rPr>
        <w:t xml:space="preserve">? </w:t>
      </w:r>
      <w:r w:rsidR="00F71157">
        <w:rPr>
          <w:rFonts w:ascii="Times New Roman" w:hAnsi="Times New Roman"/>
          <w:sz w:val="24"/>
          <w:szCs w:val="24"/>
        </w:rPr>
        <w:t xml:space="preserve">Was the tick(s) an American </w:t>
      </w:r>
      <w:r w:rsidR="00874FD4">
        <w:rPr>
          <w:rFonts w:ascii="Times New Roman" w:hAnsi="Times New Roman"/>
          <w:sz w:val="24"/>
          <w:szCs w:val="24"/>
        </w:rPr>
        <w:tab/>
      </w:r>
      <w:r w:rsidR="00874FD4">
        <w:rPr>
          <w:rFonts w:ascii="Times New Roman" w:hAnsi="Times New Roman"/>
          <w:sz w:val="24"/>
          <w:szCs w:val="24"/>
        </w:rPr>
        <w:tab/>
      </w:r>
      <w:r w:rsidR="00B86B94">
        <w:rPr>
          <w:rFonts w:ascii="Times New Roman" w:hAnsi="Times New Roman"/>
          <w:sz w:val="24"/>
          <w:szCs w:val="24"/>
        </w:rPr>
        <w:t>Dog t</w:t>
      </w:r>
      <w:r w:rsidR="00F71157">
        <w:rPr>
          <w:rFonts w:ascii="Times New Roman" w:hAnsi="Times New Roman"/>
          <w:sz w:val="24"/>
          <w:szCs w:val="24"/>
        </w:rPr>
        <w:t xml:space="preserve">ick, </w:t>
      </w:r>
      <w:r w:rsidR="00B86B94">
        <w:rPr>
          <w:rFonts w:ascii="Times New Roman" w:hAnsi="Times New Roman"/>
          <w:sz w:val="24"/>
          <w:szCs w:val="24"/>
        </w:rPr>
        <w:t>a Blacklegged t</w:t>
      </w:r>
      <w:r w:rsidR="00F71157">
        <w:rPr>
          <w:rFonts w:ascii="Times New Roman" w:hAnsi="Times New Roman"/>
          <w:sz w:val="24"/>
          <w:szCs w:val="24"/>
        </w:rPr>
        <w:t xml:space="preserve">ick, or a </w:t>
      </w:r>
      <w:r>
        <w:rPr>
          <w:rFonts w:ascii="Times New Roman" w:hAnsi="Times New Roman"/>
          <w:sz w:val="24"/>
          <w:szCs w:val="24"/>
        </w:rPr>
        <w:t>Lone Star tick?</w:t>
      </w:r>
    </w:p>
    <w:p w:rsidR="00004E04" w:rsidP="00D31C5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tbl>
      <w:tblPr>
        <w:tblW w:w="8856" w:type="dxa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2821"/>
        <w:gridCol w:w="2867"/>
      </w:tblGrid>
      <w:tr w:rsidTr="00004E04">
        <w:tblPrEx>
          <w:tblW w:w="8856" w:type="dxa"/>
          <w:tblInd w:w="16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68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Wingdings" w:hAnsi="Wingdings"/>
                <w:sz w:val="24"/>
                <w:szCs w:val="24"/>
              </w:rPr>
              <w:sym w:font="Wingdings" w:char="F06F"/>
            </w:r>
          </w:p>
        </w:tc>
        <w:tc>
          <w:tcPr>
            <w:tcW w:w="2821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Wingdings" w:hAnsi="Wingdings"/>
                <w:sz w:val="24"/>
                <w:szCs w:val="24"/>
              </w:rPr>
              <w:sym w:font="Wingdings" w:char="F06F"/>
            </w:r>
          </w:p>
        </w:tc>
        <w:tc>
          <w:tcPr>
            <w:tcW w:w="2867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Wingdings" w:hAnsi="Wingdings"/>
                <w:sz w:val="24"/>
                <w:szCs w:val="24"/>
              </w:rPr>
              <w:sym w:font="Wingdings" w:char="F06F"/>
            </w:r>
          </w:p>
        </w:tc>
      </w:tr>
      <w:tr w:rsidTr="00004E04">
        <w:tblPrEx>
          <w:tblW w:w="8856" w:type="dxa"/>
          <w:tblInd w:w="1620" w:type="dxa"/>
          <w:tblLook w:val="04A0"/>
        </w:tblPrEx>
        <w:tc>
          <w:tcPr>
            <w:tcW w:w="3168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Blacklegged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ick</w:t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sz w:val="24"/>
                <w:szCs w:val="24"/>
              </w:rPr>
              <w:t>(</w:t>
            </w:r>
            <w:r w:rsidRPr="0098731F">
              <w:rPr>
                <w:rFonts w:ascii="Times New Roman" w:hAnsi="Times New Roman"/>
                <w:i/>
                <w:sz w:val="24"/>
                <w:szCs w:val="24"/>
              </w:rPr>
              <w:t>Ixodes scapularis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noProof/>
              </w:rPr>
              <w:drawing>
                <wp:inline distT="0" distB="0" distL="0" distR="0">
                  <wp:extent cx="1572895" cy="1068070"/>
                  <wp:effectExtent l="0" t="0" r="0" b="0"/>
                  <wp:docPr id="1" name="Picture 9" descr="C:\Documents and Settings\kix3\Local Settings\Temporary Internet Files\Content.Word\Deer 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C:\Documents and Settings\kix3\Local Settings\Temporary Internet Files\Content.Word\Deer 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sz w:val="24"/>
                <w:szCs w:val="24"/>
              </w:rPr>
              <w:t xml:space="preserve">American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ick</w:t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sz w:val="24"/>
                <w:szCs w:val="24"/>
              </w:rPr>
              <w:t>(</w:t>
            </w:r>
            <w:r w:rsidRPr="0098731F">
              <w:rPr>
                <w:rFonts w:ascii="Times New Roman" w:hAnsi="Times New Roman"/>
                <w:i/>
                <w:sz w:val="24"/>
                <w:szCs w:val="24"/>
              </w:rPr>
              <w:t>Dermacentor variabilis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92250" cy="1068070"/>
                  <wp:effectExtent l="0" t="0" r="0" b="0"/>
                  <wp:docPr id="2" name="Picture 1" descr="American dog tick (Dermacentor variabili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merican dog tick (Dermacentor variabili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004E04" w:rsidRPr="0098731F" w:rsidP="004A00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sz w:val="24"/>
                <w:szCs w:val="24"/>
              </w:rPr>
              <w:t xml:space="preserve">Lone Star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ick</w:t>
            </w:r>
          </w:p>
          <w:p w:rsidR="00004E04" w:rsidRPr="0098731F" w:rsidP="004A0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31F">
              <w:rPr>
                <w:rFonts w:ascii="Times New Roman" w:hAnsi="Times New Roman"/>
                <w:sz w:val="24"/>
                <w:szCs w:val="24"/>
              </w:rPr>
              <w:t>(</w:t>
            </w:r>
            <w:r w:rsidRPr="0098731F">
              <w:rPr>
                <w:rFonts w:ascii="Times New Roman" w:hAnsi="Times New Roman"/>
                <w:i/>
                <w:sz w:val="24"/>
                <w:szCs w:val="24"/>
              </w:rPr>
              <w:t>Amblyomma americanum</w:t>
            </w:r>
            <w:r w:rsidRPr="0098731F">
              <w:rPr>
                <w:rFonts w:ascii="Times New Roman" w:hAnsi="Times New Roman"/>
                <w:sz w:val="24"/>
                <w:szCs w:val="24"/>
              </w:rPr>
              <w:t>)</w:t>
            </w:r>
            <w:r w:rsidRPr="0098731F">
              <w:rPr>
                <w:noProof/>
              </w:rPr>
              <w:t xml:space="preserve"> </w:t>
            </w:r>
            <w:r w:rsidRPr="0098731F" w:rsidR="00D02295">
              <w:rPr>
                <w:noProof/>
              </w:rPr>
              <w:drawing>
                <wp:inline distT="0" distB="0" distL="0" distR="0">
                  <wp:extent cx="1579880" cy="1068070"/>
                  <wp:effectExtent l="0" t="0" r="0" b="0"/>
                  <wp:docPr id="3" name="Picture 16" descr="C:\Documents and Settings\kix3\Local Settings\Temporary Internet Files\Content.Word\Lone Star 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 descr="C:\Documents and Settings\kix3\Local Settings\Temporary Internet Files\Content.Word\Lone Star 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E04" w:rsidP="00D31C5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04E04" w:rsidP="00004E04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of these</w:t>
      </w:r>
    </w:p>
    <w:p w:rsidR="00004E04" w:rsidRPr="00004E04" w:rsidP="00D31C54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Cannot view pictures</w:t>
      </w:r>
    </w:p>
    <w:p w:rsidR="00D31C54" w:rsidP="00D31C54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ED2BD7">
        <w:rPr>
          <w:rFonts w:ascii="Times New Roman" w:hAnsi="Times New Roman"/>
          <w:sz w:val="24"/>
          <w:szCs w:val="24"/>
        </w:rPr>
        <w:t>No</w:t>
      </w:r>
    </w:p>
    <w:p w:rsidR="000367EF" w:rsidRPr="00ED2BD7" w:rsidP="000367E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D2BD7">
        <w:rPr>
          <w:rFonts w:ascii="Times New Roman" w:hAnsi="Times New Roman"/>
          <w:sz w:val="24"/>
          <w:szCs w:val="24"/>
        </w:rPr>
        <w:t>No</w:t>
      </w:r>
    </w:p>
    <w:p w:rsidR="000367EF" w:rsidP="000367E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Don’t k</w:t>
      </w:r>
      <w:r w:rsidRPr="00ED2BD7">
        <w:rPr>
          <w:rFonts w:ascii="Times New Roman" w:hAnsi="Times New Roman"/>
          <w:sz w:val="24"/>
          <w:szCs w:val="24"/>
        </w:rPr>
        <w:t>now</w:t>
      </w:r>
    </w:p>
    <w:p w:rsidR="002C3963" w:rsidP="00DB344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 not to answer</w:t>
      </w:r>
    </w:p>
    <w:p w:rsidR="00AE26BA" w:rsidP="00053C78">
      <w:pPr>
        <w:rPr>
          <w:rFonts w:ascii="Times New Roman" w:hAnsi="Times New Roman"/>
          <w:sz w:val="24"/>
        </w:rPr>
      </w:pPr>
    </w:p>
    <w:p w:rsidR="00AE26BA" w:rsidP="00053C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final question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737612">
        <w:rPr>
          <w:rFonts w:ascii="Times New Roman" w:hAnsi="Times New Roman"/>
          <w:sz w:val="24"/>
        </w:rPr>
        <w:t xml:space="preserve">will ask about tick encounters </w:t>
      </w:r>
      <w:r>
        <w:rPr>
          <w:rFonts w:ascii="Times New Roman" w:hAnsi="Times New Roman"/>
          <w:sz w:val="24"/>
        </w:rPr>
        <w:t>experienced by any of your pets:</w:t>
      </w:r>
    </w:p>
    <w:p w:rsidR="00A856C9" w:rsidRPr="00737612" w:rsidP="00053C78">
      <w:pPr>
        <w:rPr>
          <w:rFonts w:ascii="Times New Roman" w:hAnsi="Times New Roman"/>
          <w:sz w:val="24"/>
        </w:rPr>
      </w:pPr>
    </w:p>
    <w:p w:rsidR="00A856C9" w:rsidP="00053C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past month, have you found any </w:t>
      </w:r>
      <w:r w:rsidRPr="00053C78">
        <w:rPr>
          <w:rFonts w:ascii="Times New Roman" w:hAnsi="Times New Roman"/>
          <w:sz w:val="24"/>
          <w:u w:val="single"/>
        </w:rPr>
        <w:t>crawling</w:t>
      </w:r>
      <w:r>
        <w:rPr>
          <w:rFonts w:ascii="Times New Roman" w:hAnsi="Times New Roman"/>
          <w:sz w:val="24"/>
        </w:rPr>
        <w:t xml:space="preserve"> ticks on your pets (dogs or cats)?</w:t>
      </w:r>
    </w:p>
    <w:p w:rsidR="00A856C9" w:rsidP="00A856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</w:t>
      </w:r>
      <w:r w:rsidRPr="00CE1179">
        <w:rPr>
          <w:rFonts w:ascii="Times New Roman" w:hAnsi="Times New Roman"/>
          <w:sz w:val="24"/>
          <w:szCs w:val="24"/>
        </w:rPr>
        <w:t>Yes</w:t>
      </w:r>
    </w:p>
    <w:p w:rsidR="00A856C9" w:rsidP="00A856C9">
      <w:pPr>
        <w:pStyle w:val="ListParagraph"/>
        <w:numPr>
          <w:ilvl w:val="2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How many total ticks were found </w:t>
      </w:r>
      <w:r w:rsidRPr="00053C78">
        <w:rPr>
          <w:rFonts w:ascii="Times New Roman" w:hAnsi="Times New Roman"/>
          <w:sz w:val="24"/>
          <w:szCs w:val="24"/>
          <w:u w:val="single"/>
        </w:rPr>
        <w:t>crawling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225A69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body?</w:t>
      </w:r>
    </w:p>
    <w:p w:rsidR="00A856C9" w:rsidRPr="00004E04" w:rsidP="00A856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"/>
          <w:szCs w:val="8"/>
        </w:rPr>
        <w:t xml:space="preserve">                                         </w:t>
      </w:r>
      <w:r>
        <w:rPr>
          <w:rFonts w:ascii="Times New Roman" w:hAnsi="Times New Roman"/>
          <w:sz w:val="8"/>
          <w:szCs w:val="8"/>
        </w:rPr>
        <w:tab/>
        <w:t xml:space="preserve">   </w:t>
      </w:r>
      <w:r w:rsidRPr="008E49F6">
        <w:rPr>
          <w:rFonts w:ascii="Times New Roman" w:hAnsi="Times New Roman"/>
          <w:i/>
          <w:sz w:val="24"/>
          <w:szCs w:val="24"/>
        </w:rPr>
        <w:t>Toolbar Dropdown List: 0,1,2,3,4,5,6,7,8,9,10,</w:t>
      </w:r>
      <w:r w:rsidRPr="007C1F9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More than 10, Don’t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know, Prefer not to answer</w:t>
      </w:r>
      <w:r w:rsidRPr="00694CB6">
        <w:rPr>
          <w:rFonts w:ascii="Times New Roman" w:hAnsi="Times New Roman"/>
          <w:i/>
          <w:sz w:val="24"/>
          <w:szCs w:val="24"/>
        </w:rPr>
        <w:t xml:space="preserve"> </w:t>
      </w:r>
    </w:p>
    <w:p w:rsidR="00A856C9" w:rsidRPr="009749FD" w:rsidP="00A856C9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No </w:t>
      </w:r>
    </w:p>
    <w:p w:rsidR="00A856C9" w:rsidP="00A856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I do not have a pet</w:t>
      </w:r>
    </w:p>
    <w:p w:rsidR="00A856C9" w:rsidP="00A856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Don’t know</w:t>
      </w:r>
    </w:p>
    <w:p w:rsidR="00AE26BA" w:rsidP="00A856C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 not to answer</w:t>
      </w:r>
    </w:p>
    <w:p w:rsidR="00A856C9" w:rsidRPr="00A856C9" w:rsidP="00053C7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41747" w:rsidP="00053C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past month, have you found an</w:t>
      </w:r>
      <w:r w:rsidR="00225A69">
        <w:rPr>
          <w:rFonts w:ascii="Times New Roman" w:hAnsi="Times New Roman"/>
          <w:sz w:val="24"/>
        </w:rPr>
        <w:t xml:space="preserve">y </w:t>
      </w:r>
      <w:r w:rsidRPr="00053C78" w:rsidR="00225A69">
        <w:rPr>
          <w:rFonts w:ascii="Times New Roman" w:hAnsi="Times New Roman"/>
          <w:sz w:val="24"/>
          <w:u w:val="single"/>
        </w:rPr>
        <w:t>attached</w:t>
      </w:r>
      <w:r w:rsidR="00225A69">
        <w:rPr>
          <w:rFonts w:ascii="Times New Roman" w:hAnsi="Times New Roman"/>
          <w:sz w:val="24"/>
        </w:rPr>
        <w:t xml:space="preserve"> ticks</w:t>
      </w:r>
      <w:r>
        <w:rPr>
          <w:rFonts w:ascii="Times New Roman" w:hAnsi="Times New Roman"/>
          <w:sz w:val="24"/>
        </w:rPr>
        <w:t xml:space="preserve"> on your </w:t>
      </w:r>
      <w:r w:rsidR="00225A69">
        <w:rPr>
          <w:rFonts w:ascii="Times New Roman" w:hAnsi="Times New Roman"/>
          <w:sz w:val="24"/>
        </w:rPr>
        <w:t>pet</w:t>
      </w:r>
      <w:r w:rsidR="0026475E">
        <w:rPr>
          <w:rFonts w:ascii="Times New Roman" w:hAnsi="Times New Roman"/>
          <w:sz w:val="24"/>
        </w:rPr>
        <w:t>s</w:t>
      </w:r>
      <w:r w:rsidR="00225A6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dog</w:t>
      </w:r>
      <w:r w:rsidR="0026475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ca</w:t>
      </w:r>
      <w:r w:rsidR="00225A69">
        <w:rPr>
          <w:rFonts w:ascii="Times New Roman" w:hAnsi="Times New Roman"/>
          <w:sz w:val="24"/>
        </w:rPr>
        <w:t>t</w:t>
      </w:r>
      <w:r w:rsidR="0026475E">
        <w:rPr>
          <w:rFonts w:ascii="Times New Roman" w:hAnsi="Times New Roman"/>
          <w:sz w:val="24"/>
        </w:rPr>
        <w:t>s</w:t>
      </w:r>
      <w:r w:rsidR="00225A6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?</w:t>
      </w:r>
    </w:p>
    <w:p w:rsidR="00225A69" w:rsidP="00225A6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</w:t>
      </w:r>
      <w:r w:rsidRPr="00CE1179">
        <w:rPr>
          <w:rFonts w:ascii="Times New Roman" w:hAnsi="Times New Roman"/>
          <w:sz w:val="24"/>
          <w:szCs w:val="24"/>
        </w:rPr>
        <w:t>Yes</w:t>
      </w:r>
    </w:p>
    <w:p w:rsidR="00225A69" w:rsidP="00053C78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856C9">
        <w:rPr>
          <w:rFonts w:ascii="Times New Roman" w:hAnsi="Times New Roman"/>
          <w:sz w:val="24"/>
          <w:szCs w:val="24"/>
        </w:rPr>
        <w:t xml:space="preserve">. </w:t>
      </w:r>
      <w:r w:rsidR="00053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many </w:t>
      </w:r>
      <w:r w:rsidR="0026475E">
        <w:rPr>
          <w:rFonts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 xml:space="preserve">ticks were found </w:t>
      </w:r>
      <w:r w:rsidRPr="00053C78">
        <w:rPr>
          <w:rFonts w:ascii="Times New Roman" w:hAnsi="Times New Roman"/>
          <w:sz w:val="24"/>
          <w:szCs w:val="24"/>
          <w:u w:val="single"/>
        </w:rPr>
        <w:t>attached</w:t>
      </w:r>
      <w:r w:rsidRPr="00225A69">
        <w:rPr>
          <w:rFonts w:ascii="Times New Roman" w:hAnsi="Times New Roman"/>
          <w:sz w:val="24"/>
          <w:szCs w:val="24"/>
        </w:rPr>
        <w:t xml:space="preserve"> to their</w:t>
      </w:r>
      <w:r>
        <w:rPr>
          <w:rFonts w:ascii="Times New Roman" w:hAnsi="Times New Roman"/>
          <w:sz w:val="24"/>
          <w:szCs w:val="24"/>
        </w:rPr>
        <w:t xml:space="preserve"> body?</w:t>
      </w:r>
    </w:p>
    <w:p w:rsidR="00956464" w:rsidP="00004E04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8"/>
          <w:szCs w:val="8"/>
        </w:rPr>
        <w:t xml:space="preserve">                  </w:t>
      </w:r>
      <w:r w:rsidR="0092385F">
        <w:rPr>
          <w:rFonts w:ascii="Times New Roman" w:hAnsi="Times New Roman"/>
          <w:sz w:val="8"/>
          <w:szCs w:val="8"/>
        </w:rPr>
        <w:t xml:space="preserve">                 </w:t>
      </w:r>
      <w:r w:rsidR="00100A33">
        <w:rPr>
          <w:rFonts w:ascii="Times New Roman" w:hAnsi="Times New Roman"/>
          <w:sz w:val="8"/>
          <w:szCs w:val="8"/>
        </w:rPr>
        <w:t xml:space="preserve">      </w:t>
      </w:r>
      <w:r w:rsidR="007C1F99">
        <w:rPr>
          <w:rFonts w:ascii="Times New Roman" w:hAnsi="Times New Roman"/>
          <w:sz w:val="8"/>
          <w:szCs w:val="8"/>
        </w:rPr>
        <w:tab/>
        <w:t xml:space="preserve">   </w:t>
      </w:r>
      <w:r w:rsidR="00053C78">
        <w:rPr>
          <w:rFonts w:ascii="Times New Roman" w:hAnsi="Times New Roman"/>
          <w:sz w:val="8"/>
          <w:szCs w:val="8"/>
        </w:rPr>
        <w:t xml:space="preserve">         </w:t>
      </w:r>
      <w:r w:rsidRPr="008E49F6">
        <w:rPr>
          <w:rFonts w:ascii="Times New Roman" w:hAnsi="Times New Roman"/>
          <w:i/>
          <w:sz w:val="24"/>
          <w:szCs w:val="24"/>
        </w:rPr>
        <w:t>Toolbar Dropdown List: 0,1,2,3,4,5,6,7,8,9,10,</w:t>
      </w:r>
      <w:r w:rsidRPr="007C1F99" w:rsidR="007C1F99">
        <w:rPr>
          <w:rFonts w:ascii="Times New Roman" w:hAnsi="Times New Roman"/>
          <w:i/>
          <w:sz w:val="24"/>
          <w:szCs w:val="24"/>
        </w:rPr>
        <w:t xml:space="preserve"> </w:t>
      </w:r>
      <w:r w:rsidR="007C1F99">
        <w:rPr>
          <w:rFonts w:ascii="Times New Roman" w:hAnsi="Times New Roman"/>
          <w:i/>
          <w:sz w:val="24"/>
          <w:szCs w:val="24"/>
        </w:rPr>
        <w:t xml:space="preserve">More than 10, Don’t </w:t>
      </w:r>
      <w:r w:rsidR="007C1F99">
        <w:rPr>
          <w:rFonts w:ascii="Times New Roman" w:hAnsi="Times New Roman"/>
          <w:i/>
          <w:sz w:val="24"/>
          <w:szCs w:val="24"/>
        </w:rPr>
        <w:tab/>
      </w:r>
      <w:r w:rsidR="007C1F99">
        <w:rPr>
          <w:rFonts w:ascii="Times New Roman" w:hAnsi="Times New Roman"/>
          <w:i/>
          <w:sz w:val="24"/>
          <w:szCs w:val="24"/>
        </w:rPr>
        <w:tab/>
      </w:r>
      <w:r w:rsidR="007C1F99">
        <w:rPr>
          <w:rFonts w:ascii="Times New Roman" w:hAnsi="Times New Roman"/>
          <w:i/>
          <w:sz w:val="24"/>
          <w:szCs w:val="24"/>
        </w:rPr>
        <w:tab/>
      </w:r>
      <w:r w:rsidR="00053C78">
        <w:rPr>
          <w:rFonts w:ascii="Times New Roman" w:hAnsi="Times New Roman"/>
          <w:i/>
          <w:sz w:val="24"/>
          <w:szCs w:val="24"/>
        </w:rPr>
        <w:t xml:space="preserve">    </w:t>
      </w:r>
      <w:r w:rsidR="007C1F99">
        <w:rPr>
          <w:rFonts w:ascii="Times New Roman" w:hAnsi="Times New Roman"/>
          <w:i/>
          <w:sz w:val="24"/>
          <w:szCs w:val="24"/>
        </w:rPr>
        <w:t>know, Prefer not to answer</w:t>
      </w:r>
    </w:p>
    <w:p w:rsidR="00956464" w:rsidP="00FF7DB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80F0E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How many of these ticks were swollen?</w:t>
      </w:r>
    </w:p>
    <w:p w:rsidR="00225A69" w:rsidP="00980F0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E49F6">
        <w:rPr>
          <w:rFonts w:ascii="Times New Roman" w:hAnsi="Times New Roman"/>
          <w:i/>
          <w:sz w:val="24"/>
          <w:szCs w:val="24"/>
        </w:rPr>
        <w:t>Toolbar Dropdown List: 0,1,2,3,4,5,6,7,8,9,10,</w:t>
      </w:r>
      <w:r w:rsidRPr="007C1F9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More than 10, Don’t </w:t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956464" w:rsidRPr="00980F0E" w:rsidP="00980F0E">
      <w:pPr>
        <w:pStyle w:val="ListParagraph"/>
        <w:spacing w:after="0"/>
        <w:ind w:left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know, Prefer not to answer</w:t>
      </w:r>
    </w:p>
    <w:p w:rsidR="00225A69" w:rsidRPr="009749FD" w:rsidP="00225A69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No </w:t>
      </w:r>
    </w:p>
    <w:p w:rsidR="00225A69" w:rsidP="00225A6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I do not have a pet</w:t>
      </w:r>
    </w:p>
    <w:p w:rsidR="00E45E37" w:rsidP="00E45E3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Don’t know</w:t>
      </w:r>
    </w:p>
    <w:p w:rsidR="007A5D9A" w:rsidRPr="00E45E37" w:rsidP="007A5D9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 not to answer</w:t>
      </w:r>
    </w:p>
    <w:p w:rsidR="00E45E37" w:rsidP="00E45E3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sectPr w:rsidSect="00675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819">
      <w:rPr>
        <w:noProof/>
      </w:rPr>
      <w:t>4</w:t>
    </w:r>
    <w:r>
      <w:fldChar w:fldCharType="end"/>
    </w:r>
  </w:p>
  <w:p w:rsidR="00B93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29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DCE" w:rsidRPr="00BB4E36" w:rsidP="001A0188">
    <w:pPr>
      <w:pStyle w:val="Header"/>
      <w:jc w:val="center"/>
      <w:rPr>
        <w:i/>
        <w:sz w:val="20"/>
        <w:szCs w:val="20"/>
      </w:rPr>
    </w:pPr>
    <w:r>
      <w:rPr>
        <w:b/>
      </w:rPr>
      <w:t>Attachment 4</w:t>
    </w:r>
    <w:r>
      <w:rPr>
        <w:b/>
        <w:i/>
      </w:rPr>
      <w:t xml:space="preserve">                     </w:t>
    </w:r>
    <w:r>
      <w:rPr>
        <w:i/>
        <w:sz w:val="20"/>
        <w:szCs w:val="20"/>
      </w:rPr>
      <w:t>Flesch-Kincaid Grade Level: 6.0</w:t>
    </w:r>
  </w:p>
  <w:p w:rsidR="00B93DCE" w:rsidP="00C66A41">
    <w:pPr>
      <w:pStyle w:val="Header"/>
      <w:jc w:val="right"/>
    </w:pPr>
  </w:p>
  <w:p w:rsidR="00B93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469A1"/>
    <w:multiLevelType w:val="hybridMultilevel"/>
    <w:tmpl w:val="269466C4"/>
    <w:lvl w:ilvl="0">
      <w:start w:val="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035"/>
    <w:multiLevelType w:val="hybridMultilevel"/>
    <w:tmpl w:val="9778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0663"/>
    <w:multiLevelType w:val="hybridMultilevel"/>
    <w:tmpl w:val="12048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02E"/>
    <w:multiLevelType w:val="hybridMultilevel"/>
    <w:tmpl w:val="B192C80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25EEF"/>
    <w:multiLevelType w:val="hybridMultilevel"/>
    <w:tmpl w:val="E6865EC8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813FC7"/>
    <w:multiLevelType w:val="hybridMultilevel"/>
    <w:tmpl w:val="50C2B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556C"/>
    <w:multiLevelType w:val="hybridMultilevel"/>
    <w:tmpl w:val="6ED2E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283"/>
    <w:multiLevelType w:val="hybridMultilevel"/>
    <w:tmpl w:val="3796C02C"/>
    <w:lvl w:ilvl="0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26CD5167"/>
    <w:multiLevelType w:val="hybridMultilevel"/>
    <w:tmpl w:val="2D7073A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8613FB8"/>
    <w:multiLevelType w:val="hybridMultilevel"/>
    <w:tmpl w:val="9BF238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D35CD"/>
    <w:multiLevelType w:val="hybridMultilevel"/>
    <w:tmpl w:val="D5BE594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9D3563"/>
    <w:multiLevelType w:val="hybridMultilevel"/>
    <w:tmpl w:val="33B6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78B0"/>
    <w:multiLevelType w:val="hybridMultilevel"/>
    <w:tmpl w:val="E6865EC8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3C79D8"/>
    <w:multiLevelType w:val="hybridMultilevel"/>
    <w:tmpl w:val="0158DE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835E9"/>
    <w:multiLevelType w:val="hybridMultilevel"/>
    <w:tmpl w:val="E6865EC8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FC51C5D"/>
    <w:multiLevelType w:val="hybridMultilevel"/>
    <w:tmpl w:val="5BB46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97881"/>
    <w:multiLevelType w:val="hybridMultilevel"/>
    <w:tmpl w:val="350A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5642"/>
    <w:multiLevelType w:val="hybridMultilevel"/>
    <w:tmpl w:val="14508220"/>
    <w:lvl w:ilvl="0">
      <w:start w:val="1"/>
      <w:numFmt w:val="lowerLetter"/>
      <w:lvlText w:val="%1."/>
      <w:lvlJc w:val="lef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6F619B9"/>
    <w:multiLevelType w:val="hybridMultilevel"/>
    <w:tmpl w:val="3420001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4A1D26"/>
    <w:multiLevelType w:val="hybridMultilevel"/>
    <w:tmpl w:val="231E8C9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1E758BC"/>
    <w:multiLevelType w:val="hybridMultilevel"/>
    <w:tmpl w:val="7E749E84"/>
    <w:lvl w:ilvl="0">
      <w:start w:val="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E479A"/>
    <w:multiLevelType w:val="hybridMultilevel"/>
    <w:tmpl w:val="034E49D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6267F"/>
    <w:multiLevelType w:val="hybridMultilevel"/>
    <w:tmpl w:val="B532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92C93"/>
    <w:multiLevelType w:val="hybridMultilevel"/>
    <w:tmpl w:val="189A1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230E4"/>
    <w:multiLevelType w:val="hybridMultilevel"/>
    <w:tmpl w:val="E6865EC8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3E93B5F"/>
    <w:multiLevelType w:val="hybridMultilevel"/>
    <w:tmpl w:val="2FC4FDF8"/>
    <w:lvl w:ilvl="0">
      <w:start w:val="9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FB645F"/>
    <w:multiLevelType w:val="hybridMultilevel"/>
    <w:tmpl w:val="B192C80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FF765E"/>
    <w:multiLevelType w:val="hybridMultilevel"/>
    <w:tmpl w:val="7AF22CD2"/>
    <w:lvl w:ilvl="0">
      <w:start w:val="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2925E4"/>
    <w:multiLevelType w:val="hybridMultilevel"/>
    <w:tmpl w:val="AF920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5A6"/>
    <w:multiLevelType w:val="hybridMultilevel"/>
    <w:tmpl w:val="DE04C09E"/>
    <w:lvl w:ilvl="0">
      <w:start w:val="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20E33"/>
    <w:multiLevelType w:val="hybridMultilevel"/>
    <w:tmpl w:val="72743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3451D"/>
    <w:multiLevelType w:val="hybridMultilevel"/>
    <w:tmpl w:val="B192C80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B873FA1"/>
    <w:multiLevelType w:val="hybridMultilevel"/>
    <w:tmpl w:val="88329002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896B35"/>
    <w:multiLevelType w:val="hybridMultilevel"/>
    <w:tmpl w:val="A34409D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601CF"/>
    <w:multiLevelType w:val="hybridMultilevel"/>
    <w:tmpl w:val="B192C80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17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2"/>
  </w:num>
  <w:num w:numId="10">
    <w:abstractNumId w:val="13"/>
  </w:num>
  <w:num w:numId="11">
    <w:abstractNumId w:val="21"/>
  </w:num>
  <w:num w:numId="12">
    <w:abstractNumId w:val="9"/>
  </w:num>
  <w:num w:numId="13">
    <w:abstractNumId w:val="33"/>
  </w:num>
  <w:num w:numId="14">
    <w:abstractNumId w:val="16"/>
  </w:num>
  <w:num w:numId="15">
    <w:abstractNumId w:val="27"/>
  </w:num>
  <w:num w:numId="16">
    <w:abstractNumId w:val="6"/>
  </w:num>
  <w:num w:numId="17">
    <w:abstractNumId w:val="10"/>
  </w:num>
  <w:num w:numId="18">
    <w:abstractNumId w:val="0"/>
  </w:num>
  <w:num w:numId="19">
    <w:abstractNumId w:val="29"/>
  </w:num>
  <w:num w:numId="20">
    <w:abstractNumId w:val="19"/>
  </w:num>
  <w:num w:numId="21">
    <w:abstractNumId w:val="7"/>
  </w:num>
  <w:num w:numId="22">
    <w:abstractNumId w:val="32"/>
  </w:num>
  <w:num w:numId="23">
    <w:abstractNumId w:val="31"/>
  </w:num>
  <w:num w:numId="24">
    <w:abstractNumId w:val="18"/>
  </w:num>
  <w:num w:numId="25">
    <w:abstractNumId w:val="8"/>
  </w:num>
  <w:num w:numId="26">
    <w:abstractNumId w:val="14"/>
  </w:num>
  <w:num w:numId="27">
    <w:abstractNumId w:val="1"/>
  </w:num>
  <w:num w:numId="28">
    <w:abstractNumId w:val="3"/>
  </w:num>
  <w:num w:numId="29">
    <w:abstractNumId w:val="4"/>
  </w:num>
  <w:num w:numId="30">
    <w:abstractNumId w:val="34"/>
  </w:num>
  <w:num w:numId="31">
    <w:abstractNumId w:val="12"/>
  </w:num>
  <w:num w:numId="32">
    <w:abstractNumId w:val="26"/>
  </w:num>
  <w:num w:numId="33">
    <w:abstractNumId w:val="24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8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B2"/>
    <w:rsid w:val="00004E04"/>
    <w:rsid w:val="00006381"/>
    <w:rsid w:val="000068CD"/>
    <w:rsid w:val="0003410B"/>
    <w:rsid w:val="00034269"/>
    <w:rsid w:val="000367EF"/>
    <w:rsid w:val="00042397"/>
    <w:rsid w:val="00043198"/>
    <w:rsid w:val="00050532"/>
    <w:rsid w:val="00050D47"/>
    <w:rsid w:val="00053C78"/>
    <w:rsid w:val="00056184"/>
    <w:rsid w:val="00063B97"/>
    <w:rsid w:val="000715FC"/>
    <w:rsid w:val="00071BA5"/>
    <w:rsid w:val="000750F6"/>
    <w:rsid w:val="000751B3"/>
    <w:rsid w:val="00076BDB"/>
    <w:rsid w:val="0008349B"/>
    <w:rsid w:val="00096D04"/>
    <w:rsid w:val="000A082F"/>
    <w:rsid w:val="000A3D54"/>
    <w:rsid w:val="000A5A63"/>
    <w:rsid w:val="000B32A6"/>
    <w:rsid w:val="000B4121"/>
    <w:rsid w:val="000B5133"/>
    <w:rsid w:val="000C18C3"/>
    <w:rsid w:val="000C216D"/>
    <w:rsid w:val="000C5351"/>
    <w:rsid w:val="000C6AEA"/>
    <w:rsid w:val="000D3BE7"/>
    <w:rsid w:val="000D5CD3"/>
    <w:rsid w:val="000D5D6A"/>
    <w:rsid w:val="000E1516"/>
    <w:rsid w:val="000E3839"/>
    <w:rsid w:val="000E7C29"/>
    <w:rsid w:val="000F2B87"/>
    <w:rsid w:val="000F2D28"/>
    <w:rsid w:val="000F5168"/>
    <w:rsid w:val="00100A33"/>
    <w:rsid w:val="00105C5D"/>
    <w:rsid w:val="0010651B"/>
    <w:rsid w:val="00112033"/>
    <w:rsid w:val="0011629B"/>
    <w:rsid w:val="0012344D"/>
    <w:rsid w:val="00136F56"/>
    <w:rsid w:val="00141837"/>
    <w:rsid w:val="00145672"/>
    <w:rsid w:val="00146803"/>
    <w:rsid w:val="001500CC"/>
    <w:rsid w:val="00160AB7"/>
    <w:rsid w:val="001619BA"/>
    <w:rsid w:val="00162A4E"/>
    <w:rsid w:val="00171CB1"/>
    <w:rsid w:val="00174A68"/>
    <w:rsid w:val="0017672F"/>
    <w:rsid w:val="00187941"/>
    <w:rsid w:val="00187CF2"/>
    <w:rsid w:val="0019056C"/>
    <w:rsid w:val="00195C50"/>
    <w:rsid w:val="0019788E"/>
    <w:rsid w:val="001A0188"/>
    <w:rsid w:val="001A0B8C"/>
    <w:rsid w:val="001A2DE5"/>
    <w:rsid w:val="001A732E"/>
    <w:rsid w:val="001D61C4"/>
    <w:rsid w:val="001E44CF"/>
    <w:rsid w:val="001E67BA"/>
    <w:rsid w:val="001F1E87"/>
    <w:rsid w:val="001F39E0"/>
    <w:rsid w:val="001F5BB5"/>
    <w:rsid w:val="00201B88"/>
    <w:rsid w:val="00202245"/>
    <w:rsid w:val="00202255"/>
    <w:rsid w:val="00204C96"/>
    <w:rsid w:val="00205308"/>
    <w:rsid w:val="0021027B"/>
    <w:rsid w:val="00214D79"/>
    <w:rsid w:val="00217130"/>
    <w:rsid w:val="002210ED"/>
    <w:rsid w:val="002217EB"/>
    <w:rsid w:val="002236E6"/>
    <w:rsid w:val="002250BF"/>
    <w:rsid w:val="00225A69"/>
    <w:rsid w:val="00237E86"/>
    <w:rsid w:val="002630FF"/>
    <w:rsid w:val="0026475E"/>
    <w:rsid w:val="00264D71"/>
    <w:rsid w:val="00294178"/>
    <w:rsid w:val="002A069F"/>
    <w:rsid w:val="002A10C6"/>
    <w:rsid w:val="002A60FD"/>
    <w:rsid w:val="002A7E99"/>
    <w:rsid w:val="002B4A9F"/>
    <w:rsid w:val="002B7D26"/>
    <w:rsid w:val="002C03F5"/>
    <w:rsid w:val="002C11BB"/>
    <w:rsid w:val="002C3963"/>
    <w:rsid w:val="002C490B"/>
    <w:rsid w:val="002C6865"/>
    <w:rsid w:val="002C70D8"/>
    <w:rsid w:val="002D1E97"/>
    <w:rsid w:val="002D31DA"/>
    <w:rsid w:val="002D36E1"/>
    <w:rsid w:val="002E42AD"/>
    <w:rsid w:val="002E4DEB"/>
    <w:rsid w:val="002E5062"/>
    <w:rsid w:val="002F0A05"/>
    <w:rsid w:val="002F31CC"/>
    <w:rsid w:val="002F3EB1"/>
    <w:rsid w:val="00300BA8"/>
    <w:rsid w:val="003033C9"/>
    <w:rsid w:val="003042E1"/>
    <w:rsid w:val="003063D8"/>
    <w:rsid w:val="00313B53"/>
    <w:rsid w:val="003141E3"/>
    <w:rsid w:val="003243F4"/>
    <w:rsid w:val="00326784"/>
    <w:rsid w:val="003359D2"/>
    <w:rsid w:val="003364C6"/>
    <w:rsid w:val="003372DA"/>
    <w:rsid w:val="00340F2B"/>
    <w:rsid w:val="00342796"/>
    <w:rsid w:val="003446A8"/>
    <w:rsid w:val="00344C52"/>
    <w:rsid w:val="00345A0B"/>
    <w:rsid w:val="0035581C"/>
    <w:rsid w:val="00356DC5"/>
    <w:rsid w:val="0036753A"/>
    <w:rsid w:val="00371663"/>
    <w:rsid w:val="003734C5"/>
    <w:rsid w:val="0037757E"/>
    <w:rsid w:val="00380D41"/>
    <w:rsid w:val="00386D11"/>
    <w:rsid w:val="003904F7"/>
    <w:rsid w:val="00393E37"/>
    <w:rsid w:val="0039579D"/>
    <w:rsid w:val="003A2353"/>
    <w:rsid w:val="003A41F1"/>
    <w:rsid w:val="003A4946"/>
    <w:rsid w:val="003A7176"/>
    <w:rsid w:val="003B16A4"/>
    <w:rsid w:val="003C1A20"/>
    <w:rsid w:val="003C2346"/>
    <w:rsid w:val="003C451E"/>
    <w:rsid w:val="003D5385"/>
    <w:rsid w:val="003D5456"/>
    <w:rsid w:val="003D62C1"/>
    <w:rsid w:val="003D7296"/>
    <w:rsid w:val="003E0539"/>
    <w:rsid w:val="003E29D9"/>
    <w:rsid w:val="003E33C7"/>
    <w:rsid w:val="003E5B84"/>
    <w:rsid w:val="003E71DE"/>
    <w:rsid w:val="003E7C36"/>
    <w:rsid w:val="003F00E1"/>
    <w:rsid w:val="003F0A9D"/>
    <w:rsid w:val="003F47CC"/>
    <w:rsid w:val="003F76AD"/>
    <w:rsid w:val="00400B55"/>
    <w:rsid w:val="00416F54"/>
    <w:rsid w:val="00425C56"/>
    <w:rsid w:val="00427867"/>
    <w:rsid w:val="00433CDB"/>
    <w:rsid w:val="00446D81"/>
    <w:rsid w:val="0045101E"/>
    <w:rsid w:val="00454B42"/>
    <w:rsid w:val="00457A50"/>
    <w:rsid w:val="004734AB"/>
    <w:rsid w:val="00474EE9"/>
    <w:rsid w:val="00475806"/>
    <w:rsid w:val="00477460"/>
    <w:rsid w:val="004800A7"/>
    <w:rsid w:val="004830FF"/>
    <w:rsid w:val="00487489"/>
    <w:rsid w:val="00493B08"/>
    <w:rsid w:val="00497399"/>
    <w:rsid w:val="004A004E"/>
    <w:rsid w:val="004B6177"/>
    <w:rsid w:val="004C1F39"/>
    <w:rsid w:val="004C2425"/>
    <w:rsid w:val="004C4CDF"/>
    <w:rsid w:val="004C77C5"/>
    <w:rsid w:val="004D5407"/>
    <w:rsid w:val="004D7163"/>
    <w:rsid w:val="004E410E"/>
    <w:rsid w:val="004E74F6"/>
    <w:rsid w:val="004E7A7D"/>
    <w:rsid w:val="004F129A"/>
    <w:rsid w:val="004F19F1"/>
    <w:rsid w:val="004F72C3"/>
    <w:rsid w:val="00502AF1"/>
    <w:rsid w:val="00503746"/>
    <w:rsid w:val="00510CD0"/>
    <w:rsid w:val="00512DBF"/>
    <w:rsid w:val="005163D7"/>
    <w:rsid w:val="005178E9"/>
    <w:rsid w:val="005221F3"/>
    <w:rsid w:val="00524F07"/>
    <w:rsid w:val="00526F38"/>
    <w:rsid w:val="005328DC"/>
    <w:rsid w:val="00535988"/>
    <w:rsid w:val="005410DB"/>
    <w:rsid w:val="00544844"/>
    <w:rsid w:val="00560E29"/>
    <w:rsid w:val="0056141C"/>
    <w:rsid w:val="00570DC5"/>
    <w:rsid w:val="0058125B"/>
    <w:rsid w:val="00585D4F"/>
    <w:rsid w:val="00590E92"/>
    <w:rsid w:val="00592254"/>
    <w:rsid w:val="005B089D"/>
    <w:rsid w:val="005B35B7"/>
    <w:rsid w:val="005B61E9"/>
    <w:rsid w:val="005B768B"/>
    <w:rsid w:val="005C1307"/>
    <w:rsid w:val="005C181C"/>
    <w:rsid w:val="005D17E3"/>
    <w:rsid w:val="005D1BC0"/>
    <w:rsid w:val="005D61DD"/>
    <w:rsid w:val="005D6A72"/>
    <w:rsid w:val="005D753C"/>
    <w:rsid w:val="005D7C4D"/>
    <w:rsid w:val="00602395"/>
    <w:rsid w:val="0061024A"/>
    <w:rsid w:val="006136C8"/>
    <w:rsid w:val="00614BD2"/>
    <w:rsid w:val="006211C2"/>
    <w:rsid w:val="006319F4"/>
    <w:rsid w:val="00640D67"/>
    <w:rsid w:val="006442FF"/>
    <w:rsid w:val="006453A2"/>
    <w:rsid w:val="006503BE"/>
    <w:rsid w:val="00655A2C"/>
    <w:rsid w:val="00656140"/>
    <w:rsid w:val="00657965"/>
    <w:rsid w:val="00657F16"/>
    <w:rsid w:val="006722E0"/>
    <w:rsid w:val="00672B46"/>
    <w:rsid w:val="00675760"/>
    <w:rsid w:val="00676FD9"/>
    <w:rsid w:val="00680210"/>
    <w:rsid w:val="0068322E"/>
    <w:rsid w:val="006849C2"/>
    <w:rsid w:val="0068599D"/>
    <w:rsid w:val="00690ED4"/>
    <w:rsid w:val="006937FD"/>
    <w:rsid w:val="00694973"/>
    <w:rsid w:val="00694CB6"/>
    <w:rsid w:val="006A15EB"/>
    <w:rsid w:val="006A67DF"/>
    <w:rsid w:val="006B5B04"/>
    <w:rsid w:val="006B704B"/>
    <w:rsid w:val="006C4C4D"/>
    <w:rsid w:val="006C526C"/>
    <w:rsid w:val="006D2BD9"/>
    <w:rsid w:val="006E15C7"/>
    <w:rsid w:val="006E6CFD"/>
    <w:rsid w:val="006F20F8"/>
    <w:rsid w:val="006F41EB"/>
    <w:rsid w:val="006F6471"/>
    <w:rsid w:val="006F6620"/>
    <w:rsid w:val="0070069E"/>
    <w:rsid w:val="00703B5C"/>
    <w:rsid w:val="0071035E"/>
    <w:rsid w:val="00722E56"/>
    <w:rsid w:val="00724AA6"/>
    <w:rsid w:val="0072592C"/>
    <w:rsid w:val="007309A1"/>
    <w:rsid w:val="007338FE"/>
    <w:rsid w:val="00734D5A"/>
    <w:rsid w:val="00737612"/>
    <w:rsid w:val="00745CDC"/>
    <w:rsid w:val="00747580"/>
    <w:rsid w:val="0075312E"/>
    <w:rsid w:val="007541A6"/>
    <w:rsid w:val="00772377"/>
    <w:rsid w:val="007736A1"/>
    <w:rsid w:val="0077799F"/>
    <w:rsid w:val="00781438"/>
    <w:rsid w:val="00783885"/>
    <w:rsid w:val="00786D03"/>
    <w:rsid w:val="00792E9F"/>
    <w:rsid w:val="00796346"/>
    <w:rsid w:val="007A5D9A"/>
    <w:rsid w:val="007A7265"/>
    <w:rsid w:val="007B24F7"/>
    <w:rsid w:val="007B2694"/>
    <w:rsid w:val="007B7A5C"/>
    <w:rsid w:val="007C05B0"/>
    <w:rsid w:val="007C0A56"/>
    <w:rsid w:val="007C1F99"/>
    <w:rsid w:val="007C2B9D"/>
    <w:rsid w:val="007C3D59"/>
    <w:rsid w:val="007C5CF1"/>
    <w:rsid w:val="007C7135"/>
    <w:rsid w:val="007D2C18"/>
    <w:rsid w:val="007D668D"/>
    <w:rsid w:val="007E6762"/>
    <w:rsid w:val="007E6847"/>
    <w:rsid w:val="007F5896"/>
    <w:rsid w:val="007F6213"/>
    <w:rsid w:val="007F748E"/>
    <w:rsid w:val="008004B3"/>
    <w:rsid w:val="0080640F"/>
    <w:rsid w:val="00812BE5"/>
    <w:rsid w:val="00814D15"/>
    <w:rsid w:val="008209F3"/>
    <w:rsid w:val="00820C35"/>
    <w:rsid w:val="00826F23"/>
    <w:rsid w:val="0082716A"/>
    <w:rsid w:val="00830182"/>
    <w:rsid w:val="00832F78"/>
    <w:rsid w:val="00837B23"/>
    <w:rsid w:val="00842100"/>
    <w:rsid w:val="00851D9F"/>
    <w:rsid w:val="00863C10"/>
    <w:rsid w:val="008650D8"/>
    <w:rsid w:val="00874FD4"/>
    <w:rsid w:val="0087536E"/>
    <w:rsid w:val="008869CC"/>
    <w:rsid w:val="008929CF"/>
    <w:rsid w:val="00897192"/>
    <w:rsid w:val="008A2E9A"/>
    <w:rsid w:val="008A3233"/>
    <w:rsid w:val="008A4FC7"/>
    <w:rsid w:val="008A744C"/>
    <w:rsid w:val="008B4BAA"/>
    <w:rsid w:val="008B4E22"/>
    <w:rsid w:val="008C4D18"/>
    <w:rsid w:val="008D673F"/>
    <w:rsid w:val="008E1621"/>
    <w:rsid w:val="008E19BA"/>
    <w:rsid w:val="008E1D8B"/>
    <w:rsid w:val="008E353B"/>
    <w:rsid w:val="008E49F6"/>
    <w:rsid w:val="008E54F0"/>
    <w:rsid w:val="008E576F"/>
    <w:rsid w:val="008E6F06"/>
    <w:rsid w:val="008F470A"/>
    <w:rsid w:val="008F5BB7"/>
    <w:rsid w:val="008F63C8"/>
    <w:rsid w:val="00902AB9"/>
    <w:rsid w:val="0090565F"/>
    <w:rsid w:val="00905BB0"/>
    <w:rsid w:val="00916927"/>
    <w:rsid w:val="00922D0F"/>
    <w:rsid w:val="0092385F"/>
    <w:rsid w:val="00926819"/>
    <w:rsid w:val="00933BE8"/>
    <w:rsid w:val="00935E7C"/>
    <w:rsid w:val="009427A5"/>
    <w:rsid w:val="009443C3"/>
    <w:rsid w:val="00946E23"/>
    <w:rsid w:val="0095122F"/>
    <w:rsid w:val="00954B7F"/>
    <w:rsid w:val="00956464"/>
    <w:rsid w:val="00961921"/>
    <w:rsid w:val="00964353"/>
    <w:rsid w:val="00964E6D"/>
    <w:rsid w:val="00970705"/>
    <w:rsid w:val="00972F05"/>
    <w:rsid w:val="009749FD"/>
    <w:rsid w:val="00974BFC"/>
    <w:rsid w:val="009754BA"/>
    <w:rsid w:val="00975D31"/>
    <w:rsid w:val="00977F71"/>
    <w:rsid w:val="009807FB"/>
    <w:rsid w:val="00980F0E"/>
    <w:rsid w:val="0098731F"/>
    <w:rsid w:val="00990169"/>
    <w:rsid w:val="009A3CF6"/>
    <w:rsid w:val="009A3FFA"/>
    <w:rsid w:val="009A46F1"/>
    <w:rsid w:val="009A534D"/>
    <w:rsid w:val="009A57C7"/>
    <w:rsid w:val="009A6CF6"/>
    <w:rsid w:val="009D1CB3"/>
    <w:rsid w:val="009D2A49"/>
    <w:rsid w:val="009D5525"/>
    <w:rsid w:val="009D6E12"/>
    <w:rsid w:val="009E0DAE"/>
    <w:rsid w:val="009E0ED2"/>
    <w:rsid w:val="009E22F0"/>
    <w:rsid w:val="009E3FC7"/>
    <w:rsid w:val="009E69A7"/>
    <w:rsid w:val="009F1591"/>
    <w:rsid w:val="009F34FB"/>
    <w:rsid w:val="009F3A02"/>
    <w:rsid w:val="009F6C3F"/>
    <w:rsid w:val="00A00C10"/>
    <w:rsid w:val="00A0592A"/>
    <w:rsid w:val="00A14EE8"/>
    <w:rsid w:val="00A170C3"/>
    <w:rsid w:val="00A216BC"/>
    <w:rsid w:val="00A23B8E"/>
    <w:rsid w:val="00A32232"/>
    <w:rsid w:val="00A401C2"/>
    <w:rsid w:val="00A47D6F"/>
    <w:rsid w:val="00A5055A"/>
    <w:rsid w:val="00A56849"/>
    <w:rsid w:val="00A57848"/>
    <w:rsid w:val="00A65C88"/>
    <w:rsid w:val="00A74149"/>
    <w:rsid w:val="00A76878"/>
    <w:rsid w:val="00A84DD8"/>
    <w:rsid w:val="00A856C9"/>
    <w:rsid w:val="00A918C6"/>
    <w:rsid w:val="00A91D7F"/>
    <w:rsid w:val="00A92437"/>
    <w:rsid w:val="00A97779"/>
    <w:rsid w:val="00AA1077"/>
    <w:rsid w:val="00AA3ECB"/>
    <w:rsid w:val="00AA42AB"/>
    <w:rsid w:val="00AA6D19"/>
    <w:rsid w:val="00AA7020"/>
    <w:rsid w:val="00AB0D24"/>
    <w:rsid w:val="00AC4EAC"/>
    <w:rsid w:val="00AC5B89"/>
    <w:rsid w:val="00AC7915"/>
    <w:rsid w:val="00AD33B9"/>
    <w:rsid w:val="00AD37D9"/>
    <w:rsid w:val="00AE24B2"/>
    <w:rsid w:val="00AE26BA"/>
    <w:rsid w:val="00AF0353"/>
    <w:rsid w:val="00AF0C49"/>
    <w:rsid w:val="00B0515F"/>
    <w:rsid w:val="00B079E4"/>
    <w:rsid w:val="00B07C8D"/>
    <w:rsid w:val="00B15320"/>
    <w:rsid w:val="00B1564D"/>
    <w:rsid w:val="00B15F1A"/>
    <w:rsid w:val="00B3081F"/>
    <w:rsid w:val="00B33A7E"/>
    <w:rsid w:val="00B351DD"/>
    <w:rsid w:val="00B37FC7"/>
    <w:rsid w:val="00B4018E"/>
    <w:rsid w:val="00B41AA7"/>
    <w:rsid w:val="00B42E34"/>
    <w:rsid w:val="00B60788"/>
    <w:rsid w:val="00B624AC"/>
    <w:rsid w:val="00B66503"/>
    <w:rsid w:val="00B71EC7"/>
    <w:rsid w:val="00B8167E"/>
    <w:rsid w:val="00B82F54"/>
    <w:rsid w:val="00B85E9E"/>
    <w:rsid w:val="00B86B94"/>
    <w:rsid w:val="00B91DB7"/>
    <w:rsid w:val="00B931FD"/>
    <w:rsid w:val="00B93DCE"/>
    <w:rsid w:val="00BA5354"/>
    <w:rsid w:val="00BA5D57"/>
    <w:rsid w:val="00BA64C5"/>
    <w:rsid w:val="00BB0755"/>
    <w:rsid w:val="00BB099E"/>
    <w:rsid w:val="00BB4E36"/>
    <w:rsid w:val="00BD10E3"/>
    <w:rsid w:val="00BD3FC4"/>
    <w:rsid w:val="00BE139E"/>
    <w:rsid w:val="00C01130"/>
    <w:rsid w:val="00C036CE"/>
    <w:rsid w:val="00C06A7F"/>
    <w:rsid w:val="00C07AA8"/>
    <w:rsid w:val="00C12C45"/>
    <w:rsid w:val="00C26790"/>
    <w:rsid w:val="00C37A34"/>
    <w:rsid w:val="00C447DB"/>
    <w:rsid w:val="00C50DE3"/>
    <w:rsid w:val="00C5291D"/>
    <w:rsid w:val="00C52F6C"/>
    <w:rsid w:val="00C54DC3"/>
    <w:rsid w:val="00C558F7"/>
    <w:rsid w:val="00C603AE"/>
    <w:rsid w:val="00C62FD7"/>
    <w:rsid w:val="00C66A41"/>
    <w:rsid w:val="00C7021A"/>
    <w:rsid w:val="00C733C2"/>
    <w:rsid w:val="00C80BB0"/>
    <w:rsid w:val="00C87CAD"/>
    <w:rsid w:val="00C966ED"/>
    <w:rsid w:val="00CA10E8"/>
    <w:rsid w:val="00CA4FB0"/>
    <w:rsid w:val="00CB1EB1"/>
    <w:rsid w:val="00CC0AA5"/>
    <w:rsid w:val="00CC5E72"/>
    <w:rsid w:val="00CD274C"/>
    <w:rsid w:val="00CD2E5A"/>
    <w:rsid w:val="00CD3914"/>
    <w:rsid w:val="00CD554A"/>
    <w:rsid w:val="00CE01B3"/>
    <w:rsid w:val="00CE1179"/>
    <w:rsid w:val="00CE25D7"/>
    <w:rsid w:val="00CE39C8"/>
    <w:rsid w:val="00CE43D6"/>
    <w:rsid w:val="00CE4E54"/>
    <w:rsid w:val="00CE61BA"/>
    <w:rsid w:val="00CF1E88"/>
    <w:rsid w:val="00CF2606"/>
    <w:rsid w:val="00CF5AFC"/>
    <w:rsid w:val="00D02295"/>
    <w:rsid w:val="00D073D5"/>
    <w:rsid w:val="00D12BA7"/>
    <w:rsid w:val="00D14828"/>
    <w:rsid w:val="00D17CC2"/>
    <w:rsid w:val="00D235D0"/>
    <w:rsid w:val="00D270A1"/>
    <w:rsid w:val="00D31C54"/>
    <w:rsid w:val="00D3590D"/>
    <w:rsid w:val="00D35E98"/>
    <w:rsid w:val="00D370D6"/>
    <w:rsid w:val="00D40EBC"/>
    <w:rsid w:val="00D53842"/>
    <w:rsid w:val="00D67863"/>
    <w:rsid w:val="00D7217F"/>
    <w:rsid w:val="00D75ADE"/>
    <w:rsid w:val="00D815F6"/>
    <w:rsid w:val="00D83C29"/>
    <w:rsid w:val="00D92720"/>
    <w:rsid w:val="00D92CBA"/>
    <w:rsid w:val="00DA5C73"/>
    <w:rsid w:val="00DB187A"/>
    <w:rsid w:val="00DB318A"/>
    <w:rsid w:val="00DB3449"/>
    <w:rsid w:val="00DB4F94"/>
    <w:rsid w:val="00DD0590"/>
    <w:rsid w:val="00DE235F"/>
    <w:rsid w:val="00DE2DDF"/>
    <w:rsid w:val="00E0138A"/>
    <w:rsid w:val="00E022CD"/>
    <w:rsid w:val="00E106B7"/>
    <w:rsid w:val="00E1264F"/>
    <w:rsid w:val="00E17252"/>
    <w:rsid w:val="00E34533"/>
    <w:rsid w:val="00E366B3"/>
    <w:rsid w:val="00E41747"/>
    <w:rsid w:val="00E45E37"/>
    <w:rsid w:val="00E60296"/>
    <w:rsid w:val="00E61E79"/>
    <w:rsid w:val="00E66D4E"/>
    <w:rsid w:val="00E72C3D"/>
    <w:rsid w:val="00E766A2"/>
    <w:rsid w:val="00E85EEA"/>
    <w:rsid w:val="00E87B66"/>
    <w:rsid w:val="00E913C4"/>
    <w:rsid w:val="00EA4BD6"/>
    <w:rsid w:val="00EA54D9"/>
    <w:rsid w:val="00EB3AA9"/>
    <w:rsid w:val="00EB3DE5"/>
    <w:rsid w:val="00EB5BAC"/>
    <w:rsid w:val="00EC32FE"/>
    <w:rsid w:val="00EC788F"/>
    <w:rsid w:val="00ED2BD7"/>
    <w:rsid w:val="00ED7086"/>
    <w:rsid w:val="00EE4E53"/>
    <w:rsid w:val="00EF245E"/>
    <w:rsid w:val="00EF3B6A"/>
    <w:rsid w:val="00EF71A0"/>
    <w:rsid w:val="00EF7EF9"/>
    <w:rsid w:val="00F005CE"/>
    <w:rsid w:val="00F00BE9"/>
    <w:rsid w:val="00F037B6"/>
    <w:rsid w:val="00F11261"/>
    <w:rsid w:val="00F113B0"/>
    <w:rsid w:val="00F13DBA"/>
    <w:rsid w:val="00F21131"/>
    <w:rsid w:val="00F23F8D"/>
    <w:rsid w:val="00F3261C"/>
    <w:rsid w:val="00F44D0D"/>
    <w:rsid w:val="00F616AE"/>
    <w:rsid w:val="00F661C5"/>
    <w:rsid w:val="00F661E0"/>
    <w:rsid w:val="00F70E4D"/>
    <w:rsid w:val="00F71157"/>
    <w:rsid w:val="00F82054"/>
    <w:rsid w:val="00F820AA"/>
    <w:rsid w:val="00F91BB2"/>
    <w:rsid w:val="00F93BBD"/>
    <w:rsid w:val="00F948C2"/>
    <w:rsid w:val="00FA445E"/>
    <w:rsid w:val="00FA450B"/>
    <w:rsid w:val="00FB1898"/>
    <w:rsid w:val="00FB54A6"/>
    <w:rsid w:val="00FC1010"/>
    <w:rsid w:val="00FC1074"/>
    <w:rsid w:val="00FC3493"/>
    <w:rsid w:val="00FC4BC4"/>
    <w:rsid w:val="00FC5E6C"/>
    <w:rsid w:val="00FE78BB"/>
    <w:rsid w:val="00FF1652"/>
    <w:rsid w:val="00FF3FD5"/>
    <w:rsid w:val="00FF6F9A"/>
    <w:rsid w:val="00FF7DB6"/>
  </w:rsids>
  <w:docVars>
    <w:docVar w:name="__Grammarly_42___1" w:val="H4sIAAAAAAAEAKtWcslP9kxRslIyNDY2sDQwNDI3BBFmZuZmSjpKwanFxZn5eSAFhrUAzG9LH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3EA2100-444C-42C4-856E-882914D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BRFSSanswr">
    <w:name w:val="BRFSS answr"/>
    <w:basedOn w:val="Normal"/>
    <w:rsid w:val="00535988"/>
    <w:pPr>
      <w:widowControl w:val="0"/>
      <w:tabs>
        <w:tab w:val="left" w:pos="1440"/>
        <w:tab w:val="right" w:pos="7920"/>
      </w:tabs>
      <w:autoSpaceDE w:val="0"/>
      <w:autoSpaceDN w:val="0"/>
      <w:adjustRightInd w:val="0"/>
      <w:ind w:left="1440" w:right="864" w:hanging="720"/>
    </w:pPr>
    <w:rPr>
      <w:rFonts w:ascii="Times New Roman" w:eastAsia="MS Mincho" w:hAnsi="Times New Roman"/>
      <w:sz w:val="20"/>
      <w:lang w:eastAsia="en-US"/>
    </w:rPr>
  </w:style>
  <w:style w:type="paragraph" w:styleId="BodyText3">
    <w:name w:val="Body Text 3"/>
    <w:basedOn w:val="Normal"/>
    <w:link w:val="BodyText3Char"/>
    <w:rsid w:val="0012344D"/>
    <w:pPr>
      <w:spacing w:after="120"/>
    </w:pPr>
    <w:rPr>
      <w:rFonts w:ascii="Times New Roman" w:eastAsia="Times New Roman" w:hAnsi="Times New Roman"/>
      <w:szCs w:val="16"/>
      <w:lang w:eastAsia="en-US"/>
    </w:rPr>
  </w:style>
  <w:style w:type="character" w:customStyle="1" w:styleId="BodyText3Char">
    <w:name w:val="Body Text 3 Char"/>
    <w:link w:val="BodyText3"/>
    <w:rsid w:val="0012344D"/>
    <w:rPr>
      <w:rFonts w:eastAsia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A7176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A7176"/>
    <w:rPr>
      <w:rFonts w:eastAsia="Times New Roman"/>
    </w:rPr>
  </w:style>
  <w:style w:type="character" w:styleId="CommentReference">
    <w:name w:val="annotation reference"/>
    <w:uiPriority w:val="99"/>
    <w:unhideWhenUsed/>
    <w:rsid w:val="003A7176"/>
    <w:rPr>
      <w:sz w:val="16"/>
      <w:szCs w:val="16"/>
    </w:rPr>
  </w:style>
  <w:style w:type="table" w:styleId="TableGrid">
    <w:name w:val="Table Grid"/>
    <w:basedOn w:val="TableNormal"/>
    <w:rsid w:val="00F93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41AA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lang w:eastAsia="en-US"/>
    </w:rPr>
  </w:style>
  <w:style w:type="character" w:customStyle="1" w:styleId="HeaderChar">
    <w:name w:val="Header Char"/>
    <w:link w:val="Header"/>
    <w:uiPriority w:val="99"/>
    <w:rsid w:val="00B41AA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020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qFormat/>
    <w:rsid w:val="00294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B0D24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B0D24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rsid w:val="00972F05"/>
    <w:rPr>
      <w:color w:val="0000FF"/>
      <w:u w:val="single"/>
    </w:rPr>
  </w:style>
  <w:style w:type="character" w:customStyle="1" w:styleId="prondelim1">
    <w:name w:val="prondelim1"/>
    <w:rsid w:val="003B16A4"/>
    <w:rPr>
      <w:rFonts w:ascii="Verdana" w:hAnsi="Verdana" w:hint="default"/>
      <w:color w:val="333333"/>
    </w:rPr>
  </w:style>
  <w:style w:type="character" w:customStyle="1" w:styleId="pron4">
    <w:name w:val="pron4"/>
    <w:rsid w:val="003B16A4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rsid w:val="003B16A4"/>
    <w:rPr>
      <w:b/>
      <w:bCs/>
    </w:rPr>
  </w:style>
  <w:style w:type="character" w:customStyle="1" w:styleId="ital-inline2">
    <w:name w:val="ital-inline2"/>
    <w:rsid w:val="003B16A4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t110">
    <w:name w:val="t110"/>
    <w:rsid w:val="003B16A4"/>
    <w:rPr>
      <w:rFonts w:ascii="Verdana" w:hAnsi="Verdana" w:hint="default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56C9"/>
    <w:rPr>
      <w:rFonts w:ascii="Tahoma" w:eastAsia="Batang" w:hAnsi="Tahoma"/>
      <w:b/>
      <w:bCs/>
      <w:lang w:eastAsia="ko-KR"/>
    </w:rPr>
  </w:style>
  <w:style w:type="character" w:customStyle="1" w:styleId="CommentSubjectChar">
    <w:name w:val="Comment Subject Char"/>
    <w:link w:val="CommentSubject"/>
    <w:rsid w:val="00A856C9"/>
    <w:rPr>
      <w:rFonts w:ascii="Tahoma" w:eastAsia="Times New Roman" w:hAnsi="Tahoma"/>
      <w:b/>
      <w:bCs/>
      <w:lang w:eastAsia="ko-KR"/>
    </w:rPr>
  </w:style>
  <w:style w:type="paragraph" w:styleId="Revision">
    <w:name w:val="Revision"/>
    <w:hidden/>
    <w:uiPriority w:val="99"/>
    <w:semiHidden/>
    <w:rsid w:val="00A856C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dc.gov/ticks/geographic_distribution.html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np3\Application%20Data\Microsoft\Templates\Health%20history%20questionnair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0CF8-CF58-448F-B200-5FFB6D48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3</Pages>
  <Words>1150</Words>
  <Characters>5590</Characters>
  <Application>Microsoft Office Word</Application>
  <DocSecurity>0</DocSecurity>
  <Lines>399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nnp3</dc:creator>
  <cp:lastModifiedBy>Clunis, Odion (CDC/DDPHSS/OS/OSI)</cp:lastModifiedBy>
  <cp:revision>2</cp:revision>
  <cp:lastPrinted>2011-11-18T19:03:00Z</cp:lastPrinted>
  <dcterms:created xsi:type="dcterms:W3CDTF">2022-09-30T11:58:00Z</dcterms:created>
  <dcterms:modified xsi:type="dcterms:W3CDTF">2022-09-30T11:58:00Z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02eeea44-5d3b-4207-9339-396378af20bc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2022-09-30T11:58:44Z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_TemplateID">
    <vt:lpwstr>TC011845491033</vt:lpwstr>
  </property>
</Properties>
</file>