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28"/>
      </w:tblGrid>
      <w:tr w14:paraId="3BC3EB78" w14:textId="77777777" w:rsidTr="00AB254A">
        <w:tblPrEx>
          <w:tblW w:w="1102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091"/>
        </w:trPr>
        <w:tc>
          <w:tcPr>
            <w:tcW w:w="110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1BEC" w:rsidRPr="00AB254A" w:rsidP="00AB254A" w14:paraId="1383A0FE" w14:textId="77777777">
            <w:pPr>
              <w:pStyle w:val="SL-FlLftSgl"/>
              <w:ind w:right="-90"/>
              <w:jc w:val="left"/>
              <w:rPr>
                <w:snapToGrid w:val="0"/>
                <w:sz w:val="56"/>
                <w:szCs w:val="56"/>
              </w:rPr>
            </w:pPr>
            <w:r w:rsidRPr="00AB254A">
              <w:rPr>
                <w:rFonts w:ascii="Tahoma" w:hAnsi="Tahoma"/>
                <w:b/>
                <w:sz w:val="56"/>
                <w:szCs w:val="56"/>
              </w:rPr>
              <w:t xml:space="preserve">Hospital </w:t>
            </w:r>
            <w:r w:rsidRPr="00AB254A">
              <w:rPr>
                <w:rFonts w:ascii="Tahoma" w:hAnsi="Tahoma"/>
                <w:b/>
                <w:sz w:val="56"/>
                <w:szCs w:val="56"/>
              </w:rPr>
              <w:t>Survey on Patient Safety</w:t>
            </w:r>
          </w:p>
        </w:tc>
      </w:tr>
      <w:tr w14:paraId="6C5BB95C" w14:textId="77777777" w:rsidTr="00AB254A">
        <w:tblPrEx>
          <w:tblW w:w="11028" w:type="dxa"/>
          <w:tblLook w:val="01E0"/>
        </w:tblPrEx>
        <w:trPr>
          <w:trHeight w:val="441"/>
        </w:trPr>
        <w:tc>
          <w:tcPr>
            <w:tcW w:w="11028" w:type="dxa"/>
            <w:shd w:val="clear" w:color="auto" w:fill="D9D9D9"/>
          </w:tcPr>
          <w:p w:rsidR="00DB1BEC" w:rsidRPr="00AB254A" w:rsidP="00AB254A" w14:paraId="662D2119" w14:textId="77777777">
            <w:pPr>
              <w:pStyle w:val="SL-FlLftSgl"/>
              <w:spacing w:before="60" w:after="60"/>
              <w:rPr>
                <w:rFonts w:cs="Arial"/>
                <w:b/>
                <w:bCs/>
                <w:snapToGrid w:val="0"/>
              </w:rPr>
            </w:pPr>
            <w:r w:rsidRPr="00AB254A">
              <w:rPr>
                <w:rFonts w:cs="Arial"/>
                <w:b/>
                <w:bCs/>
                <w:sz w:val="28"/>
                <w:szCs w:val="28"/>
              </w:rPr>
              <w:t>Instructions</w:t>
            </w:r>
          </w:p>
        </w:tc>
      </w:tr>
    </w:tbl>
    <w:p w:rsidR="00051FBD" w:rsidP="005E7196" w14:paraId="15E2F33D" w14:textId="77777777">
      <w:pPr>
        <w:pStyle w:val="SL-FlLftSgl"/>
        <w:spacing w:before="120"/>
        <w:jc w:val="left"/>
        <w:rPr>
          <w:rFonts w:cs="Arial"/>
          <w:b/>
          <w:snapToGrid w:val="0"/>
        </w:rPr>
      </w:pPr>
      <w:r w:rsidRPr="00AB5336">
        <w:rPr>
          <w:rFonts w:cs="Arial"/>
          <w:b/>
          <w:snapToGrid w:val="0"/>
        </w:rPr>
        <w:t xml:space="preserve">This survey asks for your opinions about patient safety issues, medical error, and event reporting in your </w:t>
      </w:r>
      <w:r w:rsidR="002B355A">
        <w:rPr>
          <w:rFonts w:cs="Arial"/>
          <w:b/>
          <w:snapToGrid w:val="0"/>
        </w:rPr>
        <w:t>hospital</w:t>
      </w:r>
      <w:r w:rsidRPr="00AB5336">
        <w:rPr>
          <w:rFonts w:cs="Arial"/>
          <w:b/>
          <w:snapToGrid w:val="0"/>
        </w:rPr>
        <w:t xml:space="preserve"> and will take about 1</w:t>
      </w:r>
      <w:r>
        <w:rPr>
          <w:rFonts w:cs="Arial"/>
          <w:b/>
          <w:snapToGrid w:val="0"/>
        </w:rPr>
        <w:t>0 to 1</w:t>
      </w:r>
      <w:r w:rsidRPr="00AB5336">
        <w:rPr>
          <w:rFonts w:cs="Arial"/>
          <w:b/>
          <w:snapToGrid w:val="0"/>
        </w:rPr>
        <w:t>5 minutes to complete.</w:t>
      </w:r>
      <w:r>
        <w:rPr>
          <w:rFonts w:cs="Arial"/>
          <w:b/>
          <w:snapToGrid w:val="0"/>
        </w:rPr>
        <w:t xml:space="preserve"> </w:t>
      </w:r>
    </w:p>
    <w:p w:rsidR="00051FBD" w:rsidP="00DB1BEC" w14:paraId="3E9A2588" w14:textId="77777777">
      <w:pPr>
        <w:pStyle w:val="SL-FlLftSgl"/>
        <w:jc w:val="left"/>
        <w:rPr>
          <w:rFonts w:cs="Arial"/>
          <w:b/>
          <w:snapToGrid w:val="0"/>
        </w:rPr>
      </w:pPr>
    </w:p>
    <w:p w:rsidR="0076048B" w:rsidP="00B20AD0" w14:paraId="3A9E98FD" w14:textId="77777777">
      <w:pPr>
        <w:pStyle w:val="SL-FlLftSgl"/>
        <w:jc w:val="left"/>
        <w:rPr>
          <w:rFonts w:cs="Arial"/>
          <w:snapToGrid w:val="0"/>
          <w:sz w:val="18"/>
          <w:szCs w:val="18"/>
        </w:rPr>
      </w:pPr>
      <w:r>
        <w:rPr>
          <w:rFonts w:cs="Arial"/>
          <w:b/>
          <w:snapToGrid w:val="0"/>
        </w:rPr>
        <w:t>I</w:t>
      </w:r>
      <w:r>
        <w:rPr>
          <w:b/>
          <w:bCs/>
        </w:rPr>
        <w:t xml:space="preserve">f you do not wish to answer a question, or if a question does not apply to you, </w:t>
      </w:r>
      <w:r w:rsidR="00B772AA">
        <w:rPr>
          <w:b/>
          <w:bCs/>
        </w:rPr>
        <w:t xml:space="preserve">you </w:t>
      </w:r>
      <w:r>
        <w:rPr>
          <w:b/>
          <w:bCs/>
        </w:rPr>
        <w:t>may leave your answer blank.</w:t>
      </w:r>
    </w:p>
    <w:p w:rsidR="00D254A6" w:rsidRPr="00B20AD0" w:rsidP="00B20AD0" w14:paraId="715FFFCB" w14:textId="77777777">
      <w:pPr>
        <w:pStyle w:val="SL-FlLftSgl"/>
        <w:jc w:val="left"/>
        <w:rPr>
          <w:rFonts w:cs="Arial"/>
          <w:snapToGrid w:val="0"/>
          <w:sz w:val="18"/>
          <w:szCs w:val="18"/>
        </w:rPr>
      </w:pPr>
    </w:p>
    <w:tbl>
      <w:tblPr>
        <w:tblW w:w="0" w:type="auto"/>
        <w:tblInd w:w="159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shd w:val="clear" w:color="auto" w:fill="D9D9D9"/>
        <w:tblLook w:val="01E0"/>
      </w:tblPr>
      <w:tblGrid>
        <w:gridCol w:w="7644"/>
      </w:tblGrid>
      <w:tr w14:paraId="3B14114D" w14:textId="77777777" w:rsidTr="00AB254A">
        <w:tblPrEx>
          <w:tblW w:w="0" w:type="auto"/>
          <w:tblInd w:w="1590" w:type="dxa"/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  <w:insideH w:val="single" w:sz="6" w:space="0" w:color="auto"/>
            <w:insideV w:val="single" w:sz="6" w:space="0" w:color="auto"/>
          </w:tblBorders>
          <w:shd w:val="clear" w:color="auto" w:fill="D9D9D9"/>
          <w:tblLook w:val="01E0"/>
        </w:tblPrEx>
        <w:tc>
          <w:tcPr>
            <w:tcW w:w="7644" w:type="dxa"/>
            <w:shd w:val="clear" w:color="auto" w:fill="D9D9D9"/>
          </w:tcPr>
          <w:p w:rsidR="00B338F9" w:rsidRPr="00AB254A" w:rsidP="00AB254A" w14:paraId="0AE4FF71" w14:textId="77777777">
            <w:pPr>
              <w:pStyle w:val="N2-2ndBullet"/>
              <w:tabs>
                <w:tab w:val="clear" w:pos="117"/>
                <w:tab w:val="num" w:pos="360"/>
                <w:tab w:val="clear" w:pos="1728"/>
              </w:tabs>
              <w:spacing w:before="96" w:beforeLines="40" w:after="40"/>
              <w:ind w:left="360" w:hanging="245"/>
              <w:jc w:val="left"/>
              <w:rPr>
                <w:i/>
                <w:iCs/>
              </w:rPr>
            </w:pPr>
            <w:r w:rsidRPr="00AB254A">
              <w:rPr>
                <w:i/>
                <w:iCs/>
              </w:rPr>
              <w:t xml:space="preserve">An </w:t>
            </w:r>
            <w:r w:rsidRPr="00AB254A">
              <w:rPr>
                <w:b/>
                <w:i/>
                <w:iCs/>
              </w:rPr>
              <w:t>“</w:t>
            </w:r>
            <w:r w:rsidRPr="00AB254A">
              <w:rPr>
                <w:b/>
                <w:i/>
                <w:iCs/>
                <w:u w:val="single"/>
              </w:rPr>
              <w:t>event</w:t>
            </w:r>
            <w:r w:rsidRPr="00AB254A">
              <w:rPr>
                <w:b/>
                <w:i/>
                <w:iCs/>
              </w:rPr>
              <w:t xml:space="preserve">” </w:t>
            </w:r>
            <w:r w:rsidRPr="00AB254A">
              <w:rPr>
                <w:i/>
                <w:iCs/>
              </w:rPr>
              <w:t xml:space="preserve">is defined as any type of error, mistake, incident, accident, or deviation, regardless of </w:t>
            </w:r>
            <w:r w:rsidRPr="00AB254A">
              <w:rPr>
                <w:i/>
                <w:iCs/>
              </w:rPr>
              <w:t>whether or not</w:t>
            </w:r>
            <w:r w:rsidRPr="00AB254A">
              <w:rPr>
                <w:i/>
                <w:iCs/>
              </w:rPr>
              <w:t xml:space="preserve"> it results in patient harm.</w:t>
            </w:r>
          </w:p>
          <w:p w:rsidR="00B338F9" w:rsidRPr="00AB254A" w:rsidP="00AB254A" w14:paraId="0E284CB9" w14:textId="77777777">
            <w:pPr>
              <w:pStyle w:val="N2-2ndBullet"/>
              <w:tabs>
                <w:tab w:val="clear" w:pos="117"/>
                <w:tab w:val="num" w:pos="360"/>
                <w:tab w:val="clear" w:pos="1728"/>
              </w:tabs>
              <w:spacing w:before="96" w:beforeLines="40" w:after="40"/>
              <w:ind w:left="360" w:hanging="245"/>
              <w:jc w:val="left"/>
              <w:rPr>
                <w:i/>
                <w:iCs/>
              </w:rPr>
            </w:pPr>
            <w:r w:rsidRPr="00AB254A">
              <w:rPr>
                <w:b/>
                <w:i/>
                <w:iCs/>
              </w:rPr>
              <w:t>“</w:t>
            </w:r>
            <w:r w:rsidRPr="00AB254A">
              <w:rPr>
                <w:b/>
                <w:i/>
                <w:iCs/>
                <w:u w:val="single"/>
              </w:rPr>
              <w:t>Patient safety</w:t>
            </w:r>
            <w:r w:rsidRPr="00AB254A">
              <w:rPr>
                <w:b/>
                <w:i/>
                <w:iCs/>
              </w:rPr>
              <w:t>”</w:t>
            </w:r>
            <w:r w:rsidRPr="00AB254A">
              <w:rPr>
                <w:i/>
                <w:iCs/>
              </w:rPr>
              <w:t xml:space="preserve"> is defined as the avoidance and prevention of patient injuries or adverse events resulting from the processes of health care delivery.</w:t>
            </w:r>
          </w:p>
        </w:tc>
      </w:tr>
    </w:tbl>
    <w:p w:rsidR="00FB5583" w:rsidP="00604D42" w14:paraId="0BE88461" w14:textId="77777777">
      <w:pPr>
        <w:pStyle w:val="SL-FlLftSgl"/>
        <w:jc w:val="left"/>
        <w:rPr>
          <w:b/>
          <w:bCs/>
          <w:sz w:val="22"/>
          <w:szCs w:val="22"/>
          <w:u w:val="single"/>
        </w:rPr>
      </w:pPr>
    </w:p>
    <w:p w:rsidR="00D254A6" w:rsidP="00604D42" w14:paraId="722B22B3" w14:textId="77777777">
      <w:pPr>
        <w:pStyle w:val="SL-FlLftSgl"/>
        <w:jc w:val="left"/>
        <w:rPr>
          <w:b/>
          <w:bCs/>
          <w:sz w:val="22"/>
          <w:szCs w:val="22"/>
          <w:u w:val="single"/>
        </w:rPr>
      </w:pPr>
    </w:p>
    <w:p w:rsidR="00370D6C" w:rsidRPr="00B20AD0" w:rsidP="00604D42" w14:paraId="7BDF2655" w14:textId="77777777">
      <w:pPr>
        <w:pStyle w:val="SL-FlLftSgl"/>
        <w:jc w:val="left"/>
        <w:rPr>
          <w:b/>
          <w:bCs/>
          <w:sz w:val="22"/>
          <w:szCs w:val="22"/>
          <w:u w:val="single"/>
        </w:rPr>
      </w:pPr>
      <w:r w:rsidRPr="00B20AD0">
        <w:rPr>
          <w:b/>
          <w:bCs/>
          <w:sz w:val="22"/>
          <w:szCs w:val="22"/>
          <w:u w:val="single"/>
        </w:rPr>
        <w:t>SECTION A: Your Work Area</w:t>
      </w:r>
      <w:r w:rsidR="00AA072B">
        <w:rPr>
          <w:b/>
          <w:bCs/>
          <w:sz w:val="22"/>
          <w:szCs w:val="22"/>
          <w:u w:val="single"/>
        </w:rPr>
        <w:t>/Unit</w:t>
      </w:r>
    </w:p>
    <w:p w:rsidR="00370D6C" w:rsidP="005E7196" w14:paraId="3ACE8E14" w14:textId="77777777">
      <w:pPr>
        <w:pStyle w:val="SL-FlLftSgl"/>
        <w:spacing w:before="120"/>
        <w:jc w:val="left"/>
        <w:rPr>
          <w:b/>
          <w:bCs/>
        </w:rPr>
      </w:pPr>
      <w:r w:rsidRPr="009D2EFE">
        <w:rPr>
          <w:b/>
          <w:bCs/>
        </w:rPr>
        <w:t xml:space="preserve">In this survey, think of your </w:t>
      </w:r>
      <w:r w:rsidR="00665562">
        <w:rPr>
          <w:b/>
          <w:bCs/>
        </w:rPr>
        <w:t xml:space="preserve">“unit” as the </w:t>
      </w:r>
      <w:r w:rsidRPr="009D2EFE">
        <w:rPr>
          <w:b/>
          <w:bCs/>
        </w:rPr>
        <w:t xml:space="preserve">work area, department, or clinical area of </w:t>
      </w:r>
      <w:r w:rsidR="00665562">
        <w:rPr>
          <w:b/>
          <w:bCs/>
        </w:rPr>
        <w:t>the</w:t>
      </w:r>
      <w:r w:rsidR="00DB1BEC">
        <w:rPr>
          <w:b/>
          <w:bCs/>
        </w:rPr>
        <w:t xml:space="preserve"> </w:t>
      </w:r>
      <w:r w:rsidR="00417D6F">
        <w:rPr>
          <w:b/>
          <w:bCs/>
        </w:rPr>
        <w:t>hospital</w:t>
      </w:r>
      <w:r w:rsidRPr="009D2EFE">
        <w:rPr>
          <w:b/>
          <w:bCs/>
        </w:rPr>
        <w:t xml:space="preserve"> where you spend </w:t>
      </w:r>
      <w:r w:rsidRPr="009D2EFE">
        <w:rPr>
          <w:b/>
          <w:bCs/>
          <w:i/>
          <w:u w:val="single"/>
        </w:rPr>
        <w:t>most</w:t>
      </w:r>
      <w:r w:rsidRPr="009D2EFE">
        <w:rPr>
          <w:b/>
          <w:bCs/>
          <w:u w:val="single"/>
        </w:rPr>
        <w:t xml:space="preserve"> of your work </w:t>
      </w:r>
      <w:r w:rsidRPr="00F9369A">
        <w:rPr>
          <w:b/>
          <w:bCs/>
          <w:u w:val="single"/>
        </w:rPr>
        <w:t>time or provide</w:t>
      </w:r>
      <w:r w:rsidRPr="009D2EFE">
        <w:rPr>
          <w:b/>
          <w:bCs/>
          <w:u w:val="single"/>
        </w:rPr>
        <w:t xml:space="preserve"> </w:t>
      </w:r>
      <w:r w:rsidRPr="009D2EFE">
        <w:rPr>
          <w:b/>
          <w:bCs/>
          <w:i/>
          <w:u w:val="single"/>
        </w:rPr>
        <w:t xml:space="preserve">most </w:t>
      </w:r>
      <w:r w:rsidRPr="009D2EFE">
        <w:rPr>
          <w:b/>
          <w:bCs/>
          <w:u w:val="single"/>
        </w:rPr>
        <w:t>of your clinical services</w:t>
      </w:r>
      <w:r w:rsidRPr="009D2EFE">
        <w:rPr>
          <w:b/>
          <w:bCs/>
        </w:rPr>
        <w:t xml:space="preserve">.  </w:t>
      </w:r>
    </w:p>
    <w:p w:rsidR="00D66391" w:rsidRPr="009D2EFE" w:rsidP="00B20AD0" w14:paraId="212D7134" w14:textId="77777777">
      <w:pPr>
        <w:pStyle w:val="SL-FlLftSgl"/>
        <w:jc w:val="left"/>
        <w:rPr>
          <w:b/>
          <w:bCs/>
        </w:rPr>
      </w:pPr>
    </w:p>
    <w:p w:rsidR="00A169F9" w:rsidRPr="00C007EB" w:rsidP="005612DD" w14:paraId="675CACDB" w14:textId="77777777">
      <w:pPr>
        <w:pStyle w:val="SL-FlLftSgl"/>
        <w:spacing w:after="60" w:line="220" w:lineRule="atLeast"/>
        <w:jc w:val="left"/>
        <w:rPr>
          <w:b/>
          <w:bCs/>
          <w:snapToGrid w:val="0"/>
          <w:color w:val="000000"/>
        </w:rPr>
      </w:pPr>
      <w:r w:rsidRPr="009D2EFE">
        <w:rPr>
          <w:b/>
          <w:bCs/>
          <w:snapToGrid w:val="0"/>
          <w:color w:val="000000"/>
        </w:rPr>
        <w:t xml:space="preserve">What is your primary work area </w:t>
      </w:r>
      <w:r w:rsidR="007E5826">
        <w:rPr>
          <w:b/>
          <w:bCs/>
          <w:snapToGrid w:val="0"/>
          <w:color w:val="000000"/>
        </w:rPr>
        <w:t xml:space="preserve">or unit </w:t>
      </w:r>
      <w:r w:rsidRPr="009D2EFE">
        <w:rPr>
          <w:b/>
          <w:bCs/>
          <w:snapToGrid w:val="0"/>
          <w:color w:val="000000"/>
        </w:rPr>
        <w:t xml:space="preserve">in </w:t>
      </w:r>
      <w:r w:rsidR="00665562">
        <w:rPr>
          <w:b/>
          <w:bCs/>
          <w:snapToGrid w:val="0"/>
          <w:color w:val="000000"/>
        </w:rPr>
        <w:t>this</w:t>
      </w:r>
      <w:r w:rsidR="00F05CFF">
        <w:rPr>
          <w:b/>
          <w:bCs/>
          <w:snapToGrid w:val="0"/>
          <w:color w:val="000000"/>
        </w:rPr>
        <w:t xml:space="preserve"> </w:t>
      </w:r>
      <w:r w:rsidR="00417D6F">
        <w:rPr>
          <w:b/>
          <w:bCs/>
          <w:snapToGrid w:val="0"/>
          <w:color w:val="000000"/>
        </w:rPr>
        <w:t>hospital</w:t>
      </w:r>
      <w:r w:rsidRPr="009D2EFE">
        <w:rPr>
          <w:b/>
          <w:bCs/>
          <w:snapToGrid w:val="0"/>
          <w:color w:val="000000"/>
        </w:rPr>
        <w:t xml:space="preserve">? </w:t>
      </w:r>
      <w:r w:rsidR="000E7590">
        <w:rPr>
          <w:b/>
          <w:bCs/>
          <w:snapToGrid w:val="0"/>
          <w:color w:val="000000"/>
        </w:rPr>
        <w:t xml:space="preserve">Select </w:t>
      </w:r>
      <w:r w:rsidRPr="009D2EFE">
        <w:rPr>
          <w:b/>
          <w:bCs/>
          <w:snapToGrid w:val="0"/>
          <w:color w:val="000000"/>
        </w:rPr>
        <w:t>ONE answer</w:t>
      </w:r>
      <w:r w:rsidR="00BC25BA">
        <w:rPr>
          <w:b/>
          <w:bCs/>
          <w:snapToGrid w:val="0"/>
          <w:color w:val="000000"/>
        </w:rPr>
        <w:t>.</w:t>
      </w:r>
    </w:p>
    <w:tbl>
      <w:tblPr>
        <w:tblW w:w="4921" w:type="pct"/>
        <w:tblInd w:w="186" w:type="dxa"/>
        <w:tblBorders>
          <w:bottom w:val="single" w:sz="6" w:space="0" w:color="auto"/>
        </w:tblBorders>
        <w:tblLayout w:type="fixed"/>
        <w:tblLook w:val="01E0"/>
      </w:tblPr>
      <w:tblGrid>
        <w:gridCol w:w="313"/>
        <w:gridCol w:w="3118"/>
        <w:gridCol w:w="312"/>
        <w:gridCol w:w="1093"/>
        <w:gridCol w:w="1635"/>
        <w:gridCol w:w="312"/>
        <w:gridCol w:w="913"/>
        <w:gridCol w:w="3146"/>
      </w:tblGrid>
      <w:tr w14:paraId="30976F13" w14:textId="77777777" w:rsidTr="00AB254A">
        <w:tblPrEx>
          <w:tblW w:w="4921" w:type="pct"/>
          <w:tblInd w:w="186" w:type="dxa"/>
          <w:tblBorders>
            <w:bottom w:val="single" w:sz="6" w:space="0" w:color="auto"/>
          </w:tblBorders>
          <w:tblLayout w:type="fixed"/>
          <w:tblLook w:val="01E0"/>
        </w:tblPrEx>
        <w:trPr>
          <w:gridAfter w:val="4"/>
          <w:wAfter w:w="6006" w:type="dxa"/>
        </w:trPr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</w:tcPr>
          <w:p w:rsidR="00CA3922" w:rsidRPr="00AB254A" w:rsidP="00AB254A" w14:paraId="69604D02" w14:textId="77777777">
            <w:pPr>
              <w:spacing w:before="40" w:after="40" w:line="180" w:lineRule="atLeast"/>
              <w:ind w:left="-432" w:right="-432" w:firstLine="0"/>
              <w:jc w:val="center"/>
              <w:rPr>
                <w:rFonts w:cs="Arial"/>
                <w:snapToGrid w:val="0"/>
                <w:color w:val="000000"/>
                <w:sz w:val="32"/>
                <w:szCs w:val="32"/>
              </w:rPr>
            </w:pPr>
            <w:r w:rsidRPr="00AB254A">
              <w:rPr>
                <w:rFonts w:ascii="Wingdings" w:hAnsi="Wingdings" w:cs="Arial"/>
                <w:snapToGrid w:val="0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2086" w:type="pct"/>
            <w:gridSpan w:val="3"/>
            <w:vAlign w:val="center"/>
          </w:tcPr>
          <w:p w:rsidR="00CA3922" w:rsidRPr="00AB254A" w:rsidP="00AB254A" w14:paraId="2E7744CE" w14:textId="77777777">
            <w:pPr>
              <w:spacing w:before="40" w:after="40" w:line="180" w:lineRule="atLeast"/>
              <w:ind w:left="-72" w:firstLine="0"/>
              <w:jc w:val="left"/>
              <w:rPr>
                <w:rFonts w:cs="Arial"/>
                <w:snapToGrid w:val="0"/>
                <w:color w:val="000000"/>
              </w:rPr>
            </w:pPr>
            <w:r w:rsidRPr="00AB254A">
              <w:rPr>
                <w:rFonts w:cs="Arial"/>
                <w:snapToGrid w:val="0"/>
                <w:color w:val="000000"/>
              </w:rPr>
              <w:t xml:space="preserve">a. Many different </w:t>
            </w:r>
            <w:r w:rsidRPr="00AB254A" w:rsidR="00417D6F">
              <w:rPr>
                <w:rFonts w:cs="Arial"/>
                <w:snapToGrid w:val="0"/>
                <w:color w:val="000000"/>
              </w:rPr>
              <w:t>hospital</w:t>
            </w:r>
            <w:r w:rsidRPr="00AB254A" w:rsidR="00417D6F">
              <w:rPr>
                <w:rFonts w:cs="Arial"/>
                <w:snapToGrid w:val="0"/>
                <w:color w:val="000000"/>
              </w:rPr>
              <w:t xml:space="preserve"> </w:t>
            </w:r>
            <w:r w:rsidRPr="00AB254A">
              <w:rPr>
                <w:rFonts w:cs="Arial"/>
                <w:snapToGrid w:val="0"/>
                <w:color w:val="000000"/>
              </w:rPr>
              <w:t>units/No specific unit</w:t>
            </w:r>
          </w:p>
        </w:tc>
      </w:tr>
      <w:tr w14:paraId="7E5B1822" w14:textId="77777777" w:rsidTr="00AB254A">
        <w:tblPrEx>
          <w:tblW w:w="4921" w:type="pct"/>
          <w:tblInd w:w="186" w:type="dxa"/>
          <w:tblLayout w:type="fixed"/>
          <w:tblLook w:val="01E0"/>
        </w:tblPrEx>
        <w:tc>
          <w:tcPr>
            <w:tcW w:w="144" w:type="pct"/>
          </w:tcPr>
          <w:p w:rsidR="009D18F7" w:rsidRPr="00AB254A" w:rsidP="00AB254A" w14:paraId="3C8CF662" w14:textId="77777777">
            <w:pPr>
              <w:spacing w:before="40" w:after="40" w:line="220" w:lineRule="atLeast"/>
              <w:ind w:left="-432" w:right="-432" w:firstLine="0"/>
              <w:jc w:val="center"/>
              <w:rPr>
                <w:rFonts w:cs="Arial"/>
                <w:snapToGrid w:val="0"/>
                <w:color w:val="000000"/>
                <w:sz w:val="32"/>
                <w:szCs w:val="32"/>
              </w:rPr>
            </w:pPr>
            <w:r w:rsidRPr="00AB254A">
              <w:rPr>
                <w:rFonts w:ascii="Wingdings" w:hAnsi="Wingdings" w:cs="Arial"/>
                <w:snapToGrid w:val="0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1438" w:type="pct"/>
            <w:vAlign w:val="center"/>
          </w:tcPr>
          <w:p w:rsidR="009D18F7" w:rsidRPr="00AB254A" w:rsidP="00AB254A" w14:paraId="06D4D636" w14:textId="77777777">
            <w:pPr>
              <w:spacing w:before="40" w:after="40" w:line="220" w:lineRule="atLeast"/>
              <w:ind w:left="-72" w:firstLine="0"/>
              <w:jc w:val="left"/>
              <w:rPr>
                <w:rFonts w:cs="Arial"/>
                <w:snapToGrid w:val="0"/>
                <w:color w:val="000000"/>
              </w:rPr>
            </w:pPr>
            <w:r w:rsidRPr="00AB254A">
              <w:rPr>
                <w:rFonts w:cs="Arial"/>
                <w:snapToGrid w:val="0"/>
                <w:color w:val="000000"/>
              </w:rPr>
              <w:t>b. Medicine (non-surgical)</w:t>
            </w:r>
          </w:p>
        </w:tc>
        <w:tc>
          <w:tcPr>
            <w:tcW w:w="144" w:type="pct"/>
          </w:tcPr>
          <w:p w:rsidR="009D18F7" w:rsidRPr="00AB254A" w:rsidP="00AB254A" w14:paraId="2E2A8978" w14:textId="77777777">
            <w:pPr>
              <w:spacing w:before="40" w:after="40" w:line="220" w:lineRule="atLeast"/>
              <w:ind w:left="-432" w:right="-432" w:firstLine="0"/>
              <w:jc w:val="center"/>
              <w:rPr>
                <w:rFonts w:cs="Arial"/>
                <w:snapToGrid w:val="0"/>
                <w:color w:val="000000"/>
                <w:sz w:val="32"/>
                <w:szCs w:val="32"/>
              </w:rPr>
            </w:pPr>
            <w:r w:rsidRPr="00AB254A">
              <w:rPr>
                <w:rFonts w:ascii="Wingdings" w:hAnsi="Wingdings" w:cs="Arial"/>
                <w:snapToGrid w:val="0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1258" w:type="pct"/>
            <w:gridSpan w:val="2"/>
            <w:vAlign w:val="center"/>
          </w:tcPr>
          <w:p w:rsidR="009D18F7" w:rsidRPr="00AB254A" w:rsidP="00AB254A" w14:paraId="30E88EBF" w14:textId="77777777">
            <w:pPr>
              <w:spacing w:before="40" w:after="40" w:line="220" w:lineRule="atLeast"/>
              <w:ind w:left="-72" w:firstLine="0"/>
              <w:jc w:val="left"/>
              <w:rPr>
                <w:rFonts w:cs="Arial"/>
                <w:snapToGrid w:val="0"/>
                <w:color w:val="000000"/>
              </w:rPr>
            </w:pPr>
            <w:r w:rsidRPr="00AB254A">
              <w:rPr>
                <w:rFonts w:cs="Arial"/>
                <w:snapToGrid w:val="0"/>
                <w:color w:val="000000"/>
              </w:rPr>
              <w:t>h. Psychiatry/mental health</w:t>
            </w:r>
          </w:p>
        </w:tc>
        <w:tc>
          <w:tcPr>
            <w:tcW w:w="144" w:type="pct"/>
            <w:tcBorders>
              <w:bottom w:val="single" w:sz="4" w:space="0" w:color="auto"/>
            </w:tcBorders>
          </w:tcPr>
          <w:p w:rsidR="009D18F7" w:rsidRPr="00AB254A" w:rsidP="00AB254A" w14:paraId="64B8FA2B" w14:textId="77777777">
            <w:pPr>
              <w:spacing w:before="40" w:after="40" w:line="220" w:lineRule="atLeast"/>
              <w:ind w:left="-432" w:right="-432" w:firstLine="0"/>
              <w:jc w:val="center"/>
              <w:rPr>
                <w:rFonts w:cs="Arial"/>
                <w:snapToGrid w:val="0"/>
                <w:color w:val="000000"/>
                <w:sz w:val="32"/>
                <w:szCs w:val="32"/>
              </w:rPr>
            </w:pPr>
            <w:r w:rsidRPr="00AB254A">
              <w:rPr>
                <w:rFonts w:ascii="Wingdings" w:hAnsi="Wingdings" w:cs="Arial"/>
                <w:snapToGrid w:val="0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1872" w:type="pct"/>
            <w:gridSpan w:val="2"/>
            <w:tcBorders>
              <w:bottom w:val="single" w:sz="4" w:space="0" w:color="auto"/>
            </w:tcBorders>
            <w:vAlign w:val="center"/>
          </w:tcPr>
          <w:p w:rsidR="009D18F7" w:rsidRPr="00AB254A" w:rsidP="00AB254A" w14:paraId="27623A16" w14:textId="77777777">
            <w:pPr>
              <w:spacing w:before="40" w:after="40" w:line="220" w:lineRule="atLeast"/>
              <w:ind w:left="-72" w:firstLine="0"/>
              <w:jc w:val="left"/>
              <w:rPr>
                <w:rFonts w:cs="Arial"/>
                <w:snapToGrid w:val="0"/>
                <w:color w:val="000000"/>
              </w:rPr>
            </w:pPr>
            <w:r w:rsidRPr="00AB254A">
              <w:rPr>
                <w:rFonts w:cs="Arial"/>
                <w:snapToGrid w:val="0"/>
                <w:color w:val="000000"/>
              </w:rPr>
              <w:t xml:space="preserve">n. </w:t>
            </w:r>
            <w:r w:rsidRPr="00AB254A" w:rsidR="00665562">
              <w:rPr>
                <w:rFonts w:cs="Arial"/>
                <w:snapToGrid w:val="0"/>
                <w:color w:val="000000"/>
              </w:rPr>
              <w:t>Other, please specify:</w:t>
            </w:r>
          </w:p>
        </w:tc>
      </w:tr>
      <w:tr w14:paraId="61A5B5DC" w14:textId="77777777" w:rsidTr="00AB254A">
        <w:tblPrEx>
          <w:tblW w:w="4921" w:type="pct"/>
          <w:tblInd w:w="186" w:type="dxa"/>
          <w:tblLayout w:type="fixed"/>
          <w:tblLook w:val="01E0"/>
        </w:tblPrEx>
        <w:tc>
          <w:tcPr>
            <w:tcW w:w="144" w:type="pct"/>
          </w:tcPr>
          <w:p w:rsidR="00665562" w:rsidRPr="00AB254A" w:rsidP="00AB254A" w14:paraId="07B9CEC2" w14:textId="77777777">
            <w:pPr>
              <w:spacing w:before="40" w:after="40" w:line="180" w:lineRule="atLeast"/>
              <w:ind w:left="-432" w:right="-432" w:firstLine="0"/>
              <w:jc w:val="center"/>
              <w:rPr>
                <w:rFonts w:cs="Arial"/>
                <w:snapToGrid w:val="0"/>
                <w:color w:val="000000"/>
                <w:sz w:val="32"/>
                <w:szCs w:val="32"/>
              </w:rPr>
            </w:pPr>
            <w:r w:rsidRPr="00AB254A">
              <w:rPr>
                <w:rFonts w:ascii="Wingdings" w:hAnsi="Wingdings" w:cs="Arial"/>
                <w:snapToGrid w:val="0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1438" w:type="pct"/>
            <w:vAlign w:val="center"/>
          </w:tcPr>
          <w:p w:rsidR="00665562" w:rsidRPr="00AB254A" w:rsidP="00AB254A" w14:paraId="7E3DAC6F" w14:textId="77777777">
            <w:pPr>
              <w:spacing w:before="40" w:after="40" w:line="180" w:lineRule="atLeast"/>
              <w:ind w:left="-72" w:firstLine="0"/>
              <w:jc w:val="left"/>
              <w:rPr>
                <w:rFonts w:cs="Arial"/>
                <w:snapToGrid w:val="0"/>
                <w:color w:val="000000"/>
              </w:rPr>
            </w:pPr>
            <w:r w:rsidRPr="00AB254A">
              <w:rPr>
                <w:rFonts w:cs="Arial"/>
                <w:snapToGrid w:val="0"/>
                <w:color w:val="000000"/>
              </w:rPr>
              <w:t xml:space="preserve">c. Surgery </w:t>
            </w:r>
          </w:p>
        </w:tc>
        <w:tc>
          <w:tcPr>
            <w:tcW w:w="144" w:type="pct"/>
          </w:tcPr>
          <w:p w:rsidR="00665562" w:rsidRPr="00AB254A" w:rsidP="00AB254A" w14:paraId="1F0D14DD" w14:textId="77777777">
            <w:pPr>
              <w:spacing w:before="40" w:after="40" w:line="180" w:lineRule="atLeast"/>
              <w:ind w:left="-432" w:right="-432" w:firstLine="0"/>
              <w:jc w:val="center"/>
              <w:rPr>
                <w:rFonts w:cs="Arial"/>
                <w:snapToGrid w:val="0"/>
                <w:color w:val="000000"/>
                <w:sz w:val="32"/>
                <w:szCs w:val="32"/>
              </w:rPr>
            </w:pPr>
            <w:r w:rsidRPr="00AB254A">
              <w:rPr>
                <w:rFonts w:ascii="Wingdings" w:hAnsi="Wingdings" w:cs="Arial"/>
                <w:snapToGrid w:val="0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1258" w:type="pct"/>
            <w:gridSpan w:val="2"/>
            <w:tcBorders>
              <w:right w:val="single" w:sz="4" w:space="0" w:color="auto"/>
            </w:tcBorders>
            <w:vAlign w:val="center"/>
          </w:tcPr>
          <w:p w:rsidR="00665562" w:rsidRPr="00AB254A" w:rsidP="00AB254A" w14:paraId="53E6238C" w14:textId="77777777">
            <w:pPr>
              <w:spacing w:before="40" w:after="40" w:line="180" w:lineRule="atLeast"/>
              <w:ind w:left="-72" w:firstLine="0"/>
              <w:jc w:val="left"/>
              <w:rPr>
                <w:rFonts w:cs="Arial"/>
                <w:snapToGrid w:val="0"/>
                <w:color w:val="000000"/>
              </w:rPr>
            </w:pPr>
            <w:r w:rsidRPr="00AB254A">
              <w:rPr>
                <w:rFonts w:cs="Arial"/>
                <w:snapToGrid w:val="0"/>
                <w:color w:val="000000"/>
              </w:rPr>
              <w:t>i. Rehabilitation</w:t>
            </w:r>
          </w:p>
        </w:tc>
        <w:tc>
          <w:tcPr>
            <w:tcW w:w="2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62" w:rsidRPr="00AB254A" w:rsidP="00AB254A" w14:paraId="3EEE93B7" w14:textId="77777777">
            <w:pPr>
              <w:spacing w:before="40" w:after="40" w:line="180" w:lineRule="atLeast"/>
              <w:ind w:left="-72" w:firstLine="0"/>
              <w:jc w:val="left"/>
              <w:rPr>
                <w:rFonts w:cs="Arial"/>
                <w:snapToGrid w:val="0"/>
                <w:color w:val="000000"/>
              </w:rPr>
            </w:pPr>
          </w:p>
        </w:tc>
      </w:tr>
      <w:tr w14:paraId="34FEB45E" w14:textId="77777777" w:rsidTr="00AB254A">
        <w:tblPrEx>
          <w:tblW w:w="4921" w:type="pct"/>
          <w:tblInd w:w="186" w:type="dxa"/>
          <w:tblLayout w:type="fixed"/>
          <w:tblLook w:val="01E0"/>
        </w:tblPrEx>
        <w:tc>
          <w:tcPr>
            <w:tcW w:w="144" w:type="pct"/>
          </w:tcPr>
          <w:p w:rsidR="009D18F7" w:rsidRPr="00AB254A" w:rsidP="00AB254A" w14:paraId="2D3EA5B8" w14:textId="77777777">
            <w:pPr>
              <w:spacing w:before="40" w:after="40" w:line="180" w:lineRule="atLeast"/>
              <w:ind w:left="-432" w:right="-432" w:firstLine="0"/>
              <w:jc w:val="center"/>
              <w:rPr>
                <w:rFonts w:cs="Arial"/>
                <w:snapToGrid w:val="0"/>
                <w:color w:val="000000"/>
                <w:sz w:val="32"/>
                <w:szCs w:val="32"/>
              </w:rPr>
            </w:pPr>
            <w:r w:rsidRPr="00AB254A">
              <w:rPr>
                <w:rFonts w:ascii="Wingdings" w:hAnsi="Wingdings" w:cs="Arial"/>
                <w:snapToGrid w:val="0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1438" w:type="pct"/>
            <w:vAlign w:val="center"/>
          </w:tcPr>
          <w:p w:rsidR="009D18F7" w:rsidRPr="00AB254A" w:rsidP="00AB254A" w14:paraId="576853CB" w14:textId="77777777">
            <w:pPr>
              <w:spacing w:before="40" w:after="40" w:line="180" w:lineRule="atLeast"/>
              <w:ind w:left="-72" w:firstLine="0"/>
              <w:jc w:val="left"/>
              <w:rPr>
                <w:rFonts w:cs="Arial"/>
                <w:snapToGrid w:val="0"/>
                <w:color w:val="000000"/>
              </w:rPr>
            </w:pPr>
            <w:r w:rsidRPr="00AB254A">
              <w:rPr>
                <w:rFonts w:cs="Arial"/>
                <w:snapToGrid w:val="0"/>
                <w:color w:val="000000"/>
              </w:rPr>
              <w:t>d. Obstetrics</w:t>
            </w:r>
          </w:p>
        </w:tc>
        <w:tc>
          <w:tcPr>
            <w:tcW w:w="144" w:type="pct"/>
          </w:tcPr>
          <w:p w:rsidR="009D18F7" w:rsidRPr="00AB254A" w:rsidP="00AB254A" w14:paraId="58636551" w14:textId="77777777">
            <w:pPr>
              <w:spacing w:before="40" w:after="40" w:line="180" w:lineRule="atLeast"/>
              <w:ind w:left="-432" w:right="-432" w:firstLine="0"/>
              <w:jc w:val="center"/>
              <w:rPr>
                <w:rFonts w:cs="Arial"/>
                <w:snapToGrid w:val="0"/>
                <w:color w:val="000000"/>
                <w:sz w:val="32"/>
                <w:szCs w:val="32"/>
              </w:rPr>
            </w:pPr>
            <w:r w:rsidRPr="00AB254A">
              <w:rPr>
                <w:rFonts w:ascii="Wingdings" w:hAnsi="Wingdings" w:cs="Arial"/>
                <w:snapToGrid w:val="0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1258" w:type="pct"/>
            <w:gridSpan w:val="2"/>
            <w:vAlign w:val="center"/>
          </w:tcPr>
          <w:p w:rsidR="009D18F7" w:rsidRPr="00AB254A" w:rsidP="00AB254A" w14:paraId="7832B4B5" w14:textId="77777777">
            <w:pPr>
              <w:spacing w:before="40" w:after="40" w:line="180" w:lineRule="atLeast"/>
              <w:ind w:left="-72" w:firstLine="0"/>
              <w:jc w:val="left"/>
              <w:rPr>
                <w:rFonts w:cs="Arial"/>
                <w:snapToGrid w:val="0"/>
                <w:color w:val="000000"/>
              </w:rPr>
            </w:pPr>
            <w:r w:rsidRPr="00AB254A">
              <w:rPr>
                <w:rFonts w:cs="Arial"/>
                <w:snapToGrid w:val="0"/>
                <w:color w:val="000000"/>
              </w:rPr>
              <w:t>j. Pharmacy</w:t>
            </w:r>
          </w:p>
        </w:tc>
        <w:tc>
          <w:tcPr>
            <w:tcW w:w="144" w:type="pct"/>
            <w:tcBorders>
              <w:top w:val="single" w:sz="4" w:space="0" w:color="auto"/>
              <w:bottom w:val="nil"/>
            </w:tcBorders>
          </w:tcPr>
          <w:p w:rsidR="009D18F7" w:rsidRPr="00AB254A" w:rsidP="00AB254A" w14:paraId="4C4B6D41" w14:textId="77777777">
            <w:pPr>
              <w:spacing w:before="40" w:after="40" w:line="180" w:lineRule="atLeast"/>
              <w:ind w:left="-432" w:right="-432" w:firstLine="0"/>
              <w:jc w:val="center"/>
              <w:rPr>
                <w:rFonts w:cs="Arial"/>
                <w:snapToGrid w:val="0"/>
                <w:color w:val="000000"/>
                <w:sz w:val="32"/>
                <w:szCs w:val="32"/>
              </w:rPr>
            </w:pPr>
          </w:p>
        </w:tc>
        <w:tc>
          <w:tcPr>
            <w:tcW w:w="1872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9D18F7" w:rsidRPr="00AB254A" w:rsidP="00AB254A" w14:paraId="04AB26DE" w14:textId="77777777">
            <w:pPr>
              <w:spacing w:before="40" w:after="40" w:line="180" w:lineRule="atLeast"/>
              <w:ind w:left="-72" w:firstLine="0"/>
              <w:jc w:val="left"/>
              <w:rPr>
                <w:rFonts w:cs="Arial"/>
              </w:rPr>
            </w:pPr>
          </w:p>
        </w:tc>
      </w:tr>
      <w:tr w14:paraId="56187CC3" w14:textId="77777777" w:rsidTr="00AB254A">
        <w:tblPrEx>
          <w:tblW w:w="4921" w:type="pct"/>
          <w:tblInd w:w="186" w:type="dxa"/>
          <w:tblLayout w:type="fixed"/>
          <w:tblLook w:val="01E0"/>
        </w:tblPrEx>
        <w:tc>
          <w:tcPr>
            <w:tcW w:w="144" w:type="pct"/>
            <w:tcBorders>
              <w:bottom w:val="nil"/>
            </w:tcBorders>
          </w:tcPr>
          <w:p w:rsidR="00CA3922" w:rsidRPr="00AB254A" w:rsidP="00AB254A" w14:paraId="2A5A49F3" w14:textId="77777777">
            <w:pPr>
              <w:spacing w:before="40" w:after="40" w:line="180" w:lineRule="atLeast"/>
              <w:ind w:left="-432" w:right="-432" w:firstLine="0"/>
              <w:jc w:val="center"/>
              <w:rPr>
                <w:rFonts w:cs="Arial"/>
                <w:snapToGrid w:val="0"/>
                <w:color w:val="000000"/>
                <w:sz w:val="32"/>
                <w:szCs w:val="32"/>
              </w:rPr>
            </w:pPr>
            <w:r w:rsidRPr="00AB254A">
              <w:rPr>
                <w:rFonts w:ascii="Wingdings" w:hAnsi="Wingdings" w:cs="Arial"/>
                <w:snapToGrid w:val="0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1438" w:type="pct"/>
            <w:tcBorders>
              <w:bottom w:val="nil"/>
            </w:tcBorders>
            <w:vAlign w:val="center"/>
          </w:tcPr>
          <w:p w:rsidR="00CA3922" w:rsidRPr="00AB254A" w:rsidP="00AB254A" w14:paraId="64D3B3E9" w14:textId="77777777">
            <w:pPr>
              <w:spacing w:before="40" w:after="40" w:line="180" w:lineRule="atLeast"/>
              <w:ind w:left="-72" w:firstLine="0"/>
              <w:jc w:val="left"/>
              <w:rPr>
                <w:rFonts w:cs="Arial"/>
                <w:snapToGrid w:val="0"/>
                <w:color w:val="000000"/>
              </w:rPr>
            </w:pPr>
            <w:r w:rsidRPr="00AB254A">
              <w:rPr>
                <w:rFonts w:cs="Arial"/>
                <w:snapToGrid w:val="0"/>
                <w:color w:val="000000"/>
              </w:rPr>
              <w:t>e. Pediatrics</w:t>
            </w:r>
          </w:p>
        </w:tc>
        <w:tc>
          <w:tcPr>
            <w:tcW w:w="144" w:type="pct"/>
            <w:tcBorders>
              <w:bottom w:val="nil"/>
            </w:tcBorders>
          </w:tcPr>
          <w:p w:rsidR="00CA3922" w:rsidRPr="00AB254A" w:rsidP="00AB254A" w14:paraId="28A9DA2C" w14:textId="77777777">
            <w:pPr>
              <w:spacing w:before="40" w:after="40" w:line="180" w:lineRule="atLeast"/>
              <w:ind w:left="-432" w:right="-432" w:firstLine="0"/>
              <w:jc w:val="center"/>
              <w:rPr>
                <w:rFonts w:cs="Arial"/>
                <w:snapToGrid w:val="0"/>
                <w:color w:val="000000"/>
                <w:sz w:val="32"/>
                <w:szCs w:val="32"/>
              </w:rPr>
            </w:pPr>
            <w:r w:rsidRPr="00AB254A">
              <w:rPr>
                <w:rFonts w:ascii="Wingdings" w:hAnsi="Wingdings" w:cs="Arial"/>
                <w:snapToGrid w:val="0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1258" w:type="pct"/>
            <w:gridSpan w:val="2"/>
            <w:tcBorders>
              <w:bottom w:val="nil"/>
              <w:right w:val="nil"/>
            </w:tcBorders>
            <w:vAlign w:val="center"/>
          </w:tcPr>
          <w:p w:rsidR="00CA3922" w:rsidRPr="00AB254A" w:rsidP="00AB254A" w14:paraId="17238C60" w14:textId="77777777">
            <w:pPr>
              <w:spacing w:before="40" w:after="40" w:line="180" w:lineRule="atLeast"/>
              <w:ind w:left="-72" w:firstLine="0"/>
              <w:jc w:val="left"/>
              <w:rPr>
                <w:rFonts w:cs="Arial"/>
                <w:snapToGrid w:val="0"/>
                <w:color w:val="000000"/>
              </w:rPr>
            </w:pPr>
            <w:r w:rsidRPr="00AB254A">
              <w:rPr>
                <w:rFonts w:cs="Arial"/>
                <w:snapToGrid w:val="0"/>
                <w:color w:val="000000"/>
              </w:rPr>
              <w:t>k. Laboratory</w:t>
            </w:r>
          </w:p>
        </w:tc>
        <w:tc>
          <w:tcPr>
            <w:tcW w:w="20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3922" w:rsidRPr="00AB254A" w:rsidP="00AB254A" w14:paraId="49CCEFCE" w14:textId="77777777">
            <w:pPr>
              <w:spacing w:before="40" w:after="40" w:line="180" w:lineRule="atLeast"/>
              <w:ind w:left="-72" w:firstLine="0"/>
              <w:rPr>
                <w:rFonts w:cs="Arial"/>
              </w:rPr>
            </w:pPr>
          </w:p>
        </w:tc>
      </w:tr>
      <w:tr w14:paraId="32AAEA1B" w14:textId="77777777" w:rsidTr="00AB254A">
        <w:tblPrEx>
          <w:tblW w:w="4921" w:type="pct"/>
          <w:tblInd w:w="186" w:type="dxa"/>
          <w:tblLayout w:type="fixed"/>
          <w:tblLook w:val="01E0"/>
        </w:tblPrEx>
        <w:tc>
          <w:tcPr>
            <w:tcW w:w="144" w:type="pct"/>
          </w:tcPr>
          <w:p w:rsidR="009D18F7" w:rsidRPr="00AB254A" w:rsidP="00AB254A" w14:paraId="04773742" w14:textId="77777777">
            <w:pPr>
              <w:spacing w:before="40" w:after="40" w:line="180" w:lineRule="atLeast"/>
              <w:ind w:left="-432" w:right="-432" w:firstLine="0"/>
              <w:jc w:val="center"/>
              <w:rPr>
                <w:rFonts w:cs="Arial"/>
                <w:snapToGrid w:val="0"/>
                <w:color w:val="000000"/>
                <w:sz w:val="32"/>
                <w:szCs w:val="32"/>
              </w:rPr>
            </w:pPr>
            <w:r w:rsidRPr="00AB254A">
              <w:rPr>
                <w:rFonts w:ascii="Wingdings" w:hAnsi="Wingdings" w:cs="Arial"/>
                <w:snapToGrid w:val="0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1438" w:type="pct"/>
            <w:vAlign w:val="center"/>
          </w:tcPr>
          <w:p w:rsidR="009D18F7" w:rsidRPr="00AB254A" w:rsidP="00AB254A" w14:paraId="6C8FA076" w14:textId="77777777">
            <w:pPr>
              <w:spacing w:before="40" w:after="40" w:line="180" w:lineRule="atLeast"/>
              <w:ind w:left="-72" w:firstLine="0"/>
              <w:jc w:val="left"/>
              <w:rPr>
                <w:rFonts w:cs="Arial"/>
                <w:snapToGrid w:val="0"/>
                <w:color w:val="000000"/>
              </w:rPr>
            </w:pPr>
            <w:r w:rsidRPr="00AB254A">
              <w:rPr>
                <w:rFonts w:cs="Arial"/>
                <w:snapToGrid w:val="0"/>
                <w:color w:val="000000"/>
              </w:rPr>
              <w:t>f. Emergency department</w:t>
            </w:r>
          </w:p>
        </w:tc>
        <w:tc>
          <w:tcPr>
            <w:tcW w:w="144" w:type="pct"/>
          </w:tcPr>
          <w:p w:rsidR="009D18F7" w:rsidRPr="00AB254A" w:rsidP="00AB254A" w14:paraId="5D0BC5A1" w14:textId="77777777">
            <w:pPr>
              <w:spacing w:before="40" w:after="40" w:line="180" w:lineRule="atLeast"/>
              <w:ind w:left="-432" w:right="-432" w:firstLine="0"/>
              <w:jc w:val="center"/>
              <w:rPr>
                <w:rFonts w:cs="Arial"/>
                <w:snapToGrid w:val="0"/>
                <w:color w:val="000000"/>
                <w:sz w:val="32"/>
                <w:szCs w:val="32"/>
              </w:rPr>
            </w:pPr>
            <w:r w:rsidRPr="00AB254A">
              <w:rPr>
                <w:rFonts w:ascii="Wingdings" w:hAnsi="Wingdings" w:cs="Arial"/>
                <w:snapToGrid w:val="0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1258" w:type="pct"/>
            <w:gridSpan w:val="2"/>
            <w:tcBorders>
              <w:right w:val="nil"/>
            </w:tcBorders>
            <w:vAlign w:val="center"/>
          </w:tcPr>
          <w:p w:rsidR="009D18F7" w:rsidRPr="00AB254A" w:rsidP="00AB254A" w14:paraId="27A98795" w14:textId="77777777">
            <w:pPr>
              <w:spacing w:before="40" w:after="40" w:line="180" w:lineRule="atLeast"/>
              <w:ind w:left="-72" w:firstLine="0"/>
              <w:jc w:val="left"/>
              <w:rPr>
                <w:rFonts w:cs="Arial"/>
                <w:snapToGrid w:val="0"/>
                <w:color w:val="000000"/>
              </w:rPr>
            </w:pPr>
            <w:r w:rsidRPr="00AB254A">
              <w:rPr>
                <w:rFonts w:cs="Arial"/>
                <w:snapToGrid w:val="0"/>
                <w:color w:val="000000"/>
              </w:rPr>
              <w:t>l. Radiology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8F7" w:rsidRPr="00AB254A" w:rsidP="00AB254A" w14:paraId="2DC32DA8" w14:textId="77777777">
            <w:pPr>
              <w:spacing w:before="40" w:after="40" w:line="180" w:lineRule="atLeast"/>
              <w:ind w:left="-72" w:firstLine="0"/>
              <w:rPr>
                <w:rFonts w:cs="Arial"/>
              </w:rPr>
            </w:pPr>
          </w:p>
        </w:tc>
        <w:tc>
          <w:tcPr>
            <w:tcW w:w="1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8F7" w:rsidRPr="00AB254A" w:rsidP="00AB254A" w14:paraId="33BB474B" w14:textId="77777777">
            <w:pPr>
              <w:spacing w:before="40" w:after="40" w:line="180" w:lineRule="atLeast"/>
              <w:ind w:left="-72" w:firstLine="0"/>
              <w:rPr>
                <w:rFonts w:cs="Arial"/>
              </w:rPr>
            </w:pPr>
          </w:p>
        </w:tc>
      </w:tr>
      <w:tr w14:paraId="31931A30" w14:textId="77777777" w:rsidTr="00AB254A">
        <w:tblPrEx>
          <w:tblW w:w="4921" w:type="pct"/>
          <w:tblInd w:w="186" w:type="dxa"/>
          <w:tblLayout w:type="fixed"/>
          <w:tblLook w:val="01E0"/>
        </w:tblPrEx>
        <w:tc>
          <w:tcPr>
            <w:tcW w:w="144" w:type="pct"/>
            <w:tcBorders>
              <w:bottom w:val="nil"/>
            </w:tcBorders>
          </w:tcPr>
          <w:p w:rsidR="009D18F7" w:rsidRPr="00AB254A" w:rsidP="00AB254A" w14:paraId="61E3C9D3" w14:textId="77777777">
            <w:pPr>
              <w:spacing w:before="40" w:after="40" w:line="180" w:lineRule="atLeast"/>
              <w:ind w:left="-432" w:right="-432" w:firstLine="0"/>
              <w:jc w:val="center"/>
              <w:rPr>
                <w:rFonts w:cs="Arial"/>
                <w:sz w:val="32"/>
                <w:szCs w:val="32"/>
              </w:rPr>
            </w:pPr>
            <w:r w:rsidRPr="00AB254A">
              <w:rPr>
                <w:rFonts w:ascii="Wingdings" w:hAnsi="Wingdings" w:cs="Arial"/>
                <w:snapToGrid w:val="0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1438" w:type="pct"/>
            <w:tcBorders>
              <w:bottom w:val="nil"/>
            </w:tcBorders>
            <w:vAlign w:val="center"/>
          </w:tcPr>
          <w:p w:rsidR="009D18F7" w:rsidRPr="00AB254A" w:rsidP="00AB254A" w14:paraId="7AC29072" w14:textId="77777777">
            <w:pPr>
              <w:spacing w:before="40" w:after="40" w:line="180" w:lineRule="atLeast"/>
              <w:ind w:left="-72" w:firstLine="0"/>
              <w:jc w:val="left"/>
              <w:rPr>
                <w:rFonts w:cs="Arial"/>
                <w:snapToGrid w:val="0"/>
                <w:color w:val="000000"/>
              </w:rPr>
            </w:pPr>
            <w:r w:rsidRPr="00AB254A">
              <w:rPr>
                <w:rFonts w:cs="Arial"/>
                <w:snapToGrid w:val="0"/>
                <w:color w:val="000000"/>
              </w:rPr>
              <w:t>g. Intensive care unit (any type)</w:t>
            </w:r>
          </w:p>
        </w:tc>
        <w:tc>
          <w:tcPr>
            <w:tcW w:w="144" w:type="pct"/>
            <w:tcBorders>
              <w:bottom w:val="nil"/>
            </w:tcBorders>
          </w:tcPr>
          <w:p w:rsidR="009D18F7" w:rsidRPr="00AB254A" w:rsidP="00AB254A" w14:paraId="152C5BBB" w14:textId="77777777">
            <w:pPr>
              <w:spacing w:before="40" w:after="40" w:line="180" w:lineRule="atLeast"/>
              <w:ind w:left="-432" w:right="-432" w:firstLine="0"/>
              <w:jc w:val="center"/>
              <w:rPr>
                <w:rFonts w:cs="Arial"/>
                <w:snapToGrid w:val="0"/>
                <w:color w:val="000000"/>
                <w:sz w:val="32"/>
                <w:szCs w:val="32"/>
              </w:rPr>
            </w:pPr>
            <w:r w:rsidRPr="00AB254A">
              <w:rPr>
                <w:rFonts w:ascii="Wingdings" w:hAnsi="Wingdings" w:cs="Arial"/>
                <w:snapToGrid w:val="0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1258" w:type="pct"/>
            <w:gridSpan w:val="2"/>
            <w:tcBorders>
              <w:bottom w:val="nil"/>
              <w:right w:val="nil"/>
            </w:tcBorders>
            <w:vAlign w:val="center"/>
          </w:tcPr>
          <w:p w:rsidR="009D18F7" w:rsidRPr="00AB254A" w:rsidP="00AB254A" w14:paraId="61C7C137" w14:textId="77777777">
            <w:pPr>
              <w:spacing w:before="40" w:after="40" w:line="180" w:lineRule="atLeast"/>
              <w:ind w:left="-72" w:firstLine="0"/>
              <w:jc w:val="left"/>
              <w:rPr>
                <w:rFonts w:cs="Arial"/>
                <w:snapToGrid w:val="0"/>
                <w:color w:val="000000"/>
              </w:rPr>
            </w:pPr>
            <w:r w:rsidRPr="00AB254A">
              <w:rPr>
                <w:rFonts w:cs="Arial"/>
                <w:snapToGrid w:val="0"/>
                <w:color w:val="000000"/>
              </w:rPr>
              <w:t>m. Anesthesiology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8F7" w:rsidRPr="00AB254A" w:rsidP="00AB254A" w14:paraId="474C423B" w14:textId="77777777">
            <w:pPr>
              <w:spacing w:before="40" w:after="40" w:line="180" w:lineRule="atLeast"/>
              <w:ind w:firstLine="0"/>
              <w:rPr>
                <w:rFonts w:cs="Arial"/>
                <w:snapToGrid w:val="0"/>
                <w:color w:val="000000"/>
              </w:rPr>
            </w:pPr>
          </w:p>
        </w:tc>
        <w:tc>
          <w:tcPr>
            <w:tcW w:w="1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8F7" w:rsidRPr="00AB254A" w:rsidP="00AB254A" w14:paraId="5395B6D0" w14:textId="77777777">
            <w:pPr>
              <w:spacing w:before="40" w:after="40" w:line="180" w:lineRule="atLeast"/>
              <w:ind w:firstLine="0"/>
              <w:rPr>
                <w:rFonts w:cs="Arial"/>
                <w:snapToGrid w:val="0"/>
                <w:color w:val="000000"/>
              </w:rPr>
            </w:pPr>
          </w:p>
        </w:tc>
      </w:tr>
    </w:tbl>
    <w:p w:rsidR="008E66BA" w:rsidP="00B20AD0" w14:paraId="736067FE" w14:textId="77777777">
      <w:pPr>
        <w:pStyle w:val="SL-FlLftSgl"/>
        <w:jc w:val="left"/>
        <w:rPr>
          <w:snapToGrid w:val="0"/>
          <w:sz w:val="18"/>
          <w:szCs w:val="18"/>
        </w:rPr>
      </w:pPr>
    </w:p>
    <w:p w:rsidR="00C6678B" w:rsidP="005F2AE3" w14:paraId="54828331" w14:textId="77777777">
      <w:pPr>
        <w:pStyle w:val="SL-FlLftSgl"/>
        <w:spacing w:after="60"/>
        <w:jc w:val="left"/>
        <w:rPr>
          <w:b/>
          <w:bCs/>
        </w:rPr>
      </w:pPr>
    </w:p>
    <w:p w:rsidR="00C6678B" w:rsidP="005F2AE3" w14:paraId="2DEFDBD3" w14:textId="77777777">
      <w:pPr>
        <w:pStyle w:val="SL-FlLftSgl"/>
        <w:spacing w:after="60"/>
        <w:jc w:val="left"/>
        <w:rPr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5" type="#_x0000_t202" style="width:429.4pt;height:134.7pt;margin-top:10.65pt;margin-left:33.05pt;mso-height-relative:margin;mso-width-relative:margin;mso-wrap-distance-bottom:3.6pt;mso-wrap-distance-top:3.6pt;position:absolute;visibility:visible;z-index:251662336">
            <v:textbox>
              <w:txbxContent>
                <w:p w:rsidR="00C6678B" w:rsidP="00C6678B" w14:paraId="3D467A9D" w14:textId="77777777">
                  <w:pPr>
                    <w:spacing w:line="240" w:lineRule="auto"/>
                    <w:ind w:firstLine="0"/>
                    <w:rPr>
                      <w:rFonts w:cs="Arial"/>
                    </w:rPr>
                  </w:pPr>
                  <w:r w:rsidRPr="004B5437">
                    <w:rPr>
                      <w:rFonts w:cs="Arial"/>
                    </w:rPr>
                    <w:t xml:space="preserve">Public reporting burden for the collection of information is estimated to average </w:t>
                  </w:r>
                  <w:r>
                    <w:rPr>
                      <w:rFonts w:cs="Arial"/>
                    </w:rPr>
                    <w:t>15 minutes</w:t>
                  </w:r>
                  <w:r w:rsidRPr="004B5437">
                    <w:rPr>
                      <w:rFonts w:cs="Arial"/>
                    </w:rPr>
                    <w:t xml:space="preserve"> per response. An agency may not conduct or sponsor, and a person is not required to respond to, a collection of information unless it displays a currently valid OMB control number. Send comments regarding this burden estimate or any other aspect of this collection of information, including suggestions for reducing this burden, to: AHRQ Reports Clearance Officer, Attention: PRA, Paperwork Reduction Project (0935-0143), AHRQ, 5600 Fishers Lane, MS 0741A, Rockville, MD 20857.</w:t>
                  </w:r>
                </w:p>
                <w:p w:rsidR="00C6678B" w:rsidP="00C6678B" w14:paraId="53DAAC21" w14:textId="77777777">
                  <w:pPr>
                    <w:spacing w:line="240" w:lineRule="auto"/>
                    <w:ind w:firstLine="0"/>
                    <w:rPr>
                      <w:rFonts w:cs="Arial"/>
                    </w:rPr>
                  </w:pPr>
                </w:p>
                <w:p w:rsidR="00C6678B" w:rsidRPr="00317151" w:rsidP="00C6678B" w14:paraId="070A58B1" w14:textId="77777777">
                  <w:pPr>
                    <w:spacing w:line="240" w:lineRule="auto"/>
                    <w:ind w:firstLine="0"/>
                    <w:rPr>
                      <w:rFonts w:cs="Arial"/>
                    </w:rPr>
                  </w:pPr>
                  <w:r w:rsidRPr="00317151">
                    <w:rPr>
                      <w:rFonts w:cs="Arial"/>
                    </w:rPr>
                    <w:t>The confi</w:t>
                  </w:r>
                  <w:r>
                    <w:rPr>
                      <w:rFonts w:cs="Arial"/>
                    </w:rPr>
                    <w:t>dentiality of your responses is</w:t>
                  </w:r>
                  <w:r w:rsidRPr="00317151">
                    <w:rPr>
                      <w:rFonts w:cs="Arial"/>
                    </w:rPr>
                    <w:t xml:space="preserve"> protected by Sections 944(c) and 308(d) of the Public Health Service Act [42 U.S.C. 299c-3(c) and 42 U.S.C. 242m(d)]. Information that could identify you will not be disclosed unless you have consented to that disclosure.</w:t>
                  </w:r>
                </w:p>
                <w:p w:rsidR="00C6678B" w14:paraId="32F92497" w14:textId="77777777"/>
              </w:txbxContent>
            </v:textbox>
            <w10:wrap type="square"/>
          </v:shape>
        </w:pict>
      </w:r>
    </w:p>
    <w:p w:rsidR="00C6678B" w:rsidP="005F2AE3" w14:paraId="65D0EC24" w14:textId="77777777">
      <w:pPr>
        <w:pStyle w:val="SL-FlLftSgl"/>
        <w:spacing w:after="60"/>
        <w:jc w:val="left"/>
        <w:rPr>
          <w:b/>
          <w:bCs/>
        </w:rPr>
      </w:pPr>
    </w:p>
    <w:p w:rsidR="00C6678B" w:rsidP="005F2AE3" w14:paraId="1B000DA7" w14:textId="77777777">
      <w:pPr>
        <w:pStyle w:val="SL-FlLftSgl"/>
        <w:spacing w:after="60"/>
        <w:jc w:val="left"/>
        <w:rPr>
          <w:b/>
          <w:bCs/>
        </w:rPr>
      </w:pPr>
      <w:r>
        <w:rPr>
          <w:noProof/>
        </w:rPr>
        <w:pict>
          <v:shape id="Text Box 24" o:spid="_x0000_s1026" type="#_x0000_t202" style="width:481.5pt;height:150.75pt;margin-top:582.35pt;margin-left:66pt;mso-position-horizontal-relative:margin;position:absolute;visibility:visible;z-index:251658240">
            <v:textbox>
              <w:txbxContent>
                <w:p w:rsidR="00C6678B" w:rsidP="00C6678B" w14:paraId="0B4CC05E" w14:textId="77777777">
                  <w:pPr>
                    <w:rPr>
                      <w:rFonts w:cs="Arial"/>
                    </w:rPr>
                  </w:pPr>
                  <w:r w:rsidRPr="004B5437">
                    <w:rPr>
                      <w:rFonts w:cs="Arial"/>
                    </w:rPr>
                    <w:t xml:space="preserve">Public reporting burden for the collection of information is estimated to average </w:t>
                  </w:r>
                  <w:r>
                    <w:rPr>
                      <w:rFonts w:cs="Arial"/>
                    </w:rPr>
                    <w:t>1 hour</w:t>
                  </w:r>
                  <w:r w:rsidRPr="004B5437">
                    <w:rPr>
                      <w:rFonts w:cs="Arial"/>
                    </w:rPr>
                    <w:t xml:space="preserve"> per response. An agency may not conduct or sponsor, and a person is not required to respond to, a collection of information unless it displays a currently valid OMB control number. Send comments regarding this burden estimate or any other aspect of this collection of information, including suggestions for reducing this burden, to: AHRQ Reports Clearance Officer, Attention: PRA, Paperwork Reduction Project (0935-0143), AHRQ, 5600 Fishers Lane, MS 0741A, Rockville, MD 20857.</w:t>
                  </w:r>
                </w:p>
                <w:p w:rsidR="00C6678B" w:rsidP="00C6678B" w14:paraId="1A7C88CD" w14:textId="77777777">
                  <w:pPr>
                    <w:rPr>
                      <w:rFonts w:cs="Arial"/>
                    </w:rPr>
                  </w:pPr>
                </w:p>
                <w:p w:rsidR="00C6678B" w:rsidRPr="00317151" w:rsidP="00C6678B" w14:paraId="3698F238" w14:textId="77777777">
                  <w:pPr>
                    <w:rPr>
                      <w:rFonts w:cs="Arial"/>
                    </w:rPr>
                  </w:pPr>
                  <w:r w:rsidRPr="00317151">
                    <w:rPr>
                      <w:rFonts w:cs="Arial"/>
                    </w:rPr>
                    <w:t>The confi</w:t>
                  </w:r>
                  <w:r>
                    <w:rPr>
                      <w:rFonts w:cs="Arial"/>
                    </w:rPr>
                    <w:t>dentiality of your responses is</w:t>
                  </w:r>
                  <w:r w:rsidRPr="00317151">
                    <w:rPr>
                      <w:rFonts w:cs="Arial"/>
                    </w:rPr>
                    <w:t xml:space="preserve"> protected by Sections 944(c) and 308(d) of the Public Health Service Act [42 U.S.C. 299c-3(c) and 42 U.S.C. 242m(d)]. Information that could identify you will not be disclosed unless you have consented to that disclosure.</w:t>
                  </w:r>
                </w:p>
                <w:p w:rsidR="00C6678B" w:rsidRPr="004B5437" w:rsidP="00C6678B" w14:paraId="24912EB4" w14:textId="77777777">
                  <w:pPr>
                    <w:rPr>
                      <w:rFonts w:cs="Arial"/>
                    </w:rPr>
                  </w:pPr>
                </w:p>
              </w:txbxContent>
            </v:textbox>
            <w10:wrap anchorx="margin"/>
          </v:shape>
        </w:pict>
      </w:r>
    </w:p>
    <w:p w:rsidR="00C6678B" w:rsidP="005F2AE3" w14:paraId="6C187AB6" w14:textId="77777777">
      <w:pPr>
        <w:pStyle w:val="SL-FlLftSgl"/>
        <w:spacing w:after="60"/>
        <w:jc w:val="left"/>
        <w:rPr>
          <w:b/>
          <w:bCs/>
        </w:rPr>
      </w:pPr>
      <w:r>
        <w:rPr>
          <w:noProof/>
        </w:rPr>
        <w:pict>
          <v:shape id="_x0000_s1027" type="#_x0000_t202" style="width:481.5pt;height:150.75pt;margin-top:582.35pt;margin-left:66pt;mso-position-horizontal-relative:margin;position:absolute;visibility:visible;z-index:251660288">
            <v:textbox>
              <w:txbxContent>
                <w:p w:rsidR="00C6678B" w:rsidP="00C6678B" w14:paraId="1676C944" w14:textId="77777777">
                  <w:pPr>
                    <w:rPr>
                      <w:rFonts w:cs="Arial"/>
                    </w:rPr>
                  </w:pPr>
                  <w:r w:rsidRPr="004B5437">
                    <w:rPr>
                      <w:rFonts w:cs="Arial"/>
                    </w:rPr>
                    <w:t xml:space="preserve">Public reporting burden for the collection of information is estimated to average </w:t>
                  </w:r>
                  <w:r>
                    <w:rPr>
                      <w:rFonts w:cs="Arial"/>
                    </w:rPr>
                    <w:t>1 hour</w:t>
                  </w:r>
                  <w:r w:rsidRPr="004B5437">
                    <w:rPr>
                      <w:rFonts w:cs="Arial"/>
                    </w:rPr>
                    <w:t xml:space="preserve"> per response. An agency may not conduct or sponsor, and a person is not required to respond to, a collection of information unless it displays a currently valid OMB control number. Send comments regarding this burden estimate or any other aspect of this collection of information, including suggestions for reducing this burden, to: AHRQ Reports Clearance Officer, Attention: PRA, Paperwork Reduction Project (0935-0143), AHRQ, 5600 Fishers Lane, MS 0741A, Rockville, MD 20857.</w:t>
                  </w:r>
                </w:p>
                <w:p w:rsidR="00C6678B" w:rsidP="00C6678B" w14:paraId="6613FE28" w14:textId="77777777">
                  <w:pPr>
                    <w:rPr>
                      <w:rFonts w:cs="Arial"/>
                    </w:rPr>
                  </w:pPr>
                </w:p>
                <w:p w:rsidR="00C6678B" w:rsidRPr="00317151" w:rsidP="00C6678B" w14:paraId="280A372C" w14:textId="77777777">
                  <w:pPr>
                    <w:rPr>
                      <w:rFonts w:cs="Arial"/>
                    </w:rPr>
                  </w:pPr>
                  <w:r w:rsidRPr="00317151">
                    <w:rPr>
                      <w:rFonts w:cs="Arial"/>
                    </w:rPr>
                    <w:t>The confi</w:t>
                  </w:r>
                  <w:r>
                    <w:rPr>
                      <w:rFonts w:cs="Arial"/>
                    </w:rPr>
                    <w:t>dentiality of your responses is</w:t>
                  </w:r>
                  <w:r w:rsidRPr="00317151">
                    <w:rPr>
                      <w:rFonts w:cs="Arial"/>
                    </w:rPr>
                    <w:t xml:space="preserve"> protected by Sections 944(c) and 308(d) of the Public Health Service Act [42 U.S.C. 299c-3(c) and 42 U.S.C. 242m(d)]. Information that could identify you will not be disclosed unless you have consented to that disclosure.</w:t>
                  </w:r>
                </w:p>
                <w:p w:rsidR="00C6678B" w:rsidRPr="004B5437" w:rsidP="00C6678B" w14:paraId="2AF36961" w14:textId="77777777">
                  <w:pPr>
                    <w:rPr>
                      <w:rFonts w:cs="Arial"/>
                    </w:rPr>
                  </w:pPr>
                </w:p>
              </w:txbxContent>
            </v:textbox>
            <w10:wrap anchorx="margin"/>
          </v:shape>
        </w:pict>
      </w:r>
    </w:p>
    <w:p w:rsidR="00C6678B" w:rsidP="005F2AE3" w14:paraId="0228770E" w14:textId="77777777">
      <w:pPr>
        <w:pStyle w:val="SL-FlLftSgl"/>
        <w:spacing w:after="60"/>
        <w:jc w:val="left"/>
        <w:rPr>
          <w:b/>
          <w:bCs/>
        </w:rPr>
      </w:pPr>
    </w:p>
    <w:p w:rsidR="00C6678B" w:rsidP="005F2AE3" w14:paraId="656C0CF4" w14:textId="77777777">
      <w:pPr>
        <w:pStyle w:val="SL-FlLftSgl"/>
        <w:spacing w:after="60"/>
        <w:jc w:val="left"/>
        <w:rPr>
          <w:b/>
          <w:bCs/>
        </w:rPr>
      </w:pPr>
      <w:r>
        <w:rPr>
          <w:noProof/>
        </w:rPr>
        <w:pict>
          <v:shape id="_x0000_s1028" type="#_x0000_t202" style="width:481.5pt;height:150.75pt;margin-top:582.35pt;margin-left:66pt;mso-position-horizontal-relative:margin;position:absolute;visibility:visible;z-index:251661312">
            <v:textbox>
              <w:txbxContent>
                <w:p w:rsidR="00C6678B" w:rsidP="00C6678B" w14:paraId="4612BE92" w14:textId="77777777">
                  <w:pPr>
                    <w:rPr>
                      <w:rFonts w:cs="Arial"/>
                    </w:rPr>
                  </w:pPr>
                  <w:r w:rsidRPr="004B5437">
                    <w:rPr>
                      <w:rFonts w:cs="Arial"/>
                    </w:rPr>
                    <w:t xml:space="preserve">Public reporting burden for the collection of information is estimated to average </w:t>
                  </w:r>
                  <w:r>
                    <w:rPr>
                      <w:rFonts w:cs="Arial"/>
                    </w:rPr>
                    <w:t>1 hour</w:t>
                  </w:r>
                  <w:r w:rsidRPr="004B5437">
                    <w:rPr>
                      <w:rFonts w:cs="Arial"/>
                    </w:rPr>
                    <w:t xml:space="preserve"> per response. An agency may not conduct or sponsor, and a person is not required to respond to, a collection of information unless it displays a currently valid OMB control number. Send comments regarding this burden estimate or any other aspect of this collection of information, including suggestions for reducing this burden, to: AHRQ Reports Clearance Officer, Attention: PRA, Paperwork Reduction Project (0935-0143), AHRQ, 5600 Fishers Lane, MS 0741A, Rockville, MD 20857.</w:t>
                  </w:r>
                </w:p>
                <w:p w:rsidR="00C6678B" w:rsidP="00C6678B" w14:paraId="5825CA65" w14:textId="77777777">
                  <w:pPr>
                    <w:rPr>
                      <w:rFonts w:cs="Arial"/>
                    </w:rPr>
                  </w:pPr>
                </w:p>
                <w:p w:rsidR="00C6678B" w:rsidRPr="00317151" w:rsidP="00C6678B" w14:paraId="3CD258FC" w14:textId="77777777">
                  <w:pPr>
                    <w:rPr>
                      <w:rFonts w:cs="Arial"/>
                    </w:rPr>
                  </w:pPr>
                  <w:r w:rsidRPr="00317151">
                    <w:rPr>
                      <w:rFonts w:cs="Arial"/>
                    </w:rPr>
                    <w:t>The confi</w:t>
                  </w:r>
                  <w:r>
                    <w:rPr>
                      <w:rFonts w:cs="Arial"/>
                    </w:rPr>
                    <w:t>dentiality of your responses is</w:t>
                  </w:r>
                  <w:r w:rsidRPr="00317151">
                    <w:rPr>
                      <w:rFonts w:cs="Arial"/>
                    </w:rPr>
                    <w:t xml:space="preserve"> protected by Sections 944(c) and 308(d) of the Public Health Service Act [42 U.S.C. 299c-3(c) and 42 U.S.C. 242m(d)]. Information that could identify you will not be disclosed unless you have consented to that disclosure.</w:t>
                  </w:r>
                </w:p>
                <w:p w:rsidR="00C6678B" w:rsidRPr="004B5437" w:rsidP="00C6678B" w14:paraId="6CACA2A5" w14:textId="77777777">
                  <w:pPr>
                    <w:rPr>
                      <w:rFonts w:cs="Arial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29" type="#_x0000_t202" style="width:481.5pt;height:150.75pt;margin-top:582.35pt;margin-left:66pt;mso-position-horizontal-relative:margin;position:absolute;visibility:visible;z-index:251659264">
            <v:textbox>
              <w:txbxContent>
                <w:p w:rsidR="00C6678B" w:rsidP="00C6678B" w14:paraId="362C2554" w14:textId="77777777">
                  <w:pPr>
                    <w:rPr>
                      <w:rFonts w:cs="Arial"/>
                    </w:rPr>
                  </w:pPr>
                  <w:r w:rsidRPr="004B5437">
                    <w:rPr>
                      <w:rFonts w:cs="Arial"/>
                    </w:rPr>
                    <w:t xml:space="preserve">Public reporting burden for the collection of information is estimated to average </w:t>
                  </w:r>
                  <w:r>
                    <w:rPr>
                      <w:rFonts w:cs="Arial"/>
                    </w:rPr>
                    <w:t>1 hour</w:t>
                  </w:r>
                  <w:r w:rsidRPr="004B5437">
                    <w:rPr>
                      <w:rFonts w:cs="Arial"/>
                    </w:rPr>
                    <w:t xml:space="preserve"> per response. An agency may not conduct or sponsor, and a person is not required to respond to, a collection of information unless it displays a currently valid OMB control number. Send comments regarding this burden estimate or any other aspect of this collection of information, including suggestions for reducing this burden, to: AHRQ Reports Clearance Officer, Attention: PRA, Paperwork Reduction Project (0935-0143), AHRQ, 5600 Fishers Lane, MS 0741A, Rockville, MD 20857.</w:t>
                  </w:r>
                </w:p>
                <w:p w:rsidR="00C6678B" w:rsidP="00C6678B" w14:paraId="56A0D24B" w14:textId="77777777">
                  <w:pPr>
                    <w:rPr>
                      <w:rFonts w:cs="Arial"/>
                    </w:rPr>
                  </w:pPr>
                </w:p>
                <w:p w:rsidR="00C6678B" w:rsidRPr="00317151" w:rsidP="00C6678B" w14:paraId="72B06BB9" w14:textId="77777777">
                  <w:pPr>
                    <w:rPr>
                      <w:rFonts w:cs="Arial"/>
                    </w:rPr>
                  </w:pPr>
                  <w:r w:rsidRPr="00317151">
                    <w:rPr>
                      <w:rFonts w:cs="Arial"/>
                    </w:rPr>
                    <w:t>The confi</w:t>
                  </w:r>
                  <w:r>
                    <w:rPr>
                      <w:rFonts w:cs="Arial"/>
                    </w:rPr>
                    <w:t>dentiality of your responses is</w:t>
                  </w:r>
                  <w:r w:rsidRPr="00317151">
                    <w:rPr>
                      <w:rFonts w:cs="Arial"/>
                    </w:rPr>
                    <w:t xml:space="preserve"> protected by Sections 944(c) and 308(d) of the Public Health Service Act [42 U.S.C. 299c-3(c) and 42 U.S.C. 242m(d)]. Information that could identify you will not be disclosed unless you have consented to that disclosure.</w:t>
                  </w:r>
                </w:p>
                <w:p w:rsidR="00C6678B" w:rsidRPr="004B5437" w:rsidP="00C6678B" w14:paraId="7521884C" w14:textId="77777777">
                  <w:pPr>
                    <w:rPr>
                      <w:rFonts w:cs="Arial"/>
                    </w:rPr>
                  </w:pPr>
                </w:p>
              </w:txbxContent>
            </v:textbox>
            <w10:wrap anchorx="margin"/>
          </v:shape>
        </w:pict>
      </w:r>
    </w:p>
    <w:p w:rsidR="00C6678B" w:rsidP="005F2AE3" w14:paraId="7D39E7AC" w14:textId="77777777">
      <w:pPr>
        <w:pStyle w:val="SL-FlLftSgl"/>
        <w:spacing w:after="60"/>
        <w:jc w:val="left"/>
        <w:rPr>
          <w:b/>
          <w:bCs/>
        </w:rPr>
      </w:pPr>
    </w:p>
    <w:p w:rsidR="00C6678B" w:rsidP="005F2AE3" w14:paraId="3179AC11" w14:textId="77777777">
      <w:pPr>
        <w:pStyle w:val="SL-FlLftSgl"/>
        <w:spacing w:after="60"/>
        <w:jc w:val="left"/>
        <w:rPr>
          <w:b/>
          <w:bCs/>
        </w:rPr>
      </w:pPr>
    </w:p>
    <w:p w:rsidR="00C6678B" w:rsidP="005F2AE3" w14:paraId="23CAE850" w14:textId="77777777">
      <w:pPr>
        <w:pStyle w:val="SL-FlLftSgl"/>
        <w:spacing w:after="60"/>
        <w:jc w:val="left"/>
        <w:rPr>
          <w:b/>
          <w:bCs/>
        </w:rPr>
      </w:pPr>
    </w:p>
    <w:p w:rsidR="00C6678B" w:rsidP="005F2AE3" w14:paraId="3A3EFA43" w14:textId="77777777">
      <w:pPr>
        <w:pStyle w:val="SL-FlLftSgl"/>
        <w:spacing w:after="60"/>
        <w:jc w:val="left"/>
        <w:rPr>
          <w:b/>
          <w:bCs/>
        </w:rPr>
      </w:pPr>
    </w:p>
    <w:p w:rsidR="00C6678B" w:rsidP="005F2AE3" w14:paraId="1D13B4D5" w14:textId="77777777">
      <w:pPr>
        <w:pStyle w:val="SL-FlLftSgl"/>
        <w:spacing w:after="60"/>
        <w:jc w:val="left"/>
        <w:rPr>
          <w:b/>
          <w:bCs/>
        </w:rPr>
      </w:pPr>
    </w:p>
    <w:p w:rsidR="00C6678B" w:rsidP="005F2AE3" w14:paraId="180D16B7" w14:textId="77777777">
      <w:pPr>
        <w:pStyle w:val="SL-FlLftSgl"/>
        <w:spacing w:after="60"/>
        <w:jc w:val="left"/>
        <w:rPr>
          <w:b/>
          <w:bCs/>
        </w:rPr>
      </w:pPr>
    </w:p>
    <w:p w:rsidR="00C6678B" w:rsidP="005F2AE3" w14:paraId="492D1AF5" w14:textId="77777777">
      <w:pPr>
        <w:pStyle w:val="SL-FlLftSgl"/>
        <w:spacing w:after="60"/>
        <w:jc w:val="left"/>
        <w:rPr>
          <w:b/>
          <w:bCs/>
        </w:rPr>
      </w:pPr>
    </w:p>
    <w:p w:rsidR="00AD1030" w:rsidRPr="00AD1030" w:rsidP="005F2AE3" w14:paraId="627016D9" w14:textId="77777777">
      <w:pPr>
        <w:pStyle w:val="SL-FlLftSgl"/>
        <w:spacing w:after="60"/>
        <w:jc w:val="left"/>
        <w:rPr>
          <w:b/>
          <w:bCs/>
          <w:sz w:val="16"/>
          <w:szCs w:val="16"/>
        </w:rPr>
      </w:pPr>
      <w:r w:rsidRPr="009D2EFE">
        <w:rPr>
          <w:b/>
          <w:bCs/>
        </w:rPr>
        <w:t>Please indicate your agreement or disagreement with the following</w:t>
      </w:r>
      <w:r w:rsidR="00604D42">
        <w:rPr>
          <w:b/>
          <w:bCs/>
        </w:rPr>
        <w:t xml:space="preserve"> statements about your work area</w:t>
      </w:r>
      <w:r w:rsidR="00AA072B">
        <w:rPr>
          <w:b/>
          <w:bCs/>
        </w:rPr>
        <w:t>/unit</w:t>
      </w:r>
      <w:r w:rsidR="00604D42">
        <w:rPr>
          <w:b/>
          <w:bCs/>
        </w:rPr>
        <w:t>.</w:t>
      </w:r>
      <w:r w:rsidR="00D72AD9">
        <w:rPr>
          <w:b/>
          <w:bCs/>
        </w:rPr>
        <w:t xml:space="preserve"> </w:t>
      </w:r>
    </w:p>
    <w:tbl>
      <w:tblPr>
        <w:tblW w:w="11028" w:type="dxa"/>
        <w:tblLook w:val="01E0"/>
      </w:tblPr>
      <w:tblGrid>
        <w:gridCol w:w="6816"/>
        <w:gridCol w:w="936"/>
        <w:gridCol w:w="858"/>
        <w:gridCol w:w="780"/>
        <w:gridCol w:w="780"/>
        <w:gridCol w:w="858"/>
      </w:tblGrid>
      <w:tr w14:paraId="05A0D287" w14:textId="77777777" w:rsidTr="00AB254A">
        <w:tblPrEx>
          <w:tblW w:w="11028" w:type="dxa"/>
          <w:tblLook w:val="01E0"/>
        </w:tblPrEx>
        <w:tc>
          <w:tcPr>
            <w:tcW w:w="6816" w:type="dxa"/>
            <w:shd w:val="clear" w:color="auto" w:fill="auto"/>
            <w:vAlign w:val="bottom"/>
          </w:tcPr>
          <w:p w:rsidR="00A86C0B" w:rsidRPr="00AB254A" w:rsidP="00AB254A" w14:paraId="0129679D" w14:textId="77777777">
            <w:pPr>
              <w:pStyle w:val="SL-FlLftSgl"/>
              <w:tabs>
                <w:tab w:val="left" w:pos="342"/>
              </w:tabs>
              <w:spacing w:line="200" w:lineRule="exact"/>
              <w:ind w:left="342" w:hanging="342"/>
              <w:jc w:val="left"/>
              <w:rPr>
                <w:b/>
                <w:bCs/>
              </w:rPr>
            </w:pPr>
            <w:r w:rsidRPr="00AB254A">
              <w:rPr>
                <w:b/>
                <w:bCs/>
              </w:rPr>
              <w:t xml:space="preserve">Think about your </w:t>
            </w:r>
            <w:r w:rsidRPr="00AB254A" w:rsidR="000E564A">
              <w:rPr>
                <w:b/>
                <w:bCs/>
              </w:rPr>
              <w:t xml:space="preserve">hospital </w:t>
            </w:r>
            <w:r w:rsidRPr="00AB254A">
              <w:rPr>
                <w:b/>
                <w:bCs/>
              </w:rPr>
              <w:t>work area/unit…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86C0B" w:rsidRPr="00AB254A" w:rsidP="00AB254A" w14:paraId="2C78B147" w14:textId="77777777">
            <w:pPr>
              <w:pStyle w:val="SL-FlLftSgl"/>
              <w:spacing w:line="200" w:lineRule="exact"/>
              <w:ind w:left="-72" w:right="-72"/>
              <w:jc w:val="center"/>
              <w:rPr>
                <w:b/>
                <w:bCs/>
                <w:sz w:val="18"/>
                <w:szCs w:val="18"/>
              </w:rPr>
            </w:pPr>
            <w:r w:rsidRPr="00AB254A">
              <w:rPr>
                <w:b/>
                <w:bCs/>
                <w:sz w:val="18"/>
                <w:szCs w:val="18"/>
              </w:rPr>
              <w:t>Strongly</w:t>
            </w:r>
            <w:r w:rsidRPr="00AB254A">
              <w:rPr>
                <w:b/>
                <w:bCs/>
                <w:sz w:val="18"/>
                <w:szCs w:val="18"/>
              </w:rPr>
              <w:br/>
              <w:t>Disagree</w:t>
            </w:r>
            <w:r w:rsidRPr="00AB254A">
              <w:rPr>
                <w:b/>
                <w:bCs/>
                <w:sz w:val="18"/>
                <w:szCs w:val="18"/>
              </w:rPr>
              <w:br/>
            </w:r>
            <w:r w:rsidRPr="00AB254A">
              <w:rPr>
                <w:rFonts w:ascii="Wingdings 3" w:hAnsi="Wingdings 3"/>
                <w:sz w:val="18"/>
                <w:szCs w:val="18"/>
              </w:rPr>
              <w:sym w:font="Wingdings 3" w:char="F082"/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A86C0B" w:rsidRPr="00AB254A" w:rsidP="00AB254A" w14:paraId="2D35AFF6" w14:textId="77777777">
            <w:pPr>
              <w:pStyle w:val="SL-FlLftSgl"/>
              <w:spacing w:line="200" w:lineRule="exact"/>
              <w:ind w:left="-72" w:right="-72"/>
              <w:jc w:val="center"/>
              <w:rPr>
                <w:b/>
                <w:bCs/>
                <w:sz w:val="18"/>
                <w:szCs w:val="18"/>
              </w:rPr>
            </w:pPr>
            <w:r w:rsidRPr="00AB254A">
              <w:rPr>
                <w:b/>
                <w:bCs/>
                <w:sz w:val="18"/>
                <w:szCs w:val="18"/>
              </w:rPr>
              <w:t>Disagree</w:t>
            </w:r>
            <w:r w:rsidRPr="00AB254A">
              <w:rPr>
                <w:b/>
                <w:bCs/>
                <w:sz w:val="18"/>
                <w:szCs w:val="18"/>
              </w:rPr>
              <w:br/>
            </w:r>
            <w:r w:rsidRPr="00AB254A">
              <w:rPr>
                <w:rFonts w:ascii="Wingdings 3" w:hAnsi="Wingdings 3"/>
                <w:sz w:val="18"/>
                <w:szCs w:val="18"/>
              </w:rPr>
              <w:sym w:font="Wingdings 3" w:char="F082"/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A86C0B" w:rsidRPr="00AB254A" w:rsidP="00AB254A" w14:paraId="7FAC3410" w14:textId="77777777">
            <w:pPr>
              <w:pStyle w:val="SL-FlLftSgl"/>
              <w:spacing w:line="200" w:lineRule="exact"/>
              <w:ind w:left="-72" w:right="-72"/>
              <w:jc w:val="center"/>
              <w:rPr>
                <w:b/>
                <w:bCs/>
                <w:sz w:val="18"/>
                <w:szCs w:val="18"/>
              </w:rPr>
            </w:pPr>
            <w:r w:rsidRPr="00AB254A">
              <w:rPr>
                <w:b/>
                <w:bCs/>
                <w:sz w:val="18"/>
                <w:szCs w:val="18"/>
              </w:rPr>
              <w:t>Neither</w:t>
            </w:r>
            <w:r w:rsidRPr="00AB254A">
              <w:rPr>
                <w:b/>
                <w:bCs/>
                <w:sz w:val="18"/>
                <w:szCs w:val="18"/>
              </w:rPr>
              <w:br/>
            </w:r>
            <w:r w:rsidRPr="00AB254A">
              <w:rPr>
                <w:rFonts w:ascii="Wingdings 3" w:hAnsi="Wingdings 3"/>
                <w:sz w:val="18"/>
                <w:szCs w:val="18"/>
              </w:rPr>
              <w:sym w:font="Wingdings 3" w:char="F082"/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A86C0B" w:rsidRPr="00AB254A" w:rsidP="00AB254A" w14:paraId="0C563B25" w14:textId="77777777">
            <w:pPr>
              <w:pStyle w:val="SL-FlLftSgl"/>
              <w:spacing w:line="200" w:lineRule="exact"/>
              <w:ind w:left="-72" w:right="-72"/>
              <w:jc w:val="center"/>
              <w:rPr>
                <w:b/>
                <w:bCs/>
                <w:sz w:val="18"/>
                <w:szCs w:val="18"/>
              </w:rPr>
            </w:pPr>
            <w:r w:rsidRPr="00AB254A">
              <w:rPr>
                <w:b/>
                <w:bCs/>
                <w:sz w:val="18"/>
                <w:szCs w:val="18"/>
              </w:rPr>
              <w:t>Agree</w:t>
            </w:r>
            <w:r w:rsidRPr="00AB254A">
              <w:rPr>
                <w:b/>
                <w:bCs/>
                <w:sz w:val="18"/>
                <w:szCs w:val="18"/>
              </w:rPr>
              <w:br/>
            </w:r>
            <w:r w:rsidRPr="00AB254A">
              <w:rPr>
                <w:rFonts w:ascii="Wingdings 3" w:hAnsi="Wingdings 3"/>
                <w:sz w:val="18"/>
                <w:szCs w:val="18"/>
              </w:rPr>
              <w:sym w:font="Wingdings 3" w:char="F082"/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A86C0B" w:rsidRPr="00AB254A" w:rsidP="00AB254A" w14:paraId="6327B6E8" w14:textId="77777777">
            <w:pPr>
              <w:pStyle w:val="SL-FlLftSgl"/>
              <w:spacing w:line="200" w:lineRule="exact"/>
              <w:ind w:left="-72" w:right="-72"/>
              <w:jc w:val="center"/>
              <w:rPr>
                <w:b/>
                <w:bCs/>
                <w:sz w:val="18"/>
                <w:szCs w:val="18"/>
              </w:rPr>
            </w:pPr>
            <w:r w:rsidRPr="00AB254A">
              <w:rPr>
                <w:b/>
                <w:bCs/>
                <w:sz w:val="18"/>
                <w:szCs w:val="18"/>
              </w:rPr>
              <w:t>Strongly</w:t>
            </w:r>
            <w:r w:rsidRPr="00AB254A">
              <w:rPr>
                <w:b/>
                <w:bCs/>
                <w:sz w:val="18"/>
                <w:szCs w:val="18"/>
              </w:rPr>
              <w:br/>
              <w:t>Agree</w:t>
            </w:r>
            <w:r w:rsidRPr="00AB254A">
              <w:rPr>
                <w:b/>
                <w:bCs/>
                <w:sz w:val="18"/>
                <w:szCs w:val="18"/>
              </w:rPr>
              <w:br/>
            </w:r>
            <w:r w:rsidRPr="00AB254A">
              <w:rPr>
                <w:rFonts w:ascii="Wingdings 3" w:hAnsi="Wingdings 3"/>
                <w:sz w:val="18"/>
                <w:szCs w:val="18"/>
              </w:rPr>
              <w:sym w:font="Wingdings 3" w:char="F082"/>
            </w:r>
          </w:p>
        </w:tc>
      </w:tr>
      <w:tr w14:paraId="1BFC24F6" w14:textId="77777777" w:rsidTr="00AB254A">
        <w:tblPrEx>
          <w:tblW w:w="11028" w:type="dxa"/>
          <w:tblLook w:val="01E0"/>
        </w:tblPrEx>
        <w:tc>
          <w:tcPr>
            <w:tcW w:w="6816" w:type="dxa"/>
            <w:shd w:val="clear" w:color="auto" w:fill="auto"/>
            <w:vAlign w:val="center"/>
          </w:tcPr>
          <w:p w:rsidR="00A86C0B" w:rsidRPr="00C007EB" w:rsidP="00AB254A" w14:paraId="05B93C45" w14:textId="77777777">
            <w:pPr>
              <w:pStyle w:val="SL-FlLftSgl"/>
              <w:tabs>
                <w:tab w:val="left" w:pos="342"/>
                <w:tab w:val="right" w:leader="dot" w:pos="6786"/>
              </w:tabs>
              <w:spacing w:before="120" w:after="120"/>
              <w:ind w:left="342" w:hanging="342"/>
              <w:jc w:val="left"/>
            </w:pPr>
            <w:r>
              <w:t xml:space="preserve">  </w:t>
            </w:r>
            <w:r w:rsidRPr="00C007EB">
              <w:t>1.</w:t>
            </w:r>
            <w:r w:rsidRPr="00C007EB">
              <w:tab/>
              <w:t xml:space="preserve">People support one another in this </w:t>
            </w:r>
            <w:r>
              <w:t>unit</w:t>
            </w:r>
            <w:r w:rsidRPr="00C007EB">
              <w:tab/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86C0B" w:rsidRPr="00AB254A" w:rsidP="00AB254A" w14:paraId="2E49D186" w14:textId="77777777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1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A86C0B" w:rsidRPr="00AB254A" w:rsidP="00AB254A" w14:paraId="60F7CCD5" w14:textId="77777777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A86C0B" w:rsidRPr="00AB254A" w:rsidP="00AB254A" w14:paraId="1D79E857" w14:textId="77777777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A86C0B" w:rsidRPr="00AB254A" w:rsidP="00AB254A" w14:paraId="68D306BA" w14:textId="77777777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4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A86C0B" w:rsidRPr="00AB254A" w:rsidP="00AB254A" w14:paraId="02B60576" w14:textId="77777777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5</w:t>
            </w:r>
          </w:p>
        </w:tc>
      </w:tr>
      <w:tr w14:paraId="445916AB" w14:textId="77777777" w:rsidTr="00AB254A">
        <w:tblPrEx>
          <w:tblW w:w="11028" w:type="dxa"/>
          <w:tblLook w:val="01E0"/>
        </w:tblPrEx>
        <w:tc>
          <w:tcPr>
            <w:tcW w:w="6816" w:type="dxa"/>
            <w:shd w:val="clear" w:color="auto" w:fill="auto"/>
            <w:vAlign w:val="center"/>
          </w:tcPr>
          <w:p w:rsidR="00A86C0B" w:rsidRPr="00C007EB" w:rsidP="00AB254A" w14:paraId="3322A179" w14:textId="77777777">
            <w:pPr>
              <w:pStyle w:val="SL-FlLftSgl"/>
              <w:tabs>
                <w:tab w:val="left" w:pos="342"/>
                <w:tab w:val="right" w:leader="dot" w:pos="6786"/>
              </w:tabs>
              <w:spacing w:before="120" w:after="120"/>
              <w:ind w:left="342" w:hanging="342"/>
              <w:jc w:val="left"/>
            </w:pPr>
            <w:r>
              <w:t xml:space="preserve">  </w:t>
            </w:r>
            <w:r w:rsidRPr="00C007EB">
              <w:t>2.</w:t>
            </w:r>
            <w:r w:rsidRPr="00C007EB">
              <w:tab/>
              <w:t>We have enough staff to handle the workload</w:t>
            </w:r>
            <w:r w:rsidRPr="00C007EB">
              <w:tab/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86C0B" w:rsidRPr="00AB254A" w:rsidP="00AB254A" w14:paraId="529980F6" w14:textId="77777777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1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A86C0B" w:rsidRPr="00AB254A" w:rsidP="00AB254A" w14:paraId="65F54DAF" w14:textId="77777777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A86C0B" w:rsidRPr="00AB254A" w:rsidP="00AB254A" w14:paraId="0EB21722" w14:textId="77777777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A86C0B" w:rsidRPr="00AB254A" w:rsidP="00AB254A" w14:paraId="612E1DAF" w14:textId="77777777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4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A86C0B" w:rsidRPr="00AB254A" w:rsidP="00AB254A" w14:paraId="4135B477" w14:textId="77777777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5</w:t>
            </w:r>
          </w:p>
        </w:tc>
      </w:tr>
      <w:tr w14:paraId="5E582215" w14:textId="77777777" w:rsidTr="00AB254A">
        <w:tblPrEx>
          <w:tblW w:w="11028" w:type="dxa"/>
          <w:tblLook w:val="01E0"/>
        </w:tblPrEx>
        <w:tc>
          <w:tcPr>
            <w:tcW w:w="6816" w:type="dxa"/>
            <w:shd w:val="clear" w:color="auto" w:fill="auto"/>
          </w:tcPr>
          <w:p w:rsidR="00A86C0B" w:rsidRPr="00C007EB" w:rsidP="00AB254A" w14:paraId="28C76501" w14:textId="77777777">
            <w:pPr>
              <w:pStyle w:val="SL-FlLftSgl"/>
              <w:tabs>
                <w:tab w:val="left" w:pos="342"/>
                <w:tab w:val="right" w:leader="dot" w:pos="6786"/>
              </w:tabs>
              <w:spacing w:before="48" w:beforeLines="20" w:after="96" w:afterLines="40" w:line="220" w:lineRule="atLeast"/>
              <w:ind w:left="342" w:hanging="342"/>
              <w:jc w:val="left"/>
            </w:pPr>
            <w:r>
              <w:t xml:space="preserve">  </w:t>
            </w:r>
            <w:r w:rsidRPr="00C007EB">
              <w:t>3.</w:t>
            </w:r>
            <w:r w:rsidRPr="00C007EB">
              <w:tab/>
              <w:t>When a lot of work needs to be done quickly, we work together as a team to get the work done</w:t>
            </w:r>
            <w:r w:rsidRPr="00C007EB">
              <w:tab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A86C0B" w:rsidRPr="00AB254A" w:rsidP="00AB254A" w14:paraId="047AAAC3" w14:textId="77777777">
            <w:pPr>
              <w:pStyle w:val="SL-FlLftSgl"/>
              <w:spacing w:line="220" w:lineRule="atLeast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A86C0B" w:rsidRPr="00AB254A" w:rsidP="00AB254A" w14:paraId="70F5B4AF" w14:textId="77777777">
            <w:pPr>
              <w:pStyle w:val="SL-FlLftSgl"/>
              <w:spacing w:line="220" w:lineRule="atLeast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A86C0B" w:rsidRPr="00AB254A" w:rsidP="00AB254A" w14:paraId="1D21801B" w14:textId="77777777">
            <w:pPr>
              <w:pStyle w:val="SL-FlLftSgl"/>
              <w:spacing w:line="220" w:lineRule="atLeast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A86C0B" w:rsidRPr="00AB254A" w:rsidP="00AB254A" w14:paraId="293C6041" w14:textId="77777777">
            <w:pPr>
              <w:pStyle w:val="SL-FlLftSgl"/>
              <w:spacing w:line="220" w:lineRule="atLeast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4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A86C0B" w:rsidRPr="00AB254A" w:rsidP="00AB254A" w14:paraId="0C456C4B" w14:textId="77777777">
            <w:pPr>
              <w:pStyle w:val="SL-FlLftSgl"/>
              <w:spacing w:line="220" w:lineRule="atLeast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5</w:t>
            </w:r>
          </w:p>
        </w:tc>
      </w:tr>
      <w:tr w14:paraId="2E67DBDF" w14:textId="77777777" w:rsidTr="00AB254A">
        <w:tblPrEx>
          <w:tblW w:w="11028" w:type="dxa"/>
          <w:tblLook w:val="01E0"/>
        </w:tblPrEx>
        <w:tc>
          <w:tcPr>
            <w:tcW w:w="6816" w:type="dxa"/>
            <w:shd w:val="clear" w:color="auto" w:fill="auto"/>
            <w:vAlign w:val="center"/>
          </w:tcPr>
          <w:p w:rsidR="00A86C0B" w:rsidRPr="00C007EB" w:rsidP="00AB254A" w14:paraId="7620593D" w14:textId="77777777">
            <w:pPr>
              <w:pStyle w:val="SL-FlLftSgl"/>
              <w:tabs>
                <w:tab w:val="left" w:pos="342"/>
                <w:tab w:val="right" w:leader="dot" w:pos="6786"/>
              </w:tabs>
              <w:spacing w:before="120" w:after="120"/>
              <w:ind w:left="342" w:hanging="342"/>
              <w:jc w:val="left"/>
            </w:pPr>
            <w:r>
              <w:t xml:space="preserve">  </w:t>
            </w:r>
            <w:r w:rsidRPr="00C007EB">
              <w:t>4.</w:t>
            </w:r>
            <w:r w:rsidRPr="00C007EB">
              <w:tab/>
              <w:t>In this</w:t>
            </w:r>
            <w:r>
              <w:t xml:space="preserve"> unit</w:t>
            </w:r>
            <w:r w:rsidRPr="00C007EB">
              <w:t>, people treat each other with respect</w:t>
            </w:r>
            <w:r w:rsidRPr="00C007EB">
              <w:tab/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86C0B" w:rsidRPr="00AB254A" w:rsidP="00AB254A" w14:paraId="520C82A7" w14:textId="77777777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1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A86C0B" w:rsidRPr="00AB254A" w:rsidP="00AB254A" w14:paraId="44FD267F" w14:textId="77777777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A86C0B" w:rsidRPr="00AB254A" w:rsidP="00AB254A" w14:paraId="3EBAAA35" w14:textId="77777777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A86C0B" w:rsidRPr="00AB254A" w:rsidP="00AB254A" w14:paraId="1A208574" w14:textId="77777777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4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A86C0B" w:rsidRPr="00AB254A" w:rsidP="00AB254A" w14:paraId="6CAC7094" w14:textId="77777777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5</w:t>
            </w:r>
          </w:p>
        </w:tc>
      </w:tr>
      <w:tr w14:paraId="2F52C10F" w14:textId="77777777" w:rsidTr="00AB254A">
        <w:tblPrEx>
          <w:tblW w:w="11028" w:type="dxa"/>
          <w:tblLook w:val="01E0"/>
        </w:tblPrEx>
        <w:tc>
          <w:tcPr>
            <w:tcW w:w="6816" w:type="dxa"/>
            <w:shd w:val="clear" w:color="auto" w:fill="auto"/>
            <w:vAlign w:val="center"/>
          </w:tcPr>
          <w:p w:rsidR="00DF7D90" w:rsidRPr="00C007EB" w:rsidP="00AB254A" w14:paraId="616AC876" w14:textId="77777777">
            <w:pPr>
              <w:pStyle w:val="SL-FlLftSgl"/>
              <w:tabs>
                <w:tab w:val="left" w:pos="342"/>
                <w:tab w:val="right" w:leader="dot" w:pos="6786"/>
              </w:tabs>
              <w:spacing w:before="120" w:after="120"/>
              <w:ind w:left="342" w:hanging="342"/>
              <w:jc w:val="left"/>
            </w:pPr>
            <w:r>
              <w:t xml:space="preserve">  </w:t>
            </w:r>
            <w:r w:rsidRPr="00C007EB">
              <w:t>5.</w:t>
            </w:r>
            <w:r w:rsidRPr="00C007EB">
              <w:tab/>
              <w:t xml:space="preserve">Staff in this </w:t>
            </w:r>
            <w:r>
              <w:t>unit</w:t>
            </w:r>
            <w:r w:rsidRPr="00C007EB">
              <w:t xml:space="preserve"> work longer hours than is best for patient care</w:t>
            </w:r>
            <w:r w:rsidRPr="00C007EB">
              <w:tab/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DF7D90" w:rsidRPr="00AB254A" w:rsidP="00AB254A" w14:paraId="58993786" w14:textId="77777777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1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DF7D90" w:rsidRPr="00AB254A" w:rsidP="00AB254A" w14:paraId="08F3F5A9" w14:textId="77777777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DF7D90" w:rsidRPr="00AB254A" w:rsidP="00AB254A" w14:paraId="1224100A" w14:textId="77777777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DF7D90" w:rsidRPr="00AB254A" w:rsidP="00AB254A" w14:paraId="0C881997" w14:textId="77777777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4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DF7D90" w:rsidRPr="00AB254A" w:rsidP="00AB254A" w14:paraId="5C4A740B" w14:textId="77777777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5</w:t>
            </w:r>
          </w:p>
        </w:tc>
      </w:tr>
    </w:tbl>
    <w:p w:rsidR="00096200" w:rsidRPr="00F94B32" w:rsidP="0040535A" w14:paraId="14C527FB" w14:textId="77777777">
      <w:pPr>
        <w:ind w:firstLine="0"/>
        <w:rPr>
          <w:b/>
          <w:sz w:val="22"/>
          <w:szCs w:val="22"/>
          <w:u w:val="single"/>
        </w:rPr>
      </w:pPr>
      <w:r w:rsidRPr="00F94B32">
        <w:rPr>
          <w:b/>
          <w:sz w:val="22"/>
          <w:szCs w:val="22"/>
          <w:u w:val="single"/>
        </w:rPr>
        <w:t>SECTION A: Your Work Area</w:t>
      </w:r>
      <w:r w:rsidRPr="00F94B32" w:rsidR="00AA072B">
        <w:rPr>
          <w:b/>
          <w:sz w:val="22"/>
          <w:szCs w:val="22"/>
          <w:u w:val="single"/>
        </w:rPr>
        <w:t>/Unit</w:t>
      </w:r>
      <w:r w:rsidRPr="00F94B32">
        <w:rPr>
          <w:b/>
          <w:sz w:val="22"/>
          <w:szCs w:val="22"/>
          <w:u w:val="single"/>
        </w:rPr>
        <w:t xml:space="preserve"> (continued)</w:t>
      </w:r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16"/>
        <w:gridCol w:w="936"/>
        <w:gridCol w:w="858"/>
        <w:gridCol w:w="780"/>
        <w:gridCol w:w="780"/>
        <w:gridCol w:w="858"/>
      </w:tblGrid>
      <w:tr w14:paraId="682C7329" w14:textId="77777777" w:rsidTr="00AB254A">
        <w:tblPrEx>
          <w:tblW w:w="1102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907" w:rsidRPr="00AB254A" w:rsidP="00AB254A" w14:paraId="6A9B7F41" w14:textId="77777777">
            <w:pPr>
              <w:pStyle w:val="SL-FlLftSgl"/>
              <w:tabs>
                <w:tab w:val="left" w:pos="342"/>
              </w:tabs>
              <w:spacing w:line="200" w:lineRule="exact"/>
              <w:rPr>
                <w:b/>
                <w:bCs/>
              </w:rPr>
            </w:pPr>
            <w:r w:rsidRPr="00AB254A">
              <w:rPr>
                <w:b/>
                <w:bCs/>
              </w:rPr>
              <w:t xml:space="preserve">Think about your </w:t>
            </w:r>
            <w:r w:rsidRPr="00AB254A" w:rsidR="000E564A">
              <w:rPr>
                <w:b/>
                <w:bCs/>
              </w:rPr>
              <w:t xml:space="preserve">hospital </w:t>
            </w:r>
            <w:r w:rsidRPr="00AB254A">
              <w:rPr>
                <w:b/>
                <w:bCs/>
              </w:rPr>
              <w:t>work area</w:t>
            </w:r>
            <w:r w:rsidRPr="00AB254A" w:rsidR="00AA072B">
              <w:rPr>
                <w:b/>
                <w:bCs/>
              </w:rPr>
              <w:t>/unit…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907" w:rsidRPr="00AB254A" w:rsidP="00AB254A" w14:paraId="6A6DCDDB" w14:textId="77777777">
            <w:pPr>
              <w:pStyle w:val="SL-FlLftSgl"/>
              <w:spacing w:line="200" w:lineRule="exact"/>
              <w:ind w:left="-72" w:right="-72"/>
              <w:jc w:val="center"/>
              <w:rPr>
                <w:b/>
                <w:bCs/>
                <w:sz w:val="18"/>
                <w:szCs w:val="18"/>
              </w:rPr>
            </w:pPr>
            <w:r w:rsidRPr="00AB254A">
              <w:rPr>
                <w:b/>
                <w:bCs/>
                <w:sz w:val="18"/>
                <w:szCs w:val="18"/>
              </w:rPr>
              <w:t>Strongly</w:t>
            </w:r>
            <w:r w:rsidRPr="00AB254A">
              <w:rPr>
                <w:b/>
                <w:bCs/>
                <w:sz w:val="18"/>
                <w:szCs w:val="18"/>
              </w:rPr>
              <w:br/>
              <w:t>Disagree</w:t>
            </w:r>
            <w:r w:rsidRPr="00AB254A">
              <w:rPr>
                <w:b/>
                <w:bCs/>
                <w:sz w:val="18"/>
                <w:szCs w:val="18"/>
              </w:rPr>
              <w:br/>
            </w:r>
            <w:r w:rsidRPr="00AB254A">
              <w:rPr>
                <w:rFonts w:ascii="Wingdings 3" w:hAnsi="Wingdings 3"/>
                <w:sz w:val="18"/>
                <w:szCs w:val="18"/>
              </w:rPr>
              <w:sym w:font="Wingdings 3" w:char="F082"/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907" w:rsidRPr="00AB254A" w:rsidP="00AB254A" w14:paraId="117F4452" w14:textId="77777777">
            <w:pPr>
              <w:pStyle w:val="SL-FlLftSgl"/>
              <w:spacing w:line="200" w:lineRule="exact"/>
              <w:ind w:left="-72" w:right="-72"/>
              <w:jc w:val="center"/>
              <w:rPr>
                <w:b/>
                <w:bCs/>
                <w:sz w:val="18"/>
                <w:szCs w:val="18"/>
              </w:rPr>
            </w:pPr>
            <w:r w:rsidRPr="00AB254A">
              <w:rPr>
                <w:b/>
                <w:bCs/>
                <w:sz w:val="18"/>
                <w:szCs w:val="18"/>
              </w:rPr>
              <w:t>Disagree</w:t>
            </w:r>
            <w:r w:rsidRPr="00AB254A">
              <w:rPr>
                <w:b/>
                <w:bCs/>
                <w:sz w:val="18"/>
                <w:szCs w:val="18"/>
              </w:rPr>
              <w:br/>
            </w:r>
            <w:r w:rsidRPr="00AB254A">
              <w:rPr>
                <w:rFonts w:ascii="Wingdings 3" w:hAnsi="Wingdings 3"/>
                <w:sz w:val="18"/>
                <w:szCs w:val="18"/>
              </w:rPr>
              <w:sym w:font="Wingdings 3" w:char="F082"/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907" w:rsidRPr="00AB254A" w:rsidP="00AB254A" w14:paraId="5A6CB7A2" w14:textId="77777777">
            <w:pPr>
              <w:pStyle w:val="SL-FlLftSgl"/>
              <w:spacing w:line="200" w:lineRule="exact"/>
              <w:ind w:left="-72" w:right="-72"/>
              <w:jc w:val="center"/>
              <w:rPr>
                <w:b/>
                <w:bCs/>
                <w:sz w:val="18"/>
                <w:szCs w:val="18"/>
              </w:rPr>
            </w:pPr>
            <w:r w:rsidRPr="00AB254A">
              <w:rPr>
                <w:b/>
                <w:bCs/>
                <w:sz w:val="18"/>
                <w:szCs w:val="18"/>
              </w:rPr>
              <w:t>Neither</w:t>
            </w:r>
            <w:r w:rsidRPr="00AB254A">
              <w:rPr>
                <w:b/>
                <w:bCs/>
                <w:sz w:val="18"/>
                <w:szCs w:val="18"/>
              </w:rPr>
              <w:br/>
            </w:r>
            <w:r w:rsidRPr="00AB254A">
              <w:rPr>
                <w:rFonts w:ascii="Wingdings 3" w:hAnsi="Wingdings 3"/>
                <w:sz w:val="18"/>
                <w:szCs w:val="18"/>
              </w:rPr>
              <w:sym w:font="Wingdings 3" w:char="F082"/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907" w:rsidRPr="00AB254A" w:rsidP="00AB254A" w14:paraId="17CDA463" w14:textId="77777777">
            <w:pPr>
              <w:pStyle w:val="SL-FlLftSgl"/>
              <w:spacing w:line="200" w:lineRule="exact"/>
              <w:ind w:left="-72" w:right="-72"/>
              <w:jc w:val="center"/>
              <w:rPr>
                <w:b/>
                <w:bCs/>
                <w:sz w:val="18"/>
                <w:szCs w:val="18"/>
              </w:rPr>
            </w:pPr>
            <w:r w:rsidRPr="00AB254A">
              <w:rPr>
                <w:b/>
                <w:bCs/>
                <w:sz w:val="18"/>
                <w:szCs w:val="18"/>
              </w:rPr>
              <w:t>Agree</w:t>
            </w:r>
            <w:r w:rsidRPr="00AB254A">
              <w:rPr>
                <w:b/>
                <w:bCs/>
                <w:sz w:val="18"/>
                <w:szCs w:val="18"/>
              </w:rPr>
              <w:br/>
            </w:r>
            <w:r w:rsidRPr="00AB254A">
              <w:rPr>
                <w:rFonts w:ascii="Wingdings 3" w:hAnsi="Wingdings 3"/>
                <w:sz w:val="18"/>
                <w:szCs w:val="18"/>
              </w:rPr>
              <w:sym w:font="Wingdings 3" w:char="F082"/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907" w:rsidRPr="00AB254A" w:rsidP="00AB254A" w14:paraId="472817F9" w14:textId="77777777">
            <w:pPr>
              <w:pStyle w:val="SL-FlLftSgl"/>
              <w:spacing w:line="200" w:lineRule="exact"/>
              <w:ind w:left="-72" w:right="-72"/>
              <w:jc w:val="center"/>
              <w:rPr>
                <w:b/>
                <w:bCs/>
                <w:sz w:val="18"/>
                <w:szCs w:val="18"/>
              </w:rPr>
            </w:pPr>
            <w:r w:rsidRPr="00AB254A">
              <w:rPr>
                <w:b/>
                <w:bCs/>
                <w:sz w:val="18"/>
                <w:szCs w:val="18"/>
              </w:rPr>
              <w:t>Strongly</w:t>
            </w:r>
            <w:r w:rsidRPr="00AB254A">
              <w:rPr>
                <w:b/>
                <w:bCs/>
                <w:sz w:val="18"/>
                <w:szCs w:val="18"/>
              </w:rPr>
              <w:br/>
              <w:t>Agree</w:t>
            </w:r>
            <w:r w:rsidRPr="00AB254A">
              <w:rPr>
                <w:b/>
                <w:bCs/>
                <w:sz w:val="18"/>
                <w:szCs w:val="18"/>
              </w:rPr>
              <w:br/>
            </w:r>
            <w:r w:rsidRPr="00AB254A">
              <w:rPr>
                <w:rFonts w:ascii="Wingdings 3" w:hAnsi="Wingdings 3"/>
                <w:sz w:val="18"/>
                <w:szCs w:val="18"/>
              </w:rPr>
              <w:sym w:font="Wingdings 3" w:char="F082"/>
            </w:r>
          </w:p>
        </w:tc>
      </w:tr>
      <w:tr w14:paraId="6E2E8323" w14:textId="77777777" w:rsidTr="00AB254A">
        <w:tblPrEx>
          <w:tblW w:w="1102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6816" w:type="dxa"/>
            <w:shd w:val="clear" w:color="auto" w:fill="auto"/>
            <w:vAlign w:val="center"/>
          </w:tcPr>
          <w:p w:rsidR="00A8757D" w:rsidRPr="00C007EB" w:rsidP="00AB254A" w14:paraId="0C4AE595" w14:textId="77777777">
            <w:pPr>
              <w:pStyle w:val="SL-FlLftSgl"/>
              <w:tabs>
                <w:tab w:val="left" w:pos="342"/>
                <w:tab w:val="right" w:leader="dot" w:pos="6786"/>
              </w:tabs>
              <w:spacing w:before="120" w:after="120"/>
              <w:ind w:left="342" w:hanging="342"/>
              <w:jc w:val="left"/>
            </w:pPr>
            <w:r>
              <w:t xml:space="preserve">  </w:t>
            </w:r>
            <w:r w:rsidRPr="00C007EB">
              <w:t>6.</w:t>
            </w:r>
            <w:r w:rsidRPr="00C007EB">
              <w:tab/>
              <w:t>We are actively doing things to improve patient safety</w:t>
            </w:r>
            <w:r w:rsidRPr="00C007EB">
              <w:tab/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8757D" w:rsidRPr="00AB254A" w:rsidP="00AB254A" w14:paraId="30563802" w14:textId="77777777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1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A8757D" w:rsidRPr="00AB254A" w:rsidP="00AB254A" w14:paraId="76AF6503" w14:textId="77777777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A8757D" w:rsidRPr="00AB254A" w:rsidP="00AB254A" w14:paraId="41C31E73" w14:textId="77777777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A8757D" w:rsidRPr="00AB254A" w:rsidP="00AB254A" w14:paraId="7573ED14" w14:textId="77777777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4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A8757D" w:rsidRPr="00AB254A" w:rsidP="00AB254A" w14:paraId="7B5B0728" w14:textId="77777777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5</w:t>
            </w:r>
          </w:p>
        </w:tc>
      </w:tr>
      <w:tr w14:paraId="1EA0798C" w14:textId="77777777" w:rsidTr="00AB254A">
        <w:tblPrEx>
          <w:tblW w:w="1102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6816" w:type="dxa"/>
            <w:shd w:val="clear" w:color="auto" w:fill="auto"/>
            <w:vAlign w:val="center"/>
          </w:tcPr>
          <w:p w:rsidR="00D254A6" w:rsidRPr="00C007EB" w:rsidP="00AB254A" w14:paraId="0969CE6E" w14:textId="77777777">
            <w:pPr>
              <w:pStyle w:val="SL-FlLftSgl"/>
              <w:tabs>
                <w:tab w:val="left" w:pos="342"/>
                <w:tab w:val="right" w:leader="dot" w:pos="6786"/>
              </w:tabs>
              <w:spacing w:before="120" w:after="120"/>
              <w:ind w:left="342" w:right="-81" w:hanging="342"/>
              <w:jc w:val="left"/>
            </w:pPr>
            <w:r>
              <w:t xml:space="preserve">  </w:t>
            </w:r>
            <w:r w:rsidRPr="00C007EB">
              <w:t>7.</w:t>
            </w:r>
            <w:r w:rsidRPr="00C007EB">
              <w:tab/>
              <w:t>We use more agency/temporary staff than is best for patient care</w:t>
            </w:r>
            <w:r w:rsidRPr="00C007EB">
              <w:tab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254A6" w:rsidRPr="00AB254A" w:rsidP="00AB254A" w14:paraId="3B20F70D" w14:textId="77777777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D254A6" w:rsidRPr="00AB254A" w:rsidP="00AB254A" w14:paraId="7AB28430" w14:textId="77777777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D254A6" w:rsidRPr="00AB254A" w:rsidP="00AB254A" w14:paraId="2D8616CE" w14:textId="77777777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D254A6" w:rsidRPr="00AB254A" w:rsidP="00AB254A" w14:paraId="0C25AFEF" w14:textId="77777777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4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D254A6" w:rsidRPr="00AB254A" w:rsidP="00AB254A" w14:paraId="1CDB2829" w14:textId="77777777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5</w:t>
            </w:r>
          </w:p>
        </w:tc>
      </w:tr>
      <w:tr w14:paraId="3431A620" w14:textId="77777777" w:rsidTr="00AB254A">
        <w:tblPrEx>
          <w:tblW w:w="11028" w:type="dxa"/>
          <w:tblLook w:val="01E0"/>
        </w:tblPrEx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25DE" w:rsidRPr="00C007EB" w:rsidP="00AB254A" w14:paraId="0D63C2BC" w14:textId="77777777">
            <w:pPr>
              <w:pStyle w:val="SL-FlLftSgl"/>
              <w:tabs>
                <w:tab w:val="left" w:pos="342"/>
                <w:tab w:val="right" w:leader="dot" w:pos="6786"/>
              </w:tabs>
              <w:spacing w:before="120" w:after="120"/>
              <w:ind w:left="342" w:hanging="342"/>
              <w:jc w:val="left"/>
            </w:pPr>
            <w:r>
              <w:t xml:space="preserve">  </w:t>
            </w:r>
            <w:r w:rsidRPr="00C007EB">
              <w:t>8.</w:t>
            </w:r>
            <w:r w:rsidRPr="00C007EB">
              <w:tab/>
              <w:t>Staff feel like their mistakes are held against them</w:t>
            </w:r>
            <w:r w:rsidRPr="00C007EB">
              <w:tab/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5DE" w:rsidRPr="00AB254A" w:rsidP="00AB254A" w14:paraId="473255BA" w14:textId="77777777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5DE" w:rsidRPr="00AB254A" w:rsidP="00AB254A" w14:paraId="710F9995" w14:textId="77777777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5DE" w:rsidRPr="00AB254A" w:rsidP="00AB254A" w14:paraId="7E83E13C" w14:textId="77777777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5DE" w:rsidRPr="00AB254A" w:rsidP="00AB254A" w14:paraId="2464C198" w14:textId="77777777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5DE" w:rsidRPr="00AB254A" w:rsidP="00AB254A" w14:paraId="4863B55E" w14:textId="77777777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5</w:t>
            </w:r>
          </w:p>
        </w:tc>
      </w:tr>
      <w:tr w14:paraId="7740D34F" w14:textId="77777777" w:rsidTr="00AB254A">
        <w:tblPrEx>
          <w:tblW w:w="11028" w:type="dxa"/>
          <w:tblLook w:val="01E0"/>
        </w:tblPrEx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25DE" w:rsidRPr="00C007EB" w:rsidP="00AB254A" w14:paraId="6FBEDE55" w14:textId="77777777">
            <w:pPr>
              <w:pStyle w:val="SL-FlLftSgl"/>
              <w:tabs>
                <w:tab w:val="left" w:pos="342"/>
                <w:tab w:val="right" w:leader="dot" w:pos="6864"/>
              </w:tabs>
              <w:spacing w:before="120" w:after="120"/>
              <w:ind w:left="346" w:hanging="346"/>
              <w:jc w:val="left"/>
            </w:pPr>
            <w:r>
              <w:t xml:space="preserve">  </w:t>
            </w:r>
            <w:r w:rsidRPr="00C007EB">
              <w:t>9.</w:t>
            </w:r>
            <w:r w:rsidRPr="00C007EB">
              <w:tab/>
              <w:t>Mistakes have led to positive changes here</w:t>
            </w:r>
            <w:r w:rsidRPr="00C007EB">
              <w:tab/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5DE" w:rsidRPr="00AB254A" w:rsidP="00AB254A" w14:paraId="08645260" w14:textId="77777777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5DE" w:rsidRPr="00AB254A" w:rsidP="00AB254A" w14:paraId="0BB8EB25" w14:textId="77777777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5DE" w:rsidRPr="00AB254A" w:rsidP="00AB254A" w14:paraId="50219BBE" w14:textId="77777777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5DE" w:rsidRPr="00AB254A" w:rsidP="00AB254A" w14:paraId="3460B5CB" w14:textId="77777777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5DE" w:rsidRPr="00AB254A" w:rsidP="00AB254A" w14:paraId="7D2B0A8E" w14:textId="77777777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5</w:t>
            </w:r>
          </w:p>
        </w:tc>
      </w:tr>
      <w:tr w14:paraId="36850F1B" w14:textId="77777777" w:rsidTr="00AB254A">
        <w:tblPrEx>
          <w:tblW w:w="11028" w:type="dxa"/>
          <w:tblLook w:val="01E0"/>
        </w:tblPrEx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5DE" w:rsidRPr="00C007EB" w:rsidP="00AB254A" w14:paraId="0CF762EE" w14:textId="77777777">
            <w:pPr>
              <w:pStyle w:val="SL-FlLftSgl"/>
              <w:tabs>
                <w:tab w:val="left" w:pos="342"/>
                <w:tab w:val="right" w:leader="dot" w:pos="6864"/>
              </w:tabs>
              <w:spacing w:before="48" w:beforeLines="20" w:after="96" w:afterLines="40"/>
              <w:ind w:left="342" w:hanging="342"/>
              <w:jc w:val="left"/>
            </w:pPr>
            <w:r w:rsidRPr="00C007EB">
              <w:t>10.</w:t>
            </w:r>
            <w:r w:rsidRPr="00C007EB">
              <w:tab/>
              <w:t>It is just by chance that more serious mistakes don’t happen around here</w:t>
            </w:r>
            <w:r w:rsidRPr="00C007EB">
              <w:tab/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25DE" w:rsidRPr="00AB254A" w:rsidP="00AB254A" w14:paraId="099B073A" w14:textId="77777777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25DE" w:rsidRPr="00AB254A" w:rsidP="00AB254A" w14:paraId="1B70E97B" w14:textId="77777777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25DE" w:rsidRPr="00AB254A" w:rsidP="00AB254A" w14:paraId="55B9CA01" w14:textId="77777777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25DE" w:rsidRPr="00AB254A" w:rsidP="00AB254A" w14:paraId="53877CA7" w14:textId="77777777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25DE" w:rsidRPr="00AB254A" w:rsidP="00AB254A" w14:paraId="0FC5E8EA" w14:textId="77777777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5</w:t>
            </w:r>
          </w:p>
        </w:tc>
      </w:tr>
      <w:tr w14:paraId="3ED9275A" w14:textId="77777777" w:rsidTr="00AB254A">
        <w:tblPrEx>
          <w:tblW w:w="1102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6816" w:type="dxa"/>
            <w:shd w:val="clear" w:color="auto" w:fill="auto"/>
            <w:vAlign w:val="center"/>
          </w:tcPr>
          <w:p w:rsidR="00E547DC" w:rsidRPr="00C007EB" w:rsidP="00AB254A" w14:paraId="29A15E32" w14:textId="77777777">
            <w:pPr>
              <w:pStyle w:val="SL-FlLftSgl"/>
              <w:tabs>
                <w:tab w:val="left" w:pos="342"/>
                <w:tab w:val="right" w:leader="dot" w:pos="6864"/>
              </w:tabs>
              <w:spacing w:before="120" w:after="120"/>
              <w:ind w:left="342" w:hanging="342"/>
              <w:jc w:val="left"/>
            </w:pPr>
            <w:r w:rsidRPr="00C007EB">
              <w:t>11.</w:t>
            </w:r>
            <w:r w:rsidRPr="00C007EB">
              <w:tab/>
              <w:t xml:space="preserve">When one </w:t>
            </w:r>
            <w:r w:rsidR="003F704C">
              <w:t>area</w:t>
            </w:r>
            <w:r w:rsidRPr="00C007EB">
              <w:t xml:space="preserve"> in this </w:t>
            </w:r>
            <w:r w:rsidR="003F704C">
              <w:t>unit</w:t>
            </w:r>
            <w:r w:rsidRPr="00C007EB">
              <w:t xml:space="preserve"> gets </w:t>
            </w:r>
            <w:r w:rsidRPr="00C007EB">
              <w:t>really busy</w:t>
            </w:r>
            <w:r w:rsidRPr="00C007EB">
              <w:t>, others help out</w:t>
            </w:r>
            <w:r w:rsidRPr="00C007EB">
              <w:tab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547DC" w:rsidRPr="00AB254A" w:rsidP="00AB254A" w14:paraId="2EA76068" w14:textId="77777777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547DC" w:rsidRPr="00AB254A" w:rsidP="00AB254A" w14:paraId="662A511E" w14:textId="77777777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547DC" w:rsidRPr="00AB254A" w:rsidP="00AB254A" w14:paraId="0076D5DA" w14:textId="77777777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547DC" w:rsidRPr="00AB254A" w:rsidP="00AB254A" w14:paraId="69F6B986" w14:textId="77777777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4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547DC" w:rsidRPr="00AB254A" w:rsidP="00AB254A" w14:paraId="393845C3" w14:textId="77777777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5</w:t>
            </w:r>
          </w:p>
        </w:tc>
      </w:tr>
      <w:tr w14:paraId="16C2E5EA" w14:textId="77777777" w:rsidTr="00AB254A">
        <w:tblPrEx>
          <w:tblW w:w="1102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6816" w:type="dxa"/>
            <w:shd w:val="clear" w:color="auto" w:fill="auto"/>
          </w:tcPr>
          <w:p w:rsidR="00E547DC" w:rsidRPr="00C007EB" w:rsidP="00AB254A" w14:paraId="2BC7758C" w14:textId="77777777">
            <w:pPr>
              <w:pStyle w:val="SL-FlLftSgl"/>
              <w:tabs>
                <w:tab w:val="left" w:pos="342"/>
                <w:tab w:val="right" w:leader="dot" w:pos="6864"/>
              </w:tabs>
              <w:spacing w:before="48" w:beforeLines="20" w:after="48" w:afterLines="20" w:line="220" w:lineRule="atLeast"/>
              <w:ind w:left="342" w:hanging="342"/>
              <w:jc w:val="left"/>
            </w:pPr>
            <w:r w:rsidRPr="00C007EB">
              <w:t>12.</w:t>
            </w:r>
            <w:r w:rsidRPr="00C007EB">
              <w:tab/>
              <w:t>When an event is reported, it feels like the person is being written up, not the problem</w:t>
            </w:r>
            <w:r w:rsidRPr="00C007EB">
              <w:tab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547DC" w:rsidRPr="00AB254A" w:rsidP="00AB254A" w14:paraId="1DF54B23" w14:textId="77777777">
            <w:pPr>
              <w:pStyle w:val="SL-FlLftSgl"/>
              <w:spacing w:before="48" w:beforeLines="20" w:after="48" w:afterLines="20" w:line="220" w:lineRule="atLeast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547DC" w:rsidRPr="00AB254A" w:rsidP="00AB254A" w14:paraId="665037EF" w14:textId="77777777">
            <w:pPr>
              <w:pStyle w:val="SL-FlLftSgl"/>
              <w:spacing w:before="48" w:beforeLines="20" w:after="48" w:afterLines="20" w:line="220" w:lineRule="atLeast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547DC" w:rsidRPr="00AB254A" w:rsidP="00AB254A" w14:paraId="2E7EAAD6" w14:textId="77777777">
            <w:pPr>
              <w:pStyle w:val="SL-FlLftSgl"/>
              <w:spacing w:before="48" w:beforeLines="20" w:after="48" w:afterLines="20" w:line="220" w:lineRule="atLeast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547DC" w:rsidRPr="00AB254A" w:rsidP="00AB254A" w14:paraId="4C6C9381" w14:textId="77777777">
            <w:pPr>
              <w:pStyle w:val="SL-FlLftSgl"/>
              <w:spacing w:before="48" w:beforeLines="20" w:after="48" w:afterLines="20" w:line="220" w:lineRule="atLeast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4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547DC" w:rsidRPr="00AB254A" w:rsidP="00AB254A" w14:paraId="7C63ABCE" w14:textId="77777777">
            <w:pPr>
              <w:pStyle w:val="SL-FlLftSgl"/>
              <w:spacing w:before="48" w:beforeLines="20" w:after="48" w:afterLines="20" w:line="220" w:lineRule="atLeast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5</w:t>
            </w:r>
          </w:p>
        </w:tc>
      </w:tr>
      <w:tr w14:paraId="14B15925" w14:textId="77777777" w:rsidTr="00AB254A">
        <w:tblPrEx>
          <w:tblW w:w="1102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6816" w:type="dxa"/>
            <w:shd w:val="clear" w:color="auto" w:fill="auto"/>
          </w:tcPr>
          <w:p w:rsidR="00E547DC" w:rsidRPr="0091648B" w:rsidP="00AB254A" w14:paraId="4DFB0106" w14:textId="77777777">
            <w:pPr>
              <w:pStyle w:val="SL-FlLftSgl"/>
              <w:tabs>
                <w:tab w:val="left" w:pos="342"/>
                <w:tab w:val="right" w:leader="dot" w:pos="6786"/>
              </w:tabs>
              <w:spacing w:before="48" w:beforeLines="20" w:after="48" w:afterLines="20" w:line="220" w:lineRule="atLeast"/>
              <w:ind w:left="346" w:hanging="346"/>
              <w:jc w:val="left"/>
            </w:pPr>
            <w:r w:rsidRPr="0091648B">
              <w:t>13.</w:t>
            </w:r>
            <w:r w:rsidRPr="0091648B">
              <w:tab/>
              <w:t>After we make changes to improve patient safety, we evaluate their effectiveness</w:t>
            </w:r>
            <w:r w:rsidRPr="0091648B">
              <w:tab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547DC" w:rsidRPr="00AB254A" w:rsidP="00AB254A" w14:paraId="316313CE" w14:textId="77777777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547DC" w:rsidRPr="00AB254A" w:rsidP="00AB254A" w14:paraId="40FB8A65" w14:textId="77777777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547DC" w:rsidRPr="00AB254A" w:rsidP="00AB254A" w14:paraId="0CF92640" w14:textId="77777777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547DC" w:rsidRPr="00AB254A" w:rsidP="00AB254A" w14:paraId="4D3D2BC2" w14:textId="77777777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4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547DC" w:rsidRPr="00AB254A" w:rsidP="00AB254A" w14:paraId="3EC48865" w14:textId="77777777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5</w:t>
            </w:r>
          </w:p>
        </w:tc>
      </w:tr>
      <w:tr w14:paraId="4BD58F9E" w14:textId="77777777" w:rsidTr="00AB254A">
        <w:tblPrEx>
          <w:tblW w:w="1102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6816" w:type="dxa"/>
            <w:shd w:val="clear" w:color="auto" w:fill="auto"/>
            <w:vAlign w:val="center"/>
          </w:tcPr>
          <w:p w:rsidR="00E547DC" w:rsidRPr="0091648B" w:rsidP="00AB254A" w14:paraId="72B59ABC" w14:textId="77777777">
            <w:pPr>
              <w:pStyle w:val="SL-FlLftSgl"/>
              <w:tabs>
                <w:tab w:val="left" w:pos="342"/>
                <w:tab w:val="right" w:leader="dot" w:pos="6786"/>
              </w:tabs>
              <w:spacing w:before="120" w:after="120" w:line="220" w:lineRule="atLeast"/>
              <w:ind w:left="342" w:hanging="342"/>
              <w:jc w:val="left"/>
            </w:pPr>
            <w:r w:rsidRPr="0091648B">
              <w:t>14.</w:t>
            </w:r>
            <w:r w:rsidRPr="0091648B">
              <w:tab/>
              <w:t>We work in "crisis mode" trying to do too much, too quickly</w:t>
            </w:r>
            <w:r w:rsidRPr="0091648B">
              <w:tab/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E547DC" w:rsidRPr="00AB254A" w:rsidP="00AB254A" w14:paraId="3BFE0446" w14:textId="77777777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1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E547DC" w:rsidRPr="00AB254A" w:rsidP="00AB254A" w14:paraId="1AF6D383" w14:textId="77777777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E547DC" w:rsidRPr="00AB254A" w:rsidP="00AB254A" w14:paraId="0A1D1984" w14:textId="77777777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E547DC" w:rsidRPr="00AB254A" w:rsidP="00AB254A" w14:paraId="19689706" w14:textId="77777777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4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E547DC" w:rsidRPr="00AB254A" w:rsidP="00AB254A" w14:paraId="5C769240" w14:textId="77777777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5</w:t>
            </w:r>
          </w:p>
        </w:tc>
      </w:tr>
      <w:tr w14:paraId="04B6743A" w14:textId="77777777" w:rsidTr="00AB254A">
        <w:tblPrEx>
          <w:tblW w:w="1102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6816" w:type="dxa"/>
            <w:shd w:val="clear" w:color="auto" w:fill="auto"/>
            <w:vAlign w:val="center"/>
          </w:tcPr>
          <w:p w:rsidR="00E547DC" w:rsidRPr="0091648B" w:rsidP="00AB254A" w14:paraId="5AF38F97" w14:textId="77777777">
            <w:pPr>
              <w:pStyle w:val="SL-FlLftSgl"/>
              <w:tabs>
                <w:tab w:val="left" w:pos="342"/>
                <w:tab w:val="right" w:leader="dot" w:pos="6786"/>
              </w:tabs>
              <w:spacing w:before="120" w:after="120" w:line="220" w:lineRule="atLeast"/>
              <w:ind w:left="342" w:hanging="342"/>
              <w:jc w:val="left"/>
            </w:pPr>
            <w:r w:rsidRPr="0091648B">
              <w:t>15.</w:t>
            </w:r>
            <w:r w:rsidRPr="0091648B">
              <w:tab/>
              <w:t>Patient safety is never sacrificed to get more work done</w:t>
            </w:r>
            <w:r w:rsidRPr="0091648B">
              <w:tab/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E547DC" w:rsidRPr="00AB254A" w:rsidP="00AB254A" w14:paraId="4CD882F9" w14:textId="77777777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1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E547DC" w:rsidRPr="00AB254A" w:rsidP="00AB254A" w14:paraId="2925729C" w14:textId="77777777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E547DC" w:rsidRPr="00AB254A" w:rsidP="00AB254A" w14:paraId="1CAA9095" w14:textId="77777777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E547DC" w:rsidRPr="00AB254A" w:rsidP="00AB254A" w14:paraId="567969A9" w14:textId="77777777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4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E547DC" w:rsidRPr="00AB254A" w:rsidP="00AB254A" w14:paraId="0AD767D1" w14:textId="77777777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5</w:t>
            </w:r>
          </w:p>
        </w:tc>
      </w:tr>
      <w:tr w14:paraId="3036A1EF" w14:textId="77777777" w:rsidTr="00AB254A">
        <w:tblPrEx>
          <w:tblW w:w="1102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6816" w:type="dxa"/>
            <w:shd w:val="clear" w:color="auto" w:fill="auto"/>
            <w:vAlign w:val="center"/>
          </w:tcPr>
          <w:p w:rsidR="00E547DC" w:rsidRPr="0091648B" w:rsidP="00AB254A" w14:paraId="66958A7E" w14:textId="77777777">
            <w:pPr>
              <w:pStyle w:val="SL-FlLftSgl"/>
              <w:tabs>
                <w:tab w:val="left" w:pos="342"/>
                <w:tab w:val="right" w:leader="dot" w:pos="6786"/>
              </w:tabs>
              <w:spacing w:before="120" w:after="120" w:line="220" w:lineRule="atLeast"/>
              <w:ind w:left="342" w:hanging="342"/>
              <w:jc w:val="left"/>
            </w:pPr>
            <w:r w:rsidRPr="0091648B">
              <w:t>16.</w:t>
            </w:r>
            <w:r w:rsidRPr="0091648B">
              <w:tab/>
              <w:t>Staff worry that mistakes they make are kept in their personnel file</w:t>
            </w:r>
            <w:r w:rsidRPr="0091648B">
              <w:tab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547DC" w:rsidRPr="00AB254A" w:rsidP="00AB254A" w14:paraId="11EEF12C" w14:textId="77777777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547DC" w:rsidRPr="00AB254A" w:rsidP="00AB254A" w14:paraId="16A6DFF5" w14:textId="77777777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547DC" w:rsidRPr="00AB254A" w:rsidP="00AB254A" w14:paraId="1AEA6B9C" w14:textId="77777777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547DC" w:rsidRPr="00AB254A" w:rsidP="00AB254A" w14:paraId="2E2EFC97" w14:textId="77777777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4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547DC" w:rsidRPr="00AB254A" w:rsidP="00AB254A" w14:paraId="5B9CFA2E" w14:textId="77777777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5</w:t>
            </w:r>
          </w:p>
        </w:tc>
      </w:tr>
      <w:tr w14:paraId="06BA5924" w14:textId="77777777" w:rsidTr="00AB254A">
        <w:tblPrEx>
          <w:tblW w:w="1102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6816" w:type="dxa"/>
            <w:shd w:val="clear" w:color="auto" w:fill="auto"/>
            <w:vAlign w:val="center"/>
          </w:tcPr>
          <w:p w:rsidR="00E547DC" w:rsidRPr="0091648B" w:rsidP="00AB254A" w14:paraId="3AEF24E4" w14:textId="77777777">
            <w:pPr>
              <w:pStyle w:val="SL-FlLftSgl"/>
              <w:tabs>
                <w:tab w:val="left" w:pos="342"/>
                <w:tab w:val="right" w:leader="dot" w:pos="6786"/>
              </w:tabs>
              <w:spacing w:before="120" w:after="120" w:line="220" w:lineRule="atLeast"/>
              <w:ind w:left="342" w:hanging="342"/>
              <w:jc w:val="left"/>
            </w:pPr>
            <w:r w:rsidRPr="0091648B">
              <w:t>17.</w:t>
            </w:r>
            <w:r w:rsidRPr="0091648B">
              <w:tab/>
              <w:t xml:space="preserve">We have patient safety problems in this </w:t>
            </w:r>
            <w:r w:rsidR="003F704C">
              <w:t>unit</w:t>
            </w:r>
            <w:r w:rsidRPr="0091648B">
              <w:tab/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E547DC" w:rsidRPr="00AB254A" w:rsidP="00AB254A" w14:paraId="03671B38" w14:textId="77777777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1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E547DC" w:rsidRPr="00AB254A" w:rsidP="00AB254A" w14:paraId="258BE566" w14:textId="77777777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E547DC" w:rsidRPr="00AB254A" w:rsidP="00AB254A" w14:paraId="02EC3A6C" w14:textId="77777777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E547DC" w:rsidRPr="00AB254A" w:rsidP="00AB254A" w14:paraId="3B89F5D6" w14:textId="77777777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4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E547DC" w:rsidRPr="00AB254A" w:rsidP="00AB254A" w14:paraId="36A8D9DA" w14:textId="77777777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5</w:t>
            </w:r>
          </w:p>
        </w:tc>
      </w:tr>
      <w:tr w14:paraId="59C63C11" w14:textId="77777777" w:rsidTr="00AB254A">
        <w:tblPrEx>
          <w:tblW w:w="1102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6816" w:type="dxa"/>
            <w:shd w:val="clear" w:color="auto" w:fill="auto"/>
          </w:tcPr>
          <w:p w:rsidR="00E547DC" w:rsidRPr="0091648B" w:rsidP="00AB254A" w14:paraId="35FA5E7F" w14:textId="77777777">
            <w:pPr>
              <w:pStyle w:val="SL-FlLftSgl"/>
              <w:tabs>
                <w:tab w:val="left" w:pos="342"/>
                <w:tab w:val="right" w:leader="dot" w:pos="6786"/>
              </w:tabs>
              <w:spacing w:before="48" w:beforeLines="20" w:after="48" w:afterLines="20" w:line="220" w:lineRule="atLeast"/>
              <w:ind w:left="342" w:hanging="342"/>
              <w:jc w:val="left"/>
            </w:pPr>
            <w:r w:rsidRPr="0091648B">
              <w:t>18.</w:t>
            </w:r>
            <w:r w:rsidRPr="0091648B">
              <w:tab/>
              <w:t>Our procedures and systems are good at preventing errors from happening</w:t>
            </w:r>
            <w:r w:rsidRPr="0091648B">
              <w:tab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547DC" w:rsidRPr="00AB254A" w:rsidP="00AB254A" w14:paraId="6107EC40" w14:textId="77777777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547DC" w:rsidRPr="00AB254A" w:rsidP="00AB254A" w14:paraId="07FF4359" w14:textId="77777777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547DC" w:rsidRPr="00AB254A" w:rsidP="00AB254A" w14:paraId="66C7569E" w14:textId="77777777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547DC" w:rsidRPr="00AB254A" w:rsidP="00AB254A" w14:paraId="0852C877" w14:textId="77777777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4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547DC" w:rsidRPr="00AB254A" w:rsidP="00AB254A" w14:paraId="6AE12145" w14:textId="77777777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5</w:t>
            </w:r>
          </w:p>
        </w:tc>
      </w:tr>
    </w:tbl>
    <w:p w:rsidR="00370D6C" w:rsidP="00B20AD0" w14:paraId="24FB3683" w14:textId="77777777">
      <w:pPr>
        <w:pStyle w:val="SL-FlLftSgl"/>
        <w:jc w:val="left"/>
      </w:pPr>
    </w:p>
    <w:p w:rsidR="009767FB" w:rsidP="00B20AD0" w14:paraId="54670D5D" w14:textId="77777777">
      <w:pPr>
        <w:pStyle w:val="SL-FlLftSgl"/>
        <w:jc w:val="left"/>
      </w:pPr>
    </w:p>
    <w:p w:rsidR="00A8757D" w:rsidRPr="009767FB" w:rsidP="00B20AD0" w14:paraId="10789775" w14:textId="77777777">
      <w:pPr>
        <w:pStyle w:val="SL-FlLftSgl"/>
        <w:jc w:val="left"/>
      </w:pPr>
    </w:p>
    <w:p w:rsidR="00C6678B" w:rsidP="004B1346" w14:paraId="7D5721D7" w14:textId="77777777">
      <w:pPr>
        <w:pStyle w:val="SL-FlLftSgl"/>
        <w:jc w:val="left"/>
        <w:rPr>
          <w:b/>
          <w:bCs/>
          <w:sz w:val="22"/>
          <w:szCs w:val="22"/>
          <w:u w:val="single"/>
        </w:rPr>
      </w:pPr>
    </w:p>
    <w:p w:rsidR="00C6678B" w:rsidP="004B1346" w14:paraId="12BA3A1B" w14:textId="77777777">
      <w:pPr>
        <w:pStyle w:val="SL-FlLftSgl"/>
        <w:jc w:val="left"/>
        <w:rPr>
          <w:b/>
          <w:bCs/>
          <w:sz w:val="22"/>
          <w:szCs w:val="22"/>
          <w:u w:val="single"/>
        </w:rPr>
      </w:pPr>
    </w:p>
    <w:p w:rsidR="00370D6C" w:rsidRPr="008E09E4" w:rsidP="004B1346" w14:paraId="0D53E12C" w14:textId="77777777">
      <w:pPr>
        <w:pStyle w:val="SL-FlLftSgl"/>
        <w:jc w:val="left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SECTION B: Your Supervisor</w:t>
      </w:r>
      <w:r w:rsidR="008F5D13">
        <w:rPr>
          <w:b/>
          <w:bCs/>
          <w:sz w:val="22"/>
          <w:szCs w:val="22"/>
          <w:u w:val="single"/>
        </w:rPr>
        <w:t>/Manager</w:t>
      </w:r>
    </w:p>
    <w:p w:rsidR="0071250A" w:rsidRPr="00956397" w:rsidP="005E7196" w14:paraId="65F213C6" w14:textId="77777777">
      <w:pPr>
        <w:pStyle w:val="SL-FlLftSgl"/>
        <w:spacing w:before="120"/>
        <w:jc w:val="left"/>
        <w:rPr>
          <w:b/>
          <w:bCs/>
        </w:rPr>
      </w:pPr>
      <w:r w:rsidRPr="009D2EFE">
        <w:rPr>
          <w:b/>
          <w:bCs/>
        </w:rPr>
        <w:t>Please indicate your agreement or disagreement with the following statements about y</w:t>
      </w:r>
      <w:r w:rsidR="004B1346">
        <w:rPr>
          <w:b/>
          <w:bCs/>
        </w:rPr>
        <w:t>our immediate supervisor</w:t>
      </w:r>
      <w:r w:rsidR="008F5D13">
        <w:rPr>
          <w:b/>
          <w:bCs/>
        </w:rPr>
        <w:t>/manager</w:t>
      </w:r>
      <w:r w:rsidRPr="009D2EFE">
        <w:rPr>
          <w:b/>
          <w:bCs/>
        </w:rPr>
        <w:t xml:space="preserve"> or person to whom you dir</w:t>
      </w:r>
      <w:r w:rsidR="001F7EAE">
        <w:rPr>
          <w:b/>
          <w:bCs/>
        </w:rPr>
        <w:t xml:space="preserve">ectly report. </w:t>
      </w:r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16"/>
        <w:gridCol w:w="936"/>
        <w:gridCol w:w="858"/>
        <w:gridCol w:w="780"/>
        <w:gridCol w:w="780"/>
        <w:gridCol w:w="858"/>
      </w:tblGrid>
      <w:tr w14:paraId="4EA92858" w14:textId="77777777" w:rsidTr="00AB254A">
        <w:tblPrEx>
          <w:tblW w:w="1102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50A" w:rsidRPr="00AB254A" w:rsidP="00AB254A" w14:paraId="12ED7504" w14:textId="77777777">
            <w:pPr>
              <w:pStyle w:val="SL-FlLftSgl"/>
              <w:tabs>
                <w:tab w:val="left" w:pos="342"/>
              </w:tabs>
              <w:spacing w:line="200" w:lineRule="exact"/>
              <w:ind w:left="342" w:hanging="342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50A" w:rsidRPr="00AB254A" w:rsidP="00AB254A" w14:paraId="3AAEC503" w14:textId="77777777">
            <w:pPr>
              <w:pStyle w:val="SL-FlLftSgl"/>
              <w:spacing w:line="200" w:lineRule="exact"/>
              <w:ind w:left="-72" w:right="-72"/>
              <w:jc w:val="center"/>
              <w:rPr>
                <w:b/>
                <w:bCs/>
                <w:sz w:val="18"/>
                <w:szCs w:val="18"/>
              </w:rPr>
            </w:pPr>
            <w:r w:rsidRPr="00AB254A">
              <w:rPr>
                <w:b/>
                <w:bCs/>
                <w:sz w:val="18"/>
                <w:szCs w:val="18"/>
              </w:rPr>
              <w:t>Strongly</w:t>
            </w:r>
            <w:r w:rsidRPr="00AB254A">
              <w:rPr>
                <w:b/>
                <w:bCs/>
                <w:sz w:val="18"/>
                <w:szCs w:val="18"/>
              </w:rPr>
              <w:br/>
              <w:t>Disagree</w:t>
            </w:r>
            <w:r w:rsidRPr="00AB254A">
              <w:rPr>
                <w:b/>
                <w:bCs/>
                <w:sz w:val="18"/>
                <w:szCs w:val="18"/>
              </w:rPr>
              <w:br/>
            </w:r>
            <w:r w:rsidRPr="00AB254A">
              <w:rPr>
                <w:rFonts w:ascii="Wingdings 3" w:hAnsi="Wingdings 3"/>
                <w:sz w:val="18"/>
                <w:szCs w:val="18"/>
              </w:rPr>
              <w:sym w:font="Wingdings 3" w:char="F082"/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50A" w:rsidRPr="00AB254A" w:rsidP="00AB254A" w14:paraId="5DC8E485" w14:textId="77777777">
            <w:pPr>
              <w:pStyle w:val="SL-FlLftSgl"/>
              <w:spacing w:line="200" w:lineRule="exact"/>
              <w:ind w:left="-72" w:right="-72"/>
              <w:jc w:val="center"/>
              <w:rPr>
                <w:b/>
                <w:bCs/>
                <w:sz w:val="18"/>
                <w:szCs w:val="18"/>
              </w:rPr>
            </w:pPr>
            <w:r w:rsidRPr="00AB254A">
              <w:rPr>
                <w:b/>
                <w:bCs/>
                <w:sz w:val="18"/>
                <w:szCs w:val="18"/>
              </w:rPr>
              <w:t>Disagree</w:t>
            </w:r>
            <w:r w:rsidRPr="00AB254A">
              <w:rPr>
                <w:b/>
                <w:bCs/>
                <w:sz w:val="18"/>
                <w:szCs w:val="18"/>
              </w:rPr>
              <w:br/>
            </w:r>
            <w:r w:rsidRPr="00AB254A">
              <w:rPr>
                <w:rFonts w:ascii="Wingdings 3" w:hAnsi="Wingdings 3"/>
                <w:sz w:val="18"/>
                <w:szCs w:val="18"/>
              </w:rPr>
              <w:sym w:font="Wingdings 3" w:char="F082"/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50A" w:rsidRPr="00AB254A" w:rsidP="00AB254A" w14:paraId="7EF3B9C0" w14:textId="77777777">
            <w:pPr>
              <w:pStyle w:val="SL-FlLftSgl"/>
              <w:spacing w:line="200" w:lineRule="exact"/>
              <w:ind w:left="-72" w:right="-72"/>
              <w:jc w:val="center"/>
              <w:rPr>
                <w:b/>
                <w:bCs/>
                <w:sz w:val="18"/>
                <w:szCs w:val="18"/>
              </w:rPr>
            </w:pPr>
            <w:r w:rsidRPr="00AB254A">
              <w:rPr>
                <w:b/>
                <w:bCs/>
                <w:sz w:val="18"/>
                <w:szCs w:val="18"/>
              </w:rPr>
              <w:t>Neither</w:t>
            </w:r>
            <w:r w:rsidRPr="00AB254A">
              <w:rPr>
                <w:b/>
                <w:bCs/>
                <w:sz w:val="18"/>
                <w:szCs w:val="18"/>
              </w:rPr>
              <w:br/>
            </w:r>
            <w:r w:rsidRPr="00AB254A">
              <w:rPr>
                <w:rFonts w:ascii="Wingdings 3" w:hAnsi="Wingdings 3"/>
                <w:sz w:val="18"/>
                <w:szCs w:val="18"/>
              </w:rPr>
              <w:sym w:font="Wingdings 3" w:char="F082"/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50A" w:rsidRPr="00AB254A" w:rsidP="00AB254A" w14:paraId="6729E91E" w14:textId="77777777">
            <w:pPr>
              <w:pStyle w:val="SL-FlLftSgl"/>
              <w:spacing w:line="200" w:lineRule="exact"/>
              <w:ind w:left="-72" w:right="-72"/>
              <w:jc w:val="center"/>
              <w:rPr>
                <w:b/>
                <w:bCs/>
                <w:sz w:val="18"/>
                <w:szCs w:val="18"/>
              </w:rPr>
            </w:pPr>
            <w:r w:rsidRPr="00AB254A">
              <w:rPr>
                <w:b/>
                <w:bCs/>
                <w:sz w:val="18"/>
                <w:szCs w:val="18"/>
              </w:rPr>
              <w:t>Agree</w:t>
            </w:r>
            <w:r w:rsidRPr="00AB254A">
              <w:rPr>
                <w:b/>
                <w:bCs/>
                <w:sz w:val="18"/>
                <w:szCs w:val="18"/>
              </w:rPr>
              <w:br/>
            </w:r>
            <w:r w:rsidRPr="00AB254A">
              <w:rPr>
                <w:rFonts w:ascii="Wingdings 3" w:hAnsi="Wingdings 3"/>
                <w:sz w:val="18"/>
                <w:szCs w:val="18"/>
              </w:rPr>
              <w:sym w:font="Wingdings 3" w:char="F082"/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50A" w:rsidRPr="00AB254A" w:rsidP="00AB254A" w14:paraId="4DE1132B" w14:textId="77777777">
            <w:pPr>
              <w:pStyle w:val="SL-FlLftSgl"/>
              <w:spacing w:line="200" w:lineRule="exact"/>
              <w:ind w:left="-72" w:right="-72"/>
              <w:jc w:val="center"/>
              <w:rPr>
                <w:b/>
                <w:bCs/>
                <w:sz w:val="18"/>
                <w:szCs w:val="18"/>
              </w:rPr>
            </w:pPr>
            <w:r w:rsidRPr="00AB254A">
              <w:rPr>
                <w:b/>
                <w:bCs/>
                <w:sz w:val="18"/>
                <w:szCs w:val="18"/>
              </w:rPr>
              <w:t>Strongly</w:t>
            </w:r>
            <w:r w:rsidRPr="00AB254A">
              <w:rPr>
                <w:b/>
                <w:bCs/>
                <w:sz w:val="18"/>
                <w:szCs w:val="18"/>
              </w:rPr>
              <w:br/>
              <w:t>Agree</w:t>
            </w:r>
            <w:r w:rsidRPr="00AB254A">
              <w:rPr>
                <w:b/>
                <w:bCs/>
                <w:sz w:val="18"/>
                <w:szCs w:val="18"/>
              </w:rPr>
              <w:br/>
            </w:r>
            <w:r w:rsidRPr="00AB254A">
              <w:rPr>
                <w:rFonts w:ascii="Wingdings 3" w:hAnsi="Wingdings 3"/>
                <w:sz w:val="18"/>
                <w:szCs w:val="18"/>
              </w:rPr>
              <w:sym w:font="Wingdings 3" w:char="F082"/>
            </w:r>
          </w:p>
        </w:tc>
      </w:tr>
      <w:tr w14:paraId="101F8A78" w14:textId="77777777" w:rsidTr="00AB254A">
        <w:tblPrEx>
          <w:tblW w:w="1102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6816" w:type="dxa"/>
            <w:shd w:val="clear" w:color="auto" w:fill="auto"/>
          </w:tcPr>
          <w:p w:rsidR="00E547DC" w:rsidRPr="000F7C73" w:rsidP="00AB254A" w14:paraId="4A7D9BFF" w14:textId="77777777">
            <w:pPr>
              <w:pStyle w:val="SL-FlLftSgl"/>
              <w:tabs>
                <w:tab w:val="left" w:pos="342"/>
                <w:tab w:val="right" w:leader="dot" w:pos="6786"/>
              </w:tabs>
              <w:spacing w:before="60" w:after="60" w:line="220" w:lineRule="atLeast"/>
              <w:ind w:left="342" w:hanging="342"/>
              <w:jc w:val="left"/>
            </w:pPr>
            <w:r>
              <w:t xml:space="preserve">  </w:t>
            </w:r>
            <w:r>
              <w:t>1.</w:t>
            </w:r>
            <w:r>
              <w:tab/>
              <w:t xml:space="preserve">My supervisor/manager </w:t>
            </w:r>
            <w:r w:rsidRPr="000F7C73">
              <w:t>says a good word when he/she sees a job done according to established patient safety procedures</w:t>
            </w:r>
            <w:r w:rsidRPr="000F7C73">
              <w:tab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547DC" w:rsidRPr="00AB254A" w:rsidP="00AB254A" w14:paraId="4FD67248" w14:textId="77777777">
            <w:pPr>
              <w:pStyle w:val="SL-FlLftSgl"/>
              <w:spacing w:before="60" w:after="60" w:line="220" w:lineRule="atLeast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547DC" w:rsidRPr="00AB254A" w:rsidP="00AB254A" w14:paraId="70EB1C87" w14:textId="77777777">
            <w:pPr>
              <w:pStyle w:val="SL-FlLftSgl"/>
              <w:spacing w:before="60" w:after="60" w:line="220" w:lineRule="atLeast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547DC" w:rsidRPr="00AB254A" w:rsidP="00AB254A" w14:paraId="06B26839" w14:textId="77777777">
            <w:pPr>
              <w:pStyle w:val="SL-FlLftSgl"/>
              <w:spacing w:before="60" w:after="60" w:line="220" w:lineRule="atLeast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547DC" w:rsidRPr="00AB254A" w:rsidP="00AB254A" w14:paraId="05550BE2" w14:textId="77777777">
            <w:pPr>
              <w:pStyle w:val="SL-FlLftSgl"/>
              <w:spacing w:before="60" w:after="60" w:line="220" w:lineRule="atLeast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4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547DC" w:rsidRPr="00AB254A" w:rsidP="00AB254A" w14:paraId="2AB580EB" w14:textId="77777777">
            <w:pPr>
              <w:pStyle w:val="SL-FlLftSgl"/>
              <w:spacing w:before="60" w:after="60" w:line="220" w:lineRule="atLeast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5</w:t>
            </w:r>
          </w:p>
        </w:tc>
      </w:tr>
      <w:tr w14:paraId="4E7255FA" w14:textId="77777777" w:rsidTr="00AB254A">
        <w:tblPrEx>
          <w:tblW w:w="1102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6816" w:type="dxa"/>
            <w:shd w:val="clear" w:color="auto" w:fill="auto"/>
          </w:tcPr>
          <w:p w:rsidR="00E547DC" w:rsidRPr="000F7C73" w:rsidP="00AB254A" w14:paraId="250FE1EE" w14:textId="77777777">
            <w:pPr>
              <w:pStyle w:val="SL-FlLftSgl"/>
              <w:tabs>
                <w:tab w:val="left" w:pos="342"/>
                <w:tab w:val="right" w:leader="dot" w:pos="6786"/>
              </w:tabs>
              <w:spacing w:before="60" w:after="60" w:line="220" w:lineRule="atLeast"/>
              <w:ind w:left="342" w:hanging="342"/>
              <w:jc w:val="left"/>
            </w:pPr>
            <w:r>
              <w:t xml:space="preserve">  </w:t>
            </w:r>
            <w:r>
              <w:t>2.</w:t>
            </w:r>
            <w:r>
              <w:tab/>
              <w:t>My supervis</w:t>
            </w:r>
            <w:r w:rsidRPr="000F7C73">
              <w:t>or</w:t>
            </w:r>
            <w:r>
              <w:t>/manager</w:t>
            </w:r>
            <w:r w:rsidRPr="000F7C73">
              <w:t xml:space="preserve"> seriously considers staff suggestions for improving patient safety</w:t>
            </w:r>
            <w:r w:rsidRPr="000F7C73">
              <w:tab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547DC" w:rsidRPr="00AB254A" w:rsidP="00AB254A" w14:paraId="6D5B341C" w14:textId="77777777">
            <w:pPr>
              <w:pStyle w:val="SL-FlLftSgl"/>
              <w:spacing w:before="60" w:after="60" w:line="220" w:lineRule="atLeast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547DC" w:rsidRPr="00AB254A" w:rsidP="00AB254A" w14:paraId="5EEB0F68" w14:textId="77777777">
            <w:pPr>
              <w:pStyle w:val="SL-FlLftSgl"/>
              <w:spacing w:before="60" w:after="60" w:line="220" w:lineRule="atLeast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547DC" w:rsidRPr="00AB254A" w:rsidP="00AB254A" w14:paraId="7ABADEB9" w14:textId="77777777">
            <w:pPr>
              <w:pStyle w:val="SL-FlLftSgl"/>
              <w:spacing w:before="60" w:after="60" w:line="220" w:lineRule="atLeast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547DC" w:rsidRPr="00AB254A" w:rsidP="00AB254A" w14:paraId="6DFF4628" w14:textId="77777777">
            <w:pPr>
              <w:pStyle w:val="SL-FlLftSgl"/>
              <w:spacing w:before="60" w:after="60" w:line="220" w:lineRule="atLeast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4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547DC" w:rsidRPr="00AB254A" w:rsidP="00AB254A" w14:paraId="75335C8C" w14:textId="77777777">
            <w:pPr>
              <w:pStyle w:val="SL-FlLftSgl"/>
              <w:spacing w:before="60" w:after="60" w:line="220" w:lineRule="atLeast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5</w:t>
            </w:r>
          </w:p>
        </w:tc>
      </w:tr>
      <w:tr w14:paraId="503F4F68" w14:textId="77777777" w:rsidTr="00AB254A">
        <w:tblPrEx>
          <w:tblW w:w="1102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6816" w:type="dxa"/>
            <w:shd w:val="clear" w:color="auto" w:fill="auto"/>
          </w:tcPr>
          <w:p w:rsidR="00E547DC" w:rsidRPr="000F7C73" w:rsidP="00AB254A" w14:paraId="1359400C" w14:textId="77777777">
            <w:pPr>
              <w:pStyle w:val="SL-FlLftSgl"/>
              <w:tabs>
                <w:tab w:val="left" w:pos="342"/>
                <w:tab w:val="right" w:leader="dot" w:pos="6786"/>
              </w:tabs>
              <w:spacing w:before="60" w:after="60" w:line="220" w:lineRule="atLeast"/>
              <w:ind w:left="342" w:hanging="342"/>
              <w:jc w:val="left"/>
            </w:pPr>
            <w:r>
              <w:t xml:space="preserve">  </w:t>
            </w:r>
            <w:r w:rsidRPr="000F7C73">
              <w:t>3.</w:t>
            </w:r>
            <w:r w:rsidRPr="000F7C73">
              <w:tab/>
              <w:t>Whenever pressure builds up, my supervisor</w:t>
            </w:r>
            <w:r>
              <w:t>/manager</w:t>
            </w:r>
            <w:r w:rsidRPr="000F7C73">
              <w:t xml:space="preserve"> wants us to work faster, even if it means taking shortcuts</w:t>
            </w:r>
            <w:r w:rsidRPr="000F7C73">
              <w:tab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547DC" w:rsidRPr="00AB254A" w:rsidP="00AB254A" w14:paraId="61FAD93C" w14:textId="77777777">
            <w:pPr>
              <w:pStyle w:val="SL-FlLftSgl"/>
              <w:spacing w:before="60" w:after="60" w:line="220" w:lineRule="atLeast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547DC" w:rsidRPr="00AB254A" w:rsidP="00AB254A" w14:paraId="6F6CBA92" w14:textId="77777777">
            <w:pPr>
              <w:pStyle w:val="SL-FlLftSgl"/>
              <w:spacing w:before="60" w:after="60" w:line="220" w:lineRule="atLeast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547DC" w:rsidRPr="00AB254A" w:rsidP="00AB254A" w14:paraId="393E62D5" w14:textId="77777777">
            <w:pPr>
              <w:pStyle w:val="SL-FlLftSgl"/>
              <w:spacing w:before="60" w:after="60" w:line="220" w:lineRule="atLeast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547DC" w:rsidRPr="00AB254A" w:rsidP="00AB254A" w14:paraId="29625F85" w14:textId="77777777">
            <w:pPr>
              <w:pStyle w:val="SL-FlLftSgl"/>
              <w:spacing w:before="60" w:after="60" w:line="220" w:lineRule="atLeast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4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547DC" w:rsidRPr="00AB254A" w:rsidP="00AB254A" w14:paraId="3DF73880" w14:textId="77777777">
            <w:pPr>
              <w:pStyle w:val="SL-FlLftSgl"/>
              <w:spacing w:before="60" w:after="60" w:line="220" w:lineRule="atLeast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5</w:t>
            </w:r>
          </w:p>
        </w:tc>
      </w:tr>
      <w:tr w14:paraId="42CDAED0" w14:textId="77777777" w:rsidTr="00AB254A">
        <w:tblPrEx>
          <w:tblW w:w="1102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6816" w:type="dxa"/>
            <w:shd w:val="clear" w:color="auto" w:fill="auto"/>
          </w:tcPr>
          <w:p w:rsidR="00E547DC" w:rsidRPr="000F7C73" w:rsidP="00AB254A" w14:paraId="27D61882" w14:textId="77777777">
            <w:pPr>
              <w:pStyle w:val="SL-FlLftSgl"/>
              <w:tabs>
                <w:tab w:val="left" w:pos="342"/>
                <w:tab w:val="right" w:leader="dot" w:pos="6786"/>
              </w:tabs>
              <w:spacing w:before="60" w:after="60" w:line="220" w:lineRule="atLeast"/>
              <w:ind w:left="342" w:hanging="342"/>
              <w:jc w:val="left"/>
            </w:pPr>
            <w:r>
              <w:t xml:space="preserve">  </w:t>
            </w:r>
            <w:r w:rsidRPr="000F7C73">
              <w:t>4.</w:t>
            </w:r>
            <w:r w:rsidRPr="000F7C73">
              <w:tab/>
              <w:t>My supervisor</w:t>
            </w:r>
            <w:r>
              <w:t>/manager</w:t>
            </w:r>
            <w:r w:rsidRPr="000F7C73">
              <w:t xml:space="preserve"> overlooks patient safety problems that happen over and over</w:t>
            </w:r>
            <w:r w:rsidRPr="000F7C73">
              <w:tab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547DC" w:rsidRPr="00AB254A" w:rsidP="00AB254A" w14:paraId="5B76F0E4" w14:textId="77777777">
            <w:pPr>
              <w:pStyle w:val="SL-FlLftSgl"/>
              <w:spacing w:before="60" w:after="60" w:line="220" w:lineRule="atLeast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547DC" w:rsidRPr="00AB254A" w:rsidP="00AB254A" w14:paraId="7D044779" w14:textId="77777777">
            <w:pPr>
              <w:pStyle w:val="SL-FlLftSgl"/>
              <w:spacing w:before="60" w:after="60" w:line="220" w:lineRule="atLeast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547DC" w:rsidRPr="00AB254A" w:rsidP="00AB254A" w14:paraId="2836D555" w14:textId="77777777">
            <w:pPr>
              <w:pStyle w:val="SL-FlLftSgl"/>
              <w:spacing w:before="60" w:after="60" w:line="220" w:lineRule="atLeast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547DC" w:rsidRPr="00AB254A" w:rsidP="00AB254A" w14:paraId="5AA2F8C4" w14:textId="77777777">
            <w:pPr>
              <w:pStyle w:val="SL-FlLftSgl"/>
              <w:spacing w:before="60" w:after="60" w:line="220" w:lineRule="atLeast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4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547DC" w:rsidRPr="00AB254A" w:rsidP="00AB254A" w14:paraId="392E5DB5" w14:textId="77777777">
            <w:pPr>
              <w:pStyle w:val="SL-FlLftSgl"/>
              <w:spacing w:before="60" w:after="60" w:line="220" w:lineRule="atLeast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5</w:t>
            </w:r>
          </w:p>
        </w:tc>
      </w:tr>
    </w:tbl>
    <w:p w:rsidR="0071250A" w:rsidP="00B20AD0" w14:paraId="67B83508" w14:textId="77777777">
      <w:pPr>
        <w:pStyle w:val="SL-FlLftSgl"/>
        <w:jc w:val="left"/>
      </w:pPr>
    </w:p>
    <w:p w:rsidR="00370D6C" w:rsidRPr="00B20AD0" w:rsidP="00B20AD0" w14:paraId="20D75B16" w14:textId="77777777">
      <w:pPr>
        <w:pStyle w:val="SL-FlLftSgl"/>
        <w:jc w:val="left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br w:type="page"/>
      </w:r>
      <w:r w:rsidRPr="00B20AD0" w:rsidR="002F3ADF">
        <w:rPr>
          <w:b/>
          <w:bCs/>
          <w:sz w:val="22"/>
          <w:szCs w:val="22"/>
          <w:u w:val="single"/>
        </w:rPr>
        <w:t>SECTION C: Communications</w:t>
      </w:r>
    </w:p>
    <w:p w:rsidR="00744D8A" w:rsidRPr="009D2EFE" w:rsidP="005E7196" w14:paraId="00CE130B" w14:textId="77777777">
      <w:pPr>
        <w:pStyle w:val="SL-FlLftSgl"/>
        <w:spacing w:before="120"/>
        <w:ind w:right="-202"/>
        <w:jc w:val="left"/>
        <w:rPr>
          <w:b/>
          <w:bCs/>
        </w:rPr>
      </w:pPr>
      <w:r w:rsidRPr="009D2EFE">
        <w:rPr>
          <w:b/>
          <w:bCs/>
        </w:rPr>
        <w:t>How often do the following things happen in your work</w:t>
      </w:r>
      <w:r w:rsidR="00BC25BA">
        <w:rPr>
          <w:b/>
          <w:bCs/>
        </w:rPr>
        <w:t xml:space="preserve"> area</w:t>
      </w:r>
      <w:r w:rsidR="00AA072B">
        <w:rPr>
          <w:b/>
          <w:bCs/>
        </w:rPr>
        <w:t>/unit</w:t>
      </w:r>
      <w:r w:rsidR="00BC25BA">
        <w:rPr>
          <w:b/>
          <w:bCs/>
        </w:rPr>
        <w:t>?</w:t>
      </w:r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16"/>
        <w:gridCol w:w="936"/>
        <w:gridCol w:w="858"/>
        <w:gridCol w:w="780"/>
        <w:gridCol w:w="780"/>
        <w:gridCol w:w="858"/>
      </w:tblGrid>
      <w:tr w14:paraId="133D24D2" w14:textId="77777777" w:rsidTr="00AB254A">
        <w:tblPrEx>
          <w:tblW w:w="1102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907" w:rsidRPr="00AB254A" w:rsidP="00AB254A" w14:paraId="7CBD3B60" w14:textId="77777777">
            <w:pPr>
              <w:pStyle w:val="SL-FlLftSgl"/>
              <w:tabs>
                <w:tab w:val="left" w:pos="342"/>
              </w:tabs>
              <w:spacing w:line="200" w:lineRule="exact"/>
              <w:ind w:left="342" w:hanging="342"/>
              <w:rPr>
                <w:b/>
                <w:bCs/>
              </w:rPr>
            </w:pPr>
            <w:r w:rsidRPr="00AB254A">
              <w:rPr>
                <w:b/>
                <w:bCs/>
              </w:rPr>
              <w:t xml:space="preserve">Think about your </w:t>
            </w:r>
            <w:r w:rsidRPr="00AB254A" w:rsidR="000E564A">
              <w:rPr>
                <w:b/>
                <w:bCs/>
              </w:rPr>
              <w:t xml:space="preserve">hospital </w:t>
            </w:r>
            <w:r w:rsidRPr="00AB254A">
              <w:rPr>
                <w:b/>
                <w:bCs/>
              </w:rPr>
              <w:t>work area</w:t>
            </w:r>
            <w:r w:rsidRPr="00AB254A" w:rsidR="00AA072B">
              <w:rPr>
                <w:b/>
                <w:bCs/>
              </w:rPr>
              <w:t>/unit</w:t>
            </w:r>
            <w:r w:rsidRPr="00AB254A">
              <w:rPr>
                <w:b/>
                <w:bCs/>
              </w:rPr>
              <w:t>…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907" w:rsidRPr="00AB254A" w:rsidP="00AB254A" w14:paraId="029BBC6E" w14:textId="77777777">
            <w:pPr>
              <w:pStyle w:val="SL-FlLftSgl"/>
              <w:spacing w:line="200" w:lineRule="exact"/>
              <w:ind w:left="-72" w:right="-72"/>
              <w:jc w:val="center"/>
              <w:rPr>
                <w:b/>
                <w:bCs/>
                <w:sz w:val="18"/>
                <w:szCs w:val="18"/>
              </w:rPr>
            </w:pPr>
            <w:r w:rsidRPr="00AB254A">
              <w:rPr>
                <w:b/>
                <w:bCs/>
                <w:sz w:val="18"/>
                <w:szCs w:val="18"/>
              </w:rPr>
              <w:t>Never</w:t>
            </w:r>
            <w:r w:rsidRPr="00AB254A">
              <w:rPr>
                <w:b/>
                <w:bCs/>
                <w:sz w:val="18"/>
                <w:szCs w:val="18"/>
              </w:rPr>
              <w:br/>
            </w:r>
            <w:r w:rsidRPr="00AB254A">
              <w:rPr>
                <w:rFonts w:ascii="Wingdings 3" w:hAnsi="Wingdings 3"/>
                <w:sz w:val="18"/>
                <w:szCs w:val="18"/>
              </w:rPr>
              <w:sym w:font="Wingdings 3" w:char="F082"/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907" w:rsidRPr="00AB254A" w:rsidP="00AB254A" w14:paraId="2B986BDA" w14:textId="77777777">
            <w:pPr>
              <w:pStyle w:val="SL-FlLftSgl"/>
              <w:spacing w:line="200" w:lineRule="exact"/>
              <w:ind w:left="-72" w:right="-72"/>
              <w:jc w:val="center"/>
              <w:rPr>
                <w:b/>
                <w:bCs/>
                <w:sz w:val="18"/>
                <w:szCs w:val="18"/>
              </w:rPr>
            </w:pPr>
            <w:r w:rsidRPr="00AB254A">
              <w:rPr>
                <w:b/>
                <w:bCs/>
                <w:sz w:val="18"/>
                <w:szCs w:val="18"/>
              </w:rPr>
              <w:t>Rarely</w:t>
            </w:r>
            <w:r w:rsidRPr="00AB254A">
              <w:rPr>
                <w:b/>
                <w:bCs/>
                <w:sz w:val="18"/>
                <w:szCs w:val="18"/>
              </w:rPr>
              <w:br/>
            </w:r>
            <w:r w:rsidRPr="00AB254A">
              <w:rPr>
                <w:rFonts w:ascii="Wingdings 3" w:hAnsi="Wingdings 3"/>
                <w:sz w:val="18"/>
                <w:szCs w:val="18"/>
              </w:rPr>
              <w:sym w:font="Wingdings 3" w:char="F082"/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907" w:rsidRPr="00AB254A" w:rsidP="00AB254A" w14:paraId="116E6444" w14:textId="77777777">
            <w:pPr>
              <w:pStyle w:val="SL-FlLftSgl"/>
              <w:spacing w:line="200" w:lineRule="exact"/>
              <w:ind w:left="-72" w:right="-72"/>
              <w:jc w:val="center"/>
              <w:rPr>
                <w:b/>
                <w:bCs/>
                <w:sz w:val="18"/>
                <w:szCs w:val="18"/>
              </w:rPr>
            </w:pPr>
            <w:r w:rsidRPr="00AB254A">
              <w:rPr>
                <w:b/>
                <w:bCs/>
                <w:sz w:val="18"/>
                <w:szCs w:val="18"/>
              </w:rPr>
              <w:t>Some-times</w:t>
            </w:r>
            <w:r w:rsidRPr="00AB254A">
              <w:rPr>
                <w:b/>
                <w:bCs/>
                <w:sz w:val="18"/>
                <w:szCs w:val="18"/>
              </w:rPr>
              <w:br/>
            </w:r>
            <w:r w:rsidRPr="00AB254A">
              <w:rPr>
                <w:rFonts w:ascii="Wingdings 3" w:hAnsi="Wingdings 3"/>
                <w:sz w:val="18"/>
                <w:szCs w:val="18"/>
              </w:rPr>
              <w:sym w:font="Wingdings 3" w:char="F082"/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907" w:rsidRPr="00AB254A" w:rsidP="00AB254A" w14:paraId="5309358E" w14:textId="77777777">
            <w:pPr>
              <w:pStyle w:val="SL-FlLftSgl"/>
              <w:spacing w:line="200" w:lineRule="exact"/>
              <w:ind w:left="-72" w:right="-72"/>
              <w:jc w:val="center"/>
              <w:rPr>
                <w:b/>
                <w:bCs/>
                <w:sz w:val="18"/>
                <w:szCs w:val="18"/>
              </w:rPr>
            </w:pPr>
            <w:r w:rsidRPr="00AB254A">
              <w:rPr>
                <w:b/>
                <w:bCs/>
                <w:sz w:val="18"/>
                <w:szCs w:val="18"/>
              </w:rPr>
              <w:t>Most of the time</w:t>
            </w:r>
            <w:r w:rsidRPr="00AB254A">
              <w:rPr>
                <w:b/>
                <w:bCs/>
                <w:sz w:val="18"/>
                <w:szCs w:val="18"/>
              </w:rPr>
              <w:br/>
            </w:r>
            <w:r w:rsidRPr="00AB254A">
              <w:rPr>
                <w:rFonts w:ascii="Wingdings 3" w:hAnsi="Wingdings 3"/>
                <w:sz w:val="18"/>
                <w:szCs w:val="18"/>
              </w:rPr>
              <w:sym w:font="Wingdings 3" w:char="F082"/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907" w:rsidRPr="00AB254A" w:rsidP="00AB254A" w14:paraId="235872E9" w14:textId="77777777">
            <w:pPr>
              <w:pStyle w:val="SL-FlLftSgl"/>
              <w:spacing w:line="200" w:lineRule="exact"/>
              <w:ind w:left="-72" w:right="-72"/>
              <w:jc w:val="center"/>
              <w:rPr>
                <w:b/>
                <w:bCs/>
                <w:sz w:val="18"/>
                <w:szCs w:val="18"/>
              </w:rPr>
            </w:pPr>
            <w:r w:rsidRPr="00AB254A">
              <w:rPr>
                <w:b/>
                <w:bCs/>
                <w:sz w:val="18"/>
                <w:szCs w:val="18"/>
              </w:rPr>
              <w:t>Always</w:t>
            </w:r>
            <w:r w:rsidRPr="00AB254A">
              <w:rPr>
                <w:b/>
                <w:bCs/>
                <w:sz w:val="18"/>
                <w:szCs w:val="18"/>
              </w:rPr>
              <w:br/>
            </w:r>
            <w:r w:rsidRPr="00AB254A">
              <w:rPr>
                <w:rFonts w:ascii="Wingdings 3" w:hAnsi="Wingdings 3"/>
                <w:sz w:val="18"/>
                <w:szCs w:val="18"/>
              </w:rPr>
              <w:sym w:font="Wingdings 3" w:char="F082"/>
            </w:r>
          </w:p>
        </w:tc>
      </w:tr>
      <w:tr w14:paraId="72F3F247" w14:textId="77777777" w:rsidTr="00AB254A">
        <w:tblPrEx>
          <w:tblW w:w="1102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1E0"/>
        </w:tblPrEx>
        <w:tc>
          <w:tcPr>
            <w:tcW w:w="6816" w:type="dxa"/>
            <w:shd w:val="clear" w:color="auto" w:fill="auto"/>
          </w:tcPr>
          <w:p w:rsidR="00E547DC" w:rsidRPr="000F7C73" w:rsidP="00AB254A" w14:paraId="2BBA4D67" w14:textId="77777777">
            <w:pPr>
              <w:pStyle w:val="SL-FlLftSgl"/>
              <w:tabs>
                <w:tab w:val="left" w:pos="342"/>
                <w:tab w:val="right" w:leader="dot" w:pos="6786"/>
              </w:tabs>
              <w:spacing w:before="48" w:beforeLines="20" w:after="48" w:afterLines="20" w:line="220" w:lineRule="atLeast"/>
              <w:ind w:left="342" w:hanging="342"/>
              <w:jc w:val="left"/>
            </w:pPr>
            <w:r>
              <w:t xml:space="preserve">  </w:t>
            </w:r>
            <w:r w:rsidRPr="000F7C73">
              <w:t>1.</w:t>
            </w:r>
            <w:r w:rsidRPr="000F7C73">
              <w:tab/>
              <w:t>We are given feedback about changes put into place based on event reports</w:t>
            </w:r>
            <w:r w:rsidRPr="000F7C73">
              <w:tab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547DC" w:rsidRPr="00AB254A" w:rsidP="00AB254A" w14:paraId="25383C57" w14:textId="77777777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547DC" w:rsidRPr="00AB254A" w:rsidP="00AB254A" w14:paraId="796F99DD" w14:textId="77777777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547DC" w:rsidRPr="00AB254A" w:rsidP="00AB254A" w14:paraId="496E9F55" w14:textId="77777777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547DC" w:rsidRPr="00AB254A" w:rsidP="00AB254A" w14:paraId="33E35706" w14:textId="77777777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4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547DC" w:rsidRPr="00AB254A" w:rsidP="00AB254A" w14:paraId="338E3E2C" w14:textId="77777777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5</w:t>
            </w:r>
          </w:p>
        </w:tc>
      </w:tr>
      <w:tr w14:paraId="1365A268" w14:textId="77777777" w:rsidTr="00AB254A">
        <w:tblPrEx>
          <w:tblW w:w="1102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1E0"/>
        </w:tblPrEx>
        <w:tc>
          <w:tcPr>
            <w:tcW w:w="6816" w:type="dxa"/>
            <w:shd w:val="clear" w:color="auto" w:fill="auto"/>
          </w:tcPr>
          <w:p w:rsidR="00E547DC" w:rsidRPr="000F7C73" w:rsidP="00AB254A" w14:paraId="13A274E6" w14:textId="77777777">
            <w:pPr>
              <w:pStyle w:val="SL-FlLftSgl"/>
              <w:tabs>
                <w:tab w:val="left" w:pos="342"/>
                <w:tab w:val="right" w:leader="dot" w:pos="6786"/>
              </w:tabs>
              <w:spacing w:before="48" w:beforeLines="20" w:after="48" w:afterLines="20" w:line="220" w:lineRule="atLeast"/>
              <w:ind w:left="342" w:hanging="342"/>
              <w:jc w:val="left"/>
            </w:pPr>
            <w:r>
              <w:t xml:space="preserve">  </w:t>
            </w:r>
            <w:r w:rsidRPr="000F7C73">
              <w:t>2.</w:t>
            </w:r>
            <w:r w:rsidRPr="000F7C73">
              <w:tab/>
              <w:t>Staff will freely speak up if they see something that may negatively affect patient care</w:t>
            </w:r>
            <w:r w:rsidRPr="000F7C73">
              <w:tab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547DC" w:rsidRPr="00AB254A" w:rsidP="00AB254A" w14:paraId="5A6B4CA2" w14:textId="77777777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547DC" w:rsidRPr="00AB254A" w:rsidP="00AB254A" w14:paraId="6167BBB7" w14:textId="77777777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547DC" w:rsidRPr="00AB254A" w:rsidP="00AB254A" w14:paraId="639945A7" w14:textId="77777777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547DC" w:rsidRPr="00AB254A" w:rsidP="00AB254A" w14:paraId="0A120045" w14:textId="77777777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4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547DC" w:rsidRPr="00AB254A" w:rsidP="00AB254A" w14:paraId="6FA1206B" w14:textId="77777777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5</w:t>
            </w:r>
          </w:p>
        </w:tc>
      </w:tr>
      <w:tr w14:paraId="42AA4B1E" w14:textId="77777777" w:rsidTr="00AB254A">
        <w:tblPrEx>
          <w:tblW w:w="1102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1E0"/>
        </w:tblPrEx>
        <w:tc>
          <w:tcPr>
            <w:tcW w:w="6816" w:type="dxa"/>
            <w:shd w:val="clear" w:color="auto" w:fill="auto"/>
            <w:vAlign w:val="center"/>
          </w:tcPr>
          <w:p w:rsidR="00E547DC" w:rsidRPr="000F7C73" w:rsidP="00AB254A" w14:paraId="3D143B3C" w14:textId="77777777">
            <w:pPr>
              <w:pStyle w:val="SL-FlLftSgl"/>
              <w:tabs>
                <w:tab w:val="left" w:pos="342"/>
                <w:tab w:val="right" w:leader="dot" w:pos="6786"/>
              </w:tabs>
              <w:spacing w:before="120" w:after="120" w:line="220" w:lineRule="atLeast"/>
              <w:ind w:left="342" w:hanging="342"/>
              <w:jc w:val="left"/>
            </w:pPr>
            <w:r>
              <w:t xml:space="preserve">  </w:t>
            </w:r>
            <w:r w:rsidRPr="000F7C73">
              <w:t>3.</w:t>
            </w:r>
            <w:r w:rsidRPr="000F7C73">
              <w:tab/>
              <w:t>We are informed about errors that happen in this</w:t>
            </w:r>
            <w:r>
              <w:t xml:space="preserve"> </w:t>
            </w:r>
            <w:r w:rsidR="003F704C">
              <w:t>unit</w:t>
            </w:r>
            <w:r>
              <w:tab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547DC" w:rsidRPr="00AB254A" w:rsidP="00AB254A" w14:paraId="4C314344" w14:textId="77777777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547DC" w:rsidRPr="00AB254A" w:rsidP="00AB254A" w14:paraId="18EE52B6" w14:textId="77777777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547DC" w:rsidRPr="00AB254A" w:rsidP="00AB254A" w14:paraId="09E7BCC7" w14:textId="77777777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547DC" w:rsidRPr="00AB254A" w:rsidP="00AB254A" w14:paraId="1A41DBA9" w14:textId="77777777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4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547DC" w:rsidRPr="00AB254A" w:rsidP="00AB254A" w14:paraId="6B94B32A" w14:textId="77777777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5</w:t>
            </w:r>
          </w:p>
        </w:tc>
      </w:tr>
      <w:tr w14:paraId="416FE8C7" w14:textId="77777777" w:rsidTr="00AB254A">
        <w:tblPrEx>
          <w:tblW w:w="1102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1E0"/>
        </w:tblPrEx>
        <w:tc>
          <w:tcPr>
            <w:tcW w:w="6816" w:type="dxa"/>
            <w:shd w:val="clear" w:color="auto" w:fill="auto"/>
          </w:tcPr>
          <w:p w:rsidR="00E547DC" w:rsidRPr="000F7C73" w:rsidP="00AB254A" w14:paraId="1A10974A" w14:textId="77777777">
            <w:pPr>
              <w:pStyle w:val="SL-FlLftSgl"/>
              <w:tabs>
                <w:tab w:val="left" w:pos="342"/>
                <w:tab w:val="right" w:leader="dot" w:pos="6786"/>
              </w:tabs>
              <w:spacing w:before="48" w:beforeLines="20" w:after="48" w:afterLines="20" w:line="220" w:lineRule="atLeast"/>
              <w:ind w:left="342" w:hanging="342"/>
              <w:jc w:val="left"/>
            </w:pPr>
            <w:r>
              <w:t xml:space="preserve">  </w:t>
            </w:r>
            <w:r w:rsidRPr="000F7C73">
              <w:t>4.</w:t>
            </w:r>
            <w:r w:rsidRPr="000F7C73">
              <w:tab/>
              <w:t>Staff feel free to question the decisions or actions of those with more authority</w:t>
            </w:r>
            <w:r w:rsidRPr="000F7C73">
              <w:tab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547DC" w:rsidRPr="00AB254A" w:rsidP="00AB254A" w14:paraId="0988C01D" w14:textId="77777777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547DC" w:rsidRPr="00AB254A" w:rsidP="00AB254A" w14:paraId="5E3EBDEC" w14:textId="77777777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547DC" w:rsidRPr="00AB254A" w:rsidP="00AB254A" w14:paraId="2808F914" w14:textId="77777777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547DC" w:rsidRPr="00AB254A" w:rsidP="00AB254A" w14:paraId="7B482EC8" w14:textId="77777777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4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547DC" w:rsidRPr="00AB254A" w:rsidP="00AB254A" w14:paraId="1B37A98B" w14:textId="77777777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5</w:t>
            </w:r>
          </w:p>
        </w:tc>
      </w:tr>
      <w:tr w14:paraId="3AF27882" w14:textId="77777777" w:rsidTr="00AB254A">
        <w:tblPrEx>
          <w:tblW w:w="1102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1E0"/>
        </w:tblPrEx>
        <w:tc>
          <w:tcPr>
            <w:tcW w:w="6816" w:type="dxa"/>
            <w:shd w:val="clear" w:color="auto" w:fill="auto"/>
            <w:vAlign w:val="center"/>
          </w:tcPr>
          <w:p w:rsidR="00E547DC" w:rsidRPr="000F7C73" w:rsidP="00AB254A" w14:paraId="7D41E55E" w14:textId="77777777">
            <w:pPr>
              <w:pStyle w:val="SL-FlLftSgl"/>
              <w:tabs>
                <w:tab w:val="left" w:pos="342"/>
                <w:tab w:val="right" w:leader="dot" w:pos="6864"/>
              </w:tabs>
              <w:spacing w:before="120" w:after="120" w:line="220" w:lineRule="atLeast"/>
              <w:ind w:left="342" w:hanging="342"/>
              <w:jc w:val="left"/>
            </w:pPr>
            <w:r>
              <w:t xml:space="preserve">  </w:t>
            </w:r>
            <w:r w:rsidRPr="000F7C73">
              <w:t>5.</w:t>
            </w:r>
            <w:r w:rsidRPr="000F7C73">
              <w:tab/>
              <w:t>In this</w:t>
            </w:r>
            <w:r>
              <w:t xml:space="preserve"> </w:t>
            </w:r>
            <w:r w:rsidR="003F704C">
              <w:t>unit</w:t>
            </w:r>
            <w:r w:rsidRPr="000F7C73">
              <w:t>, we discuss ways to prevent errors from happening again</w:t>
            </w:r>
            <w:r w:rsidRPr="000F7C73">
              <w:tab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547DC" w:rsidRPr="00AB254A" w:rsidP="00AB254A" w14:paraId="64094780" w14:textId="77777777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547DC" w:rsidRPr="00AB254A" w:rsidP="00AB254A" w14:paraId="5308D92F" w14:textId="77777777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547DC" w:rsidRPr="00AB254A" w:rsidP="00AB254A" w14:paraId="1580B831" w14:textId="77777777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547DC" w:rsidRPr="00AB254A" w:rsidP="00AB254A" w14:paraId="0626FAA8" w14:textId="77777777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4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547DC" w:rsidRPr="00AB254A" w:rsidP="00AB254A" w14:paraId="206AC41E" w14:textId="77777777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5</w:t>
            </w:r>
          </w:p>
        </w:tc>
      </w:tr>
      <w:tr w14:paraId="76BFD8EB" w14:textId="77777777" w:rsidTr="00AB254A">
        <w:tblPrEx>
          <w:tblW w:w="1102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1E0"/>
        </w:tblPrEx>
        <w:tc>
          <w:tcPr>
            <w:tcW w:w="6816" w:type="dxa"/>
            <w:shd w:val="clear" w:color="auto" w:fill="auto"/>
            <w:vAlign w:val="center"/>
          </w:tcPr>
          <w:p w:rsidR="00E547DC" w:rsidRPr="000F7C73" w:rsidP="00AB254A" w14:paraId="0305E341" w14:textId="77777777">
            <w:pPr>
              <w:pStyle w:val="SL-FlLftSgl"/>
              <w:tabs>
                <w:tab w:val="left" w:pos="342"/>
                <w:tab w:val="right" w:leader="dot" w:pos="6786"/>
              </w:tabs>
              <w:spacing w:before="120" w:line="220" w:lineRule="atLeast"/>
              <w:ind w:left="342" w:hanging="342"/>
              <w:jc w:val="left"/>
            </w:pPr>
            <w:r>
              <w:t xml:space="preserve">  </w:t>
            </w:r>
            <w:r w:rsidRPr="000F7C73">
              <w:t>6.</w:t>
            </w:r>
            <w:r w:rsidRPr="000F7C73">
              <w:tab/>
              <w:t>Staff are afraid to ask questions when something does not seem right</w:t>
            </w:r>
            <w:r w:rsidRPr="000F7C73">
              <w:tab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547DC" w:rsidRPr="00AB254A" w:rsidP="00AB254A" w14:paraId="13EBE7CB" w14:textId="77777777">
            <w:pPr>
              <w:pStyle w:val="SL-FlLftSgl"/>
              <w:spacing w:before="120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547DC" w:rsidRPr="00AB254A" w:rsidP="00AB254A" w14:paraId="5C280C8C" w14:textId="77777777">
            <w:pPr>
              <w:pStyle w:val="SL-FlLftSgl"/>
              <w:spacing w:before="120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547DC" w:rsidRPr="00AB254A" w:rsidP="00AB254A" w14:paraId="07763160" w14:textId="77777777">
            <w:pPr>
              <w:pStyle w:val="SL-FlLftSgl"/>
              <w:spacing w:before="120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547DC" w:rsidRPr="00AB254A" w:rsidP="00AB254A" w14:paraId="5C50F389" w14:textId="77777777">
            <w:pPr>
              <w:pStyle w:val="SL-FlLftSgl"/>
              <w:spacing w:before="120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4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547DC" w:rsidRPr="00AB254A" w:rsidP="00AB254A" w14:paraId="289BA96F" w14:textId="77777777">
            <w:pPr>
              <w:pStyle w:val="SL-FlLftSgl"/>
              <w:spacing w:before="120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5</w:t>
            </w:r>
          </w:p>
        </w:tc>
      </w:tr>
    </w:tbl>
    <w:p w:rsidR="00F6659C" w:rsidRPr="00B20AD0" w:rsidP="00B20AD0" w14:paraId="38F1A828" w14:textId="77777777">
      <w:pPr>
        <w:pStyle w:val="SL-FlLftSgl"/>
        <w:jc w:val="left"/>
        <w:rPr>
          <w:sz w:val="18"/>
          <w:szCs w:val="18"/>
        </w:rPr>
      </w:pPr>
    </w:p>
    <w:p w:rsidR="00370D6C" w:rsidRPr="00B20AD0" w:rsidP="00665562" w14:paraId="29CCD8E1" w14:textId="77777777">
      <w:pPr>
        <w:pStyle w:val="SL-FlLftSgl"/>
        <w:spacing w:before="120"/>
        <w:jc w:val="left"/>
        <w:rPr>
          <w:b/>
          <w:bCs/>
          <w:sz w:val="22"/>
          <w:szCs w:val="22"/>
          <w:u w:val="single"/>
        </w:rPr>
      </w:pPr>
      <w:r w:rsidRPr="00B20AD0">
        <w:rPr>
          <w:b/>
          <w:bCs/>
          <w:sz w:val="22"/>
          <w:szCs w:val="22"/>
          <w:u w:val="single"/>
        </w:rPr>
        <w:t>SECTION D: Frequency of Events Reported</w:t>
      </w:r>
    </w:p>
    <w:p w:rsidR="009767FB" w:rsidRPr="009D2EFE" w:rsidP="005E7196" w14:paraId="32A8FB1E" w14:textId="77777777">
      <w:pPr>
        <w:pStyle w:val="SL-FlLftSgl"/>
        <w:spacing w:before="120" w:after="60"/>
        <w:jc w:val="left"/>
        <w:rPr>
          <w:b/>
          <w:bCs/>
        </w:rPr>
      </w:pPr>
      <w:r>
        <w:rPr>
          <w:b/>
          <w:bCs/>
        </w:rPr>
        <w:t>In your</w:t>
      </w:r>
      <w:r w:rsidR="004A1DC5">
        <w:rPr>
          <w:b/>
          <w:bCs/>
        </w:rPr>
        <w:t xml:space="preserve"> </w:t>
      </w:r>
      <w:r w:rsidR="000E564A">
        <w:rPr>
          <w:b/>
          <w:bCs/>
        </w:rPr>
        <w:t xml:space="preserve">hospital </w:t>
      </w:r>
      <w:r w:rsidRPr="009D2EFE" w:rsidR="00370D6C">
        <w:rPr>
          <w:b/>
          <w:bCs/>
        </w:rPr>
        <w:t>work area</w:t>
      </w:r>
      <w:r w:rsidR="00AA072B">
        <w:rPr>
          <w:b/>
          <w:bCs/>
        </w:rPr>
        <w:t>/unit</w:t>
      </w:r>
      <w:r w:rsidRPr="009D2EFE" w:rsidR="00370D6C">
        <w:rPr>
          <w:b/>
          <w:bCs/>
        </w:rPr>
        <w:t xml:space="preserve">, </w:t>
      </w:r>
      <w:r>
        <w:rPr>
          <w:b/>
          <w:bCs/>
        </w:rPr>
        <w:t xml:space="preserve">when the </w:t>
      </w:r>
      <w:r w:rsidRPr="009767FB">
        <w:rPr>
          <w:b/>
          <w:bCs/>
        </w:rPr>
        <w:t>following mistakes</w:t>
      </w:r>
      <w:r w:rsidRPr="009767FB" w:rsidR="00370D6C">
        <w:rPr>
          <w:b/>
          <w:bCs/>
        </w:rPr>
        <w:t xml:space="preserve"> </w:t>
      </w:r>
      <w:r>
        <w:rPr>
          <w:b/>
          <w:bCs/>
        </w:rPr>
        <w:t xml:space="preserve">happen, </w:t>
      </w:r>
      <w:r>
        <w:rPr>
          <w:b/>
          <w:bCs/>
          <w:i/>
        </w:rPr>
        <w:t>how often are they reported?</w:t>
      </w:r>
      <w:r w:rsidR="001F7EAE">
        <w:rPr>
          <w:b/>
          <w:bCs/>
        </w:rPr>
        <w:t xml:space="preserve"> </w:t>
      </w:r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16"/>
        <w:gridCol w:w="936"/>
        <w:gridCol w:w="858"/>
        <w:gridCol w:w="780"/>
        <w:gridCol w:w="780"/>
        <w:gridCol w:w="858"/>
      </w:tblGrid>
      <w:tr w14:paraId="12F14464" w14:textId="77777777" w:rsidTr="00AB254A">
        <w:tblPrEx>
          <w:tblW w:w="1102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0FE" w:rsidRPr="00AB254A" w:rsidP="00AB254A" w14:paraId="17B67D66" w14:textId="77777777">
            <w:pPr>
              <w:pStyle w:val="SL-FlLftSgl"/>
              <w:tabs>
                <w:tab w:val="left" w:pos="342"/>
              </w:tabs>
              <w:spacing w:line="200" w:lineRule="exact"/>
              <w:ind w:left="342" w:hanging="342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0FE" w:rsidRPr="00AB254A" w:rsidP="00AB254A" w14:paraId="4EF5812E" w14:textId="77777777">
            <w:pPr>
              <w:pStyle w:val="SL-FlLftSgl"/>
              <w:spacing w:line="200" w:lineRule="exact"/>
              <w:ind w:left="-72" w:right="-72"/>
              <w:jc w:val="center"/>
              <w:rPr>
                <w:b/>
                <w:bCs/>
                <w:sz w:val="18"/>
                <w:szCs w:val="18"/>
              </w:rPr>
            </w:pPr>
            <w:r w:rsidRPr="00AB254A">
              <w:rPr>
                <w:b/>
                <w:bCs/>
                <w:sz w:val="18"/>
                <w:szCs w:val="18"/>
              </w:rPr>
              <w:t>Never</w:t>
            </w:r>
            <w:r w:rsidRPr="00AB254A">
              <w:rPr>
                <w:b/>
                <w:bCs/>
                <w:sz w:val="18"/>
                <w:szCs w:val="18"/>
              </w:rPr>
              <w:br/>
            </w:r>
            <w:r w:rsidRPr="00AB254A">
              <w:rPr>
                <w:rFonts w:ascii="Wingdings 3" w:hAnsi="Wingdings 3"/>
                <w:sz w:val="18"/>
                <w:szCs w:val="18"/>
              </w:rPr>
              <w:sym w:font="Wingdings 3" w:char="F082"/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0FE" w:rsidRPr="00AB254A" w:rsidP="00AB254A" w14:paraId="3B69945C" w14:textId="77777777">
            <w:pPr>
              <w:pStyle w:val="SL-FlLftSgl"/>
              <w:spacing w:line="200" w:lineRule="exact"/>
              <w:ind w:left="-72" w:right="-72"/>
              <w:jc w:val="center"/>
              <w:rPr>
                <w:b/>
                <w:bCs/>
                <w:sz w:val="18"/>
                <w:szCs w:val="18"/>
              </w:rPr>
            </w:pPr>
            <w:r w:rsidRPr="00AB254A">
              <w:rPr>
                <w:b/>
                <w:bCs/>
                <w:sz w:val="18"/>
                <w:szCs w:val="18"/>
              </w:rPr>
              <w:t>Rarely</w:t>
            </w:r>
            <w:r w:rsidRPr="00AB254A">
              <w:rPr>
                <w:b/>
                <w:bCs/>
                <w:sz w:val="18"/>
                <w:szCs w:val="18"/>
              </w:rPr>
              <w:br/>
            </w:r>
            <w:r w:rsidRPr="00AB254A">
              <w:rPr>
                <w:rFonts w:ascii="Wingdings 3" w:hAnsi="Wingdings 3"/>
                <w:sz w:val="18"/>
                <w:szCs w:val="18"/>
              </w:rPr>
              <w:sym w:font="Wingdings 3" w:char="F082"/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0FE" w:rsidRPr="00AB254A" w:rsidP="00AB254A" w14:paraId="5C6D4E4F" w14:textId="77777777">
            <w:pPr>
              <w:pStyle w:val="SL-FlLftSgl"/>
              <w:spacing w:line="200" w:lineRule="exact"/>
              <w:ind w:left="-72" w:right="-72"/>
              <w:jc w:val="center"/>
              <w:rPr>
                <w:b/>
                <w:bCs/>
                <w:sz w:val="18"/>
                <w:szCs w:val="18"/>
              </w:rPr>
            </w:pPr>
            <w:r w:rsidRPr="00AB254A">
              <w:rPr>
                <w:b/>
                <w:bCs/>
                <w:sz w:val="18"/>
                <w:szCs w:val="18"/>
              </w:rPr>
              <w:t>Some-times</w:t>
            </w:r>
            <w:r w:rsidRPr="00AB254A">
              <w:rPr>
                <w:b/>
                <w:bCs/>
                <w:sz w:val="18"/>
                <w:szCs w:val="18"/>
              </w:rPr>
              <w:br/>
            </w:r>
            <w:r w:rsidRPr="00AB254A">
              <w:rPr>
                <w:rFonts w:ascii="Wingdings 3" w:hAnsi="Wingdings 3"/>
                <w:sz w:val="18"/>
                <w:szCs w:val="18"/>
              </w:rPr>
              <w:sym w:font="Wingdings 3" w:char="F082"/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0FE" w:rsidRPr="00AB254A" w:rsidP="00AB254A" w14:paraId="68621213" w14:textId="77777777">
            <w:pPr>
              <w:pStyle w:val="SL-FlLftSgl"/>
              <w:spacing w:line="200" w:lineRule="exact"/>
              <w:ind w:left="-72" w:right="-72"/>
              <w:jc w:val="center"/>
              <w:rPr>
                <w:b/>
                <w:bCs/>
                <w:sz w:val="18"/>
                <w:szCs w:val="18"/>
              </w:rPr>
            </w:pPr>
            <w:r w:rsidRPr="00AB254A">
              <w:rPr>
                <w:b/>
                <w:bCs/>
                <w:sz w:val="18"/>
                <w:szCs w:val="18"/>
              </w:rPr>
              <w:t>Most of the time</w:t>
            </w:r>
            <w:r w:rsidRPr="00AB254A">
              <w:rPr>
                <w:b/>
                <w:bCs/>
                <w:sz w:val="18"/>
                <w:szCs w:val="18"/>
              </w:rPr>
              <w:br/>
            </w:r>
            <w:r w:rsidRPr="00AB254A">
              <w:rPr>
                <w:rFonts w:ascii="Wingdings 3" w:hAnsi="Wingdings 3"/>
                <w:sz w:val="18"/>
                <w:szCs w:val="18"/>
              </w:rPr>
              <w:sym w:font="Wingdings 3" w:char="F082"/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0FE" w:rsidRPr="00AB254A" w:rsidP="00AB254A" w14:paraId="155C59E4" w14:textId="77777777">
            <w:pPr>
              <w:pStyle w:val="SL-FlLftSgl"/>
              <w:spacing w:line="200" w:lineRule="exact"/>
              <w:ind w:left="-72" w:right="-72"/>
              <w:jc w:val="center"/>
              <w:rPr>
                <w:b/>
                <w:bCs/>
                <w:sz w:val="18"/>
                <w:szCs w:val="18"/>
              </w:rPr>
            </w:pPr>
            <w:r w:rsidRPr="00AB254A">
              <w:rPr>
                <w:b/>
                <w:bCs/>
                <w:sz w:val="18"/>
                <w:szCs w:val="18"/>
              </w:rPr>
              <w:t>Always</w:t>
            </w:r>
            <w:r w:rsidRPr="00AB254A">
              <w:rPr>
                <w:b/>
                <w:bCs/>
                <w:sz w:val="18"/>
                <w:szCs w:val="18"/>
              </w:rPr>
              <w:br/>
            </w:r>
            <w:r w:rsidRPr="00AB254A">
              <w:rPr>
                <w:rFonts w:ascii="Wingdings 3" w:hAnsi="Wingdings 3"/>
                <w:sz w:val="18"/>
                <w:szCs w:val="18"/>
              </w:rPr>
              <w:sym w:font="Wingdings 3" w:char="F082"/>
            </w:r>
          </w:p>
        </w:tc>
      </w:tr>
      <w:tr w14:paraId="558A3703" w14:textId="77777777" w:rsidTr="00AB254A">
        <w:tblPrEx>
          <w:tblW w:w="1102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1E0"/>
        </w:tblPrEx>
        <w:tc>
          <w:tcPr>
            <w:tcW w:w="6816" w:type="dxa"/>
            <w:shd w:val="clear" w:color="auto" w:fill="auto"/>
          </w:tcPr>
          <w:p w:rsidR="00E547DC" w:rsidRPr="009D25B9" w:rsidP="00AB254A" w14:paraId="4CD96B85" w14:textId="77777777">
            <w:pPr>
              <w:pStyle w:val="SL-FlLftSgl"/>
              <w:tabs>
                <w:tab w:val="left" w:pos="342"/>
                <w:tab w:val="right" w:leader="dot" w:pos="6786"/>
              </w:tabs>
              <w:spacing w:before="60" w:after="60" w:line="220" w:lineRule="atLeast"/>
              <w:ind w:left="342" w:hanging="342"/>
              <w:jc w:val="left"/>
            </w:pPr>
            <w:r>
              <w:t xml:space="preserve">  </w:t>
            </w:r>
            <w:r w:rsidRPr="009D25B9">
              <w:t>1.</w:t>
            </w:r>
            <w:r w:rsidRPr="009D25B9">
              <w:tab/>
              <w:t xml:space="preserve">When a mistake is made, but is </w:t>
            </w:r>
            <w:r w:rsidRPr="00AB254A">
              <w:rPr>
                <w:i/>
                <w:iCs/>
                <w:u w:val="single"/>
              </w:rPr>
              <w:t>caught and corrected before affecting the patient</w:t>
            </w:r>
            <w:r w:rsidRPr="009D25B9">
              <w:t>, how often is this reported?</w:t>
            </w:r>
            <w:r w:rsidRPr="009D25B9">
              <w:tab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547DC" w:rsidRPr="00AB254A" w:rsidP="00AB254A" w14:paraId="4BFEBA30" w14:textId="77777777">
            <w:pPr>
              <w:pStyle w:val="SL-FlLftSgl"/>
              <w:spacing w:before="60" w:after="60" w:line="220" w:lineRule="atLeast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547DC" w:rsidRPr="00AB254A" w:rsidP="00AB254A" w14:paraId="06399A5C" w14:textId="77777777">
            <w:pPr>
              <w:pStyle w:val="SL-FlLftSgl"/>
              <w:spacing w:before="60" w:after="60" w:line="220" w:lineRule="atLeast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547DC" w:rsidRPr="00AB254A" w:rsidP="00AB254A" w14:paraId="6AE36382" w14:textId="77777777">
            <w:pPr>
              <w:pStyle w:val="SL-FlLftSgl"/>
              <w:spacing w:before="60" w:after="60" w:line="220" w:lineRule="atLeast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547DC" w:rsidRPr="00AB254A" w:rsidP="00AB254A" w14:paraId="306D52E3" w14:textId="77777777">
            <w:pPr>
              <w:pStyle w:val="SL-FlLftSgl"/>
              <w:spacing w:before="60" w:after="60" w:line="220" w:lineRule="atLeast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4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547DC" w:rsidRPr="00AB254A" w:rsidP="00AB254A" w14:paraId="6D118E3A" w14:textId="77777777">
            <w:pPr>
              <w:pStyle w:val="SL-FlLftSgl"/>
              <w:spacing w:before="60" w:after="60" w:line="220" w:lineRule="atLeast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5</w:t>
            </w:r>
          </w:p>
        </w:tc>
      </w:tr>
      <w:tr w14:paraId="39268C25" w14:textId="77777777" w:rsidTr="00AB254A">
        <w:tblPrEx>
          <w:tblW w:w="1102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1E0"/>
        </w:tblPrEx>
        <w:tc>
          <w:tcPr>
            <w:tcW w:w="6816" w:type="dxa"/>
            <w:shd w:val="clear" w:color="auto" w:fill="auto"/>
          </w:tcPr>
          <w:p w:rsidR="00E547DC" w:rsidRPr="009D25B9" w:rsidP="00AB254A" w14:paraId="326D5651" w14:textId="77777777">
            <w:pPr>
              <w:pStyle w:val="SL-FlLftSgl"/>
              <w:tabs>
                <w:tab w:val="left" w:pos="342"/>
                <w:tab w:val="right" w:leader="dot" w:pos="6864"/>
              </w:tabs>
              <w:spacing w:before="60" w:after="60" w:line="220" w:lineRule="atLeast"/>
              <w:ind w:left="342" w:hanging="342"/>
              <w:jc w:val="left"/>
            </w:pPr>
            <w:r>
              <w:t xml:space="preserve">  </w:t>
            </w:r>
            <w:r w:rsidRPr="009D25B9">
              <w:t>2.</w:t>
            </w:r>
            <w:r w:rsidRPr="009D25B9">
              <w:tab/>
              <w:t xml:space="preserve">When a mistake is made, but has </w:t>
            </w:r>
            <w:r w:rsidRPr="00AB254A">
              <w:rPr>
                <w:i/>
                <w:iCs/>
                <w:u w:val="single"/>
              </w:rPr>
              <w:t>no potential to harm the patient</w:t>
            </w:r>
            <w:r w:rsidRPr="009D25B9">
              <w:t>, how often is this reported?</w:t>
            </w:r>
            <w:r w:rsidRPr="009D25B9">
              <w:tab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547DC" w:rsidRPr="00AB254A" w:rsidP="00AB254A" w14:paraId="27952E4E" w14:textId="77777777">
            <w:pPr>
              <w:pStyle w:val="SL-FlLftSgl"/>
              <w:spacing w:before="60" w:after="60" w:line="220" w:lineRule="atLeast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547DC" w:rsidRPr="00AB254A" w:rsidP="00AB254A" w14:paraId="211E27C0" w14:textId="77777777">
            <w:pPr>
              <w:pStyle w:val="SL-FlLftSgl"/>
              <w:spacing w:before="60" w:after="60" w:line="220" w:lineRule="atLeast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547DC" w:rsidRPr="00AB254A" w:rsidP="00AB254A" w14:paraId="1CE7BA2F" w14:textId="77777777">
            <w:pPr>
              <w:pStyle w:val="SL-FlLftSgl"/>
              <w:spacing w:before="60" w:after="60" w:line="220" w:lineRule="atLeast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547DC" w:rsidRPr="00AB254A" w:rsidP="00AB254A" w14:paraId="00DE50DB" w14:textId="77777777">
            <w:pPr>
              <w:pStyle w:val="SL-FlLftSgl"/>
              <w:spacing w:before="60" w:after="60" w:line="220" w:lineRule="atLeast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4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547DC" w:rsidRPr="00AB254A" w:rsidP="00AB254A" w14:paraId="6BD08260" w14:textId="77777777">
            <w:pPr>
              <w:pStyle w:val="SL-FlLftSgl"/>
              <w:spacing w:before="60" w:after="60" w:line="220" w:lineRule="atLeast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5</w:t>
            </w:r>
          </w:p>
        </w:tc>
      </w:tr>
      <w:tr w14:paraId="779A3B91" w14:textId="77777777" w:rsidTr="00AB254A">
        <w:tblPrEx>
          <w:tblW w:w="1102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1E0"/>
        </w:tblPrEx>
        <w:tc>
          <w:tcPr>
            <w:tcW w:w="6816" w:type="dxa"/>
            <w:shd w:val="clear" w:color="auto" w:fill="auto"/>
          </w:tcPr>
          <w:p w:rsidR="00E547DC" w:rsidRPr="009D25B9" w:rsidP="00AB254A" w14:paraId="16DB42C8" w14:textId="77777777">
            <w:pPr>
              <w:pStyle w:val="SL-FlLftSgl"/>
              <w:tabs>
                <w:tab w:val="left" w:pos="342"/>
                <w:tab w:val="right" w:leader="dot" w:pos="6864"/>
              </w:tabs>
              <w:spacing w:before="60" w:after="60" w:line="220" w:lineRule="atLeast"/>
              <w:ind w:left="342" w:hanging="342"/>
              <w:jc w:val="left"/>
            </w:pPr>
            <w:r>
              <w:t xml:space="preserve"> </w:t>
            </w:r>
            <w:r w:rsidRPr="009D25B9">
              <w:t>3.</w:t>
            </w:r>
            <w:r w:rsidRPr="009D25B9">
              <w:tab/>
              <w:t xml:space="preserve">When a mistake is made that </w:t>
            </w:r>
            <w:r w:rsidRPr="00AB254A">
              <w:rPr>
                <w:i/>
                <w:iCs/>
                <w:u w:val="single"/>
              </w:rPr>
              <w:t>could harm the patient</w:t>
            </w:r>
            <w:r w:rsidRPr="009D25B9">
              <w:t>, but does not, how often is this reported?</w:t>
            </w:r>
            <w:r w:rsidRPr="009D25B9">
              <w:tab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547DC" w:rsidRPr="00AB254A" w:rsidP="00AB254A" w14:paraId="749DB63D" w14:textId="77777777">
            <w:pPr>
              <w:pStyle w:val="SL-FlLftSgl"/>
              <w:spacing w:before="60" w:after="60" w:line="220" w:lineRule="atLeast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547DC" w:rsidRPr="00AB254A" w:rsidP="00AB254A" w14:paraId="61653C37" w14:textId="77777777">
            <w:pPr>
              <w:pStyle w:val="SL-FlLftSgl"/>
              <w:spacing w:before="60" w:after="60" w:line="220" w:lineRule="atLeast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547DC" w:rsidRPr="00AB254A" w:rsidP="00AB254A" w14:paraId="03C40624" w14:textId="77777777">
            <w:pPr>
              <w:pStyle w:val="SL-FlLftSgl"/>
              <w:spacing w:before="60" w:after="60" w:line="220" w:lineRule="atLeast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547DC" w:rsidRPr="00AB254A" w:rsidP="00AB254A" w14:paraId="122C45BC" w14:textId="77777777">
            <w:pPr>
              <w:pStyle w:val="SL-FlLftSgl"/>
              <w:spacing w:before="60" w:after="60" w:line="220" w:lineRule="atLeast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4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547DC" w:rsidRPr="00AB254A" w:rsidP="00AB254A" w14:paraId="477BE8AE" w14:textId="77777777">
            <w:pPr>
              <w:pStyle w:val="SL-FlLftSgl"/>
              <w:spacing w:before="60" w:after="60" w:line="220" w:lineRule="atLeast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5</w:t>
            </w:r>
          </w:p>
        </w:tc>
      </w:tr>
    </w:tbl>
    <w:p w:rsidR="00D66391" w:rsidP="00B20AD0" w14:paraId="72EC1A24" w14:textId="77777777">
      <w:pPr>
        <w:pStyle w:val="SL-FlLftSgl"/>
        <w:jc w:val="left"/>
        <w:rPr>
          <w:b/>
          <w:bCs/>
          <w:u w:val="single"/>
        </w:rPr>
      </w:pPr>
    </w:p>
    <w:p w:rsidR="00370D6C" w:rsidRPr="00B20AD0" w:rsidP="00863A69" w14:paraId="66B3C9A4" w14:textId="77777777">
      <w:pPr>
        <w:pStyle w:val="SL-FlLftSgl"/>
        <w:spacing w:before="120"/>
        <w:jc w:val="left"/>
        <w:rPr>
          <w:b/>
          <w:bCs/>
          <w:sz w:val="22"/>
          <w:szCs w:val="22"/>
          <w:u w:val="single"/>
        </w:rPr>
      </w:pPr>
      <w:r w:rsidRPr="00B20AD0">
        <w:rPr>
          <w:b/>
          <w:bCs/>
          <w:sz w:val="22"/>
          <w:szCs w:val="22"/>
          <w:u w:val="single"/>
        </w:rPr>
        <w:t>SECTION E: Patient Safety Grade</w:t>
      </w:r>
    </w:p>
    <w:p w:rsidR="00370D6C" w:rsidRPr="009D2EFE" w:rsidP="005E7196" w14:paraId="1A4B8E71" w14:textId="77777777">
      <w:pPr>
        <w:pStyle w:val="SL-FlLftSgl"/>
        <w:spacing w:before="120" w:after="120" w:line="220" w:lineRule="atLeast"/>
        <w:jc w:val="left"/>
        <w:rPr>
          <w:b/>
          <w:bCs/>
        </w:rPr>
      </w:pPr>
      <w:r>
        <w:rPr>
          <w:b/>
          <w:bCs/>
        </w:rPr>
        <w:t>Please give your work area</w:t>
      </w:r>
      <w:r w:rsidR="00950981">
        <w:rPr>
          <w:b/>
          <w:bCs/>
        </w:rPr>
        <w:t>/unit</w:t>
      </w:r>
      <w:r w:rsidR="004A1DC5">
        <w:rPr>
          <w:b/>
          <w:bCs/>
        </w:rPr>
        <w:t xml:space="preserve"> </w:t>
      </w:r>
      <w:r w:rsidR="000E564A">
        <w:rPr>
          <w:b/>
          <w:bCs/>
        </w:rPr>
        <w:t xml:space="preserve">in this hospital </w:t>
      </w:r>
      <w:r w:rsidRPr="009D2EFE">
        <w:rPr>
          <w:b/>
          <w:bCs/>
        </w:rPr>
        <w:t>an overall grade on patient safety</w:t>
      </w:r>
      <w:r w:rsidR="001F7EAE">
        <w:rPr>
          <w:b/>
          <w:bCs/>
        </w:rPr>
        <w:t xml:space="preserve">.  </w:t>
      </w:r>
    </w:p>
    <w:tbl>
      <w:tblPr>
        <w:tblW w:w="0" w:type="auto"/>
        <w:tblInd w:w="1044" w:type="dxa"/>
        <w:tblLook w:val="01E0"/>
      </w:tblPr>
      <w:tblGrid>
        <w:gridCol w:w="1573"/>
        <w:gridCol w:w="1573"/>
        <w:gridCol w:w="1573"/>
        <w:gridCol w:w="1573"/>
        <w:gridCol w:w="1574"/>
      </w:tblGrid>
      <w:tr w14:paraId="1012BE56" w14:textId="77777777" w:rsidTr="00AB254A">
        <w:tblPrEx>
          <w:tblW w:w="0" w:type="auto"/>
          <w:tblInd w:w="1044" w:type="dxa"/>
          <w:tblLook w:val="01E0"/>
        </w:tblPrEx>
        <w:tc>
          <w:tcPr>
            <w:tcW w:w="1573" w:type="dxa"/>
          </w:tcPr>
          <w:p w:rsidR="006A7E4D" w:rsidRPr="00AB254A" w:rsidP="00AB254A" w14:paraId="5FA4542C" w14:textId="77777777">
            <w:pPr>
              <w:pStyle w:val="SL-FlLftSgl"/>
              <w:spacing w:line="220" w:lineRule="atLeast"/>
              <w:jc w:val="center"/>
              <w:rPr>
                <w:sz w:val="28"/>
                <w:szCs w:val="28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A8"/>
            </w:r>
          </w:p>
        </w:tc>
        <w:tc>
          <w:tcPr>
            <w:tcW w:w="1573" w:type="dxa"/>
          </w:tcPr>
          <w:p w:rsidR="006A7E4D" w:rsidRPr="002265FE" w:rsidP="00AB254A" w14:paraId="3E3E14FE" w14:textId="77777777">
            <w:pPr>
              <w:pStyle w:val="SL-FlLftSgl"/>
              <w:spacing w:line="220" w:lineRule="atLeast"/>
              <w:jc w:val="center"/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A8"/>
            </w:r>
          </w:p>
        </w:tc>
        <w:tc>
          <w:tcPr>
            <w:tcW w:w="1573" w:type="dxa"/>
          </w:tcPr>
          <w:p w:rsidR="006A7E4D" w:rsidRPr="002265FE" w:rsidP="00AB254A" w14:paraId="6EB83B86" w14:textId="77777777">
            <w:pPr>
              <w:pStyle w:val="SL-FlLftSgl"/>
              <w:spacing w:line="220" w:lineRule="atLeast"/>
              <w:jc w:val="center"/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A8"/>
            </w:r>
          </w:p>
        </w:tc>
        <w:tc>
          <w:tcPr>
            <w:tcW w:w="1573" w:type="dxa"/>
          </w:tcPr>
          <w:p w:rsidR="006A7E4D" w:rsidRPr="002265FE" w:rsidP="00AB254A" w14:paraId="2CD0690F" w14:textId="77777777">
            <w:pPr>
              <w:pStyle w:val="SL-FlLftSgl"/>
              <w:spacing w:line="220" w:lineRule="atLeast"/>
              <w:jc w:val="center"/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A8"/>
            </w:r>
          </w:p>
        </w:tc>
        <w:tc>
          <w:tcPr>
            <w:tcW w:w="1574" w:type="dxa"/>
          </w:tcPr>
          <w:p w:rsidR="006A7E4D" w:rsidRPr="002265FE" w:rsidP="00AB254A" w14:paraId="525B3525" w14:textId="77777777">
            <w:pPr>
              <w:pStyle w:val="SL-FlLftSgl"/>
              <w:spacing w:line="220" w:lineRule="atLeast"/>
              <w:jc w:val="center"/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A8"/>
            </w:r>
          </w:p>
        </w:tc>
      </w:tr>
      <w:tr w14:paraId="1BAB37EE" w14:textId="77777777" w:rsidTr="00AB254A">
        <w:tblPrEx>
          <w:tblW w:w="0" w:type="auto"/>
          <w:tblInd w:w="1044" w:type="dxa"/>
          <w:tblLook w:val="01E0"/>
        </w:tblPrEx>
        <w:tc>
          <w:tcPr>
            <w:tcW w:w="1573" w:type="dxa"/>
          </w:tcPr>
          <w:p w:rsidR="006A7E4D" w:rsidRPr="00AB254A" w:rsidP="00AB254A" w14:paraId="3A1CA051" w14:textId="77777777">
            <w:pPr>
              <w:pStyle w:val="SL-FlLftSgl"/>
              <w:spacing w:line="220" w:lineRule="atLeast"/>
              <w:jc w:val="center"/>
              <w:rPr>
                <w:b/>
              </w:rPr>
            </w:pPr>
            <w:r w:rsidRPr="00AB254A">
              <w:rPr>
                <w:b/>
              </w:rPr>
              <w:t>A</w:t>
            </w:r>
          </w:p>
          <w:p w:rsidR="006A7E4D" w:rsidRPr="002265FE" w:rsidP="00AB254A" w14:paraId="773F0A4E" w14:textId="77777777">
            <w:pPr>
              <w:pStyle w:val="SL-FlLftSgl"/>
              <w:spacing w:line="220" w:lineRule="atLeast"/>
              <w:jc w:val="center"/>
            </w:pPr>
            <w:r w:rsidRPr="002265FE">
              <w:t>Excellent</w:t>
            </w:r>
          </w:p>
        </w:tc>
        <w:tc>
          <w:tcPr>
            <w:tcW w:w="1573" w:type="dxa"/>
          </w:tcPr>
          <w:p w:rsidR="006A7E4D" w:rsidRPr="00AB254A" w:rsidP="00AB254A" w14:paraId="487B4C18" w14:textId="77777777">
            <w:pPr>
              <w:pStyle w:val="SL-FlLftSgl"/>
              <w:spacing w:line="220" w:lineRule="atLeast"/>
              <w:jc w:val="center"/>
              <w:rPr>
                <w:b/>
              </w:rPr>
            </w:pPr>
            <w:r w:rsidRPr="00AB254A">
              <w:rPr>
                <w:b/>
              </w:rPr>
              <w:t>B</w:t>
            </w:r>
          </w:p>
          <w:p w:rsidR="006A7E4D" w:rsidRPr="002265FE" w:rsidP="00AB254A" w14:paraId="3D231501" w14:textId="77777777">
            <w:pPr>
              <w:pStyle w:val="SL-FlLftSgl"/>
              <w:spacing w:line="220" w:lineRule="atLeast"/>
              <w:jc w:val="center"/>
            </w:pPr>
            <w:r w:rsidRPr="002265FE">
              <w:t>Very Good</w:t>
            </w:r>
          </w:p>
        </w:tc>
        <w:tc>
          <w:tcPr>
            <w:tcW w:w="1573" w:type="dxa"/>
          </w:tcPr>
          <w:p w:rsidR="006A7E4D" w:rsidRPr="00AB254A" w:rsidP="00AB254A" w14:paraId="05E98A81" w14:textId="77777777">
            <w:pPr>
              <w:pStyle w:val="SL-FlLftSgl"/>
              <w:spacing w:line="220" w:lineRule="atLeast"/>
              <w:jc w:val="center"/>
              <w:rPr>
                <w:b/>
              </w:rPr>
            </w:pPr>
            <w:r w:rsidRPr="00AB254A">
              <w:rPr>
                <w:b/>
              </w:rPr>
              <w:t>C</w:t>
            </w:r>
          </w:p>
          <w:p w:rsidR="006A7E4D" w:rsidRPr="002265FE" w:rsidP="00AB254A" w14:paraId="6B7320BF" w14:textId="77777777">
            <w:pPr>
              <w:pStyle w:val="SL-FlLftSgl"/>
              <w:spacing w:line="220" w:lineRule="atLeast"/>
              <w:jc w:val="center"/>
            </w:pPr>
            <w:r w:rsidRPr="002265FE">
              <w:t>Acceptable</w:t>
            </w:r>
          </w:p>
        </w:tc>
        <w:tc>
          <w:tcPr>
            <w:tcW w:w="1573" w:type="dxa"/>
          </w:tcPr>
          <w:p w:rsidR="006A7E4D" w:rsidRPr="00AB254A" w:rsidP="00AB254A" w14:paraId="3ABC2DD5" w14:textId="77777777">
            <w:pPr>
              <w:pStyle w:val="SL-FlLftSgl"/>
              <w:spacing w:line="220" w:lineRule="atLeast"/>
              <w:jc w:val="center"/>
              <w:rPr>
                <w:b/>
              </w:rPr>
            </w:pPr>
            <w:r w:rsidRPr="00AB254A">
              <w:rPr>
                <w:b/>
              </w:rPr>
              <w:t>D</w:t>
            </w:r>
          </w:p>
          <w:p w:rsidR="006A7E4D" w:rsidRPr="002265FE" w:rsidP="00AB254A" w14:paraId="60371453" w14:textId="77777777">
            <w:pPr>
              <w:pStyle w:val="SL-FlLftSgl"/>
              <w:spacing w:line="220" w:lineRule="atLeast"/>
              <w:jc w:val="center"/>
            </w:pPr>
            <w:r w:rsidRPr="002265FE">
              <w:t>Poor</w:t>
            </w:r>
          </w:p>
        </w:tc>
        <w:tc>
          <w:tcPr>
            <w:tcW w:w="1574" w:type="dxa"/>
          </w:tcPr>
          <w:p w:rsidR="006A7E4D" w:rsidRPr="00AB254A" w:rsidP="00AB254A" w14:paraId="3C13AD16" w14:textId="77777777">
            <w:pPr>
              <w:pStyle w:val="SL-FlLftSgl"/>
              <w:spacing w:line="220" w:lineRule="atLeast"/>
              <w:jc w:val="center"/>
              <w:rPr>
                <w:b/>
              </w:rPr>
            </w:pPr>
            <w:r w:rsidRPr="00AB254A">
              <w:rPr>
                <w:b/>
              </w:rPr>
              <w:t>E</w:t>
            </w:r>
          </w:p>
          <w:p w:rsidR="006A7E4D" w:rsidRPr="002265FE" w:rsidP="00AB254A" w14:paraId="59E40546" w14:textId="77777777">
            <w:pPr>
              <w:pStyle w:val="SL-FlLftSgl"/>
              <w:spacing w:line="220" w:lineRule="atLeast"/>
              <w:jc w:val="center"/>
            </w:pPr>
            <w:r w:rsidRPr="002265FE">
              <w:t>Failing</w:t>
            </w:r>
          </w:p>
        </w:tc>
      </w:tr>
    </w:tbl>
    <w:p w:rsidR="00665562" w:rsidP="00665562" w14:paraId="128D75B6" w14:textId="77777777">
      <w:pPr>
        <w:pStyle w:val="SL-FlLftSgl"/>
        <w:jc w:val="left"/>
        <w:rPr>
          <w:rFonts w:cs="Arial"/>
          <w:b/>
          <w:sz w:val="22"/>
          <w:szCs w:val="22"/>
          <w:u w:val="single"/>
        </w:rPr>
      </w:pPr>
    </w:p>
    <w:p w:rsidR="00370D6C" w:rsidRPr="00B20AD0" w:rsidP="00665562" w14:paraId="57E98F32" w14:textId="77777777">
      <w:pPr>
        <w:pStyle w:val="SL-FlLftSgl"/>
        <w:spacing w:before="120"/>
        <w:jc w:val="left"/>
        <w:rPr>
          <w:rFonts w:cs="Arial"/>
          <w:b/>
          <w:sz w:val="22"/>
          <w:szCs w:val="22"/>
          <w:u w:val="single"/>
        </w:rPr>
      </w:pPr>
      <w:r w:rsidRPr="00B20AD0">
        <w:rPr>
          <w:rFonts w:cs="Arial"/>
          <w:b/>
          <w:sz w:val="22"/>
          <w:szCs w:val="22"/>
          <w:u w:val="single"/>
        </w:rPr>
        <w:t xml:space="preserve">SECTION F: Your </w:t>
      </w:r>
      <w:r w:rsidR="000E564A">
        <w:rPr>
          <w:rFonts w:cs="Arial"/>
          <w:b/>
          <w:sz w:val="22"/>
          <w:szCs w:val="22"/>
          <w:u w:val="single"/>
        </w:rPr>
        <w:t>Hospital</w:t>
      </w:r>
    </w:p>
    <w:p w:rsidR="00370D6C" w:rsidRPr="009D2EFE" w:rsidP="005E7196" w14:paraId="36276754" w14:textId="77777777">
      <w:pPr>
        <w:pStyle w:val="SL-FlLftSgl"/>
        <w:spacing w:before="120" w:after="60"/>
        <w:jc w:val="left"/>
        <w:rPr>
          <w:rFonts w:cs="Arial"/>
          <w:b/>
        </w:rPr>
      </w:pPr>
      <w:r w:rsidRPr="009D2EFE">
        <w:rPr>
          <w:rFonts w:cs="Arial"/>
          <w:b/>
        </w:rPr>
        <w:t>Please indicate your agreement or disagreement with the following stateme</w:t>
      </w:r>
      <w:r w:rsidR="00707CC8">
        <w:rPr>
          <w:rFonts w:cs="Arial"/>
          <w:b/>
        </w:rPr>
        <w:t xml:space="preserve">nts about your </w:t>
      </w:r>
      <w:r w:rsidR="00960E6D">
        <w:rPr>
          <w:rFonts w:cs="Arial"/>
          <w:b/>
        </w:rPr>
        <w:t>hospital</w:t>
      </w:r>
      <w:r w:rsidR="00707CC8">
        <w:rPr>
          <w:rFonts w:cs="Arial"/>
          <w:b/>
        </w:rPr>
        <w:t xml:space="preserve">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16"/>
        <w:gridCol w:w="936"/>
        <w:gridCol w:w="858"/>
        <w:gridCol w:w="780"/>
        <w:gridCol w:w="757"/>
        <w:gridCol w:w="803"/>
      </w:tblGrid>
      <w:tr w14:paraId="69F3F87E" w14:textId="77777777" w:rsidTr="00AB254A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907" w:rsidRPr="00AB254A" w:rsidP="00AB254A" w14:paraId="20B3C627" w14:textId="77777777">
            <w:pPr>
              <w:pStyle w:val="SL-FlLftSgl"/>
              <w:tabs>
                <w:tab w:val="left" w:pos="342"/>
              </w:tabs>
              <w:spacing w:line="200" w:lineRule="exact"/>
              <w:ind w:left="346" w:hanging="346"/>
              <w:jc w:val="left"/>
              <w:rPr>
                <w:b/>
                <w:bCs/>
              </w:rPr>
            </w:pPr>
            <w:r w:rsidRPr="00AB254A">
              <w:rPr>
                <w:b/>
                <w:bCs/>
              </w:rPr>
              <w:t xml:space="preserve">Think about your </w:t>
            </w:r>
            <w:r w:rsidRPr="00AB254A" w:rsidR="000E564A">
              <w:rPr>
                <w:b/>
                <w:bCs/>
              </w:rPr>
              <w:t>hospital</w:t>
            </w:r>
            <w:r w:rsidRPr="00AB254A">
              <w:rPr>
                <w:b/>
                <w:bCs/>
              </w:rPr>
              <w:t>…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907" w:rsidRPr="00AB254A" w:rsidP="00AB254A" w14:paraId="2BC58855" w14:textId="77777777">
            <w:pPr>
              <w:pStyle w:val="SL-FlLftSgl"/>
              <w:spacing w:line="200" w:lineRule="exact"/>
              <w:ind w:left="-72" w:right="-72"/>
              <w:jc w:val="center"/>
              <w:rPr>
                <w:b/>
                <w:bCs/>
                <w:sz w:val="18"/>
                <w:szCs w:val="18"/>
              </w:rPr>
            </w:pPr>
            <w:r w:rsidRPr="00AB254A">
              <w:rPr>
                <w:b/>
                <w:bCs/>
                <w:sz w:val="18"/>
                <w:szCs w:val="18"/>
              </w:rPr>
              <w:t>Strongly</w:t>
            </w:r>
            <w:r w:rsidRPr="00AB254A">
              <w:rPr>
                <w:b/>
                <w:bCs/>
                <w:sz w:val="18"/>
                <w:szCs w:val="18"/>
              </w:rPr>
              <w:br/>
              <w:t>Disagree</w:t>
            </w:r>
            <w:r w:rsidRPr="00AB254A">
              <w:rPr>
                <w:b/>
                <w:bCs/>
                <w:sz w:val="18"/>
                <w:szCs w:val="18"/>
              </w:rPr>
              <w:br/>
            </w:r>
            <w:r w:rsidRPr="00AB254A">
              <w:rPr>
                <w:rFonts w:ascii="Wingdings 3" w:hAnsi="Wingdings 3"/>
                <w:sz w:val="18"/>
                <w:szCs w:val="18"/>
              </w:rPr>
              <w:sym w:font="Wingdings 3" w:char="F082"/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907" w:rsidRPr="00AB254A" w:rsidP="00AB254A" w14:paraId="540BE744" w14:textId="77777777">
            <w:pPr>
              <w:pStyle w:val="SL-FlLftSgl"/>
              <w:spacing w:line="200" w:lineRule="exact"/>
              <w:ind w:left="-72" w:right="-72"/>
              <w:jc w:val="center"/>
              <w:rPr>
                <w:b/>
                <w:bCs/>
                <w:sz w:val="18"/>
                <w:szCs w:val="18"/>
              </w:rPr>
            </w:pPr>
            <w:r w:rsidRPr="00AB254A">
              <w:rPr>
                <w:b/>
                <w:bCs/>
                <w:sz w:val="18"/>
                <w:szCs w:val="18"/>
              </w:rPr>
              <w:t>Disagree</w:t>
            </w:r>
            <w:r w:rsidRPr="00AB254A">
              <w:rPr>
                <w:b/>
                <w:bCs/>
                <w:sz w:val="18"/>
                <w:szCs w:val="18"/>
              </w:rPr>
              <w:br/>
            </w:r>
            <w:r w:rsidRPr="00AB254A">
              <w:rPr>
                <w:rFonts w:ascii="Wingdings 3" w:hAnsi="Wingdings 3"/>
                <w:sz w:val="18"/>
                <w:szCs w:val="18"/>
              </w:rPr>
              <w:sym w:font="Wingdings 3" w:char="F082"/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907" w:rsidRPr="00AB254A" w:rsidP="00AB254A" w14:paraId="67B3F2FE" w14:textId="77777777">
            <w:pPr>
              <w:pStyle w:val="SL-FlLftSgl"/>
              <w:spacing w:line="200" w:lineRule="exact"/>
              <w:ind w:left="-72" w:right="-72"/>
              <w:jc w:val="center"/>
              <w:rPr>
                <w:b/>
                <w:bCs/>
                <w:sz w:val="18"/>
                <w:szCs w:val="18"/>
              </w:rPr>
            </w:pPr>
            <w:r w:rsidRPr="00AB254A">
              <w:rPr>
                <w:b/>
                <w:bCs/>
                <w:sz w:val="18"/>
                <w:szCs w:val="18"/>
              </w:rPr>
              <w:t>Neither</w:t>
            </w:r>
            <w:r w:rsidRPr="00AB254A">
              <w:rPr>
                <w:b/>
                <w:bCs/>
                <w:sz w:val="18"/>
                <w:szCs w:val="18"/>
              </w:rPr>
              <w:br/>
            </w:r>
            <w:r w:rsidRPr="00AB254A">
              <w:rPr>
                <w:rFonts w:ascii="Wingdings 3" w:hAnsi="Wingdings 3"/>
                <w:sz w:val="18"/>
                <w:szCs w:val="18"/>
              </w:rPr>
              <w:sym w:font="Wingdings 3" w:char="F082"/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907" w:rsidRPr="00AB254A" w:rsidP="00AB254A" w14:paraId="7D7DEB90" w14:textId="77777777">
            <w:pPr>
              <w:pStyle w:val="SL-FlLftSgl"/>
              <w:spacing w:line="200" w:lineRule="exact"/>
              <w:ind w:left="-72" w:right="-72"/>
              <w:jc w:val="center"/>
              <w:rPr>
                <w:b/>
                <w:bCs/>
                <w:sz w:val="18"/>
                <w:szCs w:val="18"/>
              </w:rPr>
            </w:pPr>
            <w:r w:rsidRPr="00AB254A">
              <w:rPr>
                <w:b/>
                <w:bCs/>
                <w:sz w:val="18"/>
                <w:szCs w:val="18"/>
              </w:rPr>
              <w:t>Agree</w:t>
            </w:r>
            <w:r w:rsidRPr="00AB254A">
              <w:rPr>
                <w:b/>
                <w:bCs/>
                <w:sz w:val="18"/>
                <w:szCs w:val="18"/>
              </w:rPr>
              <w:br/>
            </w:r>
            <w:r w:rsidRPr="00AB254A">
              <w:rPr>
                <w:rFonts w:ascii="Wingdings 3" w:hAnsi="Wingdings 3"/>
                <w:sz w:val="18"/>
                <w:szCs w:val="18"/>
              </w:rPr>
              <w:sym w:font="Wingdings 3" w:char="F082"/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907" w:rsidRPr="00AB254A" w:rsidP="00AB254A" w14:paraId="62C2E5BA" w14:textId="77777777">
            <w:pPr>
              <w:pStyle w:val="SL-FlLftSgl"/>
              <w:spacing w:line="200" w:lineRule="exact"/>
              <w:ind w:left="-72" w:right="-72"/>
              <w:jc w:val="center"/>
              <w:rPr>
                <w:b/>
                <w:bCs/>
                <w:sz w:val="18"/>
                <w:szCs w:val="18"/>
              </w:rPr>
            </w:pPr>
            <w:r w:rsidRPr="00AB254A">
              <w:rPr>
                <w:b/>
                <w:bCs/>
                <w:sz w:val="18"/>
                <w:szCs w:val="18"/>
              </w:rPr>
              <w:t>Strongly</w:t>
            </w:r>
            <w:r w:rsidRPr="00AB254A">
              <w:rPr>
                <w:b/>
                <w:bCs/>
                <w:sz w:val="18"/>
                <w:szCs w:val="18"/>
              </w:rPr>
              <w:br/>
              <w:t>Agree</w:t>
            </w:r>
            <w:r w:rsidRPr="00AB254A">
              <w:rPr>
                <w:b/>
                <w:bCs/>
                <w:sz w:val="18"/>
                <w:szCs w:val="18"/>
              </w:rPr>
              <w:br/>
            </w:r>
            <w:r w:rsidRPr="00AB254A">
              <w:rPr>
                <w:rFonts w:ascii="Wingdings 3" w:hAnsi="Wingdings 3"/>
                <w:sz w:val="18"/>
                <w:szCs w:val="18"/>
              </w:rPr>
              <w:sym w:font="Wingdings 3" w:char="F082"/>
            </w:r>
          </w:p>
        </w:tc>
      </w:tr>
      <w:tr w14:paraId="75518C4D" w14:textId="77777777" w:rsidTr="00AB254A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6816" w:type="dxa"/>
            <w:shd w:val="clear" w:color="auto" w:fill="auto"/>
          </w:tcPr>
          <w:p w:rsidR="00E547DC" w:rsidRPr="009D25B9" w:rsidP="00AB254A" w14:paraId="4F90F781" w14:textId="77777777">
            <w:pPr>
              <w:pStyle w:val="SL-FlLftSgl"/>
              <w:tabs>
                <w:tab w:val="left" w:pos="342"/>
                <w:tab w:val="right" w:leader="dot" w:pos="6786"/>
              </w:tabs>
              <w:spacing w:before="48" w:beforeLines="20" w:after="48" w:afterLines="20" w:line="220" w:lineRule="atLeast"/>
              <w:ind w:left="342" w:hanging="342"/>
              <w:jc w:val="left"/>
            </w:pPr>
            <w:r>
              <w:t xml:space="preserve">  </w:t>
            </w:r>
            <w:r w:rsidRPr="009D25B9">
              <w:t>1.</w:t>
            </w:r>
            <w:r w:rsidRPr="009D25B9">
              <w:tab/>
            </w:r>
            <w:r w:rsidR="000E564A">
              <w:t>Hospital m</w:t>
            </w:r>
            <w:r w:rsidRPr="009D25B9">
              <w:t>anagement provides a work climate that promotes patient safety</w:t>
            </w:r>
            <w:r w:rsidRPr="009D25B9">
              <w:tab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547DC" w:rsidRPr="00AB254A" w:rsidP="00AB254A" w14:paraId="0773E1C4" w14:textId="77777777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547DC" w:rsidRPr="00AB254A" w:rsidP="00AB254A" w14:paraId="03A8BDC6" w14:textId="77777777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547DC" w:rsidRPr="00AB254A" w:rsidP="00AB254A" w14:paraId="7B8516CA" w14:textId="77777777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3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E547DC" w:rsidRPr="00AB254A" w:rsidP="00AB254A" w14:paraId="3BC836A0" w14:textId="77777777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4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547DC" w:rsidRPr="00AB254A" w:rsidP="00AB254A" w14:paraId="0AE459B1" w14:textId="77777777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5</w:t>
            </w:r>
          </w:p>
        </w:tc>
      </w:tr>
      <w:tr w14:paraId="70D7AF10" w14:textId="77777777" w:rsidTr="00AB254A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6816" w:type="dxa"/>
            <w:shd w:val="clear" w:color="auto" w:fill="auto"/>
            <w:vAlign w:val="center"/>
          </w:tcPr>
          <w:p w:rsidR="00E547DC" w:rsidRPr="009D25B9" w:rsidP="00AB254A" w14:paraId="54805E3B" w14:textId="77777777">
            <w:pPr>
              <w:pStyle w:val="SL-FlLftSgl"/>
              <w:tabs>
                <w:tab w:val="left" w:pos="342"/>
                <w:tab w:val="right" w:leader="dot" w:pos="6786"/>
              </w:tabs>
              <w:spacing w:before="120" w:after="120" w:line="220" w:lineRule="atLeast"/>
              <w:ind w:left="342" w:hanging="342"/>
              <w:jc w:val="left"/>
            </w:pPr>
            <w:r>
              <w:t xml:space="preserve">  </w:t>
            </w:r>
            <w:r w:rsidRPr="009D25B9">
              <w:t>2.</w:t>
            </w:r>
            <w:r w:rsidRPr="009D25B9">
              <w:tab/>
            </w:r>
            <w:r w:rsidR="000E564A">
              <w:t>Hospital u</w:t>
            </w:r>
            <w:r>
              <w:t xml:space="preserve">nits </w:t>
            </w:r>
            <w:r w:rsidRPr="009D25B9">
              <w:t>do not coordinate well with each other</w:t>
            </w:r>
            <w:r w:rsidRPr="009D25B9">
              <w:tab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547DC" w:rsidRPr="00AB254A" w:rsidP="00AB254A" w14:paraId="5BABEBCD" w14:textId="77777777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547DC" w:rsidRPr="00AB254A" w:rsidP="00AB254A" w14:paraId="6D8206AA" w14:textId="77777777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547DC" w:rsidRPr="00AB254A" w:rsidP="00AB254A" w14:paraId="304696E1" w14:textId="77777777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3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E547DC" w:rsidRPr="00AB254A" w:rsidP="00AB254A" w14:paraId="1F16F79A" w14:textId="77777777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4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547DC" w:rsidRPr="00AB254A" w:rsidP="00AB254A" w14:paraId="4F259BD2" w14:textId="77777777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5</w:t>
            </w:r>
          </w:p>
        </w:tc>
      </w:tr>
      <w:tr w14:paraId="093D37D0" w14:textId="77777777" w:rsidTr="00AB254A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6816" w:type="dxa"/>
            <w:shd w:val="clear" w:color="auto" w:fill="auto"/>
          </w:tcPr>
          <w:p w:rsidR="00E547DC" w:rsidRPr="009D25B9" w:rsidP="00AB254A" w14:paraId="1D63E89C" w14:textId="77777777">
            <w:pPr>
              <w:pStyle w:val="SL-FlLftSgl"/>
              <w:tabs>
                <w:tab w:val="left" w:pos="342"/>
                <w:tab w:val="right" w:leader="dot" w:pos="6864"/>
              </w:tabs>
              <w:spacing w:before="48" w:beforeLines="20" w:after="48" w:afterLines="20" w:line="220" w:lineRule="atLeast"/>
              <w:ind w:left="342" w:hanging="342"/>
              <w:jc w:val="left"/>
            </w:pPr>
            <w:r>
              <w:t xml:space="preserve">  </w:t>
            </w:r>
            <w:r w:rsidRPr="009D25B9">
              <w:t>3.</w:t>
            </w:r>
            <w:r w:rsidRPr="009D25B9">
              <w:tab/>
              <w:t xml:space="preserve">Things “fall between the cracks” when transferring patients from one </w:t>
            </w:r>
            <w:r>
              <w:t>unit</w:t>
            </w:r>
            <w:r w:rsidRPr="009D25B9">
              <w:t xml:space="preserve"> to another</w:t>
            </w:r>
            <w:r w:rsidRPr="009D25B9">
              <w:tab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547DC" w:rsidRPr="00AB254A" w:rsidP="00AB254A" w14:paraId="1CDF5C73" w14:textId="77777777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547DC" w:rsidRPr="00AB254A" w:rsidP="00AB254A" w14:paraId="3FEA6EF6" w14:textId="77777777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547DC" w:rsidRPr="00AB254A" w:rsidP="00AB254A" w14:paraId="1FAF9C46" w14:textId="77777777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3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E547DC" w:rsidRPr="00AB254A" w:rsidP="00AB254A" w14:paraId="2F0AF928" w14:textId="77777777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4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547DC" w:rsidRPr="00AB254A" w:rsidP="00AB254A" w14:paraId="53053132" w14:textId="77777777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5</w:t>
            </w:r>
          </w:p>
        </w:tc>
      </w:tr>
      <w:tr w14:paraId="3F902122" w14:textId="77777777" w:rsidTr="00AB254A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6816" w:type="dxa"/>
            <w:shd w:val="clear" w:color="auto" w:fill="auto"/>
            <w:vAlign w:val="center"/>
          </w:tcPr>
          <w:p w:rsidR="00665562" w:rsidRPr="009D25B9" w:rsidP="00AB254A" w14:paraId="0C92E894" w14:textId="77777777">
            <w:pPr>
              <w:pStyle w:val="SL-FlLftSgl"/>
              <w:tabs>
                <w:tab w:val="left" w:pos="342"/>
                <w:tab w:val="right" w:leader="dot" w:pos="6786"/>
              </w:tabs>
              <w:spacing w:before="120" w:after="120" w:line="220" w:lineRule="atLeast"/>
              <w:ind w:left="342" w:hanging="342"/>
              <w:jc w:val="left"/>
            </w:pPr>
            <w:r>
              <w:t xml:space="preserve">  </w:t>
            </w:r>
            <w:r w:rsidRPr="009D25B9">
              <w:t>4.</w:t>
            </w:r>
            <w:r w:rsidRPr="009D25B9">
              <w:tab/>
              <w:t xml:space="preserve">There is good cooperation among </w:t>
            </w:r>
            <w:r>
              <w:t>hospital units</w:t>
            </w:r>
            <w:r w:rsidRPr="009D25B9">
              <w:t xml:space="preserve"> that need to work together</w:t>
            </w:r>
            <w:r w:rsidRPr="009D25B9">
              <w:tab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65562" w:rsidRPr="00AB254A" w:rsidP="00AB254A" w14:paraId="7AF12A36" w14:textId="77777777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665562" w:rsidRPr="00AB254A" w:rsidP="00AB254A" w14:paraId="10ED5F84" w14:textId="77777777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665562" w:rsidRPr="00AB254A" w:rsidP="00AB254A" w14:paraId="7D761534" w14:textId="77777777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3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665562" w:rsidRPr="00AB254A" w:rsidP="00AB254A" w14:paraId="36186C52" w14:textId="77777777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4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665562" w:rsidRPr="00AB254A" w:rsidP="00AB254A" w14:paraId="62004627" w14:textId="77777777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5</w:t>
            </w:r>
          </w:p>
        </w:tc>
      </w:tr>
      <w:tr w14:paraId="438E8D6B" w14:textId="77777777" w:rsidTr="00AB254A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6816" w:type="dxa"/>
            <w:shd w:val="clear" w:color="auto" w:fill="auto"/>
            <w:vAlign w:val="bottom"/>
          </w:tcPr>
          <w:p w:rsidR="00ED093C" w:rsidP="00AB254A" w14:paraId="1753DC76" w14:textId="77777777">
            <w:pPr>
              <w:pStyle w:val="SL-FlLftSgl"/>
              <w:jc w:val="left"/>
            </w:pPr>
            <w:r w:rsidRPr="00AB254A">
              <w:rPr>
                <w:rFonts w:cs="Arial"/>
                <w:b/>
                <w:sz w:val="22"/>
                <w:szCs w:val="22"/>
                <w:u w:val="single"/>
              </w:rPr>
              <w:t xml:space="preserve">SECTION F: Your </w:t>
            </w:r>
            <w:r w:rsidRPr="00AB254A" w:rsidR="00960E6D">
              <w:rPr>
                <w:rFonts w:cs="Arial"/>
                <w:b/>
                <w:sz w:val="22"/>
                <w:szCs w:val="22"/>
                <w:u w:val="single"/>
              </w:rPr>
              <w:t>Hospital</w:t>
            </w:r>
            <w:r w:rsidRPr="00AB254A">
              <w:rPr>
                <w:rFonts w:cs="Arial"/>
                <w:b/>
                <w:sz w:val="22"/>
                <w:szCs w:val="22"/>
                <w:u w:val="single"/>
              </w:rPr>
              <w:t xml:space="preserve"> (continued)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ED093C" w:rsidRPr="00AB254A" w:rsidP="00AB254A" w14:paraId="073D5CCF" w14:textId="77777777">
            <w:pPr>
              <w:pStyle w:val="SL-FlLftSgl"/>
              <w:spacing w:line="200" w:lineRule="exact"/>
              <w:ind w:left="-72" w:right="-7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ED093C" w:rsidRPr="00AB254A" w:rsidP="00AB254A" w14:paraId="581E1EAE" w14:textId="77777777">
            <w:pPr>
              <w:pStyle w:val="SL-FlLftSgl"/>
              <w:spacing w:line="200" w:lineRule="exact"/>
              <w:ind w:left="-72" w:right="-7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ED093C" w:rsidRPr="00AB254A" w:rsidP="00AB254A" w14:paraId="168BDCDE" w14:textId="77777777">
            <w:pPr>
              <w:pStyle w:val="SL-FlLftSgl"/>
              <w:spacing w:line="200" w:lineRule="exact"/>
              <w:ind w:left="-72" w:right="-7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  <w:vAlign w:val="bottom"/>
          </w:tcPr>
          <w:p w:rsidR="00ED093C" w:rsidRPr="00AB254A" w:rsidP="00AB254A" w14:paraId="0EA4FA75" w14:textId="77777777">
            <w:pPr>
              <w:pStyle w:val="SL-FlLftSgl"/>
              <w:spacing w:line="200" w:lineRule="exact"/>
              <w:ind w:left="-72" w:right="-7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vAlign w:val="bottom"/>
          </w:tcPr>
          <w:p w:rsidR="00ED093C" w:rsidRPr="00AB254A" w:rsidP="00AB254A" w14:paraId="6A290AC1" w14:textId="77777777">
            <w:pPr>
              <w:pStyle w:val="SL-FlLftSgl"/>
              <w:spacing w:line="200" w:lineRule="exact"/>
              <w:ind w:left="-72" w:right="-72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14:paraId="6D9727DD" w14:textId="77777777" w:rsidTr="00AB254A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6816" w:type="dxa"/>
            <w:shd w:val="clear" w:color="auto" w:fill="auto"/>
            <w:vAlign w:val="bottom"/>
          </w:tcPr>
          <w:p w:rsidR="00ED093C" w:rsidRPr="00AB254A" w:rsidP="00AB254A" w14:paraId="4ED40CA6" w14:textId="77777777">
            <w:pPr>
              <w:pStyle w:val="SL-FlLftSgl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  <w:r>
              <w:br w:type="page"/>
            </w:r>
            <w:r w:rsidRPr="00AB254A">
              <w:rPr>
                <w:b/>
                <w:bCs/>
              </w:rPr>
              <w:t xml:space="preserve">Think about your </w:t>
            </w:r>
            <w:r w:rsidRPr="00AB254A" w:rsidR="00960E6D">
              <w:rPr>
                <w:b/>
                <w:bCs/>
              </w:rPr>
              <w:t>hospital</w:t>
            </w:r>
            <w:r w:rsidRPr="00AB254A">
              <w:rPr>
                <w:b/>
                <w:bCs/>
              </w:rPr>
              <w:t>…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ED093C" w:rsidRPr="00AB254A" w:rsidP="00AB254A" w14:paraId="37F620C9" w14:textId="77777777">
            <w:pPr>
              <w:pStyle w:val="SL-FlLftSgl"/>
              <w:spacing w:line="200" w:lineRule="exact"/>
              <w:ind w:left="-72" w:right="-72"/>
              <w:jc w:val="center"/>
              <w:rPr>
                <w:b/>
                <w:bCs/>
                <w:sz w:val="18"/>
                <w:szCs w:val="18"/>
              </w:rPr>
            </w:pPr>
            <w:r w:rsidRPr="00AB254A">
              <w:rPr>
                <w:b/>
                <w:bCs/>
                <w:sz w:val="18"/>
                <w:szCs w:val="18"/>
              </w:rPr>
              <w:t>Strongly</w:t>
            </w:r>
            <w:r w:rsidRPr="00AB254A">
              <w:rPr>
                <w:b/>
                <w:bCs/>
                <w:sz w:val="18"/>
                <w:szCs w:val="18"/>
              </w:rPr>
              <w:br/>
              <w:t>Disagree</w:t>
            </w:r>
            <w:r w:rsidRPr="00AB254A">
              <w:rPr>
                <w:b/>
                <w:bCs/>
                <w:sz w:val="18"/>
                <w:szCs w:val="18"/>
              </w:rPr>
              <w:br/>
            </w:r>
            <w:r w:rsidRPr="00AB254A">
              <w:rPr>
                <w:rFonts w:ascii="Wingdings 3" w:hAnsi="Wingdings 3"/>
                <w:sz w:val="18"/>
                <w:szCs w:val="18"/>
              </w:rPr>
              <w:sym w:font="Wingdings 3" w:char="F082"/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ED093C" w:rsidRPr="00AB254A" w:rsidP="00AB254A" w14:paraId="785488BF" w14:textId="77777777">
            <w:pPr>
              <w:pStyle w:val="SL-FlLftSgl"/>
              <w:spacing w:line="200" w:lineRule="exact"/>
              <w:ind w:left="-72" w:right="-72"/>
              <w:jc w:val="center"/>
              <w:rPr>
                <w:b/>
                <w:bCs/>
                <w:sz w:val="18"/>
                <w:szCs w:val="18"/>
              </w:rPr>
            </w:pPr>
            <w:r w:rsidRPr="00AB254A">
              <w:rPr>
                <w:b/>
                <w:bCs/>
                <w:sz w:val="18"/>
                <w:szCs w:val="18"/>
              </w:rPr>
              <w:t>Disagree</w:t>
            </w:r>
            <w:r w:rsidRPr="00AB254A">
              <w:rPr>
                <w:b/>
                <w:bCs/>
                <w:sz w:val="18"/>
                <w:szCs w:val="18"/>
              </w:rPr>
              <w:br/>
            </w:r>
            <w:r w:rsidRPr="00AB254A">
              <w:rPr>
                <w:rFonts w:ascii="Wingdings 3" w:hAnsi="Wingdings 3"/>
                <w:sz w:val="18"/>
                <w:szCs w:val="18"/>
              </w:rPr>
              <w:sym w:font="Wingdings 3" w:char="F082"/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ED093C" w:rsidRPr="00AB254A" w:rsidP="00AB254A" w14:paraId="5E0EFD66" w14:textId="77777777">
            <w:pPr>
              <w:pStyle w:val="SL-FlLftSgl"/>
              <w:spacing w:line="200" w:lineRule="exact"/>
              <w:ind w:left="-72" w:right="-72"/>
              <w:jc w:val="center"/>
              <w:rPr>
                <w:b/>
                <w:bCs/>
                <w:sz w:val="18"/>
                <w:szCs w:val="18"/>
              </w:rPr>
            </w:pPr>
            <w:r w:rsidRPr="00AB254A">
              <w:rPr>
                <w:b/>
                <w:bCs/>
                <w:sz w:val="18"/>
                <w:szCs w:val="18"/>
              </w:rPr>
              <w:t>Neither</w:t>
            </w:r>
            <w:r w:rsidRPr="00AB254A">
              <w:rPr>
                <w:b/>
                <w:bCs/>
                <w:sz w:val="18"/>
                <w:szCs w:val="18"/>
              </w:rPr>
              <w:br/>
            </w:r>
            <w:r w:rsidRPr="00AB254A">
              <w:rPr>
                <w:rFonts w:ascii="Wingdings 3" w:hAnsi="Wingdings 3"/>
                <w:sz w:val="18"/>
                <w:szCs w:val="18"/>
              </w:rPr>
              <w:sym w:font="Wingdings 3" w:char="F082"/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ED093C" w:rsidRPr="00AB254A" w:rsidP="00AB254A" w14:paraId="001C0F32" w14:textId="77777777">
            <w:pPr>
              <w:pStyle w:val="SL-FlLftSgl"/>
              <w:spacing w:line="200" w:lineRule="exact"/>
              <w:ind w:left="-72" w:right="-72"/>
              <w:jc w:val="center"/>
              <w:rPr>
                <w:b/>
                <w:bCs/>
                <w:sz w:val="18"/>
                <w:szCs w:val="18"/>
              </w:rPr>
            </w:pPr>
            <w:r w:rsidRPr="00AB254A">
              <w:rPr>
                <w:b/>
                <w:bCs/>
                <w:sz w:val="18"/>
                <w:szCs w:val="18"/>
              </w:rPr>
              <w:t>Agree</w:t>
            </w:r>
            <w:r w:rsidRPr="00AB254A">
              <w:rPr>
                <w:b/>
                <w:bCs/>
                <w:sz w:val="18"/>
                <w:szCs w:val="18"/>
              </w:rPr>
              <w:br/>
            </w:r>
            <w:r w:rsidRPr="00AB254A">
              <w:rPr>
                <w:rFonts w:ascii="Wingdings 3" w:hAnsi="Wingdings 3"/>
                <w:sz w:val="18"/>
                <w:szCs w:val="18"/>
              </w:rPr>
              <w:sym w:font="Wingdings 3" w:char="F082"/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ED093C" w:rsidRPr="00AB254A" w:rsidP="00AB254A" w14:paraId="4F7F9C2C" w14:textId="77777777">
            <w:pPr>
              <w:pStyle w:val="SL-FlLftSgl"/>
              <w:spacing w:line="200" w:lineRule="exact"/>
              <w:ind w:left="-72" w:right="-72"/>
              <w:jc w:val="center"/>
              <w:rPr>
                <w:b/>
                <w:bCs/>
                <w:sz w:val="18"/>
                <w:szCs w:val="18"/>
              </w:rPr>
            </w:pPr>
            <w:r w:rsidRPr="00AB254A">
              <w:rPr>
                <w:b/>
                <w:bCs/>
                <w:sz w:val="18"/>
                <w:szCs w:val="18"/>
              </w:rPr>
              <w:t>Strongly</w:t>
            </w:r>
            <w:r w:rsidRPr="00AB254A">
              <w:rPr>
                <w:b/>
                <w:bCs/>
                <w:sz w:val="18"/>
                <w:szCs w:val="18"/>
              </w:rPr>
              <w:br/>
              <w:t>Agree</w:t>
            </w:r>
            <w:r w:rsidRPr="00AB254A">
              <w:rPr>
                <w:b/>
                <w:bCs/>
                <w:sz w:val="18"/>
                <w:szCs w:val="18"/>
              </w:rPr>
              <w:br/>
            </w:r>
            <w:r w:rsidRPr="00AB254A">
              <w:rPr>
                <w:rFonts w:ascii="Wingdings 3" w:hAnsi="Wingdings 3"/>
                <w:sz w:val="18"/>
                <w:szCs w:val="18"/>
              </w:rPr>
              <w:sym w:font="Wingdings 3" w:char="F082"/>
            </w:r>
          </w:p>
        </w:tc>
      </w:tr>
      <w:tr w14:paraId="3614C7F6" w14:textId="77777777" w:rsidTr="00AB254A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6816" w:type="dxa"/>
            <w:shd w:val="clear" w:color="auto" w:fill="auto"/>
            <w:vAlign w:val="center"/>
          </w:tcPr>
          <w:p w:rsidR="00ED093C" w:rsidRPr="009D25B9" w:rsidP="00AB254A" w14:paraId="5AE13661" w14:textId="77777777">
            <w:pPr>
              <w:pStyle w:val="SL-FlLftSgl"/>
              <w:tabs>
                <w:tab w:val="left" w:pos="342"/>
                <w:tab w:val="right" w:leader="dot" w:pos="6786"/>
              </w:tabs>
              <w:spacing w:before="120" w:after="120" w:line="220" w:lineRule="atLeast"/>
              <w:ind w:left="342" w:hanging="342"/>
              <w:jc w:val="left"/>
            </w:pPr>
            <w:r>
              <w:t xml:space="preserve">  </w:t>
            </w:r>
            <w:r w:rsidRPr="009D25B9">
              <w:t>5.</w:t>
            </w:r>
            <w:r w:rsidRPr="009D25B9">
              <w:tab/>
              <w:t>Important patient care information is often lost during shift changes</w:t>
            </w:r>
            <w:r w:rsidRPr="009D25B9">
              <w:tab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D093C" w:rsidRPr="00AB254A" w:rsidP="00AB254A" w14:paraId="0CF01310" w14:textId="77777777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D093C" w:rsidRPr="00AB254A" w:rsidP="00AB254A" w14:paraId="71180EE6" w14:textId="77777777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D093C" w:rsidRPr="00AB254A" w:rsidP="00AB254A" w14:paraId="43006F56" w14:textId="77777777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3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ED093C" w:rsidRPr="00AB254A" w:rsidP="00AB254A" w14:paraId="02BC11BC" w14:textId="77777777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4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D093C" w:rsidRPr="00AB254A" w:rsidP="00AB254A" w14:paraId="04010476" w14:textId="77777777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5</w:t>
            </w:r>
          </w:p>
        </w:tc>
      </w:tr>
      <w:tr w14:paraId="7F62B7B2" w14:textId="77777777" w:rsidTr="00AB254A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6816" w:type="dxa"/>
            <w:shd w:val="clear" w:color="auto" w:fill="auto"/>
            <w:vAlign w:val="center"/>
          </w:tcPr>
          <w:p w:rsidR="00ED093C" w:rsidRPr="009D25B9" w:rsidP="00AB254A" w14:paraId="5647EF77" w14:textId="77777777">
            <w:pPr>
              <w:pStyle w:val="SL-FlLftSgl"/>
              <w:tabs>
                <w:tab w:val="left" w:pos="342"/>
                <w:tab w:val="right" w:leader="dot" w:pos="6786"/>
              </w:tabs>
              <w:spacing w:before="120" w:after="120" w:line="220" w:lineRule="atLeast"/>
              <w:ind w:left="342" w:hanging="342"/>
              <w:jc w:val="left"/>
            </w:pPr>
            <w:r>
              <w:t xml:space="preserve">  </w:t>
            </w:r>
            <w:r w:rsidRPr="009D25B9">
              <w:t>6.</w:t>
            </w:r>
            <w:r w:rsidRPr="009D25B9">
              <w:tab/>
              <w:t>It is often unpleasan</w:t>
            </w:r>
            <w:r>
              <w:t>t to work with staff from other</w:t>
            </w:r>
            <w:r w:rsidRPr="009D25B9">
              <w:t xml:space="preserve"> </w:t>
            </w:r>
            <w:r w:rsidR="00960E6D">
              <w:t xml:space="preserve">hospital </w:t>
            </w:r>
            <w:r>
              <w:t>units</w:t>
            </w:r>
            <w:r w:rsidRPr="009D25B9">
              <w:tab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D093C" w:rsidRPr="00AB254A" w:rsidP="00AB254A" w14:paraId="20BA813F" w14:textId="77777777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D093C" w:rsidRPr="00AB254A" w:rsidP="00AB254A" w14:paraId="2DFD1FA3" w14:textId="77777777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D093C" w:rsidRPr="00AB254A" w:rsidP="00AB254A" w14:paraId="62B36A35" w14:textId="77777777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3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ED093C" w:rsidRPr="00AB254A" w:rsidP="00AB254A" w14:paraId="17FE63B9" w14:textId="77777777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4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D093C" w:rsidRPr="00AB254A" w:rsidP="00AB254A" w14:paraId="15447C56" w14:textId="77777777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5</w:t>
            </w:r>
          </w:p>
        </w:tc>
      </w:tr>
      <w:tr w14:paraId="3B2FF6C8" w14:textId="77777777" w:rsidTr="00AB254A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6816" w:type="dxa"/>
            <w:shd w:val="clear" w:color="auto" w:fill="auto"/>
          </w:tcPr>
          <w:p w:rsidR="00ED093C" w:rsidRPr="009D25B9" w:rsidP="00AB254A" w14:paraId="092E1A4F" w14:textId="77777777">
            <w:pPr>
              <w:pStyle w:val="SL-FlLftSgl"/>
              <w:tabs>
                <w:tab w:val="left" w:pos="342"/>
                <w:tab w:val="right" w:leader="dot" w:pos="6786"/>
              </w:tabs>
              <w:spacing w:before="48" w:beforeLines="20" w:after="48" w:afterLines="20" w:line="220" w:lineRule="atLeast"/>
              <w:ind w:left="342" w:hanging="342"/>
              <w:jc w:val="left"/>
            </w:pPr>
            <w:r>
              <w:t xml:space="preserve">  </w:t>
            </w:r>
            <w:r w:rsidRPr="009D25B9">
              <w:t>7.</w:t>
            </w:r>
            <w:r w:rsidRPr="009D25B9">
              <w:tab/>
              <w:t>Problems often occur in the</w:t>
            </w:r>
            <w:r>
              <w:t xml:space="preserve"> exchange of information across</w:t>
            </w:r>
            <w:r w:rsidRPr="009D25B9">
              <w:t xml:space="preserve"> </w:t>
            </w:r>
            <w:r w:rsidR="00960E6D">
              <w:t xml:space="preserve">hospital </w:t>
            </w:r>
            <w:r>
              <w:t>units</w:t>
            </w:r>
            <w:r w:rsidRPr="009D25B9">
              <w:tab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D093C" w:rsidRPr="00AB254A" w:rsidP="00AB254A" w14:paraId="48B3F8E1" w14:textId="77777777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D093C" w:rsidRPr="00AB254A" w:rsidP="00AB254A" w14:paraId="3B5FA1B6" w14:textId="77777777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D093C" w:rsidRPr="00AB254A" w:rsidP="00AB254A" w14:paraId="5ECB9204" w14:textId="77777777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3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ED093C" w:rsidRPr="00AB254A" w:rsidP="00AB254A" w14:paraId="42AD878F" w14:textId="77777777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4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D093C" w:rsidRPr="00AB254A" w:rsidP="00AB254A" w14:paraId="16364634" w14:textId="77777777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5</w:t>
            </w:r>
          </w:p>
        </w:tc>
      </w:tr>
      <w:tr w14:paraId="59DF4B35" w14:textId="77777777" w:rsidTr="00AB254A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6816" w:type="dxa"/>
            <w:shd w:val="clear" w:color="auto" w:fill="auto"/>
          </w:tcPr>
          <w:p w:rsidR="00ED093C" w:rsidRPr="009D25B9" w:rsidP="00AB254A" w14:paraId="3A1B31D8" w14:textId="77777777">
            <w:pPr>
              <w:pStyle w:val="SL-FlLftSgl"/>
              <w:tabs>
                <w:tab w:val="left" w:pos="342"/>
                <w:tab w:val="right" w:leader="dot" w:pos="6786"/>
              </w:tabs>
              <w:spacing w:before="48" w:beforeLines="20" w:after="48" w:afterLines="20" w:line="220" w:lineRule="atLeast"/>
              <w:ind w:left="342" w:hanging="342"/>
              <w:jc w:val="left"/>
            </w:pPr>
            <w:r>
              <w:t xml:space="preserve">  8.</w:t>
            </w:r>
            <w:r>
              <w:tab/>
              <w:t xml:space="preserve">The actions of </w:t>
            </w:r>
            <w:r w:rsidR="00960E6D">
              <w:t xml:space="preserve">hospital </w:t>
            </w:r>
            <w:r w:rsidRPr="009D25B9">
              <w:t>management show that patient safety is a top priority</w:t>
            </w:r>
            <w:r w:rsidRPr="009D25B9">
              <w:tab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D093C" w:rsidRPr="00AB254A" w:rsidP="00AB254A" w14:paraId="4054077B" w14:textId="77777777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D093C" w:rsidRPr="00AB254A" w:rsidP="00AB254A" w14:paraId="72AFD59E" w14:textId="77777777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D093C" w:rsidRPr="00AB254A" w:rsidP="00AB254A" w14:paraId="5EA309BB" w14:textId="77777777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3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ED093C" w:rsidRPr="00AB254A" w:rsidP="00AB254A" w14:paraId="2FB9242D" w14:textId="77777777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4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D093C" w:rsidRPr="00AB254A" w:rsidP="00AB254A" w14:paraId="6CAD92A2" w14:textId="77777777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5</w:t>
            </w:r>
          </w:p>
        </w:tc>
      </w:tr>
      <w:tr w14:paraId="7625EFCC" w14:textId="77777777" w:rsidTr="00AB254A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6816" w:type="dxa"/>
            <w:shd w:val="clear" w:color="auto" w:fill="auto"/>
          </w:tcPr>
          <w:p w:rsidR="00ED093C" w:rsidRPr="009D25B9" w:rsidP="00AB254A" w14:paraId="665521EB" w14:textId="77777777">
            <w:pPr>
              <w:pStyle w:val="SL-FlLftSgl"/>
              <w:tabs>
                <w:tab w:val="left" w:pos="342"/>
                <w:tab w:val="right" w:leader="dot" w:pos="6786"/>
              </w:tabs>
              <w:spacing w:before="48" w:beforeLines="20" w:after="48" w:afterLines="20" w:line="220" w:lineRule="atLeast"/>
              <w:ind w:left="342" w:hanging="342"/>
              <w:jc w:val="left"/>
            </w:pPr>
            <w:r>
              <w:t xml:space="preserve">  </w:t>
            </w:r>
            <w:r w:rsidRPr="009D25B9">
              <w:t>9.</w:t>
            </w:r>
            <w:r w:rsidRPr="009D25B9">
              <w:tab/>
            </w:r>
            <w:r w:rsidR="00960E6D">
              <w:t>Hospital m</w:t>
            </w:r>
            <w:r w:rsidRPr="009D25B9">
              <w:t>anagement seems interested in patient safety only after an adverse event happens</w:t>
            </w:r>
            <w:r w:rsidRPr="009D25B9">
              <w:tab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D093C" w:rsidRPr="00AB254A" w:rsidP="00AB254A" w14:paraId="6B032343" w14:textId="77777777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D093C" w:rsidRPr="00AB254A" w:rsidP="00AB254A" w14:paraId="726CBAF2" w14:textId="77777777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D093C" w:rsidRPr="00AB254A" w:rsidP="00AB254A" w14:paraId="504CCE9F" w14:textId="77777777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3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ED093C" w:rsidRPr="00AB254A" w:rsidP="00AB254A" w14:paraId="2D9F9B94" w14:textId="77777777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4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D093C" w:rsidRPr="00AB254A" w:rsidP="00AB254A" w14:paraId="5F20533B" w14:textId="77777777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5</w:t>
            </w:r>
          </w:p>
        </w:tc>
      </w:tr>
      <w:tr w14:paraId="23029F01" w14:textId="77777777" w:rsidTr="00AB254A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6816" w:type="dxa"/>
            <w:shd w:val="clear" w:color="auto" w:fill="auto"/>
          </w:tcPr>
          <w:p w:rsidR="00ED093C" w:rsidRPr="009D25B9" w:rsidP="00AB254A" w14:paraId="286D5E7F" w14:textId="77777777">
            <w:pPr>
              <w:pStyle w:val="SL-FlLftSgl"/>
              <w:tabs>
                <w:tab w:val="left" w:pos="342"/>
                <w:tab w:val="right" w:leader="dot" w:pos="6786"/>
              </w:tabs>
              <w:spacing w:before="48" w:beforeLines="20" w:after="48" w:afterLines="20" w:line="220" w:lineRule="atLeast"/>
              <w:ind w:left="342" w:hanging="342"/>
              <w:jc w:val="left"/>
            </w:pPr>
            <w:r w:rsidRPr="009D25B9">
              <w:t>10.</w:t>
            </w:r>
            <w:r w:rsidRPr="009D25B9">
              <w:tab/>
            </w:r>
            <w:r w:rsidR="00960E6D">
              <w:t>Hospital u</w:t>
            </w:r>
            <w:r>
              <w:t xml:space="preserve">nits </w:t>
            </w:r>
            <w:r w:rsidRPr="009D25B9">
              <w:t>work well together to provide the best care for patients</w:t>
            </w:r>
            <w:r w:rsidRPr="009D25B9">
              <w:tab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D093C" w:rsidRPr="00AB254A" w:rsidP="00AB254A" w14:paraId="06CEEB82" w14:textId="77777777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D093C" w:rsidRPr="00AB254A" w:rsidP="00AB254A" w14:paraId="4B2D84A3" w14:textId="77777777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D093C" w:rsidRPr="00AB254A" w:rsidP="00AB254A" w14:paraId="2C4633B6" w14:textId="77777777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3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ED093C" w:rsidRPr="00AB254A" w:rsidP="00AB254A" w14:paraId="1C3AA66F" w14:textId="77777777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4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D093C" w:rsidRPr="00AB254A" w:rsidP="00AB254A" w14:paraId="110FB796" w14:textId="77777777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5</w:t>
            </w:r>
          </w:p>
        </w:tc>
      </w:tr>
      <w:tr w14:paraId="4027BAFA" w14:textId="77777777" w:rsidTr="00AB254A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6816" w:type="dxa"/>
            <w:shd w:val="clear" w:color="auto" w:fill="auto"/>
            <w:vAlign w:val="center"/>
          </w:tcPr>
          <w:p w:rsidR="00ED093C" w:rsidRPr="009D25B9" w:rsidP="00AB254A" w14:paraId="369AB4F8" w14:textId="77777777">
            <w:pPr>
              <w:pStyle w:val="SL-FlLftSgl"/>
              <w:tabs>
                <w:tab w:val="left" w:pos="342"/>
                <w:tab w:val="right" w:leader="dot" w:pos="6786"/>
              </w:tabs>
              <w:spacing w:before="120" w:after="48" w:afterLines="20" w:line="220" w:lineRule="atLeast"/>
              <w:ind w:left="342" w:hanging="342"/>
              <w:jc w:val="left"/>
            </w:pPr>
            <w:r w:rsidRPr="009D25B9">
              <w:t xml:space="preserve">11. Shift changes are problematic for patients in this </w:t>
            </w:r>
            <w:r w:rsidR="00960E6D">
              <w:t>hospital</w:t>
            </w:r>
            <w:r w:rsidRPr="009D25B9">
              <w:tab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D093C" w:rsidRPr="00AB254A" w:rsidP="00AB254A" w14:paraId="681D4C22" w14:textId="77777777">
            <w:pPr>
              <w:pStyle w:val="SL-FlLftSgl"/>
              <w:spacing w:before="120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D093C" w:rsidRPr="00AB254A" w:rsidP="00AB254A" w14:paraId="46FE9D7A" w14:textId="77777777">
            <w:pPr>
              <w:pStyle w:val="SL-FlLftSgl"/>
              <w:spacing w:before="120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D093C" w:rsidRPr="00AB254A" w:rsidP="00AB254A" w14:paraId="30EC2517" w14:textId="77777777">
            <w:pPr>
              <w:pStyle w:val="SL-FlLftSgl"/>
              <w:spacing w:before="120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3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ED093C" w:rsidRPr="00AB254A" w:rsidP="00AB254A" w14:paraId="6E57C00A" w14:textId="77777777">
            <w:pPr>
              <w:pStyle w:val="SL-FlLftSgl"/>
              <w:spacing w:before="120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4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D093C" w:rsidRPr="00AB254A" w:rsidP="00AB254A" w14:paraId="376F33EC" w14:textId="77777777">
            <w:pPr>
              <w:pStyle w:val="SL-FlLftSgl"/>
              <w:spacing w:before="120"/>
              <w:jc w:val="center"/>
              <w:rPr>
                <w:sz w:val="32"/>
                <w:szCs w:val="32"/>
              </w:rPr>
            </w:pPr>
            <w:r w:rsidRPr="00AB254A">
              <w:rPr>
                <w:rFonts w:ascii="Wingdings" w:hAnsi="Wingdings"/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5</w:t>
            </w:r>
          </w:p>
        </w:tc>
      </w:tr>
    </w:tbl>
    <w:p w:rsidR="005E7196" w:rsidP="005E7196" w14:paraId="4F3CE548" w14:textId="77777777">
      <w:pPr>
        <w:pStyle w:val="SL-FlLftSgl"/>
        <w:jc w:val="left"/>
      </w:pPr>
    </w:p>
    <w:p w:rsidR="00370D6C" w:rsidRPr="00B20AD0" w:rsidP="00665562" w14:paraId="6E34DA8A" w14:textId="77777777">
      <w:pPr>
        <w:pStyle w:val="SL-FlLftSgl"/>
        <w:spacing w:before="120"/>
        <w:jc w:val="left"/>
        <w:rPr>
          <w:b/>
          <w:bCs/>
          <w:sz w:val="22"/>
          <w:szCs w:val="22"/>
          <w:u w:val="single"/>
        </w:rPr>
      </w:pPr>
      <w:r w:rsidRPr="00B20AD0">
        <w:rPr>
          <w:b/>
          <w:bCs/>
          <w:sz w:val="22"/>
          <w:szCs w:val="22"/>
          <w:u w:val="single"/>
        </w:rPr>
        <w:t>SECTION G: Number of Events Reported</w:t>
      </w:r>
    </w:p>
    <w:p w:rsidR="00370D6C" w:rsidRPr="009D2EFE" w:rsidP="005E7196" w14:paraId="7CB0C2BC" w14:textId="77777777">
      <w:pPr>
        <w:pStyle w:val="SL-FlLftSgl"/>
        <w:spacing w:before="120" w:after="120" w:line="220" w:lineRule="atLeast"/>
        <w:jc w:val="left"/>
        <w:rPr>
          <w:b/>
          <w:bCs/>
        </w:rPr>
      </w:pPr>
      <w:r w:rsidRPr="009D2EFE">
        <w:rPr>
          <w:b/>
          <w:bCs/>
          <w:u w:val="single"/>
        </w:rPr>
        <w:t>In the past 12 months</w:t>
      </w:r>
      <w:r w:rsidRPr="009D2EFE">
        <w:rPr>
          <w:b/>
          <w:bCs/>
        </w:rPr>
        <w:t>, how many event reports hav</w:t>
      </w:r>
      <w:r w:rsidRPr="009D2EFE" w:rsidR="00F00240">
        <w:rPr>
          <w:b/>
          <w:bCs/>
        </w:rPr>
        <w:t>e you filled out and submitted?</w:t>
      </w:r>
      <w:r w:rsidR="00707CC8">
        <w:rPr>
          <w:b/>
          <w:bCs/>
        </w:rPr>
        <w:t xml:space="preserve"> </w:t>
      </w:r>
    </w:p>
    <w:tbl>
      <w:tblPr>
        <w:tblW w:w="10452" w:type="dxa"/>
        <w:tblInd w:w="498" w:type="dxa"/>
        <w:tblLayout w:type="fixed"/>
        <w:tblCellMar>
          <w:top w:w="0" w:type="dxa"/>
          <w:bottom w:w="0" w:type="dxa"/>
        </w:tblCellMar>
        <w:tblLook w:val="0000"/>
      </w:tblPr>
      <w:tblGrid>
        <w:gridCol w:w="3042"/>
        <w:gridCol w:w="7410"/>
      </w:tblGrid>
      <w:tr w14:paraId="4D09ED0F" w14:textId="77777777">
        <w:tblPrEx>
          <w:tblW w:w="10452" w:type="dxa"/>
          <w:tblInd w:w="49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3042" w:type="dxa"/>
            <w:vAlign w:val="center"/>
          </w:tcPr>
          <w:p w:rsidR="00370D6C" w:rsidRPr="009D25B9" w:rsidP="00D254A6" w14:paraId="242BA800" w14:textId="77777777">
            <w:pPr>
              <w:pStyle w:val="SL-FlLftSgl"/>
              <w:tabs>
                <w:tab w:val="left" w:pos="360"/>
                <w:tab w:val="left" w:pos="594"/>
              </w:tabs>
              <w:spacing w:before="40" w:after="40" w:line="220" w:lineRule="atLeast"/>
              <w:jc w:val="left"/>
            </w:pPr>
            <w:r w:rsidRPr="00570030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9D25B9" w:rsidR="00AC18BE">
              <w:tab/>
            </w:r>
            <w:r w:rsidRPr="009D25B9">
              <w:t>a</w:t>
            </w:r>
            <w:r w:rsidR="003908AF">
              <w:t>.</w:t>
            </w:r>
            <w:r w:rsidRPr="009D25B9" w:rsidR="00AC18BE">
              <w:tab/>
            </w:r>
            <w:r w:rsidRPr="009D25B9">
              <w:t>No event reports</w:t>
            </w:r>
          </w:p>
        </w:tc>
        <w:tc>
          <w:tcPr>
            <w:tcW w:w="7410" w:type="dxa"/>
            <w:vAlign w:val="center"/>
          </w:tcPr>
          <w:p w:rsidR="00370D6C" w:rsidRPr="009D25B9" w:rsidP="00D254A6" w14:paraId="39D8CBA9" w14:textId="77777777">
            <w:pPr>
              <w:pStyle w:val="SL-FlLftSgl"/>
              <w:tabs>
                <w:tab w:val="left" w:pos="360"/>
                <w:tab w:val="left" w:pos="588"/>
              </w:tabs>
              <w:spacing w:before="40" w:after="40" w:line="220" w:lineRule="atLeast"/>
              <w:jc w:val="left"/>
            </w:pPr>
            <w:r w:rsidRPr="00570030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9D25B9" w:rsidR="00AC18BE">
              <w:tab/>
              <w:t>d.</w:t>
            </w:r>
            <w:r w:rsidRPr="009D25B9" w:rsidR="00AC18BE">
              <w:tab/>
            </w:r>
            <w:smartTag w:uri="urn:schemas-microsoft-com:office:smarttags" w:element="time">
              <w:smartTagPr>
                <w:attr w:name="Hour" w:val="9"/>
                <w:attr w:name="Minute" w:val="54"/>
              </w:smartTagPr>
              <w:r w:rsidRPr="009D25B9">
                <w:t>6 to 10</w:t>
              </w:r>
            </w:smartTag>
            <w:r w:rsidRPr="009D25B9">
              <w:t xml:space="preserve"> event reports</w:t>
            </w:r>
          </w:p>
        </w:tc>
      </w:tr>
      <w:tr w14:paraId="41A92B01" w14:textId="77777777">
        <w:tblPrEx>
          <w:tblW w:w="10452" w:type="dxa"/>
          <w:tblInd w:w="49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3042" w:type="dxa"/>
            <w:vAlign w:val="center"/>
          </w:tcPr>
          <w:p w:rsidR="00370D6C" w:rsidRPr="009D25B9" w:rsidP="00D254A6" w14:paraId="10D82A0D" w14:textId="77777777">
            <w:pPr>
              <w:pStyle w:val="SL-FlLftSgl"/>
              <w:tabs>
                <w:tab w:val="left" w:pos="360"/>
                <w:tab w:val="left" w:pos="594"/>
              </w:tabs>
              <w:spacing w:before="40" w:after="40" w:line="220" w:lineRule="atLeast"/>
              <w:jc w:val="left"/>
            </w:pPr>
            <w:r w:rsidRPr="00570030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9D25B9" w:rsidR="00AC18BE">
              <w:tab/>
            </w:r>
            <w:r w:rsidRPr="009D25B9">
              <w:t>b.</w:t>
            </w:r>
            <w:r w:rsidRPr="009D25B9" w:rsidR="00AC18BE">
              <w:tab/>
            </w:r>
            <w:r w:rsidRPr="009D25B9">
              <w:t>1 to 2 event reports</w:t>
            </w:r>
          </w:p>
        </w:tc>
        <w:tc>
          <w:tcPr>
            <w:tcW w:w="7410" w:type="dxa"/>
            <w:vAlign w:val="center"/>
          </w:tcPr>
          <w:p w:rsidR="00370D6C" w:rsidRPr="009D25B9" w:rsidP="00D254A6" w14:paraId="4FD1E0C8" w14:textId="77777777">
            <w:pPr>
              <w:pStyle w:val="SL-FlLftSgl"/>
              <w:tabs>
                <w:tab w:val="left" w:pos="360"/>
                <w:tab w:val="left" w:pos="588"/>
              </w:tabs>
              <w:spacing w:before="40" w:after="40" w:line="220" w:lineRule="atLeast"/>
              <w:jc w:val="left"/>
            </w:pPr>
            <w:r w:rsidRPr="00570030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9D25B9" w:rsidR="00AC18BE">
              <w:tab/>
              <w:t>e.</w:t>
            </w:r>
            <w:r w:rsidRPr="009D25B9" w:rsidR="00AC18BE">
              <w:tab/>
            </w:r>
            <w:r w:rsidRPr="009D25B9">
              <w:t>11 to 20 event reports</w:t>
            </w:r>
          </w:p>
        </w:tc>
      </w:tr>
      <w:tr w14:paraId="16CC1BCF" w14:textId="77777777">
        <w:tblPrEx>
          <w:tblW w:w="10452" w:type="dxa"/>
          <w:tblInd w:w="49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3042" w:type="dxa"/>
            <w:vAlign w:val="center"/>
          </w:tcPr>
          <w:p w:rsidR="00370D6C" w:rsidRPr="009D25B9" w:rsidP="00D254A6" w14:paraId="11E390BF" w14:textId="77777777">
            <w:pPr>
              <w:pStyle w:val="SL-FlLftSgl"/>
              <w:tabs>
                <w:tab w:val="left" w:pos="360"/>
                <w:tab w:val="left" w:pos="594"/>
              </w:tabs>
              <w:spacing w:before="40" w:after="40" w:line="220" w:lineRule="atLeast"/>
              <w:jc w:val="left"/>
            </w:pPr>
            <w:r w:rsidRPr="00570030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="003908AF">
              <w:rPr>
                <w:sz w:val="28"/>
                <w:szCs w:val="28"/>
              </w:rPr>
              <w:tab/>
            </w:r>
            <w:r w:rsidRPr="009D25B9">
              <w:t>c.</w:t>
            </w:r>
            <w:r w:rsidRPr="009D25B9" w:rsidR="00AC18BE">
              <w:tab/>
            </w:r>
            <w:smartTag w:uri="urn:schemas-microsoft-com:office:smarttags" w:element="time">
              <w:smartTagPr>
                <w:attr w:name="Hour" w:val="16"/>
                <w:attr w:name="Minute" w:val="57"/>
              </w:smartTagPr>
              <w:r w:rsidRPr="009D25B9">
                <w:t>3 to 5</w:t>
              </w:r>
            </w:smartTag>
            <w:r w:rsidRPr="009D25B9">
              <w:t xml:space="preserve"> event reports</w:t>
            </w:r>
          </w:p>
        </w:tc>
        <w:tc>
          <w:tcPr>
            <w:tcW w:w="7410" w:type="dxa"/>
            <w:vAlign w:val="center"/>
          </w:tcPr>
          <w:p w:rsidR="00370D6C" w:rsidRPr="009D25B9" w:rsidP="00D254A6" w14:paraId="62349885" w14:textId="77777777">
            <w:pPr>
              <w:pStyle w:val="SL-FlLftSgl"/>
              <w:tabs>
                <w:tab w:val="left" w:pos="360"/>
                <w:tab w:val="left" w:pos="588"/>
              </w:tabs>
              <w:spacing w:before="40" w:after="40" w:line="220" w:lineRule="atLeast"/>
              <w:jc w:val="left"/>
            </w:pPr>
            <w:r w:rsidRPr="00570030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9D25B9" w:rsidR="00AC18BE">
              <w:tab/>
              <w:t>f.</w:t>
            </w:r>
            <w:r w:rsidRPr="009D25B9" w:rsidR="00AC18BE">
              <w:tab/>
            </w:r>
            <w:r w:rsidRPr="009D25B9">
              <w:t>21 event reports or more</w:t>
            </w:r>
          </w:p>
        </w:tc>
      </w:tr>
    </w:tbl>
    <w:p w:rsidR="004B1346" w:rsidRPr="00A8757D" w:rsidP="00B20AD0" w14:paraId="2F53807C" w14:textId="77777777">
      <w:pPr>
        <w:pStyle w:val="SL-FlLftSgl"/>
        <w:jc w:val="left"/>
      </w:pPr>
    </w:p>
    <w:p w:rsidR="00370D6C" w:rsidRPr="00B20AD0" w:rsidP="00665562" w14:paraId="3174D5F0" w14:textId="77777777">
      <w:pPr>
        <w:pStyle w:val="SL-FlLftSgl"/>
        <w:spacing w:before="120"/>
        <w:jc w:val="left"/>
        <w:rPr>
          <w:b/>
          <w:bCs/>
          <w:sz w:val="22"/>
          <w:szCs w:val="22"/>
          <w:u w:val="single"/>
        </w:rPr>
      </w:pPr>
      <w:r w:rsidRPr="00B20AD0">
        <w:rPr>
          <w:b/>
          <w:bCs/>
          <w:sz w:val="22"/>
          <w:szCs w:val="22"/>
          <w:u w:val="single"/>
        </w:rPr>
        <w:t>SECTION H: Background Information</w:t>
      </w:r>
    </w:p>
    <w:p w:rsidR="00665562" w:rsidP="005E7196" w14:paraId="6A401733" w14:textId="77777777">
      <w:pPr>
        <w:pStyle w:val="Q1-FirstLevelQuestion"/>
        <w:tabs>
          <w:tab w:val="left" w:pos="312"/>
          <w:tab w:val="clear" w:pos="720"/>
        </w:tabs>
        <w:spacing w:before="120" w:after="48" w:afterLines="20"/>
        <w:ind w:left="317" w:hanging="317"/>
        <w:jc w:val="left"/>
        <w:rPr>
          <w:b/>
        </w:rPr>
      </w:pPr>
      <w:r>
        <w:rPr>
          <w:b/>
        </w:rPr>
        <w:t>This information will help in the analysis of the survey results.</w:t>
      </w:r>
    </w:p>
    <w:p w:rsidR="00370D6C" w:rsidRPr="00BC25BA" w:rsidP="005E7196" w14:paraId="37C6F684" w14:textId="77777777">
      <w:pPr>
        <w:pStyle w:val="Q1-FirstLevelQuestion"/>
        <w:tabs>
          <w:tab w:val="left" w:pos="312"/>
          <w:tab w:val="clear" w:pos="720"/>
        </w:tabs>
        <w:spacing w:before="120" w:after="48" w:afterLines="20"/>
        <w:ind w:left="317" w:hanging="317"/>
        <w:jc w:val="left"/>
        <w:rPr>
          <w:b/>
        </w:rPr>
      </w:pPr>
      <w:r w:rsidRPr="00BC25BA">
        <w:rPr>
          <w:b/>
        </w:rPr>
        <w:t>1.</w:t>
      </w:r>
      <w:r w:rsidRPr="00BC25BA">
        <w:rPr>
          <w:b/>
        </w:rPr>
        <w:tab/>
        <w:t>How long have you worked in this</w:t>
      </w:r>
      <w:r w:rsidR="00755701">
        <w:rPr>
          <w:b/>
        </w:rPr>
        <w:t xml:space="preserve"> </w:t>
      </w:r>
      <w:r w:rsidRPr="00102819" w:rsidR="00102819">
        <w:rPr>
          <w:b/>
          <w:u w:val="single"/>
        </w:rPr>
        <w:t>hospital</w:t>
      </w:r>
      <w:r w:rsidRPr="00BC25BA" w:rsidR="006072B7">
        <w:rPr>
          <w:b/>
        </w:rPr>
        <w:t>?</w:t>
      </w:r>
    </w:p>
    <w:tbl>
      <w:tblPr>
        <w:tblW w:w="10452" w:type="dxa"/>
        <w:tblInd w:w="498" w:type="dxa"/>
        <w:tblLayout w:type="fixed"/>
        <w:tblCellMar>
          <w:top w:w="0" w:type="dxa"/>
          <w:bottom w:w="0" w:type="dxa"/>
        </w:tblCellMar>
        <w:tblLook w:val="0000"/>
      </w:tblPr>
      <w:tblGrid>
        <w:gridCol w:w="3120"/>
        <w:gridCol w:w="7332"/>
      </w:tblGrid>
      <w:tr w14:paraId="5A50C950" w14:textId="77777777">
        <w:tblPrEx>
          <w:tblW w:w="10452" w:type="dxa"/>
          <w:tblInd w:w="49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3120" w:type="dxa"/>
            <w:vAlign w:val="center"/>
          </w:tcPr>
          <w:p w:rsidR="00370D6C" w:rsidRPr="0099023D" w:rsidP="00D254A6" w14:paraId="66EBEA83" w14:textId="77777777">
            <w:pPr>
              <w:pStyle w:val="SL-FlLftSgl"/>
              <w:tabs>
                <w:tab w:val="left" w:pos="360"/>
                <w:tab w:val="left" w:pos="576"/>
              </w:tabs>
              <w:spacing w:before="40" w:after="40" w:line="220" w:lineRule="atLeast"/>
              <w:ind w:left="317" w:hanging="317"/>
              <w:jc w:val="left"/>
            </w:pPr>
            <w:r w:rsidRPr="00D254A6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99023D" w:rsidR="00B31F58">
              <w:tab/>
            </w:r>
            <w:r w:rsidRPr="0099023D">
              <w:t>a.</w:t>
            </w:r>
            <w:r w:rsidRPr="0099023D" w:rsidR="00B31F58">
              <w:tab/>
            </w:r>
            <w:r w:rsidRPr="0099023D">
              <w:t>Less than 1 year</w:t>
            </w:r>
          </w:p>
        </w:tc>
        <w:tc>
          <w:tcPr>
            <w:tcW w:w="7332" w:type="dxa"/>
            <w:vAlign w:val="center"/>
          </w:tcPr>
          <w:p w:rsidR="00370D6C" w:rsidRPr="0099023D" w:rsidP="00D254A6" w14:paraId="03908527" w14:textId="77777777">
            <w:pPr>
              <w:pStyle w:val="SL-FlLftSgl"/>
              <w:tabs>
                <w:tab w:val="left" w:pos="360"/>
                <w:tab w:val="left" w:pos="576"/>
              </w:tabs>
              <w:spacing w:before="40" w:after="40" w:line="200" w:lineRule="atLeast"/>
              <w:ind w:left="360" w:hanging="360"/>
              <w:jc w:val="left"/>
            </w:pPr>
            <w:r w:rsidRPr="00D254A6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99023D" w:rsidR="002F2B7C">
              <w:tab/>
            </w:r>
            <w:r w:rsidRPr="0099023D">
              <w:t>d.</w:t>
            </w:r>
            <w:r w:rsidRPr="0099023D" w:rsidR="002F2B7C">
              <w:tab/>
            </w:r>
            <w:r w:rsidRPr="0099023D">
              <w:t>11 to 15 years</w:t>
            </w:r>
          </w:p>
        </w:tc>
      </w:tr>
      <w:tr w14:paraId="0B389E83" w14:textId="77777777">
        <w:tblPrEx>
          <w:tblW w:w="10452" w:type="dxa"/>
          <w:tblInd w:w="49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3120" w:type="dxa"/>
            <w:vAlign w:val="center"/>
          </w:tcPr>
          <w:p w:rsidR="00370D6C" w:rsidRPr="0099023D" w:rsidP="00D254A6" w14:paraId="6847D8FA" w14:textId="77777777">
            <w:pPr>
              <w:pStyle w:val="SL-FlLftSgl"/>
              <w:tabs>
                <w:tab w:val="left" w:pos="360"/>
                <w:tab w:val="left" w:pos="576"/>
              </w:tabs>
              <w:spacing w:before="40" w:after="40" w:line="200" w:lineRule="atLeast"/>
              <w:ind w:left="317" w:hanging="317"/>
              <w:jc w:val="left"/>
            </w:pPr>
            <w:r w:rsidRPr="00D254A6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99023D" w:rsidR="00B31F58">
              <w:tab/>
            </w:r>
            <w:r w:rsidRPr="0099023D">
              <w:t>b.</w:t>
            </w:r>
            <w:r w:rsidRPr="0099023D" w:rsidR="00B31F58">
              <w:tab/>
            </w:r>
            <w:r w:rsidRPr="0099023D">
              <w:t>1 to 5 years</w:t>
            </w:r>
          </w:p>
        </w:tc>
        <w:tc>
          <w:tcPr>
            <w:tcW w:w="7332" w:type="dxa"/>
            <w:vAlign w:val="center"/>
          </w:tcPr>
          <w:p w:rsidR="00370D6C" w:rsidRPr="0099023D" w:rsidP="00D254A6" w14:paraId="275BE3A3" w14:textId="77777777">
            <w:pPr>
              <w:pStyle w:val="SL-FlLftSgl"/>
              <w:tabs>
                <w:tab w:val="left" w:pos="360"/>
                <w:tab w:val="left" w:pos="576"/>
              </w:tabs>
              <w:spacing w:before="40" w:after="40" w:line="200" w:lineRule="atLeast"/>
              <w:ind w:left="360" w:hanging="360"/>
              <w:jc w:val="left"/>
            </w:pPr>
            <w:r w:rsidRPr="00D254A6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99023D" w:rsidR="002F2B7C">
              <w:tab/>
            </w:r>
            <w:r w:rsidRPr="0099023D">
              <w:t>e.</w:t>
            </w:r>
            <w:r w:rsidRPr="0099023D" w:rsidR="002F2B7C">
              <w:tab/>
            </w:r>
            <w:r w:rsidRPr="0099023D">
              <w:t>16 to 20 years</w:t>
            </w:r>
          </w:p>
        </w:tc>
      </w:tr>
      <w:tr w14:paraId="43CDFC82" w14:textId="77777777">
        <w:tblPrEx>
          <w:tblW w:w="10452" w:type="dxa"/>
          <w:tblInd w:w="49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3120" w:type="dxa"/>
            <w:vAlign w:val="center"/>
          </w:tcPr>
          <w:p w:rsidR="00370D6C" w:rsidRPr="0099023D" w:rsidP="00D254A6" w14:paraId="1625C735" w14:textId="77777777">
            <w:pPr>
              <w:pStyle w:val="SL-FlLftSgl"/>
              <w:tabs>
                <w:tab w:val="left" w:pos="360"/>
                <w:tab w:val="left" w:pos="576"/>
              </w:tabs>
              <w:spacing w:before="40" w:after="40" w:line="200" w:lineRule="atLeast"/>
              <w:ind w:left="317" w:hanging="317"/>
              <w:jc w:val="left"/>
            </w:pPr>
            <w:r w:rsidRPr="00D254A6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99023D" w:rsidR="00B31F58">
              <w:tab/>
            </w:r>
            <w:r w:rsidRPr="0099023D">
              <w:t>c.</w:t>
            </w:r>
            <w:r w:rsidRPr="0099023D" w:rsidR="00B31F58">
              <w:tab/>
            </w:r>
            <w:smartTag w:uri="urn:schemas-microsoft-com:office:smarttags" w:element="time">
              <w:smartTagPr>
                <w:attr w:name="Hour" w:val="9"/>
                <w:attr w:name="Minute" w:val="54"/>
              </w:smartTagPr>
              <w:r w:rsidRPr="0099023D">
                <w:t>6 to 10</w:t>
              </w:r>
            </w:smartTag>
            <w:r w:rsidRPr="0099023D">
              <w:t xml:space="preserve"> years</w:t>
            </w:r>
          </w:p>
        </w:tc>
        <w:tc>
          <w:tcPr>
            <w:tcW w:w="7332" w:type="dxa"/>
            <w:vAlign w:val="center"/>
          </w:tcPr>
          <w:p w:rsidR="00370D6C" w:rsidRPr="0099023D" w:rsidP="00D254A6" w14:paraId="4257F7E6" w14:textId="77777777">
            <w:pPr>
              <w:pStyle w:val="SL-FlLftSgl"/>
              <w:tabs>
                <w:tab w:val="left" w:pos="360"/>
                <w:tab w:val="left" w:pos="576"/>
              </w:tabs>
              <w:spacing w:before="40" w:after="40" w:line="200" w:lineRule="atLeast"/>
              <w:ind w:left="360" w:hanging="360"/>
              <w:jc w:val="left"/>
            </w:pPr>
            <w:r w:rsidRPr="00D254A6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99023D" w:rsidR="002F2B7C">
              <w:tab/>
            </w:r>
            <w:r w:rsidRPr="0099023D">
              <w:t>f.</w:t>
            </w:r>
            <w:r w:rsidRPr="0099023D" w:rsidR="002F2B7C">
              <w:tab/>
            </w:r>
            <w:r w:rsidRPr="0099023D">
              <w:t>21 years or more</w:t>
            </w:r>
          </w:p>
        </w:tc>
      </w:tr>
    </w:tbl>
    <w:p w:rsidR="00600093" w:rsidRPr="00BC25BA" w:rsidP="00D254A6" w14:paraId="505CEBC8" w14:textId="77777777">
      <w:pPr>
        <w:pStyle w:val="Q1-FirstLevelQuestion"/>
        <w:tabs>
          <w:tab w:val="left" w:pos="312"/>
          <w:tab w:val="clear" w:pos="720"/>
        </w:tabs>
        <w:spacing w:before="240" w:after="48" w:afterLines="20" w:line="220" w:lineRule="atLeast"/>
        <w:ind w:left="317" w:hanging="317"/>
        <w:jc w:val="left"/>
        <w:rPr>
          <w:b/>
        </w:rPr>
      </w:pPr>
      <w:r w:rsidRPr="00BC25BA">
        <w:rPr>
          <w:b/>
        </w:rPr>
        <w:t>2.</w:t>
      </w:r>
      <w:r w:rsidRPr="00BC25BA">
        <w:rPr>
          <w:b/>
        </w:rPr>
        <w:tab/>
        <w:t xml:space="preserve">How long have you worked in your current </w:t>
      </w:r>
      <w:r w:rsidR="00102819">
        <w:rPr>
          <w:b/>
        </w:rPr>
        <w:t xml:space="preserve">hospital </w:t>
      </w:r>
      <w:r w:rsidRPr="00BC25BA">
        <w:rPr>
          <w:b/>
          <w:u w:val="single"/>
        </w:rPr>
        <w:t>work area</w:t>
      </w:r>
      <w:r w:rsidR="00950981">
        <w:rPr>
          <w:b/>
          <w:u w:val="single"/>
        </w:rPr>
        <w:t>/unit</w:t>
      </w:r>
      <w:r w:rsidRPr="00BC25BA">
        <w:rPr>
          <w:b/>
        </w:rPr>
        <w:t>?</w:t>
      </w:r>
    </w:p>
    <w:tbl>
      <w:tblPr>
        <w:tblW w:w="10452" w:type="dxa"/>
        <w:tblInd w:w="498" w:type="dxa"/>
        <w:tblLayout w:type="fixed"/>
        <w:tblCellMar>
          <w:top w:w="0" w:type="dxa"/>
          <w:bottom w:w="0" w:type="dxa"/>
        </w:tblCellMar>
        <w:tblLook w:val="0000"/>
      </w:tblPr>
      <w:tblGrid>
        <w:gridCol w:w="3120"/>
        <w:gridCol w:w="7332"/>
      </w:tblGrid>
      <w:tr w14:paraId="1C76B5EE" w14:textId="77777777">
        <w:tblPrEx>
          <w:tblW w:w="10452" w:type="dxa"/>
          <w:tblInd w:w="49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3120" w:type="dxa"/>
            <w:vAlign w:val="center"/>
          </w:tcPr>
          <w:p w:rsidR="002740D2" w:rsidRPr="0099023D" w:rsidP="00D254A6" w14:paraId="17CE285B" w14:textId="77777777">
            <w:pPr>
              <w:pStyle w:val="SL-FlLftSgl"/>
              <w:tabs>
                <w:tab w:val="left" w:pos="360"/>
                <w:tab w:val="left" w:pos="576"/>
              </w:tabs>
              <w:spacing w:before="40" w:after="40" w:line="220" w:lineRule="atLeast"/>
              <w:ind w:left="317" w:hanging="317"/>
              <w:jc w:val="left"/>
            </w:pPr>
            <w:r w:rsidRPr="00D254A6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99023D">
              <w:tab/>
              <w:t>a.</w:t>
            </w:r>
            <w:r w:rsidRPr="0099023D">
              <w:tab/>
              <w:t>Less than 1 year</w:t>
            </w:r>
          </w:p>
        </w:tc>
        <w:tc>
          <w:tcPr>
            <w:tcW w:w="7332" w:type="dxa"/>
            <w:vAlign w:val="center"/>
          </w:tcPr>
          <w:p w:rsidR="002740D2" w:rsidRPr="0099023D" w:rsidP="00D254A6" w14:paraId="5AEEF696" w14:textId="77777777">
            <w:pPr>
              <w:pStyle w:val="SL-FlLftSgl"/>
              <w:tabs>
                <w:tab w:val="left" w:pos="360"/>
                <w:tab w:val="left" w:pos="576"/>
              </w:tabs>
              <w:spacing w:before="40" w:after="40" w:line="220" w:lineRule="atLeast"/>
              <w:ind w:left="360" w:hanging="360"/>
              <w:jc w:val="left"/>
            </w:pPr>
            <w:r w:rsidRPr="00D254A6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99023D">
              <w:tab/>
              <w:t>d.</w:t>
            </w:r>
            <w:r w:rsidRPr="0099023D">
              <w:tab/>
              <w:t>11 to 15 years</w:t>
            </w:r>
          </w:p>
        </w:tc>
      </w:tr>
      <w:tr w14:paraId="362F28FE" w14:textId="77777777">
        <w:tblPrEx>
          <w:tblW w:w="10452" w:type="dxa"/>
          <w:tblInd w:w="49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3120" w:type="dxa"/>
            <w:vAlign w:val="center"/>
          </w:tcPr>
          <w:p w:rsidR="002740D2" w:rsidRPr="0099023D" w:rsidP="00D254A6" w14:paraId="112E3259" w14:textId="77777777">
            <w:pPr>
              <w:pStyle w:val="SL-FlLftSgl"/>
              <w:tabs>
                <w:tab w:val="left" w:pos="360"/>
                <w:tab w:val="left" w:pos="576"/>
              </w:tabs>
              <w:spacing w:before="40" w:after="40" w:line="220" w:lineRule="atLeast"/>
              <w:ind w:left="317" w:hanging="317"/>
              <w:jc w:val="left"/>
            </w:pPr>
            <w:r w:rsidRPr="00D254A6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99023D">
              <w:t>b.</w:t>
            </w:r>
            <w:r w:rsidRPr="0099023D">
              <w:tab/>
              <w:t>1 to 5 years</w:t>
            </w:r>
          </w:p>
        </w:tc>
        <w:tc>
          <w:tcPr>
            <w:tcW w:w="7332" w:type="dxa"/>
            <w:vAlign w:val="center"/>
          </w:tcPr>
          <w:p w:rsidR="002740D2" w:rsidRPr="0099023D" w:rsidP="00D254A6" w14:paraId="344E2D5D" w14:textId="77777777">
            <w:pPr>
              <w:pStyle w:val="SL-FlLftSgl"/>
              <w:tabs>
                <w:tab w:val="left" w:pos="360"/>
                <w:tab w:val="left" w:pos="576"/>
              </w:tabs>
              <w:spacing w:before="40" w:after="40" w:line="220" w:lineRule="atLeast"/>
              <w:ind w:left="360" w:hanging="360"/>
              <w:jc w:val="left"/>
            </w:pPr>
            <w:r w:rsidRPr="00D254A6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99023D">
              <w:tab/>
              <w:t>e.</w:t>
            </w:r>
            <w:r w:rsidRPr="0099023D">
              <w:tab/>
              <w:t>16 to 20 years</w:t>
            </w:r>
          </w:p>
        </w:tc>
      </w:tr>
      <w:tr w14:paraId="5A5C89F6" w14:textId="77777777">
        <w:tblPrEx>
          <w:tblW w:w="10452" w:type="dxa"/>
          <w:tblInd w:w="49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3120" w:type="dxa"/>
            <w:vAlign w:val="center"/>
          </w:tcPr>
          <w:p w:rsidR="002740D2" w:rsidRPr="0099023D" w:rsidP="00D254A6" w14:paraId="4A447ACE" w14:textId="77777777">
            <w:pPr>
              <w:pStyle w:val="SL-FlLftSgl"/>
              <w:tabs>
                <w:tab w:val="left" w:pos="360"/>
                <w:tab w:val="left" w:pos="576"/>
              </w:tabs>
              <w:spacing w:before="40" w:after="40" w:line="220" w:lineRule="atLeast"/>
              <w:ind w:left="317" w:hanging="317"/>
              <w:jc w:val="left"/>
            </w:pPr>
            <w:r w:rsidRPr="00D254A6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99023D">
              <w:tab/>
              <w:t>c.</w:t>
            </w:r>
            <w:r w:rsidRPr="0099023D">
              <w:tab/>
            </w:r>
            <w:smartTag w:uri="urn:schemas-microsoft-com:office:smarttags" w:element="time">
              <w:smartTagPr>
                <w:attr w:name="Hour" w:val="9"/>
                <w:attr w:name="Minute" w:val="54"/>
              </w:smartTagPr>
              <w:r w:rsidRPr="0099023D">
                <w:t>6 to 10</w:t>
              </w:r>
            </w:smartTag>
            <w:r w:rsidRPr="0099023D">
              <w:t xml:space="preserve"> years</w:t>
            </w:r>
          </w:p>
        </w:tc>
        <w:tc>
          <w:tcPr>
            <w:tcW w:w="7332" w:type="dxa"/>
            <w:vAlign w:val="center"/>
          </w:tcPr>
          <w:p w:rsidR="002740D2" w:rsidRPr="0099023D" w:rsidP="00D254A6" w14:paraId="40280535" w14:textId="77777777">
            <w:pPr>
              <w:pStyle w:val="SL-FlLftSgl"/>
              <w:tabs>
                <w:tab w:val="left" w:pos="360"/>
                <w:tab w:val="left" w:pos="576"/>
              </w:tabs>
              <w:spacing w:before="40" w:after="40" w:line="220" w:lineRule="atLeast"/>
              <w:ind w:left="360" w:hanging="360"/>
              <w:jc w:val="left"/>
            </w:pPr>
            <w:r w:rsidRPr="00D254A6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99023D">
              <w:tab/>
              <w:t>f.</w:t>
            </w:r>
            <w:r w:rsidRPr="0099023D">
              <w:tab/>
              <w:t>21 years or more</w:t>
            </w:r>
          </w:p>
        </w:tc>
      </w:tr>
    </w:tbl>
    <w:p w:rsidR="00600093" w:rsidRPr="00BC25BA" w:rsidP="00D254A6" w14:paraId="2B2575B0" w14:textId="77777777">
      <w:pPr>
        <w:pStyle w:val="Q1-FirstLevelQuestion"/>
        <w:tabs>
          <w:tab w:val="left" w:pos="312"/>
          <w:tab w:val="clear" w:pos="720"/>
        </w:tabs>
        <w:spacing w:before="240" w:after="48" w:afterLines="20" w:line="220" w:lineRule="atLeast"/>
        <w:ind w:left="317" w:hanging="317"/>
        <w:jc w:val="left"/>
        <w:rPr>
          <w:b/>
        </w:rPr>
      </w:pPr>
      <w:r w:rsidRPr="00BC25BA">
        <w:rPr>
          <w:b/>
        </w:rPr>
        <w:t>3.</w:t>
      </w:r>
      <w:r w:rsidRPr="00BC25BA">
        <w:rPr>
          <w:b/>
        </w:rPr>
        <w:tab/>
        <w:t xml:space="preserve">Typically, how many </w:t>
      </w:r>
      <w:r w:rsidRPr="00BC25BA">
        <w:rPr>
          <w:b/>
          <w:u w:val="single"/>
        </w:rPr>
        <w:t>hours per week</w:t>
      </w:r>
      <w:r w:rsidRPr="00BC25BA">
        <w:rPr>
          <w:b/>
        </w:rPr>
        <w:t xml:space="preserve"> do you work in this </w:t>
      </w:r>
      <w:r w:rsidR="00102819">
        <w:rPr>
          <w:b/>
        </w:rPr>
        <w:t>hospital</w:t>
      </w:r>
      <w:r w:rsidRPr="00BC25BA">
        <w:rPr>
          <w:b/>
        </w:rPr>
        <w:t>?</w:t>
      </w:r>
    </w:p>
    <w:tbl>
      <w:tblPr>
        <w:tblW w:w="10452" w:type="dxa"/>
        <w:tblInd w:w="498" w:type="dxa"/>
        <w:tblLayout w:type="fixed"/>
        <w:tblCellMar>
          <w:top w:w="0" w:type="dxa"/>
          <w:bottom w:w="0" w:type="dxa"/>
        </w:tblCellMar>
        <w:tblLook w:val="0000"/>
      </w:tblPr>
      <w:tblGrid>
        <w:gridCol w:w="3744"/>
        <w:gridCol w:w="6708"/>
      </w:tblGrid>
      <w:tr w14:paraId="33B1CEFF" w14:textId="77777777">
        <w:tblPrEx>
          <w:tblW w:w="10452" w:type="dxa"/>
          <w:tblInd w:w="49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3744" w:type="dxa"/>
            <w:vAlign w:val="center"/>
          </w:tcPr>
          <w:p w:rsidR="00FB6E40" w:rsidRPr="0099023D" w:rsidP="00D254A6" w14:paraId="5720BA2D" w14:textId="77777777">
            <w:pPr>
              <w:pStyle w:val="SL-FlLftSgl"/>
              <w:tabs>
                <w:tab w:val="left" w:pos="312"/>
                <w:tab w:val="left" w:pos="360"/>
                <w:tab w:val="left" w:pos="576"/>
              </w:tabs>
              <w:spacing w:before="40" w:after="40" w:line="220" w:lineRule="atLeast"/>
              <w:ind w:left="317" w:hanging="317"/>
              <w:jc w:val="left"/>
            </w:pPr>
            <w:r w:rsidRPr="00D254A6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99023D">
              <w:t>a.</w:t>
            </w:r>
            <w:r w:rsidRPr="0099023D">
              <w:tab/>
              <w:t>Less than 20 hours per week</w:t>
            </w:r>
          </w:p>
        </w:tc>
        <w:tc>
          <w:tcPr>
            <w:tcW w:w="6708" w:type="dxa"/>
            <w:vAlign w:val="center"/>
          </w:tcPr>
          <w:p w:rsidR="00FB6E40" w:rsidRPr="0099023D" w:rsidP="00D254A6" w14:paraId="1D933700" w14:textId="77777777">
            <w:pPr>
              <w:pStyle w:val="SL-FlLftSgl"/>
              <w:tabs>
                <w:tab w:val="left" w:pos="312"/>
                <w:tab w:val="left" w:pos="360"/>
                <w:tab w:val="left" w:pos="576"/>
              </w:tabs>
              <w:spacing w:before="40" w:after="40" w:line="220" w:lineRule="atLeast"/>
              <w:ind w:left="317" w:hanging="317"/>
              <w:jc w:val="left"/>
            </w:pPr>
            <w:r w:rsidRPr="00D254A6">
              <w:rPr>
                <w:rFonts w:ascii="Wingdings" w:hAnsi="Wingdings"/>
                <w:sz w:val="32"/>
                <w:szCs w:val="32"/>
              </w:rPr>
              <w:sym w:font="Wingdings" w:char="F0A8"/>
            </w:r>
            <w:r>
              <w:t>d</w:t>
            </w:r>
            <w:r w:rsidRPr="0099023D">
              <w:t>.</w:t>
            </w:r>
            <w:r w:rsidRPr="0099023D">
              <w:tab/>
            </w:r>
            <w:r>
              <w:t xml:space="preserve">60 to 79 </w:t>
            </w:r>
            <w:r w:rsidRPr="0099023D">
              <w:t>hours per week</w:t>
            </w:r>
          </w:p>
        </w:tc>
      </w:tr>
      <w:tr w14:paraId="46E2EBFC" w14:textId="77777777">
        <w:tblPrEx>
          <w:tblW w:w="10452" w:type="dxa"/>
          <w:tblInd w:w="49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3744" w:type="dxa"/>
            <w:vAlign w:val="center"/>
          </w:tcPr>
          <w:p w:rsidR="00FB6E40" w:rsidRPr="0099023D" w:rsidP="00D254A6" w14:paraId="475ED7DD" w14:textId="77777777">
            <w:pPr>
              <w:pStyle w:val="SL-FlLftSgl"/>
              <w:tabs>
                <w:tab w:val="left" w:pos="312"/>
                <w:tab w:val="left" w:pos="360"/>
                <w:tab w:val="left" w:pos="576"/>
              </w:tabs>
              <w:spacing w:before="40" w:after="40" w:line="220" w:lineRule="atLeast"/>
              <w:ind w:left="317" w:hanging="317"/>
              <w:jc w:val="left"/>
            </w:pPr>
            <w:r w:rsidRPr="00D254A6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99023D">
              <w:tab/>
              <w:t>b.</w:t>
            </w:r>
            <w:r w:rsidRPr="0099023D">
              <w:tab/>
              <w:t>20 to 39 hours per week</w:t>
            </w:r>
          </w:p>
        </w:tc>
        <w:tc>
          <w:tcPr>
            <w:tcW w:w="6708" w:type="dxa"/>
            <w:vAlign w:val="center"/>
          </w:tcPr>
          <w:p w:rsidR="00FB6E40" w:rsidRPr="0099023D" w:rsidP="00D254A6" w14:paraId="1C8C2137" w14:textId="77777777">
            <w:pPr>
              <w:pStyle w:val="SL-FlLftSgl"/>
              <w:tabs>
                <w:tab w:val="left" w:pos="312"/>
                <w:tab w:val="left" w:pos="360"/>
                <w:tab w:val="left" w:pos="576"/>
              </w:tabs>
              <w:spacing w:before="40" w:after="40" w:line="220" w:lineRule="atLeast"/>
              <w:ind w:left="317" w:hanging="317"/>
              <w:jc w:val="left"/>
            </w:pPr>
            <w:r w:rsidRPr="00D254A6">
              <w:rPr>
                <w:rFonts w:ascii="Wingdings" w:hAnsi="Wingdings"/>
                <w:sz w:val="32"/>
                <w:szCs w:val="32"/>
              </w:rPr>
              <w:sym w:font="Wingdings" w:char="F0A8"/>
            </w:r>
            <w:r>
              <w:tab/>
              <w:t>e.</w:t>
            </w:r>
            <w:r>
              <w:tab/>
              <w:t>8</w:t>
            </w:r>
            <w:r w:rsidRPr="0099023D">
              <w:t xml:space="preserve">0 to </w:t>
            </w:r>
            <w:r>
              <w:t>9</w:t>
            </w:r>
            <w:r w:rsidRPr="0099023D">
              <w:t>9 hours per week</w:t>
            </w:r>
          </w:p>
        </w:tc>
      </w:tr>
      <w:tr w14:paraId="1C7FF532" w14:textId="77777777">
        <w:tblPrEx>
          <w:tblW w:w="10452" w:type="dxa"/>
          <w:tblInd w:w="49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3744" w:type="dxa"/>
            <w:vAlign w:val="center"/>
          </w:tcPr>
          <w:p w:rsidR="00FB6E40" w:rsidRPr="0099023D" w:rsidP="00D254A6" w14:paraId="0A83F472" w14:textId="77777777">
            <w:pPr>
              <w:pStyle w:val="SL-FlLftSgl"/>
              <w:tabs>
                <w:tab w:val="left" w:pos="312"/>
                <w:tab w:val="left" w:pos="360"/>
                <w:tab w:val="left" w:pos="576"/>
              </w:tabs>
              <w:spacing w:before="40" w:after="40" w:line="220" w:lineRule="atLeast"/>
              <w:ind w:left="317" w:hanging="317"/>
              <w:jc w:val="left"/>
            </w:pPr>
            <w:r w:rsidRPr="00D254A6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99023D">
              <w:t>c.</w:t>
            </w:r>
            <w:r w:rsidRPr="0099023D">
              <w:tab/>
              <w:t xml:space="preserve">40 </w:t>
            </w:r>
            <w:r>
              <w:t xml:space="preserve">to 59 </w:t>
            </w:r>
            <w:r w:rsidRPr="0099023D">
              <w:t>ho</w:t>
            </w:r>
            <w:r>
              <w:t>urs per week</w:t>
            </w:r>
          </w:p>
        </w:tc>
        <w:tc>
          <w:tcPr>
            <w:tcW w:w="6708" w:type="dxa"/>
            <w:vAlign w:val="center"/>
          </w:tcPr>
          <w:p w:rsidR="00FB6E40" w:rsidRPr="0099023D" w:rsidP="00D254A6" w14:paraId="03458159" w14:textId="77777777">
            <w:pPr>
              <w:pStyle w:val="SL-FlLftSgl"/>
              <w:tabs>
                <w:tab w:val="left" w:pos="312"/>
                <w:tab w:val="left" w:pos="360"/>
                <w:tab w:val="left" w:pos="576"/>
              </w:tabs>
              <w:spacing w:before="40" w:after="40" w:line="220" w:lineRule="atLeast"/>
              <w:ind w:left="317" w:hanging="317"/>
              <w:jc w:val="left"/>
            </w:pPr>
            <w:r w:rsidRPr="00D254A6">
              <w:rPr>
                <w:rFonts w:ascii="Wingdings" w:hAnsi="Wingdings"/>
                <w:sz w:val="32"/>
                <w:szCs w:val="32"/>
              </w:rPr>
              <w:sym w:font="Wingdings" w:char="F0A8"/>
            </w:r>
            <w:r>
              <w:tab/>
              <w:t>f</w:t>
            </w:r>
            <w:r w:rsidRPr="0099023D">
              <w:t>.</w:t>
            </w:r>
            <w:r w:rsidRPr="0099023D">
              <w:tab/>
            </w:r>
            <w:r>
              <w:t>1</w:t>
            </w:r>
            <w:r w:rsidRPr="0099023D">
              <w:t>0</w:t>
            </w:r>
            <w:r>
              <w:t>0</w:t>
            </w:r>
            <w:r w:rsidRPr="0099023D">
              <w:t xml:space="preserve"> hours per week or more </w:t>
            </w:r>
          </w:p>
        </w:tc>
      </w:tr>
    </w:tbl>
    <w:p w:rsidR="00A8757D" w:rsidRPr="00B20AD0" w:rsidP="00A8757D" w14:paraId="73EE4C0A" w14:textId="77777777">
      <w:pPr>
        <w:pStyle w:val="SL-FlLftSgl"/>
        <w:jc w:val="left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br w:type="page"/>
      </w:r>
      <w:r w:rsidRPr="00B20AD0">
        <w:rPr>
          <w:b/>
          <w:bCs/>
          <w:sz w:val="22"/>
          <w:szCs w:val="22"/>
          <w:u w:val="single"/>
        </w:rPr>
        <w:t>SECTION H: Background Information</w:t>
      </w:r>
      <w:r>
        <w:rPr>
          <w:b/>
          <w:bCs/>
          <w:sz w:val="22"/>
          <w:szCs w:val="22"/>
          <w:u w:val="single"/>
        </w:rPr>
        <w:t xml:space="preserve"> (continued)</w:t>
      </w:r>
    </w:p>
    <w:p w:rsidR="00600093" w:rsidRPr="00BC25BA" w:rsidP="00D254A6" w14:paraId="17E81A6A" w14:textId="77777777">
      <w:pPr>
        <w:pStyle w:val="Q1-FirstLevelQuestion"/>
        <w:tabs>
          <w:tab w:val="left" w:pos="312"/>
          <w:tab w:val="clear" w:pos="720"/>
        </w:tabs>
        <w:spacing w:before="240" w:after="48" w:afterLines="20" w:line="220" w:lineRule="atLeast"/>
        <w:ind w:left="317" w:hanging="317"/>
        <w:jc w:val="left"/>
        <w:rPr>
          <w:b/>
        </w:rPr>
      </w:pPr>
      <w:r w:rsidRPr="00BC25BA">
        <w:rPr>
          <w:b/>
        </w:rPr>
        <w:t>4.</w:t>
      </w:r>
      <w:r w:rsidRPr="00BC25BA">
        <w:rPr>
          <w:b/>
        </w:rPr>
        <w:tab/>
        <w:t xml:space="preserve">What is your staff position in this </w:t>
      </w:r>
      <w:r w:rsidR="00102819">
        <w:rPr>
          <w:b/>
        </w:rPr>
        <w:t>hospital</w:t>
      </w:r>
      <w:r w:rsidRPr="00BC25BA">
        <w:rPr>
          <w:b/>
        </w:rPr>
        <w:t xml:space="preserve">?  </w:t>
      </w:r>
      <w:r w:rsidR="003F517B">
        <w:rPr>
          <w:b/>
        </w:rPr>
        <w:t>Select</w:t>
      </w:r>
      <w:r w:rsidRPr="00BC25BA">
        <w:rPr>
          <w:b/>
        </w:rPr>
        <w:t xml:space="preserve"> ONE answer that best describes your staff position.</w:t>
      </w:r>
    </w:p>
    <w:tbl>
      <w:tblPr>
        <w:tblW w:w="10452" w:type="dxa"/>
        <w:tblInd w:w="498" w:type="dxa"/>
        <w:tblLayout w:type="fixed"/>
        <w:tblCellMar>
          <w:top w:w="0" w:type="dxa"/>
          <w:bottom w:w="0" w:type="dxa"/>
        </w:tblCellMar>
        <w:tblLook w:val="0000"/>
      </w:tblPr>
      <w:tblGrid>
        <w:gridCol w:w="4836"/>
        <w:gridCol w:w="5616"/>
      </w:tblGrid>
      <w:tr w14:paraId="5E2D02ED" w14:textId="77777777">
        <w:tblPrEx>
          <w:tblW w:w="10452" w:type="dxa"/>
          <w:tblInd w:w="498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trHeight w:val="20"/>
        </w:trPr>
        <w:tc>
          <w:tcPr>
            <w:tcW w:w="4836" w:type="dxa"/>
            <w:vAlign w:val="center"/>
          </w:tcPr>
          <w:p w:rsidR="00B6035E" w:rsidRPr="0099023D" w:rsidP="00D254A6" w14:paraId="3E4A14DF" w14:textId="77777777">
            <w:pPr>
              <w:pStyle w:val="SL-FlLftSgl"/>
              <w:tabs>
                <w:tab w:val="left" w:pos="312"/>
                <w:tab w:val="left" w:pos="360"/>
                <w:tab w:val="left" w:pos="576"/>
              </w:tabs>
              <w:spacing w:before="40" w:after="40" w:line="220" w:lineRule="atLeast"/>
              <w:ind w:left="312" w:hanging="317"/>
              <w:jc w:val="left"/>
            </w:pPr>
            <w:r w:rsidRPr="00D254A6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99023D">
              <w:tab/>
              <w:t>a.</w:t>
            </w:r>
            <w:r w:rsidRPr="0099023D">
              <w:tab/>
              <w:t xml:space="preserve">Registered Nurse </w:t>
            </w:r>
          </w:p>
        </w:tc>
        <w:tc>
          <w:tcPr>
            <w:tcW w:w="5616" w:type="dxa"/>
            <w:vAlign w:val="center"/>
          </w:tcPr>
          <w:p w:rsidR="00B6035E" w:rsidRPr="0099023D" w:rsidP="00D254A6" w14:paraId="3B0F89FA" w14:textId="77777777">
            <w:pPr>
              <w:pStyle w:val="SL-FlLftSgl"/>
              <w:tabs>
                <w:tab w:val="left" w:pos="204"/>
                <w:tab w:val="left" w:pos="516"/>
              </w:tabs>
              <w:spacing w:before="40" w:after="40" w:line="220" w:lineRule="atLeast"/>
              <w:ind w:left="204" w:hanging="317"/>
              <w:jc w:val="left"/>
            </w:pPr>
            <w:r w:rsidRPr="00D254A6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99023D">
              <w:tab/>
              <w:t>j.</w:t>
            </w:r>
            <w:r w:rsidRPr="0099023D">
              <w:tab/>
              <w:t>Respiratory Therapist</w:t>
            </w:r>
          </w:p>
        </w:tc>
      </w:tr>
      <w:tr w14:paraId="73BF5D48" w14:textId="77777777">
        <w:tblPrEx>
          <w:tblW w:w="10452" w:type="dxa"/>
          <w:tblInd w:w="498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trHeight w:val="20"/>
        </w:trPr>
        <w:tc>
          <w:tcPr>
            <w:tcW w:w="4836" w:type="dxa"/>
            <w:vAlign w:val="center"/>
          </w:tcPr>
          <w:p w:rsidR="00B6035E" w:rsidRPr="0099023D" w:rsidP="00D254A6" w14:paraId="7FD62665" w14:textId="77777777">
            <w:pPr>
              <w:pStyle w:val="SL-FlLftSgl"/>
              <w:tabs>
                <w:tab w:val="left" w:pos="312"/>
                <w:tab w:val="left" w:pos="360"/>
                <w:tab w:val="left" w:pos="576"/>
              </w:tabs>
              <w:spacing w:before="40" w:after="40" w:line="220" w:lineRule="atLeast"/>
              <w:ind w:left="312" w:hanging="317"/>
              <w:jc w:val="left"/>
            </w:pPr>
            <w:r w:rsidRPr="00D254A6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99023D">
              <w:tab/>
              <w:t>b.</w:t>
            </w:r>
            <w:r w:rsidRPr="0099023D">
              <w:tab/>
              <w:t>Physician Assistant/Nurse Practitioner</w:t>
            </w:r>
          </w:p>
        </w:tc>
        <w:tc>
          <w:tcPr>
            <w:tcW w:w="5616" w:type="dxa"/>
            <w:vAlign w:val="center"/>
          </w:tcPr>
          <w:p w:rsidR="00B6035E" w:rsidRPr="0099023D" w:rsidP="00D254A6" w14:paraId="558BEAE6" w14:textId="77777777">
            <w:pPr>
              <w:pStyle w:val="SL-FlLftSgl"/>
              <w:tabs>
                <w:tab w:val="left" w:pos="204"/>
                <w:tab w:val="left" w:pos="516"/>
              </w:tabs>
              <w:spacing w:before="40" w:after="40" w:line="220" w:lineRule="atLeast"/>
              <w:ind w:left="204" w:hanging="317"/>
              <w:jc w:val="left"/>
            </w:pPr>
            <w:r w:rsidRPr="00D254A6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99023D">
              <w:tab/>
              <w:t>k.</w:t>
            </w:r>
            <w:r w:rsidRPr="0099023D">
              <w:tab/>
              <w:t xml:space="preserve">Physical, Occupational, </w:t>
            </w:r>
            <w:r w:rsidR="00FB6E40">
              <w:t xml:space="preserve">or </w:t>
            </w:r>
            <w:r w:rsidRPr="0099023D">
              <w:t>Speech Therapist</w:t>
            </w:r>
          </w:p>
        </w:tc>
      </w:tr>
      <w:tr w14:paraId="3DAEDF14" w14:textId="77777777">
        <w:tblPrEx>
          <w:tblW w:w="10452" w:type="dxa"/>
          <w:tblInd w:w="498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trHeight w:val="20"/>
        </w:trPr>
        <w:tc>
          <w:tcPr>
            <w:tcW w:w="4836" w:type="dxa"/>
            <w:vAlign w:val="center"/>
          </w:tcPr>
          <w:p w:rsidR="00B6035E" w:rsidRPr="0099023D" w:rsidP="00D254A6" w14:paraId="0F6A8A4C" w14:textId="77777777">
            <w:pPr>
              <w:pStyle w:val="SL-FlLftSgl"/>
              <w:tabs>
                <w:tab w:val="left" w:pos="312"/>
                <w:tab w:val="left" w:pos="360"/>
                <w:tab w:val="left" w:pos="576"/>
              </w:tabs>
              <w:spacing w:before="40" w:after="40" w:line="220" w:lineRule="atLeast"/>
              <w:ind w:left="312" w:hanging="317"/>
              <w:jc w:val="left"/>
            </w:pPr>
            <w:r w:rsidRPr="00D254A6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99023D">
              <w:tab/>
              <w:t>c.</w:t>
            </w:r>
            <w:r w:rsidRPr="0099023D">
              <w:tab/>
              <w:t>LVN/LPN</w:t>
            </w:r>
          </w:p>
        </w:tc>
        <w:tc>
          <w:tcPr>
            <w:tcW w:w="5616" w:type="dxa"/>
            <w:vAlign w:val="center"/>
          </w:tcPr>
          <w:p w:rsidR="00B6035E" w:rsidRPr="0099023D" w:rsidP="00D254A6" w14:paraId="054831E5" w14:textId="77777777">
            <w:pPr>
              <w:pStyle w:val="SL-FlLftSgl"/>
              <w:tabs>
                <w:tab w:val="left" w:pos="204"/>
                <w:tab w:val="left" w:pos="516"/>
              </w:tabs>
              <w:spacing w:before="40" w:after="40" w:line="220" w:lineRule="atLeast"/>
              <w:ind w:left="204" w:hanging="317"/>
              <w:jc w:val="left"/>
            </w:pPr>
            <w:r w:rsidRPr="00D254A6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99023D">
              <w:tab/>
              <w:t>l.</w:t>
            </w:r>
            <w:r w:rsidRPr="0099023D">
              <w:tab/>
              <w:t>Technician (e.g., EKG, Lab, Radiology)</w:t>
            </w:r>
          </w:p>
        </w:tc>
      </w:tr>
      <w:tr w14:paraId="40B2003C" w14:textId="77777777">
        <w:tblPrEx>
          <w:tblW w:w="10452" w:type="dxa"/>
          <w:tblInd w:w="498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trHeight w:val="20"/>
        </w:trPr>
        <w:tc>
          <w:tcPr>
            <w:tcW w:w="4836" w:type="dxa"/>
            <w:vAlign w:val="center"/>
          </w:tcPr>
          <w:p w:rsidR="00B6035E" w:rsidRPr="0099023D" w:rsidP="00D254A6" w14:paraId="78B0E7A4" w14:textId="77777777">
            <w:pPr>
              <w:pStyle w:val="SL-FlLftSgl"/>
              <w:tabs>
                <w:tab w:val="left" w:pos="312"/>
                <w:tab w:val="left" w:pos="360"/>
                <w:tab w:val="left" w:pos="576"/>
              </w:tabs>
              <w:spacing w:before="40" w:after="40" w:line="220" w:lineRule="atLeast"/>
              <w:ind w:left="312" w:right="-108" w:hanging="317"/>
              <w:jc w:val="left"/>
            </w:pPr>
            <w:r w:rsidRPr="00D254A6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99023D">
              <w:tab/>
              <w:t>d.</w:t>
            </w:r>
            <w:r w:rsidRPr="0099023D">
              <w:tab/>
              <w:t>Patient Care Asst/</w:t>
            </w:r>
            <w:r w:rsidR="00102819">
              <w:t xml:space="preserve">Hospital </w:t>
            </w:r>
            <w:r w:rsidRPr="0099023D">
              <w:t>Aide/Care Partner</w:t>
            </w:r>
          </w:p>
        </w:tc>
        <w:tc>
          <w:tcPr>
            <w:tcW w:w="5616" w:type="dxa"/>
            <w:vAlign w:val="center"/>
          </w:tcPr>
          <w:p w:rsidR="00B6035E" w:rsidRPr="0099023D" w:rsidP="00D254A6" w14:paraId="35B37591" w14:textId="77777777">
            <w:pPr>
              <w:pStyle w:val="SL-FlLftSgl"/>
              <w:tabs>
                <w:tab w:val="left" w:pos="204"/>
                <w:tab w:val="left" w:pos="516"/>
              </w:tabs>
              <w:spacing w:before="40" w:after="40" w:line="220" w:lineRule="atLeast"/>
              <w:ind w:left="204" w:hanging="317"/>
              <w:jc w:val="left"/>
            </w:pPr>
            <w:r w:rsidRPr="00D254A6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99023D">
              <w:tab/>
              <w:t>m.</w:t>
            </w:r>
            <w:r w:rsidRPr="0099023D">
              <w:tab/>
              <w:t>Administration/Management</w:t>
            </w:r>
          </w:p>
        </w:tc>
      </w:tr>
      <w:tr w14:paraId="7D99CD97" w14:textId="77777777">
        <w:tblPrEx>
          <w:tblW w:w="10452" w:type="dxa"/>
          <w:tblInd w:w="498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trHeight w:val="20"/>
        </w:trPr>
        <w:tc>
          <w:tcPr>
            <w:tcW w:w="4836" w:type="dxa"/>
            <w:vAlign w:val="center"/>
          </w:tcPr>
          <w:p w:rsidR="00B6035E" w:rsidRPr="0099023D" w:rsidP="00D254A6" w14:paraId="07BFDF5B" w14:textId="77777777">
            <w:pPr>
              <w:pStyle w:val="SL-FlLftSgl"/>
              <w:tabs>
                <w:tab w:val="left" w:pos="312"/>
                <w:tab w:val="left" w:pos="360"/>
                <w:tab w:val="left" w:pos="576"/>
              </w:tabs>
              <w:spacing w:before="40" w:after="40" w:line="220" w:lineRule="atLeast"/>
              <w:ind w:left="312" w:hanging="317"/>
              <w:jc w:val="left"/>
            </w:pPr>
            <w:r w:rsidRPr="00D254A6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99023D">
              <w:tab/>
              <w:t>e.</w:t>
            </w:r>
            <w:r w:rsidRPr="0099023D">
              <w:tab/>
              <w:t>Attending/Staff Physician</w:t>
            </w:r>
          </w:p>
        </w:tc>
        <w:tc>
          <w:tcPr>
            <w:tcW w:w="5616" w:type="dxa"/>
            <w:tcBorders>
              <w:bottom w:val="single" w:sz="4" w:space="0" w:color="auto"/>
            </w:tcBorders>
            <w:vAlign w:val="center"/>
          </w:tcPr>
          <w:p w:rsidR="00B6035E" w:rsidRPr="0099023D" w:rsidP="00D254A6" w14:paraId="66E86C90" w14:textId="77777777">
            <w:pPr>
              <w:pStyle w:val="SL-FlLftSgl"/>
              <w:tabs>
                <w:tab w:val="left" w:pos="204"/>
                <w:tab w:val="left" w:pos="516"/>
              </w:tabs>
              <w:spacing w:before="40" w:after="40" w:line="220" w:lineRule="atLeast"/>
              <w:ind w:left="204" w:hanging="317"/>
              <w:jc w:val="left"/>
            </w:pPr>
            <w:r w:rsidRPr="00D254A6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99023D" w:rsidR="008B4AAB">
              <w:tab/>
            </w:r>
            <w:r w:rsidR="00374422">
              <w:t>n</w:t>
            </w:r>
            <w:r w:rsidRPr="0099023D" w:rsidR="008B4AAB">
              <w:t>.</w:t>
            </w:r>
            <w:r w:rsidRPr="0099023D" w:rsidR="008B4AAB">
              <w:tab/>
              <w:t xml:space="preserve">Other, please specify:    </w:t>
            </w:r>
          </w:p>
        </w:tc>
      </w:tr>
      <w:tr w14:paraId="01441625" w14:textId="77777777">
        <w:tblPrEx>
          <w:tblW w:w="10452" w:type="dxa"/>
          <w:tblInd w:w="498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trHeight w:val="20"/>
        </w:trPr>
        <w:tc>
          <w:tcPr>
            <w:tcW w:w="4836" w:type="dxa"/>
            <w:tcBorders>
              <w:right w:val="single" w:sz="4" w:space="0" w:color="auto"/>
            </w:tcBorders>
            <w:vAlign w:val="center"/>
          </w:tcPr>
          <w:p w:rsidR="008B4AAB" w:rsidRPr="0099023D" w:rsidP="00D254A6" w14:paraId="10710EAC" w14:textId="77777777">
            <w:pPr>
              <w:pStyle w:val="SL-FlLftSgl"/>
              <w:tabs>
                <w:tab w:val="left" w:pos="312"/>
                <w:tab w:val="left" w:pos="360"/>
                <w:tab w:val="left" w:pos="576"/>
              </w:tabs>
              <w:spacing w:before="40" w:after="40" w:line="220" w:lineRule="atLeast"/>
              <w:ind w:left="312" w:hanging="317"/>
              <w:jc w:val="left"/>
            </w:pPr>
            <w:r w:rsidRPr="00D254A6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99023D">
              <w:tab/>
              <w:t>f.</w:t>
            </w:r>
            <w:r w:rsidRPr="0099023D">
              <w:tab/>
              <w:t>Resident Physician/Physician in Training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AB" w:rsidRPr="0099023D" w:rsidP="00D254A6" w14:paraId="5C4C96DA" w14:textId="77777777">
            <w:pPr>
              <w:pStyle w:val="SL-FlLftSgl"/>
              <w:tabs>
                <w:tab w:val="left" w:pos="204"/>
                <w:tab w:val="left" w:pos="516"/>
              </w:tabs>
              <w:spacing w:before="40" w:after="40" w:line="220" w:lineRule="atLeast"/>
              <w:ind w:left="204" w:hanging="317"/>
              <w:jc w:val="left"/>
            </w:pPr>
          </w:p>
        </w:tc>
      </w:tr>
      <w:tr w14:paraId="344F41FC" w14:textId="77777777">
        <w:tblPrEx>
          <w:tblW w:w="10452" w:type="dxa"/>
          <w:tblInd w:w="498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trHeight w:val="20"/>
        </w:trPr>
        <w:tc>
          <w:tcPr>
            <w:tcW w:w="4836" w:type="dxa"/>
            <w:vAlign w:val="center"/>
          </w:tcPr>
          <w:p w:rsidR="008B4AAB" w:rsidRPr="0099023D" w:rsidP="00D254A6" w14:paraId="2C1240F7" w14:textId="77777777">
            <w:pPr>
              <w:pStyle w:val="SL-FlLftSgl"/>
              <w:tabs>
                <w:tab w:val="left" w:pos="312"/>
                <w:tab w:val="left" w:pos="360"/>
                <w:tab w:val="left" w:pos="576"/>
              </w:tabs>
              <w:spacing w:before="40" w:after="40" w:line="220" w:lineRule="atLeast"/>
              <w:ind w:left="312" w:hanging="317"/>
              <w:jc w:val="left"/>
            </w:pPr>
            <w:r w:rsidRPr="00D254A6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99023D">
              <w:tab/>
              <w:t>g.</w:t>
            </w:r>
            <w:r w:rsidRPr="0099023D">
              <w:tab/>
              <w:t>Pharmacist</w:t>
            </w:r>
          </w:p>
        </w:tc>
        <w:tc>
          <w:tcPr>
            <w:tcW w:w="56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4AAB" w:rsidRPr="0099023D" w:rsidP="00D254A6" w14:paraId="53530E0F" w14:textId="77777777">
            <w:pPr>
              <w:pStyle w:val="SL-FlLftSgl"/>
              <w:tabs>
                <w:tab w:val="left" w:pos="204"/>
                <w:tab w:val="left" w:pos="516"/>
              </w:tabs>
              <w:spacing w:before="40" w:after="40" w:line="220" w:lineRule="atLeast"/>
              <w:ind w:left="204" w:hanging="317"/>
              <w:jc w:val="left"/>
            </w:pPr>
          </w:p>
        </w:tc>
      </w:tr>
      <w:tr w14:paraId="58AC5794" w14:textId="77777777">
        <w:tblPrEx>
          <w:tblW w:w="10452" w:type="dxa"/>
          <w:tblInd w:w="498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trHeight w:val="20"/>
        </w:trPr>
        <w:tc>
          <w:tcPr>
            <w:tcW w:w="4836" w:type="dxa"/>
            <w:vAlign w:val="center"/>
          </w:tcPr>
          <w:p w:rsidR="00B6035E" w:rsidRPr="001F7EAE" w:rsidP="00D254A6" w14:paraId="5FA32B53" w14:textId="77777777">
            <w:pPr>
              <w:pStyle w:val="SL-FlLftSgl"/>
              <w:tabs>
                <w:tab w:val="left" w:pos="312"/>
                <w:tab w:val="left" w:pos="360"/>
                <w:tab w:val="left" w:pos="576"/>
              </w:tabs>
              <w:spacing w:before="40" w:after="40" w:line="220" w:lineRule="atLeast"/>
              <w:jc w:val="left"/>
              <w:rPr>
                <w:sz w:val="28"/>
                <w:szCs w:val="28"/>
              </w:rPr>
            </w:pPr>
            <w:r w:rsidRPr="00D254A6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99023D">
              <w:tab/>
              <w:t>h.</w:t>
            </w:r>
            <w:r w:rsidRPr="0099023D">
              <w:tab/>
              <w:t>Dietician</w:t>
            </w:r>
          </w:p>
        </w:tc>
        <w:tc>
          <w:tcPr>
            <w:tcW w:w="5616" w:type="dxa"/>
            <w:vAlign w:val="center"/>
          </w:tcPr>
          <w:p w:rsidR="00B6035E" w:rsidRPr="001F7EAE" w:rsidP="00D254A6" w14:paraId="11C1F3A2" w14:textId="77777777">
            <w:pPr>
              <w:pStyle w:val="SL-FlLftSgl"/>
              <w:tabs>
                <w:tab w:val="left" w:pos="204"/>
                <w:tab w:val="left" w:pos="516"/>
              </w:tabs>
              <w:spacing w:before="40" w:after="40" w:line="220" w:lineRule="atLeast"/>
              <w:ind w:left="204" w:hanging="317"/>
              <w:jc w:val="left"/>
              <w:rPr>
                <w:sz w:val="28"/>
                <w:szCs w:val="28"/>
              </w:rPr>
            </w:pPr>
          </w:p>
        </w:tc>
      </w:tr>
      <w:tr w14:paraId="40592E76" w14:textId="77777777">
        <w:tblPrEx>
          <w:tblW w:w="10452" w:type="dxa"/>
          <w:tblInd w:w="498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trHeight w:val="20"/>
        </w:trPr>
        <w:tc>
          <w:tcPr>
            <w:tcW w:w="4836" w:type="dxa"/>
            <w:vAlign w:val="center"/>
          </w:tcPr>
          <w:p w:rsidR="00B6035E" w:rsidRPr="001F7EAE" w:rsidP="00D254A6" w14:paraId="66A8BEC7" w14:textId="77777777">
            <w:pPr>
              <w:pStyle w:val="SL-FlLftSgl"/>
              <w:tabs>
                <w:tab w:val="left" w:pos="312"/>
                <w:tab w:val="left" w:pos="360"/>
                <w:tab w:val="left" w:pos="576"/>
              </w:tabs>
              <w:spacing w:before="40" w:after="40" w:line="220" w:lineRule="atLeast"/>
              <w:ind w:left="312" w:hanging="317"/>
              <w:jc w:val="left"/>
              <w:rPr>
                <w:sz w:val="28"/>
                <w:szCs w:val="28"/>
              </w:rPr>
            </w:pPr>
            <w:r w:rsidRPr="00D254A6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374422">
              <w:rPr>
                <w:sz w:val="28"/>
                <w:szCs w:val="28"/>
              </w:rPr>
              <w:tab/>
            </w:r>
            <w:r w:rsidRPr="0099023D">
              <w:t>i.</w:t>
            </w:r>
            <w:r w:rsidRPr="0099023D">
              <w:tab/>
              <w:t>Unit Assistant/Clerk/Secretary</w:t>
            </w:r>
          </w:p>
        </w:tc>
        <w:tc>
          <w:tcPr>
            <w:tcW w:w="5616" w:type="dxa"/>
            <w:vAlign w:val="center"/>
          </w:tcPr>
          <w:p w:rsidR="00B6035E" w:rsidRPr="001F7EAE" w:rsidP="00D254A6" w14:paraId="72ABB55A" w14:textId="77777777">
            <w:pPr>
              <w:pStyle w:val="SL-FlLftSgl"/>
              <w:tabs>
                <w:tab w:val="left" w:pos="204"/>
                <w:tab w:val="left" w:pos="516"/>
              </w:tabs>
              <w:spacing w:before="40" w:after="40" w:line="220" w:lineRule="atLeast"/>
              <w:ind w:left="204" w:hanging="317"/>
              <w:jc w:val="left"/>
              <w:rPr>
                <w:sz w:val="28"/>
                <w:szCs w:val="28"/>
              </w:rPr>
            </w:pPr>
          </w:p>
        </w:tc>
      </w:tr>
    </w:tbl>
    <w:p w:rsidR="00370D6C" w:rsidRPr="00BC25BA" w:rsidP="00A8757D" w14:paraId="38584CF2" w14:textId="77777777">
      <w:pPr>
        <w:pStyle w:val="Q1-FirstLevelQuestion"/>
        <w:tabs>
          <w:tab w:val="left" w:pos="312"/>
          <w:tab w:val="clear" w:pos="720"/>
        </w:tabs>
        <w:spacing w:before="240" w:after="48" w:afterLines="20" w:line="220" w:lineRule="atLeast"/>
        <w:ind w:left="317" w:hanging="317"/>
        <w:jc w:val="left"/>
        <w:rPr>
          <w:b/>
        </w:rPr>
      </w:pPr>
      <w:r w:rsidRPr="00BC25BA">
        <w:rPr>
          <w:b/>
        </w:rPr>
        <w:t>5.</w:t>
      </w:r>
      <w:r w:rsidRPr="00BC25BA" w:rsidR="006072B7">
        <w:rPr>
          <w:b/>
        </w:rPr>
        <w:tab/>
      </w:r>
      <w:r w:rsidRPr="00BC25BA">
        <w:rPr>
          <w:b/>
        </w:rPr>
        <w:t>In your staff position, do you typically have direct interaction</w:t>
      </w:r>
      <w:r w:rsidRPr="00BC25BA" w:rsidR="00FD5563">
        <w:rPr>
          <w:b/>
        </w:rPr>
        <w:t xml:space="preserve"> or contact with patients? </w:t>
      </w:r>
    </w:p>
    <w:tbl>
      <w:tblPr>
        <w:tblW w:w="9984" w:type="dxa"/>
        <w:tblInd w:w="498" w:type="dxa"/>
        <w:tblLayout w:type="fixed"/>
        <w:tblCellMar>
          <w:top w:w="0" w:type="dxa"/>
          <w:bottom w:w="0" w:type="dxa"/>
        </w:tblCellMar>
        <w:tblLook w:val="0000"/>
      </w:tblPr>
      <w:tblGrid>
        <w:gridCol w:w="9984"/>
      </w:tblGrid>
      <w:tr w14:paraId="63B70136" w14:textId="77777777">
        <w:tblPrEx>
          <w:tblW w:w="9984" w:type="dxa"/>
          <w:tblInd w:w="49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9984" w:type="dxa"/>
            <w:vAlign w:val="center"/>
          </w:tcPr>
          <w:p w:rsidR="000F6FFB" w:rsidRPr="0099023D" w:rsidP="00A8757D" w14:paraId="2E8C9EDB" w14:textId="77777777">
            <w:pPr>
              <w:pStyle w:val="SL-FlLftSgl"/>
              <w:tabs>
                <w:tab w:val="left" w:pos="282"/>
                <w:tab w:val="left" w:pos="312"/>
                <w:tab w:val="left" w:pos="576"/>
              </w:tabs>
              <w:spacing w:before="40" w:after="40" w:line="220" w:lineRule="atLeast"/>
              <w:ind w:left="317" w:hanging="317"/>
              <w:jc w:val="left"/>
            </w:pPr>
            <w:r w:rsidRPr="00D254A6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="005D5BDB">
              <w:rPr>
                <w:sz w:val="28"/>
                <w:szCs w:val="28"/>
              </w:rPr>
              <w:t xml:space="preserve"> </w:t>
            </w:r>
            <w:r w:rsidRPr="0099023D">
              <w:t>a.</w:t>
            </w:r>
            <w:r w:rsidRPr="0099023D">
              <w:tab/>
              <w:t>YES, I typically have direct interaction or contact with patients.</w:t>
            </w:r>
          </w:p>
        </w:tc>
      </w:tr>
      <w:tr w14:paraId="361A2B94" w14:textId="77777777">
        <w:tblPrEx>
          <w:tblW w:w="9984" w:type="dxa"/>
          <w:tblInd w:w="49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9984" w:type="dxa"/>
            <w:vAlign w:val="center"/>
          </w:tcPr>
          <w:p w:rsidR="000F6FFB" w:rsidRPr="0099023D" w:rsidP="00A8757D" w14:paraId="7EB663A8" w14:textId="77777777">
            <w:pPr>
              <w:pStyle w:val="SL-FlLftSgl"/>
              <w:tabs>
                <w:tab w:val="left" w:pos="282"/>
                <w:tab w:val="left" w:pos="312"/>
                <w:tab w:val="left" w:pos="576"/>
              </w:tabs>
              <w:spacing w:before="40" w:after="40" w:line="220" w:lineRule="atLeast"/>
              <w:ind w:left="317" w:hanging="317"/>
              <w:jc w:val="left"/>
            </w:pPr>
            <w:r w:rsidRPr="00D254A6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="005D5BDB">
              <w:rPr>
                <w:sz w:val="28"/>
                <w:szCs w:val="28"/>
              </w:rPr>
              <w:t xml:space="preserve"> </w:t>
            </w:r>
            <w:r w:rsidRPr="0099023D">
              <w:t>b.</w:t>
            </w:r>
            <w:r w:rsidRPr="0099023D">
              <w:tab/>
              <w:t>NO, I typically do NOT have direct interaction or contact with patients.</w:t>
            </w:r>
          </w:p>
        </w:tc>
      </w:tr>
    </w:tbl>
    <w:p w:rsidR="00370D6C" w:rsidRPr="00BC25BA" w:rsidP="00A8757D" w14:paraId="250696DF" w14:textId="77777777">
      <w:pPr>
        <w:pStyle w:val="Q1-FirstLevelQuestion"/>
        <w:tabs>
          <w:tab w:val="left" w:pos="312"/>
          <w:tab w:val="clear" w:pos="720"/>
        </w:tabs>
        <w:spacing w:before="240" w:after="48" w:afterLines="20" w:line="220" w:lineRule="atLeast"/>
        <w:ind w:left="317" w:hanging="317"/>
        <w:jc w:val="left"/>
        <w:rPr>
          <w:b/>
        </w:rPr>
      </w:pPr>
      <w:r w:rsidRPr="00BC25BA">
        <w:rPr>
          <w:b/>
        </w:rPr>
        <w:t>6.</w:t>
      </w:r>
      <w:r w:rsidRPr="00BC25BA" w:rsidR="00947C95">
        <w:rPr>
          <w:b/>
        </w:rPr>
        <w:tab/>
      </w:r>
      <w:r w:rsidRPr="00BC25BA">
        <w:rPr>
          <w:b/>
        </w:rPr>
        <w:t>How long have you worked in your c</w:t>
      </w:r>
      <w:r w:rsidRPr="00BC25BA" w:rsidR="00947C95">
        <w:rPr>
          <w:b/>
        </w:rPr>
        <w:t>urrent specialty or profession?</w:t>
      </w:r>
    </w:p>
    <w:tbl>
      <w:tblPr>
        <w:tblW w:w="9984" w:type="dxa"/>
        <w:tblInd w:w="498" w:type="dxa"/>
        <w:tblLayout w:type="fixed"/>
        <w:tblCellMar>
          <w:top w:w="0" w:type="dxa"/>
          <w:bottom w:w="0" w:type="dxa"/>
        </w:tblCellMar>
        <w:tblLook w:val="0000"/>
      </w:tblPr>
      <w:tblGrid>
        <w:gridCol w:w="3120"/>
        <w:gridCol w:w="6864"/>
      </w:tblGrid>
      <w:tr w14:paraId="229ECA0C" w14:textId="77777777">
        <w:tblPrEx>
          <w:tblW w:w="9984" w:type="dxa"/>
          <w:tblInd w:w="498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trHeight w:val="20"/>
        </w:trPr>
        <w:tc>
          <w:tcPr>
            <w:tcW w:w="3120" w:type="dxa"/>
            <w:vAlign w:val="center"/>
          </w:tcPr>
          <w:p w:rsidR="00600093" w:rsidRPr="0099023D" w:rsidP="00A8757D" w14:paraId="08D6B524" w14:textId="77777777">
            <w:pPr>
              <w:pStyle w:val="SL-FlLftSgl"/>
              <w:tabs>
                <w:tab w:val="left" w:pos="282"/>
                <w:tab w:val="left" w:pos="312"/>
                <w:tab w:val="left" w:pos="576"/>
              </w:tabs>
              <w:spacing w:before="40" w:after="40" w:line="220" w:lineRule="atLeast"/>
              <w:ind w:left="317" w:hanging="317"/>
              <w:jc w:val="left"/>
            </w:pPr>
            <w:r w:rsidRPr="00D254A6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99023D">
              <w:t>a.</w:t>
            </w:r>
            <w:r w:rsidRPr="0099023D">
              <w:tab/>
              <w:t>Less than 1 year</w:t>
            </w:r>
          </w:p>
        </w:tc>
        <w:tc>
          <w:tcPr>
            <w:tcW w:w="6864" w:type="dxa"/>
            <w:vAlign w:val="center"/>
          </w:tcPr>
          <w:p w:rsidR="00600093" w:rsidRPr="0099023D" w:rsidP="00A8757D" w14:paraId="2FEFEE89" w14:textId="77777777">
            <w:pPr>
              <w:pStyle w:val="SL-FlLftSgl"/>
              <w:tabs>
                <w:tab w:val="left" w:pos="312"/>
                <w:tab w:val="left" w:pos="576"/>
              </w:tabs>
              <w:spacing w:before="40" w:after="40" w:line="220" w:lineRule="atLeast"/>
              <w:jc w:val="left"/>
            </w:pPr>
            <w:r w:rsidRPr="00D254A6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99023D">
              <w:tab/>
              <w:t>d.</w:t>
            </w:r>
            <w:r w:rsidRPr="0099023D">
              <w:tab/>
              <w:t>11 to 15 years</w:t>
            </w:r>
          </w:p>
        </w:tc>
      </w:tr>
      <w:tr w14:paraId="4C589CF2" w14:textId="77777777">
        <w:tblPrEx>
          <w:tblW w:w="9984" w:type="dxa"/>
          <w:tblInd w:w="498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trHeight w:val="20"/>
        </w:trPr>
        <w:tc>
          <w:tcPr>
            <w:tcW w:w="3120" w:type="dxa"/>
            <w:vAlign w:val="center"/>
          </w:tcPr>
          <w:p w:rsidR="00600093" w:rsidRPr="0099023D" w:rsidP="00A8757D" w14:paraId="40BA04C1" w14:textId="77777777">
            <w:pPr>
              <w:pStyle w:val="SL-FlLftSgl"/>
              <w:tabs>
                <w:tab w:val="left" w:pos="282"/>
                <w:tab w:val="left" w:pos="312"/>
                <w:tab w:val="left" w:pos="576"/>
              </w:tabs>
              <w:spacing w:before="40" w:after="40" w:line="220" w:lineRule="atLeast"/>
              <w:ind w:left="317" w:hanging="317"/>
              <w:jc w:val="left"/>
            </w:pPr>
            <w:r w:rsidRPr="00D254A6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99023D">
              <w:tab/>
              <w:t>b.</w:t>
            </w:r>
            <w:r w:rsidRPr="0099023D">
              <w:tab/>
              <w:t>1 to 5 years</w:t>
            </w:r>
          </w:p>
        </w:tc>
        <w:tc>
          <w:tcPr>
            <w:tcW w:w="6864" w:type="dxa"/>
            <w:vAlign w:val="center"/>
          </w:tcPr>
          <w:p w:rsidR="00600093" w:rsidRPr="0099023D" w:rsidP="00A8757D" w14:paraId="3B552426" w14:textId="77777777">
            <w:pPr>
              <w:pStyle w:val="SL-FlLftSgl"/>
              <w:tabs>
                <w:tab w:val="left" w:pos="312"/>
                <w:tab w:val="left" w:pos="576"/>
              </w:tabs>
              <w:spacing w:before="40" w:after="40" w:line="220" w:lineRule="atLeast"/>
              <w:ind w:left="317" w:hanging="317"/>
              <w:jc w:val="left"/>
            </w:pPr>
            <w:r w:rsidRPr="00D254A6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99023D">
              <w:tab/>
              <w:t>e.</w:t>
            </w:r>
            <w:r w:rsidRPr="0099023D">
              <w:tab/>
              <w:t>16 to 20 years</w:t>
            </w:r>
          </w:p>
        </w:tc>
      </w:tr>
      <w:tr w14:paraId="6AE4FA99" w14:textId="77777777">
        <w:tblPrEx>
          <w:tblW w:w="9984" w:type="dxa"/>
          <w:tblInd w:w="498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trHeight w:val="20"/>
        </w:trPr>
        <w:tc>
          <w:tcPr>
            <w:tcW w:w="3120" w:type="dxa"/>
            <w:vAlign w:val="center"/>
          </w:tcPr>
          <w:p w:rsidR="00600093" w:rsidRPr="0099023D" w:rsidP="00A8757D" w14:paraId="7E89D344" w14:textId="77777777">
            <w:pPr>
              <w:pStyle w:val="SL-FlLftSgl"/>
              <w:tabs>
                <w:tab w:val="left" w:pos="282"/>
                <w:tab w:val="left" w:pos="312"/>
                <w:tab w:val="left" w:pos="576"/>
              </w:tabs>
              <w:spacing w:before="40" w:after="40" w:line="220" w:lineRule="atLeast"/>
              <w:ind w:left="317" w:hanging="317"/>
              <w:jc w:val="left"/>
            </w:pPr>
            <w:r w:rsidRPr="00D254A6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99023D">
              <w:tab/>
              <w:t>c.</w:t>
            </w:r>
            <w:r w:rsidRPr="0099023D">
              <w:tab/>
            </w:r>
            <w:smartTag w:uri="urn:schemas-microsoft-com:office:smarttags" w:element="time">
              <w:smartTagPr>
                <w:attr w:name="Hour" w:val="9"/>
                <w:attr w:name="Minute" w:val="54"/>
              </w:smartTagPr>
              <w:r w:rsidRPr="0099023D">
                <w:t>6 to 10</w:t>
              </w:r>
            </w:smartTag>
            <w:r w:rsidRPr="0099023D">
              <w:t xml:space="preserve"> years</w:t>
            </w:r>
          </w:p>
        </w:tc>
        <w:tc>
          <w:tcPr>
            <w:tcW w:w="6864" w:type="dxa"/>
            <w:vAlign w:val="center"/>
          </w:tcPr>
          <w:p w:rsidR="00600093" w:rsidRPr="0099023D" w:rsidP="00A8757D" w14:paraId="087AD25D" w14:textId="77777777">
            <w:pPr>
              <w:pStyle w:val="SL-FlLftSgl"/>
              <w:tabs>
                <w:tab w:val="left" w:pos="312"/>
                <w:tab w:val="left" w:pos="576"/>
              </w:tabs>
              <w:spacing w:before="40" w:after="40" w:line="220" w:lineRule="atLeast"/>
              <w:ind w:left="317" w:hanging="317"/>
              <w:jc w:val="left"/>
            </w:pPr>
            <w:r w:rsidRPr="00D254A6">
              <w:rPr>
                <w:rFonts w:ascii="Wingdings" w:hAnsi="Wingdings"/>
                <w:sz w:val="32"/>
                <w:szCs w:val="32"/>
              </w:rPr>
              <w:sym w:font="Wingdings" w:char="F0A8"/>
            </w:r>
            <w:r w:rsidRPr="0099023D">
              <w:tab/>
              <w:t>f.</w:t>
            </w:r>
            <w:r w:rsidRPr="0099023D">
              <w:tab/>
              <w:t>21 years or more</w:t>
            </w:r>
          </w:p>
        </w:tc>
      </w:tr>
    </w:tbl>
    <w:p w:rsidR="00374422" w:rsidP="00B20AD0" w14:paraId="6D6E9DFD" w14:textId="77777777">
      <w:pPr>
        <w:pStyle w:val="SL-FlLftSgl"/>
        <w:jc w:val="left"/>
        <w:rPr>
          <w:b/>
          <w:bCs/>
          <w:sz w:val="22"/>
          <w:szCs w:val="22"/>
          <w:u w:val="single"/>
        </w:rPr>
      </w:pPr>
    </w:p>
    <w:p w:rsidR="00A8757D" w:rsidP="00B20AD0" w14:paraId="47AFEE04" w14:textId="77777777">
      <w:pPr>
        <w:pStyle w:val="SL-FlLftSgl"/>
        <w:jc w:val="left"/>
        <w:rPr>
          <w:b/>
          <w:bCs/>
          <w:sz w:val="22"/>
          <w:szCs w:val="22"/>
          <w:u w:val="single"/>
        </w:rPr>
      </w:pPr>
    </w:p>
    <w:p w:rsidR="00370D6C" w:rsidRPr="00B20AD0" w:rsidP="00B20AD0" w14:paraId="434AFA14" w14:textId="77777777">
      <w:pPr>
        <w:pStyle w:val="SL-FlLftSgl"/>
        <w:jc w:val="left"/>
        <w:rPr>
          <w:b/>
          <w:bCs/>
          <w:sz w:val="22"/>
          <w:szCs w:val="22"/>
          <w:u w:val="single"/>
        </w:rPr>
      </w:pPr>
      <w:r w:rsidRPr="00B20AD0">
        <w:rPr>
          <w:b/>
          <w:bCs/>
          <w:sz w:val="22"/>
          <w:szCs w:val="22"/>
          <w:u w:val="single"/>
        </w:rPr>
        <w:t>SECTION I: Your Comments</w:t>
      </w:r>
    </w:p>
    <w:p w:rsidR="00313477" w:rsidRPr="005E7196" w:rsidP="005E7196" w14:paraId="2E6896F3" w14:textId="77777777">
      <w:pPr>
        <w:pStyle w:val="SL-FlLftSgl"/>
        <w:spacing w:before="120" w:after="60"/>
        <w:jc w:val="left"/>
        <w:rPr>
          <w:b/>
          <w:bCs/>
        </w:rPr>
      </w:pPr>
      <w:r w:rsidRPr="009D2EFE">
        <w:rPr>
          <w:b/>
          <w:bCs/>
        </w:rPr>
        <w:t>Please feel free to write any comments about patient safety, error, or event reporting in you</w:t>
      </w:r>
      <w:r w:rsidR="00F26333">
        <w:rPr>
          <w:b/>
          <w:bCs/>
        </w:rPr>
        <w:t xml:space="preserve">r </w:t>
      </w:r>
      <w:r w:rsidR="0064241D">
        <w:rPr>
          <w:b/>
          <w:bCs/>
        </w:rPr>
        <w:t>hospital</w:t>
      </w:r>
      <w:r w:rsidR="00F26333">
        <w:rPr>
          <w:b/>
          <w:bCs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42"/>
      </w:tblGrid>
      <w:tr w14:paraId="2522CF9D" w14:textId="77777777" w:rsidTr="00AB254A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842" w:type="dxa"/>
          </w:tcPr>
          <w:p w:rsidR="001311AB" w:rsidRPr="00AB254A" w:rsidP="00AB254A" w14:paraId="7D73BF44" w14:textId="77777777">
            <w:pPr>
              <w:pStyle w:val="SL-FlLftSgl"/>
              <w:jc w:val="left"/>
              <w:rPr>
                <w:sz w:val="18"/>
                <w:szCs w:val="18"/>
              </w:rPr>
            </w:pPr>
          </w:p>
          <w:p w:rsidR="001311AB" w:rsidRPr="00AB254A" w:rsidP="00AB254A" w14:paraId="5C7D8F7C" w14:textId="77777777">
            <w:pPr>
              <w:pStyle w:val="SL-FlLftSgl"/>
              <w:jc w:val="left"/>
              <w:rPr>
                <w:sz w:val="18"/>
                <w:szCs w:val="18"/>
              </w:rPr>
            </w:pPr>
          </w:p>
          <w:p w:rsidR="001311AB" w:rsidRPr="00AB254A" w:rsidP="00AB254A" w14:paraId="57F66495" w14:textId="77777777">
            <w:pPr>
              <w:pStyle w:val="SL-FlLftSgl"/>
              <w:jc w:val="left"/>
              <w:rPr>
                <w:sz w:val="18"/>
                <w:szCs w:val="18"/>
              </w:rPr>
            </w:pPr>
          </w:p>
          <w:p w:rsidR="001311AB" w:rsidRPr="00AB254A" w:rsidP="00AB254A" w14:paraId="227D8E7C" w14:textId="77777777">
            <w:pPr>
              <w:pStyle w:val="SL-FlLftSgl"/>
              <w:jc w:val="left"/>
              <w:rPr>
                <w:sz w:val="18"/>
                <w:szCs w:val="18"/>
              </w:rPr>
            </w:pPr>
          </w:p>
          <w:p w:rsidR="001311AB" w:rsidRPr="00AB254A" w:rsidP="00AB254A" w14:paraId="45CFE32B" w14:textId="77777777">
            <w:pPr>
              <w:pStyle w:val="SL-FlLftSgl"/>
              <w:jc w:val="left"/>
              <w:rPr>
                <w:sz w:val="18"/>
                <w:szCs w:val="18"/>
              </w:rPr>
            </w:pPr>
          </w:p>
          <w:p w:rsidR="001311AB" w:rsidRPr="00AB254A" w:rsidP="00AB254A" w14:paraId="534AC455" w14:textId="77777777">
            <w:pPr>
              <w:pStyle w:val="SL-FlLftSgl"/>
              <w:jc w:val="left"/>
              <w:rPr>
                <w:sz w:val="18"/>
                <w:szCs w:val="18"/>
              </w:rPr>
            </w:pPr>
          </w:p>
          <w:p w:rsidR="001311AB" w:rsidRPr="00AB254A" w:rsidP="00AB254A" w14:paraId="765AD74E" w14:textId="77777777">
            <w:pPr>
              <w:pStyle w:val="SL-FlLftSgl"/>
              <w:jc w:val="left"/>
              <w:rPr>
                <w:sz w:val="18"/>
                <w:szCs w:val="18"/>
              </w:rPr>
            </w:pPr>
          </w:p>
          <w:p w:rsidR="001311AB" w:rsidRPr="00AB254A" w:rsidP="00AB254A" w14:paraId="1602B0CB" w14:textId="77777777">
            <w:pPr>
              <w:pStyle w:val="SL-FlLftSgl"/>
              <w:jc w:val="left"/>
              <w:rPr>
                <w:sz w:val="18"/>
                <w:szCs w:val="18"/>
              </w:rPr>
            </w:pPr>
          </w:p>
          <w:p w:rsidR="001311AB" w:rsidRPr="00AB254A" w:rsidP="00AB254A" w14:paraId="00450D21" w14:textId="77777777">
            <w:pPr>
              <w:pStyle w:val="SL-FlLftSgl"/>
              <w:jc w:val="left"/>
              <w:rPr>
                <w:sz w:val="18"/>
                <w:szCs w:val="18"/>
              </w:rPr>
            </w:pPr>
          </w:p>
          <w:p w:rsidR="001311AB" w:rsidRPr="00AB254A" w:rsidP="00AB254A" w14:paraId="741552FF" w14:textId="77777777">
            <w:pPr>
              <w:pStyle w:val="SL-FlLftSgl"/>
              <w:jc w:val="left"/>
              <w:rPr>
                <w:sz w:val="18"/>
                <w:szCs w:val="18"/>
              </w:rPr>
            </w:pPr>
          </w:p>
          <w:p w:rsidR="00A8757D" w:rsidRPr="00AB254A" w:rsidP="00AB254A" w14:paraId="711E00B0" w14:textId="77777777">
            <w:pPr>
              <w:pStyle w:val="SL-FlLftSgl"/>
              <w:jc w:val="left"/>
              <w:rPr>
                <w:sz w:val="18"/>
                <w:szCs w:val="18"/>
              </w:rPr>
            </w:pPr>
          </w:p>
          <w:p w:rsidR="00A8757D" w:rsidRPr="00AB254A" w:rsidP="00AB254A" w14:paraId="270D5880" w14:textId="77777777">
            <w:pPr>
              <w:pStyle w:val="SL-FlLftSgl"/>
              <w:jc w:val="left"/>
              <w:rPr>
                <w:sz w:val="18"/>
                <w:szCs w:val="18"/>
              </w:rPr>
            </w:pPr>
          </w:p>
          <w:p w:rsidR="00A8757D" w:rsidRPr="00AB254A" w:rsidP="00AB254A" w14:paraId="4608E404" w14:textId="77777777">
            <w:pPr>
              <w:pStyle w:val="SL-FlLftSgl"/>
              <w:jc w:val="left"/>
              <w:rPr>
                <w:sz w:val="18"/>
                <w:szCs w:val="18"/>
              </w:rPr>
            </w:pPr>
          </w:p>
          <w:p w:rsidR="005E7196" w:rsidRPr="00AB254A" w:rsidP="00AB254A" w14:paraId="5E204C29" w14:textId="77777777">
            <w:pPr>
              <w:pStyle w:val="SL-FlLftSgl"/>
              <w:jc w:val="left"/>
              <w:rPr>
                <w:sz w:val="18"/>
                <w:szCs w:val="18"/>
              </w:rPr>
            </w:pPr>
          </w:p>
          <w:p w:rsidR="00A8757D" w:rsidRPr="00AB254A" w:rsidP="00AB254A" w14:paraId="1816B184" w14:textId="77777777">
            <w:pPr>
              <w:pStyle w:val="SL-FlLftSgl"/>
              <w:jc w:val="left"/>
              <w:rPr>
                <w:sz w:val="18"/>
                <w:szCs w:val="18"/>
              </w:rPr>
            </w:pPr>
          </w:p>
          <w:p w:rsidR="001311AB" w:rsidRPr="00AB254A" w:rsidP="00AB254A" w14:paraId="39A4C8A8" w14:textId="77777777">
            <w:pPr>
              <w:pStyle w:val="SL-FlLftSgl"/>
              <w:jc w:val="left"/>
              <w:rPr>
                <w:sz w:val="18"/>
                <w:szCs w:val="18"/>
              </w:rPr>
            </w:pPr>
          </w:p>
          <w:p w:rsidR="005E7196" w:rsidRPr="00AB254A" w:rsidP="00AB254A" w14:paraId="01B29540" w14:textId="77777777">
            <w:pPr>
              <w:pStyle w:val="SL-FlLftSgl"/>
              <w:jc w:val="left"/>
              <w:rPr>
                <w:sz w:val="18"/>
                <w:szCs w:val="18"/>
              </w:rPr>
            </w:pPr>
          </w:p>
          <w:p w:rsidR="001311AB" w:rsidRPr="00AB254A" w:rsidP="00AB254A" w14:paraId="3B145EEA" w14:textId="77777777">
            <w:pPr>
              <w:pStyle w:val="SL-FlLftSgl"/>
              <w:jc w:val="left"/>
              <w:rPr>
                <w:sz w:val="18"/>
                <w:szCs w:val="18"/>
              </w:rPr>
            </w:pPr>
          </w:p>
          <w:p w:rsidR="001311AB" w:rsidRPr="00AB254A" w:rsidP="00AB254A" w14:paraId="178A065D" w14:textId="77777777">
            <w:pPr>
              <w:pStyle w:val="SL-FlLftSgl"/>
              <w:jc w:val="left"/>
              <w:rPr>
                <w:sz w:val="18"/>
                <w:szCs w:val="18"/>
              </w:rPr>
            </w:pPr>
          </w:p>
        </w:tc>
      </w:tr>
    </w:tbl>
    <w:p w:rsidR="00370D6C" w:rsidRPr="00DD4A6D" w:rsidP="008C38BC" w14:paraId="43838BDB" w14:textId="77777777">
      <w:pPr>
        <w:pStyle w:val="SL-FlLftSgl"/>
        <w:spacing w:line="220" w:lineRule="atLeast"/>
        <w:jc w:val="center"/>
        <w:rPr>
          <w:b/>
          <w:bCs/>
          <w:i/>
          <w:iCs/>
          <w:sz w:val="22"/>
          <w:szCs w:val="22"/>
        </w:rPr>
      </w:pPr>
      <w:r w:rsidRPr="00DD4A6D">
        <w:rPr>
          <w:b/>
          <w:bCs/>
          <w:i/>
          <w:iCs/>
          <w:sz w:val="22"/>
          <w:szCs w:val="22"/>
        </w:rPr>
        <w:t>THANK YOU FOR COMPLETING THIS SURVEY.</w:t>
      </w:r>
    </w:p>
    <w:sectPr w:rsidSect="00ED093C">
      <w:footerReference w:type="even" r:id="rId7"/>
      <w:footerReference w:type="default" r:id="rId8"/>
      <w:headerReference w:type="first" r:id="rId9"/>
      <w:footerReference w:type="first" r:id="rId10"/>
      <w:type w:val="continuous"/>
      <w:pgSz w:w="12240" w:h="15840" w:code="1"/>
      <w:pgMar w:top="1008" w:right="720" w:bottom="864" w:left="720" w:header="432" w:footer="432" w:gutter="0"/>
      <w:cols w:space="720"/>
      <w:titlePg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6463" w:rsidP="00370D6C" w14:paraId="7632C202" w14:textId="77777777">
    <w:pPr>
      <w:pStyle w:val="Footer"/>
      <w:ind w:left="936" w:hanging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6463" w:rsidRPr="004A27AB" w:rsidP="008B4AAB" w14:paraId="69707786" w14:textId="77777777">
    <w:pPr>
      <w:pStyle w:val="SL-FlLftSgl"/>
      <w:jc w:val="center"/>
      <w:rPr>
        <w:sz w:val="18"/>
        <w:szCs w:val="18"/>
      </w:rPr>
    </w:pPr>
    <w:r w:rsidRPr="004A27AB">
      <w:rPr>
        <w:rStyle w:val="PageNumber"/>
        <w:sz w:val="18"/>
        <w:szCs w:val="18"/>
      </w:rPr>
      <w:fldChar w:fldCharType="begin"/>
    </w:r>
    <w:r w:rsidRPr="004A27AB">
      <w:rPr>
        <w:rStyle w:val="PageNumber"/>
        <w:sz w:val="18"/>
        <w:szCs w:val="18"/>
      </w:rPr>
      <w:instrText xml:space="preserve"> PAGE </w:instrText>
    </w:r>
    <w:r w:rsidRPr="004A27AB">
      <w:rPr>
        <w:rStyle w:val="PageNumber"/>
        <w:sz w:val="18"/>
        <w:szCs w:val="18"/>
      </w:rPr>
      <w:fldChar w:fldCharType="separate"/>
    </w:r>
    <w:r w:rsidR="00D54086">
      <w:rPr>
        <w:rStyle w:val="PageNumber"/>
        <w:noProof/>
        <w:sz w:val="18"/>
        <w:szCs w:val="18"/>
      </w:rPr>
      <w:t>5</w:t>
    </w:r>
    <w:r w:rsidRPr="004A27AB">
      <w:rPr>
        <w:rStyle w:val="PageNumb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6463" w:rsidRPr="004A27AB" w:rsidP="00C515DA" w14:paraId="58DB5F59" w14:textId="77777777">
    <w:pPr>
      <w:pStyle w:val="SL-FlLftSgl"/>
      <w:jc w:val="center"/>
      <w:rPr>
        <w:sz w:val="18"/>
        <w:szCs w:val="18"/>
      </w:rPr>
    </w:pPr>
    <w:r w:rsidRPr="004A27AB">
      <w:rPr>
        <w:rStyle w:val="PageNumber"/>
        <w:sz w:val="18"/>
        <w:szCs w:val="18"/>
      </w:rPr>
      <w:fldChar w:fldCharType="begin"/>
    </w:r>
    <w:r w:rsidRPr="004A27AB">
      <w:rPr>
        <w:rStyle w:val="PageNumber"/>
        <w:sz w:val="18"/>
        <w:szCs w:val="18"/>
      </w:rPr>
      <w:instrText xml:space="preserve"> PAGE </w:instrText>
    </w:r>
    <w:r w:rsidRPr="004A27AB">
      <w:rPr>
        <w:rStyle w:val="PageNumber"/>
        <w:sz w:val="18"/>
        <w:szCs w:val="18"/>
      </w:rPr>
      <w:fldChar w:fldCharType="separate"/>
    </w:r>
    <w:r w:rsidR="00D54086">
      <w:rPr>
        <w:rStyle w:val="PageNumber"/>
        <w:noProof/>
        <w:sz w:val="18"/>
        <w:szCs w:val="18"/>
      </w:rPr>
      <w:t>1</w:t>
    </w:r>
    <w:r w:rsidRPr="004A27AB">
      <w:rPr>
        <w:rStyle w:val="PageNumber"/>
        <w:sz w:val="18"/>
        <w:szCs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54086" w14:paraId="77901713" w14:textId="77777777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width:132pt;height:41.25pt;margin-top:-12pt;margin-left:426.75pt;mso-height-relative:margin;mso-position-horizontal-relative:margin;mso-width-relative:margin;mso-wrap-distance-bottom:3.6pt;mso-wrap-distance-top:3.6pt;position:absolute;visibility:visible;z-index:251658240">
          <v:textbox>
            <w:txbxContent>
              <w:p w:rsidR="00F301C1" w:rsidP="00F301C1" w14:paraId="245DC1EE" w14:textId="77777777">
                <w:pPr>
                  <w:spacing w:line="240" w:lineRule="auto"/>
                  <w:ind w:firstLine="0"/>
                  <w:jc w:val="left"/>
                  <w:rPr>
                    <w:rFonts w:ascii="Calibri Light" w:hAnsi="Calibri Light"/>
                  </w:rPr>
                </w:pPr>
                <w:r>
                  <w:rPr>
                    <w:rFonts w:cs="Arial"/>
                  </w:rPr>
                  <w:t>Form Approved</w:t>
                </w:r>
                <w:r>
                  <w:rPr>
                    <w:rFonts w:cs="Arial"/>
                  </w:rPr>
                  <w:br/>
                  <w:t>OMB No. 0935-XXXX</w:t>
                </w:r>
                <w:r>
                  <w:rPr>
                    <w:rFonts w:cs="Arial"/>
                  </w:rPr>
                  <w:br/>
                  <w:t>Exp. Date XX/XX/20XX</w:t>
                </w:r>
              </w:p>
              <w:p w:rsidR="00F301C1" w:rsidP="00F301C1" w14:paraId="3BE584FA" w14:textId="77777777">
                <w:pPr>
                  <w:spacing w:line="240" w:lineRule="auto"/>
                </w:pPr>
              </w:p>
            </w:txbxContent>
          </v:textbox>
          <w10:wrap type="square"/>
        </v:shape>
      </w:pict>
    </w:r>
    <w:r w:rsidR="00D54086">
      <w:t xml:space="preserve">Attachment </w:t>
    </w:r>
    <w:r w:rsidR="00D61AE8">
      <w:t>H</w:t>
    </w:r>
    <w:r w:rsidR="00D54086">
      <w:t>: Hospital Survey on Patient Safety (HSOPS)</w:t>
    </w:r>
  </w:p>
  <w:p w:rsidR="00D54086" w14:paraId="6DD22E7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7C3520F"/>
    <w:multiLevelType w:val="hybridMultilevel"/>
    <w:tmpl w:val="9E18A8BA"/>
    <w:lvl w:ilvl="0">
      <w:start w:val="1"/>
      <w:numFmt w:val="bullet"/>
      <w:pStyle w:val="N2-2ndBullet"/>
      <w:lvlText w:val=""/>
      <w:lvlJc w:val="left"/>
      <w:pPr>
        <w:tabs>
          <w:tab w:val="num" w:pos="117"/>
        </w:tabs>
        <w:ind w:left="1845" w:hanging="576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557"/>
        </w:tabs>
        <w:ind w:left="155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57"/>
        </w:tabs>
        <w:ind w:left="515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77"/>
        </w:tabs>
        <w:ind w:left="587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rawingGridHorizontalSpacing w:val="78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D6C"/>
    <w:rsid w:val="00034A93"/>
    <w:rsid w:val="000425DE"/>
    <w:rsid w:val="00051FBD"/>
    <w:rsid w:val="00053C81"/>
    <w:rsid w:val="00062CF4"/>
    <w:rsid w:val="00065350"/>
    <w:rsid w:val="00070F6F"/>
    <w:rsid w:val="00071C06"/>
    <w:rsid w:val="00073A76"/>
    <w:rsid w:val="00090C10"/>
    <w:rsid w:val="00096200"/>
    <w:rsid w:val="00096463"/>
    <w:rsid w:val="000A2F1B"/>
    <w:rsid w:val="000A69DF"/>
    <w:rsid w:val="000D5A6D"/>
    <w:rsid w:val="000D7BFA"/>
    <w:rsid w:val="000E16EC"/>
    <w:rsid w:val="000E564A"/>
    <w:rsid w:val="000E7590"/>
    <w:rsid w:val="000F0A4D"/>
    <w:rsid w:val="000F6FFB"/>
    <w:rsid w:val="000F7C73"/>
    <w:rsid w:val="00102819"/>
    <w:rsid w:val="0010479E"/>
    <w:rsid w:val="00106AA5"/>
    <w:rsid w:val="0010779D"/>
    <w:rsid w:val="001159D2"/>
    <w:rsid w:val="001254CB"/>
    <w:rsid w:val="00126A47"/>
    <w:rsid w:val="00127FBB"/>
    <w:rsid w:val="00130296"/>
    <w:rsid w:val="001311AB"/>
    <w:rsid w:val="00151052"/>
    <w:rsid w:val="00167848"/>
    <w:rsid w:val="001844D2"/>
    <w:rsid w:val="001A4446"/>
    <w:rsid w:val="001A6C9B"/>
    <w:rsid w:val="001B27C5"/>
    <w:rsid w:val="001D109A"/>
    <w:rsid w:val="001D14BE"/>
    <w:rsid w:val="001D36D1"/>
    <w:rsid w:val="001E25FA"/>
    <w:rsid w:val="001E5C45"/>
    <w:rsid w:val="001F49C7"/>
    <w:rsid w:val="001F5695"/>
    <w:rsid w:val="001F7EAE"/>
    <w:rsid w:val="002058E8"/>
    <w:rsid w:val="002120FE"/>
    <w:rsid w:val="002265FE"/>
    <w:rsid w:val="0022789D"/>
    <w:rsid w:val="00230A2A"/>
    <w:rsid w:val="00247FBF"/>
    <w:rsid w:val="00253FB6"/>
    <w:rsid w:val="00267631"/>
    <w:rsid w:val="002706BA"/>
    <w:rsid w:val="002732D5"/>
    <w:rsid w:val="002740D2"/>
    <w:rsid w:val="002A5DB4"/>
    <w:rsid w:val="002B2E37"/>
    <w:rsid w:val="002B355A"/>
    <w:rsid w:val="002E122E"/>
    <w:rsid w:val="002F2B7C"/>
    <w:rsid w:val="002F3ADF"/>
    <w:rsid w:val="002F4B54"/>
    <w:rsid w:val="00310499"/>
    <w:rsid w:val="00313477"/>
    <w:rsid w:val="003170F0"/>
    <w:rsid w:val="00317151"/>
    <w:rsid w:val="00357BE4"/>
    <w:rsid w:val="00367A2E"/>
    <w:rsid w:val="00370D6C"/>
    <w:rsid w:val="00374422"/>
    <w:rsid w:val="003908AF"/>
    <w:rsid w:val="003925F1"/>
    <w:rsid w:val="003A01E3"/>
    <w:rsid w:val="003A06E3"/>
    <w:rsid w:val="003B6594"/>
    <w:rsid w:val="003C52D7"/>
    <w:rsid w:val="003D13CD"/>
    <w:rsid w:val="003D2800"/>
    <w:rsid w:val="003F3AFC"/>
    <w:rsid w:val="003F4A6E"/>
    <w:rsid w:val="003F517B"/>
    <w:rsid w:val="003F704C"/>
    <w:rsid w:val="00401B5C"/>
    <w:rsid w:val="0040535A"/>
    <w:rsid w:val="00417D6F"/>
    <w:rsid w:val="00422B7A"/>
    <w:rsid w:val="00426A6F"/>
    <w:rsid w:val="00456D7B"/>
    <w:rsid w:val="00472E79"/>
    <w:rsid w:val="004813A1"/>
    <w:rsid w:val="00487829"/>
    <w:rsid w:val="00487C76"/>
    <w:rsid w:val="0049392C"/>
    <w:rsid w:val="004A1DC5"/>
    <w:rsid w:val="004A27AB"/>
    <w:rsid w:val="004A597A"/>
    <w:rsid w:val="004B1346"/>
    <w:rsid w:val="004B3138"/>
    <w:rsid w:val="004B402E"/>
    <w:rsid w:val="004B5437"/>
    <w:rsid w:val="004C19C9"/>
    <w:rsid w:val="004C4802"/>
    <w:rsid w:val="004D263C"/>
    <w:rsid w:val="004E4219"/>
    <w:rsid w:val="004F74E5"/>
    <w:rsid w:val="00515583"/>
    <w:rsid w:val="005155F3"/>
    <w:rsid w:val="00516EC4"/>
    <w:rsid w:val="005516AA"/>
    <w:rsid w:val="00552298"/>
    <w:rsid w:val="005542ED"/>
    <w:rsid w:val="005612DD"/>
    <w:rsid w:val="00570030"/>
    <w:rsid w:val="0058332F"/>
    <w:rsid w:val="00594D67"/>
    <w:rsid w:val="005A2697"/>
    <w:rsid w:val="005A7380"/>
    <w:rsid w:val="005B68DE"/>
    <w:rsid w:val="005C4B35"/>
    <w:rsid w:val="005C7DB1"/>
    <w:rsid w:val="005D5BDB"/>
    <w:rsid w:val="005E379D"/>
    <w:rsid w:val="005E7196"/>
    <w:rsid w:val="005F2AE3"/>
    <w:rsid w:val="00600093"/>
    <w:rsid w:val="00604D42"/>
    <w:rsid w:val="00605576"/>
    <w:rsid w:val="006072B7"/>
    <w:rsid w:val="006334AA"/>
    <w:rsid w:val="006340FA"/>
    <w:rsid w:val="00634E65"/>
    <w:rsid w:val="00635D3C"/>
    <w:rsid w:val="0064241D"/>
    <w:rsid w:val="00642900"/>
    <w:rsid w:val="006544C4"/>
    <w:rsid w:val="00657BEC"/>
    <w:rsid w:val="00665562"/>
    <w:rsid w:val="006A2184"/>
    <w:rsid w:val="006A7E4D"/>
    <w:rsid w:val="006C6318"/>
    <w:rsid w:val="006D532E"/>
    <w:rsid w:val="006E008B"/>
    <w:rsid w:val="006F2359"/>
    <w:rsid w:val="0070169B"/>
    <w:rsid w:val="0070387E"/>
    <w:rsid w:val="00705AB2"/>
    <w:rsid w:val="00707CC8"/>
    <w:rsid w:val="0071250A"/>
    <w:rsid w:val="00712EDD"/>
    <w:rsid w:val="00717F92"/>
    <w:rsid w:val="00727ED9"/>
    <w:rsid w:val="00730E5C"/>
    <w:rsid w:val="00744D8A"/>
    <w:rsid w:val="00751578"/>
    <w:rsid w:val="007530B7"/>
    <w:rsid w:val="00755701"/>
    <w:rsid w:val="007572BA"/>
    <w:rsid w:val="0076048B"/>
    <w:rsid w:val="00762906"/>
    <w:rsid w:val="00766BBD"/>
    <w:rsid w:val="00797144"/>
    <w:rsid w:val="007C4689"/>
    <w:rsid w:val="007C52F9"/>
    <w:rsid w:val="007C7C44"/>
    <w:rsid w:val="007E2451"/>
    <w:rsid w:val="007E3532"/>
    <w:rsid w:val="007E5826"/>
    <w:rsid w:val="007E634F"/>
    <w:rsid w:val="007F1F93"/>
    <w:rsid w:val="007F40E5"/>
    <w:rsid w:val="007F6704"/>
    <w:rsid w:val="00807729"/>
    <w:rsid w:val="008138CA"/>
    <w:rsid w:val="0082152E"/>
    <w:rsid w:val="00821852"/>
    <w:rsid w:val="008220FC"/>
    <w:rsid w:val="0082507C"/>
    <w:rsid w:val="00825371"/>
    <w:rsid w:val="00827B0C"/>
    <w:rsid w:val="00835738"/>
    <w:rsid w:val="00837F49"/>
    <w:rsid w:val="00845264"/>
    <w:rsid w:val="00857361"/>
    <w:rsid w:val="00863A69"/>
    <w:rsid w:val="008644E7"/>
    <w:rsid w:val="00873E65"/>
    <w:rsid w:val="008A104F"/>
    <w:rsid w:val="008B0FEE"/>
    <w:rsid w:val="008B4AAB"/>
    <w:rsid w:val="008C38BC"/>
    <w:rsid w:val="008D2ADC"/>
    <w:rsid w:val="008E09E4"/>
    <w:rsid w:val="008E1AEA"/>
    <w:rsid w:val="008E3F70"/>
    <w:rsid w:val="008E66BA"/>
    <w:rsid w:val="008F28A6"/>
    <w:rsid w:val="008F5D13"/>
    <w:rsid w:val="008F727D"/>
    <w:rsid w:val="00903966"/>
    <w:rsid w:val="00912950"/>
    <w:rsid w:val="00912D82"/>
    <w:rsid w:val="00914CB9"/>
    <w:rsid w:val="0091648B"/>
    <w:rsid w:val="009252B9"/>
    <w:rsid w:val="00930E26"/>
    <w:rsid w:val="00946F8F"/>
    <w:rsid w:val="00947C95"/>
    <w:rsid w:val="00950981"/>
    <w:rsid w:val="00956397"/>
    <w:rsid w:val="00960E6D"/>
    <w:rsid w:val="00962615"/>
    <w:rsid w:val="00972BEC"/>
    <w:rsid w:val="00972FA7"/>
    <w:rsid w:val="009737DB"/>
    <w:rsid w:val="00975D91"/>
    <w:rsid w:val="009767FB"/>
    <w:rsid w:val="0097681E"/>
    <w:rsid w:val="0099023D"/>
    <w:rsid w:val="00990966"/>
    <w:rsid w:val="009A7439"/>
    <w:rsid w:val="009B1B8B"/>
    <w:rsid w:val="009B2531"/>
    <w:rsid w:val="009B2DF7"/>
    <w:rsid w:val="009B390E"/>
    <w:rsid w:val="009B67F8"/>
    <w:rsid w:val="009C20DB"/>
    <w:rsid w:val="009C30D7"/>
    <w:rsid w:val="009C7CAB"/>
    <w:rsid w:val="009D18F7"/>
    <w:rsid w:val="009D25B9"/>
    <w:rsid w:val="009D2EFE"/>
    <w:rsid w:val="009F69BF"/>
    <w:rsid w:val="00A0145B"/>
    <w:rsid w:val="00A12611"/>
    <w:rsid w:val="00A169F9"/>
    <w:rsid w:val="00A20B9C"/>
    <w:rsid w:val="00A23E1E"/>
    <w:rsid w:val="00A27611"/>
    <w:rsid w:val="00A32A2F"/>
    <w:rsid w:val="00A44856"/>
    <w:rsid w:val="00A64FC7"/>
    <w:rsid w:val="00A65DF0"/>
    <w:rsid w:val="00A8594A"/>
    <w:rsid w:val="00A86C0B"/>
    <w:rsid w:val="00A8757D"/>
    <w:rsid w:val="00A9771F"/>
    <w:rsid w:val="00AA072B"/>
    <w:rsid w:val="00AA442F"/>
    <w:rsid w:val="00AB254A"/>
    <w:rsid w:val="00AB3266"/>
    <w:rsid w:val="00AB425D"/>
    <w:rsid w:val="00AB46BD"/>
    <w:rsid w:val="00AB5336"/>
    <w:rsid w:val="00AC18BE"/>
    <w:rsid w:val="00AC617F"/>
    <w:rsid w:val="00AD1030"/>
    <w:rsid w:val="00AD4B44"/>
    <w:rsid w:val="00AF1C5D"/>
    <w:rsid w:val="00AF513F"/>
    <w:rsid w:val="00B04595"/>
    <w:rsid w:val="00B145D9"/>
    <w:rsid w:val="00B20AD0"/>
    <w:rsid w:val="00B31BC9"/>
    <w:rsid w:val="00B31F58"/>
    <w:rsid w:val="00B338F9"/>
    <w:rsid w:val="00B41413"/>
    <w:rsid w:val="00B467CC"/>
    <w:rsid w:val="00B4782C"/>
    <w:rsid w:val="00B51A75"/>
    <w:rsid w:val="00B6035E"/>
    <w:rsid w:val="00B710DF"/>
    <w:rsid w:val="00B74504"/>
    <w:rsid w:val="00B75464"/>
    <w:rsid w:val="00B772AA"/>
    <w:rsid w:val="00B979D0"/>
    <w:rsid w:val="00B97BCD"/>
    <w:rsid w:val="00BB744D"/>
    <w:rsid w:val="00BC25BA"/>
    <w:rsid w:val="00BF162A"/>
    <w:rsid w:val="00C007EB"/>
    <w:rsid w:val="00C17D2A"/>
    <w:rsid w:val="00C24DB1"/>
    <w:rsid w:val="00C50361"/>
    <w:rsid w:val="00C515DA"/>
    <w:rsid w:val="00C528D9"/>
    <w:rsid w:val="00C6678B"/>
    <w:rsid w:val="00C85A49"/>
    <w:rsid w:val="00C85E32"/>
    <w:rsid w:val="00C868E6"/>
    <w:rsid w:val="00C949E1"/>
    <w:rsid w:val="00CA2441"/>
    <w:rsid w:val="00CA3922"/>
    <w:rsid w:val="00CC76FC"/>
    <w:rsid w:val="00CD0D35"/>
    <w:rsid w:val="00CE2C6E"/>
    <w:rsid w:val="00CE49B1"/>
    <w:rsid w:val="00D23BB9"/>
    <w:rsid w:val="00D254A6"/>
    <w:rsid w:val="00D27601"/>
    <w:rsid w:val="00D3664B"/>
    <w:rsid w:val="00D37907"/>
    <w:rsid w:val="00D54086"/>
    <w:rsid w:val="00D61AE8"/>
    <w:rsid w:val="00D66391"/>
    <w:rsid w:val="00D71BB5"/>
    <w:rsid w:val="00D72AD9"/>
    <w:rsid w:val="00D74053"/>
    <w:rsid w:val="00D927D9"/>
    <w:rsid w:val="00DA44E6"/>
    <w:rsid w:val="00DB1BEC"/>
    <w:rsid w:val="00DB62F8"/>
    <w:rsid w:val="00DD4A6D"/>
    <w:rsid w:val="00DE413C"/>
    <w:rsid w:val="00DE5048"/>
    <w:rsid w:val="00DF2CF2"/>
    <w:rsid w:val="00DF7D90"/>
    <w:rsid w:val="00E03814"/>
    <w:rsid w:val="00E10451"/>
    <w:rsid w:val="00E32F09"/>
    <w:rsid w:val="00E34ED8"/>
    <w:rsid w:val="00E479E6"/>
    <w:rsid w:val="00E547DC"/>
    <w:rsid w:val="00E77CDD"/>
    <w:rsid w:val="00E81361"/>
    <w:rsid w:val="00E87C77"/>
    <w:rsid w:val="00E937F9"/>
    <w:rsid w:val="00E94BD6"/>
    <w:rsid w:val="00EA0871"/>
    <w:rsid w:val="00EB0503"/>
    <w:rsid w:val="00EC5433"/>
    <w:rsid w:val="00ED093C"/>
    <w:rsid w:val="00ED0E24"/>
    <w:rsid w:val="00ED69F1"/>
    <w:rsid w:val="00F00240"/>
    <w:rsid w:val="00F05CFF"/>
    <w:rsid w:val="00F07EE3"/>
    <w:rsid w:val="00F15B69"/>
    <w:rsid w:val="00F1775D"/>
    <w:rsid w:val="00F26333"/>
    <w:rsid w:val="00F265C4"/>
    <w:rsid w:val="00F301C1"/>
    <w:rsid w:val="00F574DA"/>
    <w:rsid w:val="00F6659C"/>
    <w:rsid w:val="00F74DEF"/>
    <w:rsid w:val="00F759C8"/>
    <w:rsid w:val="00F904DC"/>
    <w:rsid w:val="00F9369A"/>
    <w:rsid w:val="00F94B32"/>
    <w:rsid w:val="00FA07F0"/>
    <w:rsid w:val="00FA1854"/>
    <w:rsid w:val="00FB353B"/>
    <w:rsid w:val="00FB5583"/>
    <w:rsid w:val="00FB6E40"/>
    <w:rsid w:val="00FB76C3"/>
    <w:rsid w:val="00FC4D5D"/>
    <w:rsid w:val="00FD5563"/>
    <w:rsid w:val="00FE0EB3"/>
    <w:rsid w:val="00FF5B63"/>
    <w:rsid w:val="00FF72D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2957D7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162A"/>
    <w:pPr>
      <w:spacing w:line="360" w:lineRule="atLeast"/>
      <w:ind w:firstLine="1152"/>
      <w:jc w:val="both"/>
    </w:pPr>
    <w:rPr>
      <w:rFonts w:ascii="Arial" w:hAnsi="Arial"/>
    </w:rPr>
  </w:style>
  <w:style w:type="paragraph" w:styleId="Heading1">
    <w:name w:val="heading 1"/>
    <w:aliases w:val="H1-Sec.Head"/>
    <w:basedOn w:val="Normal"/>
    <w:next w:val="Normal"/>
    <w:qFormat/>
    <w:rsid w:val="00BF162A"/>
    <w:pPr>
      <w:keepNext/>
      <w:tabs>
        <w:tab w:val="left" w:pos="1195"/>
      </w:tabs>
      <w:ind w:left="1195" w:hanging="1195"/>
      <w:jc w:val="left"/>
      <w:outlineLvl w:val="0"/>
    </w:pPr>
    <w:rPr>
      <w:b/>
    </w:rPr>
  </w:style>
  <w:style w:type="paragraph" w:styleId="Heading2">
    <w:name w:val="heading 2"/>
    <w:aliases w:val="H2-Sec. Head"/>
    <w:basedOn w:val="Normal"/>
    <w:next w:val="Normal"/>
    <w:qFormat/>
    <w:rsid w:val="00BF162A"/>
    <w:pPr>
      <w:keepNext/>
      <w:tabs>
        <w:tab w:val="left" w:pos="1195"/>
      </w:tabs>
      <w:ind w:left="1195" w:hanging="1195"/>
      <w:jc w:val="left"/>
      <w:outlineLvl w:val="1"/>
    </w:pPr>
    <w:rPr>
      <w:b/>
    </w:rPr>
  </w:style>
  <w:style w:type="paragraph" w:styleId="Heading3">
    <w:name w:val="heading 3"/>
    <w:aliases w:val="H3-Sec. Head"/>
    <w:basedOn w:val="Normal"/>
    <w:next w:val="Normal"/>
    <w:qFormat/>
    <w:rsid w:val="00BF162A"/>
    <w:pPr>
      <w:keepNext/>
      <w:tabs>
        <w:tab w:val="left" w:pos="1195"/>
      </w:tabs>
      <w:ind w:left="1195" w:hanging="1195"/>
      <w:jc w:val="left"/>
      <w:outlineLvl w:val="2"/>
    </w:pPr>
    <w:rPr>
      <w:b/>
    </w:rPr>
  </w:style>
  <w:style w:type="paragraph" w:styleId="Heading4">
    <w:name w:val="heading 4"/>
    <w:aliases w:val="H4 Sec.Heading"/>
    <w:basedOn w:val="Normal"/>
    <w:next w:val="Normal"/>
    <w:qFormat/>
    <w:rsid w:val="00BF162A"/>
    <w:pPr>
      <w:keepNext/>
      <w:keepLines/>
      <w:spacing w:before="240" w:line="240" w:lineRule="atLeast"/>
      <w:ind w:firstLine="0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BF162A"/>
    <w:pPr>
      <w:keepLines/>
      <w:spacing w:before="360"/>
      <w:ind w:firstLine="0"/>
      <w:jc w:val="center"/>
      <w:outlineLvl w:val="4"/>
    </w:pPr>
  </w:style>
  <w:style w:type="paragraph" w:styleId="Heading6">
    <w:name w:val="heading 6"/>
    <w:basedOn w:val="Normal"/>
    <w:next w:val="Normal"/>
    <w:qFormat/>
    <w:rsid w:val="00BF162A"/>
    <w:pPr>
      <w:keepNext/>
      <w:spacing w:before="240" w:line="240" w:lineRule="atLeast"/>
      <w:ind w:firstLine="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BF162A"/>
    <w:pPr>
      <w:spacing w:before="240" w:after="60"/>
      <w:outlineLvl w:val="6"/>
    </w:pPr>
  </w:style>
  <w:style w:type="character" w:default="1" w:styleId="DefaultParagraphFont">
    <w:name w:val="Default Paragraph Font"/>
    <w:semiHidden/>
    <w:rsid w:val="00BF162A"/>
  </w:style>
  <w:style w:type="table" w:default="1" w:styleId="TableNormal">
    <w:name w:val="Normal Table"/>
    <w:semiHidden/>
    <w:rsid w:val="00BF162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F162A"/>
  </w:style>
  <w:style w:type="paragraph" w:customStyle="1" w:styleId="P1-StandPara">
    <w:name w:val="P1-Stand Para"/>
    <w:rsid w:val="00BF162A"/>
    <w:pPr>
      <w:spacing w:line="360" w:lineRule="atLeast"/>
      <w:ind w:firstLine="1152"/>
      <w:jc w:val="both"/>
    </w:pPr>
    <w:rPr>
      <w:rFonts w:ascii="Arial" w:hAnsi="Arial"/>
    </w:rPr>
  </w:style>
  <w:style w:type="paragraph" w:customStyle="1" w:styleId="C1-CtrBoldHd">
    <w:name w:val="C1-Ctr BoldHd"/>
    <w:rsid w:val="00BF162A"/>
    <w:pPr>
      <w:keepNext/>
      <w:spacing w:line="240" w:lineRule="atLeast"/>
      <w:jc w:val="center"/>
    </w:pPr>
    <w:rPr>
      <w:rFonts w:ascii="Arial" w:hAnsi="Arial"/>
      <w:b/>
      <w:caps/>
    </w:rPr>
  </w:style>
  <w:style w:type="paragraph" w:customStyle="1" w:styleId="C2-CtrSglSp">
    <w:name w:val="C2-Ctr Sgl Sp"/>
    <w:rsid w:val="00BF162A"/>
    <w:pPr>
      <w:keepNext/>
      <w:spacing w:line="240" w:lineRule="atLeast"/>
      <w:jc w:val="center"/>
    </w:pPr>
    <w:rPr>
      <w:rFonts w:ascii="Arial" w:hAnsi="Arial"/>
    </w:rPr>
  </w:style>
  <w:style w:type="paragraph" w:customStyle="1" w:styleId="C3-CtrSp12">
    <w:name w:val="C3-Ctr Sp&amp;1/2"/>
    <w:pPr>
      <w:keepLines/>
      <w:spacing w:line="360" w:lineRule="atLeast"/>
      <w:jc w:val="center"/>
    </w:pPr>
    <w:rPr>
      <w:sz w:val="22"/>
      <w:szCs w:val="22"/>
    </w:rPr>
  </w:style>
  <w:style w:type="paragraph" w:customStyle="1" w:styleId="E1-Equation">
    <w:name w:val="E1-Equation"/>
    <w:pPr>
      <w:tabs>
        <w:tab w:val="center" w:pos="4680"/>
        <w:tab w:val="right" w:pos="9360"/>
      </w:tabs>
      <w:spacing w:line="240" w:lineRule="atLeast"/>
      <w:jc w:val="both"/>
    </w:pPr>
    <w:rPr>
      <w:sz w:val="22"/>
      <w:szCs w:val="22"/>
    </w:rPr>
  </w:style>
  <w:style w:type="paragraph" w:customStyle="1" w:styleId="E2-Equation">
    <w:name w:val="E2-Equation"/>
    <w:basedOn w:val="E1-Equation"/>
    <w:pPr>
      <w:tabs>
        <w:tab w:val="right" w:pos="1152"/>
        <w:tab w:val="center" w:pos="1440"/>
        <w:tab w:val="left" w:pos="1728"/>
        <w:tab w:val="clear" w:pos="4680"/>
        <w:tab w:val="clear" w:pos="9360"/>
      </w:tabs>
      <w:ind w:left="1728" w:hanging="1728"/>
    </w:pPr>
  </w:style>
  <w:style w:type="paragraph" w:styleId="FootnoteText">
    <w:name w:val="footnote text"/>
    <w:aliases w:val="F1"/>
    <w:semiHidden/>
    <w:pPr>
      <w:tabs>
        <w:tab w:val="left" w:pos="120"/>
      </w:tabs>
      <w:spacing w:before="120" w:line="200" w:lineRule="atLeast"/>
      <w:ind w:left="115" w:hanging="115"/>
      <w:jc w:val="both"/>
    </w:pPr>
    <w:rPr>
      <w:sz w:val="16"/>
      <w:szCs w:val="16"/>
    </w:rPr>
  </w:style>
  <w:style w:type="paragraph" w:customStyle="1" w:styleId="L1-FlLSp12">
    <w:name w:val="L1-FlL Sp&amp;1/2"/>
    <w:pPr>
      <w:tabs>
        <w:tab w:val="left" w:pos="1152"/>
      </w:tabs>
      <w:spacing w:line="360" w:lineRule="atLeast"/>
      <w:jc w:val="both"/>
    </w:pPr>
    <w:rPr>
      <w:sz w:val="22"/>
      <w:szCs w:val="22"/>
    </w:rPr>
  </w:style>
  <w:style w:type="paragraph" w:customStyle="1" w:styleId="N0-FlLftBullet">
    <w:name w:val="N0-Fl Lft Bullet"/>
    <w:rsid w:val="00BF162A"/>
    <w:pPr>
      <w:tabs>
        <w:tab w:val="left" w:pos="576"/>
      </w:tabs>
      <w:spacing w:after="240" w:line="240" w:lineRule="atLeast"/>
      <w:ind w:left="576" w:hanging="576"/>
      <w:jc w:val="both"/>
    </w:pPr>
    <w:rPr>
      <w:rFonts w:ascii="Arial" w:hAnsi="Arial"/>
    </w:rPr>
  </w:style>
  <w:style w:type="paragraph" w:customStyle="1" w:styleId="N1-1stBullet">
    <w:name w:val="N1-1st Bullet"/>
    <w:rsid w:val="00BF162A"/>
    <w:pPr>
      <w:tabs>
        <w:tab w:val="left" w:pos="1152"/>
      </w:tabs>
      <w:spacing w:after="240" w:line="240" w:lineRule="atLeast"/>
      <w:ind w:left="1152" w:hanging="576"/>
      <w:jc w:val="both"/>
    </w:pPr>
    <w:rPr>
      <w:rFonts w:ascii="Arial" w:hAnsi="Arial"/>
    </w:rPr>
  </w:style>
  <w:style w:type="paragraph" w:customStyle="1" w:styleId="N2-2ndBullet">
    <w:name w:val="N2-2nd Bullet"/>
    <w:rsid w:val="00BF162A"/>
    <w:pPr>
      <w:numPr>
        <w:numId w:val="1"/>
      </w:numPr>
      <w:tabs>
        <w:tab w:val="left" w:pos="1728"/>
      </w:tabs>
      <w:spacing w:after="240" w:line="240" w:lineRule="atLeast"/>
      <w:jc w:val="both"/>
    </w:pPr>
    <w:rPr>
      <w:rFonts w:ascii="Arial" w:hAnsi="Arial"/>
    </w:rPr>
  </w:style>
  <w:style w:type="paragraph" w:customStyle="1" w:styleId="N3-3rdBullet">
    <w:name w:val="N3-3rd Bullet"/>
    <w:rsid w:val="00BF162A"/>
    <w:pPr>
      <w:tabs>
        <w:tab w:val="left" w:pos="2304"/>
      </w:tabs>
      <w:spacing w:after="240" w:line="240" w:lineRule="atLeast"/>
      <w:ind w:left="2304" w:hanging="576"/>
      <w:jc w:val="both"/>
    </w:pPr>
    <w:rPr>
      <w:rFonts w:ascii="Arial" w:hAnsi="Arial"/>
    </w:rPr>
  </w:style>
  <w:style w:type="paragraph" w:customStyle="1" w:styleId="N4-4thBullet">
    <w:name w:val="N4-4th Bullet"/>
    <w:basedOn w:val="Normal"/>
    <w:pPr>
      <w:tabs>
        <w:tab w:val="left" w:pos="2880"/>
      </w:tabs>
      <w:spacing w:after="240" w:line="240" w:lineRule="atLeast"/>
      <w:ind w:left="2880" w:hanging="576"/>
    </w:pPr>
    <w:rPr>
      <w:sz w:val="22"/>
    </w:rPr>
  </w:style>
  <w:style w:type="paragraph" w:customStyle="1" w:styleId="N5-5thBullet">
    <w:name w:val="N5-5th Bullet"/>
    <w:basedOn w:val="Normal"/>
    <w:pPr>
      <w:tabs>
        <w:tab w:val="left" w:pos="3456"/>
      </w:tabs>
      <w:spacing w:after="240" w:line="240" w:lineRule="atLeast"/>
      <w:ind w:left="3456" w:hanging="576"/>
    </w:pPr>
    <w:rPr>
      <w:sz w:val="22"/>
    </w:rPr>
  </w:style>
  <w:style w:type="paragraph" w:customStyle="1" w:styleId="N6-DateInd">
    <w:name w:val="N6-Date Ind."/>
    <w:basedOn w:val="Normal"/>
    <w:pPr>
      <w:tabs>
        <w:tab w:val="left" w:pos="5400"/>
      </w:tabs>
      <w:spacing w:line="240" w:lineRule="atLeast"/>
      <w:ind w:left="5400"/>
    </w:pPr>
    <w:rPr>
      <w:sz w:val="22"/>
    </w:rPr>
  </w:style>
  <w:style w:type="paragraph" w:customStyle="1" w:styleId="N7-3Block">
    <w:name w:val="N7-3&quot; Block"/>
    <w:basedOn w:val="Normal"/>
    <w:pPr>
      <w:tabs>
        <w:tab w:val="left" w:pos="1152"/>
      </w:tabs>
      <w:spacing w:line="240" w:lineRule="atLeast"/>
      <w:ind w:left="1152" w:right="1152"/>
    </w:pPr>
    <w:rPr>
      <w:sz w:val="22"/>
    </w:rPr>
  </w:style>
  <w:style w:type="paragraph" w:customStyle="1" w:styleId="N8-QxQBlock">
    <w:name w:val="N8-QxQ Block"/>
    <w:pPr>
      <w:tabs>
        <w:tab w:val="left" w:pos="1152"/>
      </w:tabs>
      <w:spacing w:after="360" w:line="360" w:lineRule="atLeast"/>
      <w:ind w:left="1152" w:hanging="1152"/>
      <w:jc w:val="both"/>
    </w:pPr>
    <w:rPr>
      <w:sz w:val="22"/>
      <w:szCs w:val="22"/>
    </w:rPr>
  </w:style>
  <w:style w:type="paragraph" w:customStyle="1" w:styleId="Q1-BestFinQ">
    <w:name w:val="Q1-Best/Fin Q"/>
    <w:pPr>
      <w:tabs>
        <w:tab w:val="left" w:pos="1152"/>
      </w:tabs>
      <w:spacing w:after="360" w:line="240" w:lineRule="atLeast"/>
      <w:ind w:left="1152" w:hanging="1152"/>
      <w:jc w:val="both"/>
    </w:pPr>
    <w:rPr>
      <w:b/>
      <w:bCs/>
      <w:sz w:val="22"/>
      <w:szCs w:val="22"/>
    </w:rPr>
  </w:style>
  <w:style w:type="paragraph" w:customStyle="1" w:styleId="SH-SglSpHead">
    <w:name w:val="SH-Sgl Sp Head"/>
    <w:pPr>
      <w:keepNext/>
      <w:tabs>
        <w:tab w:val="left" w:pos="576"/>
      </w:tabs>
      <w:spacing w:line="240" w:lineRule="atLeast"/>
      <w:ind w:left="576" w:hanging="576"/>
    </w:pPr>
    <w:rPr>
      <w:b/>
      <w:bCs/>
      <w:sz w:val="22"/>
      <w:szCs w:val="22"/>
    </w:rPr>
  </w:style>
  <w:style w:type="paragraph" w:customStyle="1" w:styleId="SL-FlLftSgl">
    <w:name w:val="SL-Fl Lft Sgl"/>
    <w:rsid w:val="00BF162A"/>
    <w:pPr>
      <w:spacing w:line="240" w:lineRule="atLeast"/>
      <w:jc w:val="both"/>
    </w:pPr>
    <w:rPr>
      <w:rFonts w:ascii="Arial" w:hAnsi="Arial"/>
    </w:rPr>
  </w:style>
  <w:style w:type="paragraph" w:customStyle="1" w:styleId="SP-SglSpPara">
    <w:name w:val="SP-Sgl Sp Para"/>
    <w:rsid w:val="00BF162A"/>
    <w:pPr>
      <w:spacing w:line="240" w:lineRule="atLeast"/>
      <w:ind w:firstLine="576"/>
      <w:jc w:val="both"/>
    </w:pPr>
    <w:rPr>
      <w:rFonts w:ascii="Arial" w:hAnsi="Arial"/>
    </w:rPr>
  </w:style>
  <w:style w:type="paragraph" w:customStyle="1" w:styleId="T0-ChapPgHd">
    <w:name w:val="T0-Chap/Pg Hd"/>
    <w:pPr>
      <w:tabs>
        <w:tab w:val="left" w:pos="8640"/>
      </w:tabs>
      <w:spacing w:line="240" w:lineRule="atLeast"/>
      <w:jc w:val="both"/>
    </w:pPr>
    <w:rPr>
      <w:sz w:val="22"/>
      <w:szCs w:val="22"/>
      <w:u w:val="words"/>
    </w:rPr>
  </w:style>
  <w:style w:type="paragraph" w:styleId="TOC1">
    <w:name w:val="toc 1"/>
    <w:autoRedefine/>
    <w:semiHidden/>
    <w:pPr>
      <w:tabs>
        <w:tab w:val="left" w:pos="1440"/>
        <w:tab w:val="right" w:leader="dot" w:pos="8208"/>
        <w:tab w:val="left" w:pos="8640"/>
      </w:tabs>
      <w:spacing w:line="240" w:lineRule="atLeast"/>
      <w:ind w:left="288"/>
    </w:pPr>
    <w:rPr>
      <w:caps/>
      <w:sz w:val="22"/>
      <w:szCs w:val="22"/>
    </w:rPr>
  </w:style>
  <w:style w:type="paragraph" w:styleId="TOC2">
    <w:name w:val="toc 2"/>
    <w:autoRedefine/>
    <w:semiHidden/>
    <w:pPr>
      <w:tabs>
        <w:tab w:val="left" w:pos="2160"/>
        <w:tab w:val="right" w:leader="dot" w:pos="8208"/>
        <w:tab w:val="left" w:pos="8640"/>
      </w:tabs>
      <w:spacing w:line="240" w:lineRule="atLeast"/>
      <w:ind w:left="2160" w:hanging="720"/>
    </w:pPr>
    <w:rPr>
      <w:sz w:val="22"/>
      <w:szCs w:val="22"/>
    </w:rPr>
  </w:style>
  <w:style w:type="paragraph" w:styleId="TOC3">
    <w:name w:val="toc 3"/>
    <w:autoRedefine/>
    <w:semiHidden/>
    <w:pPr>
      <w:tabs>
        <w:tab w:val="left" w:pos="3024"/>
        <w:tab w:val="right" w:leader="dot" w:pos="8208"/>
        <w:tab w:val="left" w:pos="8640"/>
      </w:tabs>
      <w:spacing w:line="240" w:lineRule="atLeast"/>
      <w:ind w:left="3024" w:hanging="864"/>
    </w:pPr>
    <w:rPr>
      <w:sz w:val="22"/>
      <w:szCs w:val="22"/>
    </w:rPr>
  </w:style>
  <w:style w:type="paragraph" w:styleId="TOC4">
    <w:name w:val="toc 4"/>
    <w:autoRedefine/>
    <w:semiHidden/>
    <w:pPr>
      <w:tabs>
        <w:tab w:val="left" w:pos="3888"/>
        <w:tab w:val="right" w:leader="dot" w:pos="8208"/>
        <w:tab w:val="left" w:pos="8640"/>
      </w:tabs>
      <w:spacing w:line="240" w:lineRule="atLeast"/>
      <w:ind w:left="3888" w:hanging="864"/>
    </w:pPr>
    <w:rPr>
      <w:sz w:val="22"/>
      <w:szCs w:val="22"/>
    </w:rPr>
  </w:style>
  <w:style w:type="paragraph" w:styleId="TOC5">
    <w:name w:val="toc 5"/>
    <w:basedOn w:val="TOC1"/>
    <w:autoRedefine/>
    <w:semiHidden/>
    <w:rPr>
      <w:caps w:val="0"/>
    </w:rPr>
  </w:style>
  <w:style w:type="paragraph" w:customStyle="1" w:styleId="TT-TableTitle">
    <w:name w:val="TT-Table Title"/>
    <w:pPr>
      <w:tabs>
        <w:tab w:val="left" w:pos="1152"/>
      </w:tabs>
      <w:spacing w:line="240" w:lineRule="atLeast"/>
      <w:ind w:left="1152" w:hanging="1152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BF16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162A"/>
    <w:pPr>
      <w:tabs>
        <w:tab w:val="center" w:pos="4320"/>
        <w:tab w:val="right" w:pos="8640"/>
      </w:tabs>
    </w:pPr>
  </w:style>
  <w:style w:type="paragraph" w:customStyle="1" w:styleId="CT-ContractInformation">
    <w:name w:val="CT-Contract Information"/>
    <w:pPr>
      <w:tabs>
        <w:tab w:val="left" w:pos="1958"/>
      </w:tabs>
      <w:spacing w:line="240" w:lineRule="exact"/>
    </w:pPr>
    <w:rPr>
      <w:vanish/>
      <w:sz w:val="22"/>
      <w:szCs w:val="22"/>
    </w:rPr>
  </w:style>
  <w:style w:type="paragraph" w:customStyle="1" w:styleId="R1-ResPara">
    <w:name w:val="R1-Res. Para"/>
    <w:pPr>
      <w:spacing w:line="240" w:lineRule="exact"/>
      <w:ind w:left="288"/>
      <w:jc w:val="both"/>
    </w:pPr>
    <w:rPr>
      <w:sz w:val="22"/>
      <w:szCs w:val="22"/>
    </w:rPr>
  </w:style>
  <w:style w:type="paragraph" w:customStyle="1" w:styleId="R2-ResBullet">
    <w:name w:val="R2-Res Bullet"/>
    <w:pPr>
      <w:tabs>
        <w:tab w:val="left" w:pos="720"/>
      </w:tabs>
      <w:spacing w:line="240" w:lineRule="exact"/>
      <w:ind w:left="720" w:hanging="432"/>
      <w:jc w:val="both"/>
    </w:pPr>
    <w:rPr>
      <w:sz w:val="22"/>
      <w:szCs w:val="22"/>
    </w:rPr>
  </w:style>
  <w:style w:type="paragraph" w:customStyle="1" w:styleId="RF-Reference">
    <w:name w:val="RF-Reference"/>
    <w:pPr>
      <w:spacing w:line="240" w:lineRule="exact"/>
      <w:ind w:left="216" w:hanging="216"/>
    </w:pPr>
    <w:rPr>
      <w:sz w:val="22"/>
      <w:szCs w:val="22"/>
    </w:rPr>
  </w:style>
  <w:style w:type="paragraph" w:customStyle="1" w:styleId="RH-SglSpHead">
    <w:name w:val="RH-Sgl Sp Head"/>
    <w:basedOn w:val="Normal"/>
    <w:next w:val="RL-FlLftSgl"/>
    <w:pPr>
      <w:keepNext/>
      <w:pBdr>
        <w:bottom w:val="double" w:sz="6" w:space="1" w:color="auto"/>
      </w:pBdr>
      <w:spacing w:after="480" w:line="240" w:lineRule="exact"/>
      <w:jc w:val="left"/>
    </w:pPr>
    <w:rPr>
      <w:b/>
      <w:bCs/>
    </w:rPr>
  </w:style>
  <w:style w:type="paragraph" w:customStyle="1" w:styleId="RL-FlLftSgl">
    <w:name w:val="RL-Fl Lft Sgl"/>
    <w:basedOn w:val="Normal"/>
    <w:pPr>
      <w:keepNext/>
      <w:spacing w:line="240" w:lineRule="exact"/>
    </w:pPr>
    <w:rPr>
      <w:b/>
      <w:bCs/>
    </w:rPr>
  </w:style>
  <w:style w:type="paragraph" w:customStyle="1" w:styleId="SU-FlLftUndln">
    <w:name w:val="SU-Fl Lft Undln"/>
    <w:pPr>
      <w:keepNext/>
      <w:spacing w:line="240" w:lineRule="exact"/>
    </w:pPr>
    <w:rPr>
      <w:sz w:val="22"/>
      <w:szCs w:val="22"/>
      <w:u w:val="single"/>
    </w:rPr>
  </w:style>
  <w:style w:type="character" w:styleId="CommentReference">
    <w:name w:val="annotation reference"/>
    <w:semiHidden/>
    <w:rPr>
      <w:color w:val="0000FF"/>
      <w:sz w:val="16"/>
      <w:szCs w:val="16"/>
    </w:rPr>
  </w:style>
  <w:style w:type="paragraph" w:styleId="CommentText">
    <w:name w:val="annotation text"/>
    <w:basedOn w:val="Normal"/>
    <w:semiHidden/>
    <w:rPr>
      <w:color w:val="FF0000"/>
    </w:rPr>
  </w:style>
  <w:style w:type="paragraph" w:styleId="BodyText">
    <w:name w:val="Body Text"/>
    <w:basedOn w:val="Normal"/>
    <w:rsid w:val="00370D6C"/>
    <w:pPr>
      <w:spacing w:after="120"/>
    </w:pPr>
  </w:style>
  <w:style w:type="paragraph" w:customStyle="1" w:styleId="Answer">
    <w:name w:val="Answer"/>
    <w:basedOn w:val="Normal"/>
    <w:rsid w:val="00370D6C"/>
    <w:pPr>
      <w:tabs>
        <w:tab w:val="left" w:pos="1008"/>
      </w:tabs>
      <w:spacing w:line="280" w:lineRule="atLeast"/>
    </w:pPr>
    <w:rPr>
      <w:sz w:val="26"/>
    </w:rPr>
  </w:style>
  <w:style w:type="character" w:styleId="PageNumber">
    <w:name w:val="page number"/>
    <w:rsid w:val="00BF162A"/>
    <w:rPr>
      <w:rFonts w:ascii="Arial" w:hAnsi="Arial"/>
      <w:sz w:val="20"/>
    </w:rPr>
  </w:style>
  <w:style w:type="paragraph" w:styleId="BodyTextIndent2">
    <w:name w:val="Body Text Indent 2"/>
    <w:basedOn w:val="Normal"/>
    <w:rsid w:val="00370D6C"/>
    <w:pPr>
      <w:ind w:left="720" w:hanging="720"/>
    </w:pPr>
    <w:rPr>
      <w:b/>
      <w:sz w:val="24"/>
    </w:rPr>
  </w:style>
  <w:style w:type="paragraph" w:styleId="BodyTextIndent3">
    <w:name w:val="Body Text Indent 3"/>
    <w:basedOn w:val="Normal"/>
    <w:rsid w:val="00370D6C"/>
    <w:pPr>
      <w:ind w:left="360" w:hanging="360"/>
    </w:pPr>
    <w:rPr>
      <w:b/>
      <w:sz w:val="24"/>
    </w:rPr>
  </w:style>
  <w:style w:type="table" w:styleId="TableGrid">
    <w:name w:val="Table Grid"/>
    <w:basedOn w:val="TableNormal"/>
    <w:rsid w:val="00B338F9"/>
    <w:pPr>
      <w:spacing w:line="2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1-FlLfSp12">
    <w:name w:val="L1-FlLfSp&amp;1/2"/>
    <w:rsid w:val="00BF162A"/>
    <w:pPr>
      <w:tabs>
        <w:tab w:val="left" w:pos="1152"/>
      </w:tabs>
      <w:spacing w:line="360" w:lineRule="atLeast"/>
      <w:jc w:val="both"/>
    </w:pPr>
    <w:rPr>
      <w:rFonts w:ascii="Arial" w:hAnsi="Arial"/>
    </w:rPr>
  </w:style>
  <w:style w:type="paragraph" w:customStyle="1" w:styleId="Q1-FirstLevelQuestion">
    <w:name w:val="Q1-First Level Question"/>
    <w:rsid w:val="00BF162A"/>
    <w:pPr>
      <w:tabs>
        <w:tab w:val="left" w:pos="720"/>
      </w:tabs>
      <w:spacing w:line="240" w:lineRule="atLeast"/>
      <w:ind w:left="720" w:hanging="720"/>
      <w:jc w:val="both"/>
    </w:pPr>
    <w:rPr>
      <w:rFonts w:ascii="Arial" w:hAnsi="Arial"/>
    </w:rPr>
  </w:style>
  <w:style w:type="paragraph" w:customStyle="1" w:styleId="Q2-SecondLevelQuestion">
    <w:name w:val="Q2-Second Level Question"/>
    <w:rsid w:val="00BF162A"/>
    <w:pPr>
      <w:tabs>
        <w:tab w:val="left" w:pos="1440"/>
      </w:tabs>
      <w:spacing w:line="240" w:lineRule="atLeast"/>
      <w:ind w:left="1440" w:hanging="720"/>
      <w:jc w:val="both"/>
    </w:pPr>
    <w:rPr>
      <w:rFonts w:ascii="Arial" w:hAnsi="Arial"/>
    </w:rPr>
  </w:style>
  <w:style w:type="paragraph" w:customStyle="1" w:styleId="A1-1stLeader">
    <w:name w:val="A1-1st Leader"/>
    <w:rsid w:val="00BF162A"/>
    <w:pPr>
      <w:tabs>
        <w:tab w:val="right" w:leader="dot" w:pos="7200"/>
        <w:tab w:val="right" w:pos="7488"/>
        <w:tab w:val="left" w:pos="7632"/>
      </w:tabs>
      <w:spacing w:line="240" w:lineRule="atLeast"/>
      <w:ind w:left="1440"/>
    </w:pPr>
    <w:rPr>
      <w:rFonts w:ascii="Arial" w:hAnsi="Arial"/>
    </w:rPr>
  </w:style>
  <w:style w:type="paragraph" w:customStyle="1" w:styleId="A3-1stTabLeader">
    <w:name w:val="A3-1st Tab Leader"/>
    <w:rsid w:val="00BF162A"/>
    <w:pPr>
      <w:tabs>
        <w:tab w:val="left" w:pos="1872"/>
        <w:tab w:val="right" w:leader="dot" w:pos="7200"/>
        <w:tab w:val="right" w:pos="7488"/>
        <w:tab w:val="left" w:pos="7632"/>
      </w:tabs>
      <w:spacing w:line="240" w:lineRule="atLeast"/>
      <w:ind w:left="1440"/>
    </w:pPr>
    <w:rPr>
      <w:rFonts w:ascii="Arial" w:hAnsi="Arial"/>
    </w:rPr>
  </w:style>
  <w:style w:type="paragraph" w:customStyle="1" w:styleId="A4-1stTabLine">
    <w:name w:val="A4-1st Tab Line"/>
    <w:rsid w:val="00BF162A"/>
    <w:pPr>
      <w:tabs>
        <w:tab w:val="left" w:pos="1872"/>
        <w:tab w:val="right" w:leader="underscore" w:pos="7200"/>
        <w:tab w:val="right" w:pos="7488"/>
        <w:tab w:val="left" w:pos="7632"/>
      </w:tabs>
      <w:spacing w:line="240" w:lineRule="atLeast"/>
      <w:ind w:left="1440"/>
    </w:pPr>
    <w:rPr>
      <w:rFonts w:ascii="Arial" w:hAnsi="Arial"/>
    </w:rPr>
  </w:style>
  <w:style w:type="paragraph" w:customStyle="1" w:styleId="A5-2ndLeader">
    <w:name w:val="A5-2nd Leader"/>
    <w:rsid w:val="00BF162A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hAnsi="Arial"/>
    </w:rPr>
  </w:style>
  <w:style w:type="paragraph" w:customStyle="1" w:styleId="A6-2ndLine">
    <w:name w:val="A6-2nd Line"/>
    <w:rsid w:val="00BF162A"/>
    <w:pPr>
      <w:tabs>
        <w:tab w:val="right" w:leader="underscore" w:pos="7200"/>
        <w:tab w:val="right" w:pos="7488"/>
        <w:tab w:val="left" w:pos="7632"/>
      </w:tabs>
      <w:spacing w:line="240" w:lineRule="atLeast"/>
      <w:ind w:left="3600"/>
    </w:pPr>
    <w:rPr>
      <w:rFonts w:ascii="Arial" w:hAnsi="Arial"/>
    </w:rPr>
  </w:style>
  <w:style w:type="paragraph" w:customStyle="1" w:styleId="A2-lstLine">
    <w:name w:val="A2-lst Line"/>
    <w:rsid w:val="00BF162A"/>
    <w:pPr>
      <w:tabs>
        <w:tab w:val="right" w:leader="underscore" w:pos="7200"/>
        <w:tab w:val="right" w:pos="7488"/>
        <w:tab w:val="left" w:pos="7632"/>
      </w:tabs>
      <w:spacing w:line="240" w:lineRule="atLeast"/>
      <w:ind w:left="1440"/>
    </w:pPr>
    <w:rPr>
      <w:rFonts w:ascii="Arial" w:hAnsi="Arial"/>
    </w:rPr>
  </w:style>
  <w:style w:type="paragraph" w:customStyle="1" w:styleId="Y0-YNHead">
    <w:name w:val="Y0-Y/N Head"/>
    <w:rsid w:val="00BF162A"/>
    <w:pPr>
      <w:tabs>
        <w:tab w:val="center" w:pos="7632"/>
        <w:tab w:val="center" w:pos="8352"/>
        <w:tab w:val="center" w:pos="9072"/>
      </w:tabs>
      <w:spacing w:line="240" w:lineRule="atLeast"/>
      <w:ind w:left="7200"/>
    </w:pPr>
    <w:rPr>
      <w:rFonts w:ascii="Arial" w:hAnsi="Arial"/>
      <w:u w:val="words"/>
    </w:rPr>
  </w:style>
  <w:style w:type="paragraph" w:customStyle="1" w:styleId="Y3-YNTabLeader">
    <w:name w:val="Y3-Y/N Tab Leader"/>
    <w:rsid w:val="00BF162A"/>
    <w:pPr>
      <w:tabs>
        <w:tab w:val="left" w:pos="1872"/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/>
    </w:rPr>
  </w:style>
  <w:style w:type="paragraph" w:customStyle="1" w:styleId="Y4-YNTabLine">
    <w:name w:val="Y4-Y/N Tab Line"/>
    <w:rsid w:val="00BF162A"/>
    <w:pPr>
      <w:tabs>
        <w:tab w:val="left" w:pos="1872"/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/>
    </w:rPr>
  </w:style>
  <w:style w:type="paragraph" w:customStyle="1" w:styleId="Y5-YN2ndLeader">
    <w:name w:val="Y5-Y/N 2nd Leader"/>
    <w:rsid w:val="00BF162A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hAnsi="Arial"/>
    </w:rPr>
  </w:style>
  <w:style w:type="paragraph" w:customStyle="1" w:styleId="Y6-YN2ndLine">
    <w:name w:val="Y6-Y/N 2nd Line"/>
    <w:rsid w:val="00BF162A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hAnsi="Arial"/>
    </w:rPr>
  </w:style>
  <w:style w:type="paragraph" w:customStyle="1" w:styleId="Y1-YN1stLeader">
    <w:name w:val="Y1-Y/N 1st Leader"/>
    <w:rsid w:val="00BF162A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/>
    </w:rPr>
  </w:style>
  <w:style w:type="paragraph" w:customStyle="1" w:styleId="Y2-YN1stLine">
    <w:name w:val="Y2-Y/N 1st Line"/>
    <w:rsid w:val="00BF162A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D72AD9"/>
    <w:rPr>
      <w:rFonts w:ascii="Tahoma" w:hAnsi="Tahoma" w:cs="Tahoma"/>
      <w:sz w:val="16"/>
      <w:szCs w:val="16"/>
    </w:rPr>
  </w:style>
  <w:style w:type="character" w:styleId="Hyperlink">
    <w:name w:val="Hyperlink"/>
    <w:rsid w:val="00912D82"/>
    <w:rPr>
      <w:color w:val="0000FF"/>
      <w:u w:val="single"/>
    </w:rPr>
  </w:style>
  <w:style w:type="paragraph" w:styleId="NormalWeb">
    <w:name w:val="Normal (Web)"/>
    <w:basedOn w:val="Normal"/>
    <w:rsid w:val="00912D8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HeaderChar">
    <w:name w:val="Header Char"/>
    <w:link w:val="Header"/>
    <w:uiPriority w:val="99"/>
    <w:rsid w:val="00D5408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1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H:\My%20Documents\Templates\QUEX-10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C06F82F74DC74D9A1715CAE0E542E2" ma:contentTypeVersion="15" ma:contentTypeDescription="Create a new document." ma:contentTypeScope="" ma:versionID="55b68333573daf448f17457a03634415">
  <xsd:schema xmlns:xsd="http://www.w3.org/2001/XMLSchema" xmlns:xs="http://www.w3.org/2001/XMLSchema" xmlns:p="http://schemas.microsoft.com/office/2006/metadata/properties" xmlns:ns2="931aec66-2863-455c-9bb0-8c99df0ac3fd" xmlns:ns3="5d14f105-b512-4c58-b648-3bdda2cf581d" targetNamespace="http://schemas.microsoft.com/office/2006/metadata/properties" ma:root="true" ma:fieldsID="f80b10a2391ad13ce6f6009bdd5393f4" ns2:_="" ns3:_="">
    <xsd:import namespace="931aec66-2863-455c-9bb0-8c99df0ac3fd"/>
    <xsd:import namespace="5d14f105-b512-4c58-b648-3bdda2cf58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aec66-2863-455c-9bb0-8c99df0ac3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3f7c956-802a-45ac-b2ba-cc78506785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4f105-b512-4c58-b648-3bdda2cf581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4233f0f-6bd0-4026-a550-8b5d019f9378}" ma:internalName="TaxCatchAll" ma:showField="CatchAllData" ma:web="5d14f105-b512-4c58-b648-3bdda2cf58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14f105-b512-4c58-b648-3bdda2cf581d"/>
    <lcf76f155ced4ddcb4097134ff3c332f xmlns="931aec66-2863-455c-9bb0-8c99df0ac3f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83CEF5E-32CD-478B-ABA5-A1AC15F61E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1aec66-2863-455c-9bb0-8c99df0ac3fd"/>
    <ds:schemaRef ds:uri="5d14f105-b512-4c58-b648-3bdda2cf58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F64A97-D4B1-4293-8FF7-7971B38A3C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7DD7C9-1F55-49D0-A46B-433DBD79F5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QUEX-10</Template>
  <TotalTime>0</TotalTime>
  <Pages>6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Hospital Survey on Patient Safety</vt:lpstr>
    </vt:vector>
  </TitlesOfParts>
  <Company/>
  <LinksUpToDate>false</LinksUpToDate>
  <CharactersWithSpaces>9054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 Survey on Patient Safety</dc:title>
  <dc:subject>HSOPS</dc:subject>
  <cp:keywords>hospital, survey, patient safety</cp:keywords>
  <cp:revision>1</cp:revision>
  <cp:lastPrinted>2005-03-10T15:31:00Z</cp:lastPrinted>
  <dcterms:created xsi:type="dcterms:W3CDTF">2022-10-17T15:46:00Z</dcterms:created>
  <dcterms:modified xsi:type="dcterms:W3CDTF">2022-10-17T15:46:00Z</dcterms:modified>
  <cp:category>survey</cp:category>
</cp:coreProperties>
</file>