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93728" w:rsidR="00D90A5C" w:rsidP="00EC4517" w:rsidRDefault="00EC4517" w14:paraId="02D8A3D5" w14:textId="1B05E069">
      <w:pPr>
        <w:pStyle w:val="AppendixTitle"/>
        <w:rPr>
          <w:rFonts w:eastAsia="Times New Roman"/>
        </w:rPr>
      </w:pPr>
      <w:bookmarkStart w:name="_Hlk96676044" w:id="0"/>
      <w:r w:rsidRPr="00D93728">
        <w:rPr>
          <w:rFonts w:eastAsia="Times New Roman"/>
        </w:rPr>
        <w:t>Appendix A</w:t>
      </w:r>
      <w:r>
        <w:rPr>
          <w:rFonts w:eastAsia="Times New Roman"/>
        </w:rPr>
        <w:br/>
      </w:r>
      <w:r>
        <w:rPr>
          <w:rFonts w:eastAsia="Times New Roman"/>
        </w:rPr>
        <w:br/>
      </w:r>
      <w:r w:rsidRPr="00D93728">
        <w:rPr>
          <w:rFonts w:eastAsia="Times New Roman"/>
        </w:rPr>
        <w:t>SRAENE Nationwide Study</w:t>
      </w:r>
      <w:r>
        <w:rPr>
          <w:rFonts w:eastAsia="Times New Roman"/>
        </w:rPr>
        <w:br/>
      </w:r>
      <w:r w:rsidRPr="00D93728">
        <w:rPr>
          <w:rFonts w:eastAsia="Times New Roman"/>
        </w:rPr>
        <w:t>Notification</w:t>
      </w:r>
      <w:r>
        <w:rPr>
          <w:rFonts w:eastAsia="Times New Roman"/>
        </w:rPr>
        <w:t>s</w:t>
      </w:r>
      <w:r w:rsidRPr="00D93728">
        <w:rPr>
          <w:rFonts w:eastAsia="Times New Roman"/>
        </w:rPr>
        <w:t xml:space="preserve"> and</w:t>
      </w:r>
      <w:r>
        <w:rPr>
          <w:rFonts w:eastAsia="Times New Roman"/>
        </w:rPr>
        <w:t xml:space="preserve"> R</w:t>
      </w:r>
      <w:r w:rsidRPr="00D93728">
        <w:rPr>
          <w:rFonts w:eastAsia="Times New Roman"/>
        </w:rPr>
        <w:t>eminder</w:t>
      </w:r>
      <w:r>
        <w:rPr>
          <w:rFonts w:eastAsia="Times New Roman"/>
        </w:rPr>
        <w:t>s</w:t>
      </w:r>
      <w:r w:rsidRPr="00D93728">
        <w:rPr>
          <w:rFonts w:eastAsia="Times New Roman"/>
        </w:rPr>
        <w:t xml:space="preserve"> </w:t>
      </w:r>
    </w:p>
    <w:p w:rsidR="00D46D74" w:rsidRDefault="00D46D74" w14:paraId="2BCF2188" w14:textId="16EE645A">
      <w:r>
        <w:br w:type="page"/>
      </w:r>
    </w:p>
    <w:p w:rsidR="00EC4517" w:rsidP="00EC4517" w:rsidRDefault="00EC4517" w14:paraId="041A76E3" w14:textId="3A46009E">
      <w:pPr>
        <w:pStyle w:val="Blank"/>
        <w:tabs>
          <w:tab w:val="left" w:pos="795"/>
        </w:tabs>
        <w:jc w:val="left"/>
        <w:rPr>
          <w:rFonts w:eastAsia="Times New Roman"/>
        </w:rPr>
      </w:pPr>
    </w:p>
    <w:p w:rsidRPr="007F73E2" w:rsidR="00EC4517" w:rsidP="00EC4517" w:rsidRDefault="00EC4517" w14:paraId="6663D661" w14:textId="24705285">
      <w:pPr>
        <w:pStyle w:val="Blank"/>
        <w:rPr>
          <w:rFonts w:eastAsia="Times New Roman"/>
        </w:rPr>
        <w:sectPr w:rsidRPr="007F73E2" w:rsidR="00EC4517" w:rsidSect="00EC4517">
          <w:headerReference w:type="default" r:id="rId8"/>
          <w:headerReference w:type="first" r:id="rId9"/>
          <w:pgSz w:w="12240" w:h="15840"/>
          <w:pgMar w:top="1440" w:right="1440" w:bottom="1440" w:left="1440" w:header="720" w:footer="720" w:gutter="0"/>
          <w:cols w:space="720"/>
          <w:titlePg/>
          <w:docGrid w:linePitch="272"/>
        </w:sectPr>
      </w:pPr>
      <w:r w:rsidRPr="007F73E2">
        <w:rPr>
          <w:rFonts w:eastAsia="Times New Roman"/>
        </w:rPr>
        <w:t>This page has been left blank for double-sided copying.</w:t>
      </w:r>
    </w:p>
    <w:p w:rsidR="00D93728" w:rsidP="00CE4554" w:rsidRDefault="00D46D74" w14:paraId="5967D159" w14:textId="5ECB1D4B">
      <w:pPr>
        <w:pStyle w:val="H1"/>
        <w:jc w:val="center"/>
        <w:rPr>
          <w:rFonts w:eastAsia="Times New Roman"/>
        </w:rPr>
      </w:pPr>
      <w:r w:rsidRPr="00D46D74">
        <w:rPr>
          <w:rFonts w:eastAsia="Times New Roman"/>
        </w:rPr>
        <w:lastRenderedPageBreak/>
        <w:t>Grantee Survey</w:t>
      </w:r>
    </w:p>
    <w:p w:rsidR="00D46D74" w:rsidP="00CE4554" w:rsidRDefault="00D93728" w14:paraId="50EF16BA" w14:textId="312FC1E1">
      <w:pPr>
        <w:pStyle w:val="H1"/>
        <w:jc w:val="center"/>
        <w:rPr>
          <w:rFonts w:eastAsia="Times New Roman"/>
        </w:rPr>
      </w:pPr>
      <w:r>
        <w:rPr>
          <w:rFonts w:eastAsia="Times New Roman"/>
        </w:rPr>
        <w:t xml:space="preserve">Study </w:t>
      </w:r>
      <w:r w:rsidRPr="00D46D74" w:rsidR="00D46D74">
        <w:rPr>
          <w:rFonts w:eastAsia="Times New Roman"/>
        </w:rPr>
        <w:t>Notification</w:t>
      </w:r>
      <w:r w:rsidR="00507398">
        <w:rPr>
          <w:rFonts w:eastAsia="Times New Roman"/>
        </w:rPr>
        <w:t>s</w:t>
      </w:r>
      <w:r w:rsidRPr="00D46D74" w:rsidR="00D46D74">
        <w:rPr>
          <w:rFonts w:eastAsia="Times New Roman"/>
        </w:rPr>
        <w:t xml:space="preserve"> and Reminder</w:t>
      </w:r>
      <w:r w:rsidR="00507398">
        <w:rPr>
          <w:rFonts w:eastAsia="Times New Roman"/>
        </w:rPr>
        <w:t>s</w:t>
      </w:r>
    </w:p>
    <w:p w:rsidR="00D93728" w:rsidRDefault="00D93728" w14:paraId="6BA70B81" w14:textId="02714289">
      <w:r>
        <w:br w:type="page"/>
      </w:r>
    </w:p>
    <w:p w:rsidR="00A64B8E" w:rsidP="00CE4554" w:rsidRDefault="00A64B8E" w14:paraId="7AF5F2D6" w14:textId="11F073D2">
      <w:pPr>
        <w:pStyle w:val="H2"/>
      </w:pPr>
      <w:r w:rsidRPr="00BF0E5D">
        <w:lastRenderedPageBreak/>
        <w:t xml:space="preserve">EMAIL 1: Grantee </w:t>
      </w:r>
      <w:r w:rsidR="008E7211">
        <w:t>Survey</w:t>
      </w:r>
      <w:r w:rsidRPr="00BF0E5D" w:rsidR="006945D1">
        <w:t xml:space="preserve"> Advance Email</w:t>
      </w:r>
    </w:p>
    <w:p w:rsidRPr="00BF0E5D" w:rsidR="00BF0E5D" w:rsidP="00DB6E32" w:rsidRDefault="00BF0E5D" w14:paraId="1745AC8F" w14:textId="77777777"/>
    <w:p w:rsidRPr="0081356E" w:rsidR="0081356E" w:rsidP="0081356E" w:rsidRDefault="00A64B8E" w14:paraId="2AFEAA88" w14:textId="7F326C88">
      <w:r w:rsidRPr="00BF0E5D">
        <w:t xml:space="preserve">Subject: </w:t>
      </w:r>
      <w:r w:rsidR="00612AF6">
        <w:t xml:space="preserve"> </w:t>
      </w:r>
      <w:r w:rsidR="0081356E">
        <w:t>Grantee</w:t>
      </w:r>
      <w:r w:rsidR="00612AF6">
        <w:t xml:space="preserve"> Survey</w:t>
      </w:r>
      <w:r w:rsidR="002C6A33">
        <w:t xml:space="preserve"> for </w:t>
      </w:r>
      <w:r w:rsidRPr="0081356E" w:rsidR="0081356E">
        <w:t>National Evaluation of the Sexual Risk Avoidance Education Program</w:t>
      </w:r>
    </w:p>
    <w:p w:rsidRPr="00BF0E5D" w:rsidR="00A64B8E" w:rsidP="00891ADE" w:rsidRDefault="00A64B8E" w14:paraId="565A15FD" w14:textId="6CCFF2F1">
      <w:r w:rsidRPr="00BF0E5D">
        <w:t>Dear [GranteeContact_</w:t>
      </w:r>
      <w:r w:rsidR="00507398">
        <w:t>Name</w:t>
      </w:r>
      <w:r w:rsidRPr="00BF0E5D">
        <w:t>],</w:t>
      </w:r>
    </w:p>
    <w:p w:rsidRPr="00BF0E5D" w:rsidR="00A64B8E" w:rsidP="00891ADE" w:rsidRDefault="00A64B8E" w14:paraId="590A7A67" w14:textId="49909EAE">
      <w:r w:rsidRPr="00BF0E5D">
        <w:t xml:space="preserve">We are contacting you on behalf of </w:t>
      </w:r>
      <w:r w:rsidR="00FE0B45">
        <w:t>t</w:t>
      </w:r>
      <w:r w:rsidRPr="00BF0E5D">
        <w:t xml:space="preserve">he </w:t>
      </w:r>
      <w:r xmlns:w="http://schemas.openxmlformats.org/wordprocessingml/2006/main" w:rsidR="00A24AA3">
        <w:t xml:space="preserve">Family and Youth Services Bureau in the </w:t>
      </w:r>
      <w:r w:rsidRPr="00BF0E5D">
        <w:t>Administration for Children and Families (ACF)</w:t>
      </w:r>
      <w:r w:rsidR="00D8306E">
        <w:t xml:space="preserve"> in the</w:t>
      </w:r>
      <w:r w:rsidRPr="00BF0E5D">
        <w:t xml:space="preserve"> U.S. Department of Health and Human Services. We want to let you know about the upcoming data collection that is part of the Sexual Risk Avoidance Education National Evaluation (SRAENE). </w:t>
      </w:r>
    </w:p>
    <w:p w:rsidR="00964162" w:rsidP="00964162" w:rsidRDefault="00A64B8E" w14:paraId="1B655968" w14:textId="4758737E">
      <w:r w:rsidRPr="00BF0E5D">
        <w:t xml:space="preserve">ACF has contracted with Mathematica to conduct a nationwide descriptive study of SRAE </w:t>
      </w:r>
      <w:r w:rsidRPr="00BF0E5D" w:rsidR="00D8306E">
        <w:t>g</w:t>
      </w:r>
      <w:r w:rsidR="00D8306E">
        <w:t>rant</w:t>
      </w:r>
      <w:r w:rsidR="00FE0B45">
        <w:t xml:space="preserve"> </w:t>
      </w:r>
      <w:r w:rsidR="00D8306E">
        <w:t>recipients</w:t>
      </w:r>
      <w:r w:rsidR="00D57916">
        <w:t>, providers</w:t>
      </w:r>
      <w:r w:rsidR="00FE0B45">
        <w:t>,</w:t>
      </w:r>
      <w:r w:rsidR="00D57916">
        <w:t xml:space="preserve"> and facilitators</w:t>
      </w:r>
      <w:r w:rsidRPr="00BF0E5D">
        <w:t xml:space="preserve">. </w:t>
      </w:r>
      <w:r w:rsidRPr="0081356E" w:rsidR="0081356E">
        <w:rPr>
          <w:bCs/>
        </w:rPr>
        <w:t xml:space="preserve">The purpose of </w:t>
      </w:r>
      <w:r w:rsidR="0081356E">
        <w:rPr>
          <w:bCs/>
        </w:rPr>
        <w:t>th</w:t>
      </w:r>
      <w:r w:rsidR="00A054CB">
        <w:rPr>
          <w:bCs/>
        </w:rPr>
        <w:t>e</w:t>
      </w:r>
      <w:r w:rsidR="0081356E">
        <w:rPr>
          <w:bCs/>
        </w:rPr>
        <w:t xml:space="preserve"> study </w:t>
      </w:r>
      <w:r w:rsidRPr="0081356E" w:rsidR="0081356E">
        <w:rPr>
          <w:bCs/>
        </w:rPr>
        <w:t>is to</w:t>
      </w:r>
      <w:r w:rsidR="008A649A">
        <w:rPr>
          <w:bCs/>
        </w:rPr>
        <w:t xml:space="preserve"> provide ACF with information about the</w:t>
      </w:r>
      <w:r w:rsidR="006C6694">
        <w:rPr>
          <w:bCs/>
        </w:rPr>
        <w:t xml:space="preserve"> design and</w:t>
      </w:r>
      <w:r w:rsidRPr="0081356E" w:rsidR="0081356E">
        <w:rPr>
          <w:bCs/>
        </w:rPr>
        <w:t xml:space="preserve"> implementation of </w:t>
      </w:r>
      <w:r w:rsidR="00FE0B45">
        <w:rPr>
          <w:bCs/>
        </w:rPr>
        <w:t>s</w:t>
      </w:r>
      <w:r w:rsidRPr="0081356E" w:rsidR="0081356E">
        <w:rPr>
          <w:bCs/>
        </w:rPr>
        <w:t xml:space="preserve">exual </w:t>
      </w:r>
      <w:r w:rsidR="00FE0B45">
        <w:rPr>
          <w:bCs/>
        </w:rPr>
        <w:t>r</w:t>
      </w:r>
      <w:r w:rsidRPr="0081356E" w:rsidR="0081356E">
        <w:rPr>
          <w:bCs/>
        </w:rPr>
        <w:t xml:space="preserve">isk </w:t>
      </w:r>
      <w:r w:rsidR="00FE0B45">
        <w:rPr>
          <w:bCs/>
        </w:rPr>
        <w:t>a</w:t>
      </w:r>
      <w:r w:rsidRPr="0081356E" w:rsidR="0081356E">
        <w:rPr>
          <w:bCs/>
        </w:rPr>
        <w:t xml:space="preserve">voidance </w:t>
      </w:r>
      <w:r w:rsidR="00FE0B45">
        <w:rPr>
          <w:bCs/>
        </w:rPr>
        <w:t>e</w:t>
      </w:r>
      <w:r w:rsidRPr="0081356E" w:rsidR="0081356E">
        <w:rPr>
          <w:bCs/>
        </w:rPr>
        <w:t xml:space="preserve">ducation (SRAE) programs, the effectiveness of program components, and the ways </w:t>
      </w:r>
      <w:r w:rsidRPr="0081356E" w:rsidR="0081356E">
        <w:t>grant</w:t>
      </w:r>
      <w:r w:rsidR="00FE0B45">
        <w:t xml:space="preserve"> </w:t>
      </w:r>
      <w:r w:rsidRPr="0081356E" w:rsidR="0081356E">
        <w:t>recipients</w:t>
      </w:r>
      <w:r w:rsidRPr="0081356E" w:rsidR="0081356E">
        <w:rPr>
          <w:bCs/>
        </w:rPr>
        <w:t xml:space="preserve"> can use data and evidence to improve SRAE programming. </w:t>
      </w:r>
      <w:r w:rsidRPr="00964162" w:rsidR="00964162">
        <w:t xml:space="preserve">The information </w:t>
      </w:r>
      <w:r w:rsidR="00FE0B45">
        <w:t xml:space="preserve">produced by the study </w:t>
      </w:r>
      <w:r w:rsidR="00A62E27">
        <w:t>will</w:t>
      </w:r>
      <w:r w:rsidRPr="00964162" w:rsidR="00964162">
        <w:t xml:space="preserve"> contribute to the body of knowledge on ACF programs</w:t>
      </w:r>
      <w:r w:rsidR="00FE0B45">
        <w:t>,</w:t>
      </w:r>
      <w:r w:rsidRPr="00964162" w:rsidR="00964162">
        <w:t xml:space="preserve"> and the data will be used </w:t>
      </w:r>
      <w:r w:rsidR="00593BE7">
        <w:t>in an ACF report required by Congress.</w:t>
      </w:r>
      <w:r w:rsidRPr="00964162" w:rsidDel="00964162" w:rsidR="00964162">
        <w:t xml:space="preserve"> </w:t>
      </w:r>
    </w:p>
    <w:p w:rsidR="00280D1D" w:rsidP="00612AF6" w:rsidRDefault="00FE0B45" w14:paraId="6070AC0A" w14:textId="606EDAEA">
      <w:r>
        <w:t>Over the next few weeks, w</w:t>
      </w:r>
      <w:r w:rsidRPr="00BF0E5D" w:rsidR="00A64B8E">
        <w:t xml:space="preserve">e will </w:t>
      </w:r>
      <w:r w:rsidR="00A054CB">
        <w:t>be</w:t>
      </w:r>
      <w:r w:rsidRPr="00BF0E5D" w:rsidR="00A64B8E">
        <w:t xml:space="preserve"> reaching out to </w:t>
      </w:r>
      <w:r w:rsidR="00A62E27">
        <w:t>the SRAE</w:t>
      </w:r>
      <w:r w:rsidR="00EB598D">
        <w:t xml:space="preserve"> Title V State</w:t>
      </w:r>
      <w:r w:rsidR="00A62E27">
        <w:t xml:space="preserve"> </w:t>
      </w:r>
      <w:r w:rsidRPr="00BF0E5D" w:rsidR="00A64B8E">
        <w:t>grant</w:t>
      </w:r>
      <w:r>
        <w:t xml:space="preserve"> </w:t>
      </w:r>
      <w:r w:rsidR="00964162">
        <w:t>recipients</w:t>
      </w:r>
      <w:r w:rsidRPr="00BF0E5D" w:rsidR="00A64B8E">
        <w:t xml:space="preserve"> </w:t>
      </w:r>
      <w:r w:rsidR="00A054CB">
        <w:t xml:space="preserve">and asking them </w:t>
      </w:r>
      <w:r w:rsidRPr="00BF0E5D" w:rsidR="00A64B8E">
        <w:t xml:space="preserve">to complete </w:t>
      </w:r>
      <w:r w:rsidR="00A054CB">
        <w:t>a</w:t>
      </w:r>
      <w:r w:rsidRPr="00BF0E5D" w:rsidR="00A64B8E">
        <w:t xml:space="preserve"> </w:t>
      </w:r>
      <w:r w:rsidR="008E7211">
        <w:t>survey</w:t>
      </w:r>
      <w:r w:rsidRPr="00BF0E5D" w:rsidR="00A64B8E">
        <w:t xml:space="preserve">. </w:t>
      </w:r>
      <w:r w:rsidR="0021113B">
        <w:t xml:space="preserve">You </w:t>
      </w:r>
      <w:r w:rsidRPr="00BF0E5D" w:rsidR="00A64B8E">
        <w:t>will receive an email from Mathematica</w:t>
      </w:r>
      <w:r w:rsidR="00D8306E">
        <w:t xml:space="preserve"> with a link to your survey</w:t>
      </w:r>
      <w:r w:rsidR="00432200">
        <w:t xml:space="preserve">, which can </w:t>
      </w:r>
      <w:r w:rsidR="00051917">
        <w:t xml:space="preserve">be </w:t>
      </w:r>
      <w:r w:rsidR="00432200">
        <w:t>complete</w:t>
      </w:r>
      <w:r w:rsidR="00051917">
        <w:t>d</w:t>
      </w:r>
      <w:r w:rsidR="00D8306E">
        <w:t xml:space="preserve"> on</w:t>
      </w:r>
      <w:r w:rsidR="00432200">
        <w:t>line</w:t>
      </w:r>
      <w:r w:rsidRPr="00BF0E5D" w:rsidR="00A64B8E">
        <w:t xml:space="preserve">. We recommend </w:t>
      </w:r>
      <w:r w:rsidR="00432200">
        <w:t>having</w:t>
      </w:r>
      <w:r w:rsidRPr="00BF0E5D" w:rsidR="00A64B8E">
        <w:t xml:space="preserve"> the grant administrator or program director complete the </w:t>
      </w:r>
      <w:r w:rsidR="008E7211">
        <w:t>survey</w:t>
      </w:r>
      <w:r w:rsidRPr="00BF0E5D" w:rsidR="00A64B8E">
        <w:t xml:space="preserve">. </w:t>
      </w:r>
    </w:p>
    <w:p w:rsidRPr="00BF0E5D" w:rsidR="00A64B8E" w:rsidP="00612AF6" w:rsidRDefault="00A64B8E" w14:paraId="757DBDF3" w14:textId="39FCD8E5">
      <w:r w:rsidRPr="00BF0E5D">
        <w:t xml:space="preserve">The </w:t>
      </w:r>
      <w:r w:rsidR="008E7211">
        <w:t>survey</w:t>
      </w:r>
      <w:r w:rsidRPr="00BF0E5D" w:rsidR="008E7211">
        <w:t xml:space="preserve"> </w:t>
      </w:r>
      <w:r w:rsidRPr="00BF0E5D">
        <w:t xml:space="preserve">will take about </w:t>
      </w:r>
      <w:r w:rsidR="00895BCF">
        <w:t>10</w:t>
      </w:r>
      <w:r w:rsidR="008A649A">
        <w:t xml:space="preserve"> </w:t>
      </w:r>
      <w:r w:rsidR="00D8306E">
        <w:t>minutes</w:t>
      </w:r>
      <w:r w:rsidR="008A649A">
        <w:t>.</w:t>
      </w:r>
      <w:r w:rsidRPr="00AB6F8F" w:rsidR="00AB6F8F">
        <w:t xml:space="preserve"> Your participation is </w:t>
      </w:r>
      <w:r w:rsidR="00432200">
        <w:t>vital</w:t>
      </w:r>
      <w:r w:rsidRPr="00AB6F8F" w:rsidR="00AB6F8F">
        <w:t xml:space="preserve"> </w:t>
      </w:r>
      <w:r w:rsidR="0021113B">
        <w:t>because it will help</w:t>
      </w:r>
      <w:r w:rsidRPr="00AB6F8F" w:rsidR="00AB6F8F">
        <w:t xml:space="preserve"> ACF</w:t>
      </w:r>
      <w:r w:rsidR="008A649A">
        <w:t xml:space="preserve"> </w:t>
      </w:r>
      <w:r w:rsidRPr="00AB6F8F" w:rsidR="00AB6F8F">
        <w:t>capture a comprehensive picture of the SRAE grant programs.</w:t>
      </w:r>
      <w:r w:rsidRPr="00BF0E5D">
        <w:t xml:space="preserve"> </w:t>
      </w:r>
    </w:p>
    <w:p w:rsidRPr="00770693" w:rsidR="00A64B8E" w:rsidP="00891ADE" w:rsidRDefault="00A64B8E" w14:paraId="73ED0816" w14:textId="01D8768F">
      <w:r w:rsidRPr="003D6088">
        <w:t xml:space="preserve">If you have any questions about the upcoming </w:t>
      </w:r>
      <w:r w:rsidRPr="003D6088" w:rsidR="008E7211">
        <w:t>survey</w:t>
      </w:r>
      <w:r w:rsidRPr="003D6088">
        <w:t xml:space="preserve">, contact us at </w:t>
      </w:r>
      <w:hyperlink w:history="1" r:id="rId10">
        <w:r w:rsidRPr="003D6088" w:rsidR="00612AF6">
          <w:rPr>
            <w:rStyle w:val="Hyperlink"/>
            <w:color w:val="auto"/>
            <w:u w:val="none"/>
          </w:rPr>
          <w:t>xxx@mathematica-mpr.com</w:t>
        </w:r>
      </w:hyperlink>
      <w:r w:rsidRPr="003D6088">
        <w:t xml:space="preserve"> or </w:t>
      </w:r>
      <w:r w:rsidRPr="003D6088" w:rsidR="00612AF6">
        <w:t>xxx-xxx-xxxx</w:t>
      </w:r>
      <w:r w:rsidRPr="003D6088">
        <w:t>.</w:t>
      </w:r>
    </w:p>
    <w:p w:rsidR="00A64B8E" w:rsidP="00AB6F8F" w:rsidRDefault="00AB6F8F" w14:paraId="675C3B16" w14:textId="34198DAD">
      <w:pPr>
        <w:pStyle w:val="NormalSS"/>
        <w:ind w:firstLine="0"/>
      </w:pPr>
      <w:bookmarkStart w:name="_Hlk102138672" w:id="2"/>
      <w:r w:rsidRPr="00CC62D5">
        <w:rPr>
          <w:sz w:val="22"/>
          <w:szCs w:val="22"/>
        </w:rPr>
        <w:t>Thank you in advance for your time and cooperation</w:t>
      </w:r>
      <w:r w:rsidR="00051917">
        <w:t>.</w:t>
      </w:r>
    </w:p>
    <w:bookmarkEnd w:id="2"/>
    <w:p w:rsidRPr="00CC62D5" w:rsidR="00601218" w:rsidP="00CC62D5" w:rsidRDefault="00601218" w14:paraId="742E0C9F" w14:textId="77777777">
      <w:pPr>
        <w:pStyle w:val="NormalSS"/>
        <w:ind w:firstLine="0"/>
      </w:pPr>
    </w:p>
    <w:p w:rsidRPr="003D6088" w:rsidR="00A64B8E" w:rsidP="00891ADE" w:rsidRDefault="0081356E" w14:paraId="5853A803" w14:textId="3625975E">
      <w:r>
        <w:t>Tiffany Waits</w:t>
      </w:r>
    </w:p>
    <w:p w:rsidR="00D8306E" w:rsidP="00891ADE" w:rsidRDefault="0081356E" w14:paraId="2B327D79" w14:textId="51D07C4E">
      <w:r>
        <w:t xml:space="preserve">Survey </w:t>
      </w:r>
      <w:r w:rsidR="00EB598D">
        <w:t>D</w:t>
      </w:r>
      <w:r w:rsidRPr="003D6088" w:rsidR="00EB598D">
        <w:t>irector</w:t>
      </w:r>
    </w:p>
    <w:p w:rsidRPr="00BF0E5D" w:rsidR="008A649A" w:rsidP="00891ADE" w:rsidRDefault="008A649A" w14:paraId="54C074F2" w14:textId="77777777"/>
    <w:p w:rsidR="00BF0E5D" w:rsidP="00DB6E32" w:rsidRDefault="00A64B8E" w14:paraId="54FE7788" w14:textId="63B637CC">
      <w:bookmarkStart w:name="_Hlk102138693" w:id="3"/>
      <w:r w:rsidRPr="00BF0E5D">
        <w:t xml:space="preserve">*OMB Control #: </w:t>
      </w:r>
      <w:r w:rsidR="00155349">
        <w:t>XXXX-XXXX</w:t>
      </w:r>
      <w:r w:rsidRPr="00BF0E5D">
        <w:t xml:space="preserve">; Expiration Date </w:t>
      </w:r>
      <w:r w:rsidR="00155349">
        <w:t>XX/XX/XXXX</w:t>
      </w:r>
      <w:r w:rsidRPr="00BF0E5D">
        <w:t>*</w:t>
      </w:r>
    </w:p>
    <w:bookmarkEnd w:id="3"/>
    <w:p w:rsidR="00EC4517" w:rsidP="00DB6E32" w:rsidRDefault="00EC4517" w14:paraId="468E6C33" w14:textId="26579C1E">
      <w:r>
        <w:br w:type="page"/>
      </w:r>
    </w:p>
    <w:p w:rsidR="00BF0E5D" w:rsidP="00CE4554" w:rsidRDefault="00BF0E5D" w14:paraId="79084D1F" w14:textId="1A7CCEAF">
      <w:pPr>
        <w:pStyle w:val="H2"/>
      </w:pPr>
      <w:r w:rsidRPr="00FD2916">
        <w:lastRenderedPageBreak/>
        <w:t xml:space="preserve">EMAIL 2: Grantee </w:t>
      </w:r>
      <w:r w:rsidR="008E7211">
        <w:t>Survey</w:t>
      </w:r>
      <w:r w:rsidRPr="00FD2916" w:rsidR="006945D1">
        <w:t xml:space="preserve"> Invitation Email</w:t>
      </w:r>
    </w:p>
    <w:p w:rsidR="00BF0E5D" w:rsidP="00DB6E32" w:rsidRDefault="00BF0E5D" w14:paraId="40C8F09B" w14:textId="1054BEBE"/>
    <w:p w:rsidR="000F536F" w:rsidP="00891ADE" w:rsidRDefault="000F536F" w14:paraId="6FBCAB79" w14:textId="14540860">
      <w:r w:rsidRPr="00BF0E5D">
        <w:t xml:space="preserve">Subject: </w:t>
      </w:r>
      <w:r w:rsidR="00612AF6">
        <w:t>Invitation to Complete</w:t>
      </w:r>
      <w:r w:rsidR="0081356E">
        <w:t xml:space="preserve"> the</w:t>
      </w:r>
      <w:r w:rsidR="00D8306E">
        <w:t xml:space="preserve"> </w:t>
      </w:r>
      <w:r w:rsidRPr="0081356E" w:rsidR="0081356E">
        <w:t xml:space="preserve">Grantee Survey for </w:t>
      </w:r>
      <w:r w:rsidRPr="0081356E" w:rsidR="00A07EEB">
        <w:t>National Evaluation of the Sexual Risk Avoidance Education Program</w:t>
      </w:r>
    </w:p>
    <w:p w:rsidR="00BF0E5D" w:rsidP="00891ADE" w:rsidRDefault="00BF0E5D" w14:paraId="4E8390E7" w14:textId="38D3B129">
      <w:r w:rsidRPr="00227B5F">
        <w:t>Dear [</w:t>
      </w:r>
      <w:r>
        <w:t>GranteeContact_</w:t>
      </w:r>
      <w:r w:rsidR="00507398">
        <w:t>Name</w:t>
      </w:r>
      <w:r w:rsidRPr="00227B5F">
        <w:t>]</w:t>
      </w:r>
      <w:r>
        <w:t>,</w:t>
      </w:r>
    </w:p>
    <w:p w:rsidR="008A649A" w:rsidP="00895BCF" w:rsidRDefault="00C44794" w14:paraId="28288E35" w14:textId="263C35A8">
      <w:pPr>
        <w:rPr>
          <w:bCs/>
        </w:rPr>
      </w:pPr>
      <w:r w:rsidRPr="00C44794">
        <w:t xml:space="preserve">On behalf of the Family and Youth Services Bureau in the Administration for Children and Families (ACF), we invite you to complete the </w:t>
      </w:r>
      <w:r w:rsidR="00051917">
        <w:t>Sexual Risk Avoidance Education (</w:t>
      </w:r>
      <w:r w:rsidRPr="00C44794">
        <w:t>SRAE</w:t>
      </w:r>
      <w:r w:rsidR="00051917">
        <w:t>)</w:t>
      </w:r>
      <w:r w:rsidRPr="00C44794">
        <w:t xml:space="preserve"> </w:t>
      </w:r>
      <w:r w:rsidR="007578F3">
        <w:t>Grantee</w:t>
      </w:r>
      <w:r w:rsidR="00E90FA3">
        <w:t xml:space="preserve"> </w:t>
      </w:r>
      <w:r w:rsidRPr="00C44794">
        <w:t>Web Survey as part of the Sexual Risk Avoidance Education National Evaluation (SRAENE).</w:t>
      </w:r>
      <w:r w:rsidRPr="0029362A" w:rsidR="0029362A">
        <w:rPr>
          <w:rFonts w:eastAsia="Times New Roman" w:cstheme="minorHAnsi"/>
        </w:rPr>
        <w:t xml:space="preserve"> </w:t>
      </w:r>
      <w:r w:rsidRPr="0081356E" w:rsidR="008A649A">
        <w:rPr>
          <w:bCs/>
        </w:rPr>
        <w:t xml:space="preserve">The purpose of </w:t>
      </w:r>
      <w:r w:rsidR="008A649A">
        <w:rPr>
          <w:bCs/>
        </w:rPr>
        <w:t xml:space="preserve">this study </w:t>
      </w:r>
      <w:r w:rsidRPr="0081356E" w:rsidR="008A649A">
        <w:rPr>
          <w:bCs/>
        </w:rPr>
        <w:t>is to</w:t>
      </w:r>
      <w:r w:rsidR="008A649A">
        <w:rPr>
          <w:bCs/>
        </w:rPr>
        <w:t xml:space="preserve"> provide ACF with information about the</w:t>
      </w:r>
      <w:r w:rsidR="006C6694">
        <w:rPr>
          <w:bCs/>
        </w:rPr>
        <w:t xml:space="preserve"> design and</w:t>
      </w:r>
      <w:r w:rsidRPr="0081356E" w:rsidR="008A649A">
        <w:rPr>
          <w:bCs/>
        </w:rPr>
        <w:t xml:space="preserve"> implementation of SRAE programs, the effectiveness of program components, and the ways </w:t>
      </w:r>
      <w:r w:rsidRPr="0081356E" w:rsidR="008A649A">
        <w:t>grant</w:t>
      </w:r>
      <w:r w:rsidR="00432200">
        <w:t xml:space="preserve"> </w:t>
      </w:r>
      <w:r w:rsidRPr="0081356E" w:rsidR="008A649A">
        <w:t>recipients</w:t>
      </w:r>
      <w:r w:rsidRPr="0081356E" w:rsidR="008A649A">
        <w:rPr>
          <w:bCs/>
        </w:rPr>
        <w:t xml:space="preserve"> can use data and evidence to improve SRAE programming</w:t>
      </w:r>
      <w:r w:rsidR="00D46D74">
        <w:rPr>
          <w:bCs/>
        </w:rPr>
        <w:t>.</w:t>
      </w:r>
    </w:p>
    <w:p w:rsidRPr="00895BCF" w:rsidR="00895BCF" w:rsidP="00895BCF" w:rsidRDefault="003E393C" w14:paraId="785C968B" w14:textId="463DA11D">
      <w:r>
        <w:t>A</w:t>
      </w:r>
      <w:r w:rsidRPr="003E393C">
        <w:t>ll grant</w:t>
      </w:r>
      <w:r w:rsidR="00432200">
        <w:t xml:space="preserve"> </w:t>
      </w:r>
      <w:r>
        <w:t xml:space="preserve">recipients </w:t>
      </w:r>
      <w:r w:rsidRPr="003E393C">
        <w:t xml:space="preserve">are required to respond to the survey. </w:t>
      </w:r>
      <w:bookmarkStart w:name="_Hlk102138764" w:id="4"/>
      <w:r w:rsidRPr="00895BCF" w:rsidR="00895BCF">
        <w:t xml:space="preserve">Your input is </w:t>
      </w:r>
      <w:r w:rsidR="008A649A">
        <w:t xml:space="preserve">critical </w:t>
      </w:r>
      <w:r w:rsidR="00493101">
        <w:t>because it will</w:t>
      </w:r>
      <w:r w:rsidR="008A649A">
        <w:t xml:space="preserve"> help</w:t>
      </w:r>
      <w:r w:rsidRPr="00895BCF" w:rsidR="00895BCF">
        <w:t xml:space="preserve"> ACF better understand SRAE program components, implementation, and monitoring.</w:t>
      </w:r>
    </w:p>
    <w:p w:rsidR="00D8306E" w:rsidP="00891ADE" w:rsidRDefault="00D8306E" w14:paraId="09D0B05A" w14:textId="69F742CC">
      <w:bookmarkStart w:name="_Hlk98748374" w:id="5"/>
      <w:bookmarkEnd w:id="4"/>
      <w:r>
        <w:t>We understand how valuable your time is</w:t>
      </w:r>
      <w:r w:rsidR="00D46D74">
        <w:t>. The survey will take about 10 minutes</w:t>
      </w:r>
      <w:r w:rsidR="00432200">
        <w:t>,</w:t>
      </w:r>
      <w:r w:rsidR="00D46D74">
        <w:t xml:space="preserve"> and </w:t>
      </w:r>
      <w:r w:rsidR="00432200">
        <w:t xml:space="preserve">you </w:t>
      </w:r>
      <w:r w:rsidR="00D46D74">
        <w:t>can access</w:t>
      </w:r>
      <w:r w:rsidR="00432200">
        <w:t xml:space="preserve"> it</w:t>
      </w:r>
      <w:r w:rsidR="00D46D74">
        <w:t xml:space="preserve"> </w:t>
      </w:r>
      <w:r w:rsidR="00155349">
        <w:t>by clicking the link below</w:t>
      </w:r>
      <w:r>
        <w:t xml:space="preserve">: </w:t>
      </w:r>
    </w:p>
    <w:bookmarkEnd w:id="5"/>
    <w:p w:rsidRPr="00CC62D5" w:rsidR="00D8306E" w:rsidP="00891ADE" w:rsidRDefault="00AB6F8F" w14:paraId="21A27B57" w14:textId="17263ACE">
      <w:pPr>
        <w:rPr>
          <w:rFonts w:cstheme="minorHAnsi"/>
          <w:b/>
        </w:rPr>
      </w:pPr>
      <w:r w:rsidRPr="003D6088">
        <w:rPr>
          <w:b/>
          <w:bCs/>
        </w:rPr>
        <w:t>Begin Survey</w:t>
      </w:r>
      <w:r w:rsidRPr="003D6088" w:rsidDel="00AB6F8F">
        <w:rPr>
          <w:b/>
          <w:bCs/>
        </w:rPr>
        <w:t xml:space="preserve"> </w:t>
      </w:r>
    </w:p>
    <w:p w:rsidR="00BF0E5D" w:rsidP="00891ADE" w:rsidRDefault="00D57916" w14:paraId="6A396B01" w14:textId="25EC996C">
      <w:bookmarkStart w:name="_Hlk98748419" w:id="6"/>
      <w:r>
        <w:t xml:space="preserve">Please complete the survey by [INSERT DATE]. </w:t>
      </w:r>
    </w:p>
    <w:bookmarkEnd w:id="6"/>
    <w:p w:rsidR="00BF0E5D" w:rsidP="00891ADE" w:rsidRDefault="00BA5EA4" w14:paraId="37CAE978" w14:textId="40A3D3FE">
      <w:r>
        <w:t>Your</w:t>
      </w:r>
      <w:r w:rsidR="00BF0E5D">
        <w:t xml:space="preserve"> responses will only be used to </w:t>
      </w:r>
      <w:r w:rsidR="00D36E0B">
        <w:t>understand</w:t>
      </w:r>
      <w:r w:rsidRPr="008E7211" w:rsidR="008E7211">
        <w:t xml:space="preserve"> </w:t>
      </w:r>
      <w:r>
        <w:t>your</w:t>
      </w:r>
      <w:r w:rsidRPr="008E7211" w:rsidR="008E7211">
        <w:t xml:space="preserve"> experiences with</w:t>
      </w:r>
      <w:r w:rsidR="00C12D97">
        <w:t xml:space="preserve"> the</w:t>
      </w:r>
      <w:r w:rsidRPr="008E7211" w:rsidR="008E7211">
        <w:t xml:space="preserve"> deliver</w:t>
      </w:r>
      <w:r w:rsidR="00C12D97">
        <w:t>y of</w:t>
      </w:r>
      <w:r w:rsidRPr="008E7211" w:rsidR="008E7211">
        <w:t xml:space="preserve"> SRAE curricular content</w:t>
      </w:r>
      <w:r w:rsidR="00D36E0B">
        <w:t xml:space="preserve">, </w:t>
      </w:r>
      <w:r w:rsidRPr="00A73186" w:rsidR="00BF0E5D">
        <w:t xml:space="preserve">not to assess </w:t>
      </w:r>
      <w:r w:rsidR="00432200">
        <w:t xml:space="preserve">the performance of </w:t>
      </w:r>
      <w:r w:rsidRPr="00BA5EA4">
        <w:t>grant</w:t>
      </w:r>
      <w:r w:rsidR="00432200">
        <w:t xml:space="preserve"> </w:t>
      </w:r>
      <w:r w:rsidRPr="00BA5EA4">
        <w:t>recipient</w:t>
      </w:r>
      <w:r w:rsidR="00432200">
        <w:t>s</w:t>
      </w:r>
      <w:r w:rsidR="00BF0E5D">
        <w:t>.</w:t>
      </w:r>
    </w:p>
    <w:p w:rsidR="00BF0E5D" w:rsidP="00891ADE" w:rsidRDefault="00BF0E5D" w14:paraId="7E6B6DD7" w14:textId="562D34D1">
      <w:r>
        <w:t>Please contact us as soon as possible if you have any questions</w:t>
      </w:r>
      <w:r w:rsidR="00D8306E">
        <w:t xml:space="preserve">. </w:t>
      </w:r>
      <w:r w:rsidR="00C60E47">
        <w:t>You</w:t>
      </w:r>
      <w:r>
        <w:t xml:space="preserve"> can reach</w:t>
      </w:r>
      <w:r w:rsidR="00C60E47">
        <w:t xml:space="preserve"> us</w:t>
      </w:r>
      <w:r>
        <w:t xml:space="preserve"> at </w:t>
      </w:r>
      <w:hyperlink w:history="1" r:id="rId11">
        <w:r w:rsidR="00D8306E">
          <w:rPr>
            <w:rStyle w:val="Hyperlink"/>
          </w:rPr>
          <w:t>xx</w:t>
        </w:r>
        <w:r w:rsidRPr="002E4A88" w:rsidR="00D8306E">
          <w:rPr>
            <w:rStyle w:val="Hyperlink"/>
          </w:rPr>
          <w:t>@mathematica-mpr.com</w:t>
        </w:r>
      </w:hyperlink>
      <w:r>
        <w:t xml:space="preserve"> </w:t>
      </w:r>
      <w:r w:rsidRPr="00C22FD7">
        <w:rPr>
          <w:rFonts w:cstheme="minorHAnsi"/>
        </w:rPr>
        <w:t xml:space="preserve">or </w:t>
      </w:r>
      <w:r w:rsidR="00D8306E">
        <w:rPr>
          <w:rFonts w:cstheme="minorHAnsi"/>
        </w:rPr>
        <w:t>xxx</w:t>
      </w:r>
      <w:r w:rsidRPr="00C22FD7">
        <w:rPr>
          <w:rFonts w:cstheme="minorHAnsi"/>
        </w:rPr>
        <w:t>-</w:t>
      </w:r>
      <w:r w:rsidR="00D8306E">
        <w:rPr>
          <w:rFonts w:cstheme="minorHAnsi"/>
        </w:rPr>
        <w:t>xxx</w:t>
      </w:r>
      <w:r w:rsidRPr="00C22FD7">
        <w:rPr>
          <w:rFonts w:cstheme="minorHAnsi"/>
        </w:rPr>
        <w:t>-</w:t>
      </w:r>
      <w:r w:rsidR="00D8306E">
        <w:rPr>
          <w:rFonts w:cstheme="minorHAnsi"/>
        </w:rPr>
        <w:t>xxxx</w:t>
      </w:r>
      <w:r>
        <w:t xml:space="preserve">. </w:t>
      </w:r>
    </w:p>
    <w:p w:rsidR="00C12D97" w:rsidP="00891ADE" w:rsidRDefault="00D57916" w14:paraId="0CDEF724" w14:textId="38C45788">
      <w:bookmarkStart w:name="_Hlk98748434" w:id="7"/>
      <w:r w:rsidRPr="00D57916">
        <w:t xml:space="preserve">Thank you in advance for </w:t>
      </w:r>
      <w:r w:rsidR="003E393C">
        <w:t xml:space="preserve">participating in </w:t>
      </w:r>
      <w:r w:rsidR="00E90FA3">
        <w:t>this important study.</w:t>
      </w:r>
      <w:r w:rsidR="003E393C">
        <w:t xml:space="preserve"> </w:t>
      </w:r>
    </w:p>
    <w:bookmarkEnd w:id="7"/>
    <w:p w:rsidR="00BF0E5D" w:rsidP="00891ADE" w:rsidRDefault="00BF0E5D" w14:paraId="7A61DBB8" w14:textId="60613945">
      <w:r w:rsidRPr="00A35CB7">
        <w:t>Sincerely,</w:t>
      </w:r>
    </w:p>
    <w:p w:rsidRPr="00722A12" w:rsidR="00722A12" w:rsidP="00722A12" w:rsidRDefault="00722A12" w14:paraId="505FBCF4" w14:textId="77777777">
      <w:r w:rsidRPr="00722A12">
        <w:t>Tiffany Waits</w:t>
      </w:r>
    </w:p>
    <w:p w:rsidRPr="00722A12" w:rsidR="00722A12" w:rsidP="00722A12" w:rsidRDefault="00722A12" w14:paraId="03E0C9E4" w14:textId="1F501550">
      <w:r w:rsidRPr="00722A12">
        <w:t xml:space="preserve">Survey </w:t>
      </w:r>
      <w:r w:rsidR="00556759">
        <w:t>d</w:t>
      </w:r>
      <w:r w:rsidRPr="00722A12">
        <w:t>irector</w:t>
      </w:r>
    </w:p>
    <w:p w:rsidR="00BF0E5D" w:rsidP="00DB6E32" w:rsidRDefault="00BF0E5D" w14:paraId="04B849FC" w14:textId="6D6DAD5F"/>
    <w:p w:rsidR="00CE4554" w:rsidP="00DB6E32" w:rsidRDefault="00CE4554" w14:paraId="23A10ED3" w14:textId="77777777"/>
    <w:p w:rsidR="00BF0E5D" w:rsidP="00DB6E32" w:rsidRDefault="00BF0E5D" w14:paraId="2CFAF3C8" w14:textId="48DD0FDC">
      <w:r w:rsidRPr="005D64A2">
        <w:t xml:space="preserve">*OMB Control #: </w:t>
      </w:r>
      <w:r w:rsidR="00155349">
        <w:t>XXXX-XXXX</w:t>
      </w:r>
      <w:r w:rsidRPr="00BF0E5D" w:rsidR="00155349">
        <w:t xml:space="preserve">; Expiration Date </w:t>
      </w:r>
      <w:r w:rsidR="00155349">
        <w:t>XX/XX/XXXX</w:t>
      </w:r>
      <w:r w:rsidRPr="00FE5FB5" w:rsidDel="00155349" w:rsidR="00155349">
        <w:t xml:space="preserve"> </w:t>
      </w:r>
      <w:r w:rsidRPr="005D64A2">
        <w:t>*</w:t>
      </w:r>
    </w:p>
    <w:p w:rsidR="00414D06" w:rsidRDefault="00414D06" w14:paraId="3376AAFD" w14:textId="77777777">
      <w:pPr>
        <w:rPr>
          <w:rFonts w:ascii="Ebrima" w:hAnsi="Ebrima" w:cs="Arial" w:eastAsiaTheme="majorEastAsia"/>
          <w:color w:val="081E36" w:themeColor="accent1" w:themeShade="BF"/>
          <w:sz w:val="26"/>
          <w:szCs w:val="26"/>
        </w:rPr>
      </w:pPr>
      <w:r>
        <w:br w:type="page"/>
      </w:r>
    </w:p>
    <w:p w:rsidR="006945D1" w:rsidP="00CE4554" w:rsidRDefault="006945D1" w14:paraId="14D4A6E1" w14:textId="60EB06F4">
      <w:pPr>
        <w:pStyle w:val="H2"/>
      </w:pPr>
      <w:r>
        <w:lastRenderedPageBreak/>
        <w:t>EMAIL 3</w:t>
      </w:r>
      <w:r w:rsidRPr="00FD2916">
        <w:t xml:space="preserve">: </w:t>
      </w:r>
      <w:r w:rsidRPr="001F3A04">
        <w:t>Grantee</w:t>
      </w:r>
      <w:r w:rsidRPr="00FD2916">
        <w:t xml:space="preserve"> </w:t>
      </w:r>
      <w:r w:rsidR="008E7211">
        <w:t>Survey</w:t>
      </w:r>
      <w:r w:rsidR="00414D06">
        <w:t>:</w:t>
      </w:r>
      <w:r>
        <w:t xml:space="preserve"> Reminder</w:t>
      </w:r>
      <w:r w:rsidRPr="00FD2916">
        <w:t xml:space="preserve"> Email</w:t>
      </w:r>
    </w:p>
    <w:p w:rsidRPr="006945D1" w:rsidR="006945D1" w:rsidP="00DB6E32" w:rsidRDefault="006945D1" w14:paraId="08856342" w14:textId="77777777"/>
    <w:p w:rsidR="006945D1" w:rsidP="00891ADE" w:rsidRDefault="000F536F" w14:paraId="5DD21E2B" w14:textId="3BFFFCF4">
      <w:r w:rsidRPr="000F536F">
        <w:t xml:space="preserve">Subject: </w:t>
      </w:r>
      <w:r w:rsidR="00C119F3">
        <w:t xml:space="preserve">REMINDER: </w:t>
      </w:r>
      <w:r w:rsidRPr="00770693" w:rsidR="00770693">
        <w:t xml:space="preserve">Complete the </w:t>
      </w:r>
      <w:r w:rsidRPr="0081356E" w:rsidR="0081356E">
        <w:t>Grantee Survey for National Evaluation of the Sexual Risk Avoidance Education Program</w:t>
      </w:r>
    </w:p>
    <w:p w:rsidR="00365ADA" w:rsidP="00891ADE" w:rsidRDefault="00365ADA" w14:paraId="02CFB451" w14:textId="6C493466">
      <w:r w:rsidRPr="00227B5F">
        <w:t>Dear [</w:t>
      </w:r>
      <w:r>
        <w:t>GranteeContact_</w:t>
      </w:r>
      <w:r w:rsidR="00414D06">
        <w:t>Name</w:t>
      </w:r>
      <w:r w:rsidRPr="00227B5F">
        <w:t>]</w:t>
      </w:r>
      <w:r>
        <w:t>,</w:t>
      </w:r>
    </w:p>
    <w:p w:rsidR="00365ADA" w:rsidP="00891ADE" w:rsidRDefault="00BA5EA4" w14:paraId="754530DC" w14:textId="78850FD6">
      <w:pPr>
        <w:rPr>
          <w:rFonts w:cstheme="minorHAnsi"/>
        </w:rPr>
      </w:pPr>
      <w:r w:rsidRPr="00CC62D5">
        <w:t xml:space="preserve">This is a reminder to please </w:t>
      </w:r>
      <w:r w:rsidR="00C856B2">
        <w:t>complete</w:t>
      </w:r>
      <w:r w:rsidRPr="00CC62D5">
        <w:t xml:space="preserve"> your </w:t>
      </w:r>
      <w:r w:rsidR="008C0903">
        <w:t xml:space="preserve">grantee </w:t>
      </w:r>
      <w:r w:rsidR="00C856B2">
        <w:t>survey for the Sexual Risk Avoidance Education</w:t>
      </w:r>
      <w:r w:rsidRPr="00CC62D5">
        <w:t xml:space="preserve"> </w:t>
      </w:r>
      <w:r w:rsidR="008C0903">
        <w:t>National Evaluation</w:t>
      </w:r>
      <w:r w:rsidRPr="00CC62D5">
        <w:t>.</w:t>
      </w:r>
      <w:r w:rsidR="00C856B2">
        <w:rPr>
          <w:b/>
          <w:bCs/>
        </w:rPr>
        <w:t xml:space="preserve"> </w:t>
      </w:r>
      <w:r w:rsidR="00C856B2">
        <w:rPr>
          <w:rFonts w:cstheme="minorHAnsi"/>
        </w:rPr>
        <w:t>W</w:t>
      </w:r>
      <w:r w:rsidRPr="00186F83" w:rsidR="00C856B2">
        <w:rPr>
          <w:rFonts w:cstheme="minorHAnsi"/>
        </w:rPr>
        <w:t xml:space="preserve">e </w:t>
      </w:r>
      <w:r w:rsidR="008C0903">
        <w:rPr>
          <w:rFonts w:cstheme="minorHAnsi"/>
        </w:rPr>
        <w:t>ask</w:t>
      </w:r>
      <w:r w:rsidR="00C856B2">
        <w:rPr>
          <w:rFonts w:cstheme="minorHAnsi"/>
        </w:rPr>
        <w:t xml:space="preserve"> that you</w:t>
      </w:r>
      <w:r w:rsidRPr="00186F83" w:rsidR="00C856B2">
        <w:rPr>
          <w:rFonts w:cstheme="minorHAnsi"/>
        </w:rPr>
        <w:t xml:space="preserve"> do so by </w:t>
      </w:r>
      <w:r w:rsidRPr="00186F83" w:rsidR="00C856B2">
        <w:rPr>
          <w:rFonts w:cstheme="minorHAnsi"/>
          <w:b/>
        </w:rPr>
        <w:t>[INSERT DATE].</w:t>
      </w:r>
      <w:r w:rsidRPr="00186F83" w:rsidR="00C856B2">
        <w:rPr>
          <w:rFonts w:cstheme="minorHAnsi"/>
        </w:rPr>
        <w:t xml:space="preserve"> </w:t>
      </w:r>
    </w:p>
    <w:p w:rsidR="00D46D74" w:rsidP="00D46D74" w:rsidRDefault="008C0903" w14:paraId="2896B794" w14:textId="61DBF514">
      <w:pPr>
        <w:rPr>
          <w:bCs/>
        </w:rPr>
      </w:pPr>
      <w:r>
        <w:rPr>
          <w:rFonts w:eastAsia="Times New Roman" w:cstheme="minorHAnsi"/>
        </w:rPr>
        <w:t>T</w:t>
      </w:r>
      <w:r w:rsidR="00E56282">
        <w:rPr>
          <w:rFonts w:eastAsia="Times New Roman" w:cstheme="minorHAnsi"/>
        </w:rPr>
        <w:t>his study is being conducted o</w:t>
      </w:r>
      <w:r w:rsidRPr="00E56282" w:rsidR="00E56282">
        <w:rPr>
          <w:rFonts w:eastAsia="Times New Roman" w:cstheme="minorHAnsi"/>
        </w:rPr>
        <w:t>n behalf of the Family and Youth Services Bureau in the Administration for Children and Families (ACF)</w:t>
      </w:r>
      <w:r w:rsidR="00E56282">
        <w:rPr>
          <w:rFonts w:eastAsia="Times New Roman" w:cstheme="minorHAnsi"/>
        </w:rPr>
        <w:t xml:space="preserve">. </w:t>
      </w:r>
      <w:r w:rsidRPr="0081356E" w:rsidR="00D46D74">
        <w:rPr>
          <w:bCs/>
        </w:rPr>
        <w:t xml:space="preserve">The purpose of </w:t>
      </w:r>
      <w:r w:rsidR="00D46D74">
        <w:rPr>
          <w:bCs/>
        </w:rPr>
        <w:t xml:space="preserve">this study </w:t>
      </w:r>
      <w:r w:rsidRPr="0081356E" w:rsidR="00D46D74">
        <w:rPr>
          <w:bCs/>
        </w:rPr>
        <w:t>is to</w:t>
      </w:r>
      <w:r w:rsidR="00D46D74">
        <w:rPr>
          <w:bCs/>
        </w:rPr>
        <w:t xml:space="preserve"> provide ACF with information about the</w:t>
      </w:r>
      <w:r w:rsidRPr="0081356E" w:rsidR="00D46D74">
        <w:rPr>
          <w:bCs/>
        </w:rPr>
        <w:t xml:space="preserve"> </w:t>
      </w:r>
      <w:r w:rsidR="006C6694">
        <w:rPr>
          <w:bCs/>
        </w:rPr>
        <w:t xml:space="preserve">design and </w:t>
      </w:r>
      <w:r w:rsidRPr="0081356E" w:rsidR="00D46D74">
        <w:rPr>
          <w:bCs/>
        </w:rPr>
        <w:t xml:space="preserve">implementation of Sexual Risk Avoidance Education (SRAE) programs, the effectiveness of program components, and the ways </w:t>
      </w:r>
      <w:r w:rsidRPr="0081356E" w:rsidR="00D46D74">
        <w:t>grant</w:t>
      </w:r>
      <w:r w:rsidR="00432200">
        <w:t xml:space="preserve"> </w:t>
      </w:r>
      <w:r w:rsidRPr="0081356E" w:rsidR="00D46D74">
        <w:t>recipients</w:t>
      </w:r>
      <w:r w:rsidRPr="0081356E" w:rsidR="00D46D74">
        <w:rPr>
          <w:bCs/>
        </w:rPr>
        <w:t xml:space="preserve"> can use data and evidence to improve SRAE programming</w:t>
      </w:r>
      <w:r w:rsidR="00D46D74">
        <w:rPr>
          <w:bCs/>
        </w:rPr>
        <w:t>.</w:t>
      </w:r>
    </w:p>
    <w:p w:rsidRPr="00895BCF" w:rsidR="00895BCF" w:rsidP="00895BCF" w:rsidRDefault="00E56282" w14:paraId="594435B8" w14:textId="455ABB23">
      <w:pPr>
        <w:rPr>
          <w:rFonts w:eastAsia="Times New Roman" w:cstheme="minorHAnsi"/>
        </w:rPr>
      </w:pPr>
      <w:r w:rsidRPr="00E56282">
        <w:rPr>
          <w:rFonts w:eastAsia="Times New Roman" w:cstheme="minorHAnsi"/>
        </w:rPr>
        <w:t>All grant</w:t>
      </w:r>
      <w:r w:rsidR="00432200">
        <w:rPr>
          <w:rFonts w:eastAsia="Times New Roman" w:cstheme="minorHAnsi"/>
        </w:rPr>
        <w:t xml:space="preserve"> </w:t>
      </w:r>
      <w:r w:rsidRPr="00E56282">
        <w:rPr>
          <w:rFonts w:eastAsia="Times New Roman" w:cstheme="minorHAnsi"/>
        </w:rPr>
        <w:t xml:space="preserve">recipients are required to respond to the survey. </w:t>
      </w:r>
      <w:r w:rsidR="00556759">
        <w:rPr>
          <w:rFonts w:eastAsia="Times New Roman" w:cstheme="minorHAnsi"/>
        </w:rPr>
        <w:t>ACF values y</w:t>
      </w:r>
      <w:r w:rsidRPr="00895BCF" w:rsidR="00895BCF">
        <w:rPr>
          <w:rFonts w:eastAsia="Times New Roman" w:cstheme="minorHAnsi"/>
        </w:rPr>
        <w:t>our input</w:t>
      </w:r>
      <w:r w:rsidR="00556759">
        <w:rPr>
          <w:rFonts w:eastAsia="Times New Roman" w:cstheme="minorHAnsi"/>
        </w:rPr>
        <w:t>, which deepen</w:t>
      </w:r>
      <w:r w:rsidR="008C0903">
        <w:rPr>
          <w:rFonts w:eastAsia="Times New Roman" w:cstheme="minorHAnsi"/>
        </w:rPr>
        <w:t>s</w:t>
      </w:r>
      <w:r w:rsidRPr="00895BCF" w:rsidR="00895BCF">
        <w:rPr>
          <w:rFonts w:eastAsia="Times New Roman" w:cstheme="minorHAnsi"/>
        </w:rPr>
        <w:t xml:space="preserve"> understand</w:t>
      </w:r>
      <w:r w:rsidR="00556759">
        <w:rPr>
          <w:rFonts w:eastAsia="Times New Roman" w:cstheme="minorHAnsi"/>
        </w:rPr>
        <w:t>ing</w:t>
      </w:r>
      <w:r w:rsidRPr="00895BCF" w:rsidR="00895BCF">
        <w:rPr>
          <w:rFonts w:eastAsia="Times New Roman" w:cstheme="minorHAnsi"/>
        </w:rPr>
        <w:t xml:space="preserve"> </w:t>
      </w:r>
      <w:r w:rsidR="008C0903">
        <w:rPr>
          <w:rFonts w:eastAsia="Times New Roman" w:cstheme="minorHAnsi"/>
        </w:rPr>
        <w:t xml:space="preserve">of </w:t>
      </w:r>
      <w:r w:rsidRPr="00895BCF" w:rsidR="00895BCF">
        <w:rPr>
          <w:rFonts w:eastAsia="Times New Roman" w:cstheme="minorHAnsi"/>
        </w:rPr>
        <w:t>SRAE program components, implementation, and monitoring.</w:t>
      </w:r>
    </w:p>
    <w:p w:rsidRPr="00CC62D5" w:rsidR="00770693" w:rsidP="00770693" w:rsidRDefault="00365ADA" w14:paraId="69C5EA70" w14:textId="468B26DE">
      <w:r>
        <w:t xml:space="preserve">You </w:t>
      </w:r>
      <w:r w:rsidR="00770693">
        <w:t xml:space="preserve">should have </w:t>
      </w:r>
      <w:r>
        <w:t xml:space="preserve">received an email from </w:t>
      </w:r>
      <w:r w:rsidR="00770693">
        <w:t xml:space="preserve">Mathematica </w:t>
      </w:r>
      <w:r>
        <w:t xml:space="preserve">recently with a link to your </w:t>
      </w:r>
      <w:r w:rsidR="008E7211">
        <w:t>survey</w:t>
      </w:r>
      <w:r>
        <w:t xml:space="preserve">. </w:t>
      </w:r>
      <w:r w:rsidR="008C0903">
        <w:t>Y</w:t>
      </w:r>
      <w:r w:rsidRPr="00BA5EA4" w:rsidR="00BA5EA4">
        <w:t xml:space="preserve">our responses will only be used to </w:t>
      </w:r>
      <w:r w:rsidR="003C18DC">
        <w:t>understand</w:t>
      </w:r>
      <w:r w:rsidRPr="00BA5EA4" w:rsidR="00BA5EA4">
        <w:t xml:space="preserve"> your experiences with deliver</w:t>
      </w:r>
      <w:r w:rsidR="003C18DC">
        <w:t>ing</w:t>
      </w:r>
      <w:r w:rsidRPr="00BA5EA4" w:rsidR="00BA5EA4">
        <w:t xml:space="preserve"> SRAE curricular content</w:t>
      </w:r>
      <w:r w:rsidR="003C18DC">
        <w:t>. They</w:t>
      </w:r>
      <w:r w:rsidRPr="00BA5EA4" w:rsidR="00BA5EA4">
        <w:t xml:space="preserve"> will not be used to assess </w:t>
      </w:r>
      <w:r w:rsidR="00432200">
        <w:t xml:space="preserve">the performance of </w:t>
      </w:r>
      <w:r w:rsidRPr="00BA5EA4" w:rsidR="00BA5EA4">
        <w:t>individual</w:t>
      </w:r>
      <w:r w:rsidR="00BA5EA4">
        <w:t xml:space="preserve"> grant</w:t>
      </w:r>
      <w:r w:rsidR="00432200">
        <w:t xml:space="preserve"> </w:t>
      </w:r>
      <w:r w:rsidR="00BA5EA4">
        <w:t>recipient</w:t>
      </w:r>
      <w:r w:rsidR="00432200">
        <w:t>s</w:t>
      </w:r>
      <w:r w:rsidRPr="00BA5EA4" w:rsidR="00BA5EA4">
        <w:t>.</w:t>
      </w:r>
    </w:p>
    <w:p w:rsidR="00D46D74" w:rsidP="00891ADE" w:rsidRDefault="00C856B2" w14:paraId="2688A888" w14:textId="4A7576A9">
      <w:bookmarkStart w:name="_Hlk98748557" w:id="8"/>
      <w:r>
        <w:t xml:space="preserve">We </w:t>
      </w:r>
      <w:r w:rsidR="000D2566">
        <w:t>know</w:t>
      </w:r>
      <w:r>
        <w:t xml:space="preserve"> how valuable your time is</w:t>
      </w:r>
      <w:r w:rsidR="00D46D74">
        <w:t xml:space="preserve">. </w:t>
      </w:r>
      <w:bookmarkStart w:name="_Hlk98748565" w:id="9"/>
      <w:r w:rsidR="00D46D74">
        <w:t>The survey will take about 10 minutes</w:t>
      </w:r>
      <w:bookmarkEnd w:id="9"/>
      <w:bookmarkEnd w:id="8"/>
      <w:r w:rsidR="00D46D74">
        <w:t xml:space="preserve"> and is available by clicking the link below:</w:t>
      </w:r>
    </w:p>
    <w:p w:rsidRPr="00D46D74" w:rsidR="00770693" w:rsidP="00891ADE" w:rsidRDefault="00C856B2" w14:paraId="579109F1" w14:textId="1754AD4A">
      <w:r>
        <w:rPr>
          <w:rFonts w:ascii="Calibri" w:hAnsi="Calibri"/>
          <w:b/>
        </w:rPr>
        <w:t>Begin Survey</w:t>
      </w:r>
      <w:r w:rsidRPr="00186F83">
        <w:rPr>
          <w:rFonts w:ascii="Calibri" w:hAnsi="Calibri"/>
          <w:b/>
        </w:rPr>
        <w:t xml:space="preserve">: [INSERT </w:t>
      </w:r>
      <w:r>
        <w:rPr>
          <w:rFonts w:ascii="Calibri" w:hAnsi="Calibri"/>
          <w:b/>
        </w:rPr>
        <w:t>GRANTEE</w:t>
      </w:r>
      <w:r w:rsidRPr="00186F83">
        <w:rPr>
          <w:rFonts w:ascii="Calibri" w:hAnsi="Calibri"/>
          <w:b/>
        </w:rPr>
        <w:t>-SPECIFIC URL]</w:t>
      </w:r>
    </w:p>
    <w:p w:rsidR="00C119F3" w:rsidP="00891ADE" w:rsidRDefault="00C119F3" w14:paraId="7D853951" w14:textId="59ED3F8D">
      <w:r>
        <w:t>Please contact us if you have any questions</w:t>
      </w:r>
      <w:r w:rsidR="00C12D97">
        <w:t xml:space="preserve"> or </w:t>
      </w:r>
      <w:r w:rsidR="003C18DC">
        <w:t xml:space="preserve">have </w:t>
      </w:r>
      <w:r w:rsidR="00C12D97">
        <w:t>trouble accessing the survey.</w:t>
      </w:r>
      <w:r>
        <w:t xml:space="preserve"> </w:t>
      </w:r>
      <w:r w:rsidR="000B39D8">
        <w:t>You</w:t>
      </w:r>
      <w:r>
        <w:t xml:space="preserve"> can reach</w:t>
      </w:r>
      <w:r w:rsidR="000B39D8">
        <w:t xml:space="preserve"> us</w:t>
      </w:r>
      <w:r>
        <w:t xml:space="preserve"> at </w:t>
      </w:r>
      <w:r w:rsidR="00770693">
        <w:t>xxx</w:t>
      </w:r>
      <w:r>
        <w:t xml:space="preserve">@mathematica-mpr.com or </w:t>
      </w:r>
      <w:r w:rsidR="00770693">
        <w:t>xxx</w:t>
      </w:r>
      <w:r>
        <w:t>-</w:t>
      </w:r>
      <w:r w:rsidR="00770693">
        <w:t>xxx</w:t>
      </w:r>
      <w:r>
        <w:t>-</w:t>
      </w:r>
      <w:r w:rsidR="00770693">
        <w:t>xxxx</w:t>
      </w:r>
      <w:r>
        <w:t xml:space="preserve">. </w:t>
      </w:r>
    </w:p>
    <w:p w:rsidR="00C12D97" w:rsidP="00891ADE" w:rsidRDefault="00C856B2" w14:paraId="2B5C1BA8" w14:textId="7DABE03B">
      <w:bookmarkStart w:name="_Hlk98748576" w:id="10"/>
      <w:r w:rsidRPr="00D57916">
        <w:t xml:space="preserve">Thank you in advance for your time and </w:t>
      </w:r>
      <w:r w:rsidR="00556759">
        <w:t>for sharing your</w:t>
      </w:r>
      <w:r w:rsidRPr="00D57916">
        <w:t xml:space="preserve"> insights.</w:t>
      </w:r>
    </w:p>
    <w:bookmarkEnd w:id="10"/>
    <w:p w:rsidR="00C119F3" w:rsidP="00891ADE" w:rsidRDefault="00C119F3" w14:paraId="7AF4D58E" w14:textId="5658E528">
      <w:r>
        <w:t>Sincerely,</w:t>
      </w:r>
    </w:p>
    <w:p w:rsidRPr="00722A12" w:rsidR="00722A12" w:rsidP="00722A12" w:rsidRDefault="00722A12" w14:paraId="39B53905" w14:textId="77777777">
      <w:r w:rsidRPr="00722A12">
        <w:t>Tiffany Waits</w:t>
      </w:r>
    </w:p>
    <w:p w:rsidRPr="00722A12" w:rsidR="00722A12" w:rsidP="00722A12" w:rsidRDefault="00722A12" w14:paraId="785950E6" w14:textId="45C639BC">
      <w:r w:rsidRPr="00722A12">
        <w:t xml:space="preserve">Survey </w:t>
      </w:r>
      <w:r w:rsidR="00556759">
        <w:t>d</w:t>
      </w:r>
      <w:r w:rsidRPr="00722A12">
        <w:t>irector</w:t>
      </w:r>
    </w:p>
    <w:p w:rsidR="00770693" w:rsidP="00891ADE" w:rsidRDefault="00770693" w14:paraId="1CC1339A" w14:textId="63B6292B"/>
    <w:p w:rsidR="00C119F3" w:rsidP="00DB6E32" w:rsidRDefault="00C119F3" w14:paraId="743D1A15" w14:textId="77777777"/>
    <w:p w:rsidR="00C119F3" w:rsidP="00DB6E32" w:rsidRDefault="0057221E" w14:paraId="728F9778" w14:textId="18891933">
      <w:r w:rsidRPr="0057221E">
        <w:t>*</w:t>
      </w:r>
      <w:r w:rsidRPr="00C856B2" w:rsidR="00C856B2">
        <w:t xml:space="preserve"> </w:t>
      </w:r>
      <w:r w:rsidRPr="005D64A2" w:rsidR="00C856B2">
        <w:t xml:space="preserve">OMB Control #: </w:t>
      </w:r>
      <w:r w:rsidR="00C856B2">
        <w:t>XXXX-XXXX</w:t>
      </w:r>
      <w:r w:rsidRPr="00BF0E5D" w:rsidR="00C856B2">
        <w:t xml:space="preserve">; Expiration Date </w:t>
      </w:r>
      <w:r w:rsidR="00C856B2">
        <w:t>XX/XX/XXXX</w:t>
      </w:r>
      <w:r w:rsidRPr="00FE5FB5" w:rsidDel="00155349" w:rsidR="00C856B2">
        <w:t xml:space="preserve"> </w:t>
      </w:r>
      <w:r w:rsidRPr="005D64A2" w:rsidR="00C856B2">
        <w:t>*</w:t>
      </w:r>
    </w:p>
    <w:p w:rsidR="00414D06" w:rsidRDefault="00414D06" w14:paraId="6293C427" w14:textId="77777777">
      <w:pPr>
        <w:rPr>
          <w:rFonts w:ascii="Ebrima" w:hAnsi="Ebrima" w:cs="Arial" w:eastAsiaTheme="majorEastAsia"/>
          <w:color w:val="081E36" w:themeColor="accent1" w:themeShade="BF"/>
          <w:sz w:val="26"/>
          <w:szCs w:val="26"/>
        </w:rPr>
      </w:pPr>
      <w:r>
        <w:br w:type="page"/>
      </w:r>
    </w:p>
    <w:p w:rsidR="00C119F3" w:rsidP="00CE4554" w:rsidRDefault="00C119F3" w14:paraId="2DEF95F6" w14:textId="59D8E45B">
      <w:pPr>
        <w:pStyle w:val="H2"/>
      </w:pPr>
      <w:r w:rsidRPr="00C119F3">
        <w:lastRenderedPageBreak/>
        <w:t xml:space="preserve">EMAIL </w:t>
      </w:r>
      <w:r w:rsidR="00EF3633">
        <w:t>4</w:t>
      </w:r>
      <w:r w:rsidRPr="00C119F3">
        <w:t xml:space="preserve">: Grantee </w:t>
      </w:r>
      <w:r w:rsidR="008E7211">
        <w:t>Survey</w:t>
      </w:r>
      <w:r w:rsidR="00414D06">
        <w:t>:</w:t>
      </w:r>
      <w:r w:rsidRPr="00C119F3">
        <w:t xml:space="preserve"> </w:t>
      </w:r>
      <w:r>
        <w:t>Thank You</w:t>
      </w:r>
      <w:r w:rsidRPr="00C119F3">
        <w:t xml:space="preserve"> Email</w:t>
      </w:r>
    </w:p>
    <w:p w:rsidRPr="00C119F3" w:rsidR="00C119F3" w:rsidP="00DB6E32" w:rsidRDefault="00C119F3" w14:paraId="3301ED3B" w14:textId="77777777"/>
    <w:p w:rsidRPr="00BF0E5D" w:rsidR="00C119F3" w:rsidP="00891ADE" w:rsidRDefault="00C119F3" w14:paraId="3341626B" w14:textId="394AADAC">
      <w:r w:rsidRPr="00BF0E5D">
        <w:t xml:space="preserve">Subject: </w:t>
      </w:r>
      <w:r w:rsidR="00ED6995">
        <w:t>Thank You</w:t>
      </w:r>
      <w:r w:rsidR="0057221E">
        <w:t xml:space="preserve"> for Completing </w:t>
      </w:r>
      <w:r w:rsidR="002B664D">
        <w:t xml:space="preserve">the </w:t>
      </w:r>
      <w:r w:rsidRPr="0081356E" w:rsidR="0081356E">
        <w:t xml:space="preserve">Grantee Survey for </w:t>
      </w:r>
      <w:r w:rsidR="002B664D">
        <w:t xml:space="preserve">the </w:t>
      </w:r>
      <w:r w:rsidRPr="0081356E" w:rsidR="0081356E">
        <w:t>National Evaluation of the Sexual Risk Avoidance Education Program</w:t>
      </w:r>
      <w:r w:rsidR="0081356E">
        <w:t>!</w:t>
      </w:r>
    </w:p>
    <w:p w:rsidRPr="00BF0E5D" w:rsidR="00C119F3" w:rsidP="00891ADE" w:rsidRDefault="00C119F3" w14:paraId="6E697238" w14:textId="4C74989A">
      <w:r w:rsidRPr="00BF0E5D">
        <w:t>Dear [GranteeContact_</w:t>
      </w:r>
      <w:r w:rsidR="00414D06">
        <w:t>Name</w:t>
      </w:r>
      <w:r w:rsidRPr="00BF0E5D">
        <w:t>],</w:t>
      </w:r>
    </w:p>
    <w:p w:rsidR="00D301DD" w:rsidP="00891ADE" w:rsidRDefault="00ED6995" w14:paraId="27E463BC" w14:textId="72825DA0">
      <w:r>
        <w:t xml:space="preserve">Thank you for participating in the </w:t>
      </w:r>
      <w:r w:rsidRPr="005A5512" w:rsidR="005A5512">
        <w:t>survey of SRAE grant</w:t>
      </w:r>
      <w:r w:rsidR="002E13AB">
        <w:t xml:space="preserve"> </w:t>
      </w:r>
      <w:r w:rsidRPr="005A5512" w:rsidR="005A5512">
        <w:t>recipients.</w:t>
      </w:r>
      <w:r w:rsidR="00D301DD">
        <w:t xml:space="preserve"> Your </w:t>
      </w:r>
      <w:r w:rsidR="00556759">
        <w:t>responses</w:t>
      </w:r>
      <w:r w:rsidR="00D301DD">
        <w:t xml:space="preserve"> will </w:t>
      </w:r>
      <w:r w:rsidR="002E13AB">
        <w:t>g</w:t>
      </w:r>
      <w:r w:rsidR="000319FE">
        <w:t>ive</w:t>
      </w:r>
      <w:r w:rsidR="00D301DD">
        <w:t xml:space="preserve"> </w:t>
      </w:r>
      <w:r w:rsidR="00CF73C8">
        <w:t>valuable</w:t>
      </w:r>
      <w:r w:rsidR="00D46D74">
        <w:t xml:space="preserve"> </w:t>
      </w:r>
      <w:r w:rsidR="000319FE">
        <w:t xml:space="preserve">information </w:t>
      </w:r>
      <w:r w:rsidR="00D46D74">
        <w:t xml:space="preserve">to the </w:t>
      </w:r>
      <w:r w:rsidRPr="00E56282" w:rsidR="00D46D74">
        <w:rPr>
          <w:rFonts w:eastAsia="Times New Roman" w:cstheme="minorHAnsi"/>
        </w:rPr>
        <w:t>Family and Youth Services Bureau in the Administration for Children and Families</w:t>
      </w:r>
      <w:r w:rsidR="000319FE">
        <w:rPr>
          <w:rFonts w:eastAsia="Times New Roman" w:cstheme="minorHAnsi"/>
        </w:rPr>
        <w:t>,</w:t>
      </w:r>
      <w:r w:rsidR="00D46D74">
        <w:rPr>
          <w:rFonts w:eastAsia="Times New Roman" w:cstheme="minorHAnsi"/>
        </w:rPr>
        <w:t xml:space="preserve"> </w:t>
      </w:r>
      <w:r w:rsidR="00D301DD">
        <w:t xml:space="preserve">and we appreciate you taking the time to complete the survey. </w:t>
      </w:r>
    </w:p>
    <w:p w:rsidR="00122434" w:rsidP="00891ADE" w:rsidRDefault="00122434" w14:paraId="0F71F0B3" w14:textId="6622313E">
      <w:r>
        <w:t>I</w:t>
      </w:r>
      <w:r w:rsidRPr="00122434">
        <w:t>f you have any questions</w:t>
      </w:r>
      <w:r>
        <w:t xml:space="preserve">, </w:t>
      </w:r>
      <w:r w:rsidR="00AE781F">
        <w:t>you</w:t>
      </w:r>
      <w:r>
        <w:t xml:space="preserve"> can </w:t>
      </w:r>
      <w:r w:rsidR="00AE781F">
        <w:t>r</w:t>
      </w:r>
      <w:r>
        <w:t>each</w:t>
      </w:r>
      <w:r w:rsidR="00AE781F">
        <w:t xml:space="preserve"> us</w:t>
      </w:r>
      <w:r>
        <w:t xml:space="preserve"> at </w:t>
      </w:r>
      <w:r w:rsidR="00D301DD">
        <w:t>xxx</w:t>
      </w:r>
      <w:r>
        <w:t xml:space="preserve">@mathematica-mpr.com or </w:t>
      </w:r>
      <w:r w:rsidR="00D301DD">
        <w:t>xxx</w:t>
      </w:r>
      <w:r>
        <w:t>-</w:t>
      </w:r>
      <w:r w:rsidR="00D301DD">
        <w:t>xxx</w:t>
      </w:r>
      <w:r>
        <w:t>-</w:t>
      </w:r>
      <w:r w:rsidR="00D301DD">
        <w:t>xxxx</w:t>
      </w:r>
      <w:r>
        <w:t xml:space="preserve">. </w:t>
      </w:r>
    </w:p>
    <w:p w:rsidR="00122434" w:rsidP="00891ADE" w:rsidRDefault="00122434" w14:paraId="212BACC4" w14:textId="77777777">
      <w:r>
        <w:t>Sincerely,</w:t>
      </w:r>
    </w:p>
    <w:p w:rsidRPr="00D301DD" w:rsidR="00D301DD" w:rsidP="00D301DD" w:rsidRDefault="00722A12" w14:paraId="1448722C" w14:textId="049F1232">
      <w:r>
        <w:t>Tiffany Waits</w:t>
      </w:r>
    </w:p>
    <w:p w:rsidRPr="00D301DD" w:rsidR="00D301DD" w:rsidP="00D301DD" w:rsidRDefault="00722A12" w14:paraId="3A50BC47" w14:textId="48C8169A">
      <w:r>
        <w:t xml:space="preserve">Survey </w:t>
      </w:r>
      <w:r w:rsidR="00556759">
        <w:t>d</w:t>
      </w:r>
      <w:r w:rsidRPr="00D301DD" w:rsidR="00D301DD">
        <w:t>irector</w:t>
      </w:r>
    </w:p>
    <w:p w:rsidR="00122434" w:rsidP="00DB6E32" w:rsidRDefault="00122434" w14:paraId="6E2ED9C2" w14:textId="464EB9F5"/>
    <w:p w:rsidR="00122434" w:rsidP="00DB6E32" w:rsidRDefault="00122434" w14:paraId="5540C697" w14:textId="77777777"/>
    <w:p w:rsidRPr="0057221E" w:rsidR="0057221E" w:rsidP="0057221E" w:rsidRDefault="0057221E" w14:paraId="3F5578F6" w14:textId="6C0A64ED">
      <w:r w:rsidRPr="0057221E">
        <w:t xml:space="preserve">*OMB Control #: </w:t>
      </w:r>
      <w:r w:rsidRPr="005D64A2" w:rsidR="00601218">
        <w:t xml:space="preserve">#: </w:t>
      </w:r>
      <w:r w:rsidR="00601218">
        <w:t>XXXX-XXXX</w:t>
      </w:r>
      <w:r w:rsidRPr="00BF0E5D" w:rsidR="00601218">
        <w:t xml:space="preserve">; Expiration Date </w:t>
      </w:r>
      <w:r w:rsidR="00601218">
        <w:t>XX/XX/XXXX</w:t>
      </w:r>
      <w:r w:rsidRPr="00FE5FB5" w:rsidDel="00155349" w:rsidR="00601218">
        <w:t xml:space="preserve"> </w:t>
      </w:r>
      <w:r w:rsidRPr="005D64A2" w:rsidR="00601218">
        <w:t>*</w:t>
      </w:r>
    </w:p>
    <w:bookmarkEnd w:id="0"/>
    <w:p w:rsidR="00D93728" w:rsidRDefault="00D93728" w14:paraId="24BA6A0D" w14:textId="2CE77412">
      <w:r>
        <w:br w:type="page"/>
      </w:r>
    </w:p>
    <w:p w:rsidR="00414D06" w:rsidP="00CE4554" w:rsidRDefault="00414D06" w14:paraId="5A1134B6" w14:textId="102DA357">
      <w:pPr>
        <w:pStyle w:val="H1"/>
        <w:jc w:val="center"/>
        <w:rPr>
          <w:rFonts w:eastAsia="Times New Roman"/>
        </w:rPr>
      </w:pPr>
      <w:r>
        <w:rPr>
          <w:rFonts w:eastAsia="Times New Roman"/>
        </w:rPr>
        <w:lastRenderedPageBreak/>
        <w:t xml:space="preserve">Provider </w:t>
      </w:r>
      <w:r w:rsidRPr="00D46D74">
        <w:rPr>
          <w:rFonts w:eastAsia="Times New Roman"/>
        </w:rPr>
        <w:t>Survey</w:t>
      </w:r>
    </w:p>
    <w:p w:rsidR="00414D06" w:rsidP="00CE4554" w:rsidRDefault="00414D06" w14:paraId="61200E85" w14:textId="41E008D6">
      <w:pPr>
        <w:pStyle w:val="H1"/>
        <w:jc w:val="center"/>
        <w:rPr>
          <w:rFonts w:eastAsia="Times New Roman"/>
        </w:rPr>
      </w:pPr>
      <w:r>
        <w:rPr>
          <w:rFonts w:eastAsia="Times New Roman"/>
        </w:rPr>
        <w:t xml:space="preserve">Study </w:t>
      </w:r>
      <w:r w:rsidRPr="00D46D74">
        <w:rPr>
          <w:rFonts w:eastAsia="Times New Roman"/>
        </w:rPr>
        <w:t>Notification</w:t>
      </w:r>
      <w:r>
        <w:rPr>
          <w:rFonts w:eastAsia="Times New Roman"/>
        </w:rPr>
        <w:t>s</w:t>
      </w:r>
      <w:r w:rsidRPr="00D46D74">
        <w:rPr>
          <w:rFonts w:eastAsia="Times New Roman"/>
        </w:rPr>
        <w:t xml:space="preserve"> and Reminder</w:t>
      </w:r>
      <w:r>
        <w:rPr>
          <w:rFonts w:eastAsia="Times New Roman"/>
        </w:rPr>
        <w:t>s</w:t>
      </w:r>
    </w:p>
    <w:p w:rsidRPr="00EF2DA4" w:rsidR="00D93728" w:rsidRDefault="00D93728" w14:paraId="5CEB85D3" w14:textId="77777777">
      <w:pPr>
        <w:rPr>
          <w:rFonts w:eastAsia="Times New Roman" w:asciiTheme="majorHAnsi" w:hAnsiTheme="majorHAnsi" w:cstheme="majorBidi"/>
          <w:strike/>
          <w:color w:val="081E36" w:themeColor="accent1" w:themeShade="BF"/>
          <w:sz w:val="32"/>
          <w:szCs w:val="32"/>
        </w:rPr>
      </w:pPr>
      <w:r w:rsidRPr="00EF2DA4">
        <w:rPr>
          <w:rFonts w:eastAsia="Times New Roman" w:asciiTheme="majorHAnsi" w:hAnsiTheme="majorHAnsi" w:cstheme="majorBidi"/>
          <w:strike/>
          <w:color w:val="081E36" w:themeColor="accent1" w:themeShade="BF"/>
          <w:sz w:val="32"/>
          <w:szCs w:val="32"/>
        </w:rPr>
        <w:br w:type="page"/>
      </w:r>
    </w:p>
    <w:p w:rsidRPr="00CE4554" w:rsidR="00D93728" w:rsidP="00CE4554" w:rsidRDefault="00D93728" w14:paraId="5FF350E1" w14:textId="77777777">
      <w:pPr>
        <w:pStyle w:val="H2"/>
      </w:pPr>
      <w:r w:rsidRPr="00CE4554">
        <w:lastRenderedPageBreak/>
        <w:t>EMAIL 1: Provider Survey Advance Email</w:t>
      </w:r>
    </w:p>
    <w:p w:rsidRPr="00414D06" w:rsidR="00D93728" w:rsidP="00D93728" w:rsidRDefault="00D93728" w14:paraId="1472C46C" w14:textId="77777777"/>
    <w:p w:rsidRPr="00414D06" w:rsidR="00D93728" w:rsidP="00D93728" w:rsidRDefault="00D93728" w14:paraId="11E6204E" w14:textId="77777777">
      <w:r w:rsidRPr="00414D06">
        <w:t>Subject:  Provider Survey for the National Evaluation of the Sexual Risk Avoidance Education Program</w:t>
      </w:r>
      <w:r w:rsidRPr="00414D06" w:rsidDel="002840FD">
        <w:t xml:space="preserve"> </w:t>
      </w:r>
    </w:p>
    <w:p w:rsidRPr="00414D06" w:rsidR="00D93728" w:rsidP="00D93728" w:rsidRDefault="00D93728" w14:paraId="4472053C" w14:textId="5A079AB7">
      <w:r w:rsidRPr="00414D06">
        <w:t>Dear [ProviderContact_</w:t>
      </w:r>
      <w:r w:rsidR="0025658E">
        <w:t>Name</w:t>
      </w:r>
      <w:r w:rsidRPr="00414D06">
        <w:t>],</w:t>
      </w:r>
    </w:p>
    <w:p w:rsidRPr="00414D06" w:rsidR="00D93728" w:rsidP="00D93728" w:rsidRDefault="00D93728" w14:paraId="653FB1C6" w14:textId="536B789A">
      <w:r w:rsidRPr="00414D06">
        <w:t xml:space="preserve">We are contacting you on behalf of </w:t>
      </w:r>
      <w:r w:rsidR="0025658E">
        <w:t>t</w:t>
      </w:r>
      <w:r w:rsidRPr="00414D06">
        <w:t xml:space="preserve">he </w:t>
      </w:r>
      <w:r xmlns:w="http://schemas.openxmlformats.org/wordprocessingml/2006/main" w:rsidR="00A24AA3">
        <w:t xml:space="preserve">Family and Youth Services Bureau in the </w:t>
      </w:r>
      <w:r w:rsidRPr="00414D06">
        <w:t xml:space="preserve">Administration for Children and Families (ACF) </w:t>
      </w:r>
      <w:r w:rsidR="0025658E">
        <w:t xml:space="preserve">in </w:t>
      </w:r>
      <w:r w:rsidRPr="00414D06">
        <w:t xml:space="preserve">the U.S. Department of Health and Human Services. We want to let you know about the upcoming data collection that is part of the Sexual Risk Avoidance Education National Evaluation (SRAENE). </w:t>
      </w:r>
    </w:p>
    <w:p w:rsidRPr="00BB6BA1" w:rsidR="00D93728" w:rsidP="00D93728" w:rsidRDefault="00D93728" w14:paraId="627BC283" w14:textId="52735D30">
      <w:pPr>
        <w:rPr>
          <w:bCs/>
        </w:rPr>
      </w:pPr>
      <w:r w:rsidRPr="00414D06">
        <w:t xml:space="preserve">ACF has contracted with Mathematica to conduct a nationwide descriptive study of SRAE grant recipients, providers, and facilitators. </w:t>
      </w:r>
      <w:r w:rsidRPr="0081356E" w:rsidR="006C6694">
        <w:rPr>
          <w:bCs/>
        </w:rPr>
        <w:t xml:space="preserve">The purpose of </w:t>
      </w:r>
      <w:r w:rsidR="006C6694">
        <w:rPr>
          <w:bCs/>
        </w:rPr>
        <w:t xml:space="preserve">this study </w:t>
      </w:r>
      <w:r w:rsidRPr="0081356E" w:rsidR="006C6694">
        <w:rPr>
          <w:bCs/>
        </w:rPr>
        <w:t>is to</w:t>
      </w:r>
      <w:r w:rsidR="006C6694">
        <w:rPr>
          <w:bCs/>
        </w:rPr>
        <w:t xml:space="preserve"> provide ACF with information about the</w:t>
      </w:r>
      <w:r w:rsidRPr="0081356E" w:rsidR="006C6694">
        <w:rPr>
          <w:bCs/>
        </w:rPr>
        <w:t xml:space="preserve"> </w:t>
      </w:r>
      <w:r w:rsidR="006C6694">
        <w:rPr>
          <w:bCs/>
        </w:rPr>
        <w:t xml:space="preserve">design and </w:t>
      </w:r>
      <w:r w:rsidRPr="0081356E" w:rsidR="006C6694">
        <w:rPr>
          <w:bCs/>
        </w:rPr>
        <w:t xml:space="preserve">implementation of Sexual Risk Avoidance Education (SRAE) programs, the effectiveness of program components, and the ways </w:t>
      </w:r>
      <w:r w:rsidRPr="0081356E" w:rsidR="006C6694">
        <w:t>grant</w:t>
      </w:r>
      <w:r w:rsidR="006C6694">
        <w:t xml:space="preserve"> </w:t>
      </w:r>
      <w:r w:rsidRPr="0081356E" w:rsidR="006C6694">
        <w:t>recipients</w:t>
      </w:r>
      <w:r w:rsidRPr="0081356E" w:rsidR="006C6694">
        <w:rPr>
          <w:bCs/>
        </w:rPr>
        <w:t xml:space="preserve"> can use data and evidence to improve SRAE programming</w:t>
      </w:r>
      <w:r w:rsidR="006C6694">
        <w:rPr>
          <w:bCs/>
        </w:rPr>
        <w:t>.</w:t>
      </w:r>
      <w:r w:rsidR="00BB6BA1">
        <w:rPr>
          <w:bCs/>
        </w:rPr>
        <w:t xml:space="preserve"> Information from providers will </w:t>
      </w:r>
      <w:r w:rsidRPr="00414D06">
        <w:t xml:space="preserve">help ACF better understand providers’ experiences with delivering </w:t>
      </w:r>
      <w:r w:rsidR="000D2500">
        <w:t xml:space="preserve">sexual risk avoidance education (SRAE) </w:t>
      </w:r>
      <w:r w:rsidRPr="00414D06">
        <w:t>program content, working with facilitators, and program modifications.</w:t>
      </w:r>
      <w:r w:rsidR="000D2500">
        <w:t xml:space="preserve"> </w:t>
      </w:r>
      <w:r w:rsidRPr="00414D06">
        <w:t xml:space="preserve">The information </w:t>
      </w:r>
      <w:r w:rsidR="000D2500">
        <w:t>produced by the study will</w:t>
      </w:r>
      <w:r w:rsidRPr="00414D06">
        <w:t xml:space="preserve"> contribute to the body of knowledge on ACF programs and the data will be used in an ACF report required by Congress.</w:t>
      </w:r>
      <w:r w:rsidRPr="00414D06" w:rsidDel="00964162">
        <w:t xml:space="preserve"> </w:t>
      </w:r>
    </w:p>
    <w:p w:rsidRPr="00414D06" w:rsidR="00D93728" w:rsidP="00D93728" w:rsidRDefault="000D2500" w14:paraId="40E21786" w14:textId="3A466B0A">
      <w:r>
        <w:t>Over the next few weeks, we will be reaching out to the</w:t>
      </w:r>
      <w:r w:rsidRPr="00414D06" w:rsidR="00D93728">
        <w:t xml:space="preserve"> SRAE </w:t>
      </w:r>
      <w:r w:rsidR="00EB598D">
        <w:t xml:space="preserve">grantees and their </w:t>
      </w:r>
      <w:r w:rsidRPr="00414D06" w:rsidR="00D93728">
        <w:t>providers</w:t>
      </w:r>
      <w:r w:rsidR="00EB598D">
        <w:t xml:space="preserve">, </w:t>
      </w:r>
      <w:r>
        <w:t xml:space="preserve">asking them to </w:t>
      </w:r>
      <w:r w:rsidRPr="00414D06" w:rsidR="00D93728">
        <w:t xml:space="preserve">complete </w:t>
      </w:r>
      <w:r>
        <w:t xml:space="preserve">a </w:t>
      </w:r>
      <w:r w:rsidRPr="00414D06" w:rsidR="00D93728">
        <w:t xml:space="preserve">survey. </w:t>
      </w:r>
      <w:r w:rsidRPr="00E56282" w:rsidR="00957FA8">
        <w:rPr>
          <w:rFonts w:eastAsia="Times New Roman" w:cstheme="minorHAnsi"/>
        </w:rPr>
        <w:t>All grant</w:t>
      </w:r>
      <w:r w:rsidR="00957FA8">
        <w:rPr>
          <w:rFonts w:eastAsia="Times New Roman" w:cstheme="minorHAnsi"/>
        </w:rPr>
        <w:t xml:space="preserve"> </w:t>
      </w:r>
      <w:r w:rsidRPr="00E56282" w:rsidR="00957FA8">
        <w:rPr>
          <w:rFonts w:eastAsia="Times New Roman" w:cstheme="minorHAnsi"/>
        </w:rPr>
        <w:t>recipients are required to respond to the survey</w:t>
      </w:r>
      <w:r w:rsidR="00957FA8">
        <w:rPr>
          <w:rFonts w:eastAsia="Times New Roman" w:cstheme="minorHAnsi"/>
        </w:rPr>
        <w:t xml:space="preserve">, and grant recipients are required to ensure that their providers also complete the survey. </w:t>
      </w:r>
      <w:r>
        <w:t>You</w:t>
      </w:r>
      <w:r w:rsidRPr="00414D06" w:rsidR="00D93728">
        <w:t xml:space="preserve"> will receive an email from Mathematica with a link to your survey</w:t>
      </w:r>
      <w:r>
        <w:t>, which can be completed online. We recommend having the program director complete the survey.</w:t>
      </w:r>
    </w:p>
    <w:p w:rsidRPr="00414D06" w:rsidR="00D93728" w:rsidP="00D93728" w:rsidRDefault="00D93728" w14:paraId="3CAD33CA" w14:textId="58023F68">
      <w:r w:rsidRPr="00414D06">
        <w:t>The survey will take about 45-minutes</w:t>
      </w:r>
      <w:r w:rsidR="000D2500">
        <w:t xml:space="preserve">. </w:t>
      </w:r>
      <w:r w:rsidRPr="00414D06">
        <w:t xml:space="preserve">Your participation </w:t>
      </w:r>
      <w:r w:rsidR="000D2500">
        <w:t>is vital because it will</w:t>
      </w:r>
      <w:r w:rsidRPr="00414D06">
        <w:t xml:space="preserve"> help ACF capture a comprehensive picture of the SRAE grant programs; ACF expects that all providers will complete the survey.</w:t>
      </w:r>
    </w:p>
    <w:p w:rsidRPr="00414D06" w:rsidR="00D93728" w:rsidP="00D93728" w:rsidRDefault="00D93728" w14:paraId="5BA8AA7E" w14:textId="77777777">
      <w:r w:rsidRPr="00414D06">
        <w:t xml:space="preserve">If you have any questions about the upcoming survey, contact us at </w:t>
      </w:r>
      <w:hyperlink w:history="1" r:id="rId12">
        <w:r w:rsidRPr="00414D06">
          <w:t>xxx@mathematica-mpr.com</w:t>
        </w:r>
      </w:hyperlink>
      <w:r w:rsidRPr="00414D06">
        <w:t xml:space="preserve"> or xxx-xxx-xxxx. </w:t>
      </w:r>
    </w:p>
    <w:p w:rsidRPr="00414D06" w:rsidR="00D93728" w:rsidP="00D93728" w:rsidRDefault="00D93728" w14:paraId="70A18301" w14:textId="77777777">
      <w:pPr>
        <w:pStyle w:val="NormalSS"/>
        <w:ind w:firstLine="0"/>
      </w:pPr>
      <w:r w:rsidRPr="00414D06">
        <w:rPr>
          <w:sz w:val="22"/>
          <w:szCs w:val="22"/>
        </w:rPr>
        <w:t>Thank you in advance for your time and cooperation</w:t>
      </w:r>
      <w:r w:rsidRPr="00414D06">
        <w:t>,</w:t>
      </w:r>
    </w:p>
    <w:p w:rsidRPr="00414D06" w:rsidR="00D93728" w:rsidP="00D93728" w:rsidRDefault="00D93728" w14:paraId="7F2BB864" w14:textId="77777777">
      <w:pPr>
        <w:pStyle w:val="NormalSS"/>
        <w:ind w:firstLine="0"/>
      </w:pPr>
    </w:p>
    <w:p w:rsidRPr="00414D06" w:rsidR="000D2500" w:rsidP="000D2500" w:rsidRDefault="000D2500" w14:paraId="0136D778" w14:textId="77777777">
      <w:r w:rsidRPr="00414D06">
        <w:t>Sincerely,</w:t>
      </w:r>
    </w:p>
    <w:p w:rsidRPr="00414D06" w:rsidR="000D2500" w:rsidP="000D2500" w:rsidRDefault="000D2500" w14:paraId="2FF4B83D" w14:textId="77777777">
      <w:r>
        <w:t>Tiffany Waits</w:t>
      </w:r>
    </w:p>
    <w:p w:rsidRPr="00414D06" w:rsidR="000D2500" w:rsidP="000D2500" w:rsidRDefault="000D2500" w14:paraId="5A4CC4FE" w14:textId="77777777">
      <w:r>
        <w:t>Survey</w:t>
      </w:r>
      <w:r w:rsidRPr="00414D06">
        <w:t xml:space="preserve"> </w:t>
      </w:r>
      <w:r>
        <w:t>d</w:t>
      </w:r>
      <w:r w:rsidRPr="00414D06">
        <w:t>irector</w:t>
      </w:r>
    </w:p>
    <w:p w:rsidR="000D2500" w:rsidP="00D93728" w:rsidRDefault="000D2500" w14:paraId="09A93291" w14:textId="4E2E1888"/>
    <w:p w:rsidR="000D2500" w:rsidP="00D93728" w:rsidRDefault="000D2500" w14:paraId="596FE9E1" w14:textId="356C39BA"/>
    <w:p w:rsidRPr="00414D06" w:rsidR="00D93728" w:rsidP="00D93728" w:rsidRDefault="00D93728" w14:paraId="01A24D19" w14:textId="6AC5D30C">
      <w:r w:rsidRPr="00414D06">
        <w:t>*OMB Control #: XXXX-XXXX; Expiration Date XX/XX/XXXX*</w:t>
      </w:r>
    </w:p>
    <w:p w:rsidR="00CE4554" w:rsidP="00D93728" w:rsidRDefault="00CE4554" w14:paraId="4A7466E9" w14:textId="6F26C7EF">
      <w:r>
        <w:br w:type="page"/>
      </w:r>
    </w:p>
    <w:p w:rsidRPr="00CE4554" w:rsidR="00D93728" w:rsidP="00CE4554" w:rsidRDefault="00D93728" w14:paraId="0F79EE2E" w14:textId="77777777">
      <w:pPr>
        <w:pStyle w:val="H2"/>
      </w:pPr>
      <w:r w:rsidRPr="00CE4554">
        <w:lastRenderedPageBreak/>
        <w:t>EMAIL 2: Provider Survey Invitation Email</w:t>
      </w:r>
    </w:p>
    <w:p w:rsidRPr="00414D06" w:rsidR="00D93728" w:rsidP="00D93728" w:rsidRDefault="00D93728" w14:paraId="53B30F16" w14:textId="77777777"/>
    <w:p w:rsidRPr="00414D06" w:rsidR="00D93728" w:rsidP="00D93728" w:rsidRDefault="00D93728" w14:paraId="1756978F" w14:textId="77777777">
      <w:r w:rsidRPr="00414D06">
        <w:t>Subject: Invitation to Complete the Provider Survey for the National Evaluation of the Sexual Risk Avoidance Education Program</w:t>
      </w:r>
      <w:r w:rsidRPr="00414D06" w:rsidDel="002840FD">
        <w:t xml:space="preserve"> </w:t>
      </w:r>
    </w:p>
    <w:p w:rsidRPr="00414D06" w:rsidR="00D93728" w:rsidP="00D93728" w:rsidRDefault="00D93728" w14:paraId="7001173F" w14:textId="77777777"/>
    <w:p w:rsidRPr="00414D06" w:rsidR="00D93728" w:rsidP="00D93728" w:rsidRDefault="00D93728" w14:paraId="74E5C4F8" w14:textId="2023A3AC">
      <w:r w:rsidRPr="00414D06">
        <w:t>Dear [ProviderContact_</w:t>
      </w:r>
      <w:r w:rsidR="008557FD">
        <w:t>Name</w:t>
      </w:r>
      <w:r w:rsidRPr="00414D06">
        <w:t>],</w:t>
      </w:r>
    </w:p>
    <w:p w:rsidRPr="00414D06" w:rsidR="00D93728" w:rsidP="00D93728" w:rsidRDefault="00D93728" w14:paraId="2DC24C51" w14:textId="0F423323">
      <w:r w:rsidRPr="00414D06">
        <w:t>On behalf of the Family and Youth Services Bureau (FYSB) within the Administration for Children and Families (ACF), we invite you to complete the SRAE Provider Web Survey as part of the Sexual Risk Avoidance Education National Evaluation (SRAENE).</w:t>
      </w:r>
      <w:r w:rsidRPr="00414D06">
        <w:rPr>
          <w:rFonts w:eastAsia="Times New Roman"/>
        </w:rPr>
        <w:t xml:space="preserve"> </w:t>
      </w:r>
      <w:r w:rsidRPr="0081356E" w:rsidR="00BB6BA1">
        <w:rPr>
          <w:bCs/>
        </w:rPr>
        <w:t xml:space="preserve">The purpose of </w:t>
      </w:r>
      <w:r w:rsidR="00BB6BA1">
        <w:rPr>
          <w:bCs/>
        </w:rPr>
        <w:t xml:space="preserve">this study </w:t>
      </w:r>
      <w:r w:rsidRPr="0081356E" w:rsidR="00BB6BA1">
        <w:rPr>
          <w:bCs/>
        </w:rPr>
        <w:t>is to</w:t>
      </w:r>
      <w:r w:rsidR="00BB6BA1">
        <w:rPr>
          <w:bCs/>
        </w:rPr>
        <w:t xml:space="preserve"> provide ACF with information about the</w:t>
      </w:r>
      <w:r w:rsidRPr="0081356E" w:rsidR="00BB6BA1">
        <w:rPr>
          <w:bCs/>
        </w:rPr>
        <w:t xml:space="preserve"> </w:t>
      </w:r>
      <w:r w:rsidR="00BB6BA1">
        <w:rPr>
          <w:bCs/>
        </w:rPr>
        <w:t xml:space="preserve">design and </w:t>
      </w:r>
      <w:r w:rsidRPr="0081356E" w:rsidR="00BB6BA1">
        <w:rPr>
          <w:bCs/>
        </w:rPr>
        <w:t xml:space="preserve">implementation of Sexual Risk Avoidance Education (SRAE) programs, the effectiveness of program components, and the ways </w:t>
      </w:r>
      <w:r w:rsidRPr="0081356E" w:rsidR="00BB6BA1">
        <w:t>grant</w:t>
      </w:r>
      <w:r w:rsidR="00BB6BA1">
        <w:t xml:space="preserve"> </w:t>
      </w:r>
      <w:r w:rsidRPr="0081356E" w:rsidR="00BB6BA1">
        <w:t>recipients</w:t>
      </w:r>
      <w:r w:rsidRPr="0081356E" w:rsidR="00BB6BA1">
        <w:rPr>
          <w:bCs/>
        </w:rPr>
        <w:t xml:space="preserve"> can use data and evidence to improve SRAE programming</w:t>
      </w:r>
      <w:r w:rsidR="00BB6BA1">
        <w:rPr>
          <w:bCs/>
        </w:rPr>
        <w:t xml:space="preserve">. Information from providers will </w:t>
      </w:r>
      <w:r w:rsidRPr="00414D06" w:rsidR="00BB6BA1">
        <w:t xml:space="preserve">help ACF better understand providers’ experiences with delivering </w:t>
      </w:r>
      <w:r w:rsidR="00BB6BA1">
        <w:t xml:space="preserve">sexual risk avoidance education (SRAE) </w:t>
      </w:r>
      <w:r w:rsidRPr="00414D06" w:rsidR="00BB6BA1">
        <w:t>program content, working with facilitators, and program modifications.</w:t>
      </w:r>
    </w:p>
    <w:p w:rsidRPr="00414D06" w:rsidR="00D93728" w:rsidP="00D93728" w:rsidRDefault="00957FA8" w14:paraId="11F67A66" w14:textId="135FFE18">
      <w:r w:rsidRPr="00E56282">
        <w:rPr>
          <w:rFonts w:eastAsia="Times New Roman" w:cstheme="minorHAnsi"/>
        </w:rPr>
        <w:t>All grant</w:t>
      </w:r>
      <w:r>
        <w:rPr>
          <w:rFonts w:eastAsia="Times New Roman" w:cstheme="minorHAnsi"/>
        </w:rPr>
        <w:t xml:space="preserve"> </w:t>
      </w:r>
      <w:r w:rsidRPr="00E56282">
        <w:rPr>
          <w:rFonts w:eastAsia="Times New Roman" w:cstheme="minorHAnsi"/>
        </w:rPr>
        <w:t>recipients are required to respond to the survey</w:t>
      </w:r>
      <w:r>
        <w:rPr>
          <w:rFonts w:eastAsia="Times New Roman" w:cstheme="minorHAnsi"/>
        </w:rPr>
        <w:t xml:space="preserve">, and grant recipients are required to ensure that their providers also complete the survey. </w:t>
      </w:r>
      <w:r w:rsidRPr="00414D06" w:rsidR="00D93728">
        <w:t>Your input is highly valuable to ACF and will help them better understand SRAE program components, implementation, and monitoring.</w:t>
      </w:r>
    </w:p>
    <w:p w:rsidRPr="00414D06" w:rsidR="00D93728" w:rsidP="00D93728" w:rsidRDefault="00D93728" w14:paraId="37C24CA8" w14:textId="77777777">
      <w:r w:rsidRPr="00414D06">
        <w:t xml:space="preserve">We understand how valuable your time is and have made the survey available on the web by clicking the link below: </w:t>
      </w:r>
    </w:p>
    <w:p w:rsidRPr="00414D06" w:rsidR="00D93728" w:rsidP="00D93728" w:rsidRDefault="00D93728" w14:paraId="3403AC50" w14:textId="77777777">
      <w:pPr>
        <w:rPr>
          <w:b/>
        </w:rPr>
      </w:pPr>
      <w:r w:rsidRPr="00414D06">
        <w:rPr>
          <w:b/>
          <w:bCs/>
        </w:rPr>
        <w:t>Begin Survey</w:t>
      </w:r>
      <w:r w:rsidRPr="00414D06">
        <w:rPr>
          <w:b/>
        </w:rPr>
        <w:t>: [INSERT PROVIDER-SPECIFIC URL]</w:t>
      </w:r>
      <w:r w:rsidRPr="00414D06" w:rsidDel="00AB6F8F">
        <w:rPr>
          <w:b/>
          <w:bCs/>
        </w:rPr>
        <w:t xml:space="preserve"> </w:t>
      </w:r>
    </w:p>
    <w:p w:rsidRPr="00414D06" w:rsidR="00D93728" w:rsidP="00D93728" w:rsidRDefault="00D93728" w14:paraId="0BF64664" w14:textId="69DBF204">
      <w:r w:rsidRPr="00414D06">
        <w:t>Please complete the survey by [INSERT DATE]. The survey will take about 45</w:t>
      </w:r>
      <w:r w:rsidR="00D762C4">
        <w:t xml:space="preserve"> </w:t>
      </w:r>
      <w:r w:rsidRPr="00414D06">
        <w:t xml:space="preserve">minutes and you </w:t>
      </w:r>
      <w:r w:rsidR="00D762C4">
        <w:t>do not have to finish it all in one session. You can save your work and come back later if that is more convenient for you</w:t>
      </w:r>
      <w:r w:rsidR="00D36E0B">
        <w:t>.</w:t>
      </w:r>
    </w:p>
    <w:p w:rsidRPr="00414D06" w:rsidR="00D93728" w:rsidP="00D93728" w:rsidRDefault="00D93728" w14:paraId="01F72F31" w14:textId="2E0A5263">
      <w:r w:rsidRPr="00414D06">
        <w:t xml:space="preserve">Your responses will only be used to </w:t>
      </w:r>
      <w:r w:rsidR="00D36E0B">
        <w:t xml:space="preserve">understand </w:t>
      </w:r>
      <w:r w:rsidRPr="00414D06">
        <w:t>your experiences with the delivery of SRAE curricular content and not to assess provider performance.</w:t>
      </w:r>
    </w:p>
    <w:p w:rsidRPr="00414D06" w:rsidR="00D93728" w:rsidP="00D93728" w:rsidRDefault="00D93728" w14:paraId="02DA1B82" w14:textId="1A719606">
      <w:r w:rsidRPr="00414D06">
        <w:t>Please contact us as soon as possible if you have any questions.</w:t>
      </w:r>
      <w:r w:rsidR="00D762C4">
        <w:t xml:space="preserve"> You can reach us at</w:t>
      </w:r>
      <w:r w:rsidRPr="00414D06">
        <w:t xml:space="preserve"> </w:t>
      </w:r>
      <w:hyperlink w:history="1" r:id="rId13">
        <w:r w:rsidRPr="00414D06">
          <w:rPr>
            <w:rStyle w:val="Hyperlink"/>
          </w:rPr>
          <w:t>xx@mathematica-mpr.com</w:t>
        </w:r>
      </w:hyperlink>
      <w:r w:rsidRPr="00414D06">
        <w:t xml:space="preserve"> or xxx-xxx-xxxx. </w:t>
      </w:r>
    </w:p>
    <w:p w:rsidRPr="00414D06" w:rsidR="00D93728" w:rsidP="00D93728" w:rsidRDefault="00D93728" w14:paraId="045E0042" w14:textId="77777777">
      <w:r w:rsidRPr="00414D06">
        <w:t xml:space="preserve">Thank you in advance for participating in this important study. </w:t>
      </w:r>
    </w:p>
    <w:p w:rsidRPr="00414D06" w:rsidR="000D2500" w:rsidP="000D2500" w:rsidRDefault="000D2500" w14:paraId="3AB376DF" w14:textId="77777777">
      <w:r w:rsidRPr="00414D06">
        <w:t>Sincerely,</w:t>
      </w:r>
    </w:p>
    <w:p w:rsidRPr="00414D06" w:rsidR="000D2500" w:rsidP="000D2500" w:rsidRDefault="000D2500" w14:paraId="11E40A94" w14:textId="77777777">
      <w:r>
        <w:t>Tiffany Waits</w:t>
      </w:r>
    </w:p>
    <w:p w:rsidRPr="00414D06" w:rsidR="000D2500" w:rsidP="000D2500" w:rsidRDefault="000D2500" w14:paraId="747680C4" w14:textId="77777777">
      <w:r>
        <w:t>Survey</w:t>
      </w:r>
      <w:r w:rsidRPr="00414D06">
        <w:t xml:space="preserve"> </w:t>
      </w:r>
      <w:r>
        <w:t>d</w:t>
      </w:r>
      <w:r w:rsidRPr="00414D06">
        <w:t>irector</w:t>
      </w:r>
    </w:p>
    <w:p w:rsidR="00D93728" w:rsidP="00D93728" w:rsidRDefault="00D93728" w14:paraId="60500C6C" w14:textId="74C26B1F"/>
    <w:p w:rsidRPr="00414D06" w:rsidR="00CE4554" w:rsidP="00D93728" w:rsidRDefault="00CE4554" w14:paraId="6194867C" w14:textId="77777777"/>
    <w:p w:rsidRPr="00414D06" w:rsidR="00D93728" w:rsidP="00D93728" w:rsidRDefault="00D93728" w14:paraId="79F986E6" w14:textId="27B52128">
      <w:r w:rsidRPr="00414D06">
        <w:t>*OMB Control #: XXXX-XXXX; Expiration Date XX/XX/XXXX*</w:t>
      </w:r>
    </w:p>
    <w:p w:rsidRPr="00414D06" w:rsidR="00D93728" w:rsidP="00D93728" w:rsidRDefault="00D93728" w14:paraId="74B93138" w14:textId="77777777">
      <w:r w:rsidRPr="00414D06">
        <w:br w:type="page"/>
      </w:r>
    </w:p>
    <w:p w:rsidRPr="00CE4554" w:rsidR="00D93728" w:rsidP="00CE4554" w:rsidRDefault="00D93728" w14:paraId="7FA2215C" w14:textId="6055AD7D">
      <w:pPr>
        <w:pStyle w:val="H2"/>
      </w:pPr>
      <w:r w:rsidRPr="00CE4554">
        <w:lastRenderedPageBreak/>
        <w:t>EMAIL 3: Provider Survey Reminder Email</w:t>
      </w:r>
    </w:p>
    <w:p w:rsidRPr="00414D06" w:rsidR="00D93728" w:rsidP="00D93728" w:rsidRDefault="00D93728" w14:paraId="09E6B58B" w14:textId="77777777"/>
    <w:p w:rsidRPr="00414D06" w:rsidR="00D93728" w:rsidP="00D93728" w:rsidRDefault="00D93728" w14:paraId="72CF575B" w14:textId="77777777">
      <w:r w:rsidRPr="00414D06">
        <w:t>Subject: REMINDER: Complete the Provider Survey for the National Evaluation of the Sexual Risk Avoidance Education Program</w:t>
      </w:r>
      <w:r w:rsidRPr="00414D06" w:rsidDel="002840FD">
        <w:t xml:space="preserve"> </w:t>
      </w:r>
    </w:p>
    <w:p w:rsidRPr="00414D06" w:rsidR="00D93728" w:rsidP="00D93728" w:rsidRDefault="00D93728" w14:paraId="1757314D" w14:textId="6E02EAFD">
      <w:r w:rsidRPr="00414D06">
        <w:t>Dear [ProviderContact_</w:t>
      </w:r>
      <w:r w:rsidR="00FF568C">
        <w:t>Name</w:t>
      </w:r>
      <w:r w:rsidRPr="00414D06">
        <w:t>],</w:t>
      </w:r>
    </w:p>
    <w:p w:rsidRPr="00414D06" w:rsidR="00D93728" w:rsidP="00D93728" w:rsidRDefault="00D93728" w14:paraId="070B188A" w14:textId="43B0A10C">
      <w:r w:rsidRPr="00414D06">
        <w:t>This is a reminder</w:t>
      </w:r>
      <w:r w:rsidR="00FF568C">
        <w:t xml:space="preserve"> </w:t>
      </w:r>
      <w:r w:rsidRPr="00414D06">
        <w:t>to please complete your</w:t>
      </w:r>
      <w:r w:rsidR="00FF568C">
        <w:t xml:space="preserve"> provider</w:t>
      </w:r>
      <w:r w:rsidRPr="00414D06">
        <w:t xml:space="preserve"> survey for the Sexual Risk Avoidance Education</w:t>
      </w:r>
      <w:r w:rsidR="00FF568C">
        <w:t xml:space="preserve"> National Evaluation. </w:t>
      </w:r>
      <w:r w:rsidRPr="00414D06">
        <w:t xml:space="preserve">We </w:t>
      </w:r>
      <w:r w:rsidR="00FF568C">
        <w:t xml:space="preserve">ask </w:t>
      </w:r>
      <w:r w:rsidRPr="00414D06">
        <w:t xml:space="preserve">that you do so by </w:t>
      </w:r>
      <w:r w:rsidRPr="00414D06">
        <w:rPr>
          <w:b/>
        </w:rPr>
        <w:t>[INSERT DATE].</w:t>
      </w:r>
      <w:r w:rsidRPr="00414D06">
        <w:t xml:space="preserve"> </w:t>
      </w:r>
    </w:p>
    <w:p w:rsidRPr="00414D06" w:rsidR="00D93728" w:rsidP="00D93728" w:rsidRDefault="00FF568C" w14:paraId="4FB91723" w14:textId="0D90FFA1">
      <w:pPr>
        <w:rPr>
          <w:rFonts w:eastAsia="Times New Roman"/>
        </w:rPr>
      </w:pPr>
      <w:r>
        <w:rPr>
          <w:rFonts w:eastAsia="Times New Roman"/>
        </w:rPr>
        <w:t>This</w:t>
      </w:r>
      <w:r w:rsidRPr="00414D06" w:rsidR="00D93728">
        <w:rPr>
          <w:rFonts w:eastAsia="Times New Roman"/>
        </w:rPr>
        <w:t xml:space="preserve"> study is being conducted on behalf of the Family and Youth Services Bureau within the Administration for Children and Families (ACF). </w:t>
      </w:r>
      <w:r w:rsidRPr="0081356E" w:rsidR="00BB6BA1">
        <w:rPr>
          <w:bCs/>
        </w:rPr>
        <w:t xml:space="preserve">The purpose of </w:t>
      </w:r>
      <w:r w:rsidR="00BB6BA1">
        <w:rPr>
          <w:bCs/>
        </w:rPr>
        <w:t xml:space="preserve">this study </w:t>
      </w:r>
      <w:r w:rsidRPr="0081356E" w:rsidR="00BB6BA1">
        <w:rPr>
          <w:bCs/>
        </w:rPr>
        <w:t>is to</w:t>
      </w:r>
      <w:r w:rsidR="00BB6BA1">
        <w:rPr>
          <w:bCs/>
        </w:rPr>
        <w:t xml:space="preserve"> provide ACF with information about the</w:t>
      </w:r>
      <w:r w:rsidRPr="0081356E" w:rsidR="00BB6BA1">
        <w:rPr>
          <w:bCs/>
        </w:rPr>
        <w:t xml:space="preserve"> </w:t>
      </w:r>
      <w:r w:rsidR="00BB6BA1">
        <w:rPr>
          <w:bCs/>
        </w:rPr>
        <w:t xml:space="preserve">design and </w:t>
      </w:r>
      <w:r w:rsidRPr="0081356E" w:rsidR="00BB6BA1">
        <w:rPr>
          <w:bCs/>
        </w:rPr>
        <w:t xml:space="preserve">implementation of Sexual Risk Avoidance Education (SRAE) programs, the effectiveness of program components, and the ways </w:t>
      </w:r>
      <w:r w:rsidRPr="0081356E" w:rsidR="00BB6BA1">
        <w:t>grant</w:t>
      </w:r>
      <w:r w:rsidR="00BB6BA1">
        <w:t xml:space="preserve"> </w:t>
      </w:r>
      <w:r w:rsidRPr="0081356E" w:rsidR="00BB6BA1">
        <w:t>recipients</w:t>
      </w:r>
      <w:r w:rsidRPr="0081356E" w:rsidR="00BB6BA1">
        <w:rPr>
          <w:bCs/>
        </w:rPr>
        <w:t xml:space="preserve"> can use data and evidence to improve SRAE programming</w:t>
      </w:r>
      <w:r w:rsidR="00BB6BA1">
        <w:rPr>
          <w:bCs/>
        </w:rPr>
        <w:t xml:space="preserve">. Information from providers will </w:t>
      </w:r>
      <w:r w:rsidRPr="00414D06" w:rsidR="00BB6BA1">
        <w:t xml:space="preserve">help ACF better understand providers’ experiences with delivering </w:t>
      </w:r>
      <w:r w:rsidR="00BB6BA1">
        <w:t xml:space="preserve">sexual risk avoidance education (SRAE) </w:t>
      </w:r>
      <w:r w:rsidRPr="00414D06" w:rsidR="00BB6BA1">
        <w:t>program content, working with facilitators, and program modifications.</w:t>
      </w:r>
    </w:p>
    <w:p w:rsidRPr="00414D06" w:rsidR="00D93728" w:rsidP="00D93728" w:rsidRDefault="00957FA8" w14:paraId="0AB96B9D" w14:textId="14F79B67">
      <w:pPr>
        <w:rPr>
          <w:rFonts w:eastAsia="Times New Roman"/>
        </w:rPr>
      </w:pPr>
      <w:r w:rsidRPr="00E56282">
        <w:rPr>
          <w:rFonts w:eastAsia="Times New Roman" w:cstheme="minorHAnsi"/>
        </w:rPr>
        <w:t>All grant</w:t>
      </w:r>
      <w:r>
        <w:rPr>
          <w:rFonts w:eastAsia="Times New Roman" w:cstheme="minorHAnsi"/>
        </w:rPr>
        <w:t xml:space="preserve"> </w:t>
      </w:r>
      <w:r w:rsidRPr="00E56282">
        <w:rPr>
          <w:rFonts w:eastAsia="Times New Roman" w:cstheme="minorHAnsi"/>
        </w:rPr>
        <w:t>recipients are required to respond to the survey</w:t>
      </w:r>
      <w:r>
        <w:rPr>
          <w:rFonts w:eastAsia="Times New Roman" w:cstheme="minorHAnsi"/>
        </w:rPr>
        <w:t xml:space="preserve">, and grant recipients are required to ensure that their providers also complete the survey. </w:t>
      </w:r>
      <w:r w:rsidRPr="00414D06" w:rsidR="00D93728">
        <w:rPr>
          <w:rFonts w:eastAsia="Times New Roman"/>
        </w:rPr>
        <w:t>Your input is highly valuable to ACF and will help them better understand SRAE program components, implementation, and monitoring.</w:t>
      </w:r>
    </w:p>
    <w:p w:rsidRPr="00CC6EBD" w:rsidR="0025658E" w:rsidP="0025658E" w:rsidRDefault="0025658E" w14:paraId="34D9108F" w14:textId="70370A5D">
      <w:r w:rsidRPr="00CC6EBD">
        <w:t>You should have</w:t>
      </w:r>
      <w:r>
        <w:t xml:space="preserve"> </w:t>
      </w:r>
      <w:r w:rsidRPr="00CC6EBD">
        <w:t xml:space="preserve">received an email from Mathematica recently with a link to your survey. </w:t>
      </w:r>
      <w:r>
        <w:t>Y</w:t>
      </w:r>
      <w:r w:rsidRPr="00CC6EBD">
        <w:t xml:space="preserve">our responses will be used to </w:t>
      </w:r>
      <w:r>
        <w:t>learn about</w:t>
      </w:r>
      <w:r w:rsidRPr="00E201B3">
        <w:t xml:space="preserve"> your</w:t>
      </w:r>
      <w:r w:rsidRPr="00CC6EBD">
        <w:t xml:space="preserve"> experiences delivering SRAE curricular content</w:t>
      </w:r>
      <w:r>
        <w:t>, and not to assess provider performance</w:t>
      </w:r>
      <w:r w:rsidRPr="00E201B3">
        <w:t>.</w:t>
      </w:r>
      <w:r w:rsidRPr="00CC6EBD">
        <w:t xml:space="preserve"> </w:t>
      </w:r>
    </w:p>
    <w:p w:rsidRPr="00414D06" w:rsidR="00D93728" w:rsidP="00D93728" w:rsidRDefault="00D93728" w14:paraId="7F8A44F4" w14:textId="1701F0DD">
      <w:r w:rsidRPr="00414D06">
        <w:t xml:space="preserve">We </w:t>
      </w:r>
      <w:r w:rsidR="0025658E">
        <w:t xml:space="preserve">know </w:t>
      </w:r>
      <w:r w:rsidRPr="00414D06">
        <w:t>how valuable your time is</w:t>
      </w:r>
      <w:r w:rsidR="0025658E">
        <w:t>. The survey will take about 45 minutes and is available by clicking the link below</w:t>
      </w:r>
      <w:r w:rsidRPr="00414D06">
        <w:t>:</w:t>
      </w:r>
    </w:p>
    <w:p w:rsidRPr="00414D06" w:rsidR="00D93728" w:rsidP="00D93728" w:rsidRDefault="00D93728" w14:paraId="768437E1" w14:textId="0A959656">
      <w:pPr>
        <w:rPr>
          <w:b/>
          <w:bCs/>
        </w:rPr>
      </w:pPr>
      <w:r w:rsidRPr="00414D06">
        <w:rPr>
          <w:b/>
          <w:bCs/>
        </w:rPr>
        <w:t>Begin Survey</w:t>
      </w:r>
      <w:r w:rsidR="0025658E">
        <w:rPr>
          <w:b/>
          <w:bCs/>
        </w:rPr>
        <w:t xml:space="preserve">: </w:t>
      </w:r>
      <w:r w:rsidRPr="00186F83" w:rsidR="0025658E">
        <w:rPr>
          <w:rFonts w:ascii="Calibri" w:hAnsi="Calibri"/>
          <w:b/>
        </w:rPr>
        <w:t xml:space="preserve">[INSERT </w:t>
      </w:r>
      <w:r w:rsidR="0025658E">
        <w:rPr>
          <w:rFonts w:ascii="Calibri" w:hAnsi="Calibri"/>
          <w:b/>
        </w:rPr>
        <w:t>PROVIDER-</w:t>
      </w:r>
      <w:r w:rsidRPr="00186F83" w:rsidR="0025658E">
        <w:rPr>
          <w:rFonts w:ascii="Calibri" w:hAnsi="Calibri"/>
          <w:b/>
        </w:rPr>
        <w:t>SPECIFIC URL]</w:t>
      </w:r>
    </w:p>
    <w:p w:rsidR="00D93728" w:rsidP="00D93728" w:rsidRDefault="00D93728" w14:paraId="1A1A4334" w14:textId="458B37E6">
      <w:r w:rsidRPr="00414D06">
        <w:t xml:space="preserve">Please contact us if you have any questions or have trouble accessing the survey. </w:t>
      </w:r>
      <w:r w:rsidR="0025658E">
        <w:t xml:space="preserve">You can reach us at </w:t>
      </w:r>
      <w:hyperlink w:history="1" r:id="rId14">
        <w:r w:rsidRPr="00414D06">
          <w:rPr>
            <w:rStyle w:val="Hyperlink"/>
          </w:rPr>
          <w:t>xx@mathematica-mpr.com</w:t>
        </w:r>
      </w:hyperlink>
      <w:r w:rsidRPr="00414D06">
        <w:t xml:space="preserve"> or xxx-xxx-xxxx. </w:t>
      </w:r>
    </w:p>
    <w:p w:rsidRPr="00414D06" w:rsidR="0025658E" w:rsidP="00D93728" w:rsidRDefault="0025658E" w14:paraId="08EC4B80" w14:textId="2A24DF37">
      <w:r w:rsidRPr="00D57916">
        <w:t xml:space="preserve">Thank you in advance for your time and </w:t>
      </w:r>
      <w:r>
        <w:t>for sharing your</w:t>
      </w:r>
      <w:r w:rsidRPr="00D57916">
        <w:t xml:space="preserve"> insights</w:t>
      </w:r>
      <w:r>
        <w:t>.</w:t>
      </w:r>
    </w:p>
    <w:p w:rsidRPr="00414D06" w:rsidR="00D93728" w:rsidP="00D93728" w:rsidRDefault="00D93728" w14:paraId="7C90D464" w14:textId="77777777">
      <w:r w:rsidRPr="00414D06">
        <w:t>Sincerely,</w:t>
      </w:r>
    </w:p>
    <w:p w:rsidRPr="00414D06" w:rsidR="00FF568C" w:rsidP="00FF568C" w:rsidRDefault="00FF568C" w14:paraId="56D285C7" w14:textId="77777777">
      <w:r>
        <w:t>Tiffany Waits</w:t>
      </w:r>
    </w:p>
    <w:p w:rsidRPr="00414D06" w:rsidR="00FF568C" w:rsidP="00FF568C" w:rsidRDefault="00FF568C" w14:paraId="6563061F" w14:textId="77777777">
      <w:r>
        <w:t>Survey</w:t>
      </w:r>
      <w:r w:rsidRPr="00414D06">
        <w:t xml:space="preserve"> </w:t>
      </w:r>
      <w:r>
        <w:t>d</w:t>
      </w:r>
      <w:r w:rsidRPr="00414D06">
        <w:t>irector</w:t>
      </w:r>
    </w:p>
    <w:p w:rsidRPr="00414D06" w:rsidR="00D93728" w:rsidP="00D93728" w:rsidRDefault="00D93728" w14:paraId="054FA3AD" w14:textId="77777777"/>
    <w:p w:rsidRPr="00414D06" w:rsidR="00D93728" w:rsidP="00D93728" w:rsidRDefault="00D93728" w14:paraId="5B46CC88" w14:textId="77777777"/>
    <w:p w:rsidRPr="00414D06" w:rsidR="00D93728" w:rsidP="00D93728" w:rsidRDefault="00D93728" w14:paraId="46216F72" w14:textId="02297140">
      <w:r w:rsidRPr="00414D06">
        <w:t>*OMB Control #: XXXX-XXXX; Expiration Date XX/XX/XXXX*</w:t>
      </w:r>
    </w:p>
    <w:p w:rsidRPr="00414D06" w:rsidR="00D93728" w:rsidP="00D93728" w:rsidRDefault="00D93728" w14:paraId="0BBD53CA" w14:textId="77777777">
      <w:r w:rsidRPr="00414D06">
        <w:br w:type="page"/>
      </w:r>
    </w:p>
    <w:p w:rsidRPr="00CE4554" w:rsidR="00D93728" w:rsidP="00CE4554" w:rsidRDefault="00D93728" w14:paraId="79442B05" w14:textId="51ED8CE5">
      <w:pPr>
        <w:pStyle w:val="H2"/>
      </w:pPr>
      <w:r w:rsidRPr="00CE4554">
        <w:lastRenderedPageBreak/>
        <w:t>EMAIL 4: Provider Survey</w:t>
      </w:r>
      <w:r w:rsidRPr="00CE4554" w:rsidR="00FF568C">
        <w:t xml:space="preserve"> </w:t>
      </w:r>
      <w:r w:rsidRPr="00CE4554">
        <w:t>Thank You Email</w:t>
      </w:r>
    </w:p>
    <w:p w:rsidRPr="00414D06" w:rsidR="00D93728" w:rsidP="00D93728" w:rsidRDefault="00D93728" w14:paraId="47335953" w14:textId="77777777"/>
    <w:p w:rsidRPr="00414D06" w:rsidR="00D93728" w:rsidP="00D93728" w:rsidRDefault="00D93728" w14:paraId="17F69E65" w14:textId="0C2C62A5">
      <w:r w:rsidRPr="00414D06">
        <w:t>Subject: Thank You for Completing the Provider Survey for the National Evaluation of the Sexual Risk Avoidance Education Program!</w:t>
      </w:r>
      <w:r w:rsidRPr="00414D06" w:rsidDel="002840FD">
        <w:t xml:space="preserve"> </w:t>
      </w:r>
    </w:p>
    <w:p w:rsidRPr="00414D06" w:rsidR="00D93728" w:rsidP="00D93728" w:rsidRDefault="00D93728" w14:paraId="6B2748FA" w14:textId="4A8CC410">
      <w:r w:rsidRPr="00414D06">
        <w:t>Dear [ProviderContact_</w:t>
      </w:r>
      <w:r w:rsidR="00FF568C">
        <w:t>Name</w:t>
      </w:r>
      <w:r w:rsidRPr="00414D06">
        <w:t>],</w:t>
      </w:r>
    </w:p>
    <w:p w:rsidRPr="00414D06" w:rsidR="00D93728" w:rsidP="00D93728" w:rsidRDefault="00D93728" w14:paraId="5D27992D" w14:textId="668DF576">
      <w:r w:rsidRPr="00414D06">
        <w:t xml:space="preserve">Thank you for participating in the SRAE Provider Survey. Your </w:t>
      </w:r>
      <w:r w:rsidR="00FF568C">
        <w:t>responses will give valuable information to the Family and Youth Services Bureau in the Administration for Children and Families, and</w:t>
      </w:r>
      <w:r w:rsidRPr="00414D06">
        <w:t xml:space="preserve"> we appreciate you taking the time to complete the survey. </w:t>
      </w:r>
    </w:p>
    <w:p w:rsidRPr="00414D06" w:rsidR="00D93728" w:rsidP="00D93728" w:rsidRDefault="00D93728" w14:paraId="532C4503" w14:textId="5E34D61D">
      <w:r w:rsidRPr="00414D06">
        <w:t xml:space="preserve">If you have any questions, </w:t>
      </w:r>
      <w:r w:rsidR="00FF568C">
        <w:t>you can reach us</w:t>
      </w:r>
      <w:r w:rsidRPr="00414D06">
        <w:t xml:space="preserve"> at xxx@mathematica-mpr.com or xxx-xxx-xxxx. </w:t>
      </w:r>
    </w:p>
    <w:p w:rsidRPr="00414D06" w:rsidR="00D93728" w:rsidP="00D93728" w:rsidRDefault="00D93728" w14:paraId="646072FB" w14:textId="77777777">
      <w:r w:rsidRPr="00414D06">
        <w:t>Sincerely,</w:t>
      </w:r>
    </w:p>
    <w:p w:rsidRPr="00414D06" w:rsidR="00D93728" w:rsidP="00D93728" w:rsidRDefault="00FF568C" w14:paraId="632800CA" w14:textId="08AC32C1">
      <w:r>
        <w:t>Tiffany Waits</w:t>
      </w:r>
    </w:p>
    <w:p w:rsidRPr="00414D06" w:rsidR="00D93728" w:rsidP="00D93728" w:rsidRDefault="00FF568C" w14:paraId="10B33E05" w14:textId="5123C385">
      <w:r>
        <w:t>Survey</w:t>
      </w:r>
      <w:r w:rsidRPr="00414D06" w:rsidR="00D93728">
        <w:t xml:space="preserve"> </w:t>
      </w:r>
      <w:r>
        <w:t>d</w:t>
      </w:r>
      <w:r w:rsidRPr="00414D06" w:rsidR="00D93728">
        <w:t>irector</w:t>
      </w:r>
    </w:p>
    <w:p w:rsidRPr="00414D06" w:rsidR="00D93728" w:rsidP="00D93728" w:rsidRDefault="00D93728" w14:paraId="475F0A3A" w14:textId="77777777"/>
    <w:p w:rsidRPr="00414D06" w:rsidR="00FF568C" w:rsidP="00D93728" w:rsidRDefault="00FF568C" w14:paraId="4388CB3B" w14:textId="77777777"/>
    <w:p w:rsidRPr="00414D06" w:rsidR="00D93728" w:rsidP="00D93728" w:rsidRDefault="00D93728" w14:paraId="4D91230D" w14:textId="71E9797C">
      <w:r w:rsidRPr="00414D06">
        <w:t>*OMB Control #: XXXX-XXXX; Expiration Date XX/XX/XXXX*</w:t>
      </w:r>
    </w:p>
    <w:p w:rsidRPr="00EF2DA4" w:rsidR="00963B3B" w:rsidRDefault="00963B3B" w14:paraId="1B27C668" w14:textId="64003F8A">
      <w:pPr>
        <w:rPr>
          <w:strike/>
        </w:rPr>
      </w:pPr>
      <w:r w:rsidRPr="00EF2DA4">
        <w:rPr>
          <w:strike/>
        </w:rPr>
        <w:br w:type="page"/>
      </w:r>
    </w:p>
    <w:p w:rsidR="00963B3B" w:rsidP="00CE4554" w:rsidRDefault="00963B3B" w14:paraId="245261CE" w14:textId="048E2C0F">
      <w:pPr>
        <w:pStyle w:val="H1"/>
        <w:jc w:val="center"/>
        <w:rPr>
          <w:rFonts w:eastAsia="Times New Roman"/>
        </w:rPr>
      </w:pPr>
      <w:r>
        <w:rPr>
          <w:rFonts w:eastAsia="Times New Roman"/>
        </w:rPr>
        <w:lastRenderedPageBreak/>
        <w:t>Facilitator Survey</w:t>
      </w:r>
    </w:p>
    <w:p w:rsidR="00963B3B" w:rsidP="00CE4554" w:rsidRDefault="00963B3B" w14:paraId="077ED16A" w14:textId="13F91522">
      <w:pPr>
        <w:pStyle w:val="H1"/>
        <w:jc w:val="center"/>
        <w:rPr>
          <w:rFonts w:eastAsia="Times New Roman"/>
        </w:rPr>
      </w:pPr>
      <w:r w:rsidRPr="00CC6EBD">
        <w:rPr>
          <w:rFonts w:eastAsia="Times New Roman"/>
        </w:rPr>
        <w:t xml:space="preserve">Study </w:t>
      </w:r>
      <w:r>
        <w:rPr>
          <w:rFonts w:eastAsia="Times New Roman"/>
        </w:rPr>
        <w:t>N</w:t>
      </w:r>
      <w:r w:rsidRPr="00CC6EBD">
        <w:rPr>
          <w:rFonts w:eastAsia="Times New Roman"/>
        </w:rPr>
        <w:t>otification</w:t>
      </w:r>
      <w:r w:rsidR="00414D06">
        <w:rPr>
          <w:rFonts w:eastAsia="Times New Roman"/>
        </w:rPr>
        <w:t>s</w:t>
      </w:r>
      <w:r w:rsidRPr="00CC6EBD">
        <w:rPr>
          <w:rFonts w:eastAsia="Times New Roman"/>
        </w:rPr>
        <w:t xml:space="preserve"> and </w:t>
      </w:r>
      <w:r>
        <w:rPr>
          <w:rFonts w:eastAsia="Times New Roman"/>
        </w:rPr>
        <w:t>R</w:t>
      </w:r>
      <w:r w:rsidRPr="00CC6EBD">
        <w:rPr>
          <w:rFonts w:eastAsia="Times New Roman"/>
        </w:rPr>
        <w:t>eminde</w:t>
      </w:r>
      <w:r w:rsidR="00414D06">
        <w:rPr>
          <w:rFonts w:eastAsia="Times New Roman"/>
        </w:rPr>
        <w:t>rs</w:t>
      </w:r>
    </w:p>
    <w:p w:rsidR="00963B3B" w:rsidRDefault="00963B3B" w14:paraId="78926C51" w14:textId="5E80CFAB">
      <w:r>
        <w:br w:type="page"/>
      </w:r>
    </w:p>
    <w:p w:rsidRPr="00CE4554" w:rsidR="00963B3B" w:rsidP="00CE4554" w:rsidRDefault="00963B3B" w14:paraId="6F419B0E" w14:textId="77777777">
      <w:pPr>
        <w:pStyle w:val="H2"/>
      </w:pPr>
      <w:r w:rsidRPr="00CE4554">
        <w:lastRenderedPageBreak/>
        <w:t>EMAIL 1: Facilitator Survey Advance Email</w:t>
      </w:r>
    </w:p>
    <w:p w:rsidRPr="00CC6EBD" w:rsidR="00963B3B" w:rsidP="00963B3B" w:rsidRDefault="00963B3B" w14:paraId="42E66D75" w14:textId="77777777"/>
    <w:p w:rsidRPr="00CC6EBD" w:rsidR="00963B3B" w:rsidP="00963B3B" w:rsidRDefault="00963B3B" w14:paraId="1D0207A2" w14:textId="77777777">
      <w:r w:rsidRPr="00CC6EBD">
        <w:t xml:space="preserve">Subject:  </w:t>
      </w:r>
      <w:r>
        <w:t>Facilitator</w:t>
      </w:r>
      <w:r w:rsidRPr="00CC6EBD">
        <w:t xml:space="preserve"> Survey</w:t>
      </w:r>
      <w:r>
        <w:t xml:space="preserve"> for</w:t>
      </w:r>
      <w:r w:rsidRPr="00CC6EBD">
        <w:t xml:space="preserve"> </w:t>
      </w:r>
      <w:r>
        <w:t xml:space="preserve">the </w:t>
      </w:r>
      <w:bookmarkStart w:name="_Hlk102401773" w:id="12"/>
      <w:r>
        <w:t>National Evaluation of the</w:t>
      </w:r>
      <w:r w:rsidRPr="00CC6EBD">
        <w:t xml:space="preserve"> Sexual Risk Avoidance Education </w:t>
      </w:r>
      <w:r>
        <w:t>Program</w:t>
      </w:r>
    </w:p>
    <w:bookmarkEnd w:id="12"/>
    <w:p w:rsidRPr="00CC6EBD" w:rsidR="00963B3B" w:rsidP="00963B3B" w:rsidRDefault="00963B3B" w14:paraId="71EB9B6E" w14:textId="379F7976">
      <w:r w:rsidRPr="00CC6EBD">
        <w:t>Dear [</w:t>
      </w:r>
      <w:r>
        <w:t>Facilitator</w:t>
      </w:r>
      <w:r w:rsidRPr="00CC6EBD">
        <w:t>Contact_</w:t>
      </w:r>
      <w:r w:rsidR="00414D06">
        <w:t>Name</w:t>
      </w:r>
      <w:r w:rsidRPr="00CC6EBD">
        <w:t>],</w:t>
      </w:r>
    </w:p>
    <w:p w:rsidRPr="00CC6EBD" w:rsidR="00963B3B" w:rsidP="00963B3B" w:rsidRDefault="00963B3B" w14:paraId="76B6B309" w14:textId="3DF6A095">
      <w:r w:rsidRPr="00CC6EBD">
        <w:t xml:space="preserve">We are contacting you on behalf of </w:t>
      </w:r>
      <w:r w:rsidR="00556759">
        <w:t>t</w:t>
      </w:r>
      <w:r w:rsidRPr="00CC6EBD">
        <w:t xml:space="preserve">he </w:t>
      </w:r>
      <w:r xmlns:w="http://schemas.openxmlformats.org/wordprocessingml/2006/main" w:rsidR="00D81DF7">
        <w:t>Family and Youth Services</w:t>
      </w:r>
      <w:r xmlns:w="http://schemas.openxmlformats.org/wordprocessingml/2006/main" w:rsidR="00D81DF7">
        <w:t xml:space="preserve"> Bureau in the </w:t>
      </w:r>
      <w:r w:rsidRPr="00CC6EBD">
        <w:t>Administration for Children and Families (ACF) in the U.S. Department of Health and Human Services.</w:t>
      </w:r>
      <w:r>
        <w:t xml:space="preserve"> We received your contact information from [provider name] at [organization] </w:t>
      </w:r>
      <w:r w:rsidR="00414D06">
        <w:t>as someone who should</w:t>
      </w:r>
      <w:r>
        <w:t xml:space="preserve"> participate in the</w:t>
      </w:r>
      <w:r w:rsidRPr="00CC6EBD">
        <w:t xml:space="preserve"> upcoming data collection that is part of the Sexual Risk Avoidance Education National Evaluation (SRAENE). </w:t>
      </w:r>
    </w:p>
    <w:p w:rsidR="00963B3B" w:rsidP="00963B3B" w:rsidRDefault="00963B3B" w14:paraId="59FF45A5" w14:textId="66CF65D7">
      <w:r w:rsidRPr="00CC6EBD">
        <w:t>ACF has contracted with Mathematica to conduct a nationwide descriptive study</w:t>
      </w:r>
      <w:r>
        <w:t xml:space="preserve"> of SRAE grant</w:t>
      </w:r>
      <w:r w:rsidR="000319FE">
        <w:t xml:space="preserve"> </w:t>
      </w:r>
      <w:r>
        <w:t>recipients, providers, and facilitators.</w:t>
      </w:r>
      <w:r w:rsidRPr="009244A5">
        <w:t xml:space="preserve"> </w:t>
      </w:r>
      <w:r w:rsidRPr="0081356E" w:rsidR="00BB6BA1">
        <w:rPr>
          <w:bCs/>
        </w:rPr>
        <w:t xml:space="preserve">The purpose of </w:t>
      </w:r>
      <w:r w:rsidR="00BB6BA1">
        <w:rPr>
          <w:bCs/>
        </w:rPr>
        <w:t xml:space="preserve">this study </w:t>
      </w:r>
      <w:r w:rsidRPr="0081356E" w:rsidR="00BB6BA1">
        <w:rPr>
          <w:bCs/>
        </w:rPr>
        <w:t>is to</w:t>
      </w:r>
      <w:r w:rsidR="00BB6BA1">
        <w:rPr>
          <w:bCs/>
        </w:rPr>
        <w:t xml:space="preserve"> provide ACF with information about the</w:t>
      </w:r>
      <w:r w:rsidRPr="0081356E" w:rsidR="00BB6BA1">
        <w:rPr>
          <w:bCs/>
        </w:rPr>
        <w:t xml:space="preserve"> </w:t>
      </w:r>
      <w:r w:rsidR="00BB6BA1">
        <w:rPr>
          <w:bCs/>
        </w:rPr>
        <w:t xml:space="preserve">design and </w:t>
      </w:r>
      <w:r w:rsidRPr="0081356E" w:rsidR="00BB6BA1">
        <w:rPr>
          <w:bCs/>
        </w:rPr>
        <w:t xml:space="preserve">implementation of Sexual Risk Avoidance Education (SRAE) programs, the effectiveness of program components, and the ways </w:t>
      </w:r>
      <w:r w:rsidRPr="0081356E" w:rsidR="00BB6BA1">
        <w:t>grant</w:t>
      </w:r>
      <w:r w:rsidR="00BB6BA1">
        <w:t xml:space="preserve"> </w:t>
      </w:r>
      <w:r w:rsidRPr="0081356E" w:rsidR="00BB6BA1">
        <w:t>recipients</w:t>
      </w:r>
      <w:r w:rsidRPr="0081356E" w:rsidR="00BB6BA1">
        <w:rPr>
          <w:bCs/>
        </w:rPr>
        <w:t xml:space="preserve"> can use data and evidence to improve SRAE programming</w:t>
      </w:r>
      <w:r w:rsidR="00BB6BA1">
        <w:rPr>
          <w:bCs/>
        </w:rPr>
        <w:t>. Information from program facilitators will</w:t>
      </w:r>
      <w:r w:rsidRPr="003153B3">
        <w:t xml:space="preserve"> help ACF better understand implementation of SRAE-funded programs from </w:t>
      </w:r>
      <w:r w:rsidR="00FB2900">
        <w:t>the</w:t>
      </w:r>
      <w:r w:rsidRPr="003153B3">
        <w:t xml:space="preserve"> facilitator</w:t>
      </w:r>
      <w:r w:rsidR="002B664D">
        <w:t>’</w:t>
      </w:r>
      <w:r w:rsidRPr="003153B3">
        <w:t xml:space="preserve">s perspective. </w:t>
      </w:r>
    </w:p>
    <w:p w:rsidRPr="006B34D9" w:rsidR="00963B3B" w:rsidP="00963B3B" w:rsidRDefault="00963B3B" w14:paraId="311FC201" w14:textId="2D8C3286">
      <w:r w:rsidRPr="000D4ED4">
        <w:t xml:space="preserve">The </w:t>
      </w:r>
      <w:r w:rsidR="001D584F">
        <w:t xml:space="preserve">study </w:t>
      </w:r>
      <w:r w:rsidRPr="000D4ED4">
        <w:t>will contribute to the body of knowledge on ACF programs</w:t>
      </w:r>
      <w:r w:rsidR="001D584F">
        <w:t>,</w:t>
      </w:r>
      <w:r w:rsidRPr="000D4ED4">
        <w:t xml:space="preserve"> and the data will be used in an ACF report required by Congress.</w:t>
      </w:r>
      <w:r w:rsidRPr="000D4ED4" w:rsidDel="00964162">
        <w:t xml:space="preserve"> </w:t>
      </w:r>
      <w:r w:rsidRPr="006B34D9" w:rsidDel="00560B49">
        <w:t xml:space="preserve"> </w:t>
      </w:r>
    </w:p>
    <w:p w:rsidRPr="006B34D9" w:rsidR="00963B3B" w:rsidP="00963B3B" w:rsidRDefault="00963B3B" w14:paraId="2A626BE5" w14:textId="709BCD59">
      <w:r w:rsidRPr="006B34D9">
        <w:t xml:space="preserve">We will begin reaching out to SRAE facilitators to complete their surveys over the next </w:t>
      </w:r>
      <w:r>
        <w:t xml:space="preserve">few </w:t>
      </w:r>
      <w:r w:rsidRPr="006B34D9">
        <w:t xml:space="preserve">weeks. </w:t>
      </w:r>
      <w:r w:rsidR="002B664D">
        <w:t>You</w:t>
      </w:r>
      <w:r w:rsidRPr="006B34D9">
        <w:t xml:space="preserve"> will receive an email from Mathematica with a link to your survey. </w:t>
      </w:r>
      <w:r w:rsidR="00C15C7C">
        <w:t xml:space="preserve">A </w:t>
      </w:r>
      <w:r>
        <w:t xml:space="preserve">$10 electronic gift card </w:t>
      </w:r>
      <w:r w:rsidR="00C15C7C">
        <w:t>will be included in the email to express our</w:t>
      </w:r>
      <w:r>
        <w:t xml:space="preserve"> appreciation.</w:t>
      </w:r>
      <w:r w:rsidR="00C15C7C">
        <w:t xml:space="preserve"> Once you</w:t>
      </w:r>
      <w:r>
        <w:t xml:space="preserve"> complet</w:t>
      </w:r>
      <w:r w:rsidR="00C15C7C">
        <w:t>e</w:t>
      </w:r>
      <w:r>
        <w:t xml:space="preserve"> the survey, you will receive another </w:t>
      </w:r>
      <w:r w:rsidR="00537594">
        <w:t>electronic gift card for $30.</w:t>
      </w:r>
    </w:p>
    <w:p w:rsidRPr="006B34D9" w:rsidR="00963B3B" w:rsidP="00963B3B" w:rsidRDefault="00963B3B" w14:paraId="1CD1E744" w14:textId="2C7DBD8D">
      <w:r w:rsidRPr="006B34D9">
        <w:t>The survey will take about 30</w:t>
      </w:r>
      <w:r w:rsidR="001D584F">
        <w:t xml:space="preserve"> </w:t>
      </w:r>
      <w:r w:rsidRPr="006B34D9">
        <w:t xml:space="preserve">minutes, and you </w:t>
      </w:r>
      <w:r w:rsidR="001D584F">
        <w:t xml:space="preserve">don’t have to </w:t>
      </w:r>
      <w:r w:rsidRPr="006B34D9">
        <w:t xml:space="preserve">complete it </w:t>
      </w:r>
      <w:r w:rsidR="002B664D">
        <w:t xml:space="preserve">all </w:t>
      </w:r>
      <w:r w:rsidRPr="006B34D9">
        <w:t>in</w:t>
      </w:r>
      <w:r w:rsidR="001D584F">
        <w:t xml:space="preserve"> one</w:t>
      </w:r>
      <w:r w:rsidRPr="006B34D9">
        <w:t xml:space="preserve"> session</w:t>
      </w:r>
      <w:r w:rsidR="001D584F">
        <w:t>. You can save your work and come back to it later</w:t>
      </w:r>
      <w:r w:rsidRPr="006B34D9">
        <w:t xml:space="preserve"> if that is more convenient for you. </w:t>
      </w:r>
      <w:r>
        <w:t xml:space="preserve">Once your survey is complete, you will receive a $30 electronic gift card as a thank you for your time. </w:t>
      </w:r>
      <w:r w:rsidRPr="000D4ED4">
        <w:t xml:space="preserve">Your participation in this survey is </w:t>
      </w:r>
      <w:r w:rsidR="001D584F">
        <w:t>essential</w:t>
      </w:r>
      <w:r w:rsidRPr="000D4ED4">
        <w:t xml:space="preserve"> to help ACF capture a comprehensive picture of the SRAE grant programs. </w:t>
      </w:r>
    </w:p>
    <w:p w:rsidR="00963B3B" w:rsidP="00963B3B" w:rsidRDefault="00963B3B" w14:paraId="3BA1E296" w14:textId="77777777">
      <w:r w:rsidRPr="00CC6EBD">
        <w:t xml:space="preserve">If you have any questions about the upcoming survey, contact us at </w:t>
      </w:r>
      <w:hyperlink w:history="1" r:id="rId15">
        <w:r w:rsidRPr="00CC6EBD">
          <w:t>xxx@mathematica-mpr.com</w:t>
        </w:r>
      </w:hyperlink>
      <w:r w:rsidRPr="00CC6EBD">
        <w:t xml:space="preserve"> or xxx-xxx-xxxx. </w:t>
      </w:r>
    </w:p>
    <w:p w:rsidRPr="00BE226A" w:rsidR="00963B3B" w:rsidP="00963B3B" w:rsidRDefault="00963B3B" w14:paraId="4C7E67E3" w14:textId="77777777">
      <w:r w:rsidRPr="00BE226A">
        <w:t>Thank you in advance for your time and cooperation</w:t>
      </w:r>
      <w:r>
        <w:t>,</w:t>
      </w:r>
    </w:p>
    <w:p w:rsidRPr="00CC6EBD" w:rsidR="00963B3B" w:rsidP="00963B3B" w:rsidRDefault="00963B3B" w14:paraId="28644FAD" w14:textId="77777777">
      <w:r>
        <w:t>Tiffany Waits</w:t>
      </w:r>
    </w:p>
    <w:p w:rsidRPr="00CC6EBD" w:rsidR="00963B3B" w:rsidP="00963B3B" w:rsidRDefault="00963B3B" w14:paraId="2B515C04" w14:textId="6EDD9FB7">
      <w:r>
        <w:t>Survey</w:t>
      </w:r>
      <w:r w:rsidRPr="00CC6EBD">
        <w:t xml:space="preserve"> </w:t>
      </w:r>
      <w:r w:rsidR="00556759">
        <w:t>d</w:t>
      </w:r>
      <w:r w:rsidRPr="00CC6EBD">
        <w:t>irector</w:t>
      </w:r>
    </w:p>
    <w:p w:rsidR="00CE4554" w:rsidP="00963B3B" w:rsidRDefault="00CE4554" w14:paraId="7E1490C2" w14:textId="77777777"/>
    <w:p w:rsidR="00CE4554" w:rsidP="00963B3B" w:rsidRDefault="00CE4554" w14:paraId="54A1BE2E" w14:textId="77777777"/>
    <w:p w:rsidRPr="00BE226A" w:rsidR="00963B3B" w:rsidP="00963B3B" w:rsidRDefault="00963B3B" w14:paraId="6B43D9D2" w14:textId="76026320">
      <w:r w:rsidRPr="00BE226A">
        <w:t>*OMB Control #: XXXX-XXXX; Expiration Date XX/XX/XXXX*</w:t>
      </w:r>
    </w:p>
    <w:p w:rsidR="00CE4554" w:rsidRDefault="00CE4554" w14:paraId="25083B5C" w14:textId="5C09D8C7">
      <w:pPr>
        <w:spacing w:line="259" w:lineRule="auto"/>
      </w:pPr>
      <w:r>
        <w:br w:type="page"/>
      </w:r>
    </w:p>
    <w:p w:rsidRPr="00CE4554" w:rsidR="00963B3B" w:rsidP="00CE4554" w:rsidRDefault="00963B3B" w14:paraId="64AE95F2" w14:textId="77777777">
      <w:pPr>
        <w:pStyle w:val="H2"/>
      </w:pPr>
      <w:r w:rsidRPr="00CE4554">
        <w:lastRenderedPageBreak/>
        <w:t>EMAIL 2: Facilitator Survey Invitation Email</w:t>
      </w:r>
    </w:p>
    <w:p w:rsidRPr="00CC6EBD" w:rsidR="00963B3B" w:rsidP="00963B3B" w:rsidRDefault="00963B3B" w14:paraId="18BB5682" w14:textId="77777777"/>
    <w:p w:rsidRPr="00CC6EBD" w:rsidR="00963B3B" w:rsidP="00963B3B" w:rsidRDefault="00963B3B" w14:paraId="65F27AC9" w14:textId="77777777">
      <w:r w:rsidRPr="00CC6EBD">
        <w:t xml:space="preserve">Subject: Invitation to Complete the </w:t>
      </w:r>
      <w:r w:rsidRPr="00566264">
        <w:t>Facilitator Survey</w:t>
      </w:r>
      <w:r>
        <w:t xml:space="preserve"> for</w:t>
      </w:r>
      <w:r w:rsidRPr="00566264">
        <w:t xml:space="preserve"> the National Evaluation of the Sexual Risk Avoidance Education Program</w:t>
      </w:r>
      <w:r w:rsidRPr="00566264" w:rsidDel="00566264">
        <w:t xml:space="preserve"> </w:t>
      </w:r>
    </w:p>
    <w:p w:rsidR="00963B3B" w:rsidP="00963B3B" w:rsidRDefault="00963B3B" w14:paraId="225D6EC0" w14:textId="57F51651">
      <w:r w:rsidRPr="00CC6EBD">
        <w:t>Dear [</w:t>
      </w:r>
      <w:r>
        <w:t>Facilitator</w:t>
      </w:r>
      <w:r w:rsidRPr="00CC6EBD">
        <w:t>Contact_</w:t>
      </w:r>
      <w:r w:rsidR="008557FD">
        <w:t>Name</w:t>
      </w:r>
      <w:r w:rsidRPr="00CC6EBD">
        <w:t>],</w:t>
      </w:r>
    </w:p>
    <w:p w:rsidR="00963B3B" w:rsidP="00963B3B" w:rsidRDefault="00963B3B" w14:paraId="756E8DA5" w14:textId="0623F70D">
      <w:r w:rsidRPr="009244A5">
        <w:t xml:space="preserve">On behalf of the Family and Youth Services Bureau in the Administration for Children and Families (ACF), we invite you to complete the SRAE </w:t>
      </w:r>
      <w:r>
        <w:t>Facilitator</w:t>
      </w:r>
      <w:r w:rsidRPr="009244A5">
        <w:t xml:space="preserve"> Web Survey</w:t>
      </w:r>
      <w:r w:rsidR="00B724B4">
        <w:t>, which is</w:t>
      </w:r>
      <w:r w:rsidRPr="009244A5">
        <w:t xml:space="preserve"> part of the Sexual Risk Avoidance Education National Evaluation (SRAENE).</w:t>
      </w:r>
      <w:bookmarkStart w:name="_Hlk102138549" w:id="15"/>
    </w:p>
    <w:p w:rsidRPr="00CC6EBD" w:rsidR="00963B3B" w:rsidP="00963B3B" w:rsidRDefault="00963B3B" w14:paraId="2D3CE13D" w14:textId="75D19CDA">
      <w:r w:rsidRPr="009244A5">
        <w:t xml:space="preserve">Your input is valuable </w:t>
      </w:r>
      <w:r w:rsidR="00493101">
        <w:t xml:space="preserve">because it will </w:t>
      </w:r>
      <w:r w:rsidR="00BB6BA1">
        <w:rPr>
          <w:bCs/>
        </w:rPr>
        <w:t>provide ACF with information about the</w:t>
      </w:r>
      <w:r w:rsidRPr="0081356E" w:rsidR="00BB6BA1">
        <w:rPr>
          <w:bCs/>
        </w:rPr>
        <w:t xml:space="preserve"> </w:t>
      </w:r>
      <w:r w:rsidR="00BB6BA1">
        <w:rPr>
          <w:bCs/>
        </w:rPr>
        <w:t xml:space="preserve">design and </w:t>
      </w:r>
      <w:r w:rsidRPr="0081356E" w:rsidR="00BB6BA1">
        <w:rPr>
          <w:bCs/>
        </w:rPr>
        <w:t xml:space="preserve">implementation of Sexual Risk Avoidance Education (SRAE) programs, the effectiveness of program components, and the ways </w:t>
      </w:r>
      <w:r w:rsidRPr="0081356E" w:rsidR="00BB6BA1">
        <w:t>grant</w:t>
      </w:r>
      <w:r w:rsidR="00BB6BA1">
        <w:t xml:space="preserve"> </w:t>
      </w:r>
      <w:r w:rsidRPr="0081356E" w:rsidR="00BB6BA1">
        <w:t>recipients</w:t>
      </w:r>
      <w:r w:rsidRPr="0081356E" w:rsidR="00BB6BA1">
        <w:rPr>
          <w:bCs/>
        </w:rPr>
        <w:t xml:space="preserve"> can use data and evidence to improve SRAE programming</w:t>
      </w:r>
      <w:r w:rsidR="00BB6BA1">
        <w:rPr>
          <w:bCs/>
        </w:rPr>
        <w:t>. Information from program facilitators will</w:t>
      </w:r>
      <w:r w:rsidRPr="003153B3" w:rsidR="00BB6BA1">
        <w:t xml:space="preserve"> help ACF better understand implementation of SRAE-funded programs from </w:t>
      </w:r>
      <w:r w:rsidR="00BB6BA1">
        <w:t>the</w:t>
      </w:r>
      <w:r w:rsidRPr="003153B3" w:rsidR="00BB6BA1">
        <w:t xml:space="preserve"> facilitator</w:t>
      </w:r>
      <w:r w:rsidR="00BB6BA1">
        <w:t>’</w:t>
      </w:r>
      <w:r w:rsidRPr="003153B3" w:rsidR="00BB6BA1">
        <w:t xml:space="preserve">s perspective. </w:t>
      </w:r>
    </w:p>
    <w:bookmarkEnd w:id="15"/>
    <w:p w:rsidRPr="003D57F3" w:rsidR="00963B3B" w:rsidP="00963B3B" w:rsidRDefault="00963B3B" w14:paraId="1399A306" w14:textId="7AE4B4D3">
      <w:r w:rsidRPr="003D57F3">
        <w:t>We understand how valuable your time is and have made the survey available on</w:t>
      </w:r>
      <w:r w:rsidR="00AB7650">
        <w:t>line; just</w:t>
      </w:r>
      <w:r w:rsidRPr="003D57F3">
        <w:t xml:space="preserve"> click the link below</w:t>
      </w:r>
      <w:r>
        <w:t xml:space="preserve">. </w:t>
      </w:r>
    </w:p>
    <w:p w:rsidRPr="00CC6EBD" w:rsidR="00963B3B" w:rsidP="00963B3B" w:rsidRDefault="00963B3B" w14:paraId="080FEA0F" w14:textId="77777777">
      <w:pPr>
        <w:rPr>
          <w:b/>
          <w:bCs/>
        </w:rPr>
      </w:pPr>
      <w:r w:rsidRPr="00CC6EBD">
        <w:rPr>
          <w:b/>
          <w:bCs/>
        </w:rPr>
        <w:t>Begin Survey</w:t>
      </w:r>
    </w:p>
    <w:p w:rsidR="00963B3B" w:rsidP="00963B3B" w:rsidRDefault="00963B3B" w14:paraId="659302DC" w14:textId="6ABB471F">
      <w:r w:rsidRPr="003D57F3">
        <w:t>Please complete the survey by [INSERT DATE]. The survey will take about 30</w:t>
      </w:r>
      <w:r w:rsidR="00493101">
        <w:t xml:space="preserve"> </w:t>
      </w:r>
      <w:r w:rsidRPr="003D57F3">
        <w:t>minutes</w:t>
      </w:r>
      <w:r w:rsidR="00493101">
        <w:t>,</w:t>
      </w:r>
      <w:r w:rsidRPr="003D57F3">
        <w:t xml:space="preserve"> and you </w:t>
      </w:r>
      <w:r w:rsidR="00B724B4">
        <w:t>do not have to finish it all in one</w:t>
      </w:r>
      <w:r w:rsidRPr="003D57F3">
        <w:t xml:space="preserve"> session</w:t>
      </w:r>
      <w:r w:rsidR="00940C0C">
        <w:t>. You can save your work and come back to it later</w:t>
      </w:r>
      <w:r w:rsidRPr="003D57F3">
        <w:t xml:space="preserve"> if that is more convenient for you. </w:t>
      </w:r>
      <w:r w:rsidRPr="003B1C99">
        <w:t xml:space="preserve">Once your survey is complete, you will receive a $30 electronic gift card </w:t>
      </w:r>
      <w:r>
        <w:t>as a</w:t>
      </w:r>
      <w:r w:rsidRPr="003B1C99">
        <w:t xml:space="preserve"> thank you for your time.</w:t>
      </w:r>
    </w:p>
    <w:p w:rsidR="00963B3B" w:rsidP="00963B3B" w:rsidRDefault="00963B3B" w14:paraId="53E1A1B7" w14:textId="34ACFB9B">
      <w:r w:rsidRPr="000D4ED4">
        <w:t xml:space="preserve">Your responses will only be used to </w:t>
      </w:r>
      <w:r w:rsidR="00940C0C">
        <w:t>understand</w:t>
      </w:r>
      <w:r w:rsidRPr="000D4ED4">
        <w:t xml:space="preserve"> your experiences with the delivery of SRAE curricular content</w:t>
      </w:r>
      <w:r w:rsidR="00706627">
        <w:t>,</w:t>
      </w:r>
      <w:r w:rsidRPr="000D4ED4">
        <w:t xml:space="preserve"> and not to assess </w:t>
      </w:r>
      <w:r w:rsidR="00414D06">
        <w:t xml:space="preserve">your </w:t>
      </w:r>
      <w:r w:rsidRPr="000D4ED4">
        <w:t>performance.</w:t>
      </w:r>
    </w:p>
    <w:p w:rsidR="00963B3B" w:rsidP="00963B3B" w:rsidRDefault="00AB7650" w14:paraId="1205C39F" w14:textId="6E37E41C">
      <w:r>
        <w:t>W</w:t>
      </w:r>
      <w:r w:rsidRPr="00566264" w:rsidR="00963B3B">
        <w:t xml:space="preserve">e </w:t>
      </w:r>
      <w:r w:rsidR="00C15C7C">
        <w:t>are</w:t>
      </w:r>
      <w:r w:rsidRPr="00566264" w:rsidR="00963B3B">
        <w:t xml:space="preserve"> includ</w:t>
      </w:r>
      <w:r w:rsidR="00C15C7C">
        <w:t>ing</w:t>
      </w:r>
      <w:r w:rsidRPr="00566264" w:rsidR="00963B3B">
        <w:t xml:space="preserve"> a $10 electronic gift card </w:t>
      </w:r>
      <w:r w:rsidR="00C15C7C">
        <w:t xml:space="preserve">to express our </w:t>
      </w:r>
      <w:r w:rsidRPr="00566264" w:rsidR="00963B3B">
        <w:t>appreciat</w:t>
      </w:r>
      <w:r>
        <w:t>ion</w:t>
      </w:r>
      <w:r w:rsidRPr="00566264" w:rsidR="00963B3B">
        <w:t xml:space="preserve">. </w:t>
      </w:r>
      <w:r>
        <w:t>Once you</w:t>
      </w:r>
      <w:r w:rsidR="00537594">
        <w:t xml:space="preserve"> complet</w:t>
      </w:r>
      <w:r>
        <w:t>e</w:t>
      </w:r>
      <w:r w:rsidR="00537594">
        <w:t xml:space="preserve"> the survey, we will send an additional $30 electronic gift card.</w:t>
      </w:r>
    </w:p>
    <w:p w:rsidRPr="00566264" w:rsidR="00963B3B" w:rsidP="00963B3B" w:rsidRDefault="00963B3B" w14:paraId="022E71F3" w14:textId="77777777">
      <w:pPr>
        <w:rPr>
          <w:b/>
          <w:bCs/>
        </w:rPr>
      </w:pPr>
      <w:r w:rsidRPr="00566264">
        <w:rPr>
          <w:b/>
          <w:bCs/>
        </w:rPr>
        <w:t xml:space="preserve">Redeem your e-gift card by clicking the link below and entering your gift card code. </w:t>
      </w:r>
    </w:p>
    <w:p w:rsidR="00963B3B" w:rsidP="00963B3B" w:rsidRDefault="00A46807" w14:paraId="4AD619D2" w14:textId="177BE4D4">
      <w:pPr>
        <w:rPr>
          <w:rStyle w:val="Hyperlink"/>
        </w:rPr>
      </w:pPr>
      <w:hyperlink w:history="1" r:id="rId16">
        <w:r w:rsidRPr="00566264" w:rsidR="00963B3B">
          <w:rPr>
            <w:rStyle w:val="Hyperlink"/>
          </w:rPr>
          <w:t>https://www.myprepaidcenter.com/redeem</w:t>
        </w:r>
      </w:hyperlink>
    </w:p>
    <w:p w:rsidR="00414D06" w:rsidP="00963B3B" w:rsidRDefault="00414D06" w14:paraId="7577FEEE" w14:textId="77777777"/>
    <w:p w:rsidR="00963B3B" w:rsidP="00963B3B" w:rsidRDefault="00963B3B" w14:paraId="12A95D05" w14:textId="4B2E16A3">
      <w:r w:rsidRPr="00CC6EBD">
        <w:t>Please contact us if you have any questions</w:t>
      </w:r>
      <w:r>
        <w:t xml:space="preserve"> or have trouble accessing the survey</w:t>
      </w:r>
      <w:r w:rsidRPr="00CC6EBD">
        <w:t xml:space="preserve">. </w:t>
      </w:r>
      <w:r w:rsidR="00AE781F">
        <w:t>You</w:t>
      </w:r>
      <w:r w:rsidRPr="00CC6EBD">
        <w:t xml:space="preserve"> can reach</w:t>
      </w:r>
      <w:r w:rsidR="00AE781F">
        <w:t xml:space="preserve"> us</w:t>
      </w:r>
      <w:r w:rsidRPr="00CC6EBD">
        <w:t xml:space="preserve"> at </w:t>
      </w:r>
      <w:hyperlink w:history="1" r:id="rId17">
        <w:r w:rsidRPr="00CC6EBD">
          <w:rPr>
            <w:color w:val="0563C1" w:themeColor="hyperlink"/>
            <w:u w:val="single"/>
          </w:rPr>
          <w:t>xx@mathematica-mpr.com</w:t>
        </w:r>
      </w:hyperlink>
      <w:r w:rsidRPr="00CC6EBD">
        <w:t xml:space="preserve"> </w:t>
      </w:r>
      <w:r w:rsidRPr="00CC6EBD">
        <w:rPr>
          <w:rFonts w:cstheme="minorHAnsi"/>
        </w:rPr>
        <w:t>or xxx-xxx-xxxx</w:t>
      </w:r>
      <w:r w:rsidRPr="00CC6EBD">
        <w:t xml:space="preserve">. </w:t>
      </w:r>
    </w:p>
    <w:p w:rsidRPr="00CC6EBD" w:rsidR="00963B3B" w:rsidP="00963B3B" w:rsidRDefault="00963B3B" w14:paraId="06623720" w14:textId="77777777">
      <w:r w:rsidRPr="003D57F3">
        <w:t xml:space="preserve">Thank you in advance for participating in </w:t>
      </w:r>
      <w:r>
        <w:t>this important study.</w:t>
      </w:r>
    </w:p>
    <w:p w:rsidRPr="00CC6EBD" w:rsidR="00963B3B" w:rsidP="00963B3B" w:rsidRDefault="00963B3B" w14:paraId="00E983D8" w14:textId="77777777">
      <w:r w:rsidRPr="00CC6EBD">
        <w:t>Sincerely,</w:t>
      </w:r>
    </w:p>
    <w:p w:rsidRPr="00CC6EBD" w:rsidR="00963B3B" w:rsidP="00963B3B" w:rsidRDefault="00963B3B" w14:paraId="1973B84F" w14:textId="77777777">
      <w:r>
        <w:t>Tiffany Waits</w:t>
      </w:r>
    </w:p>
    <w:p w:rsidRPr="00CC6EBD" w:rsidR="00963B3B" w:rsidP="00963B3B" w:rsidRDefault="00963B3B" w14:paraId="07726314" w14:textId="42274AC0">
      <w:r>
        <w:t>Survey</w:t>
      </w:r>
      <w:r w:rsidRPr="00CC6EBD">
        <w:t xml:space="preserve"> </w:t>
      </w:r>
      <w:r w:rsidR="00556759">
        <w:t>d</w:t>
      </w:r>
      <w:r w:rsidRPr="00CC6EBD">
        <w:t>irector</w:t>
      </w:r>
    </w:p>
    <w:p w:rsidR="00963B3B" w:rsidP="00963B3B" w:rsidRDefault="00963B3B" w14:paraId="4A4FB3F8" w14:textId="0412A710"/>
    <w:p w:rsidRPr="00BE226A" w:rsidR="00963B3B" w:rsidP="00963B3B" w:rsidRDefault="00963B3B" w14:paraId="6EB80E0A" w14:textId="435A2186">
      <w:r w:rsidRPr="00BE226A">
        <w:t>*OMB Control #: XXXX-XXXX; Expiration Date XX/XX/XXXX*</w:t>
      </w:r>
    </w:p>
    <w:p w:rsidRPr="00CE4554" w:rsidR="00963B3B" w:rsidP="00CE4554" w:rsidRDefault="00963B3B" w14:paraId="58243013" w14:textId="428039CC">
      <w:pPr>
        <w:pStyle w:val="H2"/>
      </w:pPr>
      <w:r w:rsidRPr="00CC6EBD">
        <w:br w:type="page"/>
      </w:r>
      <w:r w:rsidRPr="00CE4554">
        <w:lastRenderedPageBreak/>
        <w:t>EMAIL 3: Facilitator Survey</w:t>
      </w:r>
      <w:r w:rsidRPr="00CE4554" w:rsidR="00A07EEB">
        <w:t xml:space="preserve">: </w:t>
      </w:r>
      <w:r w:rsidRPr="00CE4554">
        <w:t>Reminder Email</w:t>
      </w:r>
    </w:p>
    <w:p w:rsidRPr="00CC6EBD" w:rsidR="00963B3B" w:rsidP="00963B3B" w:rsidRDefault="00963B3B" w14:paraId="7F551F5E" w14:textId="77777777"/>
    <w:p w:rsidRPr="00CC6EBD" w:rsidR="00963B3B" w:rsidP="00963B3B" w:rsidRDefault="00963B3B" w14:paraId="7FA14A83" w14:textId="77777777">
      <w:r w:rsidRPr="00CC6EBD">
        <w:t xml:space="preserve">Subject: REMINDER: Complete the </w:t>
      </w:r>
      <w:r w:rsidRPr="000F1475">
        <w:t>Facilitator Survey for the National Evaluation of the Sexual Risk Avoidance Education Program</w:t>
      </w:r>
    </w:p>
    <w:p w:rsidRPr="00CC6EBD" w:rsidR="00963B3B" w:rsidP="00963B3B" w:rsidRDefault="00963B3B" w14:paraId="69B47D0C" w14:textId="1118BDC1">
      <w:r w:rsidRPr="00CC6EBD">
        <w:t>Dear [</w:t>
      </w:r>
      <w:r>
        <w:t>Facilitator</w:t>
      </w:r>
      <w:r w:rsidRPr="00CC6EBD">
        <w:t>Contact_</w:t>
      </w:r>
      <w:r w:rsidR="008557FD">
        <w:t>Name</w:t>
      </w:r>
      <w:r w:rsidRPr="00CC6EBD">
        <w:t>],</w:t>
      </w:r>
    </w:p>
    <w:p w:rsidRPr="000D4ED4" w:rsidR="00963B3B" w:rsidP="00963B3B" w:rsidRDefault="00963B3B" w14:paraId="4C2E2022" w14:textId="06910527">
      <w:r w:rsidRPr="000D4ED4">
        <w:t xml:space="preserve">This is a reminder to please complete your SRAE Facilitator Survey for the Sexual Risk Avoidance Education </w:t>
      </w:r>
      <w:r w:rsidR="00940C0C">
        <w:t xml:space="preserve">National Evaluation </w:t>
      </w:r>
      <w:r w:rsidRPr="000D4ED4">
        <w:t>at your earliest convenience.</w:t>
      </w:r>
      <w:r w:rsidRPr="000D4ED4">
        <w:rPr>
          <w:b/>
          <w:bCs/>
        </w:rPr>
        <w:t xml:space="preserve"> </w:t>
      </w:r>
      <w:r w:rsidR="002E502F">
        <w:t>P</w:t>
      </w:r>
      <w:r w:rsidRPr="000D4ED4">
        <w:t xml:space="preserve">lease do so by </w:t>
      </w:r>
      <w:r w:rsidRPr="000D4ED4">
        <w:rPr>
          <w:b/>
        </w:rPr>
        <w:t>[INSERT DATE].</w:t>
      </w:r>
      <w:r w:rsidRPr="000D4ED4">
        <w:t xml:space="preserve"> </w:t>
      </w:r>
    </w:p>
    <w:p w:rsidR="00963B3B" w:rsidP="00963B3B" w:rsidRDefault="00AA1CAD" w14:paraId="20938BF9" w14:textId="528E9B66">
      <w:r>
        <w:t>T</w:t>
      </w:r>
      <w:r w:rsidR="00963B3B">
        <w:t>his study is being conducted o</w:t>
      </w:r>
      <w:r w:rsidRPr="009244A5" w:rsidR="00963B3B">
        <w:t>n behalf of the Family and Youth Services Bureau in the Administration for Children and Families (ACF)</w:t>
      </w:r>
      <w:r w:rsidR="00963B3B">
        <w:t xml:space="preserve">. </w:t>
      </w:r>
    </w:p>
    <w:p w:rsidRPr="003153B3" w:rsidR="00963B3B" w:rsidP="00963B3B" w:rsidRDefault="00963B3B" w14:paraId="576D9E35" w14:textId="0C976FC0">
      <w:pPr>
        <w:rPr>
          <w:rFonts w:eastAsia="Times New Roman"/>
        </w:rPr>
      </w:pPr>
      <w:r w:rsidRPr="003153B3">
        <w:rPr>
          <w:rFonts w:eastAsia="Times New Roman"/>
        </w:rPr>
        <w:t xml:space="preserve">Your input </w:t>
      </w:r>
      <w:r w:rsidR="00D64439">
        <w:rPr>
          <w:rFonts w:eastAsia="Times New Roman"/>
        </w:rPr>
        <w:t>is valuable because it will</w:t>
      </w:r>
      <w:r w:rsidR="00BB6BA1">
        <w:rPr>
          <w:bCs/>
        </w:rPr>
        <w:t xml:space="preserve"> provide ACF with information about the</w:t>
      </w:r>
      <w:r w:rsidRPr="0081356E" w:rsidR="00BB6BA1">
        <w:rPr>
          <w:bCs/>
        </w:rPr>
        <w:t xml:space="preserve"> </w:t>
      </w:r>
      <w:r w:rsidR="00BB6BA1">
        <w:rPr>
          <w:bCs/>
        </w:rPr>
        <w:t xml:space="preserve">design and </w:t>
      </w:r>
      <w:r w:rsidRPr="0081356E" w:rsidR="00BB6BA1">
        <w:rPr>
          <w:bCs/>
        </w:rPr>
        <w:t xml:space="preserve">implementation of Sexual Risk Avoidance Education (SRAE) programs, the effectiveness of program components, and the ways </w:t>
      </w:r>
      <w:r w:rsidRPr="0081356E" w:rsidR="00BB6BA1">
        <w:t>grant</w:t>
      </w:r>
      <w:r w:rsidR="00BB6BA1">
        <w:t xml:space="preserve"> </w:t>
      </w:r>
      <w:r w:rsidRPr="0081356E" w:rsidR="00BB6BA1">
        <w:t>recipients</w:t>
      </w:r>
      <w:r w:rsidRPr="0081356E" w:rsidR="00BB6BA1">
        <w:rPr>
          <w:bCs/>
        </w:rPr>
        <w:t xml:space="preserve"> can use data and evidence to improve SRAE programming</w:t>
      </w:r>
      <w:r w:rsidR="00BB6BA1">
        <w:rPr>
          <w:bCs/>
        </w:rPr>
        <w:t>. Information from program facilitators will</w:t>
      </w:r>
      <w:r w:rsidRPr="003153B3" w:rsidR="00BB6BA1">
        <w:t xml:space="preserve"> help ACF better understand implementation of SRAE-funded programs from </w:t>
      </w:r>
      <w:r w:rsidR="00BB6BA1">
        <w:t>the</w:t>
      </w:r>
      <w:r w:rsidRPr="003153B3" w:rsidR="00BB6BA1">
        <w:t xml:space="preserve"> facilitator</w:t>
      </w:r>
      <w:r w:rsidR="00BB6BA1">
        <w:t>’</w:t>
      </w:r>
      <w:r w:rsidRPr="003153B3" w:rsidR="00BB6BA1">
        <w:t xml:space="preserve">s perspective. </w:t>
      </w:r>
    </w:p>
    <w:p w:rsidRPr="00CC6EBD" w:rsidR="00963B3B" w:rsidP="00963B3B" w:rsidRDefault="00963B3B" w14:paraId="235B2D6C" w14:textId="4ED2D0BE">
      <w:r w:rsidRPr="00CC6EBD">
        <w:t>You should have</w:t>
      </w:r>
      <w:r>
        <w:t xml:space="preserve"> </w:t>
      </w:r>
      <w:r w:rsidRPr="00CC6EBD">
        <w:t xml:space="preserve">received an email from Mathematica recently with a link to your survey. </w:t>
      </w:r>
      <w:r w:rsidR="00AA1CAD">
        <w:t>Y</w:t>
      </w:r>
      <w:r w:rsidRPr="00CC6EBD">
        <w:t xml:space="preserve">our responses will be used to </w:t>
      </w:r>
      <w:r w:rsidR="002E502F">
        <w:t>learn about</w:t>
      </w:r>
      <w:r w:rsidRPr="00E201B3">
        <w:t xml:space="preserve"> your</w:t>
      </w:r>
      <w:r w:rsidRPr="00CC6EBD">
        <w:t xml:space="preserve"> experiences delivering SRAE curricular content</w:t>
      </w:r>
      <w:r w:rsidR="002E502F">
        <w:t>,</w:t>
      </w:r>
      <w:r>
        <w:t xml:space="preserve"> and not to assess</w:t>
      </w:r>
      <w:r w:rsidR="00A07EEB">
        <w:t xml:space="preserve"> your</w:t>
      </w:r>
      <w:r>
        <w:t xml:space="preserve"> performance</w:t>
      </w:r>
      <w:r w:rsidRPr="00E201B3">
        <w:t>.</w:t>
      </w:r>
      <w:r w:rsidRPr="00CC6EBD">
        <w:t xml:space="preserve"> </w:t>
      </w:r>
    </w:p>
    <w:p w:rsidRPr="006A02E8" w:rsidR="00963B3B" w:rsidP="00963B3B" w:rsidRDefault="00963B3B" w14:paraId="7BEA5DB9" w14:textId="089EFA9E">
      <w:r w:rsidRPr="006A02E8">
        <w:t>We understand how valuable your time is and have made the survey available o</w:t>
      </w:r>
      <w:r w:rsidR="00E878FA">
        <w:t>nline. You can access it</w:t>
      </w:r>
      <w:r w:rsidRPr="006A02E8">
        <w:t xml:space="preserve"> by clicking the link below: </w:t>
      </w:r>
    </w:p>
    <w:p w:rsidRPr="00CC6EBD" w:rsidR="00963B3B" w:rsidP="00963B3B" w:rsidRDefault="00963B3B" w14:paraId="691A8C13" w14:textId="3A1027D0">
      <w:pPr>
        <w:rPr>
          <w:b/>
          <w:bCs/>
        </w:rPr>
      </w:pPr>
      <w:r w:rsidRPr="00CC6EBD">
        <w:rPr>
          <w:b/>
          <w:bCs/>
        </w:rPr>
        <w:t>Begin Survey</w:t>
      </w:r>
      <w:r w:rsidR="008557FD">
        <w:rPr>
          <w:b/>
          <w:bCs/>
        </w:rPr>
        <w:t>: [INSERT FACILITATOR SURVEY LINK]</w:t>
      </w:r>
    </w:p>
    <w:p w:rsidRPr="006A02E8" w:rsidR="00963B3B" w:rsidP="00963B3B" w:rsidRDefault="00963B3B" w14:paraId="3A7C9722" w14:textId="7D2DB0C9">
      <w:bookmarkStart w:name="_Hlk102565571" w:id="16"/>
      <w:r w:rsidRPr="006A02E8">
        <w:t>The survey will take about 30</w:t>
      </w:r>
      <w:r>
        <w:t xml:space="preserve"> </w:t>
      </w:r>
      <w:r w:rsidRPr="006A02E8">
        <w:t>minutes</w:t>
      </w:r>
      <w:r w:rsidR="00E878FA">
        <w:t>,</w:t>
      </w:r>
      <w:r w:rsidRPr="006A02E8">
        <w:t xml:space="preserve"> and you </w:t>
      </w:r>
      <w:r w:rsidR="00E878FA">
        <w:t xml:space="preserve">do not have to </w:t>
      </w:r>
      <w:r w:rsidRPr="006A02E8">
        <w:t xml:space="preserve">complete it in </w:t>
      </w:r>
      <w:r w:rsidR="00E878FA">
        <w:t>one session. You</w:t>
      </w:r>
      <w:r w:rsidR="009840E1">
        <w:t xml:space="preserve"> can save your work</w:t>
      </w:r>
      <w:r w:rsidR="00E878FA">
        <w:t xml:space="preserve"> and </w:t>
      </w:r>
      <w:r w:rsidR="009840E1">
        <w:t>r</w:t>
      </w:r>
      <w:r w:rsidR="00E878FA">
        <w:t>eturn to the survey later</w:t>
      </w:r>
      <w:r w:rsidRPr="006A02E8">
        <w:t xml:space="preserve"> if that is more convenient for you. </w:t>
      </w:r>
      <w:r w:rsidR="00537594">
        <w:t xml:space="preserve">We have </w:t>
      </w:r>
      <w:r w:rsidR="00E878FA">
        <w:t>emailed</w:t>
      </w:r>
      <w:r w:rsidR="00537594">
        <w:t xml:space="preserve"> you a $10 electronic gift card, and o</w:t>
      </w:r>
      <w:r w:rsidRPr="000F1475">
        <w:t>nce your survey is complete, you will receive a</w:t>
      </w:r>
      <w:r w:rsidR="00537594">
        <w:t>n additional</w:t>
      </w:r>
      <w:r w:rsidRPr="000F1475">
        <w:t xml:space="preserve"> $30 electronic gift card </w:t>
      </w:r>
      <w:r w:rsidR="00E878FA">
        <w:t>to</w:t>
      </w:r>
      <w:r w:rsidRPr="000F1475">
        <w:t xml:space="preserve"> thank you for your time</w:t>
      </w:r>
      <w:r w:rsidR="00537594">
        <w:t>.</w:t>
      </w:r>
    </w:p>
    <w:bookmarkEnd w:id="16"/>
    <w:p w:rsidR="00963B3B" w:rsidP="00963B3B" w:rsidRDefault="00963B3B" w14:paraId="58BED236" w14:textId="0AB734D6">
      <w:r w:rsidRPr="00E201B3">
        <w:t>Please contact us if you have any questions or have trouble accessing the survey.</w:t>
      </w:r>
      <w:r w:rsidR="00AE781F">
        <w:t xml:space="preserve"> You</w:t>
      </w:r>
      <w:r w:rsidRPr="00E201B3">
        <w:t xml:space="preserve"> can reach</w:t>
      </w:r>
      <w:r w:rsidR="00AE781F">
        <w:t xml:space="preserve"> us</w:t>
      </w:r>
      <w:r w:rsidRPr="00E201B3">
        <w:t xml:space="preserve"> at </w:t>
      </w:r>
      <w:hyperlink w:history="1" r:id="rId18">
        <w:r w:rsidRPr="00E201B3">
          <w:rPr>
            <w:rStyle w:val="Hyperlink"/>
          </w:rPr>
          <w:t>xx@mathematica-mpr.com</w:t>
        </w:r>
      </w:hyperlink>
      <w:r w:rsidRPr="00E201B3">
        <w:t xml:space="preserve"> or xxx-xxx-xxxx. </w:t>
      </w:r>
    </w:p>
    <w:p w:rsidRPr="00E201B3" w:rsidR="00963B3B" w:rsidP="00963B3B" w:rsidRDefault="00963B3B" w14:paraId="2B9339CF" w14:textId="4C15C073">
      <w:r w:rsidRPr="006A02E8">
        <w:t xml:space="preserve">Thank you in advance for your time and </w:t>
      </w:r>
      <w:r w:rsidR="00AE781F">
        <w:t xml:space="preserve">for sharing your </w:t>
      </w:r>
      <w:r w:rsidRPr="006A02E8">
        <w:t>valuable insights.</w:t>
      </w:r>
    </w:p>
    <w:p w:rsidRPr="00CC6EBD" w:rsidR="00963B3B" w:rsidP="00963B3B" w:rsidRDefault="00963B3B" w14:paraId="4A1D8C05" w14:textId="77777777">
      <w:r w:rsidRPr="00CC6EBD">
        <w:t>Sincerely,</w:t>
      </w:r>
    </w:p>
    <w:p w:rsidRPr="00CC6EBD" w:rsidR="00963B3B" w:rsidP="00963B3B" w:rsidRDefault="00963B3B" w14:paraId="6A918324" w14:textId="77777777">
      <w:r>
        <w:t>Tiffany Waits</w:t>
      </w:r>
    </w:p>
    <w:p w:rsidRPr="00CC6EBD" w:rsidR="00963B3B" w:rsidP="00963B3B" w:rsidRDefault="00963B3B" w14:paraId="6B60E86C" w14:textId="3172A1A7">
      <w:r w:rsidRPr="00CC6EBD">
        <w:t xml:space="preserve">Project </w:t>
      </w:r>
      <w:r w:rsidR="00556759">
        <w:t>d</w:t>
      </w:r>
      <w:r w:rsidRPr="00CC6EBD">
        <w:t>irector</w:t>
      </w:r>
    </w:p>
    <w:p w:rsidRPr="00CC6EBD" w:rsidR="00963B3B" w:rsidP="00963B3B" w:rsidRDefault="00963B3B" w14:paraId="7FC16A19" w14:textId="77777777"/>
    <w:p w:rsidRPr="00CC6EBD" w:rsidR="00963B3B" w:rsidP="00963B3B" w:rsidRDefault="00963B3B" w14:paraId="3A102C74" w14:textId="77777777"/>
    <w:p w:rsidRPr="00BE226A" w:rsidR="00963B3B" w:rsidP="00963B3B" w:rsidRDefault="00963B3B" w14:paraId="19864339" w14:textId="73C4DC75">
      <w:r w:rsidRPr="00BE226A">
        <w:t>*OMB Control #: XXXX-XXXX; Expiration Date XX/XX/XXXX*</w:t>
      </w:r>
    </w:p>
    <w:p w:rsidRPr="00CC6EBD" w:rsidR="00963B3B" w:rsidP="00963B3B" w:rsidRDefault="00963B3B" w14:paraId="4ECD9675" w14:textId="77777777">
      <w:r w:rsidRPr="00CC6EBD">
        <w:br w:type="page"/>
      </w:r>
    </w:p>
    <w:p w:rsidRPr="00CE4554" w:rsidR="00963B3B" w:rsidP="00CE4554" w:rsidRDefault="00963B3B" w14:paraId="4011DB8C" w14:textId="5E988A60">
      <w:pPr>
        <w:pStyle w:val="H2"/>
      </w:pPr>
      <w:r w:rsidRPr="00CE4554">
        <w:lastRenderedPageBreak/>
        <w:t>EMAIL 4: Facilitator Survey</w:t>
      </w:r>
      <w:r w:rsidRPr="00CE4554" w:rsidR="00AE781F">
        <w:t>:</w:t>
      </w:r>
      <w:r w:rsidRPr="00CE4554">
        <w:t xml:space="preserve"> Thank You Email</w:t>
      </w:r>
    </w:p>
    <w:p w:rsidRPr="00CC6EBD" w:rsidR="00963B3B" w:rsidP="00963B3B" w:rsidRDefault="00963B3B" w14:paraId="082069EC" w14:textId="77777777"/>
    <w:p w:rsidRPr="00CC6EBD" w:rsidR="00963B3B" w:rsidP="00963B3B" w:rsidRDefault="00963B3B" w14:paraId="5E8C30F7" w14:textId="77777777">
      <w:r w:rsidRPr="00CC6EBD">
        <w:t xml:space="preserve">Subject: Thank You for Completing the SRAE </w:t>
      </w:r>
      <w:r>
        <w:t>Facilitator</w:t>
      </w:r>
      <w:r w:rsidRPr="00CC6EBD">
        <w:t xml:space="preserve"> Survey!</w:t>
      </w:r>
    </w:p>
    <w:p w:rsidRPr="00CC6EBD" w:rsidR="00963B3B" w:rsidP="00963B3B" w:rsidRDefault="00963B3B" w14:paraId="433F5058" w14:textId="39BC26CE">
      <w:r w:rsidRPr="00CC6EBD">
        <w:t>Dear [</w:t>
      </w:r>
      <w:r>
        <w:t>Facilitator</w:t>
      </w:r>
      <w:r w:rsidRPr="00CC6EBD">
        <w:t>Contact_</w:t>
      </w:r>
      <w:r w:rsidR="008557FD">
        <w:t>Name</w:t>
      </w:r>
      <w:r w:rsidRPr="00CC6EBD">
        <w:t>],</w:t>
      </w:r>
    </w:p>
    <w:p w:rsidR="00963B3B" w:rsidP="00963B3B" w:rsidRDefault="00963B3B" w14:paraId="6EFA06EC" w14:textId="42E00D05">
      <w:r w:rsidRPr="00CC6EBD">
        <w:t xml:space="preserve">Thank you for participating in the SRAE </w:t>
      </w:r>
      <w:r>
        <w:t>Facilitator Survey</w:t>
      </w:r>
      <w:r w:rsidRPr="00CC6EBD">
        <w:t>.</w:t>
      </w:r>
      <w:r>
        <w:t xml:space="preserve"> </w:t>
      </w:r>
      <w:r w:rsidR="00E878FA">
        <w:t>The information you shared</w:t>
      </w:r>
      <w:r w:rsidRPr="00CC6EBD">
        <w:t xml:space="preserve"> </w:t>
      </w:r>
      <w:r w:rsidR="00AE781F">
        <w:t>is</w:t>
      </w:r>
      <w:r w:rsidRPr="00CC6EBD">
        <w:t xml:space="preserve"> </w:t>
      </w:r>
      <w:r w:rsidR="00E878FA">
        <w:t xml:space="preserve">a </w:t>
      </w:r>
      <w:r w:rsidRPr="00CC6EBD">
        <w:t>valuable</w:t>
      </w:r>
      <w:r w:rsidR="00E878FA">
        <w:t xml:space="preserve"> contribution to the study</w:t>
      </w:r>
      <w:r w:rsidR="000D2566">
        <w:t>.</w:t>
      </w:r>
      <w:r w:rsidRPr="00CC6EBD">
        <w:t xml:space="preserve"> </w:t>
      </w:r>
      <w:r w:rsidR="00E878FA">
        <w:t>To</w:t>
      </w:r>
      <w:r w:rsidRPr="000A6C90">
        <w:t xml:space="preserve"> </w:t>
      </w:r>
      <w:r w:rsidR="000D2566">
        <w:t>express our appreciation</w:t>
      </w:r>
      <w:r w:rsidRPr="000A6C90">
        <w:t xml:space="preserve"> for your time, we </w:t>
      </w:r>
      <w:r w:rsidR="000D2566">
        <w:t>are</w:t>
      </w:r>
      <w:r w:rsidRPr="000A6C90">
        <w:t xml:space="preserve"> includ</w:t>
      </w:r>
      <w:r w:rsidR="000D2566">
        <w:t>ing</w:t>
      </w:r>
      <w:r w:rsidRPr="000A6C90">
        <w:t xml:space="preserve"> a </w:t>
      </w:r>
      <w:r w:rsidR="00E878FA">
        <w:t xml:space="preserve">code for a </w:t>
      </w:r>
      <w:r w:rsidRPr="000A6C90">
        <w:t>$</w:t>
      </w:r>
      <w:r>
        <w:t>3</w:t>
      </w:r>
      <w:r w:rsidRPr="000A6C90">
        <w:t>0.00 e-gift card.</w:t>
      </w:r>
    </w:p>
    <w:p w:rsidRPr="000F1475" w:rsidR="00963B3B" w:rsidP="00963B3B" w:rsidRDefault="00963B3B" w14:paraId="08E88C77" w14:textId="77777777">
      <w:pPr>
        <w:rPr>
          <w:b/>
          <w:bCs/>
        </w:rPr>
      </w:pPr>
      <w:r w:rsidRPr="000F1475">
        <w:rPr>
          <w:b/>
          <w:bCs/>
        </w:rPr>
        <w:t xml:space="preserve">Redeem your e-gift card by clicking the link below and entering your gift card code. </w:t>
      </w:r>
    </w:p>
    <w:p w:rsidRPr="000F1475" w:rsidR="00963B3B" w:rsidP="00963B3B" w:rsidRDefault="00A46807" w14:paraId="5C61671A" w14:textId="77777777">
      <w:hyperlink w:history="1" r:id="rId19">
        <w:r w:rsidRPr="000F1475" w:rsidR="00963B3B">
          <w:rPr>
            <w:rStyle w:val="Hyperlink"/>
          </w:rPr>
          <w:t>https://www.myprepaidcenter.com/redeem</w:t>
        </w:r>
      </w:hyperlink>
    </w:p>
    <w:p w:rsidRPr="000F1475" w:rsidR="00963B3B" w:rsidP="00963B3B" w:rsidRDefault="00963B3B" w14:paraId="1FBD414A" w14:textId="77777777">
      <w:pPr>
        <w:rPr>
          <w:b/>
          <w:bCs/>
        </w:rPr>
      </w:pPr>
      <w:r w:rsidRPr="000F1475">
        <w:rPr>
          <w:b/>
          <w:bCs/>
        </w:rPr>
        <w:t>Your code:</w:t>
      </w:r>
    </w:p>
    <w:p w:rsidRPr="00CC6EBD" w:rsidR="00963B3B" w:rsidP="00963B3B" w:rsidRDefault="00963B3B" w14:paraId="3A7E7C7D" w14:textId="3EF05D30">
      <w:r w:rsidRPr="00CC6EBD">
        <w:t>If you have any questions</w:t>
      </w:r>
      <w:r w:rsidR="00E878FA">
        <w:t>,</w:t>
      </w:r>
      <w:r>
        <w:t xml:space="preserve"> or </w:t>
      </w:r>
      <w:r w:rsidR="00E878FA">
        <w:t xml:space="preserve">any problems </w:t>
      </w:r>
      <w:r>
        <w:t>redeeming your e-gift card</w:t>
      </w:r>
      <w:r w:rsidRPr="00CC6EBD">
        <w:t xml:space="preserve">, </w:t>
      </w:r>
      <w:r w:rsidR="00E878FA">
        <w:t>you</w:t>
      </w:r>
      <w:r w:rsidRPr="00CC6EBD">
        <w:t xml:space="preserve"> can reach</w:t>
      </w:r>
      <w:r w:rsidR="00E878FA">
        <w:t xml:space="preserve"> us</w:t>
      </w:r>
      <w:r w:rsidRPr="00CC6EBD">
        <w:t xml:space="preserve"> at xxx@mathematica-mpr.com or xxx-xxx-xxxx. </w:t>
      </w:r>
    </w:p>
    <w:p w:rsidRPr="00CC6EBD" w:rsidR="00963B3B" w:rsidP="00963B3B" w:rsidRDefault="00963B3B" w14:paraId="217AA1A0" w14:textId="77777777">
      <w:r w:rsidRPr="00CC6EBD">
        <w:t>Sincerely,</w:t>
      </w:r>
    </w:p>
    <w:p w:rsidRPr="00CC6EBD" w:rsidR="00963B3B" w:rsidP="00963B3B" w:rsidRDefault="00963B3B" w14:paraId="78974546" w14:textId="77777777">
      <w:r>
        <w:t>Tiffany Waits</w:t>
      </w:r>
    </w:p>
    <w:p w:rsidRPr="00CC6EBD" w:rsidR="00963B3B" w:rsidP="00963B3B" w:rsidRDefault="00963B3B" w14:paraId="5E497993" w14:textId="2633D6D3">
      <w:r>
        <w:t>Survey</w:t>
      </w:r>
      <w:r w:rsidRPr="00CC6EBD">
        <w:t xml:space="preserve"> </w:t>
      </w:r>
      <w:r w:rsidR="00556759">
        <w:t>d</w:t>
      </w:r>
      <w:r w:rsidRPr="00CC6EBD">
        <w:t>irector</w:t>
      </w:r>
    </w:p>
    <w:p w:rsidRPr="00CC6EBD" w:rsidR="00963B3B" w:rsidP="00963B3B" w:rsidRDefault="00963B3B" w14:paraId="43C9F304" w14:textId="77777777"/>
    <w:p w:rsidRPr="00CC6EBD" w:rsidR="00963B3B" w:rsidP="00963B3B" w:rsidRDefault="00963B3B" w14:paraId="357CA889" w14:textId="77777777"/>
    <w:p w:rsidRPr="0057221E" w:rsidR="00D93728" w:rsidP="0057221E" w:rsidRDefault="00963B3B" w14:paraId="0EABC8C3" w14:textId="1EB18346">
      <w:r w:rsidRPr="00BE226A">
        <w:t>*OMB Control #: XXXX-XXXX; Expiration Date XX/XX/XXXX*</w:t>
      </w:r>
    </w:p>
    <w:sectPr w:rsidRPr="0057221E" w:rsidR="00D93728" w:rsidSect="00EC4517">
      <w:headerReference w:type="default" r:id="rId20"/>
      <w:footerReference w:type="defaul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317D8" w14:textId="77777777" w:rsidR="00EC4517" w:rsidRDefault="00EC4517" w:rsidP="00EC4517">
      <w:pPr>
        <w:spacing w:after="0" w:line="240" w:lineRule="auto"/>
      </w:pPr>
      <w:r>
        <w:separator/>
      </w:r>
    </w:p>
  </w:endnote>
  <w:endnote w:type="continuationSeparator" w:id="0">
    <w:p w14:paraId="7AE03491" w14:textId="77777777" w:rsidR="00EC4517" w:rsidRDefault="00EC4517" w:rsidP="00EC4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617A8" w14:textId="54DBFF29" w:rsidR="00EC4517" w:rsidRPr="00A37298" w:rsidRDefault="00EC4517" w:rsidP="00A37298">
    <w:pPr>
      <w:pStyle w:val="Footer"/>
    </w:pPr>
    <w:r>
      <w:tab/>
    </w:r>
    <w:r w:rsidR="00CE4554">
      <w:t>A</w:t>
    </w:r>
    <w:r>
      <w:t>.</w:t>
    </w:r>
    <w:r w:rsidRPr="00967B6B">
      <w:fldChar w:fldCharType="begin"/>
    </w:r>
    <w:r w:rsidRPr="00967B6B">
      <w:instrText xml:space="preserve"> PAGE </w:instrText>
    </w:r>
    <w:r w:rsidRPr="00967B6B">
      <w:fldChar w:fldCharType="separate"/>
    </w:r>
    <w:r>
      <w:t>2</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8218" w14:textId="77777777" w:rsidR="00EC4517" w:rsidRDefault="00EC4517" w:rsidP="00EC4517">
      <w:pPr>
        <w:spacing w:after="0" w:line="240" w:lineRule="auto"/>
      </w:pPr>
      <w:r>
        <w:separator/>
      </w:r>
    </w:p>
  </w:footnote>
  <w:footnote w:type="continuationSeparator" w:id="0">
    <w:p w14:paraId="4710B528" w14:textId="77777777" w:rsidR="00EC4517" w:rsidRDefault="00EC4517" w:rsidP="00EC4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39F5" w14:textId="4D83261B" w:rsidR="007F73E2" w:rsidRPr="00EC4517" w:rsidRDefault="00A46807" w:rsidP="00EC451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63F5A" w14:textId="77777777" w:rsidR="00EC4517" w:rsidRPr="00EC4517" w:rsidRDefault="00EC4517" w:rsidP="00EC4517">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2FC0D" w14:textId="69740288" w:rsidR="00EC4517" w:rsidRPr="00EC4517" w:rsidRDefault="00CE4554" w:rsidP="00CE4554">
    <w:pPr>
      <w:pStyle w:val="Header"/>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E6F4CE70"/>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8A14A308"/>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0E3484"/>
    <w:multiLevelType w:val="hybridMultilevel"/>
    <w:tmpl w:val="386869B4"/>
    <w:lvl w:ilvl="0" w:tplc="9FE20CA8">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0D930558"/>
    <w:multiLevelType w:val="hybridMultilevel"/>
    <w:tmpl w:val="3B407BBC"/>
    <w:lvl w:ilvl="0" w:tplc="7CE4D2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5"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317A7E"/>
    <w:multiLevelType w:val="hybridMultilevel"/>
    <w:tmpl w:val="91DAC026"/>
    <w:lvl w:ilvl="0" w:tplc="ECC4CD04">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1" w15:restartNumberingAfterBreak="0">
    <w:nsid w:val="37655570"/>
    <w:multiLevelType w:val="hybridMultilevel"/>
    <w:tmpl w:val="9B58201E"/>
    <w:lvl w:ilvl="0" w:tplc="A77259E2">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3D36BE"/>
    <w:multiLevelType w:val="hybridMultilevel"/>
    <w:tmpl w:val="5D367004"/>
    <w:lvl w:ilvl="0" w:tplc="91701164">
      <w:start w:val="1"/>
      <w:numFmt w:val="bullet"/>
      <w:lvlText w:val="–"/>
      <w:lvlJc w:val="left"/>
      <w:pPr>
        <w:ind w:left="576" w:hanging="360"/>
      </w:pPr>
      <w:rPr>
        <w:rFonts w:ascii="Times New Roman" w:hAnsi="Times New Roman" w:cs="Times New Roman" w:hint="default"/>
        <w:color w:val="0B2949" w:themeColor="accent1"/>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4"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5"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6"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29" w15:restartNumberingAfterBreak="0">
    <w:nsid w:val="5F33692D"/>
    <w:multiLevelType w:val="hybridMultilevel"/>
    <w:tmpl w:val="E4042CEA"/>
    <w:lvl w:ilvl="0" w:tplc="4A5038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DF612C"/>
    <w:multiLevelType w:val="hybridMultilevel"/>
    <w:tmpl w:val="49BAD1FC"/>
    <w:lvl w:ilvl="0" w:tplc="A82E582A">
      <w:start w:val="1"/>
      <w:numFmt w:val="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15:restartNumberingAfterBreak="0">
    <w:nsid w:val="6A1A31F9"/>
    <w:multiLevelType w:val="singleLevel"/>
    <w:tmpl w:val="16564268"/>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5"/>
  </w:num>
  <w:num w:numId="3">
    <w:abstractNumId w:val="4"/>
  </w:num>
  <w:num w:numId="4">
    <w:abstractNumId w:val="1"/>
  </w:num>
  <w:num w:numId="5">
    <w:abstractNumId w:val="0"/>
  </w:num>
  <w:num w:numId="6">
    <w:abstractNumId w:val="25"/>
  </w:num>
  <w:num w:numId="7">
    <w:abstractNumId w:val="24"/>
  </w:num>
  <w:num w:numId="8">
    <w:abstractNumId w:val="11"/>
  </w:num>
  <w:num w:numId="9">
    <w:abstractNumId w:val="17"/>
  </w:num>
  <w:num w:numId="10">
    <w:abstractNumId w:val="15"/>
  </w:num>
  <w:num w:numId="11">
    <w:abstractNumId w:val="27"/>
  </w:num>
  <w:num w:numId="12">
    <w:abstractNumId w:val="20"/>
  </w:num>
  <w:num w:numId="13">
    <w:abstractNumId w:val="10"/>
  </w:num>
  <w:num w:numId="14">
    <w:abstractNumId w:val="19"/>
  </w:num>
  <w:num w:numId="15">
    <w:abstractNumId w:val="28"/>
  </w:num>
  <w:num w:numId="16">
    <w:abstractNumId w:val="32"/>
  </w:num>
  <w:num w:numId="17">
    <w:abstractNumId w:val="31"/>
  </w:num>
  <w:num w:numId="18">
    <w:abstractNumId w:val="12"/>
  </w:num>
  <w:num w:numId="19">
    <w:abstractNumId w:val="22"/>
  </w:num>
  <w:num w:numId="20">
    <w:abstractNumId w:val="26"/>
  </w:num>
  <w:num w:numId="21">
    <w:abstractNumId w:val="23"/>
  </w:num>
  <w:num w:numId="22">
    <w:abstractNumId w:val="16"/>
  </w:num>
  <w:num w:numId="23">
    <w:abstractNumId w:val="9"/>
  </w:num>
  <w:num w:numId="24">
    <w:abstractNumId w:val="7"/>
  </w:num>
  <w:num w:numId="25">
    <w:abstractNumId w:val="6"/>
  </w:num>
  <w:num w:numId="26">
    <w:abstractNumId w:val="8"/>
  </w:num>
  <w:num w:numId="27">
    <w:abstractNumId w:val="3"/>
  </w:num>
  <w:num w:numId="28">
    <w:abstractNumId w:val="2"/>
  </w:num>
  <w:num w:numId="29">
    <w:abstractNumId w:val="31"/>
    <w:lvlOverride w:ilvl="0">
      <w:startOverride w:val="1"/>
    </w:lvlOverride>
  </w:num>
  <w:num w:numId="30">
    <w:abstractNumId w:val="31"/>
    <w:lvlOverride w:ilvl="0">
      <w:startOverride w:val="1"/>
    </w:lvlOverride>
  </w:num>
  <w:num w:numId="31">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520" w:hanging="720"/>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2">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3">
    <w:abstractNumId w:val="2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34">
    <w:abstractNumId w:val="14"/>
  </w:num>
  <w:num w:numId="35">
    <w:abstractNumId w:val="21"/>
  </w:num>
  <w:num w:numId="36">
    <w:abstractNumId w:val="13"/>
  </w:num>
  <w:num w:numId="37">
    <w:abstractNumId w:val="18"/>
  </w:num>
  <w:num w:numId="38">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y, Calonie (ACF)">
    <w15:presenceInfo w15:providerId="AD" w15:userId="S::Calonie.Gray@acf.hhs.gov::fbb97a5b-73fd-4f98-b026-6f11443905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zszC1NDQHsk0MTJV0lIJTi4sz8/NACgxrAfJqLWUsAAAA"/>
  </w:docVars>
  <w:rsids>
    <w:rsidRoot w:val="00116267"/>
    <w:rsid w:val="000319FE"/>
    <w:rsid w:val="00051917"/>
    <w:rsid w:val="000703E4"/>
    <w:rsid w:val="000B39D8"/>
    <w:rsid w:val="000D2500"/>
    <w:rsid w:val="000D2566"/>
    <w:rsid w:val="000D2F70"/>
    <w:rsid w:val="000F4A13"/>
    <w:rsid w:val="000F536F"/>
    <w:rsid w:val="00116267"/>
    <w:rsid w:val="0012101A"/>
    <w:rsid w:val="00122434"/>
    <w:rsid w:val="00123AB8"/>
    <w:rsid w:val="00155349"/>
    <w:rsid w:val="001D584F"/>
    <w:rsid w:val="001F3A04"/>
    <w:rsid w:val="00200D12"/>
    <w:rsid w:val="0021113B"/>
    <w:rsid w:val="0025242D"/>
    <w:rsid w:val="0025658E"/>
    <w:rsid w:val="00280D1D"/>
    <w:rsid w:val="00292BED"/>
    <w:rsid w:val="0029362A"/>
    <w:rsid w:val="002A31D6"/>
    <w:rsid w:val="002B664D"/>
    <w:rsid w:val="002C6A33"/>
    <w:rsid w:val="002E13AB"/>
    <w:rsid w:val="002E502F"/>
    <w:rsid w:val="002E54A0"/>
    <w:rsid w:val="002F142D"/>
    <w:rsid w:val="00365ADA"/>
    <w:rsid w:val="0037541A"/>
    <w:rsid w:val="003C18DC"/>
    <w:rsid w:val="003D6088"/>
    <w:rsid w:val="003E393C"/>
    <w:rsid w:val="003F1C93"/>
    <w:rsid w:val="003F4664"/>
    <w:rsid w:val="00414D06"/>
    <w:rsid w:val="00432200"/>
    <w:rsid w:val="00445168"/>
    <w:rsid w:val="004719F6"/>
    <w:rsid w:val="004861EA"/>
    <w:rsid w:val="004903B6"/>
    <w:rsid w:val="00493101"/>
    <w:rsid w:val="004F5F8E"/>
    <w:rsid w:val="00507398"/>
    <w:rsid w:val="00517270"/>
    <w:rsid w:val="00537594"/>
    <w:rsid w:val="00556759"/>
    <w:rsid w:val="00562FEA"/>
    <w:rsid w:val="0057221E"/>
    <w:rsid w:val="00593BE7"/>
    <w:rsid w:val="005A2DA4"/>
    <w:rsid w:val="005A5512"/>
    <w:rsid w:val="00601218"/>
    <w:rsid w:val="00612AF6"/>
    <w:rsid w:val="00670200"/>
    <w:rsid w:val="0068369C"/>
    <w:rsid w:val="006945D1"/>
    <w:rsid w:val="006C6694"/>
    <w:rsid w:val="00706627"/>
    <w:rsid w:val="00722A12"/>
    <w:rsid w:val="00734ECB"/>
    <w:rsid w:val="00735C02"/>
    <w:rsid w:val="007578F3"/>
    <w:rsid w:val="00770693"/>
    <w:rsid w:val="0079221C"/>
    <w:rsid w:val="007A0FD0"/>
    <w:rsid w:val="007A7C39"/>
    <w:rsid w:val="007C3F62"/>
    <w:rsid w:val="0081356E"/>
    <w:rsid w:val="008216D9"/>
    <w:rsid w:val="00832187"/>
    <w:rsid w:val="0085336E"/>
    <w:rsid w:val="008557FD"/>
    <w:rsid w:val="00891ADE"/>
    <w:rsid w:val="00895BCF"/>
    <w:rsid w:val="008A649A"/>
    <w:rsid w:val="008C0903"/>
    <w:rsid w:val="008C0921"/>
    <w:rsid w:val="008E325B"/>
    <w:rsid w:val="008E7211"/>
    <w:rsid w:val="00904233"/>
    <w:rsid w:val="00940C0C"/>
    <w:rsid w:val="00957FA8"/>
    <w:rsid w:val="00963B3B"/>
    <w:rsid w:val="00964162"/>
    <w:rsid w:val="009840E1"/>
    <w:rsid w:val="00A01C12"/>
    <w:rsid w:val="00A054CB"/>
    <w:rsid w:val="00A07EEB"/>
    <w:rsid w:val="00A24AA3"/>
    <w:rsid w:val="00A307C0"/>
    <w:rsid w:val="00A3709D"/>
    <w:rsid w:val="00A526F3"/>
    <w:rsid w:val="00A61781"/>
    <w:rsid w:val="00A62E27"/>
    <w:rsid w:val="00A64B8E"/>
    <w:rsid w:val="00AA1CAD"/>
    <w:rsid w:val="00AB6F8F"/>
    <w:rsid w:val="00AB7650"/>
    <w:rsid w:val="00AE781F"/>
    <w:rsid w:val="00B724B4"/>
    <w:rsid w:val="00BA5EA4"/>
    <w:rsid w:val="00BB6BA1"/>
    <w:rsid w:val="00BB7B0C"/>
    <w:rsid w:val="00BC00DA"/>
    <w:rsid w:val="00BD4CD8"/>
    <w:rsid w:val="00BF0E5D"/>
    <w:rsid w:val="00C062F0"/>
    <w:rsid w:val="00C119F3"/>
    <w:rsid w:val="00C12D97"/>
    <w:rsid w:val="00C15C7C"/>
    <w:rsid w:val="00C44794"/>
    <w:rsid w:val="00C60E47"/>
    <w:rsid w:val="00C856B2"/>
    <w:rsid w:val="00C94B55"/>
    <w:rsid w:val="00CC209C"/>
    <w:rsid w:val="00CC62D5"/>
    <w:rsid w:val="00CE4554"/>
    <w:rsid w:val="00CF27A8"/>
    <w:rsid w:val="00CF73C8"/>
    <w:rsid w:val="00D301DD"/>
    <w:rsid w:val="00D36E0B"/>
    <w:rsid w:val="00D46D74"/>
    <w:rsid w:val="00D5314A"/>
    <w:rsid w:val="00D57916"/>
    <w:rsid w:val="00D64439"/>
    <w:rsid w:val="00D762C4"/>
    <w:rsid w:val="00D81DF7"/>
    <w:rsid w:val="00D8306E"/>
    <w:rsid w:val="00D90A5C"/>
    <w:rsid w:val="00D93728"/>
    <w:rsid w:val="00DB6E32"/>
    <w:rsid w:val="00E56282"/>
    <w:rsid w:val="00E754EB"/>
    <w:rsid w:val="00E878FA"/>
    <w:rsid w:val="00E90FA3"/>
    <w:rsid w:val="00EB598D"/>
    <w:rsid w:val="00EC4517"/>
    <w:rsid w:val="00ED6995"/>
    <w:rsid w:val="00EE4E98"/>
    <w:rsid w:val="00EF2DA4"/>
    <w:rsid w:val="00EF3633"/>
    <w:rsid w:val="00F04FB0"/>
    <w:rsid w:val="00F2614B"/>
    <w:rsid w:val="00FA45CD"/>
    <w:rsid w:val="00FB2900"/>
    <w:rsid w:val="00FE0B45"/>
    <w:rsid w:val="00FF561B"/>
    <w:rsid w:val="00FF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3E0411"/>
  <w15:chartTrackingRefBased/>
  <w15:docId w15:val="{4B417089-E003-4B79-AF69-AE74614A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EC4517"/>
    <w:pPr>
      <w:spacing w:line="264" w:lineRule="auto"/>
    </w:pPr>
  </w:style>
  <w:style w:type="paragraph" w:styleId="Heading1">
    <w:name w:val="heading 1"/>
    <w:basedOn w:val="Normal"/>
    <w:next w:val="Normal"/>
    <w:link w:val="Heading1Char"/>
    <w:semiHidden/>
    <w:rsid w:val="00EC4517"/>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EC4517"/>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EC4517"/>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EC4517"/>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EC4517"/>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EC4517"/>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EC4517"/>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EC4517"/>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EC4517"/>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EC4517"/>
    <w:rPr>
      <w:rFonts w:asciiTheme="majorHAnsi" w:eastAsiaTheme="majorEastAsia" w:hAnsiTheme="majorHAnsi" w:cstheme="majorBidi"/>
      <w:color w:val="081E36" w:themeColor="accent1" w:themeShade="BF"/>
      <w:sz w:val="32"/>
      <w:szCs w:val="32"/>
    </w:rPr>
  </w:style>
  <w:style w:type="paragraph" w:customStyle="1" w:styleId="NormalSS">
    <w:name w:val="NormalSS"/>
    <w:basedOn w:val="Normal"/>
    <w:link w:val="NormalSSChar"/>
    <w:semiHidden/>
    <w:rsid w:val="00A64B8E"/>
    <w:pPr>
      <w:tabs>
        <w:tab w:val="left" w:pos="432"/>
      </w:tabs>
      <w:spacing w:after="0" w:line="240" w:lineRule="auto"/>
      <w:ind w:firstLine="432"/>
      <w:jc w:val="both"/>
    </w:pPr>
    <w:rPr>
      <w:rFonts w:eastAsia="Times New Roman"/>
      <w:sz w:val="24"/>
      <w:szCs w:val="24"/>
    </w:rPr>
  </w:style>
  <w:style w:type="character" w:styleId="Hyperlink">
    <w:name w:val="Hyperlink"/>
    <w:basedOn w:val="DefaultParagraphFont"/>
    <w:semiHidden/>
    <w:unhideWhenUsed/>
    <w:rsid w:val="00EC4517"/>
    <w:rPr>
      <w:color w:val="0563C1" w:themeColor="hyperlink"/>
      <w:u w:val="single"/>
    </w:rPr>
  </w:style>
  <w:style w:type="character" w:customStyle="1" w:styleId="Heading2Char">
    <w:name w:val="Heading 2 Char"/>
    <w:basedOn w:val="DefaultParagraphFont"/>
    <w:link w:val="Heading2"/>
    <w:semiHidden/>
    <w:rsid w:val="00EC4517"/>
    <w:rPr>
      <w:rFonts w:asciiTheme="majorHAnsi" w:eastAsiaTheme="majorEastAsia" w:hAnsiTheme="majorHAnsi" w:cstheme="majorBidi"/>
      <w:color w:val="081E36" w:themeColor="accent1" w:themeShade="BF"/>
      <w:sz w:val="26"/>
      <w:szCs w:val="26"/>
    </w:rPr>
  </w:style>
  <w:style w:type="character" w:styleId="CommentReference">
    <w:name w:val="annotation reference"/>
    <w:basedOn w:val="DefaultParagraphFont"/>
    <w:semiHidden/>
    <w:rsid w:val="00EC4517"/>
    <w:rPr>
      <w:sz w:val="16"/>
      <w:szCs w:val="16"/>
    </w:rPr>
  </w:style>
  <w:style w:type="paragraph" w:styleId="CommentText">
    <w:name w:val="annotation text"/>
    <w:basedOn w:val="Normal"/>
    <w:link w:val="CommentTextChar"/>
    <w:semiHidden/>
    <w:rsid w:val="00EC4517"/>
    <w:pPr>
      <w:spacing w:line="240" w:lineRule="auto"/>
    </w:pPr>
    <w:rPr>
      <w:szCs w:val="20"/>
    </w:rPr>
  </w:style>
  <w:style w:type="character" w:customStyle="1" w:styleId="CommentTextChar">
    <w:name w:val="Comment Text Char"/>
    <w:basedOn w:val="DefaultParagraphFont"/>
    <w:link w:val="CommentText"/>
    <w:rsid w:val="00EC4517"/>
    <w:rPr>
      <w:szCs w:val="20"/>
    </w:rPr>
  </w:style>
  <w:style w:type="paragraph" w:styleId="CommentSubject">
    <w:name w:val="annotation subject"/>
    <w:basedOn w:val="CommentText"/>
    <w:next w:val="CommentText"/>
    <w:link w:val="CommentSubjectChar"/>
    <w:semiHidden/>
    <w:rsid w:val="00EC4517"/>
    <w:rPr>
      <w:b/>
      <w:bCs/>
    </w:rPr>
  </w:style>
  <w:style w:type="character" w:customStyle="1" w:styleId="CommentSubjectChar">
    <w:name w:val="Comment Subject Char"/>
    <w:basedOn w:val="CommentTextChar"/>
    <w:link w:val="CommentSubject"/>
    <w:rsid w:val="00EC4517"/>
    <w:rPr>
      <w:b/>
      <w:bCs/>
      <w:szCs w:val="20"/>
    </w:rPr>
  </w:style>
  <w:style w:type="paragraph" w:customStyle="1" w:styleId="TableText">
    <w:name w:val="Table Text"/>
    <w:basedOn w:val="Normal"/>
    <w:qFormat/>
    <w:rsid w:val="00904233"/>
    <w:pPr>
      <w:spacing w:after="0" w:line="240" w:lineRule="auto"/>
    </w:pPr>
    <w:rPr>
      <w:rFonts w:ascii="Arial" w:eastAsia="Times New Roman" w:hAnsi="Arial"/>
      <w:sz w:val="18"/>
      <w:szCs w:val="20"/>
    </w:rPr>
  </w:style>
  <w:style w:type="table" w:styleId="LightList">
    <w:name w:val="Light List"/>
    <w:basedOn w:val="TableNormal"/>
    <w:unhideWhenUsed/>
    <w:rsid w:val="00EC45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rmalSSChar">
    <w:name w:val="NormalSS Char"/>
    <w:basedOn w:val="DefaultParagraphFont"/>
    <w:link w:val="NormalSS"/>
    <w:locked/>
    <w:rsid w:val="00904233"/>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EC4517"/>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EC4517"/>
    <w:rPr>
      <w:rFonts w:asciiTheme="majorHAnsi" w:eastAsiaTheme="majorEastAsia" w:hAnsiTheme="majorHAnsi" w:cstheme="majorBidi"/>
      <w:i/>
      <w:iCs/>
      <w:color w:val="081E36" w:themeColor="accent1" w:themeShade="BF"/>
    </w:rPr>
  </w:style>
  <w:style w:type="paragraph" w:styleId="ListParagraph">
    <w:name w:val="List Paragraph"/>
    <w:basedOn w:val="Normal"/>
    <w:semiHidden/>
    <w:rsid w:val="00EC4517"/>
    <w:pPr>
      <w:ind w:left="1267" w:hanging="1267"/>
      <w:contextualSpacing/>
    </w:pPr>
  </w:style>
  <w:style w:type="paragraph" w:styleId="Revision">
    <w:name w:val="Revision"/>
    <w:hidden/>
    <w:uiPriority w:val="99"/>
    <w:semiHidden/>
    <w:rsid w:val="00EC4517"/>
    <w:pPr>
      <w:spacing w:after="0" w:line="240" w:lineRule="auto"/>
    </w:pPr>
    <w:rPr>
      <w:sz w:val="20"/>
    </w:rPr>
  </w:style>
  <w:style w:type="character" w:customStyle="1" w:styleId="Heading5Char">
    <w:name w:val="Heading 5 Char"/>
    <w:basedOn w:val="DefaultParagraphFont"/>
    <w:link w:val="Heading5"/>
    <w:semiHidden/>
    <w:rsid w:val="00EC4517"/>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EC4517"/>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EC4517"/>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EC451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C4517"/>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EC4517"/>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EC4517"/>
  </w:style>
  <w:style w:type="paragraph" w:customStyle="1" w:styleId="ParagraphContinued">
    <w:name w:val="Paragraph Continued"/>
    <w:basedOn w:val="Paragraph"/>
    <w:next w:val="Paragraph"/>
    <w:qFormat/>
    <w:rsid w:val="00EC4517"/>
    <w:pPr>
      <w:spacing w:before="160"/>
    </w:pPr>
  </w:style>
  <w:style w:type="paragraph" w:customStyle="1" w:styleId="H1">
    <w:name w:val="H1"/>
    <w:basedOn w:val="Heading1"/>
    <w:next w:val="ParagraphContinued"/>
    <w:link w:val="H1Char"/>
    <w:qFormat/>
    <w:rsid w:val="00EC4517"/>
    <w:pPr>
      <w:ind w:left="432" w:hanging="432"/>
      <w:outlineLvl w:val="1"/>
    </w:pPr>
    <w:rPr>
      <w:b/>
      <w:color w:val="046B5C" w:themeColor="text2"/>
      <w:sz w:val="28"/>
    </w:rPr>
  </w:style>
  <w:style w:type="paragraph" w:styleId="ListBullet">
    <w:name w:val="List Bullet"/>
    <w:basedOn w:val="Normal"/>
    <w:qFormat/>
    <w:rsid w:val="00EC4517"/>
    <w:pPr>
      <w:numPr>
        <w:numId w:val="23"/>
      </w:numPr>
      <w:spacing w:after="80"/>
    </w:pPr>
  </w:style>
  <w:style w:type="paragraph" w:styleId="ListNumber">
    <w:name w:val="List Number"/>
    <w:basedOn w:val="Normal"/>
    <w:qFormat/>
    <w:rsid w:val="00EC4517"/>
    <w:pPr>
      <w:numPr>
        <w:numId w:val="26"/>
      </w:numPr>
      <w:adjustRightInd w:val="0"/>
      <w:spacing w:after="80"/>
    </w:pPr>
  </w:style>
  <w:style w:type="paragraph" w:styleId="BalloonText">
    <w:name w:val="Balloon Text"/>
    <w:basedOn w:val="Normal"/>
    <w:link w:val="BalloonTextChar"/>
    <w:semiHidden/>
    <w:rsid w:val="00EC4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C4517"/>
    <w:rPr>
      <w:rFonts w:ascii="Segoe UI" w:hAnsi="Segoe UI" w:cs="Segoe UI"/>
      <w:sz w:val="18"/>
      <w:szCs w:val="18"/>
    </w:rPr>
  </w:style>
  <w:style w:type="table" w:styleId="GridTable2-Accent1">
    <w:name w:val="Grid Table 2 Accent 1"/>
    <w:basedOn w:val="TableNormal"/>
    <w:rsid w:val="00EC4517"/>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EC451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EC4517"/>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EC4517"/>
    <w:rPr>
      <w:rFonts w:asciiTheme="majorHAnsi" w:hAnsiTheme="majorHAnsi"/>
      <w:sz w:val="20"/>
    </w:rPr>
  </w:style>
  <w:style w:type="paragraph" w:styleId="Footer">
    <w:name w:val="footer"/>
    <w:basedOn w:val="Normal"/>
    <w:link w:val="FooterChar"/>
    <w:semiHidden/>
    <w:rsid w:val="00EC4517"/>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EC4517"/>
    <w:rPr>
      <w:rFonts w:asciiTheme="majorHAnsi" w:hAnsiTheme="majorHAnsi"/>
      <w:sz w:val="20"/>
    </w:rPr>
  </w:style>
  <w:style w:type="paragraph" w:styleId="Title">
    <w:name w:val="Title"/>
    <w:basedOn w:val="Normal"/>
    <w:next w:val="Paragraph"/>
    <w:link w:val="TitleChar"/>
    <w:semiHidden/>
    <w:rsid w:val="00EC4517"/>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EC4517"/>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EC4517"/>
    <w:pPr>
      <w:numPr>
        <w:numId w:val="27"/>
      </w:numPr>
      <w:adjustRightInd w:val="0"/>
      <w:spacing w:after="80"/>
    </w:pPr>
  </w:style>
  <w:style w:type="paragraph" w:styleId="ListBullet2">
    <w:name w:val="List Bullet 2"/>
    <w:basedOn w:val="Normal"/>
    <w:qFormat/>
    <w:rsid w:val="00EC4517"/>
    <w:pPr>
      <w:numPr>
        <w:numId w:val="24"/>
      </w:numPr>
      <w:spacing w:after="80"/>
    </w:pPr>
  </w:style>
  <w:style w:type="paragraph" w:styleId="List">
    <w:name w:val="List"/>
    <w:basedOn w:val="Normal"/>
    <w:qFormat/>
    <w:rsid w:val="00EC4517"/>
    <w:pPr>
      <w:numPr>
        <w:numId w:val="32"/>
      </w:numPr>
      <w:spacing w:after="80"/>
    </w:pPr>
  </w:style>
  <w:style w:type="paragraph" w:styleId="ListContinue">
    <w:name w:val="List Continue"/>
    <w:basedOn w:val="Normal"/>
    <w:qFormat/>
    <w:rsid w:val="00EC4517"/>
    <w:pPr>
      <w:spacing w:after="80"/>
      <w:ind w:left="360"/>
    </w:pPr>
  </w:style>
  <w:style w:type="character" w:styleId="Emphasis">
    <w:name w:val="Emphasis"/>
    <w:basedOn w:val="DefaultParagraphFont"/>
    <w:semiHidden/>
    <w:rsid w:val="00EC4517"/>
    <w:rPr>
      <w:i/>
      <w:iCs/>
    </w:rPr>
  </w:style>
  <w:style w:type="paragraph" w:styleId="Caption">
    <w:name w:val="caption"/>
    <w:basedOn w:val="TableTextLeft"/>
    <w:next w:val="Normal"/>
    <w:semiHidden/>
    <w:rsid w:val="00EC4517"/>
    <w:pPr>
      <w:spacing w:before="240" w:after="60"/>
    </w:pPr>
    <w:rPr>
      <w:b/>
      <w:bCs/>
      <w:sz w:val="20"/>
      <w:szCs w:val="20"/>
    </w:rPr>
  </w:style>
  <w:style w:type="paragraph" w:styleId="ListContinue2">
    <w:name w:val="List Continue 2"/>
    <w:basedOn w:val="Normal"/>
    <w:qFormat/>
    <w:rsid w:val="00EC4517"/>
    <w:pPr>
      <w:spacing w:after="80"/>
      <w:ind w:left="720"/>
    </w:pPr>
  </w:style>
  <w:style w:type="paragraph" w:customStyle="1" w:styleId="Acknowledgment">
    <w:name w:val="Acknowledgment"/>
    <w:basedOn w:val="H1"/>
    <w:next w:val="ParagraphContinued"/>
    <w:semiHidden/>
    <w:rsid w:val="00EC4517"/>
    <w:rPr>
      <w:b w:val="0"/>
      <w:bCs/>
    </w:rPr>
  </w:style>
  <w:style w:type="paragraph" w:styleId="ListBullet3">
    <w:name w:val="List Bullet 3"/>
    <w:basedOn w:val="Normal"/>
    <w:qFormat/>
    <w:rsid w:val="00EC4517"/>
    <w:pPr>
      <w:numPr>
        <w:numId w:val="25"/>
      </w:numPr>
      <w:spacing w:after="80"/>
    </w:pPr>
  </w:style>
  <w:style w:type="paragraph" w:styleId="NoteHeading">
    <w:name w:val="Note Heading"/>
    <w:basedOn w:val="H1"/>
    <w:next w:val="Notes"/>
    <w:link w:val="NoteHeadingChar"/>
    <w:semiHidden/>
    <w:rsid w:val="00EC4517"/>
    <w:pPr>
      <w:ind w:left="0" w:firstLine="0"/>
      <w:outlineLvl w:val="9"/>
    </w:pPr>
    <w:rPr>
      <w:color w:val="0B2949" w:themeColor="accent1"/>
      <w:sz w:val="20"/>
    </w:rPr>
  </w:style>
  <w:style w:type="character" w:customStyle="1" w:styleId="NoteHeadingChar">
    <w:name w:val="Note Heading Char"/>
    <w:basedOn w:val="DefaultParagraphFont"/>
    <w:link w:val="NoteHeading"/>
    <w:rsid w:val="00EC4517"/>
    <w:rPr>
      <w:rFonts w:asciiTheme="majorHAnsi" w:eastAsiaTheme="majorEastAsia" w:hAnsiTheme="majorHAnsi" w:cstheme="majorBidi"/>
      <w:b/>
      <w:color w:val="0B2949" w:themeColor="accent1"/>
      <w:sz w:val="20"/>
      <w:szCs w:val="32"/>
    </w:rPr>
  </w:style>
  <w:style w:type="paragraph" w:customStyle="1" w:styleId="Anchor">
    <w:name w:val="Anchor"/>
    <w:semiHidden/>
    <w:rsid w:val="00EC4517"/>
    <w:pPr>
      <w:spacing w:after="0" w:line="20" w:lineRule="exact"/>
    </w:pPr>
    <w:rPr>
      <w:b/>
      <w:bCs/>
      <w:color w:val="FFFFFF" w:themeColor="background1"/>
      <w:sz w:val="2"/>
    </w:rPr>
  </w:style>
  <w:style w:type="paragraph" w:customStyle="1" w:styleId="AppendixTitle">
    <w:name w:val="Appendix Title"/>
    <w:basedOn w:val="H1"/>
    <w:next w:val="H2"/>
    <w:qFormat/>
    <w:rsid w:val="00EC4517"/>
    <w:pPr>
      <w:ind w:left="0" w:firstLine="0"/>
      <w:jc w:val="center"/>
    </w:pPr>
    <w:rPr>
      <w:bCs/>
    </w:rPr>
  </w:style>
  <w:style w:type="paragraph" w:customStyle="1" w:styleId="AttachmentTitle">
    <w:name w:val="Attachment Title"/>
    <w:basedOn w:val="H1"/>
    <w:next w:val="H2"/>
    <w:semiHidden/>
    <w:rsid w:val="00EC4517"/>
    <w:pPr>
      <w:jc w:val="center"/>
    </w:pPr>
    <w:rPr>
      <w:bCs/>
    </w:rPr>
  </w:style>
  <w:style w:type="paragraph" w:customStyle="1" w:styleId="Banner">
    <w:name w:val="Banner"/>
    <w:basedOn w:val="H1"/>
    <w:semiHidden/>
    <w:rsid w:val="00EC4517"/>
    <w:pPr>
      <w:shd w:val="clear" w:color="auto" w:fill="FFFFFF" w:themeFill="background1"/>
    </w:pPr>
    <w:rPr>
      <w:b w:val="0"/>
      <w:bCs/>
      <w:color w:val="0B2949" w:themeColor="accent1"/>
    </w:rPr>
  </w:style>
  <w:style w:type="paragraph" w:styleId="Bibliography">
    <w:name w:val="Bibliography"/>
    <w:basedOn w:val="Normal"/>
    <w:qFormat/>
    <w:rsid w:val="00EC4517"/>
  </w:style>
  <w:style w:type="paragraph" w:styleId="BlockText">
    <w:name w:val="Block Text"/>
    <w:basedOn w:val="Normal"/>
    <w:semiHidden/>
    <w:rsid w:val="00EC451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EC4517"/>
    <w:pPr>
      <w:spacing w:after="120"/>
    </w:pPr>
  </w:style>
  <w:style w:type="character" w:customStyle="1" w:styleId="BodyTextChar">
    <w:name w:val="Body Text Char"/>
    <w:basedOn w:val="DefaultParagraphFont"/>
    <w:link w:val="BodyText"/>
    <w:semiHidden/>
    <w:rsid w:val="00EC4517"/>
  </w:style>
  <w:style w:type="paragraph" w:styleId="BodyText2">
    <w:name w:val="Body Text 2"/>
    <w:basedOn w:val="Normal"/>
    <w:link w:val="BodyText2Char"/>
    <w:semiHidden/>
    <w:rsid w:val="00EC4517"/>
    <w:pPr>
      <w:spacing w:after="120" w:line="480" w:lineRule="auto"/>
    </w:pPr>
  </w:style>
  <w:style w:type="character" w:customStyle="1" w:styleId="BodyText2Char">
    <w:name w:val="Body Text 2 Char"/>
    <w:basedOn w:val="DefaultParagraphFont"/>
    <w:link w:val="BodyText2"/>
    <w:semiHidden/>
    <w:rsid w:val="00EC4517"/>
  </w:style>
  <w:style w:type="paragraph" w:styleId="BodyText3">
    <w:name w:val="Body Text 3"/>
    <w:basedOn w:val="Normal"/>
    <w:link w:val="BodyText3Char"/>
    <w:semiHidden/>
    <w:rsid w:val="00EC4517"/>
    <w:pPr>
      <w:spacing w:after="120"/>
    </w:pPr>
    <w:rPr>
      <w:sz w:val="16"/>
      <w:szCs w:val="16"/>
    </w:rPr>
  </w:style>
  <w:style w:type="character" w:customStyle="1" w:styleId="BodyText3Char">
    <w:name w:val="Body Text 3 Char"/>
    <w:basedOn w:val="DefaultParagraphFont"/>
    <w:link w:val="BodyText3"/>
    <w:semiHidden/>
    <w:rsid w:val="00EC4517"/>
    <w:rPr>
      <w:sz w:val="16"/>
      <w:szCs w:val="16"/>
    </w:rPr>
  </w:style>
  <w:style w:type="paragraph" w:styleId="BodyTextFirstIndent">
    <w:name w:val="Body Text First Indent"/>
    <w:basedOn w:val="BodyText"/>
    <w:link w:val="BodyTextFirstIndentChar"/>
    <w:semiHidden/>
    <w:rsid w:val="00EC4517"/>
    <w:pPr>
      <w:spacing w:after="160"/>
      <w:ind w:firstLine="360"/>
    </w:pPr>
  </w:style>
  <w:style w:type="character" w:customStyle="1" w:styleId="BodyTextFirstIndentChar">
    <w:name w:val="Body Text First Indent Char"/>
    <w:basedOn w:val="BodyTextChar"/>
    <w:link w:val="BodyTextFirstIndent"/>
    <w:semiHidden/>
    <w:rsid w:val="00EC4517"/>
  </w:style>
  <w:style w:type="paragraph" w:styleId="BodyTextIndent">
    <w:name w:val="Body Text Indent"/>
    <w:basedOn w:val="Normal"/>
    <w:link w:val="BodyTextIndentChar"/>
    <w:semiHidden/>
    <w:rsid w:val="00EC4517"/>
    <w:pPr>
      <w:spacing w:after="120"/>
      <w:ind w:left="360"/>
    </w:pPr>
  </w:style>
  <w:style w:type="character" w:customStyle="1" w:styleId="BodyTextIndentChar">
    <w:name w:val="Body Text Indent Char"/>
    <w:basedOn w:val="DefaultParagraphFont"/>
    <w:link w:val="BodyTextIndent"/>
    <w:semiHidden/>
    <w:rsid w:val="00EC4517"/>
  </w:style>
  <w:style w:type="paragraph" w:styleId="BodyTextFirstIndent2">
    <w:name w:val="Body Text First Indent 2"/>
    <w:basedOn w:val="BodyTextIndent"/>
    <w:link w:val="BodyTextFirstIndent2Char"/>
    <w:semiHidden/>
    <w:rsid w:val="00EC4517"/>
    <w:pPr>
      <w:spacing w:after="160"/>
      <w:ind w:firstLine="360"/>
    </w:pPr>
  </w:style>
  <w:style w:type="character" w:customStyle="1" w:styleId="BodyTextFirstIndent2Char">
    <w:name w:val="Body Text First Indent 2 Char"/>
    <w:basedOn w:val="BodyTextIndentChar"/>
    <w:link w:val="BodyTextFirstIndent2"/>
    <w:semiHidden/>
    <w:rsid w:val="00EC4517"/>
  </w:style>
  <w:style w:type="paragraph" w:styleId="BodyTextIndent2">
    <w:name w:val="Body Text Indent 2"/>
    <w:basedOn w:val="Normal"/>
    <w:link w:val="BodyTextIndent2Char"/>
    <w:semiHidden/>
    <w:rsid w:val="00EC4517"/>
    <w:pPr>
      <w:spacing w:after="120" w:line="480" w:lineRule="auto"/>
      <w:ind w:left="360"/>
    </w:pPr>
  </w:style>
  <w:style w:type="character" w:customStyle="1" w:styleId="BodyTextIndent2Char">
    <w:name w:val="Body Text Indent 2 Char"/>
    <w:basedOn w:val="DefaultParagraphFont"/>
    <w:link w:val="BodyTextIndent2"/>
    <w:semiHidden/>
    <w:rsid w:val="00EC4517"/>
  </w:style>
  <w:style w:type="paragraph" w:styleId="BodyTextIndent3">
    <w:name w:val="Body Text Indent 3"/>
    <w:basedOn w:val="Normal"/>
    <w:link w:val="BodyTextIndent3Char"/>
    <w:semiHidden/>
    <w:rsid w:val="00EC4517"/>
    <w:pPr>
      <w:spacing w:after="120"/>
      <w:ind w:left="360"/>
    </w:pPr>
    <w:rPr>
      <w:sz w:val="16"/>
      <w:szCs w:val="16"/>
    </w:rPr>
  </w:style>
  <w:style w:type="character" w:customStyle="1" w:styleId="BodyTextIndent3Char">
    <w:name w:val="Body Text Indent 3 Char"/>
    <w:basedOn w:val="DefaultParagraphFont"/>
    <w:link w:val="BodyTextIndent3"/>
    <w:semiHidden/>
    <w:rsid w:val="00EC4517"/>
    <w:rPr>
      <w:sz w:val="16"/>
      <w:szCs w:val="16"/>
    </w:rPr>
  </w:style>
  <w:style w:type="character" w:styleId="BookTitle">
    <w:name w:val="Book Title"/>
    <w:basedOn w:val="DefaultParagraphFont"/>
    <w:semiHidden/>
    <w:rsid w:val="00EC4517"/>
    <w:rPr>
      <w:b/>
      <w:bCs/>
      <w:i/>
      <w:iCs/>
      <w:spacing w:val="5"/>
    </w:rPr>
  </w:style>
  <w:style w:type="paragraph" w:customStyle="1" w:styleId="Blank">
    <w:name w:val="Blank"/>
    <w:basedOn w:val="Normal"/>
    <w:semiHidden/>
    <w:rsid w:val="00EC4517"/>
    <w:pPr>
      <w:spacing w:before="5120" w:after="0"/>
      <w:jc w:val="center"/>
    </w:pPr>
    <w:rPr>
      <w:b/>
      <w:bCs/>
    </w:rPr>
  </w:style>
  <w:style w:type="paragraph" w:customStyle="1" w:styleId="Byline">
    <w:name w:val="Byline"/>
    <w:basedOn w:val="Normal"/>
    <w:semiHidden/>
    <w:rsid w:val="00EC4517"/>
    <w:pPr>
      <w:spacing w:after="0"/>
      <w:jc w:val="right"/>
    </w:pPr>
    <w:rPr>
      <w:rFonts w:asciiTheme="majorHAnsi" w:hAnsiTheme="majorHAnsi"/>
      <w:bCs/>
    </w:rPr>
  </w:style>
  <w:style w:type="paragraph" w:customStyle="1" w:styleId="Callout">
    <w:name w:val="Callout"/>
    <w:basedOn w:val="Normal"/>
    <w:semiHidden/>
    <w:rsid w:val="00EC4517"/>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EC4517"/>
    <w:rPr>
      <w:rFonts w:asciiTheme="majorHAnsi" w:hAnsiTheme="majorHAnsi"/>
      <w:b/>
    </w:rPr>
  </w:style>
  <w:style w:type="character" w:customStyle="1" w:styleId="DateChar">
    <w:name w:val="Date Char"/>
    <w:basedOn w:val="DefaultParagraphFont"/>
    <w:link w:val="Date"/>
    <w:rsid w:val="00EC4517"/>
    <w:rPr>
      <w:rFonts w:asciiTheme="majorHAnsi" w:hAnsiTheme="majorHAnsi"/>
      <w:b/>
    </w:rPr>
  </w:style>
  <w:style w:type="paragraph" w:customStyle="1" w:styleId="CoverTitle">
    <w:name w:val="Cover Title"/>
    <w:semiHidden/>
    <w:rsid w:val="00EC4517"/>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semiHidden/>
    <w:rsid w:val="00EC4517"/>
    <w:pPr>
      <w:spacing w:line="264" w:lineRule="auto"/>
    </w:pPr>
    <w:rPr>
      <w:rFonts w:asciiTheme="majorHAnsi" w:hAnsiTheme="majorHAnsi"/>
      <w:b/>
      <w:bCs/>
      <w:color w:val="0B2949" w:themeColor="accent1"/>
      <w:sz w:val="24"/>
    </w:rPr>
  </w:style>
  <w:style w:type="paragraph" w:styleId="ListNumber3">
    <w:name w:val="List Number 3"/>
    <w:basedOn w:val="Normal"/>
    <w:qFormat/>
    <w:rsid w:val="00EC4517"/>
    <w:pPr>
      <w:numPr>
        <w:numId w:val="28"/>
      </w:numPr>
      <w:adjustRightInd w:val="0"/>
      <w:spacing w:after="80"/>
    </w:pPr>
  </w:style>
  <w:style w:type="paragraph" w:styleId="ListNumber4">
    <w:name w:val="List Number 4"/>
    <w:basedOn w:val="Normal"/>
    <w:semiHidden/>
    <w:rsid w:val="00EC4517"/>
    <w:pPr>
      <w:numPr>
        <w:numId w:val="4"/>
      </w:numPr>
      <w:ind w:left="1440"/>
      <w:contextualSpacing/>
    </w:pPr>
  </w:style>
  <w:style w:type="paragraph" w:customStyle="1" w:styleId="CoverSubtitle">
    <w:name w:val="Cover Subtitle"/>
    <w:semiHidden/>
    <w:rsid w:val="00EC4517"/>
    <w:pPr>
      <w:spacing w:before="600" w:after="240" w:line="240" w:lineRule="auto"/>
    </w:pPr>
    <w:rPr>
      <w:rFonts w:asciiTheme="majorHAnsi" w:hAnsiTheme="majorHAnsi"/>
      <w:b/>
      <w:color w:val="FFFFFF" w:themeColor="background1"/>
      <w:spacing w:val="5"/>
      <w:sz w:val="34"/>
    </w:rPr>
  </w:style>
  <w:style w:type="paragraph" w:customStyle="1" w:styleId="CoverText">
    <w:name w:val="Cover Text"/>
    <w:semiHidden/>
    <w:rsid w:val="00EC4517"/>
    <w:pPr>
      <w:spacing w:after="300" w:line="276" w:lineRule="auto"/>
      <w:contextualSpacing/>
    </w:pPr>
    <w:rPr>
      <w:rFonts w:ascii="Georgia" w:hAnsi="Georgia"/>
      <w:color w:val="0B2949" w:themeColor="accent1"/>
    </w:rPr>
  </w:style>
  <w:style w:type="paragraph" w:customStyle="1" w:styleId="CoverHead">
    <w:name w:val="Cover Head"/>
    <w:basedOn w:val="CoverDate"/>
    <w:semiHidden/>
    <w:rsid w:val="00EC4517"/>
    <w:pPr>
      <w:spacing w:after="90" w:line="276" w:lineRule="auto"/>
    </w:pPr>
    <w:rPr>
      <w:rFonts w:ascii="Georgia" w:hAnsi="Georgia"/>
      <w:sz w:val="22"/>
    </w:rPr>
  </w:style>
  <w:style w:type="paragraph" w:customStyle="1" w:styleId="CoverAuthor">
    <w:name w:val="Cover Author"/>
    <w:basedOn w:val="CoverDate"/>
    <w:semiHidden/>
    <w:rsid w:val="00EC4517"/>
    <w:pPr>
      <w:spacing w:after="0"/>
    </w:pPr>
    <w:rPr>
      <w:b w:val="0"/>
    </w:rPr>
  </w:style>
  <w:style w:type="paragraph" w:styleId="DocumentMap">
    <w:name w:val="Document Map"/>
    <w:basedOn w:val="Normal"/>
    <w:link w:val="DocumentMapChar"/>
    <w:semiHidden/>
    <w:rsid w:val="00EC4517"/>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EC4517"/>
    <w:rPr>
      <w:rFonts w:ascii="Segoe UI" w:hAnsi="Segoe UI" w:cs="Segoe UI"/>
      <w:sz w:val="16"/>
      <w:szCs w:val="16"/>
    </w:rPr>
  </w:style>
  <w:style w:type="character" w:styleId="EndnoteReference">
    <w:name w:val="endnote reference"/>
    <w:basedOn w:val="DefaultParagraphFont"/>
    <w:semiHidden/>
    <w:rsid w:val="00EC4517"/>
    <w:rPr>
      <w:vertAlign w:val="superscript"/>
    </w:rPr>
  </w:style>
  <w:style w:type="paragraph" w:customStyle="1" w:styleId="Addressee">
    <w:name w:val="Addressee"/>
    <w:basedOn w:val="Normal"/>
    <w:semiHidden/>
    <w:rsid w:val="00EC4517"/>
    <w:pPr>
      <w:tabs>
        <w:tab w:val="left" w:pos="576"/>
      </w:tabs>
      <w:spacing w:before="240"/>
      <w:ind w:left="576" w:hanging="576"/>
    </w:pPr>
  </w:style>
  <w:style w:type="paragraph" w:customStyle="1" w:styleId="PubinfoAuthor">
    <w:name w:val="Pubinfo Author"/>
    <w:basedOn w:val="Pubinfo"/>
    <w:semiHidden/>
    <w:rsid w:val="00EC4517"/>
    <w:pPr>
      <w:spacing w:after="0"/>
    </w:pPr>
  </w:style>
  <w:style w:type="paragraph" w:customStyle="1" w:styleId="ExhibitFootnote">
    <w:name w:val="Exhibit Footnote"/>
    <w:basedOn w:val="TableTextLeft"/>
    <w:qFormat/>
    <w:rsid w:val="00EC4517"/>
    <w:pPr>
      <w:spacing w:after="60"/>
    </w:pPr>
  </w:style>
  <w:style w:type="paragraph" w:styleId="Closing">
    <w:name w:val="Closing"/>
    <w:basedOn w:val="Normal"/>
    <w:link w:val="ClosingChar"/>
    <w:semiHidden/>
    <w:rsid w:val="00EC4517"/>
    <w:pPr>
      <w:spacing w:after="240" w:line="240" w:lineRule="auto"/>
      <w:ind w:left="4320"/>
      <w:contextualSpacing/>
    </w:pPr>
  </w:style>
  <w:style w:type="character" w:customStyle="1" w:styleId="ClosingChar">
    <w:name w:val="Closing Char"/>
    <w:basedOn w:val="DefaultParagraphFont"/>
    <w:link w:val="Closing"/>
    <w:rsid w:val="00EC4517"/>
  </w:style>
  <w:style w:type="paragraph" w:customStyle="1" w:styleId="ESH1">
    <w:name w:val="ES H1"/>
    <w:basedOn w:val="H1"/>
    <w:next w:val="ESParagraphContinued"/>
    <w:semiHidden/>
    <w:rsid w:val="00EC4517"/>
    <w:pPr>
      <w:outlineLvl w:val="9"/>
    </w:pPr>
  </w:style>
  <w:style w:type="paragraph" w:customStyle="1" w:styleId="ESH2">
    <w:name w:val="ES H2"/>
    <w:basedOn w:val="ESH1"/>
    <w:next w:val="ESParagraphContinued"/>
    <w:semiHidden/>
    <w:rsid w:val="00EC4517"/>
    <w:rPr>
      <w:b w:val="0"/>
      <w:sz w:val="24"/>
    </w:rPr>
  </w:style>
  <w:style w:type="paragraph" w:customStyle="1" w:styleId="ESListBullet">
    <w:name w:val="ES List Bullet"/>
    <w:basedOn w:val="ESParagraph"/>
    <w:semiHidden/>
    <w:rsid w:val="00EC4517"/>
    <w:pPr>
      <w:numPr>
        <w:numId w:val="14"/>
      </w:numPr>
    </w:pPr>
  </w:style>
  <w:style w:type="paragraph" w:customStyle="1" w:styleId="ESListNumber">
    <w:name w:val="ES List Number"/>
    <w:basedOn w:val="ESParagraph"/>
    <w:semiHidden/>
    <w:rsid w:val="00EC4517"/>
    <w:pPr>
      <w:numPr>
        <w:numId w:val="15"/>
      </w:numPr>
    </w:pPr>
  </w:style>
  <w:style w:type="paragraph" w:customStyle="1" w:styleId="ESParagraph">
    <w:name w:val="ES Paragraph"/>
    <w:basedOn w:val="Normal"/>
    <w:semiHidden/>
    <w:rsid w:val="00EC4517"/>
    <w:rPr>
      <w:rFonts w:asciiTheme="majorHAnsi" w:hAnsiTheme="majorHAnsi"/>
      <w:color w:val="000000" w:themeColor="text1"/>
    </w:rPr>
  </w:style>
  <w:style w:type="paragraph" w:customStyle="1" w:styleId="ESParagraphContinued">
    <w:name w:val="ES Paragraph Continued"/>
    <w:basedOn w:val="ESParagraph"/>
    <w:next w:val="ESParagraph"/>
    <w:semiHidden/>
    <w:rsid w:val="00EC4517"/>
    <w:pPr>
      <w:spacing w:before="160"/>
    </w:pPr>
  </w:style>
  <w:style w:type="paragraph" w:customStyle="1" w:styleId="ExhibitSource">
    <w:name w:val="Exhibit Source"/>
    <w:basedOn w:val="TableTextLeft"/>
    <w:qFormat/>
    <w:rsid w:val="00EC4517"/>
    <w:pPr>
      <w:spacing w:after="60"/>
      <w:ind w:left="792" w:hanging="792"/>
    </w:pPr>
  </w:style>
  <w:style w:type="paragraph" w:customStyle="1" w:styleId="ExhibitSignificance">
    <w:name w:val="Exhibit Significance"/>
    <w:basedOn w:val="TableTextLeft"/>
    <w:qFormat/>
    <w:rsid w:val="00EC4517"/>
    <w:pPr>
      <w:tabs>
        <w:tab w:val="right" w:pos="180"/>
        <w:tab w:val="left" w:pos="270"/>
      </w:tabs>
      <w:spacing w:after="60"/>
      <w:ind w:left="270" w:hanging="270"/>
    </w:pPr>
  </w:style>
  <w:style w:type="paragraph" w:customStyle="1" w:styleId="ExhibitTitle">
    <w:name w:val="Exhibit Title"/>
    <w:basedOn w:val="TableTextLeft"/>
    <w:qFormat/>
    <w:rsid w:val="00EC4517"/>
    <w:pPr>
      <w:keepNext/>
      <w:keepLines/>
      <w:spacing w:after="40"/>
    </w:pPr>
    <w:rPr>
      <w:b/>
      <w:sz w:val="20"/>
    </w:rPr>
  </w:style>
  <w:style w:type="paragraph" w:customStyle="1" w:styleId="FAQQuestion">
    <w:name w:val="FAQ Question"/>
    <w:basedOn w:val="H1"/>
    <w:next w:val="ParagraphContinued"/>
    <w:semiHidden/>
    <w:rsid w:val="00EC4517"/>
    <w:rPr>
      <w:color w:val="0B2949" w:themeColor="accent1"/>
    </w:rPr>
  </w:style>
  <w:style w:type="paragraph" w:customStyle="1" w:styleId="Feature1">
    <w:name w:val="Feature1"/>
    <w:basedOn w:val="Normal"/>
    <w:semiHidden/>
    <w:rsid w:val="00EC4517"/>
    <w:pPr>
      <w:spacing w:after="0"/>
    </w:pPr>
  </w:style>
  <w:style w:type="paragraph" w:customStyle="1" w:styleId="Feature1Title">
    <w:name w:val="Feature1 Title"/>
    <w:basedOn w:val="H1"/>
    <w:next w:val="Feature1"/>
    <w:semiHidden/>
    <w:rsid w:val="00EC4517"/>
  </w:style>
  <w:style w:type="paragraph" w:customStyle="1" w:styleId="Feature1ListBullet">
    <w:name w:val="Feature1 List Bullet"/>
    <w:basedOn w:val="Feature1"/>
    <w:semiHidden/>
    <w:rsid w:val="00EC4517"/>
  </w:style>
  <w:style w:type="paragraph" w:customStyle="1" w:styleId="Feature1ListNumber">
    <w:name w:val="Feature1 List Number"/>
    <w:basedOn w:val="Feature1"/>
    <w:semiHidden/>
    <w:rsid w:val="00EC4517"/>
  </w:style>
  <w:style w:type="paragraph" w:customStyle="1" w:styleId="Feature1Head">
    <w:name w:val="Feature1 Head"/>
    <w:basedOn w:val="Feature1Title"/>
    <w:next w:val="Feature1"/>
    <w:semiHidden/>
    <w:rsid w:val="00EC4517"/>
    <w:pPr>
      <w:spacing w:after="80" w:line="240" w:lineRule="auto"/>
      <w:ind w:left="0" w:firstLine="0"/>
      <w:outlineLvl w:val="9"/>
    </w:pPr>
  </w:style>
  <w:style w:type="paragraph" w:customStyle="1" w:styleId="Feature20">
    <w:name w:val="Feature2"/>
    <w:basedOn w:val="Normal"/>
    <w:semiHidden/>
    <w:rsid w:val="00EC4517"/>
    <w:pPr>
      <w:spacing w:after="0"/>
    </w:pPr>
  </w:style>
  <w:style w:type="paragraph" w:customStyle="1" w:styleId="Feature2Title">
    <w:name w:val="Feature2 Title"/>
    <w:basedOn w:val="H1"/>
    <w:semiHidden/>
    <w:rsid w:val="00EC4517"/>
  </w:style>
  <w:style w:type="paragraph" w:customStyle="1" w:styleId="Feature2Head">
    <w:name w:val="Feature2 Head"/>
    <w:basedOn w:val="Feature2Title"/>
    <w:next w:val="Feature20"/>
    <w:semiHidden/>
    <w:rsid w:val="00EC4517"/>
  </w:style>
  <w:style w:type="paragraph" w:customStyle="1" w:styleId="Feature2ListBullet">
    <w:name w:val="Feature2 List Bullet"/>
    <w:basedOn w:val="Feature20"/>
    <w:semiHidden/>
    <w:rsid w:val="00EC4517"/>
  </w:style>
  <w:style w:type="paragraph" w:customStyle="1" w:styleId="Feature2ListNumber">
    <w:name w:val="Feature2 List Number"/>
    <w:basedOn w:val="Feature20"/>
    <w:semiHidden/>
    <w:rsid w:val="00EC4517"/>
  </w:style>
  <w:style w:type="paragraph" w:customStyle="1" w:styleId="Feature1ListHead">
    <w:name w:val="Feature1 List Head"/>
    <w:basedOn w:val="Feature1"/>
    <w:next w:val="Feature1ListBullet"/>
    <w:semiHidden/>
    <w:rsid w:val="00EC4517"/>
    <w:rPr>
      <w:b/>
    </w:rPr>
  </w:style>
  <w:style w:type="paragraph" w:customStyle="1" w:styleId="Feature2ListHead">
    <w:name w:val="Feature2 List Head"/>
    <w:basedOn w:val="Feature20"/>
    <w:next w:val="Feature2ListBullet"/>
    <w:semiHidden/>
    <w:rsid w:val="00EC4517"/>
    <w:rPr>
      <w:b/>
    </w:rPr>
  </w:style>
  <w:style w:type="paragraph" w:customStyle="1" w:styleId="FigureFootnote">
    <w:name w:val="Figure Footnote"/>
    <w:basedOn w:val="ExhibitFootnote"/>
    <w:qFormat/>
    <w:rsid w:val="00EC4517"/>
  </w:style>
  <w:style w:type="paragraph" w:customStyle="1" w:styleId="FigureSignificance">
    <w:name w:val="Figure Significance"/>
    <w:basedOn w:val="ExhibitSignificance"/>
    <w:qFormat/>
    <w:rsid w:val="00EC4517"/>
  </w:style>
  <w:style w:type="paragraph" w:customStyle="1" w:styleId="FigureSource">
    <w:name w:val="Figure Source"/>
    <w:basedOn w:val="ExhibitSource"/>
    <w:qFormat/>
    <w:rsid w:val="00EC4517"/>
  </w:style>
  <w:style w:type="paragraph" w:customStyle="1" w:styleId="FigureTitle">
    <w:name w:val="Figure Title"/>
    <w:basedOn w:val="ExhibitTitle"/>
    <w:qFormat/>
    <w:rsid w:val="00EC4517"/>
  </w:style>
  <w:style w:type="paragraph" w:customStyle="1" w:styleId="H2">
    <w:name w:val="H2"/>
    <w:basedOn w:val="H1"/>
    <w:next w:val="ParagraphContinued"/>
    <w:qFormat/>
    <w:rsid w:val="00EC4517"/>
    <w:pPr>
      <w:outlineLvl w:val="2"/>
    </w:pPr>
    <w:rPr>
      <w:b w:val="0"/>
      <w:sz w:val="24"/>
    </w:rPr>
  </w:style>
  <w:style w:type="paragraph" w:customStyle="1" w:styleId="H3">
    <w:name w:val="H3"/>
    <w:basedOn w:val="H1"/>
    <w:next w:val="ParagraphContinued"/>
    <w:qFormat/>
    <w:rsid w:val="00EC4517"/>
    <w:pPr>
      <w:outlineLvl w:val="3"/>
    </w:pPr>
    <w:rPr>
      <w:rFonts w:asciiTheme="minorHAnsi" w:hAnsiTheme="minorHAnsi"/>
      <w:color w:val="000000" w:themeColor="text1"/>
      <w:sz w:val="22"/>
    </w:rPr>
  </w:style>
  <w:style w:type="paragraph" w:customStyle="1" w:styleId="H4">
    <w:name w:val="H4"/>
    <w:basedOn w:val="H1"/>
    <w:next w:val="ParagraphContinued"/>
    <w:qFormat/>
    <w:rsid w:val="00EC4517"/>
    <w:pPr>
      <w:outlineLvl w:val="4"/>
    </w:pPr>
    <w:rPr>
      <w:rFonts w:asciiTheme="minorHAnsi" w:hAnsiTheme="minorHAnsi"/>
      <w:b w:val="0"/>
      <w:i/>
      <w:color w:val="000000" w:themeColor="text1"/>
      <w:sz w:val="22"/>
    </w:rPr>
  </w:style>
  <w:style w:type="paragraph" w:styleId="Index1">
    <w:name w:val="index 1"/>
    <w:basedOn w:val="Normal"/>
    <w:next w:val="Normal"/>
    <w:autoRedefine/>
    <w:semiHidden/>
    <w:rsid w:val="00EC4517"/>
    <w:pPr>
      <w:spacing w:after="0" w:line="240" w:lineRule="auto"/>
      <w:ind w:left="200" w:hanging="200"/>
    </w:pPr>
  </w:style>
  <w:style w:type="paragraph" w:styleId="IndexHeading">
    <w:name w:val="index heading"/>
    <w:basedOn w:val="Normal"/>
    <w:next w:val="Index1"/>
    <w:semiHidden/>
    <w:rsid w:val="00EC4517"/>
    <w:rPr>
      <w:rFonts w:asciiTheme="majorHAnsi" w:eastAsiaTheme="majorEastAsia" w:hAnsiTheme="majorHAnsi" w:cstheme="majorBidi"/>
      <w:b/>
      <w:bCs/>
    </w:rPr>
  </w:style>
  <w:style w:type="paragraph" w:customStyle="1" w:styleId="Introduction">
    <w:name w:val="Introduction"/>
    <w:basedOn w:val="Normal"/>
    <w:semiHidden/>
    <w:rsid w:val="00EC4517"/>
    <w:pPr>
      <w:spacing w:after="0"/>
    </w:pPr>
    <w:rPr>
      <w:rFonts w:asciiTheme="majorHAnsi" w:hAnsiTheme="majorHAnsi"/>
      <w:color w:val="000000" w:themeColor="text1"/>
    </w:rPr>
  </w:style>
  <w:style w:type="paragraph" w:styleId="MacroText">
    <w:name w:val="macro"/>
    <w:link w:val="MacroTextChar"/>
    <w:semiHidden/>
    <w:rsid w:val="00EC4517"/>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EC4517"/>
    <w:rPr>
      <w:rFonts w:ascii="Consolas" w:hAnsi="Consolas"/>
      <w:sz w:val="20"/>
      <w:szCs w:val="20"/>
    </w:rPr>
  </w:style>
  <w:style w:type="paragraph" w:customStyle="1" w:styleId="Notes">
    <w:name w:val="Notes"/>
    <w:basedOn w:val="Normal"/>
    <w:semiHidden/>
    <w:rsid w:val="00EC4517"/>
    <w:rPr>
      <w:color w:val="046B5C" w:themeColor="text2"/>
    </w:rPr>
  </w:style>
  <w:style w:type="paragraph" w:customStyle="1" w:styleId="Pubinfo">
    <w:name w:val="Pubinfo"/>
    <w:basedOn w:val="Normal"/>
    <w:semiHidden/>
    <w:rsid w:val="00EC4517"/>
    <w:rPr>
      <w:b/>
    </w:rPr>
  </w:style>
  <w:style w:type="paragraph" w:customStyle="1" w:styleId="PubinfoCategory">
    <w:name w:val="Pubinfo Category"/>
    <w:basedOn w:val="Pubinfo"/>
    <w:semiHidden/>
    <w:rsid w:val="00EC4517"/>
  </w:style>
  <w:style w:type="paragraph" w:customStyle="1" w:styleId="PubinfoDate">
    <w:name w:val="Pubinfo Date"/>
    <w:basedOn w:val="PubinfoCategory"/>
    <w:semiHidden/>
    <w:rsid w:val="00EC4517"/>
  </w:style>
  <w:style w:type="paragraph" w:customStyle="1" w:styleId="PubinfoHead">
    <w:name w:val="Pubinfo Head"/>
    <w:basedOn w:val="Pubinfo"/>
    <w:semiHidden/>
    <w:rsid w:val="00EC4517"/>
  </w:style>
  <w:style w:type="paragraph" w:customStyle="1" w:styleId="PubinfoList">
    <w:name w:val="Pubinfo List"/>
    <w:basedOn w:val="Pubinfo"/>
    <w:semiHidden/>
    <w:rsid w:val="00EC4517"/>
  </w:style>
  <w:style w:type="paragraph" w:customStyle="1" w:styleId="PubinfoNumber">
    <w:name w:val="Pubinfo Number"/>
    <w:basedOn w:val="Pubinfo"/>
    <w:semiHidden/>
    <w:rsid w:val="00EC4517"/>
  </w:style>
  <w:style w:type="paragraph" w:styleId="Quote">
    <w:name w:val="Quote"/>
    <w:basedOn w:val="Normal"/>
    <w:link w:val="QuoteChar"/>
    <w:semiHidden/>
    <w:rsid w:val="00EC4517"/>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EC4517"/>
    <w:rPr>
      <w:rFonts w:asciiTheme="majorHAnsi" w:hAnsiTheme="majorHAnsi"/>
      <w:b/>
      <w:iCs/>
      <w:color w:val="0B2949" w:themeColor="accent1"/>
      <w:sz w:val="21"/>
      <w:szCs w:val="21"/>
    </w:rPr>
  </w:style>
  <w:style w:type="paragraph" w:customStyle="1" w:styleId="QuoteAttribution">
    <w:name w:val="Quote Attribution"/>
    <w:basedOn w:val="Quote"/>
    <w:semiHidden/>
    <w:rsid w:val="00EC4517"/>
    <w:pPr>
      <w:jc w:val="right"/>
    </w:pPr>
    <w:rPr>
      <w:i/>
    </w:rPr>
  </w:style>
  <w:style w:type="paragraph" w:styleId="Subtitle">
    <w:name w:val="Subtitle"/>
    <w:basedOn w:val="Normal"/>
    <w:next w:val="Normal"/>
    <w:link w:val="SubtitleChar"/>
    <w:semiHidden/>
    <w:rsid w:val="00EC4517"/>
    <w:pPr>
      <w:numPr>
        <w:ilvl w:val="1"/>
      </w:numPr>
      <w:spacing w:before="240"/>
    </w:pPr>
    <w:rPr>
      <w:rFonts w:asciiTheme="majorHAnsi" w:eastAsiaTheme="minorEastAsia" w:hAnsiTheme="majorHAnsi"/>
      <w:color w:val="046B5C" w:themeColor="text2"/>
      <w:spacing w:val="15"/>
      <w:sz w:val="32"/>
    </w:rPr>
  </w:style>
  <w:style w:type="character" w:customStyle="1" w:styleId="SubtitleChar">
    <w:name w:val="Subtitle Char"/>
    <w:basedOn w:val="DefaultParagraphFont"/>
    <w:link w:val="Subtitle"/>
    <w:rsid w:val="00EC4517"/>
    <w:rPr>
      <w:rFonts w:asciiTheme="majorHAnsi" w:eastAsiaTheme="minorEastAsia" w:hAnsiTheme="majorHAnsi"/>
      <w:color w:val="046B5C" w:themeColor="text2"/>
      <w:spacing w:val="15"/>
      <w:sz w:val="32"/>
    </w:rPr>
  </w:style>
  <w:style w:type="paragraph" w:customStyle="1" w:styleId="SidebarTitle">
    <w:name w:val="Sidebar Title"/>
    <w:basedOn w:val="H1"/>
    <w:next w:val="Sidebar"/>
    <w:semiHidden/>
    <w:rsid w:val="00EC4517"/>
    <w:pPr>
      <w:ind w:left="0" w:firstLine="0"/>
    </w:pPr>
    <w:rPr>
      <w:color w:val="0B2949" w:themeColor="accent1"/>
      <w:sz w:val="22"/>
    </w:rPr>
  </w:style>
  <w:style w:type="paragraph" w:customStyle="1" w:styleId="SidebarHead">
    <w:name w:val="Sidebar Head"/>
    <w:basedOn w:val="SidebarTitle"/>
    <w:next w:val="Sidebar"/>
    <w:semiHidden/>
    <w:rsid w:val="00EC4517"/>
    <w:pPr>
      <w:spacing w:before="100" w:after="80"/>
    </w:pPr>
  </w:style>
  <w:style w:type="paragraph" w:customStyle="1" w:styleId="TableFootnote">
    <w:name w:val="Table Footnote"/>
    <w:basedOn w:val="ExhibitFootnote"/>
    <w:qFormat/>
    <w:rsid w:val="00EC4517"/>
  </w:style>
  <w:style w:type="paragraph" w:customStyle="1" w:styleId="TableSignificance">
    <w:name w:val="Table Significance"/>
    <w:basedOn w:val="FigureSignificance"/>
    <w:qFormat/>
    <w:rsid w:val="00EC4517"/>
  </w:style>
  <w:style w:type="paragraph" w:customStyle="1" w:styleId="TableSource">
    <w:name w:val="Table Source"/>
    <w:basedOn w:val="FigureSource"/>
    <w:qFormat/>
    <w:rsid w:val="00EC4517"/>
  </w:style>
  <w:style w:type="paragraph" w:customStyle="1" w:styleId="TableTextRight">
    <w:name w:val="Table Text Right"/>
    <w:basedOn w:val="TableTextLeft"/>
    <w:qFormat/>
    <w:rsid w:val="00EC4517"/>
    <w:pPr>
      <w:jc w:val="right"/>
    </w:pPr>
  </w:style>
  <w:style w:type="paragraph" w:customStyle="1" w:styleId="TableTextDecimal">
    <w:name w:val="Table Text Decimal"/>
    <w:basedOn w:val="TableTextLeft"/>
    <w:qFormat/>
    <w:rsid w:val="00EC4517"/>
    <w:pPr>
      <w:tabs>
        <w:tab w:val="decimal" w:pos="576"/>
      </w:tabs>
    </w:pPr>
  </w:style>
  <w:style w:type="paragraph" w:customStyle="1" w:styleId="TableRowHead">
    <w:name w:val="Table Row Head"/>
    <w:basedOn w:val="TableTextLeft"/>
    <w:qFormat/>
    <w:rsid w:val="00EC4517"/>
    <w:rPr>
      <w:b/>
      <w:color w:val="auto"/>
    </w:rPr>
  </w:style>
  <w:style w:type="paragraph" w:customStyle="1" w:styleId="TableListNumber">
    <w:name w:val="Table List Number"/>
    <w:basedOn w:val="TableTextLeft"/>
    <w:qFormat/>
    <w:rsid w:val="00EC4517"/>
    <w:pPr>
      <w:numPr>
        <w:numId w:val="9"/>
      </w:numPr>
    </w:pPr>
  </w:style>
  <w:style w:type="paragraph" w:customStyle="1" w:styleId="TableListBullet">
    <w:name w:val="Table List Bullet"/>
    <w:basedOn w:val="TableTextLeft"/>
    <w:qFormat/>
    <w:rsid w:val="00EC4517"/>
    <w:pPr>
      <w:numPr>
        <w:numId w:val="22"/>
      </w:numPr>
    </w:pPr>
  </w:style>
  <w:style w:type="paragraph" w:customStyle="1" w:styleId="TableHeaderCenter">
    <w:name w:val="Table Header Center"/>
    <w:basedOn w:val="TableTextLeft"/>
    <w:qFormat/>
    <w:rsid w:val="00EC4517"/>
    <w:pPr>
      <w:keepNext/>
      <w:jc w:val="center"/>
    </w:pPr>
    <w:rPr>
      <w:color w:val="FFFFFF" w:themeColor="background1"/>
      <w:sz w:val="20"/>
    </w:rPr>
  </w:style>
  <w:style w:type="paragraph" w:customStyle="1" w:styleId="TableHeaderLeft">
    <w:name w:val="Table Header Left"/>
    <w:basedOn w:val="TableTextLeft"/>
    <w:qFormat/>
    <w:rsid w:val="00EC4517"/>
    <w:pPr>
      <w:keepNext/>
    </w:pPr>
    <w:rPr>
      <w:color w:val="FFFFFF" w:themeColor="background1"/>
      <w:sz w:val="20"/>
    </w:rPr>
  </w:style>
  <w:style w:type="paragraph" w:customStyle="1" w:styleId="TableTitle">
    <w:name w:val="Table Title"/>
    <w:basedOn w:val="ExhibitTitle"/>
    <w:qFormat/>
    <w:rsid w:val="00EC4517"/>
  </w:style>
  <w:style w:type="paragraph" w:customStyle="1" w:styleId="TableTextCentered">
    <w:name w:val="Table Text Centered"/>
    <w:basedOn w:val="TableTextLeft"/>
    <w:qFormat/>
    <w:rsid w:val="00EC4517"/>
    <w:pPr>
      <w:jc w:val="center"/>
    </w:pPr>
  </w:style>
  <w:style w:type="paragraph" w:styleId="TOC1">
    <w:name w:val="toc 1"/>
    <w:basedOn w:val="Normal"/>
    <w:next w:val="Normal"/>
    <w:semiHidden/>
    <w:rsid w:val="00EC4517"/>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EC4517"/>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EC4517"/>
    <w:pPr>
      <w:tabs>
        <w:tab w:val="right" w:leader="dot" w:pos="9360"/>
      </w:tabs>
      <w:spacing w:after="100"/>
      <w:ind w:left="1296" w:hanging="432"/>
    </w:pPr>
    <w:rPr>
      <w:rFonts w:asciiTheme="majorHAnsi" w:hAnsiTheme="majorHAnsi"/>
    </w:rPr>
  </w:style>
  <w:style w:type="paragraph" w:styleId="TOCHeading">
    <w:name w:val="TOC Heading"/>
    <w:next w:val="TOC1"/>
    <w:semiHidden/>
    <w:rsid w:val="00EC4517"/>
    <w:pPr>
      <w:spacing w:after="240" w:line="264" w:lineRule="auto"/>
    </w:pPr>
    <w:rPr>
      <w:rFonts w:asciiTheme="majorHAnsi" w:hAnsiTheme="majorHAnsi"/>
      <w:b/>
      <w:sz w:val="28"/>
    </w:rPr>
  </w:style>
  <w:style w:type="paragraph" w:styleId="List2">
    <w:name w:val="List 2"/>
    <w:basedOn w:val="Normal"/>
    <w:qFormat/>
    <w:rsid w:val="00EC4517"/>
    <w:pPr>
      <w:numPr>
        <w:ilvl w:val="1"/>
        <w:numId w:val="32"/>
      </w:numPr>
      <w:contextualSpacing/>
    </w:pPr>
  </w:style>
  <w:style w:type="paragraph" w:styleId="List3">
    <w:name w:val="List 3"/>
    <w:basedOn w:val="Normal"/>
    <w:qFormat/>
    <w:rsid w:val="00EC4517"/>
    <w:pPr>
      <w:numPr>
        <w:ilvl w:val="2"/>
        <w:numId w:val="32"/>
      </w:numPr>
      <w:contextualSpacing/>
    </w:pPr>
  </w:style>
  <w:style w:type="paragraph" w:customStyle="1" w:styleId="ListAlpha">
    <w:name w:val="List Alpha"/>
    <w:basedOn w:val="List"/>
    <w:qFormat/>
    <w:rsid w:val="00EC4517"/>
    <w:pPr>
      <w:numPr>
        <w:numId w:val="6"/>
      </w:numPr>
    </w:pPr>
  </w:style>
  <w:style w:type="paragraph" w:customStyle="1" w:styleId="ListAlpha2">
    <w:name w:val="List Alpha 2"/>
    <w:basedOn w:val="List2"/>
    <w:qFormat/>
    <w:rsid w:val="00EC4517"/>
    <w:pPr>
      <w:numPr>
        <w:ilvl w:val="0"/>
        <w:numId w:val="7"/>
      </w:numPr>
      <w:spacing w:after="80"/>
      <w:contextualSpacing w:val="0"/>
    </w:pPr>
  </w:style>
  <w:style w:type="paragraph" w:customStyle="1" w:styleId="ListAlpha3">
    <w:name w:val="List Alpha 3"/>
    <w:basedOn w:val="List3"/>
    <w:qFormat/>
    <w:rsid w:val="00EC4517"/>
    <w:pPr>
      <w:numPr>
        <w:ilvl w:val="0"/>
        <w:numId w:val="8"/>
      </w:numPr>
      <w:spacing w:after="80"/>
      <w:contextualSpacing w:val="0"/>
    </w:pPr>
  </w:style>
  <w:style w:type="paragraph" w:styleId="List4">
    <w:name w:val="List 4"/>
    <w:basedOn w:val="Normal"/>
    <w:qFormat/>
    <w:rsid w:val="00EC4517"/>
    <w:pPr>
      <w:numPr>
        <w:ilvl w:val="3"/>
        <w:numId w:val="32"/>
      </w:numPr>
      <w:contextualSpacing/>
    </w:pPr>
  </w:style>
  <w:style w:type="paragraph" w:customStyle="1" w:styleId="Outline1">
    <w:name w:val="Outline 1"/>
    <w:basedOn w:val="List"/>
    <w:semiHidden/>
    <w:rsid w:val="00EC4517"/>
    <w:pPr>
      <w:numPr>
        <w:numId w:val="0"/>
      </w:numPr>
      <w:spacing w:after="0"/>
    </w:pPr>
  </w:style>
  <w:style w:type="paragraph" w:customStyle="1" w:styleId="Outline2">
    <w:name w:val="Outline 2"/>
    <w:basedOn w:val="List2"/>
    <w:semiHidden/>
    <w:rsid w:val="00EC4517"/>
    <w:pPr>
      <w:numPr>
        <w:numId w:val="11"/>
      </w:numPr>
      <w:spacing w:after="0"/>
    </w:pPr>
  </w:style>
  <w:style w:type="paragraph" w:customStyle="1" w:styleId="Outline3">
    <w:name w:val="Outline 3"/>
    <w:basedOn w:val="List3"/>
    <w:semiHidden/>
    <w:rsid w:val="00EC4517"/>
    <w:pPr>
      <w:numPr>
        <w:numId w:val="11"/>
      </w:numPr>
      <w:spacing w:after="0"/>
    </w:pPr>
  </w:style>
  <w:style w:type="paragraph" w:customStyle="1" w:styleId="Outline4">
    <w:name w:val="Outline 4"/>
    <w:basedOn w:val="List4"/>
    <w:semiHidden/>
    <w:rsid w:val="00EC4517"/>
    <w:pPr>
      <w:numPr>
        <w:ilvl w:val="0"/>
        <w:numId w:val="0"/>
      </w:numPr>
      <w:spacing w:after="0"/>
      <w:ind w:left="1440" w:hanging="360"/>
    </w:pPr>
  </w:style>
  <w:style w:type="character" w:customStyle="1" w:styleId="BoldItalic">
    <w:name w:val="Bold Italic"/>
    <w:basedOn w:val="DefaultParagraphFont"/>
    <w:semiHidden/>
    <w:rsid w:val="00EC4517"/>
    <w:rPr>
      <w:b/>
      <w:i/>
    </w:rPr>
  </w:style>
  <w:style w:type="character" w:customStyle="1" w:styleId="BoldUnderline">
    <w:name w:val="Bold Underline"/>
    <w:basedOn w:val="DefaultParagraphFont"/>
    <w:semiHidden/>
    <w:rsid w:val="00EC4517"/>
    <w:rPr>
      <w:b/>
      <w:u w:val="single"/>
    </w:rPr>
  </w:style>
  <w:style w:type="character" w:customStyle="1" w:styleId="Default">
    <w:name w:val="Default"/>
    <w:basedOn w:val="DefaultParagraphFont"/>
    <w:semiHidden/>
    <w:rsid w:val="00EC4517"/>
  </w:style>
  <w:style w:type="character" w:customStyle="1" w:styleId="HighlightBlue">
    <w:name w:val="Highlight Blue"/>
    <w:basedOn w:val="DefaultParagraphFont"/>
    <w:semiHidden/>
    <w:rsid w:val="00EC4517"/>
    <w:rPr>
      <w:bdr w:val="none" w:sz="0" w:space="0" w:color="auto"/>
      <w:shd w:val="clear" w:color="auto" w:fill="D9E8F9" w:themeFill="accent1" w:themeFillTint="1A"/>
    </w:rPr>
  </w:style>
  <w:style w:type="character" w:customStyle="1" w:styleId="HighlightYellow">
    <w:name w:val="Highlight Yellow"/>
    <w:basedOn w:val="DefaultParagraphFont"/>
    <w:semiHidden/>
    <w:rsid w:val="00EC4517"/>
    <w:rPr>
      <w:bdr w:val="none" w:sz="0" w:space="0" w:color="auto"/>
      <w:shd w:val="clear" w:color="auto" w:fill="FCF0D1" w:themeFill="accent4" w:themeFillTint="33"/>
    </w:rPr>
  </w:style>
  <w:style w:type="character" w:customStyle="1" w:styleId="RunIn">
    <w:name w:val="Run In"/>
    <w:basedOn w:val="DefaultParagraphFont"/>
    <w:semiHidden/>
    <w:rsid w:val="00EC4517"/>
    <w:rPr>
      <w:b/>
      <w:color w:val="0B2949" w:themeColor="accent1"/>
    </w:rPr>
  </w:style>
  <w:style w:type="character" w:customStyle="1" w:styleId="TableTextTight">
    <w:name w:val="Table Text Tight"/>
    <w:basedOn w:val="DefaultParagraphFont"/>
    <w:qFormat/>
    <w:rsid w:val="00EC4517"/>
    <w:rPr>
      <w:sz w:val="16"/>
    </w:rPr>
  </w:style>
  <w:style w:type="character" w:customStyle="1" w:styleId="TitleSubtitle">
    <w:name w:val="Title_Subtitle"/>
    <w:basedOn w:val="DefaultParagraphFont"/>
    <w:semiHidden/>
    <w:rsid w:val="00EC4517"/>
    <w:rPr>
      <w:b/>
    </w:rPr>
  </w:style>
  <w:style w:type="table" w:customStyle="1" w:styleId="MathUBaseTable">
    <w:name w:val="MathU Base Table"/>
    <w:basedOn w:val="TableNormal"/>
    <w:rsid w:val="00EC451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EC4517"/>
    <w:rPr>
      <w:color w:val="808080"/>
    </w:rPr>
  </w:style>
  <w:style w:type="paragraph" w:customStyle="1" w:styleId="TableTextDecimalWide">
    <w:name w:val="Table Text Decimal Wide"/>
    <w:basedOn w:val="TableTextDecimal"/>
    <w:qFormat/>
    <w:rsid w:val="00EC4517"/>
    <w:pPr>
      <w:tabs>
        <w:tab w:val="clear" w:pos="576"/>
        <w:tab w:val="decimal" w:pos="864"/>
      </w:tabs>
    </w:pPr>
  </w:style>
  <w:style w:type="paragraph" w:customStyle="1" w:styleId="TableTextDecimalNarrow">
    <w:name w:val="Table Text Decimal Narrow"/>
    <w:basedOn w:val="TableTextDecimalWide"/>
    <w:qFormat/>
    <w:rsid w:val="00EC4517"/>
    <w:pPr>
      <w:tabs>
        <w:tab w:val="clear" w:pos="864"/>
        <w:tab w:val="decimal" w:pos="360"/>
      </w:tabs>
    </w:pPr>
  </w:style>
  <w:style w:type="paragraph" w:styleId="ListBullet4">
    <w:name w:val="List Bullet 4"/>
    <w:basedOn w:val="Normal"/>
    <w:semiHidden/>
    <w:rsid w:val="00EC4517"/>
    <w:pPr>
      <w:numPr>
        <w:numId w:val="2"/>
      </w:numPr>
      <w:ind w:left="1440"/>
      <w:contextualSpacing/>
    </w:pPr>
  </w:style>
  <w:style w:type="paragraph" w:customStyle="1" w:styleId="TitleRule">
    <w:name w:val="Title Rule"/>
    <w:basedOn w:val="Normal"/>
    <w:semiHidden/>
    <w:rsid w:val="00EC4517"/>
    <w:pPr>
      <w:keepNext/>
      <w:spacing w:before="240" w:after="80"/>
    </w:pPr>
  </w:style>
  <w:style w:type="paragraph" w:styleId="ListBullet5">
    <w:name w:val="List Bullet 5"/>
    <w:basedOn w:val="Normal"/>
    <w:semiHidden/>
    <w:rsid w:val="00EC4517"/>
    <w:pPr>
      <w:numPr>
        <w:numId w:val="3"/>
      </w:numPr>
      <w:ind w:left="1800"/>
      <w:contextualSpacing/>
    </w:pPr>
  </w:style>
  <w:style w:type="paragraph" w:styleId="ListNumber5">
    <w:name w:val="List Number 5"/>
    <w:basedOn w:val="Normal"/>
    <w:semiHidden/>
    <w:rsid w:val="00EC4517"/>
    <w:pPr>
      <w:numPr>
        <w:numId w:val="5"/>
      </w:numPr>
      <w:ind w:left="1800"/>
      <w:contextualSpacing/>
    </w:pPr>
  </w:style>
  <w:style w:type="paragraph" w:customStyle="1" w:styleId="Sidebar">
    <w:name w:val="Sidebar"/>
    <w:basedOn w:val="Normal"/>
    <w:semiHidden/>
    <w:rsid w:val="00EC451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EC4517"/>
    <w:pPr>
      <w:numPr>
        <w:numId w:val="18"/>
      </w:numPr>
    </w:pPr>
  </w:style>
  <w:style w:type="paragraph" w:customStyle="1" w:styleId="SidebarListNumber">
    <w:name w:val="Sidebar List Number"/>
    <w:basedOn w:val="Sidebar"/>
    <w:semiHidden/>
    <w:rsid w:val="00EC4517"/>
    <w:pPr>
      <w:numPr>
        <w:numId w:val="17"/>
      </w:numPr>
      <w:adjustRightInd w:val="0"/>
      <w:spacing w:line="264" w:lineRule="auto"/>
    </w:pPr>
  </w:style>
  <w:style w:type="paragraph" w:customStyle="1" w:styleId="TableListBullet2">
    <w:name w:val="Table List Bullet 2"/>
    <w:basedOn w:val="TableListBullet"/>
    <w:qFormat/>
    <w:rsid w:val="00EC4517"/>
    <w:pPr>
      <w:numPr>
        <w:numId w:val="35"/>
      </w:numPr>
    </w:pPr>
  </w:style>
  <w:style w:type="paragraph" w:customStyle="1" w:styleId="TableListNumber2">
    <w:name w:val="Table List Number 2"/>
    <w:basedOn w:val="TableListNumber"/>
    <w:qFormat/>
    <w:rsid w:val="00EC4517"/>
    <w:pPr>
      <w:numPr>
        <w:numId w:val="10"/>
      </w:numPr>
    </w:pPr>
  </w:style>
  <w:style w:type="paragraph" w:styleId="ListContinue3">
    <w:name w:val="List Continue 3"/>
    <w:basedOn w:val="Normal"/>
    <w:qFormat/>
    <w:rsid w:val="00EC4517"/>
    <w:pPr>
      <w:spacing w:after="80"/>
      <w:ind w:left="1080"/>
    </w:pPr>
  </w:style>
  <w:style w:type="paragraph" w:styleId="List5">
    <w:name w:val="List 5"/>
    <w:basedOn w:val="Normal"/>
    <w:qFormat/>
    <w:rsid w:val="00EC4517"/>
    <w:pPr>
      <w:numPr>
        <w:ilvl w:val="4"/>
        <w:numId w:val="32"/>
      </w:numPr>
      <w:contextualSpacing/>
    </w:pPr>
  </w:style>
  <w:style w:type="character" w:styleId="UnresolvedMention">
    <w:name w:val="Unresolved Mention"/>
    <w:basedOn w:val="DefaultParagraphFont"/>
    <w:semiHidden/>
    <w:rsid w:val="00EC4517"/>
    <w:rPr>
      <w:color w:val="605E5C"/>
      <w:shd w:val="clear" w:color="auto" w:fill="E1DFDD"/>
    </w:rPr>
  </w:style>
  <w:style w:type="character" w:customStyle="1" w:styleId="H1Char">
    <w:name w:val="H1 Char"/>
    <w:basedOn w:val="DefaultParagraphFont"/>
    <w:link w:val="H1"/>
    <w:rsid w:val="00EC4517"/>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EC4517"/>
    <w:pPr>
      <w:spacing w:before="240" w:after="0"/>
    </w:pPr>
    <w:rPr>
      <w:b/>
    </w:rPr>
  </w:style>
  <w:style w:type="character" w:customStyle="1" w:styleId="Bold">
    <w:name w:val="Bold"/>
    <w:basedOn w:val="DefaultParagraphFont"/>
    <w:semiHidden/>
    <w:rsid w:val="00EC4517"/>
    <w:rPr>
      <w:b/>
    </w:rPr>
  </w:style>
  <w:style w:type="character" w:customStyle="1" w:styleId="Italic">
    <w:name w:val="Italic"/>
    <w:basedOn w:val="DefaultParagraphFont"/>
    <w:semiHidden/>
    <w:rsid w:val="00EC4517"/>
    <w:rPr>
      <w:i/>
    </w:rPr>
  </w:style>
  <w:style w:type="paragraph" w:customStyle="1" w:styleId="mathematicaorg">
    <w:name w:val="mathematica.org"/>
    <w:semiHidden/>
    <w:rsid w:val="00EC4517"/>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rsid w:val="00EC4517"/>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semiHidden/>
    <w:rsid w:val="00EC4517"/>
    <w:pPr>
      <w:spacing w:before="3000" w:after="0" w:line="252" w:lineRule="auto"/>
    </w:pPr>
    <w:rPr>
      <w:rFonts w:eastAsia="Times New Roman" w:cs="Times New Roman"/>
      <w:bCs w:val="0"/>
      <w:spacing w:val="2"/>
      <w:szCs w:val="20"/>
    </w:rPr>
  </w:style>
  <w:style w:type="numbering" w:customStyle="1" w:styleId="Feature2">
    <w:name w:val="Feature 2"/>
    <w:semiHidden/>
    <w:rsid w:val="00EC4517"/>
    <w:pPr>
      <w:numPr>
        <w:numId w:val="13"/>
      </w:numPr>
    </w:pPr>
  </w:style>
  <w:style w:type="paragraph" w:customStyle="1" w:styleId="Covertextborder">
    <w:name w:val="Cover text border"/>
    <w:semiHidden/>
    <w:rsid w:val="00EC4517"/>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EC4517"/>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EC4517"/>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EC4517"/>
    <w:pPr>
      <w:keepLines/>
      <w:ind w:hanging="360"/>
    </w:pPr>
  </w:style>
  <w:style w:type="paragraph" w:styleId="TOC4">
    <w:name w:val="toc 4"/>
    <w:basedOn w:val="Normal"/>
    <w:next w:val="Normal"/>
    <w:semiHidden/>
    <w:rsid w:val="00EC4517"/>
    <w:pPr>
      <w:spacing w:after="100"/>
      <w:ind w:left="1728" w:hanging="432"/>
    </w:pPr>
    <w:rPr>
      <w:rFonts w:asciiTheme="majorHAnsi" w:hAnsiTheme="majorHAnsi"/>
    </w:rPr>
  </w:style>
  <w:style w:type="paragraph" w:customStyle="1" w:styleId="Disclaimer">
    <w:name w:val="Disclaimer"/>
    <w:basedOn w:val="Footer"/>
    <w:semiHidden/>
    <w:rsid w:val="00EC4517"/>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EC4517"/>
    <w:rPr>
      <w:vertAlign w:val="subscript"/>
    </w:rPr>
  </w:style>
  <w:style w:type="paragraph" w:styleId="Salutation">
    <w:name w:val="Salutation"/>
    <w:basedOn w:val="Normal"/>
    <w:next w:val="Paragraph"/>
    <w:link w:val="SalutationChar"/>
    <w:semiHidden/>
    <w:rsid w:val="00EC4517"/>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EC4517"/>
  </w:style>
  <w:style w:type="numbering" w:styleId="111111">
    <w:name w:val="Outline List 2"/>
    <w:basedOn w:val="NoList"/>
    <w:semiHidden/>
    <w:unhideWhenUsed/>
    <w:rsid w:val="00EC4517"/>
    <w:pPr>
      <w:numPr>
        <w:numId w:val="16"/>
      </w:numPr>
    </w:pPr>
  </w:style>
  <w:style w:type="character" w:customStyle="1" w:styleId="Superscript">
    <w:name w:val="Superscript"/>
    <w:basedOn w:val="DefaultParagraphFont"/>
    <w:semiHidden/>
    <w:rsid w:val="00EC4517"/>
    <w:rPr>
      <w:vertAlign w:val="superscript"/>
    </w:rPr>
  </w:style>
  <w:style w:type="character" w:customStyle="1" w:styleId="Underline">
    <w:name w:val="Underline"/>
    <w:basedOn w:val="DefaultParagraphFont"/>
    <w:semiHidden/>
    <w:rsid w:val="00EC4517"/>
    <w:rPr>
      <w:u w:val="single"/>
    </w:rPr>
  </w:style>
  <w:style w:type="paragraph" w:styleId="FootnoteText">
    <w:name w:val="footnote text"/>
    <w:basedOn w:val="Normal"/>
    <w:link w:val="FootnoteTextChar"/>
    <w:semiHidden/>
    <w:rsid w:val="00EC4517"/>
    <w:pPr>
      <w:spacing w:after="0" w:line="240" w:lineRule="auto"/>
    </w:pPr>
    <w:rPr>
      <w:sz w:val="20"/>
      <w:szCs w:val="20"/>
    </w:rPr>
  </w:style>
  <w:style w:type="character" w:customStyle="1" w:styleId="FootnoteTextChar">
    <w:name w:val="Footnote Text Char"/>
    <w:basedOn w:val="DefaultParagraphFont"/>
    <w:link w:val="FootnoteText"/>
    <w:rsid w:val="00EC4517"/>
    <w:rPr>
      <w:sz w:val="20"/>
      <w:szCs w:val="20"/>
    </w:rPr>
  </w:style>
  <w:style w:type="character" w:styleId="FootnoteReference">
    <w:name w:val="footnote reference"/>
    <w:basedOn w:val="DefaultParagraphFont"/>
    <w:semiHidden/>
    <w:rsid w:val="00EC4517"/>
    <w:rPr>
      <w:vertAlign w:val="superscript"/>
    </w:rPr>
  </w:style>
  <w:style w:type="paragraph" w:styleId="EndnoteText">
    <w:name w:val="endnote text"/>
    <w:basedOn w:val="Normal"/>
    <w:link w:val="EndnoteTextChar"/>
    <w:semiHidden/>
    <w:rsid w:val="00EC4517"/>
    <w:pPr>
      <w:spacing w:after="0"/>
    </w:pPr>
    <w:rPr>
      <w:sz w:val="20"/>
      <w:szCs w:val="20"/>
    </w:rPr>
  </w:style>
  <w:style w:type="character" w:customStyle="1" w:styleId="EndnoteTextChar">
    <w:name w:val="Endnote Text Char"/>
    <w:basedOn w:val="DefaultParagraphFont"/>
    <w:link w:val="EndnoteText"/>
    <w:rsid w:val="00EC4517"/>
    <w:rPr>
      <w:sz w:val="20"/>
      <w:szCs w:val="20"/>
    </w:rPr>
  </w:style>
  <w:style w:type="paragraph" w:styleId="NoSpacing">
    <w:name w:val="No Spacing"/>
    <w:semiHidden/>
    <w:rsid w:val="00EC4517"/>
    <w:pPr>
      <w:spacing w:after="0" w:line="264" w:lineRule="auto"/>
    </w:pPr>
  </w:style>
  <w:style w:type="numbering" w:styleId="1ai">
    <w:name w:val="Outline List 1"/>
    <w:basedOn w:val="NoList"/>
    <w:semiHidden/>
    <w:unhideWhenUsed/>
    <w:rsid w:val="00EC4517"/>
    <w:pPr>
      <w:numPr>
        <w:numId w:val="19"/>
      </w:numPr>
    </w:pPr>
  </w:style>
  <w:style w:type="numbering" w:styleId="ArticleSection">
    <w:name w:val="Outline List 3"/>
    <w:basedOn w:val="NoList"/>
    <w:semiHidden/>
    <w:unhideWhenUsed/>
    <w:rsid w:val="00EC4517"/>
    <w:pPr>
      <w:numPr>
        <w:numId w:val="20"/>
      </w:numPr>
    </w:pPr>
  </w:style>
  <w:style w:type="table" w:styleId="ColorfulGrid">
    <w:name w:val="Colorful Grid"/>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EC451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EC451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EC4517"/>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EC4517"/>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EC4517"/>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EC4517"/>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EC4517"/>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EC4517"/>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EC4517"/>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EC4517"/>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EC4517"/>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EC4517"/>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EC4517"/>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EC4517"/>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EC4517"/>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EC451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EC4517"/>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EC4517"/>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EC4517"/>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EC4517"/>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EC4517"/>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EC4517"/>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EC4517"/>
    <w:pPr>
      <w:spacing w:after="0" w:line="240" w:lineRule="auto"/>
    </w:pPr>
  </w:style>
  <w:style w:type="character" w:customStyle="1" w:styleId="E-mailSignatureChar">
    <w:name w:val="E-mail Signature Char"/>
    <w:basedOn w:val="DefaultParagraphFont"/>
    <w:link w:val="E-mailSignature"/>
    <w:semiHidden/>
    <w:rsid w:val="00EC4517"/>
  </w:style>
  <w:style w:type="paragraph" w:styleId="EnvelopeAddress">
    <w:name w:val="envelope address"/>
    <w:basedOn w:val="Normal"/>
    <w:semiHidden/>
    <w:rsid w:val="00EC451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EC4517"/>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EC4517"/>
    <w:rPr>
      <w:color w:val="954F72" w:themeColor="followedHyperlink"/>
      <w:u w:val="single"/>
    </w:rPr>
  </w:style>
  <w:style w:type="table" w:styleId="GridTable1Light">
    <w:name w:val="Grid Table 1 Light"/>
    <w:basedOn w:val="TableNormal"/>
    <w:rsid w:val="00EC45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EC4517"/>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EC4517"/>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EC4517"/>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EC4517"/>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EC4517"/>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EC4517"/>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EC451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EC4517"/>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EC4517"/>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EC4517"/>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EC4517"/>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EC4517"/>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EC4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EC451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EC451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EC451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EC451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EC451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EC451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EC4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EC451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EC451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EC451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EC451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EC451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EC451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EC45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EC451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EC451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EC451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EC451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EC451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EC451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EC45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EC4517"/>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EC4517"/>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EC4517"/>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EC4517"/>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EC4517"/>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EC4517"/>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EC4517"/>
    <w:rPr>
      <w:color w:val="2B579A"/>
      <w:shd w:val="clear" w:color="auto" w:fill="E1DFDD"/>
    </w:rPr>
  </w:style>
  <w:style w:type="character" w:styleId="HTMLAcronym">
    <w:name w:val="HTML Acronym"/>
    <w:basedOn w:val="DefaultParagraphFont"/>
    <w:semiHidden/>
    <w:rsid w:val="00EC4517"/>
  </w:style>
  <w:style w:type="paragraph" w:styleId="HTMLAddress">
    <w:name w:val="HTML Address"/>
    <w:basedOn w:val="Normal"/>
    <w:link w:val="HTMLAddressChar"/>
    <w:semiHidden/>
    <w:rsid w:val="00EC4517"/>
    <w:pPr>
      <w:spacing w:after="0" w:line="240" w:lineRule="auto"/>
    </w:pPr>
    <w:rPr>
      <w:i/>
      <w:iCs/>
    </w:rPr>
  </w:style>
  <w:style w:type="character" w:customStyle="1" w:styleId="HTMLAddressChar">
    <w:name w:val="HTML Address Char"/>
    <w:basedOn w:val="DefaultParagraphFont"/>
    <w:link w:val="HTMLAddress"/>
    <w:semiHidden/>
    <w:rsid w:val="00EC4517"/>
    <w:rPr>
      <w:i/>
      <w:iCs/>
    </w:rPr>
  </w:style>
  <w:style w:type="character" w:styleId="HTMLCite">
    <w:name w:val="HTML Cite"/>
    <w:basedOn w:val="DefaultParagraphFont"/>
    <w:semiHidden/>
    <w:rsid w:val="00EC4517"/>
    <w:rPr>
      <w:i/>
      <w:iCs/>
    </w:rPr>
  </w:style>
  <w:style w:type="character" w:styleId="HTMLCode">
    <w:name w:val="HTML Code"/>
    <w:basedOn w:val="DefaultParagraphFont"/>
    <w:semiHidden/>
    <w:rsid w:val="00EC4517"/>
    <w:rPr>
      <w:rFonts w:ascii="Consolas" w:hAnsi="Consolas"/>
      <w:sz w:val="20"/>
      <w:szCs w:val="20"/>
    </w:rPr>
  </w:style>
  <w:style w:type="character" w:styleId="HTMLDefinition">
    <w:name w:val="HTML Definition"/>
    <w:basedOn w:val="DefaultParagraphFont"/>
    <w:semiHidden/>
    <w:rsid w:val="00EC4517"/>
    <w:rPr>
      <w:i/>
      <w:iCs/>
    </w:rPr>
  </w:style>
  <w:style w:type="character" w:styleId="HTMLKeyboard">
    <w:name w:val="HTML Keyboard"/>
    <w:basedOn w:val="DefaultParagraphFont"/>
    <w:semiHidden/>
    <w:rsid w:val="00EC4517"/>
    <w:rPr>
      <w:rFonts w:ascii="Consolas" w:hAnsi="Consolas"/>
      <w:sz w:val="20"/>
      <w:szCs w:val="20"/>
    </w:rPr>
  </w:style>
  <w:style w:type="paragraph" w:styleId="HTMLPreformatted">
    <w:name w:val="HTML Preformatted"/>
    <w:basedOn w:val="Normal"/>
    <w:link w:val="HTMLPreformattedChar"/>
    <w:semiHidden/>
    <w:rsid w:val="00EC451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EC4517"/>
    <w:rPr>
      <w:rFonts w:ascii="Consolas" w:hAnsi="Consolas"/>
      <w:sz w:val="20"/>
      <w:szCs w:val="20"/>
    </w:rPr>
  </w:style>
  <w:style w:type="character" w:styleId="HTMLSample">
    <w:name w:val="HTML Sample"/>
    <w:basedOn w:val="DefaultParagraphFont"/>
    <w:semiHidden/>
    <w:rsid w:val="00EC4517"/>
    <w:rPr>
      <w:rFonts w:ascii="Consolas" w:hAnsi="Consolas"/>
      <w:sz w:val="24"/>
      <w:szCs w:val="24"/>
    </w:rPr>
  </w:style>
  <w:style w:type="character" w:styleId="HTMLTypewriter">
    <w:name w:val="HTML Typewriter"/>
    <w:basedOn w:val="DefaultParagraphFont"/>
    <w:semiHidden/>
    <w:unhideWhenUsed/>
    <w:rsid w:val="00EC4517"/>
    <w:rPr>
      <w:rFonts w:ascii="Consolas" w:hAnsi="Consolas"/>
      <w:sz w:val="20"/>
      <w:szCs w:val="20"/>
    </w:rPr>
  </w:style>
  <w:style w:type="character" w:styleId="HTMLVariable">
    <w:name w:val="HTML Variable"/>
    <w:basedOn w:val="DefaultParagraphFont"/>
    <w:semiHidden/>
    <w:unhideWhenUsed/>
    <w:rsid w:val="00EC4517"/>
    <w:rPr>
      <w:i/>
      <w:iCs/>
    </w:rPr>
  </w:style>
  <w:style w:type="paragraph" w:styleId="Index2">
    <w:name w:val="index 2"/>
    <w:basedOn w:val="Normal"/>
    <w:next w:val="Normal"/>
    <w:autoRedefine/>
    <w:semiHidden/>
    <w:rsid w:val="00EC4517"/>
    <w:pPr>
      <w:spacing w:after="0" w:line="240" w:lineRule="auto"/>
      <w:ind w:left="440" w:hanging="220"/>
    </w:pPr>
  </w:style>
  <w:style w:type="paragraph" w:styleId="Index3">
    <w:name w:val="index 3"/>
    <w:basedOn w:val="Normal"/>
    <w:next w:val="Normal"/>
    <w:autoRedefine/>
    <w:semiHidden/>
    <w:rsid w:val="00EC4517"/>
    <w:pPr>
      <w:spacing w:after="0" w:line="240" w:lineRule="auto"/>
      <w:ind w:left="660" w:hanging="220"/>
    </w:pPr>
  </w:style>
  <w:style w:type="paragraph" w:styleId="Index4">
    <w:name w:val="index 4"/>
    <w:basedOn w:val="Normal"/>
    <w:next w:val="Normal"/>
    <w:autoRedefine/>
    <w:semiHidden/>
    <w:rsid w:val="00EC4517"/>
    <w:pPr>
      <w:spacing w:after="0" w:line="240" w:lineRule="auto"/>
      <w:ind w:left="880" w:hanging="220"/>
    </w:pPr>
  </w:style>
  <w:style w:type="paragraph" w:styleId="Index5">
    <w:name w:val="index 5"/>
    <w:basedOn w:val="Normal"/>
    <w:next w:val="Normal"/>
    <w:autoRedefine/>
    <w:semiHidden/>
    <w:rsid w:val="00EC4517"/>
    <w:pPr>
      <w:spacing w:after="0" w:line="240" w:lineRule="auto"/>
      <w:ind w:left="1100" w:hanging="220"/>
    </w:pPr>
  </w:style>
  <w:style w:type="paragraph" w:styleId="Index6">
    <w:name w:val="index 6"/>
    <w:basedOn w:val="Normal"/>
    <w:next w:val="Normal"/>
    <w:autoRedefine/>
    <w:semiHidden/>
    <w:rsid w:val="00EC4517"/>
    <w:pPr>
      <w:spacing w:after="0" w:line="240" w:lineRule="auto"/>
      <w:ind w:left="1320" w:hanging="220"/>
    </w:pPr>
  </w:style>
  <w:style w:type="paragraph" w:styleId="Index7">
    <w:name w:val="index 7"/>
    <w:basedOn w:val="Normal"/>
    <w:next w:val="Normal"/>
    <w:autoRedefine/>
    <w:semiHidden/>
    <w:rsid w:val="00EC4517"/>
    <w:pPr>
      <w:spacing w:after="0" w:line="240" w:lineRule="auto"/>
      <w:ind w:left="1540" w:hanging="220"/>
    </w:pPr>
  </w:style>
  <w:style w:type="paragraph" w:styleId="Index8">
    <w:name w:val="index 8"/>
    <w:basedOn w:val="Normal"/>
    <w:next w:val="Normal"/>
    <w:autoRedefine/>
    <w:semiHidden/>
    <w:rsid w:val="00EC4517"/>
    <w:pPr>
      <w:spacing w:after="0" w:line="240" w:lineRule="auto"/>
      <w:ind w:left="1760" w:hanging="220"/>
    </w:pPr>
  </w:style>
  <w:style w:type="paragraph" w:styleId="Index9">
    <w:name w:val="index 9"/>
    <w:basedOn w:val="Normal"/>
    <w:next w:val="Normal"/>
    <w:autoRedefine/>
    <w:semiHidden/>
    <w:rsid w:val="00EC4517"/>
    <w:pPr>
      <w:spacing w:after="0" w:line="240" w:lineRule="auto"/>
      <w:ind w:left="1980" w:hanging="220"/>
    </w:pPr>
  </w:style>
  <w:style w:type="character" w:styleId="IntenseEmphasis">
    <w:name w:val="Intense Emphasis"/>
    <w:basedOn w:val="DefaultParagraphFont"/>
    <w:semiHidden/>
    <w:rsid w:val="00EC4517"/>
    <w:rPr>
      <w:i/>
      <w:iCs/>
      <w:color w:val="0B2949" w:themeColor="accent1"/>
    </w:rPr>
  </w:style>
  <w:style w:type="paragraph" w:styleId="IntenseQuote">
    <w:name w:val="Intense Quote"/>
    <w:basedOn w:val="Normal"/>
    <w:next w:val="Normal"/>
    <w:link w:val="IntenseQuoteChar"/>
    <w:semiHidden/>
    <w:rsid w:val="00EC4517"/>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EC4517"/>
    <w:rPr>
      <w:i/>
      <w:iCs/>
      <w:color w:val="0B2949" w:themeColor="accent1"/>
    </w:rPr>
  </w:style>
  <w:style w:type="character" w:styleId="IntenseReference">
    <w:name w:val="Intense Reference"/>
    <w:basedOn w:val="DefaultParagraphFont"/>
    <w:semiHidden/>
    <w:rsid w:val="00EC4517"/>
    <w:rPr>
      <w:b/>
      <w:bCs/>
      <w:smallCaps/>
      <w:color w:val="0B2949" w:themeColor="accent1"/>
      <w:spacing w:val="5"/>
    </w:rPr>
  </w:style>
  <w:style w:type="table" w:styleId="LightGrid">
    <w:name w:val="Light Grid"/>
    <w:basedOn w:val="TableNormal"/>
    <w:unhideWhenUsed/>
    <w:rsid w:val="00EC451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EC451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EC451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EC451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EC451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EC451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EC451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rsid w:val="00EC4517"/>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EC4517"/>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EC4517"/>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EC4517"/>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EC4517"/>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EC4517"/>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EC45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EC4517"/>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EC4517"/>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EC4517"/>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EC4517"/>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EC4517"/>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EC4517"/>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EC4517"/>
  </w:style>
  <w:style w:type="paragraph" w:styleId="ListContinue4">
    <w:name w:val="List Continue 4"/>
    <w:basedOn w:val="Normal"/>
    <w:semiHidden/>
    <w:rsid w:val="00EC4517"/>
    <w:pPr>
      <w:spacing w:after="120"/>
      <w:ind w:left="1440"/>
      <w:contextualSpacing/>
    </w:pPr>
  </w:style>
  <w:style w:type="paragraph" w:styleId="ListContinue5">
    <w:name w:val="List Continue 5"/>
    <w:basedOn w:val="Normal"/>
    <w:semiHidden/>
    <w:rsid w:val="00EC4517"/>
    <w:pPr>
      <w:spacing w:after="120"/>
      <w:ind w:left="1800"/>
      <w:contextualSpacing/>
    </w:pPr>
  </w:style>
  <w:style w:type="table" w:styleId="ListTable1Light">
    <w:name w:val="List Table 1 Light"/>
    <w:basedOn w:val="TableNormal"/>
    <w:rsid w:val="00EC45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EC4517"/>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EC4517"/>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EC4517"/>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EC4517"/>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EC4517"/>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EC4517"/>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EC451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EC4517"/>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EC4517"/>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EC4517"/>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EC4517"/>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EC4517"/>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EC4517"/>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EC451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EC4517"/>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EC4517"/>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EC4517"/>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EC4517"/>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EC4517"/>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EC4517"/>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EC45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EC4517"/>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EC4517"/>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EC4517"/>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EC4517"/>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EC4517"/>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EC4517"/>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EC451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EC4517"/>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EC4517"/>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EC4517"/>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EC4517"/>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EC4517"/>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EC4517"/>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EC451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EC4517"/>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EC4517"/>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EC4517"/>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EC4517"/>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EC4517"/>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EC4517"/>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EC451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EC4517"/>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EC4517"/>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EC4517"/>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EC4517"/>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EC4517"/>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EC4517"/>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EC45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EC451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EC451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EC451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EC451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EC451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EC451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EC451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EC451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EC4517"/>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EC4517"/>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EC4517"/>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EC4517"/>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EC4517"/>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EC4517"/>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EC45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EC45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EC4517"/>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EC4517"/>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EC4517"/>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EC4517"/>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EC4517"/>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EC4517"/>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EC451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EC4517"/>
    <w:rPr>
      <w:color w:val="2B579A"/>
      <w:shd w:val="clear" w:color="auto" w:fill="E1DFDD"/>
    </w:rPr>
  </w:style>
  <w:style w:type="paragraph" w:styleId="MessageHeader">
    <w:name w:val="Message Header"/>
    <w:basedOn w:val="Normal"/>
    <w:link w:val="MessageHeaderChar"/>
    <w:semiHidden/>
    <w:rsid w:val="00EC451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C4517"/>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EC4517"/>
    <w:rPr>
      <w:rFonts w:ascii="Times New Roman" w:hAnsi="Times New Roman" w:cs="Times New Roman"/>
      <w:sz w:val="24"/>
      <w:szCs w:val="24"/>
    </w:rPr>
  </w:style>
  <w:style w:type="paragraph" w:styleId="NormalIndent">
    <w:name w:val="Normal Indent"/>
    <w:basedOn w:val="Normal"/>
    <w:semiHidden/>
    <w:rsid w:val="00EC4517"/>
    <w:pPr>
      <w:ind w:left="720"/>
    </w:pPr>
  </w:style>
  <w:style w:type="character" w:styleId="PageNumber">
    <w:name w:val="page number"/>
    <w:basedOn w:val="DefaultParagraphFont"/>
    <w:semiHidden/>
    <w:rsid w:val="00EC4517"/>
  </w:style>
  <w:style w:type="table" w:styleId="PlainTable1">
    <w:name w:val="Plain Table 1"/>
    <w:basedOn w:val="TableNormal"/>
    <w:rsid w:val="00EC451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EC45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EC451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EC451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EC451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EC4517"/>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EC4517"/>
    <w:rPr>
      <w:rFonts w:ascii="Consolas" w:hAnsi="Consolas"/>
      <w:sz w:val="21"/>
      <w:szCs w:val="21"/>
    </w:rPr>
  </w:style>
  <w:style w:type="paragraph" w:styleId="Signature">
    <w:name w:val="Signature"/>
    <w:basedOn w:val="Normal"/>
    <w:link w:val="SignatureChar"/>
    <w:semiHidden/>
    <w:rsid w:val="00EC4517"/>
    <w:pPr>
      <w:spacing w:after="0" w:line="240" w:lineRule="auto"/>
      <w:ind w:left="4320"/>
    </w:pPr>
  </w:style>
  <w:style w:type="character" w:customStyle="1" w:styleId="SignatureChar">
    <w:name w:val="Signature Char"/>
    <w:basedOn w:val="DefaultParagraphFont"/>
    <w:link w:val="Signature"/>
    <w:rsid w:val="00EC4517"/>
  </w:style>
  <w:style w:type="character" w:styleId="SmartHyperlink">
    <w:name w:val="Smart Hyperlink"/>
    <w:basedOn w:val="DefaultParagraphFont"/>
    <w:semiHidden/>
    <w:rsid w:val="00EC4517"/>
    <w:rPr>
      <w:u w:val="dotted"/>
    </w:rPr>
  </w:style>
  <w:style w:type="character" w:styleId="Strong">
    <w:name w:val="Strong"/>
    <w:basedOn w:val="DefaultParagraphFont"/>
    <w:semiHidden/>
    <w:rsid w:val="00EC4517"/>
    <w:rPr>
      <w:b/>
      <w:bCs/>
    </w:rPr>
  </w:style>
  <w:style w:type="character" w:styleId="SubtleEmphasis">
    <w:name w:val="Subtle Emphasis"/>
    <w:basedOn w:val="DefaultParagraphFont"/>
    <w:semiHidden/>
    <w:rsid w:val="00EC4517"/>
    <w:rPr>
      <w:i/>
      <w:iCs/>
      <w:color w:val="404040" w:themeColor="text1" w:themeTint="BF"/>
    </w:rPr>
  </w:style>
  <w:style w:type="character" w:styleId="SubtleReference">
    <w:name w:val="Subtle Reference"/>
    <w:basedOn w:val="DefaultParagraphFont"/>
    <w:semiHidden/>
    <w:rsid w:val="00EC4517"/>
    <w:rPr>
      <w:smallCaps/>
      <w:color w:val="5A5A5A" w:themeColor="text1" w:themeTint="A5"/>
    </w:rPr>
  </w:style>
  <w:style w:type="table" w:styleId="Table3Deffects1">
    <w:name w:val="Table 3D effects 1"/>
    <w:basedOn w:val="TableNormal"/>
    <w:unhideWhenUsed/>
    <w:rsid w:val="00EC4517"/>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EC4517"/>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EC4517"/>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EC4517"/>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EC4517"/>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EC4517"/>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EC4517"/>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EC4517"/>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EC4517"/>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EC4517"/>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EC4517"/>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EC4517"/>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EC4517"/>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EC4517"/>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EC4517"/>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EC4517"/>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EC4517"/>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EC451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EC4517"/>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EC4517"/>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EC4517"/>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EC451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EC4517"/>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EC4517"/>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EC4517"/>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EC45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EC4517"/>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EC4517"/>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EC4517"/>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EC4517"/>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EC451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EC4517"/>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EC4517"/>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EC4517"/>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C4517"/>
    <w:pPr>
      <w:spacing w:after="0"/>
      <w:ind w:left="220" w:hanging="220"/>
    </w:pPr>
  </w:style>
  <w:style w:type="paragraph" w:styleId="TableofFigures">
    <w:name w:val="table of figures"/>
    <w:basedOn w:val="Normal"/>
    <w:next w:val="Normal"/>
    <w:semiHidden/>
    <w:rsid w:val="00EC4517"/>
    <w:pPr>
      <w:spacing w:after="0"/>
    </w:pPr>
  </w:style>
  <w:style w:type="table" w:styleId="TableProfessional">
    <w:name w:val="Table Professional"/>
    <w:basedOn w:val="TableNormal"/>
    <w:unhideWhenUsed/>
    <w:rsid w:val="00EC4517"/>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EC4517"/>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EC4517"/>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EC4517"/>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EC4517"/>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EC4517"/>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EC4517"/>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EC4517"/>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EC4517"/>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EC4517"/>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EC4517"/>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EC4517"/>
    <w:pPr>
      <w:spacing w:after="100"/>
      <w:ind w:left="880"/>
    </w:pPr>
    <w:rPr>
      <w:rFonts w:asciiTheme="majorHAnsi" w:hAnsiTheme="majorHAnsi"/>
    </w:rPr>
  </w:style>
  <w:style w:type="paragraph" w:styleId="TOC6">
    <w:name w:val="toc 6"/>
    <w:basedOn w:val="Normal"/>
    <w:next w:val="Normal"/>
    <w:semiHidden/>
    <w:rsid w:val="00EC4517"/>
    <w:pPr>
      <w:spacing w:after="100"/>
      <w:ind w:left="1100"/>
    </w:pPr>
    <w:rPr>
      <w:rFonts w:asciiTheme="majorHAnsi" w:hAnsiTheme="majorHAnsi"/>
    </w:rPr>
  </w:style>
  <w:style w:type="paragraph" w:styleId="TOC7">
    <w:name w:val="toc 7"/>
    <w:basedOn w:val="Normal"/>
    <w:next w:val="Normal"/>
    <w:semiHidden/>
    <w:rsid w:val="00EC4517"/>
    <w:pPr>
      <w:spacing w:after="100"/>
      <w:ind w:left="1320"/>
    </w:pPr>
    <w:rPr>
      <w:rFonts w:asciiTheme="majorHAnsi" w:hAnsiTheme="majorHAnsi"/>
    </w:rPr>
  </w:style>
  <w:style w:type="paragraph" w:styleId="TOC8">
    <w:name w:val="toc 8"/>
    <w:basedOn w:val="Normal"/>
    <w:next w:val="Normal"/>
    <w:semiHidden/>
    <w:rsid w:val="00EC4517"/>
    <w:pPr>
      <w:spacing w:before="160"/>
      <w:ind w:left="1267" w:right="1440" w:hanging="1267"/>
    </w:pPr>
    <w:rPr>
      <w:rFonts w:asciiTheme="majorHAnsi" w:hAnsiTheme="majorHAnsi"/>
    </w:rPr>
  </w:style>
  <w:style w:type="paragraph" w:styleId="TOC9">
    <w:name w:val="toc 9"/>
    <w:basedOn w:val="Normal"/>
    <w:next w:val="Normal"/>
    <w:semiHidden/>
    <w:rsid w:val="00EC4517"/>
    <w:pPr>
      <w:spacing w:before="160"/>
      <w:ind w:left="720" w:right="720" w:hanging="720"/>
    </w:pPr>
    <w:rPr>
      <w:rFonts w:asciiTheme="majorHAnsi" w:hAnsiTheme="majorHAnsi"/>
    </w:rPr>
  </w:style>
  <w:style w:type="character" w:styleId="SmartLink">
    <w:name w:val="Smart Link"/>
    <w:basedOn w:val="DefaultParagraphFont"/>
    <w:semiHidden/>
    <w:unhideWhenUsed/>
    <w:rsid w:val="00EC4517"/>
    <w:rPr>
      <w:color w:val="0563C1" w:themeColor="hyperlink"/>
      <w:u w:val="single"/>
      <w:shd w:val="clear" w:color="auto" w:fill="E1DFDD"/>
    </w:rPr>
  </w:style>
  <w:style w:type="character" w:customStyle="1" w:styleId="SmartLinkError">
    <w:name w:val="Smart Link Error"/>
    <w:basedOn w:val="DefaultParagraphFont"/>
    <w:semiHidden/>
    <w:unhideWhenUsed/>
    <w:rsid w:val="00EC4517"/>
    <w:rPr>
      <w:color w:val="FF0000"/>
    </w:rPr>
  </w:style>
  <w:style w:type="paragraph" w:customStyle="1" w:styleId="FootnoteSep">
    <w:name w:val="Footnote Sep"/>
    <w:basedOn w:val="Normal"/>
    <w:semiHidden/>
    <w:rsid w:val="00EC4517"/>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EC4517"/>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EC4517"/>
    <w:pPr>
      <w:spacing w:line="252" w:lineRule="auto"/>
      <w:ind w:left="-720"/>
    </w:pPr>
    <w:rPr>
      <w:b/>
      <w:bCs w:val="0"/>
      <w:smallCaps/>
    </w:rPr>
  </w:style>
  <w:style w:type="table" w:customStyle="1" w:styleId="MathUSidebar">
    <w:name w:val="MathU Sidebar"/>
    <w:basedOn w:val="TableNormal"/>
    <w:rsid w:val="00EC4517"/>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EC4517"/>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EC4517"/>
    <w:pPr>
      <w:ind w:left="216"/>
    </w:pPr>
  </w:style>
  <w:style w:type="paragraph" w:customStyle="1" w:styleId="TableTextIndent2">
    <w:name w:val="Table Text Indent 2"/>
    <w:basedOn w:val="TableTextLeft"/>
    <w:qFormat/>
    <w:rsid w:val="00EC4517"/>
    <w:pPr>
      <w:ind w:left="432"/>
    </w:pPr>
  </w:style>
  <w:style w:type="table" w:customStyle="1" w:styleId="MathUVerticals">
    <w:name w:val="MathU Verticals"/>
    <w:basedOn w:val="TableNormal"/>
    <w:rsid w:val="00EC4517"/>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19096">
      <w:bodyDiv w:val="1"/>
      <w:marLeft w:val="0"/>
      <w:marRight w:val="0"/>
      <w:marTop w:val="0"/>
      <w:marBottom w:val="0"/>
      <w:divBdr>
        <w:top w:val="none" w:sz="0" w:space="0" w:color="auto"/>
        <w:left w:val="none" w:sz="0" w:space="0" w:color="auto"/>
        <w:bottom w:val="none" w:sz="0" w:space="0" w:color="auto"/>
        <w:right w:val="none" w:sz="0" w:space="0" w:color="auto"/>
      </w:divBdr>
    </w:div>
    <w:div w:id="1223447699">
      <w:bodyDiv w:val="1"/>
      <w:marLeft w:val="0"/>
      <w:marRight w:val="0"/>
      <w:marTop w:val="0"/>
      <w:marBottom w:val="0"/>
      <w:divBdr>
        <w:top w:val="none" w:sz="0" w:space="0" w:color="auto"/>
        <w:left w:val="none" w:sz="0" w:space="0" w:color="auto"/>
        <w:bottom w:val="none" w:sz="0" w:space="0" w:color="auto"/>
        <w:right w:val="none" w:sz="0" w:space="0" w:color="auto"/>
      </w:divBdr>
    </w:div>
    <w:div w:id="134173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RAETA@mathematica-mpr.com" TargetMode="External"/><Relationship Id="rId18" Type="http://schemas.openxmlformats.org/officeDocument/2006/relationships/hyperlink" Target="mailto:SRAETA@mathematica-mpr.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RAETA@mathematica-mpr.com" TargetMode="External"/><Relationship Id="rId17" Type="http://schemas.openxmlformats.org/officeDocument/2006/relationships/hyperlink" Target="mailto:SRAETA@mathematica-mpr.com" TargetMode="External"/><Relationship Id="rId2" Type="http://schemas.openxmlformats.org/officeDocument/2006/relationships/numbering" Target="numbering.xml"/><Relationship Id="rId16" Type="http://schemas.openxmlformats.org/officeDocument/2006/relationships/hyperlink" Target="https://www.myprepaidcenter.com/redee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AETA@mathematica-mp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RAETA@mathematica-mpr.com" TargetMode="External"/><Relationship Id="rId23" Type="http://schemas.microsoft.com/office/2011/relationships/people" Target="people.xml"/><Relationship Id="rId10" Type="http://schemas.openxmlformats.org/officeDocument/2006/relationships/hyperlink" Target="mailto:SRAETA@mathematica-mpr.com" TargetMode="External"/><Relationship Id="rId19" Type="http://schemas.openxmlformats.org/officeDocument/2006/relationships/hyperlink" Target="https://www.myprepaidcenter.com/redeem"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RAETA@mathematica-mpr.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8795-C578-4ED5-B4F6-BF2B6121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Template>
  <TotalTime>0</TotalTime>
  <Pages>17</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Gray, Calonie (ACF)</cp:lastModifiedBy>
  <cp:revision>2</cp:revision>
  <dcterms:created xsi:type="dcterms:W3CDTF">2022-05-10T15:07:00Z</dcterms:created>
  <dcterms:modified xsi:type="dcterms:W3CDTF">2022-05-10T15:07:00Z</dcterms:modified>
</cp:coreProperties>
</file>