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7FD0" w:rsidRDefault="00CE100F" w14:paraId="71D869F1" w14:textId="77777777">
      <w:pPr>
        <w:pStyle w:val="AppendixTitle"/>
        <w:rPr>
          <w:rFonts w:eastAsia="Times New Roman"/>
        </w:rPr>
        <w:sectPr w:rsidR="00297FD0">
          <w:headerReference w:type="default" r:id="rId8"/>
          <w:footerReference w:type="default" r:id="rId9"/>
          <w:pgSz w:w="12240" w:h="15840"/>
          <w:pgMar w:top="1440" w:right="1440" w:bottom="1440" w:left="1440" w:header="720" w:footer="720" w:gutter="0"/>
          <w:cols w:space="720"/>
          <w:titlePg/>
          <w:docGrid w:linePitch="272"/>
        </w:sectPr>
      </w:pPr>
      <w:r>
        <w:rPr>
          <w:rFonts w:eastAsia="Times New Roman"/>
        </w:rPr>
        <w:t>Attachment C</w:t>
      </w:r>
      <w:r>
        <w:rPr>
          <w:rFonts w:eastAsia="Times New Roman"/>
        </w:rPr>
        <w:br/>
      </w:r>
      <w:r>
        <w:rPr>
          <w:rFonts w:eastAsia="Times New Roman"/>
        </w:rPr>
        <w:br/>
        <w:t>Research Questions, Sources, and Item Crosswalk</w:t>
      </w:r>
    </w:p>
    <w:p w:rsidR="00297FD0" w:rsidRDefault="00CE100F" w14:paraId="16653BF0" w14:textId="77777777">
      <w:pPr>
        <w:pStyle w:val="Blank"/>
        <w:rPr>
          <w:rFonts w:eastAsia="Times New Roman"/>
        </w:rPr>
        <w:sectPr w:rsidR="00297FD0">
          <w:pgSz w:w="12240" w:h="15840"/>
          <w:pgMar w:top="1440" w:right="1440" w:bottom="1440" w:left="1440" w:header="720" w:footer="720" w:gutter="0"/>
          <w:cols w:space="720"/>
          <w:titlePg/>
          <w:docGrid w:linePitch="272"/>
        </w:sectPr>
      </w:pPr>
      <w:r>
        <w:rPr>
          <w:rFonts w:eastAsia="Times New Roman"/>
        </w:rPr>
        <w:lastRenderedPageBreak/>
        <w:t>This page has been left blank for double-sided copying.</w:t>
      </w:r>
    </w:p>
    <w:p w:rsidR="00297FD0" w:rsidRDefault="00CE100F" w14:paraId="44B9238E" w14:textId="77777777">
      <w:pPr>
        <w:pStyle w:val="TableTitle"/>
        <w:rPr>
          <w:rFonts w:eastAsia="Times New Roman"/>
        </w:rPr>
      </w:pPr>
      <w:r>
        <w:rPr>
          <w:rFonts w:eastAsia="Times New Roman"/>
        </w:rPr>
        <w:lastRenderedPageBreak/>
        <w:t>Table C.1. Nationwide Study Research Questions</w:t>
      </w:r>
    </w:p>
    <w:tbl>
      <w:tblPr>
        <w:tblStyle w:val="MPRBaseTable"/>
        <w:tblW w:w="5000" w:type="pct"/>
        <w:tblLook w:val="0400" w:firstRow="0" w:lastRow="0" w:firstColumn="0" w:lastColumn="0" w:noHBand="0" w:noVBand="1"/>
      </w:tblPr>
      <w:tblGrid>
        <w:gridCol w:w="9360"/>
      </w:tblGrid>
      <w:tr w:rsidR="00297FD0" w:rsidTr="00297FD0" w14:paraId="4740CEEB" w14:textId="77777777">
        <w:trPr>
          <w:cnfStyle w:val="000000100000" w:firstRow="0" w:lastRow="0" w:firstColumn="0" w:lastColumn="0" w:oddVBand="0" w:evenVBand="0" w:oddHBand="1" w:evenHBand="0" w:firstRowFirstColumn="0" w:firstRowLastColumn="0" w:lastRowFirstColumn="0" w:lastRowLastColumn="0"/>
          <w:trHeight w:val="20"/>
        </w:trPr>
        <w:tc>
          <w:tcPr>
            <w:tcW w:w="5000" w:type="pct"/>
            <w:tcBorders>
              <w:bottom w:val="nil"/>
            </w:tcBorders>
            <w:shd w:val="clear" w:color="auto" w:fill="046B5C"/>
          </w:tcPr>
          <w:p w:rsidR="00297FD0" w:rsidRDefault="00CE100F" w14:paraId="0D95CF5D" w14:textId="77777777">
            <w:pPr>
              <w:pStyle w:val="TableHeaderLeft"/>
              <w:rPr>
                <w:b/>
                <w:bCs/>
              </w:rPr>
            </w:pPr>
            <w:r>
              <w:rPr>
                <w:b/>
                <w:bCs/>
              </w:rPr>
              <w:t>Research Questions</w:t>
            </w:r>
          </w:p>
        </w:tc>
      </w:tr>
      <w:tr w:rsidR="00297FD0" w:rsidTr="00297FD0" w14:paraId="5BD80F09" w14:textId="77777777">
        <w:trPr>
          <w:cnfStyle w:val="000000010000" w:firstRow="0" w:lastRow="0" w:firstColumn="0" w:lastColumn="0" w:oddVBand="0" w:evenVBand="0" w:oddHBand="0" w:evenHBand="1" w:firstRowFirstColumn="0" w:firstRowLastColumn="0" w:lastRowFirstColumn="0" w:lastRowLastColumn="0"/>
          <w:trHeight w:val="20"/>
        </w:trPr>
        <w:tc>
          <w:tcPr>
            <w:tcW w:w="5000" w:type="pct"/>
            <w:tcBorders>
              <w:bottom w:val="single" w:color="046B5C" w:themeColor="text2" w:sz="4" w:space="0"/>
            </w:tcBorders>
            <w:shd w:val="clear" w:color="auto" w:fill="auto"/>
          </w:tcPr>
          <w:p w:rsidRPr="0089403F" w:rsidR="00297FD0" w:rsidP="0089403F" w:rsidRDefault="00CE100F" w14:paraId="19F4B532" w14:textId="71DB8974">
            <w:pPr>
              <w:pStyle w:val="TableTextLeft"/>
            </w:pPr>
            <w:r>
              <w:rPr>
                <w:rFonts w:cs="Times New Roman"/>
                <w:color w:val="000000"/>
              </w:rPr>
              <w:t xml:space="preserve">RQ1: </w:t>
            </w:r>
            <w:r>
              <w:t>What are grant-recipients’ and providers’ experiences with delivering SRAE curricular content? What are youth’s experiences with receiving the SRAE curricular content?</w:t>
            </w:r>
          </w:p>
        </w:tc>
      </w:tr>
      <w:tr w:rsidR="00297FD0" w:rsidTr="00297FD0" w14:paraId="661BD5A6" w14:textId="77777777">
        <w:trPr>
          <w:cnfStyle w:val="000000100000" w:firstRow="0" w:lastRow="0" w:firstColumn="0" w:lastColumn="0" w:oddVBand="0" w:evenVBand="0" w:oddHBand="1" w:evenHBand="0" w:firstRowFirstColumn="0" w:firstRowLastColumn="0" w:lastRowFirstColumn="0" w:lastRowLastColumn="0"/>
          <w:trHeight w:val="20"/>
        </w:trPr>
        <w:tc>
          <w:tcPr>
            <w:tcW w:w="5000" w:type="pct"/>
            <w:tcBorders>
              <w:top w:val="single" w:color="046B5C" w:themeColor="text2" w:sz="4" w:space="0"/>
              <w:bottom w:val="single" w:color="046B5C" w:themeColor="text2" w:sz="4" w:space="0"/>
            </w:tcBorders>
            <w:shd w:val="clear" w:color="auto" w:fill="auto"/>
          </w:tcPr>
          <w:p w:rsidRPr="0089403F" w:rsidR="00297FD0" w:rsidP="0089403F" w:rsidRDefault="00CE100F" w14:paraId="5F1FE833" w14:textId="4AE6CC61">
            <w:pPr>
              <w:pStyle w:val="Paragraph"/>
              <w:spacing w:after="0"/>
            </w:pPr>
            <w:r>
              <w:rPr>
                <w:rFonts w:cs="Times New Roman"/>
                <w:color w:val="000000"/>
              </w:rPr>
              <w:t xml:space="preserve">RQ2: </w:t>
            </w:r>
            <w:bookmarkStart w:name="_Hlk102128565" w:id="0"/>
            <w:r>
              <w:t xml:space="preserve">How </w:t>
            </w:r>
            <w:bookmarkStart w:name="_Hlk102133256" w:id="1"/>
            <w:r>
              <w:t>did grant recipients and providers interpret, understand, and address the A to F topics in the SRAE legislation</w:t>
            </w:r>
            <w:bookmarkEnd w:id="1"/>
            <w:r>
              <w:t>?</w:t>
            </w:r>
            <w:bookmarkEnd w:id="0"/>
          </w:p>
        </w:tc>
      </w:tr>
      <w:tr w:rsidR="00297FD0" w:rsidTr="00297FD0" w14:paraId="39551460" w14:textId="77777777">
        <w:trPr>
          <w:cnfStyle w:val="000000010000" w:firstRow="0" w:lastRow="0" w:firstColumn="0" w:lastColumn="0" w:oddVBand="0" w:evenVBand="0" w:oddHBand="0" w:evenHBand="1" w:firstRowFirstColumn="0" w:firstRowLastColumn="0" w:lastRowFirstColumn="0" w:lastRowLastColumn="0"/>
          <w:trHeight w:val="20"/>
        </w:trPr>
        <w:tc>
          <w:tcPr>
            <w:tcW w:w="5000" w:type="pct"/>
            <w:tcBorders>
              <w:top w:val="single" w:color="046B5C" w:themeColor="text2" w:sz="4" w:space="0"/>
              <w:bottom w:val="single" w:color="046B5C" w:themeColor="text2" w:sz="4" w:space="0"/>
            </w:tcBorders>
            <w:shd w:val="clear" w:color="auto" w:fill="auto"/>
          </w:tcPr>
          <w:p w:rsidR="00297FD0" w:rsidRDefault="00CE100F" w14:paraId="54E03B70" w14:textId="77777777">
            <w:pPr>
              <w:pStyle w:val="TableTextLeft"/>
              <w:rPr>
                <w:rFonts w:cs="Times New Roman"/>
                <w:color w:val="000000"/>
              </w:rPr>
            </w:pPr>
            <w:r>
              <w:rPr>
                <w:rFonts w:cs="Times New Roman"/>
                <w:color w:val="000000"/>
              </w:rPr>
              <w:t xml:space="preserve">RQ3: </w:t>
            </w:r>
            <w:r>
              <w:t>Are some features of implementation more strongly associated with youth outcomes than others?</w:t>
            </w:r>
          </w:p>
        </w:tc>
      </w:tr>
      <w:tr w:rsidR="00297FD0" w:rsidTr="00297FD0" w14:paraId="3CBCB2B7" w14:textId="77777777">
        <w:trPr>
          <w:cnfStyle w:val="000000100000" w:firstRow="0" w:lastRow="0" w:firstColumn="0" w:lastColumn="0" w:oddVBand="0" w:evenVBand="0" w:oddHBand="1" w:evenHBand="0" w:firstRowFirstColumn="0" w:firstRowLastColumn="0" w:lastRowFirstColumn="0" w:lastRowLastColumn="0"/>
          <w:trHeight w:val="20"/>
        </w:trPr>
        <w:tc>
          <w:tcPr>
            <w:tcW w:w="5000" w:type="pct"/>
            <w:tcBorders>
              <w:top w:val="single" w:color="046B5C" w:themeColor="text2" w:sz="4" w:space="0"/>
              <w:bottom w:val="single" w:color="046B5C" w:themeColor="text2" w:sz="4" w:space="0"/>
            </w:tcBorders>
            <w:shd w:val="clear" w:color="auto" w:fill="auto"/>
          </w:tcPr>
          <w:p w:rsidR="00297FD0" w:rsidRDefault="00CE100F" w14:paraId="0FFB74CE" w14:textId="77777777">
            <w:pPr>
              <w:pStyle w:val="TableTextLeft"/>
              <w:rPr>
                <w:rFonts w:cs="Times New Roman"/>
                <w:color w:val="000000"/>
              </w:rPr>
            </w:pPr>
            <w:r>
              <w:rPr>
                <w:rFonts w:cs="Times New Roman"/>
                <w:color w:val="000000"/>
              </w:rPr>
              <w:t xml:space="preserve">RQ4: </w:t>
            </w:r>
            <w:r>
              <w:t xml:space="preserve">What provider characteristics are associated with a greater number of </w:t>
            </w:r>
            <w:proofErr w:type="gramStart"/>
            <w:r>
              <w:t>youth</w:t>
            </w:r>
            <w:proofErr w:type="gramEnd"/>
            <w:r>
              <w:t xml:space="preserve"> served and youth outcomes?</w:t>
            </w:r>
          </w:p>
        </w:tc>
      </w:tr>
    </w:tbl>
    <w:p w:rsidR="00297FD0" w:rsidRDefault="00297FD0" w14:paraId="2E20F2F2" w14:textId="77777777">
      <w:pPr>
        <w:pStyle w:val="Paragraph"/>
        <w:rPr>
          <w:rFonts w:eastAsia="Times New Roman"/>
        </w:rPr>
      </w:pPr>
    </w:p>
    <w:p w:rsidR="00297FD0" w:rsidRDefault="00CE100F" w14:paraId="4114E6EF" w14:textId="77777777">
      <w:pPr>
        <w:pStyle w:val="TableTitle"/>
        <w:rPr>
          <w:rFonts w:eastAsia="Times New Roman"/>
        </w:rPr>
      </w:pPr>
      <w:r>
        <w:rPr>
          <w:rFonts w:eastAsia="Times New Roman"/>
        </w:rPr>
        <w:t>Table C.2. Sources Used in Design of Grantee Surveys Key</w:t>
      </w:r>
    </w:p>
    <w:tbl>
      <w:tblPr>
        <w:tblStyle w:val="MPRBaseTable"/>
        <w:tblW w:w="5000" w:type="pct"/>
        <w:tblLook w:val="0400" w:firstRow="0" w:lastRow="0" w:firstColumn="0" w:lastColumn="0" w:noHBand="0" w:noVBand="1"/>
      </w:tblPr>
      <w:tblGrid>
        <w:gridCol w:w="7149"/>
        <w:gridCol w:w="2211"/>
      </w:tblGrid>
      <w:tr w:rsidR="00297FD0" w:rsidTr="00297FD0" w14:paraId="5526F18F" w14:textId="77777777">
        <w:trPr>
          <w:cnfStyle w:val="000000100000" w:firstRow="0" w:lastRow="0" w:firstColumn="0" w:lastColumn="0" w:oddVBand="0" w:evenVBand="0" w:oddHBand="1" w:evenHBand="0" w:firstRowFirstColumn="0" w:firstRowLastColumn="0" w:lastRowFirstColumn="0" w:lastRowLastColumn="0"/>
          <w:trHeight w:val="20"/>
        </w:trPr>
        <w:tc>
          <w:tcPr>
            <w:tcW w:w="3819" w:type="pct"/>
            <w:tcBorders>
              <w:bottom w:val="nil"/>
            </w:tcBorders>
            <w:shd w:val="clear" w:color="auto" w:fill="046B5C"/>
          </w:tcPr>
          <w:p w:rsidR="00297FD0" w:rsidRDefault="00CE100F" w14:paraId="59EC416E" w14:textId="77777777">
            <w:pPr>
              <w:pStyle w:val="TableHeaderLeft"/>
              <w:rPr>
                <w:b/>
                <w:bCs/>
              </w:rPr>
            </w:pPr>
            <w:r>
              <w:rPr>
                <w:b/>
                <w:bCs/>
              </w:rPr>
              <w:t>Full Name of Source</w:t>
            </w:r>
          </w:p>
        </w:tc>
        <w:tc>
          <w:tcPr>
            <w:tcW w:w="1181" w:type="pct"/>
            <w:tcBorders>
              <w:bottom w:val="nil"/>
            </w:tcBorders>
            <w:shd w:val="clear" w:color="auto" w:fill="046B5C"/>
          </w:tcPr>
          <w:p w:rsidR="00297FD0" w:rsidRDefault="00CE100F" w14:paraId="5796F44C" w14:textId="77777777">
            <w:pPr>
              <w:pStyle w:val="TableHeaderCenter"/>
              <w:rPr>
                <w:b/>
                <w:bCs/>
              </w:rPr>
            </w:pPr>
            <w:r>
              <w:rPr>
                <w:b/>
                <w:bCs/>
              </w:rPr>
              <w:t>Acronym</w:t>
            </w:r>
          </w:p>
        </w:tc>
      </w:tr>
      <w:tr w:rsidR="00297FD0" w:rsidTr="00297FD0" w14:paraId="5AF1D671" w14:textId="77777777">
        <w:trPr>
          <w:cnfStyle w:val="000000010000" w:firstRow="0" w:lastRow="0" w:firstColumn="0" w:lastColumn="0" w:oddVBand="0" w:evenVBand="0" w:oddHBand="0" w:evenHBand="1" w:firstRowFirstColumn="0" w:firstRowLastColumn="0" w:lastRowFirstColumn="0" w:lastRowLastColumn="0"/>
          <w:trHeight w:val="20"/>
        </w:trPr>
        <w:tc>
          <w:tcPr>
            <w:tcW w:w="3819" w:type="pct"/>
            <w:tcBorders>
              <w:bottom w:val="single" w:color="046B5C" w:themeColor="text2" w:sz="4" w:space="0"/>
              <w:right w:val="single" w:color="046B5C" w:themeColor="text2" w:sz="4" w:space="0"/>
            </w:tcBorders>
            <w:shd w:val="clear" w:color="auto" w:fill="auto"/>
          </w:tcPr>
          <w:p w:rsidR="00297FD0" w:rsidRDefault="00CE100F" w14:paraId="520DCEA5" w14:textId="77777777">
            <w:pPr>
              <w:pStyle w:val="TableTextLeft"/>
            </w:pPr>
            <w:r>
              <w:t>SRAENE Early Implementation Study (EIS) Grantee Survey</w:t>
            </w:r>
          </w:p>
        </w:tc>
        <w:tc>
          <w:tcPr>
            <w:tcW w:w="1181" w:type="pct"/>
            <w:tcBorders>
              <w:left w:val="single" w:color="046B5C" w:themeColor="text2" w:sz="4" w:space="0"/>
              <w:bottom w:val="single" w:color="046B5C" w:themeColor="text2" w:sz="4" w:space="0"/>
            </w:tcBorders>
            <w:shd w:val="clear" w:color="auto" w:fill="auto"/>
          </w:tcPr>
          <w:p w:rsidR="00297FD0" w:rsidRDefault="00CE100F" w14:paraId="76BD65A8" w14:textId="77777777">
            <w:pPr>
              <w:pStyle w:val="TableTextCentered"/>
            </w:pPr>
            <w:r>
              <w:t>EIS</w:t>
            </w:r>
          </w:p>
        </w:tc>
      </w:tr>
      <w:tr w:rsidR="00297FD0" w:rsidTr="00297FD0" w14:paraId="253F4794" w14:textId="77777777">
        <w:trPr>
          <w:cnfStyle w:val="000000100000" w:firstRow="0" w:lastRow="0" w:firstColumn="0" w:lastColumn="0" w:oddVBand="0" w:evenVBand="0" w:oddHBand="1" w:evenHBand="0" w:firstRowFirstColumn="0" w:firstRowLastColumn="0" w:lastRowFirstColumn="0" w:lastRowLastColumn="0"/>
          <w:trHeight w:val="20"/>
        </w:trPr>
        <w:tc>
          <w:tcPr>
            <w:tcW w:w="3819"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0ABC82FF" w14:textId="77777777">
            <w:pPr>
              <w:pStyle w:val="TableTextLeft"/>
            </w:pPr>
            <w:r>
              <w:t>Cross-site Study Data for Improving Implementation Evaluation among Office of Population Affairs (OPA) Teen Pregnancy Prevention (TPP) Grantees to inform National Implementations (IMAGIN)</w:t>
            </w:r>
          </w:p>
        </w:tc>
        <w:tc>
          <w:tcPr>
            <w:tcW w:w="1181"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7CFA3139" w14:textId="77777777">
            <w:pPr>
              <w:pStyle w:val="TableTextCentered"/>
              <w:rPr>
                <w:highlight w:val="yellow"/>
              </w:rPr>
            </w:pPr>
            <w:r>
              <w:t>IMAGIN</w:t>
            </w:r>
          </w:p>
        </w:tc>
      </w:tr>
    </w:tbl>
    <w:p w:rsidR="00297FD0" w:rsidRDefault="00CE100F" w14:paraId="07A9B397" w14:textId="77777777">
      <w:pPr>
        <w:pStyle w:val="TableFootnote"/>
        <w:rPr>
          <w:rFonts w:eastAsia="Times New Roman"/>
        </w:rPr>
      </w:pPr>
      <w:r>
        <w:rPr>
          <w:rFonts w:eastAsia="Times New Roman"/>
        </w:rPr>
        <w:t>Note: The survey instruments do not contain items from all sources reviewed during the design phase.</w:t>
      </w:r>
    </w:p>
    <w:p w:rsidR="00297FD0" w:rsidRDefault="00297FD0" w14:paraId="145B4B86" w14:textId="77777777">
      <w:pPr>
        <w:rPr>
          <w:rFonts w:ascii="Times New Roman" w:hAnsi="Times New Roman" w:eastAsia="Times New Roman" w:cs="Times New Roman"/>
        </w:rPr>
      </w:pPr>
    </w:p>
    <w:p w:rsidR="00297FD0" w:rsidRDefault="00297FD0" w14:paraId="0D6D18D8" w14:textId="77777777">
      <w:pPr>
        <w:rPr>
          <w:rFonts w:ascii="Times New Roman" w:hAnsi="Times New Roman" w:eastAsia="Times New Roman" w:cs="Times New Roman"/>
        </w:rPr>
        <w:sectPr w:rsidR="00297FD0">
          <w:headerReference w:type="default" r:id="rId10"/>
          <w:pgSz w:w="12240" w:h="15840"/>
          <w:pgMar w:top="1440" w:right="1440" w:bottom="1440" w:left="1440" w:header="720" w:footer="720" w:gutter="0"/>
          <w:cols w:space="720"/>
          <w:docGrid w:linePitch="360"/>
        </w:sectPr>
      </w:pPr>
    </w:p>
    <w:p w:rsidR="00297FD0" w:rsidRDefault="00CE100F" w14:paraId="2D5EBCAF" w14:textId="77777777">
      <w:pPr>
        <w:pStyle w:val="TableTitle"/>
        <w:rPr>
          <w:rFonts w:eastAsia="Times New Roman"/>
        </w:rPr>
      </w:pPr>
      <w:r>
        <w:rPr>
          <w:rFonts w:eastAsia="Times New Roman"/>
        </w:rPr>
        <w:lastRenderedPageBreak/>
        <w:t>Table C.3. Survey Instrument Crosswalk and Sources</w:t>
      </w:r>
    </w:p>
    <w:tbl>
      <w:tblPr>
        <w:tblStyle w:val="MPRBaseTable"/>
        <w:tblW w:w="5000" w:type="pct"/>
        <w:tblLook w:val="0400" w:firstRow="0" w:lastRow="0" w:firstColumn="0" w:lastColumn="0" w:noHBand="0" w:noVBand="1"/>
      </w:tblPr>
      <w:tblGrid>
        <w:gridCol w:w="1815"/>
        <w:gridCol w:w="5822"/>
        <w:gridCol w:w="1350"/>
        <w:gridCol w:w="2506"/>
        <w:gridCol w:w="1467"/>
      </w:tblGrid>
      <w:tr w:rsidR="00297FD0" w:rsidTr="00297FD0" w14:paraId="573C3FB1" w14:textId="77777777">
        <w:trPr>
          <w:cnfStyle w:val="000000010000" w:firstRow="0" w:lastRow="0" w:firstColumn="0" w:lastColumn="0" w:oddVBand="0" w:evenVBand="0" w:oddHBand="0" w:evenHBand="1" w:firstRowFirstColumn="0" w:firstRowLastColumn="0" w:lastRowFirstColumn="0" w:lastRowLastColumn="0"/>
          <w:cantSplit/>
          <w:tblHeader/>
        </w:trPr>
        <w:tc>
          <w:tcPr>
            <w:tcW w:w="700" w:type="pct"/>
            <w:tcBorders>
              <w:bottom w:val="nil"/>
              <w:right w:val="single" w:color="FFFFFF" w:themeColor="background1" w:sz="4" w:space="0"/>
            </w:tcBorders>
            <w:shd w:val="clear" w:color="auto" w:fill="046B5C" w:themeFill="text2"/>
            <w:vAlign w:val="bottom"/>
          </w:tcPr>
          <w:p w:rsidR="00297FD0" w:rsidRDefault="00CE100F" w14:paraId="2679517A" w14:textId="77777777">
            <w:pPr>
              <w:pStyle w:val="TableHeaderCenter"/>
              <w:spacing w:line="240" w:lineRule="auto"/>
              <w:rPr>
                <w:b/>
                <w:bCs/>
              </w:rPr>
            </w:pPr>
            <w:r>
              <w:rPr>
                <w:b/>
                <w:bCs/>
              </w:rPr>
              <w:t>Survey question number</w:t>
            </w:r>
          </w:p>
          <w:p w:rsidR="00297FD0" w:rsidRDefault="00CE100F" w14:paraId="17378F3D" w14:textId="77777777">
            <w:pPr>
              <w:pStyle w:val="TableHeaderCenter"/>
              <w:spacing w:line="240" w:lineRule="auto"/>
              <w:rPr>
                <w:b/>
                <w:bCs/>
                <w:sz w:val="16"/>
                <w:szCs w:val="16"/>
              </w:rPr>
            </w:pPr>
            <w:r>
              <w:rPr>
                <w:b/>
                <w:bCs/>
                <w:sz w:val="16"/>
                <w:szCs w:val="16"/>
              </w:rPr>
              <w:t>G= grantee survey</w:t>
            </w:r>
          </w:p>
          <w:p w:rsidR="00297FD0" w:rsidRDefault="00CE100F" w14:paraId="497EC970" w14:textId="77777777">
            <w:pPr>
              <w:pStyle w:val="TableHeaderCenter"/>
              <w:spacing w:line="240" w:lineRule="auto"/>
              <w:rPr>
                <w:b/>
                <w:bCs/>
                <w:sz w:val="16"/>
                <w:szCs w:val="16"/>
              </w:rPr>
            </w:pPr>
            <w:r>
              <w:rPr>
                <w:b/>
                <w:bCs/>
                <w:sz w:val="16"/>
                <w:szCs w:val="16"/>
              </w:rPr>
              <w:t>P=Provider survey</w:t>
            </w:r>
          </w:p>
          <w:p w:rsidR="00297FD0" w:rsidRDefault="00CE100F" w14:paraId="2002A2F5" w14:textId="77777777">
            <w:pPr>
              <w:pStyle w:val="TableHeaderCenter"/>
              <w:spacing w:line="240" w:lineRule="auto"/>
              <w:rPr>
                <w:b/>
                <w:bCs/>
              </w:rPr>
            </w:pPr>
            <w:r>
              <w:rPr>
                <w:b/>
                <w:bCs/>
                <w:sz w:val="16"/>
                <w:szCs w:val="16"/>
              </w:rPr>
              <w:t>F= Facilitator survey</w:t>
            </w:r>
          </w:p>
        </w:tc>
        <w:tc>
          <w:tcPr>
            <w:tcW w:w="2246" w:type="pct"/>
            <w:tcBorders>
              <w:left w:val="single" w:color="FFFFFF" w:themeColor="background1" w:sz="4" w:space="0"/>
              <w:bottom w:val="nil"/>
              <w:right w:val="single" w:color="FFFFFF" w:themeColor="background1" w:sz="4" w:space="0"/>
            </w:tcBorders>
            <w:shd w:val="clear" w:color="auto" w:fill="046B5C" w:themeFill="text2"/>
            <w:vAlign w:val="bottom"/>
          </w:tcPr>
          <w:p w:rsidR="00297FD0" w:rsidRDefault="00CE100F" w14:paraId="20325F9B" w14:textId="77777777">
            <w:pPr>
              <w:pStyle w:val="TableHeaderCenter"/>
              <w:spacing w:line="240" w:lineRule="auto"/>
              <w:rPr>
                <w:b/>
                <w:bCs/>
              </w:rPr>
            </w:pPr>
            <w:r>
              <w:rPr>
                <w:b/>
                <w:bCs/>
              </w:rPr>
              <w:t>Item Wording</w:t>
            </w:r>
          </w:p>
        </w:tc>
        <w:tc>
          <w:tcPr>
            <w:tcW w:w="521" w:type="pct"/>
            <w:tcBorders>
              <w:left w:val="single" w:color="FFFFFF" w:themeColor="background1" w:sz="4" w:space="0"/>
              <w:bottom w:val="nil"/>
              <w:right w:val="single" w:color="FFFFFF" w:themeColor="background1" w:sz="4" w:space="0"/>
            </w:tcBorders>
            <w:shd w:val="clear" w:color="auto" w:fill="046B5C" w:themeFill="text2"/>
            <w:vAlign w:val="bottom"/>
          </w:tcPr>
          <w:p w:rsidR="00297FD0" w:rsidRDefault="00CE100F" w14:paraId="478A858A" w14:textId="77777777">
            <w:pPr>
              <w:pStyle w:val="TableHeaderCenter"/>
              <w:spacing w:line="240" w:lineRule="auto"/>
              <w:rPr>
                <w:b/>
                <w:bCs/>
              </w:rPr>
            </w:pPr>
            <w:r>
              <w:rPr>
                <w:b/>
                <w:bCs/>
              </w:rPr>
              <w:t>Primary Research Question</w:t>
            </w:r>
          </w:p>
        </w:tc>
        <w:tc>
          <w:tcPr>
            <w:tcW w:w="967" w:type="pct"/>
            <w:tcBorders>
              <w:left w:val="single" w:color="FFFFFF" w:themeColor="background1" w:sz="4" w:space="0"/>
              <w:bottom w:val="nil"/>
              <w:right w:val="single" w:color="FFFFFF" w:themeColor="background1" w:sz="4" w:space="0"/>
            </w:tcBorders>
            <w:shd w:val="clear" w:color="auto" w:fill="046B5C" w:themeFill="text2"/>
            <w:vAlign w:val="bottom"/>
          </w:tcPr>
          <w:p w:rsidR="00297FD0" w:rsidRDefault="00CE100F" w14:paraId="2831DCDF" w14:textId="77777777">
            <w:pPr>
              <w:pStyle w:val="TableHeaderCenter"/>
              <w:spacing w:line="240" w:lineRule="auto"/>
              <w:rPr>
                <w:b/>
                <w:bCs/>
              </w:rPr>
            </w:pPr>
            <w:r>
              <w:rPr>
                <w:b/>
                <w:bCs/>
              </w:rPr>
              <w:t>Domain</w:t>
            </w:r>
          </w:p>
        </w:tc>
        <w:tc>
          <w:tcPr>
            <w:tcW w:w="566" w:type="pct"/>
            <w:tcBorders>
              <w:left w:val="single" w:color="FFFFFF" w:themeColor="background1" w:sz="4" w:space="0"/>
              <w:bottom w:val="nil"/>
            </w:tcBorders>
            <w:shd w:val="clear" w:color="auto" w:fill="046B5C" w:themeFill="text2"/>
            <w:vAlign w:val="bottom"/>
          </w:tcPr>
          <w:p w:rsidR="00297FD0" w:rsidRDefault="00CE100F" w14:paraId="1BF31368" w14:textId="77777777">
            <w:pPr>
              <w:pStyle w:val="TableHeaderCenter"/>
              <w:spacing w:line="240" w:lineRule="auto"/>
              <w:rPr>
                <w:b/>
                <w:bCs/>
              </w:rPr>
            </w:pPr>
            <w:r>
              <w:rPr>
                <w:b/>
                <w:bCs/>
              </w:rPr>
              <w:t>Source</w:t>
            </w:r>
          </w:p>
        </w:tc>
      </w:tr>
      <w:tr w:rsidR="00297FD0" w:rsidTr="00297FD0" w14:paraId="26A35B2D" w14:textId="77777777">
        <w:trPr>
          <w:cnfStyle w:val="000000100000" w:firstRow="0" w:lastRow="0" w:firstColumn="0" w:lastColumn="0" w:oddVBand="0" w:evenVBand="0" w:oddHBand="1" w:evenHBand="0" w:firstRowFirstColumn="0" w:firstRowLastColumn="0" w:lastRowFirstColumn="0" w:lastRowLastColumn="0"/>
          <w:cantSplit/>
          <w:trHeight w:val="1391"/>
        </w:trPr>
        <w:tc>
          <w:tcPr>
            <w:tcW w:w="700" w:type="pct"/>
            <w:tcBorders>
              <w:bottom w:val="single" w:color="046B5C" w:themeColor="text2" w:sz="4" w:space="0"/>
              <w:right w:val="single" w:color="046B5C" w:themeColor="text2" w:sz="4" w:space="0"/>
            </w:tcBorders>
            <w:shd w:val="clear" w:color="auto" w:fill="auto"/>
          </w:tcPr>
          <w:p w:rsidR="00297FD0" w:rsidRDefault="00CE100F" w14:paraId="3D644B02" w14:textId="77777777">
            <w:pPr>
              <w:pStyle w:val="TableTextLeft"/>
              <w:spacing w:line="240" w:lineRule="auto"/>
              <w:contextualSpacing w:val="0"/>
            </w:pPr>
            <w:r>
              <w:t>GA1</w:t>
            </w:r>
          </w:p>
          <w:p w:rsidR="00297FD0" w:rsidRDefault="00CE100F" w14:paraId="4B9E602C" w14:textId="77777777">
            <w:pPr>
              <w:pStyle w:val="TableTextLeft"/>
              <w:spacing w:line="240" w:lineRule="auto"/>
              <w:contextualSpacing w:val="0"/>
            </w:pPr>
            <w:r>
              <w:t>PA1</w:t>
            </w:r>
          </w:p>
          <w:p w:rsidR="00297FD0" w:rsidRDefault="00CE100F" w14:paraId="15DC46A9" w14:textId="77777777">
            <w:pPr>
              <w:pStyle w:val="TableTextLeft"/>
              <w:spacing w:line="240" w:lineRule="auto"/>
              <w:contextualSpacing w:val="0"/>
            </w:pPr>
            <w:r>
              <w:t>FA1</w:t>
            </w:r>
          </w:p>
        </w:tc>
        <w:tc>
          <w:tcPr>
            <w:tcW w:w="2246" w:type="pct"/>
            <w:tcBorders>
              <w:left w:val="single" w:color="046B5C" w:themeColor="text2" w:sz="4" w:space="0"/>
              <w:bottom w:val="single" w:color="046B5C" w:themeColor="text2" w:sz="4" w:space="0"/>
            </w:tcBorders>
            <w:shd w:val="clear" w:color="auto" w:fill="auto"/>
          </w:tcPr>
          <w:p w:rsidR="00297FD0" w:rsidRDefault="00CE100F" w14:paraId="3E8F9098" w14:textId="77777777">
            <w:pPr>
              <w:pStyle w:val="TableTextLeft"/>
              <w:spacing w:line="240" w:lineRule="auto"/>
              <w:contextualSpacing w:val="0"/>
            </w:pPr>
            <w:r>
              <w:t>G: Which curricula are your sub-recipient providers delivering/have they delivered to youth this school year?</w:t>
            </w:r>
          </w:p>
          <w:p w:rsidR="00297FD0" w:rsidRDefault="00CE100F" w14:paraId="24AAF0D6" w14:textId="77777777">
            <w:pPr>
              <w:pStyle w:val="TableTextLeft"/>
              <w:spacing w:line="240" w:lineRule="auto"/>
              <w:contextualSpacing w:val="0"/>
            </w:pPr>
            <w:r>
              <w:t>P: Which curricula does your organization deliver/has delivered to youth this school year?</w:t>
            </w:r>
          </w:p>
          <w:p w:rsidR="00297FD0" w:rsidRDefault="00CE100F" w14:paraId="4CE5FE82" w14:textId="77777777">
            <w:pPr>
              <w:pStyle w:val="TableTextLeft"/>
              <w:spacing w:line="240" w:lineRule="auto"/>
              <w:contextualSpacing w:val="0"/>
            </w:pPr>
            <w:r>
              <w:t>F: Which curricula are you delivering/have you delivered to youth this school year?</w:t>
            </w:r>
          </w:p>
        </w:tc>
        <w:tc>
          <w:tcPr>
            <w:tcW w:w="521" w:type="pct"/>
            <w:tcBorders>
              <w:bottom w:val="single" w:color="046B5C" w:themeColor="text2" w:sz="4" w:space="0"/>
            </w:tcBorders>
            <w:shd w:val="clear" w:color="auto" w:fill="auto"/>
          </w:tcPr>
          <w:p w:rsidR="00297FD0" w:rsidRDefault="00CE100F" w14:paraId="2E61A6FB" w14:textId="77777777">
            <w:pPr>
              <w:pStyle w:val="TableTextCentered"/>
              <w:spacing w:line="240" w:lineRule="auto"/>
              <w:contextualSpacing w:val="0"/>
            </w:pPr>
            <w:r>
              <w:t>RQ1</w:t>
            </w:r>
          </w:p>
        </w:tc>
        <w:tc>
          <w:tcPr>
            <w:tcW w:w="967" w:type="pct"/>
            <w:tcBorders>
              <w:bottom w:val="single" w:color="046B5C" w:themeColor="text2" w:sz="4" w:space="0"/>
            </w:tcBorders>
            <w:shd w:val="clear" w:color="auto" w:fill="auto"/>
          </w:tcPr>
          <w:p w:rsidR="00297FD0" w:rsidRDefault="00CE100F" w14:paraId="734FB848" w14:textId="77777777">
            <w:pPr>
              <w:pStyle w:val="TableTextCentered"/>
              <w:spacing w:line="240" w:lineRule="auto"/>
              <w:contextualSpacing w:val="0"/>
            </w:pPr>
            <w:r>
              <w:t>Curricula</w:t>
            </w:r>
          </w:p>
        </w:tc>
        <w:tc>
          <w:tcPr>
            <w:tcW w:w="566" w:type="pct"/>
            <w:tcBorders>
              <w:bottom w:val="single" w:color="046B5C" w:themeColor="text2" w:sz="4" w:space="0"/>
            </w:tcBorders>
            <w:shd w:val="clear" w:color="auto" w:fill="auto"/>
          </w:tcPr>
          <w:p w:rsidR="00297FD0" w:rsidRDefault="00CE100F" w14:paraId="545D9ED6" w14:textId="77777777">
            <w:pPr>
              <w:pStyle w:val="TableTextCentered"/>
              <w:spacing w:line="240" w:lineRule="auto"/>
              <w:contextualSpacing w:val="0"/>
            </w:pPr>
            <w:r>
              <w:t>EIS Grantee Survey A7</w:t>
            </w:r>
          </w:p>
        </w:tc>
      </w:tr>
      <w:tr w:rsidR="00297FD0" w:rsidTr="00297FD0" w14:paraId="4934B0BC" w14:textId="77777777">
        <w:trPr>
          <w:cnfStyle w:val="000000010000" w:firstRow="0" w:lastRow="0" w:firstColumn="0" w:lastColumn="0" w:oddVBand="0" w:evenVBand="0" w:oddHBand="0" w:evenHBand="1" w:firstRowFirstColumn="0" w:firstRowLastColumn="0" w:lastRowFirstColumn="0" w:lastRowLastColumn="0"/>
          <w:cantSplit/>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63ED823F" w14:textId="77777777">
            <w:pPr>
              <w:pStyle w:val="TableTextLeft"/>
              <w:spacing w:line="240" w:lineRule="auto"/>
            </w:pPr>
            <w:r>
              <w:t>GA2</w:t>
            </w:r>
          </w:p>
          <w:p w:rsidR="00297FD0" w:rsidRDefault="00CE100F" w14:paraId="29AA8DDE" w14:textId="77777777">
            <w:pPr>
              <w:pStyle w:val="TableTextLeft"/>
              <w:spacing w:line="240" w:lineRule="auto"/>
            </w:pPr>
            <w:r>
              <w:t>PA2</w:t>
            </w:r>
          </w:p>
          <w:p w:rsidR="00297FD0" w:rsidRDefault="00CE100F" w14:paraId="0F115578" w14:textId="77777777">
            <w:pPr>
              <w:pStyle w:val="TableTextLeft"/>
              <w:spacing w:line="240" w:lineRule="auto"/>
            </w:pPr>
            <w:r>
              <w:t>FA2</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27088B93" w14:textId="77777777">
            <w:pPr>
              <w:pStyle w:val="TableTextLeft"/>
              <w:spacing w:line="240" w:lineRule="auto"/>
            </w:pPr>
            <w:r>
              <w:t>G: In which of the following setting(s) do your sub-recipient providers deliver/have delivered [CURRICULUM] to youth in this school year?</w:t>
            </w:r>
          </w:p>
          <w:p w:rsidR="00297FD0" w:rsidRDefault="00CE100F" w14:paraId="0DDF5BF9" w14:textId="77777777">
            <w:pPr>
              <w:pStyle w:val="TableTextLeft"/>
              <w:spacing w:line="240" w:lineRule="auto"/>
            </w:pPr>
            <w:r>
              <w:t>P: In which of the following setting(s) does your organization deliver/has your organization delivered [CURRICULUM] to youth in this school year?</w:t>
            </w:r>
          </w:p>
          <w:p w:rsidR="00297FD0" w:rsidRDefault="00CE100F" w14:paraId="4CD82391" w14:textId="77777777">
            <w:pPr>
              <w:pStyle w:val="TableTextLeft"/>
              <w:spacing w:line="240" w:lineRule="auto"/>
            </w:pPr>
            <w:r>
              <w:t>F: In which of the following setting(s) do you deliver/have you delivered [CURRICULUM] to youth in this school year?</w:t>
            </w:r>
          </w:p>
        </w:tc>
        <w:tc>
          <w:tcPr>
            <w:tcW w:w="521" w:type="pct"/>
            <w:tcBorders>
              <w:top w:val="single" w:color="046B5C" w:themeColor="text2" w:sz="4" w:space="0"/>
              <w:bottom w:val="single" w:color="046B5C" w:themeColor="text2" w:sz="4" w:space="0"/>
            </w:tcBorders>
            <w:shd w:val="clear" w:color="auto" w:fill="auto"/>
          </w:tcPr>
          <w:p w:rsidR="00297FD0" w:rsidRDefault="00CE100F" w14:paraId="1AD94FCA" w14:textId="77777777">
            <w:pPr>
              <w:pStyle w:val="TableTextCentered"/>
              <w:spacing w:line="240" w:lineRule="auto"/>
            </w:pPr>
            <w:r>
              <w:t>RQ3</w:t>
            </w:r>
          </w:p>
        </w:tc>
        <w:tc>
          <w:tcPr>
            <w:tcW w:w="967" w:type="pct"/>
            <w:tcBorders>
              <w:top w:val="single" w:color="046B5C" w:themeColor="text2" w:sz="4" w:space="0"/>
              <w:bottom w:val="single" w:color="046B5C" w:themeColor="text2" w:sz="4" w:space="0"/>
            </w:tcBorders>
            <w:shd w:val="clear" w:color="auto" w:fill="auto"/>
          </w:tcPr>
          <w:p w:rsidR="00297FD0" w:rsidRDefault="00CE100F" w14:paraId="1DD6B141" w14:textId="77777777">
            <w:pPr>
              <w:pStyle w:val="TableTextCentered"/>
              <w:spacing w:line="240" w:lineRule="auto"/>
            </w:pPr>
            <w:r>
              <w:t>Setting</w:t>
            </w:r>
          </w:p>
        </w:tc>
        <w:tc>
          <w:tcPr>
            <w:tcW w:w="566" w:type="pct"/>
            <w:tcBorders>
              <w:top w:val="single" w:color="046B5C" w:themeColor="text2" w:sz="4" w:space="0"/>
              <w:bottom w:val="single" w:color="046B5C" w:themeColor="text2" w:sz="4" w:space="0"/>
            </w:tcBorders>
            <w:shd w:val="clear" w:color="auto" w:fill="auto"/>
          </w:tcPr>
          <w:p w:rsidR="00297FD0" w:rsidRDefault="00CE100F" w14:paraId="505ADF48" w14:textId="77777777">
            <w:pPr>
              <w:pStyle w:val="TableTextCentered"/>
              <w:spacing w:line="240" w:lineRule="auto"/>
            </w:pPr>
            <w:r>
              <w:t>EIS Grantee Survey F9</w:t>
            </w:r>
          </w:p>
        </w:tc>
      </w:tr>
      <w:tr w:rsidR="00297FD0" w:rsidTr="00297FD0" w14:paraId="363B093A" w14:textId="77777777">
        <w:trPr>
          <w:cnfStyle w:val="000000100000" w:firstRow="0" w:lastRow="0" w:firstColumn="0" w:lastColumn="0" w:oddVBand="0" w:evenVBand="0" w:oddHBand="1" w:evenHBand="0" w:firstRowFirstColumn="0" w:firstRowLastColumn="0" w:lastRowFirstColumn="0" w:lastRowLastColumn="0"/>
          <w:cantSplit/>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056D0580" w14:textId="77777777">
            <w:pPr>
              <w:pStyle w:val="TableTextLeft"/>
              <w:spacing w:line="240" w:lineRule="auto"/>
              <w:contextualSpacing w:val="0"/>
            </w:pPr>
            <w:r>
              <w:t>GA2a</w:t>
            </w:r>
          </w:p>
          <w:p w:rsidR="00297FD0" w:rsidRDefault="00CE100F" w14:paraId="4278B3E0" w14:textId="77777777">
            <w:pPr>
              <w:pStyle w:val="TableTextLeft"/>
              <w:spacing w:line="240" w:lineRule="auto"/>
              <w:contextualSpacing w:val="0"/>
            </w:pPr>
            <w:r>
              <w:t>PA2a</w:t>
            </w:r>
          </w:p>
          <w:p w:rsidR="00297FD0" w:rsidRDefault="00CE100F" w14:paraId="2B9970F1" w14:textId="77777777">
            <w:pPr>
              <w:pStyle w:val="TableTextLeft"/>
              <w:spacing w:line="240" w:lineRule="auto"/>
              <w:contextualSpacing w:val="0"/>
            </w:pPr>
            <w:r>
              <w:t>FA2a</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388E9BDA" w14:textId="77777777">
            <w:pPr>
              <w:pStyle w:val="TableTextLeft"/>
              <w:spacing w:line="240" w:lineRule="auto"/>
              <w:contextualSpacing w:val="0"/>
            </w:pPr>
            <w:r>
              <w:t>G: ACF is interested in learning about implementation experiences in detention centers, foster care group homes, and institutional living settings for youth. We want to confirm that programming is delivered/has been delivered this school year in [FILL SELECTED 6,7,8 FROM A2], is that correct?</w:t>
            </w:r>
          </w:p>
          <w:p w:rsidR="00297FD0" w:rsidRDefault="00CE100F" w14:paraId="51FDCCEA" w14:textId="77777777">
            <w:pPr>
              <w:pStyle w:val="TableTextLeft"/>
              <w:spacing w:line="240" w:lineRule="auto"/>
              <w:contextualSpacing w:val="0"/>
            </w:pPr>
            <w:r>
              <w:t xml:space="preserve">P: </w:t>
            </w:r>
            <w:bookmarkStart w:name="_Hlk100589814" w:id="2"/>
            <w:r>
              <w:t xml:space="preserve">ACF is interested in learning about implementation experiences in detention centers, foster care group homes, and institutional living settings for youth. </w:t>
            </w:r>
            <w:bookmarkEnd w:id="2"/>
            <w:r>
              <w:t>We want to confirm that programming is delivered/has been delivered this school year in [FILL SELECTED 6,7,8 FROM A2], is that correct?</w:t>
            </w:r>
          </w:p>
          <w:p w:rsidR="00297FD0" w:rsidRDefault="00CE100F" w14:paraId="10AB1B3B" w14:textId="77777777">
            <w:pPr>
              <w:pStyle w:val="TableTextLeft"/>
              <w:spacing w:line="240" w:lineRule="auto"/>
              <w:contextualSpacing w:val="0"/>
            </w:pPr>
            <w:r>
              <w:t>F: ACF is interested in learning about implementation experiences in detention centers, foster care group homes, and institutional living settings for youth. We want to confirm that programming is delivered/has been delivered this school year in [FILL SELECTED 6,7,8 FROM A2], is that correct?</w:t>
            </w:r>
          </w:p>
        </w:tc>
        <w:tc>
          <w:tcPr>
            <w:tcW w:w="521" w:type="pct"/>
            <w:tcBorders>
              <w:top w:val="single" w:color="046B5C" w:themeColor="text2" w:sz="4" w:space="0"/>
              <w:bottom w:val="single" w:color="046B5C" w:themeColor="text2" w:sz="4" w:space="0"/>
            </w:tcBorders>
            <w:shd w:val="clear" w:color="auto" w:fill="auto"/>
          </w:tcPr>
          <w:p w:rsidR="00297FD0" w:rsidRDefault="00CE100F" w14:paraId="0F406155" w14:textId="77777777">
            <w:pPr>
              <w:pStyle w:val="TableTextCentered"/>
              <w:spacing w:line="240" w:lineRule="auto"/>
              <w:contextualSpacing w:val="0"/>
            </w:pPr>
            <w:r>
              <w:t>RQ3</w:t>
            </w:r>
          </w:p>
        </w:tc>
        <w:tc>
          <w:tcPr>
            <w:tcW w:w="967" w:type="pct"/>
            <w:tcBorders>
              <w:top w:val="single" w:color="046B5C" w:themeColor="text2" w:sz="4" w:space="0"/>
              <w:bottom w:val="single" w:color="046B5C" w:themeColor="text2" w:sz="4" w:space="0"/>
            </w:tcBorders>
            <w:shd w:val="clear" w:color="auto" w:fill="auto"/>
          </w:tcPr>
          <w:p w:rsidR="00297FD0" w:rsidRDefault="00CE100F" w14:paraId="33E2A484" w14:textId="77777777">
            <w:pPr>
              <w:pStyle w:val="TableTextCentered"/>
              <w:spacing w:line="240" w:lineRule="auto"/>
              <w:contextualSpacing w:val="0"/>
            </w:pPr>
            <w:r>
              <w:t>Setting</w:t>
            </w:r>
          </w:p>
        </w:tc>
        <w:tc>
          <w:tcPr>
            <w:tcW w:w="566" w:type="pct"/>
            <w:tcBorders>
              <w:top w:val="single" w:color="046B5C" w:themeColor="text2" w:sz="4" w:space="0"/>
              <w:bottom w:val="single" w:color="046B5C" w:themeColor="text2" w:sz="4" w:space="0"/>
            </w:tcBorders>
            <w:shd w:val="clear" w:color="auto" w:fill="auto"/>
          </w:tcPr>
          <w:p w:rsidR="00297FD0" w:rsidRDefault="00CE100F" w14:paraId="18CE1CFE" w14:textId="77777777">
            <w:pPr>
              <w:pStyle w:val="TableTextCentered"/>
              <w:spacing w:line="240" w:lineRule="auto"/>
              <w:contextualSpacing w:val="0"/>
            </w:pPr>
            <w:r>
              <w:t>New</w:t>
            </w:r>
          </w:p>
        </w:tc>
      </w:tr>
      <w:tr w:rsidR="00297FD0" w:rsidTr="00297FD0" w14:paraId="093752F5" w14:textId="77777777">
        <w:trPr>
          <w:cnfStyle w:val="000000010000" w:firstRow="0" w:lastRow="0" w:firstColumn="0" w:lastColumn="0" w:oddVBand="0" w:evenVBand="0" w:oddHBand="0" w:evenHBand="1" w:firstRowFirstColumn="0" w:firstRowLastColumn="0" w:lastRowFirstColumn="0" w:lastRowLastColumn="0"/>
          <w:cantSplit/>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11DDBE74" w14:textId="77777777">
            <w:pPr>
              <w:pStyle w:val="TableTextLeft"/>
              <w:spacing w:line="240" w:lineRule="auto"/>
            </w:pPr>
            <w:r>
              <w:lastRenderedPageBreak/>
              <w:t>GA2b</w:t>
            </w:r>
          </w:p>
          <w:p w:rsidR="00297FD0" w:rsidRDefault="00CE100F" w14:paraId="02E02D74" w14:textId="77777777">
            <w:pPr>
              <w:pStyle w:val="TableTextLeft"/>
              <w:spacing w:line="240" w:lineRule="auto"/>
            </w:pPr>
            <w:r>
              <w:t>PA2b</w:t>
            </w:r>
          </w:p>
          <w:p w:rsidR="00297FD0" w:rsidRDefault="00CE100F" w14:paraId="6D3C6F4A" w14:textId="77777777">
            <w:pPr>
              <w:pStyle w:val="TableTextLeft"/>
              <w:spacing w:line="240" w:lineRule="auto"/>
            </w:pPr>
            <w:r>
              <w:t>FA2b</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428653E9" w14:textId="7D5CE403">
            <w:pPr>
              <w:pStyle w:val="TableTextLeft"/>
              <w:spacing w:line="240" w:lineRule="auto"/>
            </w:pPr>
            <w:r>
              <w:t xml:space="preserve">G: Which of these combinations of curriculum and setting serves the largest number of </w:t>
            </w:r>
            <w:proofErr w:type="gramStart"/>
            <w:r>
              <w:t>youth</w:t>
            </w:r>
            <w:proofErr w:type="gramEnd"/>
            <w:r>
              <w:t xml:space="preserve"> this school year? You reported that more than one curriculum was delivered to youth </w:t>
            </w:r>
            <w:r w:rsidR="00035F72">
              <w:t>currently</w:t>
            </w:r>
            <w:r>
              <w:t xml:space="preserve">. Thinking only about youth served in [FILL A2 RESPONSE= 6, 7, OR 8], which curriculum serves the largest number of </w:t>
            </w:r>
            <w:proofErr w:type="gramStart"/>
            <w:r>
              <w:t>youth</w:t>
            </w:r>
            <w:proofErr w:type="gramEnd"/>
            <w:r>
              <w:t>? You may also deliver programming in other settings, such as schools, but please answer only about your programming in [FILL SELECTED 6,7,8 FROM A2].</w:t>
            </w:r>
          </w:p>
          <w:p w:rsidR="00297FD0" w:rsidRDefault="00CE100F" w14:paraId="364DDCF3" w14:textId="6FA4486A">
            <w:pPr>
              <w:pStyle w:val="TableTextLeft"/>
              <w:spacing w:line="240" w:lineRule="auto"/>
            </w:pPr>
            <w:r>
              <w:t xml:space="preserve">P: Which of these combinations of curriculum and setting serves the largest number of </w:t>
            </w:r>
            <w:proofErr w:type="gramStart"/>
            <w:r>
              <w:t>youth</w:t>
            </w:r>
            <w:proofErr w:type="gramEnd"/>
            <w:r>
              <w:t xml:space="preserve"> </w:t>
            </w:r>
            <w:r w:rsidRPr="00035F72" w:rsidR="00035F72">
              <w:t>currently</w:t>
            </w:r>
            <w:r>
              <w:t xml:space="preserve">? [IF A2= ONLY ONE 6, 7, OR 8 SELECTED AND A1= MORE THAN 1 SELECTED:] You reported delivering more than one curriculum to youth. Thinking only about youth served in [FILL A2 RESPONSE= 6, 7, OR 8], which curriculum serves the largest number of </w:t>
            </w:r>
            <w:proofErr w:type="gramStart"/>
            <w:r>
              <w:t>youth</w:t>
            </w:r>
            <w:proofErr w:type="gramEnd"/>
            <w:r>
              <w:t>? You may also deliver programming in other settings, such as schools, but please answer only about your programming in [FILL SELECTED 6,7,8 FROM A2].</w:t>
            </w:r>
          </w:p>
          <w:p w:rsidR="00297FD0" w:rsidRDefault="00CE100F" w14:paraId="64221ECE" w14:textId="648DD9EF">
            <w:pPr>
              <w:pStyle w:val="TableTextLeft"/>
              <w:spacing w:line="240" w:lineRule="auto"/>
            </w:pPr>
            <w:r>
              <w:t xml:space="preserve">F: Which of these combinations of curriculum and setting serves the largest number of </w:t>
            </w:r>
            <w:proofErr w:type="gramStart"/>
            <w:r>
              <w:t>youth</w:t>
            </w:r>
            <w:proofErr w:type="gramEnd"/>
            <w:r>
              <w:t xml:space="preserve"> </w:t>
            </w:r>
            <w:r w:rsidRPr="00035F72" w:rsidR="00035F72">
              <w:t>currently</w:t>
            </w:r>
            <w:r>
              <w:t xml:space="preserve">? [IF A2= ONLY ONE 6, 7, OR 8 SELECTED AND A1= MORE THAN 1 SELECTED:] You reported delivering more than one curriculum to youth. Thinking only about youth served in [FILL A2 RESPONSE= 6, 7, OR 8], which these curriculum serves the largest number of </w:t>
            </w:r>
            <w:proofErr w:type="gramStart"/>
            <w:r>
              <w:t>youth</w:t>
            </w:r>
            <w:proofErr w:type="gramEnd"/>
            <w:r>
              <w:t>? You may also deliver programming in other settings, such as schools, but please answer only about your programming in [FILL SELECTED 6,7,8 FROM A2].</w:t>
            </w:r>
          </w:p>
        </w:tc>
        <w:tc>
          <w:tcPr>
            <w:tcW w:w="521" w:type="pct"/>
            <w:tcBorders>
              <w:top w:val="single" w:color="046B5C" w:themeColor="text2" w:sz="4" w:space="0"/>
              <w:bottom w:val="single" w:color="046B5C" w:themeColor="text2" w:sz="4" w:space="0"/>
            </w:tcBorders>
            <w:shd w:val="clear" w:color="auto" w:fill="auto"/>
          </w:tcPr>
          <w:p w:rsidR="00297FD0" w:rsidRDefault="00CE100F" w14:paraId="0C04BE73" w14:textId="77777777">
            <w:pPr>
              <w:pStyle w:val="TableTextCentered"/>
              <w:spacing w:line="240" w:lineRule="auto"/>
            </w:pPr>
            <w:r>
              <w:t>RQ3</w:t>
            </w:r>
          </w:p>
        </w:tc>
        <w:tc>
          <w:tcPr>
            <w:tcW w:w="967" w:type="pct"/>
            <w:tcBorders>
              <w:top w:val="single" w:color="046B5C" w:themeColor="text2" w:sz="4" w:space="0"/>
              <w:bottom w:val="single" w:color="046B5C" w:themeColor="text2" w:sz="4" w:space="0"/>
            </w:tcBorders>
            <w:shd w:val="clear" w:color="auto" w:fill="auto"/>
          </w:tcPr>
          <w:p w:rsidR="00297FD0" w:rsidRDefault="00CE100F" w14:paraId="2D0AEDB0" w14:textId="77777777">
            <w:pPr>
              <w:pStyle w:val="TableTextCentered"/>
              <w:spacing w:line="240" w:lineRule="auto"/>
            </w:pPr>
            <w:r>
              <w:t>Setting</w:t>
            </w:r>
          </w:p>
        </w:tc>
        <w:tc>
          <w:tcPr>
            <w:tcW w:w="566" w:type="pct"/>
            <w:tcBorders>
              <w:top w:val="single" w:color="046B5C" w:themeColor="text2" w:sz="4" w:space="0"/>
              <w:bottom w:val="single" w:color="046B5C" w:themeColor="text2" w:sz="4" w:space="0"/>
            </w:tcBorders>
            <w:shd w:val="clear" w:color="auto" w:fill="auto"/>
          </w:tcPr>
          <w:p w:rsidR="00297FD0" w:rsidRDefault="00CE100F" w14:paraId="174D3D5A" w14:textId="77777777">
            <w:pPr>
              <w:pStyle w:val="TableTextCentered"/>
              <w:spacing w:line="240" w:lineRule="auto"/>
            </w:pPr>
            <w:r>
              <w:t>New</w:t>
            </w:r>
          </w:p>
        </w:tc>
      </w:tr>
      <w:tr w:rsidR="00297FD0" w:rsidTr="00297FD0" w14:paraId="5E75C65F" w14:textId="77777777">
        <w:trPr>
          <w:cnfStyle w:val="000000100000" w:firstRow="0" w:lastRow="0" w:firstColumn="0" w:lastColumn="0" w:oddVBand="0" w:evenVBand="0" w:oddHBand="1" w:evenHBand="0" w:firstRowFirstColumn="0" w:firstRowLastColumn="0" w:lastRowFirstColumn="0" w:lastRowLastColumn="0"/>
          <w:cantSplit/>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2A762964" w14:textId="77777777">
            <w:pPr>
              <w:pStyle w:val="TableTextLeft"/>
              <w:spacing w:line="240" w:lineRule="auto"/>
              <w:contextualSpacing w:val="0"/>
            </w:pPr>
            <w:r>
              <w:t>GA3</w:t>
            </w:r>
          </w:p>
          <w:p w:rsidR="00297FD0" w:rsidRDefault="00CE100F" w14:paraId="121EB780" w14:textId="77777777">
            <w:pPr>
              <w:pStyle w:val="TableTextLeft"/>
              <w:spacing w:line="240" w:lineRule="auto"/>
              <w:contextualSpacing w:val="0"/>
            </w:pPr>
            <w:r>
              <w:t>PA3</w:t>
            </w:r>
          </w:p>
          <w:p w:rsidR="00297FD0" w:rsidRDefault="00CE100F" w14:paraId="3F7258A1" w14:textId="77777777">
            <w:pPr>
              <w:pStyle w:val="TableTextLeft"/>
              <w:spacing w:line="240" w:lineRule="auto"/>
              <w:contextualSpacing w:val="0"/>
            </w:pPr>
            <w:r>
              <w:t>FA3</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20BEFBFF" w14:textId="77777777">
            <w:pPr>
              <w:pStyle w:val="TableTextLeft"/>
              <w:spacing w:line="240" w:lineRule="auto"/>
              <w:contextualSpacing w:val="0"/>
            </w:pPr>
            <w:r>
              <w:t xml:space="preserve">G: Considering all the curricula that are delivered by your sub-recipients and the settings those curricula are delivered in, select the combination of curriculum and setting that served the largest number of </w:t>
            </w:r>
            <w:proofErr w:type="gramStart"/>
            <w:r>
              <w:t>youth</w:t>
            </w:r>
            <w:proofErr w:type="gramEnd"/>
            <w:r>
              <w:t xml:space="preserve"> this school year.</w:t>
            </w:r>
          </w:p>
          <w:p w:rsidR="00297FD0" w:rsidRDefault="00CE100F" w14:paraId="59D62181" w14:textId="77777777">
            <w:pPr>
              <w:pStyle w:val="TableTextLeft"/>
              <w:spacing w:line="240" w:lineRule="auto"/>
              <w:contextualSpacing w:val="0"/>
            </w:pPr>
            <w:r>
              <w:t xml:space="preserve">P: Considering all the curricula your organization delivers and the settings those curricula are delivered in, select the combination of curriculum and setting that serves the largest number of </w:t>
            </w:r>
            <w:proofErr w:type="gramStart"/>
            <w:r>
              <w:t>youth</w:t>
            </w:r>
            <w:proofErr w:type="gramEnd"/>
            <w:r>
              <w:t xml:space="preserve"> this school year. </w:t>
            </w:r>
          </w:p>
          <w:p w:rsidR="00297FD0" w:rsidRDefault="00CE100F" w14:paraId="06D030BA" w14:textId="77777777">
            <w:pPr>
              <w:pStyle w:val="TableTextLeft"/>
              <w:spacing w:line="240" w:lineRule="auto"/>
              <w:contextualSpacing w:val="0"/>
            </w:pPr>
            <w:r>
              <w:t xml:space="preserve">F: Considering all the curricula you deliver and the settings you deliver them in, select the combination of curriculum and setting that serves the largest number of </w:t>
            </w:r>
            <w:proofErr w:type="gramStart"/>
            <w:r>
              <w:t>youth</w:t>
            </w:r>
            <w:proofErr w:type="gramEnd"/>
            <w:r>
              <w:t xml:space="preserve"> this school year.</w:t>
            </w:r>
          </w:p>
        </w:tc>
        <w:tc>
          <w:tcPr>
            <w:tcW w:w="521" w:type="pct"/>
            <w:tcBorders>
              <w:top w:val="single" w:color="046B5C" w:themeColor="text2" w:sz="4" w:space="0"/>
              <w:bottom w:val="single" w:color="046B5C" w:themeColor="text2" w:sz="4" w:space="0"/>
            </w:tcBorders>
            <w:shd w:val="clear" w:color="auto" w:fill="auto"/>
          </w:tcPr>
          <w:p w:rsidR="00297FD0" w:rsidRDefault="00CE100F" w14:paraId="7BEA0165" w14:textId="77777777">
            <w:pPr>
              <w:pStyle w:val="TableTextCentered"/>
              <w:spacing w:line="240" w:lineRule="auto"/>
              <w:contextualSpacing w:val="0"/>
            </w:pPr>
            <w:r>
              <w:t>RQ3</w:t>
            </w:r>
          </w:p>
        </w:tc>
        <w:tc>
          <w:tcPr>
            <w:tcW w:w="967" w:type="pct"/>
            <w:tcBorders>
              <w:top w:val="single" w:color="046B5C" w:themeColor="text2" w:sz="4" w:space="0"/>
              <w:bottom w:val="single" w:color="046B5C" w:themeColor="text2" w:sz="4" w:space="0"/>
            </w:tcBorders>
            <w:shd w:val="clear" w:color="auto" w:fill="auto"/>
          </w:tcPr>
          <w:p w:rsidR="00297FD0" w:rsidRDefault="00CE100F" w14:paraId="5B4477E0" w14:textId="77777777">
            <w:pPr>
              <w:pStyle w:val="TableTextCentered"/>
              <w:spacing w:line="240" w:lineRule="auto"/>
              <w:contextualSpacing w:val="0"/>
            </w:pPr>
            <w:r>
              <w:t>Setting</w:t>
            </w:r>
          </w:p>
        </w:tc>
        <w:tc>
          <w:tcPr>
            <w:tcW w:w="566" w:type="pct"/>
            <w:tcBorders>
              <w:top w:val="single" w:color="046B5C" w:themeColor="text2" w:sz="4" w:space="0"/>
              <w:bottom w:val="single" w:color="046B5C" w:themeColor="text2" w:sz="4" w:space="0"/>
            </w:tcBorders>
            <w:shd w:val="clear" w:color="auto" w:fill="auto"/>
          </w:tcPr>
          <w:p w:rsidR="00297FD0" w:rsidRDefault="00CE100F" w14:paraId="6CB7B3B3" w14:textId="77777777">
            <w:pPr>
              <w:pStyle w:val="TableTextCentered"/>
              <w:spacing w:line="240" w:lineRule="auto"/>
              <w:contextualSpacing w:val="0"/>
            </w:pPr>
            <w:r>
              <w:t>New</w:t>
            </w:r>
          </w:p>
        </w:tc>
      </w:tr>
      <w:tr w:rsidR="00297FD0" w:rsidTr="00297FD0" w14:paraId="6CB8445B" w14:textId="77777777">
        <w:trPr>
          <w:cnfStyle w:val="000000010000" w:firstRow="0" w:lastRow="0" w:firstColumn="0" w:lastColumn="0" w:oddVBand="0" w:evenVBand="0" w:oddHBand="0" w:evenHBand="1" w:firstRowFirstColumn="0" w:firstRowLastColumn="0" w:lastRowFirstColumn="0" w:lastRowLastColumn="0"/>
          <w:cantSplit/>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67481D86" w14:textId="77777777">
            <w:pPr>
              <w:pStyle w:val="TableTextLeft"/>
              <w:spacing w:line="240" w:lineRule="auto"/>
            </w:pPr>
            <w:r>
              <w:lastRenderedPageBreak/>
              <w:t>GA4</w:t>
            </w:r>
          </w:p>
          <w:p w:rsidR="00297FD0" w:rsidRDefault="00CE100F" w14:paraId="54A196EA" w14:textId="77777777">
            <w:pPr>
              <w:pStyle w:val="TableTextLeft"/>
              <w:spacing w:line="240" w:lineRule="auto"/>
            </w:pPr>
            <w:r>
              <w:t>PA4</w:t>
            </w:r>
          </w:p>
          <w:p w:rsidR="00297FD0" w:rsidRDefault="00CE100F" w14:paraId="562764CD" w14:textId="77777777">
            <w:pPr>
              <w:pStyle w:val="TableTextLeft"/>
              <w:spacing w:line="240" w:lineRule="auto"/>
            </w:pPr>
            <w:r>
              <w:t>FA4</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4052E57D" w14:textId="77777777">
            <w:pPr>
              <w:pStyle w:val="TableTextLeft"/>
              <w:spacing w:line="240" w:lineRule="auto"/>
            </w:pPr>
            <w:r>
              <w:t>G: What is the age range of the youth where [CURRICULUM] in [SETTING] has been delivered this school year?</w:t>
            </w:r>
          </w:p>
          <w:p w:rsidR="00297FD0" w:rsidRDefault="00CE100F" w14:paraId="473ABE28" w14:textId="77777777">
            <w:pPr>
              <w:pStyle w:val="TableTextLeft"/>
              <w:spacing w:line="240" w:lineRule="auto"/>
            </w:pPr>
            <w:r>
              <w:t>P: What is the age range of the youth your organization delivers [CURRICULUM] to in [SETTING] this school year?</w:t>
            </w:r>
          </w:p>
          <w:p w:rsidR="00297FD0" w:rsidRDefault="00CE100F" w14:paraId="339DE4E4" w14:textId="77777777">
            <w:pPr>
              <w:pStyle w:val="TableTextLeft"/>
              <w:spacing w:line="240" w:lineRule="auto"/>
            </w:pPr>
            <w:r>
              <w:t>F: What is the age range of the youth you deliver [CURRICULUM] to in [SETTING] this school year?</w:t>
            </w:r>
          </w:p>
        </w:tc>
        <w:tc>
          <w:tcPr>
            <w:tcW w:w="521" w:type="pct"/>
            <w:tcBorders>
              <w:top w:val="single" w:color="046B5C" w:themeColor="text2" w:sz="4" w:space="0"/>
              <w:bottom w:val="single" w:color="046B5C" w:themeColor="text2" w:sz="4" w:space="0"/>
            </w:tcBorders>
            <w:shd w:val="clear" w:color="auto" w:fill="auto"/>
          </w:tcPr>
          <w:p w:rsidR="00297FD0" w:rsidRDefault="00CE100F" w14:paraId="4B62C8EF" w14:textId="77777777">
            <w:pPr>
              <w:pStyle w:val="TableTextCentered"/>
              <w:spacing w:line="240" w:lineRule="auto"/>
            </w:pPr>
            <w:r>
              <w:t>RQ3</w:t>
            </w:r>
          </w:p>
        </w:tc>
        <w:tc>
          <w:tcPr>
            <w:tcW w:w="967" w:type="pct"/>
            <w:tcBorders>
              <w:top w:val="single" w:color="046B5C" w:themeColor="text2" w:sz="4" w:space="0"/>
              <w:bottom w:val="single" w:color="046B5C" w:themeColor="text2" w:sz="4" w:space="0"/>
            </w:tcBorders>
            <w:shd w:val="clear" w:color="auto" w:fill="auto"/>
          </w:tcPr>
          <w:p w:rsidR="00297FD0" w:rsidRDefault="00CE100F" w14:paraId="27C344F4" w14:textId="77777777">
            <w:pPr>
              <w:pStyle w:val="TableTextCentered"/>
              <w:spacing w:line="240" w:lineRule="auto"/>
            </w:pPr>
            <w:r>
              <w:t>Setting</w:t>
            </w:r>
          </w:p>
        </w:tc>
        <w:tc>
          <w:tcPr>
            <w:tcW w:w="566" w:type="pct"/>
            <w:tcBorders>
              <w:top w:val="single" w:color="046B5C" w:themeColor="text2" w:sz="4" w:space="0"/>
              <w:bottom w:val="single" w:color="046B5C" w:themeColor="text2" w:sz="4" w:space="0"/>
            </w:tcBorders>
            <w:shd w:val="clear" w:color="auto" w:fill="auto"/>
          </w:tcPr>
          <w:p w:rsidR="00297FD0" w:rsidRDefault="00CE100F" w14:paraId="09390D1A" w14:textId="77777777">
            <w:pPr>
              <w:pStyle w:val="TableTextCentered"/>
              <w:spacing w:line="240" w:lineRule="auto"/>
            </w:pPr>
            <w:r>
              <w:t>New</w:t>
            </w:r>
          </w:p>
        </w:tc>
      </w:tr>
      <w:tr w:rsidR="00297FD0" w:rsidTr="00297FD0" w14:paraId="6BEDF37F" w14:textId="77777777">
        <w:trPr>
          <w:cnfStyle w:val="000000100000" w:firstRow="0" w:lastRow="0" w:firstColumn="0" w:lastColumn="0" w:oddVBand="0" w:evenVBand="0" w:oddHBand="1" w:evenHBand="0" w:firstRowFirstColumn="0" w:firstRowLastColumn="0" w:lastRowFirstColumn="0" w:lastRowLastColumn="0"/>
          <w:cantSplit/>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742353D0" w14:textId="77777777">
            <w:pPr>
              <w:pStyle w:val="TableTextLeft"/>
              <w:spacing w:line="240" w:lineRule="auto"/>
              <w:contextualSpacing w:val="0"/>
            </w:pPr>
            <w:r>
              <w:t>PA5</w:t>
            </w:r>
          </w:p>
          <w:p w:rsidR="00297FD0" w:rsidRDefault="00CE100F" w14:paraId="0A533D0A" w14:textId="77777777">
            <w:pPr>
              <w:pStyle w:val="TableTextLeft"/>
              <w:spacing w:line="240" w:lineRule="auto"/>
              <w:contextualSpacing w:val="0"/>
            </w:pPr>
            <w:r>
              <w:t>FA5</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36596075" w14:textId="4D4D58C2">
            <w:pPr>
              <w:pStyle w:val="TableTextLeft"/>
              <w:spacing w:line="240" w:lineRule="auto"/>
              <w:contextualSpacing w:val="0"/>
            </w:pPr>
            <w:bookmarkStart w:name="_Hlk97888258" w:id="3"/>
            <w:r>
              <w:t xml:space="preserve">P: </w:t>
            </w:r>
            <w:r w:rsidRPr="006B24CE" w:rsidR="006B24CE">
              <w:t>Based on your experiences working in [SETTING], which of the following issues are the most prevalent or of concern for the youth served in [SETTING]?</w:t>
            </w:r>
            <w:bookmarkEnd w:id="3"/>
          </w:p>
          <w:p w:rsidR="00297FD0" w:rsidRDefault="00CE100F" w14:paraId="1DD62858" w14:textId="77777777">
            <w:pPr>
              <w:pStyle w:val="TableTextLeft"/>
              <w:spacing w:line="240" w:lineRule="auto"/>
              <w:contextualSpacing w:val="0"/>
            </w:pPr>
            <w:r>
              <w:t>F: Which of the following issues are most prevalent or of concern among the youth you serve in the [SETTING]?</w:t>
            </w:r>
          </w:p>
        </w:tc>
        <w:tc>
          <w:tcPr>
            <w:tcW w:w="521" w:type="pct"/>
            <w:tcBorders>
              <w:top w:val="single" w:color="046B5C" w:themeColor="text2" w:sz="4" w:space="0"/>
              <w:bottom w:val="single" w:color="046B5C" w:themeColor="text2" w:sz="4" w:space="0"/>
            </w:tcBorders>
            <w:shd w:val="clear" w:color="auto" w:fill="auto"/>
          </w:tcPr>
          <w:p w:rsidR="00297FD0" w:rsidRDefault="00CE100F" w14:paraId="3BD68884" w14:textId="77777777">
            <w:pPr>
              <w:pStyle w:val="TableTextCentered"/>
              <w:spacing w:line="240" w:lineRule="auto"/>
              <w:contextualSpacing w:val="0"/>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304013E9" w14:textId="77777777">
            <w:pPr>
              <w:pStyle w:val="TableTextCentered"/>
              <w:spacing w:line="240" w:lineRule="auto"/>
              <w:contextualSpacing w:val="0"/>
            </w:pPr>
            <w:r>
              <w:t>Receptivity of target population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254890F6" w14:textId="77777777">
            <w:pPr>
              <w:pStyle w:val="TableTextCentered"/>
              <w:spacing w:line="240" w:lineRule="auto"/>
              <w:contextualSpacing w:val="0"/>
            </w:pPr>
            <w:r>
              <w:t>New</w:t>
            </w:r>
          </w:p>
        </w:tc>
      </w:tr>
      <w:tr w:rsidR="00297FD0" w:rsidTr="00297FD0" w14:paraId="1571AF07" w14:textId="77777777">
        <w:trPr>
          <w:cnfStyle w:val="000000010000" w:firstRow="0" w:lastRow="0" w:firstColumn="0" w:lastColumn="0" w:oddVBand="0" w:evenVBand="0" w:oddHBand="0" w:evenHBand="1" w:firstRowFirstColumn="0" w:firstRowLastColumn="0" w:lastRowFirstColumn="0" w:lastRowLastColumn="0"/>
          <w:cantSplit/>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22A34FF1" w14:textId="77777777">
            <w:pPr>
              <w:pStyle w:val="TableTextLeft"/>
              <w:spacing w:line="240" w:lineRule="auto"/>
            </w:pPr>
            <w:r>
              <w:t>PA6</w:t>
            </w:r>
          </w:p>
          <w:p w:rsidR="00297FD0" w:rsidRDefault="00CE100F" w14:paraId="6E3E8D51" w14:textId="77777777">
            <w:pPr>
              <w:pStyle w:val="TableTextLeft"/>
              <w:spacing w:line="240" w:lineRule="auto"/>
            </w:pPr>
            <w:r>
              <w:t>FA6</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70C0422D" w14:textId="77777777">
            <w:pPr>
              <w:pStyle w:val="TableTextLeft"/>
              <w:spacing w:line="240" w:lineRule="auto"/>
            </w:pPr>
            <w:r>
              <w:t>P: To what extent are the following topics covered as part of the [CURRICULUM] curriculum delivered in [SETTING]?</w:t>
            </w:r>
          </w:p>
          <w:p w:rsidR="00297FD0" w:rsidRDefault="00CE100F" w14:paraId="1AB7ABF7" w14:textId="77777777">
            <w:pPr>
              <w:pStyle w:val="TableTextLeft"/>
              <w:spacing w:line="240" w:lineRule="auto"/>
            </w:pPr>
            <w:r>
              <w:t>F: To what extent are the following topics covered as part of the [CURRICULUM] curriculum delivered in [SETTING]?</w:t>
            </w:r>
          </w:p>
        </w:tc>
        <w:tc>
          <w:tcPr>
            <w:tcW w:w="521" w:type="pct"/>
            <w:tcBorders>
              <w:top w:val="single" w:color="046B5C" w:themeColor="text2" w:sz="4" w:space="0"/>
              <w:bottom w:val="single" w:color="046B5C" w:themeColor="text2" w:sz="4" w:space="0"/>
            </w:tcBorders>
            <w:shd w:val="clear" w:color="auto" w:fill="auto"/>
          </w:tcPr>
          <w:p w:rsidR="00297FD0" w:rsidRDefault="00CE100F" w14:paraId="134CE0B3"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0754EED3" w14:textId="77777777">
            <w:pPr>
              <w:pStyle w:val="TableTextCentered"/>
              <w:spacing w:line="240" w:lineRule="auto"/>
            </w:pPr>
            <w:r>
              <w:t>Curricula</w:t>
            </w:r>
          </w:p>
        </w:tc>
        <w:tc>
          <w:tcPr>
            <w:tcW w:w="566" w:type="pct"/>
            <w:tcBorders>
              <w:top w:val="single" w:color="046B5C" w:themeColor="text2" w:sz="4" w:space="0"/>
              <w:bottom w:val="single" w:color="046B5C" w:themeColor="text2" w:sz="4" w:space="0"/>
            </w:tcBorders>
            <w:shd w:val="clear" w:color="auto" w:fill="auto"/>
          </w:tcPr>
          <w:p w:rsidR="00297FD0" w:rsidRDefault="00CE100F" w14:paraId="605AC62E" w14:textId="77777777">
            <w:pPr>
              <w:pStyle w:val="TableTextCentered"/>
              <w:spacing w:line="240" w:lineRule="auto"/>
            </w:pPr>
            <w:r>
              <w:t>New</w:t>
            </w:r>
          </w:p>
        </w:tc>
      </w:tr>
      <w:tr w:rsidR="00297FD0" w:rsidTr="00297FD0" w14:paraId="081DE082"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45544AA0" w14:textId="77777777">
            <w:pPr>
              <w:pStyle w:val="TableTextLeft"/>
              <w:spacing w:line="240" w:lineRule="auto"/>
              <w:contextualSpacing w:val="0"/>
            </w:pPr>
            <w:r>
              <w:t>PA7</w:t>
            </w:r>
          </w:p>
          <w:p w:rsidR="00297FD0" w:rsidRDefault="00CE100F" w14:paraId="4DBFC6F9" w14:textId="77777777">
            <w:pPr>
              <w:pStyle w:val="TableTextLeft"/>
              <w:spacing w:line="240" w:lineRule="auto"/>
              <w:contextualSpacing w:val="0"/>
            </w:pPr>
            <w:r>
              <w:t>FA7</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5141190B" w14:textId="77777777">
            <w:pPr>
              <w:pStyle w:val="TableTextLeft"/>
              <w:spacing w:line="240" w:lineRule="auto"/>
              <w:contextualSpacing w:val="0"/>
            </w:pPr>
            <w:r>
              <w:t>P: Thinking about the youth you serve in [SETTING], how important do you think each of the following topics you cover in [CURRICULUM] is to a youth’s decision to delay sexual initiation?</w:t>
            </w:r>
          </w:p>
          <w:p w:rsidR="00297FD0" w:rsidRDefault="00CE100F" w14:paraId="496AABFD" w14:textId="77777777">
            <w:pPr>
              <w:pStyle w:val="TableTextLeft"/>
              <w:spacing w:line="240" w:lineRule="auto"/>
              <w:contextualSpacing w:val="0"/>
            </w:pPr>
            <w:r>
              <w:t>F: Thinking about the youth you serve in [SETTING], how important do you think each of the following topics you cover in [CURRICULUM] is to a youth’s decision to delay sexual initiation?</w:t>
            </w:r>
          </w:p>
        </w:tc>
        <w:tc>
          <w:tcPr>
            <w:tcW w:w="521" w:type="pct"/>
            <w:tcBorders>
              <w:top w:val="single" w:color="046B5C" w:themeColor="text2" w:sz="4" w:space="0"/>
              <w:bottom w:val="single" w:color="046B5C" w:themeColor="text2" w:sz="4" w:space="0"/>
            </w:tcBorders>
            <w:shd w:val="clear" w:color="auto" w:fill="auto"/>
          </w:tcPr>
          <w:p w:rsidR="00297FD0" w:rsidRDefault="00CE100F" w14:paraId="1C54DF74" w14:textId="77777777">
            <w:pPr>
              <w:pStyle w:val="TableTextCentered"/>
              <w:spacing w:line="240" w:lineRule="auto"/>
              <w:contextualSpacing w:val="0"/>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7F0D371C" w14:textId="77777777">
            <w:pPr>
              <w:pStyle w:val="TableTextCentered"/>
              <w:spacing w:line="240" w:lineRule="auto"/>
              <w:contextualSpacing w:val="0"/>
            </w:pPr>
            <w:r>
              <w:t>Receptivity of facilitators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3908226F" w14:textId="77777777">
            <w:pPr>
              <w:pStyle w:val="TableTextCentered"/>
              <w:spacing w:line="240" w:lineRule="auto"/>
              <w:contextualSpacing w:val="0"/>
            </w:pPr>
            <w:r>
              <w:t>New</w:t>
            </w:r>
          </w:p>
        </w:tc>
      </w:tr>
      <w:tr w:rsidR="00297FD0" w:rsidTr="00297FD0" w14:paraId="2A9607D9"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7D3A8914" w14:textId="77777777">
            <w:pPr>
              <w:pStyle w:val="TableTextLeft"/>
              <w:spacing w:line="240" w:lineRule="auto"/>
            </w:pPr>
            <w:r>
              <w:t>PA8</w:t>
            </w:r>
          </w:p>
          <w:p w:rsidR="00297FD0" w:rsidRDefault="00CE100F" w14:paraId="49A9CAC3" w14:textId="77777777">
            <w:pPr>
              <w:pStyle w:val="TableTextLeft"/>
              <w:spacing w:line="240" w:lineRule="auto"/>
            </w:pPr>
            <w:r>
              <w:t>FA8</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11D4767B" w14:textId="77777777">
            <w:pPr>
              <w:pStyle w:val="TableTextLeft"/>
              <w:spacing w:line="240" w:lineRule="auto"/>
            </w:pPr>
            <w:r>
              <w:t>P: Now, thinking about the topics that are not currently covered when [CURRICULUM] is taught at [SETTING], how important do you think it is for the youth you serve to learn about those topics?</w:t>
            </w:r>
          </w:p>
          <w:p w:rsidR="00297FD0" w:rsidRDefault="00CE100F" w14:paraId="1ED205C8" w14:textId="77777777">
            <w:pPr>
              <w:pStyle w:val="TableTextLeft"/>
              <w:spacing w:line="240" w:lineRule="auto"/>
            </w:pPr>
            <w:r>
              <w:t>F: Now, thinking about the topics that you don’t currently cover when teaching [CURRICULUM] in [SETTING], how important do you think it is for the youth you serve to learn about those topics?</w:t>
            </w:r>
          </w:p>
        </w:tc>
        <w:tc>
          <w:tcPr>
            <w:tcW w:w="521" w:type="pct"/>
            <w:tcBorders>
              <w:top w:val="single" w:color="046B5C" w:themeColor="text2" w:sz="4" w:space="0"/>
              <w:bottom w:val="single" w:color="046B5C" w:themeColor="text2" w:sz="4" w:space="0"/>
            </w:tcBorders>
            <w:shd w:val="clear" w:color="auto" w:fill="auto"/>
          </w:tcPr>
          <w:p w:rsidR="00297FD0" w:rsidRDefault="00CE100F" w14:paraId="7A348CDD"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4D0CF7DD" w14:textId="77777777">
            <w:pPr>
              <w:pStyle w:val="TableTextCentered"/>
              <w:spacing w:line="240" w:lineRule="auto"/>
            </w:pPr>
            <w:r>
              <w:t>Receptivity of facilitators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058DC39D" w14:textId="77777777">
            <w:pPr>
              <w:pStyle w:val="TableTextCentered"/>
              <w:spacing w:line="240" w:lineRule="auto"/>
            </w:pPr>
            <w:r>
              <w:t>New</w:t>
            </w:r>
          </w:p>
        </w:tc>
      </w:tr>
      <w:tr w:rsidR="00297FD0" w:rsidTr="00297FD0" w14:paraId="0FE9A051"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58B7D0F2" w14:textId="77777777">
            <w:pPr>
              <w:pStyle w:val="TableTextLeft"/>
              <w:spacing w:line="240" w:lineRule="auto"/>
              <w:contextualSpacing w:val="0"/>
            </w:pPr>
            <w:bookmarkStart w:name="_Hlk102474679" w:id="4"/>
            <w:r>
              <w:lastRenderedPageBreak/>
              <w:t>PA9</w:t>
            </w:r>
          </w:p>
          <w:p w:rsidR="00297FD0" w:rsidRDefault="00CE100F" w14:paraId="1ED7A7D6" w14:textId="77777777">
            <w:pPr>
              <w:pStyle w:val="TableTextLeft"/>
              <w:spacing w:line="240" w:lineRule="auto"/>
              <w:contextualSpacing w:val="0"/>
            </w:pPr>
            <w:r>
              <w:t xml:space="preserve">FA12 </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524E8100" w14:textId="77777777">
            <w:pPr>
              <w:pStyle w:val="TableTextLeft"/>
              <w:spacing w:line="240" w:lineRule="auto"/>
              <w:contextualSpacing w:val="0"/>
            </w:pPr>
            <w:r>
              <w:t>P: Thinking about the specific topics covered when [CURRICULUM] is taught in [SETTING], how appropriate do you think they are to cover for different age groups?</w:t>
            </w:r>
          </w:p>
          <w:p w:rsidR="00297FD0" w:rsidRDefault="00CE100F" w14:paraId="28B7C90C" w14:textId="77777777">
            <w:pPr>
              <w:pStyle w:val="TableTextLeft"/>
              <w:spacing w:line="240" w:lineRule="auto"/>
              <w:contextualSpacing w:val="0"/>
            </w:pPr>
            <w:r>
              <w:t>F: Thinking about the specific topics you cover when teaching [CURRICULUM] in [SETTING], how appropriate do you think they are to cover for different age groups?</w:t>
            </w:r>
          </w:p>
        </w:tc>
        <w:tc>
          <w:tcPr>
            <w:tcW w:w="521" w:type="pct"/>
            <w:tcBorders>
              <w:top w:val="single" w:color="046B5C" w:themeColor="text2" w:sz="4" w:space="0"/>
              <w:bottom w:val="single" w:color="046B5C" w:themeColor="text2" w:sz="4" w:space="0"/>
            </w:tcBorders>
            <w:shd w:val="clear" w:color="auto" w:fill="auto"/>
          </w:tcPr>
          <w:p w:rsidR="00297FD0" w:rsidRDefault="00CE100F" w14:paraId="2DA8A85A" w14:textId="77777777">
            <w:pPr>
              <w:pStyle w:val="TableTextCentered"/>
              <w:spacing w:line="240" w:lineRule="auto"/>
              <w:contextualSpacing w:val="0"/>
            </w:pPr>
            <w:r>
              <w:t>RQ1</w:t>
            </w:r>
          </w:p>
          <w:p w:rsidR="00297FD0" w:rsidRDefault="00297FD0" w14:paraId="3A4F5A1D" w14:textId="77777777">
            <w:pPr>
              <w:pStyle w:val="TableTextCentered"/>
              <w:spacing w:line="240" w:lineRule="auto"/>
              <w:contextualSpacing w:val="0"/>
            </w:pPr>
          </w:p>
        </w:tc>
        <w:tc>
          <w:tcPr>
            <w:tcW w:w="967" w:type="pct"/>
            <w:tcBorders>
              <w:top w:val="single" w:color="046B5C" w:themeColor="text2" w:sz="4" w:space="0"/>
              <w:bottom w:val="single" w:color="046B5C" w:themeColor="text2" w:sz="4" w:space="0"/>
            </w:tcBorders>
            <w:shd w:val="clear" w:color="auto" w:fill="auto"/>
          </w:tcPr>
          <w:p w:rsidR="00297FD0" w:rsidRDefault="00CE100F" w14:paraId="1140E713" w14:textId="77777777">
            <w:pPr>
              <w:pStyle w:val="TableTextCentered"/>
              <w:spacing w:line="240" w:lineRule="auto"/>
              <w:contextualSpacing w:val="0"/>
            </w:pPr>
            <w:r>
              <w:t>Receptivity of facilitators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01ED83E5" w14:textId="77777777">
            <w:pPr>
              <w:pStyle w:val="TableTextCentered"/>
              <w:spacing w:line="240" w:lineRule="auto"/>
              <w:contextualSpacing w:val="0"/>
            </w:pPr>
            <w:r>
              <w:t>New</w:t>
            </w:r>
          </w:p>
        </w:tc>
      </w:tr>
      <w:bookmarkEnd w:id="4"/>
      <w:tr w:rsidR="00297FD0" w:rsidTr="00297FD0" w14:paraId="5C2465B1"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10B7F8C8" w14:textId="77777777">
            <w:pPr>
              <w:pStyle w:val="TableTextLeft"/>
              <w:spacing w:line="240" w:lineRule="auto"/>
            </w:pPr>
            <w:r>
              <w:t>FA9</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7CCFC15B" w14:textId="77777777">
            <w:pPr>
              <w:pStyle w:val="TableTextLeft"/>
              <w:spacing w:line="240" w:lineRule="auto"/>
            </w:pPr>
            <w:r>
              <w:t>F: Overall, how engaged do you think students are with the content of [CURRICULUM] in [SETTING] this school year?</w:t>
            </w:r>
          </w:p>
        </w:tc>
        <w:tc>
          <w:tcPr>
            <w:tcW w:w="521" w:type="pct"/>
            <w:tcBorders>
              <w:top w:val="single" w:color="046B5C" w:themeColor="text2" w:sz="4" w:space="0"/>
              <w:bottom w:val="single" w:color="046B5C" w:themeColor="text2" w:sz="4" w:space="0"/>
            </w:tcBorders>
            <w:shd w:val="clear" w:color="auto" w:fill="auto"/>
          </w:tcPr>
          <w:p w:rsidR="00297FD0" w:rsidRDefault="00CE100F" w14:paraId="4939C2CF"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47F357B0" w14:textId="77777777">
            <w:pPr>
              <w:pStyle w:val="TableTextCentered"/>
              <w:spacing w:line="240" w:lineRule="auto"/>
            </w:pPr>
            <w:r>
              <w:t>Receptivity of target population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5D77E8A2" w14:textId="77777777">
            <w:pPr>
              <w:pStyle w:val="TableTextCentered"/>
              <w:spacing w:line="240" w:lineRule="auto"/>
            </w:pPr>
            <w:r>
              <w:t>New</w:t>
            </w:r>
          </w:p>
        </w:tc>
      </w:tr>
      <w:tr w:rsidR="00297FD0" w:rsidTr="00297FD0" w14:paraId="78745BA1"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7B5E2524" w14:textId="77777777">
            <w:pPr>
              <w:pStyle w:val="TableTextLeft"/>
              <w:spacing w:line="240" w:lineRule="auto"/>
              <w:contextualSpacing w:val="0"/>
            </w:pPr>
            <w:r>
              <w:t xml:space="preserve">FA10 </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65C3E138" w14:textId="77777777">
            <w:pPr>
              <w:pStyle w:val="TableTextLeft"/>
              <w:spacing w:line="240" w:lineRule="auto"/>
              <w:contextualSpacing w:val="0"/>
            </w:pPr>
            <w:r>
              <w:t>F: Thinking about the specific topics you cover when teaching [CURRICULUM] in [SETTING], how engaged are youth with each of them?</w:t>
            </w:r>
          </w:p>
        </w:tc>
        <w:tc>
          <w:tcPr>
            <w:tcW w:w="521" w:type="pct"/>
            <w:tcBorders>
              <w:top w:val="single" w:color="046B5C" w:themeColor="text2" w:sz="4" w:space="0"/>
              <w:bottom w:val="single" w:color="046B5C" w:themeColor="text2" w:sz="4" w:space="0"/>
            </w:tcBorders>
            <w:shd w:val="clear" w:color="auto" w:fill="auto"/>
          </w:tcPr>
          <w:p w:rsidR="00297FD0" w:rsidRDefault="00CE100F" w14:paraId="26A40706" w14:textId="77777777">
            <w:pPr>
              <w:pStyle w:val="TableTextCentered"/>
              <w:spacing w:line="240" w:lineRule="auto"/>
              <w:contextualSpacing w:val="0"/>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7DAE374F" w14:textId="77777777">
            <w:pPr>
              <w:pStyle w:val="TableTextCentered"/>
              <w:spacing w:line="240" w:lineRule="auto"/>
              <w:contextualSpacing w:val="0"/>
            </w:pPr>
            <w:r>
              <w:t>Receptivity of target population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1F8CD281" w14:textId="77777777">
            <w:pPr>
              <w:pStyle w:val="TableTextCentered"/>
              <w:spacing w:line="240" w:lineRule="auto"/>
              <w:contextualSpacing w:val="0"/>
            </w:pPr>
            <w:r>
              <w:t>New</w:t>
            </w:r>
          </w:p>
        </w:tc>
      </w:tr>
      <w:tr w:rsidR="00297FD0" w:rsidTr="00297FD0" w14:paraId="389784A2"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22EC153E" w14:textId="77777777">
            <w:pPr>
              <w:pStyle w:val="TableTextLeft"/>
              <w:spacing w:line="240" w:lineRule="auto"/>
            </w:pPr>
            <w:r>
              <w:t>FA11</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55F7B8C6" w14:textId="77777777">
            <w:pPr>
              <w:pStyle w:val="TableTextLeft"/>
              <w:spacing w:line="240" w:lineRule="auto"/>
            </w:pPr>
            <w:r>
              <w:t>F: Based on your experience, why do you think youth were not as engaged in these topics? Please describe or select Next to move to the next question.</w:t>
            </w:r>
          </w:p>
        </w:tc>
        <w:tc>
          <w:tcPr>
            <w:tcW w:w="521" w:type="pct"/>
            <w:tcBorders>
              <w:top w:val="single" w:color="046B5C" w:themeColor="text2" w:sz="4" w:space="0"/>
              <w:bottom w:val="single" w:color="046B5C" w:themeColor="text2" w:sz="4" w:space="0"/>
            </w:tcBorders>
            <w:shd w:val="clear" w:color="auto" w:fill="auto"/>
          </w:tcPr>
          <w:p w:rsidR="00297FD0" w:rsidRDefault="00CE100F" w14:paraId="1B786830"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7541AE42" w14:textId="77777777">
            <w:pPr>
              <w:pStyle w:val="TableTextCentered"/>
              <w:spacing w:line="240" w:lineRule="auto"/>
            </w:pPr>
            <w:r>
              <w:t>Receptivity of target population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73C71C59" w14:textId="77777777">
            <w:pPr>
              <w:pStyle w:val="TableTextCentered"/>
              <w:spacing w:line="240" w:lineRule="auto"/>
            </w:pPr>
            <w:r>
              <w:t>New</w:t>
            </w:r>
          </w:p>
        </w:tc>
      </w:tr>
      <w:tr w:rsidR="00297FD0" w:rsidTr="00297FD0" w14:paraId="379A8D9C"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27C80FE6" w14:textId="77777777">
            <w:pPr>
              <w:pStyle w:val="TableTextLeft"/>
              <w:spacing w:line="240" w:lineRule="auto"/>
              <w:contextualSpacing w:val="0"/>
            </w:pPr>
            <w:r>
              <w:t xml:space="preserve">PA10 </w:t>
            </w:r>
          </w:p>
          <w:p w:rsidR="00297FD0" w:rsidRDefault="00CE100F" w14:paraId="4116A440" w14:textId="77777777">
            <w:pPr>
              <w:pStyle w:val="TableTextLeft"/>
              <w:spacing w:line="240" w:lineRule="auto"/>
              <w:contextualSpacing w:val="0"/>
            </w:pPr>
            <w:r>
              <w:t>FA13</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1CA7FFD9" w14:textId="77777777">
            <w:pPr>
              <w:pStyle w:val="TableTextLeft"/>
              <w:spacing w:line="240" w:lineRule="auto"/>
              <w:contextualSpacing w:val="0"/>
            </w:pPr>
            <w:r>
              <w:t>P: How much do you agree or disagree that the content of [CURRICULUM] matches up with the needs of the following groups of youth?</w:t>
            </w:r>
          </w:p>
          <w:p w:rsidR="00297FD0" w:rsidRDefault="00CE100F" w14:paraId="740EDE14" w14:textId="77777777">
            <w:pPr>
              <w:pStyle w:val="TableTextLeft"/>
              <w:spacing w:line="240" w:lineRule="auto"/>
              <w:contextualSpacing w:val="0"/>
            </w:pPr>
            <w:r>
              <w:t>F: How much do you agree or disagree that the content of [CURRICULUM] matches up with the needs of the following groups of youth?</w:t>
            </w:r>
          </w:p>
        </w:tc>
        <w:tc>
          <w:tcPr>
            <w:tcW w:w="521" w:type="pct"/>
            <w:tcBorders>
              <w:top w:val="single" w:color="046B5C" w:themeColor="text2" w:sz="4" w:space="0"/>
              <w:bottom w:val="single" w:color="046B5C" w:themeColor="text2" w:sz="4" w:space="0"/>
            </w:tcBorders>
            <w:shd w:val="clear" w:color="auto" w:fill="auto"/>
          </w:tcPr>
          <w:p w:rsidR="00297FD0" w:rsidRDefault="00CE100F" w14:paraId="796A9295" w14:textId="77777777">
            <w:pPr>
              <w:pStyle w:val="TableTextCentered"/>
              <w:spacing w:line="240" w:lineRule="auto"/>
              <w:contextualSpacing w:val="0"/>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08865EEF" w14:textId="77777777">
            <w:pPr>
              <w:pStyle w:val="TableTextCentered"/>
              <w:spacing w:line="240" w:lineRule="auto"/>
              <w:contextualSpacing w:val="0"/>
            </w:pPr>
            <w:r>
              <w:t>Receptivity of target population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25F4B398" w14:textId="77777777">
            <w:pPr>
              <w:pStyle w:val="TableTextCentered"/>
              <w:spacing w:line="240" w:lineRule="auto"/>
              <w:contextualSpacing w:val="0"/>
            </w:pPr>
            <w:r>
              <w:t>New</w:t>
            </w:r>
          </w:p>
        </w:tc>
      </w:tr>
      <w:tr w:rsidR="006B24CE" w:rsidTr="00297FD0" w14:paraId="4950829A"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6B24CE" w:rsidRDefault="006B24CE" w14:paraId="341335F4" w14:textId="2038F651">
            <w:pPr>
              <w:pStyle w:val="TableTextLeft"/>
              <w:spacing w:line="240" w:lineRule="auto"/>
            </w:pPr>
            <w:r>
              <w:t>PA10a</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6B24CE" w:rsidRDefault="006B24CE" w14:paraId="6009B046" w14:textId="231E31F4">
            <w:pPr>
              <w:pStyle w:val="TableTextLeft"/>
              <w:spacing w:line="240" w:lineRule="auto"/>
            </w:pPr>
            <w:r>
              <w:t xml:space="preserve">P: </w:t>
            </w:r>
            <w:r w:rsidRPr="006B24CE">
              <w:t>Please explain why you [strongly agree or disagree] that [CURRICULUM] matches up with the needs of youth [fill groups from A10 = strongly agree or strongly disagree].</w:t>
            </w:r>
          </w:p>
        </w:tc>
        <w:tc>
          <w:tcPr>
            <w:tcW w:w="521" w:type="pct"/>
            <w:tcBorders>
              <w:top w:val="single" w:color="046B5C" w:themeColor="text2" w:sz="4" w:space="0"/>
              <w:bottom w:val="single" w:color="046B5C" w:themeColor="text2" w:sz="4" w:space="0"/>
            </w:tcBorders>
            <w:shd w:val="clear" w:color="auto" w:fill="auto"/>
          </w:tcPr>
          <w:p w:rsidR="006B24CE" w:rsidRDefault="00F602C1" w14:paraId="6EBC5713" w14:textId="50803BB3">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6B24CE" w:rsidRDefault="00F602C1" w14:paraId="4A657873" w14:textId="602F4801">
            <w:pPr>
              <w:pStyle w:val="TableTextCentered"/>
              <w:spacing w:line="240" w:lineRule="auto"/>
            </w:pPr>
            <w:r w:rsidRPr="00F602C1">
              <w:t>Receptivity of target population to curricular content</w:t>
            </w:r>
          </w:p>
        </w:tc>
        <w:tc>
          <w:tcPr>
            <w:tcW w:w="566" w:type="pct"/>
            <w:tcBorders>
              <w:top w:val="single" w:color="046B5C" w:themeColor="text2" w:sz="4" w:space="0"/>
              <w:bottom w:val="single" w:color="046B5C" w:themeColor="text2" w:sz="4" w:space="0"/>
            </w:tcBorders>
            <w:shd w:val="clear" w:color="auto" w:fill="auto"/>
          </w:tcPr>
          <w:p w:rsidR="006B24CE" w:rsidRDefault="00F602C1" w14:paraId="31CABA0E" w14:textId="01A035BA">
            <w:pPr>
              <w:pStyle w:val="TableTextCentered"/>
              <w:spacing w:line="240" w:lineRule="auto"/>
            </w:pPr>
            <w:r>
              <w:t>New</w:t>
            </w:r>
          </w:p>
        </w:tc>
      </w:tr>
      <w:tr w:rsidR="00297FD0" w:rsidTr="00297FD0" w14:paraId="10D1DFA2"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3F3766C6" w14:textId="77777777">
            <w:pPr>
              <w:pStyle w:val="TableTextLeft"/>
              <w:spacing w:line="240" w:lineRule="auto"/>
            </w:pPr>
            <w:r>
              <w:t>PA11</w:t>
            </w:r>
          </w:p>
          <w:p w:rsidR="00297FD0" w:rsidRDefault="00CE100F" w14:paraId="4B6E903F" w14:textId="77777777">
            <w:pPr>
              <w:pStyle w:val="TableTextLeft"/>
              <w:spacing w:line="240" w:lineRule="auto"/>
            </w:pPr>
            <w:r>
              <w:t>FA14</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6BA0A450" w14:textId="77777777">
            <w:pPr>
              <w:pStyle w:val="TableTextLeft"/>
              <w:spacing w:line="240" w:lineRule="auto"/>
            </w:pPr>
            <w:r>
              <w:t xml:space="preserve">P: Are there any other groups of youth not mentioned whose needs are aligned well with the </w:t>
            </w:r>
            <w:bookmarkStart w:name="_Hlk101790792" w:id="5"/>
            <w:r>
              <w:t>[CURRICULUM] curriculum</w:t>
            </w:r>
            <w:bookmarkEnd w:id="5"/>
            <w:r>
              <w:t>? Please describe or select Next to move to the next question.</w:t>
            </w:r>
          </w:p>
          <w:p w:rsidR="00297FD0" w:rsidRDefault="00CE100F" w14:paraId="0CCC92B1" w14:textId="77777777">
            <w:pPr>
              <w:pStyle w:val="TableTextLeft"/>
              <w:spacing w:line="240" w:lineRule="auto"/>
            </w:pPr>
            <w:r>
              <w:t>F: Are there any other groups of youth not mentioned whose needs are aligned well with the [CURRICULUM] curriculum? Please describe or select Next to move to the next question.</w:t>
            </w:r>
          </w:p>
        </w:tc>
        <w:tc>
          <w:tcPr>
            <w:tcW w:w="521" w:type="pct"/>
            <w:tcBorders>
              <w:top w:val="single" w:color="046B5C" w:themeColor="text2" w:sz="4" w:space="0"/>
              <w:bottom w:val="single" w:color="046B5C" w:themeColor="text2" w:sz="4" w:space="0"/>
            </w:tcBorders>
            <w:shd w:val="clear" w:color="auto" w:fill="auto"/>
          </w:tcPr>
          <w:p w:rsidR="00297FD0" w:rsidRDefault="00CE100F" w14:paraId="1F244D12"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4EAD6AEE" w14:textId="77777777">
            <w:pPr>
              <w:pStyle w:val="TableTextCentered"/>
              <w:spacing w:line="240" w:lineRule="auto"/>
            </w:pPr>
            <w:r>
              <w:t>Receptivity of target population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6DEBF98F" w14:textId="77777777">
            <w:pPr>
              <w:pStyle w:val="TableTextCentered"/>
              <w:spacing w:line="240" w:lineRule="auto"/>
            </w:pPr>
            <w:r>
              <w:t>New</w:t>
            </w:r>
          </w:p>
        </w:tc>
      </w:tr>
      <w:tr w:rsidR="00297FD0" w:rsidTr="00297FD0" w14:paraId="58D52ED2"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5E7D06EB" w14:textId="77777777">
            <w:pPr>
              <w:pStyle w:val="TableTextLeft"/>
              <w:spacing w:line="240" w:lineRule="auto"/>
            </w:pPr>
            <w:r>
              <w:lastRenderedPageBreak/>
              <w:t xml:space="preserve">PA12 </w:t>
            </w:r>
          </w:p>
          <w:p w:rsidR="00297FD0" w:rsidRDefault="00CE100F" w14:paraId="7D7F40A1" w14:textId="77777777">
            <w:pPr>
              <w:pStyle w:val="TableTextLeft"/>
              <w:spacing w:line="240" w:lineRule="auto"/>
            </w:pPr>
            <w:r>
              <w:t>FA15</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15DF69D6" w14:textId="77777777">
            <w:pPr>
              <w:pStyle w:val="TableTextLeft"/>
              <w:spacing w:line="240" w:lineRule="auto"/>
            </w:pPr>
            <w:r>
              <w:t>P: Are there any other groups of youth not mentioned whose needs are not well aligned with the [CURRICULUM] curriculum? Please describe or select Next to move to the next question.</w:t>
            </w:r>
          </w:p>
          <w:p w:rsidR="00297FD0" w:rsidRDefault="00CE100F" w14:paraId="36EBE845" w14:textId="77777777">
            <w:pPr>
              <w:pStyle w:val="TableTextLeft"/>
              <w:spacing w:line="240" w:lineRule="auto"/>
            </w:pPr>
            <w:r>
              <w:t>F: Are there any other groups of youth not mentioned whose needs are not well aligned with the [CURRICULUM] curriculum? Please describe or select Next to move to the next question.</w:t>
            </w:r>
          </w:p>
        </w:tc>
        <w:tc>
          <w:tcPr>
            <w:tcW w:w="521" w:type="pct"/>
            <w:tcBorders>
              <w:top w:val="single" w:color="046B5C" w:themeColor="text2" w:sz="4" w:space="0"/>
              <w:bottom w:val="single" w:color="046B5C" w:themeColor="text2" w:sz="4" w:space="0"/>
            </w:tcBorders>
            <w:shd w:val="clear" w:color="auto" w:fill="auto"/>
          </w:tcPr>
          <w:p w:rsidR="00297FD0" w:rsidRDefault="00CE100F" w14:paraId="133A7B62"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459C09AF" w14:textId="77777777">
            <w:pPr>
              <w:pStyle w:val="TableTextCentered"/>
              <w:spacing w:line="240" w:lineRule="auto"/>
            </w:pPr>
            <w:r>
              <w:t>Receptivity of target population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0E2C696D" w14:textId="77777777">
            <w:pPr>
              <w:pStyle w:val="TableTextCentered"/>
              <w:spacing w:line="240" w:lineRule="auto"/>
            </w:pPr>
            <w:r>
              <w:t>New</w:t>
            </w:r>
          </w:p>
        </w:tc>
      </w:tr>
      <w:tr w:rsidR="00297FD0" w:rsidTr="00297FD0" w14:paraId="70C279A5"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05721F49" w14:textId="77777777">
            <w:pPr>
              <w:pStyle w:val="TableTextLeft"/>
              <w:spacing w:line="240" w:lineRule="auto"/>
            </w:pPr>
            <w:r>
              <w:t>FA16</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0626E3B4" w14:textId="77777777">
            <w:pPr>
              <w:pStyle w:val="TableTextLeft"/>
              <w:spacing w:line="240" w:lineRule="auto"/>
            </w:pPr>
            <w:r>
              <w:t xml:space="preserve">F: Do you use any of the following strategies to engage youth when delivering [CURRICULUM] at [SETTING]? </w:t>
            </w:r>
          </w:p>
        </w:tc>
        <w:tc>
          <w:tcPr>
            <w:tcW w:w="521" w:type="pct"/>
            <w:tcBorders>
              <w:top w:val="single" w:color="046B5C" w:themeColor="text2" w:sz="4" w:space="0"/>
              <w:bottom w:val="single" w:color="046B5C" w:themeColor="text2" w:sz="4" w:space="0"/>
            </w:tcBorders>
            <w:shd w:val="clear" w:color="auto" w:fill="auto"/>
          </w:tcPr>
          <w:p w:rsidR="00297FD0" w:rsidRDefault="00CE100F" w14:paraId="1CFA1C00" w14:textId="77777777">
            <w:pPr>
              <w:pStyle w:val="TableTextCentered"/>
              <w:spacing w:line="240" w:lineRule="auto"/>
            </w:pPr>
            <w:r>
              <w:t>RQ3</w:t>
            </w:r>
          </w:p>
        </w:tc>
        <w:tc>
          <w:tcPr>
            <w:tcW w:w="967" w:type="pct"/>
            <w:tcBorders>
              <w:top w:val="single" w:color="046B5C" w:themeColor="text2" w:sz="4" w:space="0"/>
              <w:bottom w:val="single" w:color="046B5C" w:themeColor="text2" w:sz="4" w:space="0"/>
            </w:tcBorders>
            <w:shd w:val="clear" w:color="auto" w:fill="auto"/>
          </w:tcPr>
          <w:p w:rsidR="00297FD0" w:rsidRDefault="00CE100F" w14:paraId="4210FAE6" w14:textId="77777777">
            <w:pPr>
              <w:pStyle w:val="TableTextCentered"/>
              <w:spacing w:line="240" w:lineRule="auto"/>
            </w:pPr>
            <w:r>
              <w:t>Program content and activities</w:t>
            </w:r>
          </w:p>
        </w:tc>
        <w:tc>
          <w:tcPr>
            <w:tcW w:w="566" w:type="pct"/>
            <w:tcBorders>
              <w:top w:val="single" w:color="046B5C" w:themeColor="text2" w:sz="4" w:space="0"/>
              <w:bottom w:val="single" w:color="046B5C" w:themeColor="text2" w:sz="4" w:space="0"/>
            </w:tcBorders>
            <w:shd w:val="clear" w:color="auto" w:fill="auto"/>
          </w:tcPr>
          <w:p w:rsidR="00297FD0" w:rsidRDefault="00CE100F" w14:paraId="20762DA9" w14:textId="77777777">
            <w:pPr>
              <w:pStyle w:val="TableTextCentered"/>
              <w:spacing w:line="240" w:lineRule="auto"/>
            </w:pPr>
            <w:r>
              <w:t>New</w:t>
            </w:r>
          </w:p>
        </w:tc>
      </w:tr>
      <w:tr w:rsidR="00297FD0" w:rsidTr="00297FD0" w14:paraId="02453324"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6FC19331" w14:textId="77777777">
            <w:pPr>
              <w:pStyle w:val="TableTextLeft"/>
              <w:spacing w:line="240" w:lineRule="auto"/>
            </w:pPr>
            <w:r>
              <w:t>FA17</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7038C080" w14:textId="77777777">
            <w:pPr>
              <w:pStyle w:val="TableTextLeft"/>
              <w:spacing w:line="240" w:lineRule="auto"/>
            </w:pPr>
            <w:r>
              <w:t>F: Is there anything else you do to get youth more involved when delivering [CURRICULUM] at [SETTING]? Please describe or select Next to move to the next question.</w:t>
            </w:r>
          </w:p>
        </w:tc>
        <w:tc>
          <w:tcPr>
            <w:tcW w:w="521" w:type="pct"/>
            <w:tcBorders>
              <w:top w:val="single" w:color="046B5C" w:themeColor="text2" w:sz="4" w:space="0"/>
              <w:bottom w:val="single" w:color="046B5C" w:themeColor="text2" w:sz="4" w:space="0"/>
            </w:tcBorders>
            <w:shd w:val="clear" w:color="auto" w:fill="auto"/>
          </w:tcPr>
          <w:p w:rsidR="00297FD0" w:rsidRDefault="00CE100F" w14:paraId="4C3DD886" w14:textId="77777777">
            <w:pPr>
              <w:pStyle w:val="TableTextCentered"/>
              <w:spacing w:line="240" w:lineRule="auto"/>
            </w:pPr>
            <w:r>
              <w:t>RQ3</w:t>
            </w:r>
          </w:p>
        </w:tc>
        <w:tc>
          <w:tcPr>
            <w:tcW w:w="967" w:type="pct"/>
            <w:tcBorders>
              <w:top w:val="single" w:color="046B5C" w:themeColor="text2" w:sz="4" w:space="0"/>
              <w:bottom w:val="single" w:color="046B5C" w:themeColor="text2" w:sz="4" w:space="0"/>
            </w:tcBorders>
            <w:shd w:val="clear" w:color="auto" w:fill="auto"/>
          </w:tcPr>
          <w:p w:rsidR="00297FD0" w:rsidRDefault="00CE100F" w14:paraId="7BA8676A" w14:textId="77777777">
            <w:pPr>
              <w:pStyle w:val="TableTextCentered"/>
              <w:spacing w:line="240" w:lineRule="auto"/>
            </w:pPr>
            <w:r>
              <w:t>Program content and activities</w:t>
            </w:r>
          </w:p>
        </w:tc>
        <w:tc>
          <w:tcPr>
            <w:tcW w:w="566" w:type="pct"/>
            <w:tcBorders>
              <w:top w:val="single" w:color="046B5C" w:themeColor="text2" w:sz="4" w:space="0"/>
              <w:bottom w:val="single" w:color="046B5C" w:themeColor="text2" w:sz="4" w:space="0"/>
            </w:tcBorders>
            <w:shd w:val="clear" w:color="auto" w:fill="auto"/>
          </w:tcPr>
          <w:p w:rsidR="00297FD0" w:rsidRDefault="00CE100F" w14:paraId="06944C71" w14:textId="77777777">
            <w:pPr>
              <w:pStyle w:val="TableTextCentered"/>
              <w:spacing w:line="240" w:lineRule="auto"/>
            </w:pPr>
            <w:r>
              <w:t>New</w:t>
            </w:r>
          </w:p>
        </w:tc>
      </w:tr>
      <w:tr w:rsidR="00297FD0" w:rsidTr="00297FD0" w14:paraId="17B8EA34"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33C7A660" w14:textId="77777777">
            <w:pPr>
              <w:pStyle w:val="TableTextLeft"/>
              <w:spacing w:line="240" w:lineRule="auto"/>
            </w:pPr>
            <w:r>
              <w:t>GD1</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0D46707F" w14:textId="77777777">
            <w:pPr>
              <w:pStyle w:val="TableTextLeft"/>
              <w:spacing w:line="240" w:lineRule="auto"/>
            </w:pPr>
            <w:r>
              <w:t xml:space="preserve">G: In your opinion, how supportive or unsupportive are parents and guardians of the SRAE curriculum youth receive? </w:t>
            </w:r>
          </w:p>
        </w:tc>
        <w:tc>
          <w:tcPr>
            <w:tcW w:w="521" w:type="pct"/>
            <w:tcBorders>
              <w:top w:val="single" w:color="046B5C" w:themeColor="text2" w:sz="4" w:space="0"/>
              <w:bottom w:val="single" w:color="046B5C" w:themeColor="text2" w:sz="4" w:space="0"/>
            </w:tcBorders>
            <w:shd w:val="clear" w:color="auto" w:fill="auto"/>
          </w:tcPr>
          <w:p w:rsidR="00297FD0" w:rsidRDefault="00CE100F" w14:paraId="6256646B"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27574420" w14:textId="77777777">
            <w:pPr>
              <w:pStyle w:val="TableTextCentered"/>
              <w:spacing w:line="240" w:lineRule="auto"/>
            </w:pPr>
            <w:r>
              <w:t>Receptivity of schools and communities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59DD3EA3" w14:textId="77777777">
            <w:pPr>
              <w:pStyle w:val="TableTextCentered"/>
              <w:spacing w:line="240" w:lineRule="auto"/>
            </w:pPr>
            <w:r>
              <w:t>New</w:t>
            </w:r>
          </w:p>
        </w:tc>
      </w:tr>
      <w:tr w:rsidR="00297FD0" w:rsidTr="00297FD0" w14:paraId="5C028F5F"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2BFD9174" w14:textId="77777777">
            <w:pPr>
              <w:pStyle w:val="TableTextLeft"/>
              <w:spacing w:line="240" w:lineRule="auto"/>
            </w:pPr>
            <w:r>
              <w:t>GD2</w:t>
            </w:r>
          </w:p>
          <w:p w:rsidR="00297FD0" w:rsidRDefault="00CE100F" w14:paraId="39C1CA56" w14:textId="77777777">
            <w:pPr>
              <w:pStyle w:val="TableTextLeft"/>
              <w:spacing w:line="240" w:lineRule="auto"/>
            </w:pPr>
            <w:r>
              <w:t>PB1</w:t>
            </w:r>
          </w:p>
          <w:p w:rsidR="00297FD0" w:rsidRDefault="00CE100F" w14:paraId="5A7C0BC0" w14:textId="77777777">
            <w:pPr>
              <w:pStyle w:val="TableTextLeft"/>
              <w:spacing w:line="240" w:lineRule="auto"/>
            </w:pPr>
            <w:r>
              <w:t>FB1</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63DB9BAA" w14:textId="77777777">
            <w:pPr>
              <w:pStyle w:val="TableTextLeft"/>
              <w:spacing w:line="240" w:lineRule="auto"/>
            </w:pPr>
            <w:r>
              <w:t>G: In your opinion, how supportive or unsupportive are staff at your organization (the grantee level) of the SRAE curriculum youth receive?</w:t>
            </w:r>
          </w:p>
          <w:p w:rsidR="00297FD0" w:rsidRDefault="00CE100F" w14:paraId="7AEFBD91" w14:textId="62476AA9">
            <w:pPr>
              <w:pStyle w:val="TableTextLeft"/>
              <w:spacing w:line="240" w:lineRule="auto"/>
            </w:pPr>
            <w:r>
              <w:t xml:space="preserve">P: </w:t>
            </w:r>
            <w:bookmarkStart w:name="_Hlk101791496" w:id="6"/>
            <w:r w:rsidRPr="003D1536" w:rsidR="003D1536">
              <w:t xml:space="preserve">Thinking about offering [CURRICULUM] in [SETTING], how supportive are staff at the [SETTING] about the curriculum in general? By staff, we mean all staff who interact with the youth participating in the SRAE program that are not facilitating programming. </w:t>
            </w:r>
            <w:bookmarkStart w:name="_Hlk111117725" w:id="7"/>
            <w:r w:rsidRPr="003D1536" w:rsidR="003D1536">
              <w:t>This includes individuals such as school or site administrators, school teaching staff, afterschool staff, paraprofessionals, volunteers, counselors, caseworkers, faith-based staff, and program administrators.</w:t>
            </w:r>
            <w:bookmarkEnd w:id="7"/>
            <w:bookmarkEnd w:id="6"/>
          </w:p>
          <w:p w:rsidR="00297FD0" w:rsidRDefault="00CE100F" w14:paraId="5A486AB2" w14:textId="68D3D080">
            <w:pPr>
              <w:pStyle w:val="TableTextLeft"/>
              <w:spacing w:line="240" w:lineRule="auto"/>
            </w:pPr>
            <w:r>
              <w:t xml:space="preserve">F: Thinking about offering [CURRICULUM] in [SETTING], how supportive are the staff at [SETTING] about the curriculum in general? By staff, we mean all staff who interact with the youth participating in the SRAE program that are not facilitating programming. </w:t>
            </w:r>
            <w:r w:rsidRPr="00F602C1" w:rsidR="00F602C1">
              <w:t>This includes individuals such as school or site administrators, school teaching staff, afterschool staff, paraprofessionals, volunteers, counselors, caseworkers, faith-based staff, and program administrators.</w:t>
            </w:r>
          </w:p>
        </w:tc>
        <w:tc>
          <w:tcPr>
            <w:tcW w:w="521" w:type="pct"/>
            <w:tcBorders>
              <w:top w:val="single" w:color="046B5C" w:themeColor="text2" w:sz="4" w:space="0"/>
              <w:bottom w:val="single" w:color="046B5C" w:themeColor="text2" w:sz="4" w:space="0"/>
            </w:tcBorders>
            <w:shd w:val="clear" w:color="auto" w:fill="auto"/>
          </w:tcPr>
          <w:p w:rsidR="00297FD0" w:rsidRDefault="00CE100F" w14:paraId="273214CB"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47547953" w14:textId="77777777">
            <w:pPr>
              <w:pStyle w:val="TableTextCentered"/>
              <w:spacing w:line="240" w:lineRule="auto"/>
            </w:pPr>
            <w:r>
              <w:t>Receptivity of schools and communities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0EBF4D3B" w14:textId="77777777">
            <w:pPr>
              <w:pStyle w:val="TableTextCentered"/>
              <w:spacing w:line="240" w:lineRule="auto"/>
            </w:pPr>
            <w:r>
              <w:t>New</w:t>
            </w:r>
          </w:p>
        </w:tc>
      </w:tr>
      <w:tr w:rsidR="00297FD0" w:rsidTr="00297FD0" w14:paraId="0F2D5530"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69431F87" w14:textId="77777777">
            <w:pPr>
              <w:pStyle w:val="TableTextLeft"/>
              <w:spacing w:line="240" w:lineRule="auto"/>
            </w:pPr>
            <w:r>
              <w:lastRenderedPageBreak/>
              <w:t>PB2</w:t>
            </w:r>
          </w:p>
          <w:p w:rsidR="00297FD0" w:rsidRDefault="00CE100F" w14:paraId="4F1D6D16" w14:textId="77777777">
            <w:pPr>
              <w:pStyle w:val="TableTextLeft"/>
              <w:spacing w:line="240" w:lineRule="auto"/>
            </w:pPr>
            <w:r>
              <w:t>FB2</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36EEC62D" w14:textId="77777777">
            <w:pPr>
              <w:pStyle w:val="TableTextLeft"/>
              <w:spacing w:line="240" w:lineRule="auto"/>
            </w:pPr>
            <w:r>
              <w:t>P: Did any staff at [SETTING] express a need for any of the following topics?</w:t>
            </w:r>
          </w:p>
          <w:p w:rsidR="00297FD0" w:rsidRDefault="00CE100F" w14:paraId="01357662" w14:textId="77777777">
            <w:pPr>
              <w:pStyle w:val="TableTextLeft"/>
              <w:spacing w:line="240" w:lineRule="auto"/>
            </w:pPr>
            <w:r>
              <w:t>F: Did any staff at [SETTING] express a need for any of the following topics?</w:t>
            </w:r>
          </w:p>
        </w:tc>
        <w:tc>
          <w:tcPr>
            <w:tcW w:w="521" w:type="pct"/>
            <w:tcBorders>
              <w:top w:val="single" w:color="046B5C" w:themeColor="text2" w:sz="4" w:space="0"/>
              <w:bottom w:val="single" w:color="046B5C" w:themeColor="text2" w:sz="4" w:space="0"/>
            </w:tcBorders>
            <w:shd w:val="clear" w:color="auto" w:fill="auto"/>
          </w:tcPr>
          <w:p w:rsidR="00297FD0" w:rsidRDefault="00CE100F" w14:paraId="7B0B2C65"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76B311A1" w14:textId="77777777">
            <w:pPr>
              <w:pStyle w:val="TableTextCentered"/>
              <w:spacing w:line="240" w:lineRule="auto"/>
            </w:pPr>
            <w:r>
              <w:t>Receptivity of schools and communities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4EB84B4B" w14:textId="77777777">
            <w:pPr>
              <w:pStyle w:val="TableTextCentered"/>
              <w:spacing w:line="240" w:lineRule="auto"/>
            </w:pPr>
            <w:r>
              <w:t>New</w:t>
            </w:r>
          </w:p>
        </w:tc>
      </w:tr>
      <w:tr w:rsidR="00297FD0" w:rsidTr="00297FD0" w14:paraId="2D7BB2B0"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5929DD37" w14:textId="77777777">
            <w:pPr>
              <w:pStyle w:val="TableTextLeft"/>
              <w:spacing w:line="240" w:lineRule="auto"/>
            </w:pPr>
            <w:r>
              <w:t>PB3</w:t>
            </w:r>
          </w:p>
          <w:p w:rsidR="00297FD0" w:rsidRDefault="00CE100F" w14:paraId="36186B76" w14:textId="77777777">
            <w:pPr>
              <w:pStyle w:val="TableTextLeft"/>
              <w:spacing w:line="240" w:lineRule="auto"/>
            </w:pPr>
            <w:r>
              <w:t>FB3</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61DF5798" w14:textId="77777777">
            <w:pPr>
              <w:pStyle w:val="TableTextLeft"/>
              <w:spacing w:line="240" w:lineRule="auto"/>
            </w:pPr>
            <w:r>
              <w:t>P: Did any staff in [SETTING] express concerns about teaching or covering any of the following topics?</w:t>
            </w:r>
          </w:p>
          <w:p w:rsidR="00297FD0" w:rsidRDefault="00CE100F" w14:paraId="5030583B" w14:textId="77777777">
            <w:pPr>
              <w:pStyle w:val="TableTextLeft"/>
              <w:spacing w:line="240" w:lineRule="auto"/>
            </w:pPr>
            <w:r>
              <w:t>F: Did any staff in [SETTING] express concerns about you teaching or covering any of the following topics?</w:t>
            </w:r>
          </w:p>
        </w:tc>
        <w:tc>
          <w:tcPr>
            <w:tcW w:w="521" w:type="pct"/>
            <w:tcBorders>
              <w:top w:val="single" w:color="046B5C" w:themeColor="text2" w:sz="4" w:space="0"/>
              <w:bottom w:val="single" w:color="046B5C" w:themeColor="text2" w:sz="4" w:space="0"/>
            </w:tcBorders>
            <w:shd w:val="clear" w:color="auto" w:fill="auto"/>
          </w:tcPr>
          <w:p w:rsidR="00297FD0" w:rsidRDefault="00CE100F" w14:paraId="69B5AC7E"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79A74E8A" w14:textId="77777777">
            <w:pPr>
              <w:pStyle w:val="TableTextCentered"/>
              <w:spacing w:line="240" w:lineRule="auto"/>
            </w:pPr>
            <w:r>
              <w:t>Receptivity of schools and communities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227CEC23" w14:textId="77777777">
            <w:pPr>
              <w:pStyle w:val="TableTextCentered"/>
              <w:spacing w:line="240" w:lineRule="auto"/>
            </w:pPr>
            <w:r>
              <w:t>New</w:t>
            </w:r>
          </w:p>
        </w:tc>
      </w:tr>
      <w:tr w:rsidR="00297FD0" w:rsidTr="00297FD0" w14:paraId="3F633E49"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7D82D7B6" w14:textId="77777777">
            <w:pPr>
              <w:pStyle w:val="TableTextLeft"/>
              <w:spacing w:line="240" w:lineRule="auto"/>
            </w:pPr>
            <w:r>
              <w:t>PB4</w:t>
            </w:r>
          </w:p>
          <w:p w:rsidR="00297FD0" w:rsidRDefault="00CE100F" w14:paraId="1F9A4FCA" w14:textId="77777777">
            <w:pPr>
              <w:pStyle w:val="TableTextLeft"/>
              <w:spacing w:line="240" w:lineRule="auto"/>
            </w:pPr>
            <w:r>
              <w:t>FB4</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7DF3B6CB" w14:textId="77777777">
            <w:pPr>
              <w:pStyle w:val="TableTextLeft"/>
              <w:spacing w:line="240" w:lineRule="auto"/>
            </w:pPr>
            <w:r>
              <w:t xml:space="preserve">P: Please use the space below to share anything else about how supportive the [SETTING] is to </w:t>
            </w:r>
            <w:proofErr w:type="gramStart"/>
            <w:r>
              <w:t>offering</w:t>
            </w:r>
            <w:proofErr w:type="gramEnd"/>
            <w:r>
              <w:t xml:space="preserve"> the [CURRICULUM] curriculum. Please describe or select Next to move to the next question.</w:t>
            </w:r>
          </w:p>
          <w:p w:rsidR="00297FD0" w:rsidRDefault="00CE100F" w14:paraId="09B895B7" w14:textId="77777777">
            <w:pPr>
              <w:pStyle w:val="TableTextLeft"/>
              <w:spacing w:line="240" w:lineRule="auto"/>
            </w:pPr>
            <w:r>
              <w:t xml:space="preserve">F: Please use the space below to share anything else about how supportive the [SETTING] is to </w:t>
            </w:r>
            <w:proofErr w:type="gramStart"/>
            <w:r>
              <w:t>offering</w:t>
            </w:r>
            <w:proofErr w:type="gramEnd"/>
            <w:r>
              <w:t xml:space="preserve"> the [CURRICULUM] curriculum. Please describe or select Next to move to the next question.</w:t>
            </w:r>
          </w:p>
        </w:tc>
        <w:tc>
          <w:tcPr>
            <w:tcW w:w="521" w:type="pct"/>
            <w:tcBorders>
              <w:top w:val="single" w:color="046B5C" w:themeColor="text2" w:sz="4" w:space="0"/>
              <w:bottom w:val="single" w:color="046B5C" w:themeColor="text2" w:sz="4" w:space="0"/>
            </w:tcBorders>
            <w:shd w:val="clear" w:color="auto" w:fill="auto"/>
          </w:tcPr>
          <w:p w:rsidR="00297FD0" w:rsidRDefault="00CE100F" w14:paraId="09544CA6" w14:textId="77777777">
            <w:pPr>
              <w:pStyle w:val="TableTextCentered"/>
              <w:spacing w:line="240" w:lineRule="auto"/>
            </w:pPr>
            <w:r>
              <w:t>RQ1</w:t>
            </w:r>
          </w:p>
          <w:p w:rsidR="00297FD0" w:rsidRDefault="00297FD0" w14:paraId="020D3481" w14:textId="77777777">
            <w:pPr>
              <w:pStyle w:val="TableTextCentered"/>
              <w:spacing w:line="240" w:lineRule="auto"/>
            </w:pPr>
          </w:p>
        </w:tc>
        <w:tc>
          <w:tcPr>
            <w:tcW w:w="967" w:type="pct"/>
            <w:tcBorders>
              <w:top w:val="single" w:color="046B5C" w:themeColor="text2" w:sz="4" w:space="0"/>
              <w:bottom w:val="single" w:color="046B5C" w:themeColor="text2" w:sz="4" w:space="0"/>
            </w:tcBorders>
            <w:shd w:val="clear" w:color="auto" w:fill="auto"/>
          </w:tcPr>
          <w:p w:rsidR="00297FD0" w:rsidRDefault="00CE100F" w14:paraId="4FA3F52E" w14:textId="77777777">
            <w:pPr>
              <w:pStyle w:val="TableTextCentered"/>
              <w:spacing w:line="240" w:lineRule="auto"/>
            </w:pPr>
            <w:r>
              <w:t>Receptivity of schools and communities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6001C804" w14:textId="77777777">
            <w:pPr>
              <w:pStyle w:val="TableTextCentered"/>
              <w:spacing w:line="240" w:lineRule="auto"/>
            </w:pPr>
            <w:r>
              <w:t>New</w:t>
            </w:r>
          </w:p>
        </w:tc>
      </w:tr>
      <w:tr w:rsidR="00297FD0" w:rsidTr="00297FD0" w14:paraId="5B7F2AC6"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5D594185" w14:textId="77777777">
            <w:pPr>
              <w:pStyle w:val="TableTextLeft"/>
              <w:spacing w:line="240" w:lineRule="auto"/>
            </w:pPr>
            <w:r>
              <w:t>GD3</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443384B3" w14:textId="77777777">
            <w:pPr>
              <w:pStyle w:val="TableTextLeft"/>
              <w:spacing w:line="240" w:lineRule="auto"/>
            </w:pPr>
            <w:r>
              <w:t>G: In your opinion, how supportive or unsupportive is the broader community of the SRAE curriculum youth receive?</w:t>
            </w:r>
          </w:p>
        </w:tc>
        <w:tc>
          <w:tcPr>
            <w:tcW w:w="521" w:type="pct"/>
            <w:tcBorders>
              <w:top w:val="single" w:color="046B5C" w:themeColor="text2" w:sz="4" w:space="0"/>
              <w:bottom w:val="single" w:color="046B5C" w:themeColor="text2" w:sz="4" w:space="0"/>
            </w:tcBorders>
            <w:shd w:val="clear" w:color="auto" w:fill="auto"/>
          </w:tcPr>
          <w:p w:rsidR="00297FD0" w:rsidRDefault="00CE100F" w14:paraId="0776AAC3"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6E81A53F" w14:textId="77777777">
            <w:pPr>
              <w:pStyle w:val="TableTextCentered"/>
              <w:spacing w:line="240" w:lineRule="auto"/>
            </w:pPr>
            <w:r>
              <w:t>Receptivity of schools and communities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7EAD5ABE" w14:textId="77777777">
            <w:pPr>
              <w:pStyle w:val="TableTextCentered"/>
              <w:spacing w:line="240" w:lineRule="auto"/>
            </w:pPr>
            <w:r>
              <w:t>New</w:t>
            </w:r>
          </w:p>
        </w:tc>
      </w:tr>
      <w:tr w:rsidR="00EF329F" w:rsidTr="00297FD0" w14:paraId="4FD65E39"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EF329F" w:rsidP="00EF329F" w:rsidRDefault="00EF329F" w14:paraId="04D4D457" w14:textId="77777777">
            <w:pPr>
              <w:pStyle w:val="TableTextLeft"/>
              <w:spacing w:line="240" w:lineRule="auto"/>
            </w:pPr>
            <w:r>
              <w:t>GD4</w:t>
            </w:r>
          </w:p>
          <w:p w:rsidR="00EF329F" w:rsidP="00EF329F" w:rsidRDefault="00EF329F" w14:paraId="2EF53C16" w14:textId="6C28C67E">
            <w:pPr>
              <w:pStyle w:val="TableTextLeft"/>
              <w:spacing w:line="240" w:lineRule="auto"/>
            </w:pPr>
            <w:r>
              <w:t>PD5</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EF329F" w:rsidP="00EF329F" w:rsidRDefault="00EF329F" w14:paraId="110EE3BF" w14:textId="1D2B4F45">
            <w:pPr>
              <w:pStyle w:val="TableTextLeft"/>
              <w:spacing w:line="240" w:lineRule="auto"/>
            </w:pPr>
            <w:r>
              <w:t>[STATE GRANTEES ONLY] Thinking about the system you use to submit performance measures data to FYSB, is that data system centralized within your state office? A centralized system means that all data are entered into a main, shared system by providers.</w:t>
            </w:r>
          </w:p>
        </w:tc>
        <w:tc>
          <w:tcPr>
            <w:tcW w:w="521" w:type="pct"/>
            <w:tcBorders>
              <w:top w:val="single" w:color="046B5C" w:themeColor="text2" w:sz="4" w:space="0"/>
              <w:bottom w:val="single" w:color="046B5C" w:themeColor="text2" w:sz="4" w:space="0"/>
            </w:tcBorders>
            <w:shd w:val="clear" w:color="auto" w:fill="auto"/>
          </w:tcPr>
          <w:p w:rsidR="00EF329F" w:rsidP="00EF329F" w:rsidRDefault="00EF329F" w14:paraId="0343E25E" w14:textId="757A421E">
            <w:pPr>
              <w:pStyle w:val="TableTextCentered"/>
              <w:spacing w:line="240" w:lineRule="auto"/>
            </w:pPr>
            <w:r w:rsidRPr="00705641">
              <w:t>RQ1</w:t>
            </w:r>
          </w:p>
        </w:tc>
        <w:tc>
          <w:tcPr>
            <w:tcW w:w="967" w:type="pct"/>
            <w:tcBorders>
              <w:top w:val="single" w:color="046B5C" w:themeColor="text2" w:sz="4" w:space="0"/>
              <w:bottom w:val="single" w:color="046B5C" w:themeColor="text2" w:sz="4" w:space="0"/>
            </w:tcBorders>
            <w:shd w:val="clear" w:color="auto" w:fill="auto"/>
          </w:tcPr>
          <w:p w:rsidR="00EF329F" w:rsidP="00EF329F" w:rsidRDefault="00EF329F" w14:paraId="5E4FEAAA" w14:textId="493F17B0">
            <w:pPr>
              <w:pStyle w:val="TableTextCentered"/>
              <w:spacing w:line="240" w:lineRule="auto"/>
            </w:pPr>
            <w:r w:rsidRPr="002E742B">
              <w:t xml:space="preserve">Data Use and Capacity </w:t>
            </w:r>
          </w:p>
        </w:tc>
        <w:tc>
          <w:tcPr>
            <w:tcW w:w="566" w:type="pct"/>
            <w:tcBorders>
              <w:top w:val="single" w:color="046B5C" w:themeColor="text2" w:sz="4" w:space="0"/>
              <w:bottom w:val="single" w:color="046B5C" w:themeColor="text2" w:sz="4" w:space="0"/>
            </w:tcBorders>
            <w:shd w:val="clear" w:color="auto" w:fill="auto"/>
          </w:tcPr>
          <w:p w:rsidR="00EF329F" w:rsidP="00EF329F" w:rsidRDefault="00EF329F" w14:paraId="3AEA76A5" w14:textId="227B3659">
            <w:pPr>
              <w:pStyle w:val="TableTextCentered"/>
              <w:spacing w:line="240" w:lineRule="auto"/>
            </w:pPr>
            <w:r>
              <w:t>New</w:t>
            </w:r>
          </w:p>
        </w:tc>
      </w:tr>
      <w:tr w:rsidR="00EF329F" w:rsidTr="00297FD0" w14:paraId="0886493C"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EF329F" w:rsidP="00EF329F" w:rsidRDefault="00EF329F" w14:paraId="6FC92DE0" w14:textId="77777777">
            <w:pPr>
              <w:pStyle w:val="TableTextLeft"/>
              <w:spacing w:line="240" w:lineRule="auto"/>
            </w:pPr>
            <w:r>
              <w:t>GD5</w:t>
            </w:r>
          </w:p>
          <w:p w:rsidR="00EF329F" w:rsidP="00EF329F" w:rsidRDefault="00EF329F" w14:paraId="34F6BC77" w14:textId="3AF9FAF0">
            <w:pPr>
              <w:pStyle w:val="TableTextLeft"/>
              <w:spacing w:line="240" w:lineRule="auto"/>
            </w:pPr>
            <w:r>
              <w:t>PD6</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EF329F" w:rsidP="00EF329F" w:rsidRDefault="00EF329F" w14:paraId="78A8EDE1" w14:textId="231CA67A">
            <w:pPr>
              <w:pStyle w:val="TableTextLeft"/>
              <w:spacing w:line="240" w:lineRule="auto"/>
            </w:pPr>
            <w:r w:rsidRPr="00ED1F58">
              <w:t xml:space="preserve">[STATE GRANTEES ONLY] Are your subcontractors required to submit data other than performance measures?  </w:t>
            </w:r>
          </w:p>
        </w:tc>
        <w:tc>
          <w:tcPr>
            <w:tcW w:w="521" w:type="pct"/>
            <w:tcBorders>
              <w:top w:val="single" w:color="046B5C" w:themeColor="text2" w:sz="4" w:space="0"/>
              <w:bottom w:val="single" w:color="046B5C" w:themeColor="text2" w:sz="4" w:space="0"/>
            </w:tcBorders>
            <w:shd w:val="clear" w:color="auto" w:fill="auto"/>
          </w:tcPr>
          <w:p w:rsidR="00EF329F" w:rsidP="00EF329F" w:rsidRDefault="00EF329F" w14:paraId="03BAC9FA" w14:textId="477F064C">
            <w:pPr>
              <w:pStyle w:val="TableTextCentered"/>
              <w:spacing w:line="240" w:lineRule="auto"/>
            </w:pPr>
            <w:r w:rsidRPr="00705641">
              <w:t>RQ1</w:t>
            </w:r>
          </w:p>
        </w:tc>
        <w:tc>
          <w:tcPr>
            <w:tcW w:w="967" w:type="pct"/>
            <w:tcBorders>
              <w:top w:val="single" w:color="046B5C" w:themeColor="text2" w:sz="4" w:space="0"/>
              <w:bottom w:val="single" w:color="046B5C" w:themeColor="text2" w:sz="4" w:space="0"/>
            </w:tcBorders>
            <w:shd w:val="clear" w:color="auto" w:fill="auto"/>
          </w:tcPr>
          <w:p w:rsidR="00EF329F" w:rsidP="00EF329F" w:rsidRDefault="00EF329F" w14:paraId="2FE32B67" w14:textId="57C4D570">
            <w:pPr>
              <w:pStyle w:val="TableTextCentered"/>
              <w:spacing w:line="240" w:lineRule="auto"/>
            </w:pPr>
            <w:r w:rsidRPr="002E742B">
              <w:t xml:space="preserve">Data Use and Capacity </w:t>
            </w:r>
          </w:p>
        </w:tc>
        <w:tc>
          <w:tcPr>
            <w:tcW w:w="566" w:type="pct"/>
            <w:tcBorders>
              <w:top w:val="single" w:color="046B5C" w:themeColor="text2" w:sz="4" w:space="0"/>
              <w:bottom w:val="single" w:color="046B5C" w:themeColor="text2" w:sz="4" w:space="0"/>
            </w:tcBorders>
            <w:shd w:val="clear" w:color="auto" w:fill="auto"/>
          </w:tcPr>
          <w:p w:rsidR="00EF329F" w:rsidP="00EF329F" w:rsidRDefault="00EF329F" w14:paraId="3904CF02" w14:textId="2B28B1CF">
            <w:pPr>
              <w:pStyle w:val="TableTextCentered"/>
              <w:spacing w:line="240" w:lineRule="auto"/>
            </w:pPr>
            <w:r>
              <w:t>New</w:t>
            </w:r>
          </w:p>
        </w:tc>
      </w:tr>
      <w:tr w:rsidR="00EF329F" w:rsidTr="00297FD0" w14:paraId="140694E8"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EF329F" w:rsidP="00EF329F" w:rsidRDefault="00EF329F" w14:paraId="30E9C885" w14:textId="1491DB48">
            <w:pPr>
              <w:pStyle w:val="TableTextLeft"/>
              <w:spacing w:line="240" w:lineRule="auto"/>
            </w:pPr>
            <w:r>
              <w:t>PD7</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Pr="00ED1F58" w:rsidR="00EF329F" w:rsidP="00EF329F" w:rsidRDefault="00EF329F" w14:paraId="13BE5E67" w14:textId="7062E050">
            <w:pPr>
              <w:pStyle w:val="TableTextLeft"/>
              <w:spacing w:line="240" w:lineRule="auto"/>
            </w:pPr>
            <w:r w:rsidRPr="002E742B">
              <w:t>[PROVIDERS] Do you collect any other types of data besides the performance measures data.</w:t>
            </w:r>
          </w:p>
        </w:tc>
        <w:tc>
          <w:tcPr>
            <w:tcW w:w="521" w:type="pct"/>
            <w:tcBorders>
              <w:top w:val="single" w:color="046B5C" w:themeColor="text2" w:sz="4" w:space="0"/>
              <w:bottom w:val="single" w:color="046B5C" w:themeColor="text2" w:sz="4" w:space="0"/>
            </w:tcBorders>
            <w:shd w:val="clear" w:color="auto" w:fill="auto"/>
          </w:tcPr>
          <w:p w:rsidR="00EF329F" w:rsidP="00EF329F" w:rsidRDefault="00EF329F" w14:paraId="09383EDB" w14:textId="7109E21A">
            <w:pPr>
              <w:pStyle w:val="TableTextCentered"/>
              <w:spacing w:line="240" w:lineRule="auto"/>
            </w:pPr>
            <w:r w:rsidRPr="00705641">
              <w:t>RQ1</w:t>
            </w:r>
          </w:p>
        </w:tc>
        <w:tc>
          <w:tcPr>
            <w:tcW w:w="967" w:type="pct"/>
            <w:tcBorders>
              <w:top w:val="single" w:color="046B5C" w:themeColor="text2" w:sz="4" w:space="0"/>
              <w:bottom w:val="single" w:color="046B5C" w:themeColor="text2" w:sz="4" w:space="0"/>
            </w:tcBorders>
            <w:shd w:val="clear" w:color="auto" w:fill="auto"/>
          </w:tcPr>
          <w:p w:rsidR="00EF329F" w:rsidP="00EF329F" w:rsidRDefault="00EF329F" w14:paraId="4DD01C31" w14:textId="0488B802">
            <w:pPr>
              <w:pStyle w:val="TableTextCentered"/>
              <w:spacing w:line="240" w:lineRule="auto"/>
            </w:pPr>
            <w:r w:rsidRPr="002E742B">
              <w:t xml:space="preserve">Data Use and Capacity </w:t>
            </w:r>
          </w:p>
        </w:tc>
        <w:tc>
          <w:tcPr>
            <w:tcW w:w="566" w:type="pct"/>
            <w:tcBorders>
              <w:top w:val="single" w:color="046B5C" w:themeColor="text2" w:sz="4" w:space="0"/>
              <w:bottom w:val="single" w:color="046B5C" w:themeColor="text2" w:sz="4" w:space="0"/>
            </w:tcBorders>
            <w:shd w:val="clear" w:color="auto" w:fill="auto"/>
          </w:tcPr>
          <w:p w:rsidR="00EF329F" w:rsidP="00EF329F" w:rsidRDefault="00EF329F" w14:paraId="43D66C53" w14:textId="15639694">
            <w:pPr>
              <w:pStyle w:val="TableTextCentered"/>
              <w:spacing w:line="240" w:lineRule="auto"/>
            </w:pPr>
            <w:r>
              <w:t>New</w:t>
            </w:r>
          </w:p>
        </w:tc>
      </w:tr>
      <w:tr w:rsidR="00EF329F" w:rsidTr="00297FD0" w14:paraId="06D62134"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EF329F" w:rsidP="00EF329F" w:rsidRDefault="00EF329F" w14:paraId="1F6BDCCA" w14:textId="74AA66FE">
            <w:pPr>
              <w:pStyle w:val="TableTextLeft"/>
              <w:spacing w:line="240" w:lineRule="auto"/>
            </w:pPr>
            <w:r>
              <w:t>PD8</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Pr="00ED1F58" w:rsidR="00EF329F" w:rsidP="00EF329F" w:rsidRDefault="00EF329F" w14:paraId="0801F8F1" w14:textId="217DC107">
            <w:pPr>
              <w:pStyle w:val="TableTextLeft"/>
              <w:spacing w:line="240" w:lineRule="auto"/>
            </w:pPr>
            <w:r w:rsidRPr="002E742B">
              <w:t>[PROVIDERS] Do you collect other data besides the performance measures for any of the following purposes?</w:t>
            </w:r>
          </w:p>
        </w:tc>
        <w:tc>
          <w:tcPr>
            <w:tcW w:w="521" w:type="pct"/>
            <w:tcBorders>
              <w:top w:val="single" w:color="046B5C" w:themeColor="text2" w:sz="4" w:space="0"/>
              <w:bottom w:val="single" w:color="046B5C" w:themeColor="text2" w:sz="4" w:space="0"/>
            </w:tcBorders>
            <w:shd w:val="clear" w:color="auto" w:fill="auto"/>
          </w:tcPr>
          <w:p w:rsidR="00EF329F" w:rsidP="00EF329F" w:rsidRDefault="00EF329F" w14:paraId="4EB7FAEF" w14:textId="196DFCE3">
            <w:pPr>
              <w:pStyle w:val="TableTextCentered"/>
              <w:spacing w:line="240" w:lineRule="auto"/>
            </w:pPr>
            <w:r w:rsidRPr="00705641">
              <w:t>RQ1</w:t>
            </w:r>
          </w:p>
        </w:tc>
        <w:tc>
          <w:tcPr>
            <w:tcW w:w="967" w:type="pct"/>
            <w:tcBorders>
              <w:top w:val="single" w:color="046B5C" w:themeColor="text2" w:sz="4" w:space="0"/>
              <w:bottom w:val="single" w:color="046B5C" w:themeColor="text2" w:sz="4" w:space="0"/>
            </w:tcBorders>
            <w:shd w:val="clear" w:color="auto" w:fill="auto"/>
          </w:tcPr>
          <w:p w:rsidR="00EF329F" w:rsidP="00EF329F" w:rsidRDefault="00EF329F" w14:paraId="0322844F" w14:textId="2226A9C6">
            <w:pPr>
              <w:pStyle w:val="TableTextCentered"/>
              <w:spacing w:line="240" w:lineRule="auto"/>
            </w:pPr>
            <w:r w:rsidRPr="002E742B">
              <w:t xml:space="preserve">Data Use and Capacity </w:t>
            </w:r>
          </w:p>
        </w:tc>
        <w:tc>
          <w:tcPr>
            <w:tcW w:w="566" w:type="pct"/>
            <w:tcBorders>
              <w:top w:val="single" w:color="046B5C" w:themeColor="text2" w:sz="4" w:space="0"/>
              <w:bottom w:val="single" w:color="046B5C" w:themeColor="text2" w:sz="4" w:space="0"/>
            </w:tcBorders>
            <w:shd w:val="clear" w:color="auto" w:fill="auto"/>
          </w:tcPr>
          <w:p w:rsidR="00EF329F" w:rsidP="00EF329F" w:rsidRDefault="00EF329F" w14:paraId="5E3A8A3D" w14:textId="664CB8CD">
            <w:pPr>
              <w:pStyle w:val="TableTextCentered"/>
              <w:spacing w:line="240" w:lineRule="auto"/>
            </w:pPr>
            <w:r>
              <w:t>New</w:t>
            </w:r>
          </w:p>
        </w:tc>
      </w:tr>
      <w:tr w:rsidR="00EF329F" w:rsidTr="00297FD0" w14:paraId="4BE087F5"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EF329F" w:rsidP="00EF329F" w:rsidRDefault="00EF329F" w14:paraId="50259EC4" w14:textId="5409C7FC">
            <w:pPr>
              <w:pStyle w:val="TableTextLeft"/>
              <w:spacing w:line="240" w:lineRule="auto"/>
            </w:pPr>
            <w:r>
              <w:t>PD9</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Pr="00ED1F58" w:rsidR="00EF329F" w:rsidP="00EF329F" w:rsidRDefault="00EF329F" w14:paraId="4E48A808" w14:textId="6FD6E0DF">
            <w:pPr>
              <w:pStyle w:val="TableTextLeft"/>
              <w:spacing w:line="240" w:lineRule="auto"/>
            </w:pPr>
            <w:r w:rsidRPr="002E742B">
              <w:t xml:space="preserve">[PROVIDERS] You indicated you collect other data for the purposes of [FILL D8=1]. What type of data are being collected?  </w:t>
            </w:r>
          </w:p>
        </w:tc>
        <w:tc>
          <w:tcPr>
            <w:tcW w:w="521" w:type="pct"/>
            <w:tcBorders>
              <w:top w:val="single" w:color="046B5C" w:themeColor="text2" w:sz="4" w:space="0"/>
              <w:bottom w:val="single" w:color="046B5C" w:themeColor="text2" w:sz="4" w:space="0"/>
            </w:tcBorders>
            <w:shd w:val="clear" w:color="auto" w:fill="auto"/>
          </w:tcPr>
          <w:p w:rsidR="00EF329F" w:rsidP="00EF329F" w:rsidRDefault="00EF329F" w14:paraId="54632B26" w14:textId="1A32D549">
            <w:pPr>
              <w:pStyle w:val="TableTextCentered"/>
              <w:spacing w:line="240" w:lineRule="auto"/>
            </w:pPr>
            <w:r w:rsidRPr="00705641">
              <w:t>RQ1</w:t>
            </w:r>
          </w:p>
        </w:tc>
        <w:tc>
          <w:tcPr>
            <w:tcW w:w="967" w:type="pct"/>
            <w:tcBorders>
              <w:top w:val="single" w:color="046B5C" w:themeColor="text2" w:sz="4" w:space="0"/>
              <w:bottom w:val="single" w:color="046B5C" w:themeColor="text2" w:sz="4" w:space="0"/>
            </w:tcBorders>
            <w:shd w:val="clear" w:color="auto" w:fill="auto"/>
          </w:tcPr>
          <w:p w:rsidR="00EF329F" w:rsidP="00EF329F" w:rsidRDefault="00EF329F" w14:paraId="7B7B2E63" w14:textId="3935B35D">
            <w:pPr>
              <w:pStyle w:val="TableTextCentered"/>
              <w:spacing w:line="240" w:lineRule="auto"/>
            </w:pPr>
            <w:r w:rsidRPr="002E742B">
              <w:t xml:space="preserve">Data Use and Capacity </w:t>
            </w:r>
          </w:p>
        </w:tc>
        <w:tc>
          <w:tcPr>
            <w:tcW w:w="566" w:type="pct"/>
            <w:tcBorders>
              <w:top w:val="single" w:color="046B5C" w:themeColor="text2" w:sz="4" w:space="0"/>
              <w:bottom w:val="single" w:color="046B5C" w:themeColor="text2" w:sz="4" w:space="0"/>
            </w:tcBorders>
            <w:shd w:val="clear" w:color="auto" w:fill="auto"/>
          </w:tcPr>
          <w:p w:rsidR="00EF329F" w:rsidP="00EF329F" w:rsidRDefault="00EF329F" w14:paraId="3FAF8726" w14:textId="6531D7E7">
            <w:pPr>
              <w:pStyle w:val="TableTextCentered"/>
              <w:spacing w:line="240" w:lineRule="auto"/>
            </w:pPr>
            <w:r>
              <w:t>New</w:t>
            </w:r>
          </w:p>
        </w:tc>
      </w:tr>
      <w:tr w:rsidR="00297FD0" w:rsidTr="00297FD0" w14:paraId="0B8A2E0B"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3898E298" w14:textId="77777777">
            <w:pPr>
              <w:pStyle w:val="TableTextLeft"/>
              <w:spacing w:line="240" w:lineRule="auto"/>
            </w:pPr>
            <w:r>
              <w:lastRenderedPageBreak/>
              <w:t>PB5</w:t>
            </w:r>
          </w:p>
          <w:p w:rsidR="00297FD0" w:rsidRDefault="00CE100F" w14:paraId="5C39B3F0" w14:textId="77777777">
            <w:pPr>
              <w:pStyle w:val="TableTextLeft"/>
              <w:spacing w:line="240" w:lineRule="auto"/>
            </w:pPr>
            <w:r>
              <w:t>FB5</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2CB8EC69" w14:textId="77777777">
            <w:pPr>
              <w:pStyle w:val="TableTextLeft"/>
              <w:spacing w:line="240" w:lineRule="auto"/>
            </w:pPr>
            <w:r>
              <w:t>P: To what extent have the parents or guardians of the youth that received [CURRICULUM] in [SETTING] communicated directly with your organization about the curricular content? This may include emailing or calling your organization.</w:t>
            </w:r>
          </w:p>
          <w:p w:rsidR="00297FD0" w:rsidRDefault="00CE100F" w14:paraId="4D52330A" w14:textId="77777777">
            <w:pPr>
              <w:pStyle w:val="TableTextLeft"/>
              <w:spacing w:line="240" w:lineRule="auto"/>
            </w:pPr>
            <w:r>
              <w:t>F: To what extent have the parents or guardians of the youth that received [CURRICULUM] in [SETTING] communicated directly with you about the curricular content? This may include emailing or calling you or talking with you in-person.</w:t>
            </w:r>
          </w:p>
        </w:tc>
        <w:tc>
          <w:tcPr>
            <w:tcW w:w="521" w:type="pct"/>
            <w:tcBorders>
              <w:top w:val="single" w:color="046B5C" w:themeColor="text2" w:sz="4" w:space="0"/>
              <w:bottom w:val="single" w:color="046B5C" w:themeColor="text2" w:sz="4" w:space="0"/>
            </w:tcBorders>
            <w:shd w:val="clear" w:color="auto" w:fill="auto"/>
          </w:tcPr>
          <w:p w:rsidR="00297FD0" w:rsidRDefault="00CE100F" w14:paraId="657CD7A1"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016922E5" w14:textId="77777777">
            <w:pPr>
              <w:pStyle w:val="TableTextCentered"/>
              <w:spacing w:line="240" w:lineRule="auto"/>
            </w:pPr>
            <w:r>
              <w:t>Receptivity of schools and communities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511E74" w14:paraId="396C51C8" w14:textId="7DB56B2C">
            <w:pPr>
              <w:pStyle w:val="TableTextCentered"/>
              <w:spacing w:line="240" w:lineRule="auto"/>
            </w:pPr>
            <w:r>
              <w:t>New</w:t>
            </w:r>
          </w:p>
        </w:tc>
      </w:tr>
      <w:tr w:rsidR="00AA291A" w:rsidTr="00297FD0" w14:paraId="0BB8EDED"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F602C1" w:rsidRDefault="00F602C1" w14:paraId="4EBB2A0A" w14:textId="3D0022F6">
            <w:pPr>
              <w:pStyle w:val="TableTextLeft"/>
              <w:spacing w:line="240" w:lineRule="auto"/>
            </w:pPr>
            <w:r>
              <w:t>PB5a</w:t>
            </w:r>
          </w:p>
          <w:p w:rsidR="00AA291A" w:rsidRDefault="00AA291A" w14:paraId="7D749198" w14:textId="6CF0034A">
            <w:pPr>
              <w:pStyle w:val="TableTextLeft"/>
              <w:spacing w:line="240" w:lineRule="auto"/>
            </w:pPr>
            <w:r>
              <w:t>FB5a</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Pr="00F602C1" w:rsidR="00F602C1" w:rsidP="00F602C1" w:rsidRDefault="00F602C1" w14:paraId="5BEBE63E" w14:textId="0415D0D8">
            <w:pPr>
              <w:pStyle w:val="TableTextLeft"/>
              <w:spacing w:line="240" w:lineRule="auto"/>
            </w:pPr>
            <w:r>
              <w:t>P:</w:t>
            </w:r>
            <w:r w:rsidRPr="00F602C1">
              <w:rPr>
                <w:rFonts w:eastAsiaTheme="minorHAnsi"/>
                <w:szCs w:val="22"/>
              </w:rPr>
              <w:t xml:space="preserve"> </w:t>
            </w:r>
            <w:r w:rsidRPr="00F602C1">
              <w:t>Does your organization try to gather feedback about [CURRICULUM] in any way?</w:t>
            </w:r>
          </w:p>
          <w:p w:rsidR="00F602C1" w:rsidRDefault="00F602C1" w14:paraId="4A3F1A01" w14:textId="03ECC566">
            <w:pPr>
              <w:pStyle w:val="TableTextLeft"/>
              <w:spacing w:line="240" w:lineRule="auto"/>
            </w:pPr>
          </w:p>
          <w:p w:rsidR="00AA291A" w:rsidRDefault="00AA291A" w14:paraId="4834150D" w14:textId="3C52A98B">
            <w:pPr>
              <w:pStyle w:val="TableTextLeft"/>
              <w:spacing w:line="240" w:lineRule="auto"/>
            </w:pPr>
            <w:r>
              <w:t>F: Does your organization try to gather feedback about [CURRICULUM] in any way?</w:t>
            </w:r>
          </w:p>
          <w:p w:rsidR="00F602C1" w:rsidRDefault="00F602C1" w14:paraId="7C02686E" w14:textId="100919EB">
            <w:pPr>
              <w:pStyle w:val="TableTextLeft"/>
              <w:spacing w:line="240" w:lineRule="auto"/>
            </w:pPr>
          </w:p>
        </w:tc>
        <w:tc>
          <w:tcPr>
            <w:tcW w:w="521" w:type="pct"/>
            <w:tcBorders>
              <w:top w:val="single" w:color="046B5C" w:themeColor="text2" w:sz="4" w:space="0"/>
              <w:bottom w:val="single" w:color="046B5C" w:themeColor="text2" w:sz="4" w:space="0"/>
            </w:tcBorders>
            <w:shd w:val="clear" w:color="auto" w:fill="auto"/>
          </w:tcPr>
          <w:p w:rsidR="00AA291A" w:rsidRDefault="00511E74" w14:paraId="036D39AD" w14:textId="20856678">
            <w:pPr>
              <w:pStyle w:val="TableTextCentered"/>
              <w:spacing w:line="240" w:lineRule="auto"/>
            </w:pPr>
            <w:r w:rsidRPr="00511E74">
              <w:t>RQ1</w:t>
            </w:r>
          </w:p>
        </w:tc>
        <w:tc>
          <w:tcPr>
            <w:tcW w:w="967" w:type="pct"/>
            <w:tcBorders>
              <w:top w:val="single" w:color="046B5C" w:themeColor="text2" w:sz="4" w:space="0"/>
              <w:bottom w:val="single" w:color="046B5C" w:themeColor="text2" w:sz="4" w:space="0"/>
            </w:tcBorders>
            <w:shd w:val="clear" w:color="auto" w:fill="auto"/>
          </w:tcPr>
          <w:p w:rsidR="00AA291A" w:rsidRDefault="00511E74" w14:paraId="104A631D" w14:textId="17C5F52E">
            <w:pPr>
              <w:pStyle w:val="TableTextCentered"/>
              <w:spacing w:line="240" w:lineRule="auto"/>
            </w:pPr>
            <w:r w:rsidRPr="00511E74">
              <w:t>Receptivity of schools and communities to curricular content</w:t>
            </w:r>
          </w:p>
        </w:tc>
        <w:tc>
          <w:tcPr>
            <w:tcW w:w="566" w:type="pct"/>
            <w:tcBorders>
              <w:top w:val="single" w:color="046B5C" w:themeColor="text2" w:sz="4" w:space="0"/>
              <w:bottom w:val="single" w:color="046B5C" w:themeColor="text2" w:sz="4" w:space="0"/>
            </w:tcBorders>
            <w:shd w:val="clear" w:color="auto" w:fill="auto"/>
          </w:tcPr>
          <w:p w:rsidR="00AA291A" w:rsidRDefault="00511E74" w14:paraId="10C90B08" w14:textId="763F9FBB">
            <w:pPr>
              <w:pStyle w:val="TableTextCentered"/>
              <w:spacing w:line="240" w:lineRule="auto"/>
            </w:pPr>
            <w:r>
              <w:t>New</w:t>
            </w:r>
          </w:p>
        </w:tc>
      </w:tr>
      <w:tr w:rsidR="00297FD0" w:rsidTr="00297FD0" w14:paraId="79880DA2"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4F150668" w14:textId="77777777">
            <w:pPr>
              <w:pStyle w:val="TableTextLeft"/>
              <w:spacing w:line="240" w:lineRule="auto"/>
            </w:pPr>
            <w:r>
              <w:t>PB6</w:t>
            </w:r>
          </w:p>
          <w:p w:rsidR="00297FD0" w:rsidRDefault="00CE100F" w14:paraId="74A39646" w14:textId="77777777">
            <w:pPr>
              <w:pStyle w:val="TableTextLeft"/>
              <w:spacing w:line="240" w:lineRule="auto"/>
            </w:pPr>
            <w:r>
              <w:t>FB6</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42C8FB1C" w14:textId="20F2A90D">
            <w:pPr>
              <w:pStyle w:val="TableTextLeft"/>
              <w:spacing w:line="240" w:lineRule="auto"/>
            </w:pPr>
            <w:r>
              <w:t xml:space="preserve">P: </w:t>
            </w:r>
            <w:r w:rsidRPr="00AA291A" w:rsidR="00AA291A">
              <w:t>How many parents or guardians of the youth receiving [CURRICULUM] in [SETTING] have expressed concerns about any of the following topics being covered?</w:t>
            </w:r>
          </w:p>
          <w:p w:rsidR="00297FD0" w:rsidRDefault="00CE100F" w14:paraId="3356286E" w14:textId="184C1671">
            <w:pPr>
              <w:pStyle w:val="TableTextLeft"/>
              <w:spacing w:line="240" w:lineRule="auto"/>
            </w:pPr>
            <w:r>
              <w:t xml:space="preserve">F: </w:t>
            </w:r>
            <w:r w:rsidR="00475A55">
              <w:t>How many parents or guardians of the youth receiving [CURRICULUM] in [SETTING] have expressed concerns about any of the following topics being covered?</w:t>
            </w:r>
          </w:p>
        </w:tc>
        <w:tc>
          <w:tcPr>
            <w:tcW w:w="521" w:type="pct"/>
            <w:tcBorders>
              <w:top w:val="single" w:color="046B5C" w:themeColor="text2" w:sz="4" w:space="0"/>
              <w:bottom w:val="single" w:color="046B5C" w:themeColor="text2" w:sz="4" w:space="0"/>
            </w:tcBorders>
            <w:shd w:val="clear" w:color="auto" w:fill="auto"/>
          </w:tcPr>
          <w:p w:rsidR="00297FD0" w:rsidRDefault="00CE100F" w14:paraId="0B59D3D7"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10208459" w14:textId="77777777">
            <w:pPr>
              <w:pStyle w:val="TableTextCentered"/>
              <w:spacing w:line="240" w:lineRule="auto"/>
            </w:pPr>
            <w:r>
              <w:t>Receptivity of schools and communities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4A82085F" w14:textId="77777777">
            <w:pPr>
              <w:pStyle w:val="TableTextCentered"/>
              <w:spacing w:line="240" w:lineRule="auto"/>
            </w:pPr>
            <w:r>
              <w:t>New</w:t>
            </w:r>
          </w:p>
        </w:tc>
      </w:tr>
      <w:tr w:rsidR="00297FD0" w:rsidTr="00297FD0" w14:paraId="1DA72D68"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737FF9FB" w14:textId="77777777">
            <w:pPr>
              <w:pStyle w:val="TableTextLeft"/>
              <w:spacing w:line="240" w:lineRule="auto"/>
            </w:pPr>
            <w:r>
              <w:t>PB7</w:t>
            </w:r>
          </w:p>
          <w:p w:rsidR="00297FD0" w:rsidRDefault="00CE100F" w14:paraId="0FA61563" w14:textId="77777777">
            <w:pPr>
              <w:pStyle w:val="TableTextLeft"/>
              <w:spacing w:line="240" w:lineRule="auto"/>
            </w:pPr>
            <w:r>
              <w:t>FB7</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718F2C89" w14:textId="051D0A85">
            <w:pPr>
              <w:pStyle w:val="TableTextLeft"/>
              <w:spacing w:line="240" w:lineRule="auto"/>
            </w:pPr>
            <w:r>
              <w:t xml:space="preserve">P: </w:t>
            </w:r>
            <w:r w:rsidRPr="00AA291A" w:rsidR="00AA291A">
              <w:t>How many parents or guardians of the youth receiving [CURRICULUM] in [SETTING] have expressed concerns about any of the following topics being covered?</w:t>
            </w:r>
          </w:p>
          <w:p w:rsidR="00297FD0" w:rsidRDefault="00CE100F" w14:paraId="1CAC7F1B" w14:textId="390929AF">
            <w:pPr>
              <w:pStyle w:val="TableTextLeft"/>
              <w:spacing w:line="240" w:lineRule="auto"/>
            </w:pPr>
            <w:r>
              <w:t xml:space="preserve">F: </w:t>
            </w:r>
            <w:r w:rsidRPr="00AA5727" w:rsidR="00AA5727">
              <w:t>How many parents or guardians of the youth receiving [CURRICULUM] in [SETTING] have expressed concerns about any of the following topics being covered?</w:t>
            </w:r>
          </w:p>
        </w:tc>
        <w:tc>
          <w:tcPr>
            <w:tcW w:w="521" w:type="pct"/>
            <w:tcBorders>
              <w:top w:val="single" w:color="046B5C" w:themeColor="text2" w:sz="4" w:space="0"/>
              <w:bottom w:val="single" w:color="046B5C" w:themeColor="text2" w:sz="4" w:space="0"/>
            </w:tcBorders>
            <w:shd w:val="clear" w:color="auto" w:fill="auto"/>
          </w:tcPr>
          <w:p w:rsidR="00297FD0" w:rsidRDefault="00CE100F" w14:paraId="2094E1B0"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0AA2DD3B" w14:textId="77777777">
            <w:pPr>
              <w:pStyle w:val="TableTextCentered"/>
              <w:spacing w:line="240" w:lineRule="auto"/>
            </w:pPr>
            <w:r>
              <w:t>Receptivity of schools and communities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250DCE11" w14:textId="77777777">
            <w:pPr>
              <w:pStyle w:val="TableTextCentered"/>
              <w:spacing w:line="240" w:lineRule="auto"/>
            </w:pPr>
            <w:r>
              <w:t>New</w:t>
            </w:r>
          </w:p>
        </w:tc>
      </w:tr>
      <w:tr w:rsidR="00297FD0" w:rsidTr="00297FD0" w14:paraId="001CAFE3"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3185B058" w14:textId="77777777">
            <w:pPr>
              <w:pStyle w:val="TableTextLeft"/>
              <w:spacing w:line="240" w:lineRule="auto"/>
            </w:pPr>
            <w:r>
              <w:t>PB8</w:t>
            </w:r>
          </w:p>
          <w:p w:rsidR="00297FD0" w:rsidRDefault="00CE100F" w14:paraId="70CAF755" w14:textId="77777777">
            <w:pPr>
              <w:pStyle w:val="TableTextLeft"/>
              <w:spacing w:line="240" w:lineRule="auto"/>
            </w:pPr>
            <w:r>
              <w:t>FB8</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357F7024" w14:textId="77777777">
            <w:pPr>
              <w:pStyle w:val="TableTextLeft"/>
              <w:spacing w:line="240" w:lineRule="auto"/>
            </w:pPr>
            <w:r>
              <w:t>P: Is there anything else you would like to share about feedback you received on [CURRICULUM] from parents and guardians? Please describe or select Next to move to the next question.</w:t>
            </w:r>
          </w:p>
          <w:p w:rsidR="00297FD0" w:rsidRDefault="00CE100F" w14:paraId="74FDDD15" w14:textId="77777777">
            <w:pPr>
              <w:pStyle w:val="TableTextLeft"/>
              <w:spacing w:line="240" w:lineRule="auto"/>
            </w:pPr>
            <w:r>
              <w:t>F: Is there anything else you would like to share about feedback you received on [CURRICULUM] from parents and guardians? Please describe or select Next to move to the next question.</w:t>
            </w:r>
          </w:p>
        </w:tc>
        <w:tc>
          <w:tcPr>
            <w:tcW w:w="521" w:type="pct"/>
            <w:tcBorders>
              <w:top w:val="single" w:color="046B5C" w:themeColor="text2" w:sz="4" w:space="0"/>
              <w:bottom w:val="single" w:color="046B5C" w:themeColor="text2" w:sz="4" w:space="0"/>
            </w:tcBorders>
            <w:shd w:val="clear" w:color="auto" w:fill="auto"/>
          </w:tcPr>
          <w:p w:rsidR="00297FD0" w:rsidRDefault="00CE100F" w14:paraId="4A175DD2"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7D773067" w14:textId="77777777">
            <w:pPr>
              <w:pStyle w:val="TableTextCentered"/>
              <w:spacing w:line="240" w:lineRule="auto"/>
            </w:pPr>
            <w:r>
              <w:t>Receptivity of schools and communities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6088EDEE" w14:textId="77777777">
            <w:pPr>
              <w:pStyle w:val="TableTextCentered"/>
              <w:spacing w:line="240" w:lineRule="auto"/>
            </w:pPr>
            <w:r>
              <w:t>IMAGIN Front Line Survey D9-D12 (Revised)</w:t>
            </w:r>
          </w:p>
        </w:tc>
      </w:tr>
      <w:tr w:rsidR="00297FD0" w:rsidTr="00297FD0" w14:paraId="38C44201"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67944492" w14:textId="77777777">
            <w:pPr>
              <w:pStyle w:val="TableTextLeft"/>
              <w:spacing w:line="240" w:lineRule="auto"/>
            </w:pPr>
            <w:r>
              <w:lastRenderedPageBreak/>
              <w:t>PB9</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AA291A" w:rsidP="00AA291A" w:rsidRDefault="00AA291A" w14:paraId="3E177C38" w14:textId="68012764">
            <w:pPr>
              <w:pStyle w:val="TableTextLeft"/>
              <w:spacing w:line="240" w:lineRule="auto"/>
            </w:pPr>
            <w:r>
              <w:t xml:space="preserve">P: First, tell us whether you have provided any of the following events under your SRAE grant, in addition to delivering the curricula. Next, for events you provided, tell us about broader community support for each type of event.: </w:t>
            </w:r>
          </w:p>
        </w:tc>
        <w:tc>
          <w:tcPr>
            <w:tcW w:w="521" w:type="pct"/>
            <w:tcBorders>
              <w:top w:val="single" w:color="046B5C" w:themeColor="text2" w:sz="4" w:space="0"/>
              <w:bottom w:val="single" w:color="046B5C" w:themeColor="text2" w:sz="4" w:space="0"/>
            </w:tcBorders>
            <w:shd w:val="clear" w:color="auto" w:fill="auto"/>
          </w:tcPr>
          <w:p w:rsidR="00297FD0" w:rsidRDefault="00CE100F" w14:paraId="260536C7"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3113403E" w14:textId="77777777">
            <w:pPr>
              <w:pStyle w:val="TableTextCentered"/>
              <w:spacing w:line="240" w:lineRule="auto"/>
            </w:pPr>
            <w:r>
              <w:t>Receptivity of schools and communities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511E74" w14:paraId="4A945D18" w14:textId="1EF25DE2">
            <w:pPr>
              <w:pStyle w:val="TableTextCentered"/>
              <w:spacing w:line="240" w:lineRule="auto"/>
            </w:pPr>
            <w:r>
              <w:t>New</w:t>
            </w:r>
          </w:p>
        </w:tc>
      </w:tr>
      <w:tr w:rsidR="00297FD0" w:rsidTr="00297FD0" w14:paraId="65A4967E"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5C24E37F" w14:textId="77777777">
            <w:pPr>
              <w:pStyle w:val="TableTextLeft"/>
              <w:spacing w:line="240" w:lineRule="auto"/>
            </w:pPr>
            <w:r>
              <w:t>PB10</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0E3875C0" w14:textId="77777777">
            <w:pPr>
              <w:pStyle w:val="TableTextLeft"/>
              <w:spacing w:line="240" w:lineRule="auto"/>
            </w:pPr>
            <w:r>
              <w:t>P: Which event types seem to be the most impactful?</w:t>
            </w:r>
          </w:p>
        </w:tc>
        <w:tc>
          <w:tcPr>
            <w:tcW w:w="521" w:type="pct"/>
            <w:tcBorders>
              <w:top w:val="single" w:color="046B5C" w:themeColor="text2" w:sz="4" w:space="0"/>
              <w:bottom w:val="single" w:color="046B5C" w:themeColor="text2" w:sz="4" w:space="0"/>
            </w:tcBorders>
            <w:shd w:val="clear" w:color="auto" w:fill="auto"/>
          </w:tcPr>
          <w:p w:rsidR="00297FD0" w:rsidRDefault="00CE100F" w14:paraId="270A0ED5"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47E7D12D" w14:textId="77777777">
            <w:pPr>
              <w:pStyle w:val="TableTextCentered"/>
              <w:spacing w:line="240" w:lineRule="auto"/>
            </w:pPr>
            <w:r>
              <w:t>Receptivity of schools and communities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23509659" w14:textId="77777777">
            <w:pPr>
              <w:pStyle w:val="TableTextCentered"/>
              <w:spacing w:line="240" w:lineRule="auto"/>
            </w:pPr>
            <w:r>
              <w:t>New</w:t>
            </w:r>
          </w:p>
        </w:tc>
      </w:tr>
      <w:tr w:rsidR="00297FD0" w:rsidTr="00297FD0" w14:paraId="08F6E9F1"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762E4885" w14:textId="77777777">
            <w:pPr>
              <w:pStyle w:val="TableTextLeft"/>
              <w:spacing w:line="240" w:lineRule="auto"/>
            </w:pPr>
            <w:r>
              <w:t>PB11</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68A113F8" w14:textId="77777777">
            <w:pPr>
              <w:pStyle w:val="TableTextLeft"/>
              <w:spacing w:line="240" w:lineRule="auto"/>
            </w:pPr>
            <w:r>
              <w:t xml:space="preserve">P: Thinking about the most impactful [FILL FROM B10] event you organized, [IF ONLY 1 B9A_a_e=1 (only one event type provided)]: (W)/(w)hat was the primary purpose of that event? </w:t>
            </w:r>
          </w:p>
        </w:tc>
        <w:tc>
          <w:tcPr>
            <w:tcW w:w="521" w:type="pct"/>
            <w:tcBorders>
              <w:top w:val="single" w:color="046B5C" w:themeColor="text2" w:sz="4" w:space="0"/>
              <w:bottom w:val="single" w:color="046B5C" w:themeColor="text2" w:sz="4" w:space="0"/>
            </w:tcBorders>
            <w:shd w:val="clear" w:color="auto" w:fill="auto"/>
          </w:tcPr>
          <w:p w:rsidR="00297FD0" w:rsidRDefault="00CE100F" w14:paraId="06880277"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2AD33BE4" w14:textId="77777777">
            <w:pPr>
              <w:pStyle w:val="TableTextCentered"/>
              <w:spacing w:line="240" w:lineRule="auto"/>
            </w:pPr>
            <w:r>
              <w:t>Receptivity of schools and communities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04AD5733" w14:textId="77777777">
            <w:pPr>
              <w:pStyle w:val="TableTextCentered"/>
              <w:spacing w:line="240" w:lineRule="auto"/>
            </w:pPr>
            <w:r>
              <w:t>New</w:t>
            </w:r>
          </w:p>
        </w:tc>
      </w:tr>
      <w:tr w:rsidR="00297FD0" w:rsidTr="00297FD0" w14:paraId="1017C0A8"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03796EB0" w14:textId="77777777">
            <w:pPr>
              <w:pStyle w:val="TableTextLeft"/>
              <w:spacing w:line="240" w:lineRule="auto"/>
            </w:pPr>
            <w:r>
              <w:t>PB12</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649808E3" w14:textId="77777777">
            <w:pPr>
              <w:pStyle w:val="TableTextLeft"/>
              <w:spacing w:line="240" w:lineRule="auto"/>
            </w:pPr>
            <w:r>
              <w:t>[Still thinking about the most impactful [FILL FROM B10] event you organized]</w:t>
            </w:r>
            <w:proofErr w:type="gramStart"/>
            <w:r>
              <w:t>/[</w:t>
            </w:r>
            <w:proofErr w:type="gramEnd"/>
            <w:r>
              <w:t>IF ONLY 1 B9A_1_e=1]: What was the general level of support in the community?</w:t>
            </w:r>
          </w:p>
        </w:tc>
        <w:tc>
          <w:tcPr>
            <w:tcW w:w="521" w:type="pct"/>
            <w:tcBorders>
              <w:top w:val="single" w:color="046B5C" w:themeColor="text2" w:sz="4" w:space="0"/>
              <w:bottom w:val="single" w:color="046B5C" w:themeColor="text2" w:sz="4" w:space="0"/>
            </w:tcBorders>
            <w:shd w:val="clear" w:color="auto" w:fill="auto"/>
          </w:tcPr>
          <w:p w:rsidR="00297FD0" w:rsidRDefault="00CE100F" w14:paraId="3799DA16"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24504DDE" w14:textId="77777777">
            <w:pPr>
              <w:pStyle w:val="TableTextCentered"/>
              <w:spacing w:line="240" w:lineRule="auto"/>
            </w:pPr>
            <w:r>
              <w:t>Receptivity of schools and communities to curricular content</w:t>
            </w:r>
          </w:p>
        </w:tc>
        <w:tc>
          <w:tcPr>
            <w:tcW w:w="566" w:type="pct"/>
            <w:tcBorders>
              <w:top w:val="single" w:color="046B5C" w:themeColor="text2" w:sz="4" w:space="0"/>
              <w:bottom w:val="single" w:color="046B5C" w:themeColor="text2" w:sz="4" w:space="0"/>
            </w:tcBorders>
            <w:shd w:val="clear" w:color="auto" w:fill="auto"/>
          </w:tcPr>
          <w:p w:rsidR="00297FD0" w:rsidRDefault="00CE100F" w14:paraId="37C80940" w14:textId="77777777">
            <w:pPr>
              <w:pStyle w:val="TableTextCentered"/>
              <w:spacing w:line="240" w:lineRule="auto"/>
            </w:pPr>
            <w:r>
              <w:t>New</w:t>
            </w:r>
          </w:p>
        </w:tc>
      </w:tr>
      <w:tr w:rsidR="00297FD0" w:rsidTr="00297FD0" w14:paraId="410FF6C0"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1900DE51" w14:textId="77777777">
            <w:pPr>
              <w:pStyle w:val="TableTextLeft"/>
              <w:spacing w:line="240" w:lineRule="auto"/>
            </w:pPr>
            <w:r>
              <w:t>FC1</w:t>
            </w:r>
          </w:p>
          <w:p w:rsidR="00AA291A" w:rsidRDefault="00AA291A" w14:paraId="7A46AFCA" w14:textId="073882CB">
            <w:pPr>
              <w:pStyle w:val="TableTextLeft"/>
              <w:spacing w:line="240" w:lineRule="auto"/>
            </w:pP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04D2D285" w14:textId="77777777">
            <w:pPr>
              <w:pStyle w:val="TableTextLeft"/>
              <w:spacing w:line="240" w:lineRule="auto"/>
            </w:pPr>
            <w:r>
              <w:t>F: What is your job or your position?</w:t>
            </w:r>
          </w:p>
        </w:tc>
        <w:tc>
          <w:tcPr>
            <w:tcW w:w="521" w:type="pct"/>
            <w:tcBorders>
              <w:top w:val="single" w:color="046B5C" w:themeColor="text2" w:sz="4" w:space="0"/>
              <w:bottom w:val="single" w:color="046B5C" w:themeColor="text2" w:sz="4" w:space="0"/>
            </w:tcBorders>
            <w:shd w:val="clear" w:color="auto" w:fill="auto"/>
          </w:tcPr>
          <w:p w:rsidR="00297FD0" w:rsidRDefault="00CE100F" w14:paraId="26E2EECB" w14:textId="77777777">
            <w:pPr>
              <w:pStyle w:val="TableTextCentered"/>
              <w:spacing w:line="240" w:lineRule="auto"/>
            </w:pPr>
            <w:r>
              <w:t>RQ3</w:t>
            </w:r>
          </w:p>
        </w:tc>
        <w:tc>
          <w:tcPr>
            <w:tcW w:w="967" w:type="pct"/>
            <w:tcBorders>
              <w:top w:val="single" w:color="046B5C" w:themeColor="text2" w:sz="4" w:space="0"/>
              <w:bottom w:val="single" w:color="046B5C" w:themeColor="text2" w:sz="4" w:space="0"/>
            </w:tcBorders>
            <w:shd w:val="clear" w:color="auto" w:fill="auto"/>
          </w:tcPr>
          <w:p w:rsidR="00297FD0" w:rsidRDefault="00CE100F" w14:paraId="6AEF973E" w14:textId="77777777">
            <w:pPr>
              <w:pStyle w:val="TableTextCentered"/>
              <w:spacing w:line="240" w:lineRule="auto"/>
            </w:pPr>
            <w:r>
              <w:t>Facilitation</w:t>
            </w:r>
          </w:p>
        </w:tc>
        <w:tc>
          <w:tcPr>
            <w:tcW w:w="566" w:type="pct"/>
            <w:tcBorders>
              <w:top w:val="single" w:color="046B5C" w:themeColor="text2" w:sz="4" w:space="0"/>
              <w:bottom w:val="single" w:color="046B5C" w:themeColor="text2" w:sz="4" w:space="0"/>
            </w:tcBorders>
            <w:shd w:val="clear" w:color="auto" w:fill="auto"/>
          </w:tcPr>
          <w:p w:rsidR="00297FD0" w:rsidRDefault="00CE100F" w14:paraId="048A19E4" w14:textId="77777777">
            <w:pPr>
              <w:pStyle w:val="TableTextCentered"/>
              <w:spacing w:line="240" w:lineRule="auto"/>
            </w:pPr>
            <w:r>
              <w:t>New</w:t>
            </w:r>
          </w:p>
        </w:tc>
      </w:tr>
      <w:tr w:rsidR="00297FD0" w:rsidTr="00297FD0" w14:paraId="2951B1F8"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1C7A0310" w14:textId="77777777">
            <w:pPr>
              <w:pStyle w:val="TableTextLeft"/>
              <w:spacing w:line="240" w:lineRule="auto"/>
            </w:pPr>
            <w:r>
              <w:t>FC2</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0FD43217" w14:textId="77777777">
            <w:pPr>
              <w:pStyle w:val="TableTextLeft"/>
              <w:spacing w:line="240" w:lineRule="auto"/>
            </w:pPr>
            <w:r>
              <w:t>F: How long have you worked in this position?</w:t>
            </w:r>
          </w:p>
        </w:tc>
        <w:tc>
          <w:tcPr>
            <w:tcW w:w="521" w:type="pct"/>
            <w:tcBorders>
              <w:top w:val="single" w:color="046B5C" w:themeColor="text2" w:sz="4" w:space="0"/>
              <w:bottom w:val="single" w:color="046B5C" w:themeColor="text2" w:sz="4" w:space="0"/>
            </w:tcBorders>
            <w:shd w:val="clear" w:color="auto" w:fill="auto"/>
          </w:tcPr>
          <w:p w:rsidR="00297FD0" w:rsidRDefault="00CE100F" w14:paraId="5A925573" w14:textId="77777777">
            <w:pPr>
              <w:pStyle w:val="TableTextCentered"/>
              <w:spacing w:line="240" w:lineRule="auto"/>
            </w:pPr>
            <w:r>
              <w:t>RQ3</w:t>
            </w:r>
          </w:p>
        </w:tc>
        <w:tc>
          <w:tcPr>
            <w:tcW w:w="967" w:type="pct"/>
            <w:tcBorders>
              <w:top w:val="single" w:color="046B5C" w:themeColor="text2" w:sz="4" w:space="0"/>
              <w:bottom w:val="single" w:color="046B5C" w:themeColor="text2" w:sz="4" w:space="0"/>
            </w:tcBorders>
            <w:shd w:val="clear" w:color="auto" w:fill="auto"/>
          </w:tcPr>
          <w:p w:rsidR="00297FD0" w:rsidRDefault="00CE100F" w14:paraId="3AE5065A" w14:textId="77777777">
            <w:pPr>
              <w:pStyle w:val="TableTextCentered"/>
              <w:spacing w:line="240" w:lineRule="auto"/>
            </w:pPr>
            <w:r>
              <w:t>Facilitation</w:t>
            </w:r>
          </w:p>
        </w:tc>
        <w:tc>
          <w:tcPr>
            <w:tcW w:w="566" w:type="pct"/>
            <w:tcBorders>
              <w:top w:val="single" w:color="046B5C" w:themeColor="text2" w:sz="4" w:space="0"/>
              <w:bottom w:val="single" w:color="046B5C" w:themeColor="text2" w:sz="4" w:space="0"/>
            </w:tcBorders>
            <w:shd w:val="clear" w:color="auto" w:fill="auto"/>
          </w:tcPr>
          <w:p w:rsidR="00297FD0" w:rsidRDefault="00CE100F" w14:paraId="7F3181E9" w14:textId="77777777">
            <w:pPr>
              <w:pStyle w:val="TableTextCentered"/>
              <w:spacing w:line="240" w:lineRule="auto"/>
            </w:pPr>
            <w:r>
              <w:t>New</w:t>
            </w:r>
          </w:p>
        </w:tc>
      </w:tr>
      <w:tr w:rsidR="00297FD0" w:rsidTr="00297FD0" w14:paraId="4BA7F251"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3E254758" w14:textId="77777777">
            <w:pPr>
              <w:pStyle w:val="TableTextLeft"/>
              <w:spacing w:line="240" w:lineRule="auto"/>
            </w:pPr>
            <w:r>
              <w:t>FC3</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372EC30D" w14:textId="77777777">
            <w:pPr>
              <w:pStyle w:val="TableTextLeft"/>
              <w:spacing w:line="240" w:lineRule="auto"/>
            </w:pPr>
            <w:r>
              <w:t>F: Before you started your current position, which of the following fields did you work in?</w:t>
            </w:r>
          </w:p>
        </w:tc>
        <w:tc>
          <w:tcPr>
            <w:tcW w:w="521" w:type="pct"/>
            <w:tcBorders>
              <w:top w:val="single" w:color="046B5C" w:themeColor="text2" w:sz="4" w:space="0"/>
              <w:bottom w:val="single" w:color="046B5C" w:themeColor="text2" w:sz="4" w:space="0"/>
            </w:tcBorders>
            <w:shd w:val="clear" w:color="auto" w:fill="auto"/>
          </w:tcPr>
          <w:p w:rsidR="00297FD0" w:rsidRDefault="00CE100F" w14:paraId="17FD9986" w14:textId="77777777">
            <w:pPr>
              <w:pStyle w:val="TableTextCentered"/>
              <w:spacing w:line="240" w:lineRule="auto"/>
            </w:pPr>
            <w:r>
              <w:t>RQ3</w:t>
            </w:r>
          </w:p>
        </w:tc>
        <w:tc>
          <w:tcPr>
            <w:tcW w:w="967" w:type="pct"/>
            <w:tcBorders>
              <w:top w:val="single" w:color="046B5C" w:themeColor="text2" w:sz="4" w:space="0"/>
              <w:bottom w:val="single" w:color="046B5C" w:themeColor="text2" w:sz="4" w:space="0"/>
            </w:tcBorders>
            <w:shd w:val="clear" w:color="auto" w:fill="auto"/>
          </w:tcPr>
          <w:p w:rsidR="00297FD0" w:rsidRDefault="00CE100F" w14:paraId="76F76E50" w14:textId="77777777">
            <w:pPr>
              <w:pStyle w:val="TableTextCentered"/>
              <w:spacing w:line="240" w:lineRule="auto"/>
            </w:pPr>
            <w:r>
              <w:t>Facilitation</w:t>
            </w:r>
          </w:p>
        </w:tc>
        <w:tc>
          <w:tcPr>
            <w:tcW w:w="566" w:type="pct"/>
            <w:tcBorders>
              <w:top w:val="single" w:color="046B5C" w:themeColor="text2" w:sz="4" w:space="0"/>
              <w:bottom w:val="single" w:color="046B5C" w:themeColor="text2" w:sz="4" w:space="0"/>
            </w:tcBorders>
            <w:shd w:val="clear" w:color="auto" w:fill="auto"/>
          </w:tcPr>
          <w:p w:rsidR="00297FD0" w:rsidRDefault="00CE100F" w14:paraId="0D4FDB97" w14:textId="77777777">
            <w:pPr>
              <w:pStyle w:val="TableTextCentered"/>
              <w:spacing w:line="240" w:lineRule="auto"/>
            </w:pPr>
            <w:r>
              <w:t>New</w:t>
            </w:r>
          </w:p>
        </w:tc>
      </w:tr>
      <w:tr w:rsidR="00297FD0" w:rsidTr="00297FD0" w14:paraId="774C6A6F"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0507EBB1" w14:textId="77777777">
            <w:pPr>
              <w:pStyle w:val="TableTextLeft"/>
              <w:spacing w:line="240" w:lineRule="auto"/>
            </w:pPr>
            <w:r>
              <w:t>FC4</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1BE985BF" w14:textId="77777777">
            <w:pPr>
              <w:pStyle w:val="TableTextLeft"/>
              <w:spacing w:line="240" w:lineRule="auto"/>
            </w:pPr>
            <w:r>
              <w:t xml:space="preserve">F: What is the highest level of education you have completed? </w:t>
            </w:r>
          </w:p>
        </w:tc>
        <w:tc>
          <w:tcPr>
            <w:tcW w:w="521" w:type="pct"/>
            <w:tcBorders>
              <w:top w:val="single" w:color="046B5C" w:themeColor="text2" w:sz="4" w:space="0"/>
              <w:bottom w:val="single" w:color="046B5C" w:themeColor="text2" w:sz="4" w:space="0"/>
            </w:tcBorders>
            <w:shd w:val="clear" w:color="auto" w:fill="auto"/>
          </w:tcPr>
          <w:p w:rsidR="00297FD0" w:rsidRDefault="00CE100F" w14:paraId="68BCBCD0" w14:textId="77777777">
            <w:pPr>
              <w:pStyle w:val="TableTextCentered"/>
              <w:spacing w:line="240" w:lineRule="auto"/>
            </w:pPr>
            <w:r>
              <w:t>RQ3</w:t>
            </w:r>
          </w:p>
        </w:tc>
        <w:tc>
          <w:tcPr>
            <w:tcW w:w="967" w:type="pct"/>
            <w:tcBorders>
              <w:top w:val="single" w:color="046B5C" w:themeColor="text2" w:sz="4" w:space="0"/>
              <w:bottom w:val="single" w:color="046B5C" w:themeColor="text2" w:sz="4" w:space="0"/>
            </w:tcBorders>
            <w:shd w:val="clear" w:color="auto" w:fill="auto"/>
          </w:tcPr>
          <w:p w:rsidR="00297FD0" w:rsidRDefault="00CE100F" w14:paraId="2BA45BE5" w14:textId="77777777">
            <w:pPr>
              <w:pStyle w:val="TableTextCentered"/>
              <w:spacing w:line="240" w:lineRule="auto"/>
            </w:pPr>
            <w:r>
              <w:t>Facilitation</w:t>
            </w:r>
          </w:p>
        </w:tc>
        <w:tc>
          <w:tcPr>
            <w:tcW w:w="566" w:type="pct"/>
            <w:tcBorders>
              <w:top w:val="single" w:color="046B5C" w:themeColor="text2" w:sz="4" w:space="0"/>
              <w:bottom w:val="single" w:color="046B5C" w:themeColor="text2" w:sz="4" w:space="0"/>
            </w:tcBorders>
            <w:shd w:val="clear" w:color="auto" w:fill="auto"/>
          </w:tcPr>
          <w:p w:rsidR="00297FD0" w:rsidRDefault="00CE100F" w14:paraId="5B661BFC" w14:textId="77777777">
            <w:pPr>
              <w:pStyle w:val="TableTextCentered"/>
              <w:spacing w:line="240" w:lineRule="auto"/>
            </w:pPr>
            <w:r>
              <w:t>New</w:t>
            </w:r>
          </w:p>
        </w:tc>
      </w:tr>
      <w:tr w:rsidR="00297FD0" w:rsidTr="00297FD0" w14:paraId="1DADA0E7"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499C2700" w14:textId="77777777">
            <w:pPr>
              <w:pStyle w:val="TableTextLeft"/>
              <w:spacing w:line="240" w:lineRule="auto"/>
            </w:pPr>
            <w:r>
              <w:t>FC5</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0690FC73" w14:textId="77777777">
            <w:pPr>
              <w:pStyle w:val="TableTextLeft"/>
              <w:spacing w:line="240" w:lineRule="auto"/>
            </w:pPr>
            <w:r>
              <w:t xml:space="preserve">F: Do you currently have a professional license, certification, or credential related to the work you do with youth? </w:t>
            </w:r>
          </w:p>
        </w:tc>
        <w:tc>
          <w:tcPr>
            <w:tcW w:w="521" w:type="pct"/>
            <w:tcBorders>
              <w:top w:val="single" w:color="046B5C" w:themeColor="text2" w:sz="4" w:space="0"/>
              <w:bottom w:val="single" w:color="046B5C" w:themeColor="text2" w:sz="4" w:space="0"/>
            </w:tcBorders>
            <w:shd w:val="clear" w:color="auto" w:fill="auto"/>
          </w:tcPr>
          <w:p w:rsidR="00297FD0" w:rsidRDefault="00CE100F" w14:paraId="03318C44" w14:textId="77777777">
            <w:pPr>
              <w:pStyle w:val="TableTextCentered"/>
              <w:spacing w:line="240" w:lineRule="auto"/>
            </w:pPr>
            <w:r>
              <w:t>RQ3</w:t>
            </w:r>
          </w:p>
        </w:tc>
        <w:tc>
          <w:tcPr>
            <w:tcW w:w="967" w:type="pct"/>
            <w:tcBorders>
              <w:top w:val="single" w:color="046B5C" w:themeColor="text2" w:sz="4" w:space="0"/>
              <w:bottom w:val="single" w:color="046B5C" w:themeColor="text2" w:sz="4" w:space="0"/>
            </w:tcBorders>
            <w:shd w:val="clear" w:color="auto" w:fill="auto"/>
          </w:tcPr>
          <w:p w:rsidR="00297FD0" w:rsidRDefault="00CE100F" w14:paraId="1EDEC0EE" w14:textId="77777777">
            <w:pPr>
              <w:pStyle w:val="TableTextCentered"/>
              <w:spacing w:line="240" w:lineRule="auto"/>
            </w:pPr>
            <w:r>
              <w:t>Facilitation</w:t>
            </w:r>
          </w:p>
        </w:tc>
        <w:tc>
          <w:tcPr>
            <w:tcW w:w="566" w:type="pct"/>
            <w:tcBorders>
              <w:top w:val="single" w:color="046B5C" w:themeColor="text2" w:sz="4" w:space="0"/>
              <w:bottom w:val="single" w:color="046B5C" w:themeColor="text2" w:sz="4" w:space="0"/>
            </w:tcBorders>
            <w:shd w:val="clear" w:color="auto" w:fill="auto"/>
          </w:tcPr>
          <w:p w:rsidR="00297FD0" w:rsidRDefault="00CE100F" w14:paraId="629C3517" w14:textId="77777777">
            <w:pPr>
              <w:pStyle w:val="TableTextCentered"/>
              <w:spacing w:line="240" w:lineRule="auto"/>
            </w:pPr>
            <w:r>
              <w:t>New</w:t>
            </w:r>
          </w:p>
        </w:tc>
      </w:tr>
      <w:tr w:rsidR="00297FD0" w:rsidTr="00297FD0" w14:paraId="39C9DAD4"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290286D3" w14:textId="77777777">
            <w:pPr>
              <w:pStyle w:val="TableTextLeft"/>
              <w:spacing w:line="240" w:lineRule="auto"/>
            </w:pPr>
            <w:r>
              <w:t>FC6</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60FB1C60" w14:textId="77777777">
            <w:pPr>
              <w:pStyle w:val="TableTextLeft"/>
              <w:spacing w:line="240" w:lineRule="auto"/>
            </w:pPr>
            <w:r>
              <w:t>F: How many total years of experience do you have teaching sexual education curriculum? Include all years teaching topics that include sexual risk avoidance, abstinence education, and contraception.</w:t>
            </w:r>
          </w:p>
        </w:tc>
        <w:tc>
          <w:tcPr>
            <w:tcW w:w="521" w:type="pct"/>
            <w:tcBorders>
              <w:top w:val="single" w:color="046B5C" w:themeColor="text2" w:sz="4" w:space="0"/>
              <w:bottom w:val="single" w:color="046B5C" w:themeColor="text2" w:sz="4" w:space="0"/>
            </w:tcBorders>
            <w:shd w:val="clear" w:color="auto" w:fill="auto"/>
          </w:tcPr>
          <w:p w:rsidR="00297FD0" w:rsidRDefault="00CE100F" w14:paraId="1C7C72E8" w14:textId="77777777">
            <w:pPr>
              <w:pStyle w:val="TableTextCentered"/>
              <w:spacing w:line="240" w:lineRule="auto"/>
            </w:pPr>
            <w:r>
              <w:t>RQ3</w:t>
            </w:r>
          </w:p>
        </w:tc>
        <w:tc>
          <w:tcPr>
            <w:tcW w:w="967" w:type="pct"/>
            <w:tcBorders>
              <w:top w:val="single" w:color="046B5C" w:themeColor="text2" w:sz="4" w:space="0"/>
              <w:bottom w:val="single" w:color="046B5C" w:themeColor="text2" w:sz="4" w:space="0"/>
            </w:tcBorders>
            <w:shd w:val="clear" w:color="auto" w:fill="auto"/>
          </w:tcPr>
          <w:p w:rsidR="00297FD0" w:rsidRDefault="00CE100F" w14:paraId="6D50F490" w14:textId="77777777">
            <w:pPr>
              <w:pStyle w:val="TableTextCentered"/>
              <w:spacing w:line="240" w:lineRule="auto"/>
            </w:pPr>
            <w:r>
              <w:t>Facilitation</w:t>
            </w:r>
          </w:p>
        </w:tc>
        <w:tc>
          <w:tcPr>
            <w:tcW w:w="566" w:type="pct"/>
            <w:tcBorders>
              <w:top w:val="single" w:color="046B5C" w:themeColor="text2" w:sz="4" w:space="0"/>
              <w:bottom w:val="single" w:color="046B5C" w:themeColor="text2" w:sz="4" w:space="0"/>
            </w:tcBorders>
            <w:shd w:val="clear" w:color="auto" w:fill="auto"/>
          </w:tcPr>
          <w:p w:rsidR="00297FD0" w:rsidRDefault="00CE100F" w14:paraId="55C320B0" w14:textId="77777777">
            <w:pPr>
              <w:pStyle w:val="TableTextCentered"/>
              <w:spacing w:line="240" w:lineRule="auto"/>
            </w:pPr>
            <w:r>
              <w:t>New</w:t>
            </w:r>
          </w:p>
        </w:tc>
      </w:tr>
      <w:tr w:rsidR="00297FD0" w:rsidTr="00297FD0" w14:paraId="45007ED7"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0FDCB728" w14:textId="77777777">
            <w:pPr>
              <w:pStyle w:val="TableTextLeft"/>
              <w:spacing w:line="240" w:lineRule="auto"/>
            </w:pPr>
            <w:r>
              <w:t>FC7</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216B3F97" w14:textId="77777777">
            <w:pPr>
              <w:pStyle w:val="TableTextLeft"/>
              <w:spacing w:line="240" w:lineRule="auto"/>
            </w:pPr>
            <w:r>
              <w:t xml:space="preserve">F: How many years of experience do you have teaching only sexual risk avoidance curriculum? </w:t>
            </w:r>
          </w:p>
        </w:tc>
        <w:tc>
          <w:tcPr>
            <w:tcW w:w="521" w:type="pct"/>
            <w:tcBorders>
              <w:top w:val="single" w:color="046B5C" w:themeColor="text2" w:sz="4" w:space="0"/>
              <w:bottom w:val="single" w:color="046B5C" w:themeColor="text2" w:sz="4" w:space="0"/>
            </w:tcBorders>
            <w:shd w:val="clear" w:color="auto" w:fill="auto"/>
          </w:tcPr>
          <w:p w:rsidR="00297FD0" w:rsidRDefault="00CE100F" w14:paraId="2A735754" w14:textId="77777777">
            <w:pPr>
              <w:pStyle w:val="TableTextCentered"/>
              <w:spacing w:line="240" w:lineRule="auto"/>
            </w:pPr>
            <w:r>
              <w:t>RQ3</w:t>
            </w:r>
          </w:p>
        </w:tc>
        <w:tc>
          <w:tcPr>
            <w:tcW w:w="967" w:type="pct"/>
            <w:tcBorders>
              <w:top w:val="single" w:color="046B5C" w:themeColor="text2" w:sz="4" w:space="0"/>
              <w:bottom w:val="single" w:color="046B5C" w:themeColor="text2" w:sz="4" w:space="0"/>
            </w:tcBorders>
            <w:shd w:val="clear" w:color="auto" w:fill="auto"/>
          </w:tcPr>
          <w:p w:rsidR="00297FD0" w:rsidRDefault="00CE100F" w14:paraId="25E9F255" w14:textId="77777777">
            <w:pPr>
              <w:pStyle w:val="TableTextCentered"/>
              <w:spacing w:line="240" w:lineRule="auto"/>
            </w:pPr>
            <w:r>
              <w:t>Facilitation</w:t>
            </w:r>
          </w:p>
        </w:tc>
        <w:tc>
          <w:tcPr>
            <w:tcW w:w="566" w:type="pct"/>
            <w:tcBorders>
              <w:top w:val="single" w:color="046B5C" w:themeColor="text2" w:sz="4" w:space="0"/>
              <w:bottom w:val="single" w:color="046B5C" w:themeColor="text2" w:sz="4" w:space="0"/>
            </w:tcBorders>
            <w:shd w:val="clear" w:color="auto" w:fill="auto"/>
          </w:tcPr>
          <w:p w:rsidR="00297FD0" w:rsidRDefault="00CE100F" w14:paraId="1B025EEE" w14:textId="77777777">
            <w:pPr>
              <w:pStyle w:val="TableTextCentered"/>
              <w:spacing w:line="240" w:lineRule="auto"/>
            </w:pPr>
            <w:r>
              <w:t>New</w:t>
            </w:r>
          </w:p>
        </w:tc>
      </w:tr>
      <w:tr w:rsidR="00297FD0" w:rsidTr="00297FD0" w14:paraId="6E3FE02D"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3F0EE8A7" w14:textId="77777777">
            <w:pPr>
              <w:pStyle w:val="TableTextLeft"/>
              <w:spacing w:line="240" w:lineRule="auto"/>
            </w:pPr>
            <w:r>
              <w:t>FC8</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3A0033BF" w14:textId="77777777">
            <w:pPr>
              <w:pStyle w:val="TableTextLeft"/>
              <w:spacing w:line="240" w:lineRule="auto"/>
            </w:pPr>
            <w:r>
              <w:t xml:space="preserve">F: What are your experiences or connections with the community where you teach [CURRICULUM] in [SETTING]? </w:t>
            </w:r>
          </w:p>
        </w:tc>
        <w:tc>
          <w:tcPr>
            <w:tcW w:w="521" w:type="pct"/>
            <w:tcBorders>
              <w:top w:val="single" w:color="046B5C" w:themeColor="text2" w:sz="4" w:space="0"/>
              <w:bottom w:val="single" w:color="046B5C" w:themeColor="text2" w:sz="4" w:space="0"/>
            </w:tcBorders>
            <w:shd w:val="clear" w:color="auto" w:fill="auto"/>
          </w:tcPr>
          <w:p w:rsidR="00297FD0" w:rsidRDefault="00CE100F" w14:paraId="34CE0180" w14:textId="77777777">
            <w:pPr>
              <w:pStyle w:val="TableTextCentered"/>
              <w:spacing w:line="240" w:lineRule="auto"/>
            </w:pPr>
            <w:r>
              <w:t>RQ3</w:t>
            </w:r>
          </w:p>
        </w:tc>
        <w:tc>
          <w:tcPr>
            <w:tcW w:w="967" w:type="pct"/>
            <w:tcBorders>
              <w:top w:val="single" w:color="046B5C" w:themeColor="text2" w:sz="4" w:space="0"/>
              <w:bottom w:val="single" w:color="046B5C" w:themeColor="text2" w:sz="4" w:space="0"/>
            </w:tcBorders>
            <w:shd w:val="clear" w:color="auto" w:fill="auto"/>
          </w:tcPr>
          <w:p w:rsidR="00297FD0" w:rsidRDefault="00CE100F" w14:paraId="5E1C608B" w14:textId="77777777">
            <w:pPr>
              <w:pStyle w:val="TableTextCentered"/>
              <w:spacing w:line="240" w:lineRule="auto"/>
            </w:pPr>
            <w:r>
              <w:t>Facilitation</w:t>
            </w:r>
          </w:p>
        </w:tc>
        <w:tc>
          <w:tcPr>
            <w:tcW w:w="566" w:type="pct"/>
            <w:tcBorders>
              <w:top w:val="single" w:color="046B5C" w:themeColor="text2" w:sz="4" w:space="0"/>
              <w:bottom w:val="single" w:color="046B5C" w:themeColor="text2" w:sz="4" w:space="0"/>
            </w:tcBorders>
            <w:shd w:val="clear" w:color="auto" w:fill="auto"/>
          </w:tcPr>
          <w:p w:rsidR="00297FD0" w:rsidRDefault="00CE100F" w14:paraId="01B0948F" w14:textId="77777777">
            <w:pPr>
              <w:pStyle w:val="TableTextCentered"/>
              <w:spacing w:line="240" w:lineRule="auto"/>
            </w:pPr>
            <w:r>
              <w:t>New</w:t>
            </w:r>
          </w:p>
        </w:tc>
      </w:tr>
      <w:tr w:rsidR="00297FD0" w:rsidTr="00297FD0" w14:paraId="39F092BB"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23882154" w14:textId="77777777">
            <w:pPr>
              <w:pStyle w:val="TableTextLeft"/>
              <w:spacing w:line="240" w:lineRule="auto"/>
            </w:pPr>
            <w:r>
              <w:lastRenderedPageBreak/>
              <w:t>FC9</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38734B30" w14:textId="77777777">
            <w:pPr>
              <w:pStyle w:val="TableTextLeft"/>
              <w:spacing w:line="240" w:lineRule="auto"/>
            </w:pPr>
            <w:r>
              <w:t>F: Have you been observed while teaching [CURRICULUM] in [SETTING] this school year?</w:t>
            </w:r>
          </w:p>
        </w:tc>
        <w:tc>
          <w:tcPr>
            <w:tcW w:w="521" w:type="pct"/>
            <w:tcBorders>
              <w:top w:val="single" w:color="046B5C" w:themeColor="text2" w:sz="4" w:space="0"/>
              <w:bottom w:val="single" w:color="046B5C" w:themeColor="text2" w:sz="4" w:space="0"/>
            </w:tcBorders>
            <w:shd w:val="clear" w:color="auto" w:fill="auto"/>
          </w:tcPr>
          <w:p w:rsidR="00297FD0" w:rsidRDefault="00CE100F" w14:paraId="3A1848B4" w14:textId="77777777">
            <w:pPr>
              <w:pStyle w:val="TableTextCentered"/>
              <w:spacing w:line="240" w:lineRule="auto"/>
            </w:pPr>
            <w:r>
              <w:t>RQ3</w:t>
            </w:r>
          </w:p>
        </w:tc>
        <w:tc>
          <w:tcPr>
            <w:tcW w:w="967" w:type="pct"/>
            <w:tcBorders>
              <w:top w:val="single" w:color="046B5C" w:themeColor="text2" w:sz="4" w:space="0"/>
              <w:bottom w:val="single" w:color="046B5C" w:themeColor="text2" w:sz="4" w:space="0"/>
            </w:tcBorders>
            <w:shd w:val="clear" w:color="auto" w:fill="auto"/>
          </w:tcPr>
          <w:p w:rsidR="00297FD0" w:rsidRDefault="00CE100F" w14:paraId="50A9FA2E" w14:textId="77777777">
            <w:pPr>
              <w:pStyle w:val="TableTextCentered"/>
              <w:spacing w:line="240" w:lineRule="auto"/>
            </w:pPr>
            <w:r>
              <w:t>Facilitation</w:t>
            </w:r>
          </w:p>
        </w:tc>
        <w:tc>
          <w:tcPr>
            <w:tcW w:w="566" w:type="pct"/>
            <w:tcBorders>
              <w:top w:val="single" w:color="046B5C" w:themeColor="text2" w:sz="4" w:space="0"/>
              <w:bottom w:val="single" w:color="046B5C" w:themeColor="text2" w:sz="4" w:space="0"/>
            </w:tcBorders>
            <w:shd w:val="clear" w:color="auto" w:fill="auto"/>
          </w:tcPr>
          <w:p w:rsidR="00297FD0" w:rsidRDefault="00CE100F" w14:paraId="23EF99EB" w14:textId="77777777">
            <w:pPr>
              <w:pStyle w:val="TableTextCentered"/>
              <w:spacing w:line="240" w:lineRule="auto"/>
            </w:pPr>
            <w:r>
              <w:t>New</w:t>
            </w:r>
          </w:p>
        </w:tc>
      </w:tr>
      <w:tr w:rsidR="00297FD0" w:rsidTr="00297FD0" w14:paraId="3C59FB83"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5D39D8EA" w14:textId="77777777">
            <w:pPr>
              <w:pStyle w:val="TableTextLeft"/>
              <w:spacing w:line="240" w:lineRule="auto"/>
            </w:pPr>
            <w:r>
              <w:t>FC10</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0F435FB4" w14:textId="77777777">
            <w:pPr>
              <w:pStyle w:val="TableTextLeft"/>
              <w:spacing w:line="240" w:lineRule="auto"/>
            </w:pPr>
            <w:r>
              <w:t>F: How often were you observed this school year while teaching [CURRICULUM] in [SETTING]?</w:t>
            </w:r>
          </w:p>
        </w:tc>
        <w:tc>
          <w:tcPr>
            <w:tcW w:w="521" w:type="pct"/>
            <w:tcBorders>
              <w:top w:val="single" w:color="046B5C" w:themeColor="text2" w:sz="4" w:space="0"/>
              <w:bottom w:val="single" w:color="046B5C" w:themeColor="text2" w:sz="4" w:space="0"/>
            </w:tcBorders>
            <w:shd w:val="clear" w:color="auto" w:fill="auto"/>
          </w:tcPr>
          <w:p w:rsidR="00297FD0" w:rsidRDefault="00CE100F" w14:paraId="26BB35F0" w14:textId="77777777">
            <w:pPr>
              <w:pStyle w:val="TableTextCentered"/>
              <w:spacing w:line="240" w:lineRule="auto"/>
            </w:pPr>
            <w:r>
              <w:t>RQ3</w:t>
            </w:r>
          </w:p>
        </w:tc>
        <w:tc>
          <w:tcPr>
            <w:tcW w:w="967" w:type="pct"/>
            <w:tcBorders>
              <w:top w:val="single" w:color="046B5C" w:themeColor="text2" w:sz="4" w:space="0"/>
              <w:bottom w:val="single" w:color="046B5C" w:themeColor="text2" w:sz="4" w:space="0"/>
            </w:tcBorders>
            <w:shd w:val="clear" w:color="auto" w:fill="auto"/>
          </w:tcPr>
          <w:p w:rsidR="00297FD0" w:rsidRDefault="00CE100F" w14:paraId="7710FED8" w14:textId="77777777">
            <w:pPr>
              <w:pStyle w:val="TableTextCentered"/>
              <w:spacing w:line="240" w:lineRule="auto"/>
            </w:pPr>
            <w:r>
              <w:t>Facilitation</w:t>
            </w:r>
          </w:p>
        </w:tc>
        <w:tc>
          <w:tcPr>
            <w:tcW w:w="566" w:type="pct"/>
            <w:tcBorders>
              <w:top w:val="single" w:color="046B5C" w:themeColor="text2" w:sz="4" w:space="0"/>
              <w:bottom w:val="single" w:color="046B5C" w:themeColor="text2" w:sz="4" w:space="0"/>
            </w:tcBorders>
            <w:shd w:val="clear" w:color="auto" w:fill="auto"/>
          </w:tcPr>
          <w:p w:rsidR="00297FD0" w:rsidRDefault="00CE100F" w14:paraId="620D8952" w14:textId="77777777">
            <w:pPr>
              <w:pStyle w:val="TableTextCentered"/>
              <w:spacing w:line="240" w:lineRule="auto"/>
            </w:pPr>
            <w:r>
              <w:t>New</w:t>
            </w:r>
          </w:p>
        </w:tc>
      </w:tr>
      <w:tr w:rsidR="00297FD0" w:rsidTr="00297FD0" w14:paraId="6DAFB6E4"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63129991" w14:textId="77777777">
            <w:pPr>
              <w:pStyle w:val="TableTextLeft"/>
              <w:spacing w:line="240" w:lineRule="auto"/>
            </w:pPr>
            <w:r>
              <w:t>FC11</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5B9A4CBB" w14:textId="77777777">
            <w:pPr>
              <w:pStyle w:val="TableTextLeft"/>
              <w:spacing w:line="240" w:lineRule="auto"/>
            </w:pPr>
            <w:r>
              <w:t xml:space="preserve">F: Which of the following topics have you received training on? </w:t>
            </w:r>
          </w:p>
        </w:tc>
        <w:tc>
          <w:tcPr>
            <w:tcW w:w="521" w:type="pct"/>
            <w:tcBorders>
              <w:top w:val="single" w:color="046B5C" w:themeColor="text2" w:sz="4" w:space="0"/>
              <w:bottom w:val="single" w:color="046B5C" w:themeColor="text2" w:sz="4" w:space="0"/>
            </w:tcBorders>
            <w:shd w:val="clear" w:color="auto" w:fill="auto"/>
          </w:tcPr>
          <w:p w:rsidR="00297FD0" w:rsidRDefault="00CE100F" w14:paraId="497E81D7" w14:textId="77777777">
            <w:pPr>
              <w:pStyle w:val="TableTextCentered"/>
              <w:spacing w:line="240" w:lineRule="auto"/>
            </w:pPr>
            <w:r>
              <w:t>RQ3</w:t>
            </w:r>
          </w:p>
        </w:tc>
        <w:tc>
          <w:tcPr>
            <w:tcW w:w="967" w:type="pct"/>
            <w:tcBorders>
              <w:top w:val="single" w:color="046B5C" w:themeColor="text2" w:sz="4" w:space="0"/>
              <w:bottom w:val="single" w:color="046B5C" w:themeColor="text2" w:sz="4" w:space="0"/>
            </w:tcBorders>
            <w:shd w:val="clear" w:color="auto" w:fill="auto"/>
          </w:tcPr>
          <w:p w:rsidR="00297FD0" w:rsidRDefault="00CE100F" w14:paraId="15480221" w14:textId="77777777">
            <w:pPr>
              <w:pStyle w:val="TableTextCentered"/>
              <w:spacing w:line="240" w:lineRule="auto"/>
            </w:pPr>
            <w:r>
              <w:t>Facilitation</w:t>
            </w:r>
          </w:p>
        </w:tc>
        <w:tc>
          <w:tcPr>
            <w:tcW w:w="566" w:type="pct"/>
            <w:tcBorders>
              <w:top w:val="single" w:color="046B5C" w:themeColor="text2" w:sz="4" w:space="0"/>
              <w:bottom w:val="single" w:color="046B5C" w:themeColor="text2" w:sz="4" w:space="0"/>
            </w:tcBorders>
            <w:shd w:val="clear" w:color="auto" w:fill="auto"/>
          </w:tcPr>
          <w:p w:rsidR="00297FD0" w:rsidRDefault="00CE100F" w14:paraId="06866A7B" w14:textId="77777777">
            <w:pPr>
              <w:pStyle w:val="TableTextCentered"/>
              <w:spacing w:line="240" w:lineRule="auto"/>
            </w:pPr>
            <w:r>
              <w:t>New</w:t>
            </w:r>
          </w:p>
        </w:tc>
      </w:tr>
      <w:tr w:rsidR="00297FD0" w:rsidTr="00297FD0" w14:paraId="3EEC06DD"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09082A3D" w14:textId="77777777">
            <w:pPr>
              <w:pStyle w:val="TableTextLeft"/>
              <w:spacing w:line="240" w:lineRule="auto"/>
            </w:pPr>
            <w:r>
              <w:t>FC12</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19491EBC" w14:textId="77777777">
            <w:pPr>
              <w:pStyle w:val="TableTextLeft"/>
              <w:spacing w:line="240" w:lineRule="auto"/>
            </w:pPr>
            <w:r>
              <w:t>What other types of training do you think would be helpful to better perform your job? Please describe or select Next to move to the next question.</w:t>
            </w:r>
          </w:p>
        </w:tc>
        <w:tc>
          <w:tcPr>
            <w:tcW w:w="521" w:type="pct"/>
            <w:tcBorders>
              <w:top w:val="single" w:color="046B5C" w:themeColor="text2" w:sz="4" w:space="0"/>
              <w:bottom w:val="single" w:color="046B5C" w:themeColor="text2" w:sz="4" w:space="0"/>
            </w:tcBorders>
            <w:shd w:val="clear" w:color="auto" w:fill="auto"/>
          </w:tcPr>
          <w:p w:rsidR="00297FD0" w:rsidRDefault="00CE100F" w14:paraId="252CCB18" w14:textId="77777777">
            <w:pPr>
              <w:pStyle w:val="TableTextCentered"/>
              <w:spacing w:line="240" w:lineRule="auto"/>
            </w:pPr>
            <w:r>
              <w:t>RQ3</w:t>
            </w:r>
          </w:p>
        </w:tc>
        <w:tc>
          <w:tcPr>
            <w:tcW w:w="967" w:type="pct"/>
            <w:tcBorders>
              <w:top w:val="single" w:color="046B5C" w:themeColor="text2" w:sz="4" w:space="0"/>
              <w:bottom w:val="single" w:color="046B5C" w:themeColor="text2" w:sz="4" w:space="0"/>
            </w:tcBorders>
            <w:shd w:val="clear" w:color="auto" w:fill="auto"/>
          </w:tcPr>
          <w:p w:rsidR="00297FD0" w:rsidRDefault="00CE100F" w14:paraId="4278256B" w14:textId="77777777">
            <w:pPr>
              <w:pStyle w:val="TableTextCentered"/>
              <w:spacing w:line="240" w:lineRule="auto"/>
            </w:pPr>
            <w:r>
              <w:t>Facilitation</w:t>
            </w:r>
          </w:p>
        </w:tc>
        <w:tc>
          <w:tcPr>
            <w:tcW w:w="566" w:type="pct"/>
            <w:tcBorders>
              <w:top w:val="single" w:color="046B5C" w:themeColor="text2" w:sz="4" w:space="0"/>
              <w:bottom w:val="single" w:color="046B5C" w:themeColor="text2" w:sz="4" w:space="0"/>
            </w:tcBorders>
            <w:shd w:val="clear" w:color="auto" w:fill="auto"/>
          </w:tcPr>
          <w:p w:rsidR="00297FD0" w:rsidRDefault="00CE100F" w14:paraId="16406193" w14:textId="77777777">
            <w:pPr>
              <w:pStyle w:val="TableTextCentered"/>
              <w:spacing w:line="240" w:lineRule="auto"/>
            </w:pPr>
            <w:r>
              <w:t>New</w:t>
            </w:r>
          </w:p>
        </w:tc>
      </w:tr>
      <w:tr w:rsidR="00297FD0" w:rsidTr="00297FD0" w14:paraId="75942FFA"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7FD02A8B" w14:textId="77777777">
            <w:pPr>
              <w:pStyle w:val="TableTextLeft"/>
              <w:spacing w:line="240" w:lineRule="auto"/>
            </w:pPr>
            <w:r>
              <w:t>GB1</w:t>
            </w:r>
          </w:p>
          <w:p w:rsidR="00297FD0" w:rsidRDefault="00CE100F" w14:paraId="6FFD03AA" w14:textId="77777777">
            <w:pPr>
              <w:pStyle w:val="TableTextLeft"/>
              <w:spacing w:line="240" w:lineRule="auto"/>
            </w:pPr>
            <w:r>
              <w:t>PC1</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5882839F" w14:textId="0F51280F">
            <w:pPr>
              <w:pStyle w:val="TableTextLeft"/>
              <w:spacing w:line="240" w:lineRule="auto"/>
            </w:pPr>
            <w:r>
              <w:t>G: Thinking back to your plans at the start of your [first] SRAE grant, have you made any of the following changes from what you had originally planned?</w:t>
            </w:r>
          </w:p>
          <w:p w:rsidR="00297FD0" w:rsidRDefault="00CE100F" w14:paraId="22005623" w14:textId="377A7D2C">
            <w:pPr>
              <w:pStyle w:val="TableTextLeft"/>
              <w:spacing w:line="240" w:lineRule="auto"/>
            </w:pPr>
            <w:r>
              <w:t>P: Thinking back to your plans at the start of your [first] SRAE grant, has your organization made any of the following changes from what you had originally planned?</w:t>
            </w:r>
          </w:p>
        </w:tc>
        <w:tc>
          <w:tcPr>
            <w:tcW w:w="521" w:type="pct"/>
            <w:tcBorders>
              <w:top w:val="single" w:color="046B5C" w:themeColor="text2" w:sz="4" w:space="0"/>
              <w:bottom w:val="single" w:color="046B5C" w:themeColor="text2" w:sz="4" w:space="0"/>
            </w:tcBorders>
            <w:shd w:val="clear" w:color="auto" w:fill="auto"/>
          </w:tcPr>
          <w:p w:rsidR="00297FD0" w:rsidRDefault="00CE100F" w14:paraId="01F53B5C"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37F2E634" w14:textId="77777777">
            <w:pPr>
              <w:pStyle w:val="TableTextCentered"/>
              <w:spacing w:line="240" w:lineRule="auto"/>
            </w:pPr>
            <w:r>
              <w:t>Modifications to target population, setting, mode of delivery, and/or type of facilitator, and the reason for the modification (not COVID related)</w:t>
            </w:r>
          </w:p>
          <w:p w:rsidR="00297FD0" w:rsidRDefault="00CE100F" w14:paraId="7C76320E" w14:textId="77777777">
            <w:pPr>
              <w:pStyle w:val="TableTextCentered"/>
              <w:spacing w:line="240" w:lineRule="auto"/>
            </w:pPr>
            <w:r>
              <w:t>Modifications made to curricular content and why (not COVID related)</w:t>
            </w:r>
          </w:p>
        </w:tc>
        <w:tc>
          <w:tcPr>
            <w:tcW w:w="566" w:type="pct"/>
            <w:tcBorders>
              <w:top w:val="single" w:color="046B5C" w:themeColor="text2" w:sz="4" w:space="0"/>
              <w:bottom w:val="single" w:color="046B5C" w:themeColor="text2" w:sz="4" w:space="0"/>
            </w:tcBorders>
            <w:shd w:val="clear" w:color="auto" w:fill="auto"/>
          </w:tcPr>
          <w:p w:rsidR="00297FD0" w:rsidRDefault="00CE100F" w14:paraId="5D6B39C5" w14:textId="77777777">
            <w:pPr>
              <w:pStyle w:val="TableTextCentered"/>
              <w:spacing w:line="240" w:lineRule="auto"/>
            </w:pPr>
            <w:r>
              <w:t>New</w:t>
            </w:r>
          </w:p>
        </w:tc>
      </w:tr>
      <w:tr w:rsidR="00297FD0" w:rsidTr="00297FD0" w14:paraId="7D3F2FE3"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51017BDC" w14:textId="77777777">
            <w:pPr>
              <w:pStyle w:val="TableTextLeft"/>
              <w:spacing w:line="240" w:lineRule="auto"/>
            </w:pPr>
            <w:r>
              <w:t>GB2</w:t>
            </w:r>
          </w:p>
          <w:p w:rsidR="00297FD0" w:rsidRDefault="00CE100F" w14:paraId="40F99272" w14:textId="77777777">
            <w:pPr>
              <w:pStyle w:val="TableTextLeft"/>
              <w:spacing w:line="240" w:lineRule="auto"/>
            </w:pPr>
            <w:r>
              <w:t>PC2</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4173EBFE" w14:textId="77777777">
            <w:pPr>
              <w:pStyle w:val="TableTextLeft"/>
              <w:spacing w:line="240" w:lineRule="auto"/>
            </w:pPr>
            <w:r>
              <w:t>G: What changes were made to the target population?</w:t>
            </w:r>
          </w:p>
          <w:p w:rsidR="00297FD0" w:rsidRDefault="00CE100F" w14:paraId="17313B2E" w14:textId="77777777">
            <w:pPr>
              <w:pStyle w:val="TableTextLeft"/>
              <w:spacing w:line="240" w:lineRule="auto"/>
            </w:pPr>
            <w:r>
              <w:t>P: What changes were made to the target population?</w:t>
            </w:r>
          </w:p>
        </w:tc>
        <w:tc>
          <w:tcPr>
            <w:tcW w:w="521" w:type="pct"/>
            <w:tcBorders>
              <w:top w:val="single" w:color="046B5C" w:themeColor="text2" w:sz="4" w:space="0"/>
              <w:bottom w:val="single" w:color="046B5C" w:themeColor="text2" w:sz="4" w:space="0"/>
            </w:tcBorders>
            <w:shd w:val="clear" w:color="auto" w:fill="auto"/>
          </w:tcPr>
          <w:p w:rsidR="00297FD0" w:rsidRDefault="00CE100F" w14:paraId="56B80743"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6CFB6DFA" w14:textId="77777777">
            <w:pPr>
              <w:pStyle w:val="TableTextCentered"/>
              <w:spacing w:line="240" w:lineRule="auto"/>
            </w:pPr>
            <w:r>
              <w:t>Modifications to target population, setting, mode of delivery, and/or type of facilitator, and the reason for the modification (not COVID related)</w:t>
            </w:r>
          </w:p>
        </w:tc>
        <w:tc>
          <w:tcPr>
            <w:tcW w:w="566" w:type="pct"/>
            <w:tcBorders>
              <w:top w:val="single" w:color="046B5C" w:themeColor="text2" w:sz="4" w:space="0"/>
              <w:bottom w:val="single" w:color="046B5C" w:themeColor="text2" w:sz="4" w:space="0"/>
            </w:tcBorders>
            <w:shd w:val="clear" w:color="auto" w:fill="auto"/>
          </w:tcPr>
          <w:p w:rsidR="00297FD0" w:rsidRDefault="00CE100F" w14:paraId="04B70B75" w14:textId="77777777">
            <w:pPr>
              <w:pStyle w:val="TableTextCentered"/>
              <w:spacing w:line="240" w:lineRule="auto"/>
            </w:pPr>
            <w:r>
              <w:t>New</w:t>
            </w:r>
          </w:p>
        </w:tc>
      </w:tr>
      <w:tr w:rsidR="00297FD0" w:rsidTr="00297FD0" w14:paraId="1034BBAB"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7C1D13FE" w14:textId="77777777">
            <w:pPr>
              <w:pStyle w:val="TableTextLeft"/>
              <w:spacing w:line="240" w:lineRule="auto"/>
            </w:pPr>
            <w:r>
              <w:t>GB3</w:t>
            </w:r>
          </w:p>
          <w:p w:rsidR="00297FD0" w:rsidRDefault="00CE100F" w14:paraId="0294F349" w14:textId="77777777">
            <w:pPr>
              <w:pStyle w:val="TableTextLeft"/>
              <w:spacing w:line="240" w:lineRule="auto"/>
            </w:pPr>
            <w:r>
              <w:t>PC3</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2745DC50" w14:textId="77777777">
            <w:pPr>
              <w:pStyle w:val="TableTextLeft"/>
              <w:spacing w:line="240" w:lineRule="auto"/>
            </w:pPr>
            <w:r>
              <w:t>G: What changes were made to the dosage?</w:t>
            </w:r>
          </w:p>
          <w:p w:rsidR="00297FD0" w:rsidRDefault="00CE100F" w14:paraId="3E21A3A9" w14:textId="77777777">
            <w:pPr>
              <w:pStyle w:val="TableTextLeft"/>
              <w:spacing w:line="240" w:lineRule="auto"/>
            </w:pPr>
            <w:r>
              <w:t>P: What changes were made to the dosage?</w:t>
            </w:r>
          </w:p>
        </w:tc>
        <w:tc>
          <w:tcPr>
            <w:tcW w:w="521" w:type="pct"/>
            <w:tcBorders>
              <w:top w:val="single" w:color="046B5C" w:themeColor="text2" w:sz="4" w:space="0"/>
              <w:bottom w:val="single" w:color="046B5C" w:themeColor="text2" w:sz="4" w:space="0"/>
            </w:tcBorders>
            <w:shd w:val="clear" w:color="auto" w:fill="auto"/>
          </w:tcPr>
          <w:p w:rsidR="00297FD0" w:rsidRDefault="00CE100F" w14:paraId="2B905686"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5B541B22" w14:textId="77777777">
            <w:pPr>
              <w:pStyle w:val="TableTextCentered"/>
              <w:spacing w:line="240" w:lineRule="auto"/>
            </w:pPr>
            <w:r>
              <w:t>Modifications to target population, setting, mode of delivery, and/or type of facilitator, and the reason for the modification (not COVID related)</w:t>
            </w:r>
          </w:p>
        </w:tc>
        <w:tc>
          <w:tcPr>
            <w:tcW w:w="566" w:type="pct"/>
            <w:tcBorders>
              <w:top w:val="single" w:color="046B5C" w:themeColor="text2" w:sz="4" w:space="0"/>
              <w:bottom w:val="single" w:color="046B5C" w:themeColor="text2" w:sz="4" w:space="0"/>
            </w:tcBorders>
            <w:shd w:val="clear" w:color="auto" w:fill="auto"/>
          </w:tcPr>
          <w:p w:rsidR="00297FD0" w:rsidRDefault="00CE100F" w14:paraId="44A1D9FE" w14:textId="77777777">
            <w:pPr>
              <w:pStyle w:val="TableTextCentered"/>
              <w:spacing w:line="240" w:lineRule="auto"/>
            </w:pPr>
            <w:r>
              <w:t>New</w:t>
            </w:r>
          </w:p>
        </w:tc>
      </w:tr>
      <w:tr w:rsidR="00297FD0" w:rsidTr="00297FD0" w14:paraId="33DB22F7"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52105328" w14:textId="77777777">
            <w:pPr>
              <w:pStyle w:val="TableTextLeft"/>
              <w:spacing w:line="240" w:lineRule="auto"/>
            </w:pPr>
            <w:r>
              <w:lastRenderedPageBreak/>
              <w:t>GB4</w:t>
            </w:r>
          </w:p>
          <w:p w:rsidR="00297FD0" w:rsidRDefault="00CE100F" w14:paraId="5752FCAC" w14:textId="77777777">
            <w:pPr>
              <w:pStyle w:val="TableTextLeft"/>
              <w:spacing w:line="240" w:lineRule="auto"/>
            </w:pPr>
            <w:r>
              <w:t>PC4</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25B435D7" w14:textId="77777777">
            <w:pPr>
              <w:pStyle w:val="TableTextLeft"/>
              <w:spacing w:line="240" w:lineRule="auto"/>
            </w:pPr>
            <w:r>
              <w:t>G: What changes were made to the setting?</w:t>
            </w:r>
          </w:p>
          <w:p w:rsidR="00297FD0" w:rsidRDefault="00CE100F" w14:paraId="0D824D67" w14:textId="77777777">
            <w:pPr>
              <w:pStyle w:val="TableTextLeft"/>
              <w:spacing w:line="240" w:lineRule="auto"/>
            </w:pPr>
            <w:r>
              <w:t>P: What changes were made to the setting?</w:t>
            </w:r>
          </w:p>
        </w:tc>
        <w:tc>
          <w:tcPr>
            <w:tcW w:w="521" w:type="pct"/>
            <w:tcBorders>
              <w:top w:val="single" w:color="046B5C" w:themeColor="text2" w:sz="4" w:space="0"/>
              <w:bottom w:val="single" w:color="046B5C" w:themeColor="text2" w:sz="4" w:space="0"/>
            </w:tcBorders>
            <w:shd w:val="clear" w:color="auto" w:fill="auto"/>
          </w:tcPr>
          <w:p w:rsidR="00297FD0" w:rsidRDefault="00CE100F" w14:paraId="5AE02928"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6497BAF8" w14:textId="77777777">
            <w:pPr>
              <w:pStyle w:val="TableTextCentered"/>
              <w:spacing w:line="240" w:lineRule="auto"/>
            </w:pPr>
            <w:r>
              <w:t>Modifications to target population, setting, mode of delivery, and/or type of facilitator, and the reason for the modification (not COVID related)</w:t>
            </w:r>
          </w:p>
        </w:tc>
        <w:tc>
          <w:tcPr>
            <w:tcW w:w="566" w:type="pct"/>
            <w:tcBorders>
              <w:top w:val="single" w:color="046B5C" w:themeColor="text2" w:sz="4" w:space="0"/>
              <w:bottom w:val="single" w:color="046B5C" w:themeColor="text2" w:sz="4" w:space="0"/>
            </w:tcBorders>
            <w:shd w:val="clear" w:color="auto" w:fill="auto"/>
          </w:tcPr>
          <w:p w:rsidR="00297FD0" w:rsidRDefault="00CE100F" w14:paraId="2BECBB53" w14:textId="77777777">
            <w:pPr>
              <w:pStyle w:val="TableTextCentered"/>
              <w:spacing w:line="240" w:lineRule="auto"/>
            </w:pPr>
            <w:r>
              <w:t>New</w:t>
            </w:r>
          </w:p>
        </w:tc>
      </w:tr>
      <w:tr w:rsidR="00297FD0" w:rsidTr="00297FD0" w14:paraId="514AB067"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78D91FF7" w14:textId="77777777">
            <w:pPr>
              <w:pStyle w:val="TableTextLeft"/>
              <w:spacing w:line="240" w:lineRule="auto"/>
            </w:pPr>
            <w:r>
              <w:t>GB5</w:t>
            </w:r>
          </w:p>
          <w:p w:rsidR="00297FD0" w:rsidRDefault="00CE100F" w14:paraId="3CAC3673" w14:textId="77777777">
            <w:pPr>
              <w:pStyle w:val="TableTextLeft"/>
              <w:spacing w:line="240" w:lineRule="auto"/>
            </w:pPr>
            <w:r>
              <w:t>PC2</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35B1AD06" w14:textId="77777777">
            <w:pPr>
              <w:pStyle w:val="TableTextLeft"/>
              <w:spacing w:line="240" w:lineRule="auto"/>
            </w:pPr>
            <w:r>
              <w:t>G: What changes were made to the types of facilitators?</w:t>
            </w:r>
          </w:p>
          <w:p w:rsidR="00297FD0" w:rsidRDefault="00CE100F" w14:paraId="7C479173" w14:textId="77777777">
            <w:pPr>
              <w:pStyle w:val="TableTextLeft"/>
              <w:spacing w:line="240" w:lineRule="auto"/>
            </w:pPr>
            <w:r>
              <w:t>P: What changes were made to the types of facilitators?</w:t>
            </w:r>
          </w:p>
        </w:tc>
        <w:tc>
          <w:tcPr>
            <w:tcW w:w="521" w:type="pct"/>
            <w:tcBorders>
              <w:top w:val="single" w:color="046B5C" w:themeColor="text2" w:sz="4" w:space="0"/>
              <w:bottom w:val="single" w:color="046B5C" w:themeColor="text2" w:sz="4" w:space="0"/>
            </w:tcBorders>
            <w:shd w:val="clear" w:color="auto" w:fill="auto"/>
          </w:tcPr>
          <w:p w:rsidR="00297FD0" w:rsidRDefault="00CE100F" w14:paraId="60A3D38C"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07F79BEC" w14:textId="77777777">
            <w:pPr>
              <w:pStyle w:val="TableTextCentered"/>
              <w:spacing w:line="240" w:lineRule="auto"/>
            </w:pPr>
            <w:r>
              <w:t>Modifications to target population, setting, mode of delivery, and/or type of facilitator, and the reason for the modification (not COVID related)</w:t>
            </w:r>
          </w:p>
        </w:tc>
        <w:tc>
          <w:tcPr>
            <w:tcW w:w="566" w:type="pct"/>
            <w:tcBorders>
              <w:top w:val="single" w:color="046B5C" w:themeColor="text2" w:sz="4" w:space="0"/>
              <w:bottom w:val="single" w:color="046B5C" w:themeColor="text2" w:sz="4" w:space="0"/>
            </w:tcBorders>
            <w:shd w:val="clear" w:color="auto" w:fill="auto"/>
          </w:tcPr>
          <w:p w:rsidR="00297FD0" w:rsidRDefault="00CE100F" w14:paraId="41255C17" w14:textId="77777777">
            <w:pPr>
              <w:pStyle w:val="TableTextCentered"/>
              <w:spacing w:line="240" w:lineRule="auto"/>
            </w:pPr>
            <w:r>
              <w:t>New</w:t>
            </w:r>
          </w:p>
        </w:tc>
      </w:tr>
      <w:tr w:rsidR="00297FD0" w:rsidTr="00297FD0" w14:paraId="4B1A50C4"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395E3549" w14:textId="77777777">
            <w:pPr>
              <w:pStyle w:val="TableTextLeft"/>
              <w:spacing w:line="240" w:lineRule="auto"/>
            </w:pPr>
            <w:r>
              <w:t>GB6</w:t>
            </w:r>
          </w:p>
          <w:p w:rsidR="00297FD0" w:rsidRDefault="00CE100F" w14:paraId="6E2F1180" w14:textId="77777777">
            <w:pPr>
              <w:pStyle w:val="TableTextLeft"/>
              <w:spacing w:line="240" w:lineRule="auto"/>
            </w:pPr>
            <w:r>
              <w:t>PC6</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1EBF4F7E" w14:textId="77777777">
            <w:pPr>
              <w:pStyle w:val="TableTextLeft"/>
              <w:spacing w:line="240" w:lineRule="auto"/>
            </w:pPr>
            <w:r>
              <w:t>G: In what ways did the content change?</w:t>
            </w:r>
          </w:p>
          <w:p w:rsidR="00297FD0" w:rsidRDefault="00CE100F" w14:paraId="2C594F25" w14:textId="77777777">
            <w:pPr>
              <w:pStyle w:val="TableTextLeft"/>
              <w:spacing w:line="240" w:lineRule="auto"/>
            </w:pPr>
            <w:r>
              <w:t>P: In what ways did the content change?</w:t>
            </w:r>
          </w:p>
        </w:tc>
        <w:tc>
          <w:tcPr>
            <w:tcW w:w="521" w:type="pct"/>
            <w:tcBorders>
              <w:top w:val="single" w:color="046B5C" w:themeColor="text2" w:sz="4" w:space="0"/>
              <w:bottom w:val="single" w:color="046B5C" w:themeColor="text2" w:sz="4" w:space="0"/>
            </w:tcBorders>
            <w:shd w:val="clear" w:color="auto" w:fill="auto"/>
          </w:tcPr>
          <w:p w:rsidR="00297FD0" w:rsidRDefault="00CE100F" w14:paraId="793E0505"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5B539510" w14:textId="77777777">
            <w:pPr>
              <w:pStyle w:val="TableTextCentered"/>
              <w:spacing w:line="240" w:lineRule="auto"/>
            </w:pPr>
            <w:r>
              <w:t>Modifications made to curricular content and why (not COVID related)</w:t>
            </w:r>
          </w:p>
        </w:tc>
        <w:tc>
          <w:tcPr>
            <w:tcW w:w="566" w:type="pct"/>
            <w:tcBorders>
              <w:top w:val="single" w:color="046B5C" w:themeColor="text2" w:sz="4" w:space="0"/>
              <w:bottom w:val="single" w:color="046B5C" w:themeColor="text2" w:sz="4" w:space="0"/>
            </w:tcBorders>
            <w:shd w:val="clear" w:color="auto" w:fill="auto"/>
          </w:tcPr>
          <w:p w:rsidR="00297FD0" w:rsidRDefault="00CE100F" w14:paraId="308A7795" w14:textId="77777777">
            <w:pPr>
              <w:pStyle w:val="TableTextCentered"/>
              <w:spacing w:line="240" w:lineRule="auto"/>
            </w:pPr>
            <w:r>
              <w:t>New</w:t>
            </w:r>
          </w:p>
        </w:tc>
      </w:tr>
      <w:tr w:rsidR="00297FD0" w:rsidTr="00297FD0" w14:paraId="3B3A17B2"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4B994D8A" w14:textId="77777777">
            <w:pPr>
              <w:pStyle w:val="TableTextLeft"/>
              <w:spacing w:line="240" w:lineRule="auto"/>
            </w:pPr>
            <w:r>
              <w:t>GB6a</w:t>
            </w:r>
          </w:p>
          <w:p w:rsidR="00297FD0" w:rsidRDefault="00CE100F" w14:paraId="534074E8" w14:textId="77777777">
            <w:pPr>
              <w:pStyle w:val="TableTextLeft"/>
              <w:spacing w:line="240" w:lineRule="auto"/>
            </w:pPr>
            <w:r>
              <w:t>PC6a</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6AD1D6F3" w14:textId="77777777">
            <w:pPr>
              <w:pStyle w:val="TableTextLeft"/>
              <w:spacing w:line="240" w:lineRule="auto"/>
            </w:pPr>
            <w:r>
              <w:t>G: What specific changes were made to the curricular content?</w:t>
            </w:r>
          </w:p>
          <w:p w:rsidR="00297FD0" w:rsidRDefault="00CE100F" w14:paraId="0F300CFC" w14:textId="77777777">
            <w:pPr>
              <w:pStyle w:val="TableTextLeft"/>
              <w:spacing w:line="240" w:lineRule="auto"/>
            </w:pPr>
            <w:r>
              <w:t>P: What specific changes were made to the curricular content?</w:t>
            </w:r>
          </w:p>
        </w:tc>
        <w:tc>
          <w:tcPr>
            <w:tcW w:w="521" w:type="pct"/>
            <w:tcBorders>
              <w:top w:val="single" w:color="046B5C" w:themeColor="text2" w:sz="4" w:space="0"/>
              <w:bottom w:val="single" w:color="046B5C" w:themeColor="text2" w:sz="4" w:space="0"/>
            </w:tcBorders>
            <w:shd w:val="clear" w:color="auto" w:fill="auto"/>
          </w:tcPr>
          <w:p w:rsidR="00297FD0" w:rsidRDefault="00CE100F" w14:paraId="416ED7D1"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545A5693" w14:textId="77777777">
            <w:pPr>
              <w:pStyle w:val="TableTextCentered"/>
              <w:spacing w:line="240" w:lineRule="auto"/>
            </w:pPr>
            <w:r>
              <w:t>Modifications made to curricular content and why (not COVID related)</w:t>
            </w:r>
          </w:p>
        </w:tc>
        <w:tc>
          <w:tcPr>
            <w:tcW w:w="566" w:type="pct"/>
            <w:tcBorders>
              <w:top w:val="single" w:color="046B5C" w:themeColor="text2" w:sz="4" w:space="0"/>
              <w:bottom w:val="single" w:color="046B5C" w:themeColor="text2" w:sz="4" w:space="0"/>
            </w:tcBorders>
            <w:shd w:val="clear" w:color="auto" w:fill="auto"/>
          </w:tcPr>
          <w:p w:rsidR="00297FD0" w:rsidRDefault="00CE100F" w14:paraId="28B82397" w14:textId="77777777">
            <w:pPr>
              <w:pStyle w:val="TableTextCentered"/>
              <w:spacing w:line="240" w:lineRule="auto"/>
            </w:pPr>
            <w:r>
              <w:t>New</w:t>
            </w:r>
          </w:p>
        </w:tc>
      </w:tr>
      <w:tr w:rsidR="00297FD0" w:rsidTr="00297FD0" w14:paraId="1688B987"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3EABD836" w14:textId="77777777">
            <w:pPr>
              <w:pStyle w:val="TableTextLeft"/>
              <w:spacing w:line="240" w:lineRule="auto"/>
            </w:pPr>
            <w:r>
              <w:t>GB6b</w:t>
            </w:r>
          </w:p>
          <w:p w:rsidR="00297FD0" w:rsidRDefault="00CE100F" w14:paraId="61927392" w14:textId="77777777">
            <w:pPr>
              <w:pStyle w:val="TableTextLeft"/>
              <w:spacing w:line="240" w:lineRule="auto"/>
            </w:pPr>
            <w:r>
              <w:t>PC6b</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4A688DB7" w14:textId="77777777">
            <w:pPr>
              <w:pStyle w:val="TableTextLeft"/>
              <w:spacing w:line="240" w:lineRule="auto"/>
            </w:pPr>
            <w:r>
              <w:t>G: What were the reasons you made changes to the curricular content?</w:t>
            </w:r>
          </w:p>
          <w:p w:rsidR="00297FD0" w:rsidRDefault="00CE100F" w14:paraId="281191FA" w14:textId="77777777">
            <w:pPr>
              <w:pStyle w:val="TableTextLeft"/>
              <w:spacing w:line="240" w:lineRule="auto"/>
            </w:pPr>
            <w:r>
              <w:t>P: What were the reasons you made changes to the curricular content?</w:t>
            </w:r>
          </w:p>
        </w:tc>
        <w:tc>
          <w:tcPr>
            <w:tcW w:w="521" w:type="pct"/>
            <w:tcBorders>
              <w:top w:val="single" w:color="046B5C" w:themeColor="text2" w:sz="4" w:space="0"/>
              <w:bottom w:val="single" w:color="046B5C" w:themeColor="text2" w:sz="4" w:space="0"/>
            </w:tcBorders>
            <w:shd w:val="clear" w:color="auto" w:fill="auto"/>
          </w:tcPr>
          <w:p w:rsidR="00297FD0" w:rsidRDefault="00CE100F" w14:paraId="4519FE42"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113C0D09" w14:textId="77777777">
            <w:pPr>
              <w:pStyle w:val="TableTextCentered"/>
              <w:spacing w:line="240" w:lineRule="auto"/>
            </w:pPr>
            <w:r>
              <w:t>Modifications made to curricular content and why (not COVID related)</w:t>
            </w:r>
          </w:p>
        </w:tc>
        <w:tc>
          <w:tcPr>
            <w:tcW w:w="566" w:type="pct"/>
            <w:tcBorders>
              <w:top w:val="single" w:color="046B5C" w:themeColor="text2" w:sz="4" w:space="0"/>
              <w:bottom w:val="single" w:color="046B5C" w:themeColor="text2" w:sz="4" w:space="0"/>
            </w:tcBorders>
            <w:shd w:val="clear" w:color="auto" w:fill="auto"/>
          </w:tcPr>
          <w:p w:rsidR="00297FD0" w:rsidRDefault="00CE100F" w14:paraId="47CCCAB1" w14:textId="77777777">
            <w:pPr>
              <w:pStyle w:val="TableTextCentered"/>
              <w:spacing w:line="240" w:lineRule="auto"/>
            </w:pPr>
            <w:r>
              <w:t>New</w:t>
            </w:r>
          </w:p>
        </w:tc>
      </w:tr>
      <w:tr w:rsidR="00297FD0" w:rsidTr="00297FD0" w14:paraId="5B283090"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16421FA0" w14:textId="77777777">
            <w:pPr>
              <w:pStyle w:val="TableTextLeft"/>
              <w:spacing w:line="240" w:lineRule="auto"/>
            </w:pPr>
            <w:r>
              <w:t>GB6c</w:t>
            </w:r>
          </w:p>
          <w:p w:rsidR="00297FD0" w:rsidRDefault="00CE100F" w14:paraId="01C3FDB8" w14:textId="77777777">
            <w:pPr>
              <w:pStyle w:val="TableTextLeft"/>
              <w:spacing w:line="240" w:lineRule="auto"/>
            </w:pPr>
            <w:r>
              <w:t>PC6c</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56E91EFC" w14:textId="77777777">
            <w:pPr>
              <w:pStyle w:val="TableTextLeft"/>
              <w:spacing w:line="240" w:lineRule="auto"/>
            </w:pPr>
            <w:r>
              <w:t>G: Which of the following were influential in the content change?</w:t>
            </w:r>
          </w:p>
          <w:p w:rsidR="00297FD0" w:rsidRDefault="00CE100F" w14:paraId="48568AA8" w14:textId="77777777">
            <w:pPr>
              <w:pStyle w:val="TableTextLeft"/>
              <w:spacing w:line="240" w:lineRule="auto"/>
            </w:pPr>
            <w:r>
              <w:t>P: Which of the following were influential in the content change?</w:t>
            </w:r>
          </w:p>
        </w:tc>
        <w:tc>
          <w:tcPr>
            <w:tcW w:w="521" w:type="pct"/>
            <w:tcBorders>
              <w:top w:val="single" w:color="046B5C" w:themeColor="text2" w:sz="4" w:space="0"/>
              <w:bottom w:val="single" w:color="046B5C" w:themeColor="text2" w:sz="4" w:space="0"/>
            </w:tcBorders>
            <w:shd w:val="clear" w:color="auto" w:fill="auto"/>
          </w:tcPr>
          <w:p w:rsidR="00297FD0" w:rsidRDefault="00CE100F" w14:paraId="3B122918"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42BF644C" w14:textId="77777777">
            <w:pPr>
              <w:pStyle w:val="TableTextCentered"/>
              <w:spacing w:line="240" w:lineRule="auto"/>
            </w:pPr>
            <w:r>
              <w:t>Modifications made to curricular content and why (not COVID related)</w:t>
            </w:r>
          </w:p>
        </w:tc>
        <w:tc>
          <w:tcPr>
            <w:tcW w:w="566" w:type="pct"/>
            <w:tcBorders>
              <w:top w:val="single" w:color="046B5C" w:themeColor="text2" w:sz="4" w:space="0"/>
              <w:bottom w:val="single" w:color="046B5C" w:themeColor="text2" w:sz="4" w:space="0"/>
            </w:tcBorders>
            <w:shd w:val="clear" w:color="auto" w:fill="auto"/>
          </w:tcPr>
          <w:p w:rsidR="00297FD0" w:rsidRDefault="00CE100F" w14:paraId="437784A3" w14:textId="77777777">
            <w:pPr>
              <w:pStyle w:val="TableTextCentered"/>
              <w:spacing w:line="240" w:lineRule="auto"/>
            </w:pPr>
            <w:r>
              <w:t>New</w:t>
            </w:r>
          </w:p>
        </w:tc>
      </w:tr>
      <w:tr w:rsidR="00297FD0" w:rsidTr="00297FD0" w14:paraId="12700098"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2FDBEBDD" w14:textId="77777777">
            <w:pPr>
              <w:pStyle w:val="TableTextLeft"/>
              <w:spacing w:line="240" w:lineRule="auto"/>
            </w:pPr>
            <w:r>
              <w:lastRenderedPageBreak/>
              <w:t>GB7</w:t>
            </w:r>
          </w:p>
          <w:p w:rsidR="00297FD0" w:rsidRDefault="00CE100F" w14:paraId="22F4582D" w14:textId="77777777">
            <w:pPr>
              <w:pStyle w:val="TableTextLeft"/>
              <w:spacing w:line="240" w:lineRule="auto"/>
            </w:pPr>
            <w:r>
              <w:t>PC7</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12E7767D" w14:textId="77777777">
            <w:pPr>
              <w:pStyle w:val="TableTextLeft"/>
              <w:spacing w:line="240" w:lineRule="auto"/>
            </w:pPr>
            <w:r>
              <w:t>G: Next, please provide information about the changes made to specific topics under each A-F content area.</w:t>
            </w:r>
          </w:p>
          <w:p w:rsidR="00297FD0" w:rsidRDefault="00CE100F" w14:paraId="54B95F78" w14:textId="77777777">
            <w:pPr>
              <w:pStyle w:val="TableTextLeft"/>
              <w:spacing w:line="240" w:lineRule="auto"/>
            </w:pPr>
            <w:r>
              <w:t>First, tell us which topics you have changed. Next, for each topic where content was changed, indicate if that change was due to a medical accuracy review.</w:t>
            </w:r>
          </w:p>
          <w:p w:rsidR="00297FD0" w:rsidRDefault="00CE100F" w14:paraId="66905210" w14:textId="77777777">
            <w:pPr>
              <w:pStyle w:val="TableTextLeft"/>
              <w:spacing w:line="240" w:lineRule="auto"/>
            </w:pPr>
            <w:r>
              <w:t>P: Next, please provide information about the changes made to specific topics under each A-F content area.</w:t>
            </w:r>
          </w:p>
          <w:p w:rsidR="00297FD0" w:rsidRDefault="00CE100F" w14:paraId="49A916FD" w14:textId="77777777">
            <w:pPr>
              <w:pStyle w:val="TableTextLeft"/>
              <w:spacing w:line="240" w:lineRule="auto"/>
            </w:pPr>
            <w:r>
              <w:t>First, tell us which topics you have changed. Next, for each topic where content was changed, indicate if that change was due</w:t>
            </w:r>
          </w:p>
        </w:tc>
        <w:tc>
          <w:tcPr>
            <w:tcW w:w="521" w:type="pct"/>
            <w:tcBorders>
              <w:top w:val="single" w:color="046B5C" w:themeColor="text2" w:sz="4" w:space="0"/>
              <w:bottom w:val="single" w:color="046B5C" w:themeColor="text2" w:sz="4" w:space="0"/>
            </w:tcBorders>
            <w:shd w:val="clear" w:color="auto" w:fill="auto"/>
          </w:tcPr>
          <w:p w:rsidR="00297FD0" w:rsidRDefault="00CE100F" w14:paraId="76E3C651"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1B3C0C89" w14:textId="77777777">
            <w:pPr>
              <w:pStyle w:val="TableTextCentered"/>
              <w:spacing w:line="240" w:lineRule="auto"/>
            </w:pPr>
            <w:r>
              <w:t>Modifications made to curricular content and why (not COVID related)</w:t>
            </w:r>
          </w:p>
        </w:tc>
        <w:tc>
          <w:tcPr>
            <w:tcW w:w="566" w:type="pct"/>
            <w:tcBorders>
              <w:top w:val="single" w:color="046B5C" w:themeColor="text2" w:sz="4" w:space="0"/>
              <w:bottom w:val="single" w:color="046B5C" w:themeColor="text2" w:sz="4" w:space="0"/>
            </w:tcBorders>
            <w:shd w:val="clear" w:color="auto" w:fill="auto"/>
          </w:tcPr>
          <w:p w:rsidR="00297FD0" w:rsidRDefault="00CE100F" w14:paraId="69B9A807" w14:textId="77777777">
            <w:pPr>
              <w:pStyle w:val="TableTextCentered"/>
              <w:spacing w:line="240" w:lineRule="auto"/>
            </w:pPr>
            <w:r>
              <w:t>New</w:t>
            </w:r>
          </w:p>
        </w:tc>
      </w:tr>
      <w:tr w:rsidR="00EF329F" w:rsidTr="00297FD0" w14:paraId="44309A3D"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EF329F" w:rsidP="00EF329F" w:rsidRDefault="00EF329F" w14:paraId="6F1F3E96" w14:textId="77777777">
            <w:pPr>
              <w:pStyle w:val="TableTextLeft"/>
              <w:spacing w:line="240" w:lineRule="auto"/>
            </w:pPr>
            <w:r>
              <w:t>GB8</w:t>
            </w:r>
          </w:p>
          <w:p w:rsidR="00EF329F" w:rsidP="00EF329F" w:rsidRDefault="00EF329F" w14:paraId="0FE21C50" w14:textId="5F74366E">
            <w:pPr>
              <w:pStyle w:val="TableTextLeft"/>
              <w:spacing w:line="240" w:lineRule="auto"/>
            </w:pPr>
            <w:r>
              <w:t>PG8</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EF329F" w:rsidP="00EF329F" w:rsidRDefault="00EF329F" w14:paraId="7064F2B7" w14:textId="1144E981">
            <w:pPr>
              <w:pStyle w:val="TableTextLeft"/>
              <w:spacing w:line="240" w:lineRule="auto"/>
            </w:pPr>
            <w:r>
              <w:t xml:space="preserve">Since the beginning of your grant, have you partnered with other entities for help with any of the following?  </w:t>
            </w:r>
          </w:p>
        </w:tc>
        <w:tc>
          <w:tcPr>
            <w:tcW w:w="521" w:type="pct"/>
            <w:tcBorders>
              <w:top w:val="single" w:color="046B5C" w:themeColor="text2" w:sz="4" w:space="0"/>
              <w:bottom w:val="single" w:color="046B5C" w:themeColor="text2" w:sz="4" w:space="0"/>
            </w:tcBorders>
            <w:shd w:val="clear" w:color="auto" w:fill="auto"/>
          </w:tcPr>
          <w:p w:rsidR="00EF329F" w:rsidP="00EF329F" w:rsidRDefault="00EF329F" w14:paraId="6BC04586" w14:textId="5CD53008">
            <w:pPr>
              <w:pStyle w:val="TableTextCentered"/>
              <w:spacing w:line="240" w:lineRule="auto"/>
            </w:pPr>
            <w:r w:rsidRPr="004A5E50">
              <w:t>RQ1</w:t>
            </w:r>
          </w:p>
        </w:tc>
        <w:tc>
          <w:tcPr>
            <w:tcW w:w="967" w:type="pct"/>
            <w:tcBorders>
              <w:top w:val="single" w:color="046B5C" w:themeColor="text2" w:sz="4" w:space="0"/>
              <w:bottom w:val="single" w:color="046B5C" w:themeColor="text2" w:sz="4" w:space="0"/>
            </w:tcBorders>
            <w:shd w:val="clear" w:color="auto" w:fill="auto"/>
          </w:tcPr>
          <w:p w:rsidR="00EF329F" w:rsidP="00EF329F" w:rsidRDefault="00EF329F" w14:paraId="4A380703" w14:textId="783C3CF2">
            <w:pPr>
              <w:pStyle w:val="TableTextCentered"/>
              <w:spacing w:line="240" w:lineRule="auto"/>
            </w:pPr>
            <w:r w:rsidRPr="002E742B">
              <w:t>Partners and Referrals Topics</w:t>
            </w:r>
          </w:p>
        </w:tc>
        <w:tc>
          <w:tcPr>
            <w:tcW w:w="566" w:type="pct"/>
            <w:tcBorders>
              <w:top w:val="single" w:color="046B5C" w:themeColor="text2" w:sz="4" w:space="0"/>
              <w:bottom w:val="single" w:color="046B5C" w:themeColor="text2" w:sz="4" w:space="0"/>
            </w:tcBorders>
            <w:shd w:val="clear" w:color="auto" w:fill="auto"/>
          </w:tcPr>
          <w:p w:rsidR="00EF329F" w:rsidP="00EF329F" w:rsidRDefault="00EF329F" w14:paraId="6271D621" w14:textId="207AA476">
            <w:pPr>
              <w:pStyle w:val="TableTextCentered"/>
              <w:spacing w:line="240" w:lineRule="auto"/>
            </w:pPr>
            <w:r>
              <w:t>New</w:t>
            </w:r>
          </w:p>
        </w:tc>
      </w:tr>
      <w:tr w:rsidR="00EF329F" w:rsidTr="00297FD0" w14:paraId="21390BC9"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EF329F" w:rsidP="00EF329F" w:rsidRDefault="00EF329F" w14:paraId="58B8C3B2" w14:textId="77777777">
            <w:pPr>
              <w:pStyle w:val="TableTextLeft"/>
              <w:spacing w:line="240" w:lineRule="auto"/>
            </w:pPr>
            <w:r>
              <w:t>GB9</w:t>
            </w:r>
          </w:p>
          <w:p w:rsidR="00EF329F" w:rsidP="00EF329F" w:rsidRDefault="00EF329F" w14:paraId="1A76DF85" w14:textId="48887754">
            <w:pPr>
              <w:pStyle w:val="TableTextLeft"/>
              <w:spacing w:line="240" w:lineRule="auto"/>
            </w:pPr>
            <w:r>
              <w:t>PC9</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EF329F" w:rsidP="00EF329F" w:rsidRDefault="00EF329F" w14:paraId="5D69A9BC" w14:textId="49F381C7">
            <w:pPr>
              <w:pStyle w:val="TableTextLeft"/>
              <w:spacing w:line="240" w:lineRule="auto"/>
            </w:pPr>
            <w:r>
              <w:t>Which of the following have occurred during the current SRAE grant period with regard to your partnerships?</w:t>
            </w:r>
          </w:p>
        </w:tc>
        <w:tc>
          <w:tcPr>
            <w:tcW w:w="521" w:type="pct"/>
            <w:tcBorders>
              <w:top w:val="single" w:color="046B5C" w:themeColor="text2" w:sz="4" w:space="0"/>
              <w:bottom w:val="single" w:color="046B5C" w:themeColor="text2" w:sz="4" w:space="0"/>
            </w:tcBorders>
            <w:shd w:val="clear" w:color="auto" w:fill="auto"/>
          </w:tcPr>
          <w:p w:rsidR="00EF329F" w:rsidP="00EF329F" w:rsidRDefault="00EF329F" w14:paraId="39A188E2" w14:textId="1F681FD5">
            <w:pPr>
              <w:pStyle w:val="TableTextCentered"/>
              <w:spacing w:line="240" w:lineRule="auto"/>
            </w:pPr>
            <w:r w:rsidRPr="004A5E50">
              <w:t>RQ1</w:t>
            </w:r>
          </w:p>
        </w:tc>
        <w:tc>
          <w:tcPr>
            <w:tcW w:w="967" w:type="pct"/>
            <w:tcBorders>
              <w:top w:val="single" w:color="046B5C" w:themeColor="text2" w:sz="4" w:space="0"/>
              <w:bottom w:val="single" w:color="046B5C" w:themeColor="text2" w:sz="4" w:space="0"/>
            </w:tcBorders>
            <w:shd w:val="clear" w:color="auto" w:fill="auto"/>
          </w:tcPr>
          <w:p w:rsidR="00EF329F" w:rsidP="00EF329F" w:rsidRDefault="00EF329F" w14:paraId="050D1C0C" w14:textId="52CA9325">
            <w:pPr>
              <w:pStyle w:val="TableTextCentered"/>
              <w:spacing w:line="240" w:lineRule="auto"/>
            </w:pPr>
            <w:r w:rsidRPr="002E742B">
              <w:t>Partners and Referrals Topics</w:t>
            </w:r>
          </w:p>
        </w:tc>
        <w:tc>
          <w:tcPr>
            <w:tcW w:w="566" w:type="pct"/>
            <w:tcBorders>
              <w:top w:val="single" w:color="046B5C" w:themeColor="text2" w:sz="4" w:space="0"/>
              <w:bottom w:val="single" w:color="046B5C" w:themeColor="text2" w:sz="4" w:space="0"/>
            </w:tcBorders>
            <w:shd w:val="clear" w:color="auto" w:fill="auto"/>
          </w:tcPr>
          <w:p w:rsidR="00EF329F" w:rsidP="00EF329F" w:rsidRDefault="00EF329F" w14:paraId="62F9B8F2" w14:textId="6EBEE57B">
            <w:pPr>
              <w:pStyle w:val="TableTextCentered"/>
              <w:spacing w:line="240" w:lineRule="auto"/>
            </w:pPr>
            <w:r>
              <w:t>New</w:t>
            </w:r>
          </w:p>
        </w:tc>
      </w:tr>
      <w:tr w:rsidR="00EF329F" w:rsidTr="00297FD0" w14:paraId="643E7E85"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EF329F" w:rsidP="00EF329F" w:rsidRDefault="00EF329F" w14:paraId="36B36B53" w14:textId="77777777">
            <w:pPr>
              <w:pStyle w:val="TableTextLeft"/>
              <w:spacing w:line="240" w:lineRule="auto"/>
            </w:pPr>
            <w:r>
              <w:t>GB10</w:t>
            </w:r>
          </w:p>
          <w:p w:rsidR="00EF329F" w:rsidP="00EF329F" w:rsidRDefault="00EF329F" w14:paraId="05298582" w14:textId="6B25F302">
            <w:pPr>
              <w:pStyle w:val="TableTextLeft"/>
              <w:spacing w:line="240" w:lineRule="auto"/>
            </w:pPr>
            <w:r>
              <w:t>PC10</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EF329F" w:rsidP="00EF329F" w:rsidRDefault="00EF329F" w14:paraId="24F37CA2" w14:textId="2290DC80">
            <w:pPr>
              <w:pStyle w:val="TableTextLeft"/>
              <w:spacing w:line="240" w:lineRule="auto"/>
            </w:pPr>
            <w:r w:rsidRPr="00B4538A">
              <w:t xml:space="preserve">Indicate whether your organization has made any referrals for youth for any of the following reasons. For any type of referral made, please indicate the total number of </w:t>
            </w:r>
            <w:proofErr w:type="gramStart"/>
            <w:r w:rsidRPr="00B4538A">
              <w:t>youth</w:t>
            </w:r>
            <w:proofErr w:type="gramEnd"/>
            <w:r w:rsidRPr="00B4538A">
              <w:t xml:space="preserve"> referred for that reason in the 2022 fiscal year.</w:t>
            </w:r>
          </w:p>
        </w:tc>
        <w:tc>
          <w:tcPr>
            <w:tcW w:w="521" w:type="pct"/>
            <w:tcBorders>
              <w:top w:val="single" w:color="046B5C" w:themeColor="text2" w:sz="4" w:space="0"/>
              <w:bottom w:val="single" w:color="046B5C" w:themeColor="text2" w:sz="4" w:space="0"/>
            </w:tcBorders>
            <w:shd w:val="clear" w:color="auto" w:fill="auto"/>
          </w:tcPr>
          <w:p w:rsidR="00EF329F" w:rsidP="00EF329F" w:rsidRDefault="00EF329F" w14:paraId="2C01135E" w14:textId="4690B128">
            <w:pPr>
              <w:pStyle w:val="TableTextCentered"/>
              <w:spacing w:line="240" w:lineRule="auto"/>
            </w:pPr>
            <w:r w:rsidRPr="004A5E50">
              <w:t>RQ1</w:t>
            </w:r>
          </w:p>
        </w:tc>
        <w:tc>
          <w:tcPr>
            <w:tcW w:w="967" w:type="pct"/>
            <w:tcBorders>
              <w:top w:val="single" w:color="046B5C" w:themeColor="text2" w:sz="4" w:space="0"/>
              <w:bottom w:val="single" w:color="046B5C" w:themeColor="text2" w:sz="4" w:space="0"/>
            </w:tcBorders>
            <w:shd w:val="clear" w:color="auto" w:fill="auto"/>
          </w:tcPr>
          <w:p w:rsidR="00EF329F" w:rsidP="00EF329F" w:rsidRDefault="00EF329F" w14:paraId="4050BFAF" w14:textId="7D2BB2AF">
            <w:pPr>
              <w:pStyle w:val="TableTextCentered"/>
              <w:spacing w:line="240" w:lineRule="auto"/>
            </w:pPr>
            <w:r w:rsidRPr="002E742B">
              <w:t>Partners and Referrals Topics</w:t>
            </w:r>
          </w:p>
        </w:tc>
        <w:tc>
          <w:tcPr>
            <w:tcW w:w="566" w:type="pct"/>
            <w:tcBorders>
              <w:top w:val="single" w:color="046B5C" w:themeColor="text2" w:sz="4" w:space="0"/>
              <w:bottom w:val="single" w:color="046B5C" w:themeColor="text2" w:sz="4" w:space="0"/>
            </w:tcBorders>
            <w:shd w:val="clear" w:color="auto" w:fill="auto"/>
          </w:tcPr>
          <w:p w:rsidR="00EF329F" w:rsidP="00EF329F" w:rsidRDefault="00EF329F" w14:paraId="74D681CD" w14:textId="16233B83">
            <w:pPr>
              <w:pStyle w:val="TableTextCentered"/>
              <w:spacing w:line="240" w:lineRule="auto"/>
            </w:pPr>
            <w:r>
              <w:t>New</w:t>
            </w:r>
          </w:p>
        </w:tc>
      </w:tr>
      <w:tr w:rsidR="00297FD0" w:rsidTr="00297FD0" w14:paraId="55D280EE"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6DD377D8" w14:textId="7120E3E3">
            <w:pPr>
              <w:pStyle w:val="TableTextLeft"/>
              <w:spacing w:line="240" w:lineRule="auto"/>
            </w:pPr>
            <w:r>
              <w:t>GB</w:t>
            </w:r>
            <w:r w:rsidR="00B4538A">
              <w:t>11</w:t>
            </w:r>
          </w:p>
          <w:p w:rsidR="00297FD0" w:rsidRDefault="00CE100F" w14:paraId="64A99540" w14:textId="15D372AE">
            <w:pPr>
              <w:pStyle w:val="TableTextLeft"/>
              <w:spacing w:line="240" w:lineRule="auto"/>
            </w:pPr>
            <w:r>
              <w:t>PC</w:t>
            </w:r>
            <w:r w:rsidR="002E742B">
              <w:t>11</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58CF94C9" w14:textId="77777777">
            <w:pPr>
              <w:pStyle w:val="TableTextLeft"/>
              <w:spacing w:line="240" w:lineRule="auto"/>
            </w:pPr>
            <w:r>
              <w:t>G: How much flexibility do your sub-recipient providers have to propose program changes that go beyond the ones you made so they can meet local needs?</w:t>
            </w:r>
          </w:p>
          <w:p w:rsidR="00297FD0" w:rsidRDefault="00CE100F" w14:paraId="2E8BC95F" w14:textId="77777777">
            <w:pPr>
              <w:pStyle w:val="TableTextLeft"/>
              <w:spacing w:line="240" w:lineRule="auto"/>
            </w:pPr>
            <w:r>
              <w:t>P: How much flexibility do state sub-recipients have to propose program changes to meet local needs?</w:t>
            </w:r>
          </w:p>
        </w:tc>
        <w:tc>
          <w:tcPr>
            <w:tcW w:w="521" w:type="pct"/>
            <w:tcBorders>
              <w:top w:val="single" w:color="046B5C" w:themeColor="text2" w:sz="4" w:space="0"/>
              <w:bottom w:val="single" w:color="046B5C" w:themeColor="text2" w:sz="4" w:space="0"/>
            </w:tcBorders>
            <w:shd w:val="clear" w:color="auto" w:fill="auto"/>
          </w:tcPr>
          <w:p w:rsidR="00297FD0" w:rsidRDefault="00CE100F" w14:paraId="43B91FFF" w14:textId="77777777">
            <w:pPr>
              <w:pStyle w:val="TableTextCentered"/>
              <w:spacing w:line="240" w:lineRule="auto"/>
            </w:pPr>
            <w:r>
              <w:t>RQ1</w:t>
            </w:r>
          </w:p>
        </w:tc>
        <w:tc>
          <w:tcPr>
            <w:tcW w:w="967" w:type="pct"/>
            <w:tcBorders>
              <w:top w:val="single" w:color="046B5C" w:themeColor="text2" w:sz="4" w:space="0"/>
              <w:bottom w:val="single" w:color="046B5C" w:themeColor="text2" w:sz="4" w:space="0"/>
            </w:tcBorders>
            <w:shd w:val="clear" w:color="auto" w:fill="auto"/>
          </w:tcPr>
          <w:p w:rsidR="00297FD0" w:rsidRDefault="00CE100F" w14:paraId="300D555A" w14:textId="77777777">
            <w:pPr>
              <w:pStyle w:val="TableTextCentered"/>
              <w:spacing w:line="240" w:lineRule="auto"/>
            </w:pPr>
            <w:r>
              <w:t>Modifications made to curricular content and why (not COVID related)</w:t>
            </w:r>
          </w:p>
        </w:tc>
        <w:tc>
          <w:tcPr>
            <w:tcW w:w="566" w:type="pct"/>
            <w:tcBorders>
              <w:top w:val="single" w:color="046B5C" w:themeColor="text2" w:sz="4" w:space="0"/>
              <w:bottom w:val="single" w:color="046B5C" w:themeColor="text2" w:sz="4" w:space="0"/>
            </w:tcBorders>
            <w:shd w:val="clear" w:color="auto" w:fill="auto"/>
          </w:tcPr>
          <w:p w:rsidR="00297FD0" w:rsidRDefault="00CE100F" w14:paraId="0A901DC3" w14:textId="77777777">
            <w:pPr>
              <w:pStyle w:val="TableTextCentered"/>
              <w:spacing w:line="240" w:lineRule="auto"/>
            </w:pPr>
            <w:r>
              <w:t>New</w:t>
            </w:r>
          </w:p>
        </w:tc>
      </w:tr>
      <w:tr w:rsidR="00297FD0" w:rsidTr="00297FD0" w14:paraId="5CB8459A"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07A9020E" w14:textId="77777777">
            <w:pPr>
              <w:pStyle w:val="TableTextLeft"/>
              <w:spacing w:line="240" w:lineRule="auto"/>
              <w:contextualSpacing w:val="0"/>
            </w:pPr>
            <w:r>
              <w:t>GC1</w:t>
            </w:r>
          </w:p>
          <w:p w:rsidR="00297FD0" w:rsidRDefault="00CE100F" w14:paraId="79C09385" w14:textId="77777777">
            <w:pPr>
              <w:pStyle w:val="TableTextLeft"/>
              <w:spacing w:line="240" w:lineRule="auto"/>
              <w:contextualSpacing w:val="0"/>
            </w:pPr>
            <w:r>
              <w:t>PD1</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6BE85D9C" w14:textId="1EEB595C">
            <w:pPr>
              <w:pStyle w:val="TableTextLeft"/>
              <w:spacing w:line="240" w:lineRule="auto"/>
              <w:contextualSpacing w:val="0"/>
            </w:pPr>
            <w:r>
              <w:t xml:space="preserve">G: Thinking back to the start of your </w:t>
            </w:r>
            <w:r w:rsidR="00511E74">
              <w:t xml:space="preserve">[first SRAE] </w:t>
            </w:r>
            <w:r>
              <w:t>grant, and comparing that to now, has your program changed how it covers and emphasizes each of the A–F topics overall? Please note that these criteria are only requirements for Title V grantees.</w:t>
            </w:r>
          </w:p>
          <w:p w:rsidR="00297FD0" w:rsidRDefault="00CE100F" w14:paraId="4C5C1318" w14:textId="05C42221">
            <w:pPr>
              <w:pStyle w:val="TableTextLeft"/>
              <w:spacing w:line="240" w:lineRule="auto"/>
              <w:contextualSpacing w:val="0"/>
            </w:pPr>
            <w:r>
              <w:t xml:space="preserve">P: </w:t>
            </w:r>
            <w:r w:rsidRPr="007A018A" w:rsidR="007A018A">
              <w:t>Thinking back to the start of your [first] SRAE grant, and comparing that to now, has your organization changed how it covers and emphasizes each of the A–F topics overall?</w:t>
            </w:r>
          </w:p>
        </w:tc>
        <w:tc>
          <w:tcPr>
            <w:tcW w:w="521" w:type="pct"/>
            <w:tcBorders>
              <w:top w:val="single" w:color="046B5C" w:themeColor="text2" w:sz="4" w:space="0"/>
              <w:bottom w:val="single" w:color="046B5C" w:themeColor="text2" w:sz="4" w:space="0"/>
            </w:tcBorders>
            <w:shd w:val="clear" w:color="auto" w:fill="auto"/>
          </w:tcPr>
          <w:p w:rsidR="00297FD0" w:rsidRDefault="00CE100F" w14:paraId="03556F71" w14:textId="77777777">
            <w:pPr>
              <w:pStyle w:val="TableTextCentered"/>
              <w:spacing w:line="240" w:lineRule="auto"/>
              <w:contextualSpacing w:val="0"/>
            </w:pPr>
            <w:r>
              <w:t xml:space="preserve">RQ2 </w:t>
            </w:r>
          </w:p>
        </w:tc>
        <w:tc>
          <w:tcPr>
            <w:tcW w:w="967" w:type="pct"/>
            <w:tcBorders>
              <w:top w:val="single" w:color="046B5C" w:themeColor="text2" w:sz="4" w:space="0"/>
              <w:bottom w:val="single" w:color="046B5C" w:themeColor="text2" w:sz="4" w:space="0"/>
            </w:tcBorders>
            <w:shd w:val="clear" w:color="auto" w:fill="auto"/>
          </w:tcPr>
          <w:p w:rsidR="00297FD0" w:rsidRDefault="00CE100F" w14:paraId="7FA0EEDB" w14:textId="77777777">
            <w:pPr>
              <w:pStyle w:val="TableTextCentered"/>
              <w:spacing w:line="240" w:lineRule="auto"/>
              <w:contextualSpacing w:val="0"/>
            </w:pPr>
            <w:r>
              <w:t xml:space="preserve">Interpretation and understanding of A-F topics </w:t>
            </w:r>
          </w:p>
        </w:tc>
        <w:tc>
          <w:tcPr>
            <w:tcW w:w="566" w:type="pct"/>
            <w:tcBorders>
              <w:top w:val="single" w:color="046B5C" w:themeColor="text2" w:sz="4" w:space="0"/>
              <w:bottom w:val="single" w:color="046B5C" w:themeColor="text2" w:sz="4" w:space="0"/>
            </w:tcBorders>
            <w:shd w:val="clear" w:color="auto" w:fill="auto"/>
          </w:tcPr>
          <w:p w:rsidR="00297FD0" w:rsidRDefault="00CE100F" w14:paraId="5BF8393A" w14:textId="77777777">
            <w:pPr>
              <w:pStyle w:val="TableTextCentered"/>
              <w:spacing w:line="240" w:lineRule="auto"/>
              <w:contextualSpacing w:val="0"/>
            </w:pPr>
            <w:r>
              <w:t>New</w:t>
            </w:r>
          </w:p>
        </w:tc>
      </w:tr>
      <w:tr w:rsidR="00297FD0" w:rsidTr="00297FD0" w14:paraId="5E6CC698"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2453157D" w14:textId="77777777">
            <w:pPr>
              <w:pStyle w:val="TableTextLeft"/>
              <w:spacing w:line="240" w:lineRule="auto"/>
            </w:pPr>
            <w:r>
              <w:lastRenderedPageBreak/>
              <w:t>GC2</w:t>
            </w:r>
          </w:p>
          <w:p w:rsidR="00297FD0" w:rsidRDefault="00CE100F" w14:paraId="226C2F82" w14:textId="77777777">
            <w:pPr>
              <w:pStyle w:val="TableTextLeft"/>
              <w:spacing w:line="240" w:lineRule="auto"/>
            </w:pPr>
            <w:r>
              <w:t>PD2</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2B675290" w14:textId="77777777">
            <w:pPr>
              <w:pStyle w:val="TableTextLeft"/>
              <w:spacing w:line="240" w:lineRule="auto"/>
            </w:pPr>
            <w:r>
              <w:t>G: You indicated you covered [LOOP: FILL C2-a-f IF=1 OR 3] with [less emphasis at the start of the grant compared to now/stronger emphasis at the start of the grant compared to now]. Why did the emphasis on that topic change?</w:t>
            </w:r>
          </w:p>
          <w:p w:rsidR="00297FD0" w:rsidRDefault="00CE100F" w14:paraId="35D72AF7" w14:textId="77777777">
            <w:pPr>
              <w:pStyle w:val="TableTextLeft"/>
              <w:spacing w:line="240" w:lineRule="auto"/>
            </w:pPr>
            <w:r>
              <w:t>P: You indicated you covered [LOOP: FILL D1a-f IF=1 OR 3] with [less emphasis at the start of the grant compared to now/stronger emphasis at the start of the grant compared to now]. Why did the emphasis on that topic change?</w:t>
            </w:r>
          </w:p>
        </w:tc>
        <w:tc>
          <w:tcPr>
            <w:tcW w:w="521" w:type="pct"/>
            <w:tcBorders>
              <w:top w:val="single" w:color="046B5C" w:themeColor="text2" w:sz="4" w:space="0"/>
              <w:bottom w:val="single" w:color="046B5C" w:themeColor="text2" w:sz="4" w:space="0"/>
            </w:tcBorders>
            <w:shd w:val="clear" w:color="auto" w:fill="auto"/>
          </w:tcPr>
          <w:p w:rsidR="00297FD0" w:rsidRDefault="00CE100F" w14:paraId="1A98189B" w14:textId="77777777">
            <w:pPr>
              <w:pStyle w:val="TableTextCentered"/>
              <w:spacing w:line="240" w:lineRule="auto"/>
            </w:pPr>
            <w:r>
              <w:t>RQ2</w:t>
            </w:r>
          </w:p>
        </w:tc>
        <w:tc>
          <w:tcPr>
            <w:tcW w:w="967" w:type="pct"/>
            <w:tcBorders>
              <w:top w:val="single" w:color="046B5C" w:themeColor="text2" w:sz="4" w:space="0"/>
              <w:bottom w:val="single" w:color="046B5C" w:themeColor="text2" w:sz="4" w:space="0"/>
            </w:tcBorders>
            <w:shd w:val="clear" w:color="auto" w:fill="auto"/>
          </w:tcPr>
          <w:p w:rsidR="00297FD0" w:rsidRDefault="00CE100F" w14:paraId="57F4A1BD" w14:textId="77777777">
            <w:pPr>
              <w:pStyle w:val="TableTextCentered"/>
              <w:spacing w:line="240" w:lineRule="auto"/>
            </w:pPr>
            <w:r>
              <w:t>Interpretation and understanding of A-F topics</w:t>
            </w:r>
          </w:p>
        </w:tc>
        <w:tc>
          <w:tcPr>
            <w:tcW w:w="566" w:type="pct"/>
            <w:tcBorders>
              <w:top w:val="single" w:color="046B5C" w:themeColor="text2" w:sz="4" w:space="0"/>
              <w:bottom w:val="single" w:color="046B5C" w:themeColor="text2" w:sz="4" w:space="0"/>
            </w:tcBorders>
            <w:shd w:val="clear" w:color="auto" w:fill="auto"/>
          </w:tcPr>
          <w:p w:rsidR="00297FD0" w:rsidRDefault="00CE100F" w14:paraId="5EEDA8AC" w14:textId="77777777">
            <w:pPr>
              <w:pStyle w:val="TableTextCentered"/>
              <w:spacing w:line="240" w:lineRule="auto"/>
            </w:pPr>
            <w:r>
              <w:t>New</w:t>
            </w:r>
          </w:p>
        </w:tc>
      </w:tr>
      <w:tr w:rsidR="00297FD0" w:rsidTr="00297FD0" w14:paraId="02DC4EF4"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0E0B9594" w14:textId="77777777">
            <w:pPr>
              <w:pStyle w:val="TableTextLeft"/>
              <w:spacing w:line="240" w:lineRule="auto"/>
              <w:contextualSpacing w:val="0"/>
            </w:pPr>
            <w:r>
              <w:t>GC3</w:t>
            </w:r>
          </w:p>
          <w:p w:rsidR="00297FD0" w:rsidRDefault="00CE100F" w14:paraId="6D7618DE" w14:textId="77777777">
            <w:pPr>
              <w:pStyle w:val="TableTextLeft"/>
              <w:spacing w:line="240" w:lineRule="auto"/>
              <w:contextualSpacing w:val="0"/>
            </w:pPr>
            <w:r>
              <w:t>PD3</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66A4EF23" w14:textId="505E0FA6">
            <w:pPr>
              <w:pStyle w:val="TableTextLeft"/>
              <w:spacing w:line="240" w:lineRule="auto"/>
              <w:contextualSpacing w:val="0"/>
            </w:pPr>
            <w:r>
              <w:t xml:space="preserve">G: Thinking back to the start of your [first] SRAE grant to </w:t>
            </w:r>
            <w:proofErr w:type="gramStart"/>
            <w:r>
              <w:t>now</w:t>
            </w:r>
            <w:proofErr w:type="gramEnd"/>
            <w:r>
              <w:t>, how much has your interpretation of the A–F topics changed over time?</w:t>
            </w:r>
          </w:p>
          <w:p w:rsidR="00297FD0" w:rsidRDefault="00CE100F" w14:paraId="60770088" w14:textId="438B2DF8">
            <w:pPr>
              <w:pStyle w:val="TableTextLeft"/>
              <w:spacing w:line="240" w:lineRule="auto"/>
              <w:contextualSpacing w:val="0"/>
            </w:pPr>
            <w:r>
              <w:t xml:space="preserve">P: Thinking back to the start of your [first] SRAE grant to </w:t>
            </w:r>
            <w:proofErr w:type="gramStart"/>
            <w:r>
              <w:t>now</w:t>
            </w:r>
            <w:proofErr w:type="gramEnd"/>
            <w:r>
              <w:t>, how much has your organization’s interpretation of the A–F topics changed over time?</w:t>
            </w:r>
          </w:p>
        </w:tc>
        <w:tc>
          <w:tcPr>
            <w:tcW w:w="521" w:type="pct"/>
            <w:tcBorders>
              <w:top w:val="single" w:color="046B5C" w:themeColor="text2" w:sz="4" w:space="0"/>
              <w:bottom w:val="single" w:color="046B5C" w:themeColor="text2" w:sz="4" w:space="0"/>
            </w:tcBorders>
            <w:shd w:val="clear" w:color="auto" w:fill="auto"/>
          </w:tcPr>
          <w:p w:rsidR="00297FD0" w:rsidRDefault="00CE100F" w14:paraId="505C540C" w14:textId="77777777">
            <w:pPr>
              <w:pStyle w:val="TableTextCentered"/>
              <w:spacing w:line="240" w:lineRule="auto"/>
              <w:contextualSpacing w:val="0"/>
            </w:pPr>
            <w:r>
              <w:t xml:space="preserve">RQ2 </w:t>
            </w:r>
          </w:p>
        </w:tc>
        <w:tc>
          <w:tcPr>
            <w:tcW w:w="967" w:type="pct"/>
            <w:tcBorders>
              <w:top w:val="single" w:color="046B5C" w:themeColor="text2" w:sz="4" w:space="0"/>
              <w:bottom w:val="single" w:color="046B5C" w:themeColor="text2" w:sz="4" w:space="0"/>
            </w:tcBorders>
            <w:shd w:val="clear" w:color="auto" w:fill="auto"/>
          </w:tcPr>
          <w:p w:rsidR="00297FD0" w:rsidRDefault="00CE100F" w14:paraId="011126C2" w14:textId="77777777">
            <w:pPr>
              <w:pStyle w:val="TableTextCentered"/>
              <w:spacing w:line="240" w:lineRule="auto"/>
              <w:contextualSpacing w:val="0"/>
            </w:pPr>
            <w:r>
              <w:t>Interpretation and understanding of A-F topics</w:t>
            </w:r>
          </w:p>
        </w:tc>
        <w:tc>
          <w:tcPr>
            <w:tcW w:w="566" w:type="pct"/>
            <w:tcBorders>
              <w:top w:val="single" w:color="046B5C" w:themeColor="text2" w:sz="4" w:space="0"/>
              <w:bottom w:val="single" w:color="046B5C" w:themeColor="text2" w:sz="4" w:space="0"/>
            </w:tcBorders>
            <w:shd w:val="clear" w:color="auto" w:fill="auto"/>
          </w:tcPr>
          <w:p w:rsidR="00297FD0" w:rsidRDefault="00CE100F" w14:paraId="0A087E27" w14:textId="77777777">
            <w:pPr>
              <w:pStyle w:val="TableTextCentered"/>
              <w:spacing w:line="240" w:lineRule="auto"/>
              <w:contextualSpacing w:val="0"/>
            </w:pPr>
            <w:r>
              <w:t>New</w:t>
            </w:r>
          </w:p>
        </w:tc>
      </w:tr>
      <w:tr w:rsidR="00297FD0" w:rsidTr="00297FD0" w14:paraId="001F4EFF"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58CD88C5" w14:textId="77777777">
            <w:pPr>
              <w:pStyle w:val="TableTextLeft"/>
              <w:spacing w:line="240" w:lineRule="auto"/>
            </w:pPr>
            <w:r>
              <w:t>GC3a</w:t>
            </w:r>
          </w:p>
          <w:p w:rsidR="00297FD0" w:rsidRDefault="00CE100F" w14:paraId="6004D083" w14:textId="77777777">
            <w:pPr>
              <w:pStyle w:val="TableTextLeft"/>
              <w:spacing w:line="240" w:lineRule="auto"/>
            </w:pPr>
            <w:r>
              <w:t>PD3a</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33C009B5" w14:textId="77777777">
            <w:pPr>
              <w:pStyle w:val="TableTextLeft"/>
              <w:spacing w:line="240" w:lineRule="auto"/>
            </w:pPr>
            <w:r>
              <w:t>G: You indicated there were some changes in how you interpreted the A–F topics. What is the reason for those changes?</w:t>
            </w:r>
          </w:p>
          <w:p w:rsidR="00297FD0" w:rsidRDefault="00CE100F" w14:paraId="69412F9B" w14:textId="77777777">
            <w:pPr>
              <w:pStyle w:val="TableTextLeft"/>
              <w:spacing w:line="240" w:lineRule="auto"/>
            </w:pPr>
            <w:r>
              <w:t>P: You indicated there were some changes in how you or your organization interpreted the A–F topics. What is the reason for those changes?</w:t>
            </w:r>
          </w:p>
        </w:tc>
        <w:tc>
          <w:tcPr>
            <w:tcW w:w="521" w:type="pct"/>
            <w:tcBorders>
              <w:top w:val="single" w:color="046B5C" w:themeColor="text2" w:sz="4" w:space="0"/>
              <w:bottom w:val="single" w:color="046B5C" w:themeColor="text2" w:sz="4" w:space="0"/>
            </w:tcBorders>
            <w:shd w:val="clear" w:color="auto" w:fill="auto"/>
          </w:tcPr>
          <w:p w:rsidR="00297FD0" w:rsidRDefault="00CE100F" w14:paraId="04CC38C2" w14:textId="77777777">
            <w:pPr>
              <w:pStyle w:val="TableTextCentered"/>
              <w:spacing w:line="240" w:lineRule="auto"/>
            </w:pPr>
            <w:r>
              <w:t>RQ2</w:t>
            </w:r>
          </w:p>
        </w:tc>
        <w:tc>
          <w:tcPr>
            <w:tcW w:w="967" w:type="pct"/>
            <w:tcBorders>
              <w:top w:val="single" w:color="046B5C" w:themeColor="text2" w:sz="4" w:space="0"/>
              <w:bottom w:val="single" w:color="046B5C" w:themeColor="text2" w:sz="4" w:space="0"/>
            </w:tcBorders>
            <w:shd w:val="clear" w:color="auto" w:fill="auto"/>
          </w:tcPr>
          <w:p w:rsidR="00297FD0" w:rsidRDefault="00CE100F" w14:paraId="29AA3016" w14:textId="77777777">
            <w:pPr>
              <w:pStyle w:val="TableTextCentered"/>
              <w:spacing w:line="240" w:lineRule="auto"/>
            </w:pPr>
            <w:r>
              <w:t>Interpretation and understanding of A-F topics</w:t>
            </w:r>
          </w:p>
        </w:tc>
        <w:tc>
          <w:tcPr>
            <w:tcW w:w="566" w:type="pct"/>
            <w:tcBorders>
              <w:top w:val="single" w:color="046B5C" w:themeColor="text2" w:sz="4" w:space="0"/>
              <w:bottom w:val="single" w:color="046B5C" w:themeColor="text2" w:sz="4" w:space="0"/>
            </w:tcBorders>
            <w:shd w:val="clear" w:color="auto" w:fill="auto"/>
          </w:tcPr>
          <w:p w:rsidR="00297FD0" w:rsidRDefault="00CE100F" w14:paraId="01038C05" w14:textId="77777777">
            <w:pPr>
              <w:pStyle w:val="TableTextCentered"/>
              <w:spacing w:line="240" w:lineRule="auto"/>
            </w:pPr>
            <w:r>
              <w:t>New</w:t>
            </w:r>
          </w:p>
        </w:tc>
      </w:tr>
      <w:tr w:rsidR="00297FD0" w:rsidTr="00297FD0" w14:paraId="722009E1"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4C264270" w14:textId="77777777">
            <w:pPr>
              <w:pStyle w:val="TableTextLeft"/>
              <w:spacing w:line="240" w:lineRule="auto"/>
              <w:contextualSpacing w:val="0"/>
            </w:pPr>
            <w:r>
              <w:t>GC3b</w:t>
            </w:r>
          </w:p>
          <w:p w:rsidR="00297FD0" w:rsidRDefault="00CE100F" w14:paraId="72CF91B2" w14:textId="77777777">
            <w:pPr>
              <w:pStyle w:val="TableTextLeft"/>
              <w:spacing w:line="240" w:lineRule="auto"/>
              <w:contextualSpacing w:val="0"/>
            </w:pPr>
            <w:r>
              <w:t>PD3b</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20154749" w14:textId="77777777">
            <w:pPr>
              <w:pStyle w:val="TableTextLeft"/>
              <w:spacing w:line="240" w:lineRule="auto"/>
              <w:contextualSpacing w:val="0"/>
            </w:pPr>
            <w:r>
              <w:t>G: Did any of the following change due to changes in your interpretation of the A-F topics?</w:t>
            </w:r>
          </w:p>
          <w:p w:rsidR="00297FD0" w:rsidRDefault="00CE100F" w14:paraId="6B5C8B77" w14:textId="77777777">
            <w:pPr>
              <w:pStyle w:val="TableTextLeft"/>
              <w:spacing w:line="240" w:lineRule="auto"/>
              <w:contextualSpacing w:val="0"/>
            </w:pPr>
            <w:r>
              <w:t>P: Did any of the following change due to changes in your interpretation of the A-F topics?</w:t>
            </w:r>
          </w:p>
        </w:tc>
        <w:tc>
          <w:tcPr>
            <w:tcW w:w="521" w:type="pct"/>
            <w:tcBorders>
              <w:top w:val="single" w:color="046B5C" w:themeColor="text2" w:sz="4" w:space="0"/>
              <w:bottom w:val="single" w:color="046B5C" w:themeColor="text2" w:sz="4" w:space="0"/>
            </w:tcBorders>
            <w:shd w:val="clear" w:color="auto" w:fill="auto"/>
          </w:tcPr>
          <w:p w:rsidR="00297FD0" w:rsidRDefault="00CE100F" w14:paraId="585F4D2A" w14:textId="77777777">
            <w:pPr>
              <w:pStyle w:val="TableTextCentered"/>
              <w:spacing w:line="240" w:lineRule="auto"/>
              <w:contextualSpacing w:val="0"/>
            </w:pPr>
            <w:r>
              <w:t>RQ2</w:t>
            </w:r>
          </w:p>
        </w:tc>
        <w:tc>
          <w:tcPr>
            <w:tcW w:w="967" w:type="pct"/>
            <w:tcBorders>
              <w:top w:val="single" w:color="046B5C" w:themeColor="text2" w:sz="4" w:space="0"/>
              <w:bottom w:val="single" w:color="046B5C" w:themeColor="text2" w:sz="4" w:space="0"/>
            </w:tcBorders>
            <w:shd w:val="clear" w:color="auto" w:fill="auto"/>
          </w:tcPr>
          <w:p w:rsidR="00297FD0" w:rsidRDefault="00CE100F" w14:paraId="5B2024B0" w14:textId="77777777">
            <w:pPr>
              <w:pStyle w:val="TableTextCentered"/>
              <w:spacing w:line="240" w:lineRule="auto"/>
              <w:contextualSpacing w:val="0"/>
            </w:pPr>
            <w:r>
              <w:t>Interpretation and understanding of A-F topics</w:t>
            </w:r>
          </w:p>
        </w:tc>
        <w:tc>
          <w:tcPr>
            <w:tcW w:w="566" w:type="pct"/>
            <w:tcBorders>
              <w:top w:val="single" w:color="046B5C" w:themeColor="text2" w:sz="4" w:space="0"/>
              <w:bottom w:val="single" w:color="046B5C" w:themeColor="text2" w:sz="4" w:space="0"/>
            </w:tcBorders>
            <w:shd w:val="clear" w:color="auto" w:fill="auto"/>
          </w:tcPr>
          <w:p w:rsidR="00297FD0" w:rsidRDefault="00CE100F" w14:paraId="7B2C6B5F" w14:textId="77777777">
            <w:pPr>
              <w:pStyle w:val="TableTextCentered"/>
              <w:spacing w:line="240" w:lineRule="auto"/>
              <w:contextualSpacing w:val="0"/>
            </w:pPr>
            <w:r>
              <w:t>New</w:t>
            </w:r>
          </w:p>
        </w:tc>
      </w:tr>
      <w:tr w:rsidR="00297FD0" w:rsidTr="00297FD0" w14:paraId="28971DCE" w14:textId="77777777">
        <w:trPr>
          <w:cnfStyle w:val="000000010000" w:firstRow="0" w:lastRow="0" w:firstColumn="0" w:lastColumn="0" w:oddVBand="0" w:evenVBand="0" w:oddHBand="0" w:evenHBand="1"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5227EC02" w14:textId="77777777">
            <w:pPr>
              <w:pStyle w:val="TableTextLeft"/>
              <w:spacing w:line="240" w:lineRule="auto"/>
            </w:pPr>
            <w:r>
              <w:t>GC4</w:t>
            </w:r>
          </w:p>
          <w:p w:rsidR="00297FD0" w:rsidRDefault="00CE100F" w14:paraId="6095D886" w14:textId="77777777">
            <w:pPr>
              <w:pStyle w:val="TableTextLeft"/>
              <w:spacing w:line="240" w:lineRule="auto"/>
            </w:pPr>
            <w:r>
              <w:t>PD4</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6FA077AD" w14:textId="4D6F54B1">
            <w:pPr>
              <w:pStyle w:val="TableTextLeft"/>
              <w:spacing w:line="240" w:lineRule="auto"/>
            </w:pPr>
            <w:r>
              <w:t>G: Thinking about the time period from the start of your</w:t>
            </w:r>
            <w:r w:rsidR="00511E74">
              <w:t xml:space="preserve"> SRAE</w:t>
            </w:r>
            <w:r>
              <w:t xml:space="preserve"> grant to </w:t>
            </w:r>
            <w:proofErr w:type="gramStart"/>
            <w:r>
              <w:t>now</w:t>
            </w:r>
            <w:proofErr w:type="gramEnd"/>
            <w:r>
              <w:t>, how useful have the following resources been for interpreting, understanding, or addressing the A–F topics? First, tell us whether you have used each of the following resources. Next, for each resource used, report the usefulness of that resource.</w:t>
            </w:r>
          </w:p>
          <w:p w:rsidR="00297FD0" w:rsidRDefault="00CE100F" w14:paraId="7A1C105F" w14:textId="4310DCB9">
            <w:pPr>
              <w:pStyle w:val="TableTextLeft"/>
              <w:spacing w:line="240" w:lineRule="auto"/>
            </w:pPr>
            <w:r>
              <w:t xml:space="preserve">P: Thinking about the time period from the start of your </w:t>
            </w:r>
            <w:r w:rsidR="00511E74">
              <w:t xml:space="preserve">SRAE </w:t>
            </w:r>
            <w:r>
              <w:t xml:space="preserve">grant to </w:t>
            </w:r>
            <w:proofErr w:type="gramStart"/>
            <w:r>
              <w:t>now</w:t>
            </w:r>
            <w:proofErr w:type="gramEnd"/>
            <w:r>
              <w:t>, how useful have the following resources been for interpreting, understanding, or addressing the A–F topics? First, tell us whether you have used each of the following resources. Next, for each resource used, report the usefulness of that resource.</w:t>
            </w:r>
          </w:p>
        </w:tc>
        <w:tc>
          <w:tcPr>
            <w:tcW w:w="521" w:type="pct"/>
            <w:tcBorders>
              <w:top w:val="single" w:color="046B5C" w:themeColor="text2" w:sz="4" w:space="0"/>
              <w:bottom w:val="single" w:color="046B5C" w:themeColor="text2" w:sz="4" w:space="0"/>
            </w:tcBorders>
            <w:shd w:val="clear" w:color="auto" w:fill="auto"/>
          </w:tcPr>
          <w:p w:rsidR="00297FD0" w:rsidRDefault="00CE100F" w14:paraId="21ACF557" w14:textId="77777777">
            <w:pPr>
              <w:pStyle w:val="TableTextCentered"/>
              <w:spacing w:line="240" w:lineRule="auto"/>
            </w:pPr>
            <w:r>
              <w:t>RQ2</w:t>
            </w:r>
          </w:p>
        </w:tc>
        <w:tc>
          <w:tcPr>
            <w:tcW w:w="967" w:type="pct"/>
            <w:tcBorders>
              <w:top w:val="single" w:color="046B5C" w:themeColor="text2" w:sz="4" w:space="0"/>
              <w:bottom w:val="single" w:color="046B5C" w:themeColor="text2" w:sz="4" w:space="0"/>
            </w:tcBorders>
            <w:shd w:val="clear" w:color="auto" w:fill="auto"/>
          </w:tcPr>
          <w:p w:rsidR="00297FD0" w:rsidRDefault="00CE100F" w14:paraId="034CC295" w14:textId="77777777">
            <w:pPr>
              <w:pStyle w:val="TableTextCentered"/>
              <w:spacing w:line="240" w:lineRule="auto"/>
            </w:pPr>
            <w:r>
              <w:t>Interpretation and understanding of A-F topics</w:t>
            </w:r>
          </w:p>
        </w:tc>
        <w:tc>
          <w:tcPr>
            <w:tcW w:w="566" w:type="pct"/>
            <w:tcBorders>
              <w:top w:val="single" w:color="046B5C" w:themeColor="text2" w:sz="4" w:space="0"/>
              <w:bottom w:val="single" w:color="046B5C" w:themeColor="text2" w:sz="4" w:space="0"/>
            </w:tcBorders>
            <w:shd w:val="clear" w:color="auto" w:fill="auto"/>
          </w:tcPr>
          <w:p w:rsidR="00297FD0" w:rsidRDefault="00CE100F" w14:paraId="32D1758B" w14:textId="77777777">
            <w:pPr>
              <w:pStyle w:val="TableTextCentered"/>
              <w:spacing w:line="240" w:lineRule="auto"/>
            </w:pPr>
            <w:r>
              <w:t>New</w:t>
            </w:r>
          </w:p>
        </w:tc>
      </w:tr>
      <w:tr w:rsidR="00297FD0" w:rsidTr="00297FD0" w14:paraId="6A651FC7" w14:textId="77777777">
        <w:trPr>
          <w:cnfStyle w:val="000000100000" w:firstRow="0" w:lastRow="0" w:firstColumn="0" w:lastColumn="0" w:oddVBand="0" w:evenVBand="0" w:oddHBand="1" w:evenHBand="0" w:firstRowFirstColumn="0" w:firstRowLastColumn="0" w:lastRowFirstColumn="0" w:lastRowLastColumn="0"/>
          <w:cantSplit/>
          <w:trHeight w:val="20"/>
        </w:trPr>
        <w:tc>
          <w:tcPr>
            <w:tcW w:w="700" w:type="pct"/>
            <w:tcBorders>
              <w:top w:val="single" w:color="046B5C" w:themeColor="text2" w:sz="4" w:space="0"/>
              <w:bottom w:val="single" w:color="046B5C" w:themeColor="text2" w:sz="4" w:space="0"/>
              <w:right w:val="single" w:color="046B5C" w:themeColor="text2" w:sz="4" w:space="0"/>
            </w:tcBorders>
            <w:shd w:val="clear" w:color="auto" w:fill="auto"/>
          </w:tcPr>
          <w:p w:rsidR="00297FD0" w:rsidRDefault="00CE100F" w14:paraId="485F3D2E" w14:textId="77777777">
            <w:pPr>
              <w:pStyle w:val="TableTextLeft"/>
              <w:spacing w:line="240" w:lineRule="auto"/>
              <w:contextualSpacing w:val="0"/>
            </w:pPr>
            <w:r>
              <w:lastRenderedPageBreak/>
              <w:t>PE1</w:t>
            </w:r>
          </w:p>
        </w:tc>
        <w:tc>
          <w:tcPr>
            <w:tcW w:w="2246" w:type="pct"/>
            <w:tcBorders>
              <w:top w:val="single" w:color="046B5C" w:themeColor="text2" w:sz="4" w:space="0"/>
              <w:left w:val="single" w:color="046B5C" w:themeColor="text2" w:sz="4" w:space="0"/>
              <w:bottom w:val="single" w:color="046B5C" w:themeColor="text2" w:sz="4" w:space="0"/>
            </w:tcBorders>
            <w:shd w:val="clear" w:color="auto" w:fill="auto"/>
          </w:tcPr>
          <w:p w:rsidR="00297FD0" w:rsidRDefault="00CE100F" w14:paraId="08BAE348" w14:textId="77777777">
            <w:pPr>
              <w:pStyle w:val="TableTextLeft"/>
              <w:spacing w:line="240" w:lineRule="auto"/>
              <w:contextualSpacing w:val="0"/>
            </w:pPr>
            <w:r>
              <w:t>P: Please provide contact information for all SRAE program facilitators. We will be requesting their participation in a facilitator survey.</w:t>
            </w:r>
          </w:p>
        </w:tc>
        <w:tc>
          <w:tcPr>
            <w:tcW w:w="521" w:type="pct"/>
            <w:tcBorders>
              <w:top w:val="single" w:color="046B5C" w:themeColor="text2" w:sz="4" w:space="0"/>
              <w:bottom w:val="single" w:color="046B5C" w:themeColor="text2" w:sz="4" w:space="0"/>
            </w:tcBorders>
            <w:shd w:val="clear" w:color="auto" w:fill="auto"/>
          </w:tcPr>
          <w:p w:rsidR="00297FD0" w:rsidRDefault="00CE100F" w14:paraId="04AE0545" w14:textId="77777777">
            <w:pPr>
              <w:pStyle w:val="TableTextCentered"/>
              <w:spacing w:line="240" w:lineRule="auto"/>
              <w:contextualSpacing w:val="0"/>
            </w:pPr>
            <w:r>
              <w:t>NA</w:t>
            </w:r>
          </w:p>
        </w:tc>
        <w:tc>
          <w:tcPr>
            <w:tcW w:w="967" w:type="pct"/>
            <w:tcBorders>
              <w:top w:val="single" w:color="046B5C" w:themeColor="text2" w:sz="4" w:space="0"/>
              <w:bottom w:val="single" w:color="046B5C" w:themeColor="text2" w:sz="4" w:space="0"/>
            </w:tcBorders>
            <w:shd w:val="clear" w:color="auto" w:fill="auto"/>
          </w:tcPr>
          <w:p w:rsidR="00297FD0" w:rsidRDefault="00CE100F" w14:paraId="230CDFD1" w14:textId="77777777">
            <w:pPr>
              <w:pStyle w:val="TableTextCentered"/>
              <w:spacing w:line="240" w:lineRule="auto"/>
              <w:contextualSpacing w:val="0"/>
            </w:pPr>
            <w:r>
              <w:t>Sample information</w:t>
            </w:r>
          </w:p>
        </w:tc>
        <w:tc>
          <w:tcPr>
            <w:tcW w:w="566" w:type="pct"/>
            <w:tcBorders>
              <w:top w:val="single" w:color="046B5C" w:themeColor="text2" w:sz="4" w:space="0"/>
              <w:bottom w:val="single" w:color="046B5C" w:themeColor="text2" w:sz="4" w:space="0"/>
            </w:tcBorders>
            <w:shd w:val="clear" w:color="auto" w:fill="auto"/>
          </w:tcPr>
          <w:p w:rsidR="00297FD0" w:rsidRDefault="00CE100F" w14:paraId="3FF30DCC" w14:textId="77777777">
            <w:pPr>
              <w:pStyle w:val="TableTextCentered"/>
              <w:spacing w:line="240" w:lineRule="auto"/>
              <w:contextualSpacing w:val="0"/>
            </w:pPr>
            <w:r>
              <w:t>New</w:t>
            </w:r>
          </w:p>
        </w:tc>
      </w:tr>
    </w:tbl>
    <w:p w:rsidR="00297FD0" w:rsidRDefault="00297FD0" w14:paraId="4480F8DF" w14:textId="77777777"/>
    <w:sectPr w:rsidR="00297FD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8AAC" w14:textId="77777777" w:rsidR="00297FD0" w:rsidRDefault="00CE100F">
      <w:pPr>
        <w:spacing w:after="0" w:line="240" w:lineRule="auto"/>
      </w:pPr>
      <w:r>
        <w:separator/>
      </w:r>
    </w:p>
  </w:endnote>
  <w:endnote w:type="continuationSeparator" w:id="0">
    <w:p w14:paraId="6752AC82" w14:textId="77777777" w:rsidR="00297FD0" w:rsidRDefault="00CE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693F" w14:textId="77777777" w:rsidR="00297FD0" w:rsidRDefault="00CE100F">
    <w:pPr>
      <w:pStyle w:val="Footer"/>
    </w:pPr>
    <w:r>
      <w:tab/>
      <w:t>C.</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6D47" w14:textId="77777777" w:rsidR="00297FD0" w:rsidRDefault="00CE100F">
    <w:pPr>
      <w:pStyle w:val="Footer"/>
      <w:tabs>
        <w:tab w:val="clear" w:pos="10080"/>
        <w:tab w:val="right" w:pos="13680"/>
      </w:tabs>
    </w:pPr>
    <w:r>
      <w:tab/>
      <w:t>C.</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B956C" w14:textId="77777777" w:rsidR="00297FD0" w:rsidRDefault="00CE100F">
      <w:pPr>
        <w:spacing w:after="0" w:line="240" w:lineRule="auto"/>
      </w:pPr>
      <w:r>
        <w:separator/>
      </w:r>
    </w:p>
  </w:footnote>
  <w:footnote w:type="continuationSeparator" w:id="0">
    <w:p w14:paraId="73E996A4" w14:textId="77777777" w:rsidR="00297FD0" w:rsidRDefault="00CE1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AD6B" w14:textId="77777777" w:rsidR="00297FD0" w:rsidRDefault="00CE100F">
    <w:pPr>
      <w:pStyle w:val="Header"/>
    </w:pPr>
    <w:r>
      <w:rPr>
        <w:b/>
      </w:rPr>
      <w:t>Chapter #</w:t>
    </w:r>
    <w:r>
      <w:t xml:space="preserve"> Title of Chapter</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224D" w14:textId="77777777" w:rsidR="00297FD0" w:rsidRDefault="00CE100F">
    <w:pPr>
      <w:pStyle w:val="Header"/>
    </w:pPr>
    <w:r>
      <w:t>Attachment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57841"/>
    <w:multiLevelType w:val="hybridMultilevel"/>
    <w:tmpl w:val="411C316E"/>
    <w:lvl w:ilvl="0" w:tplc="0409000F">
      <w:start w:val="1"/>
      <w:numFmt w:val="decimal"/>
      <w:lvlText w:val="%1."/>
      <w:lvlJc w:val="left"/>
      <w:pPr>
        <w:ind w:left="360" w:hanging="360"/>
      </w:pPr>
      <w:rPr>
        <w:rFonts w:hint="default"/>
      </w:rPr>
    </w:lvl>
    <w:lvl w:ilvl="1" w:tplc="BF8A9A9C">
      <w:start w:val="1"/>
      <w:numFmt w:val="lowerLetter"/>
      <w:lvlText w:val="%2."/>
      <w:lvlJc w:val="left"/>
      <w:pPr>
        <w:ind w:left="1080" w:hanging="360"/>
      </w:pPr>
      <w:rPr>
        <w:i w:val="0"/>
        <w:i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8A14A308"/>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C0E3484"/>
    <w:multiLevelType w:val="hybridMultilevel"/>
    <w:tmpl w:val="386869B4"/>
    <w:lvl w:ilvl="0" w:tplc="9FE20CA8">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0D930558"/>
    <w:multiLevelType w:val="hybridMultilevel"/>
    <w:tmpl w:val="3B407BBC"/>
    <w:lvl w:ilvl="0" w:tplc="7CE4D22A">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317A7E"/>
    <w:multiLevelType w:val="hybridMultilevel"/>
    <w:tmpl w:val="91DAC026"/>
    <w:lvl w:ilvl="0" w:tplc="ECC4CD04">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7655570"/>
    <w:multiLevelType w:val="hybridMultilevel"/>
    <w:tmpl w:val="9B58201E"/>
    <w:lvl w:ilvl="0" w:tplc="A77259E2">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3D36BE"/>
    <w:multiLevelType w:val="hybridMultilevel"/>
    <w:tmpl w:val="5D367004"/>
    <w:lvl w:ilvl="0" w:tplc="91701164">
      <w:start w:val="1"/>
      <w:numFmt w:val="bullet"/>
      <w:lvlText w:val="–"/>
      <w:lvlJc w:val="left"/>
      <w:pPr>
        <w:ind w:left="576" w:hanging="360"/>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6"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0" w15:restartNumberingAfterBreak="0">
    <w:nsid w:val="62DF612C"/>
    <w:multiLevelType w:val="hybridMultilevel"/>
    <w:tmpl w:val="49BAD1FC"/>
    <w:lvl w:ilvl="0" w:tplc="A82E582A">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2"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6"/>
  </w:num>
  <w:num w:numId="6">
    <w:abstractNumId w:val="25"/>
  </w:num>
  <w:num w:numId="7">
    <w:abstractNumId w:val="12"/>
  </w:num>
  <w:num w:numId="8">
    <w:abstractNumId w:val="18"/>
  </w:num>
  <w:num w:numId="9">
    <w:abstractNumId w:val="16"/>
  </w:num>
  <w:num w:numId="10">
    <w:abstractNumId w:val="28"/>
  </w:num>
  <w:num w:numId="11">
    <w:abstractNumId w:val="21"/>
  </w:num>
  <w:num w:numId="12">
    <w:abstractNumId w:val="11"/>
  </w:num>
  <w:num w:numId="13">
    <w:abstractNumId w:val="20"/>
  </w:num>
  <w:num w:numId="14">
    <w:abstractNumId w:val="29"/>
  </w:num>
  <w:num w:numId="15">
    <w:abstractNumId w:val="32"/>
  </w:num>
  <w:num w:numId="16">
    <w:abstractNumId w:val="31"/>
  </w:num>
  <w:num w:numId="17">
    <w:abstractNumId w:val="13"/>
  </w:num>
  <w:num w:numId="18">
    <w:abstractNumId w:val="23"/>
  </w:num>
  <w:num w:numId="19">
    <w:abstractNumId w:val="27"/>
  </w:num>
  <w:num w:numId="20">
    <w:abstractNumId w:val="24"/>
  </w:num>
  <w:num w:numId="21">
    <w:abstractNumId w:val="17"/>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1"/>
    <w:lvlOverride w:ilvl="0">
      <w:startOverride w:val="1"/>
    </w:lvlOverride>
  </w:num>
  <w:num w:numId="29">
    <w:abstractNumId w:val="31"/>
    <w:lvlOverride w:ilvl="0">
      <w:startOverride w:val="1"/>
    </w:lvlOverride>
  </w:num>
  <w:num w:numId="30">
    <w:abstractNumId w:val="21"/>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1">
    <w:abstractNumId w:val="21"/>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2">
    <w:abstractNumId w:val="21"/>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5"/>
  </w:num>
  <w:num w:numId="34">
    <w:abstractNumId w:val="22"/>
  </w:num>
  <w:num w:numId="35">
    <w:abstractNumId w:val="14"/>
  </w:num>
  <w:num w:numId="36">
    <w:abstractNumId w:val="19"/>
  </w:num>
  <w:num w:numId="37">
    <w:abstractNumId w:val="3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s7A0szAxsTQ2N7RU0lEKTi0uzszPAykwqgUAfBHvwCwAAAA="/>
  </w:docVars>
  <w:rsids>
    <w:rsidRoot w:val="00297FD0"/>
    <w:rsid w:val="00035F72"/>
    <w:rsid w:val="00297FD0"/>
    <w:rsid w:val="002D6568"/>
    <w:rsid w:val="002E742B"/>
    <w:rsid w:val="00300BEA"/>
    <w:rsid w:val="003D1536"/>
    <w:rsid w:val="00435F9A"/>
    <w:rsid w:val="00475A55"/>
    <w:rsid w:val="004A11DC"/>
    <w:rsid w:val="00511E74"/>
    <w:rsid w:val="005D53E1"/>
    <w:rsid w:val="006B24CE"/>
    <w:rsid w:val="007A018A"/>
    <w:rsid w:val="0089403F"/>
    <w:rsid w:val="00AA291A"/>
    <w:rsid w:val="00AA5727"/>
    <w:rsid w:val="00AC4044"/>
    <w:rsid w:val="00B4538A"/>
    <w:rsid w:val="00BC2631"/>
    <w:rsid w:val="00CE100F"/>
    <w:rsid w:val="00DD03EB"/>
    <w:rsid w:val="00DF5297"/>
    <w:rsid w:val="00E23525"/>
    <w:rsid w:val="00E840E8"/>
    <w:rsid w:val="00ED1F58"/>
    <w:rsid w:val="00EF329F"/>
    <w:rsid w:val="00F6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F83"/>
  <w15:chartTrackingRefBased/>
  <w15:docId w15:val="{10375D3E-B2D9-4346-A7A4-CF6FDE1F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pPr>
      <w:spacing w:line="264" w:lineRule="auto"/>
    </w:pPr>
  </w:style>
  <w:style w:type="paragraph" w:styleId="Heading1">
    <w:name w:val="heading 1"/>
    <w:basedOn w:val="Normal"/>
    <w:next w:val="Normal"/>
    <w:link w:val="Heading1Char"/>
    <w:semiHidden/>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Pr>
      <w:rFonts w:asciiTheme="majorHAnsi" w:hAnsiTheme="majorHAnsi"/>
      <w:sz w:val="20"/>
    </w:rPr>
  </w:style>
  <w:style w:type="paragraph" w:styleId="Footer">
    <w:name w:val="footer"/>
    <w:basedOn w:val="Normal"/>
    <w:link w:val="FooterChar"/>
    <w:semiHidden/>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Pr>
      <w:rFonts w:asciiTheme="majorHAnsi" w:hAnsiTheme="majorHAnsi"/>
      <w:sz w:val="20"/>
    </w:rPr>
  </w:style>
  <w:style w:type="paragraph" w:styleId="CommentText">
    <w:name w:val="annotation text"/>
    <w:basedOn w:val="Normal"/>
    <w:link w:val="CommentTextChar"/>
    <w:semiHidden/>
    <w:pPr>
      <w:spacing w:line="240" w:lineRule="auto"/>
    </w:pPr>
    <w:rPr>
      <w:szCs w:val="20"/>
    </w:rPr>
  </w:style>
  <w:style w:type="character" w:customStyle="1" w:styleId="CommentTextChar">
    <w:name w:val="Comment Text Char"/>
    <w:basedOn w:val="DefaultParagraphFont"/>
    <w:link w:val="CommentText"/>
    <w:rPr>
      <w:szCs w:val="20"/>
    </w:rPr>
  </w:style>
  <w:style w:type="character" w:styleId="CommentReference">
    <w:name w:val="annotation reference"/>
    <w:basedOn w:val="DefaultParagraphFont"/>
    <w:semiHidden/>
    <w:rPr>
      <w:sz w:val="16"/>
      <w:szCs w:val="16"/>
    </w:rPr>
  </w:style>
  <w:style w:type="table" w:customStyle="1" w:styleId="MPRBaseTable">
    <w:name w:val="MPR Base Table"/>
    <w:basedOn w:val="TableNormal"/>
    <w:pPr>
      <w:spacing w:before="40" w:after="20" w:line="240" w:lineRule="auto"/>
      <w:textboxTightWrap w:val="allLines"/>
    </w:pPr>
    <w:rPr>
      <w:rFonts w:ascii="Arial" w:eastAsia="Times New Roman"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cBorders>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b/>
      <w:bCs/>
      <w:szCs w:val="20"/>
    </w:rPr>
  </w:style>
  <w:style w:type="character" w:customStyle="1" w:styleId="Heading1Char">
    <w:name w:val="Heading 1 Char"/>
    <w:basedOn w:val="DefaultParagraphFont"/>
    <w:link w:val="Heading1"/>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style>
  <w:style w:type="paragraph" w:customStyle="1" w:styleId="ParagraphContinued">
    <w:name w:val="Paragraph Continued"/>
    <w:basedOn w:val="Paragraph"/>
    <w:next w:val="Paragraph"/>
    <w:qFormat/>
  </w:style>
  <w:style w:type="paragraph" w:customStyle="1" w:styleId="H1">
    <w:name w:val="H1"/>
    <w:basedOn w:val="Heading1"/>
    <w:next w:val="ParagraphContinued"/>
    <w:link w:val="H1Char"/>
    <w:qFormat/>
    <w:pPr>
      <w:ind w:left="432" w:hanging="432"/>
      <w:outlineLvl w:val="1"/>
    </w:pPr>
    <w:rPr>
      <w:b/>
      <w:color w:val="046B5C" w:themeColor="text2"/>
      <w:sz w:val="28"/>
    </w:rPr>
  </w:style>
  <w:style w:type="paragraph" w:styleId="ListBullet">
    <w:name w:val="List Bullet"/>
    <w:basedOn w:val="Normal"/>
    <w:qFormat/>
    <w:pPr>
      <w:numPr>
        <w:numId w:val="22"/>
      </w:numPr>
      <w:spacing w:after="80"/>
    </w:pPr>
  </w:style>
  <w:style w:type="paragraph" w:styleId="ListNumber">
    <w:name w:val="List Number"/>
    <w:basedOn w:val="Normal"/>
    <w:qFormat/>
    <w:pPr>
      <w:numPr>
        <w:numId w:val="25"/>
      </w:numPr>
      <w:adjustRightInd w:val="0"/>
      <w:spacing w:after="80"/>
    </w:pPr>
  </w:style>
  <w:style w:type="paragraph" w:styleId="BalloonText">
    <w:name w:val="Balloon Text"/>
    <w:basedOn w:val="Normal"/>
    <w:link w:val="BalloonTextChar"/>
    <w:semiHidden/>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table" w:styleId="GridTable2-Accent1">
    <w:name w:val="Grid Table 2 Accent 1"/>
    <w:basedOn w:val="TableNormal"/>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semiHidden/>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pPr>
      <w:numPr>
        <w:numId w:val="26"/>
      </w:numPr>
      <w:adjustRightInd w:val="0"/>
      <w:spacing w:after="80"/>
    </w:pPr>
  </w:style>
  <w:style w:type="paragraph" w:styleId="ListBullet2">
    <w:name w:val="List Bullet 2"/>
    <w:basedOn w:val="Normal"/>
    <w:qFormat/>
    <w:pPr>
      <w:numPr>
        <w:numId w:val="23"/>
      </w:numPr>
      <w:spacing w:after="80"/>
    </w:pPr>
  </w:style>
  <w:style w:type="paragraph" w:styleId="List">
    <w:name w:val="List"/>
    <w:basedOn w:val="Normal"/>
    <w:qFormat/>
    <w:pPr>
      <w:numPr>
        <w:numId w:val="11"/>
      </w:numPr>
      <w:spacing w:after="80"/>
    </w:pPr>
  </w:style>
  <w:style w:type="paragraph" w:styleId="ListContinue">
    <w:name w:val="List Continue"/>
    <w:basedOn w:val="Normal"/>
    <w:qFormat/>
    <w:pPr>
      <w:spacing w:after="80"/>
      <w:ind w:left="360"/>
    </w:pPr>
  </w:style>
  <w:style w:type="character" w:styleId="Emphasis">
    <w:name w:val="Emphasis"/>
    <w:basedOn w:val="DefaultParagraphFont"/>
    <w:semiHidden/>
    <w:rPr>
      <w:i/>
      <w:iCs/>
    </w:rPr>
  </w:style>
  <w:style w:type="paragraph" w:styleId="Caption">
    <w:name w:val="caption"/>
    <w:basedOn w:val="TableTextLeft"/>
    <w:next w:val="Normal"/>
    <w:semiHidden/>
    <w:pPr>
      <w:spacing w:before="240" w:after="60"/>
    </w:pPr>
    <w:rPr>
      <w:b/>
      <w:bCs/>
      <w:sz w:val="20"/>
      <w:szCs w:val="20"/>
    </w:rPr>
  </w:style>
  <w:style w:type="paragraph" w:styleId="ListContinue2">
    <w:name w:val="List Continue 2"/>
    <w:basedOn w:val="Normal"/>
    <w:qFormat/>
    <w:pPr>
      <w:spacing w:after="80"/>
      <w:ind w:left="720"/>
    </w:pPr>
  </w:style>
  <w:style w:type="paragraph" w:customStyle="1" w:styleId="Acknowledgment">
    <w:name w:val="Acknowledgment"/>
    <w:basedOn w:val="H1"/>
    <w:next w:val="ParagraphContinued"/>
    <w:semiHidden/>
    <w:rPr>
      <w:b w:val="0"/>
      <w:bCs/>
    </w:rPr>
  </w:style>
  <w:style w:type="paragraph" w:styleId="ListBullet3">
    <w:name w:val="List Bullet 3"/>
    <w:basedOn w:val="Normal"/>
    <w:qFormat/>
    <w:pPr>
      <w:numPr>
        <w:numId w:val="24"/>
      </w:numPr>
      <w:spacing w:after="80"/>
    </w:pPr>
  </w:style>
  <w:style w:type="paragraph" w:styleId="NoteHeading">
    <w:name w:val="Note Heading"/>
    <w:basedOn w:val="H1"/>
    <w:next w:val="Notes"/>
    <w:link w:val="NoteHeadingChar"/>
    <w:semiHidden/>
    <w:pPr>
      <w:ind w:left="0" w:firstLine="0"/>
      <w:outlineLvl w:val="9"/>
    </w:pPr>
    <w:rPr>
      <w:color w:val="0B2949" w:themeColor="accent1"/>
      <w:sz w:val="20"/>
    </w:rPr>
  </w:style>
  <w:style w:type="character" w:customStyle="1" w:styleId="NoteHeadingChar">
    <w:name w:val="Note Heading Char"/>
    <w:basedOn w:val="DefaultParagraphFont"/>
    <w:link w:val="NoteHeading"/>
    <w:rPr>
      <w:rFonts w:asciiTheme="majorHAnsi" w:eastAsiaTheme="majorEastAsia" w:hAnsiTheme="majorHAnsi" w:cstheme="majorBidi"/>
      <w:b/>
      <w:color w:val="0B2949" w:themeColor="accent1"/>
      <w:sz w:val="20"/>
      <w:szCs w:val="32"/>
    </w:rPr>
  </w:style>
  <w:style w:type="paragraph" w:customStyle="1" w:styleId="Anchor">
    <w:name w:val="Anchor"/>
    <w:semiHidden/>
    <w:pPr>
      <w:spacing w:after="0" w:line="20" w:lineRule="exact"/>
    </w:pPr>
    <w:rPr>
      <w:b/>
      <w:bCs/>
      <w:color w:val="FFFFFF" w:themeColor="background1"/>
      <w:sz w:val="2"/>
    </w:rPr>
  </w:style>
  <w:style w:type="paragraph" w:customStyle="1" w:styleId="AppendixTitle">
    <w:name w:val="Appendix Title"/>
    <w:basedOn w:val="H1"/>
    <w:next w:val="H2"/>
    <w:qFormat/>
    <w:pPr>
      <w:ind w:left="0" w:firstLine="0"/>
      <w:jc w:val="center"/>
    </w:pPr>
    <w:rPr>
      <w:bCs/>
    </w:rPr>
  </w:style>
  <w:style w:type="paragraph" w:customStyle="1" w:styleId="AttachmentTitle">
    <w:name w:val="Attachment Title"/>
    <w:basedOn w:val="H1"/>
    <w:next w:val="H2"/>
    <w:semiHidden/>
    <w:pPr>
      <w:jc w:val="center"/>
    </w:pPr>
    <w:rPr>
      <w:bCs/>
    </w:rPr>
  </w:style>
  <w:style w:type="paragraph" w:customStyle="1" w:styleId="Banner">
    <w:name w:val="Banner"/>
    <w:basedOn w:val="H1"/>
    <w:semiHidden/>
    <w:pPr>
      <w:shd w:val="clear" w:color="auto" w:fill="FFFFFF" w:themeFill="background1"/>
    </w:pPr>
    <w:rPr>
      <w:b w:val="0"/>
      <w:bCs/>
      <w:color w:val="0B2949" w:themeColor="accent1"/>
    </w:rPr>
  </w:style>
  <w:style w:type="paragraph" w:styleId="Bibliography">
    <w:name w:val="Bibliography"/>
    <w:basedOn w:val="Normal"/>
    <w:qFormat/>
  </w:style>
  <w:style w:type="paragraph" w:styleId="BlockText">
    <w:name w:val="Block Text"/>
    <w:basedOn w:val="Normal"/>
    <w:semiHidden/>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pPr>
      <w:spacing w:after="120"/>
    </w:pPr>
  </w:style>
  <w:style w:type="character" w:customStyle="1" w:styleId="BodyTextChar">
    <w:name w:val="Body Text Char"/>
    <w:basedOn w:val="DefaultParagraphFont"/>
    <w:link w:val="BodyText"/>
    <w:semiHidden/>
  </w:style>
  <w:style w:type="paragraph" w:styleId="BodyText2">
    <w:name w:val="Body Text 2"/>
    <w:basedOn w:val="Normal"/>
    <w:link w:val="BodyText2Char"/>
    <w:semiHidden/>
    <w:pPr>
      <w:spacing w:after="120" w:line="480" w:lineRule="auto"/>
    </w:pPr>
  </w:style>
  <w:style w:type="character" w:customStyle="1" w:styleId="BodyText2Char">
    <w:name w:val="Body Text 2 Char"/>
    <w:basedOn w:val="DefaultParagraphFont"/>
    <w:link w:val="BodyText2"/>
    <w:semiHidden/>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pPr>
      <w:spacing w:after="160"/>
      <w:ind w:firstLine="360"/>
    </w:pPr>
  </w:style>
  <w:style w:type="character" w:customStyle="1" w:styleId="BodyTextFirstIndentChar">
    <w:name w:val="Body Text First Indent Char"/>
    <w:basedOn w:val="BodyTextChar"/>
    <w:link w:val="BodyTextFirstIndent"/>
    <w:semiHidden/>
  </w:style>
  <w:style w:type="paragraph" w:styleId="BodyTextIndent">
    <w:name w:val="Body Text Indent"/>
    <w:basedOn w:val="Normal"/>
    <w:link w:val="BodyTextIndentChar"/>
    <w:semiHidden/>
    <w:pPr>
      <w:spacing w:after="120"/>
      <w:ind w:left="360"/>
    </w:pPr>
  </w:style>
  <w:style w:type="character" w:customStyle="1" w:styleId="BodyTextIndentChar">
    <w:name w:val="Body Text Indent Char"/>
    <w:basedOn w:val="DefaultParagraphFont"/>
    <w:link w:val="BodyTextIndent"/>
    <w:semiHidden/>
  </w:style>
  <w:style w:type="paragraph" w:styleId="BodyTextFirstIndent2">
    <w:name w:val="Body Text First Indent 2"/>
    <w:basedOn w:val="BodyTextIndent"/>
    <w:link w:val="BodyTextFirstIndent2Char"/>
    <w:semiHidden/>
    <w:pPr>
      <w:spacing w:after="160"/>
      <w:ind w:firstLine="360"/>
    </w:pPr>
  </w:style>
  <w:style w:type="character" w:customStyle="1" w:styleId="BodyTextFirstIndent2Char">
    <w:name w:val="Body Text First Indent 2 Char"/>
    <w:basedOn w:val="BodyTextIndentChar"/>
    <w:link w:val="BodyTextFirstIndent2"/>
    <w:semiHidden/>
  </w:style>
  <w:style w:type="paragraph" w:styleId="BodyTextIndent2">
    <w:name w:val="Body Text Indent 2"/>
    <w:basedOn w:val="Normal"/>
    <w:link w:val="BodyTextIndent2Char"/>
    <w:semiHidden/>
    <w:pPr>
      <w:spacing w:after="120" w:line="480" w:lineRule="auto"/>
      <w:ind w:left="360"/>
    </w:pPr>
  </w:style>
  <w:style w:type="character" w:customStyle="1" w:styleId="BodyTextIndent2Char">
    <w:name w:val="Body Text Indent 2 Char"/>
    <w:basedOn w:val="DefaultParagraphFont"/>
    <w:link w:val="BodyTextIndent2"/>
    <w:semiHidden/>
  </w:style>
  <w:style w:type="paragraph" w:styleId="BodyTextIndent3">
    <w:name w:val="Body Text Indent 3"/>
    <w:basedOn w:val="Normal"/>
    <w:link w:val="BodyTextIndent3Char"/>
    <w:semiHidden/>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character" w:styleId="BookTitle">
    <w:name w:val="Book Title"/>
    <w:basedOn w:val="DefaultParagraphFont"/>
    <w:semiHidden/>
    <w:rPr>
      <w:b/>
      <w:bCs/>
      <w:i/>
      <w:iCs/>
      <w:spacing w:val="5"/>
    </w:rPr>
  </w:style>
  <w:style w:type="paragraph" w:customStyle="1" w:styleId="Blank">
    <w:name w:val="Blank"/>
    <w:basedOn w:val="Normal"/>
    <w:semiHidden/>
    <w:pPr>
      <w:spacing w:before="5120" w:after="0"/>
      <w:jc w:val="center"/>
    </w:pPr>
    <w:rPr>
      <w:b/>
      <w:bCs/>
    </w:rPr>
  </w:style>
  <w:style w:type="paragraph" w:customStyle="1" w:styleId="Byline">
    <w:name w:val="Byline"/>
    <w:basedOn w:val="Normal"/>
    <w:semiHidden/>
    <w:pPr>
      <w:spacing w:after="0"/>
      <w:jc w:val="right"/>
    </w:pPr>
    <w:rPr>
      <w:rFonts w:asciiTheme="majorHAnsi" w:hAnsiTheme="majorHAnsi"/>
      <w:bCs/>
    </w:rPr>
  </w:style>
  <w:style w:type="paragraph" w:customStyle="1" w:styleId="Callout">
    <w:name w:val="Callout"/>
    <w:basedOn w:val="Normal"/>
    <w:semiHidden/>
    <w:pPr>
      <w:spacing w:after="0"/>
    </w:pPr>
    <w:rPr>
      <w:rFonts w:asciiTheme="majorHAnsi" w:hAnsiTheme="majorHAnsi"/>
      <w:b/>
      <w:bCs/>
      <w:color w:val="0B2949" w:themeColor="accent1"/>
      <w:sz w:val="24"/>
    </w:rPr>
  </w:style>
  <w:style w:type="paragraph" w:styleId="Date">
    <w:name w:val="Date"/>
    <w:basedOn w:val="Normal"/>
    <w:next w:val="Normal"/>
    <w:link w:val="DateChar"/>
    <w:semiHidden/>
    <w:rPr>
      <w:rFonts w:asciiTheme="majorHAnsi" w:hAnsiTheme="majorHAnsi"/>
      <w:b/>
    </w:rPr>
  </w:style>
  <w:style w:type="character" w:customStyle="1" w:styleId="DateChar">
    <w:name w:val="Date Char"/>
    <w:basedOn w:val="DefaultParagraphFont"/>
    <w:link w:val="Date"/>
    <w:rPr>
      <w:rFonts w:asciiTheme="majorHAnsi" w:hAnsiTheme="majorHAnsi"/>
      <w:b/>
    </w:rPr>
  </w:style>
  <w:style w:type="paragraph" w:customStyle="1" w:styleId="CoverTitle">
    <w:name w:val="Cover Title"/>
    <w:semiHidden/>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pPr>
      <w:spacing w:line="264" w:lineRule="auto"/>
    </w:pPr>
    <w:rPr>
      <w:rFonts w:asciiTheme="majorHAnsi" w:hAnsiTheme="majorHAnsi"/>
      <w:b/>
      <w:bCs/>
      <w:color w:val="0B2949" w:themeColor="accent1"/>
      <w:sz w:val="24"/>
    </w:rPr>
  </w:style>
  <w:style w:type="paragraph" w:styleId="ListNumber3">
    <w:name w:val="List Number 3"/>
    <w:basedOn w:val="Normal"/>
    <w:qFormat/>
    <w:pPr>
      <w:numPr>
        <w:numId w:val="27"/>
      </w:numPr>
      <w:adjustRightInd w:val="0"/>
      <w:spacing w:after="80"/>
    </w:pPr>
  </w:style>
  <w:style w:type="paragraph" w:styleId="ListNumber4">
    <w:name w:val="List Number 4"/>
    <w:basedOn w:val="Normal"/>
    <w:semiHidden/>
    <w:pPr>
      <w:numPr>
        <w:numId w:val="3"/>
      </w:numPr>
      <w:ind w:left="1440"/>
      <w:contextualSpacing/>
    </w:pPr>
  </w:style>
  <w:style w:type="paragraph" w:customStyle="1" w:styleId="CoverSubtitle">
    <w:name w:val="Cover Subtitle"/>
    <w:semiHidden/>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pPr>
      <w:spacing w:after="300" w:line="276" w:lineRule="auto"/>
      <w:contextualSpacing/>
    </w:pPr>
    <w:rPr>
      <w:rFonts w:ascii="Georgia" w:hAnsi="Georgia"/>
      <w:color w:val="0B2949" w:themeColor="accent1"/>
    </w:rPr>
  </w:style>
  <w:style w:type="paragraph" w:customStyle="1" w:styleId="CoverHead">
    <w:name w:val="Cover Head"/>
    <w:basedOn w:val="CoverDate"/>
    <w:semiHidden/>
    <w:pPr>
      <w:spacing w:after="90" w:line="276" w:lineRule="auto"/>
    </w:pPr>
    <w:rPr>
      <w:rFonts w:ascii="Georgia" w:hAnsi="Georgia"/>
      <w:sz w:val="22"/>
    </w:rPr>
  </w:style>
  <w:style w:type="paragraph" w:customStyle="1" w:styleId="CoverAuthor">
    <w:name w:val="Cover Author"/>
    <w:basedOn w:val="CoverDate"/>
    <w:semiHidden/>
    <w:pPr>
      <w:spacing w:after="0"/>
    </w:pPr>
    <w:rPr>
      <w:b w:val="0"/>
    </w:rPr>
  </w:style>
  <w:style w:type="paragraph" w:styleId="DocumentMap">
    <w:name w:val="Document Map"/>
    <w:basedOn w:val="Normal"/>
    <w:link w:val="DocumentMapChar"/>
    <w:semiHidden/>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rPr>
  </w:style>
  <w:style w:type="character" w:styleId="EndnoteReference">
    <w:name w:val="endnote reference"/>
    <w:basedOn w:val="DefaultParagraphFont"/>
    <w:semiHidden/>
    <w:rPr>
      <w:vertAlign w:val="superscript"/>
    </w:rPr>
  </w:style>
  <w:style w:type="paragraph" w:customStyle="1" w:styleId="Addressee">
    <w:name w:val="Addressee"/>
    <w:basedOn w:val="Normal"/>
    <w:semiHidden/>
    <w:pPr>
      <w:tabs>
        <w:tab w:val="left" w:pos="576"/>
      </w:tabs>
      <w:spacing w:before="240"/>
      <w:ind w:left="576" w:hanging="576"/>
    </w:pPr>
  </w:style>
  <w:style w:type="paragraph" w:styleId="Revision">
    <w:name w:val="Revision"/>
    <w:hidden/>
    <w:uiPriority w:val="99"/>
    <w:semiHidden/>
    <w:pPr>
      <w:spacing w:after="0" w:line="240" w:lineRule="auto"/>
    </w:pPr>
    <w:rPr>
      <w:sz w:val="20"/>
    </w:rPr>
  </w:style>
  <w:style w:type="paragraph" w:customStyle="1" w:styleId="PubinfoAuthor">
    <w:name w:val="Pubinfo Author"/>
    <w:basedOn w:val="Pubinfo"/>
    <w:semiHidden/>
    <w:pPr>
      <w:spacing w:after="0"/>
    </w:pPr>
  </w:style>
  <w:style w:type="paragraph" w:customStyle="1" w:styleId="ExhibitFootnote">
    <w:name w:val="Exhibit Footnote"/>
    <w:basedOn w:val="TableTextLeft"/>
    <w:qFormat/>
    <w:pPr>
      <w:spacing w:after="60"/>
    </w:pPr>
  </w:style>
  <w:style w:type="paragraph" w:styleId="Closing">
    <w:name w:val="Closing"/>
    <w:basedOn w:val="Normal"/>
    <w:link w:val="ClosingChar"/>
    <w:semiHidden/>
    <w:pPr>
      <w:spacing w:after="240" w:line="240" w:lineRule="auto"/>
      <w:ind w:left="4320"/>
      <w:contextualSpacing/>
    </w:pPr>
  </w:style>
  <w:style w:type="character" w:customStyle="1" w:styleId="ClosingChar">
    <w:name w:val="Closing Char"/>
    <w:basedOn w:val="DefaultParagraphFont"/>
    <w:link w:val="Closing"/>
  </w:style>
  <w:style w:type="paragraph" w:customStyle="1" w:styleId="ESH1">
    <w:name w:val="ES H1"/>
    <w:basedOn w:val="H1"/>
    <w:next w:val="ESParagraphContinued"/>
    <w:semiHidden/>
    <w:pPr>
      <w:outlineLvl w:val="9"/>
    </w:pPr>
  </w:style>
  <w:style w:type="paragraph" w:customStyle="1" w:styleId="ESH2">
    <w:name w:val="ES H2"/>
    <w:basedOn w:val="ESH1"/>
    <w:next w:val="ESParagraphContinued"/>
    <w:semiHidden/>
    <w:rPr>
      <w:b w:val="0"/>
      <w:sz w:val="24"/>
    </w:rPr>
  </w:style>
  <w:style w:type="paragraph" w:customStyle="1" w:styleId="ESListBullet">
    <w:name w:val="ES List Bullet"/>
    <w:basedOn w:val="ESParagraph"/>
    <w:semiHidden/>
    <w:pPr>
      <w:numPr>
        <w:numId w:val="13"/>
      </w:numPr>
    </w:pPr>
  </w:style>
  <w:style w:type="paragraph" w:customStyle="1" w:styleId="ESListNumber">
    <w:name w:val="ES List Number"/>
    <w:basedOn w:val="ESParagraph"/>
    <w:semiHidden/>
    <w:pPr>
      <w:numPr>
        <w:numId w:val="14"/>
      </w:numPr>
    </w:pPr>
  </w:style>
  <w:style w:type="paragraph" w:customStyle="1" w:styleId="ESParagraph">
    <w:name w:val="ES Paragraph"/>
    <w:basedOn w:val="Normal"/>
    <w:semiHidden/>
    <w:rPr>
      <w:rFonts w:asciiTheme="majorHAnsi" w:hAnsiTheme="majorHAnsi"/>
      <w:color w:val="000000" w:themeColor="text1"/>
    </w:rPr>
  </w:style>
  <w:style w:type="paragraph" w:customStyle="1" w:styleId="ESParagraphContinued">
    <w:name w:val="ES Paragraph Continued"/>
    <w:basedOn w:val="ESParagraph"/>
    <w:next w:val="ESParagraph"/>
    <w:semiHidden/>
    <w:pPr>
      <w:spacing w:before="160"/>
    </w:pPr>
  </w:style>
  <w:style w:type="paragraph" w:customStyle="1" w:styleId="ExhibitSource">
    <w:name w:val="Exhibit Source"/>
    <w:basedOn w:val="TableTextLeft"/>
    <w:qFormat/>
    <w:pPr>
      <w:spacing w:after="60"/>
      <w:ind w:left="792" w:hanging="792"/>
    </w:pPr>
  </w:style>
  <w:style w:type="paragraph" w:customStyle="1" w:styleId="ExhibitSignificance">
    <w:name w:val="Exhibit Significance"/>
    <w:basedOn w:val="TableTextLeft"/>
    <w:qFormat/>
    <w:pPr>
      <w:tabs>
        <w:tab w:val="right" w:pos="180"/>
        <w:tab w:val="left" w:pos="270"/>
      </w:tabs>
      <w:spacing w:after="60"/>
      <w:ind w:left="270" w:hanging="270"/>
    </w:pPr>
  </w:style>
  <w:style w:type="paragraph" w:customStyle="1" w:styleId="ExhibitTitle">
    <w:name w:val="Exhibit Title"/>
    <w:basedOn w:val="TableTextLeft"/>
    <w:qFormat/>
    <w:pPr>
      <w:keepNext/>
      <w:keepLines/>
      <w:spacing w:after="40"/>
    </w:pPr>
    <w:rPr>
      <w:b/>
      <w:sz w:val="20"/>
    </w:rPr>
  </w:style>
  <w:style w:type="paragraph" w:customStyle="1" w:styleId="FAQQuestion">
    <w:name w:val="FAQ Question"/>
    <w:basedOn w:val="H1"/>
    <w:next w:val="ParagraphContinued"/>
    <w:semiHidden/>
    <w:rPr>
      <w:color w:val="0B2949" w:themeColor="accent1"/>
    </w:rPr>
  </w:style>
  <w:style w:type="paragraph" w:customStyle="1" w:styleId="Feature1">
    <w:name w:val="Feature1"/>
    <w:basedOn w:val="Normal"/>
    <w:semiHidden/>
    <w:pPr>
      <w:spacing w:after="0"/>
    </w:pPr>
  </w:style>
  <w:style w:type="paragraph" w:customStyle="1" w:styleId="Feature1Title">
    <w:name w:val="Feature1 Title"/>
    <w:basedOn w:val="H1"/>
    <w:next w:val="Feature1"/>
    <w:semiHidden/>
  </w:style>
  <w:style w:type="paragraph" w:customStyle="1" w:styleId="Feature1ListBullet">
    <w:name w:val="Feature1 List Bullet"/>
    <w:basedOn w:val="Feature1"/>
    <w:semiHidden/>
  </w:style>
  <w:style w:type="paragraph" w:customStyle="1" w:styleId="Feature1ListNumber">
    <w:name w:val="Feature1 List Number"/>
    <w:basedOn w:val="Feature1"/>
    <w:semiHidden/>
  </w:style>
  <w:style w:type="paragraph" w:customStyle="1" w:styleId="Feature1Head">
    <w:name w:val="Feature1 Head"/>
    <w:basedOn w:val="Feature1Title"/>
    <w:next w:val="Feature1"/>
    <w:semiHidden/>
    <w:pPr>
      <w:spacing w:after="80" w:line="240" w:lineRule="auto"/>
      <w:ind w:left="0" w:firstLine="0"/>
      <w:outlineLvl w:val="9"/>
    </w:pPr>
  </w:style>
  <w:style w:type="paragraph" w:customStyle="1" w:styleId="Feature20">
    <w:name w:val="Feature2"/>
    <w:basedOn w:val="Normal"/>
    <w:semiHidden/>
    <w:pPr>
      <w:spacing w:after="0"/>
    </w:pPr>
  </w:style>
  <w:style w:type="paragraph" w:customStyle="1" w:styleId="Feature2Title">
    <w:name w:val="Feature2 Title"/>
    <w:basedOn w:val="H1"/>
    <w:semiHidden/>
  </w:style>
  <w:style w:type="paragraph" w:customStyle="1" w:styleId="Feature2Head">
    <w:name w:val="Feature2 Head"/>
    <w:basedOn w:val="Feature2Title"/>
    <w:next w:val="Feature20"/>
    <w:semiHidden/>
  </w:style>
  <w:style w:type="paragraph" w:customStyle="1" w:styleId="Feature2ListBullet">
    <w:name w:val="Feature2 List Bullet"/>
    <w:basedOn w:val="Feature20"/>
    <w:semiHidden/>
  </w:style>
  <w:style w:type="paragraph" w:customStyle="1" w:styleId="Feature2ListNumber">
    <w:name w:val="Feature2 List Number"/>
    <w:basedOn w:val="Feature20"/>
    <w:semiHidden/>
  </w:style>
  <w:style w:type="paragraph" w:customStyle="1" w:styleId="Feature1ListHead">
    <w:name w:val="Feature1 List Head"/>
    <w:basedOn w:val="Feature1"/>
    <w:next w:val="Feature1ListBullet"/>
    <w:semiHidden/>
    <w:rPr>
      <w:b/>
    </w:rPr>
  </w:style>
  <w:style w:type="paragraph" w:customStyle="1" w:styleId="Feature2ListHead">
    <w:name w:val="Feature2 List Head"/>
    <w:basedOn w:val="Feature20"/>
    <w:next w:val="Feature2ListBullet"/>
    <w:semiHidden/>
    <w:rPr>
      <w:b/>
    </w:rPr>
  </w:style>
  <w:style w:type="paragraph" w:customStyle="1" w:styleId="FigureFootnote">
    <w:name w:val="Figure Footnote"/>
    <w:basedOn w:val="ExhibitFootnote"/>
    <w:semiHidden/>
  </w:style>
  <w:style w:type="paragraph" w:customStyle="1" w:styleId="FigureSignificance">
    <w:name w:val="Figure Significance"/>
    <w:basedOn w:val="ExhibitSignificance"/>
    <w:semiHidden/>
  </w:style>
  <w:style w:type="paragraph" w:customStyle="1" w:styleId="FigureSource">
    <w:name w:val="Figure Source"/>
    <w:basedOn w:val="ExhibitSource"/>
    <w:semiHidden/>
  </w:style>
  <w:style w:type="paragraph" w:customStyle="1" w:styleId="FigureTitle">
    <w:name w:val="Figure Title"/>
    <w:basedOn w:val="ExhibitTitle"/>
    <w:qFormat/>
  </w:style>
  <w:style w:type="paragraph" w:customStyle="1" w:styleId="H2">
    <w:name w:val="H2"/>
    <w:basedOn w:val="H1"/>
    <w:next w:val="ParagraphContinued"/>
    <w:qFormat/>
    <w:pPr>
      <w:outlineLvl w:val="2"/>
    </w:pPr>
    <w:rPr>
      <w:b w:val="0"/>
      <w:sz w:val="24"/>
    </w:rPr>
  </w:style>
  <w:style w:type="paragraph" w:customStyle="1" w:styleId="H3">
    <w:name w:val="H3"/>
    <w:basedOn w:val="H1"/>
    <w:next w:val="ParagraphContinued"/>
    <w:qFormat/>
    <w:pPr>
      <w:outlineLvl w:val="3"/>
    </w:pPr>
    <w:rPr>
      <w:rFonts w:asciiTheme="minorHAnsi" w:hAnsiTheme="minorHAnsi"/>
      <w:color w:val="000000" w:themeColor="text1"/>
      <w:sz w:val="22"/>
    </w:rPr>
  </w:style>
  <w:style w:type="paragraph" w:customStyle="1" w:styleId="H4">
    <w:name w:val="H4"/>
    <w:basedOn w:val="H1"/>
    <w:next w:val="ParagraphContinued"/>
    <w:qFormat/>
    <w:pPr>
      <w:outlineLvl w:val="4"/>
    </w:pPr>
    <w:rPr>
      <w:rFonts w:asciiTheme="minorHAnsi" w:hAnsiTheme="minorHAnsi"/>
      <w:b w:val="0"/>
      <w:i/>
      <w:color w:val="000000" w:themeColor="text1"/>
      <w:sz w:val="22"/>
    </w:rPr>
  </w:style>
  <w:style w:type="paragraph" w:styleId="Index1">
    <w:name w:val="index 1"/>
    <w:basedOn w:val="Normal"/>
    <w:next w:val="Normal"/>
    <w:autoRedefine/>
    <w:semiHidden/>
    <w:pPr>
      <w:spacing w:after="0" w:line="240" w:lineRule="auto"/>
      <w:ind w:left="200" w:hanging="200"/>
    </w:pPr>
  </w:style>
  <w:style w:type="paragraph" w:styleId="IndexHeading">
    <w:name w:val="index heading"/>
    <w:basedOn w:val="Normal"/>
    <w:next w:val="Index1"/>
    <w:semiHidden/>
    <w:rPr>
      <w:rFonts w:asciiTheme="majorHAnsi" w:eastAsiaTheme="majorEastAsia" w:hAnsiTheme="majorHAnsi" w:cstheme="majorBidi"/>
      <w:b/>
      <w:bCs/>
    </w:rPr>
  </w:style>
  <w:style w:type="paragraph" w:customStyle="1" w:styleId="Introduction">
    <w:name w:val="Introduction"/>
    <w:basedOn w:val="Normal"/>
    <w:semiHidden/>
    <w:pPr>
      <w:spacing w:after="0"/>
    </w:pPr>
    <w:rPr>
      <w:rFonts w:asciiTheme="majorHAnsi" w:hAnsiTheme="majorHAnsi"/>
      <w:color w:val="000000" w:themeColor="text1"/>
    </w:rPr>
  </w:style>
  <w:style w:type="paragraph" w:styleId="ListParagraph">
    <w:name w:val="List Paragraph"/>
    <w:basedOn w:val="Normal"/>
    <w:semiHidden/>
    <w:pPr>
      <w:ind w:left="1267" w:hanging="1267"/>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customStyle="1" w:styleId="Notes">
    <w:name w:val="Notes"/>
    <w:basedOn w:val="Normal"/>
    <w:semiHidden/>
    <w:rPr>
      <w:color w:val="046B5C" w:themeColor="text2"/>
    </w:rPr>
  </w:style>
  <w:style w:type="paragraph" w:customStyle="1" w:styleId="Pubinfo">
    <w:name w:val="Pubinfo"/>
    <w:basedOn w:val="Normal"/>
    <w:semiHidden/>
    <w:rPr>
      <w:b/>
    </w:rPr>
  </w:style>
  <w:style w:type="paragraph" w:customStyle="1" w:styleId="PubinfoCategory">
    <w:name w:val="Pubinfo Category"/>
    <w:basedOn w:val="Pubinfo"/>
    <w:semiHidden/>
  </w:style>
  <w:style w:type="paragraph" w:customStyle="1" w:styleId="PubinfoDate">
    <w:name w:val="Pubinfo Date"/>
    <w:basedOn w:val="PubinfoCategory"/>
    <w:semiHidden/>
  </w:style>
  <w:style w:type="paragraph" w:customStyle="1" w:styleId="PubinfoHead">
    <w:name w:val="Pubinfo Head"/>
    <w:basedOn w:val="Pubinfo"/>
    <w:semiHidden/>
  </w:style>
  <w:style w:type="paragraph" w:customStyle="1" w:styleId="PubinfoList">
    <w:name w:val="Pubinfo List"/>
    <w:basedOn w:val="Pubinfo"/>
    <w:semiHidden/>
  </w:style>
  <w:style w:type="paragraph" w:customStyle="1" w:styleId="PubinfoNumber">
    <w:name w:val="Pubinfo Number"/>
    <w:basedOn w:val="Pubinfo"/>
    <w:semiHidden/>
  </w:style>
  <w:style w:type="paragraph" w:styleId="Quote">
    <w:name w:val="Quote"/>
    <w:basedOn w:val="Normal"/>
    <w:link w:val="QuoteChar"/>
    <w:semiHidden/>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Pr>
      <w:rFonts w:asciiTheme="majorHAnsi" w:hAnsiTheme="majorHAnsi"/>
      <w:b/>
      <w:iCs/>
      <w:color w:val="0B2949" w:themeColor="accent1"/>
      <w:sz w:val="21"/>
      <w:szCs w:val="21"/>
    </w:rPr>
  </w:style>
  <w:style w:type="paragraph" w:customStyle="1" w:styleId="QuoteAttribution">
    <w:name w:val="Quote Attribution"/>
    <w:basedOn w:val="Quote"/>
    <w:semiHidden/>
    <w:pPr>
      <w:jc w:val="right"/>
    </w:pPr>
    <w:rPr>
      <w:i/>
    </w:rPr>
  </w:style>
  <w:style w:type="paragraph" w:styleId="Subtitle">
    <w:name w:val="Subtitle"/>
    <w:basedOn w:val="Normal"/>
    <w:next w:val="Normal"/>
    <w:link w:val="SubtitleChar"/>
    <w:semiHidden/>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pPr>
      <w:ind w:left="0" w:firstLine="0"/>
    </w:pPr>
    <w:rPr>
      <w:color w:val="0B2949" w:themeColor="accent1"/>
      <w:sz w:val="22"/>
    </w:rPr>
  </w:style>
  <w:style w:type="paragraph" w:customStyle="1" w:styleId="SidebarHead">
    <w:name w:val="Sidebar Head"/>
    <w:basedOn w:val="SidebarTitle"/>
    <w:next w:val="Sidebar"/>
    <w:qFormat/>
    <w:pPr>
      <w:spacing w:before="100" w:after="80"/>
    </w:pPr>
  </w:style>
  <w:style w:type="paragraph" w:customStyle="1" w:styleId="TableFootnote">
    <w:name w:val="Table Footnote"/>
    <w:basedOn w:val="ExhibitFootnote"/>
    <w:qFormat/>
  </w:style>
  <w:style w:type="paragraph" w:customStyle="1" w:styleId="TableSignificance">
    <w:name w:val="Table Significance"/>
    <w:basedOn w:val="FigureSignificance"/>
    <w:qFormat/>
  </w:style>
  <w:style w:type="paragraph" w:customStyle="1" w:styleId="TableSource">
    <w:name w:val="Table Source"/>
    <w:basedOn w:val="FigureSource"/>
    <w:qFormat/>
  </w:style>
  <w:style w:type="paragraph" w:customStyle="1" w:styleId="TableTextRight">
    <w:name w:val="Table Text Right"/>
    <w:basedOn w:val="TableTextLeft"/>
    <w:qFormat/>
    <w:pPr>
      <w:jc w:val="right"/>
    </w:pPr>
  </w:style>
  <w:style w:type="paragraph" w:customStyle="1" w:styleId="TableTextDecimal">
    <w:name w:val="Table Text Decimal"/>
    <w:basedOn w:val="TableTextLeft"/>
    <w:qFormat/>
    <w:pPr>
      <w:tabs>
        <w:tab w:val="decimal" w:pos="576"/>
      </w:tabs>
    </w:pPr>
  </w:style>
  <w:style w:type="paragraph" w:customStyle="1" w:styleId="TableRowHead">
    <w:name w:val="Table Row Head"/>
    <w:basedOn w:val="TableTextLeft"/>
    <w:qFormat/>
    <w:rPr>
      <w:b/>
      <w:color w:val="auto"/>
    </w:rPr>
  </w:style>
  <w:style w:type="paragraph" w:customStyle="1" w:styleId="TableListNumber">
    <w:name w:val="Table List Number"/>
    <w:basedOn w:val="TableTextLeft"/>
    <w:qFormat/>
    <w:pPr>
      <w:numPr>
        <w:numId w:val="8"/>
      </w:numPr>
    </w:pPr>
  </w:style>
  <w:style w:type="paragraph" w:customStyle="1" w:styleId="TableListBullet">
    <w:name w:val="Table List Bullet"/>
    <w:basedOn w:val="TableTextLeft"/>
    <w:qFormat/>
    <w:pPr>
      <w:numPr>
        <w:numId w:val="21"/>
      </w:numPr>
    </w:pPr>
  </w:style>
  <w:style w:type="paragraph" w:customStyle="1" w:styleId="TableHeaderCenter">
    <w:name w:val="Table Header Center"/>
    <w:basedOn w:val="TableTextLeft"/>
    <w:qFormat/>
    <w:pPr>
      <w:keepNext/>
      <w:jc w:val="center"/>
    </w:pPr>
    <w:rPr>
      <w:color w:val="FFFFFF" w:themeColor="background1"/>
      <w:sz w:val="20"/>
    </w:rPr>
  </w:style>
  <w:style w:type="paragraph" w:customStyle="1" w:styleId="TableHeaderLeft">
    <w:name w:val="Table Header Left"/>
    <w:basedOn w:val="TableTextLeft"/>
    <w:qFormat/>
    <w:pPr>
      <w:keepNext/>
    </w:pPr>
    <w:rPr>
      <w:color w:val="FFFFFF" w:themeColor="background1"/>
      <w:sz w:val="20"/>
    </w:rPr>
  </w:style>
  <w:style w:type="paragraph" w:customStyle="1" w:styleId="TableTitle">
    <w:name w:val="Table Title"/>
    <w:basedOn w:val="ExhibitTitle"/>
    <w:qFormat/>
  </w:style>
  <w:style w:type="paragraph" w:customStyle="1" w:styleId="TableTextCentered">
    <w:name w:val="Table Text Centered"/>
    <w:basedOn w:val="TableTextLeft"/>
    <w:qFormat/>
    <w:pPr>
      <w:jc w:val="center"/>
    </w:pPr>
  </w:style>
  <w:style w:type="paragraph" w:styleId="TOC1">
    <w:name w:val="toc 1"/>
    <w:basedOn w:val="Normal"/>
    <w:next w:val="Normal"/>
    <w:semiHidden/>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pPr>
      <w:tabs>
        <w:tab w:val="right" w:leader="dot" w:pos="9360"/>
      </w:tabs>
      <w:spacing w:after="100"/>
      <w:ind w:left="1296" w:hanging="432"/>
    </w:pPr>
    <w:rPr>
      <w:rFonts w:asciiTheme="majorHAnsi" w:hAnsiTheme="majorHAnsi"/>
    </w:rPr>
  </w:style>
  <w:style w:type="paragraph" w:styleId="TOCHeading">
    <w:name w:val="TOC Heading"/>
    <w:next w:val="TOC1"/>
    <w:semiHidden/>
    <w:pPr>
      <w:spacing w:after="240" w:line="264" w:lineRule="auto"/>
    </w:pPr>
    <w:rPr>
      <w:rFonts w:asciiTheme="majorHAnsi" w:hAnsiTheme="majorHAnsi"/>
      <w:b/>
      <w:sz w:val="28"/>
    </w:rPr>
  </w:style>
  <w:style w:type="paragraph" w:styleId="List2">
    <w:name w:val="List 2"/>
    <w:basedOn w:val="Normal"/>
    <w:qFormat/>
    <w:pPr>
      <w:numPr>
        <w:ilvl w:val="1"/>
        <w:numId w:val="11"/>
      </w:numPr>
      <w:contextualSpacing/>
    </w:pPr>
  </w:style>
  <w:style w:type="paragraph" w:styleId="List3">
    <w:name w:val="List 3"/>
    <w:basedOn w:val="Normal"/>
    <w:qFormat/>
    <w:pPr>
      <w:numPr>
        <w:ilvl w:val="2"/>
        <w:numId w:val="11"/>
      </w:numPr>
      <w:contextualSpacing/>
    </w:pPr>
  </w:style>
  <w:style w:type="paragraph" w:customStyle="1" w:styleId="ListAlpha">
    <w:name w:val="List Alpha"/>
    <w:basedOn w:val="List"/>
    <w:qFormat/>
    <w:pPr>
      <w:numPr>
        <w:numId w:val="5"/>
      </w:numPr>
    </w:pPr>
  </w:style>
  <w:style w:type="paragraph" w:customStyle="1" w:styleId="ListAlpha2">
    <w:name w:val="List Alpha 2"/>
    <w:basedOn w:val="List2"/>
    <w:qFormat/>
    <w:pPr>
      <w:numPr>
        <w:ilvl w:val="0"/>
        <w:numId w:val="6"/>
      </w:numPr>
      <w:spacing w:after="80"/>
      <w:contextualSpacing w:val="0"/>
    </w:pPr>
  </w:style>
  <w:style w:type="paragraph" w:customStyle="1" w:styleId="ListAlpha3">
    <w:name w:val="List Alpha 3"/>
    <w:basedOn w:val="List3"/>
    <w:qFormat/>
    <w:pPr>
      <w:numPr>
        <w:ilvl w:val="0"/>
        <w:numId w:val="7"/>
      </w:numPr>
      <w:spacing w:after="80"/>
      <w:contextualSpacing w:val="0"/>
    </w:pPr>
  </w:style>
  <w:style w:type="paragraph" w:styleId="List4">
    <w:name w:val="List 4"/>
    <w:basedOn w:val="Normal"/>
    <w:qFormat/>
    <w:pPr>
      <w:numPr>
        <w:ilvl w:val="3"/>
        <w:numId w:val="11"/>
      </w:numPr>
      <w:contextualSpacing/>
    </w:pPr>
  </w:style>
  <w:style w:type="paragraph" w:customStyle="1" w:styleId="Outline1">
    <w:name w:val="Outline 1"/>
    <w:basedOn w:val="List"/>
    <w:semiHidden/>
    <w:pPr>
      <w:numPr>
        <w:numId w:val="0"/>
      </w:numPr>
      <w:spacing w:after="0"/>
    </w:pPr>
  </w:style>
  <w:style w:type="paragraph" w:customStyle="1" w:styleId="Outline2">
    <w:name w:val="Outline 2"/>
    <w:basedOn w:val="List2"/>
    <w:semiHidden/>
    <w:pPr>
      <w:numPr>
        <w:numId w:val="10"/>
      </w:numPr>
      <w:spacing w:after="0"/>
    </w:pPr>
  </w:style>
  <w:style w:type="paragraph" w:customStyle="1" w:styleId="Outline3">
    <w:name w:val="Outline 3"/>
    <w:basedOn w:val="List3"/>
    <w:semiHidden/>
    <w:pPr>
      <w:numPr>
        <w:numId w:val="10"/>
      </w:numPr>
      <w:spacing w:after="0"/>
    </w:pPr>
  </w:style>
  <w:style w:type="paragraph" w:customStyle="1" w:styleId="Outline4">
    <w:name w:val="Outline 4"/>
    <w:basedOn w:val="List4"/>
    <w:semiHidden/>
    <w:pPr>
      <w:numPr>
        <w:ilvl w:val="0"/>
        <w:numId w:val="0"/>
      </w:numPr>
      <w:spacing w:after="0"/>
      <w:ind w:left="1440" w:hanging="360"/>
    </w:pPr>
  </w:style>
  <w:style w:type="character" w:customStyle="1" w:styleId="BoldItalic">
    <w:name w:val="Bold Italic"/>
    <w:basedOn w:val="DefaultParagraphFont"/>
    <w:qFormat/>
    <w:rPr>
      <w:b/>
      <w:i/>
    </w:rPr>
  </w:style>
  <w:style w:type="character" w:customStyle="1" w:styleId="BoldUnderline">
    <w:name w:val="Bold Underline"/>
    <w:basedOn w:val="DefaultParagraphFont"/>
    <w:qFormat/>
    <w:rPr>
      <w:b/>
      <w:u w:val="single"/>
    </w:rPr>
  </w:style>
  <w:style w:type="character" w:customStyle="1" w:styleId="Default">
    <w:name w:val="Default"/>
    <w:basedOn w:val="DefaultParagraphFont"/>
    <w:semiHidden/>
  </w:style>
  <w:style w:type="character" w:customStyle="1" w:styleId="HighlightBlue">
    <w:name w:val="Highlight Blue"/>
    <w:basedOn w:val="DefaultParagraphFont"/>
    <w:semiHidden/>
    <w:rPr>
      <w:bdr w:val="none" w:sz="0" w:space="0" w:color="auto"/>
      <w:shd w:val="clear" w:color="auto" w:fill="D9E8F9" w:themeFill="accent1" w:themeFillTint="1A"/>
    </w:rPr>
  </w:style>
  <w:style w:type="character" w:customStyle="1" w:styleId="HighlightYellow">
    <w:name w:val="Highlight Yellow"/>
    <w:basedOn w:val="DefaultParagraphFont"/>
    <w:semiHidden/>
    <w:rPr>
      <w:bdr w:val="none" w:sz="0" w:space="0" w:color="auto"/>
      <w:shd w:val="clear" w:color="auto" w:fill="FCF0D1" w:themeFill="accent4" w:themeFillTint="33"/>
    </w:rPr>
  </w:style>
  <w:style w:type="character" w:customStyle="1" w:styleId="RunIn">
    <w:name w:val="Run In"/>
    <w:basedOn w:val="DefaultParagraphFont"/>
    <w:qFormat/>
    <w:rPr>
      <w:b/>
      <w:color w:val="0B2949" w:themeColor="accent1"/>
    </w:rPr>
  </w:style>
  <w:style w:type="character" w:customStyle="1" w:styleId="TableTextTight">
    <w:name w:val="Table Text Tight"/>
    <w:basedOn w:val="DefaultParagraphFont"/>
    <w:qFormat/>
    <w:rPr>
      <w:sz w:val="16"/>
    </w:rPr>
  </w:style>
  <w:style w:type="character" w:customStyle="1" w:styleId="TitleSubtitle">
    <w:name w:val="Title_Subtitle"/>
    <w:basedOn w:val="DefaultParagraphFont"/>
    <w:semiHidden/>
    <w:rPr>
      <w:b/>
    </w:rPr>
  </w:style>
  <w:style w:type="table" w:customStyle="1" w:styleId="MathUBaseTable">
    <w:name w:val="MathU Base Table"/>
    <w:basedOn w:val="TableNormal"/>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Pr>
      <w:color w:val="808080"/>
    </w:rPr>
  </w:style>
  <w:style w:type="paragraph" w:customStyle="1" w:styleId="TableTextDecimalWide">
    <w:name w:val="Table Text Decimal Wide"/>
    <w:basedOn w:val="TableTextDecimal"/>
    <w:qFormat/>
    <w:pPr>
      <w:tabs>
        <w:tab w:val="clear" w:pos="576"/>
        <w:tab w:val="decimal" w:pos="864"/>
      </w:tabs>
    </w:pPr>
  </w:style>
  <w:style w:type="paragraph" w:customStyle="1" w:styleId="TableTextDecimalNarrow">
    <w:name w:val="Table Text Decimal Narrow"/>
    <w:basedOn w:val="TableTextDecimalWide"/>
    <w:qFormat/>
    <w:pPr>
      <w:tabs>
        <w:tab w:val="clear" w:pos="864"/>
        <w:tab w:val="decimal" w:pos="360"/>
      </w:tabs>
    </w:pPr>
  </w:style>
  <w:style w:type="paragraph" w:styleId="ListBullet4">
    <w:name w:val="List Bullet 4"/>
    <w:basedOn w:val="Normal"/>
    <w:semiHidden/>
    <w:pPr>
      <w:numPr>
        <w:numId w:val="1"/>
      </w:numPr>
      <w:ind w:left="1440"/>
      <w:contextualSpacing/>
    </w:pPr>
  </w:style>
  <w:style w:type="paragraph" w:customStyle="1" w:styleId="TitleRule">
    <w:name w:val="Title Rule"/>
    <w:basedOn w:val="Normal"/>
    <w:semiHidden/>
    <w:pPr>
      <w:keepNext/>
      <w:spacing w:before="240" w:after="80"/>
    </w:pPr>
  </w:style>
  <w:style w:type="paragraph" w:styleId="ListBullet5">
    <w:name w:val="List Bullet 5"/>
    <w:basedOn w:val="Normal"/>
    <w:semiHidden/>
    <w:pPr>
      <w:numPr>
        <w:numId w:val="2"/>
      </w:numPr>
      <w:ind w:left="1800"/>
      <w:contextualSpacing/>
    </w:pPr>
  </w:style>
  <w:style w:type="paragraph" w:styleId="ListNumber5">
    <w:name w:val="List Number 5"/>
    <w:basedOn w:val="Normal"/>
    <w:semiHidden/>
    <w:pPr>
      <w:numPr>
        <w:numId w:val="4"/>
      </w:numPr>
      <w:ind w:left="1800"/>
      <w:contextualSpacing/>
    </w:pPr>
  </w:style>
  <w:style w:type="paragraph" w:customStyle="1" w:styleId="Sidebar">
    <w:name w:val="Sidebar"/>
    <w:basedOn w:val="Normal"/>
    <w:qFormat/>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pPr>
      <w:numPr>
        <w:numId w:val="17"/>
      </w:numPr>
    </w:pPr>
  </w:style>
  <w:style w:type="paragraph" w:customStyle="1" w:styleId="SidebarListNumber">
    <w:name w:val="Sidebar List Number"/>
    <w:basedOn w:val="Sidebar"/>
    <w:qFormat/>
    <w:pPr>
      <w:numPr>
        <w:numId w:val="16"/>
      </w:numPr>
      <w:adjustRightInd w:val="0"/>
      <w:spacing w:line="264" w:lineRule="auto"/>
    </w:pPr>
  </w:style>
  <w:style w:type="paragraph" w:customStyle="1" w:styleId="TableListBullet2">
    <w:name w:val="Table List Bullet 2"/>
    <w:basedOn w:val="TableListBullet"/>
    <w:qFormat/>
    <w:pPr>
      <w:numPr>
        <w:numId w:val="34"/>
      </w:numPr>
    </w:pPr>
  </w:style>
  <w:style w:type="paragraph" w:customStyle="1" w:styleId="TableListNumber2">
    <w:name w:val="Table List Number 2"/>
    <w:basedOn w:val="TableListNumber"/>
    <w:qFormat/>
    <w:pPr>
      <w:numPr>
        <w:numId w:val="9"/>
      </w:numPr>
    </w:pPr>
  </w:style>
  <w:style w:type="paragraph" w:styleId="ListContinue3">
    <w:name w:val="List Continue 3"/>
    <w:basedOn w:val="Normal"/>
    <w:qFormat/>
    <w:pPr>
      <w:spacing w:after="80"/>
      <w:ind w:left="1080"/>
    </w:pPr>
  </w:style>
  <w:style w:type="paragraph" w:styleId="List5">
    <w:name w:val="List 5"/>
    <w:basedOn w:val="Normal"/>
    <w:qFormat/>
    <w:pPr>
      <w:numPr>
        <w:ilvl w:val="4"/>
        <w:numId w:val="11"/>
      </w:numPr>
      <w:contextualSpacing/>
    </w:pPr>
  </w:style>
  <w:style w:type="character" w:styleId="UnresolvedMention">
    <w:name w:val="Unresolved Mention"/>
    <w:basedOn w:val="DefaultParagraphFont"/>
    <w:semiHidden/>
    <w:rPr>
      <w:color w:val="605E5C"/>
      <w:shd w:val="clear" w:color="auto" w:fill="E1DFDD"/>
    </w:rPr>
  </w:style>
  <w:style w:type="character" w:customStyle="1" w:styleId="H1Char">
    <w:name w:val="H1 Char"/>
    <w:basedOn w:val="DefaultParagraphFont"/>
    <w:link w:val="H1"/>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pPr>
      <w:spacing w:before="240" w:after="0"/>
    </w:pPr>
    <w:rPr>
      <w:b/>
    </w:rPr>
  </w:style>
  <w:style w:type="character" w:customStyle="1" w:styleId="Bold">
    <w:name w:val="Bold"/>
    <w:basedOn w:val="DefaultParagraphFont"/>
    <w:qFormat/>
    <w:rPr>
      <w:b/>
    </w:rPr>
  </w:style>
  <w:style w:type="character" w:customStyle="1" w:styleId="Italic">
    <w:name w:val="Italic"/>
    <w:basedOn w:val="DefaultParagraphFont"/>
    <w:qFormat/>
    <w:rPr>
      <w:i/>
    </w:rPr>
  </w:style>
  <w:style w:type="paragraph" w:customStyle="1" w:styleId="mathematicaorg">
    <w:name w:val="mathematica.org"/>
    <w:semiHidden/>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pPr>
      <w:spacing w:before="3000" w:after="0" w:line="252" w:lineRule="auto"/>
    </w:pPr>
    <w:rPr>
      <w:rFonts w:eastAsia="Times New Roman" w:cs="Times New Roman"/>
      <w:bCs w:val="0"/>
      <w:spacing w:val="2"/>
      <w:szCs w:val="20"/>
    </w:rPr>
  </w:style>
  <w:style w:type="numbering" w:customStyle="1" w:styleId="Feature2">
    <w:name w:val="Feature 2"/>
    <w:semiHidden/>
    <w:pPr>
      <w:numPr>
        <w:numId w:val="12"/>
      </w:numPr>
    </w:pPr>
  </w:style>
  <w:style w:type="paragraph" w:customStyle="1" w:styleId="Covertextborder">
    <w:name w:val="Cover text border"/>
    <w:semiHidden/>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pPr>
      <w:keepLines/>
      <w:ind w:hanging="360"/>
    </w:pPr>
  </w:style>
  <w:style w:type="paragraph" w:styleId="TOC4">
    <w:name w:val="toc 4"/>
    <w:basedOn w:val="Normal"/>
    <w:next w:val="Normal"/>
    <w:semiHidden/>
    <w:pPr>
      <w:spacing w:after="100"/>
      <w:ind w:left="1728" w:hanging="432"/>
    </w:pPr>
    <w:rPr>
      <w:rFonts w:asciiTheme="majorHAnsi" w:hAnsiTheme="majorHAnsi"/>
    </w:rPr>
  </w:style>
  <w:style w:type="paragraph" w:customStyle="1" w:styleId="Disclaimer">
    <w:name w:val="Disclaimer"/>
    <w:basedOn w:val="Footer"/>
    <w:semiHidden/>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Pr>
      <w:vertAlign w:val="subscript"/>
    </w:rPr>
  </w:style>
  <w:style w:type="paragraph" w:styleId="Salutation">
    <w:name w:val="Salutation"/>
    <w:basedOn w:val="Normal"/>
    <w:next w:val="Paragraph"/>
    <w:link w:val="SalutationChar"/>
    <w:semiHidden/>
    <w:pPr>
      <w:tabs>
        <w:tab w:val="left" w:pos="1440"/>
      </w:tabs>
      <w:spacing w:line="245" w:lineRule="auto"/>
      <w:ind w:left="1440" w:hanging="1440"/>
      <w:contextualSpacing/>
    </w:pPr>
  </w:style>
  <w:style w:type="character" w:customStyle="1" w:styleId="SalutationChar">
    <w:name w:val="Salutation Char"/>
    <w:basedOn w:val="DefaultParagraphFont"/>
    <w:link w:val="Salutation"/>
  </w:style>
  <w:style w:type="numbering" w:styleId="111111">
    <w:name w:val="Outline List 2"/>
    <w:basedOn w:val="NoList"/>
    <w:semiHidden/>
    <w:unhideWhenUsed/>
    <w:pPr>
      <w:numPr>
        <w:numId w:val="15"/>
      </w:numPr>
    </w:pPr>
  </w:style>
  <w:style w:type="character" w:styleId="Hyperlink">
    <w:name w:val="Hyperlink"/>
    <w:basedOn w:val="DefaultParagraphFont"/>
    <w:unhideWhenUsed/>
    <w:qFormat/>
    <w:rPr>
      <w:color w:val="0563C1" w:themeColor="hyperlink"/>
      <w:u w:val="single"/>
    </w:rPr>
  </w:style>
  <w:style w:type="character" w:customStyle="1" w:styleId="Superscript">
    <w:name w:val="Superscript"/>
    <w:basedOn w:val="DefaultParagraphFont"/>
    <w:qFormat/>
    <w:rPr>
      <w:vertAlign w:val="superscript"/>
    </w:rPr>
  </w:style>
  <w:style w:type="character" w:customStyle="1" w:styleId="Underline">
    <w:name w:val="Underline"/>
    <w:basedOn w:val="DefaultParagraphFont"/>
    <w:qFormat/>
    <w:rPr>
      <w:u w:val="single"/>
    </w:rPr>
  </w:style>
  <w:style w:type="paragraph" w:styleId="FootnoteText">
    <w:name w:val="footnote text"/>
    <w:basedOn w:val="Normal"/>
    <w:link w:val="FootnoteTextChar"/>
    <w:semiHidden/>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FootnoteReference">
    <w:name w:val="footnote reference"/>
    <w:basedOn w:val="DefaultParagraphFont"/>
    <w:semiHidden/>
    <w:rPr>
      <w:vertAlign w:val="superscript"/>
    </w:rPr>
  </w:style>
  <w:style w:type="paragraph" w:styleId="EndnoteText">
    <w:name w:val="endnote text"/>
    <w:basedOn w:val="Normal"/>
    <w:link w:val="EndnoteTextChar"/>
    <w:semiHidden/>
    <w:pPr>
      <w:spacing w:after="0"/>
    </w:pPr>
    <w:rPr>
      <w:sz w:val="20"/>
      <w:szCs w:val="20"/>
    </w:rPr>
  </w:style>
  <w:style w:type="character" w:customStyle="1" w:styleId="EndnoteTextChar">
    <w:name w:val="Endnote Text Char"/>
    <w:basedOn w:val="DefaultParagraphFont"/>
    <w:link w:val="EndnoteText"/>
    <w:rPr>
      <w:sz w:val="20"/>
      <w:szCs w:val="20"/>
    </w:rPr>
  </w:style>
  <w:style w:type="paragraph" w:styleId="NoSpacing">
    <w:name w:val="No Spacing"/>
    <w:qFormat/>
    <w:pPr>
      <w:spacing w:after="0" w:line="264" w:lineRule="auto"/>
    </w:pPr>
  </w:style>
  <w:style w:type="numbering" w:styleId="1ai">
    <w:name w:val="Outline List 1"/>
    <w:basedOn w:val="NoList"/>
    <w:semiHidden/>
    <w:unhideWhenUsed/>
    <w:pPr>
      <w:numPr>
        <w:numId w:val="18"/>
      </w:numPr>
    </w:pPr>
  </w:style>
  <w:style w:type="numbering" w:styleId="ArticleSection">
    <w:name w:val="Outline List 3"/>
    <w:basedOn w:val="NoList"/>
    <w:semiHidden/>
    <w:unhideWhenUsed/>
    <w:pPr>
      <w:numPr>
        <w:numId w:val="19"/>
      </w:numPr>
    </w:pPr>
  </w:style>
  <w:style w:type="table" w:styleId="ColorfulGrid">
    <w:name w:val="Colorful Grid"/>
    <w:basedOn w:val="TableNormal"/>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pPr>
      <w:spacing w:after="0" w:line="240" w:lineRule="auto"/>
    </w:pPr>
  </w:style>
  <w:style w:type="character" w:customStyle="1" w:styleId="E-mailSignatureChar">
    <w:name w:val="E-mail Signature Char"/>
    <w:basedOn w:val="DefaultParagraphFont"/>
    <w:link w:val="E-mailSignature"/>
    <w:semiHidden/>
  </w:style>
  <w:style w:type="paragraph" w:styleId="EnvelopeAddress">
    <w:name w:val="envelope address"/>
    <w:basedOn w:val="Normal"/>
    <w:semiHidden/>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Pr>
      <w:color w:val="954F72" w:themeColor="followedHyperlink"/>
      <w:u w:val="single"/>
    </w:rPr>
  </w:style>
  <w:style w:type="table" w:styleId="GridTable1Light">
    <w:name w:val="Grid Table 1 Light"/>
    <w:basedOn w:val="TableNormal"/>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Pr>
      <w:color w:val="2B579A"/>
      <w:shd w:val="clear" w:color="auto" w:fill="E1DFDD"/>
    </w:rPr>
  </w:style>
  <w:style w:type="character" w:styleId="HTMLAcronym">
    <w:name w:val="HTML Acronym"/>
    <w:basedOn w:val="DefaultParagraphFont"/>
    <w:semiHidden/>
  </w:style>
  <w:style w:type="paragraph" w:styleId="HTMLAddress">
    <w:name w:val="HTML Address"/>
    <w:basedOn w:val="Normal"/>
    <w:link w:val="HTMLAddressChar"/>
    <w:semiHidden/>
    <w:pPr>
      <w:spacing w:after="0" w:line="240" w:lineRule="auto"/>
    </w:pPr>
    <w:rPr>
      <w:i/>
      <w:iCs/>
    </w:rPr>
  </w:style>
  <w:style w:type="character" w:customStyle="1" w:styleId="HTMLAddressChar">
    <w:name w:val="HTML Address Char"/>
    <w:basedOn w:val="DefaultParagraphFont"/>
    <w:link w:val="HTMLAddress"/>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nsolas" w:hAnsi="Consolas"/>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nsolas" w:hAnsi="Consolas"/>
      <w:sz w:val="20"/>
      <w:szCs w:val="20"/>
    </w:rPr>
  </w:style>
  <w:style w:type="paragraph" w:styleId="HTMLPreformatted">
    <w:name w:val="HTML Preformatted"/>
    <w:basedOn w:val="Normal"/>
    <w:link w:val="HTMLPreformattedChar"/>
    <w:semiHidden/>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character" w:styleId="HTMLSample">
    <w:name w:val="HTML Sample"/>
    <w:basedOn w:val="DefaultParagraphFont"/>
    <w:semiHidden/>
    <w:rPr>
      <w:rFonts w:ascii="Consolas" w:hAnsi="Consolas"/>
      <w:sz w:val="24"/>
      <w:szCs w:val="24"/>
    </w:rPr>
  </w:style>
  <w:style w:type="character" w:styleId="HTMLTypewriter">
    <w:name w:val="HTML Typewriter"/>
    <w:basedOn w:val="DefaultParagraphFont"/>
    <w:semiHidden/>
    <w:unhideWhenUsed/>
    <w:rPr>
      <w:rFonts w:ascii="Consolas" w:hAnsi="Consolas"/>
      <w:sz w:val="20"/>
      <w:szCs w:val="20"/>
    </w:rPr>
  </w:style>
  <w:style w:type="character" w:styleId="HTMLVariable">
    <w:name w:val="HTML Variable"/>
    <w:basedOn w:val="DefaultParagraphFont"/>
    <w:semiHidden/>
    <w:unhideWhenUsed/>
    <w:rPr>
      <w:i/>
      <w:iCs/>
    </w:rPr>
  </w:style>
  <w:style w:type="paragraph" w:styleId="Index2">
    <w:name w:val="index 2"/>
    <w:basedOn w:val="Normal"/>
    <w:next w:val="Normal"/>
    <w:autoRedefine/>
    <w:semiHidden/>
    <w:pPr>
      <w:spacing w:after="0" w:line="240" w:lineRule="auto"/>
      <w:ind w:left="440" w:hanging="220"/>
    </w:pPr>
  </w:style>
  <w:style w:type="paragraph" w:styleId="Index3">
    <w:name w:val="index 3"/>
    <w:basedOn w:val="Normal"/>
    <w:next w:val="Normal"/>
    <w:autoRedefine/>
    <w:semiHidden/>
    <w:pPr>
      <w:spacing w:after="0" w:line="240" w:lineRule="auto"/>
      <w:ind w:left="660" w:hanging="220"/>
    </w:pPr>
  </w:style>
  <w:style w:type="paragraph" w:styleId="Index4">
    <w:name w:val="index 4"/>
    <w:basedOn w:val="Normal"/>
    <w:next w:val="Normal"/>
    <w:autoRedefine/>
    <w:semiHidden/>
    <w:pPr>
      <w:spacing w:after="0" w:line="240" w:lineRule="auto"/>
      <w:ind w:left="880" w:hanging="220"/>
    </w:pPr>
  </w:style>
  <w:style w:type="paragraph" w:styleId="Index5">
    <w:name w:val="index 5"/>
    <w:basedOn w:val="Normal"/>
    <w:next w:val="Normal"/>
    <w:autoRedefine/>
    <w:semiHidden/>
    <w:pPr>
      <w:spacing w:after="0" w:line="240" w:lineRule="auto"/>
      <w:ind w:left="1100" w:hanging="220"/>
    </w:pPr>
  </w:style>
  <w:style w:type="paragraph" w:styleId="Index6">
    <w:name w:val="index 6"/>
    <w:basedOn w:val="Normal"/>
    <w:next w:val="Normal"/>
    <w:autoRedefine/>
    <w:semiHidden/>
    <w:pPr>
      <w:spacing w:after="0" w:line="240" w:lineRule="auto"/>
      <w:ind w:left="1320" w:hanging="220"/>
    </w:pPr>
  </w:style>
  <w:style w:type="paragraph" w:styleId="Index7">
    <w:name w:val="index 7"/>
    <w:basedOn w:val="Normal"/>
    <w:next w:val="Normal"/>
    <w:autoRedefine/>
    <w:semiHidden/>
    <w:pPr>
      <w:spacing w:after="0" w:line="240" w:lineRule="auto"/>
      <w:ind w:left="1540" w:hanging="220"/>
    </w:pPr>
  </w:style>
  <w:style w:type="paragraph" w:styleId="Index8">
    <w:name w:val="index 8"/>
    <w:basedOn w:val="Normal"/>
    <w:next w:val="Normal"/>
    <w:autoRedefine/>
    <w:semiHidden/>
    <w:pPr>
      <w:spacing w:after="0" w:line="240" w:lineRule="auto"/>
      <w:ind w:left="1760" w:hanging="220"/>
    </w:pPr>
  </w:style>
  <w:style w:type="paragraph" w:styleId="Index9">
    <w:name w:val="index 9"/>
    <w:basedOn w:val="Normal"/>
    <w:next w:val="Normal"/>
    <w:autoRedefine/>
    <w:semiHidden/>
    <w:pPr>
      <w:spacing w:after="0" w:line="240" w:lineRule="auto"/>
      <w:ind w:left="1980" w:hanging="220"/>
    </w:pPr>
  </w:style>
  <w:style w:type="character" w:styleId="IntenseEmphasis">
    <w:name w:val="Intense Emphasis"/>
    <w:basedOn w:val="DefaultParagraphFont"/>
    <w:semiHidden/>
    <w:rPr>
      <w:i/>
      <w:iCs/>
      <w:color w:val="0B2949" w:themeColor="accent1"/>
    </w:rPr>
  </w:style>
  <w:style w:type="paragraph" w:styleId="IntenseQuote">
    <w:name w:val="Intense Quote"/>
    <w:basedOn w:val="Normal"/>
    <w:next w:val="Normal"/>
    <w:link w:val="IntenseQuoteChar"/>
    <w:semiHidden/>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Pr>
      <w:i/>
      <w:iCs/>
      <w:color w:val="0B2949" w:themeColor="accent1"/>
    </w:rPr>
  </w:style>
  <w:style w:type="character" w:styleId="IntenseReference">
    <w:name w:val="Intense Reference"/>
    <w:basedOn w:val="DefaultParagraphFont"/>
    <w:semiHidden/>
    <w:rPr>
      <w:b/>
      <w:bCs/>
      <w:smallCaps/>
      <w:color w:val="0B2949" w:themeColor="accent1"/>
      <w:spacing w:val="5"/>
    </w:rPr>
  </w:style>
  <w:style w:type="table" w:styleId="LightGrid">
    <w:name w:val="Light Grid"/>
    <w:basedOn w:val="TableNormal"/>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style>
  <w:style w:type="paragraph" w:styleId="ListContinue4">
    <w:name w:val="List Continue 4"/>
    <w:basedOn w:val="Normal"/>
    <w:semiHidden/>
    <w:pPr>
      <w:spacing w:after="120"/>
      <w:ind w:left="1440"/>
      <w:contextualSpacing/>
    </w:pPr>
  </w:style>
  <w:style w:type="paragraph" w:styleId="ListContinue5">
    <w:name w:val="List Continue 5"/>
    <w:basedOn w:val="Normal"/>
    <w:semiHidden/>
    <w:pPr>
      <w:spacing w:after="120"/>
      <w:ind w:left="1800"/>
      <w:contextualSpacing/>
    </w:pPr>
  </w:style>
  <w:style w:type="table" w:styleId="ListTable1Light">
    <w:name w:val="List Table 1 Light"/>
    <w:basedOn w:val="TableNormal"/>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Pr>
      <w:color w:val="2B579A"/>
      <w:shd w:val="clear" w:color="auto" w:fill="E1DFDD"/>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character" w:styleId="PageNumber">
    <w:name w:val="page number"/>
    <w:basedOn w:val="DefaultParagraphFont"/>
    <w:semiHidden/>
  </w:style>
  <w:style w:type="table" w:styleId="PlainTable1">
    <w:name w:val="Plain Table 1"/>
    <w:basedOn w:val="TableNormal"/>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Signature">
    <w:name w:val="Signature"/>
    <w:basedOn w:val="Normal"/>
    <w:link w:val="SignatureChar"/>
    <w:semiHidden/>
    <w:pPr>
      <w:spacing w:after="0" w:line="240" w:lineRule="auto"/>
      <w:ind w:left="4320"/>
    </w:pPr>
  </w:style>
  <w:style w:type="character" w:customStyle="1" w:styleId="SignatureChar">
    <w:name w:val="Signature Char"/>
    <w:basedOn w:val="DefaultParagraphFont"/>
    <w:link w:val="Signature"/>
  </w:style>
  <w:style w:type="character" w:styleId="SmartHyperlink">
    <w:name w:val="Smart Hyperlink"/>
    <w:basedOn w:val="DefaultParagraphFont"/>
    <w:semiHidden/>
    <w:rPr>
      <w:u w:val="dotted"/>
    </w:rPr>
  </w:style>
  <w:style w:type="character" w:styleId="Strong">
    <w:name w:val="Strong"/>
    <w:basedOn w:val="DefaultParagraphFont"/>
    <w:semiHidden/>
    <w:rPr>
      <w:b/>
      <w:bCs/>
    </w:rPr>
  </w:style>
  <w:style w:type="character" w:styleId="SubtleEmphasis">
    <w:name w:val="Subtle Emphasis"/>
    <w:basedOn w:val="DefaultParagraphFont"/>
    <w:semiHidden/>
    <w:rPr>
      <w:i/>
      <w:iCs/>
      <w:color w:val="404040" w:themeColor="text1" w:themeTint="BF"/>
    </w:rPr>
  </w:style>
  <w:style w:type="character" w:styleId="SubtleReference">
    <w:name w:val="Subtle Reference"/>
    <w:basedOn w:val="DefaultParagraphFont"/>
    <w:semiHidden/>
    <w:rPr>
      <w:smallCaps/>
      <w:color w:val="5A5A5A" w:themeColor="text1" w:themeTint="A5"/>
    </w:rPr>
  </w:style>
  <w:style w:type="table" w:styleId="Table3Deffects1">
    <w:name w:val="Table 3D effects 1"/>
    <w:basedOn w:val="TableNormal"/>
    <w:unhideWhenUsed/>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spacing w:after="0"/>
      <w:ind w:left="220" w:hanging="220"/>
    </w:pPr>
  </w:style>
  <w:style w:type="paragraph" w:styleId="TableofFigures">
    <w:name w:val="table of figures"/>
    <w:basedOn w:val="Normal"/>
    <w:next w:val="Normal"/>
    <w:semiHidden/>
    <w:pPr>
      <w:spacing w:after="0"/>
    </w:pPr>
  </w:style>
  <w:style w:type="table" w:styleId="TableProfessional">
    <w:name w:val="Table Professional"/>
    <w:basedOn w:val="TableNormal"/>
    <w:unhideWhenUsed/>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pPr>
      <w:spacing w:before="120"/>
    </w:pPr>
    <w:rPr>
      <w:rFonts w:asciiTheme="majorHAnsi" w:eastAsiaTheme="majorEastAsia" w:hAnsiTheme="majorHAnsi" w:cstheme="majorBidi"/>
      <w:b/>
      <w:bCs/>
      <w:sz w:val="24"/>
      <w:szCs w:val="24"/>
    </w:rPr>
  </w:style>
  <w:style w:type="paragraph" w:styleId="TOC5">
    <w:name w:val="toc 5"/>
    <w:basedOn w:val="Normal"/>
    <w:next w:val="Normal"/>
    <w:semiHidden/>
    <w:pPr>
      <w:spacing w:after="100"/>
      <w:ind w:left="880"/>
    </w:pPr>
    <w:rPr>
      <w:rFonts w:asciiTheme="majorHAnsi" w:hAnsiTheme="majorHAnsi"/>
    </w:rPr>
  </w:style>
  <w:style w:type="paragraph" w:styleId="TOC6">
    <w:name w:val="toc 6"/>
    <w:basedOn w:val="Normal"/>
    <w:next w:val="Normal"/>
    <w:semiHidden/>
    <w:pPr>
      <w:spacing w:after="100"/>
      <w:ind w:left="1100"/>
    </w:pPr>
    <w:rPr>
      <w:rFonts w:asciiTheme="majorHAnsi" w:hAnsiTheme="majorHAnsi"/>
    </w:rPr>
  </w:style>
  <w:style w:type="paragraph" w:styleId="TOC7">
    <w:name w:val="toc 7"/>
    <w:basedOn w:val="Normal"/>
    <w:next w:val="Normal"/>
    <w:semiHidden/>
    <w:pPr>
      <w:spacing w:after="100"/>
      <w:ind w:left="1320"/>
    </w:pPr>
    <w:rPr>
      <w:rFonts w:asciiTheme="majorHAnsi" w:hAnsiTheme="majorHAnsi"/>
    </w:rPr>
  </w:style>
  <w:style w:type="paragraph" w:styleId="TOC8">
    <w:name w:val="toc 8"/>
    <w:basedOn w:val="Normal"/>
    <w:next w:val="Normal"/>
    <w:semiHidden/>
    <w:pPr>
      <w:spacing w:before="160"/>
      <w:ind w:left="1267" w:right="1440" w:hanging="1267"/>
    </w:pPr>
    <w:rPr>
      <w:rFonts w:asciiTheme="majorHAnsi" w:hAnsiTheme="majorHAnsi"/>
    </w:rPr>
  </w:style>
  <w:style w:type="paragraph" w:styleId="TOC9">
    <w:name w:val="toc 9"/>
    <w:basedOn w:val="Normal"/>
    <w:next w:val="Normal"/>
    <w:semiHidden/>
    <w:pPr>
      <w:spacing w:before="160"/>
      <w:ind w:left="720" w:right="720" w:hanging="720"/>
    </w:pPr>
    <w:rPr>
      <w:rFonts w:asciiTheme="majorHAnsi" w:hAnsiTheme="majorHAnsi"/>
    </w:rPr>
  </w:style>
  <w:style w:type="character" w:styleId="SmartLink">
    <w:name w:val="Smart Link"/>
    <w:basedOn w:val="DefaultParagraphFont"/>
    <w:semiHidden/>
    <w:unhideWhenUsed/>
    <w:rPr>
      <w:color w:val="0563C1" w:themeColor="hyperlink"/>
      <w:u w:val="single"/>
      <w:shd w:val="clear" w:color="auto" w:fill="E1DFDD"/>
    </w:rPr>
  </w:style>
  <w:style w:type="character" w:customStyle="1" w:styleId="SmartLinkError">
    <w:name w:val="Smart Link Error"/>
    <w:basedOn w:val="DefaultParagraphFont"/>
    <w:semiHidden/>
    <w:unhideWhenUsed/>
    <w:rPr>
      <w:color w:val="FF0000"/>
    </w:rPr>
  </w:style>
  <w:style w:type="paragraph" w:customStyle="1" w:styleId="FootnoteSep">
    <w:name w:val="Footnote Sep"/>
    <w:basedOn w:val="Normal"/>
    <w:semiHidden/>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pPr>
      <w:spacing w:line="252" w:lineRule="auto"/>
      <w:ind w:left="-720"/>
    </w:pPr>
    <w:rPr>
      <w:b/>
      <w:bCs w:val="0"/>
      <w:smallCaps/>
    </w:rPr>
  </w:style>
  <w:style w:type="table" w:customStyle="1" w:styleId="MathUSidebar">
    <w:name w:val="MathU Sidebar"/>
    <w:basedOn w:val="TableNormal"/>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pPr>
      <w:ind w:left="216"/>
    </w:pPr>
  </w:style>
  <w:style w:type="paragraph" w:customStyle="1" w:styleId="TableTextIndent2">
    <w:name w:val="Table Text Indent 2"/>
    <w:basedOn w:val="TableTextLeft"/>
    <w:qFormat/>
    <w:pPr>
      <w:ind w:left="432"/>
    </w:pPr>
  </w:style>
  <w:style w:type="table" w:customStyle="1" w:styleId="MathUVerticals">
    <w:name w:val="MathU Verticals"/>
    <w:basedOn w:val="TableNormal"/>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E736-1932-4BEE-917B-81F5B87C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1060</TotalTime>
  <Pages>16</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Gray, Calonie (ACF)</cp:lastModifiedBy>
  <cp:revision>4</cp:revision>
  <dcterms:created xsi:type="dcterms:W3CDTF">2022-08-18T22:47:00Z</dcterms:created>
  <dcterms:modified xsi:type="dcterms:W3CDTF">2022-08-22T16:59:00Z</dcterms:modified>
</cp:coreProperties>
</file>