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4942" w:rsidR="009223EE" w:rsidP="009223EE" w:rsidRDefault="009223EE" w14:paraId="34EF9046" w14:textId="77777777">
      <w:pPr>
        <w:pStyle w:val="OMBREF"/>
      </w:pPr>
      <w:bookmarkStart w:name="_Hlk56001738" w:id="0"/>
      <w:r>
        <w:drawing>
          <wp:anchor distT="0" distB="0" distL="114300" distR="114300" simplePos="0" relativeHeight="251653632" behindDoc="1" locked="0" layoutInCell="1" allowOverlap="1" wp14:editId="061C6721" wp14:anchorId="25C4B339">
            <wp:simplePos x="0" y="0"/>
            <wp:positionH relativeFrom="margin">
              <wp:posOffset>4987126</wp:posOffset>
            </wp:positionH>
            <wp:positionV relativeFrom="paragraph">
              <wp:posOffset>66683</wp:posOffset>
            </wp:positionV>
            <wp:extent cx="1819656" cy="44629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ematica_Horz_RGB_1C_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4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3EE" w:rsidP="009223EE" w:rsidRDefault="009223EE" w14:paraId="657EAB9D" w14:textId="77777777">
      <w:pPr>
        <w:pStyle w:val="QCOVERPAGE"/>
        <w:spacing w:before="1920"/>
        <w:rPr>
          <w:color w:val="auto"/>
        </w:rPr>
      </w:pPr>
    </w:p>
    <w:p w:rsidRPr="00E04423" w:rsidR="009223EE" w:rsidP="009223EE" w:rsidRDefault="009223EE" w14:paraId="478A8C3D" w14:textId="77777777">
      <w:pPr>
        <w:pStyle w:val="QCOVERPAGE"/>
        <w:spacing w:before="1920"/>
        <w:rPr>
          <w:rFonts w:ascii="Arial" w:hAnsi="Arial"/>
          <w:color w:val="auto"/>
          <w:sz w:val="48"/>
          <w:szCs w:val="48"/>
        </w:rPr>
      </w:pPr>
      <w:r w:rsidRPr="00115002">
        <w:rPr>
          <w:color w:val="auto"/>
        </w:rPr>
        <w:t xml:space="preserve">Initial Survey of </w:t>
      </w:r>
      <w:r>
        <w:rPr>
          <w:color w:val="auto"/>
        </w:rPr>
        <w:br/>
      </w:r>
      <w:r w:rsidRPr="00115002">
        <w:rPr>
          <w:color w:val="auto"/>
        </w:rPr>
        <w:t>State Child Welfare Directors</w:t>
      </w:r>
    </w:p>
    <w:p w:rsidRPr="00E04423" w:rsidR="009223EE" w:rsidP="009223EE" w:rsidRDefault="009223EE" w14:paraId="2932D0B6" w14:textId="608D7DDA">
      <w:pPr>
        <w:pStyle w:val="QCOVERSubline"/>
      </w:pPr>
      <w:r>
        <w:t>Draft</w:t>
      </w:r>
      <w:r w:rsidR="008743D8">
        <w:t xml:space="preserve"> – Do Not Share</w:t>
      </w:r>
    </w:p>
    <w:p w:rsidRPr="00E04423" w:rsidR="009223EE" w:rsidP="009223EE" w:rsidRDefault="003224D3" w14:paraId="1D7D93B6" w14:textId="5AFD9320">
      <w:pPr>
        <w:pStyle w:val="QCoverDate"/>
        <w:rPr>
          <w:b w:val="0"/>
          <w:sz w:val="24"/>
          <w:szCs w:val="24"/>
        </w:rPr>
      </w:pPr>
      <w:r>
        <w:t xml:space="preserve">April </w:t>
      </w:r>
      <w:r w:rsidR="009223EE">
        <w:t>202</w:t>
      </w:r>
      <w:r w:rsidR="009F4A7E">
        <w:t>2</w:t>
      </w:r>
    </w:p>
    <w:p w:rsidRPr="00C3125C" w:rsidR="009223EE" w:rsidP="009223EE" w:rsidRDefault="009223EE" w14:paraId="75986C6E" w14:textId="77777777">
      <w:pPr>
        <w:spacing w:after="0"/>
        <w:rPr>
          <w:rFonts w:ascii="Arial" w:hAnsi="Arial" w:cs="Arial"/>
          <w:sz w:val="16"/>
          <w:szCs w:val="16"/>
        </w:rPr>
      </w:pPr>
    </w:p>
    <w:p w:rsidR="009223EE" w:rsidP="009223EE" w:rsidRDefault="009223EE" w14:paraId="2FE40FD9" w14:textId="77777777"/>
    <w:p w:rsidR="00175D49" w:rsidP="009223EE" w:rsidRDefault="00175D49" w14:paraId="4F36BC96" w14:textId="354D7435"/>
    <w:p w:rsidR="00175D49" w:rsidP="009223EE" w:rsidRDefault="00175D49" w14:paraId="776FE6B3" w14:textId="4ED810CD"/>
    <w:p w:rsidR="00175D49" w:rsidP="009223EE" w:rsidRDefault="00175D49" w14:paraId="52095978" w14:textId="77777777"/>
    <w:p w:rsidR="00175D49" w:rsidP="009223EE" w:rsidRDefault="00175D49" w14:paraId="070E42AB" w14:textId="58D2391E"/>
    <w:p w:rsidR="00175D49" w:rsidP="009223EE" w:rsidRDefault="00175D49" w14:paraId="13E60C77" w14:textId="77777777">
      <w:bookmarkStart w:name="_Hlk90591044" w:id="1"/>
    </w:p>
    <w:tbl>
      <w:tblPr>
        <w:tblStyle w:val="MathUBaseTable"/>
        <w:tblW w:w="10435" w:type="dxa"/>
        <w:jc w:val="center"/>
        <w:tblBorders>
          <w:top w:val="single" w:color="046B5C" w:themeColor="text2" w:sz="4" w:space="0"/>
          <w:left w:val="single" w:color="046B5C" w:themeColor="text2" w:sz="4" w:space="0"/>
          <w:right w:val="single" w:color="046B5C" w:themeColor="text2" w:sz="4" w:space="0"/>
          <w:insideV w:val="single" w:color="046B5C" w:themeColor="text2" w:sz="4" w:space="0"/>
        </w:tblBorders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10435"/>
      </w:tblGrid>
      <w:tr w:rsidR="00175D49" w:rsidTr="00175D49" w14:paraId="70B51183" w14:textId="77777777">
        <w:trPr>
          <w:jc w:val="center"/>
        </w:trPr>
        <w:tc>
          <w:tcPr>
            <w:tcW w:w="5000" w:type="pct"/>
            <w:tcMar>
              <w:top w:w="0" w:type="nil"/>
              <w:bottom w:w="0" w:type="nil"/>
            </w:tcMar>
            <w:vAlign w:val="center"/>
          </w:tcPr>
          <w:p w:rsidRPr="00175D49" w:rsidR="00175D49" w:rsidP="00ED2ABE" w:rsidRDefault="00175D49" w14:paraId="5FCA5894" w14:textId="0A6030CC">
            <w:pPr>
              <w:rPr>
                <w:color w:val="1F497D"/>
              </w:rPr>
            </w:pPr>
            <w:r>
              <w:rPr>
                <w:rFonts w:ascii="Arial" w:hAnsi="Arial" w:cs="Arial"/>
                <w:szCs w:val="18"/>
              </w:rPr>
              <w:t xml:space="preserve">THE PAPERWORK REDUCTION ACT OF 1995 (Pub. L. 104-13): Public reporting burden for this collection of information is estimated to average 40 minutes per response, including the time for reviewing instructions, </w:t>
            </w:r>
            <w:proofErr w:type="gramStart"/>
            <w:r>
              <w:rPr>
                <w:rFonts w:ascii="Arial" w:hAnsi="Arial" w:cs="Arial"/>
                <w:szCs w:val="18"/>
              </w:rPr>
              <w:t>gathering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for this information collection is </w:t>
            </w:r>
            <w:r>
              <w:rPr>
                <w:rFonts w:ascii="Arial" w:hAnsi="Arial" w:cs="Arial"/>
                <w:szCs w:val="18"/>
                <w:highlight w:val="yellow"/>
              </w:rPr>
              <w:t>XXXX-0XXX</w:t>
            </w:r>
            <w:r>
              <w:rPr>
                <w:rFonts w:ascii="Arial" w:hAnsi="Arial" w:cs="Arial"/>
                <w:szCs w:val="18"/>
              </w:rPr>
              <w:t xml:space="preserve"> and the expiration date is </w:t>
            </w:r>
            <w:r>
              <w:rPr>
                <w:rFonts w:ascii="Arial" w:hAnsi="Arial" w:cs="Arial"/>
                <w:szCs w:val="18"/>
                <w:highlight w:val="yellow"/>
              </w:rPr>
              <w:t>XX/XX/20XX</w:t>
            </w:r>
            <w:r>
              <w:rPr>
                <w:rFonts w:ascii="Arial" w:hAnsi="Arial" w:cs="Arial"/>
                <w:szCs w:val="18"/>
              </w:rPr>
              <w:t>. If you have any comments on this collection of information, including estimated time to complete, please contact Dr. M.C. Bradley at Mathematica</w:t>
            </w:r>
            <w: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at </w:t>
            </w:r>
            <w:r w:rsidRPr="00F73517" w:rsidR="00ED2ABE">
              <w:rPr>
                <w:rFonts w:ascii="Arial" w:hAnsi="Arial" w:cs="Arial"/>
                <w:szCs w:val="18"/>
                <w:highlight w:val="yellow"/>
              </w:rPr>
              <w:t>(</w:t>
            </w:r>
            <w:r w:rsidRPr="00F73517" w:rsidR="00F73517">
              <w:rPr>
                <w:rFonts w:ascii="Arial" w:hAnsi="Arial" w:cs="Arial"/>
                <w:szCs w:val="18"/>
                <w:highlight w:val="yellow"/>
              </w:rPr>
              <w:t>XXX</w:t>
            </w:r>
            <w:r w:rsidRPr="00F73517" w:rsidR="00ED2ABE">
              <w:rPr>
                <w:rFonts w:ascii="Arial" w:hAnsi="Arial" w:cs="Arial"/>
                <w:szCs w:val="18"/>
                <w:highlight w:val="yellow"/>
              </w:rPr>
              <w:t xml:space="preserve">) </w:t>
            </w:r>
            <w:r w:rsidRPr="00F73517" w:rsidR="00F73517">
              <w:rPr>
                <w:rFonts w:ascii="Arial" w:hAnsi="Arial" w:cs="Arial"/>
                <w:szCs w:val="18"/>
                <w:highlight w:val="yellow"/>
              </w:rPr>
              <w:t>XXX</w:t>
            </w:r>
            <w:r w:rsidRPr="00F73517" w:rsidR="00ED2ABE">
              <w:rPr>
                <w:rFonts w:ascii="Arial" w:hAnsi="Arial" w:cs="Arial"/>
                <w:szCs w:val="18"/>
                <w:highlight w:val="yellow"/>
              </w:rPr>
              <w:t>-</w:t>
            </w:r>
            <w:r w:rsidRPr="00F73517" w:rsidR="00F73517">
              <w:rPr>
                <w:rFonts w:ascii="Arial" w:hAnsi="Arial" w:cs="Arial"/>
                <w:szCs w:val="18"/>
                <w:highlight w:val="yellow"/>
              </w:rPr>
              <w:t>XXXX</w:t>
            </w:r>
            <w:r w:rsidRPr="00F73517">
              <w:rPr>
                <w:rFonts w:ascii="Arial" w:hAnsi="Arial" w:cs="Arial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or by email at</w:t>
            </w:r>
            <w:r>
              <w:rPr>
                <w:rFonts w:ascii="Arial" w:hAnsi="Arial" w:cs="Arial"/>
                <w:szCs w:val="18"/>
                <w:highlight w:val="yellow"/>
              </w:rPr>
              <w:t xml:space="preserve">: </w:t>
            </w:r>
            <w:hyperlink w:history="1" r:id="rId13">
              <w:r w:rsidRPr="00DF3876" w:rsidR="00F73517">
                <w:rPr>
                  <w:rStyle w:val="Hyperlink"/>
                  <w:rFonts w:ascii="Arial" w:hAnsi="Arial" w:cs="Arial"/>
                  <w:szCs w:val="18"/>
                  <w:highlight w:val="yellow"/>
                </w:rPr>
                <w:t>SCWDescriptiveStudy</w:t>
              </w:r>
              <w:r w:rsidRPr="00F73517" w:rsidR="00F73517">
                <w:rPr>
                  <w:rStyle w:val="Hyperlink"/>
                  <w:rFonts w:ascii="Arial" w:hAnsi="Arial" w:cs="Arial"/>
                  <w:szCs w:val="18"/>
                  <w:highlight w:val="yellow"/>
                </w:rPr>
                <w:t>@mathematica-mpr.com</w:t>
              </w:r>
            </w:hyperlink>
            <w:r>
              <w:rPr>
                <w:rFonts w:ascii="Arial" w:hAnsi="Arial" w:cs="Arial"/>
                <w:szCs w:val="18"/>
              </w:rPr>
              <w:t>.</w:t>
            </w:r>
          </w:p>
        </w:tc>
      </w:tr>
    </w:tbl>
    <w:p w:rsidR="00175D49" w:rsidP="009223EE" w:rsidRDefault="00175D49" w14:paraId="57717772" w14:textId="77777777"/>
    <w:bookmarkEnd w:id="1"/>
    <w:p w:rsidRPr="009337AC" w:rsidR="00175D49" w:rsidP="009223EE" w:rsidRDefault="00175D49" w14:paraId="7384A474" w14:textId="49204342">
      <w:pPr>
        <w:sectPr w:rsidRPr="009337AC" w:rsidR="00175D49" w:rsidSect="00F90D64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720" w:right="720" w:bottom="806" w:left="720" w:header="720" w:footer="0" w:gutter="0"/>
          <w:cols w:space="720" w:sep="1"/>
          <w:docGrid w:linePitch="326"/>
        </w:sectPr>
      </w:pPr>
    </w:p>
    <w:bookmarkEnd w:id="0"/>
    <w:p w:rsidR="00987A57" w:rsidP="00987A57" w:rsidRDefault="00987A57" w14:paraId="35D254D4" w14:textId="77777777">
      <w:pPr>
        <w:pStyle w:val="INTR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4488C02" wp14:anchorId="7D1D945A">
                <wp:simplePos x="0" y="0"/>
                <wp:positionH relativeFrom="column">
                  <wp:posOffset>-8065</wp:posOffset>
                </wp:positionH>
                <wp:positionV relativeFrom="paragraph">
                  <wp:posOffset>-169545</wp:posOffset>
                </wp:positionV>
                <wp:extent cx="6835140" cy="564573"/>
                <wp:effectExtent l="0" t="0" r="3810" b="6985"/>
                <wp:wrapNone/>
                <wp:docPr id="1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564573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D13E4" w:rsidR="009F4A7E" w:rsidP="00987A57" w:rsidRDefault="009F4A7E" w14:paraId="52EA2C6F" w14:textId="77777777">
                            <w:pPr>
                              <w:shd w:val="clear" w:color="auto" w:fill="E8E8E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1D945A">
                <v:stroke joinstyle="miter"/>
                <v:path gradientshapeok="t" o:connecttype="rect"/>
              </v:shapetype>
              <v:shape id="Text Box 244" style="position:absolute;margin-left:-.65pt;margin-top:-13.35pt;width:538.2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8e8e8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">
                <v:textbox inset="0,,0">
                  <w:txbxContent>
                    <w:p w:rsidRPr="006D13E4" w:rsidR="009F4A7E" w:rsidP="00987A57" w:rsidRDefault="009F4A7E" w14:paraId="52EA2C6F" w14:textId="77777777">
                      <w:pPr>
                        <w:shd w:val="clear" w:color="auto" w:fill="E8E8E8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INTRODUCTION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987A57" w:rsidP="00987A57" w:rsidRDefault="00987A57" w14:paraId="610D0B53" w14:textId="77777777">
      <w:pPr>
        <w:pStyle w:val="INTR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AFD92C3" wp14:anchorId="60F5A666">
                <wp:simplePos x="0" y="0"/>
                <wp:positionH relativeFrom="column">
                  <wp:posOffset>-68703</wp:posOffset>
                </wp:positionH>
                <wp:positionV relativeFrom="paragraph">
                  <wp:posOffset>159281</wp:posOffset>
                </wp:positionV>
                <wp:extent cx="7007255" cy="0"/>
                <wp:effectExtent l="0" t="0" r="0" b="0"/>
                <wp:wrapNone/>
                <wp:docPr id="1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7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5pt" from="-5.4pt,12.55pt" to="546.35pt,12.55pt" w14:anchorId="28D71E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"/>
            </w:pict>
          </mc:Fallback>
        </mc:AlternateContent>
      </w:r>
    </w:p>
    <w:p w:rsidR="00987A57" w:rsidP="00987A57" w:rsidRDefault="00987A57" w14:paraId="4C7865D7" w14:textId="77777777">
      <w:pPr>
        <w:pStyle w:val="INTRO"/>
      </w:pPr>
    </w:p>
    <w:p w:rsidR="00987A57" w:rsidP="00987A57" w:rsidRDefault="00987A57" w14:paraId="41E7B828" w14:textId="5C61ECBF">
      <w:pPr>
        <w:pStyle w:val="QUESTIONTEXT"/>
        <w:tabs>
          <w:tab w:val="clear" w:pos="720"/>
          <w:tab w:val="left" w:pos="0"/>
        </w:tabs>
        <w:ind w:left="0" w:firstLine="0"/>
      </w:pPr>
      <w:r>
        <w:t xml:space="preserve">This survey is part of a study commissioned by </w:t>
      </w:r>
      <w:r w:rsidRPr="00061074">
        <w:t>the U.S. Department of Health and Human Services</w:t>
      </w:r>
      <w:r>
        <w:t xml:space="preserve">, Office of Planning, Research and Evaluation in partnership with the Children’s Bureau. The goal of this survey is to learn </w:t>
      </w:r>
      <w:bookmarkStart w:name="_Hlk85554267" w:id="2"/>
      <w:r>
        <w:t>how and to what extent child welfare agencies link, integrate, and share child maltreatment data with data from other systems</w:t>
      </w:r>
      <w:r w:rsidRPr="0037037E">
        <w:t>. [IF Username is for Puert</w:t>
      </w:r>
      <w:r>
        <w:t xml:space="preserve">o Rico or Washington, DC: For the purpose of this survey, when we refer to “state,” we are including Puerto Rico and DC.] </w:t>
      </w:r>
      <w:bookmarkStart w:name="_Hlk83844864" w:id="3"/>
      <w:bookmarkEnd w:id="2"/>
      <w:r w:rsidR="0009079A">
        <w:t>For the purpose of this survey, we define</w:t>
      </w:r>
      <w:r w:rsidRPr="005B1E66">
        <w:t xml:space="preserve"> </w:t>
      </w:r>
      <w:bookmarkStart w:name="_Hlk86147382" w:id="4"/>
      <w:r w:rsidRPr="005B1E66">
        <w:t xml:space="preserve">linked data as </w:t>
      </w:r>
      <w:r w:rsidR="0039662A">
        <w:t xml:space="preserve">a set of records containing information </w:t>
      </w:r>
      <w:r w:rsidRPr="005B1E66">
        <w:t xml:space="preserve">combined from </w:t>
      </w:r>
      <w:r w:rsidR="007F2A8A">
        <w:t xml:space="preserve">your state system of record </w:t>
      </w:r>
      <w:r w:rsidR="00EB42F8">
        <w:t xml:space="preserve">for child maltreatment reporting </w:t>
      </w:r>
      <w:r w:rsidR="007F2A8A">
        <w:t>and another</w:t>
      </w:r>
      <w:r w:rsidRPr="005B1E66" w:rsidR="007F2A8A">
        <w:t xml:space="preserve"> </w:t>
      </w:r>
      <w:r w:rsidR="0039662A">
        <w:t xml:space="preserve">data </w:t>
      </w:r>
      <w:r w:rsidRPr="005B1E66">
        <w:t>source</w:t>
      </w:r>
      <w:r w:rsidR="007F2A8A">
        <w:t>(</w:t>
      </w:r>
      <w:r w:rsidRPr="005B1E66">
        <w:t>s</w:t>
      </w:r>
      <w:r w:rsidR="007F2A8A">
        <w:t>)</w:t>
      </w:r>
      <w:r w:rsidR="0039662A">
        <w:t xml:space="preserve"> based on</w:t>
      </w:r>
      <w:r w:rsidRPr="005B1E66">
        <w:t xml:space="preserve"> a common identifier or other matching criteria</w:t>
      </w:r>
      <w:bookmarkEnd w:id="4"/>
      <w:r w:rsidRPr="005B1E66">
        <w:t>.</w:t>
      </w:r>
      <w:r>
        <w:t xml:space="preserve"> </w:t>
      </w:r>
      <w:r w:rsidR="0009079A">
        <w:t>For the purpose of this survey, we refer to in</w:t>
      </w:r>
      <w:r>
        <w:t xml:space="preserve">tegrated data as </w:t>
      </w:r>
      <w:r w:rsidR="0009079A">
        <w:t xml:space="preserve">data that has </w:t>
      </w:r>
      <w:r>
        <w:t xml:space="preserve">been </w:t>
      </w:r>
      <w:r w:rsidRPr="00752BD7">
        <w:t xml:space="preserve">systematically incorporated into your </w:t>
      </w:r>
      <w:r w:rsidR="007F2A8A">
        <w:t>state</w:t>
      </w:r>
      <w:r w:rsidRPr="00D3249B">
        <w:t xml:space="preserve"> system</w:t>
      </w:r>
      <w:r w:rsidR="007F2A8A">
        <w:t xml:space="preserve"> of record for child maltreatment reporting</w:t>
      </w:r>
      <w:r>
        <w:t>, through direct entry by staff or a data exchange.</w:t>
      </w:r>
    </w:p>
    <w:bookmarkEnd w:id="3"/>
    <w:p w:rsidR="00987A57" w:rsidP="00987A57" w:rsidRDefault="00987A57" w14:paraId="7190A235" w14:textId="1F387099">
      <w:pPr>
        <w:pStyle w:val="QUESTIONTEXT"/>
        <w:tabs>
          <w:tab w:val="clear" w:pos="720"/>
          <w:tab w:val="left" w:pos="0"/>
        </w:tabs>
        <w:ind w:left="0" w:firstLine="0"/>
      </w:pPr>
      <w:r>
        <w:t xml:space="preserve">In this survey, we will ask you for high-level information about </w:t>
      </w:r>
      <w:r w:rsidRPr="0037037E">
        <w:t>linked</w:t>
      </w:r>
      <w:r>
        <w:t xml:space="preserve"> and/or integrated</w:t>
      </w:r>
      <w:r w:rsidRPr="0037037E">
        <w:t xml:space="preserve"> data</w:t>
      </w:r>
      <w:r>
        <w:t xml:space="preserve"> in your state. </w:t>
      </w:r>
      <w:r w:rsidR="007F2A8A">
        <w:t>You may forward this to a designee(s)</w:t>
      </w:r>
      <w:r w:rsidR="00EB42F8">
        <w:t xml:space="preserve"> familiar with your state system of record for child maltreatment reporting, such as your SACWIS/CCWIS manager</w:t>
      </w:r>
      <w:r w:rsidR="00C00876">
        <w:t xml:space="preserve"> and his/her team</w:t>
      </w:r>
      <w:r w:rsidR="007F2A8A">
        <w:t>.</w:t>
      </w:r>
      <w:r w:rsidR="00EB42F8">
        <w:t xml:space="preserve"> The survey is expected to take you and your designee(s) </w:t>
      </w:r>
      <w:r w:rsidR="00C03475">
        <w:t>40</w:t>
      </w:r>
      <w:r w:rsidR="00EB42F8">
        <w:t xml:space="preserve"> minutes to complete.</w:t>
      </w:r>
      <w:r w:rsidR="007F2A8A">
        <w:t xml:space="preserve"> At the end of the survey, y</w:t>
      </w:r>
      <w:r>
        <w:t xml:space="preserve">ou will be asked for contact information of (an) individual(s) who could answer specific questions about linked </w:t>
      </w:r>
      <w:r w:rsidR="00EB42F8">
        <w:t xml:space="preserve">and integrated </w:t>
      </w:r>
      <w:r>
        <w:t xml:space="preserve">data. Please respond to the survey by no later than [DATE]. </w:t>
      </w:r>
    </w:p>
    <w:p w:rsidR="00987A57" w:rsidP="00987A57" w:rsidRDefault="00987A57" w14:paraId="54ABB6A0" w14:textId="5256B053">
      <w:pPr>
        <w:pStyle w:val="QUESTIONTEXT"/>
        <w:tabs>
          <w:tab w:val="clear" w:pos="720"/>
          <w:tab w:val="left" w:pos="0"/>
        </w:tabs>
        <w:ind w:left="0" w:firstLine="0"/>
      </w:pPr>
      <w:bookmarkStart w:name="_Hlk83828643" w:id="5"/>
      <w:r w:rsidRPr="00D5163A">
        <w:t>Participating in this survey will help us better understand states’ experiences sharing and linking child welfare administrative data.</w:t>
      </w:r>
      <w:r>
        <w:t xml:space="preserve"> </w:t>
      </w:r>
      <w:bookmarkStart w:name="_Hlk83845891" w:id="6"/>
      <w:bookmarkEnd w:id="5"/>
      <w:r>
        <w:t xml:space="preserve">Your participation is voluntary, and you may </w:t>
      </w:r>
      <w:r w:rsidRPr="006F38AD">
        <w:t>choose not to answer any questions you don’t want to answer.</w:t>
      </w:r>
      <w:bookmarkEnd w:id="6"/>
      <w:r w:rsidR="009F4A7E">
        <w:t xml:space="preserve"> </w:t>
      </w:r>
      <w:bookmarkStart w:name="_Hlk92961136" w:id="7"/>
      <w:r w:rsidR="00882AF7">
        <w:t xml:space="preserve">Your state may be identified in </w:t>
      </w:r>
      <w:r w:rsidR="00C569DE">
        <w:t xml:space="preserve">public reports of </w:t>
      </w:r>
      <w:r w:rsidR="00882AF7">
        <w:t>study findings based on this survey data</w:t>
      </w:r>
      <w:r w:rsidR="009F4A7E">
        <w:t>.</w:t>
      </w:r>
      <w:bookmarkStart w:name="_Hlk101170852" w:id="8"/>
      <w:bookmarkEnd w:id="7"/>
      <w:r w:rsidR="00C569DE">
        <w:t xml:space="preserve"> However, public reports will not identify you by name.</w:t>
      </w:r>
      <w:r w:rsidRPr="003224D3" w:rsidR="003224D3">
        <w:t xml:space="preserve"> </w:t>
      </w:r>
      <w:r w:rsidR="003224D3">
        <w:t xml:space="preserve">The data </w:t>
      </w:r>
      <w:r w:rsidR="00C569DE">
        <w:t>may</w:t>
      </w:r>
      <w:r w:rsidR="003224D3">
        <w:t xml:space="preserve"> also be archived for restricted use by other researchers. Archived survey data </w:t>
      </w:r>
      <w:r w:rsidR="00C569DE">
        <w:t>may</w:t>
      </w:r>
      <w:r w:rsidR="003224D3">
        <w:t xml:space="preserve"> identify states but will not include </w:t>
      </w:r>
      <w:r w:rsidR="00C569DE">
        <w:t xml:space="preserve">the </w:t>
      </w:r>
      <w:r w:rsidR="003224D3">
        <w:t xml:space="preserve">names or contact information </w:t>
      </w:r>
      <w:r w:rsidR="00C569DE">
        <w:t>of</w:t>
      </w:r>
      <w:r w:rsidR="003224D3">
        <w:t xml:space="preserve"> individual</w:t>
      </w:r>
      <w:r w:rsidR="00C569DE">
        <w:t>s</w:t>
      </w:r>
      <w:r w:rsidR="003224D3">
        <w:t>.</w:t>
      </w:r>
      <w:bookmarkEnd w:id="8"/>
    </w:p>
    <w:p w:rsidR="00987A57" w:rsidP="00987A57" w:rsidRDefault="00987A57" w14:paraId="5A89FD34" w14:textId="77777777">
      <w:pPr>
        <w:pStyle w:val="QUESTIONTEXT"/>
        <w:tabs>
          <w:tab w:val="clear" w:pos="720"/>
          <w:tab w:val="left" w:pos="0"/>
        </w:tabs>
        <w:ind w:left="0" w:firstLine="0"/>
      </w:pPr>
      <w:r>
        <w:t>If you have any questions or problems accessing the survey, please contact [NAME]. For any other questions or concerns, please contact [NAME] at [PHONE] or [EMAIL]. We thank you in advance for your participation.</w:t>
      </w:r>
    </w:p>
    <w:p w:rsidR="00987A57" w:rsidP="00987A57" w:rsidRDefault="00987A57" w14:paraId="7AC38F00" w14:textId="77777777">
      <w:pPr>
        <w:pStyle w:val="QUESTIONTEXT"/>
      </w:pPr>
    </w:p>
    <w:p w:rsidR="00987A57" w:rsidP="00987A57" w:rsidRDefault="00987A57" w14:paraId="3B51EE68" w14:textId="77777777">
      <w:pPr>
        <w:pStyle w:val="QUESTIONTEXT"/>
      </w:pPr>
    </w:p>
    <w:p w:rsidR="00987A57" w:rsidP="00987A57" w:rsidRDefault="00987A57" w14:paraId="5133EBEA" w14:textId="77777777">
      <w:pPr>
        <w:pStyle w:val="QUESTIONTEXT"/>
      </w:pPr>
    </w:p>
    <w:p w:rsidR="00987A57" w:rsidP="00987A57" w:rsidRDefault="00987A57" w14:paraId="4FEE4B92" w14:textId="77777777">
      <w:pPr>
        <w:pStyle w:val="QUESTIONTEXT"/>
      </w:pPr>
    </w:p>
    <w:p w:rsidR="00987A57" w:rsidP="00987A57" w:rsidRDefault="00987A57" w14:paraId="42AC40BD" w14:textId="0EE5767F">
      <w:pPr>
        <w:pStyle w:val="QUESTIONTEXT"/>
      </w:pPr>
    </w:p>
    <w:p w:rsidR="000C6B90" w:rsidP="00987A57" w:rsidRDefault="000C6B90" w14:paraId="13FFA2FB" w14:textId="77777777">
      <w:pPr>
        <w:pStyle w:val="QUESTIONTEXT"/>
      </w:pPr>
    </w:p>
    <w:p w:rsidR="00987A57" w:rsidP="00987A57" w:rsidRDefault="00987A57" w14:paraId="653C6980" w14:textId="77777777">
      <w:pPr>
        <w:pStyle w:val="QUESTIONTEXT"/>
      </w:pPr>
    </w:p>
    <w:p w:rsidR="00987A57" w:rsidP="00987A57" w:rsidRDefault="00987A57" w14:paraId="59A84158" w14:textId="77777777">
      <w:pPr>
        <w:pStyle w:val="QUESTIONTEXT"/>
      </w:pPr>
    </w:p>
    <w:p w:rsidR="00987A57" w:rsidP="00987A57" w:rsidRDefault="00987A57" w14:paraId="26DFB1C0" w14:textId="7EA59993">
      <w:pPr>
        <w:pStyle w:val="QUESTIONTEXT"/>
      </w:pPr>
    </w:p>
    <w:p w:rsidR="00987A57" w:rsidP="00987A57" w:rsidRDefault="00987A57" w14:paraId="6EB2D1FD" w14:textId="77777777">
      <w:pPr>
        <w:pStyle w:val="QUESTIONTEXT"/>
      </w:pPr>
    </w:p>
    <w:p w:rsidR="00987A57" w:rsidP="00987A57" w:rsidRDefault="00987A57" w14:paraId="5D2EBC70" w14:textId="77777777">
      <w:pPr>
        <w:pStyle w:val="QUESTIONTEXT"/>
      </w:pPr>
    </w:p>
    <w:p w:rsidR="00987A57" w:rsidP="00987A57" w:rsidRDefault="00987A57" w14:paraId="64FFF352" w14:textId="77777777">
      <w:pPr>
        <w:pStyle w:val="QUESTIONTEXT"/>
      </w:pPr>
    </w:p>
    <w:p w:rsidR="00987A57" w:rsidP="00987A57" w:rsidRDefault="00987A57" w14:paraId="4A267A70" w14:textId="77777777">
      <w:pPr>
        <w:pStyle w:val="QUESTIONTEXT"/>
      </w:pPr>
    </w:p>
    <w:p w:rsidR="00987A57" w:rsidP="00987A57" w:rsidRDefault="00987A57" w14:paraId="4133F8DF" w14:textId="77777777">
      <w:pPr>
        <w:pStyle w:val="QUESTIONTEXT"/>
      </w:pPr>
    </w:p>
    <w:p w:rsidR="00D70135" w:rsidP="000C6B90" w:rsidRDefault="000C6B90" w14:paraId="5CE4ED67" w14:textId="511C3D8A">
      <w:pPr>
        <w:pStyle w:val="QUESTIONTEX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197A1EB" wp14:anchorId="7CF41868">
                <wp:simplePos x="0" y="0"/>
                <wp:positionH relativeFrom="column">
                  <wp:posOffset>-10303</wp:posOffset>
                </wp:positionH>
                <wp:positionV relativeFrom="paragraph">
                  <wp:posOffset>-172085</wp:posOffset>
                </wp:positionV>
                <wp:extent cx="6854190" cy="446568"/>
                <wp:effectExtent l="0" t="0" r="3810" b="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446568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54954" w:rsidR="009F4A7E" w:rsidP="00EE1CCE" w:rsidRDefault="009F4A7E" w14:paraId="7CB78A25" w14:textId="7777777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E8E8E8"/>
                              <w:tabs>
                                <w:tab w:val="left" w:pos="360"/>
                              </w:tabs>
                              <w:spacing w:before="240" w:after="180" w:line="24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71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CONTACT INFORMATION AND BACKGROUND ON YOUR STATE’S PROGRAMS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-.8pt;margin-top:-13.55pt;width:539.7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e8e8e8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" w14:anchorId="7CF41868">
                <v:textbox inset="0,,0">
                  <w:txbxContent>
                    <w:p w:rsidRPr="00754954" w:rsidR="009F4A7E" w:rsidP="00EE1CCE" w:rsidRDefault="009F4A7E" w14:paraId="7CB78A25" w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E8E8E8"/>
                        <w:tabs>
                          <w:tab w:val="left" w:pos="360"/>
                        </w:tabs>
                        <w:spacing w:before="240" w:after="180" w:line="240" w:lineRule="auto"/>
                        <w:ind w:right="36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7167">
                        <w:rPr>
                          <w:rFonts w:ascii="Arial" w:hAnsi="Arial" w:cs="Arial"/>
                          <w:b/>
                          <w:bCs/>
                        </w:rPr>
                        <w:t>CONTACT INFORMATION AND BACKGROUND ON YOUR STATE’S PROGRAMS</w:t>
                      </w:r>
                    </w:p>
                  </w:txbxContent>
                </v:textbox>
              </v:shape>
            </w:pict>
          </mc:Fallback>
        </mc:AlternateContent>
      </w:r>
      <w:r w:rsidR="00D701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549C75E" wp14:anchorId="68CFF3CC">
                <wp:simplePos x="0" y="0"/>
                <wp:positionH relativeFrom="column">
                  <wp:posOffset>-23708</wp:posOffset>
                </wp:positionH>
                <wp:positionV relativeFrom="paragraph">
                  <wp:posOffset>260773</wp:posOffset>
                </wp:positionV>
                <wp:extent cx="6871547" cy="0"/>
                <wp:effectExtent l="0" t="0" r="0" b="0"/>
                <wp:wrapNone/>
                <wp:docPr id="1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154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weight=".5pt" from="-1.85pt,20.55pt" to="539.2pt,20.55pt" w14:anchorId="5BF12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"/>
            </w:pict>
          </mc:Fallback>
        </mc:AlternateContent>
      </w:r>
    </w:p>
    <w:p w:rsidR="000C6B90" w:rsidP="000C6B90" w:rsidRDefault="000C6B90" w14:paraId="4393C913" w14:textId="77777777">
      <w:pPr>
        <w:pStyle w:val="QUESTIONTEXT"/>
      </w:pPr>
    </w:p>
    <w:p w:rsidR="00987A57" w:rsidP="000C6B90" w:rsidRDefault="00987A57" w14:paraId="51C9A600" w14:textId="7BF365C2">
      <w:pPr>
        <w:pStyle w:val="QUESTIONTEXT"/>
        <w:numPr>
          <w:ilvl w:val="0"/>
          <w:numId w:val="31"/>
        </w:numPr>
        <w:ind w:left="720" w:hanging="630"/>
      </w:pPr>
      <w:r>
        <w:t>Who is completing most or all of this survey? (This information will only be used if we need to ask you follow-up questions to understand your answers.)</w:t>
      </w:r>
    </w:p>
    <w:p w:rsidR="00987A57" w:rsidP="00987A57" w:rsidRDefault="00987A57" w14:paraId="3FF22465" w14:textId="77777777">
      <w:pPr>
        <w:pStyle w:val="UNDERLINEResponse"/>
      </w:pPr>
      <w:r>
        <w:rPr>
          <w:b/>
          <w:bCs/>
        </w:rPr>
        <w:t>Contact name</w:t>
      </w:r>
      <w:r w:rsidRPr="0072226C">
        <w:t xml:space="preserve">: </w:t>
      </w:r>
      <w:r w:rsidRPr="0072226C">
        <w:tab/>
      </w:r>
      <w:r w:rsidRPr="0072226C">
        <w:tab/>
      </w:r>
    </w:p>
    <w:p w:rsidR="00987A57" w:rsidP="00987A57" w:rsidRDefault="00987A57" w14:paraId="476AFABA" w14:textId="77777777">
      <w:pPr>
        <w:pStyle w:val="UNDERLINEResponse"/>
      </w:pPr>
      <w:r>
        <w:rPr>
          <w:b/>
          <w:bCs/>
        </w:rPr>
        <w:t>State</w:t>
      </w:r>
      <w:r w:rsidRPr="0072226C">
        <w:t xml:space="preserve">: </w:t>
      </w:r>
      <w:r w:rsidRPr="0072226C">
        <w:tab/>
      </w:r>
      <w:r w:rsidRPr="0072226C">
        <w:tab/>
      </w:r>
    </w:p>
    <w:p w:rsidR="00987A57" w:rsidP="00987A57" w:rsidRDefault="0053344F" w14:paraId="6E2188B6" w14:textId="306EB8A4">
      <w:pPr>
        <w:pStyle w:val="UNDERLINEResponse"/>
      </w:pPr>
      <w:r>
        <w:rPr>
          <w:b/>
          <w:bCs/>
        </w:rPr>
        <w:t>Child welfare a</w:t>
      </w:r>
      <w:r w:rsidR="00987A57">
        <w:rPr>
          <w:b/>
          <w:bCs/>
        </w:rPr>
        <w:t>gency/organization name</w:t>
      </w:r>
      <w:r w:rsidRPr="0072226C" w:rsidR="00987A57">
        <w:t xml:space="preserve">: </w:t>
      </w:r>
      <w:r w:rsidRPr="0072226C" w:rsidR="00987A57">
        <w:tab/>
      </w:r>
      <w:r w:rsidRPr="0072226C" w:rsidR="00987A57">
        <w:tab/>
      </w:r>
    </w:p>
    <w:p w:rsidR="00987A57" w:rsidP="00987A57" w:rsidRDefault="00987A57" w14:paraId="1786917A" w14:textId="77777777">
      <w:pPr>
        <w:pStyle w:val="UNDERLINEResponse"/>
      </w:pPr>
      <w:r>
        <w:rPr>
          <w:b/>
          <w:bCs/>
        </w:rPr>
        <w:t>Position</w:t>
      </w:r>
      <w:r w:rsidRPr="0072226C">
        <w:t xml:space="preserve">: </w:t>
      </w:r>
      <w:r w:rsidRPr="0072226C">
        <w:tab/>
      </w:r>
      <w:r w:rsidRPr="0072226C">
        <w:tab/>
      </w:r>
    </w:p>
    <w:p w:rsidR="00987A57" w:rsidP="00987A57" w:rsidRDefault="00987A57" w14:paraId="2087A367" w14:textId="77777777">
      <w:pPr>
        <w:pStyle w:val="UNDERLINEResponse"/>
      </w:pPr>
      <w:r>
        <w:rPr>
          <w:b/>
          <w:bCs/>
        </w:rPr>
        <w:t>Email</w:t>
      </w:r>
      <w:r w:rsidRPr="0072226C">
        <w:t xml:space="preserve">: </w:t>
      </w:r>
      <w:r w:rsidRPr="0072226C">
        <w:tab/>
      </w:r>
      <w:r w:rsidRPr="0072226C">
        <w:tab/>
      </w:r>
    </w:p>
    <w:p w:rsidRPr="0072226C" w:rsidR="00987A57" w:rsidP="00987A57" w:rsidRDefault="00987A57" w14:paraId="0E947519" w14:textId="77777777">
      <w:pPr>
        <w:pStyle w:val="UNDERLINEResponse"/>
      </w:pPr>
      <w:r>
        <w:rPr>
          <w:b/>
          <w:bCs/>
        </w:rPr>
        <w:t>Phone number</w:t>
      </w:r>
      <w:r w:rsidRPr="0072226C">
        <w:t xml:space="preserve">: </w:t>
      </w:r>
      <w:bookmarkStart w:name="_Hlk54102787" w:id="9"/>
      <w:r w:rsidRPr="0072226C">
        <w:tab/>
      </w:r>
      <w:r w:rsidRPr="0072226C">
        <w:tab/>
      </w:r>
      <w:bookmarkEnd w:id="9"/>
    </w:p>
    <w:p w:rsidR="00987A57" w:rsidP="00987A57" w:rsidRDefault="00987A57" w14:paraId="705CE8EA" w14:textId="77777777">
      <w:pPr>
        <w:pStyle w:val="INTRO"/>
        <w:numPr>
          <w:ilvl w:val="0"/>
          <w:numId w:val="31"/>
        </w:numPr>
        <w:spacing w:before="360" w:after="0"/>
        <w:ind w:left="720" w:hanging="630"/>
      </w:pPr>
      <w:r>
        <w:t>How is your child welfare agency situated in your state?</w:t>
      </w:r>
    </w:p>
    <w:p w:rsidR="00987A57" w:rsidP="00987A57" w:rsidRDefault="00987A57" w14:paraId="376058FC" w14:textId="0F924F15">
      <w:pPr>
        <w:pStyle w:val="AnswerCategory"/>
        <w:spacing w:before="0"/>
        <w:ind w:right="360"/>
      </w:pPr>
      <w:r>
        <w:rPr>
          <w:noProof/>
          <w:sz w:val="12"/>
          <w:szCs w:val="12"/>
        </w:rPr>
        <w:t xml:space="preserve"> </w:t>
      </w:r>
      <w:r w:rsidRPr="00E04423">
        <w:rPr>
          <w:noProof/>
          <w:sz w:val="12"/>
          <w:szCs w:val="12"/>
        </w:rPr>
        <w:t>1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A stand-alone child welfare agency</w:t>
      </w:r>
    </w:p>
    <w:p w:rsidR="00987A57" w:rsidP="00987A57" w:rsidRDefault="00987A57" w14:paraId="06429EAE" w14:textId="13CA4829">
      <w:pPr>
        <w:pStyle w:val="AnswerCategory"/>
        <w:tabs>
          <w:tab w:val="clear" w:pos="1440"/>
          <w:tab w:val="left" w:pos="810"/>
          <w:tab w:val="left" w:pos="864"/>
        </w:tabs>
        <w:spacing w:before="0"/>
        <w:ind w:left="0" w:right="360" w:firstLine="0"/>
      </w:pPr>
      <w:r w:rsidRPr="00E04423">
        <w:rPr>
          <w:noProof/>
          <w:sz w:val="12"/>
          <w:szCs w:val="12"/>
        </w:rPr>
        <w:t xml:space="preserve">  </w:t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  <w:t>2</w:t>
      </w:r>
      <w:r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EB6D19">
        <w:t>A child welfare division of a larger agency</w:t>
      </w:r>
    </w:p>
    <w:p w:rsidR="00655BF0" w:rsidP="00987A57" w:rsidRDefault="00655BF0" w14:paraId="523F1B1E" w14:textId="5A004003">
      <w:pPr>
        <w:pStyle w:val="AnswerCategory"/>
        <w:tabs>
          <w:tab w:val="clear" w:pos="1440"/>
          <w:tab w:val="left" w:pos="810"/>
          <w:tab w:val="left" w:pos="864"/>
        </w:tabs>
        <w:spacing w:before="0"/>
        <w:ind w:left="0" w:right="360" w:firstLine="0"/>
      </w:pPr>
    </w:p>
    <w:p w:rsidR="00655BF0" w:rsidP="00987A57" w:rsidRDefault="00655BF0" w14:paraId="56A4A56E" w14:textId="063E01AE">
      <w:pPr>
        <w:pStyle w:val="AnswerCategory"/>
        <w:tabs>
          <w:tab w:val="clear" w:pos="1440"/>
          <w:tab w:val="left" w:pos="810"/>
          <w:tab w:val="left" w:pos="864"/>
        </w:tabs>
        <w:spacing w:before="0"/>
        <w:ind w:left="0" w:right="360" w:firstLine="0"/>
      </w:pPr>
      <w:r>
        <w:t>[ASK IF Q2 = 2]</w:t>
      </w:r>
      <w:r>
        <w:br/>
      </w:r>
    </w:p>
    <w:p w:rsidR="00BC0E48" w:rsidP="00461F25" w:rsidRDefault="00655BF0" w14:paraId="6E82D0E0" w14:textId="77777777">
      <w:pPr>
        <w:pStyle w:val="INTRO"/>
        <w:numPr>
          <w:ilvl w:val="0"/>
          <w:numId w:val="31"/>
        </w:numPr>
        <w:spacing w:before="0" w:after="0"/>
        <w:ind w:left="720" w:hanging="630"/>
      </w:pPr>
      <w:r>
        <w:t>What is the name of the larger agency?</w:t>
      </w:r>
    </w:p>
    <w:p w:rsidR="0074726B" w:rsidP="00BC0E48" w:rsidRDefault="00461F25" w14:paraId="74559C94" w14:textId="5B8A94FF">
      <w:pPr>
        <w:pStyle w:val="INTRO"/>
        <w:spacing w:after="0"/>
        <w:ind w:left="720"/>
      </w:pPr>
      <w:r>
        <w:t>Agency name: ___________________________</w:t>
      </w:r>
    </w:p>
    <w:p w:rsidR="0074726B" w:rsidP="00987A57" w:rsidRDefault="0074726B" w14:paraId="1284E693" w14:textId="7433A24F">
      <w:pPr>
        <w:pStyle w:val="AnswerCategory"/>
        <w:tabs>
          <w:tab w:val="clear" w:pos="1440"/>
          <w:tab w:val="left" w:pos="810"/>
          <w:tab w:val="left" w:pos="864"/>
        </w:tabs>
        <w:spacing w:before="0"/>
        <w:ind w:left="0" w:right="360" w:firstLine="0"/>
      </w:pPr>
    </w:p>
    <w:p w:rsidR="00987A57" w:rsidP="00987A57" w:rsidRDefault="00987A57" w14:paraId="44CE389A" w14:textId="77777777">
      <w:pPr>
        <w:pStyle w:val="AnswerCategory"/>
        <w:spacing w:before="0"/>
        <w:ind w:left="0" w:right="360" w:firstLine="0"/>
      </w:pPr>
    </w:p>
    <w:p w:rsidRPr="00796A2E" w:rsidR="00987A57" w:rsidP="00796A2E" w:rsidRDefault="00AE6C02" w14:paraId="365E390C" w14:textId="0A0E05CE">
      <w:pPr>
        <w:pStyle w:val="ListParagraph"/>
        <w:numPr>
          <w:ilvl w:val="0"/>
          <w:numId w:val="31"/>
        </w:numPr>
        <w:tabs>
          <w:tab w:val="left" w:pos="720"/>
        </w:tabs>
        <w:ind w:right="360" w:hanging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entity provides each</w:t>
      </w:r>
      <w:r w:rsidRPr="00796A2E" w:rsidR="00987A57">
        <w:rPr>
          <w:rFonts w:ascii="Arial" w:hAnsi="Arial" w:cs="Arial"/>
          <w:b/>
          <w:sz w:val="20"/>
        </w:rPr>
        <w:t xml:space="preserve"> of the following services</w:t>
      </w:r>
      <w:r w:rsidR="00E31E19">
        <w:rPr>
          <w:rFonts w:ascii="Arial" w:hAnsi="Arial" w:cs="Arial"/>
          <w:b/>
          <w:sz w:val="20"/>
        </w:rPr>
        <w:t xml:space="preserve"> and</w:t>
      </w:r>
      <w:r>
        <w:rPr>
          <w:rFonts w:ascii="Arial" w:hAnsi="Arial" w:cs="Arial"/>
          <w:b/>
          <w:sz w:val="20"/>
        </w:rPr>
        <w:t xml:space="preserve"> collects</w:t>
      </w:r>
      <w:r w:rsidR="00E31E19">
        <w:rPr>
          <w:rFonts w:ascii="Arial" w:hAnsi="Arial" w:cs="Arial"/>
          <w:b/>
          <w:sz w:val="20"/>
        </w:rPr>
        <w:t xml:space="preserve"> related data</w:t>
      </w:r>
      <w:r w:rsidRPr="00796A2E" w:rsidR="005E0A95">
        <w:rPr>
          <w:rFonts w:ascii="Arial" w:hAnsi="Arial" w:cs="Arial"/>
          <w:b/>
          <w:sz w:val="20"/>
        </w:rPr>
        <w:t>?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6"/>
        <w:gridCol w:w="991"/>
        <w:gridCol w:w="1081"/>
        <w:gridCol w:w="988"/>
        <w:gridCol w:w="3511"/>
        <w:gridCol w:w="1433"/>
      </w:tblGrid>
      <w:tr w:rsidRPr="00766402" w:rsidR="00591388" w:rsidTr="00E12FC7" w14:paraId="7E59E2C0" w14:textId="0F1DFF99">
        <w:trPr>
          <w:cantSplit/>
          <w:trHeight w:val="368"/>
          <w:tblHeader/>
          <w:jc w:val="center"/>
        </w:trPr>
        <w:tc>
          <w:tcPr>
            <w:tcW w:w="1291" w:type="pct"/>
            <w:vAlign w:val="bottom"/>
          </w:tcPr>
          <w:p w:rsidRPr="00766402" w:rsidR="00591388" w:rsidP="009C3B14" w:rsidRDefault="00591388" w14:paraId="326038BF" w14:textId="77777777">
            <w:pPr>
              <w:pStyle w:val="PROGRAMMER"/>
              <w:ind w:left="0" w:firstLine="0"/>
            </w:pPr>
          </w:p>
        </w:tc>
        <w:tc>
          <w:tcPr>
            <w:tcW w:w="3709" w:type="pct"/>
            <w:gridSpan w:val="5"/>
          </w:tcPr>
          <w:p w:rsidRPr="00017C30" w:rsidR="00591388" w:rsidP="00E12FC7" w:rsidRDefault="00591388" w14:paraId="0CE3426A" w14:textId="25A80DE6">
            <w:pPr>
              <w:spacing w:before="60" w:after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17C30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SELECT 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ALL THAT APPLY</w:t>
            </w:r>
          </w:p>
        </w:tc>
      </w:tr>
      <w:tr w:rsidRPr="00766402" w:rsidR="00591388" w:rsidTr="00E12FC7" w14:paraId="10C4A035" w14:textId="057787F8">
        <w:trPr>
          <w:cantSplit/>
          <w:trHeight w:val="503"/>
          <w:tblHeader/>
          <w:jc w:val="center"/>
        </w:trPr>
        <w:tc>
          <w:tcPr>
            <w:tcW w:w="1291" w:type="pct"/>
            <w:vAlign w:val="bottom"/>
          </w:tcPr>
          <w:p w:rsidRPr="00766402" w:rsidR="00591388" w:rsidP="009C3B14" w:rsidRDefault="00591388" w14:paraId="595CD77C" w14:textId="77777777">
            <w:pPr>
              <w:pStyle w:val="PROGRAMMER"/>
              <w:ind w:left="0" w:firstLine="0"/>
            </w:pPr>
          </w:p>
        </w:tc>
        <w:tc>
          <w:tcPr>
            <w:tcW w:w="459" w:type="pct"/>
            <w:vAlign w:val="bottom"/>
          </w:tcPr>
          <w:p w:rsidRPr="00796A2E" w:rsidR="00591388" w:rsidP="009C3B14" w:rsidRDefault="00591388" w14:paraId="59C39413" w14:textId="73529CE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796A2E">
              <w:rPr>
                <w:rFonts w:ascii="Arial Narrow" w:hAnsi="Arial Narrow" w:cs="Arial"/>
                <w:bCs/>
                <w:sz w:val="20"/>
              </w:rPr>
              <w:t>[CW AGENCY]</w:t>
            </w:r>
          </w:p>
        </w:tc>
        <w:tc>
          <w:tcPr>
            <w:tcW w:w="501" w:type="pct"/>
            <w:vAlign w:val="bottom"/>
          </w:tcPr>
          <w:p w:rsidRPr="00796A2E" w:rsidR="00591388" w:rsidP="009C3B14" w:rsidRDefault="00591388" w14:paraId="3F14898C" w14:textId="0E4B1F8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796A2E">
              <w:rPr>
                <w:rFonts w:ascii="Arial Narrow" w:hAnsi="Arial Narrow" w:cs="Arial"/>
                <w:bCs/>
                <w:sz w:val="20"/>
              </w:rPr>
              <w:t>[IF Q2 = 2, [AGENCY]]</w:t>
            </w:r>
          </w:p>
        </w:tc>
        <w:tc>
          <w:tcPr>
            <w:tcW w:w="458" w:type="pct"/>
            <w:vAlign w:val="bottom"/>
          </w:tcPr>
          <w:p w:rsidRPr="00796A2E" w:rsidR="00591388" w:rsidP="009C3B14" w:rsidRDefault="00591388" w14:paraId="11EDA83D" w14:textId="3EA8175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6A2E">
              <w:rPr>
                <w:rFonts w:ascii="Arial Narrow" w:hAnsi="Arial Narrow"/>
                <w:sz w:val="20"/>
                <w:szCs w:val="20"/>
              </w:rPr>
              <w:t>OTHER STATE AGENCY</w:t>
            </w:r>
          </w:p>
        </w:tc>
        <w:tc>
          <w:tcPr>
            <w:tcW w:w="1627" w:type="pct"/>
            <w:vAlign w:val="bottom"/>
          </w:tcPr>
          <w:p w:rsidRPr="00796A2E" w:rsidR="00591388" w:rsidP="009C3B14" w:rsidRDefault="00591388" w14:paraId="655BE09C" w14:textId="04744BED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96A2E">
              <w:rPr>
                <w:rFonts w:ascii="Arial Narrow" w:hAnsi="Arial Narrow" w:cs="Arial"/>
                <w:bCs/>
                <w:sz w:val="20"/>
                <w:szCs w:val="20"/>
              </w:rPr>
              <w:t xml:space="preserve">[IF USERNAME IS FOR CALIFORNIA, COLORADO, MINNESOTA, NEVADA, NEW YORK, NORTH CAROLINA, NORTH DAKOTA, OHIO, PENNSYLVANIA, VIRGINIA, OR WISCONSIN, “YOUR </w:t>
            </w:r>
            <w:r w:rsidR="00C4209E">
              <w:rPr>
                <w:rFonts w:ascii="Arial Narrow" w:hAnsi="Arial Narrow" w:cs="Arial"/>
                <w:bCs/>
                <w:sz w:val="20"/>
                <w:szCs w:val="20"/>
              </w:rPr>
              <w:t>LOCAL/</w:t>
            </w:r>
            <w:r w:rsidRPr="00796A2E">
              <w:rPr>
                <w:rFonts w:ascii="Arial Narrow" w:hAnsi="Arial Narrow" w:cs="Arial"/>
                <w:bCs/>
                <w:sz w:val="20"/>
                <w:szCs w:val="20"/>
              </w:rPr>
              <w:t>COUNTY CHILD WELFARE AGENCIES”]</w:t>
            </w:r>
          </w:p>
        </w:tc>
        <w:tc>
          <w:tcPr>
            <w:tcW w:w="665" w:type="pct"/>
            <w:vAlign w:val="bottom"/>
          </w:tcPr>
          <w:p w:rsidRPr="00796A2E" w:rsidR="00591388" w:rsidP="00591388" w:rsidRDefault="00591388" w14:paraId="55A7F60E" w14:textId="08C05C60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CONTRACTED SERVICE PROVIDER</w:t>
            </w:r>
          </w:p>
        </w:tc>
      </w:tr>
      <w:tr w:rsidRPr="00766402" w:rsidR="00591388" w:rsidTr="00E12FC7" w14:paraId="71C06635" w14:textId="2797636F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591388" w:rsidP="00591388" w:rsidRDefault="00591388" w14:paraId="16B970F1" w14:textId="6048177D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abuse and neglect investigations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E04423" w:rsidR="00591388" w:rsidP="00591388" w:rsidRDefault="00591388" w14:paraId="632E8200" w14:textId="04568A9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E04423" w:rsidR="00591388" w:rsidP="00591388" w:rsidRDefault="00591388" w14:paraId="0A3E198A" w14:textId="070EE7D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E04423" w:rsidR="00591388" w:rsidP="00591388" w:rsidRDefault="00591388" w14:paraId="0B6666F4" w14:textId="61E0228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="00591388" w:rsidP="00591388" w:rsidRDefault="00591388" w14:paraId="72884B5F" w14:textId="6E997A9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vAlign w:val="bottom"/>
          </w:tcPr>
          <w:p w:rsidR="00591388" w:rsidP="00591388" w:rsidRDefault="00591388" w14:paraId="75CE65D3" w14:textId="5C16F37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91388" w:rsidTr="00E12FC7" w14:paraId="55985492" w14:textId="0A253AF4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591388" w:rsidP="00591388" w:rsidRDefault="00591388" w14:paraId="7D1DF244" w14:textId="7D8B9D11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Foster care placements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E04423" w:rsidR="00591388" w:rsidP="00591388" w:rsidRDefault="00591388" w14:paraId="00E41404" w14:textId="1100119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E04423" w:rsidR="00591388" w:rsidP="00591388" w:rsidRDefault="00591388" w14:paraId="48E093ED" w14:textId="4AAFFD6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E04423" w:rsidR="00591388" w:rsidP="00591388" w:rsidRDefault="00591388" w14:paraId="6A97C6F5" w14:textId="5C99956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="00591388" w:rsidP="00591388" w:rsidRDefault="00591388" w14:paraId="5BB8A4D5" w14:textId="0B04D48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vAlign w:val="bottom"/>
          </w:tcPr>
          <w:p w:rsidR="00591388" w:rsidP="00591388" w:rsidRDefault="00591388" w14:paraId="51535A50" w14:textId="135B222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91388" w:rsidTr="00E12FC7" w14:paraId="36259883" w14:textId="05BC8755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591388" w:rsidP="00591388" w:rsidRDefault="00591388" w14:paraId="23206301" w14:textId="044E8ABB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welfare case management after investigations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E04423" w:rsidR="00591388" w:rsidP="00591388" w:rsidRDefault="00591388" w14:paraId="2C82D38A" w14:textId="535AFA0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E04423" w:rsidR="00591388" w:rsidP="00591388" w:rsidRDefault="00591388" w14:paraId="31FA151F" w14:textId="6437432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E04423" w:rsidR="00591388" w:rsidP="00591388" w:rsidRDefault="00591388" w14:paraId="620924BF" w14:textId="3717E9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="00591388" w:rsidP="00591388" w:rsidRDefault="00591388" w14:paraId="13D38F1A" w14:textId="2B6FB95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vAlign w:val="bottom"/>
          </w:tcPr>
          <w:p w:rsidR="00591388" w:rsidP="00591388" w:rsidRDefault="00591388" w14:paraId="2CA07A4F" w14:textId="2A396E4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40C89AC7" w14:textId="2380E58B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6242DB6E" w14:textId="640BC00C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Social Service assistance (</w:t>
            </w:r>
            <w:r w:rsidRPr="00C52553">
              <w:rPr>
                <w:rFonts w:ascii="Arial" w:hAnsi="Arial" w:cs="Arial"/>
                <w:sz w:val="20"/>
              </w:rPr>
              <w:t xml:space="preserve">Temporary Assistance for Needy Families [TANF], </w:t>
            </w:r>
            <w:r>
              <w:rPr>
                <w:rFonts w:ascii="Arial" w:hAnsi="Arial" w:cs="Arial"/>
                <w:sz w:val="20"/>
              </w:rPr>
              <w:t xml:space="preserve">cash assistance, </w:t>
            </w:r>
            <w:r w:rsidRPr="00C52553">
              <w:rPr>
                <w:rFonts w:ascii="Arial" w:hAnsi="Arial" w:cs="Arial"/>
                <w:sz w:val="20"/>
              </w:rPr>
              <w:t>etc.)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E04423" w:rsidR="00A10FED" w:rsidP="00A10FED" w:rsidRDefault="00A10FED" w14:paraId="39E9046C" w14:textId="77777777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E04423" w:rsidR="00A10FED" w:rsidP="00A10FED" w:rsidRDefault="00A10FED" w14:paraId="3B5B6792" w14:textId="77777777">
            <w:pPr>
              <w:spacing w:before="40" w:after="40"/>
              <w:jc w:val="center"/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E04423" w:rsidR="00A10FED" w:rsidP="00A10FED" w:rsidRDefault="00A10FED" w14:paraId="3CA118B1" w14:textId="77777777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="00A10FED" w:rsidP="00A10FED" w:rsidRDefault="00A10FED" w14:paraId="0B3D112D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10FED" w:rsidP="00A10FED" w:rsidRDefault="00A10FED" w14:paraId="22F2CBDB" w14:textId="6BF303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35068275" w14:textId="5783598A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6AE69D4E" w14:textId="59850FA5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Security benefits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E04423" w:rsidR="00A10FED" w:rsidP="00A10FED" w:rsidRDefault="00A10FED" w14:paraId="2C2DB173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E04423" w:rsidR="00A10FED" w:rsidP="00A10FED" w:rsidRDefault="00A10FED" w14:paraId="6FFD42D8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E04423" w:rsidR="00A10FED" w:rsidP="00A10FED" w:rsidRDefault="00A10FED" w14:paraId="61FA4FE7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="00A10FED" w:rsidP="00A10FED" w:rsidRDefault="00A10FED" w14:paraId="5AD83F70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10FED" w:rsidP="00A10FED" w:rsidRDefault="00A10FED" w14:paraId="650ED9D3" w14:textId="64DDB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62C3FC18" w14:textId="05C75390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55C78304" w14:textId="54D1626A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Issuance of vital records (birth and death)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E04423" w:rsidR="00A10FED" w:rsidP="00A10FED" w:rsidRDefault="00A10FED" w14:paraId="61FA195A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E04423" w:rsidR="00A10FED" w:rsidP="00A10FED" w:rsidRDefault="00A10FED" w14:paraId="52AB76EC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E04423" w:rsidR="00A10FED" w:rsidP="00A10FED" w:rsidRDefault="00A10FED" w14:paraId="16FE24C9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="00A10FED" w:rsidP="00A10FED" w:rsidRDefault="00A10FED" w14:paraId="2ED5FFD3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10FED" w:rsidP="00A10FED" w:rsidRDefault="00A10FED" w14:paraId="4ADD81F8" w14:textId="27CB762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0DDFC523" w14:textId="5FDC6974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0ADA4A1D" w14:textId="66C97FBC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 xml:space="preserve">Child support </w:t>
            </w:r>
            <w:r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E04423" w:rsidR="00A10FED" w:rsidP="00A10FED" w:rsidRDefault="00A10FED" w14:paraId="735A011D" w14:textId="77777777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E04423" w:rsidR="00A10FED" w:rsidP="00A10FED" w:rsidRDefault="00A10FED" w14:paraId="5EE9B9C8" w14:textId="77777777">
            <w:pPr>
              <w:spacing w:before="40" w:after="40"/>
              <w:jc w:val="center"/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E04423" w:rsidR="00A10FED" w:rsidP="00A10FED" w:rsidRDefault="00A10FED" w14:paraId="47891E6C" w14:textId="77777777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="00A10FED" w:rsidP="00A10FED" w:rsidRDefault="00A10FED" w14:paraId="7260FD3B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A10FED" w:rsidP="00A10FED" w:rsidRDefault="00A10FED" w14:paraId="25C66614" w14:textId="437FA67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6D239456" w14:textId="4746C610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5C9A7733" w14:textId="0184AB1F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Intellectual or developmental disability 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2CDBD52B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088D8CD8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3960F31E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575B85A9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01292184" w14:textId="1321A18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6B916109" w14:textId="21F7864B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08FE8F52" w14:textId="38A1EEC2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Prevention 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28CCFBCE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5AE4DE7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1937196E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71D74C27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2FE7ADB6" w14:textId="0C3DCB4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490D07F3" w14:textId="65FFE283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434493A0" w14:textId="4A0D6A63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Mental health services</w:t>
            </w:r>
            <w:r w:rsidRPr="007E7CD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38E0369E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0C9C2EE8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5EC03626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0EEA2EAB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24A1B769" w14:textId="39AB139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0F1B6F88" w14:textId="09BE6D82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3FEAA5BE" w14:textId="788FC659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 xml:space="preserve">Substance misuse </w:t>
            </w:r>
            <w:r>
              <w:rPr>
                <w:rFonts w:ascii="Arial" w:hAnsi="Arial" w:cs="Arial"/>
                <w:sz w:val="20"/>
              </w:rPr>
              <w:t xml:space="preserve">or substance use </w:t>
            </w:r>
            <w:r w:rsidRPr="007E7CD9"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27E533E8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1F050281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1E3DE3AF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47547BBA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697BBD49" w14:textId="731C652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0195D92D" w14:textId="4B19880A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2A926988" w14:textId="31C2B89B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assistance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4DE757ED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3F2510EA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0C06B77B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78B98E52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2D84BE67" w14:textId="23621B7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47C08EAE" w14:textId="2585B17C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35AA8B8B" w14:textId="77777777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Juvenile justice 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6AB831C1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3759A649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054D0AF3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77A9CA3D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14F6BBD0" w14:textId="05C5171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73E88E48" w14:textId="588FE544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412E8140" w14:textId="77777777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 xml:space="preserve">Child </w:t>
            </w:r>
            <w:r>
              <w:rPr>
                <w:rFonts w:ascii="Arial" w:hAnsi="Arial" w:cs="Arial"/>
                <w:sz w:val="20"/>
              </w:rPr>
              <w:t>c</w:t>
            </w:r>
            <w:r w:rsidRPr="007E7CD9">
              <w:rPr>
                <w:rFonts w:ascii="Arial" w:hAnsi="Arial" w:cs="Arial"/>
                <w:sz w:val="20"/>
              </w:rPr>
              <w:t>are 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30215E80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0B331DB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43076DFD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0F13567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235B3F37" w14:textId="7513022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15A222FD" w14:textId="7E94EED4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3BA760CF" w14:textId="77777777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Domestic violence/</w:t>
            </w:r>
            <w:r>
              <w:rPr>
                <w:rFonts w:ascii="Arial" w:hAnsi="Arial" w:cs="Arial"/>
                <w:sz w:val="20"/>
              </w:rPr>
              <w:t>i</w:t>
            </w:r>
            <w:r w:rsidRPr="007E7CD9">
              <w:rPr>
                <w:rFonts w:ascii="Arial" w:hAnsi="Arial" w:cs="Arial"/>
                <w:sz w:val="20"/>
              </w:rPr>
              <w:t>ntimate partner violence 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1F39BA6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04B07C54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019E4882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30505A3A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329B30A7" w14:textId="754577B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7A7C23A1" w14:textId="06A65767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08250091" w14:textId="5652A559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7E7CD9">
              <w:rPr>
                <w:rFonts w:ascii="Arial" w:hAnsi="Arial" w:cs="Arial"/>
                <w:sz w:val="20"/>
              </w:rPr>
              <w:t>efugee assistance 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0E9382CC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4C0D8C36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3EC8C95F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37E22A43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3673D100" w14:textId="050F801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261C9D7D" w14:textId="1425CAE3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BC0E48" w14:paraId="076FC8C9" w14:textId="5FD0EE30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Employment/labor </w:t>
            </w:r>
            <w:r w:rsidRPr="007E7CD9" w:rsidR="00A10FED"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66766CB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6835439A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5E6F61B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720432C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08E530CC" w14:textId="3CAD7E5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79685FB3" w14:textId="5B8DBCC7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32D289DF" w14:textId="77777777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defined in the state’s Prevention Plan for the Family First Prevention Services Act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51FFF219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62F78ADD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4D971BB2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390E6C95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679000BF" w14:textId="66D4DB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E12FC7" w:rsidTr="00E12FC7" w14:paraId="337FC38B" w14:textId="1A799327">
        <w:trPr>
          <w:cantSplit/>
          <w:jc w:val="center"/>
        </w:trPr>
        <w:tc>
          <w:tcPr>
            <w:tcW w:w="1291" w:type="pct"/>
            <w:shd w:val="clear" w:color="auto" w:fill="auto"/>
          </w:tcPr>
          <w:p w:rsidRPr="007E7CD9" w:rsidR="00A10FED" w:rsidP="00A10FED" w:rsidRDefault="00A10FED" w14:paraId="342C527C" w14:textId="77777777">
            <w:pPr>
              <w:pStyle w:val="ListParagraph"/>
              <w:numPr>
                <w:ilvl w:val="0"/>
                <w:numId w:val="35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lastRenderedPageBreak/>
              <w:t xml:space="preserve">Other </w:t>
            </w:r>
            <w:r w:rsidRPr="007E7CD9">
              <w:rPr>
                <w:rFonts w:ascii="Arial" w:hAnsi="Arial" w:cs="Arial"/>
                <w:i/>
                <w:sz w:val="20"/>
              </w:rPr>
              <w:t>(specify)</w:t>
            </w:r>
            <w:r w:rsidRPr="007E7CD9">
              <w:rPr>
                <w:rFonts w:ascii="Arial" w:hAnsi="Arial" w:cs="Arial"/>
                <w:sz w:val="20"/>
              </w:rPr>
              <w:t xml:space="preserve">  ________________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Pr="00BA6994" w:rsidR="00A10FED" w:rsidP="00A10FED" w:rsidRDefault="00A10FED" w14:paraId="23652DA6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Pr="00BA6994" w:rsidR="00A10FED" w:rsidP="00A10FED" w:rsidRDefault="00A10FED" w14:paraId="7B950188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Pr="00BA6994" w:rsidR="00A10FED" w:rsidP="00A10FED" w:rsidRDefault="00A10FED" w14:paraId="1E68C282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627" w:type="pct"/>
            <w:shd w:val="clear" w:color="auto" w:fill="auto"/>
            <w:vAlign w:val="bottom"/>
          </w:tcPr>
          <w:p w:rsidRPr="00BA6994" w:rsidR="00A10FED" w:rsidP="00A10FED" w:rsidRDefault="00A10FED" w14:paraId="33FAB1B2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Pr="00BA6994" w:rsidR="00A10FED" w:rsidP="00A10FED" w:rsidRDefault="00A10FED" w14:paraId="450F0AFF" w14:textId="0F03D50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9CF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8709C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Pr="000B7E5A" w:rsidR="005E0A95" w:rsidP="000B7E5A" w:rsidRDefault="005E0A95" w14:paraId="7FEA2965" w14:textId="77777777">
      <w:pPr>
        <w:tabs>
          <w:tab w:val="left" w:pos="720"/>
        </w:tabs>
        <w:ind w:left="360" w:right="360"/>
        <w:rPr>
          <w:rFonts w:ascii="Arial" w:hAnsi="Arial" w:cs="Arial"/>
          <w:b/>
          <w:sz w:val="20"/>
        </w:rPr>
      </w:pPr>
    </w:p>
    <w:p w:rsidR="00D70135" w:rsidP="00987A57" w:rsidRDefault="00D70135" w14:paraId="2F99D748" w14:textId="28EC6900">
      <w:pPr>
        <w:pStyle w:val="AnswerCategory"/>
        <w:spacing w:before="0"/>
        <w:ind w:left="0" w:right="360" w:firstLine="0"/>
      </w:pPr>
      <w:r>
        <w:br w:type="page"/>
      </w:r>
    </w:p>
    <w:p w:rsidR="006D1D5F" w:rsidP="00E5511A" w:rsidRDefault="000B7E5A" w14:paraId="299D5907" w14:textId="6E470220">
      <w:pPr>
        <w:tabs>
          <w:tab w:val="left" w:pos="720"/>
        </w:tabs>
        <w:ind w:left="720" w:right="180"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="00987A57">
        <w:rPr>
          <w:rFonts w:ascii="Arial" w:hAnsi="Arial" w:cs="Arial"/>
          <w:b/>
          <w:sz w:val="20"/>
        </w:rPr>
        <w:t>.</w:t>
      </w:r>
      <w:r w:rsidRPr="00AF3298" w:rsidR="00987A57">
        <w:rPr>
          <w:rFonts w:ascii="Arial" w:hAnsi="Arial" w:cs="Arial"/>
          <w:b/>
          <w:sz w:val="20"/>
        </w:rPr>
        <w:tab/>
      </w:r>
      <w:r w:rsidR="00987A57">
        <w:rPr>
          <w:rFonts w:ascii="Arial" w:hAnsi="Arial" w:cs="Arial"/>
          <w:b/>
          <w:sz w:val="20"/>
        </w:rPr>
        <w:t xml:space="preserve">What is </w:t>
      </w:r>
      <w:r w:rsidR="006D1D5F">
        <w:rPr>
          <w:rFonts w:ascii="Arial" w:hAnsi="Arial" w:cs="Arial"/>
          <w:b/>
          <w:sz w:val="20"/>
        </w:rPr>
        <w:t>the name of the system</w:t>
      </w:r>
      <w:r w:rsidR="00436F9C">
        <w:rPr>
          <w:rFonts w:ascii="Arial" w:hAnsi="Arial" w:cs="Arial"/>
          <w:b/>
          <w:sz w:val="20"/>
        </w:rPr>
        <w:t>(s)</w:t>
      </w:r>
      <w:r w:rsidR="006D1D5F">
        <w:rPr>
          <w:rFonts w:ascii="Arial" w:hAnsi="Arial" w:cs="Arial"/>
          <w:b/>
          <w:sz w:val="20"/>
        </w:rPr>
        <w:t xml:space="preserve"> your staff use today as your state</w:t>
      </w:r>
      <w:r w:rsidR="00B379C1">
        <w:rPr>
          <w:rFonts w:ascii="Arial" w:hAnsi="Arial" w:cs="Arial"/>
          <w:b/>
          <w:sz w:val="20"/>
        </w:rPr>
        <w:t>’s</w:t>
      </w:r>
      <w:r w:rsidR="006D1D5F">
        <w:rPr>
          <w:rFonts w:ascii="Arial" w:hAnsi="Arial" w:cs="Arial"/>
          <w:b/>
          <w:sz w:val="20"/>
        </w:rPr>
        <w:t xml:space="preserve"> system of record for </w:t>
      </w:r>
      <w:r w:rsidR="00436F9C">
        <w:rPr>
          <w:rFonts w:ascii="Arial" w:hAnsi="Arial" w:cs="Arial"/>
          <w:b/>
          <w:sz w:val="20"/>
        </w:rPr>
        <w:t>the</w:t>
      </w:r>
      <w:r w:rsidR="00925776">
        <w:rPr>
          <w:rFonts w:ascii="Arial" w:hAnsi="Arial" w:cs="Arial"/>
          <w:b/>
          <w:sz w:val="20"/>
        </w:rPr>
        <w:t xml:space="preserve"> </w:t>
      </w:r>
      <w:r w:rsidR="006D1D5F">
        <w:rPr>
          <w:rFonts w:ascii="Arial" w:hAnsi="Arial" w:cs="Arial"/>
          <w:b/>
          <w:sz w:val="20"/>
        </w:rPr>
        <w:t xml:space="preserve">child maltreatment </w:t>
      </w:r>
      <w:r w:rsidR="00436F9C">
        <w:rPr>
          <w:rFonts w:ascii="Arial" w:hAnsi="Arial" w:cs="Arial"/>
          <w:b/>
          <w:sz w:val="20"/>
        </w:rPr>
        <w:t xml:space="preserve">data that is reported to </w:t>
      </w:r>
      <w:r w:rsidR="00BC4A26">
        <w:rPr>
          <w:rFonts w:ascii="Arial" w:hAnsi="Arial" w:cs="Arial"/>
          <w:b/>
          <w:sz w:val="20"/>
        </w:rPr>
        <w:t>the National Child Abuse and Neglect Data System (</w:t>
      </w:r>
      <w:r w:rsidR="00436F9C">
        <w:rPr>
          <w:rFonts w:ascii="Arial" w:hAnsi="Arial" w:cs="Arial"/>
          <w:b/>
          <w:sz w:val="20"/>
        </w:rPr>
        <w:t>NCANDS</w:t>
      </w:r>
      <w:r w:rsidR="00BC4A26">
        <w:rPr>
          <w:rFonts w:ascii="Arial" w:hAnsi="Arial" w:cs="Arial"/>
          <w:b/>
          <w:sz w:val="20"/>
        </w:rPr>
        <w:t>)</w:t>
      </w:r>
      <w:r w:rsidR="006D1D5F">
        <w:rPr>
          <w:rFonts w:ascii="Arial" w:hAnsi="Arial" w:cs="Arial"/>
          <w:b/>
          <w:sz w:val="20"/>
        </w:rPr>
        <w:t>?</w:t>
      </w:r>
      <w:r w:rsidR="00B379C1">
        <w:rPr>
          <w:rFonts w:ascii="Arial" w:hAnsi="Arial" w:cs="Arial"/>
          <w:b/>
          <w:sz w:val="20"/>
        </w:rPr>
        <w:t xml:space="preserve"> We will refer to this system</w:t>
      </w:r>
      <w:r w:rsidR="00436F9C">
        <w:rPr>
          <w:rFonts w:ascii="Arial" w:hAnsi="Arial" w:cs="Arial"/>
          <w:b/>
          <w:sz w:val="20"/>
        </w:rPr>
        <w:t>(s)</w:t>
      </w:r>
      <w:r w:rsidR="00B379C1">
        <w:rPr>
          <w:rFonts w:ascii="Arial" w:hAnsi="Arial" w:cs="Arial"/>
          <w:b/>
          <w:sz w:val="20"/>
        </w:rPr>
        <w:t xml:space="preserve"> in the rest of the survey using the name you provide.</w:t>
      </w:r>
    </w:p>
    <w:p w:rsidR="006D1D5F" w:rsidP="00987A57" w:rsidRDefault="006D1D5F" w14:paraId="5E45D3E9" w14:textId="6381010E">
      <w:pPr>
        <w:tabs>
          <w:tab w:val="left" w:pos="720"/>
        </w:tabs>
        <w:ind w:left="720" w:right="-540"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0B7E5A">
        <w:rPr>
          <w:rFonts w:ascii="Arial" w:hAnsi="Arial" w:cs="Arial"/>
          <w:b/>
          <w:sz w:val="20"/>
        </w:rPr>
        <w:t>N</w:t>
      </w:r>
      <w:r w:rsidR="00B379C1">
        <w:rPr>
          <w:rFonts w:ascii="Arial" w:hAnsi="Arial" w:cs="Arial"/>
          <w:b/>
          <w:sz w:val="20"/>
        </w:rPr>
        <w:t>ame</w:t>
      </w:r>
      <w:r w:rsidR="000B7E5A">
        <w:rPr>
          <w:rFonts w:ascii="Arial" w:hAnsi="Arial" w:cs="Arial"/>
          <w:b/>
          <w:sz w:val="20"/>
        </w:rPr>
        <w:t xml:space="preserve"> of system(s)</w:t>
      </w:r>
      <w:r w:rsidRPr="00B379C1" w:rsidR="00B379C1">
        <w:rPr>
          <w:rFonts w:ascii="Arial" w:hAnsi="Arial" w:cs="Arial"/>
          <w:b/>
          <w:sz w:val="20"/>
        </w:rPr>
        <w:t xml:space="preserve">: </w:t>
      </w:r>
      <w:r w:rsidR="00B379C1">
        <w:rPr>
          <w:rFonts w:ascii="Arial" w:hAnsi="Arial" w:cs="Arial"/>
          <w:b/>
          <w:sz w:val="20"/>
        </w:rPr>
        <w:t>____________________________________________________</w:t>
      </w:r>
      <w:r w:rsidRPr="00B379C1" w:rsidR="00B379C1">
        <w:rPr>
          <w:rFonts w:ascii="Arial" w:hAnsi="Arial" w:cs="Arial"/>
          <w:b/>
          <w:sz w:val="20"/>
        </w:rPr>
        <w:tab/>
      </w:r>
    </w:p>
    <w:p w:rsidRPr="00AF3298" w:rsidR="00987A57" w:rsidP="00987A57" w:rsidRDefault="006D1D5F" w14:paraId="12FD8DF2" w14:textId="220A1FA9">
      <w:pPr>
        <w:tabs>
          <w:tab w:val="left" w:pos="720"/>
        </w:tabs>
        <w:ind w:left="720" w:right="-540"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</w:t>
      </w:r>
      <w:r>
        <w:rPr>
          <w:rFonts w:ascii="Arial" w:hAnsi="Arial" w:cs="Arial"/>
          <w:b/>
          <w:sz w:val="20"/>
        </w:rPr>
        <w:tab/>
        <w:t xml:space="preserve">What type of system </w:t>
      </w:r>
      <w:r w:rsidR="00B379C1">
        <w:rPr>
          <w:rFonts w:ascii="Arial" w:hAnsi="Arial" w:cs="Arial"/>
          <w:b/>
          <w:sz w:val="20"/>
        </w:rPr>
        <w:t>is [SYSTEM]</w:t>
      </w:r>
      <w:r w:rsidR="00987A57">
        <w:rPr>
          <w:rFonts w:ascii="Arial" w:hAnsi="Arial" w:cs="Arial"/>
          <w:b/>
          <w:sz w:val="20"/>
        </w:rPr>
        <w:t xml:space="preserve">? </w:t>
      </w:r>
    </w:p>
    <w:p w:rsidRPr="00C84267" w:rsidR="00987A57" w:rsidP="00987A57" w:rsidRDefault="00987A57" w14:paraId="243B42E6" w14:textId="796D588E">
      <w:pPr>
        <w:pStyle w:val="SELECTONEMARKALL"/>
      </w:pPr>
      <w:r>
        <w:t>Select</w:t>
      </w:r>
      <w:r w:rsidRPr="00C84267">
        <w:t xml:space="preserve"> </w:t>
      </w:r>
      <w:r w:rsidR="00436F9C">
        <w:t>ALL THAT APPLY</w:t>
      </w:r>
    </w:p>
    <w:p w:rsidRPr="00E04423" w:rsidR="00987A57" w:rsidP="00987A57" w:rsidRDefault="00987A57" w14:paraId="10823E0F" w14:textId="75712500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Legacy system (</w:t>
      </w:r>
      <w:proofErr w:type="gramStart"/>
      <w:r>
        <w:t>e.g.</w:t>
      </w:r>
      <w:proofErr w:type="gramEnd"/>
      <w:r>
        <w:t xml:space="preserve"> </w:t>
      </w:r>
      <w:r w:rsidRPr="00EB7186" w:rsidR="00EB7186">
        <w:t>Statewide Automated Child Welfare Information System</w:t>
      </w:r>
      <w:r w:rsidR="00EB7186">
        <w:t xml:space="preserve"> [</w:t>
      </w:r>
      <w:r>
        <w:t>SACWIS</w:t>
      </w:r>
      <w:r w:rsidR="00EB7186">
        <w:t>]</w:t>
      </w:r>
      <w:r>
        <w:t>)</w:t>
      </w:r>
    </w:p>
    <w:p w:rsidRPr="00E04423" w:rsidR="00987A57" w:rsidP="00987A57" w:rsidRDefault="00987A57" w14:paraId="6F938A61" w14:textId="132FFCC0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Pr="00EB7186" w:rsidR="00EB7186">
        <w:t>Comprehensive Child Welfare Information Systems</w:t>
      </w:r>
      <w:r w:rsidR="00EB7186">
        <w:t xml:space="preserve"> (</w:t>
      </w:r>
      <w:r>
        <w:t>CCWIS</w:t>
      </w:r>
      <w:r w:rsidR="00EB7186">
        <w:t>)</w:t>
      </w:r>
    </w:p>
    <w:p w:rsidR="00987A57" w:rsidP="00987A57" w:rsidRDefault="00987A57" w14:paraId="0A30AFA4" w14:textId="77777777">
      <w:pPr>
        <w:pStyle w:val="AnswerCategory"/>
        <w:spacing w:before="0"/>
        <w:ind w:right="720"/>
      </w:pPr>
      <w:r>
        <w:rPr>
          <w:sz w:val="12"/>
          <w:szCs w:val="12"/>
        </w:rPr>
        <w:t xml:space="preserve"> </w:t>
      </w:r>
      <w:r w:rsidRPr="00E04423">
        <w:rPr>
          <w:sz w:val="12"/>
          <w:szCs w:val="12"/>
        </w:rPr>
        <w:t xml:space="preserve">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Currently migrating a legacy system to a CCWIS system</w:t>
      </w:r>
    </w:p>
    <w:p w:rsidRPr="00626D90" w:rsidR="00987A57" w:rsidP="00987A57" w:rsidRDefault="00987A57" w14:paraId="08CED88F" w14:textId="39FEB363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 w:rsidRPr="00E04423" w:rsidDel="003B4550"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Other non-CCWIS statewide system</w:t>
      </w:r>
    </w:p>
    <w:p w:rsidRPr="00E04423" w:rsidR="00987A57" w:rsidP="00987A57" w:rsidRDefault="00987A57" w14:paraId="02569F59" w14:textId="77777777">
      <w:pPr>
        <w:pStyle w:val="AnswerCategory"/>
        <w:spacing w:before="0"/>
        <w:ind w:right="720"/>
      </w:pPr>
      <w:r>
        <w:rPr>
          <w:sz w:val="12"/>
          <w:szCs w:val="12"/>
        </w:rPr>
        <w:t xml:space="preserve">  </w:t>
      </w:r>
      <w:r w:rsidDel="003B4550"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We do not have a statewide system; only county-based systems</w:t>
      </w:r>
    </w:p>
    <w:p w:rsidR="00987A57" w:rsidP="00EE1CCE" w:rsidRDefault="00987A57" w14:paraId="3C2629D2" w14:textId="369131FA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>
        <w:rPr>
          <w:noProof/>
          <w:sz w:val="12"/>
          <w:szCs w:val="12"/>
        </w:rPr>
        <w:t xml:space="preserve">  </w:t>
      </w:r>
      <w:r w:rsidDel="003B4550">
        <w:rPr>
          <w:noProof/>
          <w:sz w:val="12"/>
          <w:szCs w:val="12"/>
        </w:rPr>
        <w:t>6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Pr="00E04423">
        <w:rPr>
          <w:caps w:val="0"/>
        </w:rPr>
        <w:t xml:space="preserve">Other </w:t>
      </w:r>
      <w:r w:rsidRPr="00E04423">
        <w:rPr>
          <w:i/>
          <w:iCs/>
          <w:caps w:val="0"/>
        </w:rPr>
        <w:t xml:space="preserve">(specify) </w:t>
      </w:r>
      <w:r w:rsidRPr="00E04423">
        <w:rPr>
          <w:i/>
          <w:iCs/>
          <w:caps w:val="0"/>
        </w:rPr>
        <w:tab/>
      </w:r>
    </w:p>
    <w:p w:rsidRPr="00687167" w:rsidR="00987A57" w:rsidP="00987A57" w:rsidRDefault="00987A57" w14:paraId="1F1F39C1" w14:textId="56DC5C33">
      <w:pPr>
        <w:pStyle w:val="Universe"/>
        <w:spacing w:after="120"/>
        <w:rPr>
          <w:sz w:val="20"/>
          <w:szCs w:val="20"/>
        </w:rPr>
      </w:pPr>
      <w:r w:rsidRPr="00687167">
        <w:rPr>
          <w:sz w:val="20"/>
          <w:szCs w:val="20"/>
        </w:rPr>
        <w:t xml:space="preserve">[ASK IF Q6 IS </w:t>
      </w:r>
      <w:r w:rsidRPr="00687167">
        <w:rPr>
          <w:b/>
          <w:bCs/>
          <w:sz w:val="20"/>
          <w:szCs w:val="20"/>
        </w:rPr>
        <w:t>NOT</w:t>
      </w:r>
      <w:r w:rsidRPr="00687167">
        <w:rPr>
          <w:sz w:val="20"/>
          <w:szCs w:val="20"/>
        </w:rPr>
        <w:t xml:space="preserve"> 3]</w:t>
      </w:r>
    </w:p>
    <w:p w:rsidRPr="00AF3298" w:rsidR="00987A57" w:rsidP="00987A57" w:rsidRDefault="00987A57" w14:paraId="0BF75A23" w14:textId="6569A5BC">
      <w:pPr>
        <w:tabs>
          <w:tab w:val="left" w:pos="720"/>
        </w:tabs>
        <w:ind w:left="720" w:right="-540"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</w:t>
      </w:r>
      <w:r w:rsidRPr="00AF329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Are you working on developing or replacing </w:t>
      </w:r>
      <w:r w:rsidR="00B56DCE">
        <w:rPr>
          <w:rFonts w:ascii="Arial" w:hAnsi="Arial" w:cs="Arial"/>
          <w:b/>
          <w:sz w:val="20"/>
        </w:rPr>
        <w:t>[SYSTEM]</w:t>
      </w:r>
      <w:r>
        <w:rPr>
          <w:rFonts w:ascii="Arial" w:hAnsi="Arial" w:cs="Arial"/>
          <w:b/>
          <w:sz w:val="20"/>
        </w:rPr>
        <w:t xml:space="preserve">? </w:t>
      </w:r>
    </w:p>
    <w:p w:rsidRPr="00C84267" w:rsidR="00987A57" w:rsidP="00987A57" w:rsidRDefault="00987A57" w14:paraId="2B49ACF5" w14:textId="77777777">
      <w:pPr>
        <w:pStyle w:val="SELECTONEMARKALL"/>
      </w:pPr>
      <w:bookmarkStart w:name="_Hlk83847650" w:id="10"/>
      <w:r>
        <w:t>Select</w:t>
      </w:r>
      <w:r w:rsidRPr="00C84267">
        <w:t xml:space="preserve"> ONE ONLY</w:t>
      </w:r>
      <w:bookmarkEnd w:id="10"/>
    </w:p>
    <w:p w:rsidRPr="00E04423" w:rsidR="00987A57" w:rsidP="00987A57" w:rsidRDefault="00987A57" w14:paraId="447D0E57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Y</w:t>
      </w:r>
      <w:r w:rsidRPr="007B3A52">
        <w:t xml:space="preserve">es, we are actively working on </w:t>
      </w:r>
      <w:r>
        <w:t xml:space="preserve">developing or </w:t>
      </w:r>
      <w:r w:rsidRPr="007B3A52">
        <w:t>replacing our system</w:t>
      </w:r>
    </w:p>
    <w:p w:rsidRPr="00E04423" w:rsidR="00987A57" w:rsidP="00987A57" w:rsidRDefault="00987A57" w14:paraId="0C9C098F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135B4A0" wp14:anchorId="0C60309D">
                <wp:simplePos x="0" y="0"/>
                <wp:positionH relativeFrom="column">
                  <wp:posOffset>-85725</wp:posOffset>
                </wp:positionH>
                <wp:positionV relativeFrom="paragraph">
                  <wp:posOffset>137733</wp:posOffset>
                </wp:positionV>
                <wp:extent cx="6998261" cy="0"/>
                <wp:effectExtent l="0" t="0" r="0" b="0"/>
                <wp:wrapNone/>
                <wp:docPr id="1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8261" cy="0"/>
                        </a:xfrm>
                        <a:prstGeom prst="line">
                          <a:avLst/>
                        </a:pr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d="f" strokeweight=".5pt" from="-6.75pt,10.85pt" to="544.3pt,10.85pt" w14:anchorId="434F59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"/>
            </w:pict>
          </mc:Fallback>
        </mc:AlternateContent>
      </w:r>
      <w:r>
        <w:t>Y</w:t>
      </w:r>
      <w:r w:rsidRPr="004719D0">
        <w:t xml:space="preserve">es, we are in the planning stages of </w:t>
      </w:r>
      <w:r>
        <w:t xml:space="preserve">developing or </w:t>
      </w:r>
      <w:r w:rsidRPr="004719D0">
        <w:t>replacing our system</w:t>
      </w:r>
    </w:p>
    <w:p w:rsidR="00987A57" w:rsidP="00EE1CCE" w:rsidRDefault="00987A57" w14:paraId="56A57FE0" w14:textId="5ECA05F0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N</w:t>
      </w:r>
      <w:r w:rsidRPr="00864E75">
        <w:t xml:space="preserve">o, we are not currently </w:t>
      </w:r>
      <w:r>
        <w:t xml:space="preserve">planning or </w:t>
      </w:r>
      <w:r w:rsidRPr="00864E75">
        <w:t xml:space="preserve">working on </w:t>
      </w:r>
      <w:r>
        <w:t xml:space="preserve">developing or </w:t>
      </w:r>
      <w:r w:rsidRPr="00864E75">
        <w:t>replacing our system</w:t>
      </w:r>
      <w:r w:rsidR="00DB7F75">
        <w:br/>
      </w:r>
    </w:p>
    <w:p w:rsidRPr="00AF3298" w:rsidR="00987A57" w:rsidP="00987A57" w:rsidRDefault="00987A57" w14:paraId="2627866C" w14:textId="21080DEB">
      <w:pPr>
        <w:tabs>
          <w:tab w:val="left" w:pos="720"/>
        </w:tabs>
        <w:ind w:left="720" w:right="-540"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8.</w:t>
      </w:r>
      <w:r w:rsidRPr="00AF3298">
        <w:rPr>
          <w:rFonts w:ascii="Arial" w:hAnsi="Arial" w:cs="Arial"/>
          <w:b/>
          <w:sz w:val="20"/>
        </w:rPr>
        <w:tab/>
      </w:r>
      <w:r w:rsidRPr="00C706ED">
        <w:rPr>
          <w:rFonts w:ascii="Arial" w:hAnsi="Arial" w:cs="Arial"/>
          <w:b/>
          <w:sz w:val="20"/>
        </w:rPr>
        <w:t xml:space="preserve">Who </w:t>
      </w:r>
      <w:r w:rsidR="00B56DCE">
        <w:rPr>
          <w:rFonts w:ascii="Arial" w:hAnsi="Arial" w:cs="Arial"/>
          <w:b/>
          <w:sz w:val="20"/>
        </w:rPr>
        <w:t xml:space="preserve">currently </w:t>
      </w:r>
      <w:r w:rsidRPr="00C706ED">
        <w:rPr>
          <w:rFonts w:ascii="Arial" w:hAnsi="Arial" w:cs="Arial"/>
          <w:b/>
          <w:sz w:val="20"/>
        </w:rPr>
        <w:t xml:space="preserve">enters data directly into </w:t>
      </w:r>
      <w:r w:rsidR="00B56DCE">
        <w:rPr>
          <w:rFonts w:ascii="Arial" w:hAnsi="Arial" w:cs="Arial"/>
          <w:b/>
          <w:sz w:val="20"/>
        </w:rPr>
        <w:t>[SYSTEM]</w:t>
      </w:r>
      <w:r w:rsidRPr="00C706ED">
        <w:rPr>
          <w:rFonts w:ascii="Arial" w:hAnsi="Arial" w:cs="Arial"/>
          <w:b/>
          <w:sz w:val="20"/>
        </w:rPr>
        <w:t>?</w:t>
      </w:r>
    </w:p>
    <w:p w:rsidRPr="00C84267" w:rsidR="00987A57" w:rsidP="00987A57" w:rsidRDefault="00987A57" w14:paraId="555CB31A" w14:textId="77777777">
      <w:pPr>
        <w:pStyle w:val="SELECTONEMARKALL"/>
      </w:pPr>
      <w:r>
        <w:t>Select</w:t>
      </w:r>
      <w:r w:rsidRPr="00C84267">
        <w:t xml:space="preserve"> </w:t>
      </w:r>
      <w:r>
        <w:t>All That Apply</w:t>
      </w:r>
    </w:p>
    <w:p w:rsidRPr="00E04423" w:rsidR="00987A57" w:rsidP="00987A57" w:rsidRDefault="00987A57" w14:paraId="604FCC6D" w14:textId="410589B3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7F3D79" w:rsidR="007F3D79">
        <w:t>F</w:t>
      </w:r>
      <w:r w:rsidR="007F3D79">
        <w:t>rontline c</w:t>
      </w:r>
      <w:r w:rsidRPr="00E2223B">
        <w:t xml:space="preserve">hild </w:t>
      </w:r>
      <w:r w:rsidR="007F3D79">
        <w:t xml:space="preserve">protection </w:t>
      </w:r>
      <w:r w:rsidRPr="00E2223B">
        <w:t xml:space="preserve">staff </w:t>
      </w:r>
      <w:r>
        <w:t>who provide direct services</w:t>
      </w:r>
    </w:p>
    <w:p w:rsidRPr="00E04423" w:rsidR="00987A57" w:rsidP="00987A57" w:rsidRDefault="00987A57" w14:paraId="70626596" w14:textId="3410A0AE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State child welfare staff who are not frontline child protection staff</w:t>
      </w:r>
    </w:p>
    <w:p w:rsidR="00987A57" w:rsidP="00987A57" w:rsidRDefault="00987A57" w14:paraId="09E00C3A" w14:textId="77777777">
      <w:pPr>
        <w:pStyle w:val="AnswerCategory"/>
        <w:spacing w:before="0"/>
        <w:ind w:right="720"/>
        <w:rPr>
          <w:sz w:val="12"/>
          <w:szCs w:val="12"/>
        </w:rPr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S</w:t>
      </w:r>
      <w:r w:rsidRPr="00362CDA">
        <w:t xml:space="preserve">taff </w:t>
      </w:r>
      <w:r>
        <w:t>of</w:t>
      </w:r>
      <w:r w:rsidRPr="00362CDA">
        <w:t xml:space="preserve"> child welfare contributing agencies (staff contracted to provide child welfare services </w:t>
      </w:r>
      <w:r>
        <w:t>including</w:t>
      </w:r>
      <w:r w:rsidRPr="00362CDA">
        <w:t xml:space="preserve"> </w:t>
      </w:r>
      <w:r>
        <w:t>investigations</w:t>
      </w:r>
      <w:r w:rsidRPr="00362CDA">
        <w:t>, foster care</w:t>
      </w:r>
      <w:r>
        <w:t>,</w:t>
      </w:r>
      <w:r w:rsidRPr="00362CDA">
        <w:t xml:space="preserve"> and/or case management)</w:t>
      </w:r>
      <w:r w:rsidRPr="00E04423">
        <w:rPr>
          <w:sz w:val="12"/>
          <w:szCs w:val="12"/>
        </w:rPr>
        <w:t xml:space="preserve">  </w:t>
      </w:r>
    </w:p>
    <w:p w:rsidR="00987A57" w:rsidP="00987A57" w:rsidRDefault="00987A57" w14:paraId="7341D3BA" w14:textId="77777777">
      <w:pPr>
        <w:pStyle w:val="AnswerCategory"/>
        <w:spacing w:before="0"/>
        <w:ind w:right="720"/>
      </w:pPr>
      <w:r>
        <w:rPr>
          <w:sz w:val="12"/>
          <w:szCs w:val="12"/>
        </w:rPr>
        <w:t xml:space="preserve">  </w:t>
      </w:r>
      <w:r w:rsidRPr="00E04423"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S</w:t>
      </w:r>
      <w:r w:rsidRPr="00161785">
        <w:t xml:space="preserve">taff </w:t>
      </w:r>
      <w:r>
        <w:t>of</w:t>
      </w:r>
      <w:r w:rsidRPr="00161785">
        <w:t xml:space="preserve"> other state or county agencies</w:t>
      </w:r>
      <w:r>
        <w:t xml:space="preserve"> (e.g. judicial staff, other social service agency staff, education staff)</w:t>
      </w:r>
    </w:p>
    <w:p w:rsidR="00987A57" w:rsidP="00987A57" w:rsidRDefault="00987A57" w14:paraId="3F646B6D" w14:textId="77777777">
      <w:pPr>
        <w:pStyle w:val="AnswerCategory"/>
        <w:spacing w:before="0"/>
        <w:ind w:right="720"/>
      </w:pPr>
      <w:r>
        <w:rPr>
          <w:sz w:val="12"/>
          <w:szCs w:val="12"/>
        </w:rPr>
        <w:t xml:space="preserve">  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S</w:t>
      </w:r>
      <w:r w:rsidRPr="00161785">
        <w:t xml:space="preserve">taff </w:t>
      </w:r>
      <w:r>
        <w:t>of</w:t>
      </w:r>
      <w:r w:rsidRPr="00161785">
        <w:t xml:space="preserve"> </w:t>
      </w:r>
      <w:r>
        <w:t>contracted service providers other than child welfare contributing agencies</w:t>
      </w:r>
    </w:p>
    <w:p w:rsidR="00987A57" w:rsidP="00987A57" w:rsidRDefault="00987A57" w14:paraId="0A79FAF5" w14:textId="66D7AB59">
      <w:pPr>
        <w:pStyle w:val="AnswerCategory"/>
        <w:spacing w:before="0"/>
        <w:ind w:right="720"/>
        <w:rPr>
          <w:i/>
          <w:iCs/>
        </w:rPr>
      </w:pPr>
      <w:r>
        <w:rPr>
          <w:sz w:val="12"/>
          <w:szCs w:val="12"/>
        </w:rPr>
        <w:t xml:space="preserve">  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Other </w:t>
      </w:r>
      <w:r w:rsidRPr="00E06794">
        <w:rPr>
          <w:i/>
          <w:iCs/>
        </w:rPr>
        <w:t>(specify)</w:t>
      </w:r>
      <w:r>
        <w:rPr>
          <w:i/>
          <w:iCs/>
        </w:rPr>
        <w:t>: _____________________________________________________</w:t>
      </w:r>
    </w:p>
    <w:p w:rsidR="007F3D79" w:rsidP="00987A57" w:rsidRDefault="007F3D79" w14:paraId="7AD554DD" w14:textId="294B494C">
      <w:pPr>
        <w:pStyle w:val="AnswerCategory"/>
        <w:spacing w:before="0"/>
        <w:ind w:right="720"/>
        <w:rPr>
          <w:i/>
          <w:iCs/>
        </w:rPr>
      </w:pPr>
    </w:p>
    <w:p w:rsidR="00BD2C71" w:rsidP="00987A57" w:rsidRDefault="00BD2C71" w14:paraId="4847A081" w14:textId="77777777">
      <w:pPr>
        <w:pStyle w:val="AnswerCategory"/>
        <w:spacing w:before="0"/>
        <w:ind w:right="720"/>
      </w:pPr>
    </w:p>
    <w:p w:rsidR="00987A57" w:rsidP="00987A57" w:rsidRDefault="00987A57" w14:paraId="225F073E" w14:textId="1AAE41FC">
      <w:pPr>
        <w:tabs>
          <w:tab w:val="left" w:pos="720"/>
        </w:tabs>
        <w:ind w:left="720" w:right="450" w:hanging="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9.</w:t>
      </w:r>
      <w:r w:rsidRPr="00AF3298">
        <w:rPr>
          <w:rFonts w:ascii="Arial" w:hAnsi="Arial" w:cs="Arial"/>
          <w:b/>
          <w:sz w:val="20"/>
        </w:rPr>
        <w:tab/>
      </w:r>
      <w:bookmarkStart w:name="_Hlk83860436" w:id="11"/>
      <w:r w:rsidR="00481FF3">
        <w:rPr>
          <w:rFonts w:ascii="Arial" w:hAnsi="Arial" w:cs="Arial"/>
          <w:b/>
          <w:sz w:val="20"/>
        </w:rPr>
        <w:t>Does the state use the</w:t>
      </w:r>
      <w:r>
        <w:rPr>
          <w:rFonts w:ascii="Arial" w:hAnsi="Arial" w:cs="Arial"/>
          <w:b/>
          <w:sz w:val="20"/>
        </w:rPr>
        <w:t xml:space="preserve"> NCANDS</w:t>
      </w:r>
      <w:r w:rsidR="00481FF3">
        <w:rPr>
          <w:rFonts w:ascii="Arial" w:hAnsi="Arial" w:cs="Arial"/>
          <w:b/>
          <w:sz w:val="20"/>
        </w:rPr>
        <w:t xml:space="preserve"> child file or other analytic data set</w:t>
      </w:r>
      <w:r w:rsidR="006D23FE">
        <w:rPr>
          <w:rFonts w:ascii="Arial" w:hAnsi="Arial" w:cs="Arial"/>
          <w:b/>
          <w:sz w:val="20"/>
        </w:rPr>
        <w:t>(s)</w:t>
      </w:r>
      <w:r w:rsidR="00481FF3">
        <w:rPr>
          <w:rFonts w:ascii="Arial" w:hAnsi="Arial" w:cs="Arial"/>
          <w:b/>
          <w:sz w:val="20"/>
        </w:rPr>
        <w:t xml:space="preserve"> </w:t>
      </w:r>
      <w:bookmarkStart w:name="_Hlk83860354" w:id="12"/>
      <w:r>
        <w:rPr>
          <w:rFonts w:ascii="Arial" w:hAnsi="Arial" w:cs="Arial"/>
          <w:b/>
          <w:sz w:val="20"/>
        </w:rPr>
        <w:t>to create dashboards,</w:t>
      </w:r>
      <w:r w:rsidR="007F3D79">
        <w:rPr>
          <w:rFonts w:ascii="Arial" w:hAnsi="Arial" w:cs="Arial"/>
          <w:b/>
          <w:sz w:val="20"/>
        </w:rPr>
        <w:t xml:space="preserve"> conduct analyses, or produce</w:t>
      </w:r>
      <w:r>
        <w:rPr>
          <w:rFonts w:ascii="Arial" w:hAnsi="Arial" w:cs="Arial"/>
          <w:b/>
          <w:sz w:val="20"/>
        </w:rPr>
        <w:t xml:space="preserve"> analytic files</w:t>
      </w:r>
      <w:r w:rsidR="007F3D7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or other reports</w:t>
      </w:r>
      <w:r w:rsidR="00481FF3">
        <w:rPr>
          <w:rFonts w:ascii="Arial" w:hAnsi="Arial" w:cs="Arial"/>
          <w:b/>
          <w:sz w:val="20"/>
        </w:rPr>
        <w:t xml:space="preserve"> related to child maltreatment incidence</w:t>
      </w:r>
      <w:r>
        <w:rPr>
          <w:rFonts w:ascii="Arial" w:hAnsi="Arial" w:cs="Arial"/>
          <w:b/>
          <w:sz w:val="20"/>
        </w:rPr>
        <w:t>?</w:t>
      </w:r>
      <w:bookmarkEnd w:id="12"/>
    </w:p>
    <w:p w:rsidRPr="0070750B" w:rsidR="00481FF3" w:rsidP="0070750B" w:rsidRDefault="00481FF3" w14:paraId="532CC6A9" w14:textId="3F30F645">
      <w:pPr>
        <w:pStyle w:val="SELECTONEMARKALL"/>
      </w:pPr>
      <w:r>
        <w:t>Select</w:t>
      </w:r>
      <w:r w:rsidRPr="00C84267">
        <w:t xml:space="preserve"> </w:t>
      </w:r>
      <w:r>
        <w:t>All That Apply</w:t>
      </w:r>
    </w:p>
    <w:bookmarkEnd w:id="11"/>
    <w:p w:rsidR="00987A57" w:rsidP="00987A57" w:rsidRDefault="00987A57" w14:paraId="32A58F12" w14:textId="3574F086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Yes</w:t>
      </w:r>
      <w:r w:rsidR="00481FF3">
        <w:t>, the state uses the NCANDS child file for this purpose</w:t>
      </w:r>
    </w:p>
    <w:p w:rsidRPr="00E04423" w:rsidR="00481FF3" w:rsidP="00481FF3" w:rsidRDefault="00481FF3" w14:paraId="623C1D65" w14:textId="139D8528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Yes, the state creates another analytic dataset for this purpose</w:t>
      </w:r>
    </w:p>
    <w:p w:rsidR="00987A57" w:rsidP="00987A57" w:rsidRDefault="00987A57" w14:paraId="146E6C33" w14:textId="1E766B84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 w:rsidR="0070750B"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No</w:t>
      </w:r>
      <w:r w:rsidR="00481FF3">
        <w:t>, the state does not use the NCANDS child file for this purpose and no other analytic dataset is created by the state for this purpose</w:t>
      </w:r>
    </w:p>
    <w:p w:rsidR="00E12FC7" w:rsidP="00987A57" w:rsidRDefault="00E12FC7" w14:paraId="1C964907" w14:textId="08C83500">
      <w:pPr>
        <w:spacing w:line="259" w:lineRule="auto"/>
        <w:rPr>
          <w:rFonts w:ascii="Arial" w:hAnsi="Arial" w:eastAsia="Times New Roman" w:cs="Arial"/>
          <w:b/>
          <w:caps/>
          <w:sz w:val="20"/>
          <w:szCs w:val="20"/>
        </w:rPr>
      </w:pPr>
      <w:r>
        <w:rPr>
          <w:rFonts w:ascii="Arial" w:hAnsi="Arial" w:eastAsia="Times New Roman" w:cs="Arial"/>
          <w:b/>
          <w:caps/>
          <w:sz w:val="20"/>
          <w:szCs w:val="20"/>
        </w:rPr>
        <w:br w:type="page"/>
      </w:r>
    </w:p>
    <w:p w:rsidRPr="00214960" w:rsidR="00987A57" w:rsidP="00987A57" w:rsidRDefault="00987A57" w14:paraId="4C7C4CA9" w14:textId="4196ED25">
      <w:pPr>
        <w:pStyle w:val="QUESTIONTEXT"/>
      </w:pPr>
      <w:r>
        <w:lastRenderedPageBreak/>
        <w:t>10</w:t>
      </w:r>
      <w:r w:rsidRPr="00222236">
        <w:t>.</w:t>
      </w:r>
      <w:r w:rsidRPr="00222236">
        <w:tab/>
      </w:r>
      <w:r w:rsidR="006D23FE">
        <w:t>Is the</w:t>
      </w:r>
      <w:r>
        <w:t xml:space="preserve"> </w:t>
      </w:r>
      <w:r w:rsidRPr="00752BD7">
        <w:t xml:space="preserve">administrative data for each state service or system listed below systematically </w:t>
      </w:r>
      <w:r w:rsidR="006D23FE">
        <w:t>connected with your [SYSTEM]</w:t>
      </w:r>
      <w:r w:rsidR="000C325D">
        <w:t>?</w:t>
      </w:r>
      <w:r w:rsidRPr="00752BD7" w:rsidDel="006D23FE" w:rsidR="000C325D">
        <w:t xml:space="preserve"> </w:t>
      </w:r>
      <w:r>
        <w:br/>
      </w:r>
      <w:r w:rsidRPr="00235C3A">
        <w:rPr>
          <w:b w:val="0"/>
          <w:bCs/>
        </w:rPr>
        <w:t xml:space="preserve">(“Entered directly” means that staff </w:t>
      </w:r>
      <w:r w:rsidRPr="0050116D">
        <w:rPr>
          <w:b w:val="0"/>
        </w:rPr>
        <w:t>who provide</w:t>
      </w:r>
      <w:r w:rsidRPr="00235C3A">
        <w:rPr>
          <w:b w:val="0"/>
          <w:bCs/>
        </w:rPr>
        <w:t xml:space="preserve"> a service enter the information about that service into the case management system. Do not mark “Entered directly” if staff do not provide the service, </w:t>
      </w:r>
      <w:r>
        <w:rPr>
          <w:b w:val="0"/>
          <w:bCs/>
        </w:rPr>
        <w:t xml:space="preserve">but they do record </w:t>
      </w:r>
      <w:r w:rsidRPr="00CF22C3">
        <w:rPr>
          <w:b w:val="0"/>
          <w:bCs/>
        </w:rPr>
        <w:t xml:space="preserve">service information into your system after individually verifying other data sources. </w:t>
      </w:r>
      <w:r>
        <w:rPr>
          <w:b w:val="0"/>
          <w:bCs/>
        </w:rPr>
        <w:t xml:space="preserve">If </w:t>
      </w:r>
      <w:r w:rsidRPr="00CF22C3">
        <w:rPr>
          <w:b w:val="0"/>
          <w:bCs/>
        </w:rPr>
        <w:t xml:space="preserve">child welfare staff </w:t>
      </w:r>
      <w:r>
        <w:rPr>
          <w:b w:val="0"/>
          <w:bCs/>
        </w:rPr>
        <w:t xml:space="preserve">are </w:t>
      </w:r>
      <w:r w:rsidRPr="00CF22C3">
        <w:rPr>
          <w:b w:val="0"/>
          <w:bCs/>
        </w:rPr>
        <w:t>checking a box</w:t>
      </w:r>
      <w:r>
        <w:rPr>
          <w:b w:val="0"/>
          <w:bCs/>
        </w:rPr>
        <w:t>, it means data are not entered directly</w:t>
      </w:r>
      <w:r w:rsidRPr="00CF22C3">
        <w:rPr>
          <w:b w:val="0"/>
          <w:bCs/>
        </w:rPr>
        <w:t>.)</w:t>
      </w:r>
      <w:r w:rsidRPr="00CF22C3">
        <w:rPr>
          <w:b w:val="0"/>
          <w:bCs/>
        </w:rPr>
        <w:br/>
        <w:t xml:space="preserve">(“Through a data exchange” means that a separate agency systematically shares administrative records that are linked to records in your case management system, perhaps by matching </w:t>
      </w:r>
      <w:r>
        <w:rPr>
          <w:b w:val="0"/>
          <w:bCs/>
        </w:rPr>
        <w:t xml:space="preserve">a common ID across agencies or </w:t>
      </w:r>
      <w:r w:rsidRPr="00CF22C3">
        <w:rPr>
          <w:b w:val="0"/>
          <w:bCs/>
        </w:rPr>
        <w:t>names, addresses, and dates of birth.)</w:t>
      </w:r>
    </w:p>
    <w:tbl>
      <w:tblPr>
        <w:tblW w:w="44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4"/>
        <w:gridCol w:w="1261"/>
        <w:gridCol w:w="1440"/>
        <w:gridCol w:w="1440"/>
        <w:gridCol w:w="2520"/>
      </w:tblGrid>
      <w:tr w:rsidRPr="00766402" w:rsidR="003E6DE1" w:rsidTr="005E0A95" w14:paraId="50C37A6B" w14:textId="77777777">
        <w:trPr>
          <w:cantSplit/>
          <w:trHeight w:val="503"/>
          <w:tblHeader/>
          <w:jc w:val="center"/>
        </w:trPr>
        <w:tc>
          <w:tcPr>
            <w:tcW w:w="1540" w:type="pct"/>
            <w:vAlign w:val="bottom"/>
          </w:tcPr>
          <w:p w:rsidRPr="00766402" w:rsidR="003E6DE1" w:rsidP="000F39B9" w:rsidRDefault="003E6DE1" w14:paraId="5795D54C" w14:textId="77777777">
            <w:pPr>
              <w:pStyle w:val="PROGRAMMER"/>
              <w:ind w:left="0" w:firstLine="0"/>
            </w:pPr>
          </w:p>
        </w:tc>
        <w:tc>
          <w:tcPr>
            <w:tcW w:w="3460" w:type="pct"/>
            <w:gridSpan w:val="4"/>
          </w:tcPr>
          <w:p w:rsidRPr="00017C30" w:rsidR="003E6DE1" w:rsidP="000F39B9" w:rsidRDefault="003E6DE1" w14:paraId="5A0D7161" w14:textId="7F8F7265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17C30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SELECT 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ALL THAT APPLY</w:t>
            </w:r>
          </w:p>
        </w:tc>
      </w:tr>
      <w:tr w:rsidRPr="00766402" w:rsidR="005E0A95" w:rsidTr="005E0A95" w14:paraId="07EEEA03" w14:textId="77777777">
        <w:trPr>
          <w:cantSplit/>
          <w:trHeight w:val="503"/>
          <w:tblHeader/>
          <w:jc w:val="center"/>
        </w:trPr>
        <w:tc>
          <w:tcPr>
            <w:tcW w:w="1540" w:type="pct"/>
            <w:vAlign w:val="bottom"/>
          </w:tcPr>
          <w:p w:rsidRPr="00766402" w:rsidR="003E6DE1" w:rsidP="000F39B9" w:rsidRDefault="003E6DE1" w14:paraId="763C2F16" w14:textId="77777777">
            <w:pPr>
              <w:pStyle w:val="PROGRAMMER"/>
              <w:ind w:left="0" w:firstLine="0"/>
            </w:pPr>
          </w:p>
        </w:tc>
        <w:tc>
          <w:tcPr>
            <w:tcW w:w="655" w:type="pct"/>
            <w:vAlign w:val="bottom"/>
          </w:tcPr>
          <w:p w:rsidRPr="00766402" w:rsidR="003E6DE1" w:rsidP="000C325D" w:rsidRDefault="003E6DE1" w14:paraId="7DE7657C" w14:textId="56148B51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YES, [SYSTEM] IS THE SYSTEM OF RECORD FOR THIS SERVICE</w:t>
            </w:r>
          </w:p>
        </w:tc>
        <w:tc>
          <w:tcPr>
            <w:tcW w:w="748" w:type="pct"/>
            <w:vAlign w:val="bottom"/>
          </w:tcPr>
          <w:p w:rsidRPr="00766402" w:rsidR="003E6DE1" w:rsidP="000C325D" w:rsidRDefault="003E6DE1" w14:paraId="312D480C" w14:textId="1B23D635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YES, DATA IS INTEGRATED INTO [SYSTEM] THROUGH A DATA EXCHANGE</w:t>
            </w:r>
          </w:p>
        </w:tc>
        <w:tc>
          <w:tcPr>
            <w:tcW w:w="748" w:type="pct"/>
            <w:vAlign w:val="bottom"/>
          </w:tcPr>
          <w:p w:rsidRPr="00766402" w:rsidR="003E6DE1" w:rsidP="000C325D" w:rsidRDefault="003E6DE1" w14:paraId="3131D3E5" w14:textId="520D636F">
            <w:pPr>
              <w:spacing w:before="60" w:after="60"/>
              <w:jc w:val="center"/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YES, DATA IS INTEGRATED </w:t>
            </w:r>
            <w:r w:rsidR="00E817C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WITH DATA FROM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[SYSTEM] THROUGH A DATA WAREHOUSE</w:t>
            </w:r>
          </w:p>
        </w:tc>
        <w:tc>
          <w:tcPr>
            <w:tcW w:w="1309" w:type="pct"/>
            <w:vAlign w:val="bottom"/>
          </w:tcPr>
          <w:p w:rsidRPr="003E6DE1" w:rsidR="003E6DE1" w:rsidP="000C325D" w:rsidRDefault="003E6DE1" w14:paraId="5F9AC25E" w14:textId="66BADD98">
            <w:pPr>
              <w:spacing w:before="60" w:after="6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3E6DE1">
              <w:rPr>
                <w:rFonts w:ascii="Arial Narrow" w:hAnsi="Arial Narrow"/>
                <w:sz w:val="18"/>
                <w:szCs w:val="18"/>
              </w:rPr>
              <w:t>NO, DATA FOR THIS SERVICE IS CONTAINED IN A DIFFERENT SYSTEM OF RECORD AND IS NOT SYSTEMATICALLY INTEGRATED IN THE [SYSTEM]</w:t>
            </w:r>
          </w:p>
        </w:tc>
      </w:tr>
      <w:tr w:rsidRPr="00766402" w:rsidR="00876793" w:rsidTr="005E0A95" w14:paraId="46865BDA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876793" w:rsidP="00876793" w:rsidRDefault="00876793" w14:paraId="38C919D7" w14:textId="282BB128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abuse and neglect investigation data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876793" w:rsidP="00876793" w:rsidRDefault="00876793" w14:paraId="15F12779" w14:textId="3EC44D6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876793" w:rsidP="00876793" w:rsidRDefault="00876793" w14:paraId="5F8402AE" w14:textId="0BD9C05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876793" w:rsidP="00876793" w:rsidRDefault="00876793" w14:paraId="6667B01D" w14:textId="3BB44FE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876793" w:rsidP="00876793" w:rsidRDefault="00876793" w14:paraId="32DC3FBF" w14:textId="0F6A0E4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876793" w:rsidTr="005E0A95" w14:paraId="749B6922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876793" w:rsidP="00876793" w:rsidRDefault="00876793" w14:paraId="2B7E8F64" w14:textId="6DA7526E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Foster care placement data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876793" w:rsidP="00876793" w:rsidRDefault="00876793" w14:paraId="314FB6F6" w14:textId="72B2D74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876793" w:rsidP="00876793" w:rsidRDefault="00876793" w14:paraId="5A2AC7B8" w14:textId="51FA2AB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876793" w:rsidP="00876793" w:rsidRDefault="00876793" w14:paraId="363CBB35" w14:textId="0546946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876793" w:rsidP="00876793" w:rsidRDefault="00876793" w14:paraId="52E6A02B" w14:textId="7FB874B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876793" w:rsidTr="005E0A95" w14:paraId="51BBF959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876793" w:rsidP="00876793" w:rsidRDefault="00876793" w14:paraId="091D438D" w14:textId="1F0F6F4F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welfare case management data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876793" w:rsidP="00876793" w:rsidRDefault="00876793" w14:paraId="42B537FD" w14:textId="62631C0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876793" w:rsidP="00876793" w:rsidRDefault="00876793" w14:paraId="3D31AE7E" w14:textId="0F37EAC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876793" w:rsidP="00876793" w:rsidRDefault="00876793" w14:paraId="35FFD97D" w14:textId="6F3695C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876793" w:rsidP="00876793" w:rsidRDefault="00876793" w14:paraId="33474F5A" w14:textId="1C1CEA0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649361F5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73941B60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TANF records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3E6DE1" w:rsidP="000C325D" w:rsidRDefault="003E6DE1" w14:paraId="13EB2B1D" w14:textId="3D08F979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0C325D" w:rsidRDefault="003E6DE1" w14:paraId="3FE1A71D" w14:textId="1C5763C3">
            <w:pPr>
              <w:spacing w:before="40" w:after="40"/>
              <w:jc w:val="center"/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0C325D" w:rsidRDefault="003E6DE1" w14:paraId="4ED4EA7C" w14:textId="5AE2AA3A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3E6DE1" w:rsidP="000C325D" w:rsidRDefault="003E6DE1" w14:paraId="593486EA" w14:textId="1A54346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4043E42F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0521E3A7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SNAP records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3E6DE1" w:rsidP="00BA6994" w:rsidRDefault="003E6DE1" w14:paraId="00272383" w14:textId="040ACFB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788A01A6" w14:textId="2DCFEB3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616E2BD3" w14:textId="3554EF5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3E6DE1" w:rsidP="00BA6994" w:rsidRDefault="003E6DE1" w14:paraId="5A9422E1" w14:textId="3C5FDC4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36C8E032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0795BFE3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Other social assistance records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3E6DE1" w:rsidP="00BA6994" w:rsidRDefault="003E6DE1" w14:paraId="16EF1C4B" w14:textId="536CC40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6E1D1EE4" w14:textId="0EA9CEB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6E371320" w14:textId="548C5C5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3E6DE1" w:rsidP="00BA6994" w:rsidRDefault="003E6DE1" w14:paraId="51E5AE08" w14:textId="6E92EA5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2723CDE0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534DB6CE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Social Security benefits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3E6DE1" w:rsidP="00BA6994" w:rsidRDefault="003E6DE1" w14:paraId="676AD21A" w14:textId="24A2FC0D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080B246A" w14:textId="1BAC54AB">
            <w:pPr>
              <w:spacing w:before="40" w:after="40"/>
              <w:jc w:val="center"/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2E809860" w14:textId="3BE50DF9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3E6DE1" w:rsidP="00BA6994" w:rsidRDefault="003E6DE1" w14:paraId="1662789D" w14:textId="041EA62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2CD9233C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239DC5B8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Child support systems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E04423" w:rsidR="003E6DE1" w:rsidP="00BA6994" w:rsidRDefault="003E6DE1" w14:paraId="76B6F849" w14:textId="1B8BCBAB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645FFD8E" w14:textId="5D111DFC">
            <w:pPr>
              <w:spacing w:before="40" w:after="40"/>
              <w:jc w:val="center"/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E04423" w:rsidR="003E6DE1" w:rsidP="00BA6994" w:rsidRDefault="003E6DE1" w14:paraId="518F264C" w14:textId="059A3D99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="003E6DE1" w:rsidP="00BA6994" w:rsidRDefault="003E6DE1" w14:paraId="7BBD1928" w14:textId="00FB85E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62E25596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212981D3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Birth records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BA6994" w:rsidRDefault="003E6DE1" w14:paraId="50664B00" w14:textId="53B92B3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7F58268C" w14:textId="01BC165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73CBCA1C" w14:textId="4CF75CE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BA6994" w:rsidRDefault="003E6DE1" w14:paraId="6C157ABF" w14:textId="2ACDC47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48AA2FC2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1FFA45E5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Death records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BA6994" w:rsidRDefault="003E6DE1" w14:paraId="5F5812F8" w14:textId="7D3F61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50DC9773" w14:textId="03826E7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39AAEB13" w14:textId="66EF1B9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BA6994" w:rsidRDefault="003E6DE1" w14:paraId="6D08F8A3" w14:textId="488745C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0C2DE830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43F6F041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 xml:space="preserve">Medicaid eligibility records 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BA6994" w:rsidRDefault="003E6DE1" w14:paraId="736BD217" w14:textId="6E5E693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0A67AC74" w14:textId="36F6E2D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464F876D" w14:textId="3782DA2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BA6994" w:rsidRDefault="003E6DE1" w14:paraId="740B3DA8" w14:textId="3571428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187E32D5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58313873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Medicaid claims records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BA6994" w:rsidRDefault="003E6DE1" w14:paraId="734F8AC3" w14:textId="0838E51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4D8B45C3" w14:textId="09BA092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73002B78" w14:textId="74E64BB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BA6994" w:rsidRDefault="003E6DE1" w14:paraId="68908E6E" w14:textId="67763A3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58760B70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CF22C3" w:rsidR="003E6DE1" w:rsidP="00AE6D50" w:rsidRDefault="003E6DE1" w14:paraId="3C70C3E9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Intellectual or developmental disability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BA6994" w:rsidRDefault="003E6DE1" w14:paraId="4D1893C4" w14:textId="3E12640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42E9A30A" w14:textId="6294FFB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BA6994" w:rsidRDefault="003E6DE1" w14:paraId="1820927F" w14:textId="5036D0F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BA6994" w:rsidRDefault="003E6DE1" w14:paraId="34A0E023" w14:textId="5DC41A8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02AA3487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CF22C3" w:rsidR="003E6DE1" w:rsidP="00AE6D50" w:rsidRDefault="003E6DE1" w14:paraId="43A1A772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Mental health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2BA19F80" w14:textId="0E433E9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7270B83B" w14:textId="5CABA2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69589B41" w14:textId="20551EA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0748F524" w14:textId="1A0D5B8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7EB28EED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56ADC39B" w14:textId="247A74D2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Substance misuse</w:t>
            </w:r>
            <w:r w:rsidR="00ED2125">
              <w:rPr>
                <w:rFonts w:ascii="Arial" w:hAnsi="Arial" w:cs="Arial"/>
                <w:sz w:val="20"/>
              </w:rPr>
              <w:t xml:space="preserve"> or substance use</w:t>
            </w:r>
            <w:r w:rsidRPr="007E7CD9"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633603BA" w14:textId="1C597C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2A39CF10" w14:textId="0C4C6D8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06C96026" w14:textId="362406E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767A4248" w14:textId="7E74A6F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1A7FDFC6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23220DA4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lastRenderedPageBreak/>
              <w:t xml:space="preserve">Other </w:t>
            </w:r>
            <w:r>
              <w:rPr>
                <w:rFonts w:ascii="Arial" w:hAnsi="Arial" w:cs="Arial"/>
                <w:sz w:val="20"/>
              </w:rPr>
              <w:t>c</w:t>
            </w:r>
            <w:r w:rsidRPr="007E7CD9">
              <w:rPr>
                <w:rFonts w:ascii="Arial" w:hAnsi="Arial" w:cs="Arial"/>
                <w:sz w:val="20"/>
              </w:rPr>
              <w:t xml:space="preserve">hild </w:t>
            </w:r>
            <w:r>
              <w:rPr>
                <w:rFonts w:ascii="Arial" w:hAnsi="Arial" w:cs="Arial"/>
                <w:sz w:val="20"/>
              </w:rPr>
              <w:t>p</w:t>
            </w:r>
            <w:r w:rsidRPr="007E7CD9">
              <w:rPr>
                <w:rFonts w:ascii="Arial" w:hAnsi="Arial" w:cs="Arial"/>
                <w:sz w:val="20"/>
              </w:rPr>
              <w:t xml:space="preserve">rotective </w:t>
            </w:r>
            <w:r>
              <w:rPr>
                <w:rFonts w:ascii="Arial" w:hAnsi="Arial" w:cs="Arial"/>
                <w:sz w:val="20"/>
              </w:rPr>
              <w:t>s</w:t>
            </w:r>
            <w:r w:rsidRPr="007E7CD9">
              <w:rPr>
                <w:rFonts w:ascii="Arial" w:hAnsi="Arial" w:cs="Arial"/>
                <w:sz w:val="20"/>
              </w:rPr>
              <w:t>ervices (CPS)-contracted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6C7203A6" w14:textId="7364A3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6D02E48C" w14:textId="6035007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2306C8C5" w14:textId="50BD84C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5650F56C" w14:textId="705C6DB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5491C083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36B8700B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Education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5CAF29EA" w14:textId="2571204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46E7E0A1" w14:textId="42BD59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48A16C89" w14:textId="571E134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73CD9AC2" w14:textId="282F95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39D04706" w14:textId="77777777">
        <w:trPr>
          <w:cantSplit/>
          <w:jc w:val="center"/>
        </w:trPr>
        <w:tc>
          <w:tcPr>
            <w:tcW w:w="1540" w:type="pct"/>
            <w:shd w:val="clear" w:color="auto" w:fill="FFFFFF" w:themeFill="background1"/>
          </w:tcPr>
          <w:p w:rsidRPr="007E7CD9" w:rsidR="003E6DE1" w:rsidP="00AE6D50" w:rsidRDefault="003E6DE1" w14:paraId="769347F0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Judicial/court services</w:t>
            </w:r>
          </w:p>
        </w:tc>
        <w:tc>
          <w:tcPr>
            <w:tcW w:w="655" w:type="pct"/>
            <w:shd w:val="clear" w:color="auto" w:fill="FFFFFF" w:themeFill="background1"/>
            <w:vAlign w:val="bottom"/>
          </w:tcPr>
          <w:p w:rsidRPr="00BA6994" w:rsidR="003E6DE1" w:rsidP="00501B08" w:rsidRDefault="003E6DE1" w14:paraId="0B3BC70A" w14:textId="1E5C3D5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FFFFFF" w:themeFill="background1"/>
            <w:vAlign w:val="bottom"/>
          </w:tcPr>
          <w:p w:rsidRPr="00BA6994" w:rsidR="003E6DE1" w:rsidP="00501B08" w:rsidRDefault="003E6DE1" w14:paraId="0F4F800F" w14:textId="567CE54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FFFFFF" w:themeFill="background1"/>
            <w:vAlign w:val="bottom"/>
          </w:tcPr>
          <w:p w:rsidRPr="00BA6994" w:rsidR="003E6DE1" w:rsidP="00501B08" w:rsidRDefault="003E6DE1" w14:paraId="77F0867A" w14:textId="64FAE9F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FFFFFF" w:themeFill="background1"/>
            <w:vAlign w:val="bottom"/>
          </w:tcPr>
          <w:p w:rsidRPr="00BA6994" w:rsidR="003E6DE1" w:rsidP="00501B08" w:rsidRDefault="003E6DE1" w14:paraId="6163FE04" w14:textId="1D36C9C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02C80973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06417A63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Housing assistance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1900ED34" w14:textId="4F6B4AF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53989112" w14:textId="593874F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1F024DB0" w14:textId="4F8B9F8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366B0CDD" w14:textId="6698591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0F25B5C6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4F1F2AE3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Juvenile justice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79BD2373" w14:textId="1C6BD16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6805F394" w14:textId="737725C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475E57E5" w14:textId="169ED5D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095ED1F3" w14:textId="196EBDB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1CD5C62D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34BB29FF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 xml:space="preserve">Child </w:t>
            </w:r>
            <w:r>
              <w:rPr>
                <w:rFonts w:ascii="Arial" w:hAnsi="Arial" w:cs="Arial"/>
                <w:sz w:val="20"/>
              </w:rPr>
              <w:t>c</w:t>
            </w:r>
            <w:r w:rsidRPr="007E7CD9">
              <w:rPr>
                <w:rFonts w:ascii="Arial" w:hAnsi="Arial" w:cs="Arial"/>
                <w:sz w:val="20"/>
              </w:rPr>
              <w:t>are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0B46F6E7" w14:textId="4A3F31D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3C7AB889" w14:textId="3183E62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4B063796" w14:textId="32F7E9F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488F4AD6" w14:textId="2101539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21159CA8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50206418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Domestic violence/</w:t>
            </w:r>
            <w:r>
              <w:rPr>
                <w:rFonts w:ascii="Arial" w:hAnsi="Arial" w:cs="Arial"/>
                <w:sz w:val="20"/>
              </w:rPr>
              <w:t>i</w:t>
            </w:r>
            <w:r w:rsidRPr="007E7CD9">
              <w:rPr>
                <w:rFonts w:ascii="Arial" w:hAnsi="Arial" w:cs="Arial"/>
                <w:sz w:val="20"/>
              </w:rPr>
              <w:t>ntimate partner violence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05ACCBF5" w14:textId="7EC46E1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5119244F" w14:textId="14AE2A7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4C92CE47" w14:textId="12B2086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370062FE" w14:textId="5EE37B0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46FAD254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5527A755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>Refugee assistance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6D4B3A99" w14:textId="44A667C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7A13EDCC" w14:textId="16FDFF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6996B2CD" w14:textId="40FE8C7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555660E0" w14:textId="5A53136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6318A3AC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BC0E48" w14:paraId="1F63CC31" w14:textId="449B7288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Employment/labor</w:t>
            </w:r>
            <w:r w:rsidRPr="007E7CD9" w:rsidR="003E6DE1"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529D27F3" w14:textId="59DB904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72127F4C" w14:textId="30BD248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4AAA87A3" w14:textId="2BDA14B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0B2249F7" w14:textId="46A7935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0CF87DC9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434BEFFA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defined in the state’s Prevention Plan for the Family First Prevention Services Act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53421246" w14:textId="4653B10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28C3FA12" w14:textId="254F4F3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015D5AEF" w14:textId="3AE3330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757646DB" w14:textId="1B639C4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766402" w:rsidR="005E0A95" w:rsidTr="005E0A95" w14:paraId="5460C86B" w14:textId="77777777">
        <w:trPr>
          <w:cantSplit/>
          <w:jc w:val="center"/>
        </w:trPr>
        <w:tc>
          <w:tcPr>
            <w:tcW w:w="1540" w:type="pct"/>
            <w:shd w:val="clear" w:color="auto" w:fill="auto"/>
          </w:tcPr>
          <w:p w:rsidRPr="007E7CD9" w:rsidR="003E6DE1" w:rsidP="00AE6D50" w:rsidRDefault="003E6DE1" w14:paraId="33FE3BDF" w14:textId="77777777">
            <w:pPr>
              <w:pStyle w:val="ListParagraph"/>
              <w:numPr>
                <w:ilvl w:val="0"/>
                <w:numId w:val="48"/>
              </w:numPr>
              <w:tabs>
                <w:tab w:val="left" w:leader="dot" w:pos="6450"/>
              </w:tabs>
              <w:rPr>
                <w:rFonts w:ascii="Arial" w:hAnsi="Arial" w:cs="Arial"/>
                <w:sz w:val="20"/>
              </w:rPr>
            </w:pPr>
            <w:r w:rsidRPr="007E7CD9">
              <w:rPr>
                <w:rFonts w:ascii="Arial" w:hAnsi="Arial" w:cs="Arial"/>
                <w:sz w:val="20"/>
              </w:rPr>
              <w:t xml:space="preserve">Other </w:t>
            </w:r>
            <w:r w:rsidRPr="007E7CD9">
              <w:rPr>
                <w:rFonts w:ascii="Arial" w:hAnsi="Arial" w:cs="Arial"/>
                <w:i/>
                <w:sz w:val="20"/>
              </w:rPr>
              <w:t>(specify)</w:t>
            </w:r>
            <w:r w:rsidRPr="007E7CD9">
              <w:rPr>
                <w:rFonts w:ascii="Arial" w:hAnsi="Arial" w:cs="Arial"/>
                <w:sz w:val="20"/>
              </w:rPr>
              <w:t xml:space="preserve">  ________________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Pr="00BA6994" w:rsidR="003E6DE1" w:rsidP="00501B08" w:rsidRDefault="003E6DE1" w14:paraId="3B4BA82A" w14:textId="602F7CF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607F180A" w14:textId="125A096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Pr="00BA6994" w:rsidR="003E6DE1" w:rsidP="00501B08" w:rsidRDefault="003E6DE1" w14:paraId="06CA2E19" w14:textId="5945A33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09" w:type="pct"/>
            <w:shd w:val="clear" w:color="auto" w:fill="auto"/>
            <w:vAlign w:val="bottom"/>
          </w:tcPr>
          <w:p w:rsidRPr="00BA6994" w:rsidR="003E6DE1" w:rsidP="00501B08" w:rsidRDefault="003E6DE1" w14:paraId="15572F3B" w14:textId="4CBAA3A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A699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Pr="002735B1" w:rsidR="00987A57" w:rsidP="00987A57" w:rsidRDefault="00987A57" w14:paraId="1FF5A071" w14:textId="77777777">
      <w:pPr>
        <w:spacing w:line="259" w:lineRule="auto"/>
        <w:rPr>
          <w:rFonts w:ascii="Arial" w:hAnsi="Arial" w:eastAsia="Times New Roman" w:cs="Arial"/>
          <w:b/>
          <w:sz w:val="20"/>
          <w:szCs w:val="20"/>
        </w:rPr>
        <w:sectPr w:rsidRPr="002735B1" w:rsidR="00987A57" w:rsidSect="004424BE">
          <w:endnotePr>
            <w:numFmt w:val="decimal"/>
          </w:endnotePr>
          <w:pgSz w:w="12240" w:h="15840" w:code="1"/>
          <w:pgMar w:top="1152" w:right="720" w:bottom="806" w:left="720" w:header="576" w:footer="432" w:gutter="0"/>
          <w:cols w:space="720" w:sep="1"/>
          <w:docGrid w:linePitch="326"/>
        </w:sectPr>
      </w:pPr>
    </w:p>
    <w:p w:rsidR="00987A57" w:rsidP="00987A57" w:rsidRDefault="00F90D64" w14:paraId="2D18D449" w14:textId="24DCC8AC">
      <w:pPr>
        <w:pStyle w:val="INTRO"/>
        <w:spacing w:before="360"/>
        <w:ind w:left="720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33D9180" wp14:anchorId="14A73389">
                <wp:simplePos x="0" y="0"/>
                <wp:positionH relativeFrom="column">
                  <wp:posOffset>-5715</wp:posOffset>
                </wp:positionH>
                <wp:positionV relativeFrom="paragraph">
                  <wp:posOffset>-179705</wp:posOffset>
                </wp:positionV>
                <wp:extent cx="6850380" cy="474980"/>
                <wp:effectExtent l="0" t="0" r="7620" b="1270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47498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27722" w:rsidR="009F4A7E" w:rsidP="00987A57" w:rsidRDefault="009F4A7E" w14:paraId="283B95E5" w14:textId="7777777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hd w:val="clear" w:color="auto" w:fill="E8E8E8"/>
                              <w:tabs>
                                <w:tab w:val="left" w:pos="360"/>
                              </w:tabs>
                              <w:spacing w:before="240" w:after="180" w:line="240" w:lineRule="auto"/>
                              <w:ind w:left="1080" w:righ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277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DATA SHARING AGREEMENTS AND DATA LINKAGES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.45pt;margin-top:-14.15pt;width:539.4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e8e8e8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" w14:anchorId="14A73389">
                <v:textbox inset="0,,0">
                  <w:txbxContent>
                    <w:p w:rsidRPr="00B27722" w:rsidR="009F4A7E" w:rsidP="00987A57" w:rsidRDefault="009F4A7E" w14:paraId="283B95E5" w14:textId="7777777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hd w:val="clear" w:color="auto" w:fill="E8E8E8"/>
                        <w:tabs>
                          <w:tab w:val="left" w:pos="360"/>
                        </w:tabs>
                        <w:spacing w:before="240" w:after="180" w:line="240" w:lineRule="auto"/>
                        <w:ind w:left="1080" w:right="36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27722">
                        <w:rPr>
                          <w:rFonts w:ascii="Arial" w:hAnsi="Arial" w:cs="Arial"/>
                          <w:b/>
                          <w:bCs/>
                        </w:rPr>
                        <w:t>DATA SHARING AGREEMENTS AND DATA LINKAGES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50B2C9A" wp14:anchorId="645F43CD">
                <wp:simplePos x="0" y="0"/>
                <wp:positionH relativeFrom="column">
                  <wp:posOffset>-7772</wp:posOffset>
                </wp:positionH>
                <wp:positionV relativeFrom="paragraph">
                  <wp:posOffset>304610</wp:posOffset>
                </wp:positionV>
                <wp:extent cx="6863671" cy="0"/>
                <wp:effectExtent l="0" t="0" r="0" b="0"/>
                <wp:wrapNone/>
                <wp:docPr id="1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36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4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weight=".5pt" from="-.6pt,24pt" to="539.85pt,24pt" w14:anchorId="0E986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"/>
            </w:pict>
          </mc:Fallback>
        </mc:AlternateContent>
      </w:r>
    </w:p>
    <w:p w:rsidR="00D70135" w:rsidP="00987A57" w:rsidRDefault="00D70135" w14:paraId="33457B46" w14:textId="77777777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eastAsia="Times New Roman" w:cs="Arial"/>
          <w:bCs/>
          <w:i/>
          <w:iCs/>
          <w:sz w:val="20"/>
          <w:szCs w:val="20"/>
        </w:rPr>
      </w:pPr>
      <w:bookmarkStart w:name="_Hlk86147507" w:id="13"/>
      <w:bookmarkStart w:name="_Hlk76422140" w:id="14"/>
    </w:p>
    <w:p w:rsidRPr="00DB7F75" w:rsidR="00987A57" w:rsidP="00987A57" w:rsidRDefault="00987A57" w14:paraId="2C94C811" w14:textId="69CC7BF6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eastAsia="Times New Roman" w:cs="Arial"/>
          <w:bCs/>
          <w:i/>
          <w:iCs/>
          <w:sz w:val="20"/>
          <w:szCs w:val="20"/>
        </w:rPr>
      </w:pP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A </w:t>
      </w:r>
      <w:r w:rsidRPr="00DB7F75">
        <w:rPr>
          <w:rFonts w:ascii="Arial" w:hAnsi="Arial" w:eastAsia="Times New Roman" w:cs="Arial"/>
          <w:b/>
          <w:i/>
          <w:iCs/>
          <w:sz w:val="20"/>
          <w:szCs w:val="20"/>
        </w:rPr>
        <w:t xml:space="preserve">linked dataset </w:t>
      </w:r>
      <w:r w:rsidR="00027C04">
        <w:rPr>
          <w:rFonts w:ascii="Arial" w:hAnsi="Arial" w:eastAsia="Times New Roman" w:cs="Arial"/>
          <w:bCs/>
          <w:i/>
          <w:iCs/>
          <w:sz w:val="20"/>
          <w:szCs w:val="20"/>
        </w:rPr>
        <w:t>is</w:t>
      </w:r>
      <w:r w:rsidRPr="00027C04" w:rsidR="00027C04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a set of records containing information combined from multiple data sources based on a common identifier or other matching criteria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>.</w:t>
      </w:r>
      <w:bookmarkEnd w:id="13"/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A data sharing agreement may be required for linked datasets that are derived</w:t>
      </w:r>
      <w:r w:rsidR="00FF4A68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or constructed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from data sources that are not </w:t>
      </w:r>
      <w:r w:rsidR="0006048B">
        <w:rPr>
          <w:rFonts w:ascii="Arial" w:hAnsi="Arial" w:eastAsia="Times New Roman" w:cs="Arial"/>
          <w:bCs/>
          <w:i/>
          <w:iCs/>
          <w:sz w:val="20"/>
          <w:szCs w:val="20"/>
        </w:rPr>
        <w:t>part of [SYSTEM]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. </w:t>
      </w:r>
    </w:p>
    <w:p w:rsidRPr="00DB7F75" w:rsidR="00987A57" w:rsidP="00987A57" w:rsidRDefault="00987A57" w14:paraId="62CBFBF5" w14:textId="77777777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eastAsia="Times New Roman" w:cs="Arial"/>
          <w:bCs/>
          <w:i/>
          <w:iCs/>
          <w:sz w:val="20"/>
          <w:szCs w:val="20"/>
        </w:rPr>
      </w:pPr>
    </w:p>
    <w:p w:rsidRPr="00DB7F75" w:rsidR="00987A57" w:rsidP="00987A57" w:rsidRDefault="00987A57" w14:paraId="468DC04B" w14:textId="319FA688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eastAsia="Times New Roman" w:cs="Arial"/>
          <w:bCs/>
          <w:i/>
          <w:iCs/>
          <w:sz w:val="20"/>
          <w:szCs w:val="20"/>
        </w:rPr>
      </w:pP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>A</w:t>
      </w:r>
      <w:bookmarkEnd w:id="14"/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</w:t>
      </w:r>
      <w:r w:rsidRPr="00DB7F75">
        <w:rPr>
          <w:rFonts w:ascii="Arial" w:hAnsi="Arial" w:eastAsia="Times New Roman" w:cs="Arial"/>
          <w:b/>
          <w:i/>
          <w:iCs/>
          <w:sz w:val="20"/>
          <w:szCs w:val="20"/>
        </w:rPr>
        <w:t xml:space="preserve">data sharing agreement 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>is a legal contract that clearly states which data are shared and how the data can be used. Data sharing agreements often detail conditions for access to data, storage and destruction. A data sharing agreement can be used to support different activities, such as for research, analysis, and linking data with other data. A data sharing agreement might also be referred to as a</w:t>
      </w:r>
      <w:r w:rsidRPr="00DB7F75">
        <w:rPr>
          <w:rFonts w:ascii="Arial" w:hAnsi="Arial" w:eastAsia="Times New Roman" w:cs="Arial"/>
          <w:b/>
          <w:i/>
          <w:iCs/>
          <w:sz w:val="20"/>
          <w:szCs w:val="20"/>
        </w:rPr>
        <w:t xml:space="preserve"> memorandum of understanding (MOU) 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>or</w:t>
      </w:r>
      <w:r w:rsidRPr="00DB7F75">
        <w:rPr>
          <w:rFonts w:ascii="Arial" w:hAnsi="Arial" w:eastAsia="Times New Roman" w:cs="Arial"/>
          <w:b/>
          <w:i/>
          <w:iCs/>
          <w:sz w:val="20"/>
          <w:szCs w:val="20"/>
        </w:rPr>
        <w:t xml:space="preserve"> memorandum of agreement (MOA)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or </w:t>
      </w:r>
      <w:r w:rsidRPr="00DB7F75">
        <w:rPr>
          <w:rFonts w:ascii="Arial" w:hAnsi="Arial" w:eastAsia="Times New Roman" w:cs="Arial"/>
          <w:b/>
          <w:i/>
          <w:iCs/>
          <w:sz w:val="20"/>
          <w:szCs w:val="20"/>
        </w:rPr>
        <w:t>Letter of Agreement (LOA)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>.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br/>
      </w:r>
    </w:p>
    <w:p w:rsidRPr="00DB7F75" w:rsidR="00906194" w:rsidP="00906194" w:rsidRDefault="00987A57" w14:paraId="073C3FDB" w14:textId="37DECF29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sz w:val="24"/>
          <w:szCs w:val="24"/>
        </w:rPr>
      </w:pP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For this section, we are interested in data sharing agreements in which your agency shares child </w:t>
      </w:r>
      <w:r w:rsidR="00FF4A68">
        <w:rPr>
          <w:rFonts w:ascii="Arial" w:hAnsi="Arial" w:eastAsia="Times New Roman" w:cs="Arial"/>
          <w:bCs/>
          <w:i/>
          <w:iCs/>
          <w:sz w:val="20"/>
          <w:szCs w:val="20"/>
        </w:rPr>
        <w:t>maltreatment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data with other entities, and/or in which other entities share data with your agency. We are also interested in knowing which of your data sharing agreements, if any, include a linked</w:t>
      </w:r>
      <w:r w:rsidR="00D569B4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analytic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dataset</w:t>
      </w:r>
      <w:r w:rsidR="00D569B4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, which is a linked dataset that is used for analysis and not solely </w:t>
      </w:r>
      <w:r w:rsidR="0029608A">
        <w:rPr>
          <w:rFonts w:ascii="Arial" w:hAnsi="Arial" w:eastAsia="Times New Roman" w:cs="Arial"/>
          <w:bCs/>
          <w:i/>
          <w:iCs/>
          <w:sz w:val="20"/>
          <w:szCs w:val="20"/>
        </w:rPr>
        <w:t>for use in</w:t>
      </w:r>
      <w:r w:rsidR="00D569B4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 providing services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t xml:space="preserve">. Please do not include data sharing agreements that are strictly for the purposes of supporting a data exchange with another state agency, i.e. to integrate other state data into your state’s case management system.  </w:t>
      </w:r>
      <w:r w:rsidRPr="00DB7F75">
        <w:rPr>
          <w:rFonts w:ascii="Arial" w:hAnsi="Arial" w:eastAsia="Times New Roman" w:cs="Arial"/>
          <w:bCs/>
          <w:i/>
          <w:iCs/>
          <w:sz w:val="20"/>
          <w:szCs w:val="20"/>
        </w:rPr>
        <w:br/>
      </w:r>
    </w:p>
    <w:p w:rsidR="002C4502" w:rsidP="002C4502" w:rsidRDefault="00906194" w14:paraId="69EF8FA8" w14:textId="657ECD38">
      <w:pPr>
        <w:tabs>
          <w:tab w:val="left" w:pos="720"/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="002C4502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ab/>
        <w:t xml:space="preserve">How many data sharing agreements, MOUs, MOAs, or LOAs does [CW AGENCY] have in place </w:t>
      </w:r>
      <w:r w:rsidR="00AE2C99">
        <w:rPr>
          <w:rFonts w:ascii="Arial" w:hAnsi="Arial" w:cs="Arial"/>
          <w:b/>
          <w:sz w:val="20"/>
        </w:rPr>
        <w:t>to support caseworker practice by allowing them to access information</w:t>
      </w:r>
      <w:r w:rsidR="00663836">
        <w:rPr>
          <w:rFonts w:ascii="Arial" w:hAnsi="Arial" w:cs="Arial"/>
          <w:b/>
          <w:sz w:val="20"/>
        </w:rPr>
        <w:t xml:space="preserve"> </w:t>
      </w:r>
      <w:r w:rsidR="00AE2C99">
        <w:rPr>
          <w:rFonts w:ascii="Arial" w:hAnsi="Arial" w:cs="Arial"/>
          <w:b/>
          <w:sz w:val="20"/>
        </w:rPr>
        <w:t>stored outside of [SYSTEM]</w:t>
      </w:r>
      <w:r w:rsidR="002C4502">
        <w:rPr>
          <w:rFonts w:ascii="Arial" w:hAnsi="Arial" w:cs="Arial"/>
          <w:b/>
          <w:sz w:val="20"/>
        </w:rPr>
        <w:t>?</w:t>
      </w:r>
    </w:p>
    <w:p w:rsidR="002C4502" w:rsidP="002C4502" w:rsidRDefault="002C4502" w14:paraId="72CD01D5" w14:textId="396D192A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None</w:t>
      </w:r>
    </w:p>
    <w:p w:rsidR="002C4502" w:rsidP="002C4502" w:rsidRDefault="002C4502" w14:paraId="77E9556C" w14:textId="37BB21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One or two</w:t>
      </w:r>
    </w:p>
    <w:p w:rsidRPr="00E04423" w:rsidR="002C4502" w:rsidP="002C4502" w:rsidRDefault="002C4502" w14:paraId="3DCC3E17" w14:textId="38CC8B73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Three to five</w:t>
      </w:r>
    </w:p>
    <w:p w:rsidR="002C4502" w:rsidP="002C4502" w:rsidRDefault="002C4502" w14:paraId="49F37CE6" w14:textId="1960C9CE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Six to ten</w:t>
      </w:r>
    </w:p>
    <w:p w:rsidRPr="00697C81" w:rsidR="002C4502" w:rsidP="00697C81" w:rsidRDefault="002C4502" w14:paraId="32989725" w14:textId="16E18553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More than ten</w:t>
      </w:r>
    </w:p>
    <w:p w:rsidR="00906194" w:rsidP="00906194" w:rsidRDefault="00906194" w14:paraId="38018CF9" w14:textId="77777777">
      <w:pPr>
        <w:tabs>
          <w:tab w:val="left" w:pos="720"/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="Arial" w:hAnsi="Arial" w:cs="Arial"/>
          <w:b/>
          <w:sz w:val="20"/>
        </w:rPr>
      </w:pPr>
    </w:p>
    <w:p w:rsidR="002C4502" w:rsidP="002C4502" w:rsidRDefault="002C4502" w14:paraId="218168EA" w14:textId="3EDEA5DF">
      <w:pPr>
        <w:tabs>
          <w:tab w:val="left" w:pos="720"/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11b. </w:t>
      </w:r>
      <w:r>
        <w:rPr>
          <w:rFonts w:ascii="Arial" w:hAnsi="Arial" w:cs="Arial"/>
          <w:b/>
          <w:sz w:val="20"/>
        </w:rPr>
        <w:tab/>
        <w:t>How many data sharing agreements, MOUs, MOAs, or LOAs does [CW AGENCY] have in place to support external research studies that are not currently expected to be repeated or ongoing?</w:t>
      </w:r>
    </w:p>
    <w:p w:rsidR="002C4502" w:rsidP="002C4502" w:rsidRDefault="002C4502" w14:paraId="7CA29CF7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None</w:t>
      </w:r>
    </w:p>
    <w:p w:rsidR="002C4502" w:rsidP="002C4502" w:rsidRDefault="002C4502" w14:paraId="056CA645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One or two</w:t>
      </w:r>
    </w:p>
    <w:p w:rsidRPr="00E04423" w:rsidR="002C4502" w:rsidP="002C4502" w:rsidRDefault="002C4502" w14:paraId="34336654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Three to five</w:t>
      </w:r>
    </w:p>
    <w:p w:rsidR="002C4502" w:rsidP="002C4502" w:rsidRDefault="002C4502" w14:paraId="32E98660" w14:textId="77777777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Six to ten</w:t>
      </w:r>
    </w:p>
    <w:p w:rsidRPr="0012020F" w:rsidR="002C4502" w:rsidP="002C4502" w:rsidRDefault="002C4502" w14:paraId="43D4CCE5" w14:textId="77777777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More than ten</w:t>
      </w:r>
    </w:p>
    <w:p w:rsidR="00E12FC7" w:rsidP="00906194" w:rsidRDefault="00E12FC7" w14:paraId="154BF89A" w14:textId="4B44AB49">
      <w:pPr>
        <w:tabs>
          <w:tab w:val="left" w:pos="720"/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650B" w:rsidP="00987A57" w:rsidRDefault="00987A57" w14:paraId="76CD70EB" w14:textId="27F18245">
      <w:pPr>
        <w:tabs>
          <w:tab w:val="left" w:pos="72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11</w:t>
      </w:r>
      <w:r w:rsidR="001D4213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ab/>
      </w:r>
      <w:r w:rsidR="00BD37B6">
        <w:rPr>
          <w:rFonts w:ascii="Arial" w:hAnsi="Arial" w:cs="Arial"/>
          <w:b/>
          <w:sz w:val="20"/>
        </w:rPr>
        <w:t>We are interested in</w:t>
      </w:r>
      <w:r w:rsidRPr="00A246CE" w:rsidR="00BD37B6">
        <w:rPr>
          <w:rFonts w:ascii="Arial" w:hAnsi="Arial" w:cs="Arial"/>
          <w:b/>
          <w:sz w:val="20"/>
        </w:rPr>
        <w:t xml:space="preserve"> all </w:t>
      </w:r>
      <w:r w:rsidR="003658C2">
        <w:rPr>
          <w:rFonts w:ascii="Arial" w:hAnsi="Arial" w:cs="Arial"/>
          <w:b/>
          <w:sz w:val="20"/>
        </w:rPr>
        <w:t xml:space="preserve">state </w:t>
      </w:r>
      <w:r w:rsidR="009A4228">
        <w:rPr>
          <w:rFonts w:ascii="Arial" w:hAnsi="Arial" w:cs="Arial"/>
          <w:b/>
          <w:sz w:val="20"/>
        </w:rPr>
        <w:t xml:space="preserve">data sharing </w:t>
      </w:r>
      <w:r w:rsidRPr="00A246CE" w:rsidR="00BD37B6">
        <w:rPr>
          <w:rFonts w:ascii="Arial" w:hAnsi="Arial" w:cs="Arial"/>
          <w:b/>
          <w:sz w:val="20"/>
        </w:rPr>
        <w:t xml:space="preserve">agreements </w:t>
      </w:r>
      <w:r w:rsidR="009A4228">
        <w:rPr>
          <w:rFonts w:ascii="Arial" w:hAnsi="Arial" w:cs="Arial"/>
          <w:b/>
          <w:sz w:val="20"/>
        </w:rPr>
        <w:t>or partnerships</w:t>
      </w:r>
      <w:r w:rsidR="003658C2">
        <w:rPr>
          <w:rFonts w:ascii="Arial" w:hAnsi="Arial" w:cs="Arial"/>
          <w:b/>
          <w:sz w:val="20"/>
        </w:rPr>
        <w:t xml:space="preserve"> that support</w:t>
      </w:r>
      <w:r w:rsidR="009A4228">
        <w:rPr>
          <w:rFonts w:ascii="Arial" w:hAnsi="Arial" w:cs="Arial"/>
          <w:b/>
          <w:sz w:val="20"/>
        </w:rPr>
        <w:t xml:space="preserve"> a linked analytic data set</w:t>
      </w:r>
      <w:r w:rsidR="003658C2">
        <w:rPr>
          <w:rFonts w:ascii="Arial" w:hAnsi="Arial" w:cs="Arial"/>
          <w:b/>
          <w:sz w:val="20"/>
        </w:rPr>
        <w:t xml:space="preserve">(s) about </w:t>
      </w:r>
      <w:r w:rsidR="009A4228">
        <w:rPr>
          <w:rFonts w:ascii="Arial" w:hAnsi="Arial" w:cs="Arial"/>
          <w:b/>
          <w:sz w:val="20"/>
        </w:rPr>
        <w:t xml:space="preserve">children or </w:t>
      </w:r>
      <w:r w:rsidRPr="00BA4ECC" w:rsidR="009A4228">
        <w:rPr>
          <w:rFonts w:ascii="Arial" w:hAnsi="Arial" w:cs="Arial"/>
          <w:b/>
          <w:sz w:val="20"/>
        </w:rPr>
        <w:t xml:space="preserve">families </w:t>
      </w:r>
      <w:r w:rsidR="003658C2">
        <w:rPr>
          <w:rFonts w:ascii="Arial" w:hAnsi="Arial" w:cs="Arial"/>
          <w:b/>
          <w:sz w:val="20"/>
        </w:rPr>
        <w:t xml:space="preserve">who were </w:t>
      </w:r>
      <w:r w:rsidRPr="00BA4ECC" w:rsidR="009A4228">
        <w:rPr>
          <w:rFonts w:ascii="Arial" w:hAnsi="Arial" w:cs="Arial"/>
          <w:b/>
          <w:sz w:val="20"/>
        </w:rPr>
        <w:t xml:space="preserve">reported for child maltreatment or </w:t>
      </w:r>
      <w:r w:rsidR="003658C2">
        <w:rPr>
          <w:rFonts w:ascii="Arial" w:hAnsi="Arial" w:cs="Arial"/>
          <w:b/>
          <w:sz w:val="20"/>
        </w:rPr>
        <w:t xml:space="preserve">were </w:t>
      </w:r>
      <w:r w:rsidRPr="00BA4ECC" w:rsidR="009A4228">
        <w:rPr>
          <w:rFonts w:ascii="Arial" w:hAnsi="Arial" w:cs="Arial"/>
          <w:b/>
          <w:sz w:val="20"/>
        </w:rPr>
        <w:t>receiving diversionary, prevention</w:t>
      </w:r>
      <w:r w:rsidR="009A4228">
        <w:rPr>
          <w:rFonts w:ascii="Arial" w:hAnsi="Arial" w:cs="Arial"/>
          <w:b/>
          <w:sz w:val="20"/>
        </w:rPr>
        <w:t>,</w:t>
      </w:r>
      <w:r w:rsidRPr="00BA4ECC" w:rsidR="009A4228">
        <w:rPr>
          <w:rFonts w:ascii="Arial" w:hAnsi="Arial" w:cs="Arial"/>
          <w:b/>
          <w:sz w:val="20"/>
        </w:rPr>
        <w:t xml:space="preserve"> or intervention services related to concerns of child abuse and </w:t>
      </w:r>
      <w:r w:rsidR="009A4228">
        <w:rPr>
          <w:rFonts w:ascii="Arial" w:hAnsi="Arial" w:cs="Arial"/>
          <w:b/>
          <w:sz w:val="20"/>
        </w:rPr>
        <w:t>neglect</w:t>
      </w:r>
      <w:r w:rsidR="003658C2">
        <w:rPr>
          <w:rFonts w:ascii="Arial" w:hAnsi="Arial" w:cs="Arial"/>
          <w:b/>
          <w:sz w:val="20"/>
        </w:rPr>
        <w:t xml:space="preserve">. </w:t>
      </w:r>
      <w:r w:rsidR="002C4502">
        <w:rPr>
          <w:rFonts w:ascii="Arial" w:hAnsi="Arial" w:cs="Arial"/>
          <w:b/>
          <w:sz w:val="20"/>
        </w:rPr>
        <w:t xml:space="preserve">Intervention services includes programs as well as other child welfare services such as placement and adoption services. </w:t>
      </w:r>
      <w:r w:rsidRPr="00A246CE" w:rsidR="002C4502">
        <w:rPr>
          <w:rFonts w:ascii="Arial" w:hAnsi="Arial" w:cs="Arial"/>
          <w:b/>
          <w:sz w:val="20"/>
        </w:rPr>
        <w:t>By entity, we mean another state agency(ies) or divisions, colleges or universities, research centers</w:t>
      </w:r>
      <w:r w:rsidR="002C4502">
        <w:rPr>
          <w:rFonts w:ascii="Arial" w:hAnsi="Arial" w:cs="Arial"/>
          <w:b/>
          <w:sz w:val="20"/>
        </w:rPr>
        <w:t xml:space="preserve"> within the state or other institutions</w:t>
      </w:r>
      <w:r w:rsidRPr="00A246CE" w:rsidR="002C4502">
        <w:rPr>
          <w:rFonts w:ascii="Arial" w:hAnsi="Arial" w:cs="Arial"/>
          <w:b/>
          <w:sz w:val="20"/>
        </w:rPr>
        <w:t>,</w:t>
      </w:r>
      <w:r w:rsidR="002C4502">
        <w:rPr>
          <w:rFonts w:ascii="Arial" w:hAnsi="Arial" w:cs="Arial"/>
          <w:b/>
          <w:sz w:val="20"/>
        </w:rPr>
        <w:t xml:space="preserve"> tribes,</w:t>
      </w:r>
      <w:r w:rsidRPr="00A246CE" w:rsidR="002C4502">
        <w:rPr>
          <w:rFonts w:ascii="Arial" w:hAnsi="Arial" w:cs="Arial"/>
          <w:b/>
          <w:sz w:val="20"/>
        </w:rPr>
        <w:t xml:space="preserve"> and other organizations.</w:t>
      </w:r>
    </w:p>
    <w:p w:rsidR="006C650B" w:rsidP="00987A57" w:rsidRDefault="006C650B" w14:paraId="7C3F69C7" w14:textId="1D9216D8">
      <w:pPr>
        <w:tabs>
          <w:tab w:val="left" w:pos="72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="Arial" w:hAnsi="Arial" w:cs="Arial"/>
          <w:b/>
          <w:sz w:val="20"/>
        </w:rPr>
      </w:pPr>
    </w:p>
    <w:p w:rsidR="009C3B14" w:rsidP="009C3B14" w:rsidRDefault="009C3B14" w14:paraId="50E56A36" w14:textId="22AF7E0D">
      <w:pPr>
        <w:tabs>
          <w:tab w:val="left" w:pos="720"/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How many data sharing agreements, MOUs, MOAs, or LOAs does [CW AGENCY] have in place that support such a linked analytic data set(s)?</w:t>
      </w:r>
      <w:r w:rsidR="00F63C4E">
        <w:rPr>
          <w:rFonts w:ascii="Arial" w:hAnsi="Arial" w:cs="Arial"/>
          <w:b/>
          <w:sz w:val="20"/>
        </w:rPr>
        <w:t xml:space="preserve"> Please do not include a data warehouse(s)</w:t>
      </w:r>
      <w:r w:rsidR="00B91460">
        <w:rPr>
          <w:rFonts w:ascii="Arial" w:hAnsi="Arial" w:cs="Arial"/>
          <w:b/>
          <w:sz w:val="20"/>
        </w:rPr>
        <w:t xml:space="preserve"> in your response</w:t>
      </w:r>
      <w:r w:rsidR="00F63C4E">
        <w:rPr>
          <w:rFonts w:ascii="Arial" w:hAnsi="Arial" w:cs="Arial"/>
          <w:b/>
          <w:sz w:val="20"/>
        </w:rPr>
        <w:t>.</w:t>
      </w:r>
    </w:p>
    <w:p w:rsidR="009C3B14" w:rsidP="009C3B14" w:rsidRDefault="009C3B14" w14:paraId="0C288405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None</w:t>
      </w:r>
    </w:p>
    <w:p w:rsidR="009C3B14" w:rsidP="009C3B14" w:rsidRDefault="009C3B14" w14:paraId="095D7010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One or two</w:t>
      </w:r>
    </w:p>
    <w:p w:rsidRPr="00E04423" w:rsidR="009C3B14" w:rsidP="009C3B14" w:rsidRDefault="009C3B14" w14:paraId="60A0CAC9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Three to five</w:t>
      </w:r>
    </w:p>
    <w:p w:rsidR="009C3B14" w:rsidP="009C3B14" w:rsidRDefault="009C3B14" w14:paraId="13906AF9" w14:textId="77777777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Six to ten</w:t>
      </w:r>
    </w:p>
    <w:p w:rsidRPr="0012020F" w:rsidR="009C3B14" w:rsidP="009C3B14" w:rsidRDefault="009C3B14" w14:paraId="26647FCA" w14:textId="410CB84C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More than ten</w:t>
      </w:r>
    </w:p>
    <w:p w:rsidR="00987A57" w:rsidP="00987A57" w:rsidRDefault="00987A57" w14:paraId="36AEC16A" w14:textId="77777777">
      <w:pPr>
        <w:spacing w:before="40" w:after="40" w:line="240" w:lineRule="auto"/>
        <w:rPr>
          <w:rFonts w:ascii="Arial Narrow" w:hAnsi="Arial Narrow" w:cs="Arial"/>
          <w:bCs/>
          <w:color w:val="000000" w:themeColor="text1"/>
          <w:sz w:val="18"/>
          <w:szCs w:val="18"/>
        </w:rPr>
      </w:pPr>
    </w:p>
    <w:p w:rsidR="009C3B14" w:rsidP="00987A57" w:rsidRDefault="009C3B14" w14:paraId="11150AFC" w14:textId="777BF39B">
      <w:p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[ASK </w:t>
      </w:r>
      <w:r w:rsidRPr="00DB7F75" w:rsidR="00987A57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IF 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Q1</w:t>
      </w:r>
      <w:r w:rsidR="00AE6D5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1c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IS NOT 1]</w:t>
      </w:r>
    </w:p>
    <w:p w:rsidRPr="00DB7F75" w:rsidR="00987A57" w:rsidP="00987A57" w:rsidRDefault="009C3B14" w14:paraId="693EC544" w14:textId="17C681B2">
      <w:pPr>
        <w:spacing w:before="40" w:after="4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Please provide the following information for each of these data sharing agreements that supports a linked analytic data set(s). [IF Q1</w:t>
      </w:r>
      <w:r w:rsidR="00AE6D5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1c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= 5, “Please</w:t>
      </w:r>
      <w:r w:rsidR="00697C8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describe the ten agreements supporting linked data sets that are most widely used or are most relevant to child maltreatment incidence.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"]</w:t>
      </w:r>
    </w:p>
    <w:tbl>
      <w:tblPr>
        <w:tblW w:w="475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64"/>
        <w:gridCol w:w="1799"/>
        <w:gridCol w:w="889"/>
        <w:gridCol w:w="889"/>
        <w:gridCol w:w="832"/>
        <w:gridCol w:w="933"/>
        <w:gridCol w:w="1049"/>
      </w:tblGrid>
      <w:tr w:rsidRPr="005B581B" w:rsidR="00AE6D50" w:rsidTr="004C6C64" w14:paraId="719AB313" w14:textId="77777777">
        <w:trPr>
          <w:cantSplit/>
          <w:trHeight w:val="1475"/>
        </w:trPr>
        <w:tc>
          <w:tcPr>
            <w:tcW w:w="3863" w:type="dxa"/>
            <w:shd w:val="clear" w:color="auto" w:fill="auto"/>
          </w:tcPr>
          <w:p w:rsidRPr="00CF22C3" w:rsidR="00AE6D50" w:rsidP="000F39B9" w:rsidRDefault="00AE6D50" w14:paraId="28229FAA" w14:textId="60B99E62">
            <w:pPr>
              <w:pStyle w:val="QUESTIONTEXT"/>
              <w:tabs>
                <w:tab w:val="clear" w:pos="720"/>
              </w:tabs>
              <w:spacing w:before="60" w:after="60"/>
              <w:ind w:left="420" w:right="-36" w:hanging="505"/>
              <w:rPr>
                <w:b w:val="0"/>
                <w:sz w:val="18"/>
                <w:szCs w:val="18"/>
              </w:rPr>
            </w:pPr>
            <w:r w:rsidRPr="00CF22C3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1c</w:t>
            </w:r>
            <w:r w:rsidRPr="00CF22C3">
              <w:rPr>
                <w:b w:val="0"/>
                <w:sz w:val="18"/>
                <w:szCs w:val="18"/>
              </w:rPr>
              <w:t>.a. Name(s) of other state agency(ies) or divisions, colleges</w:t>
            </w:r>
            <w:r>
              <w:rPr>
                <w:b w:val="0"/>
                <w:sz w:val="18"/>
                <w:szCs w:val="18"/>
              </w:rPr>
              <w:t xml:space="preserve"> or </w:t>
            </w:r>
            <w:r w:rsidRPr="00CF22C3">
              <w:rPr>
                <w:b w:val="0"/>
                <w:sz w:val="18"/>
                <w:szCs w:val="18"/>
              </w:rPr>
              <w:t>universities*, research centers</w:t>
            </w:r>
            <w:r>
              <w:rPr>
                <w:b w:val="0"/>
                <w:sz w:val="18"/>
                <w:szCs w:val="18"/>
              </w:rPr>
              <w:t xml:space="preserve"> within the state or other institutions, tribes,</w:t>
            </w:r>
            <w:r w:rsidRPr="00CF22C3">
              <w:rPr>
                <w:b w:val="0"/>
                <w:sz w:val="18"/>
                <w:szCs w:val="18"/>
              </w:rPr>
              <w:t xml:space="preserve"> and/or other organizations, separated by semicolons</w:t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99" w:type="dxa"/>
          </w:tcPr>
          <w:p w:rsidRPr="00CF22C3" w:rsidR="00AE6D50" w:rsidP="000F39B9" w:rsidRDefault="00AE6D50" w14:paraId="53540E0E" w14:textId="24EB006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left="301" w:hanging="450"/>
              <w:rPr>
                <w:rFonts w:ascii="Arial" w:hAnsi="Arial" w:eastAsia="Times New Roman" w:cs="Arial"/>
                <w:sz w:val="18"/>
                <w:szCs w:val="18"/>
              </w:rPr>
            </w:pPr>
            <w:r w:rsidRPr="00CF22C3">
              <w:rPr>
                <w:rFonts w:ascii="Arial" w:hAnsi="Arial" w:eastAsia="Times New Roman" w:cs="Arial"/>
                <w:sz w:val="18"/>
                <w:szCs w:val="18"/>
              </w:rPr>
              <w:t>1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1c</w:t>
            </w:r>
            <w:r w:rsidRPr="00CF22C3">
              <w:rPr>
                <w:rFonts w:ascii="Arial" w:hAnsi="Arial" w:eastAsia="Times New Roman" w:cs="Arial"/>
                <w:sz w:val="18"/>
                <w:szCs w:val="18"/>
              </w:rPr>
              <w:t>.b. Short name (abbreviated) for data sharing agreement</w:t>
            </w:r>
          </w:p>
        </w:tc>
        <w:tc>
          <w:tcPr>
            <w:tcW w:w="1778" w:type="dxa"/>
            <w:gridSpan w:val="2"/>
          </w:tcPr>
          <w:p w:rsidRPr="00CF22C3" w:rsidR="00AE6D50" w:rsidP="00697C81" w:rsidRDefault="00AE6D50" w14:paraId="5AAC0BFF" w14:textId="3CBFBCB9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eastAsia="Times New Roman" w:cs="Arial"/>
                <w:sz w:val="18"/>
                <w:szCs w:val="18"/>
              </w:rPr>
            </w:pPr>
            <w:r w:rsidRPr="00CF22C3">
              <w:rPr>
                <w:rFonts w:ascii="Arial" w:hAnsi="Arial" w:eastAsia="Times New Roman" w:cs="Arial"/>
                <w:sz w:val="18"/>
                <w:szCs w:val="18"/>
              </w:rPr>
              <w:t>1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1c</w:t>
            </w:r>
            <w:r w:rsidRPr="00CF22C3">
              <w:rPr>
                <w:rFonts w:ascii="Arial" w:hAnsi="Arial" w:eastAsia="Times New Roman" w:cs="Arial"/>
                <w:sz w:val="18"/>
                <w:szCs w:val="18"/>
              </w:rPr>
              <w:t xml:space="preserve">.d.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Does </w:t>
            </w:r>
            <w:r w:rsidRPr="00CF22C3">
              <w:rPr>
                <w:rFonts w:ascii="Arial" w:hAnsi="Arial" w:eastAsia="Times New Roman" w:cs="Arial"/>
                <w:sz w:val="18"/>
                <w:szCs w:val="18"/>
              </w:rPr>
              <w:t>the data sharing agreement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include children or families statewide?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Pr="001D4213" w:rsidR="00AE6D50" w:rsidP="001D4213" w:rsidRDefault="00AE6D50" w14:paraId="0112688C" w14:textId="72F69B9A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D4213">
              <w:rPr>
                <w:rFonts w:asciiTheme="majorHAnsi" w:hAnsiTheme="majorHAnsi" w:cstheme="majorHAnsi"/>
                <w:bCs/>
                <w:sz w:val="18"/>
                <w:szCs w:val="18"/>
              </w:rPr>
              <w:t>11c.e. End year of the data sharing agreement</w:t>
            </w:r>
          </w:p>
        </w:tc>
      </w:tr>
      <w:tr w:rsidRPr="00EA47E9" w:rsidR="00AE6D50" w:rsidTr="004C6C64" w14:paraId="4699930D" w14:textId="77777777">
        <w:trPr>
          <w:cantSplit/>
          <w:trHeight w:val="624"/>
        </w:trPr>
        <w:tc>
          <w:tcPr>
            <w:tcW w:w="3863" w:type="dxa"/>
            <w:shd w:val="clear" w:color="auto" w:fill="E8E8E8"/>
          </w:tcPr>
          <w:p w:rsidRPr="00EA47E9" w:rsidR="00AE6D50" w:rsidP="00697C81" w:rsidRDefault="00AE6D50" w14:paraId="56D4DA1C" w14:textId="77777777">
            <w:pPr>
              <w:spacing w:before="40" w:after="40"/>
              <w:ind w:right="-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name(s)</w:t>
            </w:r>
          </w:p>
        </w:tc>
        <w:tc>
          <w:tcPr>
            <w:tcW w:w="1799" w:type="dxa"/>
            <w:shd w:val="clear" w:color="auto" w:fill="E8E8E8"/>
          </w:tcPr>
          <w:p w:rsidR="00AE6D50" w:rsidP="00697C81" w:rsidRDefault="00AE6D50" w14:paraId="3EC047E7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name</w:t>
            </w:r>
          </w:p>
        </w:tc>
        <w:tc>
          <w:tcPr>
            <w:tcW w:w="889" w:type="dxa"/>
            <w:shd w:val="clear" w:color="auto" w:fill="E8E8E8"/>
          </w:tcPr>
          <w:p w:rsidR="00AE6D50" w:rsidP="00697C81" w:rsidRDefault="00AE6D50" w14:paraId="719339B0" w14:textId="22B7CC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89" w:type="dxa"/>
            <w:shd w:val="clear" w:color="auto" w:fill="E8E8E8"/>
          </w:tcPr>
          <w:p w:rsidR="00AE6D50" w:rsidP="00697C81" w:rsidRDefault="00AE6D50" w14:paraId="38190DCC" w14:textId="52DA62F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2" w:type="dxa"/>
            <w:shd w:val="clear" w:color="auto" w:fill="E8E8E8"/>
          </w:tcPr>
          <w:p w:rsidRPr="00EA47E9" w:rsidR="00AE6D50" w:rsidP="00697C81" w:rsidRDefault="00AE6D50" w14:paraId="34332480" w14:textId="39BAAAC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year</w:t>
            </w:r>
          </w:p>
        </w:tc>
        <w:tc>
          <w:tcPr>
            <w:tcW w:w="933" w:type="dxa"/>
            <w:shd w:val="clear" w:color="auto" w:fill="E8E8E8"/>
          </w:tcPr>
          <w:p w:rsidRPr="00EA47E9" w:rsidR="00AE6D50" w:rsidP="00697C81" w:rsidRDefault="00AE6D50" w14:paraId="290C10BA" w14:textId="58CEFE0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1049" w:type="dxa"/>
            <w:shd w:val="clear" w:color="auto" w:fill="E8E8E8"/>
          </w:tcPr>
          <w:p w:rsidRPr="00EA47E9" w:rsidR="00AE6D50" w:rsidP="00697C81" w:rsidRDefault="00AE6D50" w14:paraId="4EEA7B52" w14:textId="3F5C77E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  <w:r w:rsidDel="003C7B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0002F6" w:rsidR="00AE6D50" w:rsidTr="004C6C64" w14:paraId="7A6A7A0E" w14:textId="77777777">
        <w:trPr>
          <w:cantSplit/>
        </w:trPr>
        <w:tc>
          <w:tcPr>
            <w:tcW w:w="3863" w:type="dxa"/>
            <w:shd w:val="clear" w:color="auto" w:fill="E8E8E8"/>
          </w:tcPr>
          <w:p w:rsidRPr="003A5E78" w:rsidR="00AE6D50" w:rsidP="001D4213" w:rsidRDefault="00AE6D50" w14:paraId="0CAB24CE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1799" w:type="dxa"/>
            <w:shd w:val="clear" w:color="auto" w:fill="E8E8E8"/>
          </w:tcPr>
          <w:p w:rsidRPr="00E04423" w:rsidR="00AE6D50" w:rsidP="001D4213" w:rsidRDefault="00AE6D50" w14:paraId="1CAFA677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1D4213" w:rsidRDefault="00AE6D50" w14:paraId="1991DC7A" w14:textId="4FB9EBC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Pr="00E04423" w:rsidR="00AE6D50" w:rsidP="001D4213" w:rsidRDefault="00AE6D50" w14:paraId="0BC40579" w14:textId="4088482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1D4213" w:rsidRDefault="00AE6D50" w14:paraId="7A129B91" w14:textId="4E407DAF">
            <w:pPr>
              <w:spacing w:before="40" w:after="40"/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P="001D4213" w:rsidRDefault="00AE6D50" w14:paraId="36E6F4C0" w14:textId="326AB0F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P="001D4213" w:rsidRDefault="00AE6D50" w14:paraId="554832F4" w14:textId="53D421E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6A13FCA5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61D96691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6C40AFB3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08A15CDE" w14:textId="7B2110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Pr="00E04423" w:rsidR="00AE6D50" w:rsidP="00A96555" w:rsidRDefault="00AE6D50" w14:paraId="3174676C" w14:textId="4920BA9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59B06B9B" w14:textId="1467E78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P="00A96555" w:rsidRDefault="00AE6D50" w14:paraId="601CFD30" w14:textId="24DC68F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P="00A96555" w:rsidRDefault="00AE6D50" w14:paraId="5329F925" w14:textId="36B3F46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30F3FEFF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30AF2A62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4AF9B436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688367D0" w14:textId="0050556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14327B7E" w14:textId="24E9D8F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6FB85DF2" w14:textId="166C9E1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0EF91091" w14:textId="30B39B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03FD43B3" w14:textId="75677B7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2F7B1989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1B8A39EE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20DD2944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5F84EC52" w14:textId="3A364A1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096ADEBC" w14:textId="4FC41C1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63EF76B6" w14:textId="2AF0F55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74AA0898" w14:textId="1DF91CC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3A189F50" w14:textId="78D1411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7B346ECF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49C813C4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1BAB3566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122C52D0" w14:textId="31771EE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4971B759" w14:textId="41E9A81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2A93BD9B" w14:textId="33F7E7B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00DDA8D9" w14:textId="0EBA66B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52A32F86" w14:textId="2004762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49A28B1A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258BE620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030814E6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681662AA" w14:textId="3BE22CD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3DD40CEB" w14:textId="6EDFB7B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0B007934" w14:textId="7657C0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2C366D99" w14:textId="66352B3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3F1758C7" w14:textId="20C83C5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6047B82E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7BBF4A6B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7496F33D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5DFE5B7A" w14:textId="1798698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02083BF4" w14:textId="4D15762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10F0B0F2" w14:textId="2E5A5E9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7CC0FB52" w14:textId="3CBFC18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12766D9B" w14:textId="236F3AE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091B4243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3A719DBE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33BD647B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03C49017" w14:textId="4B617CC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26D867D2" w14:textId="75FD696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5713B63C" w14:textId="71F7D51C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2A42F88F" w14:textId="7D34270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66465AD7" w14:textId="54CA39B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7CBC6F6C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2D0F4B2E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3EC3E6FF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7C81A2D1" w14:textId="15C1D00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1450387F" w14:textId="4756E2E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64940A52" w14:textId="5D02372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1E5CCFBF" w14:textId="6D1428C5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699A91B3" w14:textId="396CF5D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Pr="000002F6" w:rsidR="00AE6D50" w:rsidTr="004C6C64" w14:paraId="6FE425A4" w14:textId="77777777">
        <w:trPr>
          <w:cantSplit/>
        </w:trPr>
        <w:tc>
          <w:tcPr>
            <w:tcW w:w="3863" w:type="dxa"/>
            <w:shd w:val="clear" w:color="auto" w:fill="E8E8E8"/>
          </w:tcPr>
          <w:p w:rsidR="00AE6D50" w:rsidP="00A96555" w:rsidRDefault="00AE6D50" w14:paraId="640B79D1" w14:textId="77777777">
            <w:pPr>
              <w:pStyle w:val="QUESTIONTEXT"/>
              <w:tabs>
                <w:tab w:val="clear" w:pos="720"/>
                <w:tab w:val="left" w:leader="dot" w:pos="3570"/>
              </w:tabs>
              <w:spacing w:before="120"/>
              <w:ind w:left="0" w:right="-36" w:hanging="331"/>
              <w:rPr>
                <w:b w:val="0"/>
              </w:rPr>
            </w:pPr>
          </w:p>
        </w:tc>
        <w:tc>
          <w:tcPr>
            <w:tcW w:w="1799" w:type="dxa"/>
            <w:shd w:val="clear" w:color="auto" w:fill="E8E8E8"/>
          </w:tcPr>
          <w:p w:rsidRPr="00E04423" w:rsidR="00AE6D50" w:rsidP="00A96555" w:rsidRDefault="00AE6D50" w14:paraId="274D433C" w14:textId="7777777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shd w:val="clear" w:color="auto" w:fill="E8E8E8"/>
            <w:vAlign w:val="bottom"/>
          </w:tcPr>
          <w:p w:rsidRPr="00E04423" w:rsidR="00AE6D50" w:rsidP="00A96555" w:rsidRDefault="00AE6D50" w14:paraId="5A191562" w14:textId="6B4AA40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89" w:type="dxa"/>
            <w:shd w:val="clear" w:color="auto" w:fill="E8E8E8"/>
          </w:tcPr>
          <w:p w:rsidR="00AE6D50" w:rsidP="00A96555" w:rsidRDefault="00AE6D50" w14:paraId="0F564079" w14:textId="2982CB8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2" w:type="dxa"/>
            <w:shd w:val="clear" w:color="auto" w:fill="E8E8E8"/>
            <w:vAlign w:val="bottom"/>
          </w:tcPr>
          <w:p w:rsidRPr="00E04423" w:rsidR="00AE6D50" w:rsidP="00A96555" w:rsidRDefault="00AE6D50" w14:paraId="7AF41CB3" w14:textId="0401E75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E8E8E8"/>
            <w:vAlign w:val="bottom"/>
          </w:tcPr>
          <w:p w:rsidR="00AE6D50" w:rsidDel="00CA22FA" w:rsidP="00A96555" w:rsidRDefault="00AE6D50" w14:paraId="01FDE875" w14:textId="2421197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4423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49" w:type="dxa"/>
            <w:shd w:val="clear" w:color="auto" w:fill="E8E8E8"/>
          </w:tcPr>
          <w:p w:rsidR="00AE6D50" w:rsidDel="003C7B0B" w:rsidP="00A96555" w:rsidRDefault="00AE6D50" w14:paraId="04CB7380" w14:textId="24DBDA6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E0442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044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987A57" w:rsidP="00987A57" w:rsidRDefault="00987A57" w14:paraId="1BD03BA8" w14:textId="67E556F6">
      <w:pPr>
        <w:spacing w:before="40" w:after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 If the agreement is with a research center that is affiliated with the university/college, please provide the complete name of the research center</w:t>
      </w:r>
      <w:r w:rsidR="00555415">
        <w:rPr>
          <w:rFonts w:ascii="Arial" w:hAnsi="Arial" w:cs="Arial"/>
          <w:sz w:val="12"/>
          <w:szCs w:val="12"/>
        </w:rPr>
        <w:t>.</w:t>
      </w:r>
      <w:r>
        <w:rPr>
          <w:rFonts w:ascii="Arial" w:hAnsi="Arial" w:cs="Arial"/>
          <w:sz w:val="12"/>
          <w:szCs w:val="12"/>
        </w:rPr>
        <w:t xml:space="preserve"> </w:t>
      </w:r>
    </w:p>
    <w:p w:rsidR="00987A57" w:rsidP="00987A57" w:rsidRDefault="00987A57" w14:paraId="1E8D5D39" w14:textId="54C477C9">
      <w:pPr>
        <w:spacing w:before="40" w:after="40"/>
        <w:rPr>
          <w:rFonts w:ascii="Arial" w:hAnsi="Arial" w:cs="Arial"/>
          <w:sz w:val="12"/>
          <w:szCs w:val="12"/>
        </w:rPr>
      </w:pPr>
    </w:p>
    <w:p w:rsidR="00027C04" w:rsidP="00987A57" w:rsidRDefault="00027C04" w14:paraId="103445B2" w14:textId="1BB52297">
      <w:pPr>
        <w:spacing w:before="40" w:after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987A57" w:rsidP="00987A57" w:rsidRDefault="00987A57" w14:paraId="303E083C" w14:textId="5970528C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12.</w:t>
      </w:r>
      <w:r>
        <w:rPr>
          <w:rFonts w:ascii="Arial" w:hAnsi="Arial" w:cs="Arial"/>
          <w:b/>
          <w:sz w:val="20"/>
        </w:rPr>
        <w:tab/>
        <w:t xml:space="preserve">Does </w:t>
      </w:r>
      <w:r w:rsidR="004F0B35">
        <w:rPr>
          <w:rFonts w:ascii="Arial" w:hAnsi="Arial" w:cs="Arial"/>
          <w:b/>
          <w:sz w:val="20"/>
        </w:rPr>
        <w:t>[CW AGENCY]</w:t>
      </w:r>
      <w:r>
        <w:rPr>
          <w:rFonts w:ascii="Arial" w:hAnsi="Arial" w:cs="Arial"/>
          <w:b/>
          <w:sz w:val="20"/>
        </w:rPr>
        <w:t xml:space="preserve"> have any immediate plans for new data sharing agreements or partnerships? </w:t>
      </w:r>
    </w:p>
    <w:p w:rsidRPr="00E04423" w:rsidR="00DB7F75" w:rsidP="00DB7F75" w:rsidRDefault="00DB7F75" w14:paraId="336A27D9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Yes</w:t>
      </w:r>
    </w:p>
    <w:p w:rsidR="00DB7F75" w:rsidP="00DB7F75" w:rsidRDefault="00DB7F75" w14:paraId="0A8781CF" w14:textId="77777777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0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No</w:t>
      </w:r>
    </w:p>
    <w:p w:rsidR="00987A57" w:rsidP="00987A57" w:rsidRDefault="00987A57" w14:paraId="50C0AE3F" w14:textId="77777777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:rsidR="00987A57" w:rsidP="00DB7F75" w:rsidRDefault="00DB7F75" w14:paraId="0AE97A5C" w14:textId="5E9C5E64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bookmarkStart w:name="_Hlk86147769" w:id="15"/>
      <w:r>
        <w:rPr>
          <w:rFonts w:ascii="Arial" w:hAnsi="Arial" w:cs="Arial"/>
          <w:b/>
          <w:sz w:val="20"/>
        </w:rPr>
        <w:t xml:space="preserve">13. </w:t>
      </w:r>
      <w:r>
        <w:rPr>
          <w:rFonts w:ascii="Arial" w:hAnsi="Arial" w:cs="Arial"/>
          <w:b/>
          <w:sz w:val="20"/>
        </w:rPr>
        <w:tab/>
      </w:r>
      <w:r w:rsidR="00987A57">
        <w:rPr>
          <w:rFonts w:ascii="Arial" w:hAnsi="Arial" w:cs="Arial"/>
          <w:b/>
          <w:sz w:val="20"/>
        </w:rPr>
        <w:t xml:space="preserve">Does your state have any statutory requirements for data linkages </w:t>
      </w:r>
      <w:r w:rsidRPr="00D346B9" w:rsidR="00987A57">
        <w:rPr>
          <w:rFonts w:ascii="Arial" w:hAnsi="Arial" w:cs="Arial"/>
          <w:b/>
          <w:sz w:val="20"/>
        </w:rPr>
        <w:t>that involve chil</w:t>
      </w:r>
      <w:r>
        <w:rPr>
          <w:rFonts w:ascii="Arial" w:hAnsi="Arial" w:cs="Arial"/>
          <w:b/>
          <w:sz w:val="20"/>
        </w:rPr>
        <w:t xml:space="preserve">d </w:t>
      </w:r>
      <w:r w:rsidRPr="00D346B9" w:rsidR="00987A57">
        <w:rPr>
          <w:rFonts w:ascii="Arial" w:hAnsi="Arial" w:cs="Arial"/>
          <w:b/>
          <w:sz w:val="20"/>
        </w:rPr>
        <w:t>welfare records</w:t>
      </w:r>
      <w:r w:rsidR="00987A57">
        <w:rPr>
          <w:rFonts w:ascii="Arial" w:hAnsi="Arial" w:cs="Arial"/>
          <w:b/>
          <w:sz w:val="20"/>
        </w:rPr>
        <w:t xml:space="preserve">? </w:t>
      </w:r>
    </w:p>
    <w:p w:rsidR="00F65A61" w:rsidP="00F65A61" w:rsidRDefault="00F65A61" w14:paraId="5E288E1E" w14:textId="77777777">
      <w:pPr>
        <w:pStyle w:val="SELECTONEMARKALL"/>
      </w:pPr>
    </w:p>
    <w:p w:rsidRPr="00F65A61" w:rsidR="00F65A61" w:rsidP="00F65A61" w:rsidRDefault="00F65A61" w14:paraId="2FDE1D5D" w14:textId="62302DF6">
      <w:pPr>
        <w:pStyle w:val="SELECTONEMARKALL"/>
      </w:pPr>
      <w:r>
        <w:t>Select</w:t>
      </w:r>
      <w:r w:rsidRPr="00C84267">
        <w:t xml:space="preserve"> </w:t>
      </w:r>
      <w:r>
        <w:t>All That Apply</w:t>
      </w:r>
    </w:p>
    <w:p w:rsidR="00DB7F75" w:rsidP="00DB7F75" w:rsidRDefault="00DB7F75" w14:paraId="0C433286" w14:textId="3FF28BC5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45012C">
        <w:t>T</w:t>
      </w:r>
      <w:r>
        <w:t xml:space="preserve">he state requires another agency to </w:t>
      </w:r>
      <w:r w:rsidR="00F65A61">
        <w:t>submit their data to the child welfare agency or division</w:t>
      </w:r>
    </w:p>
    <w:p w:rsidR="00F65A61" w:rsidP="00F65A61" w:rsidRDefault="00F65A61" w14:paraId="02B5B0BE" w14:textId="56E8E7C5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 w:rsidR="004424BE"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45012C">
        <w:t>T</w:t>
      </w:r>
      <w:r>
        <w:t>he state requires that child welfare data be submitted to another agency or division</w:t>
      </w:r>
    </w:p>
    <w:p w:rsidRPr="0045012C" w:rsidR="0045012C" w:rsidP="0045012C" w:rsidRDefault="0045012C" w14:paraId="1AB08C3B" w14:textId="40105D4A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The state requires data linkages involving child welfare records to meet</w:t>
      </w:r>
      <w:r w:rsidR="00E65466">
        <w:t xml:space="preserve"> standards for</w:t>
      </w:r>
      <w:r>
        <w:t xml:space="preserve"> </w:t>
      </w:r>
      <w:r w:rsidR="00E65466">
        <w:t xml:space="preserve">privacy or data transparency </w:t>
      </w:r>
      <w:r>
        <w:t>that apply to multiple programs and services, including child welfare</w:t>
      </w:r>
    </w:p>
    <w:p w:rsidR="0045012C" w:rsidP="0045012C" w:rsidRDefault="0045012C" w14:paraId="1B441DC4" w14:textId="4ED7A8DD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 xml:space="preserve">The state requires data linkages involving child welfare records to meet standards </w:t>
      </w:r>
      <w:r w:rsidR="00E65466">
        <w:t xml:space="preserve">for privacy or data transparency </w:t>
      </w:r>
      <w:r>
        <w:t>that are specific to child welfare</w:t>
      </w:r>
    </w:p>
    <w:p w:rsidRPr="00E04423" w:rsidR="007C3CBA" w:rsidP="0045012C" w:rsidRDefault="007C3CBA" w14:paraId="290F4FA6" w14:textId="1715B143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7C3CBA">
        <w:t>No</w:t>
      </w:r>
    </w:p>
    <w:p w:rsidR="00DB7F75" w:rsidP="00DB7F75" w:rsidRDefault="00DB7F75" w14:paraId="08F60664" w14:textId="1048D695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 w:rsidR="0045012C">
        <w:rPr>
          <w:sz w:val="12"/>
          <w:szCs w:val="12"/>
        </w:rPr>
        <w:t>99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45012C">
        <w:t>Other (specify</w:t>
      </w:r>
      <w:r w:rsidRPr="006B43FC" w:rsidR="0045012C">
        <w:t>):</w:t>
      </w:r>
      <w:r w:rsidR="0045012C">
        <w:rPr>
          <w:sz w:val="32"/>
          <w:szCs w:val="32"/>
        </w:rPr>
        <w:t xml:space="preserve"> </w:t>
      </w:r>
      <w:r w:rsidRPr="006B43FC" w:rsidR="0045012C">
        <w:rPr>
          <w:u w:val="single"/>
        </w:rPr>
        <w:t xml:space="preserve">                   </w:t>
      </w:r>
      <w:r w:rsidR="0045012C">
        <w:t>____</w:t>
      </w:r>
    </w:p>
    <w:bookmarkEnd w:id="15"/>
    <w:p w:rsidR="00987A57" w:rsidP="00987A57" w:rsidRDefault="00987A57" w14:paraId="5A98C835" w14:textId="77777777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:rsidR="00987A57" w:rsidP="00987A57" w:rsidRDefault="00987A57" w14:paraId="32456E00" w14:textId="36404C05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256E7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. </w:t>
      </w:r>
      <w:r w:rsidR="00F65A6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Does your state require </w:t>
      </w:r>
      <w:r w:rsidR="004F0B35">
        <w:rPr>
          <w:rFonts w:ascii="Arial" w:hAnsi="Arial" w:cs="Arial"/>
          <w:b/>
          <w:sz w:val="20"/>
        </w:rPr>
        <w:t>[CW AGENCY]</w:t>
      </w:r>
      <w:r>
        <w:rPr>
          <w:rFonts w:ascii="Arial" w:hAnsi="Arial" w:cs="Arial"/>
          <w:b/>
          <w:sz w:val="20"/>
        </w:rPr>
        <w:t xml:space="preserve"> to purge or expunge historical administrative data on child maltreatment? </w:t>
      </w:r>
    </w:p>
    <w:p w:rsidRPr="00E04423" w:rsidR="006B43FC" w:rsidP="006B43FC" w:rsidRDefault="006B43FC" w14:paraId="6366AF32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Yes</w:t>
      </w:r>
    </w:p>
    <w:p w:rsidR="006B43FC" w:rsidP="006B43FC" w:rsidRDefault="006B43FC" w14:paraId="755BFF15" w14:textId="77777777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0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No</w:t>
      </w:r>
    </w:p>
    <w:p w:rsidR="00987A57" w:rsidP="00987A57" w:rsidRDefault="002227D0" w14:paraId="20888228" w14:textId="5705FE87">
      <w:pPr>
        <w:spacing w:before="40" w:after="40" w:line="240" w:lineRule="auto"/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/>
      </w:r>
    </w:p>
    <w:p w:rsidR="00987A57" w:rsidP="00987A57" w:rsidRDefault="00987A57" w14:paraId="2FF5ED48" w14:textId="6D1FC978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256E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. </w:t>
      </w:r>
      <w:r w:rsidR="00F65A61">
        <w:rPr>
          <w:rFonts w:ascii="Arial" w:hAnsi="Arial" w:cs="Arial"/>
          <w:b/>
          <w:sz w:val="20"/>
        </w:rPr>
        <w:tab/>
      </w:r>
      <w:r w:rsidR="007764C0">
        <w:rPr>
          <w:rFonts w:ascii="Arial" w:hAnsi="Arial" w:cs="Arial"/>
          <w:b/>
          <w:sz w:val="20"/>
        </w:rPr>
        <w:t>How soon does</w:t>
      </w:r>
      <w:r w:rsidR="00213602">
        <w:rPr>
          <w:rFonts w:ascii="Arial" w:hAnsi="Arial" w:cs="Arial"/>
          <w:b/>
          <w:sz w:val="20"/>
        </w:rPr>
        <w:t xml:space="preserve"> [CW AGENCY] </w:t>
      </w:r>
      <w:r w:rsidR="007764C0">
        <w:rPr>
          <w:rFonts w:ascii="Arial" w:hAnsi="Arial" w:cs="Arial"/>
          <w:b/>
          <w:sz w:val="20"/>
        </w:rPr>
        <w:t>begin expunging</w:t>
      </w:r>
      <w:r>
        <w:rPr>
          <w:rFonts w:ascii="Arial" w:hAnsi="Arial" w:cs="Arial"/>
          <w:b/>
          <w:sz w:val="20"/>
        </w:rPr>
        <w:t xml:space="preserve"> data on child maltreatment reports that are screened out or not investigated? </w:t>
      </w:r>
    </w:p>
    <w:p w:rsidR="00987A57" w:rsidP="00987A57" w:rsidRDefault="00987A57" w14:paraId="089CB834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</w:p>
    <w:p w:rsidRPr="0045012C" w:rsidR="006B43FC" w:rsidP="006B43FC" w:rsidRDefault="006B43FC" w14:paraId="4DAA467C" w14:textId="1D156CC7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/>
        <w:rPr>
          <w:rFonts w:asciiTheme="majorHAnsi" w:hAnsiTheme="majorHAnsi" w:cstheme="majorHAnsi"/>
          <w:b/>
          <w:bCs/>
          <w:sz w:val="18"/>
          <w:szCs w:val="18"/>
        </w:rPr>
      </w:pPr>
      <w:r w:rsidRPr="0045012C">
        <w:rPr>
          <w:rFonts w:asciiTheme="majorHAnsi" w:hAnsiTheme="majorHAnsi" w:cstheme="majorHAnsi"/>
          <w:b/>
          <w:bCs/>
          <w:sz w:val="18"/>
          <w:szCs w:val="18"/>
        </w:rPr>
        <w:t xml:space="preserve">SELECT ONE </w:t>
      </w:r>
      <w:r w:rsidRPr="0045012C" w:rsidR="0045012C">
        <w:rPr>
          <w:rFonts w:asciiTheme="majorHAnsi" w:hAnsiTheme="majorHAnsi" w:cstheme="majorHAnsi"/>
          <w:b/>
          <w:bCs/>
          <w:sz w:val="18"/>
          <w:szCs w:val="18"/>
        </w:rPr>
        <w:t>ONLY</w:t>
      </w:r>
      <w:r w:rsidRPr="0045012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:rsidR="007764C0" w:rsidP="006B43FC" w:rsidRDefault="006B43FC" w14:paraId="2092F5AE" w14:textId="7DE314F1">
      <w:pPr>
        <w:pStyle w:val="AnswerCategory"/>
        <w:spacing w:before="0"/>
        <w:ind w:right="720"/>
        <w:rPr>
          <w:sz w:val="12"/>
          <w:szCs w:val="12"/>
        </w:rPr>
      </w:pPr>
      <w:r w:rsidRPr="00E04423">
        <w:rPr>
          <w:sz w:val="12"/>
          <w:szCs w:val="12"/>
        </w:rPr>
        <w:t xml:space="preserve">  1</w:t>
      </w:r>
      <w:r w:rsidR="007764C0">
        <w:rPr>
          <w:sz w:val="12"/>
          <w:szCs w:val="12"/>
        </w:rPr>
        <w:t xml:space="preserve"> </w:t>
      </w:r>
      <w:r w:rsidR="007764C0">
        <w:rPr>
          <w:sz w:val="12"/>
          <w:szCs w:val="12"/>
        </w:rPr>
        <w:tab/>
      </w:r>
      <w:r w:rsidRPr="00E04423" w:rsidR="007764C0">
        <w:rPr>
          <w:sz w:val="28"/>
          <w:szCs w:val="28"/>
        </w:rPr>
        <w:t>□</w:t>
      </w:r>
      <w:r w:rsidRPr="007764C0" w:rsidR="007764C0">
        <w:tab/>
        <w:t>Immediately</w:t>
      </w:r>
    </w:p>
    <w:p w:rsidR="00987A57" w:rsidP="006B43FC" w:rsidRDefault="007764C0" w14:paraId="3C13BB16" w14:textId="6F9F5A79">
      <w:pPr>
        <w:pStyle w:val="AnswerCategory"/>
        <w:spacing w:before="0"/>
        <w:ind w:right="720"/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  2</w:t>
      </w:r>
      <w:r w:rsidRPr="00E04423" w:rsidR="006B43FC">
        <w:rPr>
          <w:sz w:val="12"/>
          <w:szCs w:val="12"/>
        </w:rPr>
        <w:tab/>
      </w:r>
      <w:r w:rsidRPr="00E04423" w:rsidR="006B43FC">
        <w:rPr>
          <w:sz w:val="28"/>
          <w:szCs w:val="28"/>
        </w:rPr>
        <w:t>□</w:t>
      </w:r>
      <w:r w:rsidRPr="00E04423" w:rsidR="006B43FC">
        <w:rPr>
          <w:sz w:val="32"/>
          <w:szCs w:val="32"/>
        </w:rPr>
        <w:tab/>
      </w:r>
      <w:r w:rsidRPr="006B43FC" w:rsidR="00987A57">
        <w:rPr>
          <w:u w:val="single"/>
        </w:rPr>
        <w:t xml:space="preserve">                   </w:t>
      </w:r>
      <w:r w:rsidRPr="006B43FC" w:rsidR="00987A57">
        <w:t xml:space="preserve"> </w:t>
      </w:r>
      <w:r w:rsidR="006B43FC">
        <w:t>years</w:t>
      </w:r>
      <w:r w:rsidR="00987A57">
        <w:rPr>
          <w:sz w:val="12"/>
          <w:szCs w:val="12"/>
          <w:u w:val="single"/>
        </w:rPr>
        <w:t xml:space="preserve"> </w:t>
      </w:r>
    </w:p>
    <w:p w:rsidR="006B43FC" w:rsidP="006B43FC" w:rsidRDefault="006B43FC" w14:paraId="685E3D10" w14:textId="7780E1C6">
      <w:pPr>
        <w:pStyle w:val="AnswerCategory"/>
        <w:spacing w:before="0"/>
        <w:ind w:right="720"/>
        <w:rPr>
          <w:rFonts w:eastAsiaTheme="minorHAnsi"/>
          <w:sz w:val="12"/>
          <w:szCs w:val="12"/>
        </w:rPr>
      </w:pPr>
      <w:r w:rsidRPr="00E04423">
        <w:rPr>
          <w:sz w:val="12"/>
          <w:szCs w:val="12"/>
        </w:rPr>
        <w:t xml:space="preserve">  </w:t>
      </w:r>
      <w:r w:rsidR="007764C0"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6B43FC">
        <w:rPr>
          <w:u w:val="single"/>
        </w:rPr>
        <w:t xml:space="preserve">                   </w:t>
      </w:r>
      <w:r w:rsidRPr="006B43FC">
        <w:t xml:space="preserve"> </w:t>
      </w:r>
      <w:r>
        <w:t>months</w:t>
      </w:r>
      <w:r>
        <w:rPr>
          <w:sz w:val="12"/>
          <w:szCs w:val="12"/>
          <w:u w:val="single"/>
        </w:rPr>
        <w:t xml:space="preserve"> </w:t>
      </w:r>
    </w:p>
    <w:p w:rsidR="006B43FC" w:rsidP="006B43FC" w:rsidRDefault="006B43FC" w14:paraId="3D1EC012" w14:textId="26625966">
      <w:pPr>
        <w:pStyle w:val="AnswerCategory"/>
        <w:spacing w:before="0"/>
        <w:ind w:right="720"/>
        <w:rPr>
          <w:sz w:val="12"/>
          <w:szCs w:val="12"/>
          <w:u w:val="single"/>
        </w:rPr>
      </w:pPr>
      <w:r w:rsidRPr="00E04423">
        <w:rPr>
          <w:sz w:val="12"/>
          <w:szCs w:val="12"/>
        </w:rPr>
        <w:t xml:space="preserve">  </w:t>
      </w:r>
      <w:r w:rsidR="007764C0"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Indefinitely</w:t>
      </w:r>
      <w:r>
        <w:rPr>
          <w:sz w:val="12"/>
          <w:szCs w:val="12"/>
          <w:u w:val="single"/>
        </w:rPr>
        <w:t xml:space="preserve"> </w:t>
      </w:r>
    </w:p>
    <w:p w:rsidR="006B43FC" w:rsidP="006B43FC" w:rsidRDefault="006B43FC" w14:paraId="524BA751" w14:textId="03C46C2E">
      <w:pPr>
        <w:pStyle w:val="AnswerCategory"/>
        <w:spacing w:before="0"/>
        <w:ind w:right="720"/>
        <w:rPr>
          <w:sz w:val="12"/>
          <w:szCs w:val="12"/>
          <w:u w:val="single"/>
        </w:rPr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99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6B43FC">
        <w:t>Other (specify):</w:t>
      </w:r>
      <w:r>
        <w:rPr>
          <w:sz w:val="32"/>
          <w:szCs w:val="32"/>
        </w:rPr>
        <w:t xml:space="preserve"> </w:t>
      </w:r>
      <w:r w:rsidRPr="006B43FC">
        <w:rPr>
          <w:u w:val="single"/>
        </w:rPr>
        <w:t xml:space="preserve">                   </w:t>
      </w:r>
      <w:r>
        <w:t>____</w:t>
      </w:r>
      <w:r>
        <w:rPr>
          <w:sz w:val="12"/>
          <w:szCs w:val="12"/>
          <w:u w:val="single"/>
        </w:rPr>
        <w:t xml:space="preserve"> </w:t>
      </w:r>
      <w:r w:rsidR="002227D0">
        <w:rPr>
          <w:sz w:val="12"/>
          <w:szCs w:val="12"/>
          <w:u w:val="single"/>
        </w:rPr>
        <w:br/>
      </w:r>
    </w:p>
    <w:p w:rsidR="006B43FC" w:rsidP="00987A57" w:rsidRDefault="006B43FC" w14:paraId="2C1662CB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</w:p>
    <w:p w:rsidR="00987A57" w:rsidP="00987A57" w:rsidRDefault="00987A57" w14:paraId="0653FBC5" w14:textId="6ED5B026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256E7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. </w:t>
      </w:r>
      <w:r w:rsidR="006B43FC">
        <w:rPr>
          <w:rFonts w:ascii="Arial" w:hAnsi="Arial" w:cs="Arial"/>
          <w:b/>
          <w:sz w:val="20"/>
        </w:rPr>
        <w:tab/>
      </w:r>
      <w:r w:rsidR="007764C0">
        <w:rPr>
          <w:rFonts w:ascii="Arial" w:hAnsi="Arial" w:cs="Arial"/>
          <w:b/>
          <w:sz w:val="20"/>
        </w:rPr>
        <w:t>How soon does [CW AGENCY] begin expunging</w:t>
      </w:r>
      <w:r>
        <w:rPr>
          <w:rFonts w:ascii="Arial" w:hAnsi="Arial" w:cs="Arial"/>
          <w:b/>
          <w:sz w:val="20"/>
        </w:rPr>
        <w:t xml:space="preserve"> data on child maltreatment reports that are unsubstantiated? </w:t>
      </w:r>
    </w:p>
    <w:p w:rsidR="00987A57" w:rsidP="00987A57" w:rsidRDefault="00987A57" w14:paraId="5EEE5875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</w:p>
    <w:p w:rsidRPr="0045012C" w:rsidR="002227D0" w:rsidP="002227D0" w:rsidRDefault="002227D0" w14:paraId="6471276D" w14:textId="0B7D64E1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/>
        <w:rPr>
          <w:rFonts w:asciiTheme="majorHAnsi" w:hAnsiTheme="majorHAnsi" w:cstheme="majorHAnsi"/>
          <w:b/>
          <w:bCs/>
          <w:sz w:val="18"/>
          <w:szCs w:val="18"/>
        </w:rPr>
      </w:pPr>
      <w:r w:rsidRPr="0045012C">
        <w:rPr>
          <w:rFonts w:asciiTheme="majorHAnsi" w:hAnsiTheme="majorHAnsi" w:cstheme="majorHAnsi"/>
          <w:b/>
          <w:bCs/>
          <w:sz w:val="18"/>
          <w:szCs w:val="18"/>
        </w:rPr>
        <w:t xml:space="preserve">SELECT ONE </w:t>
      </w:r>
      <w:r w:rsidRPr="0045012C" w:rsidR="0045012C">
        <w:rPr>
          <w:rFonts w:asciiTheme="majorHAnsi" w:hAnsiTheme="majorHAnsi" w:cstheme="majorHAnsi"/>
          <w:b/>
          <w:bCs/>
          <w:sz w:val="18"/>
          <w:szCs w:val="18"/>
        </w:rPr>
        <w:t>ONLY</w:t>
      </w:r>
      <w:r w:rsidRPr="0045012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:rsidR="007764C0" w:rsidP="007764C0" w:rsidRDefault="007764C0" w14:paraId="34A90A28" w14:textId="593DD340">
      <w:pPr>
        <w:pStyle w:val="AnswerCategory"/>
        <w:spacing w:before="0"/>
        <w:ind w:right="720"/>
        <w:rPr>
          <w:sz w:val="12"/>
          <w:szCs w:val="12"/>
        </w:rPr>
      </w:pPr>
      <w:r w:rsidRPr="00E04423">
        <w:rPr>
          <w:sz w:val="12"/>
          <w:szCs w:val="12"/>
        </w:rPr>
        <w:t xml:space="preserve">  1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7764C0">
        <w:tab/>
        <w:t>Immediately</w:t>
      </w:r>
    </w:p>
    <w:p w:rsidR="002227D0" w:rsidP="002227D0" w:rsidRDefault="002227D0" w14:paraId="622D3488" w14:textId="64CF213C">
      <w:pPr>
        <w:pStyle w:val="AnswerCategory"/>
        <w:spacing w:before="0"/>
        <w:ind w:right="720"/>
        <w:rPr>
          <w:sz w:val="12"/>
          <w:szCs w:val="12"/>
          <w:u w:val="single"/>
        </w:rPr>
      </w:pPr>
      <w:r w:rsidRPr="00E04423">
        <w:rPr>
          <w:sz w:val="12"/>
          <w:szCs w:val="12"/>
        </w:rPr>
        <w:t xml:space="preserve">  </w:t>
      </w:r>
      <w:r w:rsidR="007764C0"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6B43FC">
        <w:rPr>
          <w:u w:val="single"/>
        </w:rPr>
        <w:t xml:space="preserve">                   </w:t>
      </w:r>
      <w:r w:rsidRPr="006B43FC">
        <w:t xml:space="preserve"> </w:t>
      </w:r>
      <w:r>
        <w:t>years</w:t>
      </w:r>
      <w:r>
        <w:rPr>
          <w:sz w:val="12"/>
          <w:szCs w:val="12"/>
          <w:u w:val="single"/>
        </w:rPr>
        <w:t xml:space="preserve"> </w:t>
      </w:r>
    </w:p>
    <w:p w:rsidR="002227D0" w:rsidP="002227D0" w:rsidRDefault="002227D0" w14:paraId="7B453FC3" w14:textId="6CFED9E8">
      <w:pPr>
        <w:pStyle w:val="AnswerCategory"/>
        <w:spacing w:before="0"/>
        <w:ind w:right="720"/>
        <w:rPr>
          <w:rFonts w:eastAsiaTheme="minorHAnsi"/>
          <w:sz w:val="12"/>
          <w:szCs w:val="12"/>
        </w:rPr>
      </w:pPr>
      <w:r w:rsidRPr="00E04423">
        <w:rPr>
          <w:sz w:val="12"/>
          <w:szCs w:val="12"/>
        </w:rPr>
        <w:t xml:space="preserve">  </w:t>
      </w:r>
      <w:r w:rsidR="007764C0"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6B43FC">
        <w:rPr>
          <w:u w:val="single"/>
        </w:rPr>
        <w:t xml:space="preserve">                   </w:t>
      </w:r>
      <w:r w:rsidRPr="006B43FC">
        <w:t xml:space="preserve"> </w:t>
      </w:r>
      <w:r>
        <w:t>months</w:t>
      </w:r>
      <w:r>
        <w:rPr>
          <w:sz w:val="12"/>
          <w:szCs w:val="12"/>
          <w:u w:val="single"/>
        </w:rPr>
        <w:t xml:space="preserve"> </w:t>
      </w:r>
    </w:p>
    <w:p w:rsidR="002227D0" w:rsidP="002227D0" w:rsidRDefault="002227D0" w14:paraId="2AAC0D6F" w14:textId="6308687A">
      <w:pPr>
        <w:pStyle w:val="AnswerCategory"/>
        <w:spacing w:before="0"/>
        <w:ind w:right="720"/>
        <w:rPr>
          <w:sz w:val="12"/>
          <w:szCs w:val="12"/>
          <w:u w:val="single"/>
        </w:rPr>
      </w:pPr>
      <w:r w:rsidRPr="00E04423">
        <w:rPr>
          <w:sz w:val="12"/>
          <w:szCs w:val="12"/>
        </w:rPr>
        <w:t xml:space="preserve">  </w:t>
      </w:r>
      <w:r w:rsidR="007764C0"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Indefinitely</w:t>
      </w:r>
      <w:r>
        <w:rPr>
          <w:sz w:val="12"/>
          <w:szCs w:val="12"/>
          <w:u w:val="single"/>
        </w:rPr>
        <w:t xml:space="preserve"> </w:t>
      </w:r>
    </w:p>
    <w:p w:rsidR="002227D0" w:rsidP="002227D0" w:rsidRDefault="002227D0" w14:paraId="258C1CE3" w14:textId="77777777">
      <w:pPr>
        <w:pStyle w:val="AnswerCategory"/>
        <w:spacing w:before="0"/>
        <w:ind w:right="720"/>
        <w:rPr>
          <w:sz w:val="12"/>
          <w:szCs w:val="12"/>
          <w:u w:val="single"/>
        </w:rPr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99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6B43FC">
        <w:t>Other (specify</w:t>
      </w:r>
      <w:bookmarkStart w:name="_Hlk86148017" w:id="16"/>
      <w:r w:rsidRPr="006B43FC">
        <w:t>):</w:t>
      </w:r>
      <w:r>
        <w:rPr>
          <w:sz w:val="32"/>
          <w:szCs w:val="32"/>
        </w:rPr>
        <w:t xml:space="preserve"> </w:t>
      </w:r>
      <w:r w:rsidRPr="006B43FC">
        <w:rPr>
          <w:u w:val="single"/>
        </w:rPr>
        <w:t xml:space="preserve">                   </w:t>
      </w:r>
      <w:r>
        <w:t>____</w:t>
      </w:r>
      <w:r>
        <w:rPr>
          <w:sz w:val="12"/>
          <w:szCs w:val="12"/>
          <w:u w:val="single"/>
        </w:rPr>
        <w:t xml:space="preserve"> </w:t>
      </w:r>
      <w:bookmarkEnd w:id="16"/>
    </w:p>
    <w:p w:rsidR="00987A57" w:rsidP="00987A57" w:rsidRDefault="00987A57" w14:paraId="79CB5164" w14:textId="77777777">
      <w:pPr>
        <w:spacing w:before="40" w:after="40" w:line="240" w:lineRule="auto"/>
        <w:rPr>
          <w:rFonts w:ascii="Arial" w:hAnsi="Arial" w:cs="Arial"/>
          <w:sz w:val="12"/>
          <w:szCs w:val="12"/>
        </w:rPr>
      </w:pPr>
    </w:p>
    <w:p w:rsidR="0045012C" w:rsidP="00987A57" w:rsidRDefault="0045012C" w14:paraId="07FE72D3" w14:textId="165A2D48">
      <w:pPr>
        <w:spacing w:before="40" w:after="40" w:line="240" w:lineRule="auto"/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987A57" w:rsidP="00987A57" w:rsidRDefault="00987A57" w14:paraId="4787C81E" w14:textId="3670F489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</w:t>
      </w:r>
      <w:r w:rsidR="005256E7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. </w:t>
      </w:r>
      <w:r w:rsidR="002227D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Does your state have any immediate plans to change its definition of child maltreatment in order to make it more similar to the definition of child maltreatment in another state(s)? </w:t>
      </w:r>
    </w:p>
    <w:p w:rsidRPr="00E04423" w:rsidR="002227D0" w:rsidP="002227D0" w:rsidRDefault="002227D0" w14:paraId="70A7A11F" w14:textId="77777777">
      <w:pPr>
        <w:pStyle w:val="AnswerCategory"/>
        <w:spacing w:before="0"/>
        <w:ind w:right="72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Yes</w:t>
      </w:r>
    </w:p>
    <w:p w:rsidR="002227D0" w:rsidP="002227D0" w:rsidRDefault="002227D0" w14:paraId="69DD108E" w14:textId="77777777">
      <w:pPr>
        <w:pStyle w:val="AnswerCategory"/>
        <w:spacing w:before="0"/>
        <w:ind w:left="1080" w:right="720" w:hanging="27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0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No</w:t>
      </w:r>
    </w:p>
    <w:p w:rsidR="00987A57" w:rsidP="00987A57" w:rsidRDefault="00987A57" w14:paraId="3F14FAF8" w14:textId="02076483">
      <w:pPr>
        <w:spacing w:before="40" w:after="40" w:line="240" w:lineRule="auto"/>
        <w:ind w:left="720"/>
        <w:rPr>
          <w:rFonts w:ascii="Arial" w:hAnsi="Arial" w:cs="Arial"/>
          <w:sz w:val="12"/>
          <w:szCs w:val="12"/>
        </w:rPr>
      </w:pPr>
    </w:p>
    <w:p w:rsidR="002227D0" w:rsidP="00987A57" w:rsidRDefault="002227D0" w14:paraId="22A82607" w14:textId="7FA4248B">
      <w:pPr>
        <w:spacing w:before="40" w:after="40" w:line="240" w:lineRule="auto"/>
        <w:ind w:left="720"/>
        <w:rPr>
          <w:rFonts w:ascii="Arial" w:hAnsi="Arial" w:cs="Arial"/>
          <w:sz w:val="12"/>
          <w:szCs w:val="12"/>
        </w:rPr>
      </w:pPr>
    </w:p>
    <w:p w:rsidR="0045012C" w:rsidP="00987A57" w:rsidRDefault="0045012C" w14:paraId="571AF729" w14:textId="77777777">
      <w:pPr>
        <w:spacing w:before="40" w:after="40" w:line="240" w:lineRule="auto"/>
        <w:ind w:left="720"/>
        <w:rPr>
          <w:rFonts w:ascii="Arial" w:hAnsi="Arial" w:cs="Arial"/>
          <w:sz w:val="12"/>
          <w:szCs w:val="12"/>
        </w:rPr>
      </w:pPr>
    </w:p>
    <w:p w:rsidR="00987A57" w:rsidP="00987A57" w:rsidRDefault="005256E7" w14:paraId="71B2D0AF" w14:textId="5D8756A4">
      <w:pPr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18</w:t>
      </w:r>
      <w:r w:rsidR="00987A57">
        <w:rPr>
          <w:rFonts w:ascii="Arial" w:hAnsi="Arial" w:cs="Arial"/>
          <w:b/>
          <w:sz w:val="20"/>
        </w:rPr>
        <w:t xml:space="preserve">. </w:t>
      </w:r>
      <w:r w:rsidR="002227D0">
        <w:rPr>
          <w:rFonts w:ascii="Arial" w:hAnsi="Arial" w:cs="Arial"/>
          <w:b/>
          <w:sz w:val="20"/>
        </w:rPr>
        <w:tab/>
      </w:r>
      <w:r w:rsidR="00987A57">
        <w:rPr>
          <w:rFonts w:ascii="Arial" w:hAnsi="Arial" w:cs="Arial"/>
          <w:b/>
          <w:sz w:val="20"/>
        </w:rPr>
        <w:t>Does your state use existing</w:t>
      </w:r>
      <w:r w:rsidR="00EF5A89">
        <w:rPr>
          <w:rFonts w:ascii="Arial" w:hAnsi="Arial" w:cs="Arial"/>
          <w:b/>
          <w:sz w:val="20"/>
        </w:rPr>
        <w:t xml:space="preserve"> state and federal</w:t>
      </w:r>
      <w:r w:rsidR="00987A57">
        <w:rPr>
          <w:rFonts w:ascii="Arial" w:hAnsi="Arial" w:cs="Arial"/>
          <w:b/>
          <w:sz w:val="20"/>
        </w:rPr>
        <w:t xml:space="preserve"> funding to support data infrastructure needed for linking and using administrative data?</w:t>
      </w:r>
      <w:r w:rsidR="00641D07">
        <w:rPr>
          <w:rFonts w:ascii="Arial" w:hAnsi="Arial" w:cs="Arial"/>
          <w:b/>
          <w:sz w:val="20"/>
        </w:rPr>
        <w:br/>
      </w:r>
      <w:r w:rsidR="00987A57">
        <w:rPr>
          <w:rFonts w:ascii="Arial" w:hAnsi="Arial" w:cs="Arial"/>
          <w:b/>
          <w:sz w:val="20"/>
        </w:rPr>
        <w:t xml:space="preserve"> </w:t>
      </w:r>
    </w:p>
    <w:p w:rsidRPr="0045012C" w:rsidR="00641D07" w:rsidP="00641D07" w:rsidRDefault="00641D07" w14:paraId="52338C8A" w14:textId="59430CB1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/>
        <w:rPr>
          <w:rFonts w:asciiTheme="majorHAnsi" w:hAnsiTheme="majorHAnsi" w:cstheme="majorHAnsi"/>
          <w:b/>
          <w:bCs/>
          <w:sz w:val="18"/>
          <w:szCs w:val="18"/>
        </w:rPr>
      </w:pPr>
      <w:r w:rsidRPr="0045012C">
        <w:rPr>
          <w:rFonts w:asciiTheme="majorHAnsi" w:hAnsiTheme="majorHAnsi" w:cstheme="majorHAnsi"/>
          <w:b/>
          <w:bCs/>
          <w:sz w:val="18"/>
          <w:szCs w:val="18"/>
        </w:rPr>
        <w:t xml:space="preserve">SELECT ONE </w:t>
      </w:r>
      <w:r w:rsidRPr="0045012C" w:rsidR="0045012C">
        <w:rPr>
          <w:rFonts w:asciiTheme="majorHAnsi" w:hAnsiTheme="majorHAnsi" w:cstheme="majorHAnsi"/>
          <w:b/>
          <w:bCs/>
          <w:sz w:val="18"/>
          <w:szCs w:val="18"/>
        </w:rPr>
        <w:t>ONLY</w:t>
      </w:r>
      <w:r w:rsidRPr="0045012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:rsidR="00987A57" w:rsidP="00987A57" w:rsidRDefault="00987A57" w14:paraId="73FCC7AD" w14:textId="77777777">
      <w:pPr>
        <w:spacing w:before="40" w:after="40" w:line="240" w:lineRule="auto"/>
        <w:ind w:left="720"/>
        <w:rPr>
          <w:rFonts w:ascii="Arial" w:hAnsi="Arial" w:cs="Arial"/>
          <w:sz w:val="12"/>
          <w:szCs w:val="12"/>
        </w:rPr>
      </w:pPr>
      <w:r w:rsidRPr="00E04423">
        <w:rPr>
          <w:rFonts w:ascii="Arial" w:hAnsi="Arial" w:cs="Arial"/>
          <w:sz w:val="12"/>
          <w:szCs w:val="12"/>
        </w:rPr>
        <w:t xml:space="preserve">1 </w:t>
      </w:r>
      <w:r w:rsidRPr="00E0442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2227D0">
        <w:rPr>
          <w:rFonts w:ascii="Arial" w:hAnsi="Arial" w:cs="Arial"/>
          <w:sz w:val="20"/>
          <w:szCs w:val="20"/>
        </w:rPr>
        <w:t>Yes, and funding is sufficient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Pr="002227D0" w:rsidR="00987A57" w:rsidP="00987A57" w:rsidRDefault="00987A57" w14:paraId="43852CA9" w14:textId="77777777">
      <w:pPr>
        <w:spacing w:before="40" w:after="4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2</w:t>
      </w:r>
      <w:r w:rsidRPr="00E04423">
        <w:rPr>
          <w:rFonts w:ascii="Arial" w:hAnsi="Arial" w:cs="Arial"/>
          <w:sz w:val="12"/>
          <w:szCs w:val="12"/>
        </w:rPr>
        <w:t xml:space="preserve"> </w:t>
      </w:r>
      <w:r w:rsidRPr="00E0442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2227D0">
        <w:rPr>
          <w:rFonts w:ascii="Arial" w:hAnsi="Arial" w:cs="Arial"/>
          <w:sz w:val="20"/>
          <w:szCs w:val="20"/>
        </w:rPr>
        <w:t>Yes, and funding is not sufficient</w:t>
      </w:r>
    </w:p>
    <w:p w:rsidRPr="002227D0" w:rsidR="00987A57" w:rsidP="00987A57" w:rsidRDefault="00987A57" w14:paraId="670F3020" w14:textId="77777777">
      <w:pPr>
        <w:spacing w:before="40" w:after="4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3</w:t>
      </w:r>
      <w:r w:rsidRPr="00E04423">
        <w:rPr>
          <w:rFonts w:ascii="Arial" w:hAnsi="Arial" w:cs="Arial"/>
          <w:sz w:val="12"/>
          <w:szCs w:val="12"/>
        </w:rPr>
        <w:t xml:space="preserve"> </w:t>
      </w:r>
      <w:r w:rsidRPr="00E0442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2227D0">
        <w:rPr>
          <w:rFonts w:ascii="Arial" w:hAnsi="Arial" w:cs="Arial"/>
          <w:sz w:val="20"/>
          <w:szCs w:val="20"/>
        </w:rPr>
        <w:t>No, and additional funding is not necessary</w:t>
      </w:r>
    </w:p>
    <w:p w:rsidRPr="002227D0" w:rsidR="00987A57" w:rsidP="00987A57" w:rsidRDefault="00987A57" w14:paraId="4CB62892" w14:textId="77777777">
      <w:pPr>
        <w:spacing w:before="40" w:after="4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4</w:t>
      </w:r>
      <w:r w:rsidRPr="00E04423">
        <w:rPr>
          <w:rFonts w:ascii="Arial" w:hAnsi="Arial" w:cs="Arial"/>
          <w:sz w:val="12"/>
          <w:szCs w:val="12"/>
        </w:rPr>
        <w:t xml:space="preserve"> </w:t>
      </w:r>
      <w:r w:rsidRPr="00E0442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2227D0">
        <w:rPr>
          <w:rFonts w:ascii="Arial" w:hAnsi="Arial" w:cs="Arial"/>
          <w:sz w:val="20"/>
          <w:szCs w:val="20"/>
        </w:rPr>
        <w:t>No, and additional funding is necessary</w:t>
      </w:r>
    </w:p>
    <w:p w:rsidRPr="0045012C" w:rsidR="00987A57" w:rsidP="00987A57" w:rsidRDefault="0045012C" w14:paraId="033F46EE" w14:textId="33D7FA25">
      <w:pPr>
        <w:spacing w:before="40" w:after="40" w:line="240" w:lineRule="auto"/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99</w:t>
      </w:r>
      <w:r w:rsidRPr="00E04423" w:rsidR="00987A57">
        <w:rPr>
          <w:rFonts w:ascii="Arial" w:hAnsi="Arial" w:cs="Arial"/>
          <w:sz w:val="12"/>
          <w:szCs w:val="12"/>
        </w:rPr>
        <w:t xml:space="preserve"> </w:t>
      </w:r>
      <w:r w:rsidRPr="00E04423" w:rsidR="00987A57">
        <w:rPr>
          <w:rFonts w:ascii="Arial" w:hAnsi="Arial" w:cs="Arial"/>
          <w:sz w:val="32"/>
          <w:szCs w:val="32"/>
        </w:rPr>
        <w:t>□</w:t>
      </w:r>
      <w:r w:rsidR="00987A57">
        <w:rPr>
          <w:rFonts w:ascii="Arial" w:hAnsi="Arial" w:cs="Arial"/>
          <w:sz w:val="32"/>
          <w:szCs w:val="32"/>
        </w:rPr>
        <w:t xml:space="preserve"> </w:t>
      </w:r>
      <w:r w:rsidRPr="002227D0" w:rsidR="00987A57">
        <w:rPr>
          <w:rFonts w:ascii="Arial" w:hAnsi="Arial" w:cs="Arial"/>
          <w:sz w:val="20"/>
          <w:szCs w:val="20"/>
        </w:rPr>
        <w:t>Other (</w:t>
      </w:r>
      <w:r w:rsidRPr="0045012C" w:rsidR="00987A57">
        <w:rPr>
          <w:rFonts w:asciiTheme="majorHAnsi" w:hAnsiTheme="majorHAnsi" w:cstheme="majorHAnsi"/>
          <w:sz w:val="20"/>
          <w:szCs w:val="20"/>
        </w:rPr>
        <w:t>specify</w:t>
      </w:r>
      <w:r w:rsidRPr="0045012C">
        <w:rPr>
          <w:rFonts w:asciiTheme="majorHAnsi" w:hAnsiTheme="majorHAnsi" w:cstheme="majorHAnsi"/>
          <w:sz w:val="20"/>
          <w:szCs w:val="20"/>
        </w:rPr>
        <w:t xml:space="preserve">): </w:t>
      </w:r>
      <w:r w:rsidRPr="0045012C">
        <w:rPr>
          <w:rFonts w:asciiTheme="majorHAnsi" w:hAnsiTheme="majorHAnsi" w:cstheme="majorHAnsi"/>
          <w:sz w:val="20"/>
          <w:szCs w:val="20"/>
          <w:u w:val="single"/>
        </w:rPr>
        <w:t xml:space="preserve">                   </w:t>
      </w:r>
      <w:r w:rsidRPr="0045012C">
        <w:rPr>
          <w:rFonts w:asciiTheme="majorHAnsi" w:hAnsiTheme="majorHAnsi" w:cstheme="majorHAnsi"/>
          <w:sz w:val="20"/>
          <w:szCs w:val="20"/>
        </w:rPr>
        <w:t>____</w:t>
      </w:r>
    </w:p>
    <w:p w:rsidR="00987A57" w:rsidP="008743D8" w:rsidRDefault="00987A57" w14:paraId="249982A2" w14:textId="650352D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743D8" w:rsidP="008743D8" w:rsidRDefault="008743D8" w14:paraId="4B8E3D5A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 w:rsidR="00987A57" w:rsidDel="009C5849" w:rsidP="00987A57" w:rsidRDefault="008743D8" w14:paraId="303553F3" w14:textId="058248C2">
      <w:pPr>
        <w:spacing w:after="0" w:line="240" w:lineRule="auto"/>
        <w:ind w:left="720" w:hanging="720"/>
        <w:rPr>
          <w:rFonts w:ascii="Arial" w:hAnsi="Arial" w:eastAsia="Times New Roman" w:cs="Arial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3C725BC" wp14:anchorId="1B3A4CA7">
                <wp:simplePos x="0" y="0"/>
                <wp:positionH relativeFrom="column">
                  <wp:posOffset>-2829</wp:posOffset>
                </wp:positionH>
                <wp:positionV relativeFrom="paragraph">
                  <wp:posOffset>29095</wp:posOffset>
                </wp:positionV>
                <wp:extent cx="6857365" cy="393700"/>
                <wp:effectExtent l="0" t="0" r="635" b="6350"/>
                <wp:wrapNone/>
                <wp:docPr id="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937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D13E4" w:rsidR="009F4A7E" w:rsidP="00987A57" w:rsidRDefault="009F4A7E" w14:paraId="10F22DC3" w14:textId="77777777">
                            <w:pPr>
                              <w:shd w:val="clear" w:color="auto" w:fill="E8E8E8"/>
                              <w:ind w:left="108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FOLLOW-UP CONTACT INFORMATION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-.2pt;margin-top:2.3pt;width:539.9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e8e8e8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" w14:anchorId="1B3A4CA7">
                <v:textbox inset="0,,0">
                  <w:txbxContent>
                    <w:p w:rsidRPr="006D13E4" w:rsidR="009F4A7E" w:rsidP="00987A57" w:rsidRDefault="009F4A7E" w14:paraId="10F22DC3" w14:textId="77777777">
                      <w:pPr>
                        <w:shd w:val="clear" w:color="auto" w:fill="E8E8E8"/>
                        <w:ind w:left="1080" w:hanging="36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FOLLOW-UP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7A57" w:rsidP="00987A57" w:rsidRDefault="00987A57" w14:paraId="08E2559E" w14:textId="73FBA104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eastAsia="Times New Roman" w:cs="Arial"/>
          <w:sz w:val="20"/>
          <w:szCs w:val="20"/>
        </w:rPr>
      </w:pPr>
    </w:p>
    <w:p w:rsidRPr="002227D0" w:rsidR="00987A57" w:rsidP="00987A57" w:rsidRDefault="00076727" w14:paraId="6DFB34AF" w14:textId="1328AF94">
      <w:pPr>
        <w:pStyle w:val="QUESTIONTEXT"/>
        <w:rPr>
          <w:bCs/>
        </w:rPr>
      </w:pPr>
      <w:r>
        <w:rPr>
          <w:bCs/>
        </w:rPr>
        <w:t>19</w:t>
      </w:r>
      <w:r w:rsidRPr="002227D0" w:rsidR="00987A57">
        <w:rPr>
          <w:bCs/>
        </w:rPr>
        <w:t xml:space="preserve">. </w:t>
      </w:r>
      <w:r w:rsidRPr="002227D0" w:rsidR="00987A57">
        <w:rPr>
          <w:bCs/>
        </w:rPr>
        <w:tab/>
        <w:t xml:space="preserve">We would like to know the names of the best people to contact who could answer more technical questions about the data and linking of data identified in this survey. </w:t>
      </w:r>
      <w:r w:rsidR="0006048B">
        <w:rPr>
          <w:bCs/>
        </w:rPr>
        <w:t xml:space="preserve">We want to learn about the extent to which states link or connect data </w:t>
      </w:r>
      <w:r w:rsidR="007764C0">
        <w:rPr>
          <w:bCs/>
        </w:rPr>
        <w:t xml:space="preserve">by matching on a common identifier or other </w:t>
      </w:r>
      <w:r w:rsidR="0006048B">
        <w:rPr>
          <w:bCs/>
        </w:rPr>
        <w:t>matching methodology.</w:t>
      </w:r>
      <w:r w:rsidRPr="002227D0" w:rsidR="00987A57">
        <w:rPr>
          <w:bCs/>
        </w:rPr>
        <w:t xml:space="preserve"> We may send a follow-up survey (30 minutes) and request follow-up conversations (at most one hour) with up to four people to learn more about how your child welfare agency shares data.  </w:t>
      </w:r>
    </w:p>
    <w:p w:rsidR="006E1193" w:rsidP="006E1193" w:rsidRDefault="006E1193" w14:paraId="23E97C29" w14:textId="77777777">
      <w:pPr>
        <w:spacing w:before="40" w:after="40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:rsidRPr="00687167" w:rsidR="005B1D5B" w:rsidP="006E1193" w:rsidRDefault="006E1193" w14:paraId="21FE34CD" w14:textId="26121283">
      <w:pPr>
        <w:spacing w:before="40" w:after="40"/>
        <w:rPr>
          <w:sz w:val="20"/>
          <w:szCs w:val="20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[ASK </w:t>
      </w:r>
      <w:r w:rsidRPr="00DB7F7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IF 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Q10</w:t>
      </w:r>
      <w:r w:rsidR="00CE4A4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a–Q10</w:t>
      </w:r>
      <w:r w:rsidR="00CE4A4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 ARE ALL 4 OR MISSING]</w:t>
      </w:r>
    </w:p>
    <w:p w:rsidR="00987A57" w:rsidP="006E1193" w:rsidRDefault="00987A57" w14:paraId="592116CF" w14:textId="77777777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cs="Arial"/>
          <w:b/>
          <w:sz w:val="20"/>
        </w:rPr>
      </w:pPr>
    </w:p>
    <w:p w:rsidR="00987A57" w:rsidP="00987A57" w:rsidRDefault="00987A57" w14:paraId="6574D924" w14:textId="7C2D378D">
      <w:pPr>
        <w:pStyle w:val="ListParagraph"/>
        <w:numPr>
          <w:ilvl w:val="0"/>
          <w:numId w:val="34"/>
        </w:num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cs="Arial"/>
          <w:b/>
          <w:sz w:val="20"/>
        </w:rPr>
      </w:pPr>
      <w:r w:rsidRPr="00796523">
        <w:rPr>
          <w:rFonts w:ascii="Arial" w:hAnsi="Arial" w:cs="Arial"/>
          <w:b/>
          <w:sz w:val="20"/>
        </w:rPr>
        <w:t>Who is the best person to contact to learn more about</w:t>
      </w:r>
      <w:r>
        <w:rPr>
          <w:rFonts w:ascii="Arial" w:hAnsi="Arial" w:cs="Arial"/>
          <w:b/>
          <w:sz w:val="20"/>
        </w:rPr>
        <w:t xml:space="preserve"> any</w:t>
      </w:r>
      <w:r w:rsidRPr="00796523">
        <w:rPr>
          <w:rFonts w:ascii="Arial" w:hAnsi="Arial" w:cs="Arial"/>
          <w:b/>
          <w:sz w:val="20"/>
        </w:rPr>
        <w:t xml:space="preserve"> </w:t>
      </w:r>
      <w:r w:rsidRPr="00EE0526">
        <w:rPr>
          <w:rFonts w:ascii="Arial" w:hAnsi="Arial"/>
          <w:b/>
          <w:sz w:val="20"/>
        </w:rPr>
        <w:t>non-child welfare data</w:t>
      </w:r>
      <w:r>
        <w:rPr>
          <w:rFonts w:ascii="Arial" w:hAnsi="Arial"/>
          <w:b/>
          <w:sz w:val="20"/>
        </w:rPr>
        <w:t xml:space="preserve"> (such as education data)</w:t>
      </w:r>
      <w:r w:rsidRPr="00796523">
        <w:rPr>
          <w:rFonts w:ascii="Arial" w:hAnsi="Arial" w:cs="Arial"/>
          <w:b/>
          <w:sz w:val="20"/>
        </w:rPr>
        <w:t xml:space="preserve"> that </w:t>
      </w:r>
      <w:r>
        <w:rPr>
          <w:rFonts w:ascii="Arial" w:hAnsi="Arial" w:cs="Arial"/>
          <w:b/>
          <w:sz w:val="20"/>
        </w:rPr>
        <w:t>are</w:t>
      </w:r>
      <w:r w:rsidRPr="00796523">
        <w:rPr>
          <w:rFonts w:ascii="Arial" w:hAnsi="Arial" w:cs="Arial"/>
          <w:b/>
          <w:sz w:val="20"/>
        </w:rPr>
        <w:t xml:space="preserve"> systematically integrated into </w:t>
      </w:r>
      <w:r w:rsidR="0021034C">
        <w:rPr>
          <w:rFonts w:ascii="Arial" w:hAnsi="Arial" w:cs="Arial"/>
          <w:b/>
          <w:sz w:val="20"/>
        </w:rPr>
        <w:t>[SYSTEM]</w:t>
      </w:r>
      <w:r w:rsidRPr="00796523">
        <w:rPr>
          <w:rFonts w:ascii="Arial" w:hAnsi="Arial" w:cs="Arial"/>
          <w:b/>
          <w:sz w:val="20"/>
        </w:rPr>
        <w:t>?:</w:t>
      </w:r>
    </w:p>
    <w:p w:rsidR="00641D07" w:rsidP="00641D07" w:rsidRDefault="00641D07" w14:paraId="583FC868" w14:textId="0E6D5F27">
      <w:pPr>
        <w:pStyle w:val="ListParagraph"/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firstLine="0"/>
        <w:rPr>
          <w:rFonts w:ascii="Arial" w:hAnsi="Arial" w:cs="Arial"/>
          <w:b/>
          <w:sz w:val="20"/>
        </w:rPr>
      </w:pPr>
    </w:p>
    <w:p w:rsidRPr="00475ACB" w:rsidR="00641D07" w:rsidP="00641D07" w:rsidRDefault="00641D07" w14:paraId="14E80295" w14:textId="6096321F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/>
        <w:rPr>
          <w:rFonts w:asciiTheme="majorHAnsi" w:hAnsiTheme="majorHAnsi" w:cstheme="majorHAnsi"/>
          <w:b/>
          <w:bCs/>
          <w:sz w:val="18"/>
          <w:szCs w:val="18"/>
        </w:rPr>
      </w:pPr>
      <w:bookmarkStart w:name="_Hlk86148082" w:id="17"/>
      <w:r w:rsidRPr="00475ACB">
        <w:rPr>
          <w:rFonts w:asciiTheme="majorHAnsi" w:hAnsiTheme="majorHAnsi" w:cstheme="majorHAnsi"/>
          <w:b/>
          <w:bCs/>
          <w:sz w:val="18"/>
          <w:szCs w:val="18"/>
        </w:rPr>
        <w:t xml:space="preserve">SELECT ONE </w:t>
      </w:r>
      <w:r w:rsidRPr="00475ACB" w:rsidR="00475ACB">
        <w:rPr>
          <w:rFonts w:asciiTheme="majorHAnsi" w:hAnsiTheme="majorHAnsi" w:cstheme="majorHAnsi"/>
          <w:b/>
          <w:bCs/>
          <w:sz w:val="18"/>
          <w:szCs w:val="18"/>
        </w:rPr>
        <w:t>ONLY</w:t>
      </w:r>
      <w:bookmarkEnd w:id="17"/>
      <w:r w:rsidRPr="00475ACB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:rsidRPr="003E0C2E" w:rsidR="00987A57" w:rsidP="00987A57" w:rsidRDefault="00987A57" w14:paraId="4EBB2107" w14:textId="7CC310E8">
      <w:pPr>
        <w:pStyle w:val="AnswerCategory"/>
        <w:spacing w:before="0"/>
        <w:ind w:right="720"/>
      </w:pPr>
      <w:r w:rsidRPr="003E0C2E">
        <w:rPr>
          <w:sz w:val="12"/>
          <w:szCs w:val="12"/>
        </w:rPr>
        <w:t xml:space="preserve">  1</w:t>
      </w:r>
      <w:r w:rsidRPr="003E0C2E">
        <w:rPr>
          <w:sz w:val="12"/>
          <w:szCs w:val="12"/>
        </w:rPr>
        <w:tab/>
      </w:r>
      <w:r w:rsidRPr="003E0C2E">
        <w:rPr>
          <w:sz w:val="28"/>
          <w:szCs w:val="28"/>
        </w:rPr>
        <w:t>□</w:t>
      </w:r>
      <w:r w:rsidRPr="003E0C2E">
        <w:rPr>
          <w:sz w:val="32"/>
          <w:szCs w:val="32"/>
        </w:rPr>
        <w:tab/>
      </w:r>
      <w:r w:rsidRPr="003E0C2E">
        <w:t xml:space="preserve">[FILL NAME ENTERED IN Q1] is the correct person to contact for </w:t>
      </w:r>
      <w:r>
        <w:t xml:space="preserve">any clarifying questions on this survey </w:t>
      </w:r>
      <w:r w:rsidRPr="00130183">
        <w:rPr>
          <w:b/>
        </w:rPr>
        <w:t>and</w:t>
      </w:r>
      <w:r>
        <w:t xml:space="preserve"> a potential follow-up conversation about data integrated in</w:t>
      </w:r>
      <w:r w:rsidR="0021034C">
        <w:t>to</w:t>
      </w:r>
      <w:r w:rsidR="001357EA">
        <w:t xml:space="preserve"> </w:t>
      </w:r>
      <w:r w:rsidRPr="0021034C" w:rsidR="0021034C">
        <w:t>[SYSTEM]</w:t>
      </w:r>
      <w:r w:rsidRPr="003E0C2E">
        <w:t>.</w:t>
      </w:r>
    </w:p>
    <w:p w:rsidRPr="003E0C2E" w:rsidR="00987A57" w:rsidP="00987A57" w:rsidRDefault="00987A57" w14:paraId="7BEEF968" w14:textId="77777777">
      <w:pPr>
        <w:pStyle w:val="AnswerCategory"/>
        <w:spacing w:before="0"/>
        <w:ind w:right="720"/>
      </w:pPr>
      <w:r w:rsidRPr="003E0C2E">
        <w:rPr>
          <w:sz w:val="12"/>
          <w:szCs w:val="12"/>
        </w:rPr>
        <w:t xml:space="preserve">  2</w:t>
      </w:r>
      <w:r w:rsidRPr="003E0C2E">
        <w:rPr>
          <w:sz w:val="12"/>
          <w:szCs w:val="12"/>
        </w:rPr>
        <w:tab/>
      </w:r>
      <w:r w:rsidRPr="003E0C2E">
        <w:rPr>
          <w:sz w:val="28"/>
          <w:szCs w:val="28"/>
        </w:rPr>
        <w:t>□</w:t>
      </w:r>
      <w:r w:rsidRPr="003E0C2E">
        <w:rPr>
          <w:sz w:val="32"/>
          <w:szCs w:val="32"/>
        </w:rPr>
        <w:tab/>
      </w:r>
      <w:r w:rsidRPr="00902A1E">
        <w:t>Please contact:</w:t>
      </w:r>
    </w:p>
    <w:p w:rsidRPr="003E0C2E" w:rsidR="00987A57" w:rsidP="00987A57" w:rsidRDefault="00987A57" w14:paraId="19E31241" w14:textId="77777777">
      <w:pPr>
        <w:pStyle w:val="UNDERLINEResponse"/>
        <w:ind w:left="721" w:firstLine="719"/>
      </w:pPr>
      <w:r w:rsidRPr="003E0C2E">
        <w:rPr>
          <w:b/>
          <w:bCs/>
        </w:rPr>
        <w:t>Name</w:t>
      </w:r>
      <w:r w:rsidRPr="003E0C2E">
        <w:t xml:space="preserve">: </w:t>
      </w:r>
      <w:r w:rsidRPr="003E0C2E">
        <w:tab/>
      </w:r>
    </w:p>
    <w:p w:rsidRPr="003E0C2E" w:rsidR="00987A57" w:rsidP="00987A57" w:rsidRDefault="00987A57" w14:paraId="37400AAD" w14:textId="77777777">
      <w:pPr>
        <w:pStyle w:val="UNDERLINEResponse"/>
        <w:ind w:left="721" w:firstLine="719"/>
      </w:pPr>
      <w:r w:rsidRPr="003E0C2E">
        <w:rPr>
          <w:b/>
          <w:bCs/>
        </w:rPr>
        <w:t>Professional title</w:t>
      </w:r>
      <w:r w:rsidRPr="003E0C2E">
        <w:t xml:space="preserve">: </w:t>
      </w:r>
      <w:r w:rsidRPr="003E0C2E">
        <w:tab/>
      </w:r>
    </w:p>
    <w:p w:rsidRPr="003E0C2E" w:rsidR="00987A57" w:rsidP="00987A57" w:rsidRDefault="00987A57" w14:paraId="2EE65821" w14:textId="77777777">
      <w:pPr>
        <w:pStyle w:val="UNDERLINEResponse"/>
        <w:ind w:left="721" w:firstLine="719"/>
      </w:pPr>
      <w:r w:rsidRPr="003E0C2E">
        <w:rPr>
          <w:b/>
          <w:bCs/>
        </w:rPr>
        <w:t>Organization</w:t>
      </w:r>
      <w:r w:rsidRPr="003E0C2E">
        <w:t xml:space="preserve">: </w:t>
      </w:r>
      <w:r w:rsidRPr="003E0C2E">
        <w:tab/>
      </w:r>
    </w:p>
    <w:p w:rsidRPr="003E0C2E" w:rsidR="00987A57" w:rsidP="00987A57" w:rsidRDefault="00987A57" w14:paraId="55CFB630" w14:textId="77777777">
      <w:pPr>
        <w:pStyle w:val="UNDERLINEResponse"/>
        <w:ind w:left="721" w:firstLine="719"/>
      </w:pPr>
      <w:r w:rsidRPr="003E0C2E">
        <w:rPr>
          <w:b/>
          <w:bCs/>
        </w:rPr>
        <w:t>Email</w:t>
      </w:r>
      <w:r w:rsidRPr="003E0C2E">
        <w:t xml:space="preserve">: </w:t>
      </w:r>
      <w:r w:rsidRPr="003E0C2E">
        <w:tab/>
      </w:r>
    </w:p>
    <w:p w:rsidRPr="003E0C2E" w:rsidR="00987A57" w:rsidP="00987A57" w:rsidRDefault="00987A57" w14:paraId="1C8D453A" w14:textId="77777777">
      <w:pPr>
        <w:pStyle w:val="UNDERLINEResponse"/>
        <w:ind w:left="721" w:firstLine="719"/>
      </w:pPr>
      <w:r w:rsidRPr="003E0C2E">
        <w:rPr>
          <w:b/>
          <w:bCs/>
        </w:rPr>
        <w:t>Phone number</w:t>
      </w:r>
      <w:r w:rsidRPr="003E0C2E">
        <w:t xml:space="preserve">: </w:t>
      </w:r>
      <w:r w:rsidRPr="003E0C2E">
        <w:tab/>
      </w:r>
    </w:p>
    <w:p w:rsidR="00987A57" w:rsidP="00987A57" w:rsidRDefault="00987A57" w14:paraId="72A58A39" w14:textId="77777777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cs="Arial"/>
          <w:b/>
          <w:sz w:val="20"/>
        </w:rPr>
      </w:pPr>
    </w:p>
    <w:p w:rsidR="00641D07" w:rsidP="00987A57" w:rsidRDefault="00641D07" w14:paraId="7C4CA521" w14:textId="77777777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Pr="002227D0" w:rsidR="00987A57" w:rsidP="00987A57" w:rsidRDefault="00987A57" w14:paraId="53B4A9D6" w14:textId="728A2EAC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cs="Arial"/>
          <w:bCs/>
          <w:sz w:val="20"/>
        </w:rPr>
      </w:pPr>
      <w:r w:rsidRPr="002227D0">
        <w:rPr>
          <w:rFonts w:ascii="Arial" w:hAnsi="Arial" w:cs="Arial"/>
          <w:bCs/>
          <w:sz w:val="20"/>
        </w:rPr>
        <w:lastRenderedPageBreak/>
        <w:t>[</w:t>
      </w:r>
      <w:r w:rsidR="002227D0">
        <w:rPr>
          <w:rFonts w:ascii="Arial" w:hAnsi="Arial" w:cs="Arial"/>
          <w:bCs/>
          <w:sz w:val="20"/>
        </w:rPr>
        <w:t>REPEAT</w:t>
      </w:r>
      <w:r w:rsidRPr="002227D0">
        <w:rPr>
          <w:rFonts w:ascii="Arial" w:hAnsi="Arial" w:cs="Arial"/>
          <w:bCs/>
          <w:sz w:val="20"/>
        </w:rPr>
        <w:t xml:space="preserve"> </w:t>
      </w:r>
      <w:r w:rsidRPr="002227D0" w:rsidR="002227D0">
        <w:rPr>
          <w:rFonts w:ascii="Arial" w:hAnsi="Arial" w:cs="Arial"/>
          <w:bCs/>
          <w:sz w:val="20"/>
        </w:rPr>
        <w:t>Q</w:t>
      </w:r>
      <w:r w:rsidR="00076727">
        <w:rPr>
          <w:rFonts w:ascii="Arial" w:hAnsi="Arial" w:cs="Arial"/>
          <w:bCs/>
          <w:sz w:val="20"/>
        </w:rPr>
        <w:t>19</w:t>
      </w:r>
      <w:r w:rsidRPr="002227D0" w:rsidR="002227D0">
        <w:rPr>
          <w:rFonts w:ascii="Arial" w:hAnsi="Arial" w:cs="Arial"/>
          <w:bCs/>
          <w:sz w:val="20"/>
        </w:rPr>
        <w:t>.</w:t>
      </w:r>
      <w:r w:rsidRPr="002227D0">
        <w:rPr>
          <w:rFonts w:ascii="Arial" w:hAnsi="Arial" w:cs="Arial"/>
          <w:bCs/>
          <w:sz w:val="20"/>
        </w:rPr>
        <w:t xml:space="preserve">b </w:t>
      </w:r>
      <w:r w:rsidR="002227D0">
        <w:rPr>
          <w:rFonts w:ascii="Arial" w:hAnsi="Arial" w:cs="Arial"/>
          <w:bCs/>
          <w:sz w:val="20"/>
        </w:rPr>
        <w:t xml:space="preserve">FOR EVERY DATA SHARING AGREEMENT </w:t>
      </w:r>
      <w:r w:rsidR="00920D9F">
        <w:rPr>
          <w:rFonts w:ascii="Arial" w:hAnsi="Arial" w:cs="Arial"/>
          <w:bCs/>
          <w:sz w:val="20"/>
        </w:rPr>
        <w:t xml:space="preserve">WHERE </w:t>
      </w:r>
      <w:r w:rsidRPr="002227D0">
        <w:rPr>
          <w:rFonts w:ascii="Arial" w:hAnsi="Arial" w:cs="Arial"/>
          <w:bCs/>
          <w:sz w:val="20"/>
        </w:rPr>
        <w:t>Q1</w:t>
      </w:r>
      <w:r w:rsidR="005C3C14">
        <w:rPr>
          <w:rFonts w:ascii="Arial" w:hAnsi="Arial" w:cs="Arial"/>
          <w:bCs/>
          <w:sz w:val="20"/>
        </w:rPr>
        <w:t>1</w:t>
      </w:r>
      <w:r w:rsidRPr="002227D0">
        <w:rPr>
          <w:rFonts w:ascii="Arial" w:hAnsi="Arial" w:cs="Arial"/>
          <w:bCs/>
          <w:sz w:val="20"/>
        </w:rPr>
        <w:t>.c</w:t>
      </w:r>
      <w:r w:rsidR="00920D9F">
        <w:rPr>
          <w:rFonts w:ascii="Arial" w:hAnsi="Arial" w:cs="Arial"/>
          <w:bCs/>
          <w:sz w:val="20"/>
        </w:rPr>
        <w:t>.a IS NOT MISSING</w:t>
      </w:r>
      <w:r w:rsidRPr="002227D0">
        <w:rPr>
          <w:rFonts w:ascii="Arial" w:hAnsi="Arial" w:cs="Arial"/>
          <w:bCs/>
          <w:sz w:val="20"/>
        </w:rPr>
        <w:t>]</w:t>
      </w:r>
    </w:p>
    <w:p w:rsidRPr="000B623A" w:rsidR="00987A57" w:rsidP="00987A57" w:rsidRDefault="00987A57" w14:paraId="54E45DC5" w14:textId="77777777">
      <w:pPr>
        <w:pStyle w:val="ListParagraph"/>
        <w:numPr>
          <w:ilvl w:val="0"/>
          <w:numId w:val="34"/>
        </w:num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Who is the best person to contact to learn more about </w:t>
      </w:r>
      <w:r w:rsidRPr="00956961">
        <w:rPr>
          <w:rFonts w:ascii="Arial" w:hAnsi="Arial"/>
          <w:b/>
          <w:sz w:val="20"/>
        </w:rPr>
        <w:t>linked dataset(s</w:t>
      </w:r>
      <w:r>
        <w:rPr>
          <w:rFonts w:ascii="Arial" w:hAnsi="Arial" w:cs="Arial"/>
          <w:b/>
          <w:sz w:val="20"/>
        </w:rPr>
        <w:t>) from the following data sharing agreement:</w:t>
      </w:r>
      <w:r w:rsidRPr="000B623A">
        <w:rPr>
          <w:rFonts w:ascii="Arial" w:hAnsi="Arial" w:cs="Arial"/>
          <w:b/>
          <w:sz w:val="20"/>
        </w:rPr>
        <w:t xml:space="preserve"> </w:t>
      </w:r>
      <w:r w:rsidRPr="000B623A">
        <w:rPr>
          <w:rFonts w:ascii="Arial" w:hAnsi="Arial" w:cs="Arial"/>
          <w:b/>
          <w:sz w:val="20"/>
        </w:rPr>
        <w:br/>
      </w:r>
    </w:p>
    <w:p w:rsidRPr="002227D0" w:rsidR="00987A57" w:rsidP="00987A57" w:rsidRDefault="00987A57" w14:paraId="57EE1F0A" w14:textId="00AAE1D0">
      <w:pPr>
        <w:tabs>
          <w:tab w:val="left" w:pos="720"/>
          <w:tab w:val="left" w:pos="1440"/>
          <w:tab w:val="left" w:pos="2145"/>
          <w:tab w:val="left" w:leader="dot" w:pos="6120"/>
          <w:tab w:val="left" w:pos="6753"/>
        </w:tabs>
        <w:spacing w:before="60" w:after="60"/>
        <w:rPr>
          <w:rFonts w:asciiTheme="majorHAnsi" w:hAnsiTheme="majorHAnsi" w:cstheme="majorHAnsi"/>
          <w:sz w:val="20"/>
          <w:szCs w:val="20"/>
        </w:rPr>
      </w:pPr>
      <w:r w:rsidRPr="002227D0">
        <w:rPr>
          <w:rFonts w:ascii="Arial" w:hAnsi="Arial" w:cs="Arial"/>
          <w:b/>
          <w:sz w:val="20"/>
          <w:szCs w:val="20"/>
        </w:rPr>
        <w:tab/>
      </w:r>
      <w:r w:rsidRPr="002227D0">
        <w:rPr>
          <w:rFonts w:asciiTheme="majorHAnsi" w:hAnsiTheme="majorHAnsi" w:cstheme="majorHAnsi"/>
          <w:sz w:val="20"/>
          <w:szCs w:val="20"/>
        </w:rPr>
        <w:t>Organization(s): [</w:t>
      </w:r>
      <w:r w:rsidR="002227D0">
        <w:rPr>
          <w:rFonts w:asciiTheme="majorHAnsi" w:hAnsiTheme="majorHAnsi" w:cstheme="majorHAnsi"/>
          <w:sz w:val="20"/>
          <w:szCs w:val="20"/>
        </w:rPr>
        <w:t>FILL</w:t>
      </w:r>
      <w:r w:rsidRPr="002227D0">
        <w:rPr>
          <w:rFonts w:asciiTheme="majorHAnsi" w:hAnsiTheme="majorHAnsi" w:cstheme="majorHAnsi"/>
          <w:sz w:val="20"/>
          <w:szCs w:val="20"/>
        </w:rPr>
        <w:t xml:space="preserve"> </w:t>
      </w:r>
      <w:r w:rsidR="002227D0">
        <w:rPr>
          <w:rFonts w:asciiTheme="majorHAnsi" w:hAnsiTheme="majorHAnsi" w:cstheme="majorHAnsi"/>
          <w:sz w:val="20"/>
          <w:szCs w:val="20"/>
        </w:rPr>
        <w:t xml:space="preserve">FROM </w:t>
      </w:r>
      <w:r w:rsidRPr="002227D0">
        <w:rPr>
          <w:rFonts w:asciiTheme="majorHAnsi" w:hAnsiTheme="majorHAnsi" w:cstheme="majorHAnsi"/>
          <w:sz w:val="20"/>
          <w:szCs w:val="20"/>
        </w:rPr>
        <w:t>Q</w:t>
      </w:r>
      <w:proofErr w:type="gramStart"/>
      <w:r w:rsidRPr="002227D0">
        <w:rPr>
          <w:rFonts w:asciiTheme="majorHAnsi" w:hAnsiTheme="majorHAnsi" w:cstheme="majorHAnsi"/>
          <w:sz w:val="20"/>
          <w:szCs w:val="20"/>
        </w:rPr>
        <w:t>1</w:t>
      </w:r>
      <w:r w:rsidR="005C3C14">
        <w:rPr>
          <w:rFonts w:asciiTheme="majorHAnsi" w:hAnsiTheme="majorHAnsi" w:cstheme="majorHAnsi"/>
          <w:sz w:val="20"/>
          <w:szCs w:val="20"/>
        </w:rPr>
        <w:t>1</w:t>
      </w:r>
      <w:r w:rsidRPr="002227D0">
        <w:rPr>
          <w:rFonts w:asciiTheme="majorHAnsi" w:hAnsiTheme="majorHAnsi" w:cstheme="majorHAnsi"/>
          <w:sz w:val="20"/>
          <w:szCs w:val="20"/>
        </w:rPr>
        <w:t>.</w:t>
      </w:r>
      <w:r w:rsidR="00920D9F">
        <w:rPr>
          <w:rFonts w:asciiTheme="majorHAnsi" w:hAnsiTheme="majorHAnsi" w:cstheme="majorHAnsi"/>
          <w:sz w:val="20"/>
          <w:szCs w:val="20"/>
        </w:rPr>
        <w:t>c.</w:t>
      </w:r>
      <w:r w:rsidRPr="002227D0">
        <w:rPr>
          <w:rFonts w:asciiTheme="majorHAnsi" w:hAnsiTheme="majorHAnsi" w:cstheme="majorHAnsi"/>
          <w:sz w:val="20"/>
          <w:szCs w:val="20"/>
        </w:rPr>
        <w:t>a.</w:t>
      </w:r>
      <w:proofErr w:type="gramEnd"/>
      <w:r w:rsidRPr="002227D0">
        <w:rPr>
          <w:rFonts w:asciiTheme="majorHAnsi" w:hAnsiTheme="majorHAnsi" w:cstheme="majorHAnsi"/>
          <w:sz w:val="20"/>
          <w:szCs w:val="20"/>
        </w:rPr>
        <w:t>]</w:t>
      </w:r>
    </w:p>
    <w:p w:rsidR="00987A57" w:rsidP="00987A57" w:rsidRDefault="00987A57" w14:paraId="65299F9E" w14:textId="442E64EA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Theme="majorHAnsi" w:hAnsiTheme="majorHAnsi" w:cstheme="majorHAnsi"/>
          <w:sz w:val="20"/>
          <w:szCs w:val="20"/>
        </w:rPr>
      </w:pPr>
      <w:r w:rsidRPr="002227D0">
        <w:rPr>
          <w:rFonts w:asciiTheme="majorHAnsi" w:hAnsiTheme="majorHAnsi" w:cstheme="majorHAnsi"/>
          <w:sz w:val="20"/>
          <w:szCs w:val="20"/>
        </w:rPr>
        <w:tab/>
        <w:t>Data sharing agreement: [</w:t>
      </w:r>
      <w:r w:rsidR="002227D0">
        <w:rPr>
          <w:rFonts w:asciiTheme="majorHAnsi" w:hAnsiTheme="majorHAnsi" w:cstheme="majorHAnsi"/>
          <w:sz w:val="20"/>
          <w:szCs w:val="20"/>
        </w:rPr>
        <w:t>FILL FROM</w:t>
      </w:r>
      <w:r w:rsidRPr="002227D0">
        <w:rPr>
          <w:rFonts w:asciiTheme="majorHAnsi" w:hAnsiTheme="majorHAnsi" w:cstheme="majorHAnsi"/>
          <w:sz w:val="20"/>
          <w:szCs w:val="20"/>
        </w:rPr>
        <w:t xml:space="preserve"> Q</w:t>
      </w:r>
      <w:proofErr w:type="gramStart"/>
      <w:r w:rsidRPr="002227D0">
        <w:rPr>
          <w:rFonts w:asciiTheme="majorHAnsi" w:hAnsiTheme="majorHAnsi" w:cstheme="majorHAnsi"/>
          <w:sz w:val="20"/>
          <w:szCs w:val="20"/>
        </w:rPr>
        <w:t>1</w:t>
      </w:r>
      <w:r w:rsidR="005C3C14">
        <w:rPr>
          <w:rFonts w:asciiTheme="majorHAnsi" w:hAnsiTheme="majorHAnsi" w:cstheme="majorHAnsi"/>
          <w:sz w:val="20"/>
          <w:szCs w:val="20"/>
        </w:rPr>
        <w:t>1</w:t>
      </w:r>
      <w:r w:rsidRPr="002227D0">
        <w:rPr>
          <w:rFonts w:asciiTheme="majorHAnsi" w:hAnsiTheme="majorHAnsi" w:cstheme="majorHAnsi"/>
          <w:sz w:val="20"/>
          <w:szCs w:val="20"/>
        </w:rPr>
        <w:t>.</w:t>
      </w:r>
      <w:r w:rsidR="00920D9F">
        <w:rPr>
          <w:rFonts w:asciiTheme="majorHAnsi" w:hAnsiTheme="majorHAnsi" w:cstheme="majorHAnsi"/>
          <w:sz w:val="20"/>
          <w:szCs w:val="20"/>
        </w:rPr>
        <w:t>c.</w:t>
      </w:r>
      <w:r w:rsidRPr="002227D0">
        <w:rPr>
          <w:rFonts w:asciiTheme="majorHAnsi" w:hAnsiTheme="majorHAnsi" w:cstheme="majorHAnsi"/>
          <w:sz w:val="20"/>
          <w:szCs w:val="20"/>
        </w:rPr>
        <w:t>b.</w:t>
      </w:r>
      <w:proofErr w:type="gramEnd"/>
      <w:r w:rsidRPr="002227D0">
        <w:rPr>
          <w:rFonts w:asciiTheme="majorHAnsi" w:hAnsiTheme="majorHAnsi" w:cstheme="majorHAnsi"/>
          <w:sz w:val="20"/>
          <w:szCs w:val="20"/>
        </w:rPr>
        <w:t>]</w:t>
      </w:r>
    </w:p>
    <w:p w:rsidRPr="00475ACB" w:rsidR="00641D07" w:rsidP="00987A57" w:rsidRDefault="00641D07" w14:paraId="04423DA3" w14:textId="59CB5DF0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 w:hanging="720"/>
        <w:rPr>
          <w:rFonts w:asciiTheme="majorHAnsi" w:hAnsiTheme="majorHAnsi" w:cstheme="majorHAnsi"/>
          <w:sz w:val="18"/>
          <w:szCs w:val="18"/>
        </w:rPr>
      </w:pPr>
    </w:p>
    <w:p w:rsidRPr="00475ACB" w:rsidR="00641D07" w:rsidP="00641D07" w:rsidRDefault="00475ACB" w14:paraId="69DFAFAE" w14:textId="768A54D6">
      <w:pPr>
        <w:tabs>
          <w:tab w:val="left" w:pos="1080"/>
          <w:tab w:val="left" w:pos="1440"/>
          <w:tab w:val="left" w:pos="2145"/>
          <w:tab w:val="left" w:leader="dot" w:pos="6120"/>
          <w:tab w:val="left" w:pos="6753"/>
        </w:tabs>
        <w:spacing w:before="60" w:after="60"/>
        <w:ind w:left="720"/>
        <w:rPr>
          <w:rFonts w:asciiTheme="majorHAnsi" w:hAnsiTheme="majorHAnsi" w:cstheme="majorHAnsi"/>
          <w:b/>
          <w:bCs/>
          <w:sz w:val="18"/>
          <w:szCs w:val="18"/>
        </w:rPr>
      </w:pPr>
      <w:r w:rsidRPr="00475ACB">
        <w:rPr>
          <w:rFonts w:asciiTheme="majorHAnsi" w:hAnsiTheme="majorHAnsi" w:cstheme="majorHAnsi"/>
          <w:b/>
          <w:bCs/>
          <w:sz w:val="18"/>
          <w:szCs w:val="18"/>
        </w:rPr>
        <w:t>SELECT ONE ONLY</w:t>
      </w:r>
      <w:r w:rsidRPr="00475ACB" w:rsidR="00641D0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:rsidRPr="003E0C2E" w:rsidR="00987A57" w:rsidP="00987A57" w:rsidRDefault="00987A57" w14:paraId="08DD5A33" w14:textId="26115873">
      <w:pPr>
        <w:pStyle w:val="AnswerCategory"/>
        <w:spacing w:before="0"/>
        <w:ind w:right="720"/>
      </w:pPr>
      <w:r w:rsidRPr="003E0C2E">
        <w:rPr>
          <w:sz w:val="12"/>
          <w:szCs w:val="12"/>
        </w:rPr>
        <w:t xml:space="preserve">  1</w:t>
      </w:r>
      <w:r w:rsidRPr="003E0C2E">
        <w:rPr>
          <w:sz w:val="12"/>
          <w:szCs w:val="12"/>
        </w:rPr>
        <w:tab/>
      </w:r>
      <w:r w:rsidRPr="003E0C2E">
        <w:rPr>
          <w:sz w:val="28"/>
          <w:szCs w:val="28"/>
        </w:rPr>
        <w:t>□</w:t>
      </w:r>
      <w:r w:rsidRPr="003E0C2E">
        <w:rPr>
          <w:sz w:val="32"/>
          <w:szCs w:val="32"/>
        </w:rPr>
        <w:tab/>
      </w:r>
      <w:r w:rsidRPr="003E0C2E">
        <w:t xml:space="preserve">[FILL NAME ENTERED IN Q1] is the correct person to contact for any </w:t>
      </w:r>
      <w:r>
        <w:t xml:space="preserve">questions on this survey </w:t>
      </w:r>
      <w:r w:rsidRPr="00130183">
        <w:rPr>
          <w:b/>
        </w:rPr>
        <w:t>and</w:t>
      </w:r>
      <w:r>
        <w:t xml:space="preserve"> a potential follow-up conversation about linked</w:t>
      </w:r>
      <w:r w:rsidR="0021034C">
        <w:t xml:space="preserve"> analytic</w:t>
      </w:r>
      <w:r>
        <w:t xml:space="preserve"> dataset(s) from [</w:t>
      </w:r>
      <w:r w:rsidR="002227D0">
        <w:t>Q</w:t>
      </w:r>
      <w:r>
        <w:t>1</w:t>
      </w:r>
      <w:r w:rsidR="005C3C14">
        <w:t>1</w:t>
      </w:r>
      <w:r w:rsidR="009F5208">
        <w:t>.c</w:t>
      </w:r>
      <w:r>
        <w:t>.b.]</w:t>
      </w:r>
    </w:p>
    <w:p w:rsidRPr="003E0C2E" w:rsidR="00987A57" w:rsidP="00987A57" w:rsidRDefault="00987A57" w14:paraId="2EDA1C49" w14:textId="77777777">
      <w:pPr>
        <w:pStyle w:val="AnswerCategory"/>
        <w:spacing w:before="0"/>
        <w:ind w:right="720"/>
      </w:pPr>
      <w:r w:rsidRPr="003E0C2E">
        <w:rPr>
          <w:sz w:val="12"/>
          <w:szCs w:val="12"/>
        </w:rPr>
        <w:t xml:space="preserve">  2</w:t>
      </w:r>
      <w:r w:rsidRPr="003E0C2E">
        <w:rPr>
          <w:sz w:val="12"/>
          <w:szCs w:val="12"/>
        </w:rPr>
        <w:tab/>
      </w:r>
      <w:r w:rsidRPr="003E0C2E">
        <w:rPr>
          <w:sz w:val="28"/>
          <w:szCs w:val="28"/>
        </w:rPr>
        <w:t>□</w:t>
      </w:r>
      <w:r w:rsidRPr="003E0C2E">
        <w:rPr>
          <w:sz w:val="32"/>
          <w:szCs w:val="32"/>
        </w:rPr>
        <w:tab/>
      </w:r>
      <w:r w:rsidRPr="00902A1E">
        <w:t>Please contact:</w:t>
      </w:r>
    </w:p>
    <w:p w:rsidRPr="003E0C2E" w:rsidR="00987A57" w:rsidP="00987A57" w:rsidRDefault="00987A57" w14:paraId="007BFA7C" w14:textId="77777777">
      <w:pPr>
        <w:pStyle w:val="UNDERLINEResponse"/>
        <w:ind w:left="721" w:firstLine="719"/>
      </w:pPr>
      <w:r w:rsidRPr="003E0C2E">
        <w:rPr>
          <w:b/>
          <w:bCs/>
        </w:rPr>
        <w:t>Name</w:t>
      </w:r>
      <w:r w:rsidRPr="003E0C2E">
        <w:t xml:space="preserve">: </w:t>
      </w:r>
      <w:r w:rsidRPr="003E0C2E">
        <w:tab/>
      </w:r>
    </w:p>
    <w:p w:rsidRPr="003E0C2E" w:rsidR="00987A57" w:rsidP="00987A57" w:rsidRDefault="00987A57" w14:paraId="2F4511FB" w14:textId="77777777">
      <w:pPr>
        <w:pStyle w:val="UNDERLINEResponse"/>
        <w:ind w:left="721" w:firstLine="719"/>
      </w:pPr>
      <w:r w:rsidRPr="003E0C2E">
        <w:rPr>
          <w:b/>
          <w:bCs/>
        </w:rPr>
        <w:t>Professional title</w:t>
      </w:r>
      <w:r w:rsidRPr="003E0C2E">
        <w:t xml:space="preserve">: </w:t>
      </w:r>
      <w:r w:rsidRPr="003E0C2E">
        <w:tab/>
      </w:r>
    </w:p>
    <w:p w:rsidRPr="003E0C2E" w:rsidR="00987A57" w:rsidP="00987A57" w:rsidRDefault="00987A57" w14:paraId="07CFA719" w14:textId="77777777">
      <w:pPr>
        <w:pStyle w:val="UNDERLINEResponse"/>
        <w:ind w:left="721" w:firstLine="719"/>
      </w:pPr>
      <w:r w:rsidRPr="003E0C2E">
        <w:rPr>
          <w:b/>
          <w:bCs/>
        </w:rPr>
        <w:t>Organization</w:t>
      </w:r>
      <w:r w:rsidRPr="003E0C2E">
        <w:t xml:space="preserve">: </w:t>
      </w:r>
      <w:r w:rsidRPr="003E0C2E">
        <w:tab/>
      </w:r>
    </w:p>
    <w:p w:rsidRPr="003E0C2E" w:rsidR="00987A57" w:rsidP="00987A57" w:rsidRDefault="00987A57" w14:paraId="444A320D" w14:textId="77777777">
      <w:pPr>
        <w:pStyle w:val="UNDERLINEResponse"/>
        <w:ind w:left="721" w:firstLine="719"/>
      </w:pPr>
      <w:r w:rsidRPr="003E0C2E">
        <w:rPr>
          <w:b/>
          <w:bCs/>
        </w:rPr>
        <w:t>Email</w:t>
      </w:r>
      <w:r w:rsidRPr="003E0C2E">
        <w:t xml:space="preserve">: </w:t>
      </w:r>
      <w:r w:rsidRPr="003E0C2E">
        <w:tab/>
      </w:r>
    </w:p>
    <w:p w:rsidR="00987A57" w:rsidP="00987A57" w:rsidRDefault="00987A57" w14:paraId="6D6EF53F" w14:textId="77777777">
      <w:pPr>
        <w:pStyle w:val="UNDERLINEResponse"/>
        <w:ind w:left="721" w:firstLine="719"/>
      </w:pPr>
      <w:r w:rsidRPr="003E0C2E">
        <w:rPr>
          <w:b/>
          <w:bCs/>
        </w:rPr>
        <w:t>Phone number</w:t>
      </w:r>
      <w:r w:rsidRPr="003E0C2E">
        <w:t xml:space="preserve">: </w:t>
      </w:r>
      <w:r w:rsidRPr="003E0C2E">
        <w:tab/>
      </w:r>
    </w:p>
    <w:p w:rsidR="00987A57" w:rsidP="00641D07" w:rsidRDefault="00987A57" w14:paraId="54C37636" w14:textId="198A9A02">
      <w:pPr>
        <w:pStyle w:val="UNDERLINEResponse"/>
        <w:ind w:left="1350" w:hanging="629"/>
      </w:pPr>
      <w:r w:rsidRPr="003E0C2E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3      </w:t>
      </w:r>
      <w:r w:rsidRPr="003E0C2E"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 w:rsidRPr="009829BB">
        <w:t>[</w:t>
      </w:r>
      <w:r w:rsidR="00641D07">
        <w:t>FILL CONTACT INFORMATION OF ANY OTHER INDIVIDUALS IDENTIFIED IN</w:t>
      </w:r>
      <w:r>
        <w:t xml:space="preserve"> Q</w:t>
      </w:r>
      <w:r w:rsidR="005C3C14">
        <w:t>19</w:t>
      </w:r>
      <w:r w:rsidR="00641D07">
        <w:t>.</w:t>
      </w:r>
      <w:r>
        <w:t xml:space="preserve">a </w:t>
      </w:r>
      <w:r w:rsidR="00641D07">
        <w:t xml:space="preserve">OR PREVIOUS ITERATIONS OF </w:t>
      </w:r>
      <w:r>
        <w:t>Q</w:t>
      </w:r>
      <w:r w:rsidR="005C3C14">
        <w:t>19</w:t>
      </w:r>
      <w:r w:rsidR="00641D07">
        <w:t>.</w:t>
      </w:r>
      <w:r>
        <w:t>b</w:t>
      </w:r>
      <w:r w:rsidRPr="009829BB">
        <w:t>]</w:t>
      </w:r>
    </w:p>
    <w:p w:rsidR="00987A57" w:rsidP="00987A57" w:rsidRDefault="00987A57" w14:paraId="699AC710" w14:textId="3364A8B9">
      <w:pPr>
        <w:pStyle w:val="Dash"/>
        <w:spacing w:before="240" w:after="60" w:line="290" w:lineRule="exact"/>
        <w:rPr>
          <w:b/>
          <w:bCs/>
        </w:rPr>
      </w:pPr>
      <w:r>
        <w:t xml:space="preserve">Thank you for taking the time to complete this survey! Your answers </w:t>
      </w:r>
      <w:r w:rsidRPr="00D266F6">
        <w:t>will help federal and state policymakers</w:t>
      </w:r>
      <w:r>
        <w:t xml:space="preserve"> learn</w:t>
      </w:r>
      <w:r w:rsidRPr="00D266F6">
        <w:t xml:space="preserve"> how they can support states </w:t>
      </w:r>
      <w:r>
        <w:t>in using linked child welfare data to measure the incidence of child maltreatment and improve the lives of children. We are</w:t>
      </w:r>
      <w:r w:rsidRPr="00D266F6">
        <w:t xml:space="preserve"> plan</w:t>
      </w:r>
      <w:r>
        <w:t>ning</w:t>
      </w:r>
      <w:r w:rsidRPr="00D266F6">
        <w:t xml:space="preserve"> to release a report on the findings in </w:t>
      </w:r>
      <w:r>
        <w:t>fall 2023</w:t>
      </w:r>
      <w:r w:rsidRPr="00D266F6">
        <w:t xml:space="preserve">. </w:t>
      </w:r>
      <w:r w:rsidRPr="00B2653D">
        <w:rPr>
          <w:b/>
        </w:rPr>
        <w:t xml:space="preserve">If you have any questions or problems accessing the survey, </w:t>
      </w:r>
      <w:r>
        <w:rPr>
          <w:b/>
          <w:bCs/>
        </w:rPr>
        <w:t>or any other concerns about the survey</w:t>
      </w:r>
      <w:r w:rsidRPr="00B2653D">
        <w:rPr>
          <w:b/>
          <w:bCs/>
        </w:rPr>
        <w:t>, please contact [NAME] at [PHONE] or [EMAIL]</w:t>
      </w:r>
      <w:r>
        <w:rPr>
          <w:b/>
          <w:bCs/>
        </w:rPr>
        <w:t>.</w:t>
      </w:r>
    </w:p>
    <w:p w:rsidR="00DF0378" w:rsidP="00987A57" w:rsidRDefault="00DF0378" w14:paraId="37A9847E" w14:textId="67C855CD">
      <w:pPr>
        <w:pStyle w:val="Dash"/>
        <w:spacing w:before="240" w:after="60" w:line="290" w:lineRule="exact"/>
        <w:rPr>
          <w:b/>
          <w:bCs/>
        </w:rPr>
      </w:pPr>
    </w:p>
    <w:p w:rsidR="00DF0378" w:rsidP="00987A57" w:rsidRDefault="00DF0378" w14:paraId="0B907D6F" w14:textId="18D95AFB">
      <w:pPr>
        <w:pStyle w:val="Dash"/>
        <w:spacing w:before="240" w:after="60" w:line="290" w:lineRule="exact"/>
      </w:pPr>
    </w:p>
    <w:p w:rsidR="00DF0378" w:rsidP="00DF0378" w:rsidRDefault="00DF0378" w14:paraId="54C5804F" w14:textId="77777777">
      <w:pPr>
        <w:tabs>
          <w:tab w:val="left" w:pos="6580"/>
        </w:tabs>
      </w:pPr>
    </w:p>
    <w:p w:rsidRPr="00DF0378" w:rsidR="00266006" w:rsidP="00987A57" w:rsidRDefault="00266006" w14:paraId="37A042B1" w14:textId="757184E1">
      <w:pPr>
        <w:pStyle w:val="INTRO"/>
        <w:rPr>
          <w:sz w:val="2"/>
          <w:szCs w:val="2"/>
        </w:rPr>
      </w:pPr>
    </w:p>
    <w:sectPr w:rsidRPr="00DF0378" w:rsidR="00266006" w:rsidSect="00F90D64">
      <w:headerReference w:type="first" r:id="rId16"/>
      <w:pgSz w:w="12240" w:h="15840"/>
      <w:pgMar w:top="1152" w:right="720" w:bottom="806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344B" w14:textId="77777777" w:rsidR="009F4A7E" w:rsidRPr="00CC6F21" w:rsidRDefault="009F4A7E" w:rsidP="00CC6F21">
      <w:r>
        <w:separator/>
      </w:r>
    </w:p>
  </w:endnote>
  <w:endnote w:type="continuationSeparator" w:id="0">
    <w:p w14:paraId="3EFFFAB4" w14:textId="77777777" w:rsidR="009F4A7E" w:rsidRPr="00CC6F21" w:rsidRDefault="009F4A7E" w:rsidP="00CC6F21">
      <w:r>
        <w:continuationSeparator/>
      </w:r>
    </w:p>
  </w:endnote>
  <w:endnote w:type="continuationNotice" w:id="1">
    <w:p w14:paraId="5BBFE1D9" w14:textId="77777777" w:rsidR="009F4A7E" w:rsidRDefault="009F4A7E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0B7B" w14:textId="60D58706" w:rsidR="009F4A7E" w:rsidRDefault="009F4A7E" w:rsidP="00F90D64">
    <w:pPr>
      <w:pStyle w:val="Footer"/>
    </w:pPr>
    <w:r>
      <w:t xml:space="preserve">   </w:t>
    </w:r>
  </w:p>
  <w:sdt>
    <w:sdtPr>
      <w:id w:val="-1086684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0A8B7" w14:textId="1BD5F72F" w:rsidR="009F4A7E" w:rsidRDefault="009F4A7E" w:rsidP="00F90D64">
        <w:pPr>
          <w:pStyle w:val="Footer"/>
          <w:tabs>
            <w:tab w:val="left" w:pos="5040"/>
          </w:tabs>
          <w:ind w:left="0"/>
        </w:pPr>
        <w:r>
          <w:t xml:space="preserve">DRAFT – DO NOT SHARE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  <w:p w14:paraId="3C8236EF" w14:textId="4DCAB8F9" w:rsidR="009F4A7E" w:rsidRPr="008E64C3" w:rsidRDefault="00DA28BD" w:rsidP="00F90D64">
        <w:pPr>
          <w:pStyle w:val="Footer"/>
          <w:ind w:left="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9871" w14:textId="77777777" w:rsidR="009F4A7E" w:rsidRPr="00CC6F21" w:rsidRDefault="009F4A7E" w:rsidP="003842A6">
      <w:pPr>
        <w:pStyle w:val="FootnoteSep"/>
      </w:pPr>
      <w:r>
        <w:separator/>
      </w:r>
    </w:p>
  </w:footnote>
  <w:footnote w:type="continuationSeparator" w:id="0">
    <w:p w14:paraId="05756E7B" w14:textId="77777777" w:rsidR="009F4A7E" w:rsidRPr="00CC6F21" w:rsidRDefault="009F4A7E" w:rsidP="003842A6">
      <w:pPr>
        <w:pStyle w:val="FootnoteSep"/>
      </w:pPr>
      <w:r>
        <w:continuationSeparator/>
      </w:r>
    </w:p>
  </w:footnote>
  <w:footnote w:type="continuationNotice" w:id="1">
    <w:p w14:paraId="2164B3BE" w14:textId="77777777" w:rsidR="009F4A7E" w:rsidRDefault="009F4A7E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5BC4" w14:textId="5E8EB2E3" w:rsidR="009F4A7E" w:rsidRDefault="00DA28BD" w:rsidP="008E64C3">
    <w:pPr>
      <w:pStyle w:val="Header"/>
      <w:spacing w:after="0"/>
      <w:rPr>
        <w:rFonts w:ascii="Arial" w:hAnsi="Arial" w:cs="Arial"/>
        <w:bCs/>
      </w:rPr>
    </w:pPr>
    <w:sdt>
      <w:sdtPr>
        <w:rPr>
          <w:rFonts w:ascii="Arial" w:hAnsi="Arial" w:cs="Arial"/>
          <w:bCs/>
        </w:rPr>
        <w:id w:val="139447741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Cs/>
            <w:noProof/>
          </w:rPr>
          <w:pict w14:anchorId="33D948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300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224D3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08A73D0" wp14:editId="4A89C8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8796528"/>
              <wp:effectExtent l="0" t="0" r="19050" b="241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796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F1551" w14:textId="77777777" w:rsidR="003224D3" w:rsidRDefault="003224D3" w:rsidP="008E64C3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A73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0;margin-top:0;width:540pt;height:692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" o:allowincell="f" strokeweight="1.5pt">
              <v:textbox>
                <w:txbxContent>
                  <w:p w14:paraId="5F3F1551" w14:textId="77777777" w:rsidR="003224D3" w:rsidRDefault="003224D3" w:rsidP="008E64C3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224D3">
      <w:rPr>
        <w:rFonts w:ascii="Arial" w:hAnsi="Arial" w:cs="Arial"/>
        <w:bCs/>
      </w:rPr>
      <w:t>April</w:t>
    </w:r>
    <w:r w:rsidR="009F4A7E">
      <w:rPr>
        <w:rFonts w:ascii="Arial" w:hAnsi="Arial" w:cs="Arial"/>
        <w:bCs/>
      </w:rPr>
      <w:t>: Initial Survey</w:t>
    </w:r>
  </w:p>
  <w:p w14:paraId="69DF402C" w14:textId="77777777" w:rsidR="009F4A7E" w:rsidRDefault="009F4A7E" w:rsidP="008E64C3">
    <w:pPr>
      <w:pStyle w:val="Header"/>
      <w:spacing w:after="0"/>
      <w:rPr>
        <w:rFonts w:ascii="Arial" w:hAnsi="Arial" w:cs="Arial"/>
        <w:bCs/>
      </w:rPr>
    </w:pPr>
  </w:p>
  <w:p w14:paraId="34ADCD40" w14:textId="381DC385" w:rsidR="009F4A7E" w:rsidRPr="002F2EF9" w:rsidRDefault="009F4A7E" w:rsidP="008E64C3">
    <w:pPr>
      <w:pStyle w:val="Header"/>
      <w:spacing w:after="0"/>
      <w:rPr>
        <w:rFonts w:ascii="Arial" w:hAnsi="Arial" w:cs="Arial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49F8" w14:textId="77777777" w:rsidR="009F4A7E" w:rsidRDefault="009F4A7E" w:rsidP="009C54AA">
    <w:pPr>
      <w:pStyle w:val="Ancho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DAB2AAD" wp14:editId="6A911246">
          <wp:simplePos x="0" y="0"/>
          <wp:positionH relativeFrom="margin">
            <wp:align>right</wp:align>
          </wp:positionH>
          <wp:positionV relativeFrom="paragraph">
            <wp:posOffset>124</wp:posOffset>
          </wp:positionV>
          <wp:extent cx="1828800" cy="467360"/>
          <wp:effectExtent l="0" t="0" r="0" b="8890"/>
          <wp:wrapSquare wrapText="bothSides"/>
          <wp:docPr id="24" name="Picture 24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10CE">
      <w:t>Chapter #</w:t>
    </w:r>
    <w:r w:rsidRPr="009D744D">
      <w:t xml:space="preserve"> </w:t>
    </w:r>
    <w:r>
      <w:t>Title of Chapter</w:t>
    </w:r>
    <w:r w:rsidRPr="0082290E">
      <w:tab/>
    </w:r>
  </w:p>
  <w:p w14:paraId="0578AC9A" w14:textId="77777777" w:rsidR="009F4A7E" w:rsidRPr="009C54AA" w:rsidRDefault="009F4A7E" w:rsidP="009C54AA">
    <w:pPr>
      <w:pStyle w:val="TOCHeading"/>
      <w:rPr>
        <w:color w:val="FFFFFF"/>
      </w:rPr>
    </w:pPr>
  </w:p>
  <w:p w14:paraId="01824D04" w14:textId="77777777" w:rsidR="009F4A7E" w:rsidRPr="009C54AA" w:rsidRDefault="009F4A7E" w:rsidP="009C54AA">
    <w:pPr>
      <w:pStyle w:val="Paragraph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F36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167774"/>
    <w:multiLevelType w:val="hybridMultilevel"/>
    <w:tmpl w:val="B8540EC2"/>
    <w:lvl w:ilvl="0" w:tplc="8E3CF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0C4FFD"/>
    <w:multiLevelType w:val="hybridMultilevel"/>
    <w:tmpl w:val="CCE87A60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213AF7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30558"/>
    <w:multiLevelType w:val="hybridMultilevel"/>
    <w:tmpl w:val="3B407BBC"/>
    <w:lvl w:ilvl="0" w:tplc="7CE4D2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07263"/>
    <w:multiLevelType w:val="hybridMultilevel"/>
    <w:tmpl w:val="8DD0DECE"/>
    <w:lvl w:ilvl="0" w:tplc="CF64D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2301C"/>
    <w:multiLevelType w:val="hybridMultilevel"/>
    <w:tmpl w:val="DF24F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32E2F"/>
    <w:multiLevelType w:val="hybridMultilevel"/>
    <w:tmpl w:val="74649EDA"/>
    <w:lvl w:ilvl="0" w:tplc="C8BEA310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14A98"/>
    <w:multiLevelType w:val="hybridMultilevel"/>
    <w:tmpl w:val="987AEB96"/>
    <w:lvl w:ilvl="0" w:tplc="84FAC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EA1431"/>
    <w:multiLevelType w:val="hybridMultilevel"/>
    <w:tmpl w:val="B466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F040E2"/>
    <w:multiLevelType w:val="hybridMultilevel"/>
    <w:tmpl w:val="E318B1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066125"/>
    <w:multiLevelType w:val="hybridMultilevel"/>
    <w:tmpl w:val="98EC4368"/>
    <w:lvl w:ilvl="0" w:tplc="69DC7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E14076"/>
    <w:multiLevelType w:val="hybridMultilevel"/>
    <w:tmpl w:val="D71A7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FE15D5B"/>
    <w:multiLevelType w:val="multilevel"/>
    <w:tmpl w:val="67B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6048B"/>
    <w:multiLevelType w:val="singleLevel"/>
    <w:tmpl w:val="6E1C92EC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i w:val="0"/>
        <w:iCs w:val="0"/>
      </w:rPr>
    </w:lvl>
  </w:abstractNum>
  <w:abstractNum w:abstractNumId="33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4EC93EA5"/>
    <w:multiLevelType w:val="hybridMultilevel"/>
    <w:tmpl w:val="AF86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2FB1ECA"/>
    <w:multiLevelType w:val="hybridMultilevel"/>
    <w:tmpl w:val="E318B1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988040A"/>
    <w:multiLevelType w:val="hybridMultilevel"/>
    <w:tmpl w:val="75780BC2"/>
    <w:lvl w:ilvl="0" w:tplc="DC0C4A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00889"/>
    <w:multiLevelType w:val="hybridMultilevel"/>
    <w:tmpl w:val="4ECEC0B4"/>
    <w:lvl w:ilvl="0" w:tplc="84B6C1C6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640D1A12"/>
    <w:multiLevelType w:val="hybridMultilevel"/>
    <w:tmpl w:val="AEE03DEE"/>
    <w:lvl w:ilvl="0" w:tplc="32D21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3" w15:restartNumberingAfterBreak="0">
    <w:nsid w:val="66952689"/>
    <w:multiLevelType w:val="hybridMultilevel"/>
    <w:tmpl w:val="5AD29492"/>
    <w:lvl w:ilvl="0" w:tplc="0E960AB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5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03E38FA"/>
    <w:multiLevelType w:val="hybridMultilevel"/>
    <w:tmpl w:val="5B845492"/>
    <w:lvl w:ilvl="0" w:tplc="0A4A3B1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12886"/>
    <w:multiLevelType w:val="hybridMultilevel"/>
    <w:tmpl w:val="F47AB044"/>
    <w:lvl w:ilvl="0" w:tplc="69DC7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3"/>
  </w:num>
  <w:num w:numId="6">
    <w:abstractNumId w:val="31"/>
  </w:num>
  <w:num w:numId="7">
    <w:abstractNumId w:val="12"/>
  </w:num>
  <w:num w:numId="8">
    <w:abstractNumId w:val="20"/>
  </w:num>
  <w:num w:numId="9">
    <w:abstractNumId w:val="18"/>
  </w:num>
  <w:num w:numId="10">
    <w:abstractNumId w:val="37"/>
  </w:num>
  <w:num w:numId="11">
    <w:abstractNumId w:val="10"/>
  </w:num>
  <w:num w:numId="12">
    <w:abstractNumId w:val="25"/>
  </w:num>
  <w:num w:numId="13">
    <w:abstractNumId w:val="39"/>
  </w:num>
  <w:num w:numId="14">
    <w:abstractNumId w:val="45"/>
  </w:num>
  <w:num w:numId="15">
    <w:abstractNumId w:val="44"/>
  </w:num>
  <w:num w:numId="16">
    <w:abstractNumId w:val="13"/>
  </w:num>
  <w:num w:numId="17">
    <w:abstractNumId w:val="28"/>
  </w:num>
  <w:num w:numId="18">
    <w:abstractNumId w:val="35"/>
  </w:num>
  <w:num w:numId="19">
    <w:abstractNumId w:val="30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27"/>
  </w:num>
  <w:num w:numId="28">
    <w:abstractNumId w:val="42"/>
  </w:num>
  <w:num w:numId="29">
    <w:abstractNumId w:val="46"/>
  </w:num>
  <w:num w:numId="30">
    <w:abstractNumId w:val="8"/>
    <w:lvlOverride w:ilvl="0">
      <w:startOverride w:val="1"/>
    </w:lvlOverride>
  </w:num>
  <w:num w:numId="31">
    <w:abstractNumId w:val="24"/>
  </w:num>
  <w:num w:numId="32">
    <w:abstractNumId w:val="21"/>
  </w:num>
  <w:num w:numId="33">
    <w:abstractNumId w:val="40"/>
  </w:num>
  <w:num w:numId="34">
    <w:abstractNumId w:val="26"/>
  </w:num>
  <w:num w:numId="35">
    <w:abstractNumId w:val="36"/>
  </w:num>
  <w:num w:numId="36">
    <w:abstractNumId w:val="32"/>
  </w:num>
  <w:num w:numId="37">
    <w:abstractNumId w:val="17"/>
  </w:num>
  <w:num w:numId="38">
    <w:abstractNumId w:val="29"/>
  </w:num>
  <w:num w:numId="39">
    <w:abstractNumId w:val="11"/>
  </w:num>
  <w:num w:numId="40">
    <w:abstractNumId w:val="38"/>
  </w:num>
  <w:num w:numId="41">
    <w:abstractNumId w:val="15"/>
  </w:num>
  <w:num w:numId="42">
    <w:abstractNumId w:val="16"/>
  </w:num>
  <w:num w:numId="43">
    <w:abstractNumId w:val="22"/>
  </w:num>
  <w:num w:numId="44">
    <w:abstractNumId w:val="41"/>
  </w:num>
  <w:num w:numId="45">
    <w:abstractNumId w:val="43"/>
  </w:num>
  <w:num w:numId="46">
    <w:abstractNumId w:val="34"/>
  </w:num>
  <w:num w:numId="47">
    <w:abstractNumId w:val="47"/>
  </w:num>
  <w:num w:numId="48">
    <w:abstractNumId w:val="23"/>
  </w:num>
  <w:num w:numId="49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formatting="1" w:enforcement="0"/>
  <w:styleLockTheme/>
  <w:styleLockQFSet/>
  <w:defaultTabStop w:val="720"/>
  <w:characterSpacingControl w:val="doNotCompress"/>
  <w:hdrShapeDefaults>
    <o:shapedefaults v:ext="edit" spidmax="43010"/>
    <o:shapelayout v:ext="edit">
      <o:idmap v:ext="edit" data="4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32"/>
    <w:rsid w:val="000012AC"/>
    <w:rsid w:val="00002133"/>
    <w:rsid w:val="00003697"/>
    <w:rsid w:val="00003A49"/>
    <w:rsid w:val="0000409D"/>
    <w:rsid w:val="00004440"/>
    <w:rsid w:val="00004AAA"/>
    <w:rsid w:val="00004DCC"/>
    <w:rsid w:val="00005577"/>
    <w:rsid w:val="00005CF0"/>
    <w:rsid w:val="0000702B"/>
    <w:rsid w:val="00007690"/>
    <w:rsid w:val="000077E6"/>
    <w:rsid w:val="00007C71"/>
    <w:rsid w:val="00007FE1"/>
    <w:rsid w:val="00011527"/>
    <w:rsid w:val="00012418"/>
    <w:rsid w:val="0001315B"/>
    <w:rsid w:val="000150BC"/>
    <w:rsid w:val="00015394"/>
    <w:rsid w:val="00015C89"/>
    <w:rsid w:val="00016C44"/>
    <w:rsid w:val="00016F85"/>
    <w:rsid w:val="00020DA2"/>
    <w:rsid w:val="00021685"/>
    <w:rsid w:val="00023F49"/>
    <w:rsid w:val="00024D61"/>
    <w:rsid w:val="000257F1"/>
    <w:rsid w:val="00025E60"/>
    <w:rsid w:val="00026D1F"/>
    <w:rsid w:val="000277C4"/>
    <w:rsid w:val="00027C04"/>
    <w:rsid w:val="0003072A"/>
    <w:rsid w:val="00031291"/>
    <w:rsid w:val="000319BA"/>
    <w:rsid w:val="00031FAB"/>
    <w:rsid w:val="000321EF"/>
    <w:rsid w:val="000328B7"/>
    <w:rsid w:val="00033196"/>
    <w:rsid w:val="000336D2"/>
    <w:rsid w:val="000339E9"/>
    <w:rsid w:val="00033B02"/>
    <w:rsid w:val="00033BA6"/>
    <w:rsid w:val="00034296"/>
    <w:rsid w:val="00034595"/>
    <w:rsid w:val="0003485E"/>
    <w:rsid w:val="00034D77"/>
    <w:rsid w:val="00034FCC"/>
    <w:rsid w:val="000360E4"/>
    <w:rsid w:val="00036871"/>
    <w:rsid w:val="0003694F"/>
    <w:rsid w:val="00036CF4"/>
    <w:rsid w:val="000370C3"/>
    <w:rsid w:val="00037779"/>
    <w:rsid w:val="0004019D"/>
    <w:rsid w:val="00041B85"/>
    <w:rsid w:val="00041CBC"/>
    <w:rsid w:val="00042258"/>
    <w:rsid w:val="00042DCB"/>
    <w:rsid w:val="0004484A"/>
    <w:rsid w:val="000448CA"/>
    <w:rsid w:val="00044FDF"/>
    <w:rsid w:val="0004631B"/>
    <w:rsid w:val="0004655F"/>
    <w:rsid w:val="00046646"/>
    <w:rsid w:val="000472D2"/>
    <w:rsid w:val="000477EB"/>
    <w:rsid w:val="00047B25"/>
    <w:rsid w:val="0005295B"/>
    <w:rsid w:val="00053204"/>
    <w:rsid w:val="00053F07"/>
    <w:rsid w:val="00053F99"/>
    <w:rsid w:val="00056039"/>
    <w:rsid w:val="000566A1"/>
    <w:rsid w:val="00056BBD"/>
    <w:rsid w:val="00057434"/>
    <w:rsid w:val="000579C7"/>
    <w:rsid w:val="00057E42"/>
    <w:rsid w:val="00060421"/>
    <w:rsid w:val="0006048B"/>
    <w:rsid w:val="00060D38"/>
    <w:rsid w:val="00061676"/>
    <w:rsid w:val="00062BD9"/>
    <w:rsid w:val="00064CFB"/>
    <w:rsid w:val="000658FB"/>
    <w:rsid w:val="0006598D"/>
    <w:rsid w:val="00065DE1"/>
    <w:rsid w:val="00066EC1"/>
    <w:rsid w:val="000670AD"/>
    <w:rsid w:val="00067460"/>
    <w:rsid w:val="000674D8"/>
    <w:rsid w:val="0006758E"/>
    <w:rsid w:val="00070911"/>
    <w:rsid w:val="00070D5A"/>
    <w:rsid w:val="00071500"/>
    <w:rsid w:val="000719B9"/>
    <w:rsid w:val="0007215D"/>
    <w:rsid w:val="00072197"/>
    <w:rsid w:val="000722B7"/>
    <w:rsid w:val="0007366E"/>
    <w:rsid w:val="00073FE7"/>
    <w:rsid w:val="00073FEE"/>
    <w:rsid w:val="00075877"/>
    <w:rsid w:val="00076138"/>
    <w:rsid w:val="000762B8"/>
    <w:rsid w:val="00076727"/>
    <w:rsid w:val="00080832"/>
    <w:rsid w:val="00082872"/>
    <w:rsid w:val="000834BA"/>
    <w:rsid w:val="00084082"/>
    <w:rsid w:val="00084318"/>
    <w:rsid w:val="0008613A"/>
    <w:rsid w:val="00090334"/>
    <w:rsid w:val="0009079A"/>
    <w:rsid w:val="00090EFF"/>
    <w:rsid w:val="00090F47"/>
    <w:rsid w:val="000910A5"/>
    <w:rsid w:val="000915A1"/>
    <w:rsid w:val="00091C8A"/>
    <w:rsid w:val="00092311"/>
    <w:rsid w:val="00092A49"/>
    <w:rsid w:val="000933D6"/>
    <w:rsid w:val="00093614"/>
    <w:rsid w:val="00094451"/>
    <w:rsid w:val="00094C49"/>
    <w:rsid w:val="00095140"/>
    <w:rsid w:val="00095A1E"/>
    <w:rsid w:val="00096622"/>
    <w:rsid w:val="00097653"/>
    <w:rsid w:val="00097CD7"/>
    <w:rsid w:val="000A26CB"/>
    <w:rsid w:val="000A27B2"/>
    <w:rsid w:val="000A379D"/>
    <w:rsid w:val="000A39BA"/>
    <w:rsid w:val="000A3A29"/>
    <w:rsid w:val="000A49A5"/>
    <w:rsid w:val="000A502C"/>
    <w:rsid w:val="000A558E"/>
    <w:rsid w:val="000A608E"/>
    <w:rsid w:val="000A6656"/>
    <w:rsid w:val="000A7488"/>
    <w:rsid w:val="000B06B3"/>
    <w:rsid w:val="000B0F9A"/>
    <w:rsid w:val="000B1298"/>
    <w:rsid w:val="000B1B60"/>
    <w:rsid w:val="000B29A2"/>
    <w:rsid w:val="000B3339"/>
    <w:rsid w:val="000B4E8A"/>
    <w:rsid w:val="000B5BE0"/>
    <w:rsid w:val="000B70FD"/>
    <w:rsid w:val="000B7351"/>
    <w:rsid w:val="000B7581"/>
    <w:rsid w:val="000B77CB"/>
    <w:rsid w:val="000B7E5A"/>
    <w:rsid w:val="000C0B45"/>
    <w:rsid w:val="000C151D"/>
    <w:rsid w:val="000C1988"/>
    <w:rsid w:val="000C1F74"/>
    <w:rsid w:val="000C2255"/>
    <w:rsid w:val="000C2957"/>
    <w:rsid w:val="000C325D"/>
    <w:rsid w:val="000C3C9F"/>
    <w:rsid w:val="000C468B"/>
    <w:rsid w:val="000C5824"/>
    <w:rsid w:val="000C614D"/>
    <w:rsid w:val="000C65F6"/>
    <w:rsid w:val="000C699A"/>
    <w:rsid w:val="000C6B90"/>
    <w:rsid w:val="000C6BBE"/>
    <w:rsid w:val="000C6E87"/>
    <w:rsid w:val="000C76F0"/>
    <w:rsid w:val="000D133A"/>
    <w:rsid w:val="000D196A"/>
    <w:rsid w:val="000D1B57"/>
    <w:rsid w:val="000D1F40"/>
    <w:rsid w:val="000D1FF5"/>
    <w:rsid w:val="000D29F0"/>
    <w:rsid w:val="000D39A0"/>
    <w:rsid w:val="000D3F34"/>
    <w:rsid w:val="000D4076"/>
    <w:rsid w:val="000D4A84"/>
    <w:rsid w:val="000D55B8"/>
    <w:rsid w:val="000D6237"/>
    <w:rsid w:val="000D7265"/>
    <w:rsid w:val="000D74D1"/>
    <w:rsid w:val="000D77C4"/>
    <w:rsid w:val="000E0819"/>
    <w:rsid w:val="000E1243"/>
    <w:rsid w:val="000E1A74"/>
    <w:rsid w:val="000E2452"/>
    <w:rsid w:val="000E24C8"/>
    <w:rsid w:val="000E2FBA"/>
    <w:rsid w:val="000E3A86"/>
    <w:rsid w:val="000E43B6"/>
    <w:rsid w:val="000E452C"/>
    <w:rsid w:val="000E4E40"/>
    <w:rsid w:val="000E5373"/>
    <w:rsid w:val="000E5815"/>
    <w:rsid w:val="000E58A9"/>
    <w:rsid w:val="000E5A5F"/>
    <w:rsid w:val="000E6DB3"/>
    <w:rsid w:val="000F05AA"/>
    <w:rsid w:val="000F0883"/>
    <w:rsid w:val="000F17F9"/>
    <w:rsid w:val="000F1A11"/>
    <w:rsid w:val="000F2395"/>
    <w:rsid w:val="000F249C"/>
    <w:rsid w:val="000F3445"/>
    <w:rsid w:val="000F39B9"/>
    <w:rsid w:val="000F3D18"/>
    <w:rsid w:val="000F4390"/>
    <w:rsid w:val="000F44CA"/>
    <w:rsid w:val="000F4530"/>
    <w:rsid w:val="000F45D6"/>
    <w:rsid w:val="000F45FC"/>
    <w:rsid w:val="000F4D46"/>
    <w:rsid w:val="000F4DD4"/>
    <w:rsid w:val="000F5520"/>
    <w:rsid w:val="000F5A22"/>
    <w:rsid w:val="000F5AB1"/>
    <w:rsid w:val="000F5D13"/>
    <w:rsid w:val="000F69C3"/>
    <w:rsid w:val="000F6D6D"/>
    <w:rsid w:val="000F7587"/>
    <w:rsid w:val="000F79B8"/>
    <w:rsid w:val="00100A7A"/>
    <w:rsid w:val="0010127C"/>
    <w:rsid w:val="001014AC"/>
    <w:rsid w:val="001035CC"/>
    <w:rsid w:val="00103814"/>
    <w:rsid w:val="00105B3E"/>
    <w:rsid w:val="00106940"/>
    <w:rsid w:val="00106AD7"/>
    <w:rsid w:val="00106E64"/>
    <w:rsid w:val="00107F3B"/>
    <w:rsid w:val="00110D5F"/>
    <w:rsid w:val="00110EE5"/>
    <w:rsid w:val="0011385C"/>
    <w:rsid w:val="00114550"/>
    <w:rsid w:val="00114A10"/>
    <w:rsid w:val="001150FE"/>
    <w:rsid w:val="001153CD"/>
    <w:rsid w:val="00115541"/>
    <w:rsid w:val="00116CAA"/>
    <w:rsid w:val="001170D3"/>
    <w:rsid w:val="0011783F"/>
    <w:rsid w:val="00117869"/>
    <w:rsid w:val="0012038B"/>
    <w:rsid w:val="001204F5"/>
    <w:rsid w:val="001217DE"/>
    <w:rsid w:val="00122650"/>
    <w:rsid w:val="001231CE"/>
    <w:rsid w:val="00123B28"/>
    <w:rsid w:val="001241F3"/>
    <w:rsid w:val="00124296"/>
    <w:rsid w:val="00124AB5"/>
    <w:rsid w:val="00124FE1"/>
    <w:rsid w:val="00125DDF"/>
    <w:rsid w:val="00125FA2"/>
    <w:rsid w:val="00126BE4"/>
    <w:rsid w:val="001276A4"/>
    <w:rsid w:val="00127793"/>
    <w:rsid w:val="00127B46"/>
    <w:rsid w:val="00127FC3"/>
    <w:rsid w:val="0013021C"/>
    <w:rsid w:val="001302BD"/>
    <w:rsid w:val="001309BE"/>
    <w:rsid w:val="00131893"/>
    <w:rsid w:val="00132040"/>
    <w:rsid w:val="001320C5"/>
    <w:rsid w:val="00133A4C"/>
    <w:rsid w:val="0013404F"/>
    <w:rsid w:val="001343B6"/>
    <w:rsid w:val="00134ADE"/>
    <w:rsid w:val="001357EA"/>
    <w:rsid w:val="001360F2"/>
    <w:rsid w:val="00136129"/>
    <w:rsid w:val="0013720A"/>
    <w:rsid w:val="0013734E"/>
    <w:rsid w:val="00140EC6"/>
    <w:rsid w:val="0014130E"/>
    <w:rsid w:val="00141CF2"/>
    <w:rsid w:val="001424D4"/>
    <w:rsid w:val="001428AF"/>
    <w:rsid w:val="00143D1A"/>
    <w:rsid w:val="001450E4"/>
    <w:rsid w:val="00145B0B"/>
    <w:rsid w:val="00145F3A"/>
    <w:rsid w:val="0014681C"/>
    <w:rsid w:val="00146BA5"/>
    <w:rsid w:val="001518C6"/>
    <w:rsid w:val="00151A7D"/>
    <w:rsid w:val="00151CD8"/>
    <w:rsid w:val="001529D2"/>
    <w:rsid w:val="00152BED"/>
    <w:rsid w:val="00152EF0"/>
    <w:rsid w:val="0015322D"/>
    <w:rsid w:val="0015348D"/>
    <w:rsid w:val="00154612"/>
    <w:rsid w:val="00154E93"/>
    <w:rsid w:val="001555F7"/>
    <w:rsid w:val="001566D1"/>
    <w:rsid w:val="00157A87"/>
    <w:rsid w:val="0016068B"/>
    <w:rsid w:val="001606FF"/>
    <w:rsid w:val="0016074C"/>
    <w:rsid w:val="001613FD"/>
    <w:rsid w:val="00161870"/>
    <w:rsid w:val="00161AAE"/>
    <w:rsid w:val="00162A64"/>
    <w:rsid w:val="00162E3F"/>
    <w:rsid w:val="00163CB9"/>
    <w:rsid w:val="00163ED8"/>
    <w:rsid w:val="0016400A"/>
    <w:rsid w:val="001645B2"/>
    <w:rsid w:val="001646D8"/>
    <w:rsid w:val="00164F98"/>
    <w:rsid w:val="001660FE"/>
    <w:rsid w:val="001662C1"/>
    <w:rsid w:val="00166437"/>
    <w:rsid w:val="00166D8B"/>
    <w:rsid w:val="0016728D"/>
    <w:rsid w:val="001673B1"/>
    <w:rsid w:val="00170384"/>
    <w:rsid w:val="0017049A"/>
    <w:rsid w:val="00173741"/>
    <w:rsid w:val="00173801"/>
    <w:rsid w:val="00173DF9"/>
    <w:rsid w:val="00173FB5"/>
    <w:rsid w:val="001750E5"/>
    <w:rsid w:val="00175D49"/>
    <w:rsid w:val="00176C05"/>
    <w:rsid w:val="001776C2"/>
    <w:rsid w:val="00177F66"/>
    <w:rsid w:val="00177F88"/>
    <w:rsid w:val="0018145F"/>
    <w:rsid w:val="00181E3E"/>
    <w:rsid w:val="00181FDD"/>
    <w:rsid w:val="001820E4"/>
    <w:rsid w:val="001825A4"/>
    <w:rsid w:val="001827DF"/>
    <w:rsid w:val="001828E1"/>
    <w:rsid w:val="00182B1F"/>
    <w:rsid w:val="00182B49"/>
    <w:rsid w:val="001836E5"/>
    <w:rsid w:val="00184240"/>
    <w:rsid w:val="0018484A"/>
    <w:rsid w:val="00185DBF"/>
    <w:rsid w:val="0018678D"/>
    <w:rsid w:val="001874BE"/>
    <w:rsid w:val="00190860"/>
    <w:rsid w:val="00191404"/>
    <w:rsid w:val="001914C6"/>
    <w:rsid w:val="001922D2"/>
    <w:rsid w:val="001925D8"/>
    <w:rsid w:val="00193E0D"/>
    <w:rsid w:val="001941A7"/>
    <w:rsid w:val="00194853"/>
    <w:rsid w:val="0019539C"/>
    <w:rsid w:val="00195638"/>
    <w:rsid w:val="001958C3"/>
    <w:rsid w:val="00195E3E"/>
    <w:rsid w:val="00195F21"/>
    <w:rsid w:val="00196479"/>
    <w:rsid w:val="0019753A"/>
    <w:rsid w:val="001A074F"/>
    <w:rsid w:val="001A095C"/>
    <w:rsid w:val="001A1F0A"/>
    <w:rsid w:val="001A1FA1"/>
    <w:rsid w:val="001A2FB8"/>
    <w:rsid w:val="001A319D"/>
    <w:rsid w:val="001A3865"/>
    <w:rsid w:val="001A3CA2"/>
    <w:rsid w:val="001A4946"/>
    <w:rsid w:val="001A5AA3"/>
    <w:rsid w:val="001A5DA5"/>
    <w:rsid w:val="001A74D1"/>
    <w:rsid w:val="001A7525"/>
    <w:rsid w:val="001A770B"/>
    <w:rsid w:val="001A7BA2"/>
    <w:rsid w:val="001A7D76"/>
    <w:rsid w:val="001B07E9"/>
    <w:rsid w:val="001B13B1"/>
    <w:rsid w:val="001B1828"/>
    <w:rsid w:val="001B2CF3"/>
    <w:rsid w:val="001B30D0"/>
    <w:rsid w:val="001B3567"/>
    <w:rsid w:val="001B3F3D"/>
    <w:rsid w:val="001B484A"/>
    <w:rsid w:val="001B5402"/>
    <w:rsid w:val="001B5915"/>
    <w:rsid w:val="001B5AE2"/>
    <w:rsid w:val="001B6905"/>
    <w:rsid w:val="001B6E73"/>
    <w:rsid w:val="001B7ACB"/>
    <w:rsid w:val="001C0257"/>
    <w:rsid w:val="001C0F27"/>
    <w:rsid w:val="001C3BCA"/>
    <w:rsid w:val="001C3EF2"/>
    <w:rsid w:val="001C4DCF"/>
    <w:rsid w:val="001C512F"/>
    <w:rsid w:val="001C5B1F"/>
    <w:rsid w:val="001C6ED1"/>
    <w:rsid w:val="001D05E0"/>
    <w:rsid w:val="001D062B"/>
    <w:rsid w:val="001D0B75"/>
    <w:rsid w:val="001D1E83"/>
    <w:rsid w:val="001D25DA"/>
    <w:rsid w:val="001D30CB"/>
    <w:rsid w:val="001D3739"/>
    <w:rsid w:val="001D4213"/>
    <w:rsid w:val="001D469C"/>
    <w:rsid w:val="001D579D"/>
    <w:rsid w:val="001D5B59"/>
    <w:rsid w:val="001D5E8F"/>
    <w:rsid w:val="001D65C1"/>
    <w:rsid w:val="001D6C47"/>
    <w:rsid w:val="001D6E23"/>
    <w:rsid w:val="001E034B"/>
    <w:rsid w:val="001E0E01"/>
    <w:rsid w:val="001E1638"/>
    <w:rsid w:val="001E1A71"/>
    <w:rsid w:val="001E1ACA"/>
    <w:rsid w:val="001E1B3A"/>
    <w:rsid w:val="001E23BD"/>
    <w:rsid w:val="001E24CA"/>
    <w:rsid w:val="001E2900"/>
    <w:rsid w:val="001E2CE6"/>
    <w:rsid w:val="001E2F8F"/>
    <w:rsid w:val="001E35E0"/>
    <w:rsid w:val="001E4003"/>
    <w:rsid w:val="001E402A"/>
    <w:rsid w:val="001E4042"/>
    <w:rsid w:val="001E45FA"/>
    <w:rsid w:val="001E4AD3"/>
    <w:rsid w:val="001E5699"/>
    <w:rsid w:val="001E5927"/>
    <w:rsid w:val="001E64CD"/>
    <w:rsid w:val="001E6964"/>
    <w:rsid w:val="001F10F4"/>
    <w:rsid w:val="001F1194"/>
    <w:rsid w:val="001F18E0"/>
    <w:rsid w:val="001F1D96"/>
    <w:rsid w:val="001F2597"/>
    <w:rsid w:val="001F2B0F"/>
    <w:rsid w:val="001F36FF"/>
    <w:rsid w:val="001F3E5A"/>
    <w:rsid w:val="001F52CA"/>
    <w:rsid w:val="001F6E51"/>
    <w:rsid w:val="001F70AA"/>
    <w:rsid w:val="0020050F"/>
    <w:rsid w:val="00200DB5"/>
    <w:rsid w:val="0020145A"/>
    <w:rsid w:val="002020D4"/>
    <w:rsid w:val="00205654"/>
    <w:rsid w:val="002058B8"/>
    <w:rsid w:val="0020597A"/>
    <w:rsid w:val="0020636B"/>
    <w:rsid w:val="00206C90"/>
    <w:rsid w:val="00207B4D"/>
    <w:rsid w:val="00207EDB"/>
    <w:rsid w:val="0021034C"/>
    <w:rsid w:val="0021146A"/>
    <w:rsid w:val="00212B22"/>
    <w:rsid w:val="00213602"/>
    <w:rsid w:val="00213758"/>
    <w:rsid w:val="00213980"/>
    <w:rsid w:val="00213DA9"/>
    <w:rsid w:val="00214C9A"/>
    <w:rsid w:val="00214FEA"/>
    <w:rsid w:val="00215535"/>
    <w:rsid w:val="00216757"/>
    <w:rsid w:val="002174B3"/>
    <w:rsid w:val="002176E5"/>
    <w:rsid w:val="0021774B"/>
    <w:rsid w:val="00217AA4"/>
    <w:rsid w:val="00217C87"/>
    <w:rsid w:val="00220171"/>
    <w:rsid w:val="002214A1"/>
    <w:rsid w:val="00222519"/>
    <w:rsid w:val="002225E7"/>
    <w:rsid w:val="002227D0"/>
    <w:rsid w:val="002229DB"/>
    <w:rsid w:val="00222AA8"/>
    <w:rsid w:val="00222B5B"/>
    <w:rsid w:val="00222C00"/>
    <w:rsid w:val="00222EE6"/>
    <w:rsid w:val="00223456"/>
    <w:rsid w:val="0022368A"/>
    <w:rsid w:val="00223CF5"/>
    <w:rsid w:val="00223D73"/>
    <w:rsid w:val="002243B9"/>
    <w:rsid w:val="00225BAE"/>
    <w:rsid w:val="00226FCB"/>
    <w:rsid w:val="00227C75"/>
    <w:rsid w:val="00227D68"/>
    <w:rsid w:val="00230799"/>
    <w:rsid w:val="0023207B"/>
    <w:rsid w:val="0023263F"/>
    <w:rsid w:val="00232AF5"/>
    <w:rsid w:val="002330D8"/>
    <w:rsid w:val="00233291"/>
    <w:rsid w:val="00233297"/>
    <w:rsid w:val="00233C28"/>
    <w:rsid w:val="00233EC5"/>
    <w:rsid w:val="0023403C"/>
    <w:rsid w:val="002342C5"/>
    <w:rsid w:val="00234F2E"/>
    <w:rsid w:val="00235C69"/>
    <w:rsid w:val="0023615F"/>
    <w:rsid w:val="00236488"/>
    <w:rsid w:val="00236B75"/>
    <w:rsid w:val="00236D62"/>
    <w:rsid w:val="0024044A"/>
    <w:rsid w:val="00241063"/>
    <w:rsid w:val="0024142E"/>
    <w:rsid w:val="00241FA1"/>
    <w:rsid w:val="00242B72"/>
    <w:rsid w:val="00243589"/>
    <w:rsid w:val="00243591"/>
    <w:rsid w:val="00243C1C"/>
    <w:rsid w:val="0024421D"/>
    <w:rsid w:val="0024507A"/>
    <w:rsid w:val="00245C35"/>
    <w:rsid w:val="00245E02"/>
    <w:rsid w:val="00246294"/>
    <w:rsid w:val="00246568"/>
    <w:rsid w:val="002469D7"/>
    <w:rsid w:val="00246BDA"/>
    <w:rsid w:val="00246C73"/>
    <w:rsid w:val="00246DD9"/>
    <w:rsid w:val="0024707F"/>
    <w:rsid w:val="0025011B"/>
    <w:rsid w:val="00250721"/>
    <w:rsid w:val="00250970"/>
    <w:rsid w:val="002510C2"/>
    <w:rsid w:val="002511BB"/>
    <w:rsid w:val="002517FC"/>
    <w:rsid w:val="00251EE7"/>
    <w:rsid w:val="00251EED"/>
    <w:rsid w:val="00252741"/>
    <w:rsid w:val="00252E35"/>
    <w:rsid w:val="00252E4E"/>
    <w:rsid w:val="00252F35"/>
    <w:rsid w:val="002533ED"/>
    <w:rsid w:val="0025364C"/>
    <w:rsid w:val="00253846"/>
    <w:rsid w:val="00253C32"/>
    <w:rsid w:val="00253D22"/>
    <w:rsid w:val="00253D96"/>
    <w:rsid w:val="00254312"/>
    <w:rsid w:val="00254429"/>
    <w:rsid w:val="00254DBE"/>
    <w:rsid w:val="00255594"/>
    <w:rsid w:val="00255625"/>
    <w:rsid w:val="00255CF3"/>
    <w:rsid w:val="00256082"/>
    <w:rsid w:val="00256CB0"/>
    <w:rsid w:val="002576C1"/>
    <w:rsid w:val="002602D0"/>
    <w:rsid w:val="0026097C"/>
    <w:rsid w:val="00261567"/>
    <w:rsid w:val="00261F8D"/>
    <w:rsid w:val="00261FCF"/>
    <w:rsid w:val="0026277A"/>
    <w:rsid w:val="002628DD"/>
    <w:rsid w:val="00262B24"/>
    <w:rsid w:val="0026311F"/>
    <w:rsid w:val="002648F7"/>
    <w:rsid w:val="00264A50"/>
    <w:rsid w:val="00266006"/>
    <w:rsid w:val="002665DA"/>
    <w:rsid w:val="00266CA9"/>
    <w:rsid w:val="00267459"/>
    <w:rsid w:val="00267966"/>
    <w:rsid w:val="0026799E"/>
    <w:rsid w:val="00267ABA"/>
    <w:rsid w:val="00267D46"/>
    <w:rsid w:val="002717D5"/>
    <w:rsid w:val="00271DDE"/>
    <w:rsid w:val="002721E8"/>
    <w:rsid w:val="0027240C"/>
    <w:rsid w:val="00272496"/>
    <w:rsid w:val="00272570"/>
    <w:rsid w:val="00272A9D"/>
    <w:rsid w:val="00272BBF"/>
    <w:rsid w:val="002735B1"/>
    <w:rsid w:val="002735E0"/>
    <w:rsid w:val="00273689"/>
    <w:rsid w:val="00273A77"/>
    <w:rsid w:val="00273E2C"/>
    <w:rsid w:val="002748E3"/>
    <w:rsid w:val="00274DA2"/>
    <w:rsid w:val="00275207"/>
    <w:rsid w:val="00275D7E"/>
    <w:rsid w:val="00275ED2"/>
    <w:rsid w:val="00277242"/>
    <w:rsid w:val="0028031A"/>
    <w:rsid w:val="00280C09"/>
    <w:rsid w:val="00281D1A"/>
    <w:rsid w:val="00281DE7"/>
    <w:rsid w:val="00282FE4"/>
    <w:rsid w:val="00283514"/>
    <w:rsid w:val="002838B7"/>
    <w:rsid w:val="00283A02"/>
    <w:rsid w:val="00283BA3"/>
    <w:rsid w:val="00285E1D"/>
    <w:rsid w:val="002860ED"/>
    <w:rsid w:val="002861E9"/>
    <w:rsid w:val="00286C9C"/>
    <w:rsid w:val="0028762D"/>
    <w:rsid w:val="002901E1"/>
    <w:rsid w:val="002909EE"/>
    <w:rsid w:val="00290ADF"/>
    <w:rsid w:val="00290B8A"/>
    <w:rsid w:val="002917F7"/>
    <w:rsid w:val="00292C12"/>
    <w:rsid w:val="00292D28"/>
    <w:rsid w:val="00292F9E"/>
    <w:rsid w:val="00293837"/>
    <w:rsid w:val="00293D8E"/>
    <w:rsid w:val="0029489C"/>
    <w:rsid w:val="00294BEC"/>
    <w:rsid w:val="00295429"/>
    <w:rsid w:val="00295C1A"/>
    <w:rsid w:val="0029608A"/>
    <w:rsid w:val="00296669"/>
    <w:rsid w:val="00296C51"/>
    <w:rsid w:val="0029703F"/>
    <w:rsid w:val="00297F46"/>
    <w:rsid w:val="002A131C"/>
    <w:rsid w:val="002A32E2"/>
    <w:rsid w:val="002A51F3"/>
    <w:rsid w:val="002A58EC"/>
    <w:rsid w:val="002A5DDE"/>
    <w:rsid w:val="002A606B"/>
    <w:rsid w:val="002A6431"/>
    <w:rsid w:val="002A6480"/>
    <w:rsid w:val="002A652D"/>
    <w:rsid w:val="002A6954"/>
    <w:rsid w:val="002A6DAC"/>
    <w:rsid w:val="002B06E9"/>
    <w:rsid w:val="002B0C77"/>
    <w:rsid w:val="002B0EE7"/>
    <w:rsid w:val="002B1AE2"/>
    <w:rsid w:val="002B1CAB"/>
    <w:rsid w:val="002B1EC4"/>
    <w:rsid w:val="002B2B18"/>
    <w:rsid w:val="002B2F41"/>
    <w:rsid w:val="002B37B5"/>
    <w:rsid w:val="002B3A3C"/>
    <w:rsid w:val="002B4855"/>
    <w:rsid w:val="002B541F"/>
    <w:rsid w:val="002B551B"/>
    <w:rsid w:val="002B5ECC"/>
    <w:rsid w:val="002B6867"/>
    <w:rsid w:val="002B6D3C"/>
    <w:rsid w:val="002B6E26"/>
    <w:rsid w:val="002B7CF6"/>
    <w:rsid w:val="002C090F"/>
    <w:rsid w:val="002C1CC2"/>
    <w:rsid w:val="002C211B"/>
    <w:rsid w:val="002C2432"/>
    <w:rsid w:val="002C2D0F"/>
    <w:rsid w:val="002C3499"/>
    <w:rsid w:val="002C4502"/>
    <w:rsid w:val="002C71ED"/>
    <w:rsid w:val="002D03A7"/>
    <w:rsid w:val="002D0406"/>
    <w:rsid w:val="002D04C8"/>
    <w:rsid w:val="002D061A"/>
    <w:rsid w:val="002D151F"/>
    <w:rsid w:val="002D2A10"/>
    <w:rsid w:val="002D2E51"/>
    <w:rsid w:val="002D4533"/>
    <w:rsid w:val="002D47DA"/>
    <w:rsid w:val="002D4865"/>
    <w:rsid w:val="002D4877"/>
    <w:rsid w:val="002D5E05"/>
    <w:rsid w:val="002D640F"/>
    <w:rsid w:val="002D7125"/>
    <w:rsid w:val="002D73A6"/>
    <w:rsid w:val="002D7812"/>
    <w:rsid w:val="002E0F23"/>
    <w:rsid w:val="002E15E4"/>
    <w:rsid w:val="002E1816"/>
    <w:rsid w:val="002E184D"/>
    <w:rsid w:val="002E2DC0"/>
    <w:rsid w:val="002E385A"/>
    <w:rsid w:val="002E3A78"/>
    <w:rsid w:val="002E3EAB"/>
    <w:rsid w:val="002E3F17"/>
    <w:rsid w:val="002E4949"/>
    <w:rsid w:val="002E4BAC"/>
    <w:rsid w:val="002E4C57"/>
    <w:rsid w:val="002E5570"/>
    <w:rsid w:val="002E57EB"/>
    <w:rsid w:val="002E6B89"/>
    <w:rsid w:val="002E6E25"/>
    <w:rsid w:val="002E72B7"/>
    <w:rsid w:val="002F1308"/>
    <w:rsid w:val="002F23E1"/>
    <w:rsid w:val="002F3BB2"/>
    <w:rsid w:val="002F3BC4"/>
    <w:rsid w:val="002F4545"/>
    <w:rsid w:val="002F472F"/>
    <w:rsid w:val="002F478D"/>
    <w:rsid w:val="002F48A6"/>
    <w:rsid w:val="002F510E"/>
    <w:rsid w:val="002F6186"/>
    <w:rsid w:val="002F7249"/>
    <w:rsid w:val="00300C94"/>
    <w:rsid w:val="003012F0"/>
    <w:rsid w:val="003029EF"/>
    <w:rsid w:val="00302BF8"/>
    <w:rsid w:val="00302D51"/>
    <w:rsid w:val="0030327E"/>
    <w:rsid w:val="00303A51"/>
    <w:rsid w:val="00303F3D"/>
    <w:rsid w:val="00304C1C"/>
    <w:rsid w:val="00304F54"/>
    <w:rsid w:val="003050CE"/>
    <w:rsid w:val="00305476"/>
    <w:rsid w:val="00306985"/>
    <w:rsid w:val="003073B9"/>
    <w:rsid w:val="00307449"/>
    <w:rsid w:val="00307E8F"/>
    <w:rsid w:val="003101A9"/>
    <w:rsid w:val="0031043A"/>
    <w:rsid w:val="00310D9D"/>
    <w:rsid w:val="00310DA1"/>
    <w:rsid w:val="00310E79"/>
    <w:rsid w:val="00310FB2"/>
    <w:rsid w:val="00311676"/>
    <w:rsid w:val="00311A77"/>
    <w:rsid w:val="00311E7C"/>
    <w:rsid w:val="00312B8B"/>
    <w:rsid w:val="00312BE7"/>
    <w:rsid w:val="00313FB1"/>
    <w:rsid w:val="00314840"/>
    <w:rsid w:val="00314D6E"/>
    <w:rsid w:val="0031572E"/>
    <w:rsid w:val="00315AB0"/>
    <w:rsid w:val="00315C09"/>
    <w:rsid w:val="00317296"/>
    <w:rsid w:val="00317A49"/>
    <w:rsid w:val="00317FB6"/>
    <w:rsid w:val="003204D1"/>
    <w:rsid w:val="00320A98"/>
    <w:rsid w:val="00321FC6"/>
    <w:rsid w:val="00322357"/>
    <w:rsid w:val="003224D3"/>
    <w:rsid w:val="00322BB9"/>
    <w:rsid w:val="00323080"/>
    <w:rsid w:val="003239AA"/>
    <w:rsid w:val="0032421B"/>
    <w:rsid w:val="00324F33"/>
    <w:rsid w:val="00324FAB"/>
    <w:rsid w:val="003253D6"/>
    <w:rsid w:val="00325C25"/>
    <w:rsid w:val="00326584"/>
    <w:rsid w:val="00326BEA"/>
    <w:rsid w:val="00326FA6"/>
    <w:rsid w:val="003304D3"/>
    <w:rsid w:val="003306A6"/>
    <w:rsid w:val="0033135F"/>
    <w:rsid w:val="003322CC"/>
    <w:rsid w:val="00333F43"/>
    <w:rsid w:val="00333FCC"/>
    <w:rsid w:val="003341CA"/>
    <w:rsid w:val="003344DE"/>
    <w:rsid w:val="00335DB0"/>
    <w:rsid w:val="00336603"/>
    <w:rsid w:val="00336E6A"/>
    <w:rsid w:val="00337B88"/>
    <w:rsid w:val="00341715"/>
    <w:rsid w:val="00341E4A"/>
    <w:rsid w:val="0034283B"/>
    <w:rsid w:val="00342984"/>
    <w:rsid w:val="00343C1D"/>
    <w:rsid w:val="00343EA2"/>
    <w:rsid w:val="00344028"/>
    <w:rsid w:val="00344D91"/>
    <w:rsid w:val="00345CD1"/>
    <w:rsid w:val="00345CD7"/>
    <w:rsid w:val="00345F5E"/>
    <w:rsid w:val="0034626B"/>
    <w:rsid w:val="00346544"/>
    <w:rsid w:val="00347128"/>
    <w:rsid w:val="0035088C"/>
    <w:rsid w:val="00351379"/>
    <w:rsid w:val="00351630"/>
    <w:rsid w:val="003516A2"/>
    <w:rsid w:val="00351C32"/>
    <w:rsid w:val="003525E6"/>
    <w:rsid w:val="003542F4"/>
    <w:rsid w:val="00354C20"/>
    <w:rsid w:val="003550E5"/>
    <w:rsid w:val="003556C0"/>
    <w:rsid w:val="00355B11"/>
    <w:rsid w:val="00355F31"/>
    <w:rsid w:val="00356B38"/>
    <w:rsid w:val="00356C6A"/>
    <w:rsid w:val="00356D60"/>
    <w:rsid w:val="00356DE9"/>
    <w:rsid w:val="00356E3A"/>
    <w:rsid w:val="0035704D"/>
    <w:rsid w:val="0036029B"/>
    <w:rsid w:val="00360762"/>
    <w:rsid w:val="0036216A"/>
    <w:rsid w:val="003629DD"/>
    <w:rsid w:val="00362A3A"/>
    <w:rsid w:val="00363132"/>
    <w:rsid w:val="00363647"/>
    <w:rsid w:val="003640FD"/>
    <w:rsid w:val="00364360"/>
    <w:rsid w:val="00364B94"/>
    <w:rsid w:val="0036515A"/>
    <w:rsid w:val="003658C2"/>
    <w:rsid w:val="00366672"/>
    <w:rsid w:val="00366800"/>
    <w:rsid w:val="00366EED"/>
    <w:rsid w:val="003676A3"/>
    <w:rsid w:val="00370758"/>
    <w:rsid w:val="00370793"/>
    <w:rsid w:val="003708F8"/>
    <w:rsid w:val="00370AAF"/>
    <w:rsid w:val="00370B57"/>
    <w:rsid w:val="00370E2E"/>
    <w:rsid w:val="003712A1"/>
    <w:rsid w:val="003723B6"/>
    <w:rsid w:val="003727F1"/>
    <w:rsid w:val="003732F7"/>
    <w:rsid w:val="0037363E"/>
    <w:rsid w:val="00374143"/>
    <w:rsid w:val="00375FA0"/>
    <w:rsid w:val="00376D12"/>
    <w:rsid w:val="00376EA5"/>
    <w:rsid w:val="003771BE"/>
    <w:rsid w:val="00377EA5"/>
    <w:rsid w:val="00377F57"/>
    <w:rsid w:val="00382244"/>
    <w:rsid w:val="003828CA"/>
    <w:rsid w:val="003842A6"/>
    <w:rsid w:val="003847AB"/>
    <w:rsid w:val="003852F5"/>
    <w:rsid w:val="003860F1"/>
    <w:rsid w:val="003868C5"/>
    <w:rsid w:val="003869AA"/>
    <w:rsid w:val="0038736A"/>
    <w:rsid w:val="003902A8"/>
    <w:rsid w:val="00390BC2"/>
    <w:rsid w:val="00390F0A"/>
    <w:rsid w:val="00390F5B"/>
    <w:rsid w:val="00391028"/>
    <w:rsid w:val="00391D57"/>
    <w:rsid w:val="0039322C"/>
    <w:rsid w:val="00393366"/>
    <w:rsid w:val="003935E8"/>
    <w:rsid w:val="003937C3"/>
    <w:rsid w:val="0039487F"/>
    <w:rsid w:val="003953FE"/>
    <w:rsid w:val="003958E4"/>
    <w:rsid w:val="00395AF8"/>
    <w:rsid w:val="00395B39"/>
    <w:rsid w:val="00395C65"/>
    <w:rsid w:val="0039610E"/>
    <w:rsid w:val="00396524"/>
    <w:rsid w:val="0039662A"/>
    <w:rsid w:val="00397224"/>
    <w:rsid w:val="003975B3"/>
    <w:rsid w:val="00397DA3"/>
    <w:rsid w:val="003A086E"/>
    <w:rsid w:val="003A1025"/>
    <w:rsid w:val="003A117A"/>
    <w:rsid w:val="003A1711"/>
    <w:rsid w:val="003A1FA5"/>
    <w:rsid w:val="003A2B3C"/>
    <w:rsid w:val="003A32F7"/>
    <w:rsid w:val="003A34BA"/>
    <w:rsid w:val="003A4C3D"/>
    <w:rsid w:val="003A4E13"/>
    <w:rsid w:val="003A545D"/>
    <w:rsid w:val="003A60BF"/>
    <w:rsid w:val="003A6A87"/>
    <w:rsid w:val="003B022B"/>
    <w:rsid w:val="003B0BD5"/>
    <w:rsid w:val="003B0FC2"/>
    <w:rsid w:val="003B12CB"/>
    <w:rsid w:val="003B1E34"/>
    <w:rsid w:val="003B2582"/>
    <w:rsid w:val="003B25C1"/>
    <w:rsid w:val="003B2B90"/>
    <w:rsid w:val="003B2FD8"/>
    <w:rsid w:val="003B3660"/>
    <w:rsid w:val="003B3B48"/>
    <w:rsid w:val="003B4FC4"/>
    <w:rsid w:val="003B7B39"/>
    <w:rsid w:val="003C021A"/>
    <w:rsid w:val="003C14C4"/>
    <w:rsid w:val="003C16EA"/>
    <w:rsid w:val="003C1A26"/>
    <w:rsid w:val="003C1CC3"/>
    <w:rsid w:val="003C25A8"/>
    <w:rsid w:val="003C2863"/>
    <w:rsid w:val="003C3A5C"/>
    <w:rsid w:val="003C4696"/>
    <w:rsid w:val="003C5ECC"/>
    <w:rsid w:val="003C63EF"/>
    <w:rsid w:val="003C6734"/>
    <w:rsid w:val="003C7270"/>
    <w:rsid w:val="003C7286"/>
    <w:rsid w:val="003C7A32"/>
    <w:rsid w:val="003C7B0B"/>
    <w:rsid w:val="003D0334"/>
    <w:rsid w:val="003D0AF7"/>
    <w:rsid w:val="003D0C82"/>
    <w:rsid w:val="003D0FFC"/>
    <w:rsid w:val="003D1403"/>
    <w:rsid w:val="003D19FD"/>
    <w:rsid w:val="003D1D4D"/>
    <w:rsid w:val="003D253B"/>
    <w:rsid w:val="003D2F11"/>
    <w:rsid w:val="003D32FE"/>
    <w:rsid w:val="003D396C"/>
    <w:rsid w:val="003D3D56"/>
    <w:rsid w:val="003D3D84"/>
    <w:rsid w:val="003D40D7"/>
    <w:rsid w:val="003D5828"/>
    <w:rsid w:val="003D65A5"/>
    <w:rsid w:val="003D6D3B"/>
    <w:rsid w:val="003D7101"/>
    <w:rsid w:val="003D738D"/>
    <w:rsid w:val="003D7CA2"/>
    <w:rsid w:val="003D7EC0"/>
    <w:rsid w:val="003E02B9"/>
    <w:rsid w:val="003E08CD"/>
    <w:rsid w:val="003E0D2B"/>
    <w:rsid w:val="003E1137"/>
    <w:rsid w:val="003E1473"/>
    <w:rsid w:val="003E18E1"/>
    <w:rsid w:val="003E3736"/>
    <w:rsid w:val="003E40FF"/>
    <w:rsid w:val="003E490D"/>
    <w:rsid w:val="003E5E36"/>
    <w:rsid w:val="003E6691"/>
    <w:rsid w:val="003E6DE1"/>
    <w:rsid w:val="003E6F5F"/>
    <w:rsid w:val="003E788B"/>
    <w:rsid w:val="003F014F"/>
    <w:rsid w:val="003F020C"/>
    <w:rsid w:val="003F046C"/>
    <w:rsid w:val="003F18F3"/>
    <w:rsid w:val="003F1C00"/>
    <w:rsid w:val="003F1F86"/>
    <w:rsid w:val="003F22F2"/>
    <w:rsid w:val="003F287E"/>
    <w:rsid w:val="003F356F"/>
    <w:rsid w:val="003F448F"/>
    <w:rsid w:val="003F463C"/>
    <w:rsid w:val="003F52FB"/>
    <w:rsid w:val="003F59C8"/>
    <w:rsid w:val="003F69FA"/>
    <w:rsid w:val="003F71D1"/>
    <w:rsid w:val="003F743E"/>
    <w:rsid w:val="003F757E"/>
    <w:rsid w:val="003F78B1"/>
    <w:rsid w:val="003F79FE"/>
    <w:rsid w:val="003F7A8F"/>
    <w:rsid w:val="003F7BDB"/>
    <w:rsid w:val="004015BA"/>
    <w:rsid w:val="00401936"/>
    <w:rsid w:val="00401A30"/>
    <w:rsid w:val="00401C1D"/>
    <w:rsid w:val="004054AF"/>
    <w:rsid w:val="00405CAB"/>
    <w:rsid w:val="0040788A"/>
    <w:rsid w:val="00407995"/>
    <w:rsid w:val="004104AC"/>
    <w:rsid w:val="00410744"/>
    <w:rsid w:val="0041080B"/>
    <w:rsid w:val="004109D6"/>
    <w:rsid w:val="00411620"/>
    <w:rsid w:val="00411FF6"/>
    <w:rsid w:val="004126F1"/>
    <w:rsid w:val="00412D75"/>
    <w:rsid w:val="0041335E"/>
    <w:rsid w:val="004146B1"/>
    <w:rsid w:val="00415160"/>
    <w:rsid w:val="004151FA"/>
    <w:rsid w:val="004166CB"/>
    <w:rsid w:val="00416A31"/>
    <w:rsid w:val="00416F7C"/>
    <w:rsid w:val="00417029"/>
    <w:rsid w:val="00417AB4"/>
    <w:rsid w:val="00417C9F"/>
    <w:rsid w:val="0042017E"/>
    <w:rsid w:val="00420E56"/>
    <w:rsid w:val="00420E86"/>
    <w:rsid w:val="00420ECE"/>
    <w:rsid w:val="00421405"/>
    <w:rsid w:val="00421951"/>
    <w:rsid w:val="0042260F"/>
    <w:rsid w:val="004229F6"/>
    <w:rsid w:val="00423787"/>
    <w:rsid w:val="004237F7"/>
    <w:rsid w:val="00423827"/>
    <w:rsid w:val="00424550"/>
    <w:rsid w:val="0042483F"/>
    <w:rsid w:val="0042530A"/>
    <w:rsid w:val="00425519"/>
    <w:rsid w:val="00425640"/>
    <w:rsid w:val="00425D82"/>
    <w:rsid w:val="00426C3F"/>
    <w:rsid w:val="00427498"/>
    <w:rsid w:val="00430092"/>
    <w:rsid w:val="00430389"/>
    <w:rsid w:val="0043279F"/>
    <w:rsid w:val="0043399A"/>
    <w:rsid w:val="004347B2"/>
    <w:rsid w:val="00436973"/>
    <w:rsid w:val="00436F9C"/>
    <w:rsid w:val="00437DCC"/>
    <w:rsid w:val="00440445"/>
    <w:rsid w:val="004406C8"/>
    <w:rsid w:val="00440A3E"/>
    <w:rsid w:val="004424BE"/>
    <w:rsid w:val="00442C1B"/>
    <w:rsid w:val="00442C45"/>
    <w:rsid w:val="00442E32"/>
    <w:rsid w:val="00442E91"/>
    <w:rsid w:val="004439F8"/>
    <w:rsid w:val="00443F45"/>
    <w:rsid w:val="004447DD"/>
    <w:rsid w:val="004448DD"/>
    <w:rsid w:val="00444F5D"/>
    <w:rsid w:val="00445089"/>
    <w:rsid w:val="0044509C"/>
    <w:rsid w:val="00445394"/>
    <w:rsid w:val="004456F4"/>
    <w:rsid w:val="00446765"/>
    <w:rsid w:val="004479AC"/>
    <w:rsid w:val="0045012C"/>
    <w:rsid w:val="00451083"/>
    <w:rsid w:val="004512D3"/>
    <w:rsid w:val="004513AD"/>
    <w:rsid w:val="00451413"/>
    <w:rsid w:val="004515D5"/>
    <w:rsid w:val="0045163C"/>
    <w:rsid w:val="00451CF5"/>
    <w:rsid w:val="00452163"/>
    <w:rsid w:val="00452845"/>
    <w:rsid w:val="00454B4C"/>
    <w:rsid w:val="00454BC8"/>
    <w:rsid w:val="00454C8D"/>
    <w:rsid w:val="00455033"/>
    <w:rsid w:val="00455405"/>
    <w:rsid w:val="00455A80"/>
    <w:rsid w:val="00455CD5"/>
    <w:rsid w:val="00455ED3"/>
    <w:rsid w:val="004560AF"/>
    <w:rsid w:val="0045670D"/>
    <w:rsid w:val="00456D48"/>
    <w:rsid w:val="00457321"/>
    <w:rsid w:val="00457D37"/>
    <w:rsid w:val="0046198A"/>
    <w:rsid w:val="00461DE8"/>
    <w:rsid w:val="00461F25"/>
    <w:rsid w:val="00461FA7"/>
    <w:rsid w:val="004631F7"/>
    <w:rsid w:val="00463FC3"/>
    <w:rsid w:val="004658B3"/>
    <w:rsid w:val="00465BF8"/>
    <w:rsid w:val="00467587"/>
    <w:rsid w:val="004708A3"/>
    <w:rsid w:val="00470A49"/>
    <w:rsid w:val="004712BA"/>
    <w:rsid w:val="004715A1"/>
    <w:rsid w:val="00471698"/>
    <w:rsid w:val="004716D6"/>
    <w:rsid w:val="00471F33"/>
    <w:rsid w:val="00472229"/>
    <w:rsid w:val="004748C8"/>
    <w:rsid w:val="004750D2"/>
    <w:rsid w:val="0047538C"/>
    <w:rsid w:val="00475562"/>
    <w:rsid w:val="00475995"/>
    <w:rsid w:val="00475ACB"/>
    <w:rsid w:val="00475B9C"/>
    <w:rsid w:val="004762A8"/>
    <w:rsid w:val="004765E8"/>
    <w:rsid w:val="004769A6"/>
    <w:rsid w:val="004778E2"/>
    <w:rsid w:val="0048034F"/>
    <w:rsid w:val="00481779"/>
    <w:rsid w:val="00481988"/>
    <w:rsid w:val="00481FF3"/>
    <w:rsid w:val="00482B61"/>
    <w:rsid w:val="00482DED"/>
    <w:rsid w:val="00482DF6"/>
    <w:rsid w:val="004836DB"/>
    <w:rsid w:val="004845E9"/>
    <w:rsid w:val="00484773"/>
    <w:rsid w:val="004849D4"/>
    <w:rsid w:val="00485B5E"/>
    <w:rsid w:val="00485BD5"/>
    <w:rsid w:val="00485CFD"/>
    <w:rsid w:val="00485ECA"/>
    <w:rsid w:val="004861C7"/>
    <w:rsid w:val="00490340"/>
    <w:rsid w:val="00490683"/>
    <w:rsid w:val="004917C0"/>
    <w:rsid w:val="00491FF7"/>
    <w:rsid w:val="00492794"/>
    <w:rsid w:val="004932A0"/>
    <w:rsid w:val="0049345A"/>
    <w:rsid w:val="004936A7"/>
    <w:rsid w:val="00495B9A"/>
    <w:rsid w:val="00496079"/>
    <w:rsid w:val="0049614A"/>
    <w:rsid w:val="00496C93"/>
    <w:rsid w:val="00496D69"/>
    <w:rsid w:val="00496F66"/>
    <w:rsid w:val="00497D58"/>
    <w:rsid w:val="00497E37"/>
    <w:rsid w:val="004A056E"/>
    <w:rsid w:val="004A0704"/>
    <w:rsid w:val="004A1AF9"/>
    <w:rsid w:val="004A1EB3"/>
    <w:rsid w:val="004A2824"/>
    <w:rsid w:val="004A2DBA"/>
    <w:rsid w:val="004A32AB"/>
    <w:rsid w:val="004A52B4"/>
    <w:rsid w:val="004A5AAE"/>
    <w:rsid w:val="004A6568"/>
    <w:rsid w:val="004A69DD"/>
    <w:rsid w:val="004A708A"/>
    <w:rsid w:val="004A7130"/>
    <w:rsid w:val="004A771F"/>
    <w:rsid w:val="004B0AB8"/>
    <w:rsid w:val="004B10CE"/>
    <w:rsid w:val="004B1991"/>
    <w:rsid w:val="004B2179"/>
    <w:rsid w:val="004B25DE"/>
    <w:rsid w:val="004B2799"/>
    <w:rsid w:val="004B2D24"/>
    <w:rsid w:val="004B2E0C"/>
    <w:rsid w:val="004B3DD4"/>
    <w:rsid w:val="004B40F0"/>
    <w:rsid w:val="004B5FEE"/>
    <w:rsid w:val="004B61D0"/>
    <w:rsid w:val="004B6261"/>
    <w:rsid w:val="004B64BA"/>
    <w:rsid w:val="004B6825"/>
    <w:rsid w:val="004B6B4C"/>
    <w:rsid w:val="004B747A"/>
    <w:rsid w:val="004B7641"/>
    <w:rsid w:val="004B79D8"/>
    <w:rsid w:val="004B7F8E"/>
    <w:rsid w:val="004C16E9"/>
    <w:rsid w:val="004C1A98"/>
    <w:rsid w:val="004C1AA9"/>
    <w:rsid w:val="004C23F1"/>
    <w:rsid w:val="004C2C01"/>
    <w:rsid w:val="004C2E66"/>
    <w:rsid w:val="004C2FB4"/>
    <w:rsid w:val="004C2FCB"/>
    <w:rsid w:val="004C3090"/>
    <w:rsid w:val="004C3238"/>
    <w:rsid w:val="004C39ED"/>
    <w:rsid w:val="004C3E0E"/>
    <w:rsid w:val="004C40AA"/>
    <w:rsid w:val="004C50BB"/>
    <w:rsid w:val="004C5C90"/>
    <w:rsid w:val="004C6293"/>
    <w:rsid w:val="004C6C64"/>
    <w:rsid w:val="004C6E1F"/>
    <w:rsid w:val="004C714A"/>
    <w:rsid w:val="004C7158"/>
    <w:rsid w:val="004C785A"/>
    <w:rsid w:val="004C7A45"/>
    <w:rsid w:val="004C7F10"/>
    <w:rsid w:val="004D0FD2"/>
    <w:rsid w:val="004D1612"/>
    <w:rsid w:val="004D17AD"/>
    <w:rsid w:val="004D1B62"/>
    <w:rsid w:val="004D1BEC"/>
    <w:rsid w:val="004D1C99"/>
    <w:rsid w:val="004D20FF"/>
    <w:rsid w:val="004D21F4"/>
    <w:rsid w:val="004D25C7"/>
    <w:rsid w:val="004D3B33"/>
    <w:rsid w:val="004D4FC2"/>
    <w:rsid w:val="004D5F78"/>
    <w:rsid w:val="004D6981"/>
    <w:rsid w:val="004D69E4"/>
    <w:rsid w:val="004D6A6D"/>
    <w:rsid w:val="004D72E2"/>
    <w:rsid w:val="004D7574"/>
    <w:rsid w:val="004D7586"/>
    <w:rsid w:val="004E00E4"/>
    <w:rsid w:val="004E0E11"/>
    <w:rsid w:val="004E0E23"/>
    <w:rsid w:val="004E342B"/>
    <w:rsid w:val="004E5388"/>
    <w:rsid w:val="004E596F"/>
    <w:rsid w:val="004E5BF8"/>
    <w:rsid w:val="004E694A"/>
    <w:rsid w:val="004E6EB8"/>
    <w:rsid w:val="004E6EF8"/>
    <w:rsid w:val="004E6FB2"/>
    <w:rsid w:val="004E7181"/>
    <w:rsid w:val="004E729B"/>
    <w:rsid w:val="004E743D"/>
    <w:rsid w:val="004E764F"/>
    <w:rsid w:val="004E7E03"/>
    <w:rsid w:val="004F06F1"/>
    <w:rsid w:val="004F0ACE"/>
    <w:rsid w:val="004F0B35"/>
    <w:rsid w:val="004F2169"/>
    <w:rsid w:val="004F2EA4"/>
    <w:rsid w:val="004F30AB"/>
    <w:rsid w:val="004F3196"/>
    <w:rsid w:val="004F3361"/>
    <w:rsid w:val="004F4223"/>
    <w:rsid w:val="004F45B5"/>
    <w:rsid w:val="004F4611"/>
    <w:rsid w:val="004F4EC7"/>
    <w:rsid w:val="004F5139"/>
    <w:rsid w:val="004F54B1"/>
    <w:rsid w:val="004F57F6"/>
    <w:rsid w:val="004F6225"/>
    <w:rsid w:val="004F6784"/>
    <w:rsid w:val="004F6AE4"/>
    <w:rsid w:val="004F6B30"/>
    <w:rsid w:val="004F78F0"/>
    <w:rsid w:val="00501658"/>
    <w:rsid w:val="00501B08"/>
    <w:rsid w:val="00501C0B"/>
    <w:rsid w:val="00501EC8"/>
    <w:rsid w:val="00501F66"/>
    <w:rsid w:val="00502528"/>
    <w:rsid w:val="005028C0"/>
    <w:rsid w:val="00502D64"/>
    <w:rsid w:val="00503337"/>
    <w:rsid w:val="005037E4"/>
    <w:rsid w:val="00503D3E"/>
    <w:rsid w:val="00504055"/>
    <w:rsid w:val="0050504D"/>
    <w:rsid w:val="005062DD"/>
    <w:rsid w:val="0050661D"/>
    <w:rsid w:val="0050723D"/>
    <w:rsid w:val="00507356"/>
    <w:rsid w:val="0050765A"/>
    <w:rsid w:val="00507CA5"/>
    <w:rsid w:val="00507EDF"/>
    <w:rsid w:val="00507FE1"/>
    <w:rsid w:val="00511612"/>
    <w:rsid w:val="00511954"/>
    <w:rsid w:val="00511E78"/>
    <w:rsid w:val="00512052"/>
    <w:rsid w:val="00513099"/>
    <w:rsid w:val="00514F4F"/>
    <w:rsid w:val="00515753"/>
    <w:rsid w:val="00515D16"/>
    <w:rsid w:val="00516071"/>
    <w:rsid w:val="005162ED"/>
    <w:rsid w:val="00516B6D"/>
    <w:rsid w:val="00516E57"/>
    <w:rsid w:val="00517B52"/>
    <w:rsid w:val="00517C0E"/>
    <w:rsid w:val="00517D10"/>
    <w:rsid w:val="00522ACA"/>
    <w:rsid w:val="00524D1B"/>
    <w:rsid w:val="00524D2F"/>
    <w:rsid w:val="00524D8D"/>
    <w:rsid w:val="005256E7"/>
    <w:rsid w:val="005268FF"/>
    <w:rsid w:val="00526C21"/>
    <w:rsid w:val="005275F2"/>
    <w:rsid w:val="00530138"/>
    <w:rsid w:val="0053038E"/>
    <w:rsid w:val="0053175A"/>
    <w:rsid w:val="00532517"/>
    <w:rsid w:val="005325CA"/>
    <w:rsid w:val="00532D09"/>
    <w:rsid w:val="00532D1F"/>
    <w:rsid w:val="00532D57"/>
    <w:rsid w:val="0053344F"/>
    <w:rsid w:val="00533CD6"/>
    <w:rsid w:val="00533D02"/>
    <w:rsid w:val="00536353"/>
    <w:rsid w:val="00536F00"/>
    <w:rsid w:val="00540970"/>
    <w:rsid w:val="00540BB0"/>
    <w:rsid w:val="00540BD9"/>
    <w:rsid w:val="00541B1B"/>
    <w:rsid w:val="00541BA7"/>
    <w:rsid w:val="005424AB"/>
    <w:rsid w:val="0054275E"/>
    <w:rsid w:val="00542A2D"/>
    <w:rsid w:val="0054492E"/>
    <w:rsid w:val="00544B13"/>
    <w:rsid w:val="00545522"/>
    <w:rsid w:val="00545C36"/>
    <w:rsid w:val="005462E5"/>
    <w:rsid w:val="00547301"/>
    <w:rsid w:val="00547A9F"/>
    <w:rsid w:val="00550184"/>
    <w:rsid w:val="005501DE"/>
    <w:rsid w:val="00550B3C"/>
    <w:rsid w:val="0055167D"/>
    <w:rsid w:val="00551E78"/>
    <w:rsid w:val="005523A4"/>
    <w:rsid w:val="005525D9"/>
    <w:rsid w:val="0055314B"/>
    <w:rsid w:val="005539A2"/>
    <w:rsid w:val="0055419E"/>
    <w:rsid w:val="00554F92"/>
    <w:rsid w:val="005551A6"/>
    <w:rsid w:val="00555415"/>
    <w:rsid w:val="00555842"/>
    <w:rsid w:val="00556601"/>
    <w:rsid w:val="00556EC2"/>
    <w:rsid w:val="005609FB"/>
    <w:rsid w:val="00561358"/>
    <w:rsid w:val="00561592"/>
    <w:rsid w:val="005615EB"/>
    <w:rsid w:val="00562263"/>
    <w:rsid w:val="00563B09"/>
    <w:rsid w:val="00563E6B"/>
    <w:rsid w:val="00565A02"/>
    <w:rsid w:val="00565E7B"/>
    <w:rsid w:val="00566341"/>
    <w:rsid w:val="00566777"/>
    <w:rsid w:val="00566AA6"/>
    <w:rsid w:val="00566D2F"/>
    <w:rsid w:val="00566F98"/>
    <w:rsid w:val="005670CE"/>
    <w:rsid w:val="005679C5"/>
    <w:rsid w:val="00567ACA"/>
    <w:rsid w:val="00570D00"/>
    <w:rsid w:val="0057148E"/>
    <w:rsid w:val="00571AA3"/>
    <w:rsid w:val="0057270E"/>
    <w:rsid w:val="00572896"/>
    <w:rsid w:val="00573B2A"/>
    <w:rsid w:val="00573BD6"/>
    <w:rsid w:val="00573EA1"/>
    <w:rsid w:val="00575815"/>
    <w:rsid w:val="005758B2"/>
    <w:rsid w:val="00575A6A"/>
    <w:rsid w:val="00576204"/>
    <w:rsid w:val="005763E5"/>
    <w:rsid w:val="00576B79"/>
    <w:rsid w:val="00577581"/>
    <w:rsid w:val="00577590"/>
    <w:rsid w:val="00580CA9"/>
    <w:rsid w:val="005816B5"/>
    <w:rsid w:val="00581FB8"/>
    <w:rsid w:val="005833A4"/>
    <w:rsid w:val="00583E15"/>
    <w:rsid w:val="00583F01"/>
    <w:rsid w:val="00584208"/>
    <w:rsid w:val="00584B5A"/>
    <w:rsid w:val="00585843"/>
    <w:rsid w:val="00587346"/>
    <w:rsid w:val="00587690"/>
    <w:rsid w:val="005900D6"/>
    <w:rsid w:val="005907B1"/>
    <w:rsid w:val="00590DD7"/>
    <w:rsid w:val="00591388"/>
    <w:rsid w:val="00591BE2"/>
    <w:rsid w:val="00591C2F"/>
    <w:rsid w:val="00592726"/>
    <w:rsid w:val="005927F1"/>
    <w:rsid w:val="005928E6"/>
    <w:rsid w:val="00592EFE"/>
    <w:rsid w:val="00593633"/>
    <w:rsid w:val="00593BFB"/>
    <w:rsid w:val="00594204"/>
    <w:rsid w:val="005945DD"/>
    <w:rsid w:val="00594F8A"/>
    <w:rsid w:val="00595082"/>
    <w:rsid w:val="0059556A"/>
    <w:rsid w:val="00595AC7"/>
    <w:rsid w:val="0059694C"/>
    <w:rsid w:val="00596DCD"/>
    <w:rsid w:val="00596E55"/>
    <w:rsid w:val="00597D6E"/>
    <w:rsid w:val="005A016E"/>
    <w:rsid w:val="005A0251"/>
    <w:rsid w:val="005A1363"/>
    <w:rsid w:val="005A1736"/>
    <w:rsid w:val="005A23AE"/>
    <w:rsid w:val="005A2BB9"/>
    <w:rsid w:val="005A3239"/>
    <w:rsid w:val="005A475A"/>
    <w:rsid w:val="005A4CA5"/>
    <w:rsid w:val="005A5897"/>
    <w:rsid w:val="005A5D15"/>
    <w:rsid w:val="005A66BA"/>
    <w:rsid w:val="005A6ECA"/>
    <w:rsid w:val="005A7794"/>
    <w:rsid w:val="005A7B66"/>
    <w:rsid w:val="005A7FBC"/>
    <w:rsid w:val="005B0D01"/>
    <w:rsid w:val="005B0D41"/>
    <w:rsid w:val="005B0F54"/>
    <w:rsid w:val="005B1D5B"/>
    <w:rsid w:val="005B1EB6"/>
    <w:rsid w:val="005B2493"/>
    <w:rsid w:val="005B2E86"/>
    <w:rsid w:val="005B2F71"/>
    <w:rsid w:val="005B384D"/>
    <w:rsid w:val="005B3B70"/>
    <w:rsid w:val="005B4ABC"/>
    <w:rsid w:val="005B4ECF"/>
    <w:rsid w:val="005B5D05"/>
    <w:rsid w:val="005B67E8"/>
    <w:rsid w:val="005B7895"/>
    <w:rsid w:val="005C16E4"/>
    <w:rsid w:val="005C21B4"/>
    <w:rsid w:val="005C2B60"/>
    <w:rsid w:val="005C2F75"/>
    <w:rsid w:val="005C3B30"/>
    <w:rsid w:val="005C3C14"/>
    <w:rsid w:val="005C4C0A"/>
    <w:rsid w:val="005C4E6D"/>
    <w:rsid w:val="005C56F7"/>
    <w:rsid w:val="005C5E05"/>
    <w:rsid w:val="005C6113"/>
    <w:rsid w:val="005C794F"/>
    <w:rsid w:val="005C79CA"/>
    <w:rsid w:val="005C7EEC"/>
    <w:rsid w:val="005C7FBA"/>
    <w:rsid w:val="005D0095"/>
    <w:rsid w:val="005D0824"/>
    <w:rsid w:val="005D11CE"/>
    <w:rsid w:val="005D1684"/>
    <w:rsid w:val="005D1C1A"/>
    <w:rsid w:val="005D3827"/>
    <w:rsid w:val="005D58F9"/>
    <w:rsid w:val="005D6B95"/>
    <w:rsid w:val="005D6E2D"/>
    <w:rsid w:val="005D7AD4"/>
    <w:rsid w:val="005D7D50"/>
    <w:rsid w:val="005E0607"/>
    <w:rsid w:val="005E0A95"/>
    <w:rsid w:val="005E1365"/>
    <w:rsid w:val="005E16E7"/>
    <w:rsid w:val="005E198B"/>
    <w:rsid w:val="005E1ACB"/>
    <w:rsid w:val="005E2377"/>
    <w:rsid w:val="005E3393"/>
    <w:rsid w:val="005E4745"/>
    <w:rsid w:val="005E4C22"/>
    <w:rsid w:val="005E4D10"/>
    <w:rsid w:val="005E4ED6"/>
    <w:rsid w:val="005E6DC3"/>
    <w:rsid w:val="005E7465"/>
    <w:rsid w:val="005E7828"/>
    <w:rsid w:val="005F07E0"/>
    <w:rsid w:val="005F2152"/>
    <w:rsid w:val="005F291A"/>
    <w:rsid w:val="005F2B42"/>
    <w:rsid w:val="005F3199"/>
    <w:rsid w:val="005F33B9"/>
    <w:rsid w:val="005F35D9"/>
    <w:rsid w:val="005F36BF"/>
    <w:rsid w:val="005F3A9A"/>
    <w:rsid w:val="005F3F66"/>
    <w:rsid w:val="005F449B"/>
    <w:rsid w:val="005F4611"/>
    <w:rsid w:val="005F493D"/>
    <w:rsid w:val="005F5C67"/>
    <w:rsid w:val="005F5D92"/>
    <w:rsid w:val="005F65F7"/>
    <w:rsid w:val="005F6C58"/>
    <w:rsid w:val="005F6CC4"/>
    <w:rsid w:val="005F7603"/>
    <w:rsid w:val="00600791"/>
    <w:rsid w:val="006011A4"/>
    <w:rsid w:val="00602577"/>
    <w:rsid w:val="006036E0"/>
    <w:rsid w:val="00603A69"/>
    <w:rsid w:val="006052F1"/>
    <w:rsid w:val="00606666"/>
    <w:rsid w:val="006068CD"/>
    <w:rsid w:val="00606D68"/>
    <w:rsid w:val="00606E5B"/>
    <w:rsid w:val="00607226"/>
    <w:rsid w:val="006072E5"/>
    <w:rsid w:val="006077DA"/>
    <w:rsid w:val="00607986"/>
    <w:rsid w:val="00607D8A"/>
    <w:rsid w:val="00607E0C"/>
    <w:rsid w:val="00610573"/>
    <w:rsid w:val="00610C3A"/>
    <w:rsid w:val="0061103A"/>
    <w:rsid w:val="00611FEB"/>
    <w:rsid w:val="0061252E"/>
    <w:rsid w:val="00612F47"/>
    <w:rsid w:val="0061302C"/>
    <w:rsid w:val="00613BB3"/>
    <w:rsid w:val="00613F43"/>
    <w:rsid w:val="00614327"/>
    <w:rsid w:val="00614342"/>
    <w:rsid w:val="006151E7"/>
    <w:rsid w:val="00615361"/>
    <w:rsid w:val="00615EAF"/>
    <w:rsid w:val="0061657A"/>
    <w:rsid w:val="00616A3E"/>
    <w:rsid w:val="006176D9"/>
    <w:rsid w:val="00617894"/>
    <w:rsid w:val="006179F9"/>
    <w:rsid w:val="00617FCC"/>
    <w:rsid w:val="0062066E"/>
    <w:rsid w:val="00620BCE"/>
    <w:rsid w:val="0062106B"/>
    <w:rsid w:val="0062125B"/>
    <w:rsid w:val="0062177F"/>
    <w:rsid w:val="006217CD"/>
    <w:rsid w:val="00622088"/>
    <w:rsid w:val="006239D1"/>
    <w:rsid w:val="00623ADB"/>
    <w:rsid w:val="006252B7"/>
    <w:rsid w:val="00626B0F"/>
    <w:rsid w:val="0063001E"/>
    <w:rsid w:val="0063036F"/>
    <w:rsid w:val="00630444"/>
    <w:rsid w:val="00630A0C"/>
    <w:rsid w:val="00630D8D"/>
    <w:rsid w:val="00631BE6"/>
    <w:rsid w:val="00631C09"/>
    <w:rsid w:val="006320FE"/>
    <w:rsid w:val="006325C0"/>
    <w:rsid w:val="0063297B"/>
    <w:rsid w:val="00633CCC"/>
    <w:rsid w:val="00634929"/>
    <w:rsid w:val="0063492C"/>
    <w:rsid w:val="00634A77"/>
    <w:rsid w:val="00634B08"/>
    <w:rsid w:val="00634C89"/>
    <w:rsid w:val="00634F73"/>
    <w:rsid w:val="0063545E"/>
    <w:rsid w:val="0063555E"/>
    <w:rsid w:val="00635E6D"/>
    <w:rsid w:val="00636404"/>
    <w:rsid w:val="0063641B"/>
    <w:rsid w:val="00636454"/>
    <w:rsid w:val="0063695A"/>
    <w:rsid w:val="00637BD8"/>
    <w:rsid w:val="00640AB4"/>
    <w:rsid w:val="00640DD3"/>
    <w:rsid w:val="006411BF"/>
    <w:rsid w:val="0064194C"/>
    <w:rsid w:val="00641D07"/>
    <w:rsid w:val="00642503"/>
    <w:rsid w:val="00642ED0"/>
    <w:rsid w:val="00642F99"/>
    <w:rsid w:val="006434F1"/>
    <w:rsid w:val="00644384"/>
    <w:rsid w:val="00644397"/>
    <w:rsid w:val="0064459C"/>
    <w:rsid w:val="00645138"/>
    <w:rsid w:val="00645A23"/>
    <w:rsid w:val="006470F6"/>
    <w:rsid w:val="006472B4"/>
    <w:rsid w:val="006473FA"/>
    <w:rsid w:val="00647880"/>
    <w:rsid w:val="00647998"/>
    <w:rsid w:val="00650940"/>
    <w:rsid w:val="00652425"/>
    <w:rsid w:val="00652D15"/>
    <w:rsid w:val="0065313F"/>
    <w:rsid w:val="00653195"/>
    <w:rsid w:val="006533C5"/>
    <w:rsid w:val="00653487"/>
    <w:rsid w:val="00653C82"/>
    <w:rsid w:val="006541D2"/>
    <w:rsid w:val="00654CC2"/>
    <w:rsid w:val="00654E20"/>
    <w:rsid w:val="00654FE9"/>
    <w:rsid w:val="006553FE"/>
    <w:rsid w:val="00655441"/>
    <w:rsid w:val="00655BF0"/>
    <w:rsid w:val="00656B0C"/>
    <w:rsid w:val="0065700F"/>
    <w:rsid w:val="00660104"/>
    <w:rsid w:val="00660F3E"/>
    <w:rsid w:val="00661BB0"/>
    <w:rsid w:val="006622FC"/>
    <w:rsid w:val="00663836"/>
    <w:rsid w:val="00664557"/>
    <w:rsid w:val="00664B9F"/>
    <w:rsid w:val="00665899"/>
    <w:rsid w:val="00665ADF"/>
    <w:rsid w:val="00666A14"/>
    <w:rsid w:val="00667052"/>
    <w:rsid w:val="006675EC"/>
    <w:rsid w:val="00667F6A"/>
    <w:rsid w:val="00670188"/>
    <w:rsid w:val="006703BB"/>
    <w:rsid w:val="006716BF"/>
    <w:rsid w:val="006720A1"/>
    <w:rsid w:val="006733C5"/>
    <w:rsid w:val="0067352D"/>
    <w:rsid w:val="0067435A"/>
    <w:rsid w:val="00674F5B"/>
    <w:rsid w:val="00674F5C"/>
    <w:rsid w:val="00675050"/>
    <w:rsid w:val="00675BA5"/>
    <w:rsid w:val="00676ED4"/>
    <w:rsid w:val="00676FFD"/>
    <w:rsid w:val="00680490"/>
    <w:rsid w:val="00681059"/>
    <w:rsid w:val="006836DB"/>
    <w:rsid w:val="00683D27"/>
    <w:rsid w:val="006847DE"/>
    <w:rsid w:val="006848DF"/>
    <w:rsid w:val="00687167"/>
    <w:rsid w:val="00690120"/>
    <w:rsid w:val="00690D2D"/>
    <w:rsid w:val="0069137B"/>
    <w:rsid w:val="00691950"/>
    <w:rsid w:val="0069296C"/>
    <w:rsid w:val="00692A8A"/>
    <w:rsid w:val="006933FD"/>
    <w:rsid w:val="00693F5B"/>
    <w:rsid w:val="00694548"/>
    <w:rsid w:val="00694AC4"/>
    <w:rsid w:val="00696206"/>
    <w:rsid w:val="00696BF8"/>
    <w:rsid w:val="00696EDD"/>
    <w:rsid w:val="006970A0"/>
    <w:rsid w:val="00697423"/>
    <w:rsid w:val="00697474"/>
    <w:rsid w:val="00697C81"/>
    <w:rsid w:val="006A14EB"/>
    <w:rsid w:val="006A21FE"/>
    <w:rsid w:val="006A2391"/>
    <w:rsid w:val="006A352E"/>
    <w:rsid w:val="006A4D11"/>
    <w:rsid w:val="006A6603"/>
    <w:rsid w:val="006A73B7"/>
    <w:rsid w:val="006A78E9"/>
    <w:rsid w:val="006A7B00"/>
    <w:rsid w:val="006A7DCD"/>
    <w:rsid w:val="006B022A"/>
    <w:rsid w:val="006B16CD"/>
    <w:rsid w:val="006B1E45"/>
    <w:rsid w:val="006B273F"/>
    <w:rsid w:val="006B2A62"/>
    <w:rsid w:val="006B2ADF"/>
    <w:rsid w:val="006B3326"/>
    <w:rsid w:val="006B34ED"/>
    <w:rsid w:val="006B43FC"/>
    <w:rsid w:val="006B5555"/>
    <w:rsid w:val="006B56CD"/>
    <w:rsid w:val="006B6450"/>
    <w:rsid w:val="006B750D"/>
    <w:rsid w:val="006B7557"/>
    <w:rsid w:val="006B7695"/>
    <w:rsid w:val="006C0907"/>
    <w:rsid w:val="006C1719"/>
    <w:rsid w:val="006C1C63"/>
    <w:rsid w:val="006C20BB"/>
    <w:rsid w:val="006C2AEA"/>
    <w:rsid w:val="006C2DC4"/>
    <w:rsid w:val="006C322F"/>
    <w:rsid w:val="006C34DE"/>
    <w:rsid w:val="006C3AB7"/>
    <w:rsid w:val="006C4724"/>
    <w:rsid w:val="006C490C"/>
    <w:rsid w:val="006C51C6"/>
    <w:rsid w:val="006C650B"/>
    <w:rsid w:val="006C6F09"/>
    <w:rsid w:val="006C7A9C"/>
    <w:rsid w:val="006C7FFE"/>
    <w:rsid w:val="006D05A2"/>
    <w:rsid w:val="006D1D5F"/>
    <w:rsid w:val="006D23FE"/>
    <w:rsid w:val="006D2EBE"/>
    <w:rsid w:val="006D2F0C"/>
    <w:rsid w:val="006D329A"/>
    <w:rsid w:val="006D4BFF"/>
    <w:rsid w:val="006D5037"/>
    <w:rsid w:val="006D5AA1"/>
    <w:rsid w:val="006D66AE"/>
    <w:rsid w:val="006D7504"/>
    <w:rsid w:val="006D7767"/>
    <w:rsid w:val="006D7BCF"/>
    <w:rsid w:val="006D7FDC"/>
    <w:rsid w:val="006E00C3"/>
    <w:rsid w:val="006E1094"/>
    <w:rsid w:val="006E1193"/>
    <w:rsid w:val="006E1680"/>
    <w:rsid w:val="006E26DE"/>
    <w:rsid w:val="006E275F"/>
    <w:rsid w:val="006E2D7F"/>
    <w:rsid w:val="006E53BE"/>
    <w:rsid w:val="006E6ADF"/>
    <w:rsid w:val="006E78B0"/>
    <w:rsid w:val="006E7A99"/>
    <w:rsid w:val="006F035A"/>
    <w:rsid w:val="006F241B"/>
    <w:rsid w:val="006F25F9"/>
    <w:rsid w:val="006F27B1"/>
    <w:rsid w:val="006F2915"/>
    <w:rsid w:val="006F2F41"/>
    <w:rsid w:val="006F3958"/>
    <w:rsid w:val="006F4142"/>
    <w:rsid w:val="006F45C2"/>
    <w:rsid w:val="006F52AB"/>
    <w:rsid w:val="006F594B"/>
    <w:rsid w:val="006F5CFC"/>
    <w:rsid w:val="006F6216"/>
    <w:rsid w:val="006F69B5"/>
    <w:rsid w:val="006F6A89"/>
    <w:rsid w:val="006F6ADF"/>
    <w:rsid w:val="006F6CB0"/>
    <w:rsid w:val="006F6DF2"/>
    <w:rsid w:val="00700160"/>
    <w:rsid w:val="0070033A"/>
    <w:rsid w:val="00700C6A"/>
    <w:rsid w:val="00700D2C"/>
    <w:rsid w:val="00700F47"/>
    <w:rsid w:val="007010E7"/>
    <w:rsid w:val="00702537"/>
    <w:rsid w:val="007028E7"/>
    <w:rsid w:val="00703CA9"/>
    <w:rsid w:val="00703EF0"/>
    <w:rsid w:val="00704216"/>
    <w:rsid w:val="00705A43"/>
    <w:rsid w:val="0070673C"/>
    <w:rsid w:val="00706AA5"/>
    <w:rsid w:val="0070702B"/>
    <w:rsid w:val="0070750B"/>
    <w:rsid w:val="00707901"/>
    <w:rsid w:val="0070792A"/>
    <w:rsid w:val="00707B35"/>
    <w:rsid w:val="00707EA8"/>
    <w:rsid w:val="007106E0"/>
    <w:rsid w:val="00710B38"/>
    <w:rsid w:val="00712B56"/>
    <w:rsid w:val="00712BE5"/>
    <w:rsid w:val="00714877"/>
    <w:rsid w:val="00715E0A"/>
    <w:rsid w:val="007161BA"/>
    <w:rsid w:val="007169AB"/>
    <w:rsid w:val="007173D2"/>
    <w:rsid w:val="00717492"/>
    <w:rsid w:val="007177AD"/>
    <w:rsid w:val="007208A3"/>
    <w:rsid w:val="00720D65"/>
    <w:rsid w:val="00721755"/>
    <w:rsid w:val="0072182D"/>
    <w:rsid w:val="00721EC1"/>
    <w:rsid w:val="00723DEC"/>
    <w:rsid w:val="007240CB"/>
    <w:rsid w:val="00725099"/>
    <w:rsid w:val="00725416"/>
    <w:rsid w:val="00725EE2"/>
    <w:rsid w:val="007263BF"/>
    <w:rsid w:val="007269A5"/>
    <w:rsid w:val="007269D9"/>
    <w:rsid w:val="00727120"/>
    <w:rsid w:val="00727C08"/>
    <w:rsid w:val="007314C6"/>
    <w:rsid w:val="00731702"/>
    <w:rsid w:val="0073191E"/>
    <w:rsid w:val="007328D7"/>
    <w:rsid w:val="00733AEB"/>
    <w:rsid w:val="00733F53"/>
    <w:rsid w:val="00734998"/>
    <w:rsid w:val="00734D91"/>
    <w:rsid w:val="007358DA"/>
    <w:rsid w:val="0073661E"/>
    <w:rsid w:val="00737369"/>
    <w:rsid w:val="007373D8"/>
    <w:rsid w:val="00737ECE"/>
    <w:rsid w:val="007407C3"/>
    <w:rsid w:val="00740824"/>
    <w:rsid w:val="00740CC0"/>
    <w:rsid w:val="00741A0E"/>
    <w:rsid w:val="0074282D"/>
    <w:rsid w:val="00743AB1"/>
    <w:rsid w:val="00744EEC"/>
    <w:rsid w:val="00745294"/>
    <w:rsid w:val="00745B29"/>
    <w:rsid w:val="0074726B"/>
    <w:rsid w:val="00747369"/>
    <w:rsid w:val="0074777E"/>
    <w:rsid w:val="00750499"/>
    <w:rsid w:val="00750FDD"/>
    <w:rsid w:val="00751ADA"/>
    <w:rsid w:val="00751D81"/>
    <w:rsid w:val="007538B5"/>
    <w:rsid w:val="00753E7C"/>
    <w:rsid w:val="00754188"/>
    <w:rsid w:val="00754FCE"/>
    <w:rsid w:val="00755058"/>
    <w:rsid w:val="00755C2D"/>
    <w:rsid w:val="00756346"/>
    <w:rsid w:val="00757743"/>
    <w:rsid w:val="007578EE"/>
    <w:rsid w:val="0075795E"/>
    <w:rsid w:val="00757B3D"/>
    <w:rsid w:val="007601ED"/>
    <w:rsid w:val="007608B5"/>
    <w:rsid w:val="00760CF7"/>
    <w:rsid w:val="007612BF"/>
    <w:rsid w:val="00761CB5"/>
    <w:rsid w:val="00762164"/>
    <w:rsid w:val="00763177"/>
    <w:rsid w:val="007631A4"/>
    <w:rsid w:val="00763501"/>
    <w:rsid w:val="0076359A"/>
    <w:rsid w:val="00763B76"/>
    <w:rsid w:val="00763E68"/>
    <w:rsid w:val="007641F2"/>
    <w:rsid w:val="00765310"/>
    <w:rsid w:val="00766088"/>
    <w:rsid w:val="00766D26"/>
    <w:rsid w:val="00771D1A"/>
    <w:rsid w:val="007723A4"/>
    <w:rsid w:val="00772EEC"/>
    <w:rsid w:val="00772FD9"/>
    <w:rsid w:val="00773103"/>
    <w:rsid w:val="0077363F"/>
    <w:rsid w:val="0077425E"/>
    <w:rsid w:val="0077461C"/>
    <w:rsid w:val="00775123"/>
    <w:rsid w:val="0077527B"/>
    <w:rsid w:val="00775377"/>
    <w:rsid w:val="007753C6"/>
    <w:rsid w:val="00775760"/>
    <w:rsid w:val="00775C57"/>
    <w:rsid w:val="007764C0"/>
    <w:rsid w:val="0077654E"/>
    <w:rsid w:val="00776A4B"/>
    <w:rsid w:val="00776E8B"/>
    <w:rsid w:val="00776FB7"/>
    <w:rsid w:val="00777091"/>
    <w:rsid w:val="00777A7B"/>
    <w:rsid w:val="00780154"/>
    <w:rsid w:val="0078018F"/>
    <w:rsid w:val="007809AB"/>
    <w:rsid w:val="00781748"/>
    <w:rsid w:val="007828CB"/>
    <w:rsid w:val="007835F6"/>
    <w:rsid w:val="007845AC"/>
    <w:rsid w:val="00785140"/>
    <w:rsid w:val="007856B5"/>
    <w:rsid w:val="007865D8"/>
    <w:rsid w:val="00786CB1"/>
    <w:rsid w:val="0078719B"/>
    <w:rsid w:val="00787D12"/>
    <w:rsid w:val="007904E8"/>
    <w:rsid w:val="007917EA"/>
    <w:rsid w:val="00791F0F"/>
    <w:rsid w:val="00791FD0"/>
    <w:rsid w:val="00792798"/>
    <w:rsid w:val="00793568"/>
    <w:rsid w:val="00793ABA"/>
    <w:rsid w:val="00793BC4"/>
    <w:rsid w:val="00795928"/>
    <w:rsid w:val="00796A2E"/>
    <w:rsid w:val="00797E32"/>
    <w:rsid w:val="00797EAE"/>
    <w:rsid w:val="007A09CE"/>
    <w:rsid w:val="007A1A76"/>
    <w:rsid w:val="007A1C89"/>
    <w:rsid w:val="007A1DCD"/>
    <w:rsid w:val="007A1F25"/>
    <w:rsid w:val="007A271C"/>
    <w:rsid w:val="007A2A1A"/>
    <w:rsid w:val="007A2BBD"/>
    <w:rsid w:val="007A4A9B"/>
    <w:rsid w:val="007A4CE4"/>
    <w:rsid w:val="007A501D"/>
    <w:rsid w:val="007A5ABD"/>
    <w:rsid w:val="007A60CD"/>
    <w:rsid w:val="007A6BE0"/>
    <w:rsid w:val="007A6D0A"/>
    <w:rsid w:val="007A6E47"/>
    <w:rsid w:val="007B0393"/>
    <w:rsid w:val="007B17CC"/>
    <w:rsid w:val="007B2C58"/>
    <w:rsid w:val="007B2D04"/>
    <w:rsid w:val="007B454C"/>
    <w:rsid w:val="007B4810"/>
    <w:rsid w:val="007B5394"/>
    <w:rsid w:val="007B595B"/>
    <w:rsid w:val="007B6072"/>
    <w:rsid w:val="007B641F"/>
    <w:rsid w:val="007C14B0"/>
    <w:rsid w:val="007C1E3D"/>
    <w:rsid w:val="007C2C18"/>
    <w:rsid w:val="007C2E8A"/>
    <w:rsid w:val="007C33D5"/>
    <w:rsid w:val="007C3CBA"/>
    <w:rsid w:val="007C4015"/>
    <w:rsid w:val="007C49BD"/>
    <w:rsid w:val="007C558A"/>
    <w:rsid w:val="007C598D"/>
    <w:rsid w:val="007C5F62"/>
    <w:rsid w:val="007C62CA"/>
    <w:rsid w:val="007C650B"/>
    <w:rsid w:val="007C7D0B"/>
    <w:rsid w:val="007C7D6A"/>
    <w:rsid w:val="007D0C03"/>
    <w:rsid w:val="007D1A9D"/>
    <w:rsid w:val="007D1E25"/>
    <w:rsid w:val="007D3CC1"/>
    <w:rsid w:val="007D40ED"/>
    <w:rsid w:val="007D456D"/>
    <w:rsid w:val="007D4D7F"/>
    <w:rsid w:val="007D4E41"/>
    <w:rsid w:val="007D5759"/>
    <w:rsid w:val="007D5884"/>
    <w:rsid w:val="007D5A5C"/>
    <w:rsid w:val="007D6A46"/>
    <w:rsid w:val="007D6CEE"/>
    <w:rsid w:val="007D6DF7"/>
    <w:rsid w:val="007D76A7"/>
    <w:rsid w:val="007D77EE"/>
    <w:rsid w:val="007E0032"/>
    <w:rsid w:val="007E00C2"/>
    <w:rsid w:val="007E01C4"/>
    <w:rsid w:val="007E1BAF"/>
    <w:rsid w:val="007E1F7D"/>
    <w:rsid w:val="007E20AD"/>
    <w:rsid w:val="007E24D6"/>
    <w:rsid w:val="007E287E"/>
    <w:rsid w:val="007E2929"/>
    <w:rsid w:val="007E2CCE"/>
    <w:rsid w:val="007E3770"/>
    <w:rsid w:val="007E45B2"/>
    <w:rsid w:val="007E5692"/>
    <w:rsid w:val="007E5F7E"/>
    <w:rsid w:val="007E6D92"/>
    <w:rsid w:val="007E7ED2"/>
    <w:rsid w:val="007F01E1"/>
    <w:rsid w:val="007F0D05"/>
    <w:rsid w:val="007F12FB"/>
    <w:rsid w:val="007F1A66"/>
    <w:rsid w:val="007F1D7B"/>
    <w:rsid w:val="007F2A8A"/>
    <w:rsid w:val="007F39CD"/>
    <w:rsid w:val="007F3D79"/>
    <w:rsid w:val="007F3DAF"/>
    <w:rsid w:val="007F42AE"/>
    <w:rsid w:val="007F5005"/>
    <w:rsid w:val="007F53CA"/>
    <w:rsid w:val="007F6203"/>
    <w:rsid w:val="007F63D0"/>
    <w:rsid w:val="007F64CA"/>
    <w:rsid w:val="007F71A9"/>
    <w:rsid w:val="008005AD"/>
    <w:rsid w:val="00800A9C"/>
    <w:rsid w:val="008020F5"/>
    <w:rsid w:val="00802571"/>
    <w:rsid w:val="008028EF"/>
    <w:rsid w:val="00802A9F"/>
    <w:rsid w:val="00803207"/>
    <w:rsid w:val="00803D29"/>
    <w:rsid w:val="008040A2"/>
    <w:rsid w:val="0080496C"/>
    <w:rsid w:val="00804AE1"/>
    <w:rsid w:val="0080589C"/>
    <w:rsid w:val="00811629"/>
    <w:rsid w:val="00811BF9"/>
    <w:rsid w:val="00811DBF"/>
    <w:rsid w:val="0081205B"/>
    <w:rsid w:val="00812860"/>
    <w:rsid w:val="008132B3"/>
    <w:rsid w:val="00813368"/>
    <w:rsid w:val="00813A69"/>
    <w:rsid w:val="008147A8"/>
    <w:rsid w:val="00814C7B"/>
    <w:rsid w:val="00816857"/>
    <w:rsid w:val="00816CD9"/>
    <w:rsid w:val="00816EEC"/>
    <w:rsid w:val="00816FAF"/>
    <w:rsid w:val="008170DF"/>
    <w:rsid w:val="0082062C"/>
    <w:rsid w:val="00820770"/>
    <w:rsid w:val="00820D28"/>
    <w:rsid w:val="00820E8A"/>
    <w:rsid w:val="008214F1"/>
    <w:rsid w:val="00822674"/>
    <w:rsid w:val="0082290E"/>
    <w:rsid w:val="00823433"/>
    <w:rsid w:val="008234CD"/>
    <w:rsid w:val="008241A3"/>
    <w:rsid w:val="008244D7"/>
    <w:rsid w:val="00824A3A"/>
    <w:rsid w:val="00824A47"/>
    <w:rsid w:val="00824E29"/>
    <w:rsid w:val="00825261"/>
    <w:rsid w:val="00825450"/>
    <w:rsid w:val="00826B07"/>
    <w:rsid w:val="00827986"/>
    <w:rsid w:val="00827A4D"/>
    <w:rsid w:val="00827A73"/>
    <w:rsid w:val="00830954"/>
    <w:rsid w:val="00830F76"/>
    <w:rsid w:val="00831958"/>
    <w:rsid w:val="00831D14"/>
    <w:rsid w:val="0083285A"/>
    <w:rsid w:val="008328DB"/>
    <w:rsid w:val="00833523"/>
    <w:rsid w:val="00833B9E"/>
    <w:rsid w:val="008367F2"/>
    <w:rsid w:val="00836FB3"/>
    <w:rsid w:val="008372CB"/>
    <w:rsid w:val="008403A2"/>
    <w:rsid w:val="008416FC"/>
    <w:rsid w:val="00842033"/>
    <w:rsid w:val="008430F5"/>
    <w:rsid w:val="008447AC"/>
    <w:rsid w:val="00844BB5"/>
    <w:rsid w:val="00845443"/>
    <w:rsid w:val="008457EC"/>
    <w:rsid w:val="00846795"/>
    <w:rsid w:val="008468A7"/>
    <w:rsid w:val="00846E70"/>
    <w:rsid w:val="00847762"/>
    <w:rsid w:val="00847905"/>
    <w:rsid w:val="008479C2"/>
    <w:rsid w:val="00850C5A"/>
    <w:rsid w:val="00850DBA"/>
    <w:rsid w:val="00850FB0"/>
    <w:rsid w:val="00851F20"/>
    <w:rsid w:val="0085267A"/>
    <w:rsid w:val="00852CC6"/>
    <w:rsid w:val="008538FF"/>
    <w:rsid w:val="00853D37"/>
    <w:rsid w:val="008548A5"/>
    <w:rsid w:val="00854D20"/>
    <w:rsid w:val="00854E43"/>
    <w:rsid w:val="00855BFD"/>
    <w:rsid w:val="00855D22"/>
    <w:rsid w:val="00855E5A"/>
    <w:rsid w:val="00857796"/>
    <w:rsid w:val="00860FE5"/>
    <w:rsid w:val="0086106F"/>
    <w:rsid w:val="00861353"/>
    <w:rsid w:val="008614CA"/>
    <w:rsid w:val="00861C6A"/>
    <w:rsid w:val="00862E3B"/>
    <w:rsid w:val="008637FD"/>
    <w:rsid w:val="00863BAA"/>
    <w:rsid w:val="00864968"/>
    <w:rsid w:val="0086537A"/>
    <w:rsid w:val="0086586B"/>
    <w:rsid w:val="008667B6"/>
    <w:rsid w:val="00867B2D"/>
    <w:rsid w:val="00873F0F"/>
    <w:rsid w:val="008743D8"/>
    <w:rsid w:val="00874B16"/>
    <w:rsid w:val="008763FC"/>
    <w:rsid w:val="00876676"/>
    <w:rsid w:val="00876793"/>
    <w:rsid w:val="00876B50"/>
    <w:rsid w:val="00876DB9"/>
    <w:rsid w:val="008811F9"/>
    <w:rsid w:val="00881205"/>
    <w:rsid w:val="0088182A"/>
    <w:rsid w:val="0088191A"/>
    <w:rsid w:val="00882AF7"/>
    <w:rsid w:val="00884F97"/>
    <w:rsid w:val="008851DB"/>
    <w:rsid w:val="00886003"/>
    <w:rsid w:val="008861C9"/>
    <w:rsid w:val="0088620F"/>
    <w:rsid w:val="008869A1"/>
    <w:rsid w:val="00886AEA"/>
    <w:rsid w:val="00886F57"/>
    <w:rsid w:val="008872B6"/>
    <w:rsid w:val="00887E7F"/>
    <w:rsid w:val="00887EEC"/>
    <w:rsid w:val="0089037B"/>
    <w:rsid w:val="00890981"/>
    <w:rsid w:val="00891AE7"/>
    <w:rsid w:val="008934C7"/>
    <w:rsid w:val="008939A4"/>
    <w:rsid w:val="0089442B"/>
    <w:rsid w:val="0089459C"/>
    <w:rsid w:val="0089515A"/>
    <w:rsid w:val="008954A9"/>
    <w:rsid w:val="00895652"/>
    <w:rsid w:val="008958BC"/>
    <w:rsid w:val="008959F2"/>
    <w:rsid w:val="00895E75"/>
    <w:rsid w:val="008962BC"/>
    <w:rsid w:val="00897485"/>
    <w:rsid w:val="008A07AE"/>
    <w:rsid w:val="008A088D"/>
    <w:rsid w:val="008A0E43"/>
    <w:rsid w:val="008A11A5"/>
    <w:rsid w:val="008A1BBB"/>
    <w:rsid w:val="008A2157"/>
    <w:rsid w:val="008A21A3"/>
    <w:rsid w:val="008A2C01"/>
    <w:rsid w:val="008A2C5C"/>
    <w:rsid w:val="008A2F05"/>
    <w:rsid w:val="008A40B9"/>
    <w:rsid w:val="008A4E9B"/>
    <w:rsid w:val="008A5838"/>
    <w:rsid w:val="008B047C"/>
    <w:rsid w:val="008B183D"/>
    <w:rsid w:val="008B2134"/>
    <w:rsid w:val="008B261B"/>
    <w:rsid w:val="008B3470"/>
    <w:rsid w:val="008B3492"/>
    <w:rsid w:val="008B3A08"/>
    <w:rsid w:val="008B587D"/>
    <w:rsid w:val="008B6172"/>
    <w:rsid w:val="008B6194"/>
    <w:rsid w:val="008B6B14"/>
    <w:rsid w:val="008B6E99"/>
    <w:rsid w:val="008B7D5B"/>
    <w:rsid w:val="008C1475"/>
    <w:rsid w:val="008C1499"/>
    <w:rsid w:val="008C2359"/>
    <w:rsid w:val="008C2EBE"/>
    <w:rsid w:val="008C2EC8"/>
    <w:rsid w:val="008C3F98"/>
    <w:rsid w:val="008C4027"/>
    <w:rsid w:val="008C474D"/>
    <w:rsid w:val="008C490A"/>
    <w:rsid w:val="008C70D3"/>
    <w:rsid w:val="008C7D9B"/>
    <w:rsid w:val="008D0115"/>
    <w:rsid w:val="008D0230"/>
    <w:rsid w:val="008D0999"/>
    <w:rsid w:val="008D0D0A"/>
    <w:rsid w:val="008D1D14"/>
    <w:rsid w:val="008D204F"/>
    <w:rsid w:val="008D2610"/>
    <w:rsid w:val="008D2CA8"/>
    <w:rsid w:val="008D3F56"/>
    <w:rsid w:val="008D4794"/>
    <w:rsid w:val="008D4BE1"/>
    <w:rsid w:val="008D4E99"/>
    <w:rsid w:val="008D55DE"/>
    <w:rsid w:val="008D669D"/>
    <w:rsid w:val="008D6AFD"/>
    <w:rsid w:val="008D6EE4"/>
    <w:rsid w:val="008E019B"/>
    <w:rsid w:val="008E0F89"/>
    <w:rsid w:val="008E10AC"/>
    <w:rsid w:val="008E12AC"/>
    <w:rsid w:val="008E1A52"/>
    <w:rsid w:val="008E205A"/>
    <w:rsid w:val="008E206E"/>
    <w:rsid w:val="008E28C3"/>
    <w:rsid w:val="008E36C6"/>
    <w:rsid w:val="008E3C2C"/>
    <w:rsid w:val="008E3F85"/>
    <w:rsid w:val="008E466C"/>
    <w:rsid w:val="008E64C3"/>
    <w:rsid w:val="008E654E"/>
    <w:rsid w:val="008E666A"/>
    <w:rsid w:val="008E6C32"/>
    <w:rsid w:val="008E7736"/>
    <w:rsid w:val="008E7A5E"/>
    <w:rsid w:val="008F0056"/>
    <w:rsid w:val="008F0200"/>
    <w:rsid w:val="008F0F85"/>
    <w:rsid w:val="008F10CE"/>
    <w:rsid w:val="008F1966"/>
    <w:rsid w:val="008F2C94"/>
    <w:rsid w:val="008F39E3"/>
    <w:rsid w:val="008F3AE5"/>
    <w:rsid w:val="008F3B0E"/>
    <w:rsid w:val="008F3C40"/>
    <w:rsid w:val="008F4B45"/>
    <w:rsid w:val="008F4D8A"/>
    <w:rsid w:val="008F4E0F"/>
    <w:rsid w:val="008F56B7"/>
    <w:rsid w:val="008F6786"/>
    <w:rsid w:val="008F6915"/>
    <w:rsid w:val="008F697F"/>
    <w:rsid w:val="009007E8"/>
    <w:rsid w:val="00900C3E"/>
    <w:rsid w:val="00900EE9"/>
    <w:rsid w:val="00901372"/>
    <w:rsid w:val="0090269F"/>
    <w:rsid w:val="009028A0"/>
    <w:rsid w:val="00903927"/>
    <w:rsid w:val="00903BCE"/>
    <w:rsid w:val="00904744"/>
    <w:rsid w:val="00904BC3"/>
    <w:rsid w:val="00904D12"/>
    <w:rsid w:val="00906194"/>
    <w:rsid w:val="009064D5"/>
    <w:rsid w:val="00906C4B"/>
    <w:rsid w:val="0090731C"/>
    <w:rsid w:val="00907B8D"/>
    <w:rsid w:val="00910B56"/>
    <w:rsid w:val="00911378"/>
    <w:rsid w:val="009116BD"/>
    <w:rsid w:val="00911B5F"/>
    <w:rsid w:val="009130C9"/>
    <w:rsid w:val="0091378E"/>
    <w:rsid w:val="009137D6"/>
    <w:rsid w:val="009139C5"/>
    <w:rsid w:val="00913C80"/>
    <w:rsid w:val="00913F6E"/>
    <w:rsid w:val="00914323"/>
    <w:rsid w:val="00914543"/>
    <w:rsid w:val="00914E50"/>
    <w:rsid w:val="00915368"/>
    <w:rsid w:val="009167DA"/>
    <w:rsid w:val="00916E5D"/>
    <w:rsid w:val="00917199"/>
    <w:rsid w:val="00917DFA"/>
    <w:rsid w:val="009209BA"/>
    <w:rsid w:val="00920D58"/>
    <w:rsid w:val="00920D9F"/>
    <w:rsid w:val="00920E76"/>
    <w:rsid w:val="0092108D"/>
    <w:rsid w:val="0092126A"/>
    <w:rsid w:val="009213AC"/>
    <w:rsid w:val="00921E5B"/>
    <w:rsid w:val="0092237F"/>
    <w:rsid w:val="009223EE"/>
    <w:rsid w:val="00922EA5"/>
    <w:rsid w:val="0092300B"/>
    <w:rsid w:val="009239CA"/>
    <w:rsid w:val="009243B7"/>
    <w:rsid w:val="00924FCF"/>
    <w:rsid w:val="009253E5"/>
    <w:rsid w:val="00925776"/>
    <w:rsid w:val="00926125"/>
    <w:rsid w:val="009267F3"/>
    <w:rsid w:val="00926C90"/>
    <w:rsid w:val="00926EC0"/>
    <w:rsid w:val="00927D21"/>
    <w:rsid w:val="009307EF"/>
    <w:rsid w:val="00930836"/>
    <w:rsid w:val="00930BEA"/>
    <w:rsid w:val="00932072"/>
    <w:rsid w:val="009333B8"/>
    <w:rsid w:val="009357D7"/>
    <w:rsid w:val="00935C56"/>
    <w:rsid w:val="009365B0"/>
    <w:rsid w:val="00936C0C"/>
    <w:rsid w:val="00940B48"/>
    <w:rsid w:val="00941199"/>
    <w:rsid w:val="0094182B"/>
    <w:rsid w:val="00941C9E"/>
    <w:rsid w:val="009423B2"/>
    <w:rsid w:val="009426F1"/>
    <w:rsid w:val="009430D9"/>
    <w:rsid w:val="00944D23"/>
    <w:rsid w:val="0094543B"/>
    <w:rsid w:val="009460E9"/>
    <w:rsid w:val="0094617B"/>
    <w:rsid w:val="00946535"/>
    <w:rsid w:val="00946A9B"/>
    <w:rsid w:val="00946B63"/>
    <w:rsid w:val="00947964"/>
    <w:rsid w:val="00947C80"/>
    <w:rsid w:val="0095021D"/>
    <w:rsid w:val="00950C3D"/>
    <w:rsid w:val="00950C67"/>
    <w:rsid w:val="009510C1"/>
    <w:rsid w:val="009530B1"/>
    <w:rsid w:val="00953675"/>
    <w:rsid w:val="0095528A"/>
    <w:rsid w:val="00955C65"/>
    <w:rsid w:val="00955CA7"/>
    <w:rsid w:val="00955CD8"/>
    <w:rsid w:val="0096020C"/>
    <w:rsid w:val="0096051A"/>
    <w:rsid w:val="00960A22"/>
    <w:rsid w:val="009618FB"/>
    <w:rsid w:val="00962167"/>
    <w:rsid w:val="00962626"/>
    <w:rsid w:val="00962E94"/>
    <w:rsid w:val="00963687"/>
    <w:rsid w:val="00963CB6"/>
    <w:rsid w:val="00964DF4"/>
    <w:rsid w:val="00964F8E"/>
    <w:rsid w:val="00965F6E"/>
    <w:rsid w:val="00966185"/>
    <w:rsid w:val="00966EF8"/>
    <w:rsid w:val="0097011D"/>
    <w:rsid w:val="0097021A"/>
    <w:rsid w:val="00970698"/>
    <w:rsid w:val="0097150A"/>
    <w:rsid w:val="00971CA7"/>
    <w:rsid w:val="00971FC6"/>
    <w:rsid w:val="00972636"/>
    <w:rsid w:val="00972B66"/>
    <w:rsid w:val="00972C7A"/>
    <w:rsid w:val="009739F1"/>
    <w:rsid w:val="00973D7B"/>
    <w:rsid w:val="00975200"/>
    <w:rsid w:val="0097521D"/>
    <w:rsid w:val="009755EA"/>
    <w:rsid w:val="00975ED4"/>
    <w:rsid w:val="00975F4A"/>
    <w:rsid w:val="00976880"/>
    <w:rsid w:val="00977B02"/>
    <w:rsid w:val="00977CB0"/>
    <w:rsid w:val="00980F19"/>
    <w:rsid w:val="009812E9"/>
    <w:rsid w:val="00982164"/>
    <w:rsid w:val="00982CA1"/>
    <w:rsid w:val="00982CC7"/>
    <w:rsid w:val="00983AB9"/>
    <w:rsid w:val="00983C4D"/>
    <w:rsid w:val="00983E6D"/>
    <w:rsid w:val="00984098"/>
    <w:rsid w:val="009842F2"/>
    <w:rsid w:val="0098455F"/>
    <w:rsid w:val="00984E61"/>
    <w:rsid w:val="00985540"/>
    <w:rsid w:val="009862E1"/>
    <w:rsid w:val="0098686C"/>
    <w:rsid w:val="00987A57"/>
    <w:rsid w:val="0099096D"/>
    <w:rsid w:val="0099162B"/>
    <w:rsid w:val="0099194B"/>
    <w:rsid w:val="0099196C"/>
    <w:rsid w:val="0099256E"/>
    <w:rsid w:val="00992FD5"/>
    <w:rsid w:val="00994416"/>
    <w:rsid w:val="009948CE"/>
    <w:rsid w:val="00994A6C"/>
    <w:rsid w:val="00994E74"/>
    <w:rsid w:val="0099569C"/>
    <w:rsid w:val="00995B3D"/>
    <w:rsid w:val="00996EC6"/>
    <w:rsid w:val="00997597"/>
    <w:rsid w:val="009A0542"/>
    <w:rsid w:val="009A0E69"/>
    <w:rsid w:val="009A16E9"/>
    <w:rsid w:val="009A19A8"/>
    <w:rsid w:val="009A1C06"/>
    <w:rsid w:val="009A1EFA"/>
    <w:rsid w:val="009A2457"/>
    <w:rsid w:val="009A28D4"/>
    <w:rsid w:val="009A354B"/>
    <w:rsid w:val="009A37EC"/>
    <w:rsid w:val="009A3D5F"/>
    <w:rsid w:val="009A3F55"/>
    <w:rsid w:val="009A4228"/>
    <w:rsid w:val="009A5010"/>
    <w:rsid w:val="009A569A"/>
    <w:rsid w:val="009A569D"/>
    <w:rsid w:val="009A65BE"/>
    <w:rsid w:val="009A6A78"/>
    <w:rsid w:val="009A6BA1"/>
    <w:rsid w:val="009A7C3B"/>
    <w:rsid w:val="009A7E53"/>
    <w:rsid w:val="009B06BD"/>
    <w:rsid w:val="009B0777"/>
    <w:rsid w:val="009B0799"/>
    <w:rsid w:val="009B0CF1"/>
    <w:rsid w:val="009B0EC8"/>
    <w:rsid w:val="009B0FBB"/>
    <w:rsid w:val="009B1009"/>
    <w:rsid w:val="009B11C9"/>
    <w:rsid w:val="009B1D1D"/>
    <w:rsid w:val="009B31DB"/>
    <w:rsid w:val="009B323A"/>
    <w:rsid w:val="009B35E0"/>
    <w:rsid w:val="009B37F7"/>
    <w:rsid w:val="009B39CA"/>
    <w:rsid w:val="009B436D"/>
    <w:rsid w:val="009B5697"/>
    <w:rsid w:val="009B7D8A"/>
    <w:rsid w:val="009B7FF0"/>
    <w:rsid w:val="009C0977"/>
    <w:rsid w:val="009C1155"/>
    <w:rsid w:val="009C151D"/>
    <w:rsid w:val="009C1E17"/>
    <w:rsid w:val="009C21E2"/>
    <w:rsid w:val="009C27A0"/>
    <w:rsid w:val="009C2B34"/>
    <w:rsid w:val="009C3B14"/>
    <w:rsid w:val="009C3F32"/>
    <w:rsid w:val="009C3F67"/>
    <w:rsid w:val="009C4131"/>
    <w:rsid w:val="009C42D4"/>
    <w:rsid w:val="009C4FF4"/>
    <w:rsid w:val="009C54AA"/>
    <w:rsid w:val="009C5832"/>
    <w:rsid w:val="009C5BDC"/>
    <w:rsid w:val="009C7A48"/>
    <w:rsid w:val="009C7EC5"/>
    <w:rsid w:val="009D19CC"/>
    <w:rsid w:val="009D34EC"/>
    <w:rsid w:val="009D4BD4"/>
    <w:rsid w:val="009D693E"/>
    <w:rsid w:val="009D7214"/>
    <w:rsid w:val="009D744D"/>
    <w:rsid w:val="009D7EDE"/>
    <w:rsid w:val="009E0051"/>
    <w:rsid w:val="009E0159"/>
    <w:rsid w:val="009E0B6E"/>
    <w:rsid w:val="009E2058"/>
    <w:rsid w:val="009E2267"/>
    <w:rsid w:val="009E36A6"/>
    <w:rsid w:val="009E4004"/>
    <w:rsid w:val="009E4E9D"/>
    <w:rsid w:val="009E59FD"/>
    <w:rsid w:val="009F02AC"/>
    <w:rsid w:val="009F0326"/>
    <w:rsid w:val="009F0B55"/>
    <w:rsid w:val="009F24E1"/>
    <w:rsid w:val="009F3FCC"/>
    <w:rsid w:val="009F4A7E"/>
    <w:rsid w:val="009F4DAD"/>
    <w:rsid w:val="009F510F"/>
    <w:rsid w:val="009F5208"/>
    <w:rsid w:val="009F5892"/>
    <w:rsid w:val="009F5A3C"/>
    <w:rsid w:val="009F701A"/>
    <w:rsid w:val="009F77A7"/>
    <w:rsid w:val="009F7C2B"/>
    <w:rsid w:val="00A007D5"/>
    <w:rsid w:val="00A00BE0"/>
    <w:rsid w:val="00A01812"/>
    <w:rsid w:val="00A0206A"/>
    <w:rsid w:val="00A020DA"/>
    <w:rsid w:val="00A02145"/>
    <w:rsid w:val="00A03222"/>
    <w:rsid w:val="00A03484"/>
    <w:rsid w:val="00A0353E"/>
    <w:rsid w:val="00A043FC"/>
    <w:rsid w:val="00A05385"/>
    <w:rsid w:val="00A05A8E"/>
    <w:rsid w:val="00A05D95"/>
    <w:rsid w:val="00A062EF"/>
    <w:rsid w:val="00A0635E"/>
    <w:rsid w:val="00A10FED"/>
    <w:rsid w:val="00A11349"/>
    <w:rsid w:val="00A115E1"/>
    <w:rsid w:val="00A11960"/>
    <w:rsid w:val="00A122AF"/>
    <w:rsid w:val="00A12F52"/>
    <w:rsid w:val="00A12F95"/>
    <w:rsid w:val="00A14B5D"/>
    <w:rsid w:val="00A1535E"/>
    <w:rsid w:val="00A15767"/>
    <w:rsid w:val="00A1591D"/>
    <w:rsid w:val="00A15A28"/>
    <w:rsid w:val="00A170CB"/>
    <w:rsid w:val="00A1717D"/>
    <w:rsid w:val="00A17302"/>
    <w:rsid w:val="00A1753F"/>
    <w:rsid w:val="00A177D3"/>
    <w:rsid w:val="00A17CBC"/>
    <w:rsid w:val="00A2081C"/>
    <w:rsid w:val="00A21093"/>
    <w:rsid w:val="00A21615"/>
    <w:rsid w:val="00A217A0"/>
    <w:rsid w:val="00A2307A"/>
    <w:rsid w:val="00A238F6"/>
    <w:rsid w:val="00A23C36"/>
    <w:rsid w:val="00A24BB8"/>
    <w:rsid w:val="00A24BB9"/>
    <w:rsid w:val="00A252B2"/>
    <w:rsid w:val="00A25D87"/>
    <w:rsid w:val="00A25F47"/>
    <w:rsid w:val="00A26205"/>
    <w:rsid w:val="00A268EA"/>
    <w:rsid w:val="00A27274"/>
    <w:rsid w:val="00A275DA"/>
    <w:rsid w:val="00A3154D"/>
    <w:rsid w:val="00A319BC"/>
    <w:rsid w:val="00A325E8"/>
    <w:rsid w:val="00A32F18"/>
    <w:rsid w:val="00A34014"/>
    <w:rsid w:val="00A348FB"/>
    <w:rsid w:val="00A34C8B"/>
    <w:rsid w:val="00A34F43"/>
    <w:rsid w:val="00A3639A"/>
    <w:rsid w:val="00A36554"/>
    <w:rsid w:val="00A36D29"/>
    <w:rsid w:val="00A37095"/>
    <w:rsid w:val="00A37247"/>
    <w:rsid w:val="00A37298"/>
    <w:rsid w:val="00A377FA"/>
    <w:rsid w:val="00A37AED"/>
    <w:rsid w:val="00A37D3E"/>
    <w:rsid w:val="00A401C9"/>
    <w:rsid w:val="00A407EB"/>
    <w:rsid w:val="00A40E39"/>
    <w:rsid w:val="00A42819"/>
    <w:rsid w:val="00A42B1F"/>
    <w:rsid w:val="00A431A6"/>
    <w:rsid w:val="00A4349E"/>
    <w:rsid w:val="00A437C0"/>
    <w:rsid w:val="00A43FC5"/>
    <w:rsid w:val="00A44A57"/>
    <w:rsid w:val="00A45398"/>
    <w:rsid w:val="00A4636E"/>
    <w:rsid w:val="00A47022"/>
    <w:rsid w:val="00A471C6"/>
    <w:rsid w:val="00A47447"/>
    <w:rsid w:val="00A506CE"/>
    <w:rsid w:val="00A508B2"/>
    <w:rsid w:val="00A50ED9"/>
    <w:rsid w:val="00A5173D"/>
    <w:rsid w:val="00A52A6E"/>
    <w:rsid w:val="00A52B19"/>
    <w:rsid w:val="00A5306C"/>
    <w:rsid w:val="00A541E7"/>
    <w:rsid w:val="00A54623"/>
    <w:rsid w:val="00A54E07"/>
    <w:rsid w:val="00A54F83"/>
    <w:rsid w:val="00A557D6"/>
    <w:rsid w:val="00A55917"/>
    <w:rsid w:val="00A559D3"/>
    <w:rsid w:val="00A562A9"/>
    <w:rsid w:val="00A56E22"/>
    <w:rsid w:val="00A57138"/>
    <w:rsid w:val="00A57AFD"/>
    <w:rsid w:val="00A60077"/>
    <w:rsid w:val="00A63F50"/>
    <w:rsid w:val="00A656D7"/>
    <w:rsid w:val="00A65A88"/>
    <w:rsid w:val="00A660CC"/>
    <w:rsid w:val="00A66476"/>
    <w:rsid w:val="00A66E1B"/>
    <w:rsid w:val="00A66E99"/>
    <w:rsid w:val="00A6737B"/>
    <w:rsid w:val="00A67707"/>
    <w:rsid w:val="00A67D8E"/>
    <w:rsid w:val="00A67F0A"/>
    <w:rsid w:val="00A70235"/>
    <w:rsid w:val="00A70422"/>
    <w:rsid w:val="00A70E7C"/>
    <w:rsid w:val="00A712CE"/>
    <w:rsid w:val="00A714AC"/>
    <w:rsid w:val="00A71F51"/>
    <w:rsid w:val="00A71FE0"/>
    <w:rsid w:val="00A7218D"/>
    <w:rsid w:val="00A72351"/>
    <w:rsid w:val="00A72C88"/>
    <w:rsid w:val="00A7471C"/>
    <w:rsid w:val="00A75C6C"/>
    <w:rsid w:val="00A761A6"/>
    <w:rsid w:val="00A80953"/>
    <w:rsid w:val="00A80E89"/>
    <w:rsid w:val="00A8122C"/>
    <w:rsid w:val="00A81655"/>
    <w:rsid w:val="00A8170A"/>
    <w:rsid w:val="00A81714"/>
    <w:rsid w:val="00A823A2"/>
    <w:rsid w:val="00A82D7A"/>
    <w:rsid w:val="00A8327D"/>
    <w:rsid w:val="00A83588"/>
    <w:rsid w:val="00A83B1F"/>
    <w:rsid w:val="00A842F9"/>
    <w:rsid w:val="00A84430"/>
    <w:rsid w:val="00A845A3"/>
    <w:rsid w:val="00A85775"/>
    <w:rsid w:val="00A85EB8"/>
    <w:rsid w:val="00A8606A"/>
    <w:rsid w:val="00A8631C"/>
    <w:rsid w:val="00A8699B"/>
    <w:rsid w:val="00A87829"/>
    <w:rsid w:val="00A879A3"/>
    <w:rsid w:val="00A87E42"/>
    <w:rsid w:val="00A900E6"/>
    <w:rsid w:val="00A90859"/>
    <w:rsid w:val="00A90D65"/>
    <w:rsid w:val="00A911F4"/>
    <w:rsid w:val="00A91C66"/>
    <w:rsid w:val="00A91E31"/>
    <w:rsid w:val="00A9212A"/>
    <w:rsid w:val="00A92F8D"/>
    <w:rsid w:val="00A94247"/>
    <w:rsid w:val="00A94E44"/>
    <w:rsid w:val="00A957B9"/>
    <w:rsid w:val="00A95E81"/>
    <w:rsid w:val="00A961E8"/>
    <w:rsid w:val="00A96555"/>
    <w:rsid w:val="00A9672F"/>
    <w:rsid w:val="00A967A7"/>
    <w:rsid w:val="00A97708"/>
    <w:rsid w:val="00AA066A"/>
    <w:rsid w:val="00AA0DBC"/>
    <w:rsid w:val="00AA0E68"/>
    <w:rsid w:val="00AA0FF2"/>
    <w:rsid w:val="00AA117A"/>
    <w:rsid w:val="00AA260B"/>
    <w:rsid w:val="00AA32B2"/>
    <w:rsid w:val="00AA3C5D"/>
    <w:rsid w:val="00AA51E8"/>
    <w:rsid w:val="00AA5655"/>
    <w:rsid w:val="00AA69BA"/>
    <w:rsid w:val="00AA6C07"/>
    <w:rsid w:val="00AA6CA3"/>
    <w:rsid w:val="00AA7374"/>
    <w:rsid w:val="00AA73DA"/>
    <w:rsid w:val="00AA7437"/>
    <w:rsid w:val="00AA756C"/>
    <w:rsid w:val="00AA759F"/>
    <w:rsid w:val="00AA79CD"/>
    <w:rsid w:val="00AB0A1B"/>
    <w:rsid w:val="00AB0DB8"/>
    <w:rsid w:val="00AB1845"/>
    <w:rsid w:val="00AB19C9"/>
    <w:rsid w:val="00AB3E20"/>
    <w:rsid w:val="00AB422A"/>
    <w:rsid w:val="00AB4E1F"/>
    <w:rsid w:val="00AB7A09"/>
    <w:rsid w:val="00AB7E07"/>
    <w:rsid w:val="00AC16FB"/>
    <w:rsid w:val="00AC17C7"/>
    <w:rsid w:val="00AC1841"/>
    <w:rsid w:val="00AC18E1"/>
    <w:rsid w:val="00AC1B8D"/>
    <w:rsid w:val="00AC1E27"/>
    <w:rsid w:val="00AC2491"/>
    <w:rsid w:val="00AC2635"/>
    <w:rsid w:val="00AC37F7"/>
    <w:rsid w:val="00AC4A16"/>
    <w:rsid w:val="00AC583E"/>
    <w:rsid w:val="00AC6EB9"/>
    <w:rsid w:val="00AC70E6"/>
    <w:rsid w:val="00AC730E"/>
    <w:rsid w:val="00AC75D2"/>
    <w:rsid w:val="00AC7CC8"/>
    <w:rsid w:val="00AD004F"/>
    <w:rsid w:val="00AD0E61"/>
    <w:rsid w:val="00AD13D1"/>
    <w:rsid w:val="00AD215C"/>
    <w:rsid w:val="00AD36C7"/>
    <w:rsid w:val="00AD3A52"/>
    <w:rsid w:val="00AD6654"/>
    <w:rsid w:val="00AD7347"/>
    <w:rsid w:val="00AE0B85"/>
    <w:rsid w:val="00AE1327"/>
    <w:rsid w:val="00AE1506"/>
    <w:rsid w:val="00AE2C99"/>
    <w:rsid w:val="00AE3143"/>
    <w:rsid w:val="00AE369F"/>
    <w:rsid w:val="00AE3A1F"/>
    <w:rsid w:val="00AE3EEC"/>
    <w:rsid w:val="00AE51B1"/>
    <w:rsid w:val="00AE5B67"/>
    <w:rsid w:val="00AE609C"/>
    <w:rsid w:val="00AE6C02"/>
    <w:rsid w:val="00AE6D50"/>
    <w:rsid w:val="00AE731B"/>
    <w:rsid w:val="00AE7D7F"/>
    <w:rsid w:val="00AE7F76"/>
    <w:rsid w:val="00AF062F"/>
    <w:rsid w:val="00AF159C"/>
    <w:rsid w:val="00AF1C85"/>
    <w:rsid w:val="00AF21C8"/>
    <w:rsid w:val="00AF27D6"/>
    <w:rsid w:val="00AF2A99"/>
    <w:rsid w:val="00AF36BF"/>
    <w:rsid w:val="00AF36E4"/>
    <w:rsid w:val="00AF37D1"/>
    <w:rsid w:val="00AF38AF"/>
    <w:rsid w:val="00AF3BAD"/>
    <w:rsid w:val="00AF4912"/>
    <w:rsid w:val="00AF4BAB"/>
    <w:rsid w:val="00AF4DB9"/>
    <w:rsid w:val="00AF5624"/>
    <w:rsid w:val="00AF5F82"/>
    <w:rsid w:val="00AF694E"/>
    <w:rsid w:val="00AF717A"/>
    <w:rsid w:val="00AF7236"/>
    <w:rsid w:val="00AF7D1E"/>
    <w:rsid w:val="00AF7EF4"/>
    <w:rsid w:val="00B00312"/>
    <w:rsid w:val="00B00661"/>
    <w:rsid w:val="00B00971"/>
    <w:rsid w:val="00B01F9D"/>
    <w:rsid w:val="00B02045"/>
    <w:rsid w:val="00B02210"/>
    <w:rsid w:val="00B02DA6"/>
    <w:rsid w:val="00B032E6"/>
    <w:rsid w:val="00B05585"/>
    <w:rsid w:val="00B057E7"/>
    <w:rsid w:val="00B07467"/>
    <w:rsid w:val="00B07F73"/>
    <w:rsid w:val="00B12207"/>
    <w:rsid w:val="00B1227E"/>
    <w:rsid w:val="00B12575"/>
    <w:rsid w:val="00B12D93"/>
    <w:rsid w:val="00B13612"/>
    <w:rsid w:val="00B14908"/>
    <w:rsid w:val="00B154D8"/>
    <w:rsid w:val="00B15551"/>
    <w:rsid w:val="00B157D0"/>
    <w:rsid w:val="00B15871"/>
    <w:rsid w:val="00B1601E"/>
    <w:rsid w:val="00B17105"/>
    <w:rsid w:val="00B17FF5"/>
    <w:rsid w:val="00B20003"/>
    <w:rsid w:val="00B208AD"/>
    <w:rsid w:val="00B2101A"/>
    <w:rsid w:val="00B226E4"/>
    <w:rsid w:val="00B233F9"/>
    <w:rsid w:val="00B23B08"/>
    <w:rsid w:val="00B23EBC"/>
    <w:rsid w:val="00B240F8"/>
    <w:rsid w:val="00B24AB0"/>
    <w:rsid w:val="00B24B39"/>
    <w:rsid w:val="00B26732"/>
    <w:rsid w:val="00B27CC2"/>
    <w:rsid w:val="00B30138"/>
    <w:rsid w:val="00B30211"/>
    <w:rsid w:val="00B30319"/>
    <w:rsid w:val="00B309B0"/>
    <w:rsid w:val="00B31B3A"/>
    <w:rsid w:val="00B337A3"/>
    <w:rsid w:val="00B33C98"/>
    <w:rsid w:val="00B33F6F"/>
    <w:rsid w:val="00B35BA4"/>
    <w:rsid w:val="00B35F42"/>
    <w:rsid w:val="00B3690E"/>
    <w:rsid w:val="00B36E43"/>
    <w:rsid w:val="00B373C8"/>
    <w:rsid w:val="00B3774F"/>
    <w:rsid w:val="00B379C1"/>
    <w:rsid w:val="00B37ACC"/>
    <w:rsid w:val="00B37CBD"/>
    <w:rsid w:val="00B4077B"/>
    <w:rsid w:val="00B40D88"/>
    <w:rsid w:val="00B41803"/>
    <w:rsid w:val="00B41DBB"/>
    <w:rsid w:val="00B4359C"/>
    <w:rsid w:val="00B43E1D"/>
    <w:rsid w:val="00B4429A"/>
    <w:rsid w:val="00B442DF"/>
    <w:rsid w:val="00B449BC"/>
    <w:rsid w:val="00B44B9F"/>
    <w:rsid w:val="00B45112"/>
    <w:rsid w:val="00B459E4"/>
    <w:rsid w:val="00B460F8"/>
    <w:rsid w:val="00B471EC"/>
    <w:rsid w:val="00B47EBB"/>
    <w:rsid w:val="00B50179"/>
    <w:rsid w:val="00B506B0"/>
    <w:rsid w:val="00B53613"/>
    <w:rsid w:val="00B53780"/>
    <w:rsid w:val="00B5404B"/>
    <w:rsid w:val="00B551E4"/>
    <w:rsid w:val="00B5609C"/>
    <w:rsid w:val="00B56B0D"/>
    <w:rsid w:val="00B56C79"/>
    <w:rsid w:val="00B56DCE"/>
    <w:rsid w:val="00B57153"/>
    <w:rsid w:val="00B6090D"/>
    <w:rsid w:val="00B60A22"/>
    <w:rsid w:val="00B60E6C"/>
    <w:rsid w:val="00B60F87"/>
    <w:rsid w:val="00B60F8D"/>
    <w:rsid w:val="00B61857"/>
    <w:rsid w:val="00B61FEC"/>
    <w:rsid w:val="00B6217C"/>
    <w:rsid w:val="00B621F0"/>
    <w:rsid w:val="00B62B31"/>
    <w:rsid w:val="00B6376B"/>
    <w:rsid w:val="00B63C77"/>
    <w:rsid w:val="00B644EF"/>
    <w:rsid w:val="00B649B4"/>
    <w:rsid w:val="00B64C6D"/>
    <w:rsid w:val="00B65541"/>
    <w:rsid w:val="00B66249"/>
    <w:rsid w:val="00B67010"/>
    <w:rsid w:val="00B67A63"/>
    <w:rsid w:val="00B70492"/>
    <w:rsid w:val="00B70B25"/>
    <w:rsid w:val="00B72010"/>
    <w:rsid w:val="00B7286A"/>
    <w:rsid w:val="00B7380A"/>
    <w:rsid w:val="00B73BA9"/>
    <w:rsid w:val="00B74C62"/>
    <w:rsid w:val="00B74EEA"/>
    <w:rsid w:val="00B75026"/>
    <w:rsid w:val="00B7510A"/>
    <w:rsid w:val="00B75F2D"/>
    <w:rsid w:val="00B75F54"/>
    <w:rsid w:val="00B764C5"/>
    <w:rsid w:val="00B76B28"/>
    <w:rsid w:val="00B76E43"/>
    <w:rsid w:val="00B7742E"/>
    <w:rsid w:val="00B77865"/>
    <w:rsid w:val="00B801CF"/>
    <w:rsid w:val="00B804AE"/>
    <w:rsid w:val="00B80EF1"/>
    <w:rsid w:val="00B8165F"/>
    <w:rsid w:val="00B81A94"/>
    <w:rsid w:val="00B82181"/>
    <w:rsid w:val="00B83BA0"/>
    <w:rsid w:val="00B849C4"/>
    <w:rsid w:val="00B856CE"/>
    <w:rsid w:val="00B858AF"/>
    <w:rsid w:val="00B86DF7"/>
    <w:rsid w:val="00B87C72"/>
    <w:rsid w:val="00B91460"/>
    <w:rsid w:val="00B92B43"/>
    <w:rsid w:val="00B92DC8"/>
    <w:rsid w:val="00B92EA3"/>
    <w:rsid w:val="00B93843"/>
    <w:rsid w:val="00B95942"/>
    <w:rsid w:val="00B95DE4"/>
    <w:rsid w:val="00B96031"/>
    <w:rsid w:val="00B975BD"/>
    <w:rsid w:val="00B976B6"/>
    <w:rsid w:val="00BA0002"/>
    <w:rsid w:val="00BA0972"/>
    <w:rsid w:val="00BA0D04"/>
    <w:rsid w:val="00BA0EF9"/>
    <w:rsid w:val="00BA2C78"/>
    <w:rsid w:val="00BA3A8F"/>
    <w:rsid w:val="00BA42EB"/>
    <w:rsid w:val="00BA4D94"/>
    <w:rsid w:val="00BA59ED"/>
    <w:rsid w:val="00BA66C5"/>
    <w:rsid w:val="00BA6805"/>
    <w:rsid w:val="00BA6994"/>
    <w:rsid w:val="00BA6D32"/>
    <w:rsid w:val="00BA7178"/>
    <w:rsid w:val="00BB0474"/>
    <w:rsid w:val="00BB0C95"/>
    <w:rsid w:val="00BB16D0"/>
    <w:rsid w:val="00BB19C4"/>
    <w:rsid w:val="00BB223F"/>
    <w:rsid w:val="00BB22DD"/>
    <w:rsid w:val="00BB44B6"/>
    <w:rsid w:val="00BB487A"/>
    <w:rsid w:val="00BB4994"/>
    <w:rsid w:val="00BB4B07"/>
    <w:rsid w:val="00BB51EF"/>
    <w:rsid w:val="00BB5C84"/>
    <w:rsid w:val="00BB5CBB"/>
    <w:rsid w:val="00BB74D8"/>
    <w:rsid w:val="00BB7A1D"/>
    <w:rsid w:val="00BC00FD"/>
    <w:rsid w:val="00BC04D5"/>
    <w:rsid w:val="00BC0E48"/>
    <w:rsid w:val="00BC0E9B"/>
    <w:rsid w:val="00BC1506"/>
    <w:rsid w:val="00BC1F17"/>
    <w:rsid w:val="00BC3270"/>
    <w:rsid w:val="00BC333C"/>
    <w:rsid w:val="00BC472E"/>
    <w:rsid w:val="00BC49E9"/>
    <w:rsid w:val="00BC4A26"/>
    <w:rsid w:val="00BC4A56"/>
    <w:rsid w:val="00BC51CB"/>
    <w:rsid w:val="00BC5461"/>
    <w:rsid w:val="00BC5671"/>
    <w:rsid w:val="00BC64C1"/>
    <w:rsid w:val="00BC64C2"/>
    <w:rsid w:val="00BC6702"/>
    <w:rsid w:val="00BC67A4"/>
    <w:rsid w:val="00BC72FC"/>
    <w:rsid w:val="00BC7774"/>
    <w:rsid w:val="00BC77B3"/>
    <w:rsid w:val="00BC7B0A"/>
    <w:rsid w:val="00BD0A27"/>
    <w:rsid w:val="00BD1D06"/>
    <w:rsid w:val="00BD2513"/>
    <w:rsid w:val="00BD2BD5"/>
    <w:rsid w:val="00BD2C71"/>
    <w:rsid w:val="00BD2D3A"/>
    <w:rsid w:val="00BD37B6"/>
    <w:rsid w:val="00BD3995"/>
    <w:rsid w:val="00BD45B1"/>
    <w:rsid w:val="00BD5123"/>
    <w:rsid w:val="00BD5200"/>
    <w:rsid w:val="00BD566A"/>
    <w:rsid w:val="00BD7BB6"/>
    <w:rsid w:val="00BE00DD"/>
    <w:rsid w:val="00BE0710"/>
    <w:rsid w:val="00BE11BB"/>
    <w:rsid w:val="00BE1467"/>
    <w:rsid w:val="00BE17A6"/>
    <w:rsid w:val="00BE1C34"/>
    <w:rsid w:val="00BE20A6"/>
    <w:rsid w:val="00BE24E5"/>
    <w:rsid w:val="00BE2871"/>
    <w:rsid w:val="00BE3E5E"/>
    <w:rsid w:val="00BE4AC6"/>
    <w:rsid w:val="00BE4B83"/>
    <w:rsid w:val="00BE4F15"/>
    <w:rsid w:val="00BE57EC"/>
    <w:rsid w:val="00BE583F"/>
    <w:rsid w:val="00BE5E84"/>
    <w:rsid w:val="00BE6211"/>
    <w:rsid w:val="00BE6502"/>
    <w:rsid w:val="00BE6578"/>
    <w:rsid w:val="00BE6E42"/>
    <w:rsid w:val="00BE799D"/>
    <w:rsid w:val="00BE7BA8"/>
    <w:rsid w:val="00BE7EF7"/>
    <w:rsid w:val="00BF0332"/>
    <w:rsid w:val="00BF08A6"/>
    <w:rsid w:val="00BF0B08"/>
    <w:rsid w:val="00BF0D0A"/>
    <w:rsid w:val="00BF0F13"/>
    <w:rsid w:val="00BF154D"/>
    <w:rsid w:val="00BF27B0"/>
    <w:rsid w:val="00BF3987"/>
    <w:rsid w:val="00BF3DCF"/>
    <w:rsid w:val="00BF447A"/>
    <w:rsid w:val="00BF481C"/>
    <w:rsid w:val="00BF4E35"/>
    <w:rsid w:val="00BF4F17"/>
    <w:rsid w:val="00BF5564"/>
    <w:rsid w:val="00BF5C03"/>
    <w:rsid w:val="00BF5CEF"/>
    <w:rsid w:val="00BF6968"/>
    <w:rsid w:val="00BF6F52"/>
    <w:rsid w:val="00BF7A76"/>
    <w:rsid w:val="00C004B8"/>
    <w:rsid w:val="00C00876"/>
    <w:rsid w:val="00C01986"/>
    <w:rsid w:val="00C02CDC"/>
    <w:rsid w:val="00C03475"/>
    <w:rsid w:val="00C03B79"/>
    <w:rsid w:val="00C042A3"/>
    <w:rsid w:val="00C04D43"/>
    <w:rsid w:val="00C04FE8"/>
    <w:rsid w:val="00C052A0"/>
    <w:rsid w:val="00C0643A"/>
    <w:rsid w:val="00C101CE"/>
    <w:rsid w:val="00C11190"/>
    <w:rsid w:val="00C117A3"/>
    <w:rsid w:val="00C126CC"/>
    <w:rsid w:val="00C126D6"/>
    <w:rsid w:val="00C12E87"/>
    <w:rsid w:val="00C13543"/>
    <w:rsid w:val="00C13597"/>
    <w:rsid w:val="00C14F13"/>
    <w:rsid w:val="00C15552"/>
    <w:rsid w:val="00C15717"/>
    <w:rsid w:val="00C158E7"/>
    <w:rsid w:val="00C15FE3"/>
    <w:rsid w:val="00C172AF"/>
    <w:rsid w:val="00C20094"/>
    <w:rsid w:val="00C202D0"/>
    <w:rsid w:val="00C205AC"/>
    <w:rsid w:val="00C20EEA"/>
    <w:rsid w:val="00C216EE"/>
    <w:rsid w:val="00C21906"/>
    <w:rsid w:val="00C21FBB"/>
    <w:rsid w:val="00C22255"/>
    <w:rsid w:val="00C2251A"/>
    <w:rsid w:val="00C226B0"/>
    <w:rsid w:val="00C22E6D"/>
    <w:rsid w:val="00C23B2C"/>
    <w:rsid w:val="00C23BE5"/>
    <w:rsid w:val="00C246E3"/>
    <w:rsid w:val="00C2522D"/>
    <w:rsid w:val="00C253B6"/>
    <w:rsid w:val="00C261B6"/>
    <w:rsid w:val="00C26BEB"/>
    <w:rsid w:val="00C26FAE"/>
    <w:rsid w:val="00C27C5D"/>
    <w:rsid w:val="00C306EB"/>
    <w:rsid w:val="00C31A46"/>
    <w:rsid w:val="00C32851"/>
    <w:rsid w:val="00C33A4B"/>
    <w:rsid w:val="00C33E36"/>
    <w:rsid w:val="00C35D29"/>
    <w:rsid w:val="00C37330"/>
    <w:rsid w:val="00C37D02"/>
    <w:rsid w:val="00C405F2"/>
    <w:rsid w:val="00C40CC5"/>
    <w:rsid w:val="00C41B01"/>
    <w:rsid w:val="00C41F38"/>
    <w:rsid w:val="00C4209E"/>
    <w:rsid w:val="00C423C4"/>
    <w:rsid w:val="00C4259E"/>
    <w:rsid w:val="00C4266F"/>
    <w:rsid w:val="00C43009"/>
    <w:rsid w:val="00C432BA"/>
    <w:rsid w:val="00C4373B"/>
    <w:rsid w:val="00C43D2F"/>
    <w:rsid w:val="00C441D3"/>
    <w:rsid w:val="00C44C60"/>
    <w:rsid w:val="00C44DC8"/>
    <w:rsid w:val="00C4563A"/>
    <w:rsid w:val="00C46264"/>
    <w:rsid w:val="00C46435"/>
    <w:rsid w:val="00C47C99"/>
    <w:rsid w:val="00C504BA"/>
    <w:rsid w:val="00C5200C"/>
    <w:rsid w:val="00C52553"/>
    <w:rsid w:val="00C532A4"/>
    <w:rsid w:val="00C532F8"/>
    <w:rsid w:val="00C535C9"/>
    <w:rsid w:val="00C53744"/>
    <w:rsid w:val="00C53830"/>
    <w:rsid w:val="00C53957"/>
    <w:rsid w:val="00C540FC"/>
    <w:rsid w:val="00C542DE"/>
    <w:rsid w:val="00C54865"/>
    <w:rsid w:val="00C54F77"/>
    <w:rsid w:val="00C554C6"/>
    <w:rsid w:val="00C55BC4"/>
    <w:rsid w:val="00C56592"/>
    <w:rsid w:val="00C569DE"/>
    <w:rsid w:val="00C56A56"/>
    <w:rsid w:val="00C56B1C"/>
    <w:rsid w:val="00C56E1A"/>
    <w:rsid w:val="00C60917"/>
    <w:rsid w:val="00C60A5D"/>
    <w:rsid w:val="00C61829"/>
    <w:rsid w:val="00C61D3B"/>
    <w:rsid w:val="00C6201A"/>
    <w:rsid w:val="00C62164"/>
    <w:rsid w:val="00C62867"/>
    <w:rsid w:val="00C62F21"/>
    <w:rsid w:val="00C63254"/>
    <w:rsid w:val="00C63334"/>
    <w:rsid w:val="00C63534"/>
    <w:rsid w:val="00C638A9"/>
    <w:rsid w:val="00C638AB"/>
    <w:rsid w:val="00C6414B"/>
    <w:rsid w:val="00C652B3"/>
    <w:rsid w:val="00C67B72"/>
    <w:rsid w:val="00C67F65"/>
    <w:rsid w:val="00C70469"/>
    <w:rsid w:val="00C705D7"/>
    <w:rsid w:val="00C70805"/>
    <w:rsid w:val="00C70B24"/>
    <w:rsid w:val="00C71B06"/>
    <w:rsid w:val="00C73383"/>
    <w:rsid w:val="00C73D5B"/>
    <w:rsid w:val="00C7494C"/>
    <w:rsid w:val="00C751CC"/>
    <w:rsid w:val="00C75233"/>
    <w:rsid w:val="00C752F4"/>
    <w:rsid w:val="00C75379"/>
    <w:rsid w:val="00C75B4F"/>
    <w:rsid w:val="00C76D09"/>
    <w:rsid w:val="00C76DD4"/>
    <w:rsid w:val="00C77194"/>
    <w:rsid w:val="00C77B1D"/>
    <w:rsid w:val="00C809A2"/>
    <w:rsid w:val="00C80C62"/>
    <w:rsid w:val="00C8160E"/>
    <w:rsid w:val="00C825E6"/>
    <w:rsid w:val="00C8290F"/>
    <w:rsid w:val="00C8296B"/>
    <w:rsid w:val="00C8336C"/>
    <w:rsid w:val="00C83CD9"/>
    <w:rsid w:val="00C8469F"/>
    <w:rsid w:val="00C84B02"/>
    <w:rsid w:val="00C84D3B"/>
    <w:rsid w:val="00C8508E"/>
    <w:rsid w:val="00C8528C"/>
    <w:rsid w:val="00C8725B"/>
    <w:rsid w:val="00C91510"/>
    <w:rsid w:val="00C91DAF"/>
    <w:rsid w:val="00C926D2"/>
    <w:rsid w:val="00C931A2"/>
    <w:rsid w:val="00C93E4F"/>
    <w:rsid w:val="00C940D8"/>
    <w:rsid w:val="00C94B32"/>
    <w:rsid w:val="00C94B41"/>
    <w:rsid w:val="00C96EB4"/>
    <w:rsid w:val="00C97125"/>
    <w:rsid w:val="00C9781B"/>
    <w:rsid w:val="00CA02F1"/>
    <w:rsid w:val="00CA0716"/>
    <w:rsid w:val="00CA1603"/>
    <w:rsid w:val="00CA1CAC"/>
    <w:rsid w:val="00CA22FA"/>
    <w:rsid w:val="00CA2C0C"/>
    <w:rsid w:val="00CA3879"/>
    <w:rsid w:val="00CA3C56"/>
    <w:rsid w:val="00CA3F37"/>
    <w:rsid w:val="00CA3FCE"/>
    <w:rsid w:val="00CA446A"/>
    <w:rsid w:val="00CA5154"/>
    <w:rsid w:val="00CB0759"/>
    <w:rsid w:val="00CB099D"/>
    <w:rsid w:val="00CB0B9E"/>
    <w:rsid w:val="00CB11B7"/>
    <w:rsid w:val="00CB140A"/>
    <w:rsid w:val="00CB15F1"/>
    <w:rsid w:val="00CB1BB3"/>
    <w:rsid w:val="00CB2D14"/>
    <w:rsid w:val="00CB2F33"/>
    <w:rsid w:val="00CB34DD"/>
    <w:rsid w:val="00CB35C3"/>
    <w:rsid w:val="00CB38BF"/>
    <w:rsid w:val="00CB38E1"/>
    <w:rsid w:val="00CB3A06"/>
    <w:rsid w:val="00CB3B9A"/>
    <w:rsid w:val="00CB3EB4"/>
    <w:rsid w:val="00CB4134"/>
    <w:rsid w:val="00CB5718"/>
    <w:rsid w:val="00CB6693"/>
    <w:rsid w:val="00CB735B"/>
    <w:rsid w:val="00CB797C"/>
    <w:rsid w:val="00CB7E1D"/>
    <w:rsid w:val="00CC01A9"/>
    <w:rsid w:val="00CC0D55"/>
    <w:rsid w:val="00CC2715"/>
    <w:rsid w:val="00CC2963"/>
    <w:rsid w:val="00CC34AB"/>
    <w:rsid w:val="00CC4102"/>
    <w:rsid w:val="00CC428E"/>
    <w:rsid w:val="00CC42FC"/>
    <w:rsid w:val="00CC4A0E"/>
    <w:rsid w:val="00CC5D26"/>
    <w:rsid w:val="00CC6334"/>
    <w:rsid w:val="00CC639D"/>
    <w:rsid w:val="00CC6DD2"/>
    <w:rsid w:val="00CC6F21"/>
    <w:rsid w:val="00CC6F6B"/>
    <w:rsid w:val="00CC77D4"/>
    <w:rsid w:val="00CD0667"/>
    <w:rsid w:val="00CD3E8E"/>
    <w:rsid w:val="00CD4E72"/>
    <w:rsid w:val="00CD5279"/>
    <w:rsid w:val="00CD56E7"/>
    <w:rsid w:val="00CD575F"/>
    <w:rsid w:val="00CD5B7C"/>
    <w:rsid w:val="00CD6044"/>
    <w:rsid w:val="00CD6966"/>
    <w:rsid w:val="00CD6C17"/>
    <w:rsid w:val="00CD6F5D"/>
    <w:rsid w:val="00CD6FF9"/>
    <w:rsid w:val="00CD7052"/>
    <w:rsid w:val="00CD7142"/>
    <w:rsid w:val="00CD7F75"/>
    <w:rsid w:val="00CE054E"/>
    <w:rsid w:val="00CE0A4B"/>
    <w:rsid w:val="00CE0C5F"/>
    <w:rsid w:val="00CE15BD"/>
    <w:rsid w:val="00CE165E"/>
    <w:rsid w:val="00CE167A"/>
    <w:rsid w:val="00CE169E"/>
    <w:rsid w:val="00CE1AB8"/>
    <w:rsid w:val="00CE3343"/>
    <w:rsid w:val="00CE36A6"/>
    <w:rsid w:val="00CE3E49"/>
    <w:rsid w:val="00CE4942"/>
    <w:rsid w:val="00CE4A4F"/>
    <w:rsid w:val="00CE567D"/>
    <w:rsid w:val="00CE5847"/>
    <w:rsid w:val="00CE65F4"/>
    <w:rsid w:val="00CE6C0A"/>
    <w:rsid w:val="00CE6CE2"/>
    <w:rsid w:val="00CE6CF3"/>
    <w:rsid w:val="00CE6D10"/>
    <w:rsid w:val="00CE755F"/>
    <w:rsid w:val="00CE7F93"/>
    <w:rsid w:val="00CF06D0"/>
    <w:rsid w:val="00CF0C47"/>
    <w:rsid w:val="00CF0C8D"/>
    <w:rsid w:val="00CF1E8B"/>
    <w:rsid w:val="00CF2E34"/>
    <w:rsid w:val="00CF30CF"/>
    <w:rsid w:val="00CF488A"/>
    <w:rsid w:val="00CF66F3"/>
    <w:rsid w:val="00D00653"/>
    <w:rsid w:val="00D00C0F"/>
    <w:rsid w:val="00D0467A"/>
    <w:rsid w:val="00D04944"/>
    <w:rsid w:val="00D04FF4"/>
    <w:rsid w:val="00D0567E"/>
    <w:rsid w:val="00D06797"/>
    <w:rsid w:val="00D06EAA"/>
    <w:rsid w:val="00D0735F"/>
    <w:rsid w:val="00D077C3"/>
    <w:rsid w:val="00D10E18"/>
    <w:rsid w:val="00D11563"/>
    <w:rsid w:val="00D12EE7"/>
    <w:rsid w:val="00D1322E"/>
    <w:rsid w:val="00D1375B"/>
    <w:rsid w:val="00D13C33"/>
    <w:rsid w:val="00D14D42"/>
    <w:rsid w:val="00D15E4E"/>
    <w:rsid w:val="00D161A4"/>
    <w:rsid w:val="00D1641C"/>
    <w:rsid w:val="00D16770"/>
    <w:rsid w:val="00D168D0"/>
    <w:rsid w:val="00D16BB7"/>
    <w:rsid w:val="00D172D6"/>
    <w:rsid w:val="00D17964"/>
    <w:rsid w:val="00D20F1F"/>
    <w:rsid w:val="00D21A31"/>
    <w:rsid w:val="00D234BF"/>
    <w:rsid w:val="00D238E0"/>
    <w:rsid w:val="00D23F2B"/>
    <w:rsid w:val="00D24B26"/>
    <w:rsid w:val="00D266C9"/>
    <w:rsid w:val="00D2687F"/>
    <w:rsid w:val="00D27609"/>
    <w:rsid w:val="00D27C75"/>
    <w:rsid w:val="00D30005"/>
    <w:rsid w:val="00D30125"/>
    <w:rsid w:val="00D303B9"/>
    <w:rsid w:val="00D3101C"/>
    <w:rsid w:val="00D310F0"/>
    <w:rsid w:val="00D31939"/>
    <w:rsid w:val="00D31F1E"/>
    <w:rsid w:val="00D32374"/>
    <w:rsid w:val="00D32775"/>
    <w:rsid w:val="00D32B8D"/>
    <w:rsid w:val="00D32F6D"/>
    <w:rsid w:val="00D34F00"/>
    <w:rsid w:val="00D34FA7"/>
    <w:rsid w:val="00D35D5C"/>
    <w:rsid w:val="00D361EE"/>
    <w:rsid w:val="00D37375"/>
    <w:rsid w:val="00D377F3"/>
    <w:rsid w:val="00D379B5"/>
    <w:rsid w:val="00D37F5E"/>
    <w:rsid w:val="00D40262"/>
    <w:rsid w:val="00D40378"/>
    <w:rsid w:val="00D4053D"/>
    <w:rsid w:val="00D4097A"/>
    <w:rsid w:val="00D40C47"/>
    <w:rsid w:val="00D40FCC"/>
    <w:rsid w:val="00D41107"/>
    <w:rsid w:val="00D41363"/>
    <w:rsid w:val="00D413B4"/>
    <w:rsid w:val="00D430C8"/>
    <w:rsid w:val="00D4343B"/>
    <w:rsid w:val="00D44617"/>
    <w:rsid w:val="00D45B59"/>
    <w:rsid w:val="00D45DF8"/>
    <w:rsid w:val="00D45E84"/>
    <w:rsid w:val="00D462EA"/>
    <w:rsid w:val="00D4640D"/>
    <w:rsid w:val="00D46690"/>
    <w:rsid w:val="00D46979"/>
    <w:rsid w:val="00D46A1E"/>
    <w:rsid w:val="00D47A87"/>
    <w:rsid w:val="00D47BFD"/>
    <w:rsid w:val="00D47D8A"/>
    <w:rsid w:val="00D50198"/>
    <w:rsid w:val="00D502FE"/>
    <w:rsid w:val="00D507BB"/>
    <w:rsid w:val="00D50844"/>
    <w:rsid w:val="00D53468"/>
    <w:rsid w:val="00D53C0F"/>
    <w:rsid w:val="00D54602"/>
    <w:rsid w:val="00D55701"/>
    <w:rsid w:val="00D55BB7"/>
    <w:rsid w:val="00D55D2B"/>
    <w:rsid w:val="00D5638C"/>
    <w:rsid w:val="00D566A5"/>
    <w:rsid w:val="00D569B4"/>
    <w:rsid w:val="00D56EBD"/>
    <w:rsid w:val="00D5778F"/>
    <w:rsid w:val="00D57C24"/>
    <w:rsid w:val="00D57D04"/>
    <w:rsid w:val="00D601AC"/>
    <w:rsid w:val="00D607A4"/>
    <w:rsid w:val="00D60F85"/>
    <w:rsid w:val="00D611E8"/>
    <w:rsid w:val="00D618BD"/>
    <w:rsid w:val="00D6211D"/>
    <w:rsid w:val="00D62869"/>
    <w:rsid w:val="00D62B05"/>
    <w:rsid w:val="00D62E77"/>
    <w:rsid w:val="00D62F84"/>
    <w:rsid w:val="00D63D82"/>
    <w:rsid w:val="00D6406C"/>
    <w:rsid w:val="00D64FF2"/>
    <w:rsid w:val="00D654A9"/>
    <w:rsid w:val="00D66207"/>
    <w:rsid w:val="00D7002C"/>
    <w:rsid w:val="00D70135"/>
    <w:rsid w:val="00D70D88"/>
    <w:rsid w:val="00D712AA"/>
    <w:rsid w:val="00D71C46"/>
    <w:rsid w:val="00D721FE"/>
    <w:rsid w:val="00D7241A"/>
    <w:rsid w:val="00D7378D"/>
    <w:rsid w:val="00D73B28"/>
    <w:rsid w:val="00D7470C"/>
    <w:rsid w:val="00D74711"/>
    <w:rsid w:val="00D750B0"/>
    <w:rsid w:val="00D75139"/>
    <w:rsid w:val="00D75AE0"/>
    <w:rsid w:val="00D763BF"/>
    <w:rsid w:val="00D76B69"/>
    <w:rsid w:val="00D76DC4"/>
    <w:rsid w:val="00D77C31"/>
    <w:rsid w:val="00D8059F"/>
    <w:rsid w:val="00D80D61"/>
    <w:rsid w:val="00D824C4"/>
    <w:rsid w:val="00D82B8D"/>
    <w:rsid w:val="00D8301A"/>
    <w:rsid w:val="00D83BD3"/>
    <w:rsid w:val="00D83CB1"/>
    <w:rsid w:val="00D85422"/>
    <w:rsid w:val="00D85852"/>
    <w:rsid w:val="00D86275"/>
    <w:rsid w:val="00D86368"/>
    <w:rsid w:val="00D87500"/>
    <w:rsid w:val="00D875AD"/>
    <w:rsid w:val="00D905ED"/>
    <w:rsid w:val="00D909EA"/>
    <w:rsid w:val="00D90A52"/>
    <w:rsid w:val="00D90C36"/>
    <w:rsid w:val="00D91B25"/>
    <w:rsid w:val="00D935C0"/>
    <w:rsid w:val="00D95A05"/>
    <w:rsid w:val="00D9651B"/>
    <w:rsid w:val="00D9790A"/>
    <w:rsid w:val="00DA2600"/>
    <w:rsid w:val="00DA28BD"/>
    <w:rsid w:val="00DA2D71"/>
    <w:rsid w:val="00DA4A82"/>
    <w:rsid w:val="00DA52C7"/>
    <w:rsid w:val="00DA57B2"/>
    <w:rsid w:val="00DA5FF8"/>
    <w:rsid w:val="00DA64F8"/>
    <w:rsid w:val="00DA6A93"/>
    <w:rsid w:val="00DA748E"/>
    <w:rsid w:val="00DA77C3"/>
    <w:rsid w:val="00DB0058"/>
    <w:rsid w:val="00DB07B3"/>
    <w:rsid w:val="00DB10A2"/>
    <w:rsid w:val="00DB13C0"/>
    <w:rsid w:val="00DB2243"/>
    <w:rsid w:val="00DB2623"/>
    <w:rsid w:val="00DB2D86"/>
    <w:rsid w:val="00DB3984"/>
    <w:rsid w:val="00DB4A11"/>
    <w:rsid w:val="00DB51C8"/>
    <w:rsid w:val="00DB6877"/>
    <w:rsid w:val="00DB6A78"/>
    <w:rsid w:val="00DB6AEE"/>
    <w:rsid w:val="00DB6DB2"/>
    <w:rsid w:val="00DB6F03"/>
    <w:rsid w:val="00DB75D5"/>
    <w:rsid w:val="00DB79E0"/>
    <w:rsid w:val="00DB7DEC"/>
    <w:rsid w:val="00DB7F75"/>
    <w:rsid w:val="00DC35C7"/>
    <w:rsid w:val="00DC3ED5"/>
    <w:rsid w:val="00DC43E8"/>
    <w:rsid w:val="00DC5193"/>
    <w:rsid w:val="00DC6036"/>
    <w:rsid w:val="00DC7B23"/>
    <w:rsid w:val="00DC7B63"/>
    <w:rsid w:val="00DD09AD"/>
    <w:rsid w:val="00DD0C64"/>
    <w:rsid w:val="00DD1AC8"/>
    <w:rsid w:val="00DD1C7B"/>
    <w:rsid w:val="00DD2093"/>
    <w:rsid w:val="00DD279C"/>
    <w:rsid w:val="00DD2919"/>
    <w:rsid w:val="00DD309C"/>
    <w:rsid w:val="00DD35F4"/>
    <w:rsid w:val="00DD3B1D"/>
    <w:rsid w:val="00DD41B1"/>
    <w:rsid w:val="00DD4A40"/>
    <w:rsid w:val="00DD67B6"/>
    <w:rsid w:val="00DD6BCA"/>
    <w:rsid w:val="00DD6E89"/>
    <w:rsid w:val="00DD7E55"/>
    <w:rsid w:val="00DE0AA6"/>
    <w:rsid w:val="00DE0F87"/>
    <w:rsid w:val="00DE0FC2"/>
    <w:rsid w:val="00DE230E"/>
    <w:rsid w:val="00DE36C8"/>
    <w:rsid w:val="00DE4FF3"/>
    <w:rsid w:val="00DE5692"/>
    <w:rsid w:val="00DE594C"/>
    <w:rsid w:val="00DE6F92"/>
    <w:rsid w:val="00DF0378"/>
    <w:rsid w:val="00DF170F"/>
    <w:rsid w:val="00DF22E6"/>
    <w:rsid w:val="00DF2EDA"/>
    <w:rsid w:val="00DF2F02"/>
    <w:rsid w:val="00DF636A"/>
    <w:rsid w:val="00DF67C1"/>
    <w:rsid w:val="00DF7737"/>
    <w:rsid w:val="00DF78CE"/>
    <w:rsid w:val="00E00492"/>
    <w:rsid w:val="00E0087D"/>
    <w:rsid w:val="00E00C05"/>
    <w:rsid w:val="00E012CA"/>
    <w:rsid w:val="00E02530"/>
    <w:rsid w:val="00E02A22"/>
    <w:rsid w:val="00E02A89"/>
    <w:rsid w:val="00E03D73"/>
    <w:rsid w:val="00E043DD"/>
    <w:rsid w:val="00E046DD"/>
    <w:rsid w:val="00E067C8"/>
    <w:rsid w:val="00E067E7"/>
    <w:rsid w:val="00E103A7"/>
    <w:rsid w:val="00E1066E"/>
    <w:rsid w:val="00E11814"/>
    <w:rsid w:val="00E126EA"/>
    <w:rsid w:val="00E12FC7"/>
    <w:rsid w:val="00E13238"/>
    <w:rsid w:val="00E14C46"/>
    <w:rsid w:val="00E15A0B"/>
    <w:rsid w:val="00E15AD2"/>
    <w:rsid w:val="00E162CE"/>
    <w:rsid w:val="00E16600"/>
    <w:rsid w:val="00E16721"/>
    <w:rsid w:val="00E16971"/>
    <w:rsid w:val="00E16AC4"/>
    <w:rsid w:val="00E16F74"/>
    <w:rsid w:val="00E17037"/>
    <w:rsid w:val="00E17454"/>
    <w:rsid w:val="00E20610"/>
    <w:rsid w:val="00E21F56"/>
    <w:rsid w:val="00E22050"/>
    <w:rsid w:val="00E22178"/>
    <w:rsid w:val="00E22FF5"/>
    <w:rsid w:val="00E237EF"/>
    <w:rsid w:val="00E24178"/>
    <w:rsid w:val="00E246EC"/>
    <w:rsid w:val="00E24C34"/>
    <w:rsid w:val="00E25401"/>
    <w:rsid w:val="00E259BC"/>
    <w:rsid w:val="00E2675A"/>
    <w:rsid w:val="00E269D4"/>
    <w:rsid w:val="00E2740D"/>
    <w:rsid w:val="00E27A95"/>
    <w:rsid w:val="00E30AA1"/>
    <w:rsid w:val="00E30BD1"/>
    <w:rsid w:val="00E30CC1"/>
    <w:rsid w:val="00E30E00"/>
    <w:rsid w:val="00E30F00"/>
    <w:rsid w:val="00E31427"/>
    <w:rsid w:val="00E314A8"/>
    <w:rsid w:val="00E31E19"/>
    <w:rsid w:val="00E321C2"/>
    <w:rsid w:val="00E3279B"/>
    <w:rsid w:val="00E32C5A"/>
    <w:rsid w:val="00E33193"/>
    <w:rsid w:val="00E33723"/>
    <w:rsid w:val="00E344BE"/>
    <w:rsid w:val="00E3450F"/>
    <w:rsid w:val="00E3460F"/>
    <w:rsid w:val="00E36132"/>
    <w:rsid w:val="00E36477"/>
    <w:rsid w:val="00E376FA"/>
    <w:rsid w:val="00E37A81"/>
    <w:rsid w:val="00E403AE"/>
    <w:rsid w:val="00E408A8"/>
    <w:rsid w:val="00E40DE1"/>
    <w:rsid w:val="00E40E52"/>
    <w:rsid w:val="00E41899"/>
    <w:rsid w:val="00E41D91"/>
    <w:rsid w:val="00E4259A"/>
    <w:rsid w:val="00E430FE"/>
    <w:rsid w:val="00E43B7D"/>
    <w:rsid w:val="00E44BC2"/>
    <w:rsid w:val="00E44C82"/>
    <w:rsid w:val="00E45E57"/>
    <w:rsid w:val="00E47785"/>
    <w:rsid w:val="00E50478"/>
    <w:rsid w:val="00E5064E"/>
    <w:rsid w:val="00E512BC"/>
    <w:rsid w:val="00E518CC"/>
    <w:rsid w:val="00E52A0B"/>
    <w:rsid w:val="00E54B12"/>
    <w:rsid w:val="00E55097"/>
    <w:rsid w:val="00E5511A"/>
    <w:rsid w:val="00E56072"/>
    <w:rsid w:val="00E56565"/>
    <w:rsid w:val="00E56939"/>
    <w:rsid w:val="00E5751B"/>
    <w:rsid w:val="00E57DCB"/>
    <w:rsid w:val="00E605F4"/>
    <w:rsid w:val="00E60967"/>
    <w:rsid w:val="00E60C30"/>
    <w:rsid w:val="00E60CDA"/>
    <w:rsid w:val="00E60EFA"/>
    <w:rsid w:val="00E61AB6"/>
    <w:rsid w:val="00E62AF4"/>
    <w:rsid w:val="00E64141"/>
    <w:rsid w:val="00E648BB"/>
    <w:rsid w:val="00E64CEE"/>
    <w:rsid w:val="00E653EE"/>
    <w:rsid w:val="00E65466"/>
    <w:rsid w:val="00E65E84"/>
    <w:rsid w:val="00E66326"/>
    <w:rsid w:val="00E6672F"/>
    <w:rsid w:val="00E6747B"/>
    <w:rsid w:val="00E67D53"/>
    <w:rsid w:val="00E71099"/>
    <w:rsid w:val="00E71168"/>
    <w:rsid w:val="00E717F0"/>
    <w:rsid w:val="00E720E2"/>
    <w:rsid w:val="00E725B2"/>
    <w:rsid w:val="00E72DC9"/>
    <w:rsid w:val="00E72DF6"/>
    <w:rsid w:val="00E73099"/>
    <w:rsid w:val="00E73787"/>
    <w:rsid w:val="00E754A1"/>
    <w:rsid w:val="00E75B42"/>
    <w:rsid w:val="00E76CF8"/>
    <w:rsid w:val="00E76DF9"/>
    <w:rsid w:val="00E7754C"/>
    <w:rsid w:val="00E817C5"/>
    <w:rsid w:val="00E82292"/>
    <w:rsid w:val="00E822AE"/>
    <w:rsid w:val="00E82DB1"/>
    <w:rsid w:val="00E82DC3"/>
    <w:rsid w:val="00E8325A"/>
    <w:rsid w:val="00E83D6B"/>
    <w:rsid w:val="00E84667"/>
    <w:rsid w:val="00E848F5"/>
    <w:rsid w:val="00E850E1"/>
    <w:rsid w:val="00E8520C"/>
    <w:rsid w:val="00E853A3"/>
    <w:rsid w:val="00E8560D"/>
    <w:rsid w:val="00E85828"/>
    <w:rsid w:val="00E85FD1"/>
    <w:rsid w:val="00E86193"/>
    <w:rsid w:val="00E86963"/>
    <w:rsid w:val="00E90116"/>
    <w:rsid w:val="00E90439"/>
    <w:rsid w:val="00E9062D"/>
    <w:rsid w:val="00E90B3D"/>
    <w:rsid w:val="00E91628"/>
    <w:rsid w:val="00E91DEC"/>
    <w:rsid w:val="00E91EAC"/>
    <w:rsid w:val="00E928A6"/>
    <w:rsid w:val="00E92FD7"/>
    <w:rsid w:val="00E934C9"/>
    <w:rsid w:val="00E93787"/>
    <w:rsid w:val="00E94A1A"/>
    <w:rsid w:val="00E94A6B"/>
    <w:rsid w:val="00E9506A"/>
    <w:rsid w:val="00E95188"/>
    <w:rsid w:val="00E951C8"/>
    <w:rsid w:val="00E95BB7"/>
    <w:rsid w:val="00E96276"/>
    <w:rsid w:val="00E96B1A"/>
    <w:rsid w:val="00E97260"/>
    <w:rsid w:val="00E9796B"/>
    <w:rsid w:val="00E97A99"/>
    <w:rsid w:val="00EA056B"/>
    <w:rsid w:val="00EA0960"/>
    <w:rsid w:val="00EA0DDD"/>
    <w:rsid w:val="00EA1F88"/>
    <w:rsid w:val="00EA3721"/>
    <w:rsid w:val="00EA3790"/>
    <w:rsid w:val="00EA3976"/>
    <w:rsid w:val="00EA39EC"/>
    <w:rsid w:val="00EA43AD"/>
    <w:rsid w:val="00EA519F"/>
    <w:rsid w:val="00EA51CB"/>
    <w:rsid w:val="00EA5975"/>
    <w:rsid w:val="00EA5ACB"/>
    <w:rsid w:val="00EA7028"/>
    <w:rsid w:val="00EA731D"/>
    <w:rsid w:val="00EA7D01"/>
    <w:rsid w:val="00EB0D49"/>
    <w:rsid w:val="00EB1653"/>
    <w:rsid w:val="00EB1927"/>
    <w:rsid w:val="00EB2159"/>
    <w:rsid w:val="00EB3556"/>
    <w:rsid w:val="00EB385C"/>
    <w:rsid w:val="00EB42F8"/>
    <w:rsid w:val="00EB464F"/>
    <w:rsid w:val="00EB47B1"/>
    <w:rsid w:val="00EB4EE1"/>
    <w:rsid w:val="00EB5972"/>
    <w:rsid w:val="00EB5A2C"/>
    <w:rsid w:val="00EB6031"/>
    <w:rsid w:val="00EB7186"/>
    <w:rsid w:val="00EB7D53"/>
    <w:rsid w:val="00EC0744"/>
    <w:rsid w:val="00EC0B1B"/>
    <w:rsid w:val="00EC0E87"/>
    <w:rsid w:val="00EC12F4"/>
    <w:rsid w:val="00EC1AE4"/>
    <w:rsid w:val="00EC234A"/>
    <w:rsid w:val="00EC3E4A"/>
    <w:rsid w:val="00EC3EE6"/>
    <w:rsid w:val="00EC4E93"/>
    <w:rsid w:val="00EC5446"/>
    <w:rsid w:val="00EC5632"/>
    <w:rsid w:val="00EC5BAB"/>
    <w:rsid w:val="00EC6962"/>
    <w:rsid w:val="00EC6A5B"/>
    <w:rsid w:val="00EC78E6"/>
    <w:rsid w:val="00ED0901"/>
    <w:rsid w:val="00ED0B88"/>
    <w:rsid w:val="00ED12B4"/>
    <w:rsid w:val="00ED133D"/>
    <w:rsid w:val="00ED17D9"/>
    <w:rsid w:val="00ED1D72"/>
    <w:rsid w:val="00ED2125"/>
    <w:rsid w:val="00ED2ABE"/>
    <w:rsid w:val="00ED5C67"/>
    <w:rsid w:val="00ED60AB"/>
    <w:rsid w:val="00ED7431"/>
    <w:rsid w:val="00ED7E40"/>
    <w:rsid w:val="00EE031A"/>
    <w:rsid w:val="00EE06AB"/>
    <w:rsid w:val="00EE1C3B"/>
    <w:rsid w:val="00EE1CCE"/>
    <w:rsid w:val="00EE201B"/>
    <w:rsid w:val="00EE3A68"/>
    <w:rsid w:val="00EE4ABA"/>
    <w:rsid w:val="00EE4D7B"/>
    <w:rsid w:val="00EE4EAE"/>
    <w:rsid w:val="00EE5312"/>
    <w:rsid w:val="00EE55CD"/>
    <w:rsid w:val="00EE5A9E"/>
    <w:rsid w:val="00EE6464"/>
    <w:rsid w:val="00EE6A34"/>
    <w:rsid w:val="00EE6AB2"/>
    <w:rsid w:val="00EE7862"/>
    <w:rsid w:val="00EE7949"/>
    <w:rsid w:val="00EF0D87"/>
    <w:rsid w:val="00EF0FEA"/>
    <w:rsid w:val="00EF1369"/>
    <w:rsid w:val="00EF30BC"/>
    <w:rsid w:val="00EF51FC"/>
    <w:rsid w:val="00EF55B7"/>
    <w:rsid w:val="00EF57D2"/>
    <w:rsid w:val="00EF5A1A"/>
    <w:rsid w:val="00EF5A89"/>
    <w:rsid w:val="00EF62A0"/>
    <w:rsid w:val="00EF6A0D"/>
    <w:rsid w:val="00EF73B0"/>
    <w:rsid w:val="00EF7C64"/>
    <w:rsid w:val="00F00E8D"/>
    <w:rsid w:val="00F01337"/>
    <w:rsid w:val="00F014CE"/>
    <w:rsid w:val="00F01D71"/>
    <w:rsid w:val="00F02232"/>
    <w:rsid w:val="00F02253"/>
    <w:rsid w:val="00F023C1"/>
    <w:rsid w:val="00F02B68"/>
    <w:rsid w:val="00F0315F"/>
    <w:rsid w:val="00F0351E"/>
    <w:rsid w:val="00F03548"/>
    <w:rsid w:val="00F03558"/>
    <w:rsid w:val="00F03D1E"/>
    <w:rsid w:val="00F056E5"/>
    <w:rsid w:val="00F05F39"/>
    <w:rsid w:val="00F06466"/>
    <w:rsid w:val="00F079F6"/>
    <w:rsid w:val="00F07F9A"/>
    <w:rsid w:val="00F10CF4"/>
    <w:rsid w:val="00F1120E"/>
    <w:rsid w:val="00F1130C"/>
    <w:rsid w:val="00F12042"/>
    <w:rsid w:val="00F131BB"/>
    <w:rsid w:val="00F155C2"/>
    <w:rsid w:val="00F156C2"/>
    <w:rsid w:val="00F158B8"/>
    <w:rsid w:val="00F15D04"/>
    <w:rsid w:val="00F167AC"/>
    <w:rsid w:val="00F1715B"/>
    <w:rsid w:val="00F1758A"/>
    <w:rsid w:val="00F17864"/>
    <w:rsid w:val="00F178DE"/>
    <w:rsid w:val="00F17B6F"/>
    <w:rsid w:val="00F17EE7"/>
    <w:rsid w:val="00F2096A"/>
    <w:rsid w:val="00F20FA3"/>
    <w:rsid w:val="00F21396"/>
    <w:rsid w:val="00F215E3"/>
    <w:rsid w:val="00F223BA"/>
    <w:rsid w:val="00F22696"/>
    <w:rsid w:val="00F226BD"/>
    <w:rsid w:val="00F22832"/>
    <w:rsid w:val="00F22CE6"/>
    <w:rsid w:val="00F23248"/>
    <w:rsid w:val="00F232D0"/>
    <w:rsid w:val="00F23515"/>
    <w:rsid w:val="00F23858"/>
    <w:rsid w:val="00F24D9E"/>
    <w:rsid w:val="00F2576D"/>
    <w:rsid w:val="00F264FC"/>
    <w:rsid w:val="00F267CE"/>
    <w:rsid w:val="00F26932"/>
    <w:rsid w:val="00F2697D"/>
    <w:rsid w:val="00F26CEF"/>
    <w:rsid w:val="00F272FE"/>
    <w:rsid w:val="00F30704"/>
    <w:rsid w:val="00F31712"/>
    <w:rsid w:val="00F3370A"/>
    <w:rsid w:val="00F34147"/>
    <w:rsid w:val="00F34750"/>
    <w:rsid w:val="00F350F0"/>
    <w:rsid w:val="00F3521D"/>
    <w:rsid w:val="00F35807"/>
    <w:rsid w:val="00F359F1"/>
    <w:rsid w:val="00F36D70"/>
    <w:rsid w:val="00F370C5"/>
    <w:rsid w:val="00F468EB"/>
    <w:rsid w:val="00F47012"/>
    <w:rsid w:val="00F47A49"/>
    <w:rsid w:val="00F47B48"/>
    <w:rsid w:val="00F47BC2"/>
    <w:rsid w:val="00F50031"/>
    <w:rsid w:val="00F50218"/>
    <w:rsid w:val="00F503A7"/>
    <w:rsid w:val="00F50653"/>
    <w:rsid w:val="00F50C89"/>
    <w:rsid w:val="00F51330"/>
    <w:rsid w:val="00F51C9F"/>
    <w:rsid w:val="00F51DCE"/>
    <w:rsid w:val="00F51EC9"/>
    <w:rsid w:val="00F528EB"/>
    <w:rsid w:val="00F52AAA"/>
    <w:rsid w:val="00F53A2E"/>
    <w:rsid w:val="00F53D6B"/>
    <w:rsid w:val="00F53E06"/>
    <w:rsid w:val="00F542C9"/>
    <w:rsid w:val="00F545EC"/>
    <w:rsid w:val="00F550BF"/>
    <w:rsid w:val="00F56070"/>
    <w:rsid w:val="00F56EC3"/>
    <w:rsid w:val="00F570FD"/>
    <w:rsid w:val="00F57142"/>
    <w:rsid w:val="00F57229"/>
    <w:rsid w:val="00F575C4"/>
    <w:rsid w:val="00F6020C"/>
    <w:rsid w:val="00F603BD"/>
    <w:rsid w:val="00F6075F"/>
    <w:rsid w:val="00F62076"/>
    <w:rsid w:val="00F623E4"/>
    <w:rsid w:val="00F62E07"/>
    <w:rsid w:val="00F62E88"/>
    <w:rsid w:val="00F63010"/>
    <w:rsid w:val="00F63433"/>
    <w:rsid w:val="00F63C4E"/>
    <w:rsid w:val="00F64150"/>
    <w:rsid w:val="00F6475B"/>
    <w:rsid w:val="00F64C32"/>
    <w:rsid w:val="00F6509D"/>
    <w:rsid w:val="00F65181"/>
    <w:rsid w:val="00F65200"/>
    <w:rsid w:val="00F65A61"/>
    <w:rsid w:val="00F66943"/>
    <w:rsid w:val="00F66EB5"/>
    <w:rsid w:val="00F67609"/>
    <w:rsid w:val="00F67AF6"/>
    <w:rsid w:val="00F67F5F"/>
    <w:rsid w:val="00F70802"/>
    <w:rsid w:val="00F7153D"/>
    <w:rsid w:val="00F72179"/>
    <w:rsid w:val="00F72DC2"/>
    <w:rsid w:val="00F734D4"/>
    <w:rsid w:val="00F73517"/>
    <w:rsid w:val="00F73F6D"/>
    <w:rsid w:val="00F74736"/>
    <w:rsid w:val="00F74F30"/>
    <w:rsid w:val="00F75BBA"/>
    <w:rsid w:val="00F75DD2"/>
    <w:rsid w:val="00F75F15"/>
    <w:rsid w:val="00F75F1F"/>
    <w:rsid w:val="00F765FE"/>
    <w:rsid w:val="00F7678D"/>
    <w:rsid w:val="00F772FE"/>
    <w:rsid w:val="00F802F9"/>
    <w:rsid w:val="00F808BD"/>
    <w:rsid w:val="00F80BDF"/>
    <w:rsid w:val="00F80CE4"/>
    <w:rsid w:val="00F80FC8"/>
    <w:rsid w:val="00F8144C"/>
    <w:rsid w:val="00F83720"/>
    <w:rsid w:val="00F84004"/>
    <w:rsid w:val="00F8525B"/>
    <w:rsid w:val="00F86017"/>
    <w:rsid w:val="00F876D7"/>
    <w:rsid w:val="00F903D2"/>
    <w:rsid w:val="00F904B8"/>
    <w:rsid w:val="00F90597"/>
    <w:rsid w:val="00F90D64"/>
    <w:rsid w:val="00F91454"/>
    <w:rsid w:val="00F92CCC"/>
    <w:rsid w:val="00F94EB3"/>
    <w:rsid w:val="00F951C5"/>
    <w:rsid w:val="00F95A97"/>
    <w:rsid w:val="00F964BA"/>
    <w:rsid w:val="00F96E71"/>
    <w:rsid w:val="00F972D6"/>
    <w:rsid w:val="00F9787B"/>
    <w:rsid w:val="00FA1A45"/>
    <w:rsid w:val="00FA29F2"/>
    <w:rsid w:val="00FA2B1D"/>
    <w:rsid w:val="00FA2C02"/>
    <w:rsid w:val="00FA2DFF"/>
    <w:rsid w:val="00FA3423"/>
    <w:rsid w:val="00FA42A7"/>
    <w:rsid w:val="00FA4C14"/>
    <w:rsid w:val="00FA55F7"/>
    <w:rsid w:val="00FA6A70"/>
    <w:rsid w:val="00FA6C92"/>
    <w:rsid w:val="00FA7D1D"/>
    <w:rsid w:val="00FB0DF6"/>
    <w:rsid w:val="00FB17EF"/>
    <w:rsid w:val="00FB18AD"/>
    <w:rsid w:val="00FB2015"/>
    <w:rsid w:val="00FB2CBC"/>
    <w:rsid w:val="00FB3067"/>
    <w:rsid w:val="00FB3247"/>
    <w:rsid w:val="00FB32A0"/>
    <w:rsid w:val="00FB3F96"/>
    <w:rsid w:val="00FB455B"/>
    <w:rsid w:val="00FB4F5B"/>
    <w:rsid w:val="00FB50AE"/>
    <w:rsid w:val="00FB50D1"/>
    <w:rsid w:val="00FB5A6D"/>
    <w:rsid w:val="00FB5E0F"/>
    <w:rsid w:val="00FB6AC0"/>
    <w:rsid w:val="00FB6B14"/>
    <w:rsid w:val="00FB7054"/>
    <w:rsid w:val="00FB7A4A"/>
    <w:rsid w:val="00FC036B"/>
    <w:rsid w:val="00FC0931"/>
    <w:rsid w:val="00FC29CB"/>
    <w:rsid w:val="00FC2F5B"/>
    <w:rsid w:val="00FC2FA6"/>
    <w:rsid w:val="00FC3AA7"/>
    <w:rsid w:val="00FC440E"/>
    <w:rsid w:val="00FC4EC3"/>
    <w:rsid w:val="00FC549F"/>
    <w:rsid w:val="00FC580F"/>
    <w:rsid w:val="00FC5A07"/>
    <w:rsid w:val="00FC641C"/>
    <w:rsid w:val="00FC65BD"/>
    <w:rsid w:val="00FC6E96"/>
    <w:rsid w:val="00FC7066"/>
    <w:rsid w:val="00FD1275"/>
    <w:rsid w:val="00FD1491"/>
    <w:rsid w:val="00FD1929"/>
    <w:rsid w:val="00FD1BB4"/>
    <w:rsid w:val="00FD1C4B"/>
    <w:rsid w:val="00FD21A6"/>
    <w:rsid w:val="00FD2D86"/>
    <w:rsid w:val="00FD31DB"/>
    <w:rsid w:val="00FD3E3C"/>
    <w:rsid w:val="00FD6439"/>
    <w:rsid w:val="00FD64CF"/>
    <w:rsid w:val="00FD6CE4"/>
    <w:rsid w:val="00FD729C"/>
    <w:rsid w:val="00FE0AE3"/>
    <w:rsid w:val="00FE0B91"/>
    <w:rsid w:val="00FE2419"/>
    <w:rsid w:val="00FE2DC3"/>
    <w:rsid w:val="00FE48F7"/>
    <w:rsid w:val="00FE7D01"/>
    <w:rsid w:val="00FF08A5"/>
    <w:rsid w:val="00FF0BF7"/>
    <w:rsid w:val="00FF1113"/>
    <w:rsid w:val="00FF172E"/>
    <w:rsid w:val="00FF285F"/>
    <w:rsid w:val="00FF2B92"/>
    <w:rsid w:val="00FF2C6D"/>
    <w:rsid w:val="00FF2EC3"/>
    <w:rsid w:val="00FF33D8"/>
    <w:rsid w:val="00FF3907"/>
    <w:rsid w:val="00FF429D"/>
    <w:rsid w:val="00FF463C"/>
    <w:rsid w:val="00FF4926"/>
    <w:rsid w:val="00FF4A68"/>
    <w:rsid w:val="00FF4EDB"/>
    <w:rsid w:val="00FF5C17"/>
    <w:rsid w:val="00FF63C5"/>
    <w:rsid w:val="00FF652D"/>
    <w:rsid w:val="00FF6A59"/>
    <w:rsid w:val="00FF6D51"/>
    <w:rsid w:val="00FF7218"/>
    <w:rsid w:val="00FF72C9"/>
    <w:rsid w:val="00FF774A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24F8E27F"/>
  <w15:chartTrackingRefBased/>
  <w15:docId w15:val="{9F1A59A8-41C0-45CD-8132-148640F5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 w:qFormat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4194C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1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4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971FC6"/>
    <w:pPr>
      <w:tabs>
        <w:tab w:val="left" w:pos="720"/>
        <w:tab w:val="right" w:pos="9360"/>
      </w:tabs>
      <w:spacing w:after="360" w:line="240" w:lineRule="auto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color w:val="0B2949" w:themeColor="accent1"/>
      <w:sz w:val="20"/>
    </w:rPr>
  </w:style>
  <w:style w:type="paragraph" w:styleId="Footer">
    <w:name w:val="footer"/>
    <w:basedOn w:val="Normal"/>
    <w:link w:val="FooterChar"/>
    <w:semiHidden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2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27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41CBC"/>
    <w:pPr>
      <w:jc w:val="center"/>
    </w:pPr>
    <w:rPr>
      <w:bCs/>
    </w:rPr>
  </w:style>
  <w:style w:type="paragraph" w:customStyle="1" w:styleId="Banner">
    <w:name w:val="Banner"/>
    <w:basedOn w:val="H1"/>
    <w:semiHidden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semiHidden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semiHidden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semiHidden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semiHidden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semiHidden/>
    <w:rsid w:val="007601ED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A7794"/>
    <w:pPr>
      <w:numPr>
        <w:numId w:val="12"/>
      </w:numPr>
    </w:pPr>
  </w:style>
  <w:style w:type="paragraph" w:customStyle="1" w:styleId="ESListNumber">
    <w:name w:val="ES List Number"/>
    <w:basedOn w:val="ESParagraph"/>
    <w:semiHidden/>
    <w:rsid w:val="005A7794"/>
    <w:pPr>
      <w:numPr>
        <w:numId w:val="13"/>
      </w:numPr>
    </w:pPr>
  </w:style>
  <w:style w:type="paragraph" w:customStyle="1" w:styleId="ESParagraph">
    <w:name w:val="ES Paragraph"/>
    <w:basedOn w:val="Normal"/>
    <w:semiHidden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EC3EE6"/>
  </w:style>
  <w:style w:type="paragraph" w:customStyle="1" w:styleId="Feature1ListBullet">
    <w:name w:val="Feature1 List Bullet"/>
    <w:basedOn w:val="Feature1"/>
    <w:semiHidden/>
    <w:rsid w:val="00EC3EE6"/>
  </w:style>
  <w:style w:type="paragraph" w:customStyle="1" w:styleId="Feature1ListNumber">
    <w:name w:val="Feature1 List Number"/>
    <w:basedOn w:val="Feature1"/>
    <w:semiHidden/>
    <w:rsid w:val="00EC3EE6"/>
  </w:style>
  <w:style w:type="paragraph" w:customStyle="1" w:styleId="Feature1Head">
    <w:name w:val="Feature1 Head"/>
    <w:basedOn w:val="Feature1Title"/>
    <w:next w:val="Feature1"/>
    <w:semiHidden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rsid w:val="00EE6AB2"/>
    <w:pPr>
      <w:spacing w:after="0"/>
    </w:pPr>
  </w:style>
  <w:style w:type="paragraph" w:customStyle="1" w:styleId="Feature2Title">
    <w:name w:val="Feature2 Title"/>
    <w:basedOn w:val="H1"/>
    <w:semiHidden/>
    <w:rsid w:val="00EE6AB2"/>
  </w:style>
  <w:style w:type="paragraph" w:customStyle="1" w:styleId="Feature2Head">
    <w:name w:val="Feature2 Head"/>
    <w:basedOn w:val="Feature2Title"/>
    <w:next w:val="Feature20"/>
    <w:semiHidden/>
    <w:rsid w:val="00EE6AB2"/>
  </w:style>
  <w:style w:type="paragraph" w:customStyle="1" w:styleId="Feature2ListBullet">
    <w:name w:val="Feature2 List Bullet"/>
    <w:basedOn w:val="Feature20"/>
    <w:semiHidden/>
    <w:rsid w:val="00EE6AB2"/>
  </w:style>
  <w:style w:type="paragraph" w:customStyle="1" w:styleId="Feature2ListNumber">
    <w:name w:val="Feature2 List Number"/>
    <w:basedOn w:val="Feature20"/>
    <w:semiHidden/>
    <w:rsid w:val="00EE6AB2"/>
  </w:style>
  <w:style w:type="paragraph" w:customStyle="1" w:styleId="Feature1ListHead">
    <w:name w:val="Feature1 List Head"/>
    <w:basedOn w:val="Feature1"/>
    <w:next w:val="Feature1ListBullet"/>
    <w:semiHidden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3C7286"/>
    <w:rPr>
      <w:color w:val="046B5C" w:themeColor="text2"/>
    </w:rPr>
  </w:style>
  <w:style w:type="paragraph" w:customStyle="1" w:styleId="Pubinfo">
    <w:name w:val="Pubinfo"/>
    <w:basedOn w:val="Normal"/>
    <w:semiHidden/>
    <w:rsid w:val="00607E0C"/>
    <w:rPr>
      <w:b/>
    </w:rPr>
  </w:style>
  <w:style w:type="paragraph" w:customStyle="1" w:styleId="PubinfoCategory">
    <w:name w:val="Pubinfo Category"/>
    <w:basedOn w:val="Pubinfo"/>
    <w:semiHidden/>
    <w:rsid w:val="00607E0C"/>
  </w:style>
  <w:style w:type="paragraph" w:customStyle="1" w:styleId="PubinfoDate">
    <w:name w:val="Pubinfo Date"/>
    <w:basedOn w:val="PubinfoCategory"/>
    <w:semiHidden/>
    <w:rsid w:val="00607E0C"/>
  </w:style>
  <w:style w:type="paragraph" w:customStyle="1" w:styleId="PubinfoHead">
    <w:name w:val="Pubinfo Head"/>
    <w:basedOn w:val="Pubinfo"/>
    <w:semiHidden/>
    <w:rsid w:val="00607E0C"/>
  </w:style>
  <w:style w:type="paragraph" w:customStyle="1" w:styleId="PubinfoList">
    <w:name w:val="Pubinfo List"/>
    <w:basedOn w:val="Pubinfo"/>
    <w:semiHidden/>
    <w:rsid w:val="00607E0C"/>
  </w:style>
  <w:style w:type="paragraph" w:customStyle="1" w:styleId="PubinfoNumber">
    <w:name w:val="Pubinfo Number"/>
    <w:basedOn w:val="Pubinfo"/>
    <w:semiHidden/>
    <w:rsid w:val="00607E0C"/>
  </w:style>
  <w:style w:type="paragraph" w:styleId="Quote">
    <w:name w:val="Quote"/>
    <w:basedOn w:val="Normal"/>
    <w:link w:val="QuoteChar"/>
    <w:semiHidden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semiHidden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semiHidden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E30CC1"/>
    <w:pPr>
      <w:spacing w:after="240" w:line="264" w:lineRule="auto"/>
    </w:pPr>
    <w:rPr>
      <w:rFonts w:asciiTheme="majorHAnsi" w:hAnsiTheme="majorHAnsi"/>
      <w:b/>
      <w:color w:val="0B2949" w:themeColor="accent1"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27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27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27"/>
      </w:numPr>
      <w:contextualSpacing/>
    </w:pPr>
  </w:style>
  <w:style w:type="paragraph" w:customStyle="1" w:styleId="Outline1">
    <w:name w:val="Outline 1"/>
    <w:basedOn w:val="List"/>
    <w:semiHidden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semiHidden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F7C2B"/>
    <w:pPr>
      <w:numPr>
        <w:numId w:val="16"/>
      </w:numPr>
    </w:pPr>
  </w:style>
  <w:style w:type="paragraph" w:customStyle="1" w:styleId="SidebarListNumber">
    <w:name w:val="Sidebar List Number"/>
    <w:basedOn w:val="Sidebar"/>
    <w:semiHidden/>
    <w:rsid w:val="00AA066A"/>
    <w:pPr>
      <w:numPr>
        <w:numId w:val="1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19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2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semiHidden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1"/>
      </w:numPr>
    </w:pPr>
  </w:style>
  <w:style w:type="paragraph" w:customStyle="1" w:styleId="Covertextborder">
    <w:name w:val="Cover text border"/>
    <w:semiHidden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semiHidden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F765FE"/>
    <w:pPr>
      <w:tabs>
        <w:tab w:val="left" w:pos="1440"/>
      </w:tabs>
      <w:spacing w:line="245" w:lineRule="auto"/>
      <w:ind w:left="1440" w:hanging="1440"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4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semiHidden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7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8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semiHidden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numbering" w:customStyle="1" w:styleId="MPROutline">
    <w:name w:val="MPROutline"/>
    <w:rsid w:val="00232AF5"/>
    <w:pPr>
      <w:numPr>
        <w:numId w:val="28"/>
      </w:numPr>
    </w:pPr>
  </w:style>
  <w:style w:type="paragraph" w:customStyle="1" w:styleId="QUESTIONTEXT">
    <w:name w:val="!QUESTION TEXT"/>
    <w:basedOn w:val="Normal"/>
    <w:link w:val="QUESTIONTEXTChar"/>
    <w:semiHidden/>
    <w:rsid w:val="009223EE"/>
    <w:pPr>
      <w:tabs>
        <w:tab w:val="left" w:pos="720"/>
      </w:tabs>
      <w:spacing w:before="240" w:after="120" w:line="240" w:lineRule="auto"/>
      <w:ind w:left="720" w:right="360" w:hanging="720"/>
    </w:pPr>
    <w:rPr>
      <w:rFonts w:ascii="Arial" w:eastAsia="Times New Roman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semiHidden/>
    <w:rsid w:val="009223EE"/>
    <w:rPr>
      <w:rFonts w:ascii="Arial" w:eastAsia="Times New Roman" w:hAnsi="Arial" w:cs="Arial"/>
      <w:b/>
      <w:sz w:val="20"/>
      <w:szCs w:val="20"/>
    </w:rPr>
  </w:style>
  <w:style w:type="paragraph" w:customStyle="1" w:styleId="AnswerCategory">
    <w:name w:val="Answer Category"/>
    <w:basedOn w:val="Normal"/>
    <w:semiHidden/>
    <w:rsid w:val="009223EE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LINERESPONSE">
    <w:name w:val="LINE RESPONSE"/>
    <w:basedOn w:val="Normal"/>
    <w:link w:val="LINERESPONSEChar"/>
    <w:semiHidden/>
    <w:rsid w:val="009223EE"/>
    <w:pPr>
      <w:tabs>
        <w:tab w:val="left" w:leader="dot" w:pos="6768"/>
        <w:tab w:val="left" w:pos="7200"/>
      </w:tabs>
      <w:spacing w:before="120" w:after="0" w:line="240" w:lineRule="auto"/>
      <w:ind w:left="1440" w:right="2880"/>
    </w:pPr>
    <w:rPr>
      <w:rFonts w:ascii="Arial" w:eastAsia="Times New Roman" w:hAnsi="Arial" w:cs="Arial"/>
      <w:caps/>
      <w:sz w:val="20"/>
      <w:szCs w:val="20"/>
    </w:rPr>
  </w:style>
  <w:style w:type="paragraph" w:customStyle="1" w:styleId="QCOVERPAGE">
    <w:name w:val="Q COVER PAGE"/>
    <w:basedOn w:val="Normal"/>
    <w:semiHidden/>
    <w:rsid w:val="009223EE"/>
    <w:pPr>
      <w:tabs>
        <w:tab w:val="left" w:pos="432"/>
      </w:tabs>
      <w:spacing w:before="2280" w:after="360" w:line="240" w:lineRule="auto"/>
      <w:jc w:val="center"/>
    </w:pPr>
    <w:rPr>
      <w:rFonts w:ascii="Arial Black" w:eastAsia="Times New Roman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semiHidden/>
    <w:rsid w:val="009223EE"/>
    <w:pPr>
      <w:tabs>
        <w:tab w:val="left" w:pos="432"/>
      </w:tabs>
      <w:spacing w:after="480" w:line="240" w:lineRule="auto"/>
      <w:jc w:val="center"/>
    </w:pPr>
    <w:rPr>
      <w:rFonts w:ascii="Arial Black" w:eastAsia="Times New Roman" w:hAnsi="Arial Black" w:cs="Arial"/>
      <w:sz w:val="36"/>
      <w:szCs w:val="28"/>
    </w:rPr>
  </w:style>
  <w:style w:type="paragraph" w:customStyle="1" w:styleId="QCoverDate">
    <w:name w:val="Q Cover Date"/>
    <w:basedOn w:val="Normal"/>
    <w:semiHidden/>
    <w:rsid w:val="009223EE"/>
    <w:pPr>
      <w:tabs>
        <w:tab w:val="left" w:pos="432"/>
      </w:tabs>
      <w:spacing w:after="960" w:line="240" w:lineRule="auto"/>
      <w:jc w:val="center"/>
    </w:pPr>
    <w:rPr>
      <w:rFonts w:ascii="Arial" w:eastAsia="Times New Roman" w:hAnsi="Arial" w:cs="Arial"/>
      <w:b/>
      <w:i/>
      <w:sz w:val="28"/>
      <w:szCs w:val="28"/>
    </w:rPr>
  </w:style>
  <w:style w:type="paragraph" w:customStyle="1" w:styleId="SELECTONEMARKALL">
    <w:name w:val="SELECT ONE/MARK ALL"/>
    <w:basedOn w:val="Normal"/>
    <w:link w:val="SELECTONEMARKALLChar"/>
    <w:semiHidden/>
    <w:rsid w:val="009223EE"/>
    <w:pPr>
      <w:spacing w:after="40" w:line="240" w:lineRule="auto"/>
      <w:ind w:left="810"/>
    </w:pPr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OMBREF">
    <w:name w:val="OMB/REF #"/>
    <w:basedOn w:val="Normal"/>
    <w:semiHidden/>
    <w:rsid w:val="009223EE"/>
    <w:pPr>
      <w:tabs>
        <w:tab w:val="center" w:pos="4680"/>
        <w:tab w:val="left" w:pos="6765"/>
        <w:tab w:val="right" w:pos="9360"/>
      </w:tabs>
      <w:spacing w:after="0" w:line="240" w:lineRule="auto"/>
    </w:pPr>
    <w:rPr>
      <w:rFonts w:asciiTheme="minorBidi" w:eastAsia="Times New Roman" w:hAnsiTheme="minorBidi"/>
      <w:noProof/>
      <w:snapToGrid w:val="0"/>
      <w:sz w:val="20"/>
      <w:szCs w:val="20"/>
    </w:rPr>
  </w:style>
  <w:style w:type="character" w:customStyle="1" w:styleId="SELECTONEMARKALLChar">
    <w:name w:val="SELECT ONE/MARK ALL Char"/>
    <w:basedOn w:val="DefaultParagraphFont"/>
    <w:link w:val="SELECTONEMARKALL"/>
    <w:semiHidden/>
    <w:rsid w:val="009223EE"/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UNDERLINEResponse">
    <w:name w:val="UNDERLINE Response"/>
    <w:basedOn w:val="LINERESPONSE"/>
    <w:link w:val="UNDERLINEResponseChar"/>
    <w:semiHidden/>
    <w:rsid w:val="009223EE"/>
    <w:pPr>
      <w:tabs>
        <w:tab w:val="clear" w:pos="6768"/>
        <w:tab w:val="clear" w:pos="7200"/>
        <w:tab w:val="left" w:leader="underscore" w:pos="9360"/>
      </w:tabs>
      <w:ind w:left="720" w:right="86"/>
    </w:pPr>
    <w:rPr>
      <w:caps w:val="0"/>
    </w:rPr>
  </w:style>
  <w:style w:type="character" w:customStyle="1" w:styleId="LINERESPONSEChar">
    <w:name w:val="LINE RESPONSE Char"/>
    <w:basedOn w:val="DefaultParagraphFont"/>
    <w:link w:val="LINERESPONSE"/>
    <w:semiHidden/>
    <w:rsid w:val="009223EE"/>
    <w:rPr>
      <w:rFonts w:ascii="Arial" w:eastAsia="Times New Roman" w:hAnsi="Arial" w:cs="Arial"/>
      <w:caps/>
      <w:sz w:val="20"/>
      <w:szCs w:val="20"/>
    </w:rPr>
  </w:style>
  <w:style w:type="character" w:customStyle="1" w:styleId="UNDERLINEResponseChar">
    <w:name w:val="UNDERLINE Response Char"/>
    <w:basedOn w:val="LINERESPONSEChar"/>
    <w:link w:val="UNDERLINEResponse"/>
    <w:semiHidden/>
    <w:rsid w:val="009223EE"/>
    <w:rPr>
      <w:rFonts w:ascii="Arial" w:eastAsia="Times New Roman" w:hAnsi="Arial" w:cs="Arial"/>
      <w:caps w:val="0"/>
      <w:sz w:val="20"/>
      <w:szCs w:val="20"/>
    </w:rPr>
  </w:style>
  <w:style w:type="paragraph" w:customStyle="1" w:styleId="INTRO">
    <w:name w:val="!INTRO"/>
    <w:basedOn w:val="Normal"/>
    <w:semiHidden/>
    <w:rsid w:val="009223EE"/>
    <w:pPr>
      <w:spacing w:before="120" w:after="120" w:line="240" w:lineRule="auto"/>
      <w:ind w:right="360"/>
    </w:pPr>
    <w:rPr>
      <w:rFonts w:ascii="Arial" w:eastAsia="Times New Roman" w:hAnsi="Arial" w:cs="Arial"/>
      <w:b/>
      <w:sz w:val="20"/>
      <w:szCs w:val="20"/>
    </w:rPr>
  </w:style>
  <w:style w:type="paragraph" w:customStyle="1" w:styleId="PROGRAMMER">
    <w:name w:val="PROGRAMMER:"/>
    <w:basedOn w:val="QUESTIONTEXT"/>
    <w:link w:val="PROGRAMMERChar"/>
    <w:semiHidden/>
    <w:rsid w:val="009223EE"/>
    <w:pPr>
      <w:tabs>
        <w:tab w:val="clear" w:pos="720"/>
      </w:tabs>
      <w:spacing w:before="120"/>
      <w:ind w:left="2340" w:right="-540" w:hanging="1620"/>
    </w:pPr>
    <w:rPr>
      <w:b w:val="0"/>
      <w:noProof/>
    </w:rPr>
  </w:style>
  <w:style w:type="character" w:customStyle="1" w:styleId="PROGRAMMERChar">
    <w:name w:val="PROGRAMMER: Char"/>
    <w:basedOn w:val="QUESTIONTEXTChar"/>
    <w:link w:val="PROGRAMMER"/>
    <w:semiHidden/>
    <w:rsid w:val="009223EE"/>
    <w:rPr>
      <w:rFonts w:ascii="Arial" w:eastAsia="Times New Roman" w:hAnsi="Arial" w:cs="Arial"/>
      <w:b w:val="0"/>
      <w:noProof/>
      <w:sz w:val="20"/>
      <w:szCs w:val="20"/>
    </w:rPr>
  </w:style>
  <w:style w:type="paragraph" w:customStyle="1" w:styleId="Universe">
    <w:name w:val="Universe"/>
    <w:basedOn w:val="Normal"/>
    <w:semiHidden/>
    <w:rsid w:val="009223EE"/>
    <w:pPr>
      <w:spacing w:before="240" w:after="0" w:line="240" w:lineRule="auto"/>
    </w:pPr>
    <w:rPr>
      <w:rFonts w:ascii="Arial" w:eastAsia="Calibri" w:hAnsi="Arial" w:cs="Arial"/>
      <w:sz w:val="17"/>
      <w:szCs w:val="17"/>
    </w:rPr>
  </w:style>
  <w:style w:type="paragraph" w:customStyle="1" w:styleId="Dash">
    <w:name w:val="Dash"/>
    <w:basedOn w:val="Normal"/>
    <w:semiHidden/>
    <w:rsid w:val="009223EE"/>
    <w:pPr>
      <w:tabs>
        <w:tab w:val="left" w:pos="288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">
    <w:name w:val="Numbered Bullet"/>
    <w:basedOn w:val="Normal"/>
    <w:link w:val="NumberedBulletChar"/>
    <w:semiHidden/>
    <w:rsid w:val="009426F1"/>
    <w:pPr>
      <w:numPr>
        <w:numId w:val="36"/>
      </w:numPr>
      <w:tabs>
        <w:tab w:val="left" w:pos="43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BulletChar">
    <w:name w:val="Numbered Bullet Char"/>
    <w:basedOn w:val="DefaultParagraphFont"/>
    <w:link w:val="NumberedBullet"/>
    <w:semiHidden/>
    <w:rsid w:val="009426F1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0">
    <w:name w:val="paragraph"/>
    <w:basedOn w:val="Normal"/>
    <w:semiHidden/>
    <w:rsid w:val="009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994A6C"/>
  </w:style>
  <w:style w:type="character" w:customStyle="1" w:styleId="eop">
    <w:name w:val="eop"/>
    <w:basedOn w:val="DefaultParagraphFont"/>
    <w:semiHidden/>
    <w:rsid w:val="00994A6C"/>
  </w:style>
  <w:style w:type="character" w:customStyle="1" w:styleId="Hashtag2">
    <w:name w:val="Hashtag2"/>
    <w:basedOn w:val="DefaultParagraphFont"/>
    <w:semiHidden/>
    <w:unhideWhenUsed/>
    <w:rsid w:val="006D5037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6D5037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6D5037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6D5037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6D5037"/>
    <w:rPr>
      <w:color w:val="605E5C"/>
      <w:shd w:val="clear" w:color="auto" w:fill="E1DFDD"/>
    </w:rPr>
  </w:style>
  <w:style w:type="character" w:customStyle="1" w:styleId="Hashtag20">
    <w:name w:val="Hashtag2"/>
    <w:basedOn w:val="DefaultParagraphFont"/>
    <w:semiHidden/>
    <w:unhideWhenUsed/>
    <w:rsid w:val="00987A57"/>
    <w:rPr>
      <w:color w:val="2B579A"/>
      <w:shd w:val="clear" w:color="auto" w:fill="E1DFDD"/>
    </w:rPr>
  </w:style>
  <w:style w:type="character" w:customStyle="1" w:styleId="Mention20">
    <w:name w:val="Mention2"/>
    <w:basedOn w:val="DefaultParagraphFont"/>
    <w:semiHidden/>
    <w:unhideWhenUsed/>
    <w:rsid w:val="00987A57"/>
    <w:rPr>
      <w:color w:val="2B579A"/>
      <w:shd w:val="clear" w:color="auto" w:fill="E1DFDD"/>
    </w:rPr>
  </w:style>
  <w:style w:type="character" w:customStyle="1" w:styleId="SmartHyperlink20">
    <w:name w:val="Smart Hyperlink2"/>
    <w:basedOn w:val="DefaultParagraphFont"/>
    <w:semiHidden/>
    <w:unhideWhenUsed/>
    <w:rsid w:val="00987A57"/>
    <w:rPr>
      <w:u w:val="dotted"/>
    </w:rPr>
  </w:style>
  <w:style w:type="character" w:customStyle="1" w:styleId="SmartLink20">
    <w:name w:val="SmartLink2"/>
    <w:basedOn w:val="DefaultParagraphFont"/>
    <w:semiHidden/>
    <w:unhideWhenUsed/>
    <w:rsid w:val="00987A57"/>
    <w:rPr>
      <w:color w:val="0000FF"/>
      <w:u w:val="single"/>
      <w:shd w:val="clear" w:color="auto" w:fill="F3F2F1"/>
    </w:rPr>
  </w:style>
  <w:style w:type="character" w:customStyle="1" w:styleId="UnresolvedMention20">
    <w:name w:val="Unresolved Mention2"/>
    <w:basedOn w:val="DefaultParagraphFont"/>
    <w:semiHidden/>
    <w:unhideWhenUsed/>
    <w:rsid w:val="00987A57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0F39B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0F39B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0F39B9"/>
    <w:rPr>
      <w:u w:val="dotted"/>
    </w:rPr>
  </w:style>
  <w:style w:type="character" w:styleId="SmartLink">
    <w:name w:val="Smart Link"/>
    <w:basedOn w:val="DefaultParagraphFont"/>
    <w:semiHidden/>
    <w:unhideWhenUsed/>
    <w:rsid w:val="000F39B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0F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WDescriptiveStudy@mathematica-mp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4MathUMemo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0514C07A8894FBDD3B4BC21666460" ma:contentTypeVersion="4" ma:contentTypeDescription="Create a new document." ma:contentTypeScope="" ma:versionID="4f02c8a1ccd634a9f7822b8301890fc1">
  <xsd:schema xmlns:xsd="http://www.w3.org/2001/XMLSchema" xmlns:xs="http://www.w3.org/2001/XMLSchema" xmlns:p="http://schemas.microsoft.com/office/2006/metadata/properties" xmlns:ns2="4136e920-e157-482c-a29e-b86e95cc38ec" targetNamespace="http://schemas.microsoft.com/office/2006/metadata/properties" ma:root="true" ma:fieldsID="4bb5c90ca786d23bdaacc3fcabe4a573" ns2:_="">
    <xsd:import namespace="4136e920-e157-482c-a29e-b86e95cc3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6e920-e157-482c-a29e-b86e95cc3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C91CA-2604-43BC-BA49-25BA6C9E9F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FDE86-797E-48AC-962A-EAC2BC4C1B85}">
  <ds:schemaRefs>
    <ds:schemaRef ds:uri="4136e920-e157-482c-a29e-b86e95cc38ec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50A209-6B18-4C65-83E9-7E8BE2E4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6e920-e157-482c-a29e-b86e95cc3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F71C1D-655A-4209-9711-A8AC713EB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4MathUMemo.dotm</Template>
  <TotalTime>0</TotalTime>
  <Pages>13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Memo</vt:lpstr>
    </vt:vector>
  </TitlesOfParts>
  <Manager/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Memo</dc:title>
  <dc:subject>memo</dc:subject>
  <dc:creator>Joanne Lee</dc:creator>
  <cp:keywords>memo</cp:keywords>
  <dc:description/>
  <cp:lastModifiedBy>Mathematica</cp:lastModifiedBy>
  <cp:revision>2</cp:revision>
  <cp:lastPrinted>2021-06-25T10:37:00Z</cp:lastPrinted>
  <dcterms:created xsi:type="dcterms:W3CDTF">2022-04-20T07:50:00Z</dcterms:created>
  <dcterms:modified xsi:type="dcterms:W3CDTF">2022-04-20T07:50:00Z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0x0101000DF0514C07A8894FBDD3B4BC21666460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