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59EA" w:rsidP="00CC59EA" w:rsidRDefault="00CC59EA" w14:paraId="6DEA4183" w14:textId="5E3A4E89">
      <w:pPr>
        <w:pStyle w:val="AppendixTitle"/>
        <w:sectPr w:rsidR="00CC59EA" w:rsidSect="00607D8A">
          <w:headerReference w:type="first" r:id="rId12"/>
          <w:pgSz w:w="12240" w:h="15840"/>
          <w:pgMar w:top="1440" w:right="1440" w:bottom="1440" w:left="1440" w:header="720" w:footer="720" w:gutter="0"/>
          <w:cols w:space="720"/>
          <w:docGrid w:linePitch="299"/>
        </w:sectPr>
      </w:pPr>
      <w:r w:rsidRPr="00CC59EA">
        <w:t>Appendix B:</w:t>
      </w:r>
      <w:r>
        <w:br/>
      </w:r>
      <w:r>
        <w:br/>
      </w:r>
      <w:r w:rsidRPr="00CC59EA">
        <w:t>Outreach to Respondents for the Connected Data Survey</w:t>
      </w:r>
    </w:p>
    <w:p w:rsidRPr="000C4F45" w:rsidR="000C4F45" w:rsidP="00CC59EA" w:rsidRDefault="008B6AE2" w14:paraId="02E8B997" w14:textId="604C65CD">
      <w:pPr>
        <w:pStyle w:val="H1"/>
      </w:pPr>
      <w:r w:rsidRPr="000C4F45">
        <w:lastRenderedPageBreak/>
        <w:t>Ou</w:t>
      </w:r>
      <w:r w:rsidRPr="000C4F45" w:rsidR="000C4F45">
        <w:t>t</w:t>
      </w:r>
      <w:r w:rsidRPr="000C4F45">
        <w:t xml:space="preserve">reach for Instrument </w:t>
      </w:r>
      <w:r w:rsidR="006B7E05">
        <w:t>2</w:t>
      </w:r>
    </w:p>
    <w:p w:rsidR="00987A57" w:rsidP="00CC59EA" w:rsidRDefault="008B6AE2" w14:paraId="763FE058" w14:textId="54F9DD37">
      <w:pPr>
        <w:pStyle w:val="H2"/>
      </w:pPr>
      <w:r>
        <w:t>E</w:t>
      </w:r>
      <w:r w:rsidR="00987A57">
        <w:t xml:space="preserve">mail </w:t>
      </w:r>
      <w:r w:rsidR="00556DA5">
        <w:t xml:space="preserve">from Mathematica </w:t>
      </w:r>
      <w:r w:rsidR="00987A57">
        <w:t xml:space="preserve">with web survey for </w:t>
      </w:r>
      <w:r w:rsidR="00346194">
        <w:t>targeted respondents</w:t>
      </w:r>
    </w:p>
    <w:p w:rsidR="00987A57" w:rsidP="00CC59EA" w:rsidRDefault="00987A57" w14:paraId="0B8E8CE1" w14:textId="4BE20CA1">
      <w:pPr>
        <w:pStyle w:val="ParagraphContinued"/>
      </w:pPr>
      <w:r>
        <w:t>From: &lt;&lt;Mathematica email address for the State Child Welfare Data Linkages Descriptive Study&gt;&gt;</w:t>
      </w:r>
    </w:p>
    <w:p w:rsidR="00987A57" w:rsidP="00987A57" w:rsidRDefault="00987A57" w14:paraId="76BF3F6B" w14:textId="77777777">
      <w:pPr>
        <w:pStyle w:val="Paragraph"/>
        <w:tabs>
          <w:tab w:val="left" w:pos="1196"/>
        </w:tabs>
      </w:pPr>
      <w:r>
        <w:t>Subject: Survey about states’ linked child welfare data</w:t>
      </w:r>
    </w:p>
    <w:p w:rsidR="00346194" w:rsidP="00346194" w:rsidRDefault="00346194" w14:paraId="610F23B5" w14:textId="77777777">
      <w:pPr>
        <w:pStyle w:val="Paragraph"/>
        <w:tabs>
          <w:tab w:val="left" w:pos="1196"/>
        </w:tabs>
      </w:pPr>
      <w:r>
        <w:t>To: &lt;&lt;Targeted respondent&gt;&gt;</w:t>
      </w:r>
    </w:p>
    <w:p w:rsidR="00346194" w:rsidP="00346194" w:rsidRDefault="00346194" w14:paraId="1CD9B551" w14:textId="77777777">
      <w:pPr>
        <w:pStyle w:val="Paragraph"/>
        <w:tabs>
          <w:tab w:val="left" w:pos="1196"/>
        </w:tabs>
      </w:pPr>
      <w:r w:rsidRPr="009E2F84">
        <w:t>Dear &lt;&lt;</w:t>
      </w:r>
      <w:r>
        <w:t>Targeted respondent</w:t>
      </w:r>
      <w:r w:rsidRPr="009E2F84">
        <w:t>&gt;&gt;</w:t>
      </w:r>
      <w:r>
        <w:t>,</w:t>
      </w:r>
    </w:p>
    <w:p w:rsidR="00346194" w:rsidP="00346194" w:rsidRDefault="0053028B" w14:paraId="670DAF21" w14:textId="384E3F51">
      <w:pPr>
        <w:pStyle w:val="Paragraph"/>
        <w:tabs>
          <w:tab w:val="left" w:pos="1196"/>
        </w:tabs>
      </w:pPr>
      <w:bookmarkStart w:name="_Hlk75126119" w:id="0"/>
      <w:r>
        <w:t xml:space="preserve">&lt;&lt;XX </w:t>
      </w:r>
      <w:r w:rsidR="000603F5">
        <w:t>weeks/months</w:t>
      </w:r>
      <w:r>
        <w:t xml:space="preserve"> ago&gt;&gt;, </w:t>
      </w:r>
      <w:r w:rsidR="000603F5">
        <w:t>your child welfare director or designee completed a web survey for</w:t>
      </w:r>
      <w:r w:rsidR="00346194">
        <w:t xml:space="preserve"> </w:t>
      </w:r>
      <w:r w:rsidR="00556DA5">
        <w:t>the Administration for Children and Families (ACF)</w:t>
      </w:r>
      <w:r w:rsidR="00346194">
        <w:t xml:space="preserve"> about the State Child Welfare Data Linkages Descriptive Study. The Office of Planning, Research &amp; Evaluation (OPRE) in partnership with the Children’s Bureau (CB) in </w:t>
      </w:r>
      <w:r w:rsidR="00556DA5">
        <w:t>ACF</w:t>
      </w:r>
      <w:r w:rsidR="00346194">
        <w:t xml:space="preserve"> is sponsoring this study to learn more about state-level child maltreatment data, linkages amongst child maltreatment data and other data sources, and associated facilitators and barriers to linking data. Mathematica, an independent research company, is conducting the study on behalf of OPRE and CB. </w:t>
      </w:r>
    </w:p>
    <w:bookmarkEnd w:id="0"/>
    <w:p w:rsidR="00346194" w:rsidP="00346194" w:rsidRDefault="00346194" w14:paraId="13046280" w14:textId="6FA4A3D5">
      <w:pPr>
        <w:pStyle w:val="Paragraph"/>
        <w:tabs>
          <w:tab w:val="left" w:pos="1196"/>
        </w:tabs>
      </w:pPr>
      <w:r>
        <w:t>For the study to represent your state accurately, we request you complete a web survey by &lt;&lt;survey closing date&gt;&gt;. This survey is being sent to people whom child welfare directors identified as knowledgeable about specific integrated or linked data sets in your state. You may need to contact other people for information to complete the survey. This survey is expected to take 35 minutes to complete.</w:t>
      </w:r>
    </w:p>
    <w:p w:rsidR="00346194" w:rsidP="00346194" w:rsidRDefault="00346194" w14:paraId="2A43965A" w14:textId="77777777">
      <w:pPr>
        <w:pStyle w:val="Paragraph"/>
        <w:tabs>
          <w:tab w:val="left" w:pos="1196"/>
        </w:tabs>
      </w:pPr>
      <w:r>
        <w:t>To complete the web survey:</w:t>
      </w:r>
    </w:p>
    <w:p w:rsidR="00346194" w:rsidP="00346194" w:rsidRDefault="00346194" w14:paraId="7DEBC9F7" w14:textId="77777777">
      <w:pPr>
        <w:pStyle w:val="ListBullet"/>
      </w:pPr>
      <w:bookmarkStart w:name="_Hlk75126171" w:id="1"/>
      <w:r>
        <w:t>Log on to &lt;&lt;web survey link&gt;&gt; and enter the following case-sensitive login information. The website is available 24 hours a day, seven days per week, by computer or mobile device.</w:t>
      </w:r>
    </w:p>
    <w:p w:rsidRPr="00CC59EA" w:rsidR="00346194" w:rsidP="00CC59EA" w:rsidRDefault="00346194" w14:paraId="59B00FAD" w14:textId="3A0B4F6F">
      <w:pPr>
        <w:pStyle w:val="ListBullet2"/>
      </w:pPr>
      <w:r>
        <w:t>Username</w:t>
      </w:r>
      <w:r w:rsidRPr="00CC59EA">
        <w:t xml:space="preserve">: «Username» </w:t>
      </w:r>
    </w:p>
    <w:p w:rsidR="00346194" w:rsidP="00CC59EA" w:rsidRDefault="00346194" w14:paraId="52563EEE" w14:textId="5EF33215">
      <w:pPr>
        <w:pStyle w:val="ListBullet2"/>
      </w:pPr>
      <w:r w:rsidRPr="00CC59EA">
        <w:t>Password: «</w:t>
      </w:r>
      <w:r>
        <w:t>Password»</w:t>
      </w:r>
    </w:p>
    <w:bookmarkEnd w:id="1"/>
    <w:p w:rsidR="00346194" w:rsidP="00346194" w:rsidRDefault="00346194" w14:paraId="51B91D8E" w14:textId="77777777">
      <w:pPr>
        <w:pStyle w:val="Paragraph"/>
        <w:tabs>
          <w:tab w:val="left" w:pos="1196"/>
        </w:tabs>
      </w:pPr>
      <w:r>
        <w:t>If you have any questions or concerns you would like to discuss, please call &lt;&lt;</w:t>
      </w:r>
      <w:r w:rsidRPr="00671998">
        <w:t xml:space="preserve"> </w:t>
      </w:r>
      <w:r>
        <w:t>Mathematica 800 phone number&gt;&gt; or reply to this email.</w:t>
      </w:r>
    </w:p>
    <w:p w:rsidR="00346194" w:rsidP="00346194" w:rsidRDefault="00346194" w14:paraId="45AFBC68" w14:textId="77777777">
      <w:pPr>
        <w:pStyle w:val="Paragraph"/>
        <w:tabs>
          <w:tab w:val="left" w:pos="1196"/>
        </w:tabs>
      </w:pPr>
      <w:r>
        <w:t>Thank you in advance for your participation.</w:t>
      </w:r>
    </w:p>
    <w:p w:rsidR="00346194" w:rsidP="00346194" w:rsidRDefault="00346194" w14:paraId="01DBCA3C" w14:textId="77777777">
      <w:pPr>
        <w:pStyle w:val="Paragraph"/>
        <w:tabs>
          <w:tab w:val="left" w:pos="1196"/>
        </w:tabs>
      </w:pPr>
      <w:r>
        <w:t>Best,</w:t>
      </w:r>
    </w:p>
    <w:p w:rsidR="00346194" w:rsidP="00346194" w:rsidRDefault="00346194" w14:paraId="67EA1B37" w14:textId="77777777">
      <w:pPr>
        <w:pStyle w:val="Paragraph"/>
        <w:tabs>
          <w:tab w:val="left" w:pos="1196"/>
        </w:tabs>
      </w:pPr>
      <w:r>
        <w:t>State Child Welfare Data Linkages Descriptive Study Team</w:t>
      </w:r>
    </w:p>
    <w:p w:rsidR="00346194" w:rsidP="00346194" w:rsidRDefault="00346194" w14:paraId="1B22E866" w14:textId="77777777">
      <w:pPr>
        <w:spacing w:line="259" w:lineRule="auto"/>
      </w:pPr>
      <w:r>
        <w:br w:type="page"/>
      </w:r>
    </w:p>
    <w:p w:rsidR="00346194" w:rsidP="00346194" w:rsidRDefault="00346194" w14:paraId="253A4C40" w14:textId="3E02D8E7">
      <w:pPr>
        <w:pStyle w:val="H2"/>
      </w:pPr>
      <w:r>
        <w:lastRenderedPageBreak/>
        <w:t xml:space="preserve">Draft email reminder of web survey </w:t>
      </w:r>
      <w:r w:rsidR="00556DA5">
        <w:t xml:space="preserve">from Mathematica </w:t>
      </w:r>
      <w:r>
        <w:t>for targeted respondents</w:t>
      </w:r>
    </w:p>
    <w:p w:rsidR="00346194" w:rsidP="00346194" w:rsidRDefault="00346194" w14:paraId="488BF9C2" w14:textId="77777777">
      <w:pPr>
        <w:pStyle w:val="ParagraphContinued"/>
      </w:pPr>
      <w:r>
        <w:t>From: &lt;&lt;Mathematica email address for the State Child Welfare Data Linkages Descriptive Study&gt;&gt;</w:t>
      </w:r>
    </w:p>
    <w:p w:rsidR="00346194" w:rsidP="00346194" w:rsidRDefault="00346194" w14:paraId="3CF95E65" w14:textId="77777777">
      <w:pPr>
        <w:pStyle w:val="Paragraph"/>
        <w:tabs>
          <w:tab w:val="left" w:pos="1196"/>
        </w:tabs>
      </w:pPr>
      <w:r>
        <w:t>Subject: Reminder—Survey about states’ linked child welfare data</w:t>
      </w:r>
    </w:p>
    <w:p w:rsidR="00346194" w:rsidP="00346194" w:rsidRDefault="00346194" w14:paraId="45A71724" w14:textId="77777777">
      <w:pPr>
        <w:pStyle w:val="Paragraph"/>
        <w:tabs>
          <w:tab w:val="left" w:pos="1196"/>
        </w:tabs>
      </w:pPr>
      <w:r>
        <w:t>To: &lt;&lt;Targeted respondent&gt;&gt;</w:t>
      </w:r>
    </w:p>
    <w:p w:rsidR="00346194" w:rsidP="00346194" w:rsidRDefault="00346194" w14:paraId="362FA0BD" w14:textId="77777777">
      <w:pPr>
        <w:pStyle w:val="Paragraph"/>
        <w:tabs>
          <w:tab w:val="left" w:pos="1196"/>
        </w:tabs>
      </w:pPr>
      <w:r w:rsidRPr="009E2F84">
        <w:t>Dear &lt;&lt;</w:t>
      </w:r>
      <w:r w:rsidRPr="00332EE7">
        <w:t xml:space="preserve"> </w:t>
      </w:r>
      <w:r>
        <w:t>Targeted respondent</w:t>
      </w:r>
      <w:r w:rsidRPr="009E2F84">
        <w:t xml:space="preserve"> &gt;&gt;</w:t>
      </w:r>
      <w:r>
        <w:t>,</w:t>
      </w:r>
    </w:p>
    <w:p w:rsidR="00346194" w:rsidP="00346194" w:rsidRDefault="00346194" w14:paraId="5C363246" w14:textId="77777777">
      <w:pPr>
        <w:pStyle w:val="Paragraph"/>
        <w:tabs>
          <w:tab w:val="left" w:pos="1196"/>
        </w:tabs>
      </w:pPr>
      <w:r>
        <w:t xml:space="preserve">We hope you will consider participating in the State Child Welfare Data Linkages Descriptive Study. </w:t>
      </w:r>
      <w:bookmarkStart w:name="_Hlk75126276" w:id="2"/>
      <w:r>
        <w:t xml:space="preserve">As a reminder, the Office of Planning, Research &amp; Evaluation (OPRE) in partnership with the Children’s Bureau (CB) in the U.S. Department of Health and Human Services, Administration for Children and Families, is sponsoring the study to learn more about state-level child maltreatment data, linkages amongst child maltreatment data and other data sources, and associated facilitators and barriers to linking data. </w:t>
      </w:r>
    </w:p>
    <w:bookmarkEnd w:id="2"/>
    <w:p w:rsidR="00346194" w:rsidP="00346194" w:rsidRDefault="00346194" w14:paraId="26338970" w14:textId="403D07A1">
      <w:pPr>
        <w:pStyle w:val="Paragraph"/>
        <w:tabs>
          <w:tab w:val="left" w:pos="1196"/>
        </w:tabs>
      </w:pPr>
      <w:r>
        <w:t>For the study to represent your state accurately, we request you complete a web survey by &lt;&lt;survey closing date&gt;&gt;.</w:t>
      </w:r>
      <w:r w:rsidRPr="00346194">
        <w:t xml:space="preserve"> </w:t>
      </w:r>
      <w:r>
        <w:t>This survey is expected to take 35 minutes to complete.</w:t>
      </w:r>
      <w:r w:rsidRPr="00346194">
        <w:t xml:space="preserve"> </w:t>
      </w:r>
      <w:r>
        <w:t>You may need to contact other people for information to complete the survey.</w:t>
      </w:r>
    </w:p>
    <w:p w:rsidR="00346194" w:rsidP="00346194" w:rsidRDefault="00346194" w14:paraId="222C57A5" w14:textId="77777777">
      <w:pPr>
        <w:pStyle w:val="Paragraph"/>
        <w:tabs>
          <w:tab w:val="left" w:pos="1196"/>
        </w:tabs>
      </w:pPr>
      <w:r>
        <w:t>To complete the web survey:</w:t>
      </w:r>
    </w:p>
    <w:p w:rsidR="00346194" w:rsidP="00346194" w:rsidRDefault="00346194" w14:paraId="1A2B1322" w14:textId="77777777">
      <w:pPr>
        <w:pStyle w:val="ListBullet"/>
      </w:pPr>
      <w:bookmarkStart w:name="_Hlk75126310" w:id="3"/>
      <w:r>
        <w:t>Log on to &lt;&lt;web survey link&gt;&gt; and enter the following case-sensitive login information. The website is available 24 hours a day, seven days per week, by computer or mobile device.</w:t>
      </w:r>
    </w:p>
    <w:p w:rsidR="00346194" w:rsidP="00CC59EA" w:rsidRDefault="00346194" w14:paraId="0189D00E" w14:textId="3BA6B896">
      <w:pPr>
        <w:pStyle w:val="ListBullet2"/>
      </w:pPr>
      <w:r>
        <w:t xml:space="preserve">Username: «Username» </w:t>
      </w:r>
    </w:p>
    <w:p w:rsidR="00346194" w:rsidP="00CC59EA" w:rsidRDefault="00346194" w14:paraId="1EFF4E41" w14:textId="69988560">
      <w:pPr>
        <w:pStyle w:val="ListBullet2"/>
      </w:pPr>
      <w:r>
        <w:t>Password: «Password»</w:t>
      </w:r>
    </w:p>
    <w:bookmarkEnd w:id="3"/>
    <w:p w:rsidR="00346194" w:rsidP="00346194" w:rsidRDefault="00346194" w14:paraId="4369CAB0" w14:textId="77777777">
      <w:pPr>
        <w:pStyle w:val="Paragraph"/>
        <w:tabs>
          <w:tab w:val="left" w:pos="1196"/>
        </w:tabs>
      </w:pPr>
      <w:r>
        <w:t>If you have any questions or concerns you would like to discuss, please call &lt;&lt;</w:t>
      </w:r>
      <w:bookmarkStart w:name="_Hlk75126349" w:id="4"/>
      <w:r>
        <w:t>Mathematica 800 phone number</w:t>
      </w:r>
      <w:bookmarkEnd w:id="4"/>
      <w:r>
        <w:t>&gt;&gt; or reply to this email.</w:t>
      </w:r>
    </w:p>
    <w:p w:rsidR="00346194" w:rsidP="00346194" w:rsidRDefault="00346194" w14:paraId="4C919452" w14:textId="77777777">
      <w:pPr>
        <w:pStyle w:val="Paragraph"/>
        <w:tabs>
          <w:tab w:val="left" w:pos="1196"/>
        </w:tabs>
      </w:pPr>
      <w:bookmarkStart w:name="_Hlk75126303" w:id="5"/>
      <w:r>
        <w:t>Thank you in advance for your participation.</w:t>
      </w:r>
    </w:p>
    <w:p w:rsidR="00346194" w:rsidP="00346194" w:rsidRDefault="00346194" w14:paraId="07F3EFCD" w14:textId="77777777">
      <w:pPr>
        <w:pStyle w:val="Paragraph"/>
        <w:tabs>
          <w:tab w:val="left" w:pos="1196"/>
        </w:tabs>
      </w:pPr>
      <w:r>
        <w:t>Best,</w:t>
      </w:r>
    </w:p>
    <w:p w:rsidRPr="00266006" w:rsidR="00346194" w:rsidP="00346194" w:rsidRDefault="00346194" w14:paraId="34432F11" w14:textId="77777777">
      <w:pPr>
        <w:pStyle w:val="Paragraph"/>
        <w:tabs>
          <w:tab w:val="left" w:pos="1196"/>
        </w:tabs>
      </w:pPr>
      <w:r>
        <w:t>State Child Welfare Data Linkages Descriptive Study Team</w:t>
      </w:r>
    </w:p>
    <w:bookmarkEnd w:id="5"/>
    <w:p w:rsidR="000603F5" w:rsidRDefault="00927CEB" w14:paraId="37A042B1" w14:textId="00A73901">
      <w:pPr>
        <w:spacing w:line="259" w:lineRule="auto"/>
      </w:pPr>
      <w:r>
        <w:br w:type="page"/>
      </w:r>
    </w:p>
    <w:p w:rsidR="000603F5" w:rsidP="000603F5" w:rsidRDefault="000603F5" w14:paraId="4719603B" w14:textId="297C321C">
      <w:pPr>
        <w:pStyle w:val="H2"/>
      </w:pPr>
      <w:r>
        <w:lastRenderedPageBreak/>
        <w:t xml:space="preserve">Follow-up on email reminder from Mathematica of web survey for </w:t>
      </w:r>
      <w:r w:rsidR="00443AEB">
        <w:t>targeted respondents</w:t>
      </w:r>
    </w:p>
    <w:p w:rsidR="000603F5" w:rsidP="000603F5" w:rsidRDefault="000603F5" w14:paraId="338D935F" w14:textId="77777777">
      <w:pPr>
        <w:pStyle w:val="ParagraphContinued"/>
      </w:pPr>
      <w:r>
        <w:t>From: &lt;&lt;Mathematica email address for the State Child Welfare Data Linkages Descriptive Study&gt;&gt;</w:t>
      </w:r>
    </w:p>
    <w:p w:rsidR="000603F5" w:rsidP="000603F5" w:rsidRDefault="000603F5" w14:paraId="595B787B" w14:textId="77777777">
      <w:pPr>
        <w:pStyle w:val="Paragraph"/>
        <w:tabs>
          <w:tab w:val="left" w:pos="1196"/>
        </w:tabs>
      </w:pPr>
      <w:r>
        <w:t>Subject: Reminder—Survey about states’ linked child welfare data</w:t>
      </w:r>
    </w:p>
    <w:p w:rsidR="000603F5" w:rsidP="000603F5" w:rsidRDefault="000603F5" w14:paraId="2529DFC6" w14:textId="63EE3930">
      <w:pPr>
        <w:pStyle w:val="Paragraph"/>
        <w:tabs>
          <w:tab w:val="left" w:pos="1196"/>
        </w:tabs>
      </w:pPr>
      <w:r>
        <w:t>To: &lt;</w:t>
      </w:r>
      <w:r w:rsidR="00443AEB">
        <w:t>&lt;Targeted respondent&gt;</w:t>
      </w:r>
      <w:r>
        <w:t>&gt;</w:t>
      </w:r>
    </w:p>
    <w:p w:rsidR="000603F5" w:rsidP="000603F5" w:rsidRDefault="000603F5" w14:paraId="527A87A5" w14:textId="4E582EAC">
      <w:pPr>
        <w:pStyle w:val="Paragraph"/>
        <w:tabs>
          <w:tab w:val="left" w:pos="1196"/>
        </w:tabs>
      </w:pPr>
      <w:r w:rsidRPr="009E2F84">
        <w:t xml:space="preserve">Dear </w:t>
      </w:r>
      <w:r w:rsidR="00443AEB">
        <w:t>&lt;&lt;Targeted respondent&gt;&gt;,</w:t>
      </w:r>
    </w:p>
    <w:p w:rsidR="000603F5" w:rsidP="000603F5" w:rsidRDefault="00443AEB" w14:paraId="41B2A12E" w14:textId="0EB27C99">
      <w:pPr>
        <w:pStyle w:val="ParagraphContinued"/>
      </w:pPr>
      <w:r>
        <w:t xml:space="preserve">&lt;&lt;XX days </w:t>
      </w:r>
      <w:proofErr w:type="gramStart"/>
      <w:r>
        <w:t>ago</w:t>
      </w:r>
      <w:proofErr w:type="gramEnd"/>
      <w:r>
        <w:t>&gt;&gt;</w:t>
      </w:r>
      <w:r w:rsidR="000603F5">
        <w:t xml:space="preserve">, we emailed you about participating in the State Child Welfare Data Linkages Descriptive Study. </w:t>
      </w:r>
      <w:r w:rsidRPr="00FB5734" w:rsidR="00BF7920">
        <w:rPr>
          <w:b/>
          <w:bCs/>
        </w:rPr>
        <w:t>We will be closing this survey in &lt;&lt;X&gt;&gt; days.</w:t>
      </w:r>
      <w:r w:rsidR="00BF7920">
        <w:t xml:space="preserve"> </w:t>
      </w:r>
      <w:r w:rsidR="000603F5">
        <w:t xml:space="preserve">We noticed that you have not been able to complete your survey. Is there someone else in your office that you would like to designate to complete this survey? </w:t>
      </w:r>
    </w:p>
    <w:p w:rsidR="000603F5" w:rsidP="000603F5" w:rsidRDefault="000603F5" w14:paraId="7CDE2C30" w14:textId="7A3164C4">
      <w:pPr>
        <w:pStyle w:val="ParagraphContinued"/>
      </w:pPr>
      <w:r>
        <w:t xml:space="preserve">If so, please send their name, email and phone number and we can reach out to them about completing this very important survey </w:t>
      </w:r>
      <w:r w:rsidRPr="0008777F">
        <w:rPr>
          <w:b/>
          <w:bCs/>
        </w:rPr>
        <w:t>by &lt;&lt;survey closing date&gt;&gt;</w:t>
      </w:r>
      <w:r>
        <w:t xml:space="preserve">. </w:t>
      </w:r>
      <w:r w:rsidR="00BF7920">
        <w:t>You may also forward this email to the appropriate person.</w:t>
      </w:r>
    </w:p>
    <w:p w:rsidR="000603F5" w:rsidP="000603F5" w:rsidRDefault="000603F5" w14:paraId="72521C67" w14:textId="77777777">
      <w:pPr>
        <w:pStyle w:val="Paragraph"/>
        <w:tabs>
          <w:tab w:val="left" w:pos="1196"/>
        </w:tabs>
      </w:pPr>
      <w:r>
        <w:t xml:space="preserve">This survey is expected to take 35 minutes to complete. </w:t>
      </w:r>
      <w:r w:rsidRPr="007B0E6E">
        <w:rPr>
          <w:b/>
          <w:bCs/>
        </w:rPr>
        <w:t>Click here to complete the web survey</w:t>
      </w:r>
      <w:r>
        <w:t>:&lt;&lt;LINK&gt;&gt;</w:t>
      </w:r>
    </w:p>
    <w:p w:rsidR="000603F5" w:rsidP="000603F5" w:rsidRDefault="000603F5" w14:paraId="53189C12" w14:textId="77777777">
      <w:pPr>
        <w:pStyle w:val="Paragraph"/>
        <w:tabs>
          <w:tab w:val="left" w:pos="1196"/>
        </w:tabs>
      </w:pPr>
      <w:r>
        <w:t xml:space="preserve">As a reminder, the Office of Planning, Research &amp; Evaluation (OPRE) in partnership with the Children’s Bureau (CB) in the U.S. Department of Health and Human Services, Administration for Children and Families, is sponsoring the study to learn more about state-level child maltreatment data, linkages amongst child maltreatment data and other data sources, and associated facilitators and barriers to linking data. </w:t>
      </w:r>
    </w:p>
    <w:p w:rsidR="000603F5" w:rsidP="000603F5" w:rsidRDefault="000603F5" w14:paraId="722833BB" w14:textId="77777777">
      <w:pPr>
        <w:pStyle w:val="Paragraph"/>
        <w:tabs>
          <w:tab w:val="left" w:pos="1196"/>
        </w:tabs>
      </w:pPr>
      <w:r>
        <w:t>If you have any questions or concerns you would like to discuss, please call &lt;&lt;Mathematica 800 phone number&gt;&gt; or reply to this email.</w:t>
      </w:r>
    </w:p>
    <w:p w:rsidR="000603F5" w:rsidP="000603F5" w:rsidRDefault="000603F5" w14:paraId="0B557AEF" w14:textId="77777777">
      <w:pPr>
        <w:pStyle w:val="Paragraph"/>
        <w:tabs>
          <w:tab w:val="left" w:pos="1196"/>
        </w:tabs>
      </w:pPr>
      <w:r>
        <w:t>Thank you in advance for your participation.</w:t>
      </w:r>
    </w:p>
    <w:p w:rsidR="000603F5" w:rsidP="000603F5" w:rsidRDefault="000603F5" w14:paraId="6959C8D0" w14:textId="77777777">
      <w:pPr>
        <w:pStyle w:val="Paragraph"/>
        <w:tabs>
          <w:tab w:val="left" w:pos="1196"/>
        </w:tabs>
      </w:pPr>
      <w:r>
        <w:t>Best,</w:t>
      </w:r>
    </w:p>
    <w:p w:rsidR="000603F5" w:rsidP="000603F5" w:rsidRDefault="000603F5" w14:paraId="3479B0ED" w14:textId="77777777">
      <w:pPr>
        <w:pStyle w:val="Paragraph"/>
        <w:tabs>
          <w:tab w:val="left" w:pos="1196"/>
        </w:tabs>
      </w:pPr>
      <w:r>
        <w:t>State Child Welfare Data Linkages Descriptive Study Team</w:t>
      </w:r>
    </w:p>
    <w:p w:rsidR="00230604" w:rsidRDefault="00230604" w14:paraId="5356E198" w14:textId="2782207E">
      <w:pPr>
        <w:spacing w:line="259" w:lineRule="auto"/>
        <w:rPr>
          <w:rFonts w:ascii="Arial" w:hAnsi="Arial" w:eastAsia="Times New Roman" w:cs="Arial"/>
          <w:b/>
          <w:sz w:val="20"/>
          <w:szCs w:val="20"/>
        </w:rPr>
      </w:pPr>
      <w:r>
        <w:rPr>
          <w:rFonts w:ascii="Arial" w:hAnsi="Arial" w:eastAsia="Times New Roman" w:cs="Arial"/>
          <w:b/>
          <w:sz w:val="20"/>
          <w:szCs w:val="20"/>
        </w:rPr>
        <w:br w:type="page"/>
      </w:r>
    </w:p>
    <w:p w:rsidR="00230604" w:rsidP="00230604" w:rsidRDefault="00230604" w14:paraId="07A4E32A" w14:textId="5AFC7F25">
      <w:pPr>
        <w:pStyle w:val="H2"/>
      </w:pPr>
      <w:r>
        <w:lastRenderedPageBreak/>
        <w:t>Script for call reminder from Mathematica of web survey for targeted respondents</w:t>
      </w:r>
    </w:p>
    <w:p w:rsidR="00230604" w:rsidP="00230604" w:rsidRDefault="00230604" w14:paraId="01E212DA" w14:textId="77777777">
      <w:pPr>
        <w:pStyle w:val="ParagraphContinued"/>
      </w:pPr>
      <w:r w:rsidRPr="001C039C">
        <w:t>Hello, my name is _____________________</w:t>
      </w:r>
      <w:r>
        <w:t xml:space="preserve">. </w:t>
      </w:r>
      <w:r w:rsidRPr="001C039C">
        <w:t xml:space="preserve">I’m calling </w:t>
      </w:r>
      <w:r>
        <w:t xml:space="preserve">from Mathematica, </w:t>
      </w:r>
      <w:r w:rsidRPr="001C039C">
        <w:t xml:space="preserve">on behalf of </w:t>
      </w:r>
      <w:r>
        <w:t>the Office of Planning, Research &amp; Evaluation (OPRE),</w:t>
      </w:r>
      <w:r w:rsidRPr="001C039C">
        <w:t xml:space="preserve"> to follow up on a</w:t>
      </w:r>
      <w:r>
        <w:t>n email</w:t>
      </w:r>
      <w:r w:rsidRPr="001C039C">
        <w:t xml:space="preserve"> sent to </w:t>
      </w:r>
      <w:r>
        <w:t xml:space="preserve">[targeted respondent name] </w:t>
      </w:r>
      <w:r w:rsidRPr="001C039C">
        <w:t xml:space="preserve">about </w:t>
      </w:r>
      <w:r>
        <w:t>the State Child Welfare Data Linkages Descriptive Study</w:t>
      </w:r>
      <w:r w:rsidRPr="001C039C">
        <w:t>.</w:t>
      </w:r>
      <w:r>
        <w:t xml:space="preserve"> Mathematica has sent emails regarding the survey, and we are hoping that you would complete it by [CLOSING DATE]. The survey is expected to take 35 minutes to complete. </w:t>
      </w:r>
    </w:p>
    <w:p w:rsidR="00230604" w:rsidP="00230604" w:rsidRDefault="00230604" w14:paraId="58F9D5CA" w14:textId="77777777">
      <w:pPr>
        <w:pStyle w:val="ParagraphContinued"/>
      </w:pPr>
      <w:r>
        <w:t>If you have not received our emails, I can resend to a correct address.</w:t>
      </w:r>
    </w:p>
    <w:p w:rsidR="00230604" w:rsidP="00230604" w:rsidRDefault="00230604" w14:paraId="038B80C1" w14:textId="77777777">
      <w:r>
        <w:t>COLLECT UPDATED EMAIL ADDRESS/CONFIRM EMAIL ADDRESS. CONTINUE NEXT PARAGRAPH.</w:t>
      </w:r>
    </w:p>
    <w:p w:rsidR="00230604" w:rsidP="00230604" w:rsidRDefault="00230604" w14:paraId="06D0696C" w14:textId="4CEF1C10">
      <w:pPr>
        <w:pStyle w:val="ParagraphContinued"/>
      </w:pPr>
      <w:r>
        <w:t>IF MORE DETAIL IS REQUESTED:</w:t>
      </w:r>
      <w:r w:rsidRPr="00230604">
        <w:t xml:space="preserve"> </w:t>
      </w:r>
      <w:r>
        <w:t xml:space="preserve">The study is sponsored by the Office of Planning, Research &amp; Evaluation in partnership with the Children’s Bureau in the U.S. Department of Health and Human Services, Administration for Children and Families. The study will learn more about state-level child maltreatment data, linkages amongst child maltreatment data and other data sources, and associated facilitators and barriers to linking data. </w:t>
      </w:r>
    </w:p>
    <w:p w:rsidRPr="00266006" w:rsidR="00266006" w:rsidP="00230604" w:rsidRDefault="00230604" w14:paraId="7DD01BED" w14:textId="2589168B">
      <w:pPr>
        <w:pStyle w:val="ParagraphContinued"/>
      </w:pPr>
      <w:r>
        <w:t>It’s been nice speaking with you and thank you so much for your help with this survey.</w:t>
      </w:r>
      <w:r w:rsidRPr="009043F6">
        <w:t xml:space="preserve"> </w:t>
      </w:r>
      <w:r>
        <w:t>The link to the survey is included in the emails we’ve sent you. I’ll also resend the link to you now.</w:t>
      </w:r>
      <w:r w:rsidRPr="009043F6">
        <w:t xml:space="preserve"> </w:t>
      </w:r>
      <w:r>
        <w:t>It’s been a pleasure speaking with you and thank you again!</w:t>
      </w:r>
    </w:p>
    <w:sectPr w:rsidRPr="00266006" w:rsidR="00266006" w:rsidSect="00607D8A">
      <w:headerReference w:type="default"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1756E" w14:textId="77777777" w:rsidR="00156C16" w:rsidRPr="00CC6F21" w:rsidRDefault="00156C16" w:rsidP="00CC6F21">
      <w:r>
        <w:separator/>
      </w:r>
    </w:p>
  </w:endnote>
  <w:endnote w:type="continuationSeparator" w:id="0">
    <w:p w14:paraId="1DC225E4" w14:textId="77777777" w:rsidR="00156C16" w:rsidRPr="00CC6F21" w:rsidRDefault="00156C16" w:rsidP="00CC6F21">
      <w:r>
        <w:continuationSeparator/>
      </w:r>
    </w:p>
  </w:endnote>
  <w:endnote w:type="continuationNotice" w:id="1">
    <w:p w14:paraId="41D286F8" w14:textId="77777777" w:rsidR="00156C16" w:rsidRDefault="00156C16"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956328"/>
      <w:docPartObj>
        <w:docPartGallery w:val="Page Numbers (Bottom of Page)"/>
        <w:docPartUnique/>
      </w:docPartObj>
    </w:sdtPr>
    <w:sdtEndPr>
      <w:rPr>
        <w:noProof/>
      </w:rPr>
    </w:sdtEndPr>
    <w:sdtContent>
      <w:p w14:paraId="5A9CF5FF" w14:textId="4ADA02C2" w:rsidR="00CC59EA" w:rsidRDefault="00CC59EA" w:rsidP="00CC59EA">
        <w:pPr>
          <w:pStyle w:val="Footer"/>
          <w:jc w:val="center"/>
        </w:pPr>
        <w:r>
          <w:t>B.</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17700" w14:textId="77777777" w:rsidR="00156C16" w:rsidRPr="00CC6F21" w:rsidRDefault="00156C16" w:rsidP="003842A6">
      <w:pPr>
        <w:pStyle w:val="FootnoteSep"/>
      </w:pPr>
      <w:r>
        <w:separator/>
      </w:r>
    </w:p>
  </w:footnote>
  <w:footnote w:type="continuationSeparator" w:id="0">
    <w:p w14:paraId="5E5FCA28" w14:textId="77777777" w:rsidR="00156C16" w:rsidRPr="00CC6F21" w:rsidRDefault="00156C16" w:rsidP="003842A6">
      <w:pPr>
        <w:pStyle w:val="FootnoteSep"/>
      </w:pPr>
      <w:r>
        <w:continuationSeparator/>
      </w:r>
    </w:p>
  </w:footnote>
  <w:footnote w:type="continuationNotice" w:id="1">
    <w:p w14:paraId="443E617A" w14:textId="77777777" w:rsidR="00156C16" w:rsidRDefault="00156C16"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49F8" w14:textId="77777777" w:rsidR="009A6AC3" w:rsidRDefault="009A6AC3" w:rsidP="009C54AA">
    <w:pPr>
      <w:pStyle w:val="Anchor"/>
    </w:pPr>
    <w:r>
      <w:rPr>
        <w:noProof/>
      </w:rPr>
      <w:drawing>
        <wp:anchor distT="0" distB="0" distL="114300" distR="114300" simplePos="0" relativeHeight="251658752" behindDoc="0" locked="0" layoutInCell="1" allowOverlap="1" wp14:anchorId="3DAB2AAD" wp14:editId="6A911246">
          <wp:simplePos x="0" y="0"/>
          <wp:positionH relativeFrom="margin">
            <wp:align>right</wp:align>
          </wp:positionH>
          <wp:positionV relativeFrom="paragraph">
            <wp:posOffset>124</wp:posOffset>
          </wp:positionV>
          <wp:extent cx="1828800" cy="467360"/>
          <wp:effectExtent l="0" t="0" r="0" b="8890"/>
          <wp:wrapSquare wrapText="bothSides"/>
          <wp:docPr id="24" name="Picture 24"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67360"/>
                  </a:xfrm>
                  <a:prstGeom prst="rect">
                    <a:avLst/>
                  </a:prstGeom>
                </pic:spPr>
              </pic:pic>
            </a:graphicData>
          </a:graphic>
        </wp:anchor>
      </w:drawing>
    </w:r>
    <w:r w:rsidRPr="004B10CE">
      <w:t>Chapter #</w:t>
    </w:r>
    <w:r w:rsidRPr="009D744D">
      <w:t xml:space="preserve"> </w:t>
    </w:r>
    <w:r>
      <w:t>Title of Chapter</w:t>
    </w:r>
    <w:r w:rsidRPr="0082290E">
      <w:tab/>
    </w:r>
  </w:p>
  <w:p w14:paraId="0578AC9A" w14:textId="77777777" w:rsidR="009A6AC3" w:rsidRPr="009C54AA" w:rsidRDefault="009A6AC3" w:rsidP="009C54AA">
    <w:pPr>
      <w:pStyle w:val="TOCHeading"/>
      <w:rPr>
        <w:color w:val="FFFFFF"/>
      </w:rPr>
    </w:pPr>
  </w:p>
  <w:p w14:paraId="01824D04" w14:textId="77777777" w:rsidR="009A6AC3" w:rsidRPr="009C54AA" w:rsidRDefault="009A6AC3" w:rsidP="009C54AA">
    <w:pPr>
      <w:pStyle w:val="Paragraph"/>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A1E2" w14:textId="77777777" w:rsidR="00CC59EA" w:rsidRPr="009223EE" w:rsidRDefault="00CC59EA" w:rsidP="009223EE">
    <w:pPr>
      <w:pStyle w:val="Header"/>
      <w:rPr>
        <w:rStyle w:val="PageNumber"/>
      </w:rPr>
    </w:pPr>
    <w:r>
      <w:rPr>
        <w:rStyle w:val="PageNumber"/>
        <w:bCs/>
      </w:rPr>
      <w:t>SCW Descriptive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F36C1DD4"/>
    <w:lvl w:ilvl="0">
      <w:start w:val="1"/>
      <w:numFmt w:val="decimal"/>
      <w:pStyle w:val="ListNumber"/>
      <w:lvlText w:val="%1."/>
      <w:lvlJc w:val="left"/>
      <w:pPr>
        <w:tabs>
          <w:tab w:val="num" w:pos="360"/>
        </w:tabs>
        <w:ind w:left="360" w:hanging="360"/>
      </w:pPr>
      <w:rPr>
        <w:rFonts w:hint="default"/>
        <w:b w:val="0"/>
        <w:bCs/>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167774"/>
    <w:multiLevelType w:val="hybridMultilevel"/>
    <w:tmpl w:val="B8540EC2"/>
    <w:lvl w:ilvl="0" w:tplc="8E3CFD2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CE87A60"/>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213AF79A">
      <w:numFmt w:val="bullet"/>
      <w:lvlText w:val="•"/>
      <w:lvlJc w:val="left"/>
      <w:pPr>
        <w:ind w:left="1440" w:hanging="360"/>
      </w:pPr>
      <w:rPr>
        <w:rFonts w:ascii="Times New Roman" w:eastAsiaTheme="minorHAnsi" w:hAnsi="Times New Roman" w:cs="Times New 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DE07263"/>
    <w:multiLevelType w:val="hybridMultilevel"/>
    <w:tmpl w:val="8DD0DECE"/>
    <w:lvl w:ilvl="0" w:tplc="CF64DA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72301C"/>
    <w:multiLevelType w:val="hybridMultilevel"/>
    <w:tmpl w:val="DF24F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E32E2F"/>
    <w:multiLevelType w:val="hybridMultilevel"/>
    <w:tmpl w:val="74649EDA"/>
    <w:lvl w:ilvl="0" w:tplc="C8BEA310">
      <w:start w:val="1"/>
      <w:numFmt w:val="bullet"/>
      <w:lvlText w:val="-"/>
      <w:lvlJc w:val="left"/>
      <w:pPr>
        <w:ind w:left="1224" w:hanging="360"/>
      </w:pPr>
      <w:rPr>
        <w:rFonts w:ascii="Times New Roman" w:hAnsi="Times New Roman" w:cs="Times New Roman"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E14A98"/>
    <w:multiLevelType w:val="hybridMultilevel"/>
    <w:tmpl w:val="987AEB96"/>
    <w:lvl w:ilvl="0" w:tplc="84FAC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7EA1431"/>
    <w:multiLevelType w:val="hybridMultilevel"/>
    <w:tmpl w:val="B4661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F066125"/>
    <w:multiLevelType w:val="hybridMultilevel"/>
    <w:tmpl w:val="F47AB044"/>
    <w:lvl w:ilvl="0" w:tplc="69DC7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E14076"/>
    <w:multiLevelType w:val="hybridMultilevel"/>
    <w:tmpl w:val="D71A7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E15D5B"/>
    <w:multiLevelType w:val="multilevel"/>
    <w:tmpl w:val="67B2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9"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0" w15:restartNumberingAfterBreak="0">
    <w:nsid w:val="49C6048B"/>
    <w:multiLevelType w:val="singleLevel"/>
    <w:tmpl w:val="6E1C92EC"/>
    <w:lvl w:ilvl="0">
      <w:start w:val="1"/>
      <w:numFmt w:val="decimal"/>
      <w:pStyle w:val="NumberedBullet"/>
      <w:lvlText w:val="%1."/>
      <w:lvlJc w:val="left"/>
      <w:pPr>
        <w:tabs>
          <w:tab w:val="num" w:pos="792"/>
        </w:tabs>
        <w:ind w:left="792" w:hanging="360"/>
      </w:pPr>
      <w:rPr>
        <w:rFonts w:hint="default"/>
        <w:i w:val="0"/>
        <w:iCs w:val="0"/>
      </w:rPr>
    </w:lvl>
  </w:abstractNum>
  <w:abstractNum w:abstractNumId="3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2FB1ECA"/>
    <w:multiLevelType w:val="hybridMultilevel"/>
    <w:tmpl w:val="E318B1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988040A"/>
    <w:multiLevelType w:val="hybridMultilevel"/>
    <w:tmpl w:val="75780BC2"/>
    <w:lvl w:ilvl="0" w:tplc="DC0C4A5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7" w15:restartNumberingAfterBreak="0">
    <w:nsid w:val="62400889"/>
    <w:multiLevelType w:val="hybridMultilevel"/>
    <w:tmpl w:val="4ECEC0B4"/>
    <w:lvl w:ilvl="0" w:tplc="84B6C1C6">
      <w:start w:val="2"/>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3E38FA"/>
    <w:multiLevelType w:val="hybridMultilevel"/>
    <w:tmpl w:val="5B845492"/>
    <w:lvl w:ilvl="0" w:tplc="0A4A3B1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1"/>
  </w:num>
  <w:num w:numId="6">
    <w:abstractNumId w:val="29"/>
  </w:num>
  <w:num w:numId="7">
    <w:abstractNumId w:val="12"/>
  </w:num>
  <w:num w:numId="8">
    <w:abstractNumId w:val="19"/>
  </w:num>
  <w:num w:numId="9">
    <w:abstractNumId w:val="17"/>
  </w:num>
  <w:num w:numId="10">
    <w:abstractNumId w:val="34"/>
  </w:num>
  <w:num w:numId="11">
    <w:abstractNumId w:val="10"/>
  </w:num>
  <w:num w:numId="12">
    <w:abstractNumId w:val="23"/>
  </w:num>
  <w:num w:numId="13">
    <w:abstractNumId w:val="36"/>
  </w:num>
  <w:num w:numId="14">
    <w:abstractNumId w:val="40"/>
  </w:num>
  <w:num w:numId="15">
    <w:abstractNumId w:val="39"/>
  </w:num>
  <w:num w:numId="16">
    <w:abstractNumId w:val="13"/>
  </w:num>
  <w:num w:numId="17">
    <w:abstractNumId w:val="26"/>
  </w:num>
  <w:num w:numId="18">
    <w:abstractNumId w:val="32"/>
  </w:num>
  <w:num w:numId="19">
    <w:abstractNumId w:val="28"/>
  </w:num>
  <w:num w:numId="20">
    <w:abstractNumId w:val="18"/>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5"/>
  </w:num>
  <w:num w:numId="28">
    <w:abstractNumId w:val="38"/>
  </w:num>
  <w:num w:numId="29">
    <w:abstractNumId w:val="41"/>
  </w:num>
  <w:num w:numId="30">
    <w:abstractNumId w:val="8"/>
    <w:lvlOverride w:ilvl="0">
      <w:startOverride w:val="1"/>
    </w:lvlOverride>
  </w:num>
  <w:num w:numId="31">
    <w:abstractNumId w:val="22"/>
  </w:num>
  <w:num w:numId="32">
    <w:abstractNumId w:val="20"/>
  </w:num>
  <w:num w:numId="33">
    <w:abstractNumId w:val="37"/>
  </w:num>
  <w:num w:numId="34">
    <w:abstractNumId w:val="24"/>
  </w:num>
  <w:num w:numId="35">
    <w:abstractNumId w:val="33"/>
  </w:num>
  <w:num w:numId="36">
    <w:abstractNumId w:val="30"/>
  </w:num>
  <w:num w:numId="37">
    <w:abstractNumId w:val="16"/>
  </w:num>
  <w:num w:numId="38">
    <w:abstractNumId w:val="27"/>
  </w:num>
  <w:num w:numId="39">
    <w:abstractNumId w:val="11"/>
  </w:num>
  <w:num w:numId="40">
    <w:abstractNumId w:val="35"/>
  </w:num>
  <w:num w:numId="41">
    <w:abstractNumId w:val="14"/>
  </w:num>
  <w:num w:numId="42">
    <w:abstractNumId w:val="15"/>
  </w:num>
  <w:num w:numId="43">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32"/>
    <w:rsid w:val="000012AC"/>
    <w:rsid w:val="00002133"/>
    <w:rsid w:val="00003697"/>
    <w:rsid w:val="00003A49"/>
    <w:rsid w:val="0000409D"/>
    <w:rsid w:val="00004440"/>
    <w:rsid w:val="00004AAA"/>
    <w:rsid w:val="00004DCC"/>
    <w:rsid w:val="00005577"/>
    <w:rsid w:val="00005CF0"/>
    <w:rsid w:val="0000702B"/>
    <w:rsid w:val="00007690"/>
    <w:rsid w:val="000077E6"/>
    <w:rsid w:val="00007C71"/>
    <w:rsid w:val="00007FE1"/>
    <w:rsid w:val="00011527"/>
    <w:rsid w:val="00012418"/>
    <w:rsid w:val="0001315B"/>
    <w:rsid w:val="000150BC"/>
    <w:rsid w:val="00015394"/>
    <w:rsid w:val="00015C89"/>
    <w:rsid w:val="00016C44"/>
    <w:rsid w:val="00016F85"/>
    <w:rsid w:val="00020DA2"/>
    <w:rsid w:val="00021685"/>
    <w:rsid w:val="00023F49"/>
    <w:rsid w:val="00025E60"/>
    <w:rsid w:val="00026D1F"/>
    <w:rsid w:val="000277C4"/>
    <w:rsid w:val="0003072A"/>
    <w:rsid w:val="00031291"/>
    <w:rsid w:val="000319BA"/>
    <w:rsid w:val="00031FAB"/>
    <w:rsid w:val="000321EF"/>
    <w:rsid w:val="000328B7"/>
    <w:rsid w:val="00033196"/>
    <w:rsid w:val="000336D2"/>
    <w:rsid w:val="000339E9"/>
    <w:rsid w:val="00033B02"/>
    <w:rsid w:val="00033BA6"/>
    <w:rsid w:val="00034296"/>
    <w:rsid w:val="00034595"/>
    <w:rsid w:val="0003485E"/>
    <w:rsid w:val="00034D77"/>
    <w:rsid w:val="00034FCC"/>
    <w:rsid w:val="000360E4"/>
    <w:rsid w:val="00036871"/>
    <w:rsid w:val="0003694F"/>
    <w:rsid w:val="00036CF4"/>
    <w:rsid w:val="000370C3"/>
    <w:rsid w:val="00037779"/>
    <w:rsid w:val="0004019D"/>
    <w:rsid w:val="00041B85"/>
    <w:rsid w:val="00041CBC"/>
    <w:rsid w:val="00042258"/>
    <w:rsid w:val="0004276B"/>
    <w:rsid w:val="00042DCB"/>
    <w:rsid w:val="0004484A"/>
    <w:rsid w:val="000448CA"/>
    <w:rsid w:val="00044FDF"/>
    <w:rsid w:val="0004631B"/>
    <w:rsid w:val="0004655F"/>
    <w:rsid w:val="00046646"/>
    <w:rsid w:val="000472D2"/>
    <w:rsid w:val="000477EB"/>
    <w:rsid w:val="00047B25"/>
    <w:rsid w:val="0005295B"/>
    <w:rsid w:val="00053204"/>
    <w:rsid w:val="00053F07"/>
    <w:rsid w:val="00053F99"/>
    <w:rsid w:val="00056039"/>
    <w:rsid w:val="000566A1"/>
    <w:rsid w:val="00056BBD"/>
    <w:rsid w:val="00057434"/>
    <w:rsid w:val="000579C7"/>
    <w:rsid w:val="00057E42"/>
    <w:rsid w:val="000603F5"/>
    <w:rsid w:val="00060421"/>
    <w:rsid w:val="00060D38"/>
    <w:rsid w:val="00061676"/>
    <w:rsid w:val="00062BD9"/>
    <w:rsid w:val="00064CFB"/>
    <w:rsid w:val="000658FB"/>
    <w:rsid w:val="0006598D"/>
    <w:rsid w:val="00065DE1"/>
    <w:rsid w:val="00066EC1"/>
    <w:rsid w:val="000670AD"/>
    <w:rsid w:val="00067460"/>
    <w:rsid w:val="000674D8"/>
    <w:rsid w:val="0006758E"/>
    <w:rsid w:val="00070911"/>
    <w:rsid w:val="00070D5A"/>
    <w:rsid w:val="00071500"/>
    <w:rsid w:val="000719B9"/>
    <w:rsid w:val="0007215D"/>
    <w:rsid w:val="00072197"/>
    <w:rsid w:val="000722B7"/>
    <w:rsid w:val="0007366E"/>
    <w:rsid w:val="00073FE7"/>
    <w:rsid w:val="00073FEE"/>
    <w:rsid w:val="00075877"/>
    <w:rsid w:val="00076138"/>
    <w:rsid w:val="000762B8"/>
    <w:rsid w:val="00080832"/>
    <w:rsid w:val="00082872"/>
    <w:rsid w:val="000834BA"/>
    <w:rsid w:val="00084082"/>
    <w:rsid w:val="00084318"/>
    <w:rsid w:val="0008613A"/>
    <w:rsid w:val="00090334"/>
    <w:rsid w:val="0009079A"/>
    <w:rsid w:val="00090EFF"/>
    <w:rsid w:val="00090F47"/>
    <w:rsid w:val="000910A5"/>
    <w:rsid w:val="000915A1"/>
    <w:rsid w:val="00091C8A"/>
    <w:rsid w:val="00092311"/>
    <w:rsid w:val="00092A49"/>
    <w:rsid w:val="000933D6"/>
    <w:rsid w:val="00093614"/>
    <w:rsid w:val="00094451"/>
    <w:rsid w:val="00094C49"/>
    <w:rsid w:val="00095140"/>
    <w:rsid w:val="00095A1E"/>
    <w:rsid w:val="00096622"/>
    <w:rsid w:val="00097653"/>
    <w:rsid w:val="00097CD7"/>
    <w:rsid w:val="000A27B2"/>
    <w:rsid w:val="000A379D"/>
    <w:rsid w:val="000A39BA"/>
    <w:rsid w:val="000A3A29"/>
    <w:rsid w:val="000A49A5"/>
    <w:rsid w:val="000A502C"/>
    <w:rsid w:val="000A558E"/>
    <w:rsid w:val="000A6656"/>
    <w:rsid w:val="000A7488"/>
    <w:rsid w:val="000B06B3"/>
    <w:rsid w:val="000B0F9A"/>
    <w:rsid w:val="000B1298"/>
    <w:rsid w:val="000B1B60"/>
    <w:rsid w:val="000B29A2"/>
    <w:rsid w:val="000B3339"/>
    <w:rsid w:val="000B4E8A"/>
    <w:rsid w:val="000B5BE0"/>
    <w:rsid w:val="000B70FD"/>
    <w:rsid w:val="000B7351"/>
    <w:rsid w:val="000B7581"/>
    <w:rsid w:val="000B77CB"/>
    <w:rsid w:val="000C0B45"/>
    <w:rsid w:val="000C151D"/>
    <w:rsid w:val="000C1988"/>
    <w:rsid w:val="000C1F74"/>
    <w:rsid w:val="000C2255"/>
    <w:rsid w:val="000C2957"/>
    <w:rsid w:val="000C3C9F"/>
    <w:rsid w:val="000C468B"/>
    <w:rsid w:val="000C4F45"/>
    <w:rsid w:val="000C5824"/>
    <w:rsid w:val="000C614D"/>
    <w:rsid w:val="000C65F6"/>
    <w:rsid w:val="000C699A"/>
    <w:rsid w:val="000C6BBE"/>
    <w:rsid w:val="000C6E87"/>
    <w:rsid w:val="000C76F0"/>
    <w:rsid w:val="000D133A"/>
    <w:rsid w:val="000D196A"/>
    <w:rsid w:val="000D1B57"/>
    <w:rsid w:val="000D1F40"/>
    <w:rsid w:val="000D1FF5"/>
    <w:rsid w:val="000D29F0"/>
    <w:rsid w:val="000D39A0"/>
    <w:rsid w:val="000D3F34"/>
    <w:rsid w:val="000D4076"/>
    <w:rsid w:val="000D4A84"/>
    <w:rsid w:val="000D55B8"/>
    <w:rsid w:val="000D6237"/>
    <w:rsid w:val="000D7265"/>
    <w:rsid w:val="000D74D1"/>
    <w:rsid w:val="000D77C4"/>
    <w:rsid w:val="000E0819"/>
    <w:rsid w:val="000E1243"/>
    <w:rsid w:val="000E1A74"/>
    <w:rsid w:val="000E2452"/>
    <w:rsid w:val="000E24C8"/>
    <w:rsid w:val="000E2FBA"/>
    <w:rsid w:val="000E3A86"/>
    <w:rsid w:val="000E43B6"/>
    <w:rsid w:val="000E452C"/>
    <w:rsid w:val="000E4E40"/>
    <w:rsid w:val="000E5373"/>
    <w:rsid w:val="000E5815"/>
    <w:rsid w:val="000E58A9"/>
    <w:rsid w:val="000E5A5F"/>
    <w:rsid w:val="000E6DB3"/>
    <w:rsid w:val="000F05AA"/>
    <w:rsid w:val="000F0883"/>
    <w:rsid w:val="000F17F9"/>
    <w:rsid w:val="000F1A11"/>
    <w:rsid w:val="000F2395"/>
    <w:rsid w:val="000F249C"/>
    <w:rsid w:val="000F3445"/>
    <w:rsid w:val="000F39B9"/>
    <w:rsid w:val="000F3D18"/>
    <w:rsid w:val="000F4390"/>
    <w:rsid w:val="000F44CA"/>
    <w:rsid w:val="000F4530"/>
    <w:rsid w:val="000F45D6"/>
    <w:rsid w:val="000F45FC"/>
    <w:rsid w:val="000F4D46"/>
    <w:rsid w:val="000F4DD4"/>
    <w:rsid w:val="000F5520"/>
    <w:rsid w:val="000F5A22"/>
    <w:rsid w:val="000F5AB1"/>
    <w:rsid w:val="000F5D13"/>
    <w:rsid w:val="000F69C3"/>
    <w:rsid w:val="000F6D6D"/>
    <w:rsid w:val="000F7587"/>
    <w:rsid w:val="000F79B8"/>
    <w:rsid w:val="00100A7A"/>
    <w:rsid w:val="0010127C"/>
    <w:rsid w:val="001014AC"/>
    <w:rsid w:val="001035CC"/>
    <w:rsid w:val="00103814"/>
    <w:rsid w:val="00105B3E"/>
    <w:rsid w:val="00106940"/>
    <w:rsid w:val="00106AD7"/>
    <w:rsid w:val="00106E64"/>
    <w:rsid w:val="00107F3B"/>
    <w:rsid w:val="00110D5F"/>
    <w:rsid w:val="00110EE5"/>
    <w:rsid w:val="0011385C"/>
    <w:rsid w:val="00114550"/>
    <w:rsid w:val="00114A10"/>
    <w:rsid w:val="001150FE"/>
    <w:rsid w:val="001153CD"/>
    <w:rsid w:val="00115541"/>
    <w:rsid w:val="00116CAA"/>
    <w:rsid w:val="001170D3"/>
    <w:rsid w:val="0011783F"/>
    <w:rsid w:val="00117869"/>
    <w:rsid w:val="0012038B"/>
    <w:rsid w:val="001204F5"/>
    <w:rsid w:val="001217DE"/>
    <w:rsid w:val="00122650"/>
    <w:rsid w:val="001231CE"/>
    <w:rsid w:val="00123B28"/>
    <w:rsid w:val="00124296"/>
    <w:rsid w:val="00124AB5"/>
    <w:rsid w:val="00124FE1"/>
    <w:rsid w:val="00125DDF"/>
    <w:rsid w:val="00125FA2"/>
    <w:rsid w:val="00126BE4"/>
    <w:rsid w:val="001276A4"/>
    <w:rsid w:val="00127793"/>
    <w:rsid w:val="00127B46"/>
    <w:rsid w:val="0013021C"/>
    <w:rsid w:val="001302BD"/>
    <w:rsid w:val="00131893"/>
    <w:rsid w:val="00132040"/>
    <w:rsid w:val="001320C5"/>
    <w:rsid w:val="00133A4C"/>
    <w:rsid w:val="0013404F"/>
    <w:rsid w:val="001343B6"/>
    <w:rsid w:val="00134ADE"/>
    <w:rsid w:val="001360F2"/>
    <w:rsid w:val="00136129"/>
    <w:rsid w:val="0013720A"/>
    <w:rsid w:val="0013734E"/>
    <w:rsid w:val="00140EC6"/>
    <w:rsid w:val="0014130E"/>
    <w:rsid w:val="00141CF2"/>
    <w:rsid w:val="001424D4"/>
    <w:rsid w:val="001428AF"/>
    <w:rsid w:val="00143D1A"/>
    <w:rsid w:val="001450E4"/>
    <w:rsid w:val="00145B0B"/>
    <w:rsid w:val="00145F3A"/>
    <w:rsid w:val="0014681C"/>
    <w:rsid w:val="00146BA5"/>
    <w:rsid w:val="001518C6"/>
    <w:rsid w:val="00151A7D"/>
    <w:rsid w:val="00151CD8"/>
    <w:rsid w:val="001529D2"/>
    <w:rsid w:val="00152BED"/>
    <w:rsid w:val="00152EF0"/>
    <w:rsid w:val="0015322D"/>
    <w:rsid w:val="0015348D"/>
    <w:rsid w:val="00154612"/>
    <w:rsid w:val="00154E93"/>
    <w:rsid w:val="001555F7"/>
    <w:rsid w:val="001566D1"/>
    <w:rsid w:val="00156C16"/>
    <w:rsid w:val="00157A87"/>
    <w:rsid w:val="0016068B"/>
    <w:rsid w:val="001606FF"/>
    <w:rsid w:val="0016074C"/>
    <w:rsid w:val="001613FD"/>
    <w:rsid w:val="00161870"/>
    <w:rsid w:val="00161AAE"/>
    <w:rsid w:val="00162A64"/>
    <w:rsid w:val="00162E3F"/>
    <w:rsid w:val="00163CB9"/>
    <w:rsid w:val="00163ED8"/>
    <w:rsid w:val="0016400A"/>
    <w:rsid w:val="001645B2"/>
    <w:rsid w:val="001646D8"/>
    <w:rsid w:val="00164F98"/>
    <w:rsid w:val="001660FE"/>
    <w:rsid w:val="001662C1"/>
    <w:rsid w:val="00166437"/>
    <w:rsid w:val="00166D8B"/>
    <w:rsid w:val="0016728D"/>
    <w:rsid w:val="001673B1"/>
    <w:rsid w:val="00170384"/>
    <w:rsid w:val="0017049A"/>
    <w:rsid w:val="00173741"/>
    <w:rsid w:val="00173801"/>
    <w:rsid w:val="00173DF9"/>
    <w:rsid w:val="00173FB5"/>
    <w:rsid w:val="001750E5"/>
    <w:rsid w:val="00176C05"/>
    <w:rsid w:val="001776C2"/>
    <w:rsid w:val="00177F66"/>
    <w:rsid w:val="00177F88"/>
    <w:rsid w:val="0018145F"/>
    <w:rsid w:val="00181E3E"/>
    <w:rsid w:val="00181FDD"/>
    <w:rsid w:val="001820E4"/>
    <w:rsid w:val="001825A4"/>
    <w:rsid w:val="001827DF"/>
    <w:rsid w:val="001828E1"/>
    <w:rsid w:val="00182B1F"/>
    <w:rsid w:val="00182B49"/>
    <w:rsid w:val="001836E5"/>
    <w:rsid w:val="00184240"/>
    <w:rsid w:val="0018484A"/>
    <w:rsid w:val="00185DBF"/>
    <w:rsid w:val="0018678D"/>
    <w:rsid w:val="001874BE"/>
    <w:rsid w:val="00190860"/>
    <w:rsid w:val="00191404"/>
    <w:rsid w:val="001914C6"/>
    <w:rsid w:val="001922D2"/>
    <w:rsid w:val="001925D8"/>
    <w:rsid w:val="00193E0D"/>
    <w:rsid w:val="001941A7"/>
    <w:rsid w:val="00194853"/>
    <w:rsid w:val="0019539C"/>
    <w:rsid w:val="00195638"/>
    <w:rsid w:val="001958C3"/>
    <w:rsid w:val="00195E3E"/>
    <w:rsid w:val="00195F21"/>
    <w:rsid w:val="00196479"/>
    <w:rsid w:val="0019753A"/>
    <w:rsid w:val="001A074F"/>
    <w:rsid w:val="001A095C"/>
    <w:rsid w:val="001A1F0A"/>
    <w:rsid w:val="001A1FA1"/>
    <w:rsid w:val="001A2FB8"/>
    <w:rsid w:val="001A319D"/>
    <w:rsid w:val="001A3865"/>
    <w:rsid w:val="001A3CA2"/>
    <w:rsid w:val="001A4946"/>
    <w:rsid w:val="001A5AA3"/>
    <w:rsid w:val="001A5DA5"/>
    <w:rsid w:val="001A74D1"/>
    <w:rsid w:val="001A7525"/>
    <w:rsid w:val="001A770B"/>
    <w:rsid w:val="001A7BA2"/>
    <w:rsid w:val="001A7D76"/>
    <w:rsid w:val="001B07E9"/>
    <w:rsid w:val="001B13B1"/>
    <w:rsid w:val="001B1828"/>
    <w:rsid w:val="001B2CF3"/>
    <w:rsid w:val="001B30D0"/>
    <w:rsid w:val="001B3567"/>
    <w:rsid w:val="001B3F3D"/>
    <w:rsid w:val="001B484A"/>
    <w:rsid w:val="001B5402"/>
    <w:rsid w:val="001B5915"/>
    <w:rsid w:val="001B5AE2"/>
    <w:rsid w:val="001B6905"/>
    <w:rsid w:val="001B6E73"/>
    <w:rsid w:val="001B7ACB"/>
    <w:rsid w:val="001C0F27"/>
    <w:rsid w:val="001C3BCA"/>
    <w:rsid w:val="001C3EF2"/>
    <w:rsid w:val="001C4DCF"/>
    <w:rsid w:val="001C5B1F"/>
    <w:rsid w:val="001C6ED1"/>
    <w:rsid w:val="001D05E0"/>
    <w:rsid w:val="001D062B"/>
    <w:rsid w:val="001D0B75"/>
    <w:rsid w:val="001D1E83"/>
    <w:rsid w:val="001D25DA"/>
    <w:rsid w:val="001D30CB"/>
    <w:rsid w:val="001D3739"/>
    <w:rsid w:val="001D469C"/>
    <w:rsid w:val="001D579D"/>
    <w:rsid w:val="001D5B59"/>
    <w:rsid w:val="001D5E8F"/>
    <w:rsid w:val="001D65C1"/>
    <w:rsid w:val="001D6C47"/>
    <w:rsid w:val="001D6E23"/>
    <w:rsid w:val="001E034B"/>
    <w:rsid w:val="001E0E01"/>
    <w:rsid w:val="001E1638"/>
    <w:rsid w:val="001E1A71"/>
    <w:rsid w:val="001E1ACA"/>
    <w:rsid w:val="001E1B3A"/>
    <w:rsid w:val="001E23BD"/>
    <w:rsid w:val="001E24CA"/>
    <w:rsid w:val="001E2900"/>
    <w:rsid w:val="001E2CE6"/>
    <w:rsid w:val="001E2F8F"/>
    <w:rsid w:val="001E35E0"/>
    <w:rsid w:val="001E4003"/>
    <w:rsid w:val="001E402A"/>
    <w:rsid w:val="001E4042"/>
    <w:rsid w:val="001E45FA"/>
    <w:rsid w:val="001E4AD3"/>
    <w:rsid w:val="001E5699"/>
    <w:rsid w:val="001E5927"/>
    <w:rsid w:val="001E64CD"/>
    <w:rsid w:val="001E6964"/>
    <w:rsid w:val="001F10F4"/>
    <w:rsid w:val="001F1194"/>
    <w:rsid w:val="001F18E0"/>
    <w:rsid w:val="001F1D96"/>
    <w:rsid w:val="001F2597"/>
    <w:rsid w:val="001F2B0F"/>
    <w:rsid w:val="001F36FF"/>
    <w:rsid w:val="001F3E5A"/>
    <w:rsid w:val="001F52CA"/>
    <w:rsid w:val="001F6E51"/>
    <w:rsid w:val="001F70AA"/>
    <w:rsid w:val="001F79B9"/>
    <w:rsid w:val="0020050F"/>
    <w:rsid w:val="00200DB5"/>
    <w:rsid w:val="002020D4"/>
    <w:rsid w:val="00205654"/>
    <w:rsid w:val="002058B8"/>
    <w:rsid w:val="0020597A"/>
    <w:rsid w:val="0020636B"/>
    <w:rsid w:val="00206C90"/>
    <w:rsid w:val="00207B4D"/>
    <w:rsid w:val="00207EDB"/>
    <w:rsid w:val="0021146A"/>
    <w:rsid w:val="00212B22"/>
    <w:rsid w:val="00213758"/>
    <w:rsid w:val="00213980"/>
    <w:rsid w:val="00213DA9"/>
    <w:rsid w:val="00214C9A"/>
    <w:rsid w:val="00214FEA"/>
    <w:rsid w:val="00215535"/>
    <w:rsid w:val="00216757"/>
    <w:rsid w:val="002174B3"/>
    <w:rsid w:val="002176E5"/>
    <w:rsid w:val="0021774B"/>
    <w:rsid w:val="00217AA4"/>
    <w:rsid w:val="00217C87"/>
    <w:rsid w:val="00220171"/>
    <w:rsid w:val="002214A1"/>
    <w:rsid w:val="00222519"/>
    <w:rsid w:val="002225E7"/>
    <w:rsid w:val="002227D0"/>
    <w:rsid w:val="002229DB"/>
    <w:rsid w:val="00222AA8"/>
    <w:rsid w:val="00222C00"/>
    <w:rsid w:val="00222EE6"/>
    <w:rsid w:val="00223456"/>
    <w:rsid w:val="0022368A"/>
    <w:rsid w:val="00223CF5"/>
    <w:rsid w:val="00223D73"/>
    <w:rsid w:val="002243B9"/>
    <w:rsid w:val="00225BAE"/>
    <w:rsid w:val="00226FCB"/>
    <w:rsid w:val="00227C75"/>
    <w:rsid w:val="00227D68"/>
    <w:rsid w:val="00230604"/>
    <w:rsid w:val="00230799"/>
    <w:rsid w:val="0023207B"/>
    <w:rsid w:val="0023263F"/>
    <w:rsid w:val="00232AF5"/>
    <w:rsid w:val="002330D8"/>
    <w:rsid w:val="00233291"/>
    <w:rsid w:val="00233297"/>
    <w:rsid w:val="00233EC5"/>
    <w:rsid w:val="0023403C"/>
    <w:rsid w:val="002342C5"/>
    <w:rsid w:val="00234F2E"/>
    <w:rsid w:val="00235C69"/>
    <w:rsid w:val="0023615F"/>
    <w:rsid w:val="00236488"/>
    <w:rsid w:val="00236B75"/>
    <w:rsid w:val="00236D62"/>
    <w:rsid w:val="0024044A"/>
    <w:rsid w:val="00241063"/>
    <w:rsid w:val="0024142E"/>
    <w:rsid w:val="00241FA1"/>
    <w:rsid w:val="00242B72"/>
    <w:rsid w:val="00243589"/>
    <w:rsid w:val="00243591"/>
    <w:rsid w:val="00243C1C"/>
    <w:rsid w:val="0024421D"/>
    <w:rsid w:val="0024507A"/>
    <w:rsid w:val="00245C35"/>
    <w:rsid w:val="00245E02"/>
    <w:rsid w:val="00246294"/>
    <w:rsid w:val="00246568"/>
    <w:rsid w:val="002469D7"/>
    <w:rsid w:val="00246BDA"/>
    <w:rsid w:val="00246C73"/>
    <w:rsid w:val="00246DD9"/>
    <w:rsid w:val="0025011B"/>
    <w:rsid w:val="00250721"/>
    <w:rsid w:val="00250970"/>
    <w:rsid w:val="002510C2"/>
    <w:rsid w:val="002511BB"/>
    <w:rsid w:val="002517FC"/>
    <w:rsid w:val="00251EE7"/>
    <w:rsid w:val="00251EED"/>
    <w:rsid w:val="00252741"/>
    <w:rsid w:val="00252E35"/>
    <w:rsid w:val="00252E4E"/>
    <w:rsid w:val="00252F35"/>
    <w:rsid w:val="002533ED"/>
    <w:rsid w:val="0025364C"/>
    <w:rsid w:val="00253846"/>
    <w:rsid w:val="00253C32"/>
    <w:rsid w:val="00253D22"/>
    <w:rsid w:val="00253D96"/>
    <w:rsid w:val="00254312"/>
    <w:rsid w:val="00254429"/>
    <w:rsid w:val="00254DBE"/>
    <w:rsid w:val="00255594"/>
    <w:rsid w:val="00255625"/>
    <w:rsid w:val="00255CF3"/>
    <w:rsid w:val="00256082"/>
    <w:rsid w:val="00256CB0"/>
    <w:rsid w:val="002576C1"/>
    <w:rsid w:val="002602D0"/>
    <w:rsid w:val="0026097C"/>
    <w:rsid w:val="00261567"/>
    <w:rsid w:val="00261F8D"/>
    <w:rsid w:val="00261FCF"/>
    <w:rsid w:val="0026277A"/>
    <w:rsid w:val="002628DD"/>
    <w:rsid w:val="00262B24"/>
    <w:rsid w:val="0026311F"/>
    <w:rsid w:val="002648F7"/>
    <w:rsid w:val="00264A50"/>
    <w:rsid w:val="00266006"/>
    <w:rsid w:val="002665DA"/>
    <w:rsid w:val="00266CA9"/>
    <w:rsid w:val="00267459"/>
    <w:rsid w:val="00267966"/>
    <w:rsid w:val="0026799E"/>
    <w:rsid w:val="00267ABA"/>
    <w:rsid w:val="00267D46"/>
    <w:rsid w:val="002717D5"/>
    <w:rsid w:val="00271DDE"/>
    <w:rsid w:val="002721E8"/>
    <w:rsid w:val="0027240C"/>
    <w:rsid w:val="00272496"/>
    <w:rsid w:val="00272570"/>
    <w:rsid w:val="00272A9D"/>
    <w:rsid w:val="00272BBF"/>
    <w:rsid w:val="002735B1"/>
    <w:rsid w:val="002735E0"/>
    <w:rsid w:val="00273689"/>
    <w:rsid w:val="00273A77"/>
    <w:rsid w:val="00273E2C"/>
    <w:rsid w:val="002748E3"/>
    <w:rsid w:val="00274DA2"/>
    <w:rsid w:val="00275207"/>
    <w:rsid w:val="00275D7E"/>
    <w:rsid w:val="00275ED2"/>
    <w:rsid w:val="00277242"/>
    <w:rsid w:val="0028031A"/>
    <w:rsid w:val="00280C09"/>
    <w:rsid w:val="00281D1A"/>
    <w:rsid w:val="00281DE7"/>
    <w:rsid w:val="00282FE4"/>
    <w:rsid w:val="00283514"/>
    <w:rsid w:val="002838B7"/>
    <w:rsid w:val="00283A02"/>
    <w:rsid w:val="00283BA3"/>
    <w:rsid w:val="00285E1D"/>
    <w:rsid w:val="002860ED"/>
    <w:rsid w:val="002861E9"/>
    <w:rsid w:val="0028762D"/>
    <w:rsid w:val="002909EE"/>
    <w:rsid w:val="00290ADF"/>
    <w:rsid w:val="00290B8A"/>
    <w:rsid w:val="002917F7"/>
    <w:rsid w:val="00292C12"/>
    <w:rsid w:val="00292D28"/>
    <w:rsid w:val="00292F9E"/>
    <w:rsid w:val="00293837"/>
    <w:rsid w:val="00293D8E"/>
    <w:rsid w:val="0029489C"/>
    <w:rsid w:val="00294BEC"/>
    <w:rsid w:val="00295429"/>
    <w:rsid w:val="00295C1A"/>
    <w:rsid w:val="00296669"/>
    <w:rsid w:val="00296C51"/>
    <w:rsid w:val="0029703F"/>
    <w:rsid w:val="00297F46"/>
    <w:rsid w:val="002A131C"/>
    <w:rsid w:val="002A32E2"/>
    <w:rsid w:val="002A51F3"/>
    <w:rsid w:val="002A58EC"/>
    <w:rsid w:val="002A5DDE"/>
    <w:rsid w:val="002A606B"/>
    <w:rsid w:val="002A6431"/>
    <w:rsid w:val="002A6480"/>
    <w:rsid w:val="002A652D"/>
    <w:rsid w:val="002A6954"/>
    <w:rsid w:val="002A6DAC"/>
    <w:rsid w:val="002B06E9"/>
    <w:rsid w:val="002B0C77"/>
    <w:rsid w:val="002B0EE7"/>
    <w:rsid w:val="002B1AE2"/>
    <w:rsid w:val="002B1CAB"/>
    <w:rsid w:val="002B1EC4"/>
    <w:rsid w:val="002B2B18"/>
    <w:rsid w:val="002B2F41"/>
    <w:rsid w:val="002B37B5"/>
    <w:rsid w:val="002B3A3C"/>
    <w:rsid w:val="002B4855"/>
    <w:rsid w:val="002B541F"/>
    <w:rsid w:val="002B551B"/>
    <w:rsid w:val="002B5ECC"/>
    <w:rsid w:val="002B6D3C"/>
    <w:rsid w:val="002B6E26"/>
    <w:rsid w:val="002B7CF6"/>
    <w:rsid w:val="002C090F"/>
    <w:rsid w:val="002C1CC2"/>
    <w:rsid w:val="002C211B"/>
    <w:rsid w:val="002C2432"/>
    <w:rsid w:val="002C2D0F"/>
    <w:rsid w:val="002C3499"/>
    <w:rsid w:val="002C71ED"/>
    <w:rsid w:val="002D03A7"/>
    <w:rsid w:val="002D0406"/>
    <w:rsid w:val="002D04C8"/>
    <w:rsid w:val="002D061A"/>
    <w:rsid w:val="002D151F"/>
    <w:rsid w:val="002D2A10"/>
    <w:rsid w:val="002D2E51"/>
    <w:rsid w:val="002D4533"/>
    <w:rsid w:val="002D47DA"/>
    <w:rsid w:val="002D4865"/>
    <w:rsid w:val="002D4877"/>
    <w:rsid w:val="002D5E05"/>
    <w:rsid w:val="002D640F"/>
    <w:rsid w:val="002D7125"/>
    <w:rsid w:val="002D73A6"/>
    <w:rsid w:val="002D7812"/>
    <w:rsid w:val="002E0F23"/>
    <w:rsid w:val="002E15E4"/>
    <w:rsid w:val="002E1816"/>
    <w:rsid w:val="002E184D"/>
    <w:rsid w:val="002E2DC0"/>
    <w:rsid w:val="002E385A"/>
    <w:rsid w:val="002E3A78"/>
    <w:rsid w:val="002E3EAB"/>
    <w:rsid w:val="002E3F17"/>
    <w:rsid w:val="002E4949"/>
    <w:rsid w:val="002E4BAC"/>
    <w:rsid w:val="002E4C57"/>
    <w:rsid w:val="002E5570"/>
    <w:rsid w:val="002E6B89"/>
    <w:rsid w:val="002E6E25"/>
    <w:rsid w:val="002E72B7"/>
    <w:rsid w:val="002F1308"/>
    <w:rsid w:val="002F23E1"/>
    <w:rsid w:val="002F3BB2"/>
    <w:rsid w:val="002F3BC4"/>
    <w:rsid w:val="002F4545"/>
    <w:rsid w:val="002F472F"/>
    <w:rsid w:val="002F478D"/>
    <w:rsid w:val="002F48A6"/>
    <w:rsid w:val="002F6186"/>
    <w:rsid w:val="002F7249"/>
    <w:rsid w:val="00300C94"/>
    <w:rsid w:val="003012F0"/>
    <w:rsid w:val="003029EF"/>
    <w:rsid w:val="00302BF8"/>
    <w:rsid w:val="00302D51"/>
    <w:rsid w:val="0030327E"/>
    <w:rsid w:val="00303A51"/>
    <w:rsid w:val="00303F3D"/>
    <w:rsid w:val="00304C1C"/>
    <w:rsid w:val="00304F54"/>
    <w:rsid w:val="003050CE"/>
    <w:rsid w:val="00305476"/>
    <w:rsid w:val="00306985"/>
    <w:rsid w:val="003073B9"/>
    <w:rsid w:val="00307449"/>
    <w:rsid w:val="00307E8F"/>
    <w:rsid w:val="003101A9"/>
    <w:rsid w:val="0031043A"/>
    <w:rsid w:val="00310D9D"/>
    <w:rsid w:val="00310DA1"/>
    <w:rsid w:val="00310E79"/>
    <w:rsid w:val="00310FB2"/>
    <w:rsid w:val="00311676"/>
    <w:rsid w:val="00311A77"/>
    <w:rsid w:val="00311E7C"/>
    <w:rsid w:val="00312B8B"/>
    <w:rsid w:val="00312BE7"/>
    <w:rsid w:val="00313FB1"/>
    <w:rsid w:val="00314840"/>
    <w:rsid w:val="00314D6E"/>
    <w:rsid w:val="0031572E"/>
    <w:rsid w:val="00315AB0"/>
    <w:rsid w:val="00315C09"/>
    <w:rsid w:val="00317296"/>
    <w:rsid w:val="00317A49"/>
    <w:rsid w:val="00317FB6"/>
    <w:rsid w:val="003204D1"/>
    <w:rsid w:val="00320A98"/>
    <w:rsid w:val="00321FC6"/>
    <w:rsid w:val="00322357"/>
    <w:rsid w:val="00322BB9"/>
    <w:rsid w:val="00323080"/>
    <w:rsid w:val="003239AA"/>
    <w:rsid w:val="0032421B"/>
    <w:rsid w:val="00324F33"/>
    <w:rsid w:val="00324FAB"/>
    <w:rsid w:val="003253D6"/>
    <w:rsid w:val="00325C25"/>
    <w:rsid w:val="00326584"/>
    <w:rsid w:val="00326BEA"/>
    <w:rsid w:val="00326FA6"/>
    <w:rsid w:val="003304D3"/>
    <w:rsid w:val="003306A6"/>
    <w:rsid w:val="0033135F"/>
    <w:rsid w:val="003322CC"/>
    <w:rsid w:val="00333F43"/>
    <w:rsid w:val="00333FCC"/>
    <w:rsid w:val="003341CA"/>
    <w:rsid w:val="003344DE"/>
    <w:rsid w:val="00335DB0"/>
    <w:rsid w:val="00336603"/>
    <w:rsid w:val="00336E6A"/>
    <w:rsid w:val="00337B88"/>
    <w:rsid w:val="00341715"/>
    <w:rsid w:val="00341E4A"/>
    <w:rsid w:val="0034283B"/>
    <w:rsid w:val="00342984"/>
    <w:rsid w:val="00343C1D"/>
    <w:rsid w:val="00343EA2"/>
    <w:rsid w:val="00344028"/>
    <w:rsid w:val="00345CD1"/>
    <w:rsid w:val="00345F5E"/>
    <w:rsid w:val="00346194"/>
    <w:rsid w:val="0034626B"/>
    <w:rsid w:val="00346544"/>
    <w:rsid w:val="00347128"/>
    <w:rsid w:val="0035088C"/>
    <w:rsid w:val="00351379"/>
    <w:rsid w:val="00351630"/>
    <w:rsid w:val="003516A2"/>
    <w:rsid w:val="00351C32"/>
    <w:rsid w:val="003525E6"/>
    <w:rsid w:val="003542F4"/>
    <w:rsid w:val="00354C20"/>
    <w:rsid w:val="003550E5"/>
    <w:rsid w:val="003556C0"/>
    <w:rsid w:val="00355B11"/>
    <w:rsid w:val="00355F31"/>
    <w:rsid w:val="00356B38"/>
    <w:rsid w:val="00356C6A"/>
    <w:rsid w:val="00356D60"/>
    <w:rsid w:val="00356DE9"/>
    <w:rsid w:val="00356E3A"/>
    <w:rsid w:val="0035704D"/>
    <w:rsid w:val="0036029B"/>
    <w:rsid w:val="00360762"/>
    <w:rsid w:val="00361318"/>
    <w:rsid w:val="0036216A"/>
    <w:rsid w:val="003629DD"/>
    <w:rsid w:val="00362A3A"/>
    <w:rsid w:val="00363132"/>
    <w:rsid w:val="00363647"/>
    <w:rsid w:val="003640FD"/>
    <w:rsid w:val="00364360"/>
    <w:rsid w:val="00364B94"/>
    <w:rsid w:val="0036515A"/>
    <w:rsid w:val="00366672"/>
    <w:rsid w:val="00366800"/>
    <w:rsid w:val="00366EED"/>
    <w:rsid w:val="003676A3"/>
    <w:rsid w:val="00370758"/>
    <w:rsid w:val="00370793"/>
    <w:rsid w:val="003708F8"/>
    <w:rsid w:val="00370AAF"/>
    <w:rsid w:val="00370B57"/>
    <w:rsid w:val="00370E2E"/>
    <w:rsid w:val="003712A1"/>
    <w:rsid w:val="003723B6"/>
    <w:rsid w:val="003727F1"/>
    <w:rsid w:val="003732F7"/>
    <w:rsid w:val="0037363E"/>
    <w:rsid w:val="00374143"/>
    <w:rsid w:val="00376D12"/>
    <w:rsid w:val="00376EA5"/>
    <w:rsid w:val="003771BE"/>
    <w:rsid w:val="00377EA5"/>
    <w:rsid w:val="00377F57"/>
    <w:rsid w:val="00382244"/>
    <w:rsid w:val="003828CA"/>
    <w:rsid w:val="003842A6"/>
    <w:rsid w:val="003847AB"/>
    <w:rsid w:val="003852F5"/>
    <w:rsid w:val="003860F1"/>
    <w:rsid w:val="003868C5"/>
    <w:rsid w:val="003869AA"/>
    <w:rsid w:val="0038736A"/>
    <w:rsid w:val="003902A8"/>
    <w:rsid w:val="00390BC2"/>
    <w:rsid w:val="00390F0A"/>
    <w:rsid w:val="00390F5B"/>
    <w:rsid w:val="00391028"/>
    <w:rsid w:val="00391D57"/>
    <w:rsid w:val="0039322C"/>
    <w:rsid w:val="00393366"/>
    <w:rsid w:val="003935E8"/>
    <w:rsid w:val="003937C3"/>
    <w:rsid w:val="0039487F"/>
    <w:rsid w:val="003958E4"/>
    <w:rsid w:val="00395AF8"/>
    <w:rsid w:val="00395B39"/>
    <w:rsid w:val="00395C65"/>
    <w:rsid w:val="0039610E"/>
    <w:rsid w:val="0039662A"/>
    <w:rsid w:val="00397224"/>
    <w:rsid w:val="003975B3"/>
    <w:rsid w:val="00397DA3"/>
    <w:rsid w:val="003A086E"/>
    <w:rsid w:val="003A1025"/>
    <w:rsid w:val="003A117A"/>
    <w:rsid w:val="003A1711"/>
    <w:rsid w:val="003A1FA5"/>
    <w:rsid w:val="003A2B3C"/>
    <w:rsid w:val="003A32F7"/>
    <w:rsid w:val="003A34BA"/>
    <w:rsid w:val="003A4C3D"/>
    <w:rsid w:val="003A4E13"/>
    <w:rsid w:val="003A545D"/>
    <w:rsid w:val="003A60BF"/>
    <w:rsid w:val="003A6A87"/>
    <w:rsid w:val="003B022B"/>
    <w:rsid w:val="003B0FC2"/>
    <w:rsid w:val="003B12CB"/>
    <w:rsid w:val="003B1E34"/>
    <w:rsid w:val="003B2582"/>
    <w:rsid w:val="003B25C1"/>
    <w:rsid w:val="003B2B90"/>
    <w:rsid w:val="003B2FD8"/>
    <w:rsid w:val="003B3660"/>
    <w:rsid w:val="003B3B48"/>
    <w:rsid w:val="003B4FC4"/>
    <w:rsid w:val="003B7B39"/>
    <w:rsid w:val="003C021A"/>
    <w:rsid w:val="003C14C4"/>
    <w:rsid w:val="003C16EA"/>
    <w:rsid w:val="003C1A26"/>
    <w:rsid w:val="003C1CC3"/>
    <w:rsid w:val="003C25A8"/>
    <w:rsid w:val="003C2863"/>
    <w:rsid w:val="003C3A5C"/>
    <w:rsid w:val="003C4696"/>
    <w:rsid w:val="003C5ECC"/>
    <w:rsid w:val="003C63EF"/>
    <w:rsid w:val="003C6734"/>
    <w:rsid w:val="003C7270"/>
    <w:rsid w:val="003C7286"/>
    <w:rsid w:val="003C7A32"/>
    <w:rsid w:val="003D0334"/>
    <w:rsid w:val="003D0AF7"/>
    <w:rsid w:val="003D0C82"/>
    <w:rsid w:val="003D0FFC"/>
    <w:rsid w:val="003D1403"/>
    <w:rsid w:val="003D19FD"/>
    <w:rsid w:val="003D1D4D"/>
    <w:rsid w:val="003D253B"/>
    <w:rsid w:val="003D2F11"/>
    <w:rsid w:val="003D32FE"/>
    <w:rsid w:val="003D396C"/>
    <w:rsid w:val="003D3D56"/>
    <w:rsid w:val="003D3D84"/>
    <w:rsid w:val="003D40D7"/>
    <w:rsid w:val="003D5828"/>
    <w:rsid w:val="003D65A5"/>
    <w:rsid w:val="003D6D3B"/>
    <w:rsid w:val="003D7101"/>
    <w:rsid w:val="003D738D"/>
    <w:rsid w:val="003D7CA2"/>
    <w:rsid w:val="003D7EC0"/>
    <w:rsid w:val="003E02B9"/>
    <w:rsid w:val="003E08CD"/>
    <w:rsid w:val="003E0D2B"/>
    <w:rsid w:val="003E1137"/>
    <w:rsid w:val="003E1473"/>
    <w:rsid w:val="003E18E1"/>
    <w:rsid w:val="003E3736"/>
    <w:rsid w:val="003E40FF"/>
    <w:rsid w:val="003E490D"/>
    <w:rsid w:val="003E5E36"/>
    <w:rsid w:val="003E6691"/>
    <w:rsid w:val="003E6F5F"/>
    <w:rsid w:val="003E788B"/>
    <w:rsid w:val="003F014F"/>
    <w:rsid w:val="003F020C"/>
    <w:rsid w:val="003F046C"/>
    <w:rsid w:val="003F18F3"/>
    <w:rsid w:val="003F1C00"/>
    <w:rsid w:val="003F1F86"/>
    <w:rsid w:val="003F22F2"/>
    <w:rsid w:val="003F287E"/>
    <w:rsid w:val="003F407A"/>
    <w:rsid w:val="003F448F"/>
    <w:rsid w:val="003F463C"/>
    <w:rsid w:val="003F52FB"/>
    <w:rsid w:val="003F59C8"/>
    <w:rsid w:val="003F69FA"/>
    <w:rsid w:val="003F71D1"/>
    <w:rsid w:val="003F743E"/>
    <w:rsid w:val="003F757E"/>
    <w:rsid w:val="003F78B1"/>
    <w:rsid w:val="003F79FE"/>
    <w:rsid w:val="003F7A8F"/>
    <w:rsid w:val="003F7BDB"/>
    <w:rsid w:val="004015BA"/>
    <w:rsid w:val="00401936"/>
    <w:rsid w:val="00401A30"/>
    <w:rsid w:val="00401C1D"/>
    <w:rsid w:val="004054AF"/>
    <w:rsid w:val="00405CAB"/>
    <w:rsid w:val="0040788A"/>
    <w:rsid w:val="00407995"/>
    <w:rsid w:val="004104AC"/>
    <w:rsid w:val="00410744"/>
    <w:rsid w:val="0041080B"/>
    <w:rsid w:val="004109D6"/>
    <w:rsid w:val="00411620"/>
    <w:rsid w:val="00411FF6"/>
    <w:rsid w:val="004126F1"/>
    <w:rsid w:val="00412D75"/>
    <w:rsid w:val="0041335E"/>
    <w:rsid w:val="004146B1"/>
    <w:rsid w:val="00415160"/>
    <w:rsid w:val="004151FA"/>
    <w:rsid w:val="00416A31"/>
    <w:rsid w:val="00416F7C"/>
    <w:rsid w:val="00417029"/>
    <w:rsid w:val="00417AB4"/>
    <w:rsid w:val="00417C9F"/>
    <w:rsid w:val="00420E56"/>
    <w:rsid w:val="00420E86"/>
    <w:rsid w:val="00420ECE"/>
    <w:rsid w:val="00421405"/>
    <w:rsid w:val="00421951"/>
    <w:rsid w:val="0042260F"/>
    <w:rsid w:val="004229F6"/>
    <w:rsid w:val="00423787"/>
    <w:rsid w:val="004237F7"/>
    <w:rsid w:val="00423827"/>
    <w:rsid w:val="00424550"/>
    <w:rsid w:val="0042483F"/>
    <w:rsid w:val="0042530A"/>
    <w:rsid w:val="00425519"/>
    <w:rsid w:val="00425640"/>
    <w:rsid w:val="00425D82"/>
    <w:rsid w:val="00426C3F"/>
    <w:rsid w:val="00427498"/>
    <w:rsid w:val="00430092"/>
    <w:rsid w:val="00430389"/>
    <w:rsid w:val="0043279F"/>
    <w:rsid w:val="0043399A"/>
    <w:rsid w:val="004347B2"/>
    <w:rsid w:val="00436973"/>
    <w:rsid w:val="00437DCC"/>
    <w:rsid w:val="00440445"/>
    <w:rsid w:val="004406C8"/>
    <w:rsid w:val="00440A3E"/>
    <w:rsid w:val="004424BE"/>
    <w:rsid w:val="00442C45"/>
    <w:rsid w:val="00442E32"/>
    <w:rsid w:val="00442E91"/>
    <w:rsid w:val="004439F8"/>
    <w:rsid w:val="00443AEB"/>
    <w:rsid w:val="00443F45"/>
    <w:rsid w:val="004447DD"/>
    <w:rsid w:val="004448DD"/>
    <w:rsid w:val="00444F5D"/>
    <w:rsid w:val="00445089"/>
    <w:rsid w:val="0044509C"/>
    <w:rsid w:val="00445394"/>
    <w:rsid w:val="004456F4"/>
    <w:rsid w:val="00446765"/>
    <w:rsid w:val="004479AC"/>
    <w:rsid w:val="00451083"/>
    <w:rsid w:val="004512D3"/>
    <w:rsid w:val="004513AD"/>
    <w:rsid w:val="00451413"/>
    <w:rsid w:val="004515D5"/>
    <w:rsid w:val="0045163C"/>
    <w:rsid w:val="00452163"/>
    <w:rsid w:val="00452845"/>
    <w:rsid w:val="00454B4C"/>
    <w:rsid w:val="00454BC8"/>
    <w:rsid w:val="00454C8D"/>
    <w:rsid w:val="00455033"/>
    <w:rsid w:val="00455405"/>
    <w:rsid w:val="00455A80"/>
    <w:rsid w:val="00455B97"/>
    <w:rsid w:val="00455CD5"/>
    <w:rsid w:val="00455ED3"/>
    <w:rsid w:val="004560AF"/>
    <w:rsid w:val="0045670D"/>
    <w:rsid w:val="00456D48"/>
    <w:rsid w:val="00456DCF"/>
    <w:rsid w:val="00457321"/>
    <w:rsid w:val="00457D37"/>
    <w:rsid w:val="0046198A"/>
    <w:rsid w:val="00461DE8"/>
    <w:rsid w:val="00461FA7"/>
    <w:rsid w:val="004631F7"/>
    <w:rsid w:val="00463FC3"/>
    <w:rsid w:val="004658B3"/>
    <w:rsid w:val="00465BF8"/>
    <w:rsid w:val="00467587"/>
    <w:rsid w:val="004708A3"/>
    <w:rsid w:val="00470A49"/>
    <w:rsid w:val="004712BA"/>
    <w:rsid w:val="004715A1"/>
    <w:rsid w:val="00471698"/>
    <w:rsid w:val="004716D6"/>
    <w:rsid w:val="00471F33"/>
    <w:rsid w:val="00472229"/>
    <w:rsid w:val="004748C8"/>
    <w:rsid w:val="004750D2"/>
    <w:rsid w:val="0047538C"/>
    <w:rsid w:val="00475562"/>
    <w:rsid w:val="00475995"/>
    <w:rsid w:val="00475B9C"/>
    <w:rsid w:val="004762A8"/>
    <w:rsid w:val="004765E8"/>
    <w:rsid w:val="004769A6"/>
    <w:rsid w:val="004778E2"/>
    <w:rsid w:val="0048034F"/>
    <w:rsid w:val="00481779"/>
    <w:rsid w:val="00481988"/>
    <w:rsid w:val="00481FF3"/>
    <w:rsid w:val="00482B61"/>
    <w:rsid w:val="00482DED"/>
    <w:rsid w:val="00482DF6"/>
    <w:rsid w:val="004836DB"/>
    <w:rsid w:val="004845E9"/>
    <w:rsid w:val="004849D4"/>
    <w:rsid w:val="00485B5E"/>
    <w:rsid w:val="00485BD5"/>
    <w:rsid w:val="00485CFD"/>
    <w:rsid w:val="00485ECA"/>
    <w:rsid w:val="004861C7"/>
    <w:rsid w:val="00490340"/>
    <w:rsid w:val="00490683"/>
    <w:rsid w:val="00491FF7"/>
    <w:rsid w:val="00492794"/>
    <w:rsid w:val="004932A0"/>
    <w:rsid w:val="0049345A"/>
    <w:rsid w:val="004936A7"/>
    <w:rsid w:val="00495B9A"/>
    <w:rsid w:val="00496079"/>
    <w:rsid w:val="0049614A"/>
    <w:rsid w:val="00496C93"/>
    <w:rsid w:val="00496D69"/>
    <w:rsid w:val="00496F66"/>
    <w:rsid w:val="00497D58"/>
    <w:rsid w:val="00497E37"/>
    <w:rsid w:val="004A056E"/>
    <w:rsid w:val="004A0704"/>
    <w:rsid w:val="004A1AF9"/>
    <w:rsid w:val="004A1EB3"/>
    <w:rsid w:val="004A2824"/>
    <w:rsid w:val="004A2DBA"/>
    <w:rsid w:val="004A32AB"/>
    <w:rsid w:val="004A52B4"/>
    <w:rsid w:val="004A5AAE"/>
    <w:rsid w:val="004A6568"/>
    <w:rsid w:val="004A69DD"/>
    <w:rsid w:val="004A708A"/>
    <w:rsid w:val="004A7130"/>
    <w:rsid w:val="004A771F"/>
    <w:rsid w:val="004B0AB8"/>
    <w:rsid w:val="004B10CE"/>
    <w:rsid w:val="004B1991"/>
    <w:rsid w:val="004B2179"/>
    <w:rsid w:val="004B25DE"/>
    <w:rsid w:val="004B2799"/>
    <w:rsid w:val="004B2D24"/>
    <w:rsid w:val="004B2E0C"/>
    <w:rsid w:val="004B3DD4"/>
    <w:rsid w:val="004B40F0"/>
    <w:rsid w:val="004B5FEE"/>
    <w:rsid w:val="004B61D0"/>
    <w:rsid w:val="004B6261"/>
    <w:rsid w:val="004B64BA"/>
    <w:rsid w:val="004B6825"/>
    <w:rsid w:val="004B6B4C"/>
    <w:rsid w:val="004B747A"/>
    <w:rsid w:val="004B7641"/>
    <w:rsid w:val="004B79D8"/>
    <w:rsid w:val="004B7F8E"/>
    <w:rsid w:val="004C1A98"/>
    <w:rsid w:val="004C1AA9"/>
    <w:rsid w:val="004C23F1"/>
    <w:rsid w:val="004C2C01"/>
    <w:rsid w:val="004C2E66"/>
    <w:rsid w:val="004C2FB4"/>
    <w:rsid w:val="004C2FCB"/>
    <w:rsid w:val="004C3090"/>
    <w:rsid w:val="004C3238"/>
    <w:rsid w:val="004C39ED"/>
    <w:rsid w:val="004C3E0E"/>
    <w:rsid w:val="004C40AA"/>
    <w:rsid w:val="004C50BB"/>
    <w:rsid w:val="004C5C90"/>
    <w:rsid w:val="004C6293"/>
    <w:rsid w:val="004C6E1F"/>
    <w:rsid w:val="004C714A"/>
    <w:rsid w:val="004C7158"/>
    <w:rsid w:val="004C785A"/>
    <w:rsid w:val="004C7A45"/>
    <w:rsid w:val="004C7F10"/>
    <w:rsid w:val="004D0FD2"/>
    <w:rsid w:val="004D1612"/>
    <w:rsid w:val="004D17AD"/>
    <w:rsid w:val="004D1B62"/>
    <w:rsid w:val="004D1BEC"/>
    <w:rsid w:val="004D1C99"/>
    <w:rsid w:val="004D20FF"/>
    <w:rsid w:val="004D21F4"/>
    <w:rsid w:val="004D25C7"/>
    <w:rsid w:val="004D3B33"/>
    <w:rsid w:val="004D4FC2"/>
    <w:rsid w:val="004D5F78"/>
    <w:rsid w:val="004D6981"/>
    <w:rsid w:val="004D69E4"/>
    <w:rsid w:val="004D6A6D"/>
    <w:rsid w:val="004D72E2"/>
    <w:rsid w:val="004D7574"/>
    <w:rsid w:val="004D7586"/>
    <w:rsid w:val="004E00E4"/>
    <w:rsid w:val="004E0E23"/>
    <w:rsid w:val="004E342B"/>
    <w:rsid w:val="004E5388"/>
    <w:rsid w:val="004E596F"/>
    <w:rsid w:val="004E5BF8"/>
    <w:rsid w:val="004E694A"/>
    <w:rsid w:val="004E6EB8"/>
    <w:rsid w:val="004E6EF8"/>
    <w:rsid w:val="004E6FB2"/>
    <w:rsid w:val="004E7181"/>
    <w:rsid w:val="004E729B"/>
    <w:rsid w:val="004E743D"/>
    <w:rsid w:val="004E764F"/>
    <w:rsid w:val="004E7E03"/>
    <w:rsid w:val="004F06F1"/>
    <w:rsid w:val="004F0ACE"/>
    <w:rsid w:val="004F2169"/>
    <w:rsid w:val="004F2EA4"/>
    <w:rsid w:val="004F30AB"/>
    <w:rsid w:val="004F3196"/>
    <w:rsid w:val="004F3361"/>
    <w:rsid w:val="004F4223"/>
    <w:rsid w:val="004F45B5"/>
    <w:rsid w:val="004F4611"/>
    <w:rsid w:val="004F4EC7"/>
    <w:rsid w:val="004F5139"/>
    <w:rsid w:val="004F54B1"/>
    <w:rsid w:val="004F57F6"/>
    <w:rsid w:val="004F6225"/>
    <w:rsid w:val="004F6784"/>
    <w:rsid w:val="004F6AE4"/>
    <w:rsid w:val="004F6B30"/>
    <w:rsid w:val="004F78F0"/>
    <w:rsid w:val="00501658"/>
    <w:rsid w:val="00501E4C"/>
    <w:rsid w:val="00501EC8"/>
    <w:rsid w:val="00501F66"/>
    <w:rsid w:val="00502528"/>
    <w:rsid w:val="005028C0"/>
    <w:rsid w:val="00502D64"/>
    <w:rsid w:val="00503337"/>
    <w:rsid w:val="005037E4"/>
    <w:rsid w:val="00503D3E"/>
    <w:rsid w:val="00504055"/>
    <w:rsid w:val="0050504D"/>
    <w:rsid w:val="005062DD"/>
    <w:rsid w:val="0050661D"/>
    <w:rsid w:val="00506DFF"/>
    <w:rsid w:val="0050723D"/>
    <w:rsid w:val="00507356"/>
    <w:rsid w:val="0050765A"/>
    <w:rsid w:val="00507CA5"/>
    <w:rsid w:val="00507EDF"/>
    <w:rsid w:val="00507FE1"/>
    <w:rsid w:val="00511612"/>
    <w:rsid w:val="00511954"/>
    <w:rsid w:val="00511E78"/>
    <w:rsid w:val="00512052"/>
    <w:rsid w:val="00513099"/>
    <w:rsid w:val="00514F4F"/>
    <w:rsid w:val="00515753"/>
    <w:rsid w:val="00515D16"/>
    <w:rsid w:val="00516071"/>
    <w:rsid w:val="005162ED"/>
    <w:rsid w:val="00516B6D"/>
    <w:rsid w:val="00516E57"/>
    <w:rsid w:val="00517B52"/>
    <w:rsid w:val="00517D10"/>
    <w:rsid w:val="00522ACA"/>
    <w:rsid w:val="00524D1B"/>
    <w:rsid w:val="00524D2F"/>
    <w:rsid w:val="00524D8D"/>
    <w:rsid w:val="005268FF"/>
    <w:rsid w:val="00526C21"/>
    <w:rsid w:val="005275F2"/>
    <w:rsid w:val="00530138"/>
    <w:rsid w:val="0053028B"/>
    <w:rsid w:val="0053038E"/>
    <w:rsid w:val="0053175A"/>
    <w:rsid w:val="00532517"/>
    <w:rsid w:val="005325CA"/>
    <w:rsid w:val="00532D09"/>
    <w:rsid w:val="00532D1F"/>
    <w:rsid w:val="00532D57"/>
    <w:rsid w:val="00533CD6"/>
    <w:rsid w:val="00533D02"/>
    <w:rsid w:val="00536353"/>
    <w:rsid w:val="00536F00"/>
    <w:rsid w:val="00540BB0"/>
    <w:rsid w:val="00540BD9"/>
    <w:rsid w:val="00541B1B"/>
    <w:rsid w:val="00541BA7"/>
    <w:rsid w:val="005424AB"/>
    <w:rsid w:val="0054275E"/>
    <w:rsid w:val="00542A2D"/>
    <w:rsid w:val="0054492E"/>
    <w:rsid w:val="00544B13"/>
    <w:rsid w:val="00545522"/>
    <w:rsid w:val="00545C36"/>
    <w:rsid w:val="005462E5"/>
    <w:rsid w:val="00547301"/>
    <w:rsid w:val="00547A9F"/>
    <w:rsid w:val="00550184"/>
    <w:rsid w:val="005501DE"/>
    <w:rsid w:val="00550B3C"/>
    <w:rsid w:val="0055167D"/>
    <w:rsid w:val="00551E78"/>
    <w:rsid w:val="005523A4"/>
    <w:rsid w:val="005525D9"/>
    <w:rsid w:val="0055314B"/>
    <w:rsid w:val="005539A2"/>
    <w:rsid w:val="0055419E"/>
    <w:rsid w:val="00554F92"/>
    <w:rsid w:val="005551A6"/>
    <w:rsid w:val="00555842"/>
    <w:rsid w:val="00556601"/>
    <w:rsid w:val="00556DA5"/>
    <w:rsid w:val="00556EC2"/>
    <w:rsid w:val="005609FB"/>
    <w:rsid w:val="00561358"/>
    <w:rsid w:val="00561592"/>
    <w:rsid w:val="005615EB"/>
    <w:rsid w:val="00562263"/>
    <w:rsid w:val="00563B09"/>
    <w:rsid w:val="00563E6B"/>
    <w:rsid w:val="005643A9"/>
    <w:rsid w:val="00565A02"/>
    <w:rsid w:val="00565E7B"/>
    <w:rsid w:val="00566341"/>
    <w:rsid w:val="00566777"/>
    <w:rsid w:val="00566AA6"/>
    <w:rsid w:val="00566D2F"/>
    <w:rsid w:val="00566F98"/>
    <w:rsid w:val="005670CE"/>
    <w:rsid w:val="005679C5"/>
    <w:rsid w:val="00567ACA"/>
    <w:rsid w:val="00570D00"/>
    <w:rsid w:val="0057148E"/>
    <w:rsid w:val="00571AA3"/>
    <w:rsid w:val="0057270E"/>
    <w:rsid w:val="00572896"/>
    <w:rsid w:val="00573B2A"/>
    <w:rsid w:val="00573BD6"/>
    <w:rsid w:val="00573EA1"/>
    <w:rsid w:val="005758B2"/>
    <w:rsid w:val="00575A6A"/>
    <w:rsid w:val="00576204"/>
    <w:rsid w:val="005763E5"/>
    <w:rsid w:val="00576B79"/>
    <w:rsid w:val="00577581"/>
    <w:rsid w:val="00577590"/>
    <w:rsid w:val="00580CA9"/>
    <w:rsid w:val="005816B5"/>
    <w:rsid w:val="00581FB8"/>
    <w:rsid w:val="005833A4"/>
    <w:rsid w:val="00583E15"/>
    <w:rsid w:val="00583F01"/>
    <w:rsid w:val="00584208"/>
    <w:rsid w:val="00584B5A"/>
    <w:rsid w:val="00585843"/>
    <w:rsid w:val="00587346"/>
    <w:rsid w:val="00587690"/>
    <w:rsid w:val="005907B1"/>
    <w:rsid w:val="00590DD7"/>
    <w:rsid w:val="00591BE2"/>
    <w:rsid w:val="00591C2F"/>
    <w:rsid w:val="00592726"/>
    <w:rsid w:val="005928E6"/>
    <w:rsid w:val="00592EFE"/>
    <w:rsid w:val="00593633"/>
    <w:rsid w:val="00593BFB"/>
    <w:rsid w:val="00594204"/>
    <w:rsid w:val="005945DD"/>
    <w:rsid w:val="00594F8A"/>
    <w:rsid w:val="00595082"/>
    <w:rsid w:val="0059556A"/>
    <w:rsid w:val="00595AC7"/>
    <w:rsid w:val="00596DCD"/>
    <w:rsid w:val="00596E55"/>
    <w:rsid w:val="00597D6E"/>
    <w:rsid w:val="005A016E"/>
    <w:rsid w:val="005A0251"/>
    <w:rsid w:val="005A1363"/>
    <w:rsid w:val="005A1736"/>
    <w:rsid w:val="005A23AE"/>
    <w:rsid w:val="005A2BB9"/>
    <w:rsid w:val="005A3239"/>
    <w:rsid w:val="005A4CA5"/>
    <w:rsid w:val="005A5897"/>
    <w:rsid w:val="005A5D15"/>
    <w:rsid w:val="005A66BA"/>
    <w:rsid w:val="005A6ECA"/>
    <w:rsid w:val="005A7794"/>
    <w:rsid w:val="005A7B66"/>
    <w:rsid w:val="005A7FBC"/>
    <w:rsid w:val="005B0D01"/>
    <w:rsid w:val="005B0D41"/>
    <w:rsid w:val="005B0F54"/>
    <w:rsid w:val="005B1EB6"/>
    <w:rsid w:val="005B2493"/>
    <w:rsid w:val="005B2E86"/>
    <w:rsid w:val="005B2F71"/>
    <w:rsid w:val="005B384D"/>
    <w:rsid w:val="005B3B70"/>
    <w:rsid w:val="005B4ABC"/>
    <w:rsid w:val="005B4ECF"/>
    <w:rsid w:val="005B5D05"/>
    <w:rsid w:val="005B67E8"/>
    <w:rsid w:val="005B7895"/>
    <w:rsid w:val="005C16E4"/>
    <w:rsid w:val="005C21B4"/>
    <w:rsid w:val="005C2B60"/>
    <w:rsid w:val="005C2F75"/>
    <w:rsid w:val="005C3B30"/>
    <w:rsid w:val="005C4C0A"/>
    <w:rsid w:val="005C4E6D"/>
    <w:rsid w:val="005C5E05"/>
    <w:rsid w:val="005C6113"/>
    <w:rsid w:val="005C794F"/>
    <w:rsid w:val="005C79CA"/>
    <w:rsid w:val="005C7EEC"/>
    <w:rsid w:val="005C7FBA"/>
    <w:rsid w:val="005D0095"/>
    <w:rsid w:val="005D0824"/>
    <w:rsid w:val="005D11CE"/>
    <w:rsid w:val="005D1684"/>
    <w:rsid w:val="005D1C1A"/>
    <w:rsid w:val="005D3827"/>
    <w:rsid w:val="005D58F9"/>
    <w:rsid w:val="005D6B95"/>
    <w:rsid w:val="005D6E2D"/>
    <w:rsid w:val="005D7AD4"/>
    <w:rsid w:val="005D7D50"/>
    <w:rsid w:val="005E0607"/>
    <w:rsid w:val="005E1365"/>
    <w:rsid w:val="005E16E7"/>
    <w:rsid w:val="005E198B"/>
    <w:rsid w:val="005E1ACB"/>
    <w:rsid w:val="005E2377"/>
    <w:rsid w:val="005E3393"/>
    <w:rsid w:val="005E4745"/>
    <w:rsid w:val="005E4C22"/>
    <w:rsid w:val="005E4D10"/>
    <w:rsid w:val="005E4ED6"/>
    <w:rsid w:val="005E6DC3"/>
    <w:rsid w:val="005E7465"/>
    <w:rsid w:val="005E7828"/>
    <w:rsid w:val="005F07E0"/>
    <w:rsid w:val="005F2152"/>
    <w:rsid w:val="005F291A"/>
    <w:rsid w:val="005F2B42"/>
    <w:rsid w:val="005F3199"/>
    <w:rsid w:val="005F33B9"/>
    <w:rsid w:val="005F35D9"/>
    <w:rsid w:val="005F36BF"/>
    <w:rsid w:val="005F3A9A"/>
    <w:rsid w:val="005F3F66"/>
    <w:rsid w:val="005F449B"/>
    <w:rsid w:val="005F4611"/>
    <w:rsid w:val="005F493D"/>
    <w:rsid w:val="005F5C67"/>
    <w:rsid w:val="005F5D92"/>
    <w:rsid w:val="005F65F7"/>
    <w:rsid w:val="005F6C58"/>
    <w:rsid w:val="005F6CC4"/>
    <w:rsid w:val="005F7603"/>
    <w:rsid w:val="00600791"/>
    <w:rsid w:val="006011A4"/>
    <w:rsid w:val="00602577"/>
    <w:rsid w:val="006036E0"/>
    <w:rsid w:val="00603A69"/>
    <w:rsid w:val="006052F1"/>
    <w:rsid w:val="00606666"/>
    <w:rsid w:val="006068CD"/>
    <w:rsid w:val="00606D68"/>
    <w:rsid w:val="00606E5B"/>
    <w:rsid w:val="00607226"/>
    <w:rsid w:val="006072E5"/>
    <w:rsid w:val="006077DA"/>
    <w:rsid w:val="00607986"/>
    <w:rsid w:val="00607D8A"/>
    <w:rsid w:val="00607E0C"/>
    <w:rsid w:val="00610573"/>
    <w:rsid w:val="00610C3A"/>
    <w:rsid w:val="0061103A"/>
    <w:rsid w:val="00611FEB"/>
    <w:rsid w:val="0061252E"/>
    <w:rsid w:val="00612F47"/>
    <w:rsid w:val="0061302C"/>
    <w:rsid w:val="00613BB3"/>
    <w:rsid w:val="00613F43"/>
    <w:rsid w:val="00614327"/>
    <w:rsid w:val="00614342"/>
    <w:rsid w:val="006151E7"/>
    <w:rsid w:val="00615361"/>
    <w:rsid w:val="00615EAF"/>
    <w:rsid w:val="0061657A"/>
    <w:rsid w:val="00616A3E"/>
    <w:rsid w:val="006176D9"/>
    <w:rsid w:val="00617894"/>
    <w:rsid w:val="006179F9"/>
    <w:rsid w:val="00617FCC"/>
    <w:rsid w:val="0062066E"/>
    <w:rsid w:val="0062106B"/>
    <w:rsid w:val="0062125B"/>
    <w:rsid w:val="0062177F"/>
    <w:rsid w:val="006217CD"/>
    <w:rsid w:val="00622088"/>
    <w:rsid w:val="006239D1"/>
    <w:rsid w:val="00623ADB"/>
    <w:rsid w:val="006252B7"/>
    <w:rsid w:val="00626B0F"/>
    <w:rsid w:val="0063001E"/>
    <w:rsid w:val="0063036F"/>
    <w:rsid w:val="00630444"/>
    <w:rsid w:val="00630A0C"/>
    <w:rsid w:val="00630D8D"/>
    <w:rsid w:val="00631BE6"/>
    <w:rsid w:val="00631C09"/>
    <w:rsid w:val="006325C0"/>
    <w:rsid w:val="0063297B"/>
    <w:rsid w:val="00633CCC"/>
    <w:rsid w:val="00634929"/>
    <w:rsid w:val="0063492C"/>
    <w:rsid w:val="00634A77"/>
    <w:rsid w:val="00634B08"/>
    <w:rsid w:val="00634C89"/>
    <w:rsid w:val="00634F73"/>
    <w:rsid w:val="0063545E"/>
    <w:rsid w:val="0063555E"/>
    <w:rsid w:val="00635E6D"/>
    <w:rsid w:val="00636404"/>
    <w:rsid w:val="0063641B"/>
    <w:rsid w:val="00636454"/>
    <w:rsid w:val="0063695A"/>
    <w:rsid w:val="00637BD8"/>
    <w:rsid w:val="00640AB4"/>
    <w:rsid w:val="00640DD3"/>
    <w:rsid w:val="006411BF"/>
    <w:rsid w:val="0064194C"/>
    <w:rsid w:val="00641D07"/>
    <w:rsid w:val="00642503"/>
    <w:rsid w:val="00642ED0"/>
    <w:rsid w:val="00642F99"/>
    <w:rsid w:val="006434F1"/>
    <w:rsid w:val="00644384"/>
    <w:rsid w:val="00644397"/>
    <w:rsid w:val="0064459C"/>
    <w:rsid w:val="00645138"/>
    <w:rsid w:val="00645933"/>
    <w:rsid w:val="006470F6"/>
    <w:rsid w:val="006472B4"/>
    <w:rsid w:val="006473FA"/>
    <w:rsid w:val="00647880"/>
    <w:rsid w:val="00647998"/>
    <w:rsid w:val="00650940"/>
    <w:rsid w:val="00652425"/>
    <w:rsid w:val="00652D15"/>
    <w:rsid w:val="0065313F"/>
    <w:rsid w:val="00653195"/>
    <w:rsid w:val="006533C5"/>
    <w:rsid w:val="00653487"/>
    <w:rsid w:val="00653C82"/>
    <w:rsid w:val="006541D2"/>
    <w:rsid w:val="00654CC2"/>
    <w:rsid w:val="00654E20"/>
    <w:rsid w:val="00654FE9"/>
    <w:rsid w:val="006553FE"/>
    <w:rsid w:val="00655441"/>
    <w:rsid w:val="00656B0C"/>
    <w:rsid w:val="00660104"/>
    <w:rsid w:val="00660F3E"/>
    <w:rsid w:val="00661BB0"/>
    <w:rsid w:val="006622FC"/>
    <w:rsid w:val="00664557"/>
    <w:rsid w:val="00664B9F"/>
    <w:rsid w:val="00665899"/>
    <w:rsid w:val="00665ADF"/>
    <w:rsid w:val="00666A14"/>
    <w:rsid w:val="00667052"/>
    <w:rsid w:val="006675EC"/>
    <w:rsid w:val="00667F6A"/>
    <w:rsid w:val="00670188"/>
    <w:rsid w:val="006703BB"/>
    <w:rsid w:val="006716BF"/>
    <w:rsid w:val="006720A1"/>
    <w:rsid w:val="006733C5"/>
    <w:rsid w:val="0067352D"/>
    <w:rsid w:val="0067435A"/>
    <w:rsid w:val="00674F5B"/>
    <w:rsid w:val="00674F5C"/>
    <w:rsid w:val="00675050"/>
    <w:rsid w:val="00675BA5"/>
    <w:rsid w:val="00676ED4"/>
    <w:rsid w:val="00676FFD"/>
    <w:rsid w:val="00680490"/>
    <w:rsid w:val="00681059"/>
    <w:rsid w:val="006836DB"/>
    <w:rsid w:val="00683D27"/>
    <w:rsid w:val="006847DE"/>
    <w:rsid w:val="006848DF"/>
    <w:rsid w:val="00687167"/>
    <w:rsid w:val="00690120"/>
    <w:rsid w:val="00690D2D"/>
    <w:rsid w:val="0069137B"/>
    <w:rsid w:val="00691950"/>
    <w:rsid w:val="0069296C"/>
    <w:rsid w:val="00692A8A"/>
    <w:rsid w:val="006933FD"/>
    <w:rsid w:val="00693F5B"/>
    <w:rsid w:val="00694548"/>
    <w:rsid w:val="00694AC4"/>
    <w:rsid w:val="00696206"/>
    <w:rsid w:val="00696BF8"/>
    <w:rsid w:val="00696EDD"/>
    <w:rsid w:val="006970A0"/>
    <w:rsid w:val="00697423"/>
    <w:rsid w:val="00697474"/>
    <w:rsid w:val="006A14EB"/>
    <w:rsid w:val="006A2391"/>
    <w:rsid w:val="006A352E"/>
    <w:rsid w:val="006A4D11"/>
    <w:rsid w:val="006A6603"/>
    <w:rsid w:val="006A73B7"/>
    <w:rsid w:val="006A78E9"/>
    <w:rsid w:val="006A7B00"/>
    <w:rsid w:val="006B022A"/>
    <w:rsid w:val="006B16CD"/>
    <w:rsid w:val="006B1E45"/>
    <w:rsid w:val="006B273F"/>
    <w:rsid w:val="006B2ADF"/>
    <w:rsid w:val="006B3326"/>
    <w:rsid w:val="006B34ED"/>
    <w:rsid w:val="006B43FC"/>
    <w:rsid w:val="006B5555"/>
    <w:rsid w:val="006B56CD"/>
    <w:rsid w:val="006B6450"/>
    <w:rsid w:val="006B750D"/>
    <w:rsid w:val="006B7557"/>
    <w:rsid w:val="006B7695"/>
    <w:rsid w:val="006B7E05"/>
    <w:rsid w:val="006C0907"/>
    <w:rsid w:val="006C1719"/>
    <w:rsid w:val="006C1C63"/>
    <w:rsid w:val="006C20BB"/>
    <w:rsid w:val="006C2AEA"/>
    <w:rsid w:val="006C2DC4"/>
    <w:rsid w:val="006C322F"/>
    <w:rsid w:val="006C34DE"/>
    <w:rsid w:val="006C3AB7"/>
    <w:rsid w:val="006C4724"/>
    <w:rsid w:val="006C490C"/>
    <w:rsid w:val="006C51C6"/>
    <w:rsid w:val="006C6F09"/>
    <w:rsid w:val="006C7A9C"/>
    <w:rsid w:val="006C7FFE"/>
    <w:rsid w:val="006D05A2"/>
    <w:rsid w:val="006D2EBE"/>
    <w:rsid w:val="006D2F0C"/>
    <w:rsid w:val="006D329A"/>
    <w:rsid w:val="006D4BFF"/>
    <w:rsid w:val="006D5037"/>
    <w:rsid w:val="006D5AA1"/>
    <w:rsid w:val="006D66AE"/>
    <w:rsid w:val="006D7504"/>
    <w:rsid w:val="006D7767"/>
    <w:rsid w:val="006D7BCF"/>
    <w:rsid w:val="006D7FDC"/>
    <w:rsid w:val="006E00C3"/>
    <w:rsid w:val="006E1094"/>
    <w:rsid w:val="006E1680"/>
    <w:rsid w:val="006E26DE"/>
    <w:rsid w:val="006E275F"/>
    <w:rsid w:val="006E2D7F"/>
    <w:rsid w:val="006E53BE"/>
    <w:rsid w:val="006E6ADF"/>
    <w:rsid w:val="006E78B0"/>
    <w:rsid w:val="006E7A99"/>
    <w:rsid w:val="006F035A"/>
    <w:rsid w:val="006F241B"/>
    <w:rsid w:val="006F25F9"/>
    <w:rsid w:val="006F27B1"/>
    <w:rsid w:val="006F2915"/>
    <w:rsid w:val="006F2F41"/>
    <w:rsid w:val="006F3958"/>
    <w:rsid w:val="006F4142"/>
    <w:rsid w:val="006F45C2"/>
    <w:rsid w:val="006F52AB"/>
    <w:rsid w:val="006F594B"/>
    <w:rsid w:val="006F5CFC"/>
    <w:rsid w:val="006F6216"/>
    <w:rsid w:val="006F69B5"/>
    <w:rsid w:val="006F6A89"/>
    <w:rsid w:val="006F6ADF"/>
    <w:rsid w:val="006F6CB0"/>
    <w:rsid w:val="006F6DF2"/>
    <w:rsid w:val="0070033A"/>
    <w:rsid w:val="00700C6A"/>
    <w:rsid w:val="00700D2C"/>
    <w:rsid w:val="00700F47"/>
    <w:rsid w:val="007010E7"/>
    <w:rsid w:val="00702537"/>
    <w:rsid w:val="007028E7"/>
    <w:rsid w:val="00703CA9"/>
    <w:rsid w:val="00703EF0"/>
    <w:rsid w:val="00704216"/>
    <w:rsid w:val="00705A43"/>
    <w:rsid w:val="0070673C"/>
    <w:rsid w:val="00706AA5"/>
    <w:rsid w:val="0070702B"/>
    <w:rsid w:val="0070750B"/>
    <w:rsid w:val="00707901"/>
    <w:rsid w:val="0070792A"/>
    <w:rsid w:val="00707B35"/>
    <w:rsid w:val="00707EA8"/>
    <w:rsid w:val="007106E0"/>
    <w:rsid w:val="00710B38"/>
    <w:rsid w:val="00712B56"/>
    <w:rsid w:val="00712BE5"/>
    <w:rsid w:val="00714877"/>
    <w:rsid w:val="00715E0A"/>
    <w:rsid w:val="007161BA"/>
    <w:rsid w:val="007169AB"/>
    <w:rsid w:val="007173D2"/>
    <w:rsid w:val="00717492"/>
    <w:rsid w:val="007177AD"/>
    <w:rsid w:val="007208A3"/>
    <w:rsid w:val="00720D65"/>
    <w:rsid w:val="00721755"/>
    <w:rsid w:val="0072182D"/>
    <w:rsid w:val="00721EC1"/>
    <w:rsid w:val="00723DEC"/>
    <w:rsid w:val="007240CB"/>
    <w:rsid w:val="00725099"/>
    <w:rsid w:val="00725416"/>
    <w:rsid w:val="00725EE2"/>
    <w:rsid w:val="007263BF"/>
    <w:rsid w:val="007269A5"/>
    <w:rsid w:val="007269D9"/>
    <w:rsid w:val="00727120"/>
    <w:rsid w:val="00727C08"/>
    <w:rsid w:val="007314C6"/>
    <w:rsid w:val="00731702"/>
    <w:rsid w:val="0073191E"/>
    <w:rsid w:val="007328D7"/>
    <w:rsid w:val="00733AEB"/>
    <w:rsid w:val="00733F53"/>
    <w:rsid w:val="00734998"/>
    <w:rsid w:val="007358DA"/>
    <w:rsid w:val="0073661E"/>
    <w:rsid w:val="00737369"/>
    <w:rsid w:val="007373D8"/>
    <w:rsid w:val="00737ECE"/>
    <w:rsid w:val="007407C3"/>
    <w:rsid w:val="00740824"/>
    <w:rsid w:val="00740CC0"/>
    <w:rsid w:val="00741A0E"/>
    <w:rsid w:val="0074282D"/>
    <w:rsid w:val="00743AB1"/>
    <w:rsid w:val="00744EEC"/>
    <w:rsid w:val="00745294"/>
    <w:rsid w:val="00745B29"/>
    <w:rsid w:val="00747369"/>
    <w:rsid w:val="0074777E"/>
    <w:rsid w:val="00750499"/>
    <w:rsid w:val="00750FDD"/>
    <w:rsid w:val="00751ADA"/>
    <w:rsid w:val="00751D81"/>
    <w:rsid w:val="007538B5"/>
    <w:rsid w:val="00753E7C"/>
    <w:rsid w:val="00754188"/>
    <w:rsid w:val="00754FCE"/>
    <w:rsid w:val="00755058"/>
    <w:rsid w:val="00756346"/>
    <w:rsid w:val="00757743"/>
    <w:rsid w:val="007578EE"/>
    <w:rsid w:val="0075795E"/>
    <w:rsid w:val="00757B3D"/>
    <w:rsid w:val="007601ED"/>
    <w:rsid w:val="007608B5"/>
    <w:rsid w:val="00760CF7"/>
    <w:rsid w:val="007612BF"/>
    <w:rsid w:val="00761CB5"/>
    <w:rsid w:val="00762164"/>
    <w:rsid w:val="00763177"/>
    <w:rsid w:val="007631A4"/>
    <w:rsid w:val="00763501"/>
    <w:rsid w:val="0076359A"/>
    <w:rsid w:val="00763B76"/>
    <w:rsid w:val="00763E68"/>
    <w:rsid w:val="007641F2"/>
    <w:rsid w:val="00765310"/>
    <w:rsid w:val="00766088"/>
    <w:rsid w:val="00766D26"/>
    <w:rsid w:val="00771D1A"/>
    <w:rsid w:val="007723A4"/>
    <w:rsid w:val="00772EEC"/>
    <w:rsid w:val="00772FD9"/>
    <w:rsid w:val="00773103"/>
    <w:rsid w:val="0077363F"/>
    <w:rsid w:val="0077425E"/>
    <w:rsid w:val="0077461C"/>
    <w:rsid w:val="00775123"/>
    <w:rsid w:val="0077527B"/>
    <w:rsid w:val="00775377"/>
    <w:rsid w:val="007753C6"/>
    <w:rsid w:val="00775760"/>
    <w:rsid w:val="00775C57"/>
    <w:rsid w:val="0077654E"/>
    <w:rsid w:val="00776A4B"/>
    <w:rsid w:val="00776E8B"/>
    <w:rsid w:val="00776FB7"/>
    <w:rsid w:val="00777091"/>
    <w:rsid w:val="00777A7B"/>
    <w:rsid w:val="00780154"/>
    <w:rsid w:val="0078018F"/>
    <w:rsid w:val="007809AB"/>
    <w:rsid w:val="00781748"/>
    <w:rsid w:val="007828CB"/>
    <w:rsid w:val="007835F6"/>
    <w:rsid w:val="007845AC"/>
    <w:rsid w:val="00785140"/>
    <w:rsid w:val="007856B5"/>
    <w:rsid w:val="007865D8"/>
    <w:rsid w:val="00786CB1"/>
    <w:rsid w:val="0078719B"/>
    <w:rsid w:val="00787D12"/>
    <w:rsid w:val="007904E8"/>
    <w:rsid w:val="007917EA"/>
    <w:rsid w:val="00791F0F"/>
    <w:rsid w:val="00792798"/>
    <w:rsid w:val="00793568"/>
    <w:rsid w:val="00793ABA"/>
    <w:rsid w:val="00793BC4"/>
    <w:rsid w:val="00795928"/>
    <w:rsid w:val="00797E32"/>
    <w:rsid w:val="00797EAE"/>
    <w:rsid w:val="007A09CE"/>
    <w:rsid w:val="007A1A76"/>
    <w:rsid w:val="007A1C89"/>
    <w:rsid w:val="007A1DCD"/>
    <w:rsid w:val="007A1F25"/>
    <w:rsid w:val="007A271C"/>
    <w:rsid w:val="007A2A1A"/>
    <w:rsid w:val="007A2BBD"/>
    <w:rsid w:val="007A4A9B"/>
    <w:rsid w:val="007A4CE4"/>
    <w:rsid w:val="007A501D"/>
    <w:rsid w:val="007A5ABD"/>
    <w:rsid w:val="007A60CD"/>
    <w:rsid w:val="007A6BE0"/>
    <w:rsid w:val="007A6D0A"/>
    <w:rsid w:val="007A6E47"/>
    <w:rsid w:val="007B0393"/>
    <w:rsid w:val="007B17CC"/>
    <w:rsid w:val="007B2C58"/>
    <w:rsid w:val="007B2D04"/>
    <w:rsid w:val="007B454C"/>
    <w:rsid w:val="007B4810"/>
    <w:rsid w:val="007B5394"/>
    <w:rsid w:val="007B595B"/>
    <w:rsid w:val="007B6072"/>
    <w:rsid w:val="007B641F"/>
    <w:rsid w:val="007C14B0"/>
    <w:rsid w:val="007C1E3D"/>
    <w:rsid w:val="007C2C18"/>
    <w:rsid w:val="007C2E8A"/>
    <w:rsid w:val="007C33D5"/>
    <w:rsid w:val="007C4015"/>
    <w:rsid w:val="007C49BD"/>
    <w:rsid w:val="007C558A"/>
    <w:rsid w:val="007C598D"/>
    <w:rsid w:val="007C5F62"/>
    <w:rsid w:val="007C62CA"/>
    <w:rsid w:val="007C650B"/>
    <w:rsid w:val="007C7D0B"/>
    <w:rsid w:val="007C7D6A"/>
    <w:rsid w:val="007D0C03"/>
    <w:rsid w:val="007D1A9D"/>
    <w:rsid w:val="007D1E25"/>
    <w:rsid w:val="007D3CC1"/>
    <w:rsid w:val="007D40ED"/>
    <w:rsid w:val="007D456D"/>
    <w:rsid w:val="007D4E41"/>
    <w:rsid w:val="007D5759"/>
    <w:rsid w:val="007D5884"/>
    <w:rsid w:val="007D5A5C"/>
    <w:rsid w:val="007D6A46"/>
    <w:rsid w:val="007D6CEE"/>
    <w:rsid w:val="007D6DF7"/>
    <w:rsid w:val="007D76A7"/>
    <w:rsid w:val="007D77EE"/>
    <w:rsid w:val="007E0032"/>
    <w:rsid w:val="007E00C2"/>
    <w:rsid w:val="007E01C4"/>
    <w:rsid w:val="007E1BAF"/>
    <w:rsid w:val="007E1F7D"/>
    <w:rsid w:val="007E20AD"/>
    <w:rsid w:val="007E24D6"/>
    <w:rsid w:val="007E287E"/>
    <w:rsid w:val="007E2929"/>
    <w:rsid w:val="007E2CCE"/>
    <w:rsid w:val="007E3770"/>
    <w:rsid w:val="007E45B2"/>
    <w:rsid w:val="007E5692"/>
    <w:rsid w:val="007E5F7E"/>
    <w:rsid w:val="007E6D92"/>
    <w:rsid w:val="007E7ED2"/>
    <w:rsid w:val="007F01E1"/>
    <w:rsid w:val="007F0D05"/>
    <w:rsid w:val="007F12FB"/>
    <w:rsid w:val="007F1A66"/>
    <w:rsid w:val="007F1D7B"/>
    <w:rsid w:val="007F39CD"/>
    <w:rsid w:val="007F3DAF"/>
    <w:rsid w:val="007F42AE"/>
    <w:rsid w:val="007F5005"/>
    <w:rsid w:val="007F53CA"/>
    <w:rsid w:val="007F6203"/>
    <w:rsid w:val="007F63D0"/>
    <w:rsid w:val="007F64CA"/>
    <w:rsid w:val="007F71A9"/>
    <w:rsid w:val="008005AD"/>
    <w:rsid w:val="008020F5"/>
    <w:rsid w:val="00802571"/>
    <w:rsid w:val="008028EF"/>
    <w:rsid w:val="00802A9F"/>
    <w:rsid w:val="00803207"/>
    <w:rsid w:val="00803D29"/>
    <w:rsid w:val="008040A2"/>
    <w:rsid w:val="0080496C"/>
    <w:rsid w:val="00804AE1"/>
    <w:rsid w:val="0080589C"/>
    <w:rsid w:val="00811629"/>
    <w:rsid w:val="00811BF9"/>
    <w:rsid w:val="00811DBF"/>
    <w:rsid w:val="0081205B"/>
    <w:rsid w:val="00812860"/>
    <w:rsid w:val="008132B3"/>
    <w:rsid w:val="00813368"/>
    <w:rsid w:val="00813A69"/>
    <w:rsid w:val="008147A8"/>
    <w:rsid w:val="00814C7B"/>
    <w:rsid w:val="00816857"/>
    <w:rsid w:val="00816CD9"/>
    <w:rsid w:val="00816EEC"/>
    <w:rsid w:val="00816FAF"/>
    <w:rsid w:val="008170DF"/>
    <w:rsid w:val="0082062C"/>
    <w:rsid w:val="00820770"/>
    <w:rsid w:val="00820D28"/>
    <w:rsid w:val="00820E8A"/>
    <w:rsid w:val="008214F1"/>
    <w:rsid w:val="00822674"/>
    <w:rsid w:val="0082290E"/>
    <w:rsid w:val="00823433"/>
    <w:rsid w:val="008234CD"/>
    <w:rsid w:val="008241A3"/>
    <w:rsid w:val="008244D7"/>
    <w:rsid w:val="00824A47"/>
    <w:rsid w:val="00824E29"/>
    <w:rsid w:val="00825261"/>
    <w:rsid w:val="00825450"/>
    <w:rsid w:val="00826B07"/>
    <w:rsid w:val="00827986"/>
    <w:rsid w:val="00827A4D"/>
    <w:rsid w:val="00827A73"/>
    <w:rsid w:val="00830954"/>
    <w:rsid w:val="00830F76"/>
    <w:rsid w:val="00831958"/>
    <w:rsid w:val="00831D14"/>
    <w:rsid w:val="0083285A"/>
    <w:rsid w:val="008328DB"/>
    <w:rsid w:val="00833523"/>
    <w:rsid w:val="00833B9E"/>
    <w:rsid w:val="008367F2"/>
    <w:rsid w:val="00836FB3"/>
    <w:rsid w:val="008372CB"/>
    <w:rsid w:val="008403A2"/>
    <w:rsid w:val="008416FC"/>
    <w:rsid w:val="00842033"/>
    <w:rsid w:val="008430F5"/>
    <w:rsid w:val="008447AC"/>
    <w:rsid w:val="00844BB5"/>
    <w:rsid w:val="00845443"/>
    <w:rsid w:val="008457EC"/>
    <w:rsid w:val="00846795"/>
    <w:rsid w:val="008468A7"/>
    <w:rsid w:val="00846E70"/>
    <w:rsid w:val="00847762"/>
    <w:rsid w:val="00847905"/>
    <w:rsid w:val="008479C2"/>
    <w:rsid w:val="00850C5A"/>
    <w:rsid w:val="00850DBA"/>
    <w:rsid w:val="00850FB0"/>
    <w:rsid w:val="00851F20"/>
    <w:rsid w:val="0085267A"/>
    <w:rsid w:val="00852CC6"/>
    <w:rsid w:val="008538FF"/>
    <w:rsid w:val="00853D37"/>
    <w:rsid w:val="008548A5"/>
    <w:rsid w:val="00854D20"/>
    <w:rsid w:val="00854E43"/>
    <w:rsid w:val="00855BFD"/>
    <w:rsid w:val="00855D22"/>
    <w:rsid w:val="00855E5A"/>
    <w:rsid w:val="00857796"/>
    <w:rsid w:val="00860FE5"/>
    <w:rsid w:val="0086106F"/>
    <w:rsid w:val="00861353"/>
    <w:rsid w:val="008614CA"/>
    <w:rsid w:val="00862E3B"/>
    <w:rsid w:val="008637FD"/>
    <w:rsid w:val="00863BAA"/>
    <w:rsid w:val="00864968"/>
    <w:rsid w:val="0086537A"/>
    <w:rsid w:val="0086586B"/>
    <w:rsid w:val="008667B6"/>
    <w:rsid w:val="00867B2D"/>
    <w:rsid w:val="00873F0F"/>
    <w:rsid w:val="00874B16"/>
    <w:rsid w:val="008763FC"/>
    <w:rsid w:val="00876676"/>
    <w:rsid w:val="00876B50"/>
    <w:rsid w:val="00876DB9"/>
    <w:rsid w:val="008811F9"/>
    <w:rsid w:val="00881205"/>
    <w:rsid w:val="0088182A"/>
    <w:rsid w:val="0088191A"/>
    <w:rsid w:val="00884F97"/>
    <w:rsid w:val="00886003"/>
    <w:rsid w:val="008861C9"/>
    <w:rsid w:val="0088620F"/>
    <w:rsid w:val="008869A1"/>
    <w:rsid w:val="00886AEA"/>
    <w:rsid w:val="00886F57"/>
    <w:rsid w:val="008872B6"/>
    <w:rsid w:val="00887E7F"/>
    <w:rsid w:val="00887EEC"/>
    <w:rsid w:val="0089037B"/>
    <w:rsid w:val="00890981"/>
    <w:rsid w:val="00891AE7"/>
    <w:rsid w:val="008934C7"/>
    <w:rsid w:val="008939A4"/>
    <w:rsid w:val="0089442B"/>
    <w:rsid w:val="0089459C"/>
    <w:rsid w:val="0089515A"/>
    <w:rsid w:val="008954A9"/>
    <w:rsid w:val="00895652"/>
    <w:rsid w:val="008958BC"/>
    <w:rsid w:val="008959F2"/>
    <w:rsid w:val="00895E75"/>
    <w:rsid w:val="008962BC"/>
    <w:rsid w:val="00897485"/>
    <w:rsid w:val="008A07AE"/>
    <w:rsid w:val="008A0E43"/>
    <w:rsid w:val="008A11A5"/>
    <w:rsid w:val="008A1BBB"/>
    <w:rsid w:val="008A2157"/>
    <w:rsid w:val="008A21A3"/>
    <w:rsid w:val="008A2C01"/>
    <w:rsid w:val="008A2C5C"/>
    <w:rsid w:val="008A2F05"/>
    <w:rsid w:val="008A40B9"/>
    <w:rsid w:val="008A4E9B"/>
    <w:rsid w:val="008A5838"/>
    <w:rsid w:val="008B047C"/>
    <w:rsid w:val="008B183D"/>
    <w:rsid w:val="008B2134"/>
    <w:rsid w:val="008B261B"/>
    <w:rsid w:val="008B3470"/>
    <w:rsid w:val="008B3492"/>
    <w:rsid w:val="008B3A08"/>
    <w:rsid w:val="008B6172"/>
    <w:rsid w:val="008B6194"/>
    <w:rsid w:val="008B6AE2"/>
    <w:rsid w:val="008B6B14"/>
    <w:rsid w:val="008B6E99"/>
    <w:rsid w:val="008B7D5B"/>
    <w:rsid w:val="008C1475"/>
    <w:rsid w:val="008C1499"/>
    <w:rsid w:val="008C2359"/>
    <w:rsid w:val="008C2EBE"/>
    <w:rsid w:val="008C2EC8"/>
    <w:rsid w:val="008C3F98"/>
    <w:rsid w:val="008C4027"/>
    <w:rsid w:val="008C474D"/>
    <w:rsid w:val="008C490A"/>
    <w:rsid w:val="008C70D3"/>
    <w:rsid w:val="008C7D9B"/>
    <w:rsid w:val="008D0115"/>
    <w:rsid w:val="008D0230"/>
    <w:rsid w:val="008D0999"/>
    <w:rsid w:val="008D0D0A"/>
    <w:rsid w:val="008D1D14"/>
    <w:rsid w:val="008D204F"/>
    <w:rsid w:val="008D2610"/>
    <w:rsid w:val="008D2CA8"/>
    <w:rsid w:val="008D3F56"/>
    <w:rsid w:val="008D4794"/>
    <w:rsid w:val="008D4BE1"/>
    <w:rsid w:val="008D4E99"/>
    <w:rsid w:val="008D55DE"/>
    <w:rsid w:val="008D669D"/>
    <w:rsid w:val="008D6AFD"/>
    <w:rsid w:val="008D6EE4"/>
    <w:rsid w:val="008E019B"/>
    <w:rsid w:val="008E0F89"/>
    <w:rsid w:val="008E10AC"/>
    <w:rsid w:val="008E12AC"/>
    <w:rsid w:val="008E1A52"/>
    <w:rsid w:val="008E205A"/>
    <w:rsid w:val="008E206E"/>
    <w:rsid w:val="008E28C3"/>
    <w:rsid w:val="008E36C6"/>
    <w:rsid w:val="008E3C2C"/>
    <w:rsid w:val="008E3F85"/>
    <w:rsid w:val="008E466C"/>
    <w:rsid w:val="008E64C3"/>
    <w:rsid w:val="008E654E"/>
    <w:rsid w:val="008E666A"/>
    <w:rsid w:val="008E6C32"/>
    <w:rsid w:val="008E7736"/>
    <w:rsid w:val="008E7A5E"/>
    <w:rsid w:val="008F0056"/>
    <w:rsid w:val="008F0200"/>
    <w:rsid w:val="008F0F85"/>
    <w:rsid w:val="008F10CE"/>
    <w:rsid w:val="008F2C94"/>
    <w:rsid w:val="008F39E3"/>
    <w:rsid w:val="008F3AE5"/>
    <w:rsid w:val="008F3B0E"/>
    <w:rsid w:val="008F3C40"/>
    <w:rsid w:val="008F4B45"/>
    <w:rsid w:val="008F4D8A"/>
    <w:rsid w:val="008F4E0F"/>
    <w:rsid w:val="008F56B7"/>
    <w:rsid w:val="008F6786"/>
    <w:rsid w:val="008F6915"/>
    <w:rsid w:val="008F697F"/>
    <w:rsid w:val="009007E8"/>
    <w:rsid w:val="00900C3E"/>
    <w:rsid w:val="00900EE9"/>
    <w:rsid w:val="00901372"/>
    <w:rsid w:val="0090269F"/>
    <w:rsid w:val="009028A0"/>
    <w:rsid w:val="00903927"/>
    <w:rsid w:val="00903BCE"/>
    <w:rsid w:val="00904744"/>
    <w:rsid w:val="00904BC3"/>
    <w:rsid w:val="00904D12"/>
    <w:rsid w:val="009064D5"/>
    <w:rsid w:val="00906C4B"/>
    <w:rsid w:val="0090731C"/>
    <w:rsid w:val="00907B8D"/>
    <w:rsid w:val="00910B56"/>
    <w:rsid w:val="00911378"/>
    <w:rsid w:val="009116BD"/>
    <w:rsid w:val="00911B5F"/>
    <w:rsid w:val="009130C9"/>
    <w:rsid w:val="0091378E"/>
    <w:rsid w:val="009137D6"/>
    <w:rsid w:val="009139C5"/>
    <w:rsid w:val="00913C80"/>
    <w:rsid w:val="00914323"/>
    <w:rsid w:val="00914543"/>
    <w:rsid w:val="00914E50"/>
    <w:rsid w:val="00915368"/>
    <w:rsid w:val="009167DA"/>
    <w:rsid w:val="00916E5D"/>
    <w:rsid w:val="00917199"/>
    <w:rsid w:val="009209BA"/>
    <w:rsid w:val="00920D58"/>
    <w:rsid w:val="00920E76"/>
    <w:rsid w:val="0092108D"/>
    <w:rsid w:val="0092126A"/>
    <w:rsid w:val="009213AC"/>
    <w:rsid w:val="00921E5B"/>
    <w:rsid w:val="0092237F"/>
    <w:rsid w:val="009223EE"/>
    <w:rsid w:val="00922EA5"/>
    <w:rsid w:val="0092300B"/>
    <w:rsid w:val="009239CA"/>
    <w:rsid w:val="009243B7"/>
    <w:rsid w:val="00924FCF"/>
    <w:rsid w:val="009253E5"/>
    <w:rsid w:val="00926125"/>
    <w:rsid w:val="009267F3"/>
    <w:rsid w:val="00926C90"/>
    <w:rsid w:val="00926EC0"/>
    <w:rsid w:val="00927CEB"/>
    <w:rsid w:val="00927D21"/>
    <w:rsid w:val="009307EF"/>
    <w:rsid w:val="00930836"/>
    <w:rsid w:val="00930BEA"/>
    <w:rsid w:val="00932072"/>
    <w:rsid w:val="009333B8"/>
    <w:rsid w:val="009357D7"/>
    <w:rsid w:val="00935C56"/>
    <w:rsid w:val="009365B0"/>
    <w:rsid w:val="00936C0C"/>
    <w:rsid w:val="00940B48"/>
    <w:rsid w:val="00941199"/>
    <w:rsid w:val="0094182B"/>
    <w:rsid w:val="00941C9E"/>
    <w:rsid w:val="009423B2"/>
    <w:rsid w:val="009426F1"/>
    <w:rsid w:val="009430D9"/>
    <w:rsid w:val="00944D23"/>
    <w:rsid w:val="0094543B"/>
    <w:rsid w:val="009460E9"/>
    <w:rsid w:val="0094617B"/>
    <w:rsid w:val="00946371"/>
    <w:rsid w:val="00946535"/>
    <w:rsid w:val="00946B63"/>
    <w:rsid w:val="00947286"/>
    <w:rsid w:val="00947964"/>
    <w:rsid w:val="00947C80"/>
    <w:rsid w:val="0095021D"/>
    <w:rsid w:val="00950C3D"/>
    <w:rsid w:val="00950C67"/>
    <w:rsid w:val="009510C1"/>
    <w:rsid w:val="009530B1"/>
    <w:rsid w:val="00953675"/>
    <w:rsid w:val="0095528A"/>
    <w:rsid w:val="00955C65"/>
    <w:rsid w:val="00955CA7"/>
    <w:rsid w:val="00955CD8"/>
    <w:rsid w:val="0096020C"/>
    <w:rsid w:val="0096051A"/>
    <w:rsid w:val="00960A22"/>
    <w:rsid w:val="009618FB"/>
    <w:rsid w:val="00962167"/>
    <w:rsid w:val="00962626"/>
    <w:rsid w:val="00962E94"/>
    <w:rsid w:val="00963687"/>
    <w:rsid w:val="00963CB6"/>
    <w:rsid w:val="00964F8E"/>
    <w:rsid w:val="00965F6E"/>
    <w:rsid w:val="00966185"/>
    <w:rsid w:val="00966EF8"/>
    <w:rsid w:val="0097011D"/>
    <w:rsid w:val="0097021A"/>
    <w:rsid w:val="00970698"/>
    <w:rsid w:val="0097150A"/>
    <w:rsid w:val="00971CA7"/>
    <w:rsid w:val="00971FC6"/>
    <w:rsid w:val="00972636"/>
    <w:rsid w:val="00972B66"/>
    <w:rsid w:val="009739F1"/>
    <w:rsid w:val="00973D7B"/>
    <w:rsid w:val="00975200"/>
    <w:rsid w:val="0097521D"/>
    <w:rsid w:val="009755EA"/>
    <w:rsid w:val="00975ED4"/>
    <w:rsid w:val="00975F4A"/>
    <w:rsid w:val="00976880"/>
    <w:rsid w:val="00977B02"/>
    <w:rsid w:val="00977CB0"/>
    <w:rsid w:val="00980F19"/>
    <w:rsid w:val="009812AE"/>
    <w:rsid w:val="009812E9"/>
    <w:rsid w:val="00982164"/>
    <w:rsid w:val="00982CA1"/>
    <w:rsid w:val="00982CC7"/>
    <w:rsid w:val="00983AB9"/>
    <w:rsid w:val="00983C4D"/>
    <w:rsid w:val="00983E6D"/>
    <w:rsid w:val="00984098"/>
    <w:rsid w:val="0098455F"/>
    <w:rsid w:val="00984E61"/>
    <w:rsid w:val="009862E1"/>
    <w:rsid w:val="0098686C"/>
    <w:rsid w:val="00987A57"/>
    <w:rsid w:val="0099096D"/>
    <w:rsid w:val="0099162B"/>
    <w:rsid w:val="0099194B"/>
    <w:rsid w:val="0099196C"/>
    <w:rsid w:val="0099256E"/>
    <w:rsid w:val="00992FD5"/>
    <w:rsid w:val="00994416"/>
    <w:rsid w:val="009948CE"/>
    <w:rsid w:val="00994A6C"/>
    <w:rsid w:val="00994E74"/>
    <w:rsid w:val="0099569C"/>
    <w:rsid w:val="00995B3D"/>
    <w:rsid w:val="00996EC6"/>
    <w:rsid w:val="00997597"/>
    <w:rsid w:val="009A0542"/>
    <w:rsid w:val="009A0E69"/>
    <w:rsid w:val="009A16E9"/>
    <w:rsid w:val="009A19A8"/>
    <w:rsid w:val="009A1C06"/>
    <w:rsid w:val="009A1EFA"/>
    <w:rsid w:val="009A2457"/>
    <w:rsid w:val="009A28D4"/>
    <w:rsid w:val="009A354B"/>
    <w:rsid w:val="009A354C"/>
    <w:rsid w:val="009A37EC"/>
    <w:rsid w:val="009A3F55"/>
    <w:rsid w:val="009A5010"/>
    <w:rsid w:val="009A569A"/>
    <w:rsid w:val="009A569D"/>
    <w:rsid w:val="009A65BE"/>
    <w:rsid w:val="009A6A78"/>
    <w:rsid w:val="009A6AC3"/>
    <w:rsid w:val="009A6BA1"/>
    <w:rsid w:val="009A7C3B"/>
    <w:rsid w:val="009A7E53"/>
    <w:rsid w:val="009B06BD"/>
    <w:rsid w:val="009B0777"/>
    <w:rsid w:val="009B0799"/>
    <w:rsid w:val="009B0CF1"/>
    <w:rsid w:val="009B0EC8"/>
    <w:rsid w:val="009B0FBB"/>
    <w:rsid w:val="009B1009"/>
    <w:rsid w:val="009B11C9"/>
    <w:rsid w:val="009B1D1D"/>
    <w:rsid w:val="009B31DB"/>
    <w:rsid w:val="009B323A"/>
    <w:rsid w:val="009B35E0"/>
    <w:rsid w:val="009B37F7"/>
    <w:rsid w:val="009B39CA"/>
    <w:rsid w:val="009B436D"/>
    <w:rsid w:val="009B5697"/>
    <w:rsid w:val="009B7D8A"/>
    <w:rsid w:val="009B7FF0"/>
    <w:rsid w:val="009C0977"/>
    <w:rsid w:val="009C1155"/>
    <w:rsid w:val="009C151D"/>
    <w:rsid w:val="009C1E17"/>
    <w:rsid w:val="009C21E2"/>
    <w:rsid w:val="009C27A0"/>
    <w:rsid w:val="009C2B34"/>
    <w:rsid w:val="009C3F32"/>
    <w:rsid w:val="009C3F67"/>
    <w:rsid w:val="009C4131"/>
    <w:rsid w:val="009C42D4"/>
    <w:rsid w:val="009C4FF4"/>
    <w:rsid w:val="009C54AA"/>
    <w:rsid w:val="009C5832"/>
    <w:rsid w:val="009C5BDC"/>
    <w:rsid w:val="009C7A48"/>
    <w:rsid w:val="009C7EC5"/>
    <w:rsid w:val="009D19CC"/>
    <w:rsid w:val="009D34EC"/>
    <w:rsid w:val="009D4BD4"/>
    <w:rsid w:val="009D693E"/>
    <w:rsid w:val="009D744D"/>
    <w:rsid w:val="009D7EDE"/>
    <w:rsid w:val="009E0051"/>
    <w:rsid w:val="009E0159"/>
    <w:rsid w:val="009E2058"/>
    <w:rsid w:val="009E2267"/>
    <w:rsid w:val="009E36A6"/>
    <w:rsid w:val="009E4004"/>
    <w:rsid w:val="009E4E9D"/>
    <w:rsid w:val="009E59FD"/>
    <w:rsid w:val="009F02AC"/>
    <w:rsid w:val="009F0326"/>
    <w:rsid w:val="009F0B55"/>
    <w:rsid w:val="009F24E1"/>
    <w:rsid w:val="009F3FCC"/>
    <w:rsid w:val="009F4DAD"/>
    <w:rsid w:val="009F510F"/>
    <w:rsid w:val="009F5892"/>
    <w:rsid w:val="009F5A3C"/>
    <w:rsid w:val="009F701A"/>
    <w:rsid w:val="009F77A7"/>
    <w:rsid w:val="009F7C2B"/>
    <w:rsid w:val="00A007D5"/>
    <w:rsid w:val="00A00BE0"/>
    <w:rsid w:val="00A01812"/>
    <w:rsid w:val="00A0206A"/>
    <w:rsid w:val="00A02145"/>
    <w:rsid w:val="00A03222"/>
    <w:rsid w:val="00A03484"/>
    <w:rsid w:val="00A0353E"/>
    <w:rsid w:val="00A043FC"/>
    <w:rsid w:val="00A05385"/>
    <w:rsid w:val="00A05A8E"/>
    <w:rsid w:val="00A05D95"/>
    <w:rsid w:val="00A062EF"/>
    <w:rsid w:val="00A0635E"/>
    <w:rsid w:val="00A11349"/>
    <w:rsid w:val="00A115E1"/>
    <w:rsid w:val="00A11960"/>
    <w:rsid w:val="00A122AF"/>
    <w:rsid w:val="00A12F52"/>
    <w:rsid w:val="00A14B5D"/>
    <w:rsid w:val="00A1535E"/>
    <w:rsid w:val="00A15767"/>
    <w:rsid w:val="00A1591D"/>
    <w:rsid w:val="00A15A28"/>
    <w:rsid w:val="00A170CB"/>
    <w:rsid w:val="00A1717D"/>
    <w:rsid w:val="00A1753F"/>
    <w:rsid w:val="00A177D3"/>
    <w:rsid w:val="00A17CBC"/>
    <w:rsid w:val="00A2081C"/>
    <w:rsid w:val="00A21093"/>
    <w:rsid w:val="00A21615"/>
    <w:rsid w:val="00A217A0"/>
    <w:rsid w:val="00A2307A"/>
    <w:rsid w:val="00A238F6"/>
    <w:rsid w:val="00A23C36"/>
    <w:rsid w:val="00A24BB8"/>
    <w:rsid w:val="00A24BB9"/>
    <w:rsid w:val="00A25D87"/>
    <w:rsid w:val="00A25F47"/>
    <w:rsid w:val="00A26205"/>
    <w:rsid w:val="00A268EA"/>
    <w:rsid w:val="00A27274"/>
    <w:rsid w:val="00A275DA"/>
    <w:rsid w:val="00A319BC"/>
    <w:rsid w:val="00A325E8"/>
    <w:rsid w:val="00A32F18"/>
    <w:rsid w:val="00A34014"/>
    <w:rsid w:val="00A348FB"/>
    <w:rsid w:val="00A34C8B"/>
    <w:rsid w:val="00A34F43"/>
    <w:rsid w:val="00A3639A"/>
    <w:rsid w:val="00A36554"/>
    <w:rsid w:val="00A36D29"/>
    <w:rsid w:val="00A37095"/>
    <w:rsid w:val="00A37247"/>
    <w:rsid w:val="00A37298"/>
    <w:rsid w:val="00A377FA"/>
    <w:rsid w:val="00A37AED"/>
    <w:rsid w:val="00A37D3E"/>
    <w:rsid w:val="00A401C9"/>
    <w:rsid w:val="00A407EB"/>
    <w:rsid w:val="00A40E39"/>
    <w:rsid w:val="00A42819"/>
    <w:rsid w:val="00A42B1F"/>
    <w:rsid w:val="00A431A6"/>
    <w:rsid w:val="00A4349E"/>
    <w:rsid w:val="00A437C0"/>
    <w:rsid w:val="00A43FC5"/>
    <w:rsid w:val="00A44A57"/>
    <w:rsid w:val="00A45398"/>
    <w:rsid w:val="00A4636E"/>
    <w:rsid w:val="00A47022"/>
    <w:rsid w:val="00A471C6"/>
    <w:rsid w:val="00A47447"/>
    <w:rsid w:val="00A506CE"/>
    <w:rsid w:val="00A508B2"/>
    <w:rsid w:val="00A50ED9"/>
    <w:rsid w:val="00A5173D"/>
    <w:rsid w:val="00A52A6E"/>
    <w:rsid w:val="00A52B19"/>
    <w:rsid w:val="00A5306C"/>
    <w:rsid w:val="00A541E7"/>
    <w:rsid w:val="00A54623"/>
    <w:rsid w:val="00A54E07"/>
    <w:rsid w:val="00A54F83"/>
    <w:rsid w:val="00A557D6"/>
    <w:rsid w:val="00A55917"/>
    <w:rsid w:val="00A559D3"/>
    <w:rsid w:val="00A562A9"/>
    <w:rsid w:val="00A56E22"/>
    <w:rsid w:val="00A57138"/>
    <w:rsid w:val="00A57AFD"/>
    <w:rsid w:val="00A60077"/>
    <w:rsid w:val="00A63F50"/>
    <w:rsid w:val="00A656D7"/>
    <w:rsid w:val="00A65A88"/>
    <w:rsid w:val="00A660CC"/>
    <w:rsid w:val="00A66476"/>
    <w:rsid w:val="00A66E1B"/>
    <w:rsid w:val="00A66E99"/>
    <w:rsid w:val="00A6737B"/>
    <w:rsid w:val="00A67707"/>
    <w:rsid w:val="00A67D8E"/>
    <w:rsid w:val="00A67F0A"/>
    <w:rsid w:val="00A70235"/>
    <w:rsid w:val="00A70422"/>
    <w:rsid w:val="00A70E7C"/>
    <w:rsid w:val="00A712CE"/>
    <w:rsid w:val="00A714AC"/>
    <w:rsid w:val="00A71F51"/>
    <w:rsid w:val="00A71FE0"/>
    <w:rsid w:val="00A7218D"/>
    <w:rsid w:val="00A72351"/>
    <w:rsid w:val="00A72C88"/>
    <w:rsid w:val="00A7471C"/>
    <w:rsid w:val="00A75C6C"/>
    <w:rsid w:val="00A761A6"/>
    <w:rsid w:val="00A80953"/>
    <w:rsid w:val="00A80E89"/>
    <w:rsid w:val="00A8122C"/>
    <w:rsid w:val="00A81655"/>
    <w:rsid w:val="00A8170A"/>
    <w:rsid w:val="00A81714"/>
    <w:rsid w:val="00A823A2"/>
    <w:rsid w:val="00A82D44"/>
    <w:rsid w:val="00A82D7A"/>
    <w:rsid w:val="00A8327D"/>
    <w:rsid w:val="00A83588"/>
    <w:rsid w:val="00A83B1F"/>
    <w:rsid w:val="00A842F9"/>
    <w:rsid w:val="00A84430"/>
    <w:rsid w:val="00A845A3"/>
    <w:rsid w:val="00A85775"/>
    <w:rsid w:val="00A85EB8"/>
    <w:rsid w:val="00A8606A"/>
    <w:rsid w:val="00A8699B"/>
    <w:rsid w:val="00A87829"/>
    <w:rsid w:val="00A879A3"/>
    <w:rsid w:val="00A87E42"/>
    <w:rsid w:val="00A900E6"/>
    <w:rsid w:val="00A90859"/>
    <w:rsid w:val="00A90D65"/>
    <w:rsid w:val="00A911F4"/>
    <w:rsid w:val="00A91C66"/>
    <w:rsid w:val="00A91E31"/>
    <w:rsid w:val="00A9212A"/>
    <w:rsid w:val="00A92F8D"/>
    <w:rsid w:val="00A94247"/>
    <w:rsid w:val="00A94E44"/>
    <w:rsid w:val="00A957B9"/>
    <w:rsid w:val="00A95E81"/>
    <w:rsid w:val="00A961E8"/>
    <w:rsid w:val="00A9672F"/>
    <w:rsid w:val="00A967A7"/>
    <w:rsid w:val="00A97708"/>
    <w:rsid w:val="00AA066A"/>
    <w:rsid w:val="00AA0DBC"/>
    <w:rsid w:val="00AA0E68"/>
    <w:rsid w:val="00AA0FF2"/>
    <w:rsid w:val="00AA117A"/>
    <w:rsid w:val="00AA260B"/>
    <w:rsid w:val="00AA32B2"/>
    <w:rsid w:val="00AA51E8"/>
    <w:rsid w:val="00AA5655"/>
    <w:rsid w:val="00AA69BA"/>
    <w:rsid w:val="00AA6C07"/>
    <w:rsid w:val="00AA6CA3"/>
    <w:rsid w:val="00AA7374"/>
    <w:rsid w:val="00AA73DA"/>
    <w:rsid w:val="00AA7437"/>
    <w:rsid w:val="00AA756C"/>
    <w:rsid w:val="00AA759F"/>
    <w:rsid w:val="00AA79CD"/>
    <w:rsid w:val="00AB0A1B"/>
    <w:rsid w:val="00AB0DB8"/>
    <w:rsid w:val="00AB1845"/>
    <w:rsid w:val="00AB19C9"/>
    <w:rsid w:val="00AB3E20"/>
    <w:rsid w:val="00AB422A"/>
    <w:rsid w:val="00AB4E1F"/>
    <w:rsid w:val="00AB7A09"/>
    <w:rsid w:val="00AB7E07"/>
    <w:rsid w:val="00AC16FB"/>
    <w:rsid w:val="00AC17C7"/>
    <w:rsid w:val="00AC1841"/>
    <w:rsid w:val="00AC18E1"/>
    <w:rsid w:val="00AC1B8D"/>
    <w:rsid w:val="00AC1E27"/>
    <w:rsid w:val="00AC2491"/>
    <w:rsid w:val="00AC2635"/>
    <w:rsid w:val="00AC4A16"/>
    <w:rsid w:val="00AC583E"/>
    <w:rsid w:val="00AC6EB9"/>
    <w:rsid w:val="00AC70E6"/>
    <w:rsid w:val="00AC730E"/>
    <w:rsid w:val="00AC75D2"/>
    <w:rsid w:val="00AC7CC8"/>
    <w:rsid w:val="00AD004F"/>
    <w:rsid w:val="00AD0E61"/>
    <w:rsid w:val="00AD13D1"/>
    <w:rsid w:val="00AD215C"/>
    <w:rsid w:val="00AD36C7"/>
    <w:rsid w:val="00AD3A52"/>
    <w:rsid w:val="00AD6654"/>
    <w:rsid w:val="00AD7347"/>
    <w:rsid w:val="00AE0B85"/>
    <w:rsid w:val="00AE1327"/>
    <w:rsid w:val="00AE1506"/>
    <w:rsid w:val="00AE3143"/>
    <w:rsid w:val="00AE369F"/>
    <w:rsid w:val="00AE3A1F"/>
    <w:rsid w:val="00AE3EEC"/>
    <w:rsid w:val="00AE51B1"/>
    <w:rsid w:val="00AE5B67"/>
    <w:rsid w:val="00AE609C"/>
    <w:rsid w:val="00AE731B"/>
    <w:rsid w:val="00AE77D9"/>
    <w:rsid w:val="00AE7D7F"/>
    <w:rsid w:val="00AE7F76"/>
    <w:rsid w:val="00AF062F"/>
    <w:rsid w:val="00AF159C"/>
    <w:rsid w:val="00AF1C85"/>
    <w:rsid w:val="00AF21C8"/>
    <w:rsid w:val="00AF27D6"/>
    <w:rsid w:val="00AF2A99"/>
    <w:rsid w:val="00AF36BF"/>
    <w:rsid w:val="00AF36E4"/>
    <w:rsid w:val="00AF37D1"/>
    <w:rsid w:val="00AF38AF"/>
    <w:rsid w:val="00AF3BAD"/>
    <w:rsid w:val="00AF4912"/>
    <w:rsid w:val="00AF4BAB"/>
    <w:rsid w:val="00AF4DB9"/>
    <w:rsid w:val="00AF5624"/>
    <w:rsid w:val="00AF5F82"/>
    <w:rsid w:val="00AF694E"/>
    <w:rsid w:val="00AF717A"/>
    <w:rsid w:val="00AF7236"/>
    <w:rsid w:val="00AF7D1E"/>
    <w:rsid w:val="00AF7EF4"/>
    <w:rsid w:val="00B00312"/>
    <w:rsid w:val="00B00661"/>
    <w:rsid w:val="00B00971"/>
    <w:rsid w:val="00B02045"/>
    <w:rsid w:val="00B02210"/>
    <w:rsid w:val="00B02DA6"/>
    <w:rsid w:val="00B032E6"/>
    <w:rsid w:val="00B05585"/>
    <w:rsid w:val="00B057E7"/>
    <w:rsid w:val="00B07467"/>
    <w:rsid w:val="00B07F73"/>
    <w:rsid w:val="00B12207"/>
    <w:rsid w:val="00B1227E"/>
    <w:rsid w:val="00B12575"/>
    <w:rsid w:val="00B12D93"/>
    <w:rsid w:val="00B13612"/>
    <w:rsid w:val="00B14908"/>
    <w:rsid w:val="00B154D8"/>
    <w:rsid w:val="00B15551"/>
    <w:rsid w:val="00B157D0"/>
    <w:rsid w:val="00B15871"/>
    <w:rsid w:val="00B1601E"/>
    <w:rsid w:val="00B17105"/>
    <w:rsid w:val="00B17FF5"/>
    <w:rsid w:val="00B20003"/>
    <w:rsid w:val="00B208AD"/>
    <w:rsid w:val="00B2101A"/>
    <w:rsid w:val="00B226E4"/>
    <w:rsid w:val="00B233F9"/>
    <w:rsid w:val="00B23B08"/>
    <w:rsid w:val="00B23EBC"/>
    <w:rsid w:val="00B240F8"/>
    <w:rsid w:val="00B24AB0"/>
    <w:rsid w:val="00B24B39"/>
    <w:rsid w:val="00B26732"/>
    <w:rsid w:val="00B27CC2"/>
    <w:rsid w:val="00B30138"/>
    <w:rsid w:val="00B30211"/>
    <w:rsid w:val="00B30319"/>
    <w:rsid w:val="00B309B0"/>
    <w:rsid w:val="00B31B3A"/>
    <w:rsid w:val="00B337A3"/>
    <w:rsid w:val="00B33C98"/>
    <w:rsid w:val="00B33F6F"/>
    <w:rsid w:val="00B35BA4"/>
    <w:rsid w:val="00B35F42"/>
    <w:rsid w:val="00B3690E"/>
    <w:rsid w:val="00B36E43"/>
    <w:rsid w:val="00B373C8"/>
    <w:rsid w:val="00B3774F"/>
    <w:rsid w:val="00B37ACC"/>
    <w:rsid w:val="00B37CBD"/>
    <w:rsid w:val="00B4077B"/>
    <w:rsid w:val="00B40D88"/>
    <w:rsid w:val="00B41803"/>
    <w:rsid w:val="00B41DBB"/>
    <w:rsid w:val="00B4359C"/>
    <w:rsid w:val="00B43E1D"/>
    <w:rsid w:val="00B4429A"/>
    <w:rsid w:val="00B442DF"/>
    <w:rsid w:val="00B449BC"/>
    <w:rsid w:val="00B44B9F"/>
    <w:rsid w:val="00B45112"/>
    <w:rsid w:val="00B459E4"/>
    <w:rsid w:val="00B460F8"/>
    <w:rsid w:val="00B471EC"/>
    <w:rsid w:val="00B47EBB"/>
    <w:rsid w:val="00B50179"/>
    <w:rsid w:val="00B506B0"/>
    <w:rsid w:val="00B53613"/>
    <w:rsid w:val="00B53780"/>
    <w:rsid w:val="00B5404B"/>
    <w:rsid w:val="00B551E4"/>
    <w:rsid w:val="00B5609C"/>
    <w:rsid w:val="00B56B0D"/>
    <w:rsid w:val="00B56C79"/>
    <w:rsid w:val="00B57153"/>
    <w:rsid w:val="00B6090D"/>
    <w:rsid w:val="00B60A22"/>
    <w:rsid w:val="00B60E6C"/>
    <w:rsid w:val="00B60F87"/>
    <w:rsid w:val="00B60F8D"/>
    <w:rsid w:val="00B61857"/>
    <w:rsid w:val="00B61FEC"/>
    <w:rsid w:val="00B6217C"/>
    <w:rsid w:val="00B621F0"/>
    <w:rsid w:val="00B62B31"/>
    <w:rsid w:val="00B6376B"/>
    <w:rsid w:val="00B63C77"/>
    <w:rsid w:val="00B644EF"/>
    <w:rsid w:val="00B649B4"/>
    <w:rsid w:val="00B64C6D"/>
    <w:rsid w:val="00B65541"/>
    <w:rsid w:val="00B66249"/>
    <w:rsid w:val="00B67010"/>
    <w:rsid w:val="00B67A63"/>
    <w:rsid w:val="00B70492"/>
    <w:rsid w:val="00B70B25"/>
    <w:rsid w:val="00B72010"/>
    <w:rsid w:val="00B7286A"/>
    <w:rsid w:val="00B7380A"/>
    <w:rsid w:val="00B73BA9"/>
    <w:rsid w:val="00B74C62"/>
    <w:rsid w:val="00B74EEA"/>
    <w:rsid w:val="00B75026"/>
    <w:rsid w:val="00B7510A"/>
    <w:rsid w:val="00B75F2D"/>
    <w:rsid w:val="00B75F54"/>
    <w:rsid w:val="00B764C5"/>
    <w:rsid w:val="00B76B28"/>
    <w:rsid w:val="00B76E43"/>
    <w:rsid w:val="00B7742E"/>
    <w:rsid w:val="00B77865"/>
    <w:rsid w:val="00B801CF"/>
    <w:rsid w:val="00B804AE"/>
    <w:rsid w:val="00B80EF1"/>
    <w:rsid w:val="00B8165F"/>
    <w:rsid w:val="00B81A94"/>
    <w:rsid w:val="00B83BA0"/>
    <w:rsid w:val="00B849C4"/>
    <w:rsid w:val="00B856CE"/>
    <w:rsid w:val="00B858AF"/>
    <w:rsid w:val="00B86DF7"/>
    <w:rsid w:val="00B87C72"/>
    <w:rsid w:val="00B92B43"/>
    <w:rsid w:val="00B92DC8"/>
    <w:rsid w:val="00B92EA3"/>
    <w:rsid w:val="00B93843"/>
    <w:rsid w:val="00B95942"/>
    <w:rsid w:val="00B95DE4"/>
    <w:rsid w:val="00B96031"/>
    <w:rsid w:val="00B975BD"/>
    <w:rsid w:val="00B976B6"/>
    <w:rsid w:val="00BA0002"/>
    <w:rsid w:val="00BA0972"/>
    <w:rsid w:val="00BA0D04"/>
    <w:rsid w:val="00BA0EF9"/>
    <w:rsid w:val="00BA2C78"/>
    <w:rsid w:val="00BA3A8F"/>
    <w:rsid w:val="00BA42EB"/>
    <w:rsid w:val="00BA4D94"/>
    <w:rsid w:val="00BA59ED"/>
    <w:rsid w:val="00BA66C5"/>
    <w:rsid w:val="00BA6805"/>
    <w:rsid w:val="00BA6D32"/>
    <w:rsid w:val="00BA7178"/>
    <w:rsid w:val="00BB0474"/>
    <w:rsid w:val="00BB0C95"/>
    <w:rsid w:val="00BB16D0"/>
    <w:rsid w:val="00BB19C4"/>
    <w:rsid w:val="00BB223F"/>
    <w:rsid w:val="00BB22DD"/>
    <w:rsid w:val="00BB44B6"/>
    <w:rsid w:val="00BB487A"/>
    <w:rsid w:val="00BB4994"/>
    <w:rsid w:val="00BB4B07"/>
    <w:rsid w:val="00BB51EF"/>
    <w:rsid w:val="00BB5C84"/>
    <w:rsid w:val="00BB5CBB"/>
    <w:rsid w:val="00BB74D8"/>
    <w:rsid w:val="00BB7A1D"/>
    <w:rsid w:val="00BC00FD"/>
    <w:rsid w:val="00BC04D5"/>
    <w:rsid w:val="00BC0E9B"/>
    <w:rsid w:val="00BC1506"/>
    <w:rsid w:val="00BC1F17"/>
    <w:rsid w:val="00BC3270"/>
    <w:rsid w:val="00BC333C"/>
    <w:rsid w:val="00BC472E"/>
    <w:rsid w:val="00BC49E9"/>
    <w:rsid w:val="00BC4A56"/>
    <w:rsid w:val="00BC51CB"/>
    <w:rsid w:val="00BC5461"/>
    <w:rsid w:val="00BC5671"/>
    <w:rsid w:val="00BC64C1"/>
    <w:rsid w:val="00BC64C2"/>
    <w:rsid w:val="00BC6702"/>
    <w:rsid w:val="00BC67A4"/>
    <w:rsid w:val="00BC72FC"/>
    <w:rsid w:val="00BC7774"/>
    <w:rsid w:val="00BC77B3"/>
    <w:rsid w:val="00BD0A27"/>
    <w:rsid w:val="00BD1D06"/>
    <w:rsid w:val="00BD2513"/>
    <w:rsid w:val="00BD2BD5"/>
    <w:rsid w:val="00BD2D3A"/>
    <w:rsid w:val="00BD3995"/>
    <w:rsid w:val="00BD45B1"/>
    <w:rsid w:val="00BD5123"/>
    <w:rsid w:val="00BD5200"/>
    <w:rsid w:val="00BD566A"/>
    <w:rsid w:val="00BD7BB6"/>
    <w:rsid w:val="00BE00DD"/>
    <w:rsid w:val="00BE0710"/>
    <w:rsid w:val="00BE11BB"/>
    <w:rsid w:val="00BE1467"/>
    <w:rsid w:val="00BE17A6"/>
    <w:rsid w:val="00BE1C34"/>
    <w:rsid w:val="00BE20A6"/>
    <w:rsid w:val="00BE24E5"/>
    <w:rsid w:val="00BE2871"/>
    <w:rsid w:val="00BE3E5E"/>
    <w:rsid w:val="00BE4B83"/>
    <w:rsid w:val="00BE4F15"/>
    <w:rsid w:val="00BE57EC"/>
    <w:rsid w:val="00BE5E84"/>
    <w:rsid w:val="00BE6211"/>
    <w:rsid w:val="00BE6502"/>
    <w:rsid w:val="00BE6578"/>
    <w:rsid w:val="00BE6E42"/>
    <w:rsid w:val="00BE799D"/>
    <w:rsid w:val="00BE7BA8"/>
    <w:rsid w:val="00BE7EF7"/>
    <w:rsid w:val="00BF0332"/>
    <w:rsid w:val="00BF08A6"/>
    <w:rsid w:val="00BF0B08"/>
    <w:rsid w:val="00BF0D0A"/>
    <w:rsid w:val="00BF0F13"/>
    <w:rsid w:val="00BF154D"/>
    <w:rsid w:val="00BF27B0"/>
    <w:rsid w:val="00BF3987"/>
    <w:rsid w:val="00BF3DCF"/>
    <w:rsid w:val="00BF447A"/>
    <w:rsid w:val="00BF481C"/>
    <w:rsid w:val="00BF4E35"/>
    <w:rsid w:val="00BF4F17"/>
    <w:rsid w:val="00BF5564"/>
    <w:rsid w:val="00BF5C03"/>
    <w:rsid w:val="00BF5CEF"/>
    <w:rsid w:val="00BF6968"/>
    <w:rsid w:val="00BF6F52"/>
    <w:rsid w:val="00BF7920"/>
    <w:rsid w:val="00BF7A76"/>
    <w:rsid w:val="00C004B8"/>
    <w:rsid w:val="00C01986"/>
    <w:rsid w:val="00C02CDC"/>
    <w:rsid w:val="00C03B79"/>
    <w:rsid w:val="00C042A3"/>
    <w:rsid w:val="00C04D43"/>
    <w:rsid w:val="00C04FE8"/>
    <w:rsid w:val="00C052A0"/>
    <w:rsid w:val="00C101CE"/>
    <w:rsid w:val="00C11190"/>
    <w:rsid w:val="00C117A3"/>
    <w:rsid w:val="00C126CC"/>
    <w:rsid w:val="00C126D6"/>
    <w:rsid w:val="00C12E87"/>
    <w:rsid w:val="00C13543"/>
    <w:rsid w:val="00C13597"/>
    <w:rsid w:val="00C14F13"/>
    <w:rsid w:val="00C15552"/>
    <w:rsid w:val="00C15717"/>
    <w:rsid w:val="00C158E7"/>
    <w:rsid w:val="00C15FE3"/>
    <w:rsid w:val="00C172AF"/>
    <w:rsid w:val="00C20094"/>
    <w:rsid w:val="00C202D0"/>
    <w:rsid w:val="00C205AC"/>
    <w:rsid w:val="00C20EEA"/>
    <w:rsid w:val="00C216EE"/>
    <w:rsid w:val="00C21906"/>
    <w:rsid w:val="00C21FBB"/>
    <w:rsid w:val="00C22255"/>
    <w:rsid w:val="00C2251A"/>
    <w:rsid w:val="00C226B0"/>
    <w:rsid w:val="00C22E6D"/>
    <w:rsid w:val="00C23B2C"/>
    <w:rsid w:val="00C23BE5"/>
    <w:rsid w:val="00C246E3"/>
    <w:rsid w:val="00C253B6"/>
    <w:rsid w:val="00C261B6"/>
    <w:rsid w:val="00C26BEB"/>
    <w:rsid w:val="00C26FAE"/>
    <w:rsid w:val="00C27C5D"/>
    <w:rsid w:val="00C306EB"/>
    <w:rsid w:val="00C31A46"/>
    <w:rsid w:val="00C32851"/>
    <w:rsid w:val="00C33A4B"/>
    <w:rsid w:val="00C33E36"/>
    <w:rsid w:val="00C35D29"/>
    <w:rsid w:val="00C37330"/>
    <w:rsid w:val="00C37D02"/>
    <w:rsid w:val="00C405F2"/>
    <w:rsid w:val="00C41B01"/>
    <w:rsid w:val="00C41F38"/>
    <w:rsid w:val="00C423C4"/>
    <w:rsid w:val="00C4259E"/>
    <w:rsid w:val="00C4266F"/>
    <w:rsid w:val="00C43009"/>
    <w:rsid w:val="00C432BA"/>
    <w:rsid w:val="00C4373B"/>
    <w:rsid w:val="00C43D2F"/>
    <w:rsid w:val="00C441D3"/>
    <w:rsid w:val="00C44C60"/>
    <w:rsid w:val="00C44DC8"/>
    <w:rsid w:val="00C4563A"/>
    <w:rsid w:val="00C46264"/>
    <w:rsid w:val="00C46435"/>
    <w:rsid w:val="00C47C99"/>
    <w:rsid w:val="00C504BA"/>
    <w:rsid w:val="00C5200C"/>
    <w:rsid w:val="00C532A4"/>
    <w:rsid w:val="00C532F8"/>
    <w:rsid w:val="00C535C9"/>
    <w:rsid w:val="00C53744"/>
    <w:rsid w:val="00C53830"/>
    <w:rsid w:val="00C540FC"/>
    <w:rsid w:val="00C542DE"/>
    <w:rsid w:val="00C54865"/>
    <w:rsid w:val="00C54F77"/>
    <w:rsid w:val="00C554C6"/>
    <w:rsid w:val="00C55BC4"/>
    <w:rsid w:val="00C56592"/>
    <w:rsid w:val="00C56A56"/>
    <w:rsid w:val="00C56B1C"/>
    <w:rsid w:val="00C56E1A"/>
    <w:rsid w:val="00C60917"/>
    <w:rsid w:val="00C60A5D"/>
    <w:rsid w:val="00C61829"/>
    <w:rsid w:val="00C61D3B"/>
    <w:rsid w:val="00C6201A"/>
    <w:rsid w:val="00C62164"/>
    <w:rsid w:val="00C62867"/>
    <w:rsid w:val="00C62F21"/>
    <w:rsid w:val="00C63254"/>
    <w:rsid w:val="00C63334"/>
    <w:rsid w:val="00C63534"/>
    <w:rsid w:val="00C638A9"/>
    <w:rsid w:val="00C638AB"/>
    <w:rsid w:val="00C6414B"/>
    <w:rsid w:val="00C652B3"/>
    <w:rsid w:val="00C67B72"/>
    <w:rsid w:val="00C67F65"/>
    <w:rsid w:val="00C70469"/>
    <w:rsid w:val="00C705D7"/>
    <w:rsid w:val="00C70805"/>
    <w:rsid w:val="00C70B24"/>
    <w:rsid w:val="00C71B06"/>
    <w:rsid w:val="00C73383"/>
    <w:rsid w:val="00C73D5B"/>
    <w:rsid w:val="00C7494C"/>
    <w:rsid w:val="00C751CC"/>
    <w:rsid w:val="00C75233"/>
    <w:rsid w:val="00C752F4"/>
    <w:rsid w:val="00C75379"/>
    <w:rsid w:val="00C76D09"/>
    <w:rsid w:val="00C76DD4"/>
    <w:rsid w:val="00C77194"/>
    <w:rsid w:val="00C77B1D"/>
    <w:rsid w:val="00C809A2"/>
    <w:rsid w:val="00C80C62"/>
    <w:rsid w:val="00C825E6"/>
    <w:rsid w:val="00C8290F"/>
    <w:rsid w:val="00C8296B"/>
    <w:rsid w:val="00C8336C"/>
    <w:rsid w:val="00C83CD9"/>
    <w:rsid w:val="00C8469F"/>
    <w:rsid w:val="00C84B02"/>
    <w:rsid w:val="00C84D3B"/>
    <w:rsid w:val="00C8508E"/>
    <w:rsid w:val="00C8725B"/>
    <w:rsid w:val="00C91510"/>
    <w:rsid w:val="00C91DAF"/>
    <w:rsid w:val="00C926D2"/>
    <w:rsid w:val="00C931A2"/>
    <w:rsid w:val="00C93E4F"/>
    <w:rsid w:val="00C940D8"/>
    <w:rsid w:val="00C94B32"/>
    <w:rsid w:val="00C94B41"/>
    <w:rsid w:val="00C96EB4"/>
    <w:rsid w:val="00C97125"/>
    <w:rsid w:val="00C9781B"/>
    <w:rsid w:val="00CA02F1"/>
    <w:rsid w:val="00CA0716"/>
    <w:rsid w:val="00CA1603"/>
    <w:rsid w:val="00CA1CAC"/>
    <w:rsid w:val="00CA2C0C"/>
    <w:rsid w:val="00CA3879"/>
    <w:rsid w:val="00CA3C56"/>
    <w:rsid w:val="00CA3F37"/>
    <w:rsid w:val="00CA3FCE"/>
    <w:rsid w:val="00CA446A"/>
    <w:rsid w:val="00CA5154"/>
    <w:rsid w:val="00CB0759"/>
    <w:rsid w:val="00CB099D"/>
    <w:rsid w:val="00CB0B9E"/>
    <w:rsid w:val="00CB11B7"/>
    <w:rsid w:val="00CB140A"/>
    <w:rsid w:val="00CB15F1"/>
    <w:rsid w:val="00CB1BB3"/>
    <w:rsid w:val="00CB2D14"/>
    <w:rsid w:val="00CB2F33"/>
    <w:rsid w:val="00CB34DD"/>
    <w:rsid w:val="00CB35C3"/>
    <w:rsid w:val="00CB38BF"/>
    <w:rsid w:val="00CB38E1"/>
    <w:rsid w:val="00CB3A06"/>
    <w:rsid w:val="00CB3B9A"/>
    <w:rsid w:val="00CB3EB4"/>
    <w:rsid w:val="00CB4134"/>
    <w:rsid w:val="00CB5718"/>
    <w:rsid w:val="00CB6693"/>
    <w:rsid w:val="00CB735B"/>
    <w:rsid w:val="00CB797C"/>
    <w:rsid w:val="00CB7E1D"/>
    <w:rsid w:val="00CC01A9"/>
    <w:rsid w:val="00CC0D55"/>
    <w:rsid w:val="00CC2715"/>
    <w:rsid w:val="00CC2963"/>
    <w:rsid w:val="00CC34AB"/>
    <w:rsid w:val="00CC4102"/>
    <w:rsid w:val="00CC428E"/>
    <w:rsid w:val="00CC42FC"/>
    <w:rsid w:val="00CC4A0E"/>
    <w:rsid w:val="00CC59EA"/>
    <w:rsid w:val="00CC5D26"/>
    <w:rsid w:val="00CC6334"/>
    <w:rsid w:val="00CC6DD2"/>
    <w:rsid w:val="00CC6F21"/>
    <w:rsid w:val="00CC6F6B"/>
    <w:rsid w:val="00CD0667"/>
    <w:rsid w:val="00CD3E8E"/>
    <w:rsid w:val="00CD4E72"/>
    <w:rsid w:val="00CD5279"/>
    <w:rsid w:val="00CD56E7"/>
    <w:rsid w:val="00CD575F"/>
    <w:rsid w:val="00CD5B7C"/>
    <w:rsid w:val="00CD6044"/>
    <w:rsid w:val="00CD6966"/>
    <w:rsid w:val="00CD6C17"/>
    <w:rsid w:val="00CD6F5D"/>
    <w:rsid w:val="00CD6FF9"/>
    <w:rsid w:val="00CD7052"/>
    <w:rsid w:val="00CD7142"/>
    <w:rsid w:val="00CD7F75"/>
    <w:rsid w:val="00CE054E"/>
    <w:rsid w:val="00CE0A4B"/>
    <w:rsid w:val="00CE0C5F"/>
    <w:rsid w:val="00CE15BD"/>
    <w:rsid w:val="00CE165E"/>
    <w:rsid w:val="00CE167A"/>
    <w:rsid w:val="00CE169E"/>
    <w:rsid w:val="00CE1AB8"/>
    <w:rsid w:val="00CE3343"/>
    <w:rsid w:val="00CE36A6"/>
    <w:rsid w:val="00CE3E49"/>
    <w:rsid w:val="00CE4942"/>
    <w:rsid w:val="00CE567D"/>
    <w:rsid w:val="00CE5847"/>
    <w:rsid w:val="00CE65F4"/>
    <w:rsid w:val="00CE6C0A"/>
    <w:rsid w:val="00CE6CE2"/>
    <w:rsid w:val="00CE6CF3"/>
    <w:rsid w:val="00CE6D10"/>
    <w:rsid w:val="00CE755F"/>
    <w:rsid w:val="00CF06D0"/>
    <w:rsid w:val="00CF0C8D"/>
    <w:rsid w:val="00CF1E8B"/>
    <w:rsid w:val="00CF2E34"/>
    <w:rsid w:val="00CF30CF"/>
    <w:rsid w:val="00CF488A"/>
    <w:rsid w:val="00CF66F3"/>
    <w:rsid w:val="00D00653"/>
    <w:rsid w:val="00D00C0F"/>
    <w:rsid w:val="00D0467A"/>
    <w:rsid w:val="00D04944"/>
    <w:rsid w:val="00D04FF4"/>
    <w:rsid w:val="00D0567E"/>
    <w:rsid w:val="00D06797"/>
    <w:rsid w:val="00D06EAA"/>
    <w:rsid w:val="00D0735F"/>
    <w:rsid w:val="00D077C3"/>
    <w:rsid w:val="00D10E18"/>
    <w:rsid w:val="00D11563"/>
    <w:rsid w:val="00D12EE7"/>
    <w:rsid w:val="00D1322E"/>
    <w:rsid w:val="00D1375B"/>
    <w:rsid w:val="00D13C33"/>
    <w:rsid w:val="00D14D42"/>
    <w:rsid w:val="00D161A4"/>
    <w:rsid w:val="00D1641C"/>
    <w:rsid w:val="00D16770"/>
    <w:rsid w:val="00D16BB7"/>
    <w:rsid w:val="00D172D6"/>
    <w:rsid w:val="00D17964"/>
    <w:rsid w:val="00D20F1F"/>
    <w:rsid w:val="00D21A31"/>
    <w:rsid w:val="00D234BF"/>
    <w:rsid w:val="00D238E0"/>
    <w:rsid w:val="00D23F2B"/>
    <w:rsid w:val="00D24B26"/>
    <w:rsid w:val="00D266C9"/>
    <w:rsid w:val="00D2687F"/>
    <w:rsid w:val="00D27609"/>
    <w:rsid w:val="00D27C75"/>
    <w:rsid w:val="00D30005"/>
    <w:rsid w:val="00D30125"/>
    <w:rsid w:val="00D303B9"/>
    <w:rsid w:val="00D3101C"/>
    <w:rsid w:val="00D310F0"/>
    <w:rsid w:val="00D31939"/>
    <w:rsid w:val="00D31F1E"/>
    <w:rsid w:val="00D32374"/>
    <w:rsid w:val="00D32775"/>
    <w:rsid w:val="00D32B8D"/>
    <w:rsid w:val="00D32F6D"/>
    <w:rsid w:val="00D34F00"/>
    <w:rsid w:val="00D34FA7"/>
    <w:rsid w:val="00D35D5C"/>
    <w:rsid w:val="00D361EE"/>
    <w:rsid w:val="00D37375"/>
    <w:rsid w:val="00D377F3"/>
    <w:rsid w:val="00D379B5"/>
    <w:rsid w:val="00D37F5E"/>
    <w:rsid w:val="00D40262"/>
    <w:rsid w:val="00D40378"/>
    <w:rsid w:val="00D4053D"/>
    <w:rsid w:val="00D4097A"/>
    <w:rsid w:val="00D40C47"/>
    <w:rsid w:val="00D40FCC"/>
    <w:rsid w:val="00D41107"/>
    <w:rsid w:val="00D41363"/>
    <w:rsid w:val="00D413B4"/>
    <w:rsid w:val="00D430C8"/>
    <w:rsid w:val="00D4343B"/>
    <w:rsid w:val="00D44617"/>
    <w:rsid w:val="00D45B59"/>
    <w:rsid w:val="00D45DF8"/>
    <w:rsid w:val="00D45E84"/>
    <w:rsid w:val="00D462EA"/>
    <w:rsid w:val="00D4640D"/>
    <w:rsid w:val="00D46690"/>
    <w:rsid w:val="00D46979"/>
    <w:rsid w:val="00D46A1E"/>
    <w:rsid w:val="00D47A87"/>
    <w:rsid w:val="00D47BFD"/>
    <w:rsid w:val="00D47D8A"/>
    <w:rsid w:val="00D50198"/>
    <w:rsid w:val="00D502FE"/>
    <w:rsid w:val="00D507BB"/>
    <w:rsid w:val="00D50844"/>
    <w:rsid w:val="00D53468"/>
    <w:rsid w:val="00D53C0F"/>
    <w:rsid w:val="00D54602"/>
    <w:rsid w:val="00D55701"/>
    <w:rsid w:val="00D55BB7"/>
    <w:rsid w:val="00D55D2B"/>
    <w:rsid w:val="00D5638C"/>
    <w:rsid w:val="00D566A5"/>
    <w:rsid w:val="00D56EBD"/>
    <w:rsid w:val="00D5778F"/>
    <w:rsid w:val="00D57C24"/>
    <w:rsid w:val="00D57D04"/>
    <w:rsid w:val="00D601AC"/>
    <w:rsid w:val="00D607A4"/>
    <w:rsid w:val="00D60F85"/>
    <w:rsid w:val="00D618BD"/>
    <w:rsid w:val="00D6211D"/>
    <w:rsid w:val="00D62869"/>
    <w:rsid w:val="00D62B05"/>
    <w:rsid w:val="00D62E77"/>
    <w:rsid w:val="00D62F84"/>
    <w:rsid w:val="00D63D82"/>
    <w:rsid w:val="00D6406C"/>
    <w:rsid w:val="00D64FF2"/>
    <w:rsid w:val="00D654A9"/>
    <w:rsid w:val="00D66207"/>
    <w:rsid w:val="00D7002C"/>
    <w:rsid w:val="00D70D88"/>
    <w:rsid w:val="00D71C46"/>
    <w:rsid w:val="00D721FE"/>
    <w:rsid w:val="00D7241A"/>
    <w:rsid w:val="00D7378D"/>
    <w:rsid w:val="00D73B28"/>
    <w:rsid w:val="00D7470C"/>
    <w:rsid w:val="00D74711"/>
    <w:rsid w:val="00D750B0"/>
    <w:rsid w:val="00D75139"/>
    <w:rsid w:val="00D75AE0"/>
    <w:rsid w:val="00D763BF"/>
    <w:rsid w:val="00D76B69"/>
    <w:rsid w:val="00D76DC4"/>
    <w:rsid w:val="00D77C31"/>
    <w:rsid w:val="00D8059F"/>
    <w:rsid w:val="00D80D61"/>
    <w:rsid w:val="00D824C4"/>
    <w:rsid w:val="00D82B8D"/>
    <w:rsid w:val="00D8301A"/>
    <w:rsid w:val="00D83BD3"/>
    <w:rsid w:val="00D83CB1"/>
    <w:rsid w:val="00D85422"/>
    <w:rsid w:val="00D85852"/>
    <w:rsid w:val="00D86275"/>
    <w:rsid w:val="00D87500"/>
    <w:rsid w:val="00D875AD"/>
    <w:rsid w:val="00D905ED"/>
    <w:rsid w:val="00D909EA"/>
    <w:rsid w:val="00D90A52"/>
    <w:rsid w:val="00D90C36"/>
    <w:rsid w:val="00D91B25"/>
    <w:rsid w:val="00D935C0"/>
    <w:rsid w:val="00D95A05"/>
    <w:rsid w:val="00D9651B"/>
    <w:rsid w:val="00D9790A"/>
    <w:rsid w:val="00DA2600"/>
    <w:rsid w:val="00DA2D71"/>
    <w:rsid w:val="00DA4A82"/>
    <w:rsid w:val="00DA52C7"/>
    <w:rsid w:val="00DA57B2"/>
    <w:rsid w:val="00DA5FF8"/>
    <w:rsid w:val="00DA64F8"/>
    <w:rsid w:val="00DA6A93"/>
    <w:rsid w:val="00DA748E"/>
    <w:rsid w:val="00DA77C3"/>
    <w:rsid w:val="00DB0058"/>
    <w:rsid w:val="00DB07B3"/>
    <w:rsid w:val="00DB10A2"/>
    <w:rsid w:val="00DB13C0"/>
    <w:rsid w:val="00DB2243"/>
    <w:rsid w:val="00DB2623"/>
    <w:rsid w:val="00DB2D86"/>
    <w:rsid w:val="00DB3984"/>
    <w:rsid w:val="00DB4A11"/>
    <w:rsid w:val="00DB51C8"/>
    <w:rsid w:val="00DB6877"/>
    <w:rsid w:val="00DB6A78"/>
    <w:rsid w:val="00DB6AEE"/>
    <w:rsid w:val="00DB6DB2"/>
    <w:rsid w:val="00DB6F03"/>
    <w:rsid w:val="00DB75D5"/>
    <w:rsid w:val="00DB79E0"/>
    <w:rsid w:val="00DB7DEC"/>
    <w:rsid w:val="00DB7F75"/>
    <w:rsid w:val="00DC35C7"/>
    <w:rsid w:val="00DC3ED5"/>
    <w:rsid w:val="00DC43E8"/>
    <w:rsid w:val="00DC5193"/>
    <w:rsid w:val="00DC6036"/>
    <w:rsid w:val="00DC7B23"/>
    <w:rsid w:val="00DC7B63"/>
    <w:rsid w:val="00DD09AD"/>
    <w:rsid w:val="00DD0C64"/>
    <w:rsid w:val="00DD1AC8"/>
    <w:rsid w:val="00DD1C7B"/>
    <w:rsid w:val="00DD2093"/>
    <w:rsid w:val="00DD279C"/>
    <w:rsid w:val="00DD2919"/>
    <w:rsid w:val="00DD309C"/>
    <w:rsid w:val="00DD35F4"/>
    <w:rsid w:val="00DD3B1D"/>
    <w:rsid w:val="00DD41B1"/>
    <w:rsid w:val="00DD4A40"/>
    <w:rsid w:val="00DD67B6"/>
    <w:rsid w:val="00DD6BCA"/>
    <w:rsid w:val="00DD6E89"/>
    <w:rsid w:val="00DD7E55"/>
    <w:rsid w:val="00DE0AA6"/>
    <w:rsid w:val="00DE0F87"/>
    <w:rsid w:val="00DE0FC2"/>
    <w:rsid w:val="00DE230E"/>
    <w:rsid w:val="00DE36C8"/>
    <w:rsid w:val="00DE4FF3"/>
    <w:rsid w:val="00DE5692"/>
    <w:rsid w:val="00DE594C"/>
    <w:rsid w:val="00DE6F92"/>
    <w:rsid w:val="00DF170F"/>
    <w:rsid w:val="00DF22E6"/>
    <w:rsid w:val="00DF2EDA"/>
    <w:rsid w:val="00DF2F02"/>
    <w:rsid w:val="00DF636A"/>
    <w:rsid w:val="00DF67C1"/>
    <w:rsid w:val="00DF7737"/>
    <w:rsid w:val="00DF78CE"/>
    <w:rsid w:val="00E00492"/>
    <w:rsid w:val="00E0087D"/>
    <w:rsid w:val="00E00C05"/>
    <w:rsid w:val="00E012CA"/>
    <w:rsid w:val="00E02530"/>
    <w:rsid w:val="00E02A22"/>
    <w:rsid w:val="00E02A89"/>
    <w:rsid w:val="00E03D73"/>
    <w:rsid w:val="00E043DD"/>
    <w:rsid w:val="00E046DD"/>
    <w:rsid w:val="00E067C8"/>
    <w:rsid w:val="00E067E7"/>
    <w:rsid w:val="00E103A7"/>
    <w:rsid w:val="00E1066E"/>
    <w:rsid w:val="00E11814"/>
    <w:rsid w:val="00E126EA"/>
    <w:rsid w:val="00E13238"/>
    <w:rsid w:val="00E14C46"/>
    <w:rsid w:val="00E15A0B"/>
    <w:rsid w:val="00E15AD2"/>
    <w:rsid w:val="00E162CE"/>
    <w:rsid w:val="00E16600"/>
    <w:rsid w:val="00E16721"/>
    <w:rsid w:val="00E16971"/>
    <w:rsid w:val="00E16AC4"/>
    <w:rsid w:val="00E16F74"/>
    <w:rsid w:val="00E17037"/>
    <w:rsid w:val="00E17454"/>
    <w:rsid w:val="00E20610"/>
    <w:rsid w:val="00E21F56"/>
    <w:rsid w:val="00E22050"/>
    <w:rsid w:val="00E22178"/>
    <w:rsid w:val="00E22FF5"/>
    <w:rsid w:val="00E237EF"/>
    <w:rsid w:val="00E24178"/>
    <w:rsid w:val="00E246EC"/>
    <w:rsid w:val="00E24C34"/>
    <w:rsid w:val="00E25401"/>
    <w:rsid w:val="00E259BC"/>
    <w:rsid w:val="00E2675A"/>
    <w:rsid w:val="00E269D4"/>
    <w:rsid w:val="00E2740D"/>
    <w:rsid w:val="00E27A95"/>
    <w:rsid w:val="00E30AA1"/>
    <w:rsid w:val="00E30BD1"/>
    <w:rsid w:val="00E30CC1"/>
    <w:rsid w:val="00E30E00"/>
    <w:rsid w:val="00E30F00"/>
    <w:rsid w:val="00E31427"/>
    <w:rsid w:val="00E314A8"/>
    <w:rsid w:val="00E321C2"/>
    <w:rsid w:val="00E3279B"/>
    <w:rsid w:val="00E32C5A"/>
    <w:rsid w:val="00E33193"/>
    <w:rsid w:val="00E33723"/>
    <w:rsid w:val="00E344BE"/>
    <w:rsid w:val="00E3450F"/>
    <w:rsid w:val="00E3460F"/>
    <w:rsid w:val="00E36132"/>
    <w:rsid w:val="00E36477"/>
    <w:rsid w:val="00E376FA"/>
    <w:rsid w:val="00E37A81"/>
    <w:rsid w:val="00E403AE"/>
    <w:rsid w:val="00E408A8"/>
    <w:rsid w:val="00E40DE1"/>
    <w:rsid w:val="00E40E52"/>
    <w:rsid w:val="00E41899"/>
    <w:rsid w:val="00E41D91"/>
    <w:rsid w:val="00E4259A"/>
    <w:rsid w:val="00E430FE"/>
    <w:rsid w:val="00E43B7D"/>
    <w:rsid w:val="00E44BC2"/>
    <w:rsid w:val="00E44C82"/>
    <w:rsid w:val="00E45E57"/>
    <w:rsid w:val="00E47785"/>
    <w:rsid w:val="00E50478"/>
    <w:rsid w:val="00E5064E"/>
    <w:rsid w:val="00E512BC"/>
    <w:rsid w:val="00E518CC"/>
    <w:rsid w:val="00E52A0B"/>
    <w:rsid w:val="00E54B12"/>
    <w:rsid w:val="00E55097"/>
    <w:rsid w:val="00E56072"/>
    <w:rsid w:val="00E56565"/>
    <w:rsid w:val="00E56939"/>
    <w:rsid w:val="00E57DCB"/>
    <w:rsid w:val="00E605F4"/>
    <w:rsid w:val="00E60967"/>
    <w:rsid w:val="00E60C30"/>
    <w:rsid w:val="00E60CDA"/>
    <w:rsid w:val="00E60EFA"/>
    <w:rsid w:val="00E61AB6"/>
    <w:rsid w:val="00E62AF4"/>
    <w:rsid w:val="00E64141"/>
    <w:rsid w:val="00E648BB"/>
    <w:rsid w:val="00E64CEE"/>
    <w:rsid w:val="00E653EE"/>
    <w:rsid w:val="00E65E84"/>
    <w:rsid w:val="00E66326"/>
    <w:rsid w:val="00E6747B"/>
    <w:rsid w:val="00E67D53"/>
    <w:rsid w:val="00E71099"/>
    <w:rsid w:val="00E71168"/>
    <w:rsid w:val="00E717F0"/>
    <w:rsid w:val="00E720E2"/>
    <w:rsid w:val="00E725B2"/>
    <w:rsid w:val="00E72DC9"/>
    <w:rsid w:val="00E72DF6"/>
    <w:rsid w:val="00E73099"/>
    <w:rsid w:val="00E73787"/>
    <w:rsid w:val="00E754A1"/>
    <w:rsid w:val="00E75B42"/>
    <w:rsid w:val="00E76CF8"/>
    <w:rsid w:val="00E76DF9"/>
    <w:rsid w:val="00E7754C"/>
    <w:rsid w:val="00E82292"/>
    <w:rsid w:val="00E822AE"/>
    <w:rsid w:val="00E82DB1"/>
    <w:rsid w:val="00E82DC3"/>
    <w:rsid w:val="00E8325A"/>
    <w:rsid w:val="00E83D6B"/>
    <w:rsid w:val="00E84667"/>
    <w:rsid w:val="00E848F5"/>
    <w:rsid w:val="00E850E1"/>
    <w:rsid w:val="00E8520C"/>
    <w:rsid w:val="00E853A3"/>
    <w:rsid w:val="00E8560D"/>
    <w:rsid w:val="00E85828"/>
    <w:rsid w:val="00E85FD1"/>
    <w:rsid w:val="00E86193"/>
    <w:rsid w:val="00E86963"/>
    <w:rsid w:val="00E90116"/>
    <w:rsid w:val="00E90439"/>
    <w:rsid w:val="00E9062D"/>
    <w:rsid w:val="00E90B3D"/>
    <w:rsid w:val="00E91628"/>
    <w:rsid w:val="00E91DEC"/>
    <w:rsid w:val="00E91EAC"/>
    <w:rsid w:val="00E928A6"/>
    <w:rsid w:val="00E92FD7"/>
    <w:rsid w:val="00E934C9"/>
    <w:rsid w:val="00E93787"/>
    <w:rsid w:val="00E94A1A"/>
    <w:rsid w:val="00E94A6B"/>
    <w:rsid w:val="00E9506A"/>
    <w:rsid w:val="00E95188"/>
    <w:rsid w:val="00E951C8"/>
    <w:rsid w:val="00E95BB7"/>
    <w:rsid w:val="00E96276"/>
    <w:rsid w:val="00E96B1A"/>
    <w:rsid w:val="00E97260"/>
    <w:rsid w:val="00E9796B"/>
    <w:rsid w:val="00E97A99"/>
    <w:rsid w:val="00EA056B"/>
    <w:rsid w:val="00EA0960"/>
    <w:rsid w:val="00EA0DDD"/>
    <w:rsid w:val="00EA1F88"/>
    <w:rsid w:val="00EA3721"/>
    <w:rsid w:val="00EA3790"/>
    <w:rsid w:val="00EA3976"/>
    <w:rsid w:val="00EA39EC"/>
    <w:rsid w:val="00EA43AD"/>
    <w:rsid w:val="00EA519F"/>
    <w:rsid w:val="00EA51CB"/>
    <w:rsid w:val="00EA5975"/>
    <w:rsid w:val="00EA5ACB"/>
    <w:rsid w:val="00EA7028"/>
    <w:rsid w:val="00EA731D"/>
    <w:rsid w:val="00EA7D01"/>
    <w:rsid w:val="00EB1653"/>
    <w:rsid w:val="00EB1927"/>
    <w:rsid w:val="00EB2159"/>
    <w:rsid w:val="00EB3556"/>
    <w:rsid w:val="00EB385C"/>
    <w:rsid w:val="00EB464F"/>
    <w:rsid w:val="00EB4EE1"/>
    <w:rsid w:val="00EB5972"/>
    <w:rsid w:val="00EB5A2C"/>
    <w:rsid w:val="00EB6031"/>
    <w:rsid w:val="00EB7D53"/>
    <w:rsid w:val="00EC0B1B"/>
    <w:rsid w:val="00EC0E87"/>
    <w:rsid w:val="00EC12F4"/>
    <w:rsid w:val="00EC1AE4"/>
    <w:rsid w:val="00EC234A"/>
    <w:rsid w:val="00EC3E4A"/>
    <w:rsid w:val="00EC3EE6"/>
    <w:rsid w:val="00EC4E93"/>
    <w:rsid w:val="00EC5446"/>
    <w:rsid w:val="00EC5632"/>
    <w:rsid w:val="00EC5BAB"/>
    <w:rsid w:val="00EC6962"/>
    <w:rsid w:val="00EC6A5B"/>
    <w:rsid w:val="00EC78E6"/>
    <w:rsid w:val="00ED0901"/>
    <w:rsid w:val="00ED0B88"/>
    <w:rsid w:val="00ED12B4"/>
    <w:rsid w:val="00ED133D"/>
    <w:rsid w:val="00ED17D9"/>
    <w:rsid w:val="00ED1D72"/>
    <w:rsid w:val="00ED5C67"/>
    <w:rsid w:val="00ED60AB"/>
    <w:rsid w:val="00ED7431"/>
    <w:rsid w:val="00ED7E40"/>
    <w:rsid w:val="00EE031A"/>
    <w:rsid w:val="00EE06AB"/>
    <w:rsid w:val="00EE1C3B"/>
    <w:rsid w:val="00EE1CCE"/>
    <w:rsid w:val="00EE201B"/>
    <w:rsid w:val="00EE3A68"/>
    <w:rsid w:val="00EE4ABA"/>
    <w:rsid w:val="00EE4D7B"/>
    <w:rsid w:val="00EE4EAE"/>
    <w:rsid w:val="00EE5312"/>
    <w:rsid w:val="00EE55CD"/>
    <w:rsid w:val="00EE5A9E"/>
    <w:rsid w:val="00EE6464"/>
    <w:rsid w:val="00EE6A34"/>
    <w:rsid w:val="00EE6AB2"/>
    <w:rsid w:val="00EE7862"/>
    <w:rsid w:val="00EE7949"/>
    <w:rsid w:val="00EF0D87"/>
    <w:rsid w:val="00EF0FEA"/>
    <w:rsid w:val="00EF1369"/>
    <w:rsid w:val="00EF30BC"/>
    <w:rsid w:val="00EF51FC"/>
    <w:rsid w:val="00EF55B7"/>
    <w:rsid w:val="00EF57D2"/>
    <w:rsid w:val="00EF5A1A"/>
    <w:rsid w:val="00EF62A0"/>
    <w:rsid w:val="00EF6A0D"/>
    <w:rsid w:val="00EF73B0"/>
    <w:rsid w:val="00EF7C64"/>
    <w:rsid w:val="00F00E8D"/>
    <w:rsid w:val="00F01337"/>
    <w:rsid w:val="00F014CE"/>
    <w:rsid w:val="00F01D71"/>
    <w:rsid w:val="00F02232"/>
    <w:rsid w:val="00F02253"/>
    <w:rsid w:val="00F023C1"/>
    <w:rsid w:val="00F02B68"/>
    <w:rsid w:val="00F0315F"/>
    <w:rsid w:val="00F0351E"/>
    <w:rsid w:val="00F03548"/>
    <w:rsid w:val="00F03558"/>
    <w:rsid w:val="00F03D1E"/>
    <w:rsid w:val="00F056E5"/>
    <w:rsid w:val="00F05F39"/>
    <w:rsid w:val="00F06466"/>
    <w:rsid w:val="00F079F6"/>
    <w:rsid w:val="00F07F9A"/>
    <w:rsid w:val="00F10CF4"/>
    <w:rsid w:val="00F1120E"/>
    <w:rsid w:val="00F1130C"/>
    <w:rsid w:val="00F12042"/>
    <w:rsid w:val="00F131BB"/>
    <w:rsid w:val="00F155C2"/>
    <w:rsid w:val="00F156C2"/>
    <w:rsid w:val="00F158B8"/>
    <w:rsid w:val="00F15D04"/>
    <w:rsid w:val="00F167AC"/>
    <w:rsid w:val="00F1715B"/>
    <w:rsid w:val="00F1758A"/>
    <w:rsid w:val="00F17864"/>
    <w:rsid w:val="00F178DE"/>
    <w:rsid w:val="00F17B6F"/>
    <w:rsid w:val="00F17EE7"/>
    <w:rsid w:val="00F2096A"/>
    <w:rsid w:val="00F20FA3"/>
    <w:rsid w:val="00F21396"/>
    <w:rsid w:val="00F215E3"/>
    <w:rsid w:val="00F223BA"/>
    <w:rsid w:val="00F22696"/>
    <w:rsid w:val="00F226BD"/>
    <w:rsid w:val="00F22832"/>
    <w:rsid w:val="00F22CE6"/>
    <w:rsid w:val="00F23248"/>
    <w:rsid w:val="00F232D0"/>
    <w:rsid w:val="00F23515"/>
    <w:rsid w:val="00F23858"/>
    <w:rsid w:val="00F24D9E"/>
    <w:rsid w:val="00F2576D"/>
    <w:rsid w:val="00F264FC"/>
    <w:rsid w:val="00F267CE"/>
    <w:rsid w:val="00F26932"/>
    <w:rsid w:val="00F2697D"/>
    <w:rsid w:val="00F26CEF"/>
    <w:rsid w:val="00F272FE"/>
    <w:rsid w:val="00F30704"/>
    <w:rsid w:val="00F31712"/>
    <w:rsid w:val="00F3370A"/>
    <w:rsid w:val="00F34147"/>
    <w:rsid w:val="00F34750"/>
    <w:rsid w:val="00F350F0"/>
    <w:rsid w:val="00F3521D"/>
    <w:rsid w:val="00F35807"/>
    <w:rsid w:val="00F359F1"/>
    <w:rsid w:val="00F36D70"/>
    <w:rsid w:val="00F370C5"/>
    <w:rsid w:val="00F468EB"/>
    <w:rsid w:val="00F47012"/>
    <w:rsid w:val="00F47A49"/>
    <w:rsid w:val="00F47B48"/>
    <w:rsid w:val="00F47BC2"/>
    <w:rsid w:val="00F50031"/>
    <w:rsid w:val="00F50218"/>
    <w:rsid w:val="00F503A7"/>
    <w:rsid w:val="00F50653"/>
    <w:rsid w:val="00F50C89"/>
    <w:rsid w:val="00F51330"/>
    <w:rsid w:val="00F51C9F"/>
    <w:rsid w:val="00F51DCE"/>
    <w:rsid w:val="00F51EC9"/>
    <w:rsid w:val="00F528EB"/>
    <w:rsid w:val="00F52AAA"/>
    <w:rsid w:val="00F53A2E"/>
    <w:rsid w:val="00F53D6B"/>
    <w:rsid w:val="00F53E06"/>
    <w:rsid w:val="00F542C9"/>
    <w:rsid w:val="00F545EC"/>
    <w:rsid w:val="00F550BF"/>
    <w:rsid w:val="00F56070"/>
    <w:rsid w:val="00F56EC3"/>
    <w:rsid w:val="00F570FD"/>
    <w:rsid w:val="00F57142"/>
    <w:rsid w:val="00F575C4"/>
    <w:rsid w:val="00F6020C"/>
    <w:rsid w:val="00F603BD"/>
    <w:rsid w:val="00F6075F"/>
    <w:rsid w:val="00F62076"/>
    <w:rsid w:val="00F623E4"/>
    <w:rsid w:val="00F62E07"/>
    <w:rsid w:val="00F62E88"/>
    <w:rsid w:val="00F63010"/>
    <w:rsid w:val="00F63433"/>
    <w:rsid w:val="00F64150"/>
    <w:rsid w:val="00F64C32"/>
    <w:rsid w:val="00F6509D"/>
    <w:rsid w:val="00F65181"/>
    <w:rsid w:val="00F65200"/>
    <w:rsid w:val="00F65A61"/>
    <w:rsid w:val="00F66943"/>
    <w:rsid w:val="00F66EB5"/>
    <w:rsid w:val="00F67609"/>
    <w:rsid w:val="00F67AF6"/>
    <w:rsid w:val="00F67F5F"/>
    <w:rsid w:val="00F70802"/>
    <w:rsid w:val="00F7153D"/>
    <w:rsid w:val="00F72179"/>
    <w:rsid w:val="00F72DC2"/>
    <w:rsid w:val="00F734D4"/>
    <w:rsid w:val="00F73F6D"/>
    <w:rsid w:val="00F74736"/>
    <w:rsid w:val="00F74F30"/>
    <w:rsid w:val="00F75BBA"/>
    <w:rsid w:val="00F75DD2"/>
    <w:rsid w:val="00F75F15"/>
    <w:rsid w:val="00F75F1F"/>
    <w:rsid w:val="00F765FE"/>
    <w:rsid w:val="00F7678D"/>
    <w:rsid w:val="00F772FE"/>
    <w:rsid w:val="00F802F9"/>
    <w:rsid w:val="00F808BD"/>
    <w:rsid w:val="00F80BDF"/>
    <w:rsid w:val="00F80CE4"/>
    <w:rsid w:val="00F80FC8"/>
    <w:rsid w:val="00F8144C"/>
    <w:rsid w:val="00F83720"/>
    <w:rsid w:val="00F84004"/>
    <w:rsid w:val="00F8525B"/>
    <w:rsid w:val="00F86017"/>
    <w:rsid w:val="00F903D2"/>
    <w:rsid w:val="00F904B8"/>
    <w:rsid w:val="00F90597"/>
    <w:rsid w:val="00F91454"/>
    <w:rsid w:val="00F92CCC"/>
    <w:rsid w:val="00F94EB3"/>
    <w:rsid w:val="00F951C5"/>
    <w:rsid w:val="00F95A97"/>
    <w:rsid w:val="00F964BA"/>
    <w:rsid w:val="00F96E71"/>
    <w:rsid w:val="00F9787B"/>
    <w:rsid w:val="00FA1A45"/>
    <w:rsid w:val="00FA29F2"/>
    <w:rsid w:val="00FA2B1D"/>
    <w:rsid w:val="00FA2C02"/>
    <w:rsid w:val="00FA2DFF"/>
    <w:rsid w:val="00FA4C14"/>
    <w:rsid w:val="00FA55F7"/>
    <w:rsid w:val="00FA6A70"/>
    <w:rsid w:val="00FA6C92"/>
    <w:rsid w:val="00FA7D1D"/>
    <w:rsid w:val="00FB0DF6"/>
    <w:rsid w:val="00FB17EF"/>
    <w:rsid w:val="00FB18AD"/>
    <w:rsid w:val="00FB2015"/>
    <w:rsid w:val="00FB2CBC"/>
    <w:rsid w:val="00FB3067"/>
    <w:rsid w:val="00FB3247"/>
    <w:rsid w:val="00FB32A0"/>
    <w:rsid w:val="00FB3F96"/>
    <w:rsid w:val="00FB455B"/>
    <w:rsid w:val="00FB4F5B"/>
    <w:rsid w:val="00FB50AE"/>
    <w:rsid w:val="00FB50D1"/>
    <w:rsid w:val="00FB5A6D"/>
    <w:rsid w:val="00FB5E0F"/>
    <w:rsid w:val="00FB6AC0"/>
    <w:rsid w:val="00FB6B14"/>
    <w:rsid w:val="00FB7054"/>
    <w:rsid w:val="00FB7A4A"/>
    <w:rsid w:val="00FC036B"/>
    <w:rsid w:val="00FC0931"/>
    <w:rsid w:val="00FC29CB"/>
    <w:rsid w:val="00FC2F5B"/>
    <w:rsid w:val="00FC2FA6"/>
    <w:rsid w:val="00FC3AA7"/>
    <w:rsid w:val="00FC440E"/>
    <w:rsid w:val="00FC4EC3"/>
    <w:rsid w:val="00FC549F"/>
    <w:rsid w:val="00FC580F"/>
    <w:rsid w:val="00FC5A07"/>
    <w:rsid w:val="00FC641C"/>
    <w:rsid w:val="00FC65BD"/>
    <w:rsid w:val="00FC6E96"/>
    <w:rsid w:val="00FC7066"/>
    <w:rsid w:val="00FD1275"/>
    <w:rsid w:val="00FD1491"/>
    <w:rsid w:val="00FD1929"/>
    <w:rsid w:val="00FD1BB4"/>
    <w:rsid w:val="00FD1C4B"/>
    <w:rsid w:val="00FD21A6"/>
    <w:rsid w:val="00FD2D86"/>
    <w:rsid w:val="00FD31DB"/>
    <w:rsid w:val="00FD3E3C"/>
    <w:rsid w:val="00FD6439"/>
    <w:rsid w:val="00FD64CF"/>
    <w:rsid w:val="00FD6CE4"/>
    <w:rsid w:val="00FD729C"/>
    <w:rsid w:val="00FE0AE3"/>
    <w:rsid w:val="00FE0B91"/>
    <w:rsid w:val="00FE2419"/>
    <w:rsid w:val="00FE2DC3"/>
    <w:rsid w:val="00FE48F7"/>
    <w:rsid w:val="00FE7D01"/>
    <w:rsid w:val="00FF08A5"/>
    <w:rsid w:val="00FF0BF7"/>
    <w:rsid w:val="00FF1113"/>
    <w:rsid w:val="00FF172E"/>
    <w:rsid w:val="00FF285F"/>
    <w:rsid w:val="00FF2B92"/>
    <w:rsid w:val="00FF2C6D"/>
    <w:rsid w:val="00FF2EC3"/>
    <w:rsid w:val="00FF33D8"/>
    <w:rsid w:val="00FF3907"/>
    <w:rsid w:val="00FF429D"/>
    <w:rsid w:val="00FF463C"/>
    <w:rsid w:val="00FF4926"/>
    <w:rsid w:val="00FF4EDB"/>
    <w:rsid w:val="00FF5C17"/>
    <w:rsid w:val="00FF63C5"/>
    <w:rsid w:val="00FF652D"/>
    <w:rsid w:val="00FF6A59"/>
    <w:rsid w:val="00FF6D51"/>
    <w:rsid w:val="00FF7218"/>
    <w:rsid w:val="00FF72C9"/>
    <w:rsid w:val="00FF774A"/>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F8E27F"/>
  <w15:chartTrackingRefBased/>
  <w15:docId w15:val="{9F1A59A8-41C0-45CD-8132-148640F5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64194C"/>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AF1C85"/>
    <w:rPr>
      <w:rFonts w:asciiTheme="majorHAnsi" w:hAnsiTheme="majorHAnsi"/>
      <w:color w:val="0B2949" w:themeColor="accent1"/>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9F7C2B"/>
    <w:pPr>
      <w:numPr>
        <w:numId w:val="16"/>
      </w:numPr>
    </w:pPr>
  </w:style>
  <w:style w:type="paragraph" w:customStyle="1" w:styleId="SidebarListNumber">
    <w:name w:val="Sidebar List Number"/>
    <w:basedOn w:val="Sidebar"/>
    <w:semiHidden/>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numbering" w:customStyle="1" w:styleId="MPROutline">
    <w:name w:val="MPROutline"/>
    <w:rsid w:val="00232AF5"/>
    <w:pPr>
      <w:numPr>
        <w:numId w:val="28"/>
      </w:numPr>
    </w:pPr>
  </w:style>
  <w:style w:type="paragraph" w:customStyle="1" w:styleId="QUESTIONTEXT">
    <w:name w:val="!QUESTION TEXT"/>
    <w:basedOn w:val="Normal"/>
    <w:link w:val="QUESTIONTEXTChar"/>
    <w:semiHidden/>
    <w:rsid w:val="009223EE"/>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semiHidden/>
    <w:rsid w:val="009223EE"/>
    <w:rPr>
      <w:rFonts w:ascii="Arial" w:eastAsia="Times New Roman" w:hAnsi="Arial" w:cs="Arial"/>
      <w:b/>
      <w:sz w:val="20"/>
      <w:szCs w:val="20"/>
    </w:rPr>
  </w:style>
  <w:style w:type="paragraph" w:customStyle="1" w:styleId="AnswerCategory">
    <w:name w:val="Answer Category"/>
    <w:basedOn w:val="Normal"/>
    <w:semiHidden/>
    <w:rsid w:val="009223EE"/>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LINERESPONSE">
    <w:name w:val="LINE RESPONSE"/>
    <w:basedOn w:val="Normal"/>
    <w:link w:val="LINERESPONSEChar"/>
    <w:semiHidden/>
    <w:rsid w:val="009223EE"/>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semiHidden/>
    <w:rsid w:val="009223EE"/>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semiHidden/>
    <w:rsid w:val="009223EE"/>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semiHidden/>
    <w:rsid w:val="009223EE"/>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link w:val="SELECTONEMARKALLChar"/>
    <w:semiHidden/>
    <w:rsid w:val="009223EE"/>
    <w:pPr>
      <w:spacing w:after="40" w:line="240" w:lineRule="auto"/>
      <w:ind w:left="810"/>
    </w:pPr>
    <w:rPr>
      <w:rFonts w:ascii="Arial" w:eastAsia="Times New Roman" w:hAnsi="Arial" w:cs="Arial"/>
      <w:b/>
      <w:bCs/>
      <w:caps/>
      <w:sz w:val="18"/>
      <w:szCs w:val="18"/>
    </w:rPr>
  </w:style>
  <w:style w:type="paragraph" w:customStyle="1" w:styleId="OMBREF">
    <w:name w:val="OMB/REF #"/>
    <w:basedOn w:val="Normal"/>
    <w:semiHidden/>
    <w:rsid w:val="009223EE"/>
    <w:pPr>
      <w:tabs>
        <w:tab w:val="center" w:pos="4680"/>
        <w:tab w:val="left" w:pos="6765"/>
        <w:tab w:val="right" w:pos="9360"/>
      </w:tabs>
      <w:spacing w:after="0" w:line="240" w:lineRule="auto"/>
    </w:pPr>
    <w:rPr>
      <w:rFonts w:asciiTheme="minorBidi" w:eastAsia="Times New Roman" w:hAnsiTheme="minorBidi"/>
      <w:noProof/>
      <w:snapToGrid w:val="0"/>
      <w:sz w:val="20"/>
      <w:szCs w:val="20"/>
    </w:rPr>
  </w:style>
  <w:style w:type="character" w:customStyle="1" w:styleId="SELECTONEMARKALLChar">
    <w:name w:val="SELECT ONE/MARK ALL Char"/>
    <w:basedOn w:val="DefaultParagraphFont"/>
    <w:link w:val="SELECTONEMARKALL"/>
    <w:semiHidden/>
    <w:rsid w:val="009223EE"/>
    <w:rPr>
      <w:rFonts w:ascii="Arial" w:eastAsia="Times New Roman" w:hAnsi="Arial" w:cs="Arial"/>
      <w:b/>
      <w:bCs/>
      <w:caps/>
      <w:sz w:val="18"/>
      <w:szCs w:val="18"/>
    </w:rPr>
  </w:style>
  <w:style w:type="paragraph" w:customStyle="1" w:styleId="UNDERLINEResponse">
    <w:name w:val="UNDERLINE Response"/>
    <w:basedOn w:val="LINERESPONSE"/>
    <w:link w:val="UNDERLINEResponseChar"/>
    <w:semiHidden/>
    <w:rsid w:val="009223EE"/>
    <w:pPr>
      <w:tabs>
        <w:tab w:val="clear" w:pos="6768"/>
        <w:tab w:val="clear" w:pos="7200"/>
        <w:tab w:val="left" w:leader="underscore" w:pos="9360"/>
      </w:tabs>
      <w:ind w:left="720" w:right="86"/>
    </w:pPr>
    <w:rPr>
      <w:caps w:val="0"/>
    </w:rPr>
  </w:style>
  <w:style w:type="character" w:customStyle="1" w:styleId="LINERESPONSEChar">
    <w:name w:val="LINE RESPONSE Char"/>
    <w:basedOn w:val="DefaultParagraphFont"/>
    <w:link w:val="LINERESPONSE"/>
    <w:semiHidden/>
    <w:rsid w:val="009223EE"/>
    <w:rPr>
      <w:rFonts w:ascii="Arial" w:eastAsia="Times New Roman" w:hAnsi="Arial" w:cs="Arial"/>
      <w:caps/>
      <w:sz w:val="20"/>
      <w:szCs w:val="20"/>
    </w:rPr>
  </w:style>
  <w:style w:type="character" w:customStyle="1" w:styleId="UNDERLINEResponseChar">
    <w:name w:val="UNDERLINE Response Char"/>
    <w:basedOn w:val="LINERESPONSEChar"/>
    <w:link w:val="UNDERLINEResponse"/>
    <w:semiHidden/>
    <w:rsid w:val="009223EE"/>
    <w:rPr>
      <w:rFonts w:ascii="Arial" w:eastAsia="Times New Roman" w:hAnsi="Arial" w:cs="Arial"/>
      <w:caps w:val="0"/>
      <w:sz w:val="20"/>
      <w:szCs w:val="20"/>
    </w:rPr>
  </w:style>
  <w:style w:type="paragraph" w:customStyle="1" w:styleId="INTRO">
    <w:name w:val="!INTRO"/>
    <w:basedOn w:val="Normal"/>
    <w:semiHidden/>
    <w:rsid w:val="009223EE"/>
    <w:pPr>
      <w:spacing w:before="120" w:after="120" w:line="240" w:lineRule="auto"/>
      <w:ind w:right="360"/>
    </w:pPr>
    <w:rPr>
      <w:rFonts w:ascii="Arial" w:eastAsia="Times New Roman" w:hAnsi="Arial" w:cs="Arial"/>
      <w:b/>
      <w:sz w:val="20"/>
      <w:szCs w:val="20"/>
    </w:rPr>
  </w:style>
  <w:style w:type="paragraph" w:customStyle="1" w:styleId="PROGRAMMER">
    <w:name w:val="PROGRAMMER:"/>
    <w:basedOn w:val="QUESTIONTEXT"/>
    <w:link w:val="PROGRAMMERChar"/>
    <w:semiHidden/>
    <w:rsid w:val="009223EE"/>
    <w:pPr>
      <w:tabs>
        <w:tab w:val="clear" w:pos="720"/>
      </w:tabs>
      <w:spacing w:before="120"/>
      <w:ind w:left="2340" w:right="-540" w:hanging="1620"/>
    </w:pPr>
    <w:rPr>
      <w:b w:val="0"/>
      <w:noProof/>
    </w:rPr>
  </w:style>
  <w:style w:type="character" w:customStyle="1" w:styleId="PROGRAMMERChar">
    <w:name w:val="PROGRAMMER: Char"/>
    <w:basedOn w:val="QUESTIONTEXTChar"/>
    <w:link w:val="PROGRAMMER"/>
    <w:semiHidden/>
    <w:rsid w:val="009223EE"/>
    <w:rPr>
      <w:rFonts w:ascii="Arial" w:eastAsia="Times New Roman" w:hAnsi="Arial" w:cs="Arial"/>
      <w:b w:val="0"/>
      <w:noProof/>
      <w:sz w:val="20"/>
      <w:szCs w:val="20"/>
    </w:rPr>
  </w:style>
  <w:style w:type="paragraph" w:customStyle="1" w:styleId="Universe">
    <w:name w:val="Universe"/>
    <w:basedOn w:val="Normal"/>
    <w:semiHidden/>
    <w:rsid w:val="009223EE"/>
    <w:pPr>
      <w:spacing w:before="240" w:after="0" w:line="240" w:lineRule="auto"/>
    </w:pPr>
    <w:rPr>
      <w:rFonts w:ascii="Arial" w:eastAsia="Calibri" w:hAnsi="Arial" w:cs="Arial"/>
      <w:sz w:val="17"/>
      <w:szCs w:val="17"/>
    </w:rPr>
  </w:style>
  <w:style w:type="paragraph" w:customStyle="1" w:styleId="Dash">
    <w:name w:val="Dash"/>
    <w:basedOn w:val="Normal"/>
    <w:semiHidden/>
    <w:rsid w:val="009223EE"/>
    <w:pPr>
      <w:tabs>
        <w:tab w:val="left" w:pos="288"/>
      </w:tabs>
      <w:spacing w:after="120" w:line="240" w:lineRule="auto"/>
    </w:pPr>
    <w:rPr>
      <w:rFonts w:ascii="Times New Roman" w:eastAsia="Times New Roman" w:hAnsi="Times New Roman" w:cs="Times New Roman"/>
      <w:sz w:val="24"/>
      <w:szCs w:val="20"/>
    </w:rPr>
  </w:style>
  <w:style w:type="paragraph" w:customStyle="1" w:styleId="NumberedBullet">
    <w:name w:val="Numbered Bullet"/>
    <w:basedOn w:val="Normal"/>
    <w:link w:val="NumberedBulletChar"/>
    <w:semiHidden/>
    <w:rsid w:val="009426F1"/>
    <w:pPr>
      <w:numPr>
        <w:numId w:val="36"/>
      </w:num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semiHidden/>
    <w:rsid w:val="009426F1"/>
    <w:rPr>
      <w:rFonts w:ascii="Times New Roman" w:eastAsia="Times New Roman" w:hAnsi="Times New Roman" w:cs="Times New Roman"/>
      <w:sz w:val="24"/>
      <w:szCs w:val="20"/>
    </w:rPr>
  </w:style>
  <w:style w:type="paragraph" w:customStyle="1" w:styleId="paragraph0">
    <w:name w:val="paragraph"/>
    <w:basedOn w:val="Normal"/>
    <w:semiHidden/>
    <w:rsid w:val="00994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emiHidden/>
    <w:rsid w:val="00994A6C"/>
  </w:style>
  <w:style w:type="character" w:customStyle="1" w:styleId="eop">
    <w:name w:val="eop"/>
    <w:basedOn w:val="DefaultParagraphFont"/>
    <w:semiHidden/>
    <w:rsid w:val="00994A6C"/>
  </w:style>
  <w:style w:type="character" w:customStyle="1" w:styleId="Hashtag2">
    <w:name w:val="Hashtag2"/>
    <w:basedOn w:val="DefaultParagraphFont"/>
    <w:semiHidden/>
    <w:unhideWhenUsed/>
    <w:rsid w:val="006D5037"/>
    <w:rPr>
      <w:color w:val="2B579A"/>
      <w:shd w:val="clear" w:color="auto" w:fill="E1DFDD"/>
    </w:rPr>
  </w:style>
  <w:style w:type="character" w:customStyle="1" w:styleId="Mention2">
    <w:name w:val="Mention2"/>
    <w:basedOn w:val="DefaultParagraphFont"/>
    <w:semiHidden/>
    <w:unhideWhenUsed/>
    <w:rsid w:val="006D5037"/>
    <w:rPr>
      <w:color w:val="2B579A"/>
      <w:shd w:val="clear" w:color="auto" w:fill="E1DFDD"/>
    </w:rPr>
  </w:style>
  <w:style w:type="character" w:customStyle="1" w:styleId="SmartHyperlink2">
    <w:name w:val="Smart Hyperlink2"/>
    <w:basedOn w:val="DefaultParagraphFont"/>
    <w:semiHidden/>
    <w:unhideWhenUsed/>
    <w:rsid w:val="006D5037"/>
    <w:rPr>
      <w:u w:val="dotted"/>
    </w:rPr>
  </w:style>
  <w:style w:type="character" w:customStyle="1" w:styleId="SmartLink2">
    <w:name w:val="SmartLink2"/>
    <w:basedOn w:val="DefaultParagraphFont"/>
    <w:semiHidden/>
    <w:unhideWhenUsed/>
    <w:rsid w:val="006D5037"/>
    <w:rPr>
      <w:color w:val="0000FF"/>
      <w:u w:val="single"/>
      <w:shd w:val="clear" w:color="auto" w:fill="F3F2F1"/>
    </w:rPr>
  </w:style>
  <w:style w:type="character" w:customStyle="1" w:styleId="UnresolvedMention2">
    <w:name w:val="Unresolved Mention2"/>
    <w:basedOn w:val="DefaultParagraphFont"/>
    <w:semiHidden/>
    <w:unhideWhenUsed/>
    <w:rsid w:val="006D5037"/>
    <w:rPr>
      <w:color w:val="605E5C"/>
      <w:shd w:val="clear" w:color="auto" w:fill="E1DFDD"/>
    </w:rPr>
  </w:style>
  <w:style w:type="character" w:customStyle="1" w:styleId="Hashtag20">
    <w:name w:val="Hashtag2"/>
    <w:basedOn w:val="DefaultParagraphFont"/>
    <w:semiHidden/>
    <w:unhideWhenUsed/>
    <w:rsid w:val="00987A57"/>
    <w:rPr>
      <w:color w:val="2B579A"/>
      <w:shd w:val="clear" w:color="auto" w:fill="E1DFDD"/>
    </w:rPr>
  </w:style>
  <w:style w:type="character" w:customStyle="1" w:styleId="Mention20">
    <w:name w:val="Mention2"/>
    <w:basedOn w:val="DefaultParagraphFont"/>
    <w:semiHidden/>
    <w:unhideWhenUsed/>
    <w:rsid w:val="00987A57"/>
    <w:rPr>
      <w:color w:val="2B579A"/>
      <w:shd w:val="clear" w:color="auto" w:fill="E1DFDD"/>
    </w:rPr>
  </w:style>
  <w:style w:type="character" w:customStyle="1" w:styleId="SmartHyperlink20">
    <w:name w:val="Smart Hyperlink2"/>
    <w:basedOn w:val="DefaultParagraphFont"/>
    <w:semiHidden/>
    <w:unhideWhenUsed/>
    <w:rsid w:val="00987A57"/>
    <w:rPr>
      <w:u w:val="dotted"/>
    </w:rPr>
  </w:style>
  <w:style w:type="character" w:customStyle="1" w:styleId="SmartLink20">
    <w:name w:val="SmartLink2"/>
    <w:basedOn w:val="DefaultParagraphFont"/>
    <w:semiHidden/>
    <w:unhideWhenUsed/>
    <w:rsid w:val="00987A57"/>
    <w:rPr>
      <w:color w:val="0000FF"/>
      <w:u w:val="single"/>
      <w:shd w:val="clear" w:color="auto" w:fill="F3F2F1"/>
    </w:rPr>
  </w:style>
  <w:style w:type="character" w:customStyle="1" w:styleId="UnresolvedMention20">
    <w:name w:val="Unresolved Mention2"/>
    <w:basedOn w:val="DefaultParagraphFont"/>
    <w:semiHidden/>
    <w:unhideWhenUsed/>
    <w:rsid w:val="00987A57"/>
    <w:rPr>
      <w:color w:val="605E5C"/>
      <w:shd w:val="clear" w:color="auto" w:fill="E1DFDD"/>
    </w:rPr>
  </w:style>
  <w:style w:type="character" w:styleId="Hashtag">
    <w:name w:val="Hashtag"/>
    <w:basedOn w:val="DefaultParagraphFont"/>
    <w:semiHidden/>
    <w:unhideWhenUsed/>
    <w:rsid w:val="000F39B9"/>
    <w:rPr>
      <w:color w:val="2B579A"/>
      <w:shd w:val="clear" w:color="auto" w:fill="E1DFDD"/>
    </w:rPr>
  </w:style>
  <w:style w:type="character" w:styleId="Mention">
    <w:name w:val="Mention"/>
    <w:basedOn w:val="DefaultParagraphFont"/>
    <w:semiHidden/>
    <w:unhideWhenUsed/>
    <w:rsid w:val="000F39B9"/>
    <w:rPr>
      <w:color w:val="2B579A"/>
      <w:shd w:val="clear" w:color="auto" w:fill="E1DFDD"/>
    </w:rPr>
  </w:style>
  <w:style w:type="character" w:styleId="SmartHyperlink">
    <w:name w:val="Smart Hyperlink"/>
    <w:basedOn w:val="DefaultParagraphFont"/>
    <w:semiHidden/>
    <w:unhideWhenUsed/>
    <w:rsid w:val="000F39B9"/>
    <w:rPr>
      <w:u w:val="dotted"/>
    </w:rPr>
  </w:style>
  <w:style w:type="character" w:styleId="SmartLink">
    <w:name w:val="Smart Link"/>
    <w:basedOn w:val="DefaultParagraphFont"/>
    <w:semiHidden/>
    <w:unhideWhenUsed/>
    <w:rsid w:val="000F39B9"/>
    <w:rPr>
      <w:color w:val="0000FF"/>
      <w:u w:val="single"/>
      <w:shd w:val="clear" w:color="auto" w:fill="F3F2F1"/>
    </w:rPr>
  </w:style>
  <w:style w:type="character" w:styleId="UnresolvedMention">
    <w:name w:val="Unresolved Mention"/>
    <w:basedOn w:val="DefaultParagraphFont"/>
    <w:semiHidden/>
    <w:unhideWhenUsed/>
    <w:rsid w:val="000F3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80261">
      <w:bodyDiv w:val="1"/>
      <w:marLeft w:val="0"/>
      <w:marRight w:val="0"/>
      <w:marTop w:val="0"/>
      <w:marBottom w:val="0"/>
      <w:divBdr>
        <w:top w:val="none" w:sz="0" w:space="0" w:color="auto"/>
        <w:left w:val="none" w:sz="0" w:space="0" w:color="auto"/>
        <w:bottom w:val="none" w:sz="0" w:space="0" w:color="auto"/>
        <w:right w:val="none" w:sz="0" w:space="0" w:color="auto"/>
      </w:divBdr>
    </w:div>
    <w:div w:id="1495611507">
      <w:bodyDiv w:val="1"/>
      <w:marLeft w:val="0"/>
      <w:marRight w:val="0"/>
      <w:marTop w:val="0"/>
      <w:marBottom w:val="0"/>
      <w:divBdr>
        <w:top w:val="none" w:sz="0" w:space="0" w:color="auto"/>
        <w:left w:val="none" w:sz="0" w:space="0" w:color="auto"/>
        <w:bottom w:val="none" w:sz="0" w:space="0" w:color="auto"/>
        <w:right w:val="none" w:sz="0" w:space="0" w:color="auto"/>
      </w:divBdr>
    </w:div>
    <w:div w:id="167306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F0514C07A8894FBDD3B4BC21666460" ma:contentTypeVersion="4" ma:contentTypeDescription="Create a new document." ma:contentTypeScope="" ma:versionID="4f02c8a1ccd634a9f7822b8301890fc1">
  <xsd:schema xmlns:xsd="http://www.w3.org/2001/XMLSchema" xmlns:xs="http://www.w3.org/2001/XMLSchema" xmlns:p="http://schemas.microsoft.com/office/2006/metadata/properties" xmlns:ns2="4136e920-e157-482c-a29e-b86e95cc38ec" targetNamespace="http://schemas.microsoft.com/office/2006/metadata/properties" ma:root="true" ma:fieldsID="4bb5c90ca786d23bdaacc3fcabe4a573" ns2:_="">
    <xsd:import namespace="4136e920-e157-482c-a29e-b86e95cc38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6e920-e157-482c-a29e-b86e95cc3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64C6AE-2B10-4A80-BAFF-2D0EC40BD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6e920-e157-482c-a29e-b86e95cc3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FDE86-797E-48AC-962A-EAC2BC4C1B85}">
  <ds:schemaRefs>
    <ds:schemaRef ds:uri="http://schemas.microsoft.com/office/infopath/2007/PartnerControls"/>
    <ds:schemaRef ds:uri="4136e920-e157-482c-a29e-b86e95cc38ec"/>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08C91CA-2604-43BC-BA49-25BA6C9E9FE5}">
  <ds:schemaRefs>
    <ds:schemaRef ds:uri="http://schemas.openxmlformats.org/officeDocument/2006/bibliography"/>
  </ds:schemaRefs>
</ds:datastoreItem>
</file>

<file path=customXml/itemProps5.xml><?xml version="1.0" encoding="utf-8"?>
<ds:datastoreItem xmlns:ds="http://schemas.openxmlformats.org/officeDocument/2006/customXml" ds:itemID="{02F71C1D-655A-4209-9711-A8AC713EB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4MathUMemo</Template>
  <TotalTime>1</TotalTime>
  <Pages>5</Pages>
  <Words>951</Words>
  <Characters>5425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Mathematica Memo</vt:lpstr>
    </vt:vector>
  </TitlesOfParts>
  <Manager/>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subject>memo</dc:subject>
  <dc:creator>Joanne Lee</dc:creator>
  <cp:keywords>memo</cp:keywords>
  <dc:description/>
  <cp:lastModifiedBy>Malin, Jenessa (ACF)</cp:lastModifiedBy>
  <cp:revision>2</cp:revision>
  <cp:lastPrinted>2021-06-25T10:37:00Z</cp:lastPrinted>
  <dcterms:created xsi:type="dcterms:W3CDTF">2022-05-25T14:28:00Z</dcterms:created>
  <dcterms:modified xsi:type="dcterms:W3CDTF">2022-05-25T14:28:00Z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0x0101000DF0514C07A8894FBDD3B4BC21666460</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