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FC9" w:rsidP="00396FC9" w:rsidRDefault="00396FC9" w14:paraId="2003C559" w14:textId="19250347">
      <w:pPr>
        <w:pStyle w:val="AppendixTitle"/>
        <w:sectPr w:rsidR="00396FC9" w:rsidSect="00607D8A">
          <w:footerReference w:type="default" r:id="rId12"/>
          <w:headerReference w:type="first" r:id="rId13"/>
          <w:pgSz w:w="12240" w:h="15840"/>
          <w:pgMar w:top="1440" w:right="1440" w:bottom="1440" w:left="1440" w:header="720" w:footer="720" w:gutter="0"/>
          <w:cols w:space="720"/>
          <w:docGrid w:linePitch="299"/>
        </w:sectPr>
      </w:pPr>
      <w:r w:rsidRPr="00396FC9">
        <w:t>Appendix C:</w:t>
      </w:r>
      <w:r>
        <w:br/>
      </w:r>
      <w:r>
        <w:br/>
      </w:r>
      <w:r w:rsidRPr="00396FC9">
        <w:t xml:space="preserve">Outreach to Child Welfare Directors, State Staff, and </w:t>
      </w:r>
      <w:r>
        <w:br/>
      </w:r>
      <w:r w:rsidRPr="00396FC9">
        <w:t>County Staff for Interviews</w:t>
      </w:r>
    </w:p>
    <w:p w:rsidRPr="000C4F45" w:rsidR="000C4F45" w:rsidP="00396FC9" w:rsidRDefault="008B6AE2" w14:paraId="02E8B997" w14:textId="0BE30A03">
      <w:pPr>
        <w:pStyle w:val="H1"/>
      </w:pPr>
      <w:r w:rsidRPr="000C4F45">
        <w:lastRenderedPageBreak/>
        <w:t>Ou</w:t>
      </w:r>
      <w:r w:rsidRPr="000C4F45" w:rsidR="000C4F45">
        <w:t>t</w:t>
      </w:r>
      <w:r w:rsidRPr="000C4F45">
        <w:t xml:space="preserve">reach for Instrument </w:t>
      </w:r>
      <w:r w:rsidR="00C05E8F">
        <w:t>3</w:t>
      </w:r>
    </w:p>
    <w:p w:rsidR="009B2D13" w:rsidP="00396FC9" w:rsidRDefault="008B6AE2" w14:paraId="515ADD5F" w14:textId="66D55C28">
      <w:pPr>
        <w:pStyle w:val="H2"/>
      </w:pPr>
      <w:r>
        <w:t>E</w:t>
      </w:r>
      <w:r w:rsidR="00987A57">
        <w:t xml:space="preserve">mail </w:t>
      </w:r>
      <w:r w:rsidR="001F41B2">
        <w:t xml:space="preserve">from Mathematica </w:t>
      </w:r>
      <w:r w:rsidR="004A0FE0">
        <w:t>to</w:t>
      </w:r>
      <w:r w:rsidR="009B2D13">
        <w:t xml:space="preserve"> schedul</w:t>
      </w:r>
      <w:r w:rsidR="004A0FE0">
        <w:t>e</w:t>
      </w:r>
      <w:r w:rsidR="009B2D13">
        <w:t xml:space="preserve"> interviews</w:t>
      </w:r>
    </w:p>
    <w:p w:rsidR="009B2D13" w:rsidP="009B2D13" w:rsidRDefault="009B2D13" w14:paraId="25EB59BC" w14:textId="77777777">
      <w:pPr>
        <w:pStyle w:val="ParagraphContinued"/>
      </w:pPr>
      <w:r>
        <w:t>From: &lt;&lt;Mathematica email address for the State Child Welfare Data Linkages Descriptive Study&gt;&gt;</w:t>
      </w:r>
    </w:p>
    <w:p w:rsidR="009B2D13" w:rsidP="009B2D13" w:rsidRDefault="009B2D13" w14:paraId="50DE3B11" w14:textId="77777777">
      <w:pPr>
        <w:pStyle w:val="Paragraph"/>
        <w:tabs>
          <w:tab w:val="left" w:pos="1196"/>
        </w:tabs>
      </w:pPr>
      <w:r>
        <w:t>Subject: Survey about states’ linked child welfare data</w:t>
      </w:r>
    </w:p>
    <w:p w:rsidR="009B2D13" w:rsidP="009B2D13" w:rsidRDefault="009B2D13" w14:paraId="788CD6BC" w14:textId="77777777">
      <w:pPr>
        <w:pStyle w:val="Paragraph"/>
        <w:tabs>
          <w:tab w:val="left" w:pos="1196"/>
        </w:tabs>
      </w:pPr>
      <w:r>
        <w:t>To: &lt;&lt;Target respondent&gt;&gt;</w:t>
      </w:r>
    </w:p>
    <w:p w:rsidR="009B2D13" w:rsidP="009B2D13" w:rsidRDefault="009B2D13" w14:paraId="4E16E926" w14:textId="77777777">
      <w:pPr>
        <w:pStyle w:val="Paragraph"/>
        <w:tabs>
          <w:tab w:val="left" w:pos="1196"/>
        </w:tabs>
      </w:pPr>
      <w:r w:rsidRPr="009E2F84">
        <w:t>Dear &lt;&lt;</w:t>
      </w:r>
      <w:r>
        <w:t>Target respondent</w:t>
      </w:r>
      <w:r w:rsidRPr="009E2F84">
        <w:t>&gt;&gt;</w:t>
      </w:r>
      <w:r>
        <w:t>,</w:t>
      </w:r>
    </w:p>
    <w:p w:rsidR="009B2D13" w:rsidP="009B2D13" w:rsidRDefault="009B2D13" w14:paraId="5FFB4493" w14:textId="18B931A7">
      <w:pPr>
        <w:pStyle w:val="ParagraphContinued"/>
      </w:pPr>
      <w:r>
        <w:t xml:space="preserve">Last week, you received an e-mail from </w:t>
      </w:r>
      <w:r w:rsidR="001F41B2">
        <w:t xml:space="preserve">the Administration for Children and Families </w:t>
      </w:r>
      <w:r>
        <w:t xml:space="preserve">about the State Child Welfare Data Linkages Descriptive Study. The Office of Planning, Research &amp; Evaluation (OPRE) in partnership with the Children’s Bureau in </w:t>
      </w:r>
      <w:r w:rsidR="001F41B2">
        <w:t>ACF</w:t>
      </w:r>
      <w:r>
        <w:t xml:space="preserve"> is sponsoring this study to learn more about child maltreatment data, linkages amongst child maltreatment data and other data sources, and associated facilitators and barriers. Mathematica, an independent research company, is conducting the study on behalf of OPRE. </w:t>
      </w:r>
    </w:p>
    <w:p w:rsidR="009B2D13" w:rsidP="009B2D13" w:rsidRDefault="009B2D13" w14:paraId="45829936" w14:textId="0CCADEE7">
      <w:pPr>
        <w:pStyle w:val="Paragraph"/>
        <w:tabs>
          <w:tab w:val="left" w:pos="1196"/>
        </w:tabs>
      </w:pPr>
      <w:r>
        <w:t>We would like to talk with you about data sharing agreements and linked datasets in your state,</w:t>
      </w:r>
      <w:r w:rsidR="004A0FE0">
        <w:t xml:space="preserve"> how your state uses linked and/or integrated data, </w:t>
      </w:r>
      <w:r>
        <w:t>and any supports or barriers you perceive to linking child maltreatment datasets to other data sources. We request your participation in an hour-long interview</w:t>
      </w:r>
      <w:r w:rsidR="00986B67">
        <w:t>, conducted virtually or by phone</w:t>
      </w:r>
      <w:r w:rsidR="004A0FE0">
        <w:t>.</w:t>
      </w:r>
      <w:r>
        <w:t xml:space="preserve"> </w:t>
      </w:r>
      <w:r>
        <w:t xml:space="preserve">Our </w:t>
      </w:r>
      <w:commentRangeStart w:id="1"/>
      <w:r>
        <w:t>team</w:t>
      </w:r>
      <w:commentRangeEnd w:id="1"/>
      <w:r w:rsidR="00834036">
        <w:rPr>
          <w:rStyle w:val="CommentReference"/>
        </w:rPr>
        <w:commentReference w:id="1"/>
      </w:r>
      <w:r>
        <w:t xml:space="preserve"> will use your responses to help characterize the status of linked</w:t>
      </w:r>
      <w:r w:rsidR="00966C59">
        <w:t xml:space="preserve"> and integrated child maltreatment</w:t>
      </w:r>
      <w:r>
        <w:t xml:space="preserve"> data in the U.S. Please help us schedule an interview at a time that is convenient for you by indicating your availability for the next eight weeks (&lt;&lt;start date&gt;&gt; - &lt;&lt;date eight weeks after start date&gt;&gt;) at the link below:</w:t>
      </w:r>
    </w:p>
    <w:p w:rsidR="009B2D13" w:rsidP="009B2D13" w:rsidRDefault="009B2D13" w14:paraId="3E3C9657" w14:textId="77777777">
      <w:pPr>
        <w:pStyle w:val="Paragraph"/>
        <w:tabs>
          <w:tab w:val="left" w:pos="1196"/>
        </w:tabs>
      </w:pPr>
      <w:r>
        <w:t>&lt;&lt;Doodle scheduling link&gt;&gt;</w:t>
      </w:r>
    </w:p>
    <w:p w:rsidR="009B2D13" w:rsidP="009B2D13" w:rsidRDefault="009B2D13" w14:paraId="35606CC2" w14:textId="77777777">
      <w:pPr>
        <w:pStyle w:val="Paragraph"/>
        <w:tabs>
          <w:tab w:val="left" w:pos="1196"/>
        </w:tabs>
      </w:pPr>
      <w:r>
        <w:t>If none of these times work with your schedule, we can follow-up with dates between &lt;&lt;Ninth week after start date&gt;&gt; - &lt;&lt;date 17 weeks after start date&gt;&gt;</w:t>
      </w:r>
    </w:p>
    <w:p w:rsidR="009B2D13" w:rsidP="009B2D13" w:rsidRDefault="009B2D13" w14:paraId="4F39308F" w14:textId="77777777">
      <w:pPr>
        <w:pStyle w:val="Paragraph"/>
        <w:tabs>
          <w:tab w:val="left" w:pos="1196"/>
        </w:tabs>
      </w:pPr>
      <w:r>
        <w:t>If you have any questions or concerns you would like to discuss, please call &lt;&lt;</w:t>
      </w:r>
      <w:r w:rsidRPr="00671998">
        <w:t xml:space="preserve"> </w:t>
      </w:r>
      <w:r>
        <w:t>Mathematica 800 phone number&gt;&gt; or reply to this email.</w:t>
      </w:r>
    </w:p>
    <w:p w:rsidR="009B2D13" w:rsidP="009B2D13" w:rsidRDefault="009B2D13" w14:paraId="6008AEDF" w14:textId="77777777">
      <w:pPr>
        <w:pStyle w:val="Paragraph"/>
        <w:tabs>
          <w:tab w:val="left" w:pos="1196"/>
        </w:tabs>
      </w:pPr>
      <w:r>
        <w:t>Thank you in advance for your participation.</w:t>
      </w:r>
    </w:p>
    <w:p w:rsidR="009B2D13" w:rsidP="009B2D13" w:rsidRDefault="009B2D13" w14:paraId="48298172" w14:textId="77777777">
      <w:pPr>
        <w:pStyle w:val="Paragraph"/>
        <w:tabs>
          <w:tab w:val="left" w:pos="1196"/>
        </w:tabs>
      </w:pPr>
      <w:r>
        <w:t>Best,</w:t>
      </w:r>
    </w:p>
    <w:p w:rsidR="009B2D13" w:rsidP="009B2D13" w:rsidRDefault="009B2D13" w14:paraId="7B57C37C" w14:textId="77777777">
      <w:pPr>
        <w:pStyle w:val="Paragraph"/>
        <w:tabs>
          <w:tab w:val="left" w:pos="1196"/>
        </w:tabs>
      </w:pPr>
      <w:r>
        <w:t>State Child Welfare Data Linkages Descriptive Study Team</w:t>
      </w:r>
    </w:p>
    <w:p w:rsidR="009B2D13" w:rsidP="009B2D13" w:rsidRDefault="009B2D13" w14:paraId="70F35A6A" w14:textId="77777777">
      <w:pPr>
        <w:spacing w:line="259" w:lineRule="auto"/>
      </w:pPr>
      <w:r>
        <w:br w:type="page"/>
      </w:r>
    </w:p>
    <w:p w:rsidR="009B2D13" w:rsidP="009B2D13" w:rsidRDefault="009B2D13" w14:paraId="42E083C7" w14:textId="1AEB25CC">
      <w:pPr>
        <w:pStyle w:val="H2"/>
      </w:pPr>
      <w:r>
        <w:lastRenderedPageBreak/>
        <w:t xml:space="preserve">Draft e-mail reminder </w:t>
      </w:r>
      <w:r w:rsidR="001F41B2">
        <w:t xml:space="preserve">from Mathematica </w:t>
      </w:r>
      <w:r>
        <w:t>to provide availability for interviews</w:t>
      </w:r>
    </w:p>
    <w:p w:rsidR="009B2D13" w:rsidP="009B2D13" w:rsidRDefault="009B2D13" w14:paraId="3A2C3918" w14:textId="77777777">
      <w:pPr>
        <w:pStyle w:val="ParagraphContinued"/>
      </w:pPr>
      <w:r>
        <w:t>From: &lt;&lt;Mathematica email address for the State Child Welfare Data Linkages Descriptive Study&gt;&gt;</w:t>
      </w:r>
    </w:p>
    <w:p w:rsidR="009B2D13" w:rsidP="009B2D13" w:rsidRDefault="009B2D13" w14:paraId="4D97125A" w14:textId="77777777">
      <w:pPr>
        <w:pStyle w:val="Paragraph"/>
        <w:tabs>
          <w:tab w:val="left" w:pos="1196"/>
        </w:tabs>
      </w:pPr>
      <w:r>
        <w:t>Subject: Reminder -- Interview about states’ linked child welfare data</w:t>
      </w:r>
    </w:p>
    <w:p w:rsidR="009B2D13" w:rsidP="009B2D13" w:rsidRDefault="009B2D13" w14:paraId="37A7EF39" w14:textId="77777777">
      <w:pPr>
        <w:pStyle w:val="Paragraph"/>
        <w:tabs>
          <w:tab w:val="left" w:pos="1196"/>
        </w:tabs>
      </w:pPr>
      <w:r>
        <w:t>To: &lt;&lt;Targeted respondent&gt;&gt;</w:t>
      </w:r>
    </w:p>
    <w:p w:rsidR="009B2D13" w:rsidP="009B2D13" w:rsidRDefault="009B2D13" w14:paraId="40912018" w14:textId="77777777">
      <w:pPr>
        <w:pStyle w:val="Paragraph"/>
        <w:tabs>
          <w:tab w:val="left" w:pos="1196"/>
        </w:tabs>
      </w:pPr>
      <w:r w:rsidRPr="009E2F84">
        <w:t>Dear &lt;&lt;</w:t>
      </w:r>
      <w:r w:rsidRPr="00332EE7">
        <w:t xml:space="preserve"> </w:t>
      </w:r>
      <w:r>
        <w:t>Targeted respondent</w:t>
      </w:r>
      <w:r w:rsidRPr="009E2F84">
        <w:t xml:space="preserve"> &gt;&gt;</w:t>
      </w:r>
      <w:r>
        <w:t>,</w:t>
      </w:r>
    </w:p>
    <w:p w:rsidR="009B2D13" w:rsidP="009B2D13" w:rsidRDefault="009B2D13" w14:paraId="1A891003" w14:textId="77777777">
      <w:pPr>
        <w:pStyle w:val="Paragraph"/>
        <w:tabs>
          <w:tab w:val="left" w:pos="1196"/>
        </w:tabs>
      </w:pPr>
      <w:r>
        <w:t xml:space="preserve">We hope you will consider participating in the State Child Welfare Data Linkages Descriptive Study. As a reminder, the Office of Planning, Research &amp; Evaluation (OPRE) in partnership with the Children’s Bureau (CB) in the U.S. Department of Health and Human Services, Administration for Children and Families, is sponsoring the study to learn more about state-level child maltreatment data, linkages amongst child maltreatment data and other data sources, and associated facilitators and barriers. </w:t>
      </w:r>
    </w:p>
    <w:p w:rsidR="009B2D13" w:rsidP="009B2D13" w:rsidRDefault="009B2D13" w14:paraId="17380E05" w14:textId="420AB3E6">
      <w:pPr>
        <w:pStyle w:val="Paragraph"/>
        <w:tabs>
          <w:tab w:val="left" w:pos="1196"/>
        </w:tabs>
      </w:pPr>
      <w:r>
        <w:t>For the study to represent your state accurately, we request your participation in an hour-long interview</w:t>
      </w:r>
      <w:r w:rsidR="00F657BF">
        <w:t>, conducted virtually or by phone</w:t>
      </w:r>
      <w:r>
        <w:t xml:space="preserve">. </w:t>
      </w:r>
      <w:r w:rsidR="00966C59">
        <w:t xml:space="preserve">We would like to talk with you about data sharing agreements and linked datasets in your state, how your state uses linked and/or integrated data, and any supports or barriers you perceive to linking child maltreatment datasets to other data sources. </w:t>
      </w:r>
      <w:r>
        <w:t>Our team will use your responses to help characterize the status of linked data in the U.S. Please help us schedule an interview at a time that is convenient for you by indicating your availability for the next eight weeks (&lt;&lt;start date&gt;&gt; - &lt;&lt;date eight weeks after start date or the end of the interview period&gt;&gt;) at the link below:</w:t>
      </w:r>
    </w:p>
    <w:p w:rsidR="009B2D13" w:rsidP="009B2D13" w:rsidRDefault="009B2D13" w14:paraId="5C7EA1DE" w14:textId="77777777">
      <w:pPr>
        <w:pStyle w:val="Paragraph"/>
        <w:tabs>
          <w:tab w:val="left" w:pos="1196"/>
        </w:tabs>
      </w:pPr>
      <w:r>
        <w:t>&lt;&lt;Doodle scheduling link&gt;&gt;</w:t>
      </w:r>
    </w:p>
    <w:p w:rsidR="009B2D13" w:rsidP="009B2D13" w:rsidRDefault="009B2D13" w14:paraId="0114A981" w14:textId="77777777">
      <w:pPr>
        <w:pStyle w:val="Paragraph"/>
        <w:tabs>
          <w:tab w:val="left" w:pos="1196"/>
        </w:tabs>
      </w:pPr>
      <w:r>
        <w:t>If you have any questions or concerns you would like to discuss, please call &lt;&lt;</w:t>
      </w:r>
      <w:r w:rsidRPr="00671998">
        <w:t xml:space="preserve"> </w:t>
      </w:r>
      <w:r>
        <w:t>Mathematica 800 phone number&gt;&gt; or reply to this email.</w:t>
      </w:r>
    </w:p>
    <w:p w:rsidR="009B2D13" w:rsidP="009B2D13" w:rsidRDefault="009B2D13" w14:paraId="10B763E7" w14:textId="77777777">
      <w:pPr>
        <w:pStyle w:val="Paragraph"/>
        <w:tabs>
          <w:tab w:val="left" w:pos="1196"/>
        </w:tabs>
      </w:pPr>
      <w:r>
        <w:t>Thank you in advance for your participation.</w:t>
      </w:r>
    </w:p>
    <w:p w:rsidR="009B2D13" w:rsidP="009B2D13" w:rsidRDefault="009B2D13" w14:paraId="66804492" w14:textId="77777777">
      <w:pPr>
        <w:pStyle w:val="Paragraph"/>
        <w:tabs>
          <w:tab w:val="left" w:pos="1196"/>
        </w:tabs>
      </w:pPr>
      <w:r>
        <w:t>Best,</w:t>
      </w:r>
    </w:p>
    <w:p w:rsidRPr="005A69AD" w:rsidR="009B2D13" w:rsidP="009B2D13" w:rsidRDefault="009B2D13" w14:paraId="61D38E75" w14:textId="77777777">
      <w:pPr>
        <w:pStyle w:val="Paragraph"/>
        <w:tabs>
          <w:tab w:val="left" w:pos="1196"/>
        </w:tabs>
      </w:pPr>
      <w:r>
        <w:t>State Child Welfare Data Linkages Descriptive Study Team</w:t>
      </w:r>
    </w:p>
    <w:sectPr w:rsidRPr="005A69AD" w:rsidR="009B2D13" w:rsidSect="00607D8A">
      <w:headerReference w:type="default" r:id="rId18"/>
      <w:footerReference w:type="default" r:id="rId19"/>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thematica" w:date="2022-04-18T11:01:00Z" w:initials="JL">
    <w:p w14:paraId="0FF68352" w14:textId="0D01F291" w:rsidR="00834036" w:rsidRDefault="00834036">
      <w:pPr>
        <w:pStyle w:val="CommentText"/>
      </w:pPr>
      <w:r>
        <w:rPr>
          <w:rStyle w:val="CommentReference"/>
        </w:rPr>
        <w:annotationRef/>
      </w:r>
      <w:r>
        <w:rPr>
          <w:rStyle w:val="CommentReference"/>
        </w:rPr>
        <w:t>We have removed language about privacy from this outreach email, to be consistent with outreach for the other surveys and reduce repetition. The privacy language has been clarified in the Introduction for the interview, which is also where we gather consent.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683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C376" w16cex:dateUtc="2022-04-18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68352" w16cid:durableId="2607C3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344B" w14:textId="77777777" w:rsidR="009A6AC3" w:rsidRPr="00CC6F21" w:rsidRDefault="009A6AC3" w:rsidP="00CC6F21">
      <w:r>
        <w:separator/>
      </w:r>
    </w:p>
  </w:endnote>
  <w:endnote w:type="continuationSeparator" w:id="0">
    <w:p w14:paraId="3EFFFAB4" w14:textId="77777777" w:rsidR="009A6AC3" w:rsidRPr="00CC6F21" w:rsidRDefault="009A6AC3" w:rsidP="00CC6F21">
      <w:r>
        <w:continuationSeparator/>
      </w:r>
    </w:p>
  </w:endnote>
  <w:endnote w:type="continuationNotice" w:id="1">
    <w:p w14:paraId="5BBFE1D9" w14:textId="77777777" w:rsidR="009A6AC3" w:rsidRDefault="009A6AC3"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F422" w14:textId="4ACBA277" w:rsidR="009812AE" w:rsidRDefault="009812AE" w:rsidP="00396FC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617684"/>
      <w:docPartObj>
        <w:docPartGallery w:val="Page Numbers (Bottom of Page)"/>
        <w:docPartUnique/>
      </w:docPartObj>
    </w:sdtPr>
    <w:sdtEndPr>
      <w:rPr>
        <w:noProof/>
      </w:rPr>
    </w:sdtEndPr>
    <w:sdtContent>
      <w:p w14:paraId="35BE5CBD" w14:textId="066ADC54" w:rsidR="00396FC9" w:rsidRDefault="00396FC9" w:rsidP="00396FC9">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9871" w14:textId="77777777" w:rsidR="009A6AC3" w:rsidRPr="00CC6F21" w:rsidRDefault="009A6AC3" w:rsidP="003842A6">
      <w:pPr>
        <w:pStyle w:val="FootnoteSep"/>
      </w:pPr>
      <w:r>
        <w:separator/>
      </w:r>
    </w:p>
  </w:footnote>
  <w:footnote w:type="continuationSeparator" w:id="0">
    <w:p w14:paraId="05756E7B" w14:textId="77777777" w:rsidR="009A6AC3" w:rsidRPr="00CC6F21" w:rsidRDefault="009A6AC3" w:rsidP="003842A6">
      <w:pPr>
        <w:pStyle w:val="FootnoteSep"/>
      </w:pPr>
      <w:r>
        <w:continuationSeparator/>
      </w:r>
    </w:p>
  </w:footnote>
  <w:footnote w:type="continuationNotice" w:id="1">
    <w:p w14:paraId="2164B3BE" w14:textId="77777777" w:rsidR="009A6AC3" w:rsidRDefault="009A6AC3"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49F8" w14:textId="77777777" w:rsidR="009A6AC3" w:rsidRDefault="009A6AC3" w:rsidP="009C54AA">
    <w:pPr>
      <w:pStyle w:val="Anchor"/>
    </w:pPr>
    <w:r>
      <w:rPr>
        <w:noProof/>
      </w:rPr>
      <w:drawing>
        <wp:anchor distT="0" distB="0" distL="114300" distR="114300" simplePos="0" relativeHeight="251658752" behindDoc="0" locked="0" layoutInCell="1" allowOverlap="1" wp14:anchorId="3DAB2AAD" wp14:editId="6A911246">
          <wp:simplePos x="0" y="0"/>
          <wp:positionH relativeFrom="margin">
            <wp:align>right</wp:align>
          </wp:positionH>
          <wp:positionV relativeFrom="paragraph">
            <wp:posOffset>124</wp:posOffset>
          </wp:positionV>
          <wp:extent cx="1828800" cy="467360"/>
          <wp:effectExtent l="0" t="0" r="0" b="8890"/>
          <wp:wrapSquare wrapText="bothSides"/>
          <wp:docPr id="24" name="Picture 24"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r w:rsidRPr="004B10CE">
      <w:t>Chapter #</w:t>
    </w:r>
    <w:r w:rsidRPr="009D744D">
      <w:t xml:space="preserve"> </w:t>
    </w:r>
    <w:r>
      <w:t>Title of Chapter</w:t>
    </w:r>
    <w:r w:rsidRPr="0082290E">
      <w:tab/>
    </w:r>
  </w:p>
  <w:p w14:paraId="0578AC9A" w14:textId="77777777" w:rsidR="009A6AC3" w:rsidRPr="009C54AA" w:rsidRDefault="009A6AC3" w:rsidP="009C54AA">
    <w:pPr>
      <w:pStyle w:val="TOCHeading"/>
      <w:rPr>
        <w:color w:val="FFFFFF"/>
      </w:rPr>
    </w:pPr>
  </w:p>
  <w:p w14:paraId="01824D04" w14:textId="77777777" w:rsidR="009A6AC3" w:rsidRPr="009C54AA" w:rsidRDefault="009A6AC3" w:rsidP="009C54AA">
    <w:pPr>
      <w:pStyle w:val="Paragraph"/>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B9EA" w14:textId="77777777" w:rsidR="00396FC9" w:rsidRPr="009223EE" w:rsidRDefault="00396FC9" w:rsidP="009223EE">
    <w:pPr>
      <w:pStyle w:val="Header"/>
      <w:rPr>
        <w:rStyle w:val="PageNumber"/>
      </w:rPr>
    </w:pPr>
    <w:r>
      <w:rPr>
        <w:rStyle w:val="PageNumber"/>
        <w:bCs/>
      </w:rPr>
      <w:t>SCW Descriptive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F36C1DD4"/>
    <w:lvl w:ilvl="0">
      <w:start w:val="1"/>
      <w:numFmt w:val="decimal"/>
      <w:pStyle w:val="ListNumber"/>
      <w:lvlText w:val="%1."/>
      <w:lvlJc w:val="left"/>
      <w:pPr>
        <w:tabs>
          <w:tab w:val="num" w:pos="360"/>
        </w:tabs>
        <w:ind w:left="360" w:hanging="360"/>
      </w:pPr>
      <w:rPr>
        <w:rFonts w:hint="default"/>
        <w:b w:val="0"/>
        <w:bCs/>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67774"/>
    <w:multiLevelType w:val="hybridMultilevel"/>
    <w:tmpl w:val="B8540EC2"/>
    <w:lvl w:ilvl="0" w:tplc="8E3CFD2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CE87A60"/>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213AF79A">
      <w:numFmt w:val="bullet"/>
      <w:lvlText w:val="•"/>
      <w:lvlJc w:val="left"/>
      <w:pPr>
        <w:ind w:left="1440" w:hanging="360"/>
      </w:pPr>
      <w:rPr>
        <w:rFonts w:ascii="Times New Roman" w:eastAsiaTheme="minorHAnsi"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E07263"/>
    <w:multiLevelType w:val="hybridMultilevel"/>
    <w:tmpl w:val="8DD0DECE"/>
    <w:lvl w:ilvl="0" w:tplc="CF64DA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72301C"/>
    <w:multiLevelType w:val="hybridMultilevel"/>
    <w:tmpl w:val="DF24F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E32E2F"/>
    <w:multiLevelType w:val="hybridMultilevel"/>
    <w:tmpl w:val="74649EDA"/>
    <w:lvl w:ilvl="0" w:tplc="C8BEA310">
      <w:start w:val="1"/>
      <w:numFmt w:val="bullet"/>
      <w:lvlText w:val="-"/>
      <w:lvlJc w:val="left"/>
      <w:pPr>
        <w:ind w:left="1224" w:hanging="360"/>
      </w:pPr>
      <w:rPr>
        <w:rFonts w:ascii="Times New Roman" w:hAnsi="Times New Roman" w:cs="Times New Roman"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14A98"/>
    <w:multiLevelType w:val="hybridMultilevel"/>
    <w:tmpl w:val="987AEB96"/>
    <w:lvl w:ilvl="0" w:tplc="84FAC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EA1431"/>
    <w:multiLevelType w:val="hybridMultilevel"/>
    <w:tmpl w:val="B466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F066125"/>
    <w:multiLevelType w:val="hybridMultilevel"/>
    <w:tmpl w:val="F47AB044"/>
    <w:lvl w:ilvl="0" w:tplc="69DC7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14076"/>
    <w:multiLevelType w:val="hybridMultilevel"/>
    <w:tmpl w:val="D71A7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E15D5B"/>
    <w:multiLevelType w:val="multilevel"/>
    <w:tmpl w:val="67B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9C6048B"/>
    <w:multiLevelType w:val="singleLevel"/>
    <w:tmpl w:val="6E1C92EC"/>
    <w:lvl w:ilvl="0">
      <w:start w:val="1"/>
      <w:numFmt w:val="decimal"/>
      <w:pStyle w:val="NumberedBullet"/>
      <w:lvlText w:val="%1."/>
      <w:lvlJc w:val="left"/>
      <w:pPr>
        <w:tabs>
          <w:tab w:val="num" w:pos="792"/>
        </w:tabs>
        <w:ind w:left="792" w:hanging="360"/>
      </w:pPr>
      <w:rPr>
        <w:rFonts w:hint="default"/>
        <w:i w:val="0"/>
        <w:iCs w:val="0"/>
      </w:rPr>
    </w:lvl>
  </w:abstractNum>
  <w:abstractNum w:abstractNumId="3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2FB1ECA"/>
    <w:multiLevelType w:val="hybridMultilevel"/>
    <w:tmpl w:val="E318B1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88040A"/>
    <w:multiLevelType w:val="hybridMultilevel"/>
    <w:tmpl w:val="75780BC2"/>
    <w:lvl w:ilvl="0" w:tplc="DC0C4A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62400889"/>
    <w:multiLevelType w:val="hybridMultilevel"/>
    <w:tmpl w:val="4ECEC0B4"/>
    <w:lvl w:ilvl="0" w:tplc="84B6C1C6">
      <w:start w:val="2"/>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3E38FA"/>
    <w:multiLevelType w:val="hybridMultilevel"/>
    <w:tmpl w:val="5B845492"/>
    <w:lvl w:ilvl="0" w:tplc="0A4A3B1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1"/>
  </w:num>
  <w:num w:numId="6">
    <w:abstractNumId w:val="29"/>
  </w:num>
  <w:num w:numId="7">
    <w:abstractNumId w:val="12"/>
  </w:num>
  <w:num w:numId="8">
    <w:abstractNumId w:val="19"/>
  </w:num>
  <w:num w:numId="9">
    <w:abstractNumId w:val="17"/>
  </w:num>
  <w:num w:numId="10">
    <w:abstractNumId w:val="34"/>
  </w:num>
  <w:num w:numId="11">
    <w:abstractNumId w:val="10"/>
  </w:num>
  <w:num w:numId="12">
    <w:abstractNumId w:val="23"/>
  </w:num>
  <w:num w:numId="13">
    <w:abstractNumId w:val="36"/>
  </w:num>
  <w:num w:numId="14">
    <w:abstractNumId w:val="40"/>
  </w:num>
  <w:num w:numId="15">
    <w:abstractNumId w:val="39"/>
  </w:num>
  <w:num w:numId="16">
    <w:abstractNumId w:val="13"/>
  </w:num>
  <w:num w:numId="17">
    <w:abstractNumId w:val="26"/>
  </w:num>
  <w:num w:numId="18">
    <w:abstractNumId w:val="32"/>
  </w:num>
  <w:num w:numId="19">
    <w:abstractNumId w:val="28"/>
  </w:num>
  <w:num w:numId="20">
    <w:abstractNumId w:val="18"/>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5"/>
  </w:num>
  <w:num w:numId="28">
    <w:abstractNumId w:val="38"/>
  </w:num>
  <w:num w:numId="29">
    <w:abstractNumId w:val="41"/>
  </w:num>
  <w:num w:numId="30">
    <w:abstractNumId w:val="8"/>
    <w:lvlOverride w:ilvl="0">
      <w:startOverride w:val="1"/>
    </w:lvlOverride>
  </w:num>
  <w:num w:numId="31">
    <w:abstractNumId w:val="22"/>
  </w:num>
  <w:num w:numId="32">
    <w:abstractNumId w:val="20"/>
  </w:num>
  <w:num w:numId="33">
    <w:abstractNumId w:val="37"/>
  </w:num>
  <w:num w:numId="34">
    <w:abstractNumId w:val="24"/>
  </w:num>
  <w:num w:numId="35">
    <w:abstractNumId w:val="33"/>
  </w:num>
  <w:num w:numId="36">
    <w:abstractNumId w:val="30"/>
  </w:num>
  <w:num w:numId="37">
    <w:abstractNumId w:val="16"/>
  </w:num>
  <w:num w:numId="38">
    <w:abstractNumId w:val="27"/>
  </w:num>
  <w:num w:numId="39">
    <w:abstractNumId w:val="11"/>
  </w:num>
  <w:num w:numId="40">
    <w:abstractNumId w:val="35"/>
  </w:num>
  <w:num w:numId="41">
    <w:abstractNumId w:val="14"/>
  </w:num>
  <w:num w:numId="42">
    <w:abstractNumId w:val="15"/>
  </w:num>
  <w:num w:numId="43">
    <w:abstractNumId w:val="2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ematica">
    <w15:presenceInfo w15:providerId="None" w15:userId="Mathemat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trackRevisions/>
  <w:documentProtection w:formatting="1" w:enforcement="0"/>
  <w:styleLockTheme/>
  <w:styleLockQFSet/>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32"/>
    <w:rsid w:val="000012AC"/>
    <w:rsid w:val="00002133"/>
    <w:rsid w:val="00003697"/>
    <w:rsid w:val="00003A49"/>
    <w:rsid w:val="0000409D"/>
    <w:rsid w:val="00004440"/>
    <w:rsid w:val="00004AAA"/>
    <w:rsid w:val="00004DCC"/>
    <w:rsid w:val="00005577"/>
    <w:rsid w:val="00005CF0"/>
    <w:rsid w:val="0000702B"/>
    <w:rsid w:val="00007690"/>
    <w:rsid w:val="000077E6"/>
    <w:rsid w:val="00007C71"/>
    <w:rsid w:val="00007FE1"/>
    <w:rsid w:val="00011527"/>
    <w:rsid w:val="00012418"/>
    <w:rsid w:val="0001315B"/>
    <w:rsid w:val="000150BC"/>
    <w:rsid w:val="00015394"/>
    <w:rsid w:val="00015C89"/>
    <w:rsid w:val="00016C44"/>
    <w:rsid w:val="00016F85"/>
    <w:rsid w:val="00020DA2"/>
    <w:rsid w:val="00021685"/>
    <w:rsid w:val="00023F49"/>
    <w:rsid w:val="00025E60"/>
    <w:rsid w:val="00026D1F"/>
    <w:rsid w:val="000277C4"/>
    <w:rsid w:val="0003072A"/>
    <w:rsid w:val="00031291"/>
    <w:rsid w:val="000319BA"/>
    <w:rsid w:val="00031FAB"/>
    <w:rsid w:val="000321EF"/>
    <w:rsid w:val="000328B7"/>
    <w:rsid w:val="00033196"/>
    <w:rsid w:val="000336D2"/>
    <w:rsid w:val="000339E9"/>
    <w:rsid w:val="00033B02"/>
    <w:rsid w:val="00033BA6"/>
    <w:rsid w:val="00034296"/>
    <w:rsid w:val="00034595"/>
    <w:rsid w:val="0003485E"/>
    <w:rsid w:val="00034D77"/>
    <w:rsid w:val="00034FCC"/>
    <w:rsid w:val="000360E4"/>
    <w:rsid w:val="00036871"/>
    <w:rsid w:val="0003694F"/>
    <w:rsid w:val="00036CF4"/>
    <w:rsid w:val="000370C3"/>
    <w:rsid w:val="00037779"/>
    <w:rsid w:val="0004019D"/>
    <w:rsid w:val="00041B85"/>
    <w:rsid w:val="00041CBC"/>
    <w:rsid w:val="00042258"/>
    <w:rsid w:val="00042DCB"/>
    <w:rsid w:val="0004484A"/>
    <w:rsid w:val="000448CA"/>
    <w:rsid w:val="00044FDF"/>
    <w:rsid w:val="0004631B"/>
    <w:rsid w:val="0004655F"/>
    <w:rsid w:val="00046646"/>
    <w:rsid w:val="000472D2"/>
    <w:rsid w:val="000477EB"/>
    <w:rsid w:val="00047B25"/>
    <w:rsid w:val="0005295B"/>
    <w:rsid w:val="00053204"/>
    <w:rsid w:val="00053F07"/>
    <w:rsid w:val="00053F99"/>
    <w:rsid w:val="00056039"/>
    <w:rsid w:val="000566A1"/>
    <w:rsid w:val="00056BBD"/>
    <w:rsid w:val="00057434"/>
    <w:rsid w:val="000579C7"/>
    <w:rsid w:val="00057E42"/>
    <w:rsid w:val="00060421"/>
    <w:rsid w:val="00060D38"/>
    <w:rsid w:val="00061676"/>
    <w:rsid w:val="00062BD9"/>
    <w:rsid w:val="00064CFB"/>
    <w:rsid w:val="000658FB"/>
    <w:rsid w:val="0006598D"/>
    <w:rsid w:val="00065DE1"/>
    <w:rsid w:val="00066EC1"/>
    <w:rsid w:val="000670AD"/>
    <w:rsid w:val="00067460"/>
    <w:rsid w:val="000674D8"/>
    <w:rsid w:val="0006758E"/>
    <w:rsid w:val="00070911"/>
    <w:rsid w:val="00070D5A"/>
    <w:rsid w:val="00071500"/>
    <w:rsid w:val="000719B9"/>
    <w:rsid w:val="0007215D"/>
    <w:rsid w:val="00072197"/>
    <w:rsid w:val="000722B7"/>
    <w:rsid w:val="0007366E"/>
    <w:rsid w:val="00073FE7"/>
    <w:rsid w:val="00073FEE"/>
    <w:rsid w:val="00075877"/>
    <w:rsid w:val="00076138"/>
    <w:rsid w:val="000762B8"/>
    <w:rsid w:val="00080832"/>
    <w:rsid w:val="00082872"/>
    <w:rsid w:val="000834BA"/>
    <w:rsid w:val="00084082"/>
    <w:rsid w:val="00084318"/>
    <w:rsid w:val="0008613A"/>
    <w:rsid w:val="00090334"/>
    <w:rsid w:val="0009079A"/>
    <w:rsid w:val="00090EFF"/>
    <w:rsid w:val="00090F47"/>
    <w:rsid w:val="000910A5"/>
    <w:rsid w:val="000915A1"/>
    <w:rsid w:val="00091C8A"/>
    <w:rsid w:val="00092311"/>
    <w:rsid w:val="00092A49"/>
    <w:rsid w:val="000933D6"/>
    <w:rsid w:val="00093614"/>
    <w:rsid w:val="00094451"/>
    <w:rsid w:val="00094C49"/>
    <w:rsid w:val="00095140"/>
    <w:rsid w:val="00095A1E"/>
    <w:rsid w:val="00096622"/>
    <w:rsid w:val="00097653"/>
    <w:rsid w:val="00097CD7"/>
    <w:rsid w:val="000A27B2"/>
    <w:rsid w:val="000A379D"/>
    <w:rsid w:val="000A39BA"/>
    <w:rsid w:val="000A3A29"/>
    <w:rsid w:val="000A49A5"/>
    <w:rsid w:val="000A502C"/>
    <w:rsid w:val="000A558E"/>
    <w:rsid w:val="000A6656"/>
    <w:rsid w:val="000A7488"/>
    <w:rsid w:val="000B06B3"/>
    <w:rsid w:val="000B0F9A"/>
    <w:rsid w:val="000B1298"/>
    <w:rsid w:val="000B1B60"/>
    <w:rsid w:val="000B29A2"/>
    <w:rsid w:val="000B3339"/>
    <w:rsid w:val="000B4E8A"/>
    <w:rsid w:val="000B5BE0"/>
    <w:rsid w:val="000B70FD"/>
    <w:rsid w:val="000B7351"/>
    <w:rsid w:val="000B7581"/>
    <w:rsid w:val="000B77CB"/>
    <w:rsid w:val="000C0B45"/>
    <w:rsid w:val="000C151D"/>
    <w:rsid w:val="000C1988"/>
    <w:rsid w:val="000C1F74"/>
    <w:rsid w:val="000C2255"/>
    <w:rsid w:val="000C2957"/>
    <w:rsid w:val="000C3C9F"/>
    <w:rsid w:val="000C468B"/>
    <w:rsid w:val="000C4F45"/>
    <w:rsid w:val="000C5824"/>
    <w:rsid w:val="000C614D"/>
    <w:rsid w:val="000C65F6"/>
    <w:rsid w:val="000C699A"/>
    <w:rsid w:val="000C6BBE"/>
    <w:rsid w:val="000C6E87"/>
    <w:rsid w:val="000C76F0"/>
    <w:rsid w:val="000D133A"/>
    <w:rsid w:val="000D196A"/>
    <w:rsid w:val="000D1B57"/>
    <w:rsid w:val="000D1F40"/>
    <w:rsid w:val="000D1FF5"/>
    <w:rsid w:val="000D29F0"/>
    <w:rsid w:val="000D39A0"/>
    <w:rsid w:val="000D3F34"/>
    <w:rsid w:val="000D4076"/>
    <w:rsid w:val="000D4A84"/>
    <w:rsid w:val="000D55B8"/>
    <w:rsid w:val="000D6237"/>
    <w:rsid w:val="000D7265"/>
    <w:rsid w:val="000D74D1"/>
    <w:rsid w:val="000D77C4"/>
    <w:rsid w:val="000E0819"/>
    <w:rsid w:val="000E1243"/>
    <w:rsid w:val="000E1A74"/>
    <w:rsid w:val="000E2452"/>
    <w:rsid w:val="000E24C8"/>
    <w:rsid w:val="000E2FBA"/>
    <w:rsid w:val="000E3A86"/>
    <w:rsid w:val="000E43B6"/>
    <w:rsid w:val="000E452C"/>
    <w:rsid w:val="000E4E40"/>
    <w:rsid w:val="000E5373"/>
    <w:rsid w:val="000E5815"/>
    <w:rsid w:val="000E58A9"/>
    <w:rsid w:val="000E5A5F"/>
    <w:rsid w:val="000E6DB3"/>
    <w:rsid w:val="000F05AA"/>
    <w:rsid w:val="000F0883"/>
    <w:rsid w:val="000F17F9"/>
    <w:rsid w:val="000F1A11"/>
    <w:rsid w:val="000F2395"/>
    <w:rsid w:val="000F249C"/>
    <w:rsid w:val="000F3445"/>
    <w:rsid w:val="000F39B9"/>
    <w:rsid w:val="000F3D18"/>
    <w:rsid w:val="000F4390"/>
    <w:rsid w:val="000F44CA"/>
    <w:rsid w:val="000F4530"/>
    <w:rsid w:val="000F45D6"/>
    <w:rsid w:val="000F45FC"/>
    <w:rsid w:val="000F4D46"/>
    <w:rsid w:val="000F4DD4"/>
    <w:rsid w:val="000F5520"/>
    <w:rsid w:val="000F5A22"/>
    <w:rsid w:val="000F5AB1"/>
    <w:rsid w:val="000F5D13"/>
    <w:rsid w:val="000F69C3"/>
    <w:rsid w:val="000F6D6D"/>
    <w:rsid w:val="000F7587"/>
    <w:rsid w:val="000F79B8"/>
    <w:rsid w:val="00100A7A"/>
    <w:rsid w:val="0010127C"/>
    <w:rsid w:val="001014AC"/>
    <w:rsid w:val="001035CC"/>
    <w:rsid w:val="00103814"/>
    <w:rsid w:val="00105B3E"/>
    <w:rsid w:val="00106940"/>
    <w:rsid w:val="00106AD7"/>
    <w:rsid w:val="00106E64"/>
    <w:rsid w:val="00107F3B"/>
    <w:rsid w:val="00110D5F"/>
    <w:rsid w:val="00110EE5"/>
    <w:rsid w:val="0011385C"/>
    <w:rsid w:val="00114550"/>
    <w:rsid w:val="00114A10"/>
    <w:rsid w:val="001150FE"/>
    <w:rsid w:val="001153CD"/>
    <w:rsid w:val="00115541"/>
    <w:rsid w:val="00116CAA"/>
    <w:rsid w:val="001170D3"/>
    <w:rsid w:val="0011783F"/>
    <w:rsid w:val="00117869"/>
    <w:rsid w:val="0012038B"/>
    <w:rsid w:val="001204F5"/>
    <w:rsid w:val="001217DE"/>
    <w:rsid w:val="00122650"/>
    <w:rsid w:val="001231CE"/>
    <w:rsid w:val="00123B28"/>
    <w:rsid w:val="00124296"/>
    <w:rsid w:val="00124AB5"/>
    <w:rsid w:val="00124FE1"/>
    <w:rsid w:val="00125DDF"/>
    <w:rsid w:val="00125FA2"/>
    <w:rsid w:val="00126BE4"/>
    <w:rsid w:val="001276A4"/>
    <w:rsid w:val="00127793"/>
    <w:rsid w:val="00127B46"/>
    <w:rsid w:val="0013021C"/>
    <w:rsid w:val="001302BD"/>
    <w:rsid w:val="00131893"/>
    <w:rsid w:val="00132040"/>
    <w:rsid w:val="001320C5"/>
    <w:rsid w:val="00133A4C"/>
    <w:rsid w:val="0013404F"/>
    <w:rsid w:val="001343B6"/>
    <w:rsid w:val="00134ADE"/>
    <w:rsid w:val="001360F2"/>
    <w:rsid w:val="00136129"/>
    <w:rsid w:val="0013720A"/>
    <w:rsid w:val="0013734E"/>
    <w:rsid w:val="00140EC6"/>
    <w:rsid w:val="0014130E"/>
    <w:rsid w:val="00141CF2"/>
    <w:rsid w:val="001424D4"/>
    <w:rsid w:val="001428AF"/>
    <w:rsid w:val="00143D1A"/>
    <w:rsid w:val="001450E4"/>
    <w:rsid w:val="00145B0B"/>
    <w:rsid w:val="00145F3A"/>
    <w:rsid w:val="0014681C"/>
    <w:rsid w:val="00146BA5"/>
    <w:rsid w:val="001518C6"/>
    <w:rsid w:val="00151A7D"/>
    <w:rsid w:val="00151CD8"/>
    <w:rsid w:val="001529D2"/>
    <w:rsid w:val="00152BED"/>
    <w:rsid w:val="00152EF0"/>
    <w:rsid w:val="0015322D"/>
    <w:rsid w:val="0015348D"/>
    <w:rsid w:val="00154612"/>
    <w:rsid w:val="00154E93"/>
    <w:rsid w:val="001555F7"/>
    <w:rsid w:val="001566D1"/>
    <w:rsid w:val="00157A87"/>
    <w:rsid w:val="0016068B"/>
    <w:rsid w:val="001606FF"/>
    <w:rsid w:val="0016074C"/>
    <w:rsid w:val="001613FD"/>
    <w:rsid w:val="00161870"/>
    <w:rsid w:val="00161AAE"/>
    <w:rsid w:val="00162A64"/>
    <w:rsid w:val="00162E3F"/>
    <w:rsid w:val="00163CB9"/>
    <w:rsid w:val="00163ED8"/>
    <w:rsid w:val="0016400A"/>
    <w:rsid w:val="001645B2"/>
    <w:rsid w:val="001646D8"/>
    <w:rsid w:val="00164F98"/>
    <w:rsid w:val="001660FE"/>
    <w:rsid w:val="001662C1"/>
    <w:rsid w:val="00166437"/>
    <w:rsid w:val="00166D8B"/>
    <w:rsid w:val="0016728D"/>
    <w:rsid w:val="001673B1"/>
    <w:rsid w:val="00170384"/>
    <w:rsid w:val="0017049A"/>
    <w:rsid w:val="00173741"/>
    <w:rsid w:val="00173801"/>
    <w:rsid w:val="00173DF9"/>
    <w:rsid w:val="00173FB5"/>
    <w:rsid w:val="001750E5"/>
    <w:rsid w:val="00176C05"/>
    <w:rsid w:val="001776C2"/>
    <w:rsid w:val="00177F66"/>
    <w:rsid w:val="00177F88"/>
    <w:rsid w:val="0018145F"/>
    <w:rsid w:val="00181E3E"/>
    <w:rsid w:val="00181FDD"/>
    <w:rsid w:val="001820E4"/>
    <w:rsid w:val="001825A4"/>
    <w:rsid w:val="001827DF"/>
    <w:rsid w:val="001828E1"/>
    <w:rsid w:val="00182B1F"/>
    <w:rsid w:val="00182B49"/>
    <w:rsid w:val="001836E5"/>
    <w:rsid w:val="00184240"/>
    <w:rsid w:val="0018484A"/>
    <w:rsid w:val="00185DBF"/>
    <w:rsid w:val="0018678D"/>
    <w:rsid w:val="001874BE"/>
    <w:rsid w:val="00190860"/>
    <w:rsid w:val="00191404"/>
    <w:rsid w:val="001914C6"/>
    <w:rsid w:val="001922D2"/>
    <w:rsid w:val="001925D8"/>
    <w:rsid w:val="00193E0D"/>
    <w:rsid w:val="001941A7"/>
    <w:rsid w:val="00194853"/>
    <w:rsid w:val="0019539C"/>
    <w:rsid w:val="00195638"/>
    <w:rsid w:val="001958C3"/>
    <w:rsid w:val="00195E3E"/>
    <w:rsid w:val="00195F21"/>
    <w:rsid w:val="00196479"/>
    <w:rsid w:val="0019753A"/>
    <w:rsid w:val="001A074F"/>
    <w:rsid w:val="001A095C"/>
    <w:rsid w:val="001A1F0A"/>
    <w:rsid w:val="001A1FA1"/>
    <w:rsid w:val="001A2FB8"/>
    <w:rsid w:val="001A319D"/>
    <w:rsid w:val="001A3865"/>
    <w:rsid w:val="001A3CA2"/>
    <w:rsid w:val="001A4946"/>
    <w:rsid w:val="001A5AA3"/>
    <w:rsid w:val="001A5DA5"/>
    <w:rsid w:val="001A74D1"/>
    <w:rsid w:val="001A7525"/>
    <w:rsid w:val="001A770B"/>
    <w:rsid w:val="001A7BA2"/>
    <w:rsid w:val="001A7D76"/>
    <w:rsid w:val="001B07E9"/>
    <w:rsid w:val="001B13B1"/>
    <w:rsid w:val="001B1828"/>
    <w:rsid w:val="001B2CF3"/>
    <w:rsid w:val="001B30D0"/>
    <w:rsid w:val="001B3567"/>
    <w:rsid w:val="001B3F3D"/>
    <w:rsid w:val="001B484A"/>
    <w:rsid w:val="001B5402"/>
    <w:rsid w:val="001B5915"/>
    <w:rsid w:val="001B5AE2"/>
    <w:rsid w:val="001B6905"/>
    <w:rsid w:val="001B6E73"/>
    <w:rsid w:val="001B7ACB"/>
    <w:rsid w:val="001C0F27"/>
    <w:rsid w:val="001C3BCA"/>
    <w:rsid w:val="001C3EF2"/>
    <w:rsid w:val="001C4DCF"/>
    <w:rsid w:val="001C5B1F"/>
    <w:rsid w:val="001C6ED1"/>
    <w:rsid w:val="001D05E0"/>
    <w:rsid w:val="001D062B"/>
    <w:rsid w:val="001D0B75"/>
    <w:rsid w:val="001D1E83"/>
    <w:rsid w:val="001D25DA"/>
    <w:rsid w:val="001D30CB"/>
    <w:rsid w:val="001D3739"/>
    <w:rsid w:val="001D469C"/>
    <w:rsid w:val="001D579D"/>
    <w:rsid w:val="001D5B59"/>
    <w:rsid w:val="001D5E8F"/>
    <w:rsid w:val="001D65C1"/>
    <w:rsid w:val="001D6C47"/>
    <w:rsid w:val="001D6E23"/>
    <w:rsid w:val="001E034B"/>
    <w:rsid w:val="001E0E01"/>
    <w:rsid w:val="001E1638"/>
    <w:rsid w:val="001E1A71"/>
    <w:rsid w:val="001E1ACA"/>
    <w:rsid w:val="001E1B3A"/>
    <w:rsid w:val="001E23BD"/>
    <w:rsid w:val="001E24CA"/>
    <w:rsid w:val="001E2900"/>
    <w:rsid w:val="001E2CE6"/>
    <w:rsid w:val="001E2F8F"/>
    <w:rsid w:val="001E35E0"/>
    <w:rsid w:val="001E4003"/>
    <w:rsid w:val="001E402A"/>
    <w:rsid w:val="001E4042"/>
    <w:rsid w:val="001E45FA"/>
    <w:rsid w:val="001E4AD3"/>
    <w:rsid w:val="001E5699"/>
    <w:rsid w:val="001E5927"/>
    <w:rsid w:val="001E64CD"/>
    <w:rsid w:val="001E6964"/>
    <w:rsid w:val="001F0B2F"/>
    <w:rsid w:val="001F10F4"/>
    <w:rsid w:val="001F1194"/>
    <w:rsid w:val="001F18E0"/>
    <w:rsid w:val="001F1D96"/>
    <w:rsid w:val="001F2597"/>
    <w:rsid w:val="001F2B0F"/>
    <w:rsid w:val="001F36FF"/>
    <w:rsid w:val="001F3E5A"/>
    <w:rsid w:val="001F41B2"/>
    <w:rsid w:val="001F52CA"/>
    <w:rsid w:val="001F6E51"/>
    <w:rsid w:val="001F70AA"/>
    <w:rsid w:val="0020050F"/>
    <w:rsid w:val="00200DB5"/>
    <w:rsid w:val="002020D4"/>
    <w:rsid w:val="00205654"/>
    <w:rsid w:val="002058B8"/>
    <w:rsid w:val="0020597A"/>
    <w:rsid w:val="0020636B"/>
    <w:rsid w:val="00206C90"/>
    <w:rsid w:val="00207B4D"/>
    <w:rsid w:val="00207EDB"/>
    <w:rsid w:val="0021146A"/>
    <w:rsid w:val="00212B22"/>
    <w:rsid w:val="00213758"/>
    <w:rsid w:val="00213980"/>
    <w:rsid w:val="00213DA9"/>
    <w:rsid w:val="00214C9A"/>
    <w:rsid w:val="00214FEA"/>
    <w:rsid w:val="00215535"/>
    <w:rsid w:val="00216757"/>
    <w:rsid w:val="002174B3"/>
    <w:rsid w:val="002176E5"/>
    <w:rsid w:val="0021774B"/>
    <w:rsid w:val="00217AA4"/>
    <w:rsid w:val="00217C87"/>
    <w:rsid w:val="00220171"/>
    <w:rsid w:val="002214A1"/>
    <w:rsid w:val="00222519"/>
    <w:rsid w:val="002225E7"/>
    <w:rsid w:val="002227D0"/>
    <w:rsid w:val="002229DB"/>
    <w:rsid w:val="00222AA8"/>
    <w:rsid w:val="00222C00"/>
    <w:rsid w:val="00222EE6"/>
    <w:rsid w:val="00223456"/>
    <w:rsid w:val="0022368A"/>
    <w:rsid w:val="00223CF5"/>
    <w:rsid w:val="00223D73"/>
    <w:rsid w:val="002243B9"/>
    <w:rsid w:val="00225BAE"/>
    <w:rsid w:val="00226FCB"/>
    <w:rsid w:val="00227C75"/>
    <w:rsid w:val="00227D68"/>
    <w:rsid w:val="00230799"/>
    <w:rsid w:val="0023207B"/>
    <w:rsid w:val="0023263F"/>
    <w:rsid w:val="00232AF5"/>
    <w:rsid w:val="002330D8"/>
    <w:rsid w:val="00233291"/>
    <w:rsid w:val="00233297"/>
    <w:rsid w:val="00233EC5"/>
    <w:rsid w:val="0023403C"/>
    <w:rsid w:val="002342C5"/>
    <w:rsid w:val="00234F2E"/>
    <w:rsid w:val="00235C69"/>
    <w:rsid w:val="0023615F"/>
    <w:rsid w:val="00236488"/>
    <w:rsid w:val="00236B75"/>
    <w:rsid w:val="00236D62"/>
    <w:rsid w:val="0024044A"/>
    <w:rsid w:val="00241063"/>
    <w:rsid w:val="0024142E"/>
    <w:rsid w:val="00241FA1"/>
    <w:rsid w:val="00242B72"/>
    <w:rsid w:val="00243589"/>
    <w:rsid w:val="00243591"/>
    <w:rsid w:val="00243C1C"/>
    <w:rsid w:val="0024421D"/>
    <w:rsid w:val="0024507A"/>
    <w:rsid w:val="00245C35"/>
    <w:rsid w:val="00245E02"/>
    <w:rsid w:val="00246294"/>
    <w:rsid w:val="00246568"/>
    <w:rsid w:val="002469D7"/>
    <w:rsid w:val="00246BDA"/>
    <w:rsid w:val="00246C73"/>
    <w:rsid w:val="00246DD9"/>
    <w:rsid w:val="0025011B"/>
    <w:rsid w:val="00250721"/>
    <w:rsid w:val="00250970"/>
    <w:rsid w:val="002510C2"/>
    <w:rsid w:val="002511BB"/>
    <w:rsid w:val="002517FC"/>
    <w:rsid w:val="00251EE7"/>
    <w:rsid w:val="00251EED"/>
    <w:rsid w:val="00252741"/>
    <w:rsid w:val="00252E35"/>
    <w:rsid w:val="00252E4E"/>
    <w:rsid w:val="00252F35"/>
    <w:rsid w:val="002533ED"/>
    <w:rsid w:val="0025364C"/>
    <w:rsid w:val="00253846"/>
    <w:rsid w:val="00253C32"/>
    <w:rsid w:val="00253D22"/>
    <w:rsid w:val="00253D96"/>
    <w:rsid w:val="00254312"/>
    <w:rsid w:val="00254429"/>
    <w:rsid w:val="00254DBE"/>
    <w:rsid w:val="00255594"/>
    <w:rsid w:val="00255625"/>
    <w:rsid w:val="00255CF3"/>
    <w:rsid w:val="00256082"/>
    <w:rsid w:val="00256CB0"/>
    <w:rsid w:val="002576C1"/>
    <w:rsid w:val="002602D0"/>
    <w:rsid w:val="0026097C"/>
    <w:rsid w:val="00261567"/>
    <w:rsid w:val="00261F8D"/>
    <w:rsid w:val="00261FCF"/>
    <w:rsid w:val="0026277A"/>
    <w:rsid w:val="002628DD"/>
    <w:rsid w:val="00262B24"/>
    <w:rsid w:val="0026311F"/>
    <w:rsid w:val="002648F7"/>
    <w:rsid w:val="00264A50"/>
    <w:rsid w:val="00266006"/>
    <w:rsid w:val="002665DA"/>
    <w:rsid w:val="00266CA9"/>
    <w:rsid w:val="00267459"/>
    <w:rsid w:val="00267966"/>
    <w:rsid w:val="0026799E"/>
    <w:rsid w:val="00267ABA"/>
    <w:rsid w:val="00267D46"/>
    <w:rsid w:val="002717D5"/>
    <w:rsid w:val="00271DDE"/>
    <w:rsid w:val="002721E8"/>
    <w:rsid w:val="0027240C"/>
    <w:rsid w:val="00272496"/>
    <w:rsid w:val="00272570"/>
    <w:rsid w:val="00272A9D"/>
    <w:rsid w:val="00272BBF"/>
    <w:rsid w:val="002735B1"/>
    <w:rsid w:val="002735E0"/>
    <w:rsid w:val="00273689"/>
    <w:rsid w:val="00273A77"/>
    <w:rsid w:val="00273E2C"/>
    <w:rsid w:val="002748E3"/>
    <w:rsid w:val="00274DA2"/>
    <w:rsid w:val="00275207"/>
    <w:rsid w:val="00275D7E"/>
    <w:rsid w:val="00275ED2"/>
    <w:rsid w:val="00277242"/>
    <w:rsid w:val="0028031A"/>
    <w:rsid w:val="00280C09"/>
    <w:rsid w:val="00281D1A"/>
    <w:rsid w:val="00281DE7"/>
    <w:rsid w:val="00282FE4"/>
    <w:rsid w:val="00283514"/>
    <w:rsid w:val="002838B7"/>
    <w:rsid w:val="00283A02"/>
    <w:rsid w:val="00283BA3"/>
    <w:rsid w:val="00285E1D"/>
    <w:rsid w:val="002860ED"/>
    <w:rsid w:val="002861E9"/>
    <w:rsid w:val="0028762D"/>
    <w:rsid w:val="002909EE"/>
    <w:rsid w:val="00290ADF"/>
    <w:rsid w:val="00290B8A"/>
    <w:rsid w:val="002917F7"/>
    <w:rsid w:val="00292C12"/>
    <w:rsid w:val="00292D28"/>
    <w:rsid w:val="00292F9E"/>
    <w:rsid w:val="00293837"/>
    <w:rsid w:val="00293D8E"/>
    <w:rsid w:val="0029489C"/>
    <w:rsid w:val="00294BEC"/>
    <w:rsid w:val="00295429"/>
    <w:rsid w:val="00295C1A"/>
    <w:rsid w:val="00296669"/>
    <w:rsid w:val="00296C51"/>
    <w:rsid w:val="0029703F"/>
    <w:rsid w:val="00297F46"/>
    <w:rsid w:val="002A131C"/>
    <w:rsid w:val="002A32E2"/>
    <w:rsid w:val="002A51F3"/>
    <w:rsid w:val="002A58EC"/>
    <w:rsid w:val="002A5DDE"/>
    <w:rsid w:val="002A606B"/>
    <w:rsid w:val="002A6431"/>
    <w:rsid w:val="002A6480"/>
    <w:rsid w:val="002A652D"/>
    <w:rsid w:val="002A6954"/>
    <w:rsid w:val="002A6DAC"/>
    <w:rsid w:val="002B06E9"/>
    <w:rsid w:val="002B0C77"/>
    <w:rsid w:val="002B0EE7"/>
    <w:rsid w:val="002B1AE2"/>
    <w:rsid w:val="002B1CAB"/>
    <w:rsid w:val="002B1EC4"/>
    <w:rsid w:val="002B2B18"/>
    <w:rsid w:val="002B2F41"/>
    <w:rsid w:val="002B37B5"/>
    <w:rsid w:val="002B3A3C"/>
    <w:rsid w:val="002B4855"/>
    <w:rsid w:val="002B541F"/>
    <w:rsid w:val="002B551B"/>
    <w:rsid w:val="002B5ECC"/>
    <w:rsid w:val="002B6D3C"/>
    <w:rsid w:val="002B6E26"/>
    <w:rsid w:val="002B7CF6"/>
    <w:rsid w:val="002C090F"/>
    <w:rsid w:val="002C1CC2"/>
    <w:rsid w:val="002C211B"/>
    <w:rsid w:val="002C2432"/>
    <w:rsid w:val="002C2D0F"/>
    <w:rsid w:val="002C3499"/>
    <w:rsid w:val="002C71ED"/>
    <w:rsid w:val="002D03A7"/>
    <w:rsid w:val="002D0406"/>
    <w:rsid w:val="002D04C8"/>
    <w:rsid w:val="002D061A"/>
    <w:rsid w:val="002D151F"/>
    <w:rsid w:val="002D2A10"/>
    <w:rsid w:val="002D2E51"/>
    <w:rsid w:val="002D4533"/>
    <w:rsid w:val="002D47DA"/>
    <w:rsid w:val="002D4865"/>
    <w:rsid w:val="002D4877"/>
    <w:rsid w:val="002D5E05"/>
    <w:rsid w:val="002D640F"/>
    <w:rsid w:val="002D7125"/>
    <w:rsid w:val="002D73A6"/>
    <w:rsid w:val="002D7812"/>
    <w:rsid w:val="002E0F23"/>
    <w:rsid w:val="002E15E4"/>
    <w:rsid w:val="002E1816"/>
    <w:rsid w:val="002E184D"/>
    <w:rsid w:val="002E2DC0"/>
    <w:rsid w:val="002E385A"/>
    <w:rsid w:val="002E3A78"/>
    <w:rsid w:val="002E3EAB"/>
    <w:rsid w:val="002E3F17"/>
    <w:rsid w:val="002E4949"/>
    <w:rsid w:val="002E4BAC"/>
    <w:rsid w:val="002E4C57"/>
    <w:rsid w:val="002E5570"/>
    <w:rsid w:val="002E6B89"/>
    <w:rsid w:val="002E6E25"/>
    <w:rsid w:val="002E72B7"/>
    <w:rsid w:val="002F1308"/>
    <w:rsid w:val="002F23E1"/>
    <w:rsid w:val="002F3BB2"/>
    <w:rsid w:val="002F3BC4"/>
    <w:rsid w:val="002F4545"/>
    <w:rsid w:val="002F472F"/>
    <w:rsid w:val="002F478D"/>
    <w:rsid w:val="002F48A6"/>
    <w:rsid w:val="002F6186"/>
    <w:rsid w:val="002F7249"/>
    <w:rsid w:val="00300C94"/>
    <w:rsid w:val="003012F0"/>
    <w:rsid w:val="003029EF"/>
    <w:rsid w:val="00302BF8"/>
    <w:rsid w:val="00302D51"/>
    <w:rsid w:val="0030327E"/>
    <w:rsid w:val="00303A51"/>
    <w:rsid w:val="00303F3D"/>
    <w:rsid w:val="00304C1C"/>
    <w:rsid w:val="00304F54"/>
    <w:rsid w:val="003050CE"/>
    <w:rsid w:val="00305476"/>
    <w:rsid w:val="00306985"/>
    <w:rsid w:val="003073B9"/>
    <w:rsid w:val="00307449"/>
    <w:rsid w:val="00307E8F"/>
    <w:rsid w:val="003101A9"/>
    <w:rsid w:val="0031043A"/>
    <w:rsid w:val="00310D9D"/>
    <w:rsid w:val="00310DA1"/>
    <w:rsid w:val="00310E79"/>
    <w:rsid w:val="00310FB2"/>
    <w:rsid w:val="00311676"/>
    <w:rsid w:val="00311A77"/>
    <w:rsid w:val="00311E7C"/>
    <w:rsid w:val="00312B8B"/>
    <w:rsid w:val="00312BE7"/>
    <w:rsid w:val="00313FB1"/>
    <w:rsid w:val="00314840"/>
    <w:rsid w:val="00314D6E"/>
    <w:rsid w:val="0031572E"/>
    <w:rsid w:val="00315AB0"/>
    <w:rsid w:val="00315C09"/>
    <w:rsid w:val="00317296"/>
    <w:rsid w:val="00317A49"/>
    <w:rsid w:val="00317FB6"/>
    <w:rsid w:val="003204D1"/>
    <w:rsid w:val="00320A98"/>
    <w:rsid w:val="00321FC6"/>
    <w:rsid w:val="00322357"/>
    <w:rsid w:val="00322BB9"/>
    <w:rsid w:val="00323080"/>
    <w:rsid w:val="003239AA"/>
    <w:rsid w:val="0032421B"/>
    <w:rsid w:val="00324F33"/>
    <w:rsid w:val="00324FAB"/>
    <w:rsid w:val="003253D6"/>
    <w:rsid w:val="00325C25"/>
    <w:rsid w:val="00326584"/>
    <w:rsid w:val="00326BEA"/>
    <w:rsid w:val="00326FA6"/>
    <w:rsid w:val="003304D3"/>
    <w:rsid w:val="003306A6"/>
    <w:rsid w:val="0033135F"/>
    <w:rsid w:val="003322CC"/>
    <w:rsid w:val="00333F43"/>
    <w:rsid w:val="00333FCC"/>
    <w:rsid w:val="003341CA"/>
    <w:rsid w:val="003344DE"/>
    <w:rsid w:val="00335DB0"/>
    <w:rsid w:val="00336603"/>
    <w:rsid w:val="00336E6A"/>
    <w:rsid w:val="00337B88"/>
    <w:rsid w:val="00341715"/>
    <w:rsid w:val="00341E4A"/>
    <w:rsid w:val="0034283B"/>
    <w:rsid w:val="00342984"/>
    <w:rsid w:val="00343C1D"/>
    <w:rsid w:val="00343EA2"/>
    <w:rsid w:val="00344028"/>
    <w:rsid w:val="00345CD1"/>
    <w:rsid w:val="00345F5E"/>
    <w:rsid w:val="00346194"/>
    <w:rsid w:val="0034626B"/>
    <w:rsid w:val="00346544"/>
    <w:rsid w:val="00347128"/>
    <w:rsid w:val="0035088C"/>
    <w:rsid w:val="00351379"/>
    <w:rsid w:val="00351630"/>
    <w:rsid w:val="003516A2"/>
    <w:rsid w:val="00351C32"/>
    <w:rsid w:val="003525E6"/>
    <w:rsid w:val="003542F4"/>
    <w:rsid w:val="00354C20"/>
    <w:rsid w:val="003550E5"/>
    <w:rsid w:val="003556C0"/>
    <w:rsid w:val="00355B11"/>
    <w:rsid w:val="00355F31"/>
    <w:rsid w:val="00356B38"/>
    <w:rsid w:val="00356C6A"/>
    <w:rsid w:val="00356D60"/>
    <w:rsid w:val="00356DE9"/>
    <w:rsid w:val="00356E3A"/>
    <w:rsid w:val="0035704D"/>
    <w:rsid w:val="0036029B"/>
    <w:rsid w:val="00360762"/>
    <w:rsid w:val="0036216A"/>
    <w:rsid w:val="003629DD"/>
    <w:rsid w:val="00362A3A"/>
    <w:rsid w:val="00363132"/>
    <w:rsid w:val="00363647"/>
    <w:rsid w:val="003640FD"/>
    <w:rsid w:val="00364360"/>
    <w:rsid w:val="00364B94"/>
    <w:rsid w:val="0036515A"/>
    <w:rsid w:val="00366672"/>
    <w:rsid w:val="00366800"/>
    <w:rsid w:val="00366EED"/>
    <w:rsid w:val="003676A3"/>
    <w:rsid w:val="00370758"/>
    <w:rsid w:val="00370793"/>
    <w:rsid w:val="003708F8"/>
    <w:rsid w:val="00370AAF"/>
    <w:rsid w:val="00370B57"/>
    <w:rsid w:val="00370E2E"/>
    <w:rsid w:val="003712A1"/>
    <w:rsid w:val="003723B6"/>
    <w:rsid w:val="003727F1"/>
    <w:rsid w:val="003732F7"/>
    <w:rsid w:val="0037363E"/>
    <w:rsid w:val="00374143"/>
    <w:rsid w:val="00376D12"/>
    <w:rsid w:val="00376EA5"/>
    <w:rsid w:val="003771BE"/>
    <w:rsid w:val="00377EA5"/>
    <w:rsid w:val="00377F57"/>
    <w:rsid w:val="00382244"/>
    <w:rsid w:val="003828CA"/>
    <w:rsid w:val="003842A6"/>
    <w:rsid w:val="003847AB"/>
    <w:rsid w:val="003852F5"/>
    <w:rsid w:val="003860F1"/>
    <w:rsid w:val="003868C5"/>
    <w:rsid w:val="003869AA"/>
    <w:rsid w:val="0038736A"/>
    <w:rsid w:val="003902A8"/>
    <w:rsid w:val="00390BC2"/>
    <w:rsid w:val="00390F0A"/>
    <w:rsid w:val="00390F5B"/>
    <w:rsid w:val="00391028"/>
    <w:rsid w:val="00391D57"/>
    <w:rsid w:val="0039322C"/>
    <w:rsid w:val="00393366"/>
    <w:rsid w:val="003935E8"/>
    <w:rsid w:val="003937C3"/>
    <w:rsid w:val="0039487F"/>
    <w:rsid w:val="003958E4"/>
    <w:rsid w:val="00395AF8"/>
    <w:rsid w:val="00395B39"/>
    <w:rsid w:val="00395C65"/>
    <w:rsid w:val="0039610E"/>
    <w:rsid w:val="0039662A"/>
    <w:rsid w:val="00396FC9"/>
    <w:rsid w:val="00397224"/>
    <w:rsid w:val="003975B3"/>
    <w:rsid w:val="00397DA3"/>
    <w:rsid w:val="003A086E"/>
    <w:rsid w:val="003A1025"/>
    <w:rsid w:val="003A117A"/>
    <w:rsid w:val="003A1711"/>
    <w:rsid w:val="003A1FA5"/>
    <w:rsid w:val="003A2B3C"/>
    <w:rsid w:val="003A32F7"/>
    <w:rsid w:val="003A34BA"/>
    <w:rsid w:val="003A4C3D"/>
    <w:rsid w:val="003A4E13"/>
    <w:rsid w:val="003A545D"/>
    <w:rsid w:val="003A60BF"/>
    <w:rsid w:val="003A6A87"/>
    <w:rsid w:val="003B022B"/>
    <w:rsid w:val="003B0FC2"/>
    <w:rsid w:val="003B12CB"/>
    <w:rsid w:val="003B1E34"/>
    <w:rsid w:val="003B2582"/>
    <w:rsid w:val="003B25C1"/>
    <w:rsid w:val="003B2B90"/>
    <w:rsid w:val="003B2FD8"/>
    <w:rsid w:val="003B3660"/>
    <w:rsid w:val="003B3B48"/>
    <w:rsid w:val="003B4FC4"/>
    <w:rsid w:val="003B7B39"/>
    <w:rsid w:val="003C021A"/>
    <w:rsid w:val="003C14C4"/>
    <w:rsid w:val="003C16EA"/>
    <w:rsid w:val="003C1A26"/>
    <w:rsid w:val="003C1CC3"/>
    <w:rsid w:val="003C25A8"/>
    <w:rsid w:val="003C2863"/>
    <w:rsid w:val="003C3A5C"/>
    <w:rsid w:val="003C4696"/>
    <w:rsid w:val="003C5ECC"/>
    <w:rsid w:val="003C63EF"/>
    <w:rsid w:val="003C6734"/>
    <w:rsid w:val="003C7270"/>
    <w:rsid w:val="003C7286"/>
    <w:rsid w:val="003C7A32"/>
    <w:rsid w:val="003D0334"/>
    <w:rsid w:val="003D0AF7"/>
    <w:rsid w:val="003D0C82"/>
    <w:rsid w:val="003D0FFC"/>
    <w:rsid w:val="003D1403"/>
    <w:rsid w:val="003D19FD"/>
    <w:rsid w:val="003D1D4D"/>
    <w:rsid w:val="003D253B"/>
    <w:rsid w:val="003D2F11"/>
    <w:rsid w:val="003D32FE"/>
    <w:rsid w:val="003D396C"/>
    <w:rsid w:val="003D3D56"/>
    <w:rsid w:val="003D3D84"/>
    <w:rsid w:val="003D40D7"/>
    <w:rsid w:val="003D5828"/>
    <w:rsid w:val="003D65A5"/>
    <w:rsid w:val="003D6D3B"/>
    <w:rsid w:val="003D7101"/>
    <w:rsid w:val="003D738D"/>
    <w:rsid w:val="003D7CA2"/>
    <w:rsid w:val="003D7EC0"/>
    <w:rsid w:val="003E02B9"/>
    <w:rsid w:val="003E08CD"/>
    <w:rsid w:val="003E0D2B"/>
    <w:rsid w:val="003E1137"/>
    <w:rsid w:val="003E1473"/>
    <w:rsid w:val="003E18E1"/>
    <w:rsid w:val="003E3736"/>
    <w:rsid w:val="003E40FF"/>
    <w:rsid w:val="003E490D"/>
    <w:rsid w:val="003E5E36"/>
    <w:rsid w:val="003E6691"/>
    <w:rsid w:val="003E6F5F"/>
    <w:rsid w:val="003E788B"/>
    <w:rsid w:val="003F014F"/>
    <w:rsid w:val="003F020C"/>
    <w:rsid w:val="003F046C"/>
    <w:rsid w:val="003F18F3"/>
    <w:rsid w:val="003F1C00"/>
    <w:rsid w:val="003F1F86"/>
    <w:rsid w:val="003F22F2"/>
    <w:rsid w:val="003F287E"/>
    <w:rsid w:val="003F448F"/>
    <w:rsid w:val="003F463C"/>
    <w:rsid w:val="003F52FB"/>
    <w:rsid w:val="003F59C8"/>
    <w:rsid w:val="003F69FA"/>
    <w:rsid w:val="003F71D1"/>
    <w:rsid w:val="003F743E"/>
    <w:rsid w:val="003F757E"/>
    <w:rsid w:val="003F78B1"/>
    <w:rsid w:val="003F79FE"/>
    <w:rsid w:val="003F7A8F"/>
    <w:rsid w:val="003F7BDB"/>
    <w:rsid w:val="004015BA"/>
    <w:rsid w:val="00401936"/>
    <w:rsid w:val="00401A30"/>
    <w:rsid w:val="00401C1D"/>
    <w:rsid w:val="004054AF"/>
    <w:rsid w:val="00405CAB"/>
    <w:rsid w:val="0040788A"/>
    <w:rsid w:val="00407995"/>
    <w:rsid w:val="004104AC"/>
    <w:rsid w:val="00410744"/>
    <w:rsid w:val="0041080B"/>
    <w:rsid w:val="004109D6"/>
    <w:rsid w:val="00411620"/>
    <w:rsid w:val="00411FF6"/>
    <w:rsid w:val="004126F1"/>
    <w:rsid w:val="00412D75"/>
    <w:rsid w:val="0041335E"/>
    <w:rsid w:val="004146B1"/>
    <w:rsid w:val="00415160"/>
    <w:rsid w:val="004151FA"/>
    <w:rsid w:val="00416A31"/>
    <w:rsid w:val="00416F7C"/>
    <w:rsid w:val="00417029"/>
    <w:rsid w:val="00417AB4"/>
    <w:rsid w:val="00417C9F"/>
    <w:rsid w:val="00420E56"/>
    <w:rsid w:val="00420E86"/>
    <w:rsid w:val="00420ECE"/>
    <w:rsid w:val="00421405"/>
    <w:rsid w:val="00421951"/>
    <w:rsid w:val="0042260F"/>
    <w:rsid w:val="004229F6"/>
    <w:rsid w:val="00423787"/>
    <w:rsid w:val="004237F7"/>
    <w:rsid w:val="00423827"/>
    <w:rsid w:val="00424550"/>
    <w:rsid w:val="0042483F"/>
    <w:rsid w:val="0042530A"/>
    <w:rsid w:val="00425519"/>
    <w:rsid w:val="00425640"/>
    <w:rsid w:val="00425D82"/>
    <w:rsid w:val="00426C3F"/>
    <w:rsid w:val="00427498"/>
    <w:rsid w:val="00430092"/>
    <w:rsid w:val="00430389"/>
    <w:rsid w:val="0043279F"/>
    <w:rsid w:val="0043399A"/>
    <w:rsid w:val="004347B2"/>
    <w:rsid w:val="00436973"/>
    <w:rsid w:val="00437DCC"/>
    <w:rsid w:val="00440445"/>
    <w:rsid w:val="004406C8"/>
    <w:rsid w:val="00440A3E"/>
    <w:rsid w:val="004424BE"/>
    <w:rsid w:val="00442C45"/>
    <w:rsid w:val="00442E32"/>
    <w:rsid w:val="00442E91"/>
    <w:rsid w:val="004439F8"/>
    <w:rsid w:val="00443F45"/>
    <w:rsid w:val="004447DD"/>
    <w:rsid w:val="004448DD"/>
    <w:rsid w:val="00444F5D"/>
    <w:rsid w:val="00445089"/>
    <w:rsid w:val="0044509C"/>
    <w:rsid w:val="00445394"/>
    <w:rsid w:val="004456F4"/>
    <w:rsid w:val="00446765"/>
    <w:rsid w:val="004479AC"/>
    <w:rsid w:val="00451083"/>
    <w:rsid w:val="004512D3"/>
    <w:rsid w:val="004513AD"/>
    <w:rsid w:val="00451413"/>
    <w:rsid w:val="004515D5"/>
    <w:rsid w:val="0045163C"/>
    <w:rsid w:val="00452163"/>
    <w:rsid w:val="00452845"/>
    <w:rsid w:val="00454B4C"/>
    <w:rsid w:val="00454BC8"/>
    <w:rsid w:val="00454C8D"/>
    <w:rsid w:val="00455033"/>
    <w:rsid w:val="00455405"/>
    <w:rsid w:val="00455A80"/>
    <w:rsid w:val="00455B97"/>
    <w:rsid w:val="00455CD5"/>
    <w:rsid w:val="00455ED3"/>
    <w:rsid w:val="004560AF"/>
    <w:rsid w:val="0045670D"/>
    <w:rsid w:val="00456D48"/>
    <w:rsid w:val="00457321"/>
    <w:rsid w:val="00457D37"/>
    <w:rsid w:val="0046198A"/>
    <w:rsid w:val="00461DE8"/>
    <w:rsid w:val="00461FA7"/>
    <w:rsid w:val="004631F7"/>
    <w:rsid w:val="00463FC3"/>
    <w:rsid w:val="004658B3"/>
    <w:rsid w:val="00465BF8"/>
    <w:rsid w:val="00467587"/>
    <w:rsid w:val="004708A3"/>
    <w:rsid w:val="00470A49"/>
    <w:rsid w:val="004712BA"/>
    <w:rsid w:val="004715A1"/>
    <w:rsid w:val="00471698"/>
    <w:rsid w:val="004716D6"/>
    <w:rsid w:val="00471F33"/>
    <w:rsid w:val="00472229"/>
    <w:rsid w:val="004748C8"/>
    <w:rsid w:val="004750D2"/>
    <w:rsid w:val="0047538C"/>
    <w:rsid w:val="00475562"/>
    <w:rsid w:val="00475995"/>
    <w:rsid w:val="00475B9C"/>
    <w:rsid w:val="004762A8"/>
    <w:rsid w:val="004765E8"/>
    <w:rsid w:val="004769A6"/>
    <w:rsid w:val="004778E2"/>
    <w:rsid w:val="0048034F"/>
    <w:rsid w:val="00481779"/>
    <w:rsid w:val="00481988"/>
    <w:rsid w:val="00481FF3"/>
    <w:rsid w:val="00482B61"/>
    <w:rsid w:val="00482DED"/>
    <w:rsid w:val="00482DF6"/>
    <w:rsid w:val="004836DB"/>
    <w:rsid w:val="004845E9"/>
    <w:rsid w:val="004849D4"/>
    <w:rsid w:val="00485B5E"/>
    <w:rsid w:val="00485BD5"/>
    <w:rsid w:val="00485CFD"/>
    <w:rsid w:val="00485ECA"/>
    <w:rsid w:val="004861C7"/>
    <w:rsid w:val="00490340"/>
    <w:rsid w:val="00490683"/>
    <w:rsid w:val="00491FF7"/>
    <w:rsid w:val="00492794"/>
    <w:rsid w:val="004932A0"/>
    <w:rsid w:val="0049345A"/>
    <w:rsid w:val="004936A7"/>
    <w:rsid w:val="00495B9A"/>
    <w:rsid w:val="00496079"/>
    <w:rsid w:val="0049614A"/>
    <w:rsid w:val="00496C93"/>
    <w:rsid w:val="00496D69"/>
    <w:rsid w:val="00496F66"/>
    <w:rsid w:val="00497D58"/>
    <w:rsid w:val="00497E37"/>
    <w:rsid w:val="004A056E"/>
    <w:rsid w:val="004A0704"/>
    <w:rsid w:val="004A0FE0"/>
    <w:rsid w:val="004A1AF9"/>
    <w:rsid w:val="004A1EB3"/>
    <w:rsid w:val="004A2824"/>
    <w:rsid w:val="004A2DBA"/>
    <w:rsid w:val="004A32AB"/>
    <w:rsid w:val="004A52B4"/>
    <w:rsid w:val="004A5AAE"/>
    <w:rsid w:val="004A6568"/>
    <w:rsid w:val="004A69DD"/>
    <w:rsid w:val="004A708A"/>
    <w:rsid w:val="004A7130"/>
    <w:rsid w:val="004A771F"/>
    <w:rsid w:val="004B0AB8"/>
    <w:rsid w:val="004B10CE"/>
    <w:rsid w:val="004B1991"/>
    <w:rsid w:val="004B2179"/>
    <w:rsid w:val="004B25DE"/>
    <w:rsid w:val="004B2799"/>
    <w:rsid w:val="004B2D24"/>
    <w:rsid w:val="004B2E0C"/>
    <w:rsid w:val="004B3DD4"/>
    <w:rsid w:val="004B40F0"/>
    <w:rsid w:val="004B5FEE"/>
    <w:rsid w:val="004B61D0"/>
    <w:rsid w:val="004B6261"/>
    <w:rsid w:val="004B64BA"/>
    <w:rsid w:val="004B6825"/>
    <w:rsid w:val="004B6B4C"/>
    <w:rsid w:val="004B747A"/>
    <w:rsid w:val="004B7641"/>
    <w:rsid w:val="004B79D8"/>
    <w:rsid w:val="004B7F8E"/>
    <w:rsid w:val="004C1A98"/>
    <w:rsid w:val="004C1AA9"/>
    <w:rsid w:val="004C23F1"/>
    <w:rsid w:val="004C2C01"/>
    <w:rsid w:val="004C2E66"/>
    <w:rsid w:val="004C2FB4"/>
    <w:rsid w:val="004C2FCB"/>
    <w:rsid w:val="004C3090"/>
    <w:rsid w:val="004C3238"/>
    <w:rsid w:val="004C39ED"/>
    <w:rsid w:val="004C3E0E"/>
    <w:rsid w:val="004C40AA"/>
    <w:rsid w:val="004C50BB"/>
    <w:rsid w:val="004C5C90"/>
    <w:rsid w:val="004C6293"/>
    <w:rsid w:val="004C6E1F"/>
    <w:rsid w:val="004C714A"/>
    <w:rsid w:val="004C7158"/>
    <w:rsid w:val="004C785A"/>
    <w:rsid w:val="004C7A45"/>
    <w:rsid w:val="004C7F10"/>
    <w:rsid w:val="004D0FD2"/>
    <w:rsid w:val="004D1612"/>
    <w:rsid w:val="004D17AD"/>
    <w:rsid w:val="004D1B62"/>
    <w:rsid w:val="004D1BEC"/>
    <w:rsid w:val="004D1C99"/>
    <w:rsid w:val="004D20FF"/>
    <w:rsid w:val="004D21F4"/>
    <w:rsid w:val="004D25C7"/>
    <w:rsid w:val="004D3B33"/>
    <w:rsid w:val="004D4FC2"/>
    <w:rsid w:val="004D5F78"/>
    <w:rsid w:val="004D6981"/>
    <w:rsid w:val="004D69E4"/>
    <w:rsid w:val="004D6A6D"/>
    <w:rsid w:val="004D72E2"/>
    <w:rsid w:val="004D7574"/>
    <w:rsid w:val="004D7586"/>
    <w:rsid w:val="004E00E4"/>
    <w:rsid w:val="004E0E23"/>
    <w:rsid w:val="004E342B"/>
    <w:rsid w:val="004E5388"/>
    <w:rsid w:val="004E596F"/>
    <w:rsid w:val="004E5BF8"/>
    <w:rsid w:val="004E694A"/>
    <w:rsid w:val="004E6EB8"/>
    <w:rsid w:val="004E6EF8"/>
    <w:rsid w:val="004E6FB2"/>
    <w:rsid w:val="004E7181"/>
    <w:rsid w:val="004E729B"/>
    <w:rsid w:val="004E743D"/>
    <w:rsid w:val="004E764F"/>
    <w:rsid w:val="004E7E03"/>
    <w:rsid w:val="004F06F1"/>
    <w:rsid w:val="004F0ACE"/>
    <w:rsid w:val="004F2169"/>
    <w:rsid w:val="004F2EA4"/>
    <w:rsid w:val="004F30AB"/>
    <w:rsid w:val="004F3196"/>
    <w:rsid w:val="004F3361"/>
    <w:rsid w:val="004F4223"/>
    <w:rsid w:val="004F45B5"/>
    <w:rsid w:val="004F4611"/>
    <w:rsid w:val="004F4EC7"/>
    <w:rsid w:val="004F5139"/>
    <w:rsid w:val="004F54B1"/>
    <w:rsid w:val="004F57F6"/>
    <w:rsid w:val="004F6225"/>
    <w:rsid w:val="004F6784"/>
    <w:rsid w:val="004F6AE4"/>
    <w:rsid w:val="004F6B30"/>
    <w:rsid w:val="004F78F0"/>
    <w:rsid w:val="00501658"/>
    <w:rsid w:val="00501EC8"/>
    <w:rsid w:val="00501F66"/>
    <w:rsid w:val="00502528"/>
    <w:rsid w:val="005028C0"/>
    <w:rsid w:val="00502D64"/>
    <w:rsid w:val="00503337"/>
    <w:rsid w:val="005037E4"/>
    <w:rsid w:val="00503D3E"/>
    <w:rsid w:val="00504055"/>
    <w:rsid w:val="0050504D"/>
    <w:rsid w:val="005062DD"/>
    <w:rsid w:val="0050661D"/>
    <w:rsid w:val="00506DFF"/>
    <w:rsid w:val="0050723D"/>
    <w:rsid w:val="00507356"/>
    <w:rsid w:val="0050765A"/>
    <w:rsid w:val="00507CA5"/>
    <w:rsid w:val="00507EDF"/>
    <w:rsid w:val="00507FE1"/>
    <w:rsid w:val="00511612"/>
    <w:rsid w:val="00511954"/>
    <w:rsid w:val="00511E78"/>
    <w:rsid w:val="00512052"/>
    <w:rsid w:val="00513099"/>
    <w:rsid w:val="00513BBC"/>
    <w:rsid w:val="00514F4F"/>
    <w:rsid w:val="00515753"/>
    <w:rsid w:val="00515D16"/>
    <w:rsid w:val="00516071"/>
    <w:rsid w:val="005162ED"/>
    <w:rsid w:val="00516B6D"/>
    <w:rsid w:val="00516E57"/>
    <w:rsid w:val="00517B52"/>
    <w:rsid w:val="00517D10"/>
    <w:rsid w:val="00522ACA"/>
    <w:rsid w:val="00524D1B"/>
    <w:rsid w:val="00524D2F"/>
    <w:rsid w:val="00524D8D"/>
    <w:rsid w:val="005268FF"/>
    <w:rsid w:val="00526C21"/>
    <w:rsid w:val="005275F2"/>
    <w:rsid w:val="00530138"/>
    <w:rsid w:val="0053038E"/>
    <w:rsid w:val="0053175A"/>
    <w:rsid w:val="00532517"/>
    <w:rsid w:val="005325CA"/>
    <w:rsid w:val="00532D09"/>
    <w:rsid w:val="00532D1F"/>
    <w:rsid w:val="00532D57"/>
    <w:rsid w:val="00533CD6"/>
    <w:rsid w:val="00533D02"/>
    <w:rsid w:val="00536353"/>
    <w:rsid w:val="00536F00"/>
    <w:rsid w:val="00540BB0"/>
    <w:rsid w:val="00540BD9"/>
    <w:rsid w:val="00541B1B"/>
    <w:rsid w:val="00541BA7"/>
    <w:rsid w:val="005424AB"/>
    <w:rsid w:val="0054275E"/>
    <w:rsid w:val="00542A2D"/>
    <w:rsid w:val="0054492E"/>
    <w:rsid w:val="00544B13"/>
    <w:rsid w:val="00545522"/>
    <w:rsid w:val="00545C36"/>
    <w:rsid w:val="005462E5"/>
    <w:rsid w:val="00547301"/>
    <w:rsid w:val="00547A9F"/>
    <w:rsid w:val="00550184"/>
    <w:rsid w:val="005501DE"/>
    <w:rsid w:val="00550B3C"/>
    <w:rsid w:val="0055167D"/>
    <w:rsid w:val="00551E78"/>
    <w:rsid w:val="005523A4"/>
    <w:rsid w:val="005525D9"/>
    <w:rsid w:val="0055314B"/>
    <w:rsid w:val="005539A2"/>
    <w:rsid w:val="0055419E"/>
    <w:rsid w:val="00554F92"/>
    <w:rsid w:val="005551A6"/>
    <w:rsid w:val="00555842"/>
    <w:rsid w:val="00556601"/>
    <w:rsid w:val="00556EC2"/>
    <w:rsid w:val="005609FB"/>
    <w:rsid w:val="00561358"/>
    <w:rsid w:val="00561592"/>
    <w:rsid w:val="005615EB"/>
    <w:rsid w:val="00562263"/>
    <w:rsid w:val="00563B09"/>
    <w:rsid w:val="00563E6B"/>
    <w:rsid w:val="00565A02"/>
    <w:rsid w:val="00565E7B"/>
    <w:rsid w:val="00566341"/>
    <w:rsid w:val="00566777"/>
    <w:rsid w:val="00566AA6"/>
    <w:rsid w:val="00566D2F"/>
    <w:rsid w:val="00566F98"/>
    <w:rsid w:val="005670CE"/>
    <w:rsid w:val="005679C5"/>
    <w:rsid w:val="00567ACA"/>
    <w:rsid w:val="00570D00"/>
    <w:rsid w:val="0057148E"/>
    <w:rsid w:val="00571AA3"/>
    <w:rsid w:val="0057270E"/>
    <w:rsid w:val="00572896"/>
    <w:rsid w:val="00573B2A"/>
    <w:rsid w:val="00573BD6"/>
    <w:rsid w:val="00573EA1"/>
    <w:rsid w:val="005758B2"/>
    <w:rsid w:val="00575A6A"/>
    <w:rsid w:val="00576204"/>
    <w:rsid w:val="005763E5"/>
    <w:rsid w:val="00576B79"/>
    <w:rsid w:val="00577581"/>
    <w:rsid w:val="00577590"/>
    <w:rsid w:val="00580CA9"/>
    <w:rsid w:val="005816B5"/>
    <w:rsid w:val="00581FB8"/>
    <w:rsid w:val="005833A4"/>
    <w:rsid w:val="00583E15"/>
    <w:rsid w:val="00583F01"/>
    <w:rsid w:val="00584208"/>
    <w:rsid w:val="00584B5A"/>
    <w:rsid w:val="00585843"/>
    <w:rsid w:val="00587346"/>
    <w:rsid w:val="00587690"/>
    <w:rsid w:val="005907B1"/>
    <w:rsid w:val="00590DD7"/>
    <w:rsid w:val="00591BE2"/>
    <w:rsid w:val="00591C2F"/>
    <w:rsid w:val="00592726"/>
    <w:rsid w:val="005928E6"/>
    <w:rsid w:val="00592EFE"/>
    <w:rsid w:val="00593633"/>
    <w:rsid w:val="00593BFB"/>
    <w:rsid w:val="00594204"/>
    <w:rsid w:val="005945DD"/>
    <w:rsid w:val="00594F8A"/>
    <w:rsid w:val="00595082"/>
    <w:rsid w:val="0059556A"/>
    <w:rsid w:val="00595AC7"/>
    <w:rsid w:val="00596C7B"/>
    <w:rsid w:val="00596DCD"/>
    <w:rsid w:val="00596E55"/>
    <w:rsid w:val="00597D6E"/>
    <w:rsid w:val="005A016E"/>
    <w:rsid w:val="005A0251"/>
    <w:rsid w:val="005A1363"/>
    <w:rsid w:val="005A1736"/>
    <w:rsid w:val="005A23AE"/>
    <w:rsid w:val="005A2BB9"/>
    <w:rsid w:val="005A3239"/>
    <w:rsid w:val="005A4CA5"/>
    <w:rsid w:val="005A5897"/>
    <w:rsid w:val="005A5D15"/>
    <w:rsid w:val="005A66BA"/>
    <w:rsid w:val="005A6ECA"/>
    <w:rsid w:val="005A7794"/>
    <w:rsid w:val="005A7B66"/>
    <w:rsid w:val="005A7FBC"/>
    <w:rsid w:val="005B0D01"/>
    <w:rsid w:val="005B0D41"/>
    <w:rsid w:val="005B0F54"/>
    <w:rsid w:val="005B1EB6"/>
    <w:rsid w:val="005B2493"/>
    <w:rsid w:val="005B2E86"/>
    <w:rsid w:val="005B2F71"/>
    <w:rsid w:val="005B384D"/>
    <w:rsid w:val="005B3B70"/>
    <w:rsid w:val="005B4ABC"/>
    <w:rsid w:val="005B4ECF"/>
    <w:rsid w:val="005B5D05"/>
    <w:rsid w:val="005B67E8"/>
    <w:rsid w:val="005B7895"/>
    <w:rsid w:val="005C16E4"/>
    <w:rsid w:val="005C21B4"/>
    <w:rsid w:val="005C2B60"/>
    <w:rsid w:val="005C2F75"/>
    <w:rsid w:val="005C3B30"/>
    <w:rsid w:val="005C4C0A"/>
    <w:rsid w:val="005C4E6D"/>
    <w:rsid w:val="005C5E05"/>
    <w:rsid w:val="005C6113"/>
    <w:rsid w:val="005C794F"/>
    <w:rsid w:val="005C79CA"/>
    <w:rsid w:val="005C7EEC"/>
    <w:rsid w:val="005C7FBA"/>
    <w:rsid w:val="005D0095"/>
    <w:rsid w:val="005D0824"/>
    <w:rsid w:val="005D11CE"/>
    <w:rsid w:val="005D1684"/>
    <w:rsid w:val="005D1C1A"/>
    <w:rsid w:val="005D3827"/>
    <w:rsid w:val="005D58F9"/>
    <w:rsid w:val="005D6B95"/>
    <w:rsid w:val="005D6E2D"/>
    <w:rsid w:val="005D7AD4"/>
    <w:rsid w:val="005D7D50"/>
    <w:rsid w:val="005E0607"/>
    <w:rsid w:val="005E1365"/>
    <w:rsid w:val="005E16E7"/>
    <w:rsid w:val="005E198B"/>
    <w:rsid w:val="005E1ACB"/>
    <w:rsid w:val="005E2377"/>
    <w:rsid w:val="005E3393"/>
    <w:rsid w:val="005E4745"/>
    <w:rsid w:val="005E4C22"/>
    <w:rsid w:val="005E4D10"/>
    <w:rsid w:val="005E4ED6"/>
    <w:rsid w:val="005E6DC3"/>
    <w:rsid w:val="005E7465"/>
    <w:rsid w:val="005E7828"/>
    <w:rsid w:val="005F07E0"/>
    <w:rsid w:val="005F2152"/>
    <w:rsid w:val="005F291A"/>
    <w:rsid w:val="005F2B42"/>
    <w:rsid w:val="005F3199"/>
    <w:rsid w:val="005F33B9"/>
    <w:rsid w:val="005F35D9"/>
    <w:rsid w:val="005F36BF"/>
    <w:rsid w:val="005F3A9A"/>
    <w:rsid w:val="005F3F66"/>
    <w:rsid w:val="005F449B"/>
    <w:rsid w:val="005F4611"/>
    <w:rsid w:val="005F493D"/>
    <w:rsid w:val="005F5C67"/>
    <w:rsid w:val="005F5D92"/>
    <w:rsid w:val="005F65F7"/>
    <w:rsid w:val="005F6C58"/>
    <w:rsid w:val="005F6CC4"/>
    <w:rsid w:val="005F7603"/>
    <w:rsid w:val="00600791"/>
    <w:rsid w:val="006011A4"/>
    <w:rsid w:val="00602577"/>
    <w:rsid w:val="006036E0"/>
    <w:rsid w:val="00603A69"/>
    <w:rsid w:val="006052F1"/>
    <w:rsid w:val="00606666"/>
    <w:rsid w:val="006068CD"/>
    <w:rsid w:val="00606D68"/>
    <w:rsid w:val="00606E5B"/>
    <w:rsid w:val="00607226"/>
    <w:rsid w:val="006072E5"/>
    <w:rsid w:val="006077DA"/>
    <w:rsid w:val="00607986"/>
    <w:rsid w:val="00607D8A"/>
    <w:rsid w:val="00607E0C"/>
    <w:rsid w:val="00610573"/>
    <w:rsid w:val="00610C3A"/>
    <w:rsid w:val="0061103A"/>
    <w:rsid w:val="00611FEB"/>
    <w:rsid w:val="0061252E"/>
    <w:rsid w:val="00612F47"/>
    <w:rsid w:val="0061302C"/>
    <w:rsid w:val="00613BB3"/>
    <w:rsid w:val="00613F43"/>
    <w:rsid w:val="00614327"/>
    <w:rsid w:val="00614342"/>
    <w:rsid w:val="006151E7"/>
    <w:rsid w:val="00615361"/>
    <w:rsid w:val="00615EAF"/>
    <w:rsid w:val="0061657A"/>
    <w:rsid w:val="00616A3E"/>
    <w:rsid w:val="006176D9"/>
    <w:rsid w:val="00617894"/>
    <w:rsid w:val="006179F9"/>
    <w:rsid w:val="00617FCC"/>
    <w:rsid w:val="0062066E"/>
    <w:rsid w:val="0062106B"/>
    <w:rsid w:val="0062125B"/>
    <w:rsid w:val="0062177F"/>
    <w:rsid w:val="006217CD"/>
    <w:rsid w:val="00622088"/>
    <w:rsid w:val="006239D1"/>
    <w:rsid w:val="00623ADB"/>
    <w:rsid w:val="006252B7"/>
    <w:rsid w:val="00626B0F"/>
    <w:rsid w:val="0063001E"/>
    <w:rsid w:val="0063036F"/>
    <w:rsid w:val="00630444"/>
    <w:rsid w:val="00630A0C"/>
    <w:rsid w:val="00630D8D"/>
    <w:rsid w:val="00631BE6"/>
    <w:rsid w:val="00631C09"/>
    <w:rsid w:val="006325C0"/>
    <w:rsid w:val="0063297B"/>
    <w:rsid w:val="00633CCC"/>
    <w:rsid w:val="00634929"/>
    <w:rsid w:val="0063492C"/>
    <w:rsid w:val="00634A77"/>
    <w:rsid w:val="00634B08"/>
    <w:rsid w:val="00634C89"/>
    <w:rsid w:val="00634F73"/>
    <w:rsid w:val="0063545E"/>
    <w:rsid w:val="0063555E"/>
    <w:rsid w:val="00635E6D"/>
    <w:rsid w:val="00636404"/>
    <w:rsid w:val="0063641B"/>
    <w:rsid w:val="00636454"/>
    <w:rsid w:val="0063695A"/>
    <w:rsid w:val="00637BD8"/>
    <w:rsid w:val="00640AB4"/>
    <w:rsid w:val="00640DD3"/>
    <w:rsid w:val="006411BF"/>
    <w:rsid w:val="0064194C"/>
    <w:rsid w:val="00641D07"/>
    <w:rsid w:val="00642503"/>
    <w:rsid w:val="00642ED0"/>
    <w:rsid w:val="00642F99"/>
    <w:rsid w:val="006434F1"/>
    <w:rsid w:val="00644384"/>
    <w:rsid w:val="00644397"/>
    <w:rsid w:val="0064459C"/>
    <w:rsid w:val="00645138"/>
    <w:rsid w:val="00645933"/>
    <w:rsid w:val="006470F6"/>
    <w:rsid w:val="006472B4"/>
    <w:rsid w:val="006473FA"/>
    <w:rsid w:val="00647880"/>
    <w:rsid w:val="00647998"/>
    <w:rsid w:val="00650940"/>
    <w:rsid w:val="00652425"/>
    <w:rsid w:val="00652D15"/>
    <w:rsid w:val="0065313F"/>
    <w:rsid w:val="00653195"/>
    <w:rsid w:val="006533C5"/>
    <w:rsid w:val="00653487"/>
    <w:rsid w:val="00653C82"/>
    <w:rsid w:val="006541D2"/>
    <w:rsid w:val="00654CC2"/>
    <w:rsid w:val="00654E20"/>
    <w:rsid w:val="00654FE9"/>
    <w:rsid w:val="006553FE"/>
    <w:rsid w:val="00655441"/>
    <w:rsid w:val="00656B0C"/>
    <w:rsid w:val="00660104"/>
    <w:rsid w:val="00660F3E"/>
    <w:rsid w:val="00661BB0"/>
    <w:rsid w:val="006622FC"/>
    <w:rsid w:val="00664557"/>
    <w:rsid w:val="00664B9F"/>
    <w:rsid w:val="00665899"/>
    <w:rsid w:val="00665ADF"/>
    <w:rsid w:val="00666A14"/>
    <w:rsid w:val="00667052"/>
    <w:rsid w:val="006675EC"/>
    <w:rsid w:val="00667F6A"/>
    <w:rsid w:val="00670188"/>
    <w:rsid w:val="006703BB"/>
    <w:rsid w:val="006716BF"/>
    <w:rsid w:val="006720A1"/>
    <w:rsid w:val="006733C5"/>
    <w:rsid w:val="0067352D"/>
    <w:rsid w:val="0067435A"/>
    <w:rsid w:val="00674F5B"/>
    <w:rsid w:val="00674F5C"/>
    <w:rsid w:val="00675050"/>
    <w:rsid w:val="00675BA5"/>
    <w:rsid w:val="00676ED4"/>
    <w:rsid w:val="00676FFD"/>
    <w:rsid w:val="00680490"/>
    <w:rsid w:val="00681059"/>
    <w:rsid w:val="006836DB"/>
    <w:rsid w:val="00683D27"/>
    <w:rsid w:val="006847DE"/>
    <w:rsid w:val="006848DF"/>
    <w:rsid w:val="00687167"/>
    <w:rsid w:val="00690120"/>
    <w:rsid w:val="00690D2D"/>
    <w:rsid w:val="0069137B"/>
    <w:rsid w:val="00691950"/>
    <w:rsid w:val="0069296C"/>
    <w:rsid w:val="00692A8A"/>
    <w:rsid w:val="006933FD"/>
    <w:rsid w:val="00693F5B"/>
    <w:rsid w:val="00694548"/>
    <w:rsid w:val="00694AC4"/>
    <w:rsid w:val="00696206"/>
    <w:rsid w:val="00696BF8"/>
    <w:rsid w:val="00696EDD"/>
    <w:rsid w:val="006970A0"/>
    <w:rsid w:val="00697423"/>
    <w:rsid w:val="00697474"/>
    <w:rsid w:val="006A14EB"/>
    <w:rsid w:val="006A2391"/>
    <w:rsid w:val="006A352E"/>
    <w:rsid w:val="006A4D11"/>
    <w:rsid w:val="006A6603"/>
    <w:rsid w:val="006A73B7"/>
    <w:rsid w:val="006A78E9"/>
    <w:rsid w:val="006A7B00"/>
    <w:rsid w:val="006B022A"/>
    <w:rsid w:val="006B16CD"/>
    <w:rsid w:val="006B1E45"/>
    <w:rsid w:val="006B273F"/>
    <w:rsid w:val="006B2ADF"/>
    <w:rsid w:val="006B3326"/>
    <w:rsid w:val="006B34ED"/>
    <w:rsid w:val="006B43FC"/>
    <w:rsid w:val="006B5555"/>
    <w:rsid w:val="006B56CD"/>
    <w:rsid w:val="006B6450"/>
    <w:rsid w:val="006B750D"/>
    <w:rsid w:val="006B7557"/>
    <w:rsid w:val="006B7695"/>
    <w:rsid w:val="006C0907"/>
    <w:rsid w:val="006C1719"/>
    <w:rsid w:val="006C1C63"/>
    <w:rsid w:val="006C20BB"/>
    <w:rsid w:val="006C2AEA"/>
    <w:rsid w:val="006C2DC4"/>
    <w:rsid w:val="006C322F"/>
    <w:rsid w:val="006C34DE"/>
    <w:rsid w:val="006C3AB7"/>
    <w:rsid w:val="006C4724"/>
    <w:rsid w:val="006C490C"/>
    <w:rsid w:val="006C51C6"/>
    <w:rsid w:val="006C6F09"/>
    <w:rsid w:val="006C7A9C"/>
    <w:rsid w:val="006C7FFE"/>
    <w:rsid w:val="006D05A2"/>
    <w:rsid w:val="006D2EBE"/>
    <w:rsid w:val="006D2F0C"/>
    <w:rsid w:val="006D329A"/>
    <w:rsid w:val="006D4BFF"/>
    <w:rsid w:val="006D5037"/>
    <w:rsid w:val="006D5AA1"/>
    <w:rsid w:val="006D66AE"/>
    <w:rsid w:val="006D7504"/>
    <w:rsid w:val="006D7767"/>
    <w:rsid w:val="006D7BCF"/>
    <w:rsid w:val="006D7FDC"/>
    <w:rsid w:val="006E00C3"/>
    <w:rsid w:val="006E1094"/>
    <w:rsid w:val="006E1680"/>
    <w:rsid w:val="006E26DE"/>
    <w:rsid w:val="006E275F"/>
    <w:rsid w:val="006E2D7F"/>
    <w:rsid w:val="006E53BE"/>
    <w:rsid w:val="006E6ADF"/>
    <w:rsid w:val="006E78B0"/>
    <w:rsid w:val="006E7A99"/>
    <w:rsid w:val="006F035A"/>
    <w:rsid w:val="006F241B"/>
    <w:rsid w:val="006F25F9"/>
    <w:rsid w:val="006F27B1"/>
    <w:rsid w:val="006F2915"/>
    <w:rsid w:val="006F2F41"/>
    <w:rsid w:val="006F3958"/>
    <w:rsid w:val="006F4142"/>
    <w:rsid w:val="006F45C2"/>
    <w:rsid w:val="006F52AB"/>
    <w:rsid w:val="006F594B"/>
    <w:rsid w:val="006F5CFC"/>
    <w:rsid w:val="006F6216"/>
    <w:rsid w:val="006F69B5"/>
    <w:rsid w:val="006F6A89"/>
    <w:rsid w:val="006F6ADF"/>
    <w:rsid w:val="006F6CB0"/>
    <w:rsid w:val="006F6DF2"/>
    <w:rsid w:val="0070033A"/>
    <w:rsid w:val="00700C6A"/>
    <w:rsid w:val="00700D2C"/>
    <w:rsid w:val="00700F47"/>
    <w:rsid w:val="007010E7"/>
    <w:rsid w:val="00702537"/>
    <w:rsid w:val="007028E7"/>
    <w:rsid w:val="00703CA9"/>
    <w:rsid w:val="00703EF0"/>
    <w:rsid w:val="00704216"/>
    <w:rsid w:val="00705A43"/>
    <w:rsid w:val="0070673C"/>
    <w:rsid w:val="00706AA5"/>
    <w:rsid w:val="0070702B"/>
    <w:rsid w:val="0070750B"/>
    <w:rsid w:val="00707901"/>
    <w:rsid w:val="0070792A"/>
    <w:rsid w:val="00707B35"/>
    <w:rsid w:val="00707EA8"/>
    <w:rsid w:val="007106E0"/>
    <w:rsid w:val="00710B38"/>
    <w:rsid w:val="00712B56"/>
    <w:rsid w:val="00712BE5"/>
    <w:rsid w:val="00714877"/>
    <w:rsid w:val="00715E0A"/>
    <w:rsid w:val="007161BA"/>
    <w:rsid w:val="007169AB"/>
    <w:rsid w:val="007173D2"/>
    <w:rsid w:val="00717492"/>
    <w:rsid w:val="007177AD"/>
    <w:rsid w:val="007208A3"/>
    <w:rsid w:val="00720D65"/>
    <w:rsid w:val="00721755"/>
    <w:rsid w:val="0072182D"/>
    <w:rsid w:val="00721EC1"/>
    <w:rsid w:val="00723DEC"/>
    <w:rsid w:val="007240CB"/>
    <w:rsid w:val="00725099"/>
    <w:rsid w:val="00725416"/>
    <w:rsid w:val="00725EE2"/>
    <w:rsid w:val="007263BF"/>
    <w:rsid w:val="007269A5"/>
    <w:rsid w:val="007269D9"/>
    <w:rsid w:val="00727120"/>
    <w:rsid w:val="00727C08"/>
    <w:rsid w:val="007314C6"/>
    <w:rsid w:val="00731702"/>
    <w:rsid w:val="0073191E"/>
    <w:rsid w:val="007328D7"/>
    <w:rsid w:val="00733AEB"/>
    <w:rsid w:val="00733F53"/>
    <w:rsid w:val="00734998"/>
    <w:rsid w:val="007358DA"/>
    <w:rsid w:val="0073661E"/>
    <w:rsid w:val="00737369"/>
    <w:rsid w:val="007373D8"/>
    <w:rsid w:val="00737ECE"/>
    <w:rsid w:val="007407C3"/>
    <w:rsid w:val="00740824"/>
    <w:rsid w:val="00740CC0"/>
    <w:rsid w:val="00741A0E"/>
    <w:rsid w:val="0074282D"/>
    <w:rsid w:val="00743AB1"/>
    <w:rsid w:val="00744EEC"/>
    <w:rsid w:val="00745294"/>
    <w:rsid w:val="00745B29"/>
    <w:rsid w:val="00747369"/>
    <w:rsid w:val="0074777E"/>
    <w:rsid w:val="00750499"/>
    <w:rsid w:val="00750FDD"/>
    <w:rsid w:val="00751ADA"/>
    <w:rsid w:val="00751D81"/>
    <w:rsid w:val="007538B5"/>
    <w:rsid w:val="00753E7C"/>
    <w:rsid w:val="00754188"/>
    <w:rsid w:val="00754FCE"/>
    <w:rsid w:val="00755058"/>
    <w:rsid w:val="00756346"/>
    <w:rsid w:val="00757743"/>
    <w:rsid w:val="007578EE"/>
    <w:rsid w:val="0075795E"/>
    <w:rsid w:val="00757B3D"/>
    <w:rsid w:val="007601ED"/>
    <w:rsid w:val="007608B5"/>
    <w:rsid w:val="00760CF7"/>
    <w:rsid w:val="007612BF"/>
    <w:rsid w:val="00761CB5"/>
    <w:rsid w:val="00762164"/>
    <w:rsid w:val="00763177"/>
    <w:rsid w:val="007631A4"/>
    <w:rsid w:val="00763501"/>
    <w:rsid w:val="0076359A"/>
    <w:rsid w:val="00763B76"/>
    <w:rsid w:val="00763E68"/>
    <w:rsid w:val="007641F2"/>
    <w:rsid w:val="00765310"/>
    <w:rsid w:val="00766088"/>
    <w:rsid w:val="00766D26"/>
    <w:rsid w:val="00771D1A"/>
    <w:rsid w:val="007723A4"/>
    <w:rsid w:val="00772EEC"/>
    <w:rsid w:val="00772FD9"/>
    <w:rsid w:val="00773103"/>
    <w:rsid w:val="0077363F"/>
    <w:rsid w:val="0077425E"/>
    <w:rsid w:val="0077461C"/>
    <w:rsid w:val="00775123"/>
    <w:rsid w:val="0077527B"/>
    <w:rsid w:val="00775377"/>
    <w:rsid w:val="007753C6"/>
    <w:rsid w:val="00775760"/>
    <w:rsid w:val="00775C57"/>
    <w:rsid w:val="0077654E"/>
    <w:rsid w:val="00776A4B"/>
    <w:rsid w:val="00776E8B"/>
    <w:rsid w:val="00776FB7"/>
    <w:rsid w:val="00777091"/>
    <w:rsid w:val="00777A7B"/>
    <w:rsid w:val="00780154"/>
    <w:rsid w:val="0078018F"/>
    <w:rsid w:val="007809AB"/>
    <w:rsid w:val="00781748"/>
    <w:rsid w:val="007828CB"/>
    <w:rsid w:val="007835F6"/>
    <w:rsid w:val="007845AC"/>
    <w:rsid w:val="00785140"/>
    <w:rsid w:val="007856B5"/>
    <w:rsid w:val="007865D8"/>
    <w:rsid w:val="00786CB1"/>
    <w:rsid w:val="0078719B"/>
    <w:rsid w:val="00787D12"/>
    <w:rsid w:val="007904E8"/>
    <w:rsid w:val="007917EA"/>
    <w:rsid w:val="00791F0F"/>
    <w:rsid w:val="00792798"/>
    <w:rsid w:val="00793568"/>
    <w:rsid w:val="00793ABA"/>
    <w:rsid w:val="00793BC4"/>
    <w:rsid w:val="00795928"/>
    <w:rsid w:val="00797E32"/>
    <w:rsid w:val="00797EAE"/>
    <w:rsid w:val="007A09CE"/>
    <w:rsid w:val="007A1A76"/>
    <w:rsid w:val="007A1C89"/>
    <w:rsid w:val="007A1DCD"/>
    <w:rsid w:val="007A1F25"/>
    <w:rsid w:val="007A271C"/>
    <w:rsid w:val="007A2A1A"/>
    <w:rsid w:val="007A2BBD"/>
    <w:rsid w:val="007A4A9B"/>
    <w:rsid w:val="007A4CE4"/>
    <w:rsid w:val="007A501D"/>
    <w:rsid w:val="007A5ABD"/>
    <w:rsid w:val="007A60CD"/>
    <w:rsid w:val="007A6BE0"/>
    <w:rsid w:val="007A6D0A"/>
    <w:rsid w:val="007A6E47"/>
    <w:rsid w:val="007B0393"/>
    <w:rsid w:val="007B17CC"/>
    <w:rsid w:val="007B2C58"/>
    <w:rsid w:val="007B2D04"/>
    <w:rsid w:val="007B454C"/>
    <w:rsid w:val="007B4810"/>
    <w:rsid w:val="007B5394"/>
    <w:rsid w:val="007B595B"/>
    <w:rsid w:val="007B6072"/>
    <w:rsid w:val="007B641F"/>
    <w:rsid w:val="007C14B0"/>
    <w:rsid w:val="007C1E3D"/>
    <w:rsid w:val="007C2C18"/>
    <w:rsid w:val="007C2E8A"/>
    <w:rsid w:val="007C33D5"/>
    <w:rsid w:val="007C4015"/>
    <w:rsid w:val="007C49BD"/>
    <w:rsid w:val="007C558A"/>
    <w:rsid w:val="007C598D"/>
    <w:rsid w:val="007C5F62"/>
    <w:rsid w:val="007C62CA"/>
    <w:rsid w:val="007C650B"/>
    <w:rsid w:val="007C7D0B"/>
    <w:rsid w:val="007C7D6A"/>
    <w:rsid w:val="007D0C03"/>
    <w:rsid w:val="007D1A9D"/>
    <w:rsid w:val="007D1E25"/>
    <w:rsid w:val="007D3CC1"/>
    <w:rsid w:val="007D40ED"/>
    <w:rsid w:val="007D456D"/>
    <w:rsid w:val="007D4E41"/>
    <w:rsid w:val="007D5759"/>
    <w:rsid w:val="007D5884"/>
    <w:rsid w:val="007D5A5C"/>
    <w:rsid w:val="007D6A46"/>
    <w:rsid w:val="007D6CEE"/>
    <w:rsid w:val="007D6DF7"/>
    <w:rsid w:val="007D76A7"/>
    <w:rsid w:val="007D77EE"/>
    <w:rsid w:val="007E0032"/>
    <w:rsid w:val="007E00C2"/>
    <w:rsid w:val="007E01C4"/>
    <w:rsid w:val="007E1BAF"/>
    <w:rsid w:val="007E1F7D"/>
    <w:rsid w:val="007E20AD"/>
    <w:rsid w:val="007E24D6"/>
    <w:rsid w:val="007E287E"/>
    <w:rsid w:val="007E2929"/>
    <w:rsid w:val="007E2CCE"/>
    <w:rsid w:val="007E3770"/>
    <w:rsid w:val="007E45B2"/>
    <w:rsid w:val="007E5692"/>
    <w:rsid w:val="007E5F7E"/>
    <w:rsid w:val="007E6D92"/>
    <w:rsid w:val="007E7ED2"/>
    <w:rsid w:val="007F01E1"/>
    <w:rsid w:val="007F0D05"/>
    <w:rsid w:val="007F12FB"/>
    <w:rsid w:val="007F1A66"/>
    <w:rsid w:val="007F1D7B"/>
    <w:rsid w:val="007F39CD"/>
    <w:rsid w:val="007F3DAF"/>
    <w:rsid w:val="007F42AE"/>
    <w:rsid w:val="007F5005"/>
    <w:rsid w:val="007F53CA"/>
    <w:rsid w:val="007F6203"/>
    <w:rsid w:val="007F63D0"/>
    <w:rsid w:val="007F64CA"/>
    <w:rsid w:val="007F71A9"/>
    <w:rsid w:val="008005AD"/>
    <w:rsid w:val="008020F5"/>
    <w:rsid w:val="00802571"/>
    <w:rsid w:val="008028EF"/>
    <w:rsid w:val="00802A9F"/>
    <w:rsid w:val="00803207"/>
    <w:rsid w:val="00803D29"/>
    <w:rsid w:val="008040A2"/>
    <w:rsid w:val="0080496C"/>
    <w:rsid w:val="00804AE1"/>
    <w:rsid w:val="0080589C"/>
    <w:rsid w:val="00811629"/>
    <w:rsid w:val="00811BF9"/>
    <w:rsid w:val="00811DBF"/>
    <w:rsid w:val="0081205B"/>
    <w:rsid w:val="00812860"/>
    <w:rsid w:val="008132B3"/>
    <w:rsid w:val="00813368"/>
    <w:rsid w:val="00813A69"/>
    <w:rsid w:val="008147A8"/>
    <w:rsid w:val="00814C7B"/>
    <w:rsid w:val="00816857"/>
    <w:rsid w:val="00816CD9"/>
    <w:rsid w:val="00816EEC"/>
    <w:rsid w:val="00816FAF"/>
    <w:rsid w:val="008170DF"/>
    <w:rsid w:val="0082062C"/>
    <w:rsid w:val="00820770"/>
    <w:rsid w:val="00820D28"/>
    <w:rsid w:val="00820E8A"/>
    <w:rsid w:val="008214F1"/>
    <w:rsid w:val="00822674"/>
    <w:rsid w:val="0082290E"/>
    <w:rsid w:val="00823433"/>
    <w:rsid w:val="008234CD"/>
    <w:rsid w:val="008241A3"/>
    <w:rsid w:val="008244D7"/>
    <w:rsid w:val="00824A47"/>
    <w:rsid w:val="00824E29"/>
    <w:rsid w:val="00825261"/>
    <w:rsid w:val="00825450"/>
    <w:rsid w:val="00826B07"/>
    <w:rsid w:val="00827986"/>
    <w:rsid w:val="00827A4D"/>
    <w:rsid w:val="00827A73"/>
    <w:rsid w:val="00830954"/>
    <w:rsid w:val="00830F76"/>
    <w:rsid w:val="00831958"/>
    <w:rsid w:val="00831D14"/>
    <w:rsid w:val="0083285A"/>
    <w:rsid w:val="008328DB"/>
    <w:rsid w:val="00833523"/>
    <w:rsid w:val="00833B9E"/>
    <w:rsid w:val="00834036"/>
    <w:rsid w:val="008367F2"/>
    <w:rsid w:val="00836FB3"/>
    <w:rsid w:val="008372CB"/>
    <w:rsid w:val="008403A2"/>
    <w:rsid w:val="008416FC"/>
    <w:rsid w:val="00842033"/>
    <w:rsid w:val="008430F5"/>
    <w:rsid w:val="008447AC"/>
    <w:rsid w:val="00844BB5"/>
    <w:rsid w:val="00845443"/>
    <w:rsid w:val="008457EC"/>
    <w:rsid w:val="00846795"/>
    <w:rsid w:val="008468A7"/>
    <w:rsid w:val="00846E70"/>
    <w:rsid w:val="00847762"/>
    <w:rsid w:val="00847905"/>
    <w:rsid w:val="008479C2"/>
    <w:rsid w:val="00850C5A"/>
    <w:rsid w:val="00850DBA"/>
    <w:rsid w:val="00850FB0"/>
    <w:rsid w:val="00851F20"/>
    <w:rsid w:val="0085267A"/>
    <w:rsid w:val="00852CC6"/>
    <w:rsid w:val="008538FF"/>
    <w:rsid w:val="00853D37"/>
    <w:rsid w:val="008548A5"/>
    <w:rsid w:val="00854D20"/>
    <w:rsid w:val="00854E43"/>
    <w:rsid w:val="00855BFD"/>
    <w:rsid w:val="00855D22"/>
    <w:rsid w:val="00855E5A"/>
    <w:rsid w:val="00857796"/>
    <w:rsid w:val="00860FE5"/>
    <w:rsid w:val="0086106F"/>
    <w:rsid w:val="00861353"/>
    <w:rsid w:val="008614CA"/>
    <w:rsid w:val="00862E3B"/>
    <w:rsid w:val="008637FD"/>
    <w:rsid w:val="00863BAA"/>
    <w:rsid w:val="00864968"/>
    <w:rsid w:val="0086537A"/>
    <w:rsid w:val="0086586B"/>
    <w:rsid w:val="008667B6"/>
    <w:rsid w:val="00867B2D"/>
    <w:rsid w:val="00873F0F"/>
    <w:rsid w:val="00874B16"/>
    <w:rsid w:val="008763FC"/>
    <w:rsid w:val="00876676"/>
    <w:rsid w:val="00876B50"/>
    <w:rsid w:val="00876DB9"/>
    <w:rsid w:val="008811F9"/>
    <w:rsid w:val="00881205"/>
    <w:rsid w:val="0088182A"/>
    <w:rsid w:val="0088191A"/>
    <w:rsid w:val="00884F97"/>
    <w:rsid w:val="00886003"/>
    <w:rsid w:val="008861C9"/>
    <w:rsid w:val="0088620F"/>
    <w:rsid w:val="008869A1"/>
    <w:rsid w:val="00886AEA"/>
    <w:rsid w:val="00886F57"/>
    <w:rsid w:val="008872B6"/>
    <w:rsid w:val="00887E7F"/>
    <w:rsid w:val="00887EEC"/>
    <w:rsid w:val="0089037B"/>
    <w:rsid w:val="00890981"/>
    <w:rsid w:val="00891AE7"/>
    <w:rsid w:val="008934C7"/>
    <w:rsid w:val="008939A4"/>
    <w:rsid w:val="0089442B"/>
    <w:rsid w:val="0089459C"/>
    <w:rsid w:val="0089515A"/>
    <w:rsid w:val="008954A9"/>
    <w:rsid w:val="00895652"/>
    <w:rsid w:val="008958BC"/>
    <w:rsid w:val="008959F2"/>
    <w:rsid w:val="00895E75"/>
    <w:rsid w:val="008962BC"/>
    <w:rsid w:val="00897485"/>
    <w:rsid w:val="008A07AE"/>
    <w:rsid w:val="008A0E43"/>
    <w:rsid w:val="008A11A5"/>
    <w:rsid w:val="008A1BBB"/>
    <w:rsid w:val="008A2157"/>
    <w:rsid w:val="008A21A3"/>
    <w:rsid w:val="008A2C01"/>
    <w:rsid w:val="008A2C5C"/>
    <w:rsid w:val="008A2F05"/>
    <w:rsid w:val="008A40B9"/>
    <w:rsid w:val="008A4E9B"/>
    <w:rsid w:val="008A5838"/>
    <w:rsid w:val="008B047C"/>
    <w:rsid w:val="008B183D"/>
    <w:rsid w:val="008B2134"/>
    <w:rsid w:val="008B261B"/>
    <w:rsid w:val="008B3470"/>
    <w:rsid w:val="008B3492"/>
    <w:rsid w:val="008B3A08"/>
    <w:rsid w:val="008B6172"/>
    <w:rsid w:val="008B6194"/>
    <w:rsid w:val="008B6AE2"/>
    <w:rsid w:val="008B6B14"/>
    <w:rsid w:val="008B6E99"/>
    <w:rsid w:val="008B7D5B"/>
    <w:rsid w:val="008C1475"/>
    <w:rsid w:val="008C1499"/>
    <w:rsid w:val="008C2359"/>
    <w:rsid w:val="008C2EBE"/>
    <w:rsid w:val="008C2EC8"/>
    <w:rsid w:val="008C3F98"/>
    <w:rsid w:val="008C4027"/>
    <w:rsid w:val="008C474D"/>
    <w:rsid w:val="008C490A"/>
    <w:rsid w:val="008C70D3"/>
    <w:rsid w:val="008C7D9B"/>
    <w:rsid w:val="008D0115"/>
    <w:rsid w:val="008D0230"/>
    <w:rsid w:val="008D0999"/>
    <w:rsid w:val="008D0D0A"/>
    <w:rsid w:val="008D1D14"/>
    <w:rsid w:val="008D204F"/>
    <w:rsid w:val="008D2610"/>
    <w:rsid w:val="008D2CA8"/>
    <w:rsid w:val="008D3F56"/>
    <w:rsid w:val="008D4794"/>
    <w:rsid w:val="008D4BE1"/>
    <w:rsid w:val="008D4E99"/>
    <w:rsid w:val="008D55DE"/>
    <w:rsid w:val="008D669D"/>
    <w:rsid w:val="008D6AFD"/>
    <w:rsid w:val="008D6EE4"/>
    <w:rsid w:val="008E019B"/>
    <w:rsid w:val="008E0F89"/>
    <w:rsid w:val="008E10AC"/>
    <w:rsid w:val="008E12AC"/>
    <w:rsid w:val="008E1A52"/>
    <w:rsid w:val="008E205A"/>
    <w:rsid w:val="008E206E"/>
    <w:rsid w:val="008E28C3"/>
    <w:rsid w:val="008E36C6"/>
    <w:rsid w:val="008E3C2C"/>
    <w:rsid w:val="008E3F85"/>
    <w:rsid w:val="008E466C"/>
    <w:rsid w:val="008E64C3"/>
    <w:rsid w:val="008E654E"/>
    <w:rsid w:val="008E666A"/>
    <w:rsid w:val="008E6C32"/>
    <w:rsid w:val="008E7736"/>
    <w:rsid w:val="008E7A5E"/>
    <w:rsid w:val="008F0056"/>
    <w:rsid w:val="008F0200"/>
    <w:rsid w:val="008F0F85"/>
    <w:rsid w:val="008F10CE"/>
    <w:rsid w:val="008F2C94"/>
    <w:rsid w:val="008F39E3"/>
    <w:rsid w:val="008F3AE5"/>
    <w:rsid w:val="008F3B0E"/>
    <w:rsid w:val="008F3C40"/>
    <w:rsid w:val="008F4B45"/>
    <w:rsid w:val="008F4D8A"/>
    <w:rsid w:val="008F4E0F"/>
    <w:rsid w:val="008F56B7"/>
    <w:rsid w:val="008F6786"/>
    <w:rsid w:val="008F6915"/>
    <w:rsid w:val="008F697F"/>
    <w:rsid w:val="009007E8"/>
    <w:rsid w:val="00900C3E"/>
    <w:rsid w:val="00900EE9"/>
    <w:rsid w:val="00901372"/>
    <w:rsid w:val="0090269F"/>
    <w:rsid w:val="009028A0"/>
    <w:rsid w:val="00903927"/>
    <w:rsid w:val="00903BCE"/>
    <w:rsid w:val="00904744"/>
    <w:rsid w:val="00904BC3"/>
    <w:rsid w:val="00904D12"/>
    <w:rsid w:val="009064D5"/>
    <w:rsid w:val="00906C4B"/>
    <w:rsid w:val="0090731C"/>
    <w:rsid w:val="00907B8D"/>
    <w:rsid w:val="00910B56"/>
    <w:rsid w:val="00911378"/>
    <w:rsid w:val="009116BD"/>
    <w:rsid w:val="00911B5F"/>
    <w:rsid w:val="009130C9"/>
    <w:rsid w:val="0091378E"/>
    <w:rsid w:val="009137D6"/>
    <w:rsid w:val="009139C5"/>
    <w:rsid w:val="00913C80"/>
    <w:rsid w:val="00914323"/>
    <w:rsid w:val="00914543"/>
    <w:rsid w:val="00914E50"/>
    <w:rsid w:val="00915368"/>
    <w:rsid w:val="009167DA"/>
    <w:rsid w:val="00916E5D"/>
    <w:rsid w:val="00917199"/>
    <w:rsid w:val="009209BA"/>
    <w:rsid w:val="00920D58"/>
    <w:rsid w:val="00920E76"/>
    <w:rsid w:val="0092108D"/>
    <w:rsid w:val="0092126A"/>
    <w:rsid w:val="009213AC"/>
    <w:rsid w:val="00921E5B"/>
    <w:rsid w:val="0092237F"/>
    <w:rsid w:val="009223EE"/>
    <w:rsid w:val="00922EA5"/>
    <w:rsid w:val="0092300B"/>
    <w:rsid w:val="009239CA"/>
    <w:rsid w:val="009243B7"/>
    <w:rsid w:val="00924FCF"/>
    <w:rsid w:val="009253E5"/>
    <w:rsid w:val="00926125"/>
    <w:rsid w:val="009267F3"/>
    <w:rsid w:val="00926C90"/>
    <w:rsid w:val="00926EC0"/>
    <w:rsid w:val="00927D21"/>
    <w:rsid w:val="009307EF"/>
    <w:rsid w:val="00930836"/>
    <w:rsid w:val="00930BEA"/>
    <w:rsid w:val="00932072"/>
    <w:rsid w:val="009333B8"/>
    <w:rsid w:val="009357D7"/>
    <w:rsid w:val="00935C56"/>
    <w:rsid w:val="009365B0"/>
    <w:rsid w:val="00936C0C"/>
    <w:rsid w:val="00940B48"/>
    <w:rsid w:val="00941199"/>
    <w:rsid w:val="0094182B"/>
    <w:rsid w:val="00941C9E"/>
    <w:rsid w:val="009423B2"/>
    <w:rsid w:val="009426F1"/>
    <w:rsid w:val="009430D9"/>
    <w:rsid w:val="00944D23"/>
    <w:rsid w:val="0094543B"/>
    <w:rsid w:val="009460E9"/>
    <w:rsid w:val="0094617B"/>
    <w:rsid w:val="00946371"/>
    <w:rsid w:val="00946535"/>
    <w:rsid w:val="00946B63"/>
    <w:rsid w:val="00947964"/>
    <w:rsid w:val="00947C80"/>
    <w:rsid w:val="0095021D"/>
    <w:rsid w:val="00950C3D"/>
    <w:rsid w:val="00950C67"/>
    <w:rsid w:val="009510C1"/>
    <w:rsid w:val="009530B1"/>
    <w:rsid w:val="00953675"/>
    <w:rsid w:val="0095528A"/>
    <w:rsid w:val="00955C65"/>
    <w:rsid w:val="00955CA7"/>
    <w:rsid w:val="00955CD8"/>
    <w:rsid w:val="0096020C"/>
    <w:rsid w:val="0096051A"/>
    <w:rsid w:val="00960A22"/>
    <w:rsid w:val="009618FB"/>
    <w:rsid w:val="00962167"/>
    <w:rsid w:val="00962626"/>
    <w:rsid w:val="00962E94"/>
    <w:rsid w:val="00963687"/>
    <w:rsid w:val="00963CB6"/>
    <w:rsid w:val="00964F8E"/>
    <w:rsid w:val="00965F6E"/>
    <w:rsid w:val="00966185"/>
    <w:rsid w:val="00966C59"/>
    <w:rsid w:val="00966EF8"/>
    <w:rsid w:val="0097011D"/>
    <w:rsid w:val="0097021A"/>
    <w:rsid w:val="00970698"/>
    <w:rsid w:val="0097150A"/>
    <w:rsid w:val="00971CA7"/>
    <w:rsid w:val="00971FC6"/>
    <w:rsid w:val="00972636"/>
    <w:rsid w:val="00972B66"/>
    <w:rsid w:val="009739F1"/>
    <w:rsid w:val="00973D7B"/>
    <w:rsid w:val="00975200"/>
    <w:rsid w:val="0097521D"/>
    <w:rsid w:val="009755EA"/>
    <w:rsid w:val="00975ED4"/>
    <w:rsid w:val="00975F4A"/>
    <w:rsid w:val="00976880"/>
    <w:rsid w:val="00977B02"/>
    <w:rsid w:val="00977CB0"/>
    <w:rsid w:val="00980F19"/>
    <w:rsid w:val="009812AE"/>
    <w:rsid w:val="009812E9"/>
    <w:rsid w:val="00982164"/>
    <w:rsid w:val="00982CA1"/>
    <w:rsid w:val="00982CC7"/>
    <w:rsid w:val="00983AB9"/>
    <w:rsid w:val="00983C4D"/>
    <w:rsid w:val="00983E6D"/>
    <w:rsid w:val="00984098"/>
    <w:rsid w:val="0098455F"/>
    <w:rsid w:val="00984E61"/>
    <w:rsid w:val="009862E1"/>
    <w:rsid w:val="0098686C"/>
    <w:rsid w:val="00986B67"/>
    <w:rsid w:val="00987A57"/>
    <w:rsid w:val="0099096D"/>
    <w:rsid w:val="0099162B"/>
    <w:rsid w:val="0099194B"/>
    <w:rsid w:val="0099196C"/>
    <w:rsid w:val="0099256E"/>
    <w:rsid w:val="00992FD5"/>
    <w:rsid w:val="00994416"/>
    <w:rsid w:val="009948CE"/>
    <w:rsid w:val="00994A6C"/>
    <w:rsid w:val="00994E74"/>
    <w:rsid w:val="0099569C"/>
    <w:rsid w:val="00995B3D"/>
    <w:rsid w:val="00996EC6"/>
    <w:rsid w:val="00997597"/>
    <w:rsid w:val="009A0542"/>
    <w:rsid w:val="009A0E69"/>
    <w:rsid w:val="009A16E9"/>
    <w:rsid w:val="009A19A8"/>
    <w:rsid w:val="009A1C06"/>
    <w:rsid w:val="009A1EFA"/>
    <w:rsid w:val="009A2457"/>
    <w:rsid w:val="009A28D4"/>
    <w:rsid w:val="009A354B"/>
    <w:rsid w:val="009A354C"/>
    <w:rsid w:val="009A37EC"/>
    <w:rsid w:val="009A3F55"/>
    <w:rsid w:val="009A5010"/>
    <w:rsid w:val="009A569A"/>
    <w:rsid w:val="009A569D"/>
    <w:rsid w:val="009A65BE"/>
    <w:rsid w:val="009A6A78"/>
    <w:rsid w:val="009A6AC3"/>
    <w:rsid w:val="009A6BA1"/>
    <w:rsid w:val="009A7C3B"/>
    <w:rsid w:val="009A7E53"/>
    <w:rsid w:val="009B06BD"/>
    <w:rsid w:val="009B0777"/>
    <w:rsid w:val="009B0799"/>
    <w:rsid w:val="009B0CF1"/>
    <w:rsid w:val="009B0EC8"/>
    <w:rsid w:val="009B0FBB"/>
    <w:rsid w:val="009B1009"/>
    <w:rsid w:val="009B11C9"/>
    <w:rsid w:val="009B1D1D"/>
    <w:rsid w:val="009B2D13"/>
    <w:rsid w:val="009B31DB"/>
    <w:rsid w:val="009B323A"/>
    <w:rsid w:val="009B35E0"/>
    <w:rsid w:val="009B37F7"/>
    <w:rsid w:val="009B39CA"/>
    <w:rsid w:val="009B436D"/>
    <w:rsid w:val="009B5697"/>
    <w:rsid w:val="009B7D8A"/>
    <w:rsid w:val="009B7FF0"/>
    <w:rsid w:val="009C0977"/>
    <w:rsid w:val="009C1155"/>
    <w:rsid w:val="009C151D"/>
    <w:rsid w:val="009C1E17"/>
    <w:rsid w:val="009C21E2"/>
    <w:rsid w:val="009C27A0"/>
    <w:rsid w:val="009C2B34"/>
    <w:rsid w:val="009C3F32"/>
    <w:rsid w:val="009C3F67"/>
    <w:rsid w:val="009C4131"/>
    <w:rsid w:val="009C42D4"/>
    <w:rsid w:val="009C4FF4"/>
    <w:rsid w:val="009C54AA"/>
    <w:rsid w:val="009C5832"/>
    <w:rsid w:val="009C5BDC"/>
    <w:rsid w:val="009C7A48"/>
    <w:rsid w:val="009C7EC5"/>
    <w:rsid w:val="009D19CC"/>
    <w:rsid w:val="009D34EC"/>
    <w:rsid w:val="009D4BD4"/>
    <w:rsid w:val="009D693E"/>
    <w:rsid w:val="009D744D"/>
    <w:rsid w:val="009D7EDE"/>
    <w:rsid w:val="009E0051"/>
    <w:rsid w:val="009E0159"/>
    <w:rsid w:val="009E2058"/>
    <w:rsid w:val="009E2267"/>
    <w:rsid w:val="009E36A6"/>
    <w:rsid w:val="009E4004"/>
    <w:rsid w:val="009E4E9D"/>
    <w:rsid w:val="009E59FD"/>
    <w:rsid w:val="009F02AC"/>
    <w:rsid w:val="009F0326"/>
    <w:rsid w:val="009F0B55"/>
    <w:rsid w:val="009F24E1"/>
    <w:rsid w:val="009F3FCC"/>
    <w:rsid w:val="009F4DAD"/>
    <w:rsid w:val="009F510F"/>
    <w:rsid w:val="009F5892"/>
    <w:rsid w:val="009F5A3C"/>
    <w:rsid w:val="009F701A"/>
    <w:rsid w:val="009F77A7"/>
    <w:rsid w:val="009F7C2B"/>
    <w:rsid w:val="00A007D5"/>
    <w:rsid w:val="00A00BE0"/>
    <w:rsid w:val="00A01812"/>
    <w:rsid w:val="00A0206A"/>
    <w:rsid w:val="00A02145"/>
    <w:rsid w:val="00A03222"/>
    <w:rsid w:val="00A03484"/>
    <w:rsid w:val="00A0353E"/>
    <w:rsid w:val="00A043FC"/>
    <w:rsid w:val="00A05385"/>
    <w:rsid w:val="00A05A8E"/>
    <w:rsid w:val="00A05D95"/>
    <w:rsid w:val="00A062EF"/>
    <w:rsid w:val="00A0635E"/>
    <w:rsid w:val="00A11349"/>
    <w:rsid w:val="00A115E1"/>
    <w:rsid w:val="00A11960"/>
    <w:rsid w:val="00A122AF"/>
    <w:rsid w:val="00A12F52"/>
    <w:rsid w:val="00A14B5D"/>
    <w:rsid w:val="00A1535E"/>
    <w:rsid w:val="00A15767"/>
    <w:rsid w:val="00A1591D"/>
    <w:rsid w:val="00A15A28"/>
    <w:rsid w:val="00A170CB"/>
    <w:rsid w:val="00A1717D"/>
    <w:rsid w:val="00A1753F"/>
    <w:rsid w:val="00A177D3"/>
    <w:rsid w:val="00A17CBC"/>
    <w:rsid w:val="00A2081C"/>
    <w:rsid w:val="00A21093"/>
    <w:rsid w:val="00A21615"/>
    <w:rsid w:val="00A217A0"/>
    <w:rsid w:val="00A2307A"/>
    <w:rsid w:val="00A238F6"/>
    <w:rsid w:val="00A23C36"/>
    <w:rsid w:val="00A24BB8"/>
    <w:rsid w:val="00A24BB9"/>
    <w:rsid w:val="00A25D87"/>
    <w:rsid w:val="00A25F47"/>
    <w:rsid w:val="00A26205"/>
    <w:rsid w:val="00A268EA"/>
    <w:rsid w:val="00A27274"/>
    <w:rsid w:val="00A275DA"/>
    <w:rsid w:val="00A319BC"/>
    <w:rsid w:val="00A325E8"/>
    <w:rsid w:val="00A32F18"/>
    <w:rsid w:val="00A34014"/>
    <w:rsid w:val="00A348FB"/>
    <w:rsid w:val="00A34C8B"/>
    <w:rsid w:val="00A34F43"/>
    <w:rsid w:val="00A3639A"/>
    <w:rsid w:val="00A36554"/>
    <w:rsid w:val="00A36D29"/>
    <w:rsid w:val="00A37095"/>
    <w:rsid w:val="00A37247"/>
    <w:rsid w:val="00A37298"/>
    <w:rsid w:val="00A377FA"/>
    <w:rsid w:val="00A37AED"/>
    <w:rsid w:val="00A37D3E"/>
    <w:rsid w:val="00A401C9"/>
    <w:rsid w:val="00A407EB"/>
    <w:rsid w:val="00A40E39"/>
    <w:rsid w:val="00A42819"/>
    <w:rsid w:val="00A42B1F"/>
    <w:rsid w:val="00A431A6"/>
    <w:rsid w:val="00A4349E"/>
    <w:rsid w:val="00A437C0"/>
    <w:rsid w:val="00A43FC5"/>
    <w:rsid w:val="00A44A57"/>
    <w:rsid w:val="00A45398"/>
    <w:rsid w:val="00A4636E"/>
    <w:rsid w:val="00A47022"/>
    <w:rsid w:val="00A471C6"/>
    <w:rsid w:val="00A47447"/>
    <w:rsid w:val="00A506CE"/>
    <w:rsid w:val="00A508B2"/>
    <w:rsid w:val="00A50ED9"/>
    <w:rsid w:val="00A5173D"/>
    <w:rsid w:val="00A52A6E"/>
    <w:rsid w:val="00A52B19"/>
    <w:rsid w:val="00A5306C"/>
    <w:rsid w:val="00A541E7"/>
    <w:rsid w:val="00A54623"/>
    <w:rsid w:val="00A54E07"/>
    <w:rsid w:val="00A54F83"/>
    <w:rsid w:val="00A557D6"/>
    <w:rsid w:val="00A55917"/>
    <w:rsid w:val="00A559D3"/>
    <w:rsid w:val="00A562A9"/>
    <w:rsid w:val="00A56E22"/>
    <w:rsid w:val="00A57138"/>
    <w:rsid w:val="00A57AFD"/>
    <w:rsid w:val="00A60077"/>
    <w:rsid w:val="00A63F50"/>
    <w:rsid w:val="00A656D7"/>
    <w:rsid w:val="00A65A88"/>
    <w:rsid w:val="00A660CC"/>
    <w:rsid w:val="00A66476"/>
    <w:rsid w:val="00A66E1B"/>
    <w:rsid w:val="00A66E99"/>
    <w:rsid w:val="00A6737B"/>
    <w:rsid w:val="00A67707"/>
    <w:rsid w:val="00A67D8E"/>
    <w:rsid w:val="00A67F0A"/>
    <w:rsid w:val="00A70235"/>
    <w:rsid w:val="00A70422"/>
    <w:rsid w:val="00A70E7C"/>
    <w:rsid w:val="00A712CE"/>
    <w:rsid w:val="00A714AC"/>
    <w:rsid w:val="00A71F51"/>
    <w:rsid w:val="00A71FE0"/>
    <w:rsid w:val="00A7218D"/>
    <w:rsid w:val="00A72351"/>
    <w:rsid w:val="00A72C88"/>
    <w:rsid w:val="00A7471C"/>
    <w:rsid w:val="00A75C6C"/>
    <w:rsid w:val="00A761A6"/>
    <w:rsid w:val="00A80953"/>
    <w:rsid w:val="00A80E89"/>
    <w:rsid w:val="00A8122C"/>
    <w:rsid w:val="00A81655"/>
    <w:rsid w:val="00A8170A"/>
    <w:rsid w:val="00A81714"/>
    <w:rsid w:val="00A823A2"/>
    <w:rsid w:val="00A82D44"/>
    <w:rsid w:val="00A82D7A"/>
    <w:rsid w:val="00A8327D"/>
    <w:rsid w:val="00A83588"/>
    <w:rsid w:val="00A83B1F"/>
    <w:rsid w:val="00A842F9"/>
    <w:rsid w:val="00A84430"/>
    <w:rsid w:val="00A845A3"/>
    <w:rsid w:val="00A85775"/>
    <w:rsid w:val="00A85EB8"/>
    <w:rsid w:val="00A8606A"/>
    <w:rsid w:val="00A8699B"/>
    <w:rsid w:val="00A87829"/>
    <w:rsid w:val="00A879A3"/>
    <w:rsid w:val="00A87E42"/>
    <w:rsid w:val="00A900E6"/>
    <w:rsid w:val="00A90859"/>
    <w:rsid w:val="00A90D65"/>
    <w:rsid w:val="00A911F4"/>
    <w:rsid w:val="00A91C66"/>
    <w:rsid w:val="00A91E31"/>
    <w:rsid w:val="00A9212A"/>
    <w:rsid w:val="00A92F8D"/>
    <w:rsid w:val="00A94247"/>
    <w:rsid w:val="00A94E44"/>
    <w:rsid w:val="00A957B9"/>
    <w:rsid w:val="00A95E81"/>
    <w:rsid w:val="00A961E8"/>
    <w:rsid w:val="00A9672F"/>
    <w:rsid w:val="00A967A7"/>
    <w:rsid w:val="00A97708"/>
    <w:rsid w:val="00AA066A"/>
    <w:rsid w:val="00AA0DBC"/>
    <w:rsid w:val="00AA0E68"/>
    <w:rsid w:val="00AA0FF2"/>
    <w:rsid w:val="00AA117A"/>
    <w:rsid w:val="00AA260B"/>
    <w:rsid w:val="00AA32B2"/>
    <w:rsid w:val="00AA51E8"/>
    <w:rsid w:val="00AA5655"/>
    <w:rsid w:val="00AA69BA"/>
    <w:rsid w:val="00AA6C07"/>
    <w:rsid w:val="00AA6CA3"/>
    <w:rsid w:val="00AA7374"/>
    <w:rsid w:val="00AA73DA"/>
    <w:rsid w:val="00AA7437"/>
    <w:rsid w:val="00AA756C"/>
    <w:rsid w:val="00AA759F"/>
    <w:rsid w:val="00AA79CD"/>
    <w:rsid w:val="00AB0A1B"/>
    <w:rsid w:val="00AB0DB8"/>
    <w:rsid w:val="00AB1845"/>
    <w:rsid w:val="00AB19C9"/>
    <w:rsid w:val="00AB3E20"/>
    <w:rsid w:val="00AB422A"/>
    <w:rsid w:val="00AB4E1F"/>
    <w:rsid w:val="00AB7A09"/>
    <w:rsid w:val="00AB7E07"/>
    <w:rsid w:val="00AC16FB"/>
    <w:rsid w:val="00AC17C7"/>
    <w:rsid w:val="00AC1841"/>
    <w:rsid w:val="00AC18E1"/>
    <w:rsid w:val="00AC1B8D"/>
    <w:rsid w:val="00AC1E27"/>
    <w:rsid w:val="00AC2491"/>
    <w:rsid w:val="00AC2635"/>
    <w:rsid w:val="00AC4A16"/>
    <w:rsid w:val="00AC583E"/>
    <w:rsid w:val="00AC6EB9"/>
    <w:rsid w:val="00AC70E6"/>
    <w:rsid w:val="00AC730E"/>
    <w:rsid w:val="00AC75D2"/>
    <w:rsid w:val="00AC7CC8"/>
    <w:rsid w:val="00AD004F"/>
    <w:rsid w:val="00AD0E61"/>
    <w:rsid w:val="00AD13D1"/>
    <w:rsid w:val="00AD215C"/>
    <w:rsid w:val="00AD36C7"/>
    <w:rsid w:val="00AD3A52"/>
    <w:rsid w:val="00AD6654"/>
    <w:rsid w:val="00AD7347"/>
    <w:rsid w:val="00AE0B85"/>
    <w:rsid w:val="00AE1327"/>
    <w:rsid w:val="00AE1506"/>
    <w:rsid w:val="00AE3143"/>
    <w:rsid w:val="00AE369F"/>
    <w:rsid w:val="00AE3A1F"/>
    <w:rsid w:val="00AE3EEC"/>
    <w:rsid w:val="00AE51B1"/>
    <w:rsid w:val="00AE5B67"/>
    <w:rsid w:val="00AE609C"/>
    <w:rsid w:val="00AE731B"/>
    <w:rsid w:val="00AE7D7F"/>
    <w:rsid w:val="00AE7F76"/>
    <w:rsid w:val="00AF062F"/>
    <w:rsid w:val="00AF159C"/>
    <w:rsid w:val="00AF1C85"/>
    <w:rsid w:val="00AF21C8"/>
    <w:rsid w:val="00AF27D6"/>
    <w:rsid w:val="00AF2A99"/>
    <w:rsid w:val="00AF36BF"/>
    <w:rsid w:val="00AF36E4"/>
    <w:rsid w:val="00AF37D1"/>
    <w:rsid w:val="00AF38AF"/>
    <w:rsid w:val="00AF3BAD"/>
    <w:rsid w:val="00AF4912"/>
    <w:rsid w:val="00AF4BAB"/>
    <w:rsid w:val="00AF4DB9"/>
    <w:rsid w:val="00AF5624"/>
    <w:rsid w:val="00AF5F82"/>
    <w:rsid w:val="00AF694E"/>
    <w:rsid w:val="00AF717A"/>
    <w:rsid w:val="00AF7236"/>
    <w:rsid w:val="00AF7D1E"/>
    <w:rsid w:val="00AF7EF4"/>
    <w:rsid w:val="00B00312"/>
    <w:rsid w:val="00B00661"/>
    <w:rsid w:val="00B00971"/>
    <w:rsid w:val="00B02045"/>
    <w:rsid w:val="00B02210"/>
    <w:rsid w:val="00B02DA6"/>
    <w:rsid w:val="00B032E6"/>
    <w:rsid w:val="00B05585"/>
    <w:rsid w:val="00B057E7"/>
    <w:rsid w:val="00B07467"/>
    <w:rsid w:val="00B07F73"/>
    <w:rsid w:val="00B12207"/>
    <w:rsid w:val="00B1227E"/>
    <w:rsid w:val="00B12575"/>
    <w:rsid w:val="00B12D93"/>
    <w:rsid w:val="00B13612"/>
    <w:rsid w:val="00B14908"/>
    <w:rsid w:val="00B154D8"/>
    <w:rsid w:val="00B15551"/>
    <w:rsid w:val="00B157D0"/>
    <w:rsid w:val="00B15871"/>
    <w:rsid w:val="00B1601E"/>
    <w:rsid w:val="00B17105"/>
    <w:rsid w:val="00B17FF5"/>
    <w:rsid w:val="00B20003"/>
    <w:rsid w:val="00B208AD"/>
    <w:rsid w:val="00B2101A"/>
    <w:rsid w:val="00B226E4"/>
    <w:rsid w:val="00B233F9"/>
    <w:rsid w:val="00B23B08"/>
    <w:rsid w:val="00B23EBC"/>
    <w:rsid w:val="00B240F8"/>
    <w:rsid w:val="00B24AB0"/>
    <w:rsid w:val="00B24B39"/>
    <w:rsid w:val="00B26732"/>
    <w:rsid w:val="00B27CC2"/>
    <w:rsid w:val="00B30138"/>
    <w:rsid w:val="00B30211"/>
    <w:rsid w:val="00B30319"/>
    <w:rsid w:val="00B309B0"/>
    <w:rsid w:val="00B31B3A"/>
    <w:rsid w:val="00B337A3"/>
    <w:rsid w:val="00B33C98"/>
    <w:rsid w:val="00B33F6F"/>
    <w:rsid w:val="00B35BA4"/>
    <w:rsid w:val="00B35F42"/>
    <w:rsid w:val="00B3690E"/>
    <w:rsid w:val="00B36E43"/>
    <w:rsid w:val="00B373C8"/>
    <w:rsid w:val="00B3774F"/>
    <w:rsid w:val="00B37ACC"/>
    <w:rsid w:val="00B37CBD"/>
    <w:rsid w:val="00B4077B"/>
    <w:rsid w:val="00B40D88"/>
    <w:rsid w:val="00B41803"/>
    <w:rsid w:val="00B41DBB"/>
    <w:rsid w:val="00B4359C"/>
    <w:rsid w:val="00B43E1D"/>
    <w:rsid w:val="00B4429A"/>
    <w:rsid w:val="00B442DF"/>
    <w:rsid w:val="00B449BC"/>
    <w:rsid w:val="00B44B9F"/>
    <w:rsid w:val="00B45112"/>
    <w:rsid w:val="00B459E4"/>
    <w:rsid w:val="00B460F8"/>
    <w:rsid w:val="00B471EC"/>
    <w:rsid w:val="00B47EBB"/>
    <w:rsid w:val="00B50179"/>
    <w:rsid w:val="00B506B0"/>
    <w:rsid w:val="00B53613"/>
    <w:rsid w:val="00B53780"/>
    <w:rsid w:val="00B5404B"/>
    <w:rsid w:val="00B551E4"/>
    <w:rsid w:val="00B5609C"/>
    <w:rsid w:val="00B56B0D"/>
    <w:rsid w:val="00B56C79"/>
    <w:rsid w:val="00B57153"/>
    <w:rsid w:val="00B6090D"/>
    <w:rsid w:val="00B60A22"/>
    <w:rsid w:val="00B60E6C"/>
    <w:rsid w:val="00B60F87"/>
    <w:rsid w:val="00B60F8D"/>
    <w:rsid w:val="00B61857"/>
    <w:rsid w:val="00B61FEC"/>
    <w:rsid w:val="00B6217C"/>
    <w:rsid w:val="00B621F0"/>
    <w:rsid w:val="00B62B31"/>
    <w:rsid w:val="00B6376B"/>
    <w:rsid w:val="00B63C77"/>
    <w:rsid w:val="00B644EF"/>
    <w:rsid w:val="00B649B4"/>
    <w:rsid w:val="00B64C6D"/>
    <w:rsid w:val="00B65541"/>
    <w:rsid w:val="00B66249"/>
    <w:rsid w:val="00B67010"/>
    <w:rsid w:val="00B67A63"/>
    <w:rsid w:val="00B70492"/>
    <w:rsid w:val="00B70B25"/>
    <w:rsid w:val="00B72010"/>
    <w:rsid w:val="00B7286A"/>
    <w:rsid w:val="00B7380A"/>
    <w:rsid w:val="00B73BA9"/>
    <w:rsid w:val="00B74C62"/>
    <w:rsid w:val="00B74EEA"/>
    <w:rsid w:val="00B75026"/>
    <w:rsid w:val="00B7510A"/>
    <w:rsid w:val="00B75F2D"/>
    <w:rsid w:val="00B75F54"/>
    <w:rsid w:val="00B764C5"/>
    <w:rsid w:val="00B76B28"/>
    <w:rsid w:val="00B76E43"/>
    <w:rsid w:val="00B7742E"/>
    <w:rsid w:val="00B77865"/>
    <w:rsid w:val="00B801CF"/>
    <w:rsid w:val="00B804AE"/>
    <w:rsid w:val="00B80EF1"/>
    <w:rsid w:val="00B8165F"/>
    <w:rsid w:val="00B81A94"/>
    <w:rsid w:val="00B83BA0"/>
    <w:rsid w:val="00B849C4"/>
    <w:rsid w:val="00B856CE"/>
    <w:rsid w:val="00B858AF"/>
    <w:rsid w:val="00B86DF7"/>
    <w:rsid w:val="00B87C72"/>
    <w:rsid w:val="00B92B43"/>
    <w:rsid w:val="00B92DC8"/>
    <w:rsid w:val="00B92EA3"/>
    <w:rsid w:val="00B93843"/>
    <w:rsid w:val="00B95942"/>
    <w:rsid w:val="00B95DE4"/>
    <w:rsid w:val="00B96031"/>
    <w:rsid w:val="00B975BD"/>
    <w:rsid w:val="00B976B6"/>
    <w:rsid w:val="00BA0002"/>
    <w:rsid w:val="00BA0972"/>
    <w:rsid w:val="00BA0D04"/>
    <w:rsid w:val="00BA0EF9"/>
    <w:rsid w:val="00BA2C78"/>
    <w:rsid w:val="00BA3A8F"/>
    <w:rsid w:val="00BA42EB"/>
    <w:rsid w:val="00BA4D94"/>
    <w:rsid w:val="00BA59ED"/>
    <w:rsid w:val="00BA66C5"/>
    <w:rsid w:val="00BA6805"/>
    <w:rsid w:val="00BA6D32"/>
    <w:rsid w:val="00BA7178"/>
    <w:rsid w:val="00BB0474"/>
    <w:rsid w:val="00BB0C95"/>
    <w:rsid w:val="00BB16D0"/>
    <w:rsid w:val="00BB19C4"/>
    <w:rsid w:val="00BB223F"/>
    <w:rsid w:val="00BB22DD"/>
    <w:rsid w:val="00BB44B6"/>
    <w:rsid w:val="00BB487A"/>
    <w:rsid w:val="00BB4994"/>
    <w:rsid w:val="00BB4B07"/>
    <w:rsid w:val="00BB51EF"/>
    <w:rsid w:val="00BB5C84"/>
    <w:rsid w:val="00BB5CBB"/>
    <w:rsid w:val="00BB74D8"/>
    <w:rsid w:val="00BB7A1D"/>
    <w:rsid w:val="00BC00FD"/>
    <w:rsid w:val="00BC04D5"/>
    <w:rsid w:val="00BC0E9B"/>
    <w:rsid w:val="00BC1506"/>
    <w:rsid w:val="00BC1F17"/>
    <w:rsid w:val="00BC3270"/>
    <w:rsid w:val="00BC333C"/>
    <w:rsid w:val="00BC472E"/>
    <w:rsid w:val="00BC49E9"/>
    <w:rsid w:val="00BC4A56"/>
    <w:rsid w:val="00BC51CB"/>
    <w:rsid w:val="00BC5461"/>
    <w:rsid w:val="00BC5671"/>
    <w:rsid w:val="00BC64C1"/>
    <w:rsid w:val="00BC64C2"/>
    <w:rsid w:val="00BC6702"/>
    <w:rsid w:val="00BC67A4"/>
    <w:rsid w:val="00BC72FC"/>
    <w:rsid w:val="00BC7774"/>
    <w:rsid w:val="00BC77B3"/>
    <w:rsid w:val="00BD0A27"/>
    <w:rsid w:val="00BD1D06"/>
    <w:rsid w:val="00BD2513"/>
    <w:rsid w:val="00BD2BD5"/>
    <w:rsid w:val="00BD2D3A"/>
    <w:rsid w:val="00BD3995"/>
    <w:rsid w:val="00BD45B1"/>
    <w:rsid w:val="00BD5123"/>
    <w:rsid w:val="00BD5200"/>
    <w:rsid w:val="00BD566A"/>
    <w:rsid w:val="00BD7BB6"/>
    <w:rsid w:val="00BE00DD"/>
    <w:rsid w:val="00BE0710"/>
    <w:rsid w:val="00BE11BB"/>
    <w:rsid w:val="00BE1467"/>
    <w:rsid w:val="00BE17A6"/>
    <w:rsid w:val="00BE1C34"/>
    <w:rsid w:val="00BE20A6"/>
    <w:rsid w:val="00BE24E5"/>
    <w:rsid w:val="00BE2871"/>
    <w:rsid w:val="00BE3E5E"/>
    <w:rsid w:val="00BE4B83"/>
    <w:rsid w:val="00BE4F15"/>
    <w:rsid w:val="00BE57EC"/>
    <w:rsid w:val="00BE5E84"/>
    <w:rsid w:val="00BE6211"/>
    <w:rsid w:val="00BE6502"/>
    <w:rsid w:val="00BE6578"/>
    <w:rsid w:val="00BE6E42"/>
    <w:rsid w:val="00BE799D"/>
    <w:rsid w:val="00BE7BA8"/>
    <w:rsid w:val="00BE7EF7"/>
    <w:rsid w:val="00BF0332"/>
    <w:rsid w:val="00BF08A6"/>
    <w:rsid w:val="00BF0B08"/>
    <w:rsid w:val="00BF0D0A"/>
    <w:rsid w:val="00BF0F13"/>
    <w:rsid w:val="00BF154D"/>
    <w:rsid w:val="00BF27B0"/>
    <w:rsid w:val="00BF3987"/>
    <w:rsid w:val="00BF3DCF"/>
    <w:rsid w:val="00BF447A"/>
    <w:rsid w:val="00BF481C"/>
    <w:rsid w:val="00BF4E35"/>
    <w:rsid w:val="00BF4F17"/>
    <w:rsid w:val="00BF5564"/>
    <w:rsid w:val="00BF5C03"/>
    <w:rsid w:val="00BF5CEF"/>
    <w:rsid w:val="00BF6968"/>
    <w:rsid w:val="00BF6F52"/>
    <w:rsid w:val="00BF7A76"/>
    <w:rsid w:val="00C004B8"/>
    <w:rsid w:val="00C01986"/>
    <w:rsid w:val="00C02CDC"/>
    <w:rsid w:val="00C03B79"/>
    <w:rsid w:val="00C042A3"/>
    <w:rsid w:val="00C04D43"/>
    <w:rsid w:val="00C04FE8"/>
    <w:rsid w:val="00C052A0"/>
    <w:rsid w:val="00C05E8F"/>
    <w:rsid w:val="00C101CE"/>
    <w:rsid w:val="00C11190"/>
    <w:rsid w:val="00C117A3"/>
    <w:rsid w:val="00C126CC"/>
    <w:rsid w:val="00C126D6"/>
    <w:rsid w:val="00C126EA"/>
    <w:rsid w:val="00C12E87"/>
    <w:rsid w:val="00C13543"/>
    <w:rsid w:val="00C13597"/>
    <w:rsid w:val="00C14F13"/>
    <w:rsid w:val="00C15552"/>
    <w:rsid w:val="00C15717"/>
    <w:rsid w:val="00C158E7"/>
    <w:rsid w:val="00C15FE3"/>
    <w:rsid w:val="00C172AF"/>
    <w:rsid w:val="00C20094"/>
    <w:rsid w:val="00C202D0"/>
    <w:rsid w:val="00C205AC"/>
    <w:rsid w:val="00C20EEA"/>
    <w:rsid w:val="00C216EE"/>
    <w:rsid w:val="00C21906"/>
    <w:rsid w:val="00C21FBB"/>
    <w:rsid w:val="00C22255"/>
    <w:rsid w:val="00C2251A"/>
    <w:rsid w:val="00C226B0"/>
    <w:rsid w:val="00C22E6D"/>
    <w:rsid w:val="00C23B2C"/>
    <w:rsid w:val="00C23BE5"/>
    <w:rsid w:val="00C246E3"/>
    <w:rsid w:val="00C253B6"/>
    <w:rsid w:val="00C261B6"/>
    <w:rsid w:val="00C26BEB"/>
    <w:rsid w:val="00C26FAE"/>
    <w:rsid w:val="00C27C5D"/>
    <w:rsid w:val="00C306EB"/>
    <w:rsid w:val="00C31A46"/>
    <w:rsid w:val="00C32851"/>
    <w:rsid w:val="00C33A4B"/>
    <w:rsid w:val="00C33E36"/>
    <w:rsid w:val="00C35D29"/>
    <w:rsid w:val="00C37330"/>
    <w:rsid w:val="00C37D02"/>
    <w:rsid w:val="00C405F2"/>
    <w:rsid w:val="00C41B01"/>
    <w:rsid w:val="00C41F38"/>
    <w:rsid w:val="00C423C4"/>
    <w:rsid w:val="00C4259E"/>
    <w:rsid w:val="00C4266F"/>
    <w:rsid w:val="00C43009"/>
    <w:rsid w:val="00C432BA"/>
    <w:rsid w:val="00C4373B"/>
    <w:rsid w:val="00C43D2F"/>
    <w:rsid w:val="00C441D3"/>
    <w:rsid w:val="00C44C60"/>
    <w:rsid w:val="00C44DC8"/>
    <w:rsid w:val="00C4563A"/>
    <w:rsid w:val="00C46264"/>
    <w:rsid w:val="00C46435"/>
    <w:rsid w:val="00C47C99"/>
    <w:rsid w:val="00C504BA"/>
    <w:rsid w:val="00C5200C"/>
    <w:rsid w:val="00C532A4"/>
    <w:rsid w:val="00C532F8"/>
    <w:rsid w:val="00C535C9"/>
    <w:rsid w:val="00C53744"/>
    <w:rsid w:val="00C53830"/>
    <w:rsid w:val="00C540FC"/>
    <w:rsid w:val="00C542DE"/>
    <w:rsid w:val="00C54865"/>
    <w:rsid w:val="00C54F77"/>
    <w:rsid w:val="00C554C6"/>
    <w:rsid w:val="00C55BC4"/>
    <w:rsid w:val="00C56592"/>
    <w:rsid w:val="00C56A56"/>
    <w:rsid w:val="00C56B1C"/>
    <w:rsid w:val="00C56E1A"/>
    <w:rsid w:val="00C60917"/>
    <w:rsid w:val="00C60A5D"/>
    <w:rsid w:val="00C61829"/>
    <w:rsid w:val="00C61D3B"/>
    <w:rsid w:val="00C6201A"/>
    <w:rsid w:val="00C62164"/>
    <w:rsid w:val="00C62867"/>
    <w:rsid w:val="00C62F21"/>
    <w:rsid w:val="00C63254"/>
    <w:rsid w:val="00C63334"/>
    <w:rsid w:val="00C63534"/>
    <w:rsid w:val="00C638A9"/>
    <w:rsid w:val="00C638AB"/>
    <w:rsid w:val="00C6414B"/>
    <w:rsid w:val="00C652B3"/>
    <w:rsid w:val="00C67B72"/>
    <w:rsid w:val="00C67F65"/>
    <w:rsid w:val="00C70469"/>
    <w:rsid w:val="00C705D7"/>
    <w:rsid w:val="00C70805"/>
    <w:rsid w:val="00C70B24"/>
    <w:rsid w:val="00C71B06"/>
    <w:rsid w:val="00C73383"/>
    <w:rsid w:val="00C73D5B"/>
    <w:rsid w:val="00C7494C"/>
    <w:rsid w:val="00C751CC"/>
    <w:rsid w:val="00C75233"/>
    <w:rsid w:val="00C752F4"/>
    <w:rsid w:val="00C75379"/>
    <w:rsid w:val="00C76D09"/>
    <w:rsid w:val="00C76DD4"/>
    <w:rsid w:val="00C77194"/>
    <w:rsid w:val="00C77B1D"/>
    <w:rsid w:val="00C809A2"/>
    <w:rsid w:val="00C80C62"/>
    <w:rsid w:val="00C825E6"/>
    <w:rsid w:val="00C8290F"/>
    <w:rsid w:val="00C8296B"/>
    <w:rsid w:val="00C8336C"/>
    <w:rsid w:val="00C83CD9"/>
    <w:rsid w:val="00C8469F"/>
    <w:rsid w:val="00C84B02"/>
    <w:rsid w:val="00C84D3B"/>
    <w:rsid w:val="00C8508E"/>
    <w:rsid w:val="00C8725B"/>
    <w:rsid w:val="00C91510"/>
    <w:rsid w:val="00C91DAF"/>
    <w:rsid w:val="00C926D2"/>
    <w:rsid w:val="00C931A2"/>
    <w:rsid w:val="00C93E4F"/>
    <w:rsid w:val="00C940D8"/>
    <w:rsid w:val="00C94B32"/>
    <w:rsid w:val="00C94B41"/>
    <w:rsid w:val="00C96EB4"/>
    <w:rsid w:val="00C97125"/>
    <w:rsid w:val="00C9781B"/>
    <w:rsid w:val="00CA02F1"/>
    <w:rsid w:val="00CA0716"/>
    <w:rsid w:val="00CA1603"/>
    <w:rsid w:val="00CA1CAC"/>
    <w:rsid w:val="00CA2C0C"/>
    <w:rsid w:val="00CA3879"/>
    <w:rsid w:val="00CA3C56"/>
    <w:rsid w:val="00CA3F37"/>
    <w:rsid w:val="00CA3FCE"/>
    <w:rsid w:val="00CA446A"/>
    <w:rsid w:val="00CA5154"/>
    <w:rsid w:val="00CB0759"/>
    <w:rsid w:val="00CB099D"/>
    <w:rsid w:val="00CB0B9E"/>
    <w:rsid w:val="00CB11B7"/>
    <w:rsid w:val="00CB140A"/>
    <w:rsid w:val="00CB15F1"/>
    <w:rsid w:val="00CB1BB3"/>
    <w:rsid w:val="00CB2D14"/>
    <w:rsid w:val="00CB2F33"/>
    <w:rsid w:val="00CB34DD"/>
    <w:rsid w:val="00CB35C3"/>
    <w:rsid w:val="00CB38BF"/>
    <w:rsid w:val="00CB38E1"/>
    <w:rsid w:val="00CB3A06"/>
    <w:rsid w:val="00CB3B9A"/>
    <w:rsid w:val="00CB3EB4"/>
    <w:rsid w:val="00CB4134"/>
    <w:rsid w:val="00CB5718"/>
    <w:rsid w:val="00CB6693"/>
    <w:rsid w:val="00CB735B"/>
    <w:rsid w:val="00CB797C"/>
    <w:rsid w:val="00CB7E1D"/>
    <w:rsid w:val="00CC01A9"/>
    <w:rsid w:val="00CC0D55"/>
    <w:rsid w:val="00CC2715"/>
    <w:rsid w:val="00CC2963"/>
    <w:rsid w:val="00CC34AB"/>
    <w:rsid w:val="00CC4102"/>
    <w:rsid w:val="00CC428E"/>
    <w:rsid w:val="00CC42FC"/>
    <w:rsid w:val="00CC4A0E"/>
    <w:rsid w:val="00CC5D26"/>
    <w:rsid w:val="00CC6334"/>
    <w:rsid w:val="00CC6DD2"/>
    <w:rsid w:val="00CC6F21"/>
    <w:rsid w:val="00CC6F6B"/>
    <w:rsid w:val="00CD0667"/>
    <w:rsid w:val="00CD3E8E"/>
    <w:rsid w:val="00CD4E72"/>
    <w:rsid w:val="00CD5279"/>
    <w:rsid w:val="00CD56E7"/>
    <w:rsid w:val="00CD575F"/>
    <w:rsid w:val="00CD5B7C"/>
    <w:rsid w:val="00CD6044"/>
    <w:rsid w:val="00CD6966"/>
    <w:rsid w:val="00CD6C17"/>
    <w:rsid w:val="00CD6F5D"/>
    <w:rsid w:val="00CD6FF9"/>
    <w:rsid w:val="00CD7052"/>
    <w:rsid w:val="00CD7142"/>
    <w:rsid w:val="00CD7F75"/>
    <w:rsid w:val="00CE054E"/>
    <w:rsid w:val="00CE0A4B"/>
    <w:rsid w:val="00CE0C5F"/>
    <w:rsid w:val="00CE15BD"/>
    <w:rsid w:val="00CE165E"/>
    <w:rsid w:val="00CE167A"/>
    <w:rsid w:val="00CE169E"/>
    <w:rsid w:val="00CE1AB8"/>
    <w:rsid w:val="00CE3343"/>
    <w:rsid w:val="00CE36A6"/>
    <w:rsid w:val="00CE3E49"/>
    <w:rsid w:val="00CE4942"/>
    <w:rsid w:val="00CE567D"/>
    <w:rsid w:val="00CE5847"/>
    <w:rsid w:val="00CE65F4"/>
    <w:rsid w:val="00CE6C0A"/>
    <w:rsid w:val="00CE6CE2"/>
    <w:rsid w:val="00CE6CF3"/>
    <w:rsid w:val="00CE6D10"/>
    <w:rsid w:val="00CE755F"/>
    <w:rsid w:val="00CF06D0"/>
    <w:rsid w:val="00CF0C8D"/>
    <w:rsid w:val="00CF1E8B"/>
    <w:rsid w:val="00CF2E34"/>
    <w:rsid w:val="00CF30CF"/>
    <w:rsid w:val="00CF488A"/>
    <w:rsid w:val="00CF66F3"/>
    <w:rsid w:val="00D00653"/>
    <w:rsid w:val="00D00C0F"/>
    <w:rsid w:val="00D0467A"/>
    <w:rsid w:val="00D04944"/>
    <w:rsid w:val="00D04FF4"/>
    <w:rsid w:val="00D0567E"/>
    <w:rsid w:val="00D06797"/>
    <w:rsid w:val="00D06EAA"/>
    <w:rsid w:val="00D0735F"/>
    <w:rsid w:val="00D077C3"/>
    <w:rsid w:val="00D10E18"/>
    <w:rsid w:val="00D11563"/>
    <w:rsid w:val="00D12EE7"/>
    <w:rsid w:val="00D1322E"/>
    <w:rsid w:val="00D1375B"/>
    <w:rsid w:val="00D13C33"/>
    <w:rsid w:val="00D14D42"/>
    <w:rsid w:val="00D161A4"/>
    <w:rsid w:val="00D1641C"/>
    <w:rsid w:val="00D16770"/>
    <w:rsid w:val="00D16BB7"/>
    <w:rsid w:val="00D172D6"/>
    <w:rsid w:val="00D17964"/>
    <w:rsid w:val="00D20F1F"/>
    <w:rsid w:val="00D21A31"/>
    <w:rsid w:val="00D234BF"/>
    <w:rsid w:val="00D238E0"/>
    <w:rsid w:val="00D23F2B"/>
    <w:rsid w:val="00D24B26"/>
    <w:rsid w:val="00D266C9"/>
    <w:rsid w:val="00D2687F"/>
    <w:rsid w:val="00D27609"/>
    <w:rsid w:val="00D27C75"/>
    <w:rsid w:val="00D30005"/>
    <w:rsid w:val="00D30125"/>
    <w:rsid w:val="00D303B9"/>
    <w:rsid w:val="00D3101C"/>
    <w:rsid w:val="00D310F0"/>
    <w:rsid w:val="00D31939"/>
    <w:rsid w:val="00D31F1E"/>
    <w:rsid w:val="00D32374"/>
    <w:rsid w:val="00D32775"/>
    <w:rsid w:val="00D32B8D"/>
    <w:rsid w:val="00D32F6D"/>
    <w:rsid w:val="00D34F00"/>
    <w:rsid w:val="00D34FA7"/>
    <w:rsid w:val="00D35D5C"/>
    <w:rsid w:val="00D361EE"/>
    <w:rsid w:val="00D37375"/>
    <w:rsid w:val="00D377F3"/>
    <w:rsid w:val="00D379B5"/>
    <w:rsid w:val="00D37F5E"/>
    <w:rsid w:val="00D40262"/>
    <w:rsid w:val="00D40378"/>
    <w:rsid w:val="00D4053D"/>
    <w:rsid w:val="00D4097A"/>
    <w:rsid w:val="00D40C47"/>
    <w:rsid w:val="00D40FCC"/>
    <w:rsid w:val="00D41107"/>
    <w:rsid w:val="00D41363"/>
    <w:rsid w:val="00D413B4"/>
    <w:rsid w:val="00D430C8"/>
    <w:rsid w:val="00D4343B"/>
    <w:rsid w:val="00D44617"/>
    <w:rsid w:val="00D45B59"/>
    <w:rsid w:val="00D45DF8"/>
    <w:rsid w:val="00D45E84"/>
    <w:rsid w:val="00D462EA"/>
    <w:rsid w:val="00D4640D"/>
    <w:rsid w:val="00D46690"/>
    <w:rsid w:val="00D46979"/>
    <w:rsid w:val="00D46A1E"/>
    <w:rsid w:val="00D47A87"/>
    <w:rsid w:val="00D47BFD"/>
    <w:rsid w:val="00D47D8A"/>
    <w:rsid w:val="00D50198"/>
    <w:rsid w:val="00D502FE"/>
    <w:rsid w:val="00D507BB"/>
    <w:rsid w:val="00D50844"/>
    <w:rsid w:val="00D53468"/>
    <w:rsid w:val="00D53C0F"/>
    <w:rsid w:val="00D54602"/>
    <w:rsid w:val="00D55701"/>
    <w:rsid w:val="00D55BB7"/>
    <w:rsid w:val="00D55D2B"/>
    <w:rsid w:val="00D5638C"/>
    <w:rsid w:val="00D566A5"/>
    <w:rsid w:val="00D56EBD"/>
    <w:rsid w:val="00D5778F"/>
    <w:rsid w:val="00D57C24"/>
    <w:rsid w:val="00D57D04"/>
    <w:rsid w:val="00D601AC"/>
    <w:rsid w:val="00D607A4"/>
    <w:rsid w:val="00D60F85"/>
    <w:rsid w:val="00D618BD"/>
    <w:rsid w:val="00D6211D"/>
    <w:rsid w:val="00D62869"/>
    <w:rsid w:val="00D62B05"/>
    <w:rsid w:val="00D62E77"/>
    <w:rsid w:val="00D62F84"/>
    <w:rsid w:val="00D63D82"/>
    <w:rsid w:val="00D6406C"/>
    <w:rsid w:val="00D64FF2"/>
    <w:rsid w:val="00D654A9"/>
    <w:rsid w:val="00D66207"/>
    <w:rsid w:val="00D7002C"/>
    <w:rsid w:val="00D70D88"/>
    <w:rsid w:val="00D71C46"/>
    <w:rsid w:val="00D721FE"/>
    <w:rsid w:val="00D7241A"/>
    <w:rsid w:val="00D7378D"/>
    <w:rsid w:val="00D73B28"/>
    <w:rsid w:val="00D7470C"/>
    <w:rsid w:val="00D74711"/>
    <w:rsid w:val="00D750B0"/>
    <w:rsid w:val="00D75139"/>
    <w:rsid w:val="00D75AE0"/>
    <w:rsid w:val="00D763BF"/>
    <w:rsid w:val="00D76B69"/>
    <w:rsid w:val="00D76DC4"/>
    <w:rsid w:val="00D77C31"/>
    <w:rsid w:val="00D8059F"/>
    <w:rsid w:val="00D80D61"/>
    <w:rsid w:val="00D824C4"/>
    <w:rsid w:val="00D82B8D"/>
    <w:rsid w:val="00D8301A"/>
    <w:rsid w:val="00D83BD3"/>
    <w:rsid w:val="00D83CB1"/>
    <w:rsid w:val="00D85422"/>
    <w:rsid w:val="00D85852"/>
    <w:rsid w:val="00D86275"/>
    <w:rsid w:val="00D87500"/>
    <w:rsid w:val="00D875AD"/>
    <w:rsid w:val="00D905ED"/>
    <w:rsid w:val="00D909EA"/>
    <w:rsid w:val="00D90A52"/>
    <w:rsid w:val="00D90C36"/>
    <w:rsid w:val="00D91B25"/>
    <w:rsid w:val="00D935C0"/>
    <w:rsid w:val="00D95A05"/>
    <w:rsid w:val="00D9651B"/>
    <w:rsid w:val="00D9790A"/>
    <w:rsid w:val="00DA2600"/>
    <w:rsid w:val="00DA2D71"/>
    <w:rsid w:val="00DA4A82"/>
    <w:rsid w:val="00DA52C7"/>
    <w:rsid w:val="00DA57B2"/>
    <w:rsid w:val="00DA5FF8"/>
    <w:rsid w:val="00DA64F8"/>
    <w:rsid w:val="00DA6A93"/>
    <w:rsid w:val="00DA748E"/>
    <w:rsid w:val="00DA77C3"/>
    <w:rsid w:val="00DB0058"/>
    <w:rsid w:val="00DB07B3"/>
    <w:rsid w:val="00DB10A2"/>
    <w:rsid w:val="00DB13C0"/>
    <w:rsid w:val="00DB2243"/>
    <w:rsid w:val="00DB2623"/>
    <w:rsid w:val="00DB2D86"/>
    <w:rsid w:val="00DB3984"/>
    <w:rsid w:val="00DB4A11"/>
    <w:rsid w:val="00DB51C8"/>
    <w:rsid w:val="00DB6877"/>
    <w:rsid w:val="00DB6A78"/>
    <w:rsid w:val="00DB6AEE"/>
    <w:rsid w:val="00DB6DB2"/>
    <w:rsid w:val="00DB6F03"/>
    <w:rsid w:val="00DB75D5"/>
    <w:rsid w:val="00DB79E0"/>
    <w:rsid w:val="00DB7DEC"/>
    <w:rsid w:val="00DB7F75"/>
    <w:rsid w:val="00DC35C7"/>
    <w:rsid w:val="00DC3ED5"/>
    <w:rsid w:val="00DC43E8"/>
    <w:rsid w:val="00DC5193"/>
    <w:rsid w:val="00DC6036"/>
    <w:rsid w:val="00DC7B23"/>
    <w:rsid w:val="00DC7B63"/>
    <w:rsid w:val="00DD09AD"/>
    <w:rsid w:val="00DD0C64"/>
    <w:rsid w:val="00DD1AC8"/>
    <w:rsid w:val="00DD1C7B"/>
    <w:rsid w:val="00DD2093"/>
    <w:rsid w:val="00DD279C"/>
    <w:rsid w:val="00DD2919"/>
    <w:rsid w:val="00DD309C"/>
    <w:rsid w:val="00DD35F4"/>
    <w:rsid w:val="00DD3B1D"/>
    <w:rsid w:val="00DD41B1"/>
    <w:rsid w:val="00DD4A40"/>
    <w:rsid w:val="00DD67B6"/>
    <w:rsid w:val="00DD6BCA"/>
    <w:rsid w:val="00DD6E89"/>
    <w:rsid w:val="00DD7E55"/>
    <w:rsid w:val="00DE0AA6"/>
    <w:rsid w:val="00DE0F87"/>
    <w:rsid w:val="00DE0FC2"/>
    <w:rsid w:val="00DE230E"/>
    <w:rsid w:val="00DE36C8"/>
    <w:rsid w:val="00DE4FF3"/>
    <w:rsid w:val="00DE5692"/>
    <w:rsid w:val="00DE594C"/>
    <w:rsid w:val="00DE6F92"/>
    <w:rsid w:val="00DF170F"/>
    <w:rsid w:val="00DF22E6"/>
    <w:rsid w:val="00DF2EDA"/>
    <w:rsid w:val="00DF2F02"/>
    <w:rsid w:val="00DF636A"/>
    <w:rsid w:val="00DF67C1"/>
    <w:rsid w:val="00DF7737"/>
    <w:rsid w:val="00DF78CE"/>
    <w:rsid w:val="00E00492"/>
    <w:rsid w:val="00E0087D"/>
    <w:rsid w:val="00E00C05"/>
    <w:rsid w:val="00E012CA"/>
    <w:rsid w:val="00E02530"/>
    <w:rsid w:val="00E02A22"/>
    <w:rsid w:val="00E02A89"/>
    <w:rsid w:val="00E03D73"/>
    <w:rsid w:val="00E043DD"/>
    <w:rsid w:val="00E046DD"/>
    <w:rsid w:val="00E067C8"/>
    <w:rsid w:val="00E067E7"/>
    <w:rsid w:val="00E103A7"/>
    <w:rsid w:val="00E1066E"/>
    <w:rsid w:val="00E11814"/>
    <w:rsid w:val="00E126EA"/>
    <w:rsid w:val="00E13238"/>
    <w:rsid w:val="00E14C46"/>
    <w:rsid w:val="00E15A0B"/>
    <w:rsid w:val="00E15AD2"/>
    <w:rsid w:val="00E162CE"/>
    <w:rsid w:val="00E16600"/>
    <w:rsid w:val="00E16721"/>
    <w:rsid w:val="00E16971"/>
    <w:rsid w:val="00E16AC4"/>
    <w:rsid w:val="00E16F74"/>
    <w:rsid w:val="00E17037"/>
    <w:rsid w:val="00E17454"/>
    <w:rsid w:val="00E20610"/>
    <w:rsid w:val="00E21F56"/>
    <w:rsid w:val="00E22050"/>
    <w:rsid w:val="00E22178"/>
    <w:rsid w:val="00E22FF5"/>
    <w:rsid w:val="00E237EF"/>
    <w:rsid w:val="00E24178"/>
    <w:rsid w:val="00E246EC"/>
    <w:rsid w:val="00E24C34"/>
    <w:rsid w:val="00E25401"/>
    <w:rsid w:val="00E259BC"/>
    <w:rsid w:val="00E2675A"/>
    <w:rsid w:val="00E269D4"/>
    <w:rsid w:val="00E2740D"/>
    <w:rsid w:val="00E27A95"/>
    <w:rsid w:val="00E30AA1"/>
    <w:rsid w:val="00E30BD1"/>
    <w:rsid w:val="00E30CC1"/>
    <w:rsid w:val="00E30E00"/>
    <w:rsid w:val="00E30F00"/>
    <w:rsid w:val="00E31427"/>
    <w:rsid w:val="00E314A8"/>
    <w:rsid w:val="00E321C2"/>
    <w:rsid w:val="00E3279B"/>
    <w:rsid w:val="00E32C5A"/>
    <w:rsid w:val="00E33193"/>
    <w:rsid w:val="00E33723"/>
    <w:rsid w:val="00E344BE"/>
    <w:rsid w:val="00E3450F"/>
    <w:rsid w:val="00E3460F"/>
    <w:rsid w:val="00E36132"/>
    <w:rsid w:val="00E36477"/>
    <w:rsid w:val="00E376FA"/>
    <w:rsid w:val="00E37A81"/>
    <w:rsid w:val="00E403AE"/>
    <w:rsid w:val="00E408A8"/>
    <w:rsid w:val="00E40DE1"/>
    <w:rsid w:val="00E40E52"/>
    <w:rsid w:val="00E41899"/>
    <w:rsid w:val="00E41D91"/>
    <w:rsid w:val="00E4259A"/>
    <w:rsid w:val="00E430FE"/>
    <w:rsid w:val="00E43B7D"/>
    <w:rsid w:val="00E44BC2"/>
    <w:rsid w:val="00E44C82"/>
    <w:rsid w:val="00E45E57"/>
    <w:rsid w:val="00E47785"/>
    <w:rsid w:val="00E50478"/>
    <w:rsid w:val="00E5064E"/>
    <w:rsid w:val="00E512BC"/>
    <w:rsid w:val="00E518CC"/>
    <w:rsid w:val="00E52A0B"/>
    <w:rsid w:val="00E54B12"/>
    <w:rsid w:val="00E55097"/>
    <w:rsid w:val="00E56072"/>
    <w:rsid w:val="00E56565"/>
    <w:rsid w:val="00E56939"/>
    <w:rsid w:val="00E57DCB"/>
    <w:rsid w:val="00E605F4"/>
    <w:rsid w:val="00E60967"/>
    <w:rsid w:val="00E60C30"/>
    <w:rsid w:val="00E60CDA"/>
    <w:rsid w:val="00E60EFA"/>
    <w:rsid w:val="00E61AB6"/>
    <w:rsid w:val="00E62AF4"/>
    <w:rsid w:val="00E64141"/>
    <w:rsid w:val="00E648BB"/>
    <w:rsid w:val="00E64CEE"/>
    <w:rsid w:val="00E653EE"/>
    <w:rsid w:val="00E65E84"/>
    <w:rsid w:val="00E66326"/>
    <w:rsid w:val="00E6747B"/>
    <w:rsid w:val="00E67D53"/>
    <w:rsid w:val="00E71099"/>
    <w:rsid w:val="00E71168"/>
    <w:rsid w:val="00E717F0"/>
    <w:rsid w:val="00E720E2"/>
    <w:rsid w:val="00E725B2"/>
    <w:rsid w:val="00E72DC9"/>
    <w:rsid w:val="00E72DF6"/>
    <w:rsid w:val="00E73099"/>
    <w:rsid w:val="00E73787"/>
    <w:rsid w:val="00E754A1"/>
    <w:rsid w:val="00E75B42"/>
    <w:rsid w:val="00E76CF8"/>
    <w:rsid w:val="00E76DF9"/>
    <w:rsid w:val="00E7754C"/>
    <w:rsid w:val="00E82292"/>
    <w:rsid w:val="00E822AE"/>
    <w:rsid w:val="00E82DB1"/>
    <w:rsid w:val="00E82DC3"/>
    <w:rsid w:val="00E8325A"/>
    <w:rsid w:val="00E83D6B"/>
    <w:rsid w:val="00E84667"/>
    <w:rsid w:val="00E848F5"/>
    <w:rsid w:val="00E850E1"/>
    <w:rsid w:val="00E8520C"/>
    <w:rsid w:val="00E853A3"/>
    <w:rsid w:val="00E8560D"/>
    <w:rsid w:val="00E85828"/>
    <w:rsid w:val="00E85FD1"/>
    <w:rsid w:val="00E86193"/>
    <w:rsid w:val="00E86963"/>
    <w:rsid w:val="00E90116"/>
    <w:rsid w:val="00E90439"/>
    <w:rsid w:val="00E9062D"/>
    <w:rsid w:val="00E90B3D"/>
    <w:rsid w:val="00E91628"/>
    <w:rsid w:val="00E91DEC"/>
    <w:rsid w:val="00E91EAC"/>
    <w:rsid w:val="00E928A6"/>
    <w:rsid w:val="00E92FD7"/>
    <w:rsid w:val="00E934C9"/>
    <w:rsid w:val="00E93787"/>
    <w:rsid w:val="00E94A1A"/>
    <w:rsid w:val="00E94A6B"/>
    <w:rsid w:val="00E9506A"/>
    <w:rsid w:val="00E95188"/>
    <w:rsid w:val="00E951C8"/>
    <w:rsid w:val="00E95BB7"/>
    <w:rsid w:val="00E96276"/>
    <w:rsid w:val="00E96B1A"/>
    <w:rsid w:val="00E97260"/>
    <w:rsid w:val="00E9796B"/>
    <w:rsid w:val="00E97A99"/>
    <w:rsid w:val="00EA056B"/>
    <w:rsid w:val="00EA0960"/>
    <w:rsid w:val="00EA0DDD"/>
    <w:rsid w:val="00EA1F88"/>
    <w:rsid w:val="00EA3721"/>
    <w:rsid w:val="00EA3790"/>
    <w:rsid w:val="00EA3976"/>
    <w:rsid w:val="00EA39EC"/>
    <w:rsid w:val="00EA43AD"/>
    <w:rsid w:val="00EA519F"/>
    <w:rsid w:val="00EA51CB"/>
    <w:rsid w:val="00EA5975"/>
    <w:rsid w:val="00EA5ACB"/>
    <w:rsid w:val="00EA7028"/>
    <w:rsid w:val="00EA731D"/>
    <w:rsid w:val="00EA7D01"/>
    <w:rsid w:val="00EB1653"/>
    <w:rsid w:val="00EB1927"/>
    <w:rsid w:val="00EB2159"/>
    <w:rsid w:val="00EB3556"/>
    <w:rsid w:val="00EB385C"/>
    <w:rsid w:val="00EB464F"/>
    <w:rsid w:val="00EB4EE1"/>
    <w:rsid w:val="00EB5972"/>
    <w:rsid w:val="00EB5A2C"/>
    <w:rsid w:val="00EB6031"/>
    <w:rsid w:val="00EB7D53"/>
    <w:rsid w:val="00EC0B1B"/>
    <w:rsid w:val="00EC0E87"/>
    <w:rsid w:val="00EC12F4"/>
    <w:rsid w:val="00EC1AE4"/>
    <w:rsid w:val="00EC234A"/>
    <w:rsid w:val="00EC3E4A"/>
    <w:rsid w:val="00EC3EE6"/>
    <w:rsid w:val="00EC4E93"/>
    <w:rsid w:val="00EC5446"/>
    <w:rsid w:val="00EC5632"/>
    <w:rsid w:val="00EC5BAB"/>
    <w:rsid w:val="00EC6962"/>
    <w:rsid w:val="00EC6A5B"/>
    <w:rsid w:val="00EC78E6"/>
    <w:rsid w:val="00ED0901"/>
    <w:rsid w:val="00ED0B88"/>
    <w:rsid w:val="00ED12B4"/>
    <w:rsid w:val="00ED133D"/>
    <w:rsid w:val="00ED17D9"/>
    <w:rsid w:val="00ED1D72"/>
    <w:rsid w:val="00ED5C67"/>
    <w:rsid w:val="00ED60AB"/>
    <w:rsid w:val="00ED7431"/>
    <w:rsid w:val="00ED7E40"/>
    <w:rsid w:val="00EE031A"/>
    <w:rsid w:val="00EE06AB"/>
    <w:rsid w:val="00EE1C3B"/>
    <w:rsid w:val="00EE1CCE"/>
    <w:rsid w:val="00EE201B"/>
    <w:rsid w:val="00EE3A68"/>
    <w:rsid w:val="00EE4ABA"/>
    <w:rsid w:val="00EE4D7B"/>
    <w:rsid w:val="00EE4EAE"/>
    <w:rsid w:val="00EE5312"/>
    <w:rsid w:val="00EE55CD"/>
    <w:rsid w:val="00EE5A9E"/>
    <w:rsid w:val="00EE6464"/>
    <w:rsid w:val="00EE6A34"/>
    <w:rsid w:val="00EE6AB2"/>
    <w:rsid w:val="00EE7862"/>
    <w:rsid w:val="00EE7949"/>
    <w:rsid w:val="00EF0D87"/>
    <w:rsid w:val="00EF0FEA"/>
    <w:rsid w:val="00EF1369"/>
    <w:rsid w:val="00EF30BC"/>
    <w:rsid w:val="00EF51FC"/>
    <w:rsid w:val="00EF55B7"/>
    <w:rsid w:val="00EF57D2"/>
    <w:rsid w:val="00EF5A1A"/>
    <w:rsid w:val="00EF62A0"/>
    <w:rsid w:val="00EF6A0D"/>
    <w:rsid w:val="00EF73B0"/>
    <w:rsid w:val="00EF7C64"/>
    <w:rsid w:val="00F00E8D"/>
    <w:rsid w:val="00F01337"/>
    <w:rsid w:val="00F014CE"/>
    <w:rsid w:val="00F01D71"/>
    <w:rsid w:val="00F02232"/>
    <w:rsid w:val="00F02253"/>
    <w:rsid w:val="00F023C1"/>
    <w:rsid w:val="00F02B68"/>
    <w:rsid w:val="00F0315F"/>
    <w:rsid w:val="00F0351E"/>
    <w:rsid w:val="00F03548"/>
    <w:rsid w:val="00F03558"/>
    <w:rsid w:val="00F03D1E"/>
    <w:rsid w:val="00F056E5"/>
    <w:rsid w:val="00F05F39"/>
    <w:rsid w:val="00F06466"/>
    <w:rsid w:val="00F079F6"/>
    <w:rsid w:val="00F07F9A"/>
    <w:rsid w:val="00F10CF4"/>
    <w:rsid w:val="00F1120E"/>
    <w:rsid w:val="00F1130C"/>
    <w:rsid w:val="00F12042"/>
    <w:rsid w:val="00F131BB"/>
    <w:rsid w:val="00F155C2"/>
    <w:rsid w:val="00F156C2"/>
    <w:rsid w:val="00F158B8"/>
    <w:rsid w:val="00F15D04"/>
    <w:rsid w:val="00F167AC"/>
    <w:rsid w:val="00F1715B"/>
    <w:rsid w:val="00F1758A"/>
    <w:rsid w:val="00F17864"/>
    <w:rsid w:val="00F178DE"/>
    <w:rsid w:val="00F17B6F"/>
    <w:rsid w:val="00F17EE7"/>
    <w:rsid w:val="00F2096A"/>
    <w:rsid w:val="00F20FA3"/>
    <w:rsid w:val="00F21396"/>
    <w:rsid w:val="00F215E3"/>
    <w:rsid w:val="00F223BA"/>
    <w:rsid w:val="00F22696"/>
    <w:rsid w:val="00F226BD"/>
    <w:rsid w:val="00F22832"/>
    <w:rsid w:val="00F22CE6"/>
    <w:rsid w:val="00F23248"/>
    <w:rsid w:val="00F232D0"/>
    <w:rsid w:val="00F23515"/>
    <w:rsid w:val="00F23858"/>
    <w:rsid w:val="00F24D9E"/>
    <w:rsid w:val="00F2576D"/>
    <w:rsid w:val="00F264FC"/>
    <w:rsid w:val="00F267CE"/>
    <w:rsid w:val="00F26932"/>
    <w:rsid w:val="00F2697D"/>
    <w:rsid w:val="00F26CEF"/>
    <w:rsid w:val="00F272FE"/>
    <w:rsid w:val="00F30704"/>
    <w:rsid w:val="00F31712"/>
    <w:rsid w:val="00F3370A"/>
    <w:rsid w:val="00F34147"/>
    <w:rsid w:val="00F34750"/>
    <w:rsid w:val="00F350F0"/>
    <w:rsid w:val="00F3521D"/>
    <w:rsid w:val="00F35807"/>
    <w:rsid w:val="00F359F1"/>
    <w:rsid w:val="00F36D70"/>
    <w:rsid w:val="00F370C5"/>
    <w:rsid w:val="00F468EB"/>
    <w:rsid w:val="00F47012"/>
    <w:rsid w:val="00F47A49"/>
    <w:rsid w:val="00F47B48"/>
    <w:rsid w:val="00F47BC2"/>
    <w:rsid w:val="00F50031"/>
    <w:rsid w:val="00F50218"/>
    <w:rsid w:val="00F503A7"/>
    <w:rsid w:val="00F50653"/>
    <w:rsid w:val="00F50C89"/>
    <w:rsid w:val="00F51330"/>
    <w:rsid w:val="00F51C9F"/>
    <w:rsid w:val="00F51DCE"/>
    <w:rsid w:val="00F51EC9"/>
    <w:rsid w:val="00F528EB"/>
    <w:rsid w:val="00F52AAA"/>
    <w:rsid w:val="00F53A2E"/>
    <w:rsid w:val="00F53D6B"/>
    <w:rsid w:val="00F53E06"/>
    <w:rsid w:val="00F542C9"/>
    <w:rsid w:val="00F545EC"/>
    <w:rsid w:val="00F550BF"/>
    <w:rsid w:val="00F56070"/>
    <w:rsid w:val="00F56EC3"/>
    <w:rsid w:val="00F570FD"/>
    <w:rsid w:val="00F57142"/>
    <w:rsid w:val="00F575C4"/>
    <w:rsid w:val="00F6020C"/>
    <w:rsid w:val="00F603BD"/>
    <w:rsid w:val="00F6075F"/>
    <w:rsid w:val="00F62076"/>
    <w:rsid w:val="00F623E4"/>
    <w:rsid w:val="00F62E07"/>
    <w:rsid w:val="00F62E88"/>
    <w:rsid w:val="00F63010"/>
    <w:rsid w:val="00F63433"/>
    <w:rsid w:val="00F64150"/>
    <w:rsid w:val="00F64C32"/>
    <w:rsid w:val="00F6509D"/>
    <w:rsid w:val="00F65181"/>
    <w:rsid w:val="00F65200"/>
    <w:rsid w:val="00F657BF"/>
    <w:rsid w:val="00F65A61"/>
    <w:rsid w:val="00F66943"/>
    <w:rsid w:val="00F66EB5"/>
    <w:rsid w:val="00F67609"/>
    <w:rsid w:val="00F67AF6"/>
    <w:rsid w:val="00F67F5F"/>
    <w:rsid w:val="00F70802"/>
    <w:rsid w:val="00F7153D"/>
    <w:rsid w:val="00F72179"/>
    <w:rsid w:val="00F72DC2"/>
    <w:rsid w:val="00F734D4"/>
    <w:rsid w:val="00F73F6D"/>
    <w:rsid w:val="00F74736"/>
    <w:rsid w:val="00F74F30"/>
    <w:rsid w:val="00F75BBA"/>
    <w:rsid w:val="00F75DD2"/>
    <w:rsid w:val="00F75F15"/>
    <w:rsid w:val="00F75F1F"/>
    <w:rsid w:val="00F765FE"/>
    <w:rsid w:val="00F7678D"/>
    <w:rsid w:val="00F772FE"/>
    <w:rsid w:val="00F802F9"/>
    <w:rsid w:val="00F808BD"/>
    <w:rsid w:val="00F80BDF"/>
    <w:rsid w:val="00F80CE4"/>
    <w:rsid w:val="00F80FC8"/>
    <w:rsid w:val="00F8144C"/>
    <w:rsid w:val="00F83720"/>
    <w:rsid w:val="00F84004"/>
    <w:rsid w:val="00F8525B"/>
    <w:rsid w:val="00F86017"/>
    <w:rsid w:val="00F903D2"/>
    <w:rsid w:val="00F904B8"/>
    <w:rsid w:val="00F90597"/>
    <w:rsid w:val="00F90F83"/>
    <w:rsid w:val="00F91454"/>
    <w:rsid w:val="00F92CCC"/>
    <w:rsid w:val="00F94EB3"/>
    <w:rsid w:val="00F951C5"/>
    <w:rsid w:val="00F95A97"/>
    <w:rsid w:val="00F964BA"/>
    <w:rsid w:val="00F96E71"/>
    <w:rsid w:val="00F9787B"/>
    <w:rsid w:val="00FA1A45"/>
    <w:rsid w:val="00FA29F2"/>
    <w:rsid w:val="00FA2B1D"/>
    <w:rsid w:val="00FA2C02"/>
    <w:rsid w:val="00FA2DFF"/>
    <w:rsid w:val="00FA4C14"/>
    <w:rsid w:val="00FA55F7"/>
    <w:rsid w:val="00FA6A70"/>
    <w:rsid w:val="00FA6C92"/>
    <w:rsid w:val="00FA7D1D"/>
    <w:rsid w:val="00FB0DF6"/>
    <w:rsid w:val="00FB17EF"/>
    <w:rsid w:val="00FB18AD"/>
    <w:rsid w:val="00FB2015"/>
    <w:rsid w:val="00FB2CBC"/>
    <w:rsid w:val="00FB3067"/>
    <w:rsid w:val="00FB3247"/>
    <w:rsid w:val="00FB32A0"/>
    <w:rsid w:val="00FB3F96"/>
    <w:rsid w:val="00FB455B"/>
    <w:rsid w:val="00FB4F5B"/>
    <w:rsid w:val="00FB50AE"/>
    <w:rsid w:val="00FB50D1"/>
    <w:rsid w:val="00FB5A6D"/>
    <w:rsid w:val="00FB5E0F"/>
    <w:rsid w:val="00FB6AC0"/>
    <w:rsid w:val="00FB6B14"/>
    <w:rsid w:val="00FB7054"/>
    <w:rsid w:val="00FB7A4A"/>
    <w:rsid w:val="00FC036B"/>
    <w:rsid w:val="00FC0931"/>
    <w:rsid w:val="00FC29CB"/>
    <w:rsid w:val="00FC2F5B"/>
    <w:rsid w:val="00FC2FA6"/>
    <w:rsid w:val="00FC3AA7"/>
    <w:rsid w:val="00FC440E"/>
    <w:rsid w:val="00FC4EC3"/>
    <w:rsid w:val="00FC549F"/>
    <w:rsid w:val="00FC580F"/>
    <w:rsid w:val="00FC5A07"/>
    <w:rsid w:val="00FC641C"/>
    <w:rsid w:val="00FC65BD"/>
    <w:rsid w:val="00FC6E96"/>
    <w:rsid w:val="00FC7066"/>
    <w:rsid w:val="00FD1275"/>
    <w:rsid w:val="00FD1491"/>
    <w:rsid w:val="00FD1929"/>
    <w:rsid w:val="00FD1BB4"/>
    <w:rsid w:val="00FD1C4B"/>
    <w:rsid w:val="00FD21A6"/>
    <w:rsid w:val="00FD2D86"/>
    <w:rsid w:val="00FD31DB"/>
    <w:rsid w:val="00FD3E3C"/>
    <w:rsid w:val="00FD6439"/>
    <w:rsid w:val="00FD64CF"/>
    <w:rsid w:val="00FD6CE4"/>
    <w:rsid w:val="00FD729C"/>
    <w:rsid w:val="00FE0AE3"/>
    <w:rsid w:val="00FE0B91"/>
    <w:rsid w:val="00FE2419"/>
    <w:rsid w:val="00FE2DC3"/>
    <w:rsid w:val="00FE48F7"/>
    <w:rsid w:val="00FE7D01"/>
    <w:rsid w:val="00FF08A5"/>
    <w:rsid w:val="00FF0BF7"/>
    <w:rsid w:val="00FF1113"/>
    <w:rsid w:val="00FF172E"/>
    <w:rsid w:val="00FF285F"/>
    <w:rsid w:val="00FF2B92"/>
    <w:rsid w:val="00FF2C6D"/>
    <w:rsid w:val="00FF2EC3"/>
    <w:rsid w:val="00FF33D8"/>
    <w:rsid w:val="00FF3907"/>
    <w:rsid w:val="00FF429D"/>
    <w:rsid w:val="00FF463C"/>
    <w:rsid w:val="00FF4926"/>
    <w:rsid w:val="00FF4EDB"/>
    <w:rsid w:val="00FF5C17"/>
    <w:rsid w:val="00FF63C5"/>
    <w:rsid w:val="00FF652D"/>
    <w:rsid w:val="00FF6A59"/>
    <w:rsid w:val="00FF6D51"/>
    <w:rsid w:val="00FF7218"/>
    <w:rsid w:val="00FF72C9"/>
    <w:rsid w:val="00FF774A"/>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F8E27F"/>
  <w15:chartTrackingRefBased/>
  <w15:docId w15:val="{9F1A59A8-41C0-45CD-8132-148640F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4194C"/>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numbering" w:customStyle="1" w:styleId="MPROutline">
    <w:name w:val="MPROutline"/>
    <w:rsid w:val="00232AF5"/>
    <w:pPr>
      <w:numPr>
        <w:numId w:val="28"/>
      </w:numPr>
    </w:pPr>
  </w:style>
  <w:style w:type="paragraph" w:customStyle="1" w:styleId="QUESTIONTEXT">
    <w:name w:val="!QUESTION TEXT"/>
    <w:basedOn w:val="Normal"/>
    <w:link w:val="QUESTIONTEXTChar"/>
    <w:semiHidden/>
    <w:rsid w:val="009223EE"/>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9223EE"/>
    <w:rPr>
      <w:rFonts w:ascii="Arial" w:eastAsia="Times New Roman" w:hAnsi="Arial" w:cs="Arial"/>
      <w:b/>
      <w:sz w:val="20"/>
      <w:szCs w:val="20"/>
    </w:rPr>
  </w:style>
  <w:style w:type="paragraph" w:customStyle="1" w:styleId="AnswerCategory">
    <w:name w:val="Answer Category"/>
    <w:basedOn w:val="Normal"/>
    <w:semiHidden/>
    <w:rsid w:val="009223EE"/>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LINERESPONSE">
    <w:name w:val="LINE RESPONSE"/>
    <w:basedOn w:val="Normal"/>
    <w:link w:val="LINERESPONSEChar"/>
    <w:semiHidden/>
    <w:rsid w:val="009223EE"/>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semiHidden/>
    <w:rsid w:val="009223E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semiHidden/>
    <w:rsid w:val="009223EE"/>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semiHidden/>
    <w:rsid w:val="009223EE"/>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link w:val="SELECTONEMARKALLChar"/>
    <w:semiHidden/>
    <w:rsid w:val="009223EE"/>
    <w:pPr>
      <w:spacing w:after="40" w:line="240" w:lineRule="auto"/>
      <w:ind w:left="810"/>
    </w:pPr>
    <w:rPr>
      <w:rFonts w:ascii="Arial" w:eastAsia="Times New Roman" w:hAnsi="Arial" w:cs="Arial"/>
      <w:b/>
      <w:bCs/>
      <w:caps/>
      <w:sz w:val="18"/>
      <w:szCs w:val="18"/>
    </w:rPr>
  </w:style>
  <w:style w:type="paragraph" w:customStyle="1" w:styleId="OMBREF">
    <w:name w:val="OMB/REF #"/>
    <w:basedOn w:val="Normal"/>
    <w:semiHidden/>
    <w:rsid w:val="009223EE"/>
    <w:pPr>
      <w:tabs>
        <w:tab w:val="center" w:pos="4680"/>
        <w:tab w:val="left" w:pos="6765"/>
        <w:tab w:val="right" w:pos="9360"/>
      </w:tabs>
      <w:spacing w:after="0" w:line="240" w:lineRule="auto"/>
    </w:pPr>
    <w:rPr>
      <w:rFonts w:asciiTheme="minorBidi" w:eastAsia="Times New Roman" w:hAnsiTheme="minorBidi"/>
      <w:noProof/>
      <w:snapToGrid w:val="0"/>
      <w:sz w:val="20"/>
      <w:szCs w:val="20"/>
    </w:rPr>
  </w:style>
  <w:style w:type="character" w:customStyle="1" w:styleId="SELECTONEMARKALLChar">
    <w:name w:val="SELECT ONE/MARK ALL Char"/>
    <w:basedOn w:val="DefaultParagraphFont"/>
    <w:link w:val="SELECTONEMARKALL"/>
    <w:semiHidden/>
    <w:rsid w:val="009223EE"/>
    <w:rPr>
      <w:rFonts w:ascii="Arial" w:eastAsia="Times New Roman" w:hAnsi="Arial" w:cs="Arial"/>
      <w:b/>
      <w:bCs/>
      <w:caps/>
      <w:sz w:val="18"/>
      <w:szCs w:val="18"/>
    </w:rPr>
  </w:style>
  <w:style w:type="paragraph" w:customStyle="1" w:styleId="UNDERLINEResponse">
    <w:name w:val="UNDERLINE Response"/>
    <w:basedOn w:val="LINERESPONSE"/>
    <w:link w:val="UNDERLINEResponseChar"/>
    <w:semiHidden/>
    <w:rsid w:val="009223EE"/>
    <w:pPr>
      <w:tabs>
        <w:tab w:val="clear" w:pos="6768"/>
        <w:tab w:val="clear" w:pos="7200"/>
        <w:tab w:val="left" w:leader="underscore" w:pos="9360"/>
      </w:tabs>
      <w:ind w:left="720" w:right="86"/>
    </w:pPr>
    <w:rPr>
      <w:caps w:val="0"/>
    </w:rPr>
  </w:style>
  <w:style w:type="character" w:customStyle="1" w:styleId="LINERESPONSEChar">
    <w:name w:val="LINE RESPONSE Char"/>
    <w:basedOn w:val="DefaultParagraphFont"/>
    <w:link w:val="LINERESPONSE"/>
    <w:semiHidden/>
    <w:rsid w:val="009223EE"/>
    <w:rPr>
      <w:rFonts w:ascii="Arial" w:eastAsia="Times New Roman" w:hAnsi="Arial" w:cs="Arial"/>
      <w:caps/>
      <w:sz w:val="20"/>
      <w:szCs w:val="20"/>
    </w:rPr>
  </w:style>
  <w:style w:type="character" w:customStyle="1" w:styleId="UNDERLINEResponseChar">
    <w:name w:val="UNDERLINE Response Char"/>
    <w:basedOn w:val="LINERESPONSEChar"/>
    <w:link w:val="UNDERLINEResponse"/>
    <w:semiHidden/>
    <w:rsid w:val="009223EE"/>
    <w:rPr>
      <w:rFonts w:ascii="Arial" w:eastAsia="Times New Roman" w:hAnsi="Arial" w:cs="Arial"/>
      <w:caps w:val="0"/>
      <w:sz w:val="20"/>
      <w:szCs w:val="20"/>
    </w:rPr>
  </w:style>
  <w:style w:type="paragraph" w:customStyle="1" w:styleId="INTRO">
    <w:name w:val="!INTRO"/>
    <w:basedOn w:val="Normal"/>
    <w:semiHidden/>
    <w:rsid w:val="009223EE"/>
    <w:pPr>
      <w:spacing w:before="120" w:after="120" w:line="240" w:lineRule="auto"/>
      <w:ind w:right="360"/>
    </w:pPr>
    <w:rPr>
      <w:rFonts w:ascii="Arial" w:eastAsia="Times New Roman" w:hAnsi="Arial" w:cs="Arial"/>
      <w:b/>
      <w:sz w:val="20"/>
      <w:szCs w:val="20"/>
    </w:rPr>
  </w:style>
  <w:style w:type="paragraph" w:customStyle="1" w:styleId="PROGRAMMER">
    <w:name w:val="PROGRAMMER:"/>
    <w:basedOn w:val="QUESTIONTEXT"/>
    <w:link w:val="PROGRAMMERChar"/>
    <w:semiHidden/>
    <w:rsid w:val="009223EE"/>
    <w:pPr>
      <w:tabs>
        <w:tab w:val="clear" w:pos="720"/>
      </w:tabs>
      <w:spacing w:before="120"/>
      <w:ind w:left="2340" w:right="-540" w:hanging="1620"/>
    </w:pPr>
    <w:rPr>
      <w:b w:val="0"/>
      <w:noProof/>
    </w:rPr>
  </w:style>
  <w:style w:type="character" w:customStyle="1" w:styleId="PROGRAMMERChar">
    <w:name w:val="PROGRAMMER: Char"/>
    <w:basedOn w:val="QUESTIONTEXTChar"/>
    <w:link w:val="PROGRAMMER"/>
    <w:semiHidden/>
    <w:rsid w:val="009223EE"/>
    <w:rPr>
      <w:rFonts w:ascii="Arial" w:eastAsia="Times New Roman" w:hAnsi="Arial" w:cs="Arial"/>
      <w:b w:val="0"/>
      <w:noProof/>
      <w:sz w:val="20"/>
      <w:szCs w:val="20"/>
    </w:rPr>
  </w:style>
  <w:style w:type="paragraph" w:customStyle="1" w:styleId="Universe">
    <w:name w:val="Universe"/>
    <w:basedOn w:val="Normal"/>
    <w:semiHidden/>
    <w:rsid w:val="009223EE"/>
    <w:pPr>
      <w:spacing w:before="240" w:after="0" w:line="240" w:lineRule="auto"/>
    </w:pPr>
    <w:rPr>
      <w:rFonts w:ascii="Arial" w:eastAsia="Calibri" w:hAnsi="Arial" w:cs="Arial"/>
      <w:sz w:val="17"/>
      <w:szCs w:val="17"/>
    </w:rPr>
  </w:style>
  <w:style w:type="paragraph" w:customStyle="1" w:styleId="Dash">
    <w:name w:val="Dash"/>
    <w:basedOn w:val="Normal"/>
    <w:semiHidden/>
    <w:rsid w:val="009223EE"/>
    <w:pPr>
      <w:tabs>
        <w:tab w:val="left" w:pos="288"/>
      </w:tabs>
      <w:spacing w:after="120" w:line="240" w:lineRule="auto"/>
    </w:pPr>
    <w:rPr>
      <w:rFonts w:ascii="Times New Roman" w:eastAsia="Times New Roman" w:hAnsi="Times New Roman" w:cs="Times New Roman"/>
      <w:sz w:val="24"/>
      <w:szCs w:val="20"/>
    </w:rPr>
  </w:style>
  <w:style w:type="paragraph" w:customStyle="1" w:styleId="NumberedBullet">
    <w:name w:val="Numbered Bullet"/>
    <w:basedOn w:val="Normal"/>
    <w:link w:val="NumberedBulletChar"/>
    <w:semiHidden/>
    <w:rsid w:val="009426F1"/>
    <w:pPr>
      <w:numPr>
        <w:numId w:val="36"/>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9426F1"/>
    <w:rPr>
      <w:rFonts w:ascii="Times New Roman" w:eastAsia="Times New Roman" w:hAnsi="Times New Roman" w:cs="Times New Roman"/>
      <w:sz w:val="24"/>
      <w:szCs w:val="20"/>
    </w:rPr>
  </w:style>
  <w:style w:type="paragraph" w:customStyle="1" w:styleId="paragraph0">
    <w:name w:val="paragraph"/>
    <w:basedOn w:val="Normal"/>
    <w:semiHidden/>
    <w:rsid w:val="00994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emiHidden/>
    <w:rsid w:val="00994A6C"/>
  </w:style>
  <w:style w:type="character" w:customStyle="1" w:styleId="eop">
    <w:name w:val="eop"/>
    <w:basedOn w:val="DefaultParagraphFont"/>
    <w:semiHidden/>
    <w:rsid w:val="00994A6C"/>
  </w:style>
  <w:style w:type="character" w:customStyle="1" w:styleId="Hashtag2">
    <w:name w:val="Hashtag2"/>
    <w:basedOn w:val="DefaultParagraphFont"/>
    <w:semiHidden/>
    <w:unhideWhenUsed/>
    <w:rsid w:val="006D5037"/>
    <w:rPr>
      <w:color w:val="2B579A"/>
      <w:shd w:val="clear" w:color="auto" w:fill="E1DFDD"/>
    </w:rPr>
  </w:style>
  <w:style w:type="character" w:customStyle="1" w:styleId="Mention2">
    <w:name w:val="Mention2"/>
    <w:basedOn w:val="DefaultParagraphFont"/>
    <w:semiHidden/>
    <w:unhideWhenUsed/>
    <w:rsid w:val="006D5037"/>
    <w:rPr>
      <w:color w:val="2B579A"/>
      <w:shd w:val="clear" w:color="auto" w:fill="E1DFDD"/>
    </w:rPr>
  </w:style>
  <w:style w:type="character" w:customStyle="1" w:styleId="SmartHyperlink2">
    <w:name w:val="Smart Hyperlink2"/>
    <w:basedOn w:val="DefaultParagraphFont"/>
    <w:semiHidden/>
    <w:unhideWhenUsed/>
    <w:rsid w:val="006D5037"/>
    <w:rPr>
      <w:u w:val="dotted"/>
    </w:rPr>
  </w:style>
  <w:style w:type="character" w:customStyle="1" w:styleId="SmartLink2">
    <w:name w:val="SmartLink2"/>
    <w:basedOn w:val="DefaultParagraphFont"/>
    <w:semiHidden/>
    <w:unhideWhenUsed/>
    <w:rsid w:val="006D5037"/>
    <w:rPr>
      <w:color w:val="0000FF"/>
      <w:u w:val="single"/>
      <w:shd w:val="clear" w:color="auto" w:fill="F3F2F1"/>
    </w:rPr>
  </w:style>
  <w:style w:type="character" w:customStyle="1" w:styleId="UnresolvedMention2">
    <w:name w:val="Unresolved Mention2"/>
    <w:basedOn w:val="DefaultParagraphFont"/>
    <w:semiHidden/>
    <w:unhideWhenUsed/>
    <w:rsid w:val="006D5037"/>
    <w:rPr>
      <w:color w:val="605E5C"/>
      <w:shd w:val="clear" w:color="auto" w:fill="E1DFDD"/>
    </w:rPr>
  </w:style>
  <w:style w:type="character" w:customStyle="1" w:styleId="Hashtag20">
    <w:name w:val="Hashtag2"/>
    <w:basedOn w:val="DefaultParagraphFont"/>
    <w:semiHidden/>
    <w:unhideWhenUsed/>
    <w:rsid w:val="00987A57"/>
    <w:rPr>
      <w:color w:val="2B579A"/>
      <w:shd w:val="clear" w:color="auto" w:fill="E1DFDD"/>
    </w:rPr>
  </w:style>
  <w:style w:type="character" w:customStyle="1" w:styleId="Mention20">
    <w:name w:val="Mention2"/>
    <w:basedOn w:val="DefaultParagraphFont"/>
    <w:semiHidden/>
    <w:unhideWhenUsed/>
    <w:rsid w:val="00987A57"/>
    <w:rPr>
      <w:color w:val="2B579A"/>
      <w:shd w:val="clear" w:color="auto" w:fill="E1DFDD"/>
    </w:rPr>
  </w:style>
  <w:style w:type="character" w:customStyle="1" w:styleId="SmartHyperlink20">
    <w:name w:val="Smart Hyperlink2"/>
    <w:basedOn w:val="DefaultParagraphFont"/>
    <w:semiHidden/>
    <w:unhideWhenUsed/>
    <w:rsid w:val="00987A57"/>
    <w:rPr>
      <w:u w:val="dotted"/>
    </w:rPr>
  </w:style>
  <w:style w:type="character" w:customStyle="1" w:styleId="SmartLink20">
    <w:name w:val="SmartLink2"/>
    <w:basedOn w:val="DefaultParagraphFont"/>
    <w:semiHidden/>
    <w:unhideWhenUsed/>
    <w:rsid w:val="00987A57"/>
    <w:rPr>
      <w:color w:val="0000FF"/>
      <w:u w:val="single"/>
      <w:shd w:val="clear" w:color="auto" w:fill="F3F2F1"/>
    </w:rPr>
  </w:style>
  <w:style w:type="character" w:customStyle="1" w:styleId="UnresolvedMention20">
    <w:name w:val="Unresolved Mention2"/>
    <w:basedOn w:val="DefaultParagraphFont"/>
    <w:semiHidden/>
    <w:unhideWhenUsed/>
    <w:rsid w:val="00987A57"/>
    <w:rPr>
      <w:color w:val="605E5C"/>
      <w:shd w:val="clear" w:color="auto" w:fill="E1DFDD"/>
    </w:rPr>
  </w:style>
  <w:style w:type="character" w:styleId="Hashtag">
    <w:name w:val="Hashtag"/>
    <w:basedOn w:val="DefaultParagraphFont"/>
    <w:semiHidden/>
    <w:unhideWhenUsed/>
    <w:rsid w:val="000F39B9"/>
    <w:rPr>
      <w:color w:val="2B579A"/>
      <w:shd w:val="clear" w:color="auto" w:fill="E1DFDD"/>
    </w:rPr>
  </w:style>
  <w:style w:type="character" w:styleId="Mention">
    <w:name w:val="Mention"/>
    <w:basedOn w:val="DefaultParagraphFont"/>
    <w:semiHidden/>
    <w:unhideWhenUsed/>
    <w:rsid w:val="000F39B9"/>
    <w:rPr>
      <w:color w:val="2B579A"/>
      <w:shd w:val="clear" w:color="auto" w:fill="E1DFDD"/>
    </w:rPr>
  </w:style>
  <w:style w:type="character" w:styleId="SmartHyperlink">
    <w:name w:val="Smart Hyperlink"/>
    <w:basedOn w:val="DefaultParagraphFont"/>
    <w:semiHidden/>
    <w:unhideWhenUsed/>
    <w:rsid w:val="000F39B9"/>
    <w:rPr>
      <w:u w:val="dotted"/>
    </w:rPr>
  </w:style>
  <w:style w:type="character" w:styleId="SmartLink">
    <w:name w:val="Smart Link"/>
    <w:basedOn w:val="DefaultParagraphFont"/>
    <w:semiHidden/>
    <w:unhideWhenUsed/>
    <w:rsid w:val="000F39B9"/>
    <w:rPr>
      <w:color w:val="0000FF"/>
      <w:u w:val="single"/>
      <w:shd w:val="clear" w:color="auto" w:fill="F3F2F1"/>
    </w:rPr>
  </w:style>
  <w:style w:type="character" w:styleId="UnresolvedMention">
    <w:name w:val="Unresolved Mention"/>
    <w:basedOn w:val="DefaultParagraphFont"/>
    <w:semiHidden/>
    <w:unhideWhenUsed/>
    <w:rsid w:val="000F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0261">
      <w:bodyDiv w:val="1"/>
      <w:marLeft w:val="0"/>
      <w:marRight w:val="0"/>
      <w:marTop w:val="0"/>
      <w:marBottom w:val="0"/>
      <w:divBdr>
        <w:top w:val="none" w:sz="0" w:space="0" w:color="auto"/>
        <w:left w:val="none" w:sz="0" w:space="0" w:color="auto"/>
        <w:bottom w:val="none" w:sz="0" w:space="0" w:color="auto"/>
        <w:right w:val="none" w:sz="0" w:space="0" w:color="auto"/>
      </w:divBdr>
    </w:div>
    <w:div w:id="1495611507">
      <w:bodyDiv w:val="1"/>
      <w:marLeft w:val="0"/>
      <w:marRight w:val="0"/>
      <w:marTop w:val="0"/>
      <w:marBottom w:val="0"/>
      <w:divBdr>
        <w:top w:val="none" w:sz="0" w:space="0" w:color="auto"/>
        <w:left w:val="none" w:sz="0" w:space="0" w:color="auto"/>
        <w:bottom w:val="none" w:sz="0" w:space="0" w:color="auto"/>
        <w:right w:val="none" w:sz="0" w:space="0" w:color="auto"/>
      </w:divBdr>
    </w:div>
    <w:div w:id="16730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8C91CA-2604-43BC-BA49-25BA6C9E9FE5}">
  <ds:schemaRefs>
    <ds:schemaRef ds:uri="http://schemas.openxmlformats.org/officeDocument/2006/bibliography"/>
  </ds:schemaRefs>
</ds:datastoreItem>
</file>

<file path=customXml/itemProps3.xml><?xml version="1.0" encoding="utf-8"?>
<ds:datastoreItem xmlns:ds="http://schemas.openxmlformats.org/officeDocument/2006/customXml" ds:itemID="{02F71C1D-655A-4209-9711-A8AC713EB4F8}">
  <ds:schemaRefs>
    <ds:schemaRef ds:uri="http://schemas.microsoft.com/sharepoint/v3/contenttype/forms"/>
  </ds:schemaRefs>
</ds:datastoreItem>
</file>

<file path=customXml/itemProps4.xml><?xml version="1.0" encoding="utf-8"?>
<ds:datastoreItem xmlns:ds="http://schemas.openxmlformats.org/officeDocument/2006/customXml" ds:itemID="{93A74F50-5E21-49D3-9AD4-5FB5C938C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9FDE86-797E-48AC-962A-EAC2BC4C1B85}">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4136e920-e157-482c-a29e-b86e95cc38ec"/>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4MathUMemo.dotm</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Joanne Lee</dc:creator>
  <cp:keywords>memo</cp:keywords>
  <dc:description/>
  <cp:lastModifiedBy>Mathematica</cp:lastModifiedBy>
  <cp:revision>2</cp:revision>
  <cp:lastPrinted>2021-06-25T10:37:00Z</cp:lastPrinted>
  <dcterms:created xsi:type="dcterms:W3CDTF">2022-04-18T18:35:00Z</dcterms:created>
  <dcterms:modified xsi:type="dcterms:W3CDTF">2022-04-18T18:35:00Z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