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C4A" w:rsidR="00CD04B2" w:rsidP="00D031C3" w:rsidRDefault="005B7068" w14:paraId="017457EB" w14:textId="36EF428C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597BE9">
        <w:rPr>
          <w:rFonts w:asciiTheme="minorHAnsi" w:hAnsiTheme="minorHAnsi" w:cstheme="minorBidi"/>
          <w:color w:val="auto"/>
          <w:sz w:val="32"/>
          <w:szCs w:val="32"/>
        </w:rPr>
        <w:t>1</w:t>
      </w:r>
      <w:r w:rsidR="0011440A">
        <w:rPr>
          <w:rFonts w:asciiTheme="minorHAnsi" w:hAnsiTheme="minorHAnsi" w:cstheme="minorBidi"/>
          <w:color w:val="auto"/>
          <w:sz w:val="32"/>
          <w:szCs w:val="32"/>
        </w:rPr>
        <w:t>6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D031C3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D031C3" w:rsidRDefault="5215C519" w14:paraId="67D7C704" w14:textId="4D51DA9F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11440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sixteenth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proofErr w:type="gramStart"/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proofErr w:type="gramEnd"/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="008415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</w:t>
            </w:r>
            <w:r w:rsidR="0011440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6</w:t>
            </w:r>
            <w:r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</w:t>
            </w:r>
            <w:r w:rsidRPr="00613E4B" w:rsidR="003E715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wave’s module is</w:t>
            </w:r>
            <w:r w:rsidRPr="00DE2285" w:rsidR="00DE2285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B40C9" w:rsidR="001B40C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Parent Vaccination Decision</w:t>
            </w:r>
            <w:r w:rsidR="001B40C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being run for a second week</w:t>
            </w:r>
            <w:proofErr w:type="gramStart"/>
            <w:r w:rsidRPr="00DE2285" w:rsidR="00DE2285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gramEnd"/>
            <w:r w:rsidRPr="00170341" w:rsidR="00D2486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week we have added questions </w:t>
            </w:r>
            <w:r w:rsidRPr="00170341" w:rsidR="000F53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on </w:t>
            </w:r>
            <w:r w:rsidRPr="00170341" w:rsidR="0082539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PTN message testing, </w:t>
            </w:r>
            <w:proofErr w:type="gramStart"/>
            <w:r w:rsidR="001B40C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knowledge</w:t>
            </w:r>
            <w:proofErr w:type="gramEnd"/>
            <w:r w:rsidR="001B40C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and support for the Pfizer vaccine authorization for children ages 12 to 15</w:t>
            </w:r>
            <w:r w:rsidRPr="00170341" w:rsidR="0082539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, </w:t>
            </w:r>
            <w:r w:rsidR="00E83DA3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and the </w:t>
            </w:r>
            <w:r w:rsidR="0058716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general support for vaccination among all age ranges</w:t>
            </w:r>
            <w:r w:rsidR="00E83DA3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  <w:r w:rsidRPr="00170341" w:rsidR="0017034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</w:p>
          <w:p w:rsidRPr="00C53837" w:rsidR="00C53837" w:rsidP="00D031C3" w:rsidRDefault="00C53837" w14:paraId="0B34F861" w14:textId="2B5DCBB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D031C3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D031C3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D031C3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D031C3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12C4A">
        <w:rPr>
          <w:rFonts w:asciiTheme="minorHAnsi" w:hAnsiTheme="minorHAnsi" w:cstheme="minorHAnsi"/>
          <w:color w:val="auto"/>
          <w:highlight w:val="green"/>
        </w:rPr>
        <w:t>Questions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12C4A" w:rsidR="00CD04B2" w:rsidP="00D031C3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D031C3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D031C3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CD04B2" w:rsidP="00D031C3" w:rsidRDefault="5215C519" w14:paraId="6D7465ED" w14:textId="018F2F9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302D0C" w:rsidP="00D031C3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D031C3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302D0C" w:rsidP="00D031C3" w:rsidRDefault="00302D0C" w14:paraId="3781AD44" w14:textId="727EA56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D6A95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302D0C" w:rsidP="00D031C3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D031C3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D031C3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proofErr w:type="gramStart"/>
      <w:r w:rsidRPr="00A12C4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A12C4A">
        <w:rPr>
          <w:rFonts w:asciiTheme="minorHAnsi" w:hAnsiTheme="minorHAnsi" w:cstheme="minorHAnsi"/>
          <w:color w:val="auto"/>
        </w:rPr>
        <w:t>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D031C3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D031C3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D031C3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99A5C2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D031C3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31C3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D031C3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D031C3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79402A" w:rsidP="00D031C3" w:rsidRDefault="0079402A" w14:paraId="23EB5D40" w14:textId="7F9B8C9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87160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79402A" w:rsidP="00D031C3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D031C3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D031C3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proofErr w:type="gramStart"/>
      <w:r w:rsidRPr="00A12C4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A12C4A">
        <w:rPr>
          <w:rFonts w:asciiTheme="minorHAnsi" w:hAnsiTheme="minorHAnsi" w:cstheme="minorHAnsi"/>
          <w:color w:val="auto"/>
        </w:rPr>
        <w:t xml:space="preserve">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D031C3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D031C3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D031C3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D031C3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D031C3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D031C3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D031C3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08735B" w:rsidP="00D031C3" w:rsidRDefault="0008735B" w14:paraId="603C9DF0" w14:textId="0D6CB38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87160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08735B" w:rsidP="00D031C3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D031C3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D031C3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Food and Drug Administration (FDA)-authorized vaccine</w:t>
      </w:r>
      <w:r w:rsidR="00882567">
        <w:rPr>
          <w:rFonts w:asciiTheme="minorHAnsi" w:hAnsiTheme="minorHAnsi" w:cstheme="minorHAnsi"/>
        </w:rPr>
        <w:t>s</w:t>
      </w:r>
      <w:r w:rsidRPr="00A12C4A" w:rsidR="005B2BE8">
        <w:rPr>
          <w:rFonts w:asciiTheme="minorHAnsi" w:hAnsiTheme="minorHAnsi" w:cstheme="minorHAnsi"/>
        </w:rPr>
        <w:t xml:space="preserve"> to prevent COVID-19 </w:t>
      </w:r>
      <w:r w:rsidR="00882567">
        <w:rPr>
          <w:rFonts w:asciiTheme="minorHAnsi" w:hAnsiTheme="minorHAnsi" w:cstheme="minorHAnsi"/>
        </w:rPr>
        <w:t>are</w:t>
      </w:r>
      <w:r w:rsidRPr="00A12C4A" w:rsidR="005B2BE8">
        <w:rPr>
          <w:rFonts w:asciiTheme="minorHAnsi" w:hAnsiTheme="minorHAnsi" w:cstheme="minorHAnsi"/>
        </w:rPr>
        <w:t xml:space="preserve"> now available at no cost</w:t>
      </w:r>
      <w:proofErr w:type="gramStart"/>
      <w:r w:rsidRPr="00A12C4A" w:rsidR="005B2BE8">
        <w:rPr>
          <w:rFonts w:asciiTheme="minorHAnsi" w:hAnsiTheme="minorHAnsi" w:cstheme="minorHAnsi"/>
        </w:rPr>
        <w:t xml:space="preserve">. </w:t>
      </w:r>
      <w:proofErr w:type="gramEnd"/>
      <w:r w:rsidRPr="00A12C4A" w:rsidR="005B2BE8">
        <w:rPr>
          <w:rFonts w:asciiTheme="minorHAnsi" w:hAnsiTheme="minorHAnsi" w:cstheme="minorHAnsi"/>
        </w:rPr>
        <w:t>Have you received a COVID-19 vaccine?</w:t>
      </w:r>
    </w:p>
    <w:p w:rsidRPr="00A12C4A" w:rsidR="0008735B" w:rsidP="00D031C3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031C3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D031C3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031C3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D031C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 xml:space="preserve">//BASE: </w:t>
      </w:r>
      <w:r w:rsidRPr="00EB11E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EB11E7" w:rsidR="00FD53AD">
        <w:rPr>
          <w:rFonts w:asciiTheme="minorHAnsi" w:hAnsiTheme="minorHAnsi" w:cstheme="minorHAnsi"/>
          <w:b/>
          <w:color w:val="auto"/>
        </w:rPr>
        <w:t>_cet</w:t>
      </w:r>
      <w:r w:rsidRPr="00EB11E7" w:rsidR="00FD53AD">
        <w:rPr>
          <w:rFonts w:asciiTheme="minorHAnsi" w:hAnsiTheme="minorHAnsi" w:cstheme="minorHAnsi"/>
          <w:b/>
          <w:bCs/>
        </w:rPr>
        <w:t xml:space="preserve"> </w:t>
      </w:r>
      <w:r w:rsidRPr="00EB11E7" w:rsidR="009411A3">
        <w:rPr>
          <w:rFonts w:asciiTheme="minorHAnsi" w:hAnsiTheme="minorHAnsi" w:cstheme="minorHAnsi"/>
          <w:b/>
          <w:bCs/>
        </w:rPr>
        <w:t xml:space="preserve">=0 OR </w:t>
      </w:r>
      <w:r w:rsidRPr="00EB11E7" w:rsidR="0060484C">
        <w:rPr>
          <w:rFonts w:asciiTheme="minorHAnsi" w:hAnsiTheme="minorHAnsi" w:cstheme="minorHAnsi"/>
          <w:b/>
          <w:bCs/>
        </w:rPr>
        <w:t>-</w:t>
      </w:r>
      <w:r w:rsidRPr="00EB11E7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D031C3" w:rsidRDefault="5215C519" w14:paraId="0F546737" w14:textId="1E2F161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22D929F2">
        <w:rPr>
          <w:rFonts w:asciiTheme="minorHAnsi" w:hAnsiTheme="minorHAnsi" w:cstheme="minorBidi"/>
          <w:b/>
          <w:color w:val="auto"/>
        </w:rPr>
        <w:t xml:space="preserve">Item #: </w:t>
      </w:r>
      <w:r w:rsidRPr="22D929F2" w:rsidR="005279C1">
        <w:rPr>
          <w:rFonts w:asciiTheme="minorHAnsi" w:hAnsiTheme="minorHAnsi" w:cstheme="minorBidi"/>
          <w:color w:val="auto"/>
          <w:highlight w:val="yellow"/>
        </w:rPr>
        <w:t>Q</w:t>
      </w:r>
      <w:r w:rsidR="00B87160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CF5B83" w:rsidP="00D031C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D031C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D031C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</w:t>
      </w:r>
      <w:proofErr w:type="gramStart"/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D031C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get </w:t>
      </w:r>
      <w:proofErr w:type="gramStart"/>
      <w:r w:rsidRPr="00567700" w:rsidR="00567700">
        <w:rPr>
          <w:rFonts w:eastAsia="Calibri" w:asciiTheme="minorHAnsi" w:hAnsiTheme="minorHAnsi" w:cstheme="minorHAnsi"/>
        </w:rPr>
        <w:t>vaccinated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D031C3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D031C3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031C3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D031C3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lastRenderedPageBreak/>
        <w:t>// Page Break //</w:t>
      </w:r>
    </w:p>
    <w:p w:rsidRPr="00A12C4A" w:rsidR="001F3FAE" w:rsidP="00D031C3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00D031C3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</w:t>
      </w:r>
      <w:r w:rsidRPr="00EB11E7" w:rsidR="00FD53AD">
        <w:rPr>
          <w:rFonts w:asciiTheme="minorHAnsi" w:hAnsiTheme="minorHAnsi" w:cstheme="minorBidi"/>
          <w:b/>
          <w:bCs/>
        </w:rPr>
        <w:t>BASE:</w:t>
      </w:r>
      <w:r w:rsidRPr="00EB11E7">
        <w:rPr>
          <w:rFonts w:asciiTheme="minorHAnsi" w:hAnsiTheme="minorHAnsi" w:cstheme="minorBidi"/>
          <w:b/>
          <w:bCs/>
        </w:rPr>
        <w:t xml:space="preserve"> </w:t>
      </w:r>
      <w:r w:rsidRPr="00EB11E7" w:rsidR="00FD53AD">
        <w:rPr>
          <w:rFonts w:asciiTheme="minorHAnsi" w:hAnsiTheme="minorHAnsi" w:cstheme="minorBidi"/>
          <w:b/>
          <w:color w:val="auto"/>
        </w:rPr>
        <w:t>beh1_cet</w:t>
      </w:r>
      <w:r w:rsidRPr="00EB11E7" w:rsidR="00FD53AD">
        <w:rPr>
          <w:rFonts w:asciiTheme="minorHAnsi" w:hAnsiTheme="minorHAnsi" w:cstheme="minorBidi"/>
          <w:b/>
        </w:rPr>
        <w:t xml:space="preserve"> </w:t>
      </w:r>
      <w:r w:rsidRPr="00EB11E7">
        <w:rPr>
          <w:rFonts w:asciiTheme="minorHAnsi" w:hAnsiTheme="minorHAnsi" w:cstheme="minorBidi"/>
          <w:b/>
          <w:bCs/>
        </w:rPr>
        <w:t xml:space="preserve">=0 OR </w:t>
      </w:r>
      <w:r w:rsidRPr="00EB11E7" w:rsidR="00694F6A">
        <w:rPr>
          <w:rFonts w:asciiTheme="minorHAnsi" w:hAnsiTheme="minorHAnsi" w:cstheme="minorBidi"/>
          <w:b/>
          <w:bCs/>
        </w:rPr>
        <w:t>-</w:t>
      </w:r>
      <w:r w:rsidRPr="00EB11E7">
        <w:rPr>
          <w:rFonts w:asciiTheme="minorHAnsi" w:hAnsiTheme="minorHAnsi" w:cstheme="minorBidi"/>
          <w:b/>
          <w:bCs/>
        </w:rPr>
        <w:t>99//</w:t>
      </w:r>
    </w:p>
    <w:p w:rsidRPr="00A12C4A" w:rsidR="00CD04B2" w:rsidP="00D031C3" w:rsidRDefault="5215C519" w14:paraId="7F56B372" w14:textId="0F6F02A4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B87160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CD04B2" w:rsidP="00D031C3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031C3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031C3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</w:t>
      </w:r>
      <w:proofErr w:type="gramStart"/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gramEnd"/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How soon will you get vaccinated</w:t>
      </w:r>
      <w:proofErr w:type="gramStart"/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? </w:t>
      </w:r>
      <w:proofErr w:type="gramEnd"/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D031C3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 xml:space="preserve">_CET: Wait to get </w:t>
      </w:r>
      <w:proofErr w:type="gramStart"/>
      <w:r w:rsidRPr="00A12C4A" w:rsidR="00F95749">
        <w:rPr>
          <w:rFonts w:eastAsia="Calibri" w:asciiTheme="minorHAnsi" w:hAnsiTheme="minorHAnsi" w:cstheme="minorHAnsi"/>
        </w:rPr>
        <w:t>vaccinated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D031C3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D031C3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D031C3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D031C3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D031C3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C27FF1" w:rsidP="00D031C3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661B08" w:rsidR="00244D12" w:rsidP="00244D12" w:rsidRDefault="00244D12" w14:paraId="33769A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52710" w:rsidR="00244D12" w:rsidP="00244D12" w:rsidRDefault="00244D12" w14:paraId="6809253A" w14:textId="05007CFC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>//</w:t>
      </w:r>
      <w:r w:rsidRPr="00052710" w:rsidR="00494481">
        <w:rPr>
          <w:rFonts w:asciiTheme="minorHAnsi" w:hAnsiTheme="minorHAnsi" w:cstheme="minorHAnsi"/>
          <w:b/>
          <w:bCs/>
          <w:color w:val="FF0000"/>
        </w:rPr>
        <w:t>BASE</w:t>
      </w:r>
      <w:r w:rsidRPr="00052710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52710" w:rsidR="00494481">
        <w:rPr>
          <w:rFonts w:asciiTheme="minorHAnsi" w:hAnsiTheme="minorHAnsi" w:cstheme="minorHAnsi"/>
          <w:b/>
          <w:bCs/>
          <w:color w:val="FF0000"/>
        </w:rPr>
        <w:t>beh</w:t>
      </w:r>
      <w:r w:rsidRPr="00052710" w:rsidR="00DC4B23">
        <w:rPr>
          <w:rFonts w:asciiTheme="minorHAnsi" w:hAnsiTheme="minorHAnsi" w:cstheme="minorHAnsi"/>
          <w:b/>
          <w:bCs/>
          <w:color w:val="FF0000"/>
        </w:rPr>
        <w:t>3a</w:t>
      </w:r>
      <w:r w:rsidRPr="00052710" w:rsidR="00494481">
        <w:rPr>
          <w:rFonts w:asciiTheme="minorHAnsi" w:hAnsiTheme="minorHAnsi" w:cstheme="minorHAnsi"/>
          <w:b/>
          <w:bCs/>
          <w:color w:val="FF0000"/>
        </w:rPr>
        <w:t>_cet</w:t>
      </w:r>
      <w:r w:rsidRPr="00052710">
        <w:rPr>
          <w:rFonts w:asciiTheme="minorHAnsi" w:hAnsiTheme="minorHAnsi" w:cstheme="minorHAnsi"/>
          <w:b/>
          <w:bCs/>
          <w:color w:val="FF0000"/>
        </w:rPr>
        <w:t>=</w:t>
      </w:r>
      <w:r w:rsidRPr="00052710" w:rsidR="00561D40">
        <w:rPr>
          <w:rFonts w:asciiTheme="minorHAnsi" w:hAnsiTheme="minorHAnsi" w:cstheme="minorHAnsi"/>
          <w:b/>
          <w:bCs/>
          <w:color w:val="FF0000"/>
        </w:rPr>
        <w:t>2</w:t>
      </w:r>
      <w:r w:rsidRPr="00052710">
        <w:rPr>
          <w:rFonts w:asciiTheme="minorHAnsi" w:hAnsiTheme="minorHAnsi" w:cstheme="minorHAnsi"/>
          <w:b/>
          <w:bCs/>
          <w:color w:val="FF0000"/>
        </w:rPr>
        <w:t>//</w:t>
      </w:r>
    </w:p>
    <w:p w:rsidRPr="00052710" w:rsidR="00244D12" w:rsidP="00244D12" w:rsidRDefault="00244D12" w14:paraId="41E60BF2" w14:textId="180E74C9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052710">
        <w:rPr>
          <w:rFonts w:asciiTheme="minorHAnsi" w:hAnsiTheme="minorHAnsi" w:cstheme="minorHAnsi"/>
          <w:color w:val="FF0000"/>
          <w:highlight w:val="green"/>
        </w:rPr>
        <w:t>Q</w:t>
      </w:r>
      <w:r w:rsidRPr="00052710" w:rsidR="00561D40">
        <w:rPr>
          <w:rFonts w:asciiTheme="minorHAnsi" w:hAnsiTheme="minorHAnsi" w:cstheme="minorHAnsi"/>
          <w:color w:val="FF0000"/>
          <w:highlight w:val="green"/>
        </w:rPr>
        <w:t>6</w:t>
      </w:r>
    </w:p>
    <w:p w:rsidRPr="00052710" w:rsidR="00244D12" w:rsidP="00244D12" w:rsidRDefault="00244D12" w14:paraId="31650FA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>Question Type</w:t>
      </w:r>
      <w:r w:rsidRPr="00052710">
        <w:rPr>
          <w:rFonts w:asciiTheme="minorHAnsi" w:hAnsiTheme="minorHAnsi" w:cstheme="minorHAnsi"/>
          <w:color w:val="FF0000"/>
        </w:rPr>
        <w:t>:</w:t>
      </w:r>
      <w:r w:rsidRPr="00052710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52710">
        <w:rPr>
          <w:rFonts w:asciiTheme="minorHAnsi" w:hAnsiTheme="minorHAnsi" w:cstheme="minorHAnsi"/>
          <w:color w:val="FF0000"/>
        </w:rPr>
        <w:t>Single punch</w:t>
      </w:r>
    </w:p>
    <w:p w:rsidRPr="00052710" w:rsidR="00244D12" w:rsidP="00244D12" w:rsidRDefault="00244D12" w14:paraId="0D15E06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052710" w:rsidR="00244D12" w:rsidP="00244D12" w:rsidRDefault="00614456" w14:paraId="1B4F3A8C" w14:textId="664C8F29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052710">
        <w:rPr>
          <w:rFonts w:asciiTheme="minorHAnsi" w:hAnsiTheme="minorHAnsi" w:cstheme="minorHAnsi"/>
          <w:b/>
          <w:bCs/>
          <w:color w:val="FF0000"/>
          <w:highlight w:val="green"/>
        </w:rPr>
        <w:t>beh3a_cet_wait</w:t>
      </w:r>
      <w:proofErr w:type="gramStart"/>
      <w:r w:rsidRPr="00052710" w:rsidR="00244D12">
        <w:rPr>
          <w:rFonts w:asciiTheme="minorHAnsi" w:hAnsiTheme="minorHAnsi" w:cstheme="minorHAnsi"/>
          <w:color w:val="FF0000"/>
          <w:highlight w:val="green"/>
        </w:rPr>
        <w:t>.</w:t>
      </w:r>
      <w:r w:rsidRPr="00052710" w:rsidR="00244D12">
        <w:rPr>
          <w:rFonts w:asciiTheme="minorHAnsi" w:hAnsiTheme="minorHAnsi" w:cstheme="minorHAnsi"/>
          <w:color w:val="FF0000"/>
        </w:rPr>
        <w:t xml:space="preserve"> </w:t>
      </w:r>
      <w:proofErr w:type="gramEnd"/>
      <w:r w:rsidRPr="00052710" w:rsidR="00FB3DB6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You responded that you </w:t>
      </w:r>
      <w:proofErr w:type="gramStart"/>
      <w:r w:rsidRPr="00052710" w:rsidR="00FB3DB6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will</w:t>
      </w:r>
      <w:proofErr w:type="gramEnd"/>
      <w:r w:rsidRPr="00052710" w:rsidR="00FB3DB6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wait to get a COVID-19 vaccine. How long do you plan to wait to get a COVID-19 vaccine?</w:t>
      </w:r>
    </w:p>
    <w:p w:rsidRPr="00052710" w:rsidR="00244D12" w:rsidP="00244D12" w:rsidRDefault="00244D12" w14:paraId="4985BFE3" w14:textId="5A438D50">
      <w:pPr>
        <w:spacing w:after="0" w:line="276" w:lineRule="auto"/>
        <w:contextualSpacing/>
        <w:rPr>
          <w:rFonts w:eastAsia="Calibri"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r w:rsidRPr="00052710" w:rsidR="002D27DD">
        <w:rPr>
          <w:rFonts w:eastAsia="Calibri" w:asciiTheme="minorHAnsi" w:hAnsiTheme="minorHAnsi" w:cstheme="minorHAnsi"/>
          <w:color w:val="FF0000"/>
        </w:rPr>
        <w:t>beh</w:t>
      </w:r>
      <w:r w:rsidRPr="00052710">
        <w:rPr>
          <w:rFonts w:eastAsia="Calibri" w:asciiTheme="minorHAnsi" w:hAnsiTheme="minorHAnsi" w:cstheme="minorHAnsi"/>
          <w:color w:val="FF0000"/>
        </w:rPr>
        <w:t>3b_</w:t>
      </w:r>
      <w:r w:rsidRPr="00052710" w:rsidR="002D27DD">
        <w:rPr>
          <w:rFonts w:eastAsia="Calibri" w:asciiTheme="minorHAnsi" w:hAnsiTheme="minorHAnsi" w:cstheme="minorHAnsi"/>
          <w:color w:val="FF0000"/>
        </w:rPr>
        <w:t>cet</w:t>
      </w:r>
      <w:r w:rsidRPr="00052710">
        <w:rPr>
          <w:rFonts w:eastAsia="Calibri" w:asciiTheme="minorHAnsi" w:hAnsiTheme="minorHAnsi" w:cstheme="minorHAnsi"/>
          <w:color w:val="FF0000"/>
        </w:rPr>
        <w:t xml:space="preserve">: Wait to complete </w:t>
      </w:r>
      <w:proofErr w:type="gramStart"/>
      <w:r w:rsidRPr="00052710">
        <w:rPr>
          <w:rFonts w:eastAsia="Calibri" w:asciiTheme="minorHAnsi" w:hAnsiTheme="minorHAnsi" w:cstheme="minorHAnsi"/>
          <w:color w:val="FF0000"/>
        </w:rPr>
        <w:t>vaccination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52710" w:rsidR="00052710" w:rsidTr="00604380" w14:paraId="3F254C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2710" w:rsidR="00244D12" w:rsidP="00604380" w:rsidRDefault="00244D12" w14:paraId="2B1F35B1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05271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2710" w:rsidR="00244D12" w:rsidP="00604380" w:rsidRDefault="00244D12" w14:paraId="675B930D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05271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052710" w:rsidR="00052710" w:rsidTr="00604380" w14:paraId="185A2F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14E3E2B3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1</w:t>
            </w:r>
            <w:r w:rsidRPr="0005271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846F11" w14:paraId="057C9B30" w14:textId="6B24E791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Fonts w:asciiTheme="minorHAnsi" w:hAnsiTheme="minorHAnsi" w:cstheme="minorHAnsi"/>
                <w:color w:val="FF0000"/>
              </w:rPr>
              <w:t>0-3 months</w:t>
            </w:r>
          </w:p>
        </w:tc>
      </w:tr>
      <w:tr w:rsidRPr="00052710" w:rsidR="00052710" w:rsidTr="00604380" w14:paraId="51AB83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56E570EC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2</w:t>
            </w:r>
            <w:r w:rsidRPr="0005271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846F11" w14:paraId="3B29E7B9" w14:textId="01D497B9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Fonts w:asciiTheme="minorHAnsi" w:hAnsiTheme="minorHAnsi" w:cstheme="minorHAnsi"/>
                <w:color w:val="FF0000"/>
              </w:rPr>
              <w:t>4</w:t>
            </w:r>
            <w:r w:rsidRPr="00052710" w:rsidR="00CA16B5">
              <w:rPr>
                <w:rFonts w:asciiTheme="minorHAnsi" w:hAnsiTheme="minorHAnsi" w:cstheme="minorHAnsi"/>
                <w:color w:val="FF0000"/>
              </w:rPr>
              <w:t>-6 months</w:t>
            </w:r>
          </w:p>
        </w:tc>
      </w:tr>
      <w:tr w:rsidRPr="00052710" w:rsidR="00052710" w:rsidTr="00604380" w14:paraId="5AD831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3BECBA13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3</w:t>
            </w:r>
            <w:r w:rsidRPr="0005271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6F1AE7" w14:paraId="03AB39E1" w14:textId="0EEA183D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Fonts w:asciiTheme="minorHAnsi" w:hAnsiTheme="minorHAnsi" w:cstheme="minorHAnsi"/>
                <w:color w:val="FF0000"/>
              </w:rPr>
              <w:t>7-12 months</w:t>
            </w:r>
          </w:p>
        </w:tc>
      </w:tr>
      <w:tr w:rsidRPr="00052710" w:rsidR="00052710" w:rsidTr="00604380" w14:paraId="03CF37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6F1AE7" w:rsidP="00604380" w:rsidRDefault="00614456" w14:paraId="60E22C0D" w14:textId="28B4710E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6F1AE7" w:rsidP="00604380" w:rsidRDefault="00614399" w14:paraId="5FC0D599" w14:textId="022A79F2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Fonts w:asciiTheme="minorHAnsi" w:hAnsiTheme="minorHAnsi" w:cstheme="minorHAnsi"/>
                <w:color w:val="FF0000"/>
              </w:rPr>
              <w:t>1</w:t>
            </w:r>
            <w:r w:rsidRPr="00052710" w:rsidR="00846F11">
              <w:rPr>
                <w:rFonts w:asciiTheme="minorHAnsi" w:hAnsiTheme="minorHAnsi" w:cstheme="minorHAnsi"/>
                <w:color w:val="FF0000"/>
              </w:rPr>
              <w:t xml:space="preserve"> year to </w:t>
            </w:r>
            <w:r w:rsidRPr="00052710" w:rsidR="00F66A58">
              <w:rPr>
                <w:rFonts w:asciiTheme="minorHAnsi" w:hAnsiTheme="minorHAnsi" w:cstheme="minorHAnsi"/>
                <w:color w:val="FF0000"/>
              </w:rPr>
              <w:t xml:space="preserve">less than </w:t>
            </w:r>
            <w:r w:rsidRPr="00052710" w:rsidR="00E55987">
              <w:rPr>
                <w:rFonts w:asciiTheme="minorHAnsi" w:hAnsiTheme="minorHAnsi" w:cstheme="minorHAnsi"/>
                <w:color w:val="FF0000"/>
              </w:rPr>
              <w:t>3 years</w:t>
            </w:r>
          </w:p>
        </w:tc>
      </w:tr>
      <w:tr w:rsidRPr="00052710" w:rsidR="00052710" w:rsidTr="00604380" w14:paraId="5CB893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614399" w:rsidP="00604380" w:rsidRDefault="00614456" w14:paraId="65AD7568" w14:textId="2D61EAF2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614399" w:rsidP="00604380" w:rsidRDefault="00614456" w14:paraId="4A7DF1F8" w14:textId="7E414301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Fonts w:asciiTheme="minorHAnsi" w:hAnsiTheme="minorHAnsi" w:cstheme="minorHAnsi"/>
                <w:color w:val="FF0000"/>
              </w:rPr>
              <w:t>3 years or more</w:t>
            </w:r>
          </w:p>
        </w:tc>
      </w:tr>
      <w:tr w:rsidRPr="00052710" w:rsidR="00052710" w:rsidTr="00604380" w14:paraId="2D4861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4C1C35" w:rsidP="00604380" w:rsidRDefault="004C1C35" w14:paraId="7728B8C5" w14:textId="4B1C27FD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9</w:t>
            </w:r>
            <w:r w:rsidRPr="00052710">
              <w:rPr>
                <w:rStyle w:val="normaltextrun"/>
                <w:rFonts w:cstheme="minorHAnsi"/>
                <w:color w:val="FF0000"/>
              </w:rPr>
              <w:t>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4C1C35" w:rsidP="00604380" w:rsidRDefault="004C1C35" w14:paraId="70454A82" w14:textId="7B191690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052710">
              <w:rPr>
                <w:rFonts w:asciiTheme="minorHAnsi" w:hAnsiTheme="minorHAnsi" w:cstheme="minorHAnsi"/>
                <w:color w:val="FF0000"/>
              </w:rPr>
              <w:t xml:space="preserve">I </w:t>
            </w:r>
            <w:proofErr w:type="gramStart"/>
            <w:r w:rsidRPr="00052710">
              <w:rPr>
                <w:rFonts w:asciiTheme="minorHAnsi" w:hAnsiTheme="minorHAnsi" w:cstheme="minorHAnsi"/>
                <w:color w:val="FF0000"/>
              </w:rPr>
              <w:t>don’t</w:t>
            </w:r>
            <w:proofErr w:type="gramEnd"/>
            <w:r w:rsidRPr="00052710">
              <w:rPr>
                <w:rFonts w:asciiTheme="minorHAnsi" w:hAnsiTheme="minorHAnsi" w:cstheme="minorHAnsi"/>
                <w:color w:val="FF0000"/>
              </w:rPr>
              <w:t xml:space="preserve"> know</w:t>
            </w:r>
          </w:p>
        </w:tc>
      </w:tr>
      <w:tr w:rsidRPr="00052710" w:rsidR="00052710" w:rsidTr="00604380" w14:paraId="0D75E3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32EDD1E9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689A95E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052710" w:rsidR="000C2360" w:rsidTr="00604380" w14:paraId="4A5281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7E9E3B77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244D12" w:rsidP="00604380" w:rsidRDefault="00244D12" w14:paraId="175C486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052710">
              <w:rPr>
                <w:rStyle w:val="normaltextrun"/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052710" w:rsidR="00244D12" w:rsidP="00244D12" w:rsidRDefault="00244D12" w14:paraId="5A31273B" w14:textId="77777777">
      <w:pPr>
        <w:spacing w:before="0" w:after="0"/>
        <w:rPr>
          <w:rFonts w:asciiTheme="minorHAnsi" w:hAnsiTheme="minorHAnsi" w:cstheme="minorBidi"/>
          <w:color w:val="FF0000"/>
        </w:rPr>
      </w:pPr>
    </w:p>
    <w:p w:rsidRPr="00052710" w:rsidR="00244D12" w:rsidP="00244D12" w:rsidRDefault="00244D12" w14:paraId="2ABAE484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  <w:r w:rsidRPr="00052710">
        <w:rPr>
          <w:rFonts w:cstheme="minorHAnsi"/>
          <w:b/>
          <w:bCs/>
          <w:color w:val="FF0000"/>
        </w:rPr>
        <w:t>// Page Break //</w:t>
      </w:r>
    </w:p>
    <w:p w:rsidR="002D27DD" w:rsidP="00D031C3" w:rsidRDefault="002D27DD" w14:paraId="105C860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D031C3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</w:t>
      </w:r>
      <w:r w:rsidRPr="00EB11E7" w:rsidR="004339E4">
        <w:rPr>
          <w:rFonts w:asciiTheme="minorHAnsi" w:hAnsiTheme="minorHAnsi" w:cstheme="minorBidi"/>
          <w:b/>
          <w:bCs/>
        </w:rPr>
        <w:t>BASE</w:t>
      </w:r>
      <w:r w:rsidRPr="00EB11E7">
        <w:rPr>
          <w:rFonts w:asciiTheme="minorHAnsi" w:hAnsiTheme="minorHAnsi" w:cstheme="minorBidi"/>
          <w:b/>
          <w:bCs/>
        </w:rPr>
        <w:t xml:space="preserve"> </w:t>
      </w:r>
      <w:r w:rsidRPr="00EB11E7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EB11E7" w:rsidR="004339E4">
        <w:rPr>
          <w:rFonts w:asciiTheme="minorHAnsi" w:hAnsiTheme="minorHAnsi" w:cstheme="minorHAnsi"/>
          <w:b/>
          <w:color w:val="auto"/>
        </w:rPr>
        <w:t>_cet</w:t>
      </w:r>
      <w:r w:rsidRPr="00EB11E7" w:rsidR="004339E4">
        <w:rPr>
          <w:rFonts w:asciiTheme="minorHAnsi" w:hAnsiTheme="minorHAnsi" w:cstheme="minorBidi"/>
          <w:b/>
          <w:bCs/>
        </w:rPr>
        <w:t xml:space="preserve"> </w:t>
      </w:r>
      <w:r w:rsidRPr="00EB11E7">
        <w:rPr>
          <w:rFonts w:asciiTheme="minorHAnsi" w:hAnsiTheme="minorHAnsi" w:cstheme="minorBidi"/>
          <w:b/>
          <w:bCs/>
        </w:rPr>
        <w:t>=2//</w:t>
      </w:r>
    </w:p>
    <w:p w:rsidRPr="00F6729E" w:rsidR="00F6729E" w:rsidP="00D031C3" w:rsidRDefault="00861160" w14:paraId="63A88C69" w14:textId="55FC506B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="00B87160">
        <w:rPr>
          <w:rFonts w:asciiTheme="minorHAnsi" w:hAnsiTheme="minorHAnsi" w:cstheme="minorBidi"/>
          <w:color w:val="auto"/>
          <w:highlight w:val="yellow"/>
        </w:rPr>
        <w:t>Q</w:t>
      </w:r>
      <w:r w:rsidR="00162669">
        <w:rPr>
          <w:rFonts w:asciiTheme="minorHAnsi" w:hAnsiTheme="minorHAnsi" w:cstheme="minorBidi"/>
          <w:color w:val="auto"/>
          <w:highlight w:val="yellow"/>
        </w:rPr>
        <w:t>7</w:t>
      </w:r>
      <w:r w:rsidR="00680FAB">
        <w:rPr>
          <w:rFonts w:asciiTheme="minorHAnsi" w:hAnsiTheme="minorHAnsi" w:cstheme="minorBidi"/>
          <w:color w:val="auto"/>
          <w:highlight w:val="yellow"/>
        </w:rPr>
        <w:t>-Q8</w:t>
      </w:r>
    </w:p>
    <w:p w:rsidRPr="004D1978" w:rsidR="00861160" w:rsidP="00D031C3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D031C3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4D1978" w:rsidR="00861160" w:rsidP="00D031C3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</w:t>
      </w:r>
      <w:proofErr w:type="gramStart"/>
      <w:r w:rsidRPr="3E1D299D">
        <w:rPr>
          <w:rFonts w:asciiTheme="minorHAnsi" w:hAnsiTheme="minorHAnsi" w:cstheme="minorBidi"/>
          <w:b/>
          <w:color w:val="auto"/>
          <w:highlight w:val="yellow"/>
        </w:rPr>
        <w:t>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You responded that you </w:t>
      </w:r>
      <w:proofErr w:type="gramStart"/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will</w:t>
      </w:r>
      <w:proofErr w:type="gramEnd"/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wait to get a COVID-19 vaccine. For each of the following statements, is this a reason why you would wait to get a COVID-19 vaccine</w:t>
      </w:r>
      <w:proofErr w:type="gramStart"/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? </w:t>
      </w:r>
      <w:proofErr w:type="gramEnd"/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Select yes or no for each item.</w:t>
      </w:r>
    </w:p>
    <w:p w:rsidRPr="004D1978" w:rsidR="00861160" w:rsidP="00D031C3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 xml:space="preserve">BEH4_CET: Reasons: Waiting to get </w:t>
      </w:r>
      <w:proofErr w:type="gramStart"/>
      <w:r w:rsidRPr="004D1978">
        <w:rPr>
          <w:rFonts w:eastAsia="Calibri" w:asciiTheme="minorHAnsi" w:hAnsiTheme="minorHAnsi" w:cstheme="minorHAnsi"/>
        </w:rPr>
        <w:t>vaccinated</w:t>
      </w:r>
      <w:proofErr w:type="gramEnd"/>
    </w:p>
    <w:p w:rsidRPr="004D1978" w:rsidR="00861160" w:rsidP="00D031C3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D031C3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D031C3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D031C3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talk to my doctor first</w:t>
            </w:r>
            <w:proofErr w:type="gramStart"/>
            <w:r w:rsidRPr="004D1978">
              <w:rPr>
                <w:rFonts w:eastAsia="Calibri" w:asciiTheme="minorHAnsi" w:hAnsiTheme="minorHAnsi" w:cstheme="minorHAnsi"/>
              </w:rPr>
              <w:t xml:space="preserve">. </w:t>
            </w:r>
            <w:proofErr w:type="gramEnd"/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my friends and family get the vaccine</w:t>
            </w:r>
            <w:proofErr w:type="gramStart"/>
            <w:r w:rsidRPr="004D1978">
              <w:rPr>
                <w:rFonts w:eastAsia="Calibri" w:asciiTheme="minorHAnsi" w:hAnsiTheme="minorHAnsi" w:cstheme="minorHAnsi"/>
              </w:rPr>
              <w:t xml:space="preserve">. </w:t>
            </w:r>
            <w:proofErr w:type="gramEnd"/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D031C3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D031C3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D031C3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D031C3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D031C3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D031C3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D031C3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D031C3" w:rsidRDefault="00861160" w14:paraId="348E31B7" w14:textId="4C134DAF">
      <w:pPr>
        <w:spacing w:before="0" w:after="0" w:line="240" w:lineRule="auto"/>
        <w:rPr>
          <w:rFonts w:cstheme="minorBidi"/>
          <w:strike/>
          <w:color w:val="D9D9D9" w:themeColor="background1" w:themeShade="D9"/>
        </w:rPr>
      </w:pPr>
    </w:p>
    <w:p w:rsidRPr="00C27FF1" w:rsidR="00CA7150" w:rsidP="00CA7150" w:rsidRDefault="00CA7150" w14:paraId="0E39EA85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C47DED" w:rsidP="00D031C3" w:rsidRDefault="00C47DED" w14:paraId="169DF897" w14:textId="3A9EF0D2">
      <w:pPr>
        <w:pStyle w:val="BodyText"/>
        <w:spacing w:after="0" w:line="240" w:lineRule="auto"/>
        <w:rPr>
          <w:rFonts w:cstheme="minorHAnsi"/>
          <w:b/>
        </w:rPr>
      </w:pPr>
    </w:p>
    <w:p w:rsidRPr="00052710" w:rsidR="001858B4" w:rsidP="001858B4" w:rsidRDefault="001858B4" w14:paraId="4934B27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052710" w:rsidR="001858B4" w:rsidP="001858B4" w:rsidRDefault="001858B4" w14:paraId="05B01C1D" w14:textId="0DC69BCF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052710">
        <w:rPr>
          <w:rFonts w:asciiTheme="minorHAnsi" w:hAnsiTheme="minorHAnsi" w:cstheme="minorBidi"/>
          <w:b/>
          <w:color w:val="FF0000"/>
        </w:rPr>
        <w:t xml:space="preserve">Item #: </w:t>
      </w:r>
      <w:r w:rsidRPr="00052710">
        <w:rPr>
          <w:rFonts w:asciiTheme="minorHAnsi" w:hAnsiTheme="minorHAnsi" w:cstheme="minorBidi"/>
          <w:color w:val="FF0000"/>
          <w:highlight w:val="green"/>
        </w:rPr>
        <w:t>Q</w:t>
      </w:r>
      <w:r w:rsidRPr="00052710">
        <w:rPr>
          <w:rFonts w:asciiTheme="minorHAnsi" w:hAnsiTheme="minorHAnsi" w:cstheme="minorBidi"/>
          <w:color w:val="FF0000"/>
          <w:highlight w:val="green"/>
        </w:rPr>
        <w:t>9</w:t>
      </w:r>
    </w:p>
    <w:p w:rsidRPr="00052710" w:rsidR="001858B4" w:rsidP="001858B4" w:rsidRDefault="001858B4" w14:paraId="5033289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>Question Type:</w:t>
      </w:r>
      <w:r w:rsidRPr="00052710">
        <w:rPr>
          <w:rFonts w:asciiTheme="minorHAnsi" w:hAnsiTheme="minorHAnsi" w:cstheme="minorHAnsi"/>
          <w:color w:val="FF0000"/>
        </w:rPr>
        <w:t xml:space="preserve"> Single punch</w:t>
      </w:r>
    </w:p>
    <w:p w:rsidRPr="00052710" w:rsidR="001858B4" w:rsidP="001858B4" w:rsidRDefault="001858B4" w14:paraId="55A8776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052710">
        <w:rPr>
          <w:rFonts w:cstheme="minorHAnsi"/>
          <w:b/>
          <w:color w:val="FF0000"/>
        </w:rPr>
        <w:t>// Soft Prompt: “We would like your response to this question.” //</w:t>
      </w:r>
    </w:p>
    <w:p w:rsidRPr="00052710" w:rsidR="001858B4" w:rsidP="001858B4" w:rsidRDefault="001858B4" w14:paraId="3AF988C1" w14:textId="5DCB6CB4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052710">
        <w:rPr>
          <w:rFonts w:cstheme="minorHAnsi"/>
          <w:b/>
          <w:color w:val="FF0000"/>
          <w:highlight w:val="green"/>
        </w:rPr>
        <w:t>pfizer_children</w:t>
      </w:r>
      <w:proofErr w:type="spellEnd"/>
      <w:proofErr w:type="gramStart"/>
      <w:r w:rsidRPr="00052710">
        <w:rPr>
          <w:rFonts w:cstheme="minorHAnsi"/>
          <w:b/>
          <w:color w:val="FF0000"/>
        </w:rPr>
        <w:t xml:space="preserve">. </w:t>
      </w:r>
      <w:proofErr w:type="gramEnd"/>
      <w:r w:rsidRPr="00052710">
        <w:rPr>
          <w:rFonts w:cstheme="minorHAnsi"/>
          <w:bCs/>
          <w:color w:val="FF0000"/>
        </w:rPr>
        <w:t xml:space="preserve">True or False: </w:t>
      </w:r>
      <w:r w:rsidRPr="00052710" w:rsidR="004B3654">
        <w:rPr>
          <w:rFonts w:cstheme="minorHAnsi"/>
          <w:bCs/>
          <w:color w:val="FF0000"/>
        </w:rPr>
        <w:t>The FDA authorized the Pfizer-BioNTech COVID-19 Vaccine for use in children ages 12 through 15, and CDC recommended its use in this age group</w:t>
      </w:r>
      <w:r w:rsidRPr="00052710">
        <w:rPr>
          <w:rFonts w:cstheme="minorHAnsi"/>
          <w:bCs/>
          <w:color w:val="FF0000"/>
        </w:rPr>
        <w:t>.</w:t>
      </w:r>
    </w:p>
    <w:p w:rsidRPr="00052710" w:rsidR="001858B4" w:rsidP="001858B4" w:rsidRDefault="001858B4" w14:paraId="120021E4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052710" w:rsidR="001858B4" w:rsidP="001858B4" w:rsidRDefault="001858B4" w14:paraId="2A20F02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052710">
        <w:rPr>
          <w:rFonts w:asciiTheme="minorHAnsi" w:hAnsiTheme="minorHAnsi" w:cstheme="minorHAnsi"/>
          <w:color w:val="FF0000"/>
        </w:rPr>
        <w:t>pfizer_children</w:t>
      </w:r>
      <w:proofErr w:type="spellEnd"/>
      <w:r w:rsidRPr="00052710">
        <w:rPr>
          <w:rFonts w:asciiTheme="minorHAnsi" w:hAnsiTheme="minorHAnsi" w:cstheme="minorHAnsi"/>
          <w:color w:val="FF0000"/>
        </w:rPr>
        <w:t>: Pfizer vaccine authorized ages 12 to 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52710" w:rsidR="00052710" w:rsidTr="000F32D3" w14:paraId="524F8C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4CA92D0E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b/>
                <w:bCs/>
                <w:color w:val="FF0000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113250B9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052710" w:rsidR="00052710" w:rsidTr="000F32D3" w14:paraId="3B467D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50CD9BF5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7AE4EC34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True</w:t>
            </w:r>
          </w:p>
        </w:tc>
      </w:tr>
      <w:tr w:rsidRPr="00052710" w:rsidR="00052710" w:rsidTr="000F32D3" w14:paraId="66302F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1A550581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4AC0EC25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False</w:t>
            </w:r>
          </w:p>
        </w:tc>
      </w:tr>
      <w:tr w:rsidRPr="00052710" w:rsidR="00052710" w:rsidTr="000F32D3" w14:paraId="3D4AE95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61A73FBD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68451531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proofErr w:type="gramStart"/>
            <w:r w:rsidRPr="00052710">
              <w:rPr>
                <w:rFonts w:eastAsia="Calibri" w:asciiTheme="minorHAnsi" w:hAnsiTheme="minorHAnsi" w:cstheme="minorBidi"/>
                <w:color w:val="FF0000"/>
              </w:rPr>
              <w:t>Don’t</w:t>
            </w:r>
            <w:proofErr w:type="gramEnd"/>
            <w:r w:rsidRPr="00052710">
              <w:rPr>
                <w:rFonts w:eastAsia="Calibri" w:asciiTheme="minorHAnsi" w:hAnsiTheme="minorHAnsi" w:cstheme="minorBidi"/>
                <w:color w:val="FF0000"/>
              </w:rPr>
              <w:t xml:space="preserve"> know</w:t>
            </w:r>
          </w:p>
        </w:tc>
      </w:tr>
      <w:tr w:rsidRPr="00052710" w:rsidR="00052710" w:rsidTr="000F32D3" w14:paraId="31B266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7DE6A810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14CA5883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052710" w:rsidR="001858B4" w:rsidP="001858B4" w:rsidRDefault="001858B4" w14:paraId="24092B6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052710" w:rsidR="001858B4" w:rsidP="001858B4" w:rsidRDefault="001858B4" w14:paraId="0ED2977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052710">
        <w:rPr>
          <w:rFonts w:cstheme="minorHAnsi"/>
          <w:b/>
          <w:color w:val="FF0000"/>
        </w:rPr>
        <w:t>// Page Break //</w:t>
      </w:r>
    </w:p>
    <w:p w:rsidRPr="00052710" w:rsidR="001858B4" w:rsidP="001858B4" w:rsidRDefault="001858B4" w14:paraId="400A491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052710" w:rsidR="001858B4" w:rsidP="001858B4" w:rsidRDefault="001858B4" w14:paraId="65A1BC8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052710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052710">
        <w:rPr>
          <w:rFonts w:asciiTheme="minorHAnsi" w:hAnsiTheme="minorHAnsi" w:cstheme="minorHAnsi"/>
          <w:b/>
          <w:bCs/>
          <w:color w:val="FF0000"/>
        </w:rPr>
        <w:t>All respondents//</w:t>
      </w:r>
    </w:p>
    <w:p w:rsidRPr="00052710" w:rsidR="001858B4" w:rsidP="001858B4" w:rsidRDefault="001858B4" w14:paraId="08CB9A50" w14:textId="0BA66152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052710">
        <w:rPr>
          <w:rFonts w:asciiTheme="minorHAnsi" w:hAnsiTheme="minorHAnsi" w:cstheme="minorHAnsi"/>
          <w:color w:val="FF0000"/>
          <w:highlight w:val="green"/>
        </w:rPr>
        <w:t>Q1</w:t>
      </w:r>
      <w:r w:rsidRPr="00052710">
        <w:rPr>
          <w:rFonts w:asciiTheme="minorHAnsi" w:hAnsiTheme="minorHAnsi" w:cstheme="minorHAnsi"/>
          <w:color w:val="FF0000"/>
          <w:highlight w:val="green"/>
        </w:rPr>
        <w:t>0</w:t>
      </w:r>
    </w:p>
    <w:p w:rsidRPr="00052710" w:rsidR="001858B4" w:rsidP="001858B4" w:rsidRDefault="001858B4" w14:paraId="05EB92C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bCs/>
          <w:color w:val="FF0000"/>
        </w:rPr>
        <w:t>Question Type:</w:t>
      </w:r>
      <w:r w:rsidRPr="00052710">
        <w:rPr>
          <w:rFonts w:asciiTheme="minorHAnsi" w:hAnsiTheme="minorHAnsi" w:cstheme="minorHAnsi"/>
          <w:color w:val="FF0000"/>
        </w:rPr>
        <w:t xml:space="preserve"> Single punch</w:t>
      </w:r>
    </w:p>
    <w:p w:rsidRPr="00052710" w:rsidR="001858B4" w:rsidP="001858B4" w:rsidRDefault="001858B4" w14:paraId="396BB4F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052710">
        <w:rPr>
          <w:rFonts w:cstheme="minorHAnsi"/>
          <w:b/>
          <w:color w:val="FF0000"/>
        </w:rPr>
        <w:t>// Soft Prompt: “We would like your response to this question.” //</w:t>
      </w:r>
    </w:p>
    <w:p w:rsidRPr="00052710" w:rsidR="001858B4" w:rsidP="001858B4" w:rsidRDefault="001858B4" w14:paraId="740A302F" w14:textId="66E52F9A">
      <w:pPr>
        <w:pStyle w:val="BodyText"/>
        <w:spacing w:after="0" w:line="240" w:lineRule="auto"/>
        <w:rPr>
          <w:color w:val="FF0000"/>
        </w:rPr>
      </w:pPr>
      <w:proofErr w:type="spellStart"/>
      <w:r w:rsidRPr="00052710">
        <w:rPr>
          <w:b/>
          <w:color w:val="FF0000"/>
          <w:highlight w:val="green"/>
        </w:rPr>
        <w:t>pfizer_child_support</w:t>
      </w:r>
      <w:proofErr w:type="spellEnd"/>
      <w:proofErr w:type="gramStart"/>
      <w:r w:rsidRPr="00052710">
        <w:rPr>
          <w:b/>
          <w:color w:val="FF0000"/>
        </w:rPr>
        <w:t xml:space="preserve">. </w:t>
      </w:r>
      <w:proofErr w:type="gramEnd"/>
      <w:r w:rsidRPr="00052710">
        <w:rPr>
          <w:b/>
          <w:color w:val="FF0000"/>
          <w:u w:val="single"/>
        </w:rPr>
        <w:t>This is true</w:t>
      </w:r>
      <w:proofErr w:type="gramStart"/>
      <w:r w:rsidRPr="00052710">
        <w:rPr>
          <w:b/>
          <w:color w:val="FF0000"/>
        </w:rPr>
        <w:t xml:space="preserve">. </w:t>
      </w:r>
      <w:proofErr w:type="gramEnd"/>
      <w:r w:rsidRPr="00052710" w:rsidR="002C3E82">
        <w:rPr>
          <w:color w:val="FF0000"/>
        </w:rPr>
        <w:t>The FDA authorized the Pfizer-BioNTech COVID-19 Vaccine for use in children ages 12 through 15, and CDC recommended its use in this age group</w:t>
      </w:r>
      <w:r w:rsidRPr="00052710">
        <w:rPr>
          <w:rFonts w:cstheme="minorHAnsi"/>
          <w:bCs/>
          <w:color w:val="FF0000"/>
        </w:rPr>
        <w:t>.</w:t>
      </w:r>
    </w:p>
    <w:p w:rsidRPr="00052710" w:rsidR="001858B4" w:rsidP="001858B4" w:rsidRDefault="001858B4" w14:paraId="45E76DB7" w14:textId="77777777">
      <w:pPr>
        <w:pStyle w:val="BodyText"/>
        <w:spacing w:after="0" w:line="240" w:lineRule="auto"/>
        <w:rPr>
          <w:color w:val="FF0000"/>
        </w:rPr>
      </w:pPr>
    </w:p>
    <w:p w:rsidRPr="00052710" w:rsidR="001858B4" w:rsidP="001858B4" w:rsidRDefault="001858B4" w14:paraId="5A68DC05" w14:textId="77777777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052710">
        <w:rPr>
          <w:rFonts w:cstheme="minorHAnsi"/>
          <w:bCs/>
          <w:color w:val="FF0000"/>
        </w:rPr>
        <w:t>Do you support or oppose this decision?</w:t>
      </w:r>
    </w:p>
    <w:p w:rsidRPr="00052710" w:rsidR="001858B4" w:rsidP="001858B4" w:rsidRDefault="001858B4" w14:paraId="03CDA42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052710" w:rsidR="001858B4" w:rsidP="001858B4" w:rsidRDefault="001858B4" w14:paraId="031F3B1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052710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052710">
        <w:rPr>
          <w:rFonts w:asciiTheme="minorHAnsi" w:hAnsiTheme="minorHAnsi" w:cstheme="minorHAnsi"/>
          <w:color w:val="FF0000"/>
        </w:rPr>
        <w:t>pfizer_child_support</w:t>
      </w:r>
      <w:proofErr w:type="spellEnd"/>
      <w:r w:rsidRPr="00052710">
        <w:rPr>
          <w:rFonts w:asciiTheme="minorHAnsi" w:hAnsiTheme="minorHAnsi" w:cstheme="minorHAnsi"/>
          <w:color w:val="FF0000"/>
        </w:rPr>
        <w:t>: Support for Pfizer vaccine ages 12 to 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52710" w:rsidR="00052710" w:rsidTr="000F32D3" w14:paraId="3E9B83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6029DF47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41679A69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052710" w:rsidR="00052710" w:rsidTr="000F32D3" w14:paraId="1C7B16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6EFEE8C0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443410F3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052710">
              <w:rPr>
                <w:rFonts w:eastAsia="Arial"/>
                <w:color w:val="FF0000"/>
              </w:rPr>
              <w:t>Strongly oppose</w:t>
            </w:r>
          </w:p>
        </w:tc>
      </w:tr>
      <w:tr w:rsidRPr="00052710" w:rsidR="00052710" w:rsidTr="000F32D3" w14:paraId="655ED5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391010F3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3867135E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Somewhat oppose</w:t>
            </w:r>
          </w:p>
        </w:tc>
      </w:tr>
      <w:tr w:rsidRPr="00052710" w:rsidR="00052710" w:rsidTr="000F32D3" w14:paraId="460B63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023F5B87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53A6EE28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Neutral</w:t>
            </w:r>
          </w:p>
        </w:tc>
      </w:tr>
      <w:tr w:rsidRPr="00052710" w:rsidR="00052710" w:rsidTr="000F32D3" w14:paraId="766E51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3DF516B8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7E7555ED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Somewhat favor</w:t>
            </w:r>
          </w:p>
        </w:tc>
      </w:tr>
      <w:tr w:rsidRPr="00052710" w:rsidR="00052710" w:rsidTr="000F32D3" w14:paraId="73BD11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0128EFA4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1A7E20CD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Strongly favor</w:t>
            </w:r>
          </w:p>
        </w:tc>
      </w:tr>
      <w:tr w:rsidRPr="00052710" w:rsidR="00052710" w:rsidTr="000F32D3" w14:paraId="0A4BBB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37469D87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2710" w:rsidR="001858B4" w:rsidP="000F32D3" w:rsidRDefault="001858B4" w14:paraId="2B161C63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052710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052710" w:rsidR="001858B4" w:rsidP="001858B4" w:rsidRDefault="001858B4" w14:paraId="165F9782" w14:textId="77777777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</w:p>
    <w:p w:rsidRPr="00661B08" w:rsidR="001858B4" w:rsidP="001858B4" w:rsidRDefault="001858B4" w14:paraId="6C441CF5" w14:textId="77777777">
      <w:pPr>
        <w:pStyle w:val="BodyText"/>
        <w:spacing w:after="0" w:line="240" w:lineRule="auto"/>
        <w:rPr>
          <w:rFonts w:cstheme="minorHAnsi"/>
          <w:b/>
        </w:rPr>
      </w:pPr>
      <w:r w:rsidRPr="00661B08">
        <w:rPr>
          <w:rFonts w:cstheme="minorHAnsi"/>
          <w:b/>
        </w:rPr>
        <w:t>// Page Break //</w:t>
      </w:r>
    </w:p>
    <w:p w:rsidR="001858B4" w:rsidP="00D031C3" w:rsidRDefault="001858B4" w14:paraId="5B14D4C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16C30" w:rsidR="00FC404A" w:rsidP="00FC404A" w:rsidRDefault="00FC404A" w14:paraId="0A75D6E7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F16C30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F16C30">
        <w:rPr>
          <w:rFonts w:asciiTheme="minorHAnsi" w:hAnsiTheme="minorHAnsi" w:cstheme="minorBidi"/>
          <w:b/>
          <w:color w:val="auto"/>
        </w:rPr>
        <w:t>All respondents</w:t>
      </w:r>
      <w:r w:rsidRPr="00F16C30">
        <w:rPr>
          <w:rFonts w:asciiTheme="minorHAnsi" w:hAnsiTheme="minorHAnsi" w:cstheme="minorBidi"/>
          <w:b/>
          <w:bCs/>
          <w:color w:val="auto"/>
        </w:rPr>
        <w:t>//</w:t>
      </w:r>
    </w:p>
    <w:p w:rsidRPr="00F16C30" w:rsidR="00FC404A" w:rsidP="00FC404A" w:rsidRDefault="00FC404A" w14:paraId="65C2196F" w14:textId="276D968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16C3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F16C30">
        <w:rPr>
          <w:rFonts w:asciiTheme="minorHAnsi" w:hAnsiTheme="minorHAnsi" w:cstheme="minorHAnsi"/>
          <w:color w:val="auto"/>
          <w:highlight w:val="cyan"/>
        </w:rPr>
        <w:t>Q</w:t>
      </w:r>
      <w:r w:rsidR="002C3E82">
        <w:rPr>
          <w:rFonts w:asciiTheme="minorHAnsi" w:hAnsiTheme="minorHAnsi" w:cstheme="minorHAnsi"/>
          <w:color w:val="auto"/>
          <w:highlight w:val="cyan"/>
        </w:rPr>
        <w:t>11</w:t>
      </w:r>
    </w:p>
    <w:p w:rsidRPr="00F16C30" w:rsidR="00FC404A" w:rsidP="00FC404A" w:rsidRDefault="00FC404A" w14:paraId="6256960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Question Type</w:t>
      </w:r>
      <w:r w:rsidRPr="00F16C30">
        <w:rPr>
          <w:rFonts w:asciiTheme="minorHAnsi" w:hAnsiTheme="minorHAnsi" w:cstheme="minorHAnsi"/>
          <w:color w:val="auto"/>
        </w:rPr>
        <w:t>:</w:t>
      </w:r>
      <w:r w:rsidRPr="00F16C30">
        <w:rPr>
          <w:rFonts w:asciiTheme="minorHAnsi" w:hAnsiTheme="minorHAnsi" w:cstheme="minorHAnsi"/>
          <w:b/>
          <w:color w:val="auto"/>
        </w:rPr>
        <w:t xml:space="preserve"> </w:t>
      </w:r>
      <w:r w:rsidRPr="00F16C30">
        <w:rPr>
          <w:rFonts w:asciiTheme="minorHAnsi" w:hAnsiTheme="minorHAnsi" w:cstheme="minorHAnsi"/>
          <w:color w:val="auto"/>
        </w:rPr>
        <w:t>Multi punch</w:t>
      </w:r>
    </w:p>
    <w:p w:rsidRPr="00F16C30" w:rsidR="00FC404A" w:rsidP="00FC404A" w:rsidRDefault="00FC404A" w14:paraId="2EC6A18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16C30" w:rsidR="00FC404A" w:rsidP="00FC404A" w:rsidRDefault="00FC404A" w14:paraId="152F6BBF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F16C30">
        <w:rPr>
          <w:rFonts w:asciiTheme="minorHAnsi" w:hAnsiTheme="minorHAnsi" w:cstheme="minorHAnsi"/>
          <w:b/>
          <w:bCs/>
          <w:color w:val="auto"/>
          <w:highlight w:val="cyan"/>
        </w:rPr>
        <w:t>parent</w:t>
      </w:r>
      <w:proofErr w:type="gramStart"/>
      <w:r w:rsidRPr="00F16C30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F16C3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F16C30" w:rsidR="00FC404A" w:rsidP="00FC404A" w:rsidRDefault="00FC404A" w14:paraId="57453E99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 xml:space="preserve">Variable Label: </w:t>
      </w:r>
      <w:r w:rsidRPr="00F16C30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16C30" w:rsidR="00FC404A" w:rsidTr="000F32D3" w14:paraId="3F501F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167F66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309E2DC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16C30" w:rsidR="00FC404A" w:rsidTr="000F32D3" w14:paraId="29B111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FD0F3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0E27D8B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Younger than 6 months old</w:t>
            </w:r>
          </w:p>
        </w:tc>
      </w:tr>
      <w:tr w:rsidRPr="00F16C30" w:rsidR="00FC404A" w:rsidTr="000F32D3" w14:paraId="6FB7AE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08E94C7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927320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6 months to &lt;2 years old</w:t>
            </w:r>
          </w:p>
        </w:tc>
      </w:tr>
      <w:tr w:rsidRPr="00F16C30" w:rsidR="00FC404A" w:rsidTr="000F32D3" w14:paraId="4E06B91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4AAA08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0DD1F4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2 to 5 years old</w:t>
            </w:r>
          </w:p>
        </w:tc>
      </w:tr>
      <w:tr w:rsidRPr="00F16C30" w:rsidR="00FC404A" w:rsidTr="000F32D3" w14:paraId="70CD6F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2F7ABA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282038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6 to 11 years old</w:t>
            </w:r>
          </w:p>
        </w:tc>
      </w:tr>
      <w:tr w:rsidRPr="00F16C30" w:rsidR="00FC404A" w:rsidTr="000F32D3" w14:paraId="6F25C8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430546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D2352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12 to 15 years old</w:t>
            </w:r>
          </w:p>
        </w:tc>
      </w:tr>
      <w:tr w:rsidRPr="00F16C30" w:rsidR="00FC404A" w:rsidTr="000F32D3" w14:paraId="79EFCC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787B5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C3A76E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16 to 17 years old</w:t>
            </w:r>
          </w:p>
        </w:tc>
      </w:tr>
      <w:tr w:rsidRPr="00F16C30" w:rsidR="00FC404A" w:rsidTr="000F32D3" w14:paraId="1DC474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F7C127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lastRenderedPageBreak/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5DD16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None of the above, I do not have children in those age groups (EXCLUSIVE)</w:t>
            </w:r>
          </w:p>
        </w:tc>
      </w:tr>
      <w:tr w:rsidRPr="00F16C30" w:rsidR="00FC404A" w:rsidTr="000F32D3" w14:paraId="4BF2D4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4ACE7B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842F66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F16C30" w:rsidR="00FC404A" w:rsidP="00FC404A" w:rsidRDefault="00FC404A" w14:paraId="3DC8ACB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16C30" w:rsidR="00FC404A" w:rsidP="00FC404A" w:rsidRDefault="00FC404A" w14:paraId="5696377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F16C30">
        <w:rPr>
          <w:rFonts w:cstheme="minorHAnsi"/>
          <w:b/>
          <w:bCs/>
        </w:rPr>
        <w:t>// Page Break //</w:t>
      </w:r>
    </w:p>
    <w:p w:rsidRPr="00F16C30" w:rsidR="00FC404A" w:rsidP="00FC404A" w:rsidRDefault="00FC404A" w14:paraId="5BDB251A" w14:textId="77777777">
      <w:pPr>
        <w:pStyle w:val="BodyText"/>
        <w:spacing w:after="0" w:line="240" w:lineRule="auto"/>
      </w:pPr>
    </w:p>
    <w:p w:rsidRPr="00F16C30" w:rsidR="00FC404A" w:rsidP="00FC404A" w:rsidRDefault="00FC404A" w14:paraId="012B31D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F16C30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F16C30">
        <w:rPr>
          <w:rFonts w:asciiTheme="minorHAnsi" w:hAnsiTheme="minorHAnsi" w:cstheme="minorBidi"/>
          <w:b/>
          <w:color w:val="auto"/>
        </w:rPr>
        <w:t>Parent= 6</w:t>
      </w:r>
      <w:r w:rsidRPr="00F16C30">
        <w:rPr>
          <w:rFonts w:asciiTheme="minorHAnsi" w:hAnsiTheme="minorHAnsi" w:cstheme="minorBidi"/>
          <w:b/>
          <w:bCs/>
          <w:color w:val="auto"/>
        </w:rPr>
        <w:t>//</w:t>
      </w:r>
    </w:p>
    <w:p w:rsidRPr="00F16C30" w:rsidR="00FC404A" w:rsidP="00FC404A" w:rsidRDefault="00FC404A" w14:paraId="71248F79" w14:textId="4CB67B5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16C3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F16C30">
        <w:rPr>
          <w:rFonts w:asciiTheme="minorHAnsi" w:hAnsiTheme="minorHAnsi" w:cstheme="minorHAnsi"/>
          <w:color w:val="auto"/>
          <w:highlight w:val="cyan"/>
        </w:rPr>
        <w:t>Q1</w:t>
      </w:r>
      <w:r w:rsidR="002C3E82">
        <w:rPr>
          <w:rFonts w:asciiTheme="minorHAnsi" w:hAnsiTheme="minorHAnsi" w:cstheme="minorHAnsi"/>
          <w:color w:val="auto"/>
          <w:highlight w:val="cyan"/>
        </w:rPr>
        <w:t>2</w:t>
      </w:r>
    </w:p>
    <w:p w:rsidRPr="00F16C30" w:rsidR="00FC404A" w:rsidP="00FC404A" w:rsidRDefault="00FC404A" w14:paraId="22A10AE6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F16C30">
        <w:rPr>
          <w:rFonts w:asciiTheme="minorHAnsi" w:hAnsiTheme="minorHAnsi" w:cstheme="minorBidi"/>
          <w:b/>
          <w:color w:val="auto"/>
        </w:rPr>
        <w:t>Question Type</w:t>
      </w:r>
      <w:r w:rsidRPr="00F16C30">
        <w:rPr>
          <w:rFonts w:asciiTheme="minorHAnsi" w:hAnsiTheme="minorHAnsi" w:cstheme="minorBidi"/>
          <w:color w:val="auto"/>
        </w:rPr>
        <w:t>:</w:t>
      </w:r>
      <w:r w:rsidRPr="00F16C30">
        <w:rPr>
          <w:rFonts w:asciiTheme="minorHAnsi" w:hAnsiTheme="minorHAnsi" w:cstheme="minorBidi"/>
          <w:b/>
          <w:color w:val="auto"/>
        </w:rPr>
        <w:t xml:space="preserve"> </w:t>
      </w:r>
      <w:r w:rsidRPr="00F16C30">
        <w:rPr>
          <w:rFonts w:asciiTheme="minorHAnsi" w:hAnsiTheme="minorHAnsi" w:cstheme="minorBidi"/>
          <w:color w:val="auto"/>
        </w:rPr>
        <w:t>Single punch</w:t>
      </w:r>
    </w:p>
    <w:p w:rsidRPr="00F16C30" w:rsidR="00FC404A" w:rsidP="00FC404A" w:rsidRDefault="00FC404A" w14:paraId="172BD4D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16C30" w:rsidR="00FC404A" w:rsidP="00FC404A" w:rsidRDefault="00FC404A" w14:paraId="0790702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16C30">
        <w:rPr>
          <w:rFonts w:asciiTheme="minorHAnsi" w:hAnsiTheme="minorHAnsi" w:cstheme="minorHAnsi"/>
          <w:b/>
          <w:bCs/>
          <w:color w:val="auto"/>
          <w:highlight w:val="cyan"/>
        </w:rPr>
        <w:t>children_vaxxed</w:t>
      </w:r>
      <w:proofErr w:type="spellEnd"/>
      <w:proofErr w:type="gramStart"/>
      <w:r w:rsidRPr="00F16C30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F16C3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16- to 17-year-old(s) received a COVID-19 vaccine?</w:t>
      </w:r>
    </w:p>
    <w:p w:rsidRPr="00F16C30" w:rsidR="00FC404A" w:rsidP="00FC404A" w:rsidRDefault="00FC404A" w14:paraId="4B2A74C9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16C30" w:rsidR="00FC404A" w:rsidP="00FC404A" w:rsidRDefault="00FC404A" w14:paraId="36CF11D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</w:pPr>
      <w:r w:rsidRPr="00F16C30">
        <w:rPr>
          <w:rStyle w:val="normaltextrun"/>
          <w:rFonts w:asciiTheme="minorHAnsi" w:hAnsiTheme="minorHAnsi" w:cstheme="minorBidi"/>
          <w:i/>
          <w:color w:val="auto"/>
        </w:rPr>
        <w:t xml:space="preserve">Note: If you have more than one 16- to 17-year-old child, please answer for at least one of them. </w:t>
      </w:r>
    </w:p>
    <w:p w:rsidRPr="00F16C30" w:rsidR="00FC404A" w:rsidP="00FC404A" w:rsidRDefault="00FC404A" w14:paraId="40EC689B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16C30" w:rsidR="00FC404A" w:rsidP="00FC404A" w:rsidRDefault="00FC404A" w14:paraId="4875D3AE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16C30">
        <w:rPr>
          <w:rFonts w:eastAsia="Calibri" w:asciiTheme="minorHAnsi" w:hAnsiTheme="minorHAnsi" w:cstheme="minorHAnsi"/>
          <w:color w:val="auto"/>
        </w:rPr>
        <w:t>children_vaxxed</w:t>
      </w:r>
      <w:proofErr w:type="spellEnd"/>
      <w:r w:rsidRPr="00F16C30">
        <w:rPr>
          <w:rFonts w:eastAsia="Calibri" w:asciiTheme="minorHAnsi" w:hAnsiTheme="minorHAnsi" w:cstheme="minorHAnsi"/>
          <w:color w:val="auto"/>
        </w:rPr>
        <w:t xml:space="preserve">: Teen </w:t>
      </w:r>
      <w:proofErr w:type="gramStart"/>
      <w:r w:rsidRPr="00F16C30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16C30" w:rsidR="00FC404A" w:rsidTr="000F32D3" w14:paraId="1B1AD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6B469E1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0F2BB71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16C30" w:rsidR="00FC404A" w:rsidTr="000F32D3" w14:paraId="55C996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EE143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2D523C1" w14:textId="77777777">
            <w:pPr>
              <w:spacing w:before="0" w:line="240" w:lineRule="auto"/>
              <w:rPr>
                <w:color w:val="auto"/>
              </w:rPr>
            </w:pPr>
            <w:r w:rsidRPr="00F16C30">
              <w:rPr>
                <w:color w:val="auto"/>
              </w:rPr>
              <w:t>No, has not received a COVID-19 vaccine</w:t>
            </w:r>
          </w:p>
        </w:tc>
      </w:tr>
      <w:tr w:rsidRPr="00F16C30" w:rsidR="00FC404A" w:rsidTr="000F32D3" w14:paraId="41CA71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31A2821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265430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 xml:space="preserve">Yes, but has only received one shot out of the two required shots </w:t>
            </w:r>
          </w:p>
        </w:tc>
      </w:tr>
      <w:tr w:rsidRPr="00F16C30" w:rsidR="00FC404A" w:rsidTr="000F32D3" w14:paraId="0A8330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0E7936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B1D34E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 xml:space="preserve">Yes, has received </w:t>
            </w:r>
            <w:proofErr w:type="gramStart"/>
            <w:r w:rsidRPr="00F16C30">
              <w:rPr>
                <w:color w:val="auto"/>
              </w:rPr>
              <w:t>all of</w:t>
            </w:r>
            <w:proofErr w:type="gramEnd"/>
            <w:r w:rsidRPr="00F16C30">
              <w:rPr>
                <w:color w:val="auto"/>
              </w:rPr>
              <w:t xml:space="preserve"> the required shots </w:t>
            </w:r>
          </w:p>
        </w:tc>
      </w:tr>
      <w:tr w:rsidRPr="00F16C30" w:rsidR="00FC404A" w:rsidTr="000F32D3" w14:paraId="04D062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5F7BD1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C1F38B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F16C30" w:rsidR="00FC404A" w:rsidP="00FC404A" w:rsidRDefault="00FC404A" w14:paraId="495C0F04" w14:textId="77777777">
      <w:pPr>
        <w:pStyle w:val="BodyText"/>
        <w:spacing w:after="0" w:line="240" w:lineRule="auto"/>
      </w:pPr>
    </w:p>
    <w:p w:rsidRPr="00F16C30" w:rsidR="00FC404A" w:rsidP="00FC404A" w:rsidRDefault="00FC404A" w14:paraId="6BB8E11F" w14:textId="77777777">
      <w:pPr>
        <w:pStyle w:val="BodyText"/>
        <w:spacing w:after="0" w:line="240" w:lineRule="auto"/>
        <w:rPr>
          <w:b/>
          <w:bCs/>
        </w:rPr>
      </w:pPr>
      <w:r w:rsidRPr="00F16C30">
        <w:rPr>
          <w:b/>
          <w:bCs/>
        </w:rPr>
        <w:t>// Page Break //</w:t>
      </w:r>
    </w:p>
    <w:p w:rsidRPr="00F16C30" w:rsidR="00FC404A" w:rsidP="00FC404A" w:rsidRDefault="00FC404A" w14:paraId="2EA145D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F16C30" w:rsidR="00FC404A" w:rsidP="00FC404A" w:rsidRDefault="00FC404A" w14:paraId="7C01326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F16C30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F16C30">
        <w:rPr>
          <w:rFonts w:asciiTheme="minorHAnsi" w:hAnsiTheme="minorHAnsi" w:cstheme="minorBidi"/>
          <w:b/>
          <w:color w:val="auto"/>
        </w:rPr>
        <w:t>Parent= 1-6</w:t>
      </w:r>
      <w:r w:rsidRPr="00F16C30">
        <w:rPr>
          <w:rFonts w:asciiTheme="minorHAnsi" w:hAnsiTheme="minorHAnsi" w:cstheme="minorBidi"/>
          <w:b/>
          <w:bCs/>
          <w:color w:val="auto"/>
        </w:rPr>
        <w:t>//</w:t>
      </w:r>
    </w:p>
    <w:p w:rsidRPr="00F16C30" w:rsidR="00FC404A" w:rsidP="00FC404A" w:rsidRDefault="00FC404A" w14:paraId="54F694F2" w14:textId="054425F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16C3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F16C30">
        <w:rPr>
          <w:rFonts w:asciiTheme="minorHAnsi" w:hAnsiTheme="minorHAnsi" w:cstheme="minorHAnsi"/>
          <w:color w:val="auto"/>
          <w:highlight w:val="cyan"/>
        </w:rPr>
        <w:t>Q1</w:t>
      </w:r>
      <w:r w:rsidR="002C3E82">
        <w:rPr>
          <w:rFonts w:asciiTheme="minorHAnsi" w:hAnsiTheme="minorHAnsi" w:cstheme="minorHAnsi"/>
          <w:color w:val="auto"/>
          <w:highlight w:val="cyan"/>
        </w:rPr>
        <w:t>3</w:t>
      </w:r>
    </w:p>
    <w:p w:rsidRPr="00F16C30" w:rsidR="00FC404A" w:rsidP="00FC404A" w:rsidRDefault="00FC404A" w14:paraId="12BCDC5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Question Type</w:t>
      </w:r>
      <w:r w:rsidRPr="00F16C30">
        <w:rPr>
          <w:rFonts w:asciiTheme="minorHAnsi" w:hAnsiTheme="minorHAnsi" w:cstheme="minorHAnsi"/>
          <w:color w:val="auto"/>
        </w:rPr>
        <w:t>:</w:t>
      </w:r>
      <w:r w:rsidRPr="00F16C30">
        <w:rPr>
          <w:rFonts w:asciiTheme="minorHAnsi" w:hAnsiTheme="minorHAnsi" w:cstheme="minorHAnsi"/>
          <w:b/>
          <w:color w:val="auto"/>
        </w:rPr>
        <w:t xml:space="preserve"> </w:t>
      </w:r>
      <w:r w:rsidRPr="00F16C30">
        <w:rPr>
          <w:rFonts w:asciiTheme="minorHAnsi" w:hAnsiTheme="minorHAnsi" w:cstheme="minorHAnsi"/>
          <w:color w:val="auto"/>
        </w:rPr>
        <w:t>Multi punch grid</w:t>
      </w:r>
    </w:p>
    <w:p w:rsidRPr="00F16C30" w:rsidR="00FC404A" w:rsidP="00FC404A" w:rsidRDefault="00FC404A" w14:paraId="725E841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16C30" w:rsidR="00FC404A" w:rsidP="00FC404A" w:rsidRDefault="00FC404A" w14:paraId="2EFE824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16C30">
        <w:rPr>
          <w:rFonts w:asciiTheme="minorHAnsi" w:hAnsiTheme="minorHAnsi" w:cstheme="minorHAnsi"/>
          <w:b/>
          <w:bCs/>
          <w:color w:val="auto"/>
          <w:highlight w:val="cyan"/>
        </w:rPr>
        <w:t>child_covid_concern</w:t>
      </w:r>
      <w:proofErr w:type="spellEnd"/>
      <w:proofErr w:type="gramStart"/>
      <w:r w:rsidRPr="00F16C30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F16C3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getting COVID-19?</w:t>
      </w:r>
    </w:p>
    <w:p w:rsidRPr="00F16C30" w:rsidR="00FC404A" w:rsidP="00FC404A" w:rsidRDefault="00FC404A" w14:paraId="74D8DDD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16C30" w:rsidR="00FC404A" w:rsidP="00FC404A" w:rsidRDefault="00FC404A" w14:paraId="3EC39191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</w:pPr>
      <w:r w:rsidRPr="00F16C3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F16C30" w:rsidR="00FC404A" w:rsidP="00FC404A" w:rsidRDefault="00FC404A" w14:paraId="6FB4494E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16C30" w:rsidR="00FC404A" w:rsidP="00FC404A" w:rsidRDefault="00FC404A" w14:paraId="726D292C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16C30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F16C30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F16C30" w:rsidR="00FC404A" w:rsidP="00FC404A" w:rsidRDefault="00FC404A" w14:paraId="60D1764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16C30" w:rsidR="00FC404A" w:rsidTr="000F32D3" w14:paraId="117BC4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5EB3F81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3941197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16C30" w:rsidR="00FC404A" w:rsidTr="000F32D3" w14:paraId="2CE076A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438BD2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FBCE6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Younger than 6 months old</w:t>
            </w:r>
          </w:p>
        </w:tc>
      </w:tr>
      <w:tr w:rsidRPr="00F16C30" w:rsidR="00FC404A" w:rsidTr="000F32D3" w14:paraId="012C5F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3A33DD9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2C8172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6 months to &lt;2 years old</w:t>
            </w:r>
          </w:p>
        </w:tc>
      </w:tr>
      <w:tr w:rsidRPr="00F16C30" w:rsidR="00FC404A" w:rsidTr="000F32D3" w14:paraId="698DAB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E4C038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52F7A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2 to 5 years old</w:t>
            </w:r>
          </w:p>
        </w:tc>
      </w:tr>
      <w:tr w:rsidRPr="00F16C30" w:rsidR="00FC404A" w:rsidTr="000F32D3" w14:paraId="0B9316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AFD7FA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A16E66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6 to 11 years old</w:t>
            </w:r>
          </w:p>
        </w:tc>
      </w:tr>
      <w:tr w:rsidRPr="00F16C30" w:rsidR="00FC404A" w:rsidTr="000F32D3" w14:paraId="584D5E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4C5AA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E20B85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12 to 15 years old</w:t>
            </w:r>
          </w:p>
        </w:tc>
      </w:tr>
      <w:tr w:rsidRPr="00F16C30" w:rsidR="00FC404A" w:rsidTr="000F32D3" w14:paraId="723B3F0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B3D1C0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26906E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16 to 17 years old</w:t>
            </w:r>
          </w:p>
        </w:tc>
      </w:tr>
      <w:tr w:rsidRPr="00F16C30" w:rsidR="00FC404A" w:rsidTr="000F32D3" w14:paraId="75A107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5EF0C8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EC1387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F16C30" w:rsidR="00FC404A" w:rsidP="00FC404A" w:rsidRDefault="00FC404A" w14:paraId="3D9FF50C" w14:textId="77777777">
      <w:pPr>
        <w:pStyle w:val="BodyText"/>
        <w:spacing w:after="0" w:line="240" w:lineRule="auto"/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16C30" w:rsidR="00FC404A" w:rsidTr="000F32D3" w14:paraId="1A7516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3C889C4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5FDF741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16C30" w:rsidR="00FC404A" w:rsidTr="000F32D3" w14:paraId="10000A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8FB99F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074F807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F16C30" w:rsidR="00FC404A" w:rsidTr="000F32D3" w14:paraId="35CEE5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CAE35A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24E02D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F16C30" w:rsidR="00FC404A" w:rsidTr="000F32D3" w14:paraId="6B28C0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D3A62F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3F4388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F16C30" w:rsidR="00FC404A" w:rsidTr="000F32D3" w14:paraId="064AFA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57554F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1495B9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F16C30" w:rsidR="00FC404A" w:rsidTr="000F32D3" w14:paraId="1C7B67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0567DB4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C53233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Child has already had COVID</w:t>
            </w:r>
          </w:p>
        </w:tc>
      </w:tr>
      <w:tr w:rsidRPr="00F16C30" w:rsidR="00FC404A" w:rsidTr="000F32D3" w14:paraId="4E719C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53998B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DA5030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F16C30" w:rsidR="00FC404A" w:rsidP="00FC404A" w:rsidRDefault="00FC404A" w14:paraId="778AD19E" w14:textId="77777777">
      <w:pPr>
        <w:pStyle w:val="BodyText"/>
        <w:spacing w:after="0" w:line="240" w:lineRule="auto"/>
      </w:pPr>
    </w:p>
    <w:p w:rsidRPr="00F16C30" w:rsidR="00FC404A" w:rsidP="00FC404A" w:rsidRDefault="00FC404A" w14:paraId="23989A4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F16C30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F16C30">
        <w:rPr>
          <w:rFonts w:asciiTheme="minorHAnsi" w:hAnsiTheme="minorHAnsi" w:cstheme="minorBidi"/>
          <w:b/>
          <w:color w:val="auto"/>
        </w:rPr>
        <w:t>Parent= 1-6</w:t>
      </w:r>
      <w:r w:rsidRPr="00F16C30">
        <w:rPr>
          <w:rFonts w:asciiTheme="minorHAnsi" w:hAnsiTheme="minorHAnsi" w:cstheme="minorBidi"/>
          <w:b/>
          <w:bCs/>
          <w:color w:val="auto"/>
        </w:rPr>
        <w:t>//</w:t>
      </w:r>
    </w:p>
    <w:p w:rsidRPr="00F16C30" w:rsidR="00FC404A" w:rsidP="00FC404A" w:rsidRDefault="00FC404A" w14:paraId="30645836" w14:textId="6E70194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16C3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F16C30">
        <w:rPr>
          <w:rFonts w:asciiTheme="minorHAnsi" w:hAnsiTheme="minorHAnsi" w:cstheme="minorHAnsi"/>
          <w:color w:val="auto"/>
          <w:highlight w:val="cyan"/>
        </w:rPr>
        <w:t>Q1</w:t>
      </w:r>
      <w:r w:rsidR="002C3E82">
        <w:rPr>
          <w:rFonts w:asciiTheme="minorHAnsi" w:hAnsiTheme="minorHAnsi" w:cstheme="minorHAnsi"/>
          <w:color w:val="auto"/>
          <w:highlight w:val="cyan"/>
        </w:rPr>
        <w:t>4</w:t>
      </w:r>
    </w:p>
    <w:p w:rsidRPr="00F16C30" w:rsidR="00FC404A" w:rsidP="00FC404A" w:rsidRDefault="00FC404A" w14:paraId="1498DA1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Question Type</w:t>
      </w:r>
      <w:r w:rsidRPr="00F16C30">
        <w:rPr>
          <w:rFonts w:asciiTheme="minorHAnsi" w:hAnsiTheme="minorHAnsi" w:cstheme="minorHAnsi"/>
          <w:color w:val="auto"/>
        </w:rPr>
        <w:t>:</w:t>
      </w:r>
      <w:r w:rsidRPr="00F16C30">
        <w:rPr>
          <w:rFonts w:asciiTheme="minorHAnsi" w:hAnsiTheme="minorHAnsi" w:cstheme="minorHAnsi"/>
          <w:b/>
          <w:color w:val="auto"/>
        </w:rPr>
        <w:t xml:space="preserve"> </w:t>
      </w:r>
      <w:r w:rsidRPr="00F16C30">
        <w:rPr>
          <w:rFonts w:asciiTheme="minorHAnsi" w:hAnsiTheme="minorHAnsi" w:cstheme="minorHAnsi"/>
          <w:color w:val="auto"/>
        </w:rPr>
        <w:t>Multi punch grid</w:t>
      </w:r>
    </w:p>
    <w:p w:rsidRPr="00F16C30" w:rsidR="00FC404A" w:rsidP="00FC404A" w:rsidRDefault="00FC404A" w14:paraId="46F3B9B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16C30" w:rsidR="00FC404A" w:rsidP="00FC404A" w:rsidRDefault="00FC404A" w14:paraId="0F276F2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16C30">
        <w:rPr>
          <w:rFonts w:asciiTheme="minorHAnsi" w:hAnsiTheme="minorHAnsi" w:cstheme="minorHAnsi"/>
          <w:b/>
          <w:bCs/>
          <w:color w:val="auto"/>
          <w:highlight w:val="cyan"/>
        </w:rPr>
        <w:t>child_vaccine_concern</w:t>
      </w:r>
      <w:proofErr w:type="spellEnd"/>
      <w:proofErr w:type="gramStart"/>
      <w:r w:rsidRPr="00F16C30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F16C3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having any side effects from the COVID-19 vaccine?</w:t>
      </w:r>
    </w:p>
    <w:p w:rsidRPr="00F16C30" w:rsidR="00FC404A" w:rsidP="00FC404A" w:rsidRDefault="00FC404A" w14:paraId="76DFF951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16C30" w:rsidR="00FC404A" w:rsidP="00FC404A" w:rsidRDefault="00FC404A" w14:paraId="096C8394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</w:pPr>
      <w:r w:rsidRPr="00F16C3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F16C30" w:rsidR="00FC404A" w:rsidP="00FC404A" w:rsidRDefault="00FC404A" w14:paraId="23006EA7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16C30" w:rsidR="00FC404A" w:rsidP="00FC404A" w:rsidRDefault="00FC404A" w14:paraId="62A1C4BF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16C30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F16C30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F16C30" w:rsidR="00FC404A" w:rsidP="00FC404A" w:rsidRDefault="00FC404A" w14:paraId="7305C9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16C30" w:rsidR="00FC404A" w:rsidTr="000F32D3" w14:paraId="621B5A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4011EAD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0A6BBC1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16C30" w:rsidR="00FC404A" w:rsidTr="000F32D3" w14:paraId="77E5CD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E6712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33EB65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Younger than 6 months old</w:t>
            </w:r>
          </w:p>
        </w:tc>
      </w:tr>
      <w:tr w:rsidRPr="00F16C30" w:rsidR="00FC404A" w:rsidTr="000F32D3" w14:paraId="704E05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6019E1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71AF5A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6 months to &lt;2 years old</w:t>
            </w:r>
          </w:p>
        </w:tc>
      </w:tr>
      <w:tr w:rsidRPr="00F16C30" w:rsidR="00FC404A" w:rsidTr="000F32D3" w14:paraId="4789EF8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C33A5B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469BD2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2 to 5 years old</w:t>
            </w:r>
          </w:p>
        </w:tc>
      </w:tr>
      <w:tr w:rsidRPr="00F16C30" w:rsidR="00FC404A" w:rsidTr="000F32D3" w14:paraId="74274FD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1B826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0B754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6 to 11 years old</w:t>
            </w:r>
          </w:p>
        </w:tc>
      </w:tr>
      <w:tr w:rsidRPr="00F16C30" w:rsidR="00FC404A" w:rsidTr="000F32D3" w14:paraId="00180D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330023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03D0E61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12 to 15 years old</w:t>
            </w:r>
          </w:p>
        </w:tc>
      </w:tr>
      <w:tr w:rsidRPr="00F16C30" w:rsidR="00FC404A" w:rsidTr="000F32D3" w14:paraId="08B577E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35D708B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576C6C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color w:val="auto"/>
              </w:rPr>
              <w:t>16 to 17 years old</w:t>
            </w:r>
          </w:p>
        </w:tc>
      </w:tr>
      <w:tr w:rsidRPr="00F16C30" w:rsidR="00FC404A" w:rsidTr="000F32D3" w14:paraId="5E8426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34C65D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38F307E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F16C30" w:rsidR="00FC404A" w:rsidP="00FC404A" w:rsidRDefault="00FC404A" w14:paraId="0EC406B0" w14:textId="77777777">
      <w:pPr>
        <w:pStyle w:val="BodyText"/>
        <w:spacing w:after="0" w:line="240" w:lineRule="auto"/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16C30" w:rsidR="00FC404A" w:rsidTr="000F32D3" w14:paraId="3490BC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1141398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16C30" w:rsidR="00FC404A" w:rsidP="000F32D3" w:rsidRDefault="00FC404A" w14:paraId="0E497EC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16C30" w:rsidR="00FC404A" w:rsidTr="000F32D3" w14:paraId="70E9EA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F9F6D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23406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F16C30" w:rsidR="00FC404A" w:rsidTr="000F32D3" w14:paraId="6D0617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58E7BB6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D0C54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F16C30" w:rsidR="00FC404A" w:rsidTr="000F32D3" w14:paraId="6283CB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1DB9578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A5F3BB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F16C30" w:rsidR="00FC404A" w:rsidTr="000F32D3" w14:paraId="739ED6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75185CC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42ACA0B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F16C30" w:rsidR="00FC404A" w:rsidTr="000F32D3" w14:paraId="4BC5BA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2F9467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6C30" w:rsidR="00FC404A" w:rsidP="000F32D3" w:rsidRDefault="00FC404A" w14:paraId="6B6639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661B08" w:rsidR="00FC404A" w:rsidP="00FC404A" w:rsidRDefault="00FC404A" w14:paraId="7B883997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661B08" w:rsidR="00FC404A" w:rsidP="00FC404A" w:rsidRDefault="00FC404A" w14:paraId="341643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61B08">
        <w:rPr>
          <w:rFonts w:asciiTheme="minorHAnsi" w:hAnsiTheme="minorHAnsi" w:cstheme="minorBidi"/>
          <w:b/>
          <w:bCs/>
          <w:color w:val="auto"/>
        </w:rPr>
        <w:lastRenderedPageBreak/>
        <w:t xml:space="preserve">//BASE: </w:t>
      </w:r>
      <w:r w:rsidRPr="00661B08">
        <w:rPr>
          <w:rFonts w:asciiTheme="minorHAnsi" w:hAnsiTheme="minorHAnsi" w:cstheme="minorBidi"/>
          <w:b/>
          <w:color w:val="auto"/>
        </w:rPr>
        <w:t>Parent</w:t>
      </w:r>
      <w:r w:rsidRPr="00661B08">
        <w:rPr>
          <w:rFonts w:asciiTheme="minorHAnsi" w:hAnsiTheme="minorHAnsi" w:cstheme="minorBidi"/>
          <w:b/>
          <w:bCs/>
          <w:color w:val="auto"/>
        </w:rPr>
        <w:t>=1-6//</w:t>
      </w:r>
    </w:p>
    <w:p w:rsidRPr="00661B08" w:rsidR="00FC404A" w:rsidP="00FC404A" w:rsidRDefault="00FC404A" w14:paraId="55190FFD" w14:textId="7BF3BA9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61B08">
        <w:rPr>
          <w:rFonts w:asciiTheme="minorHAnsi" w:hAnsiTheme="minorHAnsi" w:cstheme="minorHAnsi"/>
          <w:b/>
          <w:color w:val="auto"/>
        </w:rPr>
        <w:t xml:space="preserve">Item #: </w:t>
      </w:r>
      <w:r w:rsidRPr="00661B08">
        <w:rPr>
          <w:rFonts w:asciiTheme="minorHAnsi" w:hAnsiTheme="minorHAnsi" w:cstheme="minorHAnsi"/>
          <w:color w:val="auto"/>
          <w:highlight w:val="cyan"/>
        </w:rPr>
        <w:t>Q1</w:t>
      </w:r>
      <w:r w:rsidR="002C3E82">
        <w:rPr>
          <w:rFonts w:asciiTheme="minorHAnsi" w:hAnsiTheme="minorHAnsi" w:cstheme="minorHAnsi"/>
          <w:color w:val="auto"/>
          <w:highlight w:val="cyan"/>
        </w:rPr>
        <w:t>5</w:t>
      </w:r>
    </w:p>
    <w:p w:rsidRPr="00661B08" w:rsidR="00FC404A" w:rsidP="00FC404A" w:rsidRDefault="00FC404A" w14:paraId="3D874B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61B08">
        <w:rPr>
          <w:rFonts w:asciiTheme="minorHAnsi" w:hAnsiTheme="minorHAnsi" w:cstheme="minorHAnsi"/>
          <w:b/>
          <w:color w:val="auto"/>
        </w:rPr>
        <w:t>Question Type</w:t>
      </w:r>
      <w:r w:rsidRPr="00661B08">
        <w:rPr>
          <w:rFonts w:asciiTheme="minorHAnsi" w:hAnsiTheme="minorHAnsi" w:cstheme="minorHAnsi"/>
          <w:color w:val="auto"/>
        </w:rPr>
        <w:t>:</w:t>
      </w:r>
      <w:r w:rsidRPr="00661B08">
        <w:rPr>
          <w:rFonts w:asciiTheme="minorHAnsi" w:hAnsiTheme="minorHAnsi" w:cstheme="minorHAnsi"/>
          <w:b/>
          <w:color w:val="auto"/>
        </w:rPr>
        <w:t xml:space="preserve"> </w:t>
      </w:r>
      <w:r w:rsidRPr="00661B08">
        <w:rPr>
          <w:rFonts w:asciiTheme="minorHAnsi" w:hAnsiTheme="minorHAnsi" w:cstheme="minorHAnsi"/>
          <w:color w:val="auto"/>
        </w:rPr>
        <w:t>Single punch</w:t>
      </w:r>
    </w:p>
    <w:p w:rsidRPr="00661B08" w:rsidR="00FC404A" w:rsidP="00FC404A" w:rsidRDefault="00FC404A" w14:paraId="0A57326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61B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61B08" w:rsidR="006717F7" w:rsidP="00FC404A" w:rsidRDefault="00FC404A" w14:paraId="51C70136" w14:textId="1601248B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661B08">
        <w:rPr>
          <w:rFonts w:asciiTheme="minorHAnsi" w:hAnsiTheme="minorHAnsi" w:cstheme="minorHAnsi"/>
          <w:b/>
          <w:color w:val="auto"/>
          <w:highlight w:val="cyan"/>
        </w:rPr>
        <w:t>vacc_child_parent</w:t>
      </w:r>
      <w:proofErr w:type="spellEnd"/>
      <w:proofErr w:type="gramStart"/>
      <w:r w:rsidRPr="00661B08">
        <w:rPr>
          <w:rFonts w:asciiTheme="minorHAnsi" w:hAnsiTheme="minorHAnsi" w:cstheme="minorHAnsi"/>
          <w:color w:val="auto"/>
          <w:highlight w:val="cyan"/>
        </w:rPr>
        <w:t>.</w:t>
      </w:r>
      <w:r w:rsidRPr="00661B08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61B08">
        <w:rPr>
          <w:rFonts w:asciiTheme="minorHAnsi" w:hAnsiTheme="minorHAnsi" w:cstheme="minorHAnsi"/>
          <w:color w:val="auto"/>
        </w:rPr>
        <w:t xml:space="preserve">If a COVID-19 vaccine </w:t>
      </w:r>
      <w:proofErr w:type="gramStart"/>
      <w:r w:rsidRPr="00661B08">
        <w:rPr>
          <w:rFonts w:asciiTheme="minorHAnsi" w:hAnsiTheme="minorHAnsi" w:cstheme="minorHAnsi"/>
          <w:color w:val="auto"/>
        </w:rPr>
        <w:t>was</w:t>
      </w:r>
      <w:proofErr w:type="gramEnd"/>
      <w:r w:rsidRPr="00661B08">
        <w:rPr>
          <w:rFonts w:asciiTheme="minorHAnsi" w:hAnsiTheme="minorHAnsi" w:cstheme="minorHAnsi"/>
          <w:color w:val="auto"/>
        </w:rPr>
        <w:t xml:space="preserve"> authorized and available for children in the following age groups, how likely would you be to get your child(ren) vaccinated?</w:t>
      </w:r>
    </w:p>
    <w:p w:rsidRPr="00661B08" w:rsidR="00700B62" w:rsidP="00FC404A" w:rsidRDefault="00700B62" w14:paraId="44E3A08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61B08" w:rsidR="00FC404A" w:rsidP="00FC404A" w:rsidRDefault="00700B62" w14:paraId="4AA0344D" w14:textId="27729D3B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61B08">
        <w:rPr>
          <w:rFonts w:asciiTheme="minorHAnsi" w:hAnsiTheme="minorHAnsi" w:cstheme="minorHAnsi"/>
          <w:i/>
          <w:iCs/>
          <w:color w:val="auto"/>
        </w:rPr>
        <w:t xml:space="preserve">Note: </w:t>
      </w:r>
      <w:r w:rsidRPr="00661B08" w:rsidR="006717F7">
        <w:rPr>
          <w:rFonts w:asciiTheme="minorHAnsi" w:hAnsiTheme="minorHAnsi" w:cstheme="minorHAnsi"/>
          <w:i/>
          <w:iCs/>
          <w:color w:val="auto"/>
        </w:rPr>
        <w:t xml:space="preserve">COVID-19 vaccines have now been authorized </w:t>
      </w:r>
      <w:r w:rsidRPr="00661B08">
        <w:rPr>
          <w:rFonts w:asciiTheme="minorHAnsi" w:hAnsiTheme="minorHAnsi" w:cstheme="minorHAnsi"/>
          <w:i/>
          <w:iCs/>
          <w:color w:val="auto"/>
        </w:rPr>
        <w:t xml:space="preserve">and are available </w:t>
      </w:r>
      <w:r w:rsidRPr="00661B08" w:rsidR="006717F7">
        <w:rPr>
          <w:rFonts w:asciiTheme="minorHAnsi" w:hAnsiTheme="minorHAnsi" w:cstheme="minorHAnsi"/>
          <w:i/>
          <w:iCs/>
          <w:color w:val="auto"/>
        </w:rPr>
        <w:t>for use in children as young as 12 years old</w:t>
      </w:r>
      <w:proofErr w:type="gramStart"/>
      <w:r w:rsidRPr="00661B08" w:rsidR="006717F7">
        <w:rPr>
          <w:rFonts w:asciiTheme="minorHAnsi" w:hAnsiTheme="minorHAnsi" w:cstheme="minorHAnsi"/>
          <w:i/>
          <w:iCs/>
          <w:color w:val="auto"/>
        </w:rPr>
        <w:t>.</w:t>
      </w:r>
      <w:r w:rsidRPr="00661B08" w:rsidR="00D94FF2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61B08" w:rsidR="00D94FF2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If you have more than one child in the same age group, please answer for at least one of them.</w:t>
      </w:r>
    </w:p>
    <w:p w:rsidRPr="00661B08" w:rsidR="006717F7" w:rsidP="00FC404A" w:rsidRDefault="006717F7" w14:paraId="6EB0425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61B08" w:rsidR="00FC404A" w:rsidP="00FC404A" w:rsidRDefault="00FC404A" w14:paraId="7F033E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61B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61B08">
        <w:rPr>
          <w:rFonts w:asciiTheme="minorHAnsi" w:hAnsiTheme="minorHAnsi" w:cstheme="minorHAnsi"/>
          <w:color w:val="auto"/>
        </w:rPr>
        <w:t>vacc_child_parent</w:t>
      </w:r>
      <w:proofErr w:type="spellEnd"/>
      <w:r w:rsidRPr="00661B08">
        <w:rPr>
          <w:rFonts w:asciiTheme="minorHAnsi" w:hAnsiTheme="minorHAnsi" w:cstheme="minorHAnsi"/>
          <w:color w:val="auto"/>
        </w:rPr>
        <w:t xml:space="preserve">: Parent likelihood to get child(ren) </w:t>
      </w:r>
      <w:proofErr w:type="gramStart"/>
      <w:r w:rsidRPr="00661B08">
        <w:rPr>
          <w:rFonts w:asciiTheme="minorHAnsi" w:hAnsiTheme="minorHAnsi" w:cstheme="minorHAnsi"/>
          <w:color w:val="auto"/>
        </w:rPr>
        <w:t>vaccinated</w:t>
      </w:r>
      <w:proofErr w:type="gramEnd"/>
    </w:p>
    <w:p w:rsidRPr="00661B08" w:rsidR="00FC404A" w:rsidP="00FC404A" w:rsidRDefault="00FC404A" w14:paraId="3A7F786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61B08">
        <w:rPr>
          <w:rFonts w:asciiTheme="minorHAnsi" w:hAnsiTheme="minorHAnsi" w:cstheme="minorHAnsi"/>
          <w:b/>
          <w:bCs/>
          <w:color w:val="auto"/>
        </w:rPr>
        <w:t>//PROGRAMMING NOTE: </w:t>
      </w:r>
      <w:r w:rsidRPr="00661B08">
        <w:rPr>
          <w:rFonts w:asciiTheme="minorHAnsi" w:hAnsiTheme="minorHAnsi" w:cstheme="minorHAnsi"/>
          <w:b/>
          <w:color w:val="auto"/>
        </w:rPr>
        <w:t xml:space="preserve">PIPE 1-6 responses from </w:t>
      </w:r>
      <w:proofErr w:type="gramStart"/>
      <w:r w:rsidRPr="00661B08">
        <w:rPr>
          <w:rFonts w:asciiTheme="minorHAnsi" w:hAnsiTheme="minorHAnsi" w:cstheme="minorHAnsi"/>
          <w:b/>
          <w:color w:val="auto"/>
        </w:rPr>
        <w:t>parent</w:t>
      </w:r>
      <w:r w:rsidRPr="00661B08">
        <w:rPr>
          <w:rFonts w:asciiTheme="minorHAnsi" w:hAnsiTheme="minorHAnsi" w:cstheme="minorHAnsi"/>
          <w:b/>
          <w:bCs/>
          <w:color w:val="auto"/>
        </w:rPr>
        <w:t>./</w:t>
      </w:r>
      <w:proofErr w:type="gramEnd"/>
      <w:r w:rsidRPr="00661B08">
        <w:rPr>
          <w:rFonts w:asciiTheme="minorHAnsi" w:hAnsiTheme="minorHAnsi" w:cstheme="minorHAnsi"/>
          <w:b/>
          <w:bCs/>
          <w:color w:val="auto"/>
        </w:rPr>
        <w:t>/</w:t>
      </w:r>
      <w:r w:rsidRPr="00661B08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661B08" w:rsidR="00661B08" w:rsidTr="000F32D3" w14:paraId="24DFD577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473ACAEE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1B08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3587D93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1B08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37A3E047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1B08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661B08" w:rsidR="00661B08" w:rsidTr="000F32D3" w14:paraId="3008BABD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61B08" w:rsidR="00FC404A" w:rsidP="000F32D3" w:rsidRDefault="00FC404A" w14:paraId="3A0D0F9F" w14:textId="42270E8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61B08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1B08" w:rsidR="00FC404A" w:rsidP="000F32D3" w:rsidRDefault="00FC404A" w14:paraId="221D14FD" w14:textId="77777777">
            <w:pPr>
              <w:spacing w:before="0" w:after="0" w:line="240" w:lineRule="auto"/>
              <w:ind w:left="720" w:hanging="720"/>
              <w:rPr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61B08" w:rsidR="00FC404A" w:rsidP="000F32D3" w:rsidRDefault="00FC404A" w14:paraId="50BAF9A9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661B08" w:rsidR="00661B08" w:rsidTr="000F32D3" w14:paraId="4D99FF6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59F09F2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61B08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61B08" w:rsidR="00FC404A" w:rsidP="000F32D3" w:rsidRDefault="00FC404A" w14:paraId="7F177C3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4305B914" w14:textId="77777777">
            <w:pPr>
              <w:spacing w:before="0" w:after="0" w:line="240" w:lineRule="auto"/>
              <w:rPr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vacc_child_parent_6mto2</w:t>
            </w:r>
            <w:r w:rsidRPr="00661B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661B08">
              <w:rPr>
                <w:color w:val="auto"/>
              </w:rPr>
              <w:t>6 months- to 2-years-old</w:t>
            </w:r>
          </w:p>
        </w:tc>
      </w:tr>
      <w:tr w:rsidRPr="00661B08" w:rsidR="00661B08" w:rsidTr="000F32D3" w14:paraId="3C81CB6B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27E88CD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61B08">
              <w:rPr>
                <w:rFonts w:asciiTheme="minorHAnsi" w:hAnsiTheme="minorHAnsi" w:cstheme="minorHAnsi"/>
                <w:color w:val="auto"/>
                <w:highlight w:val="cyan"/>
              </w:rPr>
              <w:t>vacc_child_parent_2to5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61B08" w:rsidR="00FC404A" w:rsidP="000F32D3" w:rsidRDefault="00FC404A" w14:paraId="1F6F7C81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color w:val="auto"/>
              </w:rPr>
              <w:t>2 to 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13083263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vacc_child_parent_2to5</w:t>
            </w:r>
            <w:r w:rsidRPr="00661B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661B08">
              <w:rPr>
                <w:color w:val="auto"/>
              </w:rPr>
              <w:t>2- to 5-years-old</w:t>
            </w:r>
          </w:p>
        </w:tc>
      </w:tr>
      <w:tr w:rsidRPr="00661B08" w:rsidR="00661B08" w:rsidTr="000F32D3" w14:paraId="3D177B08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5A659E56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61B08">
              <w:rPr>
                <w:rFonts w:asciiTheme="minorHAnsi" w:hAnsiTheme="minorHAnsi" w:cstheme="minorHAnsi"/>
                <w:color w:val="auto"/>
                <w:highlight w:val="cyan"/>
              </w:rPr>
              <w:t>vacc_child_parent_6to11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61B08" w:rsidR="00FC404A" w:rsidP="000F32D3" w:rsidRDefault="00FC404A" w14:paraId="07783A9D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color w:val="auto"/>
              </w:rPr>
              <w:t>6 to 11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2A6D45B2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vacc_child_parent_5to11</w:t>
            </w:r>
            <w:r w:rsidRPr="00661B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661B08">
              <w:rPr>
                <w:color w:val="auto"/>
              </w:rPr>
              <w:t>6- to 11-years-old</w:t>
            </w:r>
          </w:p>
        </w:tc>
      </w:tr>
      <w:tr w:rsidRPr="00661B08" w:rsidR="00661B08" w:rsidTr="000F32D3" w14:paraId="706C35C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48D7B2A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61B08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61B08" w:rsidR="00FC404A" w:rsidP="000F32D3" w:rsidRDefault="00FC404A" w14:paraId="15EE8FB6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color w:val="auto"/>
              </w:rPr>
              <w:t>12 to 15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7C0BEC11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vacc_child_parent_12to15</w:t>
            </w:r>
            <w:r w:rsidRPr="00661B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661B08">
              <w:rPr>
                <w:color w:val="auto"/>
              </w:rPr>
              <w:t>12- to 15-years-old</w:t>
            </w:r>
          </w:p>
        </w:tc>
      </w:tr>
      <w:tr w:rsidRPr="00661B08" w:rsidR="00661B08" w:rsidTr="000F32D3" w14:paraId="543C9A7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0258A31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61B08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61B08" w:rsidR="00FC404A" w:rsidP="000F32D3" w:rsidRDefault="00FC404A" w14:paraId="1D74491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color w:val="auto"/>
              </w:rPr>
              <w:t xml:space="preserve">16 to 17 years old [ONLY SHOW IF </w:t>
            </w:r>
            <w:proofErr w:type="spellStart"/>
            <w:r w:rsidRPr="00661B08">
              <w:rPr>
                <w:rFonts w:asciiTheme="minorHAnsi" w:hAnsiTheme="minorHAnsi" w:cstheme="minorHAnsi"/>
                <w:color w:val="auto"/>
              </w:rPr>
              <w:t>children_vaxxed</w:t>
            </w:r>
            <w:proofErr w:type="spellEnd"/>
            <w:r w:rsidRPr="00661B08">
              <w:rPr>
                <w:rFonts w:asciiTheme="minorHAnsi" w:hAnsiTheme="minorHAnsi" w:cstheme="minorHAnsi"/>
                <w:color w:val="auto"/>
              </w:rPr>
              <w:t>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B08" w:rsidR="00FC404A" w:rsidP="000F32D3" w:rsidRDefault="00FC404A" w14:paraId="112504FA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661B08">
              <w:rPr>
                <w:rFonts w:asciiTheme="minorHAnsi" w:hAnsiTheme="minorHAnsi" w:cstheme="minorHAnsi"/>
                <w:color w:val="auto"/>
              </w:rPr>
              <w:t>vacc_child_parent_16to18</w:t>
            </w:r>
            <w:r w:rsidRPr="00661B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661B08">
              <w:rPr>
                <w:color w:val="auto"/>
              </w:rPr>
              <w:t>16- to 18-years-old</w:t>
            </w:r>
          </w:p>
        </w:tc>
      </w:tr>
    </w:tbl>
    <w:p w:rsidRPr="00661B08" w:rsidR="00FC404A" w:rsidP="00FC404A" w:rsidRDefault="00FC404A" w14:paraId="33FF01E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61B08" w:rsidR="00661B08" w:rsidTr="000F32D3" w14:paraId="06F736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61B08" w:rsidR="00FC404A" w:rsidP="000F32D3" w:rsidRDefault="00FC404A" w14:paraId="58F7DA1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61B08" w:rsidR="00FC404A" w:rsidP="000F32D3" w:rsidRDefault="00FC404A" w14:paraId="3777B8B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661B08" w:rsidR="00661B08" w:rsidTr="000F32D3" w14:paraId="55A32A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5502FD2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6EB5F5C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661B08" w:rsidR="00661B08" w:rsidTr="000F32D3" w14:paraId="63EE0A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6FA4AA9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1B31E36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661B08" w:rsidR="00661B08" w:rsidTr="000F32D3" w14:paraId="5E2256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3E18F55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5E898E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661B08" w:rsidR="00661B08" w:rsidTr="000F32D3" w14:paraId="04F307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664B609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74C6AD4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661B08" w:rsidR="00661B08" w:rsidTr="000F32D3" w14:paraId="2BB126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7A83649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1DB7B54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61B08" w:rsidR="00661B08" w:rsidTr="000F32D3" w14:paraId="7A394E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461B02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153054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661B08" w:rsidR="00D81AA4" w:rsidTr="000F32D3" w14:paraId="42246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038236EA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1B08" w:rsidR="00FC404A" w:rsidP="000F32D3" w:rsidRDefault="00FC404A" w14:paraId="358172F8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661B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661B08" w:rsidR="00FC404A" w:rsidP="00FC404A" w:rsidRDefault="00FC404A" w14:paraId="09276C2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16C30" w:rsidR="00FC404A" w:rsidP="00FC404A" w:rsidRDefault="00FC404A" w14:paraId="486DF4A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661B08">
        <w:rPr>
          <w:rFonts w:cstheme="minorHAnsi"/>
          <w:b/>
          <w:bCs/>
        </w:rPr>
        <w:t xml:space="preserve">// Page Break </w:t>
      </w:r>
      <w:r w:rsidRPr="00F16C30">
        <w:rPr>
          <w:rFonts w:cstheme="minorHAnsi"/>
          <w:b/>
          <w:bCs/>
        </w:rPr>
        <w:t>//</w:t>
      </w:r>
    </w:p>
    <w:p w:rsidRPr="00F16C30" w:rsidR="00FC404A" w:rsidP="00FC404A" w:rsidRDefault="00FC404A" w14:paraId="3D4EAF1D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F16C30" w:rsidR="00FC404A" w:rsidP="00FC404A" w:rsidRDefault="00FC404A" w14:paraId="0EA0B13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F16C30">
        <w:rPr>
          <w:rFonts w:asciiTheme="minorHAnsi" w:hAnsiTheme="minorHAnsi" w:cstheme="minorBidi"/>
          <w:b/>
          <w:color w:val="auto"/>
        </w:rPr>
        <w:t>Parent</w:t>
      </w:r>
      <w:r w:rsidRPr="00F16C30">
        <w:rPr>
          <w:rFonts w:asciiTheme="minorHAnsi" w:hAnsiTheme="minorHAnsi" w:cstheme="minorBidi"/>
          <w:b/>
          <w:bCs/>
          <w:color w:val="auto"/>
        </w:rPr>
        <w:t>=1-6//</w:t>
      </w:r>
    </w:p>
    <w:p w:rsidRPr="00F16C30" w:rsidR="00FC404A" w:rsidP="00FC404A" w:rsidRDefault="00FC404A" w14:paraId="45BB8856" w14:textId="2A55E00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16C30">
        <w:rPr>
          <w:rFonts w:asciiTheme="minorHAnsi" w:hAnsiTheme="minorHAnsi" w:cstheme="minorHAnsi"/>
          <w:b/>
          <w:color w:val="auto"/>
        </w:rPr>
        <w:t xml:space="preserve">Item #: </w:t>
      </w:r>
      <w:r w:rsidRPr="00F16C30">
        <w:rPr>
          <w:rFonts w:asciiTheme="minorHAnsi" w:hAnsiTheme="minorHAnsi" w:cstheme="minorHAnsi"/>
          <w:color w:val="auto"/>
          <w:highlight w:val="cyan"/>
        </w:rPr>
        <w:t>Q1</w:t>
      </w:r>
      <w:r w:rsidR="002C3E82">
        <w:rPr>
          <w:rFonts w:asciiTheme="minorHAnsi" w:hAnsiTheme="minorHAnsi" w:cstheme="minorHAnsi"/>
          <w:color w:val="auto"/>
          <w:highlight w:val="cyan"/>
        </w:rPr>
        <w:t>6</w:t>
      </w:r>
    </w:p>
    <w:p w:rsidRPr="00F16C30" w:rsidR="00FC404A" w:rsidP="00FC404A" w:rsidRDefault="00FC404A" w14:paraId="466A20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Question Type</w:t>
      </w:r>
      <w:r w:rsidRPr="00F16C30">
        <w:rPr>
          <w:rFonts w:asciiTheme="minorHAnsi" w:hAnsiTheme="minorHAnsi" w:cstheme="minorHAnsi"/>
          <w:color w:val="auto"/>
        </w:rPr>
        <w:t>:</w:t>
      </w:r>
      <w:r w:rsidRPr="00F16C30">
        <w:rPr>
          <w:rFonts w:asciiTheme="minorHAnsi" w:hAnsiTheme="minorHAnsi" w:cstheme="minorHAnsi"/>
          <w:b/>
          <w:color w:val="auto"/>
        </w:rPr>
        <w:t xml:space="preserve"> </w:t>
      </w:r>
      <w:r w:rsidRPr="00F16C30">
        <w:rPr>
          <w:rFonts w:asciiTheme="minorHAnsi" w:hAnsiTheme="minorHAnsi" w:cstheme="minorHAnsi"/>
          <w:color w:val="auto"/>
        </w:rPr>
        <w:t>Multi punch</w:t>
      </w:r>
    </w:p>
    <w:p w:rsidRPr="00F16C30" w:rsidR="00FC404A" w:rsidP="00FC404A" w:rsidRDefault="00FC404A" w14:paraId="7073CFE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16C30" w:rsidR="00FC404A" w:rsidP="00FC404A" w:rsidRDefault="00FC404A" w14:paraId="25FCC3D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16C30">
        <w:rPr>
          <w:rFonts w:asciiTheme="minorHAnsi" w:hAnsiTheme="minorHAnsi" w:cstheme="minorHAnsi"/>
          <w:b/>
          <w:color w:val="auto"/>
          <w:highlight w:val="cyan"/>
        </w:rPr>
        <w:lastRenderedPageBreak/>
        <w:t>increase_uptake_parent</w:t>
      </w:r>
      <w:proofErr w:type="spellEnd"/>
      <w:proofErr w:type="gramStart"/>
      <w:r w:rsidRPr="00F16C30">
        <w:rPr>
          <w:rFonts w:asciiTheme="minorHAnsi" w:hAnsiTheme="minorHAnsi" w:cstheme="minorHAnsi"/>
          <w:b/>
          <w:color w:val="auto"/>
        </w:rPr>
        <w:t>.</w:t>
      </w:r>
      <w:r w:rsidRPr="00F16C30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F16C30">
        <w:rPr>
          <w:rFonts w:asciiTheme="minorHAnsi" w:hAnsiTheme="minorHAnsi" w:cstheme="minorHAnsi"/>
          <w:color w:val="auto"/>
        </w:rPr>
        <w:t>Which of the following would make you more likely to get a COVID-19 vaccine for your child(ren)?</w:t>
      </w:r>
    </w:p>
    <w:p w:rsidRPr="00F16C30" w:rsidR="00FC404A" w:rsidP="00FC404A" w:rsidRDefault="00FC404A" w14:paraId="6CF0E13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16C30" w:rsidR="00FC404A" w:rsidP="00FC404A" w:rsidRDefault="00FC404A" w14:paraId="6FFC24C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16C30">
        <w:rPr>
          <w:rFonts w:asciiTheme="minorHAnsi" w:hAnsiTheme="minorHAnsi" w:cstheme="minorHAnsi"/>
          <w:color w:val="auto"/>
        </w:rPr>
        <w:t>increase_uptake_parent</w:t>
      </w:r>
      <w:proofErr w:type="spellEnd"/>
      <w:r w:rsidRPr="00F16C30">
        <w:rPr>
          <w:rFonts w:asciiTheme="minorHAnsi" w:hAnsiTheme="minorHAnsi" w:cstheme="minorHAnsi"/>
          <w:color w:val="auto"/>
        </w:rPr>
        <w:t>: Increase child vaccine uptake</w:t>
      </w:r>
    </w:p>
    <w:p w:rsidRPr="00F16C30" w:rsidR="00FC404A" w:rsidP="00FC404A" w:rsidRDefault="00FC404A" w14:paraId="371D1DE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16C30">
        <w:rPr>
          <w:rFonts w:asciiTheme="minorHAnsi" w:hAnsiTheme="minorHAnsi" w:cstheme="minorHAnsi"/>
          <w:b/>
          <w:bCs/>
          <w:color w:val="auto"/>
        </w:rPr>
        <w:t>//PROGRAMMING NOTE: </w:t>
      </w:r>
      <w:r w:rsidRPr="00F16C30">
        <w:rPr>
          <w:rFonts w:asciiTheme="minorHAnsi" w:hAnsiTheme="minorHAnsi" w:cstheme="minorHAnsi"/>
          <w:b/>
          <w:color w:val="auto"/>
        </w:rPr>
        <w:t>RANDOMIZE increase_uptake_parent_1-</w:t>
      </w:r>
      <w:proofErr w:type="gramStart"/>
      <w:r w:rsidRPr="00F16C30">
        <w:rPr>
          <w:rFonts w:asciiTheme="minorHAnsi" w:hAnsiTheme="minorHAnsi" w:cstheme="minorHAnsi"/>
          <w:b/>
          <w:bCs/>
          <w:color w:val="auto"/>
        </w:rPr>
        <w:t>.</w:t>
      </w:r>
      <w:r w:rsidRPr="00F16C30">
        <w:rPr>
          <w:rFonts w:asciiTheme="minorHAnsi" w:hAnsiTheme="minorHAnsi" w:cstheme="minorHAnsi"/>
          <w:b/>
          <w:color w:val="auto"/>
        </w:rPr>
        <w:t xml:space="preserve"> </w:t>
      </w:r>
      <w:proofErr w:type="gramEnd"/>
      <w:r w:rsidRPr="00F16C30">
        <w:rPr>
          <w:rFonts w:asciiTheme="minorHAnsi" w:hAnsiTheme="minorHAnsi" w:cstheme="minorHAnsi"/>
          <w:b/>
          <w:color w:val="auto"/>
        </w:rPr>
        <w:t>increase_uptake_parent_8</w:t>
      </w:r>
      <w:r w:rsidRPr="00F16C30">
        <w:rPr>
          <w:rFonts w:asciiTheme="minorHAnsi" w:hAnsiTheme="minorHAnsi" w:cstheme="minorHAnsi"/>
          <w:b/>
          <w:bCs/>
          <w:color w:val="auto"/>
        </w:rPr>
        <w:t>//</w:t>
      </w:r>
      <w:r w:rsidRPr="00F16C30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401"/>
        <w:gridCol w:w="3005"/>
      </w:tblGrid>
      <w:tr w:rsidRPr="00F16C30" w:rsidR="00FC404A" w:rsidTr="000F32D3" w14:paraId="6DB306DE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7310CE67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66CB3B0E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1DA568D2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16C30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F16C30" w:rsidR="00FC404A" w:rsidTr="000F32D3" w14:paraId="727E1EB2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16C30" w:rsidR="00FC404A" w:rsidP="000F32D3" w:rsidRDefault="00FC404A" w14:paraId="081B76E7" w14:textId="238CF679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increase_uptake_parent_1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20AD1FF6" w14:textId="77777777">
            <w:pPr>
              <w:rPr>
                <w:color w:val="auto"/>
              </w:rPr>
            </w:pPr>
            <w:r w:rsidRPr="00F16C30">
              <w:rPr>
                <w:color w:val="auto"/>
              </w:rPr>
              <w:t xml:space="preserve">If more information showing COVID-19 vaccines are </w:t>
            </w:r>
            <w:r w:rsidRPr="00F16C30">
              <w:rPr>
                <w:color w:val="auto"/>
                <w:u w:val="single"/>
              </w:rPr>
              <w:t>safe</w:t>
            </w:r>
            <w:r w:rsidRPr="00F16C30">
              <w:rPr>
                <w:color w:val="auto"/>
              </w:rPr>
              <w:t xml:space="preserve"> for children was available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16C30" w:rsidR="00FC404A" w:rsidP="000F32D3" w:rsidRDefault="00FC404A" w14:paraId="2CAFE202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increase_uptake_parent_1: Safety</w:t>
            </w:r>
          </w:p>
        </w:tc>
      </w:tr>
      <w:tr w:rsidRPr="00F16C30" w:rsidR="00FC404A" w:rsidTr="000F32D3" w14:paraId="0094CCF2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6B6C86C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increase_uptake_parent_2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3D7C554B" w14:textId="77777777">
            <w:pPr>
              <w:rPr>
                <w:color w:val="auto"/>
              </w:rPr>
            </w:pPr>
            <w:r w:rsidRPr="00F16C30">
              <w:rPr>
                <w:color w:val="auto"/>
              </w:rPr>
              <w:t xml:space="preserve">If more information showing COVID-19 vaccines are </w:t>
            </w:r>
            <w:r w:rsidRPr="00F16C30">
              <w:rPr>
                <w:color w:val="auto"/>
                <w:u w:val="single"/>
              </w:rPr>
              <w:t xml:space="preserve">effective </w:t>
            </w:r>
            <w:r w:rsidRPr="00F16C30">
              <w:rPr>
                <w:color w:val="auto"/>
              </w:rPr>
              <w:t>for children was available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65E0EA99" w14:textId="77777777">
            <w:pPr>
              <w:spacing w:before="0" w:after="0" w:line="240" w:lineRule="auto"/>
              <w:rPr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increase_uptake_parent_2: Effectiveness</w:t>
            </w:r>
          </w:p>
        </w:tc>
      </w:tr>
      <w:tr w:rsidRPr="00F16C30" w:rsidR="00FC404A" w:rsidTr="000F32D3" w14:paraId="33968A6D" w14:textId="77777777">
        <w:trPr>
          <w:trHeight w:val="435"/>
        </w:trPr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67871FD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increase_uptake_parent_3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45DCDF88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 xml:space="preserve">If my child(ren)’s school </w:t>
            </w:r>
            <w:proofErr w:type="gramStart"/>
            <w:r w:rsidRPr="00F16C30">
              <w:rPr>
                <w:rFonts w:asciiTheme="minorHAnsi" w:hAnsiTheme="minorHAnsi" w:cstheme="minorHAnsi"/>
                <w:color w:val="auto"/>
              </w:rPr>
              <w:t>required</w:t>
            </w:r>
            <w:proofErr w:type="gramEnd"/>
            <w:r w:rsidRPr="00F16C30">
              <w:rPr>
                <w:rFonts w:asciiTheme="minorHAnsi" w:hAnsiTheme="minorHAnsi" w:cstheme="minorHAnsi"/>
                <w:color w:val="auto"/>
              </w:rPr>
              <w:t xml:space="preserve"> it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45784FB4" w14:textId="77777777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increase_uptake_parent_3: School required it</w:t>
            </w:r>
          </w:p>
        </w:tc>
      </w:tr>
      <w:tr w:rsidRPr="00F16C30" w:rsidR="00FC404A" w:rsidTr="000F32D3" w14:paraId="2E48BE88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31494FD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increase_uptake_parent_4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6489AA13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If it would prevent my child(ren) from spreading COVID-19 to family and friends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104E7E1C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increase_uptake_parent_4: Prevent spread to family and friends</w:t>
            </w:r>
          </w:p>
        </w:tc>
      </w:tr>
      <w:tr w:rsidRPr="00F16C30" w:rsidR="00FC404A" w:rsidTr="000F32D3" w14:paraId="04CC3C36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37C2306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increase_uptake_parent_5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2FC71CA8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If it would allow my child(ren) to resume or do more social activities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6C30" w:rsidR="00FC404A" w:rsidP="000F32D3" w:rsidRDefault="00FC404A" w14:paraId="04A338F2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 xml:space="preserve">increase_uptake_parent_5: Resume social </w:t>
            </w:r>
            <w:proofErr w:type="spellStart"/>
            <w:r w:rsidRPr="00F16C30">
              <w:rPr>
                <w:rFonts w:asciiTheme="minorHAnsi" w:hAnsiTheme="minorHAnsi" w:cstheme="minorHAnsi"/>
                <w:color w:val="auto"/>
              </w:rPr>
              <w:t>activiites</w:t>
            </w:r>
            <w:proofErr w:type="spellEnd"/>
          </w:p>
        </w:tc>
      </w:tr>
      <w:tr w:rsidRPr="00F16C30" w:rsidR="00FC404A" w:rsidTr="000F32D3" w14:paraId="1CBAFCE1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6C30" w:rsidR="00FC404A" w:rsidP="000F32D3" w:rsidRDefault="00FC404A" w14:paraId="2A2EA21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increase_uptake_parent_6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5A0DD26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If it would reduce the spread of COVID-19 in my child(ren)'s community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6C30" w:rsidR="00FC404A" w:rsidP="000F32D3" w:rsidRDefault="00FC404A" w14:paraId="5F4CB4A5" w14:textId="77777777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increase_uptake_parent_6: Reduce spread to community</w:t>
            </w:r>
          </w:p>
        </w:tc>
      </w:tr>
      <w:tr w:rsidRPr="00F16C30" w:rsidR="00FC404A" w:rsidTr="000F32D3" w14:paraId="2E634612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4C83FC8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increase_uptake_parent_7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7E7BE177" w14:textId="77777777">
            <w:pPr>
              <w:spacing w:before="0" w:after="0" w:line="240" w:lineRule="auto"/>
              <w:rPr>
                <w:color w:val="auto"/>
              </w:rPr>
            </w:pPr>
            <w:r w:rsidRPr="00F16C30">
              <w:rPr>
                <w:color w:val="auto"/>
              </w:rPr>
              <w:t>If cases of COVID-19 got more severe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7185A04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increase_uptake_parent_7: COVID-19 cases more severe</w:t>
            </w:r>
          </w:p>
        </w:tc>
      </w:tr>
      <w:tr w:rsidRPr="00F16C30" w:rsidR="00FC404A" w:rsidTr="000F32D3" w14:paraId="1932B3AA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3183FEE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increase_uptake_parent_8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2FD5A527" w14:textId="77777777">
            <w:pPr>
              <w:spacing w:before="0" w:after="0" w:line="240" w:lineRule="auto"/>
              <w:rPr>
                <w:color w:val="auto"/>
              </w:rPr>
            </w:pPr>
            <w:r w:rsidRPr="00F16C30">
              <w:rPr>
                <w:color w:val="auto"/>
              </w:rPr>
              <w:t>If it would allow my child to travel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322D917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increase_uptake_parent_8: Travel</w:t>
            </w:r>
          </w:p>
        </w:tc>
      </w:tr>
      <w:tr w:rsidRPr="00F16C30" w:rsidR="00FC404A" w:rsidTr="000F32D3" w14:paraId="75342DBF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4923390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increase_uptake_parent_9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674FAB31" w14:textId="77777777">
            <w:pPr>
              <w:spacing w:before="0" w:after="0" w:line="240" w:lineRule="auto"/>
              <w:rPr>
                <w:color w:val="auto"/>
              </w:rPr>
            </w:pPr>
            <w:r w:rsidRPr="00F16C30">
              <w:rPr>
                <w:color w:val="auto"/>
              </w:rPr>
              <w:t>Other [ANCHOR]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766754F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increase_uptake_parent_9: Other</w:t>
            </w:r>
          </w:p>
        </w:tc>
      </w:tr>
      <w:tr w:rsidRPr="00F16C30" w:rsidR="00FC404A" w:rsidTr="000F32D3" w14:paraId="23267F2B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6DCBEF4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16C30">
              <w:rPr>
                <w:rFonts w:asciiTheme="minorHAnsi" w:hAnsiTheme="minorHAnsi" w:cstheme="minorHAnsi"/>
                <w:color w:val="auto"/>
                <w:highlight w:val="cyan"/>
              </w:rPr>
              <w:t>increase_uptake_parent_10</w:t>
            </w:r>
          </w:p>
        </w:tc>
        <w:tc>
          <w:tcPr>
            <w:tcW w:w="1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43A81AA4" w14:textId="77777777">
            <w:pPr>
              <w:spacing w:before="0" w:after="0" w:line="240" w:lineRule="auto"/>
              <w:rPr>
                <w:color w:val="auto"/>
              </w:rPr>
            </w:pPr>
            <w:r w:rsidRPr="00F16C30">
              <w:rPr>
                <w:color w:val="auto"/>
              </w:rPr>
              <w:t>None of the above, nothing would make me more likely to get a COVID-19 vaccine for my child(ren) [ANCHOR]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16C30" w:rsidR="00FC404A" w:rsidP="000F32D3" w:rsidRDefault="00FC404A" w14:paraId="2312CBF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16C30">
              <w:rPr>
                <w:rFonts w:asciiTheme="minorHAnsi" w:hAnsiTheme="minorHAnsi" w:cstheme="minorHAnsi"/>
                <w:color w:val="auto"/>
              </w:rPr>
              <w:t>increase_uptake_parent_10: None</w:t>
            </w:r>
          </w:p>
        </w:tc>
      </w:tr>
    </w:tbl>
    <w:p w:rsidRPr="00661B08" w:rsidR="00FC404A" w:rsidP="00D031C3" w:rsidRDefault="00FC404A" w14:paraId="69EED53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52710" w:rsidR="0049278F" w:rsidP="0049278F" w:rsidRDefault="0049278F" w14:paraId="2D43F3A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//BASE: All respondents//</w:t>
      </w:r>
      <w:r w:rsidRPr="00052710">
        <w:rPr>
          <w:rFonts w:eastAsia="Times New Roman"/>
          <w:color w:val="FF0000"/>
        </w:rPr>
        <w:t> </w:t>
      </w:r>
    </w:p>
    <w:p w:rsidRPr="00052710" w:rsidR="0049278F" w:rsidP="0049278F" w:rsidRDefault="0049278F" w14:paraId="22E71AEC" w14:textId="4E450E9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 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C37E93">
        <w:rPr>
          <w:rFonts w:eastAsia="Times New Roman"/>
          <w:color w:val="FF0000"/>
          <w:shd w:val="clear" w:color="auto" w:fill="00FF00"/>
        </w:rPr>
        <w:t>1</w:t>
      </w:r>
      <w:r w:rsidRPr="00052710" w:rsidR="002C3E82">
        <w:rPr>
          <w:rFonts w:eastAsia="Times New Roman"/>
          <w:color w:val="FF0000"/>
          <w:shd w:val="clear" w:color="auto" w:fill="00FF00"/>
        </w:rPr>
        <w:t>7</w:t>
      </w:r>
    </w:p>
    <w:p w:rsidRPr="00052710" w:rsidR="0049278F" w:rsidP="0049278F" w:rsidRDefault="0049278F" w14:paraId="17008DA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Single punch </w:t>
      </w:r>
    </w:p>
    <w:p w:rsidRPr="00052710" w:rsidR="0049278F" w:rsidP="0049278F" w:rsidRDefault="0049278F" w14:paraId="0B460E5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lastRenderedPageBreak/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</w:p>
    <w:p w:rsidRPr="00052710" w:rsidR="0049278F" w:rsidP="0049278F" w:rsidRDefault="0049278F" w14:paraId="199FEF1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covid_risk</w:t>
      </w:r>
      <w:proofErr w:type="spellEnd"/>
      <w:proofErr w:type="gramStart"/>
      <w:r w:rsidRPr="00052710">
        <w:rPr>
          <w:rFonts w:eastAsia="Times New Roman"/>
          <w:color w:val="FF0000"/>
          <w:shd w:val="clear" w:color="auto" w:fill="00FF00"/>
        </w:rPr>
        <w:t>.</w:t>
      </w:r>
      <w:r w:rsidRPr="00052710">
        <w:rPr>
          <w:rFonts w:eastAsia="Times New Roman"/>
          <w:color w:val="FF0000"/>
        </w:rPr>
        <w:t> </w:t>
      </w:r>
      <w:proofErr w:type="gramEnd"/>
      <w:r w:rsidRPr="00052710">
        <w:rPr>
          <w:rFonts w:eastAsia="Times New Roman"/>
          <w:color w:val="FF0000"/>
        </w:rPr>
        <w:t>When it comes to COVID-19, how concerned are you personally about each of the following? </w:t>
      </w:r>
    </w:p>
    <w:p w:rsidRPr="00052710" w:rsidR="0049278F" w:rsidP="0049278F" w:rsidRDefault="0049278F" w14:paraId="27A387D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Variable Label: </w:t>
      </w:r>
      <w:proofErr w:type="spellStart"/>
      <w:r w:rsidRPr="00052710">
        <w:rPr>
          <w:rFonts w:eastAsia="Times New Roman"/>
          <w:color w:val="FF0000"/>
        </w:rPr>
        <w:t>covid_risk</w:t>
      </w:r>
      <w:proofErr w:type="spellEnd"/>
      <w:r w:rsidRPr="00052710">
        <w:rPr>
          <w:rFonts w:eastAsia="Times New Roman"/>
          <w:color w:val="FF0000"/>
        </w:rPr>
        <w:t>: COVID-19 risk concerns </w:t>
      </w:r>
    </w:p>
    <w:p w:rsidRPr="00052710" w:rsidR="0049278F" w:rsidP="0049278F" w:rsidRDefault="0049278F" w14:paraId="479F181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 RANDOMIZE </w:t>
      </w:r>
      <w:proofErr w:type="spellStart"/>
      <w:r w:rsidRPr="00052710">
        <w:rPr>
          <w:rFonts w:eastAsia="Times New Roman"/>
          <w:color w:val="FF0000"/>
        </w:rPr>
        <w:t>covid_risk</w:t>
      </w:r>
      <w:proofErr w:type="spellEnd"/>
      <w:r w:rsidRPr="00052710">
        <w:rPr>
          <w:rFonts w:eastAsia="Times New Roman"/>
          <w:color w:val="FF0000"/>
        </w:rPr>
        <w:t xml:space="preserve"> _1- </w:t>
      </w:r>
      <w:proofErr w:type="spellStart"/>
      <w:r w:rsidRPr="00052710">
        <w:rPr>
          <w:rFonts w:eastAsia="Times New Roman"/>
          <w:color w:val="FF0000"/>
        </w:rPr>
        <w:t>covid_risk</w:t>
      </w:r>
      <w:proofErr w:type="spellEnd"/>
      <w:r w:rsidRPr="00052710">
        <w:rPr>
          <w:rFonts w:eastAsia="Times New Roman"/>
          <w:color w:val="FF0000"/>
        </w:rPr>
        <w:t xml:space="preserve"> _5//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4512"/>
        <w:gridCol w:w="2791"/>
      </w:tblGrid>
      <w:tr w:rsidRPr="00052710" w:rsidR="00052710" w:rsidTr="00C95F2D" w14:paraId="36499F49" w14:textId="77777777">
        <w:trPr>
          <w:trHeight w:val="300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3D6B69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5CCE0D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67FB7F2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6813CFC2" w14:textId="77777777">
        <w:trPr>
          <w:trHeight w:val="300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41707C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covid_risk_1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1356B1D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Developing short-term COVID-19 symptoms 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FF1534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covid_risk_1: Short term symptoms  </w:t>
            </w:r>
          </w:p>
        </w:tc>
      </w:tr>
      <w:tr w:rsidRPr="00052710" w:rsidR="00052710" w:rsidTr="00C95F2D" w14:paraId="7FE36463" w14:textId="77777777">
        <w:trPr>
          <w:trHeight w:val="300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5B163C1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covid_risk_2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F0C066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Developing long-term COVID-19 symptoms 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0B5FC67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covid_risk_2: Long term symptoms </w:t>
            </w:r>
          </w:p>
          <w:p w:rsidRPr="00052710" w:rsidR="0049278F" w:rsidP="00C95F2D" w:rsidRDefault="0049278F" w14:paraId="744E6E1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70D83DE1" w14:textId="77777777">
        <w:trPr>
          <w:trHeight w:val="300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518F34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covid_risk_3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DEF72B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Being hospitalized due to COVID-19 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6611D7C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covid_risk_3: Hospitalization</w:t>
            </w:r>
          </w:p>
          <w:p w:rsidRPr="00052710" w:rsidR="0049278F" w:rsidP="00C95F2D" w:rsidRDefault="0049278F" w14:paraId="558F2D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429E2E84" w14:textId="77777777">
        <w:trPr>
          <w:trHeight w:val="300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32CAE0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covid_risk_4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C13101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Death due to COVID-19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25C7B9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covid_risk_4: Death</w:t>
            </w:r>
          </w:p>
          <w:p w:rsidRPr="00052710" w:rsidR="0049278F" w:rsidP="00C95F2D" w:rsidRDefault="0049278F" w14:paraId="60FF70F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0274A048" w14:textId="77777777">
        <w:trPr>
          <w:trHeight w:val="300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496B55E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covid_risk_5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  <w:p w:rsidRPr="00052710" w:rsidR="0049278F" w:rsidP="00C95F2D" w:rsidRDefault="0049278F" w14:paraId="35CBFBA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6D8202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Infecting family or friends with COVID-19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FB9B57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covid_risk_5: Infecting others </w:t>
            </w:r>
          </w:p>
        </w:tc>
      </w:tr>
    </w:tbl>
    <w:p w:rsidRPr="00052710" w:rsidR="0049278F" w:rsidP="0049278F" w:rsidRDefault="0049278F" w14:paraId="4F35A72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703421C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585A31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171A8A3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777D86D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1B02024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371D3B6D" w14:textId="1219E83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Not a</w:t>
            </w:r>
            <w:r w:rsidRPr="00052710" w:rsidR="00C336C4">
              <w:rPr>
                <w:rFonts w:eastAsia="Times New Roman"/>
                <w:color w:val="FF0000"/>
              </w:rPr>
              <w:t>t all concerned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16D503C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5AA891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C336C4" w14:paraId="1A5A5754" w14:textId="5724C83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Slightly concerned</w:t>
            </w:r>
            <w:r w:rsidRPr="00052710" w:rsidR="0049278F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0C1AE7E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04FF20C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C336C4" w14:paraId="4A99DF5E" w14:textId="7DBE295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Moderately concerned</w:t>
            </w:r>
            <w:r w:rsidRPr="00052710" w:rsidR="0049278F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5AF2449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F3F38B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C336C4" w14:paraId="376FE6B3" w14:textId="6F47872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Very concerned</w:t>
            </w:r>
            <w:r w:rsidRPr="00052710" w:rsidR="0049278F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74A08C4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1B3ED78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54DE70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Refused </w:t>
            </w:r>
          </w:p>
        </w:tc>
      </w:tr>
    </w:tbl>
    <w:p w:rsidRPr="00052710" w:rsidR="0049278F" w:rsidP="0049278F" w:rsidRDefault="0049278F" w14:paraId="4E330DE9" w14:textId="77777777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052710">
        <w:rPr>
          <w:rFonts w:eastAsia="Times New Roman"/>
          <w:color w:val="FF0000"/>
        </w:rPr>
        <w:t> </w:t>
      </w:r>
    </w:p>
    <w:p w:rsidRPr="00661B08" w:rsidR="0049278F" w:rsidP="0049278F" w:rsidRDefault="0049278F" w14:paraId="17A97671" w14:textId="77777777">
      <w:pPr>
        <w:pStyle w:val="BodyText"/>
        <w:spacing w:after="0" w:line="240" w:lineRule="auto"/>
        <w:rPr>
          <w:rFonts w:cstheme="minorHAnsi"/>
          <w:b/>
        </w:rPr>
      </w:pPr>
      <w:r w:rsidRPr="00661B08">
        <w:rPr>
          <w:rFonts w:cstheme="minorHAnsi"/>
          <w:b/>
        </w:rPr>
        <w:t>// Page Break //</w:t>
      </w:r>
    </w:p>
    <w:p w:rsidRPr="00661B08" w:rsidR="0049278F" w:rsidP="0049278F" w:rsidRDefault="0049278F" w14:paraId="5B319BE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52710" w:rsidR="0049278F" w:rsidP="0049278F" w:rsidRDefault="0049278F" w14:paraId="1935BD8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//BASE: All respondents//</w:t>
      </w:r>
      <w:r w:rsidRPr="00052710">
        <w:rPr>
          <w:rFonts w:eastAsia="Times New Roman"/>
          <w:color w:val="FF0000"/>
        </w:rPr>
        <w:t> </w:t>
      </w:r>
    </w:p>
    <w:p w:rsidRPr="00052710" w:rsidR="0049278F" w:rsidP="0049278F" w:rsidRDefault="0049278F" w14:paraId="3DB41BF6" w14:textId="44DF21A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 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C37E93">
        <w:rPr>
          <w:rFonts w:eastAsia="Times New Roman"/>
          <w:color w:val="FF0000"/>
          <w:shd w:val="clear" w:color="auto" w:fill="00FF00"/>
        </w:rPr>
        <w:t>1</w:t>
      </w:r>
      <w:r w:rsidRPr="00052710" w:rsidR="002C3E82">
        <w:rPr>
          <w:rFonts w:eastAsia="Times New Roman"/>
          <w:color w:val="FF0000"/>
          <w:shd w:val="clear" w:color="auto" w:fill="00FF00"/>
        </w:rPr>
        <w:t>8</w:t>
      </w:r>
      <w:r w:rsidRPr="00052710" w:rsidR="00C37E93">
        <w:rPr>
          <w:rFonts w:eastAsia="Times New Roman"/>
          <w:color w:val="FF0000"/>
          <w:shd w:val="clear" w:color="auto" w:fill="00FF00"/>
        </w:rPr>
        <w:t>-Q1</w:t>
      </w:r>
      <w:r w:rsidRPr="00052710" w:rsidR="002C3E82">
        <w:rPr>
          <w:rFonts w:eastAsia="Times New Roman"/>
          <w:color w:val="FF0000"/>
          <w:shd w:val="clear" w:color="auto" w:fill="00FF00"/>
        </w:rPr>
        <w:t>9</w:t>
      </w:r>
    </w:p>
    <w:p w:rsidRPr="00052710" w:rsidR="0049278F" w:rsidP="0049278F" w:rsidRDefault="0049278F" w14:paraId="41A1903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Single punch </w:t>
      </w:r>
    </w:p>
    <w:p w:rsidRPr="00052710" w:rsidR="0049278F" w:rsidP="0049278F" w:rsidRDefault="0049278F" w14:paraId="6E279F9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</w:p>
    <w:p w:rsidRPr="00052710" w:rsidR="0049278F" w:rsidP="0049278F" w:rsidRDefault="0049278F" w14:paraId="01227AD7" w14:textId="2995D7FB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vacc_</w:t>
      </w:r>
      <w:r w:rsidRPr="00052710" w:rsidR="00090FA9">
        <w:rPr>
          <w:rFonts w:eastAsia="Times New Roman"/>
          <w:b/>
          <w:bCs/>
          <w:color w:val="FF0000"/>
          <w:shd w:val="clear" w:color="auto" w:fill="00FF00"/>
        </w:rPr>
        <w:t>age</w:t>
      </w:r>
      <w:r w:rsidRPr="00052710">
        <w:rPr>
          <w:rFonts w:eastAsia="Times New Roman"/>
          <w:b/>
          <w:bCs/>
          <w:color w:val="FF0000"/>
          <w:shd w:val="clear" w:color="auto" w:fill="00FF00"/>
        </w:rPr>
        <w:t>groups</w:t>
      </w:r>
      <w:proofErr w:type="spellEnd"/>
      <w:proofErr w:type="gramStart"/>
      <w:r w:rsidRPr="00052710">
        <w:rPr>
          <w:rFonts w:eastAsia="Times New Roman"/>
          <w:color w:val="FF0000"/>
          <w:shd w:val="clear" w:color="auto" w:fill="00FF00"/>
        </w:rPr>
        <w:t>.</w:t>
      </w:r>
      <w:r w:rsidRPr="00052710">
        <w:rPr>
          <w:rFonts w:eastAsia="Times New Roman"/>
          <w:color w:val="FF0000"/>
        </w:rPr>
        <w:t> </w:t>
      </w:r>
      <w:proofErr w:type="gramEnd"/>
      <w:r w:rsidRPr="00052710">
        <w:rPr>
          <w:rFonts w:eastAsia="Times New Roman"/>
          <w:color w:val="FF0000"/>
        </w:rPr>
        <w:t>How important is it for the following age groups to get a COVID-19 vaccine? </w:t>
      </w:r>
    </w:p>
    <w:p w:rsidRPr="00052710" w:rsidR="0049278F" w:rsidP="0049278F" w:rsidRDefault="0049278F" w14:paraId="0385CE4A" w14:textId="40CD0AE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Variable Label: </w:t>
      </w:r>
      <w:proofErr w:type="spellStart"/>
      <w:r w:rsidRPr="00052710" w:rsidR="00090FA9">
        <w:rPr>
          <w:rFonts w:eastAsia="Times New Roman"/>
          <w:color w:val="FF0000"/>
        </w:rPr>
        <w:t>vacc_agegroups</w:t>
      </w:r>
      <w:proofErr w:type="spellEnd"/>
      <w:r w:rsidRPr="00052710">
        <w:rPr>
          <w:rFonts w:eastAsia="Times New Roman"/>
          <w:color w:val="FF0000"/>
        </w:rPr>
        <w:t>: </w:t>
      </w:r>
      <w:r w:rsidRPr="00052710" w:rsidR="00090FA9">
        <w:rPr>
          <w:rFonts w:eastAsia="Times New Roman"/>
          <w:color w:val="FF0000"/>
        </w:rPr>
        <w:t xml:space="preserve">Importance of age groups </w:t>
      </w:r>
      <w:r w:rsidRPr="00052710" w:rsidR="00AB05B5">
        <w:rPr>
          <w:rFonts w:eastAsia="Times New Roman"/>
          <w:color w:val="FF0000"/>
        </w:rPr>
        <w:t>getting</w:t>
      </w:r>
      <w:r w:rsidRPr="00052710" w:rsidR="00090FA9">
        <w:rPr>
          <w:rFonts w:eastAsia="Times New Roman"/>
          <w:color w:val="FF0000"/>
        </w:rPr>
        <w:t xml:space="preserve"> </w:t>
      </w:r>
      <w:proofErr w:type="gramStart"/>
      <w:r w:rsidRPr="00052710" w:rsidR="00090FA9">
        <w:rPr>
          <w:rFonts w:eastAsia="Times New Roman"/>
          <w:color w:val="FF0000"/>
        </w:rPr>
        <w:t>vaccinated</w:t>
      </w:r>
      <w:proofErr w:type="gramEnd"/>
      <w:r w:rsidRPr="00052710">
        <w:rPr>
          <w:rFonts w:eastAsia="Times New Roman"/>
          <w:color w:val="FF0000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4151"/>
        <w:gridCol w:w="2829"/>
      </w:tblGrid>
      <w:tr w:rsidRPr="00052710" w:rsidR="00052710" w:rsidTr="009F5D8E" w14:paraId="549116C3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3F479AE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390F54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1C28640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9F5D8E" w14:paraId="69291E93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EF4BD9" w:rsidP="00EF4BD9" w:rsidRDefault="00090FA9" w14:paraId="5D230A9C" w14:textId="053280E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</w:t>
            </w:r>
            <w:r w:rsidRPr="00052710" w:rsidR="00EF4BD9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052710" w:rsidR="00EF4BD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EF4BD9" w:rsidP="00EF4BD9" w:rsidRDefault="00EF4BD9" w14:paraId="245ADF5C" w14:textId="56F3995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color w:val="FF0000"/>
              </w:rPr>
              <w:t>Younger than 6 months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EF4BD9" w:rsidP="00EF4BD9" w:rsidRDefault="00090FA9" w14:paraId="4D379A59" w14:textId="112D1D3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vacc_agegroups_1</w:t>
            </w:r>
            <w:r w:rsidRPr="00052710" w:rsidR="00EF4BD9">
              <w:rPr>
                <w:rFonts w:eastAsia="Times New Roman"/>
                <w:color w:val="FF0000"/>
              </w:rPr>
              <w:t>: </w:t>
            </w:r>
            <w:r w:rsidRPr="00052710">
              <w:rPr>
                <w:rFonts w:eastAsia="Times New Roman"/>
                <w:color w:val="FF0000"/>
              </w:rPr>
              <w:t>Younger than 6 months old</w:t>
            </w:r>
            <w:r w:rsidRPr="00052710" w:rsidR="00EF4BD9">
              <w:rPr>
                <w:rFonts w:eastAsia="Times New Roman"/>
                <w:color w:val="FF0000"/>
              </w:rPr>
              <w:t>  </w:t>
            </w:r>
          </w:p>
        </w:tc>
      </w:tr>
      <w:tr w:rsidRPr="00052710" w:rsidR="00052710" w:rsidTr="009F5D8E" w14:paraId="40445C3B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6986C9DD" w14:textId="378298E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72FB02AB" w14:textId="5842E59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color w:val="FF0000"/>
              </w:rPr>
              <w:t>6 months to &lt;2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450086E8" w14:textId="4B3BEF5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vacc_agegroups_2: </w:t>
            </w:r>
            <w:r w:rsidRPr="00052710">
              <w:rPr>
                <w:color w:val="FF0000"/>
              </w:rPr>
              <w:t>6 months to &lt;2 years old</w:t>
            </w:r>
          </w:p>
        </w:tc>
      </w:tr>
      <w:tr w:rsidRPr="00052710" w:rsidR="00052710" w:rsidTr="009F5D8E" w14:paraId="6E716296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19931722" w14:textId="4ECA881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3AEB22B5" w14:textId="7A46731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color w:val="FF0000"/>
              </w:rPr>
              <w:t>2 to 5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1F2BCD58" w14:textId="0F74009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vacc_agegroups_3: </w:t>
            </w:r>
            <w:r w:rsidRPr="00052710">
              <w:rPr>
                <w:color w:val="FF0000"/>
              </w:rPr>
              <w:t>2 to 5 years old</w:t>
            </w:r>
          </w:p>
        </w:tc>
      </w:tr>
      <w:tr w:rsidRPr="00052710" w:rsidR="00052710" w:rsidTr="009F5D8E" w14:paraId="546FB0DF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0EE0087C" w14:textId="5BDC67E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43B2376B" w14:textId="5A30D61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color w:val="FF0000"/>
              </w:rPr>
              <w:t>6 to 11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7DD7A206" w14:textId="02E9FCF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vacc_agegroups_4: </w:t>
            </w:r>
            <w:r w:rsidRPr="00052710">
              <w:rPr>
                <w:color w:val="FF0000"/>
              </w:rPr>
              <w:t>6 to 11 years old</w:t>
            </w:r>
          </w:p>
        </w:tc>
      </w:tr>
      <w:tr w:rsidRPr="00052710" w:rsidR="00052710" w:rsidTr="009F5D8E" w14:paraId="3407CDF8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6AC95473" w14:textId="2FB57F8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lastRenderedPageBreak/>
              <w:t>vacc_agegroups_5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48B9B38B" w14:textId="5AF486E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color w:val="FF0000"/>
              </w:rPr>
              <w:t>12 to 15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090FA9" w:rsidP="00090FA9" w:rsidRDefault="00090FA9" w14:paraId="1729A767" w14:textId="46DAAF7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vacc_agegroups_5: </w:t>
            </w:r>
            <w:r w:rsidRPr="00052710">
              <w:rPr>
                <w:color w:val="FF0000"/>
              </w:rPr>
              <w:t>12 to 15 years old</w:t>
            </w:r>
          </w:p>
        </w:tc>
      </w:tr>
      <w:tr w:rsidRPr="00052710" w:rsidR="00052710" w:rsidTr="009F5D8E" w14:paraId="1E84554E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7B93D317" w14:textId="2367BC82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vacc_agegroups_6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71161822" w14:textId="620B4743">
            <w:pPr>
              <w:spacing w:before="0" w:after="0" w:line="240" w:lineRule="auto"/>
              <w:textAlignment w:val="baseline"/>
              <w:rPr>
                <w:color w:val="FF0000"/>
              </w:rPr>
            </w:pPr>
            <w:r w:rsidRPr="00052710">
              <w:rPr>
                <w:color w:val="FF0000"/>
              </w:rPr>
              <w:t>16 to 17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77A8B713" w14:textId="2FA4AC80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vacc_agegroups_6: </w:t>
            </w:r>
            <w:r w:rsidRPr="00052710">
              <w:rPr>
                <w:color w:val="FF0000"/>
              </w:rPr>
              <w:t>16 to 17 years old</w:t>
            </w:r>
          </w:p>
        </w:tc>
      </w:tr>
      <w:tr w:rsidRPr="00052710" w:rsidR="00052710" w:rsidTr="009F5D8E" w14:paraId="25F9B9D5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67A843BC" w14:textId="5A7A2A22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vacc_agegroups_7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3D3B6C92" w14:textId="2A9F462B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color w:val="FF0000"/>
              </w:rPr>
              <w:t>18 to 24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2BC0FEBF" w14:textId="1BAF5264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vacc_agegroups_7: </w:t>
            </w:r>
            <w:r w:rsidRPr="00052710">
              <w:rPr>
                <w:color w:val="FF0000"/>
              </w:rPr>
              <w:t>18 to 24 years old</w:t>
            </w:r>
          </w:p>
        </w:tc>
      </w:tr>
      <w:tr w:rsidRPr="00052710" w:rsidR="00052710" w:rsidTr="009F5D8E" w14:paraId="5AA7F811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3430105A" w14:textId="6A546648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vacc_agegroups_8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32F02E54" w14:textId="558F83D6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25 to 34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432E19FE" w14:textId="42E4CA46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vacc_agegroups_8: 25 to 34 years old</w:t>
            </w:r>
          </w:p>
        </w:tc>
      </w:tr>
      <w:tr w:rsidRPr="00052710" w:rsidR="00052710" w:rsidTr="009F5D8E" w14:paraId="4F237653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76340BA1" w14:textId="0C2C95AB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vacc_agegroups_9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45AF2768" w14:textId="1DE80E74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35 to 44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6B87ADCD" w14:textId="25766F4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vacc_agegroups_9: 35 to 44 years old</w:t>
            </w:r>
          </w:p>
        </w:tc>
      </w:tr>
      <w:tr w:rsidRPr="00052710" w:rsidR="00052710" w:rsidTr="009F5D8E" w14:paraId="5191EF45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636066A8" w14:textId="198AAFC5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vacc_agegroups_10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044F280F" w14:textId="60FF8C24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45 to 54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6BC07694" w14:textId="7885CC30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vacc_agegroups_10: 45 to 54 years old</w:t>
            </w:r>
          </w:p>
        </w:tc>
      </w:tr>
      <w:tr w:rsidRPr="00052710" w:rsidR="00052710" w:rsidTr="009F5D8E" w14:paraId="07754B7C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4BBEA5EA" w14:textId="0E47B44C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vacc_agegroups_11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6BEFF04D" w14:textId="531A609E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55 to 64 years old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6EE2A232" w14:textId="6FDC7038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vacc_agegroups_11: 55 to 64 years old</w:t>
            </w:r>
          </w:p>
        </w:tc>
      </w:tr>
      <w:tr w:rsidRPr="00052710" w:rsidR="00052710" w:rsidTr="009F5D8E" w14:paraId="04D5A7A5" w14:textId="77777777">
        <w:trPr>
          <w:trHeight w:val="300"/>
        </w:trPr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393FA07E" w14:textId="76C9FF6A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  <w:shd w:val="clear" w:color="auto" w:fill="00FF00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vacc_agegroups_12</w:t>
            </w:r>
          </w:p>
        </w:tc>
        <w:tc>
          <w:tcPr>
            <w:tcW w:w="4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58FCD937" w14:textId="63DD06FB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65 years and older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9F5D8E" w:rsidP="009F5D8E" w:rsidRDefault="009F5D8E" w14:paraId="7725EBD8" w14:textId="3E587514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vacc_agegroups_12: 65 years and older</w:t>
            </w:r>
          </w:p>
        </w:tc>
      </w:tr>
    </w:tbl>
    <w:p w:rsidRPr="00052710" w:rsidR="0049278F" w:rsidP="0049278F" w:rsidRDefault="0049278F" w14:paraId="2A757BB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6C4B611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818B0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663A794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74F9B95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2D8E0C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75345DA7" w14:textId="5BB5A3E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 xml:space="preserve">Not </w:t>
            </w:r>
            <w:r w:rsidRPr="00052710" w:rsidR="00090FA9">
              <w:rPr>
                <w:rFonts w:eastAsia="Times New Roman"/>
                <w:color w:val="FF0000"/>
              </w:rPr>
              <w:t>at all important</w:t>
            </w:r>
          </w:p>
        </w:tc>
      </w:tr>
      <w:tr w:rsidRPr="00052710" w:rsidR="00052710" w:rsidTr="00C95F2D" w14:paraId="0E16E99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B4736C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C37E93" w14:paraId="660CA4B0" w14:textId="2A81451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z w:val="24"/>
                <w:szCs w:val="24"/>
              </w:rPr>
              <w:t>Slightly important</w:t>
            </w:r>
          </w:p>
        </w:tc>
      </w:tr>
      <w:tr w:rsidRPr="00052710" w:rsidR="00052710" w:rsidTr="00C95F2D" w14:paraId="23FFF3B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00B8C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C37E93" w14:paraId="762C7E8E" w14:textId="7991118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Moderately important</w:t>
            </w:r>
            <w:r w:rsidRPr="00052710" w:rsidR="0049278F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5CFAB3D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2D357D2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C37E93" w14:paraId="780E7064" w14:textId="72151F7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Very important</w:t>
            </w:r>
            <w:r w:rsidRPr="00052710" w:rsidR="0049278F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A53C13" w:rsidTr="00C95F2D" w14:paraId="4371F80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18D3627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49278F" w:rsidP="00C95F2D" w:rsidRDefault="0049278F" w14:paraId="0075D4D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Refused </w:t>
            </w:r>
          </w:p>
        </w:tc>
      </w:tr>
    </w:tbl>
    <w:p w:rsidRPr="00052710" w:rsidR="00A76396" w:rsidP="00171A21" w:rsidRDefault="00A76396" w14:paraId="336B48FE" w14:textId="71349E64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052710" w:rsidR="00A73D7C" w:rsidP="00A73D7C" w:rsidRDefault="00A73D7C" w14:paraId="47F8D569" w14:textId="7E06CFD5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052710">
        <w:rPr>
          <w:rFonts w:cstheme="minorHAnsi"/>
          <w:b/>
          <w:color w:val="FF0000"/>
        </w:rPr>
        <w:t>// Page Break //</w:t>
      </w:r>
    </w:p>
    <w:p w:rsidRPr="00052710" w:rsidR="00105E35" w:rsidP="00171A21" w:rsidRDefault="00105E35" w14:paraId="0F20B7D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052710" w:rsidR="00C62921" w:rsidP="00C62921" w:rsidRDefault="00C62921" w14:paraId="73725AE4" w14:textId="5F6C7B0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  <w:shd w:val="clear" w:color="auto" w:fill="FF00FF"/>
        </w:rPr>
        <w:t>//PROGRAMMING NOTE: RANDOMIZE ORDER OF </w:t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FF00FF"/>
        </w:rPr>
        <w:t>ptn_msg_</w:t>
      </w:r>
      <w:r w:rsidRPr="00052710" w:rsidR="00527700">
        <w:rPr>
          <w:rFonts w:eastAsia="Times New Roman"/>
          <w:b/>
          <w:bCs/>
          <w:color w:val="FF0000"/>
          <w:shd w:val="clear" w:color="auto" w:fill="FF00FF"/>
        </w:rPr>
        <w:t>dna</w:t>
      </w:r>
      <w:proofErr w:type="spellEnd"/>
      <w:r w:rsidRPr="00052710">
        <w:rPr>
          <w:rFonts w:eastAsia="Times New Roman"/>
          <w:b/>
          <w:bCs/>
          <w:color w:val="FF0000"/>
          <w:shd w:val="clear" w:color="auto" w:fill="FF00FF"/>
        </w:rPr>
        <w:t> to </w:t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FF00FF"/>
        </w:rPr>
        <w:t>ptn_msg_</w:t>
      </w:r>
      <w:r w:rsidRPr="00052710" w:rsidR="00527700">
        <w:rPr>
          <w:rFonts w:eastAsia="Times New Roman"/>
          <w:b/>
          <w:bCs/>
          <w:color w:val="FF0000"/>
          <w:shd w:val="clear" w:color="auto" w:fill="FF00FF"/>
        </w:rPr>
        <w:t>immune</w:t>
      </w:r>
      <w:proofErr w:type="spellEnd"/>
      <w:r w:rsidRPr="00052710">
        <w:rPr>
          <w:rFonts w:eastAsia="Times New Roman"/>
          <w:b/>
          <w:bCs/>
          <w:color w:val="FF0000"/>
          <w:shd w:val="clear" w:color="auto" w:fill="FF00FF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0515C8E1" w14:textId="09990DF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  <w:shd w:val="clear" w:color="auto" w:fill="FF00FF"/>
        </w:rPr>
        <w:t>//RANDOMIZE GRID SUBITEMS FOR </w:t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FF00FF"/>
        </w:rPr>
        <w:t>ptn_msg_</w:t>
      </w:r>
      <w:r w:rsidRPr="00052710" w:rsidR="00527700">
        <w:rPr>
          <w:rFonts w:eastAsia="Times New Roman"/>
          <w:b/>
          <w:bCs/>
          <w:color w:val="FF0000"/>
          <w:shd w:val="clear" w:color="auto" w:fill="FF00FF"/>
        </w:rPr>
        <w:t>dna</w:t>
      </w:r>
      <w:proofErr w:type="spellEnd"/>
      <w:r w:rsidRPr="00052710">
        <w:rPr>
          <w:rFonts w:eastAsia="Times New Roman"/>
          <w:b/>
          <w:bCs/>
          <w:color w:val="FF0000"/>
          <w:shd w:val="clear" w:color="auto" w:fill="FF00FF"/>
        </w:rPr>
        <w:t> to </w:t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FF00FF"/>
        </w:rPr>
        <w:t>ptn_msg_</w:t>
      </w:r>
      <w:r w:rsidRPr="00052710" w:rsidR="00527700">
        <w:rPr>
          <w:rFonts w:eastAsia="Times New Roman"/>
          <w:b/>
          <w:bCs/>
          <w:color w:val="FF0000"/>
          <w:shd w:val="clear" w:color="auto" w:fill="FF00FF"/>
        </w:rPr>
        <w:t>immune</w:t>
      </w:r>
      <w:proofErr w:type="spellEnd"/>
      <w:r w:rsidRPr="00052710">
        <w:rPr>
          <w:rFonts w:eastAsia="Times New Roman"/>
          <w:b/>
          <w:bCs/>
          <w:color w:val="FF0000"/>
          <w:shd w:val="clear" w:color="auto" w:fill="FF00FF"/>
        </w:rPr>
        <w:t>, BUT KEEP ORDER CONSISTENT FOR EACH PARTICIPANT//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2FC8108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292E7B4F" w14:textId="1FD5D23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//BASE: </w:t>
      </w:r>
      <w:r w:rsidRPr="00052710" w:rsidR="00870D96">
        <w:rPr>
          <w:rFonts w:eastAsia="Times New Roman"/>
          <w:b/>
          <w:bCs/>
          <w:color w:val="FF0000"/>
        </w:rPr>
        <w:t>All respondents, except see note on ptn_msg_dna_1</w:t>
      </w:r>
      <w:r w:rsidRPr="00052710">
        <w:rPr>
          <w:rFonts w:eastAsia="Times New Roman"/>
          <w:b/>
          <w:bCs/>
          <w:color w:val="FF0000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73D59FE" w14:textId="14AE3D3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 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2F5999">
        <w:rPr>
          <w:rFonts w:eastAsia="Times New Roman"/>
          <w:color w:val="FF0000"/>
          <w:shd w:val="clear" w:color="auto" w:fill="00FF00"/>
        </w:rPr>
        <w:t>20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Grid </w:t>
      </w:r>
    </w:p>
    <w:p w:rsidRPr="00052710" w:rsidR="00C62921" w:rsidP="00C62921" w:rsidRDefault="00C62921" w14:paraId="07B24C61" w14:textId="1C34441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ptn_msg_</w:t>
      </w:r>
      <w:r w:rsidRPr="00052710" w:rsidR="00660EAF">
        <w:rPr>
          <w:rFonts w:eastAsia="Times New Roman"/>
          <w:b/>
          <w:bCs/>
          <w:color w:val="FF0000"/>
          <w:shd w:val="clear" w:color="auto" w:fill="00FF00"/>
        </w:rPr>
        <w:t>dna</w:t>
      </w:r>
      <w:proofErr w:type="spellEnd"/>
    </w:p>
    <w:p w:rsidRPr="00052710" w:rsidR="00C62921" w:rsidP="00C62921" w:rsidRDefault="00C62921" w14:paraId="5E28D65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5FB2BA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We are interested in your opinion of a few messages about COVID-19 vaccination.  </w:t>
      </w:r>
    </w:p>
    <w:p w:rsidRPr="00052710" w:rsidR="00C62921" w:rsidP="00C62921" w:rsidRDefault="00C62921" w14:paraId="66A1930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5F9368A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For each of the below statements, please consider the following message: </w:t>
      </w:r>
    </w:p>
    <w:p w:rsidRPr="00052710" w:rsidR="00C62921" w:rsidP="00C62921" w:rsidRDefault="00C62921" w14:paraId="3523F14B" w14:textId="5B41AB3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660EAF" w:rsidP="00C62921" w:rsidRDefault="00C62921" w14:paraId="620A4618" w14:textId="27D07243">
      <w:pPr>
        <w:spacing w:before="0" w:after="0" w:line="240" w:lineRule="auto"/>
        <w:textAlignment w:val="baseline"/>
        <w:rPr>
          <w:rFonts w:eastAsia="Times New Roman"/>
          <w:b/>
          <w:bCs/>
          <w:color w:val="FF0000"/>
        </w:rPr>
      </w:pPr>
      <w:r w:rsidRPr="00052710">
        <w:rPr>
          <w:rFonts w:eastAsia="Times New Roman"/>
          <w:b/>
          <w:bCs/>
          <w:color w:val="FF0000"/>
        </w:rPr>
        <w:t> “</w:t>
      </w:r>
      <w:r w:rsidRPr="00052710" w:rsidR="00660EAF">
        <w:rPr>
          <w:rFonts w:eastAsia="Times New Roman"/>
          <w:b/>
          <w:bCs/>
          <w:color w:val="FF0000"/>
        </w:rPr>
        <w:t>COVID vaccines do not change or interact with your DNA in any way because the vaccines never enter the nucleus of the cell, which is where our DNA is kept.”</w:t>
      </w:r>
    </w:p>
    <w:p w:rsidRPr="00052710" w:rsidR="00C62921" w:rsidP="00C62921" w:rsidRDefault="00C62921" w14:paraId="165FDD2D" w14:textId="5B22D31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lastRenderedPageBreak/>
        <w:t> </w:t>
      </w:r>
    </w:p>
    <w:p w:rsidRPr="00052710" w:rsidR="00C62921" w:rsidP="00C62921" w:rsidRDefault="00C62921" w14:paraId="76B4CFE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052710">
        <w:rPr>
          <w:rFonts w:eastAsia="Times New Roman"/>
          <w:i/>
          <w:iCs/>
          <w:color w:val="FF0000"/>
        </w:rPr>
        <w:t>Select one response for each item.</w:t>
      </w:r>
      <w:r w:rsidRPr="00052710">
        <w:rPr>
          <w:rFonts w:eastAsia="Times New Roman"/>
          <w:color w:val="FF0000"/>
        </w:rPr>
        <w:t>   </w:t>
      </w:r>
    </w:p>
    <w:p w:rsidRPr="00052710" w:rsidR="00C62921" w:rsidP="00C62921" w:rsidRDefault="00C62921" w14:paraId="1197BDF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052710">
        <w:rPr>
          <w:rFonts w:eastAsia="Times New Roman"/>
          <w:b/>
          <w:bCs/>
          <w:color w:val="FF0000"/>
        </w:rPr>
        <w:t>GRID./</w:t>
      </w:r>
      <w:proofErr w:type="gramEnd"/>
      <w:r w:rsidRPr="00052710">
        <w:rPr>
          <w:rFonts w:eastAsia="Times New Roman"/>
          <w:b/>
          <w:bCs/>
          <w:color w:val="FF0000"/>
        </w:rPr>
        <w:t>/</w:t>
      </w:r>
      <w:r w:rsidRPr="00052710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200"/>
        <w:gridCol w:w="2895"/>
      </w:tblGrid>
      <w:tr w:rsidRPr="00052710" w:rsidR="00052710" w:rsidTr="00C95F2D" w14:paraId="05D59F43" w14:textId="77777777"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5603EE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859A29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1BE8A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6B98EF55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F4B799F" w14:textId="522F0A5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660EAF">
              <w:rPr>
                <w:rFonts w:eastAsia="Times New Roman"/>
                <w:color w:val="FF0000"/>
                <w:shd w:val="clear" w:color="auto" w:fill="00FF00"/>
              </w:rPr>
              <w:t>dna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D85C702" w14:textId="7B6F7FA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is convincing </w:t>
            </w:r>
            <w:r w:rsidRPr="00052710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052710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052710" w:rsidR="00870D96">
              <w:rPr>
                <w:rFonts w:eastAsia="Times New Roman"/>
                <w:color w:val="FF0000"/>
              </w:rPr>
              <w:t>[</w:t>
            </w:r>
            <w:r w:rsidRPr="00052710" w:rsidR="007E0ABC">
              <w:rPr>
                <w:rFonts w:eastAsia="Times New Roman"/>
                <w:color w:val="FF0000"/>
              </w:rPr>
              <w:t>ONLY SHOW IF BEH1_CET = 0 OR 99]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03064D4" w14:textId="72853BF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660EAF">
              <w:rPr>
                <w:rFonts w:eastAsia="Times New Roman"/>
                <w:color w:val="FF0000"/>
              </w:rPr>
              <w:t>dna</w:t>
            </w:r>
            <w:r w:rsidRPr="00052710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052710" w:rsidR="00052710" w:rsidTr="00C95F2D" w14:paraId="09879031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522734F" w14:textId="34C44EE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660EAF">
              <w:rPr>
                <w:rFonts w:eastAsia="Times New Roman"/>
                <w:color w:val="FF0000"/>
                <w:shd w:val="clear" w:color="auto" w:fill="00FF00"/>
              </w:rPr>
              <w:t>dna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5AE79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1663838" w14:textId="0FA4D86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660EAF">
              <w:rPr>
                <w:rFonts w:eastAsia="Times New Roman"/>
                <w:color w:val="FF0000"/>
              </w:rPr>
              <w:t>dna</w:t>
            </w:r>
            <w:r w:rsidRPr="00052710">
              <w:rPr>
                <w:rFonts w:eastAsia="Times New Roman"/>
                <w:color w:val="FF0000"/>
              </w:rPr>
              <w:t>_2: Difficulty </w:t>
            </w:r>
          </w:p>
        </w:tc>
      </w:tr>
      <w:tr w:rsidRPr="00052710" w:rsidR="00052710" w:rsidTr="00C95F2D" w14:paraId="288F868D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0B36518" w14:textId="29AE538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660EAF">
              <w:rPr>
                <w:rFonts w:eastAsia="Times New Roman"/>
                <w:color w:val="FF0000"/>
                <w:shd w:val="clear" w:color="auto" w:fill="00FF00"/>
              </w:rPr>
              <w:t>dna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D3A138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052710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80BD24B" w14:textId="31B4367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660EAF">
              <w:rPr>
                <w:rFonts w:eastAsia="Times New Roman"/>
                <w:color w:val="FF0000"/>
              </w:rPr>
              <w:t>dna</w:t>
            </w:r>
            <w:r w:rsidRPr="00052710">
              <w:rPr>
                <w:rFonts w:eastAsia="Times New Roman"/>
                <w:color w:val="FF0000"/>
              </w:rPr>
              <w:t>_3: Share </w:t>
            </w:r>
          </w:p>
        </w:tc>
      </w:tr>
      <w:tr w:rsidRPr="00052710" w:rsidR="00052710" w:rsidTr="00C95F2D" w14:paraId="1D571029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5299A01" w14:textId="53038D8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660EAF">
              <w:rPr>
                <w:rFonts w:eastAsia="Times New Roman"/>
                <w:color w:val="FF0000"/>
                <w:shd w:val="clear" w:color="auto" w:fill="00FF00"/>
              </w:rPr>
              <w:t>dna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805D67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301F66A" w14:textId="6F8F2AA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660EAF">
              <w:rPr>
                <w:rFonts w:eastAsia="Times New Roman"/>
                <w:color w:val="FF0000"/>
              </w:rPr>
              <w:t>dna</w:t>
            </w:r>
            <w:r w:rsidRPr="00052710">
              <w:rPr>
                <w:rFonts w:eastAsia="Times New Roman"/>
                <w:color w:val="FF0000"/>
              </w:rPr>
              <w:t>_4: Web </w:t>
            </w:r>
          </w:p>
        </w:tc>
      </w:tr>
      <w:tr w:rsidRPr="00052710" w:rsidR="00052710" w:rsidTr="00C95F2D" w14:paraId="6A38362C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013AB98" w14:textId="483EDB2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660EAF">
              <w:rPr>
                <w:rFonts w:eastAsia="Times New Roman"/>
                <w:color w:val="FF0000"/>
                <w:shd w:val="clear" w:color="auto" w:fill="00FF00"/>
              </w:rPr>
              <w:t>dna</w:t>
            </w:r>
            <w:proofErr w:type="spellEnd"/>
            <w:r w:rsidRPr="00052710">
              <w:rPr>
                <w:rFonts w:eastAsia="Times New Roman"/>
                <w:color w:val="FF0000"/>
                <w:shd w:val="clear" w:color="auto" w:fill="00FF00"/>
              </w:rPr>
              <w:t> 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DAAB0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846ABC4" w14:textId="4251A19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660EAF">
              <w:rPr>
                <w:rFonts w:eastAsia="Times New Roman"/>
                <w:color w:val="FF0000"/>
              </w:rPr>
              <w:t>dna</w:t>
            </w:r>
            <w:r w:rsidRPr="00052710">
              <w:rPr>
                <w:rFonts w:eastAsia="Times New Roman"/>
                <w:color w:val="FF0000"/>
              </w:rPr>
              <w:t>_5: Believable  </w:t>
            </w:r>
          </w:p>
        </w:tc>
      </w:tr>
    </w:tbl>
    <w:p w:rsidRPr="00052710" w:rsidR="00C62921" w:rsidP="00C62921" w:rsidRDefault="00C62921" w14:paraId="09832A2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5EA459E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7F3D5E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062F0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348D7A1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21969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3F04B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052710" w:rsidR="00052710" w:rsidTr="00C95F2D" w14:paraId="5630B19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290AEB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38BD32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Disagree  </w:t>
            </w:r>
          </w:p>
        </w:tc>
      </w:tr>
      <w:tr w:rsidRPr="00052710" w:rsidR="00052710" w:rsidTr="00C95F2D" w14:paraId="67EF423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5191A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F1EB4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052710" w:rsidR="00052710" w:rsidTr="00C95F2D" w14:paraId="471CD2EA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0CB7DA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9A196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Agree  </w:t>
            </w:r>
          </w:p>
        </w:tc>
      </w:tr>
      <w:tr w:rsidRPr="00052710" w:rsidR="00052710" w:rsidTr="00C95F2D" w14:paraId="285FFA6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7D443D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53B20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052710" w:rsidR="00052710" w:rsidTr="00C95F2D" w14:paraId="7802832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0515746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231F04A9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Refused  </w:t>
            </w:r>
          </w:p>
        </w:tc>
      </w:tr>
      <w:tr w:rsidRPr="00052710" w:rsidR="00052710" w:rsidTr="00C95F2D" w14:paraId="461E805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36FA05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C6692E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052710" w:rsidR="00C62921" w:rsidP="00C62921" w:rsidRDefault="00C62921" w14:paraId="1B2E239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5418CC4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Page Break 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566160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0C15011" w14:textId="359C577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//BASE: </w:t>
      </w:r>
      <w:r w:rsidRPr="00052710" w:rsidR="007E0ABC">
        <w:rPr>
          <w:rFonts w:eastAsia="Times New Roman"/>
          <w:b/>
          <w:bCs/>
          <w:color w:val="FF0000"/>
        </w:rPr>
        <w:t>All respondents, except see note on ptn_msg_reinfect_1</w:t>
      </w:r>
      <w:r w:rsidRPr="00052710">
        <w:rPr>
          <w:rFonts w:eastAsia="Times New Roman"/>
          <w:b/>
          <w:bCs/>
          <w:color w:val="FF0000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43299662" w14:textId="49D3723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 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C37E93">
        <w:rPr>
          <w:rFonts w:eastAsia="Times New Roman"/>
          <w:color w:val="FF0000"/>
          <w:shd w:val="clear" w:color="auto" w:fill="00FF00"/>
        </w:rPr>
        <w:t>2</w:t>
      </w:r>
      <w:r w:rsidRPr="00052710" w:rsidR="002F5999">
        <w:rPr>
          <w:rFonts w:eastAsia="Times New Roman"/>
          <w:color w:val="FF0000"/>
          <w:shd w:val="clear" w:color="auto" w:fill="00FF00"/>
        </w:rPr>
        <w:t>1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Grid </w:t>
      </w:r>
    </w:p>
    <w:p w:rsidRPr="00052710" w:rsidR="00C62921" w:rsidP="00C62921" w:rsidRDefault="00C62921" w14:paraId="2D7B1155" w14:textId="4BB2230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ptn_msg_</w:t>
      </w:r>
      <w:r w:rsidRPr="00052710" w:rsidR="00996912">
        <w:rPr>
          <w:rFonts w:eastAsia="Times New Roman"/>
          <w:b/>
          <w:bCs/>
          <w:color w:val="FF0000"/>
          <w:shd w:val="clear" w:color="auto" w:fill="00FF00"/>
        </w:rPr>
        <w:t>reinfect</w:t>
      </w:r>
      <w:proofErr w:type="spellEnd"/>
      <w:r w:rsidRPr="00052710">
        <w:rPr>
          <w:rFonts w:eastAsia="Times New Roman"/>
          <w:b/>
          <w:bCs/>
          <w:color w:val="FF0000"/>
          <w:shd w:val="clear" w:color="auto" w:fill="00FF00"/>
        </w:rPr>
        <w:t> 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6554BAA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E896B2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We are interested in your opinion of a few messages about COVID-19 vaccination.  </w:t>
      </w:r>
    </w:p>
    <w:p w:rsidRPr="00052710" w:rsidR="00C62921" w:rsidP="00C62921" w:rsidRDefault="00C62921" w14:paraId="78E1039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6B52E5A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For each of the below statements, please consider the following message: </w:t>
      </w:r>
    </w:p>
    <w:p w:rsidRPr="00052710" w:rsidR="00C62921" w:rsidP="00C62921" w:rsidRDefault="00C62921" w14:paraId="6641545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34D869D" w14:textId="46E4C55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lastRenderedPageBreak/>
        <w:t>“</w:t>
      </w:r>
      <w:r w:rsidRPr="00052710" w:rsidR="00996912">
        <w:rPr>
          <w:rFonts w:eastAsia="Times New Roman"/>
          <w:b/>
          <w:bCs/>
          <w:color w:val="FF0000"/>
        </w:rPr>
        <w:t>If you already had COVID-19, you should still get a COVID vaccine because the chances of reinfection may increase over time.”</w:t>
      </w:r>
    </w:p>
    <w:p w:rsidRPr="00052710" w:rsidR="00C62921" w:rsidP="00C62921" w:rsidRDefault="00C62921" w14:paraId="00321C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1D74020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052710">
        <w:rPr>
          <w:rFonts w:eastAsia="Times New Roman"/>
          <w:i/>
          <w:iCs/>
          <w:color w:val="FF0000"/>
        </w:rPr>
        <w:t>Select one response for each item.</w:t>
      </w:r>
      <w:r w:rsidRPr="00052710">
        <w:rPr>
          <w:rFonts w:eastAsia="Times New Roman"/>
          <w:color w:val="FF0000"/>
        </w:rPr>
        <w:t>   </w:t>
      </w:r>
    </w:p>
    <w:p w:rsidRPr="00052710" w:rsidR="00C62921" w:rsidP="00C62921" w:rsidRDefault="00C62921" w14:paraId="067F64E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052710">
        <w:rPr>
          <w:rFonts w:eastAsia="Times New Roman"/>
          <w:b/>
          <w:bCs/>
          <w:color w:val="FF0000"/>
        </w:rPr>
        <w:t>GRID./</w:t>
      </w:r>
      <w:proofErr w:type="gramEnd"/>
      <w:r w:rsidRPr="00052710">
        <w:rPr>
          <w:rFonts w:eastAsia="Times New Roman"/>
          <w:b/>
          <w:bCs/>
          <w:color w:val="FF0000"/>
        </w:rPr>
        <w:t>/</w:t>
      </w:r>
      <w:r w:rsidRPr="00052710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4115"/>
        <w:gridCol w:w="3220"/>
      </w:tblGrid>
      <w:tr w:rsidRPr="00052710" w:rsidR="00052710" w:rsidTr="00C95F2D" w14:paraId="30B78484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04F7C7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465B23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C721C6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66AA8AFF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B63762D" w14:textId="5BB5B38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E131F7">
              <w:rPr>
                <w:rFonts w:eastAsia="Times New Roman"/>
                <w:color w:val="FF0000"/>
                <w:shd w:val="clear" w:color="auto" w:fill="00FF00"/>
              </w:rPr>
              <w:t>reinfect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1B954FF" w14:textId="62CC4EE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is convincing </w:t>
            </w:r>
            <w:r w:rsidRPr="00052710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052710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052710" w:rsidR="007E0ABC">
              <w:rPr>
                <w:rFonts w:eastAsia="Times New Roman"/>
                <w:color w:val="FF0000"/>
              </w:rPr>
              <w:t>[ONLY SHOW IF BEH1_CET = 0 OR 99]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DFE7A67" w14:textId="3A455A4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E131F7">
              <w:rPr>
                <w:rFonts w:eastAsia="Times New Roman"/>
                <w:color w:val="FF0000"/>
              </w:rPr>
              <w:t>reinfect</w:t>
            </w:r>
            <w:r w:rsidRPr="00052710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052710" w:rsidR="00052710" w:rsidTr="00C95F2D" w14:paraId="25823CC3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7A357B7" w14:textId="72D18C7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E131F7">
              <w:rPr>
                <w:rFonts w:eastAsia="Times New Roman"/>
                <w:color w:val="FF0000"/>
                <w:shd w:val="clear" w:color="auto" w:fill="00FF00"/>
              </w:rPr>
              <w:t>reinfect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068E3B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2F4D453" w14:textId="7CD1370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E131F7">
              <w:rPr>
                <w:rFonts w:eastAsia="Times New Roman"/>
                <w:color w:val="FF0000"/>
              </w:rPr>
              <w:t>reinfect</w:t>
            </w:r>
            <w:r w:rsidRPr="00052710">
              <w:rPr>
                <w:rFonts w:eastAsia="Times New Roman"/>
                <w:color w:val="FF0000"/>
              </w:rPr>
              <w:t>_2: Difficulty </w:t>
            </w:r>
          </w:p>
        </w:tc>
      </w:tr>
      <w:tr w:rsidRPr="00052710" w:rsidR="00052710" w:rsidTr="00C95F2D" w14:paraId="4755AE32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061B8B2" w14:textId="6F366A9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E131F7">
              <w:rPr>
                <w:rFonts w:eastAsia="Times New Roman"/>
                <w:color w:val="FF0000"/>
                <w:shd w:val="clear" w:color="auto" w:fill="00FF00"/>
              </w:rPr>
              <w:t>reinfect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FF72C7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052710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87122ED" w14:textId="6D5959D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E131F7">
              <w:rPr>
                <w:rFonts w:eastAsia="Times New Roman"/>
                <w:color w:val="FF0000"/>
              </w:rPr>
              <w:t>reinfect</w:t>
            </w:r>
            <w:r w:rsidRPr="00052710">
              <w:rPr>
                <w:rFonts w:eastAsia="Times New Roman"/>
                <w:color w:val="FF0000"/>
              </w:rPr>
              <w:t>_3: Share </w:t>
            </w:r>
          </w:p>
        </w:tc>
      </w:tr>
      <w:tr w:rsidRPr="00052710" w:rsidR="00052710" w:rsidTr="00C95F2D" w14:paraId="72A3ABAA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D0894AC" w14:textId="000D000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E131F7">
              <w:rPr>
                <w:rFonts w:eastAsia="Times New Roman"/>
                <w:color w:val="FF0000"/>
                <w:shd w:val="clear" w:color="auto" w:fill="00FF00"/>
              </w:rPr>
              <w:t>reinfect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D3C628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09C98ED" w14:textId="2AFB4DA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E131F7">
              <w:rPr>
                <w:rFonts w:eastAsia="Times New Roman"/>
                <w:color w:val="FF0000"/>
              </w:rPr>
              <w:t>reinfect</w:t>
            </w:r>
            <w:r w:rsidRPr="00052710">
              <w:rPr>
                <w:rFonts w:eastAsia="Times New Roman"/>
                <w:color w:val="FF0000"/>
              </w:rPr>
              <w:t>_4: Web </w:t>
            </w:r>
          </w:p>
        </w:tc>
      </w:tr>
      <w:tr w:rsidRPr="00052710" w:rsidR="00052710" w:rsidTr="00C95F2D" w14:paraId="416940A5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BFD845C" w14:textId="35EEB50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E131F7">
              <w:rPr>
                <w:rFonts w:eastAsia="Times New Roman"/>
                <w:color w:val="FF0000"/>
                <w:shd w:val="clear" w:color="auto" w:fill="00FF00"/>
              </w:rPr>
              <w:t>reinfect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7CB6A9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1C58416" w14:textId="0B65069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E131F7">
              <w:rPr>
                <w:rFonts w:eastAsia="Times New Roman"/>
                <w:color w:val="FF0000"/>
              </w:rPr>
              <w:t>reinfect</w:t>
            </w:r>
            <w:r w:rsidRPr="00052710">
              <w:rPr>
                <w:rFonts w:eastAsia="Times New Roman"/>
                <w:color w:val="FF0000"/>
              </w:rPr>
              <w:t>_5: Believable  </w:t>
            </w:r>
          </w:p>
        </w:tc>
      </w:tr>
    </w:tbl>
    <w:p w:rsidRPr="00052710" w:rsidR="00C62921" w:rsidP="00C62921" w:rsidRDefault="00C62921" w14:paraId="7DE1CF2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5A6731E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5AD439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AA8D7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0AD4AD3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3F384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01FB0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052710" w:rsidR="00052710" w:rsidTr="00C95F2D" w14:paraId="71C461B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C0563A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5CCED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Disagree  </w:t>
            </w:r>
          </w:p>
        </w:tc>
      </w:tr>
      <w:tr w:rsidRPr="00052710" w:rsidR="00052710" w:rsidTr="00C95F2D" w14:paraId="5BDDBBA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5E6C1B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50A16CF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052710" w:rsidR="00052710" w:rsidTr="00C95F2D" w14:paraId="6C4F3D6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47609C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F6121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Agree  </w:t>
            </w:r>
          </w:p>
        </w:tc>
      </w:tr>
      <w:tr w:rsidRPr="00052710" w:rsidR="00052710" w:rsidTr="00C95F2D" w14:paraId="4D9965B6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6F2CB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B775F8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052710" w:rsidR="00052710" w:rsidTr="00C95F2D" w14:paraId="3BF7600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10DFC78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73F5E8F8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Refused  </w:t>
            </w:r>
          </w:p>
        </w:tc>
      </w:tr>
      <w:tr w:rsidRPr="00052710" w:rsidR="00052710" w:rsidTr="00C95F2D" w14:paraId="617BCF80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C2B3E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219591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052710" w:rsidR="00C62921" w:rsidP="00C62921" w:rsidRDefault="00C62921" w14:paraId="65D43CE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1A31A79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Page Break 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DF60EE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63A5F08E" w14:textId="4FD0FAC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 BASE: </w:t>
      </w:r>
      <w:r w:rsidRPr="00052710" w:rsidR="007E0ABC">
        <w:rPr>
          <w:rFonts w:eastAsia="Times New Roman"/>
          <w:b/>
          <w:bCs/>
          <w:color w:val="FF0000"/>
        </w:rPr>
        <w:t>All respondents, except see note on ptn_msg_nomask_1</w:t>
      </w:r>
      <w:r w:rsidRPr="00052710">
        <w:rPr>
          <w:rFonts w:eastAsia="Times New Roman"/>
          <w:b/>
          <w:bCs/>
          <w:color w:val="FF0000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00A6C8C" w14:textId="1F32500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 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C37E93">
        <w:rPr>
          <w:rFonts w:eastAsia="Times New Roman"/>
          <w:color w:val="FF0000"/>
          <w:shd w:val="clear" w:color="auto" w:fill="00FF00"/>
        </w:rPr>
        <w:t>2</w:t>
      </w:r>
      <w:r w:rsidRPr="00052710" w:rsidR="002F5999">
        <w:rPr>
          <w:rFonts w:eastAsia="Times New Roman"/>
          <w:color w:val="FF0000"/>
          <w:shd w:val="clear" w:color="auto" w:fill="00FF00"/>
        </w:rPr>
        <w:t>2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Grid </w:t>
      </w:r>
    </w:p>
    <w:p w:rsidRPr="00052710" w:rsidR="00C62921" w:rsidP="00C62921" w:rsidRDefault="00C62921" w14:paraId="5AF32574" w14:textId="09B34AC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ptn_msg_</w:t>
      </w:r>
      <w:r w:rsidRPr="00052710" w:rsidR="00C10C6F">
        <w:rPr>
          <w:rFonts w:eastAsia="Times New Roman"/>
          <w:b/>
          <w:bCs/>
          <w:color w:val="FF0000"/>
          <w:shd w:val="clear" w:color="auto" w:fill="00FF00"/>
        </w:rPr>
        <w:t>nomask</w:t>
      </w:r>
      <w:proofErr w:type="spellEnd"/>
      <w:r w:rsidRPr="00052710">
        <w:rPr>
          <w:rFonts w:eastAsia="Times New Roman"/>
          <w:b/>
          <w:bCs/>
          <w:color w:val="FF0000"/>
          <w:shd w:val="clear" w:color="auto" w:fill="00FF00"/>
        </w:rPr>
        <w:t> 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3CF0B0E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8BE642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We are interested in your opinion of a few messages about COVID-19 vaccination.  </w:t>
      </w:r>
    </w:p>
    <w:p w:rsidRPr="00052710" w:rsidR="00C62921" w:rsidP="00C62921" w:rsidRDefault="00C62921" w14:paraId="3B142F4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1065FF2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lastRenderedPageBreak/>
        <w:t>For each of the below statements, please consider the following message: </w:t>
      </w:r>
    </w:p>
    <w:p w:rsidRPr="00052710" w:rsidR="00C62921" w:rsidP="00C62921" w:rsidRDefault="00C62921" w14:paraId="33F923A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7DA6E66" w14:textId="4DAB632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“</w:t>
      </w:r>
      <w:r w:rsidRPr="00052710" w:rsidR="00C10C6F">
        <w:rPr>
          <w:rFonts w:eastAsia="Times New Roman"/>
          <w:b/>
          <w:bCs/>
          <w:color w:val="FF0000"/>
        </w:rPr>
        <w:t>When you’re fully vaccinated, you can socialize both indoors and outdoors without a mask with other vaccinated people.”</w:t>
      </w:r>
    </w:p>
    <w:p w:rsidRPr="00052710" w:rsidR="00C62921" w:rsidP="00C62921" w:rsidRDefault="00C62921" w14:paraId="11CA34F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155FCA8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052710">
        <w:rPr>
          <w:rFonts w:eastAsia="Times New Roman"/>
          <w:i/>
          <w:iCs/>
          <w:color w:val="FF0000"/>
        </w:rPr>
        <w:t>Select one response for each item.</w:t>
      </w:r>
      <w:r w:rsidRPr="00052710">
        <w:rPr>
          <w:rFonts w:eastAsia="Times New Roman"/>
          <w:color w:val="FF0000"/>
        </w:rPr>
        <w:t>   </w:t>
      </w:r>
    </w:p>
    <w:p w:rsidRPr="00052710" w:rsidR="00C62921" w:rsidP="00C62921" w:rsidRDefault="00C62921" w14:paraId="16E9066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052710">
        <w:rPr>
          <w:rFonts w:eastAsia="Times New Roman"/>
          <w:b/>
          <w:bCs/>
          <w:color w:val="FF0000"/>
        </w:rPr>
        <w:t>GRID./</w:t>
      </w:r>
      <w:proofErr w:type="gramEnd"/>
      <w:r w:rsidRPr="00052710">
        <w:rPr>
          <w:rFonts w:eastAsia="Times New Roman"/>
          <w:b/>
          <w:bCs/>
          <w:color w:val="FF0000"/>
        </w:rPr>
        <w:t>/</w:t>
      </w:r>
      <w:r w:rsidRPr="00052710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4018"/>
        <w:gridCol w:w="3268"/>
      </w:tblGrid>
      <w:tr w:rsidRPr="00052710" w:rsidR="00052710" w:rsidTr="00C95F2D" w14:paraId="63F48657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4A7EFE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9AAE06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B70DDA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33A87A6C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6D2B1D0" w14:textId="7BB8F71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C10C6F">
              <w:rPr>
                <w:rFonts w:eastAsia="Times New Roman"/>
                <w:color w:val="FF0000"/>
                <w:shd w:val="clear" w:color="auto" w:fill="00FF00"/>
              </w:rPr>
              <w:t>nomask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BFC5C37" w14:textId="52FB7E2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is convincing </w:t>
            </w:r>
            <w:r w:rsidRPr="00052710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052710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052710" w:rsidR="007E0ABC">
              <w:rPr>
                <w:rFonts w:eastAsia="Times New Roman"/>
                <w:color w:val="FF0000"/>
              </w:rPr>
              <w:t>[ONLY SHOW IF BEH1_CET = 0 OR 99]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B6A9A26" w14:textId="7DAB1BF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C10C6F">
              <w:rPr>
                <w:rFonts w:eastAsia="Times New Roman"/>
                <w:color w:val="FF0000"/>
              </w:rPr>
              <w:t>nomask</w:t>
            </w:r>
            <w:r w:rsidRPr="00052710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052710" w:rsidR="00052710" w:rsidTr="00C95F2D" w14:paraId="798C188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16D5A2C" w14:textId="001FAD4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C10C6F">
              <w:rPr>
                <w:rFonts w:eastAsia="Times New Roman"/>
                <w:color w:val="FF0000"/>
                <w:shd w:val="clear" w:color="auto" w:fill="00FF00"/>
              </w:rPr>
              <w:t>nomask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B293B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7CE1F1B" w14:textId="2802D0A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C10C6F">
              <w:rPr>
                <w:rFonts w:eastAsia="Times New Roman"/>
                <w:color w:val="FF0000"/>
              </w:rPr>
              <w:t>nomask</w:t>
            </w:r>
            <w:r w:rsidRPr="00052710">
              <w:rPr>
                <w:rFonts w:eastAsia="Times New Roman"/>
                <w:color w:val="FF0000"/>
              </w:rPr>
              <w:t>_2: Difficulty </w:t>
            </w:r>
          </w:p>
        </w:tc>
      </w:tr>
      <w:tr w:rsidRPr="00052710" w:rsidR="00052710" w:rsidTr="00C95F2D" w14:paraId="150DD1C8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E9635C9" w14:textId="3DE36DB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C10C6F">
              <w:rPr>
                <w:rFonts w:eastAsia="Times New Roman"/>
                <w:color w:val="FF0000"/>
                <w:shd w:val="clear" w:color="auto" w:fill="00FF00"/>
              </w:rPr>
              <w:t>nomask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39A16C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052710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9693B1E" w14:textId="57222F6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C10C6F">
              <w:rPr>
                <w:rFonts w:eastAsia="Times New Roman"/>
                <w:color w:val="FF0000"/>
              </w:rPr>
              <w:t>nomask</w:t>
            </w:r>
            <w:r w:rsidRPr="00052710">
              <w:rPr>
                <w:rFonts w:eastAsia="Times New Roman"/>
                <w:color w:val="FF0000"/>
              </w:rPr>
              <w:t>_3: Share </w:t>
            </w:r>
          </w:p>
        </w:tc>
      </w:tr>
      <w:tr w:rsidRPr="00052710" w:rsidR="00052710" w:rsidTr="00C95F2D" w14:paraId="62422698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E359E00" w14:textId="6A453CD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C10C6F">
              <w:rPr>
                <w:rFonts w:eastAsia="Times New Roman"/>
                <w:color w:val="FF0000"/>
                <w:shd w:val="clear" w:color="auto" w:fill="00FF00"/>
              </w:rPr>
              <w:t>nomask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9FB56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A36C577" w14:textId="6F53592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C10C6F">
              <w:rPr>
                <w:rFonts w:eastAsia="Times New Roman"/>
                <w:color w:val="FF0000"/>
              </w:rPr>
              <w:t>nomask</w:t>
            </w:r>
            <w:r w:rsidRPr="00052710">
              <w:rPr>
                <w:rFonts w:eastAsia="Times New Roman"/>
                <w:color w:val="FF0000"/>
              </w:rPr>
              <w:t>_4: Web </w:t>
            </w:r>
          </w:p>
        </w:tc>
      </w:tr>
      <w:tr w:rsidRPr="00052710" w:rsidR="00052710" w:rsidTr="00C95F2D" w14:paraId="6DD3D1EF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ECF702F" w14:textId="6EFC1EF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C10C6F">
              <w:rPr>
                <w:rFonts w:eastAsia="Times New Roman"/>
                <w:color w:val="FF0000"/>
                <w:shd w:val="clear" w:color="auto" w:fill="00FF00"/>
              </w:rPr>
              <w:t>nomask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70F822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9020703" w14:textId="0D7D6EE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C10C6F">
              <w:rPr>
                <w:rFonts w:eastAsia="Times New Roman"/>
                <w:color w:val="FF0000"/>
              </w:rPr>
              <w:t>nomask</w:t>
            </w:r>
            <w:r w:rsidRPr="00052710">
              <w:rPr>
                <w:rFonts w:eastAsia="Times New Roman"/>
                <w:color w:val="FF0000"/>
              </w:rPr>
              <w:t>_5: Believable  </w:t>
            </w:r>
          </w:p>
        </w:tc>
      </w:tr>
    </w:tbl>
    <w:p w:rsidRPr="00052710" w:rsidR="00C62921" w:rsidP="00C62921" w:rsidRDefault="00C62921" w14:paraId="7229A17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1534C02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224B5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55912D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737AA94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3BBC6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5AC711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052710" w:rsidR="00052710" w:rsidTr="00C95F2D" w14:paraId="7FD4B73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3BC549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B0527C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Disagree  </w:t>
            </w:r>
          </w:p>
        </w:tc>
      </w:tr>
      <w:tr w:rsidRPr="00052710" w:rsidR="00052710" w:rsidTr="00C95F2D" w14:paraId="4708ED9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E86A23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E09BF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052710" w:rsidR="00052710" w:rsidTr="00C95F2D" w14:paraId="310A8FE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C90520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7A71CD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Agree  </w:t>
            </w:r>
          </w:p>
        </w:tc>
      </w:tr>
      <w:tr w:rsidRPr="00052710" w:rsidR="00052710" w:rsidTr="00C95F2D" w14:paraId="4A5A3F3A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D3FF1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9115E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052710" w:rsidR="00052710" w:rsidTr="00C95F2D" w14:paraId="4CDB2E0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03387CD3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29195B9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Refused  </w:t>
            </w:r>
          </w:p>
        </w:tc>
      </w:tr>
      <w:tr w:rsidRPr="00052710" w:rsidR="00052710" w:rsidTr="00C95F2D" w14:paraId="2C9DD08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F82D8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9B8AB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052710" w:rsidR="00C62921" w:rsidP="00C62921" w:rsidRDefault="00C62921" w14:paraId="3D55A0F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190DCA8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Page Break 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411E5A0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446FB978" w14:textId="683425C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 BASE: </w:t>
      </w:r>
      <w:r w:rsidRPr="00052710" w:rsidR="007E0ABC">
        <w:rPr>
          <w:rFonts w:eastAsia="Times New Roman"/>
          <w:b/>
          <w:bCs/>
          <w:color w:val="FF0000"/>
        </w:rPr>
        <w:t>All respondents, except see note on ptn_msg_travel_1</w:t>
      </w:r>
      <w:r w:rsidRPr="00052710">
        <w:rPr>
          <w:rFonts w:eastAsia="Times New Roman"/>
          <w:b/>
          <w:bCs/>
          <w:color w:val="FF0000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0D2B1A05" w14:textId="339A475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 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C37E93">
        <w:rPr>
          <w:rFonts w:eastAsia="Times New Roman"/>
          <w:color w:val="FF0000"/>
          <w:shd w:val="clear" w:color="auto" w:fill="00FF00"/>
        </w:rPr>
        <w:t>2</w:t>
      </w:r>
      <w:r w:rsidRPr="00052710" w:rsidR="002F5999">
        <w:rPr>
          <w:rFonts w:eastAsia="Times New Roman"/>
          <w:color w:val="FF0000"/>
          <w:shd w:val="clear" w:color="auto" w:fill="00FF00"/>
        </w:rPr>
        <w:t>3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Grid </w:t>
      </w:r>
    </w:p>
    <w:p w:rsidRPr="00052710" w:rsidR="00C62921" w:rsidP="00C62921" w:rsidRDefault="00C62921" w14:paraId="4991FB19" w14:textId="715C6E5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ptn_msg_</w:t>
      </w:r>
      <w:r w:rsidRPr="00052710" w:rsidR="004A1E6A">
        <w:rPr>
          <w:rFonts w:eastAsia="Times New Roman"/>
          <w:b/>
          <w:bCs/>
          <w:color w:val="FF0000"/>
          <w:shd w:val="clear" w:color="auto" w:fill="00FF00"/>
        </w:rPr>
        <w:t>travel</w:t>
      </w:r>
      <w:proofErr w:type="spellEnd"/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005ABA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33A951F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lastRenderedPageBreak/>
        <w:t>We are interested in your opinion of a few messages about COVID-19 vaccination.  </w:t>
      </w:r>
    </w:p>
    <w:p w:rsidRPr="00052710" w:rsidR="00C62921" w:rsidP="00C62921" w:rsidRDefault="00C62921" w14:paraId="01B9791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43668CB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For each of the below statements, please consider the following message: </w:t>
      </w:r>
    </w:p>
    <w:p w:rsidRPr="00052710" w:rsidR="00C62921" w:rsidP="00C62921" w:rsidRDefault="00C62921" w14:paraId="5030446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66BC4B86" w14:textId="2B8109F2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052710">
        <w:rPr>
          <w:rFonts w:eastAsia="Times New Roman"/>
          <w:b/>
          <w:bCs/>
          <w:color w:val="FF0000"/>
        </w:rPr>
        <w:t> “</w:t>
      </w:r>
      <w:r w:rsidRPr="00052710" w:rsidR="00A82AAA">
        <w:rPr>
          <w:rFonts w:eastAsia="Times New Roman"/>
          <w:b/>
          <w:bCs/>
          <w:color w:val="FF0000"/>
        </w:rPr>
        <w:t>When you’re fully vaccinated and travel in the United States, you do not need to get tested before or after travel or self-quarantine after travel.”</w:t>
      </w:r>
    </w:p>
    <w:p w:rsidRPr="00052710" w:rsidR="00C62921" w:rsidP="00C62921" w:rsidRDefault="00C62921" w14:paraId="60AA516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p w:rsidRPr="00052710" w:rsidR="00C62921" w:rsidP="00C62921" w:rsidRDefault="00C62921" w14:paraId="0101FB0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052710">
        <w:rPr>
          <w:rFonts w:eastAsia="Times New Roman"/>
          <w:i/>
          <w:iCs/>
          <w:color w:val="FF0000"/>
        </w:rPr>
        <w:t>Select one response for each item.</w:t>
      </w:r>
      <w:r w:rsidRPr="00052710">
        <w:rPr>
          <w:rFonts w:eastAsia="Times New Roman"/>
          <w:color w:val="FF0000"/>
        </w:rPr>
        <w:t>   </w:t>
      </w:r>
    </w:p>
    <w:p w:rsidRPr="00052710" w:rsidR="00C62921" w:rsidP="00C62921" w:rsidRDefault="00C62921" w14:paraId="44089CE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052710">
        <w:rPr>
          <w:rFonts w:eastAsia="Times New Roman"/>
          <w:b/>
          <w:bCs/>
          <w:color w:val="FF0000"/>
        </w:rPr>
        <w:t>GRID./</w:t>
      </w:r>
      <w:proofErr w:type="gramEnd"/>
      <w:r w:rsidRPr="00052710">
        <w:rPr>
          <w:rFonts w:eastAsia="Times New Roman"/>
          <w:b/>
          <w:bCs/>
          <w:color w:val="FF0000"/>
        </w:rPr>
        <w:t>/</w:t>
      </w:r>
      <w:r w:rsidRPr="00052710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847"/>
        <w:gridCol w:w="3036"/>
      </w:tblGrid>
      <w:tr w:rsidRPr="00052710" w:rsidR="00052710" w:rsidTr="00C95F2D" w14:paraId="376F5D7E" w14:textId="77777777"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979185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5A700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2CAC18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4C889365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6627182" w14:textId="0434AE2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4A1E6A">
              <w:rPr>
                <w:rFonts w:eastAsia="Times New Roman"/>
                <w:color w:val="FF0000"/>
                <w:shd w:val="clear" w:color="auto" w:fill="00FF00"/>
              </w:rPr>
              <w:t>travel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9A964B0" w14:textId="40AECA3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is convincing </w:t>
            </w:r>
            <w:r w:rsidRPr="00052710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052710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052710" w:rsidR="007E0ABC">
              <w:rPr>
                <w:rFonts w:eastAsia="Times New Roman"/>
                <w:color w:val="FF0000"/>
              </w:rPr>
              <w:t>[ONLY SHOW IF BEH1_CET = 0 OR 99]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2889353" w14:textId="1661C42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4A1E6A">
              <w:rPr>
                <w:rFonts w:eastAsia="Times New Roman"/>
                <w:color w:val="FF0000"/>
              </w:rPr>
              <w:t>travel</w:t>
            </w:r>
            <w:r w:rsidRPr="00052710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052710" w:rsidR="00052710" w:rsidTr="00C95F2D" w14:paraId="0E27ADC0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E8B6508" w14:textId="3C7707C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4A1E6A">
              <w:rPr>
                <w:rFonts w:eastAsia="Times New Roman"/>
                <w:color w:val="FF0000"/>
                <w:shd w:val="clear" w:color="auto" w:fill="00FF00"/>
              </w:rPr>
              <w:t>travel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4AFBE7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52BD8C4" w14:textId="69DB076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4A1E6A">
              <w:rPr>
                <w:rFonts w:eastAsia="Times New Roman"/>
                <w:color w:val="FF0000"/>
              </w:rPr>
              <w:t>travel</w:t>
            </w:r>
            <w:r w:rsidRPr="00052710">
              <w:rPr>
                <w:rFonts w:eastAsia="Times New Roman"/>
                <w:color w:val="FF0000"/>
              </w:rPr>
              <w:t>_2: Difficulty </w:t>
            </w:r>
          </w:p>
        </w:tc>
      </w:tr>
      <w:tr w:rsidRPr="00052710" w:rsidR="00052710" w:rsidTr="00C95F2D" w14:paraId="32324172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3414A5C" w14:textId="2153B21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4A1E6A">
              <w:rPr>
                <w:rFonts w:eastAsia="Times New Roman"/>
                <w:color w:val="FF0000"/>
                <w:shd w:val="clear" w:color="auto" w:fill="00FF00"/>
              </w:rPr>
              <w:t>travel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ACE7A5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052710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E377FE4" w14:textId="7CE72FB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4A1E6A">
              <w:rPr>
                <w:rFonts w:eastAsia="Times New Roman"/>
                <w:color w:val="FF0000"/>
              </w:rPr>
              <w:t>travel</w:t>
            </w:r>
            <w:r w:rsidRPr="00052710">
              <w:rPr>
                <w:rFonts w:eastAsia="Times New Roman"/>
                <w:color w:val="FF0000"/>
              </w:rPr>
              <w:t>_3: Share </w:t>
            </w:r>
          </w:p>
        </w:tc>
      </w:tr>
      <w:tr w:rsidRPr="00052710" w:rsidR="00052710" w:rsidTr="00C95F2D" w14:paraId="078A3572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D057061" w14:textId="6EA73D9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4A1E6A">
              <w:rPr>
                <w:rFonts w:eastAsia="Times New Roman"/>
                <w:color w:val="FF0000"/>
                <w:shd w:val="clear" w:color="auto" w:fill="00FF00"/>
              </w:rPr>
              <w:t>travel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4B51B6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2E8C996" w14:textId="217A225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4A1E6A">
              <w:rPr>
                <w:rFonts w:eastAsia="Times New Roman"/>
                <w:color w:val="FF0000"/>
              </w:rPr>
              <w:t>travel</w:t>
            </w:r>
            <w:r w:rsidRPr="00052710">
              <w:rPr>
                <w:rFonts w:eastAsia="Times New Roman"/>
                <w:color w:val="FF0000"/>
              </w:rPr>
              <w:t>_4: Web </w:t>
            </w:r>
          </w:p>
        </w:tc>
      </w:tr>
      <w:tr w:rsidRPr="00052710" w:rsidR="00052710" w:rsidTr="00C95F2D" w14:paraId="58657658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C31017F" w14:textId="4286025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4A1E6A">
              <w:rPr>
                <w:rFonts w:eastAsia="Times New Roman"/>
                <w:color w:val="FF0000"/>
                <w:shd w:val="clear" w:color="auto" w:fill="00FF00"/>
              </w:rPr>
              <w:t>travel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F134FF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2F05124" w14:textId="6E4E909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4A1E6A">
              <w:rPr>
                <w:rFonts w:eastAsia="Times New Roman"/>
                <w:color w:val="FF0000"/>
              </w:rPr>
              <w:t>travel</w:t>
            </w:r>
            <w:r w:rsidRPr="00052710">
              <w:rPr>
                <w:rFonts w:eastAsia="Times New Roman"/>
                <w:color w:val="FF0000"/>
              </w:rPr>
              <w:t>_5: Believable  </w:t>
            </w:r>
          </w:p>
        </w:tc>
      </w:tr>
    </w:tbl>
    <w:p w:rsidRPr="00052710" w:rsidR="00C62921" w:rsidP="00C62921" w:rsidRDefault="00C62921" w14:paraId="4779E48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6998AE2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A405E9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278A68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4421893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15E01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E74710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052710" w:rsidR="00052710" w:rsidTr="00C95F2D" w14:paraId="5EEF220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559AC59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D9C442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Disagree  </w:t>
            </w:r>
          </w:p>
        </w:tc>
      </w:tr>
      <w:tr w:rsidRPr="00052710" w:rsidR="00052710" w:rsidTr="00C95F2D" w14:paraId="34D1A1B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6FA01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01FF3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052710" w:rsidR="00052710" w:rsidTr="00C95F2D" w14:paraId="789AD258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93658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4F3D0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Agree  </w:t>
            </w:r>
          </w:p>
        </w:tc>
      </w:tr>
      <w:tr w:rsidRPr="00052710" w:rsidR="00052710" w:rsidTr="00C95F2D" w14:paraId="776FC05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684805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43B71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052710" w:rsidR="00052710" w:rsidTr="00C95F2D" w14:paraId="7D06854E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153218FB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3DF50D28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Refused  </w:t>
            </w:r>
          </w:p>
        </w:tc>
      </w:tr>
      <w:tr w:rsidRPr="00052710" w:rsidR="00052710" w:rsidTr="00C95F2D" w14:paraId="1B31B9C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E34F00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FE83B2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052710" w:rsidR="00C62921" w:rsidP="00C62921" w:rsidRDefault="00C62921" w14:paraId="5DB00D9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4606F41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Page Break //</w:t>
      </w:r>
      <w:r w:rsidRPr="00052710">
        <w:rPr>
          <w:rFonts w:eastAsia="Times New Roman"/>
          <w:color w:val="FF0000"/>
        </w:rPr>
        <w:t> </w:t>
      </w:r>
    </w:p>
    <w:p w:rsidRPr="00052710" w:rsidR="002F2463" w:rsidP="00C62921" w:rsidRDefault="002F2463" w14:paraId="6F92B1E5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FF0000"/>
        </w:rPr>
      </w:pPr>
    </w:p>
    <w:p w:rsidRPr="00052710" w:rsidR="00C62921" w:rsidP="00C62921" w:rsidRDefault="00C62921" w14:paraId="13CFB93B" w14:textId="0C90670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 BASE: </w:t>
      </w:r>
      <w:r w:rsidRPr="00052710" w:rsidR="007E0ABC">
        <w:rPr>
          <w:rFonts w:eastAsia="Times New Roman"/>
          <w:b/>
          <w:bCs/>
          <w:color w:val="FF0000"/>
        </w:rPr>
        <w:t>All respondents, except see note on ptn_msg_immune_1</w:t>
      </w:r>
      <w:r w:rsidRPr="00052710">
        <w:rPr>
          <w:rFonts w:eastAsia="Times New Roman"/>
          <w:b/>
          <w:bCs/>
          <w:color w:val="FF0000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2301C4DB" w14:textId="3BD86A3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 </w:t>
      </w:r>
      <w:r w:rsidRPr="00052710">
        <w:rPr>
          <w:rFonts w:eastAsia="Times New Roman"/>
          <w:color w:val="FF0000"/>
          <w:shd w:val="clear" w:color="auto" w:fill="00FF00"/>
        </w:rPr>
        <w:t>Q</w:t>
      </w:r>
      <w:r w:rsidRPr="00052710" w:rsidR="00C37E93">
        <w:rPr>
          <w:rFonts w:eastAsia="Times New Roman"/>
          <w:color w:val="FF0000"/>
          <w:shd w:val="clear" w:color="auto" w:fill="00FF00"/>
        </w:rPr>
        <w:t>2</w:t>
      </w:r>
      <w:r w:rsidRPr="00052710" w:rsidR="002F5999">
        <w:rPr>
          <w:rFonts w:eastAsia="Times New Roman"/>
          <w:color w:val="FF0000"/>
          <w:shd w:val="clear" w:color="auto" w:fill="00FF00"/>
        </w:rPr>
        <w:t>4</w:t>
      </w:r>
      <w:r w:rsidRPr="00052710">
        <w:rPr>
          <w:rFonts w:eastAsia="Times New Roman"/>
          <w:color w:val="FF0000"/>
        </w:rPr>
        <w:br/>
      </w: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Grid </w:t>
      </w:r>
    </w:p>
    <w:p w:rsidRPr="00052710" w:rsidR="00C62921" w:rsidP="00C62921" w:rsidRDefault="00C62921" w14:paraId="15E9D6C9" w14:textId="52029C7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lastRenderedPageBreak/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ptn_msg_</w:t>
      </w:r>
      <w:r w:rsidRPr="00052710" w:rsidR="00B401B7">
        <w:rPr>
          <w:rFonts w:eastAsia="Times New Roman"/>
          <w:b/>
          <w:bCs/>
          <w:color w:val="FF0000"/>
          <w:shd w:val="clear" w:color="auto" w:fill="00FF00"/>
        </w:rPr>
        <w:t>immune</w:t>
      </w:r>
      <w:proofErr w:type="spellEnd"/>
    </w:p>
    <w:p w:rsidRPr="00052710" w:rsidR="00C62921" w:rsidP="00C62921" w:rsidRDefault="00C62921" w14:paraId="46E18C9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55DBB08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We are interested in your opinion of a few messages about COVID-19 vaccination.  </w:t>
      </w:r>
    </w:p>
    <w:p w:rsidRPr="00052710" w:rsidR="00C62921" w:rsidP="00C62921" w:rsidRDefault="00C62921" w14:paraId="6810414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52A4FB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For each of the below statements, please consider the following message: </w:t>
      </w:r>
    </w:p>
    <w:p w:rsidRPr="00052710" w:rsidR="00C62921" w:rsidP="00C62921" w:rsidRDefault="00C62921" w14:paraId="1E52A03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62D86771" w14:textId="7A50EFCD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“</w:t>
      </w:r>
      <w:r w:rsidRPr="00052710" w:rsidR="00701D60">
        <w:rPr>
          <w:rFonts w:eastAsia="Times New Roman"/>
          <w:b/>
          <w:bCs/>
          <w:color w:val="FF0000"/>
        </w:rPr>
        <w:t>When you get a COVID vaccine, it primes your immune system and helps your body develop immunity to the virus that causes COVID-19 without having to get the illness.”</w:t>
      </w:r>
    </w:p>
    <w:p w:rsidRPr="00052710" w:rsidR="00C62921" w:rsidP="00C62921" w:rsidRDefault="00C62921" w14:paraId="23054C9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1D5918D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052710">
        <w:rPr>
          <w:rFonts w:eastAsia="Times New Roman"/>
          <w:i/>
          <w:iCs/>
          <w:color w:val="FF0000"/>
        </w:rPr>
        <w:t>Select one response for each item.</w:t>
      </w:r>
      <w:r w:rsidRPr="00052710">
        <w:rPr>
          <w:rFonts w:eastAsia="Times New Roman"/>
          <w:color w:val="FF0000"/>
        </w:rPr>
        <w:t>   </w:t>
      </w:r>
    </w:p>
    <w:p w:rsidRPr="00052710" w:rsidR="00C62921" w:rsidP="00C62921" w:rsidRDefault="00C62921" w14:paraId="7E1A1EC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052710">
        <w:rPr>
          <w:rFonts w:eastAsia="Times New Roman"/>
          <w:b/>
          <w:bCs/>
          <w:color w:val="FF0000"/>
        </w:rPr>
        <w:t>GRID./</w:t>
      </w:r>
      <w:proofErr w:type="gramEnd"/>
      <w:r w:rsidRPr="00052710">
        <w:rPr>
          <w:rFonts w:eastAsia="Times New Roman"/>
          <w:b/>
          <w:bCs/>
          <w:color w:val="FF0000"/>
        </w:rPr>
        <w:t>/</w:t>
      </w:r>
      <w:r w:rsidRPr="00052710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993"/>
        <w:gridCol w:w="3281"/>
      </w:tblGrid>
      <w:tr w:rsidRPr="00052710" w:rsidR="00052710" w:rsidTr="00C95F2D" w14:paraId="7C3EE043" w14:textId="77777777"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B1CC1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94A07C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8186DF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73C13BD6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32E5424" w14:textId="74EE874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B401B7">
              <w:rPr>
                <w:rFonts w:eastAsia="Times New Roman"/>
                <w:color w:val="FF0000"/>
                <w:shd w:val="clear" w:color="auto" w:fill="00FF00"/>
              </w:rPr>
              <w:t>immune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35EAED5" w14:textId="3A140C5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is convincing </w:t>
            </w:r>
            <w:r w:rsidRPr="00052710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052710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052710" w:rsidR="007E0ABC">
              <w:rPr>
                <w:rFonts w:eastAsia="Times New Roman"/>
                <w:color w:val="FF0000"/>
              </w:rPr>
              <w:t>[ONLY SHOW IF BEH1_CET = 0 OR 99]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26625B5" w14:textId="0997E3A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B401B7">
              <w:rPr>
                <w:rFonts w:eastAsia="Times New Roman"/>
                <w:color w:val="FF0000"/>
              </w:rPr>
              <w:t>immune</w:t>
            </w:r>
            <w:r w:rsidRPr="00052710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052710" w:rsidR="00052710" w:rsidTr="00C95F2D" w14:paraId="069F5A53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7216B97" w14:textId="2E706D5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B401B7">
              <w:rPr>
                <w:rFonts w:eastAsia="Times New Roman"/>
                <w:color w:val="FF0000"/>
                <w:shd w:val="clear" w:color="auto" w:fill="00FF00"/>
              </w:rPr>
              <w:t>immune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8295A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58551C9" w14:textId="19221B6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B401B7">
              <w:rPr>
                <w:rFonts w:eastAsia="Times New Roman"/>
                <w:color w:val="FF0000"/>
              </w:rPr>
              <w:t>immune</w:t>
            </w:r>
            <w:r w:rsidRPr="00052710">
              <w:rPr>
                <w:rFonts w:eastAsia="Times New Roman"/>
                <w:color w:val="FF0000"/>
              </w:rPr>
              <w:t>_2: Difficulty </w:t>
            </w:r>
          </w:p>
        </w:tc>
      </w:tr>
      <w:tr w:rsidRPr="00052710" w:rsidR="00052710" w:rsidTr="00C95F2D" w14:paraId="77306C7B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A58CE83" w14:textId="1A138E4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B401B7">
              <w:rPr>
                <w:rFonts w:eastAsia="Times New Roman"/>
                <w:color w:val="FF0000"/>
                <w:shd w:val="clear" w:color="auto" w:fill="00FF00"/>
              </w:rPr>
              <w:t>immune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BF73F7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052710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749D9AC" w14:textId="1E149E3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B401B7">
              <w:rPr>
                <w:rFonts w:eastAsia="Times New Roman"/>
                <w:color w:val="FF0000"/>
              </w:rPr>
              <w:t>immune</w:t>
            </w:r>
            <w:r w:rsidRPr="00052710">
              <w:rPr>
                <w:rFonts w:eastAsia="Times New Roman"/>
                <w:color w:val="FF0000"/>
              </w:rPr>
              <w:t>_3: Share </w:t>
            </w:r>
          </w:p>
        </w:tc>
      </w:tr>
      <w:tr w:rsidRPr="00052710" w:rsidR="00052710" w:rsidTr="00C95F2D" w14:paraId="7BD536EA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7BE9216" w14:textId="6439DCE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B401B7">
              <w:rPr>
                <w:rFonts w:eastAsia="Times New Roman"/>
                <w:color w:val="FF0000"/>
                <w:shd w:val="clear" w:color="auto" w:fill="00FF00"/>
              </w:rPr>
              <w:t>immune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4F722F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804664C" w14:textId="1F9954A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B401B7">
              <w:rPr>
                <w:rFonts w:eastAsia="Times New Roman"/>
                <w:color w:val="FF0000"/>
              </w:rPr>
              <w:t>immune</w:t>
            </w:r>
            <w:r w:rsidRPr="00052710">
              <w:rPr>
                <w:rFonts w:eastAsia="Times New Roman"/>
                <w:color w:val="FF0000"/>
              </w:rPr>
              <w:t>_4: Web </w:t>
            </w:r>
          </w:p>
        </w:tc>
      </w:tr>
      <w:tr w:rsidRPr="00052710" w:rsidR="00052710" w:rsidTr="00C95F2D" w14:paraId="628BA97A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DA8AFE3" w14:textId="4156914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ptn_msg_</w:t>
            </w:r>
            <w:r w:rsidRPr="00052710" w:rsidR="00B401B7">
              <w:rPr>
                <w:rFonts w:eastAsia="Times New Roman"/>
                <w:color w:val="FF0000"/>
                <w:shd w:val="clear" w:color="auto" w:fill="00FF00"/>
              </w:rPr>
              <w:t>immune</w:t>
            </w:r>
            <w:r w:rsidRPr="00052710">
              <w:rPr>
                <w:rFonts w:eastAsia="Times New Roman"/>
                <w:color w:val="FF0000"/>
                <w:shd w:val="clear" w:color="auto" w:fill="00FF00"/>
              </w:rPr>
              <w:t>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B705B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064B549" w14:textId="43F2964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ptn_msg_</w:t>
            </w:r>
            <w:r w:rsidRPr="00052710" w:rsidR="00B401B7">
              <w:rPr>
                <w:rFonts w:eastAsia="Times New Roman"/>
                <w:color w:val="FF0000"/>
              </w:rPr>
              <w:t>immune</w:t>
            </w:r>
            <w:r w:rsidRPr="00052710">
              <w:rPr>
                <w:rFonts w:eastAsia="Times New Roman"/>
                <w:color w:val="FF0000"/>
              </w:rPr>
              <w:t>_5: Believable  </w:t>
            </w:r>
          </w:p>
        </w:tc>
      </w:tr>
    </w:tbl>
    <w:p w:rsidRPr="00052710" w:rsidR="00C62921" w:rsidP="00C62921" w:rsidRDefault="00C62921" w14:paraId="22F1A62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52710" w:rsidR="00052710" w:rsidTr="00C95F2D" w14:paraId="5EB19B5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B810C0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0B72FC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  </w:t>
            </w:r>
          </w:p>
        </w:tc>
      </w:tr>
      <w:tr w:rsidRPr="00052710" w:rsidR="00052710" w:rsidTr="00C95F2D" w14:paraId="43164B3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5EA170E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276653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052710" w:rsidR="00052710" w:rsidTr="00C95F2D" w14:paraId="608BC26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94F910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C7ADD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Disagree  </w:t>
            </w:r>
          </w:p>
        </w:tc>
      </w:tr>
      <w:tr w:rsidRPr="00052710" w:rsidR="00052710" w:rsidTr="00C95F2D" w14:paraId="72A8947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CADE66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66CAF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052710" w:rsidR="00052710" w:rsidTr="00C95F2D" w14:paraId="3524D42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8556AD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FF13FA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Agree  </w:t>
            </w:r>
          </w:p>
        </w:tc>
      </w:tr>
      <w:tr w:rsidRPr="00052710" w:rsidR="00052710" w:rsidTr="00C95F2D" w14:paraId="6E8BAF0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0EC6D4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929401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052710" w:rsidR="00052710" w:rsidTr="00C95F2D" w14:paraId="29B1F1D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7FC5A99A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5D087D0B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Refused  </w:t>
            </w:r>
          </w:p>
        </w:tc>
      </w:tr>
      <w:tr w:rsidRPr="00052710" w:rsidR="00052710" w:rsidTr="00C95F2D" w14:paraId="20B5901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A971BE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215FDC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052710" w:rsidR="00C62921" w:rsidP="00C62921" w:rsidRDefault="00C62921" w14:paraId="706673B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25711EE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Page Break 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7FBB300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4B2F3C09" w14:textId="786F09C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lastRenderedPageBreak/>
        <w:t xml:space="preserve">//BASE: </w:t>
      </w:r>
      <w:r w:rsidRPr="00052710" w:rsidR="007E0ABC">
        <w:rPr>
          <w:rFonts w:eastAsia="Times New Roman"/>
          <w:b/>
          <w:bCs/>
          <w:color w:val="FF0000"/>
        </w:rPr>
        <w:t>All respondents, except see note on ptn_outcome_1</w:t>
      </w:r>
      <w:r w:rsidRPr="00052710">
        <w:rPr>
          <w:rFonts w:eastAsia="Times New Roman"/>
          <w:b/>
          <w:bCs/>
          <w:color w:val="FF0000"/>
        </w:rPr>
        <w:t>//</w:t>
      </w:r>
      <w:r w:rsidRPr="00052710">
        <w:rPr>
          <w:rFonts w:eastAsia="Times New Roman"/>
          <w:color w:val="FF0000"/>
        </w:rPr>
        <w:t> </w:t>
      </w:r>
    </w:p>
    <w:p w:rsidRPr="00052710" w:rsidR="00C62921" w:rsidP="00C62921" w:rsidRDefault="00C62921" w14:paraId="6E1F12E3" w14:textId="3B0B5AE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Item #: </w:t>
      </w:r>
      <w:r w:rsidRPr="00052710" w:rsidR="00C37E93">
        <w:rPr>
          <w:rFonts w:eastAsia="Times New Roman"/>
          <w:color w:val="FF0000"/>
          <w:shd w:val="clear" w:color="auto" w:fill="00FF00"/>
        </w:rPr>
        <w:t>Q2</w:t>
      </w:r>
      <w:r w:rsidRPr="00052710" w:rsidR="002F5999">
        <w:rPr>
          <w:rFonts w:eastAsia="Times New Roman"/>
          <w:color w:val="FF0000"/>
          <w:shd w:val="clear" w:color="auto" w:fill="00FF00"/>
        </w:rPr>
        <w:t>5</w:t>
      </w:r>
    </w:p>
    <w:p w:rsidRPr="00052710" w:rsidR="00C62921" w:rsidP="00C62921" w:rsidRDefault="00C62921" w14:paraId="392484B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Question Type</w:t>
      </w:r>
      <w:r w:rsidRPr="00052710">
        <w:rPr>
          <w:rFonts w:eastAsia="Times New Roman"/>
          <w:color w:val="FF0000"/>
        </w:rPr>
        <w:t>:</w:t>
      </w:r>
      <w:r w:rsidRPr="00052710">
        <w:rPr>
          <w:rFonts w:eastAsia="Times New Roman"/>
          <w:b/>
          <w:bCs/>
          <w:color w:val="FF0000"/>
        </w:rPr>
        <w:t> </w:t>
      </w:r>
      <w:r w:rsidRPr="00052710">
        <w:rPr>
          <w:rFonts w:eastAsia="Times New Roman"/>
          <w:color w:val="FF0000"/>
        </w:rPr>
        <w:t>Grid </w:t>
      </w:r>
    </w:p>
    <w:p w:rsidRPr="00052710" w:rsidR="00C62921" w:rsidP="00C62921" w:rsidRDefault="00C62921" w14:paraId="4903B92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052710">
        <w:rPr>
          <w:rFonts w:eastAsia="Times New Roman"/>
          <w:color w:val="FF0000"/>
        </w:rPr>
        <w:t> </w:t>
      </w:r>
      <w:r w:rsidRPr="00052710">
        <w:rPr>
          <w:rFonts w:eastAsia="Times New Roman"/>
          <w:color w:val="FF0000"/>
        </w:rPr>
        <w:br/>
      </w:r>
      <w:proofErr w:type="spellStart"/>
      <w:r w:rsidRPr="00052710">
        <w:rPr>
          <w:rFonts w:eastAsia="Times New Roman"/>
          <w:b/>
          <w:bCs/>
          <w:color w:val="FF0000"/>
          <w:shd w:val="clear" w:color="auto" w:fill="00FF00"/>
        </w:rPr>
        <w:t>ptn_outcome</w:t>
      </w:r>
      <w:proofErr w:type="spellEnd"/>
      <w:proofErr w:type="gramStart"/>
      <w:r w:rsidRPr="00052710">
        <w:rPr>
          <w:rFonts w:eastAsia="Times New Roman"/>
          <w:b/>
          <w:bCs/>
          <w:color w:val="FF0000"/>
          <w:shd w:val="clear" w:color="auto" w:fill="00FF00"/>
        </w:rPr>
        <w:t>.</w:t>
      </w:r>
      <w:r w:rsidRPr="00052710">
        <w:rPr>
          <w:rFonts w:eastAsia="Times New Roman"/>
          <w:b/>
          <w:bCs/>
          <w:color w:val="FF0000"/>
        </w:rPr>
        <w:t> </w:t>
      </w:r>
      <w:proofErr w:type="gramEnd"/>
      <w:r w:rsidRPr="00052710">
        <w:rPr>
          <w:rFonts w:eastAsia="Times New Roman"/>
          <w:color w:val="FF0000"/>
        </w:rPr>
        <w:t>Thinking about the messages you viewed, how likely are you to do each of the following as a result?  </w:t>
      </w:r>
    </w:p>
    <w:p w:rsidRPr="00052710" w:rsidR="00C62921" w:rsidP="00C62921" w:rsidRDefault="00C62921" w14:paraId="2EE28C6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052710">
        <w:rPr>
          <w:rFonts w:eastAsia="Times New Roman"/>
          <w:b/>
          <w:bCs/>
          <w:color w:val="FF0000"/>
        </w:rPr>
        <w:t>GRID./</w:t>
      </w:r>
      <w:proofErr w:type="gramEnd"/>
      <w:r w:rsidRPr="00052710">
        <w:rPr>
          <w:rFonts w:eastAsia="Times New Roman"/>
          <w:b/>
          <w:bCs/>
          <w:color w:val="FF0000"/>
        </w:rPr>
        <w:t>/</w:t>
      </w:r>
      <w:r w:rsidRPr="00052710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295"/>
        <w:gridCol w:w="2295"/>
      </w:tblGrid>
      <w:tr w:rsidRPr="00052710" w:rsidR="00052710" w:rsidTr="00C95F2D" w14:paraId="762B9836" w14:textId="77777777"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431C5C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47C51A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05489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517F90F1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17B50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ptn_outcome_1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2BD7C84" w14:textId="79B2E634">
            <w:pPr>
              <w:spacing w:before="0" w:after="0" w:line="240" w:lineRule="auto"/>
              <w:ind w:left="720" w:hanging="720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Get a COVID-19 vaccine at no cost</w:t>
            </w:r>
            <w:proofErr w:type="gramStart"/>
            <w:r w:rsidRPr="00052710" w:rsidR="007E0ABC">
              <w:rPr>
                <w:rFonts w:eastAsia="Times New Roman"/>
                <w:color w:val="FF0000"/>
              </w:rPr>
              <w:t>.</w:t>
            </w:r>
            <w:r w:rsidRPr="00052710">
              <w:rPr>
                <w:rFonts w:eastAsia="Times New Roman"/>
                <w:color w:val="FF0000"/>
              </w:rPr>
              <w:t> </w:t>
            </w:r>
            <w:proofErr w:type="gramEnd"/>
            <w:r w:rsidRPr="00052710" w:rsidR="007E0ABC">
              <w:rPr>
                <w:rFonts w:eastAsia="Times New Roman"/>
                <w:color w:val="FF0000"/>
              </w:rPr>
              <w:t>[ONLY SHOW IF BEH1_CET = 0 OR 99]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A5ECA3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ptn_outcome_1: Vaccine </w:t>
            </w:r>
          </w:p>
        </w:tc>
      </w:tr>
      <w:tr w:rsidRPr="00052710" w:rsidR="00052710" w:rsidTr="00C95F2D" w14:paraId="35C48A4E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25E850E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ptn_outcome_2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C74A89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Wear a mask anytime you leave your home and in public</w:t>
            </w:r>
            <w:proofErr w:type="gramStart"/>
            <w:r w:rsidRPr="00052710">
              <w:rPr>
                <w:rFonts w:eastAsia="Times New Roman"/>
                <w:color w:val="FF0000"/>
              </w:rPr>
              <w:t>. 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0273F6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ptn_outcome_2: Mask </w:t>
            </w:r>
          </w:p>
        </w:tc>
      </w:tr>
      <w:tr w:rsidRPr="00052710" w:rsidR="00052710" w:rsidTr="00C95F2D" w14:paraId="553DAA47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4FFAAB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ptn_outcome_3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E86C4B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Maintain social distance of at least 6 feet from others when outside of your home in public.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3350CE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ptn_outcome_3: Social Distance </w:t>
            </w:r>
          </w:p>
        </w:tc>
      </w:tr>
      <w:tr w:rsidRPr="00052710" w:rsidR="00052710" w:rsidTr="00C95F2D" w14:paraId="60D177EB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9BA390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ptn_outcome_4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382B06E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Trust information that the U.S. Department of Health and Human Services (HHS) provides about COVID-19</w:t>
            </w:r>
            <w:proofErr w:type="gramStart"/>
            <w:r w:rsidRPr="00052710">
              <w:rPr>
                <w:rFonts w:eastAsia="Times New Roman"/>
                <w:color w:val="FF0000"/>
              </w:rPr>
              <w:t>. 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65B4B6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ptn_outcome_4: Trust HHS </w:t>
            </w:r>
          </w:p>
        </w:tc>
      </w:tr>
      <w:tr w:rsidRPr="00052710" w:rsidR="00052710" w:rsidTr="00C95F2D" w14:paraId="0576F277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5EF2677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  <w:shd w:val="clear" w:color="auto" w:fill="00FF00"/>
              </w:rPr>
              <w:t>ptn_outcome_5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1478D63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Trust information that the U.S. Centers for Disease Control and Prevention (CDC) provides about COVID-19</w:t>
            </w:r>
            <w:proofErr w:type="gramStart"/>
            <w:r w:rsidRPr="00052710">
              <w:rPr>
                <w:rFonts w:eastAsia="Times New Roman"/>
                <w:color w:val="FF0000"/>
              </w:rPr>
              <w:t>. 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052710" w:rsidR="00C62921" w:rsidP="00C95F2D" w:rsidRDefault="00C62921" w14:paraId="7ABED1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ptn_outcome_5: Trust CDC </w:t>
            </w:r>
          </w:p>
        </w:tc>
      </w:tr>
    </w:tbl>
    <w:p w:rsidRPr="00052710" w:rsidR="00C62921" w:rsidP="00C62921" w:rsidRDefault="00C62921" w14:paraId="3F407B1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052710">
        <w:rPr>
          <w:rFonts w:eastAsia="Times New Roman"/>
          <w:color w:val="FF0000"/>
        </w:rPr>
        <w:t> </w:t>
      </w:r>
    </w:p>
    <w:tbl>
      <w:tblPr>
        <w:tblW w:w="3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355"/>
      </w:tblGrid>
      <w:tr w:rsidRPr="00052710" w:rsidR="00052710" w:rsidTr="00C95F2D" w14:paraId="649EF7D8" w14:textId="77777777">
        <w:trPr>
          <w:trHeight w:val="300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7BF4CF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70F791B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052710">
              <w:rPr>
                <w:rFonts w:eastAsia="Times New Roman"/>
                <w:color w:val="FF0000"/>
              </w:rPr>
              <w:t> </w:t>
            </w:r>
          </w:p>
        </w:tc>
      </w:tr>
      <w:tr w:rsidRPr="00052710" w:rsidR="00052710" w:rsidTr="00C95F2D" w14:paraId="636E5D38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19700C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1 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590658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Very unlikely </w:t>
            </w:r>
          </w:p>
        </w:tc>
      </w:tr>
      <w:tr w:rsidRPr="00052710" w:rsidR="00052710" w:rsidTr="00C95F2D" w14:paraId="4762444D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BFB18A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2 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AED29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Somewhat unlikely </w:t>
            </w:r>
          </w:p>
        </w:tc>
      </w:tr>
      <w:tr w:rsidRPr="00052710" w:rsidR="00052710" w:rsidTr="00C95F2D" w14:paraId="540D04B7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FE316C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3 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65ED1A0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Neither likely nor unlikely</w:t>
            </w:r>
          </w:p>
        </w:tc>
      </w:tr>
      <w:tr w:rsidRPr="00052710" w:rsidR="00052710" w:rsidTr="00C95F2D" w14:paraId="31DE17E1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127ACF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4 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0C83A85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Somewhat likely </w:t>
            </w:r>
          </w:p>
        </w:tc>
      </w:tr>
      <w:tr w:rsidRPr="00052710" w:rsidR="00052710" w:rsidTr="00C95F2D" w14:paraId="3A2FAD11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3046D96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5 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90EDC8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Very likely </w:t>
            </w:r>
          </w:p>
        </w:tc>
      </w:tr>
      <w:tr w:rsidRPr="00052710" w:rsidR="00052710" w:rsidTr="00C95F2D" w14:paraId="1F16C1F9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520F469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-99 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52710" w:rsidR="00C62921" w:rsidP="00C95F2D" w:rsidRDefault="00C62921" w14:paraId="2F13A110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052710">
              <w:rPr>
                <w:rFonts w:eastAsia="Times New Roman"/>
                <w:color w:val="FF0000"/>
              </w:rPr>
              <w:t>Refused </w:t>
            </w:r>
          </w:p>
        </w:tc>
      </w:tr>
      <w:tr w:rsidRPr="00052710" w:rsidR="00052710" w:rsidTr="00C95F2D" w14:paraId="70D0A141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471C3B2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52710" w:rsidR="00C62921" w:rsidP="00C95F2D" w:rsidRDefault="00C62921" w14:paraId="2116553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52710">
              <w:rPr>
                <w:rFonts w:eastAsia="Times New Roman"/>
                <w:color w:val="FF0000"/>
              </w:rPr>
              <w:t>Valid skip </w:t>
            </w:r>
          </w:p>
        </w:tc>
      </w:tr>
    </w:tbl>
    <w:p w:rsidRPr="00A53C13" w:rsidR="00C62921" w:rsidP="00C62921" w:rsidRDefault="00C62921" w14:paraId="0EC73F3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A53C13">
        <w:rPr>
          <w:rFonts w:eastAsia="Times New Roman"/>
          <w:color w:val="FF0000"/>
        </w:rPr>
        <w:t> </w:t>
      </w:r>
    </w:p>
    <w:p w:rsidRPr="00A53C13" w:rsidR="00B4412F" w:rsidP="00B4412F" w:rsidRDefault="00B4412F" w14:paraId="3F7696F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p w:rsidRPr="00A53C13" w:rsidR="00B4412F" w:rsidP="008B2628" w:rsidRDefault="00B4412F" w14:paraId="093EC1D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sectPr w:rsidRPr="00A53C13" w:rsidR="00B4412F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FFB2" w14:textId="77777777" w:rsidR="001B5EA0" w:rsidRDefault="001B5EA0" w:rsidP="009C7842">
      <w:r>
        <w:separator/>
      </w:r>
    </w:p>
  </w:endnote>
  <w:endnote w:type="continuationSeparator" w:id="0">
    <w:p w14:paraId="484E0027" w14:textId="77777777" w:rsidR="001B5EA0" w:rsidRDefault="001B5EA0" w:rsidP="009C7842">
      <w:r>
        <w:continuationSeparator/>
      </w:r>
    </w:p>
  </w:endnote>
  <w:endnote w:type="continuationNotice" w:id="1">
    <w:p w14:paraId="159564F7" w14:textId="77777777" w:rsidR="001B5EA0" w:rsidRDefault="001B5E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C59" w14:textId="77777777" w:rsidR="001B5EA0" w:rsidRDefault="001B5EA0" w:rsidP="009C7842">
      <w:r>
        <w:separator/>
      </w:r>
    </w:p>
  </w:footnote>
  <w:footnote w:type="continuationSeparator" w:id="0">
    <w:p w14:paraId="51884723" w14:textId="77777777" w:rsidR="001B5EA0" w:rsidRDefault="001B5EA0" w:rsidP="009C7842">
      <w:r>
        <w:continuationSeparator/>
      </w:r>
    </w:p>
  </w:footnote>
  <w:footnote w:type="continuationNotice" w:id="1">
    <w:p w14:paraId="3AB5247D" w14:textId="77777777" w:rsidR="001B5EA0" w:rsidRDefault="001B5EA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 xml:space="preserve">A campaign to increase vaccine acceptance and reinforce basic prevention </w:t>
                          </w:r>
                          <w:proofErr w:type="gramStart"/>
                          <w:r>
                            <w:t>measures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DDAE38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718"/>
    <w:rsid w:val="00005728"/>
    <w:rsid w:val="000057E1"/>
    <w:rsid w:val="00005D8A"/>
    <w:rsid w:val="00006BEE"/>
    <w:rsid w:val="00006EEC"/>
    <w:rsid w:val="00006F64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38F9"/>
    <w:rsid w:val="000145A8"/>
    <w:rsid w:val="00014A0B"/>
    <w:rsid w:val="00014A3F"/>
    <w:rsid w:val="00014C63"/>
    <w:rsid w:val="00014CD4"/>
    <w:rsid w:val="0001583B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ADF"/>
    <w:rsid w:val="00024CDD"/>
    <w:rsid w:val="0002534C"/>
    <w:rsid w:val="00025650"/>
    <w:rsid w:val="00025B60"/>
    <w:rsid w:val="00026203"/>
    <w:rsid w:val="00026D65"/>
    <w:rsid w:val="000272AE"/>
    <w:rsid w:val="00027613"/>
    <w:rsid w:val="000307E0"/>
    <w:rsid w:val="000311B8"/>
    <w:rsid w:val="0003241F"/>
    <w:rsid w:val="000325CE"/>
    <w:rsid w:val="000327C0"/>
    <w:rsid w:val="000329E4"/>
    <w:rsid w:val="000336EB"/>
    <w:rsid w:val="00033B80"/>
    <w:rsid w:val="000347B1"/>
    <w:rsid w:val="000358E3"/>
    <w:rsid w:val="00035F66"/>
    <w:rsid w:val="000361F5"/>
    <w:rsid w:val="00036363"/>
    <w:rsid w:val="00036E27"/>
    <w:rsid w:val="00041191"/>
    <w:rsid w:val="000426E4"/>
    <w:rsid w:val="0004294C"/>
    <w:rsid w:val="00042997"/>
    <w:rsid w:val="00042B02"/>
    <w:rsid w:val="00042BD4"/>
    <w:rsid w:val="00043320"/>
    <w:rsid w:val="00044055"/>
    <w:rsid w:val="000443D8"/>
    <w:rsid w:val="000447A5"/>
    <w:rsid w:val="00044D3C"/>
    <w:rsid w:val="00045034"/>
    <w:rsid w:val="000451A2"/>
    <w:rsid w:val="00045FBB"/>
    <w:rsid w:val="0004668E"/>
    <w:rsid w:val="00046931"/>
    <w:rsid w:val="00046E56"/>
    <w:rsid w:val="0004755C"/>
    <w:rsid w:val="000479EC"/>
    <w:rsid w:val="00047CC8"/>
    <w:rsid w:val="00047F54"/>
    <w:rsid w:val="0005020D"/>
    <w:rsid w:val="0005030A"/>
    <w:rsid w:val="00052057"/>
    <w:rsid w:val="000526DC"/>
    <w:rsid w:val="00052710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B72"/>
    <w:rsid w:val="00063E1C"/>
    <w:rsid w:val="0006492F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E25"/>
    <w:rsid w:val="0008058A"/>
    <w:rsid w:val="00080D34"/>
    <w:rsid w:val="00081A04"/>
    <w:rsid w:val="00082290"/>
    <w:rsid w:val="00082D3B"/>
    <w:rsid w:val="00083DD0"/>
    <w:rsid w:val="00083F97"/>
    <w:rsid w:val="00083FB6"/>
    <w:rsid w:val="000842A3"/>
    <w:rsid w:val="000844CE"/>
    <w:rsid w:val="000846E7"/>
    <w:rsid w:val="000847D1"/>
    <w:rsid w:val="00084EBA"/>
    <w:rsid w:val="000862BE"/>
    <w:rsid w:val="000869B9"/>
    <w:rsid w:val="0008735B"/>
    <w:rsid w:val="00087982"/>
    <w:rsid w:val="00087E20"/>
    <w:rsid w:val="00090FA9"/>
    <w:rsid w:val="0009176B"/>
    <w:rsid w:val="0009203B"/>
    <w:rsid w:val="0009363E"/>
    <w:rsid w:val="0009378D"/>
    <w:rsid w:val="000938ED"/>
    <w:rsid w:val="00093C45"/>
    <w:rsid w:val="00094B2C"/>
    <w:rsid w:val="00094ED3"/>
    <w:rsid w:val="0009582B"/>
    <w:rsid w:val="000967B1"/>
    <w:rsid w:val="00096B71"/>
    <w:rsid w:val="000978A8"/>
    <w:rsid w:val="000A0927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8A"/>
    <w:rsid w:val="000B17B7"/>
    <w:rsid w:val="000B189B"/>
    <w:rsid w:val="000B22BD"/>
    <w:rsid w:val="000B2F9F"/>
    <w:rsid w:val="000B33B3"/>
    <w:rsid w:val="000B42BB"/>
    <w:rsid w:val="000B48D2"/>
    <w:rsid w:val="000B4A40"/>
    <w:rsid w:val="000B5198"/>
    <w:rsid w:val="000B5969"/>
    <w:rsid w:val="000B5D6E"/>
    <w:rsid w:val="000B621B"/>
    <w:rsid w:val="000B6BAB"/>
    <w:rsid w:val="000B6C10"/>
    <w:rsid w:val="000B7ADD"/>
    <w:rsid w:val="000B7FCB"/>
    <w:rsid w:val="000C0935"/>
    <w:rsid w:val="000C09C1"/>
    <w:rsid w:val="000C0EE6"/>
    <w:rsid w:val="000C136B"/>
    <w:rsid w:val="000C1B33"/>
    <w:rsid w:val="000C1D74"/>
    <w:rsid w:val="000C2360"/>
    <w:rsid w:val="000C2A7F"/>
    <w:rsid w:val="000C2FB5"/>
    <w:rsid w:val="000C3AFC"/>
    <w:rsid w:val="000C3BD9"/>
    <w:rsid w:val="000C40BD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2F2A"/>
    <w:rsid w:val="000E4A43"/>
    <w:rsid w:val="000E51A8"/>
    <w:rsid w:val="000E6F2F"/>
    <w:rsid w:val="000E7C9E"/>
    <w:rsid w:val="000F0F24"/>
    <w:rsid w:val="000F0F72"/>
    <w:rsid w:val="000F13ED"/>
    <w:rsid w:val="000F244B"/>
    <w:rsid w:val="000F303E"/>
    <w:rsid w:val="000F385D"/>
    <w:rsid w:val="000F3A0F"/>
    <w:rsid w:val="000F42B5"/>
    <w:rsid w:val="000F42F7"/>
    <w:rsid w:val="000F4B64"/>
    <w:rsid w:val="000F515E"/>
    <w:rsid w:val="000F52CC"/>
    <w:rsid w:val="000F53A1"/>
    <w:rsid w:val="000F5814"/>
    <w:rsid w:val="000F5A13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B09"/>
    <w:rsid w:val="00105E35"/>
    <w:rsid w:val="00106303"/>
    <w:rsid w:val="0010648F"/>
    <w:rsid w:val="00106C8D"/>
    <w:rsid w:val="001108E9"/>
    <w:rsid w:val="00110B3A"/>
    <w:rsid w:val="001111B4"/>
    <w:rsid w:val="00111803"/>
    <w:rsid w:val="00112124"/>
    <w:rsid w:val="0011224E"/>
    <w:rsid w:val="001123C8"/>
    <w:rsid w:val="00112737"/>
    <w:rsid w:val="0011346F"/>
    <w:rsid w:val="00113CF2"/>
    <w:rsid w:val="00114301"/>
    <w:rsid w:val="00114309"/>
    <w:rsid w:val="0011440A"/>
    <w:rsid w:val="00114BC2"/>
    <w:rsid w:val="0011504D"/>
    <w:rsid w:val="00115A9D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10F6"/>
    <w:rsid w:val="00141ACC"/>
    <w:rsid w:val="00141C27"/>
    <w:rsid w:val="001422C0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DB7"/>
    <w:rsid w:val="00160044"/>
    <w:rsid w:val="00160A9D"/>
    <w:rsid w:val="001613B2"/>
    <w:rsid w:val="00161421"/>
    <w:rsid w:val="00161578"/>
    <w:rsid w:val="00161740"/>
    <w:rsid w:val="00161C15"/>
    <w:rsid w:val="00162669"/>
    <w:rsid w:val="00162841"/>
    <w:rsid w:val="00162ABC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5E5"/>
    <w:rsid w:val="00167ECE"/>
    <w:rsid w:val="00170341"/>
    <w:rsid w:val="001708B7"/>
    <w:rsid w:val="001716EB"/>
    <w:rsid w:val="00171A21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23C"/>
    <w:rsid w:val="001825C0"/>
    <w:rsid w:val="0018282D"/>
    <w:rsid w:val="00183363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90E"/>
    <w:rsid w:val="00186D22"/>
    <w:rsid w:val="0018784C"/>
    <w:rsid w:val="00187C0D"/>
    <w:rsid w:val="0019121E"/>
    <w:rsid w:val="00192088"/>
    <w:rsid w:val="001923EF"/>
    <w:rsid w:val="00192539"/>
    <w:rsid w:val="00192AFE"/>
    <w:rsid w:val="00193A02"/>
    <w:rsid w:val="00193F43"/>
    <w:rsid w:val="00195646"/>
    <w:rsid w:val="001957B4"/>
    <w:rsid w:val="00196A5A"/>
    <w:rsid w:val="0019703F"/>
    <w:rsid w:val="00197764"/>
    <w:rsid w:val="00197932"/>
    <w:rsid w:val="001A0352"/>
    <w:rsid w:val="001A1617"/>
    <w:rsid w:val="001A2957"/>
    <w:rsid w:val="001A38E7"/>
    <w:rsid w:val="001A46CE"/>
    <w:rsid w:val="001A664D"/>
    <w:rsid w:val="001A687A"/>
    <w:rsid w:val="001A7230"/>
    <w:rsid w:val="001A7DA2"/>
    <w:rsid w:val="001B02CF"/>
    <w:rsid w:val="001B149A"/>
    <w:rsid w:val="001B1956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B97"/>
    <w:rsid w:val="001B72B2"/>
    <w:rsid w:val="001B7588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3B06"/>
    <w:rsid w:val="001D40D9"/>
    <w:rsid w:val="001D5107"/>
    <w:rsid w:val="001D5347"/>
    <w:rsid w:val="001D539A"/>
    <w:rsid w:val="001D6B20"/>
    <w:rsid w:val="001D70CE"/>
    <w:rsid w:val="001E011C"/>
    <w:rsid w:val="001E1C21"/>
    <w:rsid w:val="001E1F01"/>
    <w:rsid w:val="001E2515"/>
    <w:rsid w:val="001E2A57"/>
    <w:rsid w:val="001E44F3"/>
    <w:rsid w:val="001E486D"/>
    <w:rsid w:val="001E55E3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FA"/>
    <w:rsid w:val="001F4551"/>
    <w:rsid w:val="001F4E55"/>
    <w:rsid w:val="001F51C8"/>
    <w:rsid w:val="001F612D"/>
    <w:rsid w:val="001F68FC"/>
    <w:rsid w:val="00200070"/>
    <w:rsid w:val="00200E8F"/>
    <w:rsid w:val="00200EF2"/>
    <w:rsid w:val="0020102B"/>
    <w:rsid w:val="002028B8"/>
    <w:rsid w:val="00203510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10206"/>
    <w:rsid w:val="0021095C"/>
    <w:rsid w:val="00210D78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3DD"/>
    <w:rsid w:val="00221E7A"/>
    <w:rsid w:val="00222BF8"/>
    <w:rsid w:val="00222E3C"/>
    <w:rsid w:val="00222EAE"/>
    <w:rsid w:val="00222FDD"/>
    <w:rsid w:val="00223118"/>
    <w:rsid w:val="00223294"/>
    <w:rsid w:val="00223CD4"/>
    <w:rsid w:val="00224602"/>
    <w:rsid w:val="002249C2"/>
    <w:rsid w:val="00224CCC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567B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9CC"/>
    <w:rsid w:val="00244D12"/>
    <w:rsid w:val="00245A3F"/>
    <w:rsid w:val="002462EF"/>
    <w:rsid w:val="0024636C"/>
    <w:rsid w:val="002465FE"/>
    <w:rsid w:val="0024665A"/>
    <w:rsid w:val="00247355"/>
    <w:rsid w:val="00247896"/>
    <w:rsid w:val="00247B55"/>
    <w:rsid w:val="00247EF4"/>
    <w:rsid w:val="002507DA"/>
    <w:rsid w:val="00250A1A"/>
    <w:rsid w:val="00250A22"/>
    <w:rsid w:val="0025141B"/>
    <w:rsid w:val="00251A28"/>
    <w:rsid w:val="00251D69"/>
    <w:rsid w:val="0025203A"/>
    <w:rsid w:val="002522B8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D6F"/>
    <w:rsid w:val="00256E47"/>
    <w:rsid w:val="00257D4D"/>
    <w:rsid w:val="00257E27"/>
    <w:rsid w:val="00260030"/>
    <w:rsid w:val="00260BF0"/>
    <w:rsid w:val="002619E1"/>
    <w:rsid w:val="00264CF8"/>
    <w:rsid w:val="00264FEE"/>
    <w:rsid w:val="00266535"/>
    <w:rsid w:val="00266C1C"/>
    <w:rsid w:val="00266C37"/>
    <w:rsid w:val="002700F8"/>
    <w:rsid w:val="00270168"/>
    <w:rsid w:val="0027061A"/>
    <w:rsid w:val="002717AE"/>
    <w:rsid w:val="00273556"/>
    <w:rsid w:val="002737FF"/>
    <w:rsid w:val="00273D32"/>
    <w:rsid w:val="002742DA"/>
    <w:rsid w:val="00274C0A"/>
    <w:rsid w:val="00275065"/>
    <w:rsid w:val="00276C8E"/>
    <w:rsid w:val="002778AF"/>
    <w:rsid w:val="00277C6A"/>
    <w:rsid w:val="0028086F"/>
    <w:rsid w:val="00280EAB"/>
    <w:rsid w:val="00280FC3"/>
    <w:rsid w:val="00281113"/>
    <w:rsid w:val="002817DB"/>
    <w:rsid w:val="00282303"/>
    <w:rsid w:val="00282309"/>
    <w:rsid w:val="002829F0"/>
    <w:rsid w:val="00282F9B"/>
    <w:rsid w:val="00284596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93"/>
    <w:rsid w:val="00291EB8"/>
    <w:rsid w:val="00292A84"/>
    <w:rsid w:val="00292E37"/>
    <w:rsid w:val="0029355C"/>
    <w:rsid w:val="00293A88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5966"/>
    <w:rsid w:val="002A5DBB"/>
    <w:rsid w:val="002A64FE"/>
    <w:rsid w:val="002A6C13"/>
    <w:rsid w:val="002A755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08C"/>
    <w:rsid w:val="002C3C41"/>
    <w:rsid w:val="002C3E82"/>
    <w:rsid w:val="002C548D"/>
    <w:rsid w:val="002C554F"/>
    <w:rsid w:val="002C58A5"/>
    <w:rsid w:val="002C648D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339"/>
    <w:rsid w:val="002D757F"/>
    <w:rsid w:val="002E0332"/>
    <w:rsid w:val="002E0335"/>
    <w:rsid w:val="002E0FF4"/>
    <w:rsid w:val="002E10F9"/>
    <w:rsid w:val="002E29ED"/>
    <w:rsid w:val="002E2CFD"/>
    <w:rsid w:val="002E43D8"/>
    <w:rsid w:val="002E44C7"/>
    <w:rsid w:val="002E49C5"/>
    <w:rsid w:val="002E4E81"/>
    <w:rsid w:val="002E56BD"/>
    <w:rsid w:val="002E56D0"/>
    <w:rsid w:val="002E5F52"/>
    <w:rsid w:val="002E6887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764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07A7F"/>
    <w:rsid w:val="003101FA"/>
    <w:rsid w:val="003105FA"/>
    <w:rsid w:val="00310D53"/>
    <w:rsid w:val="003110A9"/>
    <w:rsid w:val="00311399"/>
    <w:rsid w:val="00312EB1"/>
    <w:rsid w:val="00312F14"/>
    <w:rsid w:val="00312FC1"/>
    <w:rsid w:val="00313714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74DC"/>
    <w:rsid w:val="00317E3D"/>
    <w:rsid w:val="00320D34"/>
    <w:rsid w:val="00321202"/>
    <w:rsid w:val="00321D77"/>
    <w:rsid w:val="00321FB7"/>
    <w:rsid w:val="00322DEA"/>
    <w:rsid w:val="003234E8"/>
    <w:rsid w:val="0032386B"/>
    <w:rsid w:val="00323BCE"/>
    <w:rsid w:val="00323BEE"/>
    <w:rsid w:val="00324357"/>
    <w:rsid w:val="00324B37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1EBF"/>
    <w:rsid w:val="00342DE2"/>
    <w:rsid w:val="00343159"/>
    <w:rsid w:val="00343707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8A3"/>
    <w:rsid w:val="003668C5"/>
    <w:rsid w:val="00366DB7"/>
    <w:rsid w:val="00367773"/>
    <w:rsid w:val="00367894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25E6"/>
    <w:rsid w:val="00382800"/>
    <w:rsid w:val="00384189"/>
    <w:rsid w:val="003845FA"/>
    <w:rsid w:val="00384A35"/>
    <w:rsid w:val="00384BEE"/>
    <w:rsid w:val="00385E17"/>
    <w:rsid w:val="00385F75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74"/>
    <w:rsid w:val="0039266E"/>
    <w:rsid w:val="00392F21"/>
    <w:rsid w:val="003939AB"/>
    <w:rsid w:val="003940DE"/>
    <w:rsid w:val="003941C4"/>
    <w:rsid w:val="00394894"/>
    <w:rsid w:val="00394B7F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E9"/>
    <w:rsid w:val="003B1A1F"/>
    <w:rsid w:val="003B1DAC"/>
    <w:rsid w:val="003B347D"/>
    <w:rsid w:val="003B4224"/>
    <w:rsid w:val="003B4563"/>
    <w:rsid w:val="003B46FE"/>
    <w:rsid w:val="003B5612"/>
    <w:rsid w:val="003B7233"/>
    <w:rsid w:val="003C0963"/>
    <w:rsid w:val="003C1168"/>
    <w:rsid w:val="003C1CDC"/>
    <w:rsid w:val="003C2CB8"/>
    <w:rsid w:val="003C3865"/>
    <w:rsid w:val="003C4591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93A"/>
    <w:rsid w:val="003E599D"/>
    <w:rsid w:val="003E59C4"/>
    <w:rsid w:val="003E65C7"/>
    <w:rsid w:val="003E7159"/>
    <w:rsid w:val="003F2836"/>
    <w:rsid w:val="003F37BB"/>
    <w:rsid w:val="003F3994"/>
    <w:rsid w:val="003F39AC"/>
    <w:rsid w:val="003F3A85"/>
    <w:rsid w:val="003F427A"/>
    <w:rsid w:val="003F493E"/>
    <w:rsid w:val="003F510B"/>
    <w:rsid w:val="003F58B2"/>
    <w:rsid w:val="003F5B1F"/>
    <w:rsid w:val="003F609A"/>
    <w:rsid w:val="003F6312"/>
    <w:rsid w:val="003F63CB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5A8"/>
    <w:rsid w:val="00405963"/>
    <w:rsid w:val="004064C7"/>
    <w:rsid w:val="00406710"/>
    <w:rsid w:val="00407411"/>
    <w:rsid w:val="00407501"/>
    <w:rsid w:val="004101AE"/>
    <w:rsid w:val="00410216"/>
    <w:rsid w:val="00411298"/>
    <w:rsid w:val="00411906"/>
    <w:rsid w:val="00411B6F"/>
    <w:rsid w:val="00412102"/>
    <w:rsid w:val="00412B19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5444"/>
    <w:rsid w:val="004255BB"/>
    <w:rsid w:val="00426478"/>
    <w:rsid w:val="0042674E"/>
    <w:rsid w:val="004278F4"/>
    <w:rsid w:val="00427AD4"/>
    <w:rsid w:val="00427D1C"/>
    <w:rsid w:val="004303F0"/>
    <w:rsid w:val="00430CAE"/>
    <w:rsid w:val="00430E2F"/>
    <w:rsid w:val="00431507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822"/>
    <w:rsid w:val="00442241"/>
    <w:rsid w:val="0044232F"/>
    <w:rsid w:val="00442690"/>
    <w:rsid w:val="004444F7"/>
    <w:rsid w:val="004453FC"/>
    <w:rsid w:val="0044607A"/>
    <w:rsid w:val="004462DB"/>
    <w:rsid w:val="0044748C"/>
    <w:rsid w:val="00447B14"/>
    <w:rsid w:val="00450AD4"/>
    <w:rsid w:val="00451062"/>
    <w:rsid w:val="004516A5"/>
    <w:rsid w:val="0045198A"/>
    <w:rsid w:val="00454F3E"/>
    <w:rsid w:val="00456A61"/>
    <w:rsid w:val="00456E74"/>
    <w:rsid w:val="00457E90"/>
    <w:rsid w:val="0046076F"/>
    <w:rsid w:val="004612A6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A026E"/>
    <w:rsid w:val="004A03BD"/>
    <w:rsid w:val="004A06E2"/>
    <w:rsid w:val="004A093B"/>
    <w:rsid w:val="004A0E9A"/>
    <w:rsid w:val="004A16D1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6241"/>
    <w:rsid w:val="004A6644"/>
    <w:rsid w:val="004B00F3"/>
    <w:rsid w:val="004B01CA"/>
    <w:rsid w:val="004B0355"/>
    <w:rsid w:val="004B07E5"/>
    <w:rsid w:val="004B0ED5"/>
    <w:rsid w:val="004B1A8E"/>
    <w:rsid w:val="004B1EDE"/>
    <w:rsid w:val="004B240D"/>
    <w:rsid w:val="004B2D21"/>
    <w:rsid w:val="004B3654"/>
    <w:rsid w:val="004B468D"/>
    <w:rsid w:val="004B5380"/>
    <w:rsid w:val="004B5C0C"/>
    <w:rsid w:val="004B5E8C"/>
    <w:rsid w:val="004C0DE5"/>
    <w:rsid w:val="004C10B0"/>
    <w:rsid w:val="004C10D9"/>
    <w:rsid w:val="004C1196"/>
    <w:rsid w:val="004C1C35"/>
    <w:rsid w:val="004C36EF"/>
    <w:rsid w:val="004C3B9A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9AE"/>
    <w:rsid w:val="004E1A58"/>
    <w:rsid w:val="004E2598"/>
    <w:rsid w:val="004E3092"/>
    <w:rsid w:val="004E36C0"/>
    <w:rsid w:val="004E3A0C"/>
    <w:rsid w:val="004E4067"/>
    <w:rsid w:val="004E49F8"/>
    <w:rsid w:val="004E5630"/>
    <w:rsid w:val="004E58C5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31E0"/>
    <w:rsid w:val="004F3283"/>
    <w:rsid w:val="004F3CAE"/>
    <w:rsid w:val="004F3F09"/>
    <w:rsid w:val="004F5087"/>
    <w:rsid w:val="004F5A9C"/>
    <w:rsid w:val="004F64AA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2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0F98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FCF"/>
    <w:rsid w:val="005271ED"/>
    <w:rsid w:val="005273A3"/>
    <w:rsid w:val="00527700"/>
    <w:rsid w:val="005279C1"/>
    <w:rsid w:val="0053039B"/>
    <w:rsid w:val="00530AE2"/>
    <w:rsid w:val="005316D5"/>
    <w:rsid w:val="00531E56"/>
    <w:rsid w:val="00532A39"/>
    <w:rsid w:val="00532CCB"/>
    <w:rsid w:val="00532F9D"/>
    <w:rsid w:val="00533D8D"/>
    <w:rsid w:val="00534574"/>
    <w:rsid w:val="00535ED5"/>
    <w:rsid w:val="00535EFC"/>
    <w:rsid w:val="00536032"/>
    <w:rsid w:val="005360B8"/>
    <w:rsid w:val="005361B4"/>
    <w:rsid w:val="00536C52"/>
    <w:rsid w:val="00536CC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D3B"/>
    <w:rsid w:val="00550072"/>
    <w:rsid w:val="0055286F"/>
    <w:rsid w:val="00552A5D"/>
    <w:rsid w:val="00552AC6"/>
    <w:rsid w:val="005535B4"/>
    <w:rsid w:val="00553A69"/>
    <w:rsid w:val="00554F4F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C67"/>
    <w:rsid w:val="00560089"/>
    <w:rsid w:val="005600ED"/>
    <w:rsid w:val="00560EC0"/>
    <w:rsid w:val="00560F3D"/>
    <w:rsid w:val="00561D40"/>
    <w:rsid w:val="00561E22"/>
    <w:rsid w:val="00562312"/>
    <w:rsid w:val="00562389"/>
    <w:rsid w:val="0056293F"/>
    <w:rsid w:val="00562A99"/>
    <w:rsid w:val="005638E2"/>
    <w:rsid w:val="00563EE4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778"/>
    <w:rsid w:val="00570AF4"/>
    <w:rsid w:val="00570FB2"/>
    <w:rsid w:val="005738FD"/>
    <w:rsid w:val="00574BE4"/>
    <w:rsid w:val="00574C8E"/>
    <w:rsid w:val="00574FD5"/>
    <w:rsid w:val="0057534C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4EC4"/>
    <w:rsid w:val="00585321"/>
    <w:rsid w:val="00585A30"/>
    <w:rsid w:val="00586281"/>
    <w:rsid w:val="00586658"/>
    <w:rsid w:val="00587161"/>
    <w:rsid w:val="00587B6B"/>
    <w:rsid w:val="00590029"/>
    <w:rsid w:val="0059088C"/>
    <w:rsid w:val="00590914"/>
    <w:rsid w:val="005910C5"/>
    <w:rsid w:val="00591238"/>
    <w:rsid w:val="00591B06"/>
    <w:rsid w:val="00591D7B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D79"/>
    <w:rsid w:val="005A0E21"/>
    <w:rsid w:val="005A284C"/>
    <w:rsid w:val="005A2DD9"/>
    <w:rsid w:val="005A3C24"/>
    <w:rsid w:val="005A4261"/>
    <w:rsid w:val="005A5103"/>
    <w:rsid w:val="005A54B6"/>
    <w:rsid w:val="005A56B1"/>
    <w:rsid w:val="005B054D"/>
    <w:rsid w:val="005B19E0"/>
    <w:rsid w:val="005B1DFD"/>
    <w:rsid w:val="005B2147"/>
    <w:rsid w:val="005B285D"/>
    <w:rsid w:val="005B2BE8"/>
    <w:rsid w:val="005B387D"/>
    <w:rsid w:val="005B3F2A"/>
    <w:rsid w:val="005B45B9"/>
    <w:rsid w:val="005B4E6C"/>
    <w:rsid w:val="005B5BB1"/>
    <w:rsid w:val="005B68F6"/>
    <w:rsid w:val="005B6A12"/>
    <w:rsid w:val="005B7068"/>
    <w:rsid w:val="005C124B"/>
    <w:rsid w:val="005C1F18"/>
    <w:rsid w:val="005C253C"/>
    <w:rsid w:val="005C31DD"/>
    <w:rsid w:val="005C373D"/>
    <w:rsid w:val="005C4034"/>
    <w:rsid w:val="005C426D"/>
    <w:rsid w:val="005C5973"/>
    <w:rsid w:val="005C6297"/>
    <w:rsid w:val="005C67F3"/>
    <w:rsid w:val="005C6E84"/>
    <w:rsid w:val="005C721D"/>
    <w:rsid w:val="005C7947"/>
    <w:rsid w:val="005D01B5"/>
    <w:rsid w:val="005D054C"/>
    <w:rsid w:val="005D0907"/>
    <w:rsid w:val="005D0DE9"/>
    <w:rsid w:val="005D11B3"/>
    <w:rsid w:val="005D1380"/>
    <w:rsid w:val="005D1824"/>
    <w:rsid w:val="005D1D41"/>
    <w:rsid w:val="005D295C"/>
    <w:rsid w:val="005D2B0B"/>
    <w:rsid w:val="005D3D61"/>
    <w:rsid w:val="005D3F52"/>
    <w:rsid w:val="005D50A0"/>
    <w:rsid w:val="005D5504"/>
    <w:rsid w:val="005D5C19"/>
    <w:rsid w:val="005D5C5D"/>
    <w:rsid w:val="005D5ED9"/>
    <w:rsid w:val="005D6233"/>
    <w:rsid w:val="005D6385"/>
    <w:rsid w:val="005D6FD1"/>
    <w:rsid w:val="005E0101"/>
    <w:rsid w:val="005E0788"/>
    <w:rsid w:val="005E0A3E"/>
    <w:rsid w:val="005E120C"/>
    <w:rsid w:val="005E13AE"/>
    <w:rsid w:val="005E1D9D"/>
    <w:rsid w:val="005E285E"/>
    <w:rsid w:val="005E2E64"/>
    <w:rsid w:val="005E34E6"/>
    <w:rsid w:val="005E361C"/>
    <w:rsid w:val="005E3B08"/>
    <w:rsid w:val="005E4197"/>
    <w:rsid w:val="005E4217"/>
    <w:rsid w:val="005E55D4"/>
    <w:rsid w:val="005E5A46"/>
    <w:rsid w:val="005E5AE1"/>
    <w:rsid w:val="005E5FBA"/>
    <w:rsid w:val="005E63D1"/>
    <w:rsid w:val="005E6918"/>
    <w:rsid w:val="005F0302"/>
    <w:rsid w:val="005F082F"/>
    <w:rsid w:val="005F0E9D"/>
    <w:rsid w:val="005F1568"/>
    <w:rsid w:val="005F19D0"/>
    <w:rsid w:val="005F289F"/>
    <w:rsid w:val="005F4D81"/>
    <w:rsid w:val="005F4EC0"/>
    <w:rsid w:val="005F5C4C"/>
    <w:rsid w:val="005F6716"/>
    <w:rsid w:val="006008B8"/>
    <w:rsid w:val="00600D01"/>
    <w:rsid w:val="00601648"/>
    <w:rsid w:val="0060385F"/>
    <w:rsid w:val="00603C95"/>
    <w:rsid w:val="00604380"/>
    <w:rsid w:val="00604669"/>
    <w:rsid w:val="0060484C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A6B"/>
    <w:rsid w:val="00611B9A"/>
    <w:rsid w:val="006120A7"/>
    <w:rsid w:val="00612EF5"/>
    <w:rsid w:val="0061374F"/>
    <w:rsid w:val="00613E4B"/>
    <w:rsid w:val="00614399"/>
    <w:rsid w:val="00614456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CAB"/>
    <w:rsid w:val="00621071"/>
    <w:rsid w:val="006219C3"/>
    <w:rsid w:val="00621A44"/>
    <w:rsid w:val="00622009"/>
    <w:rsid w:val="00622207"/>
    <w:rsid w:val="006225F1"/>
    <w:rsid w:val="00622A0A"/>
    <w:rsid w:val="00623BFC"/>
    <w:rsid w:val="006252BB"/>
    <w:rsid w:val="0062540A"/>
    <w:rsid w:val="0062611D"/>
    <w:rsid w:val="0062630F"/>
    <w:rsid w:val="0062650F"/>
    <w:rsid w:val="00627051"/>
    <w:rsid w:val="006308FD"/>
    <w:rsid w:val="006309A3"/>
    <w:rsid w:val="00630BB4"/>
    <w:rsid w:val="00630DA9"/>
    <w:rsid w:val="00631CB0"/>
    <w:rsid w:val="006327ED"/>
    <w:rsid w:val="00632FC6"/>
    <w:rsid w:val="00633C9B"/>
    <w:rsid w:val="00634358"/>
    <w:rsid w:val="00634386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987"/>
    <w:rsid w:val="00654679"/>
    <w:rsid w:val="0065529F"/>
    <w:rsid w:val="0065557A"/>
    <w:rsid w:val="00656E04"/>
    <w:rsid w:val="00657949"/>
    <w:rsid w:val="00657CF3"/>
    <w:rsid w:val="006603A3"/>
    <w:rsid w:val="00660C5C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4109"/>
    <w:rsid w:val="00664D7E"/>
    <w:rsid w:val="00665C2D"/>
    <w:rsid w:val="00665E12"/>
    <w:rsid w:val="00666755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F48"/>
    <w:rsid w:val="00680FAB"/>
    <w:rsid w:val="00681508"/>
    <w:rsid w:val="00681D1E"/>
    <w:rsid w:val="006828DB"/>
    <w:rsid w:val="006829A9"/>
    <w:rsid w:val="00683102"/>
    <w:rsid w:val="00683D60"/>
    <w:rsid w:val="00683F54"/>
    <w:rsid w:val="006841CE"/>
    <w:rsid w:val="00684D35"/>
    <w:rsid w:val="0068515D"/>
    <w:rsid w:val="006852E7"/>
    <w:rsid w:val="006875B8"/>
    <w:rsid w:val="00687CF8"/>
    <w:rsid w:val="00687E45"/>
    <w:rsid w:val="00690703"/>
    <w:rsid w:val="00691547"/>
    <w:rsid w:val="006920A0"/>
    <w:rsid w:val="006925F2"/>
    <w:rsid w:val="00692BF0"/>
    <w:rsid w:val="00693ADD"/>
    <w:rsid w:val="0069450C"/>
    <w:rsid w:val="00694A21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B16B0"/>
    <w:rsid w:val="006B183A"/>
    <w:rsid w:val="006B19E0"/>
    <w:rsid w:val="006B21CD"/>
    <w:rsid w:val="006B24B9"/>
    <w:rsid w:val="006B2C9A"/>
    <w:rsid w:val="006B4722"/>
    <w:rsid w:val="006B5297"/>
    <w:rsid w:val="006B532D"/>
    <w:rsid w:val="006B61E2"/>
    <w:rsid w:val="006C0526"/>
    <w:rsid w:val="006C0C0B"/>
    <w:rsid w:val="006C0EF2"/>
    <w:rsid w:val="006C1026"/>
    <w:rsid w:val="006C149A"/>
    <w:rsid w:val="006C1EB9"/>
    <w:rsid w:val="006C1F82"/>
    <w:rsid w:val="006C24C8"/>
    <w:rsid w:val="006C296E"/>
    <w:rsid w:val="006C2F7A"/>
    <w:rsid w:val="006C3910"/>
    <w:rsid w:val="006C42E4"/>
    <w:rsid w:val="006C657C"/>
    <w:rsid w:val="006C6829"/>
    <w:rsid w:val="006C745A"/>
    <w:rsid w:val="006C7CD0"/>
    <w:rsid w:val="006D0095"/>
    <w:rsid w:val="006D057C"/>
    <w:rsid w:val="006D0861"/>
    <w:rsid w:val="006D3314"/>
    <w:rsid w:val="006D354C"/>
    <w:rsid w:val="006D4447"/>
    <w:rsid w:val="006D494F"/>
    <w:rsid w:val="006D5919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830"/>
    <w:rsid w:val="006F1AE7"/>
    <w:rsid w:val="006F1D36"/>
    <w:rsid w:val="006F34CC"/>
    <w:rsid w:val="006F3B7D"/>
    <w:rsid w:val="006F43C4"/>
    <w:rsid w:val="006F451E"/>
    <w:rsid w:val="006F4BB6"/>
    <w:rsid w:val="006F52BE"/>
    <w:rsid w:val="006F562F"/>
    <w:rsid w:val="006F617A"/>
    <w:rsid w:val="006F699E"/>
    <w:rsid w:val="006F7202"/>
    <w:rsid w:val="006F7FDC"/>
    <w:rsid w:val="00700022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931"/>
    <w:rsid w:val="00706B8F"/>
    <w:rsid w:val="007072C9"/>
    <w:rsid w:val="00707D63"/>
    <w:rsid w:val="007106D0"/>
    <w:rsid w:val="00711D93"/>
    <w:rsid w:val="00711E5B"/>
    <w:rsid w:val="007125EA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9E8"/>
    <w:rsid w:val="00722D86"/>
    <w:rsid w:val="0072348D"/>
    <w:rsid w:val="007237B0"/>
    <w:rsid w:val="00723961"/>
    <w:rsid w:val="00723EAD"/>
    <w:rsid w:val="00724BA0"/>
    <w:rsid w:val="00725675"/>
    <w:rsid w:val="00725B36"/>
    <w:rsid w:val="00725B87"/>
    <w:rsid w:val="00726535"/>
    <w:rsid w:val="00726C03"/>
    <w:rsid w:val="00730650"/>
    <w:rsid w:val="00730DF6"/>
    <w:rsid w:val="0073393F"/>
    <w:rsid w:val="00733C14"/>
    <w:rsid w:val="00733FA5"/>
    <w:rsid w:val="00734B8B"/>
    <w:rsid w:val="007357EC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3A81"/>
    <w:rsid w:val="007453EB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2E7E"/>
    <w:rsid w:val="007530BE"/>
    <w:rsid w:val="007531CF"/>
    <w:rsid w:val="00753899"/>
    <w:rsid w:val="00753BF4"/>
    <w:rsid w:val="007543D8"/>
    <w:rsid w:val="007545E4"/>
    <w:rsid w:val="00755283"/>
    <w:rsid w:val="00757940"/>
    <w:rsid w:val="0076022F"/>
    <w:rsid w:val="0076061C"/>
    <w:rsid w:val="00760691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7579"/>
    <w:rsid w:val="007677B5"/>
    <w:rsid w:val="0077070F"/>
    <w:rsid w:val="00770C92"/>
    <w:rsid w:val="00771175"/>
    <w:rsid w:val="007711BD"/>
    <w:rsid w:val="007716D2"/>
    <w:rsid w:val="00771EB6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65"/>
    <w:rsid w:val="007839F9"/>
    <w:rsid w:val="00784529"/>
    <w:rsid w:val="007868FD"/>
    <w:rsid w:val="007869AB"/>
    <w:rsid w:val="00786D81"/>
    <w:rsid w:val="007878DA"/>
    <w:rsid w:val="00790698"/>
    <w:rsid w:val="00791165"/>
    <w:rsid w:val="0079121F"/>
    <w:rsid w:val="00791733"/>
    <w:rsid w:val="00791CC9"/>
    <w:rsid w:val="00791D01"/>
    <w:rsid w:val="00793241"/>
    <w:rsid w:val="00793AB2"/>
    <w:rsid w:val="0079402A"/>
    <w:rsid w:val="0079454E"/>
    <w:rsid w:val="007968A9"/>
    <w:rsid w:val="00797433"/>
    <w:rsid w:val="007974CD"/>
    <w:rsid w:val="00797683"/>
    <w:rsid w:val="007A036B"/>
    <w:rsid w:val="007A0413"/>
    <w:rsid w:val="007A0705"/>
    <w:rsid w:val="007A15C9"/>
    <w:rsid w:val="007A189A"/>
    <w:rsid w:val="007A266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4CA7"/>
    <w:rsid w:val="007B5FFE"/>
    <w:rsid w:val="007B6594"/>
    <w:rsid w:val="007B6ED3"/>
    <w:rsid w:val="007B70B3"/>
    <w:rsid w:val="007B7173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DD"/>
    <w:rsid w:val="007C2CE4"/>
    <w:rsid w:val="007C332F"/>
    <w:rsid w:val="007C3895"/>
    <w:rsid w:val="007C38A7"/>
    <w:rsid w:val="007C3976"/>
    <w:rsid w:val="007C521E"/>
    <w:rsid w:val="007C5530"/>
    <w:rsid w:val="007C6018"/>
    <w:rsid w:val="007C64BA"/>
    <w:rsid w:val="007C73CC"/>
    <w:rsid w:val="007C7416"/>
    <w:rsid w:val="007C7E51"/>
    <w:rsid w:val="007C7EDF"/>
    <w:rsid w:val="007D0735"/>
    <w:rsid w:val="007D0B47"/>
    <w:rsid w:val="007D138B"/>
    <w:rsid w:val="007D280C"/>
    <w:rsid w:val="007D457F"/>
    <w:rsid w:val="007D47CE"/>
    <w:rsid w:val="007D5703"/>
    <w:rsid w:val="007D58E3"/>
    <w:rsid w:val="007D5EB7"/>
    <w:rsid w:val="007D6FE3"/>
    <w:rsid w:val="007D7D5D"/>
    <w:rsid w:val="007D7D82"/>
    <w:rsid w:val="007D7E24"/>
    <w:rsid w:val="007E00D9"/>
    <w:rsid w:val="007E0ABC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720A"/>
    <w:rsid w:val="007F7DE1"/>
    <w:rsid w:val="007F7E32"/>
    <w:rsid w:val="00800564"/>
    <w:rsid w:val="0080131B"/>
    <w:rsid w:val="0080170A"/>
    <w:rsid w:val="00801DFE"/>
    <w:rsid w:val="008023AE"/>
    <w:rsid w:val="00802402"/>
    <w:rsid w:val="0080262C"/>
    <w:rsid w:val="00803354"/>
    <w:rsid w:val="0080386C"/>
    <w:rsid w:val="008038B1"/>
    <w:rsid w:val="00803BB1"/>
    <w:rsid w:val="00804249"/>
    <w:rsid w:val="0080455E"/>
    <w:rsid w:val="008045B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AFB"/>
    <w:rsid w:val="008122D7"/>
    <w:rsid w:val="0081251C"/>
    <w:rsid w:val="008131D8"/>
    <w:rsid w:val="0081350C"/>
    <w:rsid w:val="00813830"/>
    <w:rsid w:val="0081501D"/>
    <w:rsid w:val="008163E3"/>
    <w:rsid w:val="008169CA"/>
    <w:rsid w:val="008177FC"/>
    <w:rsid w:val="008200B4"/>
    <w:rsid w:val="0082072A"/>
    <w:rsid w:val="008219EA"/>
    <w:rsid w:val="00821F7B"/>
    <w:rsid w:val="008235A1"/>
    <w:rsid w:val="008246C2"/>
    <w:rsid w:val="00824B23"/>
    <w:rsid w:val="00824BC0"/>
    <w:rsid w:val="008251FB"/>
    <w:rsid w:val="00825396"/>
    <w:rsid w:val="00825414"/>
    <w:rsid w:val="0082632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722"/>
    <w:rsid w:val="008429E3"/>
    <w:rsid w:val="008442B1"/>
    <w:rsid w:val="008447BC"/>
    <w:rsid w:val="0084483D"/>
    <w:rsid w:val="00845076"/>
    <w:rsid w:val="00845079"/>
    <w:rsid w:val="00845227"/>
    <w:rsid w:val="0084553B"/>
    <w:rsid w:val="00845A80"/>
    <w:rsid w:val="00845C0E"/>
    <w:rsid w:val="00846197"/>
    <w:rsid w:val="00846F11"/>
    <w:rsid w:val="0084711E"/>
    <w:rsid w:val="00847E53"/>
    <w:rsid w:val="00850872"/>
    <w:rsid w:val="00852E10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B2D"/>
    <w:rsid w:val="00862E29"/>
    <w:rsid w:val="00864834"/>
    <w:rsid w:val="00864B0B"/>
    <w:rsid w:val="0086690F"/>
    <w:rsid w:val="00866E1A"/>
    <w:rsid w:val="00867A63"/>
    <w:rsid w:val="0087027F"/>
    <w:rsid w:val="00870B0D"/>
    <w:rsid w:val="00870C61"/>
    <w:rsid w:val="00870D96"/>
    <w:rsid w:val="00870F20"/>
    <w:rsid w:val="0087144F"/>
    <w:rsid w:val="008716E3"/>
    <w:rsid w:val="00871B0C"/>
    <w:rsid w:val="00872810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1C6C"/>
    <w:rsid w:val="0088225E"/>
    <w:rsid w:val="00882567"/>
    <w:rsid w:val="00884B09"/>
    <w:rsid w:val="00884B2A"/>
    <w:rsid w:val="00885B0C"/>
    <w:rsid w:val="0088629D"/>
    <w:rsid w:val="00886753"/>
    <w:rsid w:val="00886804"/>
    <w:rsid w:val="00887D04"/>
    <w:rsid w:val="00887F19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325"/>
    <w:rsid w:val="008947F6"/>
    <w:rsid w:val="00895118"/>
    <w:rsid w:val="00895C85"/>
    <w:rsid w:val="00896579"/>
    <w:rsid w:val="0089696F"/>
    <w:rsid w:val="00896A12"/>
    <w:rsid w:val="00896ABA"/>
    <w:rsid w:val="00897281"/>
    <w:rsid w:val="00897E53"/>
    <w:rsid w:val="008A08BE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EFE"/>
    <w:rsid w:val="008A72CE"/>
    <w:rsid w:val="008B00F4"/>
    <w:rsid w:val="008B0C0F"/>
    <w:rsid w:val="008B109B"/>
    <w:rsid w:val="008B10E1"/>
    <w:rsid w:val="008B1F29"/>
    <w:rsid w:val="008B249E"/>
    <w:rsid w:val="008B2628"/>
    <w:rsid w:val="008B2E1F"/>
    <w:rsid w:val="008B2FA1"/>
    <w:rsid w:val="008B48B0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6F8"/>
    <w:rsid w:val="008C2822"/>
    <w:rsid w:val="008C3F5F"/>
    <w:rsid w:val="008C4042"/>
    <w:rsid w:val="008C44E8"/>
    <w:rsid w:val="008C4CE8"/>
    <w:rsid w:val="008C4D8F"/>
    <w:rsid w:val="008C6308"/>
    <w:rsid w:val="008C67FD"/>
    <w:rsid w:val="008C6F47"/>
    <w:rsid w:val="008C72C6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0F4A"/>
    <w:rsid w:val="008E103F"/>
    <w:rsid w:val="008E1C30"/>
    <w:rsid w:val="008E1FD5"/>
    <w:rsid w:val="008E2785"/>
    <w:rsid w:val="008E3063"/>
    <w:rsid w:val="008E3763"/>
    <w:rsid w:val="008E3E75"/>
    <w:rsid w:val="008E441C"/>
    <w:rsid w:val="008E54B9"/>
    <w:rsid w:val="008E5726"/>
    <w:rsid w:val="008E628A"/>
    <w:rsid w:val="008F04D5"/>
    <w:rsid w:val="008F1F04"/>
    <w:rsid w:val="008F4771"/>
    <w:rsid w:val="008F49F3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9AC"/>
    <w:rsid w:val="00903A8A"/>
    <w:rsid w:val="009040D8"/>
    <w:rsid w:val="009049AE"/>
    <w:rsid w:val="009054D3"/>
    <w:rsid w:val="00906634"/>
    <w:rsid w:val="00906B31"/>
    <w:rsid w:val="009075F8"/>
    <w:rsid w:val="009076CC"/>
    <w:rsid w:val="009077F8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6016"/>
    <w:rsid w:val="00916237"/>
    <w:rsid w:val="009162B2"/>
    <w:rsid w:val="0091695C"/>
    <w:rsid w:val="0091746A"/>
    <w:rsid w:val="009178F0"/>
    <w:rsid w:val="00921299"/>
    <w:rsid w:val="00921379"/>
    <w:rsid w:val="0092163C"/>
    <w:rsid w:val="009217C7"/>
    <w:rsid w:val="00921ED5"/>
    <w:rsid w:val="00922334"/>
    <w:rsid w:val="009228FF"/>
    <w:rsid w:val="00922B0A"/>
    <w:rsid w:val="00923741"/>
    <w:rsid w:val="0092394E"/>
    <w:rsid w:val="00923E8D"/>
    <w:rsid w:val="009247D8"/>
    <w:rsid w:val="0092491A"/>
    <w:rsid w:val="009249FF"/>
    <w:rsid w:val="00925775"/>
    <w:rsid w:val="00925FC1"/>
    <w:rsid w:val="00926111"/>
    <w:rsid w:val="00926175"/>
    <w:rsid w:val="00926794"/>
    <w:rsid w:val="00927A3C"/>
    <w:rsid w:val="00927ACE"/>
    <w:rsid w:val="00930253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11A3"/>
    <w:rsid w:val="0094198A"/>
    <w:rsid w:val="009419D9"/>
    <w:rsid w:val="00941C3F"/>
    <w:rsid w:val="00942AFB"/>
    <w:rsid w:val="0094330F"/>
    <w:rsid w:val="009436B3"/>
    <w:rsid w:val="0094372D"/>
    <w:rsid w:val="00943B4E"/>
    <w:rsid w:val="00944E3B"/>
    <w:rsid w:val="009465C9"/>
    <w:rsid w:val="009469CD"/>
    <w:rsid w:val="00946CD2"/>
    <w:rsid w:val="00946DA2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459"/>
    <w:rsid w:val="00954BCC"/>
    <w:rsid w:val="009555F5"/>
    <w:rsid w:val="009558A3"/>
    <w:rsid w:val="00955C35"/>
    <w:rsid w:val="009561FA"/>
    <w:rsid w:val="00960528"/>
    <w:rsid w:val="00960909"/>
    <w:rsid w:val="00960DBD"/>
    <w:rsid w:val="00960EFB"/>
    <w:rsid w:val="00961227"/>
    <w:rsid w:val="00961AF0"/>
    <w:rsid w:val="00962156"/>
    <w:rsid w:val="009622A3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77E3"/>
    <w:rsid w:val="0096786C"/>
    <w:rsid w:val="009678DB"/>
    <w:rsid w:val="00970A96"/>
    <w:rsid w:val="00972278"/>
    <w:rsid w:val="009729F3"/>
    <w:rsid w:val="00972EF3"/>
    <w:rsid w:val="0097324E"/>
    <w:rsid w:val="00973645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5F7"/>
    <w:rsid w:val="009839B2"/>
    <w:rsid w:val="009840BE"/>
    <w:rsid w:val="00984548"/>
    <w:rsid w:val="00984F82"/>
    <w:rsid w:val="00985203"/>
    <w:rsid w:val="00985434"/>
    <w:rsid w:val="00985769"/>
    <w:rsid w:val="009860D8"/>
    <w:rsid w:val="00986FDD"/>
    <w:rsid w:val="00987AB6"/>
    <w:rsid w:val="00987DC1"/>
    <w:rsid w:val="00990805"/>
    <w:rsid w:val="00990DE3"/>
    <w:rsid w:val="009916DB"/>
    <w:rsid w:val="00991A49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91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A783B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7201"/>
    <w:rsid w:val="009B74B4"/>
    <w:rsid w:val="009B7627"/>
    <w:rsid w:val="009B768A"/>
    <w:rsid w:val="009C0450"/>
    <w:rsid w:val="009C0D20"/>
    <w:rsid w:val="009C0F16"/>
    <w:rsid w:val="009C16D8"/>
    <w:rsid w:val="009C16DF"/>
    <w:rsid w:val="009C1A34"/>
    <w:rsid w:val="009C1FB1"/>
    <w:rsid w:val="009C24DB"/>
    <w:rsid w:val="009C27BD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C2C"/>
    <w:rsid w:val="009D2DB9"/>
    <w:rsid w:val="009D335D"/>
    <w:rsid w:val="009D389F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CC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506"/>
    <w:rsid w:val="009F4581"/>
    <w:rsid w:val="009F4789"/>
    <w:rsid w:val="009F53D1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BAD"/>
    <w:rsid w:val="00A00D87"/>
    <w:rsid w:val="00A01098"/>
    <w:rsid w:val="00A0121B"/>
    <w:rsid w:val="00A03253"/>
    <w:rsid w:val="00A03B50"/>
    <w:rsid w:val="00A046D1"/>
    <w:rsid w:val="00A04FD2"/>
    <w:rsid w:val="00A05908"/>
    <w:rsid w:val="00A06196"/>
    <w:rsid w:val="00A06949"/>
    <w:rsid w:val="00A06D3F"/>
    <w:rsid w:val="00A0776D"/>
    <w:rsid w:val="00A07877"/>
    <w:rsid w:val="00A07F55"/>
    <w:rsid w:val="00A10411"/>
    <w:rsid w:val="00A10574"/>
    <w:rsid w:val="00A105D5"/>
    <w:rsid w:val="00A1155F"/>
    <w:rsid w:val="00A11C76"/>
    <w:rsid w:val="00A12419"/>
    <w:rsid w:val="00A12717"/>
    <w:rsid w:val="00A12C4A"/>
    <w:rsid w:val="00A12C99"/>
    <w:rsid w:val="00A12E1C"/>
    <w:rsid w:val="00A13D0F"/>
    <w:rsid w:val="00A14185"/>
    <w:rsid w:val="00A147B8"/>
    <w:rsid w:val="00A14EA6"/>
    <w:rsid w:val="00A156AE"/>
    <w:rsid w:val="00A15A12"/>
    <w:rsid w:val="00A15C3A"/>
    <w:rsid w:val="00A1617A"/>
    <w:rsid w:val="00A163CA"/>
    <w:rsid w:val="00A166D5"/>
    <w:rsid w:val="00A16C83"/>
    <w:rsid w:val="00A21205"/>
    <w:rsid w:val="00A22757"/>
    <w:rsid w:val="00A2284F"/>
    <w:rsid w:val="00A22A09"/>
    <w:rsid w:val="00A22C41"/>
    <w:rsid w:val="00A23510"/>
    <w:rsid w:val="00A2372C"/>
    <w:rsid w:val="00A25808"/>
    <w:rsid w:val="00A25ACE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E5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9CC"/>
    <w:rsid w:val="00A4706B"/>
    <w:rsid w:val="00A4729A"/>
    <w:rsid w:val="00A474A5"/>
    <w:rsid w:val="00A506CD"/>
    <w:rsid w:val="00A508F6"/>
    <w:rsid w:val="00A50AF3"/>
    <w:rsid w:val="00A50DA7"/>
    <w:rsid w:val="00A50E51"/>
    <w:rsid w:val="00A5282D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649E"/>
    <w:rsid w:val="00A56849"/>
    <w:rsid w:val="00A56B54"/>
    <w:rsid w:val="00A56F0C"/>
    <w:rsid w:val="00A57104"/>
    <w:rsid w:val="00A5768C"/>
    <w:rsid w:val="00A6072D"/>
    <w:rsid w:val="00A60CCE"/>
    <w:rsid w:val="00A612C5"/>
    <w:rsid w:val="00A62F6B"/>
    <w:rsid w:val="00A63162"/>
    <w:rsid w:val="00A633CC"/>
    <w:rsid w:val="00A63469"/>
    <w:rsid w:val="00A64559"/>
    <w:rsid w:val="00A6498F"/>
    <w:rsid w:val="00A64E33"/>
    <w:rsid w:val="00A6516C"/>
    <w:rsid w:val="00A652AF"/>
    <w:rsid w:val="00A659D6"/>
    <w:rsid w:val="00A669FE"/>
    <w:rsid w:val="00A6703C"/>
    <w:rsid w:val="00A70017"/>
    <w:rsid w:val="00A70904"/>
    <w:rsid w:val="00A718E2"/>
    <w:rsid w:val="00A72F34"/>
    <w:rsid w:val="00A73327"/>
    <w:rsid w:val="00A73D7C"/>
    <w:rsid w:val="00A74C2E"/>
    <w:rsid w:val="00A74CDD"/>
    <w:rsid w:val="00A75782"/>
    <w:rsid w:val="00A75E0A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43B6"/>
    <w:rsid w:val="00A95015"/>
    <w:rsid w:val="00A9516B"/>
    <w:rsid w:val="00A95215"/>
    <w:rsid w:val="00A957A7"/>
    <w:rsid w:val="00A963A6"/>
    <w:rsid w:val="00A964BD"/>
    <w:rsid w:val="00A96C2D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5466"/>
    <w:rsid w:val="00AA6914"/>
    <w:rsid w:val="00AA6C63"/>
    <w:rsid w:val="00AA6CB6"/>
    <w:rsid w:val="00AA7587"/>
    <w:rsid w:val="00AA7E45"/>
    <w:rsid w:val="00AA7FCB"/>
    <w:rsid w:val="00AB05B5"/>
    <w:rsid w:val="00AB0D72"/>
    <w:rsid w:val="00AB156D"/>
    <w:rsid w:val="00AB165E"/>
    <w:rsid w:val="00AB22C8"/>
    <w:rsid w:val="00AB23F6"/>
    <w:rsid w:val="00AB3C52"/>
    <w:rsid w:val="00AB40A9"/>
    <w:rsid w:val="00AB4783"/>
    <w:rsid w:val="00AB532D"/>
    <w:rsid w:val="00AB6C94"/>
    <w:rsid w:val="00AB7427"/>
    <w:rsid w:val="00AC0182"/>
    <w:rsid w:val="00AC0B55"/>
    <w:rsid w:val="00AC0D9F"/>
    <w:rsid w:val="00AC0E72"/>
    <w:rsid w:val="00AC1134"/>
    <w:rsid w:val="00AC1235"/>
    <w:rsid w:val="00AC25A8"/>
    <w:rsid w:val="00AC28C0"/>
    <w:rsid w:val="00AC36CB"/>
    <w:rsid w:val="00AC37E4"/>
    <w:rsid w:val="00AC3BA3"/>
    <w:rsid w:val="00AC497C"/>
    <w:rsid w:val="00AC5D39"/>
    <w:rsid w:val="00AC6823"/>
    <w:rsid w:val="00AC6C95"/>
    <w:rsid w:val="00AC6E1D"/>
    <w:rsid w:val="00AC718D"/>
    <w:rsid w:val="00AC720D"/>
    <w:rsid w:val="00AC7759"/>
    <w:rsid w:val="00AC7990"/>
    <w:rsid w:val="00AD0641"/>
    <w:rsid w:val="00AD07EB"/>
    <w:rsid w:val="00AD095C"/>
    <w:rsid w:val="00AD0C8B"/>
    <w:rsid w:val="00AD1C85"/>
    <w:rsid w:val="00AD3AE6"/>
    <w:rsid w:val="00AD3E3F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AF5"/>
    <w:rsid w:val="00B03EAB"/>
    <w:rsid w:val="00B04D27"/>
    <w:rsid w:val="00B0575A"/>
    <w:rsid w:val="00B063D6"/>
    <w:rsid w:val="00B06B8F"/>
    <w:rsid w:val="00B10418"/>
    <w:rsid w:val="00B107A6"/>
    <w:rsid w:val="00B109E1"/>
    <w:rsid w:val="00B10C17"/>
    <w:rsid w:val="00B13BBE"/>
    <w:rsid w:val="00B13F4B"/>
    <w:rsid w:val="00B13FA5"/>
    <w:rsid w:val="00B14D58"/>
    <w:rsid w:val="00B1649F"/>
    <w:rsid w:val="00B1696A"/>
    <w:rsid w:val="00B16988"/>
    <w:rsid w:val="00B20003"/>
    <w:rsid w:val="00B21014"/>
    <w:rsid w:val="00B22482"/>
    <w:rsid w:val="00B22D19"/>
    <w:rsid w:val="00B22F37"/>
    <w:rsid w:val="00B22FC4"/>
    <w:rsid w:val="00B23549"/>
    <w:rsid w:val="00B23A77"/>
    <w:rsid w:val="00B23C7D"/>
    <w:rsid w:val="00B23E75"/>
    <w:rsid w:val="00B2467D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E9E"/>
    <w:rsid w:val="00B41F1F"/>
    <w:rsid w:val="00B426DC"/>
    <w:rsid w:val="00B43541"/>
    <w:rsid w:val="00B43568"/>
    <w:rsid w:val="00B4412F"/>
    <w:rsid w:val="00B44411"/>
    <w:rsid w:val="00B44E71"/>
    <w:rsid w:val="00B455DE"/>
    <w:rsid w:val="00B468DB"/>
    <w:rsid w:val="00B47020"/>
    <w:rsid w:val="00B47039"/>
    <w:rsid w:val="00B47982"/>
    <w:rsid w:val="00B47F1A"/>
    <w:rsid w:val="00B50390"/>
    <w:rsid w:val="00B5240C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4F4"/>
    <w:rsid w:val="00B857CC"/>
    <w:rsid w:val="00B85D54"/>
    <w:rsid w:val="00B87160"/>
    <w:rsid w:val="00B877A1"/>
    <w:rsid w:val="00B912BC"/>
    <w:rsid w:val="00B92BBC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5C2"/>
    <w:rsid w:val="00B96B0A"/>
    <w:rsid w:val="00B96D6C"/>
    <w:rsid w:val="00B972A6"/>
    <w:rsid w:val="00B97977"/>
    <w:rsid w:val="00B97CB7"/>
    <w:rsid w:val="00BA05D7"/>
    <w:rsid w:val="00BA07E4"/>
    <w:rsid w:val="00BA12C2"/>
    <w:rsid w:val="00BA16D1"/>
    <w:rsid w:val="00BA23B1"/>
    <w:rsid w:val="00BA3D9C"/>
    <w:rsid w:val="00BA504B"/>
    <w:rsid w:val="00BA6259"/>
    <w:rsid w:val="00BA62D9"/>
    <w:rsid w:val="00BA6A7B"/>
    <w:rsid w:val="00BA6CC8"/>
    <w:rsid w:val="00BA7851"/>
    <w:rsid w:val="00BA7AE4"/>
    <w:rsid w:val="00BA7BE2"/>
    <w:rsid w:val="00BA7CC4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0B97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A1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07A4"/>
    <w:rsid w:val="00BE0F3B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2D12"/>
    <w:rsid w:val="00BF36DE"/>
    <w:rsid w:val="00BF3F84"/>
    <w:rsid w:val="00BF5002"/>
    <w:rsid w:val="00BF5373"/>
    <w:rsid w:val="00BF53C7"/>
    <w:rsid w:val="00BF5942"/>
    <w:rsid w:val="00BF5B68"/>
    <w:rsid w:val="00BF5C88"/>
    <w:rsid w:val="00BF70D1"/>
    <w:rsid w:val="00BF7356"/>
    <w:rsid w:val="00C000DA"/>
    <w:rsid w:val="00C002C0"/>
    <w:rsid w:val="00C0094E"/>
    <w:rsid w:val="00C01011"/>
    <w:rsid w:val="00C019A9"/>
    <w:rsid w:val="00C01A93"/>
    <w:rsid w:val="00C02F0D"/>
    <w:rsid w:val="00C0345D"/>
    <w:rsid w:val="00C036A1"/>
    <w:rsid w:val="00C03934"/>
    <w:rsid w:val="00C03BC4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275B"/>
    <w:rsid w:val="00C13C2C"/>
    <w:rsid w:val="00C14860"/>
    <w:rsid w:val="00C14B5C"/>
    <w:rsid w:val="00C14BE6"/>
    <w:rsid w:val="00C14D90"/>
    <w:rsid w:val="00C15841"/>
    <w:rsid w:val="00C176A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6572"/>
    <w:rsid w:val="00C27E25"/>
    <w:rsid w:val="00C27FF1"/>
    <w:rsid w:val="00C314C5"/>
    <w:rsid w:val="00C31641"/>
    <w:rsid w:val="00C31DD3"/>
    <w:rsid w:val="00C31F13"/>
    <w:rsid w:val="00C32F04"/>
    <w:rsid w:val="00C331E9"/>
    <w:rsid w:val="00C335BF"/>
    <w:rsid w:val="00C336C4"/>
    <w:rsid w:val="00C34295"/>
    <w:rsid w:val="00C34F68"/>
    <w:rsid w:val="00C35177"/>
    <w:rsid w:val="00C35626"/>
    <w:rsid w:val="00C35988"/>
    <w:rsid w:val="00C359A9"/>
    <w:rsid w:val="00C35BEC"/>
    <w:rsid w:val="00C35E79"/>
    <w:rsid w:val="00C36E7C"/>
    <w:rsid w:val="00C36EBE"/>
    <w:rsid w:val="00C3726B"/>
    <w:rsid w:val="00C37E93"/>
    <w:rsid w:val="00C402C3"/>
    <w:rsid w:val="00C40378"/>
    <w:rsid w:val="00C408C8"/>
    <w:rsid w:val="00C40AB0"/>
    <w:rsid w:val="00C41097"/>
    <w:rsid w:val="00C41395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108A"/>
    <w:rsid w:val="00C52130"/>
    <w:rsid w:val="00C5251A"/>
    <w:rsid w:val="00C52594"/>
    <w:rsid w:val="00C529B8"/>
    <w:rsid w:val="00C533D3"/>
    <w:rsid w:val="00C5367E"/>
    <w:rsid w:val="00C53837"/>
    <w:rsid w:val="00C5384B"/>
    <w:rsid w:val="00C53E6F"/>
    <w:rsid w:val="00C54BF0"/>
    <w:rsid w:val="00C56173"/>
    <w:rsid w:val="00C561B0"/>
    <w:rsid w:val="00C56901"/>
    <w:rsid w:val="00C5729A"/>
    <w:rsid w:val="00C57567"/>
    <w:rsid w:val="00C611E9"/>
    <w:rsid w:val="00C627D9"/>
    <w:rsid w:val="00C62921"/>
    <w:rsid w:val="00C63E14"/>
    <w:rsid w:val="00C642B3"/>
    <w:rsid w:val="00C64615"/>
    <w:rsid w:val="00C64B67"/>
    <w:rsid w:val="00C659AD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879A5"/>
    <w:rsid w:val="00C90555"/>
    <w:rsid w:val="00C90C51"/>
    <w:rsid w:val="00C90C7D"/>
    <w:rsid w:val="00C914FC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4ED3"/>
    <w:rsid w:val="00C95F2D"/>
    <w:rsid w:val="00C96603"/>
    <w:rsid w:val="00C9694A"/>
    <w:rsid w:val="00C9717E"/>
    <w:rsid w:val="00CA092E"/>
    <w:rsid w:val="00CA0C21"/>
    <w:rsid w:val="00CA16B5"/>
    <w:rsid w:val="00CA16D8"/>
    <w:rsid w:val="00CA1DEC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5543"/>
    <w:rsid w:val="00CA7150"/>
    <w:rsid w:val="00CA7EBF"/>
    <w:rsid w:val="00CB0E2F"/>
    <w:rsid w:val="00CB3718"/>
    <w:rsid w:val="00CB3823"/>
    <w:rsid w:val="00CB3846"/>
    <w:rsid w:val="00CB3DBD"/>
    <w:rsid w:val="00CB3FE5"/>
    <w:rsid w:val="00CB4DE3"/>
    <w:rsid w:val="00CB504A"/>
    <w:rsid w:val="00CB547F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4F8"/>
    <w:rsid w:val="00CC5BE9"/>
    <w:rsid w:val="00CC620A"/>
    <w:rsid w:val="00CC6746"/>
    <w:rsid w:val="00CC734D"/>
    <w:rsid w:val="00CC74AC"/>
    <w:rsid w:val="00CC75E8"/>
    <w:rsid w:val="00CD04B2"/>
    <w:rsid w:val="00CD0EED"/>
    <w:rsid w:val="00CD177B"/>
    <w:rsid w:val="00CD1F4C"/>
    <w:rsid w:val="00CD383E"/>
    <w:rsid w:val="00CD3942"/>
    <w:rsid w:val="00CD428B"/>
    <w:rsid w:val="00CD446F"/>
    <w:rsid w:val="00CD4709"/>
    <w:rsid w:val="00CD4824"/>
    <w:rsid w:val="00CD4B95"/>
    <w:rsid w:val="00CD5C5C"/>
    <w:rsid w:val="00CD6602"/>
    <w:rsid w:val="00CD6638"/>
    <w:rsid w:val="00CD70FA"/>
    <w:rsid w:val="00CD71E2"/>
    <w:rsid w:val="00CD75DD"/>
    <w:rsid w:val="00CD7A7D"/>
    <w:rsid w:val="00CD7B6E"/>
    <w:rsid w:val="00CD7E8E"/>
    <w:rsid w:val="00CE0262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3120"/>
    <w:rsid w:val="00CF3D65"/>
    <w:rsid w:val="00CF5B83"/>
    <w:rsid w:val="00CF6DAD"/>
    <w:rsid w:val="00CF7E98"/>
    <w:rsid w:val="00CF7FB6"/>
    <w:rsid w:val="00D00079"/>
    <w:rsid w:val="00D00A5F"/>
    <w:rsid w:val="00D031C3"/>
    <w:rsid w:val="00D03DF2"/>
    <w:rsid w:val="00D05B34"/>
    <w:rsid w:val="00D07448"/>
    <w:rsid w:val="00D1165D"/>
    <w:rsid w:val="00D12730"/>
    <w:rsid w:val="00D12AA4"/>
    <w:rsid w:val="00D12BCB"/>
    <w:rsid w:val="00D12C55"/>
    <w:rsid w:val="00D13B67"/>
    <w:rsid w:val="00D1404E"/>
    <w:rsid w:val="00D142DB"/>
    <w:rsid w:val="00D15176"/>
    <w:rsid w:val="00D1589D"/>
    <w:rsid w:val="00D15912"/>
    <w:rsid w:val="00D160E0"/>
    <w:rsid w:val="00D16CE1"/>
    <w:rsid w:val="00D16D3A"/>
    <w:rsid w:val="00D20033"/>
    <w:rsid w:val="00D20A2D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3E98"/>
    <w:rsid w:val="00D24045"/>
    <w:rsid w:val="00D2486A"/>
    <w:rsid w:val="00D25161"/>
    <w:rsid w:val="00D25C61"/>
    <w:rsid w:val="00D26798"/>
    <w:rsid w:val="00D269A6"/>
    <w:rsid w:val="00D26CC9"/>
    <w:rsid w:val="00D27BD8"/>
    <w:rsid w:val="00D32982"/>
    <w:rsid w:val="00D34B26"/>
    <w:rsid w:val="00D36055"/>
    <w:rsid w:val="00D36C8D"/>
    <w:rsid w:val="00D37A86"/>
    <w:rsid w:val="00D40081"/>
    <w:rsid w:val="00D40393"/>
    <w:rsid w:val="00D40D18"/>
    <w:rsid w:val="00D40EDB"/>
    <w:rsid w:val="00D41C44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3F2"/>
    <w:rsid w:val="00D47519"/>
    <w:rsid w:val="00D503F1"/>
    <w:rsid w:val="00D504DD"/>
    <w:rsid w:val="00D50BBA"/>
    <w:rsid w:val="00D50D72"/>
    <w:rsid w:val="00D51984"/>
    <w:rsid w:val="00D51F6E"/>
    <w:rsid w:val="00D52619"/>
    <w:rsid w:val="00D52823"/>
    <w:rsid w:val="00D52DA1"/>
    <w:rsid w:val="00D533BA"/>
    <w:rsid w:val="00D53C8E"/>
    <w:rsid w:val="00D54F6C"/>
    <w:rsid w:val="00D55860"/>
    <w:rsid w:val="00D55957"/>
    <w:rsid w:val="00D56C30"/>
    <w:rsid w:val="00D575D4"/>
    <w:rsid w:val="00D577DC"/>
    <w:rsid w:val="00D60257"/>
    <w:rsid w:val="00D6109E"/>
    <w:rsid w:val="00D61238"/>
    <w:rsid w:val="00D61638"/>
    <w:rsid w:val="00D62407"/>
    <w:rsid w:val="00D62E1D"/>
    <w:rsid w:val="00D62EE8"/>
    <w:rsid w:val="00D64CF2"/>
    <w:rsid w:val="00D65547"/>
    <w:rsid w:val="00D67272"/>
    <w:rsid w:val="00D672F4"/>
    <w:rsid w:val="00D67631"/>
    <w:rsid w:val="00D6792C"/>
    <w:rsid w:val="00D67F2A"/>
    <w:rsid w:val="00D70012"/>
    <w:rsid w:val="00D70876"/>
    <w:rsid w:val="00D70D36"/>
    <w:rsid w:val="00D7128F"/>
    <w:rsid w:val="00D74C73"/>
    <w:rsid w:val="00D7669E"/>
    <w:rsid w:val="00D76ABD"/>
    <w:rsid w:val="00D76AD6"/>
    <w:rsid w:val="00D76B1F"/>
    <w:rsid w:val="00D775A6"/>
    <w:rsid w:val="00D77841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4388"/>
    <w:rsid w:val="00D848C4"/>
    <w:rsid w:val="00D84BF9"/>
    <w:rsid w:val="00D84D22"/>
    <w:rsid w:val="00D85ADF"/>
    <w:rsid w:val="00D86228"/>
    <w:rsid w:val="00D876FE"/>
    <w:rsid w:val="00D877F3"/>
    <w:rsid w:val="00D87EA6"/>
    <w:rsid w:val="00D9087D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FF2"/>
    <w:rsid w:val="00D957B4"/>
    <w:rsid w:val="00D96C3D"/>
    <w:rsid w:val="00D970DD"/>
    <w:rsid w:val="00DA07AB"/>
    <w:rsid w:val="00DA0B7D"/>
    <w:rsid w:val="00DA1F4C"/>
    <w:rsid w:val="00DA23E8"/>
    <w:rsid w:val="00DA2CC0"/>
    <w:rsid w:val="00DA30A4"/>
    <w:rsid w:val="00DA445B"/>
    <w:rsid w:val="00DA4B05"/>
    <w:rsid w:val="00DA5318"/>
    <w:rsid w:val="00DA541A"/>
    <w:rsid w:val="00DA5F74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3291"/>
    <w:rsid w:val="00DB39C9"/>
    <w:rsid w:val="00DB407F"/>
    <w:rsid w:val="00DB416B"/>
    <w:rsid w:val="00DB4586"/>
    <w:rsid w:val="00DB474E"/>
    <w:rsid w:val="00DB5A56"/>
    <w:rsid w:val="00DB689A"/>
    <w:rsid w:val="00DC0E05"/>
    <w:rsid w:val="00DC125B"/>
    <w:rsid w:val="00DC152A"/>
    <w:rsid w:val="00DC18C3"/>
    <w:rsid w:val="00DC1B1B"/>
    <w:rsid w:val="00DC1D1D"/>
    <w:rsid w:val="00DC28E9"/>
    <w:rsid w:val="00DC311B"/>
    <w:rsid w:val="00DC31DD"/>
    <w:rsid w:val="00DC37D8"/>
    <w:rsid w:val="00DC388B"/>
    <w:rsid w:val="00DC3F3C"/>
    <w:rsid w:val="00DC3F42"/>
    <w:rsid w:val="00DC4B23"/>
    <w:rsid w:val="00DC4D54"/>
    <w:rsid w:val="00DC54F6"/>
    <w:rsid w:val="00DC677E"/>
    <w:rsid w:val="00DC699F"/>
    <w:rsid w:val="00DC6D24"/>
    <w:rsid w:val="00DC6D6A"/>
    <w:rsid w:val="00DC6FCF"/>
    <w:rsid w:val="00DC77FD"/>
    <w:rsid w:val="00DD0A31"/>
    <w:rsid w:val="00DD121C"/>
    <w:rsid w:val="00DD1379"/>
    <w:rsid w:val="00DD2015"/>
    <w:rsid w:val="00DD3A26"/>
    <w:rsid w:val="00DD3F8D"/>
    <w:rsid w:val="00DD3FF5"/>
    <w:rsid w:val="00DD57CC"/>
    <w:rsid w:val="00DD668D"/>
    <w:rsid w:val="00DD66D6"/>
    <w:rsid w:val="00DD690B"/>
    <w:rsid w:val="00DD7F34"/>
    <w:rsid w:val="00DE065A"/>
    <w:rsid w:val="00DE06B2"/>
    <w:rsid w:val="00DE0ABA"/>
    <w:rsid w:val="00DE0B1F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1141"/>
    <w:rsid w:val="00DF1754"/>
    <w:rsid w:val="00DF179A"/>
    <w:rsid w:val="00DF2180"/>
    <w:rsid w:val="00DF266A"/>
    <w:rsid w:val="00DF2FEF"/>
    <w:rsid w:val="00DF3016"/>
    <w:rsid w:val="00DF3AC3"/>
    <w:rsid w:val="00DF3C63"/>
    <w:rsid w:val="00DF44A3"/>
    <w:rsid w:val="00DF44C1"/>
    <w:rsid w:val="00DF49F2"/>
    <w:rsid w:val="00DF5206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28AF"/>
    <w:rsid w:val="00E02900"/>
    <w:rsid w:val="00E02D0B"/>
    <w:rsid w:val="00E02EE1"/>
    <w:rsid w:val="00E02FBB"/>
    <w:rsid w:val="00E03409"/>
    <w:rsid w:val="00E03F94"/>
    <w:rsid w:val="00E05233"/>
    <w:rsid w:val="00E053CC"/>
    <w:rsid w:val="00E059DC"/>
    <w:rsid w:val="00E05E0C"/>
    <w:rsid w:val="00E063F1"/>
    <w:rsid w:val="00E076BE"/>
    <w:rsid w:val="00E07AE4"/>
    <w:rsid w:val="00E105BF"/>
    <w:rsid w:val="00E10F76"/>
    <w:rsid w:val="00E1153A"/>
    <w:rsid w:val="00E11F3D"/>
    <w:rsid w:val="00E12C43"/>
    <w:rsid w:val="00E12DD9"/>
    <w:rsid w:val="00E131F7"/>
    <w:rsid w:val="00E13820"/>
    <w:rsid w:val="00E13A4A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942"/>
    <w:rsid w:val="00E208E3"/>
    <w:rsid w:val="00E20B95"/>
    <w:rsid w:val="00E227A7"/>
    <w:rsid w:val="00E22DC3"/>
    <w:rsid w:val="00E23363"/>
    <w:rsid w:val="00E233D8"/>
    <w:rsid w:val="00E23FD0"/>
    <w:rsid w:val="00E2469C"/>
    <w:rsid w:val="00E24A68"/>
    <w:rsid w:val="00E25170"/>
    <w:rsid w:val="00E264AA"/>
    <w:rsid w:val="00E26EB4"/>
    <w:rsid w:val="00E2750E"/>
    <w:rsid w:val="00E27FD7"/>
    <w:rsid w:val="00E30913"/>
    <w:rsid w:val="00E31244"/>
    <w:rsid w:val="00E314D5"/>
    <w:rsid w:val="00E3150D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661B"/>
    <w:rsid w:val="00E36848"/>
    <w:rsid w:val="00E3734C"/>
    <w:rsid w:val="00E373CD"/>
    <w:rsid w:val="00E37B6B"/>
    <w:rsid w:val="00E406B0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5875"/>
    <w:rsid w:val="00E55987"/>
    <w:rsid w:val="00E565A2"/>
    <w:rsid w:val="00E5661D"/>
    <w:rsid w:val="00E57413"/>
    <w:rsid w:val="00E57625"/>
    <w:rsid w:val="00E60498"/>
    <w:rsid w:val="00E607DE"/>
    <w:rsid w:val="00E616A4"/>
    <w:rsid w:val="00E6210A"/>
    <w:rsid w:val="00E62D9B"/>
    <w:rsid w:val="00E633B6"/>
    <w:rsid w:val="00E64094"/>
    <w:rsid w:val="00E64290"/>
    <w:rsid w:val="00E64ED4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59C4"/>
    <w:rsid w:val="00E95F92"/>
    <w:rsid w:val="00E96591"/>
    <w:rsid w:val="00E96944"/>
    <w:rsid w:val="00E96F8F"/>
    <w:rsid w:val="00E970BC"/>
    <w:rsid w:val="00E97552"/>
    <w:rsid w:val="00EA0116"/>
    <w:rsid w:val="00EA0343"/>
    <w:rsid w:val="00EA06FD"/>
    <w:rsid w:val="00EA0F1C"/>
    <w:rsid w:val="00EA1A29"/>
    <w:rsid w:val="00EA1D58"/>
    <w:rsid w:val="00EA2D58"/>
    <w:rsid w:val="00EA3561"/>
    <w:rsid w:val="00EA3B25"/>
    <w:rsid w:val="00EA5149"/>
    <w:rsid w:val="00EA5318"/>
    <w:rsid w:val="00EA6478"/>
    <w:rsid w:val="00EA7507"/>
    <w:rsid w:val="00EA7BE6"/>
    <w:rsid w:val="00EB0716"/>
    <w:rsid w:val="00EB0F7A"/>
    <w:rsid w:val="00EB118D"/>
    <w:rsid w:val="00EB11E7"/>
    <w:rsid w:val="00EB1E2A"/>
    <w:rsid w:val="00EB1F17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CE2"/>
    <w:rsid w:val="00EC2188"/>
    <w:rsid w:val="00EC22C3"/>
    <w:rsid w:val="00EC268E"/>
    <w:rsid w:val="00EC276F"/>
    <w:rsid w:val="00EC39BD"/>
    <w:rsid w:val="00EC5328"/>
    <w:rsid w:val="00EC6279"/>
    <w:rsid w:val="00EC62AC"/>
    <w:rsid w:val="00EC7478"/>
    <w:rsid w:val="00EC7523"/>
    <w:rsid w:val="00ED0B18"/>
    <w:rsid w:val="00ED0EE3"/>
    <w:rsid w:val="00ED0F54"/>
    <w:rsid w:val="00ED1A27"/>
    <w:rsid w:val="00ED1CEB"/>
    <w:rsid w:val="00ED2006"/>
    <w:rsid w:val="00ED26CB"/>
    <w:rsid w:val="00ED2BAD"/>
    <w:rsid w:val="00ED2C4E"/>
    <w:rsid w:val="00ED39DF"/>
    <w:rsid w:val="00ED4161"/>
    <w:rsid w:val="00ED4394"/>
    <w:rsid w:val="00ED5279"/>
    <w:rsid w:val="00ED59DD"/>
    <w:rsid w:val="00ED7F8B"/>
    <w:rsid w:val="00EE0443"/>
    <w:rsid w:val="00EE04C6"/>
    <w:rsid w:val="00EE08D2"/>
    <w:rsid w:val="00EE1660"/>
    <w:rsid w:val="00EE1B27"/>
    <w:rsid w:val="00EE2248"/>
    <w:rsid w:val="00EE25EE"/>
    <w:rsid w:val="00EE35C2"/>
    <w:rsid w:val="00EE37E8"/>
    <w:rsid w:val="00EE3879"/>
    <w:rsid w:val="00EE4097"/>
    <w:rsid w:val="00EE41ED"/>
    <w:rsid w:val="00EE4681"/>
    <w:rsid w:val="00EE5595"/>
    <w:rsid w:val="00EE5D2D"/>
    <w:rsid w:val="00EE63C5"/>
    <w:rsid w:val="00EE67D9"/>
    <w:rsid w:val="00EE71F7"/>
    <w:rsid w:val="00EE79A2"/>
    <w:rsid w:val="00EE7BF9"/>
    <w:rsid w:val="00EF02AD"/>
    <w:rsid w:val="00EF05CB"/>
    <w:rsid w:val="00EF0624"/>
    <w:rsid w:val="00EF1A9D"/>
    <w:rsid w:val="00EF1E01"/>
    <w:rsid w:val="00EF23D7"/>
    <w:rsid w:val="00EF29E5"/>
    <w:rsid w:val="00EF2A00"/>
    <w:rsid w:val="00EF2BAE"/>
    <w:rsid w:val="00EF2D53"/>
    <w:rsid w:val="00EF42DB"/>
    <w:rsid w:val="00EF4BD9"/>
    <w:rsid w:val="00EF51A5"/>
    <w:rsid w:val="00EF5365"/>
    <w:rsid w:val="00EF5B51"/>
    <w:rsid w:val="00EF5DD2"/>
    <w:rsid w:val="00EF6004"/>
    <w:rsid w:val="00EF638D"/>
    <w:rsid w:val="00EF6737"/>
    <w:rsid w:val="00EF6748"/>
    <w:rsid w:val="00EF6FD8"/>
    <w:rsid w:val="00EF711D"/>
    <w:rsid w:val="00EF7C2A"/>
    <w:rsid w:val="00F009D1"/>
    <w:rsid w:val="00F00BA7"/>
    <w:rsid w:val="00F013CF"/>
    <w:rsid w:val="00F016C6"/>
    <w:rsid w:val="00F016FA"/>
    <w:rsid w:val="00F01D9C"/>
    <w:rsid w:val="00F02112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31284"/>
    <w:rsid w:val="00F31757"/>
    <w:rsid w:val="00F31AD5"/>
    <w:rsid w:val="00F31CA8"/>
    <w:rsid w:val="00F31E80"/>
    <w:rsid w:val="00F32ACB"/>
    <w:rsid w:val="00F33433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2A74"/>
    <w:rsid w:val="00F43504"/>
    <w:rsid w:val="00F44AD5"/>
    <w:rsid w:val="00F45184"/>
    <w:rsid w:val="00F45216"/>
    <w:rsid w:val="00F45334"/>
    <w:rsid w:val="00F45534"/>
    <w:rsid w:val="00F45B8A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4135"/>
    <w:rsid w:val="00F54918"/>
    <w:rsid w:val="00F54F50"/>
    <w:rsid w:val="00F5556F"/>
    <w:rsid w:val="00F55B5F"/>
    <w:rsid w:val="00F55B8B"/>
    <w:rsid w:val="00F5656A"/>
    <w:rsid w:val="00F5734B"/>
    <w:rsid w:val="00F57821"/>
    <w:rsid w:val="00F60AC3"/>
    <w:rsid w:val="00F61ACC"/>
    <w:rsid w:val="00F65C3D"/>
    <w:rsid w:val="00F65CB0"/>
    <w:rsid w:val="00F66A58"/>
    <w:rsid w:val="00F6729E"/>
    <w:rsid w:val="00F6788D"/>
    <w:rsid w:val="00F679DD"/>
    <w:rsid w:val="00F67C73"/>
    <w:rsid w:val="00F70868"/>
    <w:rsid w:val="00F70E99"/>
    <w:rsid w:val="00F711C2"/>
    <w:rsid w:val="00F712EC"/>
    <w:rsid w:val="00F72284"/>
    <w:rsid w:val="00F725DD"/>
    <w:rsid w:val="00F73103"/>
    <w:rsid w:val="00F73C6D"/>
    <w:rsid w:val="00F73EB8"/>
    <w:rsid w:val="00F7401F"/>
    <w:rsid w:val="00F742CE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80C"/>
    <w:rsid w:val="00F8333C"/>
    <w:rsid w:val="00F834CF"/>
    <w:rsid w:val="00F83E15"/>
    <w:rsid w:val="00F842F9"/>
    <w:rsid w:val="00F85490"/>
    <w:rsid w:val="00F876A2"/>
    <w:rsid w:val="00F879E5"/>
    <w:rsid w:val="00F87D33"/>
    <w:rsid w:val="00F9058A"/>
    <w:rsid w:val="00F90B55"/>
    <w:rsid w:val="00F915C1"/>
    <w:rsid w:val="00F91A20"/>
    <w:rsid w:val="00F91EF5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565F"/>
    <w:rsid w:val="00FB5EA1"/>
    <w:rsid w:val="00FB658C"/>
    <w:rsid w:val="00FB7462"/>
    <w:rsid w:val="00FB7B6F"/>
    <w:rsid w:val="00FB7BC0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53AD"/>
    <w:rsid w:val="00FD5729"/>
    <w:rsid w:val="00FD5A99"/>
    <w:rsid w:val="00FD661C"/>
    <w:rsid w:val="00FD67AD"/>
    <w:rsid w:val="00FD6D50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81C18"/>
  <w15:docId w15:val="{0032CE32-7FF0-4259-AF2B-08446AA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5" ma:contentTypeDescription="Create a new document." ma:contentTypeScope="" ma:versionID="454e4542ea78c36e5a584aeaaae77da3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1c397f41e6b9c9fdbd6cf8b4e35fd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40691-8839-4BF6-BA02-4FEBBF8B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28610e3-ed43-4caa-9fbe-80db6c773d90"/>
    <ds:schemaRef ds:uri="http://schemas.microsoft.com/office/2006/metadata/properties"/>
    <ds:schemaRef ds:uri="http://purl.org/dc/elements/1.1/"/>
    <ds:schemaRef ds:uri="9bd539a0-22ba-466c-a345-91b5529898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17</Pages>
  <Words>3662</Words>
  <Characters>20877</Characters>
  <Application>Microsoft Office Word</Application>
  <DocSecurity>0</DocSecurity>
  <Lines>173</Lines>
  <Paragraphs>48</Paragraphs>
  <ScaleCrop>false</ScaleCrop>
  <Company>Fors Marsh Group</Company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2</cp:revision>
  <cp:lastPrinted>2019-12-13T20:26:00Z</cp:lastPrinted>
  <dcterms:created xsi:type="dcterms:W3CDTF">2021-05-13T17:59:00Z</dcterms:created>
  <dcterms:modified xsi:type="dcterms:W3CDTF">2021-05-13T17:59:00Z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