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01EE" w:rsidR="00CD04B2" w:rsidP="007A228E" w:rsidRDefault="005B7068" w14:paraId="017457EB" w14:textId="62671619">
      <w:pPr>
        <w:pStyle w:val="Heading1"/>
        <w:rPr>
          <w:color w:val="auto"/>
        </w:rPr>
      </w:pPr>
      <w:r w:rsidRPr="008901EE">
        <w:rPr>
          <w:color w:val="auto"/>
        </w:rPr>
        <w:t>CET</w:t>
      </w:r>
      <w:r w:rsidRPr="008901EE" w:rsidR="5215C519">
        <w:rPr>
          <w:color w:val="auto"/>
        </w:rPr>
        <w:t xml:space="preserve"> – Annotated Questionnaire</w:t>
      </w:r>
      <w:r w:rsidRPr="008901EE" w:rsidR="0080131B">
        <w:rPr>
          <w:color w:val="auto"/>
        </w:rPr>
        <w:t xml:space="preserve"> (Wave </w:t>
      </w:r>
      <w:r w:rsidRPr="008901EE" w:rsidR="00D223FA">
        <w:rPr>
          <w:color w:val="auto"/>
        </w:rPr>
        <w:t>6</w:t>
      </w:r>
      <w:r w:rsidRPr="008901EE" w:rsidR="00757789">
        <w:rPr>
          <w:color w:val="auto"/>
        </w:rPr>
        <w:t>1</w:t>
      </w:r>
      <w:r w:rsidRPr="008901EE" w:rsidR="0080131B">
        <w:rPr>
          <w:color w:val="auto"/>
        </w:rPr>
        <w:t>)</w:t>
      </w:r>
    </w:p>
    <w:p w:rsidRPr="008901EE" w:rsidR="00CD04B2" w:rsidP="008B77AC" w:rsidRDefault="00CD04B2" w14:paraId="675D8E9D" w14:textId="77777777">
      <w:pPr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8901EE" w:rsidR="006467FF" w:rsidTr="00C42841" w14:paraId="0A2949EE" w14:textId="77777777">
        <w:trPr>
          <w:trHeight w:val="1376"/>
        </w:trPr>
        <w:tc>
          <w:tcPr>
            <w:tcW w:w="9350" w:type="dxa"/>
          </w:tcPr>
          <w:p w:rsidRPr="008901EE" w:rsidR="00C53837" w:rsidP="007A228E" w:rsidRDefault="5215C519" w14:paraId="0B34F861" w14:textId="42677DA3">
            <w:pPr>
              <w:rPr>
                <w:b/>
                <w:i/>
                <w:iCs/>
                <w:color w:val="auto"/>
              </w:rPr>
            </w:pPr>
            <w:r w:rsidRPr="008901EE">
              <w:rPr>
                <w:i/>
                <w:iCs/>
                <w:color w:val="auto"/>
              </w:rPr>
              <w:t xml:space="preserve">Note: The questions below are the proposed questions for the </w:t>
            </w:r>
            <w:r w:rsidRPr="008901EE" w:rsidR="00D223FA">
              <w:rPr>
                <w:i/>
                <w:iCs/>
                <w:color w:val="auto"/>
              </w:rPr>
              <w:t>6</w:t>
            </w:r>
            <w:r w:rsidRPr="008901EE" w:rsidR="00757789">
              <w:rPr>
                <w:i/>
                <w:iCs/>
                <w:color w:val="auto"/>
              </w:rPr>
              <w:t>1st</w:t>
            </w:r>
            <w:r w:rsidRPr="008901EE" w:rsidR="00C84271">
              <w:rPr>
                <w:i/>
                <w:iCs/>
                <w:color w:val="auto"/>
              </w:rPr>
              <w:t xml:space="preserve"> </w:t>
            </w:r>
            <w:r w:rsidRPr="008901EE" w:rsidR="00F97BC8">
              <w:rPr>
                <w:i/>
                <w:iCs/>
                <w:color w:val="auto"/>
              </w:rPr>
              <w:t>wave</w:t>
            </w:r>
            <w:r w:rsidRPr="008901EE">
              <w:rPr>
                <w:i/>
                <w:iCs/>
                <w:color w:val="auto"/>
              </w:rPr>
              <w:t xml:space="preserve"> of the </w:t>
            </w:r>
            <w:r w:rsidRPr="008901EE" w:rsidR="005B7068">
              <w:rPr>
                <w:i/>
                <w:iCs/>
                <w:color w:val="auto"/>
              </w:rPr>
              <w:t xml:space="preserve">Weekly </w:t>
            </w:r>
            <w:r w:rsidRPr="008901EE">
              <w:rPr>
                <w:i/>
                <w:iCs/>
                <w:color w:val="auto"/>
              </w:rPr>
              <w:t>Current Events Tracker</w:t>
            </w:r>
            <w:r w:rsidRPr="008901EE" w:rsidR="00F97BC8">
              <w:rPr>
                <w:i/>
                <w:iCs/>
                <w:color w:val="auto"/>
              </w:rPr>
              <w:t xml:space="preserve"> (CET)</w:t>
            </w:r>
            <w:r w:rsidRPr="008901EE">
              <w:rPr>
                <w:i/>
                <w:iCs/>
                <w:color w:val="auto"/>
              </w:rPr>
              <w:t xml:space="preserve">. </w:t>
            </w:r>
            <w:r w:rsidRPr="008901EE" w:rsidR="00733C14">
              <w:rPr>
                <w:i/>
                <w:iCs/>
                <w:color w:val="auto"/>
              </w:rPr>
              <w:t xml:space="preserve">Questions highlighted in </w:t>
            </w:r>
            <w:r w:rsidRPr="008901EE" w:rsidR="00733C14">
              <w:rPr>
                <w:i/>
                <w:iCs/>
                <w:color w:val="auto"/>
                <w:highlight w:val="yellow"/>
              </w:rPr>
              <w:t>yellow</w:t>
            </w:r>
            <w:r w:rsidRPr="008901EE" w:rsidR="00733C14">
              <w:rPr>
                <w:i/>
                <w:iCs/>
                <w:color w:val="auto"/>
              </w:rPr>
              <w:t xml:space="preserve"> will be asked every week; questions highlighted in </w:t>
            </w:r>
            <w:r w:rsidRPr="008901EE" w:rsidR="00733C14">
              <w:rPr>
                <w:i/>
                <w:iCs/>
                <w:color w:val="auto"/>
                <w:highlight w:val="cyan"/>
              </w:rPr>
              <w:t>blue</w:t>
            </w:r>
            <w:r w:rsidRPr="008901EE" w:rsidR="00733C14">
              <w:rPr>
                <w:i/>
                <w:iCs/>
                <w:color w:val="auto"/>
              </w:rPr>
              <w:t xml:space="preserve"> will be rotated into the survey </w:t>
            </w:r>
            <w:proofErr w:type="gramStart"/>
            <w:r w:rsidRPr="008901EE" w:rsidR="00733C14">
              <w:rPr>
                <w:i/>
                <w:iCs/>
                <w:color w:val="auto"/>
              </w:rPr>
              <w:t>on a monthly basis</w:t>
            </w:r>
            <w:proofErr w:type="gramEnd"/>
            <w:r w:rsidRPr="008901EE" w:rsidR="00733C14">
              <w:rPr>
                <w:i/>
                <w:iCs/>
                <w:color w:val="auto"/>
              </w:rPr>
              <w:t xml:space="preserve">; and questions highlighted in </w:t>
            </w:r>
            <w:r w:rsidRPr="008901EE" w:rsidR="00733C14">
              <w:rPr>
                <w:i/>
                <w:iCs/>
                <w:color w:val="auto"/>
                <w:highlight w:val="green"/>
              </w:rPr>
              <w:t>green</w:t>
            </w:r>
            <w:r w:rsidRPr="008901EE" w:rsidR="00733C14">
              <w:rPr>
                <w:i/>
                <w:iCs/>
                <w:color w:val="auto"/>
              </w:rPr>
              <w:t xml:space="preserve"> are meant to be asked in </w:t>
            </w:r>
            <w:r w:rsidRPr="008901EE" w:rsidR="00FE5752">
              <w:rPr>
                <w:bCs/>
                <w:i/>
                <w:iCs/>
                <w:color w:val="auto"/>
              </w:rPr>
              <w:t>this wave</w:t>
            </w:r>
            <w:r w:rsidRPr="008901EE" w:rsidR="001A0020">
              <w:rPr>
                <w:i/>
                <w:iCs/>
                <w:color w:val="auto"/>
              </w:rPr>
              <w:t xml:space="preserve"> </w:t>
            </w:r>
            <w:r w:rsidRPr="008901EE" w:rsidR="00733C14">
              <w:rPr>
                <w:i/>
                <w:iCs/>
                <w:color w:val="auto"/>
              </w:rPr>
              <w:t>only</w:t>
            </w:r>
            <w:r w:rsidRPr="008901EE" w:rsidR="00CA16D8">
              <w:rPr>
                <w:i/>
                <w:iCs/>
                <w:color w:val="auto"/>
              </w:rPr>
              <w:t xml:space="preserve"> or are being asked again to update data on a variable of interest</w:t>
            </w:r>
            <w:r w:rsidRPr="008901EE" w:rsidR="00C53837">
              <w:rPr>
                <w:i/>
                <w:iCs/>
                <w:color w:val="auto"/>
              </w:rPr>
              <w:t xml:space="preserve">. </w:t>
            </w:r>
            <w:r w:rsidRPr="008901EE" w:rsidR="009C2698">
              <w:rPr>
                <w:i/>
                <w:iCs/>
                <w:color w:val="auto"/>
              </w:rPr>
              <w:t xml:space="preserve">We will be fielding </w:t>
            </w:r>
            <w:r w:rsidRPr="008901EE" w:rsidR="001D6F41">
              <w:rPr>
                <w:i/>
                <w:iCs/>
                <w:color w:val="auto"/>
              </w:rPr>
              <w:t>questions</w:t>
            </w:r>
            <w:r w:rsidRPr="008901EE" w:rsidR="001D5930">
              <w:rPr>
                <w:i/>
                <w:iCs/>
                <w:color w:val="auto"/>
              </w:rPr>
              <w:t xml:space="preserve"> about</w:t>
            </w:r>
            <w:r w:rsidRPr="008901EE" w:rsidR="00955FCE">
              <w:rPr>
                <w:i/>
                <w:iCs/>
                <w:color w:val="auto"/>
              </w:rPr>
              <w:t xml:space="preserve"> trust in HHS and CDC, likelihood to get a second booster, COVID infections and reinfections,</w:t>
            </w:r>
            <w:r w:rsidRPr="008901EE" w:rsidR="00CA0A24">
              <w:rPr>
                <w:i/>
                <w:iCs/>
                <w:color w:val="auto"/>
              </w:rPr>
              <w:t xml:space="preserve"> perceptions of </w:t>
            </w:r>
            <w:r w:rsidRPr="008901EE" w:rsidR="00223426">
              <w:rPr>
                <w:i/>
                <w:iCs/>
                <w:color w:val="auto"/>
              </w:rPr>
              <w:t xml:space="preserve">vaccines for children under 5, and </w:t>
            </w:r>
            <w:r w:rsidRPr="008901EE" w:rsidR="00955FCE">
              <w:rPr>
                <w:i/>
                <w:iCs/>
                <w:color w:val="auto"/>
              </w:rPr>
              <w:t xml:space="preserve">awareness and perceptions of </w:t>
            </w:r>
            <w:r w:rsidRPr="008901EE" w:rsidR="00A652AC">
              <w:rPr>
                <w:i/>
                <w:iCs/>
                <w:color w:val="auto"/>
              </w:rPr>
              <w:t>the end of COVID care for uninsured people</w:t>
            </w:r>
            <w:r w:rsidRPr="008901EE" w:rsidR="00CA0A24">
              <w:rPr>
                <w:i/>
                <w:iCs/>
                <w:color w:val="auto"/>
              </w:rPr>
              <w:t>.</w:t>
            </w:r>
          </w:p>
        </w:tc>
      </w:tr>
    </w:tbl>
    <w:p w:rsidRPr="008901EE" w:rsidR="00D56161" w:rsidP="008B77AC" w:rsidRDefault="00D56161" w14:paraId="6CB0B7CD" w14:textId="77777777">
      <w:pPr>
        <w:rPr>
          <w:rFonts w:asciiTheme="minorHAnsi" w:hAnsiTheme="minorHAnsi" w:cstheme="minorHAnsi"/>
          <w:color w:val="auto"/>
        </w:rPr>
      </w:pPr>
    </w:p>
    <w:p w:rsidRPr="008901EE" w:rsidR="009A6E4C" w:rsidP="008B77AC" w:rsidRDefault="004D7B37" w14:paraId="08C3FDD5" w14:textId="67D96C70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color w:val="auto"/>
        </w:rPr>
        <w:t>For th</w:t>
      </w:r>
      <w:r w:rsidRPr="008901EE" w:rsidR="00165026">
        <w:rPr>
          <w:rFonts w:asciiTheme="minorHAnsi" w:hAnsiTheme="minorHAnsi" w:cstheme="minorHAnsi"/>
          <w:color w:val="auto"/>
        </w:rPr>
        <w:t>e</w:t>
      </w:r>
      <w:r w:rsidRPr="008901EE">
        <w:rPr>
          <w:rFonts w:asciiTheme="minorHAnsi" w:hAnsiTheme="minorHAnsi" w:cstheme="minorHAnsi"/>
          <w:color w:val="auto"/>
        </w:rPr>
        <w:t xml:space="preserve"> next </w:t>
      </w:r>
      <w:r w:rsidRPr="008901EE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8901EE" w:rsidR="00D12C55">
        <w:rPr>
          <w:rFonts w:asciiTheme="minorHAnsi" w:hAnsiTheme="minorHAnsi" w:cstheme="minorHAnsi"/>
          <w:color w:val="auto"/>
        </w:rPr>
        <w:t>current events.</w:t>
      </w:r>
    </w:p>
    <w:p w:rsidRPr="008901EE" w:rsidR="007A23CB" w:rsidP="008B77AC" w:rsidRDefault="007A23CB" w14:paraId="44A74C5A" w14:textId="77777777">
      <w:pPr>
        <w:rPr>
          <w:rFonts w:asciiTheme="minorHAnsi" w:hAnsiTheme="minorHAnsi" w:cstheme="minorHAnsi"/>
          <w:color w:val="auto"/>
        </w:rPr>
      </w:pPr>
    </w:p>
    <w:p w:rsidRPr="008901EE" w:rsidR="007A23CB" w:rsidP="008B77AC" w:rsidRDefault="007A23CB" w14:paraId="485A69E8" w14:textId="38EF7607">
      <w:pPr>
        <w:rPr>
          <w:rFonts w:eastAsia="Times New Roman"/>
          <w:color w:val="auto"/>
        </w:rPr>
      </w:pPr>
      <w:r w:rsidRPr="008901EE">
        <w:rPr>
          <w:rFonts w:eastAsia="Times New Roman"/>
          <w:b/>
          <w:bCs/>
          <w:color w:val="auto"/>
        </w:rPr>
        <w:t>// Page Break //</w:t>
      </w:r>
      <w:r w:rsidRPr="008901EE">
        <w:rPr>
          <w:rFonts w:eastAsia="Times New Roman"/>
          <w:color w:val="auto"/>
        </w:rPr>
        <w:t> </w:t>
      </w:r>
    </w:p>
    <w:p w:rsidRPr="008901EE" w:rsidR="007A23CB" w:rsidP="008B77AC" w:rsidRDefault="007A23CB" w14:paraId="23B39CF9" w14:textId="77777777">
      <w:pPr>
        <w:rPr>
          <w:rFonts w:asciiTheme="minorHAnsi" w:hAnsiTheme="minorHAnsi" w:cstheme="minorHAnsi"/>
          <w:color w:val="auto"/>
        </w:rPr>
      </w:pPr>
    </w:p>
    <w:p w:rsidRPr="008901EE" w:rsidR="0001145D" w:rsidP="008B77AC" w:rsidRDefault="0001145D" w14:paraId="41EF8B78" w14:textId="752AB3B2">
      <w:pPr>
        <w:rPr>
          <w:rFonts w:asciiTheme="minorHAnsi" w:hAnsiTheme="minorHAnsi" w:cstheme="minorHAnsi"/>
          <w:color w:val="auto"/>
        </w:rPr>
      </w:pPr>
      <w:r w:rsidRPr="008901EE">
        <w:rPr>
          <w:rStyle w:val="normaltextrun"/>
          <w:b/>
          <w:bCs/>
          <w:color w:val="auto"/>
          <w:shd w:val="clear" w:color="auto" w:fill="FFFFFF"/>
        </w:rPr>
        <w:t>//PROGRAMMING NOTE: RANDOMIZE ORDER OF Q1/Q2</w:t>
      </w:r>
      <w:r w:rsidRPr="008901EE">
        <w:rPr>
          <w:rStyle w:val="eop"/>
          <w:color w:val="auto"/>
          <w:shd w:val="clear" w:color="auto" w:fill="FFFFFF"/>
        </w:rPr>
        <w:t> </w:t>
      </w:r>
    </w:p>
    <w:p w:rsidRPr="008901EE" w:rsidR="0001145D" w:rsidP="008B77AC" w:rsidRDefault="0001145D" w14:paraId="5B1269F9" w14:textId="77777777">
      <w:pPr>
        <w:rPr>
          <w:rFonts w:asciiTheme="minorHAnsi" w:hAnsiTheme="minorHAnsi" w:cstheme="minorHAnsi"/>
          <w:color w:val="auto"/>
        </w:rPr>
      </w:pPr>
    </w:p>
    <w:p w:rsidRPr="008901EE" w:rsidR="007A23CB" w:rsidP="007A23CB" w:rsidRDefault="007A23CB" w14:paraId="63702C05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//BASE: All respondents//</w:t>
      </w:r>
      <w:r w:rsidRPr="008901EE">
        <w:rPr>
          <w:rFonts w:eastAsia="Times New Roman"/>
          <w:color w:val="auto"/>
        </w:rPr>
        <w:t> </w:t>
      </w:r>
    </w:p>
    <w:p w:rsidRPr="008901EE" w:rsidR="007A23CB" w:rsidP="007A23CB" w:rsidRDefault="007A23CB" w14:paraId="6155B653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 xml:space="preserve">Item #: </w:t>
      </w:r>
      <w:r w:rsidRPr="008901EE">
        <w:rPr>
          <w:rFonts w:eastAsia="Times New Roman"/>
          <w:color w:val="auto"/>
          <w:shd w:val="clear" w:color="auto" w:fill="00FFFF"/>
        </w:rPr>
        <w:t>Q1 </w:t>
      </w:r>
      <w:r w:rsidRPr="008901EE">
        <w:rPr>
          <w:rFonts w:eastAsia="Times New Roman"/>
          <w:color w:val="auto"/>
        </w:rPr>
        <w:t> </w:t>
      </w:r>
    </w:p>
    <w:p w:rsidRPr="008901EE" w:rsidR="007A23CB" w:rsidP="007A23CB" w:rsidRDefault="007A23CB" w14:paraId="3040675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Question Type</w:t>
      </w:r>
      <w:r w:rsidRPr="008901EE">
        <w:rPr>
          <w:rFonts w:eastAsia="Times New Roman"/>
          <w:color w:val="auto"/>
        </w:rPr>
        <w:t>:</w:t>
      </w:r>
      <w:r w:rsidRPr="008901EE">
        <w:rPr>
          <w:rFonts w:eastAsia="Times New Roman"/>
          <w:b/>
          <w:bCs/>
          <w:color w:val="auto"/>
        </w:rPr>
        <w:t xml:space="preserve"> </w:t>
      </w:r>
      <w:r w:rsidRPr="008901EE">
        <w:rPr>
          <w:rFonts w:eastAsia="Times New Roman"/>
          <w:color w:val="auto"/>
        </w:rPr>
        <w:t>Single punch  </w:t>
      </w:r>
    </w:p>
    <w:p w:rsidRPr="008901EE" w:rsidR="007A23CB" w:rsidP="007A23CB" w:rsidRDefault="007A23CB" w14:paraId="31C86E1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901EE">
        <w:rPr>
          <w:rFonts w:eastAsia="Times New Roman"/>
          <w:color w:val="auto"/>
        </w:rPr>
        <w:t>  </w:t>
      </w:r>
    </w:p>
    <w:p w:rsidRPr="008901EE" w:rsidR="007A23CB" w:rsidP="007A23CB" w:rsidRDefault="007A23CB" w14:paraId="7135004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8901EE">
        <w:rPr>
          <w:rFonts w:eastAsia="Times New Roman"/>
          <w:b/>
          <w:bCs/>
          <w:color w:val="auto"/>
          <w:shd w:val="clear" w:color="auto" w:fill="00FFFF"/>
        </w:rPr>
        <w:t>hhs_trust</w:t>
      </w:r>
      <w:proofErr w:type="spellEnd"/>
      <w:r w:rsidRPr="008901EE">
        <w:rPr>
          <w:rFonts w:eastAsia="Times New Roman"/>
          <w:color w:val="auto"/>
        </w:rPr>
        <w:t>. How much trust do you have in the U.S. Department of Health and Human Services (HHS) to provide you with accurate information about the coronavirus or COVID-19?  </w:t>
      </w:r>
    </w:p>
    <w:p w:rsidRPr="008901EE" w:rsidR="007A23CB" w:rsidP="007A23CB" w:rsidRDefault="007A23CB" w14:paraId="1958E1B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8901EE">
        <w:rPr>
          <w:rFonts w:eastAsia="Times New Roman"/>
          <w:color w:val="auto"/>
        </w:rPr>
        <w:t>hhs_trust</w:t>
      </w:r>
      <w:proofErr w:type="spellEnd"/>
      <w:r w:rsidRPr="008901EE">
        <w:rPr>
          <w:rFonts w:eastAsia="Times New Roman"/>
          <w:color w:val="auto"/>
        </w:rPr>
        <w:t>: Trust in HHS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901EE" w:rsidR="008901EE" w:rsidTr="007A23CB" w14:paraId="401D388E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01D8D4D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</w:t>
            </w:r>
            <w:r w:rsidRPr="008901EE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766948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901EE">
              <w:rPr>
                <w:rFonts w:eastAsia="Times New Roman"/>
                <w:color w:val="auto"/>
              </w:rPr>
              <w:t>  </w:t>
            </w:r>
          </w:p>
        </w:tc>
      </w:tr>
      <w:tr w:rsidRPr="008901EE" w:rsidR="008901EE" w:rsidTr="007A23CB" w14:paraId="43D6FAC3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3C0F6A2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3667B6A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None at all  </w:t>
            </w:r>
          </w:p>
        </w:tc>
      </w:tr>
      <w:tr w:rsidRPr="008901EE" w:rsidR="008901EE" w:rsidTr="007A23CB" w14:paraId="58741A00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295ED95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36C5AC6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Not very much  </w:t>
            </w:r>
          </w:p>
        </w:tc>
      </w:tr>
      <w:tr w:rsidRPr="008901EE" w:rsidR="008901EE" w:rsidTr="007A23CB" w14:paraId="4217FB38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7916546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68AFFA0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A fair amount  </w:t>
            </w:r>
          </w:p>
        </w:tc>
      </w:tr>
      <w:tr w:rsidRPr="008901EE" w:rsidR="008901EE" w:rsidTr="007A23CB" w14:paraId="375DDA62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2D0D65E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760BA24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A great deal  </w:t>
            </w:r>
          </w:p>
        </w:tc>
      </w:tr>
      <w:tr w:rsidRPr="008901EE" w:rsidR="008901EE" w:rsidTr="007A23CB" w14:paraId="252B3398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268FB1D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71A6C046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I am not familiar with HHS </w:t>
            </w:r>
          </w:p>
        </w:tc>
      </w:tr>
      <w:tr w:rsidRPr="008901EE" w:rsidR="008901EE" w:rsidTr="007A23CB" w14:paraId="71066E7B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056712E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5E4DFD9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Refused  </w:t>
            </w:r>
          </w:p>
        </w:tc>
      </w:tr>
      <w:tr w:rsidRPr="008901EE" w:rsidR="008901EE" w:rsidTr="007A23CB" w14:paraId="67D91B04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1EC962B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-100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2EDCCE0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Valid skip  </w:t>
            </w:r>
          </w:p>
        </w:tc>
      </w:tr>
    </w:tbl>
    <w:p w:rsidRPr="008901EE" w:rsidR="007A23CB" w:rsidP="007A23CB" w:rsidRDefault="007A23CB" w14:paraId="0EEE49F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t>  </w:t>
      </w:r>
    </w:p>
    <w:p w:rsidRPr="008901EE" w:rsidR="007A23CB" w:rsidP="007A23CB" w:rsidRDefault="007A23CB" w14:paraId="66973BB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 Page Break //</w:t>
      </w:r>
      <w:r w:rsidRPr="008901EE">
        <w:rPr>
          <w:rFonts w:eastAsia="Times New Roman"/>
          <w:color w:val="auto"/>
        </w:rPr>
        <w:t>  </w:t>
      </w:r>
    </w:p>
    <w:p w:rsidRPr="008901EE" w:rsidR="007A23CB" w:rsidP="007A23CB" w:rsidRDefault="007A23CB" w14:paraId="52DB299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t>  </w:t>
      </w:r>
    </w:p>
    <w:p w:rsidRPr="008901EE" w:rsidR="007A23CB" w:rsidP="007A23CB" w:rsidRDefault="007A23CB" w14:paraId="3CD813B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//BASE: All respondents//</w:t>
      </w:r>
      <w:r w:rsidRPr="008901EE">
        <w:rPr>
          <w:rFonts w:eastAsia="Times New Roman"/>
          <w:color w:val="auto"/>
        </w:rPr>
        <w:t> </w:t>
      </w:r>
    </w:p>
    <w:p w:rsidRPr="008901EE" w:rsidR="007A23CB" w:rsidP="007A23CB" w:rsidRDefault="007A23CB" w14:paraId="487A6A9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 xml:space="preserve">Item #: </w:t>
      </w:r>
      <w:r w:rsidRPr="008901EE">
        <w:rPr>
          <w:rFonts w:eastAsia="Times New Roman"/>
          <w:color w:val="auto"/>
          <w:shd w:val="clear" w:color="auto" w:fill="00FFFF"/>
        </w:rPr>
        <w:t>Q2 </w:t>
      </w:r>
      <w:r w:rsidRPr="008901EE">
        <w:rPr>
          <w:rFonts w:eastAsia="Times New Roman"/>
          <w:color w:val="auto"/>
        </w:rPr>
        <w:t> </w:t>
      </w:r>
    </w:p>
    <w:p w:rsidRPr="008901EE" w:rsidR="007A23CB" w:rsidP="007A23CB" w:rsidRDefault="007A23CB" w14:paraId="1B5710E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Question Type</w:t>
      </w:r>
      <w:r w:rsidRPr="008901EE">
        <w:rPr>
          <w:rFonts w:eastAsia="Times New Roman"/>
          <w:color w:val="auto"/>
        </w:rPr>
        <w:t>:</w:t>
      </w:r>
      <w:r w:rsidRPr="008901EE">
        <w:rPr>
          <w:rFonts w:eastAsia="Times New Roman"/>
          <w:b/>
          <w:bCs/>
          <w:color w:val="auto"/>
        </w:rPr>
        <w:t xml:space="preserve"> </w:t>
      </w:r>
      <w:r w:rsidRPr="008901EE">
        <w:rPr>
          <w:rFonts w:eastAsia="Times New Roman"/>
          <w:color w:val="auto"/>
        </w:rPr>
        <w:t>Single punch  </w:t>
      </w:r>
    </w:p>
    <w:p w:rsidRPr="008901EE" w:rsidR="007A23CB" w:rsidP="007A23CB" w:rsidRDefault="007A23CB" w14:paraId="7630015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901EE">
        <w:rPr>
          <w:rFonts w:eastAsia="Times New Roman"/>
          <w:color w:val="auto"/>
        </w:rPr>
        <w:t>  </w:t>
      </w:r>
    </w:p>
    <w:p w:rsidRPr="008901EE" w:rsidR="007A23CB" w:rsidP="007A23CB" w:rsidRDefault="007A23CB" w14:paraId="2AAFA8B7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8901EE">
        <w:rPr>
          <w:rFonts w:eastAsia="Times New Roman"/>
          <w:b/>
          <w:bCs/>
          <w:color w:val="auto"/>
          <w:shd w:val="clear" w:color="auto" w:fill="00FFFF"/>
        </w:rPr>
        <w:t>cdc_trust</w:t>
      </w:r>
      <w:proofErr w:type="spellEnd"/>
      <w:r w:rsidRPr="008901EE">
        <w:rPr>
          <w:rFonts w:eastAsia="Times New Roman"/>
          <w:color w:val="auto"/>
        </w:rPr>
        <w:t>. How much trust do you have in the Centers for Disease Control and Prevention (CDC) to provide you with accurate information about the coronavirus or COVID-19?  </w:t>
      </w:r>
    </w:p>
    <w:p w:rsidRPr="008901EE" w:rsidR="007A23CB" w:rsidP="007A23CB" w:rsidRDefault="007A23CB" w14:paraId="2FE84D1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 xml:space="preserve">Variable Label: </w:t>
      </w:r>
      <w:proofErr w:type="spellStart"/>
      <w:r w:rsidRPr="008901EE">
        <w:rPr>
          <w:rFonts w:eastAsia="Times New Roman"/>
          <w:color w:val="auto"/>
        </w:rPr>
        <w:t>cdc_trust</w:t>
      </w:r>
      <w:proofErr w:type="spellEnd"/>
      <w:r w:rsidRPr="008901EE">
        <w:rPr>
          <w:rFonts w:eastAsia="Times New Roman"/>
          <w:color w:val="auto"/>
        </w:rPr>
        <w:t>: Trust in CDC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901EE" w:rsidR="008901EE" w:rsidTr="007A23CB" w14:paraId="73B7D008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7DE3738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</w:t>
            </w:r>
            <w:r w:rsidRPr="008901EE">
              <w:rPr>
                <w:rFonts w:eastAsia="Times New Roman"/>
                <w:color w:val="auto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19D3F70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901EE">
              <w:rPr>
                <w:rFonts w:eastAsia="Times New Roman"/>
                <w:color w:val="auto"/>
              </w:rPr>
              <w:t>  </w:t>
            </w:r>
          </w:p>
        </w:tc>
      </w:tr>
      <w:tr w:rsidRPr="008901EE" w:rsidR="008901EE" w:rsidTr="007A23CB" w14:paraId="73BF9C0F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6DB4A79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lastRenderedPageBreak/>
              <w:t>1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468EEA4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None at all  </w:t>
            </w:r>
          </w:p>
        </w:tc>
      </w:tr>
      <w:tr w:rsidRPr="008901EE" w:rsidR="008901EE" w:rsidTr="007A23CB" w14:paraId="1EBD4B36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18D2D09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2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6A99862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Not very much  </w:t>
            </w:r>
          </w:p>
        </w:tc>
      </w:tr>
      <w:tr w:rsidRPr="008901EE" w:rsidR="008901EE" w:rsidTr="007A23CB" w14:paraId="453E181F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5EFB087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3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5F7FCF3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A fair amount  </w:t>
            </w:r>
          </w:p>
        </w:tc>
      </w:tr>
      <w:tr w:rsidRPr="008901EE" w:rsidR="008901EE" w:rsidTr="007A23CB" w14:paraId="62B42D5B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7A30499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4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2984B22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A great deal  </w:t>
            </w:r>
          </w:p>
        </w:tc>
      </w:tr>
      <w:tr w:rsidRPr="008901EE" w:rsidR="008901EE" w:rsidTr="007A23CB" w14:paraId="5018EE2B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353CE11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7B92F6F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I am not familiar with the CDC </w:t>
            </w:r>
          </w:p>
        </w:tc>
      </w:tr>
      <w:tr w:rsidRPr="008901EE" w:rsidR="008901EE" w:rsidTr="007A23CB" w14:paraId="1C28A7C7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6775C77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-99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2C71933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Refused  </w:t>
            </w:r>
          </w:p>
        </w:tc>
      </w:tr>
      <w:tr w:rsidRPr="008901EE" w:rsidR="008901EE" w:rsidTr="007A23CB" w14:paraId="339B9FC3" w14:textId="77777777">
        <w:trPr>
          <w:trHeight w:val="255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5EB9432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-100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7A23CB" w:rsidP="007A23CB" w:rsidRDefault="007A23CB" w14:paraId="0451078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Valid skip  </w:t>
            </w:r>
          </w:p>
        </w:tc>
      </w:tr>
    </w:tbl>
    <w:p w:rsidRPr="008901EE" w:rsidR="007A23CB" w:rsidP="007A23CB" w:rsidRDefault="007A23CB" w14:paraId="744CD91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ascii="Segoe UI" w:hAnsi="Segoe UI" w:eastAsia="Times New Roman" w:cs="Segoe UI"/>
          <w:color w:val="auto"/>
          <w:sz w:val="18"/>
          <w:szCs w:val="18"/>
        </w:rPr>
        <w:t> </w:t>
      </w:r>
    </w:p>
    <w:p w:rsidRPr="008901EE" w:rsidR="007A23CB" w:rsidP="007A23CB" w:rsidRDefault="007A23CB" w14:paraId="43327FE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 Page Break //</w:t>
      </w:r>
      <w:r w:rsidRPr="008901EE">
        <w:rPr>
          <w:rFonts w:eastAsia="Times New Roman"/>
          <w:color w:val="auto"/>
        </w:rPr>
        <w:t>  </w:t>
      </w:r>
    </w:p>
    <w:p w:rsidRPr="008901EE" w:rsidR="00903767" w:rsidP="001F00D2" w:rsidRDefault="00903767" w14:paraId="45BE65D9" w14:textId="77777777">
      <w:pPr>
        <w:rPr>
          <w:rFonts w:asciiTheme="minorHAnsi" w:hAnsiTheme="minorHAnsi" w:cstheme="minorHAnsi"/>
          <w:b/>
          <w:color w:val="auto"/>
        </w:rPr>
      </w:pPr>
      <w:bookmarkStart w:name="_Hlk86668292" w:id="0"/>
    </w:p>
    <w:p w:rsidRPr="008901EE" w:rsidR="001F00D2" w:rsidP="001F00D2" w:rsidRDefault="001F00D2" w14:paraId="0135A1E7" w14:textId="64FFD5EA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//BASE: All respondents//</w:t>
      </w:r>
    </w:p>
    <w:p w:rsidRPr="008901EE" w:rsidR="001F00D2" w:rsidP="001F00D2" w:rsidRDefault="001F00D2" w14:paraId="0190CAA7" w14:textId="1BAB8DBB">
      <w:pPr>
        <w:rPr>
          <w:rFonts w:asciiTheme="minorHAnsi" w:hAnsiTheme="minorHAnsi" w:cstheme="minorHAnsi"/>
          <w:color w:val="auto"/>
          <w:highlight w:val="yellow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Item #: </w:t>
      </w:r>
      <w:r w:rsidRPr="008901EE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901EE" w:rsidR="007A23CB">
        <w:rPr>
          <w:rFonts w:asciiTheme="minorHAnsi" w:hAnsiTheme="minorHAnsi" w:cstheme="minorHAnsi"/>
          <w:color w:val="auto"/>
          <w:highlight w:val="yellow"/>
        </w:rPr>
        <w:t>3</w:t>
      </w:r>
    </w:p>
    <w:p w:rsidRPr="008901EE" w:rsidR="001F00D2" w:rsidP="001F00D2" w:rsidRDefault="001F00D2" w14:paraId="2ABB10D5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Single punch</w:t>
      </w:r>
    </w:p>
    <w:p w:rsidRPr="008901EE" w:rsidR="001F00D2" w:rsidP="001F00D2" w:rsidRDefault="001F00D2" w14:paraId="65818823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901EE" w:rsidR="001F00D2" w:rsidP="00743DCC" w:rsidRDefault="001F00D2" w14:paraId="3550A695" w14:textId="43678D62">
      <w:pPr>
        <w:rPr>
          <w:color w:val="auto"/>
          <w:shd w:val="clear" w:color="auto" w:fill="FFFFFF"/>
        </w:rPr>
      </w:pPr>
      <w:r w:rsidRPr="008901EE">
        <w:rPr>
          <w:b/>
          <w:bCs/>
          <w:color w:val="auto"/>
          <w:highlight w:val="yellow"/>
        </w:rPr>
        <w:t>beh1_cet_r</w:t>
      </w:r>
      <w:r w:rsidRPr="008901EE" w:rsidR="00743DCC">
        <w:rPr>
          <w:b/>
          <w:bCs/>
          <w:color w:val="auto"/>
          <w:highlight w:val="yellow"/>
        </w:rPr>
        <w:t>:</w:t>
      </w:r>
      <w:r w:rsidRPr="008901EE">
        <w:rPr>
          <w:color w:val="auto"/>
        </w:rPr>
        <w:t xml:space="preserve"> Have you received a COVID-19 vaccine?</w:t>
      </w:r>
    </w:p>
    <w:p w:rsidRPr="008901EE" w:rsidR="001F00D2" w:rsidP="001F00D2" w:rsidRDefault="001F00D2" w14:paraId="721367A9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Variable Label: </w:t>
      </w:r>
      <w:r w:rsidRPr="008901EE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901EE" w:rsidR="008901EE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901EE" w:rsidR="008901EE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E2298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051C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8901EE" w:rsidR="008901EE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4639ECD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740B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8901EE" w:rsidR="008901EE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AE54F8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A27D3B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8901EE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8901EE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8901EE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CA34D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FE6AE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8901EE" w:rsidR="00150754" w:rsidP="001F00D2" w:rsidRDefault="00150754" w14:paraId="3B48E508" w14:textId="77777777">
      <w:pPr>
        <w:rPr>
          <w:rFonts w:asciiTheme="minorHAnsi" w:hAnsiTheme="minorHAnsi" w:cstheme="minorHAnsi"/>
          <w:b/>
          <w:color w:val="auto"/>
        </w:rPr>
      </w:pPr>
    </w:p>
    <w:p w:rsidRPr="008901EE" w:rsidR="001F00D2" w:rsidP="001F00D2" w:rsidRDefault="001F00D2" w14:paraId="7B75F5F0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Page Break //</w:t>
      </w:r>
    </w:p>
    <w:p w:rsidRPr="008901EE" w:rsidR="00150754" w:rsidP="001F00D2" w:rsidRDefault="00150754" w14:paraId="2FB0E99F" w14:textId="77777777">
      <w:pPr>
        <w:rPr>
          <w:rFonts w:asciiTheme="minorHAnsi" w:hAnsiTheme="minorHAnsi" w:cstheme="minorHAnsi"/>
          <w:b/>
          <w:color w:val="auto"/>
        </w:rPr>
      </w:pPr>
    </w:p>
    <w:p w:rsidRPr="008901EE" w:rsidR="001F00D2" w:rsidP="001F00D2" w:rsidRDefault="001F00D2" w14:paraId="0F47BA83" w14:textId="2731BC62">
      <w:pPr>
        <w:pStyle w:val="BodyText"/>
        <w:spacing w:after="0" w:line="240" w:lineRule="auto"/>
        <w:rPr>
          <w:rFonts w:cstheme="minorHAnsi"/>
          <w:b/>
        </w:rPr>
      </w:pPr>
      <w:r w:rsidRPr="008901EE">
        <w:rPr>
          <w:rFonts w:cstheme="minorHAnsi"/>
          <w:b/>
          <w:bCs/>
        </w:rPr>
        <w:t>//</w:t>
      </w:r>
      <w:r w:rsidRPr="008901EE" w:rsidR="00F97644">
        <w:rPr>
          <w:rFonts w:cstheme="minorHAnsi"/>
          <w:b/>
          <w:bCs/>
        </w:rPr>
        <w:t>BASE</w:t>
      </w:r>
      <w:r w:rsidRPr="008901EE">
        <w:rPr>
          <w:rFonts w:cstheme="minorHAnsi"/>
          <w:b/>
          <w:bCs/>
        </w:rPr>
        <w:t xml:space="preserve">: </w:t>
      </w:r>
      <w:r w:rsidRPr="008901EE">
        <w:rPr>
          <w:rFonts w:cstheme="minorHAnsi"/>
          <w:b/>
        </w:rPr>
        <w:t>beh1_cet_r=1 or 2</w:t>
      </w:r>
      <w:r w:rsidRPr="008901EE">
        <w:rPr>
          <w:rFonts w:cstheme="minorHAnsi"/>
          <w:b/>
          <w:bCs/>
        </w:rPr>
        <w:t>//</w:t>
      </w:r>
    </w:p>
    <w:p w:rsidRPr="008901EE" w:rsidR="001F00D2" w:rsidP="001F00D2" w:rsidRDefault="001F00D2" w14:paraId="4DCAEC9C" w14:textId="1975E8D1">
      <w:pPr>
        <w:rPr>
          <w:rFonts w:asciiTheme="minorHAnsi" w:hAnsiTheme="minorHAnsi" w:cstheme="minorHAnsi"/>
          <w:color w:val="auto"/>
          <w:highlight w:val="yellow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8901EE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901EE" w:rsidR="007A23CB">
        <w:rPr>
          <w:rFonts w:asciiTheme="minorHAnsi" w:hAnsiTheme="minorHAnsi" w:cstheme="minorHAnsi"/>
          <w:color w:val="auto"/>
          <w:highlight w:val="yellow"/>
        </w:rPr>
        <w:t>4</w:t>
      </w:r>
    </w:p>
    <w:p w:rsidRPr="008901EE" w:rsidR="001F00D2" w:rsidP="001F00D2" w:rsidRDefault="001F00D2" w14:paraId="7CE3FF46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Single punch</w:t>
      </w:r>
    </w:p>
    <w:p w:rsidRPr="008901EE" w:rsidR="001F00D2" w:rsidP="001F00D2" w:rsidRDefault="001F00D2" w14:paraId="51C52221" w14:textId="77777777">
      <w:pPr>
        <w:rPr>
          <w:rFonts w:asciiTheme="minorHAnsi" w:hAnsiTheme="minorHAnsi" w:cstheme="minorHAnsi"/>
          <w:b/>
          <w:bCs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901EE" w:rsidR="001F00D2" w:rsidP="00743DCC" w:rsidRDefault="001F00D2" w14:paraId="12BB3604" w14:textId="6F3FB250">
      <w:pPr>
        <w:rPr>
          <w:color w:val="auto"/>
          <w:shd w:val="clear" w:color="auto" w:fill="FFFFFF"/>
        </w:rPr>
      </w:pPr>
      <w:proofErr w:type="spellStart"/>
      <w:r w:rsidRPr="008901EE">
        <w:rPr>
          <w:b/>
          <w:bCs/>
          <w:color w:val="auto"/>
          <w:highlight w:val="yellow"/>
        </w:rPr>
        <w:t>vaccine_id</w:t>
      </w:r>
      <w:proofErr w:type="spellEnd"/>
      <w:r w:rsidRPr="008901EE" w:rsidR="00743DCC">
        <w:rPr>
          <w:b/>
          <w:bCs/>
          <w:color w:val="auto"/>
          <w:highlight w:val="yellow"/>
        </w:rPr>
        <w:t>:</w:t>
      </w:r>
      <w:r w:rsidRPr="008901EE">
        <w:rPr>
          <w:color w:val="auto"/>
        </w:rPr>
        <w:t xml:space="preserve"> </w:t>
      </w:r>
      <w:r w:rsidRPr="008901EE">
        <w:rPr>
          <w:rStyle w:val="normaltextrun"/>
          <w:b/>
          <w:bCs/>
          <w:color w:val="auto"/>
          <w:shd w:val="clear" w:color="auto" w:fill="FFFFFF"/>
        </w:rPr>
        <w:t>Which COVID-19 vaccine did you receive?</w:t>
      </w:r>
    </w:p>
    <w:p w:rsidRPr="008901EE" w:rsidR="001F00D2" w:rsidP="001F00D2" w:rsidRDefault="001F00D2" w14:paraId="3313EBC1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8901EE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8901EE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8901EE" w:rsidR="008901EE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1F00D2" w:rsidP="009166EA" w:rsidRDefault="001F00D2" w14:paraId="1E481CB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1F00D2" w:rsidP="009166EA" w:rsidRDefault="001F00D2" w14:paraId="4F82448A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8901EE" w:rsidR="008901EE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44C61E1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7F7C1B4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8901EE" w:rsidR="008901EE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7EBE531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68633E1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8901EE" w:rsidR="008901EE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0659234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4AAA4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8901EE" w:rsidR="008901EE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6202918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AD52B6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8901EE" w:rsidR="008901EE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FAA3DA1" w14:textId="77777777">
            <w:pPr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10B01D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8901EE" w:rsidR="008901EE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36168B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AFA81C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901EE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BB35A6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A9ED6D1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8901EE" w:rsidR="00150754" w:rsidP="001F00D2" w:rsidRDefault="00150754" w14:paraId="72F7ECAB" w14:textId="77777777">
      <w:pPr>
        <w:rPr>
          <w:rFonts w:asciiTheme="minorHAnsi" w:hAnsiTheme="minorHAnsi" w:cstheme="minorHAnsi"/>
          <w:strike/>
          <w:color w:val="auto"/>
        </w:rPr>
      </w:pPr>
    </w:p>
    <w:p w:rsidRPr="008901EE" w:rsidR="001F00D2" w:rsidP="001F00D2" w:rsidRDefault="001F00D2" w14:paraId="3E83EC7E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lastRenderedPageBreak/>
        <w:t>// Page Break //</w:t>
      </w:r>
    </w:p>
    <w:p w:rsidRPr="008901EE" w:rsidR="00150754" w:rsidP="001F00D2" w:rsidRDefault="00150754" w14:paraId="156F71C8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8901EE" w:rsidR="001F00D2" w:rsidP="001F00D2" w:rsidRDefault="001F00D2" w14:paraId="39C1F945" w14:textId="77777777">
      <w:pPr>
        <w:rPr>
          <w:rFonts w:asciiTheme="minorHAnsi" w:hAnsiTheme="minorHAnsi" w:cstheme="minorHAnsi"/>
          <w:b/>
          <w:color w:val="auto"/>
        </w:rPr>
      </w:pPr>
      <w:bookmarkStart w:name="_Hlk93666406" w:id="1"/>
      <w:r w:rsidRPr="008901EE">
        <w:rPr>
          <w:rFonts w:asciiTheme="minorHAnsi" w:hAnsiTheme="minorHAnsi" w:cstheme="minorHAnsi"/>
          <w:b/>
          <w:color w:val="auto"/>
        </w:rPr>
        <w:t>//BASE: beh1_cet_r=2//</w:t>
      </w:r>
    </w:p>
    <w:p w:rsidRPr="008901EE" w:rsidR="001F00D2" w:rsidP="001F00D2" w:rsidRDefault="001F00D2" w14:paraId="618496D8" w14:textId="27BB572C">
      <w:pPr>
        <w:rPr>
          <w:rFonts w:asciiTheme="minorHAnsi" w:hAnsiTheme="minorHAnsi" w:cstheme="minorHAnsi"/>
          <w:color w:val="auto"/>
          <w:highlight w:val="yellow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Item #: </w:t>
      </w:r>
      <w:r w:rsidRPr="008901EE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901EE" w:rsidR="007A23CB">
        <w:rPr>
          <w:rFonts w:asciiTheme="minorHAnsi" w:hAnsiTheme="minorHAnsi" w:cstheme="minorHAnsi"/>
          <w:color w:val="auto"/>
          <w:highlight w:val="yellow"/>
        </w:rPr>
        <w:t>5</w:t>
      </w:r>
    </w:p>
    <w:p w:rsidRPr="008901EE" w:rsidR="001F00D2" w:rsidP="001F00D2" w:rsidRDefault="001F00D2" w14:paraId="369BC0F3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Dropdown menu</w:t>
      </w:r>
    </w:p>
    <w:p w:rsidRPr="008901EE" w:rsidR="001F00D2" w:rsidP="001F00D2" w:rsidRDefault="001F00D2" w14:paraId="1045F403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901EE" w:rsidR="001F00D2" w:rsidP="00743DCC" w:rsidRDefault="001F00D2" w14:paraId="66AEC060" w14:textId="450DB05D">
      <w:pPr>
        <w:rPr>
          <w:color w:val="auto"/>
          <w:shd w:val="clear" w:color="auto" w:fill="FFFFFF"/>
        </w:rPr>
      </w:pPr>
      <w:proofErr w:type="spellStart"/>
      <w:r w:rsidRPr="008901EE">
        <w:rPr>
          <w:b/>
          <w:bCs/>
          <w:color w:val="auto"/>
          <w:highlight w:val="yellow"/>
        </w:rPr>
        <w:t>fully_vacc_month</w:t>
      </w:r>
      <w:proofErr w:type="spellEnd"/>
      <w:r w:rsidRPr="008901EE" w:rsidR="00743DCC">
        <w:rPr>
          <w:b/>
          <w:bCs/>
          <w:color w:val="auto"/>
          <w:highlight w:val="yellow"/>
        </w:rPr>
        <w:t>:</w:t>
      </w:r>
      <w:r w:rsidRPr="008901EE">
        <w:rPr>
          <w:color w:val="auto"/>
        </w:rPr>
        <w:t xml:space="preserve"> In which month </w:t>
      </w:r>
      <w:proofErr w:type="gramStart"/>
      <w:r w:rsidRPr="008901EE">
        <w:rPr>
          <w:color w:val="auto"/>
        </w:rPr>
        <w:t>were</w:t>
      </w:r>
      <w:proofErr w:type="gramEnd"/>
      <w:r w:rsidRPr="008901EE">
        <w:rPr>
          <w:color w:val="auto"/>
        </w:rPr>
        <w:t xml:space="preserve"> you considered fully vaccinated (i.e., two weeks after your final COVID-19 vaccine dose)? </w:t>
      </w:r>
      <w:r w:rsidRPr="008901EE" w:rsidR="00FE0342">
        <w:rPr>
          <w:color w:val="auto"/>
        </w:rPr>
        <w:t xml:space="preserve">Final vaccine dose refers to either the second dose of the Pfizer </w:t>
      </w:r>
      <w:r w:rsidRPr="008901EE" w:rsidR="00600E62">
        <w:rPr>
          <w:color w:val="auto"/>
        </w:rPr>
        <w:t>or</w:t>
      </w:r>
      <w:r w:rsidRPr="008901EE" w:rsidR="00FE0342">
        <w:rPr>
          <w:color w:val="auto"/>
        </w:rPr>
        <w:t xml:space="preserve"> Moderna vaccine, or the single dose of the Johnson &amp; Johnson vaccine. Please do not consider booster shots for this question. </w:t>
      </w:r>
      <w:r w:rsidRPr="008901EE">
        <w:rPr>
          <w:color w:val="auto"/>
        </w:rPr>
        <w:t>If you do not remember the specific month, give your best guess.</w:t>
      </w:r>
    </w:p>
    <w:p w:rsidRPr="008901EE" w:rsidR="001F00D2" w:rsidP="001F00D2" w:rsidRDefault="001F00D2" w14:paraId="5916FFEF" w14:textId="3FF133D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8901EE" w:rsidR="0065294C">
        <w:rPr>
          <w:rFonts w:asciiTheme="minorHAnsi" w:hAnsiTheme="minorHAnsi" w:cstheme="minorHAnsi"/>
          <w:bCs/>
          <w:color w:val="auto"/>
        </w:rPr>
        <w:t>fully_</w:t>
      </w:r>
      <w:r w:rsidRPr="008901EE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8901EE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901EE" w:rsidR="008901EE" w:rsidTr="74615D8F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265649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6D0DCD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901EE" w:rsidR="008901EE" w:rsidTr="74615D8F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32A6DF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DC98B8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8901EE" w:rsidR="008901EE" w:rsidTr="74615D8F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37E40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7D8C553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8901EE" w:rsidR="008901EE" w:rsidTr="74615D8F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D07200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565479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8901EE" w:rsidR="008901EE" w:rsidTr="74615D8F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5732DD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EB2667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8901EE" w:rsidR="008901EE" w:rsidTr="74615D8F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4EC5D7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0AC9962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8901EE" w:rsidR="008901EE" w:rsidTr="74615D8F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799700A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10110C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8901EE" w:rsidR="008901EE" w:rsidTr="74615D8F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9680E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7FD5A9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8901EE" w:rsidR="008901EE" w:rsidTr="74615D8F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2486C7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4F763B5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8901EE" w:rsidR="008901EE" w:rsidTr="74615D8F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CF968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73A6C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8901EE" w:rsidR="008901EE" w:rsidTr="74615D8F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4235B57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17F82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8901EE" w:rsidR="008901EE" w:rsidTr="74615D8F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9722C3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C173DA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8901EE" w:rsidR="008901EE" w:rsidTr="74615D8F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B6FC7" w:rsidP="009166EA" w:rsidRDefault="00CB6FC7" w14:paraId="44A0613B" w14:textId="530E7286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B6FC7" w:rsidP="009166EA" w:rsidRDefault="00CB6FC7" w14:paraId="57BEE248" w14:textId="60294C7E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8901EE" w:rsidR="008901EE" w:rsidTr="74615D8F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467F5F" w:rsidP="009166EA" w:rsidRDefault="00467F5F" w14:paraId="1F04BAB7" w14:textId="09FB8522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467F5F" w:rsidP="009166EA" w:rsidRDefault="00467F5F" w14:paraId="137BC0A5" w14:textId="5734C78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8901EE" w:rsidR="008901EE" w:rsidTr="74615D8F" w14:paraId="78620C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7C3316" w:rsidP="009166EA" w:rsidRDefault="007C3316" w14:paraId="3E1CDD8D" w14:textId="5ECB9D7D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7C3316" w:rsidP="009166EA" w:rsidRDefault="007C3316" w14:paraId="746C4362" w14:textId="6AE83C19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January, 2022</w:t>
            </w:r>
          </w:p>
        </w:tc>
      </w:tr>
      <w:tr w:rsidRPr="008901EE" w:rsidR="008901EE" w:rsidTr="74615D8F" w14:paraId="355D530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286692" w:rsidP="009166EA" w:rsidRDefault="00286692" w14:paraId="11ECC5E0" w14:textId="162709E5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Bidi"/>
                <w:color w:val="auto"/>
              </w:rPr>
              <w:t>15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286692" w:rsidP="009166EA" w:rsidRDefault="00286692" w14:paraId="436FDC25" w14:textId="52918FD8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Bidi"/>
                <w:color w:val="auto"/>
              </w:rPr>
              <w:t>February, 2022</w:t>
            </w:r>
          </w:p>
        </w:tc>
      </w:tr>
      <w:tr w:rsidRPr="008901EE" w:rsidR="008901EE" w:rsidTr="002347BA" w14:paraId="12EABA4D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74615D8F" w:rsidP="00C84271" w:rsidRDefault="74615D8F" w14:paraId="2E70B2EA" w14:textId="637B0E59">
            <w:pPr>
              <w:rPr>
                <w:rFonts w:eastAsia="Arial"/>
                <w:color w:val="auto"/>
              </w:rPr>
            </w:pPr>
            <w:r w:rsidRPr="008901EE">
              <w:rPr>
                <w:rFonts w:eastAsia="Arial"/>
                <w:color w:val="auto"/>
              </w:rPr>
              <w:t>16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74615D8F" w:rsidP="00C84271" w:rsidRDefault="74615D8F" w14:paraId="7895541A" w14:textId="508DD109">
            <w:pPr>
              <w:rPr>
                <w:rFonts w:eastAsia="Arial"/>
                <w:color w:val="auto"/>
              </w:rPr>
            </w:pPr>
            <w:r w:rsidRPr="008901EE">
              <w:rPr>
                <w:rFonts w:eastAsia="Arial"/>
                <w:color w:val="auto"/>
              </w:rPr>
              <w:t>March, 2022</w:t>
            </w:r>
          </w:p>
        </w:tc>
      </w:tr>
      <w:tr w:rsidRPr="008901EE" w:rsidR="008901EE" w:rsidTr="002347BA" w14:paraId="42F227D2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2D335B" w:rsidP="00C84271" w:rsidRDefault="002D335B" w14:paraId="784BC944" w14:textId="00AD30DC">
            <w:pPr>
              <w:rPr>
                <w:rFonts w:eastAsia="Arial"/>
                <w:color w:val="auto"/>
              </w:rPr>
            </w:pPr>
            <w:r w:rsidRPr="008901EE">
              <w:rPr>
                <w:rFonts w:eastAsia="Arial"/>
                <w:color w:val="auto"/>
              </w:rPr>
              <w:t>17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2D335B" w:rsidP="00C84271" w:rsidRDefault="002D335B" w14:paraId="0E753EAD" w14:textId="7E4B330E">
            <w:pPr>
              <w:rPr>
                <w:rFonts w:eastAsia="Arial"/>
                <w:color w:val="auto"/>
              </w:rPr>
            </w:pPr>
            <w:r w:rsidRPr="008901EE">
              <w:rPr>
                <w:rFonts w:eastAsia="Arial"/>
                <w:color w:val="auto"/>
              </w:rPr>
              <w:t>April, 2022</w:t>
            </w:r>
          </w:p>
        </w:tc>
      </w:tr>
      <w:tr w:rsidRPr="008901EE" w:rsidR="008901EE" w:rsidTr="002347BA" w14:paraId="3A0ADB77" w14:textId="77777777">
        <w:trPr>
          <w:trHeight w:val="1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D3736" w:rsidP="00C84271" w:rsidRDefault="008D3736" w14:paraId="0D3B8FAC" w14:textId="7C44C2A6">
            <w:pPr>
              <w:rPr>
                <w:rFonts w:eastAsia="Arial"/>
                <w:color w:val="auto"/>
              </w:rPr>
            </w:pPr>
            <w:r w:rsidRPr="008901EE">
              <w:rPr>
                <w:rFonts w:eastAsia="Arial"/>
                <w:color w:val="auto"/>
              </w:rPr>
              <w:t>18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D3736" w:rsidP="00C84271" w:rsidRDefault="008D3736" w14:paraId="41036372" w14:textId="3FF063BE">
            <w:pPr>
              <w:rPr>
                <w:rFonts w:eastAsia="Arial"/>
                <w:color w:val="auto"/>
              </w:rPr>
            </w:pPr>
            <w:r w:rsidRPr="008901EE">
              <w:rPr>
                <w:rFonts w:eastAsia="Arial"/>
                <w:color w:val="auto"/>
              </w:rPr>
              <w:t>May, 2022</w:t>
            </w:r>
          </w:p>
        </w:tc>
      </w:tr>
      <w:tr w:rsidRPr="008901EE" w:rsidR="00F26D37" w:rsidTr="74615D8F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7EBDF5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8897FD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bookmarkEnd w:id="1"/>
    </w:tbl>
    <w:p w:rsidRPr="008901EE" w:rsidR="00150754" w:rsidP="001F00D2" w:rsidRDefault="00150754" w14:paraId="1B0686BE" w14:textId="77777777">
      <w:pPr>
        <w:rPr>
          <w:rFonts w:asciiTheme="minorHAnsi" w:hAnsiTheme="minorHAnsi" w:cstheme="minorHAnsi"/>
          <w:b/>
          <w:strike/>
          <w:color w:val="auto"/>
        </w:rPr>
      </w:pPr>
    </w:p>
    <w:p w:rsidRPr="008901EE" w:rsidR="00901CEC" w:rsidP="001F00D2" w:rsidRDefault="001F00D2" w14:paraId="142FC87A" w14:textId="095F3D26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Page Break //</w:t>
      </w:r>
    </w:p>
    <w:p w:rsidRPr="008901EE" w:rsidR="00150754" w:rsidP="00284CF9" w:rsidRDefault="00150754" w14:paraId="195C6A28" w14:textId="77777777">
      <w:pPr>
        <w:rPr>
          <w:rFonts w:asciiTheme="minorHAnsi" w:hAnsiTheme="minorHAnsi" w:cstheme="minorHAnsi"/>
          <w:color w:val="auto"/>
        </w:rPr>
      </w:pPr>
    </w:p>
    <w:p w:rsidRPr="008901EE" w:rsidR="00977537" w:rsidP="00977537" w:rsidRDefault="00977537" w14:paraId="7DAE3191" w14:textId="7A6C651B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//BASE: beh1_cet_r=2//</w:t>
      </w:r>
    </w:p>
    <w:p w:rsidRPr="008901EE" w:rsidR="00977537" w:rsidP="00977537" w:rsidRDefault="00977537" w14:paraId="1EB0925F" w14:textId="3E3DCD5C">
      <w:pPr>
        <w:rPr>
          <w:rFonts w:asciiTheme="minorHAnsi" w:hAnsiTheme="minorHAnsi" w:cstheme="minorHAnsi"/>
          <w:color w:val="auto"/>
          <w:highlight w:val="yellow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Item #: </w:t>
      </w:r>
      <w:r w:rsidRPr="008901EE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901EE" w:rsidR="007A23CB">
        <w:rPr>
          <w:rFonts w:asciiTheme="minorHAnsi" w:hAnsiTheme="minorHAnsi" w:cstheme="minorHAnsi"/>
          <w:color w:val="auto"/>
          <w:highlight w:val="yellow"/>
        </w:rPr>
        <w:t>6</w:t>
      </w:r>
    </w:p>
    <w:p w:rsidRPr="008901EE" w:rsidR="00977537" w:rsidP="00977537" w:rsidRDefault="00977537" w14:paraId="76EC0260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Single punch</w:t>
      </w:r>
    </w:p>
    <w:p w:rsidRPr="008901EE" w:rsidR="00977537" w:rsidP="00977537" w:rsidRDefault="00977537" w14:paraId="57242219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901EE" w:rsidR="00977537" w:rsidP="00743DCC" w:rsidRDefault="00977537" w14:paraId="203CF16D" w14:textId="3CCA26A3">
      <w:pPr>
        <w:rPr>
          <w:rStyle w:val="eop"/>
          <w:color w:val="auto"/>
          <w:shd w:val="clear" w:color="auto" w:fill="FFFFFF"/>
        </w:rPr>
      </w:pPr>
      <w:r w:rsidRPr="008901EE">
        <w:rPr>
          <w:b/>
          <w:bCs/>
          <w:color w:val="auto"/>
          <w:highlight w:val="yellow"/>
        </w:rPr>
        <w:t>booster_uptake4</w:t>
      </w:r>
      <w:r w:rsidRPr="008901EE" w:rsidR="00743DCC">
        <w:rPr>
          <w:b/>
          <w:bCs/>
          <w:color w:val="auto"/>
          <w:highlight w:val="yellow"/>
        </w:rPr>
        <w:t>:</w:t>
      </w:r>
      <w:r w:rsidRPr="008901EE">
        <w:rPr>
          <w:color w:val="auto"/>
        </w:rPr>
        <w:t xml:space="preserve"> U.S. health officials and medical experts now recommend COVID-19 vaccine booster shots. Have you received a COVID-19 vaccine booster shot?</w:t>
      </w:r>
    </w:p>
    <w:p w:rsidRPr="008901EE" w:rsidR="00977537" w:rsidP="00977537" w:rsidRDefault="00977537" w14:paraId="5D069BFE" w14:textId="77777777">
      <w:pPr>
        <w:rPr>
          <w:rFonts w:asciiTheme="minorHAnsi" w:hAnsiTheme="minorHAnsi" w:cstheme="minorBidi"/>
          <w:color w:val="auto"/>
        </w:rPr>
      </w:pPr>
      <w:r w:rsidRPr="008901EE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r w:rsidRPr="008901EE">
        <w:rPr>
          <w:rFonts w:eastAsia="Calibri" w:asciiTheme="minorHAnsi" w:hAnsiTheme="minorHAnsi" w:cstheme="minorBidi"/>
          <w:color w:val="auto"/>
        </w:rPr>
        <w:t>booster_uptake4: Booster uptake – April 2022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937"/>
      </w:tblGrid>
      <w:tr w:rsidRPr="008901EE" w:rsidR="008901EE" w:rsidTr="008877A3" w14:paraId="66C2C1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901EE" w:rsidR="008901EE" w:rsidTr="008877A3" w14:paraId="32AD6C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5898EF5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lastRenderedPageBreak/>
              <w:t>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7E237E3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8901EE" w:rsidR="008901EE" w:rsidTr="008877A3" w14:paraId="5055FD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4220B6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7C15186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Yes, I have received 1 booster shot</w:t>
            </w:r>
          </w:p>
        </w:tc>
      </w:tr>
      <w:tr w:rsidRPr="008901EE" w:rsidR="008901EE" w:rsidTr="008877A3" w14:paraId="039B91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0DEB593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18C9750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Yes, I have received 2 booster shots</w:t>
            </w:r>
          </w:p>
        </w:tc>
      </w:tr>
      <w:tr w:rsidRPr="008901EE" w:rsidR="008901EE" w:rsidTr="008877A3" w14:paraId="62E18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022F23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656B5D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901EE" w:rsidR="00977537" w:rsidTr="008877A3" w14:paraId="001214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0066B6D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977537" w:rsidP="00223F72" w:rsidRDefault="00977537" w14:paraId="7F80824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901EE" w:rsidR="00624083" w:rsidP="00624083" w:rsidRDefault="00624083" w14:paraId="20147052" w14:textId="77777777">
      <w:pPr>
        <w:rPr>
          <w:rFonts w:asciiTheme="minorHAnsi" w:hAnsiTheme="minorHAnsi" w:cstheme="minorHAnsi"/>
          <w:strike/>
          <w:color w:val="auto"/>
        </w:rPr>
      </w:pPr>
    </w:p>
    <w:p w:rsidRPr="008901EE" w:rsidR="00624083" w:rsidP="00624083" w:rsidRDefault="00624083" w14:paraId="4B25C6E4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Page Break //</w:t>
      </w:r>
    </w:p>
    <w:p w:rsidRPr="008901EE" w:rsidR="00B12801" w:rsidP="00CF3341" w:rsidRDefault="00B12801" w14:paraId="7C30D5F8" w14:textId="77777777">
      <w:pPr>
        <w:rPr>
          <w:rFonts w:asciiTheme="minorHAnsi" w:hAnsiTheme="minorHAnsi" w:cstheme="minorHAnsi"/>
          <w:b/>
          <w:color w:val="auto"/>
        </w:rPr>
      </w:pPr>
    </w:p>
    <w:p w:rsidRPr="008901EE" w:rsidR="001F00D2" w:rsidP="001F00D2" w:rsidRDefault="001F00D2" w14:paraId="13DFA674" w14:textId="76366C5E">
      <w:pPr>
        <w:rPr>
          <w:rFonts w:asciiTheme="minorHAnsi" w:hAnsiTheme="minorHAnsi" w:cstheme="minorBidi"/>
          <w:b/>
          <w:color w:val="auto"/>
        </w:rPr>
      </w:pPr>
      <w:r w:rsidRPr="008901EE">
        <w:rPr>
          <w:rFonts w:asciiTheme="minorHAnsi" w:hAnsiTheme="minorHAnsi" w:cstheme="minorBidi"/>
          <w:b/>
          <w:color w:val="auto"/>
        </w:rPr>
        <w:t xml:space="preserve">//BASE: </w:t>
      </w:r>
      <w:r w:rsidRPr="008901EE" w:rsidR="009D3F0B">
        <w:rPr>
          <w:rFonts w:asciiTheme="minorHAnsi" w:hAnsiTheme="minorHAnsi" w:cstheme="minorBidi"/>
          <w:b/>
          <w:color w:val="auto"/>
        </w:rPr>
        <w:t>(booster_uptake</w:t>
      </w:r>
      <w:r w:rsidRPr="008901EE" w:rsidR="00026817">
        <w:rPr>
          <w:rFonts w:asciiTheme="minorHAnsi" w:hAnsiTheme="minorHAnsi" w:cstheme="minorBidi"/>
          <w:b/>
          <w:color w:val="auto"/>
        </w:rPr>
        <w:t>4</w:t>
      </w:r>
      <w:r w:rsidRPr="008901EE" w:rsidR="009D3F0B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8901EE" w:rsidR="009D3F0B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8901EE" w:rsidR="009D3F0B">
        <w:rPr>
          <w:rFonts w:asciiTheme="minorHAnsi" w:hAnsiTheme="minorHAnsi" w:cstheme="minorBidi"/>
          <w:b/>
          <w:color w:val="auto"/>
        </w:rPr>
        <w:t xml:space="preserve">=2 &amp; </w:t>
      </w:r>
      <w:proofErr w:type="spellStart"/>
      <w:r w:rsidRPr="008901EE" w:rsidR="009D3F0B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8901EE" w:rsidR="009D3F0B">
        <w:rPr>
          <w:rFonts w:asciiTheme="minorHAnsi" w:hAnsiTheme="minorHAnsi" w:cstheme="minorBidi"/>
          <w:b/>
          <w:color w:val="auto"/>
        </w:rPr>
        <w:t>=1-</w:t>
      </w:r>
      <w:r w:rsidRPr="008901EE" w:rsidR="009D3F0B">
        <w:rPr>
          <w:rFonts w:asciiTheme="minorHAnsi" w:hAnsiTheme="minorHAnsi" w:cstheme="minorBidi"/>
          <w:b/>
          <w:bCs/>
          <w:color w:val="auto"/>
        </w:rPr>
        <w:t>1</w:t>
      </w:r>
      <w:r w:rsidR="008901EE">
        <w:rPr>
          <w:rFonts w:asciiTheme="minorHAnsi" w:hAnsiTheme="minorHAnsi" w:cstheme="minorBidi"/>
          <w:b/>
          <w:bCs/>
          <w:color w:val="auto"/>
        </w:rPr>
        <w:t>6</w:t>
      </w:r>
      <w:r w:rsidRPr="008901EE" w:rsidR="009D3F0B">
        <w:rPr>
          <w:rFonts w:asciiTheme="minorHAnsi" w:hAnsiTheme="minorHAnsi" w:cstheme="minorBidi"/>
          <w:b/>
          <w:color w:val="auto"/>
        </w:rPr>
        <w:t xml:space="preserve">) OR </w:t>
      </w:r>
      <w:r w:rsidRPr="008901EE">
        <w:rPr>
          <w:rFonts w:asciiTheme="minorHAnsi" w:hAnsiTheme="minorHAnsi" w:cstheme="minorBidi"/>
          <w:b/>
          <w:color w:val="auto"/>
        </w:rPr>
        <w:t>(booster_uptake</w:t>
      </w:r>
      <w:r w:rsidRPr="008901EE" w:rsidR="00026817">
        <w:rPr>
          <w:rFonts w:asciiTheme="minorHAnsi" w:hAnsiTheme="minorHAnsi" w:cstheme="minorBidi"/>
          <w:b/>
          <w:color w:val="auto"/>
        </w:rPr>
        <w:t>4</w:t>
      </w:r>
      <w:r w:rsidRPr="008901EE">
        <w:rPr>
          <w:rFonts w:asciiTheme="minorHAnsi" w:hAnsiTheme="minorHAnsi" w:cstheme="minorBidi"/>
          <w:b/>
          <w:color w:val="auto"/>
        </w:rPr>
        <w:t xml:space="preserve">=0 &amp; </w:t>
      </w:r>
      <w:proofErr w:type="spellStart"/>
      <w:r w:rsidRPr="008901EE">
        <w:rPr>
          <w:rFonts w:asciiTheme="minorHAnsi" w:hAnsiTheme="minorHAnsi" w:cstheme="minorBidi"/>
          <w:b/>
          <w:color w:val="auto"/>
        </w:rPr>
        <w:t>vaccine_id</w:t>
      </w:r>
      <w:proofErr w:type="spellEnd"/>
      <w:r w:rsidRPr="008901EE">
        <w:rPr>
          <w:rFonts w:asciiTheme="minorHAnsi" w:hAnsiTheme="minorHAnsi" w:cstheme="minorBidi"/>
          <w:b/>
          <w:color w:val="auto"/>
        </w:rPr>
        <w:t>=3</w:t>
      </w:r>
      <w:r w:rsidRPr="008901EE" w:rsidR="008B6DAE">
        <w:rPr>
          <w:rFonts w:asciiTheme="minorHAnsi" w:hAnsiTheme="minorHAnsi" w:cstheme="minorBidi"/>
          <w:b/>
          <w:color w:val="auto"/>
        </w:rPr>
        <w:t>-4</w:t>
      </w:r>
      <w:r w:rsidRPr="008901EE">
        <w:rPr>
          <w:rFonts w:asciiTheme="minorHAnsi" w:hAnsiTheme="minorHAnsi" w:cstheme="minorBidi"/>
          <w:b/>
          <w:color w:val="auto"/>
        </w:rPr>
        <w:t xml:space="preserve"> &amp; </w:t>
      </w:r>
      <w:proofErr w:type="spellStart"/>
      <w:r w:rsidRPr="008901EE">
        <w:rPr>
          <w:rFonts w:asciiTheme="minorHAnsi" w:hAnsiTheme="minorHAnsi" w:cstheme="minorBidi"/>
          <w:b/>
          <w:color w:val="auto"/>
        </w:rPr>
        <w:t>fully_vacc_month</w:t>
      </w:r>
      <w:proofErr w:type="spellEnd"/>
      <w:r w:rsidRPr="008901EE">
        <w:rPr>
          <w:rFonts w:asciiTheme="minorHAnsi" w:hAnsiTheme="minorHAnsi" w:cstheme="minorBidi"/>
          <w:b/>
          <w:color w:val="auto"/>
        </w:rPr>
        <w:t>=1-</w:t>
      </w:r>
      <w:r w:rsidRPr="008901EE" w:rsidR="32F1201B">
        <w:rPr>
          <w:rFonts w:asciiTheme="minorHAnsi" w:hAnsiTheme="minorHAnsi" w:cstheme="minorBidi"/>
          <w:b/>
          <w:bCs/>
          <w:color w:val="auto"/>
        </w:rPr>
        <w:t>1</w:t>
      </w:r>
      <w:r w:rsidR="008901EE">
        <w:rPr>
          <w:rFonts w:asciiTheme="minorHAnsi" w:hAnsiTheme="minorHAnsi" w:cstheme="minorBidi"/>
          <w:b/>
          <w:bCs/>
          <w:color w:val="auto"/>
        </w:rPr>
        <w:t>3</w:t>
      </w:r>
      <w:r w:rsidRPr="008901EE" w:rsidR="009D3F0B">
        <w:rPr>
          <w:rFonts w:asciiTheme="minorHAnsi" w:hAnsiTheme="minorHAnsi" w:cstheme="minorBidi"/>
          <w:b/>
          <w:bCs/>
          <w:color w:val="auto"/>
        </w:rPr>
        <w:t>)</w:t>
      </w:r>
      <w:r w:rsidRPr="008901EE">
        <w:rPr>
          <w:rFonts w:asciiTheme="minorHAnsi" w:hAnsiTheme="minorHAnsi" w:cstheme="minorBidi"/>
          <w:b/>
          <w:bCs/>
          <w:color w:val="auto"/>
        </w:rPr>
        <w:t xml:space="preserve"> //</w:t>
      </w:r>
    </w:p>
    <w:p w:rsidRPr="008901EE" w:rsidR="001F00D2" w:rsidP="001F00D2" w:rsidRDefault="001F00D2" w14:paraId="06017A06" w14:textId="58F4D219">
      <w:pPr>
        <w:rPr>
          <w:rFonts w:asciiTheme="minorHAnsi" w:hAnsiTheme="minorHAnsi" w:cstheme="minorHAnsi"/>
          <w:color w:val="auto"/>
          <w:highlight w:val="yellow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Item #: </w:t>
      </w:r>
      <w:r w:rsidRPr="008901EE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901EE" w:rsidR="007A23CB">
        <w:rPr>
          <w:rFonts w:asciiTheme="minorHAnsi" w:hAnsiTheme="minorHAnsi" w:cstheme="minorHAnsi"/>
          <w:color w:val="auto"/>
          <w:highlight w:val="yellow"/>
        </w:rPr>
        <w:t>7</w:t>
      </w:r>
    </w:p>
    <w:p w:rsidRPr="008901EE" w:rsidR="001F00D2" w:rsidP="001F00D2" w:rsidRDefault="001F00D2" w14:paraId="01B2EF68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Single punch</w:t>
      </w:r>
    </w:p>
    <w:p w:rsidRPr="008901EE" w:rsidR="001F00D2" w:rsidP="001F00D2" w:rsidRDefault="001F00D2" w14:paraId="4897173D" w14:textId="77777777">
      <w:pPr>
        <w:rPr>
          <w:rFonts w:asciiTheme="minorHAnsi" w:hAnsiTheme="minorHAnsi" w:cstheme="minorHAnsi"/>
          <w:b/>
          <w:bCs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901EE" w:rsidR="007207CE" w:rsidP="00743DCC" w:rsidRDefault="001F00D2" w14:paraId="2C89AB30" w14:textId="1F08A2D4">
      <w:pPr>
        <w:rPr>
          <w:color w:val="auto"/>
        </w:rPr>
      </w:pPr>
      <w:r w:rsidRPr="008901EE">
        <w:rPr>
          <w:b/>
          <w:bCs/>
          <w:color w:val="auto"/>
          <w:highlight w:val="yellow"/>
        </w:rPr>
        <w:t>booster_elig_uptake</w:t>
      </w:r>
      <w:r w:rsidRPr="008901EE" w:rsidR="00450C6F">
        <w:rPr>
          <w:b/>
          <w:bCs/>
          <w:color w:val="auto"/>
          <w:highlight w:val="yellow"/>
        </w:rPr>
        <w:t>3</w:t>
      </w:r>
      <w:r w:rsidRPr="008901EE" w:rsidR="00743DCC">
        <w:rPr>
          <w:b/>
          <w:bCs/>
          <w:color w:val="auto"/>
          <w:highlight w:val="yellow"/>
        </w:rPr>
        <w:t>:</w:t>
      </w:r>
      <w:r w:rsidRPr="008901EE">
        <w:rPr>
          <w:color w:val="auto"/>
        </w:rPr>
        <w:t xml:space="preserve"> You are currently eligible to receive a</w:t>
      </w:r>
      <w:r w:rsidRPr="008901EE" w:rsidR="003207B4">
        <w:rPr>
          <w:color w:val="auto"/>
        </w:rPr>
        <w:t xml:space="preserve"> </w:t>
      </w:r>
      <w:r w:rsidRPr="008901EE">
        <w:rPr>
          <w:color w:val="auto"/>
        </w:rPr>
        <w:t>COVID-19 vaccine booster shot. What is the likelihood that you will get one?</w:t>
      </w:r>
      <w:r w:rsidRPr="008901EE" w:rsidR="7917010B">
        <w:rPr>
          <w:color w:val="auto"/>
        </w:rPr>
        <w:t xml:space="preserve"> </w:t>
      </w:r>
    </w:p>
    <w:p w:rsidRPr="008901EE" w:rsidR="001F00D2" w:rsidP="001F00D2" w:rsidRDefault="001F00D2" w14:paraId="6726D705" w14:textId="1B009DBE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8901EE">
        <w:rPr>
          <w:rFonts w:eastAsia="Calibri" w:asciiTheme="minorHAnsi" w:hAnsiTheme="minorHAnsi" w:cstheme="minorHAnsi"/>
          <w:color w:val="auto"/>
        </w:rPr>
        <w:t>booster_elig_uptake</w:t>
      </w:r>
      <w:r w:rsidRPr="008901EE" w:rsidR="006E3190">
        <w:rPr>
          <w:rFonts w:eastAsia="Calibri" w:asciiTheme="minorHAnsi" w:hAnsiTheme="minorHAnsi" w:cstheme="minorHAnsi"/>
          <w:color w:val="auto"/>
        </w:rPr>
        <w:t>4</w:t>
      </w:r>
      <w:r w:rsidRPr="008901EE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901EE" w:rsidR="008901EE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0BA98D4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029E41A1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901EE" w:rsidR="008901EE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095D74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F6F9BE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901EE" w:rsidR="008901EE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D3EEBA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1E4191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901EE" w:rsidR="008901EE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1E3966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30ED5F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901EE" w:rsidR="008901EE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3C430A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88B9C7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901EE" w:rsidR="008901EE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B8C2A1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7B370BB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901EE" w:rsidR="008901EE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4E3B84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F22553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901EE" w:rsidR="008901EE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454C4C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B111B6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901EE" w:rsidR="001F00D2" w:rsidP="00097E2F" w:rsidRDefault="00CC5186" w14:paraId="2E372626" w14:textId="761D770A">
      <w:pPr>
        <w:tabs>
          <w:tab w:val="left" w:pos="8496"/>
        </w:tabs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8901EE">
        <w:rPr>
          <w:rFonts w:eastAsia="Times New Roman" w:asciiTheme="minorHAnsi" w:hAnsiTheme="minorHAnsi" w:cstheme="minorHAnsi"/>
          <w:b/>
          <w:color w:val="auto"/>
        </w:rPr>
        <w:tab/>
      </w:r>
    </w:p>
    <w:p w:rsidRPr="008901EE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8901EE">
        <w:rPr>
          <w:rFonts w:cstheme="minorHAnsi"/>
          <w:b/>
          <w:bCs/>
        </w:rPr>
        <w:t>// Page Break //</w:t>
      </w:r>
    </w:p>
    <w:p w:rsidRPr="008901EE" w:rsidR="003867C8" w:rsidP="001F00D2" w:rsidRDefault="003867C8" w14:paraId="542865B6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901EE" w:rsidR="001F00D2" w:rsidP="001F00D2" w:rsidRDefault="001F00D2" w14:paraId="164075FC" w14:textId="458A4BD3">
      <w:pPr>
        <w:pStyle w:val="BodyText"/>
        <w:spacing w:after="0" w:line="240" w:lineRule="auto"/>
        <w:rPr>
          <w:b/>
          <w:bCs/>
        </w:rPr>
      </w:pPr>
      <w:r w:rsidRPr="008901EE">
        <w:rPr>
          <w:b/>
        </w:rPr>
        <w:t>//BASE: (booster_uptake</w:t>
      </w:r>
      <w:r w:rsidRPr="008901EE" w:rsidR="00026817">
        <w:rPr>
          <w:b/>
        </w:rPr>
        <w:t>4</w:t>
      </w:r>
      <w:r w:rsidRPr="008901EE">
        <w:rPr>
          <w:b/>
        </w:rPr>
        <w:t xml:space="preserve">=0 &amp; </w:t>
      </w:r>
      <w:proofErr w:type="spellStart"/>
      <w:r w:rsidRPr="008901EE">
        <w:rPr>
          <w:b/>
        </w:rPr>
        <w:t>vaccine_id</w:t>
      </w:r>
      <w:proofErr w:type="spellEnd"/>
      <w:r w:rsidRPr="008901EE">
        <w:rPr>
          <w:b/>
        </w:rPr>
        <w:t xml:space="preserve">=2 &amp; </w:t>
      </w:r>
      <w:proofErr w:type="spellStart"/>
      <w:r w:rsidRPr="008901EE">
        <w:rPr>
          <w:b/>
        </w:rPr>
        <w:t>fully_vacc_month</w:t>
      </w:r>
      <w:proofErr w:type="spellEnd"/>
      <w:r w:rsidRPr="008901EE">
        <w:rPr>
          <w:b/>
        </w:rPr>
        <w:t>=</w:t>
      </w:r>
      <w:r w:rsidRPr="008901EE">
        <w:rPr>
          <w:b/>
          <w:bCs/>
        </w:rPr>
        <w:t>1</w:t>
      </w:r>
      <w:r w:rsidR="008901EE">
        <w:rPr>
          <w:b/>
          <w:bCs/>
        </w:rPr>
        <w:t>7</w:t>
      </w:r>
      <w:r w:rsidRPr="008901EE" w:rsidR="00F20176">
        <w:rPr>
          <w:b/>
          <w:bCs/>
        </w:rPr>
        <w:t>-1</w:t>
      </w:r>
      <w:r w:rsidR="008901EE">
        <w:rPr>
          <w:b/>
          <w:bCs/>
        </w:rPr>
        <w:t>8</w:t>
      </w:r>
      <w:r w:rsidRPr="008901EE">
        <w:rPr>
          <w:b/>
        </w:rPr>
        <w:t>)</w:t>
      </w:r>
      <w:r w:rsidRPr="008901EE" w:rsidR="00FD4E02">
        <w:rPr>
          <w:b/>
        </w:rPr>
        <w:t xml:space="preserve"> OR </w:t>
      </w:r>
      <w:r w:rsidRPr="008901EE" w:rsidR="00F3618C">
        <w:rPr>
          <w:b/>
        </w:rPr>
        <w:t>(booster_uptake</w:t>
      </w:r>
      <w:r w:rsidRPr="008901EE" w:rsidR="00026817">
        <w:rPr>
          <w:b/>
        </w:rPr>
        <w:t>4</w:t>
      </w:r>
      <w:r w:rsidRPr="008901EE" w:rsidR="00F3618C">
        <w:rPr>
          <w:b/>
        </w:rPr>
        <w:t xml:space="preserve">=0 &amp; </w:t>
      </w:r>
      <w:proofErr w:type="spellStart"/>
      <w:r w:rsidRPr="008901EE" w:rsidR="00F3618C">
        <w:rPr>
          <w:b/>
        </w:rPr>
        <w:t>vaccine_id</w:t>
      </w:r>
      <w:proofErr w:type="spellEnd"/>
      <w:r w:rsidRPr="008901EE" w:rsidR="00F3618C">
        <w:rPr>
          <w:b/>
        </w:rPr>
        <w:t>=</w:t>
      </w:r>
      <w:r w:rsidRPr="008901EE" w:rsidR="004E275D">
        <w:rPr>
          <w:b/>
        </w:rPr>
        <w:t>3-</w:t>
      </w:r>
      <w:r w:rsidRPr="008901EE" w:rsidR="00F3618C">
        <w:rPr>
          <w:b/>
        </w:rPr>
        <w:t xml:space="preserve">4 &amp; </w:t>
      </w:r>
      <w:proofErr w:type="spellStart"/>
      <w:r w:rsidRPr="008901EE" w:rsidR="00F3618C">
        <w:rPr>
          <w:b/>
        </w:rPr>
        <w:t>fully_vacc_month</w:t>
      </w:r>
      <w:proofErr w:type="spellEnd"/>
      <w:r w:rsidRPr="008901EE" w:rsidR="00F3618C">
        <w:rPr>
          <w:b/>
        </w:rPr>
        <w:t>=</w:t>
      </w:r>
      <w:r w:rsidRPr="008901EE" w:rsidR="005932B8">
        <w:rPr>
          <w:b/>
          <w:bCs/>
        </w:rPr>
        <w:t>1</w:t>
      </w:r>
      <w:r w:rsidR="00E37942">
        <w:rPr>
          <w:b/>
          <w:bCs/>
        </w:rPr>
        <w:t>4</w:t>
      </w:r>
      <w:r w:rsidRPr="008901EE" w:rsidR="00F3618C">
        <w:rPr>
          <w:b/>
          <w:bCs/>
        </w:rPr>
        <w:t>-1</w:t>
      </w:r>
      <w:r w:rsidR="00E37942">
        <w:rPr>
          <w:b/>
          <w:bCs/>
        </w:rPr>
        <w:t>8</w:t>
      </w:r>
      <w:r w:rsidRPr="008901EE" w:rsidR="00512619">
        <w:rPr>
          <w:b/>
          <w:bCs/>
        </w:rPr>
        <w:t>)</w:t>
      </w:r>
      <w:r w:rsidRPr="008901EE" w:rsidR="00F535FC">
        <w:rPr>
          <w:b/>
          <w:bCs/>
        </w:rPr>
        <w:t xml:space="preserve"> </w:t>
      </w:r>
    </w:p>
    <w:p w:rsidRPr="008901EE" w:rsidR="001F00D2" w:rsidP="001F00D2" w:rsidRDefault="001F00D2" w14:paraId="41FB0AAE" w14:textId="2E26B118">
      <w:pPr>
        <w:rPr>
          <w:rFonts w:asciiTheme="minorHAnsi" w:hAnsiTheme="minorHAnsi" w:cstheme="minorHAnsi"/>
          <w:color w:val="auto"/>
          <w:highlight w:val="yellow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Item #: </w:t>
      </w:r>
      <w:r w:rsidRPr="008901EE" w:rsidR="00903767">
        <w:rPr>
          <w:rFonts w:asciiTheme="minorHAnsi" w:hAnsiTheme="minorHAnsi" w:cstheme="minorHAnsi"/>
          <w:color w:val="auto"/>
          <w:highlight w:val="yellow"/>
        </w:rPr>
        <w:t>Q</w:t>
      </w:r>
      <w:r w:rsidRPr="008901EE" w:rsidR="007A23CB">
        <w:rPr>
          <w:rFonts w:asciiTheme="minorHAnsi" w:hAnsiTheme="minorHAnsi" w:cstheme="minorHAnsi"/>
          <w:color w:val="auto"/>
          <w:highlight w:val="yellow"/>
        </w:rPr>
        <w:t>8</w:t>
      </w:r>
    </w:p>
    <w:p w:rsidRPr="008901EE" w:rsidR="001F00D2" w:rsidP="001F00D2" w:rsidRDefault="001F00D2" w14:paraId="56D58FA6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Single punch</w:t>
      </w:r>
    </w:p>
    <w:p w:rsidRPr="008901EE" w:rsidR="001F00D2" w:rsidP="001F00D2" w:rsidRDefault="001F00D2" w14:paraId="59F4B65C" w14:textId="77777777">
      <w:pPr>
        <w:rPr>
          <w:rFonts w:asciiTheme="minorHAnsi" w:hAnsiTheme="minorHAnsi" w:cstheme="minorHAnsi"/>
          <w:b/>
          <w:bCs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901EE" w:rsidR="001F00D2" w:rsidP="00743DCC" w:rsidRDefault="001F00D2" w14:paraId="1C04C635" w14:textId="32F6594B">
      <w:pPr>
        <w:rPr>
          <w:color w:val="auto"/>
          <w:shd w:val="clear" w:color="auto" w:fill="FFFFFF"/>
        </w:rPr>
      </w:pPr>
      <w:r w:rsidRPr="008901EE">
        <w:rPr>
          <w:b/>
          <w:bCs/>
          <w:color w:val="auto"/>
          <w:highlight w:val="yellow"/>
        </w:rPr>
        <w:t>booster_likely_v</w:t>
      </w:r>
      <w:r w:rsidRPr="008901EE" w:rsidR="005952FB">
        <w:rPr>
          <w:b/>
          <w:bCs/>
          <w:color w:val="auto"/>
          <w:highlight w:val="yellow"/>
        </w:rPr>
        <w:t>2</w:t>
      </w:r>
      <w:r w:rsidRPr="008901EE" w:rsidR="00743DCC">
        <w:rPr>
          <w:b/>
          <w:bCs/>
          <w:color w:val="auto"/>
          <w:highlight w:val="yellow"/>
        </w:rPr>
        <w:t>:</w:t>
      </w:r>
      <w:r w:rsidRPr="008901EE">
        <w:rPr>
          <w:color w:val="auto"/>
        </w:rPr>
        <w:t xml:space="preserve"> What is the likelihood that you will get a</w:t>
      </w:r>
      <w:r w:rsidRPr="008901EE" w:rsidR="00115411">
        <w:rPr>
          <w:color w:val="auto"/>
        </w:rPr>
        <w:t xml:space="preserve"> </w:t>
      </w:r>
      <w:r w:rsidRPr="008901EE">
        <w:rPr>
          <w:color w:val="auto"/>
        </w:rPr>
        <w:t xml:space="preserve">COVID-19 vaccine booster shot </w:t>
      </w:r>
      <w:r w:rsidRPr="008901EE" w:rsidR="009B77AD">
        <w:rPr>
          <w:color w:val="auto"/>
        </w:rPr>
        <w:t>when</w:t>
      </w:r>
      <w:r w:rsidRPr="008901EE">
        <w:rPr>
          <w:color w:val="auto"/>
        </w:rPr>
        <w:t xml:space="preserve"> eligible?</w:t>
      </w:r>
    </w:p>
    <w:p w:rsidRPr="008901EE" w:rsidR="001F00D2" w:rsidP="001F00D2" w:rsidRDefault="001F00D2" w14:paraId="7E34B079" w14:textId="74345AC6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8901EE">
        <w:rPr>
          <w:rFonts w:eastAsia="Calibri" w:asciiTheme="minorHAnsi" w:hAnsiTheme="minorHAnsi" w:cstheme="minorHAnsi"/>
          <w:color w:val="auto"/>
        </w:rPr>
        <w:t>booster_likely_v</w:t>
      </w:r>
      <w:r w:rsidRPr="008901EE" w:rsidR="006A5D17">
        <w:rPr>
          <w:rFonts w:eastAsia="Calibri" w:asciiTheme="minorHAnsi" w:hAnsiTheme="minorHAnsi" w:cstheme="minorHAnsi"/>
          <w:color w:val="auto"/>
        </w:rPr>
        <w:t>2</w:t>
      </w:r>
      <w:r w:rsidRPr="008901EE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8901EE" w:rsidR="006A5D17">
        <w:rPr>
          <w:rFonts w:eastAsia="Calibri" w:asciiTheme="minorHAnsi" w:hAnsiTheme="minorHAnsi" w:cstheme="minorHAnsi"/>
          <w:color w:val="auto"/>
        </w:rPr>
        <w:t>not yet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901EE" w:rsidR="008901EE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901EE" w:rsidR="008901EE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4FC5322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B23213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901EE" w:rsidR="008901EE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410F1E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91DC7B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901EE" w:rsidR="008901EE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788ECAB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90312F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901EE" w:rsidR="008901EE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9FD9E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71C604D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901EE" w:rsidR="008901EE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839CF1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CCBAA3C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901EE" w:rsidR="008901EE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1CC526C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26D20D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901EE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2757DE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06BBC9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901EE" w:rsidR="00D372CC" w:rsidP="006460C2" w:rsidRDefault="00D372CC" w14:paraId="1196F37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901EE" w:rsidR="006460C2" w:rsidP="006460C2" w:rsidRDefault="006460C2" w14:paraId="52120C30" w14:textId="231C5934">
      <w:pPr>
        <w:pStyle w:val="BodyText"/>
        <w:spacing w:after="0" w:line="240" w:lineRule="auto"/>
        <w:rPr>
          <w:rFonts w:cstheme="minorHAnsi"/>
          <w:b/>
          <w:bCs/>
        </w:rPr>
      </w:pPr>
      <w:r w:rsidRPr="008901EE">
        <w:rPr>
          <w:rFonts w:cstheme="minorHAnsi"/>
          <w:b/>
          <w:bCs/>
        </w:rPr>
        <w:t>// Page Break //</w:t>
      </w:r>
    </w:p>
    <w:p w:rsidRPr="008901EE" w:rsidR="00512619" w:rsidP="006460C2" w:rsidRDefault="00512619" w14:paraId="06867B4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901EE" w:rsidR="00512619" w:rsidP="006460C2" w:rsidRDefault="00512619" w14:paraId="33BFAA3E" w14:textId="1C739393">
      <w:pPr>
        <w:pStyle w:val="BodyText"/>
        <w:spacing w:after="0" w:line="240" w:lineRule="auto"/>
        <w:rPr>
          <w:b/>
        </w:rPr>
      </w:pPr>
      <w:r w:rsidRPr="008901EE">
        <w:rPr>
          <w:b/>
        </w:rPr>
        <w:t>//BASE: booster_uptake4=1</w:t>
      </w:r>
    </w:p>
    <w:p w:rsidRPr="008901EE" w:rsidR="00512619" w:rsidP="00512619" w:rsidRDefault="00512619" w14:paraId="2372672F" w14:textId="77A60023">
      <w:pPr>
        <w:rPr>
          <w:rFonts w:asciiTheme="minorHAnsi" w:hAnsiTheme="minorHAnsi" w:cstheme="minorHAnsi"/>
          <w:color w:val="auto"/>
          <w:highlight w:val="yellow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Item #: </w:t>
      </w:r>
      <w:r w:rsidRPr="008901EE">
        <w:rPr>
          <w:rFonts w:asciiTheme="minorHAnsi" w:hAnsiTheme="minorHAnsi" w:cstheme="minorHAnsi"/>
          <w:color w:val="auto"/>
          <w:highlight w:val="green"/>
        </w:rPr>
        <w:t>Q</w:t>
      </w:r>
      <w:r w:rsidRPr="008901EE" w:rsidR="00B033FF">
        <w:rPr>
          <w:rFonts w:asciiTheme="minorHAnsi" w:hAnsiTheme="minorHAnsi" w:cstheme="minorHAnsi"/>
          <w:color w:val="auto"/>
          <w:highlight w:val="green"/>
        </w:rPr>
        <w:t>9</w:t>
      </w:r>
    </w:p>
    <w:p w:rsidRPr="008901EE" w:rsidR="00512619" w:rsidP="00512619" w:rsidRDefault="00512619" w14:paraId="76ED3682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Single punch</w:t>
      </w:r>
    </w:p>
    <w:p w:rsidRPr="008901EE" w:rsidR="00512619" w:rsidP="00512619" w:rsidRDefault="00512619" w14:paraId="05512186" w14:textId="77777777">
      <w:pPr>
        <w:rPr>
          <w:rFonts w:asciiTheme="minorHAnsi" w:hAnsiTheme="minorHAnsi" w:cstheme="minorHAnsi"/>
          <w:b/>
          <w:bCs/>
          <w:color w:val="auto"/>
        </w:rPr>
      </w:pPr>
      <w:r w:rsidRPr="008901EE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8901EE" w:rsidR="00451030" w:rsidP="006460C2" w:rsidRDefault="00195C17" w14:paraId="224F6704" w14:textId="7EBE4B25">
      <w:pPr>
        <w:pStyle w:val="BodyText"/>
        <w:spacing w:after="0" w:line="240" w:lineRule="auto"/>
        <w:rPr>
          <w:rFonts w:cstheme="minorHAnsi"/>
        </w:rPr>
      </w:pPr>
      <w:r w:rsidRPr="008901EE">
        <w:rPr>
          <w:rFonts w:cstheme="minorHAnsi"/>
          <w:b/>
          <w:bCs/>
          <w:highlight w:val="green"/>
        </w:rPr>
        <w:t>booster_likely1:</w:t>
      </w:r>
      <w:r w:rsidRPr="008901EE">
        <w:rPr>
          <w:rFonts w:cstheme="minorHAnsi"/>
          <w:b/>
          <w:bCs/>
        </w:rPr>
        <w:t xml:space="preserve"> </w:t>
      </w:r>
      <w:r w:rsidRPr="008901EE" w:rsidR="00451030">
        <w:rPr>
          <w:rFonts w:cstheme="minorHAnsi"/>
        </w:rPr>
        <w:t xml:space="preserve">U.S. health officials and medical experts announced that a second COVID vaccine booster shot is recommended for some groups of people to maintain full protection against the virus. </w:t>
      </w:r>
    </w:p>
    <w:p w:rsidRPr="008901EE" w:rsidR="00451030" w:rsidP="006460C2" w:rsidRDefault="00451030" w14:paraId="552DC367" w14:textId="77777777">
      <w:pPr>
        <w:pStyle w:val="BodyText"/>
        <w:spacing w:after="0" w:line="240" w:lineRule="auto"/>
        <w:rPr>
          <w:rFonts w:cstheme="minorHAnsi"/>
        </w:rPr>
      </w:pPr>
    </w:p>
    <w:p w:rsidRPr="008901EE" w:rsidR="00512619" w:rsidP="006460C2" w:rsidRDefault="00451030" w14:paraId="010D592A" w14:textId="15DA5C46">
      <w:pPr>
        <w:pStyle w:val="BodyText"/>
        <w:spacing w:after="0" w:line="240" w:lineRule="auto"/>
        <w:rPr>
          <w:rFonts w:cstheme="minorHAnsi"/>
        </w:rPr>
      </w:pPr>
      <w:r w:rsidRPr="008901EE">
        <w:rPr>
          <w:rFonts w:cstheme="minorHAnsi"/>
        </w:rPr>
        <w:t xml:space="preserve">If </w:t>
      </w:r>
      <w:r w:rsidRPr="008901EE" w:rsidR="00847711">
        <w:rPr>
          <w:rFonts w:cstheme="minorHAnsi"/>
        </w:rPr>
        <w:t>a second booster shot w</w:t>
      </w:r>
      <w:r w:rsidRPr="008901EE" w:rsidR="00297E46">
        <w:rPr>
          <w:rFonts w:cstheme="minorHAnsi"/>
        </w:rPr>
        <w:t>ere</w:t>
      </w:r>
      <w:r w:rsidRPr="008901EE" w:rsidR="00847711">
        <w:rPr>
          <w:rFonts w:cstheme="minorHAnsi"/>
        </w:rPr>
        <w:t xml:space="preserve"> recommended for you, how likely would you be to get the shot?</w:t>
      </w:r>
    </w:p>
    <w:p w:rsidRPr="008901EE" w:rsidR="00847711" w:rsidP="006460C2" w:rsidRDefault="00847711" w14:paraId="421DA665" w14:textId="636A4E2F">
      <w:pPr>
        <w:pStyle w:val="BodyText"/>
        <w:spacing w:after="0" w:line="240" w:lineRule="auto"/>
        <w:rPr>
          <w:rFonts w:cstheme="minorHAnsi"/>
        </w:rPr>
      </w:pPr>
      <w:r w:rsidRPr="008901EE">
        <w:rPr>
          <w:rFonts w:cstheme="minorHAnsi"/>
          <w:b/>
          <w:bCs/>
        </w:rPr>
        <w:t>Variable Label:</w:t>
      </w:r>
      <w:r w:rsidRPr="008901EE">
        <w:rPr>
          <w:rFonts w:cstheme="minorHAnsi"/>
        </w:rPr>
        <w:t xml:space="preserve"> </w:t>
      </w:r>
      <w:r w:rsidRPr="008901EE" w:rsidR="00B8230D">
        <w:rPr>
          <w:rFonts w:cstheme="minorHAnsi"/>
        </w:rPr>
        <w:t>booster_likely1: Likelihood to get a second booster if eligible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901EE" w:rsidR="008901EE" w:rsidTr="00033123" w14:paraId="563446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10F7ECCC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12440303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901EE" w:rsidR="008901EE" w:rsidTr="00033123" w14:paraId="722CF0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2E89659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680A676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901EE" w:rsidR="008901EE" w:rsidTr="00033123" w14:paraId="392E4E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41068C1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333952E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901EE" w:rsidR="008901EE" w:rsidTr="00033123" w14:paraId="0289C5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4077CBCF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4ED2A82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901EE" w:rsidR="008901EE" w:rsidTr="00033123" w14:paraId="6CEF04A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7A77DBF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633E6D2B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901EE" w:rsidR="008901EE" w:rsidTr="00033123" w14:paraId="78C499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28935CEE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3860E88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901EE" w:rsidR="008901EE" w:rsidTr="00033123" w14:paraId="5EF2DA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29320DB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00448018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901EE" w:rsidR="00B8230D" w:rsidTr="00033123" w14:paraId="69F625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25A433EA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847711" w:rsidP="00033123" w:rsidRDefault="00847711" w14:paraId="27685E4B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901EE" w:rsidR="00451030" w:rsidP="006460C2" w:rsidRDefault="00451030" w14:paraId="05521E7A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901EE" w:rsidR="00512619" w:rsidP="006460C2" w:rsidRDefault="00512619" w14:paraId="58BC5BEA" w14:textId="40500F3E">
      <w:pPr>
        <w:pStyle w:val="BodyText"/>
        <w:spacing w:after="0" w:line="240" w:lineRule="auto"/>
        <w:rPr>
          <w:rFonts w:cstheme="minorHAnsi"/>
          <w:b/>
          <w:bCs/>
        </w:rPr>
      </w:pPr>
      <w:r w:rsidRPr="008901EE">
        <w:rPr>
          <w:rFonts w:cstheme="minorHAnsi"/>
          <w:b/>
          <w:bCs/>
        </w:rPr>
        <w:t>// Page Break //</w:t>
      </w:r>
    </w:p>
    <w:p w:rsidRPr="008901EE" w:rsidR="00C367F1" w:rsidP="006460C2" w:rsidRDefault="00C367F1" w14:paraId="3E21AAC3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901EE" w:rsidR="00C367F1" w:rsidP="00C367F1" w:rsidRDefault="00C367F1" w14:paraId="0400C44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//BASE beh1_cet =2//</w:t>
      </w:r>
      <w:r w:rsidRPr="008901EE">
        <w:rPr>
          <w:rFonts w:eastAsia="Times New Roman"/>
          <w:color w:val="auto"/>
        </w:rPr>
        <w:t>   </w:t>
      </w:r>
    </w:p>
    <w:p w:rsidRPr="008901EE" w:rsidR="00C367F1" w:rsidP="00C367F1" w:rsidRDefault="00C367F1" w14:paraId="2C761C60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Item #: </w:t>
      </w:r>
      <w:r w:rsidRPr="008901EE">
        <w:rPr>
          <w:rFonts w:eastAsia="Times New Roman"/>
          <w:color w:val="auto"/>
          <w:shd w:val="clear" w:color="auto" w:fill="00FF00"/>
        </w:rPr>
        <w:t>Q10</w:t>
      </w:r>
      <w:r w:rsidRPr="008901EE">
        <w:rPr>
          <w:rFonts w:eastAsia="Times New Roman"/>
          <w:color w:val="auto"/>
        </w:rPr>
        <w:t>  </w:t>
      </w:r>
    </w:p>
    <w:p w:rsidRPr="008901EE" w:rsidR="00C367F1" w:rsidP="00C367F1" w:rsidRDefault="00C367F1" w14:paraId="4A2B672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Question Type</w:t>
      </w:r>
      <w:r w:rsidRPr="008901EE">
        <w:rPr>
          <w:rFonts w:eastAsia="Times New Roman"/>
          <w:color w:val="auto"/>
        </w:rPr>
        <w:t>:</w:t>
      </w:r>
      <w:r w:rsidRPr="008901EE">
        <w:rPr>
          <w:rFonts w:eastAsia="Times New Roman"/>
          <w:b/>
          <w:bCs/>
          <w:color w:val="auto"/>
        </w:rPr>
        <w:t> </w:t>
      </w:r>
      <w:r w:rsidRPr="008901EE">
        <w:rPr>
          <w:rFonts w:eastAsia="Times New Roman"/>
          <w:color w:val="auto"/>
        </w:rPr>
        <w:t>Single punch grid   </w:t>
      </w:r>
    </w:p>
    <w:p w:rsidRPr="008901EE" w:rsidR="00C367F1" w:rsidP="00C367F1" w:rsidRDefault="00C367F1" w14:paraId="7E20A8DD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 Soft Prompt: “We would like your response to this question.” //</w:t>
      </w:r>
      <w:r w:rsidRPr="008901EE">
        <w:rPr>
          <w:rFonts w:eastAsia="Times New Roman"/>
          <w:color w:val="auto"/>
        </w:rPr>
        <w:t>   </w:t>
      </w:r>
    </w:p>
    <w:p w:rsidRPr="008901EE" w:rsidR="00C367F1" w:rsidP="00C367F1" w:rsidRDefault="00C367F1" w14:paraId="45FB2FDA" w14:textId="6CEC928B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proofErr w:type="spellStart"/>
      <w:r w:rsidRPr="008901EE">
        <w:rPr>
          <w:rFonts w:eastAsia="Times New Roman"/>
          <w:b/>
          <w:bCs/>
          <w:color w:val="auto"/>
          <w:shd w:val="clear" w:color="auto" w:fill="00FF00"/>
        </w:rPr>
        <w:t>booster_time</w:t>
      </w:r>
      <w:proofErr w:type="spellEnd"/>
      <w:r w:rsidRPr="008901EE" w:rsidR="00C51C8B">
        <w:rPr>
          <w:rFonts w:eastAsia="Times New Roman"/>
          <w:b/>
          <w:bCs/>
          <w:color w:val="auto"/>
          <w:shd w:val="clear" w:color="auto" w:fill="00FF00"/>
        </w:rPr>
        <w:t>:</w:t>
      </w:r>
      <w:r w:rsidRPr="008901EE">
        <w:rPr>
          <w:rFonts w:eastAsia="Times New Roman"/>
          <w:color w:val="auto"/>
        </w:rPr>
        <w:t> </w:t>
      </w:r>
      <w:r w:rsidRPr="008901EE">
        <w:rPr>
          <w:rFonts w:eastAsia="Times New Roman"/>
          <w:color w:val="auto"/>
          <w:shd w:val="clear" w:color="auto" w:fill="FFFFFF"/>
        </w:rPr>
        <w:t>Scientists are still studying how often booster shots for the COVID-19 vaccines may need to be given to maintain protection against severe illness from COVID-19. </w:t>
      </w:r>
      <w:r w:rsidRPr="008901EE">
        <w:rPr>
          <w:rFonts w:eastAsia="Times New Roman"/>
          <w:color w:val="auto"/>
        </w:rPr>
        <w:t>   </w:t>
      </w:r>
    </w:p>
    <w:p w:rsidRPr="008901EE" w:rsidR="00C367F1" w:rsidP="00C367F1" w:rsidRDefault="00C367F1" w14:paraId="5067AAE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t>   </w:t>
      </w:r>
    </w:p>
    <w:p w:rsidRPr="008901EE" w:rsidR="00C367F1" w:rsidP="00C367F1" w:rsidRDefault="00C367F1" w14:paraId="3414C25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  <w:shd w:val="clear" w:color="auto" w:fill="FFFFFF"/>
        </w:rPr>
        <w:t>If regular COVID-19 vaccine booster shots were recommended by U.S. public health officials, and they were completely free of cost, how likely would you be to get them at the following intervals?  </w:t>
      </w:r>
      <w:r w:rsidRPr="008901EE">
        <w:rPr>
          <w:rFonts w:eastAsia="Times New Roman"/>
          <w:color w:val="auto"/>
        </w:rPr>
        <w:t>   </w:t>
      </w:r>
    </w:p>
    <w:p w:rsidRPr="008901EE" w:rsidR="00C367F1" w:rsidP="00C367F1" w:rsidRDefault="00C367F1" w14:paraId="1B70CD6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t>   </w:t>
      </w:r>
    </w:p>
    <w:p w:rsidRPr="008901EE" w:rsidR="00C367F1" w:rsidP="00C367F1" w:rsidRDefault="00C367F1" w14:paraId="51842EDF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Variable Label: </w:t>
      </w:r>
      <w:proofErr w:type="spellStart"/>
      <w:r w:rsidRPr="008901EE">
        <w:rPr>
          <w:rFonts w:eastAsia="Times New Roman"/>
          <w:color w:val="auto"/>
        </w:rPr>
        <w:t>booster_uptake</w:t>
      </w:r>
      <w:proofErr w:type="spellEnd"/>
      <w:r w:rsidRPr="008901EE">
        <w:rPr>
          <w:rFonts w:eastAsia="Times New Roman"/>
          <w:color w:val="auto"/>
        </w:rPr>
        <w:t>: Likelihood of getting boosters at intervals   </w:t>
      </w:r>
    </w:p>
    <w:tbl>
      <w:tblPr>
        <w:tblW w:w="70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72"/>
        <w:gridCol w:w="3060"/>
      </w:tblGrid>
      <w:tr w:rsidRPr="008901EE" w:rsidR="008901EE" w:rsidTr="00C367F1" w14:paraId="4348A5C4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57070E0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44B22DC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0292580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</w:tr>
      <w:tr w:rsidRPr="008901EE" w:rsidR="008901EE" w:rsidTr="00C367F1" w14:paraId="4A09F009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550C2F2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901EE">
              <w:rPr>
                <w:rFonts w:eastAsia="Times New Roman"/>
                <w:color w:val="auto"/>
                <w:shd w:val="clear" w:color="auto" w:fill="00FF00"/>
              </w:rPr>
              <w:t>booster_time</w:t>
            </w:r>
            <w:proofErr w:type="spellEnd"/>
            <w:r w:rsidRPr="008901EE">
              <w:rPr>
                <w:rFonts w:eastAsia="Times New Roman"/>
                <w:color w:val="auto"/>
                <w:shd w:val="clear" w:color="auto" w:fill="00FF00"/>
              </w:rPr>
              <w:t> _1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4F7947E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Every six months    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7AC7475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booster_time_1: Six months   </w:t>
            </w:r>
          </w:p>
        </w:tc>
      </w:tr>
      <w:tr w:rsidRPr="008901EE" w:rsidR="008901EE" w:rsidTr="00C367F1" w14:paraId="6AC77370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7A4A721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901EE">
              <w:rPr>
                <w:rFonts w:eastAsia="Times New Roman"/>
                <w:color w:val="auto"/>
                <w:shd w:val="clear" w:color="auto" w:fill="00FF00"/>
              </w:rPr>
              <w:t>booster_time</w:t>
            </w:r>
            <w:proofErr w:type="spellEnd"/>
            <w:r w:rsidRPr="008901EE">
              <w:rPr>
                <w:rFonts w:eastAsia="Times New Roman"/>
                <w:color w:val="auto"/>
                <w:shd w:val="clear" w:color="auto" w:fill="00FF00"/>
              </w:rPr>
              <w:t> _2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1507E0F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Every year   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6A4EC42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booster_time_2: One year   </w:t>
            </w:r>
          </w:p>
        </w:tc>
      </w:tr>
      <w:tr w:rsidRPr="008901EE" w:rsidR="008901EE" w:rsidTr="00C367F1" w14:paraId="03F2067F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00A4922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901EE">
              <w:rPr>
                <w:rFonts w:eastAsia="Times New Roman"/>
                <w:color w:val="auto"/>
                <w:shd w:val="clear" w:color="auto" w:fill="00FF00"/>
              </w:rPr>
              <w:t>booster_time</w:t>
            </w:r>
            <w:proofErr w:type="spellEnd"/>
            <w:r w:rsidRPr="008901EE">
              <w:rPr>
                <w:rFonts w:eastAsia="Times New Roman"/>
                <w:color w:val="auto"/>
                <w:shd w:val="clear" w:color="auto" w:fill="00FF00"/>
              </w:rPr>
              <w:t> _3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44872BB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Every two years   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10A4237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booster_time_3: Two years   </w:t>
            </w:r>
          </w:p>
        </w:tc>
      </w:tr>
      <w:tr w:rsidRPr="008901EE" w:rsidR="008901EE" w:rsidTr="00C367F1" w14:paraId="62E8D23A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76EFDD5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901EE">
              <w:rPr>
                <w:rFonts w:eastAsia="Times New Roman"/>
                <w:color w:val="auto"/>
                <w:shd w:val="clear" w:color="auto" w:fill="00FF00"/>
              </w:rPr>
              <w:t>booster_time</w:t>
            </w:r>
            <w:proofErr w:type="spellEnd"/>
            <w:r w:rsidRPr="008901EE">
              <w:rPr>
                <w:rFonts w:eastAsia="Times New Roman"/>
                <w:color w:val="auto"/>
                <w:shd w:val="clear" w:color="auto" w:fill="00FF00"/>
              </w:rPr>
              <w:t> _4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6B0A92E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Every five years    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0FB30C3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booster_time_4: Five years   </w:t>
            </w:r>
          </w:p>
        </w:tc>
      </w:tr>
      <w:tr w:rsidRPr="008901EE" w:rsidR="008901EE" w:rsidTr="00C367F1" w14:paraId="19986015" w14:textId="77777777">
        <w:trPr>
          <w:trHeight w:val="300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18D5EE0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proofErr w:type="spellStart"/>
            <w:r w:rsidRPr="008901EE">
              <w:rPr>
                <w:rFonts w:eastAsia="Times New Roman"/>
                <w:color w:val="auto"/>
                <w:shd w:val="clear" w:color="auto" w:fill="00FF00"/>
              </w:rPr>
              <w:t>booster_time</w:t>
            </w:r>
            <w:proofErr w:type="spellEnd"/>
            <w:r w:rsidRPr="008901EE">
              <w:rPr>
                <w:rFonts w:eastAsia="Times New Roman"/>
                <w:color w:val="auto"/>
                <w:shd w:val="clear" w:color="auto" w:fill="00FF00"/>
              </w:rPr>
              <w:t> _5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1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6218B4F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Every 10 years   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68E44E2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booster_time_5: Ten years   </w:t>
            </w:r>
          </w:p>
        </w:tc>
      </w:tr>
    </w:tbl>
    <w:p w:rsidRPr="008901EE" w:rsidR="00C367F1" w:rsidP="00C367F1" w:rsidRDefault="00C367F1" w14:paraId="05AAB48A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lastRenderedPageBreak/>
        <w:t>   </w:t>
      </w:r>
    </w:p>
    <w:tbl>
      <w:tblPr>
        <w:tblW w:w="31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27"/>
      </w:tblGrid>
      <w:tr w:rsidRPr="008901EE" w:rsidR="008901EE" w:rsidTr="00C367F1" w14:paraId="5F31D4C2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00DCBA6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2EE696B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</w:tr>
      <w:tr w:rsidRPr="008901EE" w:rsidR="008901EE" w:rsidTr="00C367F1" w14:paraId="6A3150BD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15BC04B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690E71D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Not at all likely   </w:t>
            </w:r>
          </w:p>
        </w:tc>
      </w:tr>
      <w:tr w:rsidRPr="008901EE" w:rsidR="008901EE" w:rsidTr="00C367F1" w14:paraId="766CB850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00F35F7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2   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13A32FC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Slightly likely   </w:t>
            </w:r>
          </w:p>
        </w:tc>
      </w:tr>
      <w:tr w:rsidRPr="008901EE" w:rsidR="008901EE" w:rsidTr="00C367F1" w14:paraId="2FC1D2D6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43E7C44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3   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2D6250C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Moderately likely   </w:t>
            </w:r>
          </w:p>
        </w:tc>
      </w:tr>
      <w:tr w:rsidRPr="008901EE" w:rsidR="008901EE" w:rsidTr="00C367F1" w14:paraId="2F4965B4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39C22ED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4   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698BB27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Very likely   </w:t>
            </w:r>
          </w:p>
        </w:tc>
      </w:tr>
      <w:tr w:rsidRPr="008901EE" w:rsidR="008901EE" w:rsidTr="00C367F1" w14:paraId="41D3765E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2DCF7D4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-99   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0C05492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Refused   </w:t>
            </w:r>
          </w:p>
        </w:tc>
      </w:tr>
      <w:tr w:rsidRPr="008901EE" w:rsidR="00C367F1" w:rsidTr="00C367F1" w14:paraId="39886554" w14:textId="77777777">
        <w:trPr>
          <w:trHeight w:val="300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6870C5E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-100   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C367F1" w:rsidP="00C367F1" w:rsidRDefault="00C367F1" w14:paraId="4964C28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Valid skip   </w:t>
            </w:r>
          </w:p>
        </w:tc>
      </w:tr>
    </w:tbl>
    <w:p w:rsidRPr="008901EE" w:rsidR="00C367F1" w:rsidP="006460C2" w:rsidRDefault="00C367F1" w14:paraId="2F03A04B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8901EE" w:rsidR="00C367F1" w:rsidP="006460C2" w:rsidRDefault="00C367F1" w14:paraId="0FC79427" w14:textId="4FBE7A53">
      <w:pPr>
        <w:pStyle w:val="BodyText"/>
        <w:spacing w:after="0" w:line="240" w:lineRule="auto"/>
        <w:rPr>
          <w:rFonts w:cstheme="minorHAnsi"/>
          <w:b/>
          <w:bCs/>
        </w:rPr>
      </w:pPr>
      <w:r w:rsidRPr="008901EE">
        <w:rPr>
          <w:rFonts w:cstheme="minorHAnsi"/>
          <w:b/>
          <w:bCs/>
        </w:rPr>
        <w:t>// Page Break //</w:t>
      </w:r>
    </w:p>
    <w:p w:rsidRPr="008901EE" w:rsidR="003867C8" w:rsidP="001F00D2" w:rsidRDefault="003867C8" w14:paraId="56248BDA" w14:textId="77777777">
      <w:pPr>
        <w:rPr>
          <w:rFonts w:asciiTheme="minorHAnsi" w:hAnsiTheme="minorHAnsi" w:cstheme="minorBidi"/>
          <w:b/>
          <w:color w:val="auto"/>
        </w:rPr>
      </w:pPr>
    </w:p>
    <w:p w:rsidRPr="008901EE" w:rsidR="001F00D2" w:rsidP="001F00D2" w:rsidRDefault="001F00D2" w14:paraId="473544CC" w14:textId="5219DE45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//BASE: beh1_cet_r=0 OR -99//</w:t>
      </w:r>
    </w:p>
    <w:p w:rsidRPr="008901EE" w:rsidR="001F00D2" w:rsidP="001F00D2" w:rsidRDefault="001F00D2" w14:paraId="619D1096" w14:textId="7FA0FE78">
      <w:pPr>
        <w:rPr>
          <w:rFonts w:asciiTheme="minorHAnsi" w:hAnsiTheme="minorHAnsi" w:cstheme="minorBidi"/>
          <w:color w:val="auto"/>
          <w:highlight w:val="yellow"/>
        </w:rPr>
      </w:pPr>
      <w:r w:rsidRPr="008901EE">
        <w:rPr>
          <w:rFonts w:asciiTheme="minorHAnsi" w:hAnsiTheme="minorHAnsi" w:cstheme="minorBidi"/>
          <w:b/>
          <w:color w:val="auto"/>
        </w:rPr>
        <w:t xml:space="preserve">Item #: </w:t>
      </w:r>
      <w:r w:rsidRPr="008901EE" w:rsidR="005952FB">
        <w:rPr>
          <w:rFonts w:asciiTheme="minorHAnsi" w:hAnsiTheme="minorHAnsi" w:cstheme="minorBidi"/>
          <w:color w:val="auto"/>
          <w:highlight w:val="yellow"/>
        </w:rPr>
        <w:t>Q</w:t>
      </w:r>
      <w:r w:rsidRPr="008901EE" w:rsidR="00E76FD3">
        <w:rPr>
          <w:rFonts w:asciiTheme="minorHAnsi" w:hAnsiTheme="minorHAnsi" w:cstheme="minorBidi"/>
          <w:color w:val="auto"/>
          <w:highlight w:val="yellow"/>
        </w:rPr>
        <w:t>1</w:t>
      </w:r>
      <w:r w:rsidRPr="008901EE" w:rsidR="00C367F1">
        <w:rPr>
          <w:rFonts w:asciiTheme="minorHAnsi" w:hAnsiTheme="minorHAnsi" w:cstheme="minorBidi"/>
          <w:color w:val="auto"/>
          <w:highlight w:val="yellow"/>
        </w:rPr>
        <w:t>1</w:t>
      </w:r>
    </w:p>
    <w:p w:rsidRPr="008901EE" w:rsidR="001F00D2" w:rsidP="001F00D2" w:rsidRDefault="001F00D2" w14:paraId="61923976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Single punch</w:t>
      </w:r>
    </w:p>
    <w:p w:rsidRPr="008901EE" w:rsidR="001F00D2" w:rsidP="001F00D2" w:rsidRDefault="001F00D2" w14:paraId="41B33E15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901EE" w:rsidR="001F00D2" w:rsidP="00743DCC" w:rsidRDefault="001F00D2" w14:paraId="146179C8" w14:textId="718294AE">
      <w:pPr>
        <w:rPr>
          <w:color w:val="auto"/>
          <w:shd w:val="clear" w:color="auto" w:fill="FFFFFF"/>
        </w:rPr>
      </w:pPr>
      <w:r w:rsidRPr="008901EE">
        <w:rPr>
          <w:b/>
          <w:bCs/>
          <w:color w:val="auto"/>
          <w:highlight w:val="yellow"/>
        </w:rPr>
        <w:t>beh2a_cet</w:t>
      </w:r>
      <w:r w:rsidRPr="008901EE" w:rsidR="00743DCC">
        <w:rPr>
          <w:b/>
          <w:bCs/>
          <w:color w:val="auto"/>
          <w:highlight w:val="yellow"/>
        </w:rPr>
        <w:t>:</w:t>
      </w:r>
      <w:r w:rsidRPr="008901EE">
        <w:rPr>
          <w:color w:val="auto"/>
        </w:rPr>
        <w:t xml:space="preserve"> What is the likelihood that you will get a COVID-19 vaccine?</w:t>
      </w:r>
    </w:p>
    <w:p w:rsidRPr="008901EE" w:rsidR="001F00D2" w:rsidP="001F00D2" w:rsidRDefault="001F00D2" w14:paraId="7A89B270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Variable Label: </w:t>
      </w:r>
      <w:r w:rsidRPr="008901EE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8901EE" w:rsidR="008901EE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8901EE" w:rsidR="008901EE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92E4995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FC9C9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8901EE" w:rsidR="008901EE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67F2F5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847E643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8901EE" w:rsidR="008901EE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4EBDE0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7B07007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8901EE" w:rsidR="008901EE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E2A60C1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ACE9804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8901EE" w:rsidR="008901EE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787D0DC9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7086D3A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8901EE" w:rsidR="008901EE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61BEB1D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8179412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8901EE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F307550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411159C6" w14:textId="77777777">
            <w:pPr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8901EE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8901EE" w:rsidR="001F00D2" w:rsidP="001F00D2" w:rsidRDefault="001F00D2" w14:paraId="17917384" w14:textId="77777777">
      <w:pPr>
        <w:rPr>
          <w:rFonts w:asciiTheme="minorHAnsi" w:hAnsiTheme="minorHAnsi" w:cstheme="minorHAnsi"/>
          <w:b/>
          <w:color w:val="auto"/>
        </w:rPr>
      </w:pPr>
    </w:p>
    <w:p w:rsidRPr="008901EE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8901EE">
        <w:rPr>
          <w:rFonts w:cstheme="minorHAnsi"/>
          <w:b/>
        </w:rPr>
        <w:t>// Page Break //</w:t>
      </w:r>
    </w:p>
    <w:p w:rsidRPr="008901EE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1F00D2" w:rsidP="001F00D2" w:rsidRDefault="001F00D2" w14:paraId="4E9A6E39" w14:textId="6B701100">
      <w:pPr>
        <w:rPr>
          <w:rFonts w:asciiTheme="minorHAnsi" w:hAnsiTheme="minorHAnsi" w:cstheme="minorHAnsi"/>
          <w:b/>
          <w:color w:val="auto"/>
        </w:rPr>
      </w:pPr>
      <w:bookmarkStart w:name="_Hlk89698633" w:id="2"/>
      <w:r w:rsidRPr="008901EE">
        <w:rPr>
          <w:rFonts w:asciiTheme="minorHAnsi" w:hAnsiTheme="minorHAnsi" w:cstheme="minorHAnsi"/>
          <w:b/>
          <w:color w:val="auto"/>
        </w:rPr>
        <w:t>//BASE: beh1_cet_</w:t>
      </w:r>
      <w:r w:rsidRPr="008901EE" w:rsidR="008D6CAC">
        <w:rPr>
          <w:rFonts w:asciiTheme="minorHAnsi" w:hAnsiTheme="minorHAnsi" w:cstheme="minorHAnsi"/>
          <w:b/>
          <w:color w:val="auto"/>
        </w:rPr>
        <w:t>r</w:t>
      </w:r>
      <w:r w:rsidRPr="008901EE">
        <w:rPr>
          <w:rFonts w:asciiTheme="minorHAnsi" w:hAnsiTheme="minorHAnsi" w:cstheme="minorHAnsi"/>
          <w:b/>
          <w:color w:val="auto"/>
        </w:rPr>
        <w:t>=0 OR -99//</w:t>
      </w:r>
    </w:p>
    <w:p w:rsidRPr="008901EE" w:rsidR="001F00D2" w:rsidP="001F00D2" w:rsidRDefault="001F00D2" w14:paraId="15834E56" w14:textId="21B02007">
      <w:pPr>
        <w:rPr>
          <w:rFonts w:asciiTheme="minorHAnsi" w:hAnsiTheme="minorHAnsi" w:cstheme="minorBidi"/>
          <w:color w:val="auto"/>
          <w:highlight w:val="yellow"/>
        </w:rPr>
      </w:pPr>
      <w:r w:rsidRPr="008901EE">
        <w:rPr>
          <w:rFonts w:asciiTheme="minorHAnsi" w:hAnsiTheme="minorHAnsi" w:cstheme="minorBidi"/>
          <w:b/>
          <w:color w:val="auto"/>
        </w:rPr>
        <w:t xml:space="preserve">Item #: </w:t>
      </w:r>
      <w:r w:rsidRPr="008901EE" w:rsidR="005952FB">
        <w:rPr>
          <w:rFonts w:asciiTheme="minorHAnsi" w:hAnsiTheme="minorHAnsi" w:cstheme="minorBidi"/>
          <w:color w:val="auto"/>
          <w:highlight w:val="yellow"/>
        </w:rPr>
        <w:t>Q</w:t>
      </w:r>
      <w:r w:rsidRPr="008901EE" w:rsidR="007A23CB">
        <w:rPr>
          <w:rFonts w:asciiTheme="minorHAnsi" w:hAnsiTheme="minorHAnsi" w:cstheme="minorBidi"/>
          <w:color w:val="auto"/>
          <w:highlight w:val="yellow"/>
        </w:rPr>
        <w:t>1</w:t>
      </w:r>
      <w:r w:rsidRPr="008901EE" w:rsidR="00C367F1">
        <w:rPr>
          <w:rFonts w:asciiTheme="minorHAnsi" w:hAnsiTheme="minorHAnsi" w:cstheme="minorBidi"/>
          <w:color w:val="auto"/>
          <w:highlight w:val="yellow"/>
        </w:rPr>
        <w:t>2</w:t>
      </w:r>
    </w:p>
    <w:p w:rsidRPr="008901EE" w:rsidR="001F00D2" w:rsidP="001F00D2" w:rsidRDefault="001F00D2" w14:paraId="6960F39C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Single punch</w:t>
      </w:r>
    </w:p>
    <w:p w:rsidRPr="008901EE" w:rsidR="001F00D2" w:rsidP="001F00D2" w:rsidRDefault="001F00D2" w14:paraId="476E949E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901EE" w:rsidR="001F00D2" w:rsidP="00743DCC" w:rsidRDefault="001F00D2" w14:paraId="78484F48" w14:textId="13249236">
      <w:pPr>
        <w:rPr>
          <w:color w:val="auto"/>
          <w:shd w:val="clear" w:color="auto" w:fill="FFFFFF"/>
        </w:rPr>
      </w:pPr>
      <w:r w:rsidRPr="008901EE">
        <w:rPr>
          <w:b/>
          <w:bCs/>
          <w:color w:val="auto"/>
          <w:highlight w:val="yellow"/>
        </w:rPr>
        <w:t>beh3a_cet_r</w:t>
      </w:r>
      <w:r w:rsidRPr="008901EE" w:rsidR="00743DCC">
        <w:rPr>
          <w:b/>
          <w:bCs/>
          <w:color w:val="auto"/>
          <w:highlight w:val="yellow"/>
        </w:rPr>
        <w:t>:</w:t>
      </w:r>
      <w:r w:rsidRPr="008901EE">
        <w:rPr>
          <w:b/>
          <w:bCs/>
          <w:color w:val="auto"/>
        </w:rPr>
        <w:t xml:space="preserve"> </w:t>
      </w:r>
      <w:r w:rsidRPr="008901EE">
        <w:rPr>
          <w:rStyle w:val="normaltextrun"/>
          <w:color w:val="auto"/>
          <w:shd w:val="clear" w:color="auto" w:fill="FFFFFF"/>
        </w:rPr>
        <w:t xml:space="preserve">How soon will you get vaccinated? </w:t>
      </w:r>
    </w:p>
    <w:p w:rsidRPr="008901EE" w:rsidR="001F00D2" w:rsidP="001F00D2" w:rsidRDefault="001F00D2" w14:paraId="09166DDA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Variable Label: </w:t>
      </w:r>
      <w:r w:rsidRPr="008901EE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8901EE" w:rsidR="008901EE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1F00D2" w:rsidP="009166EA" w:rsidRDefault="001F00D2" w14:paraId="3C80FED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1F00D2" w:rsidP="009166EA" w:rsidRDefault="001F00D2" w14:paraId="3BBE46B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8901EE" w:rsidR="008901EE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3592856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115798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8901EE" w:rsidR="008901EE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41CB06D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4D36B2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8901EE" w:rsidR="008901EE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6FF6114C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8901E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4E0284F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8901EE" w:rsidR="008901EE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067F5556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5DF97984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901EE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0CF851B9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1F00D2" w:rsidP="009166EA" w:rsidRDefault="001F00D2" w14:paraId="2D63D710" w14:textId="77777777">
            <w:pPr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8901EE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0"/>
      <w:bookmarkEnd w:id="2"/>
    </w:tbl>
    <w:p w:rsidRPr="008901EE" w:rsidR="00F0478A" w:rsidP="00F0478A" w:rsidRDefault="00F0478A" w14:paraId="508CC734" w14:textId="77777777">
      <w:pPr>
        <w:spacing w:line="288" w:lineRule="auto"/>
        <w:rPr>
          <w:rFonts w:asciiTheme="minorHAnsi" w:hAnsiTheme="minorHAnsi" w:cstheme="minorBidi"/>
          <w:color w:val="auto"/>
        </w:rPr>
      </w:pPr>
    </w:p>
    <w:p w:rsidRPr="008901EE" w:rsidR="00EC4B6C" w:rsidP="00F0478A" w:rsidRDefault="00F0478A" w14:paraId="4A7B0E67" w14:textId="51D4B42F">
      <w:pPr>
        <w:pStyle w:val="BodyText"/>
        <w:spacing w:after="0" w:line="240" w:lineRule="auto"/>
        <w:rPr>
          <w:rFonts w:cstheme="minorHAnsi"/>
          <w:b/>
        </w:rPr>
      </w:pPr>
      <w:r w:rsidRPr="008901EE">
        <w:rPr>
          <w:rFonts w:cstheme="minorHAnsi"/>
          <w:b/>
        </w:rPr>
        <w:lastRenderedPageBreak/>
        <w:t>// Page Break //</w:t>
      </w:r>
    </w:p>
    <w:p w:rsidRPr="008901EE" w:rsidR="00D83973" w:rsidP="00F0478A" w:rsidRDefault="00D83973" w14:paraId="14D955F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D83973" w:rsidP="00D83973" w:rsidRDefault="00D83973" w14:paraId="3D2350C9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//BASE: All respondents//</w:t>
      </w:r>
    </w:p>
    <w:p w:rsidRPr="008901EE" w:rsidR="00D83973" w:rsidP="00D83973" w:rsidRDefault="00D83973" w14:paraId="0EDF015E" w14:textId="57E7E9C9">
      <w:pPr>
        <w:rPr>
          <w:rFonts w:asciiTheme="minorHAnsi" w:hAnsiTheme="minorHAnsi" w:cstheme="minorBidi"/>
          <w:color w:val="auto"/>
          <w:highlight w:val="yellow"/>
        </w:rPr>
      </w:pPr>
      <w:r w:rsidRPr="008901EE">
        <w:rPr>
          <w:rFonts w:asciiTheme="minorHAnsi" w:hAnsiTheme="minorHAnsi" w:cstheme="minorBidi"/>
          <w:b/>
          <w:color w:val="auto"/>
        </w:rPr>
        <w:t xml:space="preserve">Item #: </w:t>
      </w:r>
      <w:r w:rsidRPr="008901EE">
        <w:rPr>
          <w:rFonts w:asciiTheme="minorHAnsi" w:hAnsiTheme="minorHAnsi" w:cstheme="minorBidi"/>
          <w:color w:val="auto"/>
          <w:highlight w:val="green"/>
        </w:rPr>
        <w:t>Q1</w:t>
      </w:r>
      <w:r w:rsidRPr="008901EE" w:rsidR="00C367F1">
        <w:rPr>
          <w:rFonts w:asciiTheme="minorHAnsi" w:hAnsiTheme="minorHAnsi" w:cstheme="minorBidi"/>
          <w:color w:val="auto"/>
          <w:highlight w:val="green"/>
        </w:rPr>
        <w:t>3</w:t>
      </w:r>
    </w:p>
    <w:p w:rsidRPr="008901EE" w:rsidR="00D83973" w:rsidP="00D83973" w:rsidRDefault="00D83973" w14:paraId="1C443E87" w14:textId="6922DAE8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Question Type</w:t>
      </w:r>
      <w:r w:rsidRPr="008901EE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8901EE" w:rsidR="00B07AB8">
        <w:rPr>
          <w:rFonts w:asciiTheme="minorHAnsi" w:hAnsiTheme="minorHAnsi" w:cstheme="minorHAnsi"/>
          <w:color w:val="auto"/>
        </w:rPr>
        <w:t>Single punch</w:t>
      </w:r>
    </w:p>
    <w:p w:rsidRPr="008901EE" w:rsidR="00D83973" w:rsidP="00D83973" w:rsidRDefault="00D83973" w14:paraId="011F908C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901EE" w:rsidR="00D83973" w:rsidP="00F0478A" w:rsidRDefault="0023051D" w14:paraId="10553E68" w14:textId="4263AE18">
      <w:pPr>
        <w:pStyle w:val="BodyText"/>
        <w:spacing w:after="0" w:line="240" w:lineRule="auto"/>
        <w:rPr>
          <w:rFonts w:cstheme="minorHAnsi"/>
          <w:bCs/>
        </w:rPr>
      </w:pPr>
      <w:r w:rsidRPr="008901EE">
        <w:rPr>
          <w:rFonts w:cstheme="minorHAnsi"/>
          <w:b/>
          <w:highlight w:val="green"/>
        </w:rPr>
        <w:t>reinfection1:</w:t>
      </w:r>
      <w:r w:rsidRPr="008901EE">
        <w:rPr>
          <w:rFonts w:cstheme="minorHAnsi"/>
          <w:bCs/>
        </w:rPr>
        <w:t xml:space="preserve"> </w:t>
      </w:r>
      <w:r w:rsidRPr="008901EE" w:rsidR="0028420D">
        <w:rPr>
          <w:rFonts w:cstheme="minorHAnsi"/>
          <w:bCs/>
        </w:rPr>
        <w:t xml:space="preserve">Since the beginning of the pandemic, have you </w:t>
      </w:r>
      <w:r w:rsidRPr="008901EE" w:rsidR="0002672E">
        <w:rPr>
          <w:rFonts w:cstheme="minorHAnsi"/>
          <w:bCs/>
        </w:rPr>
        <w:t>been infected with</w:t>
      </w:r>
      <w:r w:rsidRPr="008901EE" w:rsidR="0028420D">
        <w:rPr>
          <w:rFonts w:cstheme="minorHAnsi"/>
          <w:bCs/>
        </w:rPr>
        <w:t xml:space="preserve"> COVID?</w:t>
      </w:r>
    </w:p>
    <w:p w:rsidRPr="008901EE" w:rsidR="0028420D" w:rsidP="00F0478A" w:rsidRDefault="0028420D" w14:paraId="432AF5E5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1597"/>
      </w:tblGrid>
      <w:tr w:rsidRPr="008901EE" w:rsidR="008901EE" w:rsidTr="00B55A3D" w14:paraId="341DE6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28420D" w:rsidP="00033123" w:rsidRDefault="0028420D" w14:paraId="366006D6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28420D" w:rsidP="00033123" w:rsidRDefault="0028420D" w14:paraId="1CF3129E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901EE" w:rsidR="008901EE" w:rsidTr="00B55A3D" w14:paraId="1EC8E71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28420D" w:rsidP="00033123" w:rsidRDefault="0028420D" w14:paraId="7A2D2C0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28420D" w:rsidP="00033123" w:rsidRDefault="0028420D" w14:paraId="31FF00A7" w14:textId="553CFBD0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8901EE" w:rsidR="008901EE" w:rsidTr="00B55A3D" w14:paraId="24E0BF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28420D" w:rsidP="00033123" w:rsidRDefault="0028420D" w14:paraId="1C56A185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28420D" w:rsidP="00033123" w:rsidRDefault="0028420D" w14:paraId="427F3353" w14:textId="1F9531A2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 xml:space="preserve">Yes </w:t>
            </w:r>
          </w:p>
        </w:tc>
      </w:tr>
      <w:tr w:rsidRPr="008901EE" w:rsidR="0028420D" w:rsidTr="00B55A3D" w14:paraId="48256D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28420D" w:rsidP="00033123" w:rsidRDefault="0028420D" w14:paraId="3E16274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28420D" w:rsidP="00033123" w:rsidRDefault="0028420D" w14:paraId="72EEA46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8901EE" w:rsidR="0028420D" w:rsidP="00F0478A" w:rsidRDefault="0028420D" w14:paraId="603041FA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8901EE" w:rsidR="0023051D" w:rsidP="0023051D" w:rsidRDefault="0023051D" w14:paraId="2DEA0AF5" w14:textId="77777777">
      <w:pPr>
        <w:pStyle w:val="BodyText"/>
        <w:spacing w:after="0" w:line="240" w:lineRule="auto"/>
        <w:rPr>
          <w:rFonts w:cstheme="minorHAnsi"/>
          <w:b/>
        </w:rPr>
      </w:pPr>
      <w:r w:rsidRPr="008901EE">
        <w:rPr>
          <w:rFonts w:cstheme="minorHAnsi"/>
          <w:b/>
        </w:rPr>
        <w:t>// Page Break //</w:t>
      </w:r>
    </w:p>
    <w:p w:rsidRPr="008901EE" w:rsidR="0028420D" w:rsidP="00F0478A" w:rsidRDefault="0028420D" w14:paraId="38061969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8901EE" w:rsidR="00B07AB8" w:rsidP="00B07AB8" w:rsidRDefault="00B07AB8" w14:paraId="2C313100" w14:textId="17F8614B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//BASE: </w:t>
      </w:r>
      <w:r w:rsidRPr="008901EE" w:rsidR="00F33435">
        <w:rPr>
          <w:rFonts w:asciiTheme="minorHAnsi" w:hAnsiTheme="minorHAnsi" w:cstheme="minorHAnsi"/>
          <w:b/>
          <w:color w:val="auto"/>
        </w:rPr>
        <w:t>reinfection1=1</w:t>
      </w:r>
      <w:r w:rsidRPr="008901EE">
        <w:rPr>
          <w:rFonts w:asciiTheme="minorHAnsi" w:hAnsiTheme="minorHAnsi" w:cstheme="minorHAnsi"/>
          <w:b/>
          <w:color w:val="auto"/>
        </w:rPr>
        <w:t>//</w:t>
      </w:r>
    </w:p>
    <w:p w:rsidRPr="008901EE" w:rsidR="00B07AB8" w:rsidP="00B07AB8" w:rsidRDefault="00B07AB8" w14:paraId="76318BDD" w14:textId="6DC611D1">
      <w:pPr>
        <w:rPr>
          <w:rFonts w:asciiTheme="minorHAnsi" w:hAnsiTheme="minorHAnsi" w:cstheme="minorBidi"/>
          <w:color w:val="auto"/>
          <w:highlight w:val="yellow"/>
        </w:rPr>
      </w:pPr>
      <w:r w:rsidRPr="008901EE">
        <w:rPr>
          <w:rFonts w:asciiTheme="minorHAnsi" w:hAnsiTheme="minorHAnsi" w:cstheme="minorBidi"/>
          <w:b/>
          <w:color w:val="auto"/>
        </w:rPr>
        <w:t xml:space="preserve">Item #: </w:t>
      </w:r>
      <w:r w:rsidRPr="008901EE">
        <w:rPr>
          <w:rFonts w:asciiTheme="minorHAnsi" w:hAnsiTheme="minorHAnsi" w:cstheme="minorBidi"/>
          <w:color w:val="auto"/>
          <w:highlight w:val="green"/>
        </w:rPr>
        <w:t>Q1</w:t>
      </w:r>
      <w:r w:rsidRPr="008901EE" w:rsidR="00C367F1">
        <w:rPr>
          <w:rFonts w:asciiTheme="minorHAnsi" w:hAnsiTheme="minorHAnsi" w:cstheme="minorBidi"/>
          <w:color w:val="auto"/>
          <w:highlight w:val="green"/>
        </w:rPr>
        <w:t>4</w:t>
      </w:r>
    </w:p>
    <w:p w:rsidRPr="008901EE" w:rsidR="00B07AB8" w:rsidP="00B07AB8" w:rsidRDefault="00B07AB8" w14:paraId="65CF8655" w14:textId="4168E26C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Question Type</w:t>
      </w:r>
      <w:r w:rsidRPr="008901EE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8901EE" w:rsidR="00BB21C5">
        <w:rPr>
          <w:rFonts w:asciiTheme="minorHAnsi" w:hAnsiTheme="minorHAnsi" w:cstheme="minorHAnsi"/>
          <w:color w:val="auto"/>
        </w:rPr>
        <w:t>Dropdown menu</w:t>
      </w:r>
    </w:p>
    <w:p w:rsidRPr="008901EE" w:rsidR="00B07AB8" w:rsidP="00B07AB8" w:rsidRDefault="00B07AB8" w14:paraId="65615E31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901EE" w:rsidR="00B07AB8" w:rsidP="00F0478A" w:rsidRDefault="00A423CE" w14:paraId="481940CC" w14:textId="470D1DAD">
      <w:pPr>
        <w:pStyle w:val="BodyText"/>
        <w:spacing w:after="0" w:line="240" w:lineRule="auto"/>
        <w:rPr>
          <w:rFonts w:cstheme="minorHAnsi"/>
          <w:bCs/>
        </w:rPr>
      </w:pPr>
      <w:r w:rsidRPr="008901EE">
        <w:rPr>
          <w:rFonts w:cstheme="minorHAnsi"/>
          <w:b/>
          <w:highlight w:val="green"/>
        </w:rPr>
        <w:t>reinfection2:</w:t>
      </w:r>
      <w:r w:rsidRPr="008901EE">
        <w:rPr>
          <w:rFonts w:cstheme="minorHAnsi"/>
          <w:bCs/>
        </w:rPr>
        <w:t xml:space="preserve"> </w:t>
      </w:r>
      <w:r w:rsidRPr="008901EE" w:rsidR="00BB21C5">
        <w:rPr>
          <w:rFonts w:cstheme="minorHAnsi"/>
          <w:bCs/>
        </w:rPr>
        <w:t xml:space="preserve">How many times </w:t>
      </w:r>
      <w:r w:rsidRPr="008901EE" w:rsidR="007674A3">
        <w:rPr>
          <w:rFonts w:cstheme="minorHAnsi"/>
          <w:bCs/>
        </w:rPr>
        <w:t xml:space="preserve">have you </w:t>
      </w:r>
      <w:r w:rsidRPr="008901EE" w:rsidR="00100D7C">
        <w:rPr>
          <w:rFonts w:cstheme="minorHAnsi"/>
          <w:bCs/>
        </w:rPr>
        <w:t xml:space="preserve">been </w:t>
      </w:r>
      <w:r w:rsidRPr="008901EE" w:rsidR="00492543">
        <w:rPr>
          <w:rFonts w:cstheme="minorHAnsi"/>
          <w:bCs/>
        </w:rPr>
        <w:t>infected with COVID?</w:t>
      </w:r>
      <w:r w:rsidRPr="008901EE" w:rsidR="00BC3BCB">
        <w:rPr>
          <w:rFonts w:cstheme="minorHAnsi"/>
          <w:bCs/>
        </w:rPr>
        <w:t xml:space="preserve"> </w:t>
      </w:r>
    </w:p>
    <w:p w:rsidRPr="008901EE" w:rsidR="00BC3BCB" w:rsidP="00F0478A" w:rsidRDefault="00BC3BCB" w14:paraId="51A9C363" w14:textId="77777777">
      <w:pPr>
        <w:pStyle w:val="BodyText"/>
        <w:spacing w:after="0" w:line="240" w:lineRule="auto"/>
        <w:rPr>
          <w:rFonts w:cstheme="minorHAnsi"/>
          <w:bCs/>
        </w:rPr>
      </w:pPr>
    </w:p>
    <w:p w:rsidRPr="008901EE" w:rsidR="00BC3BCB" w:rsidP="00F0478A" w:rsidRDefault="00F65934" w14:paraId="03A5B9C9" w14:textId="5870FDBF">
      <w:pPr>
        <w:pStyle w:val="BodyText"/>
        <w:spacing w:after="0" w:line="240" w:lineRule="auto"/>
        <w:rPr>
          <w:rFonts w:cstheme="minorHAnsi"/>
          <w:bCs/>
        </w:rPr>
      </w:pPr>
      <w:r w:rsidRPr="008901EE">
        <w:rPr>
          <w:rFonts w:cstheme="minorHAnsi"/>
          <w:bCs/>
        </w:rPr>
        <w:t>A person is considered to have been reinfected if they test positive again 90 days or more after their first positive test.</w:t>
      </w:r>
    </w:p>
    <w:p w:rsidRPr="008901EE" w:rsidR="00B55A3D" w:rsidP="00F0478A" w:rsidRDefault="00B55A3D" w14:paraId="4D0467B8" w14:textId="77777777">
      <w:pPr>
        <w:pStyle w:val="BodyText"/>
        <w:spacing w:after="0" w:line="240" w:lineRule="auto"/>
        <w:rPr>
          <w:rFonts w:cstheme="minorHAnsi"/>
          <w:bCs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2137"/>
      </w:tblGrid>
      <w:tr w:rsidRPr="008901EE" w:rsidR="008901EE" w:rsidTr="003E37BD" w14:paraId="6320A32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B55A3D" w:rsidP="00033123" w:rsidRDefault="00B55A3D" w14:paraId="41F90682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B55A3D" w:rsidP="00033123" w:rsidRDefault="00B55A3D" w14:paraId="097B8817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901EE" w:rsidR="008901EE" w:rsidTr="003E37BD" w14:paraId="4322B2B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B55A3D" w:rsidP="00033123" w:rsidRDefault="00211411" w14:paraId="76213131" w14:textId="67DB9D88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B55A3D" w:rsidP="00033123" w:rsidRDefault="000C22D5" w14:paraId="72690CF3" w14:textId="19C51871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Once</w:t>
            </w:r>
          </w:p>
        </w:tc>
      </w:tr>
      <w:tr w:rsidRPr="008901EE" w:rsidR="008901EE" w:rsidTr="003E37BD" w14:paraId="33DFE85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B55A3D" w:rsidP="00033123" w:rsidRDefault="00211411" w14:paraId="252E5093" w14:textId="3855BEA2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B55A3D" w:rsidP="00033123" w:rsidRDefault="000C22D5" w14:paraId="7CD5DF2E" w14:textId="14475E65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Twice</w:t>
            </w:r>
          </w:p>
        </w:tc>
      </w:tr>
      <w:tr w:rsidRPr="008901EE" w:rsidR="008901EE" w:rsidTr="003E37BD" w14:paraId="66A9DE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B55A3D" w:rsidP="00033123" w:rsidRDefault="00211411" w14:paraId="2FE20CFB" w14:textId="55402555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B55A3D" w:rsidP="00033123" w:rsidRDefault="000C22D5" w14:paraId="0E18C0D2" w14:textId="0D68ECB2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Three times</w:t>
            </w:r>
          </w:p>
        </w:tc>
      </w:tr>
      <w:tr w:rsidRPr="008901EE" w:rsidR="008901EE" w:rsidTr="003E37BD" w14:paraId="7BC6BC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0C22D5" w:rsidP="00033123" w:rsidRDefault="000C22D5" w14:paraId="7E1A785B" w14:textId="0D4D1686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0C22D5" w:rsidP="00033123" w:rsidRDefault="000C22D5" w14:paraId="588830D8" w14:textId="75069DDB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Four times</w:t>
            </w:r>
          </w:p>
        </w:tc>
      </w:tr>
      <w:tr w:rsidRPr="008901EE" w:rsidR="008901EE" w:rsidTr="003E37BD" w14:paraId="6FF574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0C22D5" w:rsidP="00033123" w:rsidRDefault="000C22D5" w14:paraId="124D0CAE" w14:textId="19E2C75B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0C22D5" w:rsidP="00033123" w:rsidRDefault="000C22D5" w14:paraId="30EC2FE0" w14:textId="702B1139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Five times</w:t>
            </w:r>
          </w:p>
        </w:tc>
      </w:tr>
      <w:tr w:rsidRPr="008901EE" w:rsidR="008901EE" w:rsidTr="003E37BD" w14:paraId="4FA86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0C22D5" w:rsidP="00033123" w:rsidRDefault="00211411" w14:paraId="369085D2" w14:textId="70CA6C49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0C22D5" w:rsidP="00033123" w:rsidRDefault="00211411" w14:paraId="616A8CCC" w14:textId="3C554CB6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Six times</w:t>
            </w:r>
          </w:p>
        </w:tc>
      </w:tr>
      <w:tr w:rsidRPr="008901EE" w:rsidR="008901EE" w:rsidTr="003E37BD" w14:paraId="39B8E89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0C22D5" w:rsidP="00033123" w:rsidRDefault="003E37BD" w14:paraId="65EBC767" w14:textId="661731F2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98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0C22D5" w:rsidP="00033123" w:rsidRDefault="003E37BD" w14:paraId="214D9E26" w14:textId="099DA89E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More than six times</w:t>
            </w:r>
          </w:p>
        </w:tc>
      </w:tr>
      <w:tr w:rsidRPr="008901EE" w:rsidR="000C22D5" w:rsidTr="003E37BD" w14:paraId="4B7FF3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0C22D5" w:rsidP="00033123" w:rsidRDefault="003E37BD" w14:paraId="05BF4844" w14:textId="156F40F0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0C22D5" w:rsidP="00033123" w:rsidRDefault="003E37BD" w14:paraId="16440BA8" w14:textId="00E6C0EA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8901EE" w:rsidR="00D83973" w:rsidP="00F0478A" w:rsidRDefault="00D83973" w14:paraId="2E08E49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D83973" w:rsidP="00F0478A" w:rsidRDefault="00D83973" w14:paraId="7ADAE9B1" w14:textId="78CE3E52">
      <w:pPr>
        <w:pStyle w:val="BodyText"/>
        <w:spacing w:after="0" w:line="240" w:lineRule="auto"/>
        <w:rPr>
          <w:rFonts w:cstheme="minorHAnsi"/>
          <w:b/>
        </w:rPr>
      </w:pPr>
      <w:r w:rsidRPr="008901EE">
        <w:rPr>
          <w:rFonts w:cstheme="minorHAnsi"/>
          <w:b/>
        </w:rPr>
        <w:t>// Page Break //</w:t>
      </w:r>
    </w:p>
    <w:p w:rsidRPr="008901EE" w:rsidR="00F734D9" w:rsidP="00122065" w:rsidRDefault="00F734D9" w14:paraId="1BDBF205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CE2E68" w:rsidP="008B77AC" w:rsidRDefault="00CE2E68" w14:paraId="36BF0B64" w14:textId="20086E0A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//BASE: All respondents//</w:t>
      </w:r>
    </w:p>
    <w:p w:rsidRPr="008901EE" w:rsidR="00CE2E68" w:rsidP="008B77AC" w:rsidRDefault="00CE2E68" w14:paraId="5A24BD30" w14:textId="24A21231">
      <w:pPr>
        <w:rPr>
          <w:rFonts w:asciiTheme="minorHAnsi" w:hAnsiTheme="minorHAnsi" w:cstheme="minorBidi"/>
          <w:color w:val="auto"/>
          <w:highlight w:val="yellow"/>
        </w:rPr>
      </w:pPr>
      <w:r w:rsidRPr="008901EE">
        <w:rPr>
          <w:rFonts w:asciiTheme="minorHAnsi" w:hAnsiTheme="minorHAnsi" w:cstheme="minorBidi"/>
          <w:b/>
          <w:color w:val="auto"/>
        </w:rPr>
        <w:t xml:space="preserve">Item #: </w:t>
      </w:r>
      <w:r w:rsidRPr="008901EE" w:rsidR="006D09E1">
        <w:rPr>
          <w:rFonts w:asciiTheme="minorHAnsi" w:hAnsiTheme="minorHAnsi" w:cstheme="minorBidi"/>
          <w:color w:val="auto"/>
          <w:highlight w:val="yellow"/>
        </w:rPr>
        <w:t>Q</w:t>
      </w:r>
      <w:r w:rsidRPr="008901EE" w:rsidR="007A23CB">
        <w:rPr>
          <w:rFonts w:asciiTheme="minorHAnsi" w:hAnsiTheme="minorHAnsi" w:cstheme="minorBidi"/>
          <w:color w:val="auto"/>
          <w:highlight w:val="yellow"/>
        </w:rPr>
        <w:t>1</w:t>
      </w:r>
      <w:r w:rsidRPr="008901EE" w:rsidR="00C367F1">
        <w:rPr>
          <w:rFonts w:asciiTheme="minorHAnsi" w:hAnsiTheme="minorHAnsi" w:cstheme="minorBidi"/>
          <w:color w:val="auto"/>
          <w:highlight w:val="yellow"/>
        </w:rPr>
        <w:t>5</w:t>
      </w:r>
    </w:p>
    <w:p w:rsidRPr="008901EE" w:rsidR="00CE2E68" w:rsidP="008B77AC" w:rsidRDefault="00CE2E68" w14:paraId="4E7ACDAD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 xml:space="preserve">Multi punch </w:t>
      </w:r>
    </w:p>
    <w:p w:rsidRPr="008901EE" w:rsidR="00CE2E68" w:rsidP="008B77AC" w:rsidRDefault="00CE2E68" w14:paraId="58314D9F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901EE" w:rsidR="00CE2E68" w:rsidP="00743DCC" w:rsidRDefault="00743DCC" w14:paraId="767BBC8D" w14:textId="03299E9F">
      <w:pPr>
        <w:rPr>
          <w:color w:val="auto"/>
          <w:shd w:val="clear" w:color="auto" w:fill="FFFFFF"/>
        </w:rPr>
      </w:pPr>
      <w:r w:rsidRPr="008901EE">
        <w:rPr>
          <w:b/>
          <w:bCs/>
          <w:color w:val="auto"/>
          <w:highlight w:val="yellow"/>
        </w:rPr>
        <w:t>p</w:t>
      </w:r>
      <w:r w:rsidRPr="008901EE" w:rsidR="00CE2E68">
        <w:rPr>
          <w:b/>
          <w:bCs/>
          <w:color w:val="auto"/>
          <w:highlight w:val="yellow"/>
        </w:rPr>
        <w:t>aren</w:t>
      </w:r>
      <w:r w:rsidRPr="008901EE">
        <w:rPr>
          <w:b/>
          <w:bCs/>
          <w:color w:val="auto"/>
          <w:highlight w:val="yellow"/>
        </w:rPr>
        <w:t>t:</w:t>
      </w:r>
      <w:r w:rsidRPr="008901EE" w:rsidR="00CE2E68">
        <w:rPr>
          <w:color w:val="auto"/>
        </w:rPr>
        <w:t xml:space="preserve"> </w:t>
      </w:r>
      <w:r w:rsidRPr="008901EE" w:rsidR="00CE2E68">
        <w:rPr>
          <w:rStyle w:val="normaltextrun"/>
          <w:rFonts w:cstheme="minorBidi"/>
          <w:color w:val="auto"/>
          <w:shd w:val="clear" w:color="auto" w:fill="FFFFFF"/>
        </w:rPr>
        <w:t>Are you the parent of a child or children in the following age groups?</w:t>
      </w:r>
    </w:p>
    <w:p w:rsidRPr="008901EE" w:rsidR="00CE2E68" w:rsidP="008B77AC" w:rsidRDefault="00CE2E68" w14:paraId="03FD6DBB" w14:textId="77777777">
      <w:pPr>
        <w:contextualSpacing/>
        <w:rPr>
          <w:rFonts w:eastAsia="Calibri"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Variable Label: </w:t>
      </w:r>
      <w:r w:rsidRPr="008901EE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7717"/>
      </w:tblGrid>
      <w:tr w:rsidRPr="008901EE" w:rsidR="008901EE" w:rsidTr="004E720E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CE2E68" w:rsidP="008B77AC" w:rsidRDefault="00CE2E68" w14:paraId="2C673FD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CE2E68" w:rsidP="008B77AC" w:rsidRDefault="00CE2E68" w14:paraId="100877E4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901EE" w:rsidR="008901EE" w:rsidTr="004E720E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13312D5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lastRenderedPageBreak/>
              <w:t>1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60A631E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8901EE" w:rsidR="008901EE" w:rsidTr="004E720E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35523E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2F28D217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8901EE" w:rsidR="008901EE" w:rsidTr="004E720E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32D4D40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29D78962" w14:textId="656B07CF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8901EE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8901EE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8901EE" w:rsidR="008901EE" w:rsidTr="004E720E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3764A9CF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995443" w14:paraId="2BD32DC9" w14:textId="5C5FC6E3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5</w:t>
            </w:r>
            <w:r w:rsidRPr="008901EE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8901EE" w:rsidR="008901EE" w:rsidTr="004E720E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3DB581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772A539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8901EE" w:rsidR="008901EE" w:rsidTr="004E720E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6011AB3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20E19F1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8901EE" w:rsidR="008901EE" w:rsidTr="004E720E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5F9D052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25DBF31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8901EE" w:rsidR="002B737C" w:rsidTr="004E720E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52DFAFE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7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6A6B09FA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8901EE" w:rsidR="0018589C" w:rsidP="00C77D1E" w:rsidRDefault="0018589C" w14:paraId="172CFEAF" w14:textId="77777777">
      <w:pPr>
        <w:textAlignment w:val="baseline"/>
        <w:rPr>
          <w:rFonts w:eastAsia="Times New Roman"/>
          <w:b/>
          <w:bCs/>
          <w:color w:val="auto"/>
        </w:rPr>
      </w:pPr>
    </w:p>
    <w:p w:rsidRPr="008901EE" w:rsidR="00C77D1E" w:rsidP="00C77D1E" w:rsidRDefault="00C77D1E" w14:paraId="37369623" w14:textId="7A61DB75">
      <w:pPr>
        <w:textAlignment w:val="baseline"/>
        <w:rPr>
          <w:rFonts w:eastAsia="Times New Roman"/>
          <w:color w:val="auto"/>
        </w:rPr>
      </w:pPr>
      <w:r w:rsidRPr="008901EE">
        <w:rPr>
          <w:rFonts w:eastAsia="Times New Roman"/>
          <w:b/>
          <w:bCs/>
          <w:color w:val="auto"/>
        </w:rPr>
        <w:t>// Page Break //</w:t>
      </w:r>
      <w:r w:rsidRPr="008901EE">
        <w:rPr>
          <w:rFonts w:eastAsia="Times New Roman"/>
          <w:color w:val="auto"/>
        </w:rPr>
        <w:t> </w:t>
      </w:r>
    </w:p>
    <w:p w:rsidRPr="008901EE" w:rsidR="00045DDB" w:rsidP="008B77AC" w:rsidRDefault="00045DDB" w14:paraId="64C3B7BD" w14:textId="77777777">
      <w:pPr>
        <w:pStyle w:val="BodyText"/>
        <w:spacing w:after="0" w:line="240" w:lineRule="auto"/>
        <w:rPr>
          <w:rFonts w:cstheme="minorHAnsi"/>
        </w:rPr>
      </w:pPr>
    </w:p>
    <w:p w:rsidRPr="008901EE" w:rsidR="00CE2E68" w:rsidP="008B77AC" w:rsidRDefault="00CE2E68" w14:paraId="0F150085" w14:textId="1A26CE99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//BASE: Parent=</w:t>
      </w:r>
      <w:r w:rsidRPr="008901EE" w:rsidR="00CF2039">
        <w:rPr>
          <w:rFonts w:asciiTheme="minorHAnsi" w:hAnsiTheme="minorHAnsi" w:cstheme="minorHAnsi"/>
          <w:b/>
          <w:color w:val="auto"/>
        </w:rPr>
        <w:t>4</w:t>
      </w:r>
      <w:r w:rsidRPr="008901EE">
        <w:rPr>
          <w:rFonts w:asciiTheme="minorHAnsi" w:hAnsiTheme="minorHAnsi" w:cstheme="minorHAnsi"/>
          <w:b/>
          <w:color w:val="auto"/>
        </w:rPr>
        <w:t>-6//</w:t>
      </w:r>
    </w:p>
    <w:p w:rsidRPr="008901EE" w:rsidR="00CE2E68" w:rsidP="008B77AC" w:rsidRDefault="00CE2E68" w14:paraId="33C1A025" w14:textId="450FA501">
      <w:pPr>
        <w:rPr>
          <w:rFonts w:asciiTheme="minorHAnsi" w:hAnsiTheme="minorHAnsi" w:cstheme="minorBidi"/>
          <w:color w:val="auto"/>
          <w:highlight w:val="yellow"/>
        </w:rPr>
      </w:pPr>
      <w:r w:rsidRPr="008901EE">
        <w:rPr>
          <w:rFonts w:asciiTheme="minorHAnsi" w:hAnsiTheme="minorHAnsi" w:cstheme="minorBidi"/>
          <w:b/>
          <w:color w:val="auto"/>
        </w:rPr>
        <w:t xml:space="preserve">Item #: </w:t>
      </w:r>
      <w:r w:rsidRPr="008901EE" w:rsidR="006D09E1">
        <w:rPr>
          <w:rFonts w:asciiTheme="minorHAnsi" w:hAnsiTheme="minorHAnsi" w:cstheme="minorBidi"/>
          <w:color w:val="auto"/>
          <w:highlight w:val="yellow"/>
        </w:rPr>
        <w:t>Q1</w:t>
      </w:r>
      <w:r w:rsidRPr="008901EE" w:rsidR="00C367F1">
        <w:rPr>
          <w:rFonts w:asciiTheme="minorHAnsi" w:hAnsiTheme="minorHAnsi" w:cstheme="minorBidi"/>
          <w:color w:val="auto"/>
          <w:highlight w:val="yellow"/>
        </w:rPr>
        <w:t>6</w:t>
      </w:r>
    </w:p>
    <w:p w:rsidRPr="008901EE" w:rsidR="00CE2E68" w:rsidP="008B77AC" w:rsidRDefault="00CE2E68" w14:paraId="26297D44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Single punch grid</w:t>
      </w:r>
    </w:p>
    <w:p w:rsidRPr="008901EE" w:rsidR="00CE2E68" w:rsidP="008B77AC" w:rsidRDefault="00CE2E68" w14:paraId="20B75AAB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901EE" w:rsidR="00CE2E68" w:rsidP="00743DCC" w:rsidRDefault="00CE2E68" w14:paraId="351E181B" w14:textId="6697789A">
      <w:pPr>
        <w:rPr>
          <w:rStyle w:val="normaltextrun"/>
          <w:rFonts w:cstheme="minorBidi"/>
          <w:color w:val="auto"/>
          <w:shd w:val="clear" w:color="auto" w:fill="FFFFFF"/>
        </w:rPr>
      </w:pPr>
      <w:r w:rsidRPr="008901EE">
        <w:rPr>
          <w:b/>
          <w:bCs/>
          <w:color w:val="auto"/>
          <w:highlight w:val="yellow"/>
        </w:rPr>
        <w:t>child_vaxxed_2</w:t>
      </w:r>
      <w:r w:rsidRPr="008901EE" w:rsidR="00743DCC">
        <w:rPr>
          <w:b/>
          <w:bCs/>
          <w:color w:val="auto"/>
          <w:highlight w:val="yellow"/>
        </w:rPr>
        <w:t>:</w:t>
      </w:r>
      <w:r w:rsidRPr="008901EE">
        <w:rPr>
          <w:color w:val="auto"/>
        </w:rPr>
        <w:t xml:space="preserve"> </w:t>
      </w:r>
      <w:r w:rsidRPr="008901EE">
        <w:rPr>
          <w:rStyle w:val="normaltextrun"/>
          <w:rFonts w:cstheme="minorBidi"/>
          <w:color w:val="auto"/>
          <w:shd w:val="clear" w:color="auto" w:fill="FFFFFF"/>
        </w:rPr>
        <w:t>Has your child(ren) in the following age group(s) received a COVID-19 vaccine?</w:t>
      </w:r>
    </w:p>
    <w:p w:rsidRPr="008901EE" w:rsidR="00CE2E68" w:rsidP="008B77AC" w:rsidRDefault="00CE2E68" w14:paraId="5E8F904F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8901EE" w:rsidR="00CE2E68" w:rsidP="008B77AC" w:rsidRDefault="00CE2E68" w14:paraId="44A011FF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8901EE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8901EE" w:rsidR="00CE2E68" w:rsidP="008B77AC" w:rsidRDefault="00CE2E68" w14:paraId="17EC0D8B" w14:textId="35D3D0E5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9625" w:type="dxa"/>
        <w:tblInd w:w="0" w:type="dxa"/>
        <w:tblLook w:val="04A0" w:firstRow="1" w:lastRow="0" w:firstColumn="1" w:lastColumn="0" w:noHBand="0" w:noVBand="1"/>
      </w:tblPr>
      <w:tblGrid>
        <w:gridCol w:w="1978"/>
        <w:gridCol w:w="3777"/>
        <w:gridCol w:w="3870"/>
      </w:tblGrid>
      <w:tr w:rsidRPr="008901EE" w:rsidR="008901EE" w:rsidTr="004E4E83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901EE" w:rsidR="00CE2E68" w:rsidP="008B77AC" w:rsidRDefault="00CE2E68" w14:paraId="55D04A56" w14:textId="43B6AC0A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8901EE" w:rsidR="001B3916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901EE" w:rsidR="00CE2E68" w:rsidP="008B77AC" w:rsidRDefault="001B3916" w14:paraId="32C0B1F7" w14:textId="11B8B41F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CE2E68" w:rsidP="008B77AC" w:rsidRDefault="001B3916" w14:paraId="257819B6" w14:textId="6E66D02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8901EE" w:rsidR="008901EE" w:rsidTr="004E4E83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DB7AC0" w:rsidP="00DB7AC0" w:rsidRDefault="00DB7AC0" w14:paraId="0630760A" w14:textId="2CC7911B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8901EE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DB7AC0" w:rsidP="00DB7AC0" w:rsidRDefault="00DB7AC0" w14:paraId="0C2D14DC" w14:textId="4219EF14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5 to 11 years old</w:t>
            </w:r>
            <w:r w:rsidRPr="008901EE" w:rsidR="00316E81">
              <w:rPr>
                <w:rFonts w:asciiTheme="minorHAnsi" w:hAnsiTheme="minorHAnsi" w:cstheme="minorBidi"/>
                <w:color w:val="auto"/>
              </w:rPr>
              <w:t xml:space="preserve"> </w:t>
            </w:r>
            <w:r w:rsidRPr="008901EE" w:rsidR="00CC58BB">
              <w:rPr>
                <w:rFonts w:asciiTheme="minorHAnsi" w:hAnsiTheme="minorHAnsi" w:cstheme="minorBidi"/>
                <w:color w:val="auto"/>
              </w:rPr>
              <w:t xml:space="preserve">[ONLY SHOW IF </w:t>
            </w:r>
            <w:r w:rsidRPr="008901EE" w:rsidR="00C92F4F">
              <w:rPr>
                <w:rFonts w:asciiTheme="minorHAnsi" w:hAnsiTheme="minorHAnsi" w:cstheme="minorBidi"/>
                <w:color w:val="auto"/>
              </w:rPr>
              <w:t>parent=4]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DB7AC0" w:rsidP="00DB7AC0" w:rsidRDefault="00DB7AC0" w14:paraId="3885EA61" w14:textId="40E905C4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child_vaxxed_</w:t>
            </w:r>
            <w:r w:rsidRPr="008901EE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8901EE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8901EE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8901EE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8901EE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8901EE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8901EE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8901EE" w:rsidR="008901EE" w:rsidTr="004E4E83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DB7AC0" w:rsidP="00DB7AC0" w:rsidRDefault="00DB7AC0" w14:paraId="29A6B21C" w14:textId="1731F694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3"/>
            <w:r w:rsidRPr="008901EE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3"/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DB7AC0" w:rsidP="00DB7AC0" w:rsidRDefault="00DB7AC0" w14:paraId="7B0BA2D3" w14:textId="145A5478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8901EE" w:rsidR="00C92F4F">
              <w:rPr>
                <w:rFonts w:asciiTheme="minorHAnsi" w:hAnsiTheme="minorHAnsi" w:cstheme="minorBidi"/>
                <w:color w:val="auto"/>
              </w:rPr>
              <w:t xml:space="preserve"> [ONLY SHOW IF parent=5]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DB7AC0" w:rsidP="00DB7AC0" w:rsidRDefault="00DB7AC0" w14:paraId="087283DF" w14:textId="0DB842F0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child_vaxxed_</w:t>
            </w:r>
            <w:r w:rsidRPr="008901EE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8901EE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8901EE" w:rsidR="004E3EB6" w:rsidTr="004E4E83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DB7AC0" w:rsidP="00DB7AC0" w:rsidRDefault="00DB7AC0" w14:paraId="3FC8AD7E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8901EE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DB7AC0" w:rsidP="00DB7AC0" w:rsidRDefault="00DB7AC0" w14:paraId="10B49178" w14:textId="11D7F3DB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8901EE" w:rsidR="00C92F4F">
              <w:rPr>
                <w:rFonts w:asciiTheme="minorHAnsi" w:hAnsiTheme="minorHAnsi" w:cstheme="minorBidi"/>
                <w:color w:val="auto"/>
              </w:rPr>
              <w:t xml:space="preserve"> [ONLY SHOW IF parent=6]</w:t>
            </w:r>
          </w:p>
        </w:tc>
        <w:tc>
          <w:tcPr>
            <w:tcW w:w="3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DB7AC0" w:rsidP="00DB7AC0" w:rsidRDefault="00DB7AC0" w14:paraId="7A3D6223" w14:textId="730B831C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child_vaxxed_</w:t>
            </w:r>
            <w:r w:rsidRPr="008901EE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8901EE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8901EE" w:rsidR="00CE2E68" w:rsidP="008B77AC" w:rsidRDefault="00CE2E68" w14:paraId="3204AC74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6637"/>
      </w:tblGrid>
      <w:tr w:rsidRPr="008901EE" w:rsidR="008901EE" w:rsidTr="004E720E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CE2E68" w:rsidP="008B77AC" w:rsidRDefault="00CE2E68" w14:paraId="7858A1B9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CE2E68" w:rsidP="008B77AC" w:rsidRDefault="00CE2E68" w14:paraId="7B413043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901EE" w:rsidR="008901EE" w:rsidTr="004E720E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13FFBF3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5557ECC9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8901EE" w:rsidR="008901EE" w:rsidTr="004E720E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5A3A297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0455361D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8901EE" w:rsidR="008901EE" w:rsidTr="004E720E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11DA661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028C51B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8901EE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8901EE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8901EE" w:rsidR="008901EE" w:rsidTr="004E720E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4AA384F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CE2E68" w:rsidP="008B77AC" w:rsidRDefault="00CE2E68" w14:paraId="7E31F350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901EE" w:rsidR="004E3EB6" w:rsidTr="004E720E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48535B" w:rsidP="008B77AC" w:rsidRDefault="0048535B" w14:paraId="33F8E680" w14:textId="6D3BCBC3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6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48535B" w:rsidP="008B77AC" w:rsidRDefault="0048535B" w14:paraId="6EAF7CDC" w14:textId="3D75DD6B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8901EE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8901EE">
        <w:rPr>
          <w:rFonts w:cstheme="minorHAnsi"/>
          <w:b/>
        </w:rPr>
        <w:t>// Page Break //</w:t>
      </w:r>
    </w:p>
    <w:p w:rsidRPr="008901EE" w:rsidR="009D6C55" w:rsidP="00B45812" w:rsidRDefault="009D6C55" w14:paraId="7A01DB12" w14:textId="289B2BA2">
      <w:pPr>
        <w:rPr>
          <w:rFonts w:cstheme="minorHAnsi"/>
          <w:b/>
          <w:color w:val="auto"/>
        </w:rPr>
      </w:pPr>
    </w:p>
    <w:p w:rsidRPr="008901EE" w:rsidR="003A2164" w:rsidP="003A2164" w:rsidRDefault="003A2164" w14:paraId="7CF756A4" w14:textId="1E30C632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//BASE: </w:t>
      </w:r>
      <w:r w:rsidRPr="008901EE" w:rsidR="00616DA3">
        <w:rPr>
          <w:rFonts w:asciiTheme="minorHAnsi" w:hAnsiTheme="minorHAnsi" w:cstheme="minorHAnsi"/>
          <w:b/>
          <w:color w:val="auto"/>
        </w:rPr>
        <w:t>child_v</w:t>
      </w:r>
      <w:r w:rsidRPr="008901EE" w:rsidR="003557F9">
        <w:rPr>
          <w:rFonts w:asciiTheme="minorHAnsi" w:hAnsiTheme="minorHAnsi" w:cstheme="minorHAnsi"/>
          <w:b/>
          <w:color w:val="auto"/>
        </w:rPr>
        <w:t>axxed_2_5=2 AND/OR</w:t>
      </w:r>
      <w:r w:rsidRPr="008901EE" w:rsidR="0063411D">
        <w:rPr>
          <w:rFonts w:asciiTheme="minorHAnsi" w:hAnsiTheme="minorHAnsi" w:cstheme="minorHAnsi"/>
          <w:b/>
          <w:color w:val="auto"/>
        </w:rPr>
        <w:t xml:space="preserve"> child_vaxxed_2_6=2</w:t>
      </w:r>
      <w:r w:rsidRPr="008901EE">
        <w:rPr>
          <w:rFonts w:asciiTheme="minorHAnsi" w:hAnsiTheme="minorHAnsi" w:cstheme="minorHAnsi"/>
          <w:b/>
          <w:color w:val="auto"/>
        </w:rPr>
        <w:t>//</w:t>
      </w:r>
    </w:p>
    <w:p w:rsidRPr="008901EE" w:rsidR="003A2164" w:rsidP="003A2164" w:rsidRDefault="003A2164" w14:paraId="37C3CCC3" w14:textId="40B5C93B">
      <w:pPr>
        <w:rPr>
          <w:rFonts w:asciiTheme="minorHAnsi" w:hAnsiTheme="minorHAnsi" w:cstheme="minorBidi"/>
          <w:color w:val="auto"/>
          <w:highlight w:val="yellow"/>
        </w:rPr>
      </w:pPr>
      <w:r w:rsidRPr="008901EE">
        <w:rPr>
          <w:rFonts w:asciiTheme="minorHAnsi" w:hAnsiTheme="minorHAnsi" w:cstheme="minorBidi"/>
          <w:b/>
          <w:color w:val="auto"/>
        </w:rPr>
        <w:t xml:space="preserve">Item #: </w:t>
      </w:r>
      <w:r w:rsidRPr="008901EE" w:rsidR="006D09E1">
        <w:rPr>
          <w:rFonts w:asciiTheme="minorHAnsi" w:hAnsiTheme="minorHAnsi" w:cstheme="minorBidi"/>
          <w:color w:val="auto"/>
          <w:highlight w:val="yellow"/>
        </w:rPr>
        <w:t>Q1</w:t>
      </w:r>
      <w:r w:rsidRPr="008901EE" w:rsidR="00C367F1">
        <w:rPr>
          <w:rFonts w:asciiTheme="minorHAnsi" w:hAnsiTheme="minorHAnsi" w:cstheme="minorBidi"/>
          <w:color w:val="auto"/>
          <w:highlight w:val="yellow"/>
        </w:rPr>
        <w:t>7</w:t>
      </w:r>
    </w:p>
    <w:p w:rsidRPr="008901EE" w:rsidR="003A2164" w:rsidP="003A2164" w:rsidRDefault="003A2164" w14:paraId="6D931FFE" w14:textId="77777777">
      <w:pPr>
        <w:rPr>
          <w:rFonts w:asciiTheme="minorHAnsi" w:hAnsiTheme="minorHAnsi" w:cstheme="minorHAnsi"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Question Type</w:t>
      </w:r>
      <w:r w:rsidRPr="008901EE">
        <w:rPr>
          <w:rFonts w:asciiTheme="minorHAnsi" w:hAnsiTheme="minorHAnsi" w:cstheme="minorHAnsi"/>
          <w:color w:val="auto"/>
        </w:rPr>
        <w:t>:</w:t>
      </w:r>
      <w:r w:rsidRPr="008901EE">
        <w:rPr>
          <w:rFonts w:asciiTheme="minorHAnsi" w:hAnsiTheme="minorHAnsi" w:cstheme="minorHAnsi"/>
          <w:b/>
          <w:color w:val="auto"/>
        </w:rPr>
        <w:t xml:space="preserve"> </w:t>
      </w:r>
      <w:r w:rsidRPr="008901EE">
        <w:rPr>
          <w:rFonts w:asciiTheme="minorHAnsi" w:hAnsiTheme="minorHAnsi" w:cstheme="minorHAnsi"/>
          <w:color w:val="auto"/>
        </w:rPr>
        <w:t>Single punch grid</w:t>
      </w:r>
    </w:p>
    <w:p w:rsidRPr="008901EE" w:rsidR="003A2164" w:rsidP="003A2164" w:rsidRDefault="003A2164" w14:paraId="403F343B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8901EE" w:rsidR="003A2164" w:rsidP="00F021E5" w:rsidRDefault="003A2164" w14:paraId="53C39712" w14:textId="0A7A109E">
      <w:pPr>
        <w:rPr>
          <w:rStyle w:val="normaltextrun"/>
          <w:rFonts w:cstheme="minorBidi"/>
          <w:color w:val="auto"/>
          <w:shd w:val="clear" w:color="auto" w:fill="FFFFFF"/>
        </w:rPr>
      </w:pPr>
      <w:proofErr w:type="spellStart"/>
      <w:r w:rsidRPr="008901EE">
        <w:rPr>
          <w:b/>
          <w:bCs/>
          <w:color w:val="auto"/>
          <w:highlight w:val="yellow"/>
        </w:rPr>
        <w:lastRenderedPageBreak/>
        <w:t>child_boosted</w:t>
      </w:r>
      <w:proofErr w:type="spellEnd"/>
      <w:r w:rsidRPr="008901EE" w:rsidR="00F021E5">
        <w:rPr>
          <w:b/>
          <w:bCs/>
          <w:color w:val="auto"/>
          <w:highlight w:val="yellow"/>
        </w:rPr>
        <w:t>:</w:t>
      </w:r>
      <w:r w:rsidRPr="008901EE">
        <w:rPr>
          <w:color w:val="auto"/>
        </w:rPr>
        <w:t xml:space="preserve"> </w:t>
      </w:r>
      <w:r w:rsidRPr="008901EE">
        <w:rPr>
          <w:rStyle w:val="normaltextrun"/>
          <w:rFonts w:cstheme="minorBidi"/>
          <w:color w:val="auto"/>
          <w:shd w:val="clear" w:color="auto" w:fill="FFFFFF"/>
        </w:rPr>
        <w:t>Has your child(ren) in the following age group(s) received a COVID-19 vaccine booster shot?</w:t>
      </w:r>
    </w:p>
    <w:p w:rsidRPr="008901EE" w:rsidR="003A2164" w:rsidP="003A2164" w:rsidRDefault="003A2164" w14:paraId="11876D00" w14:textId="77777777">
      <w:pPr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8901EE" w:rsidR="003A2164" w:rsidP="003A2164" w:rsidRDefault="003A2164" w14:paraId="136D5C37" w14:textId="77777777">
      <w:pPr>
        <w:rPr>
          <w:rStyle w:val="normaltextrun"/>
          <w:rFonts w:asciiTheme="minorHAnsi" w:hAnsiTheme="minorHAnsi" w:cstheme="minorHAnsi"/>
          <w:i/>
          <w:color w:val="auto"/>
        </w:rPr>
      </w:pPr>
      <w:r w:rsidRPr="008901EE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8901EE" w:rsidR="003A2164" w:rsidP="003A2164" w:rsidRDefault="003A2164" w14:paraId="1036D491" w14:textId="33C77CCC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4047"/>
        <w:gridCol w:w="3240"/>
      </w:tblGrid>
      <w:tr w:rsidRPr="008901EE" w:rsidR="008901EE" w:rsidTr="00316E81" w14:paraId="53E074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901EE" w:rsidR="003A2164" w:rsidP="00C6178D" w:rsidRDefault="003A2164" w14:paraId="0F5B124C" w14:textId="5ADA6965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</w:t>
            </w:r>
            <w:r w:rsidRPr="008901EE" w:rsidR="001408AC">
              <w:rPr>
                <w:rFonts w:asciiTheme="minorHAnsi" w:hAnsiTheme="minorHAnsi" w:cstheme="minorBidi"/>
                <w:b/>
                <w:color w:val="auto"/>
              </w:rPr>
              <w:t>riable Name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8901EE" w:rsidR="003A2164" w:rsidP="00C6178D" w:rsidRDefault="001408AC" w14:paraId="33D99998" w14:textId="0299D78B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Variable Text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3A2164" w:rsidP="00C6178D" w:rsidRDefault="001408AC" w14:paraId="3DE62799" w14:textId="02CCA678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Variable Label</w:t>
            </w:r>
          </w:p>
        </w:tc>
      </w:tr>
      <w:tr w:rsidRPr="008901EE" w:rsidR="008901EE" w:rsidTr="00316E81" w14:paraId="24FDF9E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3A2164" w:rsidP="003A2164" w:rsidRDefault="003A2164" w14:paraId="4189E815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8901EE">
              <w:rPr>
                <w:rFonts w:asciiTheme="minorHAnsi" w:hAnsiTheme="minorHAnsi" w:cstheme="minorBidi"/>
                <w:color w:val="auto"/>
                <w:highlight w:val="yellow"/>
              </w:rPr>
              <w:t>child_boosted_5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3A2164" w:rsidP="003A2164" w:rsidRDefault="003A2164" w14:paraId="62993CC0" w14:textId="7519DD6B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12 to 15 years old</w:t>
            </w:r>
            <w:r w:rsidRPr="008901EE" w:rsidR="00282CA0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8901EE" w:rsidR="00C12F89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8901EE" w:rsidR="00282CA0">
              <w:rPr>
                <w:rFonts w:asciiTheme="minorHAnsi" w:hAnsiTheme="minorHAnsi" w:cstheme="minorBidi"/>
                <w:color w:val="auto"/>
              </w:rPr>
              <w:t>S</w:t>
            </w:r>
            <w:r w:rsidRPr="008901EE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8901EE" w:rsidR="00282CA0">
              <w:rPr>
                <w:rFonts w:asciiTheme="minorHAnsi" w:hAnsiTheme="minorHAnsi" w:cstheme="minorBidi"/>
                <w:color w:val="auto"/>
              </w:rPr>
              <w:t xml:space="preserve"> child_vaxxed_2_5</w:t>
            </w:r>
            <w:r w:rsidRPr="008901EE" w:rsidR="00616DA3">
              <w:rPr>
                <w:rFonts w:asciiTheme="minorHAnsi" w:hAnsiTheme="minorHAnsi" w:cstheme="minorBidi"/>
                <w:color w:val="auto"/>
              </w:rPr>
              <w:t>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3A2164" w:rsidP="003A2164" w:rsidRDefault="003A2164" w14:paraId="2BBC8AC3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child_boosted_</w:t>
            </w:r>
            <w:r w:rsidRPr="008901EE" w:rsidR="0063411D">
              <w:rPr>
                <w:rFonts w:asciiTheme="minorHAnsi" w:hAnsiTheme="minorHAnsi" w:cstheme="minorBidi"/>
                <w:color w:val="auto"/>
              </w:rPr>
              <w:t>5</w:t>
            </w:r>
            <w:r w:rsidRPr="008901EE">
              <w:rPr>
                <w:rFonts w:asciiTheme="minorHAnsi" w:hAnsiTheme="minorHAnsi" w:cstheme="minorBidi"/>
                <w:color w:val="auto"/>
              </w:rPr>
              <w:t>: 12 to 15 years old</w:t>
            </w:r>
          </w:p>
        </w:tc>
      </w:tr>
      <w:tr w:rsidRPr="008901EE" w:rsidR="00601F5F" w:rsidTr="00316E81" w14:paraId="729D9388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3A2164" w:rsidP="003A2164" w:rsidRDefault="003A2164" w14:paraId="7B241BB9" w14:textId="77777777">
            <w:pPr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8901EE">
              <w:rPr>
                <w:rFonts w:asciiTheme="minorHAnsi" w:hAnsiTheme="minorHAnsi" w:cstheme="minorBidi"/>
                <w:color w:val="auto"/>
                <w:highlight w:val="yellow"/>
              </w:rPr>
              <w:t>child_boosted_6</w:t>
            </w:r>
          </w:p>
        </w:tc>
        <w:tc>
          <w:tcPr>
            <w:tcW w:w="4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3A2164" w:rsidP="003A2164" w:rsidRDefault="003A2164" w14:paraId="334893F3" w14:textId="5D9B40F5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16 to 17 years old</w:t>
            </w:r>
            <w:r w:rsidRPr="008901EE" w:rsidR="00616DA3">
              <w:rPr>
                <w:rFonts w:asciiTheme="minorHAnsi" w:hAnsiTheme="minorHAnsi" w:cstheme="minorBidi"/>
                <w:color w:val="auto"/>
              </w:rPr>
              <w:t xml:space="preserve"> [</w:t>
            </w:r>
            <w:r w:rsidRPr="008901EE" w:rsidR="00316E81">
              <w:rPr>
                <w:rFonts w:asciiTheme="minorHAnsi" w:hAnsiTheme="minorHAnsi" w:cstheme="minorBidi"/>
                <w:color w:val="auto"/>
              </w:rPr>
              <w:t xml:space="preserve">ONLY </w:t>
            </w:r>
            <w:r w:rsidRPr="008901EE" w:rsidR="00616DA3">
              <w:rPr>
                <w:rFonts w:asciiTheme="minorHAnsi" w:hAnsiTheme="minorHAnsi" w:cstheme="minorBidi"/>
                <w:color w:val="auto"/>
              </w:rPr>
              <w:t>S</w:t>
            </w:r>
            <w:r w:rsidRPr="008901EE" w:rsidR="005F43A0">
              <w:rPr>
                <w:rFonts w:asciiTheme="minorHAnsi" w:hAnsiTheme="minorHAnsi" w:cstheme="minorBidi"/>
                <w:color w:val="auto"/>
              </w:rPr>
              <w:t>HOW IF</w:t>
            </w:r>
            <w:r w:rsidRPr="008901EE" w:rsidR="00616DA3">
              <w:rPr>
                <w:rFonts w:asciiTheme="minorHAnsi" w:hAnsiTheme="minorHAnsi" w:cstheme="minorBidi"/>
                <w:color w:val="auto"/>
              </w:rPr>
              <w:t xml:space="preserve"> child_vaxxed_2_6=2]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901EE" w:rsidR="003A2164" w:rsidP="003A2164" w:rsidRDefault="003A2164" w14:paraId="0260A1FB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child_boosted_</w:t>
            </w:r>
            <w:r w:rsidRPr="008901EE" w:rsidR="0063411D">
              <w:rPr>
                <w:rFonts w:asciiTheme="minorHAnsi" w:hAnsiTheme="minorHAnsi" w:cstheme="minorBidi"/>
                <w:color w:val="auto"/>
              </w:rPr>
              <w:t>6</w:t>
            </w:r>
            <w:r w:rsidRPr="008901EE">
              <w:rPr>
                <w:rFonts w:asciiTheme="minorHAnsi" w:hAnsiTheme="minorHAnsi" w:cstheme="minorBidi"/>
                <w:color w:val="auto"/>
              </w:rPr>
              <w:t>: 16 to 17 years old</w:t>
            </w:r>
          </w:p>
        </w:tc>
      </w:tr>
    </w:tbl>
    <w:p w:rsidRPr="008901EE" w:rsidR="003A2164" w:rsidP="003A2164" w:rsidRDefault="003A2164" w14:paraId="21F99CA9" w14:textId="77777777">
      <w:pPr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647"/>
      </w:tblGrid>
      <w:tr w:rsidRPr="008901EE" w:rsidR="008901EE" w:rsidTr="004E720E" w14:paraId="46D5F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3A2164" w:rsidP="000F4D17" w:rsidRDefault="003A2164" w14:paraId="7FFBD15D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901EE" w:rsidR="003A2164" w:rsidP="000F4D17" w:rsidRDefault="003A2164" w14:paraId="7A9BD20B" w14:textId="77777777">
            <w:pPr>
              <w:rPr>
                <w:rFonts w:asciiTheme="minorHAnsi" w:hAnsiTheme="minorHAnsi" w:cstheme="minorBidi"/>
                <w:b/>
                <w:color w:val="auto"/>
              </w:rPr>
            </w:pPr>
            <w:r w:rsidRPr="008901EE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8901EE" w:rsidR="008901EE" w:rsidTr="004E720E" w14:paraId="6F756A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3A2164" w:rsidP="000F4D17" w:rsidRDefault="003A2164" w14:paraId="19F9546E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3A2164" w:rsidP="000F4D17" w:rsidRDefault="003A2164" w14:paraId="0D28C0B4" w14:textId="780D2AFB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  <w:r w:rsidRPr="008901EE" w:rsidR="009D6C55">
              <w:rPr>
                <w:rFonts w:asciiTheme="minorHAnsi" w:hAnsiTheme="minorHAnsi" w:cstheme="minorBidi"/>
                <w:color w:val="auto"/>
              </w:rPr>
              <w:t xml:space="preserve"> booster shot</w:t>
            </w:r>
          </w:p>
        </w:tc>
      </w:tr>
      <w:tr w:rsidRPr="008901EE" w:rsidR="008901EE" w:rsidTr="004E720E" w14:paraId="79FB85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3A2164" w:rsidP="000F4D17" w:rsidRDefault="003A2164" w14:paraId="0682567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3A2164" w:rsidP="000F4D17" w:rsidRDefault="003A2164" w14:paraId="513BB0D4" w14:textId="35414CD6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 xml:space="preserve">Yes, has </w:t>
            </w:r>
            <w:r w:rsidRPr="008901EE" w:rsidR="009D6C55">
              <w:rPr>
                <w:rFonts w:asciiTheme="minorHAnsi" w:hAnsiTheme="minorHAnsi" w:cstheme="minorBidi"/>
                <w:color w:val="auto"/>
              </w:rPr>
              <w:t>received a COVID-19 vaccine booster shot</w:t>
            </w:r>
          </w:p>
        </w:tc>
      </w:tr>
      <w:tr w:rsidRPr="008901EE" w:rsidR="008901EE" w:rsidTr="004E720E" w14:paraId="3668EF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3A2164" w:rsidP="000F4D17" w:rsidRDefault="003A2164" w14:paraId="5547EFC8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3A2164" w:rsidP="000F4D17" w:rsidRDefault="003A2164" w14:paraId="43C6A306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8901EE" w:rsidR="003A2164" w:rsidTr="004E720E" w14:paraId="5EBBC14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3A2164" w:rsidP="000F4D17" w:rsidRDefault="003A2164" w14:paraId="72A89A32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901EE" w:rsidR="003A2164" w:rsidP="000F4D17" w:rsidRDefault="003A2164" w14:paraId="49305864" w14:textId="77777777">
            <w:pPr>
              <w:rPr>
                <w:rFonts w:asciiTheme="minorHAnsi" w:hAnsiTheme="minorHAnsi" w:cstheme="minorBidi"/>
                <w:color w:val="auto"/>
              </w:rPr>
            </w:pPr>
            <w:r w:rsidRPr="008901EE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8901EE" w:rsidR="004150D2" w:rsidP="004150D2" w:rsidRDefault="004150D2" w14:paraId="2DEE736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7058E6" w:rsidP="007058E6" w:rsidRDefault="004150D2" w14:paraId="34A53D85" w14:textId="484971F6">
      <w:pPr>
        <w:pStyle w:val="BodyText"/>
        <w:spacing w:after="0" w:line="240" w:lineRule="auto"/>
        <w:rPr>
          <w:rFonts w:cstheme="minorHAnsi"/>
          <w:b/>
        </w:rPr>
      </w:pPr>
      <w:r w:rsidRPr="008901EE">
        <w:rPr>
          <w:rFonts w:cstheme="minorHAnsi"/>
          <w:b/>
        </w:rPr>
        <w:t>// Page Break //</w:t>
      </w:r>
    </w:p>
    <w:p w:rsidRPr="008901EE" w:rsidR="00096251" w:rsidP="007058E6" w:rsidRDefault="00096251" w14:paraId="3D0A5D9F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096E67" w:rsidP="00096E67" w:rsidRDefault="00096E67" w14:paraId="3E16FAA0" w14:textId="54986DBA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//BASE: </w:t>
      </w:r>
      <w:r w:rsidRPr="008901EE" w:rsidR="002A747F">
        <w:rPr>
          <w:rFonts w:asciiTheme="minorHAnsi" w:hAnsiTheme="minorHAnsi" w:cstheme="minorHAnsi"/>
          <w:b/>
          <w:color w:val="auto"/>
        </w:rPr>
        <w:t>All</w:t>
      </w:r>
      <w:r w:rsidRPr="008901EE" w:rsidR="00F458C1">
        <w:rPr>
          <w:rFonts w:asciiTheme="minorHAnsi" w:hAnsiTheme="minorHAnsi" w:cstheme="minorHAnsi"/>
          <w:b/>
          <w:color w:val="auto"/>
        </w:rPr>
        <w:t xml:space="preserve"> respondents </w:t>
      </w:r>
      <w:r w:rsidRPr="008901EE">
        <w:rPr>
          <w:rFonts w:asciiTheme="minorHAnsi" w:hAnsiTheme="minorHAnsi" w:cstheme="minorHAnsi"/>
          <w:b/>
          <w:color w:val="auto"/>
        </w:rPr>
        <w:t>//</w:t>
      </w:r>
    </w:p>
    <w:p w:rsidRPr="008901EE" w:rsidR="00096E67" w:rsidP="00096E67" w:rsidRDefault="00096E67" w14:paraId="1299933C" w14:textId="2621E44F">
      <w:pPr>
        <w:rPr>
          <w:color w:val="auto"/>
        </w:rPr>
      </w:pPr>
      <w:r w:rsidRPr="008901EE">
        <w:rPr>
          <w:b/>
          <w:bCs/>
          <w:color w:val="auto"/>
        </w:rPr>
        <w:t>Item #:</w:t>
      </w:r>
      <w:r w:rsidRPr="008901EE">
        <w:rPr>
          <w:color w:val="auto"/>
        </w:rPr>
        <w:t xml:space="preserve"> </w:t>
      </w:r>
      <w:r w:rsidRPr="008901EE">
        <w:rPr>
          <w:color w:val="auto"/>
          <w:highlight w:val="green"/>
        </w:rPr>
        <w:t>Q1</w:t>
      </w:r>
      <w:r w:rsidRPr="008901EE" w:rsidR="00C367F1">
        <w:rPr>
          <w:color w:val="auto"/>
          <w:highlight w:val="green"/>
        </w:rPr>
        <w:t>8</w:t>
      </w:r>
    </w:p>
    <w:p w:rsidRPr="008901EE" w:rsidR="00096E67" w:rsidP="00096E67" w:rsidRDefault="00096E67" w14:paraId="28B226BC" w14:textId="77777777">
      <w:pPr>
        <w:rPr>
          <w:color w:val="auto"/>
        </w:rPr>
      </w:pPr>
      <w:r w:rsidRPr="008901EE">
        <w:rPr>
          <w:b/>
          <w:bCs/>
          <w:color w:val="auto"/>
        </w:rPr>
        <w:t>Question Type:</w:t>
      </w:r>
      <w:r w:rsidRPr="008901EE">
        <w:rPr>
          <w:color w:val="auto"/>
        </w:rPr>
        <w:t xml:space="preserve"> Single punch</w:t>
      </w:r>
    </w:p>
    <w:p w:rsidRPr="008901EE" w:rsidR="00096E67" w:rsidP="00096E67" w:rsidRDefault="00096E67" w14:paraId="5584CE24" w14:textId="77777777">
      <w:pPr>
        <w:rPr>
          <w:b/>
          <w:bCs/>
          <w:color w:val="auto"/>
        </w:rPr>
      </w:pPr>
      <w:r w:rsidRPr="008901EE">
        <w:rPr>
          <w:b/>
          <w:bCs/>
          <w:color w:val="auto"/>
        </w:rPr>
        <w:t>// Soft Prompt: “We would like your response to this question.” //</w:t>
      </w:r>
    </w:p>
    <w:p w:rsidRPr="008901EE" w:rsidR="00186588" w:rsidP="00096E67" w:rsidRDefault="002E11C6" w14:paraId="648E31BD" w14:textId="6DAF92CB">
      <w:pPr>
        <w:rPr>
          <w:color w:val="auto"/>
        </w:rPr>
      </w:pPr>
      <w:proofErr w:type="spellStart"/>
      <w:r w:rsidRPr="008901EE">
        <w:rPr>
          <w:b/>
          <w:bCs/>
          <w:color w:val="auto"/>
          <w:highlight w:val="green"/>
        </w:rPr>
        <w:t>kid_vax_perc</w:t>
      </w:r>
      <w:proofErr w:type="spellEnd"/>
      <w:r w:rsidRPr="008901EE">
        <w:rPr>
          <w:b/>
          <w:bCs/>
          <w:color w:val="auto"/>
          <w:highlight w:val="green"/>
        </w:rPr>
        <w:t>:</w:t>
      </w:r>
      <w:r w:rsidRPr="008901EE">
        <w:rPr>
          <w:color w:val="auto"/>
        </w:rPr>
        <w:t xml:space="preserve"> </w:t>
      </w:r>
      <w:r w:rsidRPr="008901EE" w:rsidR="00564550">
        <w:rPr>
          <w:color w:val="auto"/>
        </w:rPr>
        <w:t xml:space="preserve">Moderna and Pfizer-BioNTech </w:t>
      </w:r>
      <w:r w:rsidRPr="008901EE" w:rsidR="007C621B">
        <w:rPr>
          <w:color w:val="auto"/>
        </w:rPr>
        <w:t xml:space="preserve">are applying to the FDA for authorization for COVID vaccines </w:t>
      </w:r>
      <w:r w:rsidRPr="008901EE" w:rsidR="00EF2146">
        <w:rPr>
          <w:color w:val="auto"/>
        </w:rPr>
        <w:t>for children</w:t>
      </w:r>
      <w:r w:rsidRPr="008901EE" w:rsidR="00C707EB">
        <w:rPr>
          <w:color w:val="auto"/>
        </w:rPr>
        <w:t xml:space="preserve"> ages 6 months to</w:t>
      </w:r>
      <w:r w:rsidRPr="008901EE" w:rsidR="00EF2146">
        <w:rPr>
          <w:color w:val="auto"/>
        </w:rPr>
        <w:t xml:space="preserve"> under 5</w:t>
      </w:r>
      <w:r w:rsidRPr="008901EE" w:rsidR="00C707EB">
        <w:rPr>
          <w:color w:val="auto"/>
        </w:rPr>
        <w:t xml:space="preserve"> years </w:t>
      </w:r>
      <w:r w:rsidRPr="008901EE" w:rsidR="00976943">
        <w:rPr>
          <w:color w:val="auto"/>
        </w:rPr>
        <w:t>old</w:t>
      </w:r>
      <w:r w:rsidRPr="008901EE" w:rsidR="00EF2146">
        <w:rPr>
          <w:color w:val="auto"/>
        </w:rPr>
        <w:t>.</w:t>
      </w:r>
    </w:p>
    <w:p w:rsidRPr="008901EE" w:rsidR="00CB2D71" w:rsidP="00096E67" w:rsidRDefault="00CB2D71" w14:paraId="1B76B76D" w14:textId="77777777">
      <w:pPr>
        <w:rPr>
          <w:color w:val="auto"/>
        </w:rPr>
      </w:pPr>
    </w:p>
    <w:p w:rsidRPr="008901EE" w:rsidR="00217F67" w:rsidP="00096E67" w:rsidRDefault="00CB2D71" w14:paraId="0C52F51D" w14:textId="226C1D24">
      <w:pPr>
        <w:rPr>
          <w:color w:val="auto"/>
        </w:rPr>
      </w:pPr>
      <w:r w:rsidRPr="008901EE">
        <w:rPr>
          <w:color w:val="auto"/>
        </w:rPr>
        <w:t>How much do you agree or disagree with the following statements?</w:t>
      </w:r>
    </w:p>
    <w:p w:rsidRPr="008901EE" w:rsidR="00CB2D71" w:rsidP="00096E67" w:rsidRDefault="00CB2D71" w14:paraId="64374F23" w14:textId="77777777">
      <w:pPr>
        <w:rPr>
          <w:b/>
          <w:bCs/>
          <w:color w:val="auto"/>
        </w:rPr>
      </w:pPr>
    </w:p>
    <w:p w:rsidRPr="008901EE" w:rsidR="00C46BD9" w:rsidP="00C46BD9" w:rsidRDefault="00C46BD9" w14:paraId="7909C58C" w14:textId="2219A7CA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//PROGRAMMING NOTE: randomize variables in grid//</w:t>
      </w:r>
      <w:r w:rsidRPr="008901EE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85"/>
        <w:gridCol w:w="4348"/>
        <w:gridCol w:w="3117"/>
      </w:tblGrid>
      <w:tr w:rsidRPr="008901EE" w:rsidR="008901EE" w:rsidTr="00943EC5" w14:paraId="5A829E74" w14:textId="77777777">
        <w:tc>
          <w:tcPr>
            <w:tcW w:w="1885" w:type="dxa"/>
          </w:tcPr>
          <w:p w:rsidRPr="008901EE" w:rsidR="00186588" w:rsidP="007058E6" w:rsidRDefault="00186588" w14:paraId="33BA3DE9" w14:textId="0C77888C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901EE">
              <w:rPr>
                <w:rFonts w:cstheme="minorHAnsi"/>
                <w:b/>
              </w:rPr>
              <w:t>Variable Name</w:t>
            </w:r>
          </w:p>
        </w:tc>
        <w:tc>
          <w:tcPr>
            <w:tcW w:w="4348" w:type="dxa"/>
          </w:tcPr>
          <w:p w:rsidRPr="008901EE" w:rsidR="00186588" w:rsidP="007058E6" w:rsidRDefault="00186588" w14:paraId="0AE5D13D" w14:textId="21637B3C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901EE">
              <w:rPr>
                <w:rFonts w:cstheme="minorHAnsi"/>
                <w:b/>
              </w:rPr>
              <w:t>Variable Text</w:t>
            </w:r>
          </w:p>
        </w:tc>
        <w:tc>
          <w:tcPr>
            <w:tcW w:w="3117" w:type="dxa"/>
          </w:tcPr>
          <w:p w:rsidRPr="008901EE" w:rsidR="00186588" w:rsidP="007058E6" w:rsidRDefault="00186588" w14:paraId="2D98D07A" w14:textId="4DAFE18E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901EE">
              <w:rPr>
                <w:rFonts w:cstheme="minorHAnsi"/>
                <w:b/>
              </w:rPr>
              <w:t>Variable Label</w:t>
            </w:r>
          </w:p>
        </w:tc>
      </w:tr>
      <w:tr w:rsidRPr="008901EE" w:rsidR="008901EE" w:rsidTr="00943EC5" w14:paraId="7D18FF1F" w14:textId="77777777">
        <w:tc>
          <w:tcPr>
            <w:tcW w:w="1885" w:type="dxa"/>
          </w:tcPr>
          <w:p w:rsidRPr="008901EE" w:rsidR="0086561C" w:rsidP="0086561C" w:rsidRDefault="0086561C" w14:paraId="6005A294" w14:textId="4E572127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8901EE">
              <w:rPr>
                <w:rFonts w:cstheme="minorHAnsi"/>
                <w:bCs/>
                <w:highlight w:val="green"/>
              </w:rPr>
              <w:t>kid_vax_perc1</w:t>
            </w:r>
          </w:p>
        </w:tc>
        <w:tc>
          <w:tcPr>
            <w:tcW w:w="4348" w:type="dxa"/>
          </w:tcPr>
          <w:p w:rsidRPr="008901EE" w:rsidR="0086561C" w:rsidP="0086561C" w:rsidRDefault="0086561C" w14:paraId="533AEAD2" w14:textId="1BDFFDAD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 xml:space="preserve">It is important for children </w:t>
            </w:r>
            <w:r w:rsidRPr="008901EE" w:rsidR="00DF20C3">
              <w:rPr>
                <w:rFonts w:cstheme="minorHAnsi"/>
                <w:bCs/>
              </w:rPr>
              <w:t>under 5</w:t>
            </w:r>
            <w:r w:rsidRPr="008901EE">
              <w:rPr>
                <w:rFonts w:cstheme="minorHAnsi"/>
                <w:bCs/>
              </w:rPr>
              <w:t xml:space="preserve"> to be able to get a COVID vaccine.</w:t>
            </w:r>
          </w:p>
        </w:tc>
        <w:tc>
          <w:tcPr>
            <w:tcW w:w="3117" w:type="dxa"/>
          </w:tcPr>
          <w:p w:rsidRPr="008901EE" w:rsidR="0086561C" w:rsidP="0086561C" w:rsidRDefault="0086561C" w14:paraId="164F5914" w14:textId="4F9EFF3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>kid_vax_perc1</w:t>
            </w:r>
            <w:r w:rsidRPr="008901EE" w:rsidR="00A15E37">
              <w:rPr>
                <w:rFonts w:cstheme="minorHAnsi"/>
                <w:bCs/>
              </w:rPr>
              <w:t>:</w:t>
            </w:r>
            <w:r w:rsidRPr="008901EE" w:rsidR="007D55D9">
              <w:rPr>
                <w:rFonts w:cstheme="minorHAnsi"/>
                <w:bCs/>
              </w:rPr>
              <w:t xml:space="preserve"> Important for children to be vaccinated</w:t>
            </w:r>
          </w:p>
        </w:tc>
      </w:tr>
      <w:tr w:rsidRPr="008901EE" w:rsidR="008901EE" w:rsidTr="00943EC5" w14:paraId="6EA6BD6B" w14:textId="77777777">
        <w:tc>
          <w:tcPr>
            <w:tcW w:w="1885" w:type="dxa"/>
          </w:tcPr>
          <w:p w:rsidRPr="008901EE" w:rsidR="0086561C" w:rsidP="0086561C" w:rsidRDefault="0086561C" w14:paraId="43004491" w14:textId="083C2BAF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8901EE">
              <w:rPr>
                <w:rFonts w:cstheme="minorHAnsi"/>
                <w:bCs/>
                <w:highlight w:val="green"/>
              </w:rPr>
              <w:t>kid_vax_perc2</w:t>
            </w:r>
          </w:p>
        </w:tc>
        <w:tc>
          <w:tcPr>
            <w:tcW w:w="4348" w:type="dxa"/>
          </w:tcPr>
          <w:p w:rsidRPr="008901EE" w:rsidR="0086561C" w:rsidP="0086561C" w:rsidRDefault="003F0DE5" w14:paraId="7C5355B3" w14:textId="08BFDD20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 xml:space="preserve">The </w:t>
            </w:r>
            <w:r w:rsidRPr="008901EE" w:rsidR="00236C27">
              <w:rPr>
                <w:rFonts w:cstheme="minorHAnsi"/>
                <w:bCs/>
              </w:rPr>
              <w:t>fact that vaccines are not yet authorized</w:t>
            </w:r>
            <w:r w:rsidRPr="008901EE" w:rsidR="008E0A0E">
              <w:rPr>
                <w:rFonts w:cstheme="minorHAnsi"/>
                <w:bCs/>
              </w:rPr>
              <w:t xml:space="preserve"> for children under 5 </w:t>
            </w:r>
            <w:r w:rsidRPr="008901EE" w:rsidR="00E07F65">
              <w:rPr>
                <w:rFonts w:cstheme="minorHAnsi"/>
                <w:bCs/>
              </w:rPr>
              <w:t>makes me feel like v</w:t>
            </w:r>
            <w:r w:rsidRPr="008901EE" w:rsidR="0086561C">
              <w:rPr>
                <w:rFonts w:cstheme="minorHAnsi"/>
                <w:bCs/>
              </w:rPr>
              <w:t xml:space="preserve">accines for children under 5 are not a high priority. </w:t>
            </w:r>
          </w:p>
        </w:tc>
        <w:tc>
          <w:tcPr>
            <w:tcW w:w="3117" w:type="dxa"/>
          </w:tcPr>
          <w:p w:rsidRPr="008901EE" w:rsidR="0086561C" w:rsidP="0086561C" w:rsidRDefault="0086561C" w14:paraId="240BAADE" w14:textId="62D2F25E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>kid_vax_perc2</w:t>
            </w:r>
            <w:r w:rsidRPr="008901EE" w:rsidR="00A15E37">
              <w:rPr>
                <w:rFonts w:cstheme="minorHAnsi"/>
                <w:bCs/>
              </w:rPr>
              <w:t>:</w:t>
            </w:r>
            <w:r w:rsidRPr="008901EE" w:rsidR="007D55D9">
              <w:rPr>
                <w:rFonts w:cstheme="minorHAnsi"/>
                <w:bCs/>
              </w:rPr>
              <w:t xml:space="preserve"> Not a priority</w:t>
            </w:r>
          </w:p>
        </w:tc>
      </w:tr>
      <w:tr w:rsidRPr="008901EE" w:rsidR="008901EE" w:rsidTr="00943EC5" w14:paraId="5F86FAD7" w14:textId="77777777">
        <w:tc>
          <w:tcPr>
            <w:tcW w:w="1885" w:type="dxa"/>
          </w:tcPr>
          <w:p w:rsidRPr="008901EE" w:rsidR="0086561C" w:rsidP="0086561C" w:rsidRDefault="0086561C" w14:paraId="0DBDA99C" w14:textId="3674CADF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8901EE">
              <w:rPr>
                <w:rFonts w:cstheme="minorHAnsi"/>
                <w:bCs/>
                <w:highlight w:val="green"/>
              </w:rPr>
              <w:t>kid_vax_perc3</w:t>
            </w:r>
          </w:p>
        </w:tc>
        <w:tc>
          <w:tcPr>
            <w:tcW w:w="4348" w:type="dxa"/>
          </w:tcPr>
          <w:p w:rsidRPr="008901EE" w:rsidR="0086561C" w:rsidP="0086561C" w:rsidRDefault="004425D5" w14:paraId="40208357" w14:textId="0FB8F8C8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>I have heard or read about developments in vaccines for children under the age of 5.</w:t>
            </w:r>
          </w:p>
        </w:tc>
        <w:tc>
          <w:tcPr>
            <w:tcW w:w="3117" w:type="dxa"/>
          </w:tcPr>
          <w:p w:rsidRPr="008901EE" w:rsidR="0086561C" w:rsidP="0086561C" w:rsidRDefault="0086561C" w14:paraId="3A5B66E4" w14:textId="4B94BE3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>kid_vax_perc3</w:t>
            </w:r>
            <w:r w:rsidRPr="008901EE" w:rsidR="00A15E37">
              <w:rPr>
                <w:rFonts w:cstheme="minorHAnsi"/>
                <w:bCs/>
              </w:rPr>
              <w:t>:</w:t>
            </w:r>
            <w:r w:rsidRPr="008901EE" w:rsidR="007D55D9">
              <w:rPr>
                <w:rFonts w:cstheme="minorHAnsi"/>
                <w:bCs/>
              </w:rPr>
              <w:t xml:space="preserve"> </w:t>
            </w:r>
            <w:r w:rsidRPr="008901EE" w:rsidR="00EE64A2">
              <w:rPr>
                <w:rFonts w:cstheme="minorHAnsi"/>
                <w:bCs/>
              </w:rPr>
              <w:t>Heard or read about developments</w:t>
            </w:r>
          </w:p>
        </w:tc>
      </w:tr>
      <w:tr w:rsidRPr="008901EE" w:rsidR="008901EE" w:rsidTr="00943EC5" w14:paraId="6D31D1F6" w14:textId="77777777">
        <w:tc>
          <w:tcPr>
            <w:tcW w:w="1885" w:type="dxa"/>
          </w:tcPr>
          <w:p w:rsidRPr="008901EE" w:rsidR="0086561C" w:rsidP="0086561C" w:rsidRDefault="0086561C" w14:paraId="5851E4EB" w14:textId="081FBF6F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8901EE">
              <w:rPr>
                <w:rFonts w:cstheme="minorHAnsi"/>
                <w:bCs/>
                <w:highlight w:val="green"/>
              </w:rPr>
              <w:t>kid_vax_perc4</w:t>
            </w:r>
          </w:p>
        </w:tc>
        <w:tc>
          <w:tcPr>
            <w:tcW w:w="4348" w:type="dxa"/>
          </w:tcPr>
          <w:p w:rsidRPr="008901EE" w:rsidR="0086561C" w:rsidP="0086561C" w:rsidRDefault="000B43EF" w14:paraId="58C7EAE7" w14:textId="32689254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 xml:space="preserve">I </w:t>
            </w:r>
            <w:r w:rsidRPr="008901EE" w:rsidR="00D331DF">
              <w:rPr>
                <w:rFonts w:cstheme="minorHAnsi"/>
                <w:bCs/>
              </w:rPr>
              <w:t>am following the news about vaccines for children under 5.</w:t>
            </w:r>
          </w:p>
        </w:tc>
        <w:tc>
          <w:tcPr>
            <w:tcW w:w="3117" w:type="dxa"/>
          </w:tcPr>
          <w:p w:rsidRPr="008901EE" w:rsidR="0086561C" w:rsidP="0086561C" w:rsidRDefault="0086561C" w14:paraId="088B9077" w14:textId="5F703621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>kid_vax_perc4</w:t>
            </w:r>
            <w:r w:rsidRPr="008901EE" w:rsidR="00A15E37">
              <w:rPr>
                <w:rFonts w:cstheme="minorHAnsi"/>
                <w:bCs/>
              </w:rPr>
              <w:t>:</w:t>
            </w:r>
            <w:r w:rsidRPr="008901EE" w:rsidR="00EE64A2">
              <w:rPr>
                <w:rFonts w:cstheme="minorHAnsi"/>
                <w:bCs/>
              </w:rPr>
              <w:t xml:space="preserve"> </w:t>
            </w:r>
            <w:r w:rsidRPr="008901EE" w:rsidR="00D331DF">
              <w:rPr>
                <w:rFonts w:cstheme="minorHAnsi"/>
                <w:bCs/>
              </w:rPr>
              <w:t>Following news</w:t>
            </w:r>
          </w:p>
        </w:tc>
      </w:tr>
      <w:tr w:rsidRPr="008901EE" w:rsidR="007E3CB5" w:rsidTr="00943EC5" w14:paraId="2B1A4747" w14:textId="77777777">
        <w:tc>
          <w:tcPr>
            <w:tcW w:w="1885" w:type="dxa"/>
          </w:tcPr>
          <w:p w:rsidRPr="008901EE" w:rsidR="007E3CB5" w:rsidP="0086561C" w:rsidRDefault="003733B6" w14:paraId="5DB613E3" w14:textId="627CF748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8901EE">
              <w:rPr>
                <w:rFonts w:cstheme="minorHAnsi"/>
                <w:bCs/>
                <w:highlight w:val="green"/>
              </w:rPr>
              <w:t>k</w:t>
            </w:r>
            <w:r w:rsidRPr="008901EE" w:rsidR="007E3CB5">
              <w:rPr>
                <w:rFonts w:cstheme="minorHAnsi"/>
                <w:bCs/>
                <w:highlight w:val="green"/>
              </w:rPr>
              <w:t>id_vax_perc5</w:t>
            </w:r>
          </w:p>
        </w:tc>
        <w:tc>
          <w:tcPr>
            <w:tcW w:w="4348" w:type="dxa"/>
          </w:tcPr>
          <w:p w:rsidRPr="008901EE" w:rsidR="007E3CB5" w:rsidP="0086561C" w:rsidRDefault="003733B6" w14:paraId="2D25CC0D" w14:textId="5D40D180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 xml:space="preserve">I think vaccines for children under 5 are unnecessary. </w:t>
            </w:r>
          </w:p>
        </w:tc>
        <w:tc>
          <w:tcPr>
            <w:tcW w:w="3117" w:type="dxa"/>
          </w:tcPr>
          <w:p w:rsidRPr="008901EE" w:rsidR="007E3CB5" w:rsidP="0086561C" w:rsidRDefault="003733B6" w14:paraId="1E11C75F" w14:textId="016E3FEC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 xml:space="preserve">kid_vax_perc5: </w:t>
            </w:r>
            <w:r w:rsidRPr="008901EE" w:rsidR="008801E0">
              <w:rPr>
                <w:rFonts w:cstheme="minorHAnsi"/>
                <w:bCs/>
              </w:rPr>
              <w:t>Vaccines are u</w:t>
            </w:r>
            <w:r w:rsidRPr="008901EE">
              <w:rPr>
                <w:rFonts w:cstheme="minorHAnsi"/>
                <w:bCs/>
              </w:rPr>
              <w:t>nnecessary</w:t>
            </w:r>
          </w:p>
        </w:tc>
      </w:tr>
    </w:tbl>
    <w:p w:rsidRPr="008901EE" w:rsidR="00096251" w:rsidP="007058E6" w:rsidRDefault="00096251" w14:paraId="60A2FB99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901EE" w:rsidR="008901EE" w:rsidTr="00033123" w14:paraId="3EF17DE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6C0625D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42E74FE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</w:tr>
      <w:tr w:rsidRPr="008901EE" w:rsidR="008901EE" w:rsidTr="00033123" w14:paraId="1D14627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5178D69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23CD7BD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Strongly disagree   </w:t>
            </w:r>
          </w:p>
        </w:tc>
      </w:tr>
      <w:tr w:rsidRPr="008901EE" w:rsidR="008901EE" w:rsidTr="00033123" w14:paraId="3EE100A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321218A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7B491CC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Somewhat disagree </w:t>
            </w:r>
          </w:p>
        </w:tc>
      </w:tr>
      <w:tr w:rsidRPr="008901EE" w:rsidR="008901EE" w:rsidTr="00033123" w14:paraId="1E68670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58E2560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7E0B9BE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:rsidRPr="008901EE" w:rsidR="008901EE" w:rsidTr="00033123" w14:paraId="2AB4B42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26443781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221214C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Somewhat agree </w:t>
            </w:r>
          </w:p>
        </w:tc>
      </w:tr>
      <w:tr w:rsidRPr="008901EE" w:rsidR="008901EE" w:rsidTr="00033123" w14:paraId="77250EC6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716FC7B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684D438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Strongly agree   </w:t>
            </w:r>
          </w:p>
        </w:tc>
      </w:tr>
      <w:tr w:rsidRPr="008901EE" w:rsidR="00E51823" w:rsidTr="00033123" w14:paraId="2382FFD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63B4B59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E51823" w:rsidP="00033123" w:rsidRDefault="00E51823" w14:paraId="26A8599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8901EE" w:rsidR="00E51823" w:rsidP="007058E6" w:rsidRDefault="00E51823" w14:paraId="23115C1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096251" w:rsidP="007058E6" w:rsidRDefault="00096251" w14:paraId="40CF492E" w14:textId="0DE6F2BF">
      <w:pPr>
        <w:pStyle w:val="BodyText"/>
        <w:spacing w:after="0" w:line="240" w:lineRule="auto"/>
        <w:rPr>
          <w:rFonts w:cstheme="minorHAnsi"/>
          <w:b/>
        </w:rPr>
      </w:pPr>
      <w:r w:rsidRPr="008901EE">
        <w:rPr>
          <w:rFonts w:cstheme="minorHAnsi"/>
          <w:b/>
        </w:rPr>
        <w:t>// Page Break //</w:t>
      </w:r>
    </w:p>
    <w:p w:rsidRPr="008901EE" w:rsidR="00296AEB" w:rsidP="007058E6" w:rsidRDefault="00296AEB" w14:paraId="0851DA9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296AEB" w:rsidP="00296AEB" w:rsidRDefault="00296AEB" w14:paraId="56DDA1F3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//BASE: All respondents//</w:t>
      </w:r>
    </w:p>
    <w:p w:rsidRPr="008901EE" w:rsidR="00296AEB" w:rsidP="00296AEB" w:rsidRDefault="00296AEB" w14:paraId="0F9ABDD3" w14:textId="2D57C8C2">
      <w:pPr>
        <w:rPr>
          <w:color w:val="auto"/>
        </w:rPr>
      </w:pPr>
      <w:r w:rsidRPr="008901EE">
        <w:rPr>
          <w:b/>
          <w:bCs/>
          <w:color w:val="auto"/>
        </w:rPr>
        <w:t>Item #:</w:t>
      </w:r>
      <w:r w:rsidRPr="008901EE">
        <w:rPr>
          <w:color w:val="auto"/>
        </w:rPr>
        <w:t xml:space="preserve"> </w:t>
      </w:r>
      <w:r w:rsidRPr="008901EE">
        <w:rPr>
          <w:color w:val="auto"/>
          <w:highlight w:val="green"/>
        </w:rPr>
        <w:t>Q1</w:t>
      </w:r>
      <w:r w:rsidRPr="008901EE" w:rsidR="00C367F1">
        <w:rPr>
          <w:color w:val="auto"/>
          <w:highlight w:val="green"/>
        </w:rPr>
        <w:t>9</w:t>
      </w:r>
    </w:p>
    <w:p w:rsidRPr="008901EE" w:rsidR="00296AEB" w:rsidP="00296AEB" w:rsidRDefault="00296AEB" w14:paraId="3E70F343" w14:textId="77777777">
      <w:pPr>
        <w:rPr>
          <w:color w:val="auto"/>
        </w:rPr>
      </w:pPr>
      <w:r w:rsidRPr="008901EE">
        <w:rPr>
          <w:b/>
          <w:bCs/>
          <w:color w:val="auto"/>
        </w:rPr>
        <w:t>Question Type:</w:t>
      </w:r>
      <w:r w:rsidRPr="008901EE">
        <w:rPr>
          <w:color w:val="auto"/>
        </w:rPr>
        <w:t xml:space="preserve"> Single punch</w:t>
      </w:r>
    </w:p>
    <w:p w:rsidRPr="008901EE" w:rsidR="00296AEB" w:rsidP="00AE561B" w:rsidRDefault="00296AEB" w14:paraId="0E31203E" w14:textId="77777777">
      <w:pPr>
        <w:rPr>
          <w:b/>
          <w:bCs/>
          <w:color w:val="auto"/>
        </w:rPr>
      </w:pPr>
      <w:r w:rsidRPr="008901EE">
        <w:rPr>
          <w:b/>
          <w:bCs/>
          <w:color w:val="auto"/>
        </w:rPr>
        <w:t>// Soft Prompt: “We would like your response to this question.” //</w:t>
      </w:r>
    </w:p>
    <w:p w:rsidRPr="008901EE" w:rsidR="00296AEB" w:rsidP="00AE561B" w:rsidRDefault="00296AEB" w14:paraId="0DAEA845" w14:textId="1B0A551D">
      <w:pPr>
        <w:rPr>
          <w:rFonts w:cstheme="minorBidi"/>
          <w:color w:val="auto"/>
        </w:rPr>
      </w:pPr>
      <w:proofErr w:type="spellStart"/>
      <w:r w:rsidRPr="008901EE">
        <w:rPr>
          <w:b/>
          <w:bCs/>
          <w:color w:val="auto"/>
          <w:highlight w:val="green"/>
        </w:rPr>
        <w:t>uninsured_aware</w:t>
      </w:r>
      <w:proofErr w:type="spellEnd"/>
      <w:r w:rsidRPr="008901EE" w:rsidR="00AE561B">
        <w:rPr>
          <w:b/>
          <w:bCs/>
          <w:color w:val="auto"/>
          <w:highlight w:val="green"/>
        </w:rPr>
        <w:t>:</w:t>
      </w:r>
      <w:r w:rsidRPr="008901EE">
        <w:rPr>
          <w:color w:val="auto"/>
          <w:highlight w:val="green"/>
        </w:rPr>
        <w:t xml:space="preserve"> </w:t>
      </w:r>
      <w:r w:rsidRPr="008901EE">
        <w:rPr>
          <w:color w:val="auto"/>
        </w:rPr>
        <w:t xml:space="preserve"> </w:t>
      </w:r>
      <w:r w:rsidRPr="008901EE">
        <w:rPr>
          <w:i/>
          <w:iCs/>
          <w:color w:val="auto"/>
        </w:rPr>
        <w:t>True or false:</w:t>
      </w:r>
      <w:r w:rsidRPr="008901EE">
        <w:rPr>
          <w:color w:val="auto"/>
        </w:rPr>
        <w:t xml:space="preserve"> </w:t>
      </w:r>
      <w:r w:rsidRPr="008901EE" w:rsidR="00EE0800">
        <w:rPr>
          <w:color w:val="auto"/>
        </w:rPr>
        <w:t>The federal government has stopped providing funding for uninsured Americans to get free COVID testing, treatment, and vaccinations</w:t>
      </w:r>
      <w:r w:rsidRPr="008901EE">
        <w:rPr>
          <w:rFonts w:cstheme="minorBidi"/>
          <w:color w:val="auto"/>
        </w:rPr>
        <w:t>.</w:t>
      </w:r>
    </w:p>
    <w:p w:rsidRPr="008901EE" w:rsidR="00296AEB" w:rsidP="00296AEB" w:rsidRDefault="00296AEB" w14:paraId="007A05F5" w14:textId="77777777">
      <w:pPr>
        <w:rPr>
          <w:rFonts w:asciiTheme="minorHAnsi" w:hAnsiTheme="minorHAnsi" w:cstheme="minorHAnsi"/>
          <w:color w:val="auto"/>
        </w:rPr>
      </w:pPr>
    </w:p>
    <w:p w:rsidRPr="008901EE" w:rsidR="00296AEB" w:rsidP="00296AEB" w:rsidRDefault="00296AEB" w14:paraId="644345E5" w14:textId="77777777">
      <w:pPr>
        <w:contextualSpacing/>
        <w:rPr>
          <w:rFonts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8901EE">
        <w:rPr>
          <w:rFonts w:eastAsia="Calibri" w:asciiTheme="minorHAnsi" w:hAnsiTheme="minorHAnsi" w:cstheme="minorHAnsi"/>
          <w:color w:val="auto"/>
        </w:rPr>
        <w:t>uninsured_aware</w:t>
      </w:r>
      <w:proofErr w:type="spellEnd"/>
      <w:r w:rsidRPr="008901EE">
        <w:rPr>
          <w:rFonts w:eastAsia="Calibri" w:asciiTheme="minorHAnsi" w:hAnsiTheme="minorHAnsi" w:cstheme="minorHAnsi"/>
          <w:color w:val="auto"/>
        </w:rPr>
        <w:t>: Awareness of uninsured care ending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8901EE" w:rsidR="008901EE" w:rsidTr="00033123" w14:paraId="687DD566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8901EE" w:rsidR="00296AEB" w:rsidP="00033123" w:rsidRDefault="00296AEB" w14:paraId="03DD3D62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8901EE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8901EE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8901EE" w:rsidR="00296AEB" w:rsidP="00033123" w:rsidRDefault="00296AEB" w14:paraId="598899B7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8901EE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8901EE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</w:tr>
      <w:tr w:rsidRPr="008901EE" w:rsidR="008901EE" w:rsidTr="00033123" w14:paraId="4C03D42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8901EE" w:rsidR="00296AEB" w:rsidP="00033123" w:rsidRDefault="00296AEB" w14:paraId="3E7094AE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8901EE">
              <w:rPr>
                <w:rFonts w:eastAsia="Times New Roman" w:asciiTheme="minorHAnsi" w:hAnsiTheme="minorHAnsi" w:cstheme="minorHAns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8901EE" w:rsidR="00296AEB" w:rsidP="00033123" w:rsidRDefault="00296AEB" w14:paraId="00049CE6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8901EE">
              <w:rPr>
                <w:rFonts w:eastAsia="Times New Roman" w:asciiTheme="minorHAnsi" w:hAnsiTheme="minorHAnsi" w:cstheme="minorHAnsi"/>
                <w:color w:val="auto"/>
              </w:rPr>
              <w:t>True  </w:t>
            </w:r>
          </w:p>
        </w:tc>
      </w:tr>
      <w:tr w:rsidRPr="008901EE" w:rsidR="008901EE" w:rsidTr="00033123" w14:paraId="72968F20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8901EE" w:rsidR="00296AEB" w:rsidP="00033123" w:rsidRDefault="00296AEB" w14:paraId="49EFE47E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8901EE">
              <w:rPr>
                <w:rFonts w:eastAsia="Times New Roman" w:asciiTheme="minorHAnsi" w:hAnsiTheme="minorHAnsi" w:cstheme="minorHAns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8901EE" w:rsidR="00296AEB" w:rsidP="00033123" w:rsidRDefault="00296AEB" w14:paraId="131DA02D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8901EE">
              <w:rPr>
                <w:rFonts w:eastAsia="Times New Roman" w:asciiTheme="minorHAnsi" w:hAnsiTheme="minorHAnsi" w:cstheme="minorHAnsi"/>
                <w:color w:val="auto"/>
              </w:rPr>
              <w:t>False</w:t>
            </w:r>
          </w:p>
        </w:tc>
      </w:tr>
      <w:tr w:rsidRPr="008901EE" w:rsidR="008901EE" w:rsidTr="00033123" w14:paraId="533E652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8901EE" w:rsidR="00296AEB" w:rsidP="00033123" w:rsidRDefault="00296AEB" w14:paraId="14FDA1FC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8901EE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8901EE" w:rsidR="00296AEB" w:rsidP="00033123" w:rsidRDefault="00296AEB" w14:paraId="613BEEA0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8901EE">
              <w:rPr>
                <w:rFonts w:eastAsia="Times New Roman" w:asciiTheme="minorHAnsi" w:hAnsiTheme="minorHAnsi" w:cstheme="minorHAnsi"/>
                <w:color w:val="auto"/>
              </w:rPr>
              <w:t>I don’t know</w:t>
            </w:r>
          </w:p>
        </w:tc>
      </w:tr>
      <w:tr w:rsidRPr="008901EE" w:rsidR="00296AEB" w:rsidTr="00033123" w14:paraId="57F85F07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8901EE" w:rsidR="00296AEB" w:rsidP="00033123" w:rsidRDefault="00296AEB" w14:paraId="1BBBCB76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8901EE">
              <w:rPr>
                <w:rFonts w:eastAsia="Times New Roman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Pr="008901EE" w:rsidR="00296AEB" w:rsidP="00033123" w:rsidRDefault="00296AEB" w14:paraId="0E79211F" w14:textId="77777777">
            <w:pPr>
              <w:rPr>
                <w:rFonts w:eastAsia="Times New Roman" w:asciiTheme="minorHAnsi" w:hAnsiTheme="minorHAnsi" w:cstheme="minorHAnsi"/>
                <w:color w:val="auto"/>
              </w:rPr>
            </w:pPr>
            <w:r w:rsidRPr="008901EE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8901EE" w:rsidR="00296AEB" w:rsidP="00296AEB" w:rsidRDefault="00296AEB" w14:paraId="6E62754B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296AEB" w:rsidP="00296AEB" w:rsidRDefault="00296AEB" w14:paraId="523AB1B6" w14:textId="77777777">
      <w:pPr>
        <w:pStyle w:val="BodyText"/>
        <w:spacing w:after="0" w:line="240" w:lineRule="auto"/>
        <w:rPr>
          <w:rFonts w:cstheme="minorHAnsi"/>
          <w:b/>
        </w:rPr>
      </w:pPr>
      <w:r w:rsidRPr="008901EE">
        <w:rPr>
          <w:rFonts w:cstheme="minorHAnsi"/>
          <w:b/>
        </w:rPr>
        <w:t>// Page Break //</w:t>
      </w:r>
    </w:p>
    <w:p w:rsidRPr="008901EE" w:rsidR="00296AEB" w:rsidP="007058E6" w:rsidRDefault="00296AEB" w14:paraId="5DD1DB7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AE561B" w:rsidP="00AE561B" w:rsidRDefault="00AE561B" w14:paraId="49C8C3F6" w14:textId="77777777">
      <w:pPr>
        <w:rPr>
          <w:rFonts w:asciiTheme="minorHAnsi" w:hAnsiTheme="minorHAnsi" w:cstheme="minorHAnsi"/>
          <w:b/>
          <w:color w:val="auto"/>
        </w:rPr>
      </w:pPr>
      <w:r w:rsidRPr="008901EE">
        <w:rPr>
          <w:rFonts w:asciiTheme="minorHAnsi" w:hAnsiTheme="minorHAnsi" w:cstheme="minorHAnsi"/>
          <w:b/>
          <w:color w:val="auto"/>
        </w:rPr>
        <w:t>//BASE: All respondents//</w:t>
      </w:r>
    </w:p>
    <w:p w:rsidRPr="008901EE" w:rsidR="00AE561B" w:rsidP="00AE561B" w:rsidRDefault="00AE561B" w14:paraId="36129CAB" w14:textId="6BCBBF95">
      <w:pPr>
        <w:rPr>
          <w:color w:val="auto"/>
        </w:rPr>
      </w:pPr>
      <w:r w:rsidRPr="008901EE">
        <w:rPr>
          <w:b/>
          <w:bCs/>
          <w:color w:val="auto"/>
        </w:rPr>
        <w:t>Item #:</w:t>
      </w:r>
      <w:r w:rsidRPr="008901EE">
        <w:rPr>
          <w:color w:val="auto"/>
        </w:rPr>
        <w:t xml:space="preserve"> </w:t>
      </w:r>
      <w:r w:rsidRPr="008901EE">
        <w:rPr>
          <w:color w:val="auto"/>
          <w:highlight w:val="green"/>
        </w:rPr>
        <w:t>Q</w:t>
      </w:r>
      <w:r w:rsidRPr="008901EE" w:rsidR="00C367F1">
        <w:rPr>
          <w:color w:val="auto"/>
          <w:highlight w:val="green"/>
        </w:rPr>
        <w:t>20</w:t>
      </w:r>
    </w:p>
    <w:p w:rsidRPr="008901EE" w:rsidR="00AE561B" w:rsidP="00AE561B" w:rsidRDefault="00AE561B" w14:paraId="0E4C4DE8" w14:textId="5381EF05">
      <w:pPr>
        <w:rPr>
          <w:color w:val="auto"/>
        </w:rPr>
      </w:pPr>
      <w:r w:rsidRPr="008901EE">
        <w:rPr>
          <w:b/>
          <w:bCs/>
          <w:color w:val="auto"/>
        </w:rPr>
        <w:t>Question Type:</w:t>
      </w:r>
      <w:r w:rsidRPr="008901EE">
        <w:rPr>
          <w:color w:val="auto"/>
        </w:rPr>
        <w:t xml:space="preserve"> Single punch grid</w:t>
      </w:r>
    </w:p>
    <w:p w:rsidRPr="008901EE" w:rsidR="00AE561B" w:rsidP="00AE561B" w:rsidRDefault="00AE561B" w14:paraId="20558909" w14:textId="77777777">
      <w:pPr>
        <w:rPr>
          <w:b/>
          <w:bCs/>
          <w:color w:val="auto"/>
        </w:rPr>
      </w:pPr>
      <w:r w:rsidRPr="008901EE">
        <w:rPr>
          <w:b/>
          <w:bCs/>
          <w:color w:val="auto"/>
        </w:rPr>
        <w:t>// Soft Prompt: “We would like your response to this question.” //</w:t>
      </w:r>
    </w:p>
    <w:p w:rsidRPr="008901EE" w:rsidR="00AE561B" w:rsidP="00AE561B" w:rsidRDefault="00AE561B" w14:paraId="6CD71EB0" w14:textId="2D6ECB44">
      <w:pPr>
        <w:rPr>
          <w:color w:val="auto"/>
        </w:rPr>
      </w:pPr>
      <w:proofErr w:type="spellStart"/>
      <w:r w:rsidRPr="008901EE">
        <w:rPr>
          <w:b/>
          <w:bCs/>
          <w:color w:val="auto"/>
          <w:highlight w:val="green"/>
        </w:rPr>
        <w:t>uninsured_perc</w:t>
      </w:r>
      <w:proofErr w:type="spellEnd"/>
      <w:r w:rsidRPr="008901EE">
        <w:rPr>
          <w:b/>
          <w:bCs/>
          <w:color w:val="auto"/>
          <w:highlight w:val="green"/>
        </w:rPr>
        <w:t>:</w:t>
      </w:r>
      <w:r w:rsidRPr="008901EE">
        <w:rPr>
          <w:b/>
          <w:bCs/>
          <w:color w:val="auto"/>
        </w:rPr>
        <w:t xml:space="preserve"> </w:t>
      </w:r>
      <w:r w:rsidRPr="008901EE">
        <w:rPr>
          <w:color w:val="auto"/>
        </w:rPr>
        <w:t xml:space="preserve">This is true. </w:t>
      </w:r>
      <w:r w:rsidRPr="008901EE" w:rsidR="00873A47">
        <w:rPr>
          <w:color w:val="auto"/>
        </w:rPr>
        <w:t xml:space="preserve">Federal funding for free testing, treatment, and vaccines for people without </w:t>
      </w:r>
      <w:r w:rsidRPr="008901EE" w:rsidR="001A0CFE">
        <w:rPr>
          <w:color w:val="auto"/>
        </w:rPr>
        <w:t xml:space="preserve">health </w:t>
      </w:r>
      <w:r w:rsidRPr="008901EE" w:rsidR="00873A47">
        <w:rPr>
          <w:color w:val="auto"/>
        </w:rPr>
        <w:t xml:space="preserve">insurance has run out. </w:t>
      </w:r>
      <w:r w:rsidRPr="008901EE" w:rsidR="00D81923">
        <w:rPr>
          <w:color w:val="auto"/>
        </w:rPr>
        <w:t xml:space="preserve">This means that uninsured Americans may </w:t>
      </w:r>
      <w:r w:rsidRPr="008901EE" w:rsidR="00F641DA">
        <w:rPr>
          <w:color w:val="auto"/>
        </w:rPr>
        <w:t xml:space="preserve">be charged for COVID tests and vaccines and may </w:t>
      </w:r>
      <w:r w:rsidRPr="008901EE" w:rsidR="00777375">
        <w:rPr>
          <w:color w:val="auto"/>
        </w:rPr>
        <w:t>receive bills for COVID-19</w:t>
      </w:r>
      <w:r w:rsidRPr="008901EE" w:rsidR="00DB2414">
        <w:rPr>
          <w:color w:val="auto"/>
        </w:rPr>
        <w:t xml:space="preserve"> treatments</w:t>
      </w:r>
      <w:r w:rsidRPr="008901EE" w:rsidR="00777375">
        <w:rPr>
          <w:color w:val="auto"/>
        </w:rPr>
        <w:t>.</w:t>
      </w:r>
      <w:r w:rsidRPr="008901EE" w:rsidR="00F641DA">
        <w:rPr>
          <w:color w:val="auto"/>
        </w:rPr>
        <w:t xml:space="preserve"> </w:t>
      </w:r>
    </w:p>
    <w:p w:rsidRPr="008901EE" w:rsidR="00B320BB" w:rsidP="00AE561B" w:rsidRDefault="00B320BB" w14:paraId="79613047" w14:textId="77777777">
      <w:pPr>
        <w:rPr>
          <w:color w:val="auto"/>
        </w:rPr>
      </w:pPr>
    </w:p>
    <w:p w:rsidRPr="008901EE" w:rsidR="00B320BB" w:rsidP="00AE561B" w:rsidRDefault="00D65C88" w14:paraId="4FB7920B" w14:textId="36083BDF">
      <w:pPr>
        <w:rPr>
          <w:color w:val="auto"/>
        </w:rPr>
      </w:pPr>
      <w:r w:rsidRPr="008901EE">
        <w:rPr>
          <w:color w:val="auto"/>
        </w:rPr>
        <w:t>Thinking about this, how much do you agree or disagree with the following statements?</w:t>
      </w:r>
    </w:p>
    <w:p w:rsidRPr="008901EE" w:rsidR="00D45B0E" w:rsidP="007058E6" w:rsidRDefault="00D45B0E" w14:paraId="0F13022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AE561B" w:rsidP="00AE561B" w:rsidRDefault="00AE561B" w14:paraId="6560246E" w14:textId="1E6B6024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//PROGRAMMING NOTE: randomize variables in grid//</w:t>
      </w:r>
      <w:r w:rsidRPr="008901EE">
        <w:rPr>
          <w:rFonts w:eastAsia="Times New Roman"/>
          <w:color w:val="auto"/>
        </w:rPr>
        <w:t> 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75"/>
        <w:gridCol w:w="4349"/>
        <w:gridCol w:w="3026"/>
      </w:tblGrid>
      <w:tr w:rsidRPr="008901EE" w:rsidR="008901EE" w:rsidTr="00D27125" w14:paraId="116CA366" w14:textId="77777777">
        <w:tc>
          <w:tcPr>
            <w:tcW w:w="1975" w:type="dxa"/>
          </w:tcPr>
          <w:p w:rsidRPr="008901EE" w:rsidR="00AE561B" w:rsidP="00D45B0E" w:rsidRDefault="00AE561B" w14:paraId="15697652" w14:textId="1D292B1A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901EE">
              <w:rPr>
                <w:rFonts w:cstheme="minorHAnsi"/>
                <w:b/>
              </w:rPr>
              <w:t>Variable Name</w:t>
            </w:r>
          </w:p>
        </w:tc>
        <w:tc>
          <w:tcPr>
            <w:tcW w:w="4349" w:type="dxa"/>
          </w:tcPr>
          <w:p w:rsidRPr="008901EE" w:rsidR="00AE561B" w:rsidP="00D45B0E" w:rsidRDefault="00AE561B" w14:paraId="09ECEA41" w14:textId="18C0105C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901EE">
              <w:rPr>
                <w:rFonts w:cstheme="minorHAnsi"/>
                <w:b/>
              </w:rPr>
              <w:t>Variable Text</w:t>
            </w:r>
          </w:p>
        </w:tc>
        <w:tc>
          <w:tcPr>
            <w:tcW w:w="3026" w:type="dxa"/>
          </w:tcPr>
          <w:p w:rsidRPr="008901EE" w:rsidR="00AE561B" w:rsidP="00D45B0E" w:rsidRDefault="00AE561B" w14:paraId="60E37782" w14:textId="16E283AB">
            <w:pPr>
              <w:pStyle w:val="BodyText"/>
              <w:spacing w:after="0" w:line="240" w:lineRule="auto"/>
              <w:rPr>
                <w:rFonts w:cstheme="minorHAnsi"/>
                <w:b/>
              </w:rPr>
            </w:pPr>
            <w:r w:rsidRPr="008901EE">
              <w:rPr>
                <w:rFonts w:cstheme="minorHAnsi"/>
                <w:b/>
              </w:rPr>
              <w:t>Variable Label</w:t>
            </w:r>
          </w:p>
        </w:tc>
      </w:tr>
      <w:tr w:rsidRPr="008901EE" w:rsidR="008901EE" w:rsidTr="00D27125" w14:paraId="58A5D0C7" w14:textId="77777777">
        <w:tc>
          <w:tcPr>
            <w:tcW w:w="1975" w:type="dxa"/>
          </w:tcPr>
          <w:p w:rsidRPr="008901EE" w:rsidR="001F3096" w:rsidP="001F3096" w:rsidRDefault="001F3096" w14:paraId="0FC54C7C" w14:textId="46B2A1BC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8901EE">
              <w:rPr>
                <w:rFonts w:cstheme="minorHAnsi"/>
                <w:bCs/>
                <w:highlight w:val="green"/>
              </w:rPr>
              <w:t>uninsured_perc1</w:t>
            </w:r>
          </w:p>
        </w:tc>
        <w:tc>
          <w:tcPr>
            <w:tcW w:w="4349" w:type="dxa"/>
          </w:tcPr>
          <w:p w:rsidRPr="008901EE" w:rsidR="001F3096" w:rsidP="001F3096" w:rsidRDefault="001F3096" w14:paraId="1F13EF04" w14:textId="77605CD7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>I am concerned about being able to afford medical care if I get COVID.</w:t>
            </w:r>
          </w:p>
        </w:tc>
        <w:tc>
          <w:tcPr>
            <w:tcW w:w="3026" w:type="dxa"/>
          </w:tcPr>
          <w:p w:rsidRPr="008901EE" w:rsidR="001F3096" w:rsidP="001F3096" w:rsidRDefault="001F3096" w14:paraId="5AC5283F" w14:textId="3A4A1443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>uninsured_perc1: Afford medical care</w:t>
            </w:r>
          </w:p>
        </w:tc>
      </w:tr>
      <w:tr w:rsidRPr="008901EE" w:rsidR="008901EE" w:rsidTr="00D27125" w14:paraId="2F6B2ED4" w14:textId="77777777">
        <w:tc>
          <w:tcPr>
            <w:tcW w:w="1975" w:type="dxa"/>
          </w:tcPr>
          <w:p w:rsidRPr="008901EE" w:rsidR="001F3096" w:rsidP="001F3096" w:rsidRDefault="001F3096" w14:paraId="6C473E9A" w14:textId="788BC4DA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8901EE">
              <w:rPr>
                <w:rFonts w:cstheme="minorHAnsi"/>
                <w:bCs/>
                <w:highlight w:val="green"/>
              </w:rPr>
              <w:lastRenderedPageBreak/>
              <w:t>uninsured_perc2</w:t>
            </w:r>
          </w:p>
        </w:tc>
        <w:tc>
          <w:tcPr>
            <w:tcW w:w="4349" w:type="dxa"/>
          </w:tcPr>
          <w:p w:rsidRPr="008901EE" w:rsidR="001F3096" w:rsidP="001F3096" w:rsidRDefault="001F3096" w14:paraId="043991C2" w14:textId="4AC5A36B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 xml:space="preserve">I am less likely to get tested for COVID if </w:t>
            </w:r>
            <w:r w:rsidRPr="008901EE" w:rsidR="005B592F">
              <w:rPr>
                <w:rFonts w:cstheme="minorHAnsi"/>
                <w:bCs/>
              </w:rPr>
              <w:t xml:space="preserve">testing </w:t>
            </w:r>
            <w:r w:rsidRPr="008901EE">
              <w:rPr>
                <w:rFonts w:cstheme="minorHAnsi"/>
                <w:bCs/>
              </w:rPr>
              <w:t>is not available for free.</w:t>
            </w:r>
          </w:p>
        </w:tc>
        <w:tc>
          <w:tcPr>
            <w:tcW w:w="3026" w:type="dxa"/>
          </w:tcPr>
          <w:p w:rsidRPr="008901EE" w:rsidR="001F3096" w:rsidP="001F3096" w:rsidRDefault="001F3096" w14:paraId="2F99840A" w14:textId="7AFF6031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 xml:space="preserve">uninsured_perc2: Less likely to get </w:t>
            </w:r>
            <w:r w:rsidRPr="008901EE" w:rsidR="00C3027D">
              <w:rPr>
                <w:rFonts w:cstheme="minorHAnsi"/>
                <w:bCs/>
              </w:rPr>
              <w:t>tested</w:t>
            </w:r>
          </w:p>
        </w:tc>
      </w:tr>
      <w:tr w:rsidRPr="008901EE" w:rsidR="008901EE" w:rsidTr="00D27125" w14:paraId="2FC22791" w14:textId="77777777">
        <w:tc>
          <w:tcPr>
            <w:tcW w:w="1975" w:type="dxa"/>
          </w:tcPr>
          <w:p w:rsidRPr="008901EE" w:rsidR="001F3096" w:rsidP="001F3096" w:rsidRDefault="001F3096" w14:paraId="3DF04186" w14:textId="543855C8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8901EE">
              <w:rPr>
                <w:rFonts w:cstheme="minorHAnsi"/>
                <w:bCs/>
                <w:highlight w:val="green"/>
              </w:rPr>
              <w:t>uninsured_perc3</w:t>
            </w:r>
          </w:p>
        </w:tc>
        <w:tc>
          <w:tcPr>
            <w:tcW w:w="4349" w:type="dxa"/>
          </w:tcPr>
          <w:p w:rsidRPr="008901EE" w:rsidR="001F3096" w:rsidP="001F3096" w:rsidRDefault="00A37968" w14:paraId="450E8899" w14:textId="4066BF0A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 xml:space="preserve">The end of free care for uninsured </w:t>
            </w:r>
            <w:r w:rsidRPr="008901EE" w:rsidR="00890212">
              <w:rPr>
                <w:rFonts w:cstheme="minorHAnsi"/>
                <w:bCs/>
              </w:rPr>
              <w:t>people is a sign that COVID is becoming a less important public health issue.</w:t>
            </w:r>
          </w:p>
        </w:tc>
        <w:tc>
          <w:tcPr>
            <w:tcW w:w="3026" w:type="dxa"/>
          </w:tcPr>
          <w:p w:rsidRPr="008901EE" w:rsidR="001F3096" w:rsidP="001F3096" w:rsidRDefault="001F3096" w14:paraId="599B2408" w14:textId="076AEB8E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>uninsured_perc3</w:t>
            </w:r>
            <w:r w:rsidRPr="008901EE" w:rsidR="00C3027D">
              <w:rPr>
                <w:rFonts w:cstheme="minorHAnsi"/>
                <w:bCs/>
              </w:rPr>
              <w:t xml:space="preserve">: </w:t>
            </w:r>
            <w:r w:rsidRPr="008901EE" w:rsidR="00890212">
              <w:rPr>
                <w:rFonts w:cstheme="minorHAnsi"/>
                <w:bCs/>
              </w:rPr>
              <w:t>Less important public health issue</w:t>
            </w:r>
          </w:p>
        </w:tc>
      </w:tr>
      <w:tr w:rsidRPr="008901EE" w:rsidR="001F3096" w:rsidTr="00D27125" w14:paraId="738A7235" w14:textId="77777777">
        <w:tc>
          <w:tcPr>
            <w:tcW w:w="1975" w:type="dxa"/>
          </w:tcPr>
          <w:p w:rsidRPr="008901EE" w:rsidR="001F3096" w:rsidP="001F3096" w:rsidRDefault="001F3096" w14:paraId="4674A54A" w14:textId="79C41F0D">
            <w:pPr>
              <w:pStyle w:val="BodyText"/>
              <w:spacing w:after="0" w:line="240" w:lineRule="auto"/>
              <w:rPr>
                <w:rFonts w:cstheme="minorHAnsi"/>
                <w:bCs/>
                <w:highlight w:val="green"/>
              </w:rPr>
            </w:pPr>
            <w:r w:rsidRPr="008901EE">
              <w:rPr>
                <w:rFonts w:cstheme="minorHAnsi"/>
                <w:bCs/>
                <w:highlight w:val="green"/>
              </w:rPr>
              <w:t>uninsured_perc4</w:t>
            </w:r>
          </w:p>
        </w:tc>
        <w:tc>
          <w:tcPr>
            <w:tcW w:w="4349" w:type="dxa"/>
          </w:tcPr>
          <w:p w:rsidRPr="008901EE" w:rsidR="001F3096" w:rsidP="001F3096" w:rsidRDefault="001F3096" w14:paraId="03F5E9E5" w14:textId="2659F50B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 xml:space="preserve">I am more likely to get a COVID vaccine </w:t>
            </w:r>
            <w:r w:rsidRPr="008901EE" w:rsidR="00605B05">
              <w:rPr>
                <w:rFonts w:cstheme="minorHAnsi"/>
                <w:bCs/>
              </w:rPr>
              <w:t>or booster</w:t>
            </w:r>
            <w:r w:rsidRPr="008901EE">
              <w:rPr>
                <w:rFonts w:cstheme="minorHAnsi"/>
                <w:bCs/>
              </w:rPr>
              <w:t xml:space="preserve"> because COVID care for uninsured people has ended. [ONLY SHOW IF beh1_cet_r=0 or -99</w:t>
            </w:r>
            <w:r w:rsidRPr="008901EE" w:rsidR="00605B05">
              <w:rPr>
                <w:rFonts w:cstheme="minorHAnsi"/>
                <w:bCs/>
              </w:rPr>
              <w:t xml:space="preserve"> OR booster_uptake4=0 or -99</w:t>
            </w:r>
            <w:r w:rsidRPr="008901EE">
              <w:rPr>
                <w:rFonts w:cstheme="minorHAnsi"/>
                <w:bCs/>
              </w:rPr>
              <w:t>]</w:t>
            </w:r>
          </w:p>
        </w:tc>
        <w:tc>
          <w:tcPr>
            <w:tcW w:w="3026" w:type="dxa"/>
          </w:tcPr>
          <w:p w:rsidRPr="008901EE" w:rsidR="001F3096" w:rsidP="001F3096" w:rsidRDefault="001F3096" w14:paraId="0C1A99C9" w14:textId="2D53318A">
            <w:pPr>
              <w:pStyle w:val="BodyText"/>
              <w:spacing w:after="0" w:line="240" w:lineRule="auto"/>
              <w:rPr>
                <w:rFonts w:cstheme="minorHAnsi"/>
                <w:bCs/>
              </w:rPr>
            </w:pPr>
            <w:r w:rsidRPr="008901EE">
              <w:rPr>
                <w:rFonts w:cstheme="minorHAnsi"/>
                <w:bCs/>
              </w:rPr>
              <w:t>uninsured_perc4</w:t>
            </w:r>
            <w:r w:rsidRPr="008901EE" w:rsidR="00C3027D">
              <w:rPr>
                <w:rFonts w:cstheme="minorHAnsi"/>
                <w:bCs/>
              </w:rPr>
              <w:t>: More likely to get a COVID vaccine</w:t>
            </w:r>
          </w:p>
        </w:tc>
      </w:tr>
    </w:tbl>
    <w:p w:rsidRPr="008901EE" w:rsidR="00D45B0E" w:rsidP="00D45B0E" w:rsidRDefault="00D45B0E" w14:paraId="30E5A684" w14:textId="706BE734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901EE" w:rsidR="008901EE" w:rsidTr="00033123" w14:paraId="67D29AD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7D8F935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08134F37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</w:tr>
      <w:tr w:rsidRPr="008901EE" w:rsidR="008901EE" w:rsidTr="00033123" w14:paraId="500CBFEE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158BFEB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36B81BB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Strongly disagree   </w:t>
            </w:r>
          </w:p>
        </w:tc>
      </w:tr>
      <w:tr w:rsidRPr="008901EE" w:rsidR="008901EE" w:rsidTr="00033123" w14:paraId="176D13E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142BF5F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7588AD4B" w14:textId="757A2E21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Somewhat disagree </w:t>
            </w:r>
          </w:p>
        </w:tc>
      </w:tr>
      <w:tr w:rsidRPr="008901EE" w:rsidR="008901EE" w:rsidTr="00033123" w14:paraId="67C546D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4EA14FE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1D83E3C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:rsidRPr="008901EE" w:rsidR="008901EE" w:rsidTr="00033123" w14:paraId="551B672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163B9D3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080C2606" w14:textId="3A0D009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Somewhat agree </w:t>
            </w:r>
          </w:p>
        </w:tc>
      </w:tr>
      <w:tr w:rsidRPr="008901EE" w:rsidR="008901EE" w:rsidTr="00033123" w14:paraId="2113507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17504A9C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7E4B128B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Strongly agree   </w:t>
            </w:r>
          </w:p>
        </w:tc>
      </w:tr>
      <w:tr w:rsidRPr="008901EE" w:rsidR="005B13C7" w:rsidTr="00033123" w14:paraId="0AB5D07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7D02A35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5B13C7" w:rsidP="00033123" w:rsidRDefault="005B13C7" w14:paraId="6941570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8901EE" w:rsidR="00977FA2" w:rsidP="0093295C" w:rsidRDefault="00977FA2" w14:paraId="26383DB7" w14:textId="77777777">
      <w:pPr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8901EE" w:rsidR="00C841BF" w:rsidP="0093295C" w:rsidRDefault="00C841BF" w14:paraId="4669BB4F" w14:textId="782C50B8">
      <w:pPr>
        <w:textAlignment w:val="baseline"/>
        <w:rPr>
          <w:rFonts w:eastAsia="Times New Roman" w:asciiTheme="minorHAnsi" w:hAnsiTheme="minorHAnsi" w:cstheme="minorHAnsi"/>
          <w:color w:val="auto"/>
        </w:rPr>
      </w:pPr>
      <w:r w:rsidRPr="008901EE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8901EE">
        <w:rPr>
          <w:rFonts w:eastAsia="Times New Roman" w:asciiTheme="minorHAnsi" w:hAnsiTheme="minorHAnsi" w:cstheme="minorHAnsi"/>
          <w:color w:val="auto"/>
        </w:rPr>
        <w:t>  </w:t>
      </w:r>
    </w:p>
    <w:p w:rsidRPr="008901EE" w:rsidR="0093295C" w:rsidP="00BD220C" w:rsidRDefault="0093295C" w14:paraId="3C2D1BC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8901EE" w:rsidR="008E37DE" w:rsidP="008E37DE" w:rsidRDefault="008E37DE" w14:paraId="78ECA86C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 w:asciiTheme="minorHAnsi" w:hAnsiTheme="minorHAnsi" w:cstheme="minorHAnsi"/>
          <w:b/>
          <w:bCs/>
          <w:color w:val="auto"/>
        </w:rPr>
        <w:t>//BASE: All respondents</w:t>
      </w:r>
      <w:r w:rsidRPr="008901EE">
        <w:rPr>
          <w:rFonts w:eastAsia="Times New Roman"/>
          <w:b/>
          <w:bCs/>
          <w:color w:val="auto"/>
        </w:rPr>
        <w:t>//</w:t>
      </w:r>
      <w:r w:rsidRPr="008901EE">
        <w:rPr>
          <w:rFonts w:eastAsia="Times New Roman"/>
          <w:color w:val="auto"/>
        </w:rPr>
        <w:t> </w:t>
      </w:r>
    </w:p>
    <w:p w:rsidRPr="008901EE" w:rsidR="008E37DE" w:rsidP="008E37DE" w:rsidRDefault="008E37DE" w14:paraId="2A06339E" w14:textId="70D701D5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Item #: </w:t>
      </w:r>
      <w:r w:rsidRPr="008901EE">
        <w:rPr>
          <w:rFonts w:eastAsia="Times New Roman"/>
          <w:color w:val="auto"/>
          <w:shd w:val="clear" w:color="auto" w:fill="00FF00"/>
        </w:rPr>
        <w:t>Q2</w:t>
      </w:r>
      <w:r w:rsidRPr="008901EE" w:rsidR="00CA0A24">
        <w:rPr>
          <w:rFonts w:eastAsia="Times New Roman"/>
          <w:color w:val="auto"/>
          <w:shd w:val="clear" w:color="auto" w:fill="00FF00"/>
        </w:rPr>
        <w:t>1</w:t>
      </w:r>
      <w:r w:rsidRPr="008901EE">
        <w:rPr>
          <w:rFonts w:eastAsia="Times New Roman"/>
          <w:color w:val="auto"/>
        </w:rPr>
        <w:t> </w:t>
      </w:r>
      <w:r w:rsidRPr="008901EE">
        <w:rPr>
          <w:rFonts w:eastAsia="Times New Roman"/>
          <w:color w:val="auto"/>
        </w:rPr>
        <w:br/>
      </w:r>
      <w:r w:rsidRPr="008901EE">
        <w:rPr>
          <w:rFonts w:eastAsia="Times New Roman"/>
          <w:b/>
          <w:bCs/>
          <w:color w:val="auto"/>
        </w:rPr>
        <w:t>Question Type</w:t>
      </w:r>
      <w:r w:rsidRPr="008901EE">
        <w:rPr>
          <w:rFonts w:eastAsia="Times New Roman"/>
          <w:color w:val="auto"/>
        </w:rPr>
        <w:t>:</w:t>
      </w:r>
      <w:r w:rsidRPr="008901EE">
        <w:rPr>
          <w:rFonts w:eastAsia="Times New Roman"/>
          <w:b/>
          <w:bCs/>
          <w:color w:val="auto"/>
        </w:rPr>
        <w:t> </w:t>
      </w:r>
      <w:r w:rsidRPr="008901EE">
        <w:rPr>
          <w:rFonts w:eastAsia="Times New Roman"/>
          <w:color w:val="auto"/>
        </w:rPr>
        <w:t>Single punch grid  </w:t>
      </w:r>
    </w:p>
    <w:p w:rsidRPr="008901EE" w:rsidR="008E37DE" w:rsidP="008E37DE" w:rsidRDefault="008E37DE" w14:paraId="4AF6FBF4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 Soft Prompt: “We would like your response to this question.”// </w:t>
      </w:r>
      <w:r w:rsidRPr="008901EE">
        <w:rPr>
          <w:rFonts w:eastAsia="Times New Roman"/>
          <w:color w:val="auto"/>
        </w:rPr>
        <w:t> </w:t>
      </w:r>
    </w:p>
    <w:p w:rsidRPr="008901EE" w:rsidR="008E37DE" w:rsidP="008E37DE" w:rsidRDefault="008E37DE" w14:paraId="002CAB64" w14:textId="295F3DE0">
      <w:pPr>
        <w:textAlignment w:val="baseline"/>
        <w:rPr>
          <w:rFonts w:ascii="Segoe UI" w:hAnsi="Segoe UI" w:eastAsia="Times New Roman" w:cs="Segoe UI"/>
          <w:b/>
          <w:bCs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  <w:shd w:val="clear" w:color="auto" w:fill="00FF00"/>
        </w:rPr>
        <w:t>ptn_w6</w:t>
      </w:r>
      <w:r w:rsidRPr="008901EE" w:rsidR="00757789">
        <w:rPr>
          <w:rFonts w:eastAsia="Times New Roman"/>
          <w:b/>
          <w:bCs/>
          <w:color w:val="auto"/>
          <w:shd w:val="clear" w:color="auto" w:fill="00FF00"/>
        </w:rPr>
        <w:t>1</w:t>
      </w:r>
      <w:r w:rsidRPr="008901EE" w:rsidR="00743DCC">
        <w:rPr>
          <w:rFonts w:eastAsia="Times New Roman"/>
          <w:b/>
          <w:bCs/>
          <w:color w:val="auto"/>
          <w:shd w:val="clear" w:color="auto" w:fill="00FF00"/>
        </w:rPr>
        <w:t>:</w:t>
      </w:r>
      <w:r w:rsidRPr="008901EE">
        <w:rPr>
          <w:rFonts w:eastAsia="Times New Roman"/>
          <w:b/>
          <w:bCs/>
          <w:color w:val="auto"/>
        </w:rPr>
        <w:t xml:space="preserve"> </w:t>
      </w:r>
      <w:r w:rsidRPr="008901EE">
        <w:rPr>
          <w:rFonts w:eastAsia="Times New Roman"/>
          <w:color w:val="auto"/>
        </w:rPr>
        <w:t>We are interested in your opinion of a few messages about COVID-19 vaccines or boosters.</w:t>
      </w:r>
      <w:r w:rsidRPr="008901EE">
        <w:rPr>
          <w:rFonts w:eastAsia="Times New Roman"/>
          <w:b/>
          <w:bCs/>
          <w:color w:val="auto"/>
        </w:rPr>
        <w:t> </w:t>
      </w:r>
    </w:p>
    <w:p w:rsidRPr="008901EE" w:rsidR="008E37DE" w:rsidP="008E37DE" w:rsidRDefault="008E37DE" w14:paraId="4CB7D672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t> </w:t>
      </w:r>
    </w:p>
    <w:p w:rsidRPr="008901EE" w:rsidR="008E37DE" w:rsidP="008E37DE" w:rsidRDefault="008E37DE" w14:paraId="43AAB951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t>For each of the below messages, please indicate how much you agree or disagree with the following statement: </w:t>
      </w:r>
    </w:p>
    <w:p w:rsidRPr="008901EE" w:rsidR="008E37DE" w:rsidP="008E37DE" w:rsidRDefault="008E37DE" w14:paraId="079441D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t>  </w:t>
      </w:r>
    </w:p>
    <w:p w:rsidRPr="008901EE" w:rsidR="008E37DE" w:rsidP="008E37DE" w:rsidRDefault="008E37DE" w14:paraId="5DAF117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“I would share the information in the message with a friend or family member who wants to know more about COVID-19 vaccines or boosters.”</w:t>
      </w:r>
      <w:r w:rsidRPr="008901EE">
        <w:rPr>
          <w:rFonts w:eastAsia="Times New Roman"/>
          <w:color w:val="auto"/>
        </w:rPr>
        <w:t> </w:t>
      </w:r>
    </w:p>
    <w:p w:rsidRPr="008901EE" w:rsidR="008E37DE" w:rsidP="008E37DE" w:rsidRDefault="008E37DE" w14:paraId="203E4186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t> </w:t>
      </w:r>
    </w:p>
    <w:p w:rsidRPr="008901EE" w:rsidR="008E37DE" w:rsidP="008E37DE" w:rsidRDefault="008E37DE" w14:paraId="0F64811B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b/>
          <w:bCs/>
          <w:color w:val="auto"/>
        </w:rPr>
        <w:t>//PROGRAMMING NOTE: randomize variables in grid//</w:t>
      </w:r>
      <w:r w:rsidRPr="008901EE">
        <w:rPr>
          <w:rFonts w:eastAsia="Times New Roman"/>
          <w:color w:val="auto"/>
        </w:rPr>
        <w:t> </w:t>
      </w:r>
    </w:p>
    <w:tbl>
      <w:tblPr>
        <w:tblW w:w="9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378"/>
        <w:gridCol w:w="2190"/>
      </w:tblGrid>
      <w:tr w:rsidRPr="008901EE" w:rsidR="008901EE" w:rsidTr="00855E93" w14:paraId="3757C911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901EE" w:rsidR="008E37DE" w:rsidP="008E37DE" w:rsidRDefault="008E37DE" w14:paraId="1DB9B0F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Variable Name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901EE" w:rsidR="008E37DE" w:rsidP="008E37DE" w:rsidRDefault="008E37DE" w14:paraId="77C6CA7F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Variable Text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901EE" w:rsidR="008E37DE" w:rsidP="008E37DE" w:rsidRDefault="008E37DE" w14:paraId="2053510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Variable Label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</w:tr>
      <w:tr w:rsidRPr="008901EE" w:rsidR="008901EE" w:rsidTr="00855E93" w14:paraId="5A6BCCB0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8901EE" w:rsidR="008E37DE" w:rsidP="008E37DE" w:rsidRDefault="008E37DE" w14:paraId="3DC95702" w14:textId="2BC98A76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8901EE" w:rsidR="00757789">
              <w:rPr>
                <w:rFonts w:eastAsia="Times New Roman"/>
                <w:color w:val="auto"/>
                <w:shd w:val="clear" w:color="auto" w:fill="00FF00"/>
              </w:rPr>
              <w:t>1</w:t>
            </w:r>
            <w:r w:rsidRPr="008901EE">
              <w:rPr>
                <w:rFonts w:eastAsia="Times New Roman"/>
                <w:color w:val="auto"/>
                <w:shd w:val="clear" w:color="auto" w:fill="00FF00"/>
              </w:rPr>
              <w:t>_1</w:t>
            </w:r>
            <w:r w:rsidRPr="008901EE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3039A3" w14:paraId="701BCCA7" w14:textId="0D158BD0">
            <w:pPr>
              <w:textAlignment w:val="baseline"/>
              <w:rPr>
                <w:rFonts w:eastAsia="Times New Roman"/>
                <w:color w:val="auto"/>
              </w:rPr>
            </w:pPr>
            <w:r w:rsidRPr="008901EE">
              <w:rPr>
                <w:rFonts w:eastAsia="Times New Roman"/>
                <w:color w:val="auto"/>
              </w:rPr>
              <w:t>The new Test to Treat program allows people who have COVID symptoms to get tested at a designated site. If they test positive, they may get a prescription for life-saving medicine that treats COVID onsite at the testing location.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75871634" w14:textId="3819A1B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ptn_w6</w:t>
            </w:r>
            <w:r w:rsidRPr="008901EE" w:rsidR="00757789">
              <w:rPr>
                <w:rFonts w:eastAsia="Times New Roman"/>
                <w:color w:val="auto"/>
              </w:rPr>
              <w:t>1</w:t>
            </w:r>
            <w:r w:rsidRPr="008901EE">
              <w:rPr>
                <w:rFonts w:eastAsia="Times New Roman"/>
                <w:color w:val="auto"/>
              </w:rPr>
              <w:t xml:space="preserve">_1: </w:t>
            </w:r>
            <w:r w:rsidRPr="008901EE" w:rsidR="00537152">
              <w:rPr>
                <w:rFonts w:eastAsia="Times New Roman"/>
                <w:color w:val="auto"/>
              </w:rPr>
              <w:t>Test-to-Treat</w:t>
            </w:r>
          </w:p>
        </w:tc>
      </w:tr>
      <w:tr w:rsidRPr="008901EE" w:rsidR="008901EE" w:rsidTr="00855E93" w14:paraId="00B694F4" w14:textId="77777777">
        <w:trPr>
          <w:trHeight w:val="210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74986941" w14:textId="1D7DCB39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  <w:shd w:val="clear" w:color="auto" w:fill="00FF00"/>
              </w:rPr>
              <w:lastRenderedPageBreak/>
              <w:t>ptn_w6</w:t>
            </w:r>
            <w:r w:rsidRPr="008901EE" w:rsidR="00757789">
              <w:rPr>
                <w:rFonts w:eastAsia="Times New Roman"/>
                <w:color w:val="auto"/>
                <w:shd w:val="clear" w:color="auto" w:fill="00FF00"/>
              </w:rPr>
              <w:t>1</w:t>
            </w:r>
            <w:r w:rsidRPr="008901EE">
              <w:rPr>
                <w:rFonts w:eastAsia="Times New Roman"/>
                <w:color w:val="auto"/>
                <w:shd w:val="clear" w:color="auto" w:fill="00FF00"/>
              </w:rPr>
              <w:t>_2</w:t>
            </w:r>
            <w:r w:rsidRPr="008901EE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3F530B" w14:paraId="160AE358" w14:textId="4D78AD74">
            <w:pPr>
              <w:textAlignment w:val="baseline"/>
              <w:rPr>
                <w:rFonts w:eastAsia="Times New Roman"/>
                <w:color w:val="auto"/>
              </w:rPr>
            </w:pPr>
            <w:r w:rsidRPr="008901EE">
              <w:rPr>
                <w:rFonts w:eastAsia="Times New Roman"/>
                <w:color w:val="auto"/>
              </w:rPr>
              <w:t xml:space="preserve">COVID vaccines and boosters protect people from the worst outcomes of COVID, </w:t>
            </w:r>
            <w:proofErr w:type="gramStart"/>
            <w:r w:rsidRPr="008901EE">
              <w:rPr>
                <w:rFonts w:eastAsia="Times New Roman"/>
                <w:color w:val="auto"/>
              </w:rPr>
              <w:t>and also</w:t>
            </w:r>
            <w:proofErr w:type="gramEnd"/>
            <w:r w:rsidRPr="008901EE">
              <w:rPr>
                <w:rFonts w:eastAsia="Times New Roman"/>
                <w:color w:val="auto"/>
              </w:rPr>
              <w:t xml:space="preserve"> help reduce the spread of COVID in communities, further reducing risks for our most vulnerable populations.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3AC05CD8" w14:textId="00F2C3AC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ptn_w6</w:t>
            </w:r>
            <w:r w:rsidRPr="008901EE" w:rsidR="00757789">
              <w:rPr>
                <w:rFonts w:eastAsia="Times New Roman"/>
                <w:color w:val="auto"/>
              </w:rPr>
              <w:t>1</w:t>
            </w:r>
            <w:r w:rsidRPr="008901EE">
              <w:rPr>
                <w:rFonts w:eastAsia="Times New Roman"/>
                <w:color w:val="auto"/>
              </w:rPr>
              <w:t xml:space="preserve">_2: </w:t>
            </w:r>
            <w:r w:rsidRPr="008901EE" w:rsidR="004E720E">
              <w:rPr>
                <w:rFonts w:eastAsia="Times New Roman"/>
                <w:color w:val="auto"/>
              </w:rPr>
              <w:t>Vaccines and boosters reduce risk for vulnerable</w:t>
            </w:r>
          </w:p>
        </w:tc>
      </w:tr>
      <w:tr w:rsidRPr="008901EE" w:rsidR="008901EE" w:rsidTr="00855E93" w14:paraId="7DDA71A1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777CF6E1" w14:textId="378E905A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8901EE" w:rsidR="00757789">
              <w:rPr>
                <w:rFonts w:eastAsia="Times New Roman"/>
                <w:color w:val="auto"/>
                <w:shd w:val="clear" w:color="auto" w:fill="00FF00"/>
              </w:rPr>
              <w:t>1</w:t>
            </w:r>
            <w:r w:rsidRPr="008901EE">
              <w:rPr>
                <w:rFonts w:eastAsia="Times New Roman"/>
                <w:color w:val="auto"/>
                <w:shd w:val="clear" w:color="auto" w:fill="00FF00"/>
              </w:rPr>
              <w:t>_3</w:t>
            </w:r>
            <w:r w:rsidRPr="008901EE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3F530B" w14:paraId="10181652" w14:textId="2159BC8E">
            <w:pPr>
              <w:textAlignment w:val="baseline"/>
              <w:rPr>
                <w:rFonts w:eastAsia="Times New Roman"/>
                <w:color w:val="auto"/>
              </w:rPr>
            </w:pPr>
            <w:r w:rsidRPr="008901EE">
              <w:rPr>
                <w:rFonts w:eastAsia="Times New Roman"/>
                <w:color w:val="auto"/>
              </w:rPr>
              <w:t>Over 17 million teens ages 12-17 have gotten a COVID vaccine.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071CFB1E" w14:textId="3AFB6F30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ptn_w6</w:t>
            </w:r>
            <w:r w:rsidRPr="008901EE" w:rsidR="00757789">
              <w:rPr>
                <w:rFonts w:eastAsia="Times New Roman"/>
                <w:color w:val="auto"/>
              </w:rPr>
              <w:t>1</w:t>
            </w:r>
            <w:r w:rsidRPr="008901EE">
              <w:rPr>
                <w:rFonts w:eastAsia="Times New Roman"/>
                <w:color w:val="auto"/>
              </w:rPr>
              <w:t xml:space="preserve">_3: </w:t>
            </w:r>
            <w:r w:rsidRPr="008901EE" w:rsidR="00537152">
              <w:rPr>
                <w:rFonts w:eastAsia="Times New Roman"/>
                <w:color w:val="auto"/>
              </w:rPr>
              <w:t>17 million teens</w:t>
            </w:r>
          </w:p>
        </w:tc>
      </w:tr>
      <w:tr w:rsidRPr="008901EE" w:rsidR="008901EE" w:rsidTr="00855E93" w14:paraId="2568670A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4046357C" w14:textId="2806D1D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8901EE" w:rsidR="00757789">
              <w:rPr>
                <w:rFonts w:eastAsia="Times New Roman"/>
                <w:color w:val="auto"/>
                <w:shd w:val="clear" w:color="auto" w:fill="00FF00"/>
              </w:rPr>
              <w:t>1</w:t>
            </w:r>
            <w:r w:rsidRPr="008901EE">
              <w:rPr>
                <w:rFonts w:eastAsia="Times New Roman"/>
                <w:color w:val="auto"/>
                <w:shd w:val="clear" w:color="auto" w:fill="00FF00"/>
              </w:rPr>
              <w:t>_4</w:t>
            </w:r>
            <w:r w:rsidRPr="008901EE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3F530B" w14:paraId="607EA399" w14:textId="2208A171">
            <w:pPr>
              <w:textAlignment w:val="baseline"/>
              <w:rPr>
                <w:rFonts w:eastAsia="Times New Roman"/>
                <w:color w:val="auto"/>
              </w:rPr>
            </w:pPr>
            <w:r w:rsidRPr="008901EE">
              <w:rPr>
                <w:rFonts w:eastAsia="Times New Roman"/>
                <w:color w:val="auto"/>
              </w:rPr>
              <w:t>So far this year, over 5 million cases of COVID have been reported in children under 18 in the United States.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7556FE58" w14:textId="3109EC5D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ptn_w6</w:t>
            </w:r>
            <w:r w:rsidRPr="008901EE" w:rsidR="00757789">
              <w:rPr>
                <w:rFonts w:eastAsia="Times New Roman"/>
                <w:color w:val="auto"/>
              </w:rPr>
              <w:t>1</w:t>
            </w:r>
            <w:r w:rsidRPr="008901EE">
              <w:rPr>
                <w:rFonts w:eastAsia="Times New Roman"/>
                <w:color w:val="auto"/>
              </w:rPr>
              <w:t>_4:</w:t>
            </w:r>
            <w:r w:rsidRPr="008901EE" w:rsidR="00537152">
              <w:rPr>
                <w:rFonts w:eastAsia="Times New Roman"/>
                <w:color w:val="auto"/>
              </w:rPr>
              <w:t xml:space="preserve"> </w:t>
            </w:r>
            <w:r w:rsidRPr="008901EE" w:rsidR="005F0BC2">
              <w:rPr>
                <w:rFonts w:eastAsia="Times New Roman"/>
                <w:color w:val="auto"/>
              </w:rPr>
              <w:t>5 million cases in children</w:t>
            </w:r>
          </w:p>
        </w:tc>
      </w:tr>
      <w:tr w:rsidRPr="008901EE" w:rsidR="008901EE" w:rsidTr="00855E93" w14:paraId="760ADC48" w14:textId="77777777"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3145A1DB" w14:textId="2DC98183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  <w:shd w:val="clear" w:color="auto" w:fill="00FF00"/>
              </w:rPr>
              <w:t>ptn_w6</w:t>
            </w:r>
            <w:r w:rsidRPr="008901EE" w:rsidR="00757789">
              <w:rPr>
                <w:rFonts w:eastAsia="Times New Roman"/>
                <w:color w:val="auto"/>
                <w:shd w:val="clear" w:color="auto" w:fill="00FF00"/>
              </w:rPr>
              <w:t>1</w:t>
            </w:r>
            <w:r w:rsidRPr="008901EE">
              <w:rPr>
                <w:rFonts w:eastAsia="Times New Roman"/>
                <w:color w:val="auto"/>
                <w:shd w:val="clear" w:color="auto" w:fill="00FF00"/>
              </w:rPr>
              <w:t>_5</w:t>
            </w:r>
            <w:r w:rsidRPr="008901EE">
              <w:rPr>
                <w:rFonts w:eastAsia="Times New Roman"/>
                <w:color w:val="auto"/>
              </w:rPr>
              <w:t> </w:t>
            </w:r>
          </w:p>
        </w:tc>
        <w:tc>
          <w:tcPr>
            <w:tcW w:w="5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3F530B" w14:paraId="575F2360" w14:textId="152538D5">
            <w:pPr>
              <w:textAlignment w:val="baseline"/>
              <w:rPr>
                <w:rFonts w:eastAsia="Times New Roman"/>
                <w:color w:val="auto"/>
              </w:rPr>
            </w:pPr>
            <w:r w:rsidRPr="008901EE">
              <w:rPr>
                <w:rFonts w:eastAsia="Times New Roman"/>
                <w:color w:val="auto"/>
              </w:rPr>
              <w:t>COVID boosters give you extra protection and the peace of mind that you did your part to help yourself, your loved ones, and your community stay safe from COVID.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77DD0B63" w14:textId="1393EFBF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ptn_w6</w:t>
            </w:r>
            <w:r w:rsidRPr="008901EE" w:rsidR="00757789">
              <w:rPr>
                <w:rFonts w:eastAsia="Times New Roman"/>
                <w:color w:val="auto"/>
              </w:rPr>
              <w:t>1</w:t>
            </w:r>
            <w:r w:rsidRPr="008901EE">
              <w:rPr>
                <w:rFonts w:eastAsia="Times New Roman"/>
                <w:color w:val="auto"/>
              </w:rPr>
              <w:t xml:space="preserve">_5: </w:t>
            </w:r>
            <w:r w:rsidRPr="008901EE" w:rsidR="005F0BC2">
              <w:rPr>
                <w:rFonts w:eastAsia="Times New Roman"/>
                <w:color w:val="auto"/>
              </w:rPr>
              <w:t>Boosters give extra protection</w:t>
            </w:r>
          </w:p>
        </w:tc>
      </w:tr>
    </w:tbl>
    <w:p w:rsidRPr="008901EE" w:rsidR="008E37DE" w:rsidP="008E37DE" w:rsidRDefault="008E37DE" w14:paraId="19B1B82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t> 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8901EE" w:rsidR="008901EE" w:rsidTr="008E37DE" w14:paraId="085F9A2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51F2B61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673F745A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b/>
                <w:bCs/>
                <w:color w:val="auto"/>
              </w:rPr>
              <w:t>Value Label</w:t>
            </w:r>
            <w:r w:rsidRPr="008901EE">
              <w:rPr>
                <w:rFonts w:eastAsia="Times New Roman"/>
                <w:color w:val="auto"/>
              </w:rPr>
              <w:t>   </w:t>
            </w:r>
          </w:p>
        </w:tc>
      </w:tr>
      <w:tr w:rsidRPr="008901EE" w:rsidR="008901EE" w:rsidTr="008E37DE" w14:paraId="727CDDD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56A9B4D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1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478C754D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Strongly disagree   </w:t>
            </w:r>
          </w:p>
        </w:tc>
      </w:tr>
      <w:tr w:rsidRPr="008901EE" w:rsidR="008901EE" w:rsidTr="008E37DE" w14:paraId="4A19F0AD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3B577D43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2 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266D4C6E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Disagree </w:t>
            </w:r>
          </w:p>
        </w:tc>
      </w:tr>
      <w:tr w:rsidRPr="008901EE" w:rsidR="008901EE" w:rsidTr="008E37DE" w14:paraId="44156990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6032F915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3 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1E8A8B79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Neither agree nor disagree   </w:t>
            </w:r>
          </w:p>
        </w:tc>
      </w:tr>
      <w:tr w:rsidRPr="008901EE" w:rsidR="008901EE" w:rsidTr="008E37DE" w14:paraId="421BF2F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047F938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4 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2D4B703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Agree </w:t>
            </w:r>
          </w:p>
        </w:tc>
      </w:tr>
      <w:tr w:rsidRPr="008901EE" w:rsidR="008901EE" w:rsidTr="008E37DE" w14:paraId="0D0922A5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45442460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5  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62345762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Strongly agree   </w:t>
            </w:r>
          </w:p>
        </w:tc>
      </w:tr>
      <w:tr w:rsidRPr="008901EE" w:rsidR="008901EE" w:rsidTr="008E37DE" w14:paraId="41CEB4F1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3282D7D4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-99 </w:t>
            </w:r>
          </w:p>
        </w:tc>
        <w:tc>
          <w:tcPr>
            <w:tcW w:w="3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901EE" w:rsidR="008E37DE" w:rsidP="008E37DE" w:rsidRDefault="008E37DE" w14:paraId="609EA938" w14:textId="77777777">
            <w:pPr>
              <w:textAlignment w:val="baseline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08901EE">
              <w:rPr>
                <w:rFonts w:eastAsia="Times New Roman"/>
                <w:color w:val="auto"/>
              </w:rPr>
              <w:t>Refused </w:t>
            </w:r>
          </w:p>
        </w:tc>
      </w:tr>
    </w:tbl>
    <w:p w:rsidRPr="008901EE" w:rsidR="008E37DE" w:rsidP="008E37DE" w:rsidRDefault="008E37DE" w14:paraId="32005519" w14:textId="77777777">
      <w:pPr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8901EE">
        <w:rPr>
          <w:rFonts w:eastAsia="Times New Roman"/>
          <w:color w:val="auto"/>
        </w:rPr>
        <w:t> </w:t>
      </w:r>
    </w:p>
    <w:p w:rsidRPr="008901EE" w:rsidR="001C5C91" w:rsidP="00455D94" w:rsidRDefault="001C5C91" w14:paraId="0D3B15B9" w14:textId="77777777">
      <w:pPr>
        <w:tabs>
          <w:tab w:val="left" w:pos="1755"/>
        </w:tabs>
        <w:rPr>
          <w:rFonts w:eastAsia="Arial" w:asciiTheme="minorHAnsi" w:hAnsiTheme="minorHAnsi" w:cstheme="minorHAnsi"/>
          <w:color w:val="auto"/>
        </w:rPr>
      </w:pPr>
    </w:p>
    <w:sectPr w:rsidRPr="008901EE" w:rsidR="001C5C91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C430E" w14:textId="77777777" w:rsidR="009A0CC3" w:rsidRDefault="009A0CC3" w:rsidP="009C7842">
      <w:r>
        <w:separator/>
      </w:r>
    </w:p>
  </w:endnote>
  <w:endnote w:type="continuationSeparator" w:id="0">
    <w:p w14:paraId="4FD4B490" w14:textId="77777777" w:rsidR="009A0CC3" w:rsidRDefault="009A0CC3" w:rsidP="009C7842">
      <w:r>
        <w:continuationSeparator/>
      </w:r>
    </w:p>
  </w:endnote>
  <w:endnote w:type="continuationNotice" w:id="1">
    <w:p w14:paraId="17F5DB03" w14:textId="77777777" w:rsidR="009A0CC3" w:rsidRDefault="009A0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F112" w14:textId="77777777" w:rsidR="00E013AB" w:rsidRDefault="00E013AB" w:rsidP="002F04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197090B" w14:textId="77777777" w:rsidR="00E013AB" w:rsidRDefault="00E013AB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E013AB" w:rsidRPr="00C82E68" w:rsidRDefault="00E013AB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E013AB" w:rsidRDefault="00E013AB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E013AB" w:rsidRDefault="00E013AB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E013AB" w:rsidRPr="00D15912" w:rsidRDefault="00E013AB" w:rsidP="00535EFC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" filled="f" stroked="f">
              <v:textbox>
                <w:txbxContent>
                  <w:p w14:paraId="483DCCC1" w14:textId="77777777" w:rsidR="00E013AB" w:rsidRPr="00D15912" w:rsidRDefault="00E013AB" w:rsidP="00535EFC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3927" w14:textId="77777777" w:rsidR="009A0CC3" w:rsidRDefault="009A0CC3" w:rsidP="009C7842">
      <w:r>
        <w:separator/>
      </w:r>
    </w:p>
  </w:footnote>
  <w:footnote w:type="continuationSeparator" w:id="0">
    <w:p w14:paraId="4FEB2E31" w14:textId="77777777" w:rsidR="009A0CC3" w:rsidRDefault="009A0CC3" w:rsidP="009C7842">
      <w:r>
        <w:continuationSeparator/>
      </w:r>
    </w:p>
  </w:footnote>
  <w:footnote w:type="continuationNotice" w:id="1">
    <w:p w14:paraId="2535BB0B" w14:textId="77777777" w:rsidR="009A0CC3" w:rsidRDefault="009A0C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E013AB" w:rsidRDefault="00E013AB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E013AB" w:rsidRPr="00B10C17" w:rsidRDefault="00E013AB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E013AB" w:rsidRPr="002B0AB6" w:rsidRDefault="00E013AB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dmFwIAACwEAAAOAAAAZHJzL2Uyb0RvYy54bWysU11v2yAUfZ+0/4B4X2wna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" filled="f" stroked="f" strokeweight=".5pt">
              <v:textbox>
                <w:txbxContent>
                  <w:p w14:paraId="54D7C768" w14:textId="3D70C7A2" w:rsidR="00E013AB" w:rsidRPr="00B10C17" w:rsidRDefault="00E013AB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E013AB" w:rsidRPr="002B0AB6" w:rsidRDefault="00E013AB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10ED96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884"/>
    <w:multiLevelType w:val="hybridMultilevel"/>
    <w:tmpl w:val="B7B6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3431"/>
    <w:multiLevelType w:val="hybridMultilevel"/>
    <w:tmpl w:val="D59E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A39"/>
    <w:multiLevelType w:val="hybridMultilevel"/>
    <w:tmpl w:val="FD0E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CE2"/>
    <w:multiLevelType w:val="hybridMultilevel"/>
    <w:tmpl w:val="956011CC"/>
    <w:lvl w:ilvl="0" w:tplc="3810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85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AC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CD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8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6D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072ECB"/>
    <w:multiLevelType w:val="hybridMultilevel"/>
    <w:tmpl w:val="BE3E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E6B2F"/>
    <w:multiLevelType w:val="hybridMultilevel"/>
    <w:tmpl w:val="8866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5EED"/>
    <w:multiLevelType w:val="hybridMultilevel"/>
    <w:tmpl w:val="C6F0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12724"/>
    <w:multiLevelType w:val="hybridMultilevel"/>
    <w:tmpl w:val="89AA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D99"/>
    <w:multiLevelType w:val="hybridMultilevel"/>
    <w:tmpl w:val="08E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769D"/>
    <w:multiLevelType w:val="hybridMultilevel"/>
    <w:tmpl w:val="4AA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46A77"/>
    <w:multiLevelType w:val="hybridMultilevel"/>
    <w:tmpl w:val="5BB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274C2"/>
    <w:multiLevelType w:val="hybridMultilevel"/>
    <w:tmpl w:val="11D2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212797">
    <w:abstractNumId w:val="1"/>
  </w:num>
  <w:num w:numId="2" w16cid:durableId="256864240">
    <w:abstractNumId w:val="11"/>
  </w:num>
  <w:num w:numId="3" w16cid:durableId="636300050">
    <w:abstractNumId w:val="13"/>
  </w:num>
  <w:num w:numId="4" w16cid:durableId="185411317">
    <w:abstractNumId w:val="0"/>
  </w:num>
  <w:num w:numId="5" w16cid:durableId="1019352404">
    <w:abstractNumId w:val="0"/>
  </w:num>
  <w:num w:numId="6" w16cid:durableId="2108187039">
    <w:abstractNumId w:val="12"/>
  </w:num>
  <w:num w:numId="7" w16cid:durableId="1442720000">
    <w:abstractNumId w:val="5"/>
  </w:num>
  <w:num w:numId="8" w16cid:durableId="499740152">
    <w:abstractNumId w:val="8"/>
  </w:num>
  <w:num w:numId="9" w16cid:durableId="15349579">
    <w:abstractNumId w:val="3"/>
  </w:num>
  <w:num w:numId="10" w16cid:durableId="69499879">
    <w:abstractNumId w:val="2"/>
  </w:num>
  <w:num w:numId="11" w16cid:durableId="779227170">
    <w:abstractNumId w:val="2"/>
  </w:num>
  <w:num w:numId="12" w16cid:durableId="591820117">
    <w:abstractNumId w:val="7"/>
  </w:num>
  <w:num w:numId="13" w16cid:durableId="77559317">
    <w:abstractNumId w:val="7"/>
  </w:num>
  <w:num w:numId="14" w16cid:durableId="1713729646">
    <w:abstractNumId w:val="9"/>
  </w:num>
  <w:num w:numId="15" w16cid:durableId="1807505349">
    <w:abstractNumId w:val="4"/>
  </w:num>
  <w:num w:numId="16" w16cid:durableId="1600525706">
    <w:abstractNumId w:val="6"/>
  </w:num>
  <w:num w:numId="17" w16cid:durableId="2043093213">
    <w:abstractNumId w:val="10"/>
  </w:num>
  <w:num w:numId="18" w16cid:durableId="17411776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FDB"/>
    <w:rsid w:val="000015B7"/>
    <w:rsid w:val="00001848"/>
    <w:rsid w:val="00001B8B"/>
    <w:rsid w:val="00001BEC"/>
    <w:rsid w:val="00001C34"/>
    <w:rsid w:val="00001CE6"/>
    <w:rsid w:val="00001F16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3452"/>
    <w:rsid w:val="000034E8"/>
    <w:rsid w:val="000035F0"/>
    <w:rsid w:val="00003779"/>
    <w:rsid w:val="00003AC4"/>
    <w:rsid w:val="00003AD6"/>
    <w:rsid w:val="00003E63"/>
    <w:rsid w:val="000043D1"/>
    <w:rsid w:val="0000457E"/>
    <w:rsid w:val="00004E6D"/>
    <w:rsid w:val="0000501B"/>
    <w:rsid w:val="000052A7"/>
    <w:rsid w:val="000052FF"/>
    <w:rsid w:val="00005718"/>
    <w:rsid w:val="00005728"/>
    <w:rsid w:val="000057E1"/>
    <w:rsid w:val="00005D0C"/>
    <w:rsid w:val="00005D8A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3DA"/>
    <w:rsid w:val="000106B5"/>
    <w:rsid w:val="000107BD"/>
    <w:rsid w:val="00010B1C"/>
    <w:rsid w:val="00010D28"/>
    <w:rsid w:val="00010E93"/>
    <w:rsid w:val="00010F5D"/>
    <w:rsid w:val="00011274"/>
    <w:rsid w:val="000113BA"/>
    <w:rsid w:val="0001145D"/>
    <w:rsid w:val="000114A2"/>
    <w:rsid w:val="000117BC"/>
    <w:rsid w:val="00011F7F"/>
    <w:rsid w:val="00012484"/>
    <w:rsid w:val="000124A9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7ED"/>
    <w:rsid w:val="0001580C"/>
    <w:rsid w:val="0001581F"/>
    <w:rsid w:val="0001583B"/>
    <w:rsid w:val="00015D4A"/>
    <w:rsid w:val="00015D65"/>
    <w:rsid w:val="00016180"/>
    <w:rsid w:val="000162BC"/>
    <w:rsid w:val="0001645D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A3F"/>
    <w:rsid w:val="00017B14"/>
    <w:rsid w:val="00017D10"/>
    <w:rsid w:val="00017EA0"/>
    <w:rsid w:val="00020079"/>
    <w:rsid w:val="00020093"/>
    <w:rsid w:val="0002010B"/>
    <w:rsid w:val="000201E0"/>
    <w:rsid w:val="000201FF"/>
    <w:rsid w:val="000202C4"/>
    <w:rsid w:val="00020517"/>
    <w:rsid w:val="00020DC3"/>
    <w:rsid w:val="0002105A"/>
    <w:rsid w:val="0002116B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777"/>
    <w:rsid w:val="0002397E"/>
    <w:rsid w:val="00023D3C"/>
    <w:rsid w:val="00023E37"/>
    <w:rsid w:val="00024163"/>
    <w:rsid w:val="0002428F"/>
    <w:rsid w:val="00024882"/>
    <w:rsid w:val="0002491A"/>
    <w:rsid w:val="00024ADF"/>
    <w:rsid w:val="00024CDD"/>
    <w:rsid w:val="00024EC4"/>
    <w:rsid w:val="0002534C"/>
    <w:rsid w:val="00025650"/>
    <w:rsid w:val="00025766"/>
    <w:rsid w:val="0002589B"/>
    <w:rsid w:val="0002595E"/>
    <w:rsid w:val="00025B60"/>
    <w:rsid w:val="00025D0C"/>
    <w:rsid w:val="00026089"/>
    <w:rsid w:val="000260E9"/>
    <w:rsid w:val="0002615C"/>
    <w:rsid w:val="00026203"/>
    <w:rsid w:val="00026398"/>
    <w:rsid w:val="000263EE"/>
    <w:rsid w:val="0002672E"/>
    <w:rsid w:val="00026817"/>
    <w:rsid w:val="00026850"/>
    <w:rsid w:val="00026D65"/>
    <w:rsid w:val="00026E56"/>
    <w:rsid w:val="00026E9F"/>
    <w:rsid w:val="00027105"/>
    <w:rsid w:val="000272AE"/>
    <w:rsid w:val="00027613"/>
    <w:rsid w:val="00027731"/>
    <w:rsid w:val="00027F49"/>
    <w:rsid w:val="000307E0"/>
    <w:rsid w:val="0003080D"/>
    <w:rsid w:val="00030849"/>
    <w:rsid w:val="00030D5A"/>
    <w:rsid w:val="00031191"/>
    <w:rsid w:val="000311B8"/>
    <w:rsid w:val="00031345"/>
    <w:rsid w:val="0003145F"/>
    <w:rsid w:val="00031627"/>
    <w:rsid w:val="000316E7"/>
    <w:rsid w:val="00032137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6E6"/>
    <w:rsid w:val="000347B1"/>
    <w:rsid w:val="0003480B"/>
    <w:rsid w:val="00034C42"/>
    <w:rsid w:val="00035457"/>
    <w:rsid w:val="000358E3"/>
    <w:rsid w:val="00035C6C"/>
    <w:rsid w:val="00035F66"/>
    <w:rsid w:val="00036020"/>
    <w:rsid w:val="0003609E"/>
    <w:rsid w:val="000361F5"/>
    <w:rsid w:val="00036363"/>
    <w:rsid w:val="0003648E"/>
    <w:rsid w:val="000364E1"/>
    <w:rsid w:val="00036563"/>
    <w:rsid w:val="0003657A"/>
    <w:rsid w:val="00036606"/>
    <w:rsid w:val="00036943"/>
    <w:rsid w:val="00036BB4"/>
    <w:rsid w:val="00036D82"/>
    <w:rsid w:val="00036E27"/>
    <w:rsid w:val="00036F9A"/>
    <w:rsid w:val="00036FD6"/>
    <w:rsid w:val="0003706A"/>
    <w:rsid w:val="00037440"/>
    <w:rsid w:val="00037550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917"/>
    <w:rsid w:val="00040DDE"/>
    <w:rsid w:val="00041191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A3"/>
    <w:rsid w:val="00042B02"/>
    <w:rsid w:val="00042BC8"/>
    <w:rsid w:val="00042BD4"/>
    <w:rsid w:val="00042EB9"/>
    <w:rsid w:val="00042EE1"/>
    <w:rsid w:val="00043252"/>
    <w:rsid w:val="00043320"/>
    <w:rsid w:val="00043A16"/>
    <w:rsid w:val="00043D7F"/>
    <w:rsid w:val="00044055"/>
    <w:rsid w:val="00044145"/>
    <w:rsid w:val="000443D8"/>
    <w:rsid w:val="000446AF"/>
    <w:rsid w:val="000447A5"/>
    <w:rsid w:val="0004499B"/>
    <w:rsid w:val="00044D3C"/>
    <w:rsid w:val="00044FB1"/>
    <w:rsid w:val="00045034"/>
    <w:rsid w:val="000451A2"/>
    <w:rsid w:val="00045333"/>
    <w:rsid w:val="000459AC"/>
    <w:rsid w:val="000459E9"/>
    <w:rsid w:val="00045AF8"/>
    <w:rsid w:val="00045BED"/>
    <w:rsid w:val="00045DDB"/>
    <w:rsid w:val="00045DDC"/>
    <w:rsid w:val="00045FBB"/>
    <w:rsid w:val="0004668E"/>
    <w:rsid w:val="0004674B"/>
    <w:rsid w:val="00046854"/>
    <w:rsid w:val="000468E1"/>
    <w:rsid w:val="00046931"/>
    <w:rsid w:val="000469BE"/>
    <w:rsid w:val="00046AD0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5020D"/>
    <w:rsid w:val="0005030A"/>
    <w:rsid w:val="000507EB"/>
    <w:rsid w:val="00050A86"/>
    <w:rsid w:val="00050FA0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C3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232"/>
    <w:rsid w:val="00054521"/>
    <w:rsid w:val="00054676"/>
    <w:rsid w:val="00054980"/>
    <w:rsid w:val="000549AD"/>
    <w:rsid w:val="00054BE5"/>
    <w:rsid w:val="00054FBF"/>
    <w:rsid w:val="000550C8"/>
    <w:rsid w:val="0005526F"/>
    <w:rsid w:val="00055289"/>
    <w:rsid w:val="00055502"/>
    <w:rsid w:val="000559F2"/>
    <w:rsid w:val="00055A37"/>
    <w:rsid w:val="00055B3C"/>
    <w:rsid w:val="00055B63"/>
    <w:rsid w:val="00055EC4"/>
    <w:rsid w:val="00056269"/>
    <w:rsid w:val="00056385"/>
    <w:rsid w:val="000565D0"/>
    <w:rsid w:val="000565D2"/>
    <w:rsid w:val="00056729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60273"/>
    <w:rsid w:val="0006087C"/>
    <w:rsid w:val="00060CB3"/>
    <w:rsid w:val="0006142B"/>
    <w:rsid w:val="00061485"/>
    <w:rsid w:val="00061812"/>
    <w:rsid w:val="00061885"/>
    <w:rsid w:val="00061C78"/>
    <w:rsid w:val="00061D7A"/>
    <w:rsid w:val="00061EBB"/>
    <w:rsid w:val="00062419"/>
    <w:rsid w:val="00062480"/>
    <w:rsid w:val="00062974"/>
    <w:rsid w:val="00062B46"/>
    <w:rsid w:val="00062DA5"/>
    <w:rsid w:val="00062E02"/>
    <w:rsid w:val="00062E97"/>
    <w:rsid w:val="00063180"/>
    <w:rsid w:val="000631FF"/>
    <w:rsid w:val="00063372"/>
    <w:rsid w:val="00063624"/>
    <w:rsid w:val="000638F2"/>
    <w:rsid w:val="000639E2"/>
    <w:rsid w:val="00063B10"/>
    <w:rsid w:val="00063B72"/>
    <w:rsid w:val="00063CEB"/>
    <w:rsid w:val="00063E1C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4C5"/>
    <w:rsid w:val="00066AFF"/>
    <w:rsid w:val="00066D91"/>
    <w:rsid w:val="0006718B"/>
    <w:rsid w:val="00067396"/>
    <w:rsid w:val="00067688"/>
    <w:rsid w:val="00067C45"/>
    <w:rsid w:val="00070090"/>
    <w:rsid w:val="00070145"/>
    <w:rsid w:val="000705B4"/>
    <w:rsid w:val="00070606"/>
    <w:rsid w:val="000708D1"/>
    <w:rsid w:val="00070B78"/>
    <w:rsid w:val="00070DA7"/>
    <w:rsid w:val="000712B4"/>
    <w:rsid w:val="000717E4"/>
    <w:rsid w:val="00071A8B"/>
    <w:rsid w:val="00071B45"/>
    <w:rsid w:val="00071D91"/>
    <w:rsid w:val="00071DA3"/>
    <w:rsid w:val="00072194"/>
    <w:rsid w:val="0007241F"/>
    <w:rsid w:val="0007244C"/>
    <w:rsid w:val="0007250E"/>
    <w:rsid w:val="0007264A"/>
    <w:rsid w:val="00072722"/>
    <w:rsid w:val="00072864"/>
    <w:rsid w:val="00072A7F"/>
    <w:rsid w:val="00072ECE"/>
    <w:rsid w:val="00072F3C"/>
    <w:rsid w:val="00073547"/>
    <w:rsid w:val="00073AED"/>
    <w:rsid w:val="00073B81"/>
    <w:rsid w:val="00073D75"/>
    <w:rsid w:val="00073E4D"/>
    <w:rsid w:val="0007426F"/>
    <w:rsid w:val="000744C5"/>
    <w:rsid w:val="00074999"/>
    <w:rsid w:val="00074A96"/>
    <w:rsid w:val="00074BF2"/>
    <w:rsid w:val="00074CBA"/>
    <w:rsid w:val="00074D94"/>
    <w:rsid w:val="000750F5"/>
    <w:rsid w:val="00075780"/>
    <w:rsid w:val="00075813"/>
    <w:rsid w:val="00075877"/>
    <w:rsid w:val="000758CC"/>
    <w:rsid w:val="000758E0"/>
    <w:rsid w:val="000758E7"/>
    <w:rsid w:val="00075C2C"/>
    <w:rsid w:val="00075E52"/>
    <w:rsid w:val="00076403"/>
    <w:rsid w:val="00076439"/>
    <w:rsid w:val="0007679E"/>
    <w:rsid w:val="00076878"/>
    <w:rsid w:val="00076892"/>
    <w:rsid w:val="000768B8"/>
    <w:rsid w:val="000768BC"/>
    <w:rsid w:val="00076A5D"/>
    <w:rsid w:val="00076DF1"/>
    <w:rsid w:val="00076EC9"/>
    <w:rsid w:val="0007706B"/>
    <w:rsid w:val="000774C9"/>
    <w:rsid w:val="00077601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C91"/>
    <w:rsid w:val="00080D34"/>
    <w:rsid w:val="00080E12"/>
    <w:rsid w:val="000811F9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A75"/>
    <w:rsid w:val="00082A8D"/>
    <w:rsid w:val="00082B14"/>
    <w:rsid w:val="00082B6E"/>
    <w:rsid w:val="00082BC9"/>
    <w:rsid w:val="00082D3B"/>
    <w:rsid w:val="00082ED8"/>
    <w:rsid w:val="00082F71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B2"/>
    <w:rsid w:val="000840E1"/>
    <w:rsid w:val="00084151"/>
    <w:rsid w:val="000842A3"/>
    <w:rsid w:val="000843D8"/>
    <w:rsid w:val="0008440E"/>
    <w:rsid w:val="000844CE"/>
    <w:rsid w:val="00084578"/>
    <w:rsid w:val="000846E7"/>
    <w:rsid w:val="000847D1"/>
    <w:rsid w:val="000848A1"/>
    <w:rsid w:val="00084E4D"/>
    <w:rsid w:val="00084EAB"/>
    <w:rsid w:val="00084EBA"/>
    <w:rsid w:val="00085A17"/>
    <w:rsid w:val="00085DBF"/>
    <w:rsid w:val="00086085"/>
    <w:rsid w:val="000862BE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CB0"/>
    <w:rsid w:val="00090DFF"/>
    <w:rsid w:val="00090FA9"/>
    <w:rsid w:val="00090FB3"/>
    <w:rsid w:val="000912CF"/>
    <w:rsid w:val="0009176B"/>
    <w:rsid w:val="00091937"/>
    <w:rsid w:val="00091ADF"/>
    <w:rsid w:val="00091AEB"/>
    <w:rsid w:val="00091C3E"/>
    <w:rsid w:val="0009203B"/>
    <w:rsid w:val="0009217E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61"/>
    <w:rsid w:val="00094B2C"/>
    <w:rsid w:val="00094DB1"/>
    <w:rsid w:val="00094ED3"/>
    <w:rsid w:val="00094F5E"/>
    <w:rsid w:val="00095665"/>
    <w:rsid w:val="0009582B"/>
    <w:rsid w:val="00095E5B"/>
    <w:rsid w:val="00095F7C"/>
    <w:rsid w:val="00096001"/>
    <w:rsid w:val="0009602C"/>
    <w:rsid w:val="00096080"/>
    <w:rsid w:val="000960B3"/>
    <w:rsid w:val="00096251"/>
    <w:rsid w:val="000967B1"/>
    <w:rsid w:val="00096B71"/>
    <w:rsid w:val="00096DDF"/>
    <w:rsid w:val="00096E67"/>
    <w:rsid w:val="00096ED1"/>
    <w:rsid w:val="000971E9"/>
    <w:rsid w:val="00097317"/>
    <w:rsid w:val="000978A8"/>
    <w:rsid w:val="00097A35"/>
    <w:rsid w:val="00097A8F"/>
    <w:rsid w:val="00097B97"/>
    <w:rsid w:val="00097CDB"/>
    <w:rsid w:val="00097E2F"/>
    <w:rsid w:val="00097F28"/>
    <w:rsid w:val="00097F57"/>
    <w:rsid w:val="000A00AB"/>
    <w:rsid w:val="000A083E"/>
    <w:rsid w:val="000A08CF"/>
    <w:rsid w:val="000A0927"/>
    <w:rsid w:val="000A093A"/>
    <w:rsid w:val="000A0BBC"/>
    <w:rsid w:val="000A0C1B"/>
    <w:rsid w:val="000A0DF5"/>
    <w:rsid w:val="000A0F12"/>
    <w:rsid w:val="000A1363"/>
    <w:rsid w:val="000A19FF"/>
    <w:rsid w:val="000A1CCB"/>
    <w:rsid w:val="000A1E5A"/>
    <w:rsid w:val="000A1F36"/>
    <w:rsid w:val="000A1FF4"/>
    <w:rsid w:val="000A27A8"/>
    <w:rsid w:val="000A29C5"/>
    <w:rsid w:val="000A2AAC"/>
    <w:rsid w:val="000A2B43"/>
    <w:rsid w:val="000A2D31"/>
    <w:rsid w:val="000A2F09"/>
    <w:rsid w:val="000A3043"/>
    <w:rsid w:val="000A3342"/>
    <w:rsid w:val="000A334B"/>
    <w:rsid w:val="000A4060"/>
    <w:rsid w:val="000A43D1"/>
    <w:rsid w:val="000A43F8"/>
    <w:rsid w:val="000A454C"/>
    <w:rsid w:val="000A466B"/>
    <w:rsid w:val="000A471D"/>
    <w:rsid w:val="000A4B2D"/>
    <w:rsid w:val="000A4BED"/>
    <w:rsid w:val="000A4CEC"/>
    <w:rsid w:val="000A4D7F"/>
    <w:rsid w:val="000A4FA2"/>
    <w:rsid w:val="000A55C1"/>
    <w:rsid w:val="000A5607"/>
    <w:rsid w:val="000A5723"/>
    <w:rsid w:val="000A57CE"/>
    <w:rsid w:val="000A590E"/>
    <w:rsid w:val="000A5B1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5CB"/>
    <w:rsid w:val="000A7640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2BD"/>
    <w:rsid w:val="000B238F"/>
    <w:rsid w:val="000B2F9F"/>
    <w:rsid w:val="000B30F1"/>
    <w:rsid w:val="000B32F4"/>
    <w:rsid w:val="000B33B3"/>
    <w:rsid w:val="000B3586"/>
    <w:rsid w:val="000B35C3"/>
    <w:rsid w:val="000B3709"/>
    <w:rsid w:val="000B3D25"/>
    <w:rsid w:val="000B3ED3"/>
    <w:rsid w:val="000B4089"/>
    <w:rsid w:val="000B42BB"/>
    <w:rsid w:val="000B43EF"/>
    <w:rsid w:val="000B48D2"/>
    <w:rsid w:val="000B4A40"/>
    <w:rsid w:val="000B4B35"/>
    <w:rsid w:val="000B4F22"/>
    <w:rsid w:val="000B504B"/>
    <w:rsid w:val="000B5198"/>
    <w:rsid w:val="000B5244"/>
    <w:rsid w:val="000B5263"/>
    <w:rsid w:val="000B5924"/>
    <w:rsid w:val="000B5969"/>
    <w:rsid w:val="000B59FA"/>
    <w:rsid w:val="000B5CF1"/>
    <w:rsid w:val="000B5D6E"/>
    <w:rsid w:val="000B5DBC"/>
    <w:rsid w:val="000B5E24"/>
    <w:rsid w:val="000B5E26"/>
    <w:rsid w:val="000B621B"/>
    <w:rsid w:val="000B63AB"/>
    <w:rsid w:val="000B69FD"/>
    <w:rsid w:val="000B6A67"/>
    <w:rsid w:val="000B6BAB"/>
    <w:rsid w:val="000B6C10"/>
    <w:rsid w:val="000B6D78"/>
    <w:rsid w:val="000B7115"/>
    <w:rsid w:val="000B71D6"/>
    <w:rsid w:val="000B7347"/>
    <w:rsid w:val="000B76E3"/>
    <w:rsid w:val="000B7912"/>
    <w:rsid w:val="000B7ADD"/>
    <w:rsid w:val="000B7EEC"/>
    <w:rsid w:val="000B7FCB"/>
    <w:rsid w:val="000C00C9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F"/>
    <w:rsid w:val="000C2FB5"/>
    <w:rsid w:val="000C30A4"/>
    <w:rsid w:val="000C37B1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CDC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D6A"/>
    <w:rsid w:val="000C6DB6"/>
    <w:rsid w:val="000C6F5D"/>
    <w:rsid w:val="000C6FA5"/>
    <w:rsid w:val="000C73F6"/>
    <w:rsid w:val="000C79B9"/>
    <w:rsid w:val="000C7C54"/>
    <w:rsid w:val="000D00E4"/>
    <w:rsid w:val="000D0311"/>
    <w:rsid w:val="000D06D6"/>
    <w:rsid w:val="000D082F"/>
    <w:rsid w:val="000D0856"/>
    <w:rsid w:val="000D09C1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98E"/>
    <w:rsid w:val="000D2A69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759"/>
    <w:rsid w:val="000D5A33"/>
    <w:rsid w:val="000D5A99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E9"/>
    <w:rsid w:val="000E0571"/>
    <w:rsid w:val="000E0840"/>
    <w:rsid w:val="000E0977"/>
    <w:rsid w:val="000E09DA"/>
    <w:rsid w:val="000E09E8"/>
    <w:rsid w:val="000E0A09"/>
    <w:rsid w:val="000E0A31"/>
    <w:rsid w:val="000E0CDF"/>
    <w:rsid w:val="000E113D"/>
    <w:rsid w:val="000E14A8"/>
    <w:rsid w:val="000E15B8"/>
    <w:rsid w:val="000E1656"/>
    <w:rsid w:val="000E183B"/>
    <w:rsid w:val="000E1A2D"/>
    <w:rsid w:val="000E2033"/>
    <w:rsid w:val="000E20C7"/>
    <w:rsid w:val="000E20FF"/>
    <w:rsid w:val="000E2108"/>
    <w:rsid w:val="000E230E"/>
    <w:rsid w:val="000E24F4"/>
    <w:rsid w:val="000E24FF"/>
    <w:rsid w:val="000E2548"/>
    <w:rsid w:val="000E289A"/>
    <w:rsid w:val="000E2BB1"/>
    <w:rsid w:val="000E2F2A"/>
    <w:rsid w:val="000E33FB"/>
    <w:rsid w:val="000E382C"/>
    <w:rsid w:val="000E38D3"/>
    <w:rsid w:val="000E3993"/>
    <w:rsid w:val="000E3A23"/>
    <w:rsid w:val="000E3AE7"/>
    <w:rsid w:val="000E3BE8"/>
    <w:rsid w:val="000E3C31"/>
    <w:rsid w:val="000E3C44"/>
    <w:rsid w:val="000E40D6"/>
    <w:rsid w:val="000E4500"/>
    <w:rsid w:val="000E466E"/>
    <w:rsid w:val="000E46E2"/>
    <w:rsid w:val="000E49F3"/>
    <w:rsid w:val="000E4A43"/>
    <w:rsid w:val="000E5098"/>
    <w:rsid w:val="000E51A8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F2F"/>
    <w:rsid w:val="000E7286"/>
    <w:rsid w:val="000E7A00"/>
    <w:rsid w:val="000E7C9E"/>
    <w:rsid w:val="000F00EA"/>
    <w:rsid w:val="000F01ED"/>
    <w:rsid w:val="000F0726"/>
    <w:rsid w:val="000F07E8"/>
    <w:rsid w:val="000F0934"/>
    <w:rsid w:val="000F0D02"/>
    <w:rsid w:val="000F0D52"/>
    <w:rsid w:val="000F0E76"/>
    <w:rsid w:val="000F0F24"/>
    <w:rsid w:val="000F0F72"/>
    <w:rsid w:val="000F13A2"/>
    <w:rsid w:val="000F13ED"/>
    <w:rsid w:val="000F1593"/>
    <w:rsid w:val="000F15B1"/>
    <w:rsid w:val="000F16E9"/>
    <w:rsid w:val="000F1A19"/>
    <w:rsid w:val="000F1ABA"/>
    <w:rsid w:val="000F2441"/>
    <w:rsid w:val="000F244B"/>
    <w:rsid w:val="000F27F2"/>
    <w:rsid w:val="000F286C"/>
    <w:rsid w:val="000F2BB0"/>
    <w:rsid w:val="000F2CF7"/>
    <w:rsid w:val="000F303E"/>
    <w:rsid w:val="000F3357"/>
    <w:rsid w:val="000F3856"/>
    <w:rsid w:val="000F385D"/>
    <w:rsid w:val="000F39EC"/>
    <w:rsid w:val="000F3A0F"/>
    <w:rsid w:val="000F3AC0"/>
    <w:rsid w:val="000F3F62"/>
    <w:rsid w:val="000F3F97"/>
    <w:rsid w:val="000F42B5"/>
    <w:rsid w:val="000F42F7"/>
    <w:rsid w:val="000F44D5"/>
    <w:rsid w:val="000F49AF"/>
    <w:rsid w:val="000F49C6"/>
    <w:rsid w:val="000F4A46"/>
    <w:rsid w:val="000F4B64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F18"/>
    <w:rsid w:val="000F6161"/>
    <w:rsid w:val="000F6229"/>
    <w:rsid w:val="000F629D"/>
    <w:rsid w:val="000F645B"/>
    <w:rsid w:val="000F6847"/>
    <w:rsid w:val="000F6AD4"/>
    <w:rsid w:val="000F6B71"/>
    <w:rsid w:val="000F6BD5"/>
    <w:rsid w:val="000F7141"/>
    <w:rsid w:val="000F71E0"/>
    <w:rsid w:val="000F77D2"/>
    <w:rsid w:val="000F7921"/>
    <w:rsid w:val="0010004C"/>
    <w:rsid w:val="001000A4"/>
    <w:rsid w:val="00100115"/>
    <w:rsid w:val="001002A2"/>
    <w:rsid w:val="001004B9"/>
    <w:rsid w:val="0010075E"/>
    <w:rsid w:val="0010077B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DD3"/>
    <w:rsid w:val="00101FFC"/>
    <w:rsid w:val="0010206C"/>
    <w:rsid w:val="0010207E"/>
    <w:rsid w:val="001020A3"/>
    <w:rsid w:val="0010222E"/>
    <w:rsid w:val="001022F4"/>
    <w:rsid w:val="0010230E"/>
    <w:rsid w:val="00102639"/>
    <w:rsid w:val="0010274F"/>
    <w:rsid w:val="00102898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DF0"/>
    <w:rsid w:val="001040AE"/>
    <w:rsid w:val="00104129"/>
    <w:rsid w:val="00104239"/>
    <w:rsid w:val="0010452D"/>
    <w:rsid w:val="001047C6"/>
    <w:rsid w:val="001048D1"/>
    <w:rsid w:val="001049DC"/>
    <w:rsid w:val="00104A0D"/>
    <w:rsid w:val="00104B09"/>
    <w:rsid w:val="00104B14"/>
    <w:rsid w:val="00104BE6"/>
    <w:rsid w:val="00105094"/>
    <w:rsid w:val="0010588B"/>
    <w:rsid w:val="00105E35"/>
    <w:rsid w:val="00105EE3"/>
    <w:rsid w:val="00106303"/>
    <w:rsid w:val="0010648F"/>
    <w:rsid w:val="001066CA"/>
    <w:rsid w:val="00106C8D"/>
    <w:rsid w:val="001073FA"/>
    <w:rsid w:val="00107400"/>
    <w:rsid w:val="0010754C"/>
    <w:rsid w:val="00107B72"/>
    <w:rsid w:val="00107FFE"/>
    <w:rsid w:val="001101B6"/>
    <w:rsid w:val="001102B2"/>
    <w:rsid w:val="00110634"/>
    <w:rsid w:val="001108B5"/>
    <w:rsid w:val="001108E9"/>
    <w:rsid w:val="001109E7"/>
    <w:rsid w:val="00110B3A"/>
    <w:rsid w:val="00110CFE"/>
    <w:rsid w:val="00110D6D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46F"/>
    <w:rsid w:val="00113563"/>
    <w:rsid w:val="001135DA"/>
    <w:rsid w:val="00113656"/>
    <w:rsid w:val="00113CF2"/>
    <w:rsid w:val="00113D19"/>
    <w:rsid w:val="00113D35"/>
    <w:rsid w:val="00114301"/>
    <w:rsid w:val="00114309"/>
    <w:rsid w:val="0011440A"/>
    <w:rsid w:val="0011454D"/>
    <w:rsid w:val="00114BC2"/>
    <w:rsid w:val="0011504D"/>
    <w:rsid w:val="0011509C"/>
    <w:rsid w:val="0011534C"/>
    <w:rsid w:val="00115411"/>
    <w:rsid w:val="00115A9D"/>
    <w:rsid w:val="00115F04"/>
    <w:rsid w:val="001163FD"/>
    <w:rsid w:val="00116440"/>
    <w:rsid w:val="0011668B"/>
    <w:rsid w:val="001166D6"/>
    <w:rsid w:val="00116ABF"/>
    <w:rsid w:val="00116C1C"/>
    <w:rsid w:val="0011774F"/>
    <w:rsid w:val="0011791D"/>
    <w:rsid w:val="00117D60"/>
    <w:rsid w:val="00117E68"/>
    <w:rsid w:val="00120809"/>
    <w:rsid w:val="00120B10"/>
    <w:rsid w:val="00120B2D"/>
    <w:rsid w:val="00120D1A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CB5"/>
    <w:rsid w:val="00124D74"/>
    <w:rsid w:val="00124E01"/>
    <w:rsid w:val="00124F82"/>
    <w:rsid w:val="001250C3"/>
    <w:rsid w:val="00125191"/>
    <w:rsid w:val="0012537D"/>
    <w:rsid w:val="0012545F"/>
    <w:rsid w:val="001255BE"/>
    <w:rsid w:val="001256D2"/>
    <w:rsid w:val="0012571A"/>
    <w:rsid w:val="00125759"/>
    <w:rsid w:val="00125845"/>
    <w:rsid w:val="001260E9"/>
    <w:rsid w:val="00126300"/>
    <w:rsid w:val="0012635F"/>
    <w:rsid w:val="0012672B"/>
    <w:rsid w:val="001267A8"/>
    <w:rsid w:val="00126970"/>
    <w:rsid w:val="00126CB9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CC"/>
    <w:rsid w:val="0013007F"/>
    <w:rsid w:val="001300AE"/>
    <w:rsid w:val="001301D5"/>
    <w:rsid w:val="00130724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AE"/>
    <w:rsid w:val="00131D1D"/>
    <w:rsid w:val="00131D50"/>
    <w:rsid w:val="00131EC3"/>
    <w:rsid w:val="001321FE"/>
    <w:rsid w:val="00132566"/>
    <w:rsid w:val="00132598"/>
    <w:rsid w:val="001327D9"/>
    <w:rsid w:val="00133102"/>
    <w:rsid w:val="00133162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514A"/>
    <w:rsid w:val="001353E4"/>
    <w:rsid w:val="00135571"/>
    <w:rsid w:val="0013575B"/>
    <w:rsid w:val="0013576E"/>
    <w:rsid w:val="00135FB8"/>
    <w:rsid w:val="001364A6"/>
    <w:rsid w:val="00136682"/>
    <w:rsid w:val="00136A58"/>
    <w:rsid w:val="00136DD5"/>
    <w:rsid w:val="0013753F"/>
    <w:rsid w:val="001375B3"/>
    <w:rsid w:val="00137602"/>
    <w:rsid w:val="00137C48"/>
    <w:rsid w:val="00137DE2"/>
    <w:rsid w:val="00137E87"/>
    <w:rsid w:val="001402A6"/>
    <w:rsid w:val="001403FD"/>
    <w:rsid w:val="001408AC"/>
    <w:rsid w:val="00140BAB"/>
    <w:rsid w:val="00140EC5"/>
    <w:rsid w:val="001410F6"/>
    <w:rsid w:val="00141541"/>
    <w:rsid w:val="00141545"/>
    <w:rsid w:val="001415DF"/>
    <w:rsid w:val="001417C1"/>
    <w:rsid w:val="00141815"/>
    <w:rsid w:val="00141ACC"/>
    <w:rsid w:val="00141C27"/>
    <w:rsid w:val="00141D1C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418"/>
    <w:rsid w:val="0014370F"/>
    <w:rsid w:val="00143D19"/>
    <w:rsid w:val="00143DA8"/>
    <w:rsid w:val="00143E4B"/>
    <w:rsid w:val="00143E7E"/>
    <w:rsid w:val="00144732"/>
    <w:rsid w:val="0014494A"/>
    <w:rsid w:val="00144B20"/>
    <w:rsid w:val="00144C54"/>
    <w:rsid w:val="00144C5F"/>
    <w:rsid w:val="00144DF3"/>
    <w:rsid w:val="00145126"/>
    <w:rsid w:val="001451FD"/>
    <w:rsid w:val="00145687"/>
    <w:rsid w:val="001458F6"/>
    <w:rsid w:val="00145BFE"/>
    <w:rsid w:val="00146162"/>
    <w:rsid w:val="0014622F"/>
    <w:rsid w:val="00146332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DB2"/>
    <w:rsid w:val="0015141E"/>
    <w:rsid w:val="0015154B"/>
    <w:rsid w:val="001515F1"/>
    <w:rsid w:val="001518E2"/>
    <w:rsid w:val="001519EF"/>
    <w:rsid w:val="00151BC3"/>
    <w:rsid w:val="00151C5D"/>
    <w:rsid w:val="00151CAF"/>
    <w:rsid w:val="00151DBE"/>
    <w:rsid w:val="001527C1"/>
    <w:rsid w:val="00152B6D"/>
    <w:rsid w:val="00152D3D"/>
    <w:rsid w:val="00152E56"/>
    <w:rsid w:val="001532FC"/>
    <w:rsid w:val="0015355D"/>
    <w:rsid w:val="00153846"/>
    <w:rsid w:val="00153BE4"/>
    <w:rsid w:val="00153CD4"/>
    <w:rsid w:val="00153EA2"/>
    <w:rsid w:val="001542BE"/>
    <w:rsid w:val="001544A7"/>
    <w:rsid w:val="00154570"/>
    <w:rsid w:val="001546CF"/>
    <w:rsid w:val="001547B4"/>
    <w:rsid w:val="00154A15"/>
    <w:rsid w:val="00154D13"/>
    <w:rsid w:val="00154EE5"/>
    <w:rsid w:val="00155112"/>
    <w:rsid w:val="0015551C"/>
    <w:rsid w:val="001557DD"/>
    <w:rsid w:val="00155925"/>
    <w:rsid w:val="0015625B"/>
    <w:rsid w:val="00156856"/>
    <w:rsid w:val="00156871"/>
    <w:rsid w:val="00156A48"/>
    <w:rsid w:val="00156B81"/>
    <w:rsid w:val="00156D49"/>
    <w:rsid w:val="0015724E"/>
    <w:rsid w:val="001574C9"/>
    <w:rsid w:val="0015770F"/>
    <w:rsid w:val="0015782A"/>
    <w:rsid w:val="001579A9"/>
    <w:rsid w:val="00157D26"/>
    <w:rsid w:val="00157DA9"/>
    <w:rsid w:val="00157DB7"/>
    <w:rsid w:val="00157F43"/>
    <w:rsid w:val="00160044"/>
    <w:rsid w:val="0016041F"/>
    <w:rsid w:val="00160922"/>
    <w:rsid w:val="00160A9D"/>
    <w:rsid w:val="00160DFC"/>
    <w:rsid w:val="001613B2"/>
    <w:rsid w:val="00161421"/>
    <w:rsid w:val="00161578"/>
    <w:rsid w:val="00161740"/>
    <w:rsid w:val="00161A41"/>
    <w:rsid w:val="00161B4E"/>
    <w:rsid w:val="00161C15"/>
    <w:rsid w:val="00161D6C"/>
    <w:rsid w:val="00161F20"/>
    <w:rsid w:val="0016212B"/>
    <w:rsid w:val="00162669"/>
    <w:rsid w:val="00162841"/>
    <w:rsid w:val="00162ABC"/>
    <w:rsid w:val="00162C9E"/>
    <w:rsid w:val="00162DBC"/>
    <w:rsid w:val="0016316A"/>
    <w:rsid w:val="00163677"/>
    <w:rsid w:val="001637D4"/>
    <w:rsid w:val="00163844"/>
    <w:rsid w:val="00163AE5"/>
    <w:rsid w:val="00163C48"/>
    <w:rsid w:val="00163CAE"/>
    <w:rsid w:val="0016408A"/>
    <w:rsid w:val="001640FD"/>
    <w:rsid w:val="00164113"/>
    <w:rsid w:val="001645F9"/>
    <w:rsid w:val="001648B7"/>
    <w:rsid w:val="00164998"/>
    <w:rsid w:val="00164E59"/>
    <w:rsid w:val="00164EA0"/>
    <w:rsid w:val="00165026"/>
    <w:rsid w:val="00165032"/>
    <w:rsid w:val="001650F5"/>
    <w:rsid w:val="00165357"/>
    <w:rsid w:val="00165369"/>
    <w:rsid w:val="0016566B"/>
    <w:rsid w:val="0016575C"/>
    <w:rsid w:val="0016592A"/>
    <w:rsid w:val="00165D01"/>
    <w:rsid w:val="00165E0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ECE"/>
    <w:rsid w:val="001700B5"/>
    <w:rsid w:val="00170341"/>
    <w:rsid w:val="001703D7"/>
    <w:rsid w:val="001708B7"/>
    <w:rsid w:val="00170CEE"/>
    <w:rsid w:val="00170F4E"/>
    <w:rsid w:val="0017125A"/>
    <w:rsid w:val="001716EB"/>
    <w:rsid w:val="001716F2"/>
    <w:rsid w:val="00171A21"/>
    <w:rsid w:val="00171ACA"/>
    <w:rsid w:val="00171ACB"/>
    <w:rsid w:val="00172033"/>
    <w:rsid w:val="00172275"/>
    <w:rsid w:val="0017243E"/>
    <w:rsid w:val="00172621"/>
    <w:rsid w:val="00172654"/>
    <w:rsid w:val="00172A30"/>
    <w:rsid w:val="00172AEA"/>
    <w:rsid w:val="00172E0D"/>
    <w:rsid w:val="00173411"/>
    <w:rsid w:val="0017346A"/>
    <w:rsid w:val="00173595"/>
    <w:rsid w:val="001735DF"/>
    <w:rsid w:val="001739F9"/>
    <w:rsid w:val="00173AF9"/>
    <w:rsid w:val="00173BD1"/>
    <w:rsid w:val="00173CF9"/>
    <w:rsid w:val="00173E36"/>
    <w:rsid w:val="00174504"/>
    <w:rsid w:val="001748B7"/>
    <w:rsid w:val="00174D25"/>
    <w:rsid w:val="00174E12"/>
    <w:rsid w:val="00174E4C"/>
    <w:rsid w:val="00174E97"/>
    <w:rsid w:val="001750F4"/>
    <w:rsid w:val="00175123"/>
    <w:rsid w:val="001751DA"/>
    <w:rsid w:val="001753F0"/>
    <w:rsid w:val="001755CB"/>
    <w:rsid w:val="0017577D"/>
    <w:rsid w:val="001757EE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B40"/>
    <w:rsid w:val="00176B70"/>
    <w:rsid w:val="00176D26"/>
    <w:rsid w:val="0017715A"/>
    <w:rsid w:val="0017723D"/>
    <w:rsid w:val="00177301"/>
    <w:rsid w:val="001773D1"/>
    <w:rsid w:val="001775F6"/>
    <w:rsid w:val="00177831"/>
    <w:rsid w:val="00177874"/>
    <w:rsid w:val="00177C3B"/>
    <w:rsid w:val="00177D5D"/>
    <w:rsid w:val="00180093"/>
    <w:rsid w:val="0018021F"/>
    <w:rsid w:val="00180267"/>
    <w:rsid w:val="0018039B"/>
    <w:rsid w:val="00180778"/>
    <w:rsid w:val="0018090E"/>
    <w:rsid w:val="00180AC6"/>
    <w:rsid w:val="00180B00"/>
    <w:rsid w:val="00180D52"/>
    <w:rsid w:val="00180EC0"/>
    <w:rsid w:val="001812CD"/>
    <w:rsid w:val="00181672"/>
    <w:rsid w:val="00181679"/>
    <w:rsid w:val="00181C90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301E"/>
    <w:rsid w:val="001831C4"/>
    <w:rsid w:val="00183363"/>
    <w:rsid w:val="001836AC"/>
    <w:rsid w:val="00183805"/>
    <w:rsid w:val="0018393F"/>
    <w:rsid w:val="00183952"/>
    <w:rsid w:val="00183D5C"/>
    <w:rsid w:val="00183E15"/>
    <w:rsid w:val="0018438B"/>
    <w:rsid w:val="00184927"/>
    <w:rsid w:val="00184A67"/>
    <w:rsid w:val="00184A6F"/>
    <w:rsid w:val="00184AF4"/>
    <w:rsid w:val="00184E1C"/>
    <w:rsid w:val="001850CF"/>
    <w:rsid w:val="00185353"/>
    <w:rsid w:val="00185765"/>
    <w:rsid w:val="0018589C"/>
    <w:rsid w:val="001858B4"/>
    <w:rsid w:val="00185A44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84C"/>
    <w:rsid w:val="00187C0D"/>
    <w:rsid w:val="0019009C"/>
    <w:rsid w:val="001900D7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7F3"/>
    <w:rsid w:val="00192938"/>
    <w:rsid w:val="00192A40"/>
    <w:rsid w:val="00192AFE"/>
    <w:rsid w:val="0019378E"/>
    <w:rsid w:val="001937A8"/>
    <w:rsid w:val="00193A02"/>
    <w:rsid w:val="00193B11"/>
    <w:rsid w:val="00193B17"/>
    <w:rsid w:val="00193BE0"/>
    <w:rsid w:val="00193F43"/>
    <w:rsid w:val="00194307"/>
    <w:rsid w:val="00194403"/>
    <w:rsid w:val="0019457B"/>
    <w:rsid w:val="001948D2"/>
    <w:rsid w:val="00194CC6"/>
    <w:rsid w:val="00194DE5"/>
    <w:rsid w:val="00195646"/>
    <w:rsid w:val="001957B4"/>
    <w:rsid w:val="001959CF"/>
    <w:rsid w:val="00195C17"/>
    <w:rsid w:val="00195D05"/>
    <w:rsid w:val="001960E4"/>
    <w:rsid w:val="00196355"/>
    <w:rsid w:val="001968FE"/>
    <w:rsid w:val="00196929"/>
    <w:rsid w:val="00196A5A"/>
    <w:rsid w:val="00196B5B"/>
    <w:rsid w:val="00196D60"/>
    <w:rsid w:val="0019703F"/>
    <w:rsid w:val="00197168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915"/>
    <w:rsid w:val="001A0B30"/>
    <w:rsid w:val="001A0C14"/>
    <w:rsid w:val="001A0CFE"/>
    <w:rsid w:val="001A0DF5"/>
    <w:rsid w:val="001A1192"/>
    <w:rsid w:val="001A15A4"/>
    <w:rsid w:val="001A1617"/>
    <w:rsid w:val="001A18F7"/>
    <w:rsid w:val="001A1FBF"/>
    <w:rsid w:val="001A21A4"/>
    <w:rsid w:val="001A23AA"/>
    <w:rsid w:val="001A2957"/>
    <w:rsid w:val="001A2A0B"/>
    <w:rsid w:val="001A2C97"/>
    <w:rsid w:val="001A316E"/>
    <w:rsid w:val="001A38E7"/>
    <w:rsid w:val="001A3B2F"/>
    <w:rsid w:val="001A3FD1"/>
    <w:rsid w:val="001A41ED"/>
    <w:rsid w:val="001A459C"/>
    <w:rsid w:val="001A46CE"/>
    <w:rsid w:val="001A4A66"/>
    <w:rsid w:val="001A4B51"/>
    <w:rsid w:val="001A4B6B"/>
    <w:rsid w:val="001A51DF"/>
    <w:rsid w:val="001A52BE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F63"/>
    <w:rsid w:val="001A7158"/>
    <w:rsid w:val="001A7218"/>
    <w:rsid w:val="001A722E"/>
    <w:rsid w:val="001A7230"/>
    <w:rsid w:val="001A7853"/>
    <w:rsid w:val="001A7BD1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10EA"/>
    <w:rsid w:val="001B13D1"/>
    <w:rsid w:val="001B1447"/>
    <w:rsid w:val="001B149A"/>
    <w:rsid w:val="001B1956"/>
    <w:rsid w:val="001B1988"/>
    <w:rsid w:val="001B1AE7"/>
    <w:rsid w:val="001B1DC5"/>
    <w:rsid w:val="001B1F6B"/>
    <w:rsid w:val="001B2535"/>
    <w:rsid w:val="001B281C"/>
    <w:rsid w:val="001B29CC"/>
    <w:rsid w:val="001B2ACC"/>
    <w:rsid w:val="001B3033"/>
    <w:rsid w:val="001B30FF"/>
    <w:rsid w:val="001B3515"/>
    <w:rsid w:val="001B36A5"/>
    <w:rsid w:val="001B3916"/>
    <w:rsid w:val="001B40C9"/>
    <w:rsid w:val="001B40ED"/>
    <w:rsid w:val="001B4841"/>
    <w:rsid w:val="001B488F"/>
    <w:rsid w:val="001B4BD4"/>
    <w:rsid w:val="001B4BDD"/>
    <w:rsid w:val="001B4DB0"/>
    <w:rsid w:val="001B4E10"/>
    <w:rsid w:val="001B4EA3"/>
    <w:rsid w:val="001B51B5"/>
    <w:rsid w:val="001B57FD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C0195"/>
    <w:rsid w:val="001C0A7E"/>
    <w:rsid w:val="001C0C4F"/>
    <w:rsid w:val="001C10CC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469"/>
    <w:rsid w:val="001C257C"/>
    <w:rsid w:val="001C2615"/>
    <w:rsid w:val="001C2A27"/>
    <w:rsid w:val="001C2AD2"/>
    <w:rsid w:val="001C2B32"/>
    <w:rsid w:val="001C2CA1"/>
    <w:rsid w:val="001C2CE0"/>
    <w:rsid w:val="001C2F91"/>
    <w:rsid w:val="001C317B"/>
    <w:rsid w:val="001C3528"/>
    <w:rsid w:val="001C3607"/>
    <w:rsid w:val="001C3650"/>
    <w:rsid w:val="001C3733"/>
    <w:rsid w:val="001C3B81"/>
    <w:rsid w:val="001C3D9C"/>
    <w:rsid w:val="001C3EB0"/>
    <w:rsid w:val="001C4100"/>
    <w:rsid w:val="001C412F"/>
    <w:rsid w:val="001C41BA"/>
    <w:rsid w:val="001C45A6"/>
    <w:rsid w:val="001C45BF"/>
    <w:rsid w:val="001C471F"/>
    <w:rsid w:val="001C497E"/>
    <w:rsid w:val="001C4D0D"/>
    <w:rsid w:val="001C4F49"/>
    <w:rsid w:val="001C5002"/>
    <w:rsid w:val="001C5018"/>
    <w:rsid w:val="001C571C"/>
    <w:rsid w:val="001C57D9"/>
    <w:rsid w:val="001C581A"/>
    <w:rsid w:val="001C5A15"/>
    <w:rsid w:val="001C5AF8"/>
    <w:rsid w:val="001C5B82"/>
    <w:rsid w:val="001C5C91"/>
    <w:rsid w:val="001C5F4B"/>
    <w:rsid w:val="001C63D1"/>
    <w:rsid w:val="001C6886"/>
    <w:rsid w:val="001C6A2C"/>
    <w:rsid w:val="001C6FBE"/>
    <w:rsid w:val="001C7203"/>
    <w:rsid w:val="001C720F"/>
    <w:rsid w:val="001C73D1"/>
    <w:rsid w:val="001C7666"/>
    <w:rsid w:val="001C7D97"/>
    <w:rsid w:val="001C7DC7"/>
    <w:rsid w:val="001D0197"/>
    <w:rsid w:val="001D026E"/>
    <w:rsid w:val="001D02A1"/>
    <w:rsid w:val="001D0817"/>
    <w:rsid w:val="001D0965"/>
    <w:rsid w:val="001D0A44"/>
    <w:rsid w:val="001D0E9A"/>
    <w:rsid w:val="001D10BF"/>
    <w:rsid w:val="001D1107"/>
    <w:rsid w:val="001D1225"/>
    <w:rsid w:val="001D1AAD"/>
    <w:rsid w:val="001D1E0E"/>
    <w:rsid w:val="001D1EA2"/>
    <w:rsid w:val="001D1FC3"/>
    <w:rsid w:val="001D295B"/>
    <w:rsid w:val="001D2975"/>
    <w:rsid w:val="001D2A08"/>
    <w:rsid w:val="001D2B37"/>
    <w:rsid w:val="001D2F0F"/>
    <w:rsid w:val="001D36B1"/>
    <w:rsid w:val="001D3B06"/>
    <w:rsid w:val="001D3BB7"/>
    <w:rsid w:val="001D40D9"/>
    <w:rsid w:val="001D41CD"/>
    <w:rsid w:val="001D43FA"/>
    <w:rsid w:val="001D45B4"/>
    <w:rsid w:val="001D46A9"/>
    <w:rsid w:val="001D46C7"/>
    <w:rsid w:val="001D4889"/>
    <w:rsid w:val="001D4965"/>
    <w:rsid w:val="001D4A3D"/>
    <w:rsid w:val="001D5107"/>
    <w:rsid w:val="001D5347"/>
    <w:rsid w:val="001D539A"/>
    <w:rsid w:val="001D543E"/>
    <w:rsid w:val="001D5489"/>
    <w:rsid w:val="001D5930"/>
    <w:rsid w:val="001D5C00"/>
    <w:rsid w:val="001D6146"/>
    <w:rsid w:val="001D6B20"/>
    <w:rsid w:val="001D6F41"/>
    <w:rsid w:val="001D70CE"/>
    <w:rsid w:val="001D7190"/>
    <w:rsid w:val="001D7738"/>
    <w:rsid w:val="001D77EA"/>
    <w:rsid w:val="001E001A"/>
    <w:rsid w:val="001E011C"/>
    <w:rsid w:val="001E051C"/>
    <w:rsid w:val="001E0FBC"/>
    <w:rsid w:val="001E0FF6"/>
    <w:rsid w:val="001E1C21"/>
    <w:rsid w:val="001E1CD4"/>
    <w:rsid w:val="001E1CDD"/>
    <w:rsid w:val="001E1E31"/>
    <w:rsid w:val="001E1F01"/>
    <w:rsid w:val="001E2025"/>
    <w:rsid w:val="001E23CE"/>
    <w:rsid w:val="001E23F6"/>
    <w:rsid w:val="001E2515"/>
    <w:rsid w:val="001E26F2"/>
    <w:rsid w:val="001E2707"/>
    <w:rsid w:val="001E2A57"/>
    <w:rsid w:val="001E2B2D"/>
    <w:rsid w:val="001E2F47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2A"/>
    <w:rsid w:val="001E6062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90"/>
    <w:rsid w:val="001E7CC4"/>
    <w:rsid w:val="001E7CC7"/>
    <w:rsid w:val="001E7E3D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4ED"/>
    <w:rsid w:val="001F155A"/>
    <w:rsid w:val="001F166D"/>
    <w:rsid w:val="001F194D"/>
    <w:rsid w:val="001F1A3E"/>
    <w:rsid w:val="001F1ACA"/>
    <w:rsid w:val="001F2106"/>
    <w:rsid w:val="001F22D6"/>
    <w:rsid w:val="001F22E4"/>
    <w:rsid w:val="001F232D"/>
    <w:rsid w:val="001F26D0"/>
    <w:rsid w:val="001F2BFC"/>
    <w:rsid w:val="001F3096"/>
    <w:rsid w:val="001F32E3"/>
    <w:rsid w:val="001F3637"/>
    <w:rsid w:val="001F3A24"/>
    <w:rsid w:val="001F3A4A"/>
    <w:rsid w:val="001F3DCF"/>
    <w:rsid w:val="001F3FAE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612D"/>
    <w:rsid w:val="001F65BE"/>
    <w:rsid w:val="001F68FC"/>
    <w:rsid w:val="001F6C65"/>
    <w:rsid w:val="001F7153"/>
    <w:rsid w:val="001F7158"/>
    <w:rsid w:val="001F72B6"/>
    <w:rsid w:val="001F749E"/>
    <w:rsid w:val="001F7EE8"/>
    <w:rsid w:val="00200063"/>
    <w:rsid w:val="00200070"/>
    <w:rsid w:val="00200130"/>
    <w:rsid w:val="002006D9"/>
    <w:rsid w:val="00200BA9"/>
    <w:rsid w:val="00200E8F"/>
    <w:rsid w:val="00200EF2"/>
    <w:rsid w:val="0020102B"/>
    <w:rsid w:val="00201192"/>
    <w:rsid w:val="002019C4"/>
    <w:rsid w:val="00201A86"/>
    <w:rsid w:val="00201AE1"/>
    <w:rsid w:val="00201CC1"/>
    <w:rsid w:val="00201E92"/>
    <w:rsid w:val="0020214F"/>
    <w:rsid w:val="0020246A"/>
    <w:rsid w:val="002024DA"/>
    <w:rsid w:val="0020263D"/>
    <w:rsid w:val="002028B8"/>
    <w:rsid w:val="00202EA0"/>
    <w:rsid w:val="00203100"/>
    <w:rsid w:val="002031DF"/>
    <w:rsid w:val="00203510"/>
    <w:rsid w:val="00203745"/>
    <w:rsid w:val="00203AA9"/>
    <w:rsid w:val="00203C0E"/>
    <w:rsid w:val="00203FC9"/>
    <w:rsid w:val="00204315"/>
    <w:rsid w:val="00204382"/>
    <w:rsid w:val="00204691"/>
    <w:rsid w:val="00204974"/>
    <w:rsid w:val="00204BF2"/>
    <w:rsid w:val="00204C59"/>
    <w:rsid w:val="00204FBE"/>
    <w:rsid w:val="002051B8"/>
    <w:rsid w:val="00205233"/>
    <w:rsid w:val="0020543C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D22"/>
    <w:rsid w:val="00207032"/>
    <w:rsid w:val="00207292"/>
    <w:rsid w:val="00207760"/>
    <w:rsid w:val="002077C2"/>
    <w:rsid w:val="0020790E"/>
    <w:rsid w:val="00207D4F"/>
    <w:rsid w:val="00207DCA"/>
    <w:rsid w:val="00207F54"/>
    <w:rsid w:val="002101AC"/>
    <w:rsid w:val="00210206"/>
    <w:rsid w:val="002105AA"/>
    <w:rsid w:val="0021095C"/>
    <w:rsid w:val="00210D78"/>
    <w:rsid w:val="00211280"/>
    <w:rsid w:val="00211411"/>
    <w:rsid w:val="00211BCB"/>
    <w:rsid w:val="002123A9"/>
    <w:rsid w:val="002125DE"/>
    <w:rsid w:val="002128FD"/>
    <w:rsid w:val="002129AA"/>
    <w:rsid w:val="00212B89"/>
    <w:rsid w:val="002133D9"/>
    <w:rsid w:val="00213737"/>
    <w:rsid w:val="002137D0"/>
    <w:rsid w:val="00213CE7"/>
    <w:rsid w:val="002140D0"/>
    <w:rsid w:val="00214906"/>
    <w:rsid w:val="0021498F"/>
    <w:rsid w:val="00214C96"/>
    <w:rsid w:val="00214D32"/>
    <w:rsid w:val="00214E6E"/>
    <w:rsid w:val="00215054"/>
    <w:rsid w:val="0021510E"/>
    <w:rsid w:val="00215501"/>
    <w:rsid w:val="002157AA"/>
    <w:rsid w:val="00215E29"/>
    <w:rsid w:val="002160D1"/>
    <w:rsid w:val="00216149"/>
    <w:rsid w:val="00216337"/>
    <w:rsid w:val="002165CF"/>
    <w:rsid w:val="00216747"/>
    <w:rsid w:val="00216D4D"/>
    <w:rsid w:val="00216EA6"/>
    <w:rsid w:val="002170B1"/>
    <w:rsid w:val="00217434"/>
    <w:rsid w:val="002174DE"/>
    <w:rsid w:val="002175CB"/>
    <w:rsid w:val="00217C05"/>
    <w:rsid w:val="00217F67"/>
    <w:rsid w:val="002200D5"/>
    <w:rsid w:val="00220274"/>
    <w:rsid w:val="00220672"/>
    <w:rsid w:val="0022070F"/>
    <w:rsid w:val="002210D1"/>
    <w:rsid w:val="002213DD"/>
    <w:rsid w:val="002215FE"/>
    <w:rsid w:val="0022189B"/>
    <w:rsid w:val="0022195C"/>
    <w:rsid w:val="00221978"/>
    <w:rsid w:val="00221C79"/>
    <w:rsid w:val="00221E7A"/>
    <w:rsid w:val="00222066"/>
    <w:rsid w:val="0022225E"/>
    <w:rsid w:val="002228C3"/>
    <w:rsid w:val="00222917"/>
    <w:rsid w:val="00222960"/>
    <w:rsid w:val="002229CF"/>
    <w:rsid w:val="00222B49"/>
    <w:rsid w:val="00222B80"/>
    <w:rsid w:val="00222BC9"/>
    <w:rsid w:val="00222BF8"/>
    <w:rsid w:val="00222E3C"/>
    <w:rsid w:val="00222EAE"/>
    <w:rsid w:val="00222FDD"/>
    <w:rsid w:val="00223092"/>
    <w:rsid w:val="00223118"/>
    <w:rsid w:val="00223294"/>
    <w:rsid w:val="00223426"/>
    <w:rsid w:val="0022351A"/>
    <w:rsid w:val="002237FC"/>
    <w:rsid w:val="002238DF"/>
    <w:rsid w:val="00223962"/>
    <w:rsid w:val="00223B35"/>
    <w:rsid w:val="00223CD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762"/>
    <w:rsid w:val="00227886"/>
    <w:rsid w:val="002278C7"/>
    <w:rsid w:val="00227C1E"/>
    <w:rsid w:val="00227FB1"/>
    <w:rsid w:val="0023006E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338"/>
    <w:rsid w:val="002329B4"/>
    <w:rsid w:val="002330D8"/>
    <w:rsid w:val="0023317A"/>
    <w:rsid w:val="002336E0"/>
    <w:rsid w:val="00233E0D"/>
    <w:rsid w:val="00233E9E"/>
    <w:rsid w:val="00233F0E"/>
    <w:rsid w:val="002340A6"/>
    <w:rsid w:val="002341A6"/>
    <w:rsid w:val="0023420D"/>
    <w:rsid w:val="00234521"/>
    <w:rsid w:val="002347BA"/>
    <w:rsid w:val="002348BB"/>
    <w:rsid w:val="00234BFC"/>
    <w:rsid w:val="00234DFF"/>
    <w:rsid w:val="002354AD"/>
    <w:rsid w:val="00235532"/>
    <w:rsid w:val="002355E0"/>
    <w:rsid w:val="0023563A"/>
    <w:rsid w:val="0023567B"/>
    <w:rsid w:val="002359FA"/>
    <w:rsid w:val="00235A5E"/>
    <w:rsid w:val="00235B96"/>
    <w:rsid w:val="00235C30"/>
    <w:rsid w:val="0023619A"/>
    <w:rsid w:val="002366FC"/>
    <w:rsid w:val="00236C27"/>
    <w:rsid w:val="00236E05"/>
    <w:rsid w:val="00236F71"/>
    <w:rsid w:val="0023712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A70"/>
    <w:rsid w:val="00240AAA"/>
    <w:rsid w:val="00240C8E"/>
    <w:rsid w:val="00240D48"/>
    <w:rsid w:val="002413DB"/>
    <w:rsid w:val="002416EB"/>
    <w:rsid w:val="002419A4"/>
    <w:rsid w:val="00241A3C"/>
    <w:rsid w:val="00241B34"/>
    <w:rsid w:val="00241E0A"/>
    <w:rsid w:val="00241EED"/>
    <w:rsid w:val="00241F94"/>
    <w:rsid w:val="0024203B"/>
    <w:rsid w:val="00242155"/>
    <w:rsid w:val="0024227D"/>
    <w:rsid w:val="002422F9"/>
    <w:rsid w:val="002423EF"/>
    <w:rsid w:val="00242561"/>
    <w:rsid w:val="002428A0"/>
    <w:rsid w:val="0024290A"/>
    <w:rsid w:val="002429F6"/>
    <w:rsid w:val="00242A77"/>
    <w:rsid w:val="00242D6E"/>
    <w:rsid w:val="00242E09"/>
    <w:rsid w:val="00242E3C"/>
    <w:rsid w:val="00242E5E"/>
    <w:rsid w:val="0024313F"/>
    <w:rsid w:val="0024314F"/>
    <w:rsid w:val="002434E0"/>
    <w:rsid w:val="00243561"/>
    <w:rsid w:val="00243842"/>
    <w:rsid w:val="00243987"/>
    <w:rsid w:val="00243C14"/>
    <w:rsid w:val="002441B8"/>
    <w:rsid w:val="002442DF"/>
    <w:rsid w:val="002447EB"/>
    <w:rsid w:val="00244844"/>
    <w:rsid w:val="00244994"/>
    <w:rsid w:val="002449CC"/>
    <w:rsid w:val="00244BFF"/>
    <w:rsid w:val="00244D12"/>
    <w:rsid w:val="00244EAA"/>
    <w:rsid w:val="002450F2"/>
    <w:rsid w:val="00245445"/>
    <w:rsid w:val="00245A3F"/>
    <w:rsid w:val="00245D9F"/>
    <w:rsid w:val="002462EF"/>
    <w:rsid w:val="0024636C"/>
    <w:rsid w:val="002463DF"/>
    <w:rsid w:val="002465FE"/>
    <w:rsid w:val="0024665A"/>
    <w:rsid w:val="00246BB0"/>
    <w:rsid w:val="00246F71"/>
    <w:rsid w:val="00247355"/>
    <w:rsid w:val="002473FD"/>
    <w:rsid w:val="002474D7"/>
    <w:rsid w:val="00247825"/>
    <w:rsid w:val="00247896"/>
    <w:rsid w:val="00247899"/>
    <w:rsid w:val="00247909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7DA"/>
    <w:rsid w:val="002508CF"/>
    <w:rsid w:val="002508EA"/>
    <w:rsid w:val="002509CD"/>
    <w:rsid w:val="00250A1A"/>
    <w:rsid w:val="00250A22"/>
    <w:rsid w:val="00250EAE"/>
    <w:rsid w:val="00250FD2"/>
    <w:rsid w:val="00251365"/>
    <w:rsid w:val="00251415"/>
    <w:rsid w:val="0025141B"/>
    <w:rsid w:val="002515E6"/>
    <w:rsid w:val="002517EE"/>
    <w:rsid w:val="00251A28"/>
    <w:rsid w:val="00251D69"/>
    <w:rsid w:val="00251F38"/>
    <w:rsid w:val="0025203A"/>
    <w:rsid w:val="002522B8"/>
    <w:rsid w:val="00252379"/>
    <w:rsid w:val="00252429"/>
    <w:rsid w:val="002524F4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9A5"/>
    <w:rsid w:val="00255BD3"/>
    <w:rsid w:val="00255D5F"/>
    <w:rsid w:val="00255E6F"/>
    <w:rsid w:val="002561D9"/>
    <w:rsid w:val="0025621B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95"/>
    <w:rsid w:val="00257973"/>
    <w:rsid w:val="00257A29"/>
    <w:rsid w:val="00257C51"/>
    <w:rsid w:val="00257D4D"/>
    <w:rsid w:val="00257DC5"/>
    <w:rsid w:val="00257E27"/>
    <w:rsid w:val="00257E51"/>
    <w:rsid w:val="00260030"/>
    <w:rsid w:val="0026043A"/>
    <w:rsid w:val="00260476"/>
    <w:rsid w:val="00260BF0"/>
    <w:rsid w:val="00260E9C"/>
    <w:rsid w:val="0026122D"/>
    <w:rsid w:val="002619C3"/>
    <w:rsid w:val="002619E1"/>
    <w:rsid w:val="00261F8B"/>
    <w:rsid w:val="002620E7"/>
    <w:rsid w:val="00262631"/>
    <w:rsid w:val="00262747"/>
    <w:rsid w:val="002627E7"/>
    <w:rsid w:val="00262954"/>
    <w:rsid w:val="00262A5B"/>
    <w:rsid w:val="00263510"/>
    <w:rsid w:val="00263D53"/>
    <w:rsid w:val="00263F3E"/>
    <w:rsid w:val="002641D5"/>
    <w:rsid w:val="0026451C"/>
    <w:rsid w:val="0026475A"/>
    <w:rsid w:val="00264815"/>
    <w:rsid w:val="00264C9B"/>
    <w:rsid w:val="00264CF8"/>
    <w:rsid w:val="00264D4B"/>
    <w:rsid w:val="00264F5D"/>
    <w:rsid w:val="00264FEE"/>
    <w:rsid w:val="00265631"/>
    <w:rsid w:val="0026596D"/>
    <w:rsid w:val="00265A27"/>
    <w:rsid w:val="00265BBA"/>
    <w:rsid w:val="00265EEE"/>
    <w:rsid w:val="00266324"/>
    <w:rsid w:val="00266535"/>
    <w:rsid w:val="0026687D"/>
    <w:rsid w:val="00266A63"/>
    <w:rsid w:val="00266AF0"/>
    <w:rsid w:val="00266C1C"/>
    <w:rsid w:val="00266C37"/>
    <w:rsid w:val="00266CB0"/>
    <w:rsid w:val="00266FCF"/>
    <w:rsid w:val="0026756D"/>
    <w:rsid w:val="002677A0"/>
    <w:rsid w:val="0026784B"/>
    <w:rsid w:val="00267A99"/>
    <w:rsid w:val="00267AAA"/>
    <w:rsid w:val="00267BF2"/>
    <w:rsid w:val="00270053"/>
    <w:rsid w:val="00270073"/>
    <w:rsid w:val="002700F8"/>
    <w:rsid w:val="00270101"/>
    <w:rsid w:val="00270168"/>
    <w:rsid w:val="002704E8"/>
    <w:rsid w:val="0027059D"/>
    <w:rsid w:val="0027061A"/>
    <w:rsid w:val="00270678"/>
    <w:rsid w:val="0027081D"/>
    <w:rsid w:val="00270E4B"/>
    <w:rsid w:val="00270F4D"/>
    <w:rsid w:val="00271220"/>
    <w:rsid w:val="002714AC"/>
    <w:rsid w:val="00271537"/>
    <w:rsid w:val="00271656"/>
    <w:rsid w:val="002716B2"/>
    <w:rsid w:val="002717AE"/>
    <w:rsid w:val="002718DA"/>
    <w:rsid w:val="00271ED7"/>
    <w:rsid w:val="0027295A"/>
    <w:rsid w:val="00272AA5"/>
    <w:rsid w:val="00272BC4"/>
    <w:rsid w:val="00272E68"/>
    <w:rsid w:val="00272F0B"/>
    <w:rsid w:val="002732D9"/>
    <w:rsid w:val="0027334C"/>
    <w:rsid w:val="00273556"/>
    <w:rsid w:val="002737FF"/>
    <w:rsid w:val="002739FB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5065"/>
    <w:rsid w:val="00275773"/>
    <w:rsid w:val="00275B90"/>
    <w:rsid w:val="00275CC3"/>
    <w:rsid w:val="00275E53"/>
    <w:rsid w:val="00276798"/>
    <w:rsid w:val="002768C4"/>
    <w:rsid w:val="00276C8E"/>
    <w:rsid w:val="002771A3"/>
    <w:rsid w:val="0027747F"/>
    <w:rsid w:val="002774BB"/>
    <w:rsid w:val="002778AF"/>
    <w:rsid w:val="00277C38"/>
    <w:rsid w:val="00277C6A"/>
    <w:rsid w:val="00277CE2"/>
    <w:rsid w:val="00280074"/>
    <w:rsid w:val="0028015D"/>
    <w:rsid w:val="002801C3"/>
    <w:rsid w:val="00280281"/>
    <w:rsid w:val="00280693"/>
    <w:rsid w:val="0028086F"/>
    <w:rsid w:val="00280BAD"/>
    <w:rsid w:val="00280EAB"/>
    <w:rsid w:val="00280F26"/>
    <w:rsid w:val="00280FC3"/>
    <w:rsid w:val="00281113"/>
    <w:rsid w:val="002811F7"/>
    <w:rsid w:val="00281466"/>
    <w:rsid w:val="00281614"/>
    <w:rsid w:val="002817C5"/>
    <w:rsid w:val="002817DB"/>
    <w:rsid w:val="00282133"/>
    <w:rsid w:val="00282303"/>
    <w:rsid w:val="00282309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410B"/>
    <w:rsid w:val="0028420D"/>
    <w:rsid w:val="00284573"/>
    <w:rsid w:val="00284596"/>
    <w:rsid w:val="00284659"/>
    <w:rsid w:val="002846D7"/>
    <w:rsid w:val="0028472C"/>
    <w:rsid w:val="0028475C"/>
    <w:rsid w:val="00284CF9"/>
    <w:rsid w:val="00284FDD"/>
    <w:rsid w:val="00285108"/>
    <w:rsid w:val="0028527B"/>
    <w:rsid w:val="002853A4"/>
    <w:rsid w:val="002854A3"/>
    <w:rsid w:val="00285591"/>
    <w:rsid w:val="002858FC"/>
    <w:rsid w:val="00285A33"/>
    <w:rsid w:val="00285C81"/>
    <w:rsid w:val="00285EE9"/>
    <w:rsid w:val="00286499"/>
    <w:rsid w:val="002864EF"/>
    <w:rsid w:val="00286583"/>
    <w:rsid w:val="00286692"/>
    <w:rsid w:val="002867F1"/>
    <w:rsid w:val="00286B7C"/>
    <w:rsid w:val="00286C1A"/>
    <w:rsid w:val="00286C85"/>
    <w:rsid w:val="0028720F"/>
    <w:rsid w:val="0028748F"/>
    <w:rsid w:val="00287AA9"/>
    <w:rsid w:val="00287AB2"/>
    <w:rsid w:val="00287DA1"/>
    <w:rsid w:val="00287DBF"/>
    <w:rsid w:val="00287EC7"/>
    <w:rsid w:val="00287F5C"/>
    <w:rsid w:val="0029015A"/>
    <w:rsid w:val="00290208"/>
    <w:rsid w:val="0029078D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CD5"/>
    <w:rsid w:val="00291E65"/>
    <w:rsid w:val="00291EB6"/>
    <w:rsid w:val="00291EB8"/>
    <w:rsid w:val="00291F66"/>
    <w:rsid w:val="0029250A"/>
    <w:rsid w:val="00292667"/>
    <w:rsid w:val="00292A84"/>
    <w:rsid w:val="00292E37"/>
    <w:rsid w:val="00293231"/>
    <w:rsid w:val="0029355C"/>
    <w:rsid w:val="0029365D"/>
    <w:rsid w:val="002937DE"/>
    <w:rsid w:val="00293A88"/>
    <w:rsid w:val="00293E57"/>
    <w:rsid w:val="00293EFA"/>
    <w:rsid w:val="00294166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6308"/>
    <w:rsid w:val="00296AB4"/>
    <w:rsid w:val="00296AEB"/>
    <w:rsid w:val="00296B89"/>
    <w:rsid w:val="002972E2"/>
    <w:rsid w:val="00297A34"/>
    <w:rsid w:val="00297BB1"/>
    <w:rsid w:val="00297E46"/>
    <w:rsid w:val="002A008B"/>
    <w:rsid w:val="002A024D"/>
    <w:rsid w:val="002A0423"/>
    <w:rsid w:val="002A0471"/>
    <w:rsid w:val="002A06AB"/>
    <w:rsid w:val="002A07EC"/>
    <w:rsid w:val="002A0A9F"/>
    <w:rsid w:val="002A0B6F"/>
    <w:rsid w:val="002A0F72"/>
    <w:rsid w:val="002A1030"/>
    <w:rsid w:val="002A1389"/>
    <w:rsid w:val="002A14C2"/>
    <w:rsid w:val="002A17DE"/>
    <w:rsid w:val="002A17E5"/>
    <w:rsid w:val="002A1B8E"/>
    <w:rsid w:val="002A1E67"/>
    <w:rsid w:val="002A1E75"/>
    <w:rsid w:val="002A1E9F"/>
    <w:rsid w:val="002A1EC3"/>
    <w:rsid w:val="002A2176"/>
    <w:rsid w:val="002A249D"/>
    <w:rsid w:val="002A2B04"/>
    <w:rsid w:val="002A2B25"/>
    <w:rsid w:val="002A30E2"/>
    <w:rsid w:val="002A310E"/>
    <w:rsid w:val="002A332B"/>
    <w:rsid w:val="002A3715"/>
    <w:rsid w:val="002A3A71"/>
    <w:rsid w:val="002A3BAC"/>
    <w:rsid w:val="002A3C26"/>
    <w:rsid w:val="002A4109"/>
    <w:rsid w:val="002A4698"/>
    <w:rsid w:val="002A4A8D"/>
    <w:rsid w:val="002A4D89"/>
    <w:rsid w:val="002A52AA"/>
    <w:rsid w:val="002A5454"/>
    <w:rsid w:val="002A5471"/>
    <w:rsid w:val="002A5625"/>
    <w:rsid w:val="002A567E"/>
    <w:rsid w:val="002A5966"/>
    <w:rsid w:val="002A5A5C"/>
    <w:rsid w:val="002A5C08"/>
    <w:rsid w:val="002A5DBB"/>
    <w:rsid w:val="002A5E76"/>
    <w:rsid w:val="002A6270"/>
    <w:rsid w:val="002A6397"/>
    <w:rsid w:val="002A64FE"/>
    <w:rsid w:val="002A67B4"/>
    <w:rsid w:val="002A6833"/>
    <w:rsid w:val="002A6BE9"/>
    <w:rsid w:val="002A6C13"/>
    <w:rsid w:val="002A6DC9"/>
    <w:rsid w:val="002A6FAB"/>
    <w:rsid w:val="002A72C1"/>
    <w:rsid w:val="002A747F"/>
    <w:rsid w:val="002A7553"/>
    <w:rsid w:val="002A7694"/>
    <w:rsid w:val="002A7CD1"/>
    <w:rsid w:val="002A7EEE"/>
    <w:rsid w:val="002A7F63"/>
    <w:rsid w:val="002B00A2"/>
    <w:rsid w:val="002B0364"/>
    <w:rsid w:val="002B080C"/>
    <w:rsid w:val="002B08BC"/>
    <w:rsid w:val="002B08F2"/>
    <w:rsid w:val="002B09AC"/>
    <w:rsid w:val="002B0BE1"/>
    <w:rsid w:val="002B0FFE"/>
    <w:rsid w:val="002B131D"/>
    <w:rsid w:val="002B142A"/>
    <w:rsid w:val="002B1725"/>
    <w:rsid w:val="002B1937"/>
    <w:rsid w:val="002B1B30"/>
    <w:rsid w:val="002B1BF8"/>
    <w:rsid w:val="002B1F3F"/>
    <w:rsid w:val="002B21A4"/>
    <w:rsid w:val="002B21E2"/>
    <w:rsid w:val="002B23AE"/>
    <w:rsid w:val="002B2548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D80"/>
    <w:rsid w:val="002B3ECC"/>
    <w:rsid w:val="002B40CD"/>
    <w:rsid w:val="002B412B"/>
    <w:rsid w:val="002B41A4"/>
    <w:rsid w:val="002B449D"/>
    <w:rsid w:val="002B49F4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B63"/>
    <w:rsid w:val="002B7D69"/>
    <w:rsid w:val="002B7E44"/>
    <w:rsid w:val="002C0008"/>
    <w:rsid w:val="002C0052"/>
    <w:rsid w:val="002C014B"/>
    <w:rsid w:val="002C0225"/>
    <w:rsid w:val="002C036A"/>
    <w:rsid w:val="002C080C"/>
    <w:rsid w:val="002C0B90"/>
    <w:rsid w:val="002C0D6D"/>
    <w:rsid w:val="002C1089"/>
    <w:rsid w:val="002C13EC"/>
    <w:rsid w:val="002C1446"/>
    <w:rsid w:val="002C14F6"/>
    <w:rsid w:val="002C16D9"/>
    <w:rsid w:val="002C17FB"/>
    <w:rsid w:val="002C1E42"/>
    <w:rsid w:val="002C223F"/>
    <w:rsid w:val="002C22A9"/>
    <w:rsid w:val="002C251C"/>
    <w:rsid w:val="002C281D"/>
    <w:rsid w:val="002C2B77"/>
    <w:rsid w:val="002C2B90"/>
    <w:rsid w:val="002C308C"/>
    <w:rsid w:val="002C32A3"/>
    <w:rsid w:val="002C35D4"/>
    <w:rsid w:val="002C35EA"/>
    <w:rsid w:val="002C3AD3"/>
    <w:rsid w:val="002C3B88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C40"/>
    <w:rsid w:val="002C6D09"/>
    <w:rsid w:val="002C6D74"/>
    <w:rsid w:val="002C711C"/>
    <w:rsid w:val="002C71E5"/>
    <w:rsid w:val="002C7886"/>
    <w:rsid w:val="002C78C3"/>
    <w:rsid w:val="002C7928"/>
    <w:rsid w:val="002C7FC4"/>
    <w:rsid w:val="002D0049"/>
    <w:rsid w:val="002D0181"/>
    <w:rsid w:val="002D0677"/>
    <w:rsid w:val="002D0697"/>
    <w:rsid w:val="002D0908"/>
    <w:rsid w:val="002D0963"/>
    <w:rsid w:val="002D0966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2226"/>
    <w:rsid w:val="002D24DD"/>
    <w:rsid w:val="002D256D"/>
    <w:rsid w:val="002D25A1"/>
    <w:rsid w:val="002D27DD"/>
    <w:rsid w:val="002D286C"/>
    <w:rsid w:val="002D2910"/>
    <w:rsid w:val="002D2D81"/>
    <w:rsid w:val="002D3135"/>
    <w:rsid w:val="002D3210"/>
    <w:rsid w:val="002D3355"/>
    <w:rsid w:val="002D335B"/>
    <w:rsid w:val="002D3467"/>
    <w:rsid w:val="002D35A3"/>
    <w:rsid w:val="002D3B62"/>
    <w:rsid w:val="002D3CE4"/>
    <w:rsid w:val="002D3EEF"/>
    <w:rsid w:val="002D41F0"/>
    <w:rsid w:val="002D42C9"/>
    <w:rsid w:val="002D43FE"/>
    <w:rsid w:val="002D462F"/>
    <w:rsid w:val="002D49C9"/>
    <w:rsid w:val="002D4AAD"/>
    <w:rsid w:val="002D4BBF"/>
    <w:rsid w:val="002D4C81"/>
    <w:rsid w:val="002D4CA9"/>
    <w:rsid w:val="002D4DD7"/>
    <w:rsid w:val="002D524B"/>
    <w:rsid w:val="002D5639"/>
    <w:rsid w:val="002D56C6"/>
    <w:rsid w:val="002D57F9"/>
    <w:rsid w:val="002D5D55"/>
    <w:rsid w:val="002D62B2"/>
    <w:rsid w:val="002D6569"/>
    <w:rsid w:val="002D6767"/>
    <w:rsid w:val="002D6795"/>
    <w:rsid w:val="002D6797"/>
    <w:rsid w:val="002D6D41"/>
    <w:rsid w:val="002D6D91"/>
    <w:rsid w:val="002D6E35"/>
    <w:rsid w:val="002D7339"/>
    <w:rsid w:val="002D7362"/>
    <w:rsid w:val="002D736F"/>
    <w:rsid w:val="002D757F"/>
    <w:rsid w:val="002D7704"/>
    <w:rsid w:val="002D7CA0"/>
    <w:rsid w:val="002D7CC1"/>
    <w:rsid w:val="002D7D04"/>
    <w:rsid w:val="002D7DE6"/>
    <w:rsid w:val="002D7EEA"/>
    <w:rsid w:val="002E01FC"/>
    <w:rsid w:val="002E0332"/>
    <w:rsid w:val="002E0335"/>
    <w:rsid w:val="002E0D4B"/>
    <w:rsid w:val="002E0D62"/>
    <w:rsid w:val="002E0FF4"/>
    <w:rsid w:val="002E100C"/>
    <w:rsid w:val="002E10F9"/>
    <w:rsid w:val="002E11B6"/>
    <w:rsid w:val="002E11C6"/>
    <w:rsid w:val="002E1424"/>
    <w:rsid w:val="002E1525"/>
    <w:rsid w:val="002E1D42"/>
    <w:rsid w:val="002E1FA5"/>
    <w:rsid w:val="002E2368"/>
    <w:rsid w:val="002E2887"/>
    <w:rsid w:val="002E29ED"/>
    <w:rsid w:val="002E2C57"/>
    <w:rsid w:val="002E2CFD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BE"/>
    <w:rsid w:val="002E49C5"/>
    <w:rsid w:val="002E4C1B"/>
    <w:rsid w:val="002E4CE5"/>
    <w:rsid w:val="002E4E81"/>
    <w:rsid w:val="002E55EC"/>
    <w:rsid w:val="002E56BD"/>
    <w:rsid w:val="002E56D0"/>
    <w:rsid w:val="002E5D88"/>
    <w:rsid w:val="002E5F52"/>
    <w:rsid w:val="002E5F70"/>
    <w:rsid w:val="002E60D4"/>
    <w:rsid w:val="002E6537"/>
    <w:rsid w:val="002E6717"/>
    <w:rsid w:val="002E6887"/>
    <w:rsid w:val="002E6C75"/>
    <w:rsid w:val="002E7438"/>
    <w:rsid w:val="002E74F5"/>
    <w:rsid w:val="002E75C2"/>
    <w:rsid w:val="002E784E"/>
    <w:rsid w:val="002E785E"/>
    <w:rsid w:val="002E7B3E"/>
    <w:rsid w:val="002E7D0F"/>
    <w:rsid w:val="002F00CC"/>
    <w:rsid w:val="002F0338"/>
    <w:rsid w:val="002F0468"/>
    <w:rsid w:val="002F05FF"/>
    <w:rsid w:val="002F0736"/>
    <w:rsid w:val="002F0846"/>
    <w:rsid w:val="002F0948"/>
    <w:rsid w:val="002F0A16"/>
    <w:rsid w:val="002F0BF0"/>
    <w:rsid w:val="002F0CC1"/>
    <w:rsid w:val="002F0FA7"/>
    <w:rsid w:val="002F127E"/>
    <w:rsid w:val="002F13BD"/>
    <w:rsid w:val="002F1607"/>
    <w:rsid w:val="002F17E4"/>
    <w:rsid w:val="002F180E"/>
    <w:rsid w:val="002F1958"/>
    <w:rsid w:val="002F19A2"/>
    <w:rsid w:val="002F1B29"/>
    <w:rsid w:val="002F1E8F"/>
    <w:rsid w:val="002F1ED3"/>
    <w:rsid w:val="002F2322"/>
    <w:rsid w:val="002F2463"/>
    <w:rsid w:val="002F2683"/>
    <w:rsid w:val="002F27BF"/>
    <w:rsid w:val="002F27D2"/>
    <w:rsid w:val="002F2A3E"/>
    <w:rsid w:val="002F2BF1"/>
    <w:rsid w:val="002F2E27"/>
    <w:rsid w:val="002F2E8C"/>
    <w:rsid w:val="002F2F8A"/>
    <w:rsid w:val="002F321B"/>
    <w:rsid w:val="002F3438"/>
    <w:rsid w:val="002F34A2"/>
    <w:rsid w:val="002F3598"/>
    <w:rsid w:val="002F367E"/>
    <w:rsid w:val="002F3F9C"/>
    <w:rsid w:val="002F44B8"/>
    <w:rsid w:val="002F48B2"/>
    <w:rsid w:val="002F5082"/>
    <w:rsid w:val="002F50EA"/>
    <w:rsid w:val="002F552C"/>
    <w:rsid w:val="002F55FD"/>
    <w:rsid w:val="002F56AC"/>
    <w:rsid w:val="002F572F"/>
    <w:rsid w:val="002F5884"/>
    <w:rsid w:val="002F588B"/>
    <w:rsid w:val="002F5999"/>
    <w:rsid w:val="002F5D08"/>
    <w:rsid w:val="002F615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E7"/>
    <w:rsid w:val="002F79C7"/>
    <w:rsid w:val="002F7A75"/>
    <w:rsid w:val="002F7AD4"/>
    <w:rsid w:val="002F7D96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257E"/>
    <w:rsid w:val="003026BE"/>
    <w:rsid w:val="003026FA"/>
    <w:rsid w:val="00302D0C"/>
    <w:rsid w:val="00302D5D"/>
    <w:rsid w:val="00302D6B"/>
    <w:rsid w:val="0030317D"/>
    <w:rsid w:val="0030357B"/>
    <w:rsid w:val="003039A3"/>
    <w:rsid w:val="00303B59"/>
    <w:rsid w:val="00303B86"/>
    <w:rsid w:val="00303F75"/>
    <w:rsid w:val="0030407E"/>
    <w:rsid w:val="003040D1"/>
    <w:rsid w:val="003044E7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B63"/>
    <w:rsid w:val="003073BE"/>
    <w:rsid w:val="00307458"/>
    <w:rsid w:val="0030772E"/>
    <w:rsid w:val="003077D1"/>
    <w:rsid w:val="00307A7F"/>
    <w:rsid w:val="00307BF3"/>
    <w:rsid w:val="00307CF0"/>
    <w:rsid w:val="00307DB2"/>
    <w:rsid w:val="003101FA"/>
    <w:rsid w:val="003105FA"/>
    <w:rsid w:val="00310A19"/>
    <w:rsid w:val="00310D53"/>
    <w:rsid w:val="00311029"/>
    <w:rsid w:val="003110A9"/>
    <w:rsid w:val="00311399"/>
    <w:rsid w:val="0031177C"/>
    <w:rsid w:val="003118D1"/>
    <w:rsid w:val="00311CA3"/>
    <w:rsid w:val="00311E50"/>
    <w:rsid w:val="0031212B"/>
    <w:rsid w:val="00312156"/>
    <w:rsid w:val="00312562"/>
    <w:rsid w:val="0031277E"/>
    <w:rsid w:val="00312EB1"/>
    <w:rsid w:val="00312EE2"/>
    <w:rsid w:val="00312F14"/>
    <w:rsid w:val="00312FC1"/>
    <w:rsid w:val="00313071"/>
    <w:rsid w:val="00313264"/>
    <w:rsid w:val="0031329C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89"/>
    <w:rsid w:val="00314964"/>
    <w:rsid w:val="00314BD9"/>
    <w:rsid w:val="00314BFA"/>
    <w:rsid w:val="00314EF7"/>
    <w:rsid w:val="00315244"/>
    <w:rsid w:val="003153F9"/>
    <w:rsid w:val="0031540C"/>
    <w:rsid w:val="0031592C"/>
    <w:rsid w:val="00315A4C"/>
    <w:rsid w:val="00315C56"/>
    <w:rsid w:val="00315C63"/>
    <w:rsid w:val="00316001"/>
    <w:rsid w:val="003160AA"/>
    <w:rsid w:val="0031619D"/>
    <w:rsid w:val="003164B7"/>
    <w:rsid w:val="003165F9"/>
    <w:rsid w:val="00316773"/>
    <w:rsid w:val="0031699B"/>
    <w:rsid w:val="00316D3E"/>
    <w:rsid w:val="00316E81"/>
    <w:rsid w:val="003172FF"/>
    <w:rsid w:val="003174DC"/>
    <w:rsid w:val="00317B90"/>
    <w:rsid w:val="00317E3D"/>
    <w:rsid w:val="00320018"/>
    <w:rsid w:val="003207B4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A35"/>
    <w:rsid w:val="00321B32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4AC"/>
    <w:rsid w:val="00325715"/>
    <w:rsid w:val="003258AD"/>
    <w:rsid w:val="00325A7E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49"/>
    <w:rsid w:val="003301D1"/>
    <w:rsid w:val="00330267"/>
    <w:rsid w:val="00330688"/>
    <w:rsid w:val="003309FE"/>
    <w:rsid w:val="00330BC7"/>
    <w:rsid w:val="00330BE6"/>
    <w:rsid w:val="00330DDB"/>
    <w:rsid w:val="003312A5"/>
    <w:rsid w:val="003315EE"/>
    <w:rsid w:val="0033188A"/>
    <w:rsid w:val="00331A02"/>
    <w:rsid w:val="00331CAB"/>
    <w:rsid w:val="00331D8F"/>
    <w:rsid w:val="00331DD0"/>
    <w:rsid w:val="00331E8A"/>
    <w:rsid w:val="00332559"/>
    <w:rsid w:val="003325B0"/>
    <w:rsid w:val="00333246"/>
    <w:rsid w:val="003334F0"/>
    <w:rsid w:val="00333776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C4C"/>
    <w:rsid w:val="00334C53"/>
    <w:rsid w:val="00334D36"/>
    <w:rsid w:val="00334E62"/>
    <w:rsid w:val="00335927"/>
    <w:rsid w:val="0033595D"/>
    <w:rsid w:val="003359E8"/>
    <w:rsid w:val="003359FA"/>
    <w:rsid w:val="00335A38"/>
    <w:rsid w:val="003360DD"/>
    <w:rsid w:val="0033622D"/>
    <w:rsid w:val="00336378"/>
    <w:rsid w:val="003366EE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44A"/>
    <w:rsid w:val="00337663"/>
    <w:rsid w:val="00337A2A"/>
    <w:rsid w:val="00337ACB"/>
    <w:rsid w:val="00337DD4"/>
    <w:rsid w:val="00337DEE"/>
    <w:rsid w:val="00337E2C"/>
    <w:rsid w:val="0034002F"/>
    <w:rsid w:val="00340087"/>
    <w:rsid w:val="0034012D"/>
    <w:rsid w:val="0034027B"/>
    <w:rsid w:val="00340920"/>
    <w:rsid w:val="00340B00"/>
    <w:rsid w:val="00341427"/>
    <w:rsid w:val="0034143E"/>
    <w:rsid w:val="00341A08"/>
    <w:rsid w:val="00341C94"/>
    <w:rsid w:val="00341EBF"/>
    <w:rsid w:val="00341F3A"/>
    <w:rsid w:val="0034215D"/>
    <w:rsid w:val="003424ED"/>
    <w:rsid w:val="003425D5"/>
    <w:rsid w:val="003425ED"/>
    <w:rsid w:val="003427D3"/>
    <w:rsid w:val="003429D6"/>
    <w:rsid w:val="00342A90"/>
    <w:rsid w:val="00342C35"/>
    <w:rsid w:val="00342DE2"/>
    <w:rsid w:val="00342F9E"/>
    <w:rsid w:val="00343159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C4F"/>
    <w:rsid w:val="00344ECD"/>
    <w:rsid w:val="003452FE"/>
    <w:rsid w:val="003455C2"/>
    <w:rsid w:val="003456B4"/>
    <w:rsid w:val="003456CD"/>
    <w:rsid w:val="00345823"/>
    <w:rsid w:val="00345B78"/>
    <w:rsid w:val="00345D9B"/>
    <w:rsid w:val="00345DC7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D8D"/>
    <w:rsid w:val="00347FD9"/>
    <w:rsid w:val="00350310"/>
    <w:rsid w:val="003503F6"/>
    <w:rsid w:val="0035041A"/>
    <w:rsid w:val="00350463"/>
    <w:rsid w:val="003504F2"/>
    <w:rsid w:val="00350B23"/>
    <w:rsid w:val="00350B51"/>
    <w:rsid w:val="00350E55"/>
    <w:rsid w:val="00350F44"/>
    <w:rsid w:val="0035105F"/>
    <w:rsid w:val="003510F0"/>
    <w:rsid w:val="0035111A"/>
    <w:rsid w:val="0035119C"/>
    <w:rsid w:val="003515E6"/>
    <w:rsid w:val="003517CA"/>
    <w:rsid w:val="00351BD8"/>
    <w:rsid w:val="00351F51"/>
    <w:rsid w:val="003521F1"/>
    <w:rsid w:val="0035222A"/>
    <w:rsid w:val="00352656"/>
    <w:rsid w:val="003527BE"/>
    <w:rsid w:val="003528D3"/>
    <w:rsid w:val="003529F4"/>
    <w:rsid w:val="00352A40"/>
    <w:rsid w:val="00352D0B"/>
    <w:rsid w:val="00352D23"/>
    <w:rsid w:val="00353030"/>
    <w:rsid w:val="00353174"/>
    <w:rsid w:val="0035324B"/>
    <w:rsid w:val="003532FC"/>
    <w:rsid w:val="00353371"/>
    <w:rsid w:val="003533EF"/>
    <w:rsid w:val="00353416"/>
    <w:rsid w:val="00353452"/>
    <w:rsid w:val="003535B9"/>
    <w:rsid w:val="003537A0"/>
    <w:rsid w:val="003538CD"/>
    <w:rsid w:val="00353A04"/>
    <w:rsid w:val="00354066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6068"/>
    <w:rsid w:val="003566BB"/>
    <w:rsid w:val="00356B3F"/>
    <w:rsid w:val="00356CFA"/>
    <w:rsid w:val="00357146"/>
    <w:rsid w:val="003571EC"/>
    <w:rsid w:val="00357292"/>
    <w:rsid w:val="003573AE"/>
    <w:rsid w:val="003573B5"/>
    <w:rsid w:val="00357781"/>
    <w:rsid w:val="003577F2"/>
    <w:rsid w:val="00357B6C"/>
    <w:rsid w:val="00360231"/>
    <w:rsid w:val="0036028E"/>
    <w:rsid w:val="003604AA"/>
    <w:rsid w:val="003605C8"/>
    <w:rsid w:val="00360AC5"/>
    <w:rsid w:val="0036112F"/>
    <w:rsid w:val="003611A2"/>
    <w:rsid w:val="003615F5"/>
    <w:rsid w:val="00361AB2"/>
    <w:rsid w:val="00361CAE"/>
    <w:rsid w:val="00362079"/>
    <w:rsid w:val="003622D9"/>
    <w:rsid w:val="003624D3"/>
    <w:rsid w:val="00362686"/>
    <w:rsid w:val="00363015"/>
    <w:rsid w:val="00363210"/>
    <w:rsid w:val="003633FC"/>
    <w:rsid w:val="003635A4"/>
    <w:rsid w:val="003638E3"/>
    <w:rsid w:val="0036450C"/>
    <w:rsid w:val="0036472C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614E"/>
    <w:rsid w:val="00366298"/>
    <w:rsid w:val="0036629F"/>
    <w:rsid w:val="003663B4"/>
    <w:rsid w:val="003664C3"/>
    <w:rsid w:val="003665C8"/>
    <w:rsid w:val="003668A3"/>
    <w:rsid w:val="003668C5"/>
    <w:rsid w:val="00366DB7"/>
    <w:rsid w:val="00366ED3"/>
    <w:rsid w:val="00366EE4"/>
    <w:rsid w:val="003672EA"/>
    <w:rsid w:val="003673E6"/>
    <w:rsid w:val="0036746B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8D8"/>
    <w:rsid w:val="00370A7D"/>
    <w:rsid w:val="00370DAD"/>
    <w:rsid w:val="00371076"/>
    <w:rsid w:val="003710AA"/>
    <w:rsid w:val="0037136D"/>
    <w:rsid w:val="00371672"/>
    <w:rsid w:val="0037198D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8"/>
    <w:rsid w:val="00372563"/>
    <w:rsid w:val="003728FE"/>
    <w:rsid w:val="00372A8C"/>
    <w:rsid w:val="00372C4C"/>
    <w:rsid w:val="00372D94"/>
    <w:rsid w:val="00372DF2"/>
    <w:rsid w:val="00372E8D"/>
    <w:rsid w:val="00373021"/>
    <w:rsid w:val="00373108"/>
    <w:rsid w:val="00373244"/>
    <w:rsid w:val="003733AE"/>
    <w:rsid w:val="003733B6"/>
    <w:rsid w:val="003733FF"/>
    <w:rsid w:val="0037364E"/>
    <w:rsid w:val="003736BE"/>
    <w:rsid w:val="00373DAD"/>
    <w:rsid w:val="00373E17"/>
    <w:rsid w:val="00373F28"/>
    <w:rsid w:val="00374010"/>
    <w:rsid w:val="003742BF"/>
    <w:rsid w:val="003744BC"/>
    <w:rsid w:val="003746CB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509"/>
    <w:rsid w:val="003759CF"/>
    <w:rsid w:val="00375C55"/>
    <w:rsid w:val="00375E4E"/>
    <w:rsid w:val="00376070"/>
    <w:rsid w:val="00376081"/>
    <w:rsid w:val="00376133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C3"/>
    <w:rsid w:val="0037715E"/>
    <w:rsid w:val="003771EA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AE"/>
    <w:rsid w:val="003816C1"/>
    <w:rsid w:val="00381724"/>
    <w:rsid w:val="0038183A"/>
    <w:rsid w:val="00381D6D"/>
    <w:rsid w:val="00382022"/>
    <w:rsid w:val="003822FA"/>
    <w:rsid w:val="00382402"/>
    <w:rsid w:val="003825BD"/>
    <w:rsid w:val="003825E6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4189"/>
    <w:rsid w:val="003845FA"/>
    <w:rsid w:val="00384A35"/>
    <w:rsid w:val="00384BEE"/>
    <w:rsid w:val="00384E10"/>
    <w:rsid w:val="0038529B"/>
    <w:rsid w:val="003854BA"/>
    <w:rsid w:val="003857D3"/>
    <w:rsid w:val="003857E9"/>
    <w:rsid w:val="0038585B"/>
    <w:rsid w:val="00385E17"/>
    <w:rsid w:val="00385EC4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C5F"/>
    <w:rsid w:val="00387249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DE"/>
    <w:rsid w:val="003941C4"/>
    <w:rsid w:val="003945C0"/>
    <w:rsid w:val="00394894"/>
    <w:rsid w:val="00394B7F"/>
    <w:rsid w:val="00394C2D"/>
    <w:rsid w:val="00394F26"/>
    <w:rsid w:val="003956E0"/>
    <w:rsid w:val="003958C5"/>
    <w:rsid w:val="003959D2"/>
    <w:rsid w:val="0039604F"/>
    <w:rsid w:val="0039679E"/>
    <w:rsid w:val="00396A8E"/>
    <w:rsid w:val="00396E0C"/>
    <w:rsid w:val="0039722D"/>
    <w:rsid w:val="0039729A"/>
    <w:rsid w:val="00397BB1"/>
    <w:rsid w:val="00397EC7"/>
    <w:rsid w:val="003A049C"/>
    <w:rsid w:val="003A0835"/>
    <w:rsid w:val="003A0842"/>
    <w:rsid w:val="003A0A7A"/>
    <w:rsid w:val="003A0FB0"/>
    <w:rsid w:val="003A12D2"/>
    <w:rsid w:val="003A1BE1"/>
    <w:rsid w:val="003A204B"/>
    <w:rsid w:val="003A2164"/>
    <w:rsid w:val="003A2283"/>
    <w:rsid w:val="003A2376"/>
    <w:rsid w:val="003A29A3"/>
    <w:rsid w:val="003A2A3E"/>
    <w:rsid w:val="003A2BED"/>
    <w:rsid w:val="003A2D2C"/>
    <w:rsid w:val="003A2DAC"/>
    <w:rsid w:val="003A2EF2"/>
    <w:rsid w:val="003A30FA"/>
    <w:rsid w:val="003A32BA"/>
    <w:rsid w:val="003A3364"/>
    <w:rsid w:val="003A349E"/>
    <w:rsid w:val="003A3664"/>
    <w:rsid w:val="003A36C9"/>
    <w:rsid w:val="003A3933"/>
    <w:rsid w:val="003A3B57"/>
    <w:rsid w:val="003A47E2"/>
    <w:rsid w:val="003A4B4E"/>
    <w:rsid w:val="003A4EDA"/>
    <w:rsid w:val="003A4EE8"/>
    <w:rsid w:val="003A539E"/>
    <w:rsid w:val="003A53B6"/>
    <w:rsid w:val="003A5402"/>
    <w:rsid w:val="003A540D"/>
    <w:rsid w:val="003A570B"/>
    <w:rsid w:val="003A57AD"/>
    <w:rsid w:val="003A58E5"/>
    <w:rsid w:val="003A5E00"/>
    <w:rsid w:val="003A6312"/>
    <w:rsid w:val="003A648C"/>
    <w:rsid w:val="003A64A6"/>
    <w:rsid w:val="003A64BD"/>
    <w:rsid w:val="003A650F"/>
    <w:rsid w:val="003A65F6"/>
    <w:rsid w:val="003A672E"/>
    <w:rsid w:val="003A69D0"/>
    <w:rsid w:val="003A6B49"/>
    <w:rsid w:val="003A6E9D"/>
    <w:rsid w:val="003A73BE"/>
    <w:rsid w:val="003A74A0"/>
    <w:rsid w:val="003A798C"/>
    <w:rsid w:val="003A79F9"/>
    <w:rsid w:val="003A7A64"/>
    <w:rsid w:val="003A7AD9"/>
    <w:rsid w:val="003A7C4A"/>
    <w:rsid w:val="003A7DAA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AC"/>
    <w:rsid w:val="003B1E3C"/>
    <w:rsid w:val="003B1F9D"/>
    <w:rsid w:val="003B21DE"/>
    <w:rsid w:val="003B2724"/>
    <w:rsid w:val="003B2813"/>
    <w:rsid w:val="003B2E54"/>
    <w:rsid w:val="003B2EF9"/>
    <w:rsid w:val="003B3074"/>
    <w:rsid w:val="003B347D"/>
    <w:rsid w:val="003B399F"/>
    <w:rsid w:val="003B3B17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61C7"/>
    <w:rsid w:val="003B6294"/>
    <w:rsid w:val="003B64CC"/>
    <w:rsid w:val="003B656B"/>
    <w:rsid w:val="003B65E7"/>
    <w:rsid w:val="003B6712"/>
    <w:rsid w:val="003B7233"/>
    <w:rsid w:val="003B748F"/>
    <w:rsid w:val="003B76EE"/>
    <w:rsid w:val="003B7737"/>
    <w:rsid w:val="003B7841"/>
    <w:rsid w:val="003B79B0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168"/>
    <w:rsid w:val="003C1286"/>
    <w:rsid w:val="003C1602"/>
    <w:rsid w:val="003C1C33"/>
    <w:rsid w:val="003C1C82"/>
    <w:rsid w:val="003C1CDC"/>
    <w:rsid w:val="003C2039"/>
    <w:rsid w:val="003C2325"/>
    <w:rsid w:val="003C2A28"/>
    <w:rsid w:val="003C2CB8"/>
    <w:rsid w:val="003C2D03"/>
    <w:rsid w:val="003C2EB2"/>
    <w:rsid w:val="003C3163"/>
    <w:rsid w:val="003C326F"/>
    <w:rsid w:val="003C362F"/>
    <w:rsid w:val="003C3865"/>
    <w:rsid w:val="003C3AA1"/>
    <w:rsid w:val="003C3B01"/>
    <w:rsid w:val="003C3CC1"/>
    <w:rsid w:val="003C3E77"/>
    <w:rsid w:val="003C3F51"/>
    <w:rsid w:val="003C41B7"/>
    <w:rsid w:val="003C4591"/>
    <w:rsid w:val="003C4A47"/>
    <w:rsid w:val="003C4C80"/>
    <w:rsid w:val="003C4D2C"/>
    <w:rsid w:val="003C4D44"/>
    <w:rsid w:val="003C519F"/>
    <w:rsid w:val="003C545A"/>
    <w:rsid w:val="003C5492"/>
    <w:rsid w:val="003C568E"/>
    <w:rsid w:val="003C5A79"/>
    <w:rsid w:val="003C650B"/>
    <w:rsid w:val="003C6791"/>
    <w:rsid w:val="003C6852"/>
    <w:rsid w:val="003C68B7"/>
    <w:rsid w:val="003C72B7"/>
    <w:rsid w:val="003C7652"/>
    <w:rsid w:val="003C7BA3"/>
    <w:rsid w:val="003D0123"/>
    <w:rsid w:val="003D0171"/>
    <w:rsid w:val="003D07B3"/>
    <w:rsid w:val="003D08CA"/>
    <w:rsid w:val="003D0AF7"/>
    <w:rsid w:val="003D0BF4"/>
    <w:rsid w:val="003D107D"/>
    <w:rsid w:val="003D1262"/>
    <w:rsid w:val="003D13E6"/>
    <w:rsid w:val="003D1488"/>
    <w:rsid w:val="003D172D"/>
    <w:rsid w:val="003D174A"/>
    <w:rsid w:val="003D1768"/>
    <w:rsid w:val="003D1DB5"/>
    <w:rsid w:val="003D213E"/>
    <w:rsid w:val="003D2166"/>
    <w:rsid w:val="003D22C2"/>
    <w:rsid w:val="003D2388"/>
    <w:rsid w:val="003D2527"/>
    <w:rsid w:val="003D26CF"/>
    <w:rsid w:val="003D27A9"/>
    <w:rsid w:val="003D2840"/>
    <w:rsid w:val="003D295A"/>
    <w:rsid w:val="003D2B27"/>
    <w:rsid w:val="003D2BAC"/>
    <w:rsid w:val="003D2E7C"/>
    <w:rsid w:val="003D30F8"/>
    <w:rsid w:val="003D31DD"/>
    <w:rsid w:val="003D3228"/>
    <w:rsid w:val="003D355B"/>
    <w:rsid w:val="003D35E4"/>
    <w:rsid w:val="003D3695"/>
    <w:rsid w:val="003D3DC5"/>
    <w:rsid w:val="003D3F8D"/>
    <w:rsid w:val="003D41E8"/>
    <w:rsid w:val="003D433E"/>
    <w:rsid w:val="003D45F8"/>
    <w:rsid w:val="003D489D"/>
    <w:rsid w:val="003D4BB8"/>
    <w:rsid w:val="003D4D5F"/>
    <w:rsid w:val="003D522A"/>
    <w:rsid w:val="003D544E"/>
    <w:rsid w:val="003D547A"/>
    <w:rsid w:val="003D558D"/>
    <w:rsid w:val="003D5A38"/>
    <w:rsid w:val="003D5FA3"/>
    <w:rsid w:val="003D6275"/>
    <w:rsid w:val="003D6325"/>
    <w:rsid w:val="003D66E5"/>
    <w:rsid w:val="003D67B7"/>
    <w:rsid w:val="003D6E86"/>
    <w:rsid w:val="003D73BD"/>
    <w:rsid w:val="003D76F6"/>
    <w:rsid w:val="003D7AE0"/>
    <w:rsid w:val="003D7D4E"/>
    <w:rsid w:val="003E0B31"/>
    <w:rsid w:val="003E0DAE"/>
    <w:rsid w:val="003E0DC5"/>
    <w:rsid w:val="003E13AD"/>
    <w:rsid w:val="003E1843"/>
    <w:rsid w:val="003E1B16"/>
    <w:rsid w:val="003E223B"/>
    <w:rsid w:val="003E23F4"/>
    <w:rsid w:val="003E24F1"/>
    <w:rsid w:val="003E2B15"/>
    <w:rsid w:val="003E2E5B"/>
    <w:rsid w:val="003E2EA1"/>
    <w:rsid w:val="003E3494"/>
    <w:rsid w:val="003E37BD"/>
    <w:rsid w:val="003E3BF0"/>
    <w:rsid w:val="003E428D"/>
    <w:rsid w:val="003E4366"/>
    <w:rsid w:val="003E43B0"/>
    <w:rsid w:val="003E43C2"/>
    <w:rsid w:val="003E4502"/>
    <w:rsid w:val="003E461F"/>
    <w:rsid w:val="003E472A"/>
    <w:rsid w:val="003E48EC"/>
    <w:rsid w:val="003E4A2C"/>
    <w:rsid w:val="003E4A42"/>
    <w:rsid w:val="003E4CC8"/>
    <w:rsid w:val="003E4EED"/>
    <w:rsid w:val="003E4F27"/>
    <w:rsid w:val="003E50E4"/>
    <w:rsid w:val="003E52A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7075"/>
    <w:rsid w:val="003E7159"/>
    <w:rsid w:val="003E71C1"/>
    <w:rsid w:val="003E7504"/>
    <w:rsid w:val="003E7895"/>
    <w:rsid w:val="003F00C5"/>
    <w:rsid w:val="003F0203"/>
    <w:rsid w:val="003F0822"/>
    <w:rsid w:val="003F0B2D"/>
    <w:rsid w:val="003F0BA0"/>
    <w:rsid w:val="003F0DE5"/>
    <w:rsid w:val="003F0EAA"/>
    <w:rsid w:val="003F18BE"/>
    <w:rsid w:val="003F1A3D"/>
    <w:rsid w:val="003F1A83"/>
    <w:rsid w:val="003F1DC0"/>
    <w:rsid w:val="003F1DC4"/>
    <w:rsid w:val="003F2131"/>
    <w:rsid w:val="003F21A2"/>
    <w:rsid w:val="003F223C"/>
    <w:rsid w:val="003F26DF"/>
    <w:rsid w:val="003F2787"/>
    <w:rsid w:val="003F2836"/>
    <w:rsid w:val="003F2934"/>
    <w:rsid w:val="003F2A79"/>
    <w:rsid w:val="003F2B13"/>
    <w:rsid w:val="003F3138"/>
    <w:rsid w:val="003F328B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81B"/>
    <w:rsid w:val="003F493E"/>
    <w:rsid w:val="003F510B"/>
    <w:rsid w:val="003F5242"/>
    <w:rsid w:val="003F530B"/>
    <w:rsid w:val="003F53F5"/>
    <w:rsid w:val="003F58B2"/>
    <w:rsid w:val="003F58F7"/>
    <w:rsid w:val="003F5B1F"/>
    <w:rsid w:val="003F5F5F"/>
    <w:rsid w:val="003F609A"/>
    <w:rsid w:val="003F614E"/>
    <w:rsid w:val="003F621A"/>
    <w:rsid w:val="003F6312"/>
    <w:rsid w:val="003F63CB"/>
    <w:rsid w:val="003F6999"/>
    <w:rsid w:val="003F6C3F"/>
    <w:rsid w:val="003F6CAF"/>
    <w:rsid w:val="003F6ED7"/>
    <w:rsid w:val="003F70F2"/>
    <w:rsid w:val="003F7108"/>
    <w:rsid w:val="003F7191"/>
    <w:rsid w:val="003F728A"/>
    <w:rsid w:val="003F7645"/>
    <w:rsid w:val="003F789F"/>
    <w:rsid w:val="003F7D00"/>
    <w:rsid w:val="003F7EEB"/>
    <w:rsid w:val="003F7F7A"/>
    <w:rsid w:val="00400800"/>
    <w:rsid w:val="00400A85"/>
    <w:rsid w:val="00400B4F"/>
    <w:rsid w:val="00400C8D"/>
    <w:rsid w:val="00401035"/>
    <w:rsid w:val="00401618"/>
    <w:rsid w:val="004017F6"/>
    <w:rsid w:val="00401807"/>
    <w:rsid w:val="00401B7A"/>
    <w:rsid w:val="00401D5D"/>
    <w:rsid w:val="00401EF8"/>
    <w:rsid w:val="00401FE4"/>
    <w:rsid w:val="004022EF"/>
    <w:rsid w:val="00402797"/>
    <w:rsid w:val="0040312E"/>
    <w:rsid w:val="004031A2"/>
    <w:rsid w:val="004031BE"/>
    <w:rsid w:val="004033C5"/>
    <w:rsid w:val="004033FD"/>
    <w:rsid w:val="004035D0"/>
    <w:rsid w:val="004037C2"/>
    <w:rsid w:val="00403C93"/>
    <w:rsid w:val="00403E0B"/>
    <w:rsid w:val="00404042"/>
    <w:rsid w:val="00404141"/>
    <w:rsid w:val="00404200"/>
    <w:rsid w:val="00404693"/>
    <w:rsid w:val="00405037"/>
    <w:rsid w:val="004051AB"/>
    <w:rsid w:val="004055A8"/>
    <w:rsid w:val="00405963"/>
    <w:rsid w:val="00405AB3"/>
    <w:rsid w:val="004061B3"/>
    <w:rsid w:val="0040636C"/>
    <w:rsid w:val="004064B7"/>
    <w:rsid w:val="004064C7"/>
    <w:rsid w:val="00406710"/>
    <w:rsid w:val="00406A16"/>
    <w:rsid w:val="00406A88"/>
    <w:rsid w:val="00406F8B"/>
    <w:rsid w:val="0040735F"/>
    <w:rsid w:val="00407411"/>
    <w:rsid w:val="00407501"/>
    <w:rsid w:val="00407778"/>
    <w:rsid w:val="00410107"/>
    <w:rsid w:val="004101AE"/>
    <w:rsid w:val="00410216"/>
    <w:rsid w:val="00410261"/>
    <w:rsid w:val="00410363"/>
    <w:rsid w:val="004103EF"/>
    <w:rsid w:val="0041124D"/>
    <w:rsid w:val="00411298"/>
    <w:rsid w:val="004113D2"/>
    <w:rsid w:val="00411906"/>
    <w:rsid w:val="0041195B"/>
    <w:rsid w:val="004119CA"/>
    <w:rsid w:val="00411B6F"/>
    <w:rsid w:val="00411D62"/>
    <w:rsid w:val="00411D78"/>
    <w:rsid w:val="00411E46"/>
    <w:rsid w:val="00412102"/>
    <w:rsid w:val="0041242B"/>
    <w:rsid w:val="0041283E"/>
    <w:rsid w:val="00412924"/>
    <w:rsid w:val="00412B19"/>
    <w:rsid w:val="00412DD4"/>
    <w:rsid w:val="00412E0D"/>
    <w:rsid w:val="0041312C"/>
    <w:rsid w:val="004133BB"/>
    <w:rsid w:val="0041362B"/>
    <w:rsid w:val="00413A1F"/>
    <w:rsid w:val="00413A48"/>
    <w:rsid w:val="00413DC2"/>
    <w:rsid w:val="0041446B"/>
    <w:rsid w:val="0041463F"/>
    <w:rsid w:val="004149F3"/>
    <w:rsid w:val="00414A74"/>
    <w:rsid w:val="00414BC6"/>
    <w:rsid w:val="00414D8F"/>
    <w:rsid w:val="00414DC9"/>
    <w:rsid w:val="004150D2"/>
    <w:rsid w:val="00415147"/>
    <w:rsid w:val="004152DC"/>
    <w:rsid w:val="00415AD8"/>
    <w:rsid w:val="00415B73"/>
    <w:rsid w:val="00415BF5"/>
    <w:rsid w:val="00416711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EB9"/>
    <w:rsid w:val="00420370"/>
    <w:rsid w:val="00420406"/>
    <w:rsid w:val="004206FE"/>
    <w:rsid w:val="00420B07"/>
    <w:rsid w:val="00420B22"/>
    <w:rsid w:val="00420B24"/>
    <w:rsid w:val="00420C69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D4"/>
    <w:rsid w:val="00425D04"/>
    <w:rsid w:val="0042634D"/>
    <w:rsid w:val="00426478"/>
    <w:rsid w:val="0042674E"/>
    <w:rsid w:val="00426CB0"/>
    <w:rsid w:val="00426E8E"/>
    <w:rsid w:val="00427182"/>
    <w:rsid w:val="004271CE"/>
    <w:rsid w:val="004278F4"/>
    <w:rsid w:val="00427AD4"/>
    <w:rsid w:val="00427D1C"/>
    <w:rsid w:val="00427D85"/>
    <w:rsid w:val="0043026C"/>
    <w:rsid w:val="004303F0"/>
    <w:rsid w:val="00430CAE"/>
    <w:rsid w:val="00430D55"/>
    <w:rsid w:val="00430E2F"/>
    <w:rsid w:val="0043118D"/>
    <w:rsid w:val="00431507"/>
    <w:rsid w:val="00431914"/>
    <w:rsid w:val="0043193F"/>
    <w:rsid w:val="00431C3D"/>
    <w:rsid w:val="00431CE9"/>
    <w:rsid w:val="00432399"/>
    <w:rsid w:val="00432872"/>
    <w:rsid w:val="00432B03"/>
    <w:rsid w:val="00432BDB"/>
    <w:rsid w:val="00433172"/>
    <w:rsid w:val="0043329B"/>
    <w:rsid w:val="00433362"/>
    <w:rsid w:val="004333C3"/>
    <w:rsid w:val="004335CB"/>
    <w:rsid w:val="0043363B"/>
    <w:rsid w:val="00433646"/>
    <w:rsid w:val="00433714"/>
    <w:rsid w:val="00433975"/>
    <w:rsid w:val="004339E4"/>
    <w:rsid w:val="004347DF"/>
    <w:rsid w:val="00434BAB"/>
    <w:rsid w:val="00434BDB"/>
    <w:rsid w:val="00434C15"/>
    <w:rsid w:val="00434F0A"/>
    <w:rsid w:val="00435334"/>
    <w:rsid w:val="0043571C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707D"/>
    <w:rsid w:val="004370AF"/>
    <w:rsid w:val="004372F2"/>
    <w:rsid w:val="0043744A"/>
    <w:rsid w:val="00437704"/>
    <w:rsid w:val="00437A61"/>
    <w:rsid w:val="00437E3E"/>
    <w:rsid w:val="00440164"/>
    <w:rsid w:val="00440590"/>
    <w:rsid w:val="004405D1"/>
    <w:rsid w:val="00440D1C"/>
    <w:rsid w:val="00440DDD"/>
    <w:rsid w:val="00440ED0"/>
    <w:rsid w:val="00441086"/>
    <w:rsid w:val="004411C4"/>
    <w:rsid w:val="0044126C"/>
    <w:rsid w:val="00441344"/>
    <w:rsid w:val="004414E1"/>
    <w:rsid w:val="00441760"/>
    <w:rsid w:val="00441822"/>
    <w:rsid w:val="00441FB2"/>
    <w:rsid w:val="00442241"/>
    <w:rsid w:val="0044232F"/>
    <w:rsid w:val="004425D5"/>
    <w:rsid w:val="00442690"/>
    <w:rsid w:val="00442A55"/>
    <w:rsid w:val="00442E43"/>
    <w:rsid w:val="00443D2D"/>
    <w:rsid w:val="0044449C"/>
    <w:rsid w:val="004444F7"/>
    <w:rsid w:val="00444C4E"/>
    <w:rsid w:val="0044505C"/>
    <w:rsid w:val="00445119"/>
    <w:rsid w:val="004453FC"/>
    <w:rsid w:val="0044562F"/>
    <w:rsid w:val="004457D5"/>
    <w:rsid w:val="00445948"/>
    <w:rsid w:val="00445DE7"/>
    <w:rsid w:val="0044607A"/>
    <w:rsid w:val="004462DB"/>
    <w:rsid w:val="0044657F"/>
    <w:rsid w:val="0044662B"/>
    <w:rsid w:val="004472DA"/>
    <w:rsid w:val="0044748C"/>
    <w:rsid w:val="00447A56"/>
    <w:rsid w:val="00447B14"/>
    <w:rsid w:val="00450100"/>
    <w:rsid w:val="004506D5"/>
    <w:rsid w:val="004506DF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A2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F3E"/>
    <w:rsid w:val="004555A0"/>
    <w:rsid w:val="004558D9"/>
    <w:rsid w:val="00455B92"/>
    <w:rsid w:val="00455C4F"/>
    <w:rsid w:val="00455D94"/>
    <w:rsid w:val="00455ED4"/>
    <w:rsid w:val="00455FA3"/>
    <w:rsid w:val="004563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76F"/>
    <w:rsid w:val="004609AA"/>
    <w:rsid w:val="004609D8"/>
    <w:rsid w:val="00460DED"/>
    <w:rsid w:val="004612A6"/>
    <w:rsid w:val="0046141E"/>
    <w:rsid w:val="004619C7"/>
    <w:rsid w:val="00461D2F"/>
    <w:rsid w:val="00461D4E"/>
    <w:rsid w:val="00461D77"/>
    <w:rsid w:val="00461F4E"/>
    <w:rsid w:val="00462113"/>
    <w:rsid w:val="00462418"/>
    <w:rsid w:val="00462498"/>
    <w:rsid w:val="004625BB"/>
    <w:rsid w:val="0046270C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FA7"/>
    <w:rsid w:val="00465FDE"/>
    <w:rsid w:val="00466146"/>
    <w:rsid w:val="00466492"/>
    <w:rsid w:val="00466524"/>
    <w:rsid w:val="00466600"/>
    <w:rsid w:val="00466639"/>
    <w:rsid w:val="00466870"/>
    <w:rsid w:val="00466DBA"/>
    <w:rsid w:val="00467916"/>
    <w:rsid w:val="004679CB"/>
    <w:rsid w:val="00467D44"/>
    <w:rsid w:val="00467F5F"/>
    <w:rsid w:val="00470007"/>
    <w:rsid w:val="00470124"/>
    <w:rsid w:val="00470205"/>
    <w:rsid w:val="004707DE"/>
    <w:rsid w:val="00470AEE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F16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5593"/>
    <w:rsid w:val="004755BA"/>
    <w:rsid w:val="004755EE"/>
    <w:rsid w:val="00475DB3"/>
    <w:rsid w:val="0047615A"/>
    <w:rsid w:val="0047618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959"/>
    <w:rsid w:val="00481C76"/>
    <w:rsid w:val="00481C97"/>
    <w:rsid w:val="00481F0A"/>
    <w:rsid w:val="00482105"/>
    <w:rsid w:val="004822F4"/>
    <w:rsid w:val="00482784"/>
    <w:rsid w:val="00482804"/>
    <w:rsid w:val="00482B93"/>
    <w:rsid w:val="00482D78"/>
    <w:rsid w:val="00482F76"/>
    <w:rsid w:val="00483287"/>
    <w:rsid w:val="004834ED"/>
    <w:rsid w:val="00483630"/>
    <w:rsid w:val="00483B5B"/>
    <w:rsid w:val="00483E00"/>
    <w:rsid w:val="00484021"/>
    <w:rsid w:val="004840B2"/>
    <w:rsid w:val="0048449B"/>
    <w:rsid w:val="004847FE"/>
    <w:rsid w:val="00484AF8"/>
    <w:rsid w:val="00484D90"/>
    <w:rsid w:val="00484F37"/>
    <w:rsid w:val="00484F9C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6227"/>
    <w:rsid w:val="00486402"/>
    <w:rsid w:val="0048645A"/>
    <w:rsid w:val="00486703"/>
    <w:rsid w:val="00486977"/>
    <w:rsid w:val="004869A8"/>
    <w:rsid w:val="00486A9E"/>
    <w:rsid w:val="00486DC8"/>
    <w:rsid w:val="00487047"/>
    <w:rsid w:val="00487194"/>
    <w:rsid w:val="004876B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6EC"/>
    <w:rsid w:val="0049172E"/>
    <w:rsid w:val="00491770"/>
    <w:rsid w:val="0049179F"/>
    <w:rsid w:val="004919FD"/>
    <w:rsid w:val="00491AFD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AF8"/>
    <w:rsid w:val="00493E78"/>
    <w:rsid w:val="004943EA"/>
    <w:rsid w:val="00494481"/>
    <w:rsid w:val="0049466F"/>
    <w:rsid w:val="004946A1"/>
    <w:rsid w:val="00494845"/>
    <w:rsid w:val="004948C5"/>
    <w:rsid w:val="00494A09"/>
    <w:rsid w:val="00494DF5"/>
    <w:rsid w:val="00494EAD"/>
    <w:rsid w:val="00494F41"/>
    <w:rsid w:val="004952BA"/>
    <w:rsid w:val="00495764"/>
    <w:rsid w:val="00495C99"/>
    <w:rsid w:val="00495E61"/>
    <w:rsid w:val="00495F2C"/>
    <w:rsid w:val="00495FEA"/>
    <w:rsid w:val="004961C8"/>
    <w:rsid w:val="004963A0"/>
    <w:rsid w:val="00496565"/>
    <w:rsid w:val="004965BD"/>
    <w:rsid w:val="004965E6"/>
    <w:rsid w:val="0049665E"/>
    <w:rsid w:val="00496677"/>
    <w:rsid w:val="004966BF"/>
    <w:rsid w:val="004967B6"/>
    <w:rsid w:val="00496BA8"/>
    <w:rsid w:val="00496BC4"/>
    <w:rsid w:val="00496C49"/>
    <w:rsid w:val="004970C8"/>
    <w:rsid w:val="0049717D"/>
    <w:rsid w:val="00497526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3C"/>
    <w:rsid w:val="004A0A60"/>
    <w:rsid w:val="004A0B17"/>
    <w:rsid w:val="004A0BCA"/>
    <w:rsid w:val="004A0C9C"/>
    <w:rsid w:val="004A0E9A"/>
    <w:rsid w:val="004A1032"/>
    <w:rsid w:val="004A16D1"/>
    <w:rsid w:val="004A16DF"/>
    <w:rsid w:val="004A170D"/>
    <w:rsid w:val="004A17F5"/>
    <w:rsid w:val="004A1901"/>
    <w:rsid w:val="004A1926"/>
    <w:rsid w:val="004A1A3F"/>
    <w:rsid w:val="004A1B08"/>
    <w:rsid w:val="004A1E6A"/>
    <w:rsid w:val="004A2031"/>
    <w:rsid w:val="004A221F"/>
    <w:rsid w:val="004A2625"/>
    <w:rsid w:val="004A268C"/>
    <w:rsid w:val="004A2965"/>
    <w:rsid w:val="004A2C15"/>
    <w:rsid w:val="004A2DA6"/>
    <w:rsid w:val="004A2DBC"/>
    <w:rsid w:val="004A2E5E"/>
    <w:rsid w:val="004A2F26"/>
    <w:rsid w:val="004A30DF"/>
    <w:rsid w:val="004A31C1"/>
    <w:rsid w:val="004A374C"/>
    <w:rsid w:val="004A39A6"/>
    <w:rsid w:val="004A3B4C"/>
    <w:rsid w:val="004A3DD4"/>
    <w:rsid w:val="004A407B"/>
    <w:rsid w:val="004A4886"/>
    <w:rsid w:val="004A491C"/>
    <w:rsid w:val="004A4952"/>
    <w:rsid w:val="004A4966"/>
    <w:rsid w:val="004A4B1C"/>
    <w:rsid w:val="004A4C6C"/>
    <w:rsid w:val="004A4C82"/>
    <w:rsid w:val="004A4ECD"/>
    <w:rsid w:val="004A5183"/>
    <w:rsid w:val="004A51FF"/>
    <w:rsid w:val="004A529B"/>
    <w:rsid w:val="004A57E6"/>
    <w:rsid w:val="004A5823"/>
    <w:rsid w:val="004A5A52"/>
    <w:rsid w:val="004A5AD1"/>
    <w:rsid w:val="004A5D4A"/>
    <w:rsid w:val="004A5E93"/>
    <w:rsid w:val="004A5F0F"/>
    <w:rsid w:val="004A6241"/>
    <w:rsid w:val="004A63CA"/>
    <w:rsid w:val="004A6636"/>
    <w:rsid w:val="004A6644"/>
    <w:rsid w:val="004A7033"/>
    <w:rsid w:val="004A70B0"/>
    <w:rsid w:val="004A786E"/>
    <w:rsid w:val="004A78F3"/>
    <w:rsid w:val="004A799E"/>
    <w:rsid w:val="004A7A0E"/>
    <w:rsid w:val="004A7AF4"/>
    <w:rsid w:val="004A7B61"/>
    <w:rsid w:val="004A7CEE"/>
    <w:rsid w:val="004A7CF0"/>
    <w:rsid w:val="004A7E2B"/>
    <w:rsid w:val="004B00F3"/>
    <w:rsid w:val="004B01CA"/>
    <w:rsid w:val="004B0307"/>
    <w:rsid w:val="004B0355"/>
    <w:rsid w:val="004B0394"/>
    <w:rsid w:val="004B07E5"/>
    <w:rsid w:val="004B0B5A"/>
    <w:rsid w:val="004B0C70"/>
    <w:rsid w:val="004B0ED5"/>
    <w:rsid w:val="004B1162"/>
    <w:rsid w:val="004B11BE"/>
    <w:rsid w:val="004B1288"/>
    <w:rsid w:val="004B196E"/>
    <w:rsid w:val="004B1A8E"/>
    <w:rsid w:val="004B1EDE"/>
    <w:rsid w:val="004B21CC"/>
    <w:rsid w:val="004B23CA"/>
    <w:rsid w:val="004B240D"/>
    <w:rsid w:val="004B2A43"/>
    <w:rsid w:val="004B2ABE"/>
    <w:rsid w:val="004B2AD7"/>
    <w:rsid w:val="004B2B7E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41B"/>
    <w:rsid w:val="004B452E"/>
    <w:rsid w:val="004B4688"/>
    <w:rsid w:val="004B468D"/>
    <w:rsid w:val="004B4A31"/>
    <w:rsid w:val="004B4A78"/>
    <w:rsid w:val="004B4AEF"/>
    <w:rsid w:val="004B4E0C"/>
    <w:rsid w:val="004B4E60"/>
    <w:rsid w:val="004B5380"/>
    <w:rsid w:val="004B58F2"/>
    <w:rsid w:val="004B5C0C"/>
    <w:rsid w:val="004B5E8C"/>
    <w:rsid w:val="004B634E"/>
    <w:rsid w:val="004B6473"/>
    <w:rsid w:val="004B651F"/>
    <w:rsid w:val="004B6637"/>
    <w:rsid w:val="004B68AD"/>
    <w:rsid w:val="004B73A4"/>
    <w:rsid w:val="004B7D8F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C35"/>
    <w:rsid w:val="004C1D9F"/>
    <w:rsid w:val="004C1FB9"/>
    <w:rsid w:val="004C2365"/>
    <w:rsid w:val="004C24E8"/>
    <w:rsid w:val="004C2575"/>
    <w:rsid w:val="004C2B5E"/>
    <w:rsid w:val="004C31B9"/>
    <w:rsid w:val="004C36EF"/>
    <w:rsid w:val="004C3B5E"/>
    <w:rsid w:val="004C3B9A"/>
    <w:rsid w:val="004C3DBB"/>
    <w:rsid w:val="004C3FE8"/>
    <w:rsid w:val="004C404A"/>
    <w:rsid w:val="004C4165"/>
    <w:rsid w:val="004C4447"/>
    <w:rsid w:val="004C44E3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6361"/>
    <w:rsid w:val="004C65E3"/>
    <w:rsid w:val="004C6938"/>
    <w:rsid w:val="004C6A81"/>
    <w:rsid w:val="004C6E8A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31D1"/>
    <w:rsid w:val="004D3329"/>
    <w:rsid w:val="004D4104"/>
    <w:rsid w:val="004D41FD"/>
    <w:rsid w:val="004D46FD"/>
    <w:rsid w:val="004D4774"/>
    <w:rsid w:val="004D4837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47B"/>
    <w:rsid w:val="004D79C4"/>
    <w:rsid w:val="004D7B37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7EA"/>
    <w:rsid w:val="004E1813"/>
    <w:rsid w:val="004E1968"/>
    <w:rsid w:val="004E19AE"/>
    <w:rsid w:val="004E1A58"/>
    <w:rsid w:val="004E1C98"/>
    <w:rsid w:val="004E1D49"/>
    <w:rsid w:val="004E20BA"/>
    <w:rsid w:val="004E2204"/>
    <w:rsid w:val="004E222F"/>
    <w:rsid w:val="004E2598"/>
    <w:rsid w:val="004E275D"/>
    <w:rsid w:val="004E2AB7"/>
    <w:rsid w:val="004E2C3D"/>
    <w:rsid w:val="004E2ED5"/>
    <w:rsid w:val="004E3092"/>
    <w:rsid w:val="004E3154"/>
    <w:rsid w:val="004E362B"/>
    <w:rsid w:val="004E36C0"/>
    <w:rsid w:val="004E382A"/>
    <w:rsid w:val="004E39D9"/>
    <w:rsid w:val="004E3A0C"/>
    <w:rsid w:val="004E3A93"/>
    <w:rsid w:val="004E3BE0"/>
    <w:rsid w:val="004E3EB6"/>
    <w:rsid w:val="004E4067"/>
    <w:rsid w:val="004E40F4"/>
    <w:rsid w:val="004E44E0"/>
    <w:rsid w:val="004E49E9"/>
    <w:rsid w:val="004E49F8"/>
    <w:rsid w:val="004E4B7A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34C"/>
    <w:rsid w:val="004F03D7"/>
    <w:rsid w:val="004F06AD"/>
    <w:rsid w:val="004F0E45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CB0"/>
    <w:rsid w:val="004F31E0"/>
    <w:rsid w:val="004F3264"/>
    <w:rsid w:val="004F3283"/>
    <w:rsid w:val="004F37FE"/>
    <w:rsid w:val="004F3AD7"/>
    <w:rsid w:val="004F3B20"/>
    <w:rsid w:val="004F3B25"/>
    <w:rsid w:val="004F3C3B"/>
    <w:rsid w:val="004F3CAE"/>
    <w:rsid w:val="004F3F09"/>
    <w:rsid w:val="004F3F3B"/>
    <w:rsid w:val="004F49F6"/>
    <w:rsid w:val="004F5087"/>
    <w:rsid w:val="004F50BF"/>
    <w:rsid w:val="004F56F3"/>
    <w:rsid w:val="004F586E"/>
    <w:rsid w:val="004F5A9C"/>
    <w:rsid w:val="004F5D7D"/>
    <w:rsid w:val="004F5D90"/>
    <w:rsid w:val="004F5E3A"/>
    <w:rsid w:val="004F5E3F"/>
    <w:rsid w:val="004F6351"/>
    <w:rsid w:val="004F645A"/>
    <w:rsid w:val="004F6474"/>
    <w:rsid w:val="004F64AA"/>
    <w:rsid w:val="004F6594"/>
    <w:rsid w:val="004F65A2"/>
    <w:rsid w:val="004F6827"/>
    <w:rsid w:val="004F6D54"/>
    <w:rsid w:val="004F6FB9"/>
    <w:rsid w:val="004F73E3"/>
    <w:rsid w:val="004F75A7"/>
    <w:rsid w:val="004F7CC6"/>
    <w:rsid w:val="00500128"/>
    <w:rsid w:val="00500777"/>
    <w:rsid w:val="005007AD"/>
    <w:rsid w:val="005007AE"/>
    <w:rsid w:val="00500A72"/>
    <w:rsid w:val="00500F5C"/>
    <w:rsid w:val="00501252"/>
    <w:rsid w:val="0050140A"/>
    <w:rsid w:val="00501435"/>
    <w:rsid w:val="00501594"/>
    <w:rsid w:val="005019D9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AFB"/>
    <w:rsid w:val="005030DD"/>
    <w:rsid w:val="00503163"/>
    <w:rsid w:val="0050325C"/>
    <w:rsid w:val="0050350D"/>
    <w:rsid w:val="00503561"/>
    <w:rsid w:val="00503937"/>
    <w:rsid w:val="00503997"/>
    <w:rsid w:val="005042E7"/>
    <w:rsid w:val="0050441C"/>
    <w:rsid w:val="00504463"/>
    <w:rsid w:val="005046C4"/>
    <w:rsid w:val="00505036"/>
    <w:rsid w:val="005050DE"/>
    <w:rsid w:val="00505615"/>
    <w:rsid w:val="00505672"/>
    <w:rsid w:val="005058E5"/>
    <w:rsid w:val="00505BF2"/>
    <w:rsid w:val="00505C48"/>
    <w:rsid w:val="00505E3F"/>
    <w:rsid w:val="00506639"/>
    <w:rsid w:val="005069D0"/>
    <w:rsid w:val="00506AA7"/>
    <w:rsid w:val="00506B54"/>
    <w:rsid w:val="00506E55"/>
    <w:rsid w:val="00506E58"/>
    <w:rsid w:val="005071B7"/>
    <w:rsid w:val="0050734F"/>
    <w:rsid w:val="00507440"/>
    <w:rsid w:val="00507759"/>
    <w:rsid w:val="00507936"/>
    <w:rsid w:val="00507BE9"/>
    <w:rsid w:val="00507C10"/>
    <w:rsid w:val="00510013"/>
    <w:rsid w:val="005101C1"/>
    <w:rsid w:val="0051025C"/>
    <w:rsid w:val="005102D2"/>
    <w:rsid w:val="0051031F"/>
    <w:rsid w:val="00510626"/>
    <w:rsid w:val="00510984"/>
    <w:rsid w:val="00510F1C"/>
    <w:rsid w:val="005113F5"/>
    <w:rsid w:val="005115B4"/>
    <w:rsid w:val="005119C5"/>
    <w:rsid w:val="00511C8A"/>
    <w:rsid w:val="00511CE4"/>
    <w:rsid w:val="00511E21"/>
    <w:rsid w:val="00511E6F"/>
    <w:rsid w:val="00512374"/>
    <w:rsid w:val="00512429"/>
    <w:rsid w:val="005125E7"/>
    <w:rsid w:val="00512619"/>
    <w:rsid w:val="005127AA"/>
    <w:rsid w:val="00512830"/>
    <w:rsid w:val="00512DF4"/>
    <w:rsid w:val="00512FF4"/>
    <w:rsid w:val="00513542"/>
    <w:rsid w:val="00513731"/>
    <w:rsid w:val="00513C29"/>
    <w:rsid w:val="00513D46"/>
    <w:rsid w:val="00513D51"/>
    <w:rsid w:val="00513DCA"/>
    <w:rsid w:val="00513EC6"/>
    <w:rsid w:val="00513F87"/>
    <w:rsid w:val="00514161"/>
    <w:rsid w:val="00514299"/>
    <w:rsid w:val="0051455E"/>
    <w:rsid w:val="0051467F"/>
    <w:rsid w:val="005146AC"/>
    <w:rsid w:val="00514715"/>
    <w:rsid w:val="00514940"/>
    <w:rsid w:val="00514CF4"/>
    <w:rsid w:val="00515392"/>
    <w:rsid w:val="0051546A"/>
    <w:rsid w:val="0051571F"/>
    <w:rsid w:val="005157D1"/>
    <w:rsid w:val="005157FA"/>
    <w:rsid w:val="00515A42"/>
    <w:rsid w:val="00515A8A"/>
    <w:rsid w:val="00515FA0"/>
    <w:rsid w:val="00516129"/>
    <w:rsid w:val="005165E1"/>
    <w:rsid w:val="00516638"/>
    <w:rsid w:val="005166AA"/>
    <w:rsid w:val="00516C43"/>
    <w:rsid w:val="0051727E"/>
    <w:rsid w:val="0051736D"/>
    <w:rsid w:val="005173BA"/>
    <w:rsid w:val="00517BE2"/>
    <w:rsid w:val="00517BED"/>
    <w:rsid w:val="00517FC9"/>
    <w:rsid w:val="0052061D"/>
    <w:rsid w:val="00520A2D"/>
    <w:rsid w:val="00520A35"/>
    <w:rsid w:val="00520BB8"/>
    <w:rsid w:val="00520CF5"/>
    <w:rsid w:val="00520D9A"/>
    <w:rsid w:val="00520F98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E"/>
    <w:rsid w:val="00522ACA"/>
    <w:rsid w:val="00522D8D"/>
    <w:rsid w:val="00522EFD"/>
    <w:rsid w:val="00522FCA"/>
    <w:rsid w:val="00523044"/>
    <w:rsid w:val="00523316"/>
    <w:rsid w:val="005235ED"/>
    <w:rsid w:val="0052388B"/>
    <w:rsid w:val="0052394F"/>
    <w:rsid w:val="00523C14"/>
    <w:rsid w:val="00523C4F"/>
    <w:rsid w:val="00523C84"/>
    <w:rsid w:val="005243CE"/>
    <w:rsid w:val="0052449D"/>
    <w:rsid w:val="005244CB"/>
    <w:rsid w:val="00524FCC"/>
    <w:rsid w:val="005259F4"/>
    <w:rsid w:val="00525B35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E1F"/>
    <w:rsid w:val="005300F2"/>
    <w:rsid w:val="0053039B"/>
    <w:rsid w:val="00530AE2"/>
    <w:rsid w:val="00530E1D"/>
    <w:rsid w:val="00530F76"/>
    <w:rsid w:val="00531387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9D"/>
    <w:rsid w:val="005335DB"/>
    <w:rsid w:val="0053367D"/>
    <w:rsid w:val="00533681"/>
    <w:rsid w:val="005337B0"/>
    <w:rsid w:val="00533991"/>
    <w:rsid w:val="00533D8D"/>
    <w:rsid w:val="005340DB"/>
    <w:rsid w:val="00534275"/>
    <w:rsid w:val="00534424"/>
    <w:rsid w:val="00534574"/>
    <w:rsid w:val="00534CAD"/>
    <w:rsid w:val="00535730"/>
    <w:rsid w:val="00535ED5"/>
    <w:rsid w:val="00535EFC"/>
    <w:rsid w:val="00536032"/>
    <w:rsid w:val="005360B8"/>
    <w:rsid w:val="005361B4"/>
    <w:rsid w:val="00536661"/>
    <w:rsid w:val="00536A22"/>
    <w:rsid w:val="00536A3A"/>
    <w:rsid w:val="00536C52"/>
    <w:rsid w:val="00536CCB"/>
    <w:rsid w:val="00536F35"/>
    <w:rsid w:val="00536F5C"/>
    <w:rsid w:val="00537152"/>
    <w:rsid w:val="00537360"/>
    <w:rsid w:val="0053759C"/>
    <w:rsid w:val="005375FB"/>
    <w:rsid w:val="00537658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597"/>
    <w:rsid w:val="0054168F"/>
    <w:rsid w:val="00541ED1"/>
    <w:rsid w:val="005424F4"/>
    <w:rsid w:val="00542631"/>
    <w:rsid w:val="0054265E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4347"/>
    <w:rsid w:val="0054434D"/>
    <w:rsid w:val="005446D0"/>
    <w:rsid w:val="005446D2"/>
    <w:rsid w:val="00544C3A"/>
    <w:rsid w:val="00544EDB"/>
    <w:rsid w:val="00545152"/>
    <w:rsid w:val="00545230"/>
    <w:rsid w:val="00545488"/>
    <w:rsid w:val="0054548D"/>
    <w:rsid w:val="0054554B"/>
    <w:rsid w:val="005455B1"/>
    <w:rsid w:val="005459AC"/>
    <w:rsid w:val="00545D66"/>
    <w:rsid w:val="00546493"/>
    <w:rsid w:val="005468B0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5A2"/>
    <w:rsid w:val="00547665"/>
    <w:rsid w:val="0054784B"/>
    <w:rsid w:val="00547A2C"/>
    <w:rsid w:val="00547C85"/>
    <w:rsid w:val="00547D3B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B63"/>
    <w:rsid w:val="00551BAA"/>
    <w:rsid w:val="00551D5C"/>
    <w:rsid w:val="0055286F"/>
    <w:rsid w:val="00552963"/>
    <w:rsid w:val="00552A5D"/>
    <w:rsid w:val="00552AAB"/>
    <w:rsid w:val="00552AC6"/>
    <w:rsid w:val="00552BB3"/>
    <w:rsid w:val="00552DF3"/>
    <w:rsid w:val="00553209"/>
    <w:rsid w:val="00553228"/>
    <w:rsid w:val="005535B4"/>
    <w:rsid w:val="0055376A"/>
    <w:rsid w:val="00553A69"/>
    <w:rsid w:val="00553DCF"/>
    <w:rsid w:val="005547B4"/>
    <w:rsid w:val="00554953"/>
    <w:rsid w:val="00554A95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D24"/>
    <w:rsid w:val="00555D89"/>
    <w:rsid w:val="0055607B"/>
    <w:rsid w:val="005561BE"/>
    <w:rsid w:val="005562A4"/>
    <w:rsid w:val="005564C4"/>
    <w:rsid w:val="00556693"/>
    <w:rsid w:val="005567B8"/>
    <w:rsid w:val="00556A72"/>
    <w:rsid w:val="00556BB4"/>
    <w:rsid w:val="00556E68"/>
    <w:rsid w:val="00556F17"/>
    <w:rsid w:val="005570CF"/>
    <w:rsid w:val="0055730D"/>
    <w:rsid w:val="005578BB"/>
    <w:rsid w:val="005579BD"/>
    <w:rsid w:val="00557C67"/>
    <w:rsid w:val="00557F84"/>
    <w:rsid w:val="00557FA3"/>
    <w:rsid w:val="00560089"/>
    <w:rsid w:val="005600ED"/>
    <w:rsid w:val="005607B5"/>
    <w:rsid w:val="00560937"/>
    <w:rsid w:val="00560DD6"/>
    <w:rsid w:val="00560DD7"/>
    <w:rsid w:val="00560EC0"/>
    <w:rsid w:val="00560F09"/>
    <w:rsid w:val="00560F3D"/>
    <w:rsid w:val="005613BB"/>
    <w:rsid w:val="0056159C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99"/>
    <w:rsid w:val="00562AD9"/>
    <w:rsid w:val="00562B5A"/>
    <w:rsid w:val="00563636"/>
    <w:rsid w:val="00563781"/>
    <w:rsid w:val="005638E2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EEB"/>
    <w:rsid w:val="00564FAE"/>
    <w:rsid w:val="005651AD"/>
    <w:rsid w:val="005656AD"/>
    <w:rsid w:val="00565805"/>
    <w:rsid w:val="00566124"/>
    <w:rsid w:val="0056687B"/>
    <w:rsid w:val="00566B50"/>
    <w:rsid w:val="00566B7A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60E"/>
    <w:rsid w:val="00570778"/>
    <w:rsid w:val="005708BE"/>
    <w:rsid w:val="005708F1"/>
    <w:rsid w:val="00570AF4"/>
    <w:rsid w:val="00570F68"/>
    <w:rsid w:val="00570FB2"/>
    <w:rsid w:val="0057162A"/>
    <w:rsid w:val="00571809"/>
    <w:rsid w:val="00571CD4"/>
    <w:rsid w:val="00571F71"/>
    <w:rsid w:val="005721D8"/>
    <w:rsid w:val="005729CC"/>
    <w:rsid w:val="00572D3E"/>
    <w:rsid w:val="00572EC9"/>
    <w:rsid w:val="00572F24"/>
    <w:rsid w:val="00573485"/>
    <w:rsid w:val="005738FD"/>
    <w:rsid w:val="00573DBA"/>
    <w:rsid w:val="00574005"/>
    <w:rsid w:val="005742F9"/>
    <w:rsid w:val="00574399"/>
    <w:rsid w:val="00574A6A"/>
    <w:rsid w:val="00574A89"/>
    <w:rsid w:val="00574BE4"/>
    <w:rsid w:val="00574C8E"/>
    <w:rsid w:val="00574FD5"/>
    <w:rsid w:val="0057534C"/>
    <w:rsid w:val="005754F0"/>
    <w:rsid w:val="005755AA"/>
    <w:rsid w:val="00575910"/>
    <w:rsid w:val="00575C4B"/>
    <w:rsid w:val="005760B4"/>
    <w:rsid w:val="0057693A"/>
    <w:rsid w:val="00576D9B"/>
    <w:rsid w:val="00576D9C"/>
    <w:rsid w:val="00577064"/>
    <w:rsid w:val="00577244"/>
    <w:rsid w:val="0057796D"/>
    <w:rsid w:val="00580252"/>
    <w:rsid w:val="005802C0"/>
    <w:rsid w:val="0058038E"/>
    <w:rsid w:val="005805AA"/>
    <w:rsid w:val="00580C57"/>
    <w:rsid w:val="0058148E"/>
    <w:rsid w:val="005815CA"/>
    <w:rsid w:val="00581774"/>
    <w:rsid w:val="00581857"/>
    <w:rsid w:val="0058192A"/>
    <w:rsid w:val="00581E4C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66B"/>
    <w:rsid w:val="005837A7"/>
    <w:rsid w:val="00583814"/>
    <w:rsid w:val="00583F48"/>
    <w:rsid w:val="00584097"/>
    <w:rsid w:val="00584125"/>
    <w:rsid w:val="00584168"/>
    <w:rsid w:val="00584ACB"/>
    <w:rsid w:val="00584BE5"/>
    <w:rsid w:val="00584EC4"/>
    <w:rsid w:val="005850E5"/>
    <w:rsid w:val="0058520E"/>
    <w:rsid w:val="00585321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7161"/>
    <w:rsid w:val="005873B1"/>
    <w:rsid w:val="0058797E"/>
    <w:rsid w:val="00587A7C"/>
    <w:rsid w:val="00587B6B"/>
    <w:rsid w:val="00587FF7"/>
    <w:rsid w:val="00590029"/>
    <w:rsid w:val="00590121"/>
    <w:rsid w:val="0059088C"/>
    <w:rsid w:val="00590914"/>
    <w:rsid w:val="00590FE3"/>
    <w:rsid w:val="005910C5"/>
    <w:rsid w:val="00591238"/>
    <w:rsid w:val="00591826"/>
    <w:rsid w:val="00591842"/>
    <w:rsid w:val="00591B06"/>
    <w:rsid w:val="00591D63"/>
    <w:rsid w:val="00591D7B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4002"/>
    <w:rsid w:val="00594372"/>
    <w:rsid w:val="005943BE"/>
    <w:rsid w:val="005943EE"/>
    <w:rsid w:val="00594412"/>
    <w:rsid w:val="00594559"/>
    <w:rsid w:val="0059472F"/>
    <w:rsid w:val="005950B7"/>
    <w:rsid w:val="00595274"/>
    <w:rsid w:val="005952FB"/>
    <w:rsid w:val="00595475"/>
    <w:rsid w:val="005957D5"/>
    <w:rsid w:val="005958FA"/>
    <w:rsid w:val="00596511"/>
    <w:rsid w:val="00596771"/>
    <w:rsid w:val="0059698B"/>
    <w:rsid w:val="00596B6F"/>
    <w:rsid w:val="00596E5D"/>
    <w:rsid w:val="00596F92"/>
    <w:rsid w:val="005974D9"/>
    <w:rsid w:val="00597616"/>
    <w:rsid w:val="00597A7A"/>
    <w:rsid w:val="00597BE9"/>
    <w:rsid w:val="00597CEF"/>
    <w:rsid w:val="00597DCA"/>
    <w:rsid w:val="00597DF7"/>
    <w:rsid w:val="005A007E"/>
    <w:rsid w:val="005A01E6"/>
    <w:rsid w:val="005A0392"/>
    <w:rsid w:val="005A0653"/>
    <w:rsid w:val="005A0883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84C"/>
    <w:rsid w:val="005A2C5A"/>
    <w:rsid w:val="005A2D75"/>
    <w:rsid w:val="005A2DD9"/>
    <w:rsid w:val="005A360A"/>
    <w:rsid w:val="005A39EE"/>
    <w:rsid w:val="005A3C24"/>
    <w:rsid w:val="005A3DEA"/>
    <w:rsid w:val="005A4261"/>
    <w:rsid w:val="005A42FB"/>
    <w:rsid w:val="005A4431"/>
    <w:rsid w:val="005A4734"/>
    <w:rsid w:val="005A4B69"/>
    <w:rsid w:val="005A4E8E"/>
    <w:rsid w:val="005A5103"/>
    <w:rsid w:val="005A54B6"/>
    <w:rsid w:val="005A56B1"/>
    <w:rsid w:val="005A56DB"/>
    <w:rsid w:val="005A5D19"/>
    <w:rsid w:val="005A5E75"/>
    <w:rsid w:val="005A5EE2"/>
    <w:rsid w:val="005A6354"/>
    <w:rsid w:val="005A64D8"/>
    <w:rsid w:val="005A6C3B"/>
    <w:rsid w:val="005A6D3E"/>
    <w:rsid w:val="005A7164"/>
    <w:rsid w:val="005A7169"/>
    <w:rsid w:val="005A733A"/>
    <w:rsid w:val="005A734B"/>
    <w:rsid w:val="005A776B"/>
    <w:rsid w:val="005A7C4E"/>
    <w:rsid w:val="005A7D53"/>
    <w:rsid w:val="005A7F39"/>
    <w:rsid w:val="005B054D"/>
    <w:rsid w:val="005B06B5"/>
    <w:rsid w:val="005B0C4D"/>
    <w:rsid w:val="005B0CD3"/>
    <w:rsid w:val="005B0D69"/>
    <w:rsid w:val="005B13C7"/>
    <w:rsid w:val="005B19E0"/>
    <w:rsid w:val="005B1C04"/>
    <w:rsid w:val="005B1D4F"/>
    <w:rsid w:val="005B1DEF"/>
    <w:rsid w:val="005B1DFD"/>
    <w:rsid w:val="005B2147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F2A"/>
    <w:rsid w:val="005B40EE"/>
    <w:rsid w:val="005B419A"/>
    <w:rsid w:val="005B4386"/>
    <w:rsid w:val="005B45B9"/>
    <w:rsid w:val="005B4847"/>
    <w:rsid w:val="005B4884"/>
    <w:rsid w:val="005B4A53"/>
    <w:rsid w:val="005B4D26"/>
    <w:rsid w:val="005B4E6C"/>
    <w:rsid w:val="005B4F86"/>
    <w:rsid w:val="005B53EA"/>
    <w:rsid w:val="005B592F"/>
    <w:rsid w:val="005B5BB1"/>
    <w:rsid w:val="005B658B"/>
    <w:rsid w:val="005B6658"/>
    <w:rsid w:val="005B68F6"/>
    <w:rsid w:val="005B6A12"/>
    <w:rsid w:val="005B6F75"/>
    <w:rsid w:val="005B7068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118E"/>
    <w:rsid w:val="005C11B7"/>
    <w:rsid w:val="005C11EE"/>
    <w:rsid w:val="005C124B"/>
    <w:rsid w:val="005C1505"/>
    <w:rsid w:val="005C16AE"/>
    <w:rsid w:val="005C1A2F"/>
    <w:rsid w:val="005C1A99"/>
    <w:rsid w:val="005C1DA2"/>
    <w:rsid w:val="005C1F18"/>
    <w:rsid w:val="005C206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DB1"/>
    <w:rsid w:val="005C4034"/>
    <w:rsid w:val="005C426D"/>
    <w:rsid w:val="005C46FA"/>
    <w:rsid w:val="005C4F77"/>
    <w:rsid w:val="005C5086"/>
    <w:rsid w:val="005C5265"/>
    <w:rsid w:val="005C55AA"/>
    <w:rsid w:val="005C5973"/>
    <w:rsid w:val="005C5D01"/>
    <w:rsid w:val="005C60CB"/>
    <w:rsid w:val="005C6297"/>
    <w:rsid w:val="005C6413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C59"/>
    <w:rsid w:val="005C7E26"/>
    <w:rsid w:val="005C7ECE"/>
    <w:rsid w:val="005D01A7"/>
    <w:rsid w:val="005D01B5"/>
    <w:rsid w:val="005D04FA"/>
    <w:rsid w:val="005D0531"/>
    <w:rsid w:val="005D054C"/>
    <w:rsid w:val="005D0907"/>
    <w:rsid w:val="005D0CAA"/>
    <w:rsid w:val="005D0DE9"/>
    <w:rsid w:val="005D0ED6"/>
    <w:rsid w:val="005D1009"/>
    <w:rsid w:val="005D11B3"/>
    <w:rsid w:val="005D1380"/>
    <w:rsid w:val="005D13AB"/>
    <w:rsid w:val="005D13EE"/>
    <w:rsid w:val="005D1552"/>
    <w:rsid w:val="005D1824"/>
    <w:rsid w:val="005D1B56"/>
    <w:rsid w:val="005D1D41"/>
    <w:rsid w:val="005D2034"/>
    <w:rsid w:val="005D295C"/>
    <w:rsid w:val="005D298B"/>
    <w:rsid w:val="005D2AC6"/>
    <w:rsid w:val="005D2B0B"/>
    <w:rsid w:val="005D359D"/>
    <w:rsid w:val="005D35CD"/>
    <w:rsid w:val="005D36FE"/>
    <w:rsid w:val="005D37F4"/>
    <w:rsid w:val="005D3B11"/>
    <w:rsid w:val="005D3D61"/>
    <w:rsid w:val="005D3F52"/>
    <w:rsid w:val="005D43B4"/>
    <w:rsid w:val="005D4706"/>
    <w:rsid w:val="005D47E8"/>
    <w:rsid w:val="005D483A"/>
    <w:rsid w:val="005D4D29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E57"/>
    <w:rsid w:val="005D5ED9"/>
    <w:rsid w:val="005D6233"/>
    <w:rsid w:val="005D6260"/>
    <w:rsid w:val="005D6385"/>
    <w:rsid w:val="005D64B6"/>
    <w:rsid w:val="005D6999"/>
    <w:rsid w:val="005D6B80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20C"/>
    <w:rsid w:val="005E13AE"/>
    <w:rsid w:val="005E149F"/>
    <w:rsid w:val="005E196F"/>
    <w:rsid w:val="005E1D9D"/>
    <w:rsid w:val="005E2413"/>
    <w:rsid w:val="005E285E"/>
    <w:rsid w:val="005E2E64"/>
    <w:rsid w:val="005E34E6"/>
    <w:rsid w:val="005E3550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97"/>
    <w:rsid w:val="005E41BC"/>
    <w:rsid w:val="005E4217"/>
    <w:rsid w:val="005E4B35"/>
    <w:rsid w:val="005E50E5"/>
    <w:rsid w:val="005E5108"/>
    <w:rsid w:val="005E5366"/>
    <w:rsid w:val="005E53C7"/>
    <w:rsid w:val="005E53E9"/>
    <w:rsid w:val="005E553E"/>
    <w:rsid w:val="005E55D4"/>
    <w:rsid w:val="005E5A46"/>
    <w:rsid w:val="005E5A61"/>
    <w:rsid w:val="005E5AE1"/>
    <w:rsid w:val="005E5C50"/>
    <w:rsid w:val="005E5D93"/>
    <w:rsid w:val="005E5FBA"/>
    <w:rsid w:val="005E6112"/>
    <w:rsid w:val="005E6155"/>
    <w:rsid w:val="005E6192"/>
    <w:rsid w:val="005E63D1"/>
    <w:rsid w:val="005E6737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F00F8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68"/>
    <w:rsid w:val="005F1686"/>
    <w:rsid w:val="005F168E"/>
    <w:rsid w:val="005F19D0"/>
    <w:rsid w:val="005F1ED1"/>
    <w:rsid w:val="005F1F1E"/>
    <w:rsid w:val="005F226E"/>
    <w:rsid w:val="005F289F"/>
    <w:rsid w:val="005F29AD"/>
    <w:rsid w:val="005F2E23"/>
    <w:rsid w:val="005F2E70"/>
    <w:rsid w:val="005F2FEB"/>
    <w:rsid w:val="005F3021"/>
    <w:rsid w:val="005F3AA7"/>
    <w:rsid w:val="005F41B1"/>
    <w:rsid w:val="005F4297"/>
    <w:rsid w:val="005F43A0"/>
    <w:rsid w:val="005F4505"/>
    <w:rsid w:val="005F454C"/>
    <w:rsid w:val="005F48A5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61BF"/>
    <w:rsid w:val="005F6716"/>
    <w:rsid w:val="005F67B1"/>
    <w:rsid w:val="005F686B"/>
    <w:rsid w:val="005F6A58"/>
    <w:rsid w:val="005F6B01"/>
    <w:rsid w:val="005F6CE3"/>
    <w:rsid w:val="005F7170"/>
    <w:rsid w:val="005F7288"/>
    <w:rsid w:val="005F737F"/>
    <w:rsid w:val="005F7487"/>
    <w:rsid w:val="005F7CA4"/>
    <w:rsid w:val="005F7D34"/>
    <w:rsid w:val="00600627"/>
    <w:rsid w:val="0060080F"/>
    <w:rsid w:val="006008B8"/>
    <w:rsid w:val="00600C5A"/>
    <w:rsid w:val="00600CAB"/>
    <w:rsid w:val="00600D01"/>
    <w:rsid w:val="00600E62"/>
    <w:rsid w:val="00601648"/>
    <w:rsid w:val="00601EAA"/>
    <w:rsid w:val="00601F13"/>
    <w:rsid w:val="00601F5F"/>
    <w:rsid w:val="0060204D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85F"/>
    <w:rsid w:val="006039B8"/>
    <w:rsid w:val="00603C95"/>
    <w:rsid w:val="00603F5F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A67"/>
    <w:rsid w:val="00604AC0"/>
    <w:rsid w:val="00604B8D"/>
    <w:rsid w:val="00604E04"/>
    <w:rsid w:val="00604F2A"/>
    <w:rsid w:val="00604F8A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F76"/>
    <w:rsid w:val="0061000B"/>
    <w:rsid w:val="006102FE"/>
    <w:rsid w:val="00610A6B"/>
    <w:rsid w:val="00610B6F"/>
    <w:rsid w:val="00610B7C"/>
    <w:rsid w:val="00610C1D"/>
    <w:rsid w:val="00610C4E"/>
    <w:rsid w:val="00610F4D"/>
    <w:rsid w:val="00610FCA"/>
    <w:rsid w:val="006112CB"/>
    <w:rsid w:val="006113F9"/>
    <w:rsid w:val="00611429"/>
    <w:rsid w:val="006114D3"/>
    <w:rsid w:val="00611515"/>
    <w:rsid w:val="00611651"/>
    <w:rsid w:val="006118E1"/>
    <w:rsid w:val="00611B07"/>
    <w:rsid w:val="00611B9A"/>
    <w:rsid w:val="00611D84"/>
    <w:rsid w:val="006120A7"/>
    <w:rsid w:val="0061257B"/>
    <w:rsid w:val="006125D0"/>
    <w:rsid w:val="0061288D"/>
    <w:rsid w:val="00612B57"/>
    <w:rsid w:val="00612C80"/>
    <w:rsid w:val="00612EF5"/>
    <w:rsid w:val="006132E6"/>
    <w:rsid w:val="00613511"/>
    <w:rsid w:val="0061374F"/>
    <w:rsid w:val="00613A2A"/>
    <w:rsid w:val="00613B18"/>
    <w:rsid w:val="00613E00"/>
    <w:rsid w:val="00613E4B"/>
    <w:rsid w:val="00614399"/>
    <w:rsid w:val="00614456"/>
    <w:rsid w:val="00614597"/>
    <w:rsid w:val="006147CB"/>
    <w:rsid w:val="006147D7"/>
    <w:rsid w:val="006147FA"/>
    <w:rsid w:val="00614ED0"/>
    <w:rsid w:val="00615091"/>
    <w:rsid w:val="0061519B"/>
    <w:rsid w:val="0061545C"/>
    <w:rsid w:val="00615483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9FB"/>
    <w:rsid w:val="00622A0A"/>
    <w:rsid w:val="00622AA4"/>
    <w:rsid w:val="00622B50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4083"/>
    <w:rsid w:val="0062418A"/>
    <w:rsid w:val="0062420F"/>
    <w:rsid w:val="00624789"/>
    <w:rsid w:val="00624A70"/>
    <w:rsid w:val="00624B5A"/>
    <w:rsid w:val="00624CE4"/>
    <w:rsid w:val="00624D35"/>
    <w:rsid w:val="006252BB"/>
    <w:rsid w:val="00625343"/>
    <w:rsid w:val="00625359"/>
    <w:rsid w:val="0062540A"/>
    <w:rsid w:val="006258D5"/>
    <w:rsid w:val="0062611D"/>
    <w:rsid w:val="0062630F"/>
    <w:rsid w:val="0062650F"/>
    <w:rsid w:val="006266C3"/>
    <w:rsid w:val="00626EA4"/>
    <w:rsid w:val="00627051"/>
    <w:rsid w:val="006273E3"/>
    <w:rsid w:val="0062761E"/>
    <w:rsid w:val="00627882"/>
    <w:rsid w:val="00627D32"/>
    <w:rsid w:val="00627D8F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B68"/>
    <w:rsid w:val="00632CF5"/>
    <w:rsid w:val="00632FC6"/>
    <w:rsid w:val="006330DE"/>
    <w:rsid w:val="0063337C"/>
    <w:rsid w:val="006337A1"/>
    <w:rsid w:val="00633C9B"/>
    <w:rsid w:val="0063411D"/>
    <w:rsid w:val="00634358"/>
    <w:rsid w:val="0063437A"/>
    <w:rsid w:val="00634386"/>
    <w:rsid w:val="00634534"/>
    <w:rsid w:val="006349F8"/>
    <w:rsid w:val="00634D3B"/>
    <w:rsid w:val="00634FCF"/>
    <w:rsid w:val="006351E0"/>
    <w:rsid w:val="00635671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4A3"/>
    <w:rsid w:val="0063678E"/>
    <w:rsid w:val="00636C28"/>
    <w:rsid w:val="00636C62"/>
    <w:rsid w:val="00636DF8"/>
    <w:rsid w:val="00636E57"/>
    <w:rsid w:val="0063751D"/>
    <w:rsid w:val="00637DC4"/>
    <w:rsid w:val="00637E8F"/>
    <w:rsid w:val="00640074"/>
    <w:rsid w:val="00640560"/>
    <w:rsid w:val="006407F4"/>
    <w:rsid w:val="00640A9C"/>
    <w:rsid w:val="006411A2"/>
    <w:rsid w:val="006416F4"/>
    <w:rsid w:val="006417C1"/>
    <w:rsid w:val="00641A0A"/>
    <w:rsid w:val="00641B28"/>
    <w:rsid w:val="00641DB5"/>
    <w:rsid w:val="0064216D"/>
    <w:rsid w:val="0064259E"/>
    <w:rsid w:val="00642900"/>
    <w:rsid w:val="00642E68"/>
    <w:rsid w:val="00642FB9"/>
    <w:rsid w:val="006431C0"/>
    <w:rsid w:val="006431C8"/>
    <w:rsid w:val="006432E0"/>
    <w:rsid w:val="00643A1D"/>
    <w:rsid w:val="00643DB6"/>
    <w:rsid w:val="00643E22"/>
    <w:rsid w:val="0064402E"/>
    <w:rsid w:val="006440C8"/>
    <w:rsid w:val="00644211"/>
    <w:rsid w:val="00644732"/>
    <w:rsid w:val="0064476E"/>
    <w:rsid w:val="00644806"/>
    <w:rsid w:val="00644939"/>
    <w:rsid w:val="006449A7"/>
    <w:rsid w:val="00644AD3"/>
    <w:rsid w:val="00644C2B"/>
    <w:rsid w:val="00644F7E"/>
    <w:rsid w:val="00645777"/>
    <w:rsid w:val="006457AD"/>
    <w:rsid w:val="006457EF"/>
    <w:rsid w:val="00645BD1"/>
    <w:rsid w:val="00645D71"/>
    <w:rsid w:val="00645E5C"/>
    <w:rsid w:val="006460C2"/>
    <w:rsid w:val="00646136"/>
    <w:rsid w:val="006467FF"/>
    <w:rsid w:val="0064691E"/>
    <w:rsid w:val="00646CC3"/>
    <w:rsid w:val="00646CEE"/>
    <w:rsid w:val="00646D8A"/>
    <w:rsid w:val="00646ECE"/>
    <w:rsid w:val="00646F95"/>
    <w:rsid w:val="006471B0"/>
    <w:rsid w:val="006472DF"/>
    <w:rsid w:val="006472E3"/>
    <w:rsid w:val="00647562"/>
    <w:rsid w:val="00647565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D5B"/>
    <w:rsid w:val="0065103A"/>
    <w:rsid w:val="00651047"/>
    <w:rsid w:val="0065104B"/>
    <w:rsid w:val="00651140"/>
    <w:rsid w:val="00651175"/>
    <w:rsid w:val="006512A3"/>
    <w:rsid w:val="006515A5"/>
    <w:rsid w:val="006515B1"/>
    <w:rsid w:val="006516A3"/>
    <w:rsid w:val="006516A4"/>
    <w:rsid w:val="006516E8"/>
    <w:rsid w:val="006519E6"/>
    <w:rsid w:val="00651D82"/>
    <w:rsid w:val="006520DF"/>
    <w:rsid w:val="00652587"/>
    <w:rsid w:val="00652643"/>
    <w:rsid w:val="0065284E"/>
    <w:rsid w:val="0065294C"/>
    <w:rsid w:val="00652B65"/>
    <w:rsid w:val="00652CE1"/>
    <w:rsid w:val="0065302B"/>
    <w:rsid w:val="00653187"/>
    <w:rsid w:val="00653987"/>
    <w:rsid w:val="00653D04"/>
    <w:rsid w:val="006540B9"/>
    <w:rsid w:val="006540E5"/>
    <w:rsid w:val="00654679"/>
    <w:rsid w:val="006546BE"/>
    <w:rsid w:val="00654701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CEA"/>
    <w:rsid w:val="00655EBC"/>
    <w:rsid w:val="00656022"/>
    <w:rsid w:val="006562E6"/>
    <w:rsid w:val="00656591"/>
    <w:rsid w:val="00656929"/>
    <w:rsid w:val="00656E04"/>
    <w:rsid w:val="00656EBB"/>
    <w:rsid w:val="006575FB"/>
    <w:rsid w:val="00657768"/>
    <w:rsid w:val="00657949"/>
    <w:rsid w:val="00657CF3"/>
    <w:rsid w:val="00657DA8"/>
    <w:rsid w:val="00657F10"/>
    <w:rsid w:val="006603A3"/>
    <w:rsid w:val="0066058D"/>
    <w:rsid w:val="006605F1"/>
    <w:rsid w:val="00660C5C"/>
    <w:rsid w:val="00660C61"/>
    <w:rsid w:val="00660EAF"/>
    <w:rsid w:val="00661492"/>
    <w:rsid w:val="00661A0B"/>
    <w:rsid w:val="00661B08"/>
    <w:rsid w:val="00662023"/>
    <w:rsid w:val="00662194"/>
    <w:rsid w:val="0066232B"/>
    <w:rsid w:val="00662389"/>
    <w:rsid w:val="006625A8"/>
    <w:rsid w:val="006625CE"/>
    <w:rsid w:val="0066269F"/>
    <w:rsid w:val="006626DC"/>
    <w:rsid w:val="00662766"/>
    <w:rsid w:val="0066282A"/>
    <w:rsid w:val="00662924"/>
    <w:rsid w:val="006630F5"/>
    <w:rsid w:val="0066311F"/>
    <w:rsid w:val="00663262"/>
    <w:rsid w:val="00663537"/>
    <w:rsid w:val="00663625"/>
    <w:rsid w:val="00663920"/>
    <w:rsid w:val="00663986"/>
    <w:rsid w:val="00663A5F"/>
    <w:rsid w:val="00663BFA"/>
    <w:rsid w:val="00663D66"/>
    <w:rsid w:val="00663FEB"/>
    <w:rsid w:val="00664078"/>
    <w:rsid w:val="00664109"/>
    <w:rsid w:val="00664701"/>
    <w:rsid w:val="00664D7E"/>
    <w:rsid w:val="006650C2"/>
    <w:rsid w:val="006650E4"/>
    <w:rsid w:val="006658E8"/>
    <w:rsid w:val="00665A4D"/>
    <w:rsid w:val="00665C2D"/>
    <w:rsid w:val="00665E12"/>
    <w:rsid w:val="00665E58"/>
    <w:rsid w:val="0066640C"/>
    <w:rsid w:val="00666755"/>
    <w:rsid w:val="00666DD6"/>
    <w:rsid w:val="00666EB9"/>
    <w:rsid w:val="00666FF4"/>
    <w:rsid w:val="00667476"/>
    <w:rsid w:val="00667607"/>
    <w:rsid w:val="00667A31"/>
    <w:rsid w:val="00667C4A"/>
    <w:rsid w:val="00670036"/>
    <w:rsid w:val="0067036D"/>
    <w:rsid w:val="0067049F"/>
    <w:rsid w:val="006704B7"/>
    <w:rsid w:val="006709B8"/>
    <w:rsid w:val="006710CD"/>
    <w:rsid w:val="00671211"/>
    <w:rsid w:val="006717F7"/>
    <w:rsid w:val="00671A00"/>
    <w:rsid w:val="00671A38"/>
    <w:rsid w:val="00671A65"/>
    <w:rsid w:val="0067281B"/>
    <w:rsid w:val="006728AA"/>
    <w:rsid w:val="00672A2A"/>
    <w:rsid w:val="00672C15"/>
    <w:rsid w:val="00672CAA"/>
    <w:rsid w:val="00672DDF"/>
    <w:rsid w:val="0067335B"/>
    <w:rsid w:val="00673871"/>
    <w:rsid w:val="00673906"/>
    <w:rsid w:val="0067399E"/>
    <w:rsid w:val="00674184"/>
    <w:rsid w:val="00674692"/>
    <w:rsid w:val="006746B7"/>
    <w:rsid w:val="00674BBF"/>
    <w:rsid w:val="00675184"/>
    <w:rsid w:val="006752B1"/>
    <w:rsid w:val="006752DF"/>
    <w:rsid w:val="00675584"/>
    <w:rsid w:val="006755F5"/>
    <w:rsid w:val="0067590F"/>
    <w:rsid w:val="00675C4D"/>
    <w:rsid w:val="00675C94"/>
    <w:rsid w:val="00675DA2"/>
    <w:rsid w:val="00676767"/>
    <w:rsid w:val="00676821"/>
    <w:rsid w:val="00676895"/>
    <w:rsid w:val="00676C6F"/>
    <w:rsid w:val="00676DE3"/>
    <w:rsid w:val="00677684"/>
    <w:rsid w:val="00677ABD"/>
    <w:rsid w:val="00677E69"/>
    <w:rsid w:val="00677ED4"/>
    <w:rsid w:val="00680349"/>
    <w:rsid w:val="006803BD"/>
    <w:rsid w:val="0068044A"/>
    <w:rsid w:val="00680A09"/>
    <w:rsid w:val="00680AB9"/>
    <w:rsid w:val="00680AC0"/>
    <w:rsid w:val="00680C4A"/>
    <w:rsid w:val="00680C8C"/>
    <w:rsid w:val="00680F48"/>
    <w:rsid w:val="00680F70"/>
    <w:rsid w:val="00680FAB"/>
    <w:rsid w:val="00681170"/>
    <w:rsid w:val="00681508"/>
    <w:rsid w:val="00681B42"/>
    <w:rsid w:val="00681BAC"/>
    <w:rsid w:val="00681D1E"/>
    <w:rsid w:val="00682000"/>
    <w:rsid w:val="0068241C"/>
    <w:rsid w:val="00682562"/>
    <w:rsid w:val="006825D9"/>
    <w:rsid w:val="00682723"/>
    <w:rsid w:val="006828DB"/>
    <w:rsid w:val="006829A9"/>
    <w:rsid w:val="006829F8"/>
    <w:rsid w:val="00682A0C"/>
    <w:rsid w:val="00682C4C"/>
    <w:rsid w:val="00683102"/>
    <w:rsid w:val="00683441"/>
    <w:rsid w:val="006839E2"/>
    <w:rsid w:val="00683D60"/>
    <w:rsid w:val="00683F54"/>
    <w:rsid w:val="006841CE"/>
    <w:rsid w:val="006842FD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E59"/>
    <w:rsid w:val="006865A5"/>
    <w:rsid w:val="006868B3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20A0"/>
    <w:rsid w:val="00692446"/>
    <w:rsid w:val="006925F2"/>
    <w:rsid w:val="006926B4"/>
    <w:rsid w:val="00692AF5"/>
    <w:rsid w:val="00692BF0"/>
    <w:rsid w:val="00692DF4"/>
    <w:rsid w:val="00692EC8"/>
    <w:rsid w:val="00692F4C"/>
    <w:rsid w:val="00693028"/>
    <w:rsid w:val="006931E0"/>
    <w:rsid w:val="006932FD"/>
    <w:rsid w:val="006933B5"/>
    <w:rsid w:val="00693ADD"/>
    <w:rsid w:val="00693C88"/>
    <w:rsid w:val="006942C7"/>
    <w:rsid w:val="0069450C"/>
    <w:rsid w:val="0069466E"/>
    <w:rsid w:val="0069474D"/>
    <w:rsid w:val="00694A21"/>
    <w:rsid w:val="00694B44"/>
    <w:rsid w:val="00694C82"/>
    <w:rsid w:val="00694D91"/>
    <w:rsid w:val="00694E67"/>
    <w:rsid w:val="00694F6A"/>
    <w:rsid w:val="006950BE"/>
    <w:rsid w:val="0069519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7A3"/>
    <w:rsid w:val="006A08C8"/>
    <w:rsid w:val="006A0A00"/>
    <w:rsid w:val="006A0A08"/>
    <w:rsid w:val="006A0A35"/>
    <w:rsid w:val="006A0BAC"/>
    <w:rsid w:val="006A1033"/>
    <w:rsid w:val="006A12A6"/>
    <w:rsid w:val="006A137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E58"/>
    <w:rsid w:val="006A2FF9"/>
    <w:rsid w:val="006A33DC"/>
    <w:rsid w:val="006A37C9"/>
    <w:rsid w:val="006A3D66"/>
    <w:rsid w:val="006A3E3A"/>
    <w:rsid w:val="006A3E7D"/>
    <w:rsid w:val="006A3E8F"/>
    <w:rsid w:val="006A4520"/>
    <w:rsid w:val="006A48DC"/>
    <w:rsid w:val="006A4C5E"/>
    <w:rsid w:val="006A4D82"/>
    <w:rsid w:val="006A4E6F"/>
    <w:rsid w:val="006A54E1"/>
    <w:rsid w:val="006A57B4"/>
    <w:rsid w:val="006A585F"/>
    <w:rsid w:val="006A5B79"/>
    <w:rsid w:val="006A5D17"/>
    <w:rsid w:val="006A617D"/>
    <w:rsid w:val="006A65C5"/>
    <w:rsid w:val="006A6909"/>
    <w:rsid w:val="006A6A87"/>
    <w:rsid w:val="006A6DC8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A3B"/>
    <w:rsid w:val="006B2B0A"/>
    <w:rsid w:val="006B2C9A"/>
    <w:rsid w:val="006B376B"/>
    <w:rsid w:val="006B378F"/>
    <w:rsid w:val="006B3974"/>
    <w:rsid w:val="006B410E"/>
    <w:rsid w:val="006B4135"/>
    <w:rsid w:val="006B42CB"/>
    <w:rsid w:val="006B46BA"/>
    <w:rsid w:val="006B4722"/>
    <w:rsid w:val="006B48DC"/>
    <w:rsid w:val="006B4E40"/>
    <w:rsid w:val="006B504E"/>
    <w:rsid w:val="006B5297"/>
    <w:rsid w:val="006B532D"/>
    <w:rsid w:val="006B5389"/>
    <w:rsid w:val="006B53E3"/>
    <w:rsid w:val="006B5514"/>
    <w:rsid w:val="006B5A0E"/>
    <w:rsid w:val="006B61E2"/>
    <w:rsid w:val="006B7ADF"/>
    <w:rsid w:val="006B7B70"/>
    <w:rsid w:val="006B7E75"/>
    <w:rsid w:val="006C0457"/>
    <w:rsid w:val="006C047D"/>
    <w:rsid w:val="006C0497"/>
    <w:rsid w:val="006C0526"/>
    <w:rsid w:val="006C0701"/>
    <w:rsid w:val="006C0A29"/>
    <w:rsid w:val="006C0C0B"/>
    <w:rsid w:val="006C0D6F"/>
    <w:rsid w:val="006C0E71"/>
    <w:rsid w:val="006C0EF2"/>
    <w:rsid w:val="006C1026"/>
    <w:rsid w:val="006C1089"/>
    <w:rsid w:val="006C149A"/>
    <w:rsid w:val="006C1661"/>
    <w:rsid w:val="006C1674"/>
    <w:rsid w:val="006C16FA"/>
    <w:rsid w:val="006C1AC3"/>
    <w:rsid w:val="006C1E15"/>
    <w:rsid w:val="006C1EB9"/>
    <w:rsid w:val="006C1F82"/>
    <w:rsid w:val="006C2123"/>
    <w:rsid w:val="006C22EF"/>
    <w:rsid w:val="006C24C8"/>
    <w:rsid w:val="006C27F7"/>
    <w:rsid w:val="006C2900"/>
    <w:rsid w:val="006C296E"/>
    <w:rsid w:val="006C2AC7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724D"/>
    <w:rsid w:val="006C7294"/>
    <w:rsid w:val="006C745A"/>
    <w:rsid w:val="006C793D"/>
    <w:rsid w:val="006C7B3C"/>
    <w:rsid w:val="006C7C07"/>
    <w:rsid w:val="006C7CD0"/>
    <w:rsid w:val="006C7EB7"/>
    <w:rsid w:val="006D0095"/>
    <w:rsid w:val="006D01F7"/>
    <w:rsid w:val="006D0268"/>
    <w:rsid w:val="006D04D0"/>
    <w:rsid w:val="006D0540"/>
    <w:rsid w:val="006D057C"/>
    <w:rsid w:val="006D0747"/>
    <w:rsid w:val="006D07D0"/>
    <w:rsid w:val="006D0861"/>
    <w:rsid w:val="006D09E1"/>
    <w:rsid w:val="006D0A80"/>
    <w:rsid w:val="006D0B15"/>
    <w:rsid w:val="006D0BE4"/>
    <w:rsid w:val="006D0FAA"/>
    <w:rsid w:val="006D138E"/>
    <w:rsid w:val="006D1461"/>
    <w:rsid w:val="006D14D9"/>
    <w:rsid w:val="006D14DA"/>
    <w:rsid w:val="006D14E6"/>
    <w:rsid w:val="006D162A"/>
    <w:rsid w:val="006D1638"/>
    <w:rsid w:val="006D1B44"/>
    <w:rsid w:val="006D2513"/>
    <w:rsid w:val="006D260A"/>
    <w:rsid w:val="006D2AB3"/>
    <w:rsid w:val="006D3314"/>
    <w:rsid w:val="006D354C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94F"/>
    <w:rsid w:val="006D4B6B"/>
    <w:rsid w:val="006D4D07"/>
    <w:rsid w:val="006D4E40"/>
    <w:rsid w:val="006D4F26"/>
    <w:rsid w:val="006D5251"/>
    <w:rsid w:val="006D52CA"/>
    <w:rsid w:val="006D5877"/>
    <w:rsid w:val="006D5919"/>
    <w:rsid w:val="006D5A10"/>
    <w:rsid w:val="006D5A72"/>
    <w:rsid w:val="006D5C24"/>
    <w:rsid w:val="006D5C48"/>
    <w:rsid w:val="006D6088"/>
    <w:rsid w:val="006D616F"/>
    <w:rsid w:val="006D6180"/>
    <w:rsid w:val="006D66A4"/>
    <w:rsid w:val="006D66C2"/>
    <w:rsid w:val="006D671D"/>
    <w:rsid w:val="006D678D"/>
    <w:rsid w:val="006D68E9"/>
    <w:rsid w:val="006D699A"/>
    <w:rsid w:val="006D6F2B"/>
    <w:rsid w:val="006D7034"/>
    <w:rsid w:val="006D73EE"/>
    <w:rsid w:val="006D756F"/>
    <w:rsid w:val="006D7A5E"/>
    <w:rsid w:val="006D7AC3"/>
    <w:rsid w:val="006D7B46"/>
    <w:rsid w:val="006E01B1"/>
    <w:rsid w:val="006E043E"/>
    <w:rsid w:val="006E06C2"/>
    <w:rsid w:val="006E0C76"/>
    <w:rsid w:val="006E15C6"/>
    <w:rsid w:val="006E16AA"/>
    <w:rsid w:val="006E1705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3190"/>
    <w:rsid w:val="006E3422"/>
    <w:rsid w:val="006E3540"/>
    <w:rsid w:val="006E360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AD"/>
    <w:rsid w:val="006E67C5"/>
    <w:rsid w:val="006E6838"/>
    <w:rsid w:val="006E6998"/>
    <w:rsid w:val="006E6AAC"/>
    <w:rsid w:val="006E6B95"/>
    <w:rsid w:val="006E6D57"/>
    <w:rsid w:val="006E6E0E"/>
    <w:rsid w:val="006E6E16"/>
    <w:rsid w:val="006E738C"/>
    <w:rsid w:val="006E73FB"/>
    <w:rsid w:val="006E74D7"/>
    <w:rsid w:val="006E7525"/>
    <w:rsid w:val="006E7CFF"/>
    <w:rsid w:val="006E7D81"/>
    <w:rsid w:val="006E7EB5"/>
    <w:rsid w:val="006E7F4D"/>
    <w:rsid w:val="006F0465"/>
    <w:rsid w:val="006F07D1"/>
    <w:rsid w:val="006F0A5D"/>
    <w:rsid w:val="006F0B37"/>
    <w:rsid w:val="006F0E77"/>
    <w:rsid w:val="006F0F72"/>
    <w:rsid w:val="006F13F2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514"/>
    <w:rsid w:val="006F2539"/>
    <w:rsid w:val="006F26E5"/>
    <w:rsid w:val="006F27D1"/>
    <w:rsid w:val="006F2C6B"/>
    <w:rsid w:val="006F2DD8"/>
    <w:rsid w:val="006F3061"/>
    <w:rsid w:val="006F32E9"/>
    <w:rsid w:val="006F34CC"/>
    <w:rsid w:val="006F3906"/>
    <w:rsid w:val="006F3B2C"/>
    <w:rsid w:val="006F3B7D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9F6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597"/>
    <w:rsid w:val="00700605"/>
    <w:rsid w:val="0070065D"/>
    <w:rsid w:val="007006EC"/>
    <w:rsid w:val="0070084F"/>
    <w:rsid w:val="00700A6D"/>
    <w:rsid w:val="00700B62"/>
    <w:rsid w:val="00700B9B"/>
    <w:rsid w:val="00700D02"/>
    <w:rsid w:val="00700D03"/>
    <w:rsid w:val="0070136A"/>
    <w:rsid w:val="00701D19"/>
    <w:rsid w:val="00701D60"/>
    <w:rsid w:val="00701DB8"/>
    <w:rsid w:val="00701F08"/>
    <w:rsid w:val="00703110"/>
    <w:rsid w:val="0070328B"/>
    <w:rsid w:val="0070341E"/>
    <w:rsid w:val="00703895"/>
    <w:rsid w:val="00703897"/>
    <w:rsid w:val="00703C11"/>
    <w:rsid w:val="007041AB"/>
    <w:rsid w:val="007041CA"/>
    <w:rsid w:val="00704274"/>
    <w:rsid w:val="007042D8"/>
    <w:rsid w:val="007043F6"/>
    <w:rsid w:val="0070440F"/>
    <w:rsid w:val="007046A9"/>
    <w:rsid w:val="00704977"/>
    <w:rsid w:val="00704EAD"/>
    <w:rsid w:val="00705364"/>
    <w:rsid w:val="0070536C"/>
    <w:rsid w:val="00705675"/>
    <w:rsid w:val="0070573A"/>
    <w:rsid w:val="0070577F"/>
    <w:rsid w:val="007058E6"/>
    <w:rsid w:val="00705E2F"/>
    <w:rsid w:val="00705F55"/>
    <w:rsid w:val="00706115"/>
    <w:rsid w:val="00706316"/>
    <w:rsid w:val="00706383"/>
    <w:rsid w:val="00706422"/>
    <w:rsid w:val="007065F2"/>
    <w:rsid w:val="00706608"/>
    <w:rsid w:val="007066A8"/>
    <w:rsid w:val="007067C9"/>
    <w:rsid w:val="0070686D"/>
    <w:rsid w:val="007068F6"/>
    <w:rsid w:val="00706931"/>
    <w:rsid w:val="00706B1E"/>
    <w:rsid w:val="00706B8F"/>
    <w:rsid w:val="00706CA6"/>
    <w:rsid w:val="00706E3F"/>
    <w:rsid w:val="00706F5E"/>
    <w:rsid w:val="00707127"/>
    <w:rsid w:val="007072C9"/>
    <w:rsid w:val="0070753F"/>
    <w:rsid w:val="007077C0"/>
    <w:rsid w:val="00707B34"/>
    <w:rsid w:val="00707C22"/>
    <w:rsid w:val="00707C58"/>
    <w:rsid w:val="00707D63"/>
    <w:rsid w:val="007103B2"/>
    <w:rsid w:val="00710460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5EA"/>
    <w:rsid w:val="00712891"/>
    <w:rsid w:val="007129CF"/>
    <w:rsid w:val="00712E0F"/>
    <w:rsid w:val="00713197"/>
    <w:rsid w:val="007132E3"/>
    <w:rsid w:val="007135B6"/>
    <w:rsid w:val="007137DA"/>
    <w:rsid w:val="00713AD9"/>
    <w:rsid w:val="007140CA"/>
    <w:rsid w:val="00714533"/>
    <w:rsid w:val="007148AF"/>
    <w:rsid w:val="00714CA8"/>
    <w:rsid w:val="00714ECF"/>
    <w:rsid w:val="00715236"/>
    <w:rsid w:val="00715415"/>
    <w:rsid w:val="00715670"/>
    <w:rsid w:val="00715895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285"/>
    <w:rsid w:val="007174B0"/>
    <w:rsid w:val="0071762A"/>
    <w:rsid w:val="00717661"/>
    <w:rsid w:val="007177EF"/>
    <w:rsid w:val="007177FA"/>
    <w:rsid w:val="00717867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370"/>
    <w:rsid w:val="007214F7"/>
    <w:rsid w:val="00721675"/>
    <w:rsid w:val="007219A2"/>
    <w:rsid w:val="00721B88"/>
    <w:rsid w:val="00721BE4"/>
    <w:rsid w:val="00722109"/>
    <w:rsid w:val="00722554"/>
    <w:rsid w:val="007226FD"/>
    <w:rsid w:val="00722719"/>
    <w:rsid w:val="0072292F"/>
    <w:rsid w:val="007229E8"/>
    <w:rsid w:val="00722ACC"/>
    <w:rsid w:val="00722C80"/>
    <w:rsid w:val="00722D62"/>
    <w:rsid w:val="00722D86"/>
    <w:rsid w:val="00722E7E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4303"/>
    <w:rsid w:val="007249BA"/>
    <w:rsid w:val="00724A74"/>
    <w:rsid w:val="00724BA0"/>
    <w:rsid w:val="00725296"/>
    <w:rsid w:val="00725675"/>
    <w:rsid w:val="00725746"/>
    <w:rsid w:val="007257C8"/>
    <w:rsid w:val="007257DE"/>
    <w:rsid w:val="007258C8"/>
    <w:rsid w:val="00725AF1"/>
    <w:rsid w:val="00725B36"/>
    <w:rsid w:val="00725B87"/>
    <w:rsid w:val="00725EAF"/>
    <w:rsid w:val="00725EB1"/>
    <w:rsid w:val="007260B0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95"/>
    <w:rsid w:val="00730568"/>
    <w:rsid w:val="00730580"/>
    <w:rsid w:val="00730650"/>
    <w:rsid w:val="00730CC0"/>
    <w:rsid w:val="00730DF6"/>
    <w:rsid w:val="00731109"/>
    <w:rsid w:val="00731201"/>
    <w:rsid w:val="0073126F"/>
    <w:rsid w:val="007312C8"/>
    <w:rsid w:val="00731395"/>
    <w:rsid w:val="0073148D"/>
    <w:rsid w:val="007316D3"/>
    <w:rsid w:val="007317E6"/>
    <w:rsid w:val="007319D3"/>
    <w:rsid w:val="00731D06"/>
    <w:rsid w:val="00732053"/>
    <w:rsid w:val="00732A11"/>
    <w:rsid w:val="00732D51"/>
    <w:rsid w:val="00732DB0"/>
    <w:rsid w:val="00732E44"/>
    <w:rsid w:val="00732F0E"/>
    <w:rsid w:val="007331E5"/>
    <w:rsid w:val="00733250"/>
    <w:rsid w:val="00733427"/>
    <w:rsid w:val="0073368C"/>
    <w:rsid w:val="00733706"/>
    <w:rsid w:val="0073393F"/>
    <w:rsid w:val="00733C14"/>
    <w:rsid w:val="00733FA5"/>
    <w:rsid w:val="00734AB3"/>
    <w:rsid w:val="00734B8B"/>
    <w:rsid w:val="00734F12"/>
    <w:rsid w:val="00734F46"/>
    <w:rsid w:val="0073504F"/>
    <w:rsid w:val="00735113"/>
    <w:rsid w:val="00735434"/>
    <w:rsid w:val="00735476"/>
    <w:rsid w:val="007354BF"/>
    <w:rsid w:val="007357CC"/>
    <w:rsid w:val="007357EC"/>
    <w:rsid w:val="00735909"/>
    <w:rsid w:val="00735B5D"/>
    <w:rsid w:val="00735E6E"/>
    <w:rsid w:val="00736193"/>
    <w:rsid w:val="007362D9"/>
    <w:rsid w:val="007362FF"/>
    <w:rsid w:val="007363A6"/>
    <w:rsid w:val="00736550"/>
    <w:rsid w:val="00737093"/>
    <w:rsid w:val="0073732D"/>
    <w:rsid w:val="00737344"/>
    <w:rsid w:val="00737347"/>
    <w:rsid w:val="00737BD9"/>
    <w:rsid w:val="00737D68"/>
    <w:rsid w:val="00737F90"/>
    <w:rsid w:val="007404DD"/>
    <w:rsid w:val="00740586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8B0"/>
    <w:rsid w:val="00742D68"/>
    <w:rsid w:val="00742DCB"/>
    <w:rsid w:val="0074306F"/>
    <w:rsid w:val="007434A0"/>
    <w:rsid w:val="007437FC"/>
    <w:rsid w:val="00743A81"/>
    <w:rsid w:val="00743DCC"/>
    <w:rsid w:val="00744148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23A"/>
    <w:rsid w:val="007462A5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9578"/>
    <w:rsid w:val="0075064B"/>
    <w:rsid w:val="00750882"/>
    <w:rsid w:val="007508D6"/>
    <w:rsid w:val="00750904"/>
    <w:rsid w:val="00750D4B"/>
    <w:rsid w:val="00750DDB"/>
    <w:rsid w:val="00750FDC"/>
    <w:rsid w:val="00751232"/>
    <w:rsid w:val="007512F8"/>
    <w:rsid w:val="007513CB"/>
    <w:rsid w:val="00751631"/>
    <w:rsid w:val="00751754"/>
    <w:rsid w:val="00751799"/>
    <w:rsid w:val="00751826"/>
    <w:rsid w:val="00751A33"/>
    <w:rsid w:val="00751AF2"/>
    <w:rsid w:val="007527AB"/>
    <w:rsid w:val="00752877"/>
    <w:rsid w:val="007528AD"/>
    <w:rsid w:val="00752B79"/>
    <w:rsid w:val="00752C42"/>
    <w:rsid w:val="00752E7E"/>
    <w:rsid w:val="007530BE"/>
    <w:rsid w:val="007530BF"/>
    <w:rsid w:val="007531CF"/>
    <w:rsid w:val="00753412"/>
    <w:rsid w:val="007534DB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5283"/>
    <w:rsid w:val="00755573"/>
    <w:rsid w:val="00755A0C"/>
    <w:rsid w:val="00755EED"/>
    <w:rsid w:val="00755FF6"/>
    <w:rsid w:val="00756267"/>
    <w:rsid w:val="00756448"/>
    <w:rsid w:val="007564E5"/>
    <w:rsid w:val="00756AB5"/>
    <w:rsid w:val="00756C93"/>
    <w:rsid w:val="00756CCA"/>
    <w:rsid w:val="00756D7F"/>
    <w:rsid w:val="00756FAA"/>
    <w:rsid w:val="0075721F"/>
    <w:rsid w:val="00757789"/>
    <w:rsid w:val="00757940"/>
    <w:rsid w:val="00757A28"/>
    <w:rsid w:val="00757A98"/>
    <w:rsid w:val="00757CCC"/>
    <w:rsid w:val="007600B6"/>
    <w:rsid w:val="0076022F"/>
    <w:rsid w:val="007602C0"/>
    <w:rsid w:val="0076061C"/>
    <w:rsid w:val="00760691"/>
    <w:rsid w:val="00760DF9"/>
    <w:rsid w:val="00760EA1"/>
    <w:rsid w:val="00760EFA"/>
    <w:rsid w:val="007614EB"/>
    <w:rsid w:val="0076160A"/>
    <w:rsid w:val="007616AA"/>
    <w:rsid w:val="007616F0"/>
    <w:rsid w:val="00761844"/>
    <w:rsid w:val="00761C26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5200"/>
    <w:rsid w:val="0076560F"/>
    <w:rsid w:val="007657FA"/>
    <w:rsid w:val="0076589F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79"/>
    <w:rsid w:val="007675AB"/>
    <w:rsid w:val="00767690"/>
    <w:rsid w:val="007677B5"/>
    <w:rsid w:val="007679E6"/>
    <w:rsid w:val="00767A34"/>
    <w:rsid w:val="00767F29"/>
    <w:rsid w:val="007705FF"/>
    <w:rsid w:val="0077070F"/>
    <w:rsid w:val="007707F6"/>
    <w:rsid w:val="00770C92"/>
    <w:rsid w:val="00771175"/>
    <w:rsid w:val="007711BD"/>
    <w:rsid w:val="007716D2"/>
    <w:rsid w:val="007716E1"/>
    <w:rsid w:val="00771EB6"/>
    <w:rsid w:val="00771FF2"/>
    <w:rsid w:val="0077207F"/>
    <w:rsid w:val="007724C7"/>
    <w:rsid w:val="007725AB"/>
    <w:rsid w:val="00772661"/>
    <w:rsid w:val="0077288E"/>
    <w:rsid w:val="0077296F"/>
    <w:rsid w:val="0077298A"/>
    <w:rsid w:val="0077299D"/>
    <w:rsid w:val="00772B68"/>
    <w:rsid w:val="00772D54"/>
    <w:rsid w:val="00772D94"/>
    <w:rsid w:val="0077309F"/>
    <w:rsid w:val="00773311"/>
    <w:rsid w:val="0077369C"/>
    <w:rsid w:val="00773700"/>
    <w:rsid w:val="0077393D"/>
    <w:rsid w:val="00773A33"/>
    <w:rsid w:val="00773A9E"/>
    <w:rsid w:val="00773E39"/>
    <w:rsid w:val="00773F89"/>
    <w:rsid w:val="007742C4"/>
    <w:rsid w:val="00774438"/>
    <w:rsid w:val="007744BF"/>
    <w:rsid w:val="0077491A"/>
    <w:rsid w:val="00774B2E"/>
    <w:rsid w:val="0077505A"/>
    <w:rsid w:val="00775711"/>
    <w:rsid w:val="00775979"/>
    <w:rsid w:val="00775C76"/>
    <w:rsid w:val="0077601D"/>
    <w:rsid w:val="007768BA"/>
    <w:rsid w:val="00776A00"/>
    <w:rsid w:val="00776E14"/>
    <w:rsid w:val="007770EA"/>
    <w:rsid w:val="007772BE"/>
    <w:rsid w:val="00777375"/>
    <w:rsid w:val="00777F6E"/>
    <w:rsid w:val="007801BB"/>
    <w:rsid w:val="00780216"/>
    <w:rsid w:val="0078052F"/>
    <w:rsid w:val="00780894"/>
    <w:rsid w:val="00780BCE"/>
    <w:rsid w:val="00780ECA"/>
    <w:rsid w:val="0078146E"/>
    <w:rsid w:val="00781549"/>
    <w:rsid w:val="00781FFF"/>
    <w:rsid w:val="007822A4"/>
    <w:rsid w:val="007823FC"/>
    <w:rsid w:val="007825FA"/>
    <w:rsid w:val="00782664"/>
    <w:rsid w:val="0078267C"/>
    <w:rsid w:val="007829BC"/>
    <w:rsid w:val="00782BC0"/>
    <w:rsid w:val="00782BF3"/>
    <w:rsid w:val="00782D87"/>
    <w:rsid w:val="00783031"/>
    <w:rsid w:val="0078315A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5CA6"/>
    <w:rsid w:val="00785E4E"/>
    <w:rsid w:val="00786153"/>
    <w:rsid w:val="007861FD"/>
    <w:rsid w:val="007868FD"/>
    <w:rsid w:val="007869AB"/>
    <w:rsid w:val="00786CCD"/>
    <w:rsid w:val="00786D81"/>
    <w:rsid w:val="00787729"/>
    <w:rsid w:val="0078782E"/>
    <w:rsid w:val="007878DA"/>
    <w:rsid w:val="00787CC0"/>
    <w:rsid w:val="00787D80"/>
    <w:rsid w:val="00790408"/>
    <w:rsid w:val="007904FE"/>
    <w:rsid w:val="00790698"/>
    <w:rsid w:val="00790CFA"/>
    <w:rsid w:val="00790D12"/>
    <w:rsid w:val="00790F82"/>
    <w:rsid w:val="007910BD"/>
    <w:rsid w:val="00791165"/>
    <w:rsid w:val="0079121F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3AE"/>
    <w:rsid w:val="00795739"/>
    <w:rsid w:val="0079580D"/>
    <w:rsid w:val="0079599E"/>
    <w:rsid w:val="007962F9"/>
    <w:rsid w:val="007968A9"/>
    <w:rsid w:val="00796C2C"/>
    <w:rsid w:val="00796D6D"/>
    <w:rsid w:val="0079711C"/>
    <w:rsid w:val="00797327"/>
    <w:rsid w:val="00797433"/>
    <w:rsid w:val="007974CD"/>
    <w:rsid w:val="007975BD"/>
    <w:rsid w:val="00797683"/>
    <w:rsid w:val="007978B4"/>
    <w:rsid w:val="0079790A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15C9"/>
    <w:rsid w:val="007A189A"/>
    <w:rsid w:val="007A1972"/>
    <w:rsid w:val="007A20EE"/>
    <w:rsid w:val="007A228E"/>
    <w:rsid w:val="007A22AF"/>
    <w:rsid w:val="007A23CB"/>
    <w:rsid w:val="007A266A"/>
    <w:rsid w:val="007A2D97"/>
    <w:rsid w:val="007A2E2C"/>
    <w:rsid w:val="007A3EED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D5F"/>
    <w:rsid w:val="007A5E76"/>
    <w:rsid w:val="007A6079"/>
    <w:rsid w:val="007A64EE"/>
    <w:rsid w:val="007A6507"/>
    <w:rsid w:val="007A6693"/>
    <w:rsid w:val="007A67A6"/>
    <w:rsid w:val="007A6A21"/>
    <w:rsid w:val="007A6A4B"/>
    <w:rsid w:val="007A6F44"/>
    <w:rsid w:val="007A6FDC"/>
    <w:rsid w:val="007A701F"/>
    <w:rsid w:val="007A70EB"/>
    <w:rsid w:val="007A7195"/>
    <w:rsid w:val="007A72EE"/>
    <w:rsid w:val="007A74EB"/>
    <w:rsid w:val="007A758E"/>
    <w:rsid w:val="007A75C9"/>
    <w:rsid w:val="007A7876"/>
    <w:rsid w:val="007A799A"/>
    <w:rsid w:val="007A7A8E"/>
    <w:rsid w:val="007A7F33"/>
    <w:rsid w:val="007A7F3B"/>
    <w:rsid w:val="007B0315"/>
    <w:rsid w:val="007B031E"/>
    <w:rsid w:val="007B053D"/>
    <w:rsid w:val="007B0821"/>
    <w:rsid w:val="007B087B"/>
    <w:rsid w:val="007B08F2"/>
    <w:rsid w:val="007B0F4F"/>
    <w:rsid w:val="007B1778"/>
    <w:rsid w:val="007B18DF"/>
    <w:rsid w:val="007B19C8"/>
    <w:rsid w:val="007B1CF2"/>
    <w:rsid w:val="007B1E38"/>
    <w:rsid w:val="007B209F"/>
    <w:rsid w:val="007B21FA"/>
    <w:rsid w:val="007B2484"/>
    <w:rsid w:val="007B2520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909"/>
    <w:rsid w:val="007B416E"/>
    <w:rsid w:val="007B4423"/>
    <w:rsid w:val="007B4770"/>
    <w:rsid w:val="007B4AC3"/>
    <w:rsid w:val="007B4CA7"/>
    <w:rsid w:val="007B5CFD"/>
    <w:rsid w:val="007B5FFE"/>
    <w:rsid w:val="007B61D5"/>
    <w:rsid w:val="007B642C"/>
    <w:rsid w:val="007B64B7"/>
    <w:rsid w:val="007B6594"/>
    <w:rsid w:val="007B69D3"/>
    <w:rsid w:val="007B6B2C"/>
    <w:rsid w:val="007B6C89"/>
    <w:rsid w:val="007B6ED3"/>
    <w:rsid w:val="007B6F64"/>
    <w:rsid w:val="007B6F82"/>
    <w:rsid w:val="007B70B3"/>
    <w:rsid w:val="007B7173"/>
    <w:rsid w:val="007B75BE"/>
    <w:rsid w:val="007B77E2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10D7"/>
    <w:rsid w:val="007C11A0"/>
    <w:rsid w:val="007C133D"/>
    <w:rsid w:val="007C15EE"/>
    <w:rsid w:val="007C17F0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3316"/>
    <w:rsid w:val="007C332F"/>
    <w:rsid w:val="007C35EC"/>
    <w:rsid w:val="007C3779"/>
    <w:rsid w:val="007C3895"/>
    <w:rsid w:val="007C38A7"/>
    <w:rsid w:val="007C3976"/>
    <w:rsid w:val="007C3DA6"/>
    <w:rsid w:val="007C3E5F"/>
    <w:rsid w:val="007C413C"/>
    <w:rsid w:val="007C49EA"/>
    <w:rsid w:val="007C4D0E"/>
    <w:rsid w:val="007C4EA4"/>
    <w:rsid w:val="007C520C"/>
    <w:rsid w:val="007C5211"/>
    <w:rsid w:val="007C521E"/>
    <w:rsid w:val="007C5530"/>
    <w:rsid w:val="007C571B"/>
    <w:rsid w:val="007C57C5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1B6"/>
    <w:rsid w:val="007D04D9"/>
    <w:rsid w:val="007D0735"/>
    <w:rsid w:val="007D0AF4"/>
    <w:rsid w:val="007D0B47"/>
    <w:rsid w:val="007D0DB3"/>
    <w:rsid w:val="007D0EC6"/>
    <w:rsid w:val="007D10F2"/>
    <w:rsid w:val="007D1321"/>
    <w:rsid w:val="007D138B"/>
    <w:rsid w:val="007D148F"/>
    <w:rsid w:val="007D1548"/>
    <w:rsid w:val="007D1738"/>
    <w:rsid w:val="007D2139"/>
    <w:rsid w:val="007D24F8"/>
    <w:rsid w:val="007D280C"/>
    <w:rsid w:val="007D2A5B"/>
    <w:rsid w:val="007D2B27"/>
    <w:rsid w:val="007D2D75"/>
    <w:rsid w:val="007D3036"/>
    <w:rsid w:val="007D3052"/>
    <w:rsid w:val="007D31A7"/>
    <w:rsid w:val="007D3674"/>
    <w:rsid w:val="007D3DC6"/>
    <w:rsid w:val="007D3E02"/>
    <w:rsid w:val="007D3E79"/>
    <w:rsid w:val="007D457F"/>
    <w:rsid w:val="007D47CE"/>
    <w:rsid w:val="007D4CD8"/>
    <w:rsid w:val="007D4EF4"/>
    <w:rsid w:val="007D5518"/>
    <w:rsid w:val="007D55D9"/>
    <w:rsid w:val="007D5703"/>
    <w:rsid w:val="007D58E3"/>
    <w:rsid w:val="007D5D33"/>
    <w:rsid w:val="007D5EB7"/>
    <w:rsid w:val="007D64CF"/>
    <w:rsid w:val="007D677F"/>
    <w:rsid w:val="007D6B80"/>
    <w:rsid w:val="007D6FE3"/>
    <w:rsid w:val="007D7AA6"/>
    <w:rsid w:val="007D7ACD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96C"/>
    <w:rsid w:val="007E09E5"/>
    <w:rsid w:val="007E0ABC"/>
    <w:rsid w:val="007E0AF8"/>
    <w:rsid w:val="007E0B15"/>
    <w:rsid w:val="007E0C16"/>
    <w:rsid w:val="007E1129"/>
    <w:rsid w:val="007E125E"/>
    <w:rsid w:val="007E160E"/>
    <w:rsid w:val="007E174C"/>
    <w:rsid w:val="007E1A4B"/>
    <w:rsid w:val="007E1B47"/>
    <w:rsid w:val="007E1DCB"/>
    <w:rsid w:val="007E1FDC"/>
    <w:rsid w:val="007E2035"/>
    <w:rsid w:val="007E23F0"/>
    <w:rsid w:val="007E259D"/>
    <w:rsid w:val="007E25CA"/>
    <w:rsid w:val="007E25F8"/>
    <w:rsid w:val="007E28D1"/>
    <w:rsid w:val="007E2A6A"/>
    <w:rsid w:val="007E2C03"/>
    <w:rsid w:val="007E2C76"/>
    <w:rsid w:val="007E3177"/>
    <w:rsid w:val="007E348D"/>
    <w:rsid w:val="007E36DF"/>
    <w:rsid w:val="007E3CB5"/>
    <w:rsid w:val="007E3F22"/>
    <w:rsid w:val="007E4008"/>
    <w:rsid w:val="007E4175"/>
    <w:rsid w:val="007E42C7"/>
    <w:rsid w:val="007E4329"/>
    <w:rsid w:val="007E46CB"/>
    <w:rsid w:val="007E4CD7"/>
    <w:rsid w:val="007E4FBD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486"/>
    <w:rsid w:val="007E648D"/>
    <w:rsid w:val="007E64A8"/>
    <w:rsid w:val="007E64ED"/>
    <w:rsid w:val="007E6510"/>
    <w:rsid w:val="007E65DF"/>
    <w:rsid w:val="007E679F"/>
    <w:rsid w:val="007E6DA3"/>
    <w:rsid w:val="007E72CB"/>
    <w:rsid w:val="007E7378"/>
    <w:rsid w:val="007E7AF2"/>
    <w:rsid w:val="007E7E01"/>
    <w:rsid w:val="007E7F3D"/>
    <w:rsid w:val="007F015E"/>
    <w:rsid w:val="007F070B"/>
    <w:rsid w:val="007F0A0A"/>
    <w:rsid w:val="007F110A"/>
    <w:rsid w:val="007F1617"/>
    <w:rsid w:val="007F169C"/>
    <w:rsid w:val="007F16C6"/>
    <w:rsid w:val="007F16E1"/>
    <w:rsid w:val="007F17CC"/>
    <w:rsid w:val="007F2380"/>
    <w:rsid w:val="007F244F"/>
    <w:rsid w:val="007F2683"/>
    <w:rsid w:val="007F2735"/>
    <w:rsid w:val="007F2D8D"/>
    <w:rsid w:val="007F2DA0"/>
    <w:rsid w:val="007F2F3B"/>
    <w:rsid w:val="007F2FBC"/>
    <w:rsid w:val="007F3144"/>
    <w:rsid w:val="007F3257"/>
    <w:rsid w:val="007F3272"/>
    <w:rsid w:val="007F33C2"/>
    <w:rsid w:val="007F35CD"/>
    <w:rsid w:val="007F3995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7B1"/>
    <w:rsid w:val="007F7945"/>
    <w:rsid w:val="007F7A4E"/>
    <w:rsid w:val="007F7DE1"/>
    <w:rsid w:val="007F7DEF"/>
    <w:rsid w:val="007F7E32"/>
    <w:rsid w:val="00800564"/>
    <w:rsid w:val="008006F0"/>
    <w:rsid w:val="00800735"/>
    <w:rsid w:val="008009B1"/>
    <w:rsid w:val="00801305"/>
    <w:rsid w:val="0080131B"/>
    <w:rsid w:val="008016E4"/>
    <w:rsid w:val="008016F1"/>
    <w:rsid w:val="0080170A"/>
    <w:rsid w:val="008017F5"/>
    <w:rsid w:val="00801847"/>
    <w:rsid w:val="00801928"/>
    <w:rsid w:val="00801CF4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21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8C7"/>
    <w:rsid w:val="00804A5C"/>
    <w:rsid w:val="00804BF4"/>
    <w:rsid w:val="00804E2A"/>
    <w:rsid w:val="0080515F"/>
    <w:rsid w:val="0080517C"/>
    <w:rsid w:val="0080519F"/>
    <w:rsid w:val="00805347"/>
    <w:rsid w:val="00805510"/>
    <w:rsid w:val="00805602"/>
    <w:rsid w:val="008058B9"/>
    <w:rsid w:val="00805919"/>
    <w:rsid w:val="0080592E"/>
    <w:rsid w:val="00805B72"/>
    <w:rsid w:val="00805D44"/>
    <w:rsid w:val="00805EC2"/>
    <w:rsid w:val="00806304"/>
    <w:rsid w:val="0080637C"/>
    <w:rsid w:val="0080661A"/>
    <w:rsid w:val="00806687"/>
    <w:rsid w:val="00806806"/>
    <w:rsid w:val="0080761D"/>
    <w:rsid w:val="0080767C"/>
    <w:rsid w:val="008078B9"/>
    <w:rsid w:val="00807A3E"/>
    <w:rsid w:val="00807A5C"/>
    <w:rsid w:val="00807A84"/>
    <w:rsid w:val="00807AB5"/>
    <w:rsid w:val="00807B1E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106E"/>
    <w:rsid w:val="008112B4"/>
    <w:rsid w:val="0081141A"/>
    <w:rsid w:val="00811774"/>
    <w:rsid w:val="00811A7C"/>
    <w:rsid w:val="00811AFB"/>
    <w:rsid w:val="00811B34"/>
    <w:rsid w:val="008122D7"/>
    <w:rsid w:val="008123EE"/>
    <w:rsid w:val="00812513"/>
    <w:rsid w:val="0081251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64"/>
    <w:rsid w:val="00813995"/>
    <w:rsid w:val="00813F01"/>
    <w:rsid w:val="00813F27"/>
    <w:rsid w:val="008142B7"/>
    <w:rsid w:val="008143D8"/>
    <w:rsid w:val="00814550"/>
    <w:rsid w:val="0081461A"/>
    <w:rsid w:val="008148FE"/>
    <w:rsid w:val="0081497A"/>
    <w:rsid w:val="0081501D"/>
    <w:rsid w:val="0081507A"/>
    <w:rsid w:val="00815161"/>
    <w:rsid w:val="0081519E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710F"/>
    <w:rsid w:val="0081734D"/>
    <w:rsid w:val="008177FC"/>
    <w:rsid w:val="0081789E"/>
    <w:rsid w:val="00817BD5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F49"/>
    <w:rsid w:val="008231F9"/>
    <w:rsid w:val="008232AA"/>
    <w:rsid w:val="008235A1"/>
    <w:rsid w:val="008246C2"/>
    <w:rsid w:val="008248CF"/>
    <w:rsid w:val="0082491B"/>
    <w:rsid w:val="00824977"/>
    <w:rsid w:val="008249B9"/>
    <w:rsid w:val="00824B23"/>
    <w:rsid w:val="00824BC0"/>
    <w:rsid w:val="00824EC3"/>
    <w:rsid w:val="00824F62"/>
    <w:rsid w:val="008251A4"/>
    <w:rsid w:val="008251FB"/>
    <w:rsid w:val="00825396"/>
    <w:rsid w:val="00825414"/>
    <w:rsid w:val="00825620"/>
    <w:rsid w:val="0082571A"/>
    <w:rsid w:val="0082593A"/>
    <w:rsid w:val="00825947"/>
    <w:rsid w:val="00825D23"/>
    <w:rsid w:val="0082632B"/>
    <w:rsid w:val="0082639B"/>
    <w:rsid w:val="008265F6"/>
    <w:rsid w:val="00826912"/>
    <w:rsid w:val="00826988"/>
    <w:rsid w:val="00826A9B"/>
    <w:rsid w:val="00826B96"/>
    <w:rsid w:val="00826CA4"/>
    <w:rsid w:val="0082736E"/>
    <w:rsid w:val="00827388"/>
    <w:rsid w:val="008275D2"/>
    <w:rsid w:val="00827636"/>
    <w:rsid w:val="0082797A"/>
    <w:rsid w:val="008279C2"/>
    <w:rsid w:val="008279F2"/>
    <w:rsid w:val="00827C92"/>
    <w:rsid w:val="00830102"/>
    <w:rsid w:val="00830631"/>
    <w:rsid w:val="0083095F"/>
    <w:rsid w:val="00831074"/>
    <w:rsid w:val="008311E6"/>
    <w:rsid w:val="00831258"/>
    <w:rsid w:val="0083146B"/>
    <w:rsid w:val="00831564"/>
    <w:rsid w:val="008316CA"/>
    <w:rsid w:val="00831BB8"/>
    <w:rsid w:val="00831DC8"/>
    <w:rsid w:val="00831E63"/>
    <w:rsid w:val="008320D6"/>
    <w:rsid w:val="0083275F"/>
    <w:rsid w:val="00832B7D"/>
    <w:rsid w:val="00832DF4"/>
    <w:rsid w:val="0083302C"/>
    <w:rsid w:val="008332B5"/>
    <w:rsid w:val="0083337C"/>
    <w:rsid w:val="00833D22"/>
    <w:rsid w:val="00833D9F"/>
    <w:rsid w:val="00834168"/>
    <w:rsid w:val="008342CE"/>
    <w:rsid w:val="008347AD"/>
    <w:rsid w:val="008349F2"/>
    <w:rsid w:val="00834AF6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4024B"/>
    <w:rsid w:val="00840548"/>
    <w:rsid w:val="00840589"/>
    <w:rsid w:val="00840D48"/>
    <w:rsid w:val="00840FA1"/>
    <w:rsid w:val="0084139E"/>
    <w:rsid w:val="0084144D"/>
    <w:rsid w:val="0084150A"/>
    <w:rsid w:val="0084159D"/>
    <w:rsid w:val="00841EC6"/>
    <w:rsid w:val="008421CF"/>
    <w:rsid w:val="008422F9"/>
    <w:rsid w:val="008423A3"/>
    <w:rsid w:val="0084269A"/>
    <w:rsid w:val="00842722"/>
    <w:rsid w:val="008429E3"/>
    <w:rsid w:val="00842FF8"/>
    <w:rsid w:val="0084307E"/>
    <w:rsid w:val="00843729"/>
    <w:rsid w:val="00843958"/>
    <w:rsid w:val="00843AC8"/>
    <w:rsid w:val="00843E9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711"/>
    <w:rsid w:val="00847A96"/>
    <w:rsid w:val="00847BAF"/>
    <w:rsid w:val="00847E53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E10"/>
    <w:rsid w:val="00853068"/>
    <w:rsid w:val="00853159"/>
    <w:rsid w:val="008533EF"/>
    <w:rsid w:val="0085347D"/>
    <w:rsid w:val="0085380B"/>
    <w:rsid w:val="00853E43"/>
    <w:rsid w:val="00853E93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5F"/>
    <w:rsid w:val="0085545A"/>
    <w:rsid w:val="008554D3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AF7"/>
    <w:rsid w:val="00857B07"/>
    <w:rsid w:val="00857C91"/>
    <w:rsid w:val="00857C9C"/>
    <w:rsid w:val="00857D73"/>
    <w:rsid w:val="008603B6"/>
    <w:rsid w:val="00860811"/>
    <w:rsid w:val="008609A8"/>
    <w:rsid w:val="00860D63"/>
    <w:rsid w:val="0086100A"/>
    <w:rsid w:val="00861160"/>
    <w:rsid w:val="008617EE"/>
    <w:rsid w:val="008618B2"/>
    <w:rsid w:val="008618ED"/>
    <w:rsid w:val="008618F7"/>
    <w:rsid w:val="00861B17"/>
    <w:rsid w:val="00861D9C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2B"/>
    <w:rsid w:val="0086358C"/>
    <w:rsid w:val="00863C97"/>
    <w:rsid w:val="00863FC5"/>
    <w:rsid w:val="008640E3"/>
    <w:rsid w:val="0086411D"/>
    <w:rsid w:val="008642D3"/>
    <w:rsid w:val="00864834"/>
    <w:rsid w:val="00864B0B"/>
    <w:rsid w:val="00864F8B"/>
    <w:rsid w:val="0086549C"/>
    <w:rsid w:val="0086561C"/>
    <w:rsid w:val="00865718"/>
    <w:rsid w:val="0086584B"/>
    <w:rsid w:val="008663B4"/>
    <w:rsid w:val="008665C4"/>
    <w:rsid w:val="0086690F"/>
    <w:rsid w:val="00866A03"/>
    <w:rsid w:val="00866B04"/>
    <w:rsid w:val="00866CC2"/>
    <w:rsid w:val="00866E1A"/>
    <w:rsid w:val="00866FFB"/>
    <w:rsid w:val="0086751D"/>
    <w:rsid w:val="00867A11"/>
    <w:rsid w:val="00867A63"/>
    <w:rsid w:val="00867CF5"/>
    <w:rsid w:val="00867E56"/>
    <w:rsid w:val="00867F32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96"/>
    <w:rsid w:val="008716E3"/>
    <w:rsid w:val="00871B0C"/>
    <w:rsid w:val="00871BB0"/>
    <w:rsid w:val="00871C68"/>
    <w:rsid w:val="0087213B"/>
    <w:rsid w:val="00872243"/>
    <w:rsid w:val="00872337"/>
    <w:rsid w:val="008726B9"/>
    <w:rsid w:val="00872810"/>
    <w:rsid w:val="00872B2F"/>
    <w:rsid w:val="00872B75"/>
    <w:rsid w:val="0087300B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E93"/>
    <w:rsid w:val="008740AA"/>
    <w:rsid w:val="00874173"/>
    <w:rsid w:val="00874999"/>
    <w:rsid w:val="00874BAC"/>
    <w:rsid w:val="00874C10"/>
    <w:rsid w:val="00874D4B"/>
    <w:rsid w:val="00874D98"/>
    <w:rsid w:val="00875191"/>
    <w:rsid w:val="00875827"/>
    <w:rsid w:val="00875CA0"/>
    <w:rsid w:val="00875F09"/>
    <w:rsid w:val="00876005"/>
    <w:rsid w:val="008766E4"/>
    <w:rsid w:val="008766F6"/>
    <w:rsid w:val="00876748"/>
    <w:rsid w:val="00876992"/>
    <w:rsid w:val="008769EA"/>
    <w:rsid w:val="00876D16"/>
    <w:rsid w:val="00876E06"/>
    <w:rsid w:val="0087754C"/>
    <w:rsid w:val="0087762A"/>
    <w:rsid w:val="008776BE"/>
    <w:rsid w:val="008779CD"/>
    <w:rsid w:val="00877C51"/>
    <w:rsid w:val="00877E57"/>
    <w:rsid w:val="00877F8E"/>
    <w:rsid w:val="00880055"/>
    <w:rsid w:val="008800F1"/>
    <w:rsid w:val="008801E0"/>
    <w:rsid w:val="00880552"/>
    <w:rsid w:val="008805D7"/>
    <w:rsid w:val="00880732"/>
    <w:rsid w:val="00880A4E"/>
    <w:rsid w:val="00880CD3"/>
    <w:rsid w:val="00880DD4"/>
    <w:rsid w:val="00880F83"/>
    <w:rsid w:val="00881087"/>
    <w:rsid w:val="0088116B"/>
    <w:rsid w:val="0088130C"/>
    <w:rsid w:val="0088154A"/>
    <w:rsid w:val="0088168C"/>
    <w:rsid w:val="00881743"/>
    <w:rsid w:val="00881800"/>
    <w:rsid w:val="008819AD"/>
    <w:rsid w:val="00881C6C"/>
    <w:rsid w:val="00881F91"/>
    <w:rsid w:val="00882146"/>
    <w:rsid w:val="0088225E"/>
    <w:rsid w:val="00882458"/>
    <w:rsid w:val="0088248B"/>
    <w:rsid w:val="008824AF"/>
    <w:rsid w:val="00882537"/>
    <w:rsid w:val="00882567"/>
    <w:rsid w:val="00882DF0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3E"/>
    <w:rsid w:val="00885181"/>
    <w:rsid w:val="00885B0C"/>
    <w:rsid w:val="00885B25"/>
    <w:rsid w:val="00885C4A"/>
    <w:rsid w:val="00885EFC"/>
    <w:rsid w:val="00886082"/>
    <w:rsid w:val="0088629D"/>
    <w:rsid w:val="0088657F"/>
    <w:rsid w:val="00886753"/>
    <w:rsid w:val="00886804"/>
    <w:rsid w:val="008869F6"/>
    <w:rsid w:val="00886B3D"/>
    <w:rsid w:val="00886C82"/>
    <w:rsid w:val="00886FE3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1EE"/>
    <w:rsid w:val="00890212"/>
    <w:rsid w:val="008904DD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13B6"/>
    <w:rsid w:val="00891502"/>
    <w:rsid w:val="00891681"/>
    <w:rsid w:val="00891958"/>
    <w:rsid w:val="00891965"/>
    <w:rsid w:val="00891CEC"/>
    <w:rsid w:val="00891F38"/>
    <w:rsid w:val="0089207F"/>
    <w:rsid w:val="0089248F"/>
    <w:rsid w:val="008925B9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E1C"/>
    <w:rsid w:val="00893F4B"/>
    <w:rsid w:val="00894325"/>
    <w:rsid w:val="008943E8"/>
    <w:rsid w:val="0089454A"/>
    <w:rsid w:val="008945CB"/>
    <w:rsid w:val="0089467B"/>
    <w:rsid w:val="008947F6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6460"/>
    <w:rsid w:val="00896579"/>
    <w:rsid w:val="00896843"/>
    <w:rsid w:val="0089696F"/>
    <w:rsid w:val="008969A1"/>
    <w:rsid w:val="00896A12"/>
    <w:rsid w:val="00896ABA"/>
    <w:rsid w:val="00896B76"/>
    <w:rsid w:val="00896BB5"/>
    <w:rsid w:val="00896D1F"/>
    <w:rsid w:val="00896DE3"/>
    <w:rsid w:val="008970B3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145A"/>
    <w:rsid w:val="008A16A5"/>
    <w:rsid w:val="008A1AC7"/>
    <w:rsid w:val="008A2019"/>
    <w:rsid w:val="008A2305"/>
    <w:rsid w:val="008A252A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AE"/>
    <w:rsid w:val="008A32DA"/>
    <w:rsid w:val="008A32EB"/>
    <w:rsid w:val="008A3390"/>
    <w:rsid w:val="008A3A81"/>
    <w:rsid w:val="008A3D39"/>
    <w:rsid w:val="008A3E86"/>
    <w:rsid w:val="008A41E2"/>
    <w:rsid w:val="008A4831"/>
    <w:rsid w:val="008A4953"/>
    <w:rsid w:val="008A4EB2"/>
    <w:rsid w:val="008A50EB"/>
    <w:rsid w:val="008A5398"/>
    <w:rsid w:val="008A5561"/>
    <w:rsid w:val="008A5744"/>
    <w:rsid w:val="008A5FB8"/>
    <w:rsid w:val="008A5FEC"/>
    <w:rsid w:val="008A60DD"/>
    <w:rsid w:val="008A6143"/>
    <w:rsid w:val="008A63C7"/>
    <w:rsid w:val="008A64A8"/>
    <w:rsid w:val="008A6534"/>
    <w:rsid w:val="008A6948"/>
    <w:rsid w:val="008A69CC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EC"/>
    <w:rsid w:val="008B0528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95B"/>
    <w:rsid w:val="008B1C2A"/>
    <w:rsid w:val="008B1D67"/>
    <w:rsid w:val="008B1D7B"/>
    <w:rsid w:val="008B1F29"/>
    <w:rsid w:val="008B1FB8"/>
    <w:rsid w:val="008B249E"/>
    <w:rsid w:val="008B2628"/>
    <w:rsid w:val="008B27AF"/>
    <w:rsid w:val="008B2C91"/>
    <w:rsid w:val="008B2E1F"/>
    <w:rsid w:val="008B2F55"/>
    <w:rsid w:val="008B2FA1"/>
    <w:rsid w:val="008B35ED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359"/>
    <w:rsid w:val="008B562C"/>
    <w:rsid w:val="008B566D"/>
    <w:rsid w:val="008B590F"/>
    <w:rsid w:val="008B5A9D"/>
    <w:rsid w:val="008B5D37"/>
    <w:rsid w:val="008B5EE5"/>
    <w:rsid w:val="008B60B4"/>
    <w:rsid w:val="008B60CA"/>
    <w:rsid w:val="008B6111"/>
    <w:rsid w:val="008B6309"/>
    <w:rsid w:val="008B6445"/>
    <w:rsid w:val="008B6832"/>
    <w:rsid w:val="008B69B1"/>
    <w:rsid w:val="008B6DAE"/>
    <w:rsid w:val="008B6E13"/>
    <w:rsid w:val="008B6F24"/>
    <w:rsid w:val="008B71E5"/>
    <w:rsid w:val="008B74AF"/>
    <w:rsid w:val="008B75C9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714"/>
    <w:rsid w:val="008C07ED"/>
    <w:rsid w:val="008C0B1D"/>
    <w:rsid w:val="008C0C1D"/>
    <w:rsid w:val="008C0D9E"/>
    <w:rsid w:val="008C0DF7"/>
    <w:rsid w:val="008C0E7B"/>
    <w:rsid w:val="008C0EE4"/>
    <w:rsid w:val="008C0EE7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728"/>
    <w:rsid w:val="008C2822"/>
    <w:rsid w:val="008C32C7"/>
    <w:rsid w:val="008C3999"/>
    <w:rsid w:val="008C3F5F"/>
    <w:rsid w:val="008C4042"/>
    <w:rsid w:val="008C409C"/>
    <w:rsid w:val="008C4221"/>
    <w:rsid w:val="008C4253"/>
    <w:rsid w:val="008C448E"/>
    <w:rsid w:val="008C44E8"/>
    <w:rsid w:val="008C49CE"/>
    <w:rsid w:val="008C4CE8"/>
    <w:rsid w:val="008C4D8F"/>
    <w:rsid w:val="008C4EBA"/>
    <w:rsid w:val="008C4FBD"/>
    <w:rsid w:val="008C504A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F47"/>
    <w:rsid w:val="008C72C6"/>
    <w:rsid w:val="008C7426"/>
    <w:rsid w:val="008C74AB"/>
    <w:rsid w:val="008C759E"/>
    <w:rsid w:val="008C75B4"/>
    <w:rsid w:val="008C7A64"/>
    <w:rsid w:val="008C7C5E"/>
    <w:rsid w:val="008C7FE9"/>
    <w:rsid w:val="008D0298"/>
    <w:rsid w:val="008D03D3"/>
    <w:rsid w:val="008D044E"/>
    <w:rsid w:val="008D0467"/>
    <w:rsid w:val="008D09E3"/>
    <w:rsid w:val="008D127D"/>
    <w:rsid w:val="008D1318"/>
    <w:rsid w:val="008D18A9"/>
    <w:rsid w:val="008D1BD1"/>
    <w:rsid w:val="008D1ED6"/>
    <w:rsid w:val="008D1F51"/>
    <w:rsid w:val="008D3736"/>
    <w:rsid w:val="008D3A69"/>
    <w:rsid w:val="008D3BDE"/>
    <w:rsid w:val="008D3EF4"/>
    <w:rsid w:val="008D4398"/>
    <w:rsid w:val="008D48A0"/>
    <w:rsid w:val="008D4C2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C10"/>
    <w:rsid w:val="008D6CAC"/>
    <w:rsid w:val="008D6F06"/>
    <w:rsid w:val="008D6F5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A14"/>
    <w:rsid w:val="008E1A51"/>
    <w:rsid w:val="008E1C20"/>
    <w:rsid w:val="008E1C30"/>
    <w:rsid w:val="008E1D9D"/>
    <w:rsid w:val="008E1F50"/>
    <w:rsid w:val="008E1FD5"/>
    <w:rsid w:val="008E22A0"/>
    <w:rsid w:val="008E249A"/>
    <w:rsid w:val="008E26A2"/>
    <w:rsid w:val="008E2785"/>
    <w:rsid w:val="008E2843"/>
    <w:rsid w:val="008E2CB0"/>
    <w:rsid w:val="008E3063"/>
    <w:rsid w:val="008E3483"/>
    <w:rsid w:val="008E34CE"/>
    <w:rsid w:val="008E35BB"/>
    <w:rsid w:val="008E3763"/>
    <w:rsid w:val="008E37DE"/>
    <w:rsid w:val="008E3D75"/>
    <w:rsid w:val="008E3E1F"/>
    <w:rsid w:val="008E3E75"/>
    <w:rsid w:val="008E3F52"/>
    <w:rsid w:val="008E4156"/>
    <w:rsid w:val="008E441C"/>
    <w:rsid w:val="008E4DC1"/>
    <w:rsid w:val="008E50C8"/>
    <w:rsid w:val="008E5361"/>
    <w:rsid w:val="008E5471"/>
    <w:rsid w:val="008E54B9"/>
    <w:rsid w:val="008E5726"/>
    <w:rsid w:val="008E57DD"/>
    <w:rsid w:val="008E628A"/>
    <w:rsid w:val="008E6318"/>
    <w:rsid w:val="008E65B2"/>
    <w:rsid w:val="008E68F8"/>
    <w:rsid w:val="008E6ABE"/>
    <w:rsid w:val="008E75D4"/>
    <w:rsid w:val="008E766E"/>
    <w:rsid w:val="008E76EC"/>
    <w:rsid w:val="008E78C8"/>
    <w:rsid w:val="008E7E2F"/>
    <w:rsid w:val="008F011A"/>
    <w:rsid w:val="008F04D5"/>
    <w:rsid w:val="008F0885"/>
    <w:rsid w:val="008F0919"/>
    <w:rsid w:val="008F106F"/>
    <w:rsid w:val="008F1544"/>
    <w:rsid w:val="008F1644"/>
    <w:rsid w:val="008F1861"/>
    <w:rsid w:val="008F1AAF"/>
    <w:rsid w:val="008F1DFD"/>
    <w:rsid w:val="008F1F04"/>
    <w:rsid w:val="008F206D"/>
    <w:rsid w:val="008F21A6"/>
    <w:rsid w:val="008F2771"/>
    <w:rsid w:val="008F2784"/>
    <w:rsid w:val="008F2817"/>
    <w:rsid w:val="008F2853"/>
    <w:rsid w:val="008F2D59"/>
    <w:rsid w:val="008F38DB"/>
    <w:rsid w:val="008F395B"/>
    <w:rsid w:val="008F3AD7"/>
    <w:rsid w:val="008F3BD2"/>
    <w:rsid w:val="008F3ECC"/>
    <w:rsid w:val="008F467D"/>
    <w:rsid w:val="008F4771"/>
    <w:rsid w:val="008F49E1"/>
    <w:rsid w:val="008F49F3"/>
    <w:rsid w:val="008F4A22"/>
    <w:rsid w:val="008F4A2B"/>
    <w:rsid w:val="008F4B59"/>
    <w:rsid w:val="008F4C0D"/>
    <w:rsid w:val="008F4C8E"/>
    <w:rsid w:val="008F4E4A"/>
    <w:rsid w:val="008F5428"/>
    <w:rsid w:val="008F5508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BF"/>
    <w:rsid w:val="008F6AAE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90002A"/>
    <w:rsid w:val="009002FB"/>
    <w:rsid w:val="00900351"/>
    <w:rsid w:val="00900497"/>
    <w:rsid w:val="00900593"/>
    <w:rsid w:val="00900A51"/>
    <w:rsid w:val="00900AF7"/>
    <w:rsid w:val="00900EE2"/>
    <w:rsid w:val="00901578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E5"/>
    <w:rsid w:val="009032D1"/>
    <w:rsid w:val="00903377"/>
    <w:rsid w:val="00903767"/>
    <w:rsid w:val="00903794"/>
    <w:rsid w:val="009039AC"/>
    <w:rsid w:val="00903A8A"/>
    <w:rsid w:val="00903CCC"/>
    <w:rsid w:val="00903D13"/>
    <w:rsid w:val="00903D89"/>
    <w:rsid w:val="00903E66"/>
    <w:rsid w:val="00904083"/>
    <w:rsid w:val="009040D8"/>
    <w:rsid w:val="009044B9"/>
    <w:rsid w:val="009045FE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4D3"/>
    <w:rsid w:val="00905B36"/>
    <w:rsid w:val="0090637E"/>
    <w:rsid w:val="009063AC"/>
    <w:rsid w:val="0090640A"/>
    <w:rsid w:val="00906634"/>
    <w:rsid w:val="00906B31"/>
    <w:rsid w:val="00907494"/>
    <w:rsid w:val="009075F8"/>
    <w:rsid w:val="009076CC"/>
    <w:rsid w:val="009076E1"/>
    <w:rsid w:val="009077F8"/>
    <w:rsid w:val="00907972"/>
    <w:rsid w:val="00907A51"/>
    <w:rsid w:val="00907B6F"/>
    <w:rsid w:val="00907C12"/>
    <w:rsid w:val="00907C39"/>
    <w:rsid w:val="00907CA3"/>
    <w:rsid w:val="00907FDF"/>
    <w:rsid w:val="00910074"/>
    <w:rsid w:val="00910392"/>
    <w:rsid w:val="009105DD"/>
    <w:rsid w:val="0091061C"/>
    <w:rsid w:val="009107FC"/>
    <w:rsid w:val="009109D2"/>
    <w:rsid w:val="00910BAC"/>
    <w:rsid w:val="00910C03"/>
    <w:rsid w:val="00910EC4"/>
    <w:rsid w:val="00910FC6"/>
    <w:rsid w:val="009112F9"/>
    <w:rsid w:val="00911344"/>
    <w:rsid w:val="00911417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D8E"/>
    <w:rsid w:val="00913012"/>
    <w:rsid w:val="009131CF"/>
    <w:rsid w:val="00913272"/>
    <w:rsid w:val="009134BE"/>
    <w:rsid w:val="0091384F"/>
    <w:rsid w:val="00913D10"/>
    <w:rsid w:val="00913E07"/>
    <w:rsid w:val="00914312"/>
    <w:rsid w:val="009143F3"/>
    <w:rsid w:val="00914425"/>
    <w:rsid w:val="0091492A"/>
    <w:rsid w:val="00914B9B"/>
    <w:rsid w:val="00914BE2"/>
    <w:rsid w:val="00914E2A"/>
    <w:rsid w:val="00914E39"/>
    <w:rsid w:val="009151B3"/>
    <w:rsid w:val="0091586A"/>
    <w:rsid w:val="00915F90"/>
    <w:rsid w:val="00916016"/>
    <w:rsid w:val="009160FF"/>
    <w:rsid w:val="00916237"/>
    <w:rsid w:val="009162B2"/>
    <w:rsid w:val="009166EA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ED5"/>
    <w:rsid w:val="00921F1B"/>
    <w:rsid w:val="00922012"/>
    <w:rsid w:val="009221AA"/>
    <w:rsid w:val="00922334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71A"/>
    <w:rsid w:val="00925775"/>
    <w:rsid w:val="00925798"/>
    <w:rsid w:val="00925B4D"/>
    <w:rsid w:val="00925EF3"/>
    <w:rsid w:val="00925FC1"/>
    <w:rsid w:val="00926111"/>
    <w:rsid w:val="00926175"/>
    <w:rsid w:val="009262DB"/>
    <w:rsid w:val="0092650F"/>
    <w:rsid w:val="00926794"/>
    <w:rsid w:val="0092686D"/>
    <w:rsid w:val="00926BA1"/>
    <w:rsid w:val="00926CCF"/>
    <w:rsid w:val="00926DB2"/>
    <w:rsid w:val="00926F5B"/>
    <w:rsid w:val="009270A6"/>
    <w:rsid w:val="009273F9"/>
    <w:rsid w:val="00927920"/>
    <w:rsid w:val="009279E0"/>
    <w:rsid w:val="00927A3C"/>
    <w:rsid w:val="00927ACE"/>
    <w:rsid w:val="00927CE0"/>
    <w:rsid w:val="00927D81"/>
    <w:rsid w:val="00927E1D"/>
    <w:rsid w:val="00930253"/>
    <w:rsid w:val="00930489"/>
    <w:rsid w:val="009305BE"/>
    <w:rsid w:val="0093067E"/>
    <w:rsid w:val="00930746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CAE"/>
    <w:rsid w:val="00931EDA"/>
    <w:rsid w:val="0093213C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760"/>
    <w:rsid w:val="00933863"/>
    <w:rsid w:val="00933A1A"/>
    <w:rsid w:val="00933A97"/>
    <w:rsid w:val="00933B73"/>
    <w:rsid w:val="00933CE4"/>
    <w:rsid w:val="00933E9E"/>
    <w:rsid w:val="009341FD"/>
    <w:rsid w:val="00934CB1"/>
    <w:rsid w:val="00934D43"/>
    <w:rsid w:val="00934D44"/>
    <w:rsid w:val="00934DBD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2244"/>
    <w:rsid w:val="00942275"/>
    <w:rsid w:val="0094251D"/>
    <w:rsid w:val="00942ABD"/>
    <w:rsid w:val="00942AFB"/>
    <w:rsid w:val="00942B81"/>
    <w:rsid w:val="00942C84"/>
    <w:rsid w:val="00942F13"/>
    <w:rsid w:val="00943013"/>
    <w:rsid w:val="0094330F"/>
    <w:rsid w:val="009435B7"/>
    <w:rsid w:val="009436B3"/>
    <w:rsid w:val="0094372D"/>
    <w:rsid w:val="0094376D"/>
    <w:rsid w:val="009438F8"/>
    <w:rsid w:val="00943989"/>
    <w:rsid w:val="00943A47"/>
    <w:rsid w:val="00943B40"/>
    <w:rsid w:val="00943B4E"/>
    <w:rsid w:val="00943E97"/>
    <w:rsid w:val="00943EC5"/>
    <w:rsid w:val="00943F86"/>
    <w:rsid w:val="00944AFC"/>
    <w:rsid w:val="00944DE0"/>
    <w:rsid w:val="00944DF6"/>
    <w:rsid w:val="00944E3B"/>
    <w:rsid w:val="0094519B"/>
    <w:rsid w:val="00945535"/>
    <w:rsid w:val="009460EB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A88"/>
    <w:rsid w:val="00947AA4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B84"/>
    <w:rsid w:val="00950BAD"/>
    <w:rsid w:val="00950BC2"/>
    <w:rsid w:val="00950E4F"/>
    <w:rsid w:val="00951289"/>
    <w:rsid w:val="00951357"/>
    <w:rsid w:val="0095191A"/>
    <w:rsid w:val="00951DDC"/>
    <w:rsid w:val="00951E45"/>
    <w:rsid w:val="0095208F"/>
    <w:rsid w:val="00952308"/>
    <w:rsid w:val="009524F0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0A5"/>
    <w:rsid w:val="009541EB"/>
    <w:rsid w:val="009542B9"/>
    <w:rsid w:val="00954459"/>
    <w:rsid w:val="0095449A"/>
    <w:rsid w:val="00954691"/>
    <w:rsid w:val="00954BCC"/>
    <w:rsid w:val="00954DA3"/>
    <w:rsid w:val="00954DFD"/>
    <w:rsid w:val="009555F5"/>
    <w:rsid w:val="009558A3"/>
    <w:rsid w:val="00955908"/>
    <w:rsid w:val="00955A7D"/>
    <w:rsid w:val="00955B20"/>
    <w:rsid w:val="00955C35"/>
    <w:rsid w:val="00955EF6"/>
    <w:rsid w:val="00955FCE"/>
    <w:rsid w:val="009561FA"/>
    <w:rsid w:val="00956754"/>
    <w:rsid w:val="009568B2"/>
    <w:rsid w:val="009568F4"/>
    <w:rsid w:val="00957616"/>
    <w:rsid w:val="00957642"/>
    <w:rsid w:val="0095792F"/>
    <w:rsid w:val="00957C6C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E8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D9D"/>
    <w:rsid w:val="0096760A"/>
    <w:rsid w:val="00967772"/>
    <w:rsid w:val="009677E3"/>
    <w:rsid w:val="0096786C"/>
    <w:rsid w:val="009678DB"/>
    <w:rsid w:val="009703D4"/>
    <w:rsid w:val="00970755"/>
    <w:rsid w:val="00970920"/>
    <w:rsid w:val="00970A96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EF3"/>
    <w:rsid w:val="0097324E"/>
    <w:rsid w:val="009733D4"/>
    <w:rsid w:val="00973645"/>
    <w:rsid w:val="00973C74"/>
    <w:rsid w:val="00973CF0"/>
    <w:rsid w:val="009741A9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76D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A2"/>
    <w:rsid w:val="00976F26"/>
    <w:rsid w:val="00977417"/>
    <w:rsid w:val="00977537"/>
    <w:rsid w:val="009776CE"/>
    <w:rsid w:val="009776E5"/>
    <w:rsid w:val="00977A45"/>
    <w:rsid w:val="00977DE1"/>
    <w:rsid w:val="00977FA2"/>
    <w:rsid w:val="00980023"/>
    <w:rsid w:val="00980043"/>
    <w:rsid w:val="00980888"/>
    <w:rsid w:val="00980AF4"/>
    <w:rsid w:val="00980B7C"/>
    <w:rsid w:val="00980B9A"/>
    <w:rsid w:val="00980F2D"/>
    <w:rsid w:val="009813AA"/>
    <w:rsid w:val="00981653"/>
    <w:rsid w:val="00981C40"/>
    <w:rsid w:val="00981CB8"/>
    <w:rsid w:val="00981D33"/>
    <w:rsid w:val="00982375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51"/>
    <w:rsid w:val="009839B2"/>
    <w:rsid w:val="009839C3"/>
    <w:rsid w:val="00983D33"/>
    <w:rsid w:val="00983D64"/>
    <w:rsid w:val="00983DB6"/>
    <w:rsid w:val="00983DF2"/>
    <w:rsid w:val="009840BE"/>
    <w:rsid w:val="00984135"/>
    <w:rsid w:val="00984385"/>
    <w:rsid w:val="00984548"/>
    <w:rsid w:val="009845B2"/>
    <w:rsid w:val="00984F82"/>
    <w:rsid w:val="0098518B"/>
    <w:rsid w:val="00985203"/>
    <w:rsid w:val="009853AA"/>
    <w:rsid w:val="00985434"/>
    <w:rsid w:val="009856E6"/>
    <w:rsid w:val="00985769"/>
    <w:rsid w:val="009860D8"/>
    <w:rsid w:val="00986127"/>
    <w:rsid w:val="00986128"/>
    <w:rsid w:val="00986149"/>
    <w:rsid w:val="00986243"/>
    <w:rsid w:val="00986AC3"/>
    <w:rsid w:val="00986B5E"/>
    <w:rsid w:val="00986C47"/>
    <w:rsid w:val="00986FDD"/>
    <w:rsid w:val="00987019"/>
    <w:rsid w:val="009875BC"/>
    <w:rsid w:val="00987AB6"/>
    <w:rsid w:val="00987D42"/>
    <w:rsid w:val="00987DC1"/>
    <w:rsid w:val="00987FC0"/>
    <w:rsid w:val="00990171"/>
    <w:rsid w:val="009903D3"/>
    <w:rsid w:val="009906FD"/>
    <w:rsid w:val="00990805"/>
    <w:rsid w:val="00990A8F"/>
    <w:rsid w:val="00990C6B"/>
    <w:rsid w:val="00990C77"/>
    <w:rsid w:val="00990DE3"/>
    <w:rsid w:val="00990E8C"/>
    <w:rsid w:val="009911CD"/>
    <w:rsid w:val="009914E2"/>
    <w:rsid w:val="00991663"/>
    <w:rsid w:val="009916DB"/>
    <w:rsid w:val="00991A49"/>
    <w:rsid w:val="009923AB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943"/>
    <w:rsid w:val="00993A47"/>
    <w:rsid w:val="00993D7F"/>
    <w:rsid w:val="00993F2B"/>
    <w:rsid w:val="009941D0"/>
    <w:rsid w:val="00994297"/>
    <w:rsid w:val="009943C3"/>
    <w:rsid w:val="00994772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6072"/>
    <w:rsid w:val="0099649F"/>
    <w:rsid w:val="00996659"/>
    <w:rsid w:val="00996912"/>
    <w:rsid w:val="00996F73"/>
    <w:rsid w:val="00997030"/>
    <w:rsid w:val="00997365"/>
    <w:rsid w:val="00997721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FB5"/>
    <w:rsid w:val="009A145A"/>
    <w:rsid w:val="009A19A1"/>
    <w:rsid w:val="009A1CA2"/>
    <w:rsid w:val="009A1D9D"/>
    <w:rsid w:val="009A1E92"/>
    <w:rsid w:val="009A24B5"/>
    <w:rsid w:val="009A27CC"/>
    <w:rsid w:val="009A28BC"/>
    <w:rsid w:val="009A3145"/>
    <w:rsid w:val="009A3244"/>
    <w:rsid w:val="009A3681"/>
    <w:rsid w:val="009A371C"/>
    <w:rsid w:val="009A3949"/>
    <w:rsid w:val="009A3A31"/>
    <w:rsid w:val="009A3AD3"/>
    <w:rsid w:val="009A3F14"/>
    <w:rsid w:val="009A4403"/>
    <w:rsid w:val="009A4818"/>
    <w:rsid w:val="009A4DDE"/>
    <w:rsid w:val="009A4E01"/>
    <w:rsid w:val="009A4EB4"/>
    <w:rsid w:val="009A4EBD"/>
    <w:rsid w:val="009A52BB"/>
    <w:rsid w:val="009A54AE"/>
    <w:rsid w:val="009A5575"/>
    <w:rsid w:val="009A558F"/>
    <w:rsid w:val="009A55A1"/>
    <w:rsid w:val="009A55E6"/>
    <w:rsid w:val="009A5C2F"/>
    <w:rsid w:val="009A5CDB"/>
    <w:rsid w:val="009A60ED"/>
    <w:rsid w:val="009A623B"/>
    <w:rsid w:val="009A6611"/>
    <w:rsid w:val="009A6A27"/>
    <w:rsid w:val="009A6B8B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D5"/>
    <w:rsid w:val="009B353D"/>
    <w:rsid w:val="009B3695"/>
    <w:rsid w:val="009B3862"/>
    <w:rsid w:val="009B4273"/>
    <w:rsid w:val="009B46EA"/>
    <w:rsid w:val="009B48F7"/>
    <w:rsid w:val="009B4BF7"/>
    <w:rsid w:val="009B4F5B"/>
    <w:rsid w:val="009B508F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95"/>
    <w:rsid w:val="009B65C3"/>
    <w:rsid w:val="009B664A"/>
    <w:rsid w:val="009B6757"/>
    <w:rsid w:val="009B6815"/>
    <w:rsid w:val="009B69F7"/>
    <w:rsid w:val="009B7201"/>
    <w:rsid w:val="009B74B4"/>
    <w:rsid w:val="009B7627"/>
    <w:rsid w:val="009B768A"/>
    <w:rsid w:val="009B77AD"/>
    <w:rsid w:val="009C01ED"/>
    <w:rsid w:val="009C0450"/>
    <w:rsid w:val="009C0589"/>
    <w:rsid w:val="009C0761"/>
    <w:rsid w:val="009C0A7B"/>
    <w:rsid w:val="009C0BBF"/>
    <w:rsid w:val="009C0D20"/>
    <w:rsid w:val="009C0F16"/>
    <w:rsid w:val="009C0F24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D9"/>
    <w:rsid w:val="009C2623"/>
    <w:rsid w:val="009C2698"/>
    <w:rsid w:val="009C27BD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4E7"/>
    <w:rsid w:val="009C4704"/>
    <w:rsid w:val="009C4AA7"/>
    <w:rsid w:val="009C4B07"/>
    <w:rsid w:val="009C5022"/>
    <w:rsid w:val="009C5116"/>
    <w:rsid w:val="009C513A"/>
    <w:rsid w:val="009C5195"/>
    <w:rsid w:val="009C5368"/>
    <w:rsid w:val="009C5A53"/>
    <w:rsid w:val="009C5BF5"/>
    <w:rsid w:val="009C6887"/>
    <w:rsid w:val="009C695C"/>
    <w:rsid w:val="009C6B25"/>
    <w:rsid w:val="009C6E0A"/>
    <w:rsid w:val="009C6FE7"/>
    <w:rsid w:val="009C71BA"/>
    <w:rsid w:val="009C7355"/>
    <w:rsid w:val="009C74CF"/>
    <w:rsid w:val="009C7674"/>
    <w:rsid w:val="009C76EA"/>
    <w:rsid w:val="009C7842"/>
    <w:rsid w:val="009C7ABA"/>
    <w:rsid w:val="009C7C3D"/>
    <w:rsid w:val="009C7C67"/>
    <w:rsid w:val="009C7F49"/>
    <w:rsid w:val="009D007A"/>
    <w:rsid w:val="009D08DA"/>
    <w:rsid w:val="009D0AD9"/>
    <w:rsid w:val="009D11F3"/>
    <w:rsid w:val="009D1ABB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B4E"/>
    <w:rsid w:val="009D3DE3"/>
    <w:rsid w:val="009D3F0B"/>
    <w:rsid w:val="009D406E"/>
    <w:rsid w:val="009D43AD"/>
    <w:rsid w:val="009D455E"/>
    <w:rsid w:val="009D46E0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6A6"/>
    <w:rsid w:val="009D770B"/>
    <w:rsid w:val="009D7716"/>
    <w:rsid w:val="009D7A2C"/>
    <w:rsid w:val="009D7ADC"/>
    <w:rsid w:val="009D7C41"/>
    <w:rsid w:val="009D7C67"/>
    <w:rsid w:val="009D7F16"/>
    <w:rsid w:val="009D7F5A"/>
    <w:rsid w:val="009D7FBF"/>
    <w:rsid w:val="009E0038"/>
    <w:rsid w:val="009E03FA"/>
    <w:rsid w:val="009E0906"/>
    <w:rsid w:val="009E0E2C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23F1"/>
    <w:rsid w:val="009E27A7"/>
    <w:rsid w:val="009E27FF"/>
    <w:rsid w:val="009E2BE1"/>
    <w:rsid w:val="009E2E0A"/>
    <w:rsid w:val="009E2ECC"/>
    <w:rsid w:val="009E2ED8"/>
    <w:rsid w:val="009E3316"/>
    <w:rsid w:val="009E3391"/>
    <w:rsid w:val="009E3471"/>
    <w:rsid w:val="009E3472"/>
    <w:rsid w:val="009E35D4"/>
    <w:rsid w:val="009E36A8"/>
    <w:rsid w:val="009E3C24"/>
    <w:rsid w:val="009E3CB6"/>
    <w:rsid w:val="009E3EBF"/>
    <w:rsid w:val="009E45FE"/>
    <w:rsid w:val="009E474E"/>
    <w:rsid w:val="009E4A54"/>
    <w:rsid w:val="009E4D0E"/>
    <w:rsid w:val="009E4E14"/>
    <w:rsid w:val="009E4E3F"/>
    <w:rsid w:val="009E4E8A"/>
    <w:rsid w:val="009E5198"/>
    <w:rsid w:val="009E5354"/>
    <w:rsid w:val="009E564C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905"/>
    <w:rsid w:val="009E6D89"/>
    <w:rsid w:val="009E7302"/>
    <w:rsid w:val="009E732C"/>
    <w:rsid w:val="009E7AE8"/>
    <w:rsid w:val="009F04E2"/>
    <w:rsid w:val="009F05C7"/>
    <w:rsid w:val="009F0746"/>
    <w:rsid w:val="009F0CA0"/>
    <w:rsid w:val="009F1424"/>
    <w:rsid w:val="009F143E"/>
    <w:rsid w:val="009F14BF"/>
    <w:rsid w:val="009F18B3"/>
    <w:rsid w:val="009F1C47"/>
    <w:rsid w:val="009F2180"/>
    <w:rsid w:val="009F2370"/>
    <w:rsid w:val="009F2462"/>
    <w:rsid w:val="009F26BF"/>
    <w:rsid w:val="009F2734"/>
    <w:rsid w:val="009F2AAB"/>
    <w:rsid w:val="009F2B53"/>
    <w:rsid w:val="009F2F30"/>
    <w:rsid w:val="009F32B1"/>
    <w:rsid w:val="009F3506"/>
    <w:rsid w:val="009F3872"/>
    <w:rsid w:val="009F44CB"/>
    <w:rsid w:val="009F451B"/>
    <w:rsid w:val="009F4581"/>
    <w:rsid w:val="009F4789"/>
    <w:rsid w:val="009F48AA"/>
    <w:rsid w:val="009F4BAB"/>
    <w:rsid w:val="009F4D6C"/>
    <w:rsid w:val="009F53D1"/>
    <w:rsid w:val="009F565B"/>
    <w:rsid w:val="009F5835"/>
    <w:rsid w:val="009F5D8E"/>
    <w:rsid w:val="009F6214"/>
    <w:rsid w:val="009F63CE"/>
    <w:rsid w:val="009F6403"/>
    <w:rsid w:val="009F6627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DEB"/>
    <w:rsid w:val="00A0017E"/>
    <w:rsid w:val="00A003B1"/>
    <w:rsid w:val="00A003C9"/>
    <w:rsid w:val="00A00441"/>
    <w:rsid w:val="00A00607"/>
    <w:rsid w:val="00A00684"/>
    <w:rsid w:val="00A00BAD"/>
    <w:rsid w:val="00A00D87"/>
    <w:rsid w:val="00A01098"/>
    <w:rsid w:val="00A0121B"/>
    <w:rsid w:val="00A015F9"/>
    <w:rsid w:val="00A01987"/>
    <w:rsid w:val="00A01A95"/>
    <w:rsid w:val="00A01E6A"/>
    <w:rsid w:val="00A0201D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702"/>
    <w:rsid w:val="00A0375F"/>
    <w:rsid w:val="00A03873"/>
    <w:rsid w:val="00A03918"/>
    <w:rsid w:val="00A03A4B"/>
    <w:rsid w:val="00A03B50"/>
    <w:rsid w:val="00A03B9D"/>
    <w:rsid w:val="00A042C6"/>
    <w:rsid w:val="00A043AA"/>
    <w:rsid w:val="00A043D3"/>
    <w:rsid w:val="00A046D1"/>
    <w:rsid w:val="00A0475E"/>
    <w:rsid w:val="00A047D0"/>
    <w:rsid w:val="00A047D2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D3F"/>
    <w:rsid w:val="00A06F1B"/>
    <w:rsid w:val="00A0700C"/>
    <w:rsid w:val="00A07475"/>
    <w:rsid w:val="00A074B6"/>
    <w:rsid w:val="00A07514"/>
    <w:rsid w:val="00A0776D"/>
    <w:rsid w:val="00A07877"/>
    <w:rsid w:val="00A07A9C"/>
    <w:rsid w:val="00A07F55"/>
    <w:rsid w:val="00A102C9"/>
    <w:rsid w:val="00A10411"/>
    <w:rsid w:val="00A10574"/>
    <w:rsid w:val="00A105D5"/>
    <w:rsid w:val="00A10D8C"/>
    <w:rsid w:val="00A111A9"/>
    <w:rsid w:val="00A11344"/>
    <w:rsid w:val="00A1135D"/>
    <w:rsid w:val="00A113AD"/>
    <w:rsid w:val="00A114A2"/>
    <w:rsid w:val="00A1155F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4185"/>
    <w:rsid w:val="00A141F6"/>
    <w:rsid w:val="00A143E1"/>
    <w:rsid w:val="00A144AD"/>
    <w:rsid w:val="00A147AE"/>
    <w:rsid w:val="00A147B8"/>
    <w:rsid w:val="00A14903"/>
    <w:rsid w:val="00A149B9"/>
    <w:rsid w:val="00A14B47"/>
    <w:rsid w:val="00A14E87"/>
    <w:rsid w:val="00A14EA6"/>
    <w:rsid w:val="00A15225"/>
    <w:rsid w:val="00A15361"/>
    <w:rsid w:val="00A15407"/>
    <w:rsid w:val="00A156AE"/>
    <w:rsid w:val="00A15721"/>
    <w:rsid w:val="00A15A12"/>
    <w:rsid w:val="00A15C3A"/>
    <w:rsid w:val="00A15D24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BE2"/>
    <w:rsid w:val="00A16C83"/>
    <w:rsid w:val="00A17263"/>
    <w:rsid w:val="00A17426"/>
    <w:rsid w:val="00A17513"/>
    <w:rsid w:val="00A17AA8"/>
    <w:rsid w:val="00A17C4E"/>
    <w:rsid w:val="00A17D6D"/>
    <w:rsid w:val="00A20020"/>
    <w:rsid w:val="00A20803"/>
    <w:rsid w:val="00A20F7A"/>
    <w:rsid w:val="00A21205"/>
    <w:rsid w:val="00A212F6"/>
    <w:rsid w:val="00A214DA"/>
    <w:rsid w:val="00A21640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3233"/>
    <w:rsid w:val="00A232D1"/>
    <w:rsid w:val="00A232F1"/>
    <w:rsid w:val="00A23510"/>
    <w:rsid w:val="00A2372C"/>
    <w:rsid w:val="00A23C30"/>
    <w:rsid w:val="00A24197"/>
    <w:rsid w:val="00A242BB"/>
    <w:rsid w:val="00A242F3"/>
    <w:rsid w:val="00A24416"/>
    <w:rsid w:val="00A244A6"/>
    <w:rsid w:val="00A24670"/>
    <w:rsid w:val="00A25035"/>
    <w:rsid w:val="00A25504"/>
    <w:rsid w:val="00A25808"/>
    <w:rsid w:val="00A25ACE"/>
    <w:rsid w:val="00A2643F"/>
    <w:rsid w:val="00A26B19"/>
    <w:rsid w:val="00A26B23"/>
    <w:rsid w:val="00A26D60"/>
    <w:rsid w:val="00A26E53"/>
    <w:rsid w:val="00A27126"/>
    <w:rsid w:val="00A272B7"/>
    <w:rsid w:val="00A27723"/>
    <w:rsid w:val="00A277CE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EB5"/>
    <w:rsid w:val="00A3101C"/>
    <w:rsid w:val="00A3102D"/>
    <w:rsid w:val="00A312C8"/>
    <w:rsid w:val="00A31329"/>
    <w:rsid w:val="00A313B5"/>
    <w:rsid w:val="00A3164D"/>
    <w:rsid w:val="00A316B9"/>
    <w:rsid w:val="00A3179A"/>
    <w:rsid w:val="00A318D2"/>
    <w:rsid w:val="00A31935"/>
    <w:rsid w:val="00A31D6B"/>
    <w:rsid w:val="00A320BA"/>
    <w:rsid w:val="00A325C7"/>
    <w:rsid w:val="00A331E7"/>
    <w:rsid w:val="00A334DD"/>
    <w:rsid w:val="00A33779"/>
    <w:rsid w:val="00A3391F"/>
    <w:rsid w:val="00A33D74"/>
    <w:rsid w:val="00A342A3"/>
    <w:rsid w:val="00A34309"/>
    <w:rsid w:val="00A34429"/>
    <w:rsid w:val="00A34A04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2A4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87E"/>
    <w:rsid w:val="00A37968"/>
    <w:rsid w:val="00A37D2C"/>
    <w:rsid w:val="00A37D51"/>
    <w:rsid w:val="00A4007F"/>
    <w:rsid w:val="00A40093"/>
    <w:rsid w:val="00A400AE"/>
    <w:rsid w:val="00A4052A"/>
    <w:rsid w:val="00A4097D"/>
    <w:rsid w:val="00A40D88"/>
    <w:rsid w:val="00A40EFB"/>
    <w:rsid w:val="00A41042"/>
    <w:rsid w:val="00A41065"/>
    <w:rsid w:val="00A410B2"/>
    <w:rsid w:val="00A41693"/>
    <w:rsid w:val="00A4178D"/>
    <w:rsid w:val="00A41C51"/>
    <w:rsid w:val="00A41C78"/>
    <w:rsid w:val="00A41E42"/>
    <w:rsid w:val="00A42193"/>
    <w:rsid w:val="00A42297"/>
    <w:rsid w:val="00A4234D"/>
    <w:rsid w:val="00A4237D"/>
    <w:rsid w:val="00A423CE"/>
    <w:rsid w:val="00A42539"/>
    <w:rsid w:val="00A42969"/>
    <w:rsid w:val="00A42FEA"/>
    <w:rsid w:val="00A430A7"/>
    <w:rsid w:val="00A43778"/>
    <w:rsid w:val="00A437FD"/>
    <w:rsid w:val="00A43B27"/>
    <w:rsid w:val="00A43BA9"/>
    <w:rsid w:val="00A44120"/>
    <w:rsid w:val="00A447B0"/>
    <w:rsid w:val="00A44B47"/>
    <w:rsid w:val="00A44D64"/>
    <w:rsid w:val="00A4503F"/>
    <w:rsid w:val="00A45175"/>
    <w:rsid w:val="00A45547"/>
    <w:rsid w:val="00A45591"/>
    <w:rsid w:val="00A455A3"/>
    <w:rsid w:val="00A45742"/>
    <w:rsid w:val="00A45767"/>
    <w:rsid w:val="00A45D82"/>
    <w:rsid w:val="00A45EA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A5"/>
    <w:rsid w:val="00A479BE"/>
    <w:rsid w:val="00A47BBA"/>
    <w:rsid w:val="00A47D0D"/>
    <w:rsid w:val="00A47DF2"/>
    <w:rsid w:val="00A47E68"/>
    <w:rsid w:val="00A47EBF"/>
    <w:rsid w:val="00A47EEB"/>
    <w:rsid w:val="00A50248"/>
    <w:rsid w:val="00A505FC"/>
    <w:rsid w:val="00A506CD"/>
    <w:rsid w:val="00A508F6"/>
    <w:rsid w:val="00A50AF3"/>
    <w:rsid w:val="00A50DA7"/>
    <w:rsid w:val="00A50E51"/>
    <w:rsid w:val="00A5102A"/>
    <w:rsid w:val="00A51174"/>
    <w:rsid w:val="00A51614"/>
    <w:rsid w:val="00A516A5"/>
    <w:rsid w:val="00A5185B"/>
    <w:rsid w:val="00A51980"/>
    <w:rsid w:val="00A519FC"/>
    <w:rsid w:val="00A52076"/>
    <w:rsid w:val="00A5211C"/>
    <w:rsid w:val="00A52259"/>
    <w:rsid w:val="00A5230D"/>
    <w:rsid w:val="00A5282D"/>
    <w:rsid w:val="00A52915"/>
    <w:rsid w:val="00A52BD8"/>
    <w:rsid w:val="00A52C0B"/>
    <w:rsid w:val="00A52F20"/>
    <w:rsid w:val="00A534A9"/>
    <w:rsid w:val="00A53602"/>
    <w:rsid w:val="00A53612"/>
    <w:rsid w:val="00A536A8"/>
    <w:rsid w:val="00A53938"/>
    <w:rsid w:val="00A53B9B"/>
    <w:rsid w:val="00A53BCB"/>
    <w:rsid w:val="00A53C13"/>
    <w:rsid w:val="00A53CFA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7B5"/>
    <w:rsid w:val="00A557EF"/>
    <w:rsid w:val="00A558AB"/>
    <w:rsid w:val="00A558B7"/>
    <w:rsid w:val="00A558BE"/>
    <w:rsid w:val="00A55979"/>
    <w:rsid w:val="00A55B18"/>
    <w:rsid w:val="00A55C72"/>
    <w:rsid w:val="00A55DE8"/>
    <w:rsid w:val="00A55EEB"/>
    <w:rsid w:val="00A5649E"/>
    <w:rsid w:val="00A56608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3"/>
    <w:rsid w:val="00A5768C"/>
    <w:rsid w:val="00A5786B"/>
    <w:rsid w:val="00A57878"/>
    <w:rsid w:val="00A5789C"/>
    <w:rsid w:val="00A578A3"/>
    <w:rsid w:val="00A578EB"/>
    <w:rsid w:val="00A57A63"/>
    <w:rsid w:val="00A57BBE"/>
    <w:rsid w:val="00A60018"/>
    <w:rsid w:val="00A60107"/>
    <w:rsid w:val="00A60228"/>
    <w:rsid w:val="00A60350"/>
    <w:rsid w:val="00A604D8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537"/>
    <w:rsid w:val="00A61E6C"/>
    <w:rsid w:val="00A62197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3CC"/>
    <w:rsid w:val="00A63469"/>
    <w:rsid w:val="00A63677"/>
    <w:rsid w:val="00A63685"/>
    <w:rsid w:val="00A63768"/>
    <w:rsid w:val="00A638D6"/>
    <w:rsid w:val="00A64475"/>
    <w:rsid w:val="00A64559"/>
    <w:rsid w:val="00A6466B"/>
    <w:rsid w:val="00A6498F"/>
    <w:rsid w:val="00A64A0E"/>
    <w:rsid w:val="00A64BE8"/>
    <w:rsid w:val="00A64E33"/>
    <w:rsid w:val="00A6516C"/>
    <w:rsid w:val="00A652AC"/>
    <w:rsid w:val="00A652AF"/>
    <w:rsid w:val="00A6541B"/>
    <w:rsid w:val="00A654C5"/>
    <w:rsid w:val="00A65771"/>
    <w:rsid w:val="00A659D6"/>
    <w:rsid w:val="00A6652B"/>
    <w:rsid w:val="00A66895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8AA"/>
    <w:rsid w:val="00A70904"/>
    <w:rsid w:val="00A70942"/>
    <w:rsid w:val="00A70AB6"/>
    <w:rsid w:val="00A70D93"/>
    <w:rsid w:val="00A70FFE"/>
    <w:rsid w:val="00A71477"/>
    <w:rsid w:val="00A718E2"/>
    <w:rsid w:val="00A71925"/>
    <w:rsid w:val="00A71A71"/>
    <w:rsid w:val="00A71AFB"/>
    <w:rsid w:val="00A71DC1"/>
    <w:rsid w:val="00A721D7"/>
    <w:rsid w:val="00A72929"/>
    <w:rsid w:val="00A72938"/>
    <w:rsid w:val="00A72A40"/>
    <w:rsid w:val="00A72F34"/>
    <w:rsid w:val="00A7330C"/>
    <w:rsid w:val="00A73327"/>
    <w:rsid w:val="00A7352C"/>
    <w:rsid w:val="00A73775"/>
    <w:rsid w:val="00A73D7C"/>
    <w:rsid w:val="00A73DF2"/>
    <w:rsid w:val="00A7401B"/>
    <w:rsid w:val="00A74435"/>
    <w:rsid w:val="00A74559"/>
    <w:rsid w:val="00A74791"/>
    <w:rsid w:val="00A748E8"/>
    <w:rsid w:val="00A74C2E"/>
    <w:rsid w:val="00A74C96"/>
    <w:rsid w:val="00A74CDD"/>
    <w:rsid w:val="00A751DC"/>
    <w:rsid w:val="00A753A2"/>
    <w:rsid w:val="00A75782"/>
    <w:rsid w:val="00A75805"/>
    <w:rsid w:val="00A75E0A"/>
    <w:rsid w:val="00A76093"/>
    <w:rsid w:val="00A76304"/>
    <w:rsid w:val="00A76396"/>
    <w:rsid w:val="00A764FA"/>
    <w:rsid w:val="00A76726"/>
    <w:rsid w:val="00A769E4"/>
    <w:rsid w:val="00A76CD1"/>
    <w:rsid w:val="00A76CE0"/>
    <w:rsid w:val="00A7715F"/>
    <w:rsid w:val="00A771FC"/>
    <w:rsid w:val="00A773F2"/>
    <w:rsid w:val="00A776BC"/>
    <w:rsid w:val="00A777AE"/>
    <w:rsid w:val="00A77865"/>
    <w:rsid w:val="00A77B18"/>
    <w:rsid w:val="00A77CA0"/>
    <w:rsid w:val="00A77E46"/>
    <w:rsid w:val="00A8056F"/>
    <w:rsid w:val="00A8095D"/>
    <w:rsid w:val="00A80C6E"/>
    <w:rsid w:val="00A80E8E"/>
    <w:rsid w:val="00A80F59"/>
    <w:rsid w:val="00A81588"/>
    <w:rsid w:val="00A817C7"/>
    <w:rsid w:val="00A820B1"/>
    <w:rsid w:val="00A8245A"/>
    <w:rsid w:val="00A8264E"/>
    <w:rsid w:val="00A827DC"/>
    <w:rsid w:val="00A827E0"/>
    <w:rsid w:val="00A82971"/>
    <w:rsid w:val="00A82AAA"/>
    <w:rsid w:val="00A82ECA"/>
    <w:rsid w:val="00A82FC5"/>
    <w:rsid w:val="00A832E9"/>
    <w:rsid w:val="00A83EB6"/>
    <w:rsid w:val="00A84075"/>
    <w:rsid w:val="00A840FA"/>
    <w:rsid w:val="00A84265"/>
    <w:rsid w:val="00A842B1"/>
    <w:rsid w:val="00A8432A"/>
    <w:rsid w:val="00A84719"/>
    <w:rsid w:val="00A84AB3"/>
    <w:rsid w:val="00A84B12"/>
    <w:rsid w:val="00A84DC2"/>
    <w:rsid w:val="00A84FAE"/>
    <w:rsid w:val="00A850AC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E08"/>
    <w:rsid w:val="00A86EEB"/>
    <w:rsid w:val="00A86F25"/>
    <w:rsid w:val="00A872E9"/>
    <w:rsid w:val="00A872EB"/>
    <w:rsid w:val="00A87355"/>
    <w:rsid w:val="00A87511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AD"/>
    <w:rsid w:val="00A91F00"/>
    <w:rsid w:val="00A92045"/>
    <w:rsid w:val="00A9207D"/>
    <w:rsid w:val="00A920CD"/>
    <w:rsid w:val="00A92269"/>
    <w:rsid w:val="00A924CE"/>
    <w:rsid w:val="00A9265E"/>
    <w:rsid w:val="00A927AC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A1"/>
    <w:rsid w:val="00A94261"/>
    <w:rsid w:val="00A942AD"/>
    <w:rsid w:val="00A943B6"/>
    <w:rsid w:val="00A9473B"/>
    <w:rsid w:val="00A94EA7"/>
    <w:rsid w:val="00A95015"/>
    <w:rsid w:val="00A9516B"/>
    <w:rsid w:val="00A95215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C27"/>
    <w:rsid w:val="00A96C2D"/>
    <w:rsid w:val="00A97055"/>
    <w:rsid w:val="00A97121"/>
    <w:rsid w:val="00A972F4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86"/>
    <w:rsid w:val="00AA1614"/>
    <w:rsid w:val="00AA1676"/>
    <w:rsid w:val="00AA1687"/>
    <w:rsid w:val="00AA1C77"/>
    <w:rsid w:val="00AA1ECF"/>
    <w:rsid w:val="00AA216F"/>
    <w:rsid w:val="00AA2379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285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751"/>
    <w:rsid w:val="00AA6914"/>
    <w:rsid w:val="00AA6A1E"/>
    <w:rsid w:val="00AA6C3A"/>
    <w:rsid w:val="00AA6C63"/>
    <w:rsid w:val="00AA6CB6"/>
    <w:rsid w:val="00AA6E2E"/>
    <w:rsid w:val="00AA7137"/>
    <w:rsid w:val="00AA71CB"/>
    <w:rsid w:val="00AA7412"/>
    <w:rsid w:val="00AA7587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D72"/>
    <w:rsid w:val="00AB1260"/>
    <w:rsid w:val="00AB1554"/>
    <w:rsid w:val="00AB156D"/>
    <w:rsid w:val="00AB165E"/>
    <w:rsid w:val="00AB1867"/>
    <w:rsid w:val="00AB1A70"/>
    <w:rsid w:val="00AB1A9D"/>
    <w:rsid w:val="00AB1C9D"/>
    <w:rsid w:val="00AB217D"/>
    <w:rsid w:val="00AB22C8"/>
    <w:rsid w:val="00AB23F6"/>
    <w:rsid w:val="00AB25DD"/>
    <w:rsid w:val="00AB2CE9"/>
    <w:rsid w:val="00AB2D69"/>
    <w:rsid w:val="00AB2FE1"/>
    <w:rsid w:val="00AB3A8E"/>
    <w:rsid w:val="00AB3A94"/>
    <w:rsid w:val="00AB3C52"/>
    <w:rsid w:val="00AB3C70"/>
    <w:rsid w:val="00AB3F95"/>
    <w:rsid w:val="00AB406A"/>
    <w:rsid w:val="00AB4098"/>
    <w:rsid w:val="00AB40A9"/>
    <w:rsid w:val="00AB4185"/>
    <w:rsid w:val="00AB42CE"/>
    <w:rsid w:val="00AB43B4"/>
    <w:rsid w:val="00AB4783"/>
    <w:rsid w:val="00AB486B"/>
    <w:rsid w:val="00AB48AE"/>
    <w:rsid w:val="00AB4B7E"/>
    <w:rsid w:val="00AB4EEA"/>
    <w:rsid w:val="00AB50F7"/>
    <w:rsid w:val="00AB532D"/>
    <w:rsid w:val="00AB5775"/>
    <w:rsid w:val="00AB5785"/>
    <w:rsid w:val="00AB57E3"/>
    <w:rsid w:val="00AB58A2"/>
    <w:rsid w:val="00AB5B06"/>
    <w:rsid w:val="00AB5D9D"/>
    <w:rsid w:val="00AB641F"/>
    <w:rsid w:val="00AB66D9"/>
    <w:rsid w:val="00AB6C94"/>
    <w:rsid w:val="00AB70F3"/>
    <w:rsid w:val="00AB725D"/>
    <w:rsid w:val="00AB7427"/>
    <w:rsid w:val="00AB75DF"/>
    <w:rsid w:val="00AB784B"/>
    <w:rsid w:val="00AB7999"/>
    <w:rsid w:val="00AB7AF0"/>
    <w:rsid w:val="00AB7DAF"/>
    <w:rsid w:val="00AB7EC1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390"/>
    <w:rsid w:val="00AC168B"/>
    <w:rsid w:val="00AC170D"/>
    <w:rsid w:val="00AC19A0"/>
    <w:rsid w:val="00AC1AD8"/>
    <w:rsid w:val="00AC1C0E"/>
    <w:rsid w:val="00AC21CC"/>
    <w:rsid w:val="00AC239F"/>
    <w:rsid w:val="00AC2455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321"/>
    <w:rsid w:val="00AC4411"/>
    <w:rsid w:val="00AC497C"/>
    <w:rsid w:val="00AC4AD7"/>
    <w:rsid w:val="00AC4DA6"/>
    <w:rsid w:val="00AC4F18"/>
    <w:rsid w:val="00AC5207"/>
    <w:rsid w:val="00AC5436"/>
    <w:rsid w:val="00AC5715"/>
    <w:rsid w:val="00AC57AC"/>
    <w:rsid w:val="00AC5A7F"/>
    <w:rsid w:val="00AC5D39"/>
    <w:rsid w:val="00AC6582"/>
    <w:rsid w:val="00AC6823"/>
    <w:rsid w:val="00AC6C95"/>
    <w:rsid w:val="00AC6E1D"/>
    <w:rsid w:val="00AC6E5E"/>
    <w:rsid w:val="00AC6EA0"/>
    <w:rsid w:val="00AC718D"/>
    <w:rsid w:val="00AC720D"/>
    <w:rsid w:val="00AC76A2"/>
    <w:rsid w:val="00AC7759"/>
    <w:rsid w:val="00AC797D"/>
    <w:rsid w:val="00AC7990"/>
    <w:rsid w:val="00AC7F5C"/>
    <w:rsid w:val="00AC7F70"/>
    <w:rsid w:val="00AD0044"/>
    <w:rsid w:val="00AD0178"/>
    <w:rsid w:val="00AD0488"/>
    <w:rsid w:val="00AD0641"/>
    <w:rsid w:val="00AD07EB"/>
    <w:rsid w:val="00AD0830"/>
    <w:rsid w:val="00AD0929"/>
    <w:rsid w:val="00AD095C"/>
    <w:rsid w:val="00AD0A0B"/>
    <w:rsid w:val="00AD0BE6"/>
    <w:rsid w:val="00AD0C8B"/>
    <w:rsid w:val="00AD1379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DEA"/>
    <w:rsid w:val="00AD2E0D"/>
    <w:rsid w:val="00AD3827"/>
    <w:rsid w:val="00AD3AD4"/>
    <w:rsid w:val="00AD3AE6"/>
    <w:rsid w:val="00AD3BD9"/>
    <w:rsid w:val="00AD3BFE"/>
    <w:rsid w:val="00AD3E3F"/>
    <w:rsid w:val="00AD4192"/>
    <w:rsid w:val="00AD41ED"/>
    <w:rsid w:val="00AD4208"/>
    <w:rsid w:val="00AD433A"/>
    <w:rsid w:val="00AD45DC"/>
    <w:rsid w:val="00AD465A"/>
    <w:rsid w:val="00AD556A"/>
    <w:rsid w:val="00AD5607"/>
    <w:rsid w:val="00AD56AE"/>
    <w:rsid w:val="00AD5845"/>
    <w:rsid w:val="00AD5AB1"/>
    <w:rsid w:val="00AD5B6E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24B"/>
    <w:rsid w:val="00AD72D4"/>
    <w:rsid w:val="00AD751A"/>
    <w:rsid w:val="00AD76E4"/>
    <w:rsid w:val="00AD780E"/>
    <w:rsid w:val="00AD7A5A"/>
    <w:rsid w:val="00AD7C63"/>
    <w:rsid w:val="00AE03F5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CCD"/>
    <w:rsid w:val="00AE1D59"/>
    <w:rsid w:val="00AE20CB"/>
    <w:rsid w:val="00AE2282"/>
    <w:rsid w:val="00AE2294"/>
    <w:rsid w:val="00AE28E0"/>
    <w:rsid w:val="00AE2C8F"/>
    <w:rsid w:val="00AE2D1D"/>
    <w:rsid w:val="00AE3115"/>
    <w:rsid w:val="00AE3216"/>
    <w:rsid w:val="00AE335D"/>
    <w:rsid w:val="00AE3668"/>
    <w:rsid w:val="00AE3A1E"/>
    <w:rsid w:val="00AE3AC8"/>
    <w:rsid w:val="00AE3D97"/>
    <w:rsid w:val="00AE3DCE"/>
    <w:rsid w:val="00AE3DD0"/>
    <w:rsid w:val="00AE4064"/>
    <w:rsid w:val="00AE45BC"/>
    <w:rsid w:val="00AE47C3"/>
    <w:rsid w:val="00AE4BF5"/>
    <w:rsid w:val="00AE4E65"/>
    <w:rsid w:val="00AE50B1"/>
    <w:rsid w:val="00AE50BD"/>
    <w:rsid w:val="00AE5567"/>
    <w:rsid w:val="00AE561B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447"/>
    <w:rsid w:val="00AE74B3"/>
    <w:rsid w:val="00AE780B"/>
    <w:rsid w:val="00AE79F0"/>
    <w:rsid w:val="00AE7BF8"/>
    <w:rsid w:val="00AE7D48"/>
    <w:rsid w:val="00AF065D"/>
    <w:rsid w:val="00AF0790"/>
    <w:rsid w:val="00AF07BB"/>
    <w:rsid w:val="00AF1162"/>
    <w:rsid w:val="00AF11A8"/>
    <w:rsid w:val="00AF13F7"/>
    <w:rsid w:val="00AF14FE"/>
    <w:rsid w:val="00AF1505"/>
    <w:rsid w:val="00AF1771"/>
    <w:rsid w:val="00AF187D"/>
    <w:rsid w:val="00AF1B26"/>
    <w:rsid w:val="00AF1CE8"/>
    <w:rsid w:val="00AF1D5F"/>
    <w:rsid w:val="00AF1F49"/>
    <w:rsid w:val="00AF2167"/>
    <w:rsid w:val="00AF27E6"/>
    <w:rsid w:val="00AF27F2"/>
    <w:rsid w:val="00AF2824"/>
    <w:rsid w:val="00AF2C16"/>
    <w:rsid w:val="00AF2D9D"/>
    <w:rsid w:val="00AF2E1C"/>
    <w:rsid w:val="00AF30CC"/>
    <w:rsid w:val="00AF39F9"/>
    <w:rsid w:val="00AF3A8B"/>
    <w:rsid w:val="00AF3AA8"/>
    <w:rsid w:val="00AF3B7B"/>
    <w:rsid w:val="00AF42C5"/>
    <w:rsid w:val="00AF42D4"/>
    <w:rsid w:val="00AF4477"/>
    <w:rsid w:val="00AF4559"/>
    <w:rsid w:val="00AF4630"/>
    <w:rsid w:val="00AF4C0D"/>
    <w:rsid w:val="00AF4D06"/>
    <w:rsid w:val="00AF4F65"/>
    <w:rsid w:val="00AF4FBA"/>
    <w:rsid w:val="00AF5801"/>
    <w:rsid w:val="00AF5958"/>
    <w:rsid w:val="00AF5AE1"/>
    <w:rsid w:val="00AF5D0F"/>
    <w:rsid w:val="00AF5DB1"/>
    <w:rsid w:val="00AF5E83"/>
    <w:rsid w:val="00AF5F29"/>
    <w:rsid w:val="00AF604B"/>
    <w:rsid w:val="00AF61C8"/>
    <w:rsid w:val="00AF64A1"/>
    <w:rsid w:val="00AF6AEE"/>
    <w:rsid w:val="00AF6BE3"/>
    <w:rsid w:val="00AF6D96"/>
    <w:rsid w:val="00AF714C"/>
    <w:rsid w:val="00AF72E5"/>
    <w:rsid w:val="00AF766F"/>
    <w:rsid w:val="00AF7702"/>
    <w:rsid w:val="00AF783E"/>
    <w:rsid w:val="00AF795B"/>
    <w:rsid w:val="00AF7FB1"/>
    <w:rsid w:val="00B0019F"/>
    <w:rsid w:val="00B001A6"/>
    <w:rsid w:val="00B001C3"/>
    <w:rsid w:val="00B001E9"/>
    <w:rsid w:val="00B00297"/>
    <w:rsid w:val="00B00771"/>
    <w:rsid w:val="00B009A7"/>
    <w:rsid w:val="00B00D7F"/>
    <w:rsid w:val="00B00E54"/>
    <w:rsid w:val="00B00EB7"/>
    <w:rsid w:val="00B01133"/>
    <w:rsid w:val="00B01969"/>
    <w:rsid w:val="00B01A8D"/>
    <w:rsid w:val="00B01CD6"/>
    <w:rsid w:val="00B022A6"/>
    <w:rsid w:val="00B02749"/>
    <w:rsid w:val="00B029F2"/>
    <w:rsid w:val="00B02A87"/>
    <w:rsid w:val="00B02B4C"/>
    <w:rsid w:val="00B02D61"/>
    <w:rsid w:val="00B02DA5"/>
    <w:rsid w:val="00B02F62"/>
    <w:rsid w:val="00B03040"/>
    <w:rsid w:val="00B033FF"/>
    <w:rsid w:val="00B03680"/>
    <w:rsid w:val="00B038E2"/>
    <w:rsid w:val="00B03A9E"/>
    <w:rsid w:val="00B03AF5"/>
    <w:rsid w:val="00B03CA1"/>
    <w:rsid w:val="00B03EAB"/>
    <w:rsid w:val="00B04379"/>
    <w:rsid w:val="00B047EE"/>
    <w:rsid w:val="00B04A0C"/>
    <w:rsid w:val="00B04CF3"/>
    <w:rsid w:val="00B04D27"/>
    <w:rsid w:val="00B04E05"/>
    <w:rsid w:val="00B053AA"/>
    <w:rsid w:val="00B05456"/>
    <w:rsid w:val="00B0575A"/>
    <w:rsid w:val="00B05799"/>
    <w:rsid w:val="00B05989"/>
    <w:rsid w:val="00B05B6F"/>
    <w:rsid w:val="00B05E77"/>
    <w:rsid w:val="00B05F9D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728"/>
    <w:rsid w:val="00B07AB8"/>
    <w:rsid w:val="00B07B95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8"/>
    <w:rsid w:val="00B116D6"/>
    <w:rsid w:val="00B11FF3"/>
    <w:rsid w:val="00B123BC"/>
    <w:rsid w:val="00B123C2"/>
    <w:rsid w:val="00B12617"/>
    <w:rsid w:val="00B1267E"/>
    <w:rsid w:val="00B1275C"/>
    <w:rsid w:val="00B12801"/>
    <w:rsid w:val="00B12B49"/>
    <w:rsid w:val="00B12BAA"/>
    <w:rsid w:val="00B13211"/>
    <w:rsid w:val="00B13254"/>
    <w:rsid w:val="00B13795"/>
    <w:rsid w:val="00B137BB"/>
    <w:rsid w:val="00B13A61"/>
    <w:rsid w:val="00B13BBE"/>
    <w:rsid w:val="00B13C3E"/>
    <w:rsid w:val="00B13F4B"/>
    <w:rsid w:val="00B13F89"/>
    <w:rsid w:val="00B13FA5"/>
    <w:rsid w:val="00B147E8"/>
    <w:rsid w:val="00B14948"/>
    <w:rsid w:val="00B14D58"/>
    <w:rsid w:val="00B14F72"/>
    <w:rsid w:val="00B151F9"/>
    <w:rsid w:val="00B159D1"/>
    <w:rsid w:val="00B15D70"/>
    <w:rsid w:val="00B160BC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70F0"/>
    <w:rsid w:val="00B1745B"/>
    <w:rsid w:val="00B1778E"/>
    <w:rsid w:val="00B177F1"/>
    <w:rsid w:val="00B17DA6"/>
    <w:rsid w:val="00B20003"/>
    <w:rsid w:val="00B2001D"/>
    <w:rsid w:val="00B2092E"/>
    <w:rsid w:val="00B20AC4"/>
    <w:rsid w:val="00B20CF8"/>
    <w:rsid w:val="00B20D6B"/>
    <w:rsid w:val="00B21014"/>
    <w:rsid w:val="00B2123D"/>
    <w:rsid w:val="00B21477"/>
    <w:rsid w:val="00B21524"/>
    <w:rsid w:val="00B21597"/>
    <w:rsid w:val="00B215D0"/>
    <w:rsid w:val="00B218E7"/>
    <w:rsid w:val="00B21AA0"/>
    <w:rsid w:val="00B21AC8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37"/>
    <w:rsid w:val="00B22FC4"/>
    <w:rsid w:val="00B23002"/>
    <w:rsid w:val="00B233A3"/>
    <w:rsid w:val="00B233FB"/>
    <w:rsid w:val="00B23549"/>
    <w:rsid w:val="00B23629"/>
    <w:rsid w:val="00B23642"/>
    <w:rsid w:val="00B236BB"/>
    <w:rsid w:val="00B23A6D"/>
    <w:rsid w:val="00B23A77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60E"/>
    <w:rsid w:val="00B25617"/>
    <w:rsid w:val="00B25765"/>
    <w:rsid w:val="00B25A50"/>
    <w:rsid w:val="00B2605A"/>
    <w:rsid w:val="00B26291"/>
    <w:rsid w:val="00B263E3"/>
    <w:rsid w:val="00B2646B"/>
    <w:rsid w:val="00B267F7"/>
    <w:rsid w:val="00B26ACE"/>
    <w:rsid w:val="00B26C12"/>
    <w:rsid w:val="00B2716E"/>
    <w:rsid w:val="00B279E8"/>
    <w:rsid w:val="00B27BA5"/>
    <w:rsid w:val="00B27CDB"/>
    <w:rsid w:val="00B27E62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74D"/>
    <w:rsid w:val="00B3181E"/>
    <w:rsid w:val="00B31D5A"/>
    <w:rsid w:val="00B31E8C"/>
    <w:rsid w:val="00B3202A"/>
    <w:rsid w:val="00B320BB"/>
    <w:rsid w:val="00B329BF"/>
    <w:rsid w:val="00B32CF6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8"/>
    <w:rsid w:val="00B34ABD"/>
    <w:rsid w:val="00B34BF1"/>
    <w:rsid w:val="00B35479"/>
    <w:rsid w:val="00B35EFC"/>
    <w:rsid w:val="00B35FF6"/>
    <w:rsid w:val="00B36046"/>
    <w:rsid w:val="00B36204"/>
    <w:rsid w:val="00B3635C"/>
    <w:rsid w:val="00B365EC"/>
    <w:rsid w:val="00B3673E"/>
    <w:rsid w:val="00B36947"/>
    <w:rsid w:val="00B36C04"/>
    <w:rsid w:val="00B36CA2"/>
    <w:rsid w:val="00B37A16"/>
    <w:rsid w:val="00B37A30"/>
    <w:rsid w:val="00B37DCF"/>
    <w:rsid w:val="00B37E4B"/>
    <w:rsid w:val="00B401B7"/>
    <w:rsid w:val="00B40542"/>
    <w:rsid w:val="00B405E4"/>
    <w:rsid w:val="00B40A66"/>
    <w:rsid w:val="00B40B18"/>
    <w:rsid w:val="00B40E9E"/>
    <w:rsid w:val="00B40EEF"/>
    <w:rsid w:val="00B4169C"/>
    <w:rsid w:val="00B419C5"/>
    <w:rsid w:val="00B41A39"/>
    <w:rsid w:val="00B41C66"/>
    <w:rsid w:val="00B41DB2"/>
    <w:rsid w:val="00B41F1F"/>
    <w:rsid w:val="00B4236B"/>
    <w:rsid w:val="00B42407"/>
    <w:rsid w:val="00B4241E"/>
    <w:rsid w:val="00B424E6"/>
    <w:rsid w:val="00B426DC"/>
    <w:rsid w:val="00B42B35"/>
    <w:rsid w:val="00B433ED"/>
    <w:rsid w:val="00B43541"/>
    <w:rsid w:val="00B43568"/>
    <w:rsid w:val="00B43584"/>
    <w:rsid w:val="00B43894"/>
    <w:rsid w:val="00B438C7"/>
    <w:rsid w:val="00B43A37"/>
    <w:rsid w:val="00B43AA1"/>
    <w:rsid w:val="00B4412F"/>
    <w:rsid w:val="00B44411"/>
    <w:rsid w:val="00B444C9"/>
    <w:rsid w:val="00B44958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5E"/>
    <w:rsid w:val="00B459F6"/>
    <w:rsid w:val="00B45D3A"/>
    <w:rsid w:val="00B45F84"/>
    <w:rsid w:val="00B46388"/>
    <w:rsid w:val="00B46419"/>
    <w:rsid w:val="00B46441"/>
    <w:rsid w:val="00B466E7"/>
    <w:rsid w:val="00B46748"/>
    <w:rsid w:val="00B46776"/>
    <w:rsid w:val="00B468AE"/>
    <w:rsid w:val="00B468DB"/>
    <w:rsid w:val="00B46CB6"/>
    <w:rsid w:val="00B47020"/>
    <w:rsid w:val="00B47039"/>
    <w:rsid w:val="00B47067"/>
    <w:rsid w:val="00B47334"/>
    <w:rsid w:val="00B475A9"/>
    <w:rsid w:val="00B475D5"/>
    <w:rsid w:val="00B476EE"/>
    <w:rsid w:val="00B47982"/>
    <w:rsid w:val="00B479DE"/>
    <w:rsid w:val="00B47F1A"/>
    <w:rsid w:val="00B500AD"/>
    <w:rsid w:val="00B50390"/>
    <w:rsid w:val="00B509C0"/>
    <w:rsid w:val="00B50A32"/>
    <w:rsid w:val="00B50C6F"/>
    <w:rsid w:val="00B510A1"/>
    <w:rsid w:val="00B515C3"/>
    <w:rsid w:val="00B51C35"/>
    <w:rsid w:val="00B5240C"/>
    <w:rsid w:val="00B5244E"/>
    <w:rsid w:val="00B52713"/>
    <w:rsid w:val="00B53281"/>
    <w:rsid w:val="00B5362C"/>
    <w:rsid w:val="00B53767"/>
    <w:rsid w:val="00B53B62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96C"/>
    <w:rsid w:val="00B56D00"/>
    <w:rsid w:val="00B56D0B"/>
    <w:rsid w:val="00B573B4"/>
    <w:rsid w:val="00B57605"/>
    <w:rsid w:val="00B578D4"/>
    <w:rsid w:val="00B57C75"/>
    <w:rsid w:val="00B57DD4"/>
    <w:rsid w:val="00B60179"/>
    <w:rsid w:val="00B60371"/>
    <w:rsid w:val="00B6044A"/>
    <w:rsid w:val="00B60508"/>
    <w:rsid w:val="00B60644"/>
    <w:rsid w:val="00B60BE2"/>
    <w:rsid w:val="00B60E39"/>
    <w:rsid w:val="00B61253"/>
    <w:rsid w:val="00B61443"/>
    <w:rsid w:val="00B6166F"/>
    <w:rsid w:val="00B61CFC"/>
    <w:rsid w:val="00B621B0"/>
    <w:rsid w:val="00B62512"/>
    <w:rsid w:val="00B62518"/>
    <w:rsid w:val="00B625D5"/>
    <w:rsid w:val="00B625E2"/>
    <w:rsid w:val="00B628CD"/>
    <w:rsid w:val="00B62BC5"/>
    <w:rsid w:val="00B631E5"/>
    <w:rsid w:val="00B63AEA"/>
    <w:rsid w:val="00B63AED"/>
    <w:rsid w:val="00B63B64"/>
    <w:rsid w:val="00B63B65"/>
    <w:rsid w:val="00B63C8F"/>
    <w:rsid w:val="00B6446A"/>
    <w:rsid w:val="00B648CC"/>
    <w:rsid w:val="00B649D1"/>
    <w:rsid w:val="00B64BF4"/>
    <w:rsid w:val="00B64C75"/>
    <w:rsid w:val="00B64E19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4"/>
    <w:rsid w:val="00B70E47"/>
    <w:rsid w:val="00B70F89"/>
    <w:rsid w:val="00B71144"/>
    <w:rsid w:val="00B7131F"/>
    <w:rsid w:val="00B713A7"/>
    <w:rsid w:val="00B715BC"/>
    <w:rsid w:val="00B715ED"/>
    <w:rsid w:val="00B717E3"/>
    <w:rsid w:val="00B7190D"/>
    <w:rsid w:val="00B72084"/>
    <w:rsid w:val="00B72132"/>
    <w:rsid w:val="00B723ED"/>
    <w:rsid w:val="00B72514"/>
    <w:rsid w:val="00B72550"/>
    <w:rsid w:val="00B726DE"/>
    <w:rsid w:val="00B728C8"/>
    <w:rsid w:val="00B729D6"/>
    <w:rsid w:val="00B72B7B"/>
    <w:rsid w:val="00B7311B"/>
    <w:rsid w:val="00B73165"/>
    <w:rsid w:val="00B73247"/>
    <w:rsid w:val="00B734FD"/>
    <w:rsid w:val="00B73A06"/>
    <w:rsid w:val="00B73AF3"/>
    <w:rsid w:val="00B73BF3"/>
    <w:rsid w:val="00B73C85"/>
    <w:rsid w:val="00B73C95"/>
    <w:rsid w:val="00B73D10"/>
    <w:rsid w:val="00B73F06"/>
    <w:rsid w:val="00B74029"/>
    <w:rsid w:val="00B742A0"/>
    <w:rsid w:val="00B747EE"/>
    <w:rsid w:val="00B74822"/>
    <w:rsid w:val="00B74B43"/>
    <w:rsid w:val="00B74E20"/>
    <w:rsid w:val="00B74FB4"/>
    <w:rsid w:val="00B75110"/>
    <w:rsid w:val="00B7519A"/>
    <w:rsid w:val="00B756A5"/>
    <w:rsid w:val="00B757EF"/>
    <w:rsid w:val="00B75939"/>
    <w:rsid w:val="00B759BA"/>
    <w:rsid w:val="00B75B40"/>
    <w:rsid w:val="00B75BB9"/>
    <w:rsid w:val="00B75E8F"/>
    <w:rsid w:val="00B76002"/>
    <w:rsid w:val="00B760B1"/>
    <w:rsid w:val="00B76264"/>
    <w:rsid w:val="00B76668"/>
    <w:rsid w:val="00B76691"/>
    <w:rsid w:val="00B7781F"/>
    <w:rsid w:val="00B77974"/>
    <w:rsid w:val="00B77B3B"/>
    <w:rsid w:val="00B77CFB"/>
    <w:rsid w:val="00B77DB9"/>
    <w:rsid w:val="00B77E6E"/>
    <w:rsid w:val="00B80156"/>
    <w:rsid w:val="00B8071F"/>
    <w:rsid w:val="00B807A7"/>
    <w:rsid w:val="00B808CD"/>
    <w:rsid w:val="00B80939"/>
    <w:rsid w:val="00B80A1A"/>
    <w:rsid w:val="00B80AA1"/>
    <w:rsid w:val="00B80CBE"/>
    <w:rsid w:val="00B81194"/>
    <w:rsid w:val="00B81488"/>
    <w:rsid w:val="00B814D1"/>
    <w:rsid w:val="00B81ED4"/>
    <w:rsid w:val="00B82297"/>
    <w:rsid w:val="00B822EA"/>
    <w:rsid w:val="00B8230D"/>
    <w:rsid w:val="00B8264F"/>
    <w:rsid w:val="00B826E0"/>
    <w:rsid w:val="00B82701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C13"/>
    <w:rsid w:val="00B84F34"/>
    <w:rsid w:val="00B8503D"/>
    <w:rsid w:val="00B85084"/>
    <w:rsid w:val="00B8550B"/>
    <w:rsid w:val="00B857CC"/>
    <w:rsid w:val="00B85888"/>
    <w:rsid w:val="00B8588B"/>
    <w:rsid w:val="00B8594B"/>
    <w:rsid w:val="00B85D54"/>
    <w:rsid w:val="00B8629E"/>
    <w:rsid w:val="00B862B2"/>
    <w:rsid w:val="00B8676A"/>
    <w:rsid w:val="00B86896"/>
    <w:rsid w:val="00B86A45"/>
    <w:rsid w:val="00B86A77"/>
    <w:rsid w:val="00B86AD4"/>
    <w:rsid w:val="00B86B77"/>
    <w:rsid w:val="00B87160"/>
    <w:rsid w:val="00B875A6"/>
    <w:rsid w:val="00B877A1"/>
    <w:rsid w:val="00B8784A"/>
    <w:rsid w:val="00B87FB7"/>
    <w:rsid w:val="00B9037C"/>
    <w:rsid w:val="00B906E0"/>
    <w:rsid w:val="00B90734"/>
    <w:rsid w:val="00B90D07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46D"/>
    <w:rsid w:val="00B924EA"/>
    <w:rsid w:val="00B925D5"/>
    <w:rsid w:val="00B92B2E"/>
    <w:rsid w:val="00B92BBC"/>
    <w:rsid w:val="00B92E2D"/>
    <w:rsid w:val="00B9303E"/>
    <w:rsid w:val="00B93062"/>
    <w:rsid w:val="00B932BF"/>
    <w:rsid w:val="00B93396"/>
    <w:rsid w:val="00B93591"/>
    <w:rsid w:val="00B93651"/>
    <w:rsid w:val="00B937FD"/>
    <w:rsid w:val="00B93A01"/>
    <w:rsid w:val="00B93AD9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52C4"/>
    <w:rsid w:val="00B9539F"/>
    <w:rsid w:val="00B95506"/>
    <w:rsid w:val="00B95913"/>
    <w:rsid w:val="00B95957"/>
    <w:rsid w:val="00B95965"/>
    <w:rsid w:val="00B96030"/>
    <w:rsid w:val="00B963F2"/>
    <w:rsid w:val="00B965C2"/>
    <w:rsid w:val="00B96657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A021F"/>
    <w:rsid w:val="00BA05D7"/>
    <w:rsid w:val="00BA077F"/>
    <w:rsid w:val="00BA07E4"/>
    <w:rsid w:val="00BA0A92"/>
    <w:rsid w:val="00BA0B81"/>
    <w:rsid w:val="00BA10E3"/>
    <w:rsid w:val="00BA12C2"/>
    <w:rsid w:val="00BA137C"/>
    <w:rsid w:val="00BA16D1"/>
    <w:rsid w:val="00BA178D"/>
    <w:rsid w:val="00BA17CE"/>
    <w:rsid w:val="00BA1ADD"/>
    <w:rsid w:val="00BA23B1"/>
    <w:rsid w:val="00BA2B14"/>
    <w:rsid w:val="00BA2BC6"/>
    <w:rsid w:val="00BA2BEE"/>
    <w:rsid w:val="00BA2DA6"/>
    <w:rsid w:val="00BA2DD0"/>
    <w:rsid w:val="00BA2E2F"/>
    <w:rsid w:val="00BA308E"/>
    <w:rsid w:val="00BA31AC"/>
    <w:rsid w:val="00BA328B"/>
    <w:rsid w:val="00BA3531"/>
    <w:rsid w:val="00BA374E"/>
    <w:rsid w:val="00BA3758"/>
    <w:rsid w:val="00BA37FE"/>
    <w:rsid w:val="00BA3817"/>
    <w:rsid w:val="00BA39B5"/>
    <w:rsid w:val="00BA3A65"/>
    <w:rsid w:val="00BA3D14"/>
    <w:rsid w:val="00BA3D9C"/>
    <w:rsid w:val="00BA40A3"/>
    <w:rsid w:val="00BA40DF"/>
    <w:rsid w:val="00BA43B4"/>
    <w:rsid w:val="00BA44BF"/>
    <w:rsid w:val="00BA46AF"/>
    <w:rsid w:val="00BA4EF1"/>
    <w:rsid w:val="00BA504B"/>
    <w:rsid w:val="00BA52E1"/>
    <w:rsid w:val="00BA5AE1"/>
    <w:rsid w:val="00BA5C76"/>
    <w:rsid w:val="00BA5DCF"/>
    <w:rsid w:val="00BA6259"/>
    <w:rsid w:val="00BA62D9"/>
    <w:rsid w:val="00BA632F"/>
    <w:rsid w:val="00BA66B7"/>
    <w:rsid w:val="00BA6A7B"/>
    <w:rsid w:val="00BA6B9D"/>
    <w:rsid w:val="00BA6CC8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D8E"/>
    <w:rsid w:val="00BB21C5"/>
    <w:rsid w:val="00BB2990"/>
    <w:rsid w:val="00BB2BE8"/>
    <w:rsid w:val="00BB324B"/>
    <w:rsid w:val="00BB330A"/>
    <w:rsid w:val="00BB3756"/>
    <w:rsid w:val="00BB37B2"/>
    <w:rsid w:val="00BB3C1A"/>
    <w:rsid w:val="00BB3C5C"/>
    <w:rsid w:val="00BB3D7B"/>
    <w:rsid w:val="00BB3F1B"/>
    <w:rsid w:val="00BB4100"/>
    <w:rsid w:val="00BB43EA"/>
    <w:rsid w:val="00BB4506"/>
    <w:rsid w:val="00BB4801"/>
    <w:rsid w:val="00BB48AC"/>
    <w:rsid w:val="00BB4AA5"/>
    <w:rsid w:val="00BB4BBA"/>
    <w:rsid w:val="00BB4C65"/>
    <w:rsid w:val="00BB52D6"/>
    <w:rsid w:val="00BB5551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61"/>
    <w:rsid w:val="00BB6BB5"/>
    <w:rsid w:val="00BB72E8"/>
    <w:rsid w:val="00BB73BF"/>
    <w:rsid w:val="00BB7408"/>
    <w:rsid w:val="00BB7635"/>
    <w:rsid w:val="00BB76F2"/>
    <w:rsid w:val="00BB7731"/>
    <w:rsid w:val="00BB7850"/>
    <w:rsid w:val="00BB7B9F"/>
    <w:rsid w:val="00BB7FD6"/>
    <w:rsid w:val="00BC02C5"/>
    <w:rsid w:val="00BC03EB"/>
    <w:rsid w:val="00BC0986"/>
    <w:rsid w:val="00BC0B97"/>
    <w:rsid w:val="00BC0C2D"/>
    <w:rsid w:val="00BC1324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E1B"/>
    <w:rsid w:val="00BC3220"/>
    <w:rsid w:val="00BC3BCB"/>
    <w:rsid w:val="00BC3BE8"/>
    <w:rsid w:val="00BC3D71"/>
    <w:rsid w:val="00BC414F"/>
    <w:rsid w:val="00BC42E7"/>
    <w:rsid w:val="00BC4821"/>
    <w:rsid w:val="00BC4895"/>
    <w:rsid w:val="00BC4928"/>
    <w:rsid w:val="00BC4B8C"/>
    <w:rsid w:val="00BC5020"/>
    <w:rsid w:val="00BC5066"/>
    <w:rsid w:val="00BC5576"/>
    <w:rsid w:val="00BC568D"/>
    <w:rsid w:val="00BC5A32"/>
    <w:rsid w:val="00BC5D83"/>
    <w:rsid w:val="00BC5E66"/>
    <w:rsid w:val="00BC627F"/>
    <w:rsid w:val="00BC6B4A"/>
    <w:rsid w:val="00BC6C6B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70F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561"/>
    <w:rsid w:val="00BD274F"/>
    <w:rsid w:val="00BD27E5"/>
    <w:rsid w:val="00BD2B64"/>
    <w:rsid w:val="00BD313A"/>
    <w:rsid w:val="00BD3241"/>
    <w:rsid w:val="00BD332F"/>
    <w:rsid w:val="00BD351F"/>
    <w:rsid w:val="00BD3D5D"/>
    <w:rsid w:val="00BD3DD2"/>
    <w:rsid w:val="00BD3EE6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7D0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35"/>
    <w:rsid w:val="00BD6662"/>
    <w:rsid w:val="00BD6782"/>
    <w:rsid w:val="00BD6BB1"/>
    <w:rsid w:val="00BD6C37"/>
    <w:rsid w:val="00BD6CB6"/>
    <w:rsid w:val="00BD6DCA"/>
    <w:rsid w:val="00BD7141"/>
    <w:rsid w:val="00BD7833"/>
    <w:rsid w:val="00BD79C2"/>
    <w:rsid w:val="00BD7C5F"/>
    <w:rsid w:val="00BE036C"/>
    <w:rsid w:val="00BE07A4"/>
    <w:rsid w:val="00BE0AC0"/>
    <w:rsid w:val="00BE0C98"/>
    <w:rsid w:val="00BE0DC8"/>
    <w:rsid w:val="00BE0E75"/>
    <w:rsid w:val="00BE0ED4"/>
    <w:rsid w:val="00BE0F3B"/>
    <w:rsid w:val="00BE13EB"/>
    <w:rsid w:val="00BE1B03"/>
    <w:rsid w:val="00BE1C95"/>
    <w:rsid w:val="00BE1E46"/>
    <w:rsid w:val="00BE1E58"/>
    <w:rsid w:val="00BE214E"/>
    <w:rsid w:val="00BE223B"/>
    <w:rsid w:val="00BE265A"/>
    <w:rsid w:val="00BE2D9F"/>
    <w:rsid w:val="00BE312E"/>
    <w:rsid w:val="00BE31D2"/>
    <w:rsid w:val="00BE33B9"/>
    <w:rsid w:val="00BE3A4D"/>
    <w:rsid w:val="00BE3B34"/>
    <w:rsid w:val="00BE3DFE"/>
    <w:rsid w:val="00BE409E"/>
    <w:rsid w:val="00BE4560"/>
    <w:rsid w:val="00BE45E3"/>
    <w:rsid w:val="00BE47DF"/>
    <w:rsid w:val="00BE49CE"/>
    <w:rsid w:val="00BE4BE8"/>
    <w:rsid w:val="00BE4E74"/>
    <w:rsid w:val="00BE52C6"/>
    <w:rsid w:val="00BE53C0"/>
    <w:rsid w:val="00BE5A3A"/>
    <w:rsid w:val="00BE5ECD"/>
    <w:rsid w:val="00BE6285"/>
    <w:rsid w:val="00BE6547"/>
    <w:rsid w:val="00BE6640"/>
    <w:rsid w:val="00BE666E"/>
    <w:rsid w:val="00BE6882"/>
    <w:rsid w:val="00BE693A"/>
    <w:rsid w:val="00BE6D2E"/>
    <w:rsid w:val="00BE6E13"/>
    <w:rsid w:val="00BE6FF6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1053"/>
    <w:rsid w:val="00BF1196"/>
    <w:rsid w:val="00BF1B1C"/>
    <w:rsid w:val="00BF1BC4"/>
    <w:rsid w:val="00BF1C14"/>
    <w:rsid w:val="00BF1C55"/>
    <w:rsid w:val="00BF22F0"/>
    <w:rsid w:val="00BF23D8"/>
    <w:rsid w:val="00BF299E"/>
    <w:rsid w:val="00BF2AF8"/>
    <w:rsid w:val="00BF2C23"/>
    <w:rsid w:val="00BF2D12"/>
    <w:rsid w:val="00BF2FF3"/>
    <w:rsid w:val="00BF3023"/>
    <w:rsid w:val="00BF35EB"/>
    <w:rsid w:val="00BF36DE"/>
    <w:rsid w:val="00BF3C2E"/>
    <w:rsid w:val="00BF3F84"/>
    <w:rsid w:val="00BF3FAF"/>
    <w:rsid w:val="00BF43CC"/>
    <w:rsid w:val="00BF451A"/>
    <w:rsid w:val="00BF460D"/>
    <w:rsid w:val="00BF47A4"/>
    <w:rsid w:val="00BF480B"/>
    <w:rsid w:val="00BF4883"/>
    <w:rsid w:val="00BF4969"/>
    <w:rsid w:val="00BF4F02"/>
    <w:rsid w:val="00BF4F86"/>
    <w:rsid w:val="00BF5002"/>
    <w:rsid w:val="00BF5373"/>
    <w:rsid w:val="00BF53C7"/>
    <w:rsid w:val="00BF53F8"/>
    <w:rsid w:val="00BF5942"/>
    <w:rsid w:val="00BF5B68"/>
    <w:rsid w:val="00BF5C88"/>
    <w:rsid w:val="00BF6579"/>
    <w:rsid w:val="00BF6621"/>
    <w:rsid w:val="00BF6653"/>
    <w:rsid w:val="00BF6B95"/>
    <w:rsid w:val="00BF6B99"/>
    <w:rsid w:val="00BF6D69"/>
    <w:rsid w:val="00BF6DD3"/>
    <w:rsid w:val="00BF70D1"/>
    <w:rsid w:val="00BF7356"/>
    <w:rsid w:val="00BF7931"/>
    <w:rsid w:val="00BF7A70"/>
    <w:rsid w:val="00BF7CB9"/>
    <w:rsid w:val="00BF7EC5"/>
    <w:rsid w:val="00BF7FCA"/>
    <w:rsid w:val="00C000DA"/>
    <w:rsid w:val="00C002C0"/>
    <w:rsid w:val="00C007A3"/>
    <w:rsid w:val="00C0081A"/>
    <w:rsid w:val="00C0094E"/>
    <w:rsid w:val="00C00A13"/>
    <w:rsid w:val="00C00BCD"/>
    <w:rsid w:val="00C00E71"/>
    <w:rsid w:val="00C01011"/>
    <w:rsid w:val="00C014EE"/>
    <w:rsid w:val="00C019A9"/>
    <w:rsid w:val="00C01A93"/>
    <w:rsid w:val="00C01D0B"/>
    <w:rsid w:val="00C01EEF"/>
    <w:rsid w:val="00C020DA"/>
    <w:rsid w:val="00C0222A"/>
    <w:rsid w:val="00C02829"/>
    <w:rsid w:val="00C02942"/>
    <w:rsid w:val="00C02E69"/>
    <w:rsid w:val="00C02F0D"/>
    <w:rsid w:val="00C02F4E"/>
    <w:rsid w:val="00C03288"/>
    <w:rsid w:val="00C033FD"/>
    <w:rsid w:val="00C0345D"/>
    <w:rsid w:val="00C036A1"/>
    <w:rsid w:val="00C03901"/>
    <w:rsid w:val="00C03934"/>
    <w:rsid w:val="00C039D6"/>
    <w:rsid w:val="00C03BC4"/>
    <w:rsid w:val="00C03F0F"/>
    <w:rsid w:val="00C040A0"/>
    <w:rsid w:val="00C04380"/>
    <w:rsid w:val="00C0485A"/>
    <w:rsid w:val="00C04D7A"/>
    <w:rsid w:val="00C04D97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622E"/>
    <w:rsid w:val="00C062C8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B02"/>
    <w:rsid w:val="00C10C6F"/>
    <w:rsid w:val="00C10FD6"/>
    <w:rsid w:val="00C1102D"/>
    <w:rsid w:val="00C11405"/>
    <w:rsid w:val="00C1143F"/>
    <w:rsid w:val="00C114EA"/>
    <w:rsid w:val="00C11613"/>
    <w:rsid w:val="00C119C2"/>
    <w:rsid w:val="00C125E8"/>
    <w:rsid w:val="00C1275B"/>
    <w:rsid w:val="00C128AC"/>
    <w:rsid w:val="00C12AE4"/>
    <w:rsid w:val="00C12D1C"/>
    <w:rsid w:val="00C12D37"/>
    <w:rsid w:val="00C12F89"/>
    <w:rsid w:val="00C1302D"/>
    <w:rsid w:val="00C13257"/>
    <w:rsid w:val="00C13292"/>
    <w:rsid w:val="00C13362"/>
    <w:rsid w:val="00C1352B"/>
    <w:rsid w:val="00C13852"/>
    <w:rsid w:val="00C13C2C"/>
    <w:rsid w:val="00C13DBE"/>
    <w:rsid w:val="00C140C7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6331"/>
    <w:rsid w:val="00C1647E"/>
    <w:rsid w:val="00C164C2"/>
    <w:rsid w:val="00C169A8"/>
    <w:rsid w:val="00C16B42"/>
    <w:rsid w:val="00C16E45"/>
    <w:rsid w:val="00C1706D"/>
    <w:rsid w:val="00C171C0"/>
    <w:rsid w:val="00C17273"/>
    <w:rsid w:val="00C175AF"/>
    <w:rsid w:val="00C176AB"/>
    <w:rsid w:val="00C17D8B"/>
    <w:rsid w:val="00C17E1D"/>
    <w:rsid w:val="00C20479"/>
    <w:rsid w:val="00C205DC"/>
    <w:rsid w:val="00C20817"/>
    <w:rsid w:val="00C2082A"/>
    <w:rsid w:val="00C20B3E"/>
    <w:rsid w:val="00C20D32"/>
    <w:rsid w:val="00C20D5D"/>
    <w:rsid w:val="00C211D4"/>
    <w:rsid w:val="00C213AD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30A"/>
    <w:rsid w:val="00C23377"/>
    <w:rsid w:val="00C234FE"/>
    <w:rsid w:val="00C238B2"/>
    <w:rsid w:val="00C23A2E"/>
    <w:rsid w:val="00C23A94"/>
    <w:rsid w:val="00C23CF2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7CE"/>
    <w:rsid w:val="00C2591E"/>
    <w:rsid w:val="00C25930"/>
    <w:rsid w:val="00C25C40"/>
    <w:rsid w:val="00C2609E"/>
    <w:rsid w:val="00C262F3"/>
    <w:rsid w:val="00C26572"/>
    <w:rsid w:val="00C26865"/>
    <w:rsid w:val="00C26B39"/>
    <w:rsid w:val="00C272AD"/>
    <w:rsid w:val="00C2754C"/>
    <w:rsid w:val="00C27927"/>
    <w:rsid w:val="00C27B3A"/>
    <w:rsid w:val="00C27CF3"/>
    <w:rsid w:val="00C27D28"/>
    <w:rsid w:val="00C27E25"/>
    <w:rsid w:val="00C27FF1"/>
    <w:rsid w:val="00C30093"/>
    <w:rsid w:val="00C300B8"/>
    <w:rsid w:val="00C30128"/>
    <w:rsid w:val="00C3026A"/>
    <w:rsid w:val="00C3027D"/>
    <w:rsid w:val="00C30507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B6E"/>
    <w:rsid w:val="00C31DD3"/>
    <w:rsid w:val="00C31F13"/>
    <w:rsid w:val="00C31F41"/>
    <w:rsid w:val="00C3260A"/>
    <w:rsid w:val="00C32F04"/>
    <w:rsid w:val="00C331E9"/>
    <w:rsid w:val="00C3322E"/>
    <w:rsid w:val="00C335BF"/>
    <w:rsid w:val="00C336C4"/>
    <w:rsid w:val="00C33CDA"/>
    <w:rsid w:val="00C34295"/>
    <w:rsid w:val="00C342F6"/>
    <w:rsid w:val="00C345AE"/>
    <w:rsid w:val="00C345CA"/>
    <w:rsid w:val="00C348A5"/>
    <w:rsid w:val="00C34F68"/>
    <w:rsid w:val="00C35177"/>
    <w:rsid w:val="00C35426"/>
    <w:rsid w:val="00C354DE"/>
    <w:rsid w:val="00C355F8"/>
    <w:rsid w:val="00C35626"/>
    <w:rsid w:val="00C3570C"/>
    <w:rsid w:val="00C35988"/>
    <w:rsid w:val="00C359A9"/>
    <w:rsid w:val="00C35B85"/>
    <w:rsid w:val="00C35BEC"/>
    <w:rsid w:val="00C35E79"/>
    <w:rsid w:val="00C36096"/>
    <w:rsid w:val="00C36413"/>
    <w:rsid w:val="00C367BA"/>
    <w:rsid w:val="00C367F1"/>
    <w:rsid w:val="00C36DEA"/>
    <w:rsid w:val="00C36E7C"/>
    <w:rsid w:val="00C36E9B"/>
    <w:rsid w:val="00C36EBE"/>
    <w:rsid w:val="00C37030"/>
    <w:rsid w:val="00C3726B"/>
    <w:rsid w:val="00C3732F"/>
    <w:rsid w:val="00C37C9B"/>
    <w:rsid w:val="00C37E31"/>
    <w:rsid w:val="00C37E93"/>
    <w:rsid w:val="00C401E5"/>
    <w:rsid w:val="00C402C3"/>
    <w:rsid w:val="00C40378"/>
    <w:rsid w:val="00C40851"/>
    <w:rsid w:val="00C4086D"/>
    <w:rsid w:val="00C408C8"/>
    <w:rsid w:val="00C4091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841"/>
    <w:rsid w:val="00C432FC"/>
    <w:rsid w:val="00C4342D"/>
    <w:rsid w:val="00C434CF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78"/>
    <w:rsid w:val="00C450DF"/>
    <w:rsid w:val="00C45392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503C2"/>
    <w:rsid w:val="00C50571"/>
    <w:rsid w:val="00C50587"/>
    <w:rsid w:val="00C50818"/>
    <w:rsid w:val="00C50991"/>
    <w:rsid w:val="00C50C1B"/>
    <w:rsid w:val="00C50DB3"/>
    <w:rsid w:val="00C50F16"/>
    <w:rsid w:val="00C5108A"/>
    <w:rsid w:val="00C515D1"/>
    <w:rsid w:val="00C518F8"/>
    <w:rsid w:val="00C51A85"/>
    <w:rsid w:val="00C51A95"/>
    <w:rsid w:val="00C51B40"/>
    <w:rsid w:val="00C51C8B"/>
    <w:rsid w:val="00C51CDE"/>
    <w:rsid w:val="00C51E26"/>
    <w:rsid w:val="00C51EC1"/>
    <w:rsid w:val="00C51F03"/>
    <w:rsid w:val="00C52130"/>
    <w:rsid w:val="00C52298"/>
    <w:rsid w:val="00C5251A"/>
    <w:rsid w:val="00C52594"/>
    <w:rsid w:val="00C52791"/>
    <w:rsid w:val="00C529B8"/>
    <w:rsid w:val="00C533D3"/>
    <w:rsid w:val="00C5342B"/>
    <w:rsid w:val="00C53525"/>
    <w:rsid w:val="00C53672"/>
    <w:rsid w:val="00C5367E"/>
    <w:rsid w:val="00C53837"/>
    <w:rsid w:val="00C5384B"/>
    <w:rsid w:val="00C5388D"/>
    <w:rsid w:val="00C53E6F"/>
    <w:rsid w:val="00C545A3"/>
    <w:rsid w:val="00C54611"/>
    <w:rsid w:val="00C5463F"/>
    <w:rsid w:val="00C54665"/>
    <w:rsid w:val="00C54724"/>
    <w:rsid w:val="00C54BF0"/>
    <w:rsid w:val="00C5534C"/>
    <w:rsid w:val="00C55CAA"/>
    <w:rsid w:val="00C55EA5"/>
    <w:rsid w:val="00C56173"/>
    <w:rsid w:val="00C561B0"/>
    <w:rsid w:val="00C562A7"/>
    <w:rsid w:val="00C5661E"/>
    <w:rsid w:val="00C56901"/>
    <w:rsid w:val="00C5692B"/>
    <w:rsid w:val="00C569F3"/>
    <w:rsid w:val="00C56A09"/>
    <w:rsid w:val="00C56B68"/>
    <w:rsid w:val="00C56F64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96"/>
    <w:rsid w:val="00C6131D"/>
    <w:rsid w:val="00C6136D"/>
    <w:rsid w:val="00C6140A"/>
    <w:rsid w:val="00C6178D"/>
    <w:rsid w:val="00C6193D"/>
    <w:rsid w:val="00C61DB2"/>
    <w:rsid w:val="00C6214C"/>
    <w:rsid w:val="00C62510"/>
    <w:rsid w:val="00C626F4"/>
    <w:rsid w:val="00C627D9"/>
    <w:rsid w:val="00C62921"/>
    <w:rsid w:val="00C62934"/>
    <w:rsid w:val="00C62F9E"/>
    <w:rsid w:val="00C63138"/>
    <w:rsid w:val="00C636C7"/>
    <w:rsid w:val="00C63934"/>
    <w:rsid w:val="00C63B45"/>
    <w:rsid w:val="00C63BA5"/>
    <w:rsid w:val="00C63CF2"/>
    <w:rsid w:val="00C63D3B"/>
    <w:rsid w:val="00C63E14"/>
    <w:rsid w:val="00C64154"/>
    <w:rsid w:val="00C6422D"/>
    <w:rsid w:val="00C642B3"/>
    <w:rsid w:val="00C643AC"/>
    <w:rsid w:val="00C64615"/>
    <w:rsid w:val="00C64AF1"/>
    <w:rsid w:val="00C64B67"/>
    <w:rsid w:val="00C64BBD"/>
    <w:rsid w:val="00C64EE4"/>
    <w:rsid w:val="00C6510D"/>
    <w:rsid w:val="00C659AB"/>
    <w:rsid w:val="00C659AD"/>
    <w:rsid w:val="00C65F94"/>
    <w:rsid w:val="00C65FC9"/>
    <w:rsid w:val="00C66582"/>
    <w:rsid w:val="00C66634"/>
    <w:rsid w:val="00C6684C"/>
    <w:rsid w:val="00C66B0E"/>
    <w:rsid w:val="00C66B86"/>
    <w:rsid w:val="00C66BE1"/>
    <w:rsid w:val="00C66EB9"/>
    <w:rsid w:val="00C66F46"/>
    <w:rsid w:val="00C66F5A"/>
    <w:rsid w:val="00C6753E"/>
    <w:rsid w:val="00C6777B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499"/>
    <w:rsid w:val="00C71BE9"/>
    <w:rsid w:val="00C71FED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C7B"/>
    <w:rsid w:val="00C73E20"/>
    <w:rsid w:val="00C74006"/>
    <w:rsid w:val="00C741B6"/>
    <w:rsid w:val="00C74355"/>
    <w:rsid w:val="00C7455B"/>
    <w:rsid w:val="00C7469E"/>
    <w:rsid w:val="00C74A21"/>
    <w:rsid w:val="00C74E5B"/>
    <w:rsid w:val="00C7534A"/>
    <w:rsid w:val="00C753F3"/>
    <w:rsid w:val="00C7556F"/>
    <w:rsid w:val="00C75756"/>
    <w:rsid w:val="00C75E02"/>
    <w:rsid w:val="00C75F11"/>
    <w:rsid w:val="00C7645F"/>
    <w:rsid w:val="00C76509"/>
    <w:rsid w:val="00C76566"/>
    <w:rsid w:val="00C7662D"/>
    <w:rsid w:val="00C76BCA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767"/>
    <w:rsid w:val="00C818B7"/>
    <w:rsid w:val="00C8199F"/>
    <w:rsid w:val="00C819F6"/>
    <w:rsid w:val="00C81C44"/>
    <w:rsid w:val="00C81C5B"/>
    <w:rsid w:val="00C81DD3"/>
    <w:rsid w:val="00C8219E"/>
    <w:rsid w:val="00C821C1"/>
    <w:rsid w:val="00C8230B"/>
    <w:rsid w:val="00C825DD"/>
    <w:rsid w:val="00C826FB"/>
    <w:rsid w:val="00C827C5"/>
    <w:rsid w:val="00C828D0"/>
    <w:rsid w:val="00C82E68"/>
    <w:rsid w:val="00C8302E"/>
    <w:rsid w:val="00C83703"/>
    <w:rsid w:val="00C83C8F"/>
    <w:rsid w:val="00C841BF"/>
    <w:rsid w:val="00C841C6"/>
    <w:rsid w:val="00C84271"/>
    <w:rsid w:val="00C84708"/>
    <w:rsid w:val="00C847C3"/>
    <w:rsid w:val="00C84821"/>
    <w:rsid w:val="00C848D2"/>
    <w:rsid w:val="00C84D39"/>
    <w:rsid w:val="00C84D77"/>
    <w:rsid w:val="00C84F3F"/>
    <w:rsid w:val="00C8516B"/>
    <w:rsid w:val="00C851D2"/>
    <w:rsid w:val="00C8542E"/>
    <w:rsid w:val="00C854F9"/>
    <w:rsid w:val="00C855B0"/>
    <w:rsid w:val="00C8560C"/>
    <w:rsid w:val="00C857BE"/>
    <w:rsid w:val="00C857ED"/>
    <w:rsid w:val="00C85B77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779"/>
    <w:rsid w:val="00C8786C"/>
    <w:rsid w:val="00C879A5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B30"/>
    <w:rsid w:val="00C92D4B"/>
    <w:rsid w:val="00C92F4F"/>
    <w:rsid w:val="00C92F98"/>
    <w:rsid w:val="00C932B6"/>
    <w:rsid w:val="00C932EF"/>
    <w:rsid w:val="00C93486"/>
    <w:rsid w:val="00C93519"/>
    <w:rsid w:val="00C93561"/>
    <w:rsid w:val="00C935F1"/>
    <w:rsid w:val="00C93682"/>
    <w:rsid w:val="00C936A7"/>
    <w:rsid w:val="00C93A02"/>
    <w:rsid w:val="00C93D52"/>
    <w:rsid w:val="00C93EA3"/>
    <w:rsid w:val="00C93FFD"/>
    <w:rsid w:val="00C940E8"/>
    <w:rsid w:val="00C94145"/>
    <w:rsid w:val="00C9443E"/>
    <w:rsid w:val="00C9444E"/>
    <w:rsid w:val="00C9454C"/>
    <w:rsid w:val="00C9474E"/>
    <w:rsid w:val="00C947A2"/>
    <w:rsid w:val="00C94D8E"/>
    <w:rsid w:val="00C94E0C"/>
    <w:rsid w:val="00C94ED3"/>
    <w:rsid w:val="00C95282"/>
    <w:rsid w:val="00C95487"/>
    <w:rsid w:val="00C95530"/>
    <w:rsid w:val="00C95556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62D"/>
    <w:rsid w:val="00C977D2"/>
    <w:rsid w:val="00C97C03"/>
    <w:rsid w:val="00C97F23"/>
    <w:rsid w:val="00CA0043"/>
    <w:rsid w:val="00CA027E"/>
    <w:rsid w:val="00CA067B"/>
    <w:rsid w:val="00CA092E"/>
    <w:rsid w:val="00CA0A24"/>
    <w:rsid w:val="00CA0ACA"/>
    <w:rsid w:val="00CA0C21"/>
    <w:rsid w:val="00CA0C63"/>
    <w:rsid w:val="00CA0F9A"/>
    <w:rsid w:val="00CA109E"/>
    <w:rsid w:val="00CA120C"/>
    <w:rsid w:val="00CA1549"/>
    <w:rsid w:val="00CA16B5"/>
    <w:rsid w:val="00CA16D8"/>
    <w:rsid w:val="00CA1747"/>
    <w:rsid w:val="00CA1C73"/>
    <w:rsid w:val="00CA1CB2"/>
    <w:rsid w:val="00CA1DEC"/>
    <w:rsid w:val="00CA21DD"/>
    <w:rsid w:val="00CA22DF"/>
    <w:rsid w:val="00CA242B"/>
    <w:rsid w:val="00CA259C"/>
    <w:rsid w:val="00CA2734"/>
    <w:rsid w:val="00CA2762"/>
    <w:rsid w:val="00CA2819"/>
    <w:rsid w:val="00CA2A93"/>
    <w:rsid w:val="00CA2AE2"/>
    <w:rsid w:val="00CA2AF4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97C"/>
    <w:rsid w:val="00CA431E"/>
    <w:rsid w:val="00CA43BF"/>
    <w:rsid w:val="00CA4421"/>
    <w:rsid w:val="00CA45B3"/>
    <w:rsid w:val="00CA47D2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543"/>
    <w:rsid w:val="00CA596A"/>
    <w:rsid w:val="00CA59D3"/>
    <w:rsid w:val="00CA5ACD"/>
    <w:rsid w:val="00CA5AF0"/>
    <w:rsid w:val="00CA5BB1"/>
    <w:rsid w:val="00CA5DCF"/>
    <w:rsid w:val="00CA6491"/>
    <w:rsid w:val="00CA67D4"/>
    <w:rsid w:val="00CA692F"/>
    <w:rsid w:val="00CA70DD"/>
    <w:rsid w:val="00CA7150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1072"/>
    <w:rsid w:val="00CB11A7"/>
    <w:rsid w:val="00CB1215"/>
    <w:rsid w:val="00CB12E6"/>
    <w:rsid w:val="00CB13EC"/>
    <w:rsid w:val="00CB1662"/>
    <w:rsid w:val="00CB1AC6"/>
    <w:rsid w:val="00CB1C82"/>
    <w:rsid w:val="00CB1FDF"/>
    <w:rsid w:val="00CB2000"/>
    <w:rsid w:val="00CB20E8"/>
    <w:rsid w:val="00CB2D71"/>
    <w:rsid w:val="00CB3718"/>
    <w:rsid w:val="00CB3823"/>
    <w:rsid w:val="00CB3846"/>
    <w:rsid w:val="00CB3DBD"/>
    <w:rsid w:val="00CB3FE5"/>
    <w:rsid w:val="00CB4152"/>
    <w:rsid w:val="00CB4DE3"/>
    <w:rsid w:val="00CB4E64"/>
    <w:rsid w:val="00CB504A"/>
    <w:rsid w:val="00CB5102"/>
    <w:rsid w:val="00CB547F"/>
    <w:rsid w:val="00CB58CE"/>
    <w:rsid w:val="00CB5CE4"/>
    <w:rsid w:val="00CB5D07"/>
    <w:rsid w:val="00CB5EC3"/>
    <w:rsid w:val="00CB611E"/>
    <w:rsid w:val="00CB635A"/>
    <w:rsid w:val="00CB63EF"/>
    <w:rsid w:val="00CB6621"/>
    <w:rsid w:val="00CB6723"/>
    <w:rsid w:val="00CB6C0D"/>
    <w:rsid w:val="00CB6FC7"/>
    <w:rsid w:val="00CB74A3"/>
    <w:rsid w:val="00CB768E"/>
    <w:rsid w:val="00CB79EF"/>
    <w:rsid w:val="00CB7A91"/>
    <w:rsid w:val="00CB7D34"/>
    <w:rsid w:val="00CB7FE0"/>
    <w:rsid w:val="00CC03DA"/>
    <w:rsid w:val="00CC050F"/>
    <w:rsid w:val="00CC064F"/>
    <w:rsid w:val="00CC0A18"/>
    <w:rsid w:val="00CC0BA2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BD5"/>
    <w:rsid w:val="00CC2C0B"/>
    <w:rsid w:val="00CC2C55"/>
    <w:rsid w:val="00CC3186"/>
    <w:rsid w:val="00CC387D"/>
    <w:rsid w:val="00CC412C"/>
    <w:rsid w:val="00CC46BF"/>
    <w:rsid w:val="00CC4755"/>
    <w:rsid w:val="00CC4F8F"/>
    <w:rsid w:val="00CC4FE1"/>
    <w:rsid w:val="00CC5067"/>
    <w:rsid w:val="00CC5186"/>
    <w:rsid w:val="00CC53B3"/>
    <w:rsid w:val="00CC54F8"/>
    <w:rsid w:val="00CC58BB"/>
    <w:rsid w:val="00CC59EB"/>
    <w:rsid w:val="00CC5A3B"/>
    <w:rsid w:val="00CC5BE9"/>
    <w:rsid w:val="00CC620A"/>
    <w:rsid w:val="00CC62CA"/>
    <w:rsid w:val="00CC62F3"/>
    <w:rsid w:val="00CC6746"/>
    <w:rsid w:val="00CC6B22"/>
    <w:rsid w:val="00CC6C1F"/>
    <w:rsid w:val="00CC6C76"/>
    <w:rsid w:val="00CC72D3"/>
    <w:rsid w:val="00CC734D"/>
    <w:rsid w:val="00CC74AC"/>
    <w:rsid w:val="00CC756B"/>
    <w:rsid w:val="00CC75E8"/>
    <w:rsid w:val="00CC79E6"/>
    <w:rsid w:val="00CC7CCB"/>
    <w:rsid w:val="00CC7FE8"/>
    <w:rsid w:val="00CD026C"/>
    <w:rsid w:val="00CD0403"/>
    <w:rsid w:val="00CD04B2"/>
    <w:rsid w:val="00CD0688"/>
    <w:rsid w:val="00CD0691"/>
    <w:rsid w:val="00CD0702"/>
    <w:rsid w:val="00CD08FC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F4E"/>
    <w:rsid w:val="00CD303B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FD6"/>
    <w:rsid w:val="00CD5095"/>
    <w:rsid w:val="00CD50B8"/>
    <w:rsid w:val="00CD51DA"/>
    <w:rsid w:val="00CD538E"/>
    <w:rsid w:val="00CD5A14"/>
    <w:rsid w:val="00CD5B0B"/>
    <w:rsid w:val="00CD5C5C"/>
    <w:rsid w:val="00CD5D1D"/>
    <w:rsid w:val="00CD63CD"/>
    <w:rsid w:val="00CD6602"/>
    <w:rsid w:val="00CD6638"/>
    <w:rsid w:val="00CD66F0"/>
    <w:rsid w:val="00CD6982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CF"/>
    <w:rsid w:val="00CE0F87"/>
    <w:rsid w:val="00CE1751"/>
    <w:rsid w:val="00CE1959"/>
    <w:rsid w:val="00CE1BD2"/>
    <w:rsid w:val="00CE1C4E"/>
    <w:rsid w:val="00CE1E62"/>
    <w:rsid w:val="00CE1F6C"/>
    <w:rsid w:val="00CE20ED"/>
    <w:rsid w:val="00CE2811"/>
    <w:rsid w:val="00CE2BA7"/>
    <w:rsid w:val="00CE2D92"/>
    <w:rsid w:val="00CE2E68"/>
    <w:rsid w:val="00CE2F0E"/>
    <w:rsid w:val="00CE3628"/>
    <w:rsid w:val="00CE38F4"/>
    <w:rsid w:val="00CE3A66"/>
    <w:rsid w:val="00CE3C4D"/>
    <w:rsid w:val="00CE40C6"/>
    <w:rsid w:val="00CE4426"/>
    <w:rsid w:val="00CE4962"/>
    <w:rsid w:val="00CE4D3D"/>
    <w:rsid w:val="00CE4FBC"/>
    <w:rsid w:val="00CE514A"/>
    <w:rsid w:val="00CE57CA"/>
    <w:rsid w:val="00CE599C"/>
    <w:rsid w:val="00CE5B2A"/>
    <w:rsid w:val="00CE5DA7"/>
    <w:rsid w:val="00CE6101"/>
    <w:rsid w:val="00CE6356"/>
    <w:rsid w:val="00CE64E7"/>
    <w:rsid w:val="00CE67F3"/>
    <w:rsid w:val="00CE686E"/>
    <w:rsid w:val="00CE6A22"/>
    <w:rsid w:val="00CE6A51"/>
    <w:rsid w:val="00CE6F0C"/>
    <w:rsid w:val="00CE723D"/>
    <w:rsid w:val="00CE73ED"/>
    <w:rsid w:val="00CE77A6"/>
    <w:rsid w:val="00CE7A86"/>
    <w:rsid w:val="00CE7B23"/>
    <w:rsid w:val="00CE7BB7"/>
    <w:rsid w:val="00CE7D24"/>
    <w:rsid w:val="00CE7D56"/>
    <w:rsid w:val="00CE7DD9"/>
    <w:rsid w:val="00CE7E84"/>
    <w:rsid w:val="00CE7EB5"/>
    <w:rsid w:val="00CE7F58"/>
    <w:rsid w:val="00CF023B"/>
    <w:rsid w:val="00CF050A"/>
    <w:rsid w:val="00CF0585"/>
    <w:rsid w:val="00CF08AB"/>
    <w:rsid w:val="00CF0AC9"/>
    <w:rsid w:val="00CF11AA"/>
    <w:rsid w:val="00CF1514"/>
    <w:rsid w:val="00CF1596"/>
    <w:rsid w:val="00CF1673"/>
    <w:rsid w:val="00CF17A0"/>
    <w:rsid w:val="00CF19FC"/>
    <w:rsid w:val="00CF1A69"/>
    <w:rsid w:val="00CF1AA7"/>
    <w:rsid w:val="00CF1E4C"/>
    <w:rsid w:val="00CF1F0C"/>
    <w:rsid w:val="00CF2039"/>
    <w:rsid w:val="00CF21C1"/>
    <w:rsid w:val="00CF269F"/>
    <w:rsid w:val="00CF26EB"/>
    <w:rsid w:val="00CF2881"/>
    <w:rsid w:val="00CF289A"/>
    <w:rsid w:val="00CF2960"/>
    <w:rsid w:val="00CF2A07"/>
    <w:rsid w:val="00CF2A0A"/>
    <w:rsid w:val="00CF2B3B"/>
    <w:rsid w:val="00CF2C5B"/>
    <w:rsid w:val="00CF2DD2"/>
    <w:rsid w:val="00CF2F96"/>
    <w:rsid w:val="00CF2FAA"/>
    <w:rsid w:val="00CF3120"/>
    <w:rsid w:val="00CF3341"/>
    <w:rsid w:val="00CF375C"/>
    <w:rsid w:val="00CF38BE"/>
    <w:rsid w:val="00CF3D65"/>
    <w:rsid w:val="00CF4510"/>
    <w:rsid w:val="00CF462A"/>
    <w:rsid w:val="00CF4F60"/>
    <w:rsid w:val="00CF5346"/>
    <w:rsid w:val="00CF567C"/>
    <w:rsid w:val="00CF5B83"/>
    <w:rsid w:val="00CF5D9E"/>
    <w:rsid w:val="00CF5ED7"/>
    <w:rsid w:val="00CF5EE0"/>
    <w:rsid w:val="00CF63CE"/>
    <w:rsid w:val="00CF6BD9"/>
    <w:rsid w:val="00CF6C44"/>
    <w:rsid w:val="00CF6DAD"/>
    <w:rsid w:val="00CF761B"/>
    <w:rsid w:val="00CF78BC"/>
    <w:rsid w:val="00CF7E98"/>
    <w:rsid w:val="00CF7FB6"/>
    <w:rsid w:val="00CF7FC3"/>
    <w:rsid w:val="00D0004B"/>
    <w:rsid w:val="00D00079"/>
    <w:rsid w:val="00D00237"/>
    <w:rsid w:val="00D00763"/>
    <w:rsid w:val="00D0081A"/>
    <w:rsid w:val="00D008E9"/>
    <w:rsid w:val="00D00A5F"/>
    <w:rsid w:val="00D0138B"/>
    <w:rsid w:val="00D0146E"/>
    <w:rsid w:val="00D01A35"/>
    <w:rsid w:val="00D01DA5"/>
    <w:rsid w:val="00D01E95"/>
    <w:rsid w:val="00D01ED1"/>
    <w:rsid w:val="00D0237C"/>
    <w:rsid w:val="00D02829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AB0"/>
    <w:rsid w:val="00D04C22"/>
    <w:rsid w:val="00D04D91"/>
    <w:rsid w:val="00D05304"/>
    <w:rsid w:val="00D05617"/>
    <w:rsid w:val="00D05792"/>
    <w:rsid w:val="00D05B34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FB5"/>
    <w:rsid w:val="00D10254"/>
    <w:rsid w:val="00D109DE"/>
    <w:rsid w:val="00D10DA7"/>
    <w:rsid w:val="00D11443"/>
    <w:rsid w:val="00D11495"/>
    <w:rsid w:val="00D1165D"/>
    <w:rsid w:val="00D11A3E"/>
    <w:rsid w:val="00D11A9C"/>
    <w:rsid w:val="00D11BB7"/>
    <w:rsid w:val="00D120A8"/>
    <w:rsid w:val="00D12730"/>
    <w:rsid w:val="00D12841"/>
    <w:rsid w:val="00D12944"/>
    <w:rsid w:val="00D12AA4"/>
    <w:rsid w:val="00D12AAF"/>
    <w:rsid w:val="00D12BCB"/>
    <w:rsid w:val="00D12C55"/>
    <w:rsid w:val="00D12C72"/>
    <w:rsid w:val="00D12EDE"/>
    <w:rsid w:val="00D130B6"/>
    <w:rsid w:val="00D13348"/>
    <w:rsid w:val="00D136B9"/>
    <w:rsid w:val="00D137AD"/>
    <w:rsid w:val="00D13818"/>
    <w:rsid w:val="00D13B67"/>
    <w:rsid w:val="00D13C5B"/>
    <w:rsid w:val="00D1404E"/>
    <w:rsid w:val="00D142DB"/>
    <w:rsid w:val="00D146B8"/>
    <w:rsid w:val="00D14ADF"/>
    <w:rsid w:val="00D15055"/>
    <w:rsid w:val="00D15176"/>
    <w:rsid w:val="00D15650"/>
    <w:rsid w:val="00D1589D"/>
    <w:rsid w:val="00D15912"/>
    <w:rsid w:val="00D15A76"/>
    <w:rsid w:val="00D15AEA"/>
    <w:rsid w:val="00D160E0"/>
    <w:rsid w:val="00D164E8"/>
    <w:rsid w:val="00D165FC"/>
    <w:rsid w:val="00D16CE1"/>
    <w:rsid w:val="00D16D1C"/>
    <w:rsid w:val="00D16D3A"/>
    <w:rsid w:val="00D17186"/>
    <w:rsid w:val="00D17849"/>
    <w:rsid w:val="00D17B6A"/>
    <w:rsid w:val="00D17C9A"/>
    <w:rsid w:val="00D17D6B"/>
    <w:rsid w:val="00D20033"/>
    <w:rsid w:val="00D205E3"/>
    <w:rsid w:val="00D209D7"/>
    <w:rsid w:val="00D20A2D"/>
    <w:rsid w:val="00D20B47"/>
    <w:rsid w:val="00D20BEE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E0"/>
    <w:rsid w:val="00D22380"/>
    <w:rsid w:val="00D223FA"/>
    <w:rsid w:val="00D2263A"/>
    <w:rsid w:val="00D226CA"/>
    <w:rsid w:val="00D228E1"/>
    <w:rsid w:val="00D22B9B"/>
    <w:rsid w:val="00D231C2"/>
    <w:rsid w:val="00D2322B"/>
    <w:rsid w:val="00D233AB"/>
    <w:rsid w:val="00D23606"/>
    <w:rsid w:val="00D2387B"/>
    <w:rsid w:val="00D239D8"/>
    <w:rsid w:val="00D23E5F"/>
    <w:rsid w:val="00D23E98"/>
    <w:rsid w:val="00D23F19"/>
    <w:rsid w:val="00D24045"/>
    <w:rsid w:val="00D245B0"/>
    <w:rsid w:val="00D2486A"/>
    <w:rsid w:val="00D24A12"/>
    <w:rsid w:val="00D24E9A"/>
    <w:rsid w:val="00D25161"/>
    <w:rsid w:val="00D254CE"/>
    <w:rsid w:val="00D254DC"/>
    <w:rsid w:val="00D257CD"/>
    <w:rsid w:val="00D25869"/>
    <w:rsid w:val="00D259F8"/>
    <w:rsid w:val="00D25C61"/>
    <w:rsid w:val="00D26181"/>
    <w:rsid w:val="00D266D4"/>
    <w:rsid w:val="00D26798"/>
    <w:rsid w:val="00D269A6"/>
    <w:rsid w:val="00D269BF"/>
    <w:rsid w:val="00D26CC9"/>
    <w:rsid w:val="00D26D1B"/>
    <w:rsid w:val="00D27125"/>
    <w:rsid w:val="00D2768A"/>
    <w:rsid w:val="00D277F7"/>
    <w:rsid w:val="00D27AEB"/>
    <w:rsid w:val="00D27BD8"/>
    <w:rsid w:val="00D27F63"/>
    <w:rsid w:val="00D30570"/>
    <w:rsid w:val="00D305E0"/>
    <w:rsid w:val="00D30894"/>
    <w:rsid w:val="00D30BA2"/>
    <w:rsid w:val="00D30C6C"/>
    <w:rsid w:val="00D30E5C"/>
    <w:rsid w:val="00D30FAD"/>
    <w:rsid w:val="00D3104A"/>
    <w:rsid w:val="00D315E4"/>
    <w:rsid w:val="00D316B9"/>
    <w:rsid w:val="00D31733"/>
    <w:rsid w:val="00D31A31"/>
    <w:rsid w:val="00D31A8C"/>
    <w:rsid w:val="00D31EDB"/>
    <w:rsid w:val="00D322BF"/>
    <w:rsid w:val="00D3247F"/>
    <w:rsid w:val="00D32982"/>
    <w:rsid w:val="00D32C05"/>
    <w:rsid w:val="00D32DEA"/>
    <w:rsid w:val="00D32EF4"/>
    <w:rsid w:val="00D32F85"/>
    <w:rsid w:val="00D3316C"/>
    <w:rsid w:val="00D331DF"/>
    <w:rsid w:val="00D33211"/>
    <w:rsid w:val="00D33371"/>
    <w:rsid w:val="00D33C22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4"/>
    <w:rsid w:val="00D34E62"/>
    <w:rsid w:val="00D35144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A86"/>
    <w:rsid w:val="00D37AF8"/>
    <w:rsid w:val="00D37D23"/>
    <w:rsid w:val="00D37D28"/>
    <w:rsid w:val="00D37EAF"/>
    <w:rsid w:val="00D37F4F"/>
    <w:rsid w:val="00D40081"/>
    <w:rsid w:val="00D40239"/>
    <w:rsid w:val="00D40393"/>
    <w:rsid w:val="00D40760"/>
    <w:rsid w:val="00D408CC"/>
    <w:rsid w:val="00D40CCF"/>
    <w:rsid w:val="00D40D18"/>
    <w:rsid w:val="00D40DDB"/>
    <w:rsid w:val="00D40E4D"/>
    <w:rsid w:val="00D40EDB"/>
    <w:rsid w:val="00D40FE9"/>
    <w:rsid w:val="00D41907"/>
    <w:rsid w:val="00D4196E"/>
    <w:rsid w:val="00D41C44"/>
    <w:rsid w:val="00D41D0F"/>
    <w:rsid w:val="00D4238E"/>
    <w:rsid w:val="00D42403"/>
    <w:rsid w:val="00D42779"/>
    <w:rsid w:val="00D42844"/>
    <w:rsid w:val="00D429D5"/>
    <w:rsid w:val="00D42CA4"/>
    <w:rsid w:val="00D42D93"/>
    <w:rsid w:val="00D42E01"/>
    <w:rsid w:val="00D43249"/>
    <w:rsid w:val="00D438CF"/>
    <w:rsid w:val="00D43B59"/>
    <w:rsid w:val="00D43BCA"/>
    <w:rsid w:val="00D43CDD"/>
    <w:rsid w:val="00D44852"/>
    <w:rsid w:val="00D4491B"/>
    <w:rsid w:val="00D44958"/>
    <w:rsid w:val="00D44A45"/>
    <w:rsid w:val="00D44A84"/>
    <w:rsid w:val="00D44AB7"/>
    <w:rsid w:val="00D44B0D"/>
    <w:rsid w:val="00D44C20"/>
    <w:rsid w:val="00D44C9E"/>
    <w:rsid w:val="00D44F35"/>
    <w:rsid w:val="00D44F6F"/>
    <w:rsid w:val="00D4557B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E6"/>
    <w:rsid w:val="00D473F2"/>
    <w:rsid w:val="00D47519"/>
    <w:rsid w:val="00D47707"/>
    <w:rsid w:val="00D502DD"/>
    <w:rsid w:val="00D503F1"/>
    <w:rsid w:val="00D504DD"/>
    <w:rsid w:val="00D50BBA"/>
    <w:rsid w:val="00D50BBE"/>
    <w:rsid w:val="00D50CDE"/>
    <w:rsid w:val="00D50D72"/>
    <w:rsid w:val="00D50F6A"/>
    <w:rsid w:val="00D5114E"/>
    <w:rsid w:val="00D511D0"/>
    <w:rsid w:val="00D512E8"/>
    <w:rsid w:val="00D513D0"/>
    <w:rsid w:val="00D51984"/>
    <w:rsid w:val="00D51BF5"/>
    <w:rsid w:val="00D51C35"/>
    <w:rsid w:val="00D51F6E"/>
    <w:rsid w:val="00D52103"/>
    <w:rsid w:val="00D525F2"/>
    <w:rsid w:val="00D525F8"/>
    <w:rsid w:val="00D52619"/>
    <w:rsid w:val="00D526E8"/>
    <w:rsid w:val="00D52823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860"/>
    <w:rsid w:val="00D55957"/>
    <w:rsid w:val="00D55A20"/>
    <w:rsid w:val="00D55B67"/>
    <w:rsid w:val="00D55FAB"/>
    <w:rsid w:val="00D56161"/>
    <w:rsid w:val="00D56C30"/>
    <w:rsid w:val="00D56F65"/>
    <w:rsid w:val="00D57461"/>
    <w:rsid w:val="00D5746F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96E"/>
    <w:rsid w:val="00D62BC8"/>
    <w:rsid w:val="00D62C18"/>
    <w:rsid w:val="00D62DCB"/>
    <w:rsid w:val="00D62E1D"/>
    <w:rsid w:val="00D62EE8"/>
    <w:rsid w:val="00D63352"/>
    <w:rsid w:val="00D63450"/>
    <w:rsid w:val="00D640D6"/>
    <w:rsid w:val="00D64382"/>
    <w:rsid w:val="00D6454E"/>
    <w:rsid w:val="00D6470C"/>
    <w:rsid w:val="00D64840"/>
    <w:rsid w:val="00D64CF2"/>
    <w:rsid w:val="00D6510C"/>
    <w:rsid w:val="00D651AB"/>
    <w:rsid w:val="00D65547"/>
    <w:rsid w:val="00D65865"/>
    <w:rsid w:val="00D658E6"/>
    <w:rsid w:val="00D65C88"/>
    <w:rsid w:val="00D65C90"/>
    <w:rsid w:val="00D668B0"/>
    <w:rsid w:val="00D66A18"/>
    <w:rsid w:val="00D66AAD"/>
    <w:rsid w:val="00D66C39"/>
    <w:rsid w:val="00D67272"/>
    <w:rsid w:val="00D672F4"/>
    <w:rsid w:val="00D67631"/>
    <w:rsid w:val="00D67803"/>
    <w:rsid w:val="00D678BF"/>
    <w:rsid w:val="00D678F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70012"/>
    <w:rsid w:val="00D70020"/>
    <w:rsid w:val="00D701A1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979"/>
    <w:rsid w:val="00D719BB"/>
    <w:rsid w:val="00D71DDB"/>
    <w:rsid w:val="00D72624"/>
    <w:rsid w:val="00D7293E"/>
    <w:rsid w:val="00D72A60"/>
    <w:rsid w:val="00D72FCD"/>
    <w:rsid w:val="00D73403"/>
    <w:rsid w:val="00D734AE"/>
    <w:rsid w:val="00D73752"/>
    <w:rsid w:val="00D738F1"/>
    <w:rsid w:val="00D73C4F"/>
    <w:rsid w:val="00D73C6F"/>
    <w:rsid w:val="00D73D38"/>
    <w:rsid w:val="00D73DCF"/>
    <w:rsid w:val="00D73EF7"/>
    <w:rsid w:val="00D73F3E"/>
    <w:rsid w:val="00D740D0"/>
    <w:rsid w:val="00D74646"/>
    <w:rsid w:val="00D74AB8"/>
    <w:rsid w:val="00D74AF8"/>
    <w:rsid w:val="00D74C73"/>
    <w:rsid w:val="00D74C7A"/>
    <w:rsid w:val="00D74F7C"/>
    <w:rsid w:val="00D7507C"/>
    <w:rsid w:val="00D757A0"/>
    <w:rsid w:val="00D75A12"/>
    <w:rsid w:val="00D765E7"/>
    <w:rsid w:val="00D7669E"/>
    <w:rsid w:val="00D76846"/>
    <w:rsid w:val="00D7689D"/>
    <w:rsid w:val="00D76ABD"/>
    <w:rsid w:val="00D76AD6"/>
    <w:rsid w:val="00D76B1F"/>
    <w:rsid w:val="00D76B21"/>
    <w:rsid w:val="00D76C8A"/>
    <w:rsid w:val="00D76D8D"/>
    <w:rsid w:val="00D771A4"/>
    <w:rsid w:val="00D77314"/>
    <w:rsid w:val="00D77455"/>
    <w:rsid w:val="00D775A6"/>
    <w:rsid w:val="00D77802"/>
    <w:rsid w:val="00D77841"/>
    <w:rsid w:val="00D77880"/>
    <w:rsid w:val="00D77C77"/>
    <w:rsid w:val="00D77CDB"/>
    <w:rsid w:val="00D80060"/>
    <w:rsid w:val="00D80347"/>
    <w:rsid w:val="00D80442"/>
    <w:rsid w:val="00D80498"/>
    <w:rsid w:val="00D805D1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C11"/>
    <w:rsid w:val="00D8216B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973"/>
    <w:rsid w:val="00D839B3"/>
    <w:rsid w:val="00D83A45"/>
    <w:rsid w:val="00D83E14"/>
    <w:rsid w:val="00D83E57"/>
    <w:rsid w:val="00D83ED6"/>
    <w:rsid w:val="00D84068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CF"/>
    <w:rsid w:val="00D85731"/>
    <w:rsid w:val="00D8579B"/>
    <w:rsid w:val="00D857E4"/>
    <w:rsid w:val="00D85ADF"/>
    <w:rsid w:val="00D85CF1"/>
    <w:rsid w:val="00D85D29"/>
    <w:rsid w:val="00D85DD9"/>
    <w:rsid w:val="00D86228"/>
    <w:rsid w:val="00D86E59"/>
    <w:rsid w:val="00D876E8"/>
    <w:rsid w:val="00D876FE"/>
    <w:rsid w:val="00D8778B"/>
    <w:rsid w:val="00D877F3"/>
    <w:rsid w:val="00D87EA6"/>
    <w:rsid w:val="00D87FDB"/>
    <w:rsid w:val="00D90099"/>
    <w:rsid w:val="00D9087D"/>
    <w:rsid w:val="00D90BD5"/>
    <w:rsid w:val="00D90DC2"/>
    <w:rsid w:val="00D90FDB"/>
    <w:rsid w:val="00D910E7"/>
    <w:rsid w:val="00D91359"/>
    <w:rsid w:val="00D91768"/>
    <w:rsid w:val="00D9182A"/>
    <w:rsid w:val="00D91A65"/>
    <w:rsid w:val="00D9215B"/>
    <w:rsid w:val="00D9235B"/>
    <w:rsid w:val="00D92D3D"/>
    <w:rsid w:val="00D92DC9"/>
    <w:rsid w:val="00D93097"/>
    <w:rsid w:val="00D93C40"/>
    <w:rsid w:val="00D93E1C"/>
    <w:rsid w:val="00D93FCE"/>
    <w:rsid w:val="00D94686"/>
    <w:rsid w:val="00D94905"/>
    <w:rsid w:val="00D9492F"/>
    <w:rsid w:val="00D94EA2"/>
    <w:rsid w:val="00D94FF2"/>
    <w:rsid w:val="00D9530B"/>
    <w:rsid w:val="00D9568E"/>
    <w:rsid w:val="00D957A1"/>
    <w:rsid w:val="00D957B4"/>
    <w:rsid w:val="00D95AC8"/>
    <w:rsid w:val="00D95B64"/>
    <w:rsid w:val="00D964ED"/>
    <w:rsid w:val="00D96AB2"/>
    <w:rsid w:val="00D96C3D"/>
    <w:rsid w:val="00D970B0"/>
    <w:rsid w:val="00D970DD"/>
    <w:rsid w:val="00D97206"/>
    <w:rsid w:val="00D972B8"/>
    <w:rsid w:val="00D972C4"/>
    <w:rsid w:val="00D978E0"/>
    <w:rsid w:val="00DA01C7"/>
    <w:rsid w:val="00DA051B"/>
    <w:rsid w:val="00DA07AB"/>
    <w:rsid w:val="00DA0B7D"/>
    <w:rsid w:val="00DA0D5F"/>
    <w:rsid w:val="00DA1059"/>
    <w:rsid w:val="00DA13AF"/>
    <w:rsid w:val="00DA16CB"/>
    <w:rsid w:val="00DA188F"/>
    <w:rsid w:val="00DA19B7"/>
    <w:rsid w:val="00DA1ABB"/>
    <w:rsid w:val="00DA1E37"/>
    <w:rsid w:val="00DA1E88"/>
    <w:rsid w:val="00DA1F4C"/>
    <w:rsid w:val="00DA20D0"/>
    <w:rsid w:val="00DA2290"/>
    <w:rsid w:val="00DA2359"/>
    <w:rsid w:val="00DA23E8"/>
    <w:rsid w:val="00DA2CC0"/>
    <w:rsid w:val="00DA2D31"/>
    <w:rsid w:val="00DA2EA0"/>
    <w:rsid w:val="00DA30A4"/>
    <w:rsid w:val="00DA3268"/>
    <w:rsid w:val="00DA351E"/>
    <w:rsid w:val="00DA3959"/>
    <w:rsid w:val="00DA3CE2"/>
    <w:rsid w:val="00DA3D61"/>
    <w:rsid w:val="00DA410C"/>
    <w:rsid w:val="00DA445B"/>
    <w:rsid w:val="00DA454F"/>
    <w:rsid w:val="00DA46AB"/>
    <w:rsid w:val="00DA4AE6"/>
    <w:rsid w:val="00DA4B05"/>
    <w:rsid w:val="00DA5318"/>
    <w:rsid w:val="00DA541A"/>
    <w:rsid w:val="00DA544D"/>
    <w:rsid w:val="00DA576B"/>
    <w:rsid w:val="00DA5F74"/>
    <w:rsid w:val="00DA6253"/>
    <w:rsid w:val="00DA6434"/>
    <w:rsid w:val="00DA6811"/>
    <w:rsid w:val="00DA6883"/>
    <w:rsid w:val="00DA6CC6"/>
    <w:rsid w:val="00DA6D53"/>
    <w:rsid w:val="00DA6F5E"/>
    <w:rsid w:val="00DA7056"/>
    <w:rsid w:val="00DA75CE"/>
    <w:rsid w:val="00DA7788"/>
    <w:rsid w:val="00DA7EA5"/>
    <w:rsid w:val="00DA7F6F"/>
    <w:rsid w:val="00DB0254"/>
    <w:rsid w:val="00DB0464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950"/>
    <w:rsid w:val="00DB2414"/>
    <w:rsid w:val="00DB2C99"/>
    <w:rsid w:val="00DB30F4"/>
    <w:rsid w:val="00DB3291"/>
    <w:rsid w:val="00DB3855"/>
    <w:rsid w:val="00DB39C9"/>
    <w:rsid w:val="00DB3AD8"/>
    <w:rsid w:val="00DB3E6F"/>
    <w:rsid w:val="00DB407F"/>
    <w:rsid w:val="00DB40B7"/>
    <w:rsid w:val="00DB416B"/>
    <w:rsid w:val="00DB41A0"/>
    <w:rsid w:val="00DB42D9"/>
    <w:rsid w:val="00DB4586"/>
    <w:rsid w:val="00DB474E"/>
    <w:rsid w:val="00DB47B2"/>
    <w:rsid w:val="00DB4974"/>
    <w:rsid w:val="00DB49B9"/>
    <w:rsid w:val="00DB4D2E"/>
    <w:rsid w:val="00DB53F0"/>
    <w:rsid w:val="00DB5A56"/>
    <w:rsid w:val="00DB5AEB"/>
    <w:rsid w:val="00DB5CE2"/>
    <w:rsid w:val="00DB6094"/>
    <w:rsid w:val="00DB6598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64C"/>
    <w:rsid w:val="00DC073E"/>
    <w:rsid w:val="00DC08FC"/>
    <w:rsid w:val="00DC0958"/>
    <w:rsid w:val="00DC0E05"/>
    <w:rsid w:val="00DC102F"/>
    <w:rsid w:val="00DC125B"/>
    <w:rsid w:val="00DC14A8"/>
    <w:rsid w:val="00DC152A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95"/>
    <w:rsid w:val="00DC1EF6"/>
    <w:rsid w:val="00DC216C"/>
    <w:rsid w:val="00DC2191"/>
    <w:rsid w:val="00DC22F7"/>
    <w:rsid w:val="00DC2431"/>
    <w:rsid w:val="00DC2449"/>
    <w:rsid w:val="00DC28E9"/>
    <w:rsid w:val="00DC2ADA"/>
    <w:rsid w:val="00DC304C"/>
    <w:rsid w:val="00DC311B"/>
    <w:rsid w:val="00DC31DD"/>
    <w:rsid w:val="00DC35C1"/>
    <w:rsid w:val="00DC37D5"/>
    <w:rsid w:val="00DC37D8"/>
    <w:rsid w:val="00DC388B"/>
    <w:rsid w:val="00DC3E01"/>
    <w:rsid w:val="00DC3E83"/>
    <w:rsid w:val="00DC3F3C"/>
    <w:rsid w:val="00DC3F42"/>
    <w:rsid w:val="00DC408D"/>
    <w:rsid w:val="00DC42F2"/>
    <w:rsid w:val="00DC431F"/>
    <w:rsid w:val="00DC4703"/>
    <w:rsid w:val="00DC47C6"/>
    <w:rsid w:val="00DC48FF"/>
    <w:rsid w:val="00DC4B23"/>
    <w:rsid w:val="00DC4D54"/>
    <w:rsid w:val="00DC4E2F"/>
    <w:rsid w:val="00DC4F7C"/>
    <w:rsid w:val="00DC5196"/>
    <w:rsid w:val="00DC54F6"/>
    <w:rsid w:val="00DC57E5"/>
    <w:rsid w:val="00DC5CDD"/>
    <w:rsid w:val="00DC5E49"/>
    <w:rsid w:val="00DC5E90"/>
    <w:rsid w:val="00DC60AE"/>
    <w:rsid w:val="00DC632F"/>
    <w:rsid w:val="00DC6537"/>
    <w:rsid w:val="00DC677E"/>
    <w:rsid w:val="00DC6925"/>
    <w:rsid w:val="00DC699F"/>
    <w:rsid w:val="00DC6C76"/>
    <w:rsid w:val="00DC6D24"/>
    <w:rsid w:val="00DC6D6A"/>
    <w:rsid w:val="00DC6FCF"/>
    <w:rsid w:val="00DC70BC"/>
    <w:rsid w:val="00DC74FC"/>
    <w:rsid w:val="00DC75F9"/>
    <w:rsid w:val="00DC77FD"/>
    <w:rsid w:val="00DC7AA9"/>
    <w:rsid w:val="00DC7DFC"/>
    <w:rsid w:val="00DD03AC"/>
    <w:rsid w:val="00DD0A31"/>
    <w:rsid w:val="00DD0B9C"/>
    <w:rsid w:val="00DD11DD"/>
    <w:rsid w:val="00DD121C"/>
    <w:rsid w:val="00DD1379"/>
    <w:rsid w:val="00DD1F85"/>
    <w:rsid w:val="00DD2015"/>
    <w:rsid w:val="00DD218F"/>
    <w:rsid w:val="00DD2958"/>
    <w:rsid w:val="00DD2CFC"/>
    <w:rsid w:val="00DD2DC2"/>
    <w:rsid w:val="00DD309F"/>
    <w:rsid w:val="00DD30C3"/>
    <w:rsid w:val="00DD314B"/>
    <w:rsid w:val="00DD3511"/>
    <w:rsid w:val="00DD36FC"/>
    <w:rsid w:val="00DD3703"/>
    <w:rsid w:val="00DD3780"/>
    <w:rsid w:val="00DD3966"/>
    <w:rsid w:val="00DD3A26"/>
    <w:rsid w:val="00DD3B1A"/>
    <w:rsid w:val="00DD3C84"/>
    <w:rsid w:val="00DD3C86"/>
    <w:rsid w:val="00DD3F8D"/>
    <w:rsid w:val="00DD3FF5"/>
    <w:rsid w:val="00DD4821"/>
    <w:rsid w:val="00DD4C94"/>
    <w:rsid w:val="00DD5057"/>
    <w:rsid w:val="00DD547B"/>
    <w:rsid w:val="00DD5793"/>
    <w:rsid w:val="00DD57CC"/>
    <w:rsid w:val="00DD5B99"/>
    <w:rsid w:val="00DD5D0C"/>
    <w:rsid w:val="00DD5DA3"/>
    <w:rsid w:val="00DD5DC4"/>
    <w:rsid w:val="00DD5FE0"/>
    <w:rsid w:val="00DD646F"/>
    <w:rsid w:val="00DD651F"/>
    <w:rsid w:val="00DD65CA"/>
    <w:rsid w:val="00DD668D"/>
    <w:rsid w:val="00DD66D6"/>
    <w:rsid w:val="00DD6838"/>
    <w:rsid w:val="00DD690B"/>
    <w:rsid w:val="00DD6D7E"/>
    <w:rsid w:val="00DD75EC"/>
    <w:rsid w:val="00DD78AA"/>
    <w:rsid w:val="00DD7C3D"/>
    <w:rsid w:val="00DD7CC3"/>
    <w:rsid w:val="00DD7F27"/>
    <w:rsid w:val="00DD7F34"/>
    <w:rsid w:val="00DE065A"/>
    <w:rsid w:val="00DE06B2"/>
    <w:rsid w:val="00DE095E"/>
    <w:rsid w:val="00DE0ABA"/>
    <w:rsid w:val="00DE0B1F"/>
    <w:rsid w:val="00DE118B"/>
    <w:rsid w:val="00DE1208"/>
    <w:rsid w:val="00DE1654"/>
    <w:rsid w:val="00DE1892"/>
    <w:rsid w:val="00DE18AB"/>
    <w:rsid w:val="00DE1B31"/>
    <w:rsid w:val="00DE2285"/>
    <w:rsid w:val="00DE257E"/>
    <w:rsid w:val="00DE25CB"/>
    <w:rsid w:val="00DE2756"/>
    <w:rsid w:val="00DE2935"/>
    <w:rsid w:val="00DE2974"/>
    <w:rsid w:val="00DE34C6"/>
    <w:rsid w:val="00DE3525"/>
    <w:rsid w:val="00DE3690"/>
    <w:rsid w:val="00DE36DC"/>
    <w:rsid w:val="00DE38E1"/>
    <w:rsid w:val="00DE4B3A"/>
    <w:rsid w:val="00DE4DCB"/>
    <w:rsid w:val="00DE4E5A"/>
    <w:rsid w:val="00DE5114"/>
    <w:rsid w:val="00DE51B6"/>
    <w:rsid w:val="00DE5998"/>
    <w:rsid w:val="00DE5A50"/>
    <w:rsid w:val="00DE5ADF"/>
    <w:rsid w:val="00DE5E8B"/>
    <w:rsid w:val="00DE61EB"/>
    <w:rsid w:val="00DE63AA"/>
    <w:rsid w:val="00DE6624"/>
    <w:rsid w:val="00DE66BC"/>
    <w:rsid w:val="00DE67A0"/>
    <w:rsid w:val="00DE693E"/>
    <w:rsid w:val="00DE6BD3"/>
    <w:rsid w:val="00DE6DC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F0104"/>
    <w:rsid w:val="00DF04A4"/>
    <w:rsid w:val="00DF059C"/>
    <w:rsid w:val="00DF0628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F2"/>
    <w:rsid w:val="00DF23E8"/>
    <w:rsid w:val="00DF266A"/>
    <w:rsid w:val="00DF2A8F"/>
    <w:rsid w:val="00DF2FEF"/>
    <w:rsid w:val="00DF3016"/>
    <w:rsid w:val="00DF304E"/>
    <w:rsid w:val="00DF354A"/>
    <w:rsid w:val="00DF3803"/>
    <w:rsid w:val="00DF3AC3"/>
    <w:rsid w:val="00DF3C63"/>
    <w:rsid w:val="00DF4041"/>
    <w:rsid w:val="00DF43B1"/>
    <w:rsid w:val="00DF43BB"/>
    <w:rsid w:val="00DF44A3"/>
    <w:rsid w:val="00DF44C1"/>
    <w:rsid w:val="00DF4512"/>
    <w:rsid w:val="00DF468B"/>
    <w:rsid w:val="00DF49F2"/>
    <w:rsid w:val="00DF5206"/>
    <w:rsid w:val="00DF5356"/>
    <w:rsid w:val="00DF5418"/>
    <w:rsid w:val="00DF5A2E"/>
    <w:rsid w:val="00DF5B43"/>
    <w:rsid w:val="00DF5B7D"/>
    <w:rsid w:val="00DF5C26"/>
    <w:rsid w:val="00DF5C84"/>
    <w:rsid w:val="00DF5D12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422"/>
    <w:rsid w:val="00E005A7"/>
    <w:rsid w:val="00E00B46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B32"/>
    <w:rsid w:val="00E01F67"/>
    <w:rsid w:val="00E02195"/>
    <w:rsid w:val="00E028AF"/>
    <w:rsid w:val="00E02900"/>
    <w:rsid w:val="00E02D0B"/>
    <w:rsid w:val="00E02EC2"/>
    <w:rsid w:val="00E02EE1"/>
    <w:rsid w:val="00E02FBB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2E9"/>
    <w:rsid w:val="00E074FD"/>
    <w:rsid w:val="00E076BE"/>
    <w:rsid w:val="00E077CA"/>
    <w:rsid w:val="00E07AE4"/>
    <w:rsid w:val="00E07B02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FE"/>
    <w:rsid w:val="00E11EFB"/>
    <w:rsid w:val="00E11F3D"/>
    <w:rsid w:val="00E12126"/>
    <w:rsid w:val="00E12C43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F05"/>
    <w:rsid w:val="00E13FBF"/>
    <w:rsid w:val="00E14037"/>
    <w:rsid w:val="00E1411B"/>
    <w:rsid w:val="00E142A1"/>
    <w:rsid w:val="00E14603"/>
    <w:rsid w:val="00E1488D"/>
    <w:rsid w:val="00E14909"/>
    <w:rsid w:val="00E14B8F"/>
    <w:rsid w:val="00E14BF8"/>
    <w:rsid w:val="00E14C55"/>
    <w:rsid w:val="00E14D25"/>
    <w:rsid w:val="00E14DEF"/>
    <w:rsid w:val="00E14E11"/>
    <w:rsid w:val="00E14E21"/>
    <w:rsid w:val="00E153B5"/>
    <w:rsid w:val="00E1561B"/>
    <w:rsid w:val="00E15694"/>
    <w:rsid w:val="00E15721"/>
    <w:rsid w:val="00E15CEE"/>
    <w:rsid w:val="00E15E0C"/>
    <w:rsid w:val="00E16446"/>
    <w:rsid w:val="00E16A59"/>
    <w:rsid w:val="00E16C11"/>
    <w:rsid w:val="00E16DB5"/>
    <w:rsid w:val="00E17043"/>
    <w:rsid w:val="00E1717A"/>
    <w:rsid w:val="00E174CB"/>
    <w:rsid w:val="00E17942"/>
    <w:rsid w:val="00E17947"/>
    <w:rsid w:val="00E20567"/>
    <w:rsid w:val="00E20577"/>
    <w:rsid w:val="00E208E3"/>
    <w:rsid w:val="00E2098A"/>
    <w:rsid w:val="00E20B95"/>
    <w:rsid w:val="00E20D9D"/>
    <w:rsid w:val="00E20E14"/>
    <w:rsid w:val="00E20EDA"/>
    <w:rsid w:val="00E214B1"/>
    <w:rsid w:val="00E217A9"/>
    <w:rsid w:val="00E2181C"/>
    <w:rsid w:val="00E218F7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3E2"/>
    <w:rsid w:val="00E25491"/>
    <w:rsid w:val="00E25750"/>
    <w:rsid w:val="00E257F9"/>
    <w:rsid w:val="00E2598F"/>
    <w:rsid w:val="00E259C5"/>
    <w:rsid w:val="00E25A14"/>
    <w:rsid w:val="00E25D4A"/>
    <w:rsid w:val="00E25DC2"/>
    <w:rsid w:val="00E25E67"/>
    <w:rsid w:val="00E25F44"/>
    <w:rsid w:val="00E26233"/>
    <w:rsid w:val="00E263E4"/>
    <w:rsid w:val="00E26432"/>
    <w:rsid w:val="00E264AA"/>
    <w:rsid w:val="00E26632"/>
    <w:rsid w:val="00E26D20"/>
    <w:rsid w:val="00E26EB4"/>
    <w:rsid w:val="00E27072"/>
    <w:rsid w:val="00E2750E"/>
    <w:rsid w:val="00E279E3"/>
    <w:rsid w:val="00E27E47"/>
    <w:rsid w:val="00E27FD7"/>
    <w:rsid w:val="00E30175"/>
    <w:rsid w:val="00E3022F"/>
    <w:rsid w:val="00E30298"/>
    <w:rsid w:val="00E30344"/>
    <w:rsid w:val="00E30484"/>
    <w:rsid w:val="00E30670"/>
    <w:rsid w:val="00E30913"/>
    <w:rsid w:val="00E3100F"/>
    <w:rsid w:val="00E311D8"/>
    <w:rsid w:val="00E31244"/>
    <w:rsid w:val="00E31283"/>
    <w:rsid w:val="00E3131F"/>
    <w:rsid w:val="00E314D5"/>
    <w:rsid w:val="00E3150D"/>
    <w:rsid w:val="00E31512"/>
    <w:rsid w:val="00E315AC"/>
    <w:rsid w:val="00E31A90"/>
    <w:rsid w:val="00E31D62"/>
    <w:rsid w:val="00E3205C"/>
    <w:rsid w:val="00E32117"/>
    <w:rsid w:val="00E327F2"/>
    <w:rsid w:val="00E329BF"/>
    <w:rsid w:val="00E32DEF"/>
    <w:rsid w:val="00E32E90"/>
    <w:rsid w:val="00E33071"/>
    <w:rsid w:val="00E3329A"/>
    <w:rsid w:val="00E332BB"/>
    <w:rsid w:val="00E332CF"/>
    <w:rsid w:val="00E3354E"/>
    <w:rsid w:val="00E33909"/>
    <w:rsid w:val="00E33D24"/>
    <w:rsid w:val="00E34335"/>
    <w:rsid w:val="00E34A24"/>
    <w:rsid w:val="00E34B7E"/>
    <w:rsid w:val="00E34E8D"/>
    <w:rsid w:val="00E3519F"/>
    <w:rsid w:val="00E352FA"/>
    <w:rsid w:val="00E356F6"/>
    <w:rsid w:val="00E35791"/>
    <w:rsid w:val="00E35C5B"/>
    <w:rsid w:val="00E35F8A"/>
    <w:rsid w:val="00E363A3"/>
    <w:rsid w:val="00E3661B"/>
    <w:rsid w:val="00E36848"/>
    <w:rsid w:val="00E36AF9"/>
    <w:rsid w:val="00E36CFE"/>
    <w:rsid w:val="00E370B3"/>
    <w:rsid w:val="00E3734C"/>
    <w:rsid w:val="00E373CD"/>
    <w:rsid w:val="00E373D1"/>
    <w:rsid w:val="00E37942"/>
    <w:rsid w:val="00E37A78"/>
    <w:rsid w:val="00E37B6B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E8"/>
    <w:rsid w:val="00E41BE9"/>
    <w:rsid w:val="00E41C1B"/>
    <w:rsid w:val="00E41D3D"/>
    <w:rsid w:val="00E420AF"/>
    <w:rsid w:val="00E423CD"/>
    <w:rsid w:val="00E425B1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5098"/>
    <w:rsid w:val="00E45236"/>
    <w:rsid w:val="00E4552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DDD"/>
    <w:rsid w:val="00E46F43"/>
    <w:rsid w:val="00E47188"/>
    <w:rsid w:val="00E4772D"/>
    <w:rsid w:val="00E47B7A"/>
    <w:rsid w:val="00E47D69"/>
    <w:rsid w:val="00E47EF9"/>
    <w:rsid w:val="00E502B0"/>
    <w:rsid w:val="00E50485"/>
    <w:rsid w:val="00E504AA"/>
    <w:rsid w:val="00E50565"/>
    <w:rsid w:val="00E50ABD"/>
    <w:rsid w:val="00E50C0B"/>
    <w:rsid w:val="00E50DE9"/>
    <w:rsid w:val="00E51060"/>
    <w:rsid w:val="00E51172"/>
    <w:rsid w:val="00E511BE"/>
    <w:rsid w:val="00E514CD"/>
    <w:rsid w:val="00E51500"/>
    <w:rsid w:val="00E51553"/>
    <w:rsid w:val="00E5158A"/>
    <w:rsid w:val="00E5165B"/>
    <w:rsid w:val="00E516B7"/>
    <w:rsid w:val="00E51823"/>
    <w:rsid w:val="00E5190C"/>
    <w:rsid w:val="00E51B68"/>
    <w:rsid w:val="00E51BFF"/>
    <w:rsid w:val="00E51C2C"/>
    <w:rsid w:val="00E51DFF"/>
    <w:rsid w:val="00E52153"/>
    <w:rsid w:val="00E52396"/>
    <w:rsid w:val="00E525A2"/>
    <w:rsid w:val="00E52648"/>
    <w:rsid w:val="00E52BB2"/>
    <w:rsid w:val="00E52C38"/>
    <w:rsid w:val="00E52E05"/>
    <w:rsid w:val="00E52E7E"/>
    <w:rsid w:val="00E52EF4"/>
    <w:rsid w:val="00E53226"/>
    <w:rsid w:val="00E53516"/>
    <w:rsid w:val="00E538C8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5003"/>
    <w:rsid w:val="00E55392"/>
    <w:rsid w:val="00E55875"/>
    <w:rsid w:val="00E55987"/>
    <w:rsid w:val="00E55E30"/>
    <w:rsid w:val="00E5618C"/>
    <w:rsid w:val="00E56464"/>
    <w:rsid w:val="00E5655C"/>
    <w:rsid w:val="00E565A2"/>
    <w:rsid w:val="00E5661D"/>
    <w:rsid w:val="00E567A8"/>
    <w:rsid w:val="00E56A34"/>
    <w:rsid w:val="00E56DA2"/>
    <w:rsid w:val="00E56E05"/>
    <w:rsid w:val="00E57413"/>
    <w:rsid w:val="00E57625"/>
    <w:rsid w:val="00E578B7"/>
    <w:rsid w:val="00E60260"/>
    <w:rsid w:val="00E60498"/>
    <w:rsid w:val="00E605F5"/>
    <w:rsid w:val="00E6072B"/>
    <w:rsid w:val="00E607A8"/>
    <w:rsid w:val="00E607DE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D9B"/>
    <w:rsid w:val="00E6302D"/>
    <w:rsid w:val="00E6310D"/>
    <w:rsid w:val="00E633B6"/>
    <w:rsid w:val="00E63763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49B"/>
    <w:rsid w:val="00E6557A"/>
    <w:rsid w:val="00E65677"/>
    <w:rsid w:val="00E6581C"/>
    <w:rsid w:val="00E658FF"/>
    <w:rsid w:val="00E65934"/>
    <w:rsid w:val="00E65996"/>
    <w:rsid w:val="00E65CF4"/>
    <w:rsid w:val="00E65E45"/>
    <w:rsid w:val="00E65FFC"/>
    <w:rsid w:val="00E664F2"/>
    <w:rsid w:val="00E66578"/>
    <w:rsid w:val="00E669D9"/>
    <w:rsid w:val="00E66C40"/>
    <w:rsid w:val="00E66E37"/>
    <w:rsid w:val="00E670E7"/>
    <w:rsid w:val="00E671B9"/>
    <w:rsid w:val="00E67251"/>
    <w:rsid w:val="00E67377"/>
    <w:rsid w:val="00E676D6"/>
    <w:rsid w:val="00E6776F"/>
    <w:rsid w:val="00E67A23"/>
    <w:rsid w:val="00E67A7F"/>
    <w:rsid w:val="00E67B16"/>
    <w:rsid w:val="00E67DC3"/>
    <w:rsid w:val="00E67F00"/>
    <w:rsid w:val="00E67F81"/>
    <w:rsid w:val="00E70C7A"/>
    <w:rsid w:val="00E70CFA"/>
    <w:rsid w:val="00E70ED0"/>
    <w:rsid w:val="00E71253"/>
    <w:rsid w:val="00E712F5"/>
    <w:rsid w:val="00E713FF"/>
    <w:rsid w:val="00E71C9F"/>
    <w:rsid w:val="00E721EE"/>
    <w:rsid w:val="00E7232E"/>
    <w:rsid w:val="00E72575"/>
    <w:rsid w:val="00E7260D"/>
    <w:rsid w:val="00E726CF"/>
    <w:rsid w:val="00E72A43"/>
    <w:rsid w:val="00E72A90"/>
    <w:rsid w:val="00E72FEA"/>
    <w:rsid w:val="00E7304E"/>
    <w:rsid w:val="00E73472"/>
    <w:rsid w:val="00E73692"/>
    <w:rsid w:val="00E7371F"/>
    <w:rsid w:val="00E73810"/>
    <w:rsid w:val="00E73A02"/>
    <w:rsid w:val="00E73ABF"/>
    <w:rsid w:val="00E73E0E"/>
    <w:rsid w:val="00E74075"/>
    <w:rsid w:val="00E7428F"/>
    <w:rsid w:val="00E7451E"/>
    <w:rsid w:val="00E7452F"/>
    <w:rsid w:val="00E745A1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8C"/>
    <w:rsid w:val="00E76933"/>
    <w:rsid w:val="00E76AAE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DC"/>
    <w:rsid w:val="00E82A1F"/>
    <w:rsid w:val="00E82B1A"/>
    <w:rsid w:val="00E82BC2"/>
    <w:rsid w:val="00E82FB8"/>
    <w:rsid w:val="00E832BD"/>
    <w:rsid w:val="00E832DB"/>
    <w:rsid w:val="00E8335A"/>
    <w:rsid w:val="00E83484"/>
    <w:rsid w:val="00E83A11"/>
    <w:rsid w:val="00E83C58"/>
    <w:rsid w:val="00E83DA3"/>
    <w:rsid w:val="00E8437D"/>
    <w:rsid w:val="00E844BC"/>
    <w:rsid w:val="00E8459B"/>
    <w:rsid w:val="00E84C83"/>
    <w:rsid w:val="00E8533E"/>
    <w:rsid w:val="00E85360"/>
    <w:rsid w:val="00E855BE"/>
    <w:rsid w:val="00E859C0"/>
    <w:rsid w:val="00E85AB0"/>
    <w:rsid w:val="00E85B31"/>
    <w:rsid w:val="00E85C43"/>
    <w:rsid w:val="00E85DC0"/>
    <w:rsid w:val="00E85E61"/>
    <w:rsid w:val="00E85E9F"/>
    <w:rsid w:val="00E86508"/>
    <w:rsid w:val="00E86579"/>
    <w:rsid w:val="00E866C5"/>
    <w:rsid w:val="00E86824"/>
    <w:rsid w:val="00E86A34"/>
    <w:rsid w:val="00E86D2A"/>
    <w:rsid w:val="00E87217"/>
    <w:rsid w:val="00E87222"/>
    <w:rsid w:val="00E873AE"/>
    <w:rsid w:val="00E874C7"/>
    <w:rsid w:val="00E87784"/>
    <w:rsid w:val="00E87FAC"/>
    <w:rsid w:val="00E90129"/>
    <w:rsid w:val="00E902AE"/>
    <w:rsid w:val="00E9050D"/>
    <w:rsid w:val="00E907D3"/>
    <w:rsid w:val="00E90A60"/>
    <w:rsid w:val="00E90C1C"/>
    <w:rsid w:val="00E90FCB"/>
    <w:rsid w:val="00E911BD"/>
    <w:rsid w:val="00E913D0"/>
    <w:rsid w:val="00E9145C"/>
    <w:rsid w:val="00E9161A"/>
    <w:rsid w:val="00E91766"/>
    <w:rsid w:val="00E91F42"/>
    <w:rsid w:val="00E9201A"/>
    <w:rsid w:val="00E920F1"/>
    <w:rsid w:val="00E920FB"/>
    <w:rsid w:val="00E923EA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16F"/>
    <w:rsid w:val="00E94501"/>
    <w:rsid w:val="00E946CE"/>
    <w:rsid w:val="00E94AD1"/>
    <w:rsid w:val="00E94C24"/>
    <w:rsid w:val="00E951D6"/>
    <w:rsid w:val="00E954DA"/>
    <w:rsid w:val="00E95932"/>
    <w:rsid w:val="00E959C4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552"/>
    <w:rsid w:val="00E9779C"/>
    <w:rsid w:val="00E97840"/>
    <w:rsid w:val="00EA0116"/>
    <w:rsid w:val="00EA01A6"/>
    <w:rsid w:val="00EA0343"/>
    <w:rsid w:val="00EA0367"/>
    <w:rsid w:val="00EA036B"/>
    <w:rsid w:val="00EA051C"/>
    <w:rsid w:val="00EA06FD"/>
    <w:rsid w:val="00EA07C2"/>
    <w:rsid w:val="00EA0B27"/>
    <w:rsid w:val="00EA0C1D"/>
    <w:rsid w:val="00EA0C23"/>
    <w:rsid w:val="00EA0F1C"/>
    <w:rsid w:val="00EA15C9"/>
    <w:rsid w:val="00EA178D"/>
    <w:rsid w:val="00EA1A29"/>
    <w:rsid w:val="00EA1D58"/>
    <w:rsid w:val="00EA202B"/>
    <w:rsid w:val="00EA22AB"/>
    <w:rsid w:val="00EA245C"/>
    <w:rsid w:val="00EA2566"/>
    <w:rsid w:val="00EA29B9"/>
    <w:rsid w:val="00EA2D43"/>
    <w:rsid w:val="00EA2D58"/>
    <w:rsid w:val="00EA2FF7"/>
    <w:rsid w:val="00EA3561"/>
    <w:rsid w:val="00EA35B8"/>
    <w:rsid w:val="00EA3784"/>
    <w:rsid w:val="00EA382D"/>
    <w:rsid w:val="00EA398F"/>
    <w:rsid w:val="00EA3AAA"/>
    <w:rsid w:val="00EA3B25"/>
    <w:rsid w:val="00EA410A"/>
    <w:rsid w:val="00EA4152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7507"/>
    <w:rsid w:val="00EA7BA6"/>
    <w:rsid w:val="00EA7BE6"/>
    <w:rsid w:val="00EA7D24"/>
    <w:rsid w:val="00EA7D96"/>
    <w:rsid w:val="00EA7DF2"/>
    <w:rsid w:val="00EB0360"/>
    <w:rsid w:val="00EB0716"/>
    <w:rsid w:val="00EB08E9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BE7"/>
    <w:rsid w:val="00EB2E81"/>
    <w:rsid w:val="00EB301E"/>
    <w:rsid w:val="00EB306C"/>
    <w:rsid w:val="00EB337A"/>
    <w:rsid w:val="00EB34F8"/>
    <w:rsid w:val="00EB35D6"/>
    <w:rsid w:val="00EB377C"/>
    <w:rsid w:val="00EB4024"/>
    <w:rsid w:val="00EB42FE"/>
    <w:rsid w:val="00EB482B"/>
    <w:rsid w:val="00EB48C7"/>
    <w:rsid w:val="00EB4B1A"/>
    <w:rsid w:val="00EB4B6E"/>
    <w:rsid w:val="00EB4D7A"/>
    <w:rsid w:val="00EB4D98"/>
    <w:rsid w:val="00EB4F9E"/>
    <w:rsid w:val="00EB5144"/>
    <w:rsid w:val="00EB51F2"/>
    <w:rsid w:val="00EB5B7D"/>
    <w:rsid w:val="00EB5D67"/>
    <w:rsid w:val="00EB5EDF"/>
    <w:rsid w:val="00EB614A"/>
    <w:rsid w:val="00EB62D4"/>
    <w:rsid w:val="00EB6774"/>
    <w:rsid w:val="00EB6863"/>
    <w:rsid w:val="00EB6A59"/>
    <w:rsid w:val="00EB6A6F"/>
    <w:rsid w:val="00EB6C6A"/>
    <w:rsid w:val="00EB6C8F"/>
    <w:rsid w:val="00EB6DBC"/>
    <w:rsid w:val="00EB7074"/>
    <w:rsid w:val="00EB7429"/>
    <w:rsid w:val="00EB7AFD"/>
    <w:rsid w:val="00EB7EBD"/>
    <w:rsid w:val="00EB7F87"/>
    <w:rsid w:val="00EC027C"/>
    <w:rsid w:val="00EC0400"/>
    <w:rsid w:val="00EC0552"/>
    <w:rsid w:val="00EC07C3"/>
    <w:rsid w:val="00EC08B7"/>
    <w:rsid w:val="00EC094D"/>
    <w:rsid w:val="00EC0D16"/>
    <w:rsid w:val="00EC0FFB"/>
    <w:rsid w:val="00EC12B7"/>
    <w:rsid w:val="00EC1352"/>
    <w:rsid w:val="00EC15B3"/>
    <w:rsid w:val="00EC1686"/>
    <w:rsid w:val="00EC17A3"/>
    <w:rsid w:val="00EC1A55"/>
    <w:rsid w:val="00EC1AB7"/>
    <w:rsid w:val="00EC1CE2"/>
    <w:rsid w:val="00EC2188"/>
    <w:rsid w:val="00EC22C3"/>
    <w:rsid w:val="00EC2555"/>
    <w:rsid w:val="00EC2659"/>
    <w:rsid w:val="00EC268E"/>
    <w:rsid w:val="00EC276F"/>
    <w:rsid w:val="00EC2943"/>
    <w:rsid w:val="00EC29B1"/>
    <w:rsid w:val="00EC2A3A"/>
    <w:rsid w:val="00EC2A6B"/>
    <w:rsid w:val="00EC2BDD"/>
    <w:rsid w:val="00EC2D36"/>
    <w:rsid w:val="00EC2EC8"/>
    <w:rsid w:val="00EC2F89"/>
    <w:rsid w:val="00EC354F"/>
    <w:rsid w:val="00EC3608"/>
    <w:rsid w:val="00EC39BD"/>
    <w:rsid w:val="00EC3AF5"/>
    <w:rsid w:val="00EC43B8"/>
    <w:rsid w:val="00EC43C2"/>
    <w:rsid w:val="00EC462B"/>
    <w:rsid w:val="00EC4B34"/>
    <w:rsid w:val="00EC4B6C"/>
    <w:rsid w:val="00EC4FE1"/>
    <w:rsid w:val="00EC5328"/>
    <w:rsid w:val="00EC585B"/>
    <w:rsid w:val="00EC596C"/>
    <w:rsid w:val="00EC5A3B"/>
    <w:rsid w:val="00EC5B1B"/>
    <w:rsid w:val="00EC5E05"/>
    <w:rsid w:val="00EC6103"/>
    <w:rsid w:val="00EC6279"/>
    <w:rsid w:val="00EC62AC"/>
    <w:rsid w:val="00EC634A"/>
    <w:rsid w:val="00EC68D1"/>
    <w:rsid w:val="00EC6D96"/>
    <w:rsid w:val="00EC704B"/>
    <w:rsid w:val="00EC712D"/>
    <w:rsid w:val="00EC7478"/>
    <w:rsid w:val="00EC7523"/>
    <w:rsid w:val="00EC75FC"/>
    <w:rsid w:val="00EC7B9F"/>
    <w:rsid w:val="00EC7C09"/>
    <w:rsid w:val="00EC7C15"/>
    <w:rsid w:val="00ED0216"/>
    <w:rsid w:val="00ED048B"/>
    <w:rsid w:val="00ED0B18"/>
    <w:rsid w:val="00ED0EE3"/>
    <w:rsid w:val="00ED0F54"/>
    <w:rsid w:val="00ED105E"/>
    <w:rsid w:val="00ED1479"/>
    <w:rsid w:val="00ED1561"/>
    <w:rsid w:val="00ED1A27"/>
    <w:rsid w:val="00ED1AFE"/>
    <w:rsid w:val="00ED1CEB"/>
    <w:rsid w:val="00ED2006"/>
    <w:rsid w:val="00ED201C"/>
    <w:rsid w:val="00ED2096"/>
    <w:rsid w:val="00ED2152"/>
    <w:rsid w:val="00ED2174"/>
    <w:rsid w:val="00ED21B4"/>
    <w:rsid w:val="00ED22EE"/>
    <w:rsid w:val="00ED2472"/>
    <w:rsid w:val="00ED26CB"/>
    <w:rsid w:val="00ED2BAD"/>
    <w:rsid w:val="00ED2C4E"/>
    <w:rsid w:val="00ED339A"/>
    <w:rsid w:val="00ED351E"/>
    <w:rsid w:val="00ED38A5"/>
    <w:rsid w:val="00ED39DF"/>
    <w:rsid w:val="00ED4161"/>
    <w:rsid w:val="00ED4219"/>
    <w:rsid w:val="00ED4305"/>
    <w:rsid w:val="00ED4394"/>
    <w:rsid w:val="00ED45FE"/>
    <w:rsid w:val="00ED474C"/>
    <w:rsid w:val="00ED480A"/>
    <w:rsid w:val="00ED4961"/>
    <w:rsid w:val="00ED4F1E"/>
    <w:rsid w:val="00ED4F63"/>
    <w:rsid w:val="00ED5279"/>
    <w:rsid w:val="00ED543C"/>
    <w:rsid w:val="00ED5543"/>
    <w:rsid w:val="00ED5868"/>
    <w:rsid w:val="00ED59DD"/>
    <w:rsid w:val="00ED5C73"/>
    <w:rsid w:val="00ED60D4"/>
    <w:rsid w:val="00ED614E"/>
    <w:rsid w:val="00ED6298"/>
    <w:rsid w:val="00ED65B0"/>
    <w:rsid w:val="00ED66DB"/>
    <w:rsid w:val="00ED6B3A"/>
    <w:rsid w:val="00ED75D2"/>
    <w:rsid w:val="00ED780D"/>
    <w:rsid w:val="00ED797A"/>
    <w:rsid w:val="00ED7B13"/>
    <w:rsid w:val="00ED7E5C"/>
    <w:rsid w:val="00ED7F03"/>
    <w:rsid w:val="00ED7F8B"/>
    <w:rsid w:val="00EE0443"/>
    <w:rsid w:val="00EE04C6"/>
    <w:rsid w:val="00EE05F3"/>
    <w:rsid w:val="00EE0761"/>
    <w:rsid w:val="00EE0800"/>
    <w:rsid w:val="00EE08D2"/>
    <w:rsid w:val="00EE08F2"/>
    <w:rsid w:val="00EE0EF4"/>
    <w:rsid w:val="00EE1542"/>
    <w:rsid w:val="00EE1660"/>
    <w:rsid w:val="00EE1672"/>
    <w:rsid w:val="00EE17C4"/>
    <w:rsid w:val="00EE1834"/>
    <w:rsid w:val="00EE1B27"/>
    <w:rsid w:val="00EE1CCD"/>
    <w:rsid w:val="00EE1CDE"/>
    <w:rsid w:val="00EE2248"/>
    <w:rsid w:val="00EE22AA"/>
    <w:rsid w:val="00EE2323"/>
    <w:rsid w:val="00EE258E"/>
    <w:rsid w:val="00EE25EE"/>
    <w:rsid w:val="00EE26BA"/>
    <w:rsid w:val="00EE27B2"/>
    <w:rsid w:val="00EE2D17"/>
    <w:rsid w:val="00EE2E7D"/>
    <w:rsid w:val="00EE31E3"/>
    <w:rsid w:val="00EE3428"/>
    <w:rsid w:val="00EE35C2"/>
    <w:rsid w:val="00EE35F0"/>
    <w:rsid w:val="00EE37E8"/>
    <w:rsid w:val="00EE3879"/>
    <w:rsid w:val="00EE3A88"/>
    <w:rsid w:val="00EE3AAC"/>
    <w:rsid w:val="00EE3B99"/>
    <w:rsid w:val="00EE4097"/>
    <w:rsid w:val="00EE4104"/>
    <w:rsid w:val="00EE41ED"/>
    <w:rsid w:val="00EE432C"/>
    <w:rsid w:val="00EE4551"/>
    <w:rsid w:val="00EE4681"/>
    <w:rsid w:val="00EE4713"/>
    <w:rsid w:val="00EE4753"/>
    <w:rsid w:val="00EE493A"/>
    <w:rsid w:val="00EE4A33"/>
    <w:rsid w:val="00EE4AE7"/>
    <w:rsid w:val="00EE4D61"/>
    <w:rsid w:val="00EE4DF1"/>
    <w:rsid w:val="00EE4E2A"/>
    <w:rsid w:val="00EE5595"/>
    <w:rsid w:val="00EE5604"/>
    <w:rsid w:val="00EE5618"/>
    <w:rsid w:val="00EE5B42"/>
    <w:rsid w:val="00EE5C09"/>
    <w:rsid w:val="00EE5D2D"/>
    <w:rsid w:val="00EE5F16"/>
    <w:rsid w:val="00EE624E"/>
    <w:rsid w:val="00EE63C5"/>
    <w:rsid w:val="00EE641A"/>
    <w:rsid w:val="00EE64A2"/>
    <w:rsid w:val="00EE64A6"/>
    <w:rsid w:val="00EE669E"/>
    <w:rsid w:val="00EE67D9"/>
    <w:rsid w:val="00EE68A7"/>
    <w:rsid w:val="00EE692B"/>
    <w:rsid w:val="00EE6BA7"/>
    <w:rsid w:val="00EE6F91"/>
    <w:rsid w:val="00EE71F7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5CB"/>
    <w:rsid w:val="00EF0624"/>
    <w:rsid w:val="00EF0626"/>
    <w:rsid w:val="00EF0865"/>
    <w:rsid w:val="00EF0AEE"/>
    <w:rsid w:val="00EF0EB4"/>
    <w:rsid w:val="00EF18A8"/>
    <w:rsid w:val="00EF18F1"/>
    <w:rsid w:val="00EF1A9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AE"/>
    <w:rsid w:val="00EF2D53"/>
    <w:rsid w:val="00EF2E45"/>
    <w:rsid w:val="00EF3092"/>
    <w:rsid w:val="00EF3181"/>
    <w:rsid w:val="00EF328B"/>
    <w:rsid w:val="00EF32CE"/>
    <w:rsid w:val="00EF33EB"/>
    <w:rsid w:val="00EF36B1"/>
    <w:rsid w:val="00EF4148"/>
    <w:rsid w:val="00EF41C6"/>
    <w:rsid w:val="00EF42DB"/>
    <w:rsid w:val="00EF459E"/>
    <w:rsid w:val="00EF49A3"/>
    <w:rsid w:val="00EF49FE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97"/>
    <w:rsid w:val="00EF5FAF"/>
    <w:rsid w:val="00EF6004"/>
    <w:rsid w:val="00EF61C4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D8"/>
    <w:rsid w:val="00EF711D"/>
    <w:rsid w:val="00EF7C2A"/>
    <w:rsid w:val="00F0001E"/>
    <w:rsid w:val="00F00090"/>
    <w:rsid w:val="00F000A2"/>
    <w:rsid w:val="00F003D4"/>
    <w:rsid w:val="00F009D1"/>
    <w:rsid w:val="00F00A40"/>
    <w:rsid w:val="00F00BA7"/>
    <w:rsid w:val="00F00BB9"/>
    <w:rsid w:val="00F00D64"/>
    <w:rsid w:val="00F00DEC"/>
    <w:rsid w:val="00F00ECD"/>
    <w:rsid w:val="00F010B3"/>
    <w:rsid w:val="00F013CF"/>
    <w:rsid w:val="00F014BA"/>
    <w:rsid w:val="00F0164F"/>
    <w:rsid w:val="00F016C6"/>
    <w:rsid w:val="00F016FA"/>
    <w:rsid w:val="00F01B2C"/>
    <w:rsid w:val="00F01D9C"/>
    <w:rsid w:val="00F02039"/>
    <w:rsid w:val="00F02112"/>
    <w:rsid w:val="00F021E5"/>
    <w:rsid w:val="00F022F8"/>
    <w:rsid w:val="00F023CA"/>
    <w:rsid w:val="00F023DB"/>
    <w:rsid w:val="00F0277D"/>
    <w:rsid w:val="00F029BF"/>
    <w:rsid w:val="00F02BDB"/>
    <w:rsid w:val="00F02F5D"/>
    <w:rsid w:val="00F03066"/>
    <w:rsid w:val="00F031B0"/>
    <w:rsid w:val="00F03369"/>
    <w:rsid w:val="00F033D5"/>
    <w:rsid w:val="00F03569"/>
    <w:rsid w:val="00F037DA"/>
    <w:rsid w:val="00F037E1"/>
    <w:rsid w:val="00F03C94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506C"/>
    <w:rsid w:val="00F05100"/>
    <w:rsid w:val="00F05261"/>
    <w:rsid w:val="00F05455"/>
    <w:rsid w:val="00F05679"/>
    <w:rsid w:val="00F05817"/>
    <w:rsid w:val="00F058A6"/>
    <w:rsid w:val="00F058D4"/>
    <w:rsid w:val="00F05A04"/>
    <w:rsid w:val="00F05F27"/>
    <w:rsid w:val="00F06124"/>
    <w:rsid w:val="00F06136"/>
    <w:rsid w:val="00F06369"/>
    <w:rsid w:val="00F063A9"/>
    <w:rsid w:val="00F066C9"/>
    <w:rsid w:val="00F06C8B"/>
    <w:rsid w:val="00F07078"/>
    <w:rsid w:val="00F071FF"/>
    <w:rsid w:val="00F0732E"/>
    <w:rsid w:val="00F07358"/>
    <w:rsid w:val="00F0735E"/>
    <w:rsid w:val="00F076BF"/>
    <w:rsid w:val="00F0798F"/>
    <w:rsid w:val="00F07B4A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39C"/>
    <w:rsid w:val="00F12516"/>
    <w:rsid w:val="00F125C4"/>
    <w:rsid w:val="00F129D3"/>
    <w:rsid w:val="00F13208"/>
    <w:rsid w:val="00F133B6"/>
    <w:rsid w:val="00F137AD"/>
    <w:rsid w:val="00F1385C"/>
    <w:rsid w:val="00F13A88"/>
    <w:rsid w:val="00F141B8"/>
    <w:rsid w:val="00F1454C"/>
    <w:rsid w:val="00F14A68"/>
    <w:rsid w:val="00F14BF9"/>
    <w:rsid w:val="00F14C0A"/>
    <w:rsid w:val="00F14DF9"/>
    <w:rsid w:val="00F15571"/>
    <w:rsid w:val="00F1561B"/>
    <w:rsid w:val="00F156C0"/>
    <w:rsid w:val="00F15738"/>
    <w:rsid w:val="00F15D65"/>
    <w:rsid w:val="00F160F0"/>
    <w:rsid w:val="00F16266"/>
    <w:rsid w:val="00F1674F"/>
    <w:rsid w:val="00F17083"/>
    <w:rsid w:val="00F17265"/>
    <w:rsid w:val="00F17317"/>
    <w:rsid w:val="00F17417"/>
    <w:rsid w:val="00F17B3E"/>
    <w:rsid w:val="00F17CBF"/>
    <w:rsid w:val="00F17DD8"/>
    <w:rsid w:val="00F2009B"/>
    <w:rsid w:val="00F20176"/>
    <w:rsid w:val="00F2041A"/>
    <w:rsid w:val="00F20797"/>
    <w:rsid w:val="00F20967"/>
    <w:rsid w:val="00F2099B"/>
    <w:rsid w:val="00F20FE5"/>
    <w:rsid w:val="00F20FE6"/>
    <w:rsid w:val="00F21305"/>
    <w:rsid w:val="00F21336"/>
    <w:rsid w:val="00F21344"/>
    <w:rsid w:val="00F2149E"/>
    <w:rsid w:val="00F21A2D"/>
    <w:rsid w:val="00F21B84"/>
    <w:rsid w:val="00F21E83"/>
    <w:rsid w:val="00F22062"/>
    <w:rsid w:val="00F2208D"/>
    <w:rsid w:val="00F221C1"/>
    <w:rsid w:val="00F22272"/>
    <w:rsid w:val="00F22328"/>
    <w:rsid w:val="00F2252F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47DA"/>
    <w:rsid w:val="00F24A51"/>
    <w:rsid w:val="00F24B0D"/>
    <w:rsid w:val="00F24B57"/>
    <w:rsid w:val="00F24D0A"/>
    <w:rsid w:val="00F25491"/>
    <w:rsid w:val="00F2549D"/>
    <w:rsid w:val="00F254E3"/>
    <w:rsid w:val="00F2569C"/>
    <w:rsid w:val="00F2573E"/>
    <w:rsid w:val="00F259AA"/>
    <w:rsid w:val="00F259E4"/>
    <w:rsid w:val="00F25AC6"/>
    <w:rsid w:val="00F25CB9"/>
    <w:rsid w:val="00F26228"/>
    <w:rsid w:val="00F262F1"/>
    <w:rsid w:val="00F264E8"/>
    <w:rsid w:val="00F265AD"/>
    <w:rsid w:val="00F26744"/>
    <w:rsid w:val="00F26CE5"/>
    <w:rsid w:val="00F26D37"/>
    <w:rsid w:val="00F2711A"/>
    <w:rsid w:val="00F27859"/>
    <w:rsid w:val="00F279ED"/>
    <w:rsid w:val="00F27DDF"/>
    <w:rsid w:val="00F27E06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757"/>
    <w:rsid w:val="00F31806"/>
    <w:rsid w:val="00F31AD5"/>
    <w:rsid w:val="00F31B03"/>
    <w:rsid w:val="00F31C11"/>
    <w:rsid w:val="00F31CA8"/>
    <w:rsid w:val="00F31CBE"/>
    <w:rsid w:val="00F31E80"/>
    <w:rsid w:val="00F31E88"/>
    <w:rsid w:val="00F3210C"/>
    <w:rsid w:val="00F324D8"/>
    <w:rsid w:val="00F32553"/>
    <w:rsid w:val="00F3257C"/>
    <w:rsid w:val="00F3295B"/>
    <w:rsid w:val="00F32968"/>
    <w:rsid w:val="00F32ACB"/>
    <w:rsid w:val="00F330BE"/>
    <w:rsid w:val="00F333E3"/>
    <w:rsid w:val="00F33433"/>
    <w:rsid w:val="00F33435"/>
    <w:rsid w:val="00F3346D"/>
    <w:rsid w:val="00F33496"/>
    <w:rsid w:val="00F338C4"/>
    <w:rsid w:val="00F33AC1"/>
    <w:rsid w:val="00F33CF5"/>
    <w:rsid w:val="00F3414D"/>
    <w:rsid w:val="00F342C8"/>
    <w:rsid w:val="00F34337"/>
    <w:rsid w:val="00F34E98"/>
    <w:rsid w:val="00F3503B"/>
    <w:rsid w:val="00F35405"/>
    <w:rsid w:val="00F35BD9"/>
    <w:rsid w:val="00F35DB9"/>
    <w:rsid w:val="00F35E94"/>
    <w:rsid w:val="00F36023"/>
    <w:rsid w:val="00F3618C"/>
    <w:rsid w:val="00F361B9"/>
    <w:rsid w:val="00F36274"/>
    <w:rsid w:val="00F36523"/>
    <w:rsid w:val="00F36AE0"/>
    <w:rsid w:val="00F36ED1"/>
    <w:rsid w:val="00F373D0"/>
    <w:rsid w:val="00F375AD"/>
    <w:rsid w:val="00F37776"/>
    <w:rsid w:val="00F37AF0"/>
    <w:rsid w:val="00F37B61"/>
    <w:rsid w:val="00F37B75"/>
    <w:rsid w:val="00F37C42"/>
    <w:rsid w:val="00F400DE"/>
    <w:rsid w:val="00F405EF"/>
    <w:rsid w:val="00F4073D"/>
    <w:rsid w:val="00F40AE2"/>
    <w:rsid w:val="00F40BCB"/>
    <w:rsid w:val="00F40DA1"/>
    <w:rsid w:val="00F40DD5"/>
    <w:rsid w:val="00F40E58"/>
    <w:rsid w:val="00F40ED1"/>
    <w:rsid w:val="00F419DB"/>
    <w:rsid w:val="00F42495"/>
    <w:rsid w:val="00F424B9"/>
    <w:rsid w:val="00F42607"/>
    <w:rsid w:val="00F426E8"/>
    <w:rsid w:val="00F427D3"/>
    <w:rsid w:val="00F42919"/>
    <w:rsid w:val="00F42A24"/>
    <w:rsid w:val="00F42A74"/>
    <w:rsid w:val="00F42D5C"/>
    <w:rsid w:val="00F42F8E"/>
    <w:rsid w:val="00F43504"/>
    <w:rsid w:val="00F4387B"/>
    <w:rsid w:val="00F43BDE"/>
    <w:rsid w:val="00F43C11"/>
    <w:rsid w:val="00F441E9"/>
    <w:rsid w:val="00F44263"/>
    <w:rsid w:val="00F44AD5"/>
    <w:rsid w:val="00F44EAD"/>
    <w:rsid w:val="00F44F92"/>
    <w:rsid w:val="00F45184"/>
    <w:rsid w:val="00F45216"/>
    <w:rsid w:val="00F45334"/>
    <w:rsid w:val="00F45342"/>
    <w:rsid w:val="00F45534"/>
    <w:rsid w:val="00F45606"/>
    <w:rsid w:val="00F458C1"/>
    <w:rsid w:val="00F45B8A"/>
    <w:rsid w:val="00F45BDD"/>
    <w:rsid w:val="00F45C7D"/>
    <w:rsid w:val="00F4609B"/>
    <w:rsid w:val="00F46BC1"/>
    <w:rsid w:val="00F46BE7"/>
    <w:rsid w:val="00F46C83"/>
    <w:rsid w:val="00F46E29"/>
    <w:rsid w:val="00F46FF1"/>
    <w:rsid w:val="00F47015"/>
    <w:rsid w:val="00F4708E"/>
    <w:rsid w:val="00F473F5"/>
    <w:rsid w:val="00F474D4"/>
    <w:rsid w:val="00F4756D"/>
    <w:rsid w:val="00F4766B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57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E26"/>
    <w:rsid w:val="00F51E7E"/>
    <w:rsid w:val="00F5288A"/>
    <w:rsid w:val="00F52A2C"/>
    <w:rsid w:val="00F52F2A"/>
    <w:rsid w:val="00F52F88"/>
    <w:rsid w:val="00F5333D"/>
    <w:rsid w:val="00F53454"/>
    <w:rsid w:val="00F535FC"/>
    <w:rsid w:val="00F53632"/>
    <w:rsid w:val="00F54135"/>
    <w:rsid w:val="00F54747"/>
    <w:rsid w:val="00F54918"/>
    <w:rsid w:val="00F549F7"/>
    <w:rsid w:val="00F54AAA"/>
    <w:rsid w:val="00F54B46"/>
    <w:rsid w:val="00F54EA0"/>
    <w:rsid w:val="00F54F50"/>
    <w:rsid w:val="00F5513F"/>
    <w:rsid w:val="00F551E1"/>
    <w:rsid w:val="00F5556F"/>
    <w:rsid w:val="00F556A8"/>
    <w:rsid w:val="00F558B2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821"/>
    <w:rsid w:val="00F57B91"/>
    <w:rsid w:val="00F6000C"/>
    <w:rsid w:val="00F60515"/>
    <w:rsid w:val="00F605D0"/>
    <w:rsid w:val="00F60818"/>
    <w:rsid w:val="00F60828"/>
    <w:rsid w:val="00F60953"/>
    <w:rsid w:val="00F60A2A"/>
    <w:rsid w:val="00F60AC3"/>
    <w:rsid w:val="00F60C2E"/>
    <w:rsid w:val="00F60EBD"/>
    <w:rsid w:val="00F6136C"/>
    <w:rsid w:val="00F613BC"/>
    <w:rsid w:val="00F614B2"/>
    <w:rsid w:val="00F614F7"/>
    <w:rsid w:val="00F6181A"/>
    <w:rsid w:val="00F61ACC"/>
    <w:rsid w:val="00F62143"/>
    <w:rsid w:val="00F6244A"/>
    <w:rsid w:val="00F62CB0"/>
    <w:rsid w:val="00F6358C"/>
    <w:rsid w:val="00F637BC"/>
    <w:rsid w:val="00F63805"/>
    <w:rsid w:val="00F63826"/>
    <w:rsid w:val="00F63B51"/>
    <w:rsid w:val="00F63DB9"/>
    <w:rsid w:val="00F641BC"/>
    <w:rsid w:val="00F641DA"/>
    <w:rsid w:val="00F642EF"/>
    <w:rsid w:val="00F65078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A58"/>
    <w:rsid w:val="00F66C35"/>
    <w:rsid w:val="00F66C3B"/>
    <w:rsid w:val="00F66F95"/>
    <w:rsid w:val="00F66FD8"/>
    <w:rsid w:val="00F6729E"/>
    <w:rsid w:val="00F67433"/>
    <w:rsid w:val="00F67500"/>
    <w:rsid w:val="00F6758B"/>
    <w:rsid w:val="00F6788D"/>
    <w:rsid w:val="00F67991"/>
    <w:rsid w:val="00F679DD"/>
    <w:rsid w:val="00F67C17"/>
    <w:rsid w:val="00F67C73"/>
    <w:rsid w:val="00F70078"/>
    <w:rsid w:val="00F7064D"/>
    <w:rsid w:val="00F7074A"/>
    <w:rsid w:val="00F70868"/>
    <w:rsid w:val="00F70A69"/>
    <w:rsid w:val="00F70AF6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BC9"/>
    <w:rsid w:val="00F72CF1"/>
    <w:rsid w:val="00F7308F"/>
    <w:rsid w:val="00F73103"/>
    <w:rsid w:val="00F733AF"/>
    <w:rsid w:val="00F734A3"/>
    <w:rsid w:val="00F734D9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B78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D"/>
    <w:rsid w:val="00F775CC"/>
    <w:rsid w:val="00F7780C"/>
    <w:rsid w:val="00F77C62"/>
    <w:rsid w:val="00F77F03"/>
    <w:rsid w:val="00F80453"/>
    <w:rsid w:val="00F806FB"/>
    <w:rsid w:val="00F80D28"/>
    <w:rsid w:val="00F80FC1"/>
    <w:rsid w:val="00F8106F"/>
    <w:rsid w:val="00F810E9"/>
    <w:rsid w:val="00F81141"/>
    <w:rsid w:val="00F81236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E15"/>
    <w:rsid w:val="00F84130"/>
    <w:rsid w:val="00F841F0"/>
    <w:rsid w:val="00F842F9"/>
    <w:rsid w:val="00F84399"/>
    <w:rsid w:val="00F8458B"/>
    <w:rsid w:val="00F8493E"/>
    <w:rsid w:val="00F84978"/>
    <w:rsid w:val="00F84E41"/>
    <w:rsid w:val="00F85490"/>
    <w:rsid w:val="00F854A2"/>
    <w:rsid w:val="00F8571A"/>
    <w:rsid w:val="00F858BC"/>
    <w:rsid w:val="00F85B47"/>
    <w:rsid w:val="00F85B9E"/>
    <w:rsid w:val="00F85D12"/>
    <w:rsid w:val="00F860D8"/>
    <w:rsid w:val="00F865F0"/>
    <w:rsid w:val="00F86997"/>
    <w:rsid w:val="00F86AD8"/>
    <w:rsid w:val="00F87497"/>
    <w:rsid w:val="00F874CE"/>
    <w:rsid w:val="00F87675"/>
    <w:rsid w:val="00F876A2"/>
    <w:rsid w:val="00F87751"/>
    <w:rsid w:val="00F8784D"/>
    <w:rsid w:val="00F87967"/>
    <w:rsid w:val="00F879E5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C1"/>
    <w:rsid w:val="00F91998"/>
    <w:rsid w:val="00F91A1C"/>
    <w:rsid w:val="00F91A20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97"/>
    <w:rsid w:val="00F92F9F"/>
    <w:rsid w:val="00F93007"/>
    <w:rsid w:val="00F9303F"/>
    <w:rsid w:val="00F9307A"/>
    <w:rsid w:val="00F93349"/>
    <w:rsid w:val="00F937D9"/>
    <w:rsid w:val="00F93C21"/>
    <w:rsid w:val="00F94032"/>
    <w:rsid w:val="00F94055"/>
    <w:rsid w:val="00F942B8"/>
    <w:rsid w:val="00F945A8"/>
    <w:rsid w:val="00F9465D"/>
    <w:rsid w:val="00F94B5C"/>
    <w:rsid w:val="00F94C48"/>
    <w:rsid w:val="00F95339"/>
    <w:rsid w:val="00F95694"/>
    <w:rsid w:val="00F95749"/>
    <w:rsid w:val="00F95B35"/>
    <w:rsid w:val="00F95B42"/>
    <w:rsid w:val="00F95F24"/>
    <w:rsid w:val="00F96142"/>
    <w:rsid w:val="00F962E4"/>
    <w:rsid w:val="00F96357"/>
    <w:rsid w:val="00F96786"/>
    <w:rsid w:val="00F969DB"/>
    <w:rsid w:val="00F96E36"/>
    <w:rsid w:val="00F96EC4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CA"/>
    <w:rsid w:val="00FA16F6"/>
    <w:rsid w:val="00FA1995"/>
    <w:rsid w:val="00FA19D0"/>
    <w:rsid w:val="00FA1F81"/>
    <w:rsid w:val="00FA20E6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864"/>
    <w:rsid w:val="00FA39DA"/>
    <w:rsid w:val="00FA39E6"/>
    <w:rsid w:val="00FA3CF2"/>
    <w:rsid w:val="00FA3E0F"/>
    <w:rsid w:val="00FA41B0"/>
    <w:rsid w:val="00FA41FC"/>
    <w:rsid w:val="00FA46DD"/>
    <w:rsid w:val="00FA4CA9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EA"/>
    <w:rsid w:val="00FA7F05"/>
    <w:rsid w:val="00FB0140"/>
    <w:rsid w:val="00FB021C"/>
    <w:rsid w:val="00FB0508"/>
    <w:rsid w:val="00FB094B"/>
    <w:rsid w:val="00FB0992"/>
    <w:rsid w:val="00FB0FA3"/>
    <w:rsid w:val="00FB141D"/>
    <w:rsid w:val="00FB14C0"/>
    <w:rsid w:val="00FB1573"/>
    <w:rsid w:val="00FB1923"/>
    <w:rsid w:val="00FB21A2"/>
    <w:rsid w:val="00FB23E0"/>
    <w:rsid w:val="00FB24B0"/>
    <w:rsid w:val="00FB250B"/>
    <w:rsid w:val="00FB25C3"/>
    <w:rsid w:val="00FB264A"/>
    <w:rsid w:val="00FB2989"/>
    <w:rsid w:val="00FB2B79"/>
    <w:rsid w:val="00FB2CB3"/>
    <w:rsid w:val="00FB326C"/>
    <w:rsid w:val="00FB33D7"/>
    <w:rsid w:val="00FB35DB"/>
    <w:rsid w:val="00FB37B4"/>
    <w:rsid w:val="00FB37CE"/>
    <w:rsid w:val="00FB38A6"/>
    <w:rsid w:val="00FB38B4"/>
    <w:rsid w:val="00FB38FE"/>
    <w:rsid w:val="00FB39A9"/>
    <w:rsid w:val="00FB3A3B"/>
    <w:rsid w:val="00FB3B88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73"/>
    <w:rsid w:val="00FB5EA1"/>
    <w:rsid w:val="00FB6268"/>
    <w:rsid w:val="00FB63AA"/>
    <w:rsid w:val="00FB658C"/>
    <w:rsid w:val="00FB6769"/>
    <w:rsid w:val="00FB6EBD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F4F"/>
    <w:rsid w:val="00FB7FB7"/>
    <w:rsid w:val="00FC0065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FB"/>
    <w:rsid w:val="00FC1DC5"/>
    <w:rsid w:val="00FC1EEA"/>
    <w:rsid w:val="00FC1F73"/>
    <w:rsid w:val="00FC1FB0"/>
    <w:rsid w:val="00FC215B"/>
    <w:rsid w:val="00FC2214"/>
    <w:rsid w:val="00FC2336"/>
    <w:rsid w:val="00FC27C6"/>
    <w:rsid w:val="00FC2B1F"/>
    <w:rsid w:val="00FC2D4D"/>
    <w:rsid w:val="00FC2EDE"/>
    <w:rsid w:val="00FC2F2C"/>
    <w:rsid w:val="00FC34B3"/>
    <w:rsid w:val="00FC34CE"/>
    <w:rsid w:val="00FC37F7"/>
    <w:rsid w:val="00FC399F"/>
    <w:rsid w:val="00FC39A4"/>
    <w:rsid w:val="00FC3B4B"/>
    <w:rsid w:val="00FC3FA2"/>
    <w:rsid w:val="00FC404A"/>
    <w:rsid w:val="00FC40B5"/>
    <w:rsid w:val="00FC450C"/>
    <w:rsid w:val="00FC4569"/>
    <w:rsid w:val="00FC46C4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61F9"/>
    <w:rsid w:val="00FC641B"/>
    <w:rsid w:val="00FC68C1"/>
    <w:rsid w:val="00FC6938"/>
    <w:rsid w:val="00FC6CB3"/>
    <w:rsid w:val="00FC6D04"/>
    <w:rsid w:val="00FC70EF"/>
    <w:rsid w:val="00FC74CF"/>
    <w:rsid w:val="00FC7C33"/>
    <w:rsid w:val="00FC7C44"/>
    <w:rsid w:val="00FC7DE8"/>
    <w:rsid w:val="00FD00C4"/>
    <w:rsid w:val="00FD0492"/>
    <w:rsid w:val="00FD05C3"/>
    <w:rsid w:val="00FD094E"/>
    <w:rsid w:val="00FD0A34"/>
    <w:rsid w:val="00FD0AD1"/>
    <w:rsid w:val="00FD12CD"/>
    <w:rsid w:val="00FD1693"/>
    <w:rsid w:val="00FD1BE3"/>
    <w:rsid w:val="00FD1C52"/>
    <w:rsid w:val="00FD1D4B"/>
    <w:rsid w:val="00FD1E86"/>
    <w:rsid w:val="00FD2016"/>
    <w:rsid w:val="00FD234E"/>
    <w:rsid w:val="00FD235C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65F"/>
    <w:rsid w:val="00FD5729"/>
    <w:rsid w:val="00FD573C"/>
    <w:rsid w:val="00FD5A99"/>
    <w:rsid w:val="00FD5F32"/>
    <w:rsid w:val="00FD6329"/>
    <w:rsid w:val="00FD63AF"/>
    <w:rsid w:val="00FD6518"/>
    <w:rsid w:val="00FD661C"/>
    <w:rsid w:val="00FD6669"/>
    <w:rsid w:val="00FD67AD"/>
    <w:rsid w:val="00FD6823"/>
    <w:rsid w:val="00FD692A"/>
    <w:rsid w:val="00FD69BE"/>
    <w:rsid w:val="00FD6A9C"/>
    <w:rsid w:val="00FD6B44"/>
    <w:rsid w:val="00FD6C5E"/>
    <w:rsid w:val="00FD6D50"/>
    <w:rsid w:val="00FD7060"/>
    <w:rsid w:val="00FD7406"/>
    <w:rsid w:val="00FD78EC"/>
    <w:rsid w:val="00FD7EB5"/>
    <w:rsid w:val="00FE01A9"/>
    <w:rsid w:val="00FE032D"/>
    <w:rsid w:val="00FE0342"/>
    <w:rsid w:val="00FE0518"/>
    <w:rsid w:val="00FE0564"/>
    <w:rsid w:val="00FE0810"/>
    <w:rsid w:val="00FE0812"/>
    <w:rsid w:val="00FE0C61"/>
    <w:rsid w:val="00FE0F27"/>
    <w:rsid w:val="00FE0FCD"/>
    <w:rsid w:val="00FE12DA"/>
    <w:rsid w:val="00FE189C"/>
    <w:rsid w:val="00FE18E6"/>
    <w:rsid w:val="00FE1923"/>
    <w:rsid w:val="00FE1DB4"/>
    <w:rsid w:val="00FE1E83"/>
    <w:rsid w:val="00FE1EB7"/>
    <w:rsid w:val="00FE20B4"/>
    <w:rsid w:val="00FE259F"/>
    <w:rsid w:val="00FE28DD"/>
    <w:rsid w:val="00FE28EF"/>
    <w:rsid w:val="00FE2977"/>
    <w:rsid w:val="00FE2D8F"/>
    <w:rsid w:val="00FE2F0D"/>
    <w:rsid w:val="00FE307C"/>
    <w:rsid w:val="00FE334D"/>
    <w:rsid w:val="00FE35F4"/>
    <w:rsid w:val="00FE392D"/>
    <w:rsid w:val="00FE46B1"/>
    <w:rsid w:val="00FE4A49"/>
    <w:rsid w:val="00FE4C15"/>
    <w:rsid w:val="00FE51AB"/>
    <w:rsid w:val="00FE525B"/>
    <w:rsid w:val="00FE528D"/>
    <w:rsid w:val="00FE53E7"/>
    <w:rsid w:val="00FE5509"/>
    <w:rsid w:val="00FE5752"/>
    <w:rsid w:val="00FE5B8B"/>
    <w:rsid w:val="00FE5CE2"/>
    <w:rsid w:val="00FE6066"/>
    <w:rsid w:val="00FE606B"/>
    <w:rsid w:val="00FE66A0"/>
    <w:rsid w:val="00FE68D7"/>
    <w:rsid w:val="00FE6D34"/>
    <w:rsid w:val="00FE6FF7"/>
    <w:rsid w:val="00FE716C"/>
    <w:rsid w:val="00FE7279"/>
    <w:rsid w:val="00FE799D"/>
    <w:rsid w:val="00FF01D0"/>
    <w:rsid w:val="00FF021C"/>
    <w:rsid w:val="00FF0444"/>
    <w:rsid w:val="00FF0503"/>
    <w:rsid w:val="00FF0685"/>
    <w:rsid w:val="00FF07DA"/>
    <w:rsid w:val="00FF0877"/>
    <w:rsid w:val="00FF0A17"/>
    <w:rsid w:val="00FF0B3C"/>
    <w:rsid w:val="00FF0C2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D64"/>
    <w:rsid w:val="00FF1D6B"/>
    <w:rsid w:val="00FF1E6D"/>
    <w:rsid w:val="00FF2229"/>
    <w:rsid w:val="00FF2242"/>
    <w:rsid w:val="00FF2307"/>
    <w:rsid w:val="00FF2382"/>
    <w:rsid w:val="00FF2987"/>
    <w:rsid w:val="00FF2A88"/>
    <w:rsid w:val="00FF2F39"/>
    <w:rsid w:val="00FF3381"/>
    <w:rsid w:val="00FF35E0"/>
    <w:rsid w:val="00FF378C"/>
    <w:rsid w:val="00FF3963"/>
    <w:rsid w:val="00FF3A82"/>
    <w:rsid w:val="00FF3C1D"/>
    <w:rsid w:val="00FF3C72"/>
    <w:rsid w:val="00FF3EB0"/>
    <w:rsid w:val="00FF3FF0"/>
    <w:rsid w:val="00FF4270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651"/>
    <w:rsid w:val="00FF671C"/>
    <w:rsid w:val="00FF6DC4"/>
    <w:rsid w:val="00FF6E6A"/>
    <w:rsid w:val="00FF7259"/>
    <w:rsid w:val="00FF7277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E4B351"/>
    <w:rsid w:val="020CA3C7"/>
    <w:rsid w:val="02105C7A"/>
    <w:rsid w:val="0257D1B3"/>
    <w:rsid w:val="0277FC6E"/>
    <w:rsid w:val="029CA729"/>
    <w:rsid w:val="02A0A781"/>
    <w:rsid w:val="02A7C78B"/>
    <w:rsid w:val="02A81EC3"/>
    <w:rsid w:val="02ADA2B9"/>
    <w:rsid w:val="02E36252"/>
    <w:rsid w:val="02EC7B04"/>
    <w:rsid w:val="02EE213E"/>
    <w:rsid w:val="03639E4E"/>
    <w:rsid w:val="03E19C10"/>
    <w:rsid w:val="03E6F2F7"/>
    <w:rsid w:val="0412DCE6"/>
    <w:rsid w:val="042FB7C8"/>
    <w:rsid w:val="043DB290"/>
    <w:rsid w:val="0445137C"/>
    <w:rsid w:val="045686BD"/>
    <w:rsid w:val="04590005"/>
    <w:rsid w:val="04904930"/>
    <w:rsid w:val="04AB0816"/>
    <w:rsid w:val="04AE546D"/>
    <w:rsid w:val="04BD4C72"/>
    <w:rsid w:val="04D6C5AC"/>
    <w:rsid w:val="04E036BE"/>
    <w:rsid w:val="051DEFFD"/>
    <w:rsid w:val="0542564E"/>
    <w:rsid w:val="0549E40E"/>
    <w:rsid w:val="056E0926"/>
    <w:rsid w:val="056EDC65"/>
    <w:rsid w:val="05754860"/>
    <w:rsid w:val="0577A545"/>
    <w:rsid w:val="05A5DA20"/>
    <w:rsid w:val="05BB3B2B"/>
    <w:rsid w:val="05C8AEDC"/>
    <w:rsid w:val="05D5590F"/>
    <w:rsid w:val="06029AD5"/>
    <w:rsid w:val="06310348"/>
    <w:rsid w:val="063EA9B1"/>
    <w:rsid w:val="064D256D"/>
    <w:rsid w:val="06A634EF"/>
    <w:rsid w:val="06E534F7"/>
    <w:rsid w:val="0735FF3A"/>
    <w:rsid w:val="074E4939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E0AF65"/>
    <w:rsid w:val="091A7606"/>
    <w:rsid w:val="09472F49"/>
    <w:rsid w:val="094D59D3"/>
    <w:rsid w:val="09525700"/>
    <w:rsid w:val="096550DC"/>
    <w:rsid w:val="0989FF81"/>
    <w:rsid w:val="0993B04F"/>
    <w:rsid w:val="09A2AEEB"/>
    <w:rsid w:val="09CAF13B"/>
    <w:rsid w:val="09DCEC30"/>
    <w:rsid w:val="09DF94C6"/>
    <w:rsid w:val="0A2DA313"/>
    <w:rsid w:val="0A40C5FB"/>
    <w:rsid w:val="0A438E84"/>
    <w:rsid w:val="0A63759E"/>
    <w:rsid w:val="0A8902EE"/>
    <w:rsid w:val="0A93A01C"/>
    <w:rsid w:val="0ACEE606"/>
    <w:rsid w:val="0AD4BF96"/>
    <w:rsid w:val="0AEE9E3D"/>
    <w:rsid w:val="0AF2CAC2"/>
    <w:rsid w:val="0B01213D"/>
    <w:rsid w:val="0B04455D"/>
    <w:rsid w:val="0B1BE931"/>
    <w:rsid w:val="0B449BD2"/>
    <w:rsid w:val="0B813442"/>
    <w:rsid w:val="0BBC5FAD"/>
    <w:rsid w:val="0BDDE787"/>
    <w:rsid w:val="0C17BE31"/>
    <w:rsid w:val="0C4E67A5"/>
    <w:rsid w:val="0C6BF4FF"/>
    <w:rsid w:val="0C760528"/>
    <w:rsid w:val="0CA65DEC"/>
    <w:rsid w:val="0CADD569"/>
    <w:rsid w:val="0CB62E26"/>
    <w:rsid w:val="0D0203B3"/>
    <w:rsid w:val="0D064678"/>
    <w:rsid w:val="0D10910A"/>
    <w:rsid w:val="0D13F57A"/>
    <w:rsid w:val="0D7682C9"/>
    <w:rsid w:val="0D7B93CD"/>
    <w:rsid w:val="0DF07CBE"/>
    <w:rsid w:val="0E045631"/>
    <w:rsid w:val="0E25ECE7"/>
    <w:rsid w:val="0E49C9BE"/>
    <w:rsid w:val="0E58ED23"/>
    <w:rsid w:val="0E81BC87"/>
    <w:rsid w:val="0EB9CE21"/>
    <w:rsid w:val="0EC0AD34"/>
    <w:rsid w:val="0EDB2AC7"/>
    <w:rsid w:val="0EE4883D"/>
    <w:rsid w:val="0F0A5A5E"/>
    <w:rsid w:val="0F3D5451"/>
    <w:rsid w:val="0F458C7F"/>
    <w:rsid w:val="0FD80FF0"/>
    <w:rsid w:val="10072E12"/>
    <w:rsid w:val="1012E1F6"/>
    <w:rsid w:val="103D4FC2"/>
    <w:rsid w:val="10806F61"/>
    <w:rsid w:val="10C34250"/>
    <w:rsid w:val="10C42532"/>
    <w:rsid w:val="10F2F17A"/>
    <w:rsid w:val="113412A5"/>
    <w:rsid w:val="114BD941"/>
    <w:rsid w:val="118112A9"/>
    <w:rsid w:val="119EF28B"/>
    <w:rsid w:val="11BAB685"/>
    <w:rsid w:val="11D9A82B"/>
    <w:rsid w:val="11ECB8DA"/>
    <w:rsid w:val="12412ACC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C36253"/>
    <w:rsid w:val="14D978F8"/>
    <w:rsid w:val="14DEAA53"/>
    <w:rsid w:val="14E15E9B"/>
    <w:rsid w:val="14F66AC2"/>
    <w:rsid w:val="152505D7"/>
    <w:rsid w:val="156A94F8"/>
    <w:rsid w:val="159600F1"/>
    <w:rsid w:val="1598DC5B"/>
    <w:rsid w:val="15BB92F5"/>
    <w:rsid w:val="16238F45"/>
    <w:rsid w:val="162979FE"/>
    <w:rsid w:val="167C9F24"/>
    <w:rsid w:val="16910C04"/>
    <w:rsid w:val="169EA429"/>
    <w:rsid w:val="16A4EE91"/>
    <w:rsid w:val="172D7CF4"/>
    <w:rsid w:val="17816ADA"/>
    <w:rsid w:val="17B6BA0F"/>
    <w:rsid w:val="17BE8F17"/>
    <w:rsid w:val="17CC417A"/>
    <w:rsid w:val="17DAB16A"/>
    <w:rsid w:val="180D71DB"/>
    <w:rsid w:val="18363D16"/>
    <w:rsid w:val="183EBCB6"/>
    <w:rsid w:val="185481F0"/>
    <w:rsid w:val="1862B21D"/>
    <w:rsid w:val="18631548"/>
    <w:rsid w:val="186AE2E8"/>
    <w:rsid w:val="18BB4B4F"/>
    <w:rsid w:val="191EA367"/>
    <w:rsid w:val="195518B8"/>
    <w:rsid w:val="197638DA"/>
    <w:rsid w:val="19985545"/>
    <w:rsid w:val="19B7A8C1"/>
    <w:rsid w:val="19E07DE6"/>
    <w:rsid w:val="19F7021E"/>
    <w:rsid w:val="1A06452A"/>
    <w:rsid w:val="1A32C552"/>
    <w:rsid w:val="1A3DDF56"/>
    <w:rsid w:val="1AB5BB4E"/>
    <w:rsid w:val="1AEBD80E"/>
    <w:rsid w:val="1B0B23C6"/>
    <w:rsid w:val="1B1022F5"/>
    <w:rsid w:val="1B16C350"/>
    <w:rsid w:val="1B6505B5"/>
    <w:rsid w:val="1B8800A7"/>
    <w:rsid w:val="1BDF6BE3"/>
    <w:rsid w:val="1BE8E5F7"/>
    <w:rsid w:val="1BEFD9B9"/>
    <w:rsid w:val="1C1BC296"/>
    <w:rsid w:val="1C285AA8"/>
    <w:rsid w:val="1C2B5771"/>
    <w:rsid w:val="1C3B85D7"/>
    <w:rsid w:val="1C60B985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579CD0"/>
    <w:rsid w:val="1F5FFB6A"/>
    <w:rsid w:val="1F6EB310"/>
    <w:rsid w:val="1F7EC22E"/>
    <w:rsid w:val="1F9768C0"/>
    <w:rsid w:val="20C7D075"/>
    <w:rsid w:val="20CE9FB1"/>
    <w:rsid w:val="2103F688"/>
    <w:rsid w:val="211AC0E7"/>
    <w:rsid w:val="211AEB40"/>
    <w:rsid w:val="214B3CB9"/>
    <w:rsid w:val="2157A968"/>
    <w:rsid w:val="21585B44"/>
    <w:rsid w:val="216E4E98"/>
    <w:rsid w:val="21713FA4"/>
    <w:rsid w:val="2189106B"/>
    <w:rsid w:val="21BAECAA"/>
    <w:rsid w:val="22529BF2"/>
    <w:rsid w:val="22562ED0"/>
    <w:rsid w:val="227CD924"/>
    <w:rsid w:val="22B3A3F8"/>
    <w:rsid w:val="22D929F2"/>
    <w:rsid w:val="22F4C0A3"/>
    <w:rsid w:val="2302C7DB"/>
    <w:rsid w:val="2360FF9D"/>
    <w:rsid w:val="23837199"/>
    <w:rsid w:val="238A069A"/>
    <w:rsid w:val="23941355"/>
    <w:rsid w:val="23C1B322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4D7464"/>
    <w:rsid w:val="2558DA5F"/>
    <w:rsid w:val="256990D8"/>
    <w:rsid w:val="25B02D5E"/>
    <w:rsid w:val="25CCA971"/>
    <w:rsid w:val="25E629AA"/>
    <w:rsid w:val="26174DA3"/>
    <w:rsid w:val="26470DAC"/>
    <w:rsid w:val="269D6C6D"/>
    <w:rsid w:val="26BCC9E0"/>
    <w:rsid w:val="271A49F7"/>
    <w:rsid w:val="2731CC29"/>
    <w:rsid w:val="2800B1A9"/>
    <w:rsid w:val="287C739E"/>
    <w:rsid w:val="28AEE473"/>
    <w:rsid w:val="29180368"/>
    <w:rsid w:val="292EEBA3"/>
    <w:rsid w:val="29443F53"/>
    <w:rsid w:val="29617B20"/>
    <w:rsid w:val="29773F10"/>
    <w:rsid w:val="29782ED3"/>
    <w:rsid w:val="29C021DB"/>
    <w:rsid w:val="29CF8A34"/>
    <w:rsid w:val="2A050B78"/>
    <w:rsid w:val="2A5BD8BA"/>
    <w:rsid w:val="2A9DEAF9"/>
    <w:rsid w:val="2A9E3FF3"/>
    <w:rsid w:val="2AAB61A8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D9AD2B"/>
    <w:rsid w:val="2C21806A"/>
    <w:rsid w:val="2C5E93FE"/>
    <w:rsid w:val="2C69C307"/>
    <w:rsid w:val="2CA46747"/>
    <w:rsid w:val="2CBAC74A"/>
    <w:rsid w:val="2CF222D4"/>
    <w:rsid w:val="2CF4C4F2"/>
    <w:rsid w:val="2D07C631"/>
    <w:rsid w:val="2D10BFD6"/>
    <w:rsid w:val="2D2CC696"/>
    <w:rsid w:val="2D470071"/>
    <w:rsid w:val="2D94C4A5"/>
    <w:rsid w:val="2DA527B1"/>
    <w:rsid w:val="2E292134"/>
    <w:rsid w:val="2E551F81"/>
    <w:rsid w:val="2E5DC76B"/>
    <w:rsid w:val="2E5EEBE6"/>
    <w:rsid w:val="2E74A0D2"/>
    <w:rsid w:val="2E76A3A8"/>
    <w:rsid w:val="2E7B03F1"/>
    <w:rsid w:val="2E7CCA59"/>
    <w:rsid w:val="2EAE4C35"/>
    <w:rsid w:val="2F1A0482"/>
    <w:rsid w:val="2F1DE75B"/>
    <w:rsid w:val="2F3315A8"/>
    <w:rsid w:val="2F5C941D"/>
    <w:rsid w:val="2F6A2932"/>
    <w:rsid w:val="2F6F7B6F"/>
    <w:rsid w:val="2F78FF41"/>
    <w:rsid w:val="2F7B052A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88C434"/>
    <w:rsid w:val="31B3406B"/>
    <w:rsid w:val="31C0AE31"/>
    <w:rsid w:val="320DDD45"/>
    <w:rsid w:val="32148966"/>
    <w:rsid w:val="322BB81C"/>
    <w:rsid w:val="326A1D60"/>
    <w:rsid w:val="328E0296"/>
    <w:rsid w:val="329F4469"/>
    <w:rsid w:val="32A763C5"/>
    <w:rsid w:val="32C3D767"/>
    <w:rsid w:val="32DC80A3"/>
    <w:rsid w:val="32E6296B"/>
    <w:rsid w:val="32F1201B"/>
    <w:rsid w:val="330D802F"/>
    <w:rsid w:val="33461FCF"/>
    <w:rsid w:val="3384E489"/>
    <w:rsid w:val="33985D21"/>
    <w:rsid w:val="33DFDC60"/>
    <w:rsid w:val="344F50C4"/>
    <w:rsid w:val="3458C588"/>
    <w:rsid w:val="3466EC32"/>
    <w:rsid w:val="348FF51E"/>
    <w:rsid w:val="34C3F589"/>
    <w:rsid w:val="34CCDDDD"/>
    <w:rsid w:val="34D03307"/>
    <w:rsid w:val="351871E7"/>
    <w:rsid w:val="352459BD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8C9770"/>
    <w:rsid w:val="3691B3E1"/>
    <w:rsid w:val="36EF8E7E"/>
    <w:rsid w:val="37012AE4"/>
    <w:rsid w:val="3721455C"/>
    <w:rsid w:val="372594A9"/>
    <w:rsid w:val="3807153D"/>
    <w:rsid w:val="3822CA23"/>
    <w:rsid w:val="382B8EFF"/>
    <w:rsid w:val="3835E2CC"/>
    <w:rsid w:val="3875D82B"/>
    <w:rsid w:val="387838C0"/>
    <w:rsid w:val="387C45E2"/>
    <w:rsid w:val="389F93AE"/>
    <w:rsid w:val="38BF6394"/>
    <w:rsid w:val="38DC6BC7"/>
    <w:rsid w:val="391EF218"/>
    <w:rsid w:val="395C125F"/>
    <w:rsid w:val="396E490B"/>
    <w:rsid w:val="39AEB02C"/>
    <w:rsid w:val="39E3220B"/>
    <w:rsid w:val="39E52D1D"/>
    <w:rsid w:val="3A3CD163"/>
    <w:rsid w:val="3A3D9476"/>
    <w:rsid w:val="3AC1F189"/>
    <w:rsid w:val="3AD85571"/>
    <w:rsid w:val="3AEAE715"/>
    <w:rsid w:val="3AEBB73D"/>
    <w:rsid w:val="3B1998B8"/>
    <w:rsid w:val="3B6314F0"/>
    <w:rsid w:val="3B656EEC"/>
    <w:rsid w:val="3BBCF8EF"/>
    <w:rsid w:val="3BC6DDB8"/>
    <w:rsid w:val="3BE60338"/>
    <w:rsid w:val="3BF0E1DE"/>
    <w:rsid w:val="3C296B78"/>
    <w:rsid w:val="3C339092"/>
    <w:rsid w:val="3C49A5AB"/>
    <w:rsid w:val="3C5DD182"/>
    <w:rsid w:val="3C7AAC15"/>
    <w:rsid w:val="3C95A7FA"/>
    <w:rsid w:val="3CF7456D"/>
    <w:rsid w:val="3D9D8EBE"/>
    <w:rsid w:val="3DA8BCBB"/>
    <w:rsid w:val="3DB3B7F6"/>
    <w:rsid w:val="3DDF03E6"/>
    <w:rsid w:val="3DFDEB91"/>
    <w:rsid w:val="3E1D299D"/>
    <w:rsid w:val="3E262A31"/>
    <w:rsid w:val="3E5DECF0"/>
    <w:rsid w:val="3EA25E2F"/>
    <w:rsid w:val="3EC54B42"/>
    <w:rsid w:val="3ED11C51"/>
    <w:rsid w:val="3F01ED3C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4A9E5"/>
    <w:rsid w:val="3FF6FFB1"/>
    <w:rsid w:val="4022E6FD"/>
    <w:rsid w:val="40513ECA"/>
    <w:rsid w:val="40E7B5FF"/>
    <w:rsid w:val="40F32615"/>
    <w:rsid w:val="415AA087"/>
    <w:rsid w:val="415C8C58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CF9ADB"/>
    <w:rsid w:val="42EBD31B"/>
    <w:rsid w:val="42F1674B"/>
    <w:rsid w:val="42F3B846"/>
    <w:rsid w:val="43CF3B04"/>
    <w:rsid w:val="43FDD0D5"/>
    <w:rsid w:val="440EBEF3"/>
    <w:rsid w:val="4443923E"/>
    <w:rsid w:val="44806192"/>
    <w:rsid w:val="4483BCBB"/>
    <w:rsid w:val="4494496B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B29428"/>
    <w:rsid w:val="4643732E"/>
    <w:rsid w:val="4646D6AA"/>
    <w:rsid w:val="467694F4"/>
    <w:rsid w:val="46773D6A"/>
    <w:rsid w:val="4698C59C"/>
    <w:rsid w:val="469F2F65"/>
    <w:rsid w:val="46ADDA86"/>
    <w:rsid w:val="46C4D642"/>
    <w:rsid w:val="46FE5400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FA443"/>
    <w:rsid w:val="48B0E5CE"/>
    <w:rsid w:val="48E57444"/>
    <w:rsid w:val="4905510C"/>
    <w:rsid w:val="496C5902"/>
    <w:rsid w:val="496DDD29"/>
    <w:rsid w:val="496EA10E"/>
    <w:rsid w:val="4986AF7B"/>
    <w:rsid w:val="49D9C064"/>
    <w:rsid w:val="49E253D7"/>
    <w:rsid w:val="49E55543"/>
    <w:rsid w:val="49EFD184"/>
    <w:rsid w:val="49FE0B32"/>
    <w:rsid w:val="4A2A6C6C"/>
    <w:rsid w:val="4A4A2C2F"/>
    <w:rsid w:val="4A9FC9D7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E2A079"/>
    <w:rsid w:val="4C017B01"/>
    <w:rsid w:val="4C19A73F"/>
    <w:rsid w:val="4C1C18E7"/>
    <w:rsid w:val="4C463F1F"/>
    <w:rsid w:val="4C59CA49"/>
    <w:rsid w:val="4C5C68AE"/>
    <w:rsid w:val="4C6C9D28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23AD6B"/>
    <w:rsid w:val="4E34F7EF"/>
    <w:rsid w:val="4E70F185"/>
    <w:rsid w:val="4E7623DC"/>
    <w:rsid w:val="4E7A43D8"/>
    <w:rsid w:val="4EAD3FD2"/>
    <w:rsid w:val="4EB14745"/>
    <w:rsid w:val="4ED21DF8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4AD69B"/>
    <w:rsid w:val="5073F144"/>
    <w:rsid w:val="5079C907"/>
    <w:rsid w:val="5096FD94"/>
    <w:rsid w:val="50B9F95B"/>
    <w:rsid w:val="50E26855"/>
    <w:rsid w:val="51243174"/>
    <w:rsid w:val="518151CB"/>
    <w:rsid w:val="5196A2CF"/>
    <w:rsid w:val="5198FBDA"/>
    <w:rsid w:val="51B8D506"/>
    <w:rsid w:val="51DDF6A3"/>
    <w:rsid w:val="51E77E1F"/>
    <w:rsid w:val="51EC64E4"/>
    <w:rsid w:val="51FB964E"/>
    <w:rsid w:val="5206FED4"/>
    <w:rsid w:val="5215C519"/>
    <w:rsid w:val="5248BF84"/>
    <w:rsid w:val="527841C3"/>
    <w:rsid w:val="52870F62"/>
    <w:rsid w:val="535CB195"/>
    <w:rsid w:val="5368F0CE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561AB16"/>
    <w:rsid w:val="55AEF72A"/>
    <w:rsid w:val="55B11832"/>
    <w:rsid w:val="55BC3367"/>
    <w:rsid w:val="56162E6B"/>
    <w:rsid w:val="562871BA"/>
    <w:rsid w:val="56338AB2"/>
    <w:rsid w:val="56909CAE"/>
    <w:rsid w:val="56986341"/>
    <w:rsid w:val="56B70E04"/>
    <w:rsid w:val="56E2F387"/>
    <w:rsid w:val="578D7AB5"/>
    <w:rsid w:val="57C6C22A"/>
    <w:rsid w:val="57CDED04"/>
    <w:rsid w:val="57FD8DC1"/>
    <w:rsid w:val="580EEDC0"/>
    <w:rsid w:val="5849CD82"/>
    <w:rsid w:val="585744E3"/>
    <w:rsid w:val="58668C4C"/>
    <w:rsid w:val="587D1FF1"/>
    <w:rsid w:val="58B370C1"/>
    <w:rsid w:val="58ECB9C3"/>
    <w:rsid w:val="590B3EE0"/>
    <w:rsid w:val="5927C3A9"/>
    <w:rsid w:val="5931B4CE"/>
    <w:rsid w:val="597E1AA8"/>
    <w:rsid w:val="597E8E5A"/>
    <w:rsid w:val="5986B549"/>
    <w:rsid w:val="59EE00F0"/>
    <w:rsid w:val="5A6D2297"/>
    <w:rsid w:val="5AB208C6"/>
    <w:rsid w:val="5B306EC1"/>
    <w:rsid w:val="5B5B612E"/>
    <w:rsid w:val="5B6B3042"/>
    <w:rsid w:val="5B7DA506"/>
    <w:rsid w:val="5B9A0954"/>
    <w:rsid w:val="5BB4C0B3"/>
    <w:rsid w:val="5BEF419C"/>
    <w:rsid w:val="5BFA6BEA"/>
    <w:rsid w:val="5BFEB1B5"/>
    <w:rsid w:val="5C509494"/>
    <w:rsid w:val="5C89345D"/>
    <w:rsid w:val="5CEE5552"/>
    <w:rsid w:val="5D15B6C1"/>
    <w:rsid w:val="5D393E30"/>
    <w:rsid w:val="5D4A6EF8"/>
    <w:rsid w:val="5D4DD322"/>
    <w:rsid w:val="5D898E80"/>
    <w:rsid w:val="5E079693"/>
    <w:rsid w:val="5E0AE4A5"/>
    <w:rsid w:val="5E17BD47"/>
    <w:rsid w:val="5E3DCD44"/>
    <w:rsid w:val="5E500F55"/>
    <w:rsid w:val="5E526A3A"/>
    <w:rsid w:val="5E558A68"/>
    <w:rsid w:val="5E5A783E"/>
    <w:rsid w:val="5E5AE61D"/>
    <w:rsid w:val="5E5B1634"/>
    <w:rsid w:val="5E6A52A3"/>
    <w:rsid w:val="5E9138D0"/>
    <w:rsid w:val="5F0274BE"/>
    <w:rsid w:val="5F0F0EF6"/>
    <w:rsid w:val="5F26461B"/>
    <w:rsid w:val="5F2D86EB"/>
    <w:rsid w:val="5F4139A0"/>
    <w:rsid w:val="5F43E8B9"/>
    <w:rsid w:val="5F614156"/>
    <w:rsid w:val="5F7C80DC"/>
    <w:rsid w:val="5FD8CCAF"/>
    <w:rsid w:val="5FF1CA67"/>
    <w:rsid w:val="60274A6D"/>
    <w:rsid w:val="603953F3"/>
    <w:rsid w:val="6053A784"/>
    <w:rsid w:val="6093D771"/>
    <w:rsid w:val="609D57E5"/>
    <w:rsid w:val="60B68D23"/>
    <w:rsid w:val="611BD47F"/>
    <w:rsid w:val="612AB4A0"/>
    <w:rsid w:val="6142767A"/>
    <w:rsid w:val="615A351F"/>
    <w:rsid w:val="616174C2"/>
    <w:rsid w:val="6164BF14"/>
    <w:rsid w:val="6167FB05"/>
    <w:rsid w:val="616D75A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3A53BE"/>
    <w:rsid w:val="645063D0"/>
    <w:rsid w:val="645DD820"/>
    <w:rsid w:val="6466EF8C"/>
    <w:rsid w:val="647A5223"/>
    <w:rsid w:val="647DD267"/>
    <w:rsid w:val="64A0B18C"/>
    <w:rsid w:val="64B045FD"/>
    <w:rsid w:val="64B6FDBC"/>
    <w:rsid w:val="64F983C9"/>
    <w:rsid w:val="653A720E"/>
    <w:rsid w:val="657A36E6"/>
    <w:rsid w:val="65864806"/>
    <w:rsid w:val="65AA8400"/>
    <w:rsid w:val="65D8D40C"/>
    <w:rsid w:val="65D93D05"/>
    <w:rsid w:val="65EED13D"/>
    <w:rsid w:val="65F4A065"/>
    <w:rsid w:val="65FCA5BE"/>
    <w:rsid w:val="662D80F5"/>
    <w:rsid w:val="668F497F"/>
    <w:rsid w:val="66B32B4A"/>
    <w:rsid w:val="66FC64F7"/>
    <w:rsid w:val="66FF3311"/>
    <w:rsid w:val="67943ED3"/>
    <w:rsid w:val="67D27799"/>
    <w:rsid w:val="68374079"/>
    <w:rsid w:val="68897662"/>
    <w:rsid w:val="68AFCD72"/>
    <w:rsid w:val="68C5FD23"/>
    <w:rsid w:val="692DD9FA"/>
    <w:rsid w:val="6930E6DD"/>
    <w:rsid w:val="69CC991C"/>
    <w:rsid w:val="69E7C266"/>
    <w:rsid w:val="6A072067"/>
    <w:rsid w:val="6A21A240"/>
    <w:rsid w:val="6A32609F"/>
    <w:rsid w:val="6A3C1A0A"/>
    <w:rsid w:val="6A5DA58B"/>
    <w:rsid w:val="6A8C87A5"/>
    <w:rsid w:val="6A972D13"/>
    <w:rsid w:val="6AA305CD"/>
    <w:rsid w:val="6AB194E4"/>
    <w:rsid w:val="6ACFE0D4"/>
    <w:rsid w:val="6AF3E086"/>
    <w:rsid w:val="6B786ACC"/>
    <w:rsid w:val="6BA9FE30"/>
    <w:rsid w:val="6BB7BA84"/>
    <w:rsid w:val="6BC77D05"/>
    <w:rsid w:val="6BD5102E"/>
    <w:rsid w:val="6BEF3C9A"/>
    <w:rsid w:val="6C03671A"/>
    <w:rsid w:val="6C206403"/>
    <w:rsid w:val="6C561C86"/>
    <w:rsid w:val="6C5B5E20"/>
    <w:rsid w:val="6C717171"/>
    <w:rsid w:val="6CB85FEB"/>
    <w:rsid w:val="6CF363AE"/>
    <w:rsid w:val="6D22DEF4"/>
    <w:rsid w:val="6D431A55"/>
    <w:rsid w:val="6D51EB70"/>
    <w:rsid w:val="6D786389"/>
    <w:rsid w:val="6D7EBC7D"/>
    <w:rsid w:val="6D936A46"/>
    <w:rsid w:val="6D98F9C5"/>
    <w:rsid w:val="6DA1CB0B"/>
    <w:rsid w:val="6DCF2EB2"/>
    <w:rsid w:val="6DDF7762"/>
    <w:rsid w:val="6DF9C339"/>
    <w:rsid w:val="6E0E947D"/>
    <w:rsid w:val="6E1DB541"/>
    <w:rsid w:val="6E235C24"/>
    <w:rsid w:val="6E581847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7014B9D5"/>
    <w:rsid w:val="704806B1"/>
    <w:rsid w:val="707664EC"/>
    <w:rsid w:val="708BD828"/>
    <w:rsid w:val="70D793B1"/>
    <w:rsid w:val="70DDCC16"/>
    <w:rsid w:val="7103DE55"/>
    <w:rsid w:val="7112219B"/>
    <w:rsid w:val="71293206"/>
    <w:rsid w:val="7129BCCD"/>
    <w:rsid w:val="71444636"/>
    <w:rsid w:val="7175C372"/>
    <w:rsid w:val="717A55FE"/>
    <w:rsid w:val="71A2657D"/>
    <w:rsid w:val="71ABAAAE"/>
    <w:rsid w:val="71D6FC87"/>
    <w:rsid w:val="72153F80"/>
    <w:rsid w:val="7217A145"/>
    <w:rsid w:val="72448261"/>
    <w:rsid w:val="72564CB3"/>
    <w:rsid w:val="7278FD72"/>
    <w:rsid w:val="72BC04E3"/>
    <w:rsid w:val="732EAA4D"/>
    <w:rsid w:val="73668C11"/>
    <w:rsid w:val="73786916"/>
    <w:rsid w:val="73A12158"/>
    <w:rsid w:val="74062A3F"/>
    <w:rsid w:val="74238F1F"/>
    <w:rsid w:val="7438EDC9"/>
    <w:rsid w:val="74478B2E"/>
    <w:rsid w:val="74615D8F"/>
    <w:rsid w:val="74A140F9"/>
    <w:rsid w:val="74B454A0"/>
    <w:rsid w:val="74CB2135"/>
    <w:rsid w:val="74D24F0D"/>
    <w:rsid w:val="74D606E1"/>
    <w:rsid w:val="74DB352F"/>
    <w:rsid w:val="753060AB"/>
    <w:rsid w:val="755DD0C2"/>
    <w:rsid w:val="7572C7E4"/>
    <w:rsid w:val="7573E197"/>
    <w:rsid w:val="75759496"/>
    <w:rsid w:val="759118EC"/>
    <w:rsid w:val="75D99D09"/>
    <w:rsid w:val="760E5540"/>
    <w:rsid w:val="76268581"/>
    <w:rsid w:val="7658B5D0"/>
    <w:rsid w:val="766DD7C8"/>
    <w:rsid w:val="76867AFA"/>
    <w:rsid w:val="76AFC9D0"/>
    <w:rsid w:val="76FC888D"/>
    <w:rsid w:val="7713A119"/>
    <w:rsid w:val="778E6D8E"/>
    <w:rsid w:val="7797A2E4"/>
    <w:rsid w:val="77AB590E"/>
    <w:rsid w:val="77F6241D"/>
    <w:rsid w:val="78554564"/>
    <w:rsid w:val="786DDC0A"/>
    <w:rsid w:val="7890E961"/>
    <w:rsid w:val="78CF0FF4"/>
    <w:rsid w:val="78D1C188"/>
    <w:rsid w:val="79094809"/>
    <w:rsid w:val="7917010B"/>
    <w:rsid w:val="793C800B"/>
    <w:rsid w:val="79724E1D"/>
    <w:rsid w:val="7A1EDE65"/>
    <w:rsid w:val="7A7B41B0"/>
    <w:rsid w:val="7A7CF3A7"/>
    <w:rsid w:val="7A8E1E7B"/>
    <w:rsid w:val="7B030639"/>
    <w:rsid w:val="7B051B1D"/>
    <w:rsid w:val="7B0870B9"/>
    <w:rsid w:val="7B142D86"/>
    <w:rsid w:val="7B1ADF50"/>
    <w:rsid w:val="7B4FD4C0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77147B"/>
    <w:rsid w:val="7D7F6B0B"/>
    <w:rsid w:val="7D85075B"/>
    <w:rsid w:val="7D8BE873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D0D345"/>
    <w:rsid w:val="7FEAEBDC"/>
    <w:rsid w:val="7FF89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81C18"/>
  <w15:docId w15:val="{8C18E15B-B67C-447C-BD6C-C8602FFD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060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eastAsiaTheme="majorEastAsia" w:hAnsi="Arial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85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93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7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0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7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6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5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63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8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2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0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6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2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94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5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398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2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9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02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76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8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4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9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297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4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58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0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84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9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4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7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4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9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6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1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13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2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1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3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7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9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9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8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8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4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34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0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2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0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1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7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63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4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3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7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Notes xmlns="9bd539a0-22ba-466c-a345-91b55298987f" xsi:nil="true"/>
    <Comment xmlns="9bd539a0-22ba-466c-a345-91b55298987f">All-black text, with corrected booster eligibility question flow</Com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DE58-D7E4-4079-B311-14A677A93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28610e3-ed43-4caa-9fbe-80db6c773d90"/>
    <ds:schemaRef ds:uri="9bd539a0-22ba-466c-a345-91b55298987f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0</TotalTime>
  <Pages>12</Pages>
  <Words>2420</Words>
  <Characters>13796</Characters>
  <Application>Microsoft Office Word</Application>
  <DocSecurity>0</DocSecurity>
  <Lines>114</Lines>
  <Paragraphs>32</Paragraphs>
  <ScaleCrop>false</ScaleCrop>
  <Company>Fors Marsh Group</Company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Melissa Pope</cp:lastModifiedBy>
  <cp:revision>2</cp:revision>
  <cp:lastPrinted>2019-12-17T08:26:00Z</cp:lastPrinted>
  <dcterms:created xsi:type="dcterms:W3CDTF">2022-05-05T15:19:00Z</dcterms:created>
  <dcterms:modified xsi:type="dcterms:W3CDTF">2022-05-05T15:19:00Z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