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620BA" w:rsidR="00CD04B2" w:rsidP="008B77AC" w:rsidRDefault="005B7068" w14:paraId="017457EB" w14:textId="77DBD736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620BA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9620BA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9620BA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9620BA" w:rsidR="000F71E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620BA" w:rsidR="00C9474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620BA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9620BA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620BA" w:rsidR="006467FF" w:rsidTr="11BAB685" w14:paraId="0A2949EE" w14:textId="77777777">
        <w:tc>
          <w:tcPr>
            <w:tcW w:w="9350" w:type="dxa"/>
          </w:tcPr>
          <w:p w:rsidRPr="009620BA" w:rsidR="00C53837" w:rsidP="008B77AC" w:rsidRDefault="5215C519" w14:paraId="0B34F861" w14:textId="06E58F89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9620B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9620BA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fort</w:t>
            </w:r>
            <w:r w:rsidRPr="009620BA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y-first</w:t>
            </w:r>
            <w:r w:rsidRPr="009620BA" w:rsidR="00663D66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620BA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9620B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9620BA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9620B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9620BA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9620B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9620BA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9620BA" w:rsidR="000F71E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9620BA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1</w:t>
            </w:r>
            <w:r w:rsidRPr="009620BA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620BA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9620BA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9620BA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9620BA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9620BA" w:rsidR="001D6F4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</w:t>
            </w:r>
            <w:r w:rsidRPr="009620BA" w:rsidR="005D04F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abou</w:t>
            </w:r>
            <w:r w:rsidRPr="009620BA" w:rsidR="0062052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</w:t>
            </w:r>
            <w:r w:rsidRPr="009620BA" w:rsidR="0008316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9620BA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boosters, </w:t>
            </w:r>
            <w:r w:rsidRPr="009620BA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5-11 </w:t>
            </w:r>
            <w:r w:rsidRPr="009620BA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Pfizer EUA,</w:t>
            </w:r>
            <w:r w:rsidRPr="009620BA" w:rsidR="00BC7356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childhood vaccination,</w:t>
            </w:r>
            <w:r w:rsidRPr="009620BA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the Omicron</w:t>
            </w:r>
            <w:r w:rsidRPr="009620BA" w:rsidR="00096DD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variant</w:t>
            </w:r>
            <w:r w:rsidRPr="009620BA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, and two experiments</w:t>
            </w:r>
            <w:r w:rsidRPr="009620BA" w:rsidR="00096DD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testing the effect of different descriptions and terminology</w:t>
            </w:r>
            <w:r w:rsidRPr="009620BA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</w:tbl>
    <w:p w:rsidRPr="009620BA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9620BA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9620BA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9620B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9620BA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9620B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9620BA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9620BA">
        <w:rPr>
          <w:rFonts w:asciiTheme="minorHAnsi" w:hAnsiTheme="minorHAnsi" w:cstheme="minorHAnsi"/>
          <w:color w:val="auto"/>
          <w:highlight w:val="green"/>
        </w:rPr>
        <w:t>Questions</w:t>
      </w:r>
      <w:r w:rsidRPr="009620BA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9620BA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9620BA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color w:val="auto"/>
        </w:rPr>
        <w:t>For th</w:t>
      </w:r>
      <w:r w:rsidRPr="009620BA" w:rsidR="00165026">
        <w:rPr>
          <w:rFonts w:asciiTheme="minorHAnsi" w:hAnsiTheme="minorHAnsi" w:cstheme="minorHAnsi"/>
          <w:color w:val="auto"/>
        </w:rPr>
        <w:t>e</w:t>
      </w:r>
      <w:r w:rsidRPr="009620BA">
        <w:rPr>
          <w:rFonts w:asciiTheme="minorHAnsi" w:hAnsiTheme="minorHAnsi" w:cstheme="minorHAnsi"/>
          <w:color w:val="auto"/>
        </w:rPr>
        <w:t xml:space="preserve"> next </w:t>
      </w:r>
      <w:r w:rsidRPr="009620B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620BA" w:rsidR="00D12C55">
        <w:rPr>
          <w:rFonts w:asciiTheme="minorHAnsi" w:hAnsiTheme="minorHAnsi" w:cstheme="minorHAnsi"/>
          <w:color w:val="auto"/>
        </w:rPr>
        <w:t>current events.</w:t>
      </w:r>
    </w:p>
    <w:p w:rsidRPr="009620BA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1F00D2" w:rsidP="001F00D2" w:rsidRDefault="001F00D2" w14:paraId="4695F06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9620BA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All respondents//</w:t>
      </w:r>
    </w:p>
    <w:p w:rsidRPr="009620BA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Q1</w:t>
      </w:r>
    </w:p>
    <w:p w:rsidRPr="009620BA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9620BA">
        <w:rPr>
          <w:rFonts w:asciiTheme="minorHAnsi" w:hAnsiTheme="minorHAnsi" w:cstheme="minorHAnsi"/>
          <w:color w:val="auto"/>
        </w:rPr>
        <w:t>. Have you received a COVID-19 vaccine?</w:t>
      </w:r>
    </w:p>
    <w:p w:rsidRPr="009620BA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620BA" w:rsidR="009620BA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620BA" w:rsidR="009620BA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9620BA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9620BA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620BA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0F47BA83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  <w:bCs/>
        </w:rPr>
        <w:t xml:space="preserve">//PROGRAMMING NOTE: </w:t>
      </w:r>
      <w:r w:rsidRPr="009620BA">
        <w:rPr>
          <w:rFonts w:cstheme="minorHAnsi"/>
          <w:b/>
        </w:rPr>
        <w:t>beh1_cet_r =1 or 2</w:t>
      </w:r>
      <w:r w:rsidRPr="009620BA">
        <w:rPr>
          <w:rFonts w:cstheme="minorHAnsi"/>
          <w:b/>
          <w:bCs/>
        </w:rPr>
        <w:t>//</w:t>
      </w:r>
    </w:p>
    <w:p w:rsidRPr="009620BA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Q2</w:t>
      </w:r>
    </w:p>
    <w:p w:rsidRPr="009620BA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9620BA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620BA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620BA" w:rsidR="009620BA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9620BA" w:rsidR="009620BA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Moderna</w:t>
            </w:r>
            <w:proofErr w:type="spellEnd"/>
          </w:p>
        </w:tc>
      </w:tr>
      <w:tr w:rsidRPr="009620BA" w:rsidR="009620BA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Pfizer-</w:t>
            </w: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BioNTech</w:t>
            </w:r>
            <w:proofErr w:type="spellEnd"/>
          </w:p>
        </w:tc>
      </w:tr>
      <w:tr w:rsidRPr="009620BA" w:rsidR="009620BA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9620BA" w:rsidR="009620BA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9620BA" w:rsidR="009620BA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9620BA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620BA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beh1_cet_r=2//</w:t>
      </w:r>
    </w:p>
    <w:p w:rsidRPr="009620BA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Q3</w:t>
      </w:r>
    </w:p>
    <w:p w:rsidRPr="009620BA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Dropdown menu</w:t>
      </w:r>
    </w:p>
    <w:p w:rsidRPr="009620BA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1F00D2" w:rsidP="001F00D2" w:rsidRDefault="001F00D2" w14:paraId="66AEC06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9620BA">
        <w:rPr>
          <w:rFonts w:asciiTheme="minorHAnsi" w:hAnsiTheme="minorHAnsi" w:cstheme="minorHAnsi"/>
          <w:color w:val="auto"/>
        </w:rPr>
        <w:t>were</w:t>
      </w:r>
      <w:proofErr w:type="gramEnd"/>
      <w:r w:rsidRPr="009620BA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9620BA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620BA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620BA" w:rsidR="0065294C">
        <w:rPr>
          <w:rFonts w:asciiTheme="minorHAnsi" w:hAnsiTheme="minorHAnsi" w:cstheme="minorHAnsi"/>
          <w:bCs/>
          <w:color w:val="auto"/>
        </w:rPr>
        <w:t>fully_</w:t>
      </w:r>
      <w:r w:rsidRPr="009620BA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620BA" w:rsidR="009620BA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620BA" w:rsidR="009620BA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620BA" w:rsidR="009620BA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620BA" w:rsidR="009620BA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9620BA" w:rsidR="009620BA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620BA" w:rsidR="009620BA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620BA" w:rsidR="009620BA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620BA" w:rsidR="009620BA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620BA" w:rsidR="009620BA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620BA" w:rsidR="009620BA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620BA" w:rsidR="009620BA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620BA" w:rsidR="009620BA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620BA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620BA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284CF9" w:rsidP="001F00D2" w:rsidRDefault="00284CF9" w14:paraId="401A7CEA" w14:textId="5336ECA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284CF9" w:rsidP="00284CF9" w:rsidRDefault="00284CF9" w14:paraId="172BC96C" w14:textId="49401B0E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  <w:bCs/>
        </w:rPr>
        <w:t xml:space="preserve">//PROGRAMMING NOTE: </w:t>
      </w:r>
      <w:r w:rsidRPr="009620BA">
        <w:rPr>
          <w:rFonts w:cstheme="minorHAnsi"/>
          <w:b/>
        </w:rPr>
        <w:t>beh1_cet_r =2</w:t>
      </w:r>
      <w:r w:rsidRPr="009620BA">
        <w:rPr>
          <w:rFonts w:cstheme="minorHAnsi"/>
          <w:b/>
          <w:bCs/>
        </w:rPr>
        <w:t>//</w:t>
      </w:r>
    </w:p>
    <w:p w:rsidRPr="009620BA" w:rsidR="00284CF9" w:rsidP="00284CF9" w:rsidRDefault="00284CF9" w14:paraId="05DAF6B3" w14:textId="44D617A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Q4</w:t>
      </w:r>
    </w:p>
    <w:p w:rsidRPr="009620BA" w:rsidR="00284CF9" w:rsidP="00284CF9" w:rsidRDefault="00284CF9" w14:paraId="3C36E8E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284CF9" w:rsidP="00284CF9" w:rsidRDefault="00284CF9" w14:paraId="219292E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284CF9" w:rsidP="00284CF9" w:rsidRDefault="00284CF9" w14:paraId="0F1A9AB6" w14:textId="15D26F0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bCs/>
          <w:color w:val="auto"/>
          <w:highlight w:val="green"/>
        </w:rPr>
        <w:t>booster_elig_know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currently eligible to receive a COVID-19 vaccine booster shot?</w:t>
      </w:r>
    </w:p>
    <w:p w:rsidRPr="009620BA" w:rsidR="00284CF9" w:rsidP="00284CF9" w:rsidRDefault="00284CF9" w14:paraId="0AADF616" w14:textId="01D8032C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620BA">
        <w:rPr>
          <w:rFonts w:eastAsia="Calibri" w:asciiTheme="minorHAnsi" w:hAnsiTheme="minorHAnsi" w:cstheme="minorHAnsi"/>
          <w:color w:val="auto"/>
        </w:rPr>
        <w:t>booster_elig_know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 xml:space="preserve">: </w:t>
      </w:r>
      <w:r w:rsidRPr="009620BA" w:rsidR="0005179A">
        <w:rPr>
          <w:rFonts w:eastAsia="Calibri" w:asciiTheme="minorHAnsi" w:hAnsiTheme="minorHAnsi" w:cstheme="minorHAnsi"/>
          <w:color w:val="auto"/>
        </w:rPr>
        <w:t>Booster eligibility knowledge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620BA" w:rsidR="009620BA" w:rsidTr="00805919" w14:paraId="07A571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284CF9" w:rsidP="00805919" w:rsidRDefault="00284CF9" w14:paraId="4EC665C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284CF9" w:rsidP="00805919" w:rsidRDefault="00284CF9" w14:paraId="2C3BA7E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805919" w14:paraId="5B8B9F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71119573" w14:textId="6F0709A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4A9F47A0" w14:textId="202CC51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Pr="009620BA" w:rsidR="009620BA" w:rsidTr="00805919" w14:paraId="754110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1680B9DA" w14:textId="516152F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lastRenderedPageBreak/>
              <w:t>1 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6366AE7E" w14:textId="1ECCB2A6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:rsidRPr="009620BA" w:rsidR="009620BA" w:rsidTr="00805919" w14:paraId="3EE045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03426221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24BB4203" w14:textId="2BE8FF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don’t know</w:t>
            </w:r>
          </w:p>
        </w:tc>
      </w:tr>
      <w:tr w:rsidRPr="009620BA" w:rsidR="009620BA" w:rsidTr="00805919" w14:paraId="65E996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3CD763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2E14901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BB7FD6" w:rsidTr="00805919" w14:paraId="3B194E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4D4C2B3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284CF9" w:rsidP="00805919" w:rsidRDefault="00284CF9" w14:paraId="7E23B665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284CF9" w:rsidP="00284CF9" w:rsidRDefault="00284CF9" w14:paraId="54F20AE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284CF9" w:rsidP="00284CF9" w:rsidRDefault="00284CF9" w14:paraId="00ADA14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1F00D2" w:rsidP="001F00D2" w:rsidRDefault="001F00D2" w14:paraId="2DFA002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6AE5990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beh1_cet_r =2//</w:t>
      </w:r>
    </w:p>
    <w:p w:rsidRPr="009620BA" w:rsidR="001F00D2" w:rsidP="001F00D2" w:rsidRDefault="001F00D2" w14:paraId="052BD9B1" w14:textId="5F9158E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7F110A">
        <w:rPr>
          <w:rFonts w:asciiTheme="minorHAnsi" w:hAnsiTheme="minorHAnsi" w:cstheme="minorHAnsi"/>
          <w:color w:val="auto"/>
          <w:highlight w:val="yellow"/>
        </w:rPr>
        <w:t>5</w:t>
      </w:r>
    </w:p>
    <w:p w:rsidRPr="009620BA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1F00D2" w:rsidP="001F00D2" w:rsidRDefault="001F00D2" w14:paraId="1B3088D6" w14:textId="3818E208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booster_uptake</w:t>
      </w:r>
      <w:r w:rsidRPr="009620BA" w:rsidR="002105AA">
        <w:rPr>
          <w:rFonts w:asciiTheme="minorHAnsi" w:hAnsiTheme="minorHAnsi" w:cstheme="minorHAnsi"/>
          <w:b/>
          <w:color w:val="auto"/>
          <w:highlight w:val="yellow"/>
        </w:rPr>
        <w:t>3</w:t>
      </w:r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 w:rsidR="00BF2C23">
        <w:rPr>
          <w:rStyle w:val="normaltextrun"/>
          <w:color w:val="auto"/>
          <w:shd w:val="clear" w:color="auto" w:fill="FFFFFF"/>
        </w:rPr>
        <w:t>U.S. health officials and medical experts now recommend COVID-19 vaccine booster shots for people six months after their second dose of an mRNA vaccine (Pfizer-</w:t>
      </w:r>
      <w:proofErr w:type="spellStart"/>
      <w:r w:rsidRPr="009620BA" w:rsidR="00BF2C23">
        <w:rPr>
          <w:rStyle w:val="normaltextrun"/>
          <w:color w:val="auto"/>
          <w:shd w:val="clear" w:color="auto" w:fill="FFFFFF"/>
        </w:rPr>
        <w:t>BioNTech</w:t>
      </w:r>
      <w:proofErr w:type="spellEnd"/>
      <w:r w:rsidRPr="009620BA" w:rsidR="00BF2C23">
        <w:rPr>
          <w:rStyle w:val="normaltextrun"/>
          <w:color w:val="auto"/>
          <w:shd w:val="clear" w:color="auto" w:fill="FFFFFF"/>
        </w:rPr>
        <w:t xml:space="preserve"> and Modern) or two months after their dose of the Johnson &amp; Johnson vaccine. Have you received a COVID-19 vaccine booster shot?</w:t>
      </w:r>
      <w:r w:rsidRPr="009620BA" w:rsidR="00BF2C23">
        <w:rPr>
          <w:rStyle w:val="eop"/>
          <w:color w:val="auto"/>
          <w:shd w:val="clear" w:color="auto" w:fill="FFFFFF"/>
        </w:rPr>
        <w:t> </w:t>
      </w:r>
    </w:p>
    <w:p w:rsidRPr="009620BA" w:rsidR="001F00D2" w:rsidP="001F00D2" w:rsidRDefault="001F00D2" w14:paraId="2FFE499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booster_uptake2: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620BA" w:rsidR="009620BA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9620BA" w:rsidR="009620BA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9B77AD" w:rsidP="001F00D2" w:rsidRDefault="009B77AD" w14:paraId="3613987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9B77AD" w:rsidP="009B77AD" w:rsidRDefault="009B77AD" w14:paraId="144FA0C0" w14:textId="54293E04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  <w:bCs/>
        </w:rPr>
        <w:t xml:space="preserve">//PROGRAMMING NOTE: </w:t>
      </w:r>
      <w:r w:rsidRPr="009620BA">
        <w:rPr>
          <w:rFonts w:cstheme="minorHAnsi"/>
          <w:b/>
        </w:rPr>
        <w:t>booster_uptake</w:t>
      </w:r>
      <w:r w:rsidRPr="009620BA" w:rsidR="002105AA">
        <w:rPr>
          <w:rFonts w:cstheme="minorHAnsi"/>
          <w:b/>
        </w:rPr>
        <w:t>3</w:t>
      </w:r>
      <w:r w:rsidRPr="009620BA">
        <w:rPr>
          <w:rFonts w:cstheme="minorHAnsi"/>
          <w:b/>
        </w:rPr>
        <w:t xml:space="preserve"> =1</w:t>
      </w:r>
      <w:r w:rsidRPr="009620BA">
        <w:rPr>
          <w:rFonts w:cstheme="minorHAnsi"/>
          <w:b/>
          <w:bCs/>
        </w:rPr>
        <w:t>//</w:t>
      </w:r>
    </w:p>
    <w:p w:rsidRPr="009620BA" w:rsidR="009B77AD" w:rsidP="009B77AD" w:rsidRDefault="009B77AD" w14:paraId="4DD6AEE1" w14:textId="2EC42C6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Q6</w:t>
      </w:r>
    </w:p>
    <w:p w:rsidRPr="009620BA" w:rsidR="009B77AD" w:rsidP="009B77AD" w:rsidRDefault="009B77AD" w14:paraId="3FFFD25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9B77AD" w:rsidP="009B77AD" w:rsidRDefault="009B77AD" w14:paraId="543637D0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9B77AD" w:rsidP="009B77AD" w:rsidRDefault="009B77AD" w14:paraId="3F081455" w14:textId="68BCEC41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bCs/>
          <w:color w:val="auto"/>
          <w:highlight w:val="green"/>
        </w:rPr>
        <w:t>booster_id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booster shot did you receive?</w:t>
      </w:r>
    </w:p>
    <w:p w:rsidRPr="009620BA" w:rsidR="009B77AD" w:rsidP="009B77AD" w:rsidRDefault="009B77AD" w14:paraId="3400DEB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620BA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620BA" w:rsidR="009620BA" w:rsidTr="00547A2C" w14:paraId="1985DBF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9B77AD" w:rsidP="00547A2C" w:rsidRDefault="009B77AD" w14:paraId="206BEFAA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9B77AD" w:rsidP="00547A2C" w:rsidRDefault="009B77AD" w14:paraId="67D60B8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547A2C" w14:paraId="2E81AC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3F537D7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01016B6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9620BA" w:rsidR="009620BA" w:rsidTr="00547A2C" w14:paraId="6A88F1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3FBFB36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385330E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Moderna</w:t>
            </w:r>
            <w:proofErr w:type="spellEnd"/>
          </w:p>
        </w:tc>
      </w:tr>
      <w:tr w:rsidRPr="009620BA" w:rsidR="009620BA" w:rsidTr="00547A2C" w14:paraId="7456D2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22B223E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27188F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Pfizer-</w:t>
            </w: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BioNTech</w:t>
            </w:r>
            <w:proofErr w:type="spellEnd"/>
          </w:p>
        </w:tc>
      </w:tr>
      <w:tr w:rsidRPr="009620BA" w:rsidR="009620BA" w:rsidTr="00547A2C" w14:paraId="440B6E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41D2F962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55B60C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9620BA" w:rsidR="009620BA" w:rsidTr="00547A2C" w14:paraId="5006A95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0597840C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20B161E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9620BA" w:rsidR="009620BA" w:rsidTr="00547A2C" w14:paraId="7C65E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2A9AA20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0946CE53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E47EF9" w:rsidTr="00547A2C" w14:paraId="689E27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6CB0E37B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9B77AD" w:rsidP="00547A2C" w:rsidRDefault="009B77AD" w14:paraId="5913D34D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9B77AD" w:rsidP="009B77AD" w:rsidRDefault="009B77AD" w14:paraId="1655EE18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9620BA" w:rsidR="009B77AD" w:rsidP="009B77AD" w:rsidRDefault="009B77AD" w14:paraId="686CFEB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Page Break //</w:t>
      </w:r>
    </w:p>
    <w:p w:rsidRPr="009620BA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13DFA674" w14:textId="34BAFE3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//BASE: (booster_uptake</w:t>
      </w:r>
      <w:r w:rsidRPr="009620BA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9620BA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9620BA">
        <w:rPr>
          <w:rFonts w:asciiTheme="minorHAnsi" w:hAnsiTheme="minorHAnsi" w:cstheme="minorHAnsi"/>
          <w:b/>
          <w:bCs/>
          <w:color w:val="auto"/>
        </w:rPr>
        <w:t xml:space="preserve">=3-4 &amp; </w:t>
      </w:r>
      <w:proofErr w:type="spellStart"/>
      <w:r w:rsidRPr="009620BA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9620BA">
        <w:rPr>
          <w:rFonts w:asciiTheme="minorHAnsi" w:hAnsiTheme="minorHAnsi" w:cstheme="minorHAnsi"/>
          <w:b/>
          <w:bCs/>
          <w:color w:val="auto"/>
        </w:rPr>
        <w:t>=1-</w:t>
      </w:r>
      <w:r w:rsidRPr="009620BA" w:rsidR="007F110A">
        <w:rPr>
          <w:rFonts w:asciiTheme="minorHAnsi" w:hAnsiTheme="minorHAnsi" w:cstheme="minorHAnsi"/>
          <w:b/>
          <w:bCs/>
          <w:color w:val="auto"/>
        </w:rPr>
        <w:t>7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OR (booster_uptake</w:t>
      </w:r>
      <w:r w:rsidRPr="009620BA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9620BA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9620BA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9620BA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9620BA">
        <w:rPr>
          <w:rFonts w:asciiTheme="minorHAnsi" w:hAnsiTheme="minorHAnsi" w:cstheme="minorHAnsi"/>
          <w:b/>
          <w:bCs/>
          <w:color w:val="auto"/>
        </w:rPr>
        <w:t>=1-</w:t>
      </w:r>
      <w:r w:rsidRPr="009620BA" w:rsidR="009B69F7">
        <w:rPr>
          <w:rFonts w:asciiTheme="minorHAnsi" w:hAnsiTheme="minorHAnsi" w:cstheme="minorHAnsi"/>
          <w:b/>
          <w:bCs/>
          <w:color w:val="auto"/>
        </w:rPr>
        <w:t>1</w:t>
      </w:r>
      <w:r w:rsidRPr="009620BA" w:rsidR="003019DF">
        <w:rPr>
          <w:rFonts w:asciiTheme="minorHAnsi" w:hAnsiTheme="minorHAnsi" w:cstheme="minorHAnsi"/>
          <w:b/>
          <w:bCs/>
          <w:color w:val="auto"/>
        </w:rPr>
        <w:t>1</w:t>
      </w:r>
      <w:r w:rsidRPr="009620BA">
        <w:rPr>
          <w:rFonts w:asciiTheme="minorHAnsi" w:hAnsiTheme="minorHAnsi" w:cstheme="minorHAnsi"/>
          <w:b/>
          <w:bCs/>
          <w:color w:val="auto"/>
        </w:rPr>
        <w:t>) //</w:t>
      </w:r>
    </w:p>
    <w:p w:rsidRPr="009620BA" w:rsidR="001F00D2" w:rsidP="001F00D2" w:rsidRDefault="001F00D2" w14:paraId="06017A06" w14:textId="765DE14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AB486B">
        <w:rPr>
          <w:rFonts w:asciiTheme="minorHAnsi" w:hAnsiTheme="minorHAnsi" w:cstheme="minorHAnsi"/>
          <w:color w:val="auto"/>
          <w:highlight w:val="yellow"/>
        </w:rPr>
        <w:t>7</w:t>
      </w:r>
    </w:p>
    <w:p w:rsidRPr="009620BA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1F00D2" w:rsidP="001F00D2" w:rsidRDefault="001F00D2" w14:paraId="67634A50" w14:textId="5007121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9620BA" w:rsidR="006A5D17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9620BA">
        <w:rPr>
          <w:rFonts w:asciiTheme="minorHAnsi" w:hAnsiTheme="minorHAnsi" w:cstheme="minorHAnsi"/>
          <w:color w:val="auto"/>
          <w:highlight w:val="yellow"/>
        </w:rPr>
        <w:t>.</w:t>
      </w:r>
      <w:r w:rsidRPr="009620BA">
        <w:rPr>
          <w:rFonts w:asciiTheme="minorHAnsi" w:hAnsiTheme="minorHAnsi" w:cstheme="minorHAnsi"/>
          <w:color w:val="auto"/>
        </w:rPr>
        <w:t xml:space="preserve"> You are currently eligible to receive a COVID-19 vaccine booster shot. What is the likelihood that you will get one?</w:t>
      </w:r>
    </w:p>
    <w:p w:rsidRPr="009620BA" w:rsidR="001F00D2" w:rsidP="001F00D2" w:rsidRDefault="001F00D2" w14:paraId="6726D705" w14:textId="4F149ECF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booster_elig_uptake</w:t>
      </w:r>
      <w:r w:rsidRPr="009620BA" w:rsidR="006A5D17">
        <w:rPr>
          <w:rFonts w:eastAsia="Calibri" w:asciiTheme="minorHAnsi" w:hAnsiTheme="minorHAnsi" w:cstheme="minorHAnsi"/>
          <w:color w:val="auto"/>
        </w:rPr>
        <w:t>3</w:t>
      </w:r>
      <w:r w:rsidRPr="009620BA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9620BA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620BA" w:rsidR="009620BA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620BA" w:rsidR="009620BA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620BA" w:rsidR="009620BA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620BA" w:rsidR="009620BA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620BA" w:rsidR="009620BA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F26D3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2E37262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620BA">
        <w:rPr>
          <w:rFonts w:cstheme="minorHAnsi"/>
          <w:b/>
          <w:bCs/>
        </w:rPr>
        <w:t>// Page Break //</w:t>
      </w:r>
    </w:p>
    <w:p w:rsidRPr="009620BA" w:rsidR="001F00D2" w:rsidP="001F00D2" w:rsidRDefault="001F00D2" w14:paraId="0A7A70A7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620BA" w:rsidR="001F00D2" w:rsidP="001F00D2" w:rsidRDefault="001F00D2" w14:paraId="164075FC" w14:textId="6D5E9317">
      <w:pPr>
        <w:pStyle w:val="BodyText"/>
        <w:spacing w:after="0" w:line="240" w:lineRule="auto"/>
        <w:rPr>
          <w:rFonts w:cstheme="minorHAnsi"/>
          <w:b/>
          <w:bCs/>
        </w:rPr>
      </w:pPr>
      <w:r w:rsidRPr="009620BA">
        <w:rPr>
          <w:rFonts w:cstheme="minorHAnsi"/>
          <w:b/>
          <w:bCs/>
        </w:rPr>
        <w:t>//BASE: (booster_uptake</w:t>
      </w:r>
      <w:r w:rsidRPr="009620BA" w:rsidR="002105AA">
        <w:rPr>
          <w:rFonts w:cstheme="minorHAnsi"/>
          <w:b/>
          <w:bCs/>
        </w:rPr>
        <w:t>3</w:t>
      </w:r>
      <w:r w:rsidRPr="009620BA">
        <w:rPr>
          <w:rFonts w:cstheme="minorHAnsi"/>
          <w:b/>
          <w:bCs/>
        </w:rPr>
        <w:t xml:space="preserve">=0 &amp; </w:t>
      </w:r>
      <w:proofErr w:type="spellStart"/>
      <w:r w:rsidRPr="009620BA">
        <w:rPr>
          <w:rFonts w:cstheme="minorHAnsi"/>
          <w:b/>
          <w:bCs/>
        </w:rPr>
        <w:t>vaccine_id</w:t>
      </w:r>
      <w:proofErr w:type="spellEnd"/>
      <w:r w:rsidRPr="009620BA">
        <w:rPr>
          <w:rFonts w:cstheme="minorHAnsi"/>
          <w:b/>
          <w:bCs/>
        </w:rPr>
        <w:t xml:space="preserve">=2 &amp; </w:t>
      </w:r>
      <w:proofErr w:type="spellStart"/>
      <w:r w:rsidRPr="009620BA">
        <w:rPr>
          <w:rFonts w:cstheme="minorHAnsi"/>
          <w:b/>
          <w:bCs/>
        </w:rPr>
        <w:t>fully_vacc_month</w:t>
      </w:r>
      <w:proofErr w:type="spellEnd"/>
      <w:r w:rsidRPr="009620BA">
        <w:rPr>
          <w:rFonts w:cstheme="minorHAnsi"/>
          <w:b/>
          <w:bCs/>
        </w:rPr>
        <w:t>=1</w:t>
      </w:r>
      <w:r w:rsidRPr="009620BA" w:rsidR="003019DF">
        <w:rPr>
          <w:rFonts w:cstheme="minorHAnsi"/>
          <w:b/>
          <w:bCs/>
        </w:rPr>
        <w:t>2</w:t>
      </w:r>
      <w:r w:rsidRPr="009620BA" w:rsidR="00F20176">
        <w:rPr>
          <w:rFonts w:cstheme="minorHAnsi"/>
          <w:b/>
          <w:bCs/>
        </w:rPr>
        <w:t>-1</w:t>
      </w:r>
      <w:r w:rsidRPr="009620BA" w:rsidR="003019DF">
        <w:rPr>
          <w:rFonts w:cstheme="minorHAnsi"/>
          <w:b/>
          <w:bCs/>
        </w:rPr>
        <w:t>3</w:t>
      </w:r>
      <w:r w:rsidRPr="009620BA">
        <w:rPr>
          <w:rFonts w:cstheme="minorHAnsi"/>
          <w:b/>
          <w:bCs/>
        </w:rPr>
        <w:t>)</w:t>
      </w:r>
      <w:r w:rsidRPr="009620BA" w:rsidR="00FD4E02">
        <w:rPr>
          <w:rFonts w:cstheme="minorHAnsi"/>
          <w:b/>
          <w:bCs/>
        </w:rPr>
        <w:t xml:space="preserve"> OR (</w:t>
      </w:r>
      <w:r w:rsidRPr="009620BA" w:rsidR="00DF19B6">
        <w:rPr>
          <w:rFonts w:cstheme="minorHAnsi"/>
          <w:b/>
          <w:bCs/>
        </w:rPr>
        <w:t>booster_uptake</w:t>
      </w:r>
      <w:r w:rsidRPr="009620BA" w:rsidR="002105AA">
        <w:rPr>
          <w:rFonts w:cstheme="minorHAnsi"/>
          <w:b/>
          <w:bCs/>
        </w:rPr>
        <w:t>3</w:t>
      </w:r>
      <w:r w:rsidRPr="009620BA" w:rsidR="00DF19B6">
        <w:rPr>
          <w:rFonts w:cstheme="minorHAnsi"/>
          <w:b/>
          <w:bCs/>
        </w:rPr>
        <w:t>=0 &amp;</w:t>
      </w:r>
      <w:r w:rsidRPr="009620BA" w:rsidR="00930D2E">
        <w:rPr>
          <w:rFonts w:cstheme="minorHAnsi"/>
          <w:b/>
          <w:bCs/>
        </w:rPr>
        <w:t xml:space="preserve"> </w:t>
      </w:r>
      <w:proofErr w:type="spellStart"/>
      <w:r w:rsidRPr="009620BA" w:rsidR="00E36CFE">
        <w:rPr>
          <w:rFonts w:cstheme="minorHAnsi"/>
          <w:b/>
          <w:bCs/>
        </w:rPr>
        <w:t>vaccine_id</w:t>
      </w:r>
      <w:proofErr w:type="spellEnd"/>
      <w:r w:rsidRPr="009620BA" w:rsidR="00E36CFE">
        <w:rPr>
          <w:rFonts w:cstheme="minorHAnsi"/>
          <w:b/>
          <w:bCs/>
        </w:rPr>
        <w:t>=</w:t>
      </w:r>
      <w:r w:rsidRPr="009620BA" w:rsidR="00C70B20">
        <w:rPr>
          <w:rFonts w:cstheme="minorHAnsi"/>
          <w:b/>
          <w:bCs/>
        </w:rPr>
        <w:t xml:space="preserve">3-4 &amp; </w:t>
      </w:r>
      <w:proofErr w:type="spellStart"/>
      <w:r w:rsidRPr="009620BA" w:rsidR="000D09C1">
        <w:rPr>
          <w:rFonts w:cstheme="minorHAnsi"/>
          <w:b/>
          <w:bCs/>
        </w:rPr>
        <w:t>fully_vacc_month</w:t>
      </w:r>
      <w:proofErr w:type="spellEnd"/>
      <w:r w:rsidRPr="009620BA" w:rsidR="00DC073E">
        <w:rPr>
          <w:rFonts w:cstheme="minorHAnsi"/>
          <w:b/>
          <w:bCs/>
        </w:rPr>
        <w:t>=</w:t>
      </w:r>
      <w:r w:rsidRPr="009620BA" w:rsidR="00E12126">
        <w:rPr>
          <w:rFonts w:cstheme="minorHAnsi"/>
          <w:b/>
          <w:bCs/>
        </w:rPr>
        <w:t>8</w:t>
      </w:r>
      <w:r w:rsidRPr="009620BA" w:rsidR="00AE179C">
        <w:rPr>
          <w:rFonts w:cstheme="minorHAnsi"/>
          <w:b/>
          <w:bCs/>
        </w:rPr>
        <w:t>-1</w:t>
      </w:r>
      <w:r w:rsidRPr="009620BA" w:rsidR="00E12126">
        <w:rPr>
          <w:rFonts w:cstheme="minorHAnsi"/>
          <w:b/>
          <w:bCs/>
        </w:rPr>
        <w:t>3</w:t>
      </w:r>
      <w:r w:rsidRPr="009620BA" w:rsidR="00603F5F">
        <w:rPr>
          <w:rFonts w:cstheme="minorHAnsi"/>
          <w:b/>
          <w:bCs/>
        </w:rPr>
        <w:t>)</w:t>
      </w:r>
      <w:r w:rsidRPr="009620BA">
        <w:rPr>
          <w:rFonts w:cstheme="minorHAnsi"/>
          <w:b/>
          <w:bCs/>
        </w:rPr>
        <w:t>//</w:t>
      </w:r>
    </w:p>
    <w:p w:rsidRPr="009620BA" w:rsidR="001F00D2" w:rsidP="001F00D2" w:rsidRDefault="001F00D2" w14:paraId="41FB0AAE" w14:textId="1FDA121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AB486B">
        <w:rPr>
          <w:rFonts w:asciiTheme="minorHAnsi" w:hAnsiTheme="minorHAnsi" w:cstheme="minorHAnsi"/>
          <w:color w:val="auto"/>
          <w:highlight w:val="yellow"/>
        </w:rPr>
        <w:t>8</w:t>
      </w:r>
    </w:p>
    <w:p w:rsidRPr="009620BA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9620BA" w:rsidR="009B77AD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9620BA">
        <w:rPr>
          <w:rFonts w:asciiTheme="minorHAnsi" w:hAnsiTheme="minorHAnsi" w:cstheme="minorHAnsi"/>
          <w:color w:val="auto"/>
          <w:highlight w:val="yellow"/>
        </w:rPr>
        <w:t>.</w:t>
      </w:r>
      <w:r w:rsidRPr="009620BA">
        <w:rPr>
          <w:rFonts w:asciiTheme="minorHAnsi" w:hAnsiTheme="minorHAnsi" w:cstheme="minorHAnsi"/>
          <w:color w:val="auto"/>
        </w:rPr>
        <w:t xml:space="preserve"> What is the likelihood that you will get a COVID-19 vaccine booster shot </w:t>
      </w:r>
      <w:r w:rsidRPr="009620BA" w:rsidR="009B77AD">
        <w:rPr>
          <w:rFonts w:asciiTheme="minorHAnsi" w:hAnsiTheme="minorHAnsi" w:cstheme="minorHAnsi"/>
          <w:color w:val="auto"/>
        </w:rPr>
        <w:t>when</w:t>
      </w:r>
      <w:r w:rsidRPr="009620BA">
        <w:rPr>
          <w:rFonts w:asciiTheme="minorHAnsi" w:hAnsiTheme="minorHAnsi" w:cstheme="minorHAnsi"/>
          <w:color w:val="auto"/>
        </w:rPr>
        <w:t xml:space="preserve"> eligible?</w:t>
      </w:r>
    </w:p>
    <w:p w:rsidRPr="009620BA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booster_likely_v</w:t>
      </w:r>
      <w:r w:rsidRPr="009620BA" w:rsidR="006A5D17">
        <w:rPr>
          <w:rFonts w:eastAsia="Calibri" w:asciiTheme="minorHAnsi" w:hAnsiTheme="minorHAnsi" w:cstheme="minorHAnsi"/>
          <w:color w:val="auto"/>
        </w:rPr>
        <w:t>2</w:t>
      </w:r>
      <w:r w:rsidRPr="009620BA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620BA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9620BA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620BA" w:rsidR="009620BA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620BA" w:rsidR="009620BA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620BA" w:rsidR="009620BA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620BA" w:rsidR="009620BA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620BA" w:rsidR="009620BA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620BA">
        <w:rPr>
          <w:rFonts w:cstheme="minorHAnsi"/>
          <w:b/>
          <w:bCs/>
        </w:rPr>
        <w:t>// Page Break //</w:t>
      </w:r>
    </w:p>
    <w:p w:rsidRPr="009620BA" w:rsidR="001F00D2" w:rsidP="001F00D2" w:rsidRDefault="001F00D2" w14:paraId="679E83D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9620BA" w:rsidR="00225B00" w:rsidP="00225B00" w:rsidRDefault="00225B00" w14:paraId="6ACED2B2" w14:textId="141E564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9620BA">
        <w:rPr>
          <w:rFonts w:asciiTheme="minorHAnsi" w:hAnsiTheme="minorHAnsi" w:cstheme="minorHAnsi"/>
          <w:b/>
          <w:color w:val="auto"/>
        </w:rPr>
        <w:t>booster_uptake_v</w:t>
      </w:r>
      <w:proofErr w:type="spellEnd"/>
      <w:r w:rsidRPr="009620BA">
        <w:rPr>
          <w:rFonts w:asciiTheme="minorHAnsi" w:hAnsiTheme="minorHAnsi" w:cstheme="minorHAnsi"/>
          <w:b/>
          <w:color w:val="auto"/>
        </w:rPr>
        <w:t xml:space="preserve"> =1-5</w:t>
      </w:r>
      <w:r w:rsidRPr="009620BA" w:rsidR="00D22380">
        <w:rPr>
          <w:rFonts w:asciiTheme="minorHAnsi" w:hAnsiTheme="minorHAnsi" w:cstheme="minorHAnsi"/>
          <w:b/>
          <w:color w:val="auto"/>
        </w:rPr>
        <w:t xml:space="preserve"> </w:t>
      </w:r>
      <w:r w:rsidRPr="009620BA" w:rsidR="00D22380">
        <w:rPr>
          <w:rFonts w:asciiTheme="minorHAnsi" w:hAnsiTheme="minorHAnsi" w:cstheme="minorHAnsi"/>
          <w:b/>
          <w:bCs/>
          <w:color w:val="auto"/>
        </w:rPr>
        <w:t>OR booster_likely_v2=1-5</w:t>
      </w:r>
      <w:r w:rsidRPr="009620BA">
        <w:rPr>
          <w:rFonts w:asciiTheme="minorHAnsi" w:hAnsiTheme="minorHAnsi" w:cstheme="minorHAnsi"/>
          <w:b/>
          <w:color w:val="auto"/>
        </w:rPr>
        <w:t>//</w:t>
      </w:r>
    </w:p>
    <w:p w:rsidRPr="009620BA" w:rsidR="00225B00" w:rsidP="00225B00" w:rsidRDefault="00225B00" w14:paraId="1B75D992" w14:textId="24AEB74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Q9</w:t>
      </w:r>
    </w:p>
    <w:p w:rsidRPr="009620BA" w:rsidR="00225B00" w:rsidP="00225B00" w:rsidRDefault="00225B00" w14:paraId="132886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Open-ended</w:t>
      </w:r>
    </w:p>
    <w:p w:rsidRPr="009620BA" w:rsidR="00225B00" w:rsidP="00225B00" w:rsidRDefault="00225B00" w14:paraId="14CB8B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225B00" w:rsidP="00225B00" w:rsidRDefault="00225B00" w14:paraId="5FC3FEA7" w14:textId="5E02124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  <w:highlight w:val="green"/>
        </w:rPr>
        <w:t>booster_oe</w:t>
      </w:r>
      <w:r w:rsidRPr="009620BA" w:rsidR="00D22380">
        <w:rPr>
          <w:rFonts w:asciiTheme="minorHAnsi" w:hAnsiTheme="minorHAnsi" w:cstheme="minorHAnsi"/>
          <w:b/>
          <w:color w:val="auto"/>
          <w:highlight w:val="green"/>
        </w:rPr>
        <w:t>_2</w:t>
      </w:r>
      <w:r w:rsidRPr="009620BA">
        <w:rPr>
          <w:rFonts w:asciiTheme="minorHAnsi" w:hAnsiTheme="minorHAnsi" w:cstheme="minorHAnsi"/>
          <w:color w:val="auto"/>
        </w:rPr>
        <w:t xml:space="preserve">. </w:t>
      </w:r>
    </w:p>
    <w:p w:rsidRPr="009620BA" w:rsidR="00225B00" w:rsidP="00225B00" w:rsidRDefault="00225B00" w14:paraId="7D0D3A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225B00" w:rsidP="00225B00" w:rsidRDefault="00225B00" w14:paraId="7F90581B" w14:textId="426900E4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color w:val="auto"/>
        </w:rPr>
        <w:t xml:space="preserve">[Show if booster_uptake_3= 1-3 OR booster_likely_v2=1-3] Why are you unlikely to, or </w:t>
      </w:r>
      <w:r w:rsidRPr="009620BA" w:rsidR="00316001">
        <w:rPr>
          <w:rFonts w:asciiTheme="minorHAnsi" w:hAnsiTheme="minorHAnsi" w:cstheme="minorHAnsi"/>
          <w:color w:val="auto"/>
        </w:rPr>
        <w:t>“neither likely nor unlikely,”</w:t>
      </w:r>
      <w:r w:rsidRPr="009620BA">
        <w:rPr>
          <w:rFonts w:asciiTheme="minorHAnsi" w:hAnsiTheme="minorHAnsi" w:cstheme="minorHAnsi"/>
          <w:color w:val="auto"/>
        </w:rPr>
        <w:t xml:space="preserve"> </w:t>
      </w:r>
      <w:r w:rsidRPr="009620BA" w:rsidR="00316001">
        <w:rPr>
          <w:rFonts w:asciiTheme="minorHAnsi" w:hAnsiTheme="minorHAnsi" w:cstheme="minorHAnsi"/>
          <w:color w:val="auto"/>
        </w:rPr>
        <w:t>to</w:t>
      </w:r>
      <w:r w:rsidRPr="009620BA">
        <w:rPr>
          <w:rFonts w:asciiTheme="minorHAnsi" w:hAnsiTheme="minorHAnsi" w:cstheme="minorHAnsi"/>
          <w:color w:val="auto"/>
        </w:rPr>
        <w:t xml:space="preserve"> get a COVID-19 vaccine booster shot?</w:t>
      </w:r>
    </w:p>
    <w:p w:rsidRPr="009620BA" w:rsidR="00225B00" w:rsidP="00225B00" w:rsidRDefault="00225B00" w14:paraId="5F91079B" w14:textId="5D39476C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color w:val="auto"/>
        </w:rPr>
        <w:t>[Show booster_uptake_3= 4-5 OR booster_likely_v2=1-3] Why are you likely to get a COVID-19 vaccine booster shot?</w:t>
      </w:r>
    </w:p>
    <w:p w:rsidRPr="009620BA" w:rsidR="00225B00" w:rsidP="00225B00" w:rsidRDefault="00225B00" w14:paraId="59DDB2A1" w14:textId="3C272751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booster_oe</w:t>
      </w:r>
      <w:r w:rsidRPr="009620BA" w:rsidR="00D22380">
        <w:rPr>
          <w:rFonts w:eastAsia="Calibri" w:asciiTheme="minorHAnsi" w:hAnsiTheme="minorHAnsi" w:cstheme="minorHAnsi"/>
          <w:color w:val="auto"/>
        </w:rPr>
        <w:t>_2</w:t>
      </w:r>
      <w:r w:rsidRPr="009620BA">
        <w:rPr>
          <w:rFonts w:eastAsia="Calibri" w:asciiTheme="minorHAnsi" w:hAnsiTheme="minorHAnsi" w:cstheme="minorHAnsi"/>
          <w:color w:val="auto"/>
        </w:rPr>
        <w:t>: Open-ended booster uptake</w:t>
      </w:r>
    </w:p>
    <w:p w:rsidRPr="009620BA" w:rsidR="00225B00" w:rsidP="00225B00" w:rsidRDefault="00225B00" w14:paraId="291AA4DB" w14:textId="77777777">
      <w:pPr>
        <w:pStyle w:val="BodyText"/>
        <w:spacing w:after="0" w:line="240" w:lineRule="auto"/>
        <w:rPr>
          <w:rFonts w:cstheme="minorHAnsi"/>
        </w:rPr>
      </w:pPr>
      <w:r w:rsidRPr="009620BA">
        <w:rPr>
          <w:rFonts w:cstheme="minorHAnsi"/>
        </w:rPr>
        <w:t>________________________________________________________________________________________________________________________________________________________</w:t>
      </w:r>
    </w:p>
    <w:p w:rsidRPr="009620BA" w:rsidR="00225B00" w:rsidP="00225B00" w:rsidRDefault="00225B00" w14:paraId="7E331B47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620BA" w:rsidR="00225B00" w:rsidP="00225B00" w:rsidRDefault="00225B00" w14:paraId="09AA7C1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620BA">
        <w:rPr>
          <w:rFonts w:cstheme="minorHAnsi"/>
          <w:b/>
          <w:bCs/>
        </w:rPr>
        <w:t>// Page Break //</w:t>
      </w:r>
    </w:p>
    <w:p w:rsidRPr="009620BA" w:rsidR="00225B00" w:rsidP="001F00D2" w:rsidRDefault="00225B00" w14:paraId="19A1AF4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9620BA" w:rsidR="00356CFA" w:rsidP="00356CFA" w:rsidRDefault="00356CFA" w14:paraId="7057F3F0" w14:textId="4F099604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  <w:bCs/>
        </w:rPr>
        <w:t xml:space="preserve">//PROGRAMMING NOTE: </w:t>
      </w:r>
      <w:r w:rsidRPr="009620BA" w:rsidR="00E73ABF">
        <w:rPr>
          <w:rFonts w:cstheme="minorHAnsi"/>
          <w:b/>
          <w:bCs/>
        </w:rPr>
        <w:t>booster_elig_uptake3</w:t>
      </w:r>
      <w:r w:rsidRPr="009620BA" w:rsidR="00DE7390">
        <w:rPr>
          <w:rFonts w:cstheme="minorHAnsi"/>
          <w:b/>
          <w:bCs/>
        </w:rPr>
        <w:t xml:space="preserve"> =1-5 OR </w:t>
      </w:r>
      <w:r w:rsidRPr="009620BA">
        <w:rPr>
          <w:rFonts w:cstheme="minorHAnsi"/>
          <w:b/>
        </w:rPr>
        <w:t>booster_</w:t>
      </w:r>
      <w:r w:rsidRPr="009620BA" w:rsidR="00B97571">
        <w:rPr>
          <w:rFonts w:cstheme="minorHAnsi"/>
          <w:b/>
        </w:rPr>
        <w:t>likely_v</w:t>
      </w:r>
      <w:r w:rsidRPr="009620BA">
        <w:rPr>
          <w:rFonts w:cstheme="minorHAnsi"/>
          <w:b/>
        </w:rPr>
        <w:t>2 =1</w:t>
      </w:r>
      <w:r w:rsidRPr="009620BA" w:rsidR="00C22189">
        <w:rPr>
          <w:rFonts w:cstheme="minorHAnsi"/>
          <w:b/>
        </w:rPr>
        <w:t>-5</w:t>
      </w:r>
      <w:r w:rsidRPr="009620BA">
        <w:rPr>
          <w:rFonts w:cstheme="minorHAnsi"/>
          <w:b/>
          <w:bCs/>
        </w:rPr>
        <w:t>//</w:t>
      </w:r>
    </w:p>
    <w:p w:rsidRPr="009620BA" w:rsidR="00356CFA" w:rsidP="00356CFA" w:rsidRDefault="00356CFA" w14:paraId="793628E2" w14:textId="57D1993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</w:t>
      </w:r>
      <w:r w:rsidRPr="009620BA" w:rsidR="00225B00">
        <w:rPr>
          <w:rFonts w:asciiTheme="minorHAnsi" w:hAnsiTheme="minorHAnsi" w:cstheme="minorHAnsi"/>
          <w:color w:val="auto"/>
          <w:highlight w:val="green"/>
        </w:rPr>
        <w:t>10</w:t>
      </w:r>
    </w:p>
    <w:p w:rsidRPr="009620BA" w:rsidR="00356CFA" w:rsidP="00356CFA" w:rsidRDefault="00356CFA" w14:paraId="2DCB591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356CFA" w:rsidP="00356CFA" w:rsidRDefault="00356CFA" w14:paraId="6D26A6D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356CFA" w:rsidP="00356CFA" w:rsidRDefault="00356CFA" w14:paraId="7EDB893A" w14:textId="1B1B0A04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bCs/>
          <w:color w:val="auto"/>
          <w:highlight w:val="green"/>
        </w:rPr>
        <w:t>booster_id</w:t>
      </w:r>
      <w:r w:rsidRPr="009620BA" w:rsidR="00FD6823">
        <w:rPr>
          <w:rFonts w:asciiTheme="minorHAnsi" w:hAnsiTheme="minorHAnsi" w:cstheme="minorHAnsi"/>
          <w:b/>
          <w:bCs/>
          <w:color w:val="auto"/>
          <w:highlight w:val="green"/>
        </w:rPr>
        <w:t>_likely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 w:rsidR="00F67991">
        <w:rPr>
          <w:rFonts w:asciiTheme="minorHAnsi" w:hAnsiTheme="minorHAnsi" w:cstheme="minorHAnsi"/>
          <w:color w:val="auto"/>
        </w:rPr>
        <w:t>If you</w:t>
      </w:r>
      <w:r w:rsidRPr="009620BA" w:rsidR="001256D2">
        <w:rPr>
          <w:rFonts w:asciiTheme="minorHAnsi" w:hAnsiTheme="minorHAnsi" w:cstheme="minorHAnsi"/>
          <w:color w:val="auto"/>
        </w:rPr>
        <w:t xml:space="preserve"> were to</w:t>
      </w:r>
      <w:r w:rsidRPr="009620BA" w:rsidR="00F67991">
        <w:rPr>
          <w:rFonts w:asciiTheme="minorHAnsi" w:hAnsiTheme="minorHAnsi" w:cstheme="minorHAnsi"/>
          <w:color w:val="auto"/>
        </w:rPr>
        <w:t xml:space="preserve"> </w:t>
      </w:r>
      <w:r w:rsidRPr="009620BA" w:rsidR="001256D2">
        <w:rPr>
          <w:rFonts w:asciiTheme="minorHAnsi" w:hAnsiTheme="minorHAnsi" w:cstheme="minorHAnsi"/>
          <w:color w:val="auto"/>
        </w:rPr>
        <w:t>get</w:t>
      </w:r>
      <w:r w:rsidRPr="009620BA" w:rsidR="00F67991">
        <w:rPr>
          <w:rFonts w:asciiTheme="minorHAnsi" w:hAnsiTheme="minorHAnsi" w:cstheme="minorHAnsi"/>
          <w:color w:val="auto"/>
        </w:rPr>
        <w:t xml:space="preserve"> a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COVID-19 vaccine booster shot</w:t>
      </w:r>
      <w:r w:rsidRPr="009620BA" w:rsidR="00F67991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, which shot would you</w:t>
      </w:r>
      <w:r w:rsidRPr="009620BA" w:rsidR="001256D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prefer to receive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?</w:t>
      </w:r>
    </w:p>
    <w:p w:rsidRPr="009620BA" w:rsidR="00356CFA" w:rsidP="00356CFA" w:rsidRDefault="00356CFA" w14:paraId="472C717A" w14:textId="541B0E0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620BA" w:rsidR="00853E93">
        <w:rPr>
          <w:rFonts w:eastAsia="Calibri" w:asciiTheme="minorHAnsi" w:hAnsiTheme="minorHAnsi" w:cstheme="minorHAnsi"/>
          <w:color w:val="auto"/>
        </w:rPr>
        <w:t>booster</w:t>
      </w:r>
      <w:r w:rsidRPr="009620BA">
        <w:rPr>
          <w:rFonts w:eastAsia="Calibri" w:asciiTheme="minorHAnsi" w:hAnsiTheme="minorHAnsi" w:cstheme="minorHAnsi"/>
          <w:color w:val="auto"/>
        </w:rPr>
        <w:t>_id</w:t>
      </w:r>
      <w:r w:rsidRPr="009620BA" w:rsidR="00853E93">
        <w:rPr>
          <w:rFonts w:eastAsia="Calibri" w:asciiTheme="minorHAnsi" w:hAnsiTheme="minorHAnsi" w:cstheme="minorHAnsi"/>
          <w:color w:val="auto"/>
        </w:rPr>
        <w:t>_likely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 xml:space="preserve">: </w:t>
      </w:r>
      <w:r w:rsidRPr="009620BA" w:rsidR="00853E93">
        <w:rPr>
          <w:rFonts w:eastAsia="Calibri" w:asciiTheme="minorHAnsi" w:hAnsiTheme="minorHAnsi" w:cstheme="minorHAnsi"/>
          <w:color w:val="auto"/>
        </w:rPr>
        <w:t>Booster</w:t>
      </w:r>
      <w:r w:rsidRPr="009620BA">
        <w:rPr>
          <w:rFonts w:eastAsia="Calibri" w:asciiTheme="minorHAnsi" w:hAnsiTheme="minorHAnsi" w:cstheme="minorHAnsi"/>
          <w:color w:val="auto"/>
        </w:rPr>
        <w:t xml:space="preserve"> ID</w:t>
      </w:r>
      <w:r w:rsidRPr="009620BA" w:rsidR="00853E93">
        <w:rPr>
          <w:rFonts w:eastAsia="Calibri" w:asciiTheme="minorHAnsi" w:hAnsiTheme="minorHAnsi" w:cstheme="minorHAnsi"/>
          <w:color w:val="auto"/>
        </w:rPr>
        <w:t xml:space="preserve"> - l</w:t>
      </w:r>
      <w:r w:rsidRPr="009620BA" w:rsidR="00612C80">
        <w:rPr>
          <w:rFonts w:eastAsia="Calibri" w:asciiTheme="minorHAnsi" w:hAnsiTheme="minorHAnsi" w:cstheme="minorHAnsi"/>
          <w:color w:val="auto"/>
        </w:rPr>
        <w:t>ikelihood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620BA" w:rsidR="009620BA" w:rsidTr="00547A2C" w14:paraId="555697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56CFA" w:rsidP="00547A2C" w:rsidRDefault="00356CFA" w14:paraId="0F0A357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56CFA" w:rsidP="00547A2C" w:rsidRDefault="00356CFA" w14:paraId="15B17EB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547A2C" w14:paraId="7CD7AE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760D806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7F04F9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9620BA" w:rsidR="009620BA" w:rsidTr="00547A2C" w14:paraId="478F06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7941E02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6F41BA2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Moderna</w:t>
            </w:r>
            <w:proofErr w:type="spellEnd"/>
          </w:p>
        </w:tc>
      </w:tr>
      <w:tr w:rsidRPr="009620BA" w:rsidR="009620BA" w:rsidTr="00547A2C" w14:paraId="1F6562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54F03D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1F62766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Pfizer-</w:t>
            </w:r>
            <w:proofErr w:type="spellStart"/>
            <w:r w:rsidRPr="009620BA">
              <w:rPr>
                <w:rFonts w:asciiTheme="minorHAnsi" w:hAnsiTheme="minorHAnsi" w:cstheme="minorHAnsi"/>
                <w:color w:val="auto"/>
              </w:rPr>
              <w:t>BioNTech</w:t>
            </w:r>
            <w:proofErr w:type="spellEnd"/>
          </w:p>
        </w:tc>
      </w:tr>
      <w:tr w:rsidRPr="009620BA" w:rsidR="009620BA" w:rsidTr="00547A2C" w14:paraId="1AB810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0F7EBA7C" w14:textId="77777777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0BC4DF5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9620BA" w:rsidR="009620BA" w:rsidTr="00547A2C" w14:paraId="3832CE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A41ED" w:rsidP="00547A2C" w:rsidRDefault="001A41ED" w14:paraId="74C64046" w14:textId="6BD17CB8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</w:t>
            </w:r>
            <w:r w:rsidRPr="009620BA" w:rsidR="00AB486B">
              <w:rPr>
                <w:rStyle w:val="eop"/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A41ED" w:rsidP="00547A2C" w:rsidRDefault="001A41ED" w14:paraId="749CA354" w14:textId="4B70F68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don’t have a preference</w:t>
            </w:r>
          </w:p>
        </w:tc>
      </w:tr>
      <w:tr w:rsidRPr="009620BA" w:rsidR="009620BA" w:rsidTr="00547A2C" w14:paraId="3BEC77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224D8717" w14:textId="526AE3B1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</w:t>
            </w:r>
            <w:r w:rsidRPr="009620BA" w:rsidR="00AB486B">
              <w:rPr>
                <w:rStyle w:val="eop"/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13443D33" w14:textId="3D07B4E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do</w:t>
            </w:r>
            <w:r w:rsidRPr="009620BA" w:rsidR="001A41ED">
              <w:rPr>
                <w:rFonts w:asciiTheme="minorHAnsi" w:hAnsiTheme="minorHAnsi" w:cstheme="minorHAnsi"/>
                <w:color w:val="auto"/>
              </w:rPr>
              <w:t>n</w:t>
            </w:r>
            <w:r w:rsidRPr="009620BA" w:rsidR="001A41ED">
              <w:rPr>
                <w:color w:val="auto"/>
              </w:rPr>
              <w:t>’t know</w:t>
            </w:r>
          </w:p>
        </w:tc>
      </w:tr>
      <w:tr w:rsidRPr="009620BA" w:rsidR="009620BA" w:rsidTr="00547A2C" w14:paraId="67B990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AB486B" w:rsidP="00547A2C" w:rsidRDefault="00AB486B" w14:paraId="15D97852" w14:textId="2739609B">
            <w:pPr>
              <w:spacing w:before="0" w:line="240" w:lineRule="auto"/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AB486B" w:rsidP="00547A2C" w:rsidRDefault="00AB486B" w14:paraId="52E9A05A" w14:textId="5D6F866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</w:t>
            </w:r>
            <w:r w:rsidRPr="009620BA">
              <w:rPr>
                <w:color w:val="auto"/>
              </w:rPr>
              <w:t>one of the above, I would not get a COVID-19 booster shot</w:t>
            </w:r>
          </w:p>
        </w:tc>
      </w:tr>
      <w:tr w:rsidRPr="009620BA" w:rsidR="009620BA" w:rsidTr="00547A2C" w14:paraId="0D70AF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79B9651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58674937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E47EF9" w:rsidTr="00547A2C" w14:paraId="6580AE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370B95A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56CFA" w:rsidP="00547A2C" w:rsidRDefault="00356CFA" w14:paraId="5278206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356CFA" w:rsidP="001F00D2" w:rsidRDefault="00356CFA" w14:paraId="6218E6B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9620BA" w:rsidR="00356CFA" w:rsidP="00356CFA" w:rsidRDefault="00356CFA" w14:paraId="1E60B20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620BA">
        <w:rPr>
          <w:rFonts w:cstheme="minorHAnsi"/>
          <w:b/>
          <w:bCs/>
        </w:rPr>
        <w:t>// Page Break //</w:t>
      </w:r>
    </w:p>
    <w:p w:rsidRPr="009620BA" w:rsidR="00E60260" w:rsidP="001F00D2" w:rsidRDefault="00E60260" w14:paraId="6049DBD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9620BA" w:rsidR="001F00D2" w:rsidP="001F00D2" w:rsidRDefault="001F00D2" w14:paraId="473544C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9620BA" w:rsidR="001F00D2" w:rsidP="001F00D2" w:rsidRDefault="001F00D2" w14:paraId="619D1096" w14:textId="26F419F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AB486B">
        <w:rPr>
          <w:rFonts w:asciiTheme="minorHAnsi" w:hAnsiTheme="minorHAnsi" w:cstheme="minorHAnsi"/>
          <w:color w:val="auto"/>
          <w:highlight w:val="yellow"/>
        </w:rPr>
        <w:t>1</w:t>
      </w:r>
      <w:r w:rsidRPr="009620BA" w:rsidR="002526DF">
        <w:rPr>
          <w:rFonts w:asciiTheme="minorHAnsi" w:hAnsiTheme="minorHAnsi" w:cstheme="minorHAnsi"/>
          <w:color w:val="auto"/>
          <w:highlight w:val="yellow"/>
        </w:rPr>
        <w:t>1</w:t>
      </w:r>
    </w:p>
    <w:p w:rsidRPr="009620BA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9620BA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9620BA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620BA" w:rsidR="009620BA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620BA" w:rsidR="009620BA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620BA" w:rsidR="009620BA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620BA" w:rsidR="009620BA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620BA" w:rsidR="009620BA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1F00D2" w:rsidP="001F00D2" w:rsidRDefault="001F00D2" w14:paraId="4E9A6E3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9620BA" w:rsidR="001F00D2" w:rsidP="001F00D2" w:rsidRDefault="001F00D2" w14:paraId="15834E56" w14:textId="44C869D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F926EF">
        <w:rPr>
          <w:rFonts w:asciiTheme="minorHAnsi" w:hAnsiTheme="minorHAnsi" w:cstheme="minorHAnsi"/>
          <w:color w:val="auto"/>
          <w:highlight w:val="yellow"/>
        </w:rPr>
        <w:t>1</w:t>
      </w:r>
      <w:r w:rsidRPr="009620BA" w:rsidR="00D22380">
        <w:rPr>
          <w:rFonts w:asciiTheme="minorHAnsi" w:hAnsiTheme="minorHAnsi" w:cstheme="minorHAnsi"/>
          <w:color w:val="auto"/>
          <w:highlight w:val="yellow"/>
        </w:rPr>
        <w:t>2</w:t>
      </w:r>
    </w:p>
    <w:p w:rsidRPr="009620BA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9620BA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620BA" w:rsidR="009620BA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9620BA" w:rsidR="009620BA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9620BA" w:rsidR="009620BA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9620BA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9620BA" w:rsidR="009620BA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620BA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bookmarkEnd w:id="0"/>
    <w:p w:rsidRPr="009620BA" w:rsidR="00E75602" w:rsidP="008B77AC" w:rsidRDefault="00E75602" w14:paraId="0B739D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All respondents//</w:t>
      </w:r>
    </w:p>
    <w:p w:rsidRPr="009620BA" w:rsidR="00CE2E68" w:rsidP="008B77AC" w:rsidRDefault="00CE2E68" w14:paraId="5A24BD30" w14:textId="21C39D9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763E15">
        <w:rPr>
          <w:rFonts w:asciiTheme="minorHAnsi" w:hAnsiTheme="minorHAnsi" w:cstheme="minorHAnsi"/>
          <w:color w:val="auto"/>
          <w:highlight w:val="yellow"/>
        </w:rPr>
        <w:t>1</w:t>
      </w:r>
      <w:r w:rsidRPr="009620BA" w:rsidR="00D22380">
        <w:rPr>
          <w:rFonts w:asciiTheme="minorHAnsi" w:hAnsiTheme="minorHAnsi" w:cstheme="minorHAnsi"/>
          <w:color w:val="auto"/>
          <w:highlight w:val="yellow"/>
        </w:rPr>
        <w:t>3</w:t>
      </w:r>
    </w:p>
    <w:p w:rsidRPr="009620BA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 xml:space="preserve">Multi punch </w:t>
      </w:r>
    </w:p>
    <w:p w:rsidRPr="009620BA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9620BA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9620BA" w:rsidR="009620BA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9620BA" w:rsidR="009620BA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620BA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620BA" w:rsidR="009620BA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  <w:r w:rsidRPr="009620BA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9620BA" w:rsidR="009620BA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9620BA" w:rsidR="009620BA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9620BA" w:rsidR="009620BA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9620BA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CE2E68" w:rsidP="008B77AC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9620BA" w:rsidR="00CE2E68" w:rsidP="008B77AC" w:rsidRDefault="00CE2E68" w14:paraId="0F150085" w14:textId="4F737C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//BASE: Parent= </w:t>
      </w:r>
      <w:r w:rsidRPr="009620BA" w:rsidR="00CF2039">
        <w:rPr>
          <w:rFonts w:asciiTheme="minorHAnsi" w:hAnsiTheme="minorHAnsi" w:cstheme="minorHAnsi"/>
          <w:b/>
          <w:color w:val="auto"/>
        </w:rPr>
        <w:t>4</w:t>
      </w:r>
      <w:r w:rsidRPr="009620BA">
        <w:rPr>
          <w:rFonts w:asciiTheme="minorHAnsi" w:hAnsiTheme="minorHAnsi" w:cstheme="minorHAnsi"/>
          <w:b/>
          <w:color w:val="auto"/>
        </w:rPr>
        <w:t>-6//</w:t>
      </w:r>
    </w:p>
    <w:p w:rsidRPr="009620BA" w:rsidR="00CE2E68" w:rsidP="008B77AC" w:rsidRDefault="00CE2E68" w14:paraId="33C1A025" w14:textId="71B0DF2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yellow"/>
        </w:rPr>
        <w:t>Q</w:t>
      </w:r>
      <w:r w:rsidRPr="009620BA" w:rsidR="00763E15">
        <w:rPr>
          <w:rFonts w:asciiTheme="minorHAnsi" w:hAnsiTheme="minorHAnsi" w:cstheme="minorHAnsi"/>
          <w:color w:val="auto"/>
          <w:highlight w:val="yellow"/>
        </w:rPr>
        <w:t>1</w:t>
      </w:r>
      <w:r w:rsidRPr="009620BA" w:rsidR="00D22380">
        <w:rPr>
          <w:rFonts w:asciiTheme="minorHAnsi" w:hAnsiTheme="minorHAnsi" w:cstheme="minorHAnsi"/>
          <w:color w:val="auto"/>
          <w:highlight w:val="yellow"/>
        </w:rPr>
        <w:t>4</w:t>
      </w:r>
    </w:p>
    <w:p w:rsidRPr="009620BA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 grid</w:t>
      </w:r>
    </w:p>
    <w:p w:rsidRPr="009620BA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color w:val="auto"/>
          <w:highlight w:val="yellow"/>
        </w:rPr>
        <w:t>child_vaxxed_2</w:t>
      </w:r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9620BA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620BA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620BA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CE2E68" w:rsidP="008B77AC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9620BA" w:rsidR="00CE2E68" w:rsidP="008B77AC" w:rsidRDefault="00CE2E68" w14:paraId="17EC0D8B" w14:textId="633CB31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9620BA" w:rsidR="00FB21A2">
        <w:rPr>
          <w:rFonts w:asciiTheme="minorHAnsi" w:hAnsiTheme="minorHAnsi" w:cstheme="minorHAnsi"/>
          <w:b/>
          <w:color w:val="auto"/>
        </w:rPr>
        <w:t>4</w:t>
      </w:r>
      <w:r w:rsidRPr="009620BA">
        <w:rPr>
          <w:rFonts w:asciiTheme="minorHAnsi" w:hAnsiTheme="minorHAnsi" w:cstheme="minorHAnsi"/>
          <w:b/>
          <w:color w:val="auto"/>
        </w:rPr>
        <w:t xml:space="preserve"> AND/OR</w:t>
      </w:r>
      <w:r w:rsidRPr="009620BA" w:rsidR="00FB21A2">
        <w:rPr>
          <w:rFonts w:asciiTheme="minorHAnsi" w:hAnsiTheme="minorHAnsi" w:cstheme="minorHAnsi"/>
          <w:b/>
          <w:color w:val="auto"/>
        </w:rPr>
        <w:t xml:space="preserve"> 5 AND/OR</w:t>
      </w:r>
      <w:r w:rsidRPr="009620BA">
        <w:rPr>
          <w:rFonts w:asciiTheme="minorHAnsi" w:hAnsiTheme="minorHAnsi" w:cstheme="minorHAnsi"/>
          <w:b/>
          <w:color w:val="auto"/>
        </w:rPr>
        <w:t xml:space="preserve">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620BA" w:rsidR="009620BA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620BA" w:rsidR="00CE2E68" w:rsidP="008B77AC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620BA" w:rsidR="00CE2E68" w:rsidP="008B77AC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CE2E68" w:rsidP="008B77AC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9620BA" w:rsidR="009620BA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0C2D14DC" w14:textId="2345C88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620B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620BA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9620BA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9620BA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620BA" w:rsidR="009620BA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29A6B21C" w14:textId="051AD201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1"/>
            <w:r w:rsidRPr="009620BA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1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7B0BA2D3" w14:textId="5E185BF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620B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620BA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9620BA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10B49178" w14:textId="6968B9A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20BA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child_vaxxed_</w:t>
            </w:r>
            <w:r w:rsidRPr="009620BA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9620BA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9620BA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9620BA" w:rsidR="009620BA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Yes, but has only received one shot out of the two required shots </w:t>
            </w:r>
          </w:p>
        </w:tc>
      </w:tr>
      <w:tr w:rsidRPr="009620BA" w:rsidR="009620BA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proofErr w:type="gramStart"/>
            <w:r w:rsidRPr="009620BA">
              <w:rPr>
                <w:rFonts w:asciiTheme="minorHAnsi" w:hAnsiTheme="minorHAnsi" w:cstheme="minorHAnsi"/>
                <w:color w:val="auto"/>
              </w:rPr>
              <w:t>all of</w:t>
            </w:r>
            <w:proofErr w:type="gramEnd"/>
            <w:r w:rsidRPr="009620BA">
              <w:rPr>
                <w:rFonts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620BA" w:rsidR="009620BA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300D39" w:rsidP="008B77AC" w:rsidRDefault="00300D39" w14:paraId="2E1060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300D39" w:rsidP="00300D39" w:rsidRDefault="00300D39" w14:paraId="3846083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Parent= 1-6//</w:t>
      </w:r>
    </w:p>
    <w:p w:rsidRPr="009620BA" w:rsidR="00300D39" w:rsidP="00300D39" w:rsidRDefault="00300D39" w14:paraId="71B73C8A" w14:textId="19434D2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cyan"/>
        </w:rPr>
        <w:t>Q1</w:t>
      </w:r>
      <w:r w:rsidRPr="009620BA" w:rsidR="00D22380">
        <w:rPr>
          <w:rFonts w:asciiTheme="minorHAnsi" w:hAnsiTheme="minorHAnsi" w:cstheme="minorHAnsi"/>
          <w:color w:val="auto"/>
          <w:highlight w:val="cyan"/>
        </w:rPr>
        <w:t>5</w:t>
      </w:r>
    </w:p>
    <w:p w:rsidRPr="009620BA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 grid</w:t>
      </w:r>
    </w:p>
    <w:p w:rsidRPr="009620BA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color w:val="auto"/>
          <w:highlight w:val="cyan"/>
        </w:rPr>
        <w:t>child_covid_concern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9620BA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620B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620BA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620BA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9620BA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6B5389" w14:paraId="25BF56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30FE429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254D68E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6B5389" w14:paraId="4D201D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86BA5C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9620BA" w:rsidR="009620BA" w:rsidTr="006B5389" w14:paraId="22B0A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408AD7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9620BA" w:rsidR="009620BA" w:rsidTr="006B5389" w14:paraId="2C5F8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D206A1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620BA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620BA" w:rsidR="009620BA" w:rsidTr="006B5389" w14:paraId="0AD598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7EF882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  <w:r w:rsidRPr="009620BA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9620BA" w:rsidR="009620BA" w:rsidTr="006B5389" w14:paraId="4CEFF3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F3DA1A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9620BA" w:rsidR="009620BA" w:rsidTr="006B5389" w14:paraId="56AE78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C57F82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9620BA" w:rsidR="0024227D" w:rsidTr="006B5389" w14:paraId="09396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7E481C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F7727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9620BA" w:rsidR="009620BA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9620BA" w:rsidR="009620BA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9620BA" w:rsidR="009620BA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9620BA" w:rsidR="009620BA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 has already had COVID</w:t>
            </w:r>
          </w:p>
        </w:tc>
      </w:tr>
      <w:tr w:rsidRPr="009620BA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9620BA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9620BA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Parent=1-6//</w:t>
      </w:r>
    </w:p>
    <w:p w:rsidRPr="009620BA" w:rsidR="00300D39" w:rsidP="00300D39" w:rsidRDefault="00300D39" w14:paraId="79BE4499" w14:textId="069979B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cyan"/>
        </w:rPr>
        <w:t>Q1</w:t>
      </w:r>
      <w:r w:rsidRPr="009620BA" w:rsidR="00D22380">
        <w:rPr>
          <w:rFonts w:asciiTheme="minorHAnsi" w:hAnsiTheme="minorHAnsi" w:cstheme="minorHAnsi"/>
          <w:color w:val="auto"/>
          <w:highlight w:val="cyan"/>
        </w:rPr>
        <w:t>6</w:t>
      </w:r>
    </w:p>
    <w:p w:rsidRPr="009620BA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 grid</w:t>
      </w:r>
    </w:p>
    <w:p w:rsidRPr="009620BA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300D39" w:rsidP="00300D39" w:rsidRDefault="00300D39" w14:paraId="2173C3A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9620BA">
        <w:rPr>
          <w:rFonts w:asciiTheme="minorHAnsi" w:hAnsiTheme="minorHAnsi" w:cstheme="minorHAnsi"/>
          <w:b/>
          <w:color w:val="auto"/>
          <w:highlight w:val="cyan"/>
        </w:rPr>
        <w:t>vacc_child_parent</w:t>
      </w:r>
      <w:proofErr w:type="spellEnd"/>
      <w:r w:rsidRPr="009620BA">
        <w:rPr>
          <w:rFonts w:asciiTheme="minorHAnsi" w:hAnsiTheme="minorHAnsi" w:cstheme="minorHAnsi"/>
          <w:color w:val="auto"/>
          <w:highlight w:val="cyan"/>
        </w:rPr>
        <w:t>.</w:t>
      </w:r>
      <w:r w:rsidRPr="009620BA">
        <w:rPr>
          <w:rFonts w:asciiTheme="minorHAnsi" w:hAnsiTheme="minorHAnsi" w:cstheme="minorHAnsi"/>
          <w:color w:val="auto"/>
        </w:rPr>
        <w:t xml:space="preserve"> If a COVID-19 vaccine was authorized and available for children in the following age groups, how likely would you be to get your child(ren) vaccinated?</w:t>
      </w:r>
    </w:p>
    <w:p w:rsidRPr="009620BA" w:rsidR="00300D39" w:rsidP="00300D39" w:rsidRDefault="00300D39" w14:paraId="71259A6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9620BA">
        <w:rPr>
          <w:rFonts w:asciiTheme="minorHAnsi" w:hAnsiTheme="minorHAnsi" w:cstheme="minorHAnsi"/>
          <w:color w:val="auto"/>
        </w:rPr>
        <w:t xml:space="preserve"> </w:t>
      </w:r>
      <w:r w:rsidRPr="009620B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620BA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620BA">
        <w:rPr>
          <w:rFonts w:asciiTheme="minorHAnsi" w:hAnsiTheme="minorHAnsi" w:cstheme="minorHAnsi"/>
          <w:color w:val="auto"/>
        </w:rPr>
        <w:t>vacc_child_parent</w:t>
      </w:r>
      <w:proofErr w:type="spellEnd"/>
      <w:r w:rsidRPr="009620BA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9620BA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9620BA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9620BA">
        <w:rPr>
          <w:rFonts w:asciiTheme="minorHAnsi" w:hAnsiTheme="minorHAnsi" w:cstheme="minorHAnsi"/>
          <w:b/>
          <w:color w:val="auto"/>
        </w:rPr>
        <w:t>/</w:t>
      </w:r>
      <w:r w:rsidRPr="009620BA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9620BA" w:rsidR="009620BA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620BA" w:rsidR="009620BA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620BA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620BA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620BA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620BA" w:rsidR="009620BA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620BA" w:rsidR="009620BA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9620BA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620BA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9620BA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9620BA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9620BA" w:rsidR="009620BA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9620BA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  <w:r w:rsidRPr="009620BA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9620BA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620BA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9620BA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9620BA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620BA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9620BA" w:rsidR="009620BA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9620BA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620BA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620BA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9620BA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620BA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620BA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620BA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620BA" w:rsidR="009620BA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620BA" w:rsidR="009620BA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620BA" w:rsidR="009620BA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620BA" w:rsidR="009620BA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620BA" w:rsidR="009620BA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9620BA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9620BA" w:rsidR="00300D39" w:rsidP="00300D39" w:rsidRDefault="00300D39" w14:paraId="512ADB3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Parent= 1-6//</w:t>
      </w:r>
    </w:p>
    <w:p w:rsidRPr="009620BA" w:rsidR="00300D39" w:rsidP="00300D39" w:rsidRDefault="00300D39" w14:paraId="742835FA" w14:textId="294947D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cyan"/>
        </w:rPr>
        <w:t>Q1</w:t>
      </w:r>
      <w:r w:rsidRPr="009620BA" w:rsidR="00D22380">
        <w:rPr>
          <w:rFonts w:asciiTheme="minorHAnsi" w:hAnsiTheme="minorHAnsi" w:cstheme="minorHAnsi"/>
          <w:color w:val="auto"/>
          <w:highlight w:val="cyan"/>
        </w:rPr>
        <w:t>7</w:t>
      </w:r>
    </w:p>
    <w:p w:rsidRPr="009620BA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 grid</w:t>
      </w:r>
    </w:p>
    <w:p w:rsidRPr="009620BA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color w:val="auto"/>
          <w:highlight w:val="cyan"/>
        </w:rPr>
        <w:t>child_vaccine_concern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. </w:t>
      </w:r>
      <w:r w:rsidRPr="009620BA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620BA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620BA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620BA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620BA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620BA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9620BA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9620BA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6B5389" w14:paraId="247B26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208754F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02D4458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6B5389" w14:paraId="6D1A5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37939E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9620BA" w:rsidR="009620BA" w:rsidTr="006B5389" w14:paraId="5E8D3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78886F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9620BA" w:rsidR="009620BA" w:rsidTr="006B5389" w14:paraId="5238C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9DB9C6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620BA" w:rsidR="00FD304D">
              <w:rPr>
                <w:rFonts w:asciiTheme="minorHAnsi" w:hAnsiTheme="minorHAnsi" w:cstheme="minorHAnsi"/>
                <w:color w:val="auto"/>
              </w:rPr>
              <w:t>4</w:t>
            </w:r>
            <w:r w:rsidRPr="009620BA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9620BA" w:rsidR="009620BA" w:rsidTr="006B5389" w14:paraId="09512E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657416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FD304D" w14:paraId="3C75ABEB" w14:textId="5785B33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  <w:r w:rsidRPr="009620BA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9620BA" w:rsidR="009620BA" w:rsidTr="006B5389" w14:paraId="6B142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A713C4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521C1C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9620BA" w:rsidR="00BB7FD6" w:rsidTr="006B5389" w14:paraId="111D5A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7F4F0B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16713C2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</w:tbl>
    <w:p w:rsidRPr="009620BA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Not concerned</w:t>
            </w:r>
          </w:p>
        </w:tc>
      </w:tr>
      <w:tr w:rsidRPr="009620BA" w:rsidR="009620BA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Slightly concerned</w:t>
            </w:r>
          </w:p>
        </w:tc>
      </w:tr>
      <w:tr w:rsidRPr="009620BA" w:rsidR="009620BA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Somewhat concerned</w:t>
            </w:r>
          </w:p>
        </w:tc>
      </w:tr>
      <w:tr w:rsidRPr="009620BA" w:rsidR="009620BA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Very concerned</w:t>
            </w:r>
          </w:p>
        </w:tc>
      </w:tr>
      <w:tr w:rsidRPr="009620BA" w:rsidR="009620BA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056729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2F2E27" w:rsidP="00300D39" w:rsidRDefault="002F2E27" w14:paraId="5BA48A4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7E5A8A" w:rsidP="007E5A8A" w:rsidRDefault="007E5A8A" w14:paraId="05348FC2" w14:textId="576DA372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332559" w:rsidP="007E5A8A" w:rsidRDefault="00332559" w14:paraId="29772B3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332559" w:rsidP="00332559" w:rsidRDefault="00332559" w14:paraId="56E4635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//BASE: </w:t>
      </w:r>
      <w:r w:rsidRPr="009620BA">
        <w:rPr>
          <w:rFonts w:asciiTheme="minorHAnsi" w:hAnsiTheme="minorHAnsi" w:cstheme="minorHAnsi"/>
          <w:b/>
          <w:color w:val="auto"/>
        </w:rPr>
        <w:t>All respondents</w:t>
      </w:r>
      <w:r w:rsidRPr="009620BA">
        <w:rPr>
          <w:rFonts w:asciiTheme="minorHAnsi" w:hAnsiTheme="minorHAnsi" w:cstheme="minorHAnsi"/>
          <w:b/>
          <w:bCs/>
          <w:color w:val="auto"/>
        </w:rPr>
        <w:t>//</w:t>
      </w:r>
    </w:p>
    <w:p w:rsidRPr="009620BA" w:rsidR="00332559" w:rsidP="00332559" w:rsidRDefault="00332559" w14:paraId="12C3146A" w14:textId="79CE131F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</w:t>
      </w:r>
      <w:r w:rsidRPr="009620BA" w:rsidR="006F4D30">
        <w:rPr>
          <w:rFonts w:asciiTheme="minorHAnsi" w:hAnsiTheme="minorHAnsi" w:cstheme="minorHAnsi"/>
          <w:color w:val="auto"/>
          <w:highlight w:val="green"/>
        </w:rPr>
        <w:t>18</w:t>
      </w:r>
    </w:p>
    <w:p w:rsidRPr="009620BA" w:rsidR="00332559" w:rsidP="00332559" w:rsidRDefault="00332559" w14:paraId="60F2CE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332559" w:rsidP="00332559" w:rsidRDefault="00332559" w14:paraId="5DF7FD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620BA" w:rsidR="00332559" w:rsidP="00332559" w:rsidRDefault="00332559" w14:paraId="0DBF87EB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620BA">
        <w:rPr>
          <w:rFonts w:asciiTheme="minorHAnsi" w:hAnsiTheme="minorHAnsi" w:cstheme="minorHAnsi"/>
          <w:b/>
          <w:bCs/>
          <w:color w:val="auto"/>
          <w:highlight w:val="green"/>
        </w:rPr>
        <w:t>child5_perc</w:t>
      </w:r>
      <w:r w:rsidRPr="009620BA">
        <w:rPr>
          <w:rFonts w:asciiTheme="minorHAnsi" w:hAnsiTheme="minorHAnsi" w:cstheme="minorHAnsi"/>
          <w:b/>
          <w:bCs/>
          <w:color w:val="auto"/>
        </w:rPr>
        <w:t>.</w:t>
      </w:r>
      <w:r w:rsidRPr="009620BA">
        <w:rPr>
          <w:rFonts w:asciiTheme="minorHAnsi" w:hAnsiTheme="minorHAnsi" w:cstheme="minorHAnsi"/>
          <w:color w:val="auto"/>
        </w:rPr>
        <w:t xml:space="preserve"> How much do you agree or disagree with the following statements?</w:t>
      </w:r>
    </w:p>
    <w:p w:rsidRPr="009620BA" w:rsidR="00332559" w:rsidP="00332559" w:rsidRDefault="00332559" w14:paraId="07CDFF84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9620BA" w:rsidR="00332559" w:rsidP="00332559" w:rsidRDefault="00332559" w14:paraId="04D026D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randomize question order//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015"/>
        <w:gridCol w:w="3204"/>
        <w:gridCol w:w="3204"/>
      </w:tblGrid>
      <w:tr w:rsidRPr="009620BA" w:rsidR="009620BA" w:rsidTr="00547A2C" w14:paraId="0599A1D5" w14:textId="77777777">
        <w:trPr>
          <w:trHeight w:val="261"/>
        </w:trPr>
        <w:tc>
          <w:tcPr>
            <w:tcW w:w="2015" w:type="dxa"/>
            <w:hideMark/>
          </w:tcPr>
          <w:p w:rsidRPr="009620BA" w:rsidR="00332559" w:rsidP="00547A2C" w:rsidRDefault="00332559" w14:paraId="406E252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hideMark/>
          </w:tcPr>
          <w:p w:rsidRPr="009620BA" w:rsidR="00332559" w:rsidP="00547A2C" w:rsidRDefault="00332559" w14:paraId="5C93FAF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  <w:tc>
          <w:tcPr>
            <w:tcW w:w="3204" w:type="dxa"/>
          </w:tcPr>
          <w:p w:rsidRPr="009620BA" w:rsidR="00332559" w:rsidP="00547A2C" w:rsidRDefault="00332559" w14:paraId="3410DA7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Pr="009620BA" w:rsidR="009620BA" w:rsidTr="00547A2C" w14:paraId="1D8020D5" w14:textId="77777777">
        <w:trPr>
          <w:trHeight w:val="261"/>
        </w:trPr>
        <w:tc>
          <w:tcPr>
            <w:tcW w:w="2015" w:type="dxa"/>
          </w:tcPr>
          <w:p w:rsidRPr="009620BA" w:rsidR="00332559" w:rsidP="00547A2C" w:rsidRDefault="00332559" w14:paraId="71E22E5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green"/>
              </w:rPr>
              <w:t>child5_perc_1</w:t>
            </w:r>
          </w:p>
        </w:tc>
        <w:tc>
          <w:tcPr>
            <w:tcW w:w="3204" w:type="dxa"/>
          </w:tcPr>
          <w:p w:rsidRPr="009620BA" w:rsidR="00332559" w:rsidP="00547A2C" w:rsidRDefault="00332559" w14:paraId="0D19724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The benefits of COVID-19 vaccination for children ages 5 and older outweigh the risks.</w:t>
            </w:r>
          </w:p>
        </w:tc>
        <w:tc>
          <w:tcPr>
            <w:tcW w:w="3204" w:type="dxa"/>
          </w:tcPr>
          <w:p w:rsidRPr="009620BA" w:rsidR="00332559" w:rsidP="00547A2C" w:rsidRDefault="00332559" w14:paraId="244245E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child5_perc_1: Benefits outweigh the risk</w:t>
            </w:r>
          </w:p>
        </w:tc>
      </w:tr>
      <w:tr w:rsidRPr="009620BA" w:rsidR="009620BA" w:rsidTr="00547A2C" w14:paraId="2D1B2649" w14:textId="77777777">
        <w:trPr>
          <w:trHeight w:val="261"/>
        </w:trPr>
        <w:tc>
          <w:tcPr>
            <w:tcW w:w="2015" w:type="dxa"/>
          </w:tcPr>
          <w:p w:rsidRPr="009620BA" w:rsidR="00332559" w:rsidP="00547A2C" w:rsidRDefault="00332559" w14:paraId="57785F8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green"/>
              </w:rPr>
              <w:t>child5_perc_2</w:t>
            </w:r>
          </w:p>
        </w:tc>
        <w:tc>
          <w:tcPr>
            <w:tcW w:w="3204" w:type="dxa"/>
          </w:tcPr>
          <w:p w:rsidRPr="009620BA" w:rsidR="00332559" w:rsidP="00547A2C" w:rsidRDefault="00332559" w14:paraId="3FF570D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The COVID-19 vaccine is safe for children ages 5 and older.</w:t>
            </w:r>
          </w:p>
        </w:tc>
        <w:tc>
          <w:tcPr>
            <w:tcW w:w="3204" w:type="dxa"/>
          </w:tcPr>
          <w:p w:rsidRPr="009620BA" w:rsidR="00332559" w:rsidP="00547A2C" w:rsidRDefault="00332559" w14:paraId="45F6EE2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child5_perc_2: COVID-19 vaccine safe for children</w:t>
            </w:r>
          </w:p>
        </w:tc>
      </w:tr>
      <w:tr w:rsidRPr="009620BA" w:rsidR="009620BA" w:rsidTr="00547A2C" w14:paraId="79656CD7" w14:textId="77777777">
        <w:trPr>
          <w:trHeight w:val="261"/>
        </w:trPr>
        <w:tc>
          <w:tcPr>
            <w:tcW w:w="2015" w:type="dxa"/>
          </w:tcPr>
          <w:p w:rsidRPr="009620BA" w:rsidR="00332559" w:rsidP="00547A2C" w:rsidRDefault="00332559" w14:paraId="05988960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green"/>
              </w:rPr>
              <w:t>child5_perc_3</w:t>
            </w:r>
          </w:p>
        </w:tc>
        <w:tc>
          <w:tcPr>
            <w:tcW w:w="3204" w:type="dxa"/>
          </w:tcPr>
          <w:p w:rsidRPr="009620BA" w:rsidR="00332559" w:rsidP="00547A2C" w:rsidRDefault="00332559" w14:paraId="47DAECF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The COVID-19 vaccine is effective for children ages 5 and older.</w:t>
            </w:r>
          </w:p>
        </w:tc>
        <w:tc>
          <w:tcPr>
            <w:tcW w:w="3204" w:type="dxa"/>
          </w:tcPr>
          <w:p w:rsidRPr="009620BA" w:rsidR="00332559" w:rsidP="00547A2C" w:rsidRDefault="00332559" w14:paraId="34C15EF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child5_perc_3: COVID-19 vaccine effective for children</w:t>
            </w:r>
          </w:p>
        </w:tc>
      </w:tr>
      <w:tr w:rsidRPr="009620BA" w:rsidR="009620BA" w:rsidTr="00547A2C" w14:paraId="1A806260" w14:textId="77777777">
        <w:trPr>
          <w:trHeight w:val="261"/>
        </w:trPr>
        <w:tc>
          <w:tcPr>
            <w:tcW w:w="2015" w:type="dxa"/>
          </w:tcPr>
          <w:p w:rsidRPr="009620BA" w:rsidR="00332559" w:rsidP="00547A2C" w:rsidRDefault="00332559" w14:paraId="430D74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green"/>
              </w:rPr>
              <w:t>child5_perc_4</w:t>
            </w:r>
          </w:p>
        </w:tc>
        <w:tc>
          <w:tcPr>
            <w:tcW w:w="3204" w:type="dxa"/>
          </w:tcPr>
          <w:p w:rsidRPr="009620BA" w:rsidR="00332559" w:rsidP="00547A2C" w:rsidRDefault="00332559" w14:paraId="76284CF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It is extremely rare that children that receive the COVID-19 vaccine have significant side effects.</w:t>
            </w:r>
          </w:p>
        </w:tc>
        <w:tc>
          <w:tcPr>
            <w:tcW w:w="3204" w:type="dxa"/>
          </w:tcPr>
          <w:p w:rsidRPr="009620BA" w:rsidR="00332559" w:rsidP="00547A2C" w:rsidRDefault="00332559" w14:paraId="031D6A3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child5_perc_4: Rare significant side effects</w:t>
            </w:r>
          </w:p>
        </w:tc>
      </w:tr>
      <w:tr w:rsidRPr="009620BA" w:rsidR="000D6596" w:rsidTr="00547A2C" w14:paraId="69F7D085" w14:textId="77777777">
        <w:trPr>
          <w:trHeight w:val="261"/>
        </w:trPr>
        <w:tc>
          <w:tcPr>
            <w:tcW w:w="2015" w:type="dxa"/>
          </w:tcPr>
          <w:p w:rsidRPr="009620BA" w:rsidR="00332559" w:rsidP="00547A2C" w:rsidRDefault="00332559" w14:paraId="4A4ABEA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  <w:highlight w:val="green"/>
              </w:rPr>
            </w:pPr>
            <w:r w:rsidRPr="009620BA">
              <w:rPr>
                <w:rFonts w:asciiTheme="minorHAnsi" w:hAnsiTheme="minorHAnsi" w:cstheme="minorHAnsi"/>
                <w:color w:val="auto"/>
                <w:highlight w:val="green"/>
              </w:rPr>
              <w:t>child5_perc_5</w:t>
            </w:r>
          </w:p>
        </w:tc>
        <w:tc>
          <w:tcPr>
            <w:tcW w:w="3204" w:type="dxa"/>
          </w:tcPr>
          <w:p w:rsidRPr="009620BA" w:rsidR="00332559" w:rsidP="00547A2C" w:rsidRDefault="00332559" w14:paraId="30815CA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Children ages 5 and older can experience long-term consequences from contracting the COVID-19 virus.</w:t>
            </w:r>
          </w:p>
        </w:tc>
        <w:tc>
          <w:tcPr>
            <w:tcW w:w="3204" w:type="dxa"/>
          </w:tcPr>
          <w:p w:rsidRPr="009620BA" w:rsidR="00332559" w:rsidP="00547A2C" w:rsidRDefault="00332559" w14:paraId="6DCCEE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child5_perc_5: Long-term consequences from COVID-19</w:t>
            </w:r>
          </w:p>
        </w:tc>
      </w:tr>
    </w:tbl>
    <w:p w:rsidRPr="009620BA" w:rsidR="00332559" w:rsidP="00332559" w:rsidRDefault="00332559" w14:paraId="63075C0D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620BA" w:rsidR="009620BA" w:rsidTr="00547A2C" w14:paraId="36A97EE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32559" w:rsidP="00547A2C" w:rsidRDefault="00332559" w14:paraId="2C63417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332559" w:rsidP="00547A2C" w:rsidRDefault="00332559" w14:paraId="76D3CE9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620B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620BA" w:rsidR="009620BA" w:rsidTr="00547A2C" w14:paraId="7C2A2C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1F771E8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37DB892C" w14:textId="47C571AA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Strongly disagree</w:t>
            </w:r>
          </w:p>
        </w:tc>
      </w:tr>
      <w:tr w:rsidRPr="009620BA" w:rsidR="009620BA" w:rsidTr="00547A2C" w14:paraId="75EC4C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FF07DA" w14:paraId="59855F6E" w14:textId="7FD3D75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6CAAF7AB" w14:textId="4067C19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Somewhat disagree</w:t>
            </w:r>
          </w:p>
        </w:tc>
      </w:tr>
      <w:tr w:rsidRPr="009620BA" w:rsidR="009620BA" w:rsidTr="00547A2C" w14:paraId="549418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FF07DA" w14:paraId="054D89F0" w14:textId="6CE9047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0AB172F7" w14:textId="21A9BAA3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Neither agree nor disagree</w:t>
            </w:r>
          </w:p>
        </w:tc>
      </w:tr>
      <w:tr w:rsidRPr="009620BA" w:rsidR="009620BA" w:rsidTr="00547A2C" w14:paraId="71A584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FF07DA" w14:paraId="12C0AD46" w14:textId="79A6F89E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FF07DA" w14:paraId="04C416A6" w14:textId="4A681CFE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Somewhat a</w:t>
            </w:r>
            <w:r w:rsidRPr="009620BA" w:rsidR="00332559">
              <w:rPr>
                <w:rFonts w:asciiTheme="minorHAnsi" w:hAnsiTheme="minorHAnsi" w:cstheme="minorHAnsi"/>
                <w:color w:val="auto"/>
              </w:rPr>
              <w:t>gree</w:t>
            </w:r>
          </w:p>
        </w:tc>
      </w:tr>
      <w:tr w:rsidRPr="009620BA" w:rsidR="009620BA" w:rsidTr="00547A2C" w14:paraId="3C2EA1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FF07DA" w14:paraId="75EAED71" w14:textId="3716BC2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50A3EFAD" w14:textId="172D227A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Strongly agree</w:t>
            </w:r>
          </w:p>
        </w:tc>
      </w:tr>
      <w:tr w:rsidRPr="009620BA" w:rsidR="009620BA" w:rsidTr="00547A2C" w14:paraId="3B6991F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640138A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1DE6D44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620BA" w:rsidR="000D6596" w:rsidTr="00547A2C" w14:paraId="6E701B1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5C10733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332559" w:rsidP="00547A2C" w:rsidRDefault="00332559" w14:paraId="7E21B6D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620BA" w:rsidR="00332559" w:rsidP="00332559" w:rsidRDefault="00332559" w14:paraId="5DCD0C9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FF07DA" w:rsidP="00FF07DA" w:rsidRDefault="00FF07DA" w14:paraId="54181644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226D7B" w:rsidP="00FF07DA" w:rsidRDefault="00226D7B" w14:paraId="0AC12DC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226D7B" w:rsidP="00226D7B" w:rsidRDefault="00226D7B" w14:paraId="6E0203A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All respondents//</w:t>
      </w:r>
    </w:p>
    <w:p w:rsidRPr="009620BA" w:rsidR="00226D7B" w:rsidP="00226D7B" w:rsidRDefault="00226D7B" w14:paraId="5E532044" w14:textId="4DF8E01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Q19</w:t>
      </w:r>
    </w:p>
    <w:p w:rsidRPr="009620BA" w:rsidR="00226D7B" w:rsidP="00226D7B" w:rsidRDefault="00226D7B" w14:paraId="3609C19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 grid</w:t>
      </w:r>
    </w:p>
    <w:p w:rsidRPr="009620BA" w:rsidR="00226D7B" w:rsidP="00226D7B" w:rsidRDefault="00226D7B" w14:paraId="2F55C05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226D7B" w:rsidP="00226D7B" w:rsidRDefault="00226D7B" w14:paraId="07C07957" w14:textId="0FBB2B82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  <w:highlight w:val="green"/>
        </w:rPr>
        <w:t>pfizer_eua_child2</w:t>
      </w:r>
      <w:r w:rsidRPr="009620BA">
        <w:rPr>
          <w:rFonts w:asciiTheme="minorHAnsi" w:hAnsiTheme="minorHAnsi" w:cstheme="minorHAnsi"/>
          <w:color w:val="auto"/>
        </w:rPr>
        <w:t>. The FDA and CDC recently granted an emergency use authorization (EUA) for the Pfizer-</w:t>
      </w:r>
      <w:proofErr w:type="spellStart"/>
      <w:r w:rsidRPr="009620BA">
        <w:rPr>
          <w:rFonts w:asciiTheme="minorHAnsi" w:hAnsiTheme="minorHAnsi" w:cstheme="minorHAnsi"/>
          <w:color w:val="auto"/>
        </w:rPr>
        <w:t>BioNTech</w:t>
      </w:r>
      <w:proofErr w:type="spellEnd"/>
      <w:r w:rsidRPr="009620BA">
        <w:rPr>
          <w:rFonts w:asciiTheme="minorHAnsi" w:hAnsiTheme="minorHAnsi" w:cstheme="minorHAnsi"/>
          <w:color w:val="auto"/>
        </w:rPr>
        <w:t xml:space="preserve"> COVID-19 vaccine for children ages 5 to 11 years old. </w:t>
      </w:r>
    </w:p>
    <w:p w:rsidRPr="009620BA" w:rsidR="00226D7B" w:rsidP="00226D7B" w:rsidRDefault="00226D7B" w14:paraId="7DFBA6C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226D7B" w:rsidP="00226D7B" w:rsidRDefault="00226D7B" w14:paraId="3A3994D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color w:val="auto"/>
        </w:rPr>
        <w:t>Please indicate how much you agree or disagree with the following statements:</w:t>
      </w:r>
    </w:p>
    <w:p w:rsidRPr="009620BA" w:rsidR="00226D7B" w:rsidP="00226D7B" w:rsidRDefault="00226D7B" w14:paraId="4E0F6AF2" w14:textId="5B297B02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color w:val="auto"/>
        </w:rPr>
        <w:t>pfizer_eua_child2: Perceptions of Pfizer authorization for children</w:t>
      </w:r>
    </w:p>
    <w:p w:rsidRPr="009620BA" w:rsidR="00226D7B" w:rsidP="00226D7B" w:rsidRDefault="00226D7B" w14:paraId="4086AF4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226D7B" w:rsidP="00226D7B" w:rsidRDefault="00226D7B" w14:paraId="09FE860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620BA" w:rsidR="009620BA" w:rsidTr="00547A2C" w14:paraId="182DB051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226D7B" w:rsidP="00547A2C" w:rsidRDefault="00226D7B" w14:paraId="046817C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620BA" w:rsidR="00226D7B" w:rsidP="00547A2C" w:rsidRDefault="00226D7B" w14:paraId="2864FC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620BA" w:rsidR="00226D7B" w:rsidP="00547A2C" w:rsidRDefault="00226D7B" w14:paraId="453187A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547A2C" w14:paraId="447A4453" w14:textId="77777777">
        <w:tc>
          <w:tcPr>
            <w:tcW w:w="2110" w:type="dxa"/>
            <w:shd w:val="clear" w:color="auto" w:fill="auto"/>
            <w:hideMark/>
          </w:tcPr>
          <w:p w:rsidRPr="009620BA" w:rsidR="00226D7B" w:rsidP="00547A2C" w:rsidRDefault="00226D7B" w14:paraId="2BD1D211" w14:textId="102D58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pfizer_eua_child2_1</w:t>
            </w:r>
          </w:p>
        </w:tc>
        <w:tc>
          <w:tcPr>
            <w:tcW w:w="4989" w:type="dxa"/>
            <w:shd w:val="clear" w:color="auto" w:fill="auto"/>
          </w:tcPr>
          <w:p w:rsidRPr="009620BA" w:rsidR="00226D7B" w:rsidP="00547A2C" w:rsidRDefault="00226D7B" w14:paraId="2B74AA5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I am confident that the EUA decision was driven by the science.</w:t>
            </w:r>
          </w:p>
        </w:tc>
        <w:tc>
          <w:tcPr>
            <w:tcW w:w="2201" w:type="dxa"/>
            <w:shd w:val="clear" w:color="auto" w:fill="auto"/>
          </w:tcPr>
          <w:p w:rsidRPr="009620BA" w:rsidR="00226D7B" w:rsidP="00547A2C" w:rsidRDefault="00226D7B" w14:paraId="35B6E4F4" w14:textId="17B0AD5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pfizer_eua_child2_1: Driven by the science</w:t>
            </w:r>
          </w:p>
        </w:tc>
      </w:tr>
      <w:tr w:rsidRPr="009620BA" w:rsidR="009620BA" w:rsidTr="00547A2C" w14:paraId="51266D0C" w14:textId="77777777">
        <w:tc>
          <w:tcPr>
            <w:tcW w:w="2110" w:type="dxa"/>
            <w:shd w:val="clear" w:color="auto" w:fill="auto"/>
            <w:hideMark/>
          </w:tcPr>
          <w:p w:rsidRPr="009620BA" w:rsidR="00226D7B" w:rsidP="00547A2C" w:rsidRDefault="00226D7B" w14:paraId="219BFC45" w14:textId="369803B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pfizer_eua_child2_2</w:t>
            </w:r>
          </w:p>
        </w:tc>
        <w:tc>
          <w:tcPr>
            <w:tcW w:w="4989" w:type="dxa"/>
            <w:shd w:val="clear" w:color="auto" w:fill="auto"/>
          </w:tcPr>
          <w:p w:rsidRPr="009620BA" w:rsidR="00226D7B" w:rsidP="00547A2C" w:rsidRDefault="00226D7B" w14:paraId="7829ADE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I am concerned that the EUA decision was affected by politics.</w:t>
            </w:r>
          </w:p>
        </w:tc>
        <w:tc>
          <w:tcPr>
            <w:tcW w:w="2201" w:type="dxa"/>
            <w:shd w:val="clear" w:color="auto" w:fill="auto"/>
          </w:tcPr>
          <w:p w:rsidRPr="009620BA" w:rsidR="00226D7B" w:rsidP="00547A2C" w:rsidRDefault="00226D7B" w14:paraId="7201FBD1" w14:textId="6FF6F7C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 xml:space="preserve">pfizer_eua_child2_2: Affected by politics </w:t>
            </w:r>
          </w:p>
        </w:tc>
      </w:tr>
      <w:tr w:rsidRPr="009620BA" w:rsidR="009620BA" w:rsidTr="00547A2C" w14:paraId="3E42DAF4" w14:textId="77777777">
        <w:tc>
          <w:tcPr>
            <w:tcW w:w="2110" w:type="dxa"/>
            <w:shd w:val="clear" w:color="auto" w:fill="auto"/>
            <w:hideMark/>
          </w:tcPr>
          <w:p w:rsidRPr="009620BA" w:rsidR="00226D7B" w:rsidP="00547A2C" w:rsidRDefault="00226D7B" w14:paraId="4A324365" w14:textId="00D3CC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pfizer_eua_child2_3</w:t>
            </w:r>
          </w:p>
        </w:tc>
        <w:tc>
          <w:tcPr>
            <w:tcW w:w="4989" w:type="dxa"/>
            <w:shd w:val="clear" w:color="auto" w:fill="auto"/>
          </w:tcPr>
          <w:p w:rsidRPr="009620BA" w:rsidR="00226D7B" w:rsidP="00547A2C" w:rsidRDefault="00226D7B" w14:paraId="055051F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I think it is critical that children ages 5 to 11 years old get a COVID-19 vaccine as soon as possible.</w:t>
            </w:r>
          </w:p>
        </w:tc>
        <w:tc>
          <w:tcPr>
            <w:tcW w:w="2201" w:type="dxa"/>
            <w:shd w:val="clear" w:color="auto" w:fill="auto"/>
          </w:tcPr>
          <w:p w:rsidRPr="009620BA" w:rsidR="00226D7B" w:rsidP="00547A2C" w:rsidRDefault="00226D7B" w14:paraId="7564FCCA" w14:textId="708CCCA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 xml:space="preserve">pfizer_eua_child2_3: Critical young children get vaccinated </w:t>
            </w:r>
          </w:p>
        </w:tc>
      </w:tr>
    </w:tbl>
    <w:p w:rsidRPr="009620BA" w:rsidR="00226D7B" w:rsidP="00226D7B" w:rsidRDefault="00226D7B" w14:paraId="7704D02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547A2C" w14:paraId="636F183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0EB3333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0BC0184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547A2C" w14:paraId="2B5583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3801662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28B7B98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9620BA" w:rsidR="009620BA" w:rsidTr="00547A2C" w14:paraId="32C6D8B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0A9FD17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3033155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9620BA" w:rsidR="009620BA" w:rsidTr="00547A2C" w14:paraId="6BD955F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1175A99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69F80B6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9620BA" w:rsidR="009620BA" w:rsidTr="00547A2C" w14:paraId="763D052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0BC2BFE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4948504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9620BA" w:rsidR="009620BA" w:rsidTr="00547A2C" w14:paraId="5503230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226D7B" w:rsidP="00547A2C" w:rsidRDefault="00226D7B" w14:paraId="1DFB234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226D7B" w:rsidP="00547A2C" w:rsidRDefault="00226D7B" w14:paraId="46841A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9620BA" w:rsidR="000D6596" w:rsidTr="00547A2C" w14:paraId="78E48AF1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226D7B" w:rsidP="00547A2C" w:rsidRDefault="00226D7B" w14:paraId="7464616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620BA" w:rsidR="00226D7B" w:rsidP="00547A2C" w:rsidRDefault="00226D7B" w14:paraId="49F937F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226D7B" w:rsidP="00226D7B" w:rsidRDefault="00226D7B" w14:paraId="72B330B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226D7B" w:rsidP="00226D7B" w:rsidRDefault="00226D7B" w14:paraId="5F5FDAEE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BC2E1B" w:rsidP="00226D7B" w:rsidRDefault="00BC2E1B" w14:paraId="6452E3A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500F5C" w:rsidP="00500F5C" w:rsidRDefault="00500F5C" w14:paraId="54A9A96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//BASE: All respondents//</w:t>
      </w:r>
    </w:p>
    <w:p w:rsidRPr="009620BA" w:rsidR="00500F5C" w:rsidP="00500F5C" w:rsidRDefault="00500F5C" w14:paraId="0BD3EF91" w14:textId="5AB4A47D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Q2</w:t>
      </w:r>
      <w:r w:rsidRPr="009620BA" w:rsidR="006970B7">
        <w:rPr>
          <w:rFonts w:asciiTheme="minorHAnsi" w:hAnsiTheme="minorHAnsi" w:cstheme="minorHAnsi"/>
          <w:color w:val="auto"/>
          <w:highlight w:val="green"/>
        </w:rPr>
        <w:t>0</w:t>
      </w:r>
    </w:p>
    <w:p w:rsidRPr="009620BA" w:rsidR="00500F5C" w:rsidP="00500F5C" w:rsidRDefault="00500F5C" w14:paraId="5C9A54C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 punch</w:t>
      </w:r>
    </w:p>
    <w:p w:rsidRPr="009620BA" w:rsidR="00500F5C" w:rsidP="00500F5C" w:rsidRDefault="00500F5C" w14:paraId="27B364F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500F5C" w:rsidP="00500F5C" w:rsidRDefault="006970B7" w14:paraId="2834DEDA" w14:textId="03527C13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620BA">
        <w:rPr>
          <w:rFonts w:asciiTheme="minorHAnsi" w:hAnsiTheme="minorHAnsi" w:cstheme="minorHAnsi"/>
          <w:b/>
          <w:color w:val="auto"/>
          <w:highlight w:val="green"/>
        </w:rPr>
        <w:t>omicron</w:t>
      </w:r>
      <w:r w:rsidRPr="009620BA" w:rsidR="00500F5C">
        <w:rPr>
          <w:rFonts w:asciiTheme="minorHAnsi" w:hAnsiTheme="minorHAnsi" w:cstheme="minorHAnsi"/>
          <w:b/>
          <w:color w:val="auto"/>
          <w:highlight w:val="green"/>
        </w:rPr>
        <w:t>_know</w:t>
      </w:r>
      <w:proofErr w:type="spellEnd"/>
      <w:r w:rsidRPr="009620BA" w:rsidR="00500F5C">
        <w:rPr>
          <w:rFonts w:asciiTheme="minorHAnsi" w:hAnsiTheme="minorHAnsi" w:cstheme="minorHAnsi"/>
          <w:b/>
          <w:color w:val="auto"/>
        </w:rPr>
        <w:t xml:space="preserve">: </w:t>
      </w:r>
      <w:r w:rsidRPr="009620BA" w:rsidR="00500F5C">
        <w:rPr>
          <w:rFonts w:asciiTheme="minorHAnsi" w:hAnsiTheme="minorHAnsi" w:cstheme="minorHAnsi"/>
          <w:bCs/>
          <w:color w:val="auto"/>
        </w:rPr>
        <w:t>True or false:</w:t>
      </w:r>
      <w:r w:rsidRPr="009620BA" w:rsidR="00500F5C">
        <w:rPr>
          <w:rFonts w:asciiTheme="minorHAnsi" w:hAnsiTheme="minorHAnsi" w:cstheme="minorHAnsi"/>
          <w:b/>
          <w:color w:val="auto"/>
        </w:rPr>
        <w:t xml:space="preserve"> </w:t>
      </w:r>
      <w:r w:rsidRPr="009620BA" w:rsidR="009C4B07">
        <w:rPr>
          <w:rFonts w:asciiTheme="minorHAnsi" w:hAnsiTheme="minorHAnsi" w:cstheme="minorHAnsi"/>
          <w:bCs/>
          <w:color w:val="auto"/>
        </w:rPr>
        <w:t xml:space="preserve">A new </w:t>
      </w:r>
      <w:r w:rsidRPr="009620BA">
        <w:rPr>
          <w:rFonts w:asciiTheme="minorHAnsi" w:hAnsiTheme="minorHAnsi" w:cstheme="minorHAnsi"/>
          <w:bCs/>
          <w:color w:val="auto"/>
        </w:rPr>
        <w:t>variant of the COVID-19 virus, the Omicron variant, has recently been detected in several countries.</w:t>
      </w:r>
    </w:p>
    <w:p w:rsidRPr="009620BA" w:rsidR="00500F5C" w:rsidP="00500F5C" w:rsidRDefault="00500F5C" w14:paraId="0F560E7D" w14:textId="1FE1433C">
      <w:pPr>
        <w:spacing w:before="0" w:after="0" w:line="240" w:lineRule="auto"/>
        <w:rPr>
          <w:rStyle w:val="eop"/>
          <w:rFonts w:asciiTheme="minorHAnsi" w:hAnsiTheme="minorHAnsi" w:cstheme="minorHAnsi"/>
          <w:i/>
          <w:iCs/>
          <w:color w:val="auto"/>
          <w:shd w:val="clear" w:color="auto" w:fill="FFFFFF"/>
        </w:rPr>
      </w:pPr>
      <w:r w:rsidRPr="009620BA">
        <w:rPr>
          <w:rStyle w:val="normaltextrun"/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>Variable Label: </w:t>
      </w:r>
      <w:proofErr w:type="spellStart"/>
      <w:r w:rsidRPr="009620BA" w:rsidR="006970B7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omicron</w:t>
      </w:r>
      <w:r w:rsidRPr="009620BA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_know</w:t>
      </w:r>
      <w:proofErr w:type="spellEnd"/>
      <w:r w:rsidRPr="009620BA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 xml:space="preserve">: Knowledge of </w:t>
      </w:r>
      <w:r w:rsidRPr="009620BA" w:rsidR="006970B7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Omicron variant</w:t>
      </w:r>
      <w:r w:rsidRPr="009620BA">
        <w:rPr>
          <w:rStyle w:val="eop"/>
          <w:rFonts w:asciiTheme="minorHAnsi" w:hAnsiTheme="minorHAnsi" w:cstheme="minorHAnsi"/>
          <w:i/>
          <w:iCs/>
          <w:color w:val="auto"/>
          <w:shd w:val="clear" w:color="auto" w:fill="FFFFFF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9620BA" w:rsidR="009620BA" w:rsidTr="008C49CE" w14:paraId="7052BD8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73769B3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282D639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9620BA" w:rsidR="009620BA" w:rsidTr="008C49CE" w14:paraId="0805510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313D887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20A8D52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True </w:t>
            </w:r>
          </w:p>
        </w:tc>
      </w:tr>
      <w:tr w:rsidRPr="009620BA" w:rsidR="009620BA" w:rsidTr="008C49CE" w14:paraId="25040D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4F01F4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19030C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False </w:t>
            </w:r>
          </w:p>
        </w:tc>
      </w:tr>
      <w:tr w:rsidRPr="009620BA" w:rsidR="009620BA" w:rsidTr="008C49CE" w14:paraId="1B0B338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278D8B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7C1A61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I don’t know </w:t>
            </w:r>
          </w:p>
        </w:tc>
      </w:tr>
      <w:tr w:rsidRPr="009620BA" w:rsidR="00500F5C" w:rsidTr="008C49CE" w14:paraId="1311E1D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17C588A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20BA" w:rsidR="00500F5C" w:rsidP="008C49CE" w:rsidRDefault="00500F5C" w14:paraId="101866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9620BA" w:rsidR="00500F5C" w:rsidP="00226D7B" w:rsidRDefault="00500F5C" w14:paraId="10E98F3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F81141" w:rsidP="00F81141" w:rsidRDefault="00F81141" w14:paraId="71268B44" w14:textId="77777777">
      <w:pPr>
        <w:pStyle w:val="BodyText"/>
        <w:spacing w:after="0" w:line="240" w:lineRule="auto"/>
        <w:rPr>
          <w:rFonts w:cstheme="minorHAnsi"/>
          <w:b/>
        </w:rPr>
      </w:pPr>
      <w:r w:rsidRPr="009620BA">
        <w:rPr>
          <w:rFonts w:cstheme="minorHAnsi"/>
          <w:b/>
        </w:rPr>
        <w:t>// Page Break //</w:t>
      </w:r>
    </w:p>
    <w:p w:rsidRPr="009620BA" w:rsidR="00500F5C" w:rsidP="00226D7B" w:rsidRDefault="00500F5C" w14:paraId="04B952C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9620BA" w:rsidR="00BC2E1B" w:rsidP="00BC2E1B" w:rsidRDefault="00BC2E1B" w14:paraId="712C2AD4" w14:textId="1A73217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620B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620BA">
        <w:rPr>
          <w:rFonts w:asciiTheme="minorHAnsi" w:hAnsiTheme="minorHAnsi" w:cstheme="minorHAnsi"/>
          <w:color w:val="auto"/>
          <w:highlight w:val="green"/>
        </w:rPr>
        <w:t>Q2</w:t>
      </w:r>
      <w:r w:rsidRPr="009620BA" w:rsidR="006970B7">
        <w:rPr>
          <w:rFonts w:asciiTheme="minorHAnsi" w:hAnsiTheme="minorHAnsi" w:cstheme="minorHAnsi"/>
          <w:color w:val="auto"/>
          <w:highlight w:val="green"/>
        </w:rPr>
        <w:t>1</w:t>
      </w:r>
    </w:p>
    <w:p w:rsidRPr="009620BA" w:rsidR="00BC2E1B" w:rsidP="00BC2E1B" w:rsidRDefault="00BC2E1B" w14:paraId="46740AA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lastRenderedPageBreak/>
        <w:t>Question Type</w:t>
      </w:r>
      <w:r w:rsidRPr="009620BA">
        <w:rPr>
          <w:rFonts w:asciiTheme="minorHAnsi" w:hAnsiTheme="minorHAnsi" w:cstheme="minorHAnsi"/>
          <w:color w:val="auto"/>
        </w:rPr>
        <w:t>:</w:t>
      </w:r>
      <w:r w:rsidRPr="009620BA">
        <w:rPr>
          <w:rFonts w:asciiTheme="minorHAnsi" w:hAnsiTheme="minorHAnsi" w:cstheme="minorHAnsi"/>
          <w:b/>
          <w:color w:val="auto"/>
        </w:rPr>
        <w:t xml:space="preserve"> </w:t>
      </w:r>
      <w:r w:rsidRPr="009620BA">
        <w:rPr>
          <w:rFonts w:asciiTheme="minorHAnsi" w:hAnsiTheme="minorHAnsi" w:cstheme="minorHAnsi"/>
          <w:color w:val="auto"/>
        </w:rPr>
        <w:t>Single-punch grid</w:t>
      </w:r>
    </w:p>
    <w:p w:rsidRPr="009620BA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620BA" w:rsidR="00BC2E1B" w:rsidP="00BC2E1B" w:rsidRDefault="00BC2E1B" w14:paraId="1BB476B0" w14:textId="17CFA22B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620BA">
        <w:rPr>
          <w:rFonts w:asciiTheme="minorHAnsi" w:hAnsiTheme="minorHAnsi" w:cstheme="minorHAnsi"/>
          <w:b/>
          <w:color w:val="auto"/>
          <w:highlight w:val="green"/>
        </w:rPr>
        <w:t>variant_con2</w:t>
      </w:r>
      <w:r w:rsidRPr="009620BA">
        <w:rPr>
          <w:rFonts w:asciiTheme="minorHAnsi" w:hAnsiTheme="minorHAnsi" w:cstheme="minorHAnsi"/>
          <w:color w:val="auto"/>
        </w:rPr>
        <w:t>. How concerned are you about each of the following COVID-19 variants?</w:t>
      </w:r>
    </w:p>
    <w:p w:rsidRPr="009620BA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620BA" w:rsidR="00BC2E1B" w:rsidP="00BC2E1B" w:rsidRDefault="00BC2E1B" w14:paraId="4B28BE98" w14:textId="494CB66F">
      <w:pPr>
        <w:spacing w:before="0" w:after="0" w:line="240" w:lineRule="auto"/>
        <w:contextualSpacing/>
        <w:rPr>
          <w:rFonts w:eastAsia="Times New Roman" w:asciiTheme="minorHAnsi" w:hAnsiTheme="minorHAnsi" w:cstheme="minorHAnsi"/>
          <w:b/>
          <w:bCs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Variable Label: </w:t>
      </w:r>
      <w:r w:rsidRPr="009620BA">
        <w:rPr>
          <w:rFonts w:eastAsia="Calibri" w:asciiTheme="minorHAnsi" w:hAnsiTheme="minorHAnsi" w:cstheme="minorHAnsi"/>
          <w:b/>
          <w:bCs/>
          <w:color w:val="auto"/>
        </w:rPr>
        <w:t>variant_con</w:t>
      </w:r>
      <w:r w:rsidRPr="009620BA" w:rsidR="00EF275D">
        <w:rPr>
          <w:rFonts w:eastAsia="Calibri" w:asciiTheme="minorHAnsi" w:hAnsiTheme="minorHAnsi" w:cstheme="minorHAnsi"/>
          <w:b/>
          <w:bCs/>
          <w:color w:val="auto"/>
        </w:rPr>
        <w:t>2</w:t>
      </w:r>
      <w:r w:rsidRPr="009620BA">
        <w:rPr>
          <w:rFonts w:eastAsia="Calibri" w:asciiTheme="minorHAnsi" w:hAnsiTheme="minorHAnsi" w:cstheme="minorHAnsi"/>
          <w:b/>
          <w:bCs/>
          <w:color w:val="auto"/>
        </w:rPr>
        <w:t>:</w:t>
      </w:r>
      <w:r w:rsidRPr="009620BA">
        <w:rPr>
          <w:rFonts w:eastAsia="Calibri" w:asciiTheme="minorHAnsi" w:hAnsiTheme="minorHAnsi" w:cstheme="minorHAnsi"/>
          <w:color w:val="auto"/>
        </w:rPr>
        <w:t xml:space="preserve"> </w:t>
      </w:r>
      <w:r w:rsidRPr="009620BA" w:rsidR="00EF275D">
        <w:rPr>
          <w:rFonts w:eastAsia="Calibri" w:asciiTheme="minorHAnsi" w:hAnsiTheme="minorHAnsi" w:cstheme="minorHAnsi"/>
          <w:color w:val="auto"/>
        </w:rPr>
        <w:t>Concern about WHO variants of concern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552"/>
        <w:gridCol w:w="4148"/>
        <w:gridCol w:w="2650"/>
      </w:tblGrid>
      <w:tr w:rsidRPr="009620BA" w:rsidR="009620BA" w:rsidTr="008C49CE" w14:paraId="1FF1E66A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BC2E1B" w:rsidP="008C49CE" w:rsidRDefault="00BC2E1B" w14:paraId="7524A110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620BA" w:rsidR="00BC2E1B" w:rsidP="008C49CE" w:rsidRDefault="00BC2E1B" w14:paraId="1943C678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Del="00C621BE" w:rsidP="008C49CE" w:rsidRDefault="00BC2E1B" w14:paraId="5821B38C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620BA" w:rsidR="009620BA" w:rsidTr="008C49CE" w14:paraId="4FE5FEAD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1E214135" w14:textId="6FE15BA4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9620BA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variant_con2_1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7CCF59C7" w14:textId="7777777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 xml:space="preserve">Alpha 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39B42B18" w14:textId="64E240BF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variant_con</w:t>
            </w:r>
            <w:r w:rsidRPr="009620BA" w:rsidR="00EF275D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_1: Alpha</w:t>
            </w:r>
          </w:p>
        </w:tc>
      </w:tr>
      <w:tr w:rsidRPr="009620BA" w:rsidR="009620BA" w:rsidTr="008C49CE" w14:paraId="47452C75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45680D36" w14:textId="3385A4CE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9620BA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variant_con2_2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43CFACB4" w14:textId="77777777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Beta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EF275D" w14:paraId="1121584D" w14:textId="03C77857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variant_con2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_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2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: Beta</w:t>
            </w:r>
          </w:p>
        </w:tc>
      </w:tr>
      <w:tr w:rsidRPr="009620BA" w:rsidR="009620BA" w:rsidTr="008C49CE" w14:paraId="3CD1424E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43C75DF8" w14:textId="291040FD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9620BA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variant_con2_3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526CC849" w14:textId="77777777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Gamma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EF275D" w14:paraId="324C8684" w14:textId="3DF85ED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variant_con2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_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3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: Gama</w:t>
            </w:r>
          </w:p>
        </w:tc>
      </w:tr>
      <w:tr w:rsidRPr="009620BA" w:rsidR="009620BA" w:rsidTr="008C49CE" w14:paraId="3C19B202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42E987B2" w14:textId="6F99EEB1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9620BA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variant_con2_4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14079DF2" w14:textId="77777777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Delta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EF275D" w14:paraId="0342FE12" w14:textId="4B4F5A83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variant_con2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_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4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: Delta</w:t>
            </w:r>
          </w:p>
        </w:tc>
      </w:tr>
      <w:tr w:rsidRPr="009620BA" w:rsidR="00BC2E1B" w:rsidTr="008C49CE" w14:paraId="38B3A3EB" w14:textId="77777777">
        <w:trPr>
          <w:trHeight w:val="261"/>
        </w:trPr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BC2E1B" w14:paraId="40CEDCC8" w14:textId="7F66F2C2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</w:pPr>
            <w:r w:rsidRPr="009620BA">
              <w:rPr>
                <w:rFonts w:eastAsia="Calibri" w:asciiTheme="minorHAnsi" w:hAnsiTheme="minorHAnsi" w:cstheme="minorHAnsi"/>
                <w:bCs/>
                <w:color w:val="auto"/>
                <w:highlight w:val="green"/>
              </w:rPr>
              <w:t>variant_con2_5</w:t>
            </w:r>
          </w:p>
        </w:tc>
        <w:tc>
          <w:tcPr>
            <w:tcW w:w="2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C5692B" w14:paraId="5AF8BE45" w14:textId="7066AFB0">
            <w:pPr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620BA">
              <w:rPr>
                <w:rFonts w:asciiTheme="minorHAnsi" w:hAnsiTheme="minorHAnsi" w:cstheme="minorHAnsi"/>
                <w:color w:val="auto"/>
              </w:rPr>
              <w:t>Omicron</w:t>
            </w:r>
          </w:p>
        </w:tc>
        <w:tc>
          <w:tcPr>
            <w:tcW w:w="1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20BA" w:rsidR="00BC2E1B" w:rsidP="008C49CE" w:rsidRDefault="00EF275D" w14:paraId="13A84033" w14:textId="59841C9A">
            <w:pPr>
              <w:spacing w:before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620BA">
              <w:rPr>
                <w:rFonts w:eastAsia="Calibri" w:asciiTheme="minorHAnsi" w:hAnsiTheme="minorHAnsi" w:cstheme="minorHAnsi"/>
                <w:color w:val="auto"/>
              </w:rPr>
              <w:t>variant_con2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>_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5</w:t>
            </w:r>
            <w:r w:rsidRPr="009620BA" w:rsidR="00BC2E1B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r w:rsidRPr="009620BA">
              <w:rPr>
                <w:rFonts w:eastAsia="Calibri" w:asciiTheme="minorHAnsi" w:hAnsiTheme="minorHAnsi" w:cstheme="minorHAnsi"/>
                <w:color w:val="auto"/>
              </w:rPr>
              <w:t>Omicron</w:t>
            </w:r>
          </w:p>
        </w:tc>
      </w:tr>
    </w:tbl>
    <w:p w:rsidRPr="009620BA" w:rsidR="00BC2E1B" w:rsidP="00BC2E1B" w:rsidRDefault="00BC2E1B" w14:paraId="5EA43B7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9620BA" w:rsidR="009620BA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9620BA" w:rsidR="009620BA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075F24C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A little concerned</w:t>
            </w:r>
          </w:p>
        </w:tc>
      </w:tr>
      <w:tr w:rsidRPr="009620BA" w:rsidR="009620BA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9620BA" w:rsidR="009620BA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9620BA" w:rsidR="009620BA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9620BA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9620BA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BC2E1B" w:rsidP="008C49CE" w:rsidRDefault="00BC2E1B" w14:paraId="0D271D45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620BA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F34337" w:rsidP="00BB7FD6" w:rsidRDefault="00DD3B1A" w14:paraId="45393C5C" w14:textId="6D933464">
      <w:pPr>
        <w:pStyle w:val="BodyText"/>
        <w:spacing w:after="0" w:line="240" w:lineRule="auto"/>
      </w:pPr>
      <w:r w:rsidRPr="009620BA">
        <w:rPr>
          <w:rFonts w:cstheme="minorHAnsi"/>
          <w:b/>
        </w:rPr>
        <w:t>// Page Break //</w:t>
      </w:r>
    </w:p>
    <w:p w:rsidRPr="009620BA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2C4505" w:rsidP="007E5A8A" w:rsidRDefault="002C4505" w14:paraId="6C44C7BE" w14:textId="23BD91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///</w:t>
      </w:r>
      <w:r w:rsidRPr="009620BA" w:rsidR="00684A36">
        <w:rPr>
          <w:rFonts w:cstheme="minorHAnsi"/>
          <w:b/>
          <w:color w:val="auto"/>
        </w:rPr>
        <w:t xml:space="preserve"> PROGRAMMING NOTE: </w:t>
      </w:r>
      <w:r w:rsidRPr="009620BA" w:rsidR="00684A36">
        <w:rPr>
          <w:rFonts w:cstheme="minorHAnsi"/>
          <w:b/>
          <w:bCs/>
          <w:color w:val="auto"/>
        </w:rPr>
        <w:t>CREATE VARIABLE “</w:t>
      </w:r>
      <w:proofErr w:type="spellStart"/>
      <w:r w:rsidRPr="009620BA" w:rsidR="00684A36">
        <w:rPr>
          <w:rFonts w:cstheme="minorHAnsi"/>
          <w:b/>
          <w:bCs/>
          <w:color w:val="auto"/>
        </w:rPr>
        <w:t>effect_exp</w:t>
      </w:r>
      <w:proofErr w:type="spellEnd"/>
      <w:r w:rsidRPr="009620BA" w:rsidR="00684A36">
        <w:rPr>
          <w:rFonts w:cstheme="minorHAnsi"/>
          <w:b/>
          <w:bCs/>
          <w:color w:val="auto"/>
        </w:rPr>
        <w:t xml:space="preserve">.” Randomly assign 50% of all respondents to </w:t>
      </w:r>
      <w:proofErr w:type="spellStart"/>
      <w:r w:rsidRPr="009620BA" w:rsidR="00684A36">
        <w:rPr>
          <w:rFonts w:cstheme="minorHAnsi"/>
          <w:b/>
          <w:bCs/>
          <w:color w:val="auto"/>
        </w:rPr>
        <w:t>effect_exp</w:t>
      </w:r>
      <w:proofErr w:type="spellEnd"/>
      <w:r w:rsidRPr="009620BA" w:rsidR="00684A36">
        <w:rPr>
          <w:rFonts w:cstheme="minorHAnsi"/>
          <w:b/>
          <w:bCs/>
          <w:color w:val="auto"/>
        </w:rPr>
        <w:t>= 1 (</w:t>
      </w:r>
      <w:r w:rsidRPr="009620BA" w:rsidR="00966A6F">
        <w:rPr>
          <w:rFonts w:cstheme="minorHAnsi"/>
          <w:b/>
          <w:bCs/>
          <w:color w:val="auto"/>
        </w:rPr>
        <w:t xml:space="preserve">label “effective”) and other 50% to </w:t>
      </w:r>
      <w:proofErr w:type="spellStart"/>
      <w:r w:rsidRPr="009620BA" w:rsidR="00966A6F">
        <w:rPr>
          <w:rFonts w:cstheme="minorHAnsi"/>
          <w:b/>
          <w:bCs/>
          <w:color w:val="auto"/>
        </w:rPr>
        <w:t>effect_exp</w:t>
      </w:r>
      <w:proofErr w:type="spellEnd"/>
      <w:r w:rsidRPr="009620BA" w:rsidR="00966A6F">
        <w:rPr>
          <w:rFonts w:cstheme="minorHAnsi"/>
          <w:b/>
          <w:bCs/>
          <w:color w:val="auto"/>
        </w:rPr>
        <w:t xml:space="preserve"> =2 (label “safe and effective” ///</w:t>
      </w:r>
    </w:p>
    <w:p w:rsidRPr="009620BA" w:rsidR="002C4505" w:rsidP="007E5A8A" w:rsidRDefault="002C4505" w14:paraId="5E0B703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620BA" w:rsidR="002C16D9" w:rsidP="002C16D9" w:rsidRDefault="002C16D9" w14:paraId="74CD43BA" w14:textId="5903752A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 BASE: </w:t>
      </w:r>
      <w:proofErr w:type="spellStart"/>
      <w:r w:rsidRPr="009620BA" w:rsidR="008B7CBB">
        <w:rPr>
          <w:rFonts w:eastAsia="Times New Roman"/>
          <w:b/>
          <w:bCs/>
          <w:color w:val="auto"/>
        </w:rPr>
        <w:t>effect_exp</w:t>
      </w:r>
      <w:proofErr w:type="spellEnd"/>
      <w:r w:rsidRPr="009620BA" w:rsidR="008B7CBB">
        <w:rPr>
          <w:rFonts w:eastAsia="Times New Roman"/>
          <w:b/>
          <w:bCs/>
          <w:color w:val="auto"/>
        </w:rPr>
        <w:t>=1</w:t>
      </w:r>
      <w:r w:rsidRPr="009620BA">
        <w:rPr>
          <w:rFonts w:eastAsia="Times New Roman"/>
          <w:b/>
          <w:bCs/>
          <w:color w:val="auto"/>
        </w:rPr>
        <w:t xml:space="preserve">, except see note on </w:t>
      </w:r>
      <w:r w:rsidRPr="009620BA" w:rsidR="00350E55">
        <w:rPr>
          <w:rFonts w:eastAsia="Times New Roman"/>
          <w:b/>
          <w:bCs/>
          <w:color w:val="auto"/>
        </w:rPr>
        <w:t>effective</w:t>
      </w:r>
      <w:r w:rsidRPr="009620BA">
        <w:rPr>
          <w:rFonts w:eastAsia="Times New Roman"/>
          <w:b/>
          <w:bCs/>
          <w:color w:val="auto"/>
        </w:rPr>
        <w:t>_1//</w:t>
      </w:r>
      <w:r w:rsidRPr="009620BA">
        <w:rPr>
          <w:rFonts w:eastAsia="Times New Roman"/>
          <w:color w:val="auto"/>
        </w:rPr>
        <w:t> </w:t>
      </w:r>
    </w:p>
    <w:p w:rsidRPr="009620BA" w:rsidR="002C16D9" w:rsidP="002C16D9" w:rsidRDefault="002C16D9" w14:paraId="01AC35BA" w14:textId="16D28CA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Item #: </w:t>
      </w:r>
      <w:r w:rsidRPr="009620BA">
        <w:rPr>
          <w:rFonts w:eastAsia="Times New Roman"/>
          <w:color w:val="auto"/>
          <w:shd w:val="clear" w:color="auto" w:fill="00FF00"/>
        </w:rPr>
        <w:t>Q2</w:t>
      </w:r>
      <w:r w:rsidRPr="009620BA" w:rsidR="00226D7B">
        <w:rPr>
          <w:rFonts w:eastAsia="Times New Roman"/>
          <w:color w:val="auto"/>
          <w:shd w:val="clear" w:color="auto" w:fill="00FF00"/>
        </w:rPr>
        <w:t>2</w:t>
      </w:r>
      <w:r w:rsidRPr="009620BA">
        <w:rPr>
          <w:rFonts w:eastAsia="Times New Roman"/>
          <w:color w:val="auto"/>
        </w:rPr>
        <w:br/>
      </w:r>
      <w:r w:rsidRPr="009620BA">
        <w:rPr>
          <w:rFonts w:eastAsia="Times New Roman"/>
          <w:b/>
          <w:bCs/>
          <w:color w:val="auto"/>
        </w:rPr>
        <w:t>Question Type</w:t>
      </w:r>
      <w:r w:rsidRPr="009620BA">
        <w:rPr>
          <w:rFonts w:eastAsia="Times New Roman"/>
          <w:color w:val="auto"/>
        </w:rPr>
        <w:t>:</w:t>
      </w:r>
      <w:r w:rsidRPr="009620BA">
        <w:rPr>
          <w:rFonts w:eastAsia="Times New Roman"/>
          <w:b/>
          <w:bCs/>
          <w:color w:val="auto"/>
        </w:rPr>
        <w:t> </w:t>
      </w:r>
      <w:r w:rsidRPr="009620BA">
        <w:rPr>
          <w:rFonts w:eastAsia="Times New Roman"/>
          <w:color w:val="auto"/>
        </w:rPr>
        <w:t>Grid </w:t>
      </w:r>
    </w:p>
    <w:p w:rsidRPr="009620BA" w:rsidR="002C16D9" w:rsidP="002C16D9" w:rsidRDefault="002C16D9" w14:paraId="4695DD7D" w14:textId="4CE7EDE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620BA">
        <w:rPr>
          <w:rFonts w:eastAsia="Times New Roman"/>
          <w:color w:val="auto"/>
        </w:rPr>
        <w:t> </w:t>
      </w:r>
      <w:r w:rsidRPr="009620BA">
        <w:rPr>
          <w:rFonts w:eastAsia="Times New Roman"/>
          <w:color w:val="auto"/>
        </w:rPr>
        <w:br/>
      </w:r>
      <w:r w:rsidRPr="009620BA" w:rsidR="001300AE">
        <w:rPr>
          <w:rFonts w:eastAsia="Times New Roman"/>
          <w:b/>
          <w:bCs/>
          <w:color w:val="auto"/>
          <w:shd w:val="clear" w:color="auto" w:fill="00FF00"/>
        </w:rPr>
        <w:t>effective.</w:t>
      </w:r>
      <w:r w:rsidRPr="009620BA">
        <w:rPr>
          <w:rFonts w:eastAsia="Times New Roman"/>
          <w:color w:val="auto"/>
        </w:rPr>
        <w:t> </w:t>
      </w:r>
    </w:p>
    <w:p w:rsidRPr="009620BA" w:rsidR="002C16D9" w:rsidP="002C16D9" w:rsidRDefault="002C16D9" w14:paraId="7E5ED1BC" w14:textId="78103F7B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620BA" w:rsidR="00104A0D" w:rsidP="002C16D9" w:rsidRDefault="00104A0D" w14:paraId="311D9B32" w14:textId="19B9E525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620BA">
        <w:rPr>
          <w:rFonts w:eastAsia="Times New Roman"/>
          <w:noProof/>
          <w:color w:val="auto"/>
        </w:rPr>
        <w:lastRenderedPageBreak/>
        <w:drawing>
          <wp:inline distT="0" distB="0" distL="0" distR="0" wp14:anchorId="1F82BEA4" wp14:editId="074B1F33">
            <wp:extent cx="2438400" cy="365760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20BA" w:rsidR="00127575" w:rsidP="002C16D9" w:rsidRDefault="00127575" w14:paraId="51F62D4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620BA" w:rsidR="002C16D9" w:rsidP="002C16D9" w:rsidRDefault="002C16D9" w14:paraId="11C34FBB" w14:textId="7A16301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color w:val="auto"/>
        </w:rPr>
        <w:t xml:space="preserve">When </w:t>
      </w:r>
      <w:r w:rsidRPr="009620BA" w:rsidR="00104A0D">
        <w:rPr>
          <w:rFonts w:eastAsia="Times New Roman"/>
          <w:color w:val="auto"/>
        </w:rPr>
        <w:t>viewing</w:t>
      </w:r>
      <w:r w:rsidRPr="009620BA">
        <w:rPr>
          <w:rFonts w:eastAsia="Times New Roman"/>
          <w:color w:val="auto"/>
        </w:rPr>
        <w:t xml:space="preserve"> the </w:t>
      </w:r>
      <w:r w:rsidRPr="009620BA" w:rsidR="00127575">
        <w:rPr>
          <w:rFonts w:eastAsia="Times New Roman"/>
          <w:color w:val="auto"/>
        </w:rPr>
        <w:t xml:space="preserve">above </w:t>
      </w:r>
      <w:r w:rsidRPr="009620BA" w:rsidR="00104A0D">
        <w:rPr>
          <w:rFonts w:eastAsia="Times New Roman"/>
          <w:color w:val="auto"/>
        </w:rPr>
        <w:t>ad</w:t>
      </w:r>
      <w:r w:rsidRPr="009620BA">
        <w:rPr>
          <w:rFonts w:eastAsia="Times New Roman"/>
          <w:color w:val="auto"/>
        </w:rPr>
        <w:t>, how much do you agree or disagree with the following statements? </w:t>
      </w:r>
      <w:r w:rsidRPr="009620BA">
        <w:rPr>
          <w:rFonts w:eastAsia="Times New Roman"/>
          <w:i/>
          <w:iCs/>
          <w:color w:val="auto"/>
        </w:rPr>
        <w:t>Select one response for each item.</w:t>
      </w:r>
      <w:r w:rsidRPr="009620BA">
        <w:rPr>
          <w:rFonts w:eastAsia="Times New Roman"/>
          <w:color w:val="auto"/>
        </w:rPr>
        <w:t>   </w:t>
      </w:r>
    </w:p>
    <w:p w:rsidRPr="009620BA" w:rsidR="002C16D9" w:rsidP="002C16D9" w:rsidRDefault="002C16D9" w14:paraId="0CD6822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9620BA">
        <w:rPr>
          <w:rFonts w:eastAsia="Times New Roman"/>
          <w:b/>
          <w:bCs/>
          <w:color w:val="auto"/>
        </w:rPr>
        <w:t>GRID./</w:t>
      </w:r>
      <w:proofErr w:type="gramEnd"/>
      <w:r w:rsidRPr="009620BA">
        <w:rPr>
          <w:rFonts w:eastAsia="Times New Roman"/>
          <w:b/>
          <w:bCs/>
          <w:color w:val="auto"/>
        </w:rPr>
        <w:t>/</w:t>
      </w:r>
      <w:r w:rsidRPr="009620BA">
        <w:rPr>
          <w:rFonts w:eastAsia="Times New Roman"/>
          <w:color w:val="auto"/>
        </w:rPr>
        <w:t>  </w:t>
      </w:r>
    </w:p>
    <w:tbl>
      <w:tblPr>
        <w:tblStyle w:val="TableGrid2"/>
        <w:tblW w:w="0" w:type="dxa"/>
        <w:tblInd w:w="3" w:type="dxa"/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9620BA" w:rsidR="009620BA" w:rsidTr="00D369FC" w14:paraId="7CD5086D" w14:textId="77777777">
        <w:tc>
          <w:tcPr>
            <w:tcW w:w="1965" w:type="dxa"/>
            <w:hideMark/>
          </w:tcPr>
          <w:p w:rsidRPr="009620BA" w:rsidR="002C16D9" w:rsidP="00547A2C" w:rsidRDefault="002C16D9" w14:paraId="1C4B6450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395" w:type="dxa"/>
            <w:hideMark/>
          </w:tcPr>
          <w:p w:rsidRPr="009620BA" w:rsidR="002C16D9" w:rsidP="00547A2C" w:rsidRDefault="002C16D9" w14:paraId="1354249C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hideMark/>
          </w:tcPr>
          <w:p w:rsidRPr="009620BA" w:rsidR="002C16D9" w:rsidP="00547A2C" w:rsidRDefault="002C16D9" w14:paraId="1E0D3C75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</w:tr>
      <w:tr w:rsidRPr="009620BA" w:rsidR="009620BA" w:rsidTr="00D369FC" w14:paraId="6D1ADBD4" w14:textId="77777777">
        <w:tc>
          <w:tcPr>
            <w:tcW w:w="1965" w:type="dxa"/>
            <w:hideMark/>
          </w:tcPr>
          <w:p w:rsidRPr="009620BA" w:rsidR="002C16D9" w:rsidP="00547A2C" w:rsidRDefault="001300AE" w14:paraId="13B13915" w14:textId="7DB4E780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effective</w:t>
            </w:r>
            <w:r w:rsidRPr="009620BA" w:rsidR="002C16D9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9620BA" w:rsidR="002C16D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hideMark/>
          </w:tcPr>
          <w:p w:rsidRPr="009620BA" w:rsidR="002C16D9" w:rsidP="00547A2C" w:rsidRDefault="002C16D9" w14:paraId="10E79B4C" w14:textId="403F87AC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 xml:space="preserve">This </w:t>
            </w:r>
            <w:r w:rsidRPr="009620BA" w:rsidR="00104A0D">
              <w:rPr>
                <w:rFonts w:eastAsia="Times New Roman"/>
                <w:color w:val="auto"/>
              </w:rPr>
              <w:t xml:space="preserve">ad </w:t>
            </w:r>
            <w:r w:rsidRPr="009620BA">
              <w:rPr>
                <w:rFonts w:eastAsia="Times New Roman"/>
                <w:color w:val="auto"/>
              </w:rPr>
              <w:t>is convincing </w:t>
            </w:r>
            <w:r w:rsidRPr="009620BA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9620BA">
              <w:rPr>
                <w:rFonts w:eastAsia="Times New Roman"/>
                <w:color w:val="auto"/>
              </w:rPr>
              <w:t> as a reason to get a COVID-19 vaccine. [ONLY SHOW IF BEH1_CET</w:t>
            </w:r>
            <w:r w:rsidRPr="009620BA" w:rsidR="001300AE">
              <w:rPr>
                <w:rFonts w:eastAsia="Times New Roman"/>
                <w:color w:val="auto"/>
              </w:rPr>
              <w:t>_r</w:t>
            </w:r>
            <w:r w:rsidRPr="009620BA">
              <w:rPr>
                <w:rFonts w:eastAsia="Times New Roman"/>
                <w:color w:val="auto"/>
              </w:rPr>
              <w:t xml:space="preserve"> = 0 OR 99] </w:t>
            </w:r>
          </w:p>
        </w:tc>
        <w:tc>
          <w:tcPr>
            <w:tcW w:w="2940" w:type="dxa"/>
            <w:hideMark/>
          </w:tcPr>
          <w:p w:rsidRPr="009620BA" w:rsidR="002C16D9" w:rsidP="00547A2C" w:rsidRDefault="001300AE" w14:paraId="203D5CB9" w14:textId="5E7E8262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effective</w:t>
            </w:r>
            <w:r w:rsidRPr="009620BA" w:rsidR="002C16D9">
              <w:rPr>
                <w:rFonts w:eastAsia="Times New Roman"/>
                <w:color w:val="auto"/>
              </w:rPr>
              <w:t>_1: Convincing </w:t>
            </w:r>
          </w:p>
        </w:tc>
      </w:tr>
      <w:tr w:rsidRPr="009620BA" w:rsidR="009620BA" w:rsidTr="00D369FC" w14:paraId="6C30F437" w14:textId="77777777">
        <w:tc>
          <w:tcPr>
            <w:tcW w:w="1965" w:type="dxa"/>
            <w:hideMark/>
          </w:tcPr>
          <w:p w:rsidRPr="009620BA" w:rsidR="002C16D9" w:rsidP="00547A2C" w:rsidRDefault="001300AE" w14:paraId="3A703DD1" w14:textId="7D0F7D13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effective</w:t>
            </w:r>
            <w:r w:rsidRPr="009620BA" w:rsidR="002C16D9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9620BA" w:rsidR="002C16D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hideMark/>
          </w:tcPr>
          <w:p w:rsidRPr="009620BA" w:rsidR="002C16D9" w:rsidP="00547A2C" w:rsidRDefault="002C16D9" w14:paraId="7F0040AE" w14:textId="604496A4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 xml:space="preserve">This </w:t>
            </w:r>
            <w:r w:rsidRPr="009620BA" w:rsidR="00104A0D">
              <w:rPr>
                <w:rFonts w:eastAsia="Times New Roman"/>
                <w:color w:val="auto"/>
              </w:rPr>
              <w:t xml:space="preserve">ad </w:t>
            </w:r>
            <w:r w:rsidRPr="009620BA">
              <w:rPr>
                <w:rFonts w:eastAsia="Times New Roman"/>
                <w:color w:val="auto"/>
              </w:rPr>
              <w:t>was difficult to understand.   </w:t>
            </w:r>
          </w:p>
        </w:tc>
        <w:tc>
          <w:tcPr>
            <w:tcW w:w="2940" w:type="dxa"/>
            <w:hideMark/>
          </w:tcPr>
          <w:p w:rsidRPr="009620BA" w:rsidR="002C16D9" w:rsidP="00547A2C" w:rsidRDefault="001300AE" w14:paraId="47BE5789" w14:textId="393E6BB0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effective</w:t>
            </w:r>
            <w:r w:rsidRPr="009620BA" w:rsidR="002C16D9">
              <w:rPr>
                <w:rFonts w:eastAsia="Times New Roman"/>
                <w:color w:val="auto"/>
              </w:rPr>
              <w:t>_2: Difficulty </w:t>
            </w:r>
          </w:p>
        </w:tc>
      </w:tr>
      <w:tr w:rsidRPr="009620BA" w:rsidR="009620BA" w:rsidTr="00D369FC" w14:paraId="21A3E883" w14:textId="77777777">
        <w:tc>
          <w:tcPr>
            <w:tcW w:w="1965" w:type="dxa"/>
            <w:hideMark/>
          </w:tcPr>
          <w:p w:rsidRPr="009620BA" w:rsidR="002C16D9" w:rsidP="00547A2C" w:rsidRDefault="001300AE" w14:paraId="2D15CCD4" w14:textId="6B8621E5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effective</w:t>
            </w:r>
            <w:r w:rsidRPr="009620BA" w:rsidR="002C16D9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9620BA" w:rsidR="002C16D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hideMark/>
          </w:tcPr>
          <w:p w:rsidRPr="009620BA" w:rsidR="002C16D9" w:rsidP="00547A2C" w:rsidRDefault="002C16D9" w14:paraId="385FBBC1" w14:textId="42540485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 xml:space="preserve">You would share the information in the </w:t>
            </w:r>
            <w:r w:rsidRPr="009620BA" w:rsidR="00104A0D">
              <w:rPr>
                <w:rFonts w:eastAsia="Times New Roman"/>
                <w:color w:val="auto"/>
              </w:rPr>
              <w:t xml:space="preserve">ad </w:t>
            </w:r>
            <w:r w:rsidRPr="009620BA">
              <w:rPr>
                <w:rFonts w:eastAsia="Times New Roman"/>
                <w:color w:val="auto"/>
              </w:rPr>
              <w:t>with a friend or family member who wants to know more about COVID-19 vaccines. </w:t>
            </w:r>
            <w:r w:rsidRPr="009620BA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2940" w:type="dxa"/>
            <w:hideMark/>
          </w:tcPr>
          <w:p w:rsidRPr="009620BA" w:rsidR="002C16D9" w:rsidP="00547A2C" w:rsidRDefault="001300AE" w14:paraId="4BB2B3AE" w14:textId="165E4309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effective</w:t>
            </w:r>
            <w:r w:rsidRPr="009620BA" w:rsidR="002C16D9">
              <w:rPr>
                <w:rFonts w:eastAsia="Times New Roman"/>
                <w:color w:val="auto"/>
              </w:rPr>
              <w:t>_3: Share </w:t>
            </w:r>
          </w:p>
        </w:tc>
      </w:tr>
      <w:tr w:rsidRPr="009620BA" w:rsidR="009620BA" w:rsidTr="00D369FC" w14:paraId="51BE397C" w14:textId="77777777">
        <w:tc>
          <w:tcPr>
            <w:tcW w:w="1965" w:type="dxa"/>
            <w:hideMark/>
          </w:tcPr>
          <w:p w:rsidRPr="009620BA" w:rsidR="002C16D9" w:rsidP="00547A2C" w:rsidRDefault="001300AE" w14:paraId="281BBC50" w14:textId="5F83B13B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effective</w:t>
            </w:r>
            <w:r w:rsidRPr="009620BA" w:rsidR="002C16D9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9620BA" w:rsidR="002C16D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hideMark/>
          </w:tcPr>
          <w:p w:rsidRPr="009620BA" w:rsidR="002C16D9" w:rsidP="00547A2C" w:rsidRDefault="002503FF" w14:paraId="4B1410EB" w14:textId="70785A2C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You would clickthrough to the website, vaccines.gov, to learn more about COVID-19 vaccines.</w:t>
            </w:r>
          </w:p>
        </w:tc>
        <w:tc>
          <w:tcPr>
            <w:tcW w:w="2940" w:type="dxa"/>
            <w:hideMark/>
          </w:tcPr>
          <w:p w:rsidRPr="009620BA" w:rsidR="002C16D9" w:rsidP="00547A2C" w:rsidRDefault="001300AE" w14:paraId="5BD9E8A0" w14:textId="745EC3BE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effective</w:t>
            </w:r>
            <w:r w:rsidRPr="009620BA" w:rsidR="002C16D9">
              <w:rPr>
                <w:rFonts w:eastAsia="Times New Roman"/>
                <w:color w:val="auto"/>
              </w:rPr>
              <w:t>_4: Web </w:t>
            </w:r>
          </w:p>
        </w:tc>
      </w:tr>
      <w:tr w:rsidRPr="009620BA" w:rsidR="009620BA" w:rsidTr="00D369FC" w14:paraId="2FB4FBBC" w14:textId="77777777">
        <w:tc>
          <w:tcPr>
            <w:tcW w:w="1965" w:type="dxa"/>
            <w:hideMark/>
          </w:tcPr>
          <w:p w:rsidRPr="009620BA" w:rsidR="002C16D9" w:rsidP="00547A2C" w:rsidRDefault="001300AE" w14:paraId="09B03174" w14:textId="61CFA3E4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effective</w:t>
            </w:r>
            <w:r w:rsidRPr="009620BA" w:rsidR="002C16D9">
              <w:rPr>
                <w:rFonts w:eastAsia="Times New Roman"/>
                <w:color w:val="auto"/>
                <w:shd w:val="clear" w:color="auto" w:fill="00FF00"/>
              </w:rPr>
              <w:t>_5</w:t>
            </w:r>
            <w:r w:rsidRPr="009620BA" w:rsidR="002C16D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395" w:type="dxa"/>
            <w:hideMark/>
          </w:tcPr>
          <w:p w:rsidRPr="009620BA" w:rsidR="002C16D9" w:rsidP="00547A2C" w:rsidRDefault="002C16D9" w14:paraId="4765D5BB" w14:textId="61E962AA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 xml:space="preserve">This </w:t>
            </w:r>
            <w:r w:rsidRPr="009620BA" w:rsidR="00104A0D">
              <w:rPr>
                <w:rFonts w:eastAsia="Times New Roman"/>
                <w:color w:val="auto"/>
              </w:rPr>
              <w:t xml:space="preserve">ad </w:t>
            </w:r>
            <w:r w:rsidRPr="009620BA">
              <w:rPr>
                <w:rFonts w:eastAsia="Times New Roman"/>
                <w:color w:val="auto"/>
              </w:rPr>
              <w:t>was believable.</w:t>
            </w:r>
          </w:p>
        </w:tc>
        <w:tc>
          <w:tcPr>
            <w:tcW w:w="2940" w:type="dxa"/>
            <w:hideMark/>
          </w:tcPr>
          <w:p w:rsidRPr="009620BA" w:rsidR="002C16D9" w:rsidP="00547A2C" w:rsidRDefault="001300AE" w14:paraId="28C52F51" w14:textId="7751AE0F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effective</w:t>
            </w:r>
            <w:r w:rsidRPr="009620BA" w:rsidR="002C16D9">
              <w:rPr>
                <w:rFonts w:eastAsia="Times New Roman"/>
                <w:color w:val="auto"/>
              </w:rPr>
              <w:t>_5: Believable  </w:t>
            </w:r>
          </w:p>
        </w:tc>
      </w:tr>
    </w:tbl>
    <w:p w:rsidRPr="009620BA" w:rsidR="002C16D9" w:rsidP="002C16D9" w:rsidRDefault="002C16D9" w14:paraId="4D2A35C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color w:val="auto"/>
        </w:rPr>
        <w:t>  </w:t>
      </w:r>
    </w:p>
    <w:tbl>
      <w:tblPr>
        <w:tblStyle w:val="TableGrid221"/>
        <w:tblW w:w="4275" w:type="dxa"/>
        <w:tblInd w:w="3" w:type="dxa"/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D369FC" w14:paraId="5F0B6F1B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2C16D9" w14:paraId="675F303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Value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2C16D9" w14:paraId="49C9D55F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</w:tr>
      <w:tr w:rsidRPr="009620BA" w:rsidR="009620BA" w:rsidTr="00D369FC" w14:paraId="53086A0E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2C16D9" w14:paraId="54B2579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2C16D9" w14:paraId="58D73490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620BA" w:rsidR="009620BA" w:rsidTr="00D369FC" w14:paraId="6B24358B" w14:textId="77777777">
        <w:trPr>
          <w:trHeight w:val="300"/>
        </w:trPr>
        <w:tc>
          <w:tcPr>
            <w:tcW w:w="1080" w:type="dxa"/>
          </w:tcPr>
          <w:p w:rsidRPr="009620BA" w:rsidR="00DE7163" w:rsidP="00547A2C" w:rsidRDefault="00DE7163" w14:paraId="55736E35" w14:textId="3ECD8980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3195" w:type="dxa"/>
          </w:tcPr>
          <w:p w:rsidRPr="009620BA" w:rsidR="00DE7163" w:rsidP="00547A2C" w:rsidRDefault="00DE7163" w14:paraId="4857CB6F" w14:textId="6688CA7D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Disagree</w:t>
            </w:r>
          </w:p>
        </w:tc>
      </w:tr>
      <w:tr w:rsidRPr="009620BA" w:rsidR="009620BA" w:rsidTr="00D369FC" w14:paraId="1BC23F0C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3D1488" w14:paraId="04D96A97" w14:textId="517B08B8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lastRenderedPageBreak/>
              <w:t>3</w:t>
            </w:r>
            <w:r w:rsidRPr="009620BA" w:rsidR="002C16D9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1300AE" w14:paraId="23DACB9E" w14:textId="65851B6D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Somewhat d</w:t>
            </w:r>
            <w:r w:rsidRPr="009620BA" w:rsidR="002C16D9">
              <w:rPr>
                <w:rFonts w:eastAsia="Times New Roman"/>
                <w:color w:val="auto"/>
              </w:rPr>
              <w:t>isagree  </w:t>
            </w:r>
          </w:p>
        </w:tc>
      </w:tr>
      <w:tr w:rsidRPr="009620BA" w:rsidR="009620BA" w:rsidTr="00D369FC" w14:paraId="2B812F54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3D1488" w14:paraId="05F97040" w14:textId="780A696F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4</w:t>
            </w:r>
            <w:r w:rsidRPr="009620BA" w:rsidR="002C16D9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2C16D9" w14:paraId="4D540644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9620BA" w:rsidR="009620BA" w:rsidTr="00D369FC" w14:paraId="2CC66560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3D1488" w14:paraId="16016E14" w14:textId="427BCB6C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5</w:t>
            </w:r>
            <w:r w:rsidRPr="009620BA" w:rsidR="002C16D9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1300AE" w14:paraId="4FE8B075" w14:textId="7058DF30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Somewhat a</w:t>
            </w:r>
            <w:r w:rsidRPr="009620BA" w:rsidR="002C16D9">
              <w:rPr>
                <w:rFonts w:eastAsia="Times New Roman"/>
                <w:color w:val="auto"/>
              </w:rPr>
              <w:t>gree  </w:t>
            </w:r>
          </w:p>
        </w:tc>
      </w:tr>
      <w:tr w:rsidRPr="009620BA" w:rsidR="009620BA" w:rsidTr="00D369FC" w14:paraId="573C491C" w14:textId="77777777">
        <w:trPr>
          <w:trHeight w:val="300"/>
        </w:trPr>
        <w:tc>
          <w:tcPr>
            <w:tcW w:w="1080" w:type="dxa"/>
          </w:tcPr>
          <w:p w:rsidRPr="009620BA" w:rsidR="00DE7163" w:rsidP="00547A2C" w:rsidRDefault="003D1488" w14:paraId="00609416" w14:textId="4A827CBA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3195" w:type="dxa"/>
          </w:tcPr>
          <w:p w:rsidRPr="009620BA" w:rsidR="00DE7163" w:rsidP="00547A2C" w:rsidRDefault="00DE7163" w14:paraId="141DD335" w14:textId="43D4962D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Agree</w:t>
            </w:r>
          </w:p>
        </w:tc>
      </w:tr>
      <w:tr w:rsidRPr="009620BA" w:rsidR="009620BA" w:rsidTr="00D369FC" w14:paraId="6AA12AD2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3D1488" w14:paraId="522BEACB" w14:textId="2237D111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7</w:t>
            </w:r>
            <w:r w:rsidRPr="009620BA" w:rsidR="002C16D9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2C16D9" w:rsidP="00547A2C" w:rsidRDefault="002C16D9" w14:paraId="79DB3C31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9620BA" w:rsidR="009620BA" w:rsidTr="00D369FC" w14:paraId="10F40DDB" w14:textId="77777777">
        <w:trPr>
          <w:trHeight w:val="300"/>
        </w:trPr>
        <w:tc>
          <w:tcPr>
            <w:tcW w:w="1080" w:type="dxa"/>
          </w:tcPr>
          <w:p w:rsidRPr="009620BA" w:rsidR="002C16D9" w:rsidP="00547A2C" w:rsidRDefault="002C16D9" w14:paraId="43F4A06B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</w:tcPr>
          <w:p w:rsidRPr="009620BA" w:rsidR="002C16D9" w:rsidP="00547A2C" w:rsidRDefault="002C16D9" w14:paraId="1ABAF274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Refused  </w:t>
            </w:r>
          </w:p>
        </w:tc>
      </w:tr>
      <w:tr w:rsidRPr="009620BA" w:rsidR="00DB3E6F" w:rsidTr="00D369FC" w14:paraId="54823049" w14:textId="77777777">
        <w:trPr>
          <w:trHeight w:val="300"/>
        </w:trPr>
        <w:tc>
          <w:tcPr>
            <w:tcW w:w="1080" w:type="dxa"/>
            <w:hideMark/>
          </w:tcPr>
          <w:p w:rsidRPr="009620BA" w:rsidR="002C16D9" w:rsidP="00547A2C" w:rsidRDefault="002C16D9" w14:paraId="7DC4497F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3195" w:type="dxa"/>
            <w:hideMark/>
          </w:tcPr>
          <w:p w:rsidRPr="009620BA" w:rsidR="002C16D9" w:rsidP="00547A2C" w:rsidRDefault="002C16D9" w14:paraId="6E447D27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Valid skip  </w:t>
            </w:r>
          </w:p>
        </w:tc>
      </w:tr>
    </w:tbl>
    <w:p w:rsidRPr="009620BA" w:rsidR="008B7CBB" w:rsidP="00E525A2" w:rsidRDefault="008B7CBB" w14:paraId="4BF7F1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E525A2" w:rsidP="00E525A2" w:rsidRDefault="00E525A2" w14:paraId="5BB40BB9" w14:textId="0DACE654">
      <w:pPr>
        <w:pStyle w:val="BodyText"/>
        <w:spacing w:after="0" w:line="240" w:lineRule="auto"/>
      </w:pPr>
      <w:r w:rsidRPr="009620BA">
        <w:rPr>
          <w:rFonts w:cstheme="minorHAnsi"/>
          <w:b/>
        </w:rPr>
        <w:t>// Page Break //</w:t>
      </w:r>
    </w:p>
    <w:p w:rsidRPr="009620BA" w:rsidR="00226D7B" w:rsidP="005F585A" w:rsidRDefault="00226D7B" w14:paraId="6D06802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620BA" w:rsidR="005F585A" w:rsidP="005F585A" w:rsidRDefault="005F585A" w14:paraId="459D47AD" w14:textId="0B1984C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 BASE: </w:t>
      </w:r>
      <w:proofErr w:type="spellStart"/>
      <w:r w:rsidRPr="009620BA">
        <w:rPr>
          <w:rFonts w:eastAsia="Times New Roman"/>
          <w:b/>
          <w:bCs/>
          <w:color w:val="auto"/>
        </w:rPr>
        <w:t>effect_exp</w:t>
      </w:r>
      <w:proofErr w:type="spellEnd"/>
      <w:r w:rsidRPr="009620BA">
        <w:rPr>
          <w:rFonts w:eastAsia="Times New Roman"/>
          <w:b/>
          <w:bCs/>
          <w:color w:val="auto"/>
        </w:rPr>
        <w:t>=2, except see note on safe_effective_1//</w:t>
      </w:r>
      <w:r w:rsidRPr="009620BA">
        <w:rPr>
          <w:rFonts w:eastAsia="Times New Roman"/>
          <w:color w:val="auto"/>
        </w:rPr>
        <w:t> </w:t>
      </w:r>
    </w:p>
    <w:p w:rsidRPr="009620BA" w:rsidR="005F585A" w:rsidP="005F585A" w:rsidRDefault="005F585A" w14:paraId="3DD39DD3" w14:textId="7DDED0E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Item #: </w:t>
      </w:r>
      <w:r w:rsidRPr="009620BA">
        <w:rPr>
          <w:rFonts w:eastAsia="Times New Roman"/>
          <w:color w:val="auto"/>
          <w:shd w:val="clear" w:color="auto" w:fill="00FF00"/>
        </w:rPr>
        <w:t>Q2</w:t>
      </w:r>
      <w:r w:rsidRPr="009620BA" w:rsidR="00226D7B">
        <w:rPr>
          <w:rFonts w:eastAsia="Times New Roman"/>
          <w:color w:val="auto"/>
          <w:shd w:val="clear" w:color="auto" w:fill="00FF00"/>
        </w:rPr>
        <w:t>3</w:t>
      </w:r>
      <w:r w:rsidRPr="009620BA">
        <w:rPr>
          <w:rFonts w:eastAsia="Times New Roman"/>
          <w:color w:val="auto"/>
        </w:rPr>
        <w:br/>
      </w:r>
      <w:r w:rsidRPr="009620BA">
        <w:rPr>
          <w:rFonts w:eastAsia="Times New Roman"/>
          <w:b/>
          <w:bCs/>
          <w:color w:val="auto"/>
        </w:rPr>
        <w:t>Question Type</w:t>
      </w:r>
      <w:r w:rsidRPr="009620BA">
        <w:rPr>
          <w:rFonts w:eastAsia="Times New Roman"/>
          <w:color w:val="auto"/>
        </w:rPr>
        <w:t>:</w:t>
      </w:r>
      <w:r w:rsidRPr="009620BA">
        <w:rPr>
          <w:rFonts w:eastAsia="Times New Roman"/>
          <w:b/>
          <w:bCs/>
          <w:color w:val="auto"/>
        </w:rPr>
        <w:t> </w:t>
      </w:r>
      <w:r w:rsidRPr="009620BA">
        <w:rPr>
          <w:rFonts w:eastAsia="Times New Roman"/>
          <w:color w:val="auto"/>
        </w:rPr>
        <w:t>Grid </w:t>
      </w:r>
    </w:p>
    <w:p w:rsidRPr="009620BA" w:rsidR="005F585A" w:rsidP="005F585A" w:rsidRDefault="005F585A" w14:paraId="7A5A89A8" w14:textId="58FB9A7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9620BA">
        <w:rPr>
          <w:rFonts w:eastAsia="Times New Roman"/>
          <w:color w:val="auto"/>
        </w:rPr>
        <w:t> </w:t>
      </w:r>
      <w:r w:rsidRPr="009620BA">
        <w:rPr>
          <w:rFonts w:eastAsia="Times New Roman"/>
          <w:color w:val="auto"/>
        </w:rPr>
        <w:br/>
      </w:r>
      <w:proofErr w:type="spellStart"/>
      <w:r w:rsidRPr="009620BA">
        <w:rPr>
          <w:rFonts w:eastAsia="Times New Roman"/>
          <w:b/>
          <w:bCs/>
          <w:color w:val="auto"/>
          <w:shd w:val="clear" w:color="auto" w:fill="00FF00"/>
        </w:rPr>
        <w:t>safe_effective</w:t>
      </w:r>
      <w:proofErr w:type="spellEnd"/>
      <w:r w:rsidRPr="009620BA">
        <w:rPr>
          <w:rFonts w:eastAsia="Times New Roman"/>
          <w:b/>
          <w:bCs/>
          <w:color w:val="auto"/>
          <w:shd w:val="clear" w:color="auto" w:fill="00FF00"/>
        </w:rPr>
        <w:t>.</w:t>
      </w:r>
      <w:r w:rsidRPr="009620BA">
        <w:rPr>
          <w:rFonts w:eastAsia="Times New Roman"/>
          <w:color w:val="auto"/>
        </w:rPr>
        <w:t> </w:t>
      </w:r>
    </w:p>
    <w:p w:rsidRPr="009620BA" w:rsidR="005F585A" w:rsidP="005F585A" w:rsidRDefault="005F585A" w14:paraId="7E5FE258" w14:textId="77777777">
      <w:pPr>
        <w:spacing w:before="0" w:after="0" w:line="240" w:lineRule="auto"/>
        <w:textAlignment w:val="baseline"/>
        <w:rPr>
          <w:rFonts w:eastAsia="Times New Roman"/>
          <w:color w:val="auto"/>
        </w:rPr>
      </w:pPr>
    </w:p>
    <w:p w:rsidRPr="009620BA" w:rsidR="001927F3" w:rsidP="005F585A" w:rsidRDefault="001927F3" w14:paraId="3F2D815B" w14:textId="1733F64A">
      <w:pPr>
        <w:spacing w:before="0" w:after="0" w:line="240" w:lineRule="auto"/>
        <w:textAlignment w:val="baseline"/>
        <w:rPr>
          <w:rFonts w:eastAsia="Times New Roman"/>
          <w:color w:val="auto"/>
        </w:rPr>
      </w:pPr>
      <w:r w:rsidRPr="009620BA">
        <w:rPr>
          <w:rFonts w:eastAsia="Times New Roman"/>
          <w:noProof/>
          <w:color w:val="auto"/>
        </w:rPr>
        <w:drawing>
          <wp:inline distT="0" distB="0" distL="0" distR="0" wp14:anchorId="47C8F89A" wp14:editId="6006A0A2">
            <wp:extent cx="2438400" cy="365760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20BA" w:rsidR="005F585A" w:rsidP="005F585A" w:rsidRDefault="005F585A" w14:paraId="7977391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9620BA" w:rsidR="00104A0D" w:rsidP="00104A0D" w:rsidRDefault="00104A0D" w14:paraId="0883B43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color w:val="auto"/>
        </w:rPr>
        <w:t>When viewing the above ad, how much do you agree or disagree with the following statements? </w:t>
      </w:r>
      <w:r w:rsidRPr="009620BA">
        <w:rPr>
          <w:rFonts w:eastAsia="Times New Roman"/>
          <w:i/>
          <w:iCs/>
          <w:color w:val="auto"/>
        </w:rPr>
        <w:t>Select one response for each item.</w:t>
      </w:r>
      <w:r w:rsidRPr="009620BA">
        <w:rPr>
          <w:rFonts w:eastAsia="Times New Roman"/>
          <w:color w:val="auto"/>
        </w:rPr>
        <w:t>   </w:t>
      </w:r>
    </w:p>
    <w:p w:rsidRPr="009620BA" w:rsidR="005F585A" w:rsidP="005F585A" w:rsidRDefault="005F585A" w14:paraId="60FF95B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b/>
          <w:bCs/>
          <w:color w:val="auto"/>
        </w:rPr>
        <w:t>//PROGRAMMING NOTE: RANDOMIZE ORDER OF SUBITEMS IN THE </w:t>
      </w:r>
      <w:proofErr w:type="gramStart"/>
      <w:r w:rsidRPr="009620BA">
        <w:rPr>
          <w:rFonts w:eastAsia="Times New Roman"/>
          <w:b/>
          <w:bCs/>
          <w:color w:val="auto"/>
        </w:rPr>
        <w:t>GRID./</w:t>
      </w:r>
      <w:proofErr w:type="gramEnd"/>
      <w:r w:rsidRPr="009620BA">
        <w:rPr>
          <w:rFonts w:eastAsia="Times New Roman"/>
          <w:b/>
          <w:bCs/>
          <w:color w:val="auto"/>
        </w:rPr>
        <w:t>/</w:t>
      </w:r>
      <w:r w:rsidRPr="009620BA">
        <w:rPr>
          <w:rFonts w:eastAsia="Times New Roman"/>
          <w:color w:val="auto"/>
        </w:rPr>
        <w:t>  </w:t>
      </w:r>
    </w:p>
    <w:tbl>
      <w:tblPr>
        <w:tblStyle w:val="TableGrid1"/>
        <w:tblW w:w="9300" w:type="dxa"/>
        <w:tblInd w:w="3" w:type="dxa"/>
        <w:tblLook w:val="04A0" w:firstRow="1" w:lastRow="0" w:firstColumn="1" w:lastColumn="0" w:noHBand="0" w:noVBand="1"/>
      </w:tblPr>
      <w:tblGrid>
        <w:gridCol w:w="1959"/>
        <w:gridCol w:w="4251"/>
        <w:gridCol w:w="3090"/>
      </w:tblGrid>
      <w:tr w:rsidRPr="009620BA" w:rsidR="009620BA" w:rsidTr="00104A0D" w14:paraId="0164DB0B" w14:textId="77777777">
        <w:tc>
          <w:tcPr>
            <w:tcW w:w="1959" w:type="dxa"/>
            <w:hideMark/>
          </w:tcPr>
          <w:p w:rsidRPr="009620BA" w:rsidR="005F585A" w:rsidP="00547A2C" w:rsidRDefault="005F585A" w14:paraId="481EC5C6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lastRenderedPageBreak/>
              <w:t>Variable Name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4251" w:type="dxa"/>
            <w:hideMark/>
          </w:tcPr>
          <w:p w:rsidRPr="009620BA" w:rsidR="005F585A" w:rsidP="00547A2C" w:rsidRDefault="005F585A" w14:paraId="5F961D49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90" w:type="dxa"/>
            <w:hideMark/>
          </w:tcPr>
          <w:p w:rsidRPr="009620BA" w:rsidR="005F585A" w:rsidP="00547A2C" w:rsidRDefault="005F585A" w14:paraId="1CEE69FD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</w:tr>
      <w:tr w:rsidRPr="009620BA" w:rsidR="009620BA" w:rsidTr="00104A0D" w14:paraId="1A1ADB13" w14:textId="77777777">
        <w:tc>
          <w:tcPr>
            <w:tcW w:w="1959" w:type="dxa"/>
            <w:hideMark/>
          </w:tcPr>
          <w:p w:rsidRPr="009620BA" w:rsidR="00104A0D" w:rsidP="00104A0D" w:rsidRDefault="00104A0D" w14:paraId="1533D717" w14:textId="22E10AE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safe_effective_1</w:t>
            </w:r>
            <w:r w:rsidRPr="009620B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51" w:type="dxa"/>
            <w:hideMark/>
          </w:tcPr>
          <w:p w:rsidRPr="009620BA" w:rsidR="00104A0D" w:rsidP="00104A0D" w:rsidRDefault="00104A0D" w14:paraId="00CF59A3" w14:textId="047E701C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This ad is convincing </w:t>
            </w:r>
            <w:r w:rsidRPr="009620BA">
              <w:rPr>
                <w:rFonts w:eastAsia="Times New Roman"/>
                <w:b/>
                <w:bCs/>
                <w:color w:val="auto"/>
                <w:u w:val="single"/>
              </w:rPr>
              <w:t>to you personally</w:t>
            </w:r>
            <w:r w:rsidRPr="009620BA">
              <w:rPr>
                <w:rFonts w:eastAsia="Times New Roman"/>
                <w:color w:val="auto"/>
              </w:rPr>
              <w:t> as a reason to get a COVID-19 vaccine. [ONLY SHOW IF BEH1_CET_r = 0 OR 99] </w:t>
            </w:r>
          </w:p>
        </w:tc>
        <w:tc>
          <w:tcPr>
            <w:tcW w:w="3090" w:type="dxa"/>
            <w:hideMark/>
          </w:tcPr>
          <w:p w:rsidRPr="009620BA" w:rsidR="00104A0D" w:rsidP="00104A0D" w:rsidRDefault="00104A0D" w14:paraId="2DAE7DBF" w14:textId="4EB76DDC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safe_effective_1: Convincing </w:t>
            </w:r>
          </w:p>
        </w:tc>
      </w:tr>
      <w:tr w:rsidRPr="009620BA" w:rsidR="009620BA" w:rsidTr="00104A0D" w14:paraId="56CE156F" w14:textId="77777777">
        <w:tc>
          <w:tcPr>
            <w:tcW w:w="1959" w:type="dxa"/>
            <w:hideMark/>
          </w:tcPr>
          <w:p w:rsidRPr="009620BA" w:rsidR="00104A0D" w:rsidP="00104A0D" w:rsidRDefault="00104A0D" w14:paraId="13532499" w14:textId="513459F2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safe_effective_2</w:t>
            </w:r>
          </w:p>
        </w:tc>
        <w:tc>
          <w:tcPr>
            <w:tcW w:w="4251" w:type="dxa"/>
            <w:hideMark/>
          </w:tcPr>
          <w:p w:rsidRPr="009620BA" w:rsidR="00104A0D" w:rsidP="00104A0D" w:rsidRDefault="00104A0D" w14:paraId="77AFBA00" w14:textId="019FA40A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This ad was difficult to understand.   </w:t>
            </w:r>
          </w:p>
        </w:tc>
        <w:tc>
          <w:tcPr>
            <w:tcW w:w="3090" w:type="dxa"/>
            <w:hideMark/>
          </w:tcPr>
          <w:p w:rsidRPr="009620BA" w:rsidR="00104A0D" w:rsidP="00104A0D" w:rsidRDefault="00104A0D" w14:paraId="2B7F8996" w14:textId="7954B361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safe_effective_2: Difficulty </w:t>
            </w:r>
          </w:p>
        </w:tc>
      </w:tr>
      <w:tr w:rsidRPr="009620BA" w:rsidR="009620BA" w:rsidTr="00104A0D" w14:paraId="5F3C70E7" w14:textId="77777777">
        <w:tc>
          <w:tcPr>
            <w:tcW w:w="1959" w:type="dxa"/>
            <w:hideMark/>
          </w:tcPr>
          <w:p w:rsidRPr="009620BA" w:rsidR="00104A0D" w:rsidP="00104A0D" w:rsidRDefault="00104A0D" w14:paraId="3B192A47" w14:textId="1440D1BF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safe_effective_3</w:t>
            </w:r>
            <w:r w:rsidRPr="009620B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51" w:type="dxa"/>
            <w:hideMark/>
          </w:tcPr>
          <w:p w:rsidRPr="009620BA" w:rsidR="00104A0D" w:rsidP="00104A0D" w:rsidRDefault="00104A0D" w14:paraId="4F77AF4C" w14:textId="3AEC9848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You would share the information in the ad with a friend or family member who wants to know more about COVID-19 vaccines. </w:t>
            </w:r>
            <w:r w:rsidRPr="009620BA">
              <w:rPr>
                <w:rFonts w:eastAsia="Times New Roman"/>
                <w:color w:val="auto"/>
                <w:sz w:val="17"/>
                <w:szCs w:val="17"/>
                <w:vertAlign w:val="superscript"/>
              </w:rPr>
              <w:t> 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090" w:type="dxa"/>
            <w:hideMark/>
          </w:tcPr>
          <w:p w:rsidRPr="009620BA" w:rsidR="00104A0D" w:rsidP="00104A0D" w:rsidRDefault="00104A0D" w14:paraId="3D8CD7B8" w14:textId="21349C03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safe_effective_3: Share </w:t>
            </w:r>
          </w:p>
        </w:tc>
      </w:tr>
      <w:tr w:rsidRPr="009620BA" w:rsidR="009620BA" w:rsidTr="00104A0D" w14:paraId="11B6BD66" w14:textId="77777777">
        <w:tc>
          <w:tcPr>
            <w:tcW w:w="1959" w:type="dxa"/>
            <w:hideMark/>
          </w:tcPr>
          <w:p w:rsidRPr="009620BA" w:rsidR="00104A0D" w:rsidP="00104A0D" w:rsidRDefault="00104A0D" w14:paraId="2CC43D90" w14:textId="4D0C21C2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safe_effective_4</w:t>
            </w:r>
            <w:r w:rsidRPr="009620B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51" w:type="dxa"/>
            <w:hideMark/>
          </w:tcPr>
          <w:p w:rsidRPr="009620BA" w:rsidR="00104A0D" w:rsidP="00104A0D" w:rsidRDefault="00104A0D" w14:paraId="7F7A8983" w14:textId="4E2211DE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 xml:space="preserve">You would </w:t>
            </w:r>
            <w:r w:rsidRPr="009620BA" w:rsidR="002503FF">
              <w:rPr>
                <w:rFonts w:eastAsia="Times New Roman"/>
                <w:color w:val="auto"/>
              </w:rPr>
              <w:t>clickthrough to the</w:t>
            </w:r>
            <w:r w:rsidRPr="009620BA">
              <w:rPr>
                <w:rFonts w:eastAsia="Times New Roman"/>
                <w:color w:val="auto"/>
              </w:rPr>
              <w:t xml:space="preserve"> website,</w:t>
            </w:r>
            <w:r w:rsidRPr="009620BA" w:rsidR="002503FF">
              <w:rPr>
                <w:rFonts w:eastAsia="Times New Roman"/>
                <w:color w:val="auto"/>
              </w:rPr>
              <w:t xml:space="preserve"> </w:t>
            </w:r>
            <w:r w:rsidRPr="009620BA">
              <w:rPr>
                <w:rFonts w:eastAsia="Times New Roman"/>
                <w:color w:val="auto"/>
              </w:rPr>
              <w:t>vaccines.gov, to learn more about COVID-19 vaccines.</w:t>
            </w:r>
          </w:p>
        </w:tc>
        <w:tc>
          <w:tcPr>
            <w:tcW w:w="3090" w:type="dxa"/>
            <w:hideMark/>
          </w:tcPr>
          <w:p w:rsidRPr="009620BA" w:rsidR="00104A0D" w:rsidP="00104A0D" w:rsidRDefault="00104A0D" w14:paraId="1AFA5C61" w14:textId="48031391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safe_effective_4: Web </w:t>
            </w:r>
          </w:p>
        </w:tc>
      </w:tr>
      <w:tr w:rsidRPr="009620BA" w:rsidR="009620BA" w:rsidTr="00104A0D" w14:paraId="541DDEF1" w14:textId="77777777">
        <w:tc>
          <w:tcPr>
            <w:tcW w:w="1959" w:type="dxa"/>
            <w:hideMark/>
          </w:tcPr>
          <w:p w:rsidRPr="009620BA" w:rsidR="00104A0D" w:rsidP="00104A0D" w:rsidRDefault="00104A0D" w14:paraId="2A8CA276" w14:textId="4286CDE2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  <w:shd w:val="clear" w:color="auto" w:fill="00FF00"/>
              </w:rPr>
              <w:t>safe_effective_5</w:t>
            </w:r>
            <w:r w:rsidRPr="009620BA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251" w:type="dxa"/>
            <w:hideMark/>
          </w:tcPr>
          <w:p w:rsidRPr="009620BA" w:rsidR="00104A0D" w:rsidP="00104A0D" w:rsidRDefault="00104A0D" w14:paraId="70414961" w14:textId="452C47B1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This ad was believable.</w:t>
            </w:r>
          </w:p>
        </w:tc>
        <w:tc>
          <w:tcPr>
            <w:tcW w:w="3090" w:type="dxa"/>
            <w:hideMark/>
          </w:tcPr>
          <w:p w:rsidRPr="009620BA" w:rsidR="00104A0D" w:rsidP="00104A0D" w:rsidRDefault="00104A0D" w14:paraId="13A8F724" w14:textId="5B3C24C5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safe_effective_5: Believable  </w:t>
            </w:r>
          </w:p>
        </w:tc>
      </w:tr>
    </w:tbl>
    <w:p w:rsidRPr="009620BA" w:rsidR="005F585A" w:rsidP="005F585A" w:rsidRDefault="005F585A" w14:paraId="18FEAC9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620BA">
        <w:rPr>
          <w:rFonts w:eastAsia="Times New Roman"/>
          <w:color w:val="auto"/>
        </w:rPr>
        <w:t>  </w:t>
      </w:r>
    </w:p>
    <w:tbl>
      <w:tblPr>
        <w:tblStyle w:val="TableGrid22"/>
        <w:tblW w:w="4275" w:type="dxa"/>
        <w:tblInd w:w="3" w:type="dxa"/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3D1488" w14:paraId="3CE05CFC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5D86BF15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Value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155D71B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b/>
                <w:bCs/>
                <w:color w:val="auto"/>
              </w:rPr>
              <w:t>Value Label</w:t>
            </w:r>
            <w:r w:rsidRPr="009620BA">
              <w:rPr>
                <w:rFonts w:eastAsia="Times New Roman"/>
                <w:color w:val="auto"/>
              </w:rPr>
              <w:t>  </w:t>
            </w:r>
          </w:p>
        </w:tc>
      </w:tr>
      <w:tr w:rsidRPr="009620BA" w:rsidR="009620BA" w:rsidTr="003D1488" w14:paraId="75B1565B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065C11C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1522DE2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9620BA" w:rsidR="009620BA" w:rsidTr="003D1488" w14:paraId="087C9F2F" w14:textId="77777777">
        <w:trPr>
          <w:trHeight w:val="300"/>
        </w:trPr>
        <w:tc>
          <w:tcPr>
            <w:tcW w:w="1080" w:type="dxa"/>
          </w:tcPr>
          <w:p w:rsidRPr="009620BA" w:rsidR="003D1488" w:rsidP="008C49CE" w:rsidRDefault="003D1488" w14:paraId="2F4AD93F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3195" w:type="dxa"/>
          </w:tcPr>
          <w:p w:rsidRPr="009620BA" w:rsidR="003D1488" w:rsidP="008C49CE" w:rsidRDefault="003D1488" w14:paraId="657D06D9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Disagree</w:t>
            </w:r>
          </w:p>
        </w:tc>
      </w:tr>
      <w:tr w:rsidRPr="009620BA" w:rsidR="009620BA" w:rsidTr="003D1488" w14:paraId="7EE7BD0A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2FF37437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29BE26EB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9620BA" w:rsidR="009620BA" w:rsidTr="003D1488" w14:paraId="18AFAAF0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1B4C2744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538B0E47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Neither agree nor disagree  </w:t>
            </w:r>
          </w:p>
        </w:tc>
      </w:tr>
      <w:tr w:rsidRPr="009620BA" w:rsidR="009620BA" w:rsidTr="003D1488" w14:paraId="452D1CD3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263D774E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1F16B511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9620BA" w:rsidR="009620BA" w:rsidTr="003D1488" w14:paraId="0E4B832E" w14:textId="77777777">
        <w:trPr>
          <w:trHeight w:val="300"/>
        </w:trPr>
        <w:tc>
          <w:tcPr>
            <w:tcW w:w="1080" w:type="dxa"/>
          </w:tcPr>
          <w:p w:rsidRPr="009620BA" w:rsidR="003D1488" w:rsidP="008C49CE" w:rsidRDefault="003D1488" w14:paraId="6EB7A7B6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3195" w:type="dxa"/>
          </w:tcPr>
          <w:p w:rsidRPr="009620BA" w:rsidR="003D1488" w:rsidP="008C49CE" w:rsidRDefault="003D1488" w14:paraId="16A9E1E3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Agree</w:t>
            </w:r>
          </w:p>
        </w:tc>
      </w:tr>
      <w:tr w:rsidRPr="009620BA" w:rsidR="009620BA" w:rsidTr="003D1488" w14:paraId="324952D6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01F43AA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7  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117AE253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Strongly agree  </w:t>
            </w:r>
          </w:p>
        </w:tc>
      </w:tr>
      <w:tr w:rsidRPr="009620BA" w:rsidR="009620BA" w:rsidTr="003D1488" w14:paraId="4541DD90" w14:textId="77777777">
        <w:trPr>
          <w:trHeight w:val="300"/>
        </w:trPr>
        <w:tc>
          <w:tcPr>
            <w:tcW w:w="1080" w:type="dxa"/>
          </w:tcPr>
          <w:p w:rsidRPr="009620BA" w:rsidR="003D1488" w:rsidP="008C49CE" w:rsidRDefault="003D1488" w14:paraId="41FBAD90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</w:tcPr>
          <w:p w:rsidRPr="009620BA" w:rsidR="003D1488" w:rsidP="008C49CE" w:rsidRDefault="003D1488" w14:paraId="6F3E54A3" w14:textId="77777777">
            <w:pPr>
              <w:spacing w:before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9620BA">
              <w:rPr>
                <w:rFonts w:eastAsia="Times New Roman"/>
                <w:color w:val="auto"/>
              </w:rPr>
              <w:t>Refused  </w:t>
            </w:r>
          </w:p>
        </w:tc>
      </w:tr>
      <w:tr w:rsidRPr="009620BA" w:rsidR="003D1488" w:rsidTr="003D1488" w14:paraId="26D158BD" w14:textId="77777777">
        <w:trPr>
          <w:trHeight w:val="300"/>
        </w:trPr>
        <w:tc>
          <w:tcPr>
            <w:tcW w:w="1080" w:type="dxa"/>
            <w:hideMark/>
          </w:tcPr>
          <w:p w:rsidRPr="009620BA" w:rsidR="003D1488" w:rsidP="008C49CE" w:rsidRDefault="003D1488" w14:paraId="0ADDA9F8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-100</w:t>
            </w:r>
          </w:p>
        </w:tc>
        <w:tc>
          <w:tcPr>
            <w:tcW w:w="3195" w:type="dxa"/>
            <w:hideMark/>
          </w:tcPr>
          <w:p w:rsidRPr="009620BA" w:rsidR="003D1488" w:rsidP="008C49CE" w:rsidRDefault="003D1488" w14:paraId="74CE3B99" w14:textId="77777777">
            <w:pPr>
              <w:spacing w:before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620BA">
              <w:rPr>
                <w:rFonts w:eastAsia="Times New Roman"/>
                <w:color w:val="auto"/>
              </w:rPr>
              <w:t>Valid skip  </w:t>
            </w:r>
          </w:p>
        </w:tc>
      </w:tr>
    </w:tbl>
    <w:p w:rsidRPr="009620BA" w:rsidR="003D1488" w:rsidP="00BB7FD6" w:rsidRDefault="003D1488" w14:paraId="3257633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226D7B" w:rsidP="00226D7B" w:rsidRDefault="00226D7B" w14:paraId="48F05481" w14:textId="77777777">
      <w:pPr>
        <w:pStyle w:val="BodyText"/>
        <w:spacing w:after="0" w:line="240" w:lineRule="auto"/>
      </w:pPr>
      <w:r w:rsidRPr="009620BA">
        <w:rPr>
          <w:rFonts w:cstheme="minorHAnsi"/>
          <w:b/>
        </w:rPr>
        <w:t>// Page Break //</w:t>
      </w:r>
    </w:p>
    <w:p w:rsidRPr="009620BA" w:rsidR="00D369FC" w:rsidP="00300D39" w:rsidRDefault="00D369FC" w14:paraId="2EA20C2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620BA" w:rsidR="00CB1C82" w:rsidP="00CB1C82" w:rsidRDefault="00CB1C82" w14:paraId="74CDB88E" w14:textId="10A11A0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///</w:t>
      </w:r>
      <w:r w:rsidRPr="009620BA">
        <w:rPr>
          <w:rFonts w:cstheme="minorHAnsi"/>
          <w:b/>
          <w:color w:val="auto"/>
        </w:rPr>
        <w:t xml:space="preserve"> PROGRAMMING NOTE: </w:t>
      </w:r>
      <w:r w:rsidRPr="009620BA">
        <w:rPr>
          <w:rFonts w:cstheme="minorHAnsi"/>
          <w:b/>
          <w:bCs/>
          <w:color w:val="auto"/>
        </w:rPr>
        <w:t>CREATE VARIABLE “</w:t>
      </w:r>
      <w:proofErr w:type="spellStart"/>
      <w:r w:rsidRPr="009620BA">
        <w:rPr>
          <w:rFonts w:cstheme="minorHAnsi"/>
          <w:b/>
          <w:bCs/>
          <w:color w:val="auto"/>
        </w:rPr>
        <w:t>term_exp</w:t>
      </w:r>
      <w:proofErr w:type="spellEnd"/>
      <w:r w:rsidRPr="009620BA">
        <w:rPr>
          <w:rFonts w:cstheme="minorHAnsi"/>
          <w:b/>
          <w:bCs/>
          <w:color w:val="auto"/>
        </w:rPr>
        <w:t xml:space="preserve">.” Randomly assign 50% of all respondents to </w:t>
      </w:r>
      <w:proofErr w:type="spellStart"/>
      <w:r w:rsidRPr="009620BA">
        <w:rPr>
          <w:rFonts w:cstheme="minorHAnsi"/>
          <w:b/>
          <w:bCs/>
          <w:color w:val="auto"/>
        </w:rPr>
        <w:t>term_exp</w:t>
      </w:r>
      <w:proofErr w:type="spellEnd"/>
      <w:r w:rsidRPr="009620BA">
        <w:rPr>
          <w:rFonts w:cstheme="minorHAnsi"/>
          <w:b/>
          <w:bCs/>
          <w:color w:val="auto"/>
        </w:rPr>
        <w:t xml:space="preserve">= 1 (label “COVID”) and other 50% to </w:t>
      </w:r>
      <w:proofErr w:type="spellStart"/>
      <w:r w:rsidRPr="009620BA">
        <w:rPr>
          <w:rFonts w:cstheme="minorHAnsi"/>
          <w:b/>
          <w:bCs/>
          <w:color w:val="auto"/>
        </w:rPr>
        <w:t>term_exp</w:t>
      </w:r>
      <w:proofErr w:type="spellEnd"/>
      <w:r w:rsidRPr="009620BA">
        <w:rPr>
          <w:rFonts w:cstheme="minorHAnsi"/>
          <w:b/>
          <w:bCs/>
          <w:color w:val="auto"/>
        </w:rPr>
        <w:t xml:space="preserve"> =2 (label “COVID-19” ///</w:t>
      </w:r>
    </w:p>
    <w:p w:rsidRPr="009620BA" w:rsidR="004D632C" w:rsidP="008B77AC" w:rsidRDefault="004D632C" w14:paraId="5F6F819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CB1C82" w:rsidP="00CB1C82" w:rsidRDefault="00CB1C82" w14:paraId="4F5F30C4" w14:textId="54B0F9EF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9620BA">
        <w:rPr>
          <w:rFonts w:asciiTheme="minorHAnsi" w:hAnsiTheme="minorHAnsi" w:cstheme="minorHAnsi"/>
          <w:b/>
          <w:color w:val="auto"/>
        </w:rPr>
        <w:t>term_exp</w:t>
      </w:r>
      <w:proofErr w:type="spellEnd"/>
      <w:r w:rsidRPr="009620BA">
        <w:rPr>
          <w:rFonts w:asciiTheme="minorHAnsi" w:hAnsiTheme="minorHAnsi" w:cstheme="minorHAnsi"/>
          <w:b/>
          <w:color w:val="auto"/>
        </w:rPr>
        <w:t>=1//</w:t>
      </w:r>
    </w:p>
    <w:p w:rsidRPr="009620BA" w:rsidR="00763E15" w:rsidP="008B77AC" w:rsidRDefault="00763E15" w14:paraId="677C2158" w14:textId="76C3C65E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b/>
          <w:color w:val="auto"/>
        </w:rPr>
        <w:t>Item #: </w:t>
      </w:r>
      <w:r w:rsidRPr="009620BA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9620BA" w:rsidR="0034783B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9620BA" w:rsidR="00072194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9620BA">
        <w:rPr>
          <w:rFonts w:eastAsia="Times New Roman" w:asciiTheme="minorHAnsi" w:hAnsiTheme="minorHAnsi" w:cstheme="minorHAnsi"/>
          <w:color w:val="auto"/>
        </w:rPr>
        <w:br/>
      </w:r>
      <w:r w:rsidRPr="009620BA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9620BA">
        <w:rPr>
          <w:rFonts w:eastAsia="Times New Roman" w:asciiTheme="minorHAnsi" w:hAnsiTheme="minorHAnsi" w:cstheme="minorHAnsi"/>
          <w:color w:val="auto"/>
        </w:rPr>
        <w:t>:</w:t>
      </w:r>
      <w:r w:rsidRPr="009620BA">
        <w:rPr>
          <w:rFonts w:eastAsia="Times New Roman" w:asciiTheme="minorHAnsi" w:hAnsiTheme="minorHAnsi" w:cstheme="minorHAnsi"/>
          <w:b/>
          <w:color w:val="auto"/>
        </w:rPr>
        <w:t> </w:t>
      </w:r>
      <w:r w:rsidRPr="009620BA">
        <w:rPr>
          <w:rFonts w:eastAsia="Times New Roman" w:asciiTheme="minorHAnsi" w:hAnsiTheme="minorHAnsi" w:cstheme="minorHAnsi"/>
          <w:color w:val="auto"/>
        </w:rPr>
        <w:t>Single punch grid </w:t>
      </w:r>
    </w:p>
    <w:p w:rsidRPr="009620BA" w:rsidR="00763E15" w:rsidP="008B77AC" w:rsidRDefault="00763E15" w14:paraId="20182588" w14:textId="36698E11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</w:t>
      </w:r>
      <w:r w:rsidRPr="009620BA">
        <w:rPr>
          <w:rFonts w:eastAsia="Times New Roman" w:asciiTheme="minorHAnsi" w:hAnsiTheme="minorHAnsi" w:cstheme="minorHAnsi"/>
          <w:color w:val="auto"/>
        </w:rPr>
        <w:t> </w:t>
      </w:r>
      <w:r w:rsidRPr="009620BA">
        <w:rPr>
          <w:rFonts w:eastAsia="Times New Roman" w:asciiTheme="minorHAnsi" w:hAnsiTheme="minorHAnsi" w:cstheme="minorHAnsi"/>
          <w:color w:val="auto"/>
        </w:rPr>
        <w:br/>
      </w:r>
      <w:r w:rsidRPr="009620BA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</w:t>
      </w:r>
      <w:r w:rsidRPr="009620BA" w:rsidR="00A306BC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w</w:t>
      </w:r>
      <w:r w:rsidRPr="009620BA" w:rsidR="00B1275C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4</w:t>
      </w:r>
      <w:r w:rsidRPr="009620BA" w:rsidR="003A204B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1</w:t>
      </w:r>
      <w:r w:rsidRPr="009620BA" w:rsidR="00072194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_covid</w:t>
      </w:r>
    </w:p>
    <w:p w:rsidRPr="009620BA" w:rsidR="00763E15" w:rsidP="008B77AC" w:rsidRDefault="00763E15" w14:paraId="59648FD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 </w:t>
      </w:r>
    </w:p>
    <w:p w:rsidRPr="009620BA" w:rsidR="00763E15" w:rsidP="008B77AC" w:rsidRDefault="00763E15" w14:paraId="01EF4F94" w14:textId="7D66FB8D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vaccination.</w:t>
      </w:r>
    </w:p>
    <w:p w:rsidRPr="009620BA" w:rsidR="00763E15" w:rsidP="008B77AC" w:rsidRDefault="00763E15" w14:paraId="54CC88C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620BA" w:rsidR="00763E15" w:rsidP="008B77AC" w:rsidRDefault="00763E15" w14:paraId="45A813F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For each of the below messages, please indicate how much you agree or disagree with the following statement:</w:t>
      </w:r>
    </w:p>
    <w:p w:rsidRPr="009620BA" w:rsidR="00763E15" w:rsidP="008B77AC" w:rsidRDefault="00763E15" w14:paraId="5C13854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lastRenderedPageBreak/>
        <w:t> </w:t>
      </w:r>
    </w:p>
    <w:p w:rsidRPr="009620BA" w:rsidR="00763E15" w:rsidP="008B77AC" w:rsidRDefault="00BC7F99" w14:paraId="6A0E8C4A" w14:textId="768C3D83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</w:pPr>
      <w:r w:rsidRPr="009620BA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>“I would share the information in the message with a friend or family member who wants to know more about COVID-19 vaccines.”</w:t>
      </w:r>
    </w:p>
    <w:p w:rsidRPr="009620BA" w:rsidR="00BC7F99" w:rsidP="008B77AC" w:rsidRDefault="00BC7F99" w14:paraId="7D20CC9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763E15" w:rsidP="008B77AC" w:rsidRDefault="00763E15" w14:paraId="4B28EC0B" w14:textId="4CF5B7DB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620BA" w:rsidR="009620BA" w:rsidTr="002237FC" w14:paraId="054468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763E15" w:rsidP="008B77AC" w:rsidRDefault="00763E15" w14:paraId="7BF430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620BA" w:rsidR="00763E15" w:rsidP="008B77AC" w:rsidRDefault="00763E15" w14:paraId="6201C56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620BA" w:rsidR="00763E15" w:rsidP="008B77AC" w:rsidRDefault="00763E15" w14:paraId="78FFB80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2237FC" w14:paraId="496EB7A7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9E4D0E" w:rsidP="009E4D0E" w:rsidRDefault="009E4D0E" w14:paraId="2C770135" w14:textId="2F5A25D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bookmarkStart w:name="_Hlk83639466" w:id="2"/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</w:t>
            </w:r>
            <w:r w:rsidRPr="009620BA" w:rsidR="007C09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covid</w:t>
            </w: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9620BA" w:rsidR="009E4D0E" w:rsidP="009E4D0E" w:rsidRDefault="009E4D0E" w14:paraId="6C7626D1" w14:textId="401A1C5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Vaccines can give you protection from COVID without the risk of serious illness, hospitalization, or death that can come with COVID.</w:t>
            </w:r>
          </w:p>
        </w:tc>
        <w:tc>
          <w:tcPr>
            <w:tcW w:w="2201" w:type="dxa"/>
            <w:shd w:val="clear" w:color="auto" w:fill="auto"/>
            <w:hideMark/>
          </w:tcPr>
          <w:p w:rsidRPr="009620BA" w:rsidR="009E4D0E" w:rsidP="009E4D0E" w:rsidRDefault="009E4D0E" w14:paraId="0BBC1498" w14:textId="31AEB95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</w:t>
            </w:r>
            <w:r w:rsidRPr="009620BA" w:rsidR="001C571C">
              <w:rPr>
                <w:rFonts w:eastAsia="Times New Roman" w:asciiTheme="minorHAnsi" w:hAnsiTheme="minorHAnsi" w:cstheme="minorHAnsi"/>
                <w:color w:val="auto"/>
              </w:rPr>
              <w:t>_covid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_1: Vaccines protect</w:t>
            </w:r>
          </w:p>
        </w:tc>
      </w:tr>
      <w:tr w:rsidRPr="009620BA" w:rsidR="009620BA" w:rsidTr="002237FC" w14:paraId="12A88756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9E4D0E" w:rsidP="009E4D0E" w:rsidRDefault="009E4D0E" w14:paraId="3788507E" w14:textId="5CA430D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</w:t>
            </w:r>
            <w:r w:rsidRPr="009620BA" w:rsidR="007C09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covid_</w:t>
            </w: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Pr="009620BA" w:rsidR="009E4D0E" w:rsidP="009E4D0E" w:rsidRDefault="009E4D0E" w14:paraId="0384CEEA" w14:textId="7A24AB1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The risks from COVID far outweigh any risks from side effects of the vaccines.</w:t>
            </w:r>
          </w:p>
        </w:tc>
        <w:tc>
          <w:tcPr>
            <w:tcW w:w="2201" w:type="dxa"/>
            <w:shd w:val="clear" w:color="auto" w:fill="auto"/>
          </w:tcPr>
          <w:p w:rsidRPr="009620BA" w:rsidR="009E4D0E" w:rsidP="009E4D0E" w:rsidRDefault="001C571C" w14:paraId="19029205" w14:textId="36B1AC1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</w:t>
            </w:r>
            <w:r w:rsidRPr="009620BA" w:rsidR="009E4D0E">
              <w:rPr>
                <w:rFonts w:eastAsia="Times New Roman" w:asciiTheme="minorHAnsi" w:hAnsiTheme="minorHAnsi" w:cstheme="minorHAnsi"/>
                <w:color w:val="auto"/>
              </w:rPr>
              <w:t xml:space="preserve">_2: </w:t>
            </w:r>
            <w:r w:rsidRPr="009620BA" w:rsidR="00EF4F47">
              <w:rPr>
                <w:rFonts w:eastAsia="Times New Roman" w:asciiTheme="minorHAnsi" w:hAnsiTheme="minorHAnsi" w:cstheme="minorHAnsi"/>
                <w:color w:val="auto"/>
              </w:rPr>
              <w:t>Risks from COVID worse than side effects</w:t>
            </w:r>
          </w:p>
        </w:tc>
      </w:tr>
      <w:tr w:rsidRPr="009620BA" w:rsidR="009620BA" w:rsidTr="002237FC" w14:paraId="755C815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9E4D0E" w:rsidP="009E4D0E" w:rsidRDefault="009E4D0E" w14:paraId="665CA696" w14:textId="1BE7384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</w:t>
            </w:r>
            <w:r w:rsidRPr="009620BA" w:rsidR="007C09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covid_</w:t>
            </w: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Pr="009620BA" w:rsidR="009E4D0E" w:rsidP="009E4D0E" w:rsidRDefault="009E4D0E" w14:paraId="0B6FB91D" w14:textId="462C03B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Studies show that vaccinated adults are less likely to be infected with COVID than unvaccinated adults who have already had COVID.</w:t>
            </w:r>
          </w:p>
        </w:tc>
        <w:tc>
          <w:tcPr>
            <w:tcW w:w="2201" w:type="dxa"/>
            <w:shd w:val="clear" w:color="auto" w:fill="auto"/>
          </w:tcPr>
          <w:p w:rsidRPr="009620BA" w:rsidR="009E4D0E" w:rsidP="009E4D0E" w:rsidRDefault="001C571C" w14:paraId="581D413C" w14:textId="2BD740C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</w:t>
            </w:r>
            <w:r w:rsidRPr="009620BA" w:rsidR="009E4D0E">
              <w:rPr>
                <w:rFonts w:eastAsia="Times New Roman" w:asciiTheme="minorHAnsi" w:hAnsiTheme="minorHAnsi" w:cstheme="minorHAnsi"/>
                <w:color w:val="auto"/>
              </w:rPr>
              <w:t xml:space="preserve">_3: </w:t>
            </w:r>
            <w:r w:rsidRPr="009620BA" w:rsidR="00EF4F47">
              <w:rPr>
                <w:rFonts w:eastAsia="Times New Roman" w:asciiTheme="minorHAnsi" w:hAnsiTheme="minorHAnsi" w:cstheme="minorHAnsi"/>
                <w:color w:val="auto"/>
              </w:rPr>
              <w:t>Vaccine immunity better than previous infection</w:t>
            </w:r>
          </w:p>
        </w:tc>
      </w:tr>
      <w:tr w:rsidRPr="009620BA" w:rsidR="009620BA" w:rsidTr="002237FC" w14:paraId="386F015F" w14:textId="77777777">
        <w:tc>
          <w:tcPr>
            <w:tcW w:w="2110" w:type="dxa"/>
            <w:shd w:val="clear" w:color="auto" w:fill="auto"/>
            <w:hideMark/>
          </w:tcPr>
          <w:p w:rsidRPr="009620BA" w:rsidR="009E4D0E" w:rsidP="009E4D0E" w:rsidRDefault="009E4D0E" w14:paraId="78DC0CE6" w14:textId="005C39C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</w:t>
            </w:r>
            <w:r w:rsidRPr="009620BA" w:rsidR="007C09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covid_</w:t>
            </w: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</w:p>
        </w:tc>
        <w:tc>
          <w:tcPr>
            <w:tcW w:w="4989" w:type="dxa"/>
            <w:shd w:val="clear" w:color="auto" w:fill="auto"/>
          </w:tcPr>
          <w:p w:rsidRPr="009620BA" w:rsidR="009E4D0E" w:rsidP="009E4D0E" w:rsidRDefault="009E4D0E" w14:paraId="2CE7C945" w14:textId="0E88E1A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COVID vaccines for children 5-11 are given in a smaller dose and are specially formulated for younger children.</w:t>
            </w:r>
          </w:p>
        </w:tc>
        <w:tc>
          <w:tcPr>
            <w:tcW w:w="2201" w:type="dxa"/>
            <w:shd w:val="clear" w:color="auto" w:fill="auto"/>
          </w:tcPr>
          <w:p w:rsidRPr="009620BA" w:rsidR="009E4D0E" w:rsidP="009E4D0E" w:rsidRDefault="001C571C" w14:paraId="53211D54" w14:textId="7F69272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</w:t>
            </w:r>
            <w:r w:rsidRPr="009620BA" w:rsidR="009E4D0E">
              <w:rPr>
                <w:rFonts w:eastAsia="Times New Roman" w:asciiTheme="minorHAnsi" w:hAnsiTheme="minorHAnsi" w:cstheme="minorHAnsi"/>
                <w:color w:val="auto"/>
              </w:rPr>
              <w:t xml:space="preserve">_4: </w:t>
            </w:r>
            <w:r w:rsidRPr="009620BA" w:rsidR="00EF4F47">
              <w:rPr>
                <w:rFonts w:eastAsia="Times New Roman" w:asciiTheme="minorHAnsi" w:hAnsiTheme="minorHAnsi" w:cstheme="minorHAnsi"/>
                <w:color w:val="auto"/>
              </w:rPr>
              <w:t>Specially formulated for children</w:t>
            </w:r>
            <w:r w:rsidRPr="009620BA" w:rsidR="009E4D0E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9620BA" w:rsidR="009620BA" w:rsidTr="002237FC" w14:paraId="7F5B838B" w14:textId="77777777">
        <w:tc>
          <w:tcPr>
            <w:tcW w:w="2110" w:type="dxa"/>
            <w:shd w:val="clear" w:color="auto" w:fill="auto"/>
            <w:hideMark/>
          </w:tcPr>
          <w:p w:rsidRPr="009620BA" w:rsidR="009E4D0E" w:rsidP="009E4D0E" w:rsidRDefault="009E4D0E" w14:paraId="15947BE5" w14:textId="1D8EA29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</w:t>
            </w:r>
            <w:r w:rsidRPr="009620BA" w:rsidR="007C0903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covid_</w:t>
            </w: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Pr="009620BA" w:rsidR="009E4D0E" w:rsidP="009E4D0E" w:rsidRDefault="009E4D0E" w14:paraId="7C61C69F" w14:textId="468708B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COVID has put thousands of children in the hospital, but COVID vaccines help prevent kids from being hospitalized.</w:t>
            </w:r>
          </w:p>
        </w:tc>
        <w:tc>
          <w:tcPr>
            <w:tcW w:w="2201" w:type="dxa"/>
            <w:shd w:val="clear" w:color="auto" w:fill="auto"/>
          </w:tcPr>
          <w:p w:rsidRPr="009620BA" w:rsidR="009E4D0E" w:rsidP="009E4D0E" w:rsidRDefault="001C571C" w14:paraId="4E0DB813" w14:textId="013A9F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</w:t>
            </w:r>
            <w:r w:rsidRPr="009620BA" w:rsidR="009E4D0E">
              <w:rPr>
                <w:rFonts w:eastAsia="Times New Roman" w:asciiTheme="minorHAnsi" w:hAnsiTheme="minorHAnsi" w:cstheme="minorHAnsi"/>
                <w:color w:val="auto"/>
              </w:rPr>
              <w:t xml:space="preserve">_5: </w:t>
            </w:r>
            <w:r w:rsidRPr="009620BA" w:rsidR="00EF4F47">
              <w:rPr>
                <w:rFonts w:eastAsia="Times New Roman" w:asciiTheme="minorHAnsi" w:hAnsiTheme="minorHAnsi" w:cstheme="minorHAnsi"/>
                <w:color w:val="auto"/>
              </w:rPr>
              <w:t>COVID has hospitalized children</w:t>
            </w:r>
          </w:p>
        </w:tc>
      </w:tr>
    </w:tbl>
    <w:bookmarkEnd w:id="2"/>
    <w:p w:rsidRPr="009620BA" w:rsidR="00763E15" w:rsidP="008B77AC" w:rsidRDefault="00763E15" w14:paraId="74D2791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2237FC" w14:paraId="55E1F60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763E15" w14:paraId="497D0CB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763E15" w14:paraId="5D5D0DA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2237FC" w14:paraId="4ACFB58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763E15" w14:paraId="58A8E22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763E15" w14:paraId="61F9E4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9620BA" w:rsidR="009620BA" w:rsidTr="002237FC" w14:paraId="4DFCBBF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EF4F47" w:rsidP="008B77AC" w:rsidRDefault="00EF4F47" w14:paraId="56C8C1CD" w14:textId="4409A2B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620BA" w:rsidR="00EF4F47" w:rsidP="008B77AC" w:rsidRDefault="00072194" w14:paraId="6EBFC530" w14:textId="34CEBE3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Disagree</w:t>
            </w:r>
          </w:p>
        </w:tc>
      </w:tr>
      <w:tr w:rsidRPr="009620BA" w:rsidR="009620BA" w:rsidTr="002237FC" w14:paraId="7939A4B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072194" w14:paraId="1D74EC8B" w14:textId="7EA6E9D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072194" w14:paraId="29A34FD0" w14:textId="5570786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d</w:t>
            </w:r>
            <w:r w:rsidRPr="009620BA" w:rsidR="00763E15">
              <w:rPr>
                <w:rFonts w:eastAsia="Times New Roman" w:asciiTheme="minorHAnsi" w:hAnsiTheme="minorHAnsi" w:cstheme="minorHAnsi"/>
                <w:color w:val="auto"/>
              </w:rPr>
              <w:t>isagree  </w:t>
            </w:r>
          </w:p>
        </w:tc>
      </w:tr>
      <w:tr w:rsidRPr="009620BA" w:rsidR="009620BA" w:rsidTr="002237FC" w14:paraId="39DFC8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072194" w14:paraId="33701B1B" w14:textId="3A4B5C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9620BA" w:rsidR="00763E1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763E15" w14:paraId="6ECC979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9620BA" w:rsidR="009620BA" w:rsidTr="002237FC" w14:paraId="3AA8FCD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072194" w14:paraId="590E73C8" w14:textId="6599D57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9620BA" w:rsidR="00763E1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072194" w14:paraId="1A7CA3EA" w14:textId="0895824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a</w:t>
            </w:r>
            <w:r w:rsidRPr="009620BA" w:rsidR="00763E15">
              <w:rPr>
                <w:rFonts w:eastAsia="Times New Roman" w:asciiTheme="minorHAnsi" w:hAnsiTheme="minorHAnsi" w:cstheme="minorHAnsi"/>
                <w:color w:val="auto"/>
              </w:rPr>
              <w:t>gree  </w:t>
            </w:r>
          </w:p>
        </w:tc>
      </w:tr>
      <w:tr w:rsidRPr="009620BA" w:rsidR="009620BA" w:rsidTr="002237FC" w14:paraId="5D05D6A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EF4F47" w:rsidP="008B77AC" w:rsidRDefault="00072194" w14:paraId="285E1AB1" w14:textId="599EA64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:rsidRPr="009620BA" w:rsidR="00EF4F47" w:rsidP="008B77AC" w:rsidRDefault="00072194" w14:paraId="3D32B2E5" w14:textId="0AAF8A0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Agree</w:t>
            </w:r>
          </w:p>
        </w:tc>
      </w:tr>
      <w:tr w:rsidRPr="009620BA" w:rsidR="009620BA" w:rsidTr="002237FC" w14:paraId="5284A8B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763E15" w:rsidP="008B77AC" w:rsidRDefault="00072194" w14:paraId="7FF85363" w14:textId="3DA3676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7</w:t>
            </w:r>
            <w:r w:rsidRPr="009620BA" w:rsidR="00763E1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763E15" w:rsidP="008B77AC" w:rsidRDefault="00763E15" w14:paraId="74A3FF4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9620BA" w:rsidR="00DB3E6F" w:rsidTr="002237FC" w14:paraId="431C943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763E15" w:rsidP="008B77AC" w:rsidRDefault="00763E15" w14:paraId="464A878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620BA" w:rsidR="00763E15" w:rsidP="008B77AC" w:rsidRDefault="00763E15" w14:paraId="343DD4E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8E766E" w:rsidP="008B77AC" w:rsidRDefault="008E766E" w14:paraId="4E179F2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620BA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620BA">
        <w:rPr>
          <w:rFonts w:eastAsia="Times New Roman" w:asciiTheme="minorHAnsi" w:hAnsiTheme="minorHAnsi" w:cstheme="minorHAnsi"/>
          <w:color w:val="auto"/>
        </w:rPr>
        <w:t> </w:t>
      </w:r>
    </w:p>
    <w:p w:rsidRPr="009620BA" w:rsidR="00CB1C82" w:rsidP="008B77AC" w:rsidRDefault="00CB1C82" w14:paraId="5B643FB7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620BA" w:rsidR="00CB1C82" w:rsidP="00CB1C82" w:rsidRDefault="00CB1C82" w14:paraId="1834BCF1" w14:textId="69F02DA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9620BA">
        <w:rPr>
          <w:rFonts w:asciiTheme="minorHAnsi" w:hAnsiTheme="minorHAnsi" w:cstheme="minorHAnsi"/>
          <w:b/>
          <w:color w:val="auto"/>
        </w:rPr>
        <w:t>term_exp</w:t>
      </w:r>
      <w:proofErr w:type="spellEnd"/>
      <w:r w:rsidRPr="009620BA">
        <w:rPr>
          <w:rFonts w:asciiTheme="minorHAnsi" w:hAnsiTheme="minorHAnsi" w:cstheme="minorHAnsi"/>
          <w:b/>
          <w:color w:val="auto"/>
        </w:rPr>
        <w:t>=2//</w:t>
      </w:r>
    </w:p>
    <w:p w:rsidRPr="009620BA" w:rsidR="00CB1C82" w:rsidP="00CB1C82" w:rsidRDefault="00CB1C82" w14:paraId="3A412DE3" w14:textId="42A18DF2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b/>
          <w:color w:val="auto"/>
        </w:rPr>
        <w:t>Item #: </w:t>
      </w:r>
      <w:r w:rsidRPr="009620BA">
        <w:rPr>
          <w:rFonts w:eastAsia="Times New Roman" w:asciiTheme="minorHAnsi" w:hAnsiTheme="minorHAnsi" w:cstheme="minorHAnsi"/>
          <w:color w:val="auto"/>
          <w:shd w:val="clear" w:color="auto" w:fill="00FF00"/>
        </w:rPr>
        <w:t>Q25</w:t>
      </w:r>
      <w:r w:rsidRPr="009620BA">
        <w:rPr>
          <w:rFonts w:eastAsia="Times New Roman" w:asciiTheme="minorHAnsi" w:hAnsiTheme="minorHAnsi" w:cstheme="minorHAnsi"/>
          <w:color w:val="auto"/>
        </w:rPr>
        <w:br/>
      </w:r>
      <w:r w:rsidRPr="009620BA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9620BA">
        <w:rPr>
          <w:rFonts w:eastAsia="Times New Roman" w:asciiTheme="minorHAnsi" w:hAnsiTheme="minorHAnsi" w:cstheme="minorHAnsi"/>
          <w:color w:val="auto"/>
        </w:rPr>
        <w:t>:</w:t>
      </w:r>
      <w:r w:rsidRPr="009620BA">
        <w:rPr>
          <w:rFonts w:eastAsia="Times New Roman" w:asciiTheme="minorHAnsi" w:hAnsiTheme="minorHAnsi" w:cstheme="minorHAnsi"/>
          <w:b/>
          <w:color w:val="auto"/>
        </w:rPr>
        <w:t> </w:t>
      </w:r>
      <w:r w:rsidRPr="009620BA">
        <w:rPr>
          <w:rFonts w:eastAsia="Times New Roman" w:asciiTheme="minorHAnsi" w:hAnsiTheme="minorHAnsi" w:cstheme="minorHAnsi"/>
          <w:color w:val="auto"/>
        </w:rPr>
        <w:t>Single punch grid </w:t>
      </w:r>
    </w:p>
    <w:p w:rsidRPr="009620BA" w:rsidR="00CB1C82" w:rsidP="00CB1C82" w:rsidRDefault="00CB1C82" w14:paraId="718A2A1D" w14:textId="03E12CAE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</w:t>
      </w:r>
      <w:r w:rsidRPr="009620BA">
        <w:rPr>
          <w:rFonts w:eastAsia="Times New Roman" w:asciiTheme="minorHAnsi" w:hAnsiTheme="minorHAnsi" w:cstheme="minorHAnsi"/>
          <w:color w:val="auto"/>
        </w:rPr>
        <w:t> </w:t>
      </w:r>
      <w:r w:rsidRPr="009620BA">
        <w:rPr>
          <w:rFonts w:eastAsia="Times New Roman" w:asciiTheme="minorHAnsi" w:hAnsiTheme="minorHAnsi" w:cstheme="minorHAnsi"/>
          <w:color w:val="auto"/>
        </w:rPr>
        <w:br/>
      </w:r>
      <w:r w:rsidRPr="009620BA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ptn_w41_covid19</w:t>
      </w:r>
    </w:p>
    <w:p w:rsidRPr="009620BA" w:rsidR="00CB1C82" w:rsidP="00CB1C82" w:rsidRDefault="00CB1C82" w14:paraId="5C7E93C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 </w:t>
      </w:r>
    </w:p>
    <w:p w:rsidRPr="009620BA" w:rsidR="00CB1C82" w:rsidP="00CB1C82" w:rsidRDefault="00CB1C82" w14:paraId="7EF7C28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lastRenderedPageBreak/>
        <w:t>We are interested in your opinion of a few messages about COVID-19 vaccination.</w:t>
      </w:r>
    </w:p>
    <w:p w:rsidRPr="009620BA" w:rsidR="00CB1C82" w:rsidP="00CB1C82" w:rsidRDefault="00CB1C82" w14:paraId="01EDDC2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620BA" w:rsidR="00CB1C82" w:rsidP="00CB1C82" w:rsidRDefault="00CB1C82" w14:paraId="1D249A5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For each of the below messages, please indicate how much you agree or disagree with the following statement:</w:t>
      </w:r>
    </w:p>
    <w:p w:rsidRPr="009620BA" w:rsidR="00CB1C82" w:rsidP="00CB1C82" w:rsidRDefault="00CB1C82" w14:paraId="2042D0D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 </w:t>
      </w:r>
    </w:p>
    <w:p w:rsidRPr="009620BA" w:rsidR="00CB1C82" w:rsidP="00CB1C82" w:rsidRDefault="00CB1C82" w14:paraId="3E524D3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</w:pPr>
      <w:r w:rsidRPr="009620BA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>“I would share the information in the message with a friend or family member who wants to know more about COVID-19 vaccines.”</w:t>
      </w:r>
    </w:p>
    <w:p w:rsidRPr="009620BA" w:rsidR="00CB1C82" w:rsidP="00CB1C82" w:rsidRDefault="00CB1C82" w14:paraId="766884D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620BA" w:rsidR="00CB1C82" w:rsidP="00CB1C82" w:rsidRDefault="00CB1C82" w14:paraId="22BD8B8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620BA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620BA" w:rsidR="009620BA" w:rsidTr="00547A2C" w14:paraId="221F2A98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CB1C82" w:rsidP="00547A2C" w:rsidRDefault="00CB1C82" w14:paraId="5C9F202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620BA" w:rsidR="00CB1C82" w:rsidP="00547A2C" w:rsidRDefault="00CB1C82" w14:paraId="5FA124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620BA" w:rsidR="00CB1C82" w:rsidP="00547A2C" w:rsidRDefault="00CB1C82" w14:paraId="4408D6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547A2C" w14:paraId="68358C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CB1C82" w:rsidP="00547A2C" w:rsidRDefault="00CB1C82" w14:paraId="20B1DAF8" w14:textId="53EC0E0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ptn_w41_covid19_1</w:t>
            </w:r>
          </w:p>
        </w:tc>
        <w:tc>
          <w:tcPr>
            <w:tcW w:w="4989" w:type="dxa"/>
            <w:shd w:val="clear" w:color="auto" w:fill="auto"/>
          </w:tcPr>
          <w:p w:rsidRPr="009620BA" w:rsidR="00CB1C82" w:rsidP="00547A2C" w:rsidRDefault="00CB1C82" w14:paraId="622A1616" w14:textId="537249E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Vaccines can give you protection from COVID-19 without the risk of serious illness, hospitalization, or death that can come with COVID-19.</w:t>
            </w:r>
          </w:p>
        </w:tc>
        <w:tc>
          <w:tcPr>
            <w:tcW w:w="2201" w:type="dxa"/>
            <w:shd w:val="clear" w:color="auto" w:fill="auto"/>
            <w:hideMark/>
          </w:tcPr>
          <w:p w:rsidRPr="009620BA" w:rsidR="00CB1C82" w:rsidP="00547A2C" w:rsidRDefault="00CB1C82" w14:paraId="039E3A77" w14:textId="7D934EF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ptn_w41_covid19_1: Vaccines protect</w:t>
            </w:r>
          </w:p>
        </w:tc>
      </w:tr>
      <w:tr w:rsidRPr="009620BA" w:rsidR="009620BA" w:rsidTr="00547A2C" w14:paraId="317C7AF1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CB1C82" w:rsidP="00547A2C" w:rsidRDefault="00CB1C82" w14:paraId="696EDB17" w14:textId="0276331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 covid19_2</w:t>
            </w:r>
          </w:p>
        </w:tc>
        <w:tc>
          <w:tcPr>
            <w:tcW w:w="4989" w:type="dxa"/>
            <w:shd w:val="clear" w:color="auto" w:fill="auto"/>
          </w:tcPr>
          <w:p w:rsidRPr="009620BA" w:rsidR="00CB1C82" w:rsidP="00547A2C" w:rsidRDefault="00CB1C82" w14:paraId="5CD7F3FF" w14:textId="4AF9732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The risks from COVID-19 far outweigh any risks from side effects of the vaccines.</w:t>
            </w:r>
          </w:p>
        </w:tc>
        <w:tc>
          <w:tcPr>
            <w:tcW w:w="2201" w:type="dxa"/>
            <w:shd w:val="clear" w:color="auto" w:fill="auto"/>
          </w:tcPr>
          <w:p w:rsidRPr="009620BA" w:rsidR="00CB1C82" w:rsidP="00547A2C" w:rsidRDefault="00CB1C82" w14:paraId="63B85407" w14:textId="1C5B9C1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ptn_w41_covid19_2: Risks from COVID-19 worse than side effects</w:t>
            </w:r>
          </w:p>
        </w:tc>
      </w:tr>
      <w:tr w:rsidRPr="009620BA" w:rsidR="009620BA" w:rsidTr="00547A2C" w14:paraId="7BCE8340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620BA" w:rsidR="00CB1C82" w:rsidP="00547A2C" w:rsidRDefault="00CB1C82" w14:paraId="0F8546B2" w14:textId="2C46ECD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 covid19_3</w:t>
            </w:r>
          </w:p>
        </w:tc>
        <w:tc>
          <w:tcPr>
            <w:tcW w:w="4989" w:type="dxa"/>
            <w:shd w:val="clear" w:color="auto" w:fill="auto"/>
          </w:tcPr>
          <w:p w:rsidRPr="009620BA" w:rsidR="00CB1C82" w:rsidP="00547A2C" w:rsidRDefault="00CB1C82" w14:paraId="06F5D7A9" w14:textId="518F674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Studies show that vaccinated adults are less likely to be infected with COVID-19 than unvaccinated adults who have already had COVID-19.</w:t>
            </w:r>
          </w:p>
        </w:tc>
        <w:tc>
          <w:tcPr>
            <w:tcW w:w="2201" w:type="dxa"/>
            <w:shd w:val="clear" w:color="auto" w:fill="auto"/>
          </w:tcPr>
          <w:p w:rsidRPr="009620BA" w:rsidR="00CB1C82" w:rsidP="00547A2C" w:rsidRDefault="00CB1C82" w14:paraId="205F1C54" w14:textId="4924C89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ptn_w41_covid19_3: Vaccine immunity better than previous infection</w:t>
            </w:r>
          </w:p>
        </w:tc>
      </w:tr>
      <w:tr w:rsidRPr="009620BA" w:rsidR="009620BA" w:rsidTr="00547A2C" w14:paraId="57972744" w14:textId="77777777">
        <w:tc>
          <w:tcPr>
            <w:tcW w:w="2110" w:type="dxa"/>
            <w:shd w:val="clear" w:color="auto" w:fill="auto"/>
            <w:hideMark/>
          </w:tcPr>
          <w:p w:rsidRPr="009620BA" w:rsidR="00CB1C82" w:rsidP="00547A2C" w:rsidRDefault="00CB1C82" w14:paraId="3C8E2C0E" w14:textId="5253E49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 covid19_4</w:t>
            </w:r>
          </w:p>
        </w:tc>
        <w:tc>
          <w:tcPr>
            <w:tcW w:w="4989" w:type="dxa"/>
            <w:shd w:val="clear" w:color="auto" w:fill="auto"/>
          </w:tcPr>
          <w:p w:rsidRPr="009620BA" w:rsidR="00CB1C82" w:rsidP="00547A2C" w:rsidRDefault="00CB1C82" w14:paraId="353CEE07" w14:textId="3F9AC4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COVID-19 vaccines for children 5-11 are given in a smaller dose and are specially formulated for younger children.</w:t>
            </w:r>
          </w:p>
        </w:tc>
        <w:tc>
          <w:tcPr>
            <w:tcW w:w="2201" w:type="dxa"/>
            <w:shd w:val="clear" w:color="auto" w:fill="auto"/>
          </w:tcPr>
          <w:p w:rsidRPr="009620BA" w:rsidR="00CB1C82" w:rsidP="00547A2C" w:rsidRDefault="00CB1C82" w14:paraId="7D844D51" w14:textId="1B05E52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 xml:space="preserve">ptn_w41_covid19_4: Specially formulated for children </w:t>
            </w:r>
          </w:p>
        </w:tc>
      </w:tr>
      <w:tr w:rsidRPr="009620BA" w:rsidR="009620BA" w:rsidTr="00547A2C" w14:paraId="1C5B3BBE" w14:textId="77777777">
        <w:tc>
          <w:tcPr>
            <w:tcW w:w="2110" w:type="dxa"/>
            <w:shd w:val="clear" w:color="auto" w:fill="auto"/>
            <w:hideMark/>
          </w:tcPr>
          <w:p w:rsidRPr="009620BA" w:rsidR="00CB1C82" w:rsidP="00547A2C" w:rsidRDefault="00CB1C82" w14:paraId="5CCA4BDF" w14:textId="17346FA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ptn_w41_ covid19_5</w:t>
            </w:r>
          </w:p>
        </w:tc>
        <w:tc>
          <w:tcPr>
            <w:tcW w:w="4989" w:type="dxa"/>
            <w:shd w:val="clear" w:color="auto" w:fill="auto"/>
          </w:tcPr>
          <w:p w:rsidRPr="009620BA" w:rsidR="00CB1C82" w:rsidP="00547A2C" w:rsidRDefault="00CB1C82" w14:paraId="57CD80A1" w14:textId="1CAD522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color w:val="auto"/>
              </w:rPr>
              <w:t>COVID-19 has put thousands of children in the hospital, but COVID-19 vaccines help prevent kids from being hospitalized.</w:t>
            </w:r>
          </w:p>
        </w:tc>
        <w:tc>
          <w:tcPr>
            <w:tcW w:w="2201" w:type="dxa"/>
            <w:shd w:val="clear" w:color="auto" w:fill="auto"/>
          </w:tcPr>
          <w:p w:rsidRPr="009620BA" w:rsidR="00CB1C82" w:rsidP="00547A2C" w:rsidRDefault="00CB1C82" w14:paraId="01CC796F" w14:textId="0BC4BE2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ptn_w41_covid19_5: COVID-19 has hospitalized children</w:t>
            </w:r>
          </w:p>
        </w:tc>
      </w:tr>
    </w:tbl>
    <w:p w:rsidRPr="009620BA" w:rsidR="00CB1C82" w:rsidP="00CB1C82" w:rsidRDefault="00CB1C82" w14:paraId="730FA62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620BA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620BA" w:rsidR="009620BA" w:rsidTr="00547A2C" w14:paraId="043F9E3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3A6593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65E459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9620BA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9620BA" w:rsidR="009620BA" w:rsidTr="00547A2C" w14:paraId="7EF6E1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17A4D0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28E89DB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9620BA" w:rsidR="009620BA" w:rsidTr="00547A2C" w14:paraId="55F9AE4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CB1C82" w:rsidP="00547A2C" w:rsidRDefault="00CB1C82" w14:paraId="602F0C4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620BA" w:rsidR="00CB1C82" w:rsidP="00547A2C" w:rsidRDefault="00CB1C82" w14:paraId="07F826E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Disagree</w:t>
            </w:r>
          </w:p>
        </w:tc>
      </w:tr>
      <w:tr w:rsidRPr="009620BA" w:rsidR="009620BA" w:rsidTr="00547A2C" w14:paraId="524A333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669FE0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1E7D91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9620BA" w:rsidR="009620BA" w:rsidTr="00547A2C" w14:paraId="21B58FA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039CE7D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3576981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9620BA" w:rsidR="009620BA" w:rsidTr="00547A2C" w14:paraId="13D1CF9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4D5510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53558B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9620BA" w:rsidR="009620BA" w:rsidTr="00547A2C" w14:paraId="075668D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CB1C82" w:rsidP="00547A2C" w:rsidRDefault="00CB1C82" w14:paraId="731610F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:rsidRPr="009620BA" w:rsidR="00CB1C82" w:rsidP="00547A2C" w:rsidRDefault="00CB1C82" w14:paraId="30960B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Agree</w:t>
            </w:r>
          </w:p>
        </w:tc>
      </w:tr>
      <w:tr w:rsidRPr="009620BA" w:rsidR="009620BA" w:rsidTr="00547A2C" w14:paraId="518D160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620BA" w:rsidR="00CB1C82" w:rsidP="00547A2C" w:rsidRDefault="00CB1C82" w14:paraId="1900AC9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7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620BA" w:rsidR="00CB1C82" w:rsidP="00547A2C" w:rsidRDefault="00CB1C82" w14:paraId="49EAD8D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9620BA" w:rsidR="00DB3E6F" w:rsidTr="00547A2C" w14:paraId="1E0353A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620BA" w:rsidR="00CB1C82" w:rsidP="00547A2C" w:rsidRDefault="00CB1C82" w14:paraId="2C9302A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9620BA" w:rsidR="00CB1C82" w:rsidP="00547A2C" w:rsidRDefault="00CB1C82" w14:paraId="1ED9A10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9620BA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9620BA" w:rsidR="00CB1C82" w:rsidP="00CB1C82" w:rsidRDefault="00CB1C82" w14:paraId="00ACD370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620BA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9620BA" w:rsidR="00CB1C82" w:rsidSect="00535EFC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0634" w14:textId="77777777" w:rsidR="00396E47" w:rsidRDefault="00396E47" w:rsidP="009C7842">
      <w:r>
        <w:separator/>
      </w:r>
    </w:p>
  </w:endnote>
  <w:endnote w:type="continuationSeparator" w:id="0">
    <w:p w14:paraId="6B38E13B" w14:textId="77777777" w:rsidR="00396E47" w:rsidRDefault="00396E47" w:rsidP="009C7842">
      <w:r>
        <w:continuationSeparator/>
      </w:r>
    </w:p>
  </w:endnote>
  <w:endnote w:type="continuationNotice" w:id="1">
    <w:p w14:paraId="3BD84D91" w14:textId="77777777" w:rsidR="00396E47" w:rsidRDefault="00396E4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2F1BA3" w:rsidRDefault="002F1BA3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2F1BA3" w:rsidRDefault="002F1BA3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2F1BA3" w:rsidRPr="00C82E68" w:rsidRDefault="002F1BA3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2F1BA3" w:rsidRDefault="002F1BA3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2F1BA3" w:rsidRDefault="002F1BA3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2F1BA3" w:rsidRPr="00D15912" w:rsidRDefault="002F1BA3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C2330A" w:rsidRPr="00D15912" w:rsidRDefault="00C2330A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0865" w14:textId="77777777" w:rsidR="00396E47" w:rsidRDefault="00396E47" w:rsidP="009C7842">
      <w:r>
        <w:separator/>
      </w:r>
    </w:p>
  </w:footnote>
  <w:footnote w:type="continuationSeparator" w:id="0">
    <w:p w14:paraId="221DE60C" w14:textId="77777777" w:rsidR="00396E47" w:rsidRDefault="00396E47" w:rsidP="009C7842">
      <w:r>
        <w:continuationSeparator/>
      </w:r>
    </w:p>
  </w:footnote>
  <w:footnote w:type="continuationNotice" w:id="1">
    <w:p w14:paraId="106C900F" w14:textId="77777777" w:rsidR="00396E47" w:rsidRDefault="00396E4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2F1BA3" w:rsidRDefault="002F1BA3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2F1BA3" w:rsidRPr="00B10C17" w:rsidRDefault="002F1BA3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2F1BA3" w:rsidRPr="002B0AB6" w:rsidRDefault="002F1BA3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C2330A" w:rsidRPr="00B10C17" w:rsidRDefault="00C2330A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C2330A" w:rsidRPr="002B0AB6" w:rsidRDefault="00C2330A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6F269C4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0A01"/>
    <w:multiLevelType w:val="hybridMultilevel"/>
    <w:tmpl w:val="0E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5B0D"/>
    <w:multiLevelType w:val="hybridMultilevel"/>
    <w:tmpl w:val="8964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A37AB"/>
    <w:multiLevelType w:val="hybridMultilevel"/>
    <w:tmpl w:val="BBE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100F9"/>
    <w:multiLevelType w:val="hybridMultilevel"/>
    <w:tmpl w:val="DA5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14B4F"/>
    <w:multiLevelType w:val="hybridMultilevel"/>
    <w:tmpl w:val="342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6843"/>
    <w:multiLevelType w:val="hybridMultilevel"/>
    <w:tmpl w:val="3F7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03373"/>
    <w:multiLevelType w:val="hybridMultilevel"/>
    <w:tmpl w:val="9F6E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4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6"/>
  </w:num>
  <w:num w:numId="16">
    <w:abstractNumId w:val="28"/>
  </w:num>
  <w:num w:numId="17">
    <w:abstractNumId w:val="11"/>
  </w:num>
  <w:num w:numId="18">
    <w:abstractNumId w:val="23"/>
  </w:num>
  <w:num w:numId="19">
    <w:abstractNumId w:val="10"/>
  </w:num>
  <w:num w:numId="20">
    <w:abstractNumId w:val="41"/>
  </w:num>
  <w:num w:numId="21">
    <w:abstractNumId w:val="37"/>
  </w:num>
  <w:num w:numId="22">
    <w:abstractNumId w:val="26"/>
  </w:num>
  <w:num w:numId="23">
    <w:abstractNumId w:val="17"/>
  </w:num>
  <w:num w:numId="24">
    <w:abstractNumId w:val="34"/>
  </w:num>
  <w:num w:numId="25">
    <w:abstractNumId w:val="10"/>
  </w:num>
  <w:num w:numId="26">
    <w:abstractNumId w:val="14"/>
  </w:num>
  <w:num w:numId="27">
    <w:abstractNumId w:val="21"/>
  </w:num>
  <w:num w:numId="28">
    <w:abstractNumId w:val="22"/>
  </w:num>
  <w:num w:numId="29">
    <w:abstractNumId w:val="42"/>
  </w:num>
  <w:num w:numId="30">
    <w:abstractNumId w:val="46"/>
  </w:num>
  <w:num w:numId="31">
    <w:abstractNumId w:val="24"/>
  </w:num>
  <w:num w:numId="32">
    <w:abstractNumId w:val="33"/>
  </w:num>
  <w:num w:numId="33">
    <w:abstractNumId w:val="43"/>
  </w:num>
  <w:num w:numId="34">
    <w:abstractNumId w:val="35"/>
  </w:num>
  <w:num w:numId="35">
    <w:abstractNumId w:val="25"/>
  </w:num>
  <w:num w:numId="36">
    <w:abstractNumId w:val="45"/>
  </w:num>
  <w:num w:numId="37">
    <w:abstractNumId w:val="18"/>
  </w:num>
  <w:num w:numId="38">
    <w:abstractNumId w:val="29"/>
  </w:num>
  <w:num w:numId="39">
    <w:abstractNumId w:val="27"/>
  </w:num>
  <w:num w:numId="40">
    <w:abstractNumId w:val="16"/>
  </w:num>
  <w:num w:numId="41">
    <w:abstractNumId w:val="19"/>
  </w:num>
  <w:num w:numId="42">
    <w:abstractNumId w:val="32"/>
  </w:num>
  <w:num w:numId="43">
    <w:abstractNumId w:val="12"/>
  </w:num>
  <w:num w:numId="44">
    <w:abstractNumId w:val="31"/>
  </w:num>
  <w:num w:numId="45">
    <w:abstractNumId w:val="20"/>
  </w:num>
  <w:num w:numId="46">
    <w:abstractNumId w:val="38"/>
  </w:num>
  <w:num w:numId="47">
    <w:abstractNumId w:val="47"/>
  </w:num>
  <w:num w:numId="48">
    <w:abstractNumId w:val="1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16"/>
    <w:rsid w:val="00001F40"/>
    <w:rsid w:val="00002671"/>
    <w:rsid w:val="00002773"/>
    <w:rsid w:val="00003452"/>
    <w:rsid w:val="000035F0"/>
    <w:rsid w:val="00003AC4"/>
    <w:rsid w:val="00003AD6"/>
    <w:rsid w:val="00003E63"/>
    <w:rsid w:val="000043D1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A9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145F"/>
    <w:rsid w:val="000322FF"/>
    <w:rsid w:val="0003241F"/>
    <w:rsid w:val="000325CE"/>
    <w:rsid w:val="000326D0"/>
    <w:rsid w:val="000327C0"/>
    <w:rsid w:val="000329E4"/>
    <w:rsid w:val="00032D34"/>
    <w:rsid w:val="000336EB"/>
    <w:rsid w:val="00033B5E"/>
    <w:rsid w:val="00033B80"/>
    <w:rsid w:val="00034313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57A"/>
    <w:rsid w:val="00036BB4"/>
    <w:rsid w:val="00036E27"/>
    <w:rsid w:val="00036FD6"/>
    <w:rsid w:val="0003706A"/>
    <w:rsid w:val="00037975"/>
    <w:rsid w:val="00037CFA"/>
    <w:rsid w:val="00040500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2EB9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387"/>
    <w:rsid w:val="0004755C"/>
    <w:rsid w:val="000479EC"/>
    <w:rsid w:val="00047CC8"/>
    <w:rsid w:val="00047F54"/>
    <w:rsid w:val="0005020D"/>
    <w:rsid w:val="0005030A"/>
    <w:rsid w:val="0005179A"/>
    <w:rsid w:val="0005194B"/>
    <w:rsid w:val="00051A81"/>
    <w:rsid w:val="00051BF4"/>
    <w:rsid w:val="00051ED0"/>
    <w:rsid w:val="00051F3B"/>
    <w:rsid w:val="00052057"/>
    <w:rsid w:val="000526DC"/>
    <w:rsid w:val="00052710"/>
    <w:rsid w:val="00052F4A"/>
    <w:rsid w:val="000530C9"/>
    <w:rsid w:val="000531C3"/>
    <w:rsid w:val="00053406"/>
    <w:rsid w:val="000538D3"/>
    <w:rsid w:val="00053A90"/>
    <w:rsid w:val="00053B40"/>
    <w:rsid w:val="00053EA5"/>
    <w:rsid w:val="00054035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8F2"/>
    <w:rsid w:val="00063B10"/>
    <w:rsid w:val="00063B72"/>
    <w:rsid w:val="00063CEB"/>
    <w:rsid w:val="00063E1C"/>
    <w:rsid w:val="00064196"/>
    <w:rsid w:val="0006433F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718B"/>
    <w:rsid w:val="00067688"/>
    <w:rsid w:val="00067C45"/>
    <w:rsid w:val="00070090"/>
    <w:rsid w:val="00070B78"/>
    <w:rsid w:val="00071DA3"/>
    <w:rsid w:val="00072194"/>
    <w:rsid w:val="0007241F"/>
    <w:rsid w:val="0007264A"/>
    <w:rsid w:val="00072722"/>
    <w:rsid w:val="00072864"/>
    <w:rsid w:val="00072A7F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439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2D31"/>
    <w:rsid w:val="000A3043"/>
    <w:rsid w:val="000A43D1"/>
    <w:rsid w:val="000A4BED"/>
    <w:rsid w:val="000A4CEC"/>
    <w:rsid w:val="000A5607"/>
    <w:rsid w:val="000A57CE"/>
    <w:rsid w:val="000A5DB4"/>
    <w:rsid w:val="000A62C9"/>
    <w:rsid w:val="000A6482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D6E"/>
    <w:rsid w:val="000B5DBC"/>
    <w:rsid w:val="000B5E24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5A5"/>
    <w:rsid w:val="000C58BD"/>
    <w:rsid w:val="000C59A9"/>
    <w:rsid w:val="000C59EB"/>
    <w:rsid w:val="000C6412"/>
    <w:rsid w:val="000C6693"/>
    <w:rsid w:val="000C66D4"/>
    <w:rsid w:val="000C6D6A"/>
    <w:rsid w:val="000C6DB6"/>
    <w:rsid w:val="000C79B9"/>
    <w:rsid w:val="000C7C54"/>
    <w:rsid w:val="000D082F"/>
    <w:rsid w:val="000D09C1"/>
    <w:rsid w:val="000D0B52"/>
    <w:rsid w:val="000D13D1"/>
    <w:rsid w:val="000D1437"/>
    <w:rsid w:val="000D18C8"/>
    <w:rsid w:val="000D1BCB"/>
    <w:rsid w:val="000D1BFA"/>
    <w:rsid w:val="000D1F88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7EF"/>
    <w:rsid w:val="000E67FB"/>
    <w:rsid w:val="000E6F2F"/>
    <w:rsid w:val="000E7A00"/>
    <w:rsid w:val="000E7C9E"/>
    <w:rsid w:val="000F00EA"/>
    <w:rsid w:val="000F01ED"/>
    <w:rsid w:val="000F0726"/>
    <w:rsid w:val="000F0D02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745"/>
    <w:rsid w:val="000F5814"/>
    <w:rsid w:val="000F5A13"/>
    <w:rsid w:val="000F6161"/>
    <w:rsid w:val="000F6229"/>
    <w:rsid w:val="000F645B"/>
    <w:rsid w:val="000F7141"/>
    <w:rsid w:val="000F71E0"/>
    <w:rsid w:val="000F7921"/>
    <w:rsid w:val="00100115"/>
    <w:rsid w:val="0010075E"/>
    <w:rsid w:val="0010077B"/>
    <w:rsid w:val="00101273"/>
    <w:rsid w:val="0010136C"/>
    <w:rsid w:val="0010138C"/>
    <w:rsid w:val="0010159E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50C3"/>
    <w:rsid w:val="00125191"/>
    <w:rsid w:val="0012545F"/>
    <w:rsid w:val="001256D2"/>
    <w:rsid w:val="0012571A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75B"/>
    <w:rsid w:val="00135FB8"/>
    <w:rsid w:val="001364A6"/>
    <w:rsid w:val="00136682"/>
    <w:rsid w:val="00136DD5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C5F"/>
    <w:rsid w:val="00144DF3"/>
    <w:rsid w:val="001451FD"/>
    <w:rsid w:val="00146332"/>
    <w:rsid w:val="0014652A"/>
    <w:rsid w:val="001465A5"/>
    <w:rsid w:val="00146602"/>
    <w:rsid w:val="0014687A"/>
    <w:rsid w:val="00147312"/>
    <w:rsid w:val="001475D4"/>
    <w:rsid w:val="001505DD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A15"/>
    <w:rsid w:val="00156856"/>
    <w:rsid w:val="0015770F"/>
    <w:rsid w:val="0015782A"/>
    <w:rsid w:val="00157D26"/>
    <w:rsid w:val="00157DA9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3677"/>
    <w:rsid w:val="00163844"/>
    <w:rsid w:val="00163AE5"/>
    <w:rsid w:val="00163C48"/>
    <w:rsid w:val="0016408A"/>
    <w:rsid w:val="00164113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AF9"/>
    <w:rsid w:val="00173BD1"/>
    <w:rsid w:val="00173CF9"/>
    <w:rsid w:val="00173E36"/>
    <w:rsid w:val="00174504"/>
    <w:rsid w:val="00174D25"/>
    <w:rsid w:val="00174E12"/>
    <w:rsid w:val="00174E4C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2977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46F"/>
    <w:rsid w:val="0018784C"/>
    <w:rsid w:val="00187C0D"/>
    <w:rsid w:val="0019009C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5646"/>
    <w:rsid w:val="001957B4"/>
    <w:rsid w:val="001960E4"/>
    <w:rsid w:val="00196355"/>
    <w:rsid w:val="00196A5A"/>
    <w:rsid w:val="00196B5B"/>
    <w:rsid w:val="0019703F"/>
    <w:rsid w:val="00197764"/>
    <w:rsid w:val="00197932"/>
    <w:rsid w:val="00197F82"/>
    <w:rsid w:val="001A0352"/>
    <w:rsid w:val="001A0915"/>
    <w:rsid w:val="001A0C14"/>
    <w:rsid w:val="001A0DF5"/>
    <w:rsid w:val="001A1617"/>
    <w:rsid w:val="001A23AA"/>
    <w:rsid w:val="001A2957"/>
    <w:rsid w:val="001A2C97"/>
    <w:rsid w:val="001A316E"/>
    <w:rsid w:val="001A38E7"/>
    <w:rsid w:val="001A41ED"/>
    <w:rsid w:val="001A46CE"/>
    <w:rsid w:val="001A4B6B"/>
    <w:rsid w:val="001A664D"/>
    <w:rsid w:val="001A687A"/>
    <w:rsid w:val="001A69DC"/>
    <w:rsid w:val="001A7230"/>
    <w:rsid w:val="001A7853"/>
    <w:rsid w:val="001A7DA2"/>
    <w:rsid w:val="001B01C3"/>
    <w:rsid w:val="001B02CF"/>
    <w:rsid w:val="001B054B"/>
    <w:rsid w:val="001B0D78"/>
    <w:rsid w:val="001B149A"/>
    <w:rsid w:val="001B1956"/>
    <w:rsid w:val="001B1988"/>
    <w:rsid w:val="001B281C"/>
    <w:rsid w:val="001B2ACC"/>
    <w:rsid w:val="001B30FF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B97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3607"/>
    <w:rsid w:val="001C3733"/>
    <w:rsid w:val="001C3EB0"/>
    <w:rsid w:val="001C412F"/>
    <w:rsid w:val="001C45B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DC7"/>
    <w:rsid w:val="001D0197"/>
    <w:rsid w:val="001D0E9A"/>
    <w:rsid w:val="001D1107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F01"/>
    <w:rsid w:val="001E2025"/>
    <w:rsid w:val="001E2515"/>
    <w:rsid w:val="001E2A57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136F"/>
    <w:rsid w:val="001F137D"/>
    <w:rsid w:val="001F14ED"/>
    <w:rsid w:val="001F2106"/>
    <w:rsid w:val="001F22D6"/>
    <w:rsid w:val="001F232D"/>
    <w:rsid w:val="001F26D0"/>
    <w:rsid w:val="001F32E3"/>
    <w:rsid w:val="001F3DCF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49E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5FE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C7"/>
    <w:rsid w:val="00227C1E"/>
    <w:rsid w:val="0023006E"/>
    <w:rsid w:val="002300FE"/>
    <w:rsid w:val="002301CF"/>
    <w:rsid w:val="0023067B"/>
    <w:rsid w:val="00231E0F"/>
    <w:rsid w:val="00231EDD"/>
    <w:rsid w:val="00231FB0"/>
    <w:rsid w:val="00232100"/>
    <w:rsid w:val="00232338"/>
    <w:rsid w:val="00233F0E"/>
    <w:rsid w:val="002340A6"/>
    <w:rsid w:val="002341A6"/>
    <w:rsid w:val="002348BB"/>
    <w:rsid w:val="00235532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96"/>
    <w:rsid w:val="00247899"/>
    <w:rsid w:val="00247909"/>
    <w:rsid w:val="00247B55"/>
    <w:rsid w:val="00247B9D"/>
    <w:rsid w:val="00247EF4"/>
    <w:rsid w:val="002503FF"/>
    <w:rsid w:val="002507DA"/>
    <w:rsid w:val="002508E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C07"/>
    <w:rsid w:val="00252FC5"/>
    <w:rsid w:val="00253204"/>
    <w:rsid w:val="002533A2"/>
    <w:rsid w:val="00253405"/>
    <w:rsid w:val="00253556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815"/>
    <w:rsid w:val="00264C9B"/>
    <w:rsid w:val="00264CF8"/>
    <w:rsid w:val="00264FEE"/>
    <w:rsid w:val="0026596D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1220"/>
    <w:rsid w:val="00271537"/>
    <w:rsid w:val="002717AE"/>
    <w:rsid w:val="002718D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9015A"/>
    <w:rsid w:val="00290E7A"/>
    <w:rsid w:val="0029114B"/>
    <w:rsid w:val="00291374"/>
    <w:rsid w:val="00291473"/>
    <w:rsid w:val="002917D5"/>
    <w:rsid w:val="002918D7"/>
    <w:rsid w:val="00291A2C"/>
    <w:rsid w:val="00291A93"/>
    <w:rsid w:val="00291CD5"/>
    <w:rsid w:val="00291EB6"/>
    <w:rsid w:val="00291EB8"/>
    <w:rsid w:val="00291F66"/>
    <w:rsid w:val="00292A84"/>
    <w:rsid w:val="00292E37"/>
    <w:rsid w:val="00293231"/>
    <w:rsid w:val="0029355C"/>
    <w:rsid w:val="002937DE"/>
    <w:rsid w:val="00293A88"/>
    <w:rsid w:val="00293EFA"/>
    <w:rsid w:val="00294762"/>
    <w:rsid w:val="0029484E"/>
    <w:rsid w:val="00294B65"/>
    <w:rsid w:val="00296308"/>
    <w:rsid w:val="00296B89"/>
    <w:rsid w:val="00297A34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4FE"/>
    <w:rsid w:val="002A6833"/>
    <w:rsid w:val="002A6BE9"/>
    <w:rsid w:val="002A6C13"/>
    <w:rsid w:val="002A6FAB"/>
    <w:rsid w:val="002A7553"/>
    <w:rsid w:val="002A7694"/>
    <w:rsid w:val="002B0364"/>
    <w:rsid w:val="002B08BC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C41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3EEF"/>
    <w:rsid w:val="002D462F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E81"/>
    <w:rsid w:val="002E55EC"/>
    <w:rsid w:val="002E56BD"/>
    <w:rsid w:val="002E56D0"/>
    <w:rsid w:val="002E5F52"/>
    <w:rsid w:val="002E5F70"/>
    <w:rsid w:val="002E6537"/>
    <w:rsid w:val="002E6887"/>
    <w:rsid w:val="002E74F5"/>
    <w:rsid w:val="002E75C2"/>
    <w:rsid w:val="002E784E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BA3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321B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6BE"/>
    <w:rsid w:val="00302D0C"/>
    <w:rsid w:val="00302D6B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7D1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B98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5A4C"/>
    <w:rsid w:val="00316001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2FD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357"/>
    <w:rsid w:val="0032497C"/>
    <w:rsid w:val="00324A6C"/>
    <w:rsid w:val="00324B37"/>
    <w:rsid w:val="00325A7E"/>
    <w:rsid w:val="00325BF9"/>
    <w:rsid w:val="00325E9D"/>
    <w:rsid w:val="00325FF7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12A5"/>
    <w:rsid w:val="0033188A"/>
    <w:rsid w:val="00331CAB"/>
    <w:rsid w:val="00331DD0"/>
    <w:rsid w:val="00331E8A"/>
    <w:rsid w:val="00332559"/>
    <w:rsid w:val="00333246"/>
    <w:rsid w:val="003334F0"/>
    <w:rsid w:val="00333776"/>
    <w:rsid w:val="00333B43"/>
    <w:rsid w:val="00333D0C"/>
    <w:rsid w:val="00334A08"/>
    <w:rsid w:val="00334D36"/>
    <w:rsid w:val="00335927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A08"/>
    <w:rsid w:val="00341EBF"/>
    <w:rsid w:val="00342A90"/>
    <w:rsid w:val="00342C35"/>
    <w:rsid w:val="00342DE2"/>
    <w:rsid w:val="00343159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53E"/>
    <w:rsid w:val="0034783B"/>
    <w:rsid w:val="00347D8D"/>
    <w:rsid w:val="003503F6"/>
    <w:rsid w:val="003504F2"/>
    <w:rsid w:val="00350B23"/>
    <w:rsid w:val="00350E55"/>
    <w:rsid w:val="00350F44"/>
    <w:rsid w:val="0035111A"/>
    <w:rsid w:val="00351BD8"/>
    <w:rsid w:val="00351F51"/>
    <w:rsid w:val="003527BE"/>
    <w:rsid w:val="00352A40"/>
    <w:rsid w:val="00352D0B"/>
    <w:rsid w:val="00353030"/>
    <w:rsid w:val="00353174"/>
    <w:rsid w:val="00353371"/>
    <w:rsid w:val="003533EF"/>
    <w:rsid w:val="00353416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960"/>
    <w:rsid w:val="00356CFA"/>
    <w:rsid w:val="003573B5"/>
    <w:rsid w:val="00357781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72EA"/>
    <w:rsid w:val="0036746B"/>
    <w:rsid w:val="00367773"/>
    <w:rsid w:val="00367844"/>
    <w:rsid w:val="00367894"/>
    <w:rsid w:val="00367DEA"/>
    <w:rsid w:val="00367DFB"/>
    <w:rsid w:val="00370A7D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50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A0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29B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6E47"/>
    <w:rsid w:val="0039722D"/>
    <w:rsid w:val="00397EC7"/>
    <w:rsid w:val="003A049C"/>
    <w:rsid w:val="003A0835"/>
    <w:rsid w:val="003A0A7A"/>
    <w:rsid w:val="003A0FB0"/>
    <w:rsid w:val="003A204B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E00"/>
    <w:rsid w:val="003A648C"/>
    <w:rsid w:val="003A64A6"/>
    <w:rsid w:val="003A64BD"/>
    <w:rsid w:val="003A6B49"/>
    <w:rsid w:val="003A6E9D"/>
    <w:rsid w:val="003A74A0"/>
    <w:rsid w:val="003A798C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839"/>
    <w:rsid w:val="003B1A1F"/>
    <w:rsid w:val="003B1DAC"/>
    <w:rsid w:val="003B21DE"/>
    <w:rsid w:val="003B3074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602"/>
    <w:rsid w:val="003C1CDC"/>
    <w:rsid w:val="003C2325"/>
    <w:rsid w:val="003C2CB8"/>
    <w:rsid w:val="003C362F"/>
    <w:rsid w:val="003C3865"/>
    <w:rsid w:val="003C3CC1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D07B3"/>
    <w:rsid w:val="003D08CA"/>
    <w:rsid w:val="003D0AF7"/>
    <w:rsid w:val="003D107D"/>
    <w:rsid w:val="003D1488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B31"/>
    <w:rsid w:val="003E0DC5"/>
    <w:rsid w:val="003E223B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822"/>
    <w:rsid w:val="003F0B2D"/>
    <w:rsid w:val="003F0BA0"/>
    <w:rsid w:val="003F0EAA"/>
    <w:rsid w:val="003F18BE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8F7"/>
    <w:rsid w:val="003F5B1F"/>
    <w:rsid w:val="003F609A"/>
    <w:rsid w:val="003F621A"/>
    <w:rsid w:val="003F6312"/>
    <w:rsid w:val="003F63CB"/>
    <w:rsid w:val="003F6CAF"/>
    <w:rsid w:val="003F70F2"/>
    <w:rsid w:val="003F7108"/>
    <w:rsid w:val="003F789F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B6F"/>
    <w:rsid w:val="00412102"/>
    <w:rsid w:val="0041283E"/>
    <w:rsid w:val="00412B19"/>
    <w:rsid w:val="00412DD4"/>
    <w:rsid w:val="004133BB"/>
    <w:rsid w:val="0041362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40B"/>
    <w:rsid w:val="004225C6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44"/>
    <w:rsid w:val="004255BB"/>
    <w:rsid w:val="0042587F"/>
    <w:rsid w:val="00425AD4"/>
    <w:rsid w:val="00426478"/>
    <w:rsid w:val="0042674E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31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44F7"/>
    <w:rsid w:val="004453FC"/>
    <w:rsid w:val="0044607A"/>
    <w:rsid w:val="004462DB"/>
    <w:rsid w:val="0044662B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67F5F"/>
    <w:rsid w:val="00470007"/>
    <w:rsid w:val="00470124"/>
    <w:rsid w:val="00470205"/>
    <w:rsid w:val="00471196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604"/>
    <w:rsid w:val="00476EBB"/>
    <w:rsid w:val="00476F2E"/>
    <w:rsid w:val="00477119"/>
    <w:rsid w:val="0047776D"/>
    <w:rsid w:val="004778FB"/>
    <w:rsid w:val="0047795B"/>
    <w:rsid w:val="004804B9"/>
    <w:rsid w:val="004806D6"/>
    <w:rsid w:val="004814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9C"/>
    <w:rsid w:val="0048528B"/>
    <w:rsid w:val="0048535B"/>
    <w:rsid w:val="004856A1"/>
    <w:rsid w:val="00485B33"/>
    <w:rsid w:val="00485D1A"/>
    <w:rsid w:val="00486227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F3"/>
    <w:rsid w:val="004B00F3"/>
    <w:rsid w:val="004B01CA"/>
    <w:rsid w:val="004B0307"/>
    <w:rsid w:val="004B0355"/>
    <w:rsid w:val="004B07E5"/>
    <w:rsid w:val="004B0ED5"/>
    <w:rsid w:val="004B11BE"/>
    <w:rsid w:val="004B1288"/>
    <w:rsid w:val="004B1A8E"/>
    <w:rsid w:val="004B1EDE"/>
    <w:rsid w:val="004B21CC"/>
    <w:rsid w:val="004B240D"/>
    <w:rsid w:val="004B2ABE"/>
    <w:rsid w:val="004B2D21"/>
    <w:rsid w:val="004B2FD7"/>
    <w:rsid w:val="004B3654"/>
    <w:rsid w:val="004B384A"/>
    <w:rsid w:val="004B40E7"/>
    <w:rsid w:val="004B441B"/>
    <w:rsid w:val="004B468D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C"/>
    <w:rsid w:val="004D1E80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FC9"/>
    <w:rsid w:val="004D747B"/>
    <w:rsid w:val="004D79C4"/>
    <w:rsid w:val="004D7B37"/>
    <w:rsid w:val="004E00EF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204"/>
    <w:rsid w:val="004E2598"/>
    <w:rsid w:val="004E2AB7"/>
    <w:rsid w:val="004E3092"/>
    <w:rsid w:val="004E3154"/>
    <w:rsid w:val="004E362B"/>
    <w:rsid w:val="004E36C0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75D6"/>
    <w:rsid w:val="004E7C60"/>
    <w:rsid w:val="004F0034"/>
    <w:rsid w:val="004F00F7"/>
    <w:rsid w:val="004F0E45"/>
    <w:rsid w:val="004F1744"/>
    <w:rsid w:val="004F1A12"/>
    <w:rsid w:val="004F1A7A"/>
    <w:rsid w:val="004F2397"/>
    <w:rsid w:val="004F23BB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594"/>
    <w:rsid w:val="004F6FB9"/>
    <w:rsid w:val="004F73E3"/>
    <w:rsid w:val="00500F5C"/>
    <w:rsid w:val="00501252"/>
    <w:rsid w:val="0050140A"/>
    <w:rsid w:val="005019D9"/>
    <w:rsid w:val="00501DD0"/>
    <w:rsid w:val="00501FCC"/>
    <w:rsid w:val="005020D0"/>
    <w:rsid w:val="005025DA"/>
    <w:rsid w:val="00503163"/>
    <w:rsid w:val="0050350D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4CF4"/>
    <w:rsid w:val="00515392"/>
    <w:rsid w:val="0051546A"/>
    <w:rsid w:val="0051571F"/>
    <w:rsid w:val="005157D1"/>
    <w:rsid w:val="00515A42"/>
    <w:rsid w:val="005165E1"/>
    <w:rsid w:val="005166AA"/>
    <w:rsid w:val="0051736D"/>
    <w:rsid w:val="00517BE2"/>
    <w:rsid w:val="00520A2D"/>
    <w:rsid w:val="00520D9A"/>
    <w:rsid w:val="00520F98"/>
    <w:rsid w:val="0052108C"/>
    <w:rsid w:val="00521619"/>
    <w:rsid w:val="005216A3"/>
    <w:rsid w:val="00521704"/>
    <w:rsid w:val="005219DC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3161"/>
    <w:rsid w:val="005432BE"/>
    <w:rsid w:val="0054341E"/>
    <w:rsid w:val="00543C3C"/>
    <w:rsid w:val="00544347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A2C"/>
    <w:rsid w:val="00547D3B"/>
    <w:rsid w:val="00547FCF"/>
    <w:rsid w:val="00550072"/>
    <w:rsid w:val="005504E4"/>
    <w:rsid w:val="00550816"/>
    <w:rsid w:val="0055286F"/>
    <w:rsid w:val="00552963"/>
    <w:rsid w:val="00552A5D"/>
    <w:rsid w:val="00552AC6"/>
    <w:rsid w:val="005535B4"/>
    <w:rsid w:val="00553A69"/>
    <w:rsid w:val="005547B4"/>
    <w:rsid w:val="00554953"/>
    <w:rsid w:val="00554A95"/>
    <w:rsid w:val="00554F4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8E2"/>
    <w:rsid w:val="00563CE6"/>
    <w:rsid w:val="00563EE4"/>
    <w:rsid w:val="00564058"/>
    <w:rsid w:val="00564778"/>
    <w:rsid w:val="00564991"/>
    <w:rsid w:val="00564AD1"/>
    <w:rsid w:val="00564ADF"/>
    <w:rsid w:val="00564BA8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38FD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C57"/>
    <w:rsid w:val="00581857"/>
    <w:rsid w:val="0058192A"/>
    <w:rsid w:val="00581E4C"/>
    <w:rsid w:val="005821F1"/>
    <w:rsid w:val="00582290"/>
    <w:rsid w:val="00582624"/>
    <w:rsid w:val="0058273D"/>
    <w:rsid w:val="00582A44"/>
    <w:rsid w:val="00582A95"/>
    <w:rsid w:val="00582B64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88E"/>
    <w:rsid w:val="00592DDC"/>
    <w:rsid w:val="005930CA"/>
    <w:rsid w:val="0059334F"/>
    <w:rsid w:val="0059374A"/>
    <w:rsid w:val="005937F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A7A"/>
    <w:rsid w:val="00597BE9"/>
    <w:rsid w:val="00597CEF"/>
    <w:rsid w:val="00597DCA"/>
    <w:rsid w:val="005A01E6"/>
    <w:rsid w:val="005A0D79"/>
    <w:rsid w:val="005A0E21"/>
    <w:rsid w:val="005A1339"/>
    <w:rsid w:val="005A1566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D53"/>
    <w:rsid w:val="005A7F39"/>
    <w:rsid w:val="005B054D"/>
    <w:rsid w:val="005B0CD3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A2F"/>
    <w:rsid w:val="005C1A99"/>
    <w:rsid w:val="005C1F18"/>
    <w:rsid w:val="005C2066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7F4"/>
    <w:rsid w:val="005D3B11"/>
    <w:rsid w:val="005D3D61"/>
    <w:rsid w:val="005D3F52"/>
    <w:rsid w:val="005D43B4"/>
    <w:rsid w:val="005D4706"/>
    <w:rsid w:val="005D47E8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918"/>
    <w:rsid w:val="005E6CA7"/>
    <w:rsid w:val="005E7479"/>
    <w:rsid w:val="005E7524"/>
    <w:rsid w:val="005E7906"/>
    <w:rsid w:val="005E7988"/>
    <w:rsid w:val="005F0302"/>
    <w:rsid w:val="005F0706"/>
    <w:rsid w:val="005F070E"/>
    <w:rsid w:val="005F082F"/>
    <w:rsid w:val="005F091C"/>
    <w:rsid w:val="005F0C8E"/>
    <w:rsid w:val="005F0C95"/>
    <w:rsid w:val="005F0E12"/>
    <w:rsid w:val="005F0E9D"/>
    <w:rsid w:val="005F0FD2"/>
    <w:rsid w:val="005F1568"/>
    <w:rsid w:val="005F19D0"/>
    <w:rsid w:val="005F1F1E"/>
    <w:rsid w:val="005F289F"/>
    <w:rsid w:val="005F2E70"/>
    <w:rsid w:val="005F3AA7"/>
    <w:rsid w:val="005F41B1"/>
    <w:rsid w:val="005F454C"/>
    <w:rsid w:val="005F4D81"/>
    <w:rsid w:val="005F4EC0"/>
    <w:rsid w:val="005F4F1D"/>
    <w:rsid w:val="005F5122"/>
    <w:rsid w:val="005F585A"/>
    <w:rsid w:val="005F5AA0"/>
    <w:rsid w:val="005F5C4C"/>
    <w:rsid w:val="005F61BF"/>
    <w:rsid w:val="005F6716"/>
    <w:rsid w:val="005F6B01"/>
    <w:rsid w:val="005F7D34"/>
    <w:rsid w:val="00600627"/>
    <w:rsid w:val="006008B8"/>
    <w:rsid w:val="00600D01"/>
    <w:rsid w:val="00601648"/>
    <w:rsid w:val="00602E29"/>
    <w:rsid w:val="00602F01"/>
    <w:rsid w:val="0060385F"/>
    <w:rsid w:val="00603C95"/>
    <w:rsid w:val="00603F5F"/>
    <w:rsid w:val="00604380"/>
    <w:rsid w:val="0060446E"/>
    <w:rsid w:val="00604669"/>
    <w:rsid w:val="0060478F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13F9"/>
    <w:rsid w:val="00611515"/>
    <w:rsid w:val="006118E1"/>
    <w:rsid w:val="00611B9A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CAB"/>
    <w:rsid w:val="00621071"/>
    <w:rsid w:val="00621515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3745"/>
    <w:rsid w:val="006238A2"/>
    <w:rsid w:val="00623A1D"/>
    <w:rsid w:val="00623BFC"/>
    <w:rsid w:val="00624A70"/>
    <w:rsid w:val="00624B5A"/>
    <w:rsid w:val="006252BB"/>
    <w:rsid w:val="00625343"/>
    <w:rsid w:val="0062540A"/>
    <w:rsid w:val="0062611D"/>
    <w:rsid w:val="0062630F"/>
    <w:rsid w:val="0062650F"/>
    <w:rsid w:val="00627051"/>
    <w:rsid w:val="006273E3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4D3B"/>
    <w:rsid w:val="006351E0"/>
    <w:rsid w:val="00635B4D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32E0"/>
    <w:rsid w:val="00643DB6"/>
    <w:rsid w:val="00643E2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302B"/>
    <w:rsid w:val="00653987"/>
    <w:rsid w:val="006540B9"/>
    <w:rsid w:val="00654679"/>
    <w:rsid w:val="006549D4"/>
    <w:rsid w:val="00654A0F"/>
    <w:rsid w:val="00654B17"/>
    <w:rsid w:val="00654E0A"/>
    <w:rsid w:val="00655040"/>
    <w:rsid w:val="00655099"/>
    <w:rsid w:val="0065529F"/>
    <w:rsid w:val="0065557A"/>
    <w:rsid w:val="00655615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A8"/>
    <w:rsid w:val="006625CE"/>
    <w:rsid w:val="0066269F"/>
    <w:rsid w:val="00662924"/>
    <w:rsid w:val="006630F5"/>
    <w:rsid w:val="00663262"/>
    <w:rsid w:val="00663537"/>
    <w:rsid w:val="00663625"/>
    <w:rsid w:val="00663920"/>
    <w:rsid w:val="00663BFA"/>
    <w:rsid w:val="00663D66"/>
    <w:rsid w:val="00663FEB"/>
    <w:rsid w:val="00664109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5184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B9"/>
    <w:rsid w:val="00680C4A"/>
    <w:rsid w:val="00680C8C"/>
    <w:rsid w:val="00680F48"/>
    <w:rsid w:val="00680FAB"/>
    <w:rsid w:val="00681508"/>
    <w:rsid w:val="00681D1E"/>
    <w:rsid w:val="00682562"/>
    <w:rsid w:val="00682723"/>
    <w:rsid w:val="006828DB"/>
    <w:rsid w:val="006829A9"/>
    <w:rsid w:val="006829F8"/>
    <w:rsid w:val="00682A0C"/>
    <w:rsid w:val="00683102"/>
    <w:rsid w:val="00683D60"/>
    <w:rsid w:val="00683F54"/>
    <w:rsid w:val="006841CE"/>
    <w:rsid w:val="006843F3"/>
    <w:rsid w:val="00684A36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BF0"/>
    <w:rsid w:val="00692EC8"/>
    <w:rsid w:val="00693028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F39"/>
    <w:rsid w:val="006A04C3"/>
    <w:rsid w:val="006A0553"/>
    <w:rsid w:val="006A07A3"/>
    <w:rsid w:val="006A1033"/>
    <w:rsid w:val="006A1378"/>
    <w:rsid w:val="006A1BF1"/>
    <w:rsid w:val="006A1F37"/>
    <w:rsid w:val="006A2FF9"/>
    <w:rsid w:val="006A3E3A"/>
    <w:rsid w:val="006A3E7D"/>
    <w:rsid w:val="006A4520"/>
    <w:rsid w:val="006A4D82"/>
    <w:rsid w:val="006A57B4"/>
    <w:rsid w:val="006A5B79"/>
    <w:rsid w:val="006A5D17"/>
    <w:rsid w:val="006A617D"/>
    <w:rsid w:val="006A7443"/>
    <w:rsid w:val="006A7B1D"/>
    <w:rsid w:val="006A7CDB"/>
    <w:rsid w:val="006A7D2C"/>
    <w:rsid w:val="006B1196"/>
    <w:rsid w:val="006B16B0"/>
    <w:rsid w:val="006B1749"/>
    <w:rsid w:val="006B183A"/>
    <w:rsid w:val="006B19E0"/>
    <w:rsid w:val="006B21CD"/>
    <w:rsid w:val="006B24B9"/>
    <w:rsid w:val="006B2B0A"/>
    <w:rsid w:val="006B2C9A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910"/>
    <w:rsid w:val="006C3DF3"/>
    <w:rsid w:val="006C3FE9"/>
    <w:rsid w:val="006C42E4"/>
    <w:rsid w:val="006C43D5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D9"/>
    <w:rsid w:val="006D14DA"/>
    <w:rsid w:val="006D1638"/>
    <w:rsid w:val="006D260A"/>
    <w:rsid w:val="006D3314"/>
    <w:rsid w:val="006D354C"/>
    <w:rsid w:val="006D3C8D"/>
    <w:rsid w:val="006D3CD0"/>
    <w:rsid w:val="006D42EA"/>
    <w:rsid w:val="006D4447"/>
    <w:rsid w:val="006D494F"/>
    <w:rsid w:val="006D4D07"/>
    <w:rsid w:val="006D52CA"/>
    <w:rsid w:val="006D5919"/>
    <w:rsid w:val="006D5A72"/>
    <w:rsid w:val="006D5C48"/>
    <w:rsid w:val="006D66A4"/>
    <w:rsid w:val="006D66C2"/>
    <w:rsid w:val="006D671D"/>
    <w:rsid w:val="006D678D"/>
    <w:rsid w:val="006D68E9"/>
    <w:rsid w:val="006D699A"/>
    <w:rsid w:val="006D7034"/>
    <w:rsid w:val="006E06C2"/>
    <w:rsid w:val="006E0C76"/>
    <w:rsid w:val="006E15C6"/>
    <w:rsid w:val="006E16AA"/>
    <w:rsid w:val="006E1705"/>
    <w:rsid w:val="006E1A5A"/>
    <w:rsid w:val="006E2609"/>
    <w:rsid w:val="006E2BD5"/>
    <w:rsid w:val="006E2D51"/>
    <w:rsid w:val="006E2DA2"/>
    <w:rsid w:val="006E2DA6"/>
    <w:rsid w:val="006E3540"/>
    <w:rsid w:val="006E3604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D8"/>
    <w:rsid w:val="0070440F"/>
    <w:rsid w:val="007046A9"/>
    <w:rsid w:val="00704EAD"/>
    <w:rsid w:val="0070573A"/>
    <w:rsid w:val="0070577F"/>
    <w:rsid w:val="00706115"/>
    <w:rsid w:val="00706422"/>
    <w:rsid w:val="007065F2"/>
    <w:rsid w:val="00706608"/>
    <w:rsid w:val="007066A8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B99"/>
    <w:rsid w:val="00716EF7"/>
    <w:rsid w:val="007174B0"/>
    <w:rsid w:val="00717661"/>
    <w:rsid w:val="007177EF"/>
    <w:rsid w:val="00717867"/>
    <w:rsid w:val="00717F13"/>
    <w:rsid w:val="00720669"/>
    <w:rsid w:val="00720737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A5D"/>
    <w:rsid w:val="00726C03"/>
    <w:rsid w:val="00727EC0"/>
    <w:rsid w:val="00730195"/>
    <w:rsid w:val="00730650"/>
    <w:rsid w:val="00730DF6"/>
    <w:rsid w:val="00731109"/>
    <w:rsid w:val="00731201"/>
    <w:rsid w:val="0073126F"/>
    <w:rsid w:val="00731395"/>
    <w:rsid w:val="00732A11"/>
    <w:rsid w:val="00732DB0"/>
    <w:rsid w:val="00732E44"/>
    <w:rsid w:val="007331E5"/>
    <w:rsid w:val="00733250"/>
    <w:rsid w:val="00733427"/>
    <w:rsid w:val="0073393F"/>
    <w:rsid w:val="00733C14"/>
    <w:rsid w:val="00733FA5"/>
    <w:rsid w:val="00734AB3"/>
    <w:rsid w:val="00734B8B"/>
    <w:rsid w:val="00734F12"/>
    <w:rsid w:val="00734F46"/>
    <w:rsid w:val="00735074"/>
    <w:rsid w:val="00735476"/>
    <w:rsid w:val="007357CC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4AF"/>
    <w:rsid w:val="00764657"/>
    <w:rsid w:val="007657FA"/>
    <w:rsid w:val="00765A15"/>
    <w:rsid w:val="00765AAE"/>
    <w:rsid w:val="00765EBD"/>
    <w:rsid w:val="00765F30"/>
    <w:rsid w:val="00766380"/>
    <w:rsid w:val="007663CB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B2E"/>
    <w:rsid w:val="00775C76"/>
    <w:rsid w:val="007772BE"/>
    <w:rsid w:val="007801BB"/>
    <w:rsid w:val="00780BCE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3909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C08E9"/>
    <w:rsid w:val="007C0903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9EA"/>
    <w:rsid w:val="007C4D0E"/>
    <w:rsid w:val="007C520C"/>
    <w:rsid w:val="007C521E"/>
    <w:rsid w:val="007C5530"/>
    <w:rsid w:val="007C57C5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4A4"/>
    <w:rsid w:val="007C7E51"/>
    <w:rsid w:val="007C7EDF"/>
    <w:rsid w:val="007D01B6"/>
    <w:rsid w:val="007D0735"/>
    <w:rsid w:val="007D0AF4"/>
    <w:rsid w:val="007D0B47"/>
    <w:rsid w:val="007D10F2"/>
    <w:rsid w:val="007D138B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703"/>
    <w:rsid w:val="007D58E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F3B"/>
    <w:rsid w:val="007F2FBC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332"/>
    <w:rsid w:val="007F5D2E"/>
    <w:rsid w:val="007F5E10"/>
    <w:rsid w:val="007F64A4"/>
    <w:rsid w:val="007F6551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919"/>
    <w:rsid w:val="00806304"/>
    <w:rsid w:val="0080637C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3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977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45F"/>
    <w:rsid w:val="008465A1"/>
    <w:rsid w:val="00846660"/>
    <w:rsid w:val="00846D3E"/>
    <w:rsid w:val="00846D4F"/>
    <w:rsid w:val="00846F11"/>
    <w:rsid w:val="0084711E"/>
    <w:rsid w:val="00847BAF"/>
    <w:rsid w:val="00847E53"/>
    <w:rsid w:val="008504A2"/>
    <w:rsid w:val="00850872"/>
    <w:rsid w:val="00851290"/>
    <w:rsid w:val="00851878"/>
    <w:rsid w:val="0085228D"/>
    <w:rsid w:val="00852463"/>
    <w:rsid w:val="008526CF"/>
    <w:rsid w:val="00852946"/>
    <w:rsid w:val="00852E10"/>
    <w:rsid w:val="0085347D"/>
    <w:rsid w:val="00853E93"/>
    <w:rsid w:val="0085442E"/>
    <w:rsid w:val="00854B4B"/>
    <w:rsid w:val="00854C80"/>
    <w:rsid w:val="00854ED2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90F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1C68"/>
    <w:rsid w:val="0087213B"/>
    <w:rsid w:val="008726B9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25E"/>
    <w:rsid w:val="00882567"/>
    <w:rsid w:val="00882DF0"/>
    <w:rsid w:val="00883626"/>
    <w:rsid w:val="0088464F"/>
    <w:rsid w:val="00884B09"/>
    <w:rsid w:val="00884B2A"/>
    <w:rsid w:val="00884E3E"/>
    <w:rsid w:val="00885181"/>
    <w:rsid w:val="00885B0C"/>
    <w:rsid w:val="00886082"/>
    <w:rsid w:val="0088629D"/>
    <w:rsid w:val="0088657F"/>
    <w:rsid w:val="00886753"/>
    <w:rsid w:val="00886804"/>
    <w:rsid w:val="00886C82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CEF"/>
    <w:rsid w:val="008913B6"/>
    <w:rsid w:val="00891502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7BF"/>
    <w:rsid w:val="00897A0D"/>
    <w:rsid w:val="00897CF3"/>
    <w:rsid w:val="00897E53"/>
    <w:rsid w:val="008A08BE"/>
    <w:rsid w:val="008A145A"/>
    <w:rsid w:val="008A1AC7"/>
    <w:rsid w:val="008A2019"/>
    <w:rsid w:val="008A2821"/>
    <w:rsid w:val="008A2A09"/>
    <w:rsid w:val="008A2E47"/>
    <w:rsid w:val="008A2FEC"/>
    <w:rsid w:val="008A305A"/>
    <w:rsid w:val="008A31AE"/>
    <w:rsid w:val="008A3E86"/>
    <w:rsid w:val="008A4831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66D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7AC"/>
    <w:rsid w:val="008B7C4D"/>
    <w:rsid w:val="008B7CBB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F5F"/>
    <w:rsid w:val="008C4042"/>
    <w:rsid w:val="008C4253"/>
    <w:rsid w:val="008C44E8"/>
    <w:rsid w:val="008C49CE"/>
    <w:rsid w:val="008C4CE8"/>
    <w:rsid w:val="008C4D8F"/>
    <w:rsid w:val="008C504A"/>
    <w:rsid w:val="008C5ACB"/>
    <w:rsid w:val="008C6308"/>
    <w:rsid w:val="008C67FD"/>
    <w:rsid w:val="008C6F47"/>
    <w:rsid w:val="008C72C6"/>
    <w:rsid w:val="008C7426"/>
    <w:rsid w:val="008C759E"/>
    <w:rsid w:val="008D0298"/>
    <w:rsid w:val="008D03D3"/>
    <w:rsid w:val="008D127D"/>
    <w:rsid w:val="008D1318"/>
    <w:rsid w:val="008D1BD1"/>
    <w:rsid w:val="008D4398"/>
    <w:rsid w:val="008D4C25"/>
    <w:rsid w:val="008D5D15"/>
    <w:rsid w:val="008D5D20"/>
    <w:rsid w:val="008D5D5A"/>
    <w:rsid w:val="008D607C"/>
    <w:rsid w:val="008D6761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49A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628A"/>
    <w:rsid w:val="008E6318"/>
    <w:rsid w:val="008E65B2"/>
    <w:rsid w:val="008E75D4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6008"/>
    <w:rsid w:val="008F634B"/>
    <w:rsid w:val="008F657A"/>
    <w:rsid w:val="008F6695"/>
    <w:rsid w:val="008F67BF"/>
    <w:rsid w:val="008F7119"/>
    <w:rsid w:val="008F7981"/>
    <w:rsid w:val="008F7AF8"/>
    <w:rsid w:val="00900351"/>
    <w:rsid w:val="00900AF7"/>
    <w:rsid w:val="00900EE2"/>
    <w:rsid w:val="00901AF6"/>
    <w:rsid w:val="009025CD"/>
    <w:rsid w:val="00902623"/>
    <w:rsid w:val="009026D5"/>
    <w:rsid w:val="009028EA"/>
    <w:rsid w:val="00902BB6"/>
    <w:rsid w:val="00902BE5"/>
    <w:rsid w:val="009032D1"/>
    <w:rsid w:val="009039AC"/>
    <w:rsid w:val="00903A8A"/>
    <w:rsid w:val="00903CCC"/>
    <w:rsid w:val="009040D8"/>
    <w:rsid w:val="009045FE"/>
    <w:rsid w:val="009047FC"/>
    <w:rsid w:val="009049AE"/>
    <w:rsid w:val="00904A2C"/>
    <w:rsid w:val="00904C9C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074"/>
    <w:rsid w:val="009107FC"/>
    <w:rsid w:val="009109D2"/>
    <w:rsid w:val="00910BAC"/>
    <w:rsid w:val="00911344"/>
    <w:rsid w:val="009118FA"/>
    <w:rsid w:val="00911C1E"/>
    <w:rsid w:val="00911F95"/>
    <w:rsid w:val="0091227D"/>
    <w:rsid w:val="00913272"/>
    <w:rsid w:val="009134BE"/>
    <w:rsid w:val="0091384F"/>
    <w:rsid w:val="00914425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6EA"/>
    <w:rsid w:val="009168D3"/>
    <w:rsid w:val="0091695C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CE0"/>
    <w:rsid w:val="00927D81"/>
    <w:rsid w:val="00927E1D"/>
    <w:rsid w:val="00930253"/>
    <w:rsid w:val="009305BE"/>
    <w:rsid w:val="0093067E"/>
    <w:rsid w:val="00930746"/>
    <w:rsid w:val="009309F6"/>
    <w:rsid w:val="00930A47"/>
    <w:rsid w:val="00930D2E"/>
    <w:rsid w:val="00930DBF"/>
    <w:rsid w:val="009314DD"/>
    <w:rsid w:val="009317FF"/>
    <w:rsid w:val="00931923"/>
    <w:rsid w:val="00931EDA"/>
    <w:rsid w:val="009325A5"/>
    <w:rsid w:val="00932645"/>
    <w:rsid w:val="00932692"/>
    <w:rsid w:val="009326D4"/>
    <w:rsid w:val="00933A97"/>
    <w:rsid w:val="00933B73"/>
    <w:rsid w:val="00933E9E"/>
    <w:rsid w:val="009341FD"/>
    <w:rsid w:val="00934CB1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726"/>
    <w:rsid w:val="009411A3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19B"/>
    <w:rsid w:val="00945535"/>
    <w:rsid w:val="009465C9"/>
    <w:rsid w:val="009469CD"/>
    <w:rsid w:val="00946CD2"/>
    <w:rsid w:val="00946D83"/>
    <w:rsid w:val="00946DA2"/>
    <w:rsid w:val="00947048"/>
    <w:rsid w:val="0094712B"/>
    <w:rsid w:val="00947186"/>
    <w:rsid w:val="00947960"/>
    <w:rsid w:val="00947A88"/>
    <w:rsid w:val="00947EB3"/>
    <w:rsid w:val="00950059"/>
    <w:rsid w:val="0095076C"/>
    <w:rsid w:val="00950BAD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C6C"/>
    <w:rsid w:val="00960528"/>
    <w:rsid w:val="00960909"/>
    <w:rsid w:val="00960DBD"/>
    <w:rsid w:val="00960EFB"/>
    <w:rsid w:val="00961227"/>
    <w:rsid w:val="00961765"/>
    <w:rsid w:val="00961AF0"/>
    <w:rsid w:val="00961FCC"/>
    <w:rsid w:val="00962095"/>
    <w:rsid w:val="009620BA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540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A96"/>
    <w:rsid w:val="00971053"/>
    <w:rsid w:val="009720C4"/>
    <w:rsid w:val="00972278"/>
    <w:rsid w:val="00972473"/>
    <w:rsid w:val="009725AE"/>
    <w:rsid w:val="009726C8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535"/>
    <w:rsid w:val="009768F8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A3"/>
    <w:rsid w:val="009831E5"/>
    <w:rsid w:val="0098341F"/>
    <w:rsid w:val="009835F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171"/>
    <w:rsid w:val="00990805"/>
    <w:rsid w:val="00990C6B"/>
    <w:rsid w:val="00990DE3"/>
    <w:rsid w:val="009914E2"/>
    <w:rsid w:val="009916DB"/>
    <w:rsid w:val="00991A49"/>
    <w:rsid w:val="00992B10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5039"/>
    <w:rsid w:val="00995443"/>
    <w:rsid w:val="009956D3"/>
    <w:rsid w:val="00996072"/>
    <w:rsid w:val="00996659"/>
    <w:rsid w:val="00996912"/>
    <w:rsid w:val="00996F73"/>
    <w:rsid w:val="00997030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CC"/>
    <w:rsid w:val="009B03FB"/>
    <w:rsid w:val="009B0483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24DB"/>
    <w:rsid w:val="009C25D9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55E"/>
    <w:rsid w:val="009D4B12"/>
    <w:rsid w:val="009D504C"/>
    <w:rsid w:val="009D53B0"/>
    <w:rsid w:val="009D5F32"/>
    <w:rsid w:val="009D6308"/>
    <w:rsid w:val="009D67DB"/>
    <w:rsid w:val="009D70F3"/>
    <w:rsid w:val="009D7390"/>
    <w:rsid w:val="009D76A6"/>
    <w:rsid w:val="009D770B"/>
    <w:rsid w:val="009D7716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316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7AE8"/>
    <w:rsid w:val="009F04E2"/>
    <w:rsid w:val="009F05C7"/>
    <w:rsid w:val="009F1424"/>
    <w:rsid w:val="009F143E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15F9"/>
    <w:rsid w:val="00A021DB"/>
    <w:rsid w:val="00A02AD8"/>
    <w:rsid w:val="00A03253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510"/>
    <w:rsid w:val="00A2372C"/>
    <w:rsid w:val="00A242BB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6BC"/>
    <w:rsid w:val="00A3102D"/>
    <w:rsid w:val="00A31329"/>
    <w:rsid w:val="00A3164D"/>
    <w:rsid w:val="00A316B9"/>
    <w:rsid w:val="00A31935"/>
    <w:rsid w:val="00A31D6B"/>
    <w:rsid w:val="00A33779"/>
    <w:rsid w:val="00A33D74"/>
    <w:rsid w:val="00A34309"/>
    <w:rsid w:val="00A34A04"/>
    <w:rsid w:val="00A35681"/>
    <w:rsid w:val="00A356E5"/>
    <w:rsid w:val="00A359EB"/>
    <w:rsid w:val="00A35C2A"/>
    <w:rsid w:val="00A35DAF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065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6F1F"/>
    <w:rsid w:val="00A56F4C"/>
    <w:rsid w:val="00A57104"/>
    <w:rsid w:val="00A5768C"/>
    <w:rsid w:val="00A5789C"/>
    <w:rsid w:val="00A6072D"/>
    <w:rsid w:val="00A60CCE"/>
    <w:rsid w:val="00A6117B"/>
    <w:rsid w:val="00A612C5"/>
    <w:rsid w:val="00A62197"/>
    <w:rsid w:val="00A62830"/>
    <w:rsid w:val="00A628EE"/>
    <w:rsid w:val="00A62E15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9FE"/>
    <w:rsid w:val="00A66D35"/>
    <w:rsid w:val="00A66E6A"/>
    <w:rsid w:val="00A6703C"/>
    <w:rsid w:val="00A67ACF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F34"/>
    <w:rsid w:val="00A73327"/>
    <w:rsid w:val="00A73D7C"/>
    <w:rsid w:val="00A73DF2"/>
    <w:rsid w:val="00A74791"/>
    <w:rsid w:val="00A74C2E"/>
    <w:rsid w:val="00A74CDD"/>
    <w:rsid w:val="00A751DC"/>
    <w:rsid w:val="00A75782"/>
    <w:rsid w:val="00A75E0A"/>
    <w:rsid w:val="00A76093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AB3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6160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4285"/>
    <w:rsid w:val="00AA51DF"/>
    <w:rsid w:val="00AA5466"/>
    <w:rsid w:val="00AA568A"/>
    <w:rsid w:val="00AA56F7"/>
    <w:rsid w:val="00AA6914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A9"/>
    <w:rsid w:val="00AB4185"/>
    <w:rsid w:val="00AB4783"/>
    <w:rsid w:val="00AB486B"/>
    <w:rsid w:val="00AB4B7E"/>
    <w:rsid w:val="00AB532D"/>
    <w:rsid w:val="00AB5775"/>
    <w:rsid w:val="00AB66D9"/>
    <w:rsid w:val="00AB6C94"/>
    <w:rsid w:val="00AB725D"/>
    <w:rsid w:val="00AB7427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C8B"/>
    <w:rsid w:val="00AD1C85"/>
    <w:rsid w:val="00AD1DE7"/>
    <w:rsid w:val="00AD3827"/>
    <w:rsid w:val="00AD3AE6"/>
    <w:rsid w:val="00AD3BD9"/>
    <w:rsid w:val="00AD3E3F"/>
    <w:rsid w:val="00AD4192"/>
    <w:rsid w:val="00AD465A"/>
    <w:rsid w:val="00AD56A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5D"/>
    <w:rsid w:val="00AE6B79"/>
    <w:rsid w:val="00AE74B3"/>
    <w:rsid w:val="00AE7D48"/>
    <w:rsid w:val="00AF07BB"/>
    <w:rsid w:val="00AF13F7"/>
    <w:rsid w:val="00AF1505"/>
    <w:rsid w:val="00AF187D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958"/>
    <w:rsid w:val="00AF5AE1"/>
    <w:rsid w:val="00AF5E83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E77"/>
    <w:rsid w:val="00B05F9D"/>
    <w:rsid w:val="00B063D6"/>
    <w:rsid w:val="00B06B8F"/>
    <w:rsid w:val="00B1035B"/>
    <w:rsid w:val="00B10418"/>
    <w:rsid w:val="00B107A6"/>
    <w:rsid w:val="00B109E1"/>
    <w:rsid w:val="00B10C17"/>
    <w:rsid w:val="00B10F7D"/>
    <w:rsid w:val="00B11FF3"/>
    <w:rsid w:val="00B123BC"/>
    <w:rsid w:val="00B1275C"/>
    <w:rsid w:val="00B12BAA"/>
    <w:rsid w:val="00B13795"/>
    <w:rsid w:val="00B13BBE"/>
    <w:rsid w:val="00B13F4B"/>
    <w:rsid w:val="00B13FA5"/>
    <w:rsid w:val="00B147E8"/>
    <w:rsid w:val="00B14D58"/>
    <w:rsid w:val="00B159D1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F37"/>
    <w:rsid w:val="00B22FC4"/>
    <w:rsid w:val="00B233A3"/>
    <w:rsid w:val="00B23549"/>
    <w:rsid w:val="00B23A6D"/>
    <w:rsid w:val="00B23A77"/>
    <w:rsid w:val="00B23C7D"/>
    <w:rsid w:val="00B23CFF"/>
    <w:rsid w:val="00B23E75"/>
    <w:rsid w:val="00B2467D"/>
    <w:rsid w:val="00B24969"/>
    <w:rsid w:val="00B2560E"/>
    <w:rsid w:val="00B25765"/>
    <w:rsid w:val="00B26291"/>
    <w:rsid w:val="00B26ACE"/>
    <w:rsid w:val="00B26C12"/>
    <w:rsid w:val="00B2716E"/>
    <w:rsid w:val="00B279E8"/>
    <w:rsid w:val="00B27BA5"/>
    <w:rsid w:val="00B27CDB"/>
    <w:rsid w:val="00B27E62"/>
    <w:rsid w:val="00B30D32"/>
    <w:rsid w:val="00B30FAC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73E"/>
    <w:rsid w:val="00B36947"/>
    <w:rsid w:val="00B36C04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541"/>
    <w:rsid w:val="00B43568"/>
    <w:rsid w:val="00B43584"/>
    <w:rsid w:val="00B438C7"/>
    <w:rsid w:val="00B4412F"/>
    <w:rsid w:val="00B44411"/>
    <w:rsid w:val="00B44E43"/>
    <w:rsid w:val="00B44E71"/>
    <w:rsid w:val="00B45119"/>
    <w:rsid w:val="00B455DE"/>
    <w:rsid w:val="00B458BB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D0B"/>
    <w:rsid w:val="00B573B4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CFB"/>
    <w:rsid w:val="00B77DB9"/>
    <w:rsid w:val="00B8071F"/>
    <w:rsid w:val="00B807A7"/>
    <w:rsid w:val="00B808CD"/>
    <w:rsid w:val="00B80CBE"/>
    <w:rsid w:val="00B81ED4"/>
    <w:rsid w:val="00B82297"/>
    <w:rsid w:val="00B822EA"/>
    <w:rsid w:val="00B8264F"/>
    <w:rsid w:val="00B826E0"/>
    <w:rsid w:val="00B82701"/>
    <w:rsid w:val="00B83B35"/>
    <w:rsid w:val="00B8421B"/>
    <w:rsid w:val="00B844F4"/>
    <w:rsid w:val="00B85084"/>
    <w:rsid w:val="00B8550B"/>
    <w:rsid w:val="00B857CC"/>
    <w:rsid w:val="00B8588B"/>
    <w:rsid w:val="00B85D54"/>
    <w:rsid w:val="00B862B2"/>
    <w:rsid w:val="00B8676A"/>
    <w:rsid w:val="00B86B77"/>
    <w:rsid w:val="00B87160"/>
    <w:rsid w:val="00B877A1"/>
    <w:rsid w:val="00B9037C"/>
    <w:rsid w:val="00B906E0"/>
    <w:rsid w:val="00B912BC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DD0"/>
    <w:rsid w:val="00BA2E2F"/>
    <w:rsid w:val="00BA3758"/>
    <w:rsid w:val="00BA3A65"/>
    <w:rsid w:val="00BA3D9C"/>
    <w:rsid w:val="00BA40A3"/>
    <w:rsid w:val="00BA40DF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550"/>
    <w:rsid w:val="00BB06BF"/>
    <w:rsid w:val="00BB0AEB"/>
    <w:rsid w:val="00BB0B09"/>
    <w:rsid w:val="00BB0B54"/>
    <w:rsid w:val="00BB13C3"/>
    <w:rsid w:val="00BB1668"/>
    <w:rsid w:val="00BB1B66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A61"/>
    <w:rsid w:val="00BB6BB5"/>
    <w:rsid w:val="00BB72E8"/>
    <w:rsid w:val="00BB7408"/>
    <w:rsid w:val="00BB7850"/>
    <w:rsid w:val="00BB7FD6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5020"/>
    <w:rsid w:val="00BC568D"/>
    <w:rsid w:val="00BC6E80"/>
    <w:rsid w:val="00BC6F3F"/>
    <w:rsid w:val="00BC70DD"/>
    <w:rsid w:val="00BC7356"/>
    <w:rsid w:val="00BC7770"/>
    <w:rsid w:val="00BC7D97"/>
    <w:rsid w:val="00BC7E43"/>
    <w:rsid w:val="00BC7EA1"/>
    <w:rsid w:val="00BC7F99"/>
    <w:rsid w:val="00BD0B10"/>
    <w:rsid w:val="00BD0B20"/>
    <w:rsid w:val="00BD133F"/>
    <w:rsid w:val="00BD15FA"/>
    <w:rsid w:val="00BD1710"/>
    <w:rsid w:val="00BD1861"/>
    <w:rsid w:val="00BD20DE"/>
    <w:rsid w:val="00BD21FA"/>
    <w:rsid w:val="00BD2257"/>
    <w:rsid w:val="00BD22D3"/>
    <w:rsid w:val="00BD274F"/>
    <w:rsid w:val="00BD332F"/>
    <w:rsid w:val="00BD351F"/>
    <w:rsid w:val="00BD3DD2"/>
    <w:rsid w:val="00BD3EE6"/>
    <w:rsid w:val="00BD46A0"/>
    <w:rsid w:val="00BD483C"/>
    <w:rsid w:val="00BD4C17"/>
    <w:rsid w:val="00BD4C18"/>
    <w:rsid w:val="00BD55DC"/>
    <w:rsid w:val="00BD5658"/>
    <w:rsid w:val="00BD57D0"/>
    <w:rsid w:val="00BD5AC9"/>
    <w:rsid w:val="00BD5C50"/>
    <w:rsid w:val="00BD5DC6"/>
    <w:rsid w:val="00BD611D"/>
    <w:rsid w:val="00BD617B"/>
    <w:rsid w:val="00BD65DC"/>
    <w:rsid w:val="00BD6635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E7571"/>
    <w:rsid w:val="00BF01BE"/>
    <w:rsid w:val="00BF1053"/>
    <w:rsid w:val="00BF1196"/>
    <w:rsid w:val="00BF1BC4"/>
    <w:rsid w:val="00BF1C55"/>
    <w:rsid w:val="00BF299E"/>
    <w:rsid w:val="00BF2C23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222A"/>
    <w:rsid w:val="00C02942"/>
    <w:rsid w:val="00C02F0D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525"/>
    <w:rsid w:val="00C10792"/>
    <w:rsid w:val="00C10B02"/>
    <w:rsid w:val="00C10C6F"/>
    <w:rsid w:val="00C11405"/>
    <w:rsid w:val="00C1143F"/>
    <w:rsid w:val="00C114EA"/>
    <w:rsid w:val="00C119C2"/>
    <w:rsid w:val="00C1275B"/>
    <w:rsid w:val="00C13257"/>
    <w:rsid w:val="00C13362"/>
    <w:rsid w:val="00C13C2C"/>
    <w:rsid w:val="00C14860"/>
    <w:rsid w:val="00C14B5C"/>
    <w:rsid w:val="00C14BE6"/>
    <w:rsid w:val="00C14D90"/>
    <w:rsid w:val="00C15841"/>
    <w:rsid w:val="00C15905"/>
    <w:rsid w:val="00C15F30"/>
    <w:rsid w:val="00C1647E"/>
    <w:rsid w:val="00C16B42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4FE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62F3"/>
    <w:rsid w:val="00C26572"/>
    <w:rsid w:val="00C26865"/>
    <w:rsid w:val="00C26B39"/>
    <w:rsid w:val="00C27D28"/>
    <w:rsid w:val="00C27E25"/>
    <w:rsid w:val="00C27FF1"/>
    <w:rsid w:val="00C300B8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75D"/>
    <w:rsid w:val="00C46A16"/>
    <w:rsid w:val="00C46A52"/>
    <w:rsid w:val="00C47098"/>
    <w:rsid w:val="00C4784E"/>
    <w:rsid w:val="00C47DED"/>
    <w:rsid w:val="00C503C2"/>
    <w:rsid w:val="00C50571"/>
    <w:rsid w:val="00C50818"/>
    <w:rsid w:val="00C50991"/>
    <w:rsid w:val="00C5108A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692B"/>
    <w:rsid w:val="00C5729A"/>
    <w:rsid w:val="00C57567"/>
    <w:rsid w:val="00C6024E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615"/>
    <w:rsid w:val="00C64AF1"/>
    <w:rsid w:val="00C64B67"/>
    <w:rsid w:val="00C64BBD"/>
    <w:rsid w:val="00C64EE4"/>
    <w:rsid w:val="00C659AD"/>
    <w:rsid w:val="00C65F94"/>
    <w:rsid w:val="00C66582"/>
    <w:rsid w:val="00C66B0E"/>
    <w:rsid w:val="00C66BE1"/>
    <w:rsid w:val="00C66EB9"/>
    <w:rsid w:val="00C66F5A"/>
    <w:rsid w:val="00C67C1D"/>
    <w:rsid w:val="00C67D71"/>
    <w:rsid w:val="00C70348"/>
    <w:rsid w:val="00C705DB"/>
    <w:rsid w:val="00C7066E"/>
    <w:rsid w:val="00C70895"/>
    <w:rsid w:val="00C70B20"/>
    <w:rsid w:val="00C70D81"/>
    <w:rsid w:val="00C71499"/>
    <w:rsid w:val="00C71BE9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BCA"/>
    <w:rsid w:val="00C776D1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74E"/>
    <w:rsid w:val="00C94ED3"/>
    <w:rsid w:val="00C95487"/>
    <w:rsid w:val="00C95A40"/>
    <w:rsid w:val="00C95F2D"/>
    <w:rsid w:val="00C96603"/>
    <w:rsid w:val="00C9694A"/>
    <w:rsid w:val="00C96A74"/>
    <w:rsid w:val="00C9717E"/>
    <w:rsid w:val="00CA027E"/>
    <w:rsid w:val="00CA067B"/>
    <w:rsid w:val="00CA092E"/>
    <w:rsid w:val="00CA0C21"/>
    <w:rsid w:val="00CA109E"/>
    <w:rsid w:val="00CA1549"/>
    <w:rsid w:val="00CA16B5"/>
    <w:rsid w:val="00CA16D8"/>
    <w:rsid w:val="00CA1D44"/>
    <w:rsid w:val="00CA1DEC"/>
    <w:rsid w:val="00CA21DD"/>
    <w:rsid w:val="00CA22DF"/>
    <w:rsid w:val="00CA259C"/>
    <w:rsid w:val="00CA2819"/>
    <w:rsid w:val="00CA2AF4"/>
    <w:rsid w:val="00CA3130"/>
    <w:rsid w:val="00CA3160"/>
    <w:rsid w:val="00CA3167"/>
    <w:rsid w:val="00CA339E"/>
    <w:rsid w:val="00CA34EC"/>
    <w:rsid w:val="00CA397C"/>
    <w:rsid w:val="00CA431E"/>
    <w:rsid w:val="00CA43BF"/>
    <w:rsid w:val="00CA4421"/>
    <w:rsid w:val="00CA47D2"/>
    <w:rsid w:val="00CA4A9C"/>
    <w:rsid w:val="00CA4BC0"/>
    <w:rsid w:val="00CA510B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072"/>
    <w:rsid w:val="00CB1215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177B"/>
    <w:rsid w:val="00CD1A98"/>
    <w:rsid w:val="00CD1F4C"/>
    <w:rsid w:val="00CD20B0"/>
    <w:rsid w:val="00CD2F4E"/>
    <w:rsid w:val="00CD383E"/>
    <w:rsid w:val="00CD3890"/>
    <w:rsid w:val="00CD3942"/>
    <w:rsid w:val="00CD3997"/>
    <w:rsid w:val="00CD3B8D"/>
    <w:rsid w:val="00CD428B"/>
    <w:rsid w:val="00CD446F"/>
    <w:rsid w:val="00CD46C0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E67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E95"/>
    <w:rsid w:val="00D01ED1"/>
    <w:rsid w:val="00D02829"/>
    <w:rsid w:val="00D031C3"/>
    <w:rsid w:val="00D03DF2"/>
    <w:rsid w:val="00D0422C"/>
    <w:rsid w:val="00D04639"/>
    <w:rsid w:val="00D04874"/>
    <w:rsid w:val="00D05617"/>
    <w:rsid w:val="00D05B34"/>
    <w:rsid w:val="00D07448"/>
    <w:rsid w:val="00D077DD"/>
    <w:rsid w:val="00D07815"/>
    <w:rsid w:val="00D07FB5"/>
    <w:rsid w:val="00D10254"/>
    <w:rsid w:val="00D109DE"/>
    <w:rsid w:val="00D10DA7"/>
    <w:rsid w:val="00D1165D"/>
    <w:rsid w:val="00D11A9C"/>
    <w:rsid w:val="00D12730"/>
    <w:rsid w:val="00D12841"/>
    <w:rsid w:val="00D12AA4"/>
    <w:rsid w:val="00D12BCB"/>
    <w:rsid w:val="00D12C55"/>
    <w:rsid w:val="00D130B6"/>
    <w:rsid w:val="00D13348"/>
    <w:rsid w:val="00D136B9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305E0"/>
    <w:rsid w:val="00D3104A"/>
    <w:rsid w:val="00D316B9"/>
    <w:rsid w:val="00D31A31"/>
    <w:rsid w:val="00D32982"/>
    <w:rsid w:val="00D32DEA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D93"/>
    <w:rsid w:val="00D42E01"/>
    <w:rsid w:val="00D43B59"/>
    <w:rsid w:val="00D44852"/>
    <w:rsid w:val="00D44A84"/>
    <w:rsid w:val="00D44AB7"/>
    <w:rsid w:val="00D44C20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BBE"/>
    <w:rsid w:val="00D50D72"/>
    <w:rsid w:val="00D5114E"/>
    <w:rsid w:val="00D511D0"/>
    <w:rsid w:val="00D512E8"/>
    <w:rsid w:val="00D51984"/>
    <w:rsid w:val="00D51BF5"/>
    <w:rsid w:val="00D51C35"/>
    <w:rsid w:val="00D51F6E"/>
    <w:rsid w:val="00D52619"/>
    <w:rsid w:val="00D52823"/>
    <w:rsid w:val="00D52A27"/>
    <w:rsid w:val="00D52DA1"/>
    <w:rsid w:val="00D52F5C"/>
    <w:rsid w:val="00D533BA"/>
    <w:rsid w:val="00D53C8E"/>
    <w:rsid w:val="00D54195"/>
    <w:rsid w:val="00D54460"/>
    <w:rsid w:val="00D54F6C"/>
    <w:rsid w:val="00D55860"/>
    <w:rsid w:val="00D55957"/>
    <w:rsid w:val="00D55B67"/>
    <w:rsid w:val="00D56C30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2407"/>
    <w:rsid w:val="00D6273D"/>
    <w:rsid w:val="00D62754"/>
    <w:rsid w:val="00D62DCB"/>
    <w:rsid w:val="00D62E1D"/>
    <w:rsid w:val="00D62EE8"/>
    <w:rsid w:val="00D63450"/>
    <w:rsid w:val="00D64CF2"/>
    <w:rsid w:val="00D651AB"/>
    <w:rsid w:val="00D65547"/>
    <w:rsid w:val="00D66A18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82A"/>
    <w:rsid w:val="00D91A65"/>
    <w:rsid w:val="00D9235B"/>
    <w:rsid w:val="00D92D3D"/>
    <w:rsid w:val="00D93C40"/>
    <w:rsid w:val="00D93FCE"/>
    <w:rsid w:val="00D94905"/>
    <w:rsid w:val="00D9492F"/>
    <w:rsid w:val="00D94FF2"/>
    <w:rsid w:val="00D9568E"/>
    <w:rsid w:val="00D957B4"/>
    <w:rsid w:val="00D964ED"/>
    <w:rsid w:val="00D96C3D"/>
    <w:rsid w:val="00D970DD"/>
    <w:rsid w:val="00D978E0"/>
    <w:rsid w:val="00DA051B"/>
    <w:rsid w:val="00DA07AB"/>
    <w:rsid w:val="00DA0B7D"/>
    <w:rsid w:val="00DA0D5F"/>
    <w:rsid w:val="00DA1ABB"/>
    <w:rsid w:val="00DA1E37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A21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89A"/>
    <w:rsid w:val="00DB6FED"/>
    <w:rsid w:val="00DB7090"/>
    <w:rsid w:val="00DB7719"/>
    <w:rsid w:val="00DB7AC0"/>
    <w:rsid w:val="00DB7CF0"/>
    <w:rsid w:val="00DC00F2"/>
    <w:rsid w:val="00DC064C"/>
    <w:rsid w:val="00DC073E"/>
    <w:rsid w:val="00DC08FC"/>
    <w:rsid w:val="00DC0958"/>
    <w:rsid w:val="00DC0E05"/>
    <w:rsid w:val="00DC125B"/>
    <w:rsid w:val="00DC152A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9F"/>
    <w:rsid w:val="00DC6C76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780"/>
    <w:rsid w:val="00DD3A26"/>
    <w:rsid w:val="00DD3B1A"/>
    <w:rsid w:val="00DD3F8D"/>
    <w:rsid w:val="00DD3FF5"/>
    <w:rsid w:val="00DD4821"/>
    <w:rsid w:val="00DD5057"/>
    <w:rsid w:val="00DD57CC"/>
    <w:rsid w:val="00DD5DA3"/>
    <w:rsid w:val="00DD651F"/>
    <w:rsid w:val="00DD668D"/>
    <w:rsid w:val="00DD66D6"/>
    <w:rsid w:val="00DD6838"/>
    <w:rsid w:val="00DD690B"/>
    <w:rsid w:val="00DD6D7E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34C6"/>
    <w:rsid w:val="00DE36DC"/>
    <w:rsid w:val="00DE4DCB"/>
    <w:rsid w:val="00DE51B6"/>
    <w:rsid w:val="00DE5ADF"/>
    <w:rsid w:val="00DE5E8B"/>
    <w:rsid w:val="00DE63AA"/>
    <w:rsid w:val="00DE6624"/>
    <w:rsid w:val="00DE67A0"/>
    <w:rsid w:val="00DE7163"/>
    <w:rsid w:val="00DE7390"/>
    <w:rsid w:val="00DE75D0"/>
    <w:rsid w:val="00DF0104"/>
    <w:rsid w:val="00DF04A4"/>
    <w:rsid w:val="00DF059C"/>
    <w:rsid w:val="00DF0628"/>
    <w:rsid w:val="00DF0AC8"/>
    <w:rsid w:val="00DF0B8E"/>
    <w:rsid w:val="00DF1141"/>
    <w:rsid w:val="00DF1754"/>
    <w:rsid w:val="00DF179A"/>
    <w:rsid w:val="00DF19B6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512"/>
    <w:rsid w:val="00DF468B"/>
    <w:rsid w:val="00DF49F2"/>
    <w:rsid w:val="00DF520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278"/>
    <w:rsid w:val="00E063F1"/>
    <w:rsid w:val="00E06A8D"/>
    <w:rsid w:val="00E06AA0"/>
    <w:rsid w:val="00E06EF5"/>
    <w:rsid w:val="00E07096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2A1"/>
    <w:rsid w:val="00E14603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EF9"/>
    <w:rsid w:val="00E50485"/>
    <w:rsid w:val="00E50ABD"/>
    <w:rsid w:val="00E50DE9"/>
    <w:rsid w:val="00E51172"/>
    <w:rsid w:val="00E514CD"/>
    <w:rsid w:val="00E51553"/>
    <w:rsid w:val="00E5158A"/>
    <w:rsid w:val="00E516B7"/>
    <w:rsid w:val="00E5190C"/>
    <w:rsid w:val="00E52396"/>
    <w:rsid w:val="00E525A2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10A"/>
    <w:rsid w:val="00E6238B"/>
    <w:rsid w:val="00E62647"/>
    <w:rsid w:val="00E62D9B"/>
    <w:rsid w:val="00E6310D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32E"/>
    <w:rsid w:val="00E72575"/>
    <w:rsid w:val="00E7260D"/>
    <w:rsid w:val="00E72FEA"/>
    <w:rsid w:val="00E7304E"/>
    <w:rsid w:val="00E73472"/>
    <w:rsid w:val="00E73ABF"/>
    <w:rsid w:val="00E7451E"/>
    <w:rsid w:val="00E7452F"/>
    <w:rsid w:val="00E74C4D"/>
    <w:rsid w:val="00E75602"/>
    <w:rsid w:val="00E76933"/>
    <w:rsid w:val="00E77545"/>
    <w:rsid w:val="00E7759E"/>
    <w:rsid w:val="00E775EA"/>
    <w:rsid w:val="00E77888"/>
    <w:rsid w:val="00E8040A"/>
    <w:rsid w:val="00E80480"/>
    <w:rsid w:val="00E80D19"/>
    <w:rsid w:val="00E80F54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DC0"/>
    <w:rsid w:val="00E85E61"/>
    <w:rsid w:val="00E86579"/>
    <w:rsid w:val="00E86824"/>
    <w:rsid w:val="00E87217"/>
    <w:rsid w:val="00E873AE"/>
    <w:rsid w:val="00E907D3"/>
    <w:rsid w:val="00E90A60"/>
    <w:rsid w:val="00E913D0"/>
    <w:rsid w:val="00E9145C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02B"/>
    <w:rsid w:val="00EA2D58"/>
    <w:rsid w:val="00EA3561"/>
    <w:rsid w:val="00EA382D"/>
    <w:rsid w:val="00EA398F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699C"/>
    <w:rsid w:val="00EA7507"/>
    <w:rsid w:val="00EA7BA6"/>
    <w:rsid w:val="00EA7BE6"/>
    <w:rsid w:val="00EA7DF2"/>
    <w:rsid w:val="00EB0716"/>
    <w:rsid w:val="00EB0F7A"/>
    <w:rsid w:val="00EB118D"/>
    <w:rsid w:val="00EB11E7"/>
    <w:rsid w:val="00EB15CE"/>
    <w:rsid w:val="00EB1BA0"/>
    <w:rsid w:val="00EB1E2A"/>
    <w:rsid w:val="00EB1F17"/>
    <w:rsid w:val="00EB2484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C0400"/>
    <w:rsid w:val="00EC0D16"/>
    <w:rsid w:val="00EC12B7"/>
    <w:rsid w:val="00EC1A55"/>
    <w:rsid w:val="00EC1AB7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C2"/>
    <w:rsid w:val="00EC4FE1"/>
    <w:rsid w:val="00EC5328"/>
    <w:rsid w:val="00EC6279"/>
    <w:rsid w:val="00EC62AC"/>
    <w:rsid w:val="00EC634A"/>
    <w:rsid w:val="00EC6D96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2EE"/>
    <w:rsid w:val="00ED2472"/>
    <w:rsid w:val="00ED26CB"/>
    <w:rsid w:val="00ED2BAD"/>
    <w:rsid w:val="00ED2C4E"/>
    <w:rsid w:val="00ED339A"/>
    <w:rsid w:val="00ED39DF"/>
    <w:rsid w:val="00ED4161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E5C"/>
    <w:rsid w:val="00ED7F8B"/>
    <w:rsid w:val="00EE0443"/>
    <w:rsid w:val="00EE04C6"/>
    <w:rsid w:val="00EE0761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ED"/>
    <w:rsid w:val="00EE4681"/>
    <w:rsid w:val="00EE4753"/>
    <w:rsid w:val="00EE4D61"/>
    <w:rsid w:val="00EE5595"/>
    <w:rsid w:val="00EE5B42"/>
    <w:rsid w:val="00EE5D2D"/>
    <w:rsid w:val="00EE5F16"/>
    <w:rsid w:val="00EE63C5"/>
    <w:rsid w:val="00EE64A6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8A8"/>
    <w:rsid w:val="00EF1A9D"/>
    <w:rsid w:val="00EF1E01"/>
    <w:rsid w:val="00EF23D7"/>
    <w:rsid w:val="00EF25C6"/>
    <w:rsid w:val="00EF275D"/>
    <w:rsid w:val="00EF27CE"/>
    <w:rsid w:val="00EF29E5"/>
    <w:rsid w:val="00EF2A00"/>
    <w:rsid w:val="00EF2BAE"/>
    <w:rsid w:val="00EF2D53"/>
    <w:rsid w:val="00EF328B"/>
    <w:rsid w:val="00EF33EB"/>
    <w:rsid w:val="00EF42DB"/>
    <w:rsid w:val="00EF49FE"/>
    <w:rsid w:val="00EF4BD9"/>
    <w:rsid w:val="00EF4F47"/>
    <w:rsid w:val="00EF51A5"/>
    <w:rsid w:val="00EF5365"/>
    <w:rsid w:val="00EF57DD"/>
    <w:rsid w:val="00EF5A9C"/>
    <w:rsid w:val="00EF5B51"/>
    <w:rsid w:val="00EF5DD2"/>
    <w:rsid w:val="00EF5E97"/>
    <w:rsid w:val="00EF6004"/>
    <w:rsid w:val="00EF638D"/>
    <w:rsid w:val="00EF6624"/>
    <w:rsid w:val="00EF6737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4915"/>
    <w:rsid w:val="00F04C2D"/>
    <w:rsid w:val="00F05817"/>
    <w:rsid w:val="00F058D4"/>
    <w:rsid w:val="00F05F27"/>
    <w:rsid w:val="00F06136"/>
    <w:rsid w:val="00F0636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63E"/>
    <w:rsid w:val="00F1086C"/>
    <w:rsid w:val="00F10CE1"/>
    <w:rsid w:val="00F10DE9"/>
    <w:rsid w:val="00F11261"/>
    <w:rsid w:val="00F115B3"/>
    <w:rsid w:val="00F11CFB"/>
    <w:rsid w:val="00F121E2"/>
    <w:rsid w:val="00F1239C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295B"/>
    <w:rsid w:val="00F32ACB"/>
    <w:rsid w:val="00F33433"/>
    <w:rsid w:val="00F33AC1"/>
    <w:rsid w:val="00F342C8"/>
    <w:rsid w:val="00F34337"/>
    <w:rsid w:val="00F36023"/>
    <w:rsid w:val="00F36523"/>
    <w:rsid w:val="00F36AE0"/>
    <w:rsid w:val="00F375AD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534"/>
    <w:rsid w:val="00F45B8A"/>
    <w:rsid w:val="00F45C7D"/>
    <w:rsid w:val="00F46BC1"/>
    <w:rsid w:val="00F46BE7"/>
    <w:rsid w:val="00F47015"/>
    <w:rsid w:val="00F474D4"/>
    <w:rsid w:val="00F4756D"/>
    <w:rsid w:val="00F4766B"/>
    <w:rsid w:val="00F4776B"/>
    <w:rsid w:val="00F47815"/>
    <w:rsid w:val="00F47A29"/>
    <w:rsid w:val="00F47AE6"/>
    <w:rsid w:val="00F47B75"/>
    <w:rsid w:val="00F47F3C"/>
    <w:rsid w:val="00F50144"/>
    <w:rsid w:val="00F50157"/>
    <w:rsid w:val="00F5036D"/>
    <w:rsid w:val="00F504BC"/>
    <w:rsid w:val="00F50736"/>
    <w:rsid w:val="00F5090D"/>
    <w:rsid w:val="00F51BFF"/>
    <w:rsid w:val="00F51E26"/>
    <w:rsid w:val="00F51E7E"/>
    <w:rsid w:val="00F52A2C"/>
    <w:rsid w:val="00F53454"/>
    <w:rsid w:val="00F54135"/>
    <w:rsid w:val="00F54918"/>
    <w:rsid w:val="00F54AAA"/>
    <w:rsid w:val="00F54B46"/>
    <w:rsid w:val="00F54EA0"/>
    <w:rsid w:val="00F54F50"/>
    <w:rsid w:val="00F5556F"/>
    <w:rsid w:val="00F556A8"/>
    <w:rsid w:val="00F55B5F"/>
    <w:rsid w:val="00F55B8B"/>
    <w:rsid w:val="00F55D84"/>
    <w:rsid w:val="00F55E77"/>
    <w:rsid w:val="00F5636B"/>
    <w:rsid w:val="00F5656A"/>
    <w:rsid w:val="00F56ABB"/>
    <w:rsid w:val="00F571B0"/>
    <w:rsid w:val="00F5734B"/>
    <w:rsid w:val="00F57821"/>
    <w:rsid w:val="00F57B91"/>
    <w:rsid w:val="00F60828"/>
    <w:rsid w:val="00F60953"/>
    <w:rsid w:val="00F60A2A"/>
    <w:rsid w:val="00F60AC3"/>
    <w:rsid w:val="00F60EBD"/>
    <w:rsid w:val="00F61ACC"/>
    <w:rsid w:val="00F63826"/>
    <w:rsid w:val="00F641BC"/>
    <w:rsid w:val="00F65C3D"/>
    <w:rsid w:val="00F65C54"/>
    <w:rsid w:val="00F65CB0"/>
    <w:rsid w:val="00F660CE"/>
    <w:rsid w:val="00F66A58"/>
    <w:rsid w:val="00F66C35"/>
    <w:rsid w:val="00F6729E"/>
    <w:rsid w:val="00F67433"/>
    <w:rsid w:val="00F6788D"/>
    <w:rsid w:val="00F67991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B78"/>
    <w:rsid w:val="00F7661E"/>
    <w:rsid w:val="00F76A47"/>
    <w:rsid w:val="00F76AB4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98A"/>
    <w:rsid w:val="00F8333C"/>
    <w:rsid w:val="00F834B0"/>
    <w:rsid w:val="00F834CF"/>
    <w:rsid w:val="00F83574"/>
    <w:rsid w:val="00F83E15"/>
    <w:rsid w:val="00F842F9"/>
    <w:rsid w:val="00F8493E"/>
    <w:rsid w:val="00F84E41"/>
    <w:rsid w:val="00F85490"/>
    <w:rsid w:val="00F854A2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42B8"/>
    <w:rsid w:val="00F94C48"/>
    <w:rsid w:val="00F95339"/>
    <w:rsid w:val="00F95749"/>
    <w:rsid w:val="00F96142"/>
    <w:rsid w:val="00F969DB"/>
    <w:rsid w:val="00F96E36"/>
    <w:rsid w:val="00F96EC4"/>
    <w:rsid w:val="00F96FD8"/>
    <w:rsid w:val="00F97453"/>
    <w:rsid w:val="00F97BC8"/>
    <w:rsid w:val="00F97FC3"/>
    <w:rsid w:val="00FA0446"/>
    <w:rsid w:val="00FA051C"/>
    <w:rsid w:val="00FA0827"/>
    <w:rsid w:val="00FA08B1"/>
    <w:rsid w:val="00FA12CA"/>
    <w:rsid w:val="00FA16F6"/>
    <w:rsid w:val="00FA1995"/>
    <w:rsid w:val="00FA20E6"/>
    <w:rsid w:val="00FA22B5"/>
    <w:rsid w:val="00FA296A"/>
    <w:rsid w:val="00FA328C"/>
    <w:rsid w:val="00FA32FD"/>
    <w:rsid w:val="00FA334C"/>
    <w:rsid w:val="00FA34A9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B79"/>
    <w:rsid w:val="00FB326C"/>
    <w:rsid w:val="00FB33D7"/>
    <w:rsid w:val="00FB37B4"/>
    <w:rsid w:val="00FB37CE"/>
    <w:rsid w:val="00FB38FE"/>
    <w:rsid w:val="00FB39A9"/>
    <w:rsid w:val="00FB3DB6"/>
    <w:rsid w:val="00FB47C7"/>
    <w:rsid w:val="00FB4895"/>
    <w:rsid w:val="00FB4A5B"/>
    <w:rsid w:val="00FB5218"/>
    <w:rsid w:val="00FB565F"/>
    <w:rsid w:val="00FB578A"/>
    <w:rsid w:val="00FB5EA1"/>
    <w:rsid w:val="00FB658C"/>
    <w:rsid w:val="00FB6EBD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1FB0"/>
    <w:rsid w:val="00FC2214"/>
    <w:rsid w:val="00FC2336"/>
    <w:rsid w:val="00FC2B1F"/>
    <w:rsid w:val="00FC2F2C"/>
    <w:rsid w:val="00FC37F7"/>
    <w:rsid w:val="00FC399F"/>
    <w:rsid w:val="00FC39A4"/>
    <w:rsid w:val="00FC3B4B"/>
    <w:rsid w:val="00FC404A"/>
    <w:rsid w:val="00FC40B5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A99"/>
    <w:rsid w:val="00FD5F32"/>
    <w:rsid w:val="00FD6329"/>
    <w:rsid w:val="00FD661C"/>
    <w:rsid w:val="00FD67AD"/>
    <w:rsid w:val="00FD6823"/>
    <w:rsid w:val="00FD6D50"/>
    <w:rsid w:val="00FD7060"/>
    <w:rsid w:val="00FD7EB5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EF"/>
    <w:rsid w:val="00FF194C"/>
    <w:rsid w:val="00FF1D64"/>
    <w:rsid w:val="00FF1D6B"/>
    <w:rsid w:val="00FF2F39"/>
    <w:rsid w:val="00FF3381"/>
    <w:rsid w:val="00FF378C"/>
    <w:rsid w:val="00FF3963"/>
    <w:rsid w:val="00FF3A8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277FC6E"/>
    <w:rsid w:val="02EC7B04"/>
    <w:rsid w:val="02EE213E"/>
    <w:rsid w:val="0412DCE6"/>
    <w:rsid w:val="042FB7C8"/>
    <w:rsid w:val="043DB290"/>
    <w:rsid w:val="04590005"/>
    <w:rsid w:val="04AB0816"/>
    <w:rsid w:val="04AE546D"/>
    <w:rsid w:val="04BD4C72"/>
    <w:rsid w:val="051DEFFD"/>
    <w:rsid w:val="0542564E"/>
    <w:rsid w:val="056EDC65"/>
    <w:rsid w:val="05A5DA20"/>
    <w:rsid w:val="05BB3B2B"/>
    <w:rsid w:val="05C8AEDC"/>
    <w:rsid w:val="063EA9B1"/>
    <w:rsid w:val="06E534F7"/>
    <w:rsid w:val="0735FF3A"/>
    <w:rsid w:val="0774CA0C"/>
    <w:rsid w:val="091A7606"/>
    <w:rsid w:val="09525700"/>
    <w:rsid w:val="096550DC"/>
    <w:rsid w:val="0989FF81"/>
    <w:rsid w:val="0993B04F"/>
    <w:rsid w:val="09DF94C6"/>
    <w:rsid w:val="0A93A01C"/>
    <w:rsid w:val="0AD4BF96"/>
    <w:rsid w:val="0AEE9E3D"/>
    <w:rsid w:val="0B01213D"/>
    <w:rsid w:val="0B04455D"/>
    <w:rsid w:val="0B813442"/>
    <w:rsid w:val="0BBC5FAD"/>
    <w:rsid w:val="0BDDE787"/>
    <w:rsid w:val="0C4E67A5"/>
    <w:rsid w:val="0C6BF4FF"/>
    <w:rsid w:val="0C760528"/>
    <w:rsid w:val="0CADD569"/>
    <w:rsid w:val="0CB62E26"/>
    <w:rsid w:val="0D7682C9"/>
    <w:rsid w:val="0E045631"/>
    <w:rsid w:val="0E25ECE7"/>
    <w:rsid w:val="0E81BC87"/>
    <w:rsid w:val="0EC0AD34"/>
    <w:rsid w:val="10C34250"/>
    <w:rsid w:val="10C42532"/>
    <w:rsid w:val="118112A9"/>
    <w:rsid w:val="11BAB685"/>
    <w:rsid w:val="12E5BF50"/>
    <w:rsid w:val="12F09E65"/>
    <w:rsid w:val="132FCD55"/>
    <w:rsid w:val="1444701D"/>
    <w:rsid w:val="149CB78B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E07DE6"/>
    <w:rsid w:val="19F7021E"/>
    <w:rsid w:val="1A32C552"/>
    <w:rsid w:val="1AEBD80E"/>
    <w:rsid w:val="1B1022F5"/>
    <w:rsid w:val="1B16C350"/>
    <w:rsid w:val="1B8800A7"/>
    <w:rsid w:val="1BDF6BE3"/>
    <w:rsid w:val="1BEFD9B9"/>
    <w:rsid w:val="1C2B5771"/>
    <w:rsid w:val="1CEC5A9E"/>
    <w:rsid w:val="1CF27004"/>
    <w:rsid w:val="1D062000"/>
    <w:rsid w:val="1D0D2BDF"/>
    <w:rsid w:val="1D1D24BF"/>
    <w:rsid w:val="1DCA728E"/>
    <w:rsid w:val="1DF383E8"/>
    <w:rsid w:val="1E9BDF8C"/>
    <w:rsid w:val="20CE9FB1"/>
    <w:rsid w:val="211AC0E7"/>
    <w:rsid w:val="2157A968"/>
    <w:rsid w:val="21585B44"/>
    <w:rsid w:val="216E4E98"/>
    <w:rsid w:val="227CD924"/>
    <w:rsid w:val="22D929F2"/>
    <w:rsid w:val="238A069A"/>
    <w:rsid w:val="23941355"/>
    <w:rsid w:val="240BB0B5"/>
    <w:rsid w:val="2424E748"/>
    <w:rsid w:val="2451584F"/>
    <w:rsid w:val="24B2F82A"/>
    <w:rsid w:val="256990D8"/>
    <w:rsid w:val="25CCA971"/>
    <w:rsid w:val="25E629AA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BD9AD2B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3461FCF"/>
    <w:rsid w:val="3466EC32"/>
    <w:rsid w:val="34D03307"/>
    <w:rsid w:val="352459BD"/>
    <w:rsid w:val="360084A7"/>
    <w:rsid w:val="3608D14F"/>
    <w:rsid w:val="360AD994"/>
    <w:rsid w:val="3691B3E1"/>
    <w:rsid w:val="3721455C"/>
    <w:rsid w:val="3807153D"/>
    <w:rsid w:val="3822CA23"/>
    <w:rsid w:val="3835E2CC"/>
    <w:rsid w:val="38DC6BC7"/>
    <w:rsid w:val="39E52D1D"/>
    <w:rsid w:val="3AC1F189"/>
    <w:rsid w:val="3BE60338"/>
    <w:rsid w:val="3C339092"/>
    <w:rsid w:val="3C5DD182"/>
    <w:rsid w:val="3C95A7FA"/>
    <w:rsid w:val="3D9D8EBE"/>
    <w:rsid w:val="3DA8BCBB"/>
    <w:rsid w:val="3E1D299D"/>
    <w:rsid w:val="3E262A31"/>
    <w:rsid w:val="3E5DECF0"/>
    <w:rsid w:val="3EC54B42"/>
    <w:rsid w:val="3F331581"/>
    <w:rsid w:val="3F47840D"/>
    <w:rsid w:val="4022E6FD"/>
    <w:rsid w:val="4175514A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48C34C"/>
    <w:rsid w:val="4B51C856"/>
    <w:rsid w:val="4BB8DFAB"/>
    <w:rsid w:val="4BE2A079"/>
    <w:rsid w:val="4CC21CA8"/>
    <w:rsid w:val="4D16D317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6461B"/>
    <w:rsid w:val="5F2D86EB"/>
    <w:rsid w:val="5F7C80DC"/>
    <w:rsid w:val="5FF1CA67"/>
    <w:rsid w:val="611BD47F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3A720E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1DB541"/>
    <w:rsid w:val="6E581847"/>
    <w:rsid w:val="6EA52711"/>
    <w:rsid w:val="6EC77913"/>
    <w:rsid w:val="6ECDB035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3A12158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4FD4C0"/>
    <w:rsid w:val="7B74B438"/>
    <w:rsid w:val="7B98B920"/>
    <w:rsid w:val="7BDFBCB4"/>
    <w:rsid w:val="7BE06287"/>
    <w:rsid w:val="7C644A4D"/>
    <w:rsid w:val="7C843EDC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7507D71F-0E82-4F67-BF4C-67B1D2A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  <Notes xmlns="9bd539a0-22ba-466c-a345-91b552989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F63A4540-B83B-486C-8659-A906619C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37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7</cp:revision>
  <cp:lastPrinted>2019-12-14T11:26:00Z</cp:lastPrinted>
  <dcterms:created xsi:type="dcterms:W3CDTF">2021-11-30T22:32:00Z</dcterms:created>
  <dcterms:modified xsi:type="dcterms:W3CDTF">2021-12-01T15:45:00Z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