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28A3" w:rsidR="00CD04B2" w:rsidP="007A228E" w:rsidRDefault="005B7068" w14:paraId="017457EB" w14:textId="002086DB">
      <w:pPr>
        <w:pStyle w:val="Heading1"/>
        <w:rPr>
          <w:rFonts w:asciiTheme="minorHAnsi" w:hAnsiTheme="minorHAnsi" w:cstheme="minorHAnsi"/>
          <w:color w:val="auto"/>
        </w:rPr>
      </w:pPr>
      <w:r w:rsidRPr="007228A3">
        <w:rPr>
          <w:rFonts w:asciiTheme="minorHAnsi" w:hAnsiTheme="minorHAnsi" w:cstheme="minorHAnsi"/>
          <w:color w:val="auto"/>
        </w:rPr>
        <w:t>CET</w:t>
      </w:r>
      <w:r w:rsidRPr="007228A3" w:rsidR="5215C519">
        <w:rPr>
          <w:rFonts w:asciiTheme="minorHAnsi" w:hAnsiTheme="minorHAnsi" w:cstheme="minorHAnsi"/>
          <w:color w:val="auto"/>
        </w:rPr>
        <w:t xml:space="preserve"> – Annotated Questionnaire</w:t>
      </w:r>
      <w:r w:rsidRPr="007228A3" w:rsidR="0080131B">
        <w:rPr>
          <w:rFonts w:asciiTheme="minorHAnsi" w:hAnsiTheme="minorHAnsi" w:cstheme="minorHAnsi"/>
          <w:color w:val="auto"/>
        </w:rPr>
        <w:t xml:space="preserve"> (Wave </w:t>
      </w:r>
      <w:r w:rsidRPr="007228A3" w:rsidR="00D223FA">
        <w:rPr>
          <w:rFonts w:asciiTheme="minorHAnsi" w:hAnsiTheme="minorHAnsi" w:cstheme="minorHAnsi"/>
          <w:color w:val="auto"/>
        </w:rPr>
        <w:t>6</w:t>
      </w:r>
      <w:r w:rsidRPr="007228A3" w:rsidR="00624CC8">
        <w:rPr>
          <w:rFonts w:asciiTheme="minorHAnsi" w:hAnsiTheme="minorHAnsi" w:cstheme="minorHAnsi"/>
          <w:color w:val="auto"/>
        </w:rPr>
        <w:t>6</w:t>
      </w:r>
      <w:r w:rsidRPr="007228A3" w:rsidR="0080131B">
        <w:rPr>
          <w:rFonts w:asciiTheme="minorHAnsi" w:hAnsiTheme="minorHAnsi" w:cstheme="minorHAnsi"/>
          <w:color w:val="auto"/>
        </w:rPr>
        <w:t>)</w:t>
      </w:r>
    </w:p>
    <w:p w:rsidRPr="007228A3"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7228A3" w:rsidR="007228A3" w:rsidTr="00C42841" w14:paraId="0A2949EE" w14:textId="77777777">
        <w:trPr>
          <w:trHeight w:val="1376"/>
        </w:trPr>
        <w:tc>
          <w:tcPr>
            <w:tcW w:w="9350" w:type="dxa"/>
          </w:tcPr>
          <w:p w:rsidRPr="007228A3" w:rsidR="00C53837" w:rsidP="007A228E" w:rsidRDefault="5215C519" w14:paraId="0B34F861" w14:textId="3A108939">
            <w:pPr>
              <w:rPr>
                <w:rFonts w:asciiTheme="minorHAnsi" w:hAnsiTheme="minorHAnsi" w:cstheme="minorHAnsi"/>
                <w:b/>
                <w:i/>
                <w:iCs/>
                <w:color w:val="auto"/>
              </w:rPr>
            </w:pPr>
            <w:r w:rsidRPr="007228A3">
              <w:rPr>
                <w:rFonts w:asciiTheme="minorHAnsi" w:hAnsiTheme="minorHAnsi" w:cstheme="minorHAnsi"/>
                <w:i/>
                <w:iCs/>
                <w:color w:val="auto"/>
              </w:rPr>
              <w:t>Note: The questions below are the proposed questions for the</w:t>
            </w:r>
            <w:r w:rsidRPr="007228A3" w:rsidR="00A71F9F">
              <w:rPr>
                <w:rFonts w:asciiTheme="minorHAnsi" w:hAnsiTheme="minorHAnsi" w:cstheme="minorHAnsi"/>
                <w:i/>
                <w:iCs/>
                <w:color w:val="auto"/>
              </w:rPr>
              <w:t xml:space="preserve"> 6</w:t>
            </w:r>
            <w:r w:rsidRPr="007228A3" w:rsidR="00624CC8">
              <w:rPr>
                <w:rFonts w:asciiTheme="minorHAnsi" w:hAnsiTheme="minorHAnsi" w:cstheme="minorHAnsi"/>
                <w:i/>
                <w:iCs/>
                <w:color w:val="auto"/>
              </w:rPr>
              <w:t>6</w:t>
            </w:r>
            <w:r w:rsidRPr="007228A3" w:rsidR="00A71F9F">
              <w:rPr>
                <w:rFonts w:asciiTheme="minorHAnsi" w:hAnsiTheme="minorHAnsi" w:cstheme="minorHAnsi"/>
                <w:i/>
                <w:iCs/>
                <w:color w:val="auto"/>
                <w:vertAlign w:val="superscript"/>
              </w:rPr>
              <w:t>th</w:t>
            </w:r>
            <w:r w:rsidRPr="007228A3" w:rsidR="00115C2F">
              <w:rPr>
                <w:rFonts w:asciiTheme="minorHAnsi" w:hAnsiTheme="minorHAnsi" w:cstheme="minorHAnsi"/>
                <w:i/>
                <w:iCs/>
                <w:color w:val="auto"/>
              </w:rPr>
              <w:t xml:space="preserve"> </w:t>
            </w:r>
            <w:r w:rsidRPr="007228A3" w:rsidR="00F97BC8">
              <w:rPr>
                <w:rFonts w:asciiTheme="minorHAnsi" w:hAnsiTheme="minorHAnsi" w:cstheme="minorHAnsi"/>
                <w:i/>
                <w:iCs/>
                <w:color w:val="auto"/>
              </w:rPr>
              <w:t>wave</w:t>
            </w:r>
            <w:r w:rsidRPr="007228A3">
              <w:rPr>
                <w:rFonts w:asciiTheme="minorHAnsi" w:hAnsiTheme="minorHAnsi" w:cstheme="minorHAnsi"/>
                <w:i/>
                <w:iCs/>
                <w:color w:val="auto"/>
              </w:rPr>
              <w:t xml:space="preserve"> of the </w:t>
            </w:r>
            <w:r w:rsidRPr="007228A3" w:rsidR="005B7068">
              <w:rPr>
                <w:rFonts w:asciiTheme="minorHAnsi" w:hAnsiTheme="minorHAnsi" w:cstheme="minorHAnsi"/>
                <w:i/>
                <w:iCs/>
                <w:color w:val="auto"/>
              </w:rPr>
              <w:t xml:space="preserve">Weekly </w:t>
            </w:r>
            <w:r w:rsidRPr="007228A3">
              <w:rPr>
                <w:rFonts w:asciiTheme="minorHAnsi" w:hAnsiTheme="minorHAnsi" w:cstheme="minorHAnsi"/>
                <w:i/>
                <w:iCs/>
                <w:color w:val="auto"/>
              </w:rPr>
              <w:t>Current Events Tracker</w:t>
            </w:r>
            <w:r w:rsidRPr="007228A3" w:rsidR="00F97BC8">
              <w:rPr>
                <w:rFonts w:asciiTheme="minorHAnsi" w:hAnsiTheme="minorHAnsi" w:cstheme="minorHAnsi"/>
                <w:i/>
                <w:iCs/>
                <w:color w:val="auto"/>
              </w:rPr>
              <w:t xml:space="preserve"> (CET)</w:t>
            </w:r>
            <w:r w:rsidRPr="007228A3">
              <w:rPr>
                <w:rFonts w:asciiTheme="minorHAnsi" w:hAnsiTheme="minorHAnsi" w:cstheme="minorHAnsi"/>
                <w:i/>
                <w:iCs/>
                <w:color w:val="auto"/>
              </w:rPr>
              <w:t xml:space="preserve">. </w:t>
            </w:r>
            <w:r w:rsidRPr="007228A3" w:rsidR="00733C14">
              <w:rPr>
                <w:rFonts w:asciiTheme="minorHAnsi" w:hAnsiTheme="minorHAnsi" w:cstheme="minorHAnsi"/>
                <w:i/>
                <w:iCs/>
                <w:color w:val="auto"/>
              </w:rPr>
              <w:t xml:space="preserve">Questions highlighted in </w:t>
            </w:r>
            <w:r w:rsidRPr="007228A3" w:rsidR="00733C14">
              <w:rPr>
                <w:rFonts w:asciiTheme="minorHAnsi" w:hAnsiTheme="minorHAnsi" w:cstheme="minorHAnsi"/>
                <w:i/>
                <w:iCs/>
                <w:color w:val="auto"/>
                <w:highlight w:val="yellow"/>
              </w:rPr>
              <w:t>yellow</w:t>
            </w:r>
            <w:r w:rsidRPr="007228A3" w:rsidR="00733C14">
              <w:rPr>
                <w:rFonts w:asciiTheme="minorHAnsi" w:hAnsiTheme="minorHAnsi" w:cstheme="minorHAnsi"/>
                <w:i/>
                <w:iCs/>
                <w:color w:val="auto"/>
              </w:rPr>
              <w:t xml:space="preserve"> will be asked every week; questions highlighted in </w:t>
            </w:r>
            <w:r w:rsidRPr="007228A3" w:rsidR="00733C14">
              <w:rPr>
                <w:rFonts w:asciiTheme="minorHAnsi" w:hAnsiTheme="minorHAnsi" w:cstheme="minorHAnsi"/>
                <w:i/>
                <w:iCs/>
                <w:color w:val="auto"/>
                <w:highlight w:val="cyan"/>
              </w:rPr>
              <w:t>blue</w:t>
            </w:r>
            <w:r w:rsidRPr="007228A3" w:rsidR="00733C14">
              <w:rPr>
                <w:rFonts w:asciiTheme="minorHAnsi" w:hAnsiTheme="minorHAnsi" w:cstheme="minorHAnsi"/>
                <w:i/>
                <w:iCs/>
                <w:color w:val="auto"/>
              </w:rPr>
              <w:t xml:space="preserve"> will be rotated into the survey on a monthly basis; and questions highlighted in </w:t>
            </w:r>
            <w:r w:rsidRPr="007228A3" w:rsidR="00733C14">
              <w:rPr>
                <w:rFonts w:asciiTheme="minorHAnsi" w:hAnsiTheme="minorHAnsi" w:cstheme="minorHAnsi"/>
                <w:i/>
                <w:iCs/>
                <w:color w:val="auto"/>
                <w:highlight w:val="green"/>
              </w:rPr>
              <w:t>green</w:t>
            </w:r>
            <w:r w:rsidRPr="007228A3" w:rsidR="00733C14">
              <w:rPr>
                <w:rFonts w:asciiTheme="minorHAnsi" w:hAnsiTheme="minorHAnsi" w:cstheme="minorHAnsi"/>
                <w:i/>
                <w:iCs/>
                <w:color w:val="auto"/>
              </w:rPr>
              <w:t xml:space="preserve"> are meant to be asked in </w:t>
            </w:r>
            <w:r w:rsidRPr="007228A3" w:rsidR="00FE5752">
              <w:rPr>
                <w:rFonts w:asciiTheme="minorHAnsi" w:hAnsiTheme="minorHAnsi" w:cstheme="minorHAnsi"/>
                <w:bCs/>
                <w:i/>
                <w:iCs/>
                <w:color w:val="auto"/>
              </w:rPr>
              <w:t>this wave</w:t>
            </w:r>
            <w:r w:rsidRPr="007228A3" w:rsidR="001A0020">
              <w:rPr>
                <w:rFonts w:asciiTheme="minorHAnsi" w:hAnsiTheme="minorHAnsi" w:cstheme="minorHAnsi"/>
                <w:i/>
                <w:iCs/>
                <w:color w:val="auto"/>
              </w:rPr>
              <w:t xml:space="preserve"> </w:t>
            </w:r>
            <w:r w:rsidRPr="007228A3" w:rsidR="00733C14">
              <w:rPr>
                <w:rFonts w:asciiTheme="minorHAnsi" w:hAnsiTheme="minorHAnsi" w:cstheme="minorHAnsi"/>
                <w:i/>
                <w:iCs/>
                <w:color w:val="auto"/>
              </w:rPr>
              <w:t>only</w:t>
            </w:r>
            <w:r w:rsidRPr="007228A3" w:rsidR="00CA16D8">
              <w:rPr>
                <w:rFonts w:asciiTheme="minorHAnsi" w:hAnsiTheme="minorHAnsi" w:cstheme="minorHAnsi"/>
                <w:i/>
                <w:iCs/>
                <w:color w:val="auto"/>
              </w:rPr>
              <w:t xml:space="preserve"> or are being asked again to update data on a variable of interest</w:t>
            </w:r>
            <w:r w:rsidRPr="007228A3" w:rsidR="00C53837">
              <w:rPr>
                <w:rFonts w:asciiTheme="minorHAnsi" w:hAnsiTheme="minorHAnsi" w:cstheme="minorHAnsi"/>
                <w:i/>
                <w:iCs/>
                <w:color w:val="auto"/>
              </w:rPr>
              <w:t xml:space="preserve">. </w:t>
            </w:r>
            <w:r w:rsidRPr="007228A3" w:rsidR="009C2698">
              <w:rPr>
                <w:rFonts w:asciiTheme="minorHAnsi" w:hAnsiTheme="minorHAnsi" w:cstheme="minorHAnsi"/>
                <w:i/>
                <w:iCs/>
                <w:color w:val="auto"/>
              </w:rPr>
              <w:t xml:space="preserve">We will be fielding </w:t>
            </w:r>
            <w:r w:rsidRPr="007228A3" w:rsidR="001D6F41">
              <w:rPr>
                <w:rFonts w:asciiTheme="minorHAnsi" w:hAnsiTheme="minorHAnsi" w:cstheme="minorHAnsi"/>
                <w:i/>
                <w:iCs/>
                <w:color w:val="auto"/>
              </w:rPr>
              <w:t>questions</w:t>
            </w:r>
            <w:r w:rsidRPr="007228A3" w:rsidR="001D5930">
              <w:rPr>
                <w:rFonts w:asciiTheme="minorHAnsi" w:hAnsiTheme="minorHAnsi" w:cstheme="minorHAnsi"/>
                <w:i/>
                <w:iCs/>
                <w:color w:val="auto"/>
              </w:rPr>
              <w:t xml:space="preserve"> about</w:t>
            </w:r>
            <w:r w:rsidRPr="007228A3" w:rsidR="00723ED1">
              <w:rPr>
                <w:rFonts w:asciiTheme="minorHAnsi" w:hAnsiTheme="minorHAnsi" w:cstheme="minorHAnsi"/>
                <w:i/>
                <w:iCs/>
                <w:color w:val="auto"/>
              </w:rPr>
              <w:t xml:space="preserve"> perceptions of vaccines for children under 5, </w:t>
            </w:r>
            <w:r w:rsidRPr="007228A3" w:rsidR="00F57419">
              <w:rPr>
                <w:rFonts w:asciiTheme="minorHAnsi" w:hAnsiTheme="minorHAnsi" w:cstheme="minorHAnsi"/>
                <w:i/>
                <w:iCs/>
                <w:color w:val="auto"/>
              </w:rPr>
              <w:t xml:space="preserve">Novavax, </w:t>
            </w:r>
            <w:r w:rsidRPr="007228A3" w:rsidR="00B13B18">
              <w:rPr>
                <w:rFonts w:asciiTheme="minorHAnsi" w:hAnsiTheme="minorHAnsi" w:cstheme="minorHAnsi"/>
                <w:i/>
                <w:iCs/>
                <w:color w:val="auto"/>
              </w:rPr>
              <w:t>COVID risk perceptions, vaccine motivations, and misinformation.</w:t>
            </w:r>
            <w:r w:rsidRPr="007228A3" w:rsidR="00B71661">
              <w:rPr>
                <w:rFonts w:asciiTheme="minorHAnsi" w:hAnsiTheme="minorHAnsi" w:cstheme="minorHAnsi"/>
                <w:i/>
                <w:iCs/>
                <w:color w:val="auto"/>
              </w:rPr>
              <w:t xml:space="preserve"> </w:t>
            </w:r>
          </w:p>
        </w:tc>
      </w:tr>
    </w:tbl>
    <w:p w:rsidRPr="007228A3" w:rsidR="00D56161" w:rsidP="008B77AC" w:rsidRDefault="00D56161" w14:paraId="6CB0B7CD" w14:textId="77777777">
      <w:pPr>
        <w:rPr>
          <w:rFonts w:asciiTheme="minorHAnsi" w:hAnsiTheme="minorHAnsi" w:cstheme="minorHAnsi"/>
          <w:color w:val="auto"/>
        </w:rPr>
      </w:pPr>
    </w:p>
    <w:p w:rsidRPr="007228A3" w:rsidR="009A6E4C" w:rsidP="008B77AC" w:rsidRDefault="004D7B37" w14:paraId="08C3FDD5" w14:textId="67D96C70">
      <w:pPr>
        <w:rPr>
          <w:rFonts w:asciiTheme="minorHAnsi" w:hAnsiTheme="minorHAnsi" w:cstheme="minorHAnsi"/>
          <w:color w:val="auto"/>
        </w:rPr>
      </w:pPr>
      <w:r w:rsidRPr="007228A3">
        <w:rPr>
          <w:rFonts w:asciiTheme="minorHAnsi" w:hAnsiTheme="minorHAnsi" w:cstheme="minorHAnsi"/>
          <w:color w:val="auto"/>
        </w:rPr>
        <w:t>For th</w:t>
      </w:r>
      <w:r w:rsidRPr="007228A3" w:rsidR="00165026">
        <w:rPr>
          <w:rFonts w:asciiTheme="minorHAnsi" w:hAnsiTheme="minorHAnsi" w:cstheme="minorHAnsi"/>
          <w:color w:val="auto"/>
        </w:rPr>
        <w:t>e</w:t>
      </w:r>
      <w:r w:rsidRPr="007228A3">
        <w:rPr>
          <w:rFonts w:asciiTheme="minorHAnsi" w:hAnsiTheme="minorHAnsi" w:cstheme="minorHAnsi"/>
          <w:color w:val="auto"/>
        </w:rPr>
        <w:t xml:space="preserve"> next </w:t>
      </w:r>
      <w:r w:rsidRPr="007228A3" w:rsidR="004E58C5">
        <w:rPr>
          <w:rFonts w:asciiTheme="minorHAnsi" w:hAnsiTheme="minorHAnsi" w:cstheme="minorHAnsi"/>
          <w:color w:val="auto"/>
        </w:rPr>
        <w:t xml:space="preserve">section we would like to talk about </w:t>
      </w:r>
      <w:r w:rsidRPr="007228A3" w:rsidR="00D12C55">
        <w:rPr>
          <w:rFonts w:asciiTheme="minorHAnsi" w:hAnsiTheme="minorHAnsi" w:cstheme="minorHAnsi"/>
          <w:color w:val="auto"/>
        </w:rPr>
        <w:t>current events.</w:t>
      </w:r>
    </w:p>
    <w:p w:rsidRPr="007228A3" w:rsidR="007A23CB" w:rsidP="00624CC8" w:rsidRDefault="00072B50" w14:paraId="44A74C5A" w14:textId="4D717D63">
      <w:pPr>
        <w:rPr>
          <w:rFonts w:eastAsia="Times New Roman" w:asciiTheme="minorHAnsi" w:hAnsiTheme="minorHAnsi" w:cstheme="minorHAnsi"/>
          <w:color w:val="auto"/>
        </w:rPr>
      </w:pPr>
      <w:r w:rsidRPr="007228A3">
        <w:rPr>
          <w:rFonts w:eastAsia="Times New Roman" w:asciiTheme="minorHAnsi" w:hAnsiTheme="minorHAnsi" w:cstheme="minorHAnsi"/>
          <w:color w:val="auto"/>
          <w:sz w:val="18"/>
          <w:szCs w:val="18"/>
        </w:rPr>
        <w:t> </w:t>
      </w:r>
    </w:p>
    <w:p w:rsidRPr="007228A3" w:rsidR="007A23CB" w:rsidP="008B77AC" w:rsidRDefault="007A23CB" w14:paraId="485A69E8" w14:textId="38EF7607">
      <w:pPr>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903767" w:rsidP="001C3C47" w:rsidRDefault="00903767" w14:paraId="45BE65D9" w14:textId="1BDAC495">
      <w:pPr>
        <w:textAlignment w:val="baseline"/>
        <w:rPr>
          <w:rFonts w:eastAsia="Times New Roman" w:asciiTheme="minorHAnsi" w:hAnsiTheme="minorHAnsi" w:cstheme="minorHAnsi"/>
          <w:color w:val="auto"/>
          <w:sz w:val="18"/>
          <w:szCs w:val="18"/>
        </w:rPr>
      </w:pPr>
      <w:bookmarkStart w:name="_Hlk86668292" w:id="0"/>
    </w:p>
    <w:p w:rsidRPr="007228A3" w:rsidR="001F00D2" w:rsidP="001F00D2" w:rsidRDefault="001F00D2" w14:paraId="0135A1E7" w14:textId="64FFD5EA">
      <w:pPr>
        <w:rPr>
          <w:rFonts w:asciiTheme="minorHAnsi" w:hAnsiTheme="minorHAnsi" w:cstheme="minorHAnsi"/>
          <w:b/>
          <w:color w:val="auto"/>
        </w:rPr>
      </w:pPr>
      <w:r w:rsidRPr="007228A3">
        <w:rPr>
          <w:rFonts w:asciiTheme="minorHAnsi" w:hAnsiTheme="minorHAnsi" w:cstheme="minorHAnsi"/>
          <w:b/>
          <w:color w:val="auto"/>
        </w:rPr>
        <w:t>//BASE: All respondents//</w:t>
      </w:r>
    </w:p>
    <w:p w:rsidRPr="007228A3" w:rsidR="001F00D2" w:rsidP="001F00D2" w:rsidRDefault="001F00D2" w14:paraId="0190CAA7" w14:textId="367FC256">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903767">
        <w:rPr>
          <w:rFonts w:asciiTheme="minorHAnsi" w:hAnsiTheme="minorHAnsi" w:cstheme="minorHAnsi"/>
          <w:color w:val="auto"/>
          <w:highlight w:val="yellow"/>
        </w:rPr>
        <w:t>Q</w:t>
      </w:r>
      <w:r w:rsidRPr="007228A3" w:rsidR="00624CC8">
        <w:rPr>
          <w:rFonts w:asciiTheme="minorHAnsi" w:hAnsiTheme="minorHAnsi" w:cstheme="minorHAnsi"/>
          <w:color w:val="auto"/>
          <w:highlight w:val="yellow"/>
        </w:rPr>
        <w:t>1</w:t>
      </w:r>
    </w:p>
    <w:p w:rsidRPr="007228A3" w:rsidR="001F00D2" w:rsidP="001F00D2" w:rsidRDefault="001F00D2" w14:paraId="2ABB10D5"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w:t>
      </w:r>
    </w:p>
    <w:p w:rsidRPr="007228A3" w:rsidR="001F00D2" w:rsidP="001F00D2" w:rsidRDefault="001F00D2" w14:paraId="65818823"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1F00D2" w:rsidP="00743DCC" w:rsidRDefault="001F00D2" w14:paraId="3550A695" w14:textId="43678D62">
      <w:pPr>
        <w:rPr>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beh1_cet_r</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Have you received a COVID-19 vaccine?</w:t>
      </w:r>
    </w:p>
    <w:p w:rsidRPr="007228A3" w:rsidR="001F00D2" w:rsidP="001F00D2" w:rsidRDefault="001F00D2" w14:paraId="721367A9" w14:textId="77777777">
      <w:pPr>
        <w:rPr>
          <w:rFonts w:asciiTheme="minorHAnsi" w:hAnsiTheme="minorHAnsi" w:cstheme="minorHAnsi"/>
          <w:color w:val="auto"/>
        </w:rPr>
      </w:pPr>
      <w:r w:rsidRPr="007228A3">
        <w:rPr>
          <w:rFonts w:asciiTheme="minorHAnsi" w:hAnsiTheme="minorHAnsi" w:cstheme="minorHAnsi"/>
          <w:b/>
          <w:color w:val="auto"/>
        </w:rPr>
        <w:t xml:space="preserve">Variable Label: </w:t>
      </w:r>
      <w:r w:rsidRPr="007228A3">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7228A3" w:rsidR="007228A3"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D7CADCF"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324E24C"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 Label</w:t>
            </w:r>
          </w:p>
        </w:tc>
      </w:tr>
      <w:tr w:rsidRPr="007228A3" w:rsidR="007228A3"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E2298EE"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051C00C"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No, I have not received a COVID-19 vaccine</w:t>
            </w:r>
          </w:p>
        </w:tc>
      </w:tr>
      <w:tr w:rsidRPr="007228A3" w:rsidR="007228A3"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639ECDD"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740BB5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 xml:space="preserve">Yes, but I have only received one shot out of the two required shots </w:t>
            </w:r>
          </w:p>
        </w:tc>
      </w:tr>
      <w:tr w:rsidRPr="007228A3" w:rsidR="007228A3"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AE54F80"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A27D3B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 xml:space="preserve">Yes, I have received </w:t>
            </w:r>
            <w:proofErr w:type="gramStart"/>
            <w:r w:rsidRPr="007228A3">
              <w:rPr>
                <w:rFonts w:eastAsia="Calibri" w:asciiTheme="minorHAnsi" w:hAnsiTheme="minorHAnsi" w:cstheme="minorHAnsi"/>
                <w:color w:val="auto"/>
              </w:rPr>
              <w:t>all of</w:t>
            </w:r>
            <w:proofErr w:type="gramEnd"/>
            <w:r w:rsidRPr="007228A3">
              <w:rPr>
                <w:rFonts w:eastAsia="Calibri" w:asciiTheme="minorHAnsi" w:hAnsiTheme="minorHAnsi" w:cstheme="minorHAnsi"/>
                <w:color w:val="auto"/>
              </w:rPr>
              <w:t xml:space="preserve"> the required shots </w:t>
            </w:r>
          </w:p>
        </w:tc>
      </w:tr>
      <w:tr w:rsidRPr="007228A3" w:rsidR="007228A3"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CA34DA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FE6AE3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Refused</w:t>
            </w:r>
          </w:p>
        </w:tc>
      </w:tr>
    </w:tbl>
    <w:p w:rsidRPr="007228A3" w:rsidR="00150754" w:rsidP="001F00D2" w:rsidRDefault="00150754" w14:paraId="3B48E508" w14:textId="77777777">
      <w:pPr>
        <w:rPr>
          <w:rFonts w:asciiTheme="minorHAnsi" w:hAnsiTheme="minorHAnsi" w:cstheme="minorHAnsi"/>
          <w:b/>
          <w:color w:val="auto"/>
        </w:rPr>
      </w:pPr>
    </w:p>
    <w:p w:rsidRPr="007228A3" w:rsidR="001F00D2" w:rsidP="001F00D2" w:rsidRDefault="001F00D2" w14:paraId="7B75F5F0" w14:textId="77777777">
      <w:pPr>
        <w:rPr>
          <w:rFonts w:asciiTheme="minorHAnsi" w:hAnsiTheme="minorHAnsi" w:cstheme="minorHAnsi"/>
          <w:b/>
          <w:color w:val="auto"/>
        </w:rPr>
      </w:pPr>
      <w:r w:rsidRPr="007228A3">
        <w:rPr>
          <w:rFonts w:asciiTheme="minorHAnsi" w:hAnsiTheme="minorHAnsi" w:cstheme="minorHAnsi"/>
          <w:b/>
          <w:color w:val="auto"/>
        </w:rPr>
        <w:t>// Page Break //</w:t>
      </w:r>
    </w:p>
    <w:p w:rsidRPr="007228A3" w:rsidR="00150754" w:rsidP="001F00D2" w:rsidRDefault="00150754" w14:paraId="2FB0E99F" w14:textId="77777777">
      <w:pPr>
        <w:rPr>
          <w:rFonts w:asciiTheme="minorHAnsi" w:hAnsiTheme="minorHAnsi" w:cstheme="minorHAnsi"/>
          <w:b/>
          <w:color w:val="auto"/>
        </w:rPr>
      </w:pPr>
    </w:p>
    <w:p w:rsidRPr="007228A3" w:rsidR="001F00D2" w:rsidP="001F00D2" w:rsidRDefault="001F00D2" w14:paraId="0F47BA83" w14:textId="2731BC62">
      <w:pPr>
        <w:pStyle w:val="BodyText"/>
        <w:spacing w:after="0" w:line="240" w:lineRule="auto"/>
        <w:rPr>
          <w:rFonts w:cstheme="minorHAnsi"/>
          <w:b/>
        </w:rPr>
      </w:pPr>
      <w:r w:rsidRPr="007228A3">
        <w:rPr>
          <w:rFonts w:cstheme="minorHAnsi"/>
          <w:b/>
          <w:bCs/>
        </w:rPr>
        <w:t>//</w:t>
      </w:r>
      <w:r w:rsidRPr="007228A3" w:rsidR="00F97644">
        <w:rPr>
          <w:rFonts w:cstheme="minorHAnsi"/>
          <w:b/>
          <w:bCs/>
        </w:rPr>
        <w:t>BASE</w:t>
      </w:r>
      <w:r w:rsidRPr="007228A3">
        <w:rPr>
          <w:rFonts w:cstheme="minorHAnsi"/>
          <w:b/>
          <w:bCs/>
        </w:rPr>
        <w:t xml:space="preserve">: </w:t>
      </w:r>
      <w:r w:rsidRPr="007228A3">
        <w:rPr>
          <w:rFonts w:cstheme="minorHAnsi"/>
          <w:b/>
        </w:rPr>
        <w:t>beh1_cet_r=1 or 2</w:t>
      </w:r>
      <w:r w:rsidRPr="007228A3">
        <w:rPr>
          <w:rFonts w:cstheme="minorHAnsi"/>
          <w:b/>
          <w:bCs/>
        </w:rPr>
        <w:t>//</w:t>
      </w:r>
    </w:p>
    <w:p w:rsidRPr="007228A3" w:rsidR="001F00D2" w:rsidP="001F00D2" w:rsidRDefault="001F00D2" w14:paraId="4DCAEC9C" w14:textId="1BD0C28B">
      <w:pPr>
        <w:rPr>
          <w:rFonts w:asciiTheme="minorHAnsi" w:hAnsiTheme="minorHAnsi" w:cstheme="minorHAnsi"/>
          <w:color w:val="auto"/>
          <w:highlight w:val="yellow"/>
        </w:rPr>
      </w:pPr>
      <w:r w:rsidRPr="007228A3">
        <w:rPr>
          <w:rFonts w:asciiTheme="minorHAnsi" w:hAnsiTheme="minorHAnsi" w:cstheme="minorHAnsi"/>
          <w:b/>
          <w:bCs/>
          <w:color w:val="auto"/>
        </w:rPr>
        <w:t xml:space="preserve">Item #: </w:t>
      </w:r>
      <w:r w:rsidRPr="007228A3" w:rsidR="00903767">
        <w:rPr>
          <w:rFonts w:asciiTheme="minorHAnsi" w:hAnsiTheme="minorHAnsi" w:cstheme="minorHAnsi"/>
          <w:color w:val="auto"/>
          <w:highlight w:val="yellow"/>
        </w:rPr>
        <w:t>Q</w:t>
      </w:r>
      <w:r w:rsidRPr="007228A3" w:rsidR="00624CC8">
        <w:rPr>
          <w:rFonts w:asciiTheme="minorHAnsi" w:hAnsiTheme="minorHAnsi" w:cstheme="minorHAnsi"/>
          <w:color w:val="auto"/>
          <w:highlight w:val="yellow"/>
        </w:rPr>
        <w:t>2</w:t>
      </w:r>
    </w:p>
    <w:p w:rsidRPr="007228A3" w:rsidR="001F00D2" w:rsidP="001F00D2" w:rsidRDefault="001F00D2" w14:paraId="7CE3FF46" w14:textId="77777777">
      <w:pPr>
        <w:rPr>
          <w:rFonts w:asciiTheme="minorHAnsi" w:hAnsiTheme="minorHAnsi" w:cstheme="minorHAnsi"/>
          <w:color w:val="auto"/>
        </w:rPr>
      </w:pPr>
      <w:r w:rsidRPr="007228A3">
        <w:rPr>
          <w:rFonts w:asciiTheme="minorHAnsi" w:hAnsiTheme="minorHAnsi" w:cstheme="minorHAnsi"/>
          <w:b/>
          <w:bCs/>
          <w:color w:val="auto"/>
        </w:rPr>
        <w:t>Question Type</w:t>
      </w:r>
      <w:r w:rsidRPr="007228A3">
        <w:rPr>
          <w:rFonts w:asciiTheme="minorHAnsi" w:hAnsiTheme="minorHAnsi" w:cstheme="minorHAnsi"/>
          <w:color w:val="auto"/>
        </w:rPr>
        <w:t>:</w:t>
      </w:r>
      <w:r w:rsidRPr="007228A3">
        <w:rPr>
          <w:rFonts w:asciiTheme="minorHAnsi" w:hAnsiTheme="minorHAnsi" w:cstheme="minorHAnsi"/>
          <w:b/>
          <w:bCs/>
          <w:color w:val="auto"/>
        </w:rPr>
        <w:t xml:space="preserve"> </w:t>
      </w:r>
      <w:r w:rsidRPr="007228A3">
        <w:rPr>
          <w:rFonts w:asciiTheme="minorHAnsi" w:hAnsiTheme="minorHAnsi" w:cstheme="minorHAnsi"/>
          <w:color w:val="auto"/>
        </w:rPr>
        <w:t>Single punch</w:t>
      </w:r>
    </w:p>
    <w:p w:rsidRPr="007228A3" w:rsidR="001F00D2" w:rsidP="001F00D2" w:rsidRDefault="001F00D2" w14:paraId="51C52221" w14:textId="77777777">
      <w:pPr>
        <w:rPr>
          <w:rFonts w:asciiTheme="minorHAnsi" w:hAnsiTheme="minorHAnsi" w:cstheme="minorHAnsi"/>
          <w:b/>
          <w:bCs/>
          <w:color w:val="auto"/>
        </w:rPr>
      </w:pPr>
      <w:r w:rsidRPr="007228A3">
        <w:rPr>
          <w:rFonts w:asciiTheme="minorHAnsi" w:hAnsiTheme="minorHAnsi" w:cstheme="minorHAnsi"/>
          <w:b/>
          <w:bCs/>
          <w:color w:val="auto"/>
        </w:rPr>
        <w:t>// Soft Prompt: “We would like your response to this question.” //</w:t>
      </w:r>
    </w:p>
    <w:p w:rsidRPr="007228A3" w:rsidR="001F00D2" w:rsidP="00743DCC" w:rsidRDefault="001F00D2" w14:paraId="12BB3604" w14:textId="6F3FB250">
      <w:pPr>
        <w:rPr>
          <w:rFonts w:asciiTheme="minorHAnsi" w:hAnsiTheme="minorHAnsi" w:cstheme="minorHAnsi"/>
          <w:color w:val="auto"/>
          <w:shd w:val="clear" w:color="auto" w:fill="FFFFFF"/>
        </w:rPr>
      </w:pPr>
      <w:proofErr w:type="spellStart"/>
      <w:r w:rsidRPr="007228A3">
        <w:rPr>
          <w:rFonts w:asciiTheme="minorHAnsi" w:hAnsiTheme="minorHAnsi" w:cstheme="minorHAnsi"/>
          <w:b/>
          <w:bCs/>
          <w:color w:val="auto"/>
          <w:highlight w:val="yellow"/>
        </w:rPr>
        <w:t>vaccine_id</w:t>
      </w:r>
      <w:proofErr w:type="spellEnd"/>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w:t>
      </w:r>
      <w:r w:rsidRPr="007228A3">
        <w:rPr>
          <w:rStyle w:val="normaltextrun"/>
          <w:rFonts w:asciiTheme="minorHAnsi" w:hAnsiTheme="minorHAnsi" w:cstheme="minorHAnsi"/>
          <w:color w:val="auto"/>
          <w:shd w:val="clear" w:color="auto" w:fill="FFFFFF"/>
        </w:rPr>
        <w:t>Which COVID-19 vaccine did you receive?</w:t>
      </w:r>
    </w:p>
    <w:p w:rsidRPr="007228A3" w:rsidR="001F00D2" w:rsidP="001F00D2" w:rsidRDefault="001F00D2" w14:paraId="3313EBC1" w14:textId="77777777">
      <w:pPr>
        <w:contextualSpacing/>
        <w:rPr>
          <w:rFonts w:eastAsia="Calibri" w:asciiTheme="minorHAnsi" w:hAnsiTheme="minorHAnsi" w:cstheme="minorHAnsi"/>
          <w:color w:val="auto"/>
        </w:rPr>
      </w:pPr>
      <w:r w:rsidRPr="007228A3">
        <w:rPr>
          <w:rFonts w:asciiTheme="minorHAnsi" w:hAnsiTheme="minorHAnsi" w:cstheme="minorHAnsi"/>
          <w:b/>
          <w:bCs/>
          <w:color w:val="auto"/>
        </w:rPr>
        <w:t xml:space="preserve">Variable Label: </w:t>
      </w:r>
      <w:proofErr w:type="spellStart"/>
      <w:r w:rsidRPr="007228A3">
        <w:rPr>
          <w:rFonts w:eastAsia="Calibri" w:asciiTheme="minorHAnsi" w:hAnsiTheme="minorHAnsi" w:cstheme="minorHAnsi"/>
          <w:color w:val="auto"/>
        </w:rPr>
        <w:t>vaccine_id</w:t>
      </w:r>
      <w:proofErr w:type="spellEnd"/>
      <w:r w:rsidRPr="007228A3">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3217"/>
      </w:tblGrid>
      <w:tr w:rsidRPr="007228A3" w:rsidR="007228A3" w:rsidTr="00285CF8"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228A3" w:rsidR="001F00D2" w:rsidP="009166EA" w:rsidRDefault="001F00D2" w14:paraId="1E481CB6"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w:t>
            </w:r>
            <w:r w:rsidRPr="007228A3">
              <w:rPr>
                <w:rStyle w:val="eop"/>
                <w:rFonts w:asciiTheme="minorHAnsi" w:hAnsiTheme="minorHAnsi" w:cstheme="minorHAnsi"/>
                <w:color w:val="auto"/>
              </w:rPr>
              <w:t> </w:t>
            </w:r>
          </w:p>
        </w:tc>
        <w:tc>
          <w:tcPr>
            <w:tcW w:w="3217" w:type="dxa"/>
            <w:tcBorders>
              <w:top w:val="single" w:color="auto" w:sz="4" w:space="0"/>
              <w:left w:val="single" w:color="auto" w:sz="4" w:space="0"/>
              <w:bottom w:val="single" w:color="auto" w:sz="4" w:space="0"/>
              <w:right w:val="single" w:color="auto" w:sz="4" w:space="0"/>
            </w:tcBorders>
            <w:hideMark/>
          </w:tcPr>
          <w:p w:rsidRPr="007228A3" w:rsidR="001F00D2" w:rsidP="009166EA" w:rsidRDefault="001F00D2" w14:paraId="4F82448A"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 Label</w:t>
            </w:r>
            <w:r w:rsidRPr="007228A3">
              <w:rPr>
                <w:rStyle w:val="eop"/>
                <w:rFonts w:asciiTheme="minorHAnsi" w:hAnsiTheme="minorHAnsi" w:cstheme="minorHAnsi"/>
                <w:color w:val="auto"/>
              </w:rPr>
              <w:t> </w:t>
            </w:r>
          </w:p>
        </w:tc>
      </w:tr>
      <w:tr w:rsidRPr="007228A3" w:rsidR="007228A3" w:rsidTr="00285CF8"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4C61E10" w14:textId="77777777">
            <w:pPr>
              <w:rPr>
                <w:rFonts w:asciiTheme="minorHAnsi" w:hAnsiTheme="minorHAnsi" w:cstheme="minorHAnsi"/>
                <w:color w:val="auto"/>
              </w:rPr>
            </w:pPr>
            <w:r w:rsidRPr="007228A3">
              <w:rPr>
                <w:rFonts w:asciiTheme="minorHAnsi" w:hAnsiTheme="minorHAnsi" w:cstheme="minorHAnsi"/>
                <w:color w:val="auto"/>
              </w:rPr>
              <w:t>2</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F7C1B4F" w14:textId="77777777">
            <w:pPr>
              <w:rPr>
                <w:rFonts w:asciiTheme="minorHAnsi" w:hAnsiTheme="minorHAnsi" w:cstheme="minorHAnsi"/>
                <w:color w:val="auto"/>
              </w:rPr>
            </w:pPr>
            <w:r w:rsidRPr="007228A3">
              <w:rPr>
                <w:rFonts w:asciiTheme="minorHAnsi" w:hAnsiTheme="minorHAnsi" w:cstheme="minorHAnsi"/>
                <w:color w:val="auto"/>
              </w:rPr>
              <w:t>Johnson &amp; Johnson/Janssen</w:t>
            </w:r>
          </w:p>
        </w:tc>
      </w:tr>
      <w:tr w:rsidRPr="007228A3" w:rsidR="007228A3" w:rsidTr="00285CF8"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EBE5314" w14:textId="77777777">
            <w:pPr>
              <w:rPr>
                <w:rFonts w:asciiTheme="minorHAnsi" w:hAnsiTheme="minorHAnsi" w:cstheme="minorHAnsi"/>
                <w:color w:val="auto"/>
              </w:rPr>
            </w:pPr>
            <w:r w:rsidRPr="007228A3">
              <w:rPr>
                <w:rStyle w:val="eop"/>
                <w:rFonts w:asciiTheme="minorHAnsi" w:hAnsiTheme="minorHAnsi" w:cstheme="minorHAnsi"/>
                <w:color w:val="auto"/>
              </w:rPr>
              <w:t>3 </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68633E1" w14:textId="77777777">
            <w:pPr>
              <w:rPr>
                <w:rFonts w:asciiTheme="minorHAnsi" w:hAnsiTheme="minorHAnsi" w:cstheme="minorHAnsi"/>
                <w:color w:val="auto"/>
              </w:rPr>
            </w:pPr>
            <w:r w:rsidRPr="007228A3">
              <w:rPr>
                <w:rFonts w:asciiTheme="minorHAnsi" w:hAnsiTheme="minorHAnsi" w:cstheme="minorHAnsi"/>
                <w:color w:val="auto"/>
              </w:rPr>
              <w:t>Moderna</w:t>
            </w:r>
          </w:p>
        </w:tc>
      </w:tr>
      <w:tr w:rsidRPr="007228A3" w:rsidR="007228A3" w:rsidTr="00285CF8"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6592344" w14:textId="77777777">
            <w:pPr>
              <w:rPr>
                <w:rFonts w:asciiTheme="minorHAnsi" w:hAnsiTheme="minorHAnsi" w:cstheme="minorHAnsi"/>
                <w:color w:val="auto"/>
              </w:rPr>
            </w:pPr>
            <w:r w:rsidRPr="007228A3">
              <w:rPr>
                <w:rStyle w:val="eop"/>
                <w:rFonts w:asciiTheme="minorHAnsi" w:hAnsiTheme="minorHAnsi" w:cstheme="minorHAnsi"/>
                <w:color w:val="auto"/>
              </w:rPr>
              <w:t>4 </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4AAA406" w14:textId="77777777">
            <w:pPr>
              <w:rPr>
                <w:rFonts w:asciiTheme="minorHAnsi" w:hAnsiTheme="minorHAnsi" w:cstheme="minorHAnsi"/>
                <w:color w:val="auto"/>
              </w:rPr>
            </w:pPr>
            <w:r w:rsidRPr="007228A3">
              <w:rPr>
                <w:rFonts w:asciiTheme="minorHAnsi" w:hAnsiTheme="minorHAnsi" w:cstheme="minorHAnsi"/>
                <w:color w:val="auto"/>
              </w:rPr>
              <w:t>Pfizer-BioNTech</w:t>
            </w:r>
          </w:p>
        </w:tc>
      </w:tr>
      <w:tr w:rsidRPr="007228A3" w:rsidR="007228A3" w:rsidTr="00285CF8"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6202918" w14:textId="77777777">
            <w:pPr>
              <w:rPr>
                <w:rStyle w:val="eop"/>
                <w:rFonts w:asciiTheme="minorHAnsi" w:hAnsiTheme="minorHAnsi" w:cstheme="minorHAnsi"/>
                <w:color w:val="auto"/>
              </w:rPr>
            </w:pPr>
            <w:r w:rsidRPr="007228A3">
              <w:rPr>
                <w:rStyle w:val="eop"/>
                <w:rFonts w:asciiTheme="minorHAnsi" w:hAnsiTheme="minorHAnsi" w:cstheme="minorHAnsi"/>
                <w:color w:val="auto"/>
              </w:rPr>
              <w:t>5</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AD52B6C" w14:textId="77777777">
            <w:pPr>
              <w:rPr>
                <w:rFonts w:asciiTheme="minorHAnsi" w:hAnsiTheme="minorHAnsi" w:cstheme="minorHAnsi"/>
                <w:color w:val="auto"/>
              </w:rPr>
            </w:pPr>
            <w:r w:rsidRPr="007228A3">
              <w:rPr>
                <w:rFonts w:asciiTheme="minorHAnsi" w:hAnsiTheme="minorHAnsi" w:cstheme="minorHAnsi"/>
                <w:color w:val="auto"/>
              </w:rPr>
              <w:t>Other</w:t>
            </w:r>
          </w:p>
        </w:tc>
      </w:tr>
      <w:tr w:rsidRPr="007228A3" w:rsidR="007228A3" w:rsidTr="00285CF8"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FAA3DA1" w14:textId="77777777">
            <w:pPr>
              <w:rPr>
                <w:rStyle w:val="eop"/>
                <w:rFonts w:asciiTheme="minorHAnsi" w:hAnsiTheme="minorHAnsi" w:cstheme="minorHAnsi"/>
                <w:color w:val="auto"/>
              </w:rPr>
            </w:pPr>
            <w:r w:rsidRPr="007228A3">
              <w:rPr>
                <w:rStyle w:val="eop"/>
                <w:rFonts w:asciiTheme="minorHAnsi" w:hAnsiTheme="minorHAnsi" w:cstheme="minorHAnsi"/>
                <w:color w:val="auto"/>
              </w:rPr>
              <w:t>99</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10B01D5" w14:textId="77777777">
            <w:pPr>
              <w:rPr>
                <w:rFonts w:asciiTheme="minorHAnsi" w:hAnsiTheme="minorHAnsi" w:cstheme="minorHAnsi"/>
                <w:color w:val="auto"/>
              </w:rPr>
            </w:pPr>
            <w:r w:rsidRPr="007228A3">
              <w:rPr>
                <w:rFonts w:asciiTheme="minorHAnsi" w:hAnsiTheme="minorHAnsi" w:cstheme="minorHAnsi"/>
                <w:color w:val="auto"/>
              </w:rPr>
              <w:t>I do not remember</w:t>
            </w:r>
          </w:p>
        </w:tc>
      </w:tr>
      <w:tr w:rsidRPr="007228A3" w:rsidR="007228A3" w:rsidTr="00285CF8"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36168B4"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lastRenderedPageBreak/>
              <w:t>-99</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AFA81C1"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Refused</w:t>
            </w:r>
          </w:p>
        </w:tc>
      </w:tr>
      <w:tr w:rsidRPr="007228A3" w:rsidR="007228A3" w:rsidTr="00285CF8"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BB35A60"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-100</w:t>
            </w:r>
          </w:p>
        </w:tc>
        <w:tc>
          <w:tcPr>
            <w:tcW w:w="321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A9ED6D1"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Valid skip</w:t>
            </w:r>
          </w:p>
        </w:tc>
      </w:tr>
    </w:tbl>
    <w:p w:rsidRPr="007228A3" w:rsidR="00150754" w:rsidP="001F00D2" w:rsidRDefault="00150754" w14:paraId="72F7ECAB" w14:textId="77777777">
      <w:pPr>
        <w:rPr>
          <w:rFonts w:asciiTheme="minorHAnsi" w:hAnsiTheme="minorHAnsi" w:cstheme="minorHAnsi"/>
          <w:strike/>
          <w:color w:val="auto"/>
        </w:rPr>
      </w:pPr>
    </w:p>
    <w:p w:rsidRPr="007228A3" w:rsidR="001F00D2" w:rsidP="001F00D2" w:rsidRDefault="001F00D2" w14:paraId="3E83EC7E" w14:textId="77777777">
      <w:pPr>
        <w:rPr>
          <w:rFonts w:asciiTheme="minorHAnsi" w:hAnsiTheme="minorHAnsi" w:cstheme="minorHAnsi"/>
          <w:b/>
          <w:color w:val="auto"/>
        </w:rPr>
      </w:pPr>
      <w:r w:rsidRPr="007228A3">
        <w:rPr>
          <w:rFonts w:asciiTheme="minorHAnsi" w:hAnsiTheme="minorHAnsi" w:cstheme="minorHAnsi"/>
          <w:b/>
          <w:color w:val="auto"/>
        </w:rPr>
        <w:t>// Page Break //</w:t>
      </w:r>
    </w:p>
    <w:p w:rsidRPr="007228A3" w:rsidR="00150754" w:rsidP="001F00D2" w:rsidRDefault="00150754" w14:paraId="156F71C8" w14:textId="77777777">
      <w:pPr>
        <w:rPr>
          <w:rFonts w:asciiTheme="minorHAnsi" w:hAnsiTheme="minorHAnsi" w:cstheme="minorHAnsi"/>
          <w:b/>
          <w:strike/>
          <w:color w:val="auto"/>
        </w:rPr>
      </w:pPr>
    </w:p>
    <w:p w:rsidRPr="007228A3" w:rsidR="001F00D2" w:rsidP="001F00D2" w:rsidRDefault="001F00D2" w14:paraId="39C1F945" w14:textId="77777777">
      <w:pPr>
        <w:rPr>
          <w:rFonts w:asciiTheme="minorHAnsi" w:hAnsiTheme="minorHAnsi" w:cstheme="minorHAnsi"/>
          <w:b/>
          <w:color w:val="auto"/>
        </w:rPr>
      </w:pPr>
      <w:bookmarkStart w:name="_Hlk93666406" w:id="1"/>
      <w:r w:rsidRPr="007228A3">
        <w:rPr>
          <w:rFonts w:asciiTheme="minorHAnsi" w:hAnsiTheme="minorHAnsi" w:cstheme="minorHAnsi"/>
          <w:b/>
          <w:color w:val="auto"/>
        </w:rPr>
        <w:t>//BASE: beh1_cet_r=2//</w:t>
      </w:r>
    </w:p>
    <w:p w:rsidRPr="007228A3" w:rsidR="001F00D2" w:rsidP="001F00D2" w:rsidRDefault="001F00D2" w14:paraId="618496D8" w14:textId="24DFDB61">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903767">
        <w:rPr>
          <w:rFonts w:asciiTheme="minorHAnsi" w:hAnsiTheme="minorHAnsi" w:cstheme="minorHAnsi"/>
          <w:color w:val="auto"/>
          <w:highlight w:val="yellow"/>
        </w:rPr>
        <w:t>Q</w:t>
      </w:r>
      <w:r w:rsidRPr="007228A3" w:rsidR="00624CC8">
        <w:rPr>
          <w:rFonts w:asciiTheme="minorHAnsi" w:hAnsiTheme="minorHAnsi" w:cstheme="minorHAnsi"/>
          <w:color w:val="auto"/>
          <w:highlight w:val="yellow"/>
        </w:rPr>
        <w:t>3</w:t>
      </w:r>
    </w:p>
    <w:p w:rsidRPr="007228A3" w:rsidR="001F00D2" w:rsidP="001F00D2" w:rsidRDefault="001F00D2" w14:paraId="369BC0F3"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Dropdown menu</w:t>
      </w:r>
    </w:p>
    <w:p w:rsidRPr="007228A3" w:rsidR="001F00D2" w:rsidP="001F00D2" w:rsidRDefault="001F00D2" w14:paraId="1045F403"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8578ED" w:rsidP="00743DCC" w:rsidRDefault="001F00D2" w14:paraId="243A2EA0" w14:textId="65FE09CA">
      <w:pPr>
        <w:rPr>
          <w:rFonts w:asciiTheme="minorHAnsi" w:hAnsiTheme="minorHAnsi" w:cstheme="minorHAnsi"/>
          <w:color w:val="auto"/>
        </w:rPr>
      </w:pPr>
      <w:proofErr w:type="spellStart"/>
      <w:r w:rsidRPr="007228A3">
        <w:rPr>
          <w:rFonts w:asciiTheme="minorHAnsi" w:hAnsiTheme="minorHAnsi" w:cstheme="minorHAnsi"/>
          <w:b/>
          <w:bCs/>
          <w:color w:val="auto"/>
          <w:highlight w:val="yellow"/>
        </w:rPr>
        <w:t>fully_vacc_</w:t>
      </w:r>
      <w:r w:rsidRPr="007228A3" w:rsidR="00C30368">
        <w:rPr>
          <w:rFonts w:asciiTheme="minorHAnsi" w:hAnsiTheme="minorHAnsi" w:cstheme="minorHAnsi"/>
          <w:b/>
          <w:bCs/>
          <w:color w:val="auto"/>
          <w:highlight w:val="yellow"/>
        </w:rPr>
        <w:t>date</w:t>
      </w:r>
      <w:proofErr w:type="spellEnd"/>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w:t>
      </w:r>
      <w:r w:rsidRPr="007228A3" w:rsidR="00C30368">
        <w:rPr>
          <w:rFonts w:asciiTheme="minorHAnsi" w:hAnsiTheme="minorHAnsi" w:cstheme="minorHAnsi"/>
          <w:color w:val="auto"/>
        </w:rPr>
        <w:t xml:space="preserve">Approximately when did you receive your final </w:t>
      </w:r>
      <w:r w:rsidRPr="007228A3" w:rsidR="005C51B8">
        <w:rPr>
          <w:rFonts w:asciiTheme="minorHAnsi" w:hAnsiTheme="minorHAnsi" w:cstheme="minorHAnsi"/>
          <w:color w:val="auto"/>
        </w:rPr>
        <w:t xml:space="preserve">COVID vaccine dose? </w:t>
      </w:r>
      <w:r w:rsidRPr="007228A3" w:rsidR="00FE0342">
        <w:rPr>
          <w:rFonts w:asciiTheme="minorHAnsi" w:hAnsiTheme="minorHAnsi" w:cstheme="minorHAnsi"/>
          <w:color w:val="auto"/>
        </w:rPr>
        <w:t xml:space="preserve">Final vaccine dose refers to either the </w:t>
      </w:r>
      <w:r w:rsidRPr="007228A3" w:rsidR="00FE0342">
        <w:rPr>
          <w:rFonts w:asciiTheme="minorHAnsi" w:hAnsiTheme="minorHAnsi" w:cstheme="minorHAnsi"/>
          <w:color w:val="auto"/>
          <w:u w:val="single"/>
        </w:rPr>
        <w:t>second</w:t>
      </w:r>
      <w:r w:rsidRPr="007228A3" w:rsidR="00FE0342">
        <w:rPr>
          <w:rFonts w:asciiTheme="minorHAnsi" w:hAnsiTheme="minorHAnsi" w:cstheme="minorHAnsi"/>
          <w:color w:val="auto"/>
        </w:rPr>
        <w:t xml:space="preserve"> dose of the Pfizer </w:t>
      </w:r>
      <w:r w:rsidRPr="007228A3" w:rsidR="00600E62">
        <w:rPr>
          <w:rFonts w:asciiTheme="minorHAnsi" w:hAnsiTheme="minorHAnsi" w:cstheme="minorHAnsi"/>
          <w:color w:val="auto"/>
        </w:rPr>
        <w:t>or</w:t>
      </w:r>
      <w:r w:rsidRPr="007228A3" w:rsidR="00FE0342">
        <w:rPr>
          <w:rFonts w:asciiTheme="minorHAnsi" w:hAnsiTheme="minorHAnsi" w:cstheme="minorHAnsi"/>
          <w:color w:val="auto"/>
        </w:rPr>
        <w:t xml:space="preserve"> Moderna vaccine, or the </w:t>
      </w:r>
      <w:r w:rsidRPr="007228A3" w:rsidR="00FE0342">
        <w:rPr>
          <w:rFonts w:asciiTheme="minorHAnsi" w:hAnsiTheme="minorHAnsi" w:cstheme="minorHAnsi"/>
          <w:color w:val="auto"/>
          <w:u w:val="single"/>
        </w:rPr>
        <w:t>single</w:t>
      </w:r>
      <w:r w:rsidRPr="007228A3" w:rsidR="00FE0342">
        <w:rPr>
          <w:rFonts w:asciiTheme="minorHAnsi" w:hAnsiTheme="minorHAnsi" w:cstheme="minorHAnsi"/>
          <w:color w:val="auto"/>
        </w:rPr>
        <w:t xml:space="preserve"> dose of the Johnson &amp; Johnson vaccine. </w:t>
      </w:r>
    </w:p>
    <w:p w:rsidRPr="007228A3" w:rsidR="008578ED" w:rsidP="00743DCC" w:rsidRDefault="008578ED" w14:paraId="269625E7" w14:textId="77777777">
      <w:pPr>
        <w:rPr>
          <w:rFonts w:asciiTheme="minorHAnsi" w:hAnsiTheme="minorHAnsi" w:cstheme="minorHAnsi"/>
          <w:color w:val="auto"/>
        </w:rPr>
      </w:pPr>
    </w:p>
    <w:p w:rsidRPr="007228A3" w:rsidR="001F00D2" w:rsidP="00743DCC" w:rsidRDefault="00FE0342" w14:paraId="66AEC060" w14:textId="0FADD8D9">
      <w:pPr>
        <w:rPr>
          <w:rFonts w:asciiTheme="minorHAnsi" w:hAnsiTheme="minorHAnsi" w:cstheme="minorHAnsi"/>
          <w:color w:val="auto"/>
          <w:shd w:val="clear" w:color="auto" w:fill="FFFFFF"/>
        </w:rPr>
      </w:pPr>
      <w:r w:rsidRPr="007228A3">
        <w:rPr>
          <w:rFonts w:asciiTheme="minorHAnsi" w:hAnsiTheme="minorHAnsi" w:cstheme="minorHAnsi"/>
          <w:color w:val="auto"/>
        </w:rPr>
        <w:t xml:space="preserve">Please </w:t>
      </w:r>
      <w:r w:rsidRPr="007228A3">
        <w:rPr>
          <w:rFonts w:asciiTheme="minorHAnsi" w:hAnsiTheme="minorHAnsi" w:cstheme="minorHAnsi"/>
          <w:color w:val="auto"/>
          <w:u w:val="single"/>
        </w:rPr>
        <w:t>do not</w:t>
      </w:r>
      <w:r w:rsidRPr="007228A3">
        <w:rPr>
          <w:rFonts w:asciiTheme="minorHAnsi" w:hAnsiTheme="minorHAnsi" w:cstheme="minorHAnsi"/>
          <w:color w:val="auto"/>
        </w:rPr>
        <w:t xml:space="preserve"> consider booster shots for this question. </w:t>
      </w:r>
      <w:r w:rsidRPr="007228A3" w:rsidR="001F00D2">
        <w:rPr>
          <w:rFonts w:asciiTheme="minorHAnsi" w:hAnsiTheme="minorHAnsi" w:cstheme="minorHAnsi"/>
          <w:color w:val="auto"/>
        </w:rPr>
        <w:t xml:space="preserve">If you do not remember the </w:t>
      </w:r>
      <w:r w:rsidRPr="007228A3" w:rsidR="002C79DC">
        <w:rPr>
          <w:rFonts w:asciiTheme="minorHAnsi" w:hAnsiTheme="minorHAnsi" w:cstheme="minorHAnsi"/>
          <w:color w:val="auto"/>
        </w:rPr>
        <w:t xml:space="preserve">exact </w:t>
      </w:r>
      <w:r w:rsidRPr="007228A3" w:rsidR="005C51B8">
        <w:rPr>
          <w:rFonts w:asciiTheme="minorHAnsi" w:hAnsiTheme="minorHAnsi" w:cstheme="minorHAnsi"/>
          <w:color w:val="auto"/>
        </w:rPr>
        <w:t>date</w:t>
      </w:r>
      <w:r w:rsidRPr="007228A3" w:rsidR="001F00D2">
        <w:rPr>
          <w:rFonts w:asciiTheme="minorHAnsi" w:hAnsiTheme="minorHAnsi" w:cstheme="minorHAnsi"/>
          <w:color w:val="auto"/>
        </w:rPr>
        <w:t>, give your best guess.</w:t>
      </w:r>
    </w:p>
    <w:p w:rsidRPr="007228A3" w:rsidR="001F00D2" w:rsidP="001F00D2" w:rsidRDefault="001F00D2" w14:paraId="5916FFEF" w14:textId="0F76ED20">
      <w:pPr>
        <w:rPr>
          <w:rFonts w:eastAsia="Calibri" w:asciiTheme="minorHAnsi" w:hAnsiTheme="minorHAnsi" w:cstheme="minorHAnsi"/>
          <w:color w:val="auto"/>
        </w:rPr>
      </w:pPr>
      <w:r w:rsidRPr="007228A3">
        <w:rPr>
          <w:rFonts w:asciiTheme="minorHAnsi" w:hAnsiTheme="minorHAnsi" w:cstheme="minorHAnsi"/>
          <w:b/>
          <w:color w:val="auto"/>
        </w:rPr>
        <w:t xml:space="preserve">Variable Label: </w:t>
      </w:r>
      <w:proofErr w:type="spellStart"/>
      <w:r w:rsidRPr="007228A3" w:rsidR="0065294C">
        <w:rPr>
          <w:rFonts w:asciiTheme="minorHAnsi" w:hAnsiTheme="minorHAnsi" w:cstheme="minorHAnsi"/>
          <w:bCs/>
          <w:color w:val="auto"/>
        </w:rPr>
        <w:t>fully_</w:t>
      </w:r>
      <w:r w:rsidRPr="007228A3">
        <w:rPr>
          <w:rFonts w:eastAsia="Calibri" w:asciiTheme="minorHAnsi" w:hAnsiTheme="minorHAnsi" w:cstheme="minorHAnsi"/>
          <w:bCs/>
          <w:color w:val="auto"/>
        </w:rPr>
        <w:t>vacc_</w:t>
      </w:r>
      <w:r w:rsidRPr="007228A3" w:rsidR="008578ED">
        <w:rPr>
          <w:rFonts w:eastAsia="Calibri" w:asciiTheme="minorHAnsi" w:hAnsiTheme="minorHAnsi" w:cstheme="minorHAnsi"/>
          <w:bCs/>
          <w:color w:val="auto"/>
        </w:rPr>
        <w:t>date</w:t>
      </w:r>
      <w:proofErr w:type="spellEnd"/>
      <w:r w:rsidRPr="007228A3">
        <w:rPr>
          <w:rFonts w:eastAsia="Calibri" w:asciiTheme="minorHAnsi" w:hAnsiTheme="minorHAnsi" w:cstheme="minorHAnsi"/>
          <w:color w:val="auto"/>
        </w:rPr>
        <w:t xml:space="preserve">: </w:t>
      </w:r>
      <w:r w:rsidRPr="007228A3" w:rsidR="008578ED">
        <w:rPr>
          <w:rFonts w:eastAsia="Calibri" w:asciiTheme="minorHAnsi" w:hAnsiTheme="minorHAnsi" w:cstheme="minorHAnsi"/>
          <w:color w:val="auto"/>
        </w:rPr>
        <w:t xml:space="preserve">Date </w:t>
      </w:r>
      <w:r w:rsidRPr="007228A3">
        <w:rPr>
          <w:rFonts w:eastAsia="Calibri" w:asciiTheme="minorHAnsi" w:hAnsiTheme="minorHAnsi" w:cstheme="minorHAnsi"/>
          <w:color w:val="auto"/>
        </w:rPr>
        <w:t>of vaccination</w:t>
      </w:r>
    </w:p>
    <w:p w:rsidRPr="007228A3" w:rsidR="002658B5" w:rsidP="001F00D2" w:rsidRDefault="0022096D" w14:paraId="13E65F2E" w14:textId="457606AC">
      <w:pPr>
        <w:rPr>
          <w:rFonts w:asciiTheme="minorHAnsi" w:hAnsiTheme="minorHAnsi" w:cstheme="minorHAnsi"/>
          <w:color w:val="auto"/>
        </w:rPr>
      </w:pPr>
      <w:r w:rsidRPr="007228A3">
        <w:rPr>
          <w:rFonts w:eastAsia="Calibri" w:asciiTheme="minorHAnsi" w:hAnsiTheme="minorHAnsi" w:cstheme="minorHAnsi"/>
          <w:color w:val="auto"/>
        </w:rPr>
        <w:t>Participants select date from range</w:t>
      </w:r>
      <w:r w:rsidRPr="007228A3" w:rsidR="00EA759C">
        <w:rPr>
          <w:rFonts w:eastAsia="Calibri" w:asciiTheme="minorHAnsi" w:hAnsiTheme="minorHAnsi" w:cstheme="minorHAnsi"/>
          <w:color w:val="auto"/>
        </w:rPr>
        <w:t xml:space="preserve">: </w:t>
      </w:r>
      <w:r w:rsidRPr="007228A3">
        <w:rPr>
          <w:rFonts w:eastAsia="Calibri" w:asciiTheme="minorHAnsi" w:hAnsiTheme="minorHAnsi" w:cstheme="minorHAnsi"/>
          <w:color w:val="auto"/>
        </w:rPr>
        <w:t>December 1, 202</w:t>
      </w:r>
      <w:r w:rsidRPr="007228A3" w:rsidR="00C063B9">
        <w:rPr>
          <w:rFonts w:eastAsia="Calibri" w:asciiTheme="minorHAnsi" w:hAnsiTheme="minorHAnsi" w:cstheme="minorHAnsi"/>
          <w:color w:val="auto"/>
        </w:rPr>
        <w:t>0</w:t>
      </w:r>
      <w:r w:rsidRPr="007228A3" w:rsidR="008F0438">
        <w:rPr>
          <w:rFonts w:eastAsia="Calibri" w:asciiTheme="minorHAnsi" w:hAnsiTheme="minorHAnsi" w:cstheme="minorHAnsi"/>
          <w:color w:val="auto"/>
        </w:rPr>
        <w:t xml:space="preserve"> </w:t>
      </w:r>
      <w:r w:rsidRPr="007228A3" w:rsidR="00EA759C">
        <w:rPr>
          <w:rFonts w:eastAsia="Calibri" w:asciiTheme="minorHAnsi" w:hAnsiTheme="minorHAnsi" w:cstheme="minorHAnsi"/>
          <w:color w:val="auto"/>
        </w:rPr>
        <w:t>to present</w:t>
      </w:r>
    </w:p>
    <w:bookmarkEnd w:id="1"/>
    <w:p w:rsidRPr="007228A3" w:rsidR="00EB6EB6" w:rsidP="001F00D2" w:rsidRDefault="00EB6EB6" w14:paraId="09A3B4FD" w14:textId="77777777">
      <w:pPr>
        <w:rPr>
          <w:rFonts w:asciiTheme="minorHAnsi" w:hAnsiTheme="minorHAnsi" w:cstheme="minorHAnsi"/>
          <w:b/>
          <w:color w:val="auto"/>
        </w:rPr>
      </w:pPr>
    </w:p>
    <w:p w:rsidRPr="007228A3" w:rsidR="00EB6EB6" w:rsidP="00EB6EB6" w:rsidRDefault="00EB6EB6" w14:paraId="12375F2C" w14:textId="77777777">
      <w:pPr>
        <w:rPr>
          <w:rFonts w:asciiTheme="minorHAnsi" w:hAnsiTheme="minorHAnsi" w:cstheme="minorHAnsi"/>
          <w:b/>
          <w:color w:val="auto"/>
        </w:rPr>
      </w:pPr>
      <w:r w:rsidRPr="007228A3">
        <w:rPr>
          <w:rFonts w:asciiTheme="minorHAnsi" w:hAnsiTheme="minorHAnsi" w:cstheme="minorHAnsi"/>
          <w:b/>
          <w:color w:val="auto"/>
        </w:rPr>
        <w:t>// Page Break //</w:t>
      </w:r>
    </w:p>
    <w:p w:rsidRPr="007228A3" w:rsidR="00150754" w:rsidP="00284CF9" w:rsidRDefault="00150754" w14:paraId="195C6A28" w14:textId="77777777">
      <w:pPr>
        <w:rPr>
          <w:rFonts w:asciiTheme="minorHAnsi" w:hAnsiTheme="minorHAnsi" w:cstheme="minorHAnsi"/>
          <w:color w:val="auto"/>
        </w:rPr>
      </w:pPr>
    </w:p>
    <w:p w:rsidRPr="007228A3" w:rsidR="00977537" w:rsidP="00977537" w:rsidRDefault="00977537" w14:paraId="7DAE3191" w14:textId="7A6C651B">
      <w:pPr>
        <w:rPr>
          <w:rFonts w:asciiTheme="minorHAnsi" w:hAnsiTheme="minorHAnsi" w:cstheme="minorHAnsi"/>
          <w:b/>
          <w:color w:val="auto"/>
        </w:rPr>
      </w:pPr>
      <w:r w:rsidRPr="007228A3">
        <w:rPr>
          <w:rFonts w:asciiTheme="minorHAnsi" w:hAnsiTheme="minorHAnsi" w:cstheme="minorHAnsi"/>
          <w:b/>
          <w:color w:val="auto"/>
        </w:rPr>
        <w:t>//BASE: beh1_cet_r=2//</w:t>
      </w:r>
    </w:p>
    <w:p w:rsidRPr="007228A3" w:rsidR="00977537" w:rsidP="00977537" w:rsidRDefault="00977537" w14:paraId="1EB0925F" w14:textId="216BE359">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903767">
        <w:rPr>
          <w:rFonts w:asciiTheme="minorHAnsi" w:hAnsiTheme="minorHAnsi" w:cstheme="minorHAnsi"/>
          <w:color w:val="auto"/>
          <w:highlight w:val="yellow"/>
        </w:rPr>
        <w:t>Q</w:t>
      </w:r>
      <w:r w:rsidRPr="007228A3" w:rsidR="00624CC8">
        <w:rPr>
          <w:rFonts w:asciiTheme="minorHAnsi" w:hAnsiTheme="minorHAnsi" w:cstheme="minorHAnsi"/>
          <w:color w:val="auto"/>
          <w:highlight w:val="yellow"/>
        </w:rPr>
        <w:t>4</w:t>
      </w:r>
    </w:p>
    <w:p w:rsidRPr="007228A3" w:rsidR="00977537" w:rsidP="00977537" w:rsidRDefault="00977537" w14:paraId="76EC0260"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w:t>
      </w:r>
    </w:p>
    <w:p w:rsidRPr="007228A3" w:rsidR="00977537" w:rsidP="00977537" w:rsidRDefault="00977537" w14:paraId="57242219"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977537" w:rsidP="00743DCC" w:rsidRDefault="00977537" w14:paraId="203CF16D" w14:textId="3CCA26A3">
      <w:pPr>
        <w:rPr>
          <w:rStyle w:val="eop"/>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booster_uptake4</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U.S. health officials and medical experts now recommend COVID-19 vaccine booster shots. Have you received a COVID-19 vaccine booster shot?</w:t>
      </w:r>
    </w:p>
    <w:p w:rsidRPr="007228A3" w:rsidR="00977537" w:rsidP="00977537" w:rsidRDefault="00977537" w14:paraId="5D069BFE" w14:textId="77777777">
      <w:pPr>
        <w:rPr>
          <w:rFonts w:asciiTheme="minorHAnsi" w:hAnsiTheme="minorHAnsi" w:cstheme="minorHAnsi"/>
          <w:color w:val="auto"/>
        </w:rPr>
      </w:pPr>
      <w:r w:rsidRPr="007228A3">
        <w:rPr>
          <w:rFonts w:asciiTheme="minorHAnsi" w:hAnsiTheme="minorHAnsi" w:cstheme="minorHAnsi"/>
          <w:b/>
          <w:bCs/>
          <w:color w:val="auto"/>
        </w:rPr>
        <w:t xml:space="preserve">Variable Label: </w:t>
      </w:r>
      <w:r w:rsidRPr="007228A3">
        <w:rPr>
          <w:rFonts w:eastAsia="Calibri" w:asciiTheme="minorHAnsi" w:hAnsiTheme="minorHAnsi" w:cstheme="minorHAnsi"/>
          <w:color w:val="auto"/>
        </w:rPr>
        <w:t>booster_uptake4: Booster uptake – April 2022 guidance</w:t>
      </w:r>
    </w:p>
    <w:tbl>
      <w:tblPr>
        <w:tblW w:w="0" w:type="auto"/>
        <w:tblLook w:val="04A0" w:firstRow="1" w:lastRow="0" w:firstColumn="1" w:lastColumn="0" w:noHBand="0" w:noVBand="1"/>
      </w:tblPr>
      <w:tblGrid>
        <w:gridCol w:w="1098"/>
        <w:gridCol w:w="3937"/>
      </w:tblGrid>
      <w:tr w:rsidRPr="007228A3" w:rsidR="007228A3" w:rsidTr="008877A3"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619B3E5B"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1BB41628"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 Label</w:t>
            </w:r>
          </w:p>
        </w:tc>
      </w:tr>
      <w:tr w:rsidRPr="007228A3" w:rsidR="007228A3" w:rsidTr="008877A3"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5898EF5C"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0</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7E237E33"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No</w:t>
            </w:r>
          </w:p>
        </w:tc>
      </w:tr>
      <w:tr w:rsidRPr="007228A3" w:rsidR="007228A3" w:rsidTr="008877A3"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4220B6E4"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7C15186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Yes, I have received 1 booster shot</w:t>
            </w:r>
          </w:p>
        </w:tc>
      </w:tr>
      <w:tr w:rsidRPr="007228A3" w:rsidR="007228A3" w:rsidTr="008877A3"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0DEB593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2</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18C97509"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Yes, I have received 2 booster shots</w:t>
            </w:r>
          </w:p>
        </w:tc>
      </w:tr>
      <w:tr w:rsidRPr="007228A3" w:rsidR="007228A3" w:rsidTr="008877A3"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022F235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-99</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656B5D27"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Refused</w:t>
            </w:r>
          </w:p>
        </w:tc>
      </w:tr>
      <w:tr w:rsidRPr="007228A3" w:rsidR="007228A3" w:rsidTr="008877A3"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0066B6D4"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-100</w:t>
            </w:r>
          </w:p>
        </w:tc>
        <w:tc>
          <w:tcPr>
            <w:tcW w:w="3937" w:type="dxa"/>
            <w:tcBorders>
              <w:top w:val="single" w:color="auto" w:sz="4" w:space="0"/>
              <w:left w:val="single" w:color="auto" w:sz="4" w:space="0"/>
              <w:bottom w:val="single" w:color="auto" w:sz="4" w:space="0"/>
              <w:right w:val="single" w:color="auto" w:sz="4" w:space="0"/>
            </w:tcBorders>
          </w:tcPr>
          <w:p w:rsidRPr="007228A3" w:rsidR="00977537" w:rsidP="00223F72" w:rsidRDefault="00977537" w14:paraId="7F80824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Valid skip</w:t>
            </w:r>
          </w:p>
        </w:tc>
      </w:tr>
    </w:tbl>
    <w:p w:rsidRPr="007228A3" w:rsidR="00D116EA" w:rsidP="00624083" w:rsidRDefault="00D116EA" w14:paraId="6253266F" w14:textId="54679AAE">
      <w:pPr>
        <w:rPr>
          <w:rFonts w:asciiTheme="minorHAnsi" w:hAnsiTheme="minorHAnsi" w:cstheme="minorHAnsi"/>
          <w:b/>
          <w:color w:val="auto"/>
        </w:rPr>
      </w:pPr>
    </w:p>
    <w:p w:rsidRPr="007228A3" w:rsidR="00D116EA" w:rsidP="00624083" w:rsidRDefault="00D116EA" w14:paraId="45FDD9A1" w14:textId="30472CAE">
      <w:pPr>
        <w:rPr>
          <w:rFonts w:asciiTheme="minorHAnsi" w:hAnsiTheme="minorHAnsi" w:cstheme="minorHAnsi"/>
          <w:b/>
          <w:color w:val="auto"/>
        </w:rPr>
      </w:pPr>
      <w:r w:rsidRPr="007228A3">
        <w:rPr>
          <w:rFonts w:asciiTheme="minorHAnsi" w:hAnsiTheme="minorHAnsi" w:cstheme="minorHAnsi"/>
          <w:b/>
          <w:color w:val="auto"/>
        </w:rPr>
        <w:t>// Page Break //</w:t>
      </w:r>
    </w:p>
    <w:p w:rsidRPr="007228A3" w:rsidR="00B12801" w:rsidP="00CF3341" w:rsidRDefault="00B12801" w14:paraId="7C30D5F8" w14:textId="77777777">
      <w:pPr>
        <w:rPr>
          <w:rFonts w:asciiTheme="minorHAnsi" w:hAnsiTheme="minorHAnsi" w:cstheme="minorHAnsi"/>
          <w:b/>
          <w:color w:val="auto"/>
        </w:rPr>
      </w:pPr>
    </w:p>
    <w:p w:rsidRPr="007228A3" w:rsidR="001F00D2" w:rsidP="001F00D2" w:rsidRDefault="001F00D2" w14:paraId="13DFA674" w14:textId="7BA4BB4E">
      <w:pPr>
        <w:rPr>
          <w:rFonts w:asciiTheme="minorHAnsi" w:hAnsiTheme="minorHAnsi" w:cstheme="minorHAnsi"/>
          <w:b/>
          <w:color w:val="auto"/>
        </w:rPr>
      </w:pPr>
      <w:r w:rsidRPr="007228A3">
        <w:rPr>
          <w:rFonts w:asciiTheme="minorHAnsi" w:hAnsiTheme="minorHAnsi" w:cstheme="minorHAnsi"/>
          <w:b/>
          <w:color w:val="auto"/>
        </w:rPr>
        <w:t xml:space="preserve">//BASE: </w:t>
      </w:r>
      <w:r w:rsidRPr="007228A3" w:rsidR="009D3F0B">
        <w:rPr>
          <w:rFonts w:asciiTheme="minorHAnsi" w:hAnsiTheme="minorHAnsi" w:cstheme="minorHAnsi"/>
          <w:b/>
          <w:color w:val="auto"/>
        </w:rPr>
        <w:t>(booster_uptake</w:t>
      </w:r>
      <w:r w:rsidRPr="007228A3" w:rsidR="00026817">
        <w:rPr>
          <w:rFonts w:asciiTheme="minorHAnsi" w:hAnsiTheme="minorHAnsi" w:cstheme="minorHAnsi"/>
          <w:b/>
          <w:color w:val="auto"/>
        </w:rPr>
        <w:t>4</w:t>
      </w:r>
      <w:r w:rsidRPr="007228A3" w:rsidR="009D3F0B">
        <w:rPr>
          <w:rFonts w:asciiTheme="minorHAnsi" w:hAnsiTheme="minorHAnsi" w:cstheme="minorHAnsi"/>
          <w:b/>
          <w:color w:val="auto"/>
        </w:rPr>
        <w:t xml:space="preserve">=0 &amp; </w:t>
      </w:r>
      <w:proofErr w:type="spellStart"/>
      <w:r w:rsidRPr="007228A3" w:rsidR="009D3F0B">
        <w:rPr>
          <w:rFonts w:asciiTheme="minorHAnsi" w:hAnsiTheme="minorHAnsi" w:cstheme="minorHAnsi"/>
          <w:b/>
          <w:color w:val="auto"/>
        </w:rPr>
        <w:t>vaccine_id</w:t>
      </w:r>
      <w:proofErr w:type="spellEnd"/>
      <w:r w:rsidRPr="007228A3" w:rsidR="009D3F0B">
        <w:rPr>
          <w:rFonts w:asciiTheme="minorHAnsi" w:hAnsiTheme="minorHAnsi" w:cstheme="minorHAnsi"/>
          <w:b/>
          <w:color w:val="auto"/>
        </w:rPr>
        <w:t xml:space="preserve">=2 &amp; </w:t>
      </w:r>
      <w:proofErr w:type="spellStart"/>
      <w:r w:rsidRPr="007228A3" w:rsidR="009D3F0B">
        <w:rPr>
          <w:rFonts w:asciiTheme="minorHAnsi" w:hAnsiTheme="minorHAnsi" w:cstheme="minorHAnsi"/>
          <w:b/>
          <w:color w:val="auto"/>
        </w:rPr>
        <w:t>fully_vacc_</w:t>
      </w:r>
      <w:r w:rsidRPr="007228A3" w:rsidR="00C135A9">
        <w:rPr>
          <w:rFonts w:asciiTheme="minorHAnsi" w:hAnsiTheme="minorHAnsi" w:cstheme="minorHAnsi"/>
          <w:b/>
          <w:color w:val="auto"/>
        </w:rPr>
        <w:t>date</w:t>
      </w:r>
      <w:proofErr w:type="spellEnd"/>
      <w:r w:rsidRPr="007228A3" w:rsidR="009D3F0B">
        <w:rPr>
          <w:rFonts w:asciiTheme="minorHAnsi" w:hAnsiTheme="minorHAnsi" w:cstheme="minorHAnsi"/>
          <w:b/>
          <w:color w:val="auto"/>
        </w:rPr>
        <w:t>=</w:t>
      </w:r>
      <w:r w:rsidRPr="007228A3" w:rsidR="00DE5140">
        <w:rPr>
          <w:rFonts w:asciiTheme="minorHAnsi" w:hAnsiTheme="minorHAnsi" w:cstheme="minorHAnsi"/>
          <w:b/>
          <w:color w:val="auto"/>
        </w:rPr>
        <w:t xml:space="preserve">before </w:t>
      </w:r>
      <w:r w:rsidRPr="007228A3" w:rsidR="001652C4">
        <w:rPr>
          <w:rFonts w:asciiTheme="minorHAnsi" w:hAnsiTheme="minorHAnsi" w:cstheme="minorHAnsi"/>
          <w:b/>
          <w:color w:val="auto"/>
        </w:rPr>
        <w:t>April 1</w:t>
      </w:r>
      <w:r w:rsidRPr="007228A3" w:rsidR="00266E10">
        <w:rPr>
          <w:rFonts w:asciiTheme="minorHAnsi" w:hAnsiTheme="minorHAnsi" w:cstheme="minorHAnsi"/>
          <w:b/>
          <w:color w:val="auto"/>
        </w:rPr>
        <w:t>7</w:t>
      </w:r>
      <w:r w:rsidRPr="007228A3" w:rsidR="001652C4">
        <w:rPr>
          <w:rFonts w:asciiTheme="minorHAnsi" w:hAnsiTheme="minorHAnsi" w:cstheme="minorHAnsi"/>
          <w:b/>
          <w:color w:val="auto"/>
        </w:rPr>
        <w:t>, 2022</w:t>
      </w:r>
      <w:r w:rsidRPr="007228A3" w:rsidR="009D3F0B">
        <w:rPr>
          <w:rFonts w:asciiTheme="minorHAnsi" w:hAnsiTheme="minorHAnsi" w:cstheme="minorHAnsi"/>
          <w:b/>
          <w:color w:val="auto"/>
        </w:rPr>
        <w:t xml:space="preserve">) OR </w:t>
      </w:r>
      <w:r w:rsidRPr="007228A3">
        <w:rPr>
          <w:rFonts w:asciiTheme="minorHAnsi" w:hAnsiTheme="minorHAnsi" w:cstheme="minorHAnsi"/>
          <w:b/>
          <w:color w:val="auto"/>
        </w:rPr>
        <w:t>(booster_uptake</w:t>
      </w:r>
      <w:r w:rsidRPr="007228A3" w:rsidR="00026817">
        <w:rPr>
          <w:rFonts w:asciiTheme="minorHAnsi" w:hAnsiTheme="minorHAnsi" w:cstheme="minorHAnsi"/>
          <w:b/>
          <w:color w:val="auto"/>
        </w:rPr>
        <w:t>4</w:t>
      </w:r>
      <w:r w:rsidRPr="007228A3">
        <w:rPr>
          <w:rFonts w:asciiTheme="minorHAnsi" w:hAnsiTheme="minorHAnsi" w:cstheme="minorHAnsi"/>
          <w:b/>
          <w:color w:val="auto"/>
        </w:rPr>
        <w:t xml:space="preserve">=0 &amp; </w:t>
      </w:r>
      <w:proofErr w:type="spellStart"/>
      <w:r w:rsidRPr="007228A3">
        <w:rPr>
          <w:rFonts w:asciiTheme="minorHAnsi" w:hAnsiTheme="minorHAnsi" w:cstheme="minorHAnsi"/>
          <w:b/>
          <w:color w:val="auto"/>
        </w:rPr>
        <w:t>vaccine_id</w:t>
      </w:r>
      <w:proofErr w:type="spellEnd"/>
      <w:r w:rsidRPr="007228A3">
        <w:rPr>
          <w:rFonts w:asciiTheme="minorHAnsi" w:hAnsiTheme="minorHAnsi" w:cstheme="minorHAnsi"/>
          <w:b/>
          <w:color w:val="auto"/>
        </w:rPr>
        <w:t>=3</w:t>
      </w:r>
      <w:r w:rsidRPr="007228A3" w:rsidR="008B6DAE">
        <w:rPr>
          <w:rFonts w:asciiTheme="minorHAnsi" w:hAnsiTheme="minorHAnsi" w:cstheme="minorHAnsi"/>
          <w:b/>
          <w:color w:val="auto"/>
        </w:rPr>
        <w:t>-4</w:t>
      </w:r>
      <w:r w:rsidRPr="007228A3">
        <w:rPr>
          <w:rFonts w:asciiTheme="minorHAnsi" w:hAnsiTheme="minorHAnsi" w:cstheme="minorHAnsi"/>
          <w:b/>
          <w:color w:val="auto"/>
        </w:rPr>
        <w:t xml:space="preserve"> &amp; </w:t>
      </w:r>
      <w:proofErr w:type="spellStart"/>
      <w:r w:rsidRPr="007228A3">
        <w:rPr>
          <w:rFonts w:asciiTheme="minorHAnsi" w:hAnsiTheme="minorHAnsi" w:cstheme="minorHAnsi"/>
          <w:b/>
          <w:color w:val="auto"/>
        </w:rPr>
        <w:t>fully_vacc_</w:t>
      </w:r>
      <w:r w:rsidRPr="007228A3" w:rsidR="00C135A9">
        <w:rPr>
          <w:rFonts w:asciiTheme="minorHAnsi" w:hAnsiTheme="minorHAnsi" w:cstheme="minorHAnsi"/>
          <w:b/>
          <w:color w:val="auto"/>
        </w:rPr>
        <w:t>date</w:t>
      </w:r>
      <w:proofErr w:type="spellEnd"/>
      <w:r w:rsidRPr="007228A3">
        <w:rPr>
          <w:rFonts w:asciiTheme="minorHAnsi" w:hAnsiTheme="minorHAnsi" w:cstheme="minorHAnsi"/>
          <w:b/>
          <w:color w:val="auto"/>
        </w:rPr>
        <w:t>=</w:t>
      </w:r>
      <w:r w:rsidRPr="007228A3" w:rsidR="00AE499F">
        <w:rPr>
          <w:rFonts w:asciiTheme="minorHAnsi" w:hAnsiTheme="minorHAnsi" w:cstheme="minorHAnsi"/>
          <w:b/>
          <w:color w:val="auto"/>
        </w:rPr>
        <w:t>before January 1</w:t>
      </w:r>
      <w:r w:rsidRPr="007228A3" w:rsidR="00266E10">
        <w:rPr>
          <w:rFonts w:asciiTheme="minorHAnsi" w:hAnsiTheme="minorHAnsi" w:cstheme="minorHAnsi"/>
          <w:b/>
          <w:color w:val="auto"/>
        </w:rPr>
        <w:t>7</w:t>
      </w:r>
      <w:r w:rsidRPr="007228A3" w:rsidR="00AE499F">
        <w:rPr>
          <w:rFonts w:asciiTheme="minorHAnsi" w:hAnsiTheme="minorHAnsi" w:cstheme="minorHAnsi"/>
          <w:b/>
          <w:color w:val="auto"/>
        </w:rPr>
        <w:t>, 2022</w:t>
      </w:r>
      <w:r w:rsidRPr="007228A3" w:rsidR="009D3F0B">
        <w:rPr>
          <w:rFonts w:asciiTheme="minorHAnsi" w:hAnsiTheme="minorHAnsi" w:cstheme="minorHAnsi"/>
          <w:b/>
          <w:bCs/>
          <w:color w:val="auto"/>
        </w:rPr>
        <w:t>)</w:t>
      </w:r>
      <w:r w:rsidRPr="007228A3">
        <w:rPr>
          <w:rFonts w:asciiTheme="minorHAnsi" w:hAnsiTheme="minorHAnsi" w:cstheme="minorHAnsi"/>
          <w:b/>
          <w:bCs/>
          <w:color w:val="auto"/>
        </w:rPr>
        <w:t xml:space="preserve"> //</w:t>
      </w:r>
    </w:p>
    <w:p w:rsidRPr="007228A3" w:rsidR="001F00D2" w:rsidP="001F00D2" w:rsidRDefault="001F00D2" w14:paraId="06017A06" w14:textId="00C0CD6C">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903767">
        <w:rPr>
          <w:rFonts w:asciiTheme="minorHAnsi" w:hAnsiTheme="minorHAnsi" w:cstheme="minorHAnsi"/>
          <w:color w:val="auto"/>
          <w:highlight w:val="yellow"/>
        </w:rPr>
        <w:t>Q</w:t>
      </w:r>
      <w:r w:rsidRPr="007228A3" w:rsidR="00624CC8">
        <w:rPr>
          <w:rFonts w:asciiTheme="minorHAnsi" w:hAnsiTheme="minorHAnsi" w:cstheme="minorHAnsi"/>
          <w:color w:val="auto"/>
          <w:highlight w:val="yellow"/>
        </w:rPr>
        <w:t>5</w:t>
      </w:r>
    </w:p>
    <w:p w:rsidRPr="007228A3" w:rsidR="001F00D2" w:rsidP="001F00D2" w:rsidRDefault="001F00D2" w14:paraId="01B2EF68" w14:textId="77777777">
      <w:pPr>
        <w:rPr>
          <w:rFonts w:asciiTheme="minorHAnsi" w:hAnsiTheme="minorHAnsi" w:cstheme="minorHAnsi"/>
          <w:color w:val="auto"/>
        </w:rPr>
      </w:pPr>
      <w:r w:rsidRPr="007228A3">
        <w:rPr>
          <w:rFonts w:asciiTheme="minorHAnsi" w:hAnsiTheme="minorHAnsi" w:cstheme="minorHAnsi"/>
          <w:b/>
          <w:bCs/>
          <w:color w:val="auto"/>
        </w:rPr>
        <w:t>Question Type</w:t>
      </w:r>
      <w:r w:rsidRPr="007228A3">
        <w:rPr>
          <w:rFonts w:asciiTheme="minorHAnsi" w:hAnsiTheme="minorHAnsi" w:cstheme="minorHAnsi"/>
          <w:color w:val="auto"/>
        </w:rPr>
        <w:t>:</w:t>
      </w:r>
      <w:r w:rsidRPr="007228A3">
        <w:rPr>
          <w:rFonts w:asciiTheme="minorHAnsi" w:hAnsiTheme="minorHAnsi" w:cstheme="minorHAnsi"/>
          <w:b/>
          <w:bCs/>
          <w:color w:val="auto"/>
        </w:rPr>
        <w:t xml:space="preserve"> </w:t>
      </w:r>
      <w:r w:rsidRPr="007228A3">
        <w:rPr>
          <w:rFonts w:asciiTheme="minorHAnsi" w:hAnsiTheme="minorHAnsi" w:cstheme="minorHAnsi"/>
          <w:color w:val="auto"/>
        </w:rPr>
        <w:t>Single punch</w:t>
      </w:r>
    </w:p>
    <w:p w:rsidRPr="007228A3" w:rsidR="001F00D2" w:rsidP="001F00D2" w:rsidRDefault="001F00D2" w14:paraId="4897173D" w14:textId="77777777">
      <w:pPr>
        <w:rPr>
          <w:rFonts w:asciiTheme="minorHAnsi" w:hAnsiTheme="minorHAnsi" w:cstheme="minorHAnsi"/>
          <w:b/>
          <w:bCs/>
          <w:color w:val="auto"/>
        </w:rPr>
      </w:pPr>
      <w:r w:rsidRPr="007228A3">
        <w:rPr>
          <w:rFonts w:asciiTheme="minorHAnsi" w:hAnsiTheme="minorHAnsi" w:cstheme="minorHAnsi"/>
          <w:b/>
          <w:bCs/>
          <w:color w:val="auto"/>
        </w:rPr>
        <w:t>// Soft Prompt: “We would like your response to this question.” //</w:t>
      </w:r>
    </w:p>
    <w:p w:rsidRPr="007228A3" w:rsidR="007207CE" w:rsidP="00743DCC" w:rsidRDefault="001F00D2" w14:paraId="2C89AB30" w14:textId="1F08A2D4">
      <w:pPr>
        <w:rPr>
          <w:rFonts w:asciiTheme="minorHAnsi" w:hAnsiTheme="minorHAnsi" w:cstheme="minorHAnsi"/>
          <w:color w:val="auto"/>
        </w:rPr>
      </w:pPr>
      <w:r w:rsidRPr="007228A3">
        <w:rPr>
          <w:rFonts w:asciiTheme="minorHAnsi" w:hAnsiTheme="minorHAnsi" w:cstheme="minorHAnsi"/>
          <w:b/>
          <w:bCs/>
          <w:color w:val="auto"/>
          <w:highlight w:val="yellow"/>
        </w:rPr>
        <w:t>booster_elig_uptake</w:t>
      </w:r>
      <w:r w:rsidRPr="007228A3" w:rsidR="00450C6F">
        <w:rPr>
          <w:rFonts w:asciiTheme="minorHAnsi" w:hAnsiTheme="minorHAnsi" w:cstheme="minorHAnsi"/>
          <w:b/>
          <w:bCs/>
          <w:color w:val="auto"/>
          <w:highlight w:val="yellow"/>
        </w:rPr>
        <w:t>3</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You are currently eligible to receive a</w:t>
      </w:r>
      <w:r w:rsidRPr="007228A3" w:rsidR="003207B4">
        <w:rPr>
          <w:rFonts w:asciiTheme="minorHAnsi" w:hAnsiTheme="minorHAnsi" w:cstheme="minorHAnsi"/>
          <w:color w:val="auto"/>
        </w:rPr>
        <w:t xml:space="preserve"> </w:t>
      </w:r>
      <w:r w:rsidRPr="007228A3">
        <w:rPr>
          <w:rFonts w:asciiTheme="minorHAnsi" w:hAnsiTheme="minorHAnsi" w:cstheme="minorHAnsi"/>
          <w:color w:val="auto"/>
        </w:rPr>
        <w:t>COVID-19 vaccine booster shot. What is the likelihood that you will get one?</w:t>
      </w:r>
      <w:r w:rsidRPr="007228A3" w:rsidR="7917010B">
        <w:rPr>
          <w:rFonts w:asciiTheme="minorHAnsi" w:hAnsiTheme="minorHAnsi" w:cstheme="minorHAnsi"/>
          <w:color w:val="auto"/>
        </w:rPr>
        <w:t xml:space="preserve"> </w:t>
      </w:r>
    </w:p>
    <w:p w:rsidRPr="007228A3" w:rsidR="001F00D2" w:rsidP="001F00D2" w:rsidRDefault="001F00D2" w14:paraId="6726D705" w14:textId="1B009DBE">
      <w:pPr>
        <w:rPr>
          <w:rFonts w:asciiTheme="minorHAnsi" w:hAnsiTheme="minorHAnsi" w:cstheme="minorHAnsi"/>
          <w:color w:val="auto"/>
        </w:rPr>
      </w:pPr>
      <w:r w:rsidRPr="007228A3">
        <w:rPr>
          <w:rFonts w:asciiTheme="minorHAnsi" w:hAnsiTheme="minorHAnsi" w:cstheme="minorHAnsi"/>
          <w:b/>
          <w:bCs/>
          <w:color w:val="auto"/>
        </w:rPr>
        <w:t xml:space="preserve">Variable Label: </w:t>
      </w:r>
      <w:r w:rsidRPr="007228A3">
        <w:rPr>
          <w:rFonts w:eastAsia="Calibri" w:asciiTheme="minorHAnsi" w:hAnsiTheme="minorHAnsi" w:cstheme="minorHAnsi"/>
          <w:color w:val="auto"/>
        </w:rPr>
        <w:t>booster_elig_uptake</w:t>
      </w:r>
      <w:r w:rsidRPr="007228A3" w:rsidR="006E3190">
        <w:rPr>
          <w:rFonts w:eastAsia="Calibri" w:asciiTheme="minorHAnsi" w:hAnsiTheme="minorHAnsi" w:cstheme="minorHAnsi"/>
          <w:color w:val="auto"/>
        </w:rPr>
        <w:t>4</w:t>
      </w:r>
      <w:r w:rsidRPr="007228A3">
        <w:rPr>
          <w:rFonts w:eastAsia="Calibri" w:asciiTheme="minorHAnsi" w:hAnsiTheme="minorHAnsi" w:cstheme="minorHAnsi"/>
          <w:color w:val="auto"/>
        </w:rPr>
        <w:t>: Booster uptake likelihood – eligible adults</w:t>
      </w:r>
    </w:p>
    <w:tbl>
      <w:tblPr>
        <w:tblW w:w="0" w:type="auto"/>
        <w:tblLook w:val="04A0" w:firstRow="1" w:lastRow="0" w:firstColumn="1" w:lastColumn="0" w:noHBand="0" w:noVBand="1"/>
      </w:tblPr>
      <w:tblGrid>
        <w:gridCol w:w="1098"/>
        <w:gridCol w:w="3204"/>
      </w:tblGrid>
      <w:tr w:rsidRPr="007228A3" w:rsidR="007228A3"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BA98D4C"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lastRenderedPageBreak/>
              <w:t>Value</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29E41A1"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 Label</w:t>
            </w:r>
          </w:p>
        </w:tc>
      </w:tr>
      <w:tr w:rsidRPr="007228A3" w:rsidR="007228A3"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095D740"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F6F9BE4"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unlikely</w:t>
            </w:r>
          </w:p>
        </w:tc>
      </w:tr>
      <w:tr w:rsidRPr="007228A3" w:rsidR="007228A3"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D3EEBAD"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1E41919"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unlikely</w:t>
            </w:r>
          </w:p>
        </w:tc>
      </w:tr>
      <w:tr w:rsidRPr="007228A3" w:rsidR="007228A3"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1E3966E"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30ED5FA"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Neither likely nor unlikely</w:t>
            </w:r>
          </w:p>
        </w:tc>
      </w:tr>
      <w:tr w:rsidRPr="007228A3" w:rsidR="007228A3"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3C430A9"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88B9C7C"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likely</w:t>
            </w:r>
          </w:p>
        </w:tc>
      </w:tr>
      <w:tr w:rsidRPr="007228A3" w:rsidR="007228A3"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B8C2A13"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B370BBE"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likely</w:t>
            </w:r>
          </w:p>
        </w:tc>
      </w:tr>
      <w:tr w:rsidRPr="007228A3" w:rsidR="007228A3"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4E3B84E"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F225537"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Refused</w:t>
            </w:r>
          </w:p>
        </w:tc>
      </w:tr>
      <w:tr w:rsidRPr="007228A3" w:rsidR="007228A3"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54C4C1F"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B111B68"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Valid skip</w:t>
            </w:r>
          </w:p>
        </w:tc>
      </w:tr>
    </w:tbl>
    <w:p w:rsidRPr="007228A3"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7228A3">
        <w:rPr>
          <w:rFonts w:eastAsia="Times New Roman" w:asciiTheme="minorHAnsi" w:hAnsiTheme="minorHAnsi" w:cstheme="minorHAnsi"/>
          <w:b/>
          <w:color w:val="auto"/>
        </w:rPr>
        <w:tab/>
      </w:r>
    </w:p>
    <w:p w:rsidRPr="007228A3" w:rsidR="001F00D2" w:rsidP="001F00D2" w:rsidRDefault="001F00D2" w14:paraId="14BF505B" w14:textId="77777777">
      <w:pPr>
        <w:pStyle w:val="BodyText"/>
        <w:spacing w:after="0" w:line="240" w:lineRule="auto"/>
        <w:rPr>
          <w:rFonts w:cstheme="minorHAnsi"/>
          <w:b/>
          <w:bCs/>
        </w:rPr>
      </w:pPr>
      <w:r w:rsidRPr="007228A3">
        <w:rPr>
          <w:rFonts w:cstheme="minorHAnsi"/>
          <w:b/>
          <w:bCs/>
        </w:rPr>
        <w:t>// Page Break //</w:t>
      </w:r>
    </w:p>
    <w:p w:rsidRPr="007228A3" w:rsidR="003867C8" w:rsidP="001F00D2" w:rsidRDefault="003867C8" w14:paraId="542865B6" w14:textId="77777777">
      <w:pPr>
        <w:pStyle w:val="BodyText"/>
        <w:spacing w:after="0" w:line="240" w:lineRule="auto"/>
        <w:rPr>
          <w:rFonts w:cstheme="minorHAnsi"/>
          <w:b/>
          <w:bCs/>
        </w:rPr>
      </w:pPr>
    </w:p>
    <w:p w:rsidRPr="007228A3" w:rsidR="001F00D2" w:rsidP="001F00D2" w:rsidRDefault="001F00D2" w14:paraId="164075FC" w14:textId="54BEE188">
      <w:pPr>
        <w:pStyle w:val="BodyText"/>
        <w:spacing w:after="0" w:line="240" w:lineRule="auto"/>
        <w:rPr>
          <w:rFonts w:cstheme="minorHAnsi"/>
          <w:b/>
          <w:bCs/>
        </w:rPr>
      </w:pPr>
      <w:r w:rsidRPr="007228A3">
        <w:rPr>
          <w:rFonts w:cstheme="minorHAnsi"/>
          <w:b/>
        </w:rPr>
        <w:t>//BASE: (booster_uptake</w:t>
      </w:r>
      <w:r w:rsidRPr="007228A3" w:rsidR="00026817">
        <w:rPr>
          <w:rFonts w:cstheme="minorHAnsi"/>
          <w:b/>
        </w:rPr>
        <w:t>4</w:t>
      </w:r>
      <w:r w:rsidRPr="007228A3">
        <w:rPr>
          <w:rFonts w:cstheme="minorHAnsi"/>
          <w:b/>
        </w:rPr>
        <w:t xml:space="preserve">=0 &amp; </w:t>
      </w:r>
      <w:proofErr w:type="spellStart"/>
      <w:r w:rsidRPr="007228A3">
        <w:rPr>
          <w:rFonts w:cstheme="minorHAnsi"/>
          <w:b/>
        </w:rPr>
        <w:t>vaccine_id</w:t>
      </w:r>
      <w:proofErr w:type="spellEnd"/>
      <w:r w:rsidRPr="007228A3">
        <w:rPr>
          <w:rFonts w:cstheme="minorHAnsi"/>
          <w:b/>
        </w:rPr>
        <w:t xml:space="preserve">=2 &amp; </w:t>
      </w:r>
      <w:proofErr w:type="spellStart"/>
      <w:r w:rsidRPr="007228A3">
        <w:rPr>
          <w:rFonts w:cstheme="minorHAnsi"/>
          <w:b/>
        </w:rPr>
        <w:t>fully_vacc_</w:t>
      </w:r>
      <w:r w:rsidRPr="007228A3" w:rsidR="00D5283D">
        <w:rPr>
          <w:rFonts w:cstheme="minorHAnsi"/>
          <w:b/>
        </w:rPr>
        <w:t>date</w:t>
      </w:r>
      <w:proofErr w:type="spellEnd"/>
      <w:r w:rsidRPr="007228A3">
        <w:rPr>
          <w:rFonts w:cstheme="minorHAnsi"/>
          <w:b/>
        </w:rPr>
        <w:t>=</w:t>
      </w:r>
      <w:r w:rsidRPr="007228A3" w:rsidR="00A86C78">
        <w:rPr>
          <w:rFonts w:cstheme="minorHAnsi"/>
          <w:b/>
          <w:bCs/>
        </w:rPr>
        <w:t>April 1</w:t>
      </w:r>
      <w:r w:rsidRPr="007228A3" w:rsidR="00266E10">
        <w:rPr>
          <w:rFonts w:cstheme="minorHAnsi"/>
          <w:b/>
          <w:bCs/>
        </w:rPr>
        <w:t>7</w:t>
      </w:r>
      <w:r w:rsidRPr="007228A3" w:rsidR="00A86C78">
        <w:rPr>
          <w:rFonts w:cstheme="minorHAnsi"/>
          <w:b/>
          <w:bCs/>
        </w:rPr>
        <w:t>, 2022 or later</w:t>
      </w:r>
      <w:r w:rsidRPr="007228A3">
        <w:rPr>
          <w:rFonts w:cstheme="minorHAnsi"/>
          <w:b/>
        </w:rPr>
        <w:t>)</w:t>
      </w:r>
      <w:r w:rsidRPr="007228A3" w:rsidR="00FD4E02">
        <w:rPr>
          <w:rFonts w:cstheme="minorHAnsi"/>
          <w:b/>
        </w:rPr>
        <w:t xml:space="preserve"> OR </w:t>
      </w:r>
      <w:r w:rsidRPr="007228A3" w:rsidR="00F3618C">
        <w:rPr>
          <w:rFonts w:cstheme="minorHAnsi"/>
          <w:b/>
        </w:rPr>
        <w:t>(booster_uptake</w:t>
      </w:r>
      <w:r w:rsidRPr="007228A3" w:rsidR="00026817">
        <w:rPr>
          <w:rFonts w:cstheme="minorHAnsi"/>
          <w:b/>
        </w:rPr>
        <w:t>4</w:t>
      </w:r>
      <w:r w:rsidRPr="007228A3" w:rsidR="00F3618C">
        <w:rPr>
          <w:rFonts w:cstheme="minorHAnsi"/>
          <w:b/>
        </w:rPr>
        <w:t xml:space="preserve">=0 &amp; </w:t>
      </w:r>
      <w:proofErr w:type="spellStart"/>
      <w:r w:rsidRPr="007228A3" w:rsidR="00F3618C">
        <w:rPr>
          <w:rFonts w:cstheme="minorHAnsi"/>
          <w:b/>
        </w:rPr>
        <w:t>vaccine_id</w:t>
      </w:r>
      <w:proofErr w:type="spellEnd"/>
      <w:r w:rsidRPr="007228A3" w:rsidR="00F3618C">
        <w:rPr>
          <w:rFonts w:cstheme="minorHAnsi"/>
          <w:b/>
        </w:rPr>
        <w:t>=</w:t>
      </w:r>
      <w:r w:rsidRPr="007228A3" w:rsidR="004E275D">
        <w:rPr>
          <w:rFonts w:cstheme="minorHAnsi"/>
          <w:b/>
        </w:rPr>
        <w:t>3-</w:t>
      </w:r>
      <w:r w:rsidRPr="007228A3" w:rsidR="00F3618C">
        <w:rPr>
          <w:rFonts w:cstheme="minorHAnsi"/>
          <w:b/>
        </w:rPr>
        <w:t xml:space="preserve">4 &amp; </w:t>
      </w:r>
      <w:proofErr w:type="spellStart"/>
      <w:r w:rsidRPr="007228A3" w:rsidR="00F3618C">
        <w:rPr>
          <w:rFonts w:cstheme="minorHAnsi"/>
          <w:b/>
        </w:rPr>
        <w:t>fully_vacc_</w:t>
      </w:r>
      <w:r w:rsidRPr="007228A3" w:rsidR="00D5283D">
        <w:rPr>
          <w:rFonts w:cstheme="minorHAnsi"/>
          <w:b/>
        </w:rPr>
        <w:t>date</w:t>
      </w:r>
      <w:proofErr w:type="spellEnd"/>
      <w:r w:rsidRPr="007228A3" w:rsidR="00F3618C">
        <w:rPr>
          <w:rFonts w:cstheme="minorHAnsi"/>
          <w:b/>
        </w:rPr>
        <w:t>=</w:t>
      </w:r>
      <w:r w:rsidRPr="007228A3" w:rsidR="00493D65">
        <w:rPr>
          <w:rFonts w:cstheme="minorHAnsi"/>
          <w:b/>
          <w:bCs/>
        </w:rPr>
        <w:t>January 1</w:t>
      </w:r>
      <w:r w:rsidRPr="007228A3" w:rsidR="00266E10">
        <w:rPr>
          <w:rFonts w:cstheme="minorHAnsi"/>
          <w:b/>
          <w:bCs/>
        </w:rPr>
        <w:t>7</w:t>
      </w:r>
      <w:r w:rsidRPr="007228A3" w:rsidR="00493D65">
        <w:rPr>
          <w:rFonts w:cstheme="minorHAnsi"/>
          <w:b/>
          <w:bCs/>
        </w:rPr>
        <w:t>, 2022 or later</w:t>
      </w:r>
      <w:r w:rsidRPr="007228A3" w:rsidR="00512619">
        <w:rPr>
          <w:rFonts w:cstheme="minorHAnsi"/>
          <w:b/>
          <w:bCs/>
        </w:rPr>
        <w:t>)</w:t>
      </w:r>
      <w:r w:rsidRPr="007228A3" w:rsidR="00F535FC">
        <w:rPr>
          <w:rFonts w:cstheme="minorHAnsi"/>
          <w:b/>
          <w:bCs/>
        </w:rPr>
        <w:t xml:space="preserve"> </w:t>
      </w:r>
    </w:p>
    <w:p w:rsidRPr="007228A3" w:rsidR="001F00D2" w:rsidP="001F00D2" w:rsidRDefault="001F00D2" w14:paraId="41FB0AAE" w14:textId="21AE13FE">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903767">
        <w:rPr>
          <w:rFonts w:asciiTheme="minorHAnsi" w:hAnsiTheme="minorHAnsi" w:cstheme="minorHAnsi"/>
          <w:color w:val="auto"/>
          <w:highlight w:val="yellow"/>
        </w:rPr>
        <w:t>Q</w:t>
      </w:r>
      <w:r w:rsidRPr="007228A3" w:rsidR="00266E10">
        <w:rPr>
          <w:rFonts w:asciiTheme="minorHAnsi" w:hAnsiTheme="minorHAnsi" w:cstheme="minorHAnsi"/>
          <w:color w:val="auto"/>
          <w:highlight w:val="yellow"/>
        </w:rPr>
        <w:t>6</w:t>
      </w:r>
    </w:p>
    <w:p w:rsidRPr="007228A3" w:rsidR="001F00D2" w:rsidP="001F00D2" w:rsidRDefault="001F00D2" w14:paraId="56D58FA6" w14:textId="77777777">
      <w:pPr>
        <w:rPr>
          <w:rFonts w:asciiTheme="minorHAnsi" w:hAnsiTheme="minorHAnsi" w:cstheme="minorHAnsi"/>
          <w:color w:val="auto"/>
        </w:rPr>
      </w:pPr>
      <w:r w:rsidRPr="007228A3">
        <w:rPr>
          <w:rFonts w:asciiTheme="minorHAnsi" w:hAnsiTheme="minorHAnsi" w:cstheme="minorHAnsi"/>
          <w:b/>
          <w:bCs/>
          <w:color w:val="auto"/>
        </w:rPr>
        <w:t>Question Type</w:t>
      </w:r>
      <w:r w:rsidRPr="007228A3">
        <w:rPr>
          <w:rFonts w:asciiTheme="minorHAnsi" w:hAnsiTheme="minorHAnsi" w:cstheme="minorHAnsi"/>
          <w:color w:val="auto"/>
        </w:rPr>
        <w:t>:</w:t>
      </w:r>
      <w:r w:rsidRPr="007228A3">
        <w:rPr>
          <w:rFonts w:asciiTheme="minorHAnsi" w:hAnsiTheme="minorHAnsi" w:cstheme="minorHAnsi"/>
          <w:b/>
          <w:bCs/>
          <w:color w:val="auto"/>
        </w:rPr>
        <w:t xml:space="preserve"> </w:t>
      </w:r>
      <w:r w:rsidRPr="007228A3">
        <w:rPr>
          <w:rFonts w:asciiTheme="minorHAnsi" w:hAnsiTheme="minorHAnsi" w:cstheme="minorHAnsi"/>
          <w:color w:val="auto"/>
        </w:rPr>
        <w:t>Single punch</w:t>
      </w:r>
    </w:p>
    <w:p w:rsidRPr="007228A3" w:rsidR="001F00D2" w:rsidP="001F00D2" w:rsidRDefault="001F00D2" w14:paraId="59F4B65C" w14:textId="77777777">
      <w:pPr>
        <w:rPr>
          <w:rFonts w:asciiTheme="minorHAnsi" w:hAnsiTheme="minorHAnsi" w:cstheme="minorHAnsi"/>
          <w:b/>
          <w:bCs/>
          <w:color w:val="auto"/>
        </w:rPr>
      </w:pPr>
      <w:r w:rsidRPr="007228A3">
        <w:rPr>
          <w:rFonts w:asciiTheme="minorHAnsi" w:hAnsiTheme="minorHAnsi" w:cstheme="minorHAnsi"/>
          <w:b/>
          <w:bCs/>
          <w:color w:val="auto"/>
        </w:rPr>
        <w:t>// Soft Prompt: “We would like your response to this question.” //</w:t>
      </w:r>
    </w:p>
    <w:p w:rsidRPr="007228A3" w:rsidR="001F00D2" w:rsidP="00743DCC" w:rsidRDefault="001F00D2" w14:paraId="1C04C635" w14:textId="32F6594B">
      <w:pPr>
        <w:rPr>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booster_likely_v</w:t>
      </w:r>
      <w:r w:rsidRPr="007228A3" w:rsidR="005952FB">
        <w:rPr>
          <w:rFonts w:asciiTheme="minorHAnsi" w:hAnsiTheme="minorHAnsi" w:cstheme="minorHAnsi"/>
          <w:b/>
          <w:bCs/>
          <w:color w:val="auto"/>
          <w:highlight w:val="yellow"/>
        </w:rPr>
        <w:t>2</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What is the likelihood that you will get a</w:t>
      </w:r>
      <w:r w:rsidRPr="007228A3" w:rsidR="00115411">
        <w:rPr>
          <w:rFonts w:asciiTheme="minorHAnsi" w:hAnsiTheme="minorHAnsi" w:cstheme="minorHAnsi"/>
          <w:color w:val="auto"/>
        </w:rPr>
        <w:t xml:space="preserve"> </w:t>
      </w:r>
      <w:r w:rsidRPr="007228A3">
        <w:rPr>
          <w:rFonts w:asciiTheme="minorHAnsi" w:hAnsiTheme="minorHAnsi" w:cstheme="minorHAnsi"/>
          <w:color w:val="auto"/>
        </w:rPr>
        <w:t xml:space="preserve">COVID-19 vaccine booster shot </w:t>
      </w:r>
      <w:r w:rsidRPr="007228A3" w:rsidR="009B77AD">
        <w:rPr>
          <w:rFonts w:asciiTheme="minorHAnsi" w:hAnsiTheme="minorHAnsi" w:cstheme="minorHAnsi"/>
          <w:color w:val="auto"/>
        </w:rPr>
        <w:t>when</w:t>
      </w:r>
      <w:r w:rsidRPr="007228A3">
        <w:rPr>
          <w:rFonts w:asciiTheme="minorHAnsi" w:hAnsiTheme="minorHAnsi" w:cstheme="minorHAnsi"/>
          <w:color w:val="auto"/>
        </w:rPr>
        <w:t xml:space="preserve"> eligible?</w:t>
      </w:r>
    </w:p>
    <w:p w:rsidRPr="007228A3" w:rsidR="001F00D2" w:rsidP="001F00D2" w:rsidRDefault="001F00D2" w14:paraId="7E34B079" w14:textId="74345AC6">
      <w:pPr>
        <w:rPr>
          <w:rFonts w:asciiTheme="minorHAnsi" w:hAnsiTheme="minorHAnsi" w:cstheme="minorHAnsi"/>
          <w:color w:val="auto"/>
        </w:rPr>
      </w:pPr>
      <w:r w:rsidRPr="007228A3">
        <w:rPr>
          <w:rFonts w:asciiTheme="minorHAnsi" w:hAnsiTheme="minorHAnsi" w:cstheme="minorHAnsi"/>
          <w:b/>
          <w:bCs/>
          <w:color w:val="auto"/>
        </w:rPr>
        <w:t xml:space="preserve">Variable Label: </w:t>
      </w:r>
      <w:r w:rsidRPr="007228A3">
        <w:rPr>
          <w:rFonts w:eastAsia="Calibri" w:asciiTheme="minorHAnsi" w:hAnsiTheme="minorHAnsi" w:cstheme="minorHAnsi"/>
          <w:color w:val="auto"/>
        </w:rPr>
        <w:t>booster_likely_v</w:t>
      </w:r>
      <w:r w:rsidRPr="007228A3" w:rsidR="006A5D17">
        <w:rPr>
          <w:rFonts w:eastAsia="Calibri" w:asciiTheme="minorHAnsi" w:hAnsiTheme="minorHAnsi" w:cstheme="minorHAnsi"/>
          <w:color w:val="auto"/>
        </w:rPr>
        <w:t>2</w:t>
      </w:r>
      <w:r w:rsidRPr="007228A3">
        <w:rPr>
          <w:rFonts w:eastAsia="Calibri" w:asciiTheme="minorHAnsi" w:hAnsiTheme="minorHAnsi" w:cstheme="minorHAnsi"/>
          <w:color w:val="auto"/>
        </w:rPr>
        <w:t xml:space="preserve">: Booster uptake likelihood – </w:t>
      </w:r>
      <w:r w:rsidRPr="007228A3" w:rsidR="006A5D17">
        <w:rPr>
          <w:rFonts w:eastAsia="Calibri" w:asciiTheme="minorHAnsi" w:hAnsiTheme="minorHAnsi" w:cstheme="minorHAnsi"/>
          <w:color w:val="auto"/>
        </w:rPr>
        <w:t>not yet eligible</w:t>
      </w:r>
    </w:p>
    <w:tbl>
      <w:tblPr>
        <w:tblW w:w="0" w:type="auto"/>
        <w:tblLook w:val="04A0" w:firstRow="1" w:lastRow="0" w:firstColumn="1" w:lastColumn="0" w:noHBand="0" w:noVBand="1"/>
      </w:tblPr>
      <w:tblGrid>
        <w:gridCol w:w="1098"/>
        <w:gridCol w:w="3204"/>
      </w:tblGrid>
      <w:tr w:rsidRPr="007228A3" w:rsidR="007228A3"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127075D"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152719F"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 Label</w:t>
            </w:r>
          </w:p>
        </w:tc>
      </w:tr>
      <w:tr w:rsidRPr="007228A3" w:rsidR="007228A3"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FC5322F"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B23213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unlikely</w:t>
            </w:r>
          </w:p>
        </w:tc>
      </w:tr>
      <w:tr w:rsidRPr="007228A3" w:rsidR="007228A3"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410F1ED"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91DC7B8"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unlikely</w:t>
            </w:r>
          </w:p>
        </w:tc>
      </w:tr>
      <w:tr w:rsidRPr="007228A3" w:rsidR="007228A3"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88ECAB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90312FD"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Neither likely nor unlikely</w:t>
            </w:r>
          </w:p>
        </w:tc>
      </w:tr>
      <w:tr w:rsidRPr="007228A3" w:rsidR="007228A3"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9FD9EE8"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1C604DE"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likely</w:t>
            </w:r>
          </w:p>
        </w:tc>
      </w:tr>
      <w:tr w:rsidRPr="007228A3" w:rsidR="007228A3"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839CF1F"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CCBAA3C"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likely</w:t>
            </w:r>
          </w:p>
        </w:tc>
      </w:tr>
      <w:tr w:rsidRPr="007228A3" w:rsidR="007228A3"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1CC526C5"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26D20D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Refused</w:t>
            </w:r>
          </w:p>
        </w:tc>
      </w:tr>
      <w:tr w:rsidRPr="007228A3" w:rsidR="007228A3"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2757DE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06BBC9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Valid skip</w:t>
            </w:r>
          </w:p>
        </w:tc>
      </w:tr>
    </w:tbl>
    <w:p w:rsidRPr="007228A3" w:rsidR="00760A35" w:rsidP="006460C2" w:rsidRDefault="00760A35" w14:paraId="26D51DE5" w14:textId="77777777">
      <w:pPr>
        <w:pStyle w:val="BodyText"/>
        <w:spacing w:after="0" w:line="240" w:lineRule="auto"/>
        <w:rPr>
          <w:rFonts w:cstheme="minorHAnsi"/>
        </w:rPr>
      </w:pPr>
    </w:p>
    <w:p w:rsidRPr="007228A3" w:rsidR="00BE5BB3" w:rsidP="006460C2" w:rsidRDefault="00BE5BB3" w14:paraId="1F7EE362" w14:textId="07FF3168">
      <w:pPr>
        <w:pStyle w:val="BodyText"/>
        <w:spacing w:after="0" w:line="240" w:lineRule="auto"/>
        <w:rPr>
          <w:rFonts w:cstheme="minorHAnsi"/>
          <w:b/>
          <w:bCs/>
        </w:rPr>
      </w:pPr>
      <w:r w:rsidRPr="007228A3">
        <w:rPr>
          <w:rFonts w:cstheme="minorHAnsi"/>
          <w:b/>
          <w:bCs/>
        </w:rPr>
        <w:t>// Page Break //</w:t>
      </w:r>
    </w:p>
    <w:p w:rsidRPr="007228A3" w:rsidR="003867C8" w:rsidP="001F00D2" w:rsidRDefault="003867C8" w14:paraId="56248BDA" w14:textId="77777777">
      <w:pPr>
        <w:rPr>
          <w:rFonts w:asciiTheme="minorHAnsi" w:hAnsiTheme="minorHAnsi" w:cstheme="minorHAnsi"/>
          <w:b/>
          <w:color w:val="auto"/>
        </w:rPr>
      </w:pPr>
    </w:p>
    <w:p w:rsidRPr="007228A3" w:rsidR="001F00D2" w:rsidP="001F00D2" w:rsidRDefault="001F00D2" w14:paraId="473544CC" w14:textId="5219DE45">
      <w:pPr>
        <w:rPr>
          <w:rFonts w:asciiTheme="minorHAnsi" w:hAnsiTheme="minorHAnsi" w:cstheme="minorHAnsi"/>
          <w:b/>
          <w:color w:val="auto"/>
        </w:rPr>
      </w:pPr>
      <w:r w:rsidRPr="007228A3">
        <w:rPr>
          <w:rFonts w:asciiTheme="minorHAnsi" w:hAnsiTheme="minorHAnsi" w:cstheme="minorHAnsi"/>
          <w:b/>
          <w:color w:val="auto"/>
        </w:rPr>
        <w:t>//BASE: beh1_cet_r=0 OR -99//</w:t>
      </w:r>
    </w:p>
    <w:p w:rsidRPr="007228A3" w:rsidR="001F00D2" w:rsidP="001F00D2" w:rsidRDefault="001F00D2" w14:paraId="619D1096" w14:textId="327181B2">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5952FB">
        <w:rPr>
          <w:rFonts w:asciiTheme="minorHAnsi" w:hAnsiTheme="minorHAnsi" w:cstheme="minorHAnsi"/>
          <w:color w:val="auto"/>
          <w:highlight w:val="yellow"/>
        </w:rPr>
        <w:t>Q</w:t>
      </w:r>
      <w:r w:rsidRPr="007228A3" w:rsidR="00DC6CB9">
        <w:rPr>
          <w:rFonts w:asciiTheme="minorHAnsi" w:hAnsiTheme="minorHAnsi" w:cstheme="minorHAnsi"/>
          <w:color w:val="auto"/>
          <w:highlight w:val="yellow"/>
        </w:rPr>
        <w:t>7</w:t>
      </w:r>
    </w:p>
    <w:p w:rsidRPr="007228A3" w:rsidR="001F00D2" w:rsidP="001F00D2" w:rsidRDefault="001F00D2" w14:paraId="61923976"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w:t>
      </w:r>
    </w:p>
    <w:p w:rsidRPr="007228A3" w:rsidR="001F00D2" w:rsidP="001F00D2" w:rsidRDefault="001F00D2" w14:paraId="41B33E15"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1F00D2" w:rsidP="00743DCC" w:rsidRDefault="001F00D2" w14:paraId="146179C8" w14:textId="718294AE">
      <w:pPr>
        <w:rPr>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beh2a_cet</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What is the likelihood that you will get a COVID-19 vaccine?</w:t>
      </w:r>
    </w:p>
    <w:p w:rsidRPr="007228A3" w:rsidR="001F00D2" w:rsidP="001F00D2" w:rsidRDefault="001F00D2" w14:paraId="7A89B270" w14:textId="77777777">
      <w:pPr>
        <w:rPr>
          <w:rFonts w:asciiTheme="minorHAnsi" w:hAnsiTheme="minorHAnsi" w:cstheme="minorHAnsi"/>
          <w:color w:val="auto"/>
        </w:rPr>
      </w:pPr>
      <w:r w:rsidRPr="007228A3">
        <w:rPr>
          <w:rFonts w:asciiTheme="minorHAnsi" w:hAnsiTheme="minorHAnsi" w:cstheme="minorHAnsi"/>
          <w:b/>
          <w:color w:val="auto"/>
        </w:rPr>
        <w:t xml:space="preserve">Variable Label: </w:t>
      </w:r>
      <w:r w:rsidRPr="007228A3">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7228A3" w:rsidR="007228A3"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F8F6927"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BC1B764" w14:textId="77777777">
            <w:pPr>
              <w:contextualSpacing/>
              <w:rPr>
                <w:rFonts w:eastAsia="Calibri" w:asciiTheme="minorHAnsi" w:hAnsiTheme="minorHAnsi" w:cstheme="minorHAnsi"/>
                <w:b/>
                <w:color w:val="auto"/>
              </w:rPr>
            </w:pPr>
            <w:r w:rsidRPr="007228A3">
              <w:rPr>
                <w:rFonts w:eastAsia="Calibri" w:asciiTheme="minorHAnsi" w:hAnsiTheme="minorHAnsi" w:cstheme="minorHAnsi"/>
                <w:b/>
                <w:color w:val="auto"/>
              </w:rPr>
              <w:t>Value Label</w:t>
            </w:r>
          </w:p>
        </w:tc>
      </w:tr>
      <w:tr w:rsidRPr="007228A3" w:rsidR="007228A3"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92E4995"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FC9C91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unlikely</w:t>
            </w:r>
          </w:p>
        </w:tc>
      </w:tr>
      <w:tr w:rsidRPr="007228A3" w:rsidR="007228A3"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67F2F5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847E643"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unlikely</w:t>
            </w:r>
          </w:p>
        </w:tc>
      </w:tr>
      <w:tr w:rsidRPr="007228A3" w:rsidR="007228A3"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4EBDE00"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7B07007"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Neither likely nor unlikely</w:t>
            </w:r>
          </w:p>
        </w:tc>
      </w:tr>
      <w:tr w:rsidRPr="007228A3" w:rsidR="007228A3"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E2A60C1"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ACE9804"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Somewhat likely</w:t>
            </w:r>
          </w:p>
        </w:tc>
      </w:tr>
      <w:tr w:rsidRPr="007228A3" w:rsidR="007228A3"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87D0DC9"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7086D3A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Very likely</w:t>
            </w:r>
          </w:p>
        </w:tc>
      </w:tr>
      <w:tr w:rsidRPr="007228A3" w:rsidR="007228A3"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61BEB1D"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8179412"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Refused</w:t>
            </w:r>
          </w:p>
        </w:tc>
      </w:tr>
      <w:tr w:rsidRPr="007228A3" w:rsidR="007228A3"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F307550"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lastRenderedPageBreak/>
              <w:t>-100</w:t>
            </w:r>
          </w:p>
        </w:tc>
        <w:tc>
          <w:tcPr>
            <w:tcW w:w="3204"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11159C6" w14:textId="77777777">
            <w:pPr>
              <w:contextualSpacing/>
              <w:rPr>
                <w:rFonts w:eastAsia="Calibri" w:asciiTheme="minorHAnsi" w:hAnsiTheme="minorHAnsi" w:cstheme="minorHAnsi"/>
                <w:color w:val="auto"/>
              </w:rPr>
            </w:pPr>
            <w:r w:rsidRPr="007228A3">
              <w:rPr>
                <w:rFonts w:eastAsia="Calibri" w:asciiTheme="minorHAnsi" w:hAnsiTheme="minorHAnsi" w:cstheme="minorHAnsi"/>
                <w:color w:val="auto"/>
              </w:rPr>
              <w:t>Valid Skip</w:t>
            </w:r>
          </w:p>
        </w:tc>
      </w:tr>
    </w:tbl>
    <w:p w:rsidRPr="007228A3" w:rsidR="001F00D2" w:rsidP="001F00D2" w:rsidRDefault="001F00D2" w14:paraId="17917384" w14:textId="77777777">
      <w:pPr>
        <w:rPr>
          <w:rFonts w:asciiTheme="minorHAnsi" w:hAnsiTheme="minorHAnsi" w:cstheme="minorHAnsi"/>
          <w:b/>
          <w:color w:val="auto"/>
        </w:rPr>
      </w:pPr>
    </w:p>
    <w:p w:rsidRPr="007228A3" w:rsidR="001F00D2" w:rsidP="001F00D2" w:rsidRDefault="001F00D2" w14:paraId="4209402E" w14:textId="77777777">
      <w:pPr>
        <w:pStyle w:val="BodyText"/>
        <w:spacing w:after="0" w:line="240" w:lineRule="auto"/>
        <w:rPr>
          <w:rFonts w:cstheme="minorHAnsi"/>
          <w:b/>
        </w:rPr>
      </w:pPr>
      <w:r w:rsidRPr="007228A3">
        <w:rPr>
          <w:rFonts w:cstheme="minorHAnsi"/>
          <w:b/>
        </w:rPr>
        <w:t>// Page Break //</w:t>
      </w:r>
    </w:p>
    <w:p w:rsidRPr="007228A3" w:rsidR="001F00D2" w:rsidP="001F00D2" w:rsidRDefault="001F00D2" w14:paraId="54E0C961" w14:textId="77777777">
      <w:pPr>
        <w:pStyle w:val="BodyText"/>
        <w:spacing w:after="0" w:line="240" w:lineRule="auto"/>
        <w:rPr>
          <w:rFonts w:cstheme="minorHAnsi"/>
          <w:b/>
        </w:rPr>
      </w:pPr>
    </w:p>
    <w:p w:rsidRPr="007228A3" w:rsidR="001F00D2" w:rsidP="001F00D2" w:rsidRDefault="001F00D2" w14:paraId="4E9A6E39" w14:textId="6B701100">
      <w:pPr>
        <w:rPr>
          <w:rFonts w:asciiTheme="minorHAnsi" w:hAnsiTheme="minorHAnsi" w:cstheme="minorHAnsi"/>
          <w:b/>
          <w:color w:val="auto"/>
        </w:rPr>
      </w:pPr>
      <w:bookmarkStart w:name="_Hlk89698633" w:id="2"/>
      <w:r w:rsidRPr="007228A3">
        <w:rPr>
          <w:rFonts w:asciiTheme="minorHAnsi" w:hAnsiTheme="minorHAnsi" w:cstheme="minorHAnsi"/>
          <w:b/>
          <w:color w:val="auto"/>
        </w:rPr>
        <w:t>//BASE: beh1_cet_</w:t>
      </w:r>
      <w:r w:rsidRPr="007228A3" w:rsidR="008D6CAC">
        <w:rPr>
          <w:rFonts w:asciiTheme="minorHAnsi" w:hAnsiTheme="minorHAnsi" w:cstheme="minorHAnsi"/>
          <w:b/>
          <w:color w:val="auto"/>
        </w:rPr>
        <w:t>r</w:t>
      </w:r>
      <w:r w:rsidRPr="007228A3">
        <w:rPr>
          <w:rFonts w:asciiTheme="minorHAnsi" w:hAnsiTheme="minorHAnsi" w:cstheme="minorHAnsi"/>
          <w:b/>
          <w:color w:val="auto"/>
        </w:rPr>
        <w:t>=0 OR -99//</w:t>
      </w:r>
    </w:p>
    <w:p w:rsidRPr="007228A3" w:rsidR="001F00D2" w:rsidP="001F00D2" w:rsidRDefault="001F00D2" w14:paraId="15834E56" w14:textId="026D4874">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5952FB">
        <w:rPr>
          <w:rFonts w:asciiTheme="minorHAnsi" w:hAnsiTheme="minorHAnsi" w:cstheme="minorHAnsi"/>
          <w:color w:val="auto"/>
          <w:highlight w:val="yellow"/>
        </w:rPr>
        <w:t>Q</w:t>
      </w:r>
      <w:r w:rsidRPr="007228A3" w:rsidR="00DC6CB9">
        <w:rPr>
          <w:rFonts w:asciiTheme="minorHAnsi" w:hAnsiTheme="minorHAnsi" w:cstheme="minorHAnsi"/>
          <w:color w:val="auto"/>
          <w:highlight w:val="yellow"/>
        </w:rPr>
        <w:t>8</w:t>
      </w:r>
    </w:p>
    <w:p w:rsidRPr="007228A3" w:rsidR="001F00D2" w:rsidP="001F00D2" w:rsidRDefault="001F00D2" w14:paraId="6960F39C"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w:t>
      </w:r>
    </w:p>
    <w:p w:rsidRPr="007228A3" w:rsidR="001F00D2" w:rsidP="001F00D2" w:rsidRDefault="001F00D2" w14:paraId="476E949E"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1F00D2" w:rsidP="00743DCC" w:rsidRDefault="001F00D2" w14:paraId="78484F48" w14:textId="13249236">
      <w:pPr>
        <w:rPr>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beh3a_cet_r</w:t>
      </w:r>
      <w:r w:rsidRPr="007228A3" w:rsidR="00743DCC">
        <w:rPr>
          <w:rFonts w:asciiTheme="minorHAnsi" w:hAnsiTheme="minorHAnsi" w:cstheme="minorHAnsi"/>
          <w:b/>
          <w:bCs/>
          <w:color w:val="auto"/>
          <w:highlight w:val="yellow"/>
        </w:rPr>
        <w:t>:</w:t>
      </w:r>
      <w:r w:rsidRPr="007228A3">
        <w:rPr>
          <w:rFonts w:asciiTheme="minorHAnsi" w:hAnsiTheme="minorHAnsi" w:cstheme="minorHAnsi"/>
          <w:b/>
          <w:bCs/>
          <w:color w:val="auto"/>
        </w:rPr>
        <w:t xml:space="preserve"> </w:t>
      </w:r>
      <w:r w:rsidRPr="007228A3">
        <w:rPr>
          <w:rStyle w:val="normaltextrun"/>
          <w:rFonts w:asciiTheme="minorHAnsi" w:hAnsiTheme="minorHAnsi" w:cstheme="minorHAnsi"/>
          <w:color w:val="auto"/>
          <w:shd w:val="clear" w:color="auto" w:fill="FFFFFF"/>
        </w:rPr>
        <w:t xml:space="preserve">How soon will you get vaccinated? </w:t>
      </w:r>
    </w:p>
    <w:p w:rsidRPr="007228A3" w:rsidR="001F00D2" w:rsidP="001F00D2" w:rsidRDefault="001F00D2" w14:paraId="09166DDA" w14:textId="77777777">
      <w:pPr>
        <w:contextualSpacing/>
        <w:rPr>
          <w:rFonts w:eastAsia="Calibri" w:asciiTheme="minorHAnsi" w:hAnsiTheme="minorHAnsi" w:cstheme="minorHAnsi"/>
          <w:color w:val="auto"/>
        </w:rPr>
      </w:pPr>
      <w:r w:rsidRPr="007228A3">
        <w:rPr>
          <w:rFonts w:asciiTheme="minorHAnsi" w:hAnsiTheme="minorHAnsi" w:cstheme="minorHAnsi"/>
          <w:b/>
          <w:color w:val="auto"/>
        </w:rPr>
        <w:t xml:space="preserve">Variable Label: </w:t>
      </w:r>
      <w:r w:rsidRPr="007228A3">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7228A3" w:rsidR="007228A3"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228A3" w:rsidR="001F00D2" w:rsidP="009166EA" w:rsidRDefault="001F00D2" w14:paraId="3C80FEDD"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7228A3" w:rsidR="001F00D2" w:rsidP="009166EA" w:rsidRDefault="001F00D2" w14:paraId="3BBE46BE"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 Label</w:t>
            </w:r>
            <w:r w:rsidRPr="007228A3">
              <w:rPr>
                <w:rStyle w:val="eop"/>
                <w:rFonts w:asciiTheme="minorHAnsi" w:hAnsiTheme="minorHAnsi" w:cstheme="minorHAnsi"/>
                <w:color w:val="auto"/>
              </w:rPr>
              <w:t> </w:t>
            </w:r>
          </w:p>
        </w:tc>
      </w:tr>
      <w:tr w:rsidRPr="007228A3" w:rsidR="007228A3"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3592856D" w14:textId="77777777">
            <w:pPr>
              <w:rPr>
                <w:rFonts w:asciiTheme="minorHAnsi" w:hAnsiTheme="minorHAnsi" w:cstheme="minorHAnsi"/>
                <w:color w:val="auto"/>
              </w:rPr>
            </w:pPr>
            <w:r w:rsidRPr="007228A3">
              <w:rPr>
                <w:rStyle w:val="normaltextrun"/>
                <w:rFonts w:asciiTheme="minorHAnsi" w:hAnsiTheme="minorHAnsi" w:cstheme="minorHAnsi"/>
                <w:color w:val="auto"/>
              </w:rPr>
              <w:t>1</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115798B" w14:textId="77777777">
            <w:pPr>
              <w:rPr>
                <w:rFonts w:asciiTheme="minorHAnsi" w:hAnsiTheme="minorHAnsi" w:cstheme="minorHAnsi"/>
                <w:color w:val="auto"/>
              </w:rPr>
            </w:pPr>
            <w:r w:rsidRPr="007228A3">
              <w:rPr>
                <w:rFonts w:asciiTheme="minorHAnsi" w:hAnsiTheme="minorHAnsi" w:cstheme="minorHAnsi"/>
                <w:color w:val="auto"/>
              </w:rPr>
              <w:t>I will get a vaccine as soon as I can</w:t>
            </w:r>
          </w:p>
        </w:tc>
      </w:tr>
      <w:tr w:rsidRPr="007228A3" w:rsidR="007228A3"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1CB06DF" w14:textId="77777777">
            <w:pPr>
              <w:rPr>
                <w:rFonts w:asciiTheme="minorHAnsi" w:hAnsiTheme="minorHAnsi" w:cstheme="minorHAnsi"/>
                <w:color w:val="auto"/>
              </w:rPr>
            </w:pPr>
            <w:r w:rsidRPr="007228A3">
              <w:rPr>
                <w:rStyle w:val="normaltextrun"/>
                <w:rFonts w:asciiTheme="minorHAnsi" w:hAnsiTheme="minorHAnsi" w:cstheme="minorHAnsi"/>
                <w:color w:val="auto"/>
              </w:rPr>
              <w:t>2</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4D36B23" w14:textId="77777777">
            <w:pPr>
              <w:rPr>
                <w:rFonts w:asciiTheme="minorHAnsi" w:hAnsiTheme="minorHAnsi" w:cstheme="minorHAnsi"/>
                <w:color w:val="auto"/>
              </w:rPr>
            </w:pPr>
            <w:r w:rsidRPr="007228A3">
              <w:rPr>
                <w:rFonts w:asciiTheme="minorHAnsi" w:hAnsiTheme="minorHAnsi" w:cstheme="minorHAnsi"/>
                <w:color w:val="auto"/>
              </w:rPr>
              <w:t>I will wait to get a vaccine for one or more reasons</w:t>
            </w:r>
          </w:p>
        </w:tc>
      </w:tr>
      <w:tr w:rsidRPr="007228A3" w:rsidR="007228A3"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6FF6114C" w14:textId="77777777">
            <w:pPr>
              <w:rPr>
                <w:rFonts w:asciiTheme="minorHAnsi" w:hAnsiTheme="minorHAnsi" w:cstheme="minorHAnsi"/>
                <w:color w:val="auto"/>
              </w:rPr>
            </w:pPr>
            <w:r w:rsidRPr="007228A3">
              <w:rPr>
                <w:rStyle w:val="normaltextrun"/>
                <w:rFonts w:asciiTheme="minorHAnsi" w:hAnsiTheme="minorHAnsi" w:cstheme="minorHAnsi"/>
                <w:color w:val="auto"/>
              </w:rPr>
              <w:t>3</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4E0284F9" w14:textId="77777777">
            <w:pPr>
              <w:rPr>
                <w:rFonts w:asciiTheme="minorHAnsi" w:hAnsiTheme="minorHAnsi" w:cstheme="minorHAnsi"/>
                <w:color w:val="auto"/>
              </w:rPr>
            </w:pPr>
            <w:r w:rsidRPr="007228A3">
              <w:rPr>
                <w:rStyle w:val="normaltextrun"/>
                <w:rFonts w:asciiTheme="minorHAnsi" w:hAnsiTheme="minorHAnsi" w:cstheme="minorHAnsi"/>
                <w:color w:val="auto"/>
              </w:rPr>
              <w:t>I will never get a COVID-19 vaccine</w:t>
            </w:r>
          </w:p>
        </w:tc>
      </w:tr>
      <w:tr w:rsidRPr="007228A3" w:rsidR="007228A3"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67F5556"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5DF97984"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Refused</w:t>
            </w:r>
          </w:p>
        </w:tc>
      </w:tr>
      <w:tr w:rsidRPr="007228A3" w:rsidR="007228A3"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0CF851B9"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7228A3" w:rsidR="001F00D2" w:rsidP="009166EA" w:rsidRDefault="001F00D2" w14:paraId="2D63D710"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Valid Skip</w:t>
            </w:r>
          </w:p>
        </w:tc>
      </w:tr>
      <w:bookmarkEnd w:id="0"/>
      <w:bookmarkEnd w:id="2"/>
    </w:tbl>
    <w:p w:rsidRPr="007228A3" w:rsidR="00D83973" w:rsidP="00F0478A" w:rsidRDefault="00D83973" w14:paraId="2E08E491" w14:textId="77777777">
      <w:pPr>
        <w:pStyle w:val="BodyText"/>
        <w:spacing w:after="0" w:line="240" w:lineRule="auto"/>
        <w:rPr>
          <w:rFonts w:cstheme="minorHAnsi"/>
          <w:b/>
        </w:rPr>
      </w:pPr>
    </w:p>
    <w:p w:rsidRPr="007228A3" w:rsidR="00D83973" w:rsidP="00F0478A" w:rsidRDefault="00D83973" w14:paraId="7ADAE9B1" w14:textId="78CE3E52">
      <w:pPr>
        <w:pStyle w:val="BodyText"/>
        <w:spacing w:after="0" w:line="240" w:lineRule="auto"/>
        <w:rPr>
          <w:rFonts w:cstheme="minorHAnsi"/>
          <w:b/>
        </w:rPr>
      </w:pPr>
      <w:r w:rsidRPr="007228A3">
        <w:rPr>
          <w:rFonts w:cstheme="minorHAnsi"/>
          <w:b/>
        </w:rPr>
        <w:t>// Page Break //</w:t>
      </w:r>
    </w:p>
    <w:p w:rsidRPr="007228A3" w:rsidR="00C858BC" w:rsidP="00F0478A" w:rsidRDefault="00C858BC" w14:paraId="0F52A832" w14:textId="77777777">
      <w:pPr>
        <w:pStyle w:val="BodyText"/>
        <w:spacing w:after="0" w:line="240" w:lineRule="auto"/>
        <w:rPr>
          <w:rFonts w:cstheme="minorHAnsi"/>
          <w:b/>
        </w:rPr>
      </w:pPr>
    </w:p>
    <w:p w:rsidRPr="007228A3" w:rsidR="00C858BC" w:rsidP="00F0478A" w:rsidRDefault="00C858BC" w14:paraId="181B283F" w14:textId="58E2964E">
      <w:pPr>
        <w:pStyle w:val="BodyText"/>
        <w:spacing w:after="0" w:line="240" w:lineRule="auto"/>
        <w:rPr>
          <w:rFonts w:eastAsia="Times New Roman"/>
        </w:rPr>
      </w:pPr>
      <w:r w:rsidRPr="007228A3">
        <w:rPr>
          <w:rFonts w:eastAsia="Times New Roman"/>
          <w:b/>
          <w:bCs/>
        </w:rPr>
        <w:t>//BASE: All respondents//</w:t>
      </w:r>
      <w:r w:rsidRPr="007228A3">
        <w:rPr>
          <w:rFonts w:eastAsia="Times New Roman"/>
        </w:rPr>
        <w:t> </w:t>
      </w:r>
    </w:p>
    <w:p w:rsidRPr="007228A3" w:rsidR="00F23FA6" w:rsidP="00F23FA6" w:rsidRDefault="00F23FA6" w14:paraId="689D4050" w14:textId="68F30E18">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Pr>
          <w:rFonts w:asciiTheme="minorHAnsi" w:hAnsiTheme="minorHAnsi" w:cstheme="minorHAnsi"/>
          <w:color w:val="auto"/>
          <w:highlight w:val="green"/>
        </w:rPr>
        <w:t>Q</w:t>
      </w:r>
      <w:r w:rsidRPr="007228A3" w:rsidR="003D2FE8">
        <w:rPr>
          <w:rFonts w:asciiTheme="minorHAnsi" w:hAnsiTheme="minorHAnsi" w:cstheme="minorHAnsi"/>
          <w:color w:val="auto"/>
          <w:highlight w:val="green"/>
        </w:rPr>
        <w:t>9</w:t>
      </w:r>
    </w:p>
    <w:p w:rsidRPr="007228A3" w:rsidR="00F23FA6" w:rsidP="00F23FA6" w:rsidRDefault="00F23FA6" w14:paraId="73B920F0"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w:t>
      </w:r>
    </w:p>
    <w:p w:rsidRPr="007228A3" w:rsidR="00F23FA6" w:rsidP="00F23FA6" w:rsidRDefault="00F23FA6" w14:paraId="0FD139A6" w14:textId="22F8CE6C">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6706BF" w:rsidP="00F0478A" w:rsidRDefault="00F23FA6" w14:paraId="7ECC4E24" w14:textId="17E9758A">
      <w:pPr>
        <w:pStyle w:val="BodyText"/>
        <w:spacing w:after="0" w:line="240" w:lineRule="auto"/>
        <w:rPr>
          <w:rFonts w:eastAsia="Times New Roman"/>
        </w:rPr>
      </w:pPr>
      <w:proofErr w:type="spellStart"/>
      <w:r w:rsidRPr="007228A3">
        <w:rPr>
          <w:rFonts w:eastAsia="Times New Roman"/>
          <w:b/>
          <w:bCs/>
          <w:highlight w:val="green"/>
        </w:rPr>
        <w:t>v</w:t>
      </w:r>
      <w:r w:rsidRPr="007228A3" w:rsidR="006706BF">
        <w:rPr>
          <w:rFonts w:eastAsia="Times New Roman"/>
          <w:b/>
          <w:bCs/>
          <w:highlight w:val="green"/>
        </w:rPr>
        <w:t>ax_know</w:t>
      </w:r>
      <w:proofErr w:type="spellEnd"/>
      <w:r w:rsidRPr="007228A3" w:rsidR="006706BF">
        <w:rPr>
          <w:rFonts w:eastAsia="Times New Roman"/>
          <w:b/>
          <w:bCs/>
        </w:rPr>
        <w:t xml:space="preserve">: </w:t>
      </w:r>
      <w:r w:rsidRPr="007228A3" w:rsidR="006706BF">
        <w:rPr>
          <w:rFonts w:eastAsia="Times New Roman"/>
        </w:rPr>
        <w:t>How much do you know about the COVID vaccines?</w:t>
      </w:r>
    </w:p>
    <w:p w:rsidRPr="007228A3" w:rsidR="00F23FA6" w:rsidP="00F0478A" w:rsidRDefault="00F23FA6" w14:paraId="5863A051" w14:textId="42005C2D">
      <w:pPr>
        <w:pStyle w:val="BodyText"/>
        <w:spacing w:after="0" w:line="240" w:lineRule="auto"/>
        <w:rPr>
          <w:rFonts w:eastAsia="Times New Roman"/>
        </w:rPr>
      </w:pPr>
      <w:r w:rsidRPr="007228A3">
        <w:rPr>
          <w:rFonts w:eastAsia="Times New Roman"/>
          <w:b/>
          <w:bCs/>
        </w:rPr>
        <w:t>Variable Label:</w:t>
      </w:r>
      <w:r w:rsidRPr="007228A3">
        <w:rPr>
          <w:rFonts w:eastAsia="Times New Roman"/>
        </w:rPr>
        <w:t xml:space="preserve"> </w:t>
      </w:r>
      <w:proofErr w:type="spellStart"/>
      <w:r w:rsidRPr="007228A3" w:rsidR="006432AB">
        <w:rPr>
          <w:rFonts w:eastAsia="Times New Roman"/>
        </w:rPr>
        <w:t>vax_</w:t>
      </w:r>
      <w:proofErr w:type="gramStart"/>
      <w:r w:rsidRPr="007228A3" w:rsidR="006432AB">
        <w:rPr>
          <w:rFonts w:eastAsia="Times New Roman"/>
        </w:rPr>
        <w:t>know</w:t>
      </w:r>
      <w:proofErr w:type="spellEnd"/>
      <w:r w:rsidRPr="007228A3" w:rsidR="006432AB">
        <w:rPr>
          <w:rFonts w:eastAsia="Times New Roman"/>
        </w:rPr>
        <w:t>:</w:t>
      </w:r>
      <w:proofErr w:type="gramEnd"/>
      <w:r w:rsidRPr="007228A3" w:rsidR="006432AB">
        <w:rPr>
          <w:rFonts w:eastAsia="Times New Roman"/>
        </w:rPr>
        <w:t xml:space="preserve"> </w:t>
      </w:r>
      <w:r w:rsidRPr="007228A3" w:rsidR="00D43BCC">
        <w:rPr>
          <w:rFonts w:eastAsia="Times New Roman"/>
        </w:rPr>
        <w:t>knowledge about COVID vaccines</w:t>
      </w:r>
    </w:p>
    <w:tbl>
      <w:tblPr>
        <w:tblStyle w:val="TableGrid2"/>
        <w:tblW w:w="0" w:type="auto"/>
        <w:tblInd w:w="0" w:type="dxa"/>
        <w:tblLook w:val="04A0" w:firstRow="1" w:lastRow="0" w:firstColumn="1" w:lastColumn="0" w:noHBand="0" w:noVBand="1"/>
      </w:tblPr>
      <w:tblGrid>
        <w:gridCol w:w="1098"/>
        <w:gridCol w:w="5467"/>
      </w:tblGrid>
      <w:tr w:rsidRPr="007228A3" w:rsidR="007228A3" w:rsidTr="00700A68" w14:paraId="70313BA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228A3" w:rsidR="00FE0A4B" w:rsidP="00700A68" w:rsidRDefault="00FE0A4B" w14:paraId="0C0DCE65"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7228A3" w:rsidR="00FE0A4B" w:rsidP="00700A68" w:rsidRDefault="00FE0A4B" w14:paraId="08B3AE45" w14:textId="77777777">
            <w:pPr>
              <w:rPr>
                <w:rFonts w:asciiTheme="minorHAnsi" w:hAnsiTheme="minorHAnsi" w:cstheme="minorHAnsi"/>
                <w:b/>
                <w:color w:val="auto"/>
              </w:rPr>
            </w:pPr>
            <w:r w:rsidRPr="007228A3">
              <w:rPr>
                <w:rStyle w:val="normaltextrun"/>
                <w:rFonts w:asciiTheme="minorHAnsi" w:hAnsiTheme="minorHAnsi" w:cstheme="minorHAnsi"/>
                <w:b/>
                <w:color w:val="auto"/>
              </w:rPr>
              <w:t>Value Label</w:t>
            </w:r>
            <w:r w:rsidRPr="007228A3">
              <w:rPr>
                <w:rStyle w:val="eop"/>
                <w:rFonts w:asciiTheme="minorHAnsi" w:hAnsiTheme="minorHAnsi" w:cstheme="minorHAnsi"/>
                <w:color w:val="auto"/>
              </w:rPr>
              <w:t> </w:t>
            </w:r>
          </w:p>
        </w:tc>
      </w:tr>
      <w:tr w:rsidRPr="007228A3" w:rsidR="007228A3" w:rsidTr="00700A68" w14:paraId="61C399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2BCB0E93" w14:textId="77777777">
            <w:pPr>
              <w:rPr>
                <w:rFonts w:asciiTheme="minorHAnsi" w:hAnsiTheme="minorHAnsi" w:cstheme="minorHAnsi"/>
                <w:color w:val="auto"/>
              </w:rPr>
            </w:pPr>
            <w:r w:rsidRPr="007228A3">
              <w:rPr>
                <w:rStyle w:val="normaltextrun"/>
                <w:rFonts w:asciiTheme="minorHAnsi" w:hAnsiTheme="minorHAnsi" w:cstheme="minorHAnsi"/>
                <w:color w:val="auto"/>
              </w:rPr>
              <w:t>1</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27FAF632" w14:textId="1CB7A3A9">
            <w:pPr>
              <w:rPr>
                <w:rFonts w:asciiTheme="minorHAnsi" w:hAnsiTheme="minorHAnsi" w:cstheme="minorHAnsi"/>
                <w:color w:val="auto"/>
              </w:rPr>
            </w:pPr>
            <w:r w:rsidRPr="007228A3">
              <w:rPr>
                <w:rFonts w:asciiTheme="minorHAnsi" w:hAnsiTheme="minorHAnsi" w:cstheme="minorHAnsi"/>
                <w:color w:val="auto"/>
              </w:rPr>
              <w:t xml:space="preserve">I </w:t>
            </w:r>
            <w:r w:rsidRPr="007228A3" w:rsidR="00372B01">
              <w:rPr>
                <w:rFonts w:asciiTheme="minorHAnsi" w:hAnsiTheme="minorHAnsi" w:cstheme="minorHAnsi"/>
                <w:color w:val="auto"/>
              </w:rPr>
              <w:t>know almost nothing about</w:t>
            </w:r>
            <w:r w:rsidRPr="007228A3" w:rsidR="00552D43">
              <w:rPr>
                <w:rFonts w:asciiTheme="minorHAnsi" w:hAnsiTheme="minorHAnsi" w:cstheme="minorHAnsi"/>
                <w:color w:val="auto"/>
              </w:rPr>
              <w:t xml:space="preserve"> COVID</w:t>
            </w:r>
            <w:r w:rsidRPr="007228A3" w:rsidR="00372B01">
              <w:rPr>
                <w:rFonts w:asciiTheme="minorHAnsi" w:hAnsiTheme="minorHAnsi" w:cstheme="minorHAnsi"/>
                <w:color w:val="auto"/>
              </w:rPr>
              <w:t xml:space="preserve"> vaccines</w:t>
            </w:r>
          </w:p>
        </w:tc>
      </w:tr>
      <w:tr w:rsidRPr="007228A3" w:rsidR="007228A3" w:rsidTr="00700A68" w14:paraId="37A653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27D1A816" w14:textId="77777777">
            <w:pPr>
              <w:rPr>
                <w:rFonts w:asciiTheme="minorHAnsi" w:hAnsiTheme="minorHAnsi" w:cstheme="minorHAnsi"/>
                <w:color w:val="auto"/>
              </w:rPr>
            </w:pPr>
            <w:r w:rsidRPr="007228A3">
              <w:rPr>
                <w:rStyle w:val="normaltextrun"/>
                <w:rFonts w:asciiTheme="minorHAnsi" w:hAnsiTheme="minorHAnsi" w:cstheme="minorHAnsi"/>
                <w:color w:val="auto"/>
              </w:rPr>
              <w:t>2</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FE0A4B" w:rsidP="00700A68" w:rsidRDefault="00372B01" w14:paraId="312A1CF9" w14:textId="60630FF8">
            <w:pPr>
              <w:rPr>
                <w:rFonts w:asciiTheme="minorHAnsi" w:hAnsiTheme="minorHAnsi" w:cstheme="minorHAnsi"/>
                <w:color w:val="auto"/>
              </w:rPr>
            </w:pPr>
            <w:r w:rsidRPr="007228A3">
              <w:rPr>
                <w:rFonts w:asciiTheme="minorHAnsi" w:hAnsiTheme="minorHAnsi" w:cstheme="minorHAnsi"/>
                <w:color w:val="auto"/>
              </w:rPr>
              <w:t xml:space="preserve">I know a little bit about </w:t>
            </w:r>
            <w:r w:rsidRPr="007228A3" w:rsidR="00552D43">
              <w:rPr>
                <w:rFonts w:asciiTheme="minorHAnsi" w:hAnsiTheme="minorHAnsi" w:cstheme="minorHAnsi"/>
                <w:color w:val="auto"/>
              </w:rPr>
              <w:t xml:space="preserve">COVID </w:t>
            </w:r>
            <w:r w:rsidRPr="007228A3">
              <w:rPr>
                <w:rFonts w:asciiTheme="minorHAnsi" w:hAnsiTheme="minorHAnsi" w:cstheme="minorHAnsi"/>
                <w:color w:val="auto"/>
              </w:rPr>
              <w:t>vaccines</w:t>
            </w:r>
          </w:p>
        </w:tc>
      </w:tr>
      <w:tr w:rsidRPr="007228A3" w:rsidR="007228A3" w:rsidTr="00700A68" w14:paraId="05F722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02D0B8B8" w14:textId="77777777">
            <w:pPr>
              <w:rPr>
                <w:rFonts w:asciiTheme="minorHAnsi" w:hAnsiTheme="minorHAnsi" w:cstheme="minorHAnsi"/>
                <w:color w:val="auto"/>
              </w:rPr>
            </w:pPr>
            <w:r w:rsidRPr="007228A3">
              <w:rPr>
                <w:rStyle w:val="normaltextrun"/>
                <w:rFonts w:asciiTheme="minorHAnsi" w:hAnsiTheme="minorHAnsi" w:cstheme="minorHAnsi"/>
                <w:color w:val="auto"/>
              </w:rPr>
              <w:t>3</w:t>
            </w:r>
            <w:r w:rsidRPr="007228A3">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7228A3" w:rsidR="00FE0A4B" w:rsidP="00700A68" w:rsidRDefault="00372B01" w14:paraId="1C4B0B24" w14:textId="06616DA4">
            <w:pPr>
              <w:rPr>
                <w:rFonts w:asciiTheme="minorHAnsi" w:hAnsiTheme="minorHAnsi" w:cstheme="minorHAnsi"/>
                <w:color w:val="auto"/>
              </w:rPr>
            </w:pPr>
            <w:r w:rsidRPr="007228A3">
              <w:rPr>
                <w:rStyle w:val="normaltextrun"/>
                <w:color w:val="auto"/>
              </w:rPr>
              <w:t xml:space="preserve">I know a fair amount about </w:t>
            </w:r>
            <w:r w:rsidRPr="007228A3" w:rsidR="00552D43">
              <w:rPr>
                <w:rStyle w:val="normaltextrun"/>
                <w:color w:val="auto"/>
              </w:rPr>
              <w:t xml:space="preserve">COVID </w:t>
            </w:r>
            <w:r w:rsidRPr="007228A3">
              <w:rPr>
                <w:rStyle w:val="normaltextrun"/>
                <w:color w:val="auto"/>
              </w:rPr>
              <w:t>vaccines</w:t>
            </w:r>
          </w:p>
        </w:tc>
      </w:tr>
      <w:tr w:rsidRPr="007228A3" w:rsidR="007228A3" w:rsidTr="00700A68" w14:paraId="46095E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261BDD" w:rsidP="00700A68" w:rsidRDefault="00261BDD" w14:paraId="079AEE01" w14:textId="725DAAE5">
            <w:pPr>
              <w:rPr>
                <w:rStyle w:val="normaltextrun"/>
                <w:rFonts w:asciiTheme="minorHAnsi" w:hAnsiTheme="minorHAnsi" w:cstheme="minorHAnsi"/>
                <w:color w:val="auto"/>
              </w:rPr>
            </w:pPr>
            <w:r w:rsidRPr="007228A3">
              <w:rPr>
                <w:rStyle w:val="normaltextrun"/>
                <w:rFonts w:asciiTheme="minorHAnsi" w:hAnsiTheme="minorHAnsi" w:cstheme="minorHAnsi"/>
                <w:color w:val="auto"/>
              </w:rPr>
              <w:t>4</w:t>
            </w:r>
          </w:p>
        </w:tc>
        <w:tc>
          <w:tcPr>
            <w:tcW w:w="5467" w:type="dxa"/>
            <w:tcBorders>
              <w:top w:val="single" w:color="auto" w:sz="4" w:space="0"/>
              <w:left w:val="single" w:color="auto" w:sz="4" w:space="0"/>
              <w:bottom w:val="single" w:color="auto" w:sz="4" w:space="0"/>
              <w:right w:val="single" w:color="auto" w:sz="4" w:space="0"/>
            </w:tcBorders>
          </w:tcPr>
          <w:p w:rsidRPr="007228A3" w:rsidR="00261BDD" w:rsidP="00700A68" w:rsidRDefault="00261BDD" w14:paraId="5DA9615F" w14:textId="5F812873">
            <w:pPr>
              <w:rPr>
                <w:rStyle w:val="normaltextrun"/>
                <w:color w:val="auto"/>
              </w:rPr>
            </w:pPr>
            <w:r w:rsidRPr="007228A3">
              <w:rPr>
                <w:rStyle w:val="normaltextrun"/>
                <w:color w:val="auto"/>
              </w:rPr>
              <w:t xml:space="preserve">I know a lot about </w:t>
            </w:r>
            <w:r w:rsidRPr="007228A3" w:rsidR="00552D43">
              <w:rPr>
                <w:rStyle w:val="normaltextrun"/>
                <w:color w:val="auto"/>
              </w:rPr>
              <w:t xml:space="preserve">COVID </w:t>
            </w:r>
            <w:r w:rsidRPr="007228A3">
              <w:rPr>
                <w:rStyle w:val="normaltextrun"/>
                <w:color w:val="auto"/>
              </w:rPr>
              <w:t>vaccines</w:t>
            </w:r>
          </w:p>
        </w:tc>
      </w:tr>
      <w:tr w:rsidRPr="007228A3" w:rsidR="007228A3" w:rsidTr="00700A68" w14:paraId="5412DA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261BDD" w:rsidP="00700A68" w:rsidRDefault="00F23FA6" w14:paraId="707BC218" w14:textId="7B15A0ED">
            <w:pPr>
              <w:rPr>
                <w:rStyle w:val="normaltextrun"/>
                <w:rFonts w:asciiTheme="minorHAnsi" w:hAnsiTheme="minorHAnsi" w:cstheme="minorHAnsi"/>
                <w:color w:val="auto"/>
              </w:rPr>
            </w:pPr>
            <w:r w:rsidRPr="007228A3">
              <w:rPr>
                <w:rStyle w:val="normaltextrun"/>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7228A3" w:rsidR="00261BDD" w:rsidP="00700A68" w:rsidRDefault="00F23FA6" w14:paraId="56D2123F" w14:textId="2A91DC03">
            <w:pPr>
              <w:rPr>
                <w:rStyle w:val="normaltextrun"/>
                <w:color w:val="auto"/>
              </w:rPr>
            </w:pPr>
            <w:r w:rsidRPr="007228A3">
              <w:rPr>
                <w:rStyle w:val="normaltextrun"/>
                <w:color w:val="auto"/>
              </w:rPr>
              <w:t xml:space="preserve">I have expert knowledge about </w:t>
            </w:r>
            <w:r w:rsidRPr="007228A3" w:rsidR="00552D43">
              <w:rPr>
                <w:rStyle w:val="normaltextrun"/>
                <w:color w:val="auto"/>
              </w:rPr>
              <w:t xml:space="preserve">COVID </w:t>
            </w:r>
            <w:r w:rsidRPr="007228A3">
              <w:rPr>
                <w:rStyle w:val="normaltextrun"/>
                <w:color w:val="auto"/>
              </w:rPr>
              <w:t>vaccines</w:t>
            </w:r>
          </w:p>
        </w:tc>
      </w:tr>
      <w:tr w:rsidRPr="007228A3" w:rsidR="007228A3" w:rsidTr="00700A68" w14:paraId="33B4AB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74F6183F"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7228A3" w:rsidR="00FE0A4B" w:rsidP="00700A68" w:rsidRDefault="00FE0A4B" w14:paraId="200D2798" w14:textId="77777777">
            <w:pPr>
              <w:rPr>
                <w:rStyle w:val="normaltextrun"/>
                <w:rFonts w:asciiTheme="minorHAnsi" w:hAnsiTheme="minorHAnsi" w:cstheme="minorHAnsi"/>
                <w:color w:val="auto"/>
              </w:rPr>
            </w:pPr>
            <w:r w:rsidRPr="007228A3">
              <w:rPr>
                <w:rStyle w:val="normaltextrun"/>
                <w:rFonts w:asciiTheme="minorHAnsi" w:hAnsiTheme="minorHAnsi" w:cstheme="minorHAnsi"/>
                <w:color w:val="auto"/>
              </w:rPr>
              <w:t>Refused</w:t>
            </w:r>
          </w:p>
        </w:tc>
      </w:tr>
    </w:tbl>
    <w:p w:rsidRPr="007228A3" w:rsidR="00C858BC" w:rsidP="00F0478A" w:rsidRDefault="00C858BC" w14:paraId="5D328CB2" w14:textId="77777777">
      <w:pPr>
        <w:pStyle w:val="BodyText"/>
        <w:spacing w:after="0" w:line="240" w:lineRule="auto"/>
        <w:rPr>
          <w:rFonts w:cstheme="minorHAnsi"/>
          <w:b/>
        </w:rPr>
      </w:pPr>
    </w:p>
    <w:p w:rsidRPr="007228A3" w:rsidR="00C858BC" w:rsidP="00F0478A" w:rsidRDefault="00C858BC" w14:paraId="71B0B1E4" w14:textId="4EDA219C">
      <w:pPr>
        <w:pStyle w:val="BodyText"/>
        <w:spacing w:after="0" w:line="240" w:lineRule="auto"/>
        <w:rPr>
          <w:rFonts w:cstheme="minorHAnsi"/>
          <w:b/>
        </w:rPr>
      </w:pPr>
      <w:r w:rsidRPr="007228A3">
        <w:rPr>
          <w:rFonts w:cstheme="minorHAnsi"/>
          <w:b/>
        </w:rPr>
        <w:t>// Page Break //</w:t>
      </w:r>
    </w:p>
    <w:p w:rsidRPr="007228A3" w:rsidR="008F6BF3" w:rsidP="00F0478A" w:rsidRDefault="008F6BF3" w14:paraId="1555DE3E" w14:textId="77777777">
      <w:pPr>
        <w:pStyle w:val="BodyText"/>
        <w:spacing w:after="0" w:line="240" w:lineRule="auto"/>
        <w:rPr>
          <w:rFonts w:cstheme="minorHAnsi"/>
          <w:b/>
        </w:rPr>
      </w:pPr>
    </w:p>
    <w:p w:rsidRPr="007228A3" w:rsidR="00D30A87" w:rsidP="00D30A87" w:rsidRDefault="00D30A87" w14:paraId="5D265E8B" w14:textId="77777777">
      <w:pPr>
        <w:textAlignment w:val="baseline"/>
        <w:rPr>
          <w:rFonts w:ascii="Segoe UI" w:hAnsi="Segoe UI" w:eastAsia="Times New Roman" w:cs="Segoe UI"/>
          <w:color w:val="auto"/>
          <w:sz w:val="18"/>
          <w:szCs w:val="18"/>
        </w:rPr>
      </w:pPr>
      <w:r w:rsidRPr="007228A3">
        <w:rPr>
          <w:rFonts w:eastAsia="Times New Roman"/>
          <w:b/>
          <w:color w:val="auto"/>
        </w:rPr>
        <w:t>//BASE: All respondents//</w:t>
      </w:r>
      <w:r w:rsidRPr="007228A3">
        <w:rPr>
          <w:rFonts w:eastAsia="Times New Roman"/>
          <w:color w:val="auto"/>
        </w:rPr>
        <w:t> </w:t>
      </w:r>
    </w:p>
    <w:p w:rsidRPr="007228A3" w:rsidR="00D30A87" w:rsidP="00D30A87" w:rsidRDefault="00D30A87" w14:paraId="2405EDE3" w14:textId="37C108A8">
      <w:pPr>
        <w:textAlignment w:val="baseline"/>
        <w:rPr>
          <w:rFonts w:ascii="Segoe UI" w:hAnsi="Segoe UI" w:eastAsia="Times New Roman" w:cs="Segoe UI"/>
          <w:color w:val="auto"/>
          <w:sz w:val="18"/>
          <w:szCs w:val="18"/>
        </w:rPr>
      </w:pPr>
      <w:r w:rsidRPr="007228A3">
        <w:rPr>
          <w:rFonts w:eastAsia="Times New Roman"/>
          <w:b/>
          <w:color w:val="auto"/>
        </w:rPr>
        <w:t>Item #: </w:t>
      </w:r>
      <w:r w:rsidRPr="007228A3">
        <w:rPr>
          <w:rFonts w:eastAsia="Times New Roman"/>
          <w:color w:val="auto"/>
          <w:highlight w:val="green"/>
          <w:shd w:val="clear" w:color="auto" w:fill="00FFFF"/>
        </w:rPr>
        <w:t>Q1</w:t>
      </w:r>
      <w:r w:rsidRPr="007228A3" w:rsidR="0037702B">
        <w:rPr>
          <w:rFonts w:eastAsia="Times New Roman"/>
          <w:color w:val="auto"/>
          <w:highlight w:val="green"/>
          <w:shd w:val="clear" w:color="auto" w:fill="00FFFF"/>
        </w:rPr>
        <w:t>0</w:t>
      </w:r>
      <w:r w:rsidRPr="007228A3">
        <w:rPr>
          <w:rFonts w:eastAsia="Times New Roman"/>
          <w:color w:val="auto"/>
          <w:highlight w:val="green"/>
          <w:shd w:val="clear" w:color="auto" w:fill="00FFFF"/>
        </w:rPr>
        <w:t>-Q1</w:t>
      </w:r>
      <w:r w:rsidRPr="007228A3" w:rsidR="003F67DC">
        <w:rPr>
          <w:rFonts w:eastAsia="Times New Roman"/>
          <w:color w:val="auto"/>
          <w:highlight w:val="green"/>
          <w:shd w:val="clear" w:color="auto" w:fill="00FFFF"/>
        </w:rPr>
        <w:t>3</w:t>
      </w:r>
    </w:p>
    <w:p w:rsidRPr="007228A3" w:rsidR="00D30A87" w:rsidP="00D30A87" w:rsidRDefault="00D30A87" w14:paraId="1283ECD1" w14:textId="77777777">
      <w:pPr>
        <w:textAlignment w:val="baseline"/>
        <w:rPr>
          <w:rFonts w:ascii="Segoe UI" w:hAnsi="Segoe UI" w:eastAsia="Times New Roman" w:cs="Segoe UI"/>
          <w:color w:val="auto"/>
          <w:sz w:val="18"/>
          <w:szCs w:val="18"/>
        </w:rPr>
      </w:pPr>
      <w:r w:rsidRPr="007228A3">
        <w:rPr>
          <w:rFonts w:eastAsia="Times New Roman"/>
          <w:b/>
          <w:color w:val="auto"/>
        </w:rPr>
        <w:t>Question Type</w:t>
      </w:r>
      <w:r w:rsidRPr="007228A3">
        <w:rPr>
          <w:rFonts w:eastAsia="Times New Roman"/>
          <w:color w:val="auto"/>
        </w:rPr>
        <w:t>:</w:t>
      </w:r>
      <w:r w:rsidRPr="007228A3">
        <w:rPr>
          <w:rFonts w:eastAsia="Times New Roman"/>
          <w:b/>
          <w:color w:val="auto"/>
        </w:rPr>
        <w:t> </w:t>
      </w:r>
      <w:r w:rsidRPr="007228A3">
        <w:rPr>
          <w:rFonts w:eastAsia="Times New Roman"/>
          <w:color w:val="auto"/>
        </w:rPr>
        <w:t>Single punch grid </w:t>
      </w:r>
    </w:p>
    <w:p w:rsidRPr="007228A3" w:rsidR="00D30A87" w:rsidP="00D30A87" w:rsidRDefault="00D30A87" w14:paraId="6A20CF1C" w14:textId="77777777">
      <w:pPr>
        <w:textAlignment w:val="baseline"/>
        <w:rPr>
          <w:rFonts w:ascii="Segoe UI" w:hAnsi="Segoe UI" w:eastAsia="Times New Roman" w:cs="Segoe UI"/>
          <w:color w:val="auto"/>
          <w:sz w:val="18"/>
          <w:szCs w:val="18"/>
        </w:rPr>
      </w:pPr>
      <w:r w:rsidRPr="007228A3">
        <w:rPr>
          <w:rFonts w:eastAsia="Times New Roman"/>
          <w:b/>
          <w:color w:val="auto"/>
        </w:rPr>
        <w:t>// Soft Prompt: “We would like your response to this question.” //</w:t>
      </w:r>
      <w:r w:rsidRPr="007228A3">
        <w:rPr>
          <w:rFonts w:eastAsia="Times New Roman"/>
          <w:color w:val="auto"/>
        </w:rPr>
        <w:t> </w:t>
      </w:r>
    </w:p>
    <w:p w:rsidRPr="007228A3" w:rsidR="00D30A87" w:rsidP="00D30A87" w:rsidRDefault="00D30A87" w14:paraId="07B6666D" w14:textId="44F827E6">
      <w:pPr>
        <w:textAlignment w:val="baseline"/>
        <w:rPr>
          <w:rFonts w:ascii="Segoe UI" w:hAnsi="Segoe UI" w:eastAsia="Times New Roman" w:cs="Segoe UI"/>
          <w:color w:val="auto"/>
          <w:sz w:val="18"/>
          <w:szCs w:val="18"/>
        </w:rPr>
      </w:pPr>
      <w:r w:rsidRPr="007228A3">
        <w:rPr>
          <w:rFonts w:eastAsia="Times New Roman"/>
          <w:b/>
          <w:color w:val="auto"/>
          <w:highlight w:val="green"/>
          <w:shd w:val="clear" w:color="auto" w:fill="00FFFF"/>
        </w:rPr>
        <w:t>misinform</w:t>
      </w:r>
      <w:r w:rsidRPr="007228A3">
        <w:rPr>
          <w:rFonts w:eastAsia="Times New Roman"/>
          <w:color w:val="auto"/>
          <w:highlight w:val="green"/>
        </w:rPr>
        <w:t>:</w:t>
      </w:r>
      <w:r w:rsidRPr="007228A3">
        <w:rPr>
          <w:rFonts w:eastAsia="Times New Roman"/>
          <w:color w:val="auto"/>
        </w:rPr>
        <w:t xml:space="preserve"> How much do you agree or disagree with the following statements? </w:t>
      </w:r>
    </w:p>
    <w:p w:rsidRPr="007228A3" w:rsidR="00D30A87" w:rsidP="00D30A87" w:rsidRDefault="00D30A87" w14:paraId="175BCFB9" w14:textId="4F869D82">
      <w:pPr>
        <w:textAlignment w:val="baseline"/>
        <w:rPr>
          <w:rFonts w:ascii="Segoe UI" w:hAnsi="Segoe UI" w:eastAsia="Times New Roman" w:cs="Segoe UI"/>
          <w:color w:val="auto"/>
          <w:sz w:val="18"/>
          <w:szCs w:val="18"/>
        </w:rPr>
      </w:pPr>
      <w:r w:rsidRPr="007228A3">
        <w:rPr>
          <w:rFonts w:eastAsia="Times New Roman"/>
          <w:b/>
          <w:color w:val="auto"/>
        </w:rPr>
        <w:t>//PROGRAMMING NOTE:  RANDOMIZE ITEMS. Split grid across four pages (every 5 questions) //</w:t>
      </w:r>
      <w:r w:rsidRPr="007228A3">
        <w:rPr>
          <w:rFonts w:eastAsia="Times New Roman"/>
          <w:color w:val="auto"/>
        </w:rPr>
        <w:t> </w:t>
      </w:r>
    </w:p>
    <w:tbl>
      <w:tblPr>
        <w:tblW w:w="9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86"/>
        <w:gridCol w:w="4601"/>
        <w:gridCol w:w="2657"/>
      </w:tblGrid>
      <w:tr w:rsidRPr="007228A3" w:rsidR="007228A3" w:rsidTr="002B1BC2" w14:paraId="139BF9AB" w14:textId="77777777">
        <w:tc>
          <w:tcPr>
            <w:tcW w:w="2086" w:type="dxa"/>
            <w:shd w:val="clear" w:color="auto" w:fill="auto"/>
          </w:tcPr>
          <w:p w:rsidRPr="007228A3" w:rsidR="00D30A87" w:rsidP="002B1BC2" w:rsidRDefault="00D30A87" w14:paraId="58C27D2C" w14:textId="77777777">
            <w:pPr>
              <w:textAlignment w:val="baseline"/>
              <w:rPr>
                <w:rFonts w:eastAsia="Times New Roman"/>
                <w:b/>
                <w:color w:val="auto"/>
                <w:shd w:val="clear" w:color="auto" w:fill="00FFFF"/>
              </w:rPr>
            </w:pPr>
            <w:r w:rsidRPr="007228A3">
              <w:rPr>
                <w:rFonts w:eastAsia="Times New Roman"/>
                <w:b/>
                <w:color w:val="auto"/>
              </w:rPr>
              <w:t>Variable Name</w:t>
            </w:r>
          </w:p>
        </w:tc>
        <w:tc>
          <w:tcPr>
            <w:tcW w:w="4601" w:type="dxa"/>
            <w:shd w:val="clear" w:color="auto" w:fill="auto"/>
          </w:tcPr>
          <w:p w:rsidRPr="007228A3" w:rsidR="00D30A87" w:rsidP="002B1BC2" w:rsidRDefault="00D30A87" w14:paraId="3848D6A1" w14:textId="77777777">
            <w:pPr>
              <w:textAlignment w:val="baseline"/>
              <w:rPr>
                <w:rFonts w:eastAsia="Times New Roman"/>
                <w:b/>
                <w:color w:val="auto"/>
              </w:rPr>
            </w:pPr>
            <w:r w:rsidRPr="007228A3">
              <w:rPr>
                <w:rFonts w:eastAsia="Times New Roman"/>
                <w:b/>
                <w:color w:val="auto"/>
              </w:rPr>
              <w:t>Variable Text</w:t>
            </w:r>
          </w:p>
        </w:tc>
        <w:tc>
          <w:tcPr>
            <w:tcW w:w="2657" w:type="dxa"/>
            <w:shd w:val="clear" w:color="auto" w:fill="auto"/>
          </w:tcPr>
          <w:p w:rsidRPr="007228A3" w:rsidR="00D30A87" w:rsidP="002B1BC2" w:rsidRDefault="00D30A87" w14:paraId="5D5EA991" w14:textId="77777777">
            <w:pPr>
              <w:textAlignment w:val="baseline"/>
              <w:rPr>
                <w:rFonts w:eastAsia="Times New Roman"/>
                <w:b/>
                <w:color w:val="auto"/>
              </w:rPr>
            </w:pPr>
            <w:r w:rsidRPr="007228A3">
              <w:rPr>
                <w:rFonts w:eastAsia="Times New Roman"/>
                <w:b/>
                <w:color w:val="auto"/>
              </w:rPr>
              <w:t>Variable Label</w:t>
            </w:r>
          </w:p>
        </w:tc>
      </w:tr>
      <w:tr w:rsidRPr="007228A3" w:rsidR="007228A3" w:rsidTr="002B1BC2" w14:paraId="43D0CE5A" w14:textId="77777777">
        <w:tc>
          <w:tcPr>
            <w:tcW w:w="2086" w:type="dxa"/>
            <w:shd w:val="clear" w:color="auto" w:fill="auto"/>
            <w:hideMark/>
          </w:tcPr>
          <w:p w:rsidRPr="007228A3" w:rsidR="00D30A87" w:rsidP="002B1BC2" w:rsidRDefault="00D30A87" w14:paraId="61C5CE5D"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lastRenderedPageBreak/>
              <w:t>misinform_2</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7C8ABD4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If someone gets COVID-19 and recovers, they don't need to get a COVID-19 vaccine. </w:t>
            </w:r>
          </w:p>
        </w:tc>
        <w:tc>
          <w:tcPr>
            <w:tcW w:w="2657" w:type="dxa"/>
            <w:shd w:val="clear" w:color="auto" w:fill="auto"/>
            <w:hideMark/>
          </w:tcPr>
          <w:p w:rsidRPr="007228A3" w:rsidR="00D30A87" w:rsidP="002B1BC2" w:rsidRDefault="00D30A87" w14:paraId="718CDB9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misinform_2: Already had COVID-19 </w:t>
            </w:r>
          </w:p>
        </w:tc>
      </w:tr>
      <w:tr w:rsidRPr="007228A3" w:rsidR="007228A3" w:rsidTr="002B1BC2" w14:paraId="59D5DB0D" w14:textId="77777777">
        <w:tc>
          <w:tcPr>
            <w:tcW w:w="2086" w:type="dxa"/>
            <w:shd w:val="clear" w:color="auto" w:fill="auto"/>
            <w:hideMark/>
          </w:tcPr>
          <w:p w:rsidRPr="007228A3" w:rsidR="00D30A87" w:rsidP="002B1BC2" w:rsidRDefault="00D30A87" w14:paraId="3C8929D6"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misinform_3</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7516DA1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Getting a COVID-19 vaccine can give people COVID-19. </w:t>
            </w:r>
          </w:p>
        </w:tc>
        <w:tc>
          <w:tcPr>
            <w:tcW w:w="2657" w:type="dxa"/>
            <w:shd w:val="clear" w:color="auto" w:fill="auto"/>
            <w:hideMark/>
          </w:tcPr>
          <w:p w:rsidRPr="007228A3" w:rsidR="00D30A87" w:rsidP="002B1BC2" w:rsidRDefault="00D30A87" w14:paraId="08B9C561"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misinform_3: Give you COVID-19 </w:t>
            </w:r>
          </w:p>
        </w:tc>
      </w:tr>
      <w:tr w:rsidRPr="007228A3" w:rsidR="007228A3" w:rsidTr="002B1BC2" w14:paraId="53DE81BA" w14:textId="77777777">
        <w:tc>
          <w:tcPr>
            <w:tcW w:w="2086" w:type="dxa"/>
            <w:shd w:val="clear" w:color="auto" w:fill="auto"/>
          </w:tcPr>
          <w:p w:rsidRPr="007228A3" w:rsidR="00D30A87" w:rsidP="002B1BC2" w:rsidRDefault="00D30A87" w14:paraId="7C416021" w14:textId="77777777">
            <w:pPr>
              <w:textAlignment w:val="baseline"/>
              <w:rPr>
                <w:rFonts w:eastAsia="Times New Roman"/>
                <w:color w:val="auto"/>
                <w:shd w:val="clear" w:color="auto" w:fill="00FFFF"/>
              </w:rPr>
            </w:pPr>
            <w:r w:rsidRPr="007228A3">
              <w:rPr>
                <w:rFonts w:eastAsia="Times New Roman"/>
                <w:color w:val="auto"/>
                <w:highlight w:val="green"/>
                <w:shd w:val="clear" w:color="auto" w:fill="00FFFF"/>
              </w:rPr>
              <w:t>misinform_5</w:t>
            </w:r>
          </w:p>
        </w:tc>
        <w:tc>
          <w:tcPr>
            <w:tcW w:w="4601" w:type="dxa"/>
            <w:shd w:val="clear" w:color="auto" w:fill="auto"/>
          </w:tcPr>
          <w:p w:rsidRPr="007228A3" w:rsidR="00D30A87" w:rsidP="002B1BC2" w:rsidRDefault="00D30A87" w14:paraId="7311CD18" w14:textId="77777777">
            <w:pPr>
              <w:textAlignment w:val="baseline"/>
              <w:rPr>
                <w:rFonts w:eastAsia="Times New Roman"/>
                <w:color w:val="auto"/>
              </w:rPr>
            </w:pPr>
            <w:r w:rsidRPr="007228A3">
              <w:rPr>
                <w:rFonts w:eastAsia="Times New Roman"/>
                <w:color w:val="auto"/>
              </w:rPr>
              <w:t>In order to be authorized for use, the COVID-19 vaccines must go through extensive testing over three phases of clinical trials with thousands of participants.</w:t>
            </w:r>
          </w:p>
        </w:tc>
        <w:tc>
          <w:tcPr>
            <w:tcW w:w="2657" w:type="dxa"/>
            <w:shd w:val="clear" w:color="auto" w:fill="auto"/>
          </w:tcPr>
          <w:p w:rsidRPr="007228A3" w:rsidR="00D30A87" w:rsidP="002B1BC2" w:rsidRDefault="00D30A87" w14:paraId="0CF5FC58" w14:textId="77777777">
            <w:pPr>
              <w:textAlignment w:val="baseline"/>
              <w:rPr>
                <w:rFonts w:eastAsia="Times New Roman"/>
                <w:color w:val="auto"/>
              </w:rPr>
            </w:pPr>
            <w:r w:rsidRPr="007228A3">
              <w:rPr>
                <w:rFonts w:eastAsia="Times New Roman"/>
                <w:color w:val="auto"/>
              </w:rPr>
              <w:t>misinform_5: Authorization process</w:t>
            </w:r>
          </w:p>
        </w:tc>
      </w:tr>
      <w:tr w:rsidRPr="007228A3" w:rsidR="007228A3" w:rsidTr="002B1BC2" w14:paraId="40516ECE" w14:textId="77777777">
        <w:tc>
          <w:tcPr>
            <w:tcW w:w="2086" w:type="dxa"/>
            <w:shd w:val="clear" w:color="auto" w:fill="auto"/>
            <w:hideMark/>
          </w:tcPr>
          <w:p w:rsidRPr="007228A3" w:rsidR="00D30A87" w:rsidP="002B1BC2" w:rsidRDefault="00D30A87" w14:paraId="1A239A88"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misinform_6</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62EC24B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The COVID-19 vaccines include microchips used to track people.  </w:t>
            </w:r>
          </w:p>
        </w:tc>
        <w:tc>
          <w:tcPr>
            <w:tcW w:w="2657" w:type="dxa"/>
            <w:shd w:val="clear" w:color="auto" w:fill="auto"/>
            <w:hideMark/>
          </w:tcPr>
          <w:p w:rsidRPr="007228A3" w:rsidR="00D30A87" w:rsidP="002B1BC2" w:rsidRDefault="00D30A87" w14:paraId="1848EA4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misinform_6: Microchips  </w:t>
            </w:r>
          </w:p>
        </w:tc>
      </w:tr>
      <w:tr w:rsidRPr="007228A3" w:rsidR="007228A3" w:rsidTr="002B1BC2" w14:paraId="202411CB" w14:textId="77777777">
        <w:tc>
          <w:tcPr>
            <w:tcW w:w="2086" w:type="dxa"/>
            <w:shd w:val="clear" w:color="auto" w:fill="auto"/>
            <w:hideMark/>
          </w:tcPr>
          <w:p w:rsidRPr="007228A3" w:rsidR="00D30A87" w:rsidP="002B1BC2" w:rsidRDefault="00D30A87" w14:paraId="0F149EB8"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misinform_7</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2519B011" w14:textId="77777777">
            <w:pPr>
              <w:textAlignment w:val="baseline"/>
              <w:rPr>
                <w:rFonts w:eastAsia="Times New Roman"/>
                <w:color w:val="auto"/>
              </w:rPr>
            </w:pPr>
            <w:r w:rsidRPr="007228A3">
              <w:rPr>
                <w:rFonts w:eastAsia="Times New Roman"/>
                <w:color w:val="auto"/>
              </w:rPr>
              <w:t>COVID-19 vaccines alter people’s DNA. </w:t>
            </w:r>
          </w:p>
        </w:tc>
        <w:tc>
          <w:tcPr>
            <w:tcW w:w="2657" w:type="dxa"/>
            <w:shd w:val="clear" w:color="auto" w:fill="auto"/>
            <w:hideMark/>
          </w:tcPr>
          <w:p w:rsidRPr="007228A3" w:rsidR="00D30A87" w:rsidP="002B1BC2" w:rsidRDefault="00D30A87" w14:paraId="658450F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misinform_7: Alter DNA </w:t>
            </w:r>
          </w:p>
        </w:tc>
      </w:tr>
      <w:tr w:rsidRPr="007228A3" w:rsidR="007228A3" w:rsidTr="002B1BC2" w14:paraId="0FFF03FB" w14:textId="77777777">
        <w:tc>
          <w:tcPr>
            <w:tcW w:w="2086" w:type="dxa"/>
            <w:shd w:val="clear" w:color="auto" w:fill="auto"/>
            <w:hideMark/>
          </w:tcPr>
          <w:p w:rsidRPr="007228A3" w:rsidR="00D30A87" w:rsidP="002B1BC2" w:rsidRDefault="00D30A87" w14:paraId="22CB5358"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misinform_9</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6D490C1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Natural immunity is healthier and more effective than vaccine-induced immunity. </w:t>
            </w:r>
          </w:p>
        </w:tc>
        <w:tc>
          <w:tcPr>
            <w:tcW w:w="2657" w:type="dxa"/>
            <w:shd w:val="clear" w:color="auto" w:fill="auto"/>
            <w:hideMark/>
          </w:tcPr>
          <w:p w:rsidRPr="007228A3" w:rsidR="00D30A87" w:rsidP="002B1BC2" w:rsidRDefault="00D30A87" w14:paraId="2661C63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misinform_9: Natural immunity </w:t>
            </w:r>
          </w:p>
        </w:tc>
      </w:tr>
      <w:tr w:rsidRPr="007228A3" w:rsidR="007228A3" w:rsidTr="002B1BC2" w14:paraId="097430C8" w14:textId="77777777">
        <w:tc>
          <w:tcPr>
            <w:tcW w:w="2086" w:type="dxa"/>
            <w:shd w:val="clear" w:color="auto" w:fill="auto"/>
            <w:hideMark/>
          </w:tcPr>
          <w:p w:rsidRPr="007228A3" w:rsidR="00D30A87" w:rsidP="002B1BC2" w:rsidRDefault="00D30A87" w14:paraId="4548644A"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misinform_10</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053C35E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If everyone around you is immune, then you don't need to be vaccinated. </w:t>
            </w:r>
          </w:p>
        </w:tc>
        <w:tc>
          <w:tcPr>
            <w:tcW w:w="2657" w:type="dxa"/>
            <w:shd w:val="clear" w:color="auto" w:fill="auto"/>
            <w:hideMark/>
          </w:tcPr>
          <w:p w:rsidRPr="007228A3" w:rsidR="00D30A87" w:rsidP="002B1BC2" w:rsidRDefault="00D30A87" w14:paraId="71EC187C"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misinform_10: Everyone is immune </w:t>
            </w:r>
          </w:p>
        </w:tc>
      </w:tr>
      <w:tr w:rsidRPr="007228A3" w:rsidR="007228A3" w:rsidTr="002B1BC2" w14:paraId="17E8BFEF" w14:textId="77777777">
        <w:tc>
          <w:tcPr>
            <w:tcW w:w="2086" w:type="dxa"/>
            <w:shd w:val="clear" w:color="auto" w:fill="auto"/>
            <w:hideMark/>
          </w:tcPr>
          <w:p w:rsidRPr="007228A3" w:rsidR="00D30A87" w:rsidP="002B1BC2" w:rsidRDefault="00D30A87" w14:paraId="49801324"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misinform_11</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516B258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Vaccines can cause autism. </w:t>
            </w:r>
          </w:p>
        </w:tc>
        <w:tc>
          <w:tcPr>
            <w:tcW w:w="2657" w:type="dxa"/>
            <w:shd w:val="clear" w:color="auto" w:fill="auto"/>
            <w:hideMark/>
          </w:tcPr>
          <w:p w:rsidRPr="007228A3" w:rsidR="00D30A87" w:rsidP="002B1BC2" w:rsidRDefault="00D30A87" w14:paraId="168C1AB1"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misinform_11: Autism </w:t>
            </w:r>
          </w:p>
        </w:tc>
      </w:tr>
      <w:tr w:rsidRPr="007228A3" w:rsidR="007228A3" w:rsidTr="002B1BC2" w14:paraId="3DC7EB6C" w14:textId="77777777">
        <w:tc>
          <w:tcPr>
            <w:tcW w:w="2086" w:type="dxa"/>
            <w:shd w:val="clear" w:color="auto" w:fill="auto"/>
            <w:hideMark/>
          </w:tcPr>
          <w:p w:rsidRPr="007228A3" w:rsidR="00D30A87" w:rsidP="002B1BC2" w:rsidRDefault="00D30A87" w14:paraId="5718002D"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misinform_12</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4ECB9BB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Once someone receives the COVID-19 vaccine, they're immune for life. </w:t>
            </w:r>
          </w:p>
        </w:tc>
        <w:tc>
          <w:tcPr>
            <w:tcW w:w="2657" w:type="dxa"/>
            <w:shd w:val="clear" w:color="auto" w:fill="auto"/>
            <w:hideMark/>
          </w:tcPr>
          <w:p w:rsidRPr="007228A3" w:rsidR="00D30A87" w:rsidP="002B1BC2" w:rsidRDefault="00D30A87" w14:paraId="7421550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misinform_12: Immune for life </w:t>
            </w:r>
          </w:p>
        </w:tc>
      </w:tr>
      <w:tr w:rsidRPr="007228A3" w:rsidR="007228A3" w:rsidTr="002B1BC2" w14:paraId="331B2C32" w14:textId="77777777">
        <w:tc>
          <w:tcPr>
            <w:tcW w:w="2086" w:type="dxa"/>
            <w:shd w:val="clear" w:color="auto" w:fill="auto"/>
          </w:tcPr>
          <w:p w:rsidRPr="007228A3" w:rsidR="00D30A87" w:rsidP="002B1BC2" w:rsidRDefault="00D30A87" w14:paraId="399F6E12" w14:textId="77777777">
            <w:pPr>
              <w:textAlignment w:val="baseline"/>
              <w:rPr>
                <w:rFonts w:eastAsia="Times New Roman"/>
                <w:color w:val="auto"/>
                <w:shd w:val="clear" w:color="auto" w:fill="00FFFF"/>
              </w:rPr>
            </w:pPr>
            <w:r w:rsidRPr="007228A3">
              <w:rPr>
                <w:rFonts w:eastAsia="Times New Roman"/>
                <w:color w:val="auto"/>
                <w:highlight w:val="green"/>
                <w:shd w:val="clear" w:color="auto" w:fill="00FFFF"/>
              </w:rPr>
              <w:t>misinform_14</w:t>
            </w:r>
          </w:p>
        </w:tc>
        <w:tc>
          <w:tcPr>
            <w:tcW w:w="4601" w:type="dxa"/>
            <w:shd w:val="clear" w:color="auto" w:fill="auto"/>
          </w:tcPr>
          <w:p w:rsidRPr="007228A3" w:rsidR="00D30A87" w:rsidP="002B1BC2" w:rsidRDefault="00D30A87" w14:paraId="344E683B" w14:textId="77777777">
            <w:pPr>
              <w:textAlignment w:val="baseline"/>
              <w:rPr>
                <w:rFonts w:eastAsia="Times New Roman"/>
                <w:color w:val="auto"/>
              </w:rPr>
            </w:pPr>
            <w:r w:rsidRPr="007228A3">
              <w:rPr>
                <w:rFonts w:eastAsia="Times New Roman"/>
                <w:color w:val="auto"/>
              </w:rPr>
              <w:t>COVID-19 vaccines can cause a short fever, headache, fatigue, sore arm or chills, especially after the second dose. Other reactions are extremely rare.</w:t>
            </w:r>
          </w:p>
        </w:tc>
        <w:tc>
          <w:tcPr>
            <w:tcW w:w="2657" w:type="dxa"/>
            <w:shd w:val="clear" w:color="auto" w:fill="auto"/>
          </w:tcPr>
          <w:p w:rsidRPr="007228A3" w:rsidR="00D30A87" w:rsidP="002B1BC2" w:rsidRDefault="00D30A87" w14:paraId="3F01620C" w14:textId="77777777">
            <w:pPr>
              <w:textAlignment w:val="baseline"/>
              <w:rPr>
                <w:rFonts w:eastAsia="Times New Roman"/>
                <w:color w:val="auto"/>
              </w:rPr>
            </w:pPr>
            <w:r w:rsidRPr="007228A3">
              <w:rPr>
                <w:rFonts w:eastAsia="Times New Roman"/>
                <w:color w:val="auto"/>
              </w:rPr>
              <w:t>misinform_14: Severe reactions rare</w:t>
            </w:r>
          </w:p>
        </w:tc>
      </w:tr>
      <w:tr w:rsidRPr="007228A3" w:rsidR="007228A3" w:rsidTr="002B1BC2" w14:paraId="4E879DE3" w14:textId="77777777">
        <w:tc>
          <w:tcPr>
            <w:tcW w:w="2086" w:type="dxa"/>
            <w:shd w:val="clear" w:color="auto" w:fill="auto"/>
            <w:hideMark/>
          </w:tcPr>
          <w:p w:rsidRPr="007228A3" w:rsidR="00D30A87" w:rsidP="002B1BC2" w:rsidRDefault="00D30A87" w14:paraId="347B38BB"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misinform_17</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763C2B1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Many people have died from the COVID-19 vaccines. </w:t>
            </w:r>
          </w:p>
        </w:tc>
        <w:tc>
          <w:tcPr>
            <w:tcW w:w="2657" w:type="dxa"/>
            <w:shd w:val="clear" w:color="auto" w:fill="auto"/>
            <w:hideMark/>
          </w:tcPr>
          <w:p w:rsidRPr="007228A3" w:rsidR="00D30A87" w:rsidP="002B1BC2" w:rsidRDefault="00D30A87" w14:paraId="7D4EAE7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misinform_17: Vaccine causes deaths </w:t>
            </w:r>
          </w:p>
        </w:tc>
      </w:tr>
      <w:tr w:rsidRPr="007228A3" w:rsidR="007228A3" w:rsidTr="002B1BC2" w14:paraId="301DA80D" w14:textId="77777777">
        <w:tc>
          <w:tcPr>
            <w:tcW w:w="2086" w:type="dxa"/>
            <w:shd w:val="clear" w:color="auto" w:fill="auto"/>
            <w:hideMark/>
          </w:tcPr>
          <w:p w:rsidRPr="007228A3" w:rsidR="00D30A87" w:rsidP="002B1BC2" w:rsidRDefault="00D30A87" w14:paraId="43C0F025"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misinform_18</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5BC99DB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COVID-19 vaccines can cause infertility. </w:t>
            </w:r>
          </w:p>
        </w:tc>
        <w:tc>
          <w:tcPr>
            <w:tcW w:w="2657" w:type="dxa"/>
            <w:shd w:val="clear" w:color="auto" w:fill="auto"/>
            <w:hideMark/>
          </w:tcPr>
          <w:p w:rsidRPr="007228A3" w:rsidR="00D30A87" w:rsidP="002B1BC2" w:rsidRDefault="00D30A87" w14:paraId="60B58E36"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misinform_18: Infertility </w:t>
            </w:r>
          </w:p>
        </w:tc>
      </w:tr>
      <w:tr w:rsidRPr="007228A3" w:rsidR="007228A3" w:rsidTr="002B1BC2" w14:paraId="2E5DEDBB" w14:textId="77777777">
        <w:tc>
          <w:tcPr>
            <w:tcW w:w="2086" w:type="dxa"/>
            <w:shd w:val="clear" w:color="auto" w:fill="auto"/>
            <w:hideMark/>
          </w:tcPr>
          <w:p w:rsidRPr="007228A3" w:rsidR="00D30A87" w:rsidP="002B1BC2" w:rsidRDefault="00D30A87" w14:paraId="7CC4CCEA"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misinform_19</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24F6372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Getting a COVID-19 vaccine while pregnant can cause a miscarriage. </w:t>
            </w:r>
          </w:p>
        </w:tc>
        <w:tc>
          <w:tcPr>
            <w:tcW w:w="2657" w:type="dxa"/>
            <w:shd w:val="clear" w:color="auto" w:fill="auto"/>
            <w:hideMark/>
          </w:tcPr>
          <w:p w:rsidRPr="007228A3" w:rsidR="00D30A87" w:rsidP="002B1BC2" w:rsidRDefault="00D30A87" w14:paraId="14AF911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misinform_19: Miscarriage </w:t>
            </w:r>
          </w:p>
        </w:tc>
      </w:tr>
      <w:tr w:rsidRPr="007228A3" w:rsidR="007228A3" w:rsidTr="002B1BC2" w14:paraId="436F2710" w14:textId="77777777">
        <w:tc>
          <w:tcPr>
            <w:tcW w:w="2086" w:type="dxa"/>
            <w:shd w:val="clear" w:color="auto" w:fill="auto"/>
            <w:hideMark/>
          </w:tcPr>
          <w:p w:rsidRPr="007228A3" w:rsidR="00D30A87" w:rsidP="002B1BC2" w:rsidRDefault="00D30A87" w14:paraId="6475F89F" w14:textId="77777777">
            <w:pPr>
              <w:textAlignment w:val="baseline"/>
              <w:rPr>
                <w:rFonts w:ascii="Times New Roman" w:hAnsi="Times New Roman" w:eastAsia="Times New Roman" w:cs="Times New Roman"/>
                <w:color w:val="auto"/>
                <w:sz w:val="24"/>
                <w:szCs w:val="24"/>
                <w:highlight w:val="green"/>
              </w:rPr>
            </w:pPr>
            <w:r w:rsidRPr="007228A3">
              <w:rPr>
                <w:rFonts w:eastAsia="Times New Roman"/>
                <w:color w:val="auto"/>
                <w:highlight w:val="green"/>
                <w:shd w:val="clear" w:color="auto" w:fill="00FFFF"/>
              </w:rPr>
              <w:t>misinform_23</w:t>
            </w:r>
            <w:r w:rsidRPr="007228A3">
              <w:rPr>
                <w:rFonts w:eastAsia="Times New Roman"/>
                <w:color w:val="auto"/>
                <w:highlight w:val="green"/>
              </w:rPr>
              <w:t> </w:t>
            </w:r>
          </w:p>
        </w:tc>
        <w:tc>
          <w:tcPr>
            <w:tcW w:w="4601" w:type="dxa"/>
            <w:shd w:val="clear" w:color="auto" w:fill="auto"/>
            <w:hideMark/>
          </w:tcPr>
          <w:p w:rsidRPr="007228A3" w:rsidR="00D30A87" w:rsidP="002B1BC2" w:rsidRDefault="00D30A87" w14:paraId="1CCFD5D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COVID-19 vaccines contain aborted human fetal tissue. </w:t>
            </w:r>
          </w:p>
        </w:tc>
        <w:tc>
          <w:tcPr>
            <w:tcW w:w="2657" w:type="dxa"/>
            <w:shd w:val="clear" w:color="auto" w:fill="auto"/>
            <w:hideMark/>
          </w:tcPr>
          <w:p w:rsidRPr="007228A3" w:rsidR="00D30A87" w:rsidP="002B1BC2" w:rsidRDefault="00D30A87" w14:paraId="6C4C3A8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misinform_23: Vaccines contain aborted fetal tissue </w:t>
            </w:r>
          </w:p>
        </w:tc>
      </w:tr>
      <w:tr w:rsidRPr="007228A3" w:rsidR="007228A3" w:rsidTr="002B1BC2" w14:paraId="08DBF636" w14:textId="77777777">
        <w:tc>
          <w:tcPr>
            <w:tcW w:w="2086" w:type="dxa"/>
            <w:shd w:val="clear" w:color="auto" w:fill="auto"/>
          </w:tcPr>
          <w:p w:rsidRPr="007228A3" w:rsidR="00D30A87" w:rsidP="002B1BC2" w:rsidRDefault="00D30A87" w14:paraId="1A3A63C3"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misinform_25</w:t>
            </w:r>
          </w:p>
        </w:tc>
        <w:tc>
          <w:tcPr>
            <w:tcW w:w="4601" w:type="dxa"/>
            <w:shd w:val="clear" w:color="auto" w:fill="auto"/>
          </w:tcPr>
          <w:p w:rsidRPr="007228A3" w:rsidR="00D30A87" w:rsidP="002B1BC2" w:rsidRDefault="00D30A87" w14:paraId="4D11E63D" w14:textId="77777777">
            <w:pPr>
              <w:textAlignment w:val="baseline"/>
              <w:rPr>
                <w:rFonts w:eastAsia="Times New Roman"/>
                <w:color w:val="auto"/>
              </w:rPr>
            </w:pPr>
            <w:r w:rsidRPr="007228A3">
              <w:rPr>
                <w:rFonts w:eastAsia="Times New Roman"/>
                <w:color w:val="auto"/>
              </w:rPr>
              <w:t>Ivermectin can be used to prevent or treat COVID-19.</w:t>
            </w:r>
          </w:p>
        </w:tc>
        <w:tc>
          <w:tcPr>
            <w:tcW w:w="2657" w:type="dxa"/>
            <w:shd w:val="clear" w:color="auto" w:fill="auto"/>
          </w:tcPr>
          <w:p w:rsidRPr="007228A3" w:rsidR="00D30A87" w:rsidP="002B1BC2" w:rsidRDefault="00D30A87" w14:paraId="42BA870E" w14:textId="77777777">
            <w:pPr>
              <w:textAlignment w:val="baseline"/>
              <w:rPr>
                <w:rFonts w:eastAsia="Times New Roman"/>
                <w:color w:val="auto"/>
              </w:rPr>
            </w:pPr>
            <w:r w:rsidRPr="007228A3">
              <w:rPr>
                <w:rFonts w:eastAsia="Times New Roman"/>
                <w:color w:val="auto"/>
              </w:rPr>
              <w:t xml:space="preserve">misinform_25: Ivermectin </w:t>
            </w:r>
          </w:p>
        </w:tc>
      </w:tr>
      <w:tr w:rsidRPr="007228A3" w:rsidR="007228A3" w:rsidTr="002B1BC2" w14:paraId="20881100" w14:textId="77777777">
        <w:tc>
          <w:tcPr>
            <w:tcW w:w="2086" w:type="dxa"/>
            <w:shd w:val="clear" w:color="auto" w:fill="auto"/>
          </w:tcPr>
          <w:p w:rsidRPr="007228A3" w:rsidR="00D30A87" w:rsidP="002B1BC2" w:rsidRDefault="00D30A87" w14:paraId="79812C16"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misinform_26</w:t>
            </w:r>
          </w:p>
        </w:tc>
        <w:tc>
          <w:tcPr>
            <w:tcW w:w="4601" w:type="dxa"/>
            <w:shd w:val="clear" w:color="auto" w:fill="auto"/>
          </w:tcPr>
          <w:p w:rsidRPr="007228A3" w:rsidR="00D30A87" w:rsidP="002B1BC2" w:rsidRDefault="00D30A87" w14:paraId="6B854A37" w14:textId="77777777">
            <w:pPr>
              <w:textAlignment w:val="baseline"/>
              <w:rPr>
                <w:rFonts w:eastAsia="Times New Roman"/>
                <w:color w:val="auto"/>
              </w:rPr>
            </w:pPr>
            <w:r w:rsidRPr="007228A3">
              <w:rPr>
                <w:rFonts w:eastAsia="Times New Roman"/>
                <w:color w:val="auto"/>
              </w:rPr>
              <w:t>Once someone has had COVID, they’re immune for life.</w:t>
            </w:r>
          </w:p>
        </w:tc>
        <w:tc>
          <w:tcPr>
            <w:tcW w:w="2657" w:type="dxa"/>
            <w:shd w:val="clear" w:color="auto" w:fill="auto"/>
          </w:tcPr>
          <w:p w:rsidRPr="007228A3" w:rsidR="00D30A87" w:rsidP="002B1BC2" w:rsidRDefault="00D30A87" w14:paraId="737D147E" w14:textId="77777777">
            <w:pPr>
              <w:textAlignment w:val="baseline"/>
              <w:rPr>
                <w:rFonts w:eastAsia="Times New Roman"/>
                <w:color w:val="auto"/>
              </w:rPr>
            </w:pPr>
            <w:r w:rsidRPr="007228A3">
              <w:rPr>
                <w:rFonts w:eastAsia="Times New Roman"/>
                <w:color w:val="auto"/>
              </w:rPr>
              <w:t>misinform_26: Post-infection immunity</w:t>
            </w:r>
          </w:p>
        </w:tc>
      </w:tr>
      <w:tr w:rsidRPr="007228A3" w:rsidR="007228A3" w:rsidTr="002B1BC2" w14:paraId="6663A6C2" w14:textId="77777777">
        <w:tc>
          <w:tcPr>
            <w:tcW w:w="2086" w:type="dxa"/>
            <w:shd w:val="clear" w:color="auto" w:fill="auto"/>
          </w:tcPr>
          <w:p w:rsidRPr="007228A3" w:rsidR="00D30A87" w:rsidP="002B1BC2" w:rsidRDefault="00D30A87" w14:paraId="1F00DDC8"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misinform_27</w:t>
            </w:r>
          </w:p>
        </w:tc>
        <w:tc>
          <w:tcPr>
            <w:tcW w:w="4601" w:type="dxa"/>
            <w:shd w:val="clear" w:color="auto" w:fill="auto"/>
          </w:tcPr>
          <w:p w:rsidRPr="007228A3" w:rsidR="00D30A87" w:rsidP="002B1BC2" w:rsidRDefault="00D30A87" w14:paraId="7F48FEA5" w14:textId="77777777">
            <w:pPr>
              <w:textAlignment w:val="baseline"/>
              <w:rPr>
                <w:rFonts w:eastAsia="Times New Roman"/>
                <w:color w:val="auto"/>
              </w:rPr>
            </w:pPr>
            <w:r w:rsidRPr="007228A3">
              <w:rPr>
                <w:rFonts w:eastAsia="Times New Roman"/>
                <w:color w:val="auto"/>
              </w:rPr>
              <w:t>If someone gets COVID and has few or no symptoms, they can’t get long COVID.</w:t>
            </w:r>
          </w:p>
        </w:tc>
        <w:tc>
          <w:tcPr>
            <w:tcW w:w="2657" w:type="dxa"/>
            <w:shd w:val="clear" w:color="auto" w:fill="auto"/>
          </w:tcPr>
          <w:p w:rsidRPr="007228A3" w:rsidR="00D30A87" w:rsidP="002B1BC2" w:rsidRDefault="00D30A87" w14:paraId="2E5DFA9A" w14:textId="77777777">
            <w:pPr>
              <w:textAlignment w:val="baseline"/>
              <w:rPr>
                <w:rFonts w:eastAsia="Times New Roman"/>
                <w:color w:val="auto"/>
              </w:rPr>
            </w:pPr>
            <w:r w:rsidRPr="007228A3">
              <w:rPr>
                <w:rFonts w:eastAsia="Times New Roman"/>
                <w:color w:val="auto"/>
              </w:rPr>
              <w:t>misinform_27: Long COVID</w:t>
            </w:r>
          </w:p>
        </w:tc>
      </w:tr>
      <w:tr w:rsidRPr="007228A3" w:rsidR="007228A3" w:rsidTr="002B1BC2" w14:paraId="69B4C38D" w14:textId="77777777">
        <w:tc>
          <w:tcPr>
            <w:tcW w:w="2086" w:type="dxa"/>
            <w:shd w:val="clear" w:color="auto" w:fill="auto"/>
          </w:tcPr>
          <w:p w:rsidRPr="007228A3" w:rsidR="00D30A87" w:rsidP="002B1BC2" w:rsidRDefault="00D30A87" w14:paraId="18013EE4"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misinform_28</w:t>
            </w:r>
          </w:p>
        </w:tc>
        <w:tc>
          <w:tcPr>
            <w:tcW w:w="4601" w:type="dxa"/>
            <w:shd w:val="clear" w:color="auto" w:fill="auto"/>
          </w:tcPr>
          <w:p w:rsidRPr="007228A3" w:rsidR="00D30A87" w:rsidP="002B1BC2" w:rsidRDefault="00D30A87" w14:paraId="02D65F36" w14:textId="77777777">
            <w:pPr>
              <w:textAlignment w:val="baseline"/>
              <w:rPr>
                <w:rFonts w:eastAsia="Times New Roman"/>
                <w:color w:val="auto"/>
              </w:rPr>
            </w:pPr>
            <w:r w:rsidRPr="007228A3">
              <w:rPr>
                <w:rFonts w:eastAsia="Times New Roman"/>
                <w:color w:val="auto"/>
              </w:rPr>
              <w:t>The need for COVID-19 booster shots is proof that the vaccines do not work.</w:t>
            </w:r>
          </w:p>
        </w:tc>
        <w:tc>
          <w:tcPr>
            <w:tcW w:w="2657" w:type="dxa"/>
            <w:shd w:val="clear" w:color="auto" w:fill="auto"/>
          </w:tcPr>
          <w:p w:rsidRPr="007228A3" w:rsidR="00D30A87" w:rsidP="002B1BC2" w:rsidRDefault="00D30A87" w14:paraId="750F5ECD" w14:textId="77777777">
            <w:pPr>
              <w:textAlignment w:val="baseline"/>
              <w:rPr>
                <w:rFonts w:eastAsia="Times New Roman"/>
                <w:color w:val="auto"/>
              </w:rPr>
            </w:pPr>
            <w:r w:rsidRPr="007228A3">
              <w:rPr>
                <w:rFonts w:eastAsia="Times New Roman"/>
                <w:color w:val="auto"/>
              </w:rPr>
              <w:t>misinform_28: Boosters proof that vaccines don’t work</w:t>
            </w:r>
          </w:p>
        </w:tc>
      </w:tr>
      <w:tr w:rsidRPr="007228A3" w:rsidR="007228A3" w:rsidTr="002B1BC2" w14:paraId="2BC957AF" w14:textId="77777777">
        <w:tc>
          <w:tcPr>
            <w:tcW w:w="2086" w:type="dxa"/>
            <w:shd w:val="clear" w:color="auto" w:fill="auto"/>
          </w:tcPr>
          <w:p w:rsidRPr="007228A3" w:rsidR="00D30A87" w:rsidP="002B1BC2" w:rsidRDefault="00D30A87" w14:paraId="56BEEA56"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misinform_29</w:t>
            </w:r>
          </w:p>
        </w:tc>
        <w:tc>
          <w:tcPr>
            <w:tcW w:w="4601" w:type="dxa"/>
            <w:shd w:val="clear" w:color="auto" w:fill="auto"/>
          </w:tcPr>
          <w:p w:rsidRPr="007228A3" w:rsidR="00D30A87" w:rsidP="002B1BC2" w:rsidRDefault="00D30A87" w14:paraId="7530D794" w14:textId="77777777">
            <w:pPr>
              <w:textAlignment w:val="baseline"/>
              <w:rPr>
                <w:rFonts w:eastAsia="Times New Roman"/>
                <w:color w:val="auto"/>
              </w:rPr>
            </w:pPr>
            <w:r w:rsidRPr="007228A3">
              <w:rPr>
                <w:rFonts w:eastAsia="Times New Roman"/>
                <w:color w:val="auto"/>
              </w:rPr>
              <w:t>COVID vaccines were rushed into production, so we don’t really know if they’re safe.</w:t>
            </w:r>
          </w:p>
        </w:tc>
        <w:tc>
          <w:tcPr>
            <w:tcW w:w="2657" w:type="dxa"/>
            <w:shd w:val="clear" w:color="auto" w:fill="auto"/>
          </w:tcPr>
          <w:p w:rsidRPr="007228A3" w:rsidR="00D30A87" w:rsidP="002B1BC2" w:rsidRDefault="00D30A87" w14:paraId="6DCB5002" w14:textId="77777777">
            <w:pPr>
              <w:textAlignment w:val="baseline"/>
              <w:rPr>
                <w:rFonts w:eastAsia="Times New Roman"/>
                <w:color w:val="auto"/>
              </w:rPr>
            </w:pPr>
            <w:r w:rsidRPr="007228A3">
              <w:rPr>
                <w:rFonts w:eastAsia="Times New Roman"/>
                <w:color w:val="auto"/>
              </w:rPr>
              <w:t>misinform_29: Rushed production</w:t>
            </w:r>
          </w:p>
        </w:tc>
      </w:tr>
      <w:tr w:rsidRPr="007228A3" w:rsidR="007228A3" w:rsidTr="002B1BC2" w14:paraId="7C2E5B5F" w14:textId="77777777">
        <w:tc>
          <w:tcPr>
            <w:tcW w:w="2086" w:type="dxa"/>
            <w:shd w:val="clear" w:color="auto" w:fill="auto"/>
          </w:tcPr>
          <w:p w:rsidRPr="007228A3" w:rsidR="00D30A87" w:rsidP="002B1BC2" w:rsidRDefault="00D30A87" w14:paraId="6635B142" w14:textId="77777777">
            <w:pPr>
              <w:textAlignment w:val="baseline"/>
              <w:rPr>
                <w:rFonts w:eastAsia="Times New Roman"/>
                <w:color w:val="auto"/>
                <w:highlight w:val="green"/>
                <w:shd w:val="clear" w:color="auto" w:fill="00FFFF"/>
              </w:rPr>
            </w:pPr>
            <w:r w:rsidRPr="007228A3">
              <w:rPr>
                <w:rFonts w:eastAsia="Times New Roman"/>
                <w:color w:val="auto"/>
                <w:highlight w:val="green"/>
                <w:shd w:val="clear" w:color="auto" w:fill="00FFFF"/>
              </w:rPr>
              <w:t>misinform_30</w:t>
            </w:r>
          </w:p>
        </w:tc>
        <w:tc>
          <w:tcPr>
            <w:tcW w:w="4601" w:type="dxa"/>
            <w:shd w:val="clear" w:color="auto" w:fill="auto"/>
          </w:tcPr>
          <w:p w:rsidRPr="007228A3" w:rsidR="00D30A87" w:rsidP="002B1BC2" w:rsidRDefault="00D30A87" w14:paraId="34DE2544" w14:textId="77777777">
            <w:pPr>
              <w:textAlignment w:val="baseline"/>
              <w:rPr>
                <w:rFonts w:eastAsia="Times New Roman"/>
                <w:color w:val="auto"/>
              </w:rPr>
            </w:pPr>
            <w:r w:rsidRPr="007228A3">
              <w:rPr>
                <w:rFonts w:eastAsia="Times New Roman"/>
                <w:color w:val="auto"/>
              </w:rPr>
              <w:t>If someone has been vaccinated and had COVID, they do not need a booster shot.</w:t>
            </w:r>
          </w:p>
        </w:tc>
        <w:tc>
          <w:tcPr>
            <w:tcW w:w="2657" w:type="dxa"/>
            <w:shd w:val="clear" w:color="auto" w:fill="auto"/>
          </w:tcPr>
          <w:p w:rsidRPr="007228A3" w:rsidR="00D30A87" w:rsidP="002B1BC2" w:rsidRDefault="00D30A87" w14:paraId="494877F2" w14:textId="77777777">
            <w:pPr>
              <w:textAlignment w:val="baseline"/>
              <w:rPr>
                <w:rFonts w:eastAsia="Times New Roman"/>
                <w:color w:val="auto"/>
              </w:rPr>
            </w:pPr>
            <w:r w:rsidRPr="007228A3">
              <w:rPr>
                <w:rFonts w:eastAsia="Times New Roman"/>
                <w:color w:val="auto"/>
              </w:rPr>
              <w:t>misinform_30: Vaxxed and infected – no booster</w:t>
            </w:r>
          </w:p>
        </w:tc>
      </w:tr>
    </w:tbl>
    <w:p w:rsidRPr="007228A3" w:rsidR="00D30A87" w:rsidP="00D30A87" w:rsidRDefault="00D30A87" w14:paraId="55117853" w14:textId="77777777">
      <w:pPr>
        <w:textAlignment w:val="baseline"/>
        <w:rPr>
          <w:rFonts w:ascii="Segoe UI" w:hAnsi="Segoe UI" w:eastAsia="Times New Roman" w:cs="Segoe UI"/>
          <w:color w:val="auto"/>
          <w:sz w:val="18"/>
          <w:szCs w:val="18"/>
        </w:rPr>
      </w:pPr>
      <w:r w:rsidRPr="007228A3">
        <w:rPr>
          <w:rFonts w:eastAsia="Times New Roman"/>
          <w:color w:val="auto"/>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7228A3" w:rsidR="007228A3" w:rsidTr="002B1BC2" w14:paraId="5574B434" w14:textId="77777777">
        <w:trPr>
          <w:trHeight w:val="300"/>
        </w:trPr>
        <w:tc>
          <w:tcPr>
            <w:tcW w:w="1095" w:type="dxa"/>
            <w:shd w:val="clear" w:color="auto" w:fill="auto"/>
            <w:hideMark/>
          </w:tcPr>
          <w:p w:rsidRPr="007228A3" w:rsidR="00D30A87" w:rsidP="002B1BC2" w:rsidRDefault="00D30A87" w14:paraId="1A41D927" w14:textId="77777777">
            <w:pPr>
              <w:textAlignment w:val="baseline"/>
              <w:rPr>
                <w:rFonts w:ascii="Times New Roman" w:hAnsi="Times New Roman" w:eastAsia="Times New Roman" w:cs="Times New Roman"/>
                <w:color w:val="auto"/>
                <w:sz w:val="24"/>
                <w:szCs w:val="24"/>
              </w:rPr>
            </w:pPr>
            <w:r w:rsidRPr="007228A3">
              <w:rPr>
                <w:rFonts w:eastAsia="Times New Roman"/>
                <w:b/>
                <w:color w:val="auto"/>
              </w:rPr>
              <w:lastRenderedPageBreak/>
              <w:t>Value</w:t>
            </w:r>
            <w:r w:rsidRPr="007228A3">
              <w:rPr>
                <w:rFonts w:eastAsia="Times New Roman"/>
                <w:color w:val="auto"/>
              </w:rPr>
              <w:t> </w:t>
            </w:r>
          </w:p>
        </w:tc>
        <w:tc>
          <w:tcPr>
            <w:tcW w:w="3195" w:type="dxa"/>
            <w:shd w:val="clear" w:color="auto" w:fill="auto"/>
            <w:hideMark/>
          </w:tcPr>
          <w:p w:rsidRPr="007228A3" w:rsidR="00D30A87" w:rsidP="002B1BC2" w:rsidRDefault="00D30A87" w14:paraId="6B346E34" w14:textId="77777777">
            <w:pPr>
              <w:textAlignment w:val="baseline"/>
              <w:rPr>
                <w:rFonts w:ascii="Times New Roman" w:hAnsi="Times New Roman" w:eastAsia="Times New Roman" w:cs="Times New Roman"/>
                <w:color w:val="auto"/>
                <w:sz w:val="24"/>
                <w:szCs w:val="24"/>
              </w:rPr>
            </w:pPr>
            <w:r w:rsidRPr="007228A3">
              <w:rPr>
                <w:rFonts w:eastAsia="Times New Roman"/>
                <w:b/>
                <w:color w:val="auto"/>
              </w:rPr>
              <w:t>Value Label</w:t>
            </w:r>
            <w:r w:rsidRPr="007228A3">
              <w:rPr>
                <w:rFonts w:eastAsia="Times New Roman"/>
                <w:color w:val="auto"/>
              </w:rPr>
              <w:t> </w:t>
            </w:r>
          </w:p>
        </w:tc>
      </w:tr>
      <w:tr w:rsidRPr="007228A3" w:rsidR="007228A3" w:rsidTr="002B1BC2" w14:paraId="3618483C" w14:textId="77777777">
        <w:trPr>
          <w:trHeight w:val="300"/>
        </w:trPr>
        <w:tc>
          <w:tcPr>
            <w:tcW w:w="1095" w:type="dxa"/>
            <w:shd w:val="clear" w:color="auto" w:fill="auto"/>
            <w:hideMark/>
          </w:tcPr>
          <w:p w:rsidRPr="007228A3" w:rsidR="00D30A87" w:rsidP="002B1BC2" w:rsidRDefault="00D30A87" w14:paraId="79321DB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1 </w:t>
            </w:r>
          </w:p>
        </w:tc>
        <w:tc>
          <w:tcPr>
            <w:tcW w:w="3195" w:type="dxa"/>
            <w:shd w:val="clear" w:color="auto" w:fill="auto"/>
            <w:hideMark/>
          </w:tcPr>
          <w:p w:rsidRPr="007228A3" w:rsidR="00D30A87" w:rsidP="002B1BC2" w:rsidRDefault="00D30A87" w14:paraId="12AA9B66"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disagree </w:t>
            </w:r>
          </w:p>
        </w:tc>
      </w:tr>
      <w:tr w:rsidRPr="007228A3" w:rsidR="007228A3" w:rsidTr="002B1BC2" w14:paraId="6FA32C55" w14:textId="77777777">
        <w:trPr>
          <w:trHeight w:val="300"/>
        </w:trPr>
        <w:tc>
          <w:tcPr>
            <w:tcW w:w="1095" w:type="dxa"/>
            <w:shd w:val="clear" w:color="auto" w:fill="auto"/>
            <w:hideMark/>
          </w:tcPr>
          <w:p w:rsidRPr="007228A3" w:rsidR="00D30A87" w:rsidP="002B1BC2" w:rsidRDefault="00D30A87" w14:paraId="5C97F7C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2 </w:t>
            </w:r>
          </w:p>
        </w:tc>
        <w:tc>
          <w:tcPr>
            <w:tcW w:w="3195" w:type="dxa"/>
            <w:shd w:val="clear" w:color="auto" w:fill="auto"/>
            <w:hideMark/>
          </w:tcPr>
          <w:p w:rsidRPr="007228A3" w:rsidR="00D30A87" w:rsidP="002B1BC2" w:rsidRDefault="00D30A87" w14:paraId="4D090F7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disagree </w:t>
            </w:r>
          </w:p>
        </w:tc>
      </w:tr>
      <w:tr w:rsidRPr="007228A3" w:rsidR="007228A3" w:rsidTr="002B1BC2" w14:paraId="27AAC19A" w14:textId="77777777">
        <w:trPr>
          <w:trHeight w:val="300"/>
        </w:trPr>
        <w:tc>
          <w:tcPr>
            <w:tcW w:w="1095" w:type="dxa"/>
            <w:shd w:val="clear" w:color="auto" w:fill="auto"/>
            <w:hideMark/>
          </w:tcPr>
          <w:p w:rsidRPr="007228A3" w:rsidR="00D30A87" w:rsidP="002B1BC2" w:rsidRDefault="00D30A87" w14:paraId="61E8AC7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3 </w:t>
            </w:r>
          </w:p>
        </w:tc>
        <w:tc>
          <w:tcPr>
            <w:tcW w:w="3195" w:type="dxa"/>
            <w:shd w:val="clear" w:color="auto" w:fill="auto"/>
            <w:hideMark/>
          </w:tcPr>
          <w:p w:rsidRPr="007228A3" w:rsidR="00D30A87" w:rsidP="002B1BC2" w:rsidRDefault="00D30A87" w14:paraId="362E421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Neither agree nor disagree  </w:t>
            </w:r>
          </w:p>
        </w:tc>
      </w:tr>
      <w:tr w:rsidRPr="007228A3" w:rsidR="007228A3" w:rsidTr="002B1BC2" w14:paraId="0E85A889" w14:textId="77777777">
        <w:trPr>
          <w:trHeight w:val="300"/>
        </w:trPr>
        <w:tc>
          <w:tcPr>
            <w:tcW w:w="1095" w:type="dxa"/>
            <w:shd w:val="clear" w:color="auto" w:fill="auto"/>
            <w:hideMark/>
          </w:tcPr>
          <w:p w:rsidRPr="007228A3" w:rsidR="00D30A87" w:rsidP="002B1BC2" w:rsidRDefault="00D30A87" w14:paraId="5CD208D6"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4 </w:t>
            </w:r>
          </w:p>
        </w:tc>
        <w:tc>
          <w:tcPr>
            <w:tcW w:w="3195" w:type="dxa"/>
            <w:shd w:val="clear" w:color="auto" w:fill="auto"/>
            <w:hideMark/>
          </w:tcPr>
          <w:p w:rsidRPr="007228A3" w:rsidR="00D30A87" w:rsidP="002B1BC2" w:rsidRDefault="00D30A87" w14:paraId="00A9D60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agree </w:t>
            </w:r>
          </w:p>
        </w:tc>
      </w:tr>
      <w:tr w:rsidRPr="007228A3" w:rsidR="007228A3" w:rsidTr="002B1BC2" w14:paraId="10AFFDB5" w14:textId="77777777">
        <w:trPr>
          <w:trHeight w:val="300"/>
        </w:trPr>
        <w:tc>
          <w:tcPr>
            <w:tcW w:w="1095" w:type="dxa"/>
            <w:shd w:val="clear" w:color="auto" w:fill="auto"/>
            <w:hideMark/>
          </w:tcPr>
          <w:p w:rsidRPr="007228A3" w:rsidR="00D30A87" w:rsidP="002B1BC2" w:rsidRDefault="00D30A87" w14:paraId="389F544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5 </w:t>
            </w:r>
          </w:p>
        </w:tc>
        <w:tc>
          <w:tcPr>
            <w:tcW w:w="3195" w:type="dxa"/>
            <w:shd w:val="clear" w:color="auto" w:fill="auto"/>
            <w:hideMark/>
          </w:tcPr>
          <w:p w:rsidRPr="007228A3" w:rsidR="00D30A87" w:rsidP="002B1BC2" w:rsidRDefault="00D30A87" w14:paraId="537027B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agree </w:t>
            </w:r>
          </w:p>
        </w:tc>
      </w:tr>
      <w:tr w:rsidRPr="007228A3" w:rsidR="007228A3" w:rsidTr="002B1BC2" w14:paraId="5FC61955" w14:textId="77777777">
        <w:trPr>
          <w:trHeight w:val="300"/>
        </w:trPr>
        <w:tc>
          <w:tcPr>
            <w:tcW w:w="1095" w:type="dxa"/>
            <w:shd w:val="clear" w:color="auto" w:fill="auto"/>
            <w:hideMark/>
          </w:tcPr>
          <w:p w:rsidRPr="007228A3" w:rsidR="00D30A87" w:rsidP="002B1BC2" w:rsidRDefault="00D30A87" w14:paraId="4AA4D003"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3195" w:type="dxa"/>
            <w:shd w:val="clear" w:color="auto" w:fill="auto"/>
            <w:hideMark/>
          </w:tcPr>
          <w:p w:rsidRPr="007228A3" w:rsidR="00D30A87" w:rsidP="002B1BC2" w:rsidRDefault="00D30A87" w14:paraId="2FCCD2F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Don’t know </w:t>
            </w:r>
          </w:p>
        </w:tc>
      </w:tr>
      <w:tr w:rsidRPr="007228A3" w:rsidR="007228A3" w:rsidTr="002B1BC2" w14:paraId="06A88AEE" w14:textId="77777777">
        <w:trPr>
          <w:trHeight w:val="300"/>
        </w:trPr>
        <w:tc>
          <w:tcPr>
            <w:tcW w:w="1095" w:type="dxa"/>
            <w:shd w:val="clear" w:color="auto" w:fill="auto"/>
            <w:hideMark/>
          </w:tcPr>
          <w:p w:rsidRPr="007228A3" w:rsidR="00D30A87" w:rsidP="002B1BC2" w:rsidRDefault="00D30A87" w14:paraId="4DC6B64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3195" w:type="dxa"/>
            <w:shd w:val="clear" w:color="auto" w:fill="auto"/>
            <w:hideMark/>
          </w:tcPr>
          <w:p w:rsidRPr="007228A3" w:rsidR="00D30A87" w:rsidP="002B1BC2" w:rsidRDefault="00D30A87" w14:paraId="5B4BD14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Refused </w:t>
            </w:r>
          </w:p>
        </w:tc>
      </w:tr>
    </w:tbl>
    <w:p w:rsidRPr="007228A3" w:rsidR="00D30A87" w:rsidP="00D30A87" w:rsidRDefault="00D30A87" w14:paraId="7BA535F7" w14:textId="3EAC202A">
      <w:pPr>
        <w:textAlignment w:val="baseline"/>
        <w:rPr>
          <w:rFonts w:ascii="Segoe UI" w:hAnsi="Segoe UI" w:eastAsia="Times New Roman" w:cs="Segoe UI"/>
          <w:color w:val="auto"/>
          <w:sz w:val="18"/>
          <w:szCs w:val="18"/>
        </w:rPr>
      </w:pPr>
      <w:r w:rsidRPr="007228A3">
        <w:rPr>
          <w:rFonts w:eastAsia="Times New Roman"/>
          <w:color w:val="auto"/>
        </w:rPr>
        <w:t> </w:t>
      </w:r>
    </w:p>
    <w:p w:rsidRPr="007228A3" w:rsidR="00D30A87" w:rsidP="00D30A87" w:rsidRDefault="00D30A87" w14:paraId="7DE7F61F" w14:textId="1532B136">
      <w:pPr>
        <w:pStyle w:val="BodyText"/>
        <w:spacing w:after="0" w:line="240" w:lineRule="auto"/>
        <w:rPr>
          <w:rFonts w:cstheme="minorHAnsi"/>
          <w:b/>
        </w:rPr>
      </w:pPr>
      <w:r w:rsidRPr="007228A3">
        <w:rPr>
          <w:rFonts w:cstheme="minorHAnsi"/>
          <w:b/>
        </w:rPr>
        <w:t>// Page Break //</w:t>
      </w:r>
    </w:p>
    <w:p w:rsidRPr="007228A3" w:rsidR="00D30A87" w:rsidP="00D30A87" w:rsidRDefault="00D30A87" w14:paraId="385C41DD" w14:textId="77777777">
      <w:pPr>
        <w:pStyle w:val="BodyText"/>
        <w:spacing w:after="0" w:line="240" w:lineRule="auto"/>
        <w:rPr>
          <w:rFonts w:cstheme="minorHAnsi"/>
          <w:b/>
        </w:rPr>
      </w:pPr>
    </w:p>
    <w:p w:rsidRPr="007228A3" w:rsidR="00D30A87" w:rsidP="00D30A87" w:rsidRDefault="00D30A87" w14:paraId="66F338E9" w14:textId="77777777">
      <w:pPr>
        <w:rPr>
          <w:rFonts w:asciiTheme="minorHAnsi" w:hAnsiTheme="minorHAnsi" w:cstheme="minorHAnsi"/>
          <w:b/>
          <w:color w:val="auto"/>
        </w:rPr>
      </w:pPr>
      <w:r w:rsidRPr="007228A3">
        <w:rPr>
          <w:rFonts w:asciiTheme="minorHAnsi" w:hAnsiTheme="minorHAnsi" w:cstheme="minorHAnsi"/>
          <w:b/>
          <w:color w:val="auto"/>
        </w:rPr>
        <w:t>//BASE: All respondents//</w:t>
      </w:r>
    </w:p>
    <w:p w:rsidRPr="007228A3" w:rsidR="00D30A87" w:rsidP="00D30A87" w:rsidRDefault="00D30A87" w14:paraId="1005B38A" w14:textId="77777777">
      <w:pPr>
        <w:pStyle w:val="BodyText"/>
        <w:spacing w:after="0" w:line="240" w:lineRule="auto"/>
        <w:rPr>
          <w:rFonts w:cstheme="minorHAnsi"/>
        </w:rPr>
      </w:pPr>
      <w:r w:rsidRPr="007228A3">
        <w:rPr>
          <w:rFonts w:cstheme="minorHAnsi"/>
        </w:rPr>
        <w:t xml:space="preserve">Almost </w:t>
      </w:r>
      <w:proofErr w:type="gramStart"/>
      <w:r w:rsidRPr="007228A3">
        <w:rPr>
          <w:rFonts w:cstheme="minorHAnsi"/>
        </w:rPr>
        <w:t>all of</w:t>
      </w:r>
      <w:proofErr w:type="gramEnd"/>
      <w:r w:rsidRPr="007228A3">
        <w:rPr>
          <w:rFonts w:cstheme="minorHAnsi"/>
        </w:rPr>
        <w:t xml:space="preserve"> the statements you saw on the previous pages were false. The only true statements were “In order to be authorized for use, the COVID-19 vaccines must go through extensive testing over three phases of clinical trials with thousands of participants” and “COVID-19 vaccines can cause a short fever, headache, fatigue, sore arm or chills, especially after the second dose. Other reactions are extremely rare.” The other statements were examples of misinformation about COVID, vaccines, and boosters. </w:t>
      </w:r>
    </w:p>
    <w:p w:rsidRPr="007228A3" w:rsidR="00D30A87" w:rsidP="00D30A87" w:rsidRDefault="00D30A87" w14:paraId="45C569BC" w14:textId="77777777">
      <w:pPr>
        <w:pStyle w:val="BodyText"/>
        <w:spacing w:after="0" w:line="240" w:lineRule="auto"/>
        <w:rPr>
          <w:rFonts w:cstheme="minorHAnsi"/>
        </w:rPr>
      </w:pPr>
    </w:p>
    <w:p w:rsidRPr="007228A3" w:rsidR="00D30A87" w:rsidP="00D30A87" w:rsidRDefault="00D30A87" w14:paraId="41761867" w14:textId="77777777">
      <w:pPr>
        <w:pStyle w:val="BodyText"/>
        <w:spacing w:after="0" w:line="240" w:lineRule="auto"/>
        <w:rPr>
          <w:rFonts w:cstheme="minorHAnsi"/>
        </w:rPr>
      </w:pPr>
      <w:r w:rsidRPr="007228A3">
        <w:rPr>
          <w:rFonts w:cstheme="minorHAnsi"/>
        </w:rPr>
        <w:t xml:space="preserve">Please visit </w:t>
      </w:r>
      <w:r w:rsidRPr="007228A3">
        <w:t>vaccines.gov or cdc.gov/coronavirus to learn more about vaccines and boosters.</w:t>
      </w:r>
    </w:p>
    <w:p w:rsidRPr="007228A3" w:rsidR="00E95A68" w:rsidP="00F0478A" w:rsidRDefault="00E95A68" w14:paraId="73F66D90" w14:textId="77777777">
      <w:pPr>
        <w:pStyle w:val="BodyText"/>
        <w:spacing w:after="0" w:line="240" w:lineRule="auto"/>
        <w:rPr>
          <w:rFonts w:cstheme="minorHAnsi"/>
          <w:b/>
        </w:rPr>
      </w:pPr>
    </w:p>
    <w:p w:rsidRPr="007228A3" w:rsidR="00E95A68" w:rsidP="00F0478A" w:rsidRDefault="00E95A68" w14:paraId="0F29EAF9" w14:textId="05600B06">
      <w:pPr>
        <w:pStyle w:val="BodyText"/>
        <w:spacing w:after="0" w:line="240" w:lineRule="auto"/>
        <w:rPr>
          <w:rFonts w:cstheme="minorHAnsi"/>
          <w:b/>
        </w:rPr>
      </w:pPr>
      <w:r w:rsidRPr="007228A3">
        <w:rPr>
          <w:rFonts w:cstheme="minorHAnsi"/>
          <w:b/>
        </w:rPr>
        <w:t>// Page Break //</w:t>
      </w:r>
    </w:p>
    <w:p w:rsidRPr="007228A3" w:rsidR="00F734D9" w:rsidP="00122065" w:rsidRDefault="00F734D9" w14:paraId="1BDBF205" w14:textId="77777777">
      <w:pPr>
        <w:pStyle w:val="BodyText"/>
        <w:spacing w:after="0" w:line="240" w:lineRule="auto"/>
        <w:rPr>
          <w:rFonts w:cstheme="minorHAnsi"/>
          <w:b/>
        </w:rPr>
      </w:pPr>
    </w:p>
    <w:p w:rsidRPr="007228A3" w:rsidR="00CE2E68" w:rsidP="008B77AC" w:rsidRDefault="00CE2E68" w14:paraId="36BF0B64" w14:textId="20086E0A">
      <w:pPr>
        <w:rPr>
          <w:rFonts w:asciiTheme="minorHAnsi" w:hAnsiTheme="minorHAnsi" w:cstheme="minorHAnsi"/>
          <w:b/>
          <w:color w:val="auto"/>
        </w:rPr>
      </w:pPr>
      <w:r w:rsidRPr="007228A3">
        <w:rPr>
          <w:rFonts w:asciiTheme="minorHAnsi" w:hAnsiTheme="minorHAnsi" w:cstheme="minorHAnsi"/>
          <w:b/>
          <w:color w:val="auto"/>
        </w:rPr>
        <w:t>//BASE: All respondents//</w:t>
      </w:r>
    </w:p>
    <w:p w:rsidRPr="007228A3" w:rsidR="00CE2E68" w:rsidP="008B77AC" w:rsidRDefault="00CE2E68" w14:paraId="5A24BD30" w14:textId="3E56C17B">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6D09E1">
        <w:rPr>
          <w:rFonts w:asciiTheme="minorHAnsi" w:hAnsiTheme="minorHAnsi" w:cstheme="minorHAnsi"/>
          <w:color w:val="auto"/>
          <w:highlight w:val="yellow"/>
        </w:rPr>
        <w:t>Q</w:t>
      </w:r>
      <w:r w:rsidRPr="007228A3" w:rsidR="00FB2F3F">
        <w:rPr>
          <w:rFonts w:asciiTheme="minorHAnsi" w:hAnsiTheme="minorHAnsi" w:cstheme="minorHAnsi"/>
          <w:color w:val="auto"/>
          <w:highlight w:val="yellow"/>
        </w:rPr>
        <w:t>1</w:t>
      </w:r>
      <w:r w:rsidRPr="007228A3" w:rsidR="003F67DC">
        <w:rPr>
          <w:rFonts w:asciiTheme="minorHAnsi" w:hAnsiTheme="minorHAnsi" w:cstheme="minorHAnsi"/>
          <w:color w:val="auto"/>
          <w:highlight w:val="yellow"/>
        </w:rPr>
        <w:t>4</w:t>
      </w:r>
    </w:p>
    <w:p w:rsidRPr="007228A3" w:rsidR="00CE2E68" w:rsidP="008B77AC" w:rsidRDefault="00CE2E68" w14:paraId="4E7ACDAD"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 xml:space="preserve">Multi punch </w:t>
      </w:r>
    </w:p>
    <w:p w:rsidRPr="007228A3" w:rsidR="00CE2E68" w:rsidP="008B77AC" w:rsidRDefault="00CE2E68" w14:paraId="58314D9F"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CE2E68" w:rsidP="00743DCC" w:rsidRDefault="00743DCC" w14:paraId="767BBC8D" w14:textId="03299E9F">
      <w:pPr>
        <w:rPr>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p</w:t>
      </w:r>
      <w:r w:rsidRPr="007228A3" w:rsidR="00CE2E68">
        <w:rPr>
          <w:rFonts w:asciiTheme="minorHAnsi" w:hAnsiTheme="minorHAnsi" w:cstheme="minorHAnsi"/>
          <w:b/>
          <w:bCs/>
          <w:color w:val="auto"/>
          <w:highlight w:val="yellow"/>
        </w:rPr>
        <w:t>aren</w:t>
      </w:r>
      <w:r w:rsidRPr="007228A3">
        <w:rPr>
          <w:rFonts w:asciiTheme="minorHAnsi" w:hAnsiTheme="minorHAnsi" w:cstheme="minorHAnsi"/>
          <w:b/>
          <w:bCs/>
          <w:color w:val="auto"/>
          <w:highlight w:val="yellow"/>
        </w:rPr>
        <w:t>t:</w:t>
      </w:r>
      <w:r w:rsidRPr="007228A3" w:rsidR="00CE2E68">
        <w:rPr>
          <w:rFonts w:asciiTheme="minorHAnsi" w:hAnsiTheme="minorHAnsi" w:cstheme="minorHAnsi"/>
          <w:color w:val="auto"/>
        </w:rPr>
        <w:t xml:space="preserve"> </w:t>
      </w:r>
      <w:r w:rsidRPr="007228A3" w:rsidR="00CE2E68">
        <w:rPr>
          <w:rStyle w:val="normaltextrun"/>
          <w:rFonts w:asciiTheme="minorHAnsi" w:hAnsiTheme="minorHAnsi" w:cstheme="minorHAnsi"/>
          <w:color w:val="auto"/>
          <w:shd w:val="clear" w:color="auto" w:fill="FFFFFF"/>
        </w:rPr>
        <w:t>Are you the parent of a child or children in the following age groups?</w:t>
      </w:r>
    </w:p>
    <w:p w:rsidRPr="007228A3" w:rsidR="00CE2E68" w:rsidP="008B77AC" w:rsidRDefault="00CE2E68" w14:paraId="03FD6DBB" w14:textId="77777777">
      <w:pPr>
        <w:contextualSpacing/>
        <w:rPr>
          <w:rFonts w:eastAsia="Calibri" w:asciiTheme="minorHAnsi" w:hAnsiTheme="minorHAnsi" w:cstheme="minorHAnsi"/>
          <w:color w:val="auto"/>
        </w:rPr>
      </w:pPr>
      <w:r w:rsidRPr="007228A3">
        <w:rPr>
          <w:rFonts w:asciiTheme="minorHAnsi" w:hAnsiTheme="minorHAnsi" w:cstheme="minorHAnsi"/>
          <w:b/>
          <w:color w:val="auto"/>
        </w:rPr>
        <w:t xml:space="preserve">Variable Label: </w:t>
      </w:r>
      <w:r w:rsidRPr="007228A3">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895"/>
        <w:gridCol w:w="7920"/>
      </w:tblGrid>
      <w:tr w:rsidRPr="007228A3" w:rsidR="007228A3" w:rsidTr="006D48E1" w14:paraId="2FEC316F" w14:textId="77777777">
        <w:trPr>
          <w:trHeight w:val="261"/>
        </w:trPr>
        <w:tc>
          <w:tcPr>
            <w:tcW w:w="895" w:type="dxa"/>
            <w:tcBorders>
              <w:top w:val="single" w:color="auto" w:sz="4" w:space="0"/>
              <w:left w:val="single" w:color="auto" w:sz="4" w:space="0"/>
              <w:bottom w:val="single" w:color="auto" w:sz="4" w:space="0"/>
              <w:right w:val="single" w:color="auto" w:sz="4" w:space="0"/>
            </w:tcBorders>
            <w:hideMark/>
          </w:tcPr>
          <w:p w:rsidRPr="007228A3" w:rsidR="00CE2E68" w:rsidP="008B77AC" w:rsidRDefault="00CE2E68" w14:paraId="2C673FD4" w14:textId="77777777">
            <w:pPr>
              <w:rPr>
                <w:rFonts w:asciiTheme="minorHAnsi" w:hAnsiTheme="minorHAnsi" w:cstheme="minorHAnsi"/>
                <w:b/>
                <w:color w:val="auto"/>
              </w:rPr>
            </w:pPr>
            <w:r w:rsidRPr="007228A3">
              <w:rPr>
                <w:rFonts w:asciiTheme="minorHAnsi" w:hAnsiTheme="minorHAnsi" w:cstheme="minorHAnsi"/>
                <w:b/>
                <w:color w:val="auto"/>
              </w:rPr>
              <w:t>Value</w:t>
            </w:r>
          </w:p>
        </w:tc>
        <w:tc>
          <w:tcPr>
            <w:tcW w:w="7920" w:type="dxa"/>
            <w:tcBorders>
              <w:top w:val="single" w:color="auto" w:sz="4" w:space="0"/>
              <w:left w:val="single" w:color="auto" w:sz="4" w:space="0"/>
              <w:bottom w:val="single" w:color="auto" w:sz="4" w:space="0"/>
              <w:right w:val="single" w:color="auto" w:sz="4" w:space="0"/>
            </w:tcBorders>
            <w:hideMark/>
          </w:tcPr>
          <w:p w:rsidRPr="007228A3" w:rsidR="00CE2E68" w:rsidP="008B77AC" w:rsidRDefault="00CE2E68" w14:paraId="100877E4" w14:textId="77777777">
            <w:pPr>
              <w:rPr>
                <w:rFonts w:asciiTheme="minorHAnsi" w:hAnsiTheme="minorHAnsi" w:cstheme="minorHAnsi"/>
                <w:b/>
                <w:color w:val="auto"/>
              </w:rPr>
            </w:pPr>
            <w:r w:rsidRPr="007228A3">
              <w:rPr>
                <w:rFonts w:asciiTheme="minorHAnsi" w:hAnsiTheme="minorHAnsi" w:cstheme="minorHAnsi"/>
                <w:b/>
                <w:color w:val="auto"/>
              </w:rPr>
              <w:t>Value Label</w:t>
            </w:r>
          </w:p>
        </w:tc>
      </w:tr>
      <w:tr w:rsidRPr="007228A3" w:rsidR="007228A3" w:rsidTr="006D48E1" w14:paraId="62D58B6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13312D5E" w14:textId="77777777">
            <w:pPr>
              <w:rPr>
                <w:rFonts w:asciiTheme="minorHAnsi" w:hAnsiTheme="minorHAnsi" w:cstheme="minorHAnsi"/>
                <w:color w:val="auto"/>
              </w:rPr>
            </w:pPr>
            <w:r w:rsidRPr="007228A3">
              <w:rPr>
                <w:rFonts w:asciiTheme="minorHAnsi" w:hAnsiTheme="minorHAnsi" w:cstheme="minorHAnsi"/>
                <w:color w:val="auto"/>
              </w:rPr>
              <w:t>1</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60A631E8" w14:textId="77777777">
            <w:pPr>
              <w:rPr>
                <w:rFonts w:asciiTheme="minorHAnsi" w:hAnsiTheme="minorHAnsi" w:cstheme="minorHAnsi"/>
                <w:color w:val="auto"/>
              </w:rPr>
            </w:pPr>
            <w:r w:rsidRPr="007228A3">
              <w:rPr>
                <w:rFonts w:asciiTheme="minorHAnsi" w:hAnsiTheme="minorHAnsi" w:cstheme="minorHAnsi"/>
                <w:color w:val="auto"/>
              </w:rPr>
              <w:t>Younger than 6 months old</w:t>
            </w:r>
          </w:p>
        </w:tc>
      </w:tr>
      <w:tr w:rsidRPr="007228A3" w:rsidR="007228A3" w:rsidTr="006D48E1" w14:paraId="4C10929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35523E32" w14:textId="77777777">
            <w:pPr>
              <w:rPr>
                <w:rFonts w:asciiTheme="minorHAnsi" w:hAnsiTheme="minorHAnsi" w:cstheme="minorHAnsi"/>
                <w:color w:val="auto"/>
              </w:rPr>
            </w:pPr>
            <w:r w:rsidRPr="007228A3">
              <w:rPr>
                <w:rFonts w:asciiTheme="minorHAnsi" w:hAnsiTheme="minorHAnsi" w:cstheme="minorHAnsi"/>
                <w:color w:val="auto"/>
              </w:rPr>
              <w:t>2</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2F28D217" w14:textId="77777777">
            <w:pPr>
              <w:rPr>
                <w:rFonts w:asciiTheme="minorHAnsi" w:hAnsiTheme="minorHAnsi" w:cstheme="minorHAnsi"/>
                <w:color w:val="auto"/>
              </w:rPr>
            </w:pPr>
            <w:r w:rsidRPr="007228A3">
              <w:rPr>
                <w:rFonts w:asciiTheme="minorHAnsi" w:hAnsiTheme="minorHAnsi" w:cstheme="minorHAnsi"/>
                <w:color w:val="auto"/>
              </w:rPr>
              <w:t>6 months to &lt;2 years old</w:t>
            </w:r>
          </w:p>
        </w:tc>
      </w:tr>
      <w:tr w:rsidRPr="007228A3" w:rsidR="007228A3" w:rsidTr="006D48E1" w14:paraId="4CBE30D8"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32D4D40B" w14:textId="77777777">
            <w:pPr>
              <w:rPr>
                <w:rFonts w:asciiTheme="minorHAnsi" w:hAnsiTheme="minorHAnsi" w:cstheme="minorHAnsi"/>
                <w:color w:val="auto"/>
              </w:rPr>
            </w:pPr>
            <w:r w:rsidRPr="007228A3">
              <w:rPr>
                <w:rFonts w:asciiTheme="minorHAnsi" w:hAnsiTheme="minorHAnsi" w:cstheme="minorHAnsi"/>
                <w:color w:val="auto"/>
              </w:rPr>
              <w:t>3</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29D78962" w14:textId="656B07CF">
            <w:pPr>
              <w:rPr>
                <w:rFonts w:asciiTheme="minorHAnsi" w:hAnsiTheme="minorHAnsi" w:cstheme="minorHAnsi"/>
                <w:color w:val="auto"/>
              </w:rPr>
            </w:pPr>
            <w:r w:rsidRPr="007228A3">
              <w:rPr>
                <w:rFonts w:asciiTheme="minorHAnsi" w:hAnsiTheme="minorHAnsi" w:cstheme="minorHAnsi"/>
                <w:color w:val="auto"/>
              </w:rPr>
              <w:t xml:space="preserve">2 to </w:t>
            </w:r>
            <w:r w:rsidRPr="007228A3" w:rsidR="00995443">
              <w:rPr>
                <w:rFonts w:asciiTheme="minorHAnsi" w:hAnsiTheme="minorHAnsi" w:cstheme="minorHAnsi"/>
                <w:color w:val="auto"/>
              </w:rPr>
              <w:t>4</w:t>
            </w:r>
            <w:r w:rsidRPr="007228A3">
              <w:rPr>
                <w:rFonts w:asciiTheme="minorHAnsi" w:hAnsiTheme="minorHAnsi" w:cstheme="minorHAnsi"/>
                <w:color w:val="auto"/>
              </w:rPr>
              <w:t xml:space="preserve"> years old</w:t>
            </w:r>
          </w:p>
        </w:tc>
      </w:tr>
      <w:tr w:rsidRPr="007228A3" w:rsidR="007228A3" w:rsidTr="006D48E1" w14:paraId="5F904BB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3764A9CF" w14:textId="77777777">
            <w:pPr>
              <w:rPr>
                <w:rFonts w:asciiTheme="minorHAnsi" w:hAnsiTheme="minorHAnsi" w:cstheme="minorHAnsi"/>
                <w:color w:val="auto"/>
              </w:rPr>
            </w:pPr>
            <w:r w:rsidRPr="007228A3">
              <w:rPr>
                <w:rFonts w:asciiTheme="minorHAnsi" w:hAnsiTheme="minorHAnsi" w:cstheme="minorHAnsi"/>
                <w:color w:val="auto"/>
              </w:rPr>
              <w:t>4</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995443" w14:paraId="2BD32DC9" w14:textId="5C5FC6E3">
            <w:pPr>
              <w:rPr>
                <w:rFonts w:asciiTheme="minorHAnsi" w:hAnsiTheme="minorHAnsi" w:cstheme="minorHAnsi"/>
                <w:color w:val="auto"/>
              </w:rPr>
            </w:pPr>
            <w:r w:rsidRPr="007228A3">
              <w:rPr>
                <w:rFonts w:asciiTheme="minorHAnsi" w:hAnsiTheme="minorHAnsi" w:cstheme="minorHAnsi"/>
                <w:color w:val="auto"/>
              </w:rPr>
              <w:t>5</w:t>
            </w:r>
            <w:r w:rsidRPr="007228A3" w:rsidR="00CE2E68">
              <w:rPr>
                <w:rFonts w:asciiTheme="minorHAnsi" w:hAnsiTheme="minorHAnsi" w:cstheme="minorHAnsi"/>
                <w:color w:val="auto"/>
              </w:rPr>
              <w:t xml:space="preserve"> to 11 years old</w:t>
            </w:r>
          </w:p>
        </w:tc>
      </w:tr>
      <w:tr w:rsidRPr="007228A3" w:rsidR="007228A3" w:rsidTr="006D48E1" w14:paraId="2DD5044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3DB58133" w14:textId="77777777">
            <w:pPr>
              <w:rPr>
                <w:rFonts w:asciiTheme="minorHAnsi" w:hAnsiTheme="minorHAnsi" w:cstheme="minorHAnsi"/>
                <w:color w:val="auto"/>
              </w:rPr>
            </w:pPr>
            <w:r w:rsidRPr="007228A3">
              <w:rPr>
                <w:rFonts w:asciiTheme="minorHAnsi" w:hAnsiTheme="minorHAnsi" w:cstheme="minorHAnsi"/>
                <w:color w:val="auto"/>
              </w:rPr>
              <w:t>5</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772A5392" w14:textId="77777777">
            <w:pPr>
              <w:rPr>
                <w:rFonts w:asciiTheme="minorHAnsi" w:hAnsiTheme="minorHAnsi" w:cstheme="minorHAnsi"/>
                <w:color w:val="auto"/>
              </w:rPr>
            </w:pPr>
            <w:r w:rsidRPr="007228A3">
              <w:rPr>
                <w:rFonts w:asciiTheme="minorHAnsi" w:hAnsiTheme="minorHAnsi" w:cstheme="minorHAnsi"/>
                <w:color w:val="auto"/>
              </w:rPr>
              <w:t>12 to 15 years old</w:t>
            </w:r>
          </w:p>
        </w:tc>
      </w:tr>
      <w:tr w:rsidRPr="007228A3" w:rsidR="007228A3" w:rsidTr="006D48E1" w14:paraId="0AA10DD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6011AB33" w14:textId="77777777">
            <w:pPr>
              <w:rPr>
                <w:rFonts w:asciiTheme="minorHAnsi" w:hAnsiTheme="minorHAnsi" w:cstheme="minorHAnsi"/>
                <w:color w:val="auto"/>
              </w:rPr>
            </w:pPr>
            <w:r w:rsidRPr="007228A3">
              <w:rPr>
                <w:rFonts w:asciiTheme="minorHAnsi" w:hAnsiTheme="minorHAnsi" w:cstheme="minorHAnsi"/>
                <w:color w:val="auto"/>
              </w:rPr>
              <w:t>6</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20E19F18" w14:textId="77777777">
            <w:pPr>
              <w:rPr>
                <w:rFonts w:asciiTheme="minorHAnsi" w:hAnsiTheme="minorHAnsi" w:cstheme="minorHAnsi"/>
                <w:color w:val="auto"/>
              </w:rPr>
            </w:pPr>
            <w:r w:rsidRPr="007228A3">
              <w:rPr>
                <w:rFonts w:asciiTheme="minorHAnsi" w:hAnsiTheme="minorHAnsi" w:cstheme="minorHAnsi"/>
                <w:color w:val="auto"/>
              </w:rPr>
              <w:t>16 to 17 years old</w:t>
            </w:r>
          </w:p>
        </w:tc>
      </w:tr>
      <w:tr w:rsidRPr="007228A3" w:rsidR="007228A3" w:rsidTr="006D48E1" w14:paraId="0209F3EE"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5F9D052A" w14:textId="77777777">
            <w:pPr>
              <w:rPr>
                <w:rFonts w:asciiTheme="minorHAnsi" w:hAnsiTheme="minorHAnsi" w:cstheme="minorHAnsi"/>
                <w:color w:val="auto"/>
              </w:rPr>
            </w:pPr>
            <w:r w:rsidRPr="007228A3">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25DBF31A" w14:textId="77777777">
            <w:pPr>
              <w:rPr>
                <w:rFonts w:asciiTheme="minorHAnsi" w:hAnsiTheme="minorHAnsi" w:cstheme="minorHAnsi"/>
                <w:color w:val="auto"/>
              </w:rPr>
            </w:pPr>
            <w:r w:rsidRPr="007228A3">
              <w:rPr>
                <w:rFonts w:asciiTheme="minorHAnsi" w:hAnsiTheme="minorHAnsi" w:cstheme="minorHAnsi"/>
                <w:color w:val="auto"/>
              </w:rPr>
              <w:t>None of the above, I do not have children in those age groups [EXCLUSIVE]</w:t>
            </w:r>
          </w:p>
        </w:tc>
      </w:tr>
      <w:tr w:rsidRPr="007228A3" w:rsidR="007228A3" w:rsidTr="006D48E1" w14:paraId="276AB85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52DFAFE0" w14:textId="77777777">
            <w:pPr>
              <w:rPr>
                <w:rFonts w:asciiTheme="minorHAnsi" w:hAnsiTheme="minorHAnsi" w:cstheme="minorHAnsi"/>
                <w:color w:val="auto"/>
              </w:rPr>
            </w:pPr>
            <w:r w:rsidRPr="007228A3">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6A6B09FA" w14:textId="77777777">
            <w:pPr>
              <w:rPr>
                <w:rFonts w:asciiTheme="minorHAnsi" w:hAnsiTheme="minorHAnsi" w:cstheme="minorHAnsi"/>
                <w:color w:val="auto"/>
              </w:rPr>
            </w:pPr>
            <w:r w:rsidRPr="007228A3">
              <w:rPr>
                <w:rFonts w:asciiTheme="minorHAnsi" w:hAnsiTheme="minorHAnsi" w:cstheme="minorHAnsi"/>
                <w:color w:val="auto"/>
              </w:rPr>
              <w:t>Refused</w:t>
            </w:r>
          </w:p>
        </w:tc>
      </w:tr>
    </w:tbl>
    <w:p w:rsidRPr="007228A3" w:rsidR="0018589C" w:rsidP="00C77D1E" w:rsidRDefault="0018589C" w14:paraId="172CFEAF" w14:textId="77777777">
      <w:pPr>
        <w:textAlignment w:val="baseline"/>
        <w:rPr>
          <w:rFonts w:eastAsia="Times New Roman" w:asciiTheme="minorHAnsi" w:hAnsiTheme="minorHAnsi" w:cstheme="minorHAnsi"/>
          <w:b/>
          <w:bCs/>
          <w:color w:val="auto"/>
        </w:rPr>
      </w:pPr>
    </w:p>
    <w:p w:rsidRPr="007228A3" w:rsidR="00C77D1E" w:rsidP="00C77D1E" w:rsidRDefault="00C77D1E" w14:paraId="37369623" w14:textId="7A61DB75">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045DDB" w:rsidP="008B77AC" w:rsidRDefault="00045DDB" w14:paraId="64C3B7BD" w14:textId="77777777">
      <w:pPr>
        <w:pStyle w:val="BodyText"/>
        <w:spacing w:after="0" w:line="240" w:lineRule="auto"/>
        <w:rPr>
          <w:rFonts w:cstheme="minorHAnsi"/>
        </w:rPr>
      </w:pPr>
    </w:p>
    <w:p w:rsidRPr="007228A3" w:rsidR="00CE2E68" w:rsidP="008B77AC" w:rsidRDefault="00CE2E68" w14:paraId="0F150085" w14:textId="1A26CE99">
      <w:pPr>
        <w:rPr>
          <w:rFonts w:asciiTheme="minorHAnsi" w:hAnsiTheme="minorHAnsi" w:cstheme="minorHAnsi"/>
          <w:b/>
          <w:color w:val="auto"/>
        </w:rPr>
      </w:pPr>
      <w:r w:rsidRPr="007228A3">
        <w:rPr>
          <w:rFonts w:asciiTheme="minorHAnsi" w:hAnsiTheme="minorHAnsi" w:cstheme="minorHAnsi"/>
          <w:b/>
          <w:color w:val="auto"/>
        </w:rPr>
        <w:t>//BASE: Parent=</w:t>
      </w:r>
      <w:r w:rsidRPr="007228A3" w:rsidR="00CF2039">
        <w:rPr>
          <w:rFonts w:asciiTheme="minorHAnsi" w:hAnsiTheme="minorHAnsi" w:cstheme="minorHAnsi"/>
          <w:b/>
          <w:color w:val="auto"/>
        </w:rPr>
        <w:t>4</w:t>
      </w:r>
      <w:r w:rsidRPr="007228A3">
        <w:rPr>
          <w:rFonts w:asciiTheme="minorHAnsi" w:hAnsiTheme="minorHAnsi" w:cstheme="minorHAnsi"/>
          <w:b/>
          <w:color w:val="auto"/>
        </w:rPr>
        <w:t>-6//</w:t>
      </w:r>
    </w:p>
    <w:p w:rsidRPr="007228A3" w:rsidR="00CE2E68" w:rsidP="008B77AC" w:rsidRDefault="00CE2E68" w14:paraId="33C1A025" w14:textId="15EE4CB1">
      <w:pPr>
        <w:rPr>
          <w:rFonts w:asciiTheme="minorHAnsi" w:hAnsiTheme="minorHAnsi" w:cstheme="minorHAnsi"/>
          <w:color w:val="auto"/>
          <w:highlight w:val="yellow"/>
        </w:rPr>
      </w:pPr>
      <w:r w:rsidRPr="007228A3">
        <w:rPr>
          <w:rFonts w:asciiTheme="minorHAnsi" w:hAnsiTheme="minorHAnsi" w:cstheme="minorHAnsi"/>
          <w:b/>
          <w:color w:val="auto"/>
        </w:rPr>
        <w:lastRenderedPageBreak/>
        <w:t xml:space="preserve">Item #: </w:t>
      </w:r>
      <w:r w:rsidRPr="007228A3" w:rsidR="006D09E1">
        <w:rPr>
          <w:rFonts w:asciiTheme="minorHAnsi" w:hAnsiTheme="minorHAnsi" w:cstheme="minorHAnsi"/>
          <w:color w:val="auto"/>
          <w:highlight w:val="yellow"/>
        </w:rPr>
        <w:t>Q</w:t>
      </w:r>
      <w:r w:rsidRPr="007228A3" w:rsidR="00FB2F3F">
        <w:rPr>
          <w:rFonts w:asciiTheme="minorHAnsi" w:hAnsiTheme="minorHAnsi" w:cstheme="minorHAnsi"/>
          <w:color w:val="auto"/>
          <w:highlight w:val="yellow"/>
        </w:rPr>
        <w:t>1</w:t>
      </w:r>
      <w:r w:rsidRPr="007228A3" w:rsidR="003F67DC">
        <w:rPr>
          <w:rFonts w:asciiTheme="minorHAnsi" w:hAnsiTheme="minorHAnsi" w:cstheme="minorHAnsi"/>
          <w:color w:val="auto"/>
          <w:highlight w:val="yellow"/>
        </w:rPr>
        <w:t>5</w:t>
      </w:r>
    </w:p>
    <w:p w:rsidRPr="007228A3" w:rsidR="00CE2E68" w:rsidP="008B77AC" w:rsidRDefault="00CE2E68" w14:paraId="26297D44"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 grid</w:t>
      </w:r>
    </w:p>
    <w:p w:rsidRPr="007228A3" w:rsidR="00CE2E68" w:rsidP="008B77AC" w:rsidRDefault="00CE2E68" w14:paraId="20B75AAB"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CE2E68" w:rsidP="00743DCC" w:rsidRDefault="00CE2E68" w14:paraId="351E181B" w14:textId="6697789A">
      <w:pPr>
        <w:rPr>
          <w:rStyle w:val="normaltextrun"/>
          <w:rFonts w:asciiTheme="minorHAnsi" w:hAnsiTheme="minorHAnsi" w:cstheme="minorHAnsi"/>
          <w:color w:val="auto"/>
          <w:shd w:val="clear" w:color="auto" w:fill="FFFFFF"/>
        </w:rPr>
      </w:pPr>
      <w:r w:rsidRPr="007228A3">
        <w:rPr>
          <w:rFonts w:asciiTheme="minorHAnsi" w:hAnsiTheme="minorHAnsi" w:cstheme="minorHAnsi"/>
          <w:b/>
          <w:bCs/>
          <w:color w:val="auto"/>
          <w:highlight w:val="yellow"/>
        </w:rPr>
        <w:t>child_vaxxed_2</w:t>
      </w:r>
      <w:r w:rsidRPr="007228A3" w:rsidR="00743DCC">
        <w:rPr>
          <w:rFonts w:asciiTheme="minorHAnsi" w:hAnsiTheme="minorHAnsi" w:cstheme="minorHAnsi"/>
          <w:b/>
          <w:bCs/>
          <w:color w:val="auto"/>
          <w:highlight w:val="yellow"/>
        </w:rPr>
        <w:t>:</w:t>
      </w:r>
      <w:r w:rsidRPr="007228A3">
        <w:rPr>
          <w:rFonts w:asciiTheme="minorHAnsi" w:hAnsiTheme="minorHAnsi" w:cstheme="minorHAnsi"/>
          <w:color w:val="auto"/>
        </w:rPr>
        <w:t xml:space="preserve"> </w:t>
      </w:r>
      <w:r w:rsidRPr="007228A3">
        <w:rPr>
          <w:rStyle w:val="normaltextrun"/>
          <w:rFonts w:asciiTheme="minorHAnsi" w:hAnsiTheme="minorHAnsi" w:cstheme="minorHAnsi"/>
          <w:color w:val="auto"/>
          <w:shd w:val="clear" w:color="auto" w:fill="FFFFFF"/>
        </w:rPr>
        <w:t>Has your child(ren) in the following age group(s) received a COVID-19 vaccine?</w:t>
      </w:r>
    </w:p>
    <w:p w:rsidRPr="007228A3" w:rsidR="00CE2E68" w:rsidP="008B77AC" w:rsidRDefault="00CE2E68" w14:paraId="5E8F904F" w14:textId="77777777">
      <w:pPr>
        <w:rPr>
          <w:rStyle w:val="normaltextrun"/>
          <w:rFonts w:asciiTheme="minorHAnsi" w:hAnsiTheme="minorHAnsi" w:cstheme="minorHAnsi"/>
          <w:color w:val="auto"/>
          <w:shd w:val="clear" w:color="auto" w:fill="FFFFFF"/>
        </w:rPr>
      </w:pPr>
    </w:p>
    <w:p w:rsidRPr="007228A3" w:rsidR="00CE2E68" w:rsidP="008B77AC" w:rsidRDefault="00CE2E68" w14:paraId="44A011FF" w14:textId="77777777">
      <w:pPr>
        <w:rPr>
          <w:rStyle w:val="normaltextrun"/>
          <w:rFonts w:asciiTheme="minorHAnsi" w:hAnsiTheme="minorHAnsi" w:cstheme="minorHAnsi"/>
          <w:i/>
          <w:color w:val="auto"/>
        </w:rPr>
      </w:pPr>
      <w:r w:rsidRPr="007228A3">
        <w:rPr>
          <w:rStyle w:val="normaltextrun"/>
          <w:rFonts w:asciiTheme="minorHAnsi" w:hAnsiTheme="minorHAnsi" w:cstheme="minorHAnsi"/>
          <w:i/>
          <w:color w:val="auto"/>
        </w:rPr>
        <w:t>Note: If you have more than one child in the same age group, please answer for at least one of them.</w:t>
      </w:r>
    </w:p>
    <w:p w:rsidRPr="007228A3" w:rsidR="00CE2E68" w:rsidP="008B77AC" w:rsidRDefault="00CE2E68" w14:paraId="17EC0D8B" w14:textId="35D3D0E5">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7228A3" w:rsidR="007228A3"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7228A3" w:rsidR="00CE2E68" w:rsidP="008B77AC" w:rsidRDefault="00CE2E68" w14:paraId="55D04A56" w14:textId="43B6AC0A">
            <w:pPr>
              <w:rPr>
                <w:rFonts w:asciiTheme="minorHAnsi" w:hAnsiTheme="minorHAnsi" w:cstheme="minorHAnsi"/>
                <w:b/>
                <w:color w:val="auto"/>
              </w:rPr>
            </w:pPr>
            <w:r w:rsidRPr="007228A3">
              <w:rPr>
                <w:rFonts w:asciiTheme="minorHAnsi" w:hAnsiTheme="minorHAnsi" w:cstheme="minorHAnsi"/>
                <w:b/>
                <w:color w:val="auto"/>
              </w:rPr>
              <w:t>Va</w:t>
            </w:r>
            <w:r w:rsidRPr="007228A3" w:rsidR="001B3916">
              <w:rPr>
                <w:rFonts w:asciiTheme="minorHAnsi" w:hAnsiTheme="minorHAnsi" w:cstheme="minorHAns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7228A3" w:rsidR="00CE2E68" w:rsidP="008B77AC" w:rsidRDefault="001B3916" w14:paraId="32C0B1F7" w14:textId="11B8B41F">
            <w:pPr>
              <w:rPr>
                <w:rFonts w:asciiTheme="minorHAnsi" w:hAnsiTheme="minorHAnsi" w:cstheme="minorHAnsi"/>
                <w:b/>
                <w:color w:val="auto"/>
              </w:rPr>
            </w:pPr>
            <w:r w:rsidRPr="007228A3">
              <w:rPr>
                <w:rFonts w:asciiTheme="minorHAnsi" w:hAnsiTheme="minorHAnsi" w:cstheme="minorHAns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7228A3" w:rsidR="00CE2E68" w:rsidP="008B77AC" w:rsidRDefault="001B3916" w14:paraId="257819B6" w14:textId="6E66D028">
            <w:pPr>
              <w:rPr>
                <w:rFonts w:asciiTheme="minorHAnsi" w:hAnsiTheme="minorHAnsi" w:cstheme="minorHAnsi"/>
                <w:b/>
                <w:color w:val="auto"/>
              </w:rPr>
            </w:pPr>
            <w:r w:rsidRPr="007228A3">
              <w:rPr>
                <w:rFonts w:asciiTheme="minorHAnsi" w:hAnsiTheme="minorHAnsi" w:cstheme="minorHAnsi"/>
                <w:b/>
                <w:color w:val="auto"/>
              </w:rPr>
              <w:t>Variable Label</w:t>
            </w:r>
          </w:p>
        </w:tc>
      </w:tr>
      <w:tr w:rsidRPr="007228A3" w:rsidR="007228A3"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0630760A" w14:textId="2CC7911B">
            <w:pPr>
              <w:rPr>
                <w:rFonts w:asciiTheme="minorHAnsi" w:hAnsiTheme="minorHAnsi" w:cstheme="minorHAnsi"/>
                <w:color w:val="auto"/>
                <w:highlight w:val="yellow"/>
              </w:rPr>
            </w:pPr>
            <w:r w:rsidRPr="007228A3">
              <w:rPr>
                <w:rFonts w:asciiTheme="minorHAnsi" w:hAnsiTheme="minorHAnsi" w:cstheme="minorHAns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0C2D14DC" w14:textId="4219EF14">
            <w:pPr>
              <w:rPr>
                <w:rFonts w:asciiTheme="minorHAnsi" w:hAnsiTheme="minorHAnsi" w:cstheme="minorHAnsi"/>
                <w:color w:val="auto"/>
              </w:rPr>
            </w:pPr>
            <w:r w:rsidRPr="007228A3">
              <w:rPr>
                <w:rFonts w:asciiTheme="minorHAnsi" w:hAnsiTheme="minorHAnsi" w:cstheme="minorHAnsi"/>
                <w:color w:val="auto"/>
              </w:rPr>
              <w:t>5 to 11 years old</w:t>
            </w:r>
            <w:r w:rsidRPr="007228A3" w:rsidR="00316E81">
              <w:rPr>
                <w:rFonts w:asciiTheme="minorHAnsi" w:hAnsiTheme="minorHAnsi" w:cstheme="minorHAnsi"/>
                <w:color w:val="auto"/>
              </w:rPr>
              <w:t xml:space="preserve"> </w:t>
            </w:r>
            <w:r w:rsidRPr="007228A3" w:rsidR="00CC58BB">
              <w:rPr>
                <w:rFonts w:asciiTheme="minorHAnsi" w:hAnsiTheme="minorHAnsi" w:cstheme="minorHAnsi"/>
                <w:color w:val="auto"/>
              </w:rPr>
              <w:t xml:space="preserve">[ONLY SHOW IF </w:t>
            </w:r>
            <w:r w:rsidRPr="007228A3" w:rsidR="00C92F4F">
              <w:rPr>
                <w:rFonts w:asciiTheme="minorHAnsi" w:hAnsiTheme="minorHAnsi" w:cstheme="minorHAns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3885EA61" w14:textId="40E905C4">
            <w:pPr>
              <w:rPr>
                <w:rFonts w:asciiTheme="minorHAnsi" w:hAnsiTheme="minorHAnsi" w:cstheme="minorHAnsi"/>
                <w:color w:val="auto"/>
              </w:rPr>
            </w:pPr>
            <w:r w:rsidRPr="007228A3">
              <w:rPr>
                <w:rFonts w:asciiTheme="minorHAnsi" w:hAnsiTheme="minorHAnsi" w:cstheme="minorHAnsi"/>
                <w:color w:val="auto"/>
              </w:rPr>
              <w:t>child_vaxxed_</w:t>
            </w:r>
            <w:r w:rsidRPr="007228A3" w:rsidR="00CF2039">
              <w:rPr>
                <w:rFonts w:asciiTheme="minorHAnsi" w:hAnsiTheme="minorHAnsi" w:cstheme="minorHAnsi"/>
                <w:color w:val="auto"/>
              </w:rPr>
              <w:t>2_</w:t>
            </w:r>
            <w:r w:rsidRPr="007228A3" w:rsidR="003C41B7">
              <w:rPr>
                <w:rFonts w:asciiTheme="minorHAnsi" w:hAnsiTheme="minorHAnsi" w:cstheme="minorHAnsi"/>
                <w:color w:val="auto"/>
              </w:rPr>
              <w:t>4</w:t>
            </w:r>
            <w:r w:rsidRPr="007228A3">
              <w:rPr>
                <w:rFonts w:asciiTheme="minorHAnsi" w:hAnsiTheme="minorHAnsi" w:cstheme="minorHAnsi"/>
                <w:color w:val="auto"/>
              </w:rPr>
              <w:t xml:space="preserve">: </w:t>
            </w:r>
            <w:r w:rsidRPr="007228A3" w:rsidR="003C41B7">
              <w:rPr>
                <w:rFonts w:asciiTheme="minorHAnsi" w:hAnsiTheme="minorHAnsi" w:cstheme="minorHAnsi"/>
                <w:color w:val="auto"/>
              </w:rPr>
              <w:t>5</w:t>
            </w:r>
            <w:r w:rsidRPr="007228A3">
              <w:rPr>
                <w:rFonts w:asciiTheme="minorHAnsi" w:hAnsiTheme="minorHAnsi" w:cstheme="minorHAnsi"/>
                <w:color w:val="auto"/>
              </w:rPr>
              <w:t xml:space="preserve"> to 1</w:t>
            </w:r>
            <w:r w:rsidRPr="007228A3" w:rsidR="003C41B7">
              <w:rPr>
                <w:rFonts w:asciiTheme="minorHAnsi" w:hAnsiTheme="minorHAnsi" w:cstheme="minorHAnsi"/>
                <w:color w:val="auto"/>
              </w:rPr>
              <w:t>1</w:t>
            </w:r>
            <w:r w:rsidRPr="007228A3">
              <w:rPr>
                <w:rFonts w:asciiTheme="minorHAnsi" w:hAnsiTheme="minorHAnsi" w:cstheme="minorHAnsi"/>
                <w:color w:val="auto"/>
              </w:rPr>
              <w:t xml:space="preserve"> years old</w:t>
            </w:r>
          </w:p>
        </w:tc>
      </w:tr>
      <w:tr w:rsidRPr="007228A3" w:rsidR="007228A3"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29A6B21C" w14:textId="1731F694">
            <w:pPr>
              <w:rPr>
                <w:rFonts w:asciiTheme="minorHAnsi" w:hAnsiTheme="minorHAnsi" w:cstheme="minorHAnsi"/>
                <w:color w:val="auto"/>
                <w:highlight w:val="yellow"/>
              </w:rPr>
            </w:pPr>
            <w:bookmarkStart w:name="_Hlk83034277" w:id="3"/>
            <w:r w:rsidRPr="007228A3">
              <w:rPr>
                <w:rFonts w:asciiTheme="minorHAnsi" w:hAnsiTheme="minorHAnsi" w:cstheme="minorHAns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7B0BA2D3" w14:textId="145A5478">
            <w:pPr>
              <w:rPr>
                <w:rFonts w:asciiTheme="minorHAnsi" w:hAnsiTheme="minorHAnsi" w:cstheme="minorHAnsi"/>
                <w:color w:val="auto"/>
              </w:rPr>
            </w:pPr>
            <w:r w:rsidRPr="007228A3">
              <w:rPr>
                <w:rFonts w:asciiTheme="minorHAnsi" w:hAnsiTheme="minorHAnsi" w:cstheme="minorHAnsi"/>
                <w:color w:val="auto"/>
              </w:rPr>
              <w:t>12 to 15 years old</w:t>
            </w:r>
            <w:r w:rsidRPr="007228A3" w:rsidR="00C92F4F">
              <w:rPr>
                <w:rFonts w:asciiTheme="minorHAnsi" w:hAnsiTheme="minorHAnsi" w:cstheme="minorHAns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087283DF" w14:textId="0DB842F0">
            <w:pPr>
              <w:rPr>
                <w:rFonts w:asciiTheme="minorHAnsi" w:hAnsiTheme="minorHAnsi" w:cstheme="minorHAnsi"/>
                <w:color w:val="auto"/>
              </w:rPr>
            </w:pPr>
            <w:r w:rsidRPr="007228A3">
              <w:rPr>
                <w:rFonts w:asciiTheme="minorHAnsi" w:hAnsiTheme="minorHAnsi" w:cstheme="minorHAnsi"/>
                <w:color w:val="auto"/>
              </w:rPr>
              <w:t>child_vaxxed_</w:t>
            </w:r>
            <w:r w:rsidRPr="007228A3" w:rsidR="00CF2039">
              <w:rPr>
                <w:rFonts w:asciiTheme="minorHAnsi" w:hAnsiTheme="minorHAnsi" w:cstheme="minorHAnsi"/>
                <w:color w:val="auto"/>
              </w:rPr>
              <w:t>2_</w:t>
            </w:r>
            <w:r w:rsidRPr="007228A3">
              <w:rPr>
                <w:rFonts w:asciiTheme="minorHAnsi" w:hAnsiTheme="minorHAnsi" w:cstheme="minorHAnsi"/>
                <w:color w:val="auto"/>
              </w:rPr>
              <w:t>5: 12 to 15 years old</w:t>
            </w:r>
          </w:p>
        </w:tc>
      </w:tr>
      <w:tr w:rsidRPr="007228A3" w:rsidR="007228A3"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3FC8AD7E" w14:textId="77777777">
            <w:pPr>
              <w:rPr>
                <w:rFonts w:asciiTheme="minorHAnsi" w:hAnsiTheme="minorHAnsi" w:cstheme="minorHAnsi"/>
                <w:color w:val="auto"/>
                <w:highlight w:val="yellow"/>
              </w:rPr>
            </w:pPr>
            <w:r w:rsidRPr="007228A3">
              <w:rPr>
                <w:rFonts w:asciiTheme="minorHAnsi" w:hAnsiTheme="minorHAnsi" w:cstheme="minorHAns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10B49178" w14:textId="11D7F3DB">
            <w:pPr>
              <w:rPr>
                <w:rFonts w:asciiTheme="minorHAnsi" w:hAnsiTheme="minorHAnsi" w:cstheme="minorHAnsi"/>
                <w:color w:val="auto"/>
              </w:rPr>
            </w:pPr>
            <w:r w:rsidRPr="007228A3">
              <w:rPr>
                <w:rFonts w:asciiTheme="minorHAnsi" w:hAnsiTheme="minorHAnsi" w:cstheme="minorHAnsi"/>
                <w:color w:val="auto"/>
              </w:rPr>
              <w:t>16 to 17 years old</w:t>
            </w:r>
            <w:r w:rsidRPr="007228A3" w:rsidR="00C92F4F">
              <w:rPr>
                <w:rFonts w:asciiTheme="minorHAnsi" w:hAnsiTheme="minorHAnsi" w:cstheme="minorHAns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7228A3" w:rsidR="00DB7AC0" w:rsidP="00DB7AC0" w:rsidRDefault="00DB7AC0" w14:paraId="7A3D6223" w14:textId="730B831C">
            <w:pPr>
              <w:rPr>
                <w:rFonts w:asciiTheme="minorHAnsi" w:hAnsiTheme="minorHAnsi" w:cstheme="minorHAnsi"/>
                <w:color w:val="auto"/>
              </w:rPr>
            </w:pPr>
            <w:r w:rsidRPr="007228A3">
              <w:rPr>
                <w:rFonts w:asciiTheme="minorHAnsi" w:hAnsiTheme="minorHAnsi" w:cstheme="minorHAnsi"/>
                <w:color w:val="auto"/>
              </w:rPr>
              <w:t>child_vaxxed_</w:t>
            </w:r>
            <w:r w:rsidRPr="007228A3" w:rsidR="00CF2039">
              <w:rPr>
                <w:rFonts w:asciiTheme="minorHAnsi" w:hAnsiTheme="minorHAnsi" w:cstheme="minorHAnsi"/>
                <w:color w:val="auto"/>
              </w:rPr>
              <w:t>2_</w:t>
            </w:r>
            <w:r w:rsidRPr="007228A3">
              <w:rPr>
                <w:rFonts w:asciiTheme="minorHAnsi" w:hAnsiTheme="minorHAnsi" w:cstheme="minorHAnsi"/>
                <w:color w:val="auto"/>
              </w:rPr>
              <w:t>6: 16 to 17 years old</w:t>
            </w:r>
          </w:p>
        </w:tc>
      </w:tr>
    </w:tbl>
    <w:p w:rsidRPr="007228A3"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6637"/>
      </w:tblGrid>
      <w:tr w:rsidRPr="007228A3" w:rsidR="007228A3" w:rsidTr="004E720E"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228A3" w:rsidR="00CE2E68" w:rsidP="008B77AC" w:rsidRDefault="00CE2E68" w14:paraId="7858A1B9" w14:textId="77777777">
            <w:pPr>
              <w:rPr>
                <w:rFonts w:asciiTheme="minorHAnsi" w:hAnsiTheme="minorHAnsi" w:cstheme="minorHAnsi"/>
                <w:b/>
                <w:color w:val="auto"/>
              </w:rPr>
            </w:pPr>
            <w:r w:rsidRPr="007228A3">
              <w:rPr>
                <w:rFonts w:asciiTheme="minorHAnsi" w:hAnsiTheme="minorHAnsi" w:cstheme="minorHAnsi"/>
                <w:b/>
                <w:color w:val="auto"/>
              </w:rPr>
              <w:t>Value</w:t>
            </w:r>
          </w:p>
        </w:tc>
        <w:tc>
          <w:tcPr>
            <w:tcW w:w="6637" w:type="dxa"/>
            <w:tcBorders>
              <w:top w:val="single" w:color="auto" w:sz="4" w:space="0"/>
              <w:left w:val="single" w:color="auto" w:sz="4" w:space="0"/>
              <w:bottom w:val="single" w:color="auto" w:sz="4" w:space="0"/>
              <w:right w:val="single" w:color="auto" w:sz="4" w:space="0"/>
            </w:tcBorders>
            <w:hideMark/>
          </w:tcPr>
          <w:p w:rsidRPr="007228A3" w:rsidR="00CE2E68" w:rsidP="008B77AC" w:rsidRDefault="00CE2E68" w14:paraId="7B413043" w14:textId="77777777">
            <w:pPr>
              <w:rPr>
                <w:rFonts w:asciiTheme="minorHAnsi" w:hAnsiTheme="minorHAnsi" w:cstheme="minorHAnsi"/>
                <w:b/>
                <w:color w:val="auto"/>
              </w:rPr>
            </w:pPr>
            <w:r w:rsidRPr="007228A3">
              <w:rPr>
                <w:rFonts w:asciiTheme="minorHAnsi" w:hAnsiTheme="minorHAnsi" w:cstheme="minorHAnsi"/>
                <w:b/>
                <w:color w:val="auto"/>
              </w:rPr>
              <w:t>Value Label</w:t>
            </w:r>
          </w:p>
        </w:tc>
      </w:tr>
      <w:tr w:rsidRPr="007228A3" w:rsidR="007228A3" w:rsidTr="004E720E"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13FFBF3B" w14:textId="77777777">
            <w:pPr>
              <w:rPr>
                <w:rFonts w:asciiTheme="minorHAnsi" w:hAnsiTheme="minorHAnsi" w:cstheme="minorHAnsi"/>
                <w:color w:val="auto"/>
              </w:rPr>
            </w:pPr>
            <w:r w:rsidRPr="007228A3">
              <w:rPr>
                <w:rFonts w:asciiTheme="minorHAnsi" w:hAnsiTheme="minorHAnsi" w:cstheme="minorHAnsi"/>
                <w:color w:val="auto"/>
              </w:rPr>
              <w:t>0</w:t>
            </w:r>
          </w:p>
        </w:tc>
        <w:tc>
          <w:tcPr>
            <w:tcW w:w="6637"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5557ECC9" w14:textId="77777777">
            <w:pPr>
              <w:rPr>
                <w:rFonts w:asciiTheme="minorHAnsi" w:hAnsiTheme="minorHAnsi" w:cstheme="minorHAnsi"/>
                <w:color w:val="auto"/>
              </w:rPr>
            </w:pPr>
            <w:r w:rsidRPr="007228A3">
              <w:rPr>
                <w:rFonts w:asciiTheme="minorHAnsi" w:hAnsiTheme="minorHAnsi" w:cstheme="minorHAnsi"/>
                <w:color w:val="auto"/>
              </w:rPr>
              <w:t>No, has not received a COVID-19 vaccine</w:t>
            </w:r>
          </w:p>
        </w:tc>
      </w:tr>
      <w:tr w:rsidRPr="007228A3" w:rsidR="007228A3" w:rsidTr="004E720E"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5A3A2974" w14:textId="77777777">
            <w:pPr>
              <w:rPr>
                <w:rFonts w:asciiTheme="minorHAnsi" w:hAnsiTheme="minorHAnsi" w:cstheme="minorHAnsi"/>
                <w:color w:val="auto"/>
              </w:rPr>
            </w:pPr>
            <w:r w:rsidRPr="007228A3">
              <w:rPr>
                <w:rFonts w:asciiTheme="minorHAnsi" w:hAnsiTheme="minorHAnsi" w:cstheme="minorHAnsi"/>
                <w:color w:val="auto"/>
              </w:rPr>
              <w:t>1</w:t>
            </w:r>
          </w:p>
        </w:tc>
        <w:tc>
          <w:tcPr>
            <w:tcW w:w="6637"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0455361D" w14:textId="77777777">
            <w:pPr>
              <w:rPr>
                <w:rFonts w:asciiTheme="minorHAnsi" w:hAnsiTheme="minorHAnsi" w:cstheme="minorHAnsi"/>
                <w:color w:val="auto"/>
              </w:rPr>
            </w:pPr>
            <w:r w:rsidRPr="007228A3">
              <w:rPr>
                <w:rFonts w:asciiTheme="minorHAnsi" w:hAnsiTheme="minorHAnsi" w:cstheme="minorHAnsi"/>
                <w:color w:val="auto"/>
              </w:rPr>
              <w:t xml:space="preserve">Yes, but has only received one shot out of the two required shots </w:t>
            </w:r>
          </w:p>
        </w:tc>
      </w:tr>
      <w:tr w:rsidRPr="007228A3" w:rsidR="007228A3" w:rsidTr="004E720E"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11DA661E" w14:textId="77777777">
            <w:pPr>
              <w:rPr>
                <w:rFonts w:asciiTheme="minorHAnsi" w:hAnsiTheme="minorHAnsi" w:cstheme="minorHAnsi"/>
                <w:color w:val="auto"/>
              </w:rPr>
            </w:pPr>
            <w:r w:rsidRPr="007228A3">
              <w:rPr>
                <w:rFonts w:asciiTheme="minorHAnsi" w:hAnsiTheme="minorHAnsi" w:cstheme="minorHAnsi"/>
                <w:color w:val="auto"/>
              </w:rPr>
              <w:t>2</w:t>
            </w:r>
          </w:p>
        </w:tc>
        <w:tc>
          <w:tcPr>
            <w:tcW w:w="6637"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028C51B0" w14:textId="77777777">
            <w:pPr>
              <w:rPr>
                <w:rFonts w:asciiTheme="minorHAnsi" w:hAnsiTheme="minorHAnsi" w:cstheme="minorHAnsi"/>
                <w:color w:val="auto"/>
              </w:rPr>
            </w:pPr>
            <w:r w:rsidRPr="007228A3">
              <w:rPr>
                <w:rFonts w:asciiTheme="minorHAnsi" w:hAnsiTheme="minorHAnsi" w:cstheme="minorHAnsi"/>
                <w:color w:val="auto"/>
              </w:rPr>
              <w:t xml:space="preserve">Yes, has received </w:t>
            </w:r>
            <w:proofErr w:type="gramStart"/>
            <w:r w:rsidRPr="007228A3">
              <w:rPr>
                <w:rFonts w:asciiTheme="minorHAnsi" w:hAnsiTheme="minorHAnsi" w:cstheme="minorHAnsi"/>
                <w:color w:val="auto"/>
              </w:rPr>
              <w:t>all of</w:t>
            </w:r>
            <w:proofErr w:type="gramEnd"/>
            <w:r w:rsidRPr="007228A3">
              <w:rPr>
                <w:rFonts w:asciiTheme="minorHAnsi" w:hAnsiTheme="minorHAnsi" w:cstheme="minorHAnsi"/>
                <w:color w:val="auto"/>
              </w:rPr>
              <w:t xml:space="preserve"> the required shots </w:t>
            </w:r>
          </w:p>
        </w:tc>
      </w:tr>
      <w:tr w:rsidRPr="007228A3" w:rsidR="007228A3" w:rsidTr="004E720E"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4AA384FE" w14:textId="77777777">
            <w:pPr>
              <w:rPr>
                <w:rFonts w:asciiTheme="minorHAnsi" w:hAnsiTheme="minorHAnsi" w:cstheme="minorHAnsi"/>
                <w:color w:val="auto"/>
              </w:rPr>
            </w:pPr>
            <w:r w:rsidRPr="007228A3">
              <w:rPr>
                <w:rFonts w:asciiTheme="minorHAnsi" w:hAnsiTheme="minorHAnsi" w:cstheme="minorHAnsi"/>
                <w:color w:val="auto"/>
              </w:rPr>
              <w:t>-99</w:t>
            </w:r>
          </w:p>
        </w:tc>
        <w:tc>
          <w:tcPr>
            <w:tcW w:w="6637" w:type="dxa"/>
            <w:tcBorders>
              <w:top w:val="single" w:color="auto" w:sz="4" w:space="0"/>
              <w:left w:val="single" w:color="auto" w:sz="4" w:space="0"/>
              <w:bottom w:val="single" w:color="auto" w:sz="4" w:space="0"/>
              <w:right w:val="single" w:color="auto" w:sz="4" w:space="0"/>
            </w:tcBorders>
          </w:tcPr>
          <w:p w:rsidRPr="007228A3" w:rsidR="00CE2E68" w:rsidP="008B77AC" w:rsidRDefault="00CE2E68" w14:paraId="7E31F350" w14:textId="77777777">
            <w:pPr>
              <w:rPr>
                <w:rFonts w:asciiTheme="minorHAnsi" w:hAnsiTheme="minorHAnsi" w:cstheme="minorHAnsi"/>
                <w:color w:val="auto"/>
              </w:rPr>
            </w:pPr>
            <w:r w:rsidRPr="007228A3">
              <w:rPr>
                <w:rFonts w:asciiTheme="minorHAnsi" w:hAnsiTheme="minorHAnsi" w:cstheme="minorHAnsi"/>
                <w:color w:val="auto"/>
              </w:rPr>
              <w:t>Refused</w:t>
            </w:r>
          </w:p>
        </w:tc>
      </w:tr>
      <w:tr w:rsidRPr="007228A3" w:rsidR="007228A3" w:rsidTr="004E720E"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48535B" w:rsidP="008B77AC" w:rsidRDefault="0048535B" w14:paraId="33F8E680" w14:textId="6D3BCBC3">
            <w:pPr>
              <w:rPr>
                <w:rFonts w:asciiTheme="minorHAnsi" w:hAnsiTheme="minorHAnsi" w:cstheme="minorHAnsi"/>
                <w:color w:val="auto"/>
              </w:rPr>
            </w:pPr>
            <w:r w:rsidRPr="007228A3">
              <w:rPr>
                <w:rFonts w:asciiTheme="minorHAnsi" w:hAnsiTheme="minorHAnsi" w:cstheme="minorHAnsi"/>
                <w:color w:val="auto"/>
              </w:rPr>
              <w:t>-100</w:t>
            </w:r>
          </w:p>
        </w:tc>
        <w:tc>
          <w:tcPr>
            <w:tcW w:w="6637" w:type="dxa"/>
            <w:tcBorders>
              <w:top w:val="single" w:color="auto" w:sz="4" w:space="0"/>
              <w:left w:val="single" w:color="auto" w:sz="4" w:space="0"/>
              <w:bottom w:val="single" w:color="auto" w:sz="4" w:space="0"/>
              <w:right w:val="single" w:color="auto" w:sz="4" w:space="0"/>
            </w:tcBorders>
          </w:tcPr>
          <w:p w:rsidRPr="007228A3" w:rsidR="0048535B" w:rsidP="008B77AC" w:rsidRDefault="0048535B" w14:paraId="6EAF7CDC" w14:textId="3D75DD6B">
            <w:pPr>
              <w:rPr>
                <w:rFonts w:asciiTheme="minorHAnsi" w:hAnsiTheme="minorHAnsi" w:cstheme="minorHAnsi"/>
                <w:color w:val="auto"/>
              </w:rPr>
            </w:pPr>
            <w:r w:rsidRPr="007228A3">
              <w:rPr>
                <w:rFonts w:asciiTheme="minorHAnsi" w:hAnsiTheme="minorHAnsi" w:cstheme="minorHAnsi"/>
                <w:color w:val="auto"/>
              </w:rPr>
              <w:t>Valid skip</w:t>
            </w:r>
          </w:p>
        </w:tc>
      </w:tr>
    </w:tbl>
    <w:p w:rsidRPr="007228A3" w:rsidR="00CD1A98" w:rsidP="008B77AC" w:rsidRDefault="00CD1A98" w14:paraId="002DE474" w14:textId="77777777">
      <w:pPr>
        <w:pStyle w:val="BodyText"/>
        <w:spacing w:after="0" w:line="240" w:lineRule="auto"/>
        <w:rPr>
          <w:rFonts w:cstheme="minorHAnsi"/>
          <w:b/>
        </w:rPr>
      </w:pPr>
    </w:p>
    <w:p w:rsidRPr="007228A3" w:rsidR="007D7CA2" w:rsidP="008B77AC" w:rsidRDefault="007D7CA2" w14:paraId="4212D78B" w14:textId="31A41E5F">
      <w:pPr>
        <w:pStyle w:val="BodyText"/>
        <w:spacing w:after="0" w:line="240" w:lineRule="auto"/>
        <w:rPr>
          <w:rFonts w:cstheme="minorHAnsi"/>
          <w:b/>
        </w:rPr>
      </w:pPr>
      <w:r w:rsidRPr="007228A3">
        <w:rPr>
          <w:rFonts w:cstheme="minorHAnsi"/>
          <w:b/>
        </w:rPr>
        <w:t>// Page Break //</w:t>
      </w:r>
    </w:p>
    <w:p w:rsidRPr="007228A3" w:rsidR="009D6C55" w:rsidP="00B45812" w:rsidRDefault="009D6C55" w14:paraId="7A01DB12" w14:textId="289B2BA2">
      <w:pPr>
        <w:rPr>
          <w:rFonts w:asciiTheme="minorHAnsi" w:hAnsiTheme="minorHAnsi" w:cstheme="minorHAnsi"/>
          <w:b/>
          <w:color w:val="auto"/>
        </w:rPr>
      </w:pPr>
    </w:p>
    <w:p w:rsidRPr="007228A3" w:rsidR="003A2164" w:rsidP="003A2164" w:rsidRDefault="003A2164" w14:paraId="7CF756A4" w14:textId="661341FA">
      <w:pPr>
        <w:rPr>
          <w:rFonts w:asciiTheme="minorHAnsi" w:hAnsiTheme="minorHAnsi" w:cstheme="minorHAnsi"/>
          <w:b/>
          <w:color w:val="auto"/>
        </w:rPr>
      </w:pPr>
      <w:r w:rsidRPr="007228A3">
        <w:rPr>
          <w:rFonts w:asciiTheme="minorHAnsi" w:hAnsiTheme="minorHAnsi" w:cstheme="minorHAnsi"/>
          <w:b/>
          <w:color w:val="auto"/>
        </w:rPr>
        <w:t xml:space="preserve">//BASE: </w:t>
      </w:r>
      <w:r w:rsidRPr="007228A3" w:rsidR="00FF765B">
        <w:rPr>
          <w:rFonts w:asciiTheme="minorHAnsi" w:hAnsiTheme="minorHAnsi" w:cstheme="minorHAnsi"/>
          <w:b/>
          <w:color w:val="auto"/>
        </w:rPr>
        <w:t>child_vaxxed_</w:t>
      </w:r>
      <w:r w:rsidRPr="007228A3" w:rsidR="00A476EF">
        <w:rPr>
          <w:rFonts w:asciiTheme="minorHAnsi" w:hAnsiTheme="minorHAnsi" w:cstheme="minorHAnsi"/>
          <w:b/>
          <w:color w:val="auto"/>
        </w:rPr>
        <w:t xml:space="preserve">2_4=2 AND/OR </w:t>
      </w:r>
      <w:r w:rsidRPr="007228A3" w:rsidR="00616DA3">
        <w:rPr>
          <w:rFonts w:asciiTheme="minorHAnsi" w:hAnsiTheme="minorHAnsi" w:cstheme="minorHAnsi"/>
          <w:b/>
          <w:color w:val="auto"/>
        </w:rPr>
        <w:t>child_v</w:t>
      </w:r>
      <w:r w:rsidRPr="007228A3" w:rsidR="003557F9">
        <w:rPr>
          <w:rFonts w:asciiTheme="minorHAnsi" w:hAnsiTheme="minorHAnsi" w:cstheme="minorHAnsi"/>
          <w:b/>
          <w:color w:val="auto"/>
        </w:rPr>
        <w:t>axxed_2_5=2 AND/OR</w:t>
      </w:r>
      <w:r w:rsidRPr="007228A3" w:rsidR="0063411D">
        <w:rPr>
          <w:rFonts w:asciiTheme="minorHAnsi" w:hAnsiTheme="minorHAnsi" w:cstheme="minorHAnsi"/>
          <w:b/>
          <w:color w:val="auto"/>
        </w:rPr>
        <w:t xml:space="preserve"> child_vaxxed_2_6=2</w:t>
      </w:r>
      <w:r w:rsidRPr="007228A3">
        <w:rPr>
          <w:rFonts w:asciiTheme="minorHAnsi" w:hAnsiTheme="minorHAnsi" w:cstheme="minorHAnsi"/>
          <w:b/>
          <w:color w:val="auto"/>
        </w:rPr>
        <w:t>//</w:t>
      </w:r>
    </w:p>
    <w:p w:rsidRPr="007228A3" w:rsidR="003A2164" w:rsidP="003A2164" w:rsidRDefault="003A2164" w14:paraId="37C3CCC3" w14:textId="292F35C3">
      <w:pPr>
        <w:rPr>
          <w:rFonts w:asciiTheme="minorHAnsi" w:hAnsiTheme="minorHAnsi" w:cstheme="minorHAnsi"/>
          <w:color w:val="auto"/>
          <w:highlight w:val="yellow"/>
        </w:rPr>
      </w:pPr>
      <w:r w:rsidRPr="007228A3">
        <w:rPr>
          <w:rFonts w:asciiTheme="minorHAnsi" w:hAnsiTheme="minorHAnsi" w:cstheme="minorHAnsi"/>
          <w:b/>
          <w:color w:val="auto"/>
        </w:rPr>
        <w:t xml:space="preserve">Item #: </w:t>
      </w:r>
      <w:r w:rsidRPr="007228A3" w:rsidR="006D09E1">
        <w:rPr>
          <w:rFonts w:asciiTheme="minorHAnsi" w:hAnsiTheme="minorHAnsi" w:cstheme="minorHAnsi"/>
          <w:color w:val="auto"/>
          <w:highlight w:val="yellow"/>
        </w:rPr>
        <w:t>Q</w:t>
      </w:r>
      <w:r w:rsidRPr="007228A3" w:rsidR="00FB2F3F">
        <w:rPr>
          <w:rFonts w:asciiTheme="minorHAnsi" w:hAnsiTheme="minorHAnsi" w:cstheme="minorHAnsi"/>
          <w:color w:val="auto"/>
          <w:highlight w:val="yellow"/>
        </w:rPr>
        <w:t>1</w:t>
      </w:r>
      <w:r w:rsidRPr="007228A3" w:rsidR="003F67DC">
        <w:rPr>
          <w:rFonts w:asciiTheme="minorHAnsi" w:hAnsiTheme="minorHAnsi" w:cstheme="minorHAnsi"/>
          <w:color w:val="auto"/>
          <w:highlight w:val="yellow"/>
        </w:rPr>
        <w:t>6</w:t>
      </w:r>
    </w:p>
    <w:p w:rsidRPr="007228A3" w:rsidR="003A2164" w:rsidP="003A2164" w:rsidRDefault="003A2164" w14:paraId="6D931FFE" w14:textId="77777777">
      <w:pPr>
        <w:rPr>
          <w:rFonts w:asciiTheme="minorHAnsi" w:hAnsiTheme="minorHAnsi" w:cstheme="minorHAnsi"/>
          <w:color w:val="auto"/>
        </w:rPr>
      </w:pPr>
      <w:r w:rsidRPr="007228A3">
        <w:rPr>
          <w:rFonts w:asciiTheme="minorHAnsi" w:hAnsiTheme="minorHAnsi" w:cstheme="minorHAnsi"/>
          <w:b/>
          <w:color w:val="auto"/>
        </w:rPr>
        <w:t>Question Type</w:t>
      </w:r>
      <w:r w:rsidRPr="007228A3">
        <w:rPr>
          <w:rFonts w:asciiTheme="minorHAnsi" w:hAnsiTheme="minorHAnsi" w:cstheme="minorHAnsi"/>
          <w:color w:val="auto"/>
        </w:rPr>
        <w:t>:</w:t>
      </w:r>
      <w:r w:rsidRPr="007228A3">
        <w:rPr>
          <w:rFonts w:asciiTheme="minorHAnsi" w:hAnsiTheme="minorHAnsi" w:cstheme="minorHAnsi"/>
          <w:b/>
          <w:color w:val="auto"/>
        </w:rPr>
        <w:t xml:space="preserve"> </w:t>
      </w:r>
      <w:r w:rsidRPr="007228A3">
        <w:rPr>
          <w:rFonts w:asciiTheme="minorHAnsi" w:hAnsiTheme="minorHAnsi" w:cstheme="minorHAnsi"/>
          <w:color w:val="auto"/>
        </w:rPr>
        <w:t>Single punch grid</w:t>
      </w:r>
    </w:p>
    <w:p w:rsidRPr="007228A3" w:rsidR="003A2164" w:rsidP="003A2164" w:rsidRDefault="003A2164" w14:paraId="403F343B" w14:textId="77777777">
      <w:pPr>
        <w:rPr>
          <w:rFonts w:asciiTheme="minorHAnsi" w:hAnsiTheme="minorHAnsi" w:cstheme="minorHAnsi"/>
          <w:b/>
          <w:color w:val="auto"/>
        </w:rPr>
      </w:pPr>
      <w:r w:rsidRPr="007228A3">
        <w:rPr>
          <w:rFonts w:asciiTheme="minorHAnsi" w:hAnsiTheme="minorHAnsi" w:cstheme="minorHAnsi"/>
          <w:b/>
          <w:color w:val="auto"/>
        </w:rPr>
        <w:t>// Soft Prompt: “We would like your response to this question.” //</w:t>
      </w:r>
    </w:p>
    <w:p w:rsidRPr="007228A3" w:rsidR="003A2164" w:rsidP="00F021E5" w:rsidRDefault="003A2164" w14:paraId="53C39712" w14:textId="0A7A109E">
      <w:pPr>
        <w:rPr>
          <w:rStyle w:val="normaltextrun"/>
          <w:rFonts w:asciiTheme="minorHAnsi" w:hAnsiTheme="minorHAnsi" w:cstheme="minorHAnsi"/>
          <w:color w:val="auto"/>
          <w:shd w:val="clear" w:color="auto" w:fill="FFFFFF"/>
        </w:rPr>
      </w:pPr>
      <w:proofErr w:type="spellStart"/>
      <w:r w:rsidRPr="007228A3">
        <w:rPr>
          <w:rFonts w:asciiTheme="minorHAnsi" w:hAnsiTheme="minorHAnsi" w:cstheme="minorHAnsi"/>
          <w:b/>
          <w:bCs/>
          <w:color w:val="auto"/>
          <w:highlight w:val="yellow"/>
        </w:rPr>
        <w:t>child_boosted</w:t>
      </w:r>
      <w:proofErr w:type="spellEnd"/>
      <w:r w:rsidRPr="007228A3" w:rsidR="00F021E5">
        <w:rPr>
          <w:rFonts w:asciiTheme="minorHAnsi" w:hAnsiTheme="minorHAnsi" w:cstheme="minorHAnsi"/>
          <w:b/>
          <w:bCs/>
          <w:color w:val="auto"/>
          <w:highlight w:val="yellow"/>
        </w:rPr>
        <w:t>:</w:t>
      </w:r>
      <w:r w:rsidRPr="007228A3">
        <w:rPr>
          <w:rFonts w:asciiTheme="minorHAnsi" w:hAnsiTheme="minorHAnsi" w:cstheme="minorHAnsi"/>
          <w:color w:val="auto"/>
        </w:rPr>
        <w:t xml:space="preserve"> </w:t>
      </w:r>
      <w:r w:rsidRPr="007228A3">
        <w:rPr>
          <w:rStyle w:val="normaltextrun"/>
          <w:rFonts w:asciiTheme="minorHAnsi" w:hAnsiTheme="minorHAnsi" w:cstheme="minorHAnsi"/>
          <w:color w:val="auto"/>
          <w:shd w:val="clear" w:color="auto" w:fill="FFFFFF"/>
        </w:rPr>
        <w:t>Has your child(ren) in the following age group(s) received a COVID-19 vaccine booster shot?</w:t>
      </w:r>
    </w:p>
    <w:p w:rsidRPr="007228A3" w:rsidR="003A2164" w:rsidP="003A2164" w:rsidRDefault="003A2164" w14:paraId="11876D00" w14:textId="77777777">
      <w:pPr>
        <w:rPr>
          <w:rStyle w:val="normaltextrun"/>
          <w:rFonts w:asciiTheme="minorHAnsi" w:hAnsiTheme="minorHAnsi" w:cstheme="minorHAnsi"/>
          <w:color w:val="auto"/>
          <w:shd w:val="clear" w:color="auto" w:fill="FFFFFF"/>
        </w:rPr>
      </w:pPr>
    </w:p>
    <w:p w:rsidRPr="007228A3" w:rsidR="003A2164" w:rsidP="003A2164" w:rsidRDefault="003A2164" w14:paraId="136D5C37" w14:textId="77777777">
      <w:pPr>
        <w:rPr>
          <w:rStyle w:val="normaltextrun"/>
          <w:rFonts w:asciiTheme="minorHAnsi" w:hAnsiTheme="minorHAnsi" w:cstheme="minorHAnsi"/>
          <w:i/>
          <w:color w:val="auto"/>
        </w:rPr>
      </w:pPr>
      <w:r w:rsidRPr="007228A3">
        <w:rPr>
          <w:rStyle w:val="normaltextrun"/>
          <w:rFonts w:asciiTheme="minorHAnsi" w:hAnsiTheme="minorHAnsi" w:cstheme="minorHAnsi"/>
          <w:i/>
          <w:color w:val="auto"/>
        </w:rPr>
        <w:t>Note: If you have more than one child in the same age group, please answer for at least one of them.</w:t>
      </w:r>
    </w:p>
    <w:p w:rsidRPr="007228A3"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gridCol w:w="21"/>
      </w:tblGrid>
      <w:tr w:rsidRPr="007228A3" w:rsidR="007228A3" w:rsidTr="00316E81" w14:paraId="53E074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7228A3" w:rsidR="003A2164" w:rsidP="00C6178D" w:rsidRDefault="003A2164" w14:paraId="0F5B124C" w14:textId="5ADA6965">
            <w:pPr>
              <w:rPr>
                <w:rFonts w:asciiTheme="minorHAnsi" w:hAnsiTheme="minorHAnsi" w:cstheme="minorHAnsi"/>
                <w:b/>
                <w:color w:val="auto"/>
              </w:rPr>
            </w:pPr>
            <w:r w:rsidRPr="007228A3">
              <w:rPr>
                <w:rFonts w:asciiTheme="minorHAnsi" w:hAnsiTheme="minorHAnsi" w:cstheme="minorHAnsi"/>
                <w:b/>
                <w:color w:val="auto"/>
              </w:rPr>
              <w:t>Va</w:t>
            </w:r>
            <w:r w:rsidRPr="007228A3" w:rsidR="001408AC">
              <w:rPr>
                <w:rFonts w:asciiTheme="minorHAnsi" w:hAnsiTheme="minorHAnsi" w:cstheme="minorHAnsi"/>
                <w:b/>
                <w:color w:val="auto"/>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7228A3" w:rsidR="003A2164" w:rsidP="00C6178D" w:rsidRDefault="001408AC" w14:paraId="33D99998" w14:textId="0299D78B">
            <w:pPr>
              <w:rPr>
                <w:rFonts w:asciiTheme="minorHAnsi" w:hAnsiTheme="minorHAnsi" w:cstheme="minorHAnsi"/>
                <w:b/>
                <w:color w:val="auto"/>
              </w:rPr>
            </w:pPr>
            <w:r w:rsidRPr="007228A3">
              <w:rPr>
                <w:rFonts w:asciiTheme="minorHAnsi" w:hAnsiTheme="minorHAnsi" w:cstheme="minorHAnsi"/>
                <w:b/>
                <w:color w:val="auto"/>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7228A3" w:rsidR="003A2164" w:rsidP="00C6178D" w:rsidRDefault="001408AC" w14:paraId="3DE62799" w14:textId="02CCA678">
            <w:pPr>
              <w:rPr>
                <w:rFonts w:asciiTheme="minorHAnsi" w:hAnsiTheme="minorHAnsi" w:cstheme="minorHAnsi"/>
                <w:b/>
                <w:color w:val="auto"/>
              </w:rPr>
            </w:pPr>
            <w:r w:rsidRPr="007228A3">
              <w:rPr>
                <w:rFonts w:asciiTheme="minorHAnsi" w:hAnsiTheme="minorHAnsi" w:cstheme="minorHAnsi"/>
                <w:b/>
                <w:color w:val="auto"/>
              </w:rPr>
              <w:t>Variable Label</w:t>
            </w:r>
          </w:p>
        </w:tc>
      </w:tr>
      <w:tr w:rsidRPr="007228A3" w:rsidR="007228A3" w:rsidTr="00316E81" w14:paraId="5AC784FC"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FC2B39" w:rsidP="003A2164" w:rsidRDefault="00FC2B39" w14:paraId="20280CCA" w14:textId="2EB7D217">
            <w:pPr>
              <w:rPr>
                <w:rFonts w:asciiTheme="minorHAnsi" w:hAnsiTheme="minorHAnsi" w:cstheme="minorHAnsi"/>
                <w:color w:val="auto"/>
                <w:highlight w:val="yellow"/>
              </w:rPr>
            </w:pPr>
            <w:r w:rsidRPr="007228A3">
              <w:rPr>
                <w:rFonts w:asciiTheme="minorHAnsi" w:hAnsiTheme="minorHAnsi" w:cstheme="minorHAnsi"/>
                <w:color w:val="auto"/>
                <w:highlight w:val="yellow"/>
              </w:rPr>
              <w:t>child_boosted_4</w:t>
            </w:r>
          </w:p>
        </w:tc>
        <w:tc>
          <w:tcPr>
            <w:tcW w:w="4047" w:type="dxa"/>
            <w:tcBorders>
              <w:top w:val="single" w:color="auto" w:sz="4" w:space="0"/>
              <w:left w:val="single" w:color="auto" w:sz="4" w:space="0"/>
              <w:bottom w:val="single" w:color="auto" w:sz="4" w:space="0"/>
              <w:right w:val="single" w:color="auto" w:sz="4" w:space="0"/>
            </w:tcBorders>
            <w:vAlign w:val="center"/>
          </w:tcPr>
          <w:p w:rsidRPr="007228A3" w:rsidR="00FC2B39" w:rsidP="003A2164" w:rsidRDefault="00FC2B39" w14:paraId="3B7F717B" w14:textId="3C3711B8">
            <w:pPr>
              <w:rPr>
                <w:rFonts w:asciiTheme="minorHAnsi" w:hAnsiTheme="minorHAnsi" w:cstheme="minorHAnsi"/>
                <w:color w:val="auto"/>
              </w:rPr>
            </w:pPr>
            <w:r w:rsidRPr="007228A3">
              <w:rPr>
                <w:rFonts w:asciiTheme="minorHAnsi" w:hAnsiTheme="minorHAnsi" w:cstheme="minorHAnsi"/>
                <w:color w:val="auto"/>
              </w:rPr>
              <w:t>5 to 11 years old [ONLY SHOW IF child_vaxxed_2_4=2]</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7228A3" w:rsidR="00FC2B39" w:rsidP="003A2164" w:rsidRDefault="00803AF3" w14:paraId="23315C31" w14:textId="0CB8BCFB">
            <w:pPr>
              <w:rPr>
                <w:rFonts w:asciiTheme="minorHAnsi" w:hAnsiTheme="minorHAnsi" w:cstheme="minorHAnsi"/>
                <w:color w:val="auto"/>
              </w:rPr>
            </w:pPr>
            <w:r w:rsidRPr="007228A3">
              <w:rPr>
                <w:rFonts w:asciiTheme="minorHAnsi" w:hAnsiTheme="minorHAnsi" w:cstheme="minorHAnsi"/>
                <w:color w:val="auto"/>
              </w:rPr>
              <w:t>c</w:t>
            </w:r>
            <w:r w:rsidRPr="007228A3" w:rsidR="00FC2B39">
              <w:rPr>
                <w:rFonts w:asciiTheme="minorHAnsi" w:hAnsiTheme="minorHAnsi" w:cstheme="minorHAnsi"/>
                <w:color w:val="auto"/>
              </w:rPr>
              <w:t>hild_boosted_4: 5 to 11 years old</w:t>
            </w:r>
          </w:p>
        </w:tc>
      </w:tr>
      <w:tr w:rsidRPr="007228A3" w:rsidR="007228A3" w:rsidTr="00316E81" w14:paraId="24FDF9E5"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4189E815" w14:textId="77777777">
            <w:pPr>
              <w:rPr>
                <w:rFonts w:asciiTheme="minorHAnsi" w:hAnsiTheme="minorHAnsi" w:cstheme="minorHAnsi"/>
                <w:color w:val="auto"/>
                <w:highlight w:val="yellow"/>
              </w:rPr>
            </w:pPr>
            <w:r w:rsidRPr="007228A3">
              <w:rPr>
                <w:rFonts w:asciiTheme="minorHAnsi" w:hAnsiTheme="minorHAnsi" w:cstheme="minorHAnsi"/>
                <w:color w:val="auto"/>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62993CC0" w14:textId="7519DD6B">
            <w:pPr>
              <w:rPr>
                <w:rFonts w:asciiTheme="minorHAnsi" w:hAnsiTheme="minorHAnsi" w:cstheme="minorHAnsi"/>
                <w:color w:val="auto"/>
              </w:rPr>
            </w:pPr>
            <w:r w:rsidRPr="007228A3">
              <w:rPr>
                <w:rFonts w:asciiTheme="minorHAnsi" w:hAnsiTheme="minorHAnsi" w:cstheme="minorHAnsi"/>
                <w:color w:val="auto"/>
              </w:rPr>
              <w:t>12 to 15 years old</w:t>
            </w:r>
            <w:r w:rsidRPr="007228A3" w:rsidR="00282CA0">
              <w:rPr>
                <w:rFonts w:asciiTheme="minorHAnsi" w:hAnsiTheme="minorHAnsi" w:cstheme="minorHAnsi"/>
                <w:color w:val="auto"/>
              </w:rPr>
              <w:t xml:space="preserve"> [</w:t>
            </w:r>
            <w:r w:rsidRPr="007228A3" w:rsidR="00C12F89">
              <w:rPr>
                <w:rFonts w:asciiTheme="minorHAnsi" w:hAnsiTheme="minorHAnsi" w:cstheme="minorHAnsi"/>
                <w:color w:val="auto"/>
              </w:rPr>
              <w:t xml:space="preserve">ONLY </w:t>
            </w:r>
            <w:r w:rsidRPr="007228A3" w:rsidR="00282CA0">
              <w:rPr>
                <w:rFonts w:asciiTheme="minorHAnsi" w:hAnsiTheme="minorHAnsi" w:cstheme="minorHAnsi"/>
                <w:color w:val="auto"/>
              </w:rPr>
              <w:t>S</w:t>
            </w:r>
            <w:r w:rsidRPr="007228A3" w:rsidR="005F43A0">
              <w:rPr>
                <w:rFonts w:asciiTheme="minorHAnsi" w:hAnsiTheme="minorHAnsi" w:cstheme="minorHAnsi"/>
                <w:color w:val="auto"/>
              </w:rPr>
              <w:t>HOW IF</w:t>
            </w:r>
            <w:r w:rsidRPr="007228A3" w:rsidR="00282CA0">
              <w:rPr>
                <w:rFonts w:asciiTheme="minorHAnsi" w:hAnsiTheme="minorHAnsi" w:cstheme="minorHAnsi"/>
                <w:color w:val="auto"/>
              </w:rPr>
              <w:t xml:space="preserve"> child_vaxxed_2_5</w:t>
            </w:r>
            <w:r w:rsidRPr="007228A3" w:rsidR="00616DA3">
              <w:rPr>
                <w:rFonts w:asciiTheme="minorHAnsi" w:hAnsiTheme="minorHAnsi" w:cstheme="minorHAnsi"/>
                <w:color w:val="auto"/>
              </w:rPr>
              <w:t>=2]</w:t>
            </w:r>
          </w:p>
        </w:tc>
        <w:tc>
          <w:tcPr>
            <w:tcW w:w="3240"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2BBC8AC3" w14:textId="77777777">
            <w:pPr>
              <w:rPr>
                <w:rFonts w:asciiTheme="minorHAnsi" w:hAnsiTheme="minorHAnsi" w:cstheme="minorHAnsi"/>
                <w:color w:val="auto"/>
              </w:rPr>
            </w:pPr>
            <w:r w:rsidRPr="007228A3">
              <w:rPr>
                <w:rFonts w:asciiTheme="minorHAnsi" w:hAnsiTheme="minorHAnsi" w:cstheme="minorHAnsi"/>
                <w:color w:val="auto"/>
              </w:rPr>
              <w:t>child_boosted_</w:t>
            </w:r>
            <w:r w:rsidRPr="007228A3" w:rsidR="0063411D">
              <w:rPr>
                <w:rFonts w:asciiTheme="minorHAnsi" w:hAnsiTheme="minorHAnsi" w:cstheme="minorHAnsi"/>
                <w:color w:val="auto"/>
              </w:rPr>
              <w:t>5</w:t>
            </w:r>
            <w:r w:rsidRPr="007228A3">
              <w:rPr>
                <w:rFonts w:asciiTheme="minorHAnsi" w:hAnsiTheme="minorHAnsi" w:cstheme="minorHAnsi"/>
                <w:color w:val="auto"/>
              </w:rPr>
              <w:t>: 12 to 15 years old</w:t>
            </w:r>
          </w:p>
        </w:tc>
      </w:tr>
      <w:tr w:rsidRPr="007228A3" w:rsidR="007228A3" w:rsidTr="00316E81" w14:paraId="729D93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7B241BB9" w14:textId="77777777">
            <w:pPr>
              <w:rPr>
                <w:rFonts w:asciiTheme="minorHAnsi" w:hAnsiTheme="minorHAnsi" w:cstheme="minorHAnsi"/>
                <w:color w:val="auto"/>
                <w:highlight w:val="yellow"/>
              </w:rPr>
            </w:pPr>
            <w:r w:rsidRPr="007228A3">
              <w:rPr>
                <w:rFonts w:asciiTheme="minorHAnsi" w:hAnsiTheme="minorHAnsi" w:cstheme="minorHAnsi"/>
                <w:color w:val="auto"/>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334893F3" w14:textId="5D9B40F5">
            <w:pPr>
              <w:rPr>
                <w:rFonts w:asciiTheme="minorHAnsi" w:hAnsiTheme="minorHAnsi" w:cstheme="minorHAnsi"/>
                <w:color w:val="auto"/>
              </w:rPr>
            </w:pPr>
            <w:r w:rsidRPr="007228A3">
              <w:rPr>
                <w:rFonts w:asciiTheme="minorHAnsi" w:hAnsiTheme="minorHAnsi" w:cstheme="minorHAnsi"/>
                <w:color w:val="auto"/>
              </w:rPr>
              <w:t>16 to 17 years old</w:t>
            </w:r>
            <w:r w:rsidRPr="007228A3" w:rsidR="00616DA3">
              <w:rPr>
                <w:rFonts w:asciiTheme="minorHAnsi" w:hAnsiTheme="minorHAnsi" w:cstheme="minorHAnsi"/>
                <w:color w:val="auto"/>
              </w:rPr>
              <w:t xml:space="preserve"> [</w:t>
            </w:r>
            <w:r w:rsidRPr="007228A3" w:rsidR="00316E81">
              <w:rPr>
                <w:rFonts w:asciiTheme="minorHAnsi" w:hAnsiTheme="minorHAnsi" w:cstheme="minorHAnsi"/>
                <w:color w:val="auto"/>
              </w:rPr>
              <w:t xml:space="preserve">ONLY </w:t>
            </w:r>
            <w:r w:rsidRPr="007228A3" w:rsidR="00616DA3">
              <w:rPr>
                <w:rFonts w:asciiTheme="minorHAnsi" w:hAnsiTheme="minorHAnsi" w:cstheme="minorHAnsi"/>
                <w:color w:val="auto"/>
              </w:rPr>
              <w:t>S</w:t>
            </w:r>
            <w:r w:rsidRPr="007228A3" w:rsidR="005F43A0">
              <w:rPr>
                <w:rFonts w:asciiTheme="minorHAnsi" w:hAnsiTheme="minorHAnsi" w:cstheme="minorHAnsi"/>
                <w:color w:val="auto"/>
              </w:rPr>
              <w:t>HOW IF</w:t>
            </w:r>
            <w:r w:rsidRPr="007228A3" w:rsidR="00616DA3">
              <w:rPr>
                <w:rFonts w:asciiTheme="minorHAnsi" w:hAnsiTheme="minorHAnsi" w:cstheme="minorHAnsi"/>
                <w:color w:val="auto"/>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7228A3" w:rsidR="003A2164" w:rsidP="003A2164" w:rsidRDefault="003A2164" w14:paraId="0260A1FB" w14:textId="77777777">
            <w:pPr>
              <w:rPr>
                <w:rFonts w:asciiTheme="minorHAnsi" w:hAnsiTheme="minorHAnsi" w:cstheme="minorHAnsi"/>
                <w:color w:val="auto"/>
              </w:rPr>
            </w:pPr>
            <w:r w:rsidRPr="007228A3">
              <w:rPr>
                <w:rFonts w:asciiTheme="minorHAnsi" w:hAnsiTheme="minorHAnsi" w:cstheme="minorHAnsi"/>
                <w:color w:val="auto"/>
              </w:rPr>
              <w:t>child_boosted_</w:t>
            </w:r>
            <w:r w:rsidRPr="007228A3" w:rsidR="0063411D">
              <w:rPr>
                <w:rFonts w:asciiTheme="minorHAnsi" w:hAnsiTheme="minorHAnsi" w:cstheme="minorHAnsi"/>
                <w:color w:val="auto"/>
              </w:rPr>
              <w:t>6</w:t>
            </w:r>
            <w:r w:rsidRPr="007228A3">
              <w:rPr>
                <w:rFonts w:asciiTheme="minorHAnsi" w:hAnsiTheme="minorHAnsi" w:cstheme="minorHAnsi"/>
                <w:color w:val="auto"/>
              </w:rPr>
              <w:t>: 16 to 17 years old</w:t>
            </w:r>
          </w:p>
        </w:tc>
      </w:tr>
    </w:tbl>
    <w:p w:rsidRPr="007228A3"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5647"/>
      </w:tblGrid>
      <w:tr w:rsidRPr="007228A3" w:rsidR="007228A3" w:rsidTr="004E720E"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228A3" w:rsidR="003A2164" w:rsidP="000F4D17" w:rsidRDefault="003A2164" w14:paraId="7FFBD15D" w14:textId="77777777">
            <w:pPr>
              <w:rPr>
                <w:rFonts w:asciiTheme="minorHAnsi" w:hAnsiTheme="minorHAnsi" w:cstheme="minorHAnsi"/>
                <w:b/>
                <w:color w:val="auto"/>
              </w:rPr>
            </w:pPr>
            <w:r w:rsidRPr="007228A3">
              <w:rPr>
                <w:rFonts w:asciiTheme="minorHAnsi" w:hAnsiTheme="minorHAnsi" w:cstheme="minorHAnsi"/>
                <w:b/>
                <w:color w:val="auto"/>
              </w:rPr>
              <w:lastRenderedPageBreak/>
              <w:t>Value</w:t>
            </w:r>
          </w:p>
        </w:tc>
        <w:tc>
          <w:tcPr>
            <w:tcW w:w="5647" w:type="dxa"/>
            <w:tcBorders>
              <w:top w:val="single" w:color="auto" w:sz="4" w:space="0"/>
              <w:left w:val="single" w:color="auto" w:sz="4" w:space="0"/>
              <w:bottom w:val="single" w:color="auto" w:sz="4" w:space="0"/>
              <w:right w:val="single" w:color="auto" w:sz="4" w:space="0"/>
            </w:tcBorders>
            <w:hideMark/>
          </w:tcPr>
          <w:p w:rsidRPr="007228A3" w:rsidR="003A2164" w:rsidP="000F4D17" w:rsidRDefault="003A2164" w14:paraId="7A9BD20B" w14:textId="77777777">
            <w:pPr>
              <w:rPr>
                <w:rFonts w:asciiTheme="minorHAnsi" w:hAnsiTheme="minorHAnsi" w:cstheme="minorHAnsi"/>
                <w:b/>
                <w:color w:val="auto"/>
              </w:rPr>
            </w:pPr>
            <w:r w:rsidRPr="007228A3">
              <w:rPr>
                <w:rFonts w:asciiTheme="minorHAnsi" w:hAnsiTheme="minorHAnsi" w:cstheme="minorHAnsi"/>
                <w:b/>
                <w:color w:val="auto"/>
              </w:rPr>
              <w:t>Value Label</w:t>
            </w:r>
          </w:p>
        </w:tc>
      </w:tr>
      <w:tr w:rsidRPr="007228A3" w:rsidR="007228A3" w:rsidTr="004E720E"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19F9546E" w14:textId="77777777">
            <w:pPr>
              <w:rPr>
                <w:rFonts w:asciiTheme="minorHAnsi" w:hAnsiTheme="minorHAnsi" w:cstheme="minorHAnsi"/>
                <w:color w:val="auto"/>
              </w:rPr>
            </w:pPr>
            <w:r w:rsidRPr="007228A3">
              <w:rPr>
                <w:rFonts w:asciiTheme="minorHAnsi" w:hAnsiTheme="minorHAnsi" w:cstheme="minorHAnsi"/>
                <w:color w:val="auto"/>
              </w:rPr>
              <w:t>0</w:t>
            </w:r>
          </w:p>
        </w:tc>
        <w:tc>
          <w:tcPr>
            <w:tcW w:w="5647"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0D28C0B4" w14:textId="780D2AFB">
            <w:pPr>
              <w:rPr>
                <w:rFonts w:asciiTheme="minorHAnsi" w:hAnsiTheme="minorHAnsi" w:cstheme="minorHAnsi"/>
                <w:color w:val="auto"/>
              </w:rPr>
            </w:pPr>
            <w:r w:rsidRPr="007228A3">
              <w:rPr>
                <w:rFonts w:asciiTheme="minorHAnsi" w:hAnsiTheme="minorHAnsi" w:cstheme="minorHAnsi"/>
                <w:color w:val="auto"/>
              </w:rPr>
              <w:t>No, has not received a COVID-19 vaccine</w:t>
            </w:r>
            <w:r w:rsidRPr="007228A3" w:rsidR="009D6C55">
              <w:rPr>
                <w:rFonts w:asciiTheme="minorHAnsi" w:hAnsiTheme="minorHAnsi" w:cstheme="minorHAnsi"/>
                <w:color w:val="auto"/>
              </w:rPr>
              <w:t xml:space="preserve"> booster shot</w:t>
            </w:r>
          </w:p>
        </w:tc>
      </w:tr>
      <w:tr w:rsidRPr="007228A3" w:rsidR="007228A3" w:rsidTr="004E720E"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06825676" w14:textId="77777777">
            <w:pPr>
              <w:rPr>
                <w:rFonts w:asciiTheme="minorHAnsi" w:hAnsiTheme="minorHAnsi" w:cstheme="minorHAnsi"/>
                <w:color w:val="auto"/>
              </w:rPr>
            </w:pPr>
            <w:r w:rsidRPr="007228A3">
              <w:rPr>
                <w:rFonts w:asciiTheme="minorHAnsi" w:hAnsiTheme="minorHAnsi" w:cstheme="minorHAnsi"/>
                <w:color w:val="auto"/>
              </w:rPr>
              <w:t>1</w:t>
            </w:r>
          </w:p>
        </w:tc>
        <w:tc>
          <w:tcPr>
            <w:tcW w:w="5647"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513BB0D4" w14:textId="35414CD6">
            <w:pPr>
              <w:rPr>
                <w:rFonts w:asciiTheme="minorHAnsi" w:hAnsiTheme="minorHAnsi" w:cstheme="minorHAnsi"/>
                <w:color w:val="auto"/>
              </w:rPr>
            </w:pPr>
            <w:r w:rsidRPr="007228A3">
              <w:rPr>
                <w:rFonts w:asciiTheme="minorHAnsi" w:hAnsiTheme="minorHAnsi" w:cstheme="minorHAnsi"/>
                <w:color w:val="auto"/>
              </w:rPr>
              <w:t xml:space="preserve">Yes, has </w:t>
            </w:r>
            <w:r w:rsidRPr="007228A3" w:rsidR="009D6C55">
              <w:rPr>
                <w:rFonts w:asciiTheme="minorHAnsi" w:hAnsiTheme="minorHAnsi" w:cstheme="minorHAnsi"/>
                <w:color w:val="auto"/>
              </w:rPr>
              <w:t>received a COVID-19 vaccine booster shot</w:t>
            </w:r>
          </w:p>
        </w:tc>
      </w:tr>
      <w:tr w:rsidRPr="007228A3" w:rsidR="007228A3" w:rsidTr="004E720E"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5547EFC8" w14:textId="77777777">
            <w:pPr>
              <w:rPr>
                <w:rFonts w:asciiTheme="minorHAnsi" w:hAnsiTheme="minorHAnsi" w:cstheme="minorHAnsi"/>
                <w:color w:val="auto"/>
              </w:rPr>
            </w:pPr>
            <w:r w:rsidRPr="007228A3">
              <w:rPr>
                <w:rFonts w:asciiTheme="minorHAnsi" w:hAnsiTheme="minorHAnsi" w:cstheme="minorHAnsi"/>
                <w:color w:val="auto"/>
              </w:rPr>
              <w:t>-99</w:t>
            </w:r>
          </w:p>
        </w:tc>
        <w:tc>
          <w:tcPr>
            <w:tcW w:w="5647"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43C6A306" w14:textId="77777777">
            <w:pPr>
              <w:rPr>
                <w:rFonts w:asciiTheme="minorHAnsi" w:hAnsiTheme="minorHAnsi" w:cstheme="minorHAnsi"/>
                <w:color w:val="auto"/>
              </w:rPr>
            </w:pPr>
            <w:r w:rsidRPr="007228A3">
              <w:rPr>
                <w:rFonts w:asciiTheme="minorHAnsi" w:hAnsiTheme="minorHAnsi" w:cstheme="minorHAnsi"/>
                <w:color w:val="auto"/>
              </w:rPr>
              <w:t>Refused</w:t>
            </w:r>
          </w:p>
        </w:tc>
      </w:tr>
      <w:tr w:rsidRPr="007228A3" w:rsidR="007228A3" w:rsidTr="004E720E"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72A89A32" w14:textId="77777777">
            <w:pPr>
              <w:rPr>
                <w:rFonts w:asciiTheme="minorHAnsi" w:hAnsiTheme="minorHAnsi" w:cstheme="minorHAnsi"/>
                <w:color w:val="auto"/>
              </w:rPr>
            </w:pPr>
            <w:r w:rsidRPr="007228A3">
              <w:rPr>
                <w:rFonts w:asciiTheme="minorHAnsi" w:hAnsiTheme="minorHAnsi" w:cstheme="minorHAnsi"/>
                <w:color w:val="auto"/>
              </w:rPr>
              <w:t>-100</w:t>
            </w:r>
          </w:p>
        </w:tc>
        <w:tc>
          <w:tcPr>
            <w:tcW w:w="5647" w:type="dxa"/>
            <w:tcBorders>
              <w:top w:val="single" w:color="auto" w:sz="4" w:space="0"/>
              <w:left w:val="single" w:color="auto" w:sz="4" w:space="0"/>
              <w:bottom w:val="single" w:color="auto" w:sz="4" w:space="0"/>
              <w:right w:val="single" w:color="auto" w:sz="4" w:space="0"/>
            </w:tcBorders>
          </w:tcPr>
          <w:p w:rsidRPr="007228A3" w:rsidR="003A2164" w:rsidP="000F4D17" w:rsidRDefault="003A2164" w14:paraId="49305864" w14:textId="77777777">
            <w:pPr>
              <w:rPr>
                <w:rFonts w:asciiTheme="minorHAnsi" w:hAnsiTheme="minorHAnsi" w:cstheme="minorHAnsi"/>
                <w:color w:val="auto"/>
              </w:rPr>
            </w:pPr>
            <w:r w:rsidRPr="007228A3">
              <w:rPr>
                <w:rFonts w:asciiTheme="minorHAnsi" w:hAnsiTheme="minorHAnsi" w:cstheme="minorHAnsi"/>
                <w:color w:val="auto"/>
              </w:rPr>
              <w:t>Valid skip</w:t>
            </w:r>
          </w:p>
        </w:tc>
      </w:tr>
    </w:tbl>
    <w:p w:rsidRPr="007228A3" w:rsidR="00282310" w:rsidP="00282310" w:rsidRDefault="00282310" w14:paraId="03063C11"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 </w:t>
      </w:r>
    </w:p>
    <w:p w:rsidRPr="007228A3" w:rsidR="00282310" w:rsidP="00282310" w:rsidRDefault="00282310" w14:paraId="213B147F" w14:textId="77777777">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2E2E44" w:rsidP="002E2E44" w:rsidRDefault="002E2E44" w14:paraId="5C30F796" w14:textId="77777777">
      <w:pPr>
        <w:pStyle w:val="BodyText"/>
        <w:spacing w:after="0" w:line="240" w:lineRule="auto"/>
        <w:rPr>
          <w:rFonts w:cstheme="minorHAnsi"/>
          <w:b/>
        </w:rPr>
      </w:pPr>
    </w:p>
    <w:p w:rsidRPr="007228A3" w:rsidR="002E2E44" w:rsidP="002E2E44" w:rsidRDefault="004D398D" w14:paraId="5D971A6B" w14:textId="48413ED2">
      <w:pPr>
        <w:textAlignment w:val="baseline"/>
        <w:rPr>
          <w:rFonts w:ascii="Segoe UI" w:hAnsi="Segoe UI" w:eastAsia="Times New Roman" w:cs="Segoe UI"/>
          <w:color w:val="auto"/>
          <w:sz w:val="18"/>
          <w:szCs w:val="18"/>
        </w:rPr>
      </w:pPr>
      <w:r w:rsidRPr="007228A3">
        <w:rPr>
          <w:rFonts w:eastAsia="Times New Roman"/>
          <w:b/>
          <w:bCs/>
          <w:color w:val="auto"/>
        </w:rPr>
        <w:t>/</w:t>
      </w:r>
      <w:r w:rsidRPr="007228A3" w:rsidR="002E2E44">
        <w:rPr>
          <w:rFonts w:eastAsia="Times New Roman"/>
          <w:b/>
          <w:bCs/>
          <w:color w:val="auto"/>
        </w:rPr>
        <w:t>/BASE: All respondents//</w:t>
      </w:r>
      <w:r w:rsidRPr="007228A3" w:rsidR="002E2E44">
        <w:rPr>
          <w:rFonts w:eastAsia="Times New Roman"/>
          <w:color w:val="auto"/>
        </w:rPr>
        <w:t> </w:t>
      </w:r>
    </w:p>
    <w:p w:rsidRPr="007228A3" w:rsidR="002E2E44" w:rsidP="002E2E44" w:rsidRDefault="002E2E44" w14:paraId="08DD6E6A" w14:textId="720B1A5D">
      <w:pPr>
        <w:textAlignment w:val="baseline"/>
        <w:rPr>
          <w:rFonts w:ascii="Segoe UI" w:hAnsi="Segoe UI" w:eastAsia="Times New Roman" w:cs="Segoe UI"/>
          <w:color w:val="auto"/>
          <w:sz w:val="18"/>
          <w:szCs w:val="18"/>
        </w:rPr>
      </w:pPr>
      <w:r w:rsidRPr="007228A3">
        <w:rPr>
          <w:rFonts w:eastAsia="Times New Roman"/>
          <w:b/>
          <w:bCs/>
          <w:color w:val="auto"/>
        </w:rPr>
        <w:t>Item #: </w:t>
      </w:r>
      <w:r w:rsidRPr="007228A3">
        <w:rPr>
          <w:rFonts w:eastAsia="Times New Roman"/>
          <w:color w:val="auto"/>
          <w:shd w:val="clear" w:color="auto" w:fill="00FF00"/>
        </w:rPr>
        <w:t>Q</w:t>
      </w:r>
      <w:r w:rsidRPr="007228A3" w:rsidR="003D2FE8">
        <w:rPr>
          <w:rFonts w:eastAsia="Times New Roman"/>
          <w:color w:val="auto"/>
          <w:shd w:val="clear" w:color="auto" w:fill="00FF00"/>
        </w:rPr>
        <w:t>1</w:t>
      </w:r>
      <w:r w:rsidRPr="007228A3" w:rsidR="003F67DC">
        <w:rPr>
          <w:rFonts w:eastAsia="Times New Roman"/>
          <w:color w:val="auto"/>
          <w:shd w:val="clear" w:color="auto" w:fill="00FF00"/>
        </w:rPr>
        <w:t>7</w:t>
      </w:r>
      <w:r w:rsidRPr="007228A3">
        <w:rPr>
          <w:rFonts w:eastAsia="Times New Roman"/>
          <w:color w:val="auto"/>
        </w:rPr>
        <w:br/>
      </w:r>
      <w:r w:rsidRPr="007228A3">
        <w:rPr>
          <w:rFonts w:eastAsia="Times New Roman"/>
          <w:b/>
          <w:bCs/>
          <w:color w:val="auto"/>
        </w:rPr>
        <w:t>Question Type</w:t>
      </w:r>
      <w:r w:rsidRPr="007228A3">
        <w:rPr>
          <w:rFonts w:eastAsia="Times New Roman"/>
          <w:color w:val="auto"/>
        </w:rPr>
        <w:t>:</w:t>
      </w:r>
      <w:r w:rsidRPr="007228A3">
        <w:rPr>
          <w:rFonts w:eastAsia="Times New Roman"/>
          <w:b/>
          <w:bCs/>
          <w:color w:val="auto"/>
        </w:rPr>
        <w:t> </w:t>
      </w:r>
      <w:r w:rsidRPr="007228A3">
        <w:rPr>
          <w:rFonts w:eastAsia="Times New Roman"/>
          <w:color w:val="auto"/>
        </w:rPr>
        <w:t>Single punch grid</w:t>
      </w:r>
    </w:p>
    <w:p w:rsidRPr="007228A3" w:rsidR="002E2E44" w:rsidP="002E2E44" w:rsidRDefault="002E2E44" w14:paraId="31E18F6E" w14:textId="77777777">
      <w:pPr>
        <w:textAlignment w:val="baseline"/>
        <w:rPr>
          <w:rFonts w:ascii="Segoe UI" w:hAnsi="Segoe UI" w:eastAsia="Times New Roman" w:cs="Segoe UI"/>
          <w:color w:val="auto"/>
          <w:sz w:val="18"/>
          <w:szCs w:val="18"/>
        </w:rPr>
      </w:pPr>
      <w:r w:rsidRPr="007228A3">
        <w:rPr>
          <w:rFonts w:eastAsia="Times New Roman"/>
          <w:b/>
          <w:bCs/>
          <w:color w:val="auto"/>
        </w:rPr>
        <w:t>// Soft Prompt: “We would like your response to this question.”//</w:t>
      </w:r>
      <w:r w:rsidRPr="007228A3">
        <w:rPr>
          <w:rFonts w:eastAsia="Times New Roman"/>
          <w:color w:val="auto"/>
        </w:rPr>
        <w:t>  </w:t>
      </w:r>
    </w:p>
    <w:p w:rsidRPr="007228A3" w:rsidR="002E2E44" w:rsidP="002E2E44" w:rsidRDefault="002E2E44" w14:paraId="35484E45" w14:textId="77777777">
      <w:pPr>
        <w:pStyle w:val="BodyText"/>
        <w:spacing w:after="0" w:line="240" w:lineRule="auto"/>
        <w:rPr>
          <w:rFonts w:cstheme="minorHAnsi"/>
          <w:bCs/>
        </w:rPr>
      </w:pPr>
      <w:proofErr w:type="spellStart"/>
      <w:r w:rsidRPr="007228A3">
        <w:rPr>
          <w:rFonts w:cstheme="minorHAnsi"/>
          <w:b/>
          <w:highlight w:val="green"/>
        </w:rPr>
        <w:t>novavax_aware</w:t>
      </w:r>
      <w:proofErr w:type="spellEnd"/>
      <w:r w:rsidRPr="007228A3">
        <w:rPr>
          <w:rFonts w:cstheme="minorHAnsi"/>
          <w:b/>
          <w:highlight w:val="green"/>
        </w:rPr>
        <w:t>:</w:t>
      </w:r>
      <w:r w:rsidRPr="007228A3">
        <w:rPr>
          <w:rFonts w:cstheme="minorHAnsi"/>
          <w:bCs/>
        </w:rPr>
        <w:t xml:space="preserve"> Novavax has submitted a request for Emergency Use Authorization of their COVID vaccine to the Food and Drug Administration (FDA). How familiar are you with the Novavax COVID vaccine?</w:t>
      </w:r>
    </w:p>
    <w:p w:rsidRPr="007228A3" w:rsidR="002E2E44" w:rsidP="002E2E44" w:rsidRDefault="002E2E44" w14:paraId="31EF88B4" w14:textId="77777777">
      <w:pPr>
        <w:pStyle w:val="BodyText"/>
        <w:spacing w:after="0" w:line="240" w:lineRule="auto"/>
        <w:rPr>
          <w:rFonts w:cstheme="minorHAnsi"/>
          <w:bCs/>
        </w:rPr>
      </w:pPr>
      <w:r w:rsidRPr="007228A3">
        <w:rPr>
          <w:rFonts w:cstheme="minorHAnsi"/>
          <w:b/>
        </w:rPr>
        <w:t xml:space="preserve">Variable Label: </w:t>
      </w:r>
      <w:proofErr w:type="spellStart"/>
      <w:r w:rsidRPr="007228A3">
        <w:rPr>
          <w:rFonts w:cstheme="minorHAnsi"/>
          <w:bCs/>
        </w:rPr>
        <w:t>novavax_aware</w:t>
      </w:r>
      <w:proofErr w:type="spellEnd"/>
      <w:r w:rsidRPr="007228A3">
        <w:rPr>
          <w:rFonts w:cstheme="minorHAnsi"/>
          <w:bCs/>
        </w:rPr>
        <w:t>: Familiarity with Novavax</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7228A3" w:rsidR="007228A3" w:rsidTr="002B1BC2" w14:paraId="519FA2FF"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4D5C40D9" w14:textId="77777777">
            <w:pPr>
              <w:textAlignment w:val="baseline"/>
              <w:rPr>
                <w:rFonts w:ascii="Segoe UI" w:hAnsi="Segoe UI" w:eastAsia="Times New Roman" w:cs="Segoe UI"/>
                <w:color w:val="auto"/>
                <w:sz w:val="18"/>
                <w:szCs w:val="18"/>
              </w:rPr>
            </w:pPr>
            <w:r w:rsidRPr="007228A3">
              <w:rPr>
                <w:rFonts w:eastAsia="Times New Roman"/>
                <w:b/>
                <w:bCs/>
                <w:color w:val="auto"/>
              </w:rPr>
              <w:t>Value</w:t>
            </w:r>
            <w:r w:rsidRPr="007228A3">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6730AE67" w14:textId="77777777">
            <w:pPr>
              <w:textAlignment w:val="baseline"/>
              <w:rPr>
                <w:rFonts w:ascii="Segoe UI" w:hAnsi="Segoe UI" w:eastAsia="Times New Roman" w:cs="Segoe UI"/>
                <w:color w:val="auto"/>
                <w:sz w:val="18"/>
                <w:szCs w:val="18"/>
              </w:rPr>
            </w:pPr>
            <w:r w:rsidRPr="007228A3">
              <w:rPr>
                <w:rFonts w:eastAsia="Times New Roman"/>
                <w:b/>
                <w:bCs/>
                <w:color w:val="auto"/>
              </w:rPr>
              <w:t>Value Label</w:t>
            </w:r>
            <w:r w:rsidRPr="007228A3">
              <w:rPr>
                <w:rFonts w:eastAsia="Times New Roman"/>
                <w:color w:val="auto"/>
              </w:rPr>
              <w:t>    </w:t>
            </w:r>
          </w:p>
        </w:tc>
      </w:tr>
      <w:tr w:rsidRPr="007228A3" w:rsidR="007228A3" w:rsidTr="002B1BC2" w14:paraId="2A4DB8C3"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743CFAF5" w14:textId="77777777">
            <w:pPr>
              <w:textAlignment w:val="baseline"/>
              <w:rPr>
                <w:rFonts w:ascii="Segoe UI" w:hAnsi="Segoe UI" w:eastAsia="Times New Roman" w:cs="Segoe UI"/>
                <w:color w:val="auto"/>
                <w:sz w:val="18"/>
                <w:szCs w:val="18"/>
              </w:rPr>
            </w:pPr>
            <w:r w:rsidRPr="007228A3">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62747F8A" w14:textId="77777777">
            <w:pPr>
              <w:textAlignment w:val="baseline"/>
              <w:rPr>
                <w:rFonts w:ascii="Segoe UI" w:hAnsi="Segoe UI" w:eastAsia="Times New Roman" w:cs="Segoe UI"/>
                <w:color w:val="auto"/>
                <w:sz w:val="18"/>
                <w:szCs w:val="18"/>
              </w:rPr>
            </w:pPr>
            <w:r w:rsidRPr="007228A3">
              <w:rPr>
                <w:rFonts w:eastAsia="Times New Roman"/>
                <w:color w:val="auto"/>
              </w:rPr>
              <w:t>Not at all familiar </w:t>
            </w:r>
          </w:p>
        </w:tc>
      </w:tr>
      <w:tr w:rsidRPr="007228A3" w:rsidR="007228A3" w:rsidTr="002B1BC2" w14:paraId="4D58BFC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02B5CC56" w14:textId="77777777">
            <w:pPr>
              <w:textAlignment w:val="baseline"/>
              <w:rPr>
                <w:rFonts w:ascii="Segoe UI" w:hAnsi="Segoe UI" w:eastAsia="Times New Roman" w:cs="Segoe UI"/>
                <w:color w:val="auto"/>
                <w:sz w:val="18"/>
                <w:szCs w:val="18"/>
              </w:rPr>
            </w:pPr>
            <w:r w:rsidRPr="007228A3">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136CBB43" w14:textId="77777777">
            <w:pPr>
              <w:textAlignment w:val="baseline"/>
              <w:rPr>
                <w:rFonts w:ascii="Segoe UI" w:hAnsi="Segoe UI" w:eastAsia="Times New Roman" w:cs="Segoe UI"/>
                <w:color w:val="auto"/>
                <w:sz w:val="18"/>
                <w:szCs w:val="18"/>
              </w:rPr>
            </w:pPr>
            <w:r w:rsidRPr="007228A3">
              <w:rPr>
                <w:rFonts w:eastAsia="Times New Roman"/>
                <w:color w:val="auto"/>
              </w:rPr>
              <w:t>Slightly familiar </w:t>
            </w:r>
          </w:p>
        </w:tc>
      </w:tr>
      <w:tr w:rsidRPr="007228A3" w:rsidR="007228A3" w:rsidTr="002B1BC2" w14:paraId="5D0B236A"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60C1F5E1" w14:textId="77777777">
            <w:pPr>
              <w:textAlignment w:val="baseline"/>
              <w:rPr>
                <w:rFonts w:ascii="Segoe UI" w:hAnsi="Segoe UI" w:eastAsia="Times New Roman" w:cs="Segoe UI"/>
                <w:color w:val="auto"/>
                <w:sz w:val="18"/>
                <w:szCs w:val="18"/>
              </w:rPr>
            </w:pPr>
            <w:r w:rsidRPr="007228A3">
              <w:rPr>
                <w:rFonts w:eastAsia="Times New Roman"/>
                <w:color w:val="auto"/>
                <w:sz w:val="24"/>
                <w:szCs w:val="24"/>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0C02A89C" w14:textId="77777777">
            <w:pPr>
              <w:textAlignment w:val="baseline"/>
              <w:rPr>
                <w:rFonts w:ascii="Segoe UI" w:hAnsi="Segoe UI" w:eastAsia="Times New Roman" w:cs="Segoe UI"/>
                <w:color w:val="auto"/>
                <w:sz w:val="18"/>
                <w:szCs w:val="18"/>
              </w:rPr>
            </w:pPr>
            <w:r w:rsidRPr="007228A3">
              <w:rPr>
                <w:rFonts w:eastAsia="Times New Roman"/>
                <w:color w:val="auto"/>
              </w:rPr>
              <w:t>Moderately familiar </w:t>
            </w:r>
          </w:p>
        </w:tc>
      </w:tr>
      <w:tr w:rsidRPr="007228A3" w:rsidR="007228A3" w:rsidTr="002B1BC2" w14:paraId="109EDC04"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0F5A82EF" w14:textId="77777777">
            <w:pPr>
              <w:textAlignment w:val="baseline"/>
              <w:rPr>
                <w:rFonts w:ascii="Segoe UI" w:hAnsi="Segoe UI" w:eastAsia="Times New Roman" w:cs="Segoe UI"/>
                <w:color w:val="auto"/>
                <w:sz w:val="18"/>
                <w:szCs w:val="18"/>
              </w:rPr>
            </w:pPr>
            <w:r w:rsidRPr="007228A3">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1E5DD41B" w14:textId="77777777">
            <w:pPr>
              <w:textAlignment w:val="baseline"/>
              <w:rPr>
                <w:rFonts w:ascii="Segoe UI" w:hAnsi="Segoe UI" w:eastAsia="Times New Roman" w:cs="Segoe UI"/>
                <w:color w:val="auto"/>
                <w:sz w:val="18"/>
                <w:szCs w:val="18"/>
              </w:rPr>
            </w:pPr>
            <w:r w:rsidRPr="007228A3">
              <w:rPr>
                <w:rFonts w:eastAsia="Times New Roman"/>
                <w:color w:val="auto"/>
              </w:rPr>
              <w:t>Very familiar </w:t>
            </w:r>
          </w:p>
        </w:tc>
      </w:tr>
      <w:tr w:rsidRPr="007228A3" w:rsidR="007228A3" w:rsidTr="002B1BC2" w14:paraId="536276F0"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396B2E84" w14:textId="77777777">
            <w:pPr>
              <w:textAlignment w:val="baseline"/>
              <w:rPr>
                <w:rFonts w:ascii="Segoe UI" w:hAnsi="Segoe UI" w:eastAsia="Times New Roman" w:cs="Segoe UI"/>
                <w:color w:val="auto"/>
                <w:sz w:val="18"/>
                <w:szCs w:val="18"/>
              </w:rPr>
            </w:pPr>
            <w:r w:rsidRPr="007228A3">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2E2E44" w:rsidP="002B1BC2" w:rsidRDefault="002E2E44" w14:paraId="5FE4461C" w14:textId="77777777">
            <w:pPr>
              <w:textAlignment w:val="baseline"/>
              <w:rPr>
                <w:rFonts w:ascii="Segoe UI" w:hAnsi="Segoe UI" w:eastAsia="Times New Roman" w:cs="Segoe UI"/>
                <w:color w:val="auto"/>
                <w:sz w:val="18"/>
                <w:szCs w:val="18"/>
              </w:rPr>
            </w:pPr>
            <w:r w:rsidRPr="007228A3">
              <w:rPr>
                <w:rFonts w:eastAsia="Times New Roman"/>
                <w:color w:val="auto"/>
              </w:rPr>
              <w:t>Refused    </w:t>
            </w:r>
          </w:p>
        </w:tc>
      </w:tr>
    </w:tbl>
    <w:p w:rsidRPr="007228A3" w:rsidR="002E2E44" w:rsidP="002E2E44" w:rsidRDefault="002E2E44" w14:paraId="0379BC11" w14:textId="77777777">
      <w:pPr>
        <w:pStyle w:val="BodyText"/>
        <w:spacing w:after="0" w:line="240" w:lineRule="auto"/>
        <w:rPr>
          <w:rFonts w:cstheme="minorHAnsi"/>
          <w:b/>
        </w:rPr>
      </w:pPr>
    </w:p>
    <w:p w:rsidRPr="007228A3" w:rsidR="002E2E44" w:rsidP="002E2E44" w:rsidRDefault="002E2E44" w14:paraId="70309AB6" w14:textId="77777777">
      <w:pPr>
        <w:pStyle w:val="BodyText"/>
        <w:spacing w:after="0" w:line="240" w:lineRule="auto"/>
        <w:rPr>
          <w:rFonts w:cstheme="minorHAnsi"/>
          <w:b/>
        </w:rPr>
      </w:pPr>
      <w:r w:rsidRPr="007228A3">
        <w:rPr>
          <w:rFonts w:cstheme="minorHAnsi"/>
          <w:b/>
        </w:rPr>
        <w:t>// Page Break //</w:t>
      </w:r>
    </w:p>
    <w:p w:rsidRPr="007228A3" w:rsidR="002E2E44" w:rsidP="002E2E44" w:rsidRDefault="002E2E44" w14:paraId="13AC1D59" w14:textId="77777777">
      <w:pPr>
        <w:pStyle w:val="BodyText"/>
        <w:spacing w:after="0" w:line="240" w:lineRule="auto"/>
        <w:rPr>
          <w:rFonts w:cstheme="minorHAnsi"/>
          <w:b/>
        </w:rPr>
      </w:pPr>
    </w:p>
    <w:p w:rsidRPr="007228A3" w:rsidR="002E2E44" w:rsidP="002E2E44" w:rsidRDefault="004D398D" w14:paraId="4CEEA218" w14:textId="26F9626A">
      <w:pPr>
        <w:textAlignment w:val="baseline"/>
        <w:rPr>
          <w:rFonts w:ascii="Segoe UI" w:hAnsi="Segoe UI" w:eastAsia="Times New Roman" w:cs="Segoe UI"/>
          <w:color w:val="auto"/>
          <w:sz w:val="18"/>
          <w:szCs w:val="18"/>
        </w:rPr>
      </w:pPr>
      <w:r w:rsidRPr="007228A3">
        <w:rPr>
          <w:rFonts w:eastAsia="Times New Roman"/>
          <w:b/>
          <w:bCs/>
          <w:color w:val="auto"/>
        </w:rPr>
        <w:t>/</w:t>
      </w:r>
      <w:r w:rsidRPr="007228A3" w:rsidR="002E2E44">
        <w:rPr>
          <w:rFonts w:eastAsia="Times New Roman"/>
          <w:b/>
          <w:bCs/>
          <w:color w:val="auto"/>
        </w:rPr>
        <w:t>/BASE: All respondents//</w:t>
      </w:r>
      <w:r w:rsidRPr="007228A3" w:rsidR="002E2E44">
        <w:rPr>
          <w:rFonts w:eastAsia="Times New Roman"/>
          <w:color w:val="auto"/>
        </w:rPr>
        <w:t> </w:t>
      </w:r>
    </w:p>
    <w:p w:rsidRPr="007228A3" w:rsidR="002E2E44" w:rsidP="002E2E44" w:rsidRDefault="002E2E44" w14:paraId="79CD467C" w14:textId="167BB75E">
      <w:pPr>
        <w:textAlignment w:val="baseline"/>
        <w:rPr>
          <w:rFonts w:ascii="Segoe UI" w:hAnsi="Segoe UI" w:eastAsia="Times New Roman" w:cs="Segoe UI"/>
          <w:color w:val="auto"/>
          <w:sz w:val="18"/>
          <w:szCs w:val="18"/>
        </w:rPr>
      </w:pPr>
      <w:r w:rsidRPr="007228A3">
        <w:rPr>
          <w:rFonts w:eastAsia="Times New Roman"/>
          <w:b/>
          <w:bCs/>
          <w:color w:val="auto"/>
        </w:rPr>
        <w:t>Item #: </w:t>
      </w:r>
      <w:r w:rsidRPr="007228A3">
        <w:rPr>
          <w:rFonts w:eastAsia="Times New Roman"/>
          <w:color w:val="auto"/>
          <w:shd w:val="clear" w:color="auto" w:fill="00FF00"/>
        </w:rPr>
        <w:t>Q</w:t>
      </w:r>
      <w:r w:rsidRPr="007228A3" w:rsidR="003D2FE8">
        <w:rPr>
          <w:rFonts w:eastAsia="Times New Roman"/>
          <w:color w:val="auto"/>
          <w:shd w:val="clear" w:color="auto" w:fill="00FF00"/>
        </w:rPr>
        <w:t>1</w:t>
      </w:r>
      <w:r w:rsidRPr="007228A3" w:rsidR="003F67DC">
        <w:rPr>
          <w:rFonts w:eastAsia="Times New Roman"/>
          <w:color w:val="auto"/>
          <w:shd w:val="clear" w:color="auto" w:fill="00FF00"/>
        </w:rPr>
        <w:t>8</w:t>
      </w:r>
      <w:r w:rsidRPr="007228A3">
        <w:rPr>
          <w:rFonts w:eastAsia="Times New Roman"/>
          <w:color w:val="auto"/>
        </w:rPr>
        <w:br/>
      </w:r>
      <w:r w:rsidRPr="007228A3">
        <w:rPr>
          <w:rFonts w:eastAsia="Times New Roman"/>
          <w:b/>
          <w:bCs/>
          <w:color w:val="auto"/>
        </w:rPr>
        <w:t>Question Type</w:t>
      </w:r>
      <w:r w:rsidRPr="007228A3">
        <w:rPr>
          <w:rFonts w:eastAsia="Times New Roman"/>
          <w:color w:val="auto"/>
        </w:rPr>
        <w:t>:</w:t>
      </w:r>
      <w:r w:rsidRPr="007228A3">
        <w:rPr>
          <w:rFonts w:eastAsia="Times New Roman"/>
          <w:b/>
          <w:bCs/>
          <w:color w:val="auto"/>
        </w:rPr>
        <w:t> </w:t>
      </w:r>
      <w:r w:rsidRPr="007228A3">
        <w:rPr>
          <w:rFonts w:eastAsia="Times New Roman"/>
          <w:color w:val="auto"/>
        </w:rPr>
        <w:t>Single punch grid</w:t>
      </w:r>
    </w:p>
    <w:p w:rsidRPr="007228A3" w:rsidR="002E2E44" w:rsidP="002E2E44" w:rsidRDefault="002E2E44" w14:paraId="53160618" w14:textId="77777777">
      <w:pPr>
        <w:textAlignment w:val="baseline"/>
        <w:rPr>
          <w:rFonts w:ascii="Segoe UI" w:hAnsi="Segoe UI" w:eastAsia="Times New Roman" w:cs="Segoe UI"/>
          <w:color w:val="auto"/>
          <w:sz w:val="18"/>
          <w:szCs w:val="18"/>
        </w:rPr>
      </w:pPr>
      <w:r w:rsidRPr="007228A3">
        <w:rPr>
          <w:rFonts w:eastAsia="Times New Roman"/>
          <w:b/>
          <w:bCs/>
          <w:color w:val="auto"/>
        </w:rPr>
        <w:t>// Soft Prompt: “We would like your response to this question.”//</w:t>
      </w:r>
      <w:r w:rsidRPr="007228A3">
        <w:rPr>
          <w:rFonts w:eastAsia="Times New Roman"/>
          <w:color w:val="auto"/>
        </w:rPr>
        <w:t>  </w:t>
      </w:r>
    </w:p>
    <w:p w:rsidRPr="007228A3" w:rsidR="002E2E44" w:rsidP="002E2E44" w:rsidRDefault="002E2E44" w14:paraId="0EF4BB16" w14:textId="37ED486C">
      <w:pPr>
        <w:pStyle w:val="BodyText"/>
        <w:spacing w:after="0" w:line="240" w:lineRule="auto"/>
      </w:pPr>
      <w:proofErr w:type="spellStart"/>
      <w:r w:rsidRPr="007228A3">
        <w:rPr>
          <w:b/>
          <w:highlight w:val="green"/>
        </w:rPr>
        <w:t>novavax_perc</w:t>
      </w:r>
      <w:proofErr w:type="spellEnd"/>
      <w:r w:rsidRPr="007228A3">
        <w:rPr>
          <w:b/>
          <w:highlight w:val="green"/>
        </w:rPr>
        <w:t>:</w:t>
      </w:r>
      <w:r w:rsidRPr="007228A3">
        <w:t xml:space="preserve"> The Novavax COVID vaccine is not an mRNA vaccine—it contains the spike protein that is on the surface of the virus that causes </w:t>
      </w:r>
      <w:proofErr w:type="gramStart"/>
      <w:r w:rsidRPr="007228A3">
        <w:t>COVID, but</w:t>
      </w:r>
      <w:proofErr w:type="gramEnd"/>
      <w:r w:rsidRPr="007228A3">
        <w:t xml:space="preserve"> formulated in a way which cannot cause disease. When the vaccine is injected, it causes the immune system to produce antibodies and immune responses so that the body will be able to recognize and attack the coronavirus when it enters the body.</w:t>
      </w:r>
    </w:p>
    <w:p w:rsidRPr="007228A3" w:rsidR="002E2E44" w:rsidP="002E2E44" w:rsidRDefault="002E2E44" w14:paraId="5DB9F1D7" w14:textId="77777777">
      <w:pPr>
        <w:pStyle w:val="BodyText"/>
        <w:spacing w:after="0" w:line="240" w:lineRule="auto"/>
        <w:rPr>
          <w:rFonts w:cstheme="minorHAnsi"/>
          <w:bCs/>
        </w:rPr>
      </w:pPr>
    </w:p>
    <w:p w:rsidRPr="007228A3" w:rsidR="002E2E44" w:rsidP="002E2E44" w:rsidRDefault="002E2E44" w14:paraId="417F9D72" w14:textId="77777777">
      <w:pPr>
        <w:pStyle w:val="BodyText"/>
        <w:spacing w:after="0" w:line="240" w:lineRule="auto"/>
        <w:rPr>
          <w:rFonts w:cstheme="minorHAnsi"/>
          <w:b/>
        </w:rPr>
      </w:pPr>
      <w:r w:rsidRPr="007228A3">
        <w:rPr>
          <w:rFonts w:cstheme="minorHAnsi"/>
          <w:bCs/>
        </w:rPr>
        <w:t>Thinking about the Novavax COVID vaccine, how much do you agree or disagree with the following questions?</w:t>
      </w:r>
    </w:p>
    <w:p w:rsidRPr="007228A3" w:rsidR="002E2E44" w:rsidP="002E2E44" w:rsidRDefault="002E2E44" w14:paraId="57C7FE2C" w14:textId="77777777">
      <w:pPr>
        <w:textAlignment w:val="baseline"/>
        <w:rPr>
          <w:rFonts w:ascii="Segoe UI" w:hAnsi="Segoe UI" w:eastAsia="Times New Roman" w:cs="Segoe UI"/>
          <w:color w:val="auto"/>
          <w:sz w:val="18"/>
          <w:szCs w:val="18"/>
        </w:rPr>
      </w:pPr>
    </w:p>
    <w:p w:rsidRPr="007228A3" w:rsidR="002E2E44" w:rsidP="002E2E44" w:rsidRDefault="002E2E44" w14:paraId="2E6EBD12" w14:textId="77777777">
      <w:pPr>
        <w:textAlignment w:val="baseline"/>
        <w:rPr>
          <w:rFonts w:ascii="Segoe UI" w:hAnsi="Segoe UI" w:eastAsia="Times New Roman" w:cs="Segoe UI"/>
          <w:color w:val="auto"/>
          <w:sz w:val="18"/>
          <w:szCs w:val="18"/>
        </w:rPr>
      </w:pPr>
      <w:r w:rsidRPr="007228A3">
        <w:rPr>
          <w:rFonts w:eastAsia="Times New Roman"/>
          <w:b/>
          <w:bCs/>
          <w:color w:val="auto"/>
        </w:rPr>
        <w:t>//PROGRAMMING NOTE:  RANDOMIZE options //</w:t>
      </w:r>
      <w:r w:rsidRPr="007228A3">
        <w:rPr>
          <w:rFonts w:eastAsia="Times New Roman"/>
          <w:color w:val="auto"/>
        </w:rPr>
        <w:t>  </w:t>
      </w:r>
    </w:p>
    <w:tbl>
      <w:tblPr>
        <w:tblW w:w="9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92"/>
        <w:gridCol w:w="4838"/>
        <w:gridCol w:w="2700"/>
      </w:tblGrid>
      <w:tr w:rsidRPr="007228A3" w:rsidR="007228A3" w:rsidTr="003F67DC" w14:paraId="10892AF1" w14:textId="77777777">
        <w:tc>
          <w:tcPr>
            <w:tcW w:w="1792" w:type="dxa"/>
            <w:shd w:val="clear" w:color="auto" w:fill="auto"/>
          </w:tcPr>
          <w:p w:rsidRPr="007228A3" w:rsidR="002E2E44" w:rsidP="002B1BC2" w:rsidRDefault="002E2E44" w14:paraId="69582245" w14:textId="77777777">
            <w:pPr>
              <w:textAlignment w:val="baseline"/>
              <w:rPr>
                <w:rFonts w:eastAsia="Times New Roman"/>
                <w:color w:val="auto"/>
                <w:shd w:val="clear" w:color="auto" w:fill="00FF00"/>
              </w:rPr>
            </w:pPr>
            <w:r w:rsidRPr="007228A3">
              <w:rPr>
                <w:rFonts w:asciiTheme="minorHAnsi" w:hAnsiTheme="minorHAnsi" w:cstheme="minorBidi"/>
                <w:b/>
                <w:color w:val="auto"/>
              </w:rPr>
              <w:t>Variable Name</w:t>
            </w:r>
          </w:p>
        </w:tc>
        <w:tc>
          <w:tcPr>
            <w:tcW w:w="4838" w:type="dxa"/>
            <w:shd w:val="clear" w:color="auto" w:fill="auto"/>
          </w:tcPr>
          <w:p w:rsidRPr="007228A3" w:rsidR="002E2E44" w:rsidP="002B1BC2" w:rsidRDefault="002E2E44" w14:paraId="75279CE3" w14:textId="77777777">
            <w:pPr>
              <w:textAlignment w:val="baseline"/>
              <w:rPr>
                <w:rFonts w:eastAsia="Times New Roman" w:asciiTheme="minorHAnsi" w:hAnsiTheme="minorHAnsi" w:cstheme="minorHAnsi"/>
                <w:color w:val="auto"/>
              </w:rPr>
            </w:pPr>
            <w:r w:rsidRPr="007228A3">
              <w:rPr>
                <w:rFonts w:asciiTheme="minorHAnsi" w:hAnsiTheme="minorHAnsi" w:cstheme="minorBidi"/>
                <w:b/>
                <w:color w:val="auto"/>
              </w:rPr>
              <w:t>Variable Text</w:t>
            </w:r>
          </w:p>
        </w:tc>
        <w:tc>
          <w:tcPr>
            <w:tcW w:w="2700" w:type="dxa"/>
            <w:shd w:val="clear" w:color="auto" w:fill="auto"/>
          </w:tcPr>
          <w:p w:rsidRPr="007228A3" w:rsidR="002E2E44" w:rsidP="002B1BC2" w:rsidRDefault="002E2E44" w14:paraId="0BBA98EB" w14:textId="77777777">
            <w:pPr>
              <w:textAlignment w:val="baseline"/>
              <w:rPr>
                <w:rFonts w:eastAsia="Times New Roman" w:asciiTheme="minorHAnsi" w:hAnsiTheme="minorHAnsi" w:cstheme="minorHAnsi"/>
                <w:color w:val="auto"/>
              </w:rPr>
            </w:pPr>
            <w:r w:rsidRPr="007228A3">
              <w:rPr>
                <w:rFonts w:asciiTheme="minorHAnsi" w:hAnsiTheme="minorHAnsi" w:cstheme="minorBidi"/>
                <w:b/>
                <w:color w:val="auto"/>
              </w:rPr>
              <w:t>Variable Label</w:t>
            </w:r>
          </w:p>
        </w:tc>
      </w:tr>
      <w:tr w:rsidRPr="007228A3" w:rsidR="007228A3" w:rsidTr="003F67DC" w14:paraId="38CCCC95" w14:textId="77777777">
        <w:tc>
          <w:tcPr>
            <w:tcW w:w="1792" w:type="dxa"/>
            <w:shd w:val="clear" w:color="auto" w:fill="auto"/>
            <w:hideMark/>
          </w:tcPr>
          <w:p w:rsidRPr="007228A3" w:rsidR="002E2E44" w:rsidP="002B1BC2" w:rsidRDefault="002E2E44" w14:paraId="79412289" w14:textId="77777777">
            <w:pPr>
              <w:textAlignment w:val="baseline"/>
              <w:rPr>
                <w:rFonts w:eastAsia="Times New Roman"/>
                <w:color w:val="auto"/>
                <w:highlight w:val="green"/>
              </w:rPr>
            </w:pPr>
            <w:r w:rsidRPr="007228A3">
              <w:rPr>
                <w:rFonts w:eastAsia="Times New Roman"/>
                <w:color w:val="auto"/>
                <w:highlight w:val="green"/>
              </w:rPr>
              <w:lastRenderedPageBreak/>
              <w:t>novavax_perc1</w:t>
            </w:r>
          </w:p>
        </w:tc>
        <w:tc>
          <w:tcPr>
            <w:tcW w:w="4838" w:type="dxa"/>
            <w:shd w:val="clear" w:color="auto" w:fill="auto"/>
          </w:tcPr>
          <w:p w:rsidRPr="007228A3" w:rsidR="002E2E44" w:rsidP="002B1BC2" w:rsidRDefault="002E2E44" w14:paraId="52D6CA72" w14:textId="77777777">
            <w:pPr>
              <w:textAlignment w:val="baseline"/>
              <w:rPr>
                <w:rFonts w:eastAsia="Times New Roman"/>
                <w:color w:val="auto"/>
              </w:rPr>
            </w:pPr>
            <w:r w:rsidRPr="007228A3">
              <w:rPr>
                <w:rFonts w:eastAsia="Times New Roman"/>
                <w:color w:val="auto"/>
              </w:rPr>
              <w:t>I think the Novavax COVID vaccine is safer than the other COVID vaccines that are available (Pfizer, Moderna, or Johnson &amp; Johnson).</w:t>
            </w:r>
          </w:p>
        </w:tc>
        <w:tc>
          <w:tcPr>
            <w:tcW w:w="2700" w:type="dxa"/>
            <w:shd w:val="clear" w:color="auto" w:fill="auto"/>
          </w:tcPr>
          <w:p w:rsidRPr="007228A3" w:rsidR="002E2E44" w:rsidP="002B1BC2" w:rsidRDefault="002E2E44" w14:paraId="152147D1" w14:textId="77777777">
            <w:pPr>
              <w:textAlignment w:val="baseline"/>
              <w:rPr>
                <w:rFonts w:eastAsia="Times New Roman"/>
                <w:color w:val="auto"/>
              </w:rPr>
            </w:pPr>
            <w:r w:rsidRPr="007228A3">
              <w:rPr>
                <w:rFonts w:eastAsia="Times New Roman"/>
                <w:color w:val="auto"/>
              </w:rPr>
              <w:t>novavax_perc1: Novavax is safer</w:t>
            </w:r>
          </w:p>
        </w:tc>
      </w:tr>
      <w:tr w:rsidRPr="007228A3" w:rsidR="007228A3" w:rsidTr="003F67DC" w14:paraId="7DB8FBF7" w14:textId="77777777">
        <w:tc>
          <w:tcPr>
            <w:tcW w:w="1792" w:type="dxa"/>
            <w:shd w:val="clear" w:color="auto" w:fill="auto"/>
            <w:hideMark/>
          </w:tcPr>
          <w:p w:rsidRPr="007228A3" w:rsidR="002E2E44" w:rsidP="002B1BC2" w:rsidRDefault="002E2E44" w14:paraId="23D137B0" w14:textId="77777777">
            <w:pPr>
              <w:textAlignment w:val="baseline"/>
              <w:rPr>
                <w:rFonts w:eastAsia="Times New Roman"/>
                <w:color w:val="auto"/>
                <w:highlight w:val="green"/>
              </w:rPr>
            </w:pPr>
            <w:r w:rsidRPr="007228A3">
              <w:rPr>
                <w:rFonts w:eastAsia="Times New Roman"/>
                <w:color w:val="auto"/>
                <w:highlight w:val="green"/>
              </w:rPr>
              <w:t>novavax_perc2</w:t>
            </w:r>
          </w:p>
        </w:tc>
        <w:tc>
          <w:tcPr>
            <w:tcW w:w="4838" w:type="dxa"/>
            <w:shd w:val="clear" w:color="auto" w:fill="auto"/>
          </w:tcPr>
          <w:p w:rsidRPr="007228A3" w:rsidR="002E2E44" w:rsidP="002B1BC2" w:rsidRDefault="002E2E44" w14:paraId="2C522053" w14:textId="77777777">
            <w:pPr>
              <w:textAlignment w:val="baseline"/>
              <w:rPr>
                <w:rFonts w:eastAsia="Times New Roman"/>
                <w:color w:val="auto"/>
              </w:rPr>
            </w:pPr>
            <w:r w:rsidRPr="007228A3">
              <w:rPr>
                <w:rFonts w:eastAsia="Times New Roman"/>
                <w:color w:val="auto"/>
              </w:rPr>
              <w:t>I am worried about the potential side effects of the Novavax COVID vaccine.</w:t>
            </w:r>
          </w:p>
        </w:tc>
        <w:tc>
          <w:tcPr>
            <w:tcW w:w="2700" w:type="dxa"/>
            <w:shd w:val="clear" w:color="auto" w:fill="auto"/>
          </w:tcPr>
          <w:p w:rsidRPr="007228A3" w:rsidR="002E2E44" w:rsidP="002B1BC2" w:rsidRDefault="002E2E44" w14:paraId="65AECB45" w14:textId="77777777">
            <w:pPr>
              <w:textAlignment w:val="baseline"/>
              <w:rPr>
                <w:rFonts w:eastAsia="Times New Roman"/>
                <w:color w:val="auto"/>
              </w:rPr>
            </w:pPr>
            <w:r w:rsidRPr="007228A3">
              <w:rPr>
                <w:rFonts w:eastAsia="Times New Roman"/>
                <w:color w:val="auto"/>
              </w:rPr>
              <w:t>novavax_perc2: Worried about side effects</w:t>
            </w:r>
          </w:p>
        </w:tc>
      </w:tr>
      <w:tr w:rsidRPr="007228A3" w:rsidR="007228A3" w:rsidTr="003F67DC" w14:paraId="77445F8D" w14:textId="77777777">
        <w:tc>
          <w:tcPr>
            <w:tcW w:w="1792" w:type="dxa"/>
            <w:shd w:val="clear" w:color="auto" w:fill="auto"/>
            <w:hideMark/>
          </w:tcPr>
          <w:p w:rsidRPr="007228A3" w:rsidR="002E2E44" w:rsidP="002B1BC2" w:rsidRDefault="002E2E44" w14:paraId="3CA73422" w14:textId="77777777">
            <w:pPr>
              <w:textAlignment w:val="baseline"/>
              <w:rPr>
                <w:rFonts w:eastAsia="Times New Roman"/>
                <w:color w:val="auto"/>
                <w:highlight w:val="green"/>
              </w:rPr>
            </w:pPr>
            <w:r w:rsidRPr="007228A3">
              <w:rPr>
                <w:rFonts w:eastAsia="Times New Roman"/>
                <w:color w:val="auto"/>
                <w:highlight w:val="green"/>
              </w:rPr>
              <w:t>novavax_perc3</w:t>
            </w:r>
          </w:p>
        </w:tc>
        <w:tc>
          <w:tcPr>
            <w:tcW w:w="4838" w:type="dxa"/>
            <w:shd w:val="clear" w:color="auto" w:fill="auto"/>
          </w:tcPr>
          <w:p w:rsidRPr="007228A3" w:rsidR="002E2E44" w:rsidP="002B1BC2" w:rsidRDefault="002E2E44" w14:paraId="7587CA80" w14:textId="77777777">
            <w:pPr>
              <w:textAlignment w:val="baseline"/>
              <w:rPr>
                <w:rFonts w:eastAsia="Times New Roman"/>
                <w:color w:val="auto"/>
              </w:rPr>
            </w:pPr>
            <w:r w:rsidRPr="007228A3">
              <w:rPr>
                <w:rFonts w:eastAsia="Times New Roman"/>
                <w:color w:val="auto"/>
              </w:rPr>
              <w:t>I think more research should be done on the Novavax COVID vaccine before it is authorized by the FDA.</w:t>
            </w:r>
          </w:p>
        </w:tc>
        <w:tc>
          <w:tcPr>
            <w:tcW w:w="2700" w:type="dxa"/>
            <w:shd w:val="clear" w:color="auto" w:fill="auto"/>
          </w:tcPr>
          <w:p w:rsidRPr="007228A3" w:rsidR="002E2E44" w:rsidP="002B1BC2" w:rsidRDefault="002E2E44" w14:paraId="75707BA5" w14:textId="77777777">
            <w:pPr>
              <w:textAlignment w:val="baseline"/>
              <w:rPr>
                <w:rFonts w:eastAsia="Times New Roman"/>
                <w:color w:val="auto"/>
              </w:rPr>
            </w:pPr>
            <w:r w:rsidRPr="007228A3">
              <w:rPr>
                <w:rFonts w:eastAsia="Times New Roman"/>
                <w:color w:val="auto"/>
              </w:rPr>
              <w:t>novavax_perc3: More research needed</w:t>
            </w:r>
          </w:p>
        </w:tc>
      </w:tr>
      <w:tr w:rsidRPr="007228A3" w:rsidR="007228A3" w:rsidTr="003F67DC" w14:paraId="55C313C4" w14:textId="77777777">
        <w:tc>
          <w:tcPr>
            <w:tcW w:w="1792" w:type="dxa"/>
            <w:shd w:val="clear" w:color="auto" w:fill="auto"/>
            <w:hideMark/>
          </w:tcPr>
          <w:p w:rsidRPr="007228A3" w:rsidR="002E2E44" w:rsidP="002B1BC2" w:rsidRDefault="002E2E44" w14:paraId="151292BF" w14:textId="77777777">
            <w:pPr>
              <w:textAlignment w:val="baseline"/>
              <w:rPr>
                <w:rFonts w:eastAsia="Times New Roman"/>
                <w:color w:val="auto"/>
                <w:highlight w:val="green"/>
              </w:rPr>
            </w:pPr>
            <w:r w:rsidRPr="007228A3">
              <w:rPr>
                <w:rFonts w:eastAsia="Times New Roman"/>
                <w:color w:val="auto"/>
                <w:highlight w:val="green"/>
              </w:rPr>
              <w:t>novavax_perc4</w:t>
            </w:r>
          </w:p>
        </w:tc>
        <w:tc>
          <w:tcPr>
            <w:tcW w:w="4838" w:type="dxa"/>
            <w:shd w:val="clear" w:color="auto" w:fill="auto"/>
          </w:tcPr>
          <w:p w:rsidRPr="007228A3" w:rsidR="002E2E44" w:rsidP="002B1BC2" w:rsidRDefault="002E2E44" w14:paraId="049459DF" w14:textId="77777777">
            <w:pPr>
              <w:textAlignment w:val="baseline"/>
              <w:rPr>
                <w:rFonts w:eastAsia="Times New Roman"/>
                <w:color w:val="auto"/>
              </w:rPr>
            </w:pPr>
            <w:r w:rsidRPr="007228A3">
              <w:rPr>
                <w:rFonts w:eastAsia="Times New Roman"/>
                <w:color w:val="auto"/>
              </w:rPr>
              <w:t>I am more likely to get the Novavax COVID vaccine than I am to get one of the other COVID vaccines that are available. [ONLY SHOW IF beh1_cet_r=0 OR -99]</w:t>
            </w:r>
          </w:p>
        </w:tc>
        <w:tc>
          <w:tcPr>
            <w:tcW w:w="2700" w:type="dxa"/>
            <w:shd w:val="clear" w:color="auto" w:fill="auto"/>
          </w:tcPr>
          <w:p w:rsidRPr="007228A3" w:rsidR="002E2E44" w:rsidP="002B1BC2" w:rsidRDefault="002E2E44" w14:paraId="4A486121" w14:textId="77777777">
            <w:pPr>
              <w:textAlignment w:val="baseline"/>
              <w:rPr>
                <w:rFonts w:eastAsia="Times New Roman"/>
                <w:color w:val="auto"/>
              </w:rPr>
            </w:pPr>
            <w:r w:rsidRPr="007228A3">
              <w:rPr>
                <w:rFonts w:eastAsia="Times New Roman"/>
                <w:color w:val="auto"/>
              </w:rPr>
              <w:t>novavax_perc4: More likely to get Novavax</w:t>
            </w:r>
          </w:p>
        </w:tc>
      </w:tr>
      <w:tr w:rsidRPr="007228A3" w:rsidR="002E2E44" w:rsidTr="003F67DC" w14:paraId="4956A3A6" w14:textId="77777777">
        <w:tc>
          <w:tcPr>
            <w:tcW w:w="1792" w:type="dxa"/>
            <w:shd w:val="clear" w:color="auto" w:fill="auto"/>
            <w:hideMark/>
          </w:tcPr>
          <w:p w:rsidRPr="007228A3" w:rsidR="002E2E44" w:rsidP="002B1BC2" w:rsidRDefault="002E2E44" w14:paraId="37DA2BCF" w14:textId="77777777">
            <w:pPr>
              <w:textAlignment w:val="baseline"/>
              <w:rPr>
                <w:rFonts w:eastAsia="Times New Roman"/>
                <w:color w:val="auto"/>
                <w:highlight w:val="green"/>
              </w:rPr>
            </w:pPr>
            <w:r w:rsidRPr="007228A3">
              <w:rPr>
                <w:rFonts w:eastAsia="Times New Roman"/>
                <w:color w:val="auto"/>
                <w:highlight w:val="green"/>
              </w:rPr>
              <w:t>novavax_perc5</w:t>
            </w:r>
          </w:p>
        </w:tc>
        <w:tc>
          <w:tcPr>
            <w:tcW w:w="4838" w:type="dxa"/>
            <w:shd w:val="clear" w:color="auto" w:fill="auto"/>
          </w:tcPr>
          <w:p w:rsidRPr="007228A3" w:rsidR="002E2E44" w:rsidP="002B1BC2" w:rsidRDefault="002E2E44" w14:paraId="47CF635D" w14:textId="77777777">
            <w:pPr>
              <w:textAlignment w:val="baseline"/>
              <w:rPr>
                <w:rFonts w:eastAsia="Times New Roman"/>
                <w:color w:val="auto"/>
              </w:rPr>
            </w:pPr>
            <w:r w:rsidRPr="007228A3">
              <w:rPr>
                <w:rFonts w:eastAsia="Times New Roman"/>
                <w:color w:val="auto"/>
              </w:rPr>
              <w:t>I plan to get the Novavax COVID vaccine. [ONLY SHOW IF beh1_cet_r=0 OR -99]</w:t>
            </w:r>
          </w:p>
        </w:tc>
        <w:tc>
          <w:tcPr>
            <w:tcW w:w="2700" w:type="dxa"/>
            <w:shd w:val="clear" w:color="auto" w:fill="auto"/>
          </w:tcPr>
          <w:p w:rsidRPr="007228A3" w:rsidR="002E2E44" w:rsidP="002B1BC2" w:rsidRDefault="002E2E44" w14:paraId="7A23C557" w14:textId="77777777">
            <w:pPr>
              <w:textAlignment w:val="baseline"/>
              <w:rPr>
                <w:rFonts w:eastAsia="Times New Roman"/>
                <w:color w:val="auto"/>
              </w:rPr>
            </w:pPr>
            <w:r w:rsidRPr="007228A3">
              <w:rPr>
                <w:rFonts w:eastAsia="Times New Roman"/>
                <w:color w:val="auto"/>
              </w:rPr>
              <w:t>novavax_perc5: Plan to get Novavax</w:t>
            </w:r>
          </w:p>
        </w:tc>
      </w:tr>
    </w:tbl>
    <w:p w:rsidRPr="007228A3" w:rsidR="002E2E44" w:rsidP="002E2E44" w:rsidRDefault="002E2E44" w14:paraId="1BD0F9B0" w14:textId="77777777">
      <w:pPr>
        <w:pStyle w:val="BodyText"/>
        <w:spacing w:after="0" w:line="240" w:lineRule="auto"/>
        <w:rPr>
          <w:rFonts w:ascii="Arial" w:hAnsi="Arial" w:cs="Arial"/>
          <w:b/>
        </w:rPr>
      </w:pP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7228A3" w:rsidR="007228A3" w:rsidTr="00765A03" w14:paraId="13219071" w14:textId="77777777">
        <w:trPr>
          <w:trHeight w:val="300"/>
        </w:trPr>
        <w:tc>
          <w:tcPr>
            <w:tcW w:w="1080" w:type="dxa"/>
            <w:shd w:val="clear" w:color="auto" w:fill="auto"/>
            <w:hideMark/>
          </w:tcPr>
          <w:p w:rsidRPr="007228A3" w:rsidR="002E2E44" w:rsidP="002B1BC2" w:rsidRDefault="002E2E44" w14:paraId="3B079B5F"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w:t>
            </w:r>
            <w:r w:rsidRPr="007228A3">
              <w:rPr>
                <w:rFonts w:eastAsia="Times New Roman"/>
                <w:color w:val="auto"/>
              </w:rPr>
              <w:t>  </w:t>
            </w:r>
          </w:p>
        </w:tc>
        <w:tc>
          <w:tcPr>
            <w:tcW w:w="3195" w:type="dxa"/>
            <w:shd w:val="clear" w:color="auto" w:fill="auto"/>
            <w:hideMark/>
          </w:tcPr>
          <w:p w:rsidRPr="007228A3" w:rsidR="002E2E44" w:rsidP="002B1BC2" w:rsidRDefault="002E2E44" w14:paraId="2DE05B76"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 Label</w:t>
            </w:r>
            <w:r w:rsidRPr="007228A3">
              <w:rPr>
                <w:rFonts w:eastAsia="Times New Roman"/>
                <w:color w:val="auto"/>
              </w:rPr>
              <w:t>  </w:t>
            </w:r>
          </w:p>
        </w:tc>
      </w:tr>
      <w:tr w:rsidRPr="007228A3" w:rsidR="007228A3" w:rsidTr="00765A03" w14:paraId="3A9F3678" w14:textId="77777777">
        <w:trPr>
          <w:trHeight w:val="300"/>
        </w:trPr>
        <w:tc>
          <w:tcPr>
            <w:tcW w:w="1080" w:type="dxa"/>
            <w:shd w:val="clear" w:color="auto" w:fill="auto"/>
            <w:hideMark/>
          </w:tcPr>
          <w:p w:rsidRPr="007228A3" w:rsidR="002E2E44" w:rsidP="002B1BC2" w:rsidRDefault="002E2E44" w14:paraId="09AEF8F9"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1  </w:t>
            </w:r>
          </w:p>
        </w:tc>
        <w:tc>
          <w:tcPr>
            <w:tcW w:w="3195" w:type="dxa"/>
            <w:shd w:val="clear" w:color="auto" w:fill="auto"/>
            <w:hideMark/>
          </w:tcPr>
          <w:p w:rsidRPr="007228A3" w:rsidR="002E2E44" w:rsidP="002B1BC2" w:rsidRDefault="002E2E44" w14:paraId="18922B9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disagree  </w:t>
            </w:r>
          </w:p>
        </w:tc>
      </w:tr>
      <w:tr w:rsidRPr="007228A3" w:rsidR="007228A3" w:rsidTr="00765A03" w14:paraId="3F8A19F0" w14:textId="77777777">
        <w:trPr>
          <w:trHeight w:val="300"/>
        </w:trPr>
        <w:tc>
          <w:tcPr>
            <w:tcW w:w="1080" w:type="dxa"/>
            <w:shd w:val="clear" w:color="auto" w:fill="auto"/>
            <w:hideMark/>
          </w:tcPr>
          <w:p w:rsidRPr="007228A3" w:rsidR="002E2E44" w:rsidP="002B1BC2" w:rsidRDefault="002E2E44" w14:paraId="08F961A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2  </w:t>
            </w:r>
          </w:p>
        </w:tc>
        <w:tc>
          <w:tcPr>
            <w:tcW w:w="3195" w:type="dxa"/>
            <w:shd w:val="clear" w:color="auto" w:fill="auto"/>
            <w:hideMark/>
          </w:tcPr>
          <w:p w:rsidRPr="007228A3" w:rsidR="002E2E44" w:rsidP="002B1BC2" w:rsidRDefault="002E2E44" w14:paraId="6224F9A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disagree  </w:t>
            </w:r>
          </w:p>
        </w:tc>
      </w:tr>
      <w:tr w:rsidRPr="007228A3" w:rsidR="007228A3" w:rsidTr="00765A03" w14:paraId="7AD765F0" w14:textId="77777777">
        <w:trPr>
          <w:trHeight w:val="300"/>
        </w:trPr>
        <w:tc>
          <w:tcPr>
            <w:tcW w:w="1080" w:type="dxa"/>
            <w:shd w:val="clear" w:color="auto" w:fill="auto"/>
            <w:hideMark/>
          </w:tcPr>
          <w:p w:rsidRPr="007228A3" w:rsidR="002E2E44" w:rsidP="002B1BC2" w:rsidRDefault="002E2E44" w14:paraId="3011F4B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3  </w:t>
            </w:r>
          </w:p>
        </w:tc>
        <w:tc>
          <w:tcPr>
            <w:tcW w:w="3195" w:type="dxa"/>
            <w:shd w:val="clear" w:color="auto" w:fill="auto"/>
            <w:hideMark/>
          </w:tcPr>
          <w:p w:rsidRPr="007228A3" w:rsidR="002E2E44" w:rsidP="002B1BC2" w:rsidRDefault="002E2E44" w14:paraId="3BE5D2D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Neither agree nor disagree   </w:t>
            </w:r>
          </w:p>
        </w:tc>
      </w:tr>
      <w:tr w:rsidRPr="007228A3" w:rsidR="007228A3" w:rsidTr="00765A03" w14:paraId="10E84727" w14:textId="77777777">
        <w:trPr>
          <w:trHeight w:val="300"/>
        </w:trPr>
        <w:tc>
          <w:tcPr>
            <w:tcW w:w="1080" w:type="dxa"/>
            <w:shd w:val="clear" w:color="auto" w:fill="auto"/>
            <w:hideMark/>
          </w:tcPr>
          <w:p w:rsidRPr="007228A3" w:rsidR="002E2E44" w:rsidP="002B1BC2" w:rsidRDefault="002E2E44" w14:paraId="346E997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4  </w:t>
            </w:r>
          </w:p>
        </w:tc>
        <w:tc>
          <w:tcPr>
            <w:tcW w:w="3195" w:type="dxa"/>
            <w:shd w:val="clear" w:color="auto" w:fill="auto"/>
            <w:hideMark/>
          </w:tcPr>
          <w:p w:rsidRPr="007228A3" w:rsidR="002E2E44" w:rsidP="002B1BC2" w:rsidRDefault="002E2E44" w14:paraId="1202CFB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agree  </w:t>
            </w:r>
          </w:p>
        </w:tc>
      </w:tr>
      <w:tr w:rsidRPr="007228A3" w:rsidR="007228A3" w:rsidTr="00765A03" w14:paraId="3BF14734" w14:textId="77777777">
        <w:trPr>
          <w:trHeight w:val="300"/>
        </w:trPr>
        <w:tc>
          <w:tcPr>
            <w:tcW w:w="1080" w:type="dxa"/>
            <w:shd w:val="clear" w:color="auto" w:fill="auto"/>
            <w:hideMark/>
          </w:tcPr>
          <w:p w:rsidRPr="007228A3" w:rsidR="002E2E44" w:rsidP="002B1BC2" w:rsidRDefault="002E2E44" w14:paraId="39FE4D3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5  </w:t>
            </w:r>
          </w:p>
        </w:tc>
        <w:tc>
          <w:tcPr>
            <w:tcW w:w="3195" w:type="dxa"/>
            <w:shd w:val="clear" w:color="auto" w:fill="auto"/>
            <w:hideMark/>
          </w:tcPr>
          <w:p w:rsidRPr="007228A3" w:rsidR="002E2E44" w:rsidP="002B1BC2" w:rsidRDefault="002E2E44" w14:paraId="6BE499E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agree  </w:t>
            </w:r>
          </w:p>
        </w:tc>
      </w:tr>
      <w:tr w:rsidRPr="007228A3" w:rsidR="007228A3" w:rsidTr="00765A03" w14:paraId="6A8AD36F" w14:textId="77777777">
        <w:trPr>
          <w:trHeight w:val="300"/>
        </w:trPr>
        <w:tc>
          <w:tcPr>
            <w:tcW w:w="1080" w:type="dxa"/>
            <w:shd w:val="clear" w:color="auto" w:fill="auto"/>
            <w:hideMark/>
          </w:tcPr>
          <w:p w:rsidRPr="007228A3" w:rsidR="002E2E44" w:rsidP="002B1BC2" w:rsidRDefault="002E2E44" w14:paraId="32455B5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3195" w:type="dxa"/>
            <w:shd w:val="clear" w:color="auto" w:fill="auto"/>
            <w:hideMark/>
          </w:tcPr>
          <w:p w:rsidRPr="007228A3" w:rsidR="002E2E44" w:rsidP="002B1BC2" w:rsidRDefault="002E2E44" w14:paraId="29CE4DC9"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Refused  </w:t>
            </w:r>
          </w:p>
        </w:tc>
      </w:tr>
    </w:tbl>
    <w:p w:rsidRPr="007228A3" w:rsidR="002E2E44" w:rsidP="00282310" w:rsidRDefault="002E2E44" w14:paraId="625EA6F7" w14:textId="77777777">
      <w:pPr>
        <w:textAlignment w:val="baseline"/>
        <w:rPr>
          <w:rFonts w:eastAsia="Times New Roman" w:asciiTheme="minorHAnsi" w:hAnsiTheme="minorHAnsi" w:cstheme="minorHAnsi"/>
          <w:color w:val="auto"/>
        </w:rPr>
      </w:pPr>
    </w:p>
    <w:p w:rsidRPr="007228A3" w:rsidR="002E2E44" w:rsidP="00282310" w:rsidRDefault="002E2E44" w14:paraId="40951205" w14:textId="3894FF5C">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75054C" w:rsidP="00282310" w:rsidRDefault="0075054C" w14:paraId="6D9A5CA9" w14:textId="77777777">
      <w:pPr>
        <w:textAlignment w:val="baseline"/>
        <w:rPr>
          <w:rFonts w:eastAsia="Times New Roman" w:asciiTheme="minorHAnsi" w:hAnsiTheme="minorHAnsi" w:cstheme="minorHAnsi"/>
          <w:color w:val="auto"/>
        </w:rPr>
      </w:pPr>
    </w:p>
    <w:p w:rsidRPr="007228A3" w:rsidR="00CE6A4E" w:rsidP="00CE6A4E" w:rsidRDefault="00CE6A4E" w14:paraId="487617E3" w14:textId="77777777">
      <w:pPr>
        <w:rPr>
          <w:rFonts w:asciiTheme="minorHAnsi" w:hAnsiTheme="minorHAnsi" w:cstheme="minorHAnsi"/>
          <w:b/>
          <w:color w:val="auto"/>
        </w:rPr>
      </w:pPr>
      <w:r w:rsidRPr="007228A3">
        <w:rPr>
          <w:rFonts w:asciiTheme="minorHAnsi" w:hAnsiTheme="minorHAnsi" w:cstheme="minorHAnsi"/>
          <w:b/>
          <w:color w:val="auto"/>
        </w:rPr>
        <w:t>//BASE: All respondents //</w:t>
      </w:r>
    </w:p>
    <w:p w:rsidRPr="007228A3" w:rsidR="004D398D" w:rsidP="004D398D" w:rsidRDefault="004D398D" w14:paraId="1F7349CB" w14:textId="00CD4686">
      <w:pPr>
        <w:textAlignment w:val="baseline"/>
        <w:rPr>
          <w:rFonts w:ascii="Segoe UI" w:hAnsi="Segoe UI" w:eastAsia="Times New Roman" w:cs="Segoe UI"/>
          <w:color w:val="auto"/>
          <w:sz w:val="18"/>
          <w:szCs w:val="18"/>
        </w:rPr>
      </w:pPr>
      <w:r w:rsidRPr="007228A3">
        <w:rPr>
          <w:rFonts w:eastAsia="Times New Roman"/>
          <w:b/>
          <w:bCs/>
          <w:color w:val="auto"/>
        </w:rPr>
        <w:t>Item #: </w:t>
      </w:r>
      <w:r w:rsidRPr="007228A3">
        <w:rPr>
          <w:rFonts w:eastAsia="Times New Roman"/>
          <w:color w:val="auto"/>
          <w:shd w:val="clear" w:color="auto" w:fill="00FF00"/>
        </w:rPr>
        <w:t>Q1</w:t>
      </w:r>
      <w:r w:rsidRPr="007228A3" w:rsidR="003F67DC">
        <w:rPr>
          <w:rFonts w:eastAsia="Times New Roman"/>
          <w:color w:val="auto"/>
          <w:shd w:val="clear" w:color="auto" w:fill="00FF00"/>
        </w:rPr>
        <w:t>9</w:t>
      </w:r>
      <w:r w:rsidRPr="007228A3">
        <w:rPr>
          <w:rFonts w:eastAsia="Times New Roman"/>
          <w:color w:val="auto"/>
        </w:rPr>
        <w:br/>
      </w:r>
      <w:r w:rsidRPr="007228A3">
        <w:rPr>
          <w:rFonts w:eastAsia="Times New Roman"/>
          <w:b/>
          <w:bCs/>
          <w:color w:val="auto"/>
        </w:rPr>
        <w:t>Question Type</w:t>
      </w:r>
      <w:r w:rsidRPr="007228A3">
        <w:rPr>
          <w:rFonts w:eastAsia="Times New Roman"/>
          <w:color w:val="auto"/>
        </w:rPr>
        <w:t>:</w:t>
      </w:r>
      <w:r w:rsidRPr="007228A3">
        <w:rPr>
          <w:rFonts w:eastAsia="Times New Roman"/>
          <w:b/>
          <w:bCs/>
          <w:color w:val="auto"/>
        </w:rPr>
        <w:t> </w:t>
      </w:r>
      <w:r w:rsidRPr="007228A3">
        <w:rPr>
          <w:rFonts w:eastAsia="Times New Roman"/>
          <w:color w:val="auto"/>
        </w:rPr>
        <w:t>Single punch grid</w:t>
      </w:r>
    </w:p>
    <w:p w:rsidRPr="007228A3" w:rsidR="004D398D" w:rsidP="004D398D" w:rsidRDefault="004D398D" w14:paraId="24E2AC51" w14:textId="77777777">
      <w:pPr>
        <w:textAlignment w:val="baseline"/>
        <w:rPr>
          <w:rFonts w:ascii="Segoe UI" w:hAnsi="Segoe UI" w:eastAsia="Times New Roman" w:cs="Segoe UI"/>
          <w:color w:val="auto"/>
          <w:sz w:val="18"/>
          <w:szCs w:val="18"/>
        </w:rPr>
      </w:pPr>
      <w:r w:rsidRPr="007228A3">
        <w:rPr>
          <w:rFonts w:eastAsia="Times New Roman"/>
          <w:b/>
          <w:bCs/>
          <w:color w:val="auto"/>
        </w:rPr>
        <w:t>// Soft Prompt: “We would like your response to this question.”//</w:t>
      </w:r>
      <w:r w:rsidRPr="007228A3">
        <w:rPr>
          <w:rFonts w:eastAsia="Times New Roman"/>
          <w:color w:val="auto"/>
        </w:rPr>
        <w:t>  </w:t>
      </w:r>
    </w:p>
    <w:p w:rsidRPr="007228A3" w:rsidR="0075054C" w:rsidP="00282310" w:rsidRDefault="002B79D5" w14:paraId="1C72A29C" w14:textId="6484C924">
      <w:pPr>
        <w:textAlignment w:val="baseline"/>
        <w:rPr>
          <w:color w:val="auto"/>
        </w:rPr>
      </w:pPr>
      <w:proofErr w:type="spellStart"/>
      <w:r w:rsidRPr="007228A3">
        <w:rPr>
          <w:rFonts w:asciiTheme="minorHAnsi" w:hAnsiTheme="minorHAnsi" w:cstheme="minorHAnsi"/>
          <w:b/>
          <w:color w:val="auto"/>
          <w:highlight w:val="green"/>
        </w:rPr>
        <w:t>kid_vax_aware</w:t>
      </w:r>
      <w:proofErr w:type="spellEnd"/>
      <w:r w:rsidRPr="007228A3">
        <w:rPr>
          <w:rFonts w:asciiTheme="minorHAnsi" w:hAnsiTheme="minorHAnsi" w:cstheme="minorHAnsi"/>
          <w:b/>
          <w:color w:val="auto"/>
          <w:highlight w:val="green"/>
        </w:rPr>
        <w:t>:</w:t>
      </w:r>
      <w:r w:rsidRPr="007228A3">
        <w:rPr>
          <w:rFonts w:asciiTheme="minorHAnsi" w:hAnsiTheme="minorHAnsi" w:cstheme="minorHAnsi"/>
          <w:b/>
          <w:color w:val="auto"/>
        </w:rPr>
        <w:t xml:space="preserve"> </w:t>
      </w:r>
      <w:r w:rsidRPr="007228A3" w:rsidR="001F7B60">
        <w:rPr>
          <w:color w:val="auto"/>
        </w:rPr>
        <w:t xml:space="preserve">Moderna and Pfizer-BioNTech are applying to the FDA for authorization for COVID vaccines for children ages 6 months to under 5 years old. </w:t>
      </w:r>
    </w:p>
    <w:p w:rsidRPr="007228A3" w:rsidR="004D398D" w:rsidP="00282310" w:rsidRDefault="004D398D" w14:paraId="0AF70720" w14:textId="77777777">
      <w:pPr>
        <w:textAlignment w:val="baseline"/>
        <w:rPr>
          <w:color w:val="auto"/>
        </w:rPr>
      </w:pPr>
    </w:p>
    <w:p w:rsidRPr="007228A3" w:rsidR="004D398D" w:rsidP="00282310" w:rsidRDefault="004D398D" w14:paraId="40200534" w14:textId="6BB4E4F3">
      <w:pPr>
        <w:textAlignment w:val="baseline"/>
        <w:rPr>
          <w:color w:val="auto"/>
        </w:rPr>
      </w:pPr>
      <w:r w:rsidRPr="007228A3">
        <w:rPr>
          <w:color w:val="auto"/>
        </w:rPr>
        <w:t>How familiar are you with COVID vaccines for children under 5?</w:t>
      </w:r>
    </w:p>
    <w:p w:rsidRPr="007228A3" w:rsidR="007D7B6B" w:rsidP="00282310" w:rsidRDefault="007D7B6B" w14:paraId="4F7950AC" w14:textId="77777777">
      <w:pPr>
        <w:textAlignment w:val="baseline"/>
        <w:rPr>
          <w:color w:val="auto"/>
        </w:rPr>
      </w:pPr>
    </w:p>
    <w:p w:rsidRPr="007228A3" w:rsidR="007D7B6B" w:rsidP="007D7B6B" w:rsidRDefault="007D7B6B" w14:paraId="18153956" w14:textId="63CCC346">
      <w:pPr>
        <w:pStyle w:val="BodyText"/>
        <w:spacing w:after="0" w:line="240" w:lineRule="auto"/>
        <w:rPr>
          <w:rFonts w:cstheme="minorHAnsi"/>
          <w:bCs/>
        </w:rPr>
      </w:pPr>
      <w:r w:rsidRPr="007228A3">
        <w:rPr>
          <w:rFonts w:cstheme="minorHAnsi"/>
          <w:b/>
        </w:rPr>
        <w:t xml:space="preserve">Variable Label: </w:t>
      </w:r>
      <w:proofErr w:type="spellStart"/>
      <w:r w:rsidRPr="007228A3" w:rsidR="002B79D5">
        <w:rPr>
          <w:rFonts w:cstheme="minorHAnsi"/>
          <w:bCs/>
        </w:rPr>
        <w:t>kid_vax</w:t>
      </w:r>
      <w:r w:rsidRPr="007228A3">
        <w:rPr>
          <w:rFonts w:cstheme="minorHAnsi"/>
          <w:bCs/>
        </w:rPr>
        <w:t>_aware</w:t>
      </w:r>
      <w:proofErr w:type="spellEnd"/>
      <w:r w:rsidRPr="007228A3">
        <w:rPr>
          <w:rFonts w:cstheme="minorHAnsi"/>
          <w:bCs/>
        </w:rPr>
        <w:t xml:space="preserve">: Familiarity with </w:t>
      </w:r>
      <w:r w:rsidRPr="007228A3" w:rsidR="002B79D5">
        <w:rPr>
          <w:rFonts w:cstheme="minorHAnsi"/>
          <w:bCs/>
        </w:rPr>
        <w:t>children’s vaccines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7228A3" w:rsidR="007228A3" w:rsidTr="002B1BC2" w14:paraId="50F5F0B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01456007" w14:textId="77777777">
            <w:pPr>
              <w:textAlignment w:val="baseline"/>
              <w:rPr>
                <w:rFonts w:ascii="Segoe UI" w:hAnsi="Segoe UI" w:eastAsia="Times New Roman" w:cs="Segoe UI"/>
                <w:color w:val="auto"/>
                <w:sz w:val="18"/>
                <w:szCs w:val="18"/>
              </w:rPr>
            </w:pPr>
            <w:r w:rsidRPr="007228A3">
              <w:rPr>
                <w:rFonts w:eastAsia="Times New Roman"/>
                <w:b/>
                <w:bCs/>
                <w:color w:val="auto"/>
              </w:rPr>
              <w:t>Value</w:t>
            </w:r>
            <w:r w:rsidRPr="007228A3">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5D81A078" w14:textId="77777777">
            <w:pPr>
              <w:textAlignment w:val="baseline"/>
              <w:rPr>
                <w:rFonts w:ascii="Segoe UI" w:hAnsi="Segoe UI" w:eastAsia="Times New Roman" w:cs="Segoe UI"/>
                <w:color w:val="auto"/>
                <w:sz w:val="18"/>
                <w:szCs w:val="18"/>
              </w:rPr>
            </w:pPr>
            <w:r w:rsidRPr="007228A3">
              <w:rPr>
                <w:rFonts w:eastAsia="Times New Roman"/>
                <w:b/>
                <w:bCs/>
                <w:color w:val="auto"/>
              </w:rPr>
              <w:t>Value Label</w:t>
            </w:r>
            <w:r w:rsidRPr="007228A3">
              <w:rPr>
                <w:rFonts w:eastAsia="Times New Roman"/>
                <w:color w:val="auto"/>
              </w:rPr>
              <w:t>    </w:t>
            </w:r>
          </w:p>
        </w:tc>
      </w:tr>
      <w:tr w:rsidRPr="007228A3" w:rsidR="007228A3" w:rsidTr="002B1BC2" w14:paraId="29844B44"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0620689D" w14:textId="77777777">
            <w:pPr>
              <w:textAlignment w:val="baseline"/>
              <w:rPr>
                <w:rFonts w:ascii="Segoe UI" w:hAnsi="Segoe UI" w:eastAsia="Times New Roman" w:cs="Segoe UI"/>
                <w:color w:val="auto"/>
                <w:sz w:val="18"/>
                <w:szCs w:val="18"/>
              </w:rPr>
            </w:pPr>
            <w:r w:rsidRPr="007228A3">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2459F121" w14:textId="77777777">
            <w:pPr>
              <w:textAlignment w:val="baseline"/>
              <w:rPr>
                <w:rFonts w:ascii="Segoe UI" w:hAnsi="Segoe UI" w:eastAsia="Times New Roman" w:cs="Segoe UI"/>
                <w:color w:val="auto"/>
                <w:sz w:val="18"/>
                <w:szCs w:val="18"/>
              </w:rPr>
            </w:pPr>
            <w:r w:rsidRPr="007228A3">
              <w:rPr>
                <w:rFonts w:eastAsia="Times New Roman"/>
                <w:color w:val="auto"/>
              </w:rPr>
              <w:t>Not at all familiar </w:t>
            </w:r>
          </w:p>
        </w:tc>
      </w:tr>
      <w:tr w:rsidRPr="007228A3" w:rsidR="007228A3" w:rsidTr="002B1BC2" w14:paraId="5CEFE30A"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53484618" w14:textId="77777777">
            <w:pPr>
              <w:textAlignment w:val="baseline"/>
              <w:rPr>
                <w:rFonts w:ascii="Segoe UI" w:hAnsi="Segoe UI" w:eastAsia="Times New Roman" w:cs="Segoe UI"/>
                <w:color w:val="auto"/>
                <w:sz w:val="18"/>
                <w:szCs w:val="18"/>
              </w:rPr>
            </w:pPr>
            <w:r w:rsidRPr="007228A3">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16B5F11F" w14:textId="77777777">
            <w:pPr>
              <w:textAlignment w:val="baseline"/>
              <w:rPr>
                <w:rFonts w:ascii="Segoe UI" w:hAnsi="Segoe UI" w:eastAsia="Times New Roman" w:cs="Segoe UI"/>
                <w:color w:val="auto"/>
                <w:sz w:val="18"/>
                <w:szCs w:val="18"/>
              </w:rPr>
            </w:pPr>
            <w:r w:rsidRPr="007228A3">
              <w:rPr>
                <w:rFonts w:eastAsia="Times New Roman"/>
                <w:color w:val="auto"/>
              </w:rPr>
              <w:t>Slightly familiar </w:t>
            </w:r>
          </w:p>
        </w:tc>
      </w:tr>
      <w:tr w:rsidRPr="007228A3" w:rsidR="007228A3" w:rsidTr="002B1BC2" w14:paraId="52641911"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79E5D9FC" w14:textId="77777777">
            <w:pPr>
              <w:textAlignment w:val="baseline"/>
              <w:rPr>
                <w:rFonts w:ascii="Segoe UI" w:hAnsi="Segoe UI" w:eastAsia="Times New Roman" w:cs="Segoe UI"/>
                <w:color w:val="auto"/>
                <w:sz w:val="18"/>
                <w:szCs w:val="18"/>
              </w:rPr>
            </w:pPr>
            <w:r w:rsidRPr="007228A3">
              <w:rPr>
                <w:rFonts w:eastAsia="Times New Roman"/>
                <w:color w:val="auto"/>
                <w:sz w:val="24"/>
                <w:szCs w:val="24"/>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01E89335" w14:textId="77777777">
            <w:pPr>
              <w:textAlignment w:val="baseline"/>
              <w:rPr>
                <w:rFonts w:ascii="Segoe UI" w:hAnsi="Segoe UI" w:eastAsia="Times New Roman" w:cs="Segoe UI"/>
                <w:color w:val="auto"/>
                <w:sz w:val="18"/>
                <w:szCs w:val="18"/>
              </w:rPr>
            </w:pPr>
            <w:r w:rsidRPr="007228A3">
              <w:rPr>
                <w:rFonts w:eastAsia="Times New Roman"/>
                <w:color w:val="auto"/>
              </w:rPr>
              <w:t>Moderately familiar </w:t>
            </w:r>
          </w:p>
        </w:tc>
      </w:tr>
      <w:tr w:rsidRPr="007228A3" w:rsidR="007228A3" w:rsidTr="002B1BC2" w14:paraId="58EECAA4"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65227F96" w14:textId="77777777">
            <w:pPr>
              <w:textAlignment w:val="baseline"/>
              <w:rPr>
                <w:rFonts w:ascii="Segoe UI" w:hAnsi="Segoe UI" w:eastAsia="Times New Roman" w:cs="Segoe UI"/>
                <w:color w:val="auto"/>
                <w:sz w:val="18"/>
                <w:szCs w:val="18"/>
              </w:rPr>
            </w:pPr>
            <w:r w:rsidRPr="007228A3">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7785893C" w14:textId="77777777">
            <w:pPr>
              <w:textAlignment w:val="baseline"/>
              <w:rPr>
                <w:rFonts w:ascii="Segoe UI" w:hAnsi="Segoe UI" w:eastAsia="Times New Roman" w:cs="Segoe UI"/>
                <w:color w:val="auto"/>
                <w:sz w:val="18"/>
                <w:szCs w:val="18"/>
              </w:rPr>
            </w:pPr>
            <w:r w:rsidRPr="007228A3">
              <w:rPr>
                <w:rFonts w:eastAsia="Times New Roman"/>
                <w:color w:val="auto"/>
              </w:rPr>
              <w:t>Very familiar </w:t>
            </w:r>
          </w:p>
        </w:tc>
      </w:tr>
      <w:tr w:rsidRPr="007228A3" w:rsidR="007228A3" w:rsidTr="002B1BC2" w14:paraId="12DD692D"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5BE0DB8E" w14:textId="77777777">
            <w:pPr>
              <w:textAlignment w:val="baseline"/>
              <w:rPr>
                <w:rFonts w:ascii="Segoe UI" w:hAnsi="Segoe UI" w:eastAsia="Times New Roman" w:cs="Segoe UI"/>
                <w:color w:val="auto"/>
                <w:sz w:val="18"/>
                <w:szCs w:val="18"/>
              </w:rPr>
            </w:pPr>
            <w:r w:rsidRPr="007228A3">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7228A3" w:rsidR="007D7B6B" w:rsidP="002B1BC2" w:rsidRDefault="007D7B6B" w14:paraId="5C53B897" w14:textId="77777777">
            <w:pPr>
              <w:textAlignment w:val="baseline"/>
              <w:rPr>
                <w:rFonts w:ascii="Segoe UI" w:hAnsi="Segoe UI" w:eastAsia="Times New Roman" w:cs="Segoe UI"/>
                <w:color w:val="auto"/>
                <w:sz w:val="18"/>
                <w:szCs w:val="18"/>
              </w:rPr>
            </w:pPr>
            <w:r w:rsidRPr="007228A3">
              <w:rPr>
                <w:rFonts w:eastAsia="Times New Roman"/>
                <w:color w:val="auto"/>
              </w:rPr>
              <w:t>Refused    </w:t>
            </w:r>
          </w:p>
        </w:tc>
      </w:tr>
    </w:tbl>
    <w:p w:rsidRPr="007228A3" w:rsidR="001F7B60" w:rsidP="00282310" w:rsidRDefault="001F7B60" w14:paraId="0367C445" w14:textId="77777777">
      <w:pPr>
        <w:textAlignment w:val="baseline"/>
        <w:rPr>
          <w:rFonts w:eastAsia="Times New Roman" w:asciiTheme="minorHAnsi" w:hAnsiTheme="minorHAnsi" w:cstheme="minorHAnsi"/>
          <w:color w:val="auto"/>
        </w:rPr>
      </w:pPr>
    </w:p>
    <w:p w:rsidRPr="007228A3" w:rsidR="0075054C" w:rsidP="00282310" w:rsidRDefault="0075054C" w14:paraId="2CA64118" w14:textId="462D5826">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D770FE" w:rsidP="00282310" w:rsidRDefault="00D770FE" w14:paraId="64091CAE" w14:textId="77777777">
      <w:pPr>
        <w:textAlignment w:val="baseline"/>
        <w:rPr>
          <w:rFonts w:eastAsia="Times New Roman" w:asciiTheme="minorHAnsi" w:hAnsiTheme="minorHAnsi" w:cstheme="minorHAnsi"/>
          <w:color w:val="auto"/>
        </w:rPr>
      </w:pPr>
    </w:p>
    <w:p w:rsidRPr="007228A3" w:rsidR="00D770FE" w:rsidP="00D770FE" w:rsidRDefault="00D770FE" w14:paraId="0C6F523A" w14:textId="77777777">
      <w:pPr>
        <w:rPr>
          <w:rFonts w:asciiTheme="minorHAnsi" w:hAnsiTheme="minorHAnsi" w:cstheme="minorHAnsi"/>
          <w:b/>
          <w:color w:val="auto"/>
        </w:rPr>
      </w:pPr>
      <w:r w:rsidRPr="007228A3">
        <w:rPr>
          <w:rFonts w:asciiTheme="minorHAnsi" w:hAnsiTheme="minorHAnsi" w:cstheme="minorHAnsi"/>
          <w:b/>
          <w:color w:val="auto"/>
        </w:rPr>
        <w:t>//BASE: All respondents //</w:t>
      </w:r>
    </w:p>
    <w:p w:rsidRPr="007228A3" w:rsidR="00D770FE" w:rsidP="00D770FE" w:rsidRDefault="00D770FE" w14:paraId="25B24148" w14:textId="3731F496">
      <w:pPr>
        <w:rPr>
          <w:color w:val="auto"/>
        </w:rPr>
      </w:pPr>
      <w:r w:rsidRPr="007228A3">
        <w:rPr>
          <w:b/>
          <w:bCs/>
          <w:color w:val="auto"/>
        </w:rPr>
        <w:t>Item #:</w:t>
      </w:r>
      <w:r w:rsidRPr="007228A3">
        <w:rPr>
          <w:color w:val="auto"/>
        </w:rPr>
        <w:t xml:space="preserve"> </w:t>
      </w:r>
      <w:r w:rsidRPr="007228A3">
        <w:rPr>
          <w:color w:val="auto"/>
          <w:highlight w:val="green"/>
        </w:rPr>
        <w:t>Q</w:t>
      </w:r>
      <w:r w:rsidRPr="007228A3" w:rsidR="003F67DC">
        <w:rPr>
          <w:color w:val="auto"/>
          <w:highlight w:val="green"/>
        </w:rPr>
        <w:t>20</w:t>
      </w:r>
    </w:p>
    <w:p w:rsidRPr="007228A3" w:rsidR="00D770FE" w:rsidP="00D770FE" w:rsidRDefault="00D770FE" w14:paraId="427F2233" w14:textId="77777777">
      <w:pPr>
        <w:rPr>
          <w:color w:val="auto"/>
        </w:rPr>
      </w:pPr>
      <w:r w:rsidRPr="007228A3">
        <w:rPr>
          <w:b/>
          <w:bCs/>
          <w:color w:val="auto"/>
        </w:rPr>
        <w:t>Question Type:</w:t>
      </w:r>
      <w:r w:rsidRPr="007228A3">
        <w:rPr>
          <w:color w:val="auto"/>
        </w:rPr>
        <w:t xml:space="preserve"> Single punch grid</w:t>
      </w:r>
    </w:p>
    <w:p w:rsidRPr="007228A3" w:rsidR="00D770FE" w:rsidP="00D770FE" w:rsidRDefault="00D770FE" w14:paraId="224FDD77" w14:textId="77777777">
      <w:pPr>
        <w:rPr>
          <w:b/>
          <w:bCs/>
          <w:color w:val="auto"/>
        </w:rPr>
      </w:pPr>
      <w:r w:rsidRPr="007228A3">
        <w:rPr>
          <w:b/>
          <w:bCs/>
          <w:color w:val="auto"/>
        </w:rPr>
        <w:t>// Soft Prompt: “We would like your response to this question.” //</w:t>
      </w:r>
    </w:p>
    <w:p w:rsidRPr="007228A3" w:rsidR="00D770FE" w:rsidP="00D770FE" w:rsidRDefault="00D770FE" w14:paraId="6CEFD706" w14:textId="77777777">
      <w:pPr>
        <w:rPr>
          <w:color w:val="auto"/>
        </w:rPr>
      </w:pPr>
      <w:proofErr w:type="spellStart"/>
      <w:r w:rsidRPr="007228A3">
        <w:rPr>
          <w:b/>
          <w:bCs/>
          <w:color w:val="auto"/>
          <w:highlight w:val="green"/>
        </w:rPr>
        <w:t>kid_vax_perc</w:t>
      </w:r>
      <w:proofErr w:type="spellEnd"/>
      <w:r w:rsidRPr="007228A3">
        <w:rPr>
          <w:b/>
          <w:bCs/>
          <w:color w:val="auto"/>
          <w:highlight w:val="green"/>
        </w:rPr>
        <w:t>:</w:t>
      </w:r>
      <w:r w:rsidRPr="007228A3">
        <w:rPr>
          <w:color w:val="auto"/>
        </w:rPr>
        <w:t xml:space="preserve"> Moderna and Pfizer-BioNTech are applying to the FDA for authorization for COVID vaccines for children ages 6 months to under 5 years old.</w:t>
      </w:r>
    </w:p>
    <w:p w:rsidRPr="007228A3" w:rsidR="00D770FE" w:rsidP="00D770FE" w:rsidRDefault="00D770FE" w14:paraId="4818F53E" w14:textId="77777777">
      <w:pPr>
        <w:rPr>
          <w:color w:val="auto"/>
        </w:rPr>
      </w:pPr>
    </w:p>
    <w:p w:rsidRPr="007228A3" w:rsidR="00D770FE" w:rsidP="00D770FE" w:rsidRDefault="00D770FE" w14:paraId="0085334E" w14:textId="77777777">
      <w:pPr>
        <w:rPr>
          <w:color w:val="auto"/>
        </w:rPr>
      </w:pPr>
      <w:r w:rsidRPr="007228A3">
        <w:rPr>
          <w:color w:val="auto"/>
        </w:rPr>
        <w:t>How much do you agree or disagree with the following statements?</w:t>
      </w:r>
    </w:p>
    <w:p w:rsidRPr="007228A3" w:rsidR="00D770FE" w:rsidP="00D770FE" w:rsidRDefault="00D770FE" w14:paraId="110DDA68" w14:textId="77777777">
      <w:pPr>
        <w:rPr>
          <w:b/>
          <w:bCs/>
          <w:color w:val="auto"/>
        </w:rPr>
      </w:pPr>
    </w:p>
    <w:p w:rsidRPr="007228A3" w:rsidR="00D770FE" w:rsidP="00D770FE" w:rsidRDefault="00D770FE" w14:paraId="5B807B8E" w14:textId="77777777">
      <w:pPr>
        <w:textAlignment w:val="baseline"/>
        <w:rPr>
          <w:rFonts w:ascii="Segoe UI" w:hAnsi="Segoe UI" w:eastAsia="Times New Roman" w:cs="Segoe UI"/>
          <w:color w:val="auto"/>
          <w:sz w:val="18"/>
          <w:szCs w:val="18"/>
        </w:rPr>
      </w:pPr>
      <w:r w:rsidRPr="007228A3">
        <w:rPr>
          <w:rFonts w:eastAsia="Times New Roman"/>
          <w:b/>
          <w:bCs/>
          <w:color w:val="auto"/>
        </w:rPr>
        <w:t>//PROGRAMMING NOTE: randomize variables in grid//</w:t>
      </w:r>
      <w:r w:rsidRPr="007228A3">
        <w:rPr>
          <w:rFonts w:eastAsia="Times New Roman"/>
          <w:color w:val="auto"/>
        </w:rPr>
        <w:t> </w:t>
      </w:r>
    </w:p>
    <w:tbl>
      <w:tblPr>
        <w:tblStyle w:val="TableGrid"/>
        <w:tblW w:w="0" w:type="auto"/>
        <w:tblInd w:w="0" w:type="dxa"/>
        <w:tblLook w:val="04A0" w:firstRow="1" w:lastRow="0" w:firstColumn="1" w:lastColumn="0" w:noHBand="0" w:noVBand="1"/>
      </w:tblPr>
      <w:tblGrid>
        <w:gridCol w:w="1885"/>
        <w:gridCol w:w="4348"/>
        <w:gridCol w:w="3117"/>
      </w:tblGrid>
      <w:tr w:rsidRPr="007228A3" w:rsidR="007228A3" w:rsidTr="002B1BC2" w14:paraId="5CB2BD3C" w14:textId="77777777">
        <w:tc>
          <w:tcPr>
            <w:tcW w:w="1885" w:type="dxa"/>
          </w:tcPr>
          <w:p w:rsidRPr="007228A3" w:rsidR="00D770FE" w:rsidP="002B1BC2" w:rsidRDefault="00D770FE" w14:paraId="6B10EFA1" w14:textId="77777777">
            <w:pPr>
              <w:pStyle w:val="BodyText"/>
              <w:spacing w:after="0" w:line="240" w:lineRule="auto"/>
              <w:rPr>
                <w:rFonts w:cstheme="minorHAnsi"/>
                <w:b/>
              </w:rPr>
            </w:pPr>
            <w:r w:rsidRPr="007228A3">
              <w:rPr>
                <w:rFonts w:cstheme="minorHAnsi"/>
                <w:b/>
              </w:rPr>
              <w:t>Variable Name</w:t>
            </w:r>
          </w:p>
        </w:tc>
        <w:tc>
          <w:tcPr>
            <w:tcW w:w="4348" w:type="dxa"/>
          </w:tcPr>
          <w:p w:rsidRPr="007228A3" w:rsidR="00D770FE" w:rsidP="002B1BC2" w:rsidRDefault="00D770FE" w14:paraId="03C5F15F" w14:textId="77777777">
            <w:pPr>
              <w:pStyle w:val="BodyText"/>
              <w:spacing w:after="0" w:line="240" w:lineRule="auto"/>
              <w:rPr>
                <w:rFonts w:cstheme="minorHAnsi"/>
                <w:b/>
              </w:rPr>
            </w:pPr>
            <w:r w:rsidRPr="007228A3">
              <w:rPr>
                <w:rFonts w:cstheme="minorHAnsi"/>
                <w:b/>
              </w:rPr>
              <w:t>Variable Text</w:t>
            </w:r>
          </w:p>
        </w:tc>
        <w:tc>
          <w:tcPr>
            <w:tcW w:w="3117" w:type="dxa"/>
          </w:tcPr>
          <w:p w:rsidRPr="007228A3" w:rsidR="00D770FE" w:rsidP="002B1BC2" w:rsidRDefault="00D770FE" w14:paraId="5BC982FB" w14:textId="77777777">
            <w:pPr>
              <w:pStyle w:val="BodyText"/>
              <w:spacing w:after="0" w:line="240" w:lineRule="auto"/>
              <w:rPr>
                <w:rFonts w:cstheme="minorHAnsi"/>
                <w:b/>
              </w:rPr>
            </w:pPr>
            <w:r w:rsidRPr="007228A3">
              <w:rPr>
                <w:rFonts w:cstheme="minorHAnsi"/>
                <w:b/>
              </w:rPr>
              <w:t>Variable Label</w:t>
            </w:r>
          </w:p>
        </w:tc>
      </w:tr>
      <w:tr w:rsidRPr="007228A3" w:rsidR="007228A3" w:rsidTr="002B1BC2" w14:paraId="1F995FD2" w14:textId="77777777">
        <w:tc>
          <w:tcPr>
            <w:tcW w:w="1885" w:type="dxa"/>
          </w:tcPr>
          <w:p w:rsidRPr="007228A3" w:rsidR="00D770FE" w:rsidP="002B1BC2" w:rsidRDefault="00D770FE" w14:paraId="50128FC5" w14:textId="77777777">
            <w:pPr>
              <w:pStyle w:val="BodyText"/>
              <w:spacing w:after="0" w:line="240" w:lineRule="auto"/>
              <w:rPr>
                <w:rFonts w:cstheme="minorHAnsi"/>
                <w:bCs/>
                <w:highlight w:val="green"/>
              </w:rPr>
            </w:pPr>
            <w:r w:rsidRPr="007228A3">
              <w:rPr>
                <w:rFonts w:cstheme="minorHAnsi"/>
                <w:bCs/>
                <w:highlight w:val="green"/>
              </w:rPr>
              <w:t>kid_vax_perc1</w:t>
            </w:r>
          </w:p>
        </w:tc>
        <w:tc>
          <w:tcPr>
            <w:tcW w:w="4348" w:type="dxa"/>
          </w:tcPr>
          <w:p w:rsidRPr="007228A3" w:rsidR="00D770FE" w:rsidP="002B1BC2" w:rsidRDefault="00D770FE" w14:paraId="732264C3" w14:textId="77777777">
            <w:pPr>
              <w:pStyle w:val="BodyText"/>
              <w:spacing w:after="0" w:line="240" w:lineRule="auto"/>
              <w:rPr>
                <w:rFonts w:cstheme="minorHAnsi"/>
                <w:bCs/>
              </w:rPr>
            </w:pPr>
            <w:r w:rsidRPr="007228A3">
              <w:rPr>
                <w:rFonts w:cstheme="minorHAnsi"/>
                <w:bCs/>
              </w:rPr>
              <w:t>It is important for children under 5 to be able to get a COVID vaccine.</w:t>
            </w:r>
          </w:p>
        </w:tc>
        <w:tc>
          <w:tcPr>
            <w:tcW w:w="3117" w:type="dxa"/>
          </w:tcPr>
          <w:p w:rsidRPr="007228A3" w:rsidR="00D770FE" w:rsidP="002B1BC2" w:rsidRDefault="00D770FE" w14:paraId="098071C6" w14:textId="77777777">
            <w:pPr>
              <w:pStyle w:val="BodyText"/>
              <w:spacing w:after="0" w:line="240" w:lineRule="auto"/>
              <w:rPr>
                <w:rFonts w:cstheme="minorHAnsi"/>
                <w:bCs/>
              </w:rPr>
            </w:pPr>
            <w:r w:rsidRPr="007228A3">
              <w:rPr>
                <w:rFonts w:cstheme="minorHAnsi"/>
                <w:bCs/>
              </w:rPr>
              <w:t>kid_vax_perc1: Important for children to be vaccinated</w:t>
            </w:r>
          </w:p>
        </w:tc>
      </w:tr>
      <w:tr w:rsidRPr="007228A3" w:rsidR="007228A3" w:rsidTr="002B1BC2" w14:paraId="0C30E3CC" w14:textId="77777777">
        <w:tc>
          <w:tcPr>
            <w:tcW w:w="1885" w:type="dxa"/>
          </w:tcPr>
          <w:p w:rsidRPr="007228A3" w:rsidR="00D770FE" w:rsidP="002B1BC2" w:rsidRDefault="00D770FE" w14:paraId="5D95C901" w14:textId="77777777">
            <w:pPr>
              <w:pStyle w:val="BodyText"/>
              <w:spacing w:after="0" w:line="240" w:lineRule="auto"/>
              <w:rPr>
                <w:rFonts w:cstheme="minorHAnsi"/>
                <w:bCs/>
                <w:highlight w:val="green"/>
              </w:rPr>
            </w:pPr>
            <w:r w:rsidRPr="007228A3">
              <w:rPr>
                <w:rFonts w:cstheme="minorHAnsi"/>
                <w:bCs/>
                <w:highlight w:val="green"/>
              </w:rPr>
              <w:t>kid_vax_perc3</w:t>
            </w:r>
          </w:p>
        </w:tc>
        <w:tc>
          <w:tcPr>
            <w:tcW w:w="4348" w:type="dxa"/>
          </w:tcPr>
          <w:p w:rsidRPr="007228A3" w:rsidR="00D770FE" w:rsidP="002B1BC2" w:rsidRDefault="00D770FE" w14:paraId="564D0474" w14:textId="77777777">
            <w:pPr>
              <w:pStyle w:val="BodyText"/>
              <w:spacing w:after="0" w:line="240" w:lineRule="auto"/>
              <w:rPr>
                <w:rFonts w:cstheme="minorHAnsi"/>
                <w:bCs/>
              </w:rPr>
            </w:pPr>
            <w:r w:rsidRPr="007228A3">
              <w:rPr>
                <w:rFonts w:cstheme="minorHAnsi"/>
                <w:bCs/>
              </w:rPr>
              <w:t>I have heard or read about developments in vaccines for children under the age of 5.</w:t>
            </w:r>
          </w:p>
        </w:tc>
        <w:tc>
          <w:tcPr>
            <w:tcW w:w="3117" w:type="dxa"/>
          </w:tcPr>
          <w:p w:rsidRPr="007228A3" w:rsidR="00D770FE" w:rsidP="002B1BC2" w:rsidRDefault="00D770FE" w14:paraId="63B0AEDB" w14:textId="77777777">
            <w:pPr>
              <w:pStyle w:val="BodyText"/>
              <w:spacing w:after="0" w:line="240" w:lineRule="auto"/>
              <w:rPr>
                <w:rFonts w:cstheme="minorHAnsi"/>
                <w:bCs/>
              </w:rPr>
            </w:pPr>
            <w:r w:rsidRPr="007228A3">
              <w:rPr>
                <w:rFonts w:cstheme="minorHAnsi"/>
                <w:bCs/>
              </w:rPr>
              <w:t>kid_vax_perc3: Heard or read about developments</w:t>
            </w:r>
          </w:p>
        </w:tc>
      </w:tr>
      <w:tr w:rsidRPr="007228A3" w:rsidR="007228A3" w:rsidTr="002B1BC2" w14:paraId="02C748C8" w14:textId="77777777">
        <w:tc>
          <w:tcPr>
            <w:tcW w:w="1885" w:type="dxa"/>
          </w:tcPr>
          <w:p w:rsidRPr="007228A3" w:rsidR="00D770FE" w:rsidP="002B1BC2" w:rsidRDefault="00D770FE" w14:paraId="4A9FD396" w14:textId="77777777">
            <w:pPr>
              <w:pStyle w:val="BodyText"/>
              <w:spacing w:after="0" w:line="240" w:lineRule="auto"/>
              <w:rPr>
                <w:rFonts w:cstheme="minorHAnsi"/>
                <w:bCs/>
                <w:highlight w:val="green"/>
              </w:rPr>
            </w:pPr>
            <w:r w:rsidRPr="007228A3">
              <w:rPr>
                <w:rFonts w:cstheme="minorHAnsi"/>
                <w:bCs/>
                <w:highlight w:val="green"/>
              </w:rPr>
              <w:t>kid_vax_perc4</w:t>
            </w:r>
          </w:p>
        </w:tc>
        <w:tc>
          <w:tcPr>
            <w:tcW w:w="4348" w:type="dxa"/>
          </w:tcPr>
          <w:p w:rsidRPr="007228A3" w:rsidR="00D770FE" w:rsidP="002B1BC2" w:rsidRDefault="00D770FE" w14:paraId="70851075" w14:textId="77777777">
            <w:pPr>
              <w:pStyle w:val="BodyText"/>
              <w:spacing w:after="0" w:line="240" w:lineRule="auto"/>
              <w:rPr>
                <w:rFonts w:cstheme="minorHAnsi"/>
                <w:bCs/>
              </w:rPr>
            </w:pPr>
            <w:r w:rsidRPr="007228A3">
              <w:rPr>
                <w:rFonts w:cstheme="minorHAnsi"/>
                <w:bCs/>
              </w:rPr>
              <w:t>I am following the news about vaccines for children under 5.</w:t>
            </w:r>
          </w:p>
        </w:tc>
        <w:tc>
          <w:tcPr>
            <w:tcW w:w="3117" w:type="dxa"/>
          </w:tcPr>
          <w:p w:rsidRPr="007228A3" w:rsidR="00D770FE" w:rsidP="002B1BC2" w:rsidRDefault="00D770FE" w14:paraId="3BD55915" w14:textId="77777777">
            <w:pPr>
              <w:pStyle w:val="BodyText"/>
              <w:spacing w:after="0" w:line="240" w:lineRule="auto"/>
              <w:rPr>
                <w:rFonts w:cstheme="minorHAnsi"/>
                <w:bCs/>
              </w:rPr>
            </w:pPr>
            <w:r w:rsidRPr="007228A3">
              <w:rPr>
                <w:rFonts w:cstheme="minorHAnsi"/>
                <w:bCs/>
              </w:rPr>
              <w:t>kid_vax_perc4: Following news</w:t>
            </w:r>
          </w:p>
        </w:tc>
      </w:tr>
      <w:tr w:rsidRPr="007228A3" w:rsidR="007228A3" w:rsidTr="002B1BC2" w14:paraId="1C7BC767" w14:textId="77777777">
        <w:tc>
          <w:tcPr>
            <w:tcW w:w="1885" w:type="dxa"/>
          </w:tcPr>
          <w:p w:rsidRPr="007228A3" w:rsidR="00D770FE" w:rsidP="002B1BC2" w:rsidRDefault="00D770FE" w14:paraId="323FE571" w14:textId="77777777">
            <w:pPr>
              <w:pStyle w:val="BodyText"/>
              <w:spacing w:after="0" w:line="240" w:lineRule="auto"/>
              <w:rPr>
                <w:rFonts w:cstheme="minorHAnsi"/>
                <w:bCs/>
                <w:highlight w:val="green"/>
              </w:rPr>
            </w:pPr>
            <w:r w:rsidRPr="007228A3">
              <w:rPr>
                <w:rFonts w:cstheme="minorHAnsi"/>
                <w:bCs/>
                <w:highlight w:val="green"/>
              </w:rPr>
              <w:t>kid_vax_perc5</w:t>
            </w:r>
          </w:p>
        </w:tc>
        <w:tc>
          <w:tcPr>
            <w:tcW w:w="4348" w:type="dxa"/>
          </w:tcPr>
          <w:p w:rsidRPr="007228A3" w:rsidR="00D770FE" w:rsidP="002B1BC2" w:rsidRDefault="00D770FE" w14:paraId="5851F026" w14:textId="77777777">
            <w:pPr>
              <w:pStyle w:val="BodyText"/>
              <w:spacing w:after="0" w:line="240" w:lineRule="auto"/>
              <w:rPr>
                <w:rFonts w:cstheme="minorHAnsi"/>
                <w:bCs/>
              </w:rPr>
            </w:pPr>
            <w:r w:rsidRPr="007228A3">
              <w:rPr>
                <w:rFonts w:cstheme="minorHAnsi"/>
                <w:bCs/>
              </w:rPr>
              <w:t xml:space="preserve">I think vaccines for children under 5 are unnecessary. </w:t>
            </w:r>
          </w:p>
        </w:tc>
        <w:tc>
          <w:tcPr>
            <w:tcW w:w="3117" w:type="dxa"/>
          </w:tcPr>
          <w:p w:rsidRPr="007228A3" w:rsidR="00D770FE" w:rsidP="002B1BC2" w:rsidRDefault="00D770FE" w14:paraId="5A76D950" w14:textId="77777777">
            <w:pPr>
              <w:pStyle w:val="BodyText"/>
              <w:spacing w:after="0" w:line="240" w:lineRule="auto"/>
              <w:rPr>
                <w:rFonts w:cstheme="minorHAnsi"/>
                <w:bCs/>
              </w:rPr>
            </w:pPr>
            <w:r w:rsidRPr="007228A3">
              <w:rPr>
                <w:rFonts w:cstheme="minorHAnsi"/>
                <w:bCs/>
              </w:rPr>
              <w:t>kid_vax_perc5: Vaccines are unnecessary</w:t>
            </w:r>
          </w:p>
        </w:tc>
      </w:tr>
      <w:tr w:rsidRPr="007228A3" w:rsidR="00F315E3" w:rsidTr="002B1BC2" w14:paraId="2BE84E25" w14:textId="77777777">
        <w:tc>
          <w:tcPr>
            <w:tcW w:w="1885" w:type="dxa"/>
          </w:tcPr>
          <w:p w:rsidRPr="007228A3" w:rsidR="00F315E3" w:rsidP="002B1BC2" w:rsidRDefault="00F315E3" w14:paraId="43979A35" w14:textId="6FC3F65D">
            <w:pPr>
              <w:pStyle w:val="BodyText"/>
              <w:spacing w:after="0" w:line="240" w:lineRule="auto"/>
              <w:rPr>
                <w:rFonts w:cstheme="minorHAnsi"/>
                <w:bCs/>
                <w:highlight w:val="green"/>
              </w:rPr>
            </w:pPr>
            <w:r w:rsidRPr="007228A3">
              <w:rPr>
                <w:rFonts w:cstheme="minorHAnsi"/>
                <w:bCs/>
                <w:highlight w:val="green"/>
              </w:rPr>
              <w:t>kid_vax_perc6</w:t>
            </w:r>
          </w:p>
        </w:tc>
        <w:tc>
          <w:tcPr>
            <w:tcW w:w="4348" w:type="dxa"/>
          </w:tcPr>
          <w:p w:rsidRPr="007228A3" w:rsidR="00F315E3" w:rsidP="002B1BC2" w:rsidRDefault="00F315E3" w14:paraId="2A03C5B6" w14:textId="4BA7BEDD">
            <w:pPr>
              <w:pStyle w:val="BodyText"/>
              <w:spacing w:after="0" w:line="240" w:lineRule="auto"/>
              <w:rPr>
                <w:rFonts w:cstheme="minorHAnsi"/>
                <w:bCs/>
              </w:rPr>
            </w:pPr>
            <w:r w:rsidRPr="007228A3">
              <w:rPr>
                <w:rFonts w:cstheme="minorHAnsi"/>
                <w:bCs/>
              </w:rPr>
              <w:t>I have heard that vaccines for children under 5 will be authorized soon.</w:t>
            </w:r>
          </w:p>
        </w:tc>
        <w:tc>
          <w:tcPr>
            <w:tcW w:w="3117" w:type="dxa"/>
          </w:tcPr>
          <w:p w:rsidRPr="007228A3" w:rsidR="00F315E3" w:rsidP="002B1BC2" w:rsidRDefault="003F67DC" w14:paraId="6DC4A484" w14:textId="69F93DC0">
            <w:pPr>
              <w:pStyle w:val="BodyText"/>
              <w:spacing w:after="0" w:line="240" w:lineRule="auto"/>
              <w:rPr>
                <w:rFonts w:cstheme="minorHAnsi"/>
                <w:bCs/>
              </w:rPr>
            </w:pPr>
            <w:r w:rsidRPr="007228A3">
              <w:rPr>
                <w:rFonts w:cstheme="minorHAnsi"/>
                <w:bCs/>
              </w:rPr>
              <w:t xml:space="preserve">kid_vax_perc6: </w:t>
            </w:r>
            <w:r w:rsidRPr="007228A3" w:rsidR="003A5307">
              <w:rPr>
                <w:rFonts w:cstheme="minorHAnsi"/>
                <w:bCs/>
              </w:rPr>
              <w:t>Authorized soon</w:t>
            </w:r>
          </w:p>
        </w:tc>
      </w:tr>
    </w:tbl>
    <w:p w:rsidRPr="007228A3" w:rsidR="00D770FE" w:rsidP="00D770FE" w:rsidRDefault="00D770FE" w14:paraId="539D7F20" w14:textId="77777777">
      <w:pPr>
        <w:pStyle w:val="BodyText"/>
        <w:spacing w:after="0" w:line="240" w:lineRule="auto"/>
        <w:rPr>
          <w:rFonts w:cstheme="minorHAnsi"/>
          <w:b/>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7228A3" w:rsidR="007228A3" w:rsidTr="003A5307" w14:paraId="3C6A57B6" w14:textId="77777777">
        <w:trPr>
          <w:trHeight w:val="300"/>
        </w:trPr>
        <w:tc>
          <w:tcPr>
            <w:tcW w:w="1080" w:type="dxa"/>
            <w:shd w:val="clear" w:color="auto" w:fill="auto"/>
            <w:hideMark/>
          </w:tcPr>
          <w:p w:rsidRPr="007228A3" w:rsidR="00D770FE" w:rsidP="00E41A52" w:rsidRDefault="00D770FE" w14:paraId="5C22DE1E"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w:t>
            </w:r>
            <w:r w:rsidRPr="007228A3">
              <w:rPr>
                <w:rFonts w:eastAsia="Times New Roman"/>
                <w:color w:val="auto"/>
              </w:rPr>
              <w:t>   </w:t>
            </w:r>
          </w:p>
        </w:tc>
        <w:tc>
          <w:tcPr>
            <w:tcW w:w="3195" w:type="dxa"/>
            <w:shd w:val="clear" w:color="auto" w:fill="auto"/>
            <w:hideMark/>
          </w:tcPr>
          <w:p w:rsidRPr="007228A3" w:rsidR="00D770FE" w:rsidP="00E41A52" w:rsidRDefault="00D770FE" w14:paraId="40B00987"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 Label</w:t>
            </w:r>
            <w:r w:rsidRPr="007228A3">
              <w:rPr>
                <w:rFonts w:eastAsia="Times New Roman"/>
                <w:color w:val="auto"/>
              </w:rPr>
              <w:t>   </w:t>
            </w:r>
          </w:p>
        </w:tc>
      </w:tr>
      <w:tr w:rsidRPr="007228A3" w:rsidR="007228A3" w:rsidTr="003A5307" w14:paraId="681A7722" w14:textId="77777777">
        <w:trPr>
          <w:trHeight w:val="300"/>
        </w:trPr>
        <w:tc>
          <w:tcPr>
            <w:tcW w:w="1080" w:type="dxa"/>
            <w:shd w:val="clear" w:color="auto" w:fill="auto"/>
            <w:hideMark/>
          </w:tcPr>
          <w:p w:rsidRPr="007228A3" w:rsidR="00D770FE" w:rsidP="00E41A52" w:rsidRDefault="00D770FE" w14:paraId="56B3A886"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1   </w:t>
            </w:r>
          </w:p>
        </w:tc>
        <w:tc>
          <w:tcPr>
            <w:tcW w:w="3195" w:type="dxa"/>
            <w:shd w:val="clear" w:color="auto" w:fill="auto"/>
            <w:hideMark/>
          </w:tcPr>
          <w:p w:rsidRPr="007228A3" w:rsidR="00D770FE" w:rsidP="00E41A52" w:rsidRDefault="00D770FE" w14:paraId="4554FA7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disagree   </w:t>
            </w:r>
          </w:p>
        </w:tc>
      </w:tr>
      <w:tr w:rsidRPr="007228A3" w:rsidR="007228A3" w:rsidTr="003A5307" w14:paraId="544DAAD6" w14:textId="77777777">
        <w:trPr>
          <w:trHeight w:val="300"/>
        </w:trPr>
        <w:tc>
          <w:tcPr>
            <w:tcW w:w="1080" w:type="dxa"/>
            <w:shd w:val="clear" w:color="auto" w:fill="auto"/>
            <w:hideMark/>
          </w:tcPr>
          <w:p w:rsidRPr="007228A3" w:rsidR="00D770FE" w:rsidP="00E41A52" w:rsidRDefault="00D770FE" w14:paraId="5A593881"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2 </w:t>
            </w:r>
          </w:p>
        </w:tc>
        <w:tc>
          <w:tcPr>
            <w:tcW w:w="3195" w:type="dxa"/>
            <w:shd w:val="clear" w:color="auto" w:fill="auto"/>
            <w:hideMark/>
          </w:tcPr>
          <w:p w:rsidRPr="007228A3" w:rsidR="00D770FE" w:rsidP="00E41A52" w:rsidRDefault="00D770FE" w14:paraId="2BD98EF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disagree </w:t>
            </w:r>
          </w:p>
        </w:tc>
      </w:tr>
      <w:tr w:rsidRPr="007228A3" w:rsidR="007228A3" w:rsidTr="003A5307" w14:paraId="5BBA3E3D" w14:textId="77777777">
        <w:trPr>
          <w:trHeight w:val="300"/>
        </w:trPr>
        <w:tc>
          <w:tcPr>
            <w:tcW w:w="1080" w:type="dxa"/>
            <w:shd w:val="clear" w:color="auto" w:fill="auto"/>
            <w:hideMark/>
          </w:tcPr>
          <w:p w:rsidRPr="007228A3" w:rsidR="00D770FE" w:rsidP="00E41A52" w:rsidRDefault="00D770FE" w14:paraId="429FB42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3 </w:t>
            </w:r>
          </w:p>
        </w:tc>
        <w:tc>
          <w:tcPr>
            <w:tcW w:w="3195" w:type="dxa"/>
            <w:shd w:val="clear" w:color="auto" w:fill="auto"/>
            <w:hideMark/>
          </w:tcPr>
          <w:p w:rsidRPr="007228A3" w:rsidR="00D770FE" w:rsidP="00E41A52" w:rsidRDefault="00D770FE" w14:paraId="03CFF36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Neither agree nor disagree   </w:t>
            </w:r>
          </w:p>
        </w:tc>
      </w:tr>
      <w:tr w:rsidRPr="007228A3" w:rsidR="007228A3" w:rsidTr="003A5307" w14:paraId="021613B8" w14:textId="77777777">
        <w:trPr>
          <w:trHeight w:val="300"/>
        </w:trPr>
        <w:tc>
          <w:tcPr>
            <w:tcW w:w="1080" w:type="dxa"/>
            <w:shd w:val="clear" w:color="auto" w:fill="auto"/>
            <w:hideMark/>
          </w:tcPr>
          <w:p w:rsidRPr="007228A3" w:rsidR="00D770FE" w:rsidP="00E41A52" w:rsidRDefault="00D770FE" w14:paraId="12F2995B" w14:textId="3CC4484D">
            <w:pPr>
              <w:textAlignment w:val="baseline"/>
              <w:rPr>
                <w:rFonts w:ascii="Times New Roman" w:hAnsi="Times New Roman" w:eastAsia="Times New Roman" w:cs="Times New Roman"/>
                <w:color w:val="auto"/>
                <w:sz w:val="24"/>
                <w:szCs w:val="24"/>
              </w:rPr>
            </w:pPr>
            <w:r w:rsidRPr="007228A3">
              <w:rPr>
                <w:rFonts w:eastAsia="Times New Roman"/>
                <w:color w:val="auto"/>
              </w:rPr>
              <w:t>4 </w:t>
            </w:r>
          </w:p>
        </w:tc>
        <w:tc>
          <w:tcPr>
            <w:tcW w:w="3195" w:type="dxa"/>
            <w:shd w:val="clear" w:color="auto" w:fill="auto"/>
            <w:hideMark/>
          </w:tcPr>
          <w:p w:rsidRPr="007228A3" w:rsidR="00D770FE" w:rsidP="00E41A52" w:rsidRDefault="00D770FE" w14:paraId="7FF200C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agree </w:t>
            </w:r>
          </w:p>
        </w:tc>
      </w:tr>
      <w:tr w:rsidRPr="007228A3" w:rsidR="007228A3" w:rsidTr="003A5307" w14:paraId="2F359020" w14:textId="77777777">
        <w:trPr>
          <w:trHeight w:val="300"/>
        </w:trPr>
        <w:tc>
          <w:tcPr>
            <w:tcW w:w="1080" w:type="dxa"/>
            <w:shd w:val="clear" w:color="auto" w:fill="auto"/>
            <w:hideMark/>
          </w:tcPr>
          <w:p w:rsidRPr="007228A3" w:rsidR="00D770FE" w:rsidP="00E41A52" w:rsidRDefault="00D770FE" w14:paraId="23FF198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5   </w:t>
            </w:r>
          </w:p>
        </w:tc>
        <w:tc>
          <w:tcPr>
            <w:tcW w:w="3195" w:type="dxa"/>
            <w:shd w:val="clear" w:color="auto" w:fill="auto"/>
            <w:hideMark/>
          </w:tcPr>
          <w:p w:rsidRPr="007228A3" w:rsidR="00D770FE" w:rsidP="00E41A52" w:rsidRDefault="00D770FE" w14:paraId="0C83969C"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agree   </w:t>
            </w:r>
          </w:p>
        </w:tc>
      </w:tr>
      <w:tr w:rsidRPr="007228A3" w:rsidR="003D2FE8" w:rsidTr="003A5307" w14:paraId="00AC50DF" w14:textId="77777777">
        <w:trPr>
          <w:trHeight w:val="300"/>
        </w:trPr>
        <w:tc>
          <w:tcPr>
            <w:tcW w:w="1080" w:type="dxa"/>
            <w:shd w:val="clear" w:color="auto" w:fill="auto"/>
            <w:hideMark/>
          </w:tcPr>
          <w:p w:rsidRPr="007228A3" w:rsidR="00D770FE" w:rsidP="00E41A52" w:rsidRDefault="00D770FE" w14:paraId="34E6F0F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3195" w:type="dxa"/>
            <w:shd w:val="clear" w:color="auto" w:fill="auto"/>
            <w:hideMark/>
          </w:tcPr>
          <w:p w:rsidRPr="007228A3" w:rsidR="00D770FE" w:rsidP="00E41A52" w:rsidRDefault="00D770FE" w14:paraId="1AB72FA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Refused </w:t>
            </w:r>
          </w:p>
        </w:tc>
      </w:tr>
    </w:tbl>
    <w:p w:rsidRPr="007228A3" w:rsidR="00D770FE" w:rsidP="00B43AF3" w:rsidRDefault="00D770FE" w14:paraId="345747EF" w14:textId="77777777">
      <w:pPr>
        <w:textAlignment w:val="baseline"/>
        <w:rPr>
          <w:rFonts w:eastAsia="Times New Roman"/>
          <w:b/>
          <w:bCs/>
          <w:color w:val="auto"/>
        </w:rPr>
      </w:pPr>
    </w:p>
    <w:p w:rsidRPr="007228A3" w:rsidR="00D770FE" w:rsidP="00B43AF3" w:rsidRDefault="00D770FE" w14:paraId="34E2595D" w14:textId="118E98D2">
      <w:pPr>
        <w:textAlignment w:val="baseline"/>
        <w:rPr>
          <w:rFonts w:eastAsia="Times New Roman"/>
          <w:b/>
          <w:bCs/>
          <w:color w:val="auto"/>
        </w:rPr>
      </w:pPr>
      <w:r w:rsidRPr="007228A3">
        <w:rPr>
          <w:rFonts w:eastAsia="Times New Roman" w:asciiTheme="minorHAnsi" w:hAnsiTheme="minorHAnsi" w:cstheme="minorHAnsi"/>
          <w:b/>
          <w:bCs/>
          <w:color w:val="auto"/>
        </w:rPr>
        <w:t>// Page Break //</w:t>
      </w:r>
    </w:p>
    <w:p w:rsidRPr="007228A3" w:rsidR="00D770FE" w:rsidP="00B43AF3" w:rsidRDefault="00D770FE" w14:paraId="749603A4" w14:textId="77777777">
      <w:pPr>
        <w:textAlignment w:val="baseline"/>
        <w:rPr>
          <w:rFonts w:eastAsia="Times New Roman"/>
          <w:b/>
          <w:bCs/>
          <w:color w:val="auto"/>
        </w:rPr>
      </w:pPr>
    </w:p>
    <w:p w:rsidRPr="007228A3" w:rsidR="00B43AF3" w:rsidP="00B43AF3" w:rsidRDefault="00B43AF3" w14:paraId="2A8AF514" w14:textId="6A8B1448">
      <w:pPr>
        <w:textAlignment w:val="baseline"/>
        <w:rPr>
          <w:rFonts w:ascii="Segoe UI" w:hAnsi="Segoe UI" w:eastAsia="Times New Roman" w:cs="Segoe UI"/>
          <w:color w:val="auto"/>
          <w:sz w:val="18"/>
          <w:szCs w:val="18"/>
        </w:rPr>
      </w:pPr>
      <w:r w:rsidRPr="007228A3">
        <w:rPr>
          <w:rFonts w:eastAsia="Times New Roman"/>
          <w:b/>
          <w:bCs/>
          <w:color w:val="auto"/>
        </w:rPr>
        <w:t>//BASE: All respondents//</w:t>
      </w:r>
      <w:r w:rsidRPr="007228A3">
        <w:rPr>
          <w:rFonts w:ascii="Times New Roman" w:hAnsi="Times New Roman" w:eastAsia="Times New Roman" w:cs="Times New Roman"/>
          <w:color w:val="auto"/>
        </w:rPr>
        <w:t>   </w:t>
      </w:r>
    </w:p>
    <w:p w:rsidRPr="007228A3" w:rsidR="00B43AF3" w:rsidP="00B43AF3" w:rsidRDefault="00B43AF3" w14:paraId="2FE8D922" w14:textId="611A5494">
      <w:pPr>
        <w:textAlignment w:val="baseline"/>
        <w:rPr>
          <w:rFonts w:ascii="Segoe UI" w:hAnsi="Segoe UI" w:eastAsia="Times New Roman" w:cs="Segoe UI"/>
          <w:color w:val="auto"/>
          <w:sz w:val="18"/>
          <w:szCs w:val="18"/>
        </w:rPr>
      </w:pPr>
      <w:r w:rsidRPr="007228A3">
        <w:rPr>
          <w:rFonts w:eastAsia="Times New Roman"/>
          <w:b/>
          <w:bCs/>
          <w:color w:val="auto"/>
        </w:rPr>
        <w:t>Item #: </w:t>
      </w:r>
      <w:r w:rsidRPr="007228A3">
        <w:rPr>
          <w:rFonts w:eastAsia="Times New Roman"/>
          <w:color w:val="auto"/>
          <w:highlight w:val="cyan"/>
          <w:shd w:val="clear" w:color="auto" w:fill="00FF00"/>
        </w:rPr>
        <w:t>Q</w:t>
      </w:r>
      <w:r w:rsidRPr="007228A3" w:rsidR="00906E56">
        <w:rPr>
          <w:rFonts w:eastAsia="Times New Roman"/>
          <w:color w:val="auto"/>
          <w:highlight w:val="cyan"/>
          <w:shd w:val="clear" w:color="auto" w:fill="00FF00"/>
        </w:rPr>
        <w:t>2</w:t>
      </w:r>
      <w:r w:rsidRPr="007228A3" w:rsidR="003A5307">
        <w:rPr>
          <w:rFonts w:eastAsia="Times New Roman"/>
          <w:color w:val="auto"/>
          <w:highlight w:val="cyan"/>
          <w:shd w:val="clear" w:color="auto" w:fill="00FF00"/>
        </w:rPr>
        <w:t>1</w:t>
      </w:r>
      <w:r w:rsidRPr="007228A3">
        <w:rPr>
          <w:rFonts w:eastAsia="Times New Roman"/>
          <w:color w:val="auto"/>
        </w:rPr>
        <w:t> </w:t>
      </w:r>
    </w:p>
    <w:p w:rsidRPr="007228A3" w:rsidR="00B43AF3" w:rsidP="00B43AF3" w:rsidRDefault="00B43AF3" w14:paraId="12DEB12A" w14:textId="77777777">
      <w:pPr>
        <w:textAlignment w:val="baseline"/>
        <w:rPr>
          <w:rFonts w:ascii="Segoe UI" w:hAnsi="Segoe UI" w:eastAsia="Times New Roman" w:cs="Segoe UI"/>
          <w:color w:val="auto"/>
          <w:sz w:val="18"/>
          <w:szCs w:val="18"/>
        </w:rPr>
      </w:pPr>
      <w:r w:rsidRPr="007228A3">
        <w:rPr>
          <w:rFonts w:eastAsia="Times New Roman"/>
          <w:b/>
          <w:bCs/>
          <w:color w:val="auto"/>
        </w:rPr>
        <w:t>Question Type</w:t>
      </w:r>
      <w:r w:rsidRPr="007228A3">
        <w:rPr>
          <w:rFonts w:ascii="Times New Roman" w:hAnsi="Times New Roman" w:eastAsia="Times New Roman" w:cs="Times New Roman"/>
          <w:color w:val="auto"/>
        </w:rPr>
        <w:t>:</w:t>
      </w:r>
      <w:r w:rsidRPr="007228A3">
        <w:rPr>
          <w:rFonts w:ascii="Times New Roman" w:hAnsi="Times New Roman" w:eastAsia="Times New Roman" w:cs="Times New Roman"/>
          <w:b/>
          <w:bCs/>
          <w:color w:val="auto"/>
        </w:rPr>
        <w:t> </w:t>
      </w:r>
      <w:r w:rsidRPr="007228A3">
        <w:rPr>
          <w:rFonts w:eastAsia="Times New Roman"/>
          <w:color w:val="auto"/>
        </w:rPr>
        <w:t>Single punch grid  </w:t>
      </w:r>
    </w:p>
    <w:p w:rsidRPr="007228A3" w:rsidR="00B43AF3" w:rsidP="00B43AF3" w:rsidRDefault="00B43AF3" w14:paraId="043F5A80" w14:textId="77777777">
      <w:pPr>
        <w:textAlignment w:val="baseline"/>
        <w:rPr>
          <w:rFonts w:ascii="Segoe UI" w:hAnsi="Segoe UI" w:eastAsia="Times New Roman" w:cs="Segoe UI"/>
          <w:color w:val="auto"/>
          <w:sz w:val="18"/>
          <w:szCs w:val="18"/>
        </w:rPr>
      </w:pPr>
      <w:r w:rsidRPr="007228A3">
        <w:rPr>
          <w:rFonts w:eastAsia="Times New Roman"/>
          <w:b/>
          <w:bCs/>
          <w:color w:val="auto"/>
        </w:rPr>
        <w:t>// Soft Prompt: “We would like your response to this question.” //</w:t>
      </w:r>
      <w:r w:rsidRPr="007228A3">
        <w:rPr>
          <w:rFonts w:ascii="Times New Roman" w:hAnsi="Times New Roman" w:eastAsia="Times New Roman" w:cs="Times New Roman"/>
          <w:color w:val="auto"/>
        </w:rPr>
        <w:t>   </w:t>
      </w:r>
    </w:p>
    <w:p w:rsidRPr="007228A3" w:rsidR="00B43AF3" w:rsidP="00B43AF3" w:rsidRDefault="00B43AF3" w14:paraId="0D7F837F" w14:textId="77777777">
      <w:pPr>
        <w:textAlignment w:val="baseline"/>
        <w:rPr>
          <w:rFonts w:ascii="Segoe UI" w:hAnsi="Segoe UI" w:eastAsia="Times New Roman" w:cs="Segoe UI"/>
          <w:color w:val="auto"/>
          <w:sz w:val="18"/>
          <w:szCs w:val="18"/>
        </w:rPr>
      </w:pPr>
      <w:proofErr w:type="spellStart"/>
      <w:r w:rsidRPr="007228A3">
        <w:rPr>
          <w:rFonts w:eastAsia="Times New Roman"/>
          <w:b/>
          <w:bCs/>
          <w:color w:val="auto"/>
          <w:highlight w:val="cyan"/>
          <w:shd w:val="clear" w:color="auto" w:fill="00FF00"/>
        </w:rPr>
        <w:t>covid_risk</w:t>
      </w:r>
      <w:proofErr w:type="spellEnd"/>
      <w:r w:rsidRPr="007228A3">
        <w:rPr>
          <w:rFonts w:ascii="Times New Roman" w:hAnsi="Times New Roman" w:eastAsia="Times New Roman" w:cs="Times New Roman"/>
          <w:b/>
          <w:bCs/>
          <w:color w:val="auto"/>
          <w:highlight w:val="cyan"/>
          <w:shd w:val="clear" w:color="auto" w:fill="00FF00"/>
        </w:rPr>
        <w:t>:</w:t>
      </w:r>
      <w:r w:rsidRPr="007228A3">
        <w:rPr>
          <w:rFonts w:ascii="Times New Roman" w:hAnsi="Times New Roman" w:eastAsia="Times New Roman" w:cs="Times New Roman"/>
          <w:color w:val="auto"/>
        </w:rPr>
        <w:t> </w:t>
      </w:r>
      <w:r w:rsidRPr="007228A3">
        <w:rPr>
          <w:rFonts w:eastAsia="Times New Roman"/>
          <w:color w:val="auto"/>
        </w:rPr>
        <w:t>When it comes to getting sick with COVID, how concerned are you personally about each of the following?   </w:t>
      </w:r>
    </w:p>
    <w:p w:rsidRPr="007228A3" w:rsidR="00B43AF3" w:rsidP="00B43AF3" w:rsidRDefault="00B43AF3" w14:paraId="6FE44BF1" w14:textId="77777777">
      <w:pPr>
        <w:textAlignment w:val="baseline"/>
        <w:rPr>
          <w:rFonts w:ascii="Segoe UI" w:hAnsi="Segoe UI" w:eastAsia="Times New Roman" w:cs="Segoe UI"/>
          <w:color w:val="auto"/>
          <w:sz w:val="18"/>
          <w:szCs w:val="18"/>
        </w:rPr>
      </w:pPr>
      <w:r w:rsidRPr="007228A3">
        <w:rPr>
          <w:rFonts w:ascii="Segoe UI" w:hAnsi="Segoe UI" w:eastAsia="Times New Roman" w:cs="Segoe UI"/>
          <w:color w:val="auto"/>
          <w:sz w:val="18"/>
          <w:szCs w:val="18"/>
        </w:rPr>
        <w:t> </w:t>
      </w:r>
    </w:p>
    <w:p w:rsidRPr="007228A3" w:rsidR="00B43AF3" w:rsidP="00B43AF3" w:rsidRDefault="00B43AF3" w14:paraId="24424E38" w14:textId="77777777">
      <w:pPr>
        <w:textAlignment w:val="baseline"/>
        <w:rPr>
          <w:rFonts w:ascii="Segoe UI" w:hAnsi="Segoe UI" w:eastAsia="Times New Roman" w:cs="Segoe UI"/>
          <w:color w:val="auto"/>
          <w:sz w:val="18"/>
          <w:szCs w:val="18"/>
        </w:rPr>
      </w:pPr>
      <w:r w:rsidRPr="007228A3">
        <w:rPr>
          <w:rFonts w:eastAsia="Times New Roman"/>
          <w:b/>
          <w:bCs/>
          <w:color w:val="auto"/>
        </w:rPr>
        <w:lastRenderedPageBreak/>
        <w:t>//PROGRAMMING NOTE: RANDOMIZE </w:t>
      </w:r>
      <w:r w:rsidRPr="007228A3">
        <w:rPr>
          <w:rFonts w:eastAsia="Times New Roman"/>
          <w:color w:val="auto"/>
        </w:rPr>
        <w:t>variables in grid//   </w:t>
      </w:r>
    </w:p>
    <w:tbl>
      <w:tblPr>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4140"/>
        <w:gridCol w:w="3690"/>
      </w:tblGrid>
      <w:tr w:rsidRPr="007228A3" w:rsidR="007228A3" w:rsidTr="00765A03" w14:paraId="7BDCC9E1" w14:textId="77777777">
        <w:trPr>
          <w:trHeight w:val="300"/>
        </w:trPr>
        <w:tc>
          <w:tcPr>
            <w:tcW w:w="1702" w:type="dxa"/>
            <w:shd w:val="clear" w:color="auto" w:fill="auto"/>
            <w:hideMark/>
          </w:tcPr>
          <w:p w:rsidRPr="007228A3" w:rsidR="00B43AF3" w:rsidP="002B1BC2" w:rsidRDefault="00B43AF3" w14:paraId="1EBF82F4"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Variable Name</w:t>
            </w:r>
            <w:r w:rsidRPr="007228A3">
              <w:rPr>
                <w:rFonts w:ascii="Times New Roman" w:hAnsi="Times New Roman" w:eastAsia="Times New Roman" w:cs="Times New Roman"/>
                <w:color w:val="auto"/>
              </w:rPr>
              <w:t>   </w:t>
            </w:r>
          </w:p>
        </w:tc>
        <w:tc>
          <w:tcPr>
            <w:tcW w:w="4140" w:type="dxa"/>
            <w:shd w:val="clear" w:color="auto" w:fill="auto"/>
            <w:hideMark/>
          </w:tcPr>
          <w:p w:rsidRPr="007228A3" w:rsidR="00B43AF3" w:rsidP="002B1BC2" w:rsidRDefault="00B43AF3" w14:paraId="340F7E7E"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Variable Text</w:t>
            </w:r>
            <w:r w:rsidRPr="007228A3">
              <w:rPr>
                <w:rFonts w:ascii="Times New Roman" w:hAnsi="Times New Roman" w:eastAsia="Times New Roman" w:cs="Times New Roman"/>
                <w:color w:val="auto"/>
              </w:rPr>
              <w:t>   </w:t>
            </w:r>
          </w:p>
        </w:tc>
        <w:tc>
          <w:tcPr>
            <w:tcW w:w="3690" w:type="dxa"/>
            <w:shd w:val="clear" w:color="auto" w:fill="auto"/>
            <w:hideMark/>
          </w:tcPr>
          <w:p w:rsidRPr="007228A3" w:rsidR="00B43AF3" w:rsidP="002B1BC2" w:rsidRDefault="00B43AF3" w14:paraId="517475EC"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Variable Label</w:t>
            </w:r>
            <w:r w:rsidRPr="007228A3">
              <w:rPr>
                <w:rFonts w:ascii="Times New Roman" w:hAnsi="Times New Roman" w:eastAsia="Times New Roman" w:cs="Times New Roman"/>
                <w:color w:val="auto"/>
              </w:rPr>
              <w:t>   </w:t>
            </w:r>
          </w:p>
        </w:tc>
      </w:tr>
      <w:tr w:rsidRPr="007228A3" w:rsidR="007228A3" w:rsidTr="00765A03" w14:paraId="1B12E3D7" w14:textId="77777777">
        <w:trPr>
          <w:trHeight w:val="300"/>
        </w:trPr>
        <w:tc>
          <w:tcPr>
            <w:tcW w:w="1702" w:type="dxa"/>
            <w:shd w:val="clear" w:color="auto" w:fill="auto"/>
            <w:hideMark/>
          </w:tcPr>
          <w:p w:rsidRPr="007228A3" w:rsidR="00B43AF3" w:rsidP="002B1BC2" w:rsidRDefault="00B43AF3" w14:paraId="6039B333" w14:textId="77777777">
            <w:pPr>
              <w:textAlignment w:val="baseline"/>
              <w:rPr>
                <w:rFonts w:ascii="Times New Roman" w:hAnsi="Times New Roman" w:eastAsia="Times New Roman" w:cs="Times New Roman"/>
                <w:color w:val="auto"/>
                <w:sz w:val="24"/>
                <w:szCs w:val="24"/>
                <w:highlight w:val="cyan"/>
              </w:rPr>
            </w:pPr>
            <w:r w:rsidRPr="007228A3">
              <w:rPr>
                <w:rFonts w:eastAsia="Times New Roman"/>
                <w:color w:val="auto"/>
                <w:highlight w:val="cyan"/>
                <w:shd w:val="clear" w:color="auto" w:fill="00FF00"/>
              </w:rPr>
              <w:t>covid_risk_1</w:t>
            </w:r>
          </w:p>
        </w:tc>
        <w:tc>
          <w:tcPr>
            <w:tcW w:w="4140" w:type="dxa"/>
            <w:shd w:val="clear" w:color="auto" w:fill="auto"/>
            <w:hideMark/>
          </w:tcPr>
          <w:p w:rsidRPr="007228A3" w:rsidR="00B43AF3" w:rsidP="002B1BC2" w:rsidRDefault="00B43AF3" w14:paraId="209C8C1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Developing short-term COVID symptoms.</w:t>
            </w:r>
          </w:p>
        </w:tc>
        <w:tc>
          <w:tcPr>
            <w:tcW w:w="3690" w:type="dxa"/>
            <w:shd w:val="clear" w:color="auto" w:fill="auto"/>
            <w:hideMark/>
          </w:tcPr>
          <w:p w:rsidRPr="007228A3" w:rsidR="00B43AF3" w:rsidP="002B1BC2" w:rsidRDefault="00B43AF3" w14:paraId="30B7ED2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covid_risk_1: Short term symptoms    </w:t>
            </w:r>
          </w:p>
        </w:tc>
      </w:tr>
      <w:tr w:rsidRPr="007228A3" w:rsidR="007228A3" w:rsidTr="00765A03" w14:paraId="7E99FC53" w14:textId="77777777">
        <w:trPr>
          <w:trHeight w:val="300"/>
        </w:trPr>
        <w:tc>
          <w:tcPr>
            <w:tcW w:w="1702" w:type="dxa"/>
            <w:shd w:val="clear" w:color="auto" w:fill="auto"/>
            <w:hideMark/>
          </w:tcPr>
          <w:p w:rsidRPr="007228A3" w:rsidR="00B43AF3" w:rsidP="002B1BC2" w:rsidRDefault="00B43AF3" w14:paraId="3EBB78AF" w14:textId="77777777">
            <w:pPr>
              <w:textAlignment w:val="baseline"/>
              <w:rPr>
                <w:rFonts w:ascii="Times New Roman" w:hAnsi="Times New Roman" w:eastAsia="Times New Roman" w:cs="Times New Roman"/>
                <w:color w:val="auto"/>
                <w:sz w:val="24"/>
                <w:szCs w:val="24"/>
                <w:highlight w:val="cyan"/>
              </w:rPr>
            </w:pPr>
            <w:r w:rsidRPr="007228A3">
              <w:rPr>
                <w:rFonts w:eastAsia="Times New Roman"/>
                <w:color w:val="auto"/>
                <w:highlight w:val="cyan"/>
                <w:shd w:val="clear" w:color="auto" w:fill="00FF00"/>
              </w:rPr>
              <w:t>covid_risk_2</w:t>
            </w:r>
          </w:p>
        </w:tc>
        <w:tc>
          <w:tcPr>
            <w:tcW w:w="4140" w:type="dxa"/>
            <w:shd w:val="clear" w:color="auto" w:fill="auto"/>
            <w:hideMark/>
          </w:tcPr>
          <w:p w:rsidRPr="007228A3" w:rsidR="00B43AF3" w:rsidP="002B1BC2" w:rsidRDefault="00B43AF3" w14:paraId="3911B9A6"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Developing long-term COVID symptoms. </w:t>
            </w:r>
          </w:p>
        </w:tc>
        <w:tc>
          <w:tcPr>
            <w:tcW w:w="3690" w:type="dxa"/>
            <w:shd w:val="clear" w:color="auto" w:fill="auto"/>
            <w:hideMark/>
          </w:tcPr>
          <w:p w:rsidRPr="007228A3" w:rsidR="00B43AF3" w:rsidP="002B1BC2" w:rsidRDefault="00B43AF3" w14:paraId="780BFA9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covid_risk_2: Long term symptoms   </w:t>
            </w:r>
          </w:p>
        </w:tc>
      </w:tr>
      <w:tr w:rsidRPr="007228A3" w:rsidR="007228A3" w:rsidTr="00765A03" w14:paraId="6AE11CE8" w14:textId="77777777">
        <w:trPr>
          <w:trHeight w:val="300"/>
        </w:trPr>
        <w:tc>
          <w:tcPr>
            <w:tcW w:w="1702" w:type="dxa"/>
            <w:shd w:val="clear" w:color="auto" w:fill="auto"/>
            <w:hideMark/>
          </w:tcPr>
          <w:p w:rsidRPr="007228A3" w:rsidR="00B43AF3" w:rsidP="002B1BC2" w:rsidRDefault="00B43AF3" w14:paraId="7471EB45" w14:textId="77777777">
            <w:pPr>
              <w:textAlignment w:val="baseline"/>
              <w:rPr>
                <w:rFonts w:ascii="Times New Roman" w:hAnsi="Times New Roman" w:eastAsia="Times New Roman" w:cs="Times New Roman"/>
                <w:color w:val="auto"/>
                <w:sz w:val="24"/>
                <w:szCs w:val="24"/>
                <w:highlight w:val="cyan"/>
              </w:rPr>
            </w:pPr>
            <w:r w:rsidRPr="007228A3">
              <w:rPr>
                <w:rFonts w:eastAsia="Times New Roman"/>
                <w:color w:val="auto"/>
                <w:highlight w:val="cyan"/>
                <w:shd w:val="clear" w:color="auto" w:fill="00FF00"/>
              </w:rPr>
              <w:t>covid_risk_3</w:t>
            </w:r>
          </w:p>
        </w:tc>
        <w:tc>
          <w:tcPr>
            <w:tcW w:w="4140" w:type="dxa"/>
            <w:shd w:val="clear" w:color="auto" w:fill="auto"/>
            <w:hideMark/>
          </w:tcPr>
          <w:p w:rsidRPr="007228A3" w:rsidR="00B43AF3" w:rsidP="002B1BC2" w:rsidRDefault="00B43AF3" w14:paraId="515B9E4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Being hospitalized because of COVID.    </w:t>
            </w:r>
          </w:p>
        </w:tc>
        <w:tc>
          <w:tcPr>
            <w:tcW w:w="3690" w:type="dxa"/>
            <w:shd w:val="clear" w:color="auto" w:fill="auto"/>
            <w:hideMark/>
          </w:tcPr>
          <w:p w:rsidRPr="007228A3" w:rsidR="00B43AF3" w:rsidP="002B1BC2" w:rsidRDefault="00B43AF3" w14:paraId="42D47033"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covid_risk_3: Hospitalization </w:t>
            </w:r>
          </w:p>
        </w:tc>
      </w:tr>
      <w:tr w:rsidRPr="007228A3" w:rsidR="007228A3" w:rsidTr="00765A03" w14:paraId="2C75605B" w14:textId="77777777">
        <w:trPr>
          <w:trHeight w:val="300"/>
        </w:trPr>
        <w:tc>
          <w:tcPr>
            <w:tcW w:w="1702" w:type="dxa"/>
            <w:shd w:val="clear" w:color="auto" w:fill="auto"/>
            <w:hideMark/>
          </w:tcPr>
          <w:p w:rsidRPr="007228A3" w:rsidR="00B43AF3" w:rsidP="002B1BC2" w:rsidRDefault="00B43AF3" w14:paraId="591EDBF4" w14:textId="77777777">
            <w:pPr>
              <w:textAlignment w:val="baseline"/>
              <w:rPr>
                <w:rFonts w:ascii="Times New Roman" w:hAnsi="Times New Roman" w:eastAsia="Times New Roman" w:cs="Times New Roman"/>
                <w:color w:val="auto"/>
                <w:sz w:val="24"/>
                <w:szCs w:val="24"/>
                <w:highlight w:val="cyan"/>
              </w:rPr>
            </w:pPr>
            <w:r w:rsidRPr="007228A3">
              <w:rPr>
                <w:rFonts w:eastAsia="Times New Roman"/>
                <w:color w:val="auto"/>
                <w:highlight w:val="cyan"/>
                <w:shd w:val="clear" w:color="auto" w:fill="00FF00"/>
              </w:rPr>
              <w:t>covid_risk_4</w:t>
            </w:r>
          </w:p>
        </w:tc>
        <w:tc>
          <w:tcPr>
            <w:tcW w:w="4140" w:type="dxa"/>
            <w:shd w:val="clear" w:color="auto" w:fill="auto"/>
            <w:hideMark/>
          </w:tcPr>
          <w:p w:rsidRPr="007228A3" w:rsidR="00B43AF3" w:rsidP="002B1BC2" w:rsidRDefault="00B43AF3" w14:paraId="0FE8FA3B"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Dying because of COVID.  </w:t>
            </w:r>
          </w:p>
        </w:tc>
        <w:tc>
          <w:tcPr>
            <w:tcW w:w="3690" w:type="dxa"/>
            <w:shd w:val="clear" w:color="auto" w:fill="auto"/>
            <w:hideMark/>
          </w:tcPr>
          <w:p w:rsidRPr="007228A3" w:rsidR="00B43AF3" w:rsidP="002B1BC2" w:rsidRDefault="00B43AF3" w14:paraId="77D4740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Covid_risk_4: Death  </w:t>
            </w:r>
          </w:p>
        </w:tc>
      </w:tr>
      <w:tr w:rsidRPr="007228A3" w:rsidR="007228A3" w:rsidTr="00765A03" w14:paraId="774A2700" w14:textId="77777777">
        <w:trPr>
          <w:trHeight w:val="300"/>
        </w:trPr>
        <w:tc>
          <w:tcPr>
            <w:tcW w:w="1702" w:type="dxa"/>
            <w:shd w:val="clear" w:color="auto" w:fill="auto"/>
            <w:hideMark/>
          </w:tcPr>
          <w:p w:rsidRPr="007228A3" w:rsidR="00B43AF3" w:rsidP="002B1BC2" w:rsidRDefault="00B43AF3" w14:paraId="2DFE551B" w14:textId="77777777">
            <w:pPr>
              <w:textAlignment w:val="baseline"/>
              <w:rPr>
                <w:rFonts w:ascii="Times New Roman" w:hAnsi="Times New Roman" w:eastAsia="Times New Roman" w:cs="Times New Roman"/>
                <w:color w:val="auto"/>
                <w:sz w:val="24"/>
                <w:szCs w:val="24"/>
                <w:highlight w:val="cyan"/>
              </w:rPr>
            </w:pPr>
            <w:r w:rsidRPr="007228A3">
              <w:rPr>
                <w:rFonts w:eastAsia="Times New Roman"/>
                <w:color w:val="auto"/>
                <w:highlight w:val="cyan"/>
                <w:shd w:val="clear" w:color="auto" w:fill="00FF00"/>
              </w:rPr>
              <w:t>covid_risk_5</w:t>
            </w:r>
          </w:p>
        </w:tc>
        <w:tc>
          <w:tcPr>
            <w:tcW w:w="4140" w:type="dxa"/>
            <w:shd w:val="clear" w:color="auto" w:fill="auto"/>
            <w:hideMark/>
          </w:tcPr>
          <w:p w:rsidRPr="007228A3" w:rsidR="00B43AF3" w:rsidP="002B1BC2" w:rsidRDefault="00B43AF3" w14:paraId="1113C2A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Infecting family or friends with COVID.   </w:t>
            </w:r>
          </w:p>
        </w:tc>
        <w:tc>
          <w:tcPr>
            <w:tcW w:w="3690" w:type="dxa"/>
            <w:shd w:val="clear" w:color="auto" w:fill="auto"/>
            <w:hideMark/>
          </w:tcPr>
          <w:p w:rsidRPr="007228A3" w:rsidR="00B43AF3" w:rsidP="002B1BC2" w:rsidRDefault="00B43AF3" w14:paraId="3E2046D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covid_risk_5: Infecting others   </w:t>
            </w:r>
          </w:p>
        </w:tc>
      </w:tr>
    </w:tbl>
    <w:p w:rsidRPr="007228A3" w:rsidR="00B43AF3" w:rsidP="00B43AF3" w:rsidRDefault="00B43AF3" w14:paraId="72C73218" w14:textId="77777777">
      <w:pPr>
        <w:textAlignment w:val="baseline"/>
        <w:rPr>
          <w:rFonts w:ascii="Segoe UI" w:hAnsi="Segoe UI" w:eastAsia="Times New Roman" w:cs="Segoe UI"/>
          <w:color w:val="auto"/>
          <w:sz w:val="18"/>
          <w:szCs w:val="18"/>
        </w:rPr>
      </w:pPr>
      <w:r w:rsidRPr="007228A3">
        <w:rPr>
          <w:rFonts w:ascii="Times New Roman" w:hAnsi="Times New Roman" w:eastAsia="Times New Roman" w:cs="Times New Roman"/>
          <w:color w:val="auto"/>
        </w:rPr>
        <w:t>   </w:t>
      </w:r>
    </w:p>
    <w:tbl>
      <w:tblPr>
        <w:tblW w:w="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46"/>
        <w:gridCol w:w="2396"/>
      </w:tblGrid>
      <w:tr w:rsidRPr="007228A3" w:rsidR="007228A3" w:rsidTr="003A5307" w14:paraId="5763D008" w14:textId="77777777">
        <w:trPr>
          <w:trHeight w:val="300"/>
        </w:trPr>
        <w:tc>
          <w:tcPr>
            <w:tcW w:w="746" w:type="dxa"/>
            <w:shd w:val="clear" w:color="auto" w:fill="auto"/>
            <w:hideMark/>
          </w:tcPr>
          <w:p w:rsidRPr="007228A3" w:rsidR="00B43AF3" w:rsidP="002B1BC2" w:rsidRDefault="00B43AF3" w14:paraId="5ED9AFBD"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w:t>
            </w:r>
            <w:r w:rsidRPr="007228A3">
              <w:rPr>
                <w:rFonts w:ascii="Times New Roman" w:hAnsi="Times New Roman" w:eastAsia="Times New Roman" w:cs="Times New Roman"/>
                <w:color w:val="auto"/>
              </w:rPr>
              <w:t>   </w:t>
            </w:r>
          </w:p>
        </w:tc>
        <w:tc>
          <w:tcPr>
            <w:tcW w:w="2396" w:type="dxa"/>
            <w:shd w:val="clear" w:color="auto" w:fill="auto"/>
            <w:hideMark/>
          </w:tcPr>
          <w:p w:rsidRPr="007228A3" w:rsidR="00B43AF3" w:rsidP="002B1BC2" w:rsidRDefault="00B43AF3" w14:paraId="6037CA96"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 Label</w:t>
            </w:r>
            <w:r w:rsidRPr="007228A3">
              <w:rPr>
                <w:rFonts w:ascii="Times New Roman" w:hAnsi="Times New Roman" w:eastAsia="Times New Roman" w:cs="Times New Roman"/>
                <w:color w:val="auto"/>
              </w:rPr>
              <w:t>   </w:t>
            </w:r>
          </w:p>
        </w:tc>
      </w:tr>
      <w:tr w:rsidRPr="007228A3" w:rsidR="007228A3" w:rsidTr="003A5307" w14:paraId="20E0A8D0" w14:textId="77777777">
        <w:trPr>
          <w:trHeight w:val="300"/>
        </w:trPr>
        <w:tc>
          <w:tcPr>
            <w:tcW w:w="746" w:type="dxa"/>
            <w:shd w:val="clear" w:color="auto" w:fill="auto"/>
            <w:hideMark/>
          </w:tcPr>
          <w:p w:rsidRPr="007228A3" w:rsidR="00B43AF3" w:rsidP="002B1BC2" w:rsidRDefault="00B43AF3" w14:paraId="2B30A03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1   </w:t>
            </w:r>
          </w:p>
        </w:tc>
        <w:tc>
          <w:tcPr>
            <w:tcW w:w="2396" w:type="dxa"/>
            <w:shd w:val="clear" w:color="auto" w:fill="auto"/>
            <w:hideMark/>
          </w:tcPr>
          <w:p w:rsidRPr="007228A3" w:rsidR="00B43AF3" w:rsidP="002B1BC2" w:rsidRDefault="00B43AF3" w14:paraId="037E571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Not at all concerned</w:t>
            </w:r>
            <w:r w:rsidRPr="007228A3">
              <w:rPr>
                <w:rFonts w:ascii="Times New Roman" w:hAnsi="Times New Roman" w:eastAsia="Times New Roman" w:cs="Times New Roman"/>
                <w:color w:val="auto"/>
              </w:rPr>
              <w:t>   </w:t>
            </w:r>
          </w:p>
        </w:tc>
      </w:tr>
      <w:tr w:rsidRPr="007228A3" w:rsidR="007228A3" w:rsidTr="003A5307" w14:paraId="17AB5B87" w14:textId="77777777">
        <w:trPr>
          <w:trHeight w:val="300"/>
        </w:trPr>
        <w:tc>
          <w:tcPr>
            <w:tcW w:w="746" w:type="dxa"/>
            <w:shd w:val="clear" w:color="auto" w:fill="auto"/>
            <w:hideMark/>
          </w:tcPr>
          <w:p w:rsidRPr="007228A3" w:rsidR="00B43AF3" w:rsidP="002B1BC2" w:rsidRDefault="00B43AF3" w14:paraId="65B8ECA8"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2   </w:t>
            </w:r>
          </w:p>
        </w:tc>
        <w:tc>
          <w:tcPr>
            <w:tcW w:w="2396" w:type="dxa"/>
            <w:shd w:val="clear" w:color="auto" w:fill="auto"/>
            <w:hideMark/>
          </w:tcPr>
          <w:p w:rsidRPr="007228A3" w:rsidR="00B43AF3" w:rsidP="002B1BC2" w:rsidRDefault="00B43AF3" w14:paraId="025BD29C"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Slightly concerned</w:t>
            </w:r>
            <w:r w:rsidRPr="007228A3">
              <w:rPr>
                <w:rFonts w:ascii="Times New Roman" w:hAnsi="Times New Roman" w:eastAsia="Times New Roman" w:cs="Times New Roman"/>
                <w:color w:val="auto"/>
              </w:rPr>
              <w:t>   </w:t>
            </w:r>
          </w:p>
        </w:tc>
      </w:tr>
      <w:tr w:rsidRPr="007228A3" w:rsidR="007228A3" w:rsidTr="003A5307" w14:paraId="1F69438B" w14:textId="77777777">
        <w:trPr>
          <w:trHeight w:val="300"/>
        </w:trPr>
        <w:tc>
          <w:tcPr>
            <w:tcW w:w="746" w:type="dxa"/>
            <w:shd w:val="clear" w:color="auto" w:fill="auto"/>
            <w:hideMark/>
          </w:tcPr>
          <w:p w:rsidRPr="007228A3" w:rsidR="00B43AF3" w:rsidP="002B1BC2" w:rsidRDefault="00B43AF3" w14:paraId="23E30E0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3   </w:t>
            </w:r>
          </w:p>
        </w:tc>
        <w:tc>
          <w:tcPr>
            <w:tcW w:w="2396" w:type="dxa"/>
            <w:shd w:val="clear" w:color="auto" w:fill="auto"/>
            <w:hideMark/>
          </w:tcPr>
          <w:p w:rsidRPr="007228A3" w:rsidR="00B43AF3" w:rsidP="002B1BC2" w:rsidRDefault="00B43AF3" w14:paraId="589D238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Moderately concerned</w:t>
            </w:r>
            <w:r w:rsidRPr="007228A3">
              <w:rPr>
                <w:rFonts w:ascii="Times New Roman" w:hAnsi="Times New Roman" w:eastAsia="Times New Roman" w:cs="Times New Roman"/>
                <w:color w:val="auto"/>
              </w:rPr>
              <w:t>   </w:t>
            </w:r>
          </w:p>
        </w:tc>
      </w:tr>
      <w:tr w:rsidRPr="007228A3" w:rsidR="007228A3" w:rsidTr="003A5307" w14:paraId="08D81AD6" w14:textId="77777777">
        <w:trPr>
          <w:trHeight w:val="300"/>
        </w:trPr>
        <w:tc>
          <w:tcPr>
            <w:tcW w:w="746" w:type="dxa"/>
            <w:shd w:val="clear" w:color="auto" w:fill="auto"/>
            <w:hideMark/>
          </w:tcPr>
          <w:p w:rsidRPr="007228A3" w:rsidR="00B43AF3" w:rsidP="002B1BC2" w:rsidRDefault="00B43AF3" w14:paraId="2451003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4    </w:t>
            </w:r>
          </w:p>
        </w:tc>
        <w:tc>
          <w:tcPr>
            <w:tcW w:w="2396" w:type="dxa"/>
            <w:shd w:val="clear" w:color="auto" w:fill="auto"/>
            <w:hideMark/>
          </w:tcPr>
          <w:p w:rsidRPr="007228A3" w:rsidR="00B43AF3" w:rsidP="002B1BC2" w:rsidRDefault="00B43AF3" w14:paraId="52830EB5"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Very concerned</w:t>
            </w:r>
            <w:r w:rsidRPr="007228A3">
              <w:rPr>
                <w:rFonts w:ascii="Times New Roman" w:hAnsi="Times New Roman" w:eastAsia="Times New Roman" w:cs="Times New Roman"/>
                <w:color w:val="auto"/>
              </w:rPr>
              <w:t>   </w:t>
            </w:r>
          </w:p>
        </w:tc>
      </w:tr>
      <w:tr w:rsidRPr="007228A3" w:rsidR="007228A3" w:rsidTr="003A5307" w14:paraId="379347FC" w14:textId="77777777">
        <w:trPr>
          <w:trHeight w:val="300"/>
        </w:trPr>
        <w:tc>
          <w:tcPr>
            <w:tcW w:w="746" w:type="dxa"/>
            <w:shd w:val="clear" w:color="auto" w:fill="auto"/>
            <w:hideMark/>
          </w:tcPr>
          <w:p w:rsidRPr="007228A3" w:rsidR="00B43AF3" w:rsidP="002B1BC2" w:rsidRDefault="00B43AF3" w14:paraId="658A387D"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2396" w:type="dxa"/>
            <w:shd w:val="clear" w:color="auto" w:fill="auto"/>
            <w:hideMark/>
          </w:tcPr>
          <w:p w:rsidRPr="007228A3" w:rsidR="00B43AF3" w:rsidP="002B1BC2" w:rsidRDefault="00B43AF3" w14:paraId="02A60ED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Refused   </w:t>
            </w:r>
          </w:p>
        </w:tc>
      </w:tr>
    </w:tbl>
    <w:p w:rsidRPr="007228A3" w:rsidR="00A460C5" w:rsidP="000179B9" w:rsidRDefault="005A33AB" w14:paraId="581C141D" w14:textId="68EB3491">
      <w:pPr>
        <w:textAlignment w:val="baseline"/>
        <w:rPr>
          <w:rFonts w:eastAsia="Times New Roman" w:asciiTheme="minorHAnsi" w:hAnsiTheme="minorHAnsi" w:cstheme="minorHAnsi"/>
          <w:color w:val="auto"/>
          <w:sz w:val="18"/>
          <w:szCs w:val="18"/>
        </w:rPr>
      </w:pPr>
      <w:r w:rsidRPr="007228A3">
        <w:rPr>
          <w:rFonts w:eastAsia="Times New Roman"/>
          <w:color w:val="auto"/>
        </w:rPr>
        <w:t> </w:t>
      </w:r>
    </w:p>
    <w:p w:rsidRPr="007228A3" w:rsidR="00365F03" w:rsidP="007140CC" w:rsidRDefault="00C841BF" w14:paraId="0ECD6767" w14:textId="3C244092">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r w:rsidRPr="007228A3" w:rsidR="00F07BB5">
        <w:rPr>
          <w:rFonts w:eastAsia="Times New Roman" w:asciiTheme="minorHAnsi" w:hAnsiTheme="minorHAnsi" w:cstheme="minorHAnsi"/>
          <w:color w:val="auto"/>
        </w:rPr>
        <w:t> </w:t>
      </w:r>
    </w:p>
    <w:p w:rsidRPr="007228A3" w:rsidR="004A4070" w:rsidP="007140CC" w:rsidRDefault="004A4070" w14:paraId="4B5F1686" w14:textId="77777777">
      <w:pPr>
        <w:textAlignment w:val="baseline"/>
        <w:rPr>
          <w:rFonts w:eastAsia="Times New Roman" w:asciiTheme="minorHAnsi" w:hAnsiTheme="minorHAnsi" w:cstheme="minorHAnsi"/>
          <w:color w:val="auto"/>
        </w:rPr>
      </w:pPr>
    </w:p>
    <w:p w:rsidRPr="007228A3" w:rsidR="004A4070" w:rsidP="007140CC" w:rsidRDefault="00FF75C1" w14:paraId="38054B00" w14:textId="20DCB1DE">
      <w:pPr>
        <w:textAlignment w:val="baseline"/>
        <w:rPr>
          <w:rFonts w:eastAsia="Times New Roman" w:asciiTheme="minorHAnsi" w:hAnsiTheme="minorHAnsi" w:cstheme="minorHAnsi"/>
          <w:b/>
          <w:bCs/>
          <w:color w:val="auto"/>
        </w:rPr>
      </w:pPr>
      <w:bookmarkStart w:name="_Hlk106019750" w:id="4"/>
      <w:r w:rsidRPr="007228A3">
        <w:rPr>
          <w:rFonts w:eastAsia="Times New Roman" w:asciiTheme="minorHAnsi" w:hAnsiTheme="minorHAnsi" w:cstheme="minorHAnsi"/>
          <w:b/>
          <w:bCs/>
          <w:color w:val="auto"/>
        </w:rPr>
        <w:t xml:space="preserve">//BASE: </w:t>
      </w:r>
      <w:r w:rsidRPr="007228A3" w:rsidR="00D37FED">
        <w:rPr>
          <w:rFonts w:eastAsia="Times New Roman" w:asciiTheme="minorHAnsi" w:hAnsiTheme="minorHAnsi" w:cstheme="minorHAnsi"/>
          <w:b/>
          <w:bCs/>
          <w:color w:val="auto"/>
        </w:rPr>
        <w:t>beh1_cet_r=0 or -99</w:t>
      </w:r>
      <w:r w:rsidRPr="007228A3" w:rsidR="00091558">
        <w:rPr>
          <w:rFonts w:eastAsia="Times New Roman" w:asciiTheme="minorHAnsi" w:hAnsiTheme="minorHAnsi" w:cstheme="minorHAnsi"/>
          <w:b/>
          <w:bCs/>
          <w:color w:val="auto"/>
        </w:rPr>
        <w:t xml:space="preserve"> or 2</w:t>
      </w:r>
      <w:r w:rsidRPr="007228A3" w:rsidR="00D37FED">
        <w:rPr>
          <w:rFonts w:eastAsia="Times New Roman" w:asciiTheme="minorHAnsi" w:hAnsiTheme="minorHAnsi" w:cstheme="minorHAnsi"/>
          <w:b/>
          <w:bCs/>
          <w:color w:val="auto"/>
        </w:rPr>
        <w:t xml:space="preserve"> OR booster_uptake4=0 or -99</w:t>
      </w:r>
      <w:r w:rsidRPr="007228A3">
        <w:rPr>
          <w:rFonts w:eastAsia="Times New Roman" w:asciiTheme="minorHAnsi" w:hAnsiTheme="minorHAnsi" w:cstheme="minorHAnsi"/>
          <w:b/>
          <w:bCs/>
          <w:color w:val="auto"/>
        </w:rPr>
        <w:t>//</w:t>
      </w:r>
    </w:p>
    <w:p w:rsidRPr="007228A3" w:rsidR="00FF75C1" w:rsidP="00FF75C1" w:rsidRDefault="00FF75C1" w14:paraId="061B8A4F" w14:textId="3DF7A504">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Item #: </w:t>
      </w:r>
      <w:r w:rsidRPr="007228A3">
        <w:rPr>
          <w:rFonts w:eastAsia="Times New Roman" w:asciiTheme="minorHAnsi" w:hAnsiTheme="minorHAnsi" w:cstheme="minorHAnsi"/>
          <w:color w:val="auto"/>
          <w:shd w:val="clear" w:color="auto" w:fill="00FF00"/>
        </w:rPr>
        <w:t>Q</w:t>
      </w:r>
      <w:r w:rsidRPr="007228A3" w:rsidR="00906E56">
        <w:rPr>
          <w:rFonts w:eastAsia="Times New Roman" w:asciiTheme="minorHAnsi" w:hAnsiTheme="minorHAnsi" w:cstheme="minorHAnsi"/>
          <w:color w:val="auto"/>
          <w:shd w:val="clear" w:color="auto" w:fill="00FF00"/>
        </w:rPr>
        <w:t>2</w:t>
      </w:r>
      <w:r w:rsidRPr="007228A3" w:rsidR="00C3599A">
        <w:rPr>
          <w:rFonts w:eastAsia="Times New Roman" w:asciiTheme="minorHAnsi" w:hAnsiTheme="minorHAnsi" w:cstheme="minorHAnsi"/>
          <w:color w:val="auto"/>
          <w:shd w:val="clear" w:color="auto" w:fill="00FF00"/>
        </w:rPr>
        <w:t>2</w:t>
      </w:r>
      <w:r w:rsidRPr="007228A3">
        <w:rPr>
          <w:rFonts w:eastAsia="Times New Roman" w:asciiTheme="minorHAnsi" w:hAnsiTheme="minorHAnsi" w:cstheme="minorHAnsi"/>
          <w:color w:val="auto"/>
        </w:rPr>
        <w:br/>
      </w:r>
      <w:r w:rsidRPr="007228A3">
        <w:rPr>
          <w:rFonts w:eastAsia="Times New Roman" w:asciiTheme="minorHAnsi" w:hAnsiTheme="minorHAnsi" w:cstheme="minorHAnsi"/>
          <w:b/>
          <w:bCs/>
          <w:color w:val="auto"/>
        </w:rPr>
        <w:t>Question Type</w:t>
      </w:r>
      <w:r w:rsidRPr="007228A3">
        <w:rPr>
          <w:rFonts w:eastAsia="Times New Roman" w:asciiTheme="minorHAnsi" w:hAnsiTheme="minorHAnsi" w:cstheme="minorHAnsi"/>
          <w:color w:val="auto"/>
        </w:rPr>
        <w:t>:</w:t>
      </w:r>
      <w:r w:rsidRPr="007228A3">
        <w:rPr>
          <w:rFonts w:eastAsia="Times New Roman" w:asciiTheme="minorHAnsi" w:hAnsiTheme="minorHAnsi" w:cstheme="minorHAnsi"/>
          <w:b/>
          <w:bCs/>
          <w:color w:val="auto"/>
        </w:rPr>
        <w:t> </w:t>
      </w:r>
      <w:r w:rsidRPr="007228A3">
        <w:rPr>
          <w:rFonts w:eastAsia="Times New Roman" w:asciiTheme="minorHAnsi" w:hAnsiTheme="minorHAnsi" w:cstheme="minorHAnsi"/>
          <w:color w:val="auto"/>
        </w:rPr>
        <w:t>Single punch grid  </w:t>
      </w:r>
    </w:p>
    <w:p w:rsidRPr="007228A3" w:rsidR="00FF75C1" w:rsidP="00FF75C1" w:rsidRDefault="00FF75C1" w14:paraId="6995A368"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 Soft Prompt: “We would like your response to this question.”// </w:t>
      </w:r>
      <w:r w:rsidRPr="007228A3">
        <w:rPr>
          <w:rFonts w:eastAsia="Times New Roman" w:asciiTheme="minorHAnsi" w:hAnsiTheme="minorHAnsi" w:cstheme="minorHAnsi"/>
          <w:color w:val="auto"/>
        </w:rPr>
        <w:t> </w:t>
      </w:r>
    </w:p>
    <w:p w:rsidRPr="007228A3" w:rsidR="00FF75C1" w:rsidP="007140CC" w:rsidRDefault="00094621" w14:paraId="37AD156B" w14:textId="0367A1AC">
      <w:pPr>
        <w:textAlignment w:val="baseline"/>
        <w:rPr>
          <w:rFonts w:eastAsia="Times New Roman" w:asciiTheme="minorHAnsi" w:hAnsiTheme="minorHAnsi" w:cstheme="minorHAnsi"/>
          <w:color w:val="auto"/>
        </w:rPr>
      </w:pPr>
      <w:proofErr w:type="spellStart"/>
      <w:r w:rsidRPr="007228A3">
        <w:rPr>
          <w:rFonts w:eastAsia="Times New Roman" w:asciiTheme="minorHAnsi" w:hAnsiTheme="minorHAnsi" w:cstheme="minorHAnsi"/>
          <w:b/>
          <w:bCs/>
          <w:color w:val="auto"/>
          <w:highlight w:val="green"/>
        </w:rPr>
        <w:t>vax_cost</w:t>
      </w:r>
      <w:proofErr w:type="spellEnd"/>
      <w:r w:rsidRPr="007228A3">
        <w:rPr>
          <w:rFonts w:eastAsia="Times New Roman" w:asciiTheme="minorHAnsi" w:hAnsiTheme="minorHAnsi" w:cstheme="minorHAnsi"/>
          <w:b/>
          <w:bCs/>
          <w:color w:val="auto"/>
          <w:highlight w:val="green"/>
        </w:rPr>
        <w:t>:</w:t>
      </w:r>
      <w:r w:rsidRPr="007228A3">
        <w:rPr>
          <w:rFonts w:eastAsia="Times New Roman" w:asciiTheme="minorHAnsi" w:hAnsiTheme="minorHAnsi" w:cstheme="minorHAnsi"/>
          <w:b/>
          <w:bCs/>
          <w:color w:val="auto"/>
        </w:rPr>
        <w:t xml:space="preserve"> </w:t>
      </w:r>
      <w:r w:rsidRPr="007228A3" w:rsidR="000F13C2">
        <w:rPr>
          <w:rFonts w:eastAsia="Times New Roman" w:asciiTheme="minorHAnsi" w:hAnsiTheme="minorHAnsi" w:cstheme="minorHAnsi"/>
          <w:color w:val="auto"/>
        </w:rPr>
        <w:t xml:space="preserve">COVID vaccines and boosters are currently </w:t>
      </w:r>
      <w:r w:rsidRPr="007228A3" w:rsidR="00D821FC">
        <w:rPr>
          <w:rFonts w:eastAsia="Times New Roman" w:asciiTheme="minorHAnsi" w:hAnsiTheme="minorHAnsi" w:cstheme="minorHAnsi"/>
          <w:color w:val="auto"/>
        </w:rPr>
        <w:t xml:space="preserve">free </w:t>
      </w:r>
      <w:r w:rsidRPr="007228A3" w:rsidR="00F35EE2">
        <w:rPr>
          <w:rFonts w:eastAsia="Times New Roman" w:asciiTheme="minorHAnsi" w:hAnsiTheme="minorHAnsi" w:cstheme="minorHAnsi"/>
          <w:color w:val="auto"/>
        </w:rPr>
        <w:t xml:space="preserve">for everyone in the United States, </w:t>
      </w:r>
      <w:r w:rsidRPr="007228A3" w:rsidR="006D62F9">
        <w:rPr>
          <w:rFonts w:eastAsia="Times New Roman" w:asciiTheme="minorHAnsi" w:hAnsiTheme="minorHAnsi" w:cstheme="minorHAnsi"/>
          <w:color w:val="auto"/>
        </w:rPr>
        <w:t xml:space="preserve">whether they have insurance or not. </w:t>
      </w:r>
      <w:r w:rsidRPr="007228A3" w:rsidR="00A378A2">
        <w:rPr>
          <w:rFonts w:eastAsia="Times New Roman" w:asciiTheme="minorHAnsi" w:hAnsiTheme="minorHAnsi" w:cstheme="minorHAnsi"/>
          <w:color w:val="auto"/>
        </w:rPr>
        <w:t>Thinking about this, how much do you agree or disagree with the following statements?</w:t>
      </w:r>
    </w:p>
    <w:p w:rsidRPr="007228A3" w:rsidR="00595428" w:rsidP="007140CC" w:rsidRDefault="00595428" w14:paraId="11E6F965" w14:textId="77777777">
      <w:pPr>
        <w:textAlignment w:val="baseline"/>
        <w:rPr>
          <w:rFonts w:eastAsia="Times New Roman" w:asciiTheme="minorHAnsi" w:hAnsiTheme="minorHAnsi" w:cstheme="minorHAnsi"/>
          <w:color w:val="auto"/>
        </w:rPr>
      </w:pPr>
    </w:p>
    <w:p w:rsidRPr="007228A3" w:rsidR="00094621" w:rsidP="007140CC" w:rsidRDefault="00595428" w14:paraId="28ED0140" w14:textId="1D20F2C8">
      <w:pPr>
        <w:textAlignment w:val="baseline"/>
        <w:rPr>
          <w:rFonts w:ascii="Segoe UI" w:hAnsi="Segoe UI" w:eastAsia="Times New Roman" w:cs="Segoe UI"/>
          <w:color w:val="auto"/>
          <w:sz w:val="18"/>
          <w:szCs w:val="18"/>
        </w:rPr>
      </w:pPr>
      <w:r w:rsidRPr="007228A3">
        <w:rPr>
          <w:rFonts w:eastAsia="Times New Roman"/>
          <w:b/>
          <w:bCs/>
          <w:color w:val="auto"/>
        </w:rPr>
        <w:t>//PROGRAMMING NOTE: RANDOMIZE </w:t>
      </w:r>
      <w:r w:rsidRPr="007228A3">
        <w:rPr>
          <w:rFonts w:eastAsia="Times New Roman"/>
          <w:color w:val="auto"/>
        </w:rPr>
        <w:t>variables in grid//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7228A3" w:rsidR="007228A3" w:rsidTr="098517E9" w14:paraId="10357D67" w14:textId="77777777">
        <w:tc>
          <w:tcPr>
            <w:tcW w:w="1702" w:type="dxa"/>
            <w:shd w:val="clear" w:color="auto" w:fill="auto"/>
            <w:vAlign w:val="center"/>
            <w:hideMark/>
          </w:tcPr>
          <w:p w:rsidRPr="007228A3" w:rsidR="00094621" w:rsidP="002B1BC2" w:rsidRDefault="00094621" w14:paraId="1F9F6A78"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Variable Name</w:t>
            </w:r>
            <w:r w:rsidRPr="007228A3">
              <w:rPr>
                <w:rFonts w:eastAsia="Times New Roman" w:asciiTheme="minorHAnsi" w:hAnsiTheme="minorHAnsi" w:cstheme="minorHAnsi"/>
                <w:color w:val="auto"/>
              </w:rPr>
              <w:t>   </w:t>
            </w:r>
          </w:p>
        </w:tc>
        <w:tc>
          <w:tcPr>
            <w:tcW w:w="5378" w:type="dxa"/>
            <w:shd w:val="clear" w:color="auto" w:fill="auto"/>
            <w:vAlign w:val="center"/>
            <w:hideMark/>
          </w:tcPr>
          <w:p w:rsidRPr="007228A3" w:rsidR="00094621" w:rsidP="002B1BC2" w:rsidRDefault="00094621" w14:paraId="41C43856"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Variable Text</w:t>
            </w:r>
            <w:r w:rsidRPr="007228A3">
              <w:rPr>
                <w:rFonts w:eastAsia="Times New Roman" w:asciiTheme="minorHAnsi" w:hAnsiTheme="minorHAnsi" w:cstheme="minorHAnsi"/>
                <w:color w:val="auto"/>
              </w:rPr>
              <w:t>   </w:t>
            </w:r>
          </w:p>
        </w:tc>
        <w:tc>
          <w:tcPr>
            <w:tcW w:w="2190" w:type="dxa"/>
            <w:shd w:val="clear" w:color="auto" w:fill="auto"/>
            <w:vAlign w:val="center"/>
            <w:hideMark/>
          </w:tcPr>
          <w:p w:rsidRPr="007228A3" w:rsidR="00094621" w:rsidP="002B1BC2" w:rsidRDefault="00094621" w14:paraId="1FB224AB"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Variable Label</w:t>
            </w:r>
            <w:r w:rsidRPr="007228A3">
              <w:rPr>
                <w:rFonts w:eastAsia="Times New Roman" w:asciiTheme="minorHAnsi" w:hAnsiTheme="minorHAnsi" w:cstheme="minorHAnsi"/>
                <w:color w:val="auto"/>
              </w:rPr>
              <w:t>   </w:t>
            </w:r>
          </w:p>
        </w:tc>
      </w:tr>
      <w:tr w:rsidRPr="007228A3" w:rsidR="007228A3" w:rsidTr="098517E9" w14:paraId="791141FC" w14:textId="77777777">
        <w:tc>
          <w:tcPr>
            <w:tcW w:w="1702" w:type="dxa"/>
            <w:shd w:val="clear" w:color="auto" w:fill="auto"/>
            <w:vAlign w:val="center"/>
            <w:hideMark/>
          </w:tcPr>
          <w:p w:rsidRPr="007228A3" w:rsidR="00C76D9B" w:rsidP="00C76D9B" w:rsidRDefault="00C76D9B" w14:paraId="6F18A49E" w14:textId="3C391B46">
            <w:pPr>
              <w:textAlignment w:val="baseline"/>
              <w:rPr>
                <w:rFonts w:eastAsia="Times New Roman" w:asciiTheme="minorHAnsi" w:hAnsiTheme="minorHAnsi" w:cstheme="minorHAnsi"/>
                <w:color w:val="auto"/>
                <w:highlight w:val="green"/>
              </w:rPr>
            </w:pPr>
            <w:r w:rsidRPr="007228A3">
              <w:rPr>
                <w:rFonts w:eastAsia="Times New Roman" w:asciiTheme="minorHAnsi" w:hAnsiTheme="minorHAnsi" w:cstheme="minorHAnsi"/>
                <w:color w:val="auto"/>
                <w:highlight w:val="green"/>
              </w:rPr>
              <w:t>vax_cost_1</w:t>
            </w:r>
          </w:p>
        </w:tc>
        <w:tc>
          <w:tcPr>
            <w:tcW w:w="5378" w:type="dxa"/>
            <w:shd w:val="clear" w:color="auto" w:fill="auto"/>
            <w:hideMark/>
          </w:tcPr>
          <w:p w:rsidRPr="007228A3" w:rsidR="00C76D9B" w:rsidP="00C76D9B" w:rsidRDefault="00C76D9B" w14:paraId="1F703730" w14:textId="52013918">
            <w:pPr>
              <w:rPr>
                <w:rFonts w:eastAsia="Times New Roman" w:asciiTheme="minorHAnsi" w:hAnsiTheme="minorHAnsi" w:cstheme="minorHAnsi"/>
                <w:color w:val="auto"/>
              </w:rPr>
            </w:pPr>
            <w:r w:rsidRPr="007228A3">
              <w:rPr>
                <w:rFonts w:eastAsia="Times New Roman" w:asciiTheme="minorHAnsi" w:hAnsiTheme="minorHAnsi" w:cstheme="minorHAnsi"/>
                <w:color w:val="auto"/>
              </w:rPr>
              <w:t>I would be more likely to get a COVID booster now if I knew that the boosters would not be free at some point in the future. [SHOW ONLY IF booster_uptake4=</w:t>
            </w:r>
            <w:r w:rsidRPr="007228A3" w:rsidR="008F40A9">
              <w:rPr>
                <w:rFonts w:eastAsia="Times New Roman" w:asciiTheme="minorHAnsi" w:hAnsiTheme="minorHAnsi" w:cstheme="minorHAnsi"/>
                <w:color w:val="auto"/>
              </w:rPr>
              <w:t>0 or -99]</w:t>
            </w:r>
          </w:p>
        </w:tc>
        <w:tc>
          <w:tcPr>
            <w:tcW w:w="2190" w:type="dxa"/>
            <w:shd w:val="clear" w:color="auto" w:fill="auto"/>
            <w:vAlign w:val="center"/>
            <w:hideMark/>
          </w:tcPr>
          <w:p w:rsidRPr="007228A3" w:rsidR="00C76D9B" w:rsidP="00C76D9B" w:rsidRDefault="00C76D9B" w14:paraId="2F01F498" w14:textId="642AD5E5">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vax_cost_1: More likely to get booster</w:t>
            </w:r>
          </w:p>
        </w:tc>
      </w:tr>
      <w:tr w:rsidRPr="007228A3" w:rsidR="007228A3" w:rsidTr="098517E9" w14:paraId="5A1AA4B4" w14:textId="77777777">
        <w:trPr>
          <w:trHeight w:val="210"/>
        </w:trPr>
        <w:tc>
          <w:tcPr>
            <w:tcW w:w="1702" w:type="dxa"/>
            <w:shd w:val="clear" w:color="auto" w:fill="auto"/>
            <w:hideMark/>
          </w:tcPr>
          <w:p w:rsidRPr="007228A3" w:rsidR="00C76D9B" w:rsidP="00C76D9B" w:rsidRDefault="00C76D9B" w14:paraId="261D476D" w14:textId="15B2C080">
            <w:pPr>
              <w:textAlignment w:val="baseline"/>
              <w:rPr>
                <w:rFonts w:eastAsia="Times New Roman" w:asciiTheme="minorHAnsi" w:hAnsiTheme="minorHAnsi" w:cstheme="minorHAnsi"/>
                <w:color w:val="auto"/>
                <w:highlight w:val="green"/>
              </w:rPr>
            </w:pPr>
            <w:r w:rsidRPr="007228A3">
              <w:rPr>
                <w:rFonts w:eastAsia="Times New Roman" w:asciiTheme="minorHAnsi" w:hAnsiTheme="minorHAnsi" w:cstheme="minorHAnsi"/>
                <w:color w:val="auto"/>
                <w:highlight w:val="green"/>
              </w:rPr>
              <w:t>vax_cost_2</w:t>
            </w:r>
          </w:p>
        </w:tc>
        <w:tc>
          <w:tcPr>
            <w:tcW w:w="5378" w:type="dxa"/>
            <w:shd w:val="clear" w:color="auto" w:fill="auto"/>
            <w:hideMark/>
          </w:tcPr>
          <w:p w:rsidRPr="007228A3" w:rsidR="00C76D9B" w:rsidP="098517E9" w:rsidRDefault="02C42B84" w14:paraId="4C49E335" w14:textId="24D859CD">
            <w:pPr>
              <w:textAlignment w:val="baseline"/>
              <w:rPr>
                <w:rFonts w:eastAsia="Times New Roman" w:asciiTheme="minorHAnsi" w:hAnsiTheme="minorHAnsi" w:cstheme="minorBidi"/>
                <w:color w:val="auto"/>
              </w:rPr>
            </w:pPr>
            <w:r w:rsidRPr="007228A3">
              <w:rPr>
                <w:rFonts w:eastAsia="Times New Roman" w:asciiTheme="minorHAnsi" w:hAnsiTheme="minorHAnsi" w:cstheme="minorBidi"/>
                <w:color w:val="auto"/>
              </w:rPr>
              <w:t xml:space="preserve">I would be less likely to get a COVID booster if </w:t>
            </w:r>
            <w:r w:rsidRPr="007228A3" w:rsidR="00E37FBA">
              <w:rPr>
                <w:rFonts w:eastAsia="Times New Roman" w:asciiTheme="minorHAnsi" w:hAnsiTheme="minorHAnsi" w:cstheme="minorBidi"/>
                <w:color w:val="auto"/>
              </w:rPr>
              <w:t>I had to pay for it</w:t>
            </w:r>
            <w:r w:rsidRPr="007228A3">
              <w:rPr>
                <w:rFonts w:eastAsia="Times New Roman" w:asciiTheme="minorHAnsi" w:hAnsiTheme="minorHAnsi" w:cstheme="minorBidi"/>
                <w:color w:val="auto"/>
              </w:rPr>
              <w:t>. [SHOW ONLY IF</w:t>
            </w:r>
            <w:r w:rsidRPr="007228A3" w:rsidR="5FA3604F">
              <w:rPr>
                <w:rFonts w:eastAsia="Times New Roman" w:asciiTheme="minorHAnsi" w:hAnsiTheme="minorHAnsi" w:cstheme="minorBidi"/>
                <w:color w:val="auto"/>
              </w:rPr>
              <w:t xml:space="preserve"> booster_uptake4=</w:t>
            </w:r>
            <w:r w:rsidRPr="007228A3" w:rsidR="0F29B3B3">
              <w:rPr>
                <w:rFonts w:eastAsia="Times New Roman" w:asciiTheme="minorHAnsi" w:hAnsiTheme="minorHAnsi" w:cstheme="minorBidi"/>
                <w:color w:val="auto"/>
              </w:rPr>
              <w:t>0 or -99]</w:t>
            </w:r>
          </w:p>
        </w:tc>
        <w:tc>
          <w:tcPr>
            <w:tcW w:w="2190" w:type="dxa"/>
            <w:shd w:val="clear" w:color="auto" w:fill="auto"/>
            <w:hideMark/>
          </w:tcPr>
          <w:p w:rsidRPr="007228A3" w:rsidR="00C76D9B" w:rsidP="00C76D9B" w:rsidRDefault="00C76D9B" w14:paraId="499E5473" w14:textId="57436244">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vax_cost_2: Less likely to get booster</w:t>
            </w:r>
          </w:p>
        </w:tc>
      </w:tr>
      <w:tr w:rsidRPr="007228A3" w:rsidR="007228A3" w:rsidTr="098517E9" w14:paraId="0B96CD4E" w14:textId="77777777">
        <w:tc>
          <w:tcPr>
            <w:tcW w:w="1702" w:type="dxa"/>
            <w:shd w:val="clear" w:color="auto" w:fill="auto"/>
            <w:hideMark/>
          </w:tcPr>
          <w:p w:rsidRPr="007228A3" w:rsidR="00C76D9B" w:rsidP="00C76D9B" w:rsidRDefault="00C76D9B" w14:paraId="4B2D80EE" w14:textId="7DB167B6">
            <w:pPr>
              <w:textAlignment w:val="baseline"/>
              <w:rPr>
                <w:rFonts w:eastAsia="Times New Roman" w:asciiTheme="minorHAnsi" w:hAnsiTheme="minorHAnsi" w:cstheme="minorHAnsi"/>
                <w:color w:val="auto"/>
                <w:highlight w:val="green"/>
              </w:rPr>
            </w:pPr>
            <w:r w:rsidRPr="007228A3">
              <w:rPr>
                <w:rFonts w:eastAsia="Times New Roman" w:asciiTheme="minorHAnsi" w:hAnsiTheme="minorHAnsi" w:cstheme="minorHAnsi"/>
                <w:color w:val="auto"/>
                <w:highlight w:val="green"/>
              </w:rPr>
              <w:t>vax_cost_3</w:t>
            </w:r>
          </w:p>
        </w:tc>
        <w:tc>
          <w:tcPr>
            <w:tcW w:w="5378" w:type="dxa"/>
            <w:shd w:val="clear" w:color="auto" w:fill="auto"/>
            <w:hideMark/>
          </w:tcPr>
          <w:p w:rsidRPr="007228A3" w:rsidR="00C76D9B" w:rsidP="00C76D9B" w:rsidRDefault="00C76D9B" w14:paraId="2BB807C0" w14:textId="2AA654B3">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I would be more likely to get a COVID vaccine now if I knew that vaccines would not be free at some point in the future. [SHOW ONLY IF beh1_cet_r=0 or -99]</w:t>
            </w:r>
          </w:p>
        </w:tc>
        <w:tc>
          <w:tcPr>
            <w:tcW w:w="2190" w:type="dxa"/>
            <w:shd w:val="clear" w:color="auto" w:fill="auto"/>
            <w:hideMark/>
          </w:tcPr>
          <w:p w:rsidRPr="007228A3" w:rsidR="00C76D9B" w:rsidP="00C76D9B" w:rsidRDefault="00C76D9B" w14:paraId="4E0E09B2" w14:textId="0C32DF5D">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vax_cost_3: More likely to get vaccine</w:t>
            </w:r>
          </w:p>
        </w:tc>
      </w:tr>
      <w:tr w:rsidRPr="007228A3" w:rsidR="007228A3" w:rsidTr="098517E9" w14:paraId="2A058ADF" w14:textId="77777777">
        <w:tc>
          <w:tcPr>
            <w:tcW w:w="1702" w:type="dxa"/>
            <w:shd w:val="clear" w:color="auto" w:fill="auto"/>
            <w:hideMark/>
          </w:tcPr>
          <w:p w:rsidRPr="007228A3" w:rsidR="00C76D9B" w:rsidP="00C76D9B" w:rsidRDefault="00C76D9B" w14:paraId="334EE26F" w14:textId="19E4A1F6">
            <w:pPr>
              <w:textAlignment w:val="baseline"/>
              <w:rPr>
                <w:rFonts w:eastAsia="Times New Roman" w:asciiTheme="minorHAnsi" w:hAnsiTheme="minorHAnsi" w:cstheme="minorHAnsi"/>
                <w:color w:val="auto"/>
                <w:highlight w:val="green"/>
              </w:rPr>
            </w:pPr>
            <w:r w:rsidRPr="007228A3">
              <w:rPr>
                <w:rFonts w:eastAsia="Times New Roman" w:asciiTheme="minorHAnsi" w:hAnsiTheme="minorHAnsi" w:cstheme="minorHAnsi"/>
                <w:color w:val="auto"/>
                <w:highlight w:val="green"/>
              </w:rPr>
              <w:t>vax_cost_4</w:t>
            </w:r>
          </w:p>
        </w:tc>
        <w:tc>
          <w:tcPr>
            <w:tcW w:w="5378" w:type="dxa"/>
            <w:shd w:val="clear" w:color="auto" w:fill="auto"/>
            <w:hideMark/>
          </w:tcPr>
          <w:p w:rsidRPr="007228A3" w:rsidR="00C76D9B" w:rsidP="098517E9" w:rsidRDefault="02C42B84" w14:paraId="74517F88" w14:textId="52CB46DE">
            <w:pPr>
              <w:textAlignment w:val="baseline"/>
              <w:rPr>
                <w:rFonts w:eastAsia="Times New Roman" w:asciiTheme="minorHAnsi" w:hAnsiTheme="minorHAnsi" w:cstheme="minorBidi"/>
                <w:color w:val="auto"/>
              </w:rPr>
            </w:pPr>
            <w:r w:rsidRPr="007228A3">
              <w:rPr>
                <w:rFonts w:eastAsia="Times New Roman" w:asciiTheme="minorHAnsi" w:hAnsiTheme="minorHAnsi" w:cstheme="minorBidi"/>
                <w:color w:val="auto"/>
              </w:rPr>
              <w:t xml:space="preserve">I would be less likely to get a COVID vaccine if </w:t>
            </w:r>
            <w:r w:rsidRPr="007228A3" w:rsidR="00E37FBA">
              <w:rPr>
                <w:rFonts w:eastAsia="Times New Roman" w:asciiTheme="minorHAnsi" w:hAnsiTheme="minorHAnsi" w:cstheme="minorBidi"/>
                <w:color w:val="auto"/>
              </w:rPr>
              <w:t>I had to pay for it</w:t>
            </w:r>
            <w:r w:rsidRPr="007228A3">
              <w:rPr>
                <w:rFonts w:eastAsia="Times New Roman" w:asciiTheme="minorHAnsi" w:hAnsiTheme="minorHAnsi" w:cstheme="minorBidi"/>
                <w:color w:val="auto"/>
              </w:rPr>
              <w:t>. [SHOW ONLY IF beh1_cet_r=0 or -99]</w:t>
            </w:r>
          </w:p>
        </w:tc>
        <w:tc>
          <w:tcPr>
            <w:tcW w:w="2190" w:type="dxa"/>
            <w:shd w:val="clear" w:color="auto" w:fill="auto"/>
            <w:hideMark/>
          </w:tcPr>
          <w:p w:rsidRPr="007228A3" w:rsidR="00C76D9B" w:rsidP="00C76D9B" w:rsidRDefault="00C76D9B" w14:paraId="759681FC" w14:textId="1AB111AD">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vax_cost_4: Less likely to get vaccine</w:t>
            </w:r>
          </w:p>
        </w:tc>
      </w:tr>
      <w:tr w:rsidRPr="007228A3" w:rsidR="007228A3" w:rsidTr="098517E9" w14:paraId="1E7073E8" w14:textId="77777777">
        <w:tc>
          <w:tcPr>
            <w:tcW w:w="1702" w:type="dxa"/>
            <w:shd w:val="clear" w:color="auto" w:fill="auto"/>
            <w:hideMark/>
          </w:tcPr>
          <w:p w:rsidRPr="007228A3" w:rsidR="00C76D9B" w:rsidP="00C76D9B" w:rsidRDefault="00C76D9B" w14:paraId="31AD5D43" w14:textId="191E446A">
            <w:pPr>
              <w:textAlignment w:val="baseline"/>
              <w:rPr>
                <w:rFonts w:eastAsia="Times New Roman" w:asciiTheme="minorHAnsi" w:hAnsiTheme="minorHAnsi" w:cstheme="minorHAnsi"/>
                <w:color w:val="auto"/>
                <w:highlight w:val="green"/>
              </w:rPr>
            </w:pPr>
            <w:r w:rsidRPr="007228A3">
              <w:rPr>
                <w:rFonts w:eastAsia="Times New Roman" w:asciiTheme="minorHAnsi" w:hAnsiTheme="minorHAnsi" w:cstheme="minorHAnsi"/>
                <w:color w:val="auto"/>
                <w:highlight w:val="green"/>
              </w:rPr>
              <w:t>vax_cost_5</w:t>
            </w:r>
          </w:p>
        </w:tc>
        <w:tc>
          <w:tcPr>
            <w:tcW w:w="5378" w:type="dxa"/>
            <w:shd w:val="clear" w:color="auto" w:fill="auto"/>
            <w:hideMark/>
          </w:tcPr>
          <w:p w:rsidRPr="007228A3" w:rsidR="00C76D9B" w:rsidP="00C76D9B" w:rsidRDefault="00C76D9B" w14:paraId="62DF9B6B" w14:textId="64028EE1">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I am worried that I will not be able to afford COVID boosters if they are not free in the future. [SHOW ONLY IF beh1_cet_r=2]</w:t>
            </w:r>
          </w:p>
        </w:tc>
        <w:tc>
          <w:tcPr>
            <w:tcW w:w="2190" w:type="dxa"/>
            <w:shd w:val="clear" w:color="auto" w:fill="auto"/>
            <w:hideMark/>
          </w:tcPr>
          <w:p w:rsidRPr="007228A3" w:rsidR="00C76D9B" w:rsidP="00C76D9B" w:rsidRDefault="00C76D9B" w14:paraId="375A4E09" w14:textId="27153DE6">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 xml:space="preserve">vax_cost_5: </w:t>
            </w:r>
            <w:r w:rsidRPr="007228A3" w:rsidR="00F02624">
              <w:rPr>
                <w:rFonts w:eastAsia="Times New Roman" w:asciiTheme="minorHAnsi" w:hAnsiTheme="minorHAnsi" w:cstheme="minorHAnsi"/>
                <w:color w:val="auto"/>
              </w:rPr>
              <w:t>Booster affordability</w:t>
            </w:r>
          </w:p>
        </w:tc>
      </w:tr>
      <w:bookmarkEnd w:id="4"/>
    </w:tbl>
    <w:p w:rsidRPr="007228A3" w:rsidR="004A4070" w:rsidP="007140CC" w:rsidRDefault="004A4070" w14:paraId="25908DA3" w14:textId="77777777">
      <w:pPr>
        <w:textAlignment w:val="baseline"/>
        <w:rPr>
          <w:rFonts w:eastAsia="Times New Roman" w:asciiTheme="minorHAnsi" w:hAnsiTheme="minorHAnsi" w:cstheme="minorHAnsi"/>
          <w:color w:val="auto"/>
        </w:rPr>
      </w:pPr>
    </w:p>
    <w:tbl>
      <w:tblPr>
        <w:tblW w:w="3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92"/>
        <w:gridCol w:w="2790"/>
      </w:tblGrid>
      <w:tr w:rsidRPr="007228A3" w:rsidR="007228A3" w:rsidTr="003A5307" w14:paraId="1BA4407C" w14:textId="77777777">
        <w:trPr>
          <w:trHeight w:val="300"/>
        </w:trPr>
        <w:tc>
          <w:tcPr>
            <w:tcW w:w="892" w:type="dxa"/>
            <w:shd w:val="clear" w:color="auto" w:fill="auto"/>
            <w:hideMark/>
          </w:tcPr>
          <w:p w:rsidRPr="007228A3" w:rsidR="00906E56" w:rsidP="002B1BC2" w:rsidRDefault="00906E56" w14:paraId="1E42B615"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w:t>
            </w:r>
            <w:r w:rsidRPr="007228A3">
              <w:rPr>
                <w:rFonts w:eastAsia="Times New Roman"/>
                <w:color w:val="auto"/>
              </w:rPr>
              <w:t>   </w:t>
            </w:r>
          </w:p>
        </w:tc>
        <w:tc>
          <w:tcPr>
            <w:tcW w:w="2790" w:type="dxa"/>
            <w:shd w:val="clear" w:color="auto" w:fill="auto"/>
            <w:hideMark/>
          </w:tcPr>
          <w:p w:rsidRPr="007228A3" w:rsidR="00906E56" w:rsidP="002B1BC2" w:rsidRDefault="00906E56" w14:paraId="0050178E" w14:textId="77777777">
            <w:pPr>
              <w:textAlignment w:val="baseline"/>
              <w:rPr>
                <w:rFonts w:ascii="Times New Roman" w:hAnsi="Times New Roman" w:eastAsia="Times New Roman" w:cs="Times New Roman"/>
                <w:color w:val="auto"/>
                <w:sz w:val="24"/>
                <w:szCs w:val="24"/>
              </w:rPr>
            </w:pPr>
            <w:r w:rsidRPr="007228A3">
              <w:rPr>
                <w:rFonts w:eastAsia="Times New Roman"/>
                <w:b/>
                <w:bCs/>
                <w:color w:val="auto"/>
              </w:rPr>
              <w:t>Value Label</w:t>
            </w:r>
            <w:r w:rsidRPr="007228A3">
              <w:rPr>
                <w:rFonts w:eastAsia="Times New Roman"/>
                <w:color w:val="auto"/>
              </w:rPr>
              <w:t>   </w:t>
            </w:r>
          </w:p>
        </w:tc>
      </w:tr>
      <w:tr w:rsidRPr="007228A3" w:rsidR="007228A3" w:rsidTr="003A5307" w14:paraId="3F1D16B0" w14:textId="77777777">
        <w:trPr>
          <w:trHeight w:val="300"/>
        </w:trPr>
        <w:tc>
          <w:tcPr>
            <w:tcW w:w="892" w:type="dxa"/>
            <w:shd w:val="clear" w:color="auto" w:fill="auto"/>
            <w:hideMark/>
          </w:tcPr>
          <w:p w:rsidRPr="007228A3" w:rsidR="00906E56" w:rsidP="002B1BC2" w:rsidRDefault="00906E56" w14:paraId="074A9ABC"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1   </w:t>
            </w:r>
          </w:p>
        </w:tc>
        <w:tc>
          <w:tcPr>
            <w:tcW w:w="2790" w:type="dxa"/>
            <w:shd w:val="clear" w:color="auto" w:fill="auto"/>
            <w:hideMark/>
          </w:tcPr>
          <w:p w:rsidRPr="007228A3" w:rsidR="00906E56" w:rsidP="002B1BC2" w:rsidRDefault="00906E56" w14:paraId="541EDD50"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disagree   </w:t>
            </w:r>
          </w:p>
        </w:tc>
      </w:tr>
      <w:tr w:rsidRPr="007228A3" w:rsidR="007228A3" w:rsidTr="003A5307" w14:paraId="5C65CA2C" w14:textId="77777777">
        <w:trPr>
          <w:trHeight w:val="300"/>
        </w:trPr>
        <w:tc>
          <w:tcPr>
            <w:tcW w:w="892" w:type="dxa"/>
            <w:shd w:val="clear" w:color="auto" w:fill="auto"/>
            <w:hideMark/>
          </w:tcPr>
          <w:p w:rsidRPr="007228A3" w:rsidR="00906E56" w:rsidP="002B1BC2" w:rsidRDefault="00906E56" w14:paraId="59FC227F"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2 </w:t>
            </w:r>
          </w:p>
        </w:tc>
        <w:tc>
          <w:tcPr>
            <w:tcW w:w="2790" w:type="dxa"/>
            <w:shd w:val="clear" w:color="auto" w:fill="auto"/>
            <w:hideMark/>
          </w:tcPr>
          <w:p w:rsidRPr="007228A3" w:rsidR="00906E56" w:rsidP="002B1BC2" w:rsidRDefault="00906E56" w14:paraId="38C443B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disagree </w:t>
            </w:r>
          </w:p>
        </w:tc>
      </w:tr>
      <w:tr w:rsidRPr="007228A3" w:rsidR="007228A3" w:rsidTr="003A5307" w14:paraId="03A182CF" w14:textId="77777777">
        <w:trPr>
          <w:trHeight w:val="300"/>
        </w:trPr>
        <w:tc>
          <w:tcPr>
            <w:tcW w:w="892" w:type="dxa"/>
            <w:shd w:val="clear" w:color="auto" w:fill="auto"/>
            <w:hideMark/>
          </w:tcPr>
          <w:p w:rsidRPr="007228A3" w:rsidR="00906E56" w:rsidP="002B1BC2" w:rsidRDefault="00906E56" w14:paraId="4809D0E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3 </w:t>
            </w:r>
          </w:p>
        </w:tc>
        <w:tc>
          <w:tcPr>
            <w:tcW w:w="2790" w:type="dxa"/>
            <w:shd w:val="clear" w:color="auto" w:fill="auto"/>
            <w:hideMark/>
          </w:tcPr>
          <w:p w:rsidRPr="007228A3" w:rsidR="00906E56" w:rsidP="002B1BC2" w:rsidRDefault="00906E56" w14:paraId="3B9FFC5E"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Neither agree nor disagree   </w:t>
            </w:r>
          </w:p>
        </w:tc>
      </w:tr>
      <w:tr w:rsidRPr="007228A3" w:rsidR="007228A3" w:rsidTr="003A5307" w14:paraId="4AD9D1FE" w14:textId="77777777">
        <w:trPr>
          <w:trHeight w:val="300"/>
        </w:trPr>
        <w:tc>
          <w:tcPr>
            <w:tcW w:w="892" w:type="dxa"/>
            <w:shd w:val="clear" w:color="auto" w:fill="auto"/>
            <w:hideMark/>
          </w:tcPr>
          <w:p w:rsidRPr="007228A3" w:rsidR="00906E56" w:rsidP="002B1BC2" w:rsidRDefault="00906E56" w14:paraId="6623FED0"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4 </w:t>
            </w:r>
          </w:p>
        </w:tc>
        <w:tc>
          <w:tcPr>
            <w:tcW w:w="2790" w:type="dxa"/>
            <w:shd w:val="clear" w:color="auto" w:fill="auto"/>
            <w:hideMark/>
          </w:tcPr>
          <w:p w:rsidRPr="007228A3" w:rsidR="00906E56" w:rsidP="002B1BC2" w:rsidRDefault="00906E56" w14:paraId="0DF35392"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Somewhat agree </w:t>
            </w:r>
          </w:p>
        </w:tc>
      </w:tr>
      <w:tr w:rsidRPr="007228A3" w:rsidR="007228A3" w:rsidTr="003A5307" w14:paraId="02270203" w14:textId="77777777">
        <w:trPr>
          <w:trHeight w:val="300"/>
        </w:trPr>
        <w:tc>
          <w:tcPr>
            <w:tcW w:w="892" w:type="dxa"/>
            <w:shd w:val="clear" w:color="auto" w:fill="auto"/>
            <w:hideMark/>
          </w:tcPr>
          <w:p w:rsidRPr="007228A3" w:rsidR="00906E56" w:rsidP="002B1BC2" w:rsidRDefault="00906E56" w14:paraId="2159E1D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5   </w:t>
            </w:r>
          </w:p>
        </w:tc>
        <w:tc>
          <w:tcPr>
            <w:tcW w:w="2790" w:type="dxa"/>
            <w:shd w:val="clear" w:color="auto" w:fill="auto"/>
            <w:hideMark/>
          </w:tcPr>
          <w:p w:rsidRPr="007228A3" w:rsidR="00906E56" w:rsidP="002B1BC2" w:rsidRDefault="00906E56" w14:paraId="103952B7"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Strongly agree   </w:t>
            </w:r>
          </w:p>
        </w:tc>
      </w:tr>
      <w:tr w:rsidRPr="007228A3" w:rsidR="007228A3" w:rsidTr="003A5307" w14:paraId="3B56DD7A" w14:textId="77777777">
        <w:trPr>
          <w:trHeight w:val="300"/>
        </w:trPr>
        <w:tc>
          <w:tcPr>
            <w:tcW w:w="892" w:type="dxa"/>
            <w:shd w:val="clear" w:color="auto" w:fill="auto"/>
            <w:hideMark/>
          </w:tcPr>
          <w:p w:rsidRPr="007228A3" w:rsidR="00906E56" w:rsidP="002B1BC2" w:rsidRDefault="00906E56" w14:paraId="2D84E42A"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-99 </w:t>
            </w:r>
          </w:p>
        </w:tc>
        <w:tc>
          <w:tcPr>
            <w:tcW w:w="2790" w:type="dxa"/>
            <w:shd w:val="clear" w:color="auto" w:fill="auto"/>
            <w:hideMark/>
          </w:tcPr>
          <w:p w:rsidRPr="007228A3" w:rsidR="00906E56" w:rsidP="002B1BC2" w:rsidRDefault="00906E56" w14:paraId="5E31E624" w14:textId="77777777">
            <w:pPr>
              <w:textAlignment w:val="baseline"/>
              <w:rPr>
                <w:rFonts w:ascii="Times New Roman" w:hAnsi="Times New Roman" w:eastAsia="Times New Roman" w:cs="Times New Roman"/>
                <w:color w:val="auto"/>
                <w:sz w:val="24"/>
                <w:szCs w:val="24"/>
              </w:rPr>
            </w:pPr>
            <w:r w:rsidRPr="007228A3">
              <w:rPr>
                <w:rFonts w:eastAsia="Times New Roman"/>
                <w:color w:val="auto"/>
              </w:rPr>
              <w:t>Refused </w:t>
            </w:r>
          </w:p>
        </w:tc>
      </w:tr>
    </w:tbl>
    <w:p w:rsidRPr="007228A3" w:rsidR="00906E56" w:rsidP="007140CC" w:rsidRDefault="00906E56" w14:paraId="5D158957" w14:textId="77777777">
      <w:pPr>
        <w:textAlignment w:val="baseline"/>
        <w:rPr>
          <w:rFonts w:eastAsia="Times New Roman" w:asciiTheme="minorHAnsi" w:hAnsiTheme="minorHAnsi" w:cstheme="minorHAnsi"/>
          <w:color w:val="auto"/>
        </w:rPr>
      </w:pPr>
    </w:p>
    <w:p w:rsidRPr="007228A3" w:rsidR="004A4070" w:rsidP="007140CC" w:rsidRDefault="004A4070" w14:paraId="645A88B4" w14:textId="152B46CD">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b/>
          <w:bCs/>
          <w:color w:val="auto"/>
        </w:rPr>
        <w:t>// Page Break //</w:t>
      </w:r>
      <w:r w:rsidRPr="007228A3">
        <w:rPr>
          <w:rFonts w:eastAsia="Times New Roman" w:asciiTheme="minorHAnsi" w:hAnsiTheme="minorHAnsi" w:cstheme="minorHAnsi"/>
          <w:color w:val="auto"/>
        </w:rPr>
        <w:t>   </w:t>
      </w:r>
    </w:p>
    <w:p w:rsidRPr="007228A3" w:rsidR="00143DC0" w:rsidP="008E37DE" w:rsidRDefault="00143DC0" w14:paraId="68550FE3" w14:textId="77777777">
      <w:pPr>
        <w:textAlignment w:val="baseline"/>
        <w:rPr>
          <w:rFonts w:eastAsia="Times New Roman" w:asciiTheme="minorHAnsi" w:hAnsiTheme="minorHAnsi" w:cstheme="minorHAnsi"/>
          <w:b/>
          <w:bCs/>
          <w:color w:val="auto"/>
        </w:rPr>
      </w:pPr>
    </w:p>
    <w:p w:rsidRPr="007228A3" w:rsidR="008E37DE" w:rsidP="008E37DE" w:rsidRDefault="008E37DE" w14:paraId="78ECA86C" w14:textId="051A9865">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//BASE: All respondents//</w:t>
      </w:r>
      <w:r w:rsidRPr="007228A3">
        <w:rPr>
          <w:rFonts w:eastAsia="Times New Roman" w:asciiTheme="minorHAnsi" w:hAnsiTheme="minorHAnsi" w:cstheme="minorHAnsi"/>
          <w:color w:val="auto"/>
        </w:rPr>
        <w:t> </w:t>
      </w:r>
    </w:p>
    <w:p w:rsidRPr="007228A3" w:rsidR="008E37DE" w:rsidP="008E37DE" w:rsidRDefault="008E37DE" w14:paraId="2A06339E" w14:textId="22F4F7AD">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Item #: </w:t>
      </w:r>
      <w:r w:rsidRPr="007228A3">
        <w:rPr>
          <w:rFonts w:eastAsia="Times New Roman" w:asciiTheme="minorHAnsi" w:hAnsiTheme="minorHAnsi" w:cstheme="minorHAnsi"/>
          <w:color w:val="auto"/>
          <w:shd w:val="clear" w:color="auto" w:fill="00FF00"/>
        </w:rPr>
        <w:t>Q2</w:t>
      </w:r>
      <w:r w:rsidRPr="007228A3" w:rsidR="005D34D2">
        <w:rPr>
          <w:rFonts w:eastAsia="Times New Roman" w:asciiTheme="minorHAnsi" w:hAnsiTheme="minorHAnsi" w:cstheme="minorHAnsi"/>
          <w:color w:val="auto"/>
          <w:shd w:val="clear" w:color="auto" w:fill="00FF00"/>
        </w:rPr>
        <w:t>3</w:t>
      </w:r>
      <w:r w:rsidRPr="007228A3">
        <w:rPr>
          <w:rFonts w:eastAsia="Times New Roman" w:asciiTheme="minorHAnsi" w:hAnsiTheme="minorHAnsi" w:cstheme="minorHAnsi"/>
          <w:color w:val="auto"/>
        </w:rPr>
        <w:br/>
      </w:r>
      <w:r w:rsidRPr="007228A3">
        <w:rPr>
          <w:rFonts w:eastAsia="Times New Roman" w:asciiTheme="minorHAnsi" w:hAnsiTheme="minorHAnsi" w:cstheme="minorHAnsi"/>
          <w:b/>
          <w:bCs/>
          <w:color w:val="auto"/>
        </w:rPr>
        <w:t>Question Type</w:t>
      </w:r>
      <w:r w:rsidRPr="007228A3">
        <w:rPr>
          <w:rFonts w:eastAsia="Times New Roman" w:asciiTheme="minorHAnsi" w:hAnsiTheme="minorHAnsi" w:cstheme="minorHAnsi"/>
          <w:color w:val="auto"/>
        </w:rPr>
        <w:t>:</w:t>
      </w:r>
      <w:r w:rsidRPr="007228A3">
        <w:rPr>
          <w:rFonts w:eastAsia="Times New Roman" w:asciiTheme="minorHAnsi" w:hAnsiTheme="minorHAnsi" w:cstheme="minorHAnsi"/>
          <w:b/>
          <w:bCs/>
          <w:color w:val="auto"/>
        </w:rPr>
        <w:t> </w:t>
      </w:r>
      <w:r w:rsidRPr="007228A3">
        <w:rPr>
          <w:rFonts w:eastAsia="Times New Roman" w:asciiTheme="minorHAnsi" w:hAnsiTheme="minorHAnsi" w:cstheme="minorHAnsi"/>
          <w:color w:val="auto"/>
        </w:rPr>
        <w:t>Single punch grid  </w:t>
      </w:r>
    </w:p>
    <w:p w:rsidRPr="007228A3" w:rsidR="008E37DE" w:rsidP="008E37DE" w:rsidRDefault="008E37DE" w14:paraId="4AF6FBF4"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 Soft Prompt: “We would like your response to this question.”// </w:t>
      </w:r>
      <w:r w:rsidRPr="007228A3">
        <w:rPr>
          <w:rFonts w:eastAsia="Times New Roman" w:asciiTheme="minorHAnsi" w:hAnsiTheme="minorHAnsi" w:cstheme="minorHAnsi"/>
          <w:color w:val="auto"/>
        </w:rPr>
        <w:t> </w:t>
      </w:r>
    </w:p>
    <w:p w:rsidRPr="007228A3" w:rsidR="008E37DE" w:rsidP="008E37DE" w:rsidRDefault="008E37DE" w14:paraId="002CAB64" w14:textId="7737E2AD">
      <w:pPr>
        <w:textAlignment w:val="baseline"/>
        <w:rPr>
          <w:rFonts w:eastAsia="Times New Roman" w:asciiTheme="minorHAnsi" w:hAnsiTheme="minorHAnsi" w:cstheme="minorHAnsi"/>
          <w:b/>
          <w:bCs/>
          <w:color w:val="auto"/>
          <w:sz w:val="18"/>
          <w:szCs w:val="18"/>
        </w:rPr>
      </w:pPr>
      <w:r w:rsidRPr="007228A3">
        <w:rPr>
          <w:rFonts w:eastAsia="Times New Roman" w:asciiTheme="minorHAnsi" w:hAnsiTheme="minorHAnsi" w:cstheme="minorHAnsi"/>
          <w:b/>
          <w:bCs/>
          <w:color w:val="auto"/>
          <w:shd w:val="clear" w:color="auto" w:fill="00FF00"/>
        </w:rPr>
        <w:t>ptn_w6</w:t>
      </w:r>
      <w:r w:rsidRPr="007228A3" w:rsidR="0024381F">
        <w:rPr>
          <w:rFonts w:eastAsia="Times New Roman" w:asciiTheme="minorHAnsi" w:hAnsiTheme="minorHAnsi" w:cstheme="minorHAnsi"/>
          <w:b/>
          <w:bCs/>
          <w:color w:val="auto"/>
          <w:shd w:val="clear" w:color="auto" w:fill="00FF00"/>
        </w:rPr>
        <w:t>6</w:t>
      </w:r>
      <w:r w:rsidRPr="007228A3" w:rsidR="00743DCC">
        <w:rPr>
          <w:rFonts w:eastAsia="Times New Roman" w:asciiTheme="minorHAnsi" w:hAnsiTheme="minorHAnsi" w:cstheme="minorHAnsi"/>
          <w:b/>
          <w:bCs/>
          <w:color w:val="auto"/>
          <w:shd w:val="clear" w:color="auto" w:fill="00FF00"/>
        </w:rPr>
        <w:t>:</w:t>
      </w:r>
      <w:r w:rsidRPr="007228A3">
        <w:rPr>
          <w:rFonts w:eastAsia="Times New Roman" w:asciiTheme="minorHAnsi" w:hAnsiTheme="minorHAnsi" w:cstheme="minorHAnsi"/>
          <w:b/>
          <w:bCs/>
          <w:color w:val="auto"/>
        </w:rPr>
        <w:t xml:space="preserve"> </w:t>
      </w:r>
      <w:r w:rsidRPr="007228A3">
        <w:rPr>
          <w:rFonts w:eastAsia="Times New Roman" w:asciiTheme="minorHAnsi" w:hAnsiTheme="minorHAnsi" w:cstheme="minorHAnsi"/>
          <w:color w:val="auto"/>
        </w:rPr>
        <w:t>We are interested in your opinion of a few messages about COVID-19 vaccines or boosters.</w:t>
      </w:r>
      <w:r w:rsidRPr="007228A3">
        <w:rPr>
          <w:rFonts w:eastAsia="Times New Roman" w:asciiTheme="minorHAnsi" w:hAnsiTheme="minorHAnsi" w:cstheme="minorHAnsi"/>
          <w:b/>
          <w:bCs/>
          <w:color w:val="auto"/>
        </w:rPr>
        <w:t> </w:t>
      </w:r>
    </w:p>
    <w:p w:rsidRPr="007228A3" w:rsidR="008E37DE" w:rsidP="008E37DE" w:rsidRDefault="008E37DE" w14:paraId="4CB7D672"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 </w:t>
      </w:r>
    </w:p>
    <w:p w:rsidRPr="007228A3" w:rsidR="008E37DE" w:rsidP="008E37DE" w:rsidRDefault="008E37DE" w14:paraId="43AAB951"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For each of the below messages, please indicate how much you agree or disagree with the following statement: </w:t>
      </w:r>
    </w:p>
    <w:p w:rsidRPr="007228A3" w:rsidR="008E37DE" w:rsidP="008E37DE" w:rsidRDefault="008E37DE" w14:paraId="079441DB"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  </w:t>
      </w:r>
    </w:p>
    <w:p w:rsidRPr="007228A3" w:rsidR="008E37DE" w:rsidP="008E37DE" w:rsidRDefault="008E37DE" w14:paraId="5DAF1179"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“I would share the information in the message with a friend or family member who wants to know more about COVID-19 vaccines or boosters.”</w:t>
      </w:r>
      <w:r w:rsidRPr="007228A3">
        <w:rPr>
          <w:rFonts w:eastAsia="Times New Roman" w:asciiTheme="minorHAnsi" w:hAnsiTheme="minorHAnsi" w:cstheme="minorHAnsi"/>
          <w:color w:val="auto"/>
        </w:rPr>
        <w:t> </w:t>
      </w:r>
    </w:p>
    <w:p w:rsidRPr="007228A3" w:rsidR="008E37DE" w:rsidP="008E37DE" w:rsidRDefault="008E37DE" w14:paraId="203E4186"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 </w:t>
      </w:r>
    </w:p>
    <w:p w:rsidRPr="007228A3" w:rsidR="008E37DE" w:rsidP="008E37DE" w:rsidRDefault="008E37DE" w14:paraId="0F64811B"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b/>
          <w:bCs/>
          <w:color w:val="auto"/>
        </w:rPr>
        <w:t>//PROGRAMMING NOTE: randomize variables in grid//</w:t>
      </w:r>
      <w:r w:rsidRPr="007228A3">
        <w:rPr>
          <w:rFonts w:eastAsia="Times New Roman" w:asciiTheme="minorHAnsi" w:hAnsiTheme="minorHAnsi" w:cstheme="minorHAnsi"/>
          <w:color w:val="auto"/>
        </w:rPr>
        <w:t>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7228A3" w:rsidR="007228A3" w:rsidTr="009B315B" w14:paraId="3757C911" w14:textId="77777777">
        <w:tc>
          <w:tcPr>
            <w:tcW w:w="1702" w:type="dxa"/>
            <w:shd w:val="clear" w:color="auto" w:fill="auto"/>
            <w:vAlign w:val="center"/>
            <w:hideMark/>
          </w:tcPr>
          <w:p w:rsidRPr="007228A3" w:rsidR="008E37DE" w:rsidP="008E37DE" w:rsidRDefault="008E37DE" w14:paraId="1DB9B0F8"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Variable Name</w:t>
            </w:r>
            <w:r w:rsidRPr="007228A3">
              <w:rPr>
                <w:rFonts w:eastAsia="Times New Roman" w:asciiTheme="minorHAnsi" w:hAnsiTheme="minorHAnsi" w:cstheme="minorHAnsi"/>
                <w:color w:val="auto"/>
              </w:rPr>
              <w:t>   </w:t>
            </w:r>
          </w:p>
        </w:tc>
        <w:tc>
          <w:tcPr>
            <w:tcW w:w="5378" w:type="dxa"/>
            <w:shd w:val="clear" w:color="auto" w:fill="auto"/>
            <w:vAlign w:val="center"/>
            <w:hideMark/>
          </w:tcPr>
          <w:p w:rsidRPr="007228A3" w:rsidR="008E37DE" w:rsidP="008E37DE" w:rsidRDefault="008E37DE" w14:paraId="77C6CA7F"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Variable Text</w:t>
            </w:r>
            <w:r w:rsidRPr="007228A3">
              <w:rPr>
                <w:rFonts w:eastAsia="Times New Roman" w:asciiTheme="minorHAnsi" w:hAnsiTheme="minorHAnsi" w:cstheme="minorHAnsi"/>
                <w:color w:val="auto"/>
              </w:rPr>
              <w:t>   </w:t>
            </w:r>
          </w:p>
        </w:tc>
        <w:tc>
          <w:tcPr>
            <w:tcW w:w="2190" w:type="dxa"/>
            <w:shd w:val="clear" w:color="auto" w:fill="auto"/>
            <w:vAlign w:val="center"/>
            <w:hideMark/>
          </w:tcPr>
          <w:p w:rsidRPr="007228A3" w:rsidR="008E37DE" w:rsidP="008E37DE" w:rsidRDefault="008E37DE" w14:paraId="20535104" w14:textId="27A0053E">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Variabl</w:t>
            </w:r>
            <w:r w:rsidRPr="007228A3" w:rsidR="00FA63B6">
              <w:rPr>
                <w:rFonts w:eastAsia="Times New Roman" w:asciiTheme="minorHAnsi" w:hAnsiTheme="minorHAnsi" w:cstheme="minorHAnsi"/>
                <w:b/>
                <w:bCs/>
                <w:color w:val="auto"/>
              </w:rPr>
              <w:t>e</w:t>
            </w:r>
            <w:r w:rsidRPr="007228A3">
              <w:rPr>
                <w:rFonts w:eastAsia="Times New Roman" w:asciiTheme="minorHAnsi" w:hAnsiTheme="minorHAnsi" w:cstheme="minorHAnsi"/>
                <w:b/>
                <w:bCs/>
                <w:color w:val="auto"/>
              </w:rPr>
              <w:t xml:space="preserve"> Label</w:t>
            </w:r>
            <w:r w:rsidRPr="007228A3">
              <w:rPr>
                <w:rFonts w:eastAsia="Times New Roman" w:asciiTheme="minorHAnsi" w:hAnsiTheme="minorHAnsi" w:cstheme="minorHAnsi"/>
                <w:color w:val="auto"/>
              </w:rPr>
              <w:t>   </w:t>
            </w:r>
          </w:p>
        </w:tc>
      </w:tr>
      <w:tr w:rsidRPr="007228A3" w:rsidR="007228A3" w:rsidTr="009B315B" w14:paraId="5A6BCCB0" w14:textId="77777777">
        <w:tc>
          <w:tcPr>
            <w:tcW w:w="1702" w:type="dxa"/>
            <w:shd w:val="clear" w:color="auto" w:fill="auto"/>
            <w:vAlign w:val="center"/>
            <w:hideMark/>
          </w:tcPr>
          <w:p w:rsidRPr="007228A3" w:rsidR="008E37DE" w:rsidP="008E37DE" w:rsidRDefault="008E37DE" w14:paraId="3DC95702" w14:textId="4B8600F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shd w:val="clear" w:color="auto" w:fill="00FF00"/>
              </w:rPr>
              <w:t>ptn_w6</w:t>
            </w:r>
            <w:r w:rsidRPr="007228A3" w:rsidR="0024381F">
              <w:rPr>
                <w:rFonts w:eastAsia="Times New Roman" w:asciiTheme="minorHAnsi" w:hAnsiTheme="minorHAnsi" w:cstheme="minorHAnsi"/>
                <w:color w:val="auto"/>
                <w:shd w:val="clear" w:color="auto" w:fill="00FF00"/>
              </w:rPr>
              <w:t>6</w:t>
            </w:r>
            <w:r w:rsidRPr="007228A3">
              <w:rPr>
                <w:rFonts w:eastAsia="Times New Roman" w:asciiTheme="minorHAnsi" w:hAnsiTheme="minorHAnsi" w:cstheme="minorHAnsi"/>
                <w:color w:val="auto"/>
                <w:shd w:val="clear" w:color="auto" w:fill="00FF00"/>
              </w:rPr>
              <w:t>_1</w:t>
            </w:r>
            <w:r w:rsidRPr="007228A3">
              <w:rPr>
                <w:rFonts w:eastAsia="Times New Roman" w:asciiTheme="minorHAnsi" w:hAnsiTheme="minorHAnsi" w:cstheme="minorHAnsi"/>
                <w:color w:val="auto"/>
              </w:rPr>
              <w:t> </w:t>
            </w:r>
          </w:p>
        </w:tc>
        <w:tc>
          <w:tcPr>
            <w:tcW w:w="5378" w:type="dxa"/>
            <w:shd w:val="clear" w:color="auto" w:fill="auto"/>
            <w:hideMark/>
          </w:tcPr>
          <w:p w:rsidRPr="007228A3" w:rsidR="008E37DE" w:rsidP="0024381F" w:rsidRDefault="006E2F9A" w14:paraId="701BCCA7" w14:textId="44DBC7D4">
            <w:pPr>
              <w:rPr>
                <w:rFonts w:eastAsia="Times New Roman" w:asciiTheme="minorHAnsi" w:hAnsiTheme="minorHAnsi" w:cstheme="minorHAnsi"/>
                <w:color w:val="auto"/>
              </w:rPr>
            </w:pPr>
            <w:r w:rsidRPr="007228A3">
              <w:rPr>
                <w:rFonts w:eastAsia="Times New Roman" w:asciiTheme="minorHAnsi" w:hAnsiTheme="minorHAnsi" w:cstheme="minorHAnsi"/>
                <w:color w:val="auto"/>
              </w:rPr>
              <w:t>Over 100 million Americans have gotten a COVID booster—but that’s less than half of those who should get one. For extra protection against COVID, get your booster as soon as you can.</w:t>
            </w:r>
          </w:p>
        </w:tc>
        <w:tc>
          <w:tcPr>
            <w:tcW w:w="2190" w:type="dxa"/>
            <w:shd w:val="clear" w:color="auto" w:fill="auto"/>
            <w:hideMark/>
          </w:tcPr>
          <w:p w:rsidRPr="007228A3" w:rsidR="008E37DE" w:rsidP="008E37DE" w:rsidRDefault="008E37DE" w14:paraId="75871634" w14:textId="3762DBA0">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ptn_w6</w:t>
            </w:r>
            <w:r w:rsidRPr="007228A3" w:rsidR="00D83DD0">
              <w:rPr>
                <w:rFonts w:eastAsia="Times New Roman" w:asciiTheme="minorHAnsi" w:hAnsiTheme="minorHAnsi" w:cstheme="minorHAnsi"/>
                <w:color w:val="auto"/>
              </w:rPr>
              <w:t>5</w:t>
            </w:r>
            <w:r w:rsidRPr="007228A3">
              <w:rPr>
                <w:rFonts w:eastAsia="Times New Roman" w:asciiTheme="minorHAnsi" w:hAnsiTheme="minorHAnsi" w:cstheme="minorHAnsi"/>
                <w:color w:val="auto"/>
              </w:rPr>
              <w:t>_1:</w:t>
            </w:r>
            <w:r w:rsidRPr="007228A3" w:rsidR="006E2F9A">
              <w:rPr>
                <w:rFonts w:eastAsia="Times New Roman" w:asciiTheme="minorHAnsi" w:hAnsiTheme="minorHAnsi" w:cstheme="minorHAnsi"/>
                <w:color w:val="auto"/>
              </w:rPr>
              <w:t xml:space="preserve"> 100 million Americans</w:t>
            </w:r>
          </w:p>
        </w:tc>
      </w:tr>
      <w:tr w:rsidRPr="007228A3" w:rsidR="007228A3" w:rsidTr="009B315B" w14:paraId="00B694F4" w14:textId="77777777">
        <w:trPr>
          <w:trHeight w:val="210"/>
        </w:trPr>
        <w:tc>
          <w:tcPr>
            <w:tcW w:w="1702" w:type="dxa"/>
            <w:shd w:val="clear" w:color="auto" w:fill="auto"/>
            <w:hideMark/>
          </w:tcPr>
          <w:p w:rsidRPr="007228A3" w:rsidR="008E37DE" w:rsidP="008E37DE" w:rsidRDefault="008E37DE" w14:paraId="74986941" w14:textId="1EFBC7ED">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shd w:val="clear" w:color="auto" w:fill="00FF00"/>
              </w:rPr>
              <w:t>ptn_w6</w:t>
            </w:r>
            <w:r w:rsidRPr="007228A3" w:rsidR="0024381F">
              <w:rPr>
                <w:rFonts w:eastAsia="Times New Roman" w:asciiTheme="minorHAnsi" w:hAnsiTheme="minorHAnsi" w:cstheme="minorHAnsi"/>
                <w:color w:val="auto"/>
                <w:shd w:val="clear" w:color="auto" w:fill="00FF00"/>
              </w:rPr>
              <w:t>6</w:t>
            </w:r>
            <w:r w:rsidRPr="007228A3">
              <w:rPr>
                <w:rFonts w:eastAsia="Times New Roman" w:asciiTheme="minorHAnsi" w:hAnsiTheme="minorHAnsi" w:cstheme="minorHAnsi"/>
                <w:color w:val="auto"/>
                <w:shd w:val="clear" w:color="auto" w:fill="00FF00"/>
              </w:rPr>
              <w:t>_2</w:t>
            </w:r>
            <w:r w:rsidRPr="007228A3">
              <w:rPr>
                <w:rFonts w:eastAsia="Times New Roman" w:asciiTheme="minorHAnsi" w:hAnsiTheme="minorHAnsi" w:cstheme="minorHAnsi"/>
                <w:color w:val="auto"/>
              </w:rPr>
              <w:t> </w:t>
            </w:r>
          </w:p>
        </w:tc>
        <w:tc>
          <w:tcPr>
            <w:tcW w:w="5378" w:type="dxa"/>
            <w:shd w:val="clear" w:color="auto" w:fill="auto"/>
            <w:hideMark/>
          </w:tcPr>
          <w:p w:rsidRPr="007228A3" w:rsidR="008E37DE" w:rsidP="008E37DE" w:rsidRDefault="006E2F9A" w14:paraId="160AE358" w14:textId="1411528B">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There are now over 2,500 federal- and state-supported Test to Treat locations at local pharmacies and community health centers that provide antiviral treatments to higher risk patients.</w:t>
            </w:r>
          </w:p>
        </w:tc>
        <w:tc>
          <w:tcPr>
            <w:tcW w:w="2190" w:type="dxa"/>
            <w:shd w:val="clear" w:color="auto" w:fill="auto"/>
            <w:hideMark/>
          </w:tcPr>
          <w:p w:rsidRPr="007228A3" w:rsidR="008E37DE" w:rsidP="008E37DE" w:rsidRDefault="008E37DE" w14:paraId="3AC05CD8" w14:textId="74410ECF">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ptn_w6</w:t>
            </w:r>
            <w:r w:rsidRPr="007228A3" w:rsidR="00D83DD0">
              <w:rPr>
                <w:rFonts w:eastAsia="Times New Roman" w:asciiTheme="minorHAnsi" w:hAnsiTheme="minorHAnsi" w:cstheme="minorHAnsi"/>
                <w:color w:val="auto"/>
              </w:rPr>
              <w:t>5</w:t>
            </w:r>
            <w:r w:rsidRPr="007228A3">
              <w:rPr>
                <w:rFonts w:eastAsia="Times New Roman" w:asciiTheme="minorHAnsi" w:hAnsiTheme="minorHAnsi" w:cstheme="minorHAnsi"/>
                <w:color w:val="auto"/>
              </w:rPr>
              <w:t>_2:</w:t>
            </w:r>
            <w:r w:rsidRPr="007228A3" w:rsidR="006E2F9A">
              <w:rPr>
                <w:rFonts w:eastAsia="Times New Roman" w:asciiTheme="minorHAnsi" w:hAnsiTheme="minorHAnsi" w:cstheme="minorHAnsi"/>
                <w:color w:val="auto"/>
              </w:rPr>
              <w:t xml:space="preserve"> Test to Treat</w:t>
            </w:r>
          </w:p>
        </w:tc>
      </w:tr>
      <w:tr w:rsidRPr="007228A3" w:rsidR="007228A3" w:rsidTr="009B315B" w14:paraId="7DDA71A1" w14:textId="77777777">
        <w:tc>
          <w:tcPr>
            <w:tcW w:w="1702" w:type="dxa"/>
            <w:shd w:val="clear" w:color="auto" w:fill="auto"/>
            <w:hideMark/>
          </w:tcPr>
          <w:p w:rsidRPr="007228A3" w:rsidR="008E37DE" w:rsidP="008E37DE" w:rsidRDefault="008E37DE" w14:paraId="777CF6E1" w14:textId="559B6E58">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shd w:val="clear" w:color="auto" w:fill="00FF00"/>
              </w:rPr>
              <w:t>ptn_w6</w:t>
            </w:r>
            <w:r w:rsidRPr="007228A3" w:rsidR="0024381F">
              <w:rPr>
                <w:rFonts w:eastAsia="Times New Roman" w:asciiTheme="minorHAnsi" w:hAnsiTheme="minorHAnsi" w:cstheme="minorHAnsi"/>
                <w:color w:val="auto"/>
                <w:shd w:val="clear" w:color="auto" w:fill="00FF00"/>
              </w:rPr>
              <w:t>6</w:t>
            </w:r>
            <w:r w:rsidRPr="007228A3">
              <w:rPr>
                <w:rFonts w:eastAsia="Times New Roman" w:asciiTheme="minorHAnsi" w:hAnsiTheme="minorHAnsi" w:cstheme="minorHAnsi"/>
                <w:color w:val="auto"/>
                <w:shd w:val="clear" w:color="auto" w:fill="00FF00"/>
              </w:rPr>
              <w:t>_3</w:t>
            </w:r>
            <w:r w:rsidRPr="007228A3">
              <w:rPr>
                <w:rFonts w:eastAsia="Times New Roman" w:asciiTheme="minorHAnsi" w:hAnsiTheme="minorHAnsi" w:cstheme="minorHAnsi"/>
                <w:color w:val="auto"/>
              </w:rPr>
              <w:t> </w:t>
            </w:r>
          </w:p>
        </w:tc>
        <w:tc>
          <w:tcPr>
            <w:tcW w:w="5378" w:type="dxa"/>
            <w:shd w:val="clear" w:color="auto" w:fill="auto"/>
            <w:hideMark/>
          </w:tcPr>
          <w:p w:rsidRPr="007228A3" w:rsidR="008E37DE" w:rsidP="008E37DE" w:rsidRDefault="00EE2691" w14:paraId="10181652" w14:textId="7F4971FD">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The latest data show that unvaccinated adolescents ages 12-17 are about twice as likely to be hospitalized with COVID compared to those who are vaccinated.</w:t>
            </w:r>
          </w:p>
        </w:tc>
        <w:tc>
          <w:tcPr>
            <w:tcW w:w="2190" w:type="dxa"/>
            <w:shd w:val="clear" w:color="auto" w:fill="auto"/>
            <w:hideMark/>
          </w:tcPr>
          <w:p w:rsidRPr="007228A3" w:rsidR="008E37DE" w:rsidP="008E37DE" w:rsidRDefault="008E37DE" w14:paraId="071CFB1E" w14:textId="166686D4">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ptn_w6</w:t>
            </w:r>
            <w:r w:rsidRPr="007228A3" w:rsidR="00D83DD0">
              <w:rPr>
                <w:rFonts w:eastAsia="Times New Roman" w:asciiTheme="minorHAnsi" w:hAnsiTheme="minorHAnsi" w:cstheme="minorHAnsi"/>
                <w:color w:val="auto"/>
              </w:rPr>
              <w:t>5</w:t>
            </w:r>
            <w:r w:rsidRPr="007228A3">
              <w:rPr>
                <w:rFonts w:eastAsia="Times New Roman" w:asciiTheme="minorHAnsi" w:hAnsiTheme="minorHAnsi" w:cstheme="minorHAnsi"/>
                <w:color w:val="auto"/>
              </w:rPr>
              <w:t>_3:</w:t>
            </w:r>
            <w:r w:rsidRPr="007228A3" w:rsidR="00EE2691">
              <w:rPr>
                <w:rFonts w:eastAsia="Times New Roman" w:asciiTheme="minorHAnsi" w:hAnsiTheme="minorHAnsi" w:cstheme="minorHAnsi"/>
                <w:color w:val="auto"/>
              </w:rPr>
              <w:t xml:space="preserve"> Adolescents ages 12-17</w:t>
            </w:r>
          </w:p>
        </w:tc>
      </w:tr>
      <w:tr w:rsidRPr="007228A3" w:rsidR="007228A3" w:rsidTr="009B315B" w14:paraId="2568670A" w14:textId="77777777">
        <w:tc>
          <w:tcPr>
            <w:tcW w:w="1702" w:type="dxa"/>
            <w:shd w:val="clear" w:color="auto" w:fill="auto"/>
            <w:hideMark/>
          </w:tcPr>
          <w:p w:rsidRPr="007228A3" w:rsidR="008E37DE" w:rsidP="008E37DE" w:rsidRDefault="008E37DE" w14:paraId="4046357C" w14:textId="5CF99A0E">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shd w:val="clear" w:color="auto" w:fill="00FF00"/>
              </w:rPr>
              <w:t>ptn_w6</w:t>
            </w:r>
            <w:r w:rsidRPr="007228A3" w:rsidR="0024381F">
              <w:rPr>
                <w:rFonts w:eastAsia="Times New Roman" w:asciiTheme="minorHAnsi" w:hAnsiTheme="minorHAnsi" w:cstheme="minorHAnsi"/>
                <w:color w:val="auto"/>
                <w:shd w:val="clear" w:color="auto" w:fill="00FF00"/>
              </w:rPr>
              <w:t>6</w:t>
            </w:r>
            <w:r w:rsidRPr="007228A3">
              <w:rPr>
                <w:rFonts w:eastAsia="Times New Roman" w:asciiTheme="minorHAnsi" w:hAnsiTheme="minorHAnsi" w:cstheme="minorHAnsi"/>
                <w:color w:val="auto"/>
                <w:shd w:val="clear" w:color="auto" w:fill="00FF00"/>
              </w:rPr>
              <w:t>_4</w:t>
            </w:r>
            <w:r w:rsidRPr="007228A3">
              <w:rPr>
                <w:rFonts w:eastAsia="Times New Roman" w:asciiTheme="minorHAnsi" w:hAnsiTheme="minorHAnsi" w:cstheme="minorHAnsi"/>
                <w:color w:val="auto"/>
              </w:rPr>
              <w:t> </w:t>
            </w:r>
          </w:p>
        </w:tc>
        <w:tc>
          <w:tcPr>
            <w:tcW w:w="5378" w:type="dxa"/>
            <w:shd w:val="clear" w:color="auto" w:fill="auto"/>
            <w:hideMark/>
          </w:tcPr>
          <w:p w:rsidRPr="007228A3" w:rsidR="008E37DE" w:rsidP="008E37DE" w:rsidRDefault="004E3630" w14:paraId="607EA399" w14:textId="39B4C050">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Recent studies estimate that between 2-25% of children who get COVID get long COVID symptoms that can last for weeks or months after infection.</w:t>
            </w:r>
          </w:p>
        </w:tc>
        <w:tc>
          <w:tcPr>
            <w:tcW w:w="2190" w:type="dxa"/>
            <w:shd w:val="clear" w:color="auto" w:fill="auto"/>
            <w:hideMark/>
          </w:tcPr>
          <w:p w:rsidRPr="007228A3" w:rsidR="008E37DE" w:rsidP="008E37DE" w:rsidRDefault="008E37DE" w14:paraId="7556FE58" w14:textId="575D7A95">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ptn_w6</w:t>
            </w:r>
            <w:r w:rsidRPr="007228A3" w:rsidR="00D83DD0">
              <w:rPr>
                <w:rFonts w:eastAsia="Times New Roman" w:asciiTheme="minorHAnsi" w:hAnsiTheme="minorHAnsi" w:cstheme="minorHAnsi"/>
                <w:color w:val="auto"/>
              </w:rPr>
              <w:t>5</w:t>
            </w:r>
            <w:r w:rsidRPr="007228A3">
              <w:rPr>
                <w:rFonts w:eastAsia="Times New Roman" w:asciiTheme="minorHAnsi" w:hAnsiTheme="minorHAnsi" w:cstheme="minorHAnsi"/>
                <w:color w:val="auto"/>
              </w:rPr>
              <w:t>_4:</w:t>
            </w:r>
            <w:r w:rsidRPr="007228A3" w:rsidR="004E3630">
              <w:rPr>
                <w:rFonts w:eastAsia="Times New Roman" w:asciiTheme="minorHAnsi" w:hAnsiTheme="minorHAnsi" w:cstheme="minorHAnsi"/>
                <w:color w:val="auto"/>
              </w:rPr>
              <w:t xml:space="preserve"> 2-25% of children</w:t>
            </w:r>
          </w:p>
        </w:tc>
      </w:tr>
      <w:tr w:rsidRPr="007228A3" w:rsidR="007228A3" w:rsidTr="009B315B" w14:paraId="760ADC48" w14:textId="77777777">
        <w:tc>
          <w:tcPr>
            <w:tcW w:w="1702" w:type="dxa"/>
            <w:shd w:val="clear" w:color="auto" w:fill="auto"/>
            <w:hideMark/>
          </w:tcPr>
          <w:p w:rsidRPr="007228A3" w:rsidR="008E37DE" w:rsidP="008E37DE" w:rsidRDefault="008E37DE" w14:paraId="3145A1DB" w14:textId="35D8324D">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shd w:val="clear" w:color="auto" w:fill="00FF00"/>
              </w:rPr>
              <w:t>ptn_w6</w:t>
            </w:r>
            <w:r w:rsidRPr="007228A3" w:rsidR="0024381F">
              <w:rPr>
                <w:rFonts w:eastAsia="Times New Roman" w:asciiTheme="minorHAnsi" w:hAnsiTheme="minorHAnsi" w:cstheme="minorHAnsi"/>
                <w:color w:val="auto"/>
                <w:shd w:val="clear" w:color="auto" w:fill="00FF00"/>
              </w:rPr>
              <w:t>6</w:t>
            </w:r>
            <w:r w:rsidRPr="007228A3">
              <w:rPr>
                <w:rFonts w:eastAsia="Times New Roman" w:asciiTheme="minorHAnsi" w:hAnsiTheme="minorHAnsi" w:cstheme="minorHAnsi"/>
                <w:color w:val="auto"/>
                <w:shd w:val="clear" w:color="auto" w:fill="00FF00"/>
              </w:rPr>
              <w:t>_5</w:t>
            </w:r>
            <w:r w:rsidRPr="007228A3">
              <w:rPr>
                <w:rFonts w:eastAsia="Times New Roman" w:asciiTheme="minorHAnsi" w:hAnsiTheme="minorHAnsi" w:cstheme="minorHAnsi"/>
                <w:color w:val="auto"/>
              </w:rPr>
              <w:t> </w:t>
            </w:r>
          </w:p>
        </w:tc>
        <w:tc>
          <w:tcPr>
            <w:tcW w:w="5378" w:type="dxa"/>
            <w:shd w:val="clear" w:color="auto" w:fill="auto"/>
            <w:hideMark/>
          </w:tcPr>
          <w:p w:rsidRPr="007228A3" w:rsidR="008E37DE" w:rsidP="008E37DE" w:rsidRDefault="004E3630" w14:paraId="575F2360" w14:textId="04BED821">
            <w:pPr>
              <w:textAlignment w:val="baseline"/>
              <w:rPr>
                <w:rFonts w:eastAsia="Times New Roman" w:asciiTheme="minorHAnsi" w:hAnsiTheme="minorHAnsi" w:cstheme="minorHAnsi"/>
                <w:color w:val="auto"/>
              </w:rPr>
            </w:pPr>
            <w:r w:rsidRPr="007228A3">
              <w:rPr>
                <w:rFonts w:eastAsia="Times New Roman" w:asciiTheme="minorHAnsi" w:hAnsiTheme="minorHAnsi" w:cstheme="minorHAnsi"/>
                <w:color w:val="auto"/>
              </w:rPr>
              <w:t xml:space="preserve">Your child is at the lowest risk when they are up to date with COVID vaccines and boosters. That means </w:t>
            </w:r>
            <w:r w:rsidRPr="007228A3">
              <w:rPr>
                <w:rFonts w:eastAsia="Times New Roman" w:asciiTheme="minorHAnsi" w:hAnsiTheme="minorHAnsi" w:cstheme="minorHAnsi"/>
                <w:color w:val="auto"/>
              </w:rPr>
              <w:lastRenderedPageBreak/>
              <w:t>getting recommended vaccines and boosters as soon as they’re old enough.</w:t>
            </w:r>
          </w:p>
        </w:tc>
        <w:tc>
          <w:tcPr>
            <w:tcW w:w="2190" w:type="dxa"/>
            <w:shd w:val="clear" w:color="auto" w:fill="auto"/>
            <w:hideMark/>
          </w:tcPr>
          <w:p w:rsidRPr="007228A3" w:rsidR="008E37DE" w:rsidP="008E37DE" w:rsidRDefault="008E37DE" w14:paraId="77DD0B63" w14:textId="7B6CC983">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lastRenderedPageBreak/>
              <w:t>ptn_w6</w:t>
            </w:r>
            <w:r w:rsidRPr="007228A3" w:rsidR="00D83DD0">
              <w:rPr>
                <w:rFonts w:eastAsia="Times New Roman" w:asciiTheme="minorHAnsi" w:hAnsiTheme="minorHAnsi" w:cstheme="minorHAnsi"/>
                <w:color w:val="auto"/>
              </w:rPr>
              <w:t>5</w:t>
            </w:r>
            <w:r w:rsidRPr="007228A3">
              <w:rPr>
                <w:rFonts w:eastAsia="Times New Roman" w:asciiTheme="minorHAnsi" w:hAnsiTheme="minorHAnsi" w:cstheme="minorHAnsi"/>
                <w:color w:val="auto"/>
              </w:rPr>
              <w:t>_5:</w:t>
            </w:r>
            <w:r w:rsidRPr="007228A3" w:rsidR="004E3630">
              <w:rPr>
                <w:rFonts w:eastAsia="Times New Roman" w:asciiTheme="minorHAnsi" w:hAnsiTheme="minorHAnsi" w:cstheme="minorHAnsi"/>
                <w:color w:val="auto"/>
              </w:rPr>
              <w:t xml:space="preserve"> </w:t>
            </w:r>
            <w:r w:rsidRPr="007228A3" w:rsidR="00D5022C">
              <w:rPr>
                <w:rFonts w:eastAsia="Times New Roman" w:asciiTheme="minorHAnsi" w:hAnsiTheme="minorHAnsi" w:cstheme="minorHAnsi"/>
                <w:color w:val="auto"/>
              </w:rPr>
              <w:t>Child’s lowest risk</w:t>
            </w:r>
          </w:p>
        </w:tc>
      </w:tr>
    </w:tbl>
    <w:p w:rsidRPr="007228A3" w:rsidR="008E37DE" w:rsidP="008E37DE" w:rsidRDefault="008E37DE" w14:paraId="19B1B829" w14:textId="77777777">
      <w:pPr>
        <w:textAlignment w:val="baseline"/>
        <w:rPr>
          <w:rFonts w:eastAsia="Times New Roman" w:asciiTheme="minorHAnsi" w:hAnsiTheme="minorHAnsi" w:cstheme="minorHAnsi"/>
          <w:color w:val="auto"/>
          <w:sz w:val="18"/>
          <w:szCs w:val="18"/>
        </w:rPr>
      </w:pPr>
      <w:r w:rsidRPr="007228A3">
        <w:rPr>
          <w:rFonts w:eastAsia="Times New Roman" w:asciiTheme="minorHAnsi" w:hAnsiTheme="minorHAnsi" w:cstheme="minorHAnsi"/>
          <w:color w:val="auto"/>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7228A3" w:rsidR="007228A3" w:rsidTr="009B315B" w14:paraId="085F9A28" w14:textId="77777777">
        <w:trPr>
          <w:trHeight w:val="300"/>
        </w:trPr>
        <w:tc>
          <w:tcPr>
            <w:tcW w:w="1080" w:type="dxa"/>
            <w:shd w:val="clear" w:color="auto" w:fill="auto"/>
            <w:hideMark/>
          </w:tcPr>
          <w:p w:rsidRPr="007228A3" w:rsidR="008E37DE" w:rsidP="008E37DE" w:rsidRDefault="008E37DE" w14:paraId="51F2B610"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Value</w:t>
            </w:r>
            <w:r w:rsidRPr="007228A3">
              <w:rPr>
                <w:rFonts w:eastAsia="Times New Roman" w:asciiTheme="minorHAnsi" w:hAnsiTheme="minorHAnsi" w:cstheme="minorHAnsi"/>
                <w:color w:val="auto"/>
              </w:rPr>
              <w:t>   </w:t>
            </w:r>
          </w:p>
        </w:tc>
        <w:tc>
          <w:tcPr>
            <w:tcW w:w="3195" w:type="dxa"/>
            <w:shd w:val="clear" w:color="auto" w:fill="auto"/>
            <w:hideMark/>
          </w:tcPr>
          <w:p w:rsidRPr="007228A3" w:rsidR="008E37DE" w:rsidP="008E37DE" w:rsidRDefault="008E37DE" w14:paraId="673F745A"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b/>
                <w:bCs/>
                <w:color w:val="auto"/>
              </w:rPr>
              <w:t>Value Label</w:t>
            </w:r>
            <w:r w:rsidRPr="007228A3">
              <w:rPr>
                <w:rFonts w:eastAsia="Times New Roman" w:asciiTheme="minorHAnsi" w:hAnsiTheme="minorHAnsi" w:cstheme="minorHAnsi"/>
                <w:color w:val="auto"/>
              </w:rPr>
              <w:t>   </w:t>
            </w:r>
          </w:p>
        </w:tc>
      </w:tr>
      <w:tr w:rsidRPr="007228A3" w:rsidR="007228A3" w:rsidTr="009B315B" w14:paraId="727CDDD7" w14:textId="77777777">
        <w:trPr>
          <w:trHeight w:val="300"/>
        </w:trPr>
        <w:tc>
          <w:tcPr>
            <w:tcW w:w="1080" w:type="dxa"/>
            <w:shd w:val="clear" w:color="auto" w:fill="auto"/>
            <w:hideMark/>
          </w:tcPr>
          <w:p w:rsidRPr="007228A3" w:rsidR="008E37DE" w:rsidP="008E37DE" w:rsidRDefault="008E37DE" w14:paraId="56A9B4DD"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1   </w:t>
            </w:r>
          </w:p>
        </w:tc>
        <w:tc>
          <w:tcPr>
            <w:tcW w:w="3195" w:type="dxa"/>
            <w:shd w:val="clear" w:color="auto" w:fill="auto"/>
            <w:hideMark/>
          </w:tcPr>
          <w:p w:rsidRPr="007228A3" w:rsidR="008E37DE" w:rsidP="008E37DE" w:rsidRDefault="008E37DE" w14:paraId="478C754D"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Strongly disagree   </w:t>
            </w:r>
          </w:p>
        </w:tc>
      </w:tr>
      <w:tr w:rsidRPr="007228A3" w:rsidR="007228A3" w:rsidTr="009B315B" w14:paraId="4A19F0AD" w14:textId="77777777">
        <w:trPr>
          <w:trHeight w:val="300"/>
        </w:trPr>
        <w:tc>
          <w:tcPr>
            <w:tcW w:w="1080" w:type="dxa"/>
            <w:shd w:val="clear" w:color="auto" w:fill="auto"/>
            <w:hideMark/>
          </w:tcPr>
          <w:p w:rsidRPr="007228A3" w:rsidR="008E37DE" w:rsidP="008E37DE" w:rsidRDefault="008E37DE" w14:paraId="3B577D43"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2 </w:t>
            </w:r>
          </w:p>
        </w:tc>
        <w:tc>
          <w:tcPr>
            <w:tcW w:w="3195" w:type="dxa"/>
            <w:shd w:val="clear" w:color="auto" w:fill="auto"/>
            <w:hideMark/>
          </w:tcPr>
          <w:p w:rsidRPr="007228A3" w:rsidR="008E37DE" w:rsidP="008E37DE" w:rsidRDefault="008E37DE" w14:paraId="266D4C6E"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Disagree </w:t>
            </w:r>
          </w:p>
        </w:tc>
      </w:tr>
      <w:tr w:rsidRPr="007228A3" w:rsidR="007228A3" w:rsidTr="009B315B" w14:paraId="44156990" w14:textId="77777777">
        <w:trPr>
          <w:trHeight w:val="300"/>
        </w:trPr>
        <w:tc>
          <w:tcPr>
            <w:tcW w:w="1080" w:type="dxa"/>
            <w:shd w:val="clear" w:color="auto" w:fill="auto"/>
            <w:hideMark/>
          </w:tcPr>
          <w:p w:rsidRPr="007228A3" w:rsidR="008E37DE" w:rsidP="008E37DE" w:rsidRDefault="008E37DE" w14:paraId="6032F915"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3 </w:t>
            </w:r>
          </w:p>
        </w:tc>
        <w:tc>
          <w:tcPr>
            <w:tcW w:w="3195" w:type="dxa"/>
            <w:shd w:val="clear" w:color="auto" w:fill="auto"/>
            <w:hideMark/>
          </w:tcPr>
          <w:p w:rsidRPr="007228A3" w:rsidR="008E37DE" w:rsidP="008E37DE" w:rsidRDefault="008E37DE" w14:paraId="1E8A8B79"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Neither agree nor disagree   </w:t>
            </w:r>
          </w:p>
        </w:tc>
      </w:tr>
      <w:tr w:rsidRPr="007228A3" w:rsidR="007228A3" w:rsidTr="009B315B" w14:paraId="421BF2F3" w14:textId="77777777">
        <w:trPr>
          <w:trHeight w:val="300"/>
        </w:trPr>
        <w:tc>
          <w:tcPr>
            <w:tcW w:w="1080" w:type="dxa"/>
            <w:shd w:val="clear" w:color="auto" w:fill="auto"/>
            <w:hideMark/>
          </w:tcPr>
          <w:p w:rsidRPr="007228A3" w:rsidR="008E37DE" w:rsidP="008E37DE" w:rsidRDefault="008E37DE" w14:paraId="047F9388"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4 </w:t>
            </w:r>
          </w:p>
        </w:tc>
        <w:tc>
          <w:tcPr>
            <w:tcW w:w="3195" w:type="dxa"/>
            <w:shd w:val="clear" w:color="auto" w:fill="auto"/>
            <w:hideMark/>
          </w:tcPr>
          <w:p w:rsidRPr="007228A3" w:rsidR="008E37DE" w:rsidP="008E37DE" w:rsidRDefault="008E37DE" w14:paraId="2D4B7032"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Agree </w:t>
            </w:r>
          </w:p>
        </w:tc>
      </w:tr>
      <w:tr w:rsidRPr="007228A3" w:rsidR="007228A3" w:rsidTr="009B315B" w14:paraId="0D0922A5" w14:textId="77777777">
        <w:trPr>
          <w:trHeight w:val="300"/>
        </w:trPr>
        <w:tc>
          <w:tcPr>
            <w:tcW w:w="1080" w:type="dxa"/>
            <w:shd w:val="clear" w:color="auto" w:fill="auto"/>
            <w:hideMark/>
          </w:tcPr>
          <w:p w:rsidRPr="007228A3" w:rsidR="008E37DE" w:rsidP="008E37DE" w:rsidRDefault="008E37DE" w14:paraId="45442460"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5   </w:t>
            </w:r>
          </w:p>
        </w:tc>
        <w:tc>
          <w:tcPr>
            <w:tcW w:w="3195" w:type="dxa"/>
            <w:shd w:val="clear" w:color="auto" w:fill="auto"/>
            <w:hideMark/>
          </w:tcPr>
          <w:p w:rsidRPr="007228A3" w:rsidR="008E37DE" w:rsidP="008E37DE" w:rsidRDefault="008E37DE" w14:paraId="62345762"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Strongly agree   </w:t>
            </w:r>
          </w:p>
        </w:tc>
      </w:tr>
      <w:tr w:rsidRPr="007228A3" w:rsidR="007228A3" w:rsidTr="009B315B" w14:paraId="41CEB4F1" w14:textId="77777777">
        <w:trPr>
          <w:trHeight w:val="300"/>
        </w:trPr>
        <w:tc>
          <w:tcPr>
            <w:tcW w:w="1080" w:type="dxa"/>
            <w:shd w:val="clear" w:color="auto" w:fill="auto"/>
            <w:hideMark/>
          </w:tcPr>
          <w:p w:rsidRPr="007228A3" w:rsidR="008E37DE" w:rsidP="008E37DE" w:rsidRDefault="008E37DE" w14:paraId="3282D7D4"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-99 </w:t>
            </w:r>
          </w:p>
        </w:tc>
        <w:tc>
          <w:tcPr>
            <w:tcW w:w="3195" w:type="dxa"/>
            <w:shd w:val="clear" w:color="auto" w:fill="auto"/>
            <w:hideMark/>
          </w:tcPr>
          <w:p w:rsidRPr="007228A3" w:rsidR="008E37DE" w:rsidP="008E37DE" w:rsidRDefault="008E37DE" w14:paraId="609EA938" w14:textId="77777777">
            <w:pPr>
              <w:textAlignment w:val="baseline"/>
              <w:rPr>
                <w:rFonts w:eastAsia="Times New Roman" w:asciiTheme="minorHAnsi" w:hAnsiTheme="minorHAnsi" w:cstheme="minorHAnsi"/>
                <w:color w:val="auto"/>
                <w:sz w:val="24"/>
                <w:szCs w:val="24"/>
              </w:rPr>
            </w:pPr>
            <w:r w:rsidRPr="007228A3">
              <w:rPr>
                <w:rFonts w:eastAsia="Times New Roman" w:asciiTheme="minorHAnsi" w:hAnsiTheme="minorHAnsi" w:cstheme="minorHAnsi"/>
                <w:color w:val="auto"/>
              </w:rPr>
              <w:t>Refused </w:t>
            </w:r>
          </w:p>
        </w:tc>
      </w:tr>
    </w:tbl>
    <w:p w:rsidRPr="007228A3" w:rsidR="001C5C91" w:rsidP="00AF31BD" w:rsidRDefault="001C5C91" w14:paraId="0D3B15B9" w14:textId="1B26B2C0">
      <w:pPr>
        <w:textAlignment w:val="baseline"/>
        <w:rPr>
          <w:rFonts w:eastAsia="Arial" w:asciiTheme="minorHAnsi" w:hAnsiTheme="minorHAnsi" w:cstheme="minorHAnsi"/>
          <w:color w:val="auto"/>
        </w:rPr>
      </w:pPr>
    </w:p>
    <w:sectPr w:rsidRPr="007228A3" w:rsidR="001C5C91"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057A" w14:textId="77777777" w:rsidR="00DB1921" w:rsidRDefault="00DB1921" w:rsidP="009C7842">
      <w:r>
        <w:separator/>
      </w:r>
    </w:p>
  </w:endnote>
  <w:endnote w:type="continuationSeparator" w:id="0">
    <w:p w14:paraId="63EE09F5" w14:textId="77777777" w:rsidR="00DB1921" w:rsidRDefault="00DB1921" w:rsidP="009C7842">
      <w:r>
        <w:continuationSeparator/>
      </w:r>
    </w:p>
  </w:endnote>
  <w:endnote w:type="continuationNotice" w:id="1">
    <w:p w14:paraId="465CB47D" w14:textId="77777777" w:rsidR="00DB1921" w:rsidRDefault="00DB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112" w14:textId="77777777" w:rsidR="00B93A5C" w:rsidRDefault="00B93A5C"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97090B" w14:textId="77777777" w:rsidR="00B93A5C" w:rsidRDefault="00B93A5C"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B93A5C" w:rsidRPr="00C82E68" w:rsidRDefault="00B93A5C"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B93A5C" w:rsidRDefault="00B93A5C"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B93A5C" w:rsidRDefault="00B93A5C"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AA5" w14:textId="77777777" w:rsidR="00DB1921" w:rsidRDefault="00DB1921" w:rsidP="009C7842">
      <w:r>
        <w:separator/>
      </w:r>
    </w:p>
  </w:footnote>
  <w:footnote w:type="continuationSeparator" w:id="0">
    <w:p w14:paraId="7F2F8ABC" w14:textId="77777777" w:rsidR="00DB1921" w:rsidRDefault="00DB1921" w:rsidP="009C7842">
      <w:r>
        <w:continuationSeparator/>
      </w:r>
    </w:p>
  </w:footnote>
  <w:footnote w:type="continuationNotice" w:id="1">
    <w:p w14:paraId="00599BAF" w14:textId="77777777" w:rsidR="00DB1921" w:rsidRDefault="00DB1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B93A5C" w:rsidRDefault="00B93A5C">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58E42"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99"/>
    <w:multiLevelType w:val="hybridMultilevel"/>
    <w:tmpl w:val="08E4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272939"/>
    <w:multiLevelType w:val="hybridMultilevel"/>
    <w:tmpl w:val="4E72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6739136">
    <w:abstractNumId w:val="1"/>
  </w:num>
  <w:num w:numId="2" w16cid:durableId="75442337">
    <w:abstractNumId w:val="11"/>
  </w:num>
  <w:num w:numId="3" w16cid:durableId="1773620954">
    <w:abstractNumId w:val="13"/>
  </w:num>
  <w:num w:numId="4" w16cid:durableId="548345777">
    <w:abstractNumId w:val="0"/>
  </w:num>
  <w:num w:numId="5" w16cid:durableId="634717003">
    <w:abstractNumId w:val="0"/>
  </w:num>
  <w:num w:numId="6" w16cid:durableId="33240639">
    <w:abstractNumId w:val="12"/>
  </w:num>
  <w:num w:numId="7" w16cid:durableId="1068456411">
    <w:abstractNumId w:val="5"/>
  </w:num>
  <w:num w:numId="8" w16cid:durableId="391272601">
    <w:abstractNumId w:val="8"/>
  </w:num>
  <w:num w:numId="9" w16cid:durableId="87434962">
    <w:abstractNumId w:val="3"/>
  </w:num>
  <w:num w:numId="10" w16cid:durableId="2131196098">
    <w:abstractNumId w:val="2"/>
  </w:num>
  <w:num w:numId="11" w16cid:durableId="1954750532">
    <w:abstractNumId w:val="2"/>
  </w:num>
  <w:num w:numId="12" w16cid:durableId="540870752">
    <w:abstractNumId w:val="7"/>
  </w:num>
  <w:num w:numId="13" w16cid:durableId="61148270">
    <w:abstractNumId w:val="7"/>
  </w:num>
  <w:num w:numId="14" w16cid:durableId="2053380566">
    <w:abstractNumId w:val="9"/>
  </w:num>
  <w:num w:numId="15" w16cid:durableId="1500272237">
    <w:abstractNumId w:val="4"/>
  </w:num>
  <w:num w:numId="16" w16cid:durableId="796987806">
    <w:abstractNumId w:val="6"/>
  </w:num>
  <w:num w:numId="17" w16cid:durableId="1131094424">
    <w:abstractNumId w:val="10"/>
  </w:num>
  <w:num w:numId="18" w16cid:durableId="1888488473">
    <w:abstractNumId w:val="10"/>
  </w:num>
  <w:num w:numId="19" w16cid:durableId="1315986043">
    <w:abstractNumId w:val="14"/>
  </w:num>
  <w:num w:numId="20" w16cid:durableId="15681496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5B7"/>
    <w:rsid w:val="00001848"/>
    <w:rsid w:val="00001B8B"/>
    <w:rsid w:val="00001BEC"/>
    <w:rsid w:val="00001C34"/>
    <w:rsid w:val="00001CE6"/>
    <w:rsid w:val="00001F16"/>
    <w:rsid w:val="00001F40"/>
    <w:rsid w:val="00002266"/>
    <w:rsid w:val="00002368"/>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81F"/>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5D"/>
    <w:rsid w:val="000114A2"/>
    <w:rsid w:val="000117BC"/>
    <w:rsid w:val="00011F7F"/>
    <w:rsid w:val="00012484"/>
    <w:rsid w:val="000124A9"/>
    <w:rsid w:val="00012A46"/>
    <w:rsid w:val="00012B37"/>
    <w:rsid w:val="00012CFF"/>
    <w:rsid w:val="00012DE7"/>
    <w:rsid w:val="000132A3"/>
    <w:rsid w:val="00013416"/>
    <w:rsid w:val="00013531"/>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555"/>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9B9"/>
    <w:rsid w:val="00017A3F"/>
    <w:rsid w:val="00017B14"/>
    <w:rsid w:val="00017D10"/>
    <w:rsid w:val="00017EA0"/>
    <w:rsid w:val="00020079"/>
    <w:rsid w:val="00020093"/>
    <w:rsid w:val="0002010B"/>
    <w:rsid w:val="000201E0"/>
    <w:rsid w:val="000201FF"/>
    <w:rsid w:val="000202C4"/>
    <w:rsid w:val="000202C7"/>
    <w:rsid w:val="00020517"/>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5F1"/>
    <w:rsid w:val="00023777"/>
    <w:rsid w:val="0002397E"/>
    <w:rsid w:val="00023D3C"/>
    <w:rsid w:val="00023E32"/>
    <w:rsid w:val="00023E37"/>
    <w:rsid w:val="00024163"/>
    <w:rsid w:val="0002428F"/>
    <w:rsid w:val="00024882"/>
    <w:rsid w:val="0002491A"/>
    <w:rsid w:val="00024ADF"/>
    <w:rsid w:val="00024CDD"/>
    <w:rsid w:val="00024EC4"/>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72E"/>
    <w:rsid w:val="00026817"/>
    <w:rsid w:val="00026850"/>
    <w:rsid w:val="00026D61"/>
    <w:rsid w:val="00026D65"/>
    <w:rsid w:val="00026E56"/>
    <w:rsid w:val="00026E9F"/>
    <w:rsid w:val="0002707C"/>
    <w:rsid w:val="00027105"/>
    <w:rsid w:val="000272AE"/>
    <w:rsid w:val="00027613"/>
    <w:rsid w:val="00027731"/>
    <w:rsid w:val="00027F49"/>
    <w:rsid w:val="000307E0"/>
    <w:rsid w:val="0003080D"/>
    <w:rsid w:val="00030849"/>
    <w:rsid w:val="000308CD"/>
    <w:rsid w:val="00030D5A"/>
    <w:rsid w:val="00031191"/>
    <w:rsid w:val="000311B8"/>
    <w:rsid w:val="00031345"/>
    <w:rsid w:val="0003145F"/>
    <w:rsid w:val="00031627"/>
    <w:rsid w:val="000316E7"/>
    <w:rsid w:val="00032137"/>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123"/>
    <w:rsid w:val="0003329E"/>
    <w:rsid w:val="000336EB"/>
    <w:rsid w:val="0003391D"/>
    <w:rsid w:val="00033970"/>
    <w:rsid w:val="00033B5E"/>
    <w:rsid w:val="00033B80"/>
    <w:rsid w:val="00033D75"/>
    <w:rsid w:val="00034313"/>
    <w:rsid w:val="000346E6"/>
    <w:rsid w:val="000347B1"/>
    <w:rsid w:val="0003480B"/>
    <w:rsid w:val="00034B0E"/>
    <w:rsid w:val="00034C42"/>
    <w:rsid w:val="00034C9A"/>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952"/>
    <w:rsid w:val="00037975"/>
    <w:rsid w:val="00037A93"/>
    <w:rsid w:val="00037CFA"/>
    <w:rsid w:val="00037DBB"/>
    <w:rsid w:val="000402A9"/>
    <w:rsid w:val="000404F6"/>
    <w:rsid w:val="00040500"/>
    <w:rsid w:val="0004076A"/>
    <w:rsid w:val="000407C3"/>
    <w:rsid w:val="00040917"/>
    <w:rsid w:val="00040DDE"/>
    <w:rsid w:val="00041191"/>
    <w:rsid w:val="00041DAB"/>
    <w:rsid w:val="000420ED"/>
    <w:rsid w:val="00042264"/>
    <w:rsid w:val="0004253C"/>
    <w:rsid w:val="00042615"/>
    <w:rsid w:val="000426B6"/>
    <w:rsid w:val="000426E4"/>
    <w:rsid w:val="0004294C"/>
    <w:rsid w:val="00042997"/>
    <w:rsid w:val="000429F2"/>
    <w:rsid w:val="00042A82"/>
    <w:rsid w:val="00042AA3"/>
    <w:rsid w:val="00042B02"/>
    <w:rsid w:val="00042BC8"/>
    <w:rsid w:val="00042BD4"/>
    <w:rsid w:val="00042EB9"/>
    <w:rsid w:val="00042EE1"/>
    <w:rsid w:val="00043252"/>
    <w:rsid w:val="00043320"/>
    <w:rsid w:val="0004391B"/>
    <w:rsid w:val="00043A16"/>
    <w:rsid w:val="00043D7F"/>
    <w:rsid w:val="00044055"/>
    <w:rsid w:val="00044145"/>
    <w:rsid w:val="000443D8"/>
    <w:rsid w:val="000446AF"/>
    <w:rsid w:val="000447A5"/>
    <w:rsid w:val="0004499B"/>
    <w:rsid w:val="00044D3C"/>
    <w:rsid w:val="00044FB1"/>
    <w:rsid w:val="00045034"/>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D0"/>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A86"/>
    <w:rsid w:val="00050FA0"/>
    <w:rsid w:val="00051337"/>
    <w:rsid w:val="0005139A"/>
    <w:rsid w:val="0005179A"/>
    <w:rsid w:val="0005194B"/>
    <w:rsid w:val="00051980"/>
    <w:rsid w:val="00051A81"/>
    <w:rsid w:val="00051BF4"/>
    <w:rsid w:val="00051CD2"/>
    <w:rsid w:val="00051ED0"/>
    <w:rsid w:val="00051F3B"/>
    <w:rsid w:val="00052057"/>
    <w:rsid w:val="00052134"/>
    <w:rsid w:val="00052168"/>
    <w:rsid w:val="000522C2"/>
    <w:rsid w:val="000526DC"/>
    <w:rsid w:val="00052710"/>
    <w:rsid w:val="00052869"/>
    <w:rsid w:val="00052BA1"/>
    <w:rsid w:val="00052BD5"/>
    <w:rsid w:val="00052F4A"/>
    <w:rsid w:val="000530C9"/>
    <w:rsid w:val="000530EA"/>
    <w:rsid w:val="000531C3"/>
    <w:rsid w:val="00053257"/>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C25"/>
    <w:rsid w:val="00054FBF"/>
    <w:rsid w:val="000550C8"/>
    <w:rsid w:val="0005526F"/>
    <w:rsid w:val="00055289"/>
    <w:rsid w:val="00055502"/>
    <w:rsid w:val="000559F2"/>
    <w:rsid w:val="00055A37"/>
    <w:rsid w:val="00055B3C"/>
    <w:rsid w:val="00055B63"/>
    <w:rsid w:val="00055EC4"/>
    <w:rsid w:val="00055FAE"/>
    <w:rsid w:val="00056269"/>
    <w:rsid w:val="00056385"/>
    <w:rsid w:val="000565D0"/>
    <w:rsid w:val="000565D2"/>
    <w:rsid w:val="00056729"/>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78"/>
    <w:rsid w:val="00061D7A"/>
    <w:rsid w:val="00061EBB"/>
    <w:rsid w:val="00062419"/>
    <w:rsid w:val="00062480"/>
    <w:rsid w:val="00062974"/>
    <w:rsid w:val="00062B46"/>
    <w:rsid w:val="00062DA5"/>
    <w:rsid w:val="00062E02"/>
    <w:rsid w:val="00062E97"/>
    <w:rsid w:val="00063180"/>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5DB"/>
    <w:rsid w:val="00070606"/>
    <w:rsid w:val="000708D1"/>
    <w:rsid w:val="00070B78"/>
    <w:rsid w:val="00070DA7"/>
    <w:rsid w:val="000712B4"/>
    <w:rsid w:val="000717E4"/>
    <w:rsid w:val="00071A8B"/>
    <w:rsid w:val="00071B45"/>
    <w:rsid w:val="00071D91"/>
    <w:rsid w:val="00071DA3"/>
    <w:rsid w:val="00071F56"/>
    <w:rsid w:val="00072194"/>
    <w:rsid w:val="0007241F"/>
    <w:rsid w:val="0007244C"/>
    <w:rsid w:val="0007250E"/>
    <w:rsid w:val="0007264A"/>
    <w:rsid w:val="00072722"/>
    <w:rsid w:val="00072864"/>
    <w:rsid w:val="000728B8"/>
    <w:rsid w:val="00072A7F"/>
    <w:rsid w:val="00072B50"/>
    <w:rsid w:val="00072ECE"/>
    <w:rsid w:val="00072F3C"/>
    <w:rsid w:val="00073547"/>
    <w:rsid w:val="00073AED"/>
    <w:rsid w:val="00073B81"/>
    <w:rsid w:val="00073D75"/>
    <w:rsid w:val="00073E4D"/>
    <w:rsid w:val="0007409B"/>
    <w:rsid w:val="0007426F"/>
    <w:rsid w:val="000744C5"/>
    <w:rsid w:val="00074580"/>
    <w:rsid w:val="00074999"/>
    <w:rsid w:val="00074A96"/>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92"/>
    <w:rsid w:val="000768B8"/>
    <w:rsid w:val="000768BC"/>
    <w:rsid w:val="00076A5D"/>
    <w:rsid w:val="00076DF1"/>
    <w:rsid w:val="00076EC9"/>
    <w:rsid w:val="0007706B"/>
    <w:rsid w:val="000772BF"/>
    <w:rsid w:val="000774C9"/>
    <w:rsid w:val="00077601"/>
    <w:rsid w:val="00077884"/>
    <w:rsid w:val="000779B2"/>
    <w:rsid w:val="00077A92"/>
    <w:rsid w:val="00077AF2"/>
    <w:rsid w:val="00077C4E"/>
    <w:rsid w:val="00077E25"/>
    <w:rsid w:val="00080053"/>
    <w:rsid w:val="000801D9"/>
    <w:rsid w:val="0008058A"/>
    <w:rsid w:val="00080C91"/>
    <w:rsid w:val="00080D34"/>
    <w:rsid w:val="00080E12"/>
    <w:rsid w:val="00080E5C"/>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78"/>
    <w:rsid w:val="000840B2"/>
    <w:rsid w:val="000840E1"/>
    <w:rsid w:val="00084151"/>
    <w:rsid w:val="000842A3"/>
    <w:rsid w:val="000843D8"/>
    <w:rsid w:val="000843DE"/>
    <w:rsid w:val="0008440E"/>
    <w:rsid w:val="000844CE"/>
    <w:rsid w:val="00084578"/>
    <w:rsid w:val="000846E7"/>
    <w:rsid w:val="000847D1"/>
    <w:rsid w:val="000848A1"/>
    <w:rsid w:val="00084E4D"/>
    <w:rsid w:val="00084EAB"/>
    <w:rsid w:val="00084EBA"/>
    <w:rsid w:val="0008552E"/>
    <w:rsid w:val="00085A17"/>
    <w:rsid w:val="00085B93"/>
    <w:rsid w:val="00085DBF"/>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BF5"/>
    <w:rsid w:val="00090CB0"/>
    <w:rsid w:val="00090DFF"/>
    <w:rsid w:val="00090FA9"/>
    <w:rsid w:val="00090FB3"/>
    <w:rsid w:val="000912CF"/>
    <w:rsid w:val="00091558"/>
    <w:rsid w:val="0009176B"/>
    <w:rsid w:val="00091937"/>
    <w:rsid w:val="00091ADF"/>
    <w:rsid w:val="00091AEB"/>
    <w:rsid w:val="00091C3E"/>
    <w:rsid w:val="0009203B"/>
    <w:rsid w:val="0009217E"/>
    <w:rsid w:val="00093540"/>
    <w:rsid w:val="000935C5"/>
    <w:rsid w:val="0009363E"/>
    <w:rsid w:val="0009378D"/>
    <w:rsid w:val="000938ED"/>
    <w:rsid w:val="00093BAE"/>
    <w:rsid w:val="00093C45"/>
    <w:rsid w:val="00093C79"/>
    <w:rsid w:val="00093D1B"/>
    <w:rsid w:val="00093FAC"/>
    <w:rsid w:val="00093FEB"/>
    <w:rsid w:val="000943EF"/>
    <w:rsid w:val="00094621"/>
    <w:rsid w:val="00094661"/>
    <w:rsid w:val="00094B2C"/>
    <w:rsid w:val="00094DB1"/>
    <w:rsid w:val="00094ED3"/>
    <w:rsid w:val="00094F5E"/>
    <w:rsid w:val="00095665"/>
    <w:rsid w:val="0009582B"/>
    <w:rsid w:val="00095E5B"/>
    <w:rsid w:val="00095F7C"/>
    <w:rsid w:val="00096001"/>
    <w:rsid w:val="0009602C"/>
    <w:rsid w:val="00096080"/>
    <w:rsid w:val="000960B3"/>
    <w:rsid w:val="00096251"/>
    <w:rsid w:val="000967B1"/>
    <w:rsid w:val="00096B71"/>
    <w:rsid w:val="00096DDF"/>
    <w:rsid w:val="00096E67"/>
    <w:rsid w:val="00096ED1"/>
    <w:rsid w:val="000971E9"/>
    <w:rsid w:val="00097317"/>
    <w:rsid w:val="000978A8"/>
    <w:rsid w:val="00097A35"/>
    <w:rsid w:val="00097A8F"/>
    <w:rsid w:val="00097B97"/>
    <w:rsid w:val="00097CDB"/>
    <w:rsid w:val="00097E2F"/>
    <w:rsid w:val="00097F28"/>
    <w:rsid w:val="00097F57"/>
    <w:rsid w:val="000A00AB"/>
    <w:rsid w:val="000A0749"/>
    <w:rsid w:val="000A083E"/>
    <w:rsid w:val="000A08CF"/>
    <w:rsid w:val="000A0927"/>
    <w:rsid w:val="000A093A"/>
    <w:rsid w:val="000A0B88"/>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6D60"/>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38F"/>
    <w:rsid w:val="000B2392"/>
    <w:rsid w:val="000B2F9F"/>
    <w:rsid w:val="000B30F1"/>
    <w:rsid w:val="000B3158"/>
    <w:rsid w:val="000B32E7"/>
    <w:rsid w:val="000B32F4"/>
    <w:rsid w:val="000B33B3"/>
    <w:rsid w:val="000B3586"/>
    <w:rsid w:val="000B35C3"/>
    <w:rsid w:val="000B36E0"/>
    <w:rsid w:val="000B3709"/>
    <w:rsid w:val="000B3D25"/>
    <w:rsid w:val="000B3ED3"/>
    <w:rsid w:val="000B4089"/>
    <w:rsid w:val="000B42BB"/>
    <w:rsid w:val="000B43EF"/>
    <w:rsid w:val="000B48D2"/>
    <w:rsid w:val="000B4A40"/>
    <w:rsid w:val="000B4B35"/>
    <w:rsid w:val="000B4F22"/>
    <w:rsid w:val="000B504B"/>
    <w:rsid w:val="000B5198"/>
    <w:rsid w:val="000B5244"/>
    <w:rsid w:val="000B5263"/>
    <w:rsid w:val="000B5924"/>
    <w:rsid w:val="000B5969"/>
    <w:rsid w:val="000B59FA"/>
    <w:rsid w:val="000B5B39"/>
    <w:rsid w:val="000B5CF1"/>
    <w:rsid w:val="000B5D6E"/>
    <w:rsid w:val="000B5DBC"/>
    <w:rsid w:val="000B5E24"/>
    <w:rsid w:val="000B5E26"/>
    <w:rsid w:val="000B621B"/>
    <w:rsid w:val="000B63AB"/>
    <w:rsid w:val="000B69FD"/>
    <w:rsid w:val="000B6A67"/>
    <w:rsid w:val="000B6BAB"/>
    <w:rsid w:val="000B6C10"/>
    <w:rsid w:val="000B6D78"/>
    <w:rsid w:val="000B7115"/>
    <w:rsid w:val="000B71D6"/>
    <w:rsid w:val="000B7347"/>
    <w:rsid w:val="000B76E3"/>
    <w:rsid w:val="000B7912"/>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63"/>
    <w:rsid w:val="000C2FB5"/>
    <w:rsid w:val="000C30A4"/>
    <w:rsid w:val="000C37B1"/>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B36"/>
    <w:rsid w:val="000C6D6A"/>
    <w:rsid w:val="000C6DB6"/>
    <w:rsid w:val="000C6F5D"/>
    <w:rsid w:val="000C6FA5"/>
    <w:rsid w:val="000C73F6"/>
    <w:rsid w:val="000C79B9"/>
    <w:rsid w:val="000C7C54"/>
    <w:rsid w:val="000D00E4"/>
    <w:rsid w:val="000D0311"/>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5BC"/>
    <w:rsid w:val="000D298E"/>
    <w:rsid w:val="000D2A69"/>
    <w:rsid w:val="000D2AB1"/>
    <w:rsid w:val="000D2B4A"/>
    <w:rsid w:val="000D2DBA"/>
    <w:rsid w:val="000D30AF"/>
    <w:rsid w:val="000D315F"/>
    <w:rsid w:val="000D380B"/>
    <w:rsid w:val="000D3DC6"/>
    <w:rsid w:val="000D44BC"/>
    <w:rsid w:val="000D4B89"/>
    <w:rsid w:val="000D4BE6"/>
    <w:rsid w:val="000D4F6E"/>
    <w:rsid w:val="000D52C9"/>
    <w:rsid w:val="000D5759"/>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E9"/>
    <w:rsid w:val="000E0571"/>
    <w:rsid w:val="000E0840"/>
    <w:rsid w:val="000E0977"/>
    <w:rsid w:val="000E0980"/>
    <w:rsid w:val="000E09DA"/>
    <w:rsid w:val="000E09E8"/>
    <w:rsid w:val="000E0A09"/>
    <w:rsid w:val="000E0A31"/>
    <w:rsid w:val="000E0CDF"/>
    <w:rsid w:val="000E113D"/>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40D6"/>
    <w:rsid w:val="000E4500"/>
    <w:rsid w:val="000E466E"/>
    <w:rsid w:val="000E46E2"/>
    <w:rsid w:val="000E49F3"/>
    <w:rsid w:val="000E4A43"/>
    <w:rsid w:val="000E5098"/>
    <w:rsid w:val="000E51A8"/>
    <w:rsid w:val="000E5447"/>
    <w:rsid w:val="000E59E4"/>
    <w:rsid w:val="000E5DFE"/>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C2"/>
    <w:rsid w:val="000F13ED"/>
    <w:rsid w:val="000F1593"/>
    <w:rsid w:val="000F15B1"/>
    <w:rsid w:val="000F16E9"/>
    <w:rsid w:val="000F1A19"/>
    <w:rsid w:val="000F1ABA"/>
    <w:rsid w:val="000F2441"/>
    <w:rsid w:val="000F244B"/>
    <w:rsid w:val="000F27F2"/>
    <w:rsid w:val="000F286C"/>
    <w:rsid w:val="000F2BB0"/>
    <w:rsid w:val="000F2CF7"/>
    <w:rsid w:val="000F2F0D"/>
    <w:rsid w:val="000F303E"/>
    <w:rsid w:val="000F3357"/>
    <w:rsid w:val="000F3759"/>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C94"/>
    <w:rsid w:val="000F4D17"/>
    <w:rsid w:val="000F4D1B"/>
    <w:rsid w:val="000F4F33"/>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6BD5"/>
    <w:rsid w:val="000F7141"/>
    <w:rsid w:val="000F71E0"/>
    <w:rsid w:val="000F77D2"/>
    <w:rsid w:val="000F7921"/>
    <w:rsid w:val="000F7A40"/>
    <w:rsid w:val="000F7F13"/>
    <w:rsid w:val="000F7FB9"/>
    <w:rsid w:val="0010004C"/>
    <w:rsid w:val="001000A4"/>
    <w:rsid w:val="00100115"/>
    <w:rsid w:val="00100268"/>
    <w:rsid w:val="001002A2"/>
    <w:rsid w:val="001004B9"/>
    <w:rsid w:val="0010075E"/>
    <w:rsid w:val="0010077B"/>
    <w:rsid w:val="00100D4D"/>
    <w:rsid w:val="00100D7C"/>
    <w:rsid w:val="00100F52"/>
    <w:rsid w:val="00101110"/>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74F"/>
    <w:rsid w:val="00102898"/>
    <w:rsid w:val="00102E28"/>
    <w:rsid w:val="0010304A"/>
    <w:rsid w:val="00103067"/>
    <w:rsid w:val="00103141"/>
    <w:rsid w:val="001032CE"/>
    <w:rsid w:val="001033EB"/>
    <w:rsid w:val="00103438"/>
    <w:rsid w:val="001036D0"/>
    <w:rsid w:val="001039CF"/>
    <w:rsid w:val="00103C8B"/>
    <w:rsid w:val="00103DF0"/>
    <w:rsid w:val="001040AE"/>
    <w:rsid w:val="001040DB"/>
    <w:rsid w:val="00104129"/>
    <w:rsid w:val="00104239"/>
    <w:rsid w:val="0010452D"/>
    <w:rsid w:val="001047C6"/>
    <w:rsid w:val="001048D1"/>
    <w:rsid w:val="001049DC"/>
    <w:rsid w:val="00104A0D"/>
    <w:rsid w:val="00104B09"/>
    <w:rsid w:val="00104B14"/>
    <w:rsid w:val="00104BE6"/>
    <w:rsid w:val="00104D69"/>
    <w:rsid w:val="00105094"/>
    <w:rsid w:val="001053A7"/>
    <w:rsid w:val="0010588B"/>
    <w:rsid w:val="00105E35"/>
    <w:rsid w:val="00105EE3"/>
    <w:rsid w:val="00106303"/>
    <w:rsid w:val="0010648F"/>
    <w:rsid w:val="001066CA"/>
    <w:rsid w:val="00106C8D"/>
    <w:rsid w:val="00107140"/>
    <w:rsid w:val="001073FA"/>
    <w:rsid w:val="00107400"/>
    <w:rsid w:val="0010754C"/>
    <w:rsid w:val="00107B72"/>
    <w:rsid w:val="00107FFE"/>
    <w:rsid w:val="001101B6"/>
    <w:rsid w:val="001102B2"/>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C2F"/>
    <w:rsid w:val="00115F04"/>
    <w:rsid w:val="001163FD"/>
    <w:rsid w:val="00116440"/>
    <w:rsid w:val="0011668B"/>
    <w:rsid w:val="001166D6"/>
    <w:rsid w:val="00116ABF"/>
    <w:rsid w:val="00116C1C"/>
    <w:rsid w:val="0011774F"/>
    <w:rsid w:val="0011791D"/>
    <w:rsid w:val="00117D60"/>
    <w:rsid w:val="00117E68"/>
    <w:rsid w:val="00120809"/>
    <w:rsid w:val="00120B10"/>
    <w:rsid w:val="00120B2D"/>
    <w:rsid w:val="00120D1A"/>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5BE"/>
    <w:rsid w:val="001256D2"/>
    <w:rsid w:val="0012571A"/>
    <w:rsid w:val="00125759"/>
    <w:rsid w:val="00125845"/>
    <w:rsid w:val="001260E9"/>
    <w:rsid w:val="00126300"/>
    <w:rsid w:val="0012635F"/>
    <w:rsid w:val="0012672B"/>
    <w:rsid w:val="001267A8"/>
    <w:rsid w:val="00126970"/>
    <w:rsid w:val="00126CB9"/>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0724"/>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683"/>
    <w:rsid w:val="001408AC"/>
    <w:rsid w:val="00140BAB"/>
    <w:rsid w:val="00140EC5"/>
    <w:rsid w:val="001410F6"/>
    <w:rsid w:val="00141541"/>
    <w:rsid w:val="00141545"/>
    <w:rsid w:val="001415DF"/>
    <w:rsid w:val="001417C1"/>
    <w:rsid w:val="00141815"/>
    <w:rsid w:val="00141ACC"/>
    <w:rsid w:val="00141C27"/>
    <w:rsid w:val="00141D1C"/>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4B"/>
    <w:rsid w:val="00143E7E"/>
    <w:rsid w:val="00144732"/>
    <w:rsid w:val="0014494A"/>
    <w:rsid w:val="00144B20"/>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E2"/>
    <w:rsid w:val="001519EF"/>
    <w:rsid w:val="00151BC3"/>
    <w:rsid w:val="00151C5D"/>
    <w:rsid w:val="00151CAF"/>
    <w:rsid w:val="00151DBE"/>
    <w:rsid w:val="001527C1"/>
    <w:rsid w:val="00152B6D"/>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B9D"/>
    <w:rsid w:val="00154D13"/>
    <w:rsid w:val="00154DF9"/>
    <w:rsid w:val="00154EE5"/>
    <w:rsid w:val="00155112"/>
    <w:rsid w:val="001553E0"/>
    <w:rsid w:val="0015551C"/>
    <w:rsid w:val="001557DD"/>
    <w:rsid w:val="00155925"/>
    <w:rsid w:val="0015625B"/>
    <w:rsid w:val="00156856"/>
    <w:rsid w:val="00156871"/>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12B"/>
    <w:rsid w:val="00162669"/>
    <w:rsid w:val="00162841"/>
    <w:rsid w:val="00162ABC"/>
    <w:rsid w:val="00162C9E"/>
    <w:rsid w:val="00162DBC"/>
    <w:rsid w:val="0016316A"/>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2C4"/>
    <w:rsid w:val="00165357"/>
    <w:rsid w:val="00165369"/>
    <w:rsid w:val="0016566B"/>
    <w:rsid w:val="0016575C"/>
    <w:rsid w:val="0016592A"/>
    <w:rsid w:val="00165A8D"/>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F9"/>
    <w:rsid w:val="00173E36"/>
    <w:rsid w:val="00174486"/>
    <w:rsid w:val="00174504"/>
    <w:rsid w:val="001748B7"/>
    <w:rsid w:val="00174D25"/>
    <w:rsid w:val="00174E12"/>
    <w:rsid w:val="00174E4C"/>
    <w:rsid w:val="00174E97"/>
    <w:rsid w:val="001750F4"/>
    <w:rsid w:val="00175123"/>
    <w:rsid w:val="00175190"/>
    <w:rsid w:val="001751DA"/>
    <w:rsid w:val="001753F0"/>
    <w:rsid w:val="001755CB"/>
    <w:rsid w:val="0017577D"/>
    <w:rsid w:val="001757EE"/>
    <w:rsid w:val="00175842"/>
    <w:rsid w:val="001758E0"/>
    <w:rsid w:val="001759EB"/>
    <w:rsid w:val="00175C99"/>
    <w:rsid w:val="0017618D"/>
    <w:rsid w:val="00176211"/>
    <w:rsid w:val="0017622A"/>
    <w:rsid w:val="0017636D"/>
    <w:rsid w:val="00176397"/>
    <w:rsid w:val="001764EB"/>
    <w:rsid w:val="001764F2"/>
    <w:rsid w:val="00176B40"/>
    <w:rsid w:val="00176B70"/>
    <w:rsid w:val="00176C55"/>
    <w:rsid w:val="00176D26"/>
    <w:rsid w:val="0017715A"/>
    <w:rsid w:val="0017723D"/>
    <w:rsid w:val="00177301"/>
    <w:rsid w:val="001773D1"/>
    <w:rsid w:val="001775F6"/>
    <w:rsid w:val="00177831"/>
    <w:rsid w:val="00177874"/>
    <w:rsid w:val="00177C3B"/>
    <w:rsid w:val="00177D5D"/>
    <w:rsid w:val="00180093"/>
    <w:rsid w:val="0018021F"/>
    <w:rsid w:val="00180267"/>
    <w:rsid w:val="0018039B"/>
    <w:rsid w:val="00180778"/>
    <w:rsid w:val="0018090E"/>
    <w:rsid w:val="00180AC6"/>
    <w:rsid w:val="00180B00"/>
    <w:rsid w:val="00180D52"/>
    <w:rsid w:val="00180EC0"/>
    <w:rsid w:val="001812CD"/>
    <w:rsid w:val="00181672"/>
    <w:rsid w:val="00181679"/>
    <w:rsid w:val="0018184E"/>
    <w:rsid w:val="00181C90"/>
    <w:rsid w:val="00181FAC"/>
    <w:rsid w:val="001820F3"/>
    <w:rsid w:val="00182176"/>
    <w:rsid w:val="0018223C"/>
    <w:rsid w:val="001825C0"/>
    <w:rsid w:val="00182601"/>
    <w:rsid w:val="0018282D"/>
    <w:rsid w:val="00182977"/>
    <w:rsid w:val="00182A9C"/>
    <w:rsid w:val="00182C5F"/>
    <w:rsid w:val="0018301E"/>
    <w:rsid w:val="001831C4"/>
    <w:rsid w:val="00183363"/>
    <w:rsid w:val="001836AC"/>
    <w:rsid w:val="00183805"/>
    <w:rsid w:val="0018393F"/>
    <w:rsid w:val="00183952"/>
    <w:rsid w:val="00183BFA"/>
    <w:rsid w:val="00183D5C"/>
    <w:rsid w:val="00183E15"/>
    <w:rsid w:val="00183FBD"/>
    <w:rsid w:val="0018438B"/>
    <w:rsid w:val="00184927"/>
    <w:rsid w:val="00184A67"/>
    <w:rsid w:val="00184A6F"/>
    <w:rsid w:val="00184AF4"/>
    <w:rsid w:val="00184E1C"/>
    <w:rsid w:val="001850CF"/>
    <w:rsid w:val="00185353"/>
    <w:rsid w:val="00185765"/>
    <w:rsid w:val="0018589C"/>
    <w:rsid w:val="001858B4"/>
    <w:rsid w:val="00185A44"/>
    <w:rsid w:val="00186101"/>
    <w:rsid w:val="00186242"/>
    <w:rsid w:val="00186250"/>
    <w:rsid w:val="001863F9"/>
    <w:rsid w:val="00186588"/>
    <w:rsid w:val="001865B0"/>
    <w:rsid w:val="001866AA"/>
    <w:rsid w:val="00186851"/>
    <w:rsid w:val="0018690E"/>
    <w:rsid w:val="00186B12"/>
    <w:rsid w:val="00186D22"/>
    <w:rsid w:val="0018742A"/>
    <w:rsid w:val="0018746F"/>
    <w:rsid w:val="0018784C"/>
    <w:rsid w:val="00187C0D"/>
    <w:rsid w:val="0019009C"/>
    <w:rsid w:val="001900D7"/>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78E"/>
    <w:rsid w:val="001937A8"/>
    <w:rsid w:val="00193A02"/>
    <w:rsid w:val="00193B11"/>
    <w:rsid w:val="00193B17"/>
    <w:rsid w:val="00193B28"/>
    <w:rsid w:val="00193BE0"/>
    <w:rsid w:val="00193F43"/>
    <w:rsid w:val="00194307"/>
    <w:rsid w:val="00194403"/>
    <w:rsid w:val="0019457B"/>
    <w:rsid w:val="001946BA"/>
    <w:rsid w:val="001948D2"/>
    <w:rsid w:val="00194CC6"/>
    <w:rsid w:val="00194DE5"/>
    <w:rsid w:val="00195646"/>
    <w:rsid w:val="001957B4"/>
    <w:rsid w:val="001959CF"/>
    <w:rsid w:val="00195C17"/>
    <w:rsid w:val="00195D05"/>
    <w:rsid w:val="001960E4"/>
    <w:rsid w:val="00196355"/>
    <w:rsid w:val="001968FE"/>
    <w:rsid w:val="00196929"/>
    <w:rsid w:val="00196A5A"/>
    <w:rsid w:val="00196B5B"/>
    <w:rsid w:val="00196D60"/>
    <w:rsid w:val="00196E85"/>
    <w:rsid w:val="0019703F"/>
    <w:rsid w:val="00197168"/>
    <w:rsid w:val="001971C2"/>
    <w:rsid w:val="00197764"/>
    <w:rsid w:val="00197932"/>
    <w:rsid w:val="00197AEB"/>
    <w:rsid w:val="00197C1A"/>
    <w:rsid w:val="00197F82"/>
    <w:rsid w:val="001A0020"/>
    <w:rsid w:val="001A0352"/>
    <w:rsid w:val="001A037C"/>
    <w:rsid w:val="001A04F6"/>
    <w:rsid w:val="001A054A"/>
    <w:rsid w:val="001A0915"/>
    <w:rsid w:val="001A0B30"/>
    <w:rsid w:val="001A0C14"/>
    <w:rsid w:val="001A0CFE"/>
    <w:rsid w:val="001A0DF5"/>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CE"/>
    <w:rsid w:val="001A4A66"/>
    <w:rsid w:val="001A4B51"/>
    <w:rsid w:val="001A4B6B"/>
    <w:rsid w:val="001A51DF"/>
    <w:rsid w:val="001A52BE"/>
    <w:rsid w:val="001A5972"/>
    <w:rsid w:val="001A5B2F"/>
    <w:rsid w:val="001A5EFB"/>
    <w:rsid w:val="001A610A"/>
    <w:rsid w:val="001A6147"/>
    <w:rsid w:val="001A625D"/>
    <w:rsid w:val="001A6377"/>
    <w:rsid w:val="001A6568"/>
    <w:rsid w:val="001A664D"/>
    <w:rsid w:val="001A6755"/>
    <w:rsid w:val="001A687A"/>
    <w:rsid w:val="001A69DC"/>
    <w:rsid w:val="001A6AF2"/>
    <w:rsid w:val="001A6F63"/>
    <w:rsid w:val="001A7158"/>
    <w:rsid w:val="001A7218"/>
    <w:rsid w:val="001A722E"/>
    <w:rsid w:val="001A7230"/>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487"/>
    <w:rsid w:val="001B3515"/>
    <w:rsid w:val="001B36A5"/>
    <w:rsid w:val="001B3916"/>
    <w:rsid w:val="001B40C9"/>
    <w:rsid w:val="001B40ED"/>
    <w:rsid w:val="001B4841"/>
    <w:rsid w:val="001B488F"/>
    <w:rsid w:val="001B4BD4"/>
    <w:rsid w:val="001B4BDD"/>
    <w:rsid w:val="001B4C05"/>
    <w:rsid w:val="001B4DB0"/>
    <w:rsid w:val="001B4E10"/>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C0195"/>
    <w:rsid w:val="001C0A7E"/>
    <w:rsid w:val="001C0C4F"/>
    <w:rsid w:val="001C10CC"/>
    <w:rsid w:val="001C1114"/>
    <w:rsid w:val="001C1292"/>
    <w:rsid w:val="001C1424"/>
    <w:rsid w:val="001C166E"/>
    <w:rsid w:val="001C1B53"/>
    <w:rsid w:val="001C1CE0"/>
    <w:rsid w:val="001C1EE3"/>
    <w:rsid w:val="001C1F2A"/>
    <w:rsid w:val="001C1FD5"/>
    <w:rsid w:val="001C207A"/>
    <w:rsid w:val="001C2115"/>
    <w:rsid w:val="001C21E9"/>
    <w:rsid w:val="001C2469"/>
    <w:rsid w:val="001C257C"/>
    <w:rsid w:val="001C2615"/>
    <w:rsid w:val="001C2A27"/>
    <w:rsid w:val="001C2AD2"/>
    <w:rsid w:val="001C2B32"/>
    <w:rsid w:val="001C2CA1"/>
    <w:rsid w:val="001C2CE0"/>
    <w:rsid w:val="001C2F91"/>
    <w:rsid w:val="001C317B"/>
    <w:rsid w:val="001C3528"/>
    <w:rsid w:val="001C3607"/>
    <w:rsid w:val="001C3650"/>
    <w:rsid w:val="001C3733"/>
    <w:rsid w:val="001C3B81"/>
    <w:rsid w:val="001C3C47"/>
    <w:rsid w:val="001C3D9C"/>
    <w:rsid w:val="001C3EB0"/>
    <w:rsid w:val="001C4100"/>
    <w:rsid w:val="001C412F"/>
    <w:rsid w:val="001C41BA"/>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82"/>
    <w:rsid w:val="001C5C91"/>
    <w:rsid w:val="001C5F4B"/>
    <w:rsid w:val="001C63D1"/>
    <w:rsid w:val="001C6886"/>
    <w:rsid w:val="001C6A2C"/>
    <w:rsid w:val="001C6B03"/>
    <w:rsid w:val="001C6FBE"/>
    <w:rsid w:val="001C7203"/>
    <w:rsid w:val="001C720F"/>
    <w:rsid w:val="001C73D1"/>
    <w:rsid w:val="001C7666"/>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95B"/>
    <w:rsid w:val="001D2975"/>
    <w:rsid w:val="001D2A08"/>
    <w:rsid w:val="001D2B37"/>
    <w:rsid w:val="001D2F0F"/>
    <w:rsid w:val="001D36B1"/>
    <w:rsid w:val="001D3B06"/>
    <w:rsid w:val="001D3B80"/>
    <w:rsid w:val="001D3BB7"/>
    <w:rsid w:val="001D40D9"/>
    <w:rsid w:val="001D41CD"/>
    <w:rsid w:val="001D43FA"/>
    <w:rsid w:val="001D45B4"/>
    <w:rsid w:val="001D46A9"/>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D77EA"/>
    <w:rsid w:val="001E001A"/>
    <w:rsid w:val="001E011C"/>
    <w:rsid w:val="001E051C"/>
    <w:rsid w:val="001E0EAE"/>
    <w:rsid w:val="001E0FBC"/>
    <w:rsid w:val="001E0FF6"/>
    <w:rsid w:val="001E1C21"/>
    <w:rsid w:val="001E1CD4"/>
    <w:rsid w:val="001E1CDD"/>
    <w:rsid w:val="001E1E31"/>
    <w:rsid w:val="001E1F01"/>
    <w:rsid w:val="001E2025"/>
    <w:rsid w:val="001E23CE"/>
    <w:rsid w:val="001E23F6"/>
    <w:rsid w:val="001E2515"/>
    <w:rsid w:val="001E26F2"/>
    <w:rsid w:val="001E2707"/>
    <w:rsid w:val="001E28CD"/>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01"/>
    <w:rsid w:val="001E5C2A"/>
    <w:rsid w:val="001E6062"/>
    <w:rsid w:val="001E6675"/>
    <w:rsid w:val="001E6DF7"/>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12E"/>
    <w:rsid w:val="001F22D6"/>
    <w:rsid w:val="001F22E4"/>
    <w:rsid w:val="001F232D"/>
    <w:rsid w:val="001F26D0"/>
    <w:rsid w:val="001F2BFC"/>
    <w:rsid w:val="001F3096"/>
    <w:rsid w:val="001F32E3"/>
    <w:rsid w:val="001F3551"/>
    <w:rsid w:val="001F3637"/>
    <w:rsid w:val="001F3A24"/>
    <w:rsid w:val="001F3A4A"/>
    <w:rsid w:val="001F3DCF"/>
    <w:rsid w:val="001F3FAE"/>
    <w:rsid w:val="001F4219"/>
    <w:rsid w:val="001F4222"/>
    <w:rsid w:val="001F42FA"/>
    <w:rsid w:val="001F4551"/>
    <w:rsid w:val="001F4A27"/>
    <w:rsid w:val="001F4AAB"/>
    <w:rsid w:val="001F4B8C"/>
    <w:rsid w:val="001F4D97"/>
    <w:rsid w:val="001F4E55"/>
    <w:rsid w:val="001F51C8"/>
    <w:rsid w:val="001F534D"/>
    <w:rsid w:val="001F5A20"/>
    <w:rsid w:val="001F612D"/>
    <w:rsid w:val="001F65BE"/>
    <w:rsid w:val="001F68FC"/>
    <w:rsid w:val="001F6C65"/>
    <w:rsid w:val="001F7153"/>
    <w:rsid w:val="001F7158"/>
    <w:rsid w:val="001F72B6"/>
    <w:rsid w:val="001F749E"/>
    <w:rsid w:val="001F7B60"/>
    <w:rsid w:val="001F7EE8"/>
    <w:rsid w:val="00200063"/>
    <w:rsid w:val="00200070"/>
    <w:rsid w:val="00200130"/>
    <w:rsid w:val="002006D9"/>
    <w:rsid w:val="00200BA9"/>
    <w:rsid w:val="00200E8F"/>
    <w:rsid w:val="00200EF2"/>
    <w:rsid w:val="0020102B"/>
    <w:rsid w:val="00201192"/>
    <w:rsid w:val="00201391"/>
    <w:rsid w:val="002014F8"/>
    <w:rsid w:val="002019C4"/>
    <w:rsid w:val="00201A86"/>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974"/>
    <w:rsid w:val="00204BF2"/>
    <w:rsid w:val="00204C59"/>
    <w:rsid w:val="00204FBE"/>
    <w:rsid w:val="002051B8"/>
    <w:rsid w:val="00205233"/>
    <w:rsid w:val="0020543C"/>
    <w:rsid w:val="0020562E"/>
    <w:rsid w:val="002056F6"/>
    <w:rsid w:val="002058A6"/>
    <w:rsid w:val="00205D06"/>
    <w:rsid w:val="00205D42"/>
    <w:rsid w:val="00205FFE"/>
    <w:rsid w:val="002060FD"/>
    <w:rsid w:val="00206393"/>
    <w:rsid w:val="002067CD"/>
    <w:rsid w:val="00206917"/>
    <w:rsid w:val="00206941"/>
    <w:rsid w:val="002069D5"/>
    <w:rsid w:val="00206BE2"/>
    <w:rsid w:val="00206D2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411"/>
    <w:rsid w:val="00211BCB"/>
    <w:rsid w:val="00212311"/>
    <w:rsid w:val="002123A9"/>
    <w:rsid w:val="002125DE"/>
    <w:rsid w:val="002128FD"/>
    <w:rsid w:val="002129AA"/>
    <w:rsid w:val="00212B89"/>
    <w:rsid w:val="002133D9"/>
    <w:rsid w:val="00213737"/>
    <w:rsid w:val="002137D0"/>
    <w:rsid w:val="00213CE7"/>
    <w:rsid w:val="002140D0"/>
    <w:rsid w:val="002148FA"/>
    <w:rsid w:val="00214906"/>
    <w:rsid w:val="0021498F"/>
    <w:rsid w:val="00214C96"/>
    <w:rsid w:val="00214D32"/>
    <w:rsid w:val="00214E6E"/>
    <w:rsid w:val="00215054"/>
    <w:rsid w:val="0021510E"/>
    <w:rsid w:val="002154D9"/>
    <w:rsid w:val="00215501"/>
    <w:rsid w:val="002157AA"/>
    <w:rsid w:val="00215E29"/>
    <w:rsid w:val="002160D1"/>
    <w:rsid w:val="00216149"/>
    <w:rsid w:val="00216337"/>
    <w:rsid w:val="002165CF"/>
    <w:rsid w:val="002166EB"/>
    <w:rsid w:val="00216747"/>
    <w:rsid w:val="00216D4D"/>
    <w:rsid w:val="00216EA6"/>
    <w:rsid w:val="002170B1"/>
    <w:rsid w:val="00217434"/>
    <w:rsid w:val="002174DE"/>
    <w:rsid w:val="002175CB"/>
    <w:rsid w:val="00217C05"/>
    <w:rsid w:val="00217F67"/>
    <w:rsid w:val="002200D5"/>
    <w:rsid w:val="00220274"/>
    <w:rsid w:val="00220672"/>
    <w:rsid w:val="0022070F"/>
    <w:rsid w:val="0022096D"/>
    <w:rsid w:val="00220BE2"/>
    <w:rsid w:val="002210D1"/>
    <w:rsid w:val="002213DD"/>
    <w:rsid w:val="002215FE"/>
    <w:rsid w:val="0022189B"/>
    <w:rsid w:val="0022195C"/>
    <w:rsid w:val="00221978"/>
    <w:rsid w:val="00221C79"/>
    <w:rsid w:val="00221E7A"/>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762"/>
    <w:rsid w:val="00227886"/>
    <w:rsid w:val="002278C7"/>
    <w:rsid w:val="00227C1E"/>
    <w:rsid w:val="00227FB1"/>
    <w:rsid w:val="0023006E"/>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F71"/>
    <w:rsid w:val="0023712D"/>
    <w:rsid w:val="00237304"/>
    <w:rsid w:val="0023760A"/>
    <w:rsid w:val="0023778B"/>
    <w:rsid w:val="00237C80"/>
    <w:rsid w:val="00240093"/>
    <w:rsid w:val="002400BE"/>
    <w:rsid w:val="002401D4"/>
    <w:rsid w:val="002401F6"/>
    <w:rsid w:val="00240674"/>
    <w:rsid w:val="00240867"/>
    <w:rsid w:val="00240A70"/>
    <w:rsid w:val="00240AAA"/>
    <w:rsid w:val="00240C8E"/>
    <w:rsid w:val="00240D48"/>
    <w:rsid w:val="0024105B"/>
    <w:rsid w:val="002413DB"/>
    <w:rsid w:val="002416EB"/>
    <w:rsid w:val="002419A4"/>
    <w:rsid w:val="00241A3C"/>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1F"/>
    <w:rsid w:val="00243842"/>
    <w:rsid w:val="00243987"/>
    <w:rsid w:val="00243C14"/>
    <w:rsid w:val="002441B8"/>
    <w:rsid w:val="002442DF"/>
    <w:rsid w:val="002447EB"/>
    <w:rsid w:val="00244844"/>
    <w:rsid w:val="00244994"/>
    <w:rsid w:val="002449CC"/>
    <w:rsid w:val="00244BFF"/>
    <w:rsid w:val="00244D12"/>
    <w:rsid w:val="00244EAA"/>
    <w:rsid w:val="002450F2"/>
    <w:rsid w:val="00245445"/>
    <w:rsid w:val="002459D9"/>
    <w:rsid w:val="00245A3F"/>
    <w:rsid w:val="00245D9F"/>
    <w:rsid w:val="002462EF"/>
    <w:rsid w:val="0024636C"/>
    <w:rsid w:val="002463DF"/>
    <w:rsid w:val="002465FE"/>
    <w:rsid w:val="0024665A"/>
    <w:rsid w:val="00246BB0"/>
    <w:rsid w:val="00246F71"/>
    <w:rsid w:val="002472D5"/>
    <w:rsid w:val="00247355"/>
    <w:rsid w:val="002473FD"/>
    <w:rsid w:val="002474D7"/>
    <w:rsid w:val="00247825"/>
    <w:rsid w:val="00247896"/>
    <w:rsid w:val="00247899"/>
    <w:rsid w:val="00247909"/>
    <w:rsid w:val="00247994"/>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1DC2"/>
    <w:rsid w:val="00251F38"/>
    <w:rsid w:val="0025203A"/>
    <w:rsid w:val="002522B8"/>
    <w:rsid w:val="00252379"/>
    <w:rsid w:val="00252429"/>
    <w:rsid w:val="002524F4"/>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1D9"/>
    <w:rsid w:val="0025621B"/>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DFB"/>
    <w:rsid w:val="00260E9C"/>
    <w:rsid w:val="0026122D"/>
    <w:rsid w:val="002619C3"/>
    <w:rsid w:val="002619E1"/>
    <w:rsid w:val="00261B5A"/>
    <w:rsid w:val="00261BDD"/>
    <w:rsid w:val="00261F8B"/>
    <w:rsid w:val="002620E7"/>
    <w:rsid w:val="00262631"/>
    <w:rsid w:val="00262747"/>
    <w:rsid w:val="002627E7"/>
    <w:rsid w:val="00262954"/>
    <w:rsid w:val="00262A5B"/>
    <w:rsid w:val="00263110"/>
    <w:rsid w:val="00263510"/>
    <w:rsid w:val="00263D53"/>
    <w:rsid w:val="00263F3E"/>
    <w:rsid w:val="002641D5"/>
    <w:rsid w:val="0026451C"/>
    <w:rsid w:val="0026475A"/>
    <w:rsid w:val="00264815"/>
    <w:rsid w:val="00264C9B"/>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E10"/>
    <w:rsid w:val="00266FCF"/>
    <w:rsid w:val="00267476"/>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678"/>
    <w:rsid w:val="0027081D"/>
    <w:rsid w:val="00270E4B"/>
    <w:rsid w:val="00270F4D"/>
    <w:rsid w:val="00271220"/>
    <w:rsid w:val="00271344"/>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298"/>
    <w:rsid w:val="0028139B"/>
    <w:rsid w:val="00281466"/>
    <w:rsid w:val="00281614"/>
    <w:rsid w:val="002817C5"/>
    <w:rsid w:val="002817DB"/>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410B"/>
    <w:rsid w:val="0028420D"/>
    <w:rsid w:val="00284573"/>
    <w:rsid w:val="00284596"/>
    <w:rsid w:val="00284659"/>
    <w:rsid w:val="002846D7"/>
    <w:rsid w:val="0028472C"/>
    <w:rsid w:val="0028475C"/>
    <w:rsid w:val="00284CF9"/>
    <w:rsid w:val="00284FDD"/>
    <w:rsid w:val="00285108"/>
    <w:rsid w:val="0028527B"/>
    <w:rsid w:val="002853A4"/>
    <w:rsid w:val="002854A3"/>
    <w:rsid w:val="00285591"/>
    <w:rsid w:val="002858FC"/>
    <w:rsid w:val="00285A33"/>
    <w:rsid w:val="00285C81"/>
    <w:rsid w:val="00285CF8"/>
    <w:rsid w:val="00285EE9"/>
    <w:rsid w:val="002860A3"/>
    <w:rsid w:val="00286499"/>
    <w:rsid w:val="002864EF"/>
    <w:rsid w:val="00286583"/>
    <w:rsid w:val="00286692"/>
    <w:rsid w:val="002867F1"/>
    <w:rsid w:val="00286949"/>
    <w:rsid w:val="00286B7C"/>
    <w:rsid w:val="00286C1A"/>
    <w:rsid w:val="00286C85"/>
    <w:rsid w:val="0028720F"/>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A84"/>
    <w:rsid w:val="00292E37"/>
    <w:rsid w:val="00293231"/>
    <w:rsid w:val="0029355C"/>
    <w:rsid w:val="0029365D"/>
    <w:rsid w:val="002937DE"/>
    <w:rsid w:val="002938DB"/>
    <w:rsid w:val="00293A88"/>
    <w:rsid w:val="00293E57"/>
    <w:rsid w:val="00293EFA"/>
    <w:rsid w:val="00294166"/>
    <w:rsid w:val="002946EC"/>
    <w:rsid w:val="00294762"/>
    <w:rsid w:val="0029484E"/>
    <w:rsid w:val="00294AEB"/>
    <w:rsid w:val="00294AFF"/>
    <w:rsid w:val="00294B65"/>
    <w:rsid w:val="00294D23"/>
    <w:rsid w:val="00294E9F"/>
    <w:rsid w:val="002956FF"/>
    <w:rsid w:val="00296308"/>
    <w:rsid w:val="00296AB4"/>
    <w:rsid w:val="00296AEB"/>
    <w:rsid w:val="00296B89"/>
    <w:rsid w:val="002972E2"/>
    <w:rsid w:val="00297A34"/>
    <w:rsid w:val="00297BB1"/>
    <w:rsid w:val="00297E46"/>
    <w:rsid w:val="002A008B"/>
    <w:rsid w:val="002A024D"/>
    <w:rsid w:val="002A0423"/>
    <w:rsid w:val="002A0471"/>
    <w:rsid w:val="002A06AB"/>
    <w:rsid w:val="002A07EC"/>
    <w:rsid w:val="002A0A9F"/>
    <w:rsid w:val="002A0B6F"/>
    <w:rsid w:val="002A0B74"/>
    <w:rsid w:val="002A0D33"/>
    <w:rsid w:val="002A0F72"/>
    <w:rsid w:val="002A1030"/>
    <w:rsid w:val="002A1389"/>
    <w:rsid w:val="002A14C2"/>
    <w:rsid w:val="002A173D"/>
    <w:rsid w:val="002A17DE"/>
    <w:rsid w:val="002A17E5"/>
    <w:rsid w:val="002A1B8E"/>
    <w:rsid w:val="002A1E67"/>
    <w:rsid w:val="002A1E75"/>
    <w:rsid w:val="002A1E9F"/>
    <w:rsid w:val="002A1EC3"/>
    <w:rsid w:val="002A2176"/>
    <w:rsid w:val="002A249D"/>
    <w:rsid w:val="002A2B04"/>
    <w:rsid w:val="002A2B25"/>
    <w:rsid w:val="002A30E2"/>
    <w:rsid w:val="002A310E"/>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270"/>
    <w:rsid w:val="002A6397"/>
    <w:rsid w:val="002A64FE"/>
    <w:rsid w:val="002A67B4"/>
    <w:rsid w:val="002A6833"/>
    <w:rsid w:val="002A6BE9"/>
    <w:rsid w:val="002A6C13"/>
    <w:rsid w:val="002A6DC9"/>
    <w:rsid w:val="002A6FAB"/>
    <w:rsid w:val="002A72C1"/>
    <w:rsid w:val="002A747F"/>
    <w:rsid w:val="002A7553"/>
    <w:rsid w:val="002A7694"/>
    <w:rsid w:val="002A7CD1"/>
    <w:rsid w:val="002A7EEE"/>
    <w:rsid w:val="002A7F63"/>
    <w:rsid w:val="002B00A2"/>
    <w:rsid w:val="002B0364"/>
    <w:rsid w:val="002B080C"/>
    <w:rsid w:val="002B08BC"/>
    <w:rsid w:val="002B08F2"/>
    <w:rsid w:val="002B09AC"/>
    <w:rsid w:val="002B0BE1"/>
    <w:rsid w:val="002B0D8C"/>
    <w:rsid w:val="002B0FFE"/>
    <w:rsid w:val="002B131D"/>
    <w:rsid w:val="002B142A"/>
    <w:rsid w:val="002B1725"/>
    <w:rsid w:val="002B1937"/>
    <w:rsid w:val="002B1B30"/>
    <w:rsid w:val="002B1BC2"/>
    <w:rsid w:val="002B1BF8"/>
    <w:rsid w:val="002B1F3F"/>
    <w:rsid w:val="002B21A4"/>
    <w:rsid w:val="002B21E2"/>
    <w:rsid w:val="002B23AE"/>
    <w:rsid w:val="002B2548"/>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5CB"/>
    <w:rsid w:val="002B49F4"/>
    <w:rsid w:val="002B5256"/>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9D5"/>
    <w:rsid w:val="002B7B63"/>
    <w:rsid w:val="002B7D69"/>
    <w:rsid w:val="002B7E44"/>
    <w:rsid w:val="002C0008"/>
    <w:rsid w:val="002C0052"/>
    <w:rsid w:val="002C014B"/>
    <w:rsid w:val="002C0225"/>
    <w:rsid w:val="002C036A"/>
    <w:rsid w:val="002C080C"/>
    <w:rsid w:val="002C0B90"/>
    <w:rsid w:val="002C0D6D"/>
    <w:rsid w:val="002C1089"/>
    <w:rsid w:val="002C13EC"/>
    <w:rsid w:val="002C1446"/>
    <w:rsid w:val="002C14F6"/>
    <w:rsid w:val="002C16D9"/>
    <w:rsid w:val="002C17FB"/>
    <w:rsid w:val="002C1E42"/>
    <w:rsid w:val="002C223F"/>
    <w:rsid w:val="002C22A9"/>
    <w:rsid w:val="002C251C"/>
    <w:rsid w:val="002C281D"/>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A51"/>
    <w:rsid w:val="002D0BC9"/>
    <w:rsid w:val="002D0E7F"/>
    <w:rsid w:val="002D0F75"/>
    <w:rsid w:val="002D1453"/>
    <w:rsid w:val="002D159F"/>
    <w:rsid w:val="002D15F8"/>
    <w:rsid w:val="002D167A"/>
    <w:rsid w:val="002D17B9"/>
    <w:rsid w:val="002D19C2"/>
    <w:rsid w:val="002D1B10"/>
    <w:rsid w:val="002D1B3F"/>
    <w:rsid w:val="002D2226"/>
    <w:rsid w:val="002D24DD"/>
    <w:rsid w:val="002D256D"/>
    <w:rsid w:val="002D25A1"/>
    <w:rsid w:val="002D27DD"/>
    <w:rsid w:val="002D286C"/>
    <w:rsid w:val="002D28B3"/>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39"/>
    <w:rsid w:val="002D56C6"/>
    <w:rsid w:val="002D57F9"/>
    <w:rsid w:val="002D5BBB"/>
    <w:rsid w:val="002D5D55"/>
    <w:rsid w:val="002D62B2"/>
    <w:rsid w:val="002D6569"/>
    <w:rsid w:val="002D6767"/>
    <w:rsid w:val="002D6795"/>
    <w:rsid w:val="002D6797"/>
    <w:rsid w:val="002D6D41"/>
    <w:rsid w:val="002D6D91"/>
    <w:rsid w:val="002D6E35"/>
    <w:rsid w:val="002D7339"/>
    <w:rsid w:val="002D7362"/>
    <w:rsid w:val="002D736F"/>
    <w:rsid w:val="002D757F"/>
    <w:rsid w:val="002D7704"/>
    <w:rsid w:val="002D7CA0"/>
    <w:rsid w:val="002D7CC1"/>
    <w:rsid w:val="002D7D04"/>
    <w:rsid w:val="002D7DE6"/>
    <w:rsid w:val="002D7EEA"/>
    <w:rsid w:val="002E01FC"/>
    <w:rsid w:val="002E0332"/>
    <w:rsid w:val="002E0335"/>
    <w:rsid w:val="002E0D4B"/>
    <w:rsid w:val="002E0D62"/>
    <w:rsid w:val="002E0FF4"/>
    <w:rsid w:val="002E100C"/>
    <w:rsid w:val="002E10F9"/>
    <w:rsid w:val="002E11B6"/>
    <w:rsid w:val="002E11C6"/>
    <w:rsid w:val="002E1424"/>
    <w:rsid w:val="002E1525"/>
    <w:rsid w:val="002E1D42"/>
    <w:rsid w:val="002E1FA5"/>
    <w:rsid w:val="002E2368"/>
    <w:rsid w:val="002E2887"/>
    <w:rsid w:val="002E29ED"/>
    <w:rsid w:val="002E2C57"/>
    <w:rsid w:val="002E2CFD"/>
    <w:rsid w:val="002E2E44"/>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D4"/>
    <w:rsid w:val="002E6537"/>
    <w:rsid w:val="002E6717"/>
    <w:rsid w:val="002E6887"/>
    <w:rsid w:val="002E6C75"/>
    <w:rsid w:val="002E7438"/>
    <w:rsid w:val="002E74F5"/>
    <w:rsid w:val="002E75C2"/>
    <w:rsid w:val="002E784E"/>
    <w:rsid w:val="002E785E"/>
    <w:rsid w:val="002E7B3E"/>
    <w:rsid w:val="002E7D0F"/>
    <w:rsid w:val="002F00CC"/>
    <w:rsid w:val="002F0315"/>
    <w:rsid w:val="002F0338"/>
    <w:rsid w:val="002F0468"/>
    <w:rsid w:val="002F05FF"/>
    <w:rsid w:val="002F0736"/>
    <w:rsid w:val="002F0846"/>
    <w:rsid w:val="002F0948"/>
    <w:rsid w:val="002F0A16"/>
    <w:rsid w:val="002F0BF0"/>
    <w:rsid w:val="002F0CC1"/>
    <w:rsid w:val="002F0FA7"/>
    <w:rsid w:val="002F127E"/>
    <w:rsid w:val="002F13BD"/>
    <w:rsid w:val="002F1607"/>
    <w:rsid w:val="002F17E4"/>
    <w:rsid w:val="002F180E"/>
    <w:rsid w:val="002F1958"/>
    <w:rsid w:val="002F19A2"/>
    <w:rsid w:val="002F1B29"/>
    <w:rsid w:val="002F1E8F"/>
    <w:rsid w:val="002F1ED3"/>
    <w:rsid w:val="002F2322"/>
    <w:rsid w:val="002F2463"/>
    <w:rsid w:val="002F2683"/>
    <w:rsid w:val="002F2699"/>
    <w:rsid w:val="002F27BF"/>
    <w:rsid w:val="002F27D2"/>
    <w:rsid w:val="002F2A3E"/>
    <w:rsid w:val="002F2BF1"/>
    <w:rsid w:val="002F2E27"/>
    <w:rsid w:val="002F2E8C"/>
    <w:rsid w:val="002F2F8A"/>
    <w:rsid w:val="002F31E5"/>
    <w:rsid w:val="002F321B"/>
    <w:rsid w:val="002F330A"/>
    <w:rsid w:val="002F3438"/>
    <w:rsid w:val="002F34A2"/>
    <w:rsid w:val="002F3598"/>
    <w:rsid w:val="002F367E"/>
    <w:rsid w:val="002F3F9C"/>
    <w:rsid w:val="002F44B8"/>
    <w:rsid w:val="002F48B2"/>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413"/>
    <w:rsid w:val="00300B77"/>
    <w:rsid w:val="00300CA3"/>
    <w:rsid w:val="00300D39"/>
    <w:rsid w:val="00301034"/>
    <w:rsid w:val="00301220"/>
    <w:rsid w:val="003012D3"/>
    <w:rsid w:val="00301492"/>
    <w:rsid w:val="003019DF"/>
    <w:rsid w:val="00301A9C"/>
    <w:rsid w:val="00301FA0"/>
    <w:rsid w:val="0030257E"/>
    <w:rsid w:val="003026BE"/>
    <w:rsid w:val="003026FA"/>
    <w:rsid w:val="00302D0C"/>
    <w:rsid w:val="00302D5D"/>
    <w:rsid w:val="00302D6B"/>
    <w:rsid w:val="0030317D"/>
    <w:rsid w:val="0030357B"/>
    <w:rsid w:val="003039A3"/>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6A7"/>
    <w:rsid w:val="0030772E"/>
    <w:rsid w:val="003077D1"/>
    <w:rsid w:val="00307A7F"/>
    <w:rsid w:val="00307BF3"/>
    <w:rsid w:val="00307CF0"/>
    <w:rsid w:val="00307DB2"/>
    <w:rsid w:val="003101FA"/>
    <w:rsid w:val="00310360"/>
    <w:rsid w:val="003105FA"/>
    <w:rsid w:val="00310A19"/>
    <w:rsid w:val="00310D53"/>
    <w:rsid w:val="00311029"/>
    <w:rsid w:val="003110A9"/>
    <w:rsid w:val="00311399"/>
    <w:rsid w:val="0031177C"/>
    <w:rsid w:val="003118D1"/>
    <w:rsid w:val="00311CA3"/>
    <w:rsid w:val="00311E50"/>
    <w:rsid w:val="0031212B"/>
    <w:rsid w:val="00312156"/>
    <w:rsid w:val="00312562"/>
    <w:rsid w:val="0031268C"/>
    <w:rsid w:val="0031275A"/>
    <w:rsid w:val="0031277E"/>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6001"/>
    <w:rsid w:val="003160AA"/>
    <w:rsid w:val="0031619D"/>
    <w:rsid w:val="003164B7"/>
    <w:rsid w:val="003165F9"/>
    <w:rsid w:val="00316773"/>
    <w:rsid w:val="0031699B"/>
    <w:rsid w:val="00316D3E"/>
    <w:rsid w:val="00316E81"/>
    <w:rsid w:val="003172FF"/>
    <w:rsid w:val="003174DC"/>
    <w:rsid w:val="00317B90"/>
    <w:rsid w:val="00317E3D"/>
    <w:rsid w:val="00320018"/>
    <w:rsid w:val="00320512"/>
    <w:rsid w:val="003207B4"/>
    <w:rsid w:val="003208DE"/>
    <w:rsid w:val="00320D34"/>
    <w:rsid w:val="00320EF0"/>
    <w:rsid w:val="00320F31"/>
    <w:rsid w:val="00320FD0"/>
    <w:rsid w:val="00321202"/>
    <w:rsid w:val="00321205"/>
    <w:rsid w:val="003212FD"/>
    <w:rsid w:val="00321306"/>
    <w:rsid w:val="00321342"/>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3BB"/>
    <w:rsid w:val="00330688"/>
    <w:rsid w:val="003309FE"/>
    <w:rsid w:val="00330BC7"/>
    <w:rsid w:val="00330BE6"/>
    <w:rsid w:val="00330DDB"/>
    <w:rsid w:val="003312A5"/>
    <w:rsid w:val="003315EE"/>
    <w:rsid w:val="0033188A"/>
    <w:rsid w:val="0033189F"/>
    <w:rsid w:val="00331A02"/>
    <w:rsid w:val="00331CAB"/>
    <w:rsid w:val="00331D8F"/>
    <w:rsid w:val="00331DD0"/>
    <w:rsid w:val="00331E8A"/>
    <w:rsid w:val="00332559"/>
    <w:rsid w:val="003325B0"/>
    <w:rsid w:val="00332E12"/>
    <w:rsid w:val="00333246"/>
    <w:rsid w:val="003334F0"/>
    <w:rsid w:val="00333776"/>
    <w:rsid w:val="003338D4"/>
    <w:rsid w:val="00333B43"/>
    <w:rsid w:val="00333BC4"/>
    <w:rsid w:val="00333D0C"/>
    <w:rsid w:val="0033438C"/>
    <w:rsid w:val="00334447"/>
    <w:rsid w:val="003344A7"/>
    <w:rsid w:val="003344C4"/>
    <w:rsid w:val="003345D9"/>
    <w:rsid w:val="00334A08"/>
    <w:rsid w:val="00334AF4"/>
    <w:rsid w:val="00334C4C"/>
    <w:rsid w:val="00334C53"/>
    <w:rsid w:val="00334D36"/>
    <w:rsid w:val="00334E62"/>
    <w:rsid w:val="003352D2"/>
    <w:rsid w:val="00335927"/>
    <w:rsid w:val="0033595D"/>
    <w:rsid w:val="003359E8"/>
    <w:rsid w:val="003359FA"/>
    <w:rsid w:val="00335A38"/>
    <w:rsid w:val="003360DD"/>
    <w:rsid w:val="0033622D"/>
    <w:rsid w:val="00336378"/>
    <w:rsid w:val="003366EE"/>
    <w:rsid w:val="003368C8"/>
    <w:rsid w:val="003368EC"/>
    <w:rsid w:val="0033698A"/>
    <w:rsid w:val="00336A30"/>
    <w:rsid w:val="00336A64"/>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C94"/>
    <w:rsid w:val="00341EBF"/>
    <w:rsid w:val="00341F3A"/>
    <w:rsid w:val="0034215D"/>
    <w:rsid w:val="003424ED"/>
    <w:rsid w:val="003425D5"/>
    <w:rsid w:val="003425ED"/>
    <w:rsid w:val="003427D3"/>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5C2"/>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FC"/>
    <w:rsid w:val="00353371"/>
    <w:rsid w:val="003533EF"/>
    <w:rsid w:val="00353416"/>
    <w:rsid w:val="00353452"/>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E8F"/>
    <w:rsid w:val="00354F94"/>
    <w:rsid w:val="003552E7"/>
    <w:rsid w:val="00355418"/>
    <w:rsid w:val="0035546D"/>
    <w:rsid w:val="0035567E"/>
    <w:rsid w:val="003557F9"/>
    <w:rsid w:val="0035590A"/>
    <w:rsid w:val="00355960"/>
    <w:rsid w:val="00355BCC"/>
    <w:rsid w:val="00356068"/>
    <w:rsid w:val="003566BB"/>
    <w:rsid w:val="00356B3F"/>
    <w:rsid w:val="00356CFA"/>
    <w:rsid w:val="00357146"/>
    <w:rsid w:val="003571EC"/>
    <w:rsid w:val="00357292"/>
    <w:rsid w:val="003573AE"/>
    <w:rsid w:val="003573B5"/>
    <w:rsid w:val="00357781"/>
    <w:rsid w:val="003577F2"/>
    <w:rsid w:val="00357B6C"/>
    <w:rsid w:val="00360172"/>
    <w:rsid w:val="00360231"/>
    <w:rsid w:val="0036028E"/>
    <w:rsid w:val="003604AA"/>
    <w:rsid w:val="003605C8"/>
    <w:rsid w:val="00360AC5"/>
    <w:rsid w:val="0036112F"/>
    <w:rsid w:val="003611A2"/>
    <w:rsid w:val="003615F5"/>
    <w:rsid w:val="00361AB2"/>
    <w:rsid w:val="00361CAE"/>
    <w:rsid w:val="00362079"/>
    <w:rsid w:val="003622D9"/>
    <w:rsid w:val="003624D3"/>
    <w:rsid w:val="00362686"/>
    <w:rsid w:val="00363015"/>
    <w:rsid w:val="00363210"/>
    <w:rsid w:val="003633FC"/>
    <w:rsid w:val="003635A4"/>
    <w:rsid w:val="003638E3"/>
    <w:rsid w:val="0036450C"/>
    <w:rsid w:val="0036472C"/>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AD"/>
    <w:rsid w:val="00370F1A"/>
    <w:rsid w:val="00371076"/>
    <w:rsid w:val="003710AA"/>
    <w:rsid w:val="0037136D"/>
    <w:rsid w:val="00371672"/>
    <w:rsid w:val="0037198D"/>
    <w:rsid w:val="00371B34"/>
    <w:rsid w:val="00371D8B"/>
    <w:rsid w:val="00371DEA"/>
    <w:rsid w:val="00371E07"/>
    <w:rsid w:val="00371F4A"/>
    <w:rsid w:val="00371F97"/>
    <w:rsid w:val="00371FC2"/>
    <w:rsid w:val="00372012"/>
    <w:rsid w:val="0037202C"/>
    <w:rsid w:val="00372408"/>
    <w:rsid w:val="00372563"/>
    <w:rsid w:val="00372627"/>
    <w:rsid w:val="003728FE"/>
    <w:rsid w:val="00372A8C"/>
    <w:rsid w:val="00372B01"/>
    <w:rsid w:val="00372C4C"/>
    <w:rsid w:val="00372D94"/>
    <w:rsid w:val="00372DF2"/>
    <w:rsid w:val="00372E8D"/>
    <w:rsid w:val="00372FD0"/>
    <w:rsid w:val="00373021"/>
    <w:rsid w:val="00373108"/>
    <w:rsid w:val="00373244"/>
    <w:rsid w:val="003733AE"/>
    <w:rsid w:val="003733B6"/>
    <w:rsid w:val="003733FF"/>
    <w:rsid w:val="0037364E"/>
    <w:rsid w:val="003736BE"/>
    <w:rsid w:val="00373DAD"/>
    <w:rsid w:val="00373E17"/>
    <w:rsid w:val="00373F28"/>
    <w:rsid w:val="00374010"/>
    <w:rsid w:val="0037418F"/>
    <w:rsid w:val="003742BF"/>
    <w:rsid w:val="003744BC"/>
    <w:rsid w:val="003746CB"/>
    <w:rsid w:val="003748E1"/>
    <w:rsid w:val="00374B12"/>
    <w:rsid w:val="00374C81"/>
    <w:rsid w:val="00374E02"/>
    <w:rsid w:val="00374EBE"/>
    <w:rsid w:val="003750B5"/>
    <w:rsid w:val="003750CA"/>
    <w:rsid w:val="0037515C"/>
    <w:rsid w:val="003752CF"/>
    <w:rsid w:val="003753C9"/>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2B"/>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DD7"/>
    <w:rsid w:val="00380E04"/>
    <w:rsid w:val="00380F14"/>
    <w:rsid w:val="00381128"/>
    <w:rsid w:val="0038123D"/>
    <w:rsid w:val="003815AE"/>
    <w:rsid w:val="003816C1"/>
    <w:rsid w:val="00381724"/>
    <w:rsid w:val="0038183A"/>
    <w:rsid w:val="00381D6D"/>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3490"/>
    <w:rsid w:val="00384189"/>
    <w:rsid w:val="00384404"/>
    <w:rsid w:val="003845FA"/>
    <w:rsid w:val="00384A35"/>
    <w:rsid w:val="00384BEE"/>
    <w:rsid w:val="00384E10"/>
    <w:rsid w:val="0038529B"/>
    <w:rsid w:val="003854BA"/>
    <w:rsid w:val="003857D3"/>
    <w:rsid w:val="003857E9"/>
    <w:rsid w:val="0038585B"/>
    <w:rsid w:val="00385E17"/>
    <w:rsid w:val="00385EC4"/>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9E7"/>
    <w:rsid w:val="00387C28"/>
    <w:rsid w:val="00387D35"/>
    <w:rsid w:val="00387D9E"/>
    <w:rsid w:val="0039011E"/>
    <w:rsid w:val="00390216"/>
    <w:rsid w:val="00390378"/>
    <w:rsid w:val="003906C4"/>
    <w:rsid w:val="003907BF"/>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DE"/>
    <w:rsid w:val="003941C4"/>
    <w:rsid w:val="003945C0"/>
    <w:rsid w:val="00394894"/>
    <w:rsid w:val="00394B7F"/>
    <w:rsid w:val="00394C2D"/>
    <w:rsid w:val="00394F26"/>
    <w:rsid w:val="003953EE"/>
    <w:rsid w:val="003956E0"/>
    <w:rsid w:val="003958C5"/>
    <w:rsid w:val="003959D2"/>
    <w:rsid w:val="0039604F"/>
    <w:rsid w:val="0039617A"/>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7E2"/>
    <w:rsid w:val="003A4B4E"/>
    <w:rsid w:val="003A4EDA"/>
    <w:rsid w:val="003A4EE8"/>
    <w:rsid w:val="003A5307"/>
    <w:rsid w:val="003A539E"/>
    <w:rsid w:val="003A53B6"/>
    <w:rsid w:val="003A5402"/>
    <w:rsid w:val="003A540D"/>
    <w:rsid w:val="003A570B"/>
    <w:rsid w:val="003A57AD"/>
    <w:rsid w:val="003A58E5"/>
    <w:rsid w:val="003A5AB2"/>
    <w:rsid w:val="003A5E00"/>
    <w:rsid w:val="003A62EF"/>
    <w:rsid w:val="003A6312"/>
    <w:rsid w:val="003A648C"/>
    <w:rsid w:val="003A64A6"/>
    <w:rsid w:val="003A64BD"/>
    <w:rsid w:val="003A650F"/>
    <w:rsid w:val="003A65F6"/>
    <w:rsid w:val="003A672E"/>
    <w:rsid w:val="003A69D0"/>
    <w:rsid w:val="003A6B49"/>
    <w:rsid w:val="003A6C03"/>
    <w:rsid w:val="003A6E9D"/>
    <w:rsid w:val="003A72D8"/>
    <w:rsid w:val="003A73BE"/>
    <w:rsid w:val="003A74A0"/>
    <w:rsid w:val="003A798C"/>
    <w:rsid w:val="003A79F9"/>
    <w:rsid w:val="003A7A64"/>
    <w:rsid w:val="003A7AD9"/>
    <w:rsid w:val="003A7C4A"/>
    <w:rsid w:val="003A7DAA"/>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AC"/>
    <w:rsid w:val="003B1E3C"/>
    <w:rsid w:val="003B1F9D"/>
    <w:rsid w:val="003B21DE"/>
    <w:rsid w:val="003B2724"/>
    <w:rsid w:val="003B2813"/>
    <w:rsid w:val="003B2E54"/>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233"/>
    <w:rsid w:val="003B748F"/>
    <w:rsid w:val="003B76EE"/>
    <w:rsid w:val="003B7737"/>
    <w:rsid w:val="003B7841"/>
    <w:rsid w:val="003B79B0"/>
    <w:rsid w:val="003B7BF5"/>
    <w:rsid w:val="003B7D37"/>
    <w:rsid w:val="003C0124"/>
    <w:rsid w:val="003C014F"/>
    <w:rsid w:val="003C0233"/>
    <w:rsid w:val="003C04EC"/>
    <w:rsid w:val="003C0533"/>
    <w:rsid w:val="003C0665"/>
    <w:rsid w:val="003C076F"/>
    <w:rsid w:val="003C0963"/>
    <w:rsid w:val="003C0A2E"/>
    <w:rsid w:val="003C0FAD"/>
    <w:rsid w:val="003C1168"/>
    <w:rsid w:val="003C1286"/>
    <w:rsid w:val="003C1602"/>
    <w:rsid w:val="003C1C33"/>
    <w:rsid w:val="003C1C82"/>
    <w:rsid w:val="003C1CDC"/>
    <w:rsid w:val="003C2039"/>
    <w:rsid w:val="003C2325"/>
    <w:rsid w:val="003C2A28"/>
    <w:rsid w:val="003C2CB8"/>
    <w:rsid w:val="003C2D03"/>
    <w:rsid w:val="003C2EB2"/>
    <w:rsid w:val="003C3163"/>
    <w:rsid w:val="003C326F"/>
    <w:rsid w:val="003C338A"/>
    <w:rsid w:val="003C362F"/>
    <w:rsid w:val="003C3865"/>
    <w:rsid w:val="003C3AA1"/>
    <w:rsid w:val="003C3B01"/>
    <w:rsid w:val="003C3CC1"/>
    <w:rsid w:val="003C3E77"/>
    <w:rsid w:val="003C3F51"/>
    <w:rsid w:val="003C4129"/>
    <w:rsid w:val="003C41B7"/>
    <w:rsid w:val="003C4591"/>
    <w:rsid w:val="003C4A47"/>
    <w:rsid w:val="003C4C5B"/>
    <w:rsid w:val="003C4C80"/>
    <w:rsid w:val="003C4D12"/>
    <w:rsid w:val="003C4D2C"/>
    <w:rsid w:val="003C4D44"/>
    <w:rsid w:val="003C519F"/>
    <w:rsid w:val="003C545A"/>
    <w:rsid w:val="003C5492"/>
    <w:rsid w:val="003C568E"/>
    <w:rsid w:val="003C5A79"/>
    <w:rsid w:val="003C5D98"/>
    <w:rsid w:val="003C650B"/>
    <w:rsid w:val="003C6791"/>
    <w:rsid w:val="003C6852"/>
    <w:rsid w:val="003C68B7"/>
    <w:rsid w:val="003C72B7"/>
    <w:rsid w:val="003C7652"/>
    <w:rsid w:val="003C7BA3"/>
    <w:rsid w:val="003D0123"/>
    <w:rsid w:val="003D0171"/>
    <w:rsid w:val="003D07B3"/>
    <w:rsid w:val="003D08CA"/>
    <w:rsid w:val="003D0AF7"/>
    <w:rsid w:val="003D0BF4"/>
    <w:rsid w:val="003D107D"/>
    <w:rsid w:val="003D1262"/>
    <w:rsid w:val="003D13E6"/>
    <w:rsid w:val="003D1488"/>
    <w:rsid w:val="003D172D"/>
    <w:rsid w:val="003D174A"/>
    <w:rsid w:val="003D1768"/>
    <w:rsid w:val="003D17F3"/>
    <w:rsid w:val="003D1DB5"/>
    <w:rsid w:val="003D213E"/>
    <w:rsid w:val="003D2166"/>
    <w:rsid w:val="003D22C2"/>
    <w:rsid w:val="003D2388"/>
    <w:rsid w:val="003D2527"/>
    <w:rsid w:val="003D26CF"/>
    <w:rsid w:val="003D27A9"/>
    <w:rsid w:val="003D2840"/>
    <w:rsid w:val="003D295A"/>
    <w:rsid w:val="003D2B27"/>
    <w:rsid w:val="003D2BAC"/>
    <w:rsid w:val="003D2E7C"/>
    <w:rsid w:val="003D2FE8"/>
    <w:rsid w:val="003D30F8"/>
    <w:rsid w:val="003D31DD"/>
    <w:rsid w:val="003D3228"/>
    <w:rsid w:val="003D355B"/>
    <w:rsid w:val="003D35E4"/>
    <w:rsid w:val="003D3695"/>
    <w:rsid w:val="003D3863"/>
    <w:rsid w:val="003D3DC5"/>
    <w:rsid w:val="003D3F8D"/>
    <w:rsid w:val="003D41E8"/>
    <w:rsid w:val="003D433E"/>
    <w:rsid w:val="003D45F8"/>
    <w:rsid w:val="003D489D"/>
    <w:rsid w:val="003D4BB8"/>
    <w:rsid w:val="003D4D5F"/>
    <w:rsid w:val="003D4E2D"/>
    <w:rsid w:val="003D522A"/>
    <w:rsid w:val="003D544E"/>
    <w:rsid w:val="003D547A"/>
    <w:rsid w:val="003D558D"/>
    <w:rsid w:val="003D5860"/>
    <w:rsid w:val="003D5A38"/>
    <w:rsid w:val="003D5FA3"/>
    <w:rsid w:val="003D6275"/>
    <w:rsid w:val="003D6325"/>
    <w:rsid w:val="003D66E5"/>
    <w:rsid w:val="003D67B7"/>
    <w:rsid w:val="003D6E86"/>
    <w:rsid w:val="003D73BD"/>
    <w:rsid w:val="003D76F6"/>
    <w:rsid w:val="003D7AE0"/>
    <w:rsid w:val="003D7D4E"/>
    <w:rsid w:val="003E0B31"/>
    <w:rsid w:val="003E0DAE"/>
    <w:rsid w:val="003E0DC5"/>
    <w:rsid w:val="003E12FA"/>
    <w:rsid w:val="003E13AD"/>
    <w:rsid w:val="003E1843"/>
    <w:rsid w:val="003E1B16"/>
    <w:rsid w:val="003E223B"/>
    <w:rsid w:val="003E23F4"/>
    <w:rsid w:val="003E24F1"/>
    <w:rsid w:val="003E2B15"/>
    <w:rsid w:val="003E2E5B"/>
    <w:rsid w:val="003E2EA1"/>
    <w:rsid w:val="003E3494"/>
    <w:rsid w:val="003E37BD"/>
    <w:rsid w:val="003E3BF0"/>
    <w:rsid w:val="003E428D"/>
    <w:rsid w:val="003E4366"/>
    <w:rsid w:val="003E43B0"/>
    <w:rsid w:val="003E43C2"/>
    <w:rsid w:val="003E4502"/>
    <w:rsid w:val="003E4561"/>
    <w:rsid w:val="003E461F"/>
    <w:rsid w:val="003E472A"/>
    <w:rsid w:val="003E48EC"/>
    <w:rsid w:val="003E4A2C"/>
    <w:rsid w:val="003E4A42"/>
    <w:rsid w:val="003E4CBC"/>
    <w:rsid w:val="003E4CC8"/>
    <w:rsid w:val="003E4EED"/>
    <w:rsid w:val="003E4F27"/>
    <w:rsid w:val="003E50E4"/>
    <w:rsid w:val="003E52A4"/>
    <w:rsid w:val="003E593A"/>
    <w:rsid w:val="003E594C"/>
    <w:rsid w:val="003E5958"/>
    <w:rsid w:val="003E5995"/>
    <w:rsid w:val="003E599D"/>
    <w:rsid w:val="003E59C4"/>
    <w:rsid w:val="003E5FF9"/>
    <w:rsid w:val="003E63B0"/>
    <w:rsid w:val="003E645A"/>
    <w:rsid w:val="003E65C7"/>
    <w:rsid w:val="003E6804"/>
    <w:rsid w:val="003E7075"/>
    <w:rsid w:val="003E7159"/>
    <w:rsid w:val="003E71C1"/>
    <w:rsid w:val="003E7504"/>
    <w:rsid w:val="003E7895"/>
    <w:rsid w:val="003F00C5"/>
    <w:rsid w:val="003F0203"/>
    <w:rsid w:val="003F06CE"/>
    <w:rsid w:val="003F0822"/>
    <w:rsid w:val="003F0B2D"/>
    <w:rsid w:val="003F0BA0"/>
    <w:rsid w:val="003F0DE5"/>
    <w:rsid w:val="003F0EAA"/>
    <w:rsid w:val="003F15A6"/>
    <w:rsid w:val="003F18BE"/>
    <w:rsid w:val="003F1A3D"/>
    <w:rsid w:val="003F1A83"/>
    <w:rsid w:val="003F1DC0"/>
    <w:rsid w:val="003F1DC4"/>
    <w:rsid w:val="003F203F"/>
    <w:rsid w:val="003F2131"/>
    <w:rsid w:val="003F21A2"/>
    <w:rsid w:val="003F223C"/>
    <w:rsid w:val="003F26DF"/>
    <w:rsid w:val="003F2787"/>
    <w:rsid w:val="003F2836"/>
    <w:rsid w:val="003F2934"/>
    <w:rsid w:val="003F2A79"/>
    <w:rsid w:val="003F2B13"/>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510B"/>
    <w:rsid w:val="003F5242"/>
    <w:rsid w:val="003F530B"/>
    <w:rsid w:val="003F53F5"/>
    <w:rsid w:val="003F58B2"/>
    <w:rsid w:val="003F58F7"/>
    <w:rsid w:val="003F5B1F"/>
    <w:rsid w:val="003F5F5F"/>
    <w:rsid w:val="003F609A"/>
    <w:rsid w:val="003F614E"/>
    <w:rsid w:val="003F621A"/>
    <w:rsid w:val="003F6312"/>
    <w:rsid w:val="003F63CB"/>
    <w:rsid w:val="003F67DC"/>
    <w:rsid w:val="003F6999"/>
    <w:rsid w:val="003F6C3F"/>
    <w:rsid w:val="003F6CAF"/>
    <w:rsid w:val="003F6ED7"/>
    <w:rsid w:val="003F70F2"/>
    <w:rsid w:val="003F7108"/>
    <w:rsid w:val="003F7191"/>
    <w:rsid w:val="003F728A"/>
    <w:rsid w:val="003F7645"/>
    <w:rsid w:val="003F789F"/>
    <w:rsid w:val="003F7D00"/>
    <w:rsid w:val="003F7EEB"/>
    <w:rsid w:val="003F7F7A"/>
    <w:rsid w:val="00400800"/>
    <w:rsid w:val="00400A85"/>
    <w:rsid w:val="00400B4F"/>
    <w:rsid w:val="00400C8D"/>
    <w:rsid w:val="00401035"/>
    <w:rsid w:val="004010A4"/>
    <w:rsid w:val="00401618"/>
    <w:rsid w:val="004017F6"/>
    <w:rsid w:val="00401807"/>
    <w:rsid w:val="00401B7A"/>
    <w:rsid w:val="00401D5D"/>
    <w:rsid w:val="00401EF8"/>
    <w:rsid w:val="00401FE4"/>
    <w:rsid w:val="004022EF"/>
    <w:rsid w:val="00402797"/>
    <w:rsid w:val="0040312E"/>
    <w:rsid w:val="004031A2"/>
    <w:rsid w:val="004031BE"/>
    <w:rsid w:val="004033C5"/>
    <w:rsid w:val="004033FD"/>
    <w:rsid w:val="004035D0"/>
    <w:rsid w:val="0040365D"/>
    <w:rsid w:val="004037C2"/>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35F"/>
    <w:rsid w:val="00407411"/>
    <w:rsid w:val="00407501"/>
    <w:rsid w:val="00407778"/>
    <w:rsid w:val="004100B0"/>
    <w:rsid w:val="00410107"/>
    <w:rsid w:val="004101AE"/>
    <w:rsid w:val="00410216"/>
    <w:rsid w:val="00410261"/>
    <w:rsid w:val="00410363"/>
    <w:rsid w:val="004103EF"/>
    <w:rsid w:val="004108D1"/>
    <w:rsid w:val="0041124D"/>
    <w:rsid w:val="00411298"/>
    <w:rsid w:val="004113D2"/>
    <w:rsid w:val="00411906"/>
    <w:rsid w:val="0041195B"/>
    <w:rsid w:val="004119CA"/>
    <w:rsid w:val="00411B6F"/>
    <w:rsid w:val="00411D62"/>
    <w:rsid w:val="00411D78"/>
    <w:rsid w:val="00411E46"/>
    <w:rsid w:val="00412102"/>
    <w:rsid w:val="0041242B"/>
    <w:rsid w:val="0041283E"/>
    <w:rsid w:val="00412924"/>
    <w:rsid w:val="00412B19"/>
    <w:rsid w:val="00412DD4"/>
    <w:rsid w:val="00412E0D"/>
    <w:rsid w:val="0041312C"/>
    <w:rsid w:val="004133BB"/>
    <w:rsid w:val="0041362B"/>
    <w:rsid w:val="0041386F"/>
    <w:rsid w:val="00413A1F"/>
    <w:rsid w:val="00413A48"/>
    <w:rsid w:val="00413DC2"/>
    <w:rsid w:val="0041446B"/>
    <w:rsid w:val="0041463F"/>
    <w:rsid w:val="004149F3"/>
    <w:rsid w:val="00414A74"/>
    <w:rsid w:val="00414BC6"/>
    <w:rsid w:val="00414D8F"/>
    <w:rsid w:val="00414DC9"/>
    <w:rsid w:val="004150D2"/>
    <w:rsid w:val="00415147"/>
    <w:rsid w:val="004152DC"/>
    <w:rsid w:val="00415AD8"/>
    <w:rsid w:val="00415B73"/>
    <w:rsid w:val="00415BF5"/>
    <w:rsid w:val="00416711"/>
    <w:rsid w:val="004168C3"/>
    <w:rsid w:val="00416932"/>
    <w:rsid w:val="00416B4B"/>
    <w:rsid w:val="00416C4C"/>
    <w:rsid w:val="00416F36"/>
    <w:rsid w:val="00417730"/>
    <w:rsid w:val="0041787A"/>
    <w:rsid w:val="00417967"/>
    <w:rsid w:val="00417A62"/>
    <w:rsid w:val="00417B0D"/>
    <w:rsid w:val="00417C3B"/>
    <w:rsid w:val="00417EB9"/>
    <w:rsid w:val="00420370"/>
    <w:rsid w:val="00420406"/>
    <w:rsid w:val="004206FE"/>
    <w:rsid w:val="004208C2"/>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9E1"/>
    <w:rsid w:val="00422BAA"/>
    <w:rsid w:val="00422C7A"/>
    <w:rsid w:val="00422CF3"/>
    <w:rsid w:val="00422D41"/>
    <w:rsid w:val="00422E48"/>
    <w:rsid w:val="00422FDC"/>
    <w:rsid w:val="00423420"/>
    <w:rsid w:val="004234F5"/>
    <w:rsid w:val="00423858"/>
    <w:rsid w:val="00423B2E"/>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E"/>
    <w:rsid w:val="0042682F"/>
    <w:rsid w:val="00426CB0"/>
    <w:rsid w:val="00426E8E"/>
    <w:rsid w:val="00427182"/>
    <w:rsid w:val="004271CE"/>
    <w:rsid w:val="004278F4"/>
    <w:rsid w:val="00427AD4"/>
    <w:rsid w:val="00427D1C"/>
    <w:rsid w:val="00427D85"/>
    <w:rsid w:val="0043026C"/>
    <w:rsid w:val="004303F0"/>
    <w:rsid w:val="00430CAE"/>
    <w:rsid w:val="00430D55"/>
    <w:rsid w:val="00430E2F"/>
    <w:rsid w:val="0043118D"/>
    <w:rsid w:val="004314E6"/>
    <w:rsid w:val="00431507"/>
    <w:rsid w:val="00431914"/>
    <w:rsid w:val="0043193F"/>
    <w:rsid w:val="00431C3D"/>
    <w:rsid w:val="00431CE9"/>
    <w:rsid w:val="00432244"/>
    <w:rsid w:val="00432399"/>
    <w:rsid w:val="00432872"/>
    <w:rsid w:val="00432B03"/>
    <w:rsid w:val="00432BDB"/>
    <w:rsid w:val="00433172"/>
    <w:rsid w:val="0043329B"/>
    <w:rsid w:val="00433362"/>
    <w:rsid w:val="004333C3"/>
    <w:rsid w:val="004335CB"/>
    <w:rsid w:val="0043363B"/>
    <w:rsid w:val="00433646"/>
    <w:rsid w:val="00433714"/>
    <w:rsid w:val="00433975"/>
    <w:rsid w:val="004339E4"/>
    <w:rsid w:val="0043418E"/>
    <w:rsid w:val="004347DF"/>
    <w:rsid w:val="00434BAB"/>
    <w:rsid w:val="00434BDB"/>
    <w:rsid w:val="00434C15"/>
    <w:rsid w:val="00434F0A"/>
    <w:rsid w:val="00435334"/>
    <w:rsid w:val="0043571C"/>
    <w:rsid w:val="00435810"/>
    <w:rsid w:val="00435DC0"/>
    <w:rsid w:val="0043606F"/>
    <w:rsid w:val="004360C6"/>
    <w:rsid w:val="00436123"/>
    <w:rsid w:val="00436202"/>
    <w:rsid w:val="004362D3"/>
    <w:rsid w:val="004364E5"/>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D3"/>
    <w:rsid w:val="004414E1"/>
    <w:rsid w:val="00441760"/>
    <w:rsid w:val="00441822"/>
    <w:rsid w:val="00441FB2"/>
    <w:rsid w:val="00442241"/>
    <w:rsid w:val="0044232F"/>
    <w:rsid w:val="004425D5"/>
    <w:rsid w:val="00442690"/>
    <w:rsid w:val="00442A55"/>
    <w:rsid w:val="00442E43"/>
    <w:rsid w:val="00443D2D"/>
    <w:rsid w:val="0044438F"/>
    <w:rsid w:val="0044449C"/>
    <w:rsid w:val="004444F7"/>
    <w:rsid w:val="00444C4E"/>
    <w:rsid w:val="0044505C"/>
    <w:rsid w:val="00445119"/>
    <w:rsid w:val="004453FC"/>
    <w:rsid w:val="0044562F"/>
    <w:rsid w:val="004457D5"/>
    <w:rsid w:val="00445948"/>
    <w:rsid w:val="00445DE7"/>
    <w:rsid w:val="0044607A"/>
    <w:rsid w:val="004462DB"/>
    <w:rsid w:val="0044657F"/>
    <w:rsid w:val="004465F6"/>
    <w:rsid w:val="0044662B"/>
    <w:rsid w:val="004472DA"/>
    <w:rsid w:val="0044748C"/>
    <w:rsid w:val="00447A56"/>
    <w:rsid w:val="00447B14"/>
    <w:rsid w:val="00450100"/>
    <w:rsid w:val="004506D5"/>
    <w:rsid w:val="004506DF"/>
    <w:rsid w:val="0045074B"/>
    <w:rsid w:val="00450891"/>
    <w:rsid w:val="00450AD4"/>
    <w:rsid w:val="00450BD1"/>
    <w:rsid w:val="00450C6F"/>
    <w:rsid w:val="00450E32"/>
    <w:rsid w:val="00450E71"/>
    <w:rsid w:val="00450FC9"/>
    <w:rsid w:val="00451030"/>
    <w:rsid w:val="00451062"/>
    <w:rsid w:val="00451238"/>
    <w:rsid w:val="0045139C"/>
    <w:rsid w:val="004516A5"/>
    <w:rsid w:val="00451766"/>
    <w:rsid w:val="0045189F"/>
    <w:rsid w:val="0045198A"/>
    <w:rsid w:val="00451E0C"/>
    <w:rsid w:val="00451E62"/>
    <w:rsid w:val="00451F81"/>
    <w:rsid w:val="00452077"/>
    <w:rsid w:val="00452A48"/>
    <w:rsid w:val="00452DA2"/>
    <w:rsid w:val="00452FAA"/>
    <w:rsid w:val="0045350C"/>
    <w:rsid w:val="00453773"/>
    <w:rsid w:val="00453E31"/>
    <w:rsid w:val="00453E42"/>
    <w:rsid w:val="00453F71"/>
    <w:rsid w:val="00454204"/>
    <w:rsid w:val="00454954"/>
    <w:rsid w:val="00454A68"/>
    <w:rsid w:val="00454D90"/>
    <w:rsid w:val="00454F3E"/>
    <w:rsid w:val="004555A0"/>
    <w:rsid w:val="004558D9"/>
    <w:rsid w:val="00455A3F"/>
    <w:rsid w:val="00455B92"/>
    <w:rsid w:val="00455C4F"/>
    <w:rsid w:val="00455D94"/>
    <w:rsid w:val="00455ED4"/>
    <w:rsid w:val="00455FA3"/>
    <w:rsid w:val="00456304"/>
    <w:rsid w:val="00456396"/>
    <w:rsid w:val="00456A61"/>
    <w:rsid w:val="00456E08"/>
    <w:rsid w:val="00456E5C"/>
    <w:rsid w:val="00456E74"/>
    <w:rsid w:val="00457609"/>
    <w:rsid w:val="004577B0"/>
    <w:rsid w:val="00457867"/>
    <w:rsid w:val="0045799E"/>
    <w:rsid w:val="00457D17"/>
    <w:rsid w:val="00457E90"/>
    <w:rsid w:val="00460204"/>
    <w:rsid w:val="0046076F"/>
    <w:rsid w:val="004609AA"/>
    <w:rsid w:val="004609D8"/>
    <w:rsid w:val="00460DED"/>
    <w:rsid w:val="004612A6"/>
    <w:rsid w:val="0046141E"/>
    <w:rsid w:val="00461622"/>
    <w:rsid w:val="004619C7"/>
    <w:rsid w:val="00461D2F"/>
    <w:rsid w:val="00461D4E"/>
    <w:rsid w:val="00461D77"/>
    <w:rsid w:val="00461F4E"/>
    <w:rsid w:val="00462113"/>
    <w:rsid w:val="00462418"/>
    <w:rsid w:val="00462498"/>
    <w:rsid w:val="004625BB"/>
    <w:rsid w:val="0046270C"/>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DAB"/>
    <w:rsid w:val="00465F7E"/>
    <w:rsid w:val="00465FA7"/>
    <w:rsid w:val="00465FDE"/>
    <w:rsid w:val="00466146"/>
    <w:rsid w:val="00466492"/>
    <w:rsid w:val="00466524"/>
    <w:rsid w:val="00466600"/>
    <w:rsid w:val="00466639"/>
    <w:rsid w:val="00466870"/>
    <w:rsid w:val="00466A1B"/>
    <w:rsid w:val="00466DBA"/>
    <w:rsid w:val="00467916"/>
    <w:rsid w:val="004679CB"/>
    <w:rsid w:val="00467D44"/>
    <w:rsid w:val="00467F5F"/>
    <w:rsid w:val="00470007"/>
    <w:rsid w:val="00470124"/>
    <w:rsid w:val="00470205"/>
    <w:rsid w:val="004707DE"/>
    <w:rsid w:val="00470AEE"/>
    <w:rsid w:val="00471196"/>
    <w:rsid w:val="00471241"/>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58F"/>
    <w:rsid w:val="00481959"/>
    <w:rsid w:val="00481C76"/>
    <w:rsid w:val="00481C97"/>
    <w:rsid w:val="00481F0A"/>
    <w:rsid w:val="00482105"/>
    <w:rsid w:val="004822F4"/>
    <w:rsid w:val="00482784"/>
    <w:rsid w:val="00482804"/>
    <w:rsid w:val="00482B93"/>
    <w:rsid w:val="00482D78"/>
    <w:rsid w:val="00482F76"/>
    <w:rsid w:val="00483287"/>
    <w:rsid w:val="004834ED"/>
    <w:rsid w:val="00483630"/>
    <w:rsid w:val="00483B5B"/>
    <w:rsid w:val="00483E00"/>
    <w:rsid w:val="00484021"/>
    <w:rsid w:val="004840B2"/>
    <w:rsid w:val="004842B5"/>
    <w:rsid w:val="0048449B"/>
    <w:rsid w:val="0048478D"/>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977"/>
    <w:rsid w:val="004869A8"/>
    <w:rsid w:val="00486A9E"/>
    <w:rsid w:val="00486DC8"/>
    <w:rsid w:val="00487047"/>
    <w:rsid w:val="0048714F"/>
    <w:rsid w:val="00487194"/>
    <w:rsid w:val="004876B1"/>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543"/>
    <w:rsid w:val="0049266B"/>
    <w:rsid w:val="0049278F"/>
    <w:rsid w:val="0049294F"/>
    <w:rsid w:val="00492E33"/>
    <w:rsid w:val="00492FB9"/>
    <w:rsid w:val="004930A2"/>
    <w:rsid w:val="004931AE"/>
    <w:rsid w:val="004936DC"/>
    <w:rsid w:val="00493AF8"/>
    <w:rsid w:val="00493D65"/>
    <w:rsid w:val="00493E78"/>
    <w:rsid w:val="004943EA"/>
    <w:rsid w:val="00494481"/>
    <w:rsid w:val="0049466F"/>
    <w:rsid w:val="004946A1"/>
    <w:rsid w:val="00494845"/>
    <w:rsid w:val="004948C5"/>
    <w:rsid w:val="00494921"/>
    <w:rsid w:val="00494A09"/>
    <w:rsid w:val="00494DF5"/>
    <w:rsid w:val="00494EAD"/>
    <w:rsid w:val="00494F41"/>
    <w:rsid w:val="004952BA"/>
    <w:rsid w:val="00495764"/>
    <w:rsid w:val="00495C99"/>
    <w:rsid w:val="00495E61"/>
    <w:rsid w:val="00495F2C"/>
    <w:rsid w:val="00495FEA"/>
    <w:rsid w:val="004961C8"/>
    <w:rsid w:val="004963A0"/>
    <w:rsid w:val="00496565"/>
    <w:rsid w:val="004965BD"/>
    <w:rsid w:val="004965E6"/>
    <w:rsid w:val="0049665E"/>
    <w:rsid w:val="00496677"/>
    <w:rsid w:val="004966BF"/>
    <w:rsid w:val="004967B6"/>
    <w:rsid w:val="00496BA8"/>
    <w:rsid w:val="00496BC4"/>
    <w:rsid w:val="00496C49"/>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CD6"/>
    <w:rsid w:val="004A0E9A"/>
    <w:rsid w:val="004A1032"/>
    <w:rsid w:val="004A16D1"/>
    <w:rsid w:val="004A16DF"/>
    <w:rsid w:val="004A170D"/>
    <w:rsid w:val="004A17F5"/>
    <w:rsid w:val="004A1901"/>
    <w:rsid w:val="004A1926"/>
    <w:rsid w:val="004A1A3F"/>
    <w:rsid w:val="004A1B08"/>
    <w:rsid w:val="004A1B70"/>
    <w:rsid w:val="004A1E6A"/>
    <w:rsid w:val="004A2031"/>
    <w:rsid w:val="004A221F"/>
    <w:rsid w:val="004A2625"/>
    <w:rsid w:val="004A268C"/>
    <w:rsid w:val="004A2965"/>
    <w:rsid w:val="004A2C15"/>
    <w:rsid w:val="004A2DA6"/>
    <w:rsid w:val="004A2DBC"/>
    <w:rsid w:val="004A2E5E"/>
    <w:rsid w:val="004A2F26"/>
    <w:rsid w:val="004A30DF"/>
    <w:rsid w:val="004A31C1"/>
    <w:rsid w:val="004A374C"/>
    <w:rsid w:val="004A39A6"/>
    <w:rsid w:val="004A3B4C"/>
    <w:rsid w:val="004A3DD4"/>
    <w:rsid w:val="004A4070"/>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36"/>
    <w:rsid w:val="004A6644"/>
    <w:rsid w:val="004A6DDA"/>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B5A"/>
    <w:rsid w:val="004B0C70"/>
    <w:rsid w:val="004B0ED5"/>
    <w:rsid w:val="004B1162"/>
    <w:rsid w:val="004B11BE"/>
    <w:rsid w:val="004B1288"/>
    <w:rsid w:val="004B12F2"/>
    <w:rsid w:val="004B196E"/>
    <w:rsid w:val="004B1A8E"/>
    <w:rsid w:val="004B1EDE"/>
    <w:rsid w:val="004B21CC"/>
    <w:rsid w:val="004B23CA"/>
    <w:rsid w:val="004B240D"/>
    <w:rsid w:val="004B2A43"/>
    <w:rsid w:val="004B2ABE"/>
    <w:rsid w:val="004B2AD7"/>
    <w:rsid w:val="004B2B7E"/>
    <w:rsid w:val="004B2D21"/>
    <w:rsid w:val="004B2FD7"/>
    <w:rsid w:val="004B3654"/>
    <w:rsid w:val="004B36A1"/>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7B0"/>
    <w:rsid w:val="004B58F2"/>
    <w:rsid w:val="004B5A84"/>
    <w:rsid w:val="004B5C0C"/>
    <w:rsid w:val="004B5E8C"/>
    <w:rsid w:val="004B634E"/>
    <w:rsid w:val="004B6473"/>
    <w:rsid w:val="004B651F"/>
    <w:rsid w:val="004B6637"/>
    <w:rsid w:val="004B68AD"/>
    <w:rsid w:val="004B7166"/>
    <w:rsid w:val="004B73A4"/>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E8"/>
    <w:rsid w:val="004C2575"/>
    <w:rsid w:val="004C2B5E"/>
    <w:rsid w:val="004C31B9"/>
    <w:rsid w:val="004C36EF"/>
    <w:rsid w:val="004C3B5E"/>
    <w:rsid w:val="004C3B9A"/>
    <w:rsid w:val="004C3C97"/>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5BD7"/>
    <w:rsid w:val="004C6361"/>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398D"/>
    <w:rsid w:val="004D4104"/>
    <w:rsid w:val="004D41FD"/>
    <w:rsid w:val="004D46FD"/>
    <w:rsid w:val="004D4774"/>
    <w:rsid w:val="004D4837"/>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0A0"/>
    <w:rsid w:val="004D747B"/>
    <w:rsid w:val="004D79C4"/>
    <w:rsid w:val="004D7B37"/>
    <w:rsid w:val="004E00C9"/>
    <w:rsid w:val="004E00EF"/>
    <w:rsid w:val="004E01BD"/>
    <w:rsid w:val="004E030C"/>
    <w:rsid w:val="004E0559"/>
    <w:rsid w:val="004E05F3"/>
    <w:rsid w:val="004E0781"/>
    <w:rsid w:val="004E091C"/>
    <w:rsid w:val="004E0BCC"/>
    <w:rsid w:val="004E0C59"/>
    <w:rsid w:val="004E0F4B"/>
    <w:rsid w:val="004E17EA"/>
    <w:rsid w:val="004E1813"/>
    <w:rsid w:val="004E1968"/>
    <w:rsid w:val="004E19AE"/>
    <w:rsid w:val="004E1A58"/>
    <w:rsid w:val="004E1B00"/>
    <w:rsid w:val="004E1C98"/>
    <w:rsid w:val="004E1D49"/>
    <w:rsid w:val="004E20BA"/>
    <w:rsid w:val="004E2204"/>
    <w:rsid w:val="004E222F"/>
    <w:rsid w:val="004E2598"/>
    <w:rsid w:val="004E275D"/>
    <w:rsid w:val="004E2AB7"/>
    <w:rsid w:val="004E2C3D"/>
    <w:rsid w:val="004E2EAC"/>
    <w:rsid w:val="004E2ED5"/>
    <w:rsid w:val="004E3092"/>
    <w:rsid w:val="004E3154"/>
    <w:rsid w:val="004E362B"/>
    <w:rsid w:val="004E3630"/>
    <w:rsid w:val="004E36C0"/>
    <w:rsid w:val="004E382A"/>
    <w:rsid w:val="004E39D9"/>
    <w:rsid w:val="004E3A0C"/>
    <w:rsid w:val="004E3A93"/>
    <w:rsid w:val="004E3BE0"/>
    <w:rsid w:val="004E3EB6"/>
    <w:rsid w:val="004E4067"/>
    <w:rsid w:val="004E40F4"/>
    <w:rsid w:val="004E42FE"/>
    <w:rsid w:val="004E44E0"/>
    <w:rsid w:val="004E49E9"/>
    <w:rsid w:val="004E49F8"/>
    <w:rsid w:val="004E4B7A"/>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8E2"/>
    <w:rsid w:val="004F0E45"/>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9F6"/>
    <w:rsid w:val="004F4B3E"/>
    <w:rsid w:val="004F5087"/>
    <w:rsid w:val="004F50BF"/>
    <w:rsid w:val="004F56F3"/>
    <w:rsid w:val="004F586E"/>
    <w:rsid w:val="004F5A9C"/>
    <w:rsid w:val="004F5D7D"/>
    <w:rsid w:val="004F5D90"/>
    <w:rsid w:val="004F5E3A"/>
    <w:rsid w:val="004F5E3F"/>
    <w:rsid w:val="004F6351"/>
    <w:rsid w:val="004F645A"/>
    <w:rsid w:val="004F6474"/>
    <w:rsid w:val="004F64AA"/>
    <w:rsid w:val="004F6571"/>
    <w:rsid w:val="004F6594"/>
    <w:rsid w:val="004F65A2"/>
    <w:rsid w:val="004F66F5"/>
    <w:rsid w:val="004F6827"/>
    <w:rsid w:val="004F6D54"/>
    <w:rsid w:val="004F6FB9"/>
    <w:rsid w:val="004F73E3"/>
    <w:rsid w:val="004F75A7"/>
    <w:rsid w:val="004F7CC6"/>
    <w:rsid w:val="004F7F81"/>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4CA"/>
    <w:rsid w:val="005025DA"/>
    <w:rsid w:val="00502638"/>
    <w:rsid w:val="005027A5"/>
    <w:rsid w:val="00502AFB"/>
    <w:rsid w:val="005030DD"/>
    <w:rsid w:val="00503163"/>
    <w:rsid w:val="0050325C"/>
    <w:rsid w:val="0050350D"/>
    <w:rsid w:val="00503561"/>
    <w:rsid w:val="00503937"/>
    <w:rsid w:val="00503997"/>
    <w:rsid w:val="005042E7"/>
    <w:rsid w:val="0050441C"/>
    <w:rsid w:val="00504463"/>
    <w:rsid w:val="005046C4"/>
    <w:rsid w:val="00504D12"/>
    <w:rsid w:val="00505036"/>
    <w:rsid w:val="005050DE"/>
    <w:rsid w:val="00505615"/>
    <w:rsid w:val="00505672"/>
    <w:rsid w:val="005058E5"/>
    <w:rsid w:val="00505BF2"/>
    <w:rsid w:val="00505C48"/>
    <w:rsid w:val="00505E3F"/>
    <w:rsid w:val="00506639"/>
    <w:rsid w:val="005069D0"/>
    <w:rsid w:val="00506AA7"/>
    <w:rsid w:val="00506B54"/>
    <w:rsid w:val="00506E55"/>
    <w:rsid w:val="00506E58"/>
    <w:rsid w:val="005071B7"/>
    <w:rsid w:val="0050734F"/>
    <w:rsid w:val="00507440"/>
    <w:rsid w:val="00507759"/>
    <w:rsid w:val="00507936"/>
    <w:rsid w:val="00507BE9"/>
    <w:rsid w:val="00507C10"/>
    <w:rsid w:val="00510013"/>
    <w:rsid w:val="005101C1"/>
    <w:rsid w:val="0051025C"/>
    <w:rsid w:val="005102D2"/>
    <w:rsid w:val="0051031F"/>
    <w:rsid w:val="00510626"/>
    <w:rsid w:val="005106FE"/>
    <w:rsid w:val="00510984"/>
    <w:rsid w:val="00510F1C"/>
    <w:rsid w:val="005113F5"/>
    <w:rsid w:val="005115B4"/>
    <w:rsid w:val="005119C5"/>
    <w:rsid w:val="00511C8A"/>
    <w:rsid w:val="00511CE4"/>
    <w:rsid w:val="00511E21"/>
    <w:rsid w:val="00511E6F"/>
    <w:rsid w:val="00512374"/>
    <w:rsid w:val="00512429"/>
    <w:rsid w:val="005125E7"/>
    <w:rsid w:val="00512619"/>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BE7"/>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6DF3"/>
    <w:rsid w:val="0051727E"/>
    <w:rsid w:val="0051736D"/>
    <w:rsid w:val="005173BA"/>
    <w:rsid w:val="00517670"/>
    <w:rsid w:val="00517BE2"/>
    <w:rsid w:val="00517BED"/>
    <w:rsid w:val="00517FC9"/>
    <w:rsid w:val="0052061D"/>
    <w:rsid w:val="00520A2D"/>
    <w:rsid w:val="00520A35"/>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94F"/>
    <w:rsid w:val="00523C14"/>
    <w:rsid w:val="00523C4F"/>
    <w:rsid w:val="00523C84"/>
    <w:rsid w:val="005243CE"/>
    <w:rsid w:val="0052449D"/>
    <w:rsid w:val="005244CB"/>
    <w:rsid w:val="00524FCC"/>
    <w:rsid w:val="005259F4"/>
    <w:rsid w:val="00525B35"/>
    <w:rsid w:val="005260E7"/>
    <w:rsid w:val="0052612F"/>
    <w:rsid w:val="005262D9"/>
    <w:rsid w:val="0052647B"/>
    <w:rsid w:val="00526535"/>
    <w:rsid w:val="0052685B"/>
    <w:rsid w:val="00526D43"/>
    <w:rsid w:val="00526E3E"/>
    <w:rsid w:val="00526EAC"/>
    <w:rsid w:val="00526F23"/>
    <w:rsid w:val="00526FCF"/>
    <w:rsid w:val="005271ED"/>
    <w:rsid w:val="00527218"/>
    <w:rsid w:val="00527390"/>
    <w:rsid w:val="005273A3"/>
    <w:rsid w:val="00527700"/>
    <w:rsid w:val="0052781A"/>
    <w:rsid w:val="00527841"/>
    <w:rsid w:val="0052793E"/>
    <w:rsid w:val="0052799F"/>
    <w:rsid w:val="005279C1"/>
    <w:rsid w:val="00527A9F"/>
    <w:rsid w:val="00527E1F"/>
    <w:rsid w:val="005300F2"/>
    <w:rsid w:val="0053039B"/>
    <w:rsid w:val="00530AE2"/>
    <w:rsid w:val="00530E1D"/>
    <w:rsid w:val="00530F76"/>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40DB"/>
    <w:rsid w:val="00534275"/>
    <w:rsid w:val="00534424"/>
    <w:rsid w:val="00534574"/>
    <w:rsid w:val="00534CAD"/>
    <w:rsid w:val="00534ED1"/>
    <w:rsid w:val="00535730"/>
    <w:rsid w:val="00535ED5"/>
    <w:rsid w:val="00535EFC"/>
    <w:rsid w:val="00536032"/>
    <w:rsid w:val="005360B8"/>
    <w:rsid w:val="005361B4"/>
    <w:rsid w:val="00536661"/>
    <w:rsid w:val="00536A22"/>
    <w:rsid w:val="00536A3A"/>
    <w:rsid w:val="00536C52"/>
    <w:rsid w:val="00536CCB"/>
    <w:rsid w:val="00536CD5"/>
    <w:rsid w:val="00536F35"/>
    <w:rsid w:val="00536F5C"/>
    <w:rsid w:val="00537152"/>
    <w:rsid w:val="00537360"/>
    <w:rsid w:val="0053759C"/>
    <w:rsid w:val="005375FB"/>
    <w:rsid w:val="00537658"/>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597"/>
    <w:rsid w:val="0054168F"/>
    <w:rsid w:val="00541805"/>
    <w:rsid w:val="00541ED1"/>
    <w:rsid w:val="005424F4"/>
    <w:rsid w:val="00542631"/>
    <w:rsid w:val="0054265E"/>
    <w:rsid w:val="005429EC"/>
    <w:rsid w:val="005429F4"/>
    <w:rsid w:val="00542C42"/>
    <w:rsid w:val="00542C63"/>
    <w:rsid w:val="00542CBA"/>
    <w:rsid w:val="00542F90"/>
    <w:rsid w:val="0054306D"/>
    <w:rsid w:val="00543098"/>
    <w:rsid w:val="00543161"/>
    <w:rsid w:val="005432BE"/>
    <w:rsid w:val="005432F2"/>
    <w:rsid w:val="0054341E"/>
    <w:rsid w:val="00543C3C"/>
    <w:rsid w:val="00544347"/>
    <w:rsid w:val="0054434D"/>
    <w:rsid w:val="005446D0"/>
    <w:rsid w:val="005446D2"/>
    <w:rsid w:val="00544C3A"/>
    <w:rsid w:val="00544EDB"/>
    <w:rsid w:val="00545152"/>
    <w:rsid w:val="00545230"/>
    <w:rsid w:val="00545488"/>
    <w:rsid w:val="0054548D"/>
    <w:rsid w:val="0054554B"/>
    <w:rsid w:val="005455B1"/>
    <w:rsid w:val="0054573A"/>
    <w:rsid w:val="005459AC"/>
    <w:rsid w:val="00545D66"/>
    <w:rsid w:val="00545F52"/>
    <w:rsid w:val="00546493"/>
    <w:rsid w:val="005468B0"/>
    <w:rsid w:val="00546A7D"/>
    <w:rsid w:val="00546B3B"/>
    <w:rsid w:val="00546C92"/>
    <w:rsid w:val="00547049"/>
    <w:rsid w:val="005470AB"/>
    <w:rsid w:val="005470E7"/>
    <w:rsid w:val="005472F0"/>
    <w:rsid w:val="005472FB"/>
    <w:rsid w:val="005472FF"/>
    <w:rsid w:val="005475A2"/>
    <w:rsid w:val="00547665"/>
    <w:rsid w:val="0054784B"/>
    <w:rsid w:val="00547A2C"/>
    <w:rsid w:val="00547C85"/>
    <w:rsid w:val="00547D3B"/>
    <w:rsid w:val="00547FCF"/>
    <w:rsid w:val="00550072"/>
    <w:rsid w:val="00550168"/>
    <w:rsid w:val="005504D7"/>
    <w:rsid w:val="005504E4"/>
    <w:rsid w:val="005505B3"/>
    <w:rsid w:val="005507C8"/>
    <w:rsid w:val="00550816"/>
    <w:rsid w:val="0055099D"/>
    <w:rsid w:val="00550A03"/>
    <w:rsid w:val="005512BB"/>
    <w:rsid w:val="0055148E"/>
    <w:rsid w:val="005516BF"/>
    <w:rsid w:val="00551B63"/>
    <w:rsid w:val="00551BAA"/>
    <w:rsid w:val="00551D5C"/>
    <w:rsid w:val="00552464"/>
    <w:rsid w:val="005526A0"/>
    <w:rsid w:val="0055286F"/>
    <w:rsid w:val="00552963"/>
    <w:rsid w:val="00552A5D"/>
    <w:rsid w:val="00552AAB"/>
    <w:rsid w:val="00552AC6"/>
    <w:rsid w:val="00552BB3"/>
    <w:rsid w:val="00552D43"/>
    <w:rsid w:val="00552DF3"/>
    <w:rsid w:val="00553209"/>
    <w:rsid w:val="00553228"/>
    <w:rsid w:val="005535B4"/>
    <w:rsid w:val="0055376A"/>
    <w:rsid w:val="00553A69"/>
    <w:rsid w:val="00553DCF"/>
    <w:rsid w:val="005547B4"/>
    <w:rsid w:val="00554953"/>
    <w:rsid w:val="00554A95"/>
    <w:rsid w:val="00554F4F"/>
    <w:rsid w:val="005550E6"/>
    <w:rsid w:val="00555142"/>
    <w:rsid w:val="0055541F"/>
    <w:rsid w:val="00555484"/>
    <w:rsid w:val="00555655"/>
    <w:rsid w:val="00555674"/>
    <w:rsid w:val="00555879"/>
    <w:rsid w:val="00555941"/>
    <w:rsid w:val="00555D24"/>
    <w:rsid w:val="00555D89"/>
    <w:rsid w:val="0055607B"/>
    <w:rsid w:val="005561BE"/>
    <w:rsid w:val="0055621B"/>
    <w:rsid w:val="005562A4"/>
    <w:rsid w:val="005564C4"/>
    <w:rsid w:val="00556693"/>
    <w:rsid w:val="005567B8"/>
    <w:rsid w:val="00556A72"/>
    <w:rsid w:val="00556BB4"/>
    <w:rsid w:val="00556E68"/>
    <w:rsid w:val="00556F17"/>
    <w:rsid w:val="005570CF"/>
    <w:rsid w:val="0055730D"/>
    <w:rsid w:val="005573D1"/>
    <w:rsid w:val="005575D4"/>
    <w:rsid w:val="005578BB"/>
    <w:rsid w:val="005579BD"/>
    <w:rsid w:val="00557C67"/>
    <w:rsid w:val="00557F84"/>
    <w:rsid w:val="00557FA3"/>
    <w:rsid w:val="00560089"/>
    <w:rsid w:val="005600ED"/>
    <w:rsid w:val="005607B5"/>
    <w:rsid w:val="00560937"/>
    <w:rsid w:val="00560DD6"/>
    <w:rsid w:val="00560DD7"/>
    <w:rsid w:val="00560EC0"/>
    <w:rsid w:val="00560F09"/>
    <w:rsid w:val="00560F3D"/>
    <w:rsid w:val="005613BB"/>
    <w:rsid w:val="0056159C"/>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636"/>
    <w:rsid w:val="00563781"/>
    <w:rsid w:val="005638E2"/>
    <w:rsid w:val="00563A74"/>
    <w:rsid w:val="00563C03"/>
    <w:rsid w:val="00563CE6"/>
    <w:rsid w:val="00563EE4"/>
    <w:rsid w:val="0056400A"/>
    <w:rsid w:val="0056400C"/>
    <w:rsid w:val="00564058"/>
    <w:rsid w:val="00564550"/>
    <w:rsid w:val="00564778"/>
    <w:rsid w:val="00564991"/>
    <w:rsid w:val="00564AD1"/>
    <w:rsid w:val="00564ADF"/>
    <w:rsid w:val="00564BA8"/>
    <w:rsid w:val="00564BBF"/>
    <w:rsid w:val="00564EEB"/>
    <w:rsid w:val="00564FAE"/>
    <w:rsid w:val="00564FBB"/>
    <w:rsid w:val="005651AD"/>
    <w:rsid w:val="005656AD"/>
    <w:rsid w:val="00565805"/>
    <w:rsid w:val="00566124"/>
    <w:rsid w:val="0056687B"/>
    <w:rsid w:val="005668B6"/>
    <w:rsid w:val="00566B50"/>
    <w:rsid w:val="00566B7A"/>
    <w:rsid w:val="00566BDD"/>
    <w:rsid w:val="00566DE0"/>
    <w:rsid w:val="0056711F"/>
    <w:rsid w:val="00567140"/>
    <w:rsid w:val="00567502"/>
    <w:rsid w:val="00567700"/>
    <w:rsid w:val="00567715"/>
    <w:rsid w:val="005678E4"/>
    <w:rsid w:val="00567AEF"/>
    <w:rsid w:val="00567C56"/>
    <w:rsid w:val="00567DA4"/>
    <w:rsid w:val="0057025E"/>
    <w:rsid w:val="0057060E"/>
    <w:rsid w:val="00570778"/>
    <w:rsid w:val="005708BE"/>
    <w:rsid w:val="005708F1"/>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69A"/>
    <w:rsid w:val="0057693A"/>
    <w:rsid w:val="00576D9B"/>
    <w:rsid w:val="00576D9C"/>
    <w:rsid w:val="00577064"/>
    <w:rsid w:val="00577244"/>
    <w:rsid w:val="0057796D"/>
    <w:rsid w:val="00580252"/>
    <w:rsid w:val="005802C0"/>
    <w:rsid w:val="0058038E"/>
    <w:rsid w:val="005805AA"/>
    <w:rsid w:val="00580C57"/>
    <w:rsid w:val="00580F30"/>
    <w:rsid w:val="00581293"/>
    <w:rsid w:val="0058148E"/>
    <w:rsid w:val="005815CA"/>
    <w:rsid w:val="00581774"/>
    <w:rsid w:val="00581857"/>
    <w:rsid w:val="0058192A"/>
    <w:rsid w:val="00581E4C"/>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87FF7"/>
    <w:rsid w:val="00590029"/>
    <w:rsid w:val="00590121"/>
    <w:rsid w:val="0059088C"/>
    <w:rsid w:val="00590914"/>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4969"/>
    <w:rsid w:val="00594CE0"/>
    <w:rsid w:val="005950B7"/>
    <w:rsid w:val="00595274"/>
    <w:rsid w:val="005952FB"/>
    <w:rsid w:val="00595428"/>
    <w:rsid w:val="00595475"/>
    <w:rsid w:val="005957D5"/>
    <w:rsid w:val="005958FA"/>
    <w:rsid w:val="00596511"/>
    <w:rsid w:val="00596771"/>
    <w:rsid w:val="0059698B"/>
    <w:rsid w:val="00596B6F"/>
    <w:rsid w:val="00596E5D"/>
    <w:rsid w:val="00596F92"/>
    <w:rsid w:val="005974D9"/>
    <w:rsid w:val="00597616"/>
    <w:rsid w:val="00597A7A"/>
    <w:rsid w:val="00597BE9"/>
    <w:rsid w:val="00597CEF"/>
    <w:rsid w:val="00597DCA"/>
    <w:rsid w:val="00597DF7"/>
    <w:rsid w:val="005A007E"/>
    <w:rsid w:val="005A01E6"/>
    <w:rsid w:val="005A0392"/>
    <w:rsid w:val="005A0653"/>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3AB"/>
    <w:rsid w:val="005A360A"/>
    <w:rsid w:val="005A39EE"/>
    <w:rsid w:val="005A3A6C"/>
    <w:rsid w:val="005A3B0B"/>
    <w:rsid w:val="005A3C24"/>
    <w:rsid w:val="005A3DEA"/>
    <w:rsid w:val="005A4261"/>
    <w:rsid w:val="005A42FB"/>
    <w:rsid w:val="005A4431"/>
    <w:rsid w:val="005A4734"/>
    <w:rsid w:val="005A4B69"/>
    <w:rsid w:val="005A4CAE"/>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477"/>
    <w:rsid w:val="005B054D"/>
    <w:rsid w:val="005B06B5"/>
    <w:rsid w:val="005B0C4D"/>
    <w:rsid w:val="005B0CD3"/>
    <w:rsid w:val="005B0D69"/>
    <w:rsid w:val="005B11AC"/>
    <w:rsid w:val="005B13C7"/>
    <w:rsid w:val="005B19E0"/>
    <w:rsid w:val="005B1C04"/>
    <w:rsid w:val="005B1D4F"/>
    <w:rsid w:val="005B1DEF"/>
    <w:rsid w:val="005B1DFD"/>
    <w:rsid w:val="005B2080"/>
    <w:rsid w:val="005B2147"/>
    <w:rsid w:val="005B23F5"/>
    <w:rsid w:val="005B246D"/>
    <w:rsid w:val="005B285D"/>
    <w:rsid w:val="005B293F"/>
    <w:rsid w:val="005B2AD0"/>
    <w:rsid w:val="005B2BE8"/>
    <w:rsid w:val="005B2E81"/>
    <w:rsid w:val="005B33A3"/>
    <w:rsid w:val="005B387D"/>
    <w:rsid w:val="005B3BDC"/>
    <w:rsid w:val="005B3F2A"/>
    <w:rsid w:val="005B40EE"/>
    <w:rsid w:val="005B4111"/>
    <w:rsid w:val="005B419A"/>
    <w:rsid w:val="005B4386"/>
    <w:rsid w:val="005B45B9"/>
    <w:rsid w:val="005B4847"/>
    <w:rsid w:val="005B4884"/>
    <w:rsid w:val="005B4A53"/>
    <w:rsid w:val="005B4D26"/>
    <w:rsid w:val="005B4E6C"/>
    <w:rsid w:val="005B4F86"/>
    <w:rsid w:val="005B538E"/>
    <w:rsid w:val="005B53EA"/>
    <w:rsid w:val="005B572D"/>
    <w:rsid w:val="005B592F"/>
    <w:rsid w:val="005B5BB1"/>
    <w:rsid w:val="005B658B"/>
    <w:rsid w:val="005B6629"/>
    <w:rsid w:val="005B6658"/>
    <w:rsid w:val="005B68F6"/>
    <w:rsid w:val="005B6A12"/>
    <w:rsid w:val="005B6F75"/>
    <w:rsid w:val="005B7068"/>
    <w:rsid w:val="005B70EA"/>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32C"/>
    <w:rsid w:val="005C236F"/>
    <w:rsid w:val="005C253C"/>
    <w:rsid w:val="005C2A4C"/>
    <w:rsid w:val="005C2AED"/>
    <w:rsid w:val="005C2BDA"/>
    <w:rsid w:val="005C30FB"/>
    <w:rsid w:val="005C31DD"/>
    <w:rsid w:val="005C3302"/>
    <w:rsid w:val="005C373D"/>
    <w:rsid w:val="005C39DF"/>
    <w:rsid w:val="005C3DB1"/>
    <w:rsid w:val="005C4034"/>
    <w:rsid w:val="005C426D"/>
    <w:rsid w:val="005C46FA"/>
    <w:rsid w:val="005C4F77"/>
    <w:rsid w:val="005C4FB3"/>
    <w:rsid w:val="005C5086"/>
    <w:rsid w:val="005C51B8"/>
    <w:rsid w:val="005C5265"/>
    <w:rsid w:val="005C5312"/>
    <w:rsid w:val="005C55AA"/>
    <w:rsid w:val="005C569D"/>
    <w:rsid w:val="005C5973"/>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1A7"/>
    <w:rsid w:val="005D01B5"/>
    <w:rsid w:val="005D04FA"/>
    <w:rsid w:val="005D0531"/>
    <w:rsid w:val="005D054C"/>
    <w:rsid w:val="005D0907"/>
    <w:rsid w:val="005D0CAA"/>
    <w:rsid w:val="005D0DE9"/>
    <w:rsid w:val="005D0ED6"/>
    <w:rsid w:val="005D1009"/>
    <w:rsid w:val="005D11B3"/>
    <w:rsid w:val="005D1380"/>
    <w:rsid w:val="005D13AB"/>
    <w:rsid w:val="005D13EE"/>
    <w:rsid w:val="005D1475"/>
    <w:rsid w:val="005D1552"/>
    <w:rsid w:val="005D1824"/>
    <w:rsid w:val="005D1B56"/>
    <w:rsid w:val="005D1D41"/>
    <w:rsid w:val="005D2034"/>
    <w:rsid w:val="005D295C"/>
    <w:rsid w:val="005D298B"/>
    <w:rsid w:val="005D2AC6"/>
    <w:rsid w:val="005D2B0B"/>
    <w:rsid w:val="005D34D2"/>
    <w:rsid w:val="005D359D"/>
    <w:rsid w:val="005D35CD"/>
    <w:rsid w:val="005D36FE"/>
    <w:rsid w:val="005D37F4"/>
    <w:rsid w:val="005D3B11"/>
    <w:rsid w:val="005D3D61"/>
    <w:rsid w:val="005D3F52"/>
    <w:rsid w:val="005D43B4"/>
    <w:rsid w:val="005D4706"/>
    <w:rsid w:val="005D47E8"/>
    <w:rsid w:val="005D483A"/>
    <w:rsid w:val="005D4D29"/>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8AD"/>
    <w:rsid w:val="005D6999"/>
    <w:rsid w:val="005D6B80"/>
    <w:rsid w:val="005D6BB3"/>
    <w:rsid w:val="005D6CF2"/>
    <w:rsid w:val="005D6D29"/>
    <w:rsid w:val="005D6F88"/>
    <w:rsid w:val="005D6FD1"/>
    <w:rsid w:val="005D743B"/>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1F23"/>
    <w:rsid w:val="005E2413"/>
    <w:rsid w:val="005E285E"/>
    <w:rsid w:val="005E2E64"/>
    <w:rsid w:val="005E34E6"/>
    <w:rsid w:val="005E3550"/>
    <w:rsid w:val="005E3608"/>
    <w:rsid w:val="005E361C"/>
    <w:rsid w:val="005E3B08"/>
    <w:rsid w:val="005E3B89"/>
    <w:rsid w:val="005E3C78"/>
    <w:rsid w:val="005E3C9A"/>
    <w:rsid w:val="005E3CFD"/>
    <w:rsid w:val="005E3F81"/>
    <w:rsid w:val="005E408D"/>
    <w:rsid w:val="005E4197"/>
    <w:rsid w:val="005E41BC"/>
    <w:rsid w:val="005E4217"/>
    <w:rsid w:val="005E4B35"/>
    <w:rsid w:val="005E50E5"/>
    <w:rsid w:val="005E5108"/>
    <w:rsid w:val="005E5366"/>
    <w:rsid w:val="005E53C7"/>
    <w:rsid w:val="005E53E9"/>
    <w:rsid w:val="005E553E"/>
    <w:rsid w:val="005E55D4"/>
    <w:rsid w:val="005E5929"/>
    <w:rsid w:val="005E5A46"/>
    <w:rsid w:val="005E5A61"/>
    <w:rsid w:val="005E5AE1"/>
    <w:rsid w:val="005E5C50"/>
    <w:rsid w:val="005E5D93"/>
    <w:rsid w:val="005E5FBA"/>
    <w:rsid w:val="005E6112"/>
    <w:rsid w:val="005E6155"/>
    <w:rsid w:val="005E6192"/>
    <w:rsid w:val="005E63D1"/>
    <w:rsid w:val="005E6737"/>
    <w:rsid w:val="005E6753"/>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BC2"/>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89F"/>
    <w:rsid w:val="005F29AD"/>
    <w:rsid w:val="005F2B39"/>
    <w:rsid w:val="005F2E23"/>
    <w:rsid w:val="005F2E70"/>
    <w:rsid w:val="005F2FEB"/>
    <w:rsid w:val="005F3021"/>
    <w:rsid w:val="005F3AA7"/>
    <w:rsid w:val="005F41B1"/>
    <w:rsid w:val="005F4297"/>
    <w:rsid w:val="005F43A0"/>
    <w:rsid w:val="005F4505"/>
    <w:rsid w:val="005F454C"/>
    <w:rsid w:val="005F48A5"/>
    <w:rsid w:val="005F4D81"/>
    <w:rsid w:val="005F4EC0"/>
    <w:rsid w:val="005F4F1D"/>
    <w:rsid w:val="005F5122"/>
    <w:rsid w:val="005F53A9"/>
    <w:rsid w:val="005F585A"/>
    <w:rsid w:val="005F58EF"/>
    <w:rsid w:val="005F5AA0"/>
    <w:rsid w:val="005F5C4C"/>
    <w:rsid w:val="005F5C7D"/>
    <w:rsid w:val="005F5E1C"/>
    <w:rsid w:val="005F5EBB"/>
    <w:rsid w:val="005F61BF"/>
    <w:rsid w:val="005F6716"/>
    <w:rsid w:val="005F67B1"/>
    <w:rsid w:val="005F6839"/>
    <w:rsid w:val="005F686B"/>
    <w:rsid w:val="005F6A58"/>
    <w:rsid w:val="005F6B01"/>
    <w:rsid w:val="005F6CE3"/>
    <w:rsid w:val="005F7170"/>
    <w:rsid w:val="005F7288"/>
    <w:rsid w:val="005F737F"/>
    <w:rsid w:val="005F7487"/>
    <w:rsid w:val="005F7CA4"/>
    <w:rsid w:val="005F7D34"/>
    <w:rsid w:val="00600627"/>
    <w:rsid w:val="0060080F"/>
    <w:rsid w:val="006008B8"/>
    <w:rsid w:val="00600C5A"/>
    <w:rsid w:val="00600CAB"/>
    <w:rsid w:val="00600D01"/>
    <w:rsid w:val="00600E62"/>
    <w:rsid w:val="00601648"/>
    <w:rsid w:val="00601EAA"/>
    <w:rsid w:val="00601F13"/>
    <w:rsid w:val="00601F5F"/>
    <w:rsid w:val="0060204D"/>
    <w:rsid w:val="006023BC"/>
    <w:rsid w:val="00602486"/>
    <w:rsid w:val="0060279C"/>
    <w:rsid w:val="00602912"/>
    <w:rsid w:val="00602C9C"/>
    <w:rsid w:val="00602E29"/>
    <w:rsid w:val="00602F01"/>
    <w:rsid w:val="00603070"/>
    <w:rsid w:val="006033DE"/>
    <w:rsid w:val="00603467"/>
    <w:rsid w:val="0060385F"/>
    <w:rsid w:val="006039B8"/>
    <w:rsid w:val="00603A9B"/>
    <w:rsid w:val="00603C95"/>
    <w:rsid w:val="00603F5F"/>
    <w:rsid w:val="00604173"/>
    <w:rsid w:val="00604380"/>
    <w:rsid w:val="0060446E"/>
    <w:rsid w:val="00604669"/>
    <w:rsid w:val="0060478F"/>
    <w:rsid w:val="006047BA"/>
    <w:rsid w:val="006047CA"/>
    <w:rsid w:val="0060484C"/>
    <w:rsid w:val="006048F2"/>
    <w:rsid w:val="00604A67"/>
    <w:rsid w:val="00604AC0"/>
    <w:rsid w:val="00604B8D"/>
    <w:rsid w:val="00604E04"/>
    <w:rsid w:val="00604F2A"/>
    <w:rsid w:val="00604F8A"/>
    <w:rsid w:val="006053AD"/>
    <w:rsid w:val="006055E2"/>
    <w:rsid w:val="006056F7"/>
    <w:rsid w:val="00605750"/>
    <w:rsid w:val="00605946"/>
    <w:rsid w:val="00605B05"/>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F76"/>
    <w:rsid w:val="0061000B"/>
    <w:rsid w:val="006102FE"/>
    <w:rsid w:val="00610A6B"/>
    <w:rsid w:val="00610B6F"/>
    <w:rsid w:val="00610B7C"/>
    <w:rsid w:val="00610C1D"/>
    <w:rsid w:val="00610C4E"/>
    <w:rsid w:val="00610F4D"/>
    <w:rsid w:val="00610FCA"/>
    <w:rsid w:val="006112CB"/>
    <w:rsid w:val="006113F9"/>
    <w:rsid w:val="00611429"/>
    <w:rsid w:val="006114D3"/>
    <w:rsid w:val="00611515"/>
    <w:rsid w:val="00611651"/>
    <w:rsid w:val="006118E1"/>
    <w:rsid w:val="00611A22"/>
    <w:rsid w:val="00611B07"/>
    <w:rsid w:val="00611B9A"/>
    <w:rsid w:val="00611D84"/>
    <w:rsid w:val="006120A7"/>
    <w:rsid w:val="0061257B"/>
    <w:rsid w:val="006125D0"/>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CB"/>
    <w:rsid w:val="006147D7"/>
    <w:rsid w:val="006147FA"/>
    <w:rsid w:val="00614ED0"/>
    <w:rsid w:val="00615091"/>
    <w:rsid w:val="0061519B"/>
    <w:rsid w:val="0061545C"/>
    <w:rsid w:val="0061548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1E5"/>
    <w:rsid w:val="00622207"/>
    <w:rsid w:val="0062220E"/>
    <w:rsid w:val="00622304"/>
    <w:rsid w:val="0062253D"/>
    <w:rsid w:val="006225F1"/>
    <w:rsid w:val="006229FB"/>
    <w:rsid w:val="00622A0A"/>
    <w:rsid w:val="00622AA4"/>
    <w:rsid w:val="00622B50"/>
    <w:rsid w:val="00622FCF"/>
    <w:rsid w:val="006230E4"/>
    <w:rsid w:val="0062342F"/>
    <w:rsid w:val="00623731"/>
    <w:rsid w:val="00623745"/>
    <w:rsid w:val="006238A2"/>
    <w:rsid w:val="00623A1D"/>
    <w:rsid w:val="00623B9A"/>
    <w:rsid w:val="00623BFC"/>
    <w:rsid w:val="00624083"/>
    <w:rsid w:val="0062418A"/>
    <w:rsid w:val="0062420F"/>
    <w:rsid w:val="00624714"/>
    <w:rsid w:val="00624789"/>
    <w:rsid w:val="00624A70"/>
    <w:rsid w:val="00624B5A"/>
    <w:rsid w:val="00624CC8"/>
    <w:rsid w:val="00624CE4"/>
    <w:rsid w:val="00624D35"/>
    <w:rsid w:val="006252BB"/>
    <w:rsid w:val="00625343"/>
    <w:rsid w:val="00625359"/>
    <w:rsid w:val="0062540A"/>
    <w:rsid w:val="006258D5"/>
    <w:rsid w:val="0062611D"/>
    <w:rsid w:val="0062630F"/>
    <w:rsid w:val="0062650F"/>
    <w:rsid w:val="006266C3"/>
    <w:rsid w:val="006266C8"/>
    <w:rsid w:val="00626EA4"/>
    <w:rsid w:val="00627051"/>
    <w:rsid w:val="006273E3"/>
    <w:rsid w:val="0062761E"/>
    <w:rsid w:val="00627882"/>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319"/>
    <w:rsid w:val="006327B5"/>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9F8"/>
    <w:rsid w:val="00634D3B"/>
    <w:rsid w:val="00634FCF"/>
    <w:rsid w:val="006351E0"/>
    <w:rsid w:val="00635671"/>
    <w:rsid w:val="006359B9"/>
    <w:rsid w:val="00635B4D"/>
    <w:rsid w:val="00635C99"/>
    <w:rsid w:val="00635CD5"/>
    <w:rsid w:val="00635E1E"/>
    <w:rsid w:val="006360A9"/>
    <w:rsid w:val="00636106"/>
    <w:rsid w:val="00636273"/>
    <w:rsid w:val="00636393"/>
    <w:rsid w:val="006363A8"/>
    <w:rsid w:val="006364A3"/>
    <w:rsid w:val="0063678E"/>
    <w:rsid w:val="00636C28"/>
    <w:rsid w:val="00636C62"/>
    <w:rsid w:val="00636DF8"/>
    <w:rsid w:val="00636E57"/>
    <w:rsid w:val="0063751D"/>
    <w:rsid w:val="00637DC4"/>
    <w:rsid w:val="00637E8F"/>
    <w:rsid w:val="00640074"/>
    <w:rsid w:val="00640560"/>
    <w:rsid w:val="006407F4"/>
    <w:rsid w:val="0064082E"/>
    <w:rsid w:val="00640A9C"/>
    <w:rsid w:val="006411A2"/>
    <w:rsid w:val="006416F4"/>
    <w:rsid w:val="006417C1"/>
    <w:rsid w:val="00641A0A"/>
    <w:rsid w:val="00641B28"/>
    <w:rsid w:val="00641DB5"/>
    <w:rsid w:val="0064216D"/>
    <w:rsid w:val="0064259E"/>
    <w:rsid w:val="0064290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732"/>
    <w:rsid w:val="0064476E"/>
    <w:rsid w:val="00644806"/>
    <w:rsid w:val="00644939"/>
    <w:rsid w:val="006449A7"/>
    <w:rsid w:val="00644AD3"/>
    <w:rsid w:val="00644C2B"/>
    <w:rsid w:val="00644F7E"/>
    <w:rsid w:val="00645777"/>
    <w:rsid w:val="006457AD"/>
    <w:rsid w:val="006457EF"/>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2A"/>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4E"/>
    <w:rsid w:val="0065294C"/>
    <w:rsid w:val="00652B65"/>
    <w:rsid w:val="00652CE1"/>
    <w:rsid w:val="0065302B"/>
    <w:rsid w:val="00653187"/>
    <w:rsid w:val="0065398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9E7"/>
    <w:rsid w:val="00655CEA"/>
    <w:rsid w:val="00655EBC"/>
    <w:rsid w:val="00656022"/>
    <w:rsid w:val="006562E6"/>
    <w:rsid w:val="00656591"/>
    <w:rsid w:val="00656929"/>
    <w:rsid w:val="00656E04"/>
    <w:rsid w:val="00656EBB"/>
    <w:rsid w:val="006575FB"/>
    <w:rsid w:val="00657768"/>
    <w:rsid w:val="00657949"/>
    <w:rsid w:val="00657CF3"/>
    <w:rsid w:val="00657DA8"/>
    <w:rsid w:val="00657F10"/>
    <w:rsid w:val="006601B7"/>
    <w:rsid w:val="006601BF"/>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8E8"/>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06BF"/>
    <w:rsid w:val="006709B8"/>
    <w:rsid w:val="006710CD"/>
    <w:rsid w:val="00671211"/>
    <w:rsid w:val="006717F7"/>
    <w:rsid w:val="00671A00"/>
    <w:rsid w:val="00671A38"/>
    <w:rsid w:val="00671A65"/>
    <w:rsid w:val="0067245F"/>
    <w:rsid w:val="0067281B"/>
    <w:rsid w:val="006728AA"/>
    <w:rsid w:val="00672A2A"/>
    <w:rsid w:val="00672C15"/>
    <w:rsid w:val="00672CAA"/>
    <w:rsid w:val="00672DDF"/>
    <w:rsid w:val="0067335B"/>
    <w:rsid w:val="00673871"/>
    <w:rsid w:val="00673906"/>
    <w:rsid w:val="0067399E"/>
    <w:rsid w:val="00674184"/>
    <w:rsid w:val="00674692"/>
    <w:rsid w:val="006746B7"/>
    <w:rsid w:val="00674BBF"/>
    <w:rsid w:val="00675184"/>
    <w:rsid w:val="006752B1"/>
    <w:rsid w:val="006752DF"/>
    <w:rsid w:val="00675584"/>
    <w:rsid w:val="006755F5"/>
    <w:rsid w:val="0067590F"/>
    <w:rsid w:val="00675918"/>
    <w:rsid w:val="00675C4D"/>
    <w:rsid w:val="00675C94"/>
    <w:rsid w:val="00675DA2"/>
    <w:rsid w:val="00676767"/>
    <w:rsid w:val="00676821"/>
    <w:rsid w:val="00676895"/>
    <w:rsid w:val="00676C6F"/>
    <w:rsid w:val="00676DE3"/>
    <w:rsid w:val="00677684"/>
    <w:rsid w:val="00677ABD"/>
    <w:rsid w:val="00677E69"/>
    <w:rsid w:val="00677ED4"/>
    <w:rsid w:val="00677F25"/>
    <w:rsid w:val="00680349"/>
    <w:rsid w:val="006803BD"/>
    <w:rsid w:val="0068044A"/>
    <w:rsid w:val="00680A09"/>
    <w:rsid w:val="00680AB9"/>
    <w:rsid w:val="00680AC0"/>
    <w:rsid w:val="00680C4A"/>
    <w:rsid w:val="00680C8C"/>
    <w:rsid w:val="00680F48"/>
    <w:rsid w:val="00680F70"/>
    <w:rsid w:val="00680FAB"/>
    <w:rsid w:val="00681170"/>
    <w:rsid w:val="00681508"/>
    <w:rsid w:val="00681B42"/>
    <w:rsid w:val="00681BAC"/>
    <w:rsid w:val="00681D1E"/>
    <w:rsid w:val="00682000"/>
    <w:rsid w:val="0068241C"/>
    <w:rsid w:val="00682562"/>
    <w:rsid w:val="006825D9"/>
    <w:rsid w:val="00682723"/>
    <w:rsid w:val="006828DB"/>
    <w:rsid w:val="006829A9"/>
    <w:rsid w:val="006829F8"/>
    <w:rsid w:val="00682A0C"/>
    <w:rsid w:val="00682C4C"/>
    <w:rsid w:val="00682EFC"/>
    <w:rsid w:val="00683102"/>
    <w:rsid w:val="00683441"/>
    <w:rsid w:val="00683560"/>
    <w:rsid w:val="006839E2"/>
    <w:rsid w:val="00683D60"/>
    <w:rsid w:val="00683F54"/>
    <w:rsid w:val="006841CE"/>
    <w:rsid w:val="006842FD"/>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E59"/>
    <w:rsid w:val="00686191"/>
    <w:rsid w:val="006865A5"/>
    <w:rsid w:val="006868B3"/>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20A0"/>
    <w:rsid w:val="0069239C"/>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66E"/>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959"/>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D66"/>
    <w:rsid w:val="006A3E3A"/>
    <w:rsid w:val="006A3E7D"/>
    <w:rsid w:val="006A3E8F"/>
    <w:rsid w:val="006A4520"/>
    <w:rsid w:val="006A48DC"/>
    <w:rsid w:val="006A4C5E"/>
    <w:rsid w:val="006A4D82"/>
    <w:rsid w:val="006A4E6F"/>
    <w:rsid w:val="006A54E1"/>
    <w:rsid w:val="006A57B4"/>
    <w:rsid w:val="006A585F"/>
    <w:rsid w:val="006A5B79"/>
    <w:rsid w:val="006A5D17"/>
    <w:rsid w:val="006A617D"/>
    <w:rsid w:val="006A65C5"/>
    <w:rsid w:val="006A6909"/>
    <w:rsid w:val="006A6A87"/>
    <w:rsid w:val="006A6DC8"/>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A3B"/>
    <w:rsid w:val="006B2B0A"/>
    <w:rsid w:val="006B2C9A"/>
    <w:rsid w:val="006B3663"/>
    <w:rsid w:val="006B376B"/>
    <w:rsid w:val="006B378F"/>
    <w:rsid w:val="006B3974"/>
    <w:rsid w:val="006B410E"/>
    <w:rsid w:val="006B4135"/>
    <w:rsid w:val="006B42CB"/>
    <w:rsid w:val="006B436B"/>
    <w:rsid w:val="006B46BA"/>
    <w:rsid w:val="006B4722"/>
    <w:rsid w:val="006B48DC"/>
    <w:rsid w:val="006B4E40"/>
    <w:rsid w:val="006B504E"/>
    <w:rsid w:val="006B5087"/>
    <w:rsid w:val="006B5297"/>
    <w:rsid w:val="006B532D"/>
    <w:rsid w:val="006B5389"/>
    <w:rsid w:val="006B53E3"/>
    <w:rsid w:val="006B5514"/>
    <w:rsid w:val="006B5A0E"/>
    <w:rsid w:val="006B61E2"/>
    <w:rsid w:val="006B67F4"/>
    <w:rsid w:val="006B7ADF"/>
    <w:rsid w:val="006B7B70"/>
    <w:rsid w:val="006B7E75"/>
    <w:rsid w:val="006C0457"/>
    <w:rsid w:val="006C047D"/>
    <w:rsid w:val="006C0497"/>
    <w:rsid w:val="006C0526"/>
    <w:rsid w:val="006C0701"/>
    <w:rsid w:val="006C0A29"/>
    <w:rsid w:val="006C0C0B"/>
    <w:rsid w:val="006C0D6F"/>
    <w:rsid w:val="006C0E71"/>
    <w:rsid w:val="006C0EF2"/>
    <w:rsid w:val="006C1026"/>
    <w:rsid w:val="006C1089"/>
    <w:rsid w:val="006C149A"/>
    <w:rsid w:val="006C1661"/>
    <w:rsid w:val="006C1674"/>
    <w:rsid w:val="006C16FA"/>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C9E"/>
    <w:rsid w:val="006C5FF0"/>
    <w:rsid w:val="006C6185"/>
    <w:rsid w:val="006C62DC"/>
    <w:rsid w:val="006C6306"/>
    <w:rsid w:val="006C657C"/>
    <w:rsid w:val="006C67F3"/>
    <w:rsid w:val="006C6829"/>
    <w:rsid w:val="006C69B2"/>
    <w:rsid w:val="006C6CB7"/>
    <w:rsid w:val="006C724D"/>
    <w:rsid w:val="006C7294"/>
    <w:rsid w:val="006C745A"/>
    <w:rsid w:val="006C793D"/>
    <w:rsid w:val="006C7B3C"/>
    <w:rsid w:val="006C7C07"/>
    <w:rsid w:val="006C7CD0"/>
    <w:rsid w:val="006C7EB7"/>
    <w:rsid w:val="006D0095"/>
    <w:rsid w:val="006D01F7"/>
    <w:rsid w:val="006D0268"/>
    <w:rsid w:val="006D04D0"/>
    <w:rsid w:val="006D0540"/>
    <w:rsid w:val="006D057C"/>
    <w:rsid w:val="006D0747"/>
    <w:rsid w:val="006D07D0"/>
    <w:rsid w:val="006D0861"/>
    <w:rsid w:val="006D09E1"/>
    <w:rsid w:val="006D0A80"/>
    <w:rsid w:val="006D0B15"/>
    <w:rsid w:val="006D0BE4"/>
    <w:rsid w:val="006D0FAA"/>
    <w:rsid w:val="006D1195"/>
    <w:rsid w:val="006D138E"/>
    <w:rsid w:val="006D1461"/>
    <w:rsid w:val="006D14D9"/>
    <w:rsid w:val="006D14DA"/>
    <w:rsid w:val="006D14E6"/>
    <w:rsid w:val="006D162A"/>
    <w:rsid w:val="006D1638"/>
    <w:rsid w:val="006D1B44"/>
    <w:rsid w:val="006D1CCE"/>
    <w:rsid w:val="006D21C7"/>
    <w:rsid w:val="006D2513"/>
    <w:rsid w:val="006D260A"/>
    <w:rsid w:val="006D27BC"/>
    <w:rsid w:val="006D2AB3"/>
    <w:rsid w:val="006D3314"/>
    <w:rsid w:val="006D354C"/>
    <w:rsid w:val="006D3895"/>
    <w:rsid w:val="006D3924"/>
    <w:rsid w:val="006D398E"/>
    <w:rsid w:val="006D3BD8"/>
    <w:rsid w:val="006D3C8D"/>
    <w:rsid w:val="006D3CD0"/>
    <w:rsid w:val="006D3EA0"/>
    <w:rsid w:val="006D4106"/>
    <w:rsid w:val="006D42EA"/>
    <w:rsid w:val="006D4447"/>
    <w:rsid w:val="006D4639"/>
    <w:rsid w:val="006D48E1"/>
    <w:rsid w:val="006D494F"/>
    <w:rsid w:val="006D4B6B"/>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2F9"/>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6B8"/>
    <w:rsid w:val="006E06C2"/>
    <w:rsid w:val="006E0C76"/>
    <w:rsid w:val="006E15C6"/>
    <w:rsid w:val="006E16AA"/>
    <w:rsid w:val="006E1705"/>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2F9A"/>
    <w:rsid w:val="006E3190"/>
    <w:rsid w:val="006E3422"/>
    <w:rsid w:val="006E3540"/>
    <w:rsid w:val="006E360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AD"/>
    <w:rsid w:val="006E67C5"/>
    <w:rsid w:val="006E6838"/>
    <w:rsid w:val="006E6998"/>
    <w:rsid w:val="006E6AAC"/>
    <w:rsid w:val="006E6B95"/>
    <w:rsid w:val="006E6D57"/>
    <w:rsid w:val="006E6E0E"/>
    <w:rsid w:val="006E6E16"/>
    <w:rsid w:val="006E738C"/>
    <w:rsid w:val="006E73FB"/>
    <w:rsid w:val="006E74D7"/>
    <w:rsid w:val="006E7525"/>
    <w:rsid w:val="006E780D"/>
    <w:rsid w:val="006E7CFF"/>
    <w:rsid w:val="006E7D81"/>
    <w:rsid w:val="006E7EB5"/>
    <w:rsid w:val="006E7F4D"/>
    <w:rsid w:val="006F0465"/>
    <w:rsid w:val="006F07D1"/>
    <w:rsid w:val="006F0A5D"/>
    <w:rsid w:val="006F0B37"/>
    <w:rsid w:val="006F0E77"/>
    <w:rsid w:val="006F0F72"/>
    <w:rsid w:val="006F13F2"/>
    <w:rsid w:val="006F17EF"/>
    <w:rsid w:val="006F1830"/>
    <w:rsid w:val="006F1AE7"/>
    <w:rsid w:val="006F1BB0"/>
    <w:rsid w:val="006F1D36"/>
    <w:rsid w:val="006F1DDF"/>
    <w:rsid w:val="006F1E7B"/>
    <w:rsid w:val="006F1EF1"/>
    <w:rsid w:val="006F1F48"/>
    <w:rsid w:val="006F2514"/>
    <w:rsid w:val="006F2539"/>
    <w:rsid w:val="006F26E5"/>
    <w:rsid w:val="006F27D1"/>
    <w:rsid w:val="006F2C6B"/>
    <w:rsid w:val="006F2DD8"/>
    <w:rsid w:val="006F3061"/>
    <w:rsid w:val="006F32E9"/>
    <w:rsid w:val="006F34CC"/>
    <w:rsid w:val="006F36CC"/>
    <w:rsid w:val="006F3906"/>
    <w:rsid w:val="006F3B2C"/>
    <w:rsid w:val="006F3B7D"/>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A68"/>
    <w:rsid w:val="00700A6D"/>
    <w:rsid w:val="00700B62"/>
    <w:rsid w:val="00700B9B"/>
    <w:rsid w:val="00700D02"/>
    <w:rsid w:val="00700D03"/>
    <w:rsid w:val="0070136A"/>
    <w:rsid w:val="00701A6E"/>
    <w:rsid w:val="00701D19"/>
    <w:rsid w:val="00701D60"/>
    <w:rsid w:val="00701DB8"/>
    <w:rsid w:val="00701F08"/>
    <w:rsid w:val="00702F88"/>
    <w:rsid w:val="00703110"/>
    <w:rsid w:val="0070328B"/>
    <w:rsid w:val="00703401"/>
    <w:rsid w:val="0070341E"/>
    <w:rsid w:val="007035B8"/>
    <w:rsid w:val="00703895"/>
    <w:rsid w:val="00703897"/>
    <w:rsid w:val="00703B73"/>
    <w:rsid w:val="00703C11"/>
    <w:rsid w:val="007041AB"/>
    <w:rsid w:val="007041CA"/>
    <w:rsid w:val="00704246"/>
    <w:rsid w:val="00704274"/>
    <w:rsid w:val="007042D8"/>
    <w:rsid w:val="007043F6"/>
    <w:rsid w:val="0070440F"/>
    <w:rsid w:val="007046A9"/>
    <w:rsid w:val="00704977"/>
    <w:rsid w:val="00704EAD"/>
    <w:rsid w:val="00705364"/>
    <w:rsid w:val="0070536C"/>
    <w:rsid w:val="00705675"/>
    <w:rsid w:val="0070573A"/>
    <w:rsid w:val="0070577F"/>
    <w:rsid w:val="007058E6"/>
    <w:rsid w:val="00705E2F"/>
    <w:rsid w:val="00705F55"/>
    <w:rsid w:val="007060A0"/>
    <w:rsid w:val="00706115"/>
    <w:rsid w:val="00706316"/>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3B2"/>
    <w:rsid w:val="00710460"/>
    <w:rsid w:val="007106D0"/>
    <w:rsid w:val="007106D9"/>
    <w:rsid w:val="00710BEB"/>
    <w:rsid w:val="00710E9B"/>
    <w:rsid w:val="00711708"/>
    <w:rsid w:val="00711BBF"/>
    <w:rsid w:val="00711C35"/>
    <w:rsid w:val="00711D93"/>
    <w:rsid w:val="00711E5B"/>
    <w:rsid w:val="00711F1F"/>
    <w:rsid w:val="007125EA"/>
    <w:rsid w:val="00712891"/>
    <w:rsid w:val="007129CF"/>
    <w:rsid w:val="00712C2F"/>
    <w:rsid w:val="00712E0F"/>
    <w:rsid w:val="00713197"/>
    <w:rsid w:val="007132E3"/>
    <w:rsid w:val="007135B6"/>
    <w:rsid w:val="007137DA"/>
    <w:rsid w:val="00713AD9"/>
    <w:rsid w:val="007140CA"/>
    <w:rsid w:val="007140CC"/>
    <w:rsid w:val="00714218"/>
    <w:rsid w:val="00714533"/>
    <w:rsid w:val="007148AF"/>
    <w:rsid w:val="00714CA8"/>
    <w:rsid w:val="00714ECF"/>
    <w:rsid w:val="00715236"/>
    <w:rsid w:val="00715415"/>
    <w:rsid w:val="00715670"/>
    <w:rsid w:val="00715895"/>
    <w:rsid w:val="00715A69"/>
    <w:rsid w:val="00715E92"/>
    <w:rsid w:val="007163EB"/>
    <w:rsid w:val="0071659F"/>
    <w:rsid w:val="00716786"/>
    <w:rsid w:val="007168CF"/>
    <w:rsid w:val="007168DE"/>
    <w:rsid w:val="00716B4B"/>
    <w:rsid w:val="00716B99"/>
    <w:rsid w:val="00716C33"/>
    <w:rsid w:val="00716E74"/>
    <w:rsid w:val="00716E86"/>
    <w:rsid w:val="00716EF7"/>
    <w:rsid w:val="00717285"/>
    <w:rsid w:val="007174B0"/>
    <w:rsid w:val="0071762A"/>
    <w:rsid w:val="00717661"/>
    <w:rsid w:val="007177EF"/>
    <w:rsid w:val="007177FA"/>
    <w:rsid w:val="00717867"/>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4B"/>
    <w:rsid w:val="007214F7"/>
    <w:rsid w:val="00721675"/>
    <w:rsid w:val="007219A2"/>
    <w:rsid w:val="00721B88"/>
    <w:rsid w:val="00721BE4"/>
    <w:rsid w:val="00722109"/>
    <w:rsid w:val="00722554"/>
    <w:rsid w:val="007226FD"/>
    <w:rsid w:val="00722719"/>
    <w:rsid w:val="007228A3"/>
    <w:rsid w:val="0072292F"/>
    <w:rsid w:val="007229E8"/>
    <w:rsid w:val="00722ACC"/>
    <w:rsid w:val="00722B2C"/>
    <w:rsid w:val="00722C80"/>
    <w:rsid w:val="00722D62"/>
    <w:rsid w:val="00722D86"/>
    <w:rsid w:val="00722E7E"/>
    <w:rsid w:val="007230E4"/>
    <w:rsid w:val="007233C6"/>
    <w:rsid w:val="0072348D"/>
    <w:rsid w:val="007237B0"/>
    <w:rsid w:val="0072381A"/>
    <w:rsid w:val="00723961"/>
    <w:rsid w:val="007239E1"/>
    <w:rsid w:val="00723DCB"/>
    <w:rsid w:val="00723EAD"/>
    <w:rsid w:val="00723ED1"/>
    <w:rsid w:val="00724303"/>
    <w:rsid w:val="007249BA"/>
    <w:rsid w:val="00724A74"/>
    <w:rsid w:val="00724BA0"/>
    <w:rsid w:val="00725296"/>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60"/>
    <w:rsid w:val="00730195"/>
    <w:rsid w:val="00730568"/>
    <w:rsid w:val="00730580"/>
    <w:rsid w:val="00730650"/>
    <w:rsid w:val="00730CC0"/>
    <w:rsid w:val="00730DF6"/>
    <w:rsid w:val="00731109"/>
    <w:rsid w:val="00731201"/>
    <w:rsid w:val="0073126F"/>
    <w:rsid w:val="007312C8"/>
    <w:rsid w:val="00731395"/>
    <w:rsid w:val="0073148D"/>
    <w:rsid w:val="007316D3"/>
    <w:rsid w:val="007317E6"/>
    <w:rsid w:val="00731897"/>
    <w:rsid w:val="007319D3"/>
    <w:rsid w:val="00731D06"/>
    <w:rsid w:val="00732053"/>
    <w:rsid w:val="00732A11"/>
    <w:rsid w:val="00732D51"/>
    <w:rsid w:val="00732DB0"/>
    <w:rsid w:val="00732E44"/>
    <w:rsid w:val="00732F0E"/>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93"/>
    <w:rsid w:val="0073732D"/>
    <w:rsid w:val="00737344"/>
    <w:rsid w:val="00737347"/>
    <w:rsid w:val="00737BD9"/>
    <w:rsid w:val="00737D68"/>
    <w:rsid w:val="00737E1A"/>
    <w:rsid w:val="00737F90"/>
    <w:rsid w:val="007404DD"/>
    <w:rsid w:val="00740586"/>
    <w:rsid w:val="0074094C"/>
    <w:rsid w:val="00740960"/>
    <w:rsid w:val="007409F6"/>
    <w:rsid w:val="00740B84"/>
    <w:rsid w:val="0074150B"/>
    <w:rsid w:val="0074166F"/>
    <w:rsid w:val="0074183A"/>
    <w:rsid w:val="00741940"/>
    <w:rsid w:val="00741960"/>
    <w:rsid w:val="00741C8A"/>
    <w:rsid w:val="007420EB"/>
    <w:rsid w:val="0074210B"/>
    <w:rsid w:val="007428B0"/>
    <w:rsid w:val="00742D68"/>
    <w:rsid w:val="00742DCB"/>
    <w:rsid w:val="0074306F"/>
    <w:rsid w:val="007434A0"/>
    <w:rsid w:val="007437FC"/>
    <w:rsid w:val="00743A81"/>
    <w:rsid w:val="00743DCC"/>
    <w:rsid w:val="00744148"/>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A5"/>
    <w:rsid w:val="007466A5"/>
    <w:rsid w:val="0074675B"/>
    <w:rsid w:val="00746762"/>
    <w:rsid w:val="00746A30"/>
    <w:rsid w:val="00746AEA"/>
    <w:rsid w:val="00746AFA"/>
    <w:rsid w:val="00746CAE"/>
    <w:rsid w:val="0074756B"/>
    <w:rsid w:val="007477E5"/>
    <w:rsid w:val="00747887"/>
    <w:rsid w:val="00747E59"/>
    <w:rsid w:val="00749578"/>
    <w:rsid w:val="0075054C"/>
    <w:rsid w:val="0075064B"/>
    <w:rsid w:val="00750882"/>
    <w:rsid w:val="007508D6"/>
    <w:rsid w:val="00750904"/>
    <w:rsid w:val="00750D4B"/>
    <w:rsid w:val="00750DDB"/>
    <w:rsid w:val="00750FDC"/>
    <w:rsid w:val="00751232"/>
    <w:rsid w:val="007512F8"/>
    <w:rsid w:val="007513CB"/>
    <w:rsid w:val="00751631"/>
    <w:rsid w:val="00751754"/>
    <w:rsid w:val="00751799"/>
    <w:rsid w:val="00751826"/>
    <w:rsid w:val="00751A33"/>
    <w:rsid w:val="00751AF2"/>
    <w:rsid w:val="007527AB"/>
    <w:rsid w:val="00752877"/>
    <w:rsid w:val="007528AD"/>
    <w:rsid w:val="00752B79"/>
    <w:rsid w:val="00752C42"/>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4D68"/>
    <w:rsid w:val="00755283"/>
    <w:rsid w:val="00755573"/>
    <w:rsid w:val="007555A7"/>
    <w:rsid w:val="00755A0C"/>
    <w:rsid w:val="00755EED"/>
    <w:rsid w:val="00755FF6"/>
    <w:rsid w:val="00756267"/>
    <w:rsid w:val="00756448"/>
    <w:rsid w:val="007564E5"/>
    <w:rsid w:val="00756A1D"/>
    <w:rsid w:val="00756AB5"/>
    <w:rsid w:val="00756C93"/>
    <w:rsid w:val="00756CCA"/>
    <w:rsid w:val="00756D7F"/>
    <w:rsid w:val="00756FAA"/>
    <w:rsid w:val="0075721F"/>
    <w:rsid w:val="00757789"/>
    <w:rsid w:val="00757940"/>
    <w:rsid w:val="00757A28"/>
    <w:rsid w:val="00757A98"/>
    <w:rsid w:val="00757CCC"/>
    <w:rsid w:val="007600B6"/>
    <w:rsid w:val="0076022F"/>
    <w:rsid w:val="007602C0"/>
    <w:rsid w:val="0076061C"/>
    <w:rsid w:val="00760691"/>
    <w:rsid w:val="00760A35"/>
    <w:rsid w:val="00760DF9"/>
    <w:rsid w:val="00760EA1"/>
    <w:rsid w:val="00760EFA"/>
    <w:rsid w:val="007614EB"/>
    <w:rsid w:val="0076160A"/>
    <w:rsid w:val="007616AA"/>
    <w:rsid w:val="007616F0"/>
    <w:rsid w:val="00761844"/>
    <w:rsid w:val="00761C26"/>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03"/>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79"/>
    <w:rsid w:val="007675AB"/>
    <w:rsid w:val="00767690"/>
    <w:rsid w:val="007677B5"/>
    <w:rsid w:val="007679E6"/>
    <w:rsid w:val="00767A34"/>
    <w:rsid w:val="00767CC4"/>
    <w:rsid w:val="00767F29"/>
    <w:rsid w:val="007705FF"/>
    <w:rsid w:val="0077070F"/>
    <w:rsid w:val="007707F6"/>
    <w:rsid w:val="00770C92"/>
    <w:rsid w:val="00771175"/>
    <w:rsid w:val="007711BD"/>
    <w:rsid w:val="007716D2"/>
    <w:rsid w:val="007716E1"/>
    <w:rsid w:val="00771EB6"/>
    <w:rsid w:val="00771FF2"/>
    <w:rsid w:val="0077207F"/>
    <w:rsid w:val="007724C7"/>
    <w:rsid w:val="007725AB"/>
    <w:rsid w:val="00772661"/>
    <w:rsid w:val="0077288E"/>
    <w:rsid w:val="0077296F"/>
    <w:rsid w:val="0077298A"/>
    <w:rsid w:val="0077299D"/>
    <w:rsid w:val="00772B68"/>
    <w:rsid w:val="00772D54"/>
    <w:rsid w:val="00772D94"/>
    <w:rsid w:val="0077309F"/>
    <w:rsid w:val="00773311"/>
    <w:rsid w:val="0077369C"/>
    <w:rsid w:val="00773700"/>
    <w:rsid w:val="0077393D"/>
    <w:rsid w:val="00773A33"/>
    <w:rsid w:val="00773A9E"/>
    <w:rsid w:val="00773E39"/>
    <w:rsid w:val="00773F89"/>
    <w:rsid w:val="007742C4"/>
    <w:rsid w:val="00774438"/>
    <w:rsid w:val="007744BF"/>
    <w:rsid w:val="0077491A"/>
    <w:rsid w:val="00774B2E"/>
    <w:rsid w:val="0077505A"/>
    <w:rsid w:val="00775711"/>
    <w:rsid w:val="00775979"/>
    <w:rsid w:val="00775C76"/>
    <w:rsid w:val="0077601D"/>
    <w:rsid w:val="007768BA"/>
    <w:rsid w:val="00776A00"/>
    <w:rsid w:val="00776E14"/>
    <w:rsid w:val="007770EA"/>
    <w:rsid w:val="007772BE"/>
    <w:rsid w:val="00777375"/>
    <w:rsid w:val="00777F6E"/>
    <w:rsid w:val="007801BB"/>
    <w:rsid w:val="00780216"/>
    <w:rsid w:val="0078052F"/>
    <w:rsid w:val="00780894"/>
    <w:rsid w:val="00780BCE"/>
    <w:rsid w:val="00780ECA"/>
    <w:rsid w:val="0078146E"/>
    <w:rsid w:val="00781549"/>
    <w:rsid w:val="00781E80"/>
    <w:rsid w:val="00781FFF"/>
    <w:rsid w:val="007822A4"/>
    <w:rsid w:val="007823FC"/>
    <w:rsid w:val="007825FA"/>
    <w:rsid w:val="00782664"/>
    <w:rsid w:val="0078267C"/>
    <w:rsid w:val="00782947"/>
    <w:rsid w:val="007829BC"/>
    <w:rsid w:val="00782BC0"/>
    <w:rsid w:val="00782BF3"/>
    <w:rsid w:val="00782D87"/>
    <w:rsid w:val="00783031"/>
    <w:rsid w:val="0078315A"/>
    <w:rsid w:val="00783653"/>
    <w:rsid w:val="00783796"/>
    <w:rsid w:val="00783944"/>
    <w:rsid w:val="00783965"/>
    <w:rsid w:val="007839F9"/>
    <w:rsid w:val="00783AEF"/>
    <w:rsid w:val="00783C66"/>
    <w:rsid w:val="00783D60"/>
    <w:rsid w:val="00783FD8"/>
    <w:rsid w:val="00784149"/>
    <w:rsid w:val="00784529"/>
    <w:rsid w:val="00784898"/>
    <w:rsid w:val="00784FED"/>
    <w:rsid w:val="00785C68"/>
    <w:rsid w:val="00785CA6"/>
    <w:rsid w:val="00785DD1"/>
    <w:rsid w:val="00785E4E"/>
    <w:rsid w:val="00786153"/>
    <w:rsid w:val="007861FD"/>
    <w:rsid w:val="007868FD"/>
    <w:rsid w:val="007869AB"/>
    <w:rsid w:val="00786CCD"/>
    <w:rsid w:val="00786D81"/>
    <w:rsid w:val="00787729"/>
    <w:rsid w:val="0078782E"/>
    <w:rsid w:val="007878DA"/>
    <w:rsid w:val="00787CC0"/>
    <w:rsid w:val="00787D80"/>
    <w:rsid w:val="00790408"/>
    <w:rsid w:val="007904FE"/>
    <w:rsid w:val="00790698"/>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3AE"/>
    <w:rsid w:val="00795739"/>
    <w:rsid w:val="0079580D"/>
    <w:rsid w:val="0079599E"/>
    <w:rsid w:val="007962F9"/>
    <w:rsid w:val="007968A9"/>
    <w:rsid w:val="00796C2C"/>
    <w:rsid w:val="00796D6D"/>
    <w:rsid w:val="0079711C"/>
    <w:rsid w:val="00797327"/>
    <w:rsid w:val="00797433"/>
    <w:rsid w:val="007974CD"/>
    <w:rsid w:val="007975BD"/>
    <w:rsid w:val="00797683"/>
    <w:rsid w:val="007978B4"/>
    <w:rsid w:val="0079790A"/>
    <w:rsid w:val="007A0239"/>
    <w:rsid w:val="007A036B"/>
    <w:rsid w:val="007A0413"/>
    <w:rsid w:val="007A04AE"/>
    <w:rsid w:val="007A05C5"/>
    <w:rsid w:val="007A0705"/>
    <w:rsid w:val="007A0C51"/>
    <w:rsid w:val="007A0C88"/>
    <w:rsid w:val="007A0CB1"/>
    <w:rsid w:val="007A15C9"/>
    <w:rsid w:val="007A189A"/>
    <w:rsid w:val="007A1972"/>
    <w:rsid w:val="007A1DFA"/>
    <w:rsid w:val="007A20EE"/>
    <w:rsid w:val="007A228E"/>
    <w:rsid w:val="007A22AF"/>
    <w:rsid w:val="007A2311"/>
    <w:rsid w:val="007A23CB"/>
    <w:rsid w:val="007A266A"/>
    <w:rsid w:val="007A2D97"/>
    <w:rsid w:val="007A2E2C"/>
    <w:rsid w:val="007A3EED"/>
    <w:rsid w:val="007A42B6"/>
    <w:rsid w:val="007A4392"/>
    <w:rsid w:val="007A43C6"/>
    <w:rsid w:val="007A449C"/>
    <w:rsid w:val="007A4747"/>
    <w:rsid w:val="007A4D90"/>
    <w:rsid w:val="007A4E50"/>
    <w:rsid w:val="007A4F0F"/>
    <w:rsid w:val="007A517D"/>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195"/>
    <w:rsid w:val="007A72EE"/>
    <w:rsid w:val="007A74EB"/>
    <w:rsid w:val="007A758E"/>
    <w:rsid w:val="007A75C9"/>
    <w:rsid w:val="007A7876"/>
    <w:rsid w:val="007A799A"/>
    <w:rsid w:val="007A7A8B"/>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44"/>
    <w:rsid w:val="007B21FA"/>
    <w:rsid w:val="007B2484"/>
    <w:rsid w:val="007B2520"/>
    <w:rsid w:val="007B25D2"/>
    <w:rsid w:val="007B25DB"/>
    <w:rsid w:val="007B2644"/>
    <w:rsid w:val="007B29E3"/>
    <w:rsid w:val="007B2E4B"/>
    <w:rsid w:val="007B2F31"/>
    <w:rsid w:val="007B305D"/>
    <w:rsid w:val="007B334D"/>
    <w:rsid w:val="007B3372"/>
    <w:rsid w:val="007B3909"/>
    <w:rsid w:val="007B416E"/>
    <w:rsid w:val="007B4423"/>
    <w:rsid w:val="007B4770"/>
    <w:rsid w:val="007B48CA"/>
    <w:rsid w:val="007B4AC3"/>
    <w:rsid w:val="007B4CA7"/>
    <w:rsid w:val="007B5CFD"/>
    <w:rsid w:val="007B5FFE"/>
    <w:rsid w:val="007B61D5"/>
    <w:rsid w:val="007B642C"/>
    <w:rsid w:val="007B64B7"/>
    <w:rsid w:val="007B6594"/>
    <w:rsid w:val="007B69D3"/>
    <w:rsid w:val="007B6A95"/>
    <w:rsid w:val="007B6B2C"/>
    <w:rsid w:val="007B6C89"/>
    <w:rsid w:val="007B6ED3"/>
    <w:rsid w:val="007B6F64"/>
    <w:rsid w:val="007B6F82"/>
    <w:rsid w:val="007B70B3"/>
    <w:rsid w:val="007B7173"/>
    <w:rsid w:val="007B75BE"/>
    <w:rsid w:val="007B77E2"/>
    <w:rsid w:val="007B7C4E"/>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3316"/>
    <w:rsid w:val="007C332F"/>
    <w:rsid w:val="007C35EC"/>
    <w:rsid w:val="007C3779"/>
    <w:rsid w:val="007C3895"/>
    <w:rsid w:val="007C38A7"/>
    <w:rsid w:val="007C3976"/>
    <w:rsid w:val="007C3CBB"/>
    <w:rsid w:val="007C3DA6"/>
    <w:rsid w:val="007C3E5F"/>
    <w:rsid w:val="007C40C4"/>
    <w:rsid w:val="007C413C"/>
    <w:rsid w:val="007C49EA"/>
    <w:rsid w:val="007C49EB"/>
    <w:rsid w:val="007C4D0E"/>
    <w:rsid w:val="007C4EA4"/>
    <w:rsid w:val="007C520C"/>
    <w:rsid w:val="007C5211"/>
    <w:rsid w:val="007C521E"/>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1B6"/>
    <w:rsid w:val="007D04D9"/>
    <w:rsid w:val="007D0735"/>
    <w:rsid w:val="007D0AF4"/>
    <w:rsid w:val="007D0B47"/>
    <w:rsid w:val="007D0DB3"/>
    <w:rsid w:val="007D0EC6"/>
    <w:rsid w:val="007D10F2"/>
    <w:rsid w:val="007D1321"/>
    <w:rsid w:val="007D138B"/>
    <w:rsid w:val="007D148F"/>
    <w:rsid w:val="007D1548"/>
    <w:rsid w:val="007D1738"/>
    <w:rsid w:val="007D2139"/>
    <w:rsid w:val="007D24F8"/>
    <w:rsid w:val="007D280C"/>
    <w:rsid w:val="007D2A5B"/>
    <w:rsid w:val="007D2B27"/>
    <w:rsid w:val="007D2B8B"/>
    <w:rsid w:val="007D2D75"/>
    <w:rsid w:val="007D3036"/>
    <w:rsid w:val="007D3052"/>
    <w:rsid w:val="007D31A7"/>
    <w:rsid w:val="007D338D"/>
    <w:rsid w:val="007D3674"/>
    <w:rsid w:val="007D3DC6"/>
    <w:rsid w:val="007D3E02"/>
    <w:rsid w:val="007D3E79"/>
    <w:rsid w:val="007D457F"/>
    <w:rsid w:val="007D4784"/>
    <w:rsid w:val="007D47CE"/>
    <w:rsid w:val="007D4CD8"/>
    <w:rsid w:val="007D4EF4"/>
    <w:rsid w:val="007D5518"/>
    <w:rsid w:val="007D55D9"/>
    <w:rsid w:val="007D5703"/>
    <w:rsid w:val="007D58E3"/>
    <w:rsid w:val="007D5BC2"/>
    <w:rsid w:val="007D5D33"/>
    <w:rsid w:val="007D5EB7"/>
    <w:rsid w:val="007D64CF"/>
    <w:rsid w:val="007D677F"/>
    <w:rsid w:val="007D6B80"/>
    <w:rsid w:val="007D6FE3"/>
    <w:rsid w:val="007D77C9"/>
    <w:rsid w:val="007D7AA6"/>
    <w:rsid w:val="007D7ACD"/>
    <w:rsid w:val="007D7B6B"/>
    <w:rsid w:val="007D7CA2"/>
    <w:rsid w:val="007D7CD6"/>
    <w:rsid w:val="007D7D0D"/>
    <w:rsid w:val="007D7D5D"/>
    <w:rsid w:val="007D7D82"/>
    <w:rsid w:val="007D7E24"/>
    <w:rsid w:val="007DD956"/>
    <w:rsid w:val="007E0075"/>
    <w:rsid w:val="007E00D9"/>
    <w:rsid w:val="007E0247"/>
    <w:rsid w:val="007E0276"/>
    <w:rsid w:val="007E0311"/>
    <w:rsid w:val="007E040A"/>
    <w:rsid w:val="007E096C"/>
    <w:rsid w:val="007E09E5"/>
    <w:rsid w:val="007E0ABC"/>
    <w:rsid w:val="007E0AF8"/>
    <w:rsid w:val="007E0B15"/>
    <w:rsid w:val="007E0C16"/>
    <w:rsid w:val="007E0D86"/>
    <w:rsid w:val="007E1129"/>
    <w:rsid w:val="007E125E"/>
    <w:rsid w:val="007E160E"/>
    <w:rsid w:val="007E1681"/>
    <w:rsid w:val="007E174C"/>
    <w:rsid w:val="007E1A4B"/>
    <w:rsid w:val="007E1B47"/>
    <w:rsid w:val="007E1DCB"/>
    <w:rsid w:val="007E1FDC"/>
    <w:rsid w:val="007E2035"/>
    <w:rsid w:val="007E23F0"/>
    <w:rsid w:val="007E259D"/>
    <w:rsid w:val="007E25CA"/>
    <w:rsid w:val="007E25F8"/>
    <w:rsid w:val="007E28D1"/>
    <w:rsid w:val="007E2A6A"/>
    <w:rsid w:val="007E2C03"/>
    <w:rsid w:val="007E2C76"/>
    <w:rsid w:val="007E3177"/>
    <w:rsid w:val="007E348D"/>
    <w:rsid w:val="007E36DF"/>
    <w:rsid w:val="007E3CB5"/>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486"/>
    <w:rsid w:val="007E648D"/>
    <w:rsid w:val="007E64A8"/>
    <w:rsid w:val="007E64ED"/>
    <w:rsid w:val="007E6510"/>
    <w:rsid w:val="007E65DF"/>
    <w:rsid w:val="007E679F"/>
    <w:rsid w:val="007E6DA3"/>
    <w:rsid w:val="007E72CB"/>
    <w:rsid w:val="007E7378"/>
    <w:rsid w:val="007E7AF2"/>
    <w:rsid w:val="007E7E01"/>
    <w:rsid w:val="007E7F3D"/>
    <w:rsid w:val="007F015E"/>
    <w:rsid w:val="007F0610"/>
    <w:rsid w:val="007F070B"/>
    <w:rsid w:val="007F0A0A"/>
    <w:rsid w:val="007F110A"/>
    <w:rsid w:val="007F1617"/>
    <w:rsid w:val="007F169C"/>
    <w:rsid w:val="007F16C6"/>
    <w:rsid w:val="007F16E1"/>
    <w:rsid w:val="007F17CC"/>
    <w:rsid w:val="007F2380"/>
    <w:rsid w:val="007F244F"/>
    <w:rsid w:val="007F2683"/>
    <w:rsid w:val="007F2735"/>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E6"/>
    <w:rsid w:val="007F77B1"/>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21C"/>
    <w:rsid w:val="00803354"/>
    <w:rsid w:val="0080386C"/>
    <w:rsid w:val="008038B1"/>
    <w:rsid w:val="00803AF3"/>
    <w:rsid w:val="00803BB1"/>
    <w:rsid w:val="00804167"/>
    <w:rsid w:val="00804249"/>
    <w:rsid w:val="008044D6"/>
    <w:rsid w:val="0080455E"/>
    <w:rsid w:val="008045B4"/>
    <w:rsid w:val="008045D3"/>
    <w:rsid w:val="008048C7"/>
    <w:rsid w:val="00804A5C"/>
    <w:rsid w:val="00804BF4"/>
    <w:rsid w:val="00804E2A"/>
    <w:rsid w:val="0080515F"/>
    <w:rsid w:val="0080517C"/>
    <w:rsid w:val="0080519F"/>
    <w:rsid w:val="00805347"/>
    <w:rsid w:val="00805510"/>
    <w:rsid w:val="00805546"/>
    <w:rsid w:val="00805602"/>
    <w:rsid w:val="008058B9"/>
    <w:rsid w:val="00805919"/>
    <w:rsid w:val="0080592E"/>
    <w:rsid w:val="00805B72"/>
    <w:rsid w:val="00805D44"/>
    <w:rsid w:val="00805EC2"/>
    <w:rsid w:val="008062A6"/>
    <w:rsid w:val="00806304"/>
    <w:rsid w:val="0080637C"/>
    <w:rsid w:val="008065EB"/>
    <w:rsid w:val="0080661A"/>
    <w:rsid w:val="00806687"/>
    <w:rsid w:val="00806806"/>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008"/>
    <w:rsid w:val="008122D7"/>
    <w:rsid w:val="008123EE"/>
    <w:rsid w:val="00812513"/>
    <w:rsid w:val="0081251C"/>
    <w:rsid w:val="0081271C"/>
    <w:rsid w:val="00812D49"/>
    <w:rsid w:val="0081309F"/>
    <w:rsid w:val="00813109"/>
    <w:rsid w:val="008131D8"/>
    <w:rsid w:val="0081339A"/>
    <w:rsid w:val="0081350C"/>
    <w:rsid w:val="008136B2"/>
    <w:rsid w:val="00813830"/>
    <w:rsid w:val="0081384A"/>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1F"/>
    <w:rsid w:val="008169CA"/>
    <w:rsid w:val="008169CE"/>
    <w:rsid w:val="0081710F"/>
    <w:rsid w:val="0081734D"/>
    <w:rsid w:val="008177FC"/>
    <w:rsid w:val="0081789E"/>
    <w:rsid w:val="00817BD5"/>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F7B"/>
    <w:rsid w:val="00821FAA"/>
    <w:rsid w:val="00822037"/>
    <w:rsid w:val="00822447"/>
    <w:rsid w:val="008226BF"/>
    <w:rsid w:val="008226C3"/>
    <w:rsid w:val="0082273F"/>
    <w:rsid w:val="00822761"/>
    <w:rsid w:val="0082292A"/>
    <w:rsid w:val="0082296F"/>
    <w:rsid w:val="00822F49"/>
    <w:rsid w:val="008231F9"/>
    <w:rsid w:val="008232AA"/>
    <w:rsid w:val="008235A1"/>
    <w:rsid w:val="00823C7B"/>
    <w:rsid w:val="008246C2"/>
    <w:rsid w:val="008248CF"/>
    <w:rsid w:val="0082491B"/>
    <w:rsid w:val="00824977"/>
    <w:rsid w:val="008249B9"/>
    <w:rsid w:val="00824B06"/>
    <w:rsid w:val="00824B23"/>
    <w:rsid w:val="00824BC0"/>
    <w:rsid w:val="00824C27"/>
    <w:rsid w:val="00824EC3"/>
    <w:rsid w:val="00824F62"/>
    <w:rsid w:val="008251A4"/>
    <w:rsid w:val="008251FB"/>
    <w:rsid w:val="00825396"/>
    <w:rsid w:val="00825414"/>
    <w:rsid w:val="00825620"/>
    <w:rsid w:val="0082571A"/>
    <w:rsid w:val="0082593A"/>
    <w:rsid w:val="00825947"/>
    <w:rsid w:val="00825D23"/>
    <w:rsid w:val="0082632B"/>
    <w:rsid w:val="0082639B"/>
    <w:rsid w:val="008265F6"/>
    <w:rsid w:val="00826912"/>
    <w:rsid w:val="00826988"/>
    <w:rsid w:val="00826A9B"/>
    <w:rsid w:val="00826B96"/>
    <w:rsid w:val="00826CA4"/>
    <w:rsid w:val="00826F45"/>
    <w:rsid w:val="0082736E"/>
    <w:rsid w:val="00827388"/>
    <w:rsid w:val="008275D2"/>
    <w:rsid w:val="00827636"/>
    <w:rsid w:val="0082797A"/>
    <w:rsid w:val="008279C2"/>
    <w:rsid w:val="008279F2"/>
    <w:rsid w:val="00827C92"/>
    <w:rsid w:val="00830102"/>
    <w:rsid w:val="00830631"/>
    <w:rsid w:val="0083095F"/>
    <w:rsid w:val="00831074"/>
    <w:rsid w:val="008311E6"/>
    <w:rsid w:val="00831258"/>
    <w:rsid w:val="0083132F"/>
    <w:rsid w:val="0083146B"/>
    <w:rsid w:val="00831564"/>
    <w:rsid w:val="008316CA"/>
    <w:rsid w:val="00831BB8"/>
    <w:rsid w:val="00831DC8"/>
    <w:rsid w:val="00831E63"/>
    <w:rsid w:val="008320D6"/>
    <w:rsid w:val="00832251"/>
    <w:rsid w:val="0083275F"/>
    <w:rsid w:val="00832B7D"/>
    <w:rsid w:val="00832DF4"/>
    <w:rsid w:val="0083302C"/>
    <w:rsid w:val="008332B5"/>
    <w:rsid w:val="0083337C"/>
    <w:rsid w:val="00833D22"/>
    <w:rsid w:val="00833D9F"/>
    <w:rsid w:val="00834168"/>
    <w:rsid w:val="008342CE"/>
    <w:rsid w:val="008347AD"/>
    <w:rsid w:val="008349F2"/>
    <w:rsid w:val="00834AF6"/>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4024B"/>
    <w:rsid w:val="00840548"/>
    <w:rsid w:val="00840589"/>
    <w:rsid w:val="0084094D"/>
    <w:rsid w:val="00840D48"/>
    <w:rsid w:val="00840FA1"/>
    <w:rsid w:val="0084139E"/>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711"/>
    <w:rsid w:val="00847A96"/>
    <w:rsid w:val="00847BAF"/>
    <w:rsid w:val="00847DE0"/>
    <w:rsid w:val="00847E53"/>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E10"/>
    <w:rsid w:val="00853068"/>
    <w:rsid w:val="00853159"/>
    <w:rsid w:val="008533EF"/>
    <w:rsid w:val="0085347D"/>
    <w:rsid w:val="0085380B"/>
    <w:rsid w:val="0085388F"/>
    <w:rsid w:val="00853E43"/>
    <w:rsid w:val="00853E93"/>
    <w:rsid w:val="0085404E"/>
    <w:rsid w:val="008540A6"/>
    <w:rsid w:val="008543D8"/>
    <w:rsid w:val="0085442E"/>
    <w:rsid w:val="008549ED"/>
    <w:rsid w:val="00854A86"/>
    <w:rsid w:val="00854B4B"/>
    <w:rsid w:val="00854C80"/>
    <w:rsid w:val="00854DAE"/>
    <w:rsid w:val="00854ED2"/>
    <w:rsid w:val="0085505F"/>
    <w:rsid w:val="0085545A"/>
    <w:rsid w:val="008554A2"/>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ED"/>
    <w:rsid w:val="00857AF7"/>
    <w:rsid w:val="00857B07"/>
    <w:rsid w:val="00857C1E"/>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1D"/>
    <w:rsid w:val="0086312B"/>
    <w:rsid w:val="0086358C"/>
    <w:rsid w:val="00863C97"/>
    <w:rsid w:val="00863E7B"/>
    <w:rsid w:val="00863FC5"/>
    <w:rsid w:val="008640E3"/>
    <w:rsid w:val="0086411D"/>
    <w:rsid w:val="008642D3"/>
    <w:rsid w:val="00864834"/>
    <w:rsid w:val="00864B0B"/>
    <w:rsid w:val="00864F8B"/>
    <w:rsid w:val="0086549C"/>
    <w:rsid w:val="0086561C"/>
    <w:rsid w:val="00865718"/>
    <w:rsid w:val="0086584B"/>
    <w:rsid w:val="00866185"/>
    <w:rsid w:val="008663B4"/>
    <w:rsid w:val="008665B7"/>
    <w:rsid w:val="008665C4"/>
    <w:rsid w:val="00866794"/>
    <w:rsid w:val="0086690F"/>
    <w:rsid w:val="00866A03"/>
    <w:rsid w:val="00866B04"/>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A6E"/>
    <w:rsid w:val="00871B07"/>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5191"/>
    <w:rsid w:val="00875827"/>
    <w:rsid w:val="00875CA0"/>
    <w:rsid w:val="00875F09"/>
    <w:rsid w:val="00876005"/>
    <w:rsid w:val="008766E4"/>
    <w:rsid w:val="008766F6"/>
    <w:rsid w:val="00876748"/>
    <w:rsid w:val="0087674A"/>
    <w:rsid w:val="00876992"/>
    <w:rsid w:val="008769EA"/>
    <w:rsid w:val="00876BBF"/>
    <w:rsid w:val="00876D16"/>
    <w:rsid w:val="00876E06"/>
    <w:rsid w:val="0087754C"/>
    <w:rsid w:val="0087762A"/>
    <w:rsid w:val="008776BE"/>
    <w:rsid w:val="008779CD"/>
    <w:rsid w:val="00877C51"/>
    <w:rsid w:val="00877E57"/>
    <w:rsid w:val="00877F8E"/>
    <w:rsid w:val="00880055"/>
    <w:rsid w:val="008800F1"/>
    <w:rsid w:val="008801E0"/>
    <w:rsid w:val="00880552"/>
    <w:rsid w:val="008805D7"/>
    <w:rsid w:val="00880732"/>
    <w:rsid w:val="00880A4E"/>
    <w:rsid w:val="00880CD3"/>
    <w:rsid w:val="00880DD4"/>
    <w:rsid w:val="00880F83"/>
    <w:rsid w:val="00881087"/>
    <w:rsid w:val="0088116B"/>
    <w:rsid w:val="0088130C"/>
    <w:rsid w:val="0088154A"/>
    <w:rsid w:val="0088168C"/>
    <w:rsid w:val="00881743"/>
    <w:rsid w:val="00881800"/>
    <w:rsid w:val="008818D5"/>
    <w:rsid w:val="008819AD"/>
    <w:rsid w:val="00881C6C"/>
    <w:rsid w:val="00881D71"/>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54A"/>
    <w:rsid w:val="00890755"/>
    <w:rsid w:val="008908C6"/>
    <w:rsid w:val="008909A0"/>
    <w:rsid w:val="008909AC"/>
    <w:rsid w:val="00890B47"/>
    <w:rsid w:val="00890BCC"/>
    <w:rsid w:val="00890BF0"/>
    <w:rsid w:val="00890CEF"/>
    <w:rsid w:val="00890D24"/>
    <w:rsid w:val="008913B6"/>
    <w:rsid w:val="00891502"/>
    <w:rsid w:val="00891681"/>
    <w:rsid w:val="00891958"/>
    <w:rsid w:val="00891965"/>
    <w:rsid w:val="00891CEC"/>
    <w:rsid w:val="00891F38"/>
    <w:rsid w:val="0089207F"/>
    <w:rsid w:val="0089248F"/>
    <w:rsid w:val="008925B9"/>
    <w:rsid w:val="008928E3"/>
    <w:rsid w:val="00892976"/>
    <w:rsid w:val="00892A68"/>
    <w:rsid w:val="00892BC1"/>
    <w:rsid w:val="00892E1F"/>
    <w:rsid w:val="00892F20"/>
    <w:rsid w:val="0089300A"/>
    <w:rsid w:val="0089313D"/>
    <w:rsid w:val="008931F0"/>
    <w:rsid w:val="008932BB"/>
    <w:rsid w:val="00893469"/>
    <w:rsid w:val="00893E1C"/>
    <w:rsid w:val="00893F4B"/>
    <w:rsid w:val="00894325"/>
    <w:rsid w:val="008943E8"/>
    <w:rsid w:val="0089454A"/>
    <w:rsid w:val="008945CB"/>
    <w:rsid w:val="0089467B"/>
    <w:rsid w:val="008947F6"/>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D1F"/>
    <w:rsid w:val="00896DE3"/>
    <w:rsid w:val="00896F37"/>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145A"/>
    <w:rsid w:val="008A16A5"/>
    <w:rsid w:val="008A1AC7"/>
    <w:rsid w:val="008A1BBB"/>
    <w:rsid w:val="008A2019"/>
    <w:rsid w:val="008A2305"/>
    <w:rsid w:val="008A252A"/>
    <w:rsid w:val="008A27FA"/>
    <w:rsid w:val="008A2821"/>
    <w:rsid w:val="008A28C8"/>
    <w:rsid w:val="008A2A09"/>
    <w:rsid w:val="008A2BE9"/>
    <w:rsid w:val="008A2E47"/>
    <w:rsid w:val="008A2EC9"/>
    <w:rsid w:val="008A2FEC"/>
    <w:rsid w:val="008A305A"/>
    <w:rsid w:val="008A31AE"/>
    <w:rsid w:val="008A32DA"/>
    <w:rsid w:val="008A32EB"/>
    <w:rsid w:val="008A3390"/>
    <w:rsid w:val="008A3A3C"/>
    <w:rsid w:val="008A3A81"/>
    <w:rsid w:val="008A3D39"/>
    <w:rsid w:val="008A3E86"/>
    <w:rsid w:val="008A3EA4"/>
    <w:rsid w:val="008A41E2"/>
    <w:rsid w:val="008A4831"/>
    <w:rsid w:val="008A4953"/>
    <w:rsid w:val="008A4D97"/>
    <w:rsid w:val="008A4EB2"/>
    <w:rsid w:val="008A50EB"/>
    <w:rsid w:val="008A5398"/>
    <w:rsid w:val="008A5561"/>
    <w:rsid w:val="008A5744"/>
    <w:rsid w:val="008A5D1D"/>
    <w:rsid w:val="008A5ED6"/>
    <w:rsid w:val="008A5FAF"/>
    <w:rsid w:val="008A5FB8"/>
    <w:rsid w:val="008A5FEC"/>
    <w:rsid w:val="008A60DD"/>
    <w:rsid w:val="008A6143"/>
    <w:rsid w:val="008A63C7"/>
    <w:rsid w:val="008A64A8"/>
    <w:rsid w:val="008A6534"/>
    <w:rsid w:val="008A6948"/>
    <w:rsid w:val="008A69CC"/>
    <w:rsid w:val="008A6C30"/>
    <w:rsid w:val="008A6EFE"/>
    <w:rsid w:val="008A6FDE"/>
    <w:rsid w:val="008A7247"/>
    <w:rsid w:val="008A72CE"/>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95B"/>
    <w:rsid w:val="008B1A5F"/>
    <w:rsid w:val="008B1C2A"/>
    <w:rsid w:val="008B1D67"/>
    <w:rsid w:val="008B1D7B"/>
    <w:rsid w:val="008B1F29"/>
    <w:rsid w:val="008B1FB8"/>
    <w:rsid w:val="008B249E"/>
    <w:rsid w:val="008B2628"/>
    <w:rsid w:val="008B27AF"/>
    <w:rsid w:val="008B2C91"/>
    <w:rsid w:val="008B2E1F"/>
    <w:rsid w:val="008B2F55"/>
    <w:rsid w:val="008B2FA1"/>
    <w:rsid w:val="008B3479"/>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359"/>
    <w:rsid w:val="008B562C"/>
    <w:rsid w:val="008B566D"/>
    <w:rsid w:val="008B5817"/>
    <w:rsid w:val="008B590F"/>
    <w:rsid w:val="008B5A9D"/>
    <w:rsid w:val="008B5C63"/>
    <w:rsid w:val="008B5D37"/>
    <w:rsid w:val="008B5EE5"/>
    <w:rsid w:val="008B60B4"/>
    <w:rsid w:val="008B60CA"/>
    <w:rsid w:val="008B6111"/>
    <w:rsid w:val="008B6309"/>
    <w:rsid w:val="008B6445"/>
    <w:rsid w:val="008B6832"/>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A42"/>
    <w:rsid w:val="008C0B1D"/>
    <w:rsid w:val="008C0C1D"/>
    <w:rsid w:val="008C0D9E"/>
    <w:rsid w:val="008C0DF7"/>
    <w:rsid w:val="008C0E7B"/>
    <w:rsid w:val="008C0EE4"/>
    <w:rsid w:val="008C0EE7"/>
    <w:rsid w:val="008C120E"/>
    <w:rsid w:val="008C12AF"/>
    <w:rsid w:val="008C1427"/>
    <w:rsid w:val="008C1500"/>
    <w:rsid w:val="008C18D1"/>
    <w:rsid w:val="008C1929"/>
    <w:rsid w:val="008C199A"/>
    <w:rsid w:val="008C1FDD"/>
    <w:rsid w:val="008C202E"/>
    <w:rsid w:val="008C214B"/>
    <w:rsid w:val="008C22F1"/>
    <w:rsid w:val="008C243E"/>
    <w:rsid w:val="008C2607"/>
    <w:rsid w:val="008C26F8"/>
    <w:rsid w:val="008C2728"/>
    <w:rsid w:val="008C2822"/>
    <w:rsid w:val="008C30AC"/>
    <w:rsid w:val="008C32C7"/>
    <w:rsid w:val="008C3999"/>
    <w:rsid w:val="008C3F5F"/>
    <w:rsid w:val="008C4042"/>
    <w:rsid w:val="008C409C"/>
    <w:rsid w:val="008C4221"/>
    <w:rsid w:val="008C4253"/>
    <w:rsid w:val="008C448E"/>
    <w:rsid w:val="008C44E8"/>
    <w:rsid w:val="008C49CE"/>
    <w:rsid w:val="008C4CE8"/>
    <w:rsid w:val="008C4D8F"/>
    <w:rsid w:val="008C4EBA"/>
    <w:rsid w:val="008C4FBD"/>
    <w:rsid w:val="008C504A"/>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92F"/>
    <w:rsid w:val="008C7A64"/>
    <w:rsid w:val="008C7C5E"/>
    <w:rsid w:val="008C7FE9"/>
    <w:rsid w:val="008D0298"/>
    <w:rsid w:val="008D03D3"/>
    <w:rsid w:val="008D044E"/>
    <w:rsid w:val="008D0467"/>
    <w:rsid w:val="008D09E3"/>
    <w:rsid w:val="008D1052"/>
    <w:rsid w:val="008D127D"/>
    <w:rsid w:val="008D12C9"/>
    <w:rsid w:val="008D1318"/>
    <w:rsid w:val="008D1863"/>
    <w:rsid w:val="008D18A9"/>
    <w:rsid w:val="008D1BD1"/>
    <w:rsid w:val="008D1ED6"/>
    <w:rsid w:val="008D1F51"/>
    <w:rsid w:val="008D26D8"/>
    <w:rsid w:val="008D30E3"/>
    <w:rsid w:val="008D3736"/>
    <w:rsid w:val="008D3A69"/>
    <w:rsid w:val="008D3BDE"/>
    <w:rsid w:val="008D3EF4"/>
    <w:rsid w:val="008D4398"/>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E01B3"/>
    <w:rsid w:val="008E03C4"/>
    <w:rsid w:val="008E042F"/>
    <w:rsid w:val="008E047A"/>
    <w:rsid w:val="008E049C"/>
    <w:rsid w:val="008E098C"/>
    <w:rsid w:val="008E0A0E"/>
    <w:rsid w:val="008E0F4A"/>
    <w:rsid w:val="008E103F"/>
    <w:rsid w:val="008E1045"/>
    <w:rsid w:val="008E129B"/>
    <w:rsid w:val="008E12E4"/>
    <w:rsid w:val="008E1675"/>
    <w:rsid w:val="008E1A14"/>
    <w:rsid w:val="008E1A51"/>
    <w:rsid w:val="008E1BFF"/>
    <w:rsid w:val="008E1C20"/>
    <w:rsid w:val="008E1C30"/>
    <w:rsid w:val="008E1D9D"/>
    <w:rsid w:val="008E1F50"/>
    <w:rsid w:val="008E1FD5"/>
    <w:rsid w:val="008E22A0"/>
    <w:rsid w:val="008E249A"/>
    <w:rsid w:val="008E26A2"/>
    <w:rsid w:val="008E2785"/>
    <w:rsid w:val="008E2843"/>
    <w:rsid w:val="008E2CB0"/>
    <w:rsid w:val="008E3063"/>
    <w:rsid w:val="008E3483"/>
    <w:rsid w:val="008E34CE"/>
    <w:rsid w:val="008E35BB"/>
    <w:rsid w:val="008E3763"/>
    <w:rsid w:val="008E37DE"/>
    <w:rsid w:val="008E3C54"/>
    <w:rsid w:val="008E3D75"/>
    <w:rsid w:val="008E3E1F"/>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6CB"/>
    <w:rsid w:val="008E68F8"/>
    <w:rsid w:val="008E6ABE"/>
    <w:rsid w:val="008E75D4"/>
    <w:rsid w:val="008E766E"/>
    <w:rsid w:val="008E76EC"/>
    <w:rsid w:val="008E78C8"/>
    <w:rsid w:val="008E7E2F"/>
    <w:rsid w:val="008F011A"/>
    <w:rsid w:val="008F0438"/>
    <w:rsid w:val="008F04D5"/>
    <w:rsid w:val="008F0885"/>
    <w:rsid w:val="008F0919"/>
    <w:rsid w:val="008F0F49"/>
    <w:rsid w:val="008F106F"/>
    <w:rsid w:val="008F1075"/>
    <w:rsid w:val="008F1544"/>
    <w:rsid w:val="008F1644"/>
    <w:rsid w:val="008F16E3"/>
    <w:rsid w:val="008F1861"/>
    <w:rsid w:val="008F1946"/>
    <w:rsid w:val="008F1AAF"/>
    <w:rsid w:val="008F1DFD"/>
    <w:rsid w:val="008F1F04"/>
    <w:rsid w:val="008F206D"/>
    <w:rsid w:val="008F21A6"/>
    <w:rsid w:val="008F2771"/>
    <w:rsid w:val="008F2784"/>
    <w:rsid w:val="008F2817"/>
    <w:rsid w:val="008F2853"/>
    <w:rsid w:val="008F2C1F"/>
    <w:rsid w:val="008F2CA3"/>
    <w:rsid w:val="008F2D59"/>
    <w:rsid w:val="008F38DB"/>
    <w:rsid w:val="008F395B"/>
    <w:rsid w:val="008F3AD7"/>
    <w:rsid w:val="008F3BD2"/>
    <w:rsid w:val="008F3ECC"/>
    <w:rsid w:val="008F40A9"/>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B76"/>
    <w:rsid w:val="008F6BF3"/>
    <w:rsid w:val="008F6E04"/>
    <w:rsid w:val="008F6EF9"/>
    <w:rsid w:val="008F7092"/>
    <w:rsid w:val="008F7119"/>
    <w:rsid w:val="008F73E0"/>
    <w:rsid w:val="008F764A"/>
    <w:rsid w:val="008F7981"/>
    <w:rsid w:val="008F7A3B"/>
    <w:rsid w:val="008F7AF8"/>
    <w:rsid w:val="008F7B8F"/>
    <w:rsid w:val="008F7CDD"/>
    <w:rsid w:val="008F7E55"/>
    <w:rsid w:val="0090002A"/>
    <w:rsid w:val="009002FB"/>
    <w:rsid w:val="00900351"/>
    <w:rsid w:val="0090039E"/>
    <w:rsid w:val="00900497"/>
    <w:rsid w:val="00900593"/>
    <w:rsid w:val="00900A51"/>
    <w:rsid w:val="00900AF7"/>
    <w:rsid w:val="00900EE2"/>
    <w:rsid w:val="00900F04"/>
    <w:rsid w:val="00901578"/>
    <w:rsid w:val="00901925"/>
    <w:rsid w:val="00901932"/>
    <w:rsid w:val="00901AF6"/>
    <w:rsid w:val="00901C44"/>
    <w:rsid w:val="00901C45"/>
    <w:rsid w:val="00901CEC"/>
    <w:rsid w:val="009025CD"/>
    <w:rsid w:val="00902623"/>
    <w:rsid w:val="009026D5"/>
    <w:rsid w:val="009028EA"/>
    <w:rsid w:val="00902BB6"/>
    <w:rsid w:val="00902BE5"/>
    <w:rsid w:val="009032D1"/>
    <w:rsid w:val="00903377"/>
    <w:rsid w:val="0090368B"/>
    <w:rsid w:val="0090376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0A"/>
    <w:rsid w:val="00904B45"/>
    <w:rsid w:val="00904C0C"/>
    <w:rsid w:val="00904C9C"/>
    <w:rsid w:val="00904F54"/>
    <w:rsid w:val="00904F81"/>
    <w:rsid w:val="00904FE3"/>
    <w:rsid w:val="009050AF"/>
    <w:rsid w:val="009054D3"/>
    <w:rsid w:val="00905B36"/>
    <w:rsid w:val="00905DCB"/>
    <w:rsid w:val="00905DD3"/>
    <w:rsid w:val="0090637E"/>
    <w:rsid w:val="009063AC"/>
    <w:rsid w:val="0090640A"/>
    <w:rsid w:val="00906634"/>
    <w:rsid w:val="00906B31"/>
    <w:rsid w:val="00906E56"/>
    <w:rsid w:val="00907494"/>
    <w:rsid w:val="009075F8"/>
    <w:rsid w:val="009076CC"/>
    <w:rsid w:val="009076E1"/>
    <w:rsid w:val="009077F8"/>
    <w:rsid w:val="00907972"/>
    <w:rsid w:val="00907A51"/>
    <w:rsid w:val="00907AC4"/>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D8E"/>
    <w:rsid w:val="00913012"/>
    <w:rsid w:val="009131CF"/>
    <w:rsid w:val="00913272"/>
    <w:rsid w:val="009134BE"/>
    <w:rsid w:val="0091384F"/>
    <w:rsid w:val="00913D10"/>
    <w:rsid w:val="00913E07"/>
    <w:rsid w:val="00914312"/>
    <w:rsid w:val="009143F3"/>
    <w:rsid w:val="00914425"/>
    <w:rsid w:val="0091492A"/>
    <w:rsid w:val="00914B9B"/>
    <w:rsid w:val="00914BE2"/>
    <w:rsid w:val="00914E2A"/>
    <w:rsid w:val="00914E39"/>
    <w:rsid w:val="00914F32"/>
    <w:rsid w:val="009151B3"/>
    <w:rsid w:val="0091586A"/>
    <w:rsid w:val="00915F90"/>
    <w:rsid w:val="00916016"/>
    <w:rsid w:val="009160FF"/>
    <w:rsid w:val="00916237"/>
    <w:rsid w:val="009162B2"/>
    <w:rsid w:val="009166EA"/>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B48"/>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412"/>
    <w:rsid w:val="0092571A"/>
    <w:rsid w:val="00925775"/>
    <w:rsid w:val="00925798"/>
    <w:rsid w:val="00925B4D"/>
    <w:rsid w:val="00925EF3"/>
    <w:rsid w:val="00925FC1"/>
    <w:rsid w:val="00926111"/>
    <w:rsid w:val="00926175"/>
    <w:rsid w:val="009262DB"/>
    <w:rsid w:val="0092650F"/>
    <w:rsid w:val="00926794"/>
    <w:rsid w:val="0092686D"/>
    <w:rsid w:val="00926BA1"/>
    <w:rsid w:val="00926CCF"/>
    <w:rsid w:val="00926DB2"/>
    <w:rsid w:val="00926F5B"/>
    <w:rsid w:val="009270A6"/>
    <w:rsid w:val="009273F9"/>
    <w:rsid w:val="00927920"/>
    <w:rsid w:val="009279E0"/>
    <w:rsid w:val="00927A3C"/>
    <w:rsid w:val="00927ACE"/>
    <w:rsid w:val="00927CE0"/>
    <w:rsid w:val="00927D81"/>
    <w:rsid w:val="00927E1D"/>
    <w:rsid w:val="00930253"/>
    <w:rsid w:val="00930489"/>
    <w:rsid w:val="009305BE"/>
    <w:rsid w:val="0093067E"/>
    <w:rsid w:val="00930746"/>
    <w:rsid w:val="009309F6"/>
    <w:rsid w:val="00930A47"/>
    <w:rsid w:val="00930D2E"/>
    <w:rsid w:val="00930DBF"/>
    <w:rsid w:val="009310BD"/>
    <w:rsid w:val="009310FE"/>
    <w:rsid w:val="0093147D"/>
    <w:rsid w:val="009314DD"/>
    <w:rsid w:val="009317FF"/>
    <w:rsid w:val="00931923"/>
    <w:rsid w:val="00931A50"/>
    <w:rsid w:val="00931CAE"/>
    <w:rsid w:val="00931DB8"/>
    <w:rsid w:val="00931EDA"/>
    <w:rsid w:val="0093213C"/>
    <w:rsid w:val="00932285"/>
    <w:rsid w:val="009325A5"/>
    <w:rsid w:val="00932645"/>
    <w:rsid w:val="00932692"/>
    <w:rsid w:val="009326D4"/>
    <w:rsid w:val="0093295C"/>
    <w:rsid w:val="00932B91"/>
    <w:rsid w:val="00932BCE"/>
    <w:rsid w:val="00932EAF"/>
    <w:rsid w:val="00932F8D"/>
    <w:rsid w:val="00933760"/>
    <w:rsid w:val="00933863"/>
    <w:rsid w:val="00933A1A"/>
    <w:rsid w:val="00933A97"/>
    <w:rsid w:val="00933B73"/>
    <w:rsid w:val="00933CE4"/>
    <w:rsid w:val="00933E9E"/>
    <w:rsid w:val="009341FD"/>
    <w:rsid w:val="00934CB1"/>
    <w:rsid w:val="00934D43"/>
    <w:rsid w:val="00934D44"/>
    <w:rsid w:val="00934DBD"/>
    <w:rsid w:val="00934F16"/>
    <w:rsid w:val="009352BF"/>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CA9"/>
    <w:rsid w:val="00937D57"/>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2F13"/>
    <w:rsid w:val="00943013"/>
    <w:rsid w:val="0094330F"/>
    <w:rsid w:val="009435B7"/>
    <w:rsid w:val="009436B3"/>
    <w:rsid w:val="0094372D"/>
    <w:rsid w:val="0094376D"/>
    <w:rsid w:val="009438F8"/>
    <w:rsid w:val="00943989"/>
    <w:rsid w:val="00943A47"/>
    <w:rsid w:val="00943B40"/>
    <w:rsid w:val="00943B4E"/>
    <w:rsid w:val="00943E97"/>
    <w:rsid w:val="00943EC5"/>
    <w:rsid w:val="00943EE7"/>
    <w:rsid w:val="00943F86"/>
    <w:rsid w:val="00944AFC"/>
    <w:rsid w:val="00944DE0"/>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983"/>
    <w:rsid w:val="00947A88"/>
    <w:rsid w:val="00947AA4"/>
    <w:rsid w:val="00947E5A"/>
    <w:rsid w:val="00947EB3"/>
    <w:rsid w:val="00950059"/>
    <w:rsid w:val="0095008A"/>
    <w:rsid w:val="00950137"/>
    <w:rsid w:val="009502AC"/>
    <w:rsid w:val="009502E6"/>
    <w:rsid w:val="0095032F"/>
    <w:rsid w:val="009504EE"/>
    <w:rsid w:val="00950626"/>
    <w:rsid w:val="0095076C"/>
    <w:rsid w:val="00950B84"/>
    <w:rsid w:val="00950BAD"/>
    <w:rsid w:val="00950BC2"/>
    <w:rsid w:val="00950E4F"/>
    <w:rsid w:val="00951289"/>
    <w:rsid w:val="00951357"/>
    <w:rsid w:val="0095191A"/>
    <w:rsid w:val="00951DDC"/>
    <w:rsid w:val="00951E45"/>
    <w:rsid w:val="0095208F"/>
    <w:rsid w:val="00952308"/>
    <w:rsid w:val="009524F0"/>
    <w:rsid w:val="0095283F"/>
    <w:rsid w:val="00952848"/>
    <w:rsid w:val="00952A2C"/>
    <w:rsid w:val="00952B07"/>
    <w:rsid w:val="00952CB5"/>
    <w:rsid w:val="00952CF2"/>
    <w:rsid w:val="00952DD0"/>
    <w:rsid w:val="009530A1"/>
    <w:rsid w:val="009531AE"/>
    <w:rsid w:val="00953724"/>
    <w:rsid w:val="00953807"/>
    <w:rsid w:val="00953AA1"/>
    <w:rsid w:val="00953CF4"/>
    <w:rsid w:val="00953E13"/>
    <w:rsid w:val="0095406C"/>
    <w:rsid w:val="009540A5"/>
    <w:rsid w:val="009541EB"/>
    <w:rsid w:val="009542B9"/>
    <w:rsid w:val="00954380"/>
    <w:rsid w:val="00954459"/>
    <w:rsid w:val="0095449A"/>
    <w:rsid w:val="0095465A"/>
    <w:rsid w:val="00954691"/>
    <w:rsid w:val="00954B7B"/>
    <w:rsid w:val="00954BCC"/>
    <w:rsid w:val="00954DA3"/>
    <w:rsid w:val="00954DFD"/>
    <w:rsid w:val="009555F5"/>
    <w:rsid w:val="00955680"/>
    <w:rsid w:val="009558A3"/>
    <w:rsid w:val="00955908"/>
    <w:rsid w:val="00955A7D"/>
    <w:rsid w:val="00955B20"/>
    <w:rsid w:val="00955C35"/>
    <w:rsid w:val="00955EF6"/>
    <w:rsid w:val="00955FCE"/>
    <w:rsid w:val="009561FA"/>
    <w:rsid w:val="009563B4"/>
    <w:rsid w:val="00956754"/>
    <w:rsid w:val="009568B2"/>
    <w:rsid w:val="009568F4"/>
    <w:rsid w:val="00957616"/>
    <w:rsid w:val="00957642"/>
    <w:rsid w:val="0095792F"/>
    <w:rsid w:val="00957C6C"/>
    <w:rsid w:val="00957D68"/>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3D"/>
    <w:rsid w:val="009633FF"/>
    <w:rsid w:val="00963405"/>
    <w:rsid w:val="00963791"/>
    <w:rsid w:val="0096393B"/>
    <w:rsid w:val="009639E3"/>
    <w:rsid w:val="00963A7B"/>
    <w:rsid w:val="00963A85"/>
    <w:rsid w:val="00963BF4"/>
    <w:rsid w:val="00963D95"/>
    <w:rsid w:val="009640AC"/>
    <w:rsid w:val="009647E1"/>
    <w:rsid w:val="00964E8F"/>
    <w:rsid w:val="00964F58"/>
    <w:rsid w:val="00964F90"/>
    <w:rsid w:val="00964F9A"/>
    <w:rsid w:val="00964FB6"/>
    <w:rsid w:val="009650D0"/>
    <w:rsid w:val="009653A2"/>
    <w:rsid w:val="009653E7"/>
    <w:rsid w:val="009654CB"/>
    <w:rsid w:val="00965540"/>
    <w:rsid w:val="0096563E"/>
    <w:rsid w:val="009658E8"/>
    <w:rsid w:val="00965B66"/>
    <w:rsid w:val="00965C32"/>
    <w:rsid w:val="00965CE1"/>
    <w:rsid w:val="00965D54"/>
    <w:rsid w:val="00965E6B"/>
    <w:rsid w:val="00966259"/>
    <w:rsid w:val="009663D3"/>
    <w:rsid w:val="00966826"/>
    <w:rsid w:val="009669DF"/>
    <w:rsid w:val="00966A6F"/>
    <w:rsid w:val="00966D9D"/>
    <w:rsid w:val="00967212"/>
    <w:rsid w:val="0096760A"/>
    <w:rsid w:val="00967772"/>
    <w:rsid w:val="009677E3"/>
    <w:rsid w:val="0096786C"/>
    <w:rsid w:val="009678DB"/>
    <w:rsid w:val="00967DCF"/>
    <w:rsid w:val="00967F7C"/>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D4"/>
    <w:rsid w:val="00973645"/>
    <w:rsid w:val="00973C74"/>
    <w:rsid w:val="00973CF0"/>
    <w:rsid w:val="009741A9"/>
    <w:rsid w:val="009744EB"/>
    <w:rsid w:val="00974564"/>
    <w:rsid w:val="00974791"/>
    <w:rsid w:val="009747E9"/>
    <w:rsid w:val="00974D8C"/>
    <w:rsid w:val="00974DEB"/>
    <w:rsid w:val="00975021"/>
    <w:rsid w:val="0097522E"/>
    <w:rsid w:val="009754A4"/>
    <w:rsid w:val="0097576D"/>
    <w:rsid w:val="00975E4A"/>
    <w:rsid w:val="00975EF8"/>
    <w:rsid w:val="00976067"/>
    <w:rsid w:val="009760D5"/>
    <w:rsid w:val="009760E5"/>
    <w:rsid w:val="009761CE"/>
    <w:rsid w:val="009762F6"/>
    <w:rsid w:val="00976535"/>
    <w:rsid w:val="009768F8"/>
    <w:rsid w:val="00976943"/>
    <w:rsid w:val="00976AA2"/>
    <w:rsid w:val="00976F26"/>
    <w:rsid w:val="00977417"/>
    <w:rsid w:val="00977537"/>
    <w:rsid w:val="009776CE"/>
    <w:rsid w:val="009776E5"/>
    <w:rsid w:val="00977A45"/>
    <w:rsid w:val="00977DE1"/>
    <w:rsid w:val="00977FA2"/>
    <w:rsid w:val="00980023"/>
    <w:rsid w:val="00980043"/>
    <w:rsid w:val="009806B4"/>
    <w:rsid w:val="00980888"/>
    <w:rsid w:val="00980AF4"/>
    <w:rsid w:val="00980B7C"/>
    <w:rsid w:val="00980B9A"/>
    <w:rsid w:val="00980F2D"/>
    <w:rsid w:val="009813AA"/>
    <w:rsid w:val="00981653"/>
    <w:rsid w:val="00981C40"/>
    <w:rsid w:val="00981CB8"/>
    <w:rsid w:val="00981D33"/>
    <w:rsid w:val="00982375"/>
    <w:rsid w:val="0098268D"/>
    <w:rsid w:val="00982B6F"/>
    <w:rsid w:val="00982B97"/>
    <w:rsid w:val="00982E8D"/>
    <w:rsid w:val="00982EA3"/>
    <w:rsid w:val="009831E5"/>
    <w:rsid w:val="0098341F"/>
    <w:rsid w:val="009835F7"/>
    <w:rsid w:val="00983827"/>
    <w:rsid w:val="0098383C"/>
    <w:rsid w:val="0098393F"/>
    <w:rsid w:val="00983951"/>
    <w:rsid w:val="009839B2"/>
    <w:rsid w:val="009839C3"/>
    <w:rsid w:val="00983D33"/>
    <w:rsid w:val="00983D64"/>
    <w:rsid w:val="00983DB6"/>
    <w:rsid w:val="00983DF2"/>
    <w:rsid w:val="009840BE"/>
    <w:rsid w:val="00984135"/>
    <w:rsid w:val="00984385"/>
    <w:rsid w:val="00984548"/>
    <w:rsid w:val="009845B2"/>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5BC"/>
    <w:rsid w:val="00987AB6"/>
    <w:rsid w:val="00987D42"/>
    <w:rsid w:val="00987DC1"/>
    <w:rsid w:val="00987FC0"/>
    <w:rsid w:val="00990171"/>
    <w:rsid w:val="009903AE"/>
    <w:rsid w:val="009903D3"/>
    <w:rsid w:val="009906FD"/>
    <w:rsid w:val="00990805"/>
    <w:rsid w:val="00990A8F"/>
    <w:rsid w:val="00990C6B"/>
    <w:rsid w:val="00990C77"/>
    <w:rsid w:val="00990DE3"/>
    <w:rsid w:val="00990E8C"/>
    <w:rsid w:val="009911CD"/>
    <w:rsid w:val="009914E2"/>
    <w:rsid w:val="00991663"/>
    <w:rsid w:val="009916DB"/>
    <w:rsid w:val="00991A49"/>
    <w:rsid w:val="00991E0C"/>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3C3"/>
    <w:rsid w:val="00994772"/>
    <w:rsid w:val="00994A18"/>
    <w:rsid w:val="00994AD4"/>
    <w:rsid w:val="00994C0C"/>
    <w:rsid w:val="00995039"/>
    <w:rsid w:val="009950D4"/>
    <w:rsid w:val="00995443"/>
    <w:rsid w:val="00995471"/>
    <w:rsid w:val="009956D3"/>
    <w:rsid w:val="00995814"/>
    <w:rsid w:val="009959F5"/>
    <w:rsid w:val="00995B0F"/>
    <w:rsid w:val="00996072"/>
    <w:rsid w:val="0099649F"/>
    <w:rsid w:val="00996659"/>
    <w:rsid w:val="00996912"/>
    <w:rsid w:val="00996F73"/>
    <w:rsid w:val="00997030"/>
    <w:rsid w:val="00997119"/>
    <w:rsid w:val="00997365"/>
    <w:rsid w:val="00997721"/>
    <w:rsid w:val="00997A1B"/>
    <w:rsid w:val="00997C31"/>
    <w:rsid w:val="00997D3E"/>
    <w:rsid w:val="009A0193"/>
    <w:rsid w:val="009A04FF"/>
    <w:rsid w:val="009A050C"/>
    <w:rsid w:val="009A0610"/>
    <w:rsid w:val="009A0AEC"/>
    <w:rsid w:val="009A0B8F"/>
    <w:rsid w:val="009A0CC3"/>
    <w:rsid w:val="009A0D33"/>
    <w:rsid w:val="009A0FB5"/>
    <w:rsid w:val="009A145A"/>
    <w:rsid w:val="009A151F"/>
    <w:rsid w:val="009A19A1"/>
    <w:rsid w:val="009A1CA2"/>
    <w:rsid w:val="009A1D9D"/>
    <w:rsid w:val="009A1E92"/>
    <w:rsid w:val="009A24B5"/>
    <w:rsid w:val="009A27CC"/>
    <w:rsid w:val="009A28BC"/>
    <w:rsid w:val="009A3145"/>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856"/>
    <w:rsid w:val="009B1949"/>
    <w:rsid w:val="009B19DB"/>
    <w:rsid w:val="009B1A96"/>
    <w:rsid w:val="009B1C1B"/>
    <w:rsid w:val="009B1C39"/>
    <w:rsid w:val="009B2114"/>
    <w:rsid w:val="009B2373"/>
    <w:rsid w:val="009B246E"/>
    <w:rsid w:val="009B251C"/>
    <w:rsid w:val="009B2542"/>
    <w:rsid w:val="009B25CB"/>
    <w:rsid w:val="009B25CC"/>
    <w:rsid w:val="009B25F5"/>
    <w:rsid w:val="009B29AE"/>
    <w:rsid w:val="009B2A22"/>
    <w:rsid w:val="009B2A80"/>
    <w:rsid w:val="009B2D15"/>
    <w:rsid w:val="009B30B7"/>
    <w:rsid w:val="009B30B8"/>
    <w:rsid w:val="009B30D7"/>
    <w:rsid w:val="009B315B"/>
    <w:rsid w:val="009B3160"/>
    <w:rsid w:val="009B31D5"/>
    <w:rsid w:val="009B3458"/>
    <w:rsid w:val="009B353D"/>
    <w:rsid w:val="009B3695"/>
    <w:rsid w:val="009B3862"/>
    <w:rsid w:val="009B4273"/>
    <w:rsid w:val="009B46EA"/>
    <w:rsid w:val="009B48F7"/>
    <w:rsid w:val="009B4BF7"/>
    <w:rsid w:val="009B4F5B"/>
    <w:rsid w:val="009B508F"/>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37"/>
    <w:rsid w:val="009B69F7"/>
    <w:rsid w:val="009B7201"/>
    <w:rsid w:val="009B74B4"/>
    <w:rsid w:val="009B7627"/>
    <w:rsid w:val="009B768A"/>
    <w:rsid w:val="009B77AD"/>
    <w:rsid w:val="009C01ED"/>
    <w:rsid w:val="009C0450"/>
    <w:rsid w:val="009C0589"/>
    <w:rsid w:val="009C0761"/>
    <w:rsid w:val="009C0A7B"/>
    <w:rsid w:val="009C0BBF"/>
    <w:rsid w:val="009C0D20"/>
    <w:rsid w:val="009C0F16"/>
    <w:rsid w:val="009C0F24"/>
    <w:rsid w:val="009C0F69"/>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BD"/>
    <w:rsid w:val="009C2A42"/>
    <w:rsid w:val="009C2F0C"/>
    <w:rsid w:val="009C2FCA"/>
    <w:rsid w:val="009C304B"/>
    <w:rsid w:val="009C330D"/>
    <w:rsid w:val="009C367E"/>
    <w:rsid w:val="009C374B"/>
    <w:rsid w:val="009C3862"/>
    <w:rsid w:val="009C3B58"/>
    <w:rsid w:val="009C3C65"/>
    <w:rsid w:val="009C3E98"/>
    <w:rsid w:val="009C44E7"/>
    <w:rsid w:val="009C4704"/>
    <w:rsid w:val="009C4AA7"/>
    <w:rsid w:val="009C4B07"/>
    <w:rsid w:val="009C5022"/>
    <w:rsid w:val="009C506C"/>
    <w:rsid w:val="009C5116"/>
    <w:rsid w:val="009C513A"/>
    <w:rsid w:val="009C5195"/>
    <w:rsid w:val="009C5368"/>
    <w:rsid w:val="009C5A53"/>
    <w:rsid w:val="009C5BF5"/>
    <w:rsid w:val="009C6887"/>
    <w:rsid w:val="009C695C"/>
    <w:rsid w:val="009C6B25"/>
    <w:rsid w:val="009C6E0A"/>
    <w:rsid w:val="009C6FE7"/>
    <w:rsid w:val="009C7122"/>
    <w:rsid w:val="009C71BA"/>
    <w:rsid w:val="009C7355"/>
    <w:rsid w:val="009C74CF"/>
    <w:rsid w:val="009C7674"/>
    <w:rsid w:val="009C76EA"/>
    <w:rsid w:val="009C7842"/>
    <w:rsid w:val="009C7ABA"/>
    <w:rsid w:val="009C7C3D"/>
    <w:rsid w:val="009C7C67"/>
    <w:rsid w:val="009C7F49"/>
    <w:rsid w:val="009D007A"/>
    <w:rsid w:val="009D08DA"/>
    <w:rsid w:val="009D0AD9"/>
    <w:rsid w:val="009D1056"/>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B4E"/>
    <w:rsid w:val="009D3DE3"/>
    <w:rsid w:val="009D3F0B"/>
    <w:rsid w:val="009D406E"/>
    <w:rsid w:val="009D43AD"/>
    <w:rsid w:val="009D455E"/>
    <w:rsid w:val="009D46E0"/>
    <w:rsid w:val="009D4B12"/>
    <w:rsid w:val="009D4B28"/>
    <w:rsid w:val="009D4BF5"/>
    <w:rsid w:val="009D4F59"/>
    <w:rsid w:val="009D504C"/>
    <w:rsid w:val="009D5211"/>
    <w:rsid w:val="009D53B0"/>
    <w:rsid w:val="009D54C6"/>
    <w:rsid w:val="009D55A5"/>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12"/>
    <w:rsid w:val="009E27A7"/>
    <w:rsid w:val="009E27FF"/>
    <w:rsid w:val="009E2BE1"/>
    <w:rsid w:val="009E2E0A"/>
    <w:rsid w:val="009E2ECC"/>
    <w:rsid w:val="009E2ED8"/>
    <w:rsid w:val="009E2F62"/>
    <w:rsid w:val="009E3316"/>
    <w:rsid w:val="009E3391"/>
    <w:rsid w:val="009E3471"/>
    <w:rsid w:val="009E3472"/>
    <w:rsid w:val="009E35D4"/>
    <w:rsid w:val="009E36A8"/>
    <w:rsid w:val="009E3C24"/>
    <w:rsid w:val="009E3CB6"/>
    <w:rsid w:val="009E3EBF"/>
    <w:rsid w:val="009E45FE"/>
    <w:rsid w:val="009E474E"/>
    <w:rsid w:val="009E4A54"/>
    <w:rsid w:val="009E4A8B"/>
    <w:rsid w:val="009E4D0E"/>
    <w:rsid w:val="009E4E14"/>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905"/>
    <w:rsid w:val="009E6B99"/>
    <w:rsid w:val="009E6D89"/>
    <w:rsid w:val="009E7302"/>
    <w:rsid w:val="009E732C"/>
    <w:rsid w:val="009E7AE8"/>
    <w:rsid w:val="009F01DA"/>
    <w:rsid w:val="009F04E2"/>
    <w:rsid w:val="009F05C7"/>
    <w:rsid w:val="009F0746"/>
    <w:rsid w:val="009F0961"/>
    <w:rsid w:val="009F0CA0"/>
    <w:rsid w:val="009F1424"/>
    <w:rsid w:val="009F143E"/>
    <w:rsid w:val="009F14BF"/>
    <w:rsid w:val="009F171F"/>
    <w:rsid w:val="009F18B3"/>
    <w:rsid w:val="009F1C47"/>
    <w:rsid w:val="009F2180"/>
    <w:rsid w:val="009F2370"/>
    <w:rsid w:val="009F2462"/>
    <w:rsid w:val="009F26BF"/>
    <w:rsid w:val="009F2734"/>
    <w:rsid w:val="009F2AAB"/>
    <w:rsid w:val="009F2B53"/>
    <w:rsid w:val="009F2F30"/>
    <w:rsid w:val="009F32B1"/>
    <w:rsid w:val="009F3506"/>
    <w:rsid w:val="009F3872"/>
    <w:rsid w:val="009F44CB"/>
    <w:rsid w:val="009F451B"/>
    <w:rsid w:val="009F4581"/>
    <w:rsid w:val="009F4789"/>
    <w:rsid w:val="009F48AA"/>
    <w:rsid w:val="009F4BAB"/>
    <w:rsid w:val="009F4D6C"/>
    <w:rsid w:val="009F53D1"/>
    <w:rsid w:val="009F565B"/>
    <w:rsid w:val="009F5835"/>
    <w:rsid w:val="009F5D8E"/>
    <w:rsid w:val="009F6214"/>
    <w:rsid w:val="009F63CE"/>
    <w:rsid w:val="009F6403"/>
    <w:rsid w:val="009F6627"/>
    <w:rsid w:val="009F6893"/>
    <w:rsid w:val="009F6A30"/>
    <w:rsid w:val="009F6CBE"/>
    <w:rsid w:val="009F6DD2"/>
    <w:rsid w:val="009F740E"/>
    <w:rsid w:val="009F7445"/>
    <w:rsid w:val="009F74AC"/>
    <w:rsid w:val="009F7649"/>
    <w:rsid w:val="009F77B9"/>
    <w:rsid w:val="009F7992"/>
    <w:rsid w:val="009F7DEB"/>
    <w:rsid w:val="009F7EFC"/>
    <w:rsid w:val="00A0017E"/>
    <w:rsid w:val="00A003B1"/>
    <w:rsid w:val="00A003C9"/>
    <w:rsid w:val="00A00441"/>
    <w:rsid w:val="00A00607"/>
    <w:rsid w:val="00A00684"/>
    <w:rsid w:val="00A00BAD"/>
    <w:rsid w:val="00A00D87"/>
    <w:rsid w:val="00A01098"/>
    <w:rsid w:val="00A0121B"/>
    <w:rsid w:val="00A015F9"/>
    <w:rsid w:val="00A01987"/>
    <w:rsid w:val="00A01A95"/>
    <w:rsid w:val="00A01C90"/>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65"/>
    <w:rsid w:val="00A07877"/>
    <w:rsid w:val="00A07921"/>
    <w:rsid w:val="00A07A9C"/>
    <w:rsid w:val="00A07F55"/>
    <w:rsid w:val="00A102C9"/>
    <w:rsid w:val="00A10411"/>
    <w:rsid w:val="00A10574"/>
    <w:rsid w:val="00A105D5"/>
    <w:rsid w:val="00A10D8C"/>
    <w:rsid w:val="00A111A9"/>
    <w:rsid w:val="00A11344"/>
    <w:rsid w:val="00A1135D"/>
    <w:rsid w:val="00A113AD"/>
    <w:rsid w:val="00A114A2"/>
    <w:rsid w:val="00A11543"/>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C19"/>
    <w:rsid w:val="00A12C4A"/>
    <w:rsid w:val="00A12C99"/>
    <w:rsid w:val="00A12E1C"/>
    <w:rsid w:val="00A12E5F"/>
    <w:rsid w:val="00A12F1A"/>
    <w:rsid w:val="00A131B7"/>
    <w:rsid w:val="00A132BE"/>
    <w:rsid w:val="00A1341D"/>
    <w:rsid w:val="00A138D5"/>
    <w:rsid w:val="00A13D0F"/>
    <w:rsid w:val="00A14185"/>
    <w:rsid w:val="00A141F6"/>
    <w:rsid w:val="00A143E1"/>
    <w:rsid w:val="00A144AD"/>
    <w:rsid w:val="00A147AE"/>
    <w:rsid w:val="00A147B8"/>
    <w:rsid w:val="00A14903"/>
    <w:rsid w:val="00A149B9"/>
    <w:rsid w:val="00A14B47"/>
    <w:rsid w:val="00A14E87"/>
    <w:rsid w:val="00A14EA6"/>
    <w:rsid w:val="00A15225"/>
    <w:rsid w:val="00A15361"/>
    <w:rsid w:val="00A15407"/>
    <w:rsid w:val="00A156AE"/>
    <w:rsid w:val="00A15721"/>
    <w:rsid w:val="00A15A12"/>
    <w:rsid w:val="00A15C3A"/>
    <w:rsid w:val="00A15D24"/>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AA8"/>
    <w:rsid w:val="00A17C4E"/>
    <w:rsid w:val="00A17D6D"/>
    <w:rsid w:val="00A20020"/>
    <w:rsid w:val="00A20803"/>
    <w:rsid w:val="00A20F7A"/>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3233"/>
    <w:rsid w:val="00A232D1"/>
    <w:rsid w:val="00A232F1"/>
    <w:rsid w:val="00A23510"/>
    <w:rsid w:val="00A2372C"/>
    <w:rsid w:val="00A23C30"/>
    <w:rsid w:val="00A24197"/>
    <w:rsid w:val="00A242BB"/>
    <w:rsid w:val="00A242F3"/>
    <w:rsid w:val="00A24327"/>
    <w:rsid w:val="00A24416"/>
    <w:rsid w:val="00A244A6"/>
    <w:rsid w:val="00A24670"/>
    <w:rsid w:val="00A25035"/>
    <w:rsid w:val="00A25504"/>
    <w:rsid w:val="00A25808"/>
    <w:rsid w:val="00A25ACE"/>
    <w:rsid w:val="00A26039"/>
    <w:rsid w:val="00A2643F"/>
    <w:rsid w:val="00A26B19"/>
    <w:rsid w:val="00A26B23"/>
    <w:rsid w:val="00A26C5B"/>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EB5"/>
    <w:rsid w:val="00A3101C"/>
    <w:rsid w:val="00A3102D"/>
    <w:rsid w:val="00A312C0"/>
    <w:rsid w:val="00A312C8"/>
    <w:rsid w:val="00A31329"/>
    <w:rsid w:val="00A313B5"/>
    <w:rsid w:val="00A3164D"/>
    <w:rsid w:val="00A316B9"/>
    <w:rsid w:val="00A31759"/>
    <w:rsid w:val="00A3179A"/>
    <w:rsid w:val="00A318D2"/>
    <w:rsid w:val="00A31935"/>
    <w:rsid w:val="00A319D4"/>
    <w:rsid w:val="00A31D6B"/>
    <w:rsid w:val="00A31F5A"/>
    <w:rsid w:val="00A320BA"/>
    <w:rsid w:val="00A325C7"/>
    <w:rsid w:val="00A331E7"/>
    <w:rsid w:val="00A334DD"/>
    <w:rsid w:val="00A33779"/>
    <w:rsid w:val="00A3391F"/>
    <w:rsid w:val="00A33D74"/>
    <w:rsid w:val="00A342A3"/>
    <w:rsid w:val="00A34309"/>
    <w:rsid w:val="00A34429"/>
    <w:rsid w:val="00A34A04"/>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8A2"/>
    <w:rsid w:val="00A37968"/>
    <w:rsid w:val="00A37D2C"/>
    <w:rsid w:val="00A37D51"/>
    <w:rsid w:val="00A4007F"/>
    <w:rsid w:val="00A40093"/>
    <w:rsid w:val="00A400AE"/>
    <w:rsid w:val="00A4052A"/>
    <w:rsid w:val="00A4097D"/>
    <w:rsid w:val="00A40D88"/>
    <w:rsid w:val="00A40EFB"/>
    <w:rsid w:val="00A41042"/>
    <w:rsid w:val="00A41065"/>
    <w:rsid w:val="00A410B2"/>
    <w:rsid w:val="00A4165D"/>
    <w:rsid w:val="00A41693"/>
    <w:rsid w:val="00A4178D"/>
    <w:rsid w:val="00A41C51"/>
    <w:rsid w:val="00A41C78"/>
    <w:rsid w:val="00A41E42"/>
    <w:rsid w:val="00A42193"/>
    <w:rsid w:val="00A42297"/>
    <w:rsid w:val="00A4234D"/>
    <w:rsid w:val="00A4237D"/>
    <w:rsid w:val="00A423CE"/>
    <w:rsid w:val="00A42539"/>
    <w:rsid w:val="00A42969"/>
    <w:rsid w:val="00A42FEA"/>
    <w:rsid w:val="00A430A7"/>
    <w:rsid w:val="00A43778"/>
    <w:rsid w:val="00A437FD"/>
    <w:rsid w:val="00A43B27"/>
    <w:rsid w:val="00A43BA9"/>
    <w:rsid w:val="00A44120"/>
    <w:rsid w:val="00A447B0"/>
    <w:rsid w:val="00A44B47"/>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A5"/>
    <w:rsid w:val="00A476EF"/>
    <w:rsid w:val="00A479BE"/>
    <w:rsid w:val="00A47BBA"/>
    <w:rsid w:val="00A47D0D"/>
    <w:rsid w:val="00A47DF2"/>
    <w:rsid w:val="00A47E68"/>
    <w:rsid w:val="00A47EBF"/>
    <w:rsid w:val="00A47EEB"/>
    <w:rsid w:val="00A50248"/>
    <w:rsid w:val="00A505FC"/>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15C"/>
    <w:rsid w:val="00A534A9"/>
    <w:rsid w:val="00A53602"/>
    <w:rsid w:val="00A53612"/>
    <w:rsid w:val="00A536A8"/>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7B5"/>
    <w:rsid w:val="00A557EF"/>
    <w:rsid w:val="00A558AB"/>
    <w:rsid w:val="00A558B7"/>
    <w:rsid w:val="00A558BE"/>
    <w:rsid w:val="00A55979"/>
    <w:rsid w:val="00A55B18"/>
    <w:rsid w:val="00A55C72"/>
    <w:rsid w:val="00A55DE8"/>
    <w:rsid w:val="00A55EEB"/>
    <w:rsid w:val="00A5649E"/>
    <w:rsid w:val="00A56608"/>
    <w:rsid w:val="00A56735"/>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6A3"/>
    <w:rsid w:val="00A5786B"/>
    <w:rsid w:val="00A57878"/>
    <w:rsid w:val="00A5789C"/>
    <w:rsid w:val="00A578A3"/>
    <w:rsid w:val="00A578EB"/>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49B"/>
    <w:rsid w:val="00A61537"/>
    <w:rsid w:val="00A61E6C"/>
    <w:rsid w:val="00A62197"/>
    <w:rsid w:val="00A62442"/>
    <w:rsid w:val="00A62502"/>
    <w:rsid w:val="00A62672"/>
    <w:rsid w:val="00A62830"/>
    <w:rsid w:val="00A628EE"/>
    <w:rsid w:val="00A62D82"/>
    <w:rsid w:val="00A62E15"/>
    <w:rsid w:val="00A62F6B"/>
    <w:rsid w:val="00A63162"/>
    <w:rsid w:val="00A633CC"/>
    <w:rsid w:val="00A63469"/>
    <w:rsid w:val="00A63677"/>
    <w:rsid w:val="00A63685"/>
    <w:rsid w:val="00A63768"/>
    <w:rsid w:val="00A638D6"/>
    <w:rsid w:val="00A64475"/>
    <w:rsid w:val="00A64559"/>
    <w:rsid w:val="00A6466B"/>
    <w:rsid w:val="00A647A6"/>
    <w:rsid w:val="00A6498F"/>
    <w:rsid w:val="00A64A0E"/>
    <w:rsid w:val="00A64BE8"/>
    <w:rsid w:val="00A64CF1"/>
    <w:rsid w:val="00A64E33"/>
    <w:rsid w:val="00A6516C"/>
    <w:rsid w:val="00A652AC"/>
    <w:rsid w:val="00A652AF"/>
    <w:rsid w:val="00A6541B"/>
    <w:rsid w:val="00A654C5"/>
    <w:rsid w:val="00A65771"/>
    <w:rsid w:val="00A659D6"/>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929"/>
    <w:rsid w:val="00A72938"/>
    <w:rsid w:val="00A72A40"/>
    <w:rsid w:val="00A72F34"/>
    <w:rsid w:val="00A7330C"/>
    <w:rsid w:val="00A73327"/>
    <w:rsid w:val="00A7352C"/>
    <w:rsid w:val="00A73775"/>
    <w:rsid w:val="00A73D7C"/>
    <w:rsid w:val="00A73DF2"/>
    <w:rsid w:val="00A7401B"/>
    <w:rsid w:val="00A74435"/>
    <w:rsid w:val="00A74559"/>
    <w:rsid w:val="00A74791"/>
    <w:rsid w:val="00A748E8"/>
    <w:rsid w:val="00A74C2E"/>
    <w:rsid w:val="00A74C96"/>
    <w:rsid w:val="00A74CDD"/>
    <w:rsid w:val="00A751DC"/>
    <w:rsid w:val="00A753A2"/>
    <w:rsid w:val="00A75782"/>
    <w:rsid w:val="00A75805"/>
    <w:rsid w:val="00A75E0A"/>
    <w:rsid w:val="00A76093"/>
    <w:rsid w:val="00A76304"/>
    <w:rsid w:val="00A76396"/>
    <w:rsid w:val="00A764FA"/>
    <w:rsid w:val="00A76726"/>
    <w:rsid w:val="00A769E4"/>
    <w:rsid w:val="00A76CD1"/>
    <w:rsid w:val="00A76CE0"/>
    <w:rsid w:val="00A7715F"/>
    <w:rsid w:val="00A771FC"/>
    <w:rsid w:val="00A773F2"/>
    <w:rsid w:val="00A776BC"/>
    <w:rsid w:val="00A777AE"/>
    <w:rsid w:val="00A77865"/>
    <w:rsid w:val="00A77B18"/>
    <w:rsid w:val="00A77CA0"/>
    <w:rsid w:val="00A77E46"/>
    <w:rsid w:val="00A8056F"/>
    <w:rsid w:val="00A8095D"/>
    <w:rsid w:val="00A80C6E"/>
    <w:rsid w:val="00A80E8E"/>
    <w:rsid w:val="00A80F59"/>
    <w:rsid w:val="00A81588"/>
    <w:rsid w:val="00A817C7"/>
    <w:rsid w:val="00A820B1"/>
    <w:rsid w:val="00A8210D"/>
    <w:rsid w:val="00A8245A"/>
    <w:rsid w:val="00A8264E"/>
    <w:rsid w:val="00A827DC"/>
    <w:rsid w:val="00A827E0"/>
    <w:rsid w:val="00A82971"/>
    <w:rsid w:val="00A82AAA"/>
    <w:rsid w:val="00A82B47"/>
    <w:rsid w:val="00A82ECA"/>
    <w:rsid w:val="00A82FC5"/>
    <w:rsid w:val="00A832E9"/>
    <w:rsid w:val="00A83EB6"/>
    <w:rsid w:val="00A84075"/>
    <w:rsid w:val="00A840FA"/>
    <w:rsid w:val="00A84265"/>
    <w:rsid w:val="00A842B1"/>
    <w:rsid w:val="00A8432A"/>
    <w:rsid w:val="00A84379"/>
    <w:rsid w:val="00A84719"/>
    <w:rsid w:val="00A84AB3"/>
    <w:rsid w:val="00A84B12"/>
    <w:rsid w:val="00A84DC2"/>
    <w:rsid w:val="00A84FAE"/>
    <w:rsid w:val="00A850AC"/>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21D"/>
    <w:rsid w:val="00A872E9"/>
    <w:rsid w:val="00A872EB"/>
    <w:rsid w:val="00A87355"/>
    <w:rsid w:val="00A87511"/>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8B"/>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8D"/>
    <w:rsid w:val="00A93FA1"/>
    <w:rsid w:val="00A94261"/>
    <w:rsid w:val="00A942AD"/>
    <w:rsid w:val="00A943B6"/>
    <w:rsid w:val="00A9473B"/>
    <w:rsid w:val="00A94C33"/>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412"/>
    <w:rsid w:val="00AA7587"/>
    <w:rsid w:val="00AA7753"/>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8E"/>
    <w:rsid w:val="00AB3A94"/>
    <w:rsid w:val="00AB3C52"/>
    <w:rsid w:val="00AB3C70"/>
    <w:rsid w:val="00AB3F95"/>
    <w:rsid w:val="00AB406A"/>
    <w:rsid w:val="00AB4098"/>
    <w:rsid w:val="00AB40A9"/>
    <w:rsid w:val="00AB4185"/>
    <w:rsid w:val="00AB42CE"/>
    <w:rsid w:val="00AB43B4"/>
    <w:rsid w:val="00AB4783"/>
    <w:rsid w:val="00AB486B"/>
    <w:rsid w:val="00AB48AE"/>
    <w:rsid w:val="00AB4B73"/>
    <w:rsid w:val="00AB4B7E"/>
    <w:rsid w:val="00AB4EEA"/>
    <w:rsid w:val="00AB50F7"/>
    <w:rsid w:val="00AB532D"/>
    <w:rsid w:val="00AB55C7"/>
    <w:rsid w:val="00AB5775"/>
    <w:rsid w:val="00AB5785"/>
    <w:rsid w:val="00AB57E3"/>
    <w:rsid w:val="00AB58A2"/>
    <w:rsid w:val="00AB5B06"/>
    <w:rsid w:val="00AB5D9D"/>
    <w:rsid w:val="00AB641F"/>
    <w:rsid w:val="00AB66D9"/>
    <w:rsid w:val="00AB67C7"/>
    <w:rsid w:val="00AB6C94"/>
    <w:rsid w:val="00AB70F3"/>
    <w:rsid w:val="00AB725D"/>
    <w:rsid w:val="00AB7427"/>
    <w:rsid w:val="00AB75DF"/>
    <w:rsid w:val="00AB784B"/>
    <w:rsid w:val="00AB7999"/>
    <w:rsid w:val="00AB7AF0"/>
    <w:rsid w:val="00AB7DAF"/>
    <w:rsid w:val="00AB7EC1"/>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A7F"/>
    <w:rsid w:val="00AC5D39"/>
    <w:rsid w:val="00AC6582"/>
    <w:rsid w:val="00AC6823"/>
    <w:rsid w:val="00AC6C95"/>
    <w:rsid w:val="00AC6C99"/>
    <w:rsid w:val="00AC6E1D"/>
    <w:rsid w:val="00AC6E5E"/>
    <w:rsid w:val="00AC6EA0"/>
    <w:rsid w:val="00AC718D"/>
    <w:rsid w:val="00AC720D"/>
    <w:rsid w:val="00AC76A2"/>
    <w:rsid w:val="00AC7759"/>
    <w:rsid w:val="00AC797D"/>
    <w:rsid w:val="00AC7990"/>
    <w:rsid w:val="00AC7CA6"/>
    <w:rsid w:val="00AC7E3F"/>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DEA"/>
    <w:rsid w:val="00AD2E0D"/>
    <w:rsid w:val="00AD34D6"/>
    <w:rsid w:val="00AD364E"/>
    <w:rsid w:val="00AD3827"/>
    <w:rsid w:val="00AD3AD4"/>
    <w:rsid w:val="00AD3AE6"/>
    <w:rsid w:val="00AD3BD9"/>
    <w:rsid w:val="00AD3BFE"/>
    <w:rsid w:val="00AD3C4F"/>
    <w:rsid w:val="00AD3C80"/>
    <w:rsid w:val="00AD3E3F"/>
    <w:rsid w:val="00AD4192"/>
    <w:rsid w:val="00AD41ED"/>
    <w:rsid w:val="00AD4208"/>
    <w:rsid w:val="00AD433A"/>
    <w:rsid w:val="00AD45DC"/>
    <w:rsid w:val="00AD465A"/>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772"/>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C8F"/>
    <w:rsid w:val="00AE2D1D"/>
    <w:rsid w:val="00AE3115"/>
    <w:rsid w:val="00AE3152"/>
    <w:rsid w:val="00AE3216"/>
    <w:rsid w:val="00AE335D"/>
    <w:rsid w:val="00AE3668"/>
    <w:rsid w:val="00AE3A1E"/>
    <w:rsid w:val="00AE3A27"/>
    <w:rsid w:val="00AE3AC8"/>
    <w:rsid w:val="00AE3D97"/>
    <w:rsid w:val="00AE3DCE"/>
    <w:rsid w:val="00AE3DD0"/>
    <w:rsid w:val="00AE4064"/>
    <w:rsid w:val="00AE45BC"/>
    <w:rsid w:val="00AE47C3"/>
    <w:rsid w:val="00AE499F"/>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0E36"/>
    <w:rsid w:val="00AF1162"/>
    <w:rsid w:val="00AF11A8"/>
    <w:rsid w:val="00AF13F7"/>
    <w:rsid w:val="00AF14FE"/>
    <w:rsid w:val="00AF1505"/>
    <w:rsid w:val="00AF1771"/>
    <w:rsid w:val="00AF187D"/>
    <w:rsid w:val="00AF1B26"/>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D06"/>
    <w:rsid w:val="00AF4F65"/>
    <w:rsid w:val="00AF4FBA"/>
    <w:rsid w:val="00AF5801"/>
    <w:rsid w:val="00AF5958"/>
    <w:rsid w:val="00AF5AE1"/>
    <w:rsid w:val="00AF5D0F"/>
    <w:rsid w:val="00AF5D24"/>
    <w:rsid w:val="00AF5DB1"/>
    <w:rsid w:val="00AF5E83"/>
    <w:rsid w:val="00AF5F29"/>
    <w:rsid w:val="00AF604B"/>
    <w:rsid w:val="00AF61C8"/>
    <w:rsid w:val="00AF64A1"/>
    <w:rsid w:val="00AF6AEE"/>
    <w:rsid w:val="00AF6BE3"/>
    <w:rsid w:val="00AF6D96"/>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0EB7"/>
    <w:rsid w:val="00B01133"/>
    <w:rsid w:val="00B01969"/>
    <w:rsid w:val="00B01A3C"/>
    <w:rsid w:val="00B01A8D"/>
    <w:rsid w:val="00B01CD6"/>
    <w:rsid w:val="00B022A6"/>
    <w:rsid w:val="00B02749"/>
    <w:rsid w:val="00B02858"/>
    <w:rsid w:val="00B029F2"/>
    <w:rsid w:val="00B02A87"/>
    <w:rsid w:val="00B02B4C"/>
    <w:rsid w:val="00B02D61"/>
    <w:rsid w:val="00B02DA5"/>
    <w:rsid w:val="00B02F62"/>
    <w:rsid w:val="00B03040"/>
    <w:rsid w:val="00B033FF"/>
    <w:rsid w:val="00B03680"/>
    <w:rsid w:val="00B038E2"/>
    <w:rsid w:val="00B03A9E"/>
    <w:rsid w:val="00B03AF5"/>
    <w:rsid w:val="00B03CA1"/>
    <w:rsid w:val="00B03EAB"/>
    <w:rsid w:val="00B04379"/>
    <w:rsid w:val="00B047EE"/>
    <w:rsid w:val="00B04A0C"/>
    <w:rsid w:val="00B04C40"/>
    <w:rsid w:val="00B04CF3"/>
    <w:rsid w:val="00B04D27"/>
    <w:rsid w:val="00B04E05"/>
    <w:rsid w:val="00B053AA"/>
    <w:rsid w:val="00B05456"/>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728"/>
    <w:rsid w:val="00B07AB8"/>
    <w:rsid w:val="00B07B95"/>
    <w:rsid w:val="00B07C7D"/>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8"/>
    <w:rsid w:val="00B116D6"/>
    <w:rsid w:val="00B11BD3"/>
    <w:rsid w:val="00B11FF3"/>
    <w:rsid w:val="00B123BC"/>
    <w:rsid w:val="00B123C2"/>
    <w:rsid w:val="00B12617"/>
    <w:rsid w:val="00B1267E"/>
    <w:rsid w:val="00B1275C"/>
    <w:rsid w:val="00B12801"/>
    <w:rsid w:val="00B12B49"/>
    <w:rsid w:val="00B12BAA"/>
    <w:rsid w:val="00B13211"/>
    <w:rsid w:val="00B13254"/>
    <w:rsid w:val="00B13795"/>
    <w:rsid w:val="00B137BB"/>
    <w:rsid w:val="00B13A61"/>
    <w:rsid w:val="00B13B18"/>
    <w:rsid w:val="00B13BBE"/>
    <w:rsid w:val="00B13C3E"/>
    <w:rsid w:val="00B13F4B"/>
    <w:rsid w:val="00B13F89"/>
    <w:rsid w:val="00B13FA5"/>
    <w:rsid w:val="00B14254"/>
    <w:rsid w:val="00B147E8"/>
    <w:rsid w:val="00B14948"/>
    <w:rsid w:val="00B14D58"/>
    <w:rsid w:val="00B14F72"/>
    <w:rsid w:val="00B151F9"/>
    <w:rsid w:val="00B159D1"/>
    <w:rsid w:val="00B15D70"/>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BA2"/>
    <w:rsid w:val="00B17DA6"/>
    <w:rsid w:val="00B17EF1"/>
    <w:rsid w:val="00B20003"/>
    <w:rsid w:val="00B2001D"/>
    <w:rsid w:val="00B20097"/>
    <w:rsid w:val="00B2092E"/>
    <w:rsid w:val="00B20AC4"/>
    <w:rsid w:val="00B20CF8"/>
    <w:rsid w:val="00B20D6B"/>
    <w:rsid w:val="00B21014"/>
    <w:rsid w:val="00B2123D"/>
    <w:rsid w:val="00B21477"/>
    <w:rsid w:val="00B21524"/>
    <w:rsid w:val="00B21597"/>
    <w:rsid w:val="00B215D0"/>
    <w:rsid w:val="00B218E7"/>
    <w:rsid w:val="00B21AA0"/>
    <w:rsid w:val="00B21AC8"/>
    <w:rsid w:val="00B21B2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60E"/>
    <w:rsid w:val="00B25617"/>
    <w:rsid w:val="00B25765"/>
    <w:rsid w:val="00B25A50"/>
    <w:rsid w:val="00B2605A"/>
    <w:rsid w:val="00B261E7"/>
    <w:rsid w:val="00B26291"/>
    <w:rsid w:val="00B263E3"/>
    <w:rsid w:val="00B2646B"/>
    <w:rsid w:val="00B267F7"/>
    <w:rsid w:val="00B26ACE"/>
    <w:rsid w:val="00B26C12"/>
    <w:rsid w:val="00B2716E"/>
    <w:rsid w:val="00B279E8"/>
    <w:rsid w:val="00B27BA5"/>
    <w:rsid w:val="00B27CDB"/>
    <w:rsid w:val="00B27E62"/>
    <w:rsid w:val="00B30531"/>
    <w:rsid w:val="00B305CC"/>
    <w:rsid w:val="00B309AB"/>
    <w:rsid w:val="00B30B6D"/>
    <w:rsid w:val="00B30C0A"/>
    <w:rsid w:val="00B30D32"/>
    <w:rsid w:val="00B30FAC"/>
    <w:rsid w:val="00B310DE"/>
    <w:rsid w:val="00B31398"/>
    <w:rsid w:val="00B313A9"/>
    <w:rsid w:val="00B3174D"/>
    <w:rsid w:val="00B3181E"/>
    <w:rsid w:val="00B31D5A"/>
    <w:rsid w:val="00B31E8C"/>
    <w:rsid w:val="00B3202A"/>
    <w:rsid w:val="00B320BB"/>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2"/>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16"/>
    <w:rsid w:val="00B37A30"/>
    <w:rsid w:val="00B37DCF"/>
    <w:rsid w:val="00B37E4B"/>
    <w:rsid w:val="00B401B7"/>
    <w:rsid w:val="00B40542"/>
    <w:rsid w:val="00B405E4"/>
    <w:rsid w:val="00B4062F"/>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3AF3"/>
    <w:rsid w:val="00B4412F"/>
    <w:rsid w:val="00B44411"/>
    <w:rsid w:val="00B444C9"/>
    <w:rsid w:val="00B44958"/>
    <w:rsid w:val="00B44E43"/>
    <w:rsid w:val="00B44E71"/>
    <w:rsid w:val="00B45119"/>
    <w:rsid w:val="00B45471"/>
    <w:rsid w:val="00B455DE"/>
    <w:rsid w:val="00B45605"/>
    <w:rsid w:val="00B45812"/>
    <w:rsid w:val="00B458BB"/>
    <w:rsid w:val="00B4592C"/>
    <w:rsid w:val="00B4595E"/>
    <w:rsid w:val="00B459F6"/>
    <w:rsid w:val="00B45D3A"/>
    <w:rsid w:val="00B45F84"/>
    <w:rsid w:val="00B46388"/>
    <w:rsid w:val="00B46419"/>
    <w:rsid w:val="00B46441"/>
    <w:rsid w:val="00B466E7"/>
    <w:rsid w:val="00B46748"/>
    <w:rsid w:val="00B46776"/>
    <w:rsid w:val="00B468AB"/>
    <w:rsid w:val="00B468AE"/>
    <w:rsid w:val="00B468DB"/>
    <w:rsid w:val="00B46CB6"/>
    <w:rsid w:val="00B47020"/>
    <w:rsid w:val="00B47039"/>
    <w:rsid w:val="00B47067"/>
    <w:rsid w:val="00B47334"/>
    <w:rsid w:val="00B475A9"/>
    <w:rsid w:val="00B475D5"/>
    <w:rsid w:val="00B476EE"/>
    <w:rsid w:val="00B47982"/>
    <w:rsid w:val="00B479DE"/>
    <w:rsid w:val="00B47F1A"/>
    <w:rsid w:val="00B5007E"/>
    <w:rsid w:val="00B500AD"/>
    <w:rsid w:val="00B50390"/>
    <w:rsid w:val="00B509C0"/>
    <w:rsid w:val="00B50A32"/>
    <w:rsid w:val="00B50C6F"/>
    <w:rsid w:val="00B510A1"/>
    <w:rsid w:val="00B514D2"/>
    <w:rsid w:val="00B515C3"/>
    <w:rsid w:val="00B51C35"/>
    <w:rsid w:val="00B5240C"/>
    <w:rsid w:val="00B5244E"/>
    <w:rsid w:val="00B52713"/>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96C"/>
    <w:rsid w:val="00B56D00"/>
    <w:rsid w:val="00B56D0B"/>
    <w:rsid w:val="00B56F3A"/>
    <w:rsid w:val="00B573B4"/>
    <w:rsid w:val="00B57605"/>
    <w:rsid w:val="00B578D4"/>
    <w:rsid w:val="00B57C75"/>
    <w:rsid w:val="00B57DD4"/>
    <w:rsid w:val="00B60179"/>
    <w:rsid w:val="00B60371"/>
    <w:rsid w:val="00B6044A"/>
    <w:rsid w:val="00B60508"/>
    <w:rsid w:val="00B60644"/>
    <w:rsid w:val="00B60BE2"/>
    <w:rsid w:val="00B60E39"/>
    <w:rsid w:val="00B61253"/>
    <w:rsid w:val="00B61443"/>
    <w:rsid w:val="00B6166F"/>
    <w:rsid w:val="00B61CFC"/>
    <w:rsid w:val="00B61D20"/>
    <w:rsid w:val="00B621B0"/>
    <w:rsid w:val="00B62512"/>
    <w:rsid w:val="00B62518"/>
    <w:rsid w:val="00B625D5"/>
    <w:rsid w:val="00B625E2"/>
    <w:rsid w:val="00B628CD"/>
    <w:rsid w:val="00B62BC5"/>
    <w:rsid w:val="00B62DD1"/>
    <w:rsid w:val="00B631E5"/>
    <w:rsid w:val="00B63AEA"/>
    <w:rsid w:val="00B63AED"/>
    <w:rsid w:val="00B63B64"/>
    <w:rsid w:val="00B63B65"/>
    <w:rsid w:val="00B63C8F"/>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E47"/>
    <w:rsid w:val="00B70F89"/>
    <w:rsid w:val="00B71144"/>
    <w:rsid w:val="00B7131F"/>
    <w:rsid w:val="00B713A7"/>
    <w:rsid w:val="00B715BC"/>
    <w:rsid w:val="00B715ED"/>
    <w:rsid w:val="00B71661"/>
    <w:rsid w:val="00B717E3"/>
    <w:rsid w:val="00B7190D"/>
    <w:rsid w:val="00B72084"/>
    <w:rsid w:val="00B72132"/>
    <w:rsid w:val="00B723ED"/>
    <w:rsid w:val="00B72514"/>
    <w:rsid w:val="00B72550"/>
    <w:rsid w:val="00B726DE"/>
    <w:rsid w:val="00B728C8"/>
    <w:rsid w:val="00B729D6"/>
    <w:rsid w:val="00B72B7B"/>
    <w:rsid w:val="00B7311B"/>
    <w:rsid w:val="00B73165"/>
    <w:rsid w:val="00B73247"/>
    <w:rsid w:val="00B734FD"/>
    <w:rsid w:val="00B73A06"/>
    <w:rsid w:val="00B73AF3"/>
    <w:rsid w:val="00B73BF3"/>
    <w:rsid w:val="00B73C85"/>
    <w:rsid w:val="00B73C95"/>
    <w:rsid w:val="00B73D10"/>
    <w:rsid w:val="00B73F06"/>
    <w:rsid w:val="00B74029"/>
    <w:rsid w:val="00B742A0"/>
    <w:rsid w:val="00B747EE"/>
    <w:rsid w:val="00B74822"/>
    <w:rsid w:val="00B74923"/>
    <w:rsid w:val="00B74B43"/>
    <w:rsid w:val="00B74E20"/>
    <w:rsid w:val="00B74FB4"/>
    <w:rsid w:val="00B75110"/>
    <w:rsid w:val="00B7519A"/>
    <w:rsid w:val="00B756A5"/>
    <w:rsid w:val="00B757EF"/>
    <w:rsid w:val="00B75939"/>
    <w:rsid w:val="00B759BA"/>
    <w:rsid w:val="00B75B40"/>
    <w:rsid w:val="00B75BB9"/>
    <w:rsid w:val="00B75E8F"/>
    <w:rsid w:val="00B76002"/>
    <w:rsid w:val="00B760B1"/>
    <w:rsid w:val="00B76264"/>
    <w:rsid w:val="00B76668"/>
    <w:rsid w:val="00B76691"/>
    <w:rsid w:val="00B7781F"/>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ED4"/>
    <w:rsid w:val="00B82297"/>
    <w:rsid w:val="00B822EA"/>
    <w:rsid w:val="00B8230D"/>
    <w:rsid w:val="00B8264F"/>
    <w:rsid w:val="00B826E0"/>
    <w:rsid w:val="00B82701"/>
    <w:rsid w:val="00B8305C"/>
    <w:rsid w:val="00B832ED"/>
    <w:rsid w:val="00B83364"/>
    <w:rsid w:val="00B83ABF"/>
    <w:rsid w:val="00B83B35"/>
    <w:rsid w:val="00B83F01"/>
    <w:rsid w:val="00B84057"/>
    <w:rsid w:val="00B8421B"/>
    <w:rsid w:val="00B8440A"/>
    <w:rsid w:val="00B844F4"/>
    <w:rsid w:val="00B84653"/>
    <w:rsid w:val="00B84C13"/>
    <w:rsid w:val="00B84F34"/>
    <w:rsid w:val="00B8503D"/>
    <w:rsid w:val="00B85084"/>
    <w:rsid w:val="00B8550B"/>
    <w:rsid w:val="00B857CC"/>
    <w:rsid w:val="00B85888"/>
    <w:rsid w:val="00B8588B"/>
    <w:rsid w:val="00B8594B"/>
    <w:rsid w:val="00B85D54"/>
    <w:rsid w:val="00B85D82"/>
    <w:rsid w:val="00B8629E"/>
    <w:rsid w:val="00B862B2"/>
    <w:rsid w:val="00B8676A"/>
    <w:rsid w:val="00B86896"/>
    <w:rsid w:val="00B86911"/>
    <w:rsid w:val="00B86A45"/>
    <w:rsid w:val="00B86A77"/>
    <w:rsid w:val="00B86AD4"/>
    <w:rsid w:val="00B86B77"/>
    <w:rsid w:val="00B87160"/>
    <w:rsid w:val="00B87302"/>
    <w:rsid w:val="00B875A6"/>
    <w:rsid w:val="00B877A1"/>
    <w:rsid w:val="00B8784A"/>
    <w:rsid w:val="00B87FB7"/>
    <w:rsid w:val="00B9037C"/>
    <w:rsid w:val="00B906E0"/>
    <w:rsid w:val="00B90734"/>
    <w:rsid w:val="00B90D07"/>
    <w:rsid w:val="00B90E68"/>
    <w:rsid w:val="00B90FBA"/>
    <w:rsid w:val="00B91058"/>
    <w:rsid w:val="00B910F4"/>
    <w:rsid w:val="00B912BC"/>
    <w:rsid w:val="00B9175B"/>
    <w:rsid w:val="00B91865"/>
    <w:rsid w:val="00B91CE0"/>
    <w:rsid w:val="00B92011"/>
    <w:rsid w:val="00B92024"/>
    <w:rsid w:val="00B9246D"/>
    <w:rsid w:val="00B924EA"/>
    <w:rsid w:val="00B925D5"/>
    <w:rsid w:val="00B92B2E"/>
    <w:rsid w:val="00B92BBC"/>
    <w:rsid w:val="00B92E2D"/>
    <w:rsid w:val="00B9303E"/>
    <w:rsid w:val="00B93062"/>
    <w:rsid w:val="00B932BF"/>
    <w:rsid w:val="00B93396"/>
    <w:rsid w:val="00B93591"/>
    <w:rsid w:val="00B93651"/>
    <w:rsid w:val="00B937FD"/>
    <w:rsid w:val="00B93A01"/>
    <w:rsid w:val="00B93A5C"/>
    <w:rsid w:val="00B93AD9"/>
    <w:rsid w:val="00B93F1B"/>
    <w:rsid w:val="00B94015"/>
    <w:rsid w:val="00B9401C"/>
    <w:rsid w:val="00B941AD"/>
    <w:rsid w:val="00B941F4"/>
    <w:rsid w:val="00B949B9"/>
    <w:rsid w:val="00B94ADD"/>
    <w:rsid w:val="00B94D63"/>
    <w:rsid w:val="00B94D7C"/>
    <w:rsid w:val="00B94E7B"/>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A92"/>
    <w:rsid w:val="00BA0B81"/>
    <w:rsid w:val="00BA10E3"/>
    <w:rsid w:val="00BA12C2"/>
    <w:rsid w:val="00BA137C"/>
    <w:rsid w:val="00BA16D1"/>
    <w:rsid w:val="00BA178D"/>
    <w:rsid w:val="00BA17CE"/>
    <w:rsid w:val="00BA1878"/>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C5F"/>
    <w:rsid w:val="00BB1D8E"/>
    <w:rsid w:val="00BB21C5"/>
    <w:rsid w:val="00BB26A6"/>
    <w:rsid w:val="00BB2990"/>
    <w:rsid w:val="00BB2BE8"/>
    <w:rsid w:val="00BB324B"/>
    <w:rsid w:val="00BB330A"/>
    <w:rsid w:val="00BB3756"/>
    <w:rsid w:val="00BB37B2"/>
    <w:rsid w:val="00BB3C1A"/>
    <w:rsid w:val="00BB3C5C"/>
    <w:rsid w:val="00BB3D7B"/>
    <w:rsid w:val="00BB3F1B"/>
    <w:rsid w:val="00BB4100"/>
    <w:rsid w:val="00BB43EA"/>
    <w:rsid w:val="00BB4506"/>
    <w:rsid w:val="00BB4801"/>
    <w:rsid w:val="00BB48AC"/>
    <w:rsid w:val="00BB4AA5"/>
    <w:rsid w:val="00BB4BBA"/>
    <w:rsid w:val="00BB4C65"/>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0C"/>
    <w:rsid w:val="00BB6A61"/>
    <w:rsid w:val="00BB6BB5"/>
    <w:rsid w:val="00BB72E8"/>
    <w:rsid w:val="00BB73BF"/>
    <w:rsid w:val="00BB7408"/>
    <w:rsid w:val="00BB7635"/>
    <w:rsid w:val="00BB76F2"/>
    <w:rsid w:val="00BB7731"/>
    <w:rsid w:val="00BB7850"/>
    <w:rsid w:val="00BB7A7D"/>
    <w:rsid w:val="00BB7B9F"/>
    <w:rsid w:val="00BB7FD6"/>
    <w:rsid w:val="00BC02C5"/>
    <w:rsid w:val="00BC03EB"/>
    <w:rsid w:val="00BC0986"/>
    <w:rsid w:val="00BC0B97"/>
    <w:rsid w:val="00BC0C2D"/>
    <w:rsid w:val="00BC1324"/>
    <w:rsid w:val="00BC1590"/>
    <w:rsid w:val="00BC17FE"/>
    <w:rsid w:val="00BC1D7C"/>
    <w:rsid w:val="00BC1DF8"/>
    <w:rsid w:val="00BC1E0A"/>
    <w:rsid w:val="00BC2093"/>
    <w:rsid w:val="00BC2487"/>
    <w:rsid w:val="00BC2543"/>
    <w:rsid w:val="00BC2563"/>
    <w:rsid w:val="00BC2771"/>
    <w:rsid w:val="00BC2775"/>
    <w:rsid w:val="00BC2A64"/>
    <w:rsid w:val="00BC2E1B"/>
    <w:rsid w:val="00BC3220"/>
    <w:rsid w:val="00BC3BCB"/>
    <w:rsid w:val="00BC3BE8"/>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3A"/>
    <w:rsid w:val="00BD2561"/>
    <w:rsid w:val="00BD274F"/>
    <w:rsid w:val="00BD27E5"/>
    <w:rsid w:val="00BD2B64"/>
    <w:rsid w:val="00BD313A"/>
    <w:rsid w:val="00BD3241"/>
    <w:rsid w:val="00BD332F"/>
    <w:rsid w:val="00BD351F"/>
    <w:rsid w:val="00BD3D5D"/>
    <w:rsid w:val="00BD3DD2"/>
    <w:rsid w:val="00BD3EE6"/>
    <w:rsid w:val="00BD45F9"/>
    <w:rsid w:val="00BD46A0"/>
    <w:rsid w:val="00BD483C"/>
    <w:rsid w:val="00BD4C17"/>
    <w:rsid w:val="00BD4C18"/>
    <w:rsid w:val="00BD4E2B"/>
    <w:rsid w:val="00BD4EF1"/>
    <w:rsid w:val="00BD55DC"/>
    <w:rsid w:val="00BD5658"/>
    <w:rsid w:val="00BD57D0"/>
    <w:rsid w:val="00BD593F"/>
    <w:rsid w:val="00BD5AC9"/>
    <w:rsid w:val="00BD5C50"/>
    <w:rsid w:val="00BD5D41"/>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833"/>
    <w:rsid w:val="00BD79C2"/>
    <w:rsid w:val="00BD7C5F"/>
    <w:rsid w:val="00BE036C"/>
    <w:rsid w:val="00BE07A4"/>
    <w:rsid w:val="00BE0AC0"/>
    <w:rsid w:val="00BE0C98"/>
    <w:rsid w:val="00BE0DC8"/>
    <w:rsid w:val="00BE0E75"/>
    <w:rsid w:val="00BE0ED4"/>
    <w:rsid w:val="00BE0F3B"/>
    <w:rsid w:val="00BE13EB"/>
    <w:rsid w:val="00BE1B03"/>
    <w:rsid w:val="00BE1B78"/>
    <w:rsid w:val="00BE1C95"/>
    <w:rsid w:val="00BE1E46"/>
    <w:rsid w:val="00BE1E58"/>
    <w:rsid w:val="00BE214E"/>
    <w:rsid w:val="00BE223B"/>
    <w:rsid w:val="00BE265A"/>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40"/>
    <w:rsid w:val="00BE53C0"/>
    <w:rsid w:val="00BE5A3A"/>
    <w:rsid w:val="00BE5BB3"/>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E7F92"/>
    <w:rsid w:val="00BF01BE"/>
    <w:rsid w:val="00BF01FE"/>
    <w:rsid w:val="00BF020E"/>
    <w:rsid w:val="00BF0920"/>
    <w:rsid w:val="00BF1053"/>
    <w:rsid w:val="00BF1196"/>
    <w:rsid w:val="00BF1B1C"/>
    <w:rsid w:val="00BF1BC4"/>
    <w:rsid w:val="00BF1C14"/>
    <w:rsid w:val="00BF1C55"/>
    <w:rsid w:val="00BF22F0"/>
    <w:rsid w:val="00BF23D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F02"/>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22E"/>
    <w:rsid w:val="00BF7356"/>
    <w:rsid w:val="00BF7931"/>
    <w:rsid w:val="00BF7A70"/>
    <w:rsid w:val="00BF7CB9"/>
    <w:rsid w:val="00BF7EC5"/>
    <w:rsid w:val="00BF7FCA"/>
    <w:rsid w:val="00C000DA"/>
    <w:rsid w:val="00C002C0"/>
    <w:rsid w:val="00C007A3"/>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01"/>
    <w:rsid w:val="00C03934"/>
    <w:rsid w:val="00C039D6"/>
    <w:rsid w:val="00C03BC4"/>
    <w:rsid w:val="00C03F0F"/>
    <w:rsid w:val="00C040A0"/>
    <w:rsid w:val="00C04380"/>
    <w:rsid w:val="00C0447C"/>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AC3"/>
    <w:rsid w:val="00C10B02"/>
    <w:rsid w:val="00C10C6F"/>
    <w:rsid w:val="00C10C93"/>
    <w:rsid w:val="00C10FD6"/>
    <w:rsid w:val="00C1102D"/>
    <w:rsid w:val="00C11405"/>
    <w:rsid w:val="00C1143F"/>
    <w:rsid w:val="00C114EA"/>
    <w:rsid w:val="00C11613"/>
    <w:rsid w:val="00C119C2"/>
    <w:rsid w:val="00C125E8"/>
    <w:rsid w:val="00C1275B"/>
    <w:rsid w:val="00C128AC"/>
    <w:rsid w:val="00C12AE4"/>
    <w:rsid w:val="00C12D1C"/>
    <w:rsid w:val="00C12D37"/>
    <w:rsid w:val="00C12F89"/>
    <w:rsid w:val="00C1302D"/>
    <w:rsid w:val="00C13257"/>
    <w:rsid w:val="00C13292"/>
    <w:rsid w:val="00C13362"/>
    <w:rsid w:val="00C1352B"/>
    <w:rsid w:val="00C135A9"/>
    <w:rsid w:val="00C13852"/>
    <w:rsid w:val="00C13C2C"/>
    <w:rsid w:val="00C13DBE"/>
    <w:rsid w:val="00C140C7"/>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6331"/>
    <w:rsid w:val="00C1647E"/>
    <w:rsid w:val="00C164C2"/>
    <w:rsid w:val="00C169A8"/>
    <w:rsid w:val="00C16B42"/>
    <w:rsid w:val="00C16E45"/>
    <w:rsid w:val="00C16F3E"/>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0EFB"/>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7CE"/>
    <w:rsid w:val="00C2591E"/>
    <w:rsid w:val="00C25930"/>
    <w:rsid w:val="00C25C40"/>
    <w:rsid w:val="00C2609E"/>
    <w:rsid w:val="00C262F3"/>
    <w:rsid w:val="00C26572"/>
    <w:rsid w:val="00C26865"/>
    <w:rsid w:val="00C26B39"/>
    <w:rsid w:val="00C26C81"/>
    <w:rsid w:val="00C272AD"/>
    <w:rsid w:val="00C2754C"/>
    <w:rsid w:val="00C27927"/>
    <w:rsid w:val="00C27B3A"/>
    <w:rsid w:val="00C27CF3"/>
    <w:rsid w:val="00C27D28"/>
    <w:rsid w:val="00C27E25"/>
    <w:rsid w:val="00C27FF1"/>
    <w:rsid w:val="00C30093"/>
    <w:rsid w:val="00C300B8"/>
    <w:rsid w:val="00C30128"/>
    <w:rsid w:val="00C3026A"/>
    <w:rsid w:val="00C3027D"/>
    <w:rsid w:val="00C30368"/>
    <w:rsid w:val="00C30507"/>
    <w:rsid w:val="00C30D15"/>
    <w:rsid w:val="00C30DE5"/>
    <w:rsid w:val="00C30EF7"/>
    <w:rsid w:val="00C312C1"/>
    <w:rsid w:val="00C313E0"/>
    <w:rsid w:val="00C314C5"/>
    <w:rsid w:val="00C315C2"/>
    <w:rsid w:val="00C31641"/>
    <w:rsid w:val="00C31651"/>
    <w:rsid w:val="00C3170E"/>
    <w:rsid w:val="00C3171F"/>
    <w:rsid w:val="00C3174B"/>
    <w:rsid w:val="00C31B6E"/>
    <w:rsid w:val="00C31DD3"/>
    <w:rsid w:val="00C31F13"/>
    <w:rsid w:val="00C31F41"/>
    <w:rsid w:val="00C32608"/>
    <w:rsid w:val="00C3260A"/>
    <w:rsid w:val="00C32E18"/>
    <w:rsid w:val="00C32F04"/>
    <w:rsid w:val="00C331E9"/>
    <w:rsid w:val="00C3322E"/>
    <w:rsid w:val="00C335BF"/>
    <w:rsid w:val="00C336C4"/>
    <w:rsid w:val="00C33CDA"/>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9A"/>
    <w:rsid w:val="00C359A9"/>
    <w:rsid w:val="00C35B85"/>
    <w:rsid w:val="00C35BEC"/>
    <w:rsid w:val="00C35E79"/>
    <w:rsid w:val="00C36096"/>
    <w:rsid w:val="00C36413"/>
    <w:rsid w:val="00C367BA"/>
    <w:rsid w:val="00C367F1"/>
    <w:rsid w:val="00C36DEA"/>
    <w:rsid w:val="00C36E7C"/>
    <w:rsid w:val="00C36E9B"/>
    <w:rsid w:val="00C36EBE"/>
    <w:rsid w:val="00C37030"/>
    <w:rsid w:val="00C37191"/>
    <w:rsid w:val="00C3726B"/>
    <w:rsid w:val="00C3732F"/>
    <w:rsid w:val="00C37C9B"/>
    <w:rsid w:val="00C37E31"/>
    <w:rsid w:val="00C37E93"/>
    <w:rsid w:val="00C401E5"/>
    <w:rsid w:val="00C402C3"/>
    <w:rsid w:val="00C40378"/>
    <w:rsid w:val="00C40851"/>
    <w:rsid w:val="00C4086D"/>
    <w:rsid w:val="00C408C8"/>
    <w:rsid w:val="00C4091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2CA9"/>
    <w:rsid w:val="00C432FC"/>
    <w:rsid w:val="00C4342D"/>
    <w:rsid w:val="00C434CF"/>
    <w:rsid w:val="00C43579"/>
    <w:rsid w:val="00C435C4"/>
    <w:rsid w:val="00C43788"/>
    <w:rsid w:val="00C437DB"/>
    <w:rsid w:val="00C43874"/>
    <w:rsid w:val="00C43A15"/>
    <w:rsid w:val="00C43A6C"/>
    <w:rsid w:val="00C43B0E"/>
    <w:rsid w:val="00C441BA"/>
    <w:rsid w:val="00C445EC"/>
    <w:rsid w:val="00C448BB"/>
    <w:rsid w:val="00C449AB"/>
    <w:rsid w:val="00C44D30"/>
    <w:rsid w:val="00C44E78"/>
    <w:rsid w:val="00C450DF"/>
    <w:rsid w:val="00C45392"/>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5035D"/>
    <w:rsid w:val="00C503C2"/>
    <w:rsid w:val="00C50571"/>
    <w:rsid w:val="00C50587"/>
    <w:rsid w:val="00C50818"/>
    <w:rsid w:val="00C50909"/>
    <w:rsid w:val="00C50991"/>
    <w:rsid w:val="00C50C1B"/>
    <w:rsid w:val="00C50DB3"/>
    <w:rsid w:val="00C50F16"/>
    <w:rsid w:val="00C5108A"/>
    <w:rsid w:val="00C515D1"/>
    <w:rsid w:val="00C518F8"/>
    <w:rsid w:val="00C51A85"/>
    <w:rsid w:val="00C51A95"/>
    <w:rsid w:val="00C51B40"/>
    <w:rsid w:val="00C51C8B"/>
    <w:rsid w:val="00C51CDE"/>
    <w:rsid w:val="00C51E26"/>
    <w:rsid w:val="00C51EC1"/>
    <w:rsid w:val="00C51F03"/>
    <w:rsid w:val="00C52130"/>
    <w:rsid w:val="00C52298"/>
    <w:rsid w:val="00C5251A"/>
    <w:rsid w:val="00C52594"/>
    <w:rsid w:val="00C52791"/>
    <w:rsid w:val="00C529B8"/>
    <w:rsid w:val="00C52CF4"/>
    <w:rsid w:val="00C533D3"/>
    <w:rsid w:val="00C5342B"/>
    <w:rsid w:val="00C53525"/>
    <w:rsid w:val="00C53542"/>
    <w:rsid w:val="00C53672"/>
    <w:rsid w:val="00C5367E"/>
    <w:rsid w:val="00C53837"/>
    <w:rsid w:val="00C5384B"/>
    <w:rsid w:val="00C5388D"/>
    <w:rsid w:val="00C53E6F"/>
    <w:rsid w:val="00C545A3"/>
    <w:rsid w:val="00C54611"/>
    <w:rsid w:val="00C5463F"/>
    <w:rsid w:val="00C54665"/>
    <w:rsid w:val="00C54724"/>
    <w:rsid w:val="00C54BF0"/>
    <w:rsid w:val="00C5534C"/>
    <w:rsid w:val="00C55CAA"/>
    <w:rsid w:val="00C55EA5"/>
    <w:rsid w:val="00C56173"/>
    <w:rsid w:val="00C561B0"/>
    <w:rsid w:val="00C562A7"/>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6F4"/>
    <w:rsid w:val="00C627D2"/>
    <w:rsid w:val="00C627D9"/>
    <w:rsid w:val="00C62921"/>
    <w:rsid w:val="00C62934"/>
    <w:rsid w:val="00C62F9E"/>
    <w:rsid w:val="00C630C5"/>
    <w:rsid w:val="00C63138"/>
    <w:rsid w:val="00C636C7"/>
    <w:rsid w:val="00C63934"/>
    <w:rsid w:val="00C63B45"/>
    <w:rsid w:val="00C63BA5"/>
    <w:rsid w:val="00C63CF2"/>
    <w:rsid w:val="00C63D3B"/>
    <w:rsid w:val="00C63E14"/>
    <w:rsid w:val="00C64154"/>
    <w:rsid w:val="00C6422D"/>
    <w:rsid w:val="00C642B3"/>
    <w:rsid w:val="00C643AC"/>
    <w:rsid w:val="00C64615"/>
    <w:rsid w:val="00C64AF1"/>
    <w:rsid w:val="00C64B67"/>
    <w:rsid w:val="00C64BBD"/>
    <w:rsid w:val="00C64EE4"/>
    <w:rsid w:val="00C6510D"/>
    <w:rsid w:val="00C659AB"/>
    <w:rsid w:val="00C659AD"/>
    <w:rsid w:val="00C65F94"/>
    <w:rsid w:val="00C65FB4"/>
    <w:rsid w:val="00C65FC9"/>
    <w:rsid w:val="00C660AB"/>
    <w:rsid w:val="00C66582"/>
    <w:rsid w:val="00C66634"/>
    <w:rsid w:val="00C6684C"/>
    <w:rsid w:val="00C66B0E"/>
    <w:rsid w:val="00C66B86"/>
    <w:rsid w:val="00C66BE1"/>
    <w:rsid w:val="00C66EB9"/>
    <w:rsid w:val="00C66F46"/>
    <w:rsid w:val="00C66F5A"/>
    <w:rsid w:val="00C6753E"/>
    <w:rsid w:val="00C6777B"/>
    <w:rsid w:val="00C679B6"/>
    <w:rsid w:val="00C67C1D"/>
    <w:rsid w:val="00C67D71"/>
    <w:rsid w:val="00C67E86"/>
    <w:rsid w:val="00C70348"/>
    <w:rsid w:val="00C705DB"/>
    <w:rsid w:val="00C70645"/>
    <w:rsid w:val="00C7066E"/>
    <w:rsid w:val="00C707EB"/>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1B6"/>
    <w:rsid w:val="00C74355"/>
    <w:rsid w:val="00C7455B"/>
    <w:rsid w:val="00C7469E"/>
    <w:rsid w:val="00C74A21"/>
    <w:rsid w:val="00C74E5B"/>
    <w:rsid w:val="00C7534A"/>
    <w:rsid w:val="00C753F3"/>
    <w:rsid w:val="00C7556F"/>
    <w:rsid w:val="00C75756"/>
    <w:rsid w:val="00C75E02"/>
    <w:rsid w:val="00C75F11"/>
    <w:rsid w:val="00C7645F"/>
    <w:rsid w:val="00C76509"/>
    <w:rsid w:val="00C76566"/>
    <w:rsid w:val="00C7662D"/>
    <w:rsid w:val="00C76BCA"/>
    <w:rsid w:val="00C76D9B"/>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3C8F"/>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8BC"/>
    <w:rsid w:val="00C85B77"/>
    <w:rsid w:val="00C85B98"/>
    <w:rsid w:val="00C85C79"/>
    <w:rsid w:val="00C8601B"/>
    <w:rsid w:val="00C8623E"/>
    <w:rsid w:val="00C86398"/>
    <w:rsid w:val="00C86E82"/>
    <w:rsid w:val="00C87161"/>
    <w:rsid w:val="00C87162"/>
    <w:rsid w:val="00C87532"/>
    <w:rsid w:val="00C87754"/>
    <w:rsid w:val="00C87779"/>
    <w:rsid w:val="00C8786C"/>
    <w:rsid w:val="00C879A5"/>
    <w:rsid w:val="00C87A54"/>
    <w:rsid w:val="00C87E75"/>
    <w:rsid w:val="00C9026C"/>
    <w:rsid w:val="00C9029F"/>
    <w:rsid w:val="00C90555"/>
    <w:rsid w:val="00C905C1"/>
    <w:rsid w:val="00C90620"/>
    <w:rsid w:val="00C9075F"/>
    <w:rsid w:val="00C90C51"/>
    <w:rsid w:val="00C90C7D"/>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82"/>
    <w:rsid w:val="00C936A7"/>
    <w:rsid w:val="00C93A02"/>
    <w:rsid w:val="00C93D52"/>
    <w:rsid w:val="00C93EA3"/>
    <w:rsid w:val="00C93FFD"/>
    <w:rsid w:val="00C940E8"/>
    <w:rsid w:val="00C94145"/>
    <w:rsid w:val="00C9437C"/>
    <w:rsid w:val="00C9443E"/>
    <w:rsid w:val="00C9444E"/>
    <w:rsid w:val="00C9454C"/>
    <w:rsid w:val="00C9474E"/>
    <w:rsid w:val="00C947A2"/>
    <w:rsid w:val="00C94C2C"/>
    <w:rsid w:val="00C94D8E"/>
    <w:rsid w:val="00C94E0C"/>
    <w:rsid w:val="00C94ED3"/>
    <w:rsid w:val="00C94F01"/>
    <w:rsid w:val="00C95282"/>
    <w:rsid w:val="00C95487"/>
    <w:rsid w:val="00C95530"/>
    <w:rsid w:val="00C95556"/>
    <w:rsid w:val="00C95A40"/>
    <w:rsid w:val="00C95DC8"/>
    <w:rsid w:val="00C95F2D"/>
    <w:rsid w:val="00C96343"/>
    <w:rsid w:val="00C96560"/>
    <w:rsid w:val="00C965B2"/>
    <w:rsid w:val="00C96603"/>
    <w:rsid w:val="00C96933"/>
    <w:rsid w:val="00C9694A"/>
    <w:rsid w:val="00C9694C"/>
    <w:rsid w:val="00C96A74"/>
    <w:rsid w:val="00C96BBC"/>
    <w:rsid w:val="00C9717E"/>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F9A"/>
    <w:rsid w:val="00CA109E"/>
    <w:rsid w:val="00CA120C"/>
    <w:rsid w:val="00CA1549"/>
    <w:rsid w:val="00CA16B5"/>
    <w:rsid w:val="00CA16D8"/>
    <w:rsid w:val="00CA1747"/>
    <w:rsid w:val="00CA1BC7"/>
    <w:rsid w:val="00CA1C73"/>
    <w:rsid w:val="00CA1CB2"/>
    <w:rsid w:val="00CA1DEC"/>
    <w:rsid w:val="00CA21DD"/>
    <w:rsid w:val="00CA22DF"/>
    <w:rsid w:val="00CA242B"/>
    <w:rsid w:val="00CA2472"/>
    <w:rsid w:val="00CA259C"/>
    <w:rsid w:val="00CA2734"/>
    <w:rsid w:val="00CA2762"/>
    <w:rsid w:val="00CA2819"/>
    <w:rsid w:val="00CA2A93"/>
    <w:rsid w:val="00CA2AE2"/>
    <w:rsid w:val="00CA2AF4"/>
    <w:rsid w:val="00CA2DD1"/>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AD9"/>
    <w:rsid w:val="00CA4BC0"/>
    <w:rsid w:val="00CA4CA1"/>
    <w:rsid w:val="00CA50F3"/>
    <w:rsid w:val="00CA510B"/>
    <w:rsid w:val="00CA5248"/>
    <w:rsid w:val="00CA52A3"/>
    <w:rsid w:val="00CA535E"/>
    <w:rsid w:val="00CA5543"/>
    <w:rsid w:val="00CA596A"/>
    <w:rsid w:val="00CA59D3"/>
    <w:rsid w:val="00CA5ACD"/>
    <w:rsid w:val="00CA5AF0"/>
    <w:rsid w:val="00CA5BB1"/>
    <w:rsid w:val="00CA5DCF"/>
    <w:rsid w:val="00CA6491"/>
    <w:rsid w:val="00CA67D4"/>
    <w:rsid w:val="00CA692F"/>
    <w:rsid w:val="00CA70DD"/>
    <w:rsid w:val="00CA7150"/>
    <w:rsid w:val="00CA7CD4"/>
    <w:rsid w:val="00CA7DB3"/>
    <w:rsid w:val="00CA7E33"/>
    <w:rsid w:val="00CA7EBF"/>
    <w:rsid w:val="00CB04F4"/>
    <w:rsid w:val="00CB0638"/>
    <w:rsid w:val="00CB07B9"/>
    <w:rsid w:val="00CB09C5"/>
    <w:rsid w:val="00CB0AC0"/>
    <w:rsid w:val="00CB0E2F"/>
    <w:rsid w:val="00CB0F68"/>
    <w:rsid w:val="00CB1072"/>
    <w:rsid w:val="00CB11A7"/>
    <w:rsid w:val="00CB1215"/>
    <w:rsid w:val="00CB12E6"/>
    <w:rsid w:val="00CB13EC"/>
    <w:rsid w:val="00CB1662"/>
    <w:rsid w:val="00CB1999"/>
    <w:rsid w:val="00CB1AC6"/>
    <w:rsid w:val="00CB1C82"/>
    <w:rsid w:val="00CB1FDF"/>
    <w:rsid w:val="00CB2000"/>
    <w:rsid w:val="00CB20E8"/>
    <w:rsid w:val="00CB2D71"/>
    <w:rsid w:val="00CB30F7"/>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5A"/>
    <w:rsid w:val="00CB63EF"/>
    <w:rsid w:val="00CB6621"/>
    <w:rsid w:val="00CB6723"/>
    <w:rsid w:val="00CB675E"/>
    <w:rsid w:val="00CB6C0D"/>
    <w:rsid w:val="00CB6FC7"/>
    <w:rsid w:val="00CB74A3"/>
    <w:rsid w:val="00CB7630"/>
    <w:rsid w:val="00CB768E"/>
    <w:rsid w:val="00CB79EF"/>
    <w:rsid w:val="00CB7A91"/>
    <w:rsid w:val="00CB7D34"/>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2D65"/>
    <w:rsid w:val="00CC3186"/>
    <w:rsid w:val="00CC387D"/>
    <w:rsid w:val="00CC412C"/>
    <w:rsid w:val="00CC46BF"/>
    <w:rsid w:val="00CC4755"/>
    <w:rsid w:val="00CC4F8F"/>
    <w:rsid w:val="00CC4FE1"/>
    <w:rsid w:val="00CC5067"/>
    <w:rsid w:val="00CC5186"/>
    <w:rsid w:val="00CC53B3"/>
    <w:rsid w:val="00CC54F8"/>
    <w:rsid w:val="00CC58BB"/>
    <w:rsid w:val="00CC59E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1A0"/>
    <w:rsid w:val="00CD026C"/>
    <w:rsid w:val="00CD0403"/>
    <w:rsid w:val="00CD04B2"/>
    <w:rsid w:val="00CD04E9"/>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198"/>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5EB3"/>
    <w:rsid w:val="00CD60EE"/>
    <w:rsid w:val="00CD63CD"/>
    <w:rsid w:val="00CD6602"/>
    <w:rsid w:val="00CD6638"/>
    <w:rsid w:val="00CD66F0"/>
    <w:rsid w:val="00CD681A"/>
    <w:rsid w:val="00CD6982"/>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1F1"/>
    <w:rsid w:val="00CE2811"/>
    <w:rsid w:val="00CE2BA7"/>
    <w:rsid w:val="00CE2D92"/>
    <w:rsid w:val="00CE2E68"/>
    <w:rsid w:val="00CE2F0E"/>
    <w:rsid w:val="00CE3628"/>
    <w:rsid w:val="00CE38F4"/>
    <w:rsid w:val="00CE3A66"/>
    <w:rsid w:val="00CE3C4D"/>
    <w:rsid w:val="00CE40C6"/>
    <w:rsid w:val="00CE4426"/>
    <w:rsid w:val="00CE47B5"/>
    <w:rsid w:val="00CE4962"/>
    <w:rsid w:val="00CE4D3D"/>
    <w:rsid w:val="00CE4FBC"/>
    <w:rsid w:val="00CE514A"/>
    <w:rsid w:val="00CE57CA"/>
    <w:rsid w:val="00CE5918"/>
    <w:rsid w:val="00CE599C"/>
    <w:rsid w:val="00CE5B2A"/>
    <w:rsid w:val="00CE5DA7"/>
    <w:rsid w:val="00CE6101"/>
    <w:rsid w:val="00CE61B2"/>
    <w:rsid w:val="00CE6356"/>
    <w:rsid w:val="00CE64E7"/>
    <w:rsid w:val="00CE67F3"/>
    <w:rsid w:val="00CE686E"/>
    <w:rsid w:val="00CE6A22"/>
    <w:rsid w:val="00CE6A4E"/>
    <w:rsid w:val="00CE6A51"/>
    <w:rsid w:val="00CE6F0C"/>
    <w:rsid w:val="00CE723D"/>
    <w:rsid w:val="00CE73ED"/>
    <w:rsid w:val="00CE77A6"/>
    <w:rsid w:val="00CE7A86"/>
    <w:rsid w:val="00CE7B23"/>
    <w:rsid w:val="00CE7BB7"/>
    <w:rsid w:val="00CE7D24"/>
    <w:rsid w:val="00CE7D56"/>
    <w:rsid w:val="00CE7DD9"/>
    <w:rsid w:val="00CE7E84"/>
    <w:rsid w:val="00CE7EB5"/>
    <w:rsid w:val="00CE7F58"/>
    <w:rsid w:val="00CF023B"/>
    <w:rsid w:val="00CF050A"/>
    <w:rsid w:val="00CF0585"/>
    <w:rsid w:val="00CF08AB"/>
    <w:rsid w:val="00CF0AC9"/>
    <w:rsid w:val="00CF0DE6"/>
    <w:rsid w:val="00CF11AA"/>
    <w:rsid w:val="00CF1514"/>
    <w:rsid w:val="00CF159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4510"/>
    <w:rsid w:val="00CF462A"/>
    <w:rsid w:val="00CF4F60"/>
    <w:rsid w:val="00CF5346"/>
    <w:rsid w:val="00CF567C"/>
    <w:rsid w:val="00CF5B83"/>
    <w:rsid w:val="00CF5D9E"/>
    <w:rsid w:val="00CF5ED7"/>
    <w:rsid w:val="00CF5EE0"/>
    <w:rsid w:val="00CF63CE"/>
    <w:rsid w:val="00CF6BD9"/>
    <w:rsid w:val="00CF6C44"/>
    <w:rsid w:val="00CF6DAD"/>
    <w:rsid w:val="00CF761B"/>
    <w:rsid w:val="00CF78BC"/>
    <w:rsid w:val="00CF7A13"/>
    <w:rsid w:val="00CF7E98"/>
    <w:rsid w:val="00CF7FB6"/>
    <w:rsid w:val="00CF7FC3"/>
    <w:rsid w:val="00D0004B"/>
    <w:rsid w:val="00D00079"/>
    <w:rsid w:val="00D00237"/>
    <w:rsid w:val="00D00763"/>
    <w:rsid w:val="00D0081A"/>
    <w:rsid w:val="00D008E9"/>
    <w:rsid w:val="00D00A5F"/>
    <w:rsid w:val="00D0138B"/>
    <w:rsid w:val="00D0146E"/>
    <w:rsid w:val="00D01A35"/>
    <w:rsid w:val="00D01DA5"/>
    <w:rsid w:val="00D01E95"/>
    <w:rsid w:val="00D01ED1"/>
    <w:rsid w:val="00D0237C"/>
    <w:rsid w:val="00D0260D"/>
    <w:rsid w:val="00D02829"/>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93D"/>
    <w:rsid w:val="00D04AB0"/>
    <w:rsid w:val="00D04C22"/>
    <w:rsid w:val="00D04D91"/>
    <w:rsid w:val="00D05304"/>
    <w:rsid w:val="00D05617"/>
    <w:rsid w:val="00D05792"/>
    <w:rsid w:val="00D05B34"/>
    <w:rsid w:val="00D05C40"/>
    <w:rsid w:val="00D0620F"/>
    <w:rsid w:val="00D064B3"/>
    <w:rsid w:val="00D067B5"/>
    <w:rsid w:val="00D06B21"/>
    <w:rsid w:val="00D06B6A"/>
    <w:rsid w:val="00D07448"/>
    <w:rsid w:val="00D077DD"/>
    <w:rsid w:val="00D07815"/>
    <w:rsid w:val="00D0788E"/>
    <w:rsid w:val="00D07FB5"/>
    <w:rsid w:val="00D10254"/>
    <w:rsid w:val="00D109DE"/>
    <w:rsid w:val="00D10DA7"/>
    <w:rsid w:val="00D11443"/>
    <w:rsid w:val="00D11495"/>
    <w:rsid w:val="00D1165D"/>
    <w:rsid w:val="00D116EA"/>
    <w:rsid w:val="00D11856"/>
    <w:rsid w:val="00D11A3E"/>
    <w:rsid w:val="00D11A9C"/>
    <w:rsid w:val="00D11BB7"/>
    <w:rsid w:val="00D120A8"/>
    <w:rsid w:val="00D122E6"/>
    <w:rsid w:val="00D12730"/>
    <w:rsid w:val="00D12841"/>
    <w:rsid w:val="00D12944"/>
    <w:rsid w:val="00D12AA4"/>
    <w:rsid w:val="00D12AAF"/>
    <w:rsid w:val="00D12BCB"/>
    <w:rsid w:val="00D12C55"/>
    <w:rsid w:val="00D12C72"/>
    <w:rsid w:val="00D12EDE"/>
    <w:rsid w:val="00D130B6"/>
    <w:rsid w:val="00D13348"/>
    <w:rsid w:val="00D136B9"/>
    <w:rsid w:val="00D137AD"/>
    <w:rsid w:val="00D13818"/>
    <w:rsid w:val="00D13B67"/>
    <w:rsid w:val="00D13C5B"/>
    <w:rsid w:val="00D13D95"/>
    <w:rsid w:val="00D1404E"/>
    <w:rsid w:val="00D142DB"/>
    <w:rsid w:val="00D146B8"/>
    <w:rsid w:val="00D14ADF"/>
    <w:rsid w:val="00D15055"/>
    <w:rsid w:val="00D15176"/>
    <w:rsid w:val="00D15650"/>
    <w:rsid w:val="00D1589D"/>
    <w:rsid w:val="00D15912"/>
    <w:rsid w:val="00D15A76"/>
    <w:rsid w:val="00D15AEA"/>
    <w:rsid w:val="00D15C51"/>
    <w:rsid w:val="00D160E0"/>
    <w:rsid w:val="00D164E8"/>
    <w:rsid w:val="00D165FC"/>
    <w:rsid w:val="00D16CE1"/>
    <w:rsid w:val="00D16D1C"/>
    <w:rsid w:val="00D16D3A"/>
    <w:rsid w:val="00D16F42"/>
    <w:rsid w:val="00D17186"/>
    <w:rsid w:val="00D17738"/>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3FA"/>
    <w:rsid w:val="00D2263A"/>
    <w:rsid w:val="00D226CA"/>
    <w:rsid w:val="00D228E1"/>
    <w:rsid w:val="00D22B9B"/>
    <w:rsid w:val="00D231C2"/>
    <w:rsid w:val="00D2322B"/>
    <w:rsid w:val="00D233AB"/>
    <w:rsid w:val="00D23606"/>
    <w:rsid w:val="00D23685"/>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DB"/>
    <w:rsid w:val="00D259F8"/>
    <w:rsid w:val="00D25C61"/>
    <w:rsid w:val="00D26181"/>
    <w:rsid w:val="00D266D4"/>
    <w:rsid w:val="00D26798"/>
    <w:rsid w:val="00D269A6"/>
    <w:rsid w:val="00D269BF"/>
    <w:rsid w:val="00D26CC9"/>
    <w:rsid w:val="00D26D1B"/>
    <w:rsid w:val="00D27125"/>
    <w:rsid w:val="00D2768A"/>
    <w:rsid w:val="00D277F7"/>
    <w:rsid w:val="00D27AEB"/>
    <w:rsid w:val="00D27BD8"/>
    <w:rsid w:val="00D27D58"/>
    <w:rsid w:val="00D27F63"/>
    <w:rsid w:val="00D30561"/>
    <w:rsid w:val="00D30570"/>
    <w:rsid w:val="00D305E0"/>
    <w:rsid w:val="00D30894"/>
    <w:rsid w:val="00D30A11"/>
    <w:rsid w:val="00D30A87"/>
    <w:rsid w:val="00D30BA2"/>
    <w:rsid w:val="00D30C6C"/>
    <w:rsid w:val="00D30E5C"/>
    <w:rsid w:val="00D30FAD"/>
    <w:rsid w:val="00D3104A"/>
    <w:rsid w:val="00D315E4"/>
    <w:rsid w:val="00D316B9"/>
    <w:rsid w:val="00D31733"/>
    <w:rsid w:val="00D31A31"/>
    <w:rsid w:val="00D31A8C"/>
    <w:rsid w:val="00D31ABA"/>
    <w:rsid w:val="00D31EDB"/>
    <w:rsid w:val="00D322BF"/>
    <w:rsid w:val="00D3247F"/>
    <w:rsid w:val="00D32982"/>
    <w:rsid w:val="00D32C05"/>
    <w:rsid w:val="00D32DEA"/>
    <w:rsid w:val="00D32EF4"/>
    <w:rsid w:val="00D32F85"/>
    <w:rsid w:val="00D330F7"/>
    <w:rsid w:val="00D3316C"/>
    <w:rsid w:val="00D331DF"/>
    <w:rsid w:val="00D33211"/>
    <w:rsid w:val="00D33371"/>
    <w:rsid w:val="00D33C22"/>
    <w:rsid w:val="00D3415A"/>
    <w:rsid w:val="00D3418A"/>
    <w:rsid w:val="00D342E3"/>
    <w:rsid w:val="00D3457C"/>
    <w:rsid w:val="00D345CD"/>
    <w:rsid w:val="00D346F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A86"/>
    <w:rsid w:val="00D37AF8"/>
    <w:rsid w:val="00D37D23"/>
    <w:rsid w:val="00D37D28"/>
    <w:rsid w:val="00D37EAF"/>
    <w:rsid w:val="00D37F4F"/>
    <w:rsid w:val="00D37FED"/>
    <w:rsid w:val="00D40081"/>
    <w:rsid w:val="00D40239"/>
    <w:rsid w:val="00D40393"/>
    <w:rsid w:val="00D40760"/>
    <w:rsid w:val="00D408CC"/>
    <w:rsid w:val="00D40CCF"/>
    <w:rsid w:val="00D40D18"/>
    <w:rsid w:val="00D40DDB"/>
    <w:rsid w:val="00D40E4D"/>
    <w:rsid w:val="00D40EDB"/>
    <w:rsid w:val="00D40FE9"/>
    <w:rsid w:val="00D41907"/>
    <w:rsid w:val="00D4196E"/>
    <w:rsid w:val="00D41C44"/>
    <w:rsid w:val="00D41D0F"/>
    <w:rsid w:val="00D4238E"/>
    <w:rsid w:val="00D42403"/>
    <w:rsid w:val="00D426B9"/>
    <w:rsid w:val="00D42779"/>
    <w:rsid w:val="00D42844"/>
    <w:rsid w:val="00D429D5"/>
    <w:rsid w:val="00D42CA4"/>
    <w:rsid w:val="00D42D93"/>
    <w:rsid w:val="00D42E01"/>
    <w:rsid w:val="00D43249"/>
    <w:rsid w:val="00D438CF"/>
    <w:rsid w:val="00D43B59"/>
    <w:rsid w:val="00D43BCA"/>
    <w:rsid w:val="00D43BCC"/>
    <w:rsid w:val="00D43CDD"/>
    <w:rsid w:val="00D44852"/>
    <w:rsid w:val="00D4491B"/>
    <w:rsid w:val="00D44958"/>
    <w:rsid w:val="00D44A45"/>
    <w:rsid w:val="00D44A84"/>
    <w:rsid w:val="00D44AB7"/>
    <w:rsid w:val="00D44B0D"/>
    <w:rsid w:val="00D44C20"/>
    <w:rsid w:val="00D44C9E"/>
    <w:rsid w:val="00D44F35"/>
    <w:rsid w:val="00D44F6F"/>
    <w:rsid w:val="00D4557B"/>
    <w:rsid w:val="00D456EA"/>
    <w:rsid w:val="00D45A5F"/>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707"/>
    <w:rsid w:val="00D5022C"/>
    <w:rsid w:val="00D502DD"/>
    <w:rsid w:val="00D503F1"/>
    <w:rsid w:val="00D504DD"/>
    <w:rsid w:val="00D50BBA"/>
    <w:rsid w:val="00D50BBE"/>
    <w:rsid w:val="00D50CDE"/>
    <w:rsid w:val="00D50D72"/>
    <w:rsid w:val="00D50F6A"/>
    <w:rsid w:val="00D5114E"/>
    <w:rsid w:val="00D511D0"/>
    <w:rsid w:val="00D512E8"/>
    <w:rsid w:val="00D513D0"/>
    <w:rsid w:val="00D518C2"/>
    <w:rsid w:val="00D51984"/>
    <w:rsid w:val="00D51BF5"/>
    <w:rsid w:val="00D51C35"/>
    <w:rsid w:val="00D51F6E"/>
    <w:rsid w:val="00D52103"/>
    <w:rsid w:val="00D525F2"/>
    <w:rsid w:val="00D525F8"/>
    <w:rsid w:val="00D52619"/>
    <w:rsid w:val="00D526E8"/>
    <w:rsid w:val="00D52823"/>
    <w:rsid w:val="00D5283D"/>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B53"/>
    <w:rsid w:val="00D61D2B"/>
    <w:rsid w:val="00D61F35"/>
    <w:rsid w:val="00D62030"/>
    <w:rsid w:val="00D62046"/>
    <w:rsid w:val="00D6239E"/>
    <w:rsid w:val="00D62407"/>
    <w:rsid w:val="00D6273D"/>
    <w:rsid w:val="00D62754"/>
    <w:rsid w:val="00D6296E"/>
    <w:rsid w:val="00D62BC8"/>
    <w:rsid w:val="00D62C18"/>
    <w:rsid w:val="00D62DCB"/>
    <w:rsid w:val="00D62E1D"/>
    <w:rsid w:val="00D62EE8"/>
    <w:rsid w:val="00D63239"/>
    <w:rsid w:val="00D63352"/>
    <w:rsid w:val="00D63450"/>
    <w:rsid w:val="00D63D0D"/>
    <w:rsid w:val="00D640D6"/>
    <w:rsid w:val="00D64382"/>
    <w:rsid w:val="00D6454E"/>
    <w:rsid w:val="00D6470C"/>
    <w:rsid w:val="00D64840"/>
    <w:rsid w:val="00D64BE3"/>
    <w:rsid w:val="00D64CF2"/>
    <w:rsid w:val="00D6510C"/>
    <w:rsid w:val="00D651AB"/>
    <w:rsid w:val="00D65547"/>
    <w:rsid w:val="00D65865"/>
    <w:rsid w:val="00D658E6"/>
    <w:rsid w:val="00D65C88"/>
    <w:rsid w:val="00D65C90"/>
    <w:rsid w:val="00D6676A"/>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70012"/>
    <w:rsid w:val="00D70020"/>
    <w:rsid w:val="00D701A1"/>
    <w:rsid w:val="00D70512"/>
    <w:rsid w:val="00D7079E"/>
    <w:rsid w:val="00D70876"/>
    <w:rsid w:val="00D70B84"/>
    <w:rsid w:val="00D70D36"/>
    <w:rsid w:val="00D70D4D"/>
    <w:rsid w:val="00D70D83"/>
    <w:rsid w:val="00D7103E"/>
    <w:rsid w:val="00D711FF"/>
    <w:rsid w:val="00D7128F"/>
    <w:rsid w:val="00D71744"/>
    <w:rsid w:val="00D71979"/>
    <w:rsid w:val="00D719BB"/>
    <w:rsid w:val="00D71DDB"/>
    <w:rsid w:val="00D72624"/>
    <w:rsid w:val="00D72871"/>
    <w:rsid w:val="00D7293E"/>
    <w:rsid w:val="00D72A60"/>
    <w:rsid w:val="00D72FCD"/>
    <w:rsid w:val="00D73403"/>
    <w:rsid w:val="00D734AE"/>
    <w:rsid w:val="00D73752"/>
    <w:rsid w:val="00D738F1"/>
    <w:rsid w:val="00D73C4F"/>
    <w:rsid w:val="00D73C6F"/>
    <w:rsid w:val="00D73D38"/>
    <w:rsid w:val="00D73DCF"/>
    <w:rsid w:val="00D73EF7"/>
    <w:rsid w:val="00D73F3E"/>
    <w:rsid w:val="00D740D0"/>
    <w:rsid w:val="00D74646"/>
    <w:rsid w:val="00D74AB8"/>
    <w:rsid w:val="00D74AF8"/>
    <w:rsid w:val="00D74C73"/>
    <w:rsid w:val="00D74C7A"/>
    <w:rsid w:val="00D74F7C"/>
    <w:rsid w:val="00D7507C"/>
    <w:rsid w:val="00D757A0"/>
    <w:rsid w:val="00D75A12"/>
    <w:rsid w:val="00D765E7"/>
    <w:rsid w:val="00D7669E"/>
    <w:rsid w:val="00D76846"/>
    <w:rsid w:val="00D7689D"/>
    <w:rsid w:val="00D76983"/>
    <w:rsid w:val="00D76ABD"/>
    <w:rsid w:val="00D76AD6"/>
    <w:rsid w:val="00D76B1F"/>
    <w:rsid w:val="00D76B21"/>
    <w:rsid w:val="00D76C8A"/>
    <w:rsid w:val="00D76D8D"/>
    <w:rsid w:val="00D770FE"/>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23"/>
    <w:rsid w:val="00D81955"/>
    <w:rsid w:val="00D81A3F"/>
    <w:rsid w:val="00D81AA4"/>
    <w:rsid w:val="00D81C11"/>
    <w:rsid w:val="00D8216B"/>
    <w:rsid w:val="00D821FC"/>
    <w:rsid w:val="00D8249E"/>
    <w:rsid w:val="00D82581"/>
    <w:rsid w:val="00D82654"/>
    <w:rsid w:val="00D82769"/>
    <w:rsid w:val="00D828C2"/>
    <w:rsid w:val="00D82971"/>
    <w:rsid w:val="00D82995"/>
    <w:rsid w:val="00D82D38"/>
    <w:rsid w:val="00D82F17"/>
    <w:rsid w:val="00D83285"/>
    <w:rsid w:val="00D833A2"/>
    <w:rsid w:val="00D834D3"/>
    <w:rsid w:val="00D83973"/>
    <w:rsid w:val="00D839B3"/>
    <w:rsid w:val="00D83A45"/>
    <w:rsid w:val="00D83D36"/>
    <w:rsid w:val="00D83DD0"/>
    <w:rsid w:val="00D83E14"/>
    <w:rsid w:val="00D83E57"/>
    <w:rsid w:val="00D83ED6"/>
    <w:rsid w:val="00D84068"/>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55"/>
    <w:rsid w:val="00D85CF1"/>
    <w:rsid w:val="00D85D29"/>
    <w:rsid w:val="00D85DD9"/>
    <w:rsid w:val="00D86228"/>
    <w:rsid w:val="00D86E59"/>
    <w:rsid w:val="00D876E8"/>
    <w:rsid w:val="00D876FE"/>
    <w:rsid w:val="00D8778B"/>
    <w:rsid w:val="00D877F3"/>
    <w:rsid w:val="00D87AC4"/>
    <w:rsid w:val="00D87EA6"/>
    <w:rsid w:val="00D87FDB"/>
    <w:rsid w:val="00D9000B"/>
    <w:rsid w:val="00D90099"/>
    <w:rsid w:val="00D9087D"/>
    <w:rsid w:val="00D90BD5"/>
    <w:rsid w:val="00D90BF8"/>
    <w:rsid w:val="00D90DC2"/>
    <w:rsid w:val="00D90FDB"/>
    <w:rsid w:val="00D910E7"/>
    <w:rsid w:val="00D91359"/>
    <w:rsid w:val="00D916D3"/>
    <w:rsid w:val="00D91768"/>
    <w:rsid w:val="00D9182A"/>
    <w:rsid w:val="00D91A65"/>
    <w:rsid w:val="00D9215B"/>
    <w:rsid w:val="00D9235B"/>
    <w:rsid w:val="00D92D3D"/>
    <w:rsid w:val="00D92DC9"/>
    <w:rsid w:val="00D93097"/>
    <w:rsid w:val="00D931D9"/>
    <w:rsid w:val="00D9347A"/>
    <w:rsid w:val="00D93C40"/>
    <w:rsid w:val="00D93E1C"/>
    <w:rsid w:val="00D93FCE"/>
    <w:rsid w:val="00D94686"/>
    <w:rsid w:val="00D94905"/>
    <w:rsid w:val="00D9492F"/>
    <w:rsid w:val="00D94EA2"/>
    <w:rsid w:val="00D94F9D"/>
    <w:rsid w:val="00D94FF2"/>
    <w:rsid w:val="00D9530B"/>
    <w:rsid w:val="00D9568E"/>
    <w:rsid w:val="00D957A1"/>
    <w:rsid w:val="00D957B4"/>
    <w:rsid w:val="00D95AC8"/>
    <w:rsid w:val="00D95B64"/>
    <w:rsid w:val="00D964ED"/>
    <w:rsid w:val="00D96AB2"/>
    <w:rsid w:val="00D96C3D"/>
    <w:rsid w:val="00D970B0"/>
    <w:rsid w:val="00D970DD"/>
    <w:rsid w:val="00D97206"/>
    <w:rsid w:val="00D972B8"/>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5B"/>
    <w:rsid w:val="00DA20D0"/>
    <w:rsid w:val="00DA2290"/>
    <w:rsid w:val="00DA2359"/>
    <w:rsid w:val="00DA23E8"/>
    <w:rsid w:val="00DA2CC0"/>
    <w:rsid w:val="00DA2D31"/>
    <w:rsid w:val="00DA2EA0"/>
    <w:rsid w:val="00DA2F20"/>
    <w:rsid w:val="00DA30A4"/>
    <w:rsid w:val="00DA3268"/>
    <w:rsid w:val="00DA351E"/>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0D3"/>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21"/>
    <w:rsid w:val="00DB1950"/>
    <w:rsid w:val="00DB2414"/>
    <w:rsid w:val="00DB24FB"/>
    <w:rsid w:val="00DB2C99"/>
    <w:rsid w:val="00DB2FFC"/>
    <w:rsid w:val="00DB30F4"/>
    <w:rsid w:val="00DB3291"/>
    <w:rsid w:val="00DB3727"/>
    <w:rsid w:val="00DB3855"/>
    <w:rsid w:val="00DB39C9"/>
    <w:rsid w:val="00DB3AD8"/>
    <w:rsid w:val="00DB3E6F"/>
    <w:rsid w:val="00DB407F"/>
    <w:rsid w:val="00DB40B7"/>
    <w:rsid w:val="00DB416B"/>
    <w:rsid w:val="00DB41A0"/>
    <w:rsid w:val="00DB42D9"/>
    <w:rsid w:val="00DB4586"/>
    <w:rsid w:val="00DB474E"/>
    <w:rsid w:val="00DB47B2"/>
    <w:rsid w:val="00DB4974"/>
    <w:rsid w:val="00DB49B9"/>
    <w:rsid w:val="00DB4D2E"/>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2B"/>
    <w:rsid w:val="00DC1E95"/>
    <w:rsid w:val="00DC1EF6"/>
    <w:rsid w:val="00DC216C"/>
    <w:rsid w:val="00DC2191"/>
    <w:rsid w:val="00DC22F7"/>
    <w:rsid w:val="00DC2431"/>
    <w:rsid w:val="00DC2449"/>
    <w:rsid w:val="00DC28E9"/>
    <w:rsid w:val="00DC2ADA"/>
    <w:rsid w:val="00DC304C"/>
    <w:rsid w:val="00DC311B"/>
    <w:rsid w:val="00DC31DD"/>
    <w:rsid w:val="00DC35C1"/>
    <w:rsid w:val="00DC37D5"/>
    <w:rsid w:val="00DC37D8"/>
    <w:rsid w:val="00DC388B"/>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CB9"/>
    <w:rsid w:val="00DC6D24"/>
    <w:rsid w:val="00DC6D6A"/>
    <w:rsid w:val="00DC6DDD"/>
    <w:rsid w:val="00DC6FCF"/>
    <w:rsid w:val="00DC70BC"/>
    <w:rsid w:val="00DC74FC"/>
    <w:rsid w:val="00DC75F9"/>
    <w:rsid w:val="00DC77FD"/>
    <w:rsid w:val="00DC7AA9"/>
    <w:rsid w:val="00DC7DFC"/>
    <w:rsid w:val="00DD03AC"/>
    <w:rsid w:val="00DD090D"/>
    <w:rsid w:val="00DD0A31"/>
    <w:rsid w:val="00DD0B9C"/>
    <w:rsid w:val="00DD11DD"/>
    <w:rsid w:val="00DD121C"/>
    <w:rsid w:val="00DD1379"/>
    <w:rsid w:val="00DD1F85"/>
    <w:rsid w:val="00DD2015"/>
    <w:rsid w:val="00DD218F"/>
    <w:rsid w:val="00DD2679"/>
    <w:rsid w:val="00DD2958"/>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821"/>
    <w:rsid w:val="00DD4C94"/>
    <w:rsid w:val="00DD5057"/>
    <w:rsid w:val="00DD547B"/>
    <w:rsid w:val="00DD5793"/>
    <w:rsid w:val="00DD57CC"/>
    <w:rsid w:val="00DD5B99"/>
    <w:rsid w:val="00DD5D0C"/>
    <w:rsid w:val="00DD5DA3"/>
    <w:rsid w:val="00DD5DC4"/>
    <w:rsid w:val="00DD5FE0"/>
    <w:rsid w:val="00DD6204"/>
    <w:rsid w:val="00DD646F"/>
    <w:rsid w:val="00DD651F"/>
    <w:rsid w:val="00DD65CA"/>
    <w:rsid w:val="00DD668D"/>
    <w:rsid w:val="00DD66D6"/>
    <w:rsid w:val="00DD6838"/>
    <w:rsid w:val="00DD690B"/>
    <w:rsid w:val="00DD6D7E"/>
    <w:rsid w:val="00DD75EC"/>
    <w:rsid w:val="00DD78AA"/>
    <w:rsid w:val="00DD7C38"/>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278"/>
    <w:rsid w:val="00DE34C6"/>
    <w:rsid w:val="00DE3525"/>
    <w:rsid w:val="00DE3690"/>
    <w:rsid w:val="00DE36DC"/>
    <w:rsid w:val="00DE38E1"/>
    <w:rsid w:val="00DE4B3A"/>
    <w:rsid w:val="00DE4DCB"/>
    <w:rsid w:val="00DE4E5A"/>
    <w:rsid w:val="00DE5114"/>
    <w:rsid w:val="00DE5140"/>
    <w:rsid w:val="00DE51B6"/>
    <w:rsid w:val="00DE5998"/>
    <w:rsid w:val="00DE59F1"/>
    <w:rsid w:val="00DE5A50"/>
    <w:rsid w:val="00DE5ADF"/>
    <w:rsid w:val="00DE5E8B"/>
    <w:rsid w:val="00DE61EB"/>
    <w:rsid w:val="00DE63AA"/>
    <w:rsid w:val="00DE6624"/>
    <w:rsid w:val="00DE66BC"/>
    <w:rsid w:val="00DE67A0"/>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EF"/>
    <w:rsid w:val="00DF3016"/>
    <w:rsid w:val="00DF304E"/>
    <w:rsid w:val="00DF354A"/>
    <w:rsid w:val="00DF3803"/>
    <w:rsid w:val="00DF38EB"/>
    <w:rsid w:val="00DF3AC3"/>
    <w:rsid w:val="00DF3C63"/>
    <w:rsid w:val="00DF4041"/>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290"/>
    <w:rsid w:val="00DF635E"/>
    <w:rsid w:val="00DF63F8"/>
    <w:rsid w:val="00DF644B"/>
    <w:rsid w:val="00DF64F9"/>
    <w:rsid w:val="00DF681C"/>
    <w:rsid w:val="00DF6837"/>
    <w:rsid w:val="00DF6933"/>
    <w:rsid w:val="00DF69A8"/>
    <w:rsid w:val="00DF6AF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B32"/>
    <w:rsid w:val="00E01F67"/>
    <w:rsid w:val="00E02195"/>
    <w:rsid w:val="00E0279E"/>
    <w:rsid w:val="00E028AF"/>
    <w:rsid w:val="00E02900"/>
    <w:rsid w:val="00E02D0B"/>
    <w:rsid w:val="00E02EC2"/>
    <w:rsid w:val="00E02EE1"/>
    <w:rsid w:val="00E02FBB"/>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07E19"/>
    <w:rsid w:val="00E07F65"/>
    <w:rsid w:val="00E104BA"/>
    <w:rsid w:val="00E10591"/>
    <w:rsid w:val="00E105BF"/>
    <w:rsid w:val="00E10790"/>
    <w:rsid w:val="00E10ED5"/>
    <w:rsid w:val="00E10F76"/>
    <w:rsid w:val="00E1115F"/>
    <w:rsid w:val="00E1153A"/>
    <w:rsid w:val="00E11854"/>
    <w:rsid w:val="00E11AFE"/>
    <w:rsid w:val="00E11EFB"/>
    <w:rsid w:val="00E11F3D"/>
    <w:rsid w:val="00E12126"/>
    <w:rsid w:val="00E12491"/>
    <w:rsid w:val="00E12C43"/>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B8F"/>
    <w:rsid w:val="00E14BF8"/>
    <w:rsid w:val="00E14C55"/>
    <w:rsid w:val="00E14D25"/>
    <w:rsid w:val="00E14DEF"/>
    <w:rsid w:val="00E14E11"/>
    <w:rsid w:val="00E14E21"/>
    <w:rsid w:val="00E153B5"/>
    <w:rsid w:val="00E1561B"/>
    <w:rsid w:val="00E15694"/>
    <w:rsid w:val="00E15721"/>
    <w:rsid w:val="00E15CEE"/>
    <w:rsid w:val="00E15E0C"/>
    <w:rsid w:val="00E16446"/>
    <w:rsid w:val="00E16A59"/>
    <w:rsid w:val="00E16C11"/>
    <w:rsid w:val="00E16DB5"/>
    <w:rsid w:val="00E17043"/>
    <w:rsid w:val="00E1717A"/>
    <w:rsid w:val="00E174CB"/>
    <w:rsid w:val="00E17942"/>
    <w:rsid w:val="00E17947"/>
    <w:rsid w:val="00E20567"/>
    <w:rsid w:val="00E20577"/>
    <w:rsid w:val="00E208E3"/>
    <w:rsid w:val="00E2098A"/>
    <w:rsid w:val="00E20B95"/>
    <w:rsid w:val="00E20D9D"/>
    <w:rsid w:val="00E20E14"/>
    <w:rsid w:val="00E20EDA"/>
    <w:rsid w:val="00E214B1"/>
    <w:rsid w:val="00E217A9"/>
    <w:rsid w:val="00E2181C"/>
    <w:rsid w:val="00E218F7"/>
    <w:rsid w:val="00E21B40"/>
    <w:rsid w:val="00E21E24"/>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750"/>
    <w:rsid w:val="00E257F9"/>
    <w:rsid w:val="00E2598F"/>
    <w:rsid w:val="00E259C5"/>
    <w:rsid w:val="00E25A14"/>
    <w:rsid w:val="00E25D4A"/>
    <w:rsid w:val="00E25DC2"/>
    <w:rsid w:val="00E25E67"/>
    <w:rsid w:val="00E25F44"/>
    <w:rsid w:val="00E26233"/>
    <w:rsid w:val="00E263E4"/>
    <w:rsid w:val="00E26432"/>
    <w:rsid w:val="00E264AA"/>
    <w:rsid w:val="00E26632"/>
    <w:rsid w:val="00E26947"/>
    <w:rsid w:val="00E26D20"/>
    <w:rsid w:val="00E26EB4"/>
    <w:rsid w:val="00E27072"/>
    <w:rsid w:val="00E2750E"/>
    <w:rsid w:val="00E279E3"/>
    <w:rsid w:val="00E27E47"/>
    <w:rsid w:val="00E27FD7"/>
    <w:rsid w:val="00E30175"/>
    <w:rsid w:val="00E3022F"/>
    <w:rsid w:val="00E30298"/>
    <w:rsid w:val="00E30344"/>
    <w:rsid w:val="00E30484"/>
    <w:rsid w:val="00E30670"/>
    <w:rsid w:val="00E308EB"/>
    <w:rsid w:val="00E30913"/>
    <w:rsid w:val="00E30C1A"/>
    <w:rsid w:val="00E3100F"/>
    <w:rsid w:val="00E311D8"/>
    <w:rsid w:val="00E31244"/>
    <w:rsid w:val="00E31283"/>
    <w:rsid w:val="00E3131F"/>
    <w:rsid w:val="00E314D5"/>
    <w:rsid w:val="00E3150D"/>
    <w:rsid w:val="00E31512"/>
    <w:rsid w:val="00E315AC"/>
    <w:rsid w:val="00E31A90"/>
    <w:rsid w:val="00E31D62"/>
    <w:rsid w:val="00E3205C"/>
    <w:rsid w:val="00E32117"/>
    <w:rsid w:val="00E32718"/>
    <w:rsid w:val="00E327F2"/>
    <w:rsid w:val="00E329BF"/>
    <w:rsid w:val="00E32DEF"/>
    <w:rsid w:val="00E32E90"/>
    <w:rsid w:val="00E33071"/>
    <w:rsid w:val="00E3329A"/>
    <w:rsid w:val="00E332BB"/>
    <w:rsid w:val="00E332CF"/>
    <w:rsid w:val="00E3354E"/>
    <w:rsid w:val="00E337AD"/>
    <w:rsid w:val="00E33909"/>
    <w:rsid w:val="00E33D24"/>
    <w:rsid w:val="00E33E1B"/>
    <w:rsid w:val="00E34335"/>
    <w:rsid w:val="00E34A24"/>
    <w:rsid w:val="00E34B7E"/>
    <w:rsid w:val="00E34E8D"/>
    <w:rsid w:val="00E3519F"/>
    <w:rsid w:val="00E352FA"/>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37FBA"/>
    <w:rsid w:val="00E406B0"/>
    <w:rsid w:val="00E40717"/>
    <w:rsid w:val="00E4090D"/>
    <w:rsid w:val="00E4095E"/>
    <w:rsid w:val="00E40B0A"/>
    <w:rsid w:val="00E40BEF"/>
    <w:rsid w:val="00E40F7F"/>
    <w:rsid w:val="00E41119"/>
    <w:rsid w:val="00E4120B"/>
    <w:rsid w:val="00E41351"/>
    <w:rsid w:val="00E417E8"/>
    <w:rsid w:val="00E41A52"/>
    <w:rsid w:val="00E41BE9"/>
    <w:rsid w:val="00E41C1B"/>
    <w:rsid w:val="00E41D3D"/>
    <w:rsid w:val="00E420AF"/>
    <w:rsid w:val="00E423CD"/>
    <w:rsid w:val="00E424C4"/>
    <w:rsid w:val="00E425B1"/>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5098"/>
    <w:rsid w:val="00E45236"/>
    <w:rsid w:val="00E4552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EAC"/>
    <w:rsid w:val="00E46F43"/>
    <w:rsid w:val="00E47188"/>
    <w:rsid w:val="00E4772D"/>
    <w:rsid w:val="00E47B7A"/>
    <w:rsid w:val="00E47D69"/>
    <w:rsid w:val="00E47EF9"/>
    <w:rsid w:val="00E502B0"/>
    <w:rsid w:val="00E50485"/>
    <w:rsid w:val="00E504AA"/>
    <w:rsid w:val="00E50565"/>
    <w:rsid w:val="00E508AE"/>
    <w:rsid w:val="00E50ABD"/>
    <w:rsid w:val="00E50C0B"/>
    <w:rsid w:val="00E50DE9"/>
    <w:rsid w:val="00E5104B"/>
    <w:rsid w:val="00E51060"/>
    <w:rsid w:val="00E51172"/>
    <w:rsid w:val="00E511BE"/>
    <w:rsid w:val="00E514CD"/>
    <w:rsid w:val="00E51500"/>
    <w:rsid w:val="00E51553"/>
    <w:rsid w:val="00E5158A"/>
    <w:rsid w:val="00E5165B"/>
    <w:rsid w:val="00E516B7"/>
    <w:rsid w:val="00E51723"/>
    <w:rsid w:val="00E51823"/>
    <w:rsid w:val="00E5190C"/>
    <w:rsid w:val="00E51B68"/>
    <w:rsid w:val="00E51BFF"/>
    <w:rsid w:val="00E51C2C"/>
    <w:rsid w:val="00E51DFF"/>
    <w:rsid w:val="00E52153"/>
    <w:rsid w:val="00E52396"/>
    <w:rsid w:val="00E525A2"/>
    <w:rsid w:val="00E52648"/>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392"/>
    <w:rsid w:val="00E5576D"/>
    <w:rsid w:val="00E55875"/>
    <w:rsid w:val="00E55987"/>
    <w:rsid w:val="00E55BE0"/>
    <w:rsid w:val="00E55E30"/>
    <w:rsid w:val="00E5618C"/>
    <w:rsid w:val="00E56464"/>
    <w:rsid w:val="00E5655C"/>
    <w:rsid w:val="00E565A2"/>
    <w:rsid w:val="00E5661D"/>
    <w:rsid w:val="00E567A8"/>
    <w:rsid w:val="00E56A34"/>
    <w:rsid w:val="00E56DA2"/>
    <w:rsid w:val="00E56E05"/>
    <w:rsid w:val="00E57413"/>
    <w:rsid w:val="00E57625"/>
    <w:rsid w:val="00E578B7"/>
    <w:rsid w:val="00E57B63"/>
    <w:rsid w:val="00E60260"/>
    <w:rsid w:val="00E60498"/>
    <w:rsid w:val="00E605F5"/>
    <w:rsid w:val="00E6072B"/>
    <w:rsid w:val="00E607A8"/>
    <w:rsid w:val="00E607DE"/>
    <w:rsid w:val="00E60D01"/>
    <w:rsid w:val="00E61034"/>
    <w:rsid w:val="00E616A4"/>
    <w:rsid w:val="00E6171F"/>
    <w:rsid w:val="00E61D05"/>
    <w:rsid w:val="00E620C0"/>
    <w:rsid w:val="00E6210A"/>
    <w:rsid w:val="00E6214C"/>
    <w:rsid w:val="00E6238B"/>
    <w:rsid w:val="00E625C3"/>
    <w:rsid w:val="00E625F2"/>
    <w:rsid w:val="00E62647"/>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49B"/>
    <w:rsid w:val="00E6557A"/>
    <w:rsid w:val="00E65677"/>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7E5"/>
    <w:rsid w:val="00E67A23"/>
    <w:rsid w:val="00E67A7F"/>
    <w:rsid w:val="00E67B16"/>
    <w:rsid w:val="00E67DC3"/>
    <w:rsid w:val="00E67F00"/>
    <w:rsid w:val="00E67F81"/>
    <w:rsid w:val="00E67F9B"/>
    <w:rsid w:val="00E70C7A"/>
    <w:rsid w:val="00E70CFA"/>
    <w:rsid w:val="00E70ED0"/>
    <w:rsid w:val="00E71253"/>
    <w:rsid w:val="00E712F5"/>
    <w:rsid w:val="00E713FF"/>
    <w:rsid w:val="00E71C9F"/>
    <w:rsid w:val="00E721EE"/>
    <w:rsid w:val="00E7232E"/>
    <w:rsid w:val="00E72575"/>
    <w:rsid w:val="00E7260D"/>
    <w:rsid w:val="00E726CF"/>
    <w:rsid w:val="00E72A43"/>
    <w:rsid w:val="00E72A90"/>
    <w:rsid w:val="00E72FEA"/>
    <w:rsid w:val="00E7304E"/>
    <w:rsid w:val="00E73472"/>
    <w:rsid w:val="00E73692"/>
    <w:rsid w:val="00E7371F"/>
    <w:rsid w:val="00E73810"/>
    <w:rsid w:val="00E73A02"/>
    <w:rsid w:val="00E73ABF"/>
    <w:rsid w:val="00E73E0E"/>
    <w:rsid w:val="00E74075"/>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DC"/>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4CD"/>
    <w:rsid w:val="00E86508"/>
    <w:rsid w:val="00E86579"/>
    <w:rsid w:val="00E866C5"/>
    <w:rsid w:val="00E86824"/>
    <w:rsid w:val="00E86A34"/>
    <w:rsid w:val="00E86D2A"/>
    <w:rsid w:val="00E87217"/>
    <w:rsid w:val="00E87222"/>
    <w:rsid w:val="00E873AE"/>
    <w:rsid w:val="00E874C7"/>
    <w:rsid w:val="00E87784"/>
    <w:rsid w:val="00E87FAC"/>
    <w:rsid w:val="00E90129"/>
    <w:rsid w:val="00E902AE"/>
    <w:rsid w:val="00E9050D"/>
    <w:rsid w:val="00E907D3"/>
    <w:rsid w:val="00E90A60"/>
    <w:rsid w:val="00E90C1C"/>
    <w:rsid w:val="00E90FCB"/>
    <w:rsid w:val="00E911BD"/>
    <w:rsid w:val="00E913D0"/>
    <w:rsid w:val="00E9145C"/>
    <w:rsid w:val="00E9161A"/>
    <w:rsid w:val="00E91766"/>
    <w:rsid w:val="00E91B57"/>
    <w:rsid w:val="00E91F42"/>
    <w:rsid w:val="00E9201A"/>
    <w:rsid w:val="00E920F1"/>
    <w:rsid w:val="00E920FB"/>
    <w:rsid w:val="00E923EA"/>
    <w:rsid w:val="00E924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3D0"/>
    <w:rsid w:val="00E954DA"/>
    <w:rsid w:val="00E95932"/>
    <w:rsid w:val="00E959C4"/>
    <w:rsid w:val="00E95A68"/>
    <w:rsid w:val="00E95BB8"/>
    <w:rsid w:val="00E95F69"/>
    <w:rsid w:val="00E95F92"/>
    <w:rsid w:val="00E96115"/>
    <w:rsid w:val="00E96591"/>
    <w:rsid w:val="00E96662"/>
    <w:rsid w:val="00E96788"/>
    <w:rsid w:val="00E96944"/>
    <w:rsid w:val="00E96DE5"/>
    <w:rsid w:val="00E96DFD"/>
    <w:rsid w:val="00E96F8F"/>
    <w:rsid w:val="00E970BC"/>
    <w:rsid w:val="00E9723C"/>
    <w:rsid w:val="00E97552"/>
    <w:rsid w:val="00E9779C"/>
    <w:rsid w:val="00E97840"/>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8"/>
    <w:rsid w:val="00EA1D58"/>
    <w:rsid w:val="00EA202B"/>
    <w:rsid w:val="00EA22AB"/>
    <w:rsid w:val="00EA245C"/>
    <w:rsid w:val="00EA2566"/>
    <w:rsid w:val="00EA29B9"/>
    <w:rsid w:val="00EA2D43"/>
    <w:rsid w:val="00EA2D58"/>
    <w:rsid w:val="00EA2FF7"/>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A2"/>
    <w:rsid w:val="00EA6478"/>
    <w:rsid w:val="00EA6686"/>
    <w:rsid w:val="00EA66C8"/>
    <w:rsid w:val="00EA6878"/>
    <w:rsid w:val="00EA68FE"/>
    <w:rsid w:val="00EA6981"/>
    <w:rsid w:val="00EA6993"/>
    <w:rsid w:val="00EA699C"/>
    <w:rsid w:val="00EA7507"/>
    <w:rsid w:val="00EA759C"/>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0EB"/>
    <w:rsid w:val="00EB337A"/>
    <w:rsid w:val="00EB34F8"/>
    <w:rsid w:val="00EB35D6"/>
    <w:rsid w:val="00EB377C"/>
    <w:rsid w:val="00EB4024"/>
    <w:rsid w:val="00EB42FE"/>
    <w:rsid w:val="00EB482B"/>
    <w:rsid w:val="00EB48C7"/>
    <w:rsid w:val="00EB4B1A"/>
    <w:rsid w:val="00EB4B6E"/>
    <w:rsid w:val="00EB4D7A"/>
    <w:rsid w:val="00EB4D98"/>
    <w:rsid w:val="00EB4F9E"/>
    <w:rsid w:val="00EB5144"/>
    <w:rsid w:val="00EB51F2"/>
    <w:rsid w:val="00EB5306"/>
    <w:rsid w:val="00EB5B7D"/>
    <w:rsid w:val="00EB5D67"/>
    <w:rsid w:val="00EB5EDF"/>
    <w:rsid w:val="00EB614A"/>
    <w:rsid w:val="00EB62D4"/>
    <w:rsid w:val="00EB6774"/>
    <w:rsid w:val="00EB6863"/>
    <w:rsid w:val="00EB6A59"/>
    <w:rsid w:val="00EB6A6F"/>
    <w:rsid w:val="00EB6C6A"/>
    <w:rsid w:val="00EB6C8F"/>
    <w:rsid w:val="00EB6CD9"/>
    <w:rsid w:val="00EB6DBC"/>
    <w:rsid w:val="00EB6EB6"/>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8C1"/>
    <w:rsid w:val="00EC39BD"/>
    <w:rsid w:val="00EC3AF5"/>
    <w:rsid w:val="00EC43B8"/>
    <w:rsid w:val="00EC43C2"/>
    <w:rsid w:val="00EC462B"/>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478"/>
    <w:rsid w:val="00EC7523"/>
    <w:rsid w:val="00EC75FC"/>
    <w:rsid w:val="00EC7B9F"/>
    <w:rsid w:val="00EC7C09"/>
    <w:rsid w:val="00EC7C15"/>
    <w:rsid w:val="00ED0216"/>
    <w:rsid w:val="00ED048B"/>
    <w:rsid w:val="00ED0B18"/>
    <w:rsid w:val="00ED0EE3"/>
    <w:rsid w:val="00ED0F54"/>
    <w:rsid w:val="00ED105E"/>
    <w:rsid w:val="00ED1479"/>
    <w:rsid w:val="00ED1561"/>
    <w:rsid w:val="00ED16B2"/>
    <w:rsid w:val="00ED1A27"/>
    <w:rsid w:val="00ED1AFE"/>
    <w:rsid w:val="00ED1CEB"/>
    <w:rsid w:val="00ED2006"/>
    <w:rsid w:val="00ED201C"/>
    <w:rsid w:val="00ED2096"/>
    <w:rsid w:val="00ED211A"/>
    <w:rsid w:val="00ED2152"/>
    <w:rsid w:val="00ED2174"/>
    <w:rsid w:val="00ED21B4"/>
    <w:rsid w:val="00ED22EE"/>
    <w:rsid w:val="00ED2472"/>
    <w:rsid w:val="00ED26CB"/>
    <w:rsid w:val="00ED2BAD"/>
    <w:rsid w:val="00ED2C4E"/>
    <w:rsid w:val="00ED2C5E"/>
    <w:rsid w:val="00ED339A"/>
    <w:rsid w:val="00ED351E"/>
    <w:rsid w:val="00ED38A5"/>
    <w:rsid w:val="00ED39DF"/>
    <w:rsid w:val="00ED4161"/>
    <w:rsid w:val="00ED4219"/>
    <w:rsid w:val="00ED4286"/>
    <w:rsid w:val="00ED4305"/>
    <w:rsid w:val="00ED4394"/>
    <w:rsid w:val="00ED45FE"/>
    <w:rsid w:val="00ED474C"/>
    <w:rsid w:val="00ED480A"/>
    <w:rsid w:val="00ED4961"/>
    <w:rsid w:val="00ED4F1E"/>
    <w:rsid w:val="00ED4F63"/>
    <w:rsid w:val="00ED5279"/>
    <w:rsid w:val="00ED53AE"/>
    <w:rsid w:val="00ED543C"/>
    <w:rsid w:val="00ED5543"/>
    <w:rsid w:val="00ED5868"/>
    <w:rsid w:val="00ED59DD"/>
    <w:rsid w:val="00ED5C73"/>
    <w:rsid w:val="00ED60D4"/>
    <w:rsid w:val="00ED614E"/>
    <w:rsid w:val="00ED61FD"/>
    <w:rsid w:val="00ED6298"/>
    <w:rsid w:val="00ED65B0"/>
    <w:rsid w:val="00ED6658"/>
    <w:rsid w:val="00ED66BE"/>
    <w:rsid w:val="00ED66DB"/>
    <w:rsid w:val="00ED6B3A"/>
    <w:rsid w:val="00ED75D2"/>
    <w:rsid w:val="00ED780D"/>
    <w:rsid w:val="00ED797A"/>
    <w:rsid w:val="00ED7B13"/>
    <w:rsid w:val="00ED7E5C"/>
    <w:rsid w:val="00ED7EA4"/>
    <w:rsid w:val="00ED7F03"/>
    <w:rsid w:val="00ED7F8B"/>
    <w:rsid w:val="00EE0443"/>
    <w:rsid w:val="00EE04C6"/>
    <w:rsid w:val="00EE05F3"/>
    <w:rsid w:val="00EE0761"/>
    <w:rsid w:val="00EE0800"/>
    <w:rsid w:val="00EE08D2"/>
    <w:rsid w:val="00EE08F2"/>
    <w:rsid w:val="00EE0EF4"/>
    <w:rsid w:val="00EE1542"/>
    <w:rsid w:val="00EE1660"/>
    <w:rsid w:val="00EE1672"/>
    <w:rsid w:val="00EE17C4"/>
    <w:rsid w:val="00EE1834"/>
    <w:rsid w:val="00EE1B27"/>
    <w:rsid w:val="00EE1CCD"/>
    <w:rsid w:val="00EE1CDE"/>
    <w:rsid w:val="00EE2248"/>
    <w:rsid w:val="00EE22AA"/>
    <w:rsid w:val="00EE2323"/>
    <w:rsid w:val="00EE258E"/>
    <w:rsid w:val="00EE25EE"/>
    <w:rsid w:val="00EE2691"/>
    <w:rsid w:val="00EE26BA"/>
    <w:rsid w:val="00EE27B2"/>
    <w:rsid w:val="00EE2D17"/>
    <w:rsid w:val="00EE2E7D"/>
    <w:rsid w:val="00EE31E3"/>
    <w:rsid w:val="00EE3428"/>
    <w:rsid w:val="00EE35C2"/>
    <w:rsid w:val="00EE35F0"/>
    <w:rsid w:val="00EE37E8"/>
    <w:rsid w:val="00EE3879"/>
    <w:rsid w:val="00EE3A88"/>
    <w:rsid w:val="00EE3AAC"/>
    <w:rsid w:val="00EE3B99"/>
    <w:rsid w:val="00EE4097"/>
    <w:rsid w:val="00EE4104"/>
    <w:rsid w:val="00EE41ED"/>
    <w:rsid w:val="00EE432C"/>
    <w:rsid w:val="00EE4551"/>
    <w:rsid w:val="00EE4681"/>
    <w:rsid w:val="00EE4713"/>
    <w:rsid w:val="00EE4753"/>
    <w:rsid w:val="00EE493A"/>
    <w:rsid w:val="00EE4A33"/>
    <w:rsid w:val="00EE4AE7"/>
    <w:rsid w:val="00EE4D61"/>
    <w:rsid w:val="00EE4DF1"/>
    <w:rsid w:val="00EE4E2A"/>
    <w:rsid w:val="00EE5595"/>
    <w:rsid w:val="00EE5604"/>
    <w:rsid w:val="00EE5618"/>
    <w:rsid w:val="00EE57FA"/>
    <w:rsid w:val="00EE5B42"/>
    <w:rsid w:val="00EE5C09"/>
    <w:rsid w:val="00EE5D2D"/>
    <w:rsid w:val="00EE5F16"/>
    <w:rsid w:val="00EE624E"/>
    <w:rsid w:val="00EE63C5"/>
    <w:rsid w:val="00EE641A"/>
    <w:rsid w:val="00EE64A2"/>
    <w:rsid w:val="00EE64A6"/>
    <w:rsid w:val="00EE669E"/>
    <w:rsid w:val="00EE67D9"/>
    <w:rsid w:val="00EE68A7"/>
    <w:rsid w:val="00EE692B"/>
    <w:rsid w:val="00EE6BA7"/>
    <w:rsid w:val="00EE6EA8"/>
    <w:rsid w:val="00EE6F91"/>
    <w:rsid w:val="00EE71F7"/>
    <w:rsid w:val="00EE79A2"/>
    <w:rsid w:val="00EE7BB7"/>
    <w:rsid w:val="00EE7BD7"/>
    <w:rsid w:val="00EE7BF9"/>
    <w:rsid w:val="00EE7CA5"/>
    <w:rsid w:val="00EE7D14"/>
    <w:rsid w:val="00EE7D75"/>
    <w:rsid w:val="00EF0291"/>
    <w:rsid w:val="00EF02AD"/>
    <w:rsid w:val="00EF042F"/>
    <w:rsid w:val="00EF05CB"/>
    <w:rsid w:val="00EF0624"/>
    <w:rsid w:val="00EF0626"/>
    <w:rsid w:val="00EF0865"/>
    <w:rsid w:val="00EF0AEE"/>
    <w:rsid w:val="00EF0EB4"/>
    <w:rsid w:val="00EF18A8"/>
    <w:rsid w:val="00EF18F1"/>
    <w:rsid w:val="00EF1A9D"/>
    <w:rsid w:val="00EF1BBD"/>
    <w:rsid w:val="00EF1E01"/>
    <w:rsid w:val="00EF1EFC"/>
    <w:rsid w:val="00EF209D"/>
    <w:rsid w:val="00EF2146"/>
    <w:rsid w:val="00EF23D7"/>
    <w:rsid w:val="00EF24A0"/>
    <w:rsid w:val="00EF25C6"/>
    <w:rsid w:val="00EF275D"/>
    <w:rsid w:val="00EF27CE"/>
    <w:rsid w:val="00EF29E5"/>
    <w:rsid w:val="00EF2A00"/>
    <w:rsid w:val="00EF2BAE"/>
    <w:rsid w:val="00EF2D53"/>
    <w:rsid w:val="00EF2E45"/>
    <w:rsid w:val="00EF3092"/>
    <w:rsid w:val="00EF3181"/>
    <w:rsid w:val="00EF328B"/>
    <w:rsid w:val="00EF32CE"/>
    <w:rsid w:val="00EF33EB"/>
    <w:rsid w:val="00EF36B1"/>
    <w:rsid w:val="00EF4148"/>
    <w:rsid w:val="00EF41C6"/>
    <w:rsid w:val="00EF42DB"/>
    <w:rsid w:val="00EF459E"/>
    <w:rsid w:val="00EF49A3"/>
    <w:rsid w:val="00EF49FE"/>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37"/>
    <w:rsid w:val="00EF6FD8"/>
    <w:rsid w:val="00EF711D"/>
    <w:rsid w:val="00EF75AC"/>
    <w:rsid w:val="00EF7B3E"/>
    <w:rsid w:val="00EF7C2A"/>
    <w:rsid w:val="00F0001E"/>
    <w:rsid w:val="00F00090"/>
    <w:rsid w:val="00F000A2"/>
    <w:rsid w:val="00F003D4"/>
    <w:rsid w:val="00F009D1"/>
    <w:rsid w:val="00F00A40"/>
    <w:rsid w:val="00F00BA7"/>
    <w:rsid w:val="00F00BB9"/>
    <w:rsid w:val="00F00D64"/>
    <w:rsid w:val="00F00DEC"/>
    <w:rsid w:val="00F00ECD"/>
    <w:rsid w:val="00F0109D"/>
    <w:rsid w:val="00F010B3"/>
    <w:rsid w:val="00F013CF"/>
    <w:rsid w:val="00F014BA"/>
    <w:rsid w:val="00F0164F"/>
    <w:rsid w:val="00F016C6"/>
    <w:rsid w:val="00F016FA"/>
    <w:rsid w:val="00F01B2C"/>
    <w:rsid w:val="00F01D9C"/>
    <w:rsid w:val="00F02039"/>
    <w:rsid w:val="00F02112"/>
    <w:rsid w:val="00F021E5"/>
    <w:rsid w:val="00F022F8"/>
    <w:rsid w:val="00F023CA"/>
    <w:rsid w:val="00F023DB"/>
    <w:rsid w:val="00F02624"/>
    <w:rsid w:val="00F0277D"/>
    <w:rsid w:val="00F029BF"/>
    <w:rsid w:val="00F02BDB"/>
    <w:rsid w:val="00F02F5D"/>
    <w:rsid w:val="00F03066"/>
    <w:rsid w:val="00F031B0"/>
    <w:rsid w:val="00F03369"/>
    <w:rsid w:val="00F033D5"/>
    <w:rsid w:val="00F03569"/>
    <w:rsid w:val="00F037DA"/>
    <w:rsid w:val="00F037E1"/>
    <w:rsid w:val="00F03B3B"/>
    <w:rsid w:val="00F03C94"/>
    <w:rsid w:val="00F03DFB"/>
    <w:rsid w:val="00F03E2E"/>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D4"/>
    <w:rsid w:val="00F05A04"/>
    <w:rsid w:val="00F05A65"/>
    <w:rsid w:val="00F05F27"/>
    <w:rsid w:val="00F06124"/>
    <w:rsid w:val="00F06136"/>
    <w:rsid w:val="00F06369"/>
    <w:rsid w:val="00F063A9"/>
    <w:rsid w:val="00F066C9"/>
    <w:rsid w:val="00F06C8B"/>
    <w:rsid w:val="00F07078"/>
    <w:rsid w:val="00F071FF"/>
    <w:rsid w:val="00F0732E"/>
    <w:rsid w:val="00F07358"/>
    <w:rsid w:val="00F0735E"/>
    <w:rsid w:val="00F076BF"/>
    <w:rsid w:val="00F076D1"/>
    <w:rsid w:val="00F07959"/>
    <w:rsid w:val="00F0798F"/>
    <w:rsid w:val="00F07B4A"/>
    <w:rsid w:val="00F07BB5"/>
    <w:rsid w:val="00F07DB7"/>
    <w:rsid w:val="00F07DFC"/>
    <w:rsid w:val="00F10093"/>
    <w:rsid w:val="00F101FE"/>
    <w:rsid w:val="00F102FF"/>
    <w:rsid w:val="00F10465"/>
    <w:rsid w:val="00F104DF"/>
    <w:rsid w:val="00F1063E"/>
    <w:rsid w:val="00F1086C"/>
    <w:rsid w:val="00F10A05"/>
    <w:rsid w:val="00F10CE1"/>
    <w:rsid w:val="00F10DE9"/>
    <w:rsid w:val="00F11261"/>
    <w:rsid w:val="00F112D1"/>
    <w:rsid w:val="00F11484"/>
    <w:rsid w:val="00F115B3"/>
    <w:rsid w:val="00F11866"/>
    <w:rsid w:val="00F119EF"/>
    <w:rsid w:val="00F11CFB"/>
    <w:rsid w:val="00F11D24"/>
    <w:rsid w:val="00F121E2"/>
    <w:rsid w:val="00F1239C"/>
    <w:rsid w:val="00F12516"/>
    <w:rsid w:val="00F125C4"/>
    <w:rsid w:val="00F129D3"/>
    <w:rsid w:val="00F12BB5"/>
    <w:rsid w:val="00F13208"/>
    <w:rsid w:val="00F133B6"/>
    <w:rsid w:val="00F137AD"/>
    <w:rsid w:val="00F1385C"/>
    <w:rsid w:val="00F13A88"/>
    <w:rsid w:val="00F141B8"/>
    <w:rsid w:val="00F1454C"/>
    <w:rsid w:val="00F14A68"/>
    <w:rsid w:val="00F14B71"/>
    <w:rsid w:val="00F14BF9"/>
    <w:rsid w:val="00F14C0A"/>
    <w:rsid w:val="00F14DF9"/>
    <w:rsid w:val="00F15571"/>
    <w:rsid w:val="00F1561B"/>
    <w:rsid w:val="00F156C0"/>
    <w:rsid w:val="00F15738"/>
    <w:rsid w:val="00F15D65"/>
    <w:rsid w:val="00F160F0"/>
    <w:rsid w:val="00F16266"/>
    <w:rsid w:val="00F1674F"/>
    <w:rsid w:val="00F17083"/>
    <w:rsid w:val="00F1717E"/>
    <w:rsid w:val="00F17265"/>
    <w:rsid w:val="00F17317"/>
    <w:rsid w:val="00F17417"/>
    <w:rsid w:val="00F17441"/>
    <w:rsid w:val="00F17B3E"/>
    <w:rsid w:val="00F17CBF"/>
    <w:rsid w:val="00F17D3E"/>
    <w:rsid w:val="00F17DD8"/>
    <w:rsid w:val="00F2009B"/>
    <w:rsid w:val="00F20176"/>
    <w:rsid w:val="00F2041A"/>
    <w:rsid w:val="00F20797"/>
    <w:rsid w:val="00F20967"/>
    <w:rsid w:val="00F2099B"/>
    <w:rsid w:val="00F20FE5"/>
    <w:rsid w:val="00F20FE6"/>
    <w:rsid w:val="00F21305"/>
    <w:rsid w:val="00F21336"/>
    <w:rsid w:val="00F21344"/>
    <w:rsid w:val="00F2149E"/>
    <w:rsid w:val="00F21A2D"/>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A6"/>
    <w:rsid w:val="00F23FF8"/>
    <w:rsid w:val="00F247DA"/>
    <w:rsid w:val="00F24A51"/>
    <w:rsid w:val="00F24B0D"/>
    <w:rsid w:val="00F24B57"/>
    <w:rsid w:val="00F24D0A"/>
    <w:rsid w:val="00F25491"/>
    <w:rsid w:val="00F2549D"/>
    <w:rsid w:val="00F254E3"/>
    <w:rsid w:val="00F2569C"/>
    <w:rsid w:val="00F2573E"/>
    <w:rsid w:val="00F259AA"/>
    <w:rsid w:val="00F259E4"/>
    <w:rsid w:val="00F25AC6"/>
    <w:rsid w:val="00F25CB9"/>
    <w:rsid w:val="00F26228"/>
    <w:rsid w:val="00F262F1"/>
    <w:rsid w:val="00F264E8"/>
    <w:rsid w:val="00F265AD"/>
    <w:rsid w:val="00F26744"/>
    <w:rsid w:val="00F26BDE"/>
    <w:rsid w:val="00F26CE5"/>
    <w:rsid w:val="00F26D37"/>
    <w:rsid w:val="00F2711A"/>
    <w:rsid w:val="00F27859"/>
    <w:rsid w:val="00F279ED"/>
    <w:rsid w:val="00F27DDF"/>
    <w:rsid w:val="00F27E06"/>
    <w:rsid w:val="00F3000B"/>
    <w:rsid w:val="00F302B3"/>
    <w:rsid w:val="00F3031C"/>
    <w:rsid w:val="00F3047C"/>
    <w:rsid w:val="00F30857"/>
    <w:rsid w:val="00F30E48"/>
    <w:rsid w:val="00F30EB1"/>
    <w:rsid w:val="00F31284"/>
    <w:rsid w:val="00F312B3"/>
    <w:rsid w:val="00F315E3"/>
    <w:rsid w:val="00F31757"/>
    <w:rsid w:val="00F31806"/>
    <w:rsid w:val="00F3182E"/>
    <w:rsid w:val="00F31AD5"/>
    <w:rsid w:val="00F31B03"/>
    <w:rsid w:val="00F31C11"/>
    <w:rsid w:val="00F31CA8"/>
    <w:rsid w:val="00F31CBE"/>
    <w:rsid w:val="00F31E80"/>
    <w:rsid w:val="00F31E88"/>
    <w:rsid w:val="00F3210C"/>
    <w:rsid w:val="00F324D8"/>
    <w:rsid w:val="00F32553"/>
    <w:rsid w:val="00F3257C"/>
    <w:rsid w:val="00F3295B"/>
    <w:rsid w:val="00F32968"/>
    <w:rsid w:val="00F32A9F"/>
    <w:rsid w:val="00F32ACB"/>
    <w:rsid w:val="00F330BE"/>
    <w:rsid w:val="00F333E3"/>
    <w:rsid w:val="00F33433"/>
    <w:rsid w:val="00F33435"/>
    <w:rsid w:val="00F3346D"/>
    <w:rsid w:val="00F33496"/>
    <w:rsid w:val="00F338C4"/>
    <w:rsid w:val="00F33AC1"/>
    <w:rsid w:val="00F33CF5"/>
    <w:rsid w:val="00F3414D"/>
    <w:rsid w:val="00F342C8"/>
    <w:rsid w:val="00F34337"/>
    <w:rsid w:val="00F34E98"/>
    <w:rsid w:val="00F3503B"/>
    <w:rsid w:val="00F35405"/>
    <w:rsid w:val="00F35BD9"/>
    <w:rsid w:val="00F35DB9"/>
    <w:rsid w:val="00F35E94"/>
    <w:rsid w:val="00F35EE2"/>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3E2"/>
    <w:rsid w:val="00F44AD5"/>
    <w:rsid w:val="00F44EAD"/>
    <w:rsid w:val="00F44F92"/>
    <w:rsid w:val="00F45184"/>
    <w:rsid w:val="00F45216"/>
    <w:rsid w:val="00F45334"/>
    <w:rsid w:val="00F45342"/>
    <w:rsid w:val="00F45534"/>
    <w:rsid w:val="00F45606"/>
    <w:rsid w:val="00F458C1"/>
    <w:rsid w:val="00F45B8A"/>
    <w:rsid w:val="00F45BDD"/>
    <w:rsid w:val="00F45C7D"/>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E26"/>
    <w:rsid w:val="00F51E7E"/>
    <w:rsid w:val="00F5288A"/>
    <w:rsid w:val="00F52A2C"/>
    <w:rsid w:val="00F52F2A"/>
    <w:rsid w:val="00F52F88"/>
    <w:rsid w:val="00F5333D"/>
    <w:rsid w:val="00F53454"/>
    <w:rsid w:val="00F535FC"/>
    <w:rsid w:val="00F53632"/>
    <w:rsid w:val="00F54135"/>
    <w:rsid w:val="00F54467"/>
    <w:rsid w:val="00F54747"/>
    <w:rsid w:val="00F54918"/>
    <w:rsid w:val="00F549F7"/>
    <w:rsid w:val="00F54AAA"/>
    <w:rsid w:val="00F54ADD"/>
    <w:rsid w:val="00F54B46"/>
    <w:rsid w:val="00F54EA0"/>
    <w:rsid w:val="00F54F50"/>
    <w:rsid w:val="00F5513F"/>
    <w:rsid w:val="00F551E1"/>
    <w:rsid w:val="00F5556F"/>
    <w:rsid w:val="00F556A8"/>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6000C"/>
    <w:rsid w:val="00F60515"/>
    <w:rsid w:val="00F605D0"/>
    <w:rsid w:val="00F60818"/>
    <w:rsid w:val="00F60828"/>
    <w:rsid w:val="00F60953"/>
    <w:rsid w:val="00F60A2A"/>
    <w:rsid w:val="00F60AC3"/>
    <w:rsid w:val="00F60B9D"/>
    <w:rsid w:val="00F60C2E"/>
    <w:rsid w:val="00F60EBD"/>
    <w:rsid w:val="00F6136C"/>
    <w:rsid w:val="00F613BC"/>
    <w:rsid w:val="00F614B2"/>
    <w:rsid w:val="00F614F7"/>
    <w:rsid w:val="00F6181A"/>
    <w:rsid w:val="00F61ACC"/>
    <w:rsid w:val="00F62143"/>
    <w:rsid w:val="00F6244A"/>
    <w:rsid w:val="00F624C9"/>
    <w:rsid w:val="00F62CB0"/>
    <w:rsid w:val="00F6339C"/>
    <w:rsid w:val="00F6358C"/>
    <w:rsid w:val="00F637BC"/>
    <w:rsid w:val="00F63805"/>
    <w:rsid w:val="00F63826"/>
    <w:rsid w:val="00F63B51"/>
    <w:rsid w:val="00F63DB9"/>
    <w:rsid w:val="00F641BC"/>
    <w:rsid w:val="00F641DA"/>
    <w:rsid w:val="00F642EF"/>
    <w:rsid w:val="00F65078"/>
    <w:rsid w:val="00F65934"/>
    <w:rsid w:val="00F65A4A"/>
    <w:rsid w:val="00F65C3D"/>
    <w:rsid w:val="00F65C54"/>
    <w:rsid w:val="00F65CB0"/>
    <w:rsid w:val="00F660CE"/>
    <w:rsid w:val="00F661FB"/>
    <w:rsid w:val="00F662E3"/>
    <w:rsid w:val="00F662E4"/>
    <w:rsid w:val="00F665FB"/>
    <w:rsid w:val="00F66A58"/>
    <w:rsid w:val="00F66C35"/>
    <w:rsid w:val="00F66C3B"/>
    <w:rsid w:val="00F66F95"/>
    <w:rsid w:val="00F66FD8"/>
    <w:rsid w:val="00F6729E"/>
    <w:rsid w:val="00F67433"/>
    <w:rsid w:val="00F67500"/>
    <w:rsid w:val="00F6758B"/>
    <w:rsid w:val="00F6788D"/>
    <w:rsid w:val="00F67991"/>
    <w:rsid w:val="00F679DD"/>
    <w:rsid w:val="00F67C17"/>
    <w:rsid w:val="00F67C73"/>
    <w:rsid w:val="00F70078"/>
    <w:rsid w:val="00F7064D"/>
    <w:rsid w:val="00F7074A"/>
    <w:rsid w:val="00F70868"/>
    <w:rsid w:val="00F70A69"/>
    <w:rsid w:val="00F70AF6"/>
    <w:rsid w:val="00F70E99"/>
    <w:rsid w:val="00F71046"/>
    <w:rsid w:val="00F711C2"/>
    <w:rsid w:val="00F712EC"/>
    <w:rsid w:val="00F71685"/>
    <w:rsid w:val="00F71777"/>
    <w:rsid w:val="00F719B3"/>
    <w:rsid w:val="00F71E6D"/>
    <w:rsid w:val="00F71F41"/>
    <w:rsid w:val="00F7224E"/>
    <w:rsid w:val="00F72284"/>
    <w:rsid w:val="00F725DD"/>
    <w:rsid w:val="00F72ACE"/>
    <w:rsid w:val="00F72BC9"/>
    <w:rsid w:val="00F72CF1"/>
    <w:rsid w:val="00F7308F"/>
    <w:rsid w:val="00F73103"/>
    <w:rsid w:val="00F733AF"/>
    <w:rsid w:val="00F734A3"/>
    <w:rsid w:val="00F734D9"/>
    <w:rsid w:val="00F73A86"/>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453"/>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FB3"/>
    <w:rsid w:val="00F83045"/>
    <w:rsid w:val="00F83236"/>
    <w:rsid w:val="00F8333C"/>
    <w:rsid w:val="00F834B0"/>
    <w:rsid w:val="00F834CF"/>
    <w:rsid w:val="00F8350F"/>
    <w:rsid w:val="00F83574"/>
    <w:rsid w:val="00F83864"/>
    <w:rsid w:val="00F83951"/>
    <w:rsid w:val="00F83E15"/>
    <w:rsid w:val="00F84130"/>
    <w:rsid w:val="00F841F0"/>
    <w:rsid w:val="00F842F9"/>
    <w:rsid w:val="00F84399"/>
    <w:rsid w:val="00F8458B"/>
    <w:rsid w:val="00F8493E"/>
    <w:rsid w:val="00F84978"/>
    <w:rsid w:val="00F84E41"/>
    <w:rsid w:val="00F85490"/>
    <w:rsid w:val="00F854A2"/>
    <w:rsid w:val="00F8571A"/>
    <w:rsid w:val="00F858BC"/>
    <w:rsid w:val="00F85B47"/>
    <w:rsid w:val="00F85B9E"/>
    <w:rsid w:val="00F85D12"/>
    <w:rsid w:val="00F860D8"/>
    <w:rsid w:val="00F865F0"/>
    <w:rsid w:val="00F86997"/>
    <w:rsid w:val="00F86AD8"/>
    <w:rsid w:val="00F86FA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C1"/>
    <w:rsid w:val="00F91998"/>
    <w:rsid w:val="00F91A1C"/>
    <w:rsid w:val="00F91A20"/>
    <w:rsid w:val="00F91CE7"/>
    <w:rsid w:val="00F91EF5"/>
    <w:rsid w:val="00F91F33"/>
    <w:rsid w:val="00F91FD8"/>
    <w:rsid w:val="00F92102"/>
    <w:rsid w:val="00F923D8"/>
    <w:rsid w:val="00F92587"/>
    <w:rsid w:val="00F926EF"/>
    <w:rsid w:val="00F927F0"/>
    <w:rsid w:val="00F92E17"/>
    <w:rsid w:val="00F92F97"/>
    <w:rsid w:val="00F92F9F"/>
    <w:rsid w:val="00F93007"/>
    <w:rsid w:val="00F9303F"/>
    <w:rsid w:val="00F9307A"/>
    <w:rsid w:val="00F93349"/>
    <w:rsid w:val="00F937D9"/>
    <w:rsid w:val="00F93C21"/>
    <w:rsid w:val="00F94032"/>
    <w:rsid w:val="00F94055"/>
    <w:rsid w:val="00F942B8"/>
    <w:rsid w:val="00F945A8"/>
    <w:rsid w:val="00F9465D"/>
    <w:rsid w:val="00F94B5C"/>
    <w:rsid w:val="00F94B89"/>
    <w:rsid w:val="00F94C48"/>
    <w:rsid w:val="00F94EBB"/>
    <w:rsid w:val="00F9504C"/>
    <w:rsid w:val="00F95339"/>
    <w:rsid w:val="00F95694"/>
    <w:rsid w:val="00F95749"/>
    <w:rsid w:val="00F95B35"/>
    <w:rsid w:val="00F95B42"/>
    <w:rsid w:val="00F95F24"/>
    <w:rsid w:val="00F96142"/>
    <w:rsid w:val="00F962E4"/>
    <w:rsid w:val="00F96357"/>
    <w:rsid w:val="00F96786"/>
    <w:rsid w:val="00F969DB"/>
    <w:rsid w:val="00F96E36"/>
    <w:rsid w:val="00F96EC4"/>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A0F"/>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3E0F"/>
    <w:rsid w:val="00FA4068"/>
    <w:rsid w:val="00FA41B0"/>
    <w:rsid w:val="00FA41FC"/>
    <w:rsid w:val="00FA46DD"/>
    <w:rsid w:val="00FA4CA9"/>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7F"/>
    <w:rsid w:val="00FA7DEA"/>
    <w:rsid w:val="00FA7F05"/>
    <w:rsid w:val="00FB0140"/>
    <w:rsid w:val="00FB021C"/>
    <w:rsid w:val="00FB0508"/>
    <w:rsid w:val="00FB094B"/>
    <w:rsid w:val="00FB0992"/>
    <w:rsid w:val="00FB0FA3"/>
    <w:rsid w:val="00FB141D"/>
    <w:rsid w:val="00FB14C0"/>
    <w:rsid w:val="00FB1573"/>
    <w:rsid w:val="00FB1923"/>
    <w:rsid w:val="00FB21A2"/>
    <w:rsid w:val="00FB23E0"/>
    <w:rsid w:val="00FB24B0"/>
    <w:rsid w:val="00FB250B"/>
    <w:rsid w:val="00FB25C3"/>
    <w:rsid w:val="00FB264A"/>
    <w:rsid w:val="00FB2989"/>
    <w:rsid w:val="00FB2B79"/>
    <w:rsid w:val="00FB2CB3"/>
    <w:rsid w:val="00FB2F3F"/>
    <w:rsid w:val="00FB326C"/>
    <w:rsid w:val="00FB33D7"/>
    <w:rsid w:val="00FB35DB"/>
    <w:rsid w:val="00FB3684"/>
    <w:rsid w:val="00FB37B4"/>
    <w:rsid w:val="00FB37CE"/>
    <w:rsid w:val="00FB38A6"/>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309"/>
    <w:rsid w:val="00FC0644"/>
    <w:rsid w:val="00FC0738"/>
    <w:rsid w:val="00FC079F"/>
    <w:rsid w:val="00FC080F"/>
    <w:rsid w:val="00FC0C33"/>
    <w:rsid w:val="00FC1008"/>
    <w:rsid w:val="00FC10F4"/>
    <w:rsid w:val="00FC1375"/>
    <w:rsid w:val="00FC1443"/>
    <w:rsid w:val="00FC14ED"/>
    <w:rsid w:val="00FC14FB"/>
    <w:rsid w:val="00FC1B7B"/>
    <w:rsid w:val="00FC1DC5"/>
    <w:rsid w:val="00FC1EEA"/>
    <w:rsid w:val="00FC1F73"/>
    <w:rsid w:val="00FC1FB0"/>
    <w:rsid w:val="00FC215B"/>
    <w:rsid w:val="00FC2214"/>
    <w:rsid w:val="00FC2336"/>
    <w:rsid w:val="00FC27C6"/>
    <w:rsid w:val="00FC2B1F"/>
    <w:rsid w:val="00FC2B39"/>
    <w:rsid w:val="00FC2D4D"/>
    <w:rsid w:val="00FC2EDE"/>
    <w:rsid w:val="00FC2F2C"/>
    <w:rsid w:val="00FC34B3"/>
    <w:rsid w:val="00FC34CE"/>
    <w:rsid w:val="00FC37F7"/>
    <w:rsid w:val="00FC399F"/>
    <w:rsid w:val="00FC39A4"/>
    <w:rsid w:val="00FC3B4B"/>
    <w:rsid w:val="00FC3FA2"/>
    <w:rsid w:val="00FC404A"/>
    <w:rsid w:val="00FC40B5"/>
    <w:rsid w:val="00FC450C"/>
    <w:rsid w:val="00FC4569"/>
    <w:rsid w:val="00FC46C4"/>
    <w:rsid w:val="00FC4F6C"/>
    <w:rsid w:val="00FC5352"/>
    <w:rsid w:val="00FC5358"/>
    <w:rsid w:val="00FC53AF"/>
    <w:rsid w:val="00FC5532"/>
    <w:rsid w:val="00FC5E4A"/>
    <w:rsid w:val="00FC5EA0"/>
    <w:rsid w:val="00FC5EAE"/>
    <w:rsid w:val="00FC5F1E"/>
    <w:rsid w:val="00FC5FB5"/>
    <w:rsid w:val="00FC5FE9"/>
    <w:rsid w:val="00FC61F9"/>
    <w:rsid w:val="00FC641B"/>
    <w:rsid w:val="00FC68C1"/>
    <w:rsid w:val="00FC6938"/>
    <w:rsid w:val="00FC6CB3"/>
    <w:rsid w:val="00FC6CCC"/>
    <w:rsid w:val="00FC6D04"/>
    <w:rsid w:val="00FC70EF"/>
    <w:rsid w:val="00FC74CF"/>
    <w:rsid w:val="00FC7C33"/>
    <w:rsid w:val="00FC7C44"/>
    <w:rsid w:val="00FC7DE8"/>
    <w:rsid w:val="00FD00C4"/>
    <w:rsid w:val="00FD0492"/>
    <w:rsid w:val="00FD05C3"/>
    <w:rsid w:val="00FD05EC"/>
    <w:rsid w:val="00FD094E"/>
    <w:rsid w:val="00FD0A34"/>
    <w:rsid w:val="00FD0AD1"/>
    <w:rsid w:val="00FD12CD"/>
    <w:rsid w:val="00FD1693"/>
    <w:rsid w:val="00FD1BE3"/>
    <w:rsid w:val="00FD1C52"/>
    <w:rsid w:val="00FD1D4B"/>
    <w:rsid w:val="00FD1E86"/>
    <w:rsid w:val="00FD2016"/>
    <w:rsid w:val="00FD234E"/>
    <w:rsid w:val="00FD235C"/>
    <w:rsid w:val="00FD241C"/>
    <w:rsid w:val="00FD28F1"/>
    <w:rsid w:val="00FD2931"/>
    <w:rsid w:val="00FD2D4C"/>
    <w:rsid w:val="00FD2DD4"/>
    <w:rsid w:val="00FD2FBC"/>
    <w:rsid w:val="00FD3039"/>
    <w:rsid w:val="00FD304D"/>
    <w:rsid w:val="00FD39D0"/>
    <w:rsid w:val="00FD3A86"/>
    <w:rsid w:val="00FD3B72"/>
    <w:rsid w:val="00FD3D49"/>
    <w:rsid w:val="00FD4358"/>
    <w:rsid w:val="00FD436E"/>
    <w:rsid w:val="00FD43D9"/>
    <w:rsid w:val="00FD4523"/>
    <w:rsid w:val="00FD4E02"/>
    <w:rsid w:val="00FD53AD"/>
    <w:rsid w:val="00FD565F"/>
    <w:rsid w:val="00FD5729"/>
    <w:rsid w:val="00FD573C"/>
    <w:rsid w:val="00FD578F"/>
    <w:rsid w:val="00FD5A99"/>
    <w:rsid w:val="00FD5CA3"/>
    <w:rsid w:val="00FD5F32"/>
    <w:rsid w:val="00FD6329"/>
    <w:rsid w:val="00FD63AF"/>
    <w:rsid w:val="00FD6518"/>
    <w:rsid w:val="00FD661C"/>
    <w:rsid w:val="00FD6669"/>
    <w:rsid w:val="00FD67AD"/>
    <w:rsid w:val="00FD6823"/>
    <w:rsid w:val="00FD692A"/>
    <w:rsid w:val="00FD69BE"/>
    <w:rsid w:val="00FD6A9C"/>
    <w:rsid w:val="00FD6B44"/>
    <w:rsid w:val="00FD6C5E"/>
    <w:rsid w:val="00FD6D50"/>
    <w:rsid w:val="00FD7060"/>
    <w:rsid w:val="00FD7406"/>
    <w:rsid w:val="00FD78EC"/>
    <w:rsid w:val="00FD7EB5"/>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923"/>
    <w:rsid w:val="00FE1DB4"/>
    <w:rsid w:val="00FE1E83"/>
    <w:rsid w:val="00FE1EB7"/>
    <w:rsid w:val="00FE2008"/>
    <w:rsid w:val="00FE20B4"/>
    <w:rsid w:val="00FE259F"/>
    <w:rsid w:val="00FE28DD"/>
    <w:rsid w:val="00FE28EF"/>
    <w:rsid w:val="00FE2977"/>
    <w:rsid w:val="00FE2D8F"/>
    <w:rsid w:val="00FE2F0D"/>
    <w:rsid w:val="00FE307C"/>
    <w:rsid w:val="00FE318F"/>
    <w:rsid w:val="00FE334D"/>
    <w:rsid w:val="00FE35F4"/>
    <w:rsid w:val="00FE392D"/>
    <w:rsid w:val="00FE4045"/>
    <w:rsid w:val="00FE46B1"/>
    <w:rsid w:val="00FE4912"/>
    <w:rsid w:val="00FE4A49"/>
    <w:rsid w:val="00FE4C15"/>
    <w:rsid w:val="00FE51AB"/>
    <w:rsid w:val="00FE525B"/>
    <w:rsid w:val="00FE528D"/>
    <w:rsid w:val="00FE53E7"/>
    <w:rsid w:val="00FE5509"/>
    <w:rsid w:val="00FE5752"/>
    <w:rsid w:val="00FE5B8B"/>
    <w:rsid w:val="00FE5CE2"/>
    <w:rsid w:val="00FE6066"/>
    <w:rsid w:val="00FE606B"/>
    <w:rsid w:val="00FE66A0"/>
    <w:rsid w:val="00FE68D7"/>
    <w:rsid w:val="00FE6D34"/>
    <w:rsid w:val="00FE6FF7"/>
    <w:rsid w:val="00FE716C"/>
    <w:rsid w:val="00FE7279"/>
    <w:rsid w:val="00FE799D"/>
    <w:rsid w:val="00FF01D0"/>
    <w:rsid w:val="00FF021C"/>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D64"/>
    <w:rsid w:val="00FF1D6B"/>
    <w:rsid w:val="00FF1E6D"/>
    <w:rsid w:val="00FF2229"/>
    <w:rsid w:val="00FF2242"/>
    <w:rsid w:val="00FF2307"/>
    <w:rsid w:val="00FF2382"/>
    <w:rsid w:val="00FF277B"/>
    <w:rsid w:val="00FF2987"/>
    <w:rsid w:val="00FF2A88"/>
    <w:rsid w:val="00FF2F39"/>
    <w:rsid w:val="00FF3381"/>
    <w:rsid w:val="00FF35E0"/>
    <w:rsid w:val="00FF378C"/>
    <w:rsid w:val="00FF3963"/>
    <w:rsid w:val="00FF3A82"/>
    <w:rsid w:val="00FF3C1D"/>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5C1"/>
    <w:rsid w:val="00FF765B"/>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C42B84"/>
    <w:rsid w:val="02E36252"/>
    <w:rsid w:val="02EC7B04"/>
    <w:rsid w:val="02EE213E"/>
    <w:rsid w:val="03639E4E"/>
    <w:rsid w:val="036C7A24"/>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E0926"/>
    <w:rsid w:val="056EDC65"/>
    <w:rsid w:val="05754860"/>
    <w:rsid w:val="0577A545"/>
    <w:rsid w:val="05A5DA20"/>
    <w:rsid w:val="05BB3B2B"/>
    <w:rsid w:val="05C8AEDC"/>
    <w:rsid w:val="05D5590F"/>
    <w:rsid w:val="06029AD5"/>
    <w:rsid w:val="06310348"/>
    <w:rsid w:val="063EA9B1"/>
    <w:rsid w:val="0649BB3B"/>
    <w:rsid w:val="064D256D"/>
    <w:rsid w:val="06A634EF"/>
    <w:rsid w:val="06E534F7"/>
    <w:rsid w:val="0735FF3A"/>
    <w:rsid w:val="074E4939"/>
    <w:rsid w:val="07733522"/>
    <w:rsid w:val="0774CA0C"/>
    <w:rsid w:val="079DF54A"/>
    <w:rsid w:val="079E3113"/>
    <w:rsid w:val="07BD550F"/>
    <w:rsid w:val="07CFA405"/>
    <w:rsid w:val="0800B867"/>
    <w:rsid w:val="0822969D"/>
    <w:rsid w:val="08309A6C"/>
    <w:rsid w:val="084E3D84"/>
    <w:rsid w:val="087A8EF2"/>
    <w:rsid w:val="088C4C41"/>
    <w:rsid w:val="08C25141"/>
    <w:rsid w:val="08E0AF65"/>
    <w:rsid w:val="091A7606"/>
    <w:rsid w:val="09472F49"/>
    <w:rsid w:val="094D59D3"/>
    <w:rsid w:val="09525700"/>
    <w:rsid w:val="096550DC"/>
    <w:rsid w:val="098517E9"/>
    <w:rsid w:val="0989FF81"/>
    <w:rsid w:val="0993B04F"/>
    <w:rsid w:val="09A2AEEB"/>
    <w:rsid w:val="09CAF13B"/>
    <w:rsid w:val="09DCEC30"/>
    <w:rsid w:val="09DF94C6"/>
    <w:rsid w:val="0A2DA313"/>
    <w:rsid w:val="0A40C5FB"/>
    <w:rsid w:val="0A438E84"/>
    <w:rsid w:val="0A63759E"/>
    <w:rsid w:val="0A8902EE"/>
    <w:rsid w:val="0A93A01C"/>
    <w:rsid w:val="0ACEE606"/>
    <w:rsid w:val="0AD4BF96"/>
    <w:rsid w:val="0AEE9E3D"/>
    <w:rsid w:val="0AF2CAC2"/>
    <w:rsid w:val="0B01213D"/>
    <w:rsid w:val="0B04455D"/>
    <w:rsid w:val="0B1BE931"/>
    <w:rsid w:val="0B449BD2"/>
    <w:rsid w:val="0B813442"/>
    <w:rsid w:val="0BBC5FAD"/>
    <w:rsid w:val="0BD417BE"/>
    <w:rsid w:val="0BDDE787"/>
    <w:rsid w:val="0C17BE31"/>
    <w:rsid w:val="0C4E67A5"/>
    <w:rsid w:val="0C6BF4FF"/>
    <w:rsid w:val="0C760528"/>
    <w:rsid w:val="0CA65DEC"/>
    <w:rsid w:val="0CADD569"/>
    <w:rsid w:val="0CB62E26"/>
    <w:rsid w:val="0D0203B3"/>
    <w:rsid w:val="0D064678"/>
    <w:rsid w:val="0D10910A"/>
    <w:rsid w:val="0D13F57A"/>
    <w:rsid w:val="0D7682C9"/>
    <w:rsid w:val="0D7B93CD"/>
    <w:rsid w:val="0DF07CBE"/>
    <w:rsid w:val="0E045631"/>
    <w:rsid w:val="0E25ECE7"/>
    <w:rsid w:val="0E49C9BE"/>
    <w:rsid w:val="0E58ED23"/>
    <w:rsid w:val="0E81BC87"/>
    <w:rsid w:val="0EB9CE21"/>
    <w:rsid w:val="0EC0AD34"/>
    <w:rsid w:val="0EDB2AC7"/>
    <w:rsid w:val="0EE4883D"/>
    <w:rsid w:val="0F0A5A5E"/>
    <w:rsid w:val="0F29B3B3"/>
    <w:rsid w:val="0F3D5451"/>
    <w:rsid w:val="0F458C7F"/>
    <w:rsid w:val="0FD80FF0"/>
    <w:rsid w:val="10072E12"/>
    <w:rsid w:val="1012E1F6"/>
    <w:rsid w:val="103D4FC2"/>
    <w:rsid w:val="10806F61"/>
    <w:rsid w:val="10C34250"/>
    <w:rsid w:val="10C42532"/>
    <w:rsid w:val="10F2F17A"/>
    <w:rsid w:val="10F9C930"/>
    <w:rsid w:val="113412A5"/>
    <w:rsid w:val="114BD941"/>
    <w:rsid w:val="118112A9"/>
    <w:rsid w:val="119EF28B"/>
    <w:rsid w:val="11BAB685"/>
    <w:rsid w:val="11C12619"/>
    <w:rsid w:val="11D9A82B"/>
    <w:rsid w:val="11ECB8DA"/>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AA4ECF"/>
    <w:rsid w:val="14C36253"/>
    <w:rsid w:val="14D978F8"/>
    <w:rsid w:val="14DEAA53"/>
    <w:rsid w:val="14E15E9B"/>
    <w:rsid w:val="14EF45BE"/>
    <w:rsid w:val="14F66AC2"/>
    <w:rsid w:val="152505D7"/>
    <w:rsid w:val="156A94F8"/>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B5BB4E"/>
    <w:rsid w:val="1AEBD80E"/>
    <w:rsid w:val="1B0B23C6"/>
    <w:rsid w:val="1B1022F5"/>
    <w:rsid w:val="1B16C350"/>
    <w:rsid w:val="1B500EF2"/>
    <w:rsid w:val="1B6505B5"/>
    <w:rsid w:val="1B8800A7"/>
    <w:rsid w:val="1BDF6BE3"/>
    <w:rsid w:val="1BE8E5F7"/>
    <w:rsid w:val="1BEFD9B9"/>
    <w:rsid w:val="1C1BC296"/>
    <w:rsid w:val="1C285AA8"/>
    <w:rsid w:val="1C2B5771"/>
    <w:rsid w:val="1C3B85D7"/>
    <w:rsid w:val="1C60B985"/>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57F143"/>
    <w:rsid w:val="1E5D8A19"/>
    <w:rsid w:val="1E687789"/>
    <w:rsid w:val="1E80DE6A"/>
    <w:rsid w:val="1E9BDF8C"/>
    <w:rsid w:val="1EC2CA21"/>
    <w:rsid w:val="1EED5781"/>
    <w:rsid w:val="1EEDF991"/>
    <w:rsid w:val="1F163BE1"/>
    <w:rsid w:val="1F579CD0"/>
    <w:rsid w:val="1F5FFB6A"/>
    <w:rsid w:val="1F6EB310"/>
    <w:rsid w:val="1F7EC22E"/>
    <w:rsid w:val="1F9768C0"/>
    <w:rsid w:val="20C7D075"/>
    <w:rsid w:val="20CE9FB1"/>
    <w:rsid w:val="2103F688"/>
    <w:rsid w:val="211AC0E7"/>
    <w:rsid w:val="211AEB40"/>
    <w:rsid w:val="214B3CB9"/>
    <w:rsid w:val="2157A968"/>
    <w:rsid w:val="21585B44"/>
    <w:rsid w:val="216E4E98"/>
    <w:rsid w:val="21713FA4"/>
    <w:rsid w:val="2189106B"/>
    <w:rsid w:val="21BAECAA"/>
    <w:rsid w:val="21F20F74"/>
    <w:rsid w:val="22529BF2"/>
    <w:rsid w:val="22562ED0"/>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9180368"/>
    <w:rsid w:val="292EEBA3"/>
    <w:rsid w:val="29443F53"/>
    <w:rsid w:val="29617B20"/>
    <w:rsid w:val="29773F10"/>
    <w:rsid w:val="29782ED3"/>
    <w:rsid w:val="29B0A286"/>
    <w:rsid w:val="29C021DB"/>
    <w:rsid w:val="29CF8A34"/>
    <w:rsid w:val="2A050B78"/>
    <w:rsid w:val="2A5BD8BA"/>
    <w:rsid w:val="2A9DEAF9"/>
    <w:rsid w:val="2A9E3FF3"/>
    <w:rsid w:val="2AAB61A8"/>
    <w:rsid w:val="2AC34CCA"/>
    <w:rsid w:val="2AE9C00B"/>
    <w:rsid w:val="2AEAABDD"/>
    <w:rsid w:val="2AF32814"/>
    <w:rsid w:val="2AF6B806"/>
    <w:rsid w:val="2B3ACD1E"/>
    <w:rsid w:val="2B455871"/>
    <w:rsid w:val="2B796049"/>
    <w:rsid w:val="2B8FD7D7"/>
    <w:rsid w:val="2BA63EA6"/>
    <w:rsid w:val="2BD9AD2B"/>
    <w:rsid w:val="2C21806A"/>
    <w:rsid w:val="2C5E93FE"/>
    <w:rsid w:val="2C69C307"/>
    <w:rsid w:val="2C8DE39D"/>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7B03F1"/>
    <w:rsid w:val="2E7CCA59"/>
    <w:rsid w:val="2EAE4C35"/>
    <w:rsid w:val="2F1A0482"/>
    <w:rsid w:val="2F1DE75B"/>
    <w:rsid w:val="2F262DC5"/>
    <w:rsid w:val="2F3315A8"/>
    <w:rsid w:val="2F5C941D"/>
    <w:rsid w:val="2F6A2932"/>
    <w:rsid w:val="2F6F7B6F"/>
    <w:rsid w:val="2F78FF41"/>
    <w:rsid w:val="2F7B052A"/>
    <w:rsid w:val="2F864CA7"/>
    <w:rsid w:val="2F9CCA48"/>
    <w:rsid w:val="2FB31DC2"/>
    <w:rsid w:val="2FE4C25B"/>
    <w:rsid w:val="30ABBD06"/>
    <w:rsid w:val="30C868BE"/>
    <w:rsid w:val="30D1140D"/>
    <w:rsid w:val="3148197D"/>
    <w:rsid w:val="3169303B"/>
    <w:rsid w:val="31847863"/>
    <w:rsid w:val="3188C434"/>
    <w:rsid w:val="31B3406B"/>
    <w:rsid w:val="31C0AE31"/>
    <w:rsid w:val="320DDD45"/>
    <w:rsid w:val="32148966"/>
    <w:rsid w:val="32196D39"/>
    <w:rsid w:val="322BB81C"/>
    <w:rsid w:val="326A1D60"/>
    <w:rsid w:val="328E0296"/>
    <w:rsid w:val="329F4469"/>
    <w:rsid w:val="32A763C5"/>
    <w:rsid w:val="32C3D767"/>
    <w:rsid w:val="32DC80A3"/>
    <w:rsid w:val="32E6296B"/>
    <w:rsid w:val="32F1201B"/>
    <w:rsid w:val="330D802F"/>
    <w:rsid w:val="33461FCF"/>
    <w:rsid w:val="3384E489"/>
    <w:rsid w:val="33985D21"/>
    <w:rsid w:val="33DFDC60"/>
    <w:rsid w:val="344F50C4"/>
    <w:rsid w:val="3458C588"/>
    <w:rsid w:val="3466EC32"/>
    <w:rsid w:val="348FF51E"/>
    <w:rsid w:val="34C3F589"/>
    <w:rsid w:val="34CCDDDD"/>
    <w:rsid w:val="34D03307"/>
    <w:rsid w:val="351871E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729204E"/>
    <w:rsid w:val="37FC64D6"/>
    <w:rsid w:val="3807153D"/>
    <w:rsid w:val="3822CA23"/>
    <w:rsid w:val="382B8EFF"/>
    <w:rsid w:val="3835E2CC"/>
    <w:rsid w:val="3875D82B"/>
    <w:rsid w:val="387838C0"/>
    <w:rsid w:val="387C45E2"/>
    <w:rsid w:val="389F93AE"/>
    <w:rsid w:val="38BF6394"/>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49A5AB"/>
    <w:rsid w:val="3C5DD182"/>
    <w:rsid w:val="3C7AAC15"/>
    <w:rsid w:val="3C95A7FA"/>
    <w:rsid w:val="3CC84E15"/>
    <w:rsid w:val="3CF7456D"/>
    <w:rsid w:val="3D86C159"/>
    <w:rsid w:val="3D9D8EBE"/>
    <w:rsid w:val="3DA8BCBB"/>
    <w:rsid w:val="3DB3B7F6"/>
    <w:rsid w:val="3DDF03E6"/>
    <w:rsid w:val="3DFDEB91"/>
    <w:rsid w:val="3E1D299D"/>
    <w:rsid w:val="3E262A31"/>
    <w:rsid w:val="3E5DECF0"/>
    <w:rsid w:val="3EA25E2F"/>
    <w:rsid w:val="3EC54B42"/>
    <w:rsid w:val="3ED11C51"/>
    <w:rsid w:val="3F01ED3C"/>
    <w:rsid w:val="3F1A7E21"/>
    <w:rsid w:val="3F321C8E"/>
    <w:rsid w:val="3F331581"/>
    <w:rsid w:val="3F47840D"/>
    <w:rsid w:val="3F479F4A"/>
    <w:rsid w:val="3F67AE28"/>
    <w:rsid w:val="3F7A09BC"/>
    <w:rsid w:val="3F8BFDF8"/>
    <w:rsid w:val="3F8CE3FF"/>
    <w:rsid w:val="3FBA3C8E"/>
    <w:rsid w:val="3FD77E58"/>
    <w:rsid w:val="3FF4A9E5"/>
    <w:rsid w:val="3FF6FFB1"/>
    <w:rsid w:val="4022E6FD"/>
    <w:rsid w:val="40513ECA"/>
    <w:rsid w:val="40E7B5FF"/>
    <w:rsid w:val="40F32615"/>
    <w:rsid w:val="415AA087"/>
    <w:rsid w:val="415C8C58"/>
    <w:rsid w:val="4175514A"/>
    <w:rsid w:val="417B7F61"/>
    <w:rsid w:val="41AFA020"/>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DDA86"/>
    <w:rsid w:val="46C4D642"/>
    <w:rsid w:val="46FE5400"/>
    <w:rsid w:val="4733A7E3"/>
    <w:rsid w:val="47494A43"/>
    <w:rsid w:val="475F111D"/>
    <w:rsid w:val="47630192"/>
    <w:rsid w:val="476A2A88"/>
    <w:rsid w:val="4778C668"/>
    <w:rsid w:val="47D90C5E"/>
    <w:rsid w:val="47E4CE83"/>
    <w:rsid w:val="48159E8D"/>
    <w:rsid w:val="482654C5"/>
    <w:rsid w:val="4834A756"/>
    <w:rsid w:val="4873DB4A"/>
    <w:rsid w:val="48AFA443"/>
    <w:rsid w:val="48B0E5CE"/>
    <w:rsid w:val="48E57444"/>
    <w:rsid w:val="4905510C"/>
    <w:rsid w:val="496C5902"/>
    <w:rsid w:val="496DDD29"/>
    <w:rsid w:val="496EA10E"/>
    <w:rsid w:val="4986AF7B"/>
    <w:rsid w:val="49D9C064"/>
    <w:rsid w:val="49E253D7"/>
    <w:rsid w:val="49E55543"/>
    <w:rsid w:val="49EFD184"/>
    <w:rsid w:val="49FE0B32"/>
    <w:rsid w:val="4A2A6C6C"/>
    <w:rsid w:val="4A4A2C2F"/>
    <w:rsid w:val="4A9FC9D7"/>
    <w:rsid w:val="4ADD38E2"/>
    <w:rsid w:val="4B194CA7"/>
    <w:rsid w:val="4B2DB8EC"/>
    <w:rsid w:val="4B33BBAE"/>
    <w:rsid w:val="4B48C34C"/>
    <w:rsid w:val="4B51C856"/>
    <w:rsid w:val="4B60BEA2"/>
    <w:rsid w:val="4B9FF819"/>
    <w:rsid w:val="4BA82F1E"/>
    <w:rsid w:val="4BB8DFAB"/>
    <w:rsid w:val="4BC0572B"/>
    <w:rsid w:val="4BCB924A"/>
    <w:rsid w:val="4BE2A079"/>
    <w:rsid w:val="4C017B01"/>
    <w:rsid w:val="4C19A73F"/>
    <w:rsid w:val="4C1C18E7"/>
    <w:rsid w:val="4C463F1F"/>
    <w:rsid w:val="4C59CA49"/>
    <w:rsid w:val="4C5C68AE"/>
    <w:rsid w:val="4C6C9D28"/>
    <w:rsid w:val="4CC21CA8"/>
    <w:rsid w:val="4CDA8C2B"/>
    <w:rsid w:val="4D16D317"/>
    <w:rsid w:val="4D4368E4"/>
    <w:rsid w:val="4D54C89E"/>
    <w:rsid w:val="4DA944A2"/>
    <w:rsid w:val="4DAE4C80"/>
    <w:rsid w:val="4DBCA0D7"/>
    <w:rsid w:val="4DC35878"/>
    <w:rsid w:val="4DF4ED78"/>
    <w:rsid w:val="4DF5A837"/>
    <w:rsid w:val="4DF659DD"/>
    <w:rsid w:val="4E23AD6B"/>
    <w:rsid w:val="4E34F7EF"/>
    <w:rsid w:val="4E70F185"/>
    <w:rsid w:val="4E7623DC"/>
    <w:rsid w:val="4E7A43D8"/>
    <w:rsid w:val="4EAD3FD2"/>
    <w:rsid w:val="4EB14745"/>
    <w:rsid w:val="4ED21DF8"/>
    <w:rsid w:val="4EF7B161"/>
    <w:rsid w:val="4F27787F"/>
    <w:rsid w:val="4F4D93B0"/>
    <w:rsid w:val="4F6F6D13"/>
    <w:rsid w:val="4F92F1E4"/>
    <w:rsid w:val="4FA3966B"/>
    <w:rsid w:val="4FA8A7A5"/>
    <w:rsid w:val="4FABCF59"/>
    <w:rsid w:val="4FAC44EC"/>
    <w:rsid w:val="4FCF7F1B"/>
    <w:rsid w:val="4FECDFF5"/>
    <w:rsid w:val="502943F7"/>
    <w:rsid w:val="504AD69B"/>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387D432"/>
    <w:rsid w:val="545D4B3F"/>
    <w:rsid w:val="545E0E12"/>
    <w:rsid w:val="5464EC16"/>
    <w:rsid w:val="548B0E35"/>
    <w:rsid w:val="54DC5B27"/>
    <w:rsid w:val="54E9147E"/>
    <w:rsid w:val="54EDA8A9"/>
    <w:rsid w:val="54EDC2EE"/>
    <w:rsid w:val="5561AB16"/>
    <w:rsid w:val="55AEF72A"/>
    <w:rsid w:val="55B11832"/>
    <w:rsid w:val="55BC3367"/>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A45B9B"/>
    <w:rsid w:val="59EE00F0"/>
    <w:rsid w:val="5A6D2297"/>
    <w:rsid w:val="5AB208C6"/>
    <w:rsid w:val="5B306EC1"/>
    <w:rsid w:val="5B5B612E"/>
    <w:rsid w:val="5B6B3042"/>
    <w:rsid w:val="5B7DA506"/>
    <w:rsid w:val="5B9A0954"/>
    <w:rsid w:val="5BB4C0B3"/>
    <w:rsid w:val="5BEF419C"/>
    <w:rsid w:val="5BFA6BEA"/>
    <w:rsid w:val="5BFEB1B5"/>
    <w:rsid w:val="5C509494"/>
    <w:rsid w:val="5C89345D"/>
    <w:rsid w:val="5CEE5552"/>
    <w:rsid w:val="5D15B6C1"/>
    <w:rsid w:val="5D393E30"/>
    <w:rsid w:val="5D4A6EF8"/>
    <w:rsid w:val="5D4DD322"/>
    <w:rsid w:val="5D81160B"/>
    <w:rsid w:val="5D898E80"/>
    <w:rsid w:val="5E079693"/>
    <w:rsid w:val="5E0AE4A5"/>
    <w:rsid w:val="5E17BD47"/>
    <w:rsid w:val="5E3DCD44"/>
    <w:rsid w:val="5E500F55"/>
    <w:rsid w:val="5E526A3A"/>
    <w:rsid w:val="5E558A68"/>
    <w:rsid w:val="5E5A783E"/>
    <w:rsid w:val="5E5AE61D"/>
    <w:rsid w:val="5E5B1634"/>
    <w:rsid w:val="5E6A52A3"/>
    <w:rsid w:val="5E9138D0"/>
    <w:rsid w:val="5F0274BE"/>
    <w:rsid w:val="5F0F0EF6"/>
    <w:rsid w:val="5F1628D1"/>
    <w:rsid w:val="5F26461B"/>
    <w:rsid w:val="5F2D86EB"/>
    <w:rsid w:val="5F4139A0"/>
    <w:rsid w:val="5F43E8B9"/>
    <w:rsid w:val="5F614156"/>
    <w:rsid w:val="5F7C80DC"/>
    <w:rsid w:val="5FA3604F"/>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7FB05"/>
    <w:rsid w:val="616D75A5"/>
    <w:rsid w:val="61B9F478"/>
    <w:rsid w:val="61D7FF72"/>
    <w:rsid w:val="61F4626E"/>
    <w:rsid w:val="6217F5F9"/>
    <w:rsid w:val="62233258"/>
    <w:rsid w:val="62A01344"/>
    <w:rsid w:val="62ABD882"/>
    <w:rsid w:val="632F9721"/>
    <w:rsid w:val="634A88BD"/>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B6FDBC"/>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051B2E"/>
    <w:rsid w:val="67943ED3"/>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786389"/>
    <w:rsid w:val="6D7EBC7D"/>
    <w:rsid w:val="6D936A46"/>
    <w:rsid w:val="6D98F9C5"/>
    <w:rsid w:val="6DA1CB0B"/>
    <w:rsid w:val="6DA7B328"/>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0DDCC16"/>
    <w:rsid w:val="7103DE55"/>
    <w:rsid w:val="7112219B"/>
    <w:rsid w:val="71293206"/>
    <w:rsid w:val="7129BCCD"/>
    <w:rsid w:val="71444636"/>
    <w:rsid w:val="7175C372"/>
    <w:rsid w:val="717A55FE"/>
    <w:rsid w:val="71A2657D"/>
    <w:rsid w:val="71ABAAAE"/>
    <w:rsid w:val="71D6FC87"/>
    <w:rsid w:val="72153F80"/>
    <w:rsid w:val="7217A145"/>
    <w:rsid w:val="72448261"/>
    <w:rsid w:val="72564CB3"/>
    <w:rsid w:val="7278FD72"/>
    <w:rsid w:val="72BC04E3"/>
    <w:rsid w:val="732EAA4D"/>
    <w:rsid w:val="73668C11"/>
    <w:rsid w:val="73786916"/>
    <w:rsid w:val="73A12158"/>
    <w:rsid w:val="74062A3F"/>
    <w:rsid w:val="74238F1F"/>
    <w:rsid w:val="7438EDC9"/>
    <w:rsid w:val="74415526"/>
    <w:rsid w:val="74478B2E"/>
    <w:rsid w:val="74615D8F"/>
    <w:rsid w:val="74A140F9"/>
    <w:rsid w:val="74B454A0"/>
    <w:rsid w:val="74CB2135"/>
    <w:rsid w:val="74D24F0D"/>
    <w:rsid w:val="74D606E1"/>
    <w:rsid w:val="74DB352F"/>
    <w:rsid w:val="750BE68F"/>
    <w:rsid w:val="753060AB"/>
    <w:rsid w:val="755DD0C2"/>
    <w:rsid w:val="7572C7E4"/>
    <w:rsid w:val="7573E197"/>
    <w:rsid w:val="75759496"/>
    <w:rsid w:val="759118EC"/>
    <w:rsid w:val="75CA59D3"/>
    <w:rsid w:val="75D99D09"/>
    <w:rsid w:val="760E5540"/>
    <w:rsid w:val="76268581"/>
    <w:rsid w:val="7658B5D0"/>
    <w:rsid w:val="766DD7C8"/>
    <w:rsid w:val="76867AFA"/>
    <w:rsid w:val="76AFC9D0"/>
    <w:rsid w:val="76FC888D"/>
    <w:rsid w:val="7713A119"/>
    <w:rsid w:val="778E6D8E"/>
    <w:rsid w:val="7797A2E4"/>
    <w:rsid w:val="77AB590E"/>
    <w:rsid w:val="77F6241D"/>
    <w:rsid w:val="78554564"/>
    <w:rsid w:val="786DDC0A"/>
    <w:rsid w:val="7890E961"/>
    <w:rsid w:val="78CF0FF4"/>
    <w:rsid w:val="78D1C188"/>
    <w:rsid w:val="79094809"/>
    <w:rsid w:val="7917010B"/>
    <w:rsid w:val="793C800B"/>
    <w:rsid w:val="79724E1D"/>
    <w:rsid w:val="7A1EDE65"/>
    <w:rsid w:val="7A7B41B0"/>
    <w:rsid w:val="7A7CF3A7"/>
    <w:rsid w:val="7A8E1E7B"/>
    <w:rsid w:val="7B030639"/>
    <w:rsid w:val="7B051B1D"/>
    <w:rsid w:val="7B0870B9"/>
    <w:rsid w:val="7B142D86"/>
    <w:rsid w:val="7B1ADF50"/>
    <w:rsid w:val="7B4FD4C0"/>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9DC8E843-66E0-4EB0-AB4F-FBB586E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60"/>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Bullet List,FooterText,Colorful List Accent 1,Colorful List - Accent 11"/>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55977724">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58471825">
      <w:bodyDiv w:val="1"/>
      <w:marLeft w:val="0"/>
      <w:marRight w:val="0"/>
      <w:marTop w:val="0"/>
      <w:marBottom w:val="0"/>
      <w:divBdr>
        <w:top w:val="none" w:sz="0" w:space="0" w:color="auto"/>
        <w:left w:val="none" w:sz="0" w:space="0" w:color="auto"/>
        <w:bottom w:val="none" w:sz="0" w:space="0" w:color="auto"/>
        <w:right w:val="none" w:sz="0" w:space="0" w:color="auto"/>
      </w:divBdr>
    </w:div>
    <w:div w:id="173301829">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2662325">
      <w:bodyDiv w:val="1"/>
      <w:marLeft w:val="0"/>
      <w:marRight w:val="0"/>
      <w:marTop w:val="0"/>
      <w:marBottom w:val="0"/>
      <w:divBdr>
        <w:top w:val="none" w:sz="0" w:space="0" w:color="auto"/>
        <w:left w:val="none" w:sz="0" w:space="0" w:color="auto"/>
        <w:bottom w:val="none" w:sz="0" w:space="0" w:color="auto"/>
        <w:right w:val="none" w:sz="0" w:space="0" w:color="auto"/>
      </w:divBdr>
      <w:divsChild>
        <w:div w:id="206070225">
          <w:marLeft w:val="0"/>
          <w:marRight w:val="0"/>
          <w:marTop w:val="0"/>
          <w:marBottom w:val="0"/>
          <w:divBdr>
            <w:top w:val="none" w:sz="0" w:space="0" w:color="auto"/>
            <w:left w:val="none" w:sz="0" w:space="0" w:color="auto"/>
            <w:bottom w:val="none" w:sz="0" w:space="0" w:color="auto"/>
            <w:right w:val="none" w:sz="0" w:space="0" w:color="auto"/>
          </w:divBdr>
        </w:div>
        <w:div w:id="348718885">
          <w:marLeft w:val="0"/>
          <w:marRight w:val="0"/>
          <w:marTop w:val="0"/>
          <w:marBottom w:val="0"/>
          <w:divBdr>
            <w:top w:val="none" w:sz="0" w:space="0" w:color="auto"/>
            <w:left w:val="none" w:sz="0" w:space="0" w:color="auto"/>
            <w:bottom w:val="none" w:sz="0" w:space="0" w:color="auto"/>
            <w:right w:val="none" w:sz="0" w:space="0" w:color="auto"/>
          </w:divBdr>
        </w:div>
        <w:div w:id="411005001">
          <w:marLeft w:val="0"/>
          <w:marRight w:val="0"/>
          <w:marTop w:val="0"/>
          <w:marBottom w:val="0"/>
          <w:divBdr>
            <w:top w:val="none" w:sz="0" w:space="0" w:color="auto"/>
            <w:left w:val="none" w:sz="0" w:space="0" w:color="auto"/>
            <w:bottom w:val="none" w:sz="0" w:space="0" w:color="auto"/>
            <w:right w:val="none" w:sz="0" w:space="0" w:color="auto"/>
          </w:divBdr>
        </w:div>
        <w:div w:id="568462419">
          <w:marLeft w:val="0"/>
          <w:marRight w:val="0"/>
          <w:marTop w:val="0"/>
          <w:marBottom w:val="0"/>
          <w:divBdr>
            <w:top w:val="none" w:sz="0" w:space="0" w:color="auto"/>
            <w:left w:val="none" w:sz="0" w:space="0" w:color="auto"/>
            <w:bottom w:val="none" w:sz="0" w:space="0" w:color="auto"/>
            <w:right w:val="none" w:sz="0" w:space="0" w:color="auto"/>
          </w:divBdr>
        </w:div>
        <w:div w:id="684598292">
          <w:marLeft w:val="0"/>
          <w:marRight w:val="0"/>
          <w:marTop w:val="0"/>
          <w:marBottom w:val="0"/>
          <w:divBdr>
            <w:top w:val="none" w:sz="0" w:space="0" w:color="auto"/>
            <w:left w:val="none" w:sz="0" w:space="0" w:color="auto"/>
            <w:bottom w:val="none" w:sz="0" w:space="0" w:color="auto"/>
            <w:right w:val="none" w:sz="0" w:space="0" w:color="auto"/>
          </w:divBdr>
        </w:div>
        <w:div w:id="687223020">
          <w:marLeft w:val="0"/>
          <w:marRight w:val="0"/>
          <w:marTop w:val="0"/>
          <w:marBottom w:val="0"/>
          <w:divBdr>
            <w:top w:val="none" w:sz="0" w:space="0" w:color="auto"/>
            <w:left w:val="none" w:sz="0" w:space="0" w:color="auto"/>
            <w:bottom w:val="none" w:sz="0" w:space="0" w:color="auto"/>
            <w:right w:val="none" w:sz="0" w:space="0" w:color="auto"/>
          </w:divBdr>
        </w:div>
        <w:div w:id="738942160">
          <w:marLeft w:val="0"/>
          <w:marRight w:val="0"/>
          <w:marTop w:val="0"/>
          <w:marBottom w:val="0"/>
          <w:divBdr>
            <w:top w:val="none" w:sz="0" w:space="0" w:color="auto"/>
            <w:left w:val="none" w:sz="0" w:space="0" w:color="auto"/>
            <w:bottom w:val="none" w:sz="0" w:space="0" w:color="auto"/>
            <w:right w:val="none" w:sz="0" w:space="0" w:color="auto"/>
          </w:divBdr>
        </w:div>
        <w:div w:id="751662067">
          <w:marLeft w:val="0"/>
          <w:marRight w:val="0"/>
          <w:marTop w:val="0"/>
          <w:marBottom w:val="0"/>
          <w:divBdr>
            <w:top w:val="none" w:sz="0" w:space="0" w:color="auto"/>
            <w:left w:val="none" w:sz="0" w:space="0" w:color="auto"/>
            <w:bottom w:val="none" w:sz="0" w:space="0" w:color="auto"/>
            <w:right w:val="none" w:sz="0" w:space="0" w:color="auto"/>
          </w:divBdr>
          <w:divsChild>
            <w:div w:id="491794953">
              <w:marLeft w:val="-75"/>
              <w:marRight w:val="0"/>
              <w:marTop w:val="30"/>
              <w:marBottom w:val="30"/>
              <w:divBdr>
                <w:top w:val="none" w:sz="0" w:space="0" w:color="auto"/>
                <w:left w:val="none" w:sz="0" w:space="0" w:color="auto"/>
                <w:bottom w:val="none" w:sz="0" w:space="0" w:color="auto"/>
                <w:right w:val="none" w:sz="0" w:space="0" w:color="auto"/>
              </w:divBdr>
              <w:divsChild>
                <w:div w:id="364333302">
                  <w:marLeft w:val="0"/>
                  <w:marRight w:val="0"/>
                  <w:marTop w:val="0"/>
                  <w:marBottom w:val="0"/>
                  <w:divBdr>
                    <w:top w:val="none" w:sz="0" w:space="0" w:color="auto"/>
                    <w:left w:val="none" w:sz="0" w:space="0" w:color="auto"/>
                    <w:bottom w:val="none" w:sz="0" w:space="0" w:color="auto"/>
                    <w:right w:val="none" w:sz="0" w:space="0" w:color="auto"/>
                  </w:divBdr>
                  <w:divsChild>
                    <w:div w:id="928854260">
                      <w:marLeft w:val="0"/>
                      <w:marRight w:val="0"/>
                      <w:marTop w:val="0"/>
                      <w:marBottom w:val="0"/>
                      <w:divBdr>
                        <w:top w:val="none" w:sz="0" w:space="0" w:color="auto"/>
                        <w:left w:val="none" w:sz="0" w:space="0" w:color="auto"/>
                        <w:bottom w:val="none" w:sz="0" w:space="0" w:color="auto"/>
                        <w:right w:val="none" w:sz="0" w:space="0" w:color="auto"/>
                      </w:divBdr>
                    </w:div>
                  </w:divsChild>
                </w:div>
                <w:div w:id="802314641">
                  <w:marLeft w:val="0"/>
                  <w:marRight w:val="0"/>
                  <w:marTop w:val="0"/>
                  <w:marBottom w:val="0"/>
                  <w:divBdr>
                    <w:top w:val="none" w:sz="0" w:space="0" w:color="auto"/>
                    <w:left w:val="none" w:sz="0" w:space="0" w:color="auto"/>
                    <w:bottom w:val="none" w:sz="0" w:space="0" w:color="auto"/>
                    <w:right w:val="none" w:sz="0" w:space="0" w:color="auto"/>
                  </w:divBdr>
                  <w:divsChild>
                    <w:div w:id="1152678995">
                      <w:marLeft w:val="0"/>
                      <w:marRight w:val="0"/>
                      <w:marTop w:val="0"/>
                      <w:marBottom w:val="0"/>
                      <w:divBdr>
                        <w:top w:val="none" w:sz="0" w:space="0" w:color="auto"/>
                        <w:left w:val="none" w:sz="0" w:space="0" w:color="auto"/>
                        <w:bottom w:val="none" w:sz="0" w:space="0" w:color="auto"/>
                        <w:right w:val="none" w:sz="0" w:space="0" w:color="auto"/>
                      </w:divBdr>
                    </w:div>
                  </w:divsChild>
                </w:div>
                <w:div w:id="866143246">
                  <w:marLeft w:val="0"/>
                  <w:marRight w:val="0"/>
                  <w:marTop w:val="0"/>
                  <w:marBottom w:val="0"/>
                  <w:divBdr>
                    <w:top w:val="none" w:sz="0" w:space="0" w:color="auto"/>
                    <w:left w:val="none" w:sz="0" w:space="0" w:color="auto"/>
                    <w:bottom w:val="none" w:sz="0" w:space="0" w:color="auto"/>
                    <w:right w:val="none" w:sz="0" w:space="0" w:color="auto"/>
                  </w:divBdr>
                  <w:divsChild>
                    <w:div w:id="577131420">
                      <w:marLeft w:val="0"/>
                      <w:marRight w:val="0"/>
                      <w:marTop w:val="0"/>
                      <w:marBottom w:val="0"/>
                      <w:divBdr>
                        <w:top w:val="none" w:sz="0" w:space="0" w:color="auto"/>
                        <w:left w:val="none" w:sz="0" w:space="0" w:color="auto"/>
                        <w:bottom w:val="none" w:sz="0" w:space="0" w:color="auto"/>
                        <w:right w:val="none" w:sz="0" w:space="0" w:color="auto"/>
                      </w:divBdr>
                    </w:div>
                  </w:divsChild>
                </w:div>
                <w:div w:id="991367271">
                  <w:marLeft w:val="0"/>
                  <w:marRight w:val="0"/>
                  <w:marTop w:val="0"/>
                  <w:marBottom w:val="0"/>
                  <w:divBdr>
                    <w:top w:val="none" w:sz="0" w:space="0" w:color="auto"/>
                    <w:left w:val="none" w:sz="0" w:space="0" w:color="auto"/>
                    <w:bottom w:val="none" w:sz="0" w:space="0" w:color="auto"/>
                    <w:right w:val="none" w:sz="0" w:space="0" w:color="auto"/>
                  </w:divBdr>
                  <w:divsChild>
                    <w:div w:id="1164709724">
                      <w:marLeft w:val="0"/>
                      <w:marRight w:val="0"/>
                      <w:marTop w:val="0"/>
                      <w:marBottom w:val="0"/>
                      <w:divBdr>
                        <w:top w:val="none" w:sz="0" w:space="0" w:color="auto"/>
                        <w:left w:val="none" w:sz="0" w:space="0" w:color="auto"/>
                        <w:bottom w:val="none" w:sz="0" w:space="0" w:color="auto"/>
                        <w:right w:val="none" w:sz="0" w:space="0" w:color="auto"/>
                      </w:divBdr>
                    </w:div>
                  </w:divsChild>
                </w:div>
                <w:div w:id="1154645980">
                  <w:marLeft w:val="0"/>
                  <w:marRight w:val="0"/>
                  <w:marTop w:val="0"/>
                  <w:marBottom w:val="0"/>
                  <w:divBdr>
                    <w:top w:val="none" w:sz="0" w:space="0" w:color="auto"/>
                    <w:left w:val="none" w:sz="0" w:space="0" w:color="auto"/>
                    <w:bottom w:val="none" w:sz="0" w:space="0" w:color="auto"/>
                    <w:right w:val="none" w:sz="0" w:space="0" w:color="auto"/>
                  </w:divBdr>
                  <w:divsChild>
                    <w:div w:id="1385985171">
                      <w:marLeft w:val="0"/>
                      <w:marRight w:val="0"/>
                      <w:marTop w:val="0"/>
                      <w:marBottom w:val="0"/>
                      <w:divBdr>
                        <w:top w:val="none" w:sz="0" w:space="0" w:color="auto"/>
                        <w:left w:val="none" w:sz="0" w:space="0" w:color="auto"/>
                        <w:bottom w:val="none" w:sz="0" w:space="0" w:color="auto"/>
                        <w:right w:val="none" w:sz="0" w:space="0" w:color="auto"/>
                      </w:divBdr>
                    </w:div>
                  </w:divsChild>
                </w:div>
                <w:div w:id="1177887121">
                  <w:marLeft w:val="0"/>
                  <w:marRight w:val="0"/>
                  <w:marTop w:val="0"/>
                  <w:marBottom w:val="0"/>
                  <w:divBdr>
                    <w:top w:val="none" w:sz="0" w:space="0" w:color="auto"/>
                    <w:left w:val="none" w:sz="0" w:space="0" w:color="auto"/>
                    <w:bottom w:val="none" w:sz="0" w:space="0" w:color="auto"/>
                    <w:right w:val="none" w:sz="0" w:space="0" w:color="auto"/>
                  </w:divBdr>
                  <w:divsChild>
                    <w:div w:id="2060738365">
                      <w:marLeft w:val="0"/>
                      <w:marRight w:val="0"/>
                      <w:marTop w:val="0"/>
                      <w:marBottom w:val="0"/>
                      <w:divBdr>
                        <w:top w:val="none" w:sz="0" w:space="0" w:color="auto"/>
                        <w:left w:val="none" w:sz="0" w:space="0" w:color="auto"/>
                        <w:bottom w:val="none" w:sz="0" w:space="0" w:color="auto"/>
                        <w:right w:val="none" w:sz="0" w:space="0" w:color="auto"/>
                      </w:divBdr>
                    </w:div>
                  </w:divsChild>
                </w:div>
                <w:div w:id="1307515843">
                  <w:marLeft w:val="0"/>
                  <w:marRight w:val="0"/>
                  <w:marTop w:val="0"/>
                  <w:marBottom w:val="0"/>
                  <w:divBdr>
                    <w:top w:val="none" w:sz="0" w:space="0" w:color="auto"/>
                    <w:left w:val="none" w:sz="0" w:space="0" w:color="auto"/>
                    <w:bottom w:val="none" w:sz="0" w:space="0" w:color="auto"/>
                    <w:right w:val="none" w:sz="0" w:space="0" w:color="auto"/>
                  </w:divBdr>
                  <w:divsChild>
                    <w:div w:id="861669565">
                      <w:marLeft w:val="0"/>
                      <w:marRight w:val="0"/>
                      <w:marTop w:val="0"/>
                      <w:marBottom w:val="0"/>
                      <w:divBdr>
                        <w:top w:val="none" w:sz="0" w:space="0" w:color="auto"/>
                        <w:left w:val="none" w:sz="0" w:space="0" w:color="auto"/>
                        <w:bottom w:val="none" w:sz="0" w:space="0" w:color="auto"/>
                        <w:right w:val="none" w:sz="0" w:space="0" w:color="auto"/>
                      </w:divBdr>
                    </w:div>
                  </w:divsChild>
                </w:div>
                <w:div w:id="1564372889">
                  <w:marLeft w:val="0"/>
                  <w:marRight w:val="0"/>
                  <w:marTop w:val="0"/>
                  <w:marBottom w:val="0"/>
                  <w:divBdr>
                    <w:top w:val="none" w:sz="0" w:space="0" w:color="auto"/>
                    <w:left w:val="none" w:sz="0" w:space="0" w:color="auto"/>
                    <w:bottom w:val="none" w:sz="0" w:space="0" w:color="auto"/>
                    <w:right w:val="none" w:sz="0" w:space="0" w:color="auto"/>
                  </w:divBdr>
                  <w:divsChild>
                    <w:div w:id="489367811">
                      <w:marLeft w:val="0"/>
                      <w:marRight w:val="0"/>
                      <w:marTop w:val="0"/>
                      <w:marBottom w:val="0"/>
                      <w:divBdr>
                        <w:top w:val="none" w:sz="0" w:space="0" w:color="auto"/>
                        <w:left w:val="none" w:sz="0" w:space="0" w:color="auto"/>
                        <w:bottom w:val="none" w:sz="0" w:space="0" w:color="auto"/>
                        <w:right w:val="none" w:sz="0" w:space="0" w:color="auto"/>
                      </w:divBdr>
                    </w:div>
                  </w:divsChild>
                </w:div>
                <w:div w:id="1952205724">
                  <w:marLeft w:val="0"/>
                  <w:marRight w:val="0"/>
                  <w:marTop w:val="0"/>
                  <w:marBottom w:val="0"/>
                  <w:divBdr>
                    <w:top w:val="none" w:sz="0" w:space="0" w:color="auto"/>
                    <w:left w:val="none" w:sz="0" w:space="0" w:color="auto"/>
                    <w:bottom w:val="none" w:sz="0" w:space="0" w:color="auto"/>
                    <w:right w:val="none" w:sz="0" w:space="0" w:color="auto"/>
                  </w:divBdr>
                  <w:divsChild>
                    <w:div w:id="852762369">
                      <w:marLeft w:val="0"/>
                      <w:marRight w:val="0"/>
                      <w:marTop w:val="0"/>
                      <w:marBottom w:val="0"/>
                      <w:divBdr>
                        <w:top w:val="none" w:sz="0" w:space="0" w:color="auto"/>
                        <w:left w:val="none" w:sz="0" w:space="0" w:color="auto"/>
                        <w:bottom w:val="none" w:sz="0" w:space="0" w:color="auto"/>
                        <w:right w:val="none" w:sz="0" w:space="0" w:color="auto"/>
                      </w:divBdr>
                    </w:div>
                  </w:divsChild>
                </w:div>
                <w:div w:id="2132505966">
                  <w:marLeft w:val="0"/>
                  <w:marRight w:val="0"/>
                  <w:marTop w:val="0"/>
                  <w:marBottom w:val="0"/>
                  <w:divBdr>
                    <w:top w:val="none" w:sz="0" w:space="0" w:color="auto"/>
                    <w:left w:val="none" w:sz="0" w:space="0" w:color="auto"/>
                    <w:bottom w:val="none" w:sz="0" w:space="0" w:color="auto"/>
                    <w:right w:val="none" w:sz="0" w:space="0" w:color="auto"/>
                  </w:divBdr>
                  <w:divsChild>
                    <w:div w:id="167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775">
          <w:marLeft w:val="0"/>
          <w:marRight w:val="0"/>
          <w:marTop w:val="0"/>
          <w:marBottom w:val="0"/>
          <w:divBdr>
            <w:top w:val="none" w:sz="0" w:space="0" w:color="auto"/>
            <w:left w:val="none" w:sz="0" w:space="0" w:color="auto"/>
            <w:bottom w:val="none" w:sz="0" w:space="0" w:color="auto"/>
            <w:right w:val="none" w:sz="0" w:space="0" w:color="auto"/>
          </w:divBdr>
        </w:div>
        <w:div w:id="905727071">
          <w:marLeft w:val="0"/>
          <w:marRight w:val="0"/>
          <w:marTop w:val="0"/>
          <w:marBottom w:val="0"/>
          <w:divBdr>
            <w:top w:val="none" w:sz="0" w:space="0" w:color="auto"/>
            <w:left w:val="none" w:sz="0" w:space="0" w:color="auto"/>
            <w:bottom w:val="none" w:sz="0" w:space="0" w:color="auto"/>
            <w:right w:val="none" w:sz="0" w:space="0" w:color="auto"/>
          </w:divBdr>
        </w:div>
        <w:div w:id="1079331138">
          <w:marLeft w:val="0"/>
          <w:marRight w:val="0"/>
          <w:marTop w:val="0"/>
          <w:marBottom w:val="0"/>
          <w:divBdr>
            <w:top w:val="none" w:sz="0" w:space="0" w:color="auto"/>
            <w:left w:val="none" w:sz="0" w:space="0" w:color="auto"/>
            <w:bottom w:val="none" w:sz="0" w:space="0" w:color="auto"/>
            <w:right w:val="none" w:sz="0" w:space="0" w:color="auto"/>
          </w:divBdr>
          <w:divsChild>
            <w:div w:id="781925885">
              <w:marLeft w:val="-75"/>
              <w:marRight w:val="0"/>
              <w:marTop w:val="30"/>
              <w:marBottom w:val="30"/>
              <w:divBdr>
                <w:top w:val="none" w:sz="0" w:space="0" w:color="auto"/>
                <w:left w:val="none" w:sz="0" w:space="0" w:color="auto"/>
                <w:bottom w:val="none" w:sz="0" w:space="0" w:color="auto"/>
                <w:right w:val="none" w:sz="0" w:space="0" w:color="auto"/>
              </w:divBdr>
              <w:divsChild>
                <w:div w:id="38171973">
                  <w:marLeft w:val="0"/>
                  <w:marRight w:val="0"/>
                  <w:marTop w:val="0"/>
                  <w:marBottom w:val="0"/>
                  <w:divBdr>
                    <w:top w:val="none" w:sz="0" w:space="0" w:color="auto"/>
                    <w:left w:val="none" w:sz="0" w:space="0" w:color="auto"/>
                    <w:bottom w:val="none" w:sz="0" w:space="0" w:color="auto"/>
                    <w:right w:val="none" w:sz="0" w:space="0" w:color="auto"/>
                  </w:divBdr>
                  <w:divsChild>
                    <w:div w:id="966667577">
                      <w:marLeft w:val="0"/>
                      <w:marRight w:val="0"/>
                      <w:marTop w:val="0"/>
                      <w:marBottom w:val="0"/>
                      <w:divBdr>
                        <w:top w:val="none" w:sz="0" w:space="0" w:color="auto"/>
                        <w:left w:val="none" w:sz="0" w:space="0" w:color="auto"/>
                        <w:bottom w:val="none" w:sz="0" w:space="0" w:color="auto"/>
                        <w:right w:val="none" w:sz="0" w:space="0" w:color="auto"/>
                      </w:divBdr>
                    </w:div>
                  </w:divsChild>
                </w:div>
                <w:div w:id="84618735">
                  <w:marLeft w:val="0"/>
                  <w:marRight w:val="0"/>
                  <w:marTop w:val="0"/>
                  <w:marBottom w:val="0"/>
                  <w:divBdr>
                    <w:top w:val="none" w:sz="0" w:space="0" w:color="auto"/>
                    <w:left w:val="none" w:sz="0" w:space="0" w:color="auto"/>
                    <w:bottom w:val="none" w:sz="0" w:space="0" w:color="auto"/>
                    <w:right w:val="none" w:sz="0" w:space="0" w:color="auto"/>
                  </w:divBdr>
                  <w:divsChild>
                    <w:div w:id="1445690290">
                      <w:marLeft w:val="0"/>
                      <w:marRight w:val="0"/>
                      <w:marTop w:val="0"/>
                      <w:marBottom w:val="0"/>
                      <w:divBdr>
                        <w:top w:val="none" w:sz="0" w:space="0" w:color="auto"/>
                        <w:left w:val="none" w:sz="0" w:space="0" w:color="auto"/>
                        <w:bottom w:val="none" w:sz="0" w:space="0" w:color="auto"/>
                        <w:right w:val="none" w:sz="0" w:space="0" w:color="auto"/>
                      </w:divBdr>
                    </w:div>
                  </w:divsChild>
                </w:div>
                <w:div w:id="199628680">
                  <w:marLeft w:val="0"/>
                  <w:marRight w:val="0"/>
                  <w:marTop w:val="0"/>
                  <w:marBottom w:val="0"/>
                  <w:divBdr>
                    <w:top w:val="none" w:sz="0" w:space="0" w:color="auto"/>
                    <w:left w:val="none" w:sz="0" w:space="0" w:color="auto"/>
                    <w:bottom w:val="none" w:sz="0" w:space="0" w:color="auto"/>
                    <w:right w:val="none" w:sz="0" w:space="0" w:color="auto"/>
                  </w:divBdr>
                  <w:divsChild>
                    <w:div w:id="922034776">
                      <w:marLeft w:val="0"/>
                      <w:marRight w:val="0"/>
                      <w:marTop w:val="0"/>
                      <w:marBottom w:val="0"/>
                      <w:divBdr>
                        <w:top w:val="none" w:sz="0" w:space="0" w:color="auto"/>
                        <w:left w:val="none" w:sz="0" w:space="0" w:color="auto"/>
                        <w:bottom w:val="none" w:sz="0" w:space="0" w:color="auto"/>
                        <w:right w:val="none" w:sz="0" w:space="0" w:color="auto"/>
                      </w:divBdr>
                    </w:div>
                  </w:divsChild>
                </w:div>
                <w:div w:id="289167972">
                  <w:marLeft w:val="0"/>
                  <w:marRight w:val="0"/>
                  <w:marTop w:val="0"/>
                  <w:marBottom w:val="0"/>
                  <w:divBdr>
                    <w:top w:val="none" w:sz="0" w:space="0" w:color="auto"/>
                    <w:left w:val="none" w:sz="0" w:space="0" w:color="auto"/>
                    <w:bottom w:val="none" w:sz="0" w:space="0" w:color="auto"/>
                    <w:right w:val="none" w:sz="0" w:space="0" w:color="auto"/>
                  </w:divBdr>
                  <w:divsChild>
                    <w:div w:id="1164248351">
                      <w:marLeft w:val="0"/>
                      <w:marRight w:val="0"/>
                      <w:marTop w:val="0"/>
                      <w:marBottom w:val="0"/>
                      <w:divBdr>
                        <w:top w:val="none" w:sz="0" w:space="0" w:color="auto"/>
                        <w:left w:val="none" w:sz="0" w:space="0" w:color="auto"/>
                        <w:bottom w:val="none" w:sz="0" w:space="0" w:color="auto"/>
                        <w:right w:val="none" w:sz="0" w:space="0" w:color="auto"/>
                      </w:divBdr>
                    </w:div>
                  </w:divsChild>
                </w:div>
                <w:div w:id="318534743">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sChild>
                </w:div>
                <w:div w:id="415589720">
                  <w:marLeft w:val="0"/>
                  <w:marRight w:val="0"/>
                  <w:marTop w:val="0"/>
                  <w:marBottom w:val="0"/>
                  <w:divBdr>
                    <w:top w:val="none" w:sz="0" w:space="0" w:color="auto"/>
                    <w:left w:val="none" w:sz="0" w:space="0" w:color="auto"/>
                    <w:bottom w:val="none" w:sz="0" w:space="0" w:color="auto"/>
                    <w:right w:val="none" w:sz="0" w:space="0" w:color="auto"/>
                  </w:divBdr>
                  <w:divsChild>
                    <w:div w:id="1176728795">
                      <w:marLeft w:val="0"/>
                      <w:marRight w:val="0"/>
                      <w:marTop w:val="0"/>
                      <w:marBottom w:val="0"/>
                      <w:divBdr>
                        <w:top w:val="none" w:sz="0" w:space="0" w:color="auto"/>
                        <w:left w:val="none" w:sz="0" w:space="0" w:color="auto"/>
                        <w:bottom w:val="none" w:sz="0" w:space="0" w:color="auto"/>
                        <w:right w:val="none" w:sz="0" w:space="0" w:color="auto"/>
                      </w:divBdr>
                    </w:div>
                  </w:divsChild>
                </w:div>
                <w:div w:id="455804010">
                  <w:marLeft w:val="0"/>
                  <w:marRight w:val="0"/>
                  <w:marTop w:val="0"/>
                  <w:marBottom w:val="0"/>
                  <w:divBdr>
                    <w:top w:val="none" w:sz="0" w:space="0" w:color="auto"/>
                    <w:left w:val="none" w:sz="0" w:space="0" w:color="auto"/>
                    <w:bottom w:val="none" w:sz="0" w:space="0" w:color="auto"/>
                    <w:right w:val="none" w:sz="0" w:space="0" w:color="auto"/>
                  </w:divBdr>
                  <w:divsChild>
                    <w:div w:id="2009669825">
                      <w:marLeft w:val="0"/>
                      <w:marRight w:val="0"/>
                      <w:marTop w:val="0"/>
                      <w:marBottom w:val="0"/>
                      <w:divBdr>
                        <w:top w:val="none" w:sz="0" w:space="0" w:color="auto"/>
                        <w:left w:val="none" w:sz="0" w:space="0" w:color="auto"/>
                        <w:bottom w:val="none" w:sz="0" w:space="0" w:color="auto"/>
                        <w:right w:val="none" w:sz="0" w:space="0" w:color="auto"/>
                      </w:divBdr>
                    </w:div>
                  </w:divsChild>
                </w:div>
                <w:div w:id="1319261899">
                  <w:marLeft w:val="0"/>
                  <w:marRight w:val="0"/>
                  <w:marTop w:val="0"/>
                  <w:marBottom w:val="0"/>
                  <w:divBdr>
                    <w:top w:val="none" w:sz="0" w:space="0" w:color="auto"/>
                    <w:left w:val="none" w:sz="0" w:space="0" w:color="auto"/>
                    <w:bottom w:val="none" w:sz="0" w:space="0" w:color="auto"/>
                    <w:right w:val="none" w:sz="0" w:space="0" w:color="auto"/>
                  </w:divBdr>
                  <w:divsChild>
                    <w:div w:id="133377633">
                      <w:marLeft w:val="0"/>
                      <w:marRight w:val="0"/>
                      <w:marTop w:val="0"/>
                      <w:marBottom w:val="0"/>
                      <w:divBdr>
                        <w:top w:val="none" w:sz="0" w:space="0" w:color="auto"/>
                        <w:left w:val="none" w:sz="0" w:space="0" w:color="auto"/>
                        <w:bottom w:val="none" w:sz="0" w:space="0" w:color="auto"/>
                        <w:right w:val="none" w:sz="0" w:space="0" w:color="auto"/>
                      </w:divBdr>
                    </w:div>
                  </w:divsChild>
                </w:div>
                <w:div w:id="1335184973">
                  <w:marLeft w:val="0"/>
                  <w:marRight w:val="0"/>
                  <w:marTop w:val="0"/>
                  <w:marBottom w:val="0"/>
                  <w:divBdr>
                    <w:top w:val="none" w:sz="0" w:space="0" w:color="auto"/>
                    <w:left w:val="none" w:sz="0" w:space="0" w:color="auto"/>
                    <w:bottom w:val="none" w:sz="0" w:space="0" w:color="auto"/>
                    <w:right w:val="none" w:sz="0" w:space="0" w:color="auto"/>
                  </w:divBdr>
                  <w:divsChild>
                    <w:div w:id="414516076">
                      <w:marLeft w:val="0"/>
                      <w:marRight w:val="0"/>
                      <w:marTop w:val="0"/>
                      <w:marBottom w:val="0"/>
                      <w:divBdr>
                        <w:top w:val="none" w:sz="0" w:space="0" w:color="auto"/>
                        <w:left w:val="none" w:sz="0" w:space="0" w:color="auto"/>
                        <w:bottom w:val="none" w:sz="0" w:space="0" w:color="auto"/>
                        <w:right w:val="none" w:sz="0" w:space="0" w:color="auto"/>
                      </w:divBdr>
                    </w:div>
                  </w:divsChild>
                </w:div>
                <w:div w:id="1611743674">
                  <w:marLeft w:val="0"/>
                  <w:marRight w:val="0"/>
                  <w:marTop w:val="0"/>
                  <w:marBottom w:val="0"/>
                  <w:divBdr>
                    <w:top w:val="none" w:sz="0" w:space="0" w:color="auto"/>
                    <w:left w:val="none" w:sz="0" w:space="0" w:color="auto"/>
                    <w:bottom w:val="none" w:sz="0" w:space="0" w:color="auto"/>
                    <w:right w:val="none" w:sz="0" w:space="0" w:color="auto"/>
                  </w:divBdr>
                  <w:divsChild>
                    <w:div w:id="1622954512">
                      <w:marLeft w:val="0"/>
                      <w:marRight w:val="0"/>
                      <w:marTop w:val="0"/>
                      <w:marBottom w:val="0"/>
                      <w:divBdr>
                        <w:top w:val="none" w:sz="0" w:space="0" w:color="auto"/>
                        <w:left w:val="none" w:sz="0" w:space="0" w:color="auto"/>
                        <w:bottom w:val="none" w:sz="0" w:space="0" w:color="auto"/>
                        <w:right w:val="none" w:sz="0" w:space="0" w:color="auto"/>
                      </w:divBdr>
                    </w:div>
                  </w:divsChild>
                </w:div>
                <w:div w:id="1719619655">
                  <w:marLeft w:val="0"/>
                  <w:marRight w:val="0"/>
                  <w:marTop w:val="0"/>
                  <w:marBottom w:val="0"/>
                  <w:divBdr>
                    <w:top w:val="none" w:sz="0" w:space="0" w:color="auto"/>
                    <w:left w:val="none" w:sz="0" w:space="0" w:color="auto"/>
                    <w:bottom w:val="none" w:sz="0" w:space="0" w:color="auto"/>
                    <w:right w:val="none" w:sz="0" w:space="0" w:color="auto"/>
                  </w:divBdr>
                  <w:divsChild>
                    <w:div w:id="2029022672">
                      <w:marLeft w:val="0"/>
                      <w:marRight w:val="0"/>
                      <w:marTop w:val="0"/>
                      <w:marBottom w:val="0"/>
                      <w:divBdr>
                        <w:top w:val="none" w:sz="0" w:space="0" w:color="auto"/>
                        <w:left w:val="none" w:sz="0" w:space="0" w:color="auto"/>
                        <w:bottom w:val="none" w:sz="0" w:space="0" w:color="auto"/>
                        <w:right w:val="none" w:sz="0" w:space="0" w:color="auto"/>
                      </w:divBdr>
                    </w:div>
                  </w:divsChild>
                </w:div>
                <w:div w:id="1776711660">
                  <w:marLeft w:val="0"/>
                  <w:marRight w:val="0"/>
                  <w:marTop w:val="0"/>
                  <w:marBottom w:val="0"/>
                  <w:divBdr>
                    <w:top w:val="none" w:sz="0" w:space="0" w:color="auto"/>
                    <w:left w:val="none" w:sz="0" w:space="0" w:color="auto"/>
                    <w:bottom w:val="none" w:sz="0" w:space="0" w:color="auto"/>
                    <w:right w:val="none" w:sz="0" w:space="0" w:color="auto"/>
                  </w:divBdr>
                  <w:divsChild>
                    <w:div w:id="1108039522">
                      <w:marLeft w:val="0"/>
                      <w:marRight w:val="0"/>
                      <w:marTop w:val="0"/>
                      <w:marBottom w:val="0"/>
                      <w:divBdr>
                        <w:top w:val="none" w:sz="0" w:space="0" w:color="auto"/>
                        <w:left w:val="none" w:sz="0" w:space="0" w:color="auto"/>
                        <w:bottom w:val="none" w:sz="0" w:space="0" w:color="auto"/>
                        <w:right w:val="none" w:sz="0" w:space="0" w:color="auto"/>
                      </w:divBdr>
                    </w:div>
                  </w:divsChild>
                </w:div>
                <w:div w:id="1980065857">
                  <w:marLeft w:val="0"/>
                  <w:marRight w:val="0"/>
                  <w:marTop w:val="0"/>
                  <w:marBottom w:val="0"/>
                  <w:divBdr>
                    <w:top w:val="none" w:sz="0" w:space="0" w:color="auto"/>
                    <w:left w:val="none" w:sz="0" w:space="0" w:color="auto"/>
                    <w:bottom w:val="none" w:sz="0" w:space="0" w:color="auto"/>
                    <w:right w:val="none" w:sz="0" w:space="0" w:color="auto"/>
                  </w:divBdr>
                  <w:divsChild>
                    <w:div w:id="1069767372">
                      <w:marLeft w:val="0"/>
                      <w:marRight w:val="0"/>
                      <w:marTop w:val="0"/>
                      <w:marBottom w:val="0"/>
                      <w:divBdr>
                        <w:top w:val="none" w:sz="0" w:space="0" w:color="auto"/>
                        <w:left w:val="none" w:sz="0" w:space="0" w:color="auto"/>
                        <w:bottom w:val="none" w:sz="0" w:space="0" w:color="auto"/>
                        <w:right w:val="none" w:sz="0" w:space="0" w:color="auto"/>
                      </w:divBdr>
                    </w:div>
                  </w:divsChild>
                </w:div>
                <w:div w:id="2121410281">
                  <w:marLeft w:val="0"/>
                  <w:marRight w:val="0"/>
                  <w:marTop w:val="0"/>
                  <w:marBottom w:val="0"/>
                  <w:divBdr>
                    <w:top w:val="none" w:sz="0" w:space="0" w:color="auto"/>
                    <w:left w:val="none" w:sz="0" w:space="0" w:color="auto"/>
                    <w:bottom w:val="none" w:sz="0" w:space="0" w:color="auto"/>
                    <w:right w:val="none" w:sz="0" w:space="0" w:color="auto"/>
                  </w:divBdr>
                  <w:divsChild>
                    <w:div w:id="21209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560">
          <w:marLeft w:val="0"/>
          <w:marRight w:val="0"/>
          <w:marTop w:val="0"/>
          <w:marBottom w:val="0"/>
          <w:divBdr>
            <w:top w:val="none" w:sz="0" w:space="0" w:color="auto"/>
            <w:left w:val="none" w:sz="0" w:space="0" w:color="auto"/>
            <w:bottom w:val="none" w:sz="0" w:space="0" w:color="auto"/>
            <w:right w:val="none" w:sz="0" w:space="0" w:color="auto"/>
          </w:divBdr>
          <w:divsChild>
            <w:div w:id="778524507">
              <w:marLeft w:val="-75"/>
              <w:marRight w:val="0"/>
              <w:marTop w:val="30"/>
              <w:marBottom w:val="30"/>
              <w:divBdr>
                <w:top w:val="none" w:sz="0" w:space="0" w:color="auto"/>
                <w:left w:val="none" w:sz="0" w:space="0" w:color="auto"/>
                <w:bottom w:val="none" w:sz="0" w:space="0" w:color="auto"/>
                <w:right w:val="none" w:sz="0" w:space="0" w:color="auto"/>
              </w:divBdr>
              <w:divsChild>
                <w:div w:id="14574426">
                  <w:marLeft w:val="0"/>
                  <w:marRight w:val="0"/>
                  <w:marTop w:val="0"/>
                  <w:marBottom w:val="0"/>
                  <w:divBdr>
                    <w:top w:val="none" w:sz="0" w:space="0" w:color="auto"/>
                    <w:left w:val="none" w:sz="0" w:space="0" w:color="auto"/>
                    <w:bottom w:val="none" w:sz="0" w:space="0" w:color="auto"/>
                    <w:right w:val="none" w:sz="0" w:space="0" w:color="auto"/>
                  </w:divBdr>
                  <w:divsChild>
                    <w:div w:id="1033649493">
                      <w:marLeft w:val="0"/>
                      <w:marRight w:val="0"/>
                      <w:marTop w:val="0"/>
                      <w:marBottom w:val="0"/>
                      <w:divBdr>
                        <w:top w:val="none" w:sz="0" w:space="0" w:color="auto"/>
                        <w:left w:val="none" w:sz="0" w:space="0" w:color="auto"/>
                        <w:bottom w:val="none" w:sz="0" w:space="0" w:color="auto"/>
                        <w:right w:val="none" w:sz="0" w:space="0" w:color="auto"/>
                      </w:divBdr>
                    </w:div>
                  </w:divsChild>
                </w:div>
                <w:div w:id="27881540">
                  <w:marLeft w:val="0"/>
                  <w:marRight w:val="0"/>
                  <w:marTop w:val="0"/>
                  <w:marBottom w:val="0"/>
                  <w:divBdr>
                    <w:top w:val="none" w:sz="0" w:space="0" w:color="auto"/>
                    <w:left w:val="none" w:sz="0" w:space="0" w:color="auto"/>
                    <w:bottom w:val="none" w:sz="0" w:space="0" w:color="auto"/>
                    <w:right w:val="none" w:sz="0" w:space="0" w:color="auto"/>
                  </w:divBdr>
                  <w:divsChild>
                    <w:div w:id="1944652544">
                      <w:marLeft w:val="0"/>
                      <w:marRight w:val="0"/>
                      <w:marTop w:val="0"/>
                      <w:marBottom w:val="0"/>
                      <w:divBdr>
                        <w:top w:val="none" w:sz="0" w:space="0" w:color="auto"/>
                        <w:left w:val="none" w:sz="0" w:space="0" w:color="auto"/>
                        <w:bottom w:val="none" w:sz="0" w:space="0" w:color="auto"/>
                        <w:right w:val="none" w:sz="0" w:space="0" w:color="auto"/>
                      </w:divBdr>
                    </w:div>
                  </w:divsChild>
                </w:div>
                <w:div w:id="107897631">
                  <w:marLeft w:val="0"/>
                  <w:marRight w:val="0"/>
                  <w:marTop w:val="0"/>
                  <w:marBottom w:val="0"/>
                  <w:divBdr>
                    <w:top w:val="none" w:sz="0" w:space="0" w:color="auto"/>
                    <w:left w:val="none" w:sz="0" w:space="0" w:color="auto"/>
                    <w:bottom w:val="none" w:sz="0" w:space="0" w:color="auto"/>
                    <w:right w:val="none" w:sz="0" w:space="0" w:color="auto"/>
                  </w:divBdr>
                  <w:divsChild>
                    <w:div w:id="777795975">
                      <w:marLeft w:val="0"/>
                      <w:marRight w:val="0"/>
                      <w:marTop w:val="0"/>
                      <w:marBottom w:val="0"/>
                      <w:divBdr>
                        <w:top w:val="none" w:sz="0" w:space="0" w:color="auto"/>
                        <w:left w:val="none" w:sz="0" w:space="0" w:color="auto"/>
                        <w:bottom w:val="none" w:sz="0" w:space="0" w:color="auto"/>
                        <w:right w:val="none" w:sz="0" w:space="0" w:color="auto"/>
                      </w:divBdr>
                    </w:div>
                  </w:divsChild>
                </w:div>
                <w:div w:id="150409112">
                  <w:marLeft w:val="0"/>
                  <w:marRight w:val="0"/>
                  <w:marTop w:val="0"/>
                  <w:marBottom w:val="0"/>
                  <w:divBdr>
                    <w:top w:val="none" w:sz="0" w:space="0" w:color="auto"/>
                    <w:left w:val="none" w:sz="0" w:space="0" w:color="auto"/>
                    <w:bottom w:val="none" w:sz="0" w:space="0" w:color="auto"/>
                    <w:right w:val="none" w:sz="0" w:space="0" w:color="auto"/>
                  </w:divBdr>
                  <w:divsChild>
                    <w:div w:id="889461709">
                      <w:marLeft w:val="0"/>
                      <w:marRight w:val="0"/>
                      <w:marTop w:val="0"/>
                      <w:marBottom w:val="0"/>
                      <w:divBdr>
                        <w:top w:val="none" w:sz="0" w:space="0" w:color="auto"/>
                        <w:left w:val="none" w:sz="0" w:space="0" w:color="auto"/>
                        <w:bottom w:val="none" w:sz="0" w:space="0" w:color="auto"/>
                        <w:right w:val="none" w:sz="0" w:space="0" w:color="auto"/>
                      </w:divBdr>
                    </w:div>
                  </w:divsChild>
                </w:div>
                <w:div w:id="260843037">
                  <w:marLeft w:val="0"/>
                  <w:marRight w:val="0"/>
                  <w:marTop w:val="0"/>
                  <w:marBottom w:val="0"/>
                  <w:divBdr>
                    <w:top w:val="none" w:sz="0" w:space="0" w:color="auto"/>
                    <w:left w:val="none" w:sz="0" w:space="0" w:color="auto"/>
                    <w:bottom w:val="none" w:sz="0" w:space="0" w:color="auto"/>
                    <w:right w:val="none" w:sz="0" w:space="0" w:color="auto"/>
                  </w:divBdr>
                  <w:divsChild>
                    <w:div w:id="1268655234">
                      <w:marLeft w:val="0"/>
                      <w:marRight w:val="0"/>
                      <w:marTop w:val="0"/>
                      <w:marBottom w:val="0"/>
                      <w:divBdr>
                        <w:top w:val="none" w:sz="0" w:space="0" w:color="auto"/>
                        <w:left w:val="none" w:sz="0" w:space="0" w:color="auto"/>
                        <w:bottom w:val="none" w:sz="0" w:space="0" w:color="auto"/>
                        <w:right w:val="none" w:sz="0" w:space="0" w:color="auto"/>
                      </w:divBdr>
                    </w:div>
                  </w:divsChild>
                </w:div>
                <w:div w:id="431169023">
                  <w:marLeft w:val="0"/>
                  <w:marRight w:val="0"/>
                  <w:marTop w:val="0"/>
                  <w:marBottom w:val="0"/>
                  <w:divBdr>
                    <w:top w:val="none" w:sz="0" w:space="0" w:color="auto"/>
                    <w:left w:val="none" w:sz="0" w:space="0" w:color="auto"/>
                    <w:bottom w:val="none" w:sz="0" w:space="0" w:color="auto"/>
                    <w:right w:val="none" w:sz="0" w:space="0" w:color="auto"/>
                  </w:divBdr>
                  <w:divsChild>
                    <w:div w:id="885719851">
                      <w:marLeft w:val="0"/>
                      <w:marRight w:val="0"/>
                      <w:marTop w:val="0"/>
                      <w:marBottom w:val="0"/>
                      <w:divBdr>
                        <w:top w:val="none" w:sz="0" w:space="0" w:color="auto"/>
                        <w:left w:val="none" w:sz="0" w:space="0" w:color="auto"/>
                        <w:bottom w:val="none" w:sz="0" w:space="0" w:color="auto"/>
                        <w:right w:val="none" w:sz="0" w:space="0" w:color="auto"/>
                      </w:divBdr>
                    </w:div>
                  </w:divsChild>
                </w:div>
                <w:div w:id="431627701">
                  <w:marLeft w:val="0"/>
                  <w:marRight w:val="0"/>
                  <w:marTop w:val="0"/>
                  <w:marBottom w:val="0"/>
                  <w:divBdr>
                    <w:top w:val="none" w:sz="0" w:space="0" w:color="auto"/>
                    <w:left w:val="none" w:sz="0" w:space="0" w:color="auto"/>
                    <w:bottom w:val="none" w:sz="0" w:space="0" w:color="auto"/>
                    <w:right w:val="none" w:sz="0" w:space="0" w:color="auto"/>
                  </w:divBdr>
                  <w:divsChild>
                    <w:div w:id="223684915">
                      <w:marLeft w:val="0"/>
                      <w:marRight w:val="0"/>
                      <w:marTop w:val="0"/>
                      <w:marBottom w:val="0"/>
                      <w:divBdr>
                        <w:top w:val="none" w:sz="0" w:space="0" w:color="auto"/>
                        <w:left w:val="none" w:sz="0" w:space="0" w:color="auto"/>
                        <w:bottom w:val="none" w:sz="0" w:space="0" w:color="auto"/>
                        <w:right w:val="none" w:sz="0" w:space="0" w:color="auto"/>
                      </w:divBdr>
                    </w:div>
                  </w:divsChild>
                </w:div>
                <w:div w:id="465124930">
                  <w:marLeft w:val="0"/>
                  <w:marRight w:val="0"/>
                  <w:marTop w:val="0"/>
                  <w:marBottom w:val="0"/>
                  <w:divBdr>
                    <w:top w:val="none" w:sz="0" w:space="0" w:color="auto"/>
                    <w:left w:val="none" w:sz="0" w:space="0" w:color="auto"/>
                    <w:bottom w:val="none" w:sz="0" w:space="0" w:color="auto"/>
                    <w:right w:val="none" w:sz="0" w:space="0" w:color="auto"/>
                  </w:divBdr>
                  <w:divsChild>
                    <w:div w:id="1999460425">
                      <w:marLeft w:val="0"/>
                      <w:marRight w:val="0"/>
                      <w:marTop w:val="0"/>
                      <w:marBottom w:val="0"/>
                      <w:divBdr>
                        <w:top w:val="none" w:sz="0" w:space="0" w:color="auto"/>
                        <w:left w:val="none" w:sz="0" w:space="0" w:color="auto"/>
                        <w:bottom w:val="none" w:sz="0" w:space="0" w:color="auto"/>
                        <w:right w:val="none" w:sz="0" w:space="0" w:color="auto"/>
                      </w:divBdr>
                    </w:div>
                  </w:divsChild>
                </w:div>
                <w:div w:id="488399450">
                  <w:marLeft w:val="0"/>
                  <w:marRight w:val="0"/>
                  <w:marTop w:val="0"/>
                  <w:marBottom w:val="0"/>
                  <w:divBdr>
                    <w:top w:val="none" w:sz="0" w:space="0" w:color="auto"/>
                    <w:left w:val="none" w:sz="0" w:space="0" w:color="auto"/>
                    <w:bottom w:val="none" w:sz="0" w:space="0" w:color="auto"/>
                    <w:right w:val="none" w:sz="0" w:space="0" w:color="auto"/>
                  </w:divBdr>
                  <w:divsChild>
                    <w:div w:id="972171948">
                      <w:marLeft w:val="0"/>
                      <w:marRight w:val="0"/>
                      <w:marTop w:val="0"/>
                      <w:marBottom w:val="0"/>
                      <w:divBdr>
                        <w:top w:val="none" w:sz="0" w:space="0" w:color="auto"/>
                        <w:left w:val="none" w:sz="0" w:space="0" w:color="auto"/>
                        <w:bottom w:val="none" w:sz="0" w:space="0" w:color="auto"/>
                        <w:right w:val="none" w:sz="0" w:space="0" w:color="auto"/>
                      </w:divBdr>
                    </w:div>
                  </w:divsChild>
                </w:div>
                <w:div w:id="502889856">
                  <w:marLeft w:val="0"/>
                  <w:marRight w:val="0"/>
                  <w:marTop w:val="0"/>
                  <w:marBottom w:val="0"/>
                  <w:divBdr>
                    <w:top w:val="none" w:sz="0" w:space="0" w:color="auto"/>
                    <w:left w:val="none" w:sz="0" w:space="0" w:color="auto"/>
                    <w:bottom w:val="none" w:sz="0" w:space="0" w:color="auto"/>
                    <w:right w:val="none" w:sz="0" w:space="0" w:color="auto"/>
                  </w:divBdr>
                  <w:divsChild>
                    <w:div w:id="208423235">
                      <w:marLeft w:val="0"/>
                      <w:marRight w:val="0"/>
                      <w:marTop w:val="0"/>
                      <w:marBottom w:val="0"/>
                      <w:divBdr>
                        <w:top w:val="none" w:sz="0" w:space="0" w:color="auto"/>
                        <w:left w:val="none" w:sz="0" w:space="0" w:color="auto"/>
                        <w:bottom w:val="none" w:sz="0" w:space="0" w:color="auto"/>
                        <w:right w:val="none" w:sz="0" w:space="0" w:color="auto"/>
                      </w:divBdr>
                    </w:div>
                  </w:divsChild>
                </w:div>
                <w:div w:id="635525059">
                  <w:marLeft w:val="0"/>
                  <w:marRight w:val="0"/>
                  <w:marTop w:val="0"/>
                  <w:marBottom w:val="0"/>
                  <w:divBdr>
                    <w:top w:val="none" w:sz="0" w:space="0" w:color="auto"/>
                    <w:left w:val="none" w:sz="0" w:space="0" w:color="auto"/>
                    <w:bottom w:val="none" w:sz="0" w:space="0" w:color="auto"/>
                    <w:right w:val="none" w:sz="0" w:space="0" w:color="auto"/>
                  </w:divBdr>
                  <w:divsChild>
                    <w:div w:id="1053314161">
                      <w:marLeft w:val="0"/>
                      <w:marRight w:val="0"/>
                      <w:marTop w:val="0"/>
                      <w:marBottom w:val="0"/>
                      <w:divBdr>
                        <w:top w:val="none" w:sz="0" w:space="0" w:color="auto"/>
                        <w:left w:val="none" w:sz="0" w:space="0" w:color="auto"/>
                        <w:bottom w:val="none" w:sz="0" w:space="0" w:color="auto"/>
                        <w:right w:val="none" w:sz="0" w:space="0" w:color="auto"/>
                      </w:divBdr>
                    </w:div>
                  </w:divsChild>
                </w:div>
                <w:div w:id="654988559">
                  <w:marLeft w:val="0"/>
                  <w:marRight w:val="0"/>
                  <w:marTop w:val="0"/>
                  <w:marBottom w:val="0"/>
                  <w:divBdr>
                    <w:top w:val="none" w:sz="0" w:space="0" w:color="auto"/>
                    <w:left w:val="none" w:sz="0" w:space="0" w:color="auto"/>
                    <w:bottom w:val="none" w:sz="0" w:space="0" w:color="auto"/>
                    <w:right w:val="none" w:sz="0" w:space="0" w:color="auto"/>
                  </w:divBdr>
                  <w:divsChild>
                    <w:div w:id="1041053080">
                      <w:marLeft w:val="0"/>
                      <w:marRight w:val="0"/>
                      <w:marTop w:val="0"/>
                      <w:marBottom w:val="0"/>
                      <w:divBdr>
                        <w:top w:val="none" w:sz="0" w:space="0" w:color="auto"/>
                        <w:left w:val="none" w:sz="0" w:space="0" w:color="auto"/>
                        <w:bottom w:val="none" w:sz="0" w:space="0" w:color="auto"/>
                        <w:right w:val="none" w:sz="0" w:space="0" w:color="auto"/>
                      </w:divBdr>
                    </w:div>
                  </w:divsChild>
                </w:div>
                <w:div w:id="728571310">
                  <w:marLeft w:val="0"/>
                  <w:marRight w:val="0"/>
                  <w:marTop w:val="0"/>
                  <w:marBottom w:val="0"/>
                  <w:divBdr>
                    <w:top w:val="none" w:sz="0" w:space="0" w:color="auto"/>
                    <w:left w:val="none" w:sz="0" w:space="0" w:color="auto"/>
                    <w:bottom w:val="none" w:sz="0" w:space="0" w:color="auto"/>
                    <w:right w:val="none" w:sz="0" w:space="0" w:color="auto"/>
                  </w:divBdr>
                  <w:divsChild>
                    <w:div w:id="1148936293">
                      <w:marLeft w:val="0"/>
                      <w:marRight w:val="0"/>
                      <w:marTop w:val="0"/>
                      <w:marBottom w:val="0"/>
                      <w:divBdr>
                        <w:top w:val="none" w:sz="0" w:space="0" w:color="auto"/>
                        <w:left w:val="none" w:sz="0" w:space="0" w:color="auto"/>
                        <w:bottom w:val="none" w:sz="0" w:space="0" w:color="auto"/>
                        <w:right w:val="none" w:sz="0" w:space="0" w:color="auto"/>
                      </w:divBdr>
                    </w:div>
                  </w:divsChild>
                </w:div>
                <w:div w:id="732968400">
                  <w:marLeft w:val="0"/>
                  <w:marRight w:val="0"/>
                  <w:marTop w:val="0"/>
                  <w:marBottom w:val="0"/>
                  <w:divBdr>
                    <w:top w:val="none" w:sz="0" w:space="0" w:color="auto"/>
                    <w:left w:val="none" w:sz="0" w:space="0" w:color="auto"/>
                    <w:bottom w:val="none" w:sz="0" w:space="0" w:color="auto"/>
                    <w:right w:val="none" w:sz="0" w:space="0" w:color="auto"/>
                  </w:divBdr>
                  <w:divsChild>
                    <w:div w:id="1504929987">
                      <w:marLeft w:val="0"/>
                      <w:marRight w:val="0"/>
                      <w:marTop w:val="0"/>
                      <w:marBottom w:val="0"/>
                      <w:divBdr>
                        <w:top w:val="none" w:sz="0" w:space="0" w:color="auto"/>
                        <w:left w:val="none" w:sz="0" w:space="0" w:color="auto"/>
                        <w:bottom w:val="none" w:sz="0" w:space="0" w:color="auto"/>
                        <w:right w:val="none" w:sz="0" w:space="0" w:color="auto"/>
                      </w:divBdr>
                    </w:div>
                  </w:divsChild>
                </w:div>
                <w:div w:id="733939157">
                  <w:marLeft w:val="0"/>
                  <w:marRight w:val="0"/>
                  <w:marTop w:val="0"/>
                  <w:marBottom w:val="0"/>
                  <w:divBdr>
                    <w:top w:val="none" w:sz="0" w:space="0" w:color="auto"/>
                    <w:left w:val="none" w:sz="0" w:space="0" w:color="auto"/>
                    <w:bottom w:val="none" w:sz="0" w:space="0" w:color="auto"/>
                    <w:right w:val="none" w:sz="0" w:space="0" w:color="auto"/>
                  </w:divBdr>
                  <w:divsChild>
                    <w:div w:id="123543071">
                      <w:marLeft w:val="0"/>
                      <w:marRight w:val="0"/>
                      <w:marTop w:val="0"/>
                      <w:marBottom w:val="0"/>
                      <w:divBdr>
                        <w:top w:val="none" w:sz="0" w:space="0" w:color="auto"/>
                        <w:left w:val="none" w:sz="0" w:space="0" w:color="auto"/>
                        <w:bottom w:val="none" w:sz="0" w:space="0" w:color="auto"/>
                        <w:right w:val="none" w:sz="0" w:space="0" w:color="auto"/>
                      </w:divBdr>
                    </w:div>
                  </w:divsChild>
                </w:div>
                <w:div w:id="1020468219">
                  <w:marLeft w:val="0"/>
                  <w:marRight w:val="0"/>
                  <w:marTop w:val="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1191720466">
                  <w:marLeft w:val="0"/>
                  <w:marRight w:val="0"/>
                  <w:marTop w:val="0"/>
                  <w:marBottom w:val="0"/>
                  <w:divBdr>
                    <w:top w:val="none" w:sz="0" w:space="0" w:color="auto"/>
                    <w:left w:val="none" w:sz="0" w:space="0" w:color="auto"/>
                    <w:bottom w:val="none" w:sz="0" w:space="0" w:color="auto"/>
                    <w:right w:val="none" w:sz="0" w:space="0" w:color="auto"/>
                  </w:divBdr>
                  <w:divsChild>
                    <w:div w:id="1425569562">
                      <w:marLeft w:val="0"/>
                      <w:marRight w:val="0"/>
                      <w:marTop w:val="0"/>
                      <w:marBottom w:val="0"/>
                      <w:divBdr>
                        <w:top w:val="none" w:sz="0" w:space="0" w:color="auto"/>
                        <w:left w:val="none" w:sz="0" w:space="0" w:color="auto"/>
                        <w:bottom w:val="none" w:sz="0" w:space="0" w:color="auto"/>
                        <w:right w:val="none" w:sz="0" w:space="0" w:color="auto"/>
                      </w:divBdr>
                    </w:div>
                  </w:divsChild>
                </w:div>
                <w:div w:id="1240939959">
                  <w:marLeft w:val="0"/>
                  <w:marRight w:val="0"/>
                  <w:marTop w:val="0"/>
                  <w:marBottom w:val="0"/>
                  <w:divBdr>
                    <w:top w:val="none" w:sz="0" w:space="0" w:color="auto"/>
                    <w:left w:val="none" w:sz="0" w:space="0" w:color="auto"/>
                    <w:bottom w:val="none" w:sz="0" w:space="0" w:color="auto"/>
                    <w:right w:val="none" w:sz="0" w:space="0" w:color="auto"/>
                  </w:divBdr>
                  <w:divsChild>
                    <w:div w:id="1149635840">
                      <w:marLeft w:val="0"/>
                      <w:marRight w:val="0"/>
                      <w:marTop w:val="0"/>
                      <w:marBottom w:val="0"/>
                      <w:divBdr>
                        <w:top w:val="none" w:sz="0" w:space="0" w:color="auto"/>
                        <w:left w:val="none" w:sz="0" w:space="0" w:color="auto"/>
                        <w:bottom w:val="none" w:sz="0" w:space="0" w:color="auto"/>
                        <w:right w:val="none" w:sz="0" w:space="0" w:color="auto"/>
                      </w:divBdr>
                    </w:div>
                  </w:divsChild>
                </w:div>
                <w:div w:id="1261449233">
                  <w:marLeft w:val="0"/>
                  <w:marRight w:val="0"/>
                  <w:marTop w:val="0"/>
                  <w:marBottom w:val="0"/>
                  <w:divBdr>
                    <w:top w:val="none" w:sz="0" w:space="0" w:color="auto"/>
                    <w:left w:val="none" w:sz="0" w:space="0" w:color="auto"/>
                    <w:bottom w:val="none" w:sz="0" w:space="0" w:color="auto"/>
                    <w:right w:val="none" w:sz="0" w:space="0" w:color="auto"/>
                  </w:divBdr>
                  <w:divsChild>
                    <w:div w:id="1411580046">
                      <w:marLeft w:val="0"/>
                      <w:marRight w:val="0"/>
                      <w:marTop w:val="0"/>
                      <w:marBottom w:val="0"/>
                      <w:divBdr>
                        <w:top w:val="none" w:sz="0" w:space="0" w:color="auto"/>
                        <w:left w:val="none" w:sz="0" w:space="0" w:color="auto"/>
                        <w:bottom w:val="none" w:sz="0" w:space="0" w:color="auto"/>
                        <w:right w:val="none" w:sz="0" w:space="0" w:color="auto"/>
                      </w:divBdr>
                    </w:div>
                  </w:divsChild>
                </w:div>
                <w:div w:id="1297490486">
                  <w:marLeft w:val="0"/>
                  <w:marRight w:val="0"/>
                  <w:marTop w:val="0"/>
                  <w:marBottom w:val="0"/>
                  <w:divBdr>
                    <w:top w:val="none" w:sz="0" w:space="0" w:color="auto"/>
                    <w:left w:val="none" w:sz="0" w:space="0" w:color="auto"/>
                    <w:bottom w:val="none" w:sz="0" w:space="0" w:color="auto"/>
                    <w:right w:val="none" w:sz="0" w:space="0" w:color="auto"/>
                  </w:divBdr>
                  <w:divsChild>
                    <w:div w:id="1122772987">
                      <w:marLeft w:val="0"/>
                      <w:marRight w:val="0"/>
                      <w:marTop w:val="0"/>
                      <w:marBottom w:val="0"/>
                      <w:divBdr>
                        <w:top w:val="none" w:sz="0" w:space="0" w:color="auto"/>
                        <w:left w:val="none" w:sz="0" w:space="0" w:color="auto"/>
                        <w:bottom w:val="none" w:sz="0" w:space="0" w:color="auto"/>
                        <w:right w:val="none" w:sz="0" w:space="0" w:color="auto"/>
                      </w:divBdr>
                    </w:div>
                  </w:divsChild>
                </w:div>
                <w:div w:id="1370103808">
                  <w:marLeft w:val="0"/>
                  <w:marRight w:val="0"/>
                  <w:marTop w:val="0"/>
                  <w:marBottom w:val="0"/>
                  <w:divBdr>
                    <w:top w:val="none" w:sz="0" w:space="0" w:color="auto"/>
                    <w:left w:val="none" w:sz="0" w:space="0" w:color="auto"/>
                    <w:bottom w:val="none" w:sz="0" w:space="0" w:color="auto"/>
                    <w:right w:val="none" w:sz="0" w:space="0" w:color="auto"/>
                  </w:divBdr>
                  <w:divsChild>
                    <w:div w:id="1207720234">
                      <w:marLeft w:val="0"/>
                      <w:marRight w:val="0"/>
                      <w:marTop w:val="0"/>
                      <w:marBottom w:val="0"/>
                      <w:divBdr>
                        <w:top w:val="none" w:sz="0" w:space="0" w:color="auto"/>
                        <w:left w:val="none" w:sz="0" w:space="0" w:color="auto"/>
                        <w:bottom w:val="none" w:sz="0" w:space="0" w:color="auto"/>
                        <w:right w:val="none" w:sz="0" w:space="0" w:color="auto"/>
                      </w:divBdr>
                    </w:div>
                  </w:divsChild>
                </w:div>
                <w:div w:id="1572546421">
                  <w:marLeft w:val="0"/>
                  <w:marRight w:val="0"/>
                  <w:marTop w:val="0"/>
                  <w:marBottom w:val="0"/>
                  <w:divBdr>
                    <w:top w:val="none" w:sz="0" w:space="0" w:color="auto"/>
                    <w:left w:val="none" w:sz="0" w:space="0" w:color="auto"/>
                    <w:bottom w:val="none" w:sz="0" w:space="0" w:color="auto"/>
                    <w:right w:val="none" w:sz="0" w:space="0" w:color="auto"/>
                  </w:divBdr>
                  <w:divsChild>
                    <w:div w:id="2083024276">
                      <w:marLeft w:val="0"/>
                      <w:marRight w:val="0"/>
                      <w:marTop w:val="0"/>
                      <w:marBottom w:val="0"/>
                      <w:divBdr>
                        <w:top w:val="none" w:sz="0" w:space="0" w:color="auto"/>
                        <w:left w:val="none" w:sz="0" w:space="0" w:color="auto"/>
                        <w:bottom w:val="none" w:sz="0" w:space="0" w:color="auto"/>
                        <w:right w:val="none" w:sz="0" w:space="0" w:color="auto"/>
                      </w:divBdr>
                    </w:div>
                  </w:divsChild>
                </w:div>
                <w:div w:id="1638029301">
                  <w:marLeft w:val="0"/>
                  <w:marRight w:val="0"/>
                  <w:marTop w:val="0"/>
                  <w:marBottom w:val="0"/>
                  <w:divBdr>
                    <w:top w:val="none" w:sz="0" w:space="0" w:color="auto"/>
                    <w:left w:val="none" w:sz="0" w:space="0" w:color="auto"/>
                    <w:bottom w:val="none" w:sz="0" w:space="0" w:color="auto"/>
                    <w:right w:val="none" w:sz="0" w:space="0" w:color="auto"/>
                  </w:divBdr>
                  <w:divsChild>
                    <w:div w:id="1597252620">
                      <w:marLeft w:val="0"/>
                      <w:marRight w:val="0"/>
                      <w:marTop w:val="0"/>
                      <w:marBottom w:val="0"/>
                      <w:divBdr>
                        <w:top w:val="none" w:sz="0" w:space="0" w:color="auto"/>
                        <w:left w:val="none" w:sz="0" w:space="0" w:color="auto"/>
                        <w:bottom w:val="none" w:sz="0" w:space="0" w:color="auto"/>
                        <w:right w:val="none" w:sz="0" w:space="0" w:color="auto"/>
                      </w:divBdr>
                    </w:div>
                  </w:divsChild>
                </w:div>
                <w:div w:id="1652171057">
                  <w:marLeft w:val="0"/>
                  <w:marRight w:val="0"/>
                  <w:marTop w:val="0"/>
                  <w:marBottom w:val="0"/>
                  <w:divBdr>
                    <w:top w:val="none" w:sz="0" w:space="0" w:color="auto"/>
                    <w:left w:val="none" w:sz="0" w:space="0" w:color="auto"/>
                    <w:bottom w:val="none" w:sz="0" w:space="0" w:color="auto"/>
                    <w:right w:val="none" w:sz="0" w:space="0" w:color="auto"/>
                  </w:divBdr>
                  <w:divsChild>
                    <w:div w:id="829255367">
                      <w:marLeft w:val="0"/>
                      <w:marRight w:val="0"/>
                      <w:marTop w:val="0"/>
                      <w:marBottom w:val="0"/>
                      <w:divBdr>
                        <w:top w:val="none" w:sz="0" w:space="0" w:color="auto"/>
                        <w:left w:val="none" w:sz="0" w:space="0" w:color="auto"/>
                        <w:bottom w:val="none" w:sz="0" w:space="0" w:color="auto"/>
                        <w:right w:val="none" w:sz="0" w:space="0" w:color="auto"/>
                      </w:divBdr>
                    </w:div>
                  </w:divsChild>
                </w:div>
                <w:div w:id="1736052092">
                  <w:marLeft w:val="0"/>
                  <w:marRight w:val="0"/>
                  <w:marTop w:val="0"/>
                  <w:marBottom w:val="0"/>
                  <w:divBdr>
                    <w:top w:val="none" w:sz="0" w:space="0" w:color="auto"/>
                    <w:left w:val="none" w:sz="0" w:space="0" w:color="auto"/>
                    <w:bottom w:val="none" w:sz="0" w:space="0" w:color="auto"/>
                    <w:right w:val="none" w:sz="0" w:space="0" w:color="auto"/>
                  </w:divBdr>
                  <w:divsChild>
                    <w:div w:id="1846508785">
                      <w:marLeft w:val="0"/>
                      <w:marRight w:val="0"/>
                      <w:marTop w:val="0"/>
                      <w:marBottom w:val="0"/>
                      <w:divBdr>
                        <w:top w:val="none" w:sz="0" w:space="0" w:color="auto"/>
                        <w:left w:val="none" w:sz="0" w:space="0" w:color="auto"/>
                        <w:bottom w:val="none" w:sz="0" w:space="0" w:color="auto"/>
                        <w:right w:val="none" w:sz="0" w:space="0" w:color="auto"/>
                      </w:divBdr>
                    </w:div>
                  </w:divsChild>
                </w:div>
                <w:div w:id="1764567435">
                  <w:marLeft w:val="0"/>
                  <w:marRight w:val="0"/>
                  <w:marTop w:val="0"/>
                  <w:marBottom w:val="0"/>
                  <w:divBdr>
                    <w:top w:val="none" w:sz="0" w:space="0" w:color="auto"/>
                    <w:left w:val="none" w:sz="0" w:space="0" w:color="auto"/>
                    <w:bottom w:val="none" w:sz="0" w:space="0" w:color="auto"/>
                    <w:right w:val="none" w:sz="0" w:space="0" w:color="auto"/>
                  </w:divBdr>
                  <w:divsChild>
                    <w:div w:id="289670777">
                      <w:marLeft w:val="0"/>
                      <w:marRight w:val="0"/>
                      <w:marTop w:val="0"/>
                      <w:marBottom w:val="0"/>
                      <w:divBdr>
                        <w:top w:val="none" w:sz="0" w:space="0" w:color="auto"/>
                        <w:left w:val="none" w:sz="0" w:space="0" w:color="auto"/>
                        <w:bottom w:val="none" w:sz="0" w:space="0" w:color="auto"/>
                        <w:right w:val="none" w:sz="0" w:space="0" w:color="auto"/>
                      </w:divBdr>
                    </w:div>
                  </w:divsChild>
                </w:div>
                <w:div w:id="1788306877">
                  <w:marLeft w:val="0"/>
                  <w:marRight w:val="0"/>
                  <w:marTop w:val="0"/>
                  <w:marBottom w:val="0"/>
                  <w:divBdr>
                    <w:top w:val="none" w:sz="0" w:space="0" w:color="auto"/>
                    <w:left w:val="none" w:sz="0" w:space="0" w:color="auto"/>
                    <w:bottom w:val="none" w:sz="0" w:space="0" w:color="auto"/>
                    <w:right w:val="none" w:sz="0" w:space="0" w:color="auto"/>
                  </w:divBdr>
                  <w:divsChild>
                    <w:div w:id="1076509446">
                      <w:marLeft w:val="0"/>
                      <w:marRight w:val="0"/>
                      <w:marTop w:val="0"/>
                      <w:marBottom w:val="0"/>
                      <w:divBdr>
                        <w:top w:val="none" w:sz="0" w:space="0" w:color="auto"/>
                        <w:left w:val="none" w:sz="0" w:space="0" w:color="auto"/>
                        <w:bottom w:val="none" w:sz="0" w:space="0" w:color="auto"/>
                        <w:right w:val="none" w:sz="0" w:space="0" w:color="auto"/>
                      </w:divBdr>
                    </w:div>
                  </w:divsChild>
                </w:div>
                <w:div w:id="1968118043">
                  <w:marLeft w:val="0"/>
                  <w:marRight w:val="0"/>
                  <w:marTop w:val="0"/>
                  <w:marBottom w:val="0"/>
                  <w:divBdr>
                    <w:top w:val="none" w:sz="0" w:space="0" w:color="auto"/>
                    <w:left w:val="none" w:sz="0" w:space="0" w:color="auto"/>
                    <w:bottom w:val="none" w:sz="0" w:space="0" w:color="auto"/>
                    <w:right w:val="none" w:sz="0" w:space="0" w:color="auto"/>
                  </w:divBdr>
                  <w:divsChild>
                    <w:div w:id="82532671">
                      <w:marLeft w:val="0"/>
                      <w:marRight w:val="0"/>
                      <w:marTop w:val="0"/>
                      <w:marBottom w:val="0"/>
                      <w:divBdr>
                        <w:top w:val="none" w:sz="0" w:space="0" w:color="auto"/>
                        <w:left w:val="none" w:sz="0" w:space="0" w:color="auto"/>
                        <w:bottom w:val="none" w:sz="0" w:space="0" w:color="auto"/>
                        <w:right w:val="none" w:sz="0" w:space="0" w:color="auto"/>
                      </w:divBdr>
                    </w:div>
                  </w:divsChild>
                </w:div>
                <w:div w:id="2048144667">
                  <w:marLeft w:val="0"/>
                  <w:marRight w:val="0"/>
                  <w:marTop w:val="0"/>
                  <w:marBottom w:val="0"/>
                  <w:divBdr>
                    <w:top w:val="none" w:sz="0" w:space="0" w:color="auto"/>
                    <w:left w:val="none" w:sz="0" w:space="0" w:color="auto"/>
                    <w:bottom w:val="none" w:sz="0" w:space="0" w:color="auto"/>
                    <w:right w:val="none" w:sz="0" w:space="0" w:color="auto"/>
                  </w:divBdr>
                  <w:divsChild>
                    <w:div w:id="1658608750">
                      <w:marLeft w:val="0"/>
                      <w:marRight w:val="0"/>
                      <w:marTop w:val="0"/>
                      <w:marBottom w:val="0"/>
                      <w:divBdr>
                        <w:top w:val="none" w:sz="0" w:space="0" w:color="auto"/>
                        <w:left w:val="none" w:sz="0" w:space="0" w:color="auto"/>
                        <w:bottom w:val="none" w:sz="0" w:space="0" w:color="auto"/>
                        <w:right w:val="none" w:sz="0" w:space="0" w:color="auto"/>
                      </w:divBdr>
                    </w:div>
                  </w:divsChild>
                </w:div>
                <w:div w:id="2115057002">
                  <w:marLeft w:val="0"/>
                  <w:marRight w:val="0"/>
                  <w:marTop w:val="0"/>
                  <w:marBottom w:val="0"/>
                  <w:divBdr>
                    <w:top w:val="none" w:sz="0" w:space="0" w:color="auto"/>
                    <w:left w:val="none" w:sz="0" w:space="0" w:color="auto"/>
                    <w:bottom w:val="none" w:sz="0" w:space="0" w:color="auto"/>
                    <w:right w:val="none" w:sz="0" w:space="0" w:color="auto"/>
                  </w:divBdr>
                  <w:divsChild>
                    <w:div w:id="1992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253">
          <w:marLeft w:val="0"/>
          <w:marRight w:val="0"/>
          <w:marTop w:val="0"/>
          <w:marBottom w:val="0"/>
          <w:divBdr>
            <w:top w:val="none" w:sz="0" w:space="0" w:color="auto"/>
            <w:left w:val="none" w:sz="0" w:space="0" w:color="auto"/>
            <w:bottom w:val="none" w:sz="0" w:space="0" w:color="auto"/>
            <w:right w:val="none" w:sz="0" w:space="0" w:color="auto"/>
          </w:divBdr>
        </w:div>
        <w:div w:id="1518956963">
          <w:marLeft w:val="0"/>
          <w:marRight w:val="0"/>
          <w:marTop w:val="0"/>
          <w:marBottom w:val="0"/>
          <w:divBdr>
            <w:top w:val="none" w:sz="0" w:space="0" w:color="auto"/>
            <w:left w:val="none" w:sz="0" w:space="0" w:color="auto"/>
            <w:bottom w:val="none" w:sz="0" w:space="0" w:color="auto"/>
            <w:right w:val="none" w:sz="0" w:space="0" w:color="auto"/>
          </w:divBdr>
        </w:div>
        <w:div w:id="1536426641">
          <w:marLeft w:val="0"/>
          <w:marRight w:val="0"/>
          <w:marTop w:val="0"/>
          <w:marBottom w:val="0"/>
          <w:divBdr>
            <w:top w:val="none" w:sz="0" w:space="0" w:color="auto"/>
            <w:left w:val="none" w:sz="0" w:space="0" w:color="auto"/>
            <w:bottom w:val="none" w:sz="0" w:space="0" w:color="auto"/>
            <w:right w:val="none" w:sz="0" w:space="0" w:color="auto"/>
          </w:divBdr>
        </w:div>
        <w:div w:id="1555890830">
          <w:marLeft w:val="0"/>
          <w:marRight w:val="0"/>
          <w:marTop w:val="0"/>
          <w:marBottom w:val="0"/>
          <w:divBdr>
            <w:top w:val="none" w:sz="0" w:space="0" w:color="auto"/>
            <w:left w:val="none" w:sz="0" w:space="0" w:color="auto"/>
            <w:bottom w:val="none" w:sz="0" w:space="0" w:color="auto"/>
            <w:right w:val="none" w:sz="0" w:space="0" w:color="auto"/>
          </w:divBdr>
        </w:div>
        <w:div w:id="1568103750">
          <w:marLeft w:val="0"/>
          <w:marRight w:val="0"/>
          <w:marTop w:val="0"/>
          <w:marBottom w:val="0"/>
          <w:divBdr>
            <w:top w:val="none" w:sz="0" w:space="0" w:color="auto"/>
            <w:left w:val="none" w:sz="0" w:space="0" w:color="auto"/>
            <w:bottom w:val="none" w:sz="0" w:space="0" w:color="auto"/>
            <w:right w:val="none" w:sz="0" w:space="0" w:color="auto"/>
          </w:divBdr>
        </w:div>
        <w:div w:id="1669481709">
          <w:marLeft w:val="0"/>
          <w:marRight w:val="0"/>
          <w:marTop w:val="0"/>
          <w:marBottom w:val="0"/>
          <w:divBdr>
            <w:top w:val="none" w:sz="0" w:space="0" w:color="auto"/>
            <w:left w:val="none" w:sz="0" w:space="0" w:color="auto"/>
            <w:bottom w:val="none" w:sz="0" w:space="0" w:color="auto"/>
            <w:right w:val="none" w:sz="0" w:space="0" w:color="auto"/>
          </w:divBdr>
        </w:div>
        <w:div w:id="1774934944">
          <w:marLeft w:val="0"/>
          <w:marRight w:val="0"/>
          <w:marTop w:val="0"/>
          <w:marBottom w:val="0"/>
          <w:divBdr>
            <w:top w:val="none" w:sz="0" w:space="0" w:color="auto"/>
            <w:left w:val="none" w:sz="0" w:space="0" w:color="auto"/>
            <w:bottom w:val="none" w:sz="0" w:space="0" w:color="auto"/>
            <w:right w:val="none" w:sz="0" w:space="0" w:color="auto"/>
          </w:divBdr>
        </w:div>
        <w:div w:id="2014916917">
          <w:marLeft w:val="0"/>
          <w:marRight w:val="0"/>
          <w:marTop w:val="0"/>
          <w:marBottom w:val="0"/>
          <w:divBdr>
            <w:top w:val="none" w:sz="0" w:space="0" w:color="auto"/>
            <w:left w:val="none" w:sz="0" w:space="0" w:color="auto"/>
            <w:bottom w:val="none" w:sz="0" w:space="0" w:color="auto"/>
            <w:right w:val="none" w:sz="0" w:space="0" w:color="auto"/>
          </w:divBdr>
        </w:div>
      </w:divsChild>
    </w:div>
    <w:div w:id="269240354">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369302023">
      <w:bodyDiv w:val="1"/>
      <w:marLeft w:val="0"/>
      <w:marRight w:val="0"/>
      <w:marTop w:val="0"/>
      <w:marBottom w:val="0"/>
      <w:divBdr>
        <w:top w:val="none" w:sz="0" w:space="0" w:color="auto"/>
        <w:left w:val="none" w:sz="0" w:space="0" w:color="auto"/>
        <w:bottom w:val="none" w:sz="0" w:space="0" w:color="auto"/>
        <w:right w:val="none" w:sz="0" w:space="0" w:color="auto"/>
      </w:divBdr>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35527770">
      <w:bodyDiv w:val="1"/>
      <w:marLeft w:val="0"/>
      <w:marRight w:val="0"/>
      <w:marTop w:val="0"/>
      <w:marBottom w:val="0"/>
      <w:divBdr>
        <w:top w:val="none" w:sz="0" w:space="0" w:color="auto"/>
        <w:left w:val="none" w:sz="0" w:space="0" w:color="auto"/>
        <w:bottom w:val="none" w:sz="0" w:space="0" w:color="auto"/>
        <w:right w:val="none" w:sz="0" w:space="0" w:color="auto"/>
      </w:divBdr>
    </w:div>
    <w:div w:id="662588447">
      <w:bodyDiv w:val="1"/>
      <w:marLeft w:val="0"/>
      <w:marRight w:val="0"/>
      <w:marTop w:val="0"/>
      <w:marBottom w:val="0"/>
      <w:divBdr>
        <w:top w:val="none" w:sz="0" w:space="0" w:color="auto"/>
        <w:left w:val="none" w:sz="0" w:space="0" w:color="auto"/>
        <w:bottom w:val="none" w:sz="0" w:space="0" w:color="auto"/>
        <w:right w:val="none" w:sz="0" w:space="0" w:color="auto"/>
      </w:divBdr>
    </w:div>
    <w:div w:id="681471783">
      <w:bodyDiv w:val="1"/>
      <w:marLeft w:val="0"/>
      <w:marRight w:val="0"/>
      <w:marTop w:val="0"/>
      <w:marBottom w:val="0"/>
      <w:divBdr>
        <w:top w:val="none" w:sz="0" w:space="0" w:color="auto"/>
        <w:left w:val="none" w:sz="0" w:space="0" w:color="auto"/>
        <w:bottom w:val="none" w:sz="0" w:space="0" w:color="auto"/>
        <w:right w:val="none" w:sz="0" w:space="0" w:color="auto"/>
      </w:divBdr>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0501143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979">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20761332">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0872582">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4056187">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17549181">
      <w:bodyDiv w:val="1"/>
      <w:marLeft w:val="0"/>
      <w:marRight w:val="0"/>
      <w:marTop w:val="0"/>
      <w:marBottom w:val="0"/>
      <w:divBdr>
        <w:top w:val="none" w:sz="0" w:space="0" w:color="auto"/>
        <w:left w:val="none" w:sz="0" w:space="0" w:color="auto"/>
        <w:bottom w:val="none" w:sz="0" w:space="0" w:color="auto"/>
        <w:right w:val="none" w:sz="0" w:space="0" w:color="auto"/>
      </w:divBdr>
      <w:divsChild>
        <w:div w:id="287703235">
          <w:marLeft w:val="0"/>
          <w:marRight w:val="0"/>
          <w:marTop w:val="0"/>
          <w:marBottom w:val="0"/>
          <w:divBdr>
            <w:top w:val="none" w:sz="0" w:space="0" w:color="auto"/>
            <w:left w:val="none" w:sz="0" w:space="0" w:color="auto"/>
            <w:bottom w:val="none" w:sz="0" w:space="0" w:color="auto"/>
            <w:right w:val="none" w:sz="0" w:space="0" w:color="auto"/>
          </w:divBdr>
        </w:div>
        <w:div w:id="542792190">
          <w:marLeft w:val="0"/>
          <w:marRight w:val="0"/>
          <w:marTop w:val="0"/>
          <w:marBottom w:val="0"/>
          <w:divBdr>
            <w:top w:val="none" w:sz="0" w:space="0" w:color="auto"/>
            <w:left w:val="none" w:sz="0" w:space="0" w:color="auto"/>
            <w:bottom w:val="none" w:sz="0" w:space="0" w:color="auto"/>
            <w:right w:val="none" w:sz="0" w:space="0" w:color="auto"/>
          </w:divBdr>
        </w:div>
        <w:div w:id="597636439">
          <w:marLeft w:val="0"/>
          <w:marRight w:val="0"/>
          <w:marTop w:val="0"/>
          <w:marBottom w:val="0"/>
          <w:divBdr>
            <w:top w:val="none" w:sz="0" w:space="0" w:color="auto"/>
            <w:left w:val="none" w:sz="0" w:space="0" w:color="auto"/>
            <w:bottom w:val="none" w:sz="0" w:space="0" w:color="auto"/>
            <w:right w:val="none" w:sz="0" w:space="0" w:color="auto"/>
          </w:divBdr>
        </w:div>
        <w:div w:id="1208109027">
          <w:marLeft w:val="0"/>
          <w:marRight w:val="0"/>
          <w:marTop w:val="0"/>
          <w:marBottom w:val="0"/>
          <w:divBdr>
            <w:top w:val="none" w:sz="0" w:space="0" w:color="auto"/>
            <w:left w:val="none" w:sz="0" w:space="0" w:color="auto"/>
            <w:bottom w:val="none" w:sz="0" w:space="0" w:color="auto"/>
            <w:right w:val="none" w:sz="0" w:space="0" w:color="auto"/>
          </w:divBdr>
        </w:div>
        <w:div w:id="1439176066">
          <w:marLeft w:val="0"/>
          <w:marRight w:val="0"/>
          <w:marTop w:val="0"/>
          <w:marBottom w:val="0"/>
          <w:divBdr>
            <w:top w:val="none" w:sz="0" w:space="0" w:color="auto"/>
            <w:left w:val="none" w:sz="0" w:space="0" w:color="auto"/>
            <w:bottom w:val="none" w:sz="0" w:space="0" w:color="auto"/>
            <w:right w:val="none" w:sz="0" w:space="0" w:color="auto"/>
          </w:divBdr>
        </w:div>
        <w:div w:id="1446117411">
          <w:marLeft w:val="0"/>
          <w:marRight w:val="0"/>
          <w:marTop w:val="0"/>
          <w:marBottom w:val="0"/>
          <w:divBdr>
            <w:top w:val="none" w:sz="0" w:space="0" w:color="auto"/>
            <w:left w:val="none" w:sz="0" w:space="0" w:color="auto"/>
            <w:bottom w:val="none" w:sz="0" w:space="0" w:color="auto"/>
            <w:right w:val="none" w:sz="0" w:space="0" w:color="auto"/>
          </w:divBdr>
        </w:div>
        <w:div w:id="1507860849">
          <w:marLeft w:val="0"/>
          <w:marRight w:val="0"/>
          <w:marTop w:val="0"/>
          <w:marBottom w:val="0"/>
          <w:divBdr>
            <w:top w:val="none" w:sz="0" w:space="0" w:color="auto"/>
            <w:left w:val="none" w:sz="0" w:space="0" w:color="auto"/>
            <w:bottom w:val="none" w:sz="0" w:space="0" w:color="auto"/>
            <w:right w:val="none" w:sz="0" w:space="0" w:color="auto"/>
          </w:divBdr>
        </w:div>
        <w:div w:id="1653408333">
          <w:marLeft w:val="0"/>
          <w:marRight w:val="0"/>
          <w:marTop w:val="0"/>
          <w:marBottom w:val="0"/>
          <w:divBdr>
            <w:top w:val="none" w:sz="0" w:space="0" w:color="auto"/>
            <w:left w:val="none" w:sz="0" w:space="0" w:color="auto"/>
            <w:bottom w:val="none" w:sz="0" w:space="0" w:color="auto"/>
            <w:right w:val="none" w:sz="0" w:space="0" w:color="auto"/>
          </w:divBdr>
        </w:div>
        <w:div w:id="1656958738">
          <w:marLeft w:val="0"/>
          <w:marRight w:val="0"/>
          <w:marTop w:val="0"/>
          <w:marBottom w:val="0"/>
          <w:divBdr>
            <w:top w:val="none" w:sz="0" w:space="0" w:color="auto"/>
            <w:left w:val="none" w:sz="0" w:space="0" w:color="auto"/>
            <w:bottom w:val="none" w:sz="0" w:space="0" w:color="auto"/>
            <w:right w:val="none" w:sz="0" w:space="0" w:color="auto"/>
          </w:divBdr>
          <w:divsChild>
            <w:div w:id="1693531279">
              <w:marLeft w:val="-75"/>
              <w:marRight w:val="0"/>
              <w:marTop w:val="30"/>
              <w:marBottom w:val="30"/>
              <w:divBdr>
                <w:top w:val="none" w:sz="0" w:space="0" w:color="auto"/>
                <w:left w:val="none" w:sz="0" w:space="0" w:color="auto"/>
                <w:bottom w:val="none" w:sz="0" w:space="0" w:color="auto"/>
                <w:right w:val="none" w:sz="0" w:space="0" w:color="auto"/>
              </w:divBdr>
              <w:divsChild>
                <w:div w:id="29377824">
                  <w:marLeft w:val="0"/>
                  <w:marRight w:val="0"/>
                  <w:marTop w:val="0"/>
                  <w:marBottom w:val="0"/>
                  <w:divBdr>
                    <w:top w:val="none" w:sz="0" w:space="0" w:color="auto"/>
                    <w:left w:val="none" w:sz="0" w:space="0" w:color="auto"/>
                    <w:bottom w:val="none" w:sz="0" w:space="0" w:color="auto"/>
                    <w:right w:val="none" w:sz="0" w:space="0" w:color="auto"/>
                  </w:divBdr>
                  <w:divsChild>
                    <w:div w:id="1386643008">
                      <w:marLeft w:val="0"/>
                      <w:marRight w:val="0"/>
                      <w:marTop w:val="0"/>
                      <w:marBottom w:val="0"/>
                      <w:divBdr>
                        <w:top w:val="none" w:sz="0" w:space="0" w:color="auto"/>
                        <w:left w:val="none" w:sz="0" w:space="0" w:color="auto"/>
                        <w:bottom w:val="none" w:sz="0" w:space="0" w:color="auto"/>
                        <w:right w:val="none" w:sz="0" w:space="0" w:color="auto"/>
                      </w:divBdr>
                    </w:div>
                  </w:divsChild>
                </w:div>
                <w:div w:id="250504637">
                  <w:marLeft w:val="0"/>
                  <w:marRight w:val="0"/>
                  <w:marTop w:val="0"/>
                  <w:marBottom w:val="0"/>
                  <w:divBdr>
                    <w:top w:val="none" w:sz="0" w:space="0" w:color="auto"/>
                    <w:left w:val="none" w:sz="0" w:space="0" w:color="auto"/>
                    <w:bottom w:val="none" w:sz="0" w:space="0" w:color="auto"/>
                    <w:right w:val="none" w:sz="0" w:space="0" w:color="auto"/>
                  </w:divBdr>
                  <w:divsChild>
                    <w:div w:id="825588221">
                      <w:marLeft w:val="0"/>
                      <w:marRight w:val="0"/>
                      <w:marTop w:val="0"/>
                      <w:marBottom w:val="0"/>
                      <w:divBdr>
                        <w:top w:val="none" w:sz="0" w:space="0" w:color="auto"/>
                        <w:left w:val="none" w:sz="0" w:space="0" w:color="auto"/>
                        <w:bottom w:val="none" w:sz="0" w:space="0" w:color="auto"/>
                        <w:right w:val="none" w:sz="0" w:space="0" w:color="auto"/>
                      </w:divBdr>
                    </w:div>
                  </w:divsChild>
                </w:div>
                <w:div w:id="483399249">
                  <w:marLeft w:val="0"/>
                  <w:marRight w:val="0"/>
                  <w:marTop w:val="0"/>
                  <w:marBottom w:val="0"/>
                  <w:divBdr>
                    <w:top w:val="none" w:sz="0" w:space="0" w:color="auto"/>
                    <w:left w:val="none" w:sz="0" w:space="0" w:color="auto"/>
                    <w:bottom w:val="none" w:sz="0" w:space="0" w:color="auto"/>
                    <w:right w:val="none" w:sz="0" w:space="0" w:color="auto"/>
                  </w:divBdr>
                  <w:divsChild>
                    <w:div w:id="517046141">
                      <w:marLeft w:val="0"/>
                      <w:marRight w:val="0"/>
                      <w:marTop w:val="0"/>
                      <w:marBottom w:val="0"/>
                      <w:divBdr>
                        <w:top w:val="none" w:sz="0" w:space="0" w:color="auto"/>
                        <w:left w:val="none" w:sz="0" w:space="0" w:color="auto"/>
                        <w:bottom w:val="none" w:sz="0" w:space="0" w:color="auto"/>
                        <w:right w:val="none" w:sz="0" w:space="0" w:color="auto"/>
                      </w:divBdr>
                    </w:div>
                  </w:divsChild>
                </w:div>
                <w:div w:id="501967392">
                  <w:marLeft w:val="0"/>
                  <w:marRight w:val="0"/>
                  <w:marTop w:val="0"/>
                  <w:marBottom w:val="0"/>
                  <w:divBdr>
                    <w:top w:val="none" w:sz="0" w:space="0" w:color="auto"/>
                    <w:left w:val="none" w:sz="0" w:space="0" w:color="auto"/>
                    <w:bottom w:val="none" w:sz="0" w:space="0" w:color="auto"/>
                    <w:right w:val="none" w:sz="0" w:space="0" w:color="auto"/>
                  </w:divBdr>
                  <w:divsChild>
                    <w:div w:id="1748262783">
                      <w:marLeft w:val="0"/>
                      <w:marRight w:val="0"/>
                      <w:marTop w:val="0"/>
                      <w:marBottom w:val="0"/>
                      <w:divBdr>
                        <w:top w:val="none" w:sz="0" w:space="0" w:color="auto"/>
                        <w:left w:val="none" w:sz="0" w:space="0" w:color="auto"/>
                        <w:bottom w:val="none" w:sz="0" w:space="0" w:color="auto"/>
                        <w:right w:val="none" w:sz="0" w:space="0" w:color="auto"/>
                      </w:divBdr>
                    </w:div>
                  </w:divsChild>
                </w:div>
                <w:div w:id="513805097">
                  <w:marLeft w:val="0"/>
                  <w:marRight w:val="0"/>
                  <w:marTop w:val="0"/>
                  <w:marBottom w:val="0"/>
                  <w:divBdr>
                    <w:top w:val="none" w:sz="0" w:space="0" w:color="auto"/>
                    <w:left w:val="none" w:sz="0" w:space="0" w:color="auto"/>
                    <w:bottom w:val="none" w:sz="0" w:space="0" w:color="auto"/>
                    <w:right w:val="none" w:sz="0" w:space="0" w:color="auto"/>
                  </w:divBdr>
                  <w:divsChild>
                    <w:div w:id="86195855">
                      <w:marLeft w:val="0"/>
                      <w:marRight w:val="0"/>
                      <w:marTop w:val="0"/>
                      <w:marBottom w:val="0"/>
                      <w:divBdr>
                        <w:top w:val="none" w:sz="0" w:space="0" w:color="auto"/>
                        <w:left w:val="none" w:sz="0" w:space="0" w:color="auto"/>
                        <w:bottom w:val="none" w:sz="0" w:space="0" w:color="auto"/>
                        <w:right w:val="none" w:sz="0" w:space="0" w:color="auto"/>
                      </w:divBdr>
                    </w:div>
                  </w:divsChild>
                </w:div>
                <w:div w:id="701442051">
                  <w:marLeft w:val="0"/>
                  <w:marRight w:val="0"/>
                  <w:marTop w:val="0"/>
                  <w:marBottom w:val="0"/>
                  <w:divBdr>
                    <w:top w:val="none" w:sz="0" w:space="0" w:color="auto"/>
                    <w:left w:val="none" w:sz="0" w:space="0" w:color="auto"/>
                    <w:bottom w:val="none" w:sz="0" w:space="0" w:color="auto"/>
                    <w:right w:val="none" w:sz="0" w:space="0" w:color="auto"/>
                  </w:divBdr>
                  <w:divsChild>
                    <w:div w:id="1978879997">
                      <w:marLeft w:val="0"/>
                      <w:marRight w:val="0"/>
                      <w:marTop w:val="0"/>
                      <w:marBottom w:val="0"/>
                      <w:divBdr>
                        <w:top w:val="none" w:sz="0" w:space="0" w:color="auto"/>
                        <w:left w:val="none" w:sz="0" w:space="0" w:color="auto"/>
                        <w:bottom w:val="none" w:sz="0" w:space="0" w:color="auto"/>
                        <w:right w:val="none" w:sz="0" w:space="0" w:color="auto"/>
                      </w:divBdr>
                    </w:div>
                  </w:divsChild>
                </w:div>
                <w:div w:id="746996301">
                  <w:marLeft w:val="0"/>
                  <w:marRight w:val="0"/>
                  <w:marTop w:val="0"/>
                  <w:marBottom w:val="0"/>
                  <w:divBdr>
                    <w:top w:val="none" w:sz="0" w:space="0" w:color="auto"/>
                    <w:left w:val="none" w:sz="0" w:space="0" w:color="auto"/>
                    <w:bottom w:val="none" w:sz="0" w:space="0" w:color="auto"/>
                    <w:right w:val="none" w:sz="0" w:space="0" w:color="auto"/>
                  </w:divBdr>
                  <w:divsChild>
                    <w:div w:id="1605383790">
                      <w:marLeft w:val="0"/>
                      <w:marRight w:val="0"/>
                      <w:marTop w:val="0"/>
                      <w:marBottom w:val="0"/>
                      <w:divBdr>
                        <w:top w:val="none" w:sz="0" w:space="0" w:color="auto"/>
                        <w:left w:val="none" w:sz="0" w:space="0" w:color="auto"/>
                        <w:bottom w:val="none" w:sz="0" w:space="0" w:color="auto"/>
                        <w:right w:val="none" w:sz="0" w:space="0" w:color="auto"/>
                      </w:divBdr>
                    </w:div>
                  </w:divsChild>
                </w:div>
                <w:div w:id="906375037">
                  <w:marLeft w:val="0"/>
                  <w:marRight w:val="0"/>
                  <w:marTop w:val="0"/>
                  <w:marBottom w:val="0"/>
                  <w:divBdr>
                    <w:top w:val="none" w:sz="0" w:space="0" w:color="auto"/>
                    <w:left w:val="none" w:sz="0" w:space="0" w:color="auto"/>
                    <w:bottom w:val="none" w:sz="0" w:space="0" w:color="auto"/>
                    <w:right w:val="none" w:sz="0" w:space="0" w:color="auto"/>
                  </w:divBdr>
                  <w:divsChild>
                    <w:div w:id="2127769147">
                      <w:marLeft w:val="0"/>
                      <w:marRight w:val="0"/>
                      <w:marTop w:val="0"/>
                      <w:marBottom w:val="0"/>
                      <w:divBdr>
                        <w:top w:val="none" w:sz="0" w:space="0" w:color="auto"/>
                        <w:left w:val="none" w:sz="0" w:space="0" w:color="auto"/>
                        <w:bottom w:val="none" w:sz="0" w:space="0" w:color="auto"/>
                        <w:right w:val="none" w:sz="0" w:space="0" w:color="auto"/>
                      </w:divBdr>
                    </w:div>
                  </w:divsChild>
                </w:div>
                <w:div w:id="956107101">
                  <w:marLeft w:val="0"/>
                  <w:marRight w:val="0"/>
                  <w:marTop w:val="0"/>
                  <w:marBottom w:val="0"/>
                  <w:divBdr>
                    <w:top w:val="none" w:sz="0" w:space="0" w:color="auto"/>
                    <w:left w:val="none" w:sz="0" w:space="0" w:color="auto"/>
                    <w:bottom w:val="none" w:sz="0" w:space="0" w:color="auto"/>
                    <w:right w:val="none" w:sz="0" w:space="0" w:color="auto"/>
                  </w:divBdr>
                  <w:divsChild>
                    <w:div w:id="1450051723">
                      <w:marLeft w:val="0"/>
                      <w:marRight w:val="0"/>
                      <w:marTop w:val="0"/>
                      <w:marBottom w:val="0"/>
                      <w:divBdr>
                        <w:top w:val="none" w:sz="0" w:space="0" w:color="auto"/>
                        <w:left w:val="none" w:sz="0" w:space="0" w:color="auto"/>
                        <w:bottom w:val="none" w:sz="0" w:space="0" w:color="auto"/>
                        <w:right w:val="none" w:sz="0" w:space="0" w:color="auto"/>
                      </w:divBdr>
                    </w:div>
                  </w:divsChild>
                </w:div>
                <w:div w:id="1009409650">
                  <w:marLeft w:val="0"/>
                  <w:marRight w:val="0"/>
                  <w:marTop w:val="0"/>
                  <w:marBottom w:val="0"/>
                  <w:divBdr>
                    <w:top w:val="none" w:sz="0" w:space="0" w:color="auto"/>
                    <w:left w:val="none" w:sz="0" w:space="0" w:color="auto"/>
                    <w:bottom w:val="none" w:sz="0" w:space="0" w:color="auto"/>
                    <w:right w:val="none" w:sz="0" w:space="0" w:color="auto"/>
                  </w:divBdr>
                  <w:divsChild>
                    <w:div w:id="720129788">
                      <w:marLeft w:val="0"/>
                      <w:marRight w:val="0"/>
                      <w:marTop w:val="0"/>
                      <w:marBottom w:val="0"/>
                      <w:divBdr>
                        <w:top w:val="none" w:sz="0" w:space="0" w:color="auto"/>
                        <w:left w:val="none" w:sz="0" w:space="0" w:color="auto"/>
                        <w:bottom w:val="none" w:sz="0" w:space="0" w:color="auto"/>
                        <w:right w:val="none" w:sz="0" w:space="0" w:color="auto"/>
                      </w:divBdr>
                    </w:div>
                  </w:divsChild>
                </w:div>
                <w:div w:id="1165512180">
                  <w:marLeft w:val="0"/>
                  <w:marRight w:val="0"/>
                  <w:marTop w:val="0"/>
                  <w:marBottom w:val="0"/>
                  <w:divBdr>
                    <w:top w:val="none" w:sz="0" w:space="0" w:color="auto"/>
                    <w:left w:val="none" w:sz="0" w:space="0" w:color="auto"/>
                    <w:bottom w:val="none" w:sz="0" w:space="0" w:color="auto"/>
                    <w:right w:val="none" w:sz="0" w:space="0" w:color="auto"/>
                  </w:divBdr>
                  <w:divsChild>
                    <w:div w:id="692345881">
                      <w:marLeft w:val="0"/>
                      <w:marRight w:val="0"/>
                      <w:marTop w:val="0"/>
                      <w:marBottom w:val="0"/>
                      <w:divBdr>
                        <w:top w:val="none" w:sz="0" w:space="0" w:color="auto"/>
                        <w:left w:val="none" w:sz="0" w:space="0" w:color="auto"/>
                        <w:bottom w:val="none" w:sz="0" w:space="0" w:color="auto"/>
                        <w:right w:val="none" w:sz="0" w:space="0" w:color="auto"/>
                      </w:divBdr>
                    </w:div>
                  </w:divsChild>
                </w:div>
                <w:div w:id="1433011470">
                  <w:marLeft w:val="0"/>
                  <w:marRight w:val="0"/>
                  <w:marTop w:val="0"/>
                  <w:marBottom w:val="0"/>
                  <w:divBdr>
                    <w:top w:val="none" w:sz="0" w:space="0" w:color="auto"/>
                    <w:left w:val="none" w:sz="0" w:space="0" w:color="auto"/>
                    <w:bottom w:val="none" w:sz="0" w:space="0" w:color="auto"/>
                    <w:right w:val="none" w:sz="0" w:space="0" w:color="auto"/>
                  </w:divBdr>
                  <w:divsChild>
                    <w:div w:id="924151775">
                      <w:marLeft w:val="0"/>
                      <w:marRight w:val="0"/>
                      <w:marTop w:val="0"/>
                      <w:marBottom w:val="0"/>
                      <w:divBdr>
                        <w:top w:val="none" w:sz="0" w:space="0" w:color="auto"/>
                        <w:left w:val="none" w:sz="0" w:space="0" w:color="auto"/>
                        <w:bottom w:val="none" w:sz="0" w:space="0" w:color="auto"/>
                        <w:right w:val="none" w:sz="0" w:space="0" w:color="auto"/>
                      </w:divBdr>
                    </w:div>
                  </w:divsChild>
                </w:div>
                <w:div w:id="1442919898">
                  <w:marLeft w:val="0"/>
                  <w:marRight w:val="0"/>
                  <w:marTop w:val="0"/>
                  <w:marBottom w:val="0"/>
                  <w:divBdr>
                    <w:top w:val="none" w:sz="0" w:space="0" w:color="auto"/>
                    <w:left w:val="none" w:sz="0" w:space="0" w:color="auto"/>
                    <w:bottom w:val="none" w:sz="0" w:space="0" w:color="auto"/>
                    <w:right w:val="none" w:sz="0" w:space="0" w:color="auto"/>
                  </w:divBdr>
                  <w:divsChild>
                    <w:div w:id="572814013">
                      <w:marLeft w:val="0"/>
                      <w:marRight w:val="0"/>
                      <w:marTop w:val="0"/>
                      <w:marBottom w:val="0"/>
                      <w:divBdr>
                        <w:top w:val="none" w:sz="0" w:space="0" w:color="auto"/>
                        <w:left w:val="none" w:sz="0" w:space="0" w:color="auto"/>
                        <w:bottom w:val="none" w:sz="0" w:space="0" w:color="auto"/>
                        <w:right w:val="none" w:sz="0" w:space="0" w:color="auto"/>
                      </w:divBdr>
                    </w:div>
                  </w:divsChild>
                </w:div>
                <w:div w:id="1618029109">
                  <w:marLeft w:val="0"/>
                  <w:marRight w:val="0"/>
                  <w:marTop w:val="0"/>
                  <w:marBottom w:val="0"/>
                  <w:divBdr>
                    <w:top w:val="none" w:sz="0" w:space="0" w:color="auto"/>
                    <w:left w:val="none" w:sz="0" w:space="0" w:color="auto"/>
                    <w:bottom w:val="none" w:sz="0" w:space="0" w:color="auto"/>
                    <w:right w:val="none" w:sz="0" w:space="0" w:color="auto"/>
                  </w:divBdr>
                  <w:divsChild>
                    <w:div w:id="1660960651">
                      <w:marLeft w:val="0"/>
                      <w:marRight w:val="0"/>
                      <w:marTop w:val="0"/>
                      <w:marBottom w:val="0"/>
                      <w:divBdr>
                        <w:top w:val="none" w:sz="0" w:space="0" w:color="auto"/>
                        <w:left w:val="none" w:sz="0" w:space="0" w:color="auto"/>
                        <w:bottom w:val="none" w:sz="0" w:space="0" w:color="auto"/>
                        <w:right w:val="none" w:sz="0" w:space="0" w:color="auto"/>
                      </w:divBdr>
                    </w:div>
                  </w:divsChild>
                </w:div>
                <w:div w:id="1787851226">
                  <w:marLeft w:val="0"/>
                  <w:marRight w:val="0"/>
                  <w:marTop w:val="0"/>
                  <w:marBottom w:val="0"/>
                  <w:divBdr>
                    <w:top w:val="none" w:sz="0" w:space="0" w:color="auto"/>
                    <w:left w:val="none" w:sz="0" w:space="0" w:color="auto"/>
                    <w:bottom w:val="none" w:sz="0" w:space="0" w:color="auto"/>
                    <w:right w:val="none" w:sz="0" w:space="0" w:color="auto"/>
                  </w:divBdr>
                  <w:divsChild>
                    <w:div w:id="379986922">
                      <w:marLeft w:val="0"/>
                      <w:marRight w:val="0"/>
                      <w:marTop w:val="0"/>
                      <w:marBottom w:val="0"/>
                      <w:divBdr>
                        <w:top w:val="none" w:sz="0" w:space="0" w:color="auto"/>
                        <w:left w:val="none" w:sz="0" w:space="0" w:color="auto"/>
                        <w:bottom w:val="none" w:sz="0" w:space="0" w:color="auto"/>
                        <w:right w:val="none" w:sz="0" w:space="0" w:color="auto"/>
                      </w:divBdr>
                    </w:div>
                  </w:divsChild>
                </w:div>
                <w:div w:id="1954286967">
                  <w:marLeft w:val="0"/>
                  <w:marRight w:val="0"/>
                  <w:marTop w:val="0"/>
                  <w:marBottom w:val="0"/>
                  <w:divBdr>
                    <w:top w:val="none" w:sz="0" w:space="0" w:color="auto"/>
                    <w:left w:val="none" w:sz="0" w:space="0" w:color="auto"/>
                    <w:bottom w:val="none" w:sz="0" w:space="0" w:color="auto"/>
                    <w:right w:val="none" w:sz="0" w:space="0" w:color="auto"/>
                  </w:divBdr>
                  <w:divsChild>
                    <w:div w:id="2002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0129">
          <w:marLeft w:val="0"/>
          <w:marRight w:val="0"/>
          <w:marTop w:val="0"/>
          <w:marBottom w:val="0"/>
          <w:divBdr>
            <w:top w:val="none" w:sz="0" w:space="0" w:color="auto"/>
            <w:left w:val="none" w:sz="0" w:space="0" w:color="auto"/>
            <w:bottom w:val="none" w:sz="0" w:space="0" w:color="auto"/>
            <w:right w:val="none" w:sz="0" w:space="0" w:color="auto"/>
          </w:divBdr>
        </w:div>
        <w:div w:id="2026129087">
          <w:marLeft w:val="0"/>
          <w:marRight w:val="0"/>
          <w:marTop w:val="0"/>
          <w:marBottom w:val="0"/>
          <w:divBdr>
            <w:top w:val="none" w:sz="0" w:space="0" w:color="auto"/>
            <w:left w:val="none" w:sz="0" w:space="0" w:color="auto"/>
            <w:bottom w:val="none" w:sz="0" w:space="0" w:color="auto"/>
            <w:right w:val="none" w:sz="0" w:space="0" w:color="auto"/>
          </w:divBdr>
          <w:divsChild>
            <w:div w:id="517961669">
              <w:marLeft w:val="-75"/>
              <w:marRight w:val="0"/>
              <w:marTop w:val="30"/>
              <w:marBottom w:val="30"/>
              <w:divBdr>
                <w:top w:val="none" w:sz="0" w:space="0" w:color="auto"/>
                <w:left w:val="none" w:sz="0" w:space="0" w:color="auto"/>
                <w:bottom w:val="none" w:sz="0" w:space="0" w:color="auto"/>
                <w:right w:val="none" w:sz="0" w:space="0" w:color="auto"/>
              </w:divBdr>
              <w:divsChild>
                <w:div w:id="7098681">
                  <w:marLeft w:val="0"/>
                  <w:marRight w:val="0"/>
                  <w:marTop w:val="0"/>
                  <w:marBottom w:val="0"/>
                  <w:divBdr>
                    <w:top w:val="none" w:sz="0" w:space="0" w:color="auto"/>
                    <w:left w:val="none" w:sz="0" w:space="0" w:color="auto"/>
                    <w:bottom w:val="none" w:sz="0" w:space="0" w:color="auto"/>
                    <w:right w:val="none" w:sz="0" w:space="0" w:color="auto"/>
                  </w:divBdr>
                  <w:divsChild>
                    <w:div w:id="11879886">
                      <w:marLeft w:val="0"/>
                      <w:marRight w:val="0"/>
                      <w:marTop w:val="0"/>
                      <w:marBottom w:val="0"/>
                      <w:divBdr>
                        <w:top w:val="none" w:sz="0" w:space="0" w:color="auto"/>
                        <w:left w:val="none" w:sz="0" w:space="0" w:color="auto"/>
                        <w:bottom w:val="none" w:sz="0" w:space="0" w:color="auto"/>
                        <w:right w:val="none" w:sz="0" w:space="0" w:color="auto"/>
                      </w:divBdr>
                    </w:div>
                  </w:divsChild>
                </w:div>
                <w:div w:id="104348371">
                  <w:marLeft w:val="0"/>
                  <w:marRight w:val="0"/>
                  <w:marTop w:val="0"/>
                  <w:marBottom w:val="0"/>
                  <w:divBdr>
                    <w:top w:val="none" w:sz="0" w:space="0" w:color="auto"/>
                    <w:left w:val="none" w:sz="0" w:space="0" w:color="auto"/>
                    <w:bottom w:val="none" w:sz="0" w:space="0" w:color="auto"/>
                    <w:right w:val="none" w:sz="0" w:space="0" w:color="auto"/>
                  </w:divBdr>
                  <w:divsChild>
                    <w:div w:id="937521043">
                      <w:marLeft w:val="0"/>
                      <w:marRight w:val="0"/>
                      <w:marTop w:val="0"/>
                      <w:marBottom w:val="0"/>
                      <w:divBdr>
                        <w:top w:val="none" w:sz="0" w:space="0" w:color="auto"/>
                        <w:left w:val="none" w:sz="0" w:space="0" w:color="auto"/>
                        <w:bottom w:val="none" w:sz="0" w:space="0" w:color="auto"/>
                        <w:right w:val="none" w:sz="0" w:space="0" w:color="auto"/>
                      </w:divBdr>
                    </w:div>
                  </w:divsChild>
                </w:div>
                <w:div w:id="109935695">
                  <w:marLeft w:val="0"/>
                  <w:marRight w:val="0"/>
                  <w:marTop w:val="0"/>
                  <w:marBottom w:val="0"/>
                  <w:divBdr>
                    <w:top w:val="none" w:sz="0" w:space="0" w:color="auto"/>
                    <w:left w:val="none" w:sz="0" w:space="0" w:color="auto"/>
                    <w:bottom w:val="none" w:sz="0" w:space="0" w:color="auto"/>
                    <w:right w:val="none" w:sz="0" w:space="0" w:color="auto"/>
                  </w:divBdr>
                  <w:divsChild>
                    <w:div w:id="1164392248">
                      <w:marLeft w:val="0"/>
                      <w:marRight w:val="0"/>
                      <w:marTop w:val="0"/>
                      <w:marBottom w:val="0"/>
                      <w:divBdr>
                        <w:top w:val="none" w:sz="0" w:space="0" w:color="auto"/>
                        <w:left w:val="none" w:sz="0" w:space="0" w:color="auto"/>
                        <w:bottom w:val="none" w:sz="0" w:space="0" w:color="auto"/>
                        <w:right w:val="none" w:sz="0" w:space="0" w:color="auto"/>
                      </w:divBdr>
                    </w:div>
                  </w:divsChild>
                </w:div>
                <w:div w:id="158010787">
                  <w:marLeft w:val="0"/>
                  <w:marRight w:val="0"/>
                  <w:marTop w:val="0"/>
                  <w:marBottom w:val="0"/>
                  <w:divBdr>
                    <w:top w:val="none" w:sz="0" w:space="0" w:color="auto"/>
                    <w:left w:val="none" w:sz="0" w:space="0" w:color="auto"/>
                    <w:bottom w:val="none" w:sz="0" w:space="0" w:color="auto"/>
                    <w:right w:val="none" w:sz="0" w:space="0" w:color="auto"/>
                  </w:divBdr>
                  <w:divsChild>
                    <w:div w:id="1386486326">
                      <w:marLeft w:val="0"/>
                      <w:marRight w:val="0"/>
                      <w:marTop w:val="0"/>
                      <w:marBottom w:val="0"/>
                      <w:divBdr>
                        <w:top w:val="none" w:sz="0" w:space="0" w:color="auto"/>
                        <w:left w:val="none" w:sz="0" w:space="0" w:color="auto"/>
                        <w:bottom w:val="none" w:sz="0" w:space="0" w:color="auto"/>
                        <w:right w:val="none" w:sz="0" w:space="0" w:color="auto"/>
                      </w:divBdr>
                    </w:div>
                  </w:divsChild>
                </w:div>
                <w:div w:id="237711251">
                  <w:marLeft w:val="0"/>
                  <w:marRight w:val="0"/>
                  <w:marTop w:val="0"/>
                  <w:marBottom w:val="0"/>
                  <w:divBdr>
                    <w:top w:val="none" w:sz="0" w:space="0" w:color="auto"/>
                    <w:left w:val="none" w:sz="0" w:space="0" w:color="auto"/>
                    <w:bottom w:val="none" w:sz="0" w:space="0" w:color="auto"/>
                    <w:right w:val="none" w:sz="0" w:space="0" w:color="auto"/>
                  </w:divBdr>
                  <w:divsChild>
                    <w:div w:id="120854346">
                      <w:marLeft w:val="0"/>
                      <w:marRight w:val="0"/>
                      <w:marTop w:val="0"/>
                      <w:marBottom w:val="0"/>
                      <w:divBdr>
                        <w:top w:val="none" w:sz="0" w:space="0" w:color="auto"/>
                        <w:left w:val="none" w:sz="0" w:space="0" w:color="auto"/>
                        <w:bottom w:val="none" w:sz="0" w:space="0" w:color="auto"/>
                        <w:right w:val="none" w:sz="0" w:space="0" w:color="auto"/>
                      </w:divBdr>
                    </w:div>
                  </w:divsChild>
                </w:div>
                <w:div w:id="292910443">
                  <w:marLeft w:val="0"/>
                  <w:marRight w:val="0"/>
                  <w:marTop w:val="0"/>
                  <w:marBottom w:val="0"/>
                  <w:divBdr>
                    <w:top w:val="none" w:sz="0" w:space="0" w:color="auto"/>
                    <w:left w:val="none" w:sz="0" w:space="0" w:color="auto"/>
                    <w:bottom w:val="none" w:sz="0" w:space="0" w:color="auto"/>
                    <w:right w:val="none" w:sz="0" w:space="0" w:color="auto"/>
                  </w:divBdr>
                  <w:divsChild>
                    <w:div w:id="132406045">
                      <w:marLeft w:val="0"/>
                      <w:marRight w:val="0"/>
                      <w:marTop w:val="0"/>
                      <w:marBottom w:val="0"/>
                      <w:divBdr>
                        <w:top w:val="none" w:sz="0" w:space="0" w:color="auto"/>
                        <w:left w:val="none" w:sz="0" w:space="0" w:color="auto"/>
                        <w:bottom w:val="none" w:sz="0" w:space="0" w:color="auto"/>
                        <w:right w:val="none" w:sz="0" w:space="0" w:color="auto"/>
                      </w:divBdr>
                    </w:div>
                  </w:divsChild>
                </w:div>
                <w:div w:id="513884695">
                  <w:marLeft w:val="0"/>
                  <w:marRight w:val="0"/>
                  <w:marTop w:val="0"/>
                  <w:marBottom w:val="0"/>
                  <w:divBdr>
                    <w:top w:val="none" w:sz="0" w:space="0" w:color="auto"/>
                    <w:left w:val="none" w:sz="0" w:space="0" w:color="auto"/>
                    <w:bottom w:val="none" w:sz="0" w:space="0" w:color="auto"/>
                    <w:right w:val="none" w:sz="0" w:space="0" w:color="auto"/>
                  </w:divBdr>
                  <w:divsChild>
                    <w:div w:id="1005977757">
                      <w:marLeft w:val="0"/>
                      <w:marRight w:val="0"/>
                      <w:marTop w:val="0"/>
                      <w:marBottom w:val="0"/>
                      <w:divBdr>
                        <w:top w:val="none" w:sz="0" w:space="0" w:color="auto"/>
                        <w:left w:val="none" w:sz="0" w:space="0" w:color="auto"/>
                        <w:bottom w:val="none" w:sz="0" w:space="0" w:color="auto"/>
                        <w:right w:val="none" w:sz="0" w:space="0" w:color="auto"/>
                      </w:divBdr>
                    </w:div>
                  </w:divsChild>
                </w:div>
                <w:div w:id="536704706">
                  <w:marLeft w:val="0"/>
                  <w:marRight w:val="0"/>
                  <w:marTop w:val="0"/>
                  <w:marBottom w:val="0"/>
                  <w:divBdr>
                    <w:top w:val="none" w:sz="0" w:space="0" w:color="auto"/>
                    <w:left w:val="none" w:sz="0" w:space="0" w:color="auto"/>
                    <w:bottom w:val="none" w:sz="0" w:space="0" w:color="auto"/>
                    <w:right w:val="none" w:sz="0" w:space="0" w:color="auto"/>
                  </w:divBdr>
                  <w:divsChild>
                    <w:div w:id="420638809">
                      <w:marLeft w:val="0"/>
                      <w:marRight w:val="0"/>
                      <w:marTop w:val="0"/>
                      <w:marBottom w:val="0"/>
                      <w:divBdr>
                        <w:top w:val="none" w:sz="0" w:space="0" w:color="auto"/>
                        <w:left w:val="none" w:sz="0" w:space="0" w:color="auto"/>
                        <w:bottom w:val="none" w:sz="0" w:space="0" w:color="auto"/>
                        <w:right w:val="none" w:sz="0" w:space="0" w:color="auto"/>
                      </w:divBdr>
                    </w:div>
                  </w:divsChild>
                </w:div>
                <w:div w:id="617109745">
                  <w:marLeft w:val="0"/>
                  <w:marRight w:val="0"/>
                  <w:marTop w:val="0"/>
                  <w:marBottom w:val="0"/>
                  <w:divBdr>
                    <w:top w:val="none" w:sz="0" w:space="0" w:color="auto"/>
                    <w:left w:val="none" w:sz="0" w:space="0" w:color="auto"/>
                    <w:bottom w:val="none" w:sz="0" w:space="0" w:color="auto"/>
                    <w:right w:val="none" w:sz="0" w:space="0" w:color="auto"/>
                  </w:divBdr>
                  <w:divsChild>
                    <w:div w:id="286621402">
                      <w:marLeft w:val="0"/>
                      <w:marRight w:val="0"/>
                      <w:marTop w:val="0"/>
                      <w:marBottom w:val="0"/>
                      <w:divBdr>
                        <w:top w:val="none" w:sz="0" w:space="0" w:color="auto"/>
                        <w:left w:val="none" w:sz="0" w:space="0" w:color="auto"/>
                        <w:bottom w:val="none" w:sz="0" w:space="0" w:color="auto"/>
                        <w:right w:val="none" w:sz="0" w:space="0" w:color="auto"/>
                      </w:divBdr>
                    </w:div>
                  </w:divsChild>
                </w:div>
                <w:div w:id="913784733">
                  <w:marLeft w:val="0"/>
                  <w:marRight w:val="0"/>
                  <w:marTop w:val="0"/>
                  <w:marBottom w:val="0"/>
                  <w:divBdr>
                    <w:top w:val="none" w:sz="0" w:space="0" w:color="auto"/>
                    <w:left w:val="none" w:sz="0" w:space="0" w:color="auto"/>
                    <w:bottom w:val="none" w:sz="0" w:space="0" w:color="auto"/>
                    <w:right w:val="none" w:sz="0" w:space="0" w:color="auto"/>
                  </w:divBdr>
                  <w:divsChild>
                    <w:div w:id="1833062977">
                      <w:marLeft w:val="0"/>
                      <w:marRight w:val="0"/>
                      <w:marTop w:val="0"/>
                      <w:marBottom w:val="0"/>
                      <w:divBdr>
                        <w:top w:val="none" w:sz="0" w:space="0" w:color="auto"/>
                        <w:left w:val="none" w:sz="0" w:space="0" w:color="auto"/>
                        <w:bottom w:val="none" w:sz="0" w:space="0" w:color="auto"/>
                        <w:right w:val="none" w:sz="0" w:space="0" w:color="auto"/>
                      </w:divBdr>
                    </w:div>
                  </w:divsChild>
                </w:div>
                <w:div w:id="949160989">
                  <w:marLeft w:val="0"/>
                  <w:marRight w:val="0"/>
                  <w:marTop w:val="0"/>
                  <w:marBottom w:val="0"/>
                  <w:divBdr>
                    <w:top w:val="none" w:sz="0" w:space="0" w:color="auto"/>
                    <w:left w:val="none" w:sz="0" w:space="0" w:color="auto"/>
                    <w:bottom w:val="none" w:sz="0" w:space="0" w:color="auto"/>
                    <w:right w:val="none" w:sz="0" w:space="0" w:color="auto"/>
                  </w:divBdr>
                  <w:divsChild>
                    <w:div w:id="1318075201">
                      <w:marLeft w:val="0"/>
                      <w:marRight w:val="0"/>
                      <w:marTop w:val="0"/>
                      <w:marBottom w:val="0"/>
                      <w:divBdr>
                        <w:top w:val="none" w:sz="0" w:space="0" w:color="auto"/>
                        <w:left w:val="none" w:sz="0" w:space="0" w:color="auto"/>
                        <w:bottom w:val="none" w:sz="0" w:space="0" w:color="auto"/>
                        <w:right w:val="none" w:sz="0" w:space="0" w:color="auto"/>
                      </w:divBdr>
                    </w:div>
                  </w:divsChild>
                </w:div>
                <w:div w:id="961691944">
                  <w:marLeft w:val="0"/>
                  <w:marRight w:val="0"/>
                  <w:marTop w:val="0"/>
                  <w:marBottom w:val="0"/>
                  <w:divBdr>
                    <w:top w:val="none" w:sz="0" w:space="0" w:color="auto"/>
                    <w:left w:val="none" w:sz="0" w:space="0" w:color="auto"/>
                    <w:bottom w:val="none" w:sz="0" w:space="0" w:color="auto"/>
                    <w:right w:val="none" w:sz="0" w:space="0" w:color="auto"/>
                  </w:divBdr>
                  <w:divsChild>
                    <w:div w:id="1009722318">
                      <w:marLeft w:val="0"/>
                      <w:marRight w:val="0"/>
                      <w:marTop w:val="0"/>
                      <w:marBottom w:val="0"/>
                      <w:divBdr>
                        <w:top w:val="none" w:sz="0" w:space="0" w:color="auto"/>
                        <w:left w:val="none" w:sz="0" w:space="0" w:color="auto"/>
                        <w:bottom w:val="none" w:sz="0" w:space="0" w:color="auto"/>
                        <w:right w:val="none" w:sz="0" w:space="0" w:color="auto"/>
                      </w:divBdr>
                    </w:div>
                  </w:divsChild>
                </w:div>
                <w:div w:id="985206092">
                  <w:marLeft w:val="0"/>
                  <w:marRight w:val="0"/>
                  <w:marTop w:val="0"/>
                  <w:marBottom w:val="0"/>
                  <w:divBdr>
                    <w:top w:val="none" w:sz="0" w:space="0" w:color="auto"/>
                    <w:left w:val="none" w:sz="0" w:space="0" w:color="auto"/>
                    <w:bottom w:val="none" w:sz="0" w:space="0" w:color="auto"/>
                    <w:right w:val="none" w:sz="0" w:space="0" w:color="auto"/>
                  </w:divBdr>
                  <w:divsChild>
                    <w:div w:id="1347168020">
                      <w:marLeft w:val="0"/>
                      <w:marRight w:val="0"/>
                      <w:marTop w:val="0"/>
                      <w:marBottom w:val="0"/>
                      <w:divBdr>
                        <w:top w:val="none" w:sz="0" w:space="0" w:color="auto"/>
                        <w:left w:val="none" w:sz="0" w:space="0" w:color="auto"/>
                        <w:bottom w:val="none" w:sz="0" w:space="0" w:color="auto"/>
                        <w:right w:val="none" w:sz="0" w:space="0" w:color="auto"/>
                      </w:divBdr>
                    </w:div>
                  </w:divsChild>
                </w:div>
                <w:div w:id="994383302">
                  <w:marLeft w:val="0"/>
                  <w:marRight w:val="0"/>
                  <w:marTop w:val="0"/>
                  <w:marBottom w:val="0"/>
                  <w:divBdr>
                    <w:top w:val="none" w:sz="0" w:space="0" w:color="auto"/>
                    <w:left w:val="none" w:sz="0" w:space="0" w:color="auto"/>
                    <w:bottom w:val="none" w:sz="0" w:space="0" w:color="auto"/>
                    <w:right w:val="none" w:sz="0" w:space="0" w:color="auto"/>
                  </w:divBdr>
                  <w:divsChild>
                    <w:div w:id="1470392996">
                      <w:marLeft w:val="0"/>
                      <w:marRight w:val="0"/>
                      <w:marTop w:val="0"/>
                      <w:marBottom w:val="0"/>
                      <w:divBdr>
                        <w:top w:val="none" w:sz="0" w:space="0" w:color="auto"/>
                        <w:left w:val="none" w:sz="0" w:space="0" w:color="auto"/>
                        <w:bottom w:val="none" w:sz="0" w:space="0" w:color="auto"/>
                        <w:right w:val="none" w:sz="0" w:space="0" w:color="auto"/>
                      </w:divBdr>
                    </w:div>
                  </w:divsChild>
                </w:div>
                <w:div w:id="1115519304">
                  <w:marLeft w:val="0"/>
                  <w:marRight w:val="0"/>
                  <w:marTop w:val="0"/>
                  <w:marBottom w:val="0"/>
                  <w:divBdr>
                    <w:top w:val="none" w:sz="0" w:space="0" w:color="auto"/>
                    <w:left w:val="none" w:sz="0" w:space="0" w:color="auto"/>
                    <w:bottom w:val="none" w:sz="0" w:space="0" w:color="auto"/>
                    <w:right w:val="none" w:sz="0" w:space="0" w:color="auto"/>
                  </w:divBdr>
                  <w:divsChild>
                    <w:div w:id="579828810">
                      <w:marLeft w:val="0"/>
                      <w:marRight w:val="0"/>
                      <w:marTop w:val="0"/>
                      <w:marBottom w:val="0"/>
                      <w:divBdr>
                        <w:top w:val="none" w:sz="0" w:space="0" w:color="auto"/>
                        <w:left w:val="none" w:sz="0" w:space="0" w:color="auto"/>
                        <w:bottom w:val="none" w:sz="0" w:space="0" w:color="auto"/>
                        <w:right w:val="none" w:sz="0" w:space="0" w:color="auto"/>
                      </w:divBdr>
                    </w:div>
                  </w:divsChild>
                </w:div>
                <w:div w:id="1154029830">
                  <w:marLeft w:val="0"/>
                  <w:marRight w:val="0"/>
                  <w:marTop w:val="0"/>
                  <w:marBottom w:val="0"/>
                  <w:divBdr>
                    <w:top w:val="none" w:sz="0" w:space="0" w:color="auto"/>
                    <w:left w:val="none" w:sz="0" w:space="0" w:color="auto"/>
                    <w:bottom w:val="none" w:sz="0" w:space="0" w:color="auto"/>
                    <w:right w:val="none" w:sz="0" w:space="0" w:color="auto"/>
                  </w:divBdr>
                  <w:divsChild>
                    <w:div w:id="408161319">
                      <w:marLeft w:val="0"/>
                      <w:marRight w:val="0"/>
                      <w:marTop w:val="0"/>
                      <w:marBottom w:val="0"/>
                      <w:divBdr>
                        <w:top w:val="none" w:sz="0" w:space="0" w:color="auto"/>
                        <w:left w:val="none" w:sz="0" w:space="0" w:color="auto"/>
                        <w:bottom w:val="none" w:sz="0" w:space="0" w:color="auto"/>
                        <w:right w:val="none" w:sz="0" w:space="0" w:color="auto"/>
                      </w:divBdr>
                    </w:div>
                  </w:divsChild>
                </w:div>
                <w:div w:id="1187793883">
                  <w:marLeft w:val="0"/>
                  <w:marRight w:val="0"/>
                  <w:marTop w:val="0"/>
                  <w:marBottom w:val="0"/>
                  <w:divBdr>
                    <w:top w:val="none" w:sz="0" w:space="0" w:color="auto"/>
                    <w:left w:val="none" w:sz="0" w:space="0" w:color="auto"/>
                    <w:bottom w:val="none" w:sz="0" w:space="0" w:color="auto"/>
                    <w:right w:val="none" w:sz="0" w:space="0" w:color="auto"/>
                  </w:divBdr>
                  <w:divsChild>
                    <w:div w:id="1630865153">
                      <w:marLeft w:val="0"/>
                      <w:marRight w:val="0"/>
                      <w:marTop w:val="0"/>
                      <w:marBottom w:val="0"/>
                      <w:divBdr>
                        <w:top w:val="none" w:sz="0" w:space="0" w:color="auto"/>
                        <w:left w:val="none" w:sz="0" w:space="0" w:color="auto"/>
                        <w:bottom w:val="none" w:sz="0" w:space="0" w:color="auto"/>
                        <w:right w:val="none" w:sz="0" w:space="0" w:color="auto"/>
                      </w:divBdr>
                    </w:div>
                  </w:divsChild>
                </w:div>
                <w:div w:id="1208958047">
                  <w:marLeft w:val="0"/>
                  <w:marRight w:val="0"/>
                  <w:marTop w:val="0"/>
                  <w:marBottom w:val="0"/>
                  <w:divBdr>
                    <w:top w:val="none" w:sz="0" w:space="0" w:color="auto"/>
                    <w:left w:val="none" w:sz="0" w:space="0" w:color="auto"/>
                    <w:bottom w:val="none" w:sz="0" w:space="0" w:color="auto"/>
                    <w:right w:val="none" w:sz="0" w:space="0" w:color="auto"/>
                  </w:divBdr>
                  <w:divsChild>
                    <w:div w:id="143084798">
                      <w:marLeft w:val="0"/>
                      <w:marRight w:val="0"/>
                      <w:marTop w:val="0"/>
                      <w:marBottom w:val="0"/>
                      <w:divBdr>
                        <w:top w:val="none" w:sz="0" w:space="0" w:color="auto"/>
                        <w:left w:val="none" w:sz="0" w:space="0" w:color="auto"/>
                        <w:bottom w:val="none" w:sz="0" w:space="0" w:color="auto"/>
                        <w:right w:val="none" w:sz="0" w:space="0" w:color="auto"/>
                      </w:divBdr>
                    </w:div>
                  </w:divsChild>
                </w:div>
                <w:div w:id="1297024185">
                  <w:marLeft w:val="0"/>
                  <w:marRight w:val="0"/>
                  <w:marTop w:val="0"/>
                  <w:marBottom w:val="0"/>
                  <w:divBdr>
                    <w:top w:val="none" w:sz="0" w:space="0" w:color="auto"/>
                    <w:left w:val="none" w:sz="0" w:space="0" w:color="auto"/>
                    <w:bottom w:val="none" w:sz="0" w:space="0" w:color="auto"/>
                    <w:right w:val="none" w:sz="0" w:space="0" w:color="auto"/>
                  </w:divBdr>
                  <w:divsChild>
                    <w:div w:id="2035961406">
                      <w:marLeft w:val="0"/>
                      <w:marRight w:val="0"/>
                      <w:marTop w:val="0"/>
                      <w:marBottom w:val="0"/>
                      <w:divBdr>
                        <w:top w:val="none" w:sz="0" w:space="0" w:color="auto"/>
                        <w:left w:val="none" w:sz="0" w:space="0" w:color="auto"/>
                        <w:bottom w:val="none" w:sz="0" w:space="0" w:color="auto"/>
                        <w:right w:val="none" w:sz="0" w:space="0" w:color="auto"/>
                      </w:divBdr>
                    </w:div>
                  </w:divsChild>
                </w:div>
                <w:div w:id="1305505728">
                  <w:marLeft w:val="0"/>
                  <w:marRight w:val="0"/>
                  <w:marTop w:val="0"/>
                  <w:marBottom w:val="0"/>
                  <w:divBdr>
                    <w:top w:val="none" w:sz="0" w:space="0" w:color="auto"/>
                    <w:left w:val="none" w:sz="0" w:space="0" w:color="auto"/>
                    <w:bottom w:val="none" w:sz="0" w:space="0" w:color="auto"/>
                    <w:right w:val="none" w:sz="0" w:space="0" w:color="auto"/>
                  </w:divBdr>
                  <w:divsChild>
                    <w:div w:id="1925722554">
                      <w:marLeft w:val="0"/>
                      <w:marRight w:val="0"/>
                      <w:marTop w:val="0"/>
                      <w:marBottom w:val="0"/>
                      <w:divBdr>
                        <w:top w:val="none" w:sz="0" w:space="0" w:color="auto"/>
                        <w:left w:val="none" w:sz="0" w:space="0" w:color="auto"/>
                        <w:bottom w:val="none" w:sz="0" w:space="0" w:color="auto"/>
                        <w:right w:val="none" w:sz="0" w:space="0" w:color="auto"/>
                      </w:divBdr>
                    </w:div>
                  </w:divsChild>
                </w:div>
                <w:div w:id="1328365680">
                  <w:marLeft w:val="0"/>
                  <w:marRight w:val="0"/>
                  <w:marTop w:val="0"/>
                  <w:marBottom w:val="0"/>
                  <w:divBdr>
                    <w:top w:val="none" w:sz="0" w:space="0" w:color="auto"/>
                    <w:left w:val="none" w:sz="0" w:space="0" w:color="auto"/>
                    <w:bottom w:val="none" w:sz="0" w:space="0" w:color="auto"/>
                    <w:right w:val="none" w:sz="0" w:space="0" w:color="auto"/>
                  </w:divBdr>
                  <w:divsChild>
                    <w:div w:id="660743122">
                      <w:marLeft w:val="0"/>
                      <w:marRight w:val="0"/>
                      <w:marTop w:val="0"/>
                      <w:marBottom w:val="0"/>
                      <w:divBdr>
                        <w:top w:val="none" w:sz="0" w:space="0" w:color="auto"/>
                        <w:left w:val="none" w:sz="0" w:space="0" w:color="auto"/>
                        <w:bottom w:val="none" w:sz="0" w:space="0" w:color="auto"/>
                        <w:right w:val="none" w:sz="0" w:space="0" w:color="auto"/>
                      </w:divBdr>
                    </w:div>
                  </w:divsChild>
                </w:div>
                <w:div w:id="1334184449">
                  <w:marLeft w:val="0"/>
                  <w:marRight w:val="0"/>
                  <w:marTop w:val="0"/>
                  <w:marBottom w:val="0"/>
                  <w:divBdr>
                    <w:top w:val="none" w:sz="0" w:space="0" w:color="auto"/>
                    <w:left w:val="none" w:sz="0" w:space="0" w:color="auto"/>
                    <w:bottom w:val="none" w:sz="0" w:space="0" w:color="auto"/>
                    <w:right w:val="none" w:sz="0" w:space="0" w:color="auto"/>
                  </w:divBdr>
                  <w:divsChild>
                    <w:div w:id="673731155">
                      <w:marLeft w:val="0"/>
                      <w:marRight w:val="0"/>
                      <w:marTop w:val="0"/>
                      <w:marBottom w:val="0"/>
                      <w:divBdr>
                        <w:top w:val="none" w:sz="0" w:space="0" w:color="auto"/>
                        <w:left w:val="none" w:sz="0" w:space="0" w:color="auto"/>
                        <w:bottom w:val="none" w:sz="0" w:space="0" w:color="auto"/>
                        <w:right w:val="none" w:sz="0" w:space="0" w:color="auto"/>
                      </w:divBdr>
                    </w:div>
                  </w:divsChild>
                </w:div>
                <w:div w:id="1376348518">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
                  </w:divsChild>
                </w:div>
                <w:div w:id="1432584183">
                  <w:marLeft w:val="0"/>
                  <w:marRight w:val="0"/>
                  <w:marTop w:val="0"/>
                  <w:marBottom w:val="0"/>
                  <w:divBdr>
                    <w:top w:val="none" w:sz="0" w:space="0" w:color="auto"/>
                    <w:left w:val="none" w:sz="0" w:space="0" w:color="auto"/>
                    <w:bottom w:val="none" w:sz="0" w:space="0" w:color="auto"/>
                    <w:right w:val="none" w:sz="0" w:space="0" w:color="auto"/>
                  </w:divBdr>
                  <w:divsChild>
                    <w:div w:id="652677834">
                      <w:marLeft w:val="0"/>
                      <w:marRight w:val="0"/>
                      <w:marTop w:val="0"/>
                      <w:marBottom w:val="0"/>
                      <w:divBdr>
                        <w:top w:val="none" w:sz="0" w:space="0" w:color="auto"/>
                        <w:left w:val="none" w:sz="0" w:space="0" w:color="auto"/>
                        <w:bottom w:val="none" w:sz="0" w:space="0" w:color="auto"/>
                        <w:right w:val="none" w:sz="0" w:space="0" w:color="auto"/>
                      </w:divBdr>
                    </w:div>
                  </w:divsChild>
                </w:div>
                <w:div w:id="1469977620">
                  <w:marLeft w:val="0"/>
                  <w:marRight w:val="0"/>
                  <w:marTop w:val="0"/>
                  <w:marBottom w:val="0"/>
                  <w:divBdr>
                    <w:top w:val="none" w:sz="0" w:space="0" w:color="auto"/>
                    <w:left w:val="none" w:sz="0" w:space="0" w:color="auto"/>
                    <w:bottom w:val="none" w:sz="0" w:space="0" w:color="auto"/>
                    <w:right w:val="none" w:sz="0" w:space="0" w:color="auto"/>
                  </w:divBdr>
                  <w:divsChild>
                    <w:div w:id="809905424">
                      <w:marLeft w:val="0"/>
                      <w:marRight w:val="0"/>
                      <w:marTop w:val="0"/>
                      <w:marBottom w:val="0"/>
                      <w:divBdr>
                        <w:top w:val="none" w:sz="0" w:space="0" w:color="auto"/>
                        <w:left w:val="none" w:sz="0" w:space="0" w:color="auto"/>
                        <w:bottom w:val="none" w:sz="0" w:space="0" w:color="auto"/>
                        <w:right w:val="none" w:sz="0" w:space="0" w:color="auto"/>
                      </w:divBdr>
                    </w:div>
                  </w:divsChild>
                </w:div>
                <w:div w:id="1480538194">
                  <w:marLeft w:val="0"/>
                  <w:marRight w:val="0"/>
                  <w:marTop w:val="0"/>
                  <w:marBottom w:val="0"/>
                  <w:divBdr>
                    <w:top w:val="none" w:sz="0" w:space="0" w:color="auto"/>
                    <w:left w:val="none" w:sz="0" w:space="0" w:color="auto"/>
                    <w:bottom w:val="none" w:sz="0" w:space="0" w:color="auto"/>
                    <w:right w:val="none" w:sz="0" w:space="0" w:color="auto"/>
                  </w:divBdr>
                  <w:divsChild>
                    <w:div w:id="716780643">
                      <w:marLeft w:val="0"/>
                      <w:marRight w:val="0"/>
                      <w:marTop w:val="0"/>
                      <w:marBottom w:val="0"/>
                      <w:divBdr>
                        <w:top w:val="none" w:sz="0" w:space="0" w:color="auto"/>
                        <w:left w:val="none" w:sz="0" w:space="0" w:color="auto"/>
                        <w:bottom w:val="none" w:sz="0" w:space="0" w:color="auto"/>
                        <w:right w:val="none" w:sz="0" w:space="0" w:color="auto"/>
                      </w:divBdr>
                    </w:div>
                  </w:divsChild>
                </w:div>
                <w:div w:id="1536429495">
                  <w:marLeft w:val="0"/>
                  <w:marRight w:val="0"/>
                  <w:marTop w:val="0"/>
                  <w:marBottom w:val="0"/>
                  <w:divBdr>
                    <w:top w:val="none" w:sz="0" w:space="0" w:color="auto"/>
                    <w:left w:val="none" w:sz="0" w:space="0" w:color="auto"/>
                    <w:bottom w:val="none" w:sz="0" w:space="0" w:color="auto"/>
                    <w:right w:val="none" w:sz="0" w:space="0" w:color="auto"/>
                  </w:divBdr>
                  <w:divsChild>
                    <w:div w:id="944731537">
                      <w:marLeft w:val="0"/>
                      <w:marRight w:val="0"/>
                      <w:marTop w:val="0"/>
                      <w:marBottom w:val="0"/>
                      <w:divBdr>
                        <w:top w:val="none" w:sz="0" w:space="0" w:color="auto"/>
                        <w:left w:val="none" w:sz="0" w:space="0" w:color="auto"/>
                        <w:bottom w:val="none" w:sz="0" w:space="0" w:color="auto"/>
                        <w:right w:val="none" w:sz="0" w:space="0" w:color="auto"/>
                      </w:divBdr>
                    </w:div>
                  </w:divsChild>
                </w:div>
                <w:div w:id="1551645833">
                  <w:marLeft w:val="0"/>
                  <w:marRight w:val="0"/>
                  <w:marTop w:val="0"/>
                  <w:marBottom w:val="0"/>
                  <w:divBdr>
                    <w:top w:val="none" w:sz="0" w:space="0" w:color="auto"/>
                    <w:left w:val="none" w:sz="0" w:space="0" w:color="auto"/>
                    <w:bottom w:val="none" w:sz="0" w:space="0" w:color="auto"/>
                    <w:right w:val="none" w:sz="0" w:space="0" w:color="auto"/>
                  </w:divBdr>
                  <w:divsChild>
                    <w:div w:id="1026443865">
                      <w:marLeft w:val="0"/>
                      <w:marRight w:val="0"/>
                      <w:marTop w:val="0"/>
                      <w:marBottom w:val="0"/>
                      <w:divBdr>
                        <w:top w:val="none" w:sz="0" w:space="0" w:color="auto"/>
                        <w:left w:val="none" w:sz="0" w:space="0" w:color="auto"/>
                        <w:bottom w:val="none" w:sz="0" w:space="0" w:color="auto"/>
                        <w:right w:val="none" w:sz="0" w:space="0" w:color="auto"/>
                      </w:divBdr>
                    </w:div>
                  </w:divsChild>
                </w:div>
                <w:div w:id="1560168174">
                  <w:marLeft w:val="0"/>
                  <w:marRight w:val="0"/>
                  <w:marTop w:val="0"/>
                  <w:marBottom w:val="0"/>
                  <w:divBdr>
                    <w:top w:val="none" w:sz="0" w:space="0" w:color="auto"/>
                    <w:left w:val="none" w:sz="0" w:space="0" w:color="auto"/>
                    <w:bottom w:val="none" w:sz="0" w:space="0" w:color="auto"/>
                    <w:right w:val="none" w:sz="0" w:space="0" w:color="auto"/>
                  </w:divBdr>
                  <w:divsChild>
                    <w:div w:id="856428514">
                      <w:marLeft w:val="0"/>
                      <w:marRight w:val="0"/>
                      <w:marTop w:val="0"/>
                      <w:marBottom w:val="0"/>
                      <w:divBdr>
                        <w:top w:val="none" w:sz="0" w:space="0" w:color="auto"/>
                        <w:left w:val="none" w:sz="0" w:space="0" w:color="auto"/>
                        <w:bottom w:val="none" w:sz="0" w:space="0" w:color="auto"/>
                        <w:right w:val="none" w:sz="0" w:space="0" w:color="auto"/>
                      </w:divBdr>
                    </w:div>
                  </w:divsChild>
                </w:div>
                <w:div w:id="1584097529">
                  <w:marLeft w:val="0"/>
                  <w:marRight w:val="0"/>
                  <w:marTop w:val="0"/>
                  <w:marBottom w:val="0"/>
                  <w:divBdr>
                    <w:top w:val="none" w:sz="0" w:space="0" w:color="auto"/>
                    <w:left w:val="none" w:sz="0" w:space="0" w:color="auto"/>
                    <w:bottom w:val="none" w:sz="0" w:space="0" w:color="auto"/>
                    <w:right w:val="none" w:sz="0" w:space="0" w:color="auto"/>
                  </w:divBdr>
                  <w:divsChild>
                    <w:div w:id="838347865">
                      <w:marLeft w:val="0"/>
                      <w:marRight w:val="0"/>
                      <w:marTop w:val="0"/>
                      <w:marBottom w:val="0"/>
                      <w:divBdr>
                        <w:top w:val="none" w:sz="0" w:space="0" w:color="auto"/>
                        <w:left w:val="none" w:sz="0" w:space="0" w:color="auto"/>
                        <w:bottom w:val="none" w:sz="0" w:space="0" w:color="auto"/>
                        <w:right w:val="none" w:sz="0" w:space="0" w:color="auto"/>
                      </w:divBdr>
                    </w:div>
                  </w:divsChild>
                </w:div>
                <w:div w:id="1638098765">
                  <w:marLeft w:val="0"/>
                  <w:marRight w:val="0"/>
                  <w:marTop w:val="0"/>
                  <w:marBottom w:val="0"/>
                  <w:divBdr>
                    <w:top w:val="none" w:sz="0" w:space="0" w:color="auto"/>
                    <w:left w:val="none" w:sz="0" w:space="0" w:color="auto"/>
                    <w:bottom w:val="none" w:sz="0" w:space="0" w:color="auto"/>
                    <w:right w:val="none" w:sz="0" w:space="0" w:color="auto"/>
                  </w:divBdr>
                  <w:divsChild>
                    <w:div w:id="351421023">
                      <w:marLeft w:val="0"/>
                      <w:marRight w:val="0"/>
                      <w:marTop w:val="0"/>
                      <w:marBottom w:val="0"/>
                      <w:divBdr>
                        <w:top w:val="none" w:sz="0" w:space="0" w:color="auto"/>
                        <w:left w:val="none" w:sz="0" w:space="0" w:color="auto"/>
                        <w:bottom w:val="none" w:sz="0" w:space="0" w:color="auto"/>
                        <w:right w:val="none" w:sz="0" w:space="0" w:color="auto"/>
                      </w:divBdr>
                    </w:div>
                  </w:divsChild>
                </w:div>
                <w:div w:id="1645961764">
                  <w:marLeft w:val="0"/>
                  <w:marRight w:val="0"/>
                  <w:marTop w:val="0"/>
                  <w:marBottom w:val="0"/>
                  <w:divBdr>
                    <w:top w:val="none" w:sz="0" w:space="0" w:color="auto"/>
                    <w:left w:val="none" w:sz="0" w:space="0" w:color="auto"/>
                    <w:bottom w:val="none" w:sz="0" w:space="0" w:color="auto"/>
                    <w:right w:val="none" w:sz="0" w:space="0" w:color="auto"/>
                  </w:divBdr>
                  <w:divsChild>
                    <w:div w:id="1132987325">
                      <w:marLeft w:val="0"/>
                      <w:marRight w:val="0"/>
                      <w:marTop w:val="0"/>
                      <w:marBottom w:val="0"/>
                      <w:divBdr>
                        <w:top w:val="none" w:sz="0" w:space="0" w:color="auto"/>
                        <w:left w:val="none" w:sz="0" w:space="0" w:color="auto"/>
                        <w:bottom w:val="none" w:sz="0" w:space="0" w:color="auto"/>
                        <w:right w:val="none" w:sz="0" w:space="0" w:color="auto"/>
                      </w:divBdr>
                    </w:div>
                  </w:divsChild>
                </w:div>
                <w:div w:id="1734573747">
                  <w:marLeft w:val="0"/>
                  <w:marRight w:val="0"/>
                  <w:marTop w:val="0"/>
                  <w:marBottom w:val="0"/>
                  <w:divBdr>
                    <w:top w:val="none" w:sz="0" w:space="0" w:color="auto"/>
                    <w:left w:val="none" w:sz="0" w:space="0" w:color="auto"/>
                    <w:bottom w:val="none" w:sz="0" w:space="0" w:color="auto"/>
                    <w:right w:val="none" w:sz="0" w:space="0" w:color="auto"/>
                  </w:divBdr>
                  <w:divsChild>
                    <w:div w:id="1071580076">
                      <w:marLeft w:val="0"/>
                      <w:marRight w:val="0"/>
                      <w:marTop w:val="0"/>
                      <w:marBottom w:val="0"/>
                      <w:divBdr>
                        <w:top w:val="none" w:sz="0" w:space="0" w:color="auto"/>
                        <w:left w:val="none" w:sz="0" w:space="0" w:color="auto"/>
                        <w:bottom w:val="none" w:sz="0" w:space="0" w:color="auto"/>
                        <w:right w:val="none" w:sz="0" w:space="0" w:color="auto"/>
                      </w:divBdr>
                    </w:div>
                  </w:divsChild>
                </w:div>
                <w:div w:id="1852866260">
                  <w:marLeft w:val="0"/>
                  <w:marRight w:val="0"/>
                  <w:marTop w:val="0"/>
                  <w:marBottom w:val="0"/>
                  <w:divBdr>
                    <w:top w:val="none" w:sz="0" w:space="0" w:color="auto"/>
                    <w:left w:val="none" w:sz="0" w:space="0" w:color="auto"/>
                    <w:bottom w:val="none" w:sz="0" w:space="0" w:color="auto"/>
                    <w:right w:val="none" w:sz="0" w:space="0" w:color="auto"/>
                  </w:divBdr>
                  <w:divsChild>
                    <w:div w:id="289091697">
                      <w:marLeft w:val="0"/>
                      <w:marRight w:val="0"/>
                      <w:marTop w:val="0"/>
                      <w:marBottom w:val="0"/>
                      <w:divBdr>
                        <w:top w:val="none" w:sz="0" w:space="0" w:color="auto"/>
                        <w:left w:val="none" w:sz="0" w:space="0" w:color="auto"/>
                        <w:bottom w:val="none" w:sz="0" w:space="0" w:color="auto"/>
                        <w:right w:val="none" w:sz="0" w:space="0" w:color="auto"/>
                      </w:divBdr>
                    </w:div>
                  </w:divsChild>
                </w:div>
                <w:div w:id="1875731858">
                  <w:marLeft w:val="0"/>
                  <w:marRight w:val="0"/>
                  <w:marTop w:val="0"/>
                  <w:marBottom w:val="0"/>
                  <w:divBdr>
                    <w:top w:val="none" w:sz="0" w:space="0" w:color="auto"/>
                    <w:left w:val="none" w:sz="0" w:space="0" w:color="auto"/>
                    <w:bottom w:val="none" w:sz="0" w:space="0" w:color="auto"/>
                    <w:right w:val="none" w:sz="0" w:space="0" w:color="auto"/>
                  </w:divBdr>
                  <w:divsChild>
                    <w:div w:id="650868904">
                      <w:marLeft w:val="0"/>
                      <w:marRight w:val="0"/>
                      <w:marTop w:val="0"/>
                      <w:marBottom w:val="0"/>
                      <w:divBdr>
                        <w:top w:val="none" w:sz="0" w:space="0" w:color="auto"/>
                        <w:left w:val="none" w:sz="0" w:space="0" w:color="auto"/>
                        <w:bottom w:val="none" w:sz="0" w:space="0" w:color="auto"/>
                        <w:right w:val="none" w:sz="0" w:space="0" w:color="auto"/>
                      </w:divBdr>
                    </w:div>
                  </w:divsChild>
                </w:div>
                <w:div w:id="1907179534">
                  <w:marLeft w:val="0"/>
                  <w:marRight w:val="0"/>
                  <w:marTop w:val="0"/>
                  <w:marBottom w:val="0"/>
                  <w:divBdr>
                    <w:top w:val="none" w:sz="0" w:space="0" w:color="auto"/>
                    <w:left w:val="none" w:sz="0" w:space="0" w:color="auto"/>
                    <w:bottom w:val="none" w:sz="0" w:space="0" w:color="auto"/>
                    <w:right w:val="none" w:sz="0" w:space="0" w:color="auto"/>
                  </w:divBdr>
                  <w:divsChild>
                    <w:div w:id="1898780313">
                      <w:marLeft w:val="0"/>
                      <w:marRight w:val="0"/>
                      <w:marTop w:val="0"/>
                      <w:marBottom w:val="0"/>
                      <w:divBdr>
                        <w:top w:val="none" w:sz="0" w:space="0" w:color="auto"/>
                        <w:left w:val="none" w:sz="0" w:space="0" w:color="auto"/>
                        <w:bottom w:val="none" w:sz="0" w:space="0" w:color="auto"/>
                        <w:right w:val="none" w:sz="0" w:space="0" w:color="auto"/>
                      </w:divBdr>
                    </w:div>
                  </w:divsChild>
                </w:div>
                <w:div w:id="2036685500">
                  <w:marLeft w:val="0"/>
                  <w:marRight w:val="0"/>
                  <w:marTop w:val="0"/>
                  <w:marBottom w:val="0"/>
                  <w:divBdr>
                    <w:top w:val="none" w:sz="0" w:space="0" w:color="auto"/>
                    <w:left w:val="none" w:sz="0" w:space="0" w:color="auto"/>
                    <w:bottom w:val="none" w:sz="0" w:space="0" w:color="auto"/>
                    <w:right w:val="none" w:sz="0" w:space="0" w:color="auto"/>
                  </w:divBdr>
                  <w:divsChild>
                    <w:div w:id="1268849355">
                      <w:marLeft w:val="0"/>
                      <w:marRight w:val="0"/>
                      <w:marTop w:val="0"/>
                      <w:marBottom w:val="0"/>
                      <w:divBdr>
                        <w:top w:val="none" w:sz="0" w:space="0" w:color="auto"/>
                        <w:left w:val="none" w:sz="0" w:space="0" w:color="auto"/>
                        <w:bottom w:val="none" w:sz="0" w:space="0" w:color="auto"/>
                        <w:right w:val="none" w:sz="0" w:space="0" w:color="auto"/>
                      </w:divBdr>
                    </w:div>
                  </w:divsChild>
                </w:div>
                <w:div w:id="2045278536">
                  <w:marLeft w:val="0"/>
                  <w:marRight w:val="0"/>
                  <w:marTop w:val="0"/>
                  <w:marBottom w:val="0"/>
                  <w:divBdr>
                    <w:top w:val="none" w:sz="0" w:space="0" w:color="auto"/>
                    <w:left w:val="none" w:sz="0" w:space="0" w:color="auto"/>
                    <w:bottom w:val="none" w:sz="0" w:space="0" w:color="auto"/>
                    <w:right w:val="none" w:sz="0" w:space="0" w:color="auto"/>
                  </w:divBdr>
                  <w:divsChild>
                    <w:div w:id="1580629294">
                      <w:marLeft w:val="0"/>
                      <w:marRight w:val="0"/>
                      <w:marTop w:val="0"/>
                      <w:marBottom w:val="0"/>
                      <w:divBdr>
                        <w:top w:val="none" w:sz="0" w:space="0" w:color="auto"/>
                        <w:left w:val="none" w:sz="0" w:space="0" w:color="auto"/>
                        <w:bottom w:val="none" w:sz="0" w:space="0" w:color="auto"/>
                        <w:right w:val="none" w:sz="0" w:space="0" w:color="auto"/>
                      </w:divBdr>
                    </w:div>
                  </w:divsChild>
                </w:div>
                <w:div w:id="2088990085">
                  <w:marLeft w:val="0"/>
                  <w:marRight w:val="0"/>
                  <w:marTop w:val="0"/>
                  <w:marBottom w:val="0"/>
                  <w:divBdr>
                    <w:top w:val="none" w:sz="0" w:space="0" w:color="auto"/>
                    <w:left w:val="none" w:sz="0" w:space="0" w:color="auto"/>
                    <w:bottom w:val="none" w:sz="0" w:space="0" w:color="auto"/>
                    <w:right w:val="none" w:sz="0" w:space="0" w:color="auto"/>
                  </w:divBdr>
                  <w:divsChild>
                    <w:div w:id="842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3653015">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51300305">
      <w:bodyDiv w:val="1"/>
      <w:marLeft w:val="0"/>
      <w:marRight w:val="0"/>
      <w:marTop w:val="0"/>
      <w:marBottom w:val="0"/>
      <w:divBdr>
        <w:top w:val="none" w:sz="0" w:space="0" w:color="auto"/>
        <w:left w:val="none" w:sz="0" w:space="0" w:color="auto"/>
        <w:bottom w:val="none" w:sz="0" w:space="0" w:color="auto"/>
        <w:right w:val="none" w:sz="0" w:space="0" w:color="auto"/>
      </w:divBdr>
      <w:divsChild>
        <w:div w:id="175578132">
          <w:marLeft w:val="0"/>
          <w:marRight w:val="0"/>
          <w:marTop w:val="0"/>
          <w:marBottom w:val="0"/>
          <w:divBdr>
            <w:top w:val="none" w:sz="0" w:space="0" w:color="auto"/>
            <w:left w:val="none" w:sz="0" w:space="0" w:color="auto"/>
            <w:bottom w:val="none" w:sz="0" w:space="0" w:color="auto"/>
            <w:right w:val="none" w:sz="0" w:space="0" w:color="auto"/>
          </w:divBdr>
        </w:div>
        <w:div w:id="252983199">
          <w:marLeft w:val="0"/>
          <w:marRight w:val="0"/>
          <w:marTop w:val="0"/>
          <w:marBottom w:val="0"/>
          <w:divBdr>
            <w:top w:val="none" w:sz="0" w:space="0" w:color="auto"/>
            <w:left w:val="none" w:sz="0" w:space="0" w:color="auto"/>
            <w:bottom w:val="none" w:sz="0" w:space="0" w:color="auto"/>
            <w:right w:val="none" w:sz="0" w:space="0" w:color="auto"/>
          </w:divBdr>
          <w:divsChild>
            <w:div w:id="468287077">
              <w:marLeft w:val="-75"/>
              <w:marRight w:val="0"/>
              <w:marTop w:val="30"/>
              <w:marBottom w:val="30"/>
              <w:divBdr>
                <w:top w:val="none" w:sz="0" w:space="0" w:color="auto"/>
                <w:left w:val="none" w:sz="0" w:space="0" w:color="auto"/>
                <w:bottom w:val="none" w:sz="0" w:space="0" w:color="auto"/>
                <w:right w:val="none" w:sz="0" w:space="0" w:color="auto"/>
              </w:divBdr>
              <w:divsChild>
                <w:div w:id="42140756">
                  <w:marLeft w:val="0"/>
                  <w:marRight w:val="0"/>
                  <w:marTop w:val="0"/>
                  <w:marBottom w:val="0"/>
                  <w:divBdr>
                    <w:top w:val="none" w:sz="0" w:space="0" w:color="auto"/>
                    <w:left w:val="none" w:sz="0" w:space="0" w:color="auto"/>
                    <w:bottom w:val="none" w:sz="0" w:space="0" w:color="auto"/>
                    <w:right w:val="none" w:sz="0" w:space="0" w:color="auto"/>
                  </w:divBdr>
                  <w:divsChild>
                    <w:div w:id="1979799545">
                      <w:marLeft w:val="0"/>
                      <w:marRight w:val="0"/>
                      <w:marTop w:val="0"/>
                      <w:marBottom w:val="0"/>
                      <w:divBdr>
                        <w:top w:val="none" w:sz="0" w:space="0" w:color="auto"/>
                        <w:left w:val="none" w:sz="0" w:space="0" w:color="auto"/>
                        <w:bottom w:val="none" w:sz="0" w:space="0" w:color="auto"/>
                        <w:right w:val="none" w:sz="0" w:space="0" w:color="auto"/>
                      </w:divBdr>
                    </w:div>
                  </w:divsChild>
                </w:div>
                <w:div w:id="120733109">
                  <w:marLeft w:val="0"/>
                  <w:marRight w:val="0"/>
                  <w:marTop w:val="0"/>
                  <w:marBottom w:val="0"/>
                  <w:divBdr>
                    <w:top w:val="none" w:sz="0" w:space="0" w:color="auto"/>
                    <w:left w:val="none" w:sz="0" w:space="0" w:color="auto"/>
                    <w:bottom w:val="none" w:sz="0" w:space="0" w:color="auto"/>
                    <w:right w:val="none" w:sz="0" w:space="0" w:color="auto"/>
                  </w:divBdr>
                  <w:divsChild>
                    <w:div w:id="660232131">
                      <w:marLeft w:val="0"/>
                      <w:marRight w:val="0"/>
                      <w:marTop w:val="0"/>
                      <w:marBottom w:val="0"/>
                      <w:divBdr>
                        <w:top w:val="none" w:sz="0" w:space="0" w:color="auto"/>
                        <w:left w:val="none" w:sz="0" w:space="0" w:color="auto"/>
                        <w:bottom w:val="none" w:sz="0" w:space="0" w:color="auto"/>
                        <w:right w:val="none" w:sz="0" w:space="0" w:color="auto"/>
                      </w:divBdr>
                    </w:div>
                  </w:divsChild>
                </w:div>
                <w:div w:id="184558643">
                  <w:marLeft w:val="0"/>
                  <w:marRight w:val="0"/>
                  <w:marTop w:val="0"/>
                  <w:marBottom w:val="0"/>
                  <w:divBdr>
                    <w:top w:val="none" w:sz="0" w:space="0" w:color="auto"/>
                    <w:left w:val="none" w:sz="0" w:space="0" w:color="auto"/>
                    <w:bottom w:val="none" w:sz="0" w:space="0" w:color="auto"/>
                    <w:right w:val="none" w:sz="0" w:space="0" w:color="auto"/>
                  </w:divBdr>
                  <w:divsChild>
                    <w:div w:id="1350061815">
                      <w:marLeft w:val="0"/>
                      <w:marRight w:val="0"/>
                      <w:marTop w:val="0"/>
                      <w:marBottom w:val="0"/>
                      <w:divBdr>
                        <w:top w:val="none" w:sz="0" w:space="0" w:color="auto"/>
                        <w:left w:val="none" w:sz="0" w:space="0" w:color="auto"/>
                        <w:bottom w:val="none" w:sz="0" w:space="0" w:color="auto"/>
                        <w:right w:val="none" w:sz="0" w:space="0" w:color="auto"/>
                      </w:divBdr>
                    </w:div>
                  </w:divsChild>
                </w:div>
                <w:div w:id="204634511">
                  <w:marLeft w:val="0"/>
                  <w:marRight w:val="0"/>
                  <w:marTop w:val="0"/>
                  <w:marBottom w:val="0"/>
                  <w:divBdr>
                    <w:top w:val="none" w:sz="0" w:space="0" w:color="auto"/>
                    <w:left w:val="none" w:sz="0" w:space="0" w:color="auto"/>
                    <w:bottom w:val="none" w:sz="0" w:space="0" w:color="auto"/>
                    <w:right w:val="none" w:sz="0" w:space="0" w:color="auto"/>
                  </w:divBdr>
                  <w:divsChild>
                    <w:div w:id="1640962790">
                      <w:marLeft w:val="0"/>
                      <w:marRight w:val="0"/>
                      <w:marTop w:val="0"/>
                      <w:marBottom w:val="0"/>
                      <w:divBdr>
                        <w:top w:val="none" w:sz="0" w:space="0" w:color="auto"/>
                        <w:left w:val="none" w:sz="0" w:space="0" w:color="auto"/>
                        <w:bottom w:val="none" w:sz="0" w:space="0" w:color="auto"/>
                        <w:right w:val="none" w:sz="0" w:space="0" w:color="auto"/>
                      </w:divBdr>
                    </w:div>
                  </w:divsChild>
                </w:div>
                <w:div w:id="223834584">
                  <w:marLeft w:val="0"/>
                  <w:marRight w:val="0"/>
                  <w:marTop w:val="0"/>
                  <w:marBottom w:val="0"/>
                  <w:divBdr>
                    <w:top w:val="none" w:sz="0" w:space="0" w:color="auto"/>
                    <w:left w:val="none" w:sz="0" w:space="0" w:color="auto"/>
                    <w:bottom w:val="none" w:sz="0" w:space="0" w:color="auto"/>
                    <w:right w:val="none" w:sz="0" w:space="0" w:color="auto"/>
                  </w:divBdr>
                  <w:divsChild>
                    <w:div w:id="553124874">
                      <w:marLeft w:val="0"/>
                      <w:marRight w:val="0"/>
                      <w:marTop w:val="0"/>
                      <w:marBottom w:val="0"/>
                      <w:divBdr>
                        <w:top w:val="none" w:sz="0" w:space="0" w:color="auto"/>
                        <w:left w:val="none" w:sz="0" w:space="0" w:color="auto"/>
                        <w:bottom w:val="none" w:sz="0" w:space="0" w:color="auto"/>
                        <w:right w:val="none" w:sz="0" w:space="0" w:color="auto"/>
                      </w:divBdr>
                    </w:div>
                  </w:divsChild>
                </w:div>
                <w:div w:id="382094593">
                  <w:marLeft w:val="0"/>
                  <w:marRight w:val="0"/>
                  <w:marTop w:val="0"/>
                  <w:marBottom w:val="0"/>
                  <w:divBdr>
                    <w:top w:val="none" w:sz="0" w:space="0" w:color="auto"/>
                    <w:left w:val="none" w:sz="0" w:space="0" w:color="auto"/>
                    <w:bottom w:val="none" w:sz="0" w:space="0" w:color="auto"/>
                    <w:right w:val="none" w:sz="0" w:space="0" w:color="auto"/>
                  </w:divBdr>
                  <w:divsChild>
                    <w:div w:id="651444716">
                      <w:marLeft w:val="0"/>
                      <w:marRight w:val="0"/>
                      <w:marTop w:val="0"/>
                      <w:marBottom w:val="0"/>
                      <w:divBdr>
                        <w:top w:val="none" w:sz="0" w:space="0" w:color="auto"/>
                        <w:left w:val="none" w:sz="0" w:space="0" w:color="auto"/>
                        <w:bottom w:val="none" w:sz="0" w:space="0" w:color="auto"/>
                        <w:right w:val="none" w:sz="0" w:space="0" w:color="auto"/>
                      </w:divBdr>
                    </w:div>
                  </w:divsChild>
                </w:div>
                <w:div w:id="420493377">
                  <w:marLeft w:val="0"/>
                  <w:marRight w:val="0"/>
                  <w:marTop w:val="0"/>
                  <w:marBottom w:val="0"/>
                  <w:divBdr>
                    <w:top w:val="none" w:sz="0" w:space="0" w:color="auto"/>
                    <w:left w:val="none" w:sz="0" w:space="0" w:color="auto"/>
                    <w:bottom w:val="none" w:sz="0" w:space="0" w:color="auto"/>
                    <w:right w:val="none" w:sz="0" w:space="0" w:color="auto"/>
                  </w:divBdr>
                  <w:divsChild>
                    <w:div w:id="1900360571">
                      <w:marLeft w:val="0"/>
                      <w:marRight w:val="0"/>
                      <w:marTop w:val="0"/>
                      <w:marBottom w:val="0"/>
                      <w:divBdr>
                        <w:top w:val="none" w:sz="0" w:space="0" w:color="auto"/>
                        <w:left w:val="none" w:sz="0" w:space="0" w:color="auto"/>
                        <w:bottom w:val="none" w:sz="0" w:space="0" w:color="auto"/>
                        <w:right w:val="none" w:sz="0" w:space="0" w:color="auto"/>
                      </w:divBdr>
                    </w:div>
                  </w:divsChild>
                </w:div>
                <w:div w:id="495728034">
                  <w:marLeft w:val="0"/>
                  <w:marRight w:val="0"/>
                  <w:marTop w:val="0"/>
                  <w:marBottom w:val="0"/>
                  <w:divBdr>
                    <w:top w:val="none" w:sz="0" w:space="0" w:color="auto"/>
                    <w:left w:val="none" w:sz="0" w:space="0" w:color="auto"/>
                    <w:bottom w:val="none" w:sz="0" w:space="0" w:color="auto"/>
                    <w:right w:val="none" w:sz="0" w:space="0" w:color="auto"/>
                  </w:divBdr>
                  <w:divsChild>
                    <w:div w:id="1644920214">
                      <w:marLeft w:val="0"/>
                      <w:marRight w:val="0"/>
                      <w:marTop w:val="0"/>
                      <w:marBottom w:val="0"/>
                      <w:divBdr>
                        <w:top w:val="none" w:sz="0" w:space="0" w:color="auto"/>
                        <w:left w:val="none" w:sz="0" w:space="0" w:color="auto"/>
                        <w:bottom w:val="none" w:sz="0" w:space="0" w:color="auto"/>
                        <w:right w:val="none" w:sz="0" w:space="0" w:color="auto"/>
                      </w:divBdr>
                    </w:div>
                  </w:divsChild>
                </w:div>
                <w:div w:id="617178647">
                  <w:marLeft w:val="0"/>
                  <w:marRight w:val="0"/>
                  <w:marTop w:val="0"/>
                  <w:marBottom w:val="0"/>
                  <w:divBdr>
                    <w:top w:val="none" w:sz="0" w:space="0" w:color="auto"/>
                    <w:left w:val="none" w:sz="0" w:space="0" w:color="auto"/>
                    <w:bottom w:val="none" w:sz="0" w:space="0" w:color="auto"/>
                    <w:right w:val="none" w:sz="0" w:space="0" w:color="auto"/>
                  </w:divBdr>
                  <w:divsChild>
                    <w:div w:id="1527598420">
                      <w:marLeft w:val="0"/>
                      <w:marRight w:val="0"/>
                      <w:marTop w:val="0"/>
                      <w:marBottom w:val="0"/>
                      <w:divBdr>
                        <w:top w:val="none" w:sz="0" w:space="0" w:color="auto"/>
                        <w:left w:val="none" w:sz="0" w:space="0" w:color="auto"/>
                        <w:bottom w:val="none" w:sz="0" w:space="0" w:color="auto"/>
                        <w:right w:val="none" w:sz="0" w:space="0" w:color="auto"/>
                      </w:divBdr>
                    </w:div>
                  </w:divsChild>
                </w:div>
                <w:div w:id="705641911">
                  <w:marLeft w:val="0"/>
                  <w:marRight w:val="0"/>
                  <w:marTop w:val="0"/>
                  <w:marBottom w:val="0"/>
                  <w:divBdr>
                    <w:top w:val="none" w:sz="0" w:space="0" w:color="auto"/>
                    <w:left w:val="none" w:sz="0" w:space="0" w:color="auto"/>
                    <w:bottom w:val="none" w:sz="0" w:space="0" w:color="auto"/>
                    <w:right w:val="none" w:sz="0" w:space="0" w:color="auto"/>
                  </w:divBdr>
                  <w:divsChild>
                    <w:div w:id="463162861">
                      <w:marLeft w:val="0"/>
                      <w:marRight w:val="0"/>
                      <w:marTop w:val="0"/>
                      <w:marBottom w:val="0"/>
                      <w:divBdr>
                        <w:top w:val="none" w:sz="0" w:space="0" w:color="auto"/>
                        <w:left w:val="none" w:sz="0" w:space="0" w:color="auto"/>
                        <w:bottom w:val="none" w:sz="0" w:space="0" w:color="auto"/>
                        <w:right w:val="none" w:sz="0" w:space="0" w:color="auto"/>
                      </w:divBdr>
                    </w:div>
                  </w:divsChild>
                </w:div>
                <w:div w:id="762409722">
                  <w:marLeft w:val="0"/>
                  <w:marRight w:val="0"/>
                  <w:marTop w:val="0"/>
                  <w:marBottom w:val="0"/>
                  <w:divBdr>
                    <w:top w:val="none" w:sz="0" w:space="0" w:color="auto"/>
                    <w:left w:val="none" w:sz="0" w:space="0" w:color="auto"/>
                    <w:bottom w:val="none" w:sz="0" w:space="0" w:color="auto"/>
                    <w:right w:val="none" w:sz="0" w:space="0" w:color="auto"/>
                  </w:divBdr>
                  <w:divsChild>
                    <w:div w:id="638341684">
                      <w:marLeft w:val="0"/>
                      <w:marRight w:val="0"/>
                      <w:marTop w:val="0"/>
                      <w:marBottom w:val="0"/>
                      <w:divBdr>
                        <w:top w:val="none" w:sz="0" w:space="0" w:color="auto"/>
                        <w:left w:val="none" w:sz="0" w:space="0" w:color="auto"/>
                        <w:bottom w:val="none" w:sz="0" w:space="0" w:color="auto"/>
                        <w:right w:val="none" w:sz="0" w:space="0" w:color="auto"/>
                      </w:divBdr>
                    </w:div>
                  </w:divsChild>
                </w:div>
                <w:div w:id="959723763">
                  <w:marLeft w:val="0"/>
                  <w:marRight w:val="0"/>
                  <w:marTop w:val="0"/>
                  <w:marBottom w:val="0"/>
                  <w:divBdr>
                    <w:top w:val="none" w:sz="0" w:space="0" w:color="auto"/>
                    <w:left w:val="none" w:sz="0" w:space="0" w:color="auto"/>
                    <w:bottom w:val="none" w:sz="0" w:space="0" w:color="auto"/>
                    <w:right w:val="none" w:sz="0" w:space="0" w:color="auto"/>
                  </w:divBdr>
                  <w:divsChild>
                    <w:div w:id="1406028393">
                      <w:marLeft w:val="0"/>
                      <w:marRight w:val="0"/>
                      <w:marTop w:val="0"/>
                      <w:marBottom w:val="0"/>
                      <w:divBdr>
                        <w:top w:val="none" w:sz="0" w:space="0" w:color="auto"/>
                        <w:left w:val="none" w:sz="0" w:space="0" w:color="auto"/>
                        <w:bottom w:val="none" w:sz="0" w:space="0" w:color="auto"/>
                        <w:right w:val="none" w:sz="0" w:space="0" w:color="auto"/>
                      </w:divBdr>
                    </w:div>
                  </w:divsChild>
                </w:div>
                <w:div w:id="971984277">
                  <w:marLeft w:val="0"/>
                  <w:marRight w:val="0"/>
                  <w:marTop w:val="0"/>
                  <w:marBottom w:val="0"/>
                  <w:divBdr>
                    <w:top w:val="none" w:sz="0" w:space="0" w:color="auto"/>
                    <w:left w:val="none" w:sz="0" w:space="0" w:color="auto"/>
                    <w:bottom w:val="none" w:sz="0" w:space="0" w:color="auto"/>
                    <w:right w:val="none" w:sz="0" w:space="0" w:color="auto"/>
                  </w:divBdr>
                  <w:divsChild>
                    <w:div w:id="769158697">
                      <w:marLeft w:val="0"/>
                      <w:marRight w:val="0"/>
                      <w:marTop w:val="0"/>
                      <w:marBottom w:val="0"/>
                      <w:divBdr>
                        <w:top w:val="none" w:sz="0" w:space="0" w:color="auto"/>
                        <w:left w:val="none" w:sz="0" w:space="0" w:color="auto"/>
                        <w:bottom w:val="none" w:sz="0" w:space="0" w:color="auto"/>
                        <w:right w:val="none" w:sz="0" w:space="0" w:color="auto"/>
                      </w:divBdr>
                    </w:div>
                  </w:divsChild>
                </w:div>
                <w:div w:id="1112941889">
                  <w:marLeft w:val="0"/>
                  <w:marRight w:val="0"/>
                  <w:marTop w:val="0"/>
                  <w:marBottom w:val="0"/>
                  <w:divBdr>
                    <w:top w:val="none" w:sz="0" w:space="0" w:color="auto"/>
                    <w:left w:val="none" w:sz="0" w:space="0" w:color="auto"/>
                    <w:bottom w:val="none" w:sz="0" w:space="0" w:color="auto"/>
                    <w:right w:val="none" w:sz="0" w:space="0" w:color="auto"/>
                  </w:divBdr>
                  <w:divsChild>
                    <w:div w:id="34087049">
                      <w:marLeft w:val="0"/>
                      <w:marRight w:val="0"/>
                      <w:marTop w:val="0"/>
                      <w:marBottom w:val="0"/>
                      <w:divBdr>
                        <w:top w:val="none" w:sz="0" w:space="0" w:color="auto"/>
                        <w:left w:val="none" w:sz="0" w:space="0" w:color="auto"/>
                        <w:bottom w:val="none" w:sz="0" w:space="0" w:color="auto"/>
                        <w:right w:val="none" w:sz="0" w:space="0" w:color="auto"/>
                      </w:divBdr>
                    </w:div>
                  </w:divsChild>
                </w:div>
                <w:div w:id="1117792933">
                  <w:marLeft w:val="0"/>
                  <w:marRight w:val="0"/>
                  <w:marTop w:val="0"/>
                  <w:marBottom w:val="0"/>
                  <w:divBdr>
                    <w:top w:val="none" w:sz="0" w:space="0" w:color="auto"/>
                    <w:left w:val="none" w:sz="0" w:space="0" w:color="auto"/>
                    <w:bottom w:val="none" w:sz="0" w:space="0" w:color="auto"/>
                    <w:right w:val="none" w:sz="0" w:space="0" w:color="auto"/>
                  </w:divBdr>
                  <w:divsChild>
                    <w:div w:id="982462492">
                      <w:marLeft w:val="0"/>
                      <w:marRight w:val="0"/>
                      <w:marTop w:val="0"/>
                      <w:marBottom w:val="0"/>
                      <w:divBdr>
                        <w:top w:val="none" w:sz="0" w:space="0" w:color="auto"/>
                        <w:left w:val="none" w:sz="0" w:space="0" w:color="auto"/>
                        <w:bottom w:val="none" w:sz="0" w:space="0" w:color="auto"/>
                        <w:right w:val="none" w:sz="0" w:space="0" w:color="auto"/>
                      </w:divBdr>
                    </w:div>
                  </w:divsChild>
                </w:div>
                <w:div w:id="1132140194">
                  <w:marLeft w:val="0"/>
                  <w:marRight w:val="0"/>
                  <w:marTop w:val="0"/>
                  <w:marBottom w:val="0"/>
                  <w:divBdr>
                    <w:top w:val="none" w:sz="0" w:space="0" w:color="auto"/>
                    <w:left w:val="none" w:sz="0" w:space="0" w:color="auto"/>
                    <w:bottom w:val="none" w:sz="0" w:space="0" w:color="auto"/>
                    <w:right w:val="none" w:sz="0" w:space="0" w:color="auto"/>
                  </w:divBdr>
                  <w:divsChild>
                    <w:div w:id="1412121089">
                      <w:marLeft w:val="0"/>
                      <w:marRight w:val="0"/>
                      <w:marTop w:val="0"/>
                      <w:marBottom w:val="0"/>
                      <w:divBdr>
                        <w:top w:val="none" w:sz="0" w:space="0" w:color="auto"/>
                        <w:left w:val="none" w:sz="0" w:space="0" w:color="auto"/>
                        <w:bottom w:val="none" w:sz="0" w:space="0" w:color="auto"/>
                        <w:right w:val="none" w:sz="0" w:space="0" w:color="auto"/>
                      </w:divBdr>
                    </w:div>
                  </w:divsChild>
                </w:div>
                <w:div w:id="1331253355">
                  <w:marLeft w:val="0"/>
                  <w:marRight w:val="0"/>
                  <w:marTop w:val="0"/>
                  <w:marBottom w:val="0"/>
                  <w:divBdr>
                    <w:top w:val="none" w:sz="0" w:space="0" w:color="auto"/>
                    <w:left w:val="none" w:sz="0" w:space="0" w:color="auto"/>
                    <w:bottom w:val="none" w:sz="0" w:space="0" w:color="auto"/>
                    <w:right w:val="none" w:sz="0" w:space="0" w:color="auto"/>
                  </w:divBdr>
                  <w:divsChild>
                    <w:div w:id="2045670403">
                      <w:marLeft w:val="0"/>
                      <w:marRight w:val="0"/>
                      <w:marTop w:val="0"/>
                      <w:marBottom w:val="0"/>
                      <w:divBdr>
                        <w:top w:val="none" w:sz="0" w:space="0" w:color="auto"/>
                        <w:left w:val="none" w:sz="0" w:space="0" w:color="auto"/>
                        <w:bottom w:val="none" w:sz="0" w:space="0" w:color="auto"/>
                        <w:right w:val="none" w:sz="0" w:space="0" w:color="auto"/>
                      </w:divBdr>
                    </w:div>
                  </w:divsChild>
                </w:div>
                <w:div w:id="1349287838">
                  <w:marLeft w:val="0"/>
                  <w:marRight w:val="0"/>
                  <w:marTop w:val="0"/>
                  <w:marBottom w:val="0"/>
                  <w:divBdr>
                    <w:top w:val="none" w:sz="0" w:space="0" w:color="auto"/>
                    <w:left w:val="none" w:sz="0" w:space="0" w:color="auto"/>
                    <w:bottom w:val="none" w:sz="0" w:space="0" w:color="auto"/>
                    <w:right w:val="none" w:sz="0" w:space="0" w:color="auto"/>
                  </w:divBdr>
                  <w:divsChild>
                    <w:div w:id="1023240071">
                      <w:marLeft w:val="0"/>
                      <w:marRight w:val="0"/>
                      <w:marTop w:val="0"/>
                      <w:marBottom w:val="0"/>
                      <w:divBdr>
                        <w:top w:val="none" w:sz="0" w:space="0" w:color="auto"/>
                        <w:left w:val="none" w:sz="0" w:space="0" w:color="auto"/>
                        <w:bottom w:val="none" w:sz="0" w:space="0" w:color="auto"/>
                        <w:right w:val="none" w:sz="0" w:space="0" w:color="auto"/>
                      </w:divBdr>
                    </w:div>
                  </w:divsChild>
                </w:div>
                <w:div w:id="1574463597">
                  <w:marLeft w:val="0"/>
                  <w:marRight w:val="0"/>
                  <w:marTop w:val="0"/>
                  <w:marBottom w:val="0"/>
                  <w:divBdr>
                    <w:top w:val="none" w:sz="0" w:space="0" w:color="auto"/>
                    <w:left w:val="none" w:sz="0" w:space="0" w:color="auto"/>
                    <w:bottom w:val="none" w:sz="0" w:space="0" w:color="auto"/>
                    <w:right w:val="none" w:sz="0" w:space="0" w:color="auto"/>
                  </w:divBdr>
                  <w:divsChild>
                    <w:div w:id="567155493">
                      <w:marLeft w:val="0"/>
                      <w:marRight w:val="0"/>
                      <w:marTop w:val="0"/>
                      <w:marBottom w:val="0"/>
                      <w:divBdr>
                        <w:top w:val="none" w:sz="0" w:space="0" w:color="auto"/>
                        <w:left w:val="none" w:sz="0" w:space="0" w:color="auto"/>
                        <w:bottom w:val="none" w:sz="0" w:space="0" w:color="auto"/>
                        <w:right w:val="none" w:sz="0" w:space="0" w:color="auto"/>
                      </w:divBdr>
                    </w:div>
                  </w:divsChild>
                </w:div>
                <w:div w:id="1579250134">
                  <w:marLeft w:val="0"/>
                  <w:marRight w:val="0"/>
                  <w:marTop w:val="0"/>
                  <w:marBottom w:val="0"/>
                  <w:divBdr>
                    <w:top w:val="none" w:sz="0" w:space="0" w:color="auto"/>
                    <w:left w:val="none" w:sz="0" w:space="0" w:color="auto"/>
                    <w:bottom w:val="none" w:sz="0" w:space="0" w:color="auto"/>
                    <w:right w:val="none" w:sz="0" w:space="0" w:color="auto"/>
                  </w:divBdr>
                  <w:divsChild>
                    <w:div w:id="768501029">
                      <w:marLeft w:val="0"/>
                      <w:marRight w:val="0"/>
                      <w:marTop w:val="0"/>
                      <w:marBottom w:val="0"/>
                      <w:divBdr>
                        <w:top w:val="none" w:sz="0" w:space="0" w:color="auto"/>
                        <w:left w:val="none" w:sz="0" w:space="0" w:color="auto"/>
                        <w:bottom w:val="none" w:sz="0" w:space="0" w:color="auto"/>
                        <w:right w:val="none" w:sz="0" w:space="0" w:color="auto"/>
                      </w:divBdr>
                    </w:div>
                  </w:divsChild>
                </w:div>
                <w:div w:id="1671366082">
                  <w:marLeft w:val="0"/>
                  <w:marRight w:val="0"/>
                  <w:marTop w:val="0"/>
                  <w:marBottom w:val="0"/>
                  <w:divBdr>
                    <w:top w:val="none" w:sz="0" w:space="0" w:color="auto"/>
                    <w:left w:val="none" w:sz="0" w:space="0" w:color="auto"/>
                    <w:bottom w:val="none" w:sz="0" w:space="0" w:color="auto"/>
                    <w:right w:val="none" w:sz="0" w:space="0" w:color="auto"/>
                  </w:divBdr>
                  <w:divsChild>
                    <w:div w:id="270019756">
                      <w:marLeft w:val="0"/>
                      <w:marRight w:val="0"/>
                      <w:marTop w:val="0"/>
                      <w:marBottom w:val="0"/>
                      <w:divBdr>
                        <w:top w:val="none" w:sz="0" w:space="0" w:color="auto"/>
                        <w:left w:val="none" w:sz="0" w:space="0" w:color="auto"/>
                        <w:bottom w:val="none" w:sz="0" w:space="0" w:color="auto"/>
                        <w:right w:val="none" w:sz="0" w:space="0" w:color="auto"/>
                      </w:divBdr>
                    </w:div>
                  </w:divsChild>
                </w:div>
                <w:div w:id="1725837058">
                  <w:marLeft w:val="0"/>
                  <w:marRight w:val="0"/>
                  <w:marTop w:val="0"/>
                  <w:marBottom w:val="0"/>
                  <w:divBdr>
                    <w:top w:val="none" w:sz="0" w:space="0" w:color="auto"/>
                    <w:left w:val="none" w:sz="0" w:space="0" w:color="auto"/>
                    <w:bottom w:val="none" w:sz="0" w:space="0" w:color="auto"/>
                    <w:right w:val="none" w:sz="0" w:space="0" w:color="auto"/>
                  </w:divBdr>
                  <w:divsChild>
                    <w:div w:id="434326983">
                      <w:marLeft w:val="0"/>
                      <w:marRight w:val="0"/>
                      <w:marTop w:val="0"/>
                      <w:marBottom w:val="0"/>
                      <w:divBdr>
                        <w:top w:val="none" w:sz="0" w:space="0" w:color="auto"/>
                        <w:left w:val="none" w:sz="0" w:space="0" w:color="auto"/>
                        <w:bottom w:val="none" w:sz="0" w:space="0" w:color="auto"/>
                        <w:right w:val="none" w:sz="0" w:space="0" w:color="auto"/>
                      </w:divBdr>
                    </w:div>
                  </w:divsChild>
                </w:div>
                <w:div w:id="1931235218">
                  <w:marLeft w:val="0"/>
                  <w:marRight w:val="0"/>
                  <w:marTop w:val="0"/>
                  <w:marBottom w:val="0"/>
                  <w:divBdr>
                    <w:top w:val="none" w:sz="0" w:space="0" w:color="auto"/>
                    <w:left w:val="none" w:sz="0" w:space="0" w:color="auto"/>
                    <w:bottom w:val="none" w:sz="0" w:space="0" w:color="auto"/>
                    <w:right w:val="none" w:sz="0" w:space="0" w:color="auto"/>
                  </w:divBdr>
                  <w:divsChild>
                    <w:div w:id="1884519883">
                      <w:marLeft w:val="0"/>
                      <w:marRight w:val="0"/>
                      <w:marTop w:val="0"/>
                      <w:marBottom w:val="0"/>
                      <w:divBdr>
                        <w:top w:val="none" w:sz="0" w:space="0" w:color="auto"/>
                        <w:left w:val="none" w:sz="0" w:space="0" w:color="auto"/>
                        <w:bottom w:val="none" w:sz="0" w:space="0" w:color="auto"/>
                        <w:right w:val="none" w:sz="0" w:space="0" w:color="auto"/>
                      </w:divBdr>
                    </w:div>
                  </w:divsChild>
                </w:div>
                <w:div w:id="1967466830">
                  <w:marLeft w:val="0"/>
                  <w:marRight w:val="0"/>
                  <w:marTop w:val="0"/>
                  <w:marBottom w:val="0"/>
                  <w:divBdr>
                    <w:top w:val="none" w:sz="0" w:space="0" w:color="auto"/>
                    <w:left w:val="none" w:sz="0" w:space="0" w:color="auto"/>
                    <w:bottom w:val="none" w:sz="0" w:space="0" w:color="auto"/>
                    <w:right w:val="none" w:sz="0" w:space="0" w:color="auto"/>
                  </w:divBdr>
                  <w:divsChild>
                    <w:div w:id="1105928894">
                      <w:marLeft w:val="0"/>
                      <w:marRight w:val="0"/>
                      <w:marTop w:val="0"/>
                      <w:marBottom w:val="0"/>
                      <w:divBdr>
                        <w:top w:val="none" w:sz="0" w:space="0" w:color="auto"/>
                        <w:left w:val="none" w:sz="0" w:space="0" w:color="auto"/>
                        <w:bottom w:val="none" w:sz="0" w:space="0" w:color="auto"/>
                        <w:right w:val="none" w:sz="0" w:space="0" w:color="auto"/>
                      </w:divBdr>
                    </w:div>
                  </w:divsChild>
                </w:div>
                <w:div w:id="2028484891">
                  <w:marLeft w:val="0"/>
                  <w:marRight w:val="0"/>
                  <w:marTop w:val="0"/>
                  <w:marBottom w:val="0"/>
                  <w:divBdr>
                    <w:top w:val="none" w:sz="0" w:space="0" w:color="auto"/>
                    <w:left w:val="none" w:sz="0" w:space="0" w:color="auto"/>
                    <w:bottom w:val="none" w:sz="0" w:space="0" w:color="auto"/>
                    <w:right w:val="none" w:sz="0" w:space="0" w:color="auto"/>
                  </w:divBdr>
                  <w:divsChild>
                    <w:div w:id="661547192">
                      <w:marLeft w:val="0"/>
                      <w:marRight w:val="0"/>
                      <w:marTop w:val="0"/>
                      <w:marBottom w:val="0"/>
                      <w:divBdr>
                        <w:top w:val="none" w:sz="0" w:space="0" w:color="auto"/>
                        <w:left w:val="none" w:sz="0" w:space="0" w:color="auto"/>
                        <w:bottom w:val="none" w:sz="0" w:space="0" w:color="auto"/>
                        <w:right w:val="none" w:sz="0" w:space="0" w:color="auto"/>
                      </w:divBdr>
                    </w:div>
                  </w:divsChild>
                </w:div>
                <w:div w:id="2049138850">
                  <w:marLeft w:val="0"/>
                  <w:marRight w:val="0"/>
                  <w:marTop w:val="0"/>
                  <w:marBottom w:val="0"/>
                  <w:divBdr>
                    <w:top w:val="none" w:sz="0" w:space="0" w:color="auto"/>
                    <w:left w:val="none" w:sz="0" w:space="0" w:color="auto"/>
                    <w:bottom w:val="none" w:sz="0" w:space="0" w:color="auto"/>
                    <w:right w:val="none" w:sz="0" w:space="0" w:color="auto"/>
                  </w:divBdr>
                  <w:divsChild>
                    <w:div w:id="1125386110">
                      <w:marLeft w:val="0"/>
                      <w:marRight w:val="0"/>
                      <w:marTop w:val="0"/>
                      <w:marBottom w:val="0"/>
                      <w:divBdr>
                        <w:top w:val="none" w:sz="0" w:space="0" w:color="auto"/>
                        <w:left w:val="none" w:sz="0" w:space="0" w:color="auto"/>
                        <w:bottom w:val="none" w:sz="0" w:space="0" w:color="auto"/>
                        <w:right w:val="none" w:sz="0" w:space="0" w:color="auto"/>
                      </w:divBdr>
                    </w:div>
                  </w:divsChild>
                </w:div>
                <w:div w:id="2072997256">
                  <w:marLeft w:val="0"/>
                  <w:marRight w:val="0"/>
                  <w:marTop w:val="0"/>
                  <w:marBottom w:val="0"/>
                  <w:divBdr>
                    <w:top w:val="none" w:sz="0" w:space="0" w:color="auto"/>
                    <w:left w:val="none" w:sz="0" w:space="0" w:color="auto"/>
                    <w:bottom w:val="none" w:sz="0" w:space="0" w:color="auto"/>
                    <w:right w:val="none" w:sz="0" w:space="0" w:color="auto"/>
                  </w:divBdr>
                  <w:divsChild>
                    <w:div w:id="1015614495">
                      <w:marLeft w:val="0"/>
                      <w:marRight w:val="0"/>
                      <w:marTop w:val="0"/>
                      <w:marBottom w:val="0"/>
                      <w:divBdr>
                        <w:top w:val="none" w:sz="0" w:space="0" w:color="auto"/>
                        <w:left w:val="none" w:sz="0" w:space="0" w:color="auto"/>
                        <w:bottom w:val="none" w:sz="0" w:space="0" w:color="auto"/>
                        <w:right w:val="none" w:sz="0" w:space="0" w:color="auto"/>
                      </w:divBdr>
                    </w:div>
                  </w:divsChild>
                </w:div>
                <w:div w:id="2078549281">
                  <w:marLeft w:val="0"/>
                  <w:marRight w:val="0"/>
                  <w:marTop w:val="0"/>
                  <w:marBottom w:val="0"/>
                  <w:divBdr>
                    <w:top w:val="none" w:sz="0" w:space="0" w:color="auto"/>
                    <w:left w:val="none" w:sz="0" w:space="0" w:color="auto"/>
                    <w:bottom w:val="none" w:sz="0" w:space="0" w:color="auto"/>
                    <w:right w:val="none" w:sz="0" w:space="0" w:color="auto"/>
                  </w:divBdr>
                  <w:divsChild>
                    <w:div w:id="1211648442">
                      <w:marLeft w:val="0"/>
                      <w:marRight w:val="0"/>
                      <w:marTop w:val="0"/>
                      <w:marBottom w:val="0"/>
                      <w:divBdr>
                        <w:top w:val="none" w:sz="0" w:space="0" w:color="auto"/>
                        <w:left w:val="none" w:sz="0" w:space="0" w:color="auto"/>
                        <w:bottom w:val="none" w:sz="0" w:space="0" w:color="auto"/>
                        <w:right w:val="none" w:sz="0" w:space="0" w:color="auto"/>
                      </w:divBdr>
                    </w:div>
                  </w:divsChild>
                </w:div>
                <w:div w:id="2082748529">
                  <w:marLeft w:val="0"/>
                  <w:marRight w:val="0"/>
                  <w:marTop w:val="0"/>
                  <w:marBottom w:val="0"/>
                  <w:divBdr>
                    <w:top w:val="none" w:sz="0" w:space="0" w:color="auto"/>
                    <w:left w:val="none" w:sz="0" w:space="0" w:color="auto"/>
                    <w:bottom w:val="none" w:sz="0" w:space="0" w:color="auto"/>
                    <w:right w:val="none" w:sz="0" w:space="0" w:color="auto"/>
                  </w:divBdr>
                  <w:divsChild>
                    <w:div w:id="1828934872">
                      <w:marLeft w:val="0"/>
                      <w:marRight w:val="0"/>
                      <w:marTop w:val="0"/>
                      <w:marBottom w:val="0"/>
                      <w:divBdr>
                        <w:top w:val="none" w:sz="0" w:space="0" w:color="auto"/>
                        <w:left w:val="none" w:sz="0" w:space="0" w:color="auto"/>
                        <w:bottom w:val="none" w:sz="0" w:space="0" w:color="auto"/>
                        <w:right w:val="none" w:sz="0" w:space="0" w:color="auto"/>
                      </w:divBdr>
                    </w:div>
                  </w:divsChild>
                </w:div>
                <w:div w:id="2102750258">
                  <w:marLeft w:val="0"/>
                  <w:marRight w:val="0"/>
                  <w:marTop w:val="0"/>
                  <w:marBottom w:val="0"/>
                  <w:divBdr>
                    <w:top w:val="none" w:sz="0" w:space="0" w:color="auto"/>
                    <w:left w:val="none" w:sz="0" w:space="0" w:color="auto"/>
                    <w:bottom w:val="none" w:sz="0" w:space="0" w:color="auto"/>
                    <w:right w:val="none" w:sz="0" w:space="0" w:color="auto"/>
                  </w:divBdr>
                  <w:divsChild>
                    <w:div w:id="1524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95">
          <w:marLeft w:val="0"/>
          <w:marRight w:val="0"/>
          <w:marTop w:val="0"/>
          <w:marBottom w:val="0"/>
          <w:divBdr>
            <w:top w:val="none" w:sz="0" w:space="0" w:color="auto"/>
            <w:left w:val="none" w:sz="0" w:space="0" w:color="auto"/>
            <w:bottom w:val="none" w:sz="0" w:space="0" w:color="auto"/>
            <w:right w:val="none" w:sz="0" w:space="0" w:color="auto"/>
          </w:divBdr>
          <w:divsChild>
            <w:div w:id="51511323">
              <w:marLeft w:val="-75"/>
              <w:marRight w:val="0"/>
              <w:marTop w:val="30"/>
              <w:marBottom w:val="30"/>
              <w:divBdr>
                <w:top w:val="none" w:sz="0" w:space="0" w:color="auto"/>
                <w:left w:val="none" w:sz="0" w:space="0" w:color="auto"/>
                <w:bottom w:val="none" w:sz="0" w:space="0" w:color="auto"/>
                <w:right w:val="none" w:sz="0" w:space="0" w:color="auto"/>
              </w:divBdr>
              <w:divsChild>
                <w:div w:id="196433334">
                  <w:marLeft w:val="0"/>
                  <w:marRight w:val="0"/>
                  <w:marTop w:val="0"/>
                  <w:marBottom w:val="0"/>
                  <w:divBdr>
                    <w:top w:val="none" w:sz="0" w:space="0" w:color="auto"/>
                    <w:left w:val="none" w:sz="0" w:space="0" w:color="auto"/>
                    <w:bottom w:val="none" w:sz="0" w:space="0" w:color="auto"/>
                    <w:right w:val="none" w:sz="0" w:space="0" w:color="auto"/>
                  </w:divBdr>
                  <w:divsChild>
                    <w:div w:id="361247214">
                      <w:marLeft w:val="0"/>
                      <w:marRight w:val="0"/>
                      <w:marTop w:val="0"/>
                      <w:marBottom w:val="0"/>
                      <w:divBdr>
                        <w:top w:val="none" w:sz="0" w:space="0" w:color="auto"/>
                        <w:left w:val="none" w:sz="0" w:space="0" w:color="auto"/>
                        <w:bottom w:val="none" w:sz="0" w:space="0" w:color="auto"/>
                        <w:right w:val="none" w:sz="0" w:space="0" w:color="auto"/>
                      </w:divBdr>
                    </w:div>
                  </w:divsChild>
                </w:div>
                <w:div w:id="315063619">
                  <w:marLeft w:val="0"/>
                  <w:marRight w:val="0"/>
                  <w:marTop w:val="0"/>
                  <w:marBottom w:val="0"/>
                  <w:divBdr>
                    <w:top w:val="none" w:sz="0" w:space="0" w:color="auto"/>
                    <w:left w:val="none" w:sz="0" w:space="0" w:color="auto"/>
                    <w:bottom w:val="none" w:sz="0" w:space="0" w:color="auto"/>
                    <w:right w:val="none" w:sz="0" w:space="0" w:color="auto"/>
                  </w:divBdr>
                  <w:divsChild>
                    <w:div w:id="581842101">
                      <w:marLeft w:val="0"/>
                      <w:marRight w:val="0"/>
                      <w:marTop w:val="0"/>
                      <w:marBottom w:val="0"/>
                      <w:divBdr>
                        <w:top w:val="none" w:sz="0" w:space="0" w:color="auto"/>
                        <w:left w:val="none" w:sz="0" w:space="0" w:color="auto"/>
                        <w:bottom w:val="none" w:sz="0" w:space="0" w:color="auto"/>
                        <w:right w:val="none" w:sz="0" w:space="0" w:color="auto"/>
                      </w:divBdr>
                    </w:div>
                  </w:divsChild>
                </w:div>
                <w:div w:id="352850272">
                  <w:marLeft w:val="0"/>
                  <w:marRight w:val="0"/>
                  <w:marTop w:val="0"/>
                  <w:marBottom w:val="0"/>
                  <w:divBdr>
                    <w:top w:val="none" w:sz="0" w:space="0" w:color="auto"/>
                    <w:left w:val="none" w:sz="0" w:space="0" w:color="auto"/>
                    <w:bottom w:val="none" w:sz="0" w:space="0" w:color="auto"/>
                    <w:right w:val="none" w:sz="0" w:space="0" w:color="auto"/>
                  </w:divBdr>
                  <w:divsChild>
                    <w:div w:id="858353449">
                      <w:marLeft w:val="0"/>
                      <w:marRight w:val="0"/>
                      <w:marTop w:val="0"/>
                      <w:marBottom w:val="0"/>
                      <w:divBdr>
                        <w:top w:val="none" w:sz="0" w:space="0" w:color="auto"/>
                        <w:left w:val="none" w:sz="0" w:space="0" w:color="auto"/>
                        <w:bottom w:val="none" w:sz="0" w:space="0" w:color="auto"/>
                        <w:right w:val="none" w:sz="0" w:space="0" w:color="auto"/>
                      </w:divBdr>
                    </w:div>
                  </w:divsChild>
                </w:div>
                <w:div w:id="498883050">
                  <w:marLeft w:val="0"/>
                  <w:marRight w:val="0"/>
                  <w:marTop w:val="0"/>
                  <w:marBottom w:val="0"/>
                  <w:divBdr>
                    <w:top w:val="none" w:sz="0" w:space="0" w:color="auto"/>
                    <w:left w:val="none" w:sz="0" w:space="0" w:color="auto"/>
                    <w:bottom w:val="none" w:sz="0" w:space="0" w:color="auto"/>
                    <w:right w:val="none" w:sz="0" w:space="0" w:color="auto"/>
                  </w:divBdr>
                  <w:divsChild>
                    <w:div w:id="1097091872">
                      <w:marLeft w:val="0"/>
                      <w:marRight w:val="0"/>
                      <w:marTop w:val="0"/>
                      <w:marBottom w:val="0"/>
                      <w:divBdr>
                        <w:top w:val="none" w:sz="0" w:space="0" w:color="auto"/>
                        <w:left w:val="none" w:sz="0" w:space="0" w:color="auto"/>
                        <w:bottom w:val="none" w:sz="0" w:space="0" w:color="auto"/>
                        <w:right w:val="none" w:sz="0" w:space="0" w:color="auto"/>
                      </w:divBdr>
                    </w:div>
                  </w:divsChild>
                </w:div>
                <w:div w:id="525024266">
                  <w:marLeft w:val="0"/>
                  <w:marRight w:val="0"/>
                  <w:marTop w:val="0"/>
                  <w:marBottom w:val="0"/>
                  <w:divBdr>
                    <w:top w:val="none" w:sz="0" w:space="0" w:color="auto"/>
                    <w:left w:val="none" w:sz="0" w:space="0" w:color="auto"/>
                    <w:bottom w:val="none" w:sz="0" w:space="0" w:color="auto"/>
                    <w:right w:val="none" w:sz="0" w:space="0" w:color="auto"/>
                  </w:divBdr>
                  <w:divsChild>
                    <w:div w:id="1804343048">
                      <w:marLeft w:val="0"/>
                      <w:marRight w:val="0"/>
                      <w:marTop w:val="0"/>
                      <w:marBottom w:val="0"/>
                      <w:divBdr>
                        <w:top w:val="none" w:sz="0" w:space="0" w:color="auto"/>
                        <w:left w:val="none" w:sz="0" w:space="0" w:color="auto"/>
                        <w:bottom w:val="none" w:sz="0" w:space="0" w:color="auto"/>
                        <w:right w:val="none" w:sz="0" w:space="0" w:color="auto"/>
                      </w:divBdr>
                    </w:div>
                  </w:divsChild>
                </w:div>
                <w:div w:id="742066067">
                  <w:marLeft w:val="0"/>
                  <w:marRight w:val="0"/>
                  <w:marTop w:val="0"/>
                  <w:marBottom w:val="0"/>
                  <w:divBdr>
                    <w:top w:val="none" w:sz="0" w:space="0" w:color="auto"/>
                    <w:left w:val="none" w:sz="0" w:space="0" w:color="auto"/>
                    <w:bottom w:val="none" w:sz="0" w:space="0" w:color="auto"/>
                    <w:right w:val="none" w:sz="0" w:space="0" w:color="auto"/>
                  </w:divBdr>
                  <w:divsChild>
                    <w:div w:id="73361096">
                      <w:marLeft w:val="0"/>
                      <w:marRight w:val="0"/>
                      <w:marTop w:val="0"/>
                      <w:marBottom w:val="0"/>
                      <w:divBdr>
                        <w:top w:val="none" w:sz="0" w:space="0" w:color="auto"/>
                        <w:left w:val="none" w:sz="0" w:space="0" w:color="auto"/>
                        <w:bottom w:val="none" w:sz="0" w:space="0" w:color="auto"/>
                        <w:right w:val="none" w:sz="0" w:space="0" w:color="auto"/>
                      </w:divBdr>
                    </w:div>
                  </w:divsChild>
                </w:div>
                <w:div w:id="763764852">
                  <w:marLeft w:val="0"/>
                  <w:marRight w:val="0"/>
                  <w:marTop w:val="0"/>
                  <w:marBottom w:val="0"/>
                  <w:divBdr>
                    <w:top w:val="none" w:sz="0" w:space="0" w:color="auto"/>
                    <w:left w:val="none" w:sz="0" w:space="0" w:color="auto"/>
                    <w:bottom w:val="none" w:sz="0" w:space="0" w:color="auto"/>
                    <w:right w:val="none" w:sz="0" w:space="0" w:color="auto"/>
                  </w:divBdr>
                  <w:divsChild>
                    <w:div w:id="458644251">
                      <w:marLeft w:val="0"/>
                      <w:marRight w:val="0"/>
                      <w:marTop w:val="0"/>
                      <w:marBottom w:val="0"/>
                      <w:divBdr>
                        <w:top w:val="none" w:sz="0" w:space="0" w:color="auto"/>
                        <w:left w:val="none" w:sz="0" w:space="0" w:color="auto"/>
                        <w:bottom w:val="none" w:sz="0" w:space="0" w:color="auto"/>
                        <w:right w:val="none" w:sz="0" w:space="0" w:color="auto"/>
                      </w:divBdr>
                    </w:div>
                  </w:divsChild>
                </w:div>
                <w:div w:id="906376043">
                  <w:marLeft w:val="0"/>
                  <w:marRight w:val="0"/>
                  <w:marTop w:val="0"/>
                  <w:marBottom w:val="0"/>
                  <w:divBdr>
                    <w:top w:val="none" w:sz="0" w:space="0" w:color="auto"/>
                    <w:left w:val="none" w:sz="0" w:space="0" w:color="auto"/>
                    <w:bottom w:val="none" w:sz="0" w:space="0" w:color="auto"/>
                    <w:right w:val="none" w:sz="0" w:space="0" w:color="auto"/>
                  </w:divBdr>
                  <w:divsChild>
                    <w:div w:id="421995707">
                      <w:marLeft w:val="0"/>
                      <w:marRight w:val="0"/>
                      <w:marTop w:val="0"/>
                      <w:marBottom w:val="0"/>
                      <w:divBdr>
                        <w:top w:val="none" w:sz="0" w:space="0" w:color="auto"/>
                        <w:left w:val="none" w:sz="0" w:space="0" w:color="auto"/>
                        <w:bottom w:val="none" w:sz="0" w:space="0" w:color="auto"/>
                        <w:right w:val="none" w:sz="0" w:space="0" w:color="auto"/>
                      </w:divBdr>
                    </w:div>
                  </w:divsChild>
                </w:div>
                <w:div w:id="977227152">
                  <w:marLeft w:val="0"/>
                  <w:marRight w:val="0"/>
                  <w:marTop w:val="0"/>
                  <w:marBottom w:val="0"/>
                  <w:divBdr>
                    <w:top w:val="none" w:sz="0" w:space="0" w:color="auto"/>
                    <w:left w:val="none" w:sz="0" w:space="0" w:color="auto"/>
                    <w:bottom w:val="none" w:sz="0" w:space="0" w:color="auto"/>
                    <w:right w:val="none" w:sz="0" w:space="0" w:color="auto"/>
                  </w:divBdr>
                  <w:divsChild>
                    <w:div w:id="1563247585">
                      <w:marLeft w:val="0"/>
                      <w:marRight w:val="0"/>
                      <w:marTop w:val="0"/>
                      <w:marBottom w:val="0"/>
                      <w:divBdr>
                        <w:top w:val="none" w:sz="0" w:space="0" w:color="auto"/>
                        <w:left w:val="none" w:sz="0" w:space="0" w:color="auto"/>
                        <w:bottom w:val="none" w:sz="0" w:space="0" w:color="auto"/>
                        <w:right w:val="none" w:sz="0" w:space="0" w:color="auto"/>
                      </w:divBdr>
                    </w:div>
                  </w:divsChild>
                </w:div>
                <w:div w:id="993067028">
                  <w:marLeft w:val="0"/>
                  <w:marRight w:val="0"/>
                  <w:marTop w:val="0"/>
                  <w:marBottom w:val="0"/>
                  <w:divBdr>
                    <w:top w:val="none" w:sz="0" w:space="0" w:color="auto"/>
                    <w:left w:val="none" w:sz="0" w:space="0" w:color="auto"/>
                    <w:bottom w:val="none" w:sz="0" w:space="0" w:color="auto"/>
                    <w:right w:val="none" w:sz="0" w:space="0" w:color="auto"/>
                  </w:divBdr>
                  <w:divsChild>
                    <w:div w:id="890309481">
                      <w:marLeft w:val="0"/>
                      <w:marRight w:val="0"/>
                      <w:marTop w:val="0"/>
                      <w:marBottom w:val="0"/>
                      <w:divBdr>
                        <w:top w:val="none" w:sz="0" w:space="0" w:color="auto"/>
                        <w:left w:val="none" w:sz="0" w:space="0" w:color="auto"/>
                        <w:bottom w:val="none" w:sz="0" w:space="0" w:color="auto"/>
                        <w:right w:val="none" w:sz="0" w:space="0" w:color="auto"/>
                      </w:divBdr>
                    </w:div>
                  </w:divsChild>
                </w:div>
                <w:div w:id="1027412121">
                  <w:marLeft w:val="0"/>
                  <w:marRight w:val="0"/>
                  <w:marTop w:val="0"/>
                  <w:marBottom w:val="0"/>
                  <w:divBdr>
                    <w:top w:val="none" w:sz="0" w:space="0" w:color="auto"/>
                    <w:left w:val="none" w:sz="0" w:space="0" w:color="auto"/>
                    <w:bottom w:val="none" w:sz="0" w:space="0" w:color="auto"/>
                    <w:right w:val="none" w:sz="0" w:space="0" w:color="auto"/>
                  </w:divBdr>
                  <w:divsChild>
                    <w:div w:id="2140108710">
                      <w:marLeft w:val="0"/>
                      <w:marRight w:val="0"/>
                      <w:marTop w:val="0"/>
                      <w:marBottom w:val="0"/>
                      <w:divBdr>
                        <w:top w:val="none" w:sz="0" w:space="0" w:color="auto"/>
                        <w:left w:val="none" w:sz="0" w:space="0" w:color="auto"/>
                        <w:bottom w:val="none" w:sz="0" w:space="0" w:color="auto"/>
                        <w:right w:val="none" w:sz="0" w:space="0" w:color="auto"/>
                      </w:divBdr>
                    </w:div>
                  </w:divsChild>
                </w:div>
                <w:div w:id="1042947557">
                  <w:marLeft w:val="0"/>
                  <w:marRight w:val="0"/>
                  <w:marTop w:val="0"/>
                  <w:marBottom w:val="0"/>
                  <w:divBdr>
                    <w:top w:val="none" w:sz="0" w:space="0" w:color="auto"/>
                    <w:left w:val="none" w:sz="0" w:space="0" w:color="auto"/>
                    <w:bottom w:val="none" w:sz="0" w:space="0" w:color="auto"/>
                    <w:right w:val="none" w:sz="0" w:space="0" w:color="auto"/>
                  </w:divBdr>
                  <w:divsChild>
                    <w:div w:id="237902795">
                      <w:marLeft w:val="0"/>
                      <w:marRight w:val="0"/>
                      <w:marTop w:val="0"/>
                      <w:marBottom w:val="0"/>
                      <w:divBdr>
                        <w:top w:val="none" w:sz="0" w:space="0" w:color="auto"/>
                        <w:left w:val="none" w:sz="0" w:space="0" w:color="auto"/>
                        <w:bottom w:val="none" w:sz="0" w:space="0" w:color="auto"/>
                        <w:right w:val="none" w:sz="0" w:space="0" w:color="auto"/>
                      </w:divBdr>
                    </w:div>
                  </w:divsChild>
                </w:div>
                <w:div w:id="1176963353">
                  <w:marLeft w:val="0"/>
                  <w:marRight w:val="0"/>
                  <w:marTop w:val="0"/>
                  <w:marBottom w:val="0"/>
                  <w:divBdr>
                    <w:top w:val="none" w:sz="0" w:space="0" w:color="auto"/>
                    <w:left w:val="none" w:sz="0" w:space="0" w:color="auto"/>
                    <w:bottom w:val="none" w:sz="0" w:space="0" w:color="auto"/>
                    <w:right w:val="none" w:sz="0" w:space="0" w:color="auto"/>
                  </w:divBdr>
                  <w:divsChild>
                    <w:div w:id="2020156901">
                      <w:marLeft w:val="0"/>
                      <w:marRight w:val="0"/>
                      <w:marTop w:val="0"/>
                      <w:marBottom w:val="0"/>
                      <w:divBdr>
                        <w:top w:val="none" w:sz="0" w:space="0" w:color="auto"/>
                        <w:left w:val="none" w:sz="0" w:space="0" w:color="auto"/>
                        <w:bottom w:val="none" w:sz="0" w:space="0" w:color="auto"/>
                        <w:right w:val="none" w:sz="0" w:space="0" w:color="auto"/>
                      </w:divBdr>
                    </w:div>
                  </w:divsChild>
                </w:div>
                <w:div w:id="1179809021">
                  <w:marLeft w:val="0"/>
                  <w:marRight w:val="0"/>
                  <w:marTop w:val="0"/>
                  <w:marBottom w:val="0"/>
                  <w:divBdr>
                    <w:top w:val="none" w:sz="0" w:space="0" w:color="auto"/>
                    <w:left w:val="none" w:sz="0" w:space="0" w:color="auto"/>
                    <w:bottom w:val="none" w:sz="0" w:space="0" w:color="auto"/>
                    <w:right w:val="none" w:sz="0" w:space="0" w:color="auto"/>
                  </w:divBdr>
                  <w:divsChild>
                    <w:div w:id="1546409031">
                      <w:marLeft w:val="0"/>
                      <w:marRight w:val="0"/>
                      <w:marTop w:val="0"/>
                      <w:marBottom w:val="0"/>
                      <w:divBdr>
                        <w:top w:val="none" w:sz="0" w:space="0" w:color="auto"/>
                        <w:left w:val="none" w:sz="0" w:space="0" w:color="auto"/>
                        <w:bottom w:val="none" w:sz="0" w:space="0" w:color="auto"/>
                        <w:right w:val="none" w:sz="0" w:space="0" w:color="auto"/>
                      </w:divBdr>
                    </w:div>
                  </w:divsChild>
                </w:div>
                <w:div w:id="1496457518">
                  <w:marLeft w:val="0"/>
                  <w:marRight w:val="0"/>
                  <w:marTop w:val="0"/>
                  <w:marBottom w:val="0"/>
                  <w:divBdr>
                    <w:top w:val="none" w:sz="0" w:space="0" w:color="auto"/>
                    <w:left w:val="none" w:sz="0" w:space="0" w:color="auto"/>
                    <w:bottom w:val="none" w:sz="0" w:space="0" w:color="auto"/>
                    <w:right w:val="none" w:sz="0" w:space="0" w:color="auto"/>
                  </w:divBdr>
                  <w:divsChild>
                    <w:div w:id="403841299">
                      <w:marLeft w:val="0"/>
                      <w:marRight w:val="0"/>
                      <w:marTop w:val="0"/>
                      <w:marBottom w:val="0"/>
                      <w:divBdr>
                        <w:top w:val="none" w:sz="0" w:space="0" w:color="auto"/>
                        <w:left w:val="none" w:sz="0" w:space="0" w:color="auto"/>
                        <w:bottom w:val="none" w:sz="0" w:space="0" w:color="auto"/>
                        <w:right w:val="none" w:sz="0" w:space="0" w:color="auto"/>
                      </w:divBdr>
                    </w:div>
                  </w:divsChild>
                </w:div>
                <w:div w:id="1647320108">
                  <w:marLeft w:val="0"/>
                  <w:marRight w:val="0"/>
                  <w:marTop w:val="0"/>
                  <w:marBottom w:val="0"/>
                  <w:divBdr>
                    <w:top w:val="none" w:sz="0" w:space="0" w:color="auto"/>
                    <w:left w:val="none" w:sz="0" w:space="0" w:color="auto"/>
                    <w:bottom w:val="none" w:sz="0" w:space="0" w:color="auto"/>
                    <w:right w:val="none" w:sz="0" w:space="0" w:color="auto"/>
                  </w:divBdr>
                  <w:divsChild>
                    <w:div w:id="1377925364">
                      <w:marLeft w:val="0"/>
                      <w:marRight w:val="0"/>
                      <w:marTop w:val="0"/>
                      <w:marBottom w:val="0"/>
                      <w:divBdr>
                        <w:top w:val="none" w:sz="0" w:space="0" w:color="auto"/>
                        <w:left w:val="none" w:sz="0" w:space="0" w:color="auto"/>
                        <w:bottom w:val="none" w:sz="0" w:space="0" w:color="auto"/>
                        <w:right w:val="none" w:sz="0" w:space="0" w:color="auto"/>
                      </w:divBdr>
                    </w:div>
                  </w:divsChild>
                </w:div>
                <w:div w:id="1716274974">
                  <w:marLeft w:val="0"/>
                  <w:marRight w:val="0"/>
                  <w:marTop w:val="0"/>
                  <w:marBottom w:val="0"/>
                  <w:divBdr>
                    <w:top w:val="none" w:sz="0" w:space="0" w:color="auto"/>
                    <w:left w:val="none" w:sz="0" w:space="0" w:color="auto"/>
                    <w:bottom w:val="none" w:sz="0" w:space="0" w:color="auto"/>
                    <w:right w:val="none" w:sz="0" w:space="0" w:color="auto"/>
                  </w:divBdr>
                  <w:divsChild>
                    <w:div w:id="614945971">
                      <w:marLeft w:val="0"/>
                      <w:marRight w:val="0"/>
                      <w:marTop w:val="0"/>
                      <w:marBottom w:val="0"/>
                      <w:divBdr>
                        <w:top w:val="none" w:sz="0" w:space="0" w:color="auto"/>
                        <w:left w:val="none" w:sz="0" w:space="0" w:color="auto"/>
                        <w:bottom w:val="none" w:sz="0" w:space="0" w:color="auto"/>
                        <w:right w:val="none" w:sz="0" w:space="0" w:color="auto"/>
                      </w:divBdr>
                    </w:div>
                  </w:divsChild>
                </w:div>
                <w:div w:id="1874033189">
                  <w:marLeft w:val="0"/>
                  <w:marRight w:val="0"/>
                  <w:marTop w:val="0"/>
                  <w:marBottom w:val="0"/>
                  <w:divBdr>
                    <w:top w:val="none" w:sz="0" w:space="0" w:color="auto"/>
                    <w:left w:val="none" w:sz="0" w:space="0" w:color="auto"/>
                    <w:bottom w:val="none" w:sz="0" w:space="0" w:color="auto"/>
                    <w:right w:val="none" w:sz="0" w:space="0" w:color="auto"/>
                  </w:divBdr>
                  <w:divsChild>
                    <w:div w:id="19894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245">
          <w:marLeft w:val="0"/>
          <w:marRight w:val="0"/>
          <w:marTop w:val="0"/>
          <w:marBottom w:val="0"/>
          <w:divBdr>
            <w:top w:val="none" w:sz="0" w:space="0" w:color="auto"/>
            <w:left w:val="none" w:sz="0" w:space="0" w:color="auto"/>
            <w:bottom w:val="none" w:sz="0" w:space="0" w:color="auto"/>
            <w:right w:val="none" w:sz="0" w:space="0" w:color="auto"/>
          </w:divBdr>
        </w:div>
        <w:div w:id="1240288237">
          <w:marLeft w:val="0"/>
          <w:marRight w:val="0"/>
          <w:marTop w:val="0"/>
          <w:marBottom w:val="0"/>
          <w:divBdr>
            <w:top w:val="none" w:sz="0" w:space="0" w:color="auto"/>
            <w:left w:val="none" w:sz="0" w:space="0" w:color="auto"/>
            <w:bottom w:val="none" w:sz="0" w:space="0" w:color="auto"/>
            <w:right w:val="none" w:sz="0" w:space="0" w:color="auto"/>
          </w:divBdr>
        </w:div>
        <w:div w:id="1302269586">
          <w:marLeft w:val="0"/>
          <w:marRight w:val="0"/>
          <w:marTop w:val="0"/>
          <w:marBottom w:val="0"/>
          <w:divBdr>
            <w:top w:val="none" w:sz="0" w:space="0" w:color="auto"/>
            <w:left w:val="none" w:sz="0" w:space="0" w:color="auto"/>
            <w:bottom w:val="none" w:sz="0" w:space="0" w:color="auto"/>
            <w:right w:val="none" w:sz="0" w:space="0" w:color="auto"/>
          </w:divBdr>
        </w:div>
        <w:div w:id="1451320735">
          <w:marLeft w:val="0"/>
          <w:marRight w:val="0"/>
          <w:marTop w:val="0"/>
          <w:marBottom w:val="0"/>
          <w:divBdr>
            <w:top w:val="none" w:sz="0" w:space="0" w:color="auto"/>
            <w:left w:val="none" w:sz="0" w:space="0" w:color="auto"/>
            <w:bottom w:val="none" w:sz="0" w:space="0" w:color="auto"/>
            <w:right w:val="none" w:sz="0" w:space="0" w:color="auto"/>
          </w:divBdr>
        </w:div>
        <w:div w:id="1500392170">
          <w:marLeft w:val="0"/>
          <w:marRight w:val="0"/>
          <w:marTop w:val="0"/>
          <w:marBottom w:val="0"/>
          <w:divBdr>
            <w:top w:val="none" w:sz="0" w:space="0" w:color="auto"/>
            <w:left w:val="none" w:sz="0" w:space="0" w:color="auto"/>
            <w:bottom w:val="none" w:sz="0" w:space="0" w:color="auto"/>
            <w:right w:val="none" w:sz="0" w:space="0" w:color="auto"/>
          </w:divBdr>
        </w:div>
        <w:div w:id="1543323146">
          <w:marLeft w:val="0"/>
          <w:marRight w:val="0"/>
          <w:marTop w:val="0"/>
          <w:marBottom w:val="0"/>
          <w:divBdr>
            <w:top w:val="none" w:sz="0" w:space="0" w:color="auto"/>
            <w:left w:val="none" w:sz="0" w:space="0" w:color="auto"/>
            <w:bottom w:val="none" w:sz="0" w:space="0" w:color="auto"/>
            <w:right w:val="none" w:sz="0" w:space="0" w:color="auto"/>
          </w:divBdr>
        </w:div>
        <w:div w:id="1547330006">
          <w:marLeft w:val="0"/>
          <w:marRight w:val="0"/>
          <w:marTop w:val="0"/>
          <w:marBottom w:val="0"/>
          <w:divBdr>
            <w:top w:val="none" w:sz="0" w:space="0" w:color="auto"/>
            <w:left w:val="none" w:sz="0" w:space="0" w:color="auto"/>
            <w:bottom w:val="none" w:sz="0" w:space="0" w:color="auto"/>
            <w:right w:val="none" w:sz="0" w:space="0" w:color="auto"/>
          </w:divBdr>
        </w:div>
        <w:div w:id="2035300525">
          <w:marLeft w:val="0"/>
          <w:marRight w:val="0"/>
          <w:marTop w:val="0"/>
          <w:marBottom w:val="0"/>
          <w:divBdr>
            <w:top w:val="none" w:sz="0" w:space="0" w:color="auto"/>
            <w:left w:val="none" w:sz="0" w:space="0" w:color="auto"/>
            <w:bottom w:val="none" w:sz="0" w:space="0" w:color="auto"/>
            <w:right w:val="none" w:sz="0" w:space="0" w:color="auto"/>
          </w:divBdr>
        </w:div>
      </w:divsChild>
    </w:div>
    <w:div w:id="1358003773">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1410413">
      <w:bodyDiv w:val="1"/>
      <w:marLeft w:val="0"/>
      <w:marRight w:val="0"/>
      <w:marTop w:val="0"/>
      <w:marBottom w:val="0"/>
      <w:divBdr>
        <w:top w:val="none" w:sz="0" w:space="0" w:color="auto"/>
        <w:left w:val="none" w:sz="0" w:space="0" w:color="auto"/>
        <w:bottom w:val="none" w:sz="0" w:space="0" w:color="auto"/>
        <w:right w:val="none" w:sz="0" w:space="0" w:color="auto"/>
      </w:divBdr>
      <w:divsChild>
        <w:div w:id="62221924">
          <w:marLeft w:val="0"/>
          <w:marRight w:val="0"/>
          <w:marTop w:val="0"/>
          <w:marBottom w:val="0"/>
          <w:divBdr>
            <w:top w:val="none" w:sz="0" w:space="0" w:color="auto"/>
            <w:left w:val="none" w:sz="0" w:space="0" w:color="auto"/>
            <w:bottom w:val="none" w:sz="0" w:space="0" w:color="auto"/>
            <w:right w:val="none" w:sz="0" w:space="0" w:color="auto"/>
          </w:divBdr>
        </w:div>
        <w:div w:id="258871017">
          <w:marLeft w:val="0"/>
          <w:marRight w:val="0"/>
          <w:marTop w:val="0"/>
          <w:marBottom w:val="0"/>
          <w:divBdr>
            <w:top w:val="none" w:sz="0" w:space="0" w:color="auto"/>
            <w:left w:val="none" w:sz="0" w:space="0" w:color="auto"/>
            <w:bottom w:val="none" w:sz="0" w:space="0" w:color="auto"/>
            <w:right w:val="none" w:sz="0" w:space="0" w:color="auto"/>
          </w:divBdr>
        </w:div>
        <w:div w:id="489447038">
          <w:marLeft w:val="0"/>
          <w:marRight w:val="0"/>
          <w:marTop w:val="0"/>
          <w:marBottom w:val="0"/>
          <w:divBdr>
            <w:top w:val="none" w:sz="0" w:space="0" w:color="auto"/>
            <w:left w:val="none" w:sz="0" w:space="0" w:color="auto"/>
            <w:bottom w:val="none" w:sz="0" w:space="0" w:color="auto"/>
            <w:right w:val="none" w:sz="0" w:space="0" w:color="auto"/>
          </w:divBdr>
        </w:div>
        <w:div w:id="591552457">
          <w:marLeft w:val="0"/>
          <w:marRight w:val="0"/>
          <w:marTop w:val="0"/>
          <w:marBottom w:val="0"/>
          <w:divBdr>
            <w:top w:val="none" w:sz="0" w:space="0" w:color="auto"/>
            <w:left w:val="none" w:sz="0" w:space="0" w:color="auto"/>
            <w:bottom w:val="none" w:sz="0" w:space="0" w:color="auto"/>
            <w:right w:val="none" w:sz="0" w:space="0" w:color="auto"/>
          </w:divBdr>
        </w:div>
        <w:div w:id="606232268">
          <w:marLeft w:val="0"/>
          <w:marRight w:val="0"/>
          <w:marTop w:val="0"/>
          <w:marBottom w:val="0"/>
          <w:divBdr>
            <w:top w:val="none" w:sz="0" w:space="0" w:color="auto"/>
            <w:left w:val="none" w:sz="0" w:space="0" w:color="auto"/>
            <w:bottom w:val="none" w:sz="0" w:space="0" w:color="auto"/>
            <w:right w:val="none" w:sz="0" w:space="0" w:color="auto"/>
          </w:divBdr>
        </w:div>
        <w:div w:id="899171333">
          <w:marLeft w:val="0"/>
          <w:marRight w:val="0"/>
          <w:marTop w:val="0"/>
          <w:marBottom w:val="0"/>
          <w:divBdr>
            <w:top w:val="none" w:sz="0" w:space="0" w:color="auto"/>
            <w:left w:val="none" w:sz="0" w:space="0" w:color="auto"/>
            <w:bottom w:val="none" w:sz="0" w:space="0" w:color="auto"/>
            <w:right w:val="none" w:sz="0" w:space="0" w:color="auto"/>
          </w:divBdr>
        </w:div>
        <w:div w:id="1151171908">
          <w:marLeft w:val="0"/>
          <w:marRight w:val="0"/>
          <w:marTop w:val="0"/>
          <w:marBottom w:val="0"/>
          <w:divBdr>
            <w:top w:val="none" w:sz="0" w:space="0" w:color="auto"/>
            <w:left w:val="none" w:sz="0" w:space="0" w:color="auto"/>
            <w:bottom w:val="none" w:sz="0" w:space="0" w:color="auto"/>
            <w:right w:val="none" w:sz="0" w:space="0" w:color="auto"/>
          </w:divBdr>
        </w:div>
        <w:div w:id="1200632815">
          <w:marLeft w:val="0"/>
          <w:marRight w:val="0"/>
          <w:marTop w:val="0"/>
          <w:marBottom w:val="0"/>
          <w:divBdr>
            <w:top w:val="none" w:sz="0" w:space="0" w:color="auto"/>
            <w:left w:val="none" w:sz="0" w:space="0" w:color="auto"/>
            <w:bottom w:val="none" w:sz="0" w:space="0" w:color="auto"/>
            <w:right w:val="none" w:sz="0" w:space="0" w:color="auto"/>
          </w:divBdr>
        </w:div>
        <w:div w:id="1451589594">
          <w:marLeft w:val="0"/>
          <w:marRight w:val="0"/>
          <w:marTop w:val="0"/>
          <w:marBottom w:val="0"/>
          <w:divBdr>
            <w:top w:val="none" w:sz="0" w:space="0" w:color="auto"/>
            <w:left w:val="none" w:sz="0" w:space="0" w:color="auto"/>
            <w:bottom w:val="none" w:sz="0" w:space="0" w:color="auto"/>
            <w:right w:val="none" w:sz="0" w:space="0" w:color="auto"/>
          </w:divBdr>
        </w:div>
        <w:div w:id="1479881847">
          <w:marLeft w:val="0"/>
          <w:marRight w:val="0"/>
          <w:marTop w:val="0"/>
          <w:marBottom w:val="0"/>
          <w:divBdr>
            <w:top w:val="none" w:sz="0" w:space="0" w:color="auto"/>
            <w:left w:val="none" w:sz="0" w:space="0" w:color="auto"/>
            <w:bottom w:val="none" w:sz="0" w:space="0" w:color="auto"/>
            <w:right w:val="none" w:sz="0" w:space="0" w:color="auto"/>
          </w:divBdr>
          <w:divsChild>
            <w:div w:id="9845089">
              <w:marLeft w:val="-75"/>
              <w:marRight w:val="0"/>
              <w:marTop w:val="30"/>
              <w:marBottom w:val="30"/>
              <w:divBdr>
                <w:top w:val="none" w:sz="0" w:space="0" w:color="auto"/>
                <w:left w:val="none" w:sz="0" w:space="0" w:color="auto"/>
                <w:bottom w:val="none" w:sz="0" w:space="0" w:color="auto"/>
                <w:right w:val="none" w:sz="0" w:space="0" w:color="auto"/>
              </w:divBdr>
              <w:divsChild>
                <w:div w:id="54938943">
                  <w:marLeft w:val="0"/>
                  <w:marRight w:val="0"/>
                  <w:marTop w:val="0"/>
                  <w:marBottom w:val="0"/>
                  <w:divBdr>
                    <w:top w:val="none" w:sz="0" w:space="0" w:color="auto"/>
                    <w:left w:val="none" w:sz="0" w:space="0" w:color="auto"/>
                    <w:bottom w:val="none" w:sz="0" w:space="0" w:color="auto"/>
                    <w:right w:val="none" w:sz="0" w:space="0" w:color="auto"/>
                  </w:divBdr>
                  <w:divsChild>
                    <w:div w:id="1158499220">
                      <w:marLeft w:val="0"/>
                      <w:marRight w:val="0"/>
                      <w:marTop w:val="0"/>
                      <w:marBottom w:val="0"/>
                      <w:divBdr>
                        <w:top w:val="none" w:sz="0" w:space="0" w:color="auto"/>
                        <w:left w:val="none" w:sz="0" w:space="0" w:color="auto"/>
                        <w:bottom w:val="none" w:sz="0" w:space="0" w:color="auto"/>
                        <w:right w:val="none" w:sz="0" w:space="0" w:color="auto"/>
                      </w:divBdr>
                    </w:div>
                  </w:divsChild>
                </w:div>
                <w:div w:id="159194760">
                  <w:marLeft w:val="0"/>
                  <w:marRight w:val="0"/>
                  <w:marTop w:val="0"/>
                  <w:marBottom w:val="0"/>
                  <w:divBdr>
                    <w:top w:val="none" w:sz="0" w:space="0" w:color="auto"/>
                    <w:left w:val="none" w:sz="0" w:space="0" w:color="auto"/>
                    <w:bottom w:val="none" w:sz="0" w:space="0" w:color="auto"/>
                    <w:right w:val="none" w:sz="0" w:space="0" w:color="auto"/>
                  </w:divBdr>
                  <w:divsChild>
                    <w:div w:id="2127310745">
                      <w:marLeft w:val="0"/>
                      <w:marRight w:val="0"/>
                      <w:marTop w:val="0"/>
                      <w:marBottom w:val="0"/>
                      <w:divBdr>
                        <w:top w:val="none" w:sz="0" w:space="0" w:color="auto"/>
                        <w:left w:val="none" w:sz="0" w:space="0" w:color="auto"/>
                        <w:bottom w:val="none" w:sz="0" w:space="0" w:color="auto"/>
                        <w:right w:val="none" w:sz="0" w:space="0" w:color="auto"/>
                      </w:divBdr>
                    </w:div>
                  </w:divsChild>
                </w:div>
                <w:div w:id="179857344">
                  <w:marLeft w:val="0"/>
                  <w:marRight w:val="0"/>
                  <w:marTop w:val="0"/>
                  <w:marBottom w:val="0"/>
                  <w:divBdr>
                    <w:top w:val="none" w:sz="0" w:space="0" w:color="auto"/>
                    <w:left w:val="none" w:sz="0" w:space="0" w:color="auto"/>
                    <w:bottom w:val="none" w:sz="0" w:space="0" w:color="auto"/>
                    <w:right w:val="none" w:sz="0" w:space="0" w:color="auto"/>
                  </w:divBdr>
                  <w:divsChild>
                    <w:div w:id="86192619">
                      <w:marLeft w:val="0"/>
                      <w:marRight w:val="0"/>
                      <w:marTop w:val="0"/>
                      <w:marBottom w:val="0"/>
                      <w:divBdr>
                        <w:top w:val="none" w:sz="0" w:space="0" w:color="auto"/>
                        <w:left w:val="none" w:sz="0" w:space="0" w:color="auto"/>
                        <w:bottom w:val="none" w:sz="0" w:space="0" w:color="auto"/>
                        <w:right w:val="none" w:sz="0" w:space="0" w:color="auto"/>
                      </w:divBdr>
                    </w:div>
                  </w:divsChild>
                </w:div>
                <w:div w:id="243927103">
                  <w:marLeft w:val="0"/>
                  <w:marRight w:val="0"/>
                  <w:marTop w:val="0"/>
                  <w:marBottom w:val="0"/>
                  <w:divBdr>
                    <w:top w:val="none" w:sz="0" w:space="0" w:color="auto"/>
                    <w:left w:val="none" w:sz="0" w:space="0" w:color="auto"/>
                    <w:bottom w:val="none" w:sz="0" w:space="0" w:color="auto"/>
                    <w:right w:val="none" w:sz="0" w:space="0" w:color="auto"/>
                  </w:divBdr>
                  <w:divsChild>
                    <w:div w:id="1797989339">
                      <w:marLeft w:val="0"/>
                      <w:marRight w:val="0"/>
                      <w:marTop w:val="0"/>
                      <w:marBottom w:val="0"/>
                      <w:divBdr>
                        <w:top w:val="none" w:sz="0" w:space="0" w:color="auto"/>
                        <w:left w:val="none" w:sz="0" w:space="0" w:color="auto"/>
                        <w:bottom w:val="none" w:sz="0" w:space="0" w:color="auto"/>
                        <w:right w:val="none" w:sz="0" w:space="0" w:color="auto"/>
                      </w:divBdr>
                    </w:div>
                  </w:divsChild>
                </w:div>
                <w:div w:id="416826766">
                  <w:marLeft w:val="0"/>
                  <w:marRight w:val="0"/>
                  <w:marTop w:val="0"/>
                  <w:marBottom w:val="0"/>
                  <w:divBdr>
                    <w:top w:val="none" w:sz="0" w:space="0" w:color="auto"/>
                    <w:left w:val="none" w:sz="0" w:space="0" w:color="auto"/>
                    <w:bottom w:val="none" w:sz="0" w:space="0" w:color="auto"/>
                    <w:right w:val="none" w:sz="0" w:space="0" w:color="auto"/>
                  </w:divBdr>
                  <w:divsChild>
                    <w:div w:id="1312638398">
                      <w:marLeft w:val="0"/>
                      <w:marRight w:val="0"/>
                      <w:marTop w:val="0"/>
                      <w:marBottom w:val="0"/>
                      <w:divBdr>
                        <w:top w:val="none" w:sz="0" w:space="0" w:color="auto"/>
                        <w:left w:val="none" w:sz="0" w:space="0" w:color="auto"/>
                        <w:bottom w:val="none" w:sz="0" w:space="0" w:color="auto"/>
                        <w:right w:val="none" w:sz="0" w:space="0" w:color="auto"/>
                      </w:divBdr>
                    </w:div>
                  </w:divsChild>
                </w:div>
                <w:div w:id="513571063">
                  <w:marLeft w:val="0"/>
                  <w:marRight w:val="0"/>
                  <w:marTop w:val="0"/>
                  <w:marBottom w:val="0"/>
                  <w:divBdr>
                    <w:top w:val="none" w:sz="0" w:space="0" w:color="auto"/>
                    <w:left w:val="none" w:sz="0" w:space="0" w:color="auto"/>
                    <w:bottom w:val="none" w:sz="0" w:space="0" w:color="auto"/>
                    <w:right w:val="none" w:sz="0" w:space="0" w:color="auto"/>
                  </w:divBdr>
                  <w:divsChild>
                    <w:div w:id="903760545">
                      <w:marLeft w:val="0"/>
                      <w:marRight w:val="0"/>
                      <w:marTop w:val="0"/>
                      <w:marBottom w:val="0"/>
                      <w:divBdr>
                        <w:top w:val="none" w:sz="0" w:space="0" w:color="auto"/>
                        <w:left w:val="none" w:sz="0" w:space="0" w:color="auto"/>
                        <w:bottom w:val="none" w:sz="0" w:space="0" w:color="auto"/>
                        <w:right w:val="none" w:sz="0" w:space="0" w:color="auto"/>
                      </w:divBdr>
                    </w:div>
                  </w:divsChild>
                </w:div>
                <w:div w:id="762071850">
                  <w:marLeft w:val="0"/>
                  <w:marRight w:val="0"/>
                  <w:marTop w:val="0"/>
                  <w:marBottom w:val="0"/>
                  <w:divBdr>
                    <w:top w:val="none" w:sz="0" w:space="0" w:color="auto"/>
                    <w:left w:val="none" w:sz="0" w:space="0" w:color="auto"/>
                    <w:bottom w:val="none" w:sz="0" w:space="0" w:color="auto"/>
                    <w:right w:val="none" w:sz="0" w:space="0" w:color="auto"/>
                  </w:divBdr>
                  <w:divsChild>
                    <w:div w:id="2137720393">
                      <w:marLeft w:val="0"/>
                      <w:marRight w:val="0"/>
                      <w:marTop w:val="0"/>
                      <w:marBottom w:val="0"/>
                      <w:divBdr>
                        <w:top w:val="none" w:sz="0" w:space="0" w:color="auto"/>
                        <w:left w:val="none" w:sz="0" w:space="0" w:color="auto"/>
                        <w:bottom w:val="none" w:sz="0" w:space="0" w:color="auto"/>
                        <w:right w:val="none" w:sz="0" w:space="0" w:color="auto"/>
                      </w:divBdr>
                    </w:div>
                  </w:divsChild>
                </w:div>
                <w:div w:id="1168449712">
                  <w:marLeft w:val="0"/>
                  <w:marRight w:val="0"/>
                  <w:marTop w:val="0"/>
                  <w:marBottom w:val="0"/>
                  <w:divBdr>
                    <w:top w:val="none" w:sz="0" w:space="0" w:color="auto"/>
                    <w:left w:val="none" w:sz="0" w:space="0" w:color="auto"/>
                    <w:bottom w:val="none" w:sz="0" w:space="0" w:color="auto"/>
                    <w:right w:val="none" w:sz="0" w:space="0" w:color="auto"/>
                  </w:divBdr>
                  <w:divsChild>
                    <w:div w:id="1170944542">
                      <w:marLeft w:val="0"/>
                      <w:marRight w:val="0"/>
                      <w:marTop w:val="0"/>
                      <w:marBottom w:val="0"/>
                      <w:divBdr>
                        <w:top w:val="none" w:sz="0" w:space="0" w:color="auto"/>
                        <w:left w:val="none" w:sz="0" w:space="0" w:color="auto"/>
                        <w:bottom w:val="none" w:sz="0" w:space="0" w:color="auto"/>
                        <w:right w:val="none" w:sz="0" w:space="0" w:color="auto"/>
                      </w:divBdr>
                    </w:div>
                  </w:divsChild>
                </w:div>
                <w:div w:id="1355812393">
                  <w:marLeft w:val="0"/>
                  <w:marRight w:val="0"/>
                  <w:marTop w:val="0"/>
                  <w:marBottom w:val="0"/>
                  <w:divBdr>
                    <w:top w:val="none" w:sz="0" w:space="0" w:color="auto"/>
                    <w:left w:val="none" w:sz="0" w:space="0" w:color="auto"/>
                    <w:bottom w:val="none" w:sz="0" w:space="0" w:color="auto"/>
                    <w:right w:val="none" w:sz="0" w:space="0" w:color="auto"/>
                  </w:divBdr>
                  <w:divsChild>
                    <w:div w:id="1333726708">
                      <w:marLeft w:val="0"/>
                      <w:marRight w:val="0"/>
                      <w:marTop w:val="0"/>
                      <w:marBottom w:val="0"/>
                      <w:divBdr>
                        <w:top w:val="none" w:sz="0" w:space="0" w:color="auto"/>
                        <w:left w:val="none" w:sz="0" w:space="0" w:color="auto"/>
                        <w:bottom w:val="none" w:sz="0" w:space="0" w:color="auto"/>
                        <w:right w:val="none" w:sz="0" w:space="0" w:color="auto"/>
                      </w:divBdr>
                    </w:div>
                  </w:divsChild>
                </w:div>
                <w:div w:id="1919170474">
                  <w:marLeft w:val="0"/>
                  <w:marRight w:val="0"/>
                  <w:marTop w:val="0"/>
                  <w:marBottom w:val="0"/>
                  <w:divBdr>
                    <w:top w:val="none" w:sz="0" w:space="0" w:color="auto"/>
                    <w:left w:val="none" w:sz="0" w:space="0" w:color="auto"/>
                    <w:bottom w:val="none" w:sz="0" w:space="0" w:color="auto"/>
                    <w:right w:val="none" w:sz="0" w:space="0" w:color="auto"/>
                  </w:divBdr>
                  <w:divsChild>
                    <w:div w:id="899906545">
                      <w:marLeft w:val="0"/>
                      <w:marRight w:val="0"/>
                      <w:marTop w:val="0"/>
                      <w:marBottom w:val="0"/>
                      <w:divBdr>
                        <w:top w:val="none" w:sz="0" w:space="0" w:color="auto"/>
                        <w:left w:val="none" w:sz="0" w:space="0" w:color="auto"/>
                        <w:bottom w:val="none" w:sz="0" w:space="0" w:color="auto"/>
                        <w:right w:val="none" w:sz="0" w:space="0" w:color="auto"/>
                      </w:divBdr>
                    </w:div>
                  </w:divsChild>
                </w:div>
                <w:div w:id="1936014922">
                  <w:marLeft w:val="0"/>
                  <w:marRight w:val="0"/>
                  <w:marTop w:val="0"/>
                  <w:marBottom w:val="0"/>
                  <w:divBdr>
                    <w:top w:val="none" w:sz="0" w:space="0" w:color="auto"/>
                    <w:left w:val="none" w:sz="0" w:space="0" w:color="auto"/>
                    <w:bottom w:val="none" w:sz="0" w:space="0" w:color="auto"/>
                    <w:right w:val="none" w:sz="0" w:space="0" w:color="auto"/>
                  </w:divBdr>
                  <w:divsChild>
                    <w:div w:id="580723551">
                      <w:marLeft w:val="0"/>
                      <w:marRight w:val="0"/>
                      <w:marTop w:val="0"/>
                      <w:marBottom w:val="0"/>
                      <w:divBdr>
                        <w:top w:val="none" w:sz="0" w:space="0" w:color="auto"/>
                        <w:left w:val="none" w:sz="0" w:space="0" w:color="auto"/>
                        <w:bottom w:val="none" w:sz="0" w:space="0" w:color="auto"/>
                        <w:right w:val="none" w:sz="0" w:space="0" w:color="auto"/>
                      </w:divBdr>
                    </w:div>
                  </w:divsChild>
                </w:div>
                <w:div w:id="1960141252">
                  <w:marLeft w:val="0"/>
                  <w:marRight w:val="0"/>
                  <w:marTop w:val="0"/>
                  <w:marBottom w:val="0"/>
                  <w:divBdr>
                    <w:top w:val="none" w:sz="0" w:space="0" w:color="auto"/>
                    <w:left w:val="none" w:sz="0" w:space="0" w:color="auto"/>
                    <w:bottom w:val="none" w:sz="0" w:space="0" w:color="auto"/>
                    <w:right w:val="none" w:sz="0" w:space="0" w:color="auto"/>
                  </w:divBdr>
                  <w:divsChild>
                    <w:div w:id="1152453432">
                      <w:marLeft w:val="0"/>
                      <w:marRight w:val="0"/>
                      <w:marTop w:val="0"/>
                      <w:marBottom w:val="0"/>
                      <w:divBdr>
                        <w:top w:val="none" w:sz="0" w:space="0" w:color="auto"/>
                        <w:left w:val="none" w:sz="0" w:space="0" w:color="auto"/>
                        <w:bottom w:val="none" w:sz="0" w:space="0" w:color="auto"/>
                        <w:right w:val="none" w:sz="0" w:space="0" w:color="auto"/>
                      </w:divBdr>
                    </w:div>
                  </w:divsChild>
                </w:div>
                <w:div w:id="1982030876">
                  <w:marLeft w:val="0"/>
                  <w:marRight w:val="0"/>
                  <w:marTop w:val="0"/>
                  <w:marBottom w:val="0"/>
                  <w:divBdr>
                    <w:top w:val="none" w:sz="0" w:space="0" w:color="auto"/>
                    <w:left w:val="none" w:sz="0" w:space="0" w:color="auto"/>
                    <w:bottom w:val="none" w:sz="0" w:space="0" w:color="auto"/>
                    <w:right w:val="none" w:sz="0" w:space="0" w:color="auto"/>
                  </w:divBdr>
                  <w:divsChild>
                    <w:div w:id="1806191471">
                      <w:marLeft w:val="0"/>
                      <w:marRight w:val="0"/>
                      <w:marTop w:val="0"/>
                      <w:marBottom w:val="0"/>
                      <w:divBdr>
                        <w:top w:val="none" w:sz="0" w:space="0" w:color="auto"/>
                        <w:left w:val="none" w:sz="0" w:space="0" w:color="auto"/>
                        <w:bottom w:val="none" w:sz="0" w:space="0" w:color="auto"/>
                        <w:right w:val="none" w:sz="0" w:space="0" w:color="auto"/>
                      </w:divBdr>
                    </w:div>
                  </w:divsChild>
                </w:div>
                <w:div w:id="2005888634">
                  <w:marLeft w:val="0"/>
                  <w:marRight w:val="0"/>
                  <w:marTop w:val="0"/>
                  <w:marBottom w:val="0"/>
                  <w:divBdr>
                    <w:top w:val="none" w:sz="0" w:space="0" w:color="auto"/>
                    <w:left w:val="none" w:sz="0" w:space="0" w:color="auto"/>
                    <w:bottom w:val="none" w:sz="0" w:space="0" w:color="auto"/>
                    <w:right w:val="none" w:sz="0" w:space="0" w:color="auto"/>
                  </w:divBdr>
                  <w:divsChild>
                    <w:div w:id="19739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0417">
          <w:marLeft w:val="0"/>
          <w:marRight w:val="0"/>
          <w:marTop w:val="0"/>
          <w:marBottom w:val="0"/>
          <w:divBdr>
            <w:top w:val="none" w:sz="0" w:space="0" w:color="auto"/>
            <w:left w:val="none" w:sz="0" w:space="0" w:color="auto"/>
            <w:bottom w:val="none" w:sz="0" w:space="0" w:color="auto"/>
            <w:right w:val="none" w:sz="0" w:space="0" w:color="auto"/>
          </w:divBdr>
        </w:div>
        <w:div w:id="1777944859">
          <w:marLeft w:val="0"/>
          <w:marRight w:val="0"/>
          <w:marTop w:val="0"/>
          <w:marBottom w:val="0"/>
          <w:divBdr>
            <w:top w:val="none" w:sz="0" w:space="0" w:color="auto"/>
            <w:left w:val="none" w:sz="0" w:space="0" w:color="auto"/>
            <w:bottom w:val="none" w:sz="0" w:space="0" w:color="auto"/>
            <w:right w:val="none" w:sz="0" w:space="0" w:color="auto"/>
          </w:divBdr>
        </w:div>
        <w:div w:id="1846357603">
          <w:marLeft w:val="0"/>
          <w:marRight w:val="0"/>
          <w:marTop w:val="0"/>
          <w:marBottom w:val="0"/>
          <w:divBdr>
            <w:top w:val="none" w:sz="0" w:space="0" w:color="auto"/>
            <w:left w:val="none" w:sz="0" w:space="0" w:color="auto"/>
            <w:bottom w:val="none" w:sz="0" w:space="0" w:color="auto"/>
            <w:right w:val="none" w:sz="0" w:space="0" w:color="auto"/>
          </w:divBdr>
        </w:div>
        <w:div w:id="2044592577">
          <w:marLeft w:val="0"/>
          <w:marRight w:val="0"/>
          <w:marTop w:val="0"/>
          <w:marBottom w:val="0"/>
          <w:divBdr>
            <w:top w:val="none" w:sz="0" w:space="0" w:color="auto"/>
            <w:left w:val="none" w:sz="0" w:space="0" w:color="auto"/>
            <w:bottom w:val="none" w:sz="0" w:space="0" w:color="auto"/>
            <w:right w:val="none" w:sz="0" w:space="0" w:color="auto"/>
          </w:divBdr>
          <w:divsChild>
            <w:div w:id="1252198854">
              <w:marLeft w:val="-75"/>
              <w:marRight w:val="0"/>
              <w:marTop w:val="30"/>
              <w:marBottom w:val="30"/>
              <w:divBdr>
                <w:top w:val="none" w:sz="0" w:space="0" w:color="auto"/>
                <w:left w:val="none" w:sz="0" w:space="0" w:color="auto"/>
                <w:bottom w:val="none" w:sz="0" w:space="0" w:color="auto"/>
                <w:right w:val="none" w:sz="0" w:space="0" w:color="auto"/>
              </w:divBdr>
              <w:divsChild>
                <w:div w:id="338390854">
                  <w:marLeft w:val="0"/>
                  <w:marRight w:val="0"/>
                  <w:marTop w:val="0"/>
                  <w:marBottom w:val="0"/>
                  <w:divBdr>
                    <w:top w:val="none" w:sz="0" w:space="0" w:color="auto"/>
                    <w:left w:val="none" w:sz="0" w:space="0" w:color="auto"/>
                    <w:bottom w:val="none" w:sz="0" w:space="0" w:color="auto"/>
                    <w:right w:val="none" w:sz="0" w:space="0" w:color="auto"/>
                  </w:divBdr>
                  <w:divsChild>
                    <w:div w:id="2031100944">
                      <w:marLeft w:val="0"/>
                      <w:marRight w:val="0"/>
                      <w:marTop w:val="0"/>
                      <w:marBottom w:val="0"/>
                      <w:divBdr>
                        <w:top w:val="none" w:sz="0" w:space="0" w:color="auto"/>
                        <w:left w:val="none" w:sz="0" w:space="0" w:color="auto"/>
                        <w:bottom w:val="none" w:sz="0" w:space="0" w:color="auto"/>
                        <w:right w:val="none" w:sz="0" w:space="0" w:color="auto"/>
                      </w:divBdr>
                    </w:div>
                  </w:divsChild>
                </w:div>
                <w:div w:id="554245173">
                  <w:marLeft w:val="0"/>
                  <w:marRight w:val="0"/>
                  <w:marTop w:val="0"/>
                  <w:marBottom w:val="0"/>
                  <w:divBdr>
                    <w:top w:val="none" w:sz="0" w:space="0" w:color="auto"/>
                    <w:left w:val="none" w:sz="0" w:space="0" w:color="auto"/>
                    <w:bottom w:val="none" w:sz="0" w:space="0" w:color="auto"/>
                    <w:right w:val="none" w:sz="0" w:space="0" w:color="auto"/>
                  </w:divBdr>
                  <w:divsChild>
                    <w:div w:id="2011523510">
                      <w:marLeft w:val="0"/>
                      <w:marRight w:val="0"/>
                      <w:marTop w:val="0"/>
                      <w:marBottom w:val="0"/>
                      <w:divBdr>
                        <w:top w:val="none" w:sz="0" w:space="0" w:color="auto"/>
                        <w:left w:val="none" w:sz="0" w:space="0" w:color="auto"/>
                        <w:bottom w:val="none" w:sz="0" w:space="0" w:color="auto"/>
                        <w:right w:val="none" w:sz="0" w:space="0" w:color="auto"/>
                      </w:divBdr>
                    </w:div>
                  </w:divsChild>
                </w:div>
                <w:div w:id="555438898">
                  <w:marLeft w:val="0"/>
                  <w:marRight w:val="0"/>
                  <w:marTop w:val="0"/>
                  <w:marBottom w:val="0"/>
                  <w:divBdr>
                    <w:top w:val="none" w:sz="0" w:space="0" w:color="auto"/>
                    <w:left w:val="none" w:sz="0" w:space="0" w:color="auto"/>
                    <w:bottom w:val="none" w:sz="0" w:space="0" w:color="auto"/>
                    <w:right w:val="none" w:sz="0" w:space="0" w:color="auto"/>
                  </w:divBdr>
                  <w:divsChild>
                    <w:div w:id="968783844">
                      <w:marLeft w:val="0"/>
                      <w:marRight w:val="0"/>
                      <w:marTop w:val="0"/>
                      <w:marBottom w:val="0"/>
                      <w:divBdr>
                        <w:top w:val="none" w:sz="0" w:space="0" w:color="auto"/>
                        <w:left w:val="none" w:sz="0" w:space="0" w:color="auto"/>
                        <w:bottom w:val="none" w:sz="0" w:space="0" w:color="auto"/>
                        <w:right w:val="none" w:sz="0" w:space="0" w:color="auto"/>
                      </w:divBdr>
                    </w:div>
                  </w:divsChild>
                </w:div>
                <w:div w:id="562761264">
                  <w:marLeft w:val="0"/>
                  <w:marRight w:val="0"/>
                  <w:marTop w:val="0"/>
                  <w:marBottom w:val="0"/>
                  <w:divBdr>
                    <w:top w:val="none" w:sz="0" w:space="0" w:color="auto"/>
                    <w:left w:val="none" w:sz="0" w:space="0" w:color="auto"/>
                    <w:bottom w:val="none" w:sz="0" w:space="0" w:color="auto"/>
                    <w:right w:val="none" w:sz="0" w:space="0" w:color="auto"/>
                  </w:divBdr>
                  <w:divsChild>
                    <w:div w:id="250432892">
                      <w:marLeft w:val="0"/>
                      <w:marRight w:val="0"/>
                      <w:marTop w:val="0"/>
                      <w:marBottom w:val="0"/>
                      <w:divBdr>
                        <w:top w:val="none" w:sz="0" w:space="0" w:color="auto"/>
                        <w:left w:val="none" w:sz="0" w:space="0" w:color="auto"/>
                        <w:bottom w:val="none" w:sz="0" w:space="0" w:color="auto"/>
                        <w:right w:val="none" w:sz="0" w:space="0" w:color="auto"/>
                      </w:divBdr>
                    </w:div>
                  </w:divsChild>
                </w:div>
                <w:div w:id="997423420">
                  <w:marLeft w:val="0"/>
                  <w:marRight w:val="0"/>
                  <w:marTop w:val="0"/>
                  <w:marBottom w:val="0"/>
                  <w:divBdr>
                    <w:top w:val="none" w:sz="0" w:space="0" w:color="auto"/>
                    <w:left w:val="none" w:sz="0" w:space="0" w:color="auto"/>
                    <w:bottom w:val="none" w:sz="0" w:space="0" w:color="auto"/>
                    <w:right w:val="none" w:sz="0" w:space="0" w:color="auto"/>
                  </w:divBdr>
                  <w:divsChild>
                    <w:div w:id="1120957947">
                      <w:marLeft w:val="0"/>
                      <w:marRight w:val="0"/>
                      <w:marTop w:val="0"/>
                      <w:marBottom w:val="0"/>
                      <w:divBdr>
                        <w:top w:val="none" w:sz="0" w:space="0" w:color="auto"/>
                        <w:left w:val="none" w:sz="0" w:space="0" w:color="auto"/>
                        <w:bottom w:val="none" w:sz="0" w:space="0" w:color="auto"/>
                        <w:right w:val="none" w:sz="0" w:space="0" w:color="auto"/>
                      </w:divBdr>
                    </w:div>
                  </w:divsChild>
                </w:div>
                <w:div w:id="1044719036">
                  <w:marLeft w:val="0"/>
                  <w:marRight w:val="0"/>
                  <w:marTop w:val="0"/>
                  <w:marBottom w:val="0"/>
                  <w:divBdr>
                    <w:top w:val="none" w:sz="0" w:space="0" w:color="auto"/>
                    <w:left w:val="none" w:sz="0" w:space="0" w:color="auto"/>
                    <w:bottom w:val="none" w:sz="0" w:space="0" w:color="auto"/>
                    <w:right w:val="none" w:sz="0" w:space="0" w:color="auto"/>
                  </w:divBdr>
                  <w:divsChild>
                    <w:div w:id="1738556169">
                      <w:marLeft w:val="0"/>
                      <w:marRight w:val="0"/>
                      <w:marTop w:val="0"/>
                      <w:marBottom w:val="0"/>
                      <w:divBdr>
                        <w:top w:val="none" w:sz="0" w:space="0" w:color="auto"/>
                        <w:left w:val="none" w:sz="0" w:space="0" w:color="auto"/>
                        <w:bottom w:val="none" w:sz="0" w:space="0" w:color="auto"/>
                        <w:right w:val="none" w:sz="0" w:space="0" w:color="auto"/>
                      </w:divBdr>
                    </w:div>
                  </w:divsChild>
                </w:div>
                <w:div w:id="1056784959">
                  <w:marLeft w:val="0"/>
                  <w:marRight w:val="0"/>
                  <w:marTop w:val="0"/>
                  <w:marBottom w:val="0"/>
                  <w:divBdr>
                    <w:top w:val="none" w:sz="0" w:space="0" w:color="auto"/>
                    <w:left w:val="none" w:sz="0" w:space="0" w:color="auto"/>
                    <w:bottom w:val="none" w:sz="0" w:space="0" w:color="auto"/>
                    <w:right w:val="none" w:sz="0" w:space="0" w:color="auto"/>
                  </w:divBdr>
                  <w:divsChild>
                    <w:div w:id="221453202">
                      <w:marLeft w:val="0"/>
                      <w:marRight w:val="0"/>
                      <w:marTop w:val="0"/>
                      <w:marBottom w:val="0"/>
                      <w:divBdr>
                        <w:top w:val="none" w:sz="0" w:space="0" w:color="auto"/>
                        <w:left w:val="none" w:sz="0" w:space="0" w:color="auto"/>
                        <w:bottom w:val="none" w:sz="0" w:space="0" w:color="auto"/>
                        <w:right w:val="none" w:sz="0" w:space="0" w:color="auto"/>
                      </w:divBdr>
                    </w:div>
                  </w:divsChild>
                </w:div>
                <w:div w:id="1124272777">
                  <w:marLeft w:val="0"/>
                  <w:marRight w:val="0"/>
                  <w:marTop w:val="0"/>
                  <w:marBottom w:val="0"/>
                  <w:divBdr>
                    <w:top w:val="none" w:sz="0" w:space="0" w:color="auto"/>
                    <w:left w:val="none" w:sz="0" w:space="0" w:color="auto"/>
                    <w:bottom w:val="none" w:sz="0" w:space="0" w:color="auto"/>
                    <w:right w:val="none" w:sz="0" w:space="0" w:color="auto"/>
                  </w:divBdr>
                  <w:divsChild>
                    <w:div w:id="480927539">
                      <w:marLeft w:val="0"/>
                      <w:marRight w:val="0"/>
                      <w:marTop w:val="0"/>
                      <w:marBottom w:val="0"/>
                      <w:divBdr>
                        <w:top w:val="none" w:sz="0" w:space="0" w:color="auto"/>
                        <w:left w:val="none" w:sz="0" w:space="0" w:color="auto"/>
                        <w:bottom w:val="none" w:sz="0" w:space="0" w:color="auto"/>
                        <w:right w:val="none" w:sz="0" w:space="0" w:color="auto"/>
                      </w:divBdr>
                    </w:div>
                  </w:divsChild>
                </w:div>
                <w:div w:id="1189831182">
                  <w:marLeft w:val="0"/>
                  <w:marRight w:val="0"/>
                  <w:marTop w:val="0"/>
                  <w:marBottom w:val="0"/>
                  <w:divBdr>
                    <w:top w:val="none" w:sz="0" w:space="0" w:color="auto"/>
                    <w:left w:val="none" w:sz="0" w:space="0" w:color="auto"/>
                    <w:bottom w:val="none" w:sz="0" w:space="0" w:color="auto"/>
                    <w:right w:val="none" w:sz="0" w:space="0" w:color="auto"/>
                  </w:divBdr>
                  <w:divsChild>
                    <w:div w:id="125008333">
                      <w:marLeft w:val="0"/>
                      <w:marRight w:val="0"/>
                      <w:marTop w:val="0"/>
                      <w:marBottom w:val="0"/>
                      <w:divBdr>
                        <w:top w:val="none" w:sz="0" w:space="0" w:color="auto"/>
                        <w:left w:val="none" w:sz="0" w:space="0" w:color="auto"/>
                        <w:bottom w:val="none" w:sz="0" w:space="0" w:color="auto"/>
                        <w:right w:val="none" w:sz="0" w:space="0" w:color="auto"/>
                      </w:divBdr>
                    </w:div>
                  </w:divsChild>
                </w:div>
                <w:div w:id="1223980064">
                  <w:marLeft w:val="0"/>
                  <w:marRight w:val="0"/>
                  <w:marTop w:val="0"/>
                  <w:marBottom w:val="0"/>
                  <w:divBdr>
                    <w:top w:val="none" w:sz="0" w:space="0" w:color="auto"/>
                    <w:left w:val="none" w:sz="0" w:space="0" w:color="auto"/>
                    <w:bottom w:val="none" w:sz="0" w:space="0" w:color="auto"/>
                    <w:right w:val="none" w:sz="0" w:space="0" w:color="auto"/>
                  </w:divBdr>
                  <w:divsChild>
                    <w:div w:id="335957583">
                      <w:marLeft w:val="0"/>
                      <w:marRight w:val="0"/>
                      <w:marTop w:val="0"/>
                      <w:marBottom w:val="0"/>
                      <w:divBdr>
                        <w:top w:val="none" w:sz="0" w:space="0" w:color="auto"/>
                        <w:left w:val="none" w:sz="0" w:space="0" w:color="auto"/>
                        <w:bottom w:val="none" w:sz="0" w:space="0" w:color="auto"/>
                        <w:right w:val="none" w:sz="0" w:space="0" w:color="auto"/>
                      </w:divBdr>
                    </w:div>
                  </w:divsChild>
                </w:div>
                <w:div w:id="1366246954">
                  <w:marLeft w:val="0"/>
                  <w:marRight w:val="0"/>
                  <w:marTop w:val="0"/>
                  <w:marBottom w:val="0"/>
                  <w:divBdr>
                    <w:top w:val="none" w:sz="0" w:space="0" w:color="auto"/>
                    <w:left w:val="none" w:sz="0" w:space="0" w:color="auto"/>
                    <w:bottom w:val="none" w:sz="0" w:space="0" w:color="auto"/>
                    <w:right w:val="none" w:sz="0" w:space="0" w:color="auto"/>
                  </w:divBdr>
                  <w:divsChild>
                    <w:div w:id="1252396682">
                      <w:marLeft w:val="0"/>
                      <w:marRight w:val="0"/>
                      <w:marTop w:val="0"/>
                      <w:marBottom w:val="0"/>
                      <w:divBdr>
                        <w:top w:val="none" w:sz="0" w:space="0" w:color="auto"/>
                        <w:left w:val="none" w:sz="0" w:space="0" w:color="auto"/>
                        <w:bottom w:val="none" w:sz="0" w:space="0" w:color="auto"/>
                        <w:right w:val="none" w:sz="0" w:space="0" w:color="auto"/>
                      </w:divBdr>
                    </w:div>
                  </w:divsChild>
                </w:div>
                <w:div w:id="1501966640">
                  <w:marLeft w:val="0"/>
                  <w:marRight w:val="0"/>
                  <w:marTop w:val="0"/>
                  <w:marBottom w:val="0"/>
                  <w:divBdr>
                    <w:top w:val="none" w:sz="0" w:space="0" w:color="auto"/>
                    <w:left w:val="none" w:sz="0" w:space="0" w:color="auto"/>
                    <w:bottom w:val="none" w:sz="0" w:space="0" w:color="auto"/>
                    <w:right w:val="none" w:sz="0" w:space="0" w:color="auto"/>
                  </w:divBdr>
                  <w:divsChild>
                    <w:div w:id="1189030757">
                      <w:marLeft w:val="0"/>
                      <w:marRight w:val="0"/>
                      <w:marTop w:val="0"/>
                      <w:marBottom w:val="0"/>
                      <w:divBdr>
                        <w:top w:val="none" w:sz="0" w:space="0" w:color="auto"/>
                        <w:left w:val="none" w:sz="0" w:space="0" w:color="auto"/>
                        <w:bottom w:val="none" w:sz="0" w:space="0" w:color="auto"/>
                        <w:right w:val="none" w:sz="0" w:space="0" w:color="auto"/>
                      </w:divBdr>
                    </w:div>
                  </w:divsChild>
                </w:div>
                <w:div w:id="1673218773">
                  <w:marLeft w:val="0"/>
                  <w:marRight w:val="0"/>
                  <w:marTop w:val="0"/>
                  <w:marBottom w:val="0"/>
                  <w:divBdr>
                    <w:top w:val="none" w:sz="0" w:space="0" w:color="auto"/>
                    <w:left w:val="none" w:sz="0" w:space="0" w:color="auto"/>
                    <w:bottom w:val="none" w:sz="0" w:space="0" w:color="auto"/>
                    <w:right w:val="none" w:sz="0" w:space="0" w:color="auto"/>
                  </w:divBdr>
                  <w:divsChild>
                    <w:div w:id="2101287670">
                      <w:marLeft w:val="0"/>
                      <w:marRight w:val="0"/>
                      <w:marTop w:val="0"/>
                      <w:marBottom w:val="0"/>
                      <w:divBdr>
                        <w:top w:val="none" w:sz="0" w:space="0" w:color="auto"/>
                        <w:left w:val="none" w:sz="0" w:space="0" w:color="auto"/>
                        <w:bottom w:val="none" w:sz="0" w:space="0" w:color="auto"/>
                        <w:right w:val="none" w:sz="0" w:space="0" w:color="auto"/>
                      </w:divBdr>
                    </w:div>
                  </w:divsChild>
                </w:div>
                <w:div w:id="1702509764">
                  <w:marLeft w:val="0"/>
                  <w:marRight w:val="0"/>
                  <w:marTop w:val="0"/>
                  <w:marBottom w:val="0"/>
                  <w:divBdr>
                    <w:top w:val="none" w:sz="0" w:space="0" w:color="auto"/>
                    <w:left w:val="none" w:sz="0" w:space="0" w:color="auto"/>
                    <w:bottom w:val="none" w:sz="0" w:space="0" w:color="auto"/>
                    <w:right w:val="none" w:sz="0" w:space="0" w:color="auto"/>
                  </w:divBdr>
                  <w:divsChild>
                    <w:div w:id="216015377">
                      <w:marLeft w:val="0"/>
                      <w:marRight w:val="0"/>
                      <w:marTop w:val="0"/>
                      <w:marBottom w:val="0"/>
                      <w:divBdr>
                        <w:top w:val="none" w:sz="0" w:space="0" w:color="auto"/>
                        <w:left w:val="none" w:sz="0" w:space="0" w:color="auto"/>
                        <w:bottom w:val="none" w:sz="0" w:space="0" w:color="auto"/>
                        <w:right w:val="none" w:sz="0" w:space="0" w:color="auto"/>
                      </w:divBdr>
                    </w:div>
                  </w:divsChild>
                </w:div>
                <w:div w:id="1706253752">
                  <w:marLeft w:val="0"/>
                  <w:marRight w:val="0"/>
                  <w:marTop w:val="0"/>
                  <w:marBottom w:val="0"/>
                  <w:divBdr>
                    <w:top w:val="none" w:sz="0" w:space="0" w:color="auto"/>
                    <w:left w:val="none" w:sz="0" w:space="0" w:color="auto"/>
                    <w:bottom w:val="none" w:sz="0" w:space="0" w:color="auto"/>
                    <w:right w:val="none" w:sz="0" w:space="0" w:color="auto"/>
                  </w:divBdr>
                  <w:divsChild>
                    <w:div w:id="611593855">
                      <w:marLeft w:val="0"/>
                      <w:marRight w:val="0"/>
                      <w:marTop w:val="0"/>
                      <w:marBottom w:val="0"/>
                      <w:divBdr>
                        <w:top w:val="none" w:sz="0" w:space="0" w:color="auto"/>
                        <w:left w:val="none" w:sz="0" w:space="0" w:color="auto"/>
                        <w:bottom w:val="none" w:sz="0" w:space="0" w:color="auto"/>
                        <w:right w:val="none" w:sz="0" w:space="0" w:color="auto"/>
                      </w:divBdr>
                    </w:div>
                  </w:divsChild>
                </w:div>
                <w:div w:id="1865829548">
                  <w:marLeft w:val="0"/>
                  <w:marRight w:val="0"/>
                  <w:marTop w:val="0"/>
                  <w:marBottom w:val="0"/>
                  <w:divBdr>
                    <w:top w:val="none" w:sz="0" w:space="0" w:color="auto"/>
                    <w:left w:val="none" w:sz="0" w:space="0" w:color="auto"/>
                    <w:bottom w:val="none" w:sz="0" w:space="0" w:color="auto"/>
                    <w:right w:val="none" w:sz="0" w:space="0" w:color="auto"/>
                  </w:divBdr>
                  <w:divsChild>
                    <w:div w:id="572200894">
                      <w:marLeft w:val="0"/>
                      <w:marRight w:val="0"/>
                      <w:marTop w:val="0"/>
                      <w:marBottom w:val="0"/>
                      <w:divBdr>
                        <w:top w:val="none" w:sz="0" w:space="0" w:color="auto"/>
                        <w:left w:val="none" w:sz="0" w:space="0" w:color="auto"/>
                        <w:bottom w:val="none" w:sz="0" w:space="0" w:color="auto"/>
                        <w:right w:val="none" w:sz="0" w:space="0" w:color="auto"/>
                      </w:divBdr>
                    </w:div>
                  </w:divsChild>
                </w:div>
                <w:div w:id="1873497858">
                  <w:marLeft w:val="0"/>
                  <w:marRight w:val="0"/>
                  <w:marTop w:val="0"/>
                  <w:marBottom w:val="0"/>
                  <w:divBdr>
                    <w:top w:val="none" w:sz="0" w:space="0" w:color="auto"/>
                    <w:left w:val="none" w:sz="0" w:space="0" w:color="auto"/>
                    <w:bottom w:val="none" w:sz="0" w:space="0" w:color="auto"/>
                    <w:right w:val="none" w:sz="0" w:space="0" w:color="auto"/>
                  </w:divBdr>
                  <w:divsChild>
                    <w:div w:id="1408725453">
                      <w:marLeft w:val="0"/>
                      <w:marRight w:val="0"/>
                      <w:marTop w:val="0"/>
                      <w:marBottom w:val="0"/>
                      <w:divBdr>
                        <w:top w:val="none" w:sz="0" w:space="0" w:color="auto"/>
                        <w:left w:val="none" w:sz="0" w:space="0" w:color="auto"/>
                        <w:bottom w:val="none" w:sz="0" w:space="0" w:color="auto"/>
                        <w:right w:val="none" w:sz="0" w:space="0" w:color="auto"/>
                      </w:divBdr>
                    </w:div>
                  </w:divsChild>
                </w:div>
                <w:div w:id="2047369837">
                  <w:marLeft w:val="0"/>
                  <w:marRight w:val="0"/>
                  <w:marTop w:val="0"/>
                  <w:marBottom w:val="0"/>
                  <w:divBdr>
                    <w:top w:val="none" w:sz="0" w:space="0" w:color="auto"/>
                    <w:left w:val="none" w:sz="0" w:space="0" w:color="auto"/>
                    <w:bottom w:val="none" w:sz="0" w:space="0" w:color="auto"/>
                    <w:right w:val="none" w:sz="0" w:space="0" w:color="auto"/>
                  </w:divBdr>
                  <w:divsChild>
                    <w:div w:id="14614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912">
      <w:bodyDiv w:val="1"/>
      <w:marLeft w:val="0"/>
      <w:marRight w:val="0"/>
      <w:marTop w:val="0"/>
      <w:marBottom w:val="0"/>
      <w:divBdr>
        <w:top w:val="none" w:sz="0" w:space="0" w:color="auto"/>
        <w:left w:val="none" w:sz="0" w:space="0" w:color="auto"/>
        <w:bottom w:val="none" w:sz="0" w:space="0" w:color="auto"/>
        <w:right w:val="none" w:sz="0" w:space="0" w:color="auto"/>
      </w:divBdr>
      <w:divsChild>
        <w:div w:id="7410749">
          <w:marLeft w:val="0"/>
          <w:marRight w:val="0"/>
          <w:marTop w:val="0"/>
          <w:marBottom w:val="0"/>
          <w:divBdr>
            <w:top w:val="none" w:sz="0" w:space="0" w:color="auto"/>
            <w:left w:val="none" w:sz="0" w:space="0" w:color="auto"/>
            <w:bottom w:val="none" w:sz="0" w:space="0" w:color="auto"/>
            <w:right w:val="none" w:sz="0" w:space="0" w:color="auto"/>
          </w:divBdr>
        </w:div>
        <w:div w:id="25832678">
          <w:marLeft w:val="0"/>
          <w:marRight w:val="0"/>
          <w:marTop w:val="0"/>
          <w:marBottom w:val="0"/>
          <w:divBdr>
            <w:top w:val="none" w:sz="0" w:space="0" w:color="auto"/>
            <w:left w:val="none" w:sz="0" w:space="0" w:color="auto"/>
            <w:bottom w:val="none" w:sz="0" w:space="0" w:color="auto"/>
            <w:right w:val="none" w:sz="0" w:space="0" w:color="auto"/>
          </w:divBdr>
        </w:div>
        <w:div w:id="218135384">
          <w:marLeft w:val="0"/>
          <w:marRight w:val="0"/>
          <w:marTop w:val="0"/>
          <w:marBottom w:val="0"/>
          <w:divBdr>
            <w:top w:val="none" w:sz="0" w:space="0" w:color="auto"/>
            <w:left w:val="none" w:sz="0" w:space="0" w:color="auto"/>
            <w:bottom w:val="none" w:sz="0" w:space="0" w:color="auto"/>
            <w:right w:val="none" w:sz="0" w:space="0" w:color="auto"/>
          </w:divBdr>
        </w:div>
        <w:div w:id="444421752">
          <w:marLeft w:val="0"/>
          <w:marRight w:val="0"/>
          <w:marTop w:val="0"/>
          <w:marBottom w:val="0"/>
          <w:divBdr>
            <w:top w:val="none" w:sz="0" w:space="0" w:color="auto"/>
            <w:left w:val="none" w:sz="0" w:space="0" w:color="auto"/>
            <w:bottom w:val="none" w:sz="0" w:space="0" w:color="auto"/>
            <w:right w:val="none" w:sz="0" w:space="0" w:color="auto"/>
          </w:divBdr>
        </w:div>
        <w:div w:id="1507018426">
          <w:marLeft w:val="0"/>
          <w:marRight w:val="0"/>
          <w:marTop w:val="0"/>
          <w:marBottom w:val="0"/>
          <w:divBdr>
            <w:top w:val="none" w:sz="0" w:space="0" w:color="auto"/>
            <w:left w:val="none" w:sz="0" w:space="0" w:color="auto"/>
            <w:bottom w:val="none" w:sz="0" w:space="0" w:color="auto"/>
            <w:right w:val="none" w:sz="0" w:space="0" w:color="auto"/>
          </w:divBdr>
        </w:div>
        <w:div w:id="2095515834">
          <w:marLeft w:val="0"/>
          <w:marRight w:val="0"/>
          <w:marTop w:val="0"/>
          <w:marBottom w:val="0"/>
          <w:divBdr>
            <w:top w:val="none" w:sz="0" w:space="0" w:color="auto"/>
            <w:left w:val="none" w:sz="0" w:space="0" w:color="auto"/>
            <w:bottom w:val="none" w:sz="0" w:space="0" w:color="auto"/>
            <w:right w:val="none" w:sz="0" w:space="0" w:color="auto"/>
          </w:divBdr>
          <w:divsChild>
            <w:div w:id="1418670860">
              <w:marLeft w:val="-75"/>
              <w:marRight w:val="0"/>
              <w:marTop w:val="30"/>
              <w:marBottom w:val="30"/>
              <w:divBdr>
                <w:top w:val="none" w:sz="0" w:space="0" w:color="auto"/>
                <w:left w:val="none" w:sz="0" w:space="0" w:color="auto"/>
                <w:bottom w:val="none" w:sz="0" w:space="0" w:color="auto"/>
                <w:right w:val="none" w:sz="0" w:space="0" w:color="auto"/>
              </w:divBdr>
              <w:divsChild>
                <w:div w:id="126630598">
                  <w:marLeft w:val="0"/>
                  <w:marRight w:val="0"/>
                  <w:marTop w:val="0"/>
                  <w:marBottom w:val="0"/>
                  <w:divBdr>
                    <w:top w:val="none" w:sz="0" w:space="0" w:color="auto"/>
                    <w:left w:val="none" w:sz="0" w:space="0" w:color="auto"/>
                    <w:bottom w:val="none" w:sz="0" w:space="0" w:color="auto"/>
                    <w:right w:val="none" w:sz="0" w:space="0" w:color="auto"/>
                  </w:divBdr>
                  <w:divsChild>
                    <w:div w:id="1065836010">
                      <w:marLeft w:val="0"/>
                      <w:marRight w:val="0"/>
                      <w:marTop w:val="0"/>
                      <w:marBottom w:val="0"/>
                      <w:divBdr>
                        <w:top w:val="none" w:sz="0" w:space="0" w:color="auto"/>
                        <w:left w:val="none" w:sz="0" w:space="0" w:color="auto"/>
                        <w:bottom w:val="none" w:sz="0" w:space="0" w:color="auto"/>
                        <w:right w:val="none" w:sz="0" w:space="0" w:color="auto"/>
                      </w:divBdr>
                    </w:div>
                  </w:divsChild>
                </w:div>
                <w:div w:id="307711729">
                  <w:marLeft w:val="0"/>
                  <w:marRight w:val="0"/>
                  <w:marTop w:val="0"/>
                  <w:marBottom w:val="0"/>
                  <w:divBdr>
                    <w:top w:val="none" w:sz="0" w:space="0" w:color="auto"/>
                    <w:left w:val="none" w:sz="0" w:space="0" w:color="auto"/>
                    <w:bottom w:val="none" w:sz="0" w:space="0" w:color="auto"/>
                    <w:right w:val="none" w:sz="0" w:space="0" w:color="auto"/>
                  </w:divBdr>
                  <w:divsChild>
                    <w:div w:id="1677804933">
                      <w:marLeft w:val="0"/>
                      <w:marRight w:val="0"/>
                      <w:marTop w:val="0"/>
                      <w:marBottom w:val="0"/>
                      <w:divBdr>
                        <w:top w:val="none" w:sz="0" w:space="0" w:color="auto"/>
                        <w:left w:val="none" w:sz="0" w:space="0" w:color="auto"/>
                        <w:bottom w:val="none" w:sz="0" w:space="0" w:color="auto"/>
                        <w:right w:val="none" w:sz="0" w:space="0" w:color="auto"/>
                      </w:divBdr>
                    </w:div>
                  </w:divsChild>
                </w:div>
                <w:div w:id="329716696">
                  <w:marLeft w:val="0"/>
                  <w:marRight w:val="0"/>
                  <w:marTop w:val="0"/>
                  <w:marBottom w:val="0"/>
                  <w:divBdr>
                    <w:top w:val="none" w:sz="0" w:space="0" w:color="auto"/>
                    <w:left w:val="none" w:sz="0" w:space="0" w:color="auto"/>
                    <w:bottom w:val="none" w:sz="0" w:space="0" w:color="auto"/>
                    <w:right w:val="none" w:sz="0" w:space="0" w:color="auto"/>
                  </w:divBdr>
                  <w:divsChild>
                    <w:div w:id="1324553441">
                      <w:marLeft w:val="0"/>
                      <w:marRight w:val="0"/>
                      <w:marTop w:val="0"/>
                      <w:marBottom w:val="0"/>
                      <w:divBdr>
                        <w:top w:val="none" w:sz="0" w:space="0" w:color="auto"/>
                        <w:left w:val="none" w:sz="0" w:space="0" w:color="auto"/>
                        <w:bottom w:val="none" w:sz="0" w:space="0" w:color="auto"/>
                        <w:right w:val="none" w:sz="0" w:space="0" w:color="auto"/>
                      </w:divBdr>
                    </w:div>
                  </w:divsChild>
                </w:div>
                <w:div w:id="388654757">
                  <w:marLeft w:val="0"/>
                  <w:marRight w:val="0"/>
                  <w:marTop w:val="0"/>
                  <w:marBottom w:val="0"/>
                  <w:divBdr>
                    <w:top w:val="none" w:sz="0" w:space="0" w:color="auto"/>
                    <w:left w:val="none" w:sz="0" w:space="0" w:color="auto"/>
                    <w:bottom w:val="none" w:sz="0" w:space="0" w:color="auto"/>
                    <w:right w:val="none" w:sz="0" w:space="0" w:color="auto"/>
                  </w:divBdr>
                  <w:divsChild>
                    <w:div w:id="183445397">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1741706767">
                      <w:marLeft w:val="0"/>
                      <w:marRight w:val="0"/>
                      <w:marTop w:val="0"/>
                      <w:marBottom w:val="0"/>
                      <w:divBdr>
                        <w:top w:val="none" w:sz="0" w:space="0" w:color="auto"/>
                        <w:left w:val="none" w:sz="0" w:space="0" w:color="auto"/>
                        <w:bottom w:val="none" w:sz="0" w:space="0" w:color="auto"/>
                        <w:right w:val="none" w:sz="0" w:space="0" w:color="auto"/>
                      </w:divBdr>
                    </w:div>
                  </w:divsChild>
                </w:div>
                <w:div w:id="888880278">
                  <w:marLeft w:val="0"/>
                  <w:marRight w:val="0"/>
                  <w:marTop w:val="0"/>
                  <w:marBottom w:val="0"/>
                  <w:divBdr>
                    <w:top w:val="none" w:sz="0" w:space="0" w:color="auto"/>
                    <w:left w:val="none" w:sz="0" w:space="0" w:color="auto"/>
                    <w:bottom w:val="none" w:sz="0" w:space="0" w:color="auto"/>
                    <w:right w:val="none" w:sz="0" w:space="0" w:color="auto"/>
                  </w:divBdr>
                  <w:divsChild>
                    <w:div w:id="1211846963">
                      <w:marLeft w:val="0"/>
                      <w:marRight w:val="0"/>
                      <w:marTop w:val="0"/>
                      <w:marBottom w:val="0"/>
                      <w:divBdr>
                        <w:top w:val="none" w:sz="0" w:space="0" w:color="auto"/>
                        <w:left w:val="none" w:sz="0" w:space="0" w:color="auto"/>
                        <w:bottom w:val="none" w:sz="0" w:space="0" w:color="auto"/>
                        <w:right w:val="none" w:sz="0" w:space="0" w:color="auto"/>
                      </w:divBdr>
                    </w:div>
                  </w:divsChild>
                </w:div>
                <w:div w:id="1301882506">
                  <w:marLeft w:val="0"/>
                  <w:marRight w:val="0"/>
                  <w:marTop w:val="0"/>
                  <w:marBottom w:val="0"/>
                  <w:divBdr>
                    <w:top w:val="none" w:sz="0" w:space="0" w:color="auto"/>
                    <w:left w:val="none" w:sz="0" w:space="0" w:color="auto"/>
                    <w:bottom w:val="none" w:sz="0" w:space="0" w:color="auto"/>
                    <w:right w:val="none" w:sz="0" w:space="0" w:color="auto"/>
                  </w:divBdr>
                  <w:divsChild>
                    <w:div w:id="1823934533">
                      <w:marLeft w:val="0"/>
                      <w:marRight w:val="0"/>
                      <w:marTop w:val="0"/>
                      <w:marBottom w:val="0"/>
                      <w:divBdr>
                        <w:top w:val="none" w:sz="0" w:space="0" w:color="auto"/>
                        <w:left w:val="none" w:sz="0" w:space="0" w:color="auto"/>
                        <w:bottom w:val="none" w:sz="0" w:space="0" w:color="auto"/>
                        <w:right w:val="none" w:sz="0" w:space="0" w:color="auto"/>
                      </w:divBdr>
                    </w:div>
                  </w:divsChild>
                </w:div>
                <w:div w:id="1843200859">
                  <w:marLeft w:val="0"/>
                  <w:marRight w:val="0"/>
                  <w:marTop w:val="0"/>
                  <w:marBottom w:val="0"/>
                  <w:divBdr>
                    <w:top w:val="none" w:sz="0" w:space="0" w:color="auto"/>
                    <w:left w:val="none" w:sz="0" w:space="0" w:color="auto"/>
                    <w:bottom w:val="none" w:sz="0" w:space="0" w:color="auto"/>
                    <w:right w:val="none" w:sz="0" w:space="0" w:color="auto"/>
                  </w:divBdr>
                  <w:divsChild>
                    <w:div w:id="239291417">
                      <w:marLeft w:val="0"/>
                      <w:marRight w:val="0"/>
                      <w:marTop w:val="0"/>
                      <w:marBottom w:val="0"/>
                      <w:divBdr>
                        <w:top w:val="none" w:sz="0" w:space="0" w:color="auto"/>
                        <w:left w:val="none" w:sz="0" w:space="0" w:color="auto"/>
                        <w:bottom w:val="none" w:sz="0" w:space="0" w:color="auto"/>
                        <w:right w:val="none" w:sz="0" w:space="0" w:color="auto"/>
                      </w:divBdr>
                    </w:div>
                  </w:divsChild>
                </w:div>
                <w:div w:id="2024358011">
                  <w:marLeft w:val="0"/>
                  <w:marRight w:val="0"/>
                  <w:marTop w:val="0"/>
                  <w:marBottom w:val="0"/>
                  <w:divBdr>
                    <w:top w:val="none" w:sz="0" w:space="0" w:color="auto"/>
                    <w:left w:val="none" w:sz="0" w:space="0" w:color="auto"/>
                    <w:bottom w:val="none" w:sz="0" w:space="0" w:color="auto"/>
                    <w:right w:val="none" w:sz="0" w:space="0" w:color="auto"/>
                  </w:divBdr>
                  <w:divsChild>
                    <w:div w:id="22051605">
                      <w:marLeft w:val="0"/>
                      <w:marRight w:val="0"/>
                      <w:marTop w:val="0"/>
                      <w:marBottom w:val="0"/>
                      <w:divBdr>
                        <w:top w:val="none" w:sz="0" w:space="0" w:color="auto"/>
                        <w:left w:val="none" w:sz="0" w:space="0" w:color="auto"/>
                        <w:bottom w:val="none" w:sz="0" w:space="0" w:color="auto"/>
                        <w:right w:val="none" w:sz="0" w:space="0" w:color="auto"/>
                      </w:divBdr>
                    </w:div>
                  </w:divsChild>
                </w:div>
                <w:div w:id="2066757242">
                  <w:marLeft w:val="0"/>
                  <w:marRight w:val="0"/>
                  <w:marTop w:val="0"/>
                  <w:marBottom w:val="0"/>
                  <w:divBdr>
                    <w:top w:val="none" w:sz="0" w:space="0" w:color="auto"/>
                    <w:left w:val="none" w:sz="0" w:space="0" w:color="auto"/>
                    <w:bottom w:val="none" w:sz="0" w:space="0" w:color="auto"/>
                    <w:right w:val="none" w:sz="0" w:space="0" w:color="auto"/>
                  </w:divBdr>
                  <w:divsChild>
                    <w:div w:id="377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5975">
          <w:marLeft w:val="0"/>
          <w:marRight w:val="0"/>
          <w:marTop w:val="0"/>
          <w:marBottom w:val="0"/>
          <w:divBdr>
            <w:top w:val="none" w:sz="0" w:space="0" w:color="auto"/>
            <w:left w:val="none" w:sz="0" w:space="0" w:color="auto"/>
            <w:bottom w:val="none" w:sz="0" w:space="0" w:color="auto"/>
            <w:right w:val="none" w:sz="0" w:space="0" w:color="auto"/>
          </w:divBdr>
        </w:div>
      </w:divsChild>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0381511">
      <w:bodyDiv w:val="1"/>
      <w:marLeft w:val="0"/>
      <w:marRight w:val="0"/>
      <w:marTop w:val="0"/>
      <w:marBottom w:val="0"/>
      <w:divBdr>
        <w:top w:val="none" w:sz="0" w:space="0" w:color="auto"/>
        <w:left w:val="none" w:sz="0" w:space="0" w:color="auto"/>
        <w:bottom w:val="none" w:sz="0" w:space="0" w:color="auto"/>
        <w:right w:val="none" w:sz="0" w:space="0" w:color="auto"/>
      </w:divBdr>
      <w:divsChild>
        <w:div w:id="34278850">
          <w:marLeft w:val="0"/>
          <w:marRight w:val="0"/>
          <w:marTop w:val="0"/>
          <w:marBottom w:val="0"/>
          <w:divBdr>
            <w:top w:val="none" w:sz="0" w:space="0" w:color="auto"/>
            <w:left w:val="none" w:sz="0" w:space="0" w:color="auto"/>
            <w:bottom w:val="none" w:sz="0" w:space="0" w:color="auto"/>
            <w:right w:val="none" w:sz="0" w:space="0" w:color="auto"/>
          </w:divBdr>
        </w:div>
        <w:div w:id="591159342">
          <w:marLeft w:val="0"/>
          <w:marRight w:val="0"/>
          <w:marTop w:val="0"/>
          <w:marBottom w:val="0"/>
          <w:divBdr>
            <w:top w:val="none" w:sz="0" w:space="0" w:color="auto"/>
            <w:left w:val="none" w:sz="0" w:space="0" w:color="auto"/>
            <w:bottom w:val="none" w:sz="0" w:space="0" w:color="auto"/>
            <w:right w:val="none" w:sz="0" w:space="0" w:color="auto"/>
          </w:divBdr>
        </w:div>
        <w:div w:id="726800055">
          <w:marLeft w:val="0"/>
          <w:marRight w:val="0"/>
          <w:marTop w:val="0"/>
          <w:marBottom w:val="0"/>
          <w:divBdr>
            <w:top w:val="none" w:sz="0" w:space="0" w:color="auto"/>
            <w:left w:val="none" w:sz="0" w:space="0" w:color="auto"/>
            <w:bottom w:val="none" w:sz="0" w:space="0" w:color="auto"/>
            <w:right w:val="none" w:sz="0" w:space="0" w:color="auto"/>
          </w:divBdr>
        </w:div>
        <w:div w:id="958758482">
          <w:marLeft w:val="0"/>
          <w:marRight w:val="0"/>
          <w:marTop w:val="0"/>
          <w:marBottom w:val="0"/>
          <w:divBdr>
            <w:top w:val="none" w:sz="0" w:space="0" w:color="auto"/>
            <w:left w:val="none" w:sz="0" w:space="0" w:color="auto"/>
            <w:bottom w:val="none" w:sz="0" w:space="0" w:color="auto"/>
            <w:right w:val="none" w:sz="0" w:space="0" w:color="auto"/>
          </w:divBdr>
        </w:div>
        <w:div w:id="1112046640">
          <w:marLeft w:val="0"/>
          <w:marRight w:val="0"/>
          <w:marTop w:val="0"/>
          <w:marBottom w:val="0"/>
          <w:divBdr>
            <w:top w:val="none" w:sz="0" w:space="0" w:color="auto"/>
            <w:left w:val="none" w:sz="0" w:space="0" w:color="auto"/>
            <w:bottom w:val="none" w:sz="0" w:space="0" w:color="auto"/>
            <w:right w:val="none" w:sz="0" w:space="0" w:color="auto"/>
          </w:divBdr>
        </w:div>
        <w:div w:id="1338577970">
          <w:marLeft w:val="0"/>
          <w:marRight w:val="0"/>
          <w:marTop w:val="0"/>
          <w:marBottom w:val="0"/>
          <w:divBdr>
            <w:top w:val="none" w:sz="0" w:space="0" w:color="auto"/>
            <w:left w:val="none" w:sz="0" w:space="0" w:color="auto"/>
            <w:bottom w:val="none" w:sz="0" w:space="0" w:color="auto"/>
            <w:right w:val="none" w:sz="0" w:space="0" w:color="auto"/>
          </w:divBdr>
          <w:divsChild>
            <w:div w:id="243535545">
              <w:marLeft w:val="-75"/>
              <w:marRight w:val="0"/>
              <w:marTop w:val="30"/>
              <w:marBottom w:val="30"/>
              <w:divBdr>
                <w:top w:val="none" w:sz="0" w:space="0" w:color="auto"/>
                <w:left w:val="none" w:sz="0" w:space="0" w:color="auto"/>
                <w:bottom w:val="none" w:sz="0" w:space="0" w:color="auto"/>
                <w:right w:val="none" w:sz="0" w:space="0" w:color="auto"/>
              </w:divBdr>
              <w:divsChild>
                <w:div w:id="20403740">
                  <w:marLeft w:val="0"/>
                  <w:marRight w:val="0"/>
                  <w:marTop w:val="0"/>
                  <w:marBottom w:val="0"/>
                  <w:divBdr>
                    <w:top w:val="none" w:sz="0" w:space="0" w:color="auto"/>
                    <w:left w:val="none" w:sz="0" w:space="0" w:color="auto"/>
                    <w:bottom w:val="none" w:sz="0" w:space="0" w:color="auto"/>
                    <w:right w:val="none" w:sz="0" w:space="0" w:color="auto"/>
                  </w:divBdr>
                  <w:divsChild>
                    <w:div w:id="273638564">
                      <w:marLeft w:val="0"/>
                      <w:marRight w:val="0"/>
                      <w:marTop w:val="0"/>
                      <w:marBottom w:val="0"/>
                      <w:divBdr>
                        <w:top w:val="none" w:sz="0" w:space="0" w:color="auto"/>
                        <w:left w:val="none" w:sz="0" w:space="0" w:color="auto"/>
                        <w:bottom w:val="none" w:sz="0" w:space="0" w:color="auto"/>
                        <w:right w:val="none" w:sz="0" w:space="0" w:color="auto"/>
                      </w:divBdr>
                    </w:div>
                  </w:divsChild>
                </w:div>
                <w:div w:id="93288368">
                  <w:marLeft w:val="0"/>
                  <w:marRight w:val="0"/>
                  <w:marTop w:val="0"/>
                  <w:marBottom w:val="0"/>
                  <w:divBdr>
                    <w:top w:val="none" w:sz="0" w:space="0" w:color="auto"/>
                    <w:left w:val="none" w:sz="0" w:space="0" w:color="auto"/>
                    <w:bottom w:val="none" w:sz="0" w:space="0" w:color="auto"/>
                    <w:right w:val="none" w:sz="0" w:space="0" w:color="auto"/>
                  </w:divBdr>
                  <w:divsChild>
                    <w:div w:id="407073266">
                      <w:marLeft w:val="0"/>
                      <w:marRight w:val="0"/>
                      <w:marTop w:val="0"/>
                      <w:marBottom w:val="0"/>
                      <w:divBdr>
                        <w:top w:val="none" w:sz="0" w:space="0" w:color="auto"/>
                        <w:left w:val="none" w:sz="0" w:space="0" w:color="auto"/>
                        <w:bottom w:val="none" w:sz="0" w:space="0" w:color="auto"/>
                        <w:right w:val="none" w:sz="0" w:space="0" w:color="auto"/>
                      </w:divBdr>
                    </w:div>
                  </w:divsChild>
                </w:div>
                <w:div w:id="169955072">
                  <w:marLeft w:val="0"/>
                  <w:marRight w:val="0"/>
                  <w:marTop w:val="0"/>
                  <w:marBottom w:val="0"/>
                  <w:divBdr>
                    <w:top w:val="none" w:sz="0" w:space="0" w:color="auto"/>
                    <w:left w:val="none" w:sz="0" w:space="0" w:color="auto"/>
                    <w:bottom w:val="none" w:sz="0" w:space="0" w:color="auto"/>
                    <w:right w:val="none" w:sz="0" w:space="0" w:color="auto"/>
                  </w:divBdr>
                  <w:divsChild>
                    <w:div w:id="1145269803">
                      <w:marLeft w:val="0"/>
                      <w:marRight w:val="0"/>
                      <w:marTop w:val="0"/>
                      <w:marBottom w:val="0"/>
                      <w:divBdr>
                        <w:top w:val="none" w:sz="0" w:space="0" w:color="auto"/>
                        <w:left w:val="none" w:sz="0" w:space="0" w:color="auto"/>
                        <w:bottom w:val="none" w:sz="0" w:space="0" w:color="auto"/>
                        <w:right w:val="none" w:sz="0" w:space="0" w:color="auto"/>
                      </w:divBdr>
                    </w:div>
                  </w:divsChild>
                </w:div>
                <w:div w:id="306517680">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
                  </w:divsChild>
                </w:div>
                <w:div w:id="404693988">
                  <w:marLeft w:val="0"/>
                  <w:marRight w:val="0"/>
                  <w:marTop w:val="0"/>
                  <w:marBottom w:val="0"/>
                  <w:divBdr>
                    <w:top w:val="none" w:sz="0" w:space="0" w:color="auto"/>
                    <w:left w:val="none" w:sz="0" w:space="0" w:color="auto"/>
                    <w:bottom w:val="none" w:sz="0" w:space="0" w:color="auto"/>
                    <w:right w:val="none" w:sz="0" w:space="0" w:color="auto"/>
                  </w:divBdr>
                  <w:divsChild>
                    <w:div w:id="161706726">
                      <w:marLeft w:val="0"/>
                      <w:marRight w:val="0"/>
                      <w:marTop w:val="0"/>
                      <w:marBottom w:val="0"/>
                      <w:divBdr>
                        <w:top w:val="none" w:sz="0" w:space="0" w:color="auto"/>
                        <w:left w:val="none" w:sz="0" w:space="0" w:color="auto"/>
                        <w:bottom w:val="none" w:sz="0" w:space="0" w:color="auto"/>
                        <w:right w:val="none" w:sz="0" w:space="0" w:color="auto"/>
                      </w:divBdr>
                    </w:div>
                  </w:divsChild>
                </w:div>
                <w:div w:id="515583073">
                  <w:marLeft w:val="0"/>
                  <w:marRight w:val="0"/>
                  <w:marTop w:val="0"/>
                  <w:marBottom w:val="0"/>
                  <w:divBdr>
                    <w:top w:val="none" w:sz="0" w:space="0" w:color="auto"/>
                    <w:left w:val="none" w:sz="0" w:space="0" w:color="auto"/>
                    <w:bottom w:val="none" w:sz="0" w:space="0" w:color="auto"/>
                    <w:right w:val="none" w:sz="0" w:space="0" w:color="auto"/>
                  </w:divBdr>
                  <w:divsChild>
                    <w:div w:id="1631282541">
                      <w:marLeft w:val="0"/>
                      <w:marRight w:val="0"/>
                      <w:marTop w:val="0"/>
                      <w:marBottom w:val="0"/>
                      <w:divBdr>
                        <w:top w:val="none" w:sz="0" w:space="0" w:color="auto"/>
                        <w:left w:val="none" w:sz="0" w:space="0" w:color="auto"/>
                        <w:bottom w:val="none" w:sz="0" w:space="0" w:color="auto"/>
                        <w:right w:val="none" w:sz="0" w:space="0" w:color="auto"/>
                      </w:divBdr>
                    </w:div>
                  </w:divsChild>
                </w:div>
                <w:div w:id="528876230">
                  <w:marLeft w:val="0"/>
                  <w:marRight w:val="0"/>
                  <w:marTop w:val="0"/>
                  <w:marBottom w:val="0"/>
                  <w:divBdr>
                    <w:top w:val="none" w:sz="0" w:space="0" w:color="auto"/>
                    <w:left w:val="none" w:sz="0" w:space="0" w:color="auto"/>
                    <w:bottom w:val="none" w:sz="0" w:space="0" w:color="auto"/>
                    <w:right w:val="none" w:sz="0" w:space="0" w:color="auto"/>
                  </w:divBdr>
                  <w:divsChild>
                    <w:div w:id="138815094">
                      <w:marLeft w:val="0"/>
                      <w:marRight w:val="0"/>
                      <w:marTop w:val="0"/>
                      <w:marBottom w:val="0"/>
                      <w:divBdr>
                        <w:top w:val="none" w:sz="0" w:space="0" w:color="auto"/>
                        <w:left w:val="none" w:sz="0" w:space="0" w:color="auto"/>
                        <w:bottom w:val="none" w:sz="0" w:space="0" w:color="auto"/>
                        <w:right w:val="none" w:sz="0" w:space="0" w:color="auto"/>
                      </w:divBdr>
                    </w:div>
                  </w:divsChild>
                </w:div>
                <w:div w:id="587079724">
                  <w:marLeft w:val="0"/>
                  <w:marRight w:val="0"/>
                  <w:marTop w:val="0"/>
                  <w:marBottom w:val="0"/>
                  <w:divBdr>
                    <w:top w:val="none" w:sz="0" w:space="0" w:color="auto"/>
                    <w:left w:val="none" w:sz="0" w:space="0" w:color="auto"/>
                    <w:bottom w:val="none" w:sz="0" w:space="0" w:color="auto"/>
                    <w:right w:val="none" w:sz="0" w:space="0" w:color="auto"/>
                  </w:divBdr>
                  <w:divsChild>
                    <w:div w:id="18511908">
                      <w:marLeft w:val="0"/>
                      <w:marRight w:val="0"/>
                      <w:marTop w:val="0"/>
                      <w:marBottom w:val="0"/>
                      <w:divBdr>
                        <w:top w:val="none" w:sz="0" w:space="0" w:color="auto"/>
                        <w:left w:val="none" w:sz="0" w:space="0" w:color="auto"/>
                        <w:bottom w:val="none" w:sz="0" w:space="0" w:color="auto"/>
                        <w:right w:val="none" w:sz="0" w:space="0" w:color="auto"/>
                      </w:divBdr>
                    </w:div>
                  </w:divsChild>
                </w:div>
                <w:div w:id="634069438">
                  <w:marLeft w:val="0"/>
                  <w:marRight w:val="0"/>
                  <w:marTop w:val="0"/>
                  <w:marBottom w:val="0"/>
                  <w:divBdr>
                    <w:top w:val="none" w:sz="0" w:space="0" w:color="auto"/>
                    <w:left w:val="none" w:sz="0" w:space="0" w:color="auto"/>
                    <w:bottom w:val="none" w:sz="0" w:space="0" w:color="auto"/>
                    <w:right w:val="none" w:sz="0" w:space="0" w:color="auto"/>
                  </w:divBdr>
                  <w:divsChild>
                    <w:div w:id="1687631446">
                      <w:marLeft w:val="0"/>
                      <w:marRight w:val="0"/>
                      <w:marTop w:val="0"/>
                      <w:marBottom w:val="0"/>
                      <w:divBdr>
                        <w:top w:val="none" w:sz="0" w:space="0" w:color="auto"/>
                        <w:left w:val="none" w:sz="0" w:space="0" w:color="auto"/>
                        <w:bottom w:val="none" w:sz="0" w:space="0" w:color="auto"/>
                        <w:right w:val="none" w:sz="0" w:space="0" w:color="auto"/>
                      </w:divBdr>
                    </w:div>
                  </w:divsChild>
                </w:div>
                <w:div w:id="681055534">
                  <w:marLeft w:val="0"/>
                  <w:marRight w:val="0"/>
                  <w:marTop w:val="0"/>
                  <w:marBottom w:val="0"/>
                  <w:divBdr>
                    <w:top w:val="none" w:sz="0" w:space="0" w:color="auto"/>
                    <w:left w:val="none" w:sz="0" w:space="0" w:color="auto"/>
                    <w:bottom w:val="none" w:sz="0" w:space="0" w:color="auto"/>
                    <w:right w:val="none" w:sz="0" w:space="0" w:color="auto"/>
                  </w:divBdr>
                  <w:divsChild>
                    <w:div w:id="999893927">
                      <w:marLeft w:val="0"/>
                      <w:marRight w:val="0"/>
                      <w:marTop w:val="0"/>
                      <w:marBottom w:val="0"/>
                      <w:divBdr>
                        <w:top w:val="none" w:sz="0" w:space="0" w:color="auto"/>
                        <w:left w:val="none" w:sz="0" w:space="0" w:color="auto"/>
                        <w:bottom w:val="none" w:sz="0" w:space="0" w:color="auto"/>
                        <w:right w:val="none" w:sz="0" w:space="0" w:color="auto"/>
                      </w:divBdr>
                    </w:div>
                  </w:divsChild>
                </w:div>
                <w:div w:id="688213472">
                  <w:marLeft w:val="0"/>
                  <w:marRight w:val="0"/>
                  <w:marTop w:val="0"/>
                  <w:marBottom w:val="0"/>
                  <w:divBdr>
                    <w:top w:val="none" w:sz="0" w:space="0" w:color="auto"/>
                    <w:left w:val="none" w:sz="0" w:space="0" w:color="auto"/>
                    <w:bottom w:val="none" w:sz="0" w:space="0" w:color="auto"/>
                    <w:right w:val="none" w:sz="0" w:space="0" w:color="auto"/>
                  </w:divBdr>
                  <w:divsChild>
                    <w:div w:id="1352802337">
                      <w:marLeft w:val="0"/>
                      <w:marRight w:val="0"/>
                      <w:marTop w:val="0"/>
                      <w:marBottom w:val="0"/>
                      <w:divBdr>
                        <w:top w:val="none" w:sz="0" w:space="0" w:color="auto"/>
                        <w:left w:val="none" w:sz="0" w:space="0" w:color="auto"/>
                        <w:bottom w:val="none" w:sz="0" w:space="0" w:color="auto"/>
                        <w:right w:val="none" w:sz="0" w:space="0" w:color="auto"/>
                      </w:divBdr>
                    </w:div>
                  </w:divsChild>
                </w:div>
                <w:div w:id="733503270">
                  <w:marLeft w:val="0"/>
                  <w:marRight w:val="0"/>
                  <w:marTop w:val="0"/>
                  <w:marBottom w:val="0"/>
                  <w:divBdr>
                    <w:top w:val="none" w:sz="0" w:space="0" w:color="auto"/>
                    <w:left w:val="none" w:sz="0" w:space="0" w:color="auto"/>
                    <w:bottom w:val="none" w:sz="0" w:space="0" w:color="auto"/>
                    <w:right w:val="none" w:sz="0" w:space="0" w:color="auto"/>
                  </w:divBdr>
                  <w:divsChild>
                    <w:div w:id="262882346">
                      <w:marLeft w:val="0"/>
                      <w:marRight w:val="0"/>
                      <w:marTop w:val="0"/>
                      <w:marBottom w:val="0"/>
                      <w:divBdr>
                        <w:top w:val="none" w:sz="0" w:space="0" w:color="auto"/>
                        <w:left w:val="none" w:sz="0" w:space="0" w:color="auto"/>
                        <w:bottom w:val="none" w:sz="0" w:space="0" w:color="auto"/>
                        <w:right w:val="none" w:sz="0" w:space="0" w:color="auto"/>
                      </w:divBdr>
                    </w:div>
                  </w:divsChild>
                </w:div>
                <w:div w:id="801382347">
                  <w:marLeft w:val="0"/>
                  <w:marRight w:val="0"/>
                  <w:marTop w:val="0"/>
                  <w:marBottom w:val="0"/>
                  <w:divBdr>
                    <w:top w:val="none" w:sz="0" w:space="0" w:color="auto"/>
                    <w:left w:val="none" w:sz="0" w:space="0" w:color="auto"/>
                    <w:bottom w:val="none" w:sz="0" w:space="0" w:color="auto"/>
                    <w:right w:val="none" w:sz="0" w:space="0" w:color="auto"/>
                  </w:divBdr>
                  <w:divsChild>
                    <w:div w:id="1752694945">
                      <w:marLeft w:val="0"/>
                      <w:marRight w:val="0"/>
                      <w:marTop w:val="0"/>
                      <w:marBottom w:val="0"/>
                      <w:divBdr>
                        <w:top w:val="none" w:sz="0" w:space="0" w:color="auto"/>
                        <w:left w:val="none" w:sz="0" w:space="0" w:color="auto"/>
                        <w:bottom w:val="none" w:sz="0" w:space="0" w:color="auto"/>
                        <w:right w:val="none" w:sz="0" w:space="0" w:color="auto"/>
                      </w:divBdr>
                    </w:div>
                  </w:divsChild>
                </w:div>
                <w:div w:id="1216818209">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
                  </w:divsChild>
                </w:div>
                <w:div w:id="1343585864">
                  <w:marLeft w:val="0"/>
                  <w:marRight w:val="0"/>
                  <w:marTop w:val="0"/>
                  <w:marBottom w:val="0"/>
                  <w:divBdr>
                    <w:top w:val="none" w:sz="0" w:space="0" w:color="auto"/>
                    <w:left w:val="none" w:sz="0" w:space="0" w:color="auto"/>
                    <w:bottom w:val="none" w:sz="0" w:space="0" w:color="auto"/>
                    <w:right w:val="none" w:sz="0" w:space="0" w:color="auto"/>
                  </w:divBdr>
                  <w:divsChild>
                    <w:div w:id="416709846">
                      <w:marLeft w:val="0"/>
                      <w:marRight w:val="0"/>
                      <w:marTop w:val="0"/>
                      <w:marBottom w:val="0"/>
                      <w:divBdr>
                        <w:top w:val="none" w:sz="0" w:space="0" w:color="auto"/>
                        <w:left w:val="none" w:sz="0" w:space="0" w:color="auto"/>
                        <w:bottom w:val="none" w:sz="0" w:space="0" w:color="auto"/>
                        <w:right w:val="none" w:sz="0" w:space="0" w:color="auto"/>
                      </w:divBdr>
                    </w:div>
                  </w:divsChild>
                </w:div>
                <w:div w:id="1564943367">
                  <w:marLeft w:val="0"/>
                  <w:marRight w:val="0"/>
                  <w:marTop w:val="0"/>
                  <w:marBottom w:val="0"/>
                  <w:divBdr>
                    <w:top w:val="none" w:sz="0" w:space="0" w:color="auto"/>
                    <w:left w:val="none" w:sz="0" w:space="0" w:color="auto"/>
                    <w:bottom w:val="none" w:sz="0" w:space="0" w:color="auto"/>
                    <w:right w:val="none" w:sz="0" w:space="0" w:color="auto"/>
                  </w:divBdr>
                  <w:divsChild>
                    <w:div w:id="1896962947">
                      <w:marLeft w:val="0"/>
                      <w:marRight w:val="0"/>
                      <w:marTop w:val="0"/>
                      <w:marBottom w:val="0"/>
                      <w:divBdr>
                        <w:top w:val="none" w:sz="0" w:space="0" w:color="auto"/>
                        <w:left w:val="none" w:sz="0" w:space="0" w:color="auto"/>
                        <w:bottom w:val="none" w:sz="0" w:space="0" w:color="auto"/>
                        <w:right w:val="none" w:sz="0" w:space="0" w:color="auto"/>
                      </w:divBdr>
                    </w:div>
                  </w:divsChild>
                </w:div>
                <w:div w:id="1640459280">
                  <w:marLeft w:val="0"/>
                  <w:marRight w:val="0"/>
                  <w:marTop w:val="0"/>
                  <w:marBottom w:val="0"/>
                  <w:divBdr>
                    <w:top w:val="none" w:sz="0" w:space="0" w:color="auto"/>
                    <w:left w:val="none" w:sz="0" w:space="0" w:color="auto"/>
                    <w:bottom w:val="none" w:sz="0" w:space="0" w:color="auto"/>
                    <w:right w:val="none" w:sz="0" w:space="0" w:color="auto"/>
                  </w:divBdr>
                  <w:divsChild>
                    <w:div w:id="1272591583">
                      <w:marLeft w:val="0"/>
                      <w:marRight w:val="0"/>
                      <w:marTop w:val="0"/>
                      <w:marBottom w:val="0"/>
                      <w:divBdr>
                        <w:top w:val="none" w:sz="0" w:space="0" w:color="auto"/>
                        <w:left w:val="none" w:sz="0" w:space="0" w:color="auto"/>
                        <w:bottom w:val="none" w:sz="0" w:space="0" w:color="auto"/>
                        <w:right w:val="none" w:sz="0" w:space="0" w:color="auto"/>
                      </w:divBdr>
                    </w:div>
                  </w:divsChild>
                </w:div>
                <w:div w:id="1648321517">
                  <w:marLeft w:val="0"/>
                  <w:marRight w:val="0"/>
                  <w:marTop w:val="0"/>
                  <w:marBottom w:val="0"/>
                  <w:divBdr>
                    <w:top w:val="none" w:sz="0" w:space="0" w:color="auto"/>
                    <w:left w:val="none" w:sz="0" w:space="0" w:color="auto"/>
                    <w:bottom w:val="none" w:sz="0" w:space="0" w:color="auto"/>
                    <w:right w:val="none" w:sz="0" w:space="0" w:color="auto"/>
                  </w:divBdr>
                  <w:divsChild>
                    <w:div w:id="1344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0455">
          <w:marLeft w:val="0"/>
          <w:marRight w:val="0"/>
          <w:marTop w:val="0"/>
          <w:marBottom w:val="0"/>
          <w:divBdr>
            <w:top w:val="none" w:sz="0" w:space="0" w:color="auto"/>
            <w:left w:val="none" w:sz="0" w:space="0" w:color="auto"/>
            <w:bottom w:val="none" w:sz="0" w:space="0" w:color="auto"/>
            <w:right w:val="none" w:sz="0" w:space="0" w:color="auto"/>
          </w:divBdr>
        </w:div>
        <w:div w:id="1427383355">
          <w:marLeft w:val="0"/>
          <w:marRight w:val="0"/>
          <w:marTop w:val="0"/>
          <w:marBottom w:val="0"/>
          <w:divBdr>
            <w:top w:val="none" w:sz="0" w:space="0" w:color="auto"/>
            <w:left w:val="none" w:sz="0" w:space="0" w:color="auto"/>
            <w:bottom w:val="none" w:sz="0" w:space="0" w:color="auto"/>
            <w:right w:val="none" w:sz="0" w:space="0" w:color="auto"/>
          </w:divBdr>
        </w:div>
        <w:div w:id="1464424373">
          <w:marLeft w:val="0"/>
          <w:marRight w:val="0"/>
          <w:marTop w:val="0"/>
          <w:marBottom w:val="0"/>
          <w:divBdr>
            <w:top w:val="none" w:sz="0" w:space="0" w:color="auto"/>
            <w:left w:val="none" w:sz="0" w:space="0" w:color="auto"/>
            <w:bottom w:val="none" w:sz="0" w:space="0" w:color="auto"/>
            <w:right w:val="none" w:sz="0" w:space="0" w:color="auto"/>
          </w:divBdr>
        </w:div>
        <w:div w:id="1514950953">
          <w:marLeft w:val="0"/>
          <w:marRight w:val="0"/>
          <w:marTop w:val="0"/>
          <w:marBottom w:val="0"/>
          <w:divBdr>
            <w:top w:val="none" w:sz="0" w:space="0" w:color="auto"/>
            <w:left w:val="none" w:sz="0" w:space="0" w:color="auto"/>
            <w:bottom w:val="none" w:sz="0" w:space="0" w:color="auto"/>
            <w:right w:val="none" w:sz="0" w:space="0" w:color="auto"/>
          </w:divBdr>
        </w:div>
        <w:div w:id="1729572528">
          <w:marLeft w:val="0"/>
          <w:marRight w:val="0"/>
          <w:marTop w:val="0"/>
          <w:marBottom w:val="0"/>
          <w:divBdr>
            <w:top w:val="none" w:sz="0" w:space="0" w:color="auto"/>
            <w:left w:val="none" w:sz="0" w:space="0" w:color="auto"/>
            <w:bottom w:val="none" w:sz="0" w:space="0" w:color="auto"/>
            <w:right w:val="none" w:sz="0" w:space="0" w:color="auto"/>
          </w:divBdr>
        </w:div>
        <w:div w:id="1792628060">
          <w:marLeft w:val="0"/>
          <w:marRight w:val="0"/>
          <w:marTop w:val="0"/>
          <w:marBottom w:val="0"/>
          <w:divBdr>
            <w:top w:val="none" w:sz="0" w:space="0" w:color="auto"/>
            <w:left w:val="none" w:sz="0" w:space="0" w:color="auto"/>
            <w:bottom w:val="none" w:sz="0" w:space="0" w:color="auto"/>
            <w:right w:val="none" w:sz="0" w:space="0" w:color="auto"/>
          </w:divBdr>
          <w:divsChild>
            <w:div w:id="755245731">
              <w:marLeft w:val="-75"/>
              <w:marRight w:val="0"/>
              <w:marTop w:val="30"/>
              <w:marBottom w:val="30"/>
              <w:divBdr>
                <w:top w:val="none" w:sz="0" w:space="0" w:color="auto"/>
                <w:left w:val="none" w:sz="0" w:space="0" w:color="auto"/>
                <w:bottom w:val="none" w:sz="0" w:space="0" w:color="auto"/>
                <w:right w:val="none" w:sz="0" w:space="0" w:color="auto"/>
              </w:divBdr>
              <w:divsChild>
                <w:div w:id="392778832">
                  <w:marLeft w:val="0"/>
                  <w:marRight w:val="0"/>
                  <w:marTop w:val="0"/>
                  <w:marBottom w:val="0"/>
                  <w:divBdr>
                    <w:top w:val="none" w:sz="0" w:space="0" w:color="auto"/>
                    <w:left w:val="none" w:sz="0" w:space="0" w:color="auto"/>
                    <w:bottom w:val="none" w:sz="0" w:space="0" w:color="auto"/>
                    <w:right w:val="none" w:sz="0" w:space="0" w:color="auto"/>
                  </w:divBdr>
                  <w:divsChild>
                    <w:div w:id="108593583">
                      <w:marLeft w:val="0"/>
                      <w:marRight w:val="0"/>
                      <w:marTop w:val="0"/>
                      <w:marBottom w:val="0"/>
                      <w:divBdr>
                        <w:top w:val="none" w:sz="0" w:space="0" w:color="auto"/>
                        <w:left w:val="none" w:sz="0" w:space="0" w:color="auto"/>
                        <w:bottom w:val="none" w:sz="0" w:space="0" w:color="auto"/>
                        <w:right w:val="none" w:sz="0" w:space="0" w:color="auto"/>
                      </w:divBdr>
                    </w:div>
                  </w:divsChild>
                </w:div>
                <w:div w:id="516581570">
                  <w:marLeft w:val="0"/>
                  <w:marRight w:val="0"/>
                  <w:marTop w:val="0"/>
                  <w:marBottom w:val="0"/>
                  <w:divBdr>
                    <w:top w:val="none" w:sz="0" w:space="0" w:color="auto"/>
                    <w:left w:val="none" w:sz="0" w:space="0" w:color="auto"/>
                    <w:bottom w:val="none" w:sz="0" w:space="0" w:color="auto"/>
                    <w:right w:val="none" w:sz="0" w:space="0" w:color="auto"/>
                  </w:divBdr>
                  <w:divsChild>
                    <w:div w:id="793256843">
                      <w:marLeft w:val="0"/>
                      <w:marRight w:val="0"/>
                      <w:marTop w:val="0"/>
                      <w:marBottom w:val="0"/>
                      <w:divBdr>
                        <w:top w:val="none" w:sz="0" w:space="0" w:color="auto"/>
                        <w:left w:val="none" w:sz="0" w:space="0" w:color="auto"/>
                        <w:bottom w:val="none" w:sz="0" w:space="0" w:color="auto"/>
                        <w:right w:val="none" w:sz="0" w:space="0" w:color="auto"/>
                      </w:divBdr>
                    </w:div>
                  </w:divsChild>
                </w:div>
                <w:div w:id="588582716">
                  <w:marLeft w:val="0"/>
                  <w:marRight w:val="0"/>
                  <w:marTop w:val="0"/>
                  <w:marBottom w:val="0"/>
                  <w:divBdr>
                    <w:top w:val="none" w:sz="0" w:space="0" w:color="auto"/>
                    <w:left w:val="none" w:sz="0" w:space="0" w:color="auto"/>
                    <w:bottom w:val="none" w:sz="0" w:space="0" w:color="auto"/>
                    <w:right w:val="none" w:sz="0" w:space="0" w:color="auto"/>
                  </w:divBdr>
                  <w:divsChild>
                    <w:div w:id="701706651">
                      <w:marLeft w:val="0"/>
                      <w:marRight w:val="0"/>
                      <w:marTop w:val="0"/>
                      <w:marBottom w:val="0"/>
                      <w:divBdr>
                        <w:top w:val="none" w:sz="0" w:space="0" w:color="auto"/>
                        <w:left w:val="none" w:sz="0" w:space="0" w:color="auto"/>
                        <w:bottom w:val="none" w:sz="0" w:space="0" w:color="auto"/>
                        <w:right w:val="none" w:sz="0" w:space="0" w:color="auto"/>
                      </w:divBdr>
                    </w:div>
                  </w:divsChild>
                </w:div>
                <w:div w:id="609821143">
                  <w:marLeft w:val="0"/>
                  <w:marRight w:val="0"/>
                  <w:marTop w:val="0"/>
                  <w:marBottom w:val="0"/>
                  <w:divBdr>
                    <w:top w:val="none" w:sz="0" w:space="0" w:color="auto"/>
                    <w:left w:val="none" w:sz="0" w:space="0" w:color="auto"/>
                    <w:bottom w:val="none" w:sz="0" w:space="0" w:color="auto"/>
                    <w:right w:val="none" w:sz="0" w:space="0" w:color="auto"/>
                  </w:divBdr>
                  <w:divsChild>
                    <w:div w:id="1093672299">
                      <w:marLeft w:val="0"/>
                      <w:marRight w:val="0"/>
                      <w:marTop w:val="0"/>
                      <w:marBottom w:val="0"/>
                      <w:divBdr>
                        <w:top w:val="none" w:sz="0" w:space="0" w:color="auto"/>
                        <w:left w:val="none" w:sz="0" w:space="0" w:color="auto"/>
                        <w:bottom w:val="none" w:sz="0" w:space="0" w:color="auto"/>
                        <w:right w:val="none" w:sz="0" w:space="0" w:color="auto"/>
                      </w:divBdr>
                    </w:div>
                  </w:divsChild>
                </w:div>
                <w:div w:id="724522425">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 w:id="743113833">
                  <w:marLeft w:val="0"/>
                  <w:marRight w:val="0"/>
                  <w:marTop w:val="0"/>
                  <w:marBottom w:val="0"/>
                  <w:divBdr>
                    <w:top w:val="none" w:sz="0" w:space="0" w:color="auto"/>
                    <w:left w:val="none" w:sz="0" w:space="0" w:color="auto"/>
                    <w:bottom w:val="none" w:sz="0" w:space="0" w:color="auto"/>
                    <w:right w:val="none" w:sz="0" w:space="0" w:color="auto"/>
                  </w:divBdr>
                  <w:divsChild>
                    <w:div w:id="786849049">
                      <w:marLeft w:val="0"/>
                      <w:marRight w:val="0"/>
                      <w:marTop w:val="0"/>
                      <w:marBottom w:val="0"/>
                      <w:divBdr>
                        <w:top w:val="none" w:sz="0" w:space="0" w:color="auto"/>
                        <w:left w:val="none" w:sz="0" w:space="0" w:color="auto"/>
                        <w:bottom w:val="none" w:sz="0" w:space="0" w:color="auto"/>
                        <w:right w:val="none" w:sz="0" w:space="0" w:color="auto"/>
                      </w:divBdr>
                    </w:div>
                  </w:divsChild>
                </w:div>
                <w:div w:id="1166897707">
                  <w:marLeft w:val="0"/>
                  <w:marRight w:val="0"/>
                  <w:marTop w:val="0"/>
                  <w:marBottom w:val="0"/>
                  <w:divBdr>
                    <w:top w:val="none" w:sz="0" w:space="0" w:color="auto"/>
                    <w:left w:val="none" w:sz="0" w:space="0" w:color="auto"/>
                    <w:bottom w:val="none" w:sz="0" w:space="0" w:color="auto"/>
                    <w:right w:val="none" w:sz="0" w:space="0" w:color="auto"/>
                  </w:divBdr>
                  <w:divsChild>
                    <w:div w:id="2022048323">
                      <w:marLeft w:val="0"/>
                      <w:marRight w:val="0"/>
                      <w:marTop w:val="0"/>
                      <w:marBottom w:val="0"/>
                      <w:divBdr>
                        <w:top w:val="none" w:sz="0" w:space="0" w:color="auto"/>
                        <w:left w:val="none" w:sz="0" w:space="0" w:color="auto"/>
                        <w:bottom w:val="none" w:sz="0" w:space="0" w:color="auto"/>
                        <w:right w:val="none" w:sz="0" w:space="0" w:color="auto"/>
                      </w:divBdr>
                    </w:div>
                  </w:divsChild>
                </w:div>
                <w:div w:id="1249459501">
                  <w:marLeft w:val="0"/>
                  <w:marRight w:val="0"/>
                  <w:marTop w:val="0"/>
                  <w:marBottom w:val="0"/>
                  <w:divBdr>
                    <w:top w:val="none" w:sz="0" w:space="0" w:color="auto"/>
                    <w:left w:val="none" w:sz="0" w:space="0" w:color="auto"/>
                    <w:bottom w:val="none" w:sz="0" w:space="0" w:color="auto"/>
                    <w:right w:val="none" w:sz="0" w:space="0" w:color="auto"/>
                  </w:divBdr>
                  <w:divsChild>
                    <w:div w:id="1436291365">
                      <w:marLeft w:val="0"/>
                      <w:marRight w:val="0"/>
                      <w:marTop w:val="0"/>
                      <w:marBottom w:val="0"/>
                      <w:divBdr>
                        <w:top w:val="none" w:sz="0" w:space="0" w:color="auto"/>
                        <w:left w:val="none" w:sz="0" w:space="0" w:color="auto"/>
                        <w:bottom w:val="none" w:sz="0" w:space="0" w:color="auto"/>
                        <w:right w:val="none" w:sz="0" w:space="0" w:color="auto"/>
                      </w:divBdr>
                    </w:div>
                  </w:divsChild>
                </w:div>
                <w:div w:id="1420903732">
                  <w:marLeft w:val="0"/>
                  <w:marRight w:val="0"/>
                  <w:marTop w:val="0"/>
                  <w:marBottom w:val="0"/>
                  <w:divBdr>
                    <w:top w:val="none" w:sz="0" w:space="0" w:color="auto"/>
                    <w:left w:val="none" w:sz="0" w:space="0" w:color="auto"/>
                    <w:bottom w:val="none" w:sz="0" w:space="0" w:color="auto"/>
                    <w:right w:val="none" w:sz="0" w:space="0" w:color="auto"/>
                  </w:divBdr>
                  <w:divsChild>
                    <w:div w:id="251818037">
                      <w:marLeft w:val="0"/>
                      <w:marRight w:val="0"/>
                      <w:marTop w:val="0"/>
                      <w:marBottom w:val="0"/>
                      <w:divBdr>
                        <w:top w:val="none" w:sz="0" w:space="0" w:color="auto"/>
                        <w:left w:val="none" w:sz="0" w:space="0" w:color="auto"/>
                        <w:bottom w:val="none" w:sz="0" w:space="0" w:color="auto"/>
                        <w:right w:val="none" w:sz="0" w:space="0" w:color="auto"/>
                      </w:divBdr>
                    </w:div>
                  </w:divsChild>
                </w:div>
                <w:div w:id="1643461673">
                  <w:marLeft w:val="0"/>
                  <w:marRight w:val="0"/>
                  <w:marTop w:val="0"/>
                  <w:marBottom w:val="0"/>
                  <w:divBdr>
                    <w:top w:val="none" w:sz="0" w:space="0" w:color="auto"/>
                    <w:left w:val="none" w:sz="0" w:space="0" w:color="auto"/>
                    <w:bottom w:val="none" w:sz="0" w:space="0" w:color="auto"/>
                    <w:right w:val="none" w:sz="0" w:space="0" w:color="auto"/>
                  </w:divBdr>
                  <w:divsChild>
                    <w:div w:id="1723748283">
                      <w:marLeft w:val="0"/>
                      <w:marRight w:val="0"/>
                      <w:marTop w:val="0"/>
                      <w:marBottom w:val="0"/>
                      <w:divBdr>
                        <w:top w:val="none" w:sz="0" w:space="0" w:color="auto"/>
                        <w:left w:val="none" w:sz="0" w:space="0" w:color="auto"/>
                        <w:bottom w:val="none" w:sz="0" w:space="0" w:color="auto"/>
                        <w:right w:val="none" w:sz="0" w:space="0" w:color="auto"/>
                      </w:divBdr>
                    </w:div>
                  </w:divsChild>
                </w:div>
                <w:div w:id="1836872045">
                  <w:marLeft w:val="0"/>
                  <w:marRight w:val="0"/>
                  <w:marTop w:val="0"/>
                  <w:marBottom w:val="0"/>
                  <w:divBdr>
                    <w:top w:val="none" w:sz="0" w:space="0" w:color="auto"/>
                    <w:left w:val="none" w:sz="0" w:space="0" w:color="auto"/>
                    <w:bottom w:val="none" w:sz="0" w:space="0" w:color="auto"/>
                    <w:right w:val="none" w:sz="0" w:space="0" w:color="auto"/>
                  </w:divBdr>
                  <w:divsChild>
                    <w:div w:id="1595016852">
                      <w:marLeft w:val="0"/>
                      <w:marRight w:val="0"/>
                      <w:marTop w:val="0"/>
                      <w:marBottom w:val="0"/>
                      <w:divBdr>
                        <w:top w:val="none" w:sz="0" w:space="0" w:color="auto"/>
                        <w:left w:val="none" w:sz="0" w:space="0" w:color="auto"/>
                        <w:bottom w:val="none" w:sz="0" w:space="0" w:color="auto"/>
                        <w:right w:val="none" w:sz="0" w:space="0" w:color="auto"/>
                      </w:divBdr>
                    </w:div>
                  </w:divsChild>
                </w:div>
                <w:div w:id="1975216674">
                  <w:marLeft w:val="0"/>
                  <w:marRight w:val="0"/>
                  <w:marTop w:val="0"/>
                  <w:marBottom w:val="0"/>
                  <w:divBdr>
                    <w:top w:val="none" w:sz="0" w:space="0" w:color="auto"/>
                    <w:left w:val="none" w:sz="0" w:space="0" w:color="auto"/>
                    <w:bottom w:val="none" w:sz="0" w:space="0" w:color="auto"/>
                    <w:right w:val="none" w:sz="0" w:space="0" w:color="auto"/>
                  </w:divBdr>
                  <w:divsChild>
                    <w:div w:id="850681599">
                      <w:marLeft w:val="0"/>
                      <w:marRight w:val="0"/>
                      <w:marTop w:val="0"/>
                      <w:marBottom w:val="0"/>
                      <w:divBdr>
                        <w:top w:val="none" w:sz="0" w:space="0" w:color="auto"/>
                        <w:left w:val="none" w:sz="0" w:space="0" w:color="auto"/>
                        <w:bottom w:val="none" w:sz="0" w:space="0" w:color="auto"/>
                        <w:right w:val="none" w:sz="0" w:space="0" w:color="auto"/>
                      </w:divBdr>
                    </w:div>
                  </w:divsChild>
                </w:div>
                <w:div w:id="2098942197">
                  <w:marLeft w:val="0"/>
                  <w:marRight w:val="0"/>
                  <w:marTop w:val="0"/>
                  <w:marBottom w:val="0"/>
                  <w:divBdr>
                    <w:top w:val="none" w:sz="0" w:space="0" w:color="auto"/>
                    <w:left w:val="none" w:sz="0" w:space="0" w:color="auto"/>
                    <w:bottom w:val="none" w:sz="0" w:space="0" w:color="auto"/>
                    <w:right w:val="none" w:sz="0" w:space="0" w:color="auto"/>
                  </w:divBdr>
                  <w:divsChild>
                    <w:div w:id="492260063">
                      <w:marLeft w:val="0"/>
                      <w:marRight w:val="0"/>
                      <w:marTop w:val="0"/>
                      <w:marBottom w:val="0"/>
                      <w:divBdr>
                        <w:top w:val="none" w:sz="0" w:space="0" w:color="auto"/>
                        <w:left w:val="none" w:sz="0" w:space="0" w:color="auto"/>
                        <w:bottom w:val="none" w:sz="0" w:space="0" w:color="auto"/>
                        <w:right w:val="none" w:sz="0" w:space="0" w:color="auto"/>
                      </w:divBdr>
                    </w:div>
                  </w:divsChild>
                </w:div>
                <w:div w:id="2121293852">
                  <w:marLeft w:val="0"/>
                  <w:marRight w:val="0"/>
                  <w:marTop w:val="0"/>
                  <w:marBottom w:val="0"/>
                  <w:divBdr>
                    <w:top w:val="none" w:sz="0" w:space="0" w:color="auto"/>
                    <w:left w:val="none" w:sz="0" w:space="0" w:color="auto"/>
                    <w:bottom w:val="none" w:sz="0" w:space="0" w:color="auto"/>
                    <w:right w:val="none" w:sz="0" w:space="0" w:color="auto"/>
                  </w:divBdr>
                  <w:divsChild>
                    <w:div w:id="2065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06436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39452309">
      <w:bodyDiv w:val="1"/>
      <w:marLeft w:val="0"/>
      <w:marRight w:val="0"/>
      <w:marTop w:val="0"/>
      <w:marBottom w:val="0"/>
      <w:divBdr>
        <w:top w:val="none" w:sz="0" w:space="0" w:color="auto"/>
        <w:left w:val="none" w:sz="0" w:space="0" w:color="auto"/>
        <w:bottom w:val="none" w:sz="0" w:space="0" w:color="auto"/>
        <w:right w:val="none" w:sz="0" w:space="0" w:color="auto"/>
      </w:divBdr>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691293635">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783306431">
      <w:bodyDiv w:val="1"/>
      <w:marLeft w:val="0"/>
      <w:marRight w:val="0"/>
      <w:marTop w:val="0"/>
      <w:marBottom w:val="0"/>
      <w:divBdr>
        <w:top w:val="none" w:sz="0" w:space="0" w:color="auto"/>
        <w:left w:val="none" w:sz="0" w:space="0" w:color="auto"/>
        <w:bottom w:val="none" w:sz="0" w:space="0" w:color="auto"/>
        <w:right w:val="none" w:sz="0" w:space="0" w:color="auto"/>
      </w:divBdr>
      <w:divsChild>
        <w:div w:id="37823271">
          <w:marLeft w:val="0"/>
          <w:marRight w:val="0"/>
          <w:marTop w:val="0"/>
          <w:marBottom w:val="0"/>
          <w:divBdr>
            <w:top w:val="none" w:sz="0" w:space="0" w:color="auto"/>
            <w:left w:val="none" w:sz="0" w:space="0" w:color="auto"/>
            <w:bottom w:val="none" w:sz="0" w:space="0" w:color="auto"/>
            <w:right w:val="none" w:sz="0" w:space="0" w:color="auto"/>
          </w:divBdr>
        </w:div>
        <w:div w:id="134295799">
          <w:marLeft w:val="0"/>
          <w:marRight w:val="0"/>
          <w:marTop w:val="0"/>
          <w:marBottom w:val="0"/>
          <w:divBdr>
            <w:top w:val="none" w:sz="0" w:space="0" w:color="auto"/>
            <w:left w:val="none" w:sz="0" w:space="0" w:color="auto"/>
            <w:bottom w:val="none" w:sz="0" w:space="0" w:color="auto"/>
            <w:right w:val="none" w:sz="0" w:space="0" w:color="auto"/>
          </w:divBdr>
        </w:div>
        <w:div w:id="257103529">
          <w:marLeft w:val="0"/>
          <w:marRight w:val="0"/>
          <w:marTop w:val="0"/>
          <w:marBottom w:val="0"/>
          <w:divBdr>
            <w:top w:val="none" w:sz="0" w:space="0" w:color="auto"/>
            <w:left w:val="none" w:sz="0" w:space="0" w:color="auto"/>
            <w:bottom w:val="none" w:sz="0" w:space="0" w:color="auto"/>
            <w:right w:val="none" w:sz="0" w:space="0" w:color="auto"/>
          </w:divBdr>
        </w:div>
        <w:div w:id="258880462">
          <w:marLeft w:val="0"/>
          <w:marRight w:val="0"/>
          <w:marTop w:val="0"/>
          <w:marBottom w:val="0"/>
          <w:divBdr>
            <w:top w:val="none" w:sz="0" w:space="0" w:color="auto"/>
            <w:left w:val="none" w:sz="0" w:space="0" w:color="auto"/>
            <w:bottom w:val="none" w:sz="0" w:space="0" w:color="auto"/>
            <w:right w:val="none" w:sz="0" w:space="0" w:color="auto"/>
          </w:divBdr>
        </w:div>
        <w:div w:id="282079075">
          <w:marLeft w:val="0"/>
          <w:marRight w:val="0"/>
          <w:marTop w:val="0"/>
          <w:marBottom w:val="0"/>
          <w:divBdr>
            <w:top w:val="none" w:sz="0" w:space="0" w:color="auto"/>
            <w:left w:val="none" w:sz="0" w:space="0" w:color="auto"/>
            <w:bottom w:val="none" w:sz="0" w:space="0" w:color="auto"/>
            <w:right w:val="none" w:sz="0" w:space="0" w:color="auto"/>
          </w:divBdr>
        </w:div>
        <w:div w:id="373896181">
          <w:marLeft w:val="0"/>
          <w:marRight w:val="0"/>
          <w:marTop w:val="0"/>
          <w:marBottom w:val="0"/>
          <w:divBdr>
            <w:top w:val="none" w:sz="0" w:space="0" w:color="auto"/>
            <w:left w:val="none" w:sz="0" w:space="0" w:color="auto"/>
            <w:bottom w:val="none" w:sz="0" w:space="0" w:color="auto"/>
            <w:right w:val="none" w:sz="0" w:space="0" w:color="auto"/>
          </w:divBdr>
        </w:div>
        <w:div w:id="437524000">
          <w:marLeft w:val="0"/>
          <w:marRight w:val="0"/>
          <w:marTop w:val="0"/>
          <w:marBottom w:val="0"/>
          <w:divBdr>
            <w:top w:val="none" w:sz="0" w:space="0" w:color="auto"/>
            <w:left w:val="none" w:sz="0" w:space="0" w:color="auto"/>
            <w:bottom w:val="none" w:sz="0" w:space="0" w:color="auto"/>
            <w:right w:val="none" w:sz="0" w:space="0" w:color="auto"/>
          </w:divBdr>
        </w:div>
        <w:div w:id="555898165">
          <w:marLeft w:val="0"/>
          <w:marRight w:val="0"/>
          <w:marTop w:val="0"/>
          <w:marBottom w:val="0"/>
          <w:divBdr>
            <w:top w:val="none" w:sz="0" w:space="0" w:color="auto"/>
            <w:left w:val="none" w:sz="0" w:space="0" w:color="auto"/>
            <w:bottom w:val="none" w:sz="0" w:space="0" w:color="auto"/>
            <w:right w:val="none" w:sz="0" w:space="0" w:color="auto"/>
          </w:divBdr>
          <w:divsChild>
            <w:div w:id="525413477">
              <w:marLeft w:val="-75"/>
              <w:marRight w:val="0"/>
              <w:marTop w:val="30"/>
              <w:marBottom w:val="30"/>
              <w:divBdr>
                <w:top w:val="none" w:sz="0" w:space="0" w:color="auto"/>
                <w:left w:val="none" w:sz="0" w:space="0" w:color="auto"/>
                <w:bottom w:val="none" w:sz="0" w:space="0" w:color="auto"/>
                <w:right w:val="none" w:sz="0" w:space="0" w:color="auto"/>
              </w:divBdr>
              <w:divsChild>
                <w:div w:id="119762865">
                  <w:marLeft w:val="0"/>
                  <w:marRight w:val="0"/>
                  <w:marTop w:val="0"/>
                  <w:marBottom w:val="0"/>
                  <w:divBdr>
                    <w:top w:val="none" w:sz="0" w:space="0" w:color="auto"/>
                    <w:left w:val="none" w:sz="0" w:space="0" w:color="auto"/>
                    <w:bottom w:val="none" w:sz="0" w:space="0" w:color="auto"/>
                    <w:right w:val="none" w:sz="0" w:space="0" w:color="auto"/>
                  </w:divBdr>
                  <w:divsChild>
                    <w:div w:id="1743287871">
                      <w:marLeft w:val="0"/>
                      <w:marRight w:val="0"/>
                      <w:marTop w:val="0"/>
                      <w:marBottom w:val="0"/>
                      <w:divBdr>
                        <w:top w:val="none" w:sz="0" w:space="0" w:color="auto"/>
                        <w:left w:val="none" w:sz="0" w:space="0" w:color="auto"/>
                        <w:bottom w:val="none" w:sz="0" w:space="0" w:color="auto"/>
                        <w:right w:val="none" w:sz="0" w:space="0" w:color="auto"/>
                      </w:divBdr>
                    </w:div>
                  </w:divsChild>
                </w:div>
                <w:div w:id="251859131">
                  <w:marLeft w:val="0"/>
                  <w:marRight w:val="0"/>
                  <w:marTop w:val="0"/>
                  <w:marBottom w:val="0"/>
                  <w:divBdr>
                    <w:top w:val="none" w:sz="0" w:space="0" w:color="auto"/>
                    <w:left w:val="none" w:sz="0" w:space="0" w:color="auto"/>
                    <w:bottom w:val="none" w:sz="0" w:space="0" w:color="auto"/>
                    <w:right w:val="none" w:sz="0" w:space="0" w:color="auto"/>
                  </w:divBdr>
                  <w:divsChild>
                    <w:div w:id="1665860638">
                      <w:marLeft w:val="0"/>
                      <w:marRight w:val="0"/>
                      <w:marTop w:val="0"/>
                      <w:marBottom w:val="0"/>
                      <w:divBdr>
                        <w:top w:val="none" w:sz="0" w:space="0" w:color="auto"/>
                        <w:left w:val="none" w:sz="0" w:space="0" w:color="auto"/>
                        <w:bottom w:val="none" w:sz="0" w:space="0" w:color="auto"/>
                        <w:right w:val="none" w:sz="0" w:space="0" w:color="auto"/>
                      </w:divBdr>
                    </w:div>
                  </w:divsChild>
                </w:div>
                <w:div w:id="406919204">
                  <w:marLeft w:val="0"/>
                  <w:marRight w:val="0"/>
                  <w:marTop w:val="0"/>
                  <w:marBottom w:val="0"/>
                  <w:divBdr>
                    <w:top w:val="none" w:sz="0" w:space="0" w:color="auto"/>
                    <w:left w:val="none" w:sz="0" w:space="0" w:color="auto"/>
                    <w:bottom w:val="none" w:sz="0" w:space="0" w:color="auto"/>
                    <w:right w:val="none" w:sz="0" w:space="0" w:color="auto"/>
                  </w:divBdr>
                  <w:divsChild>
                    <w:div w:id="1922717169">
                      <w:marLeft w:val="0"/>
                      <w:marRight w:val="0"/>
                      <w:marTop w:val="0"/>
                      <w:marBottom w:val="0"/>
                      <w:divBdr>
                        <w:top w:val="none" w:sz="0" w:space="0" w:color="auto"/>
                        <w:left w:val="none" w:sz="0" w:space="0" w:color="auto"/>
                        <w:bottom w:val="none" w:sz="0" w:space="0" w:color="auto"/>
                        <w:right w:val="none" w:sz="0" w:space="0" w:color="auto"/>
                      </w:divBdr>
                    </w:div>
                  </w:divsChild>
                </w:div>
                <w:div w:id="742991843">
                  <w:marLeft w:val="0"/>
                  <w:marRight w:val="0"/>
                  <w:marTop w:val="0"/>
                  <w:marBottom w:val="0"/>
                  <w:divBdr>
                    <w:top w:val="none" w:sz="0" w:space="0" w:color="auto"/>
                    <w:left w:val="none" w:sz="0" w:space="0" w:color="auto"/>
                    <w:bottom w:val="none" w:sz="0" w:space="0" w:color="auto"/>
                    <w:right w:val="none" w:sz="0" w:space="0" w:color="auto"/>
                  </w:divBdr>
                  <w:divsChild>
                    <w:div w:id="1535314899">
                      <w:marLeft w:val="0"/>
                      <w:marRight w:val="0"/>
                      <w:marTop w:val="0"/>
                      <w:marBottom w:val="0"/>
                      <w:divBdr>
                        <w:top w:val="none" w:sz="0" w:space="0" w:color="auto"/>
                        <w:left w:val="none" w:sz="0" w:space="0" w:color="auto"/>
                        <w:bottom w:val="none" w:sz="0" w:space="0" w:color="auto"/>
                        <w:right w:val="none" w:sz="0" w:space="0" w:color="auto"/>
                      </w:divBdr>
                    </w:div>
                  </w:divsChild>
                </w:div>
                <w:div w:id="1084840230">
                  <w:marLeft w:val="0"/>
                  <w:marRight w:val="0"/>
                  <w:marTop w:val="0"/>
                  <w:marBottom w:val="0"/>
                  <w:divBdr>
                    <w:top w:val="none" w:sz="0" w:space="0" w:color="auto"/>
                    <w:left w:val="none" w:sz="0" w:space="0" w:color="auto"/>
                    <w:bottom w:val="none" w:sz="0" w:space="0" w:color="auto"/>
                    <w:right w:val="none" w:sz="0" w:space="0" w:color="auto"/>
                  </w:divBdr>
                  <w:divsChild>
                    <w:div w:id="745610233">
                      <w:marLeft w:val="0"/>
                      <w:marRight w:val="0"/>
                      <w:marTop w:val="0"/>
                      <w:marBottom w:val="0"/>
                      <w:divBdr>
                        <w:top w:val="none" w:sz="0" w:space="0" w:color="auto"/>
                        <w:left w:val="none" w:sz="0" w:space="0" w:color="auto"/>
                        <w:bottom w:val="none" w:sz="0" w:space="0" w:color="auto"/>
                        <w:right w:val="none" w:sz="0" w:space="0" w:color="auto"/>
                      </w:divBdr>
                    </w:div>
                  </w:divsChild>
                </w:div>
                <w:div w:id="1106541353">
                  <w:marLeft w:val="0"/>
                  <w:marRight w:val="0"/>
                  <w:marTop w:val="0"/>
                  <w:marBottom w:val="0"/>
                  <w:divBdr>
                    <w:top w:val="none" w:sz="0" w:space="0" w:color="auto"/>
                    <w:left w:val="none" w:sz="0" w:space="0" w:color="auto"/>
                    <w:bottom w:val="none" w:sz="0" w:space="0" w:color="auto"/>
                    <w:right w:val="none" w:sz="0" w:space="0" w:color="auto"/>
                  </w:divBdr>
                  <w:divsChild>
                    <w:div w:id="1776973514">
                      <w:marLeft w:val="0"/>
                      <w:marRight w:val="0"/>
                      <w:marTop w:val="0"/>
                      <w:marBottom w:val="0"/>
                      <w:divBdr>
                        <w:top w:val="none" w:sz="0" w:space="0" w:color="auto"/>
                        <w:left w:val="none" w:sz="0" w:space="0" w:color="auto"/>
                        <w:bottom w:val="none" w:sz="0" w:space="0" w:color="auto"/>
                        <w:right w:val="none" w:sz="0" w:space="0" w:color="auto"/>
                      </w:divBdr>
                    </w:div>
                  </w:divsChild>
                </w:div>
                <w:div w:id="1336685161">
                  <w:marLeft w:val="0"/>
                  <w:marRight w:val="0"/>
                  <w:marTop w:val="0"/>
                  <w:marBottom w:val="0"/>
                  <w:divBdr>
                    <w:top w:val="none" w:sz="0" w:space="0" w:color="auto"/>
                    <w:left w:val="none" w:sz="0" w:space="0" w:color="auto"/>
                    <w:bottom w:val="none" w:sz="0" w:space="0" w:color="auto"/>
                    <w:right w:val="none" w:sz="0" w:space="0" w:color="auto"/>
                  </w:divBdr>
                  <w:divsChild>
                    <w:div w:id="976300060">
                      <w:marLeft w:val="0"/>
                      <w:marRight w:val="0"/>
                      <w:marTop w:val="0"/>
                      <w:marBottom w:val="0"/>
                      <w:divBdr>
                        <w:top w:val="none" w:sz="0" w:space="0" w:color="auto"/>
                        <w:left w:val="none" w:sz="0" w:space="0" w:color="auto"/>
                        <w:bottom w:val="none" w:sz="0" w:space="0" w:color="auto"/>
                        <w:right w:val="none" w:sz="0" w:space="0" w:color="auto"/>
                      </w:divBdr>
                    </w:div>
                  </w:divsChild>
                </w:div>
                <w:div w:id="1357655468">
                  <w:marLeft w:val="0"/>
                  <w:marRight w:val="0"/>
                  <w:marTop w:val="0"/>
                  <w:marBottom w:val="0"/>
                  <w:divBdr>
                    <w:top w:val="none" w:sz="0" w:space="0" w:color="auto"/>
                    <w:left w:val="none" w:sz="0" w:space="0" w:color="auto"/>
                    <w:bottom w:val="none" w:sz="0" w:space="0" w:color="auto"/>
                    <w:right w:val="none" w:sz="0" w:space="0" w:color="auto"/>
                  </w:divBdr>
                  <w:divsChild>
                    <w:div w:id="1988432826">
                      <w:marLeft w:val="0"/>
                      <w:marRight w:val="0"/>
                      <w:marTop w:val="0"/>
                      <w:marBottom w:val="0"/>
                      <w:divBdr>
                        <w:top w:val="none" w:sz="0" w:space="0" w:color="auto"/>
                        <w:left w:val="none" w:sz="0" w:space="0" w:color="auto"/>
                        <w:bottom w:val="none" w:sz="0" w:space="0" w:color="auto"/>
                        <w:right w:val="none" w:sz="0" w:space="0" w:color="auto"/>
                      </w:divBdr>
                    </w:div>
                  </w:divsChild>
                </w:div>
                <w:div w:id="1417633328">
                  <w:marLeft w:val="0"/>
                  <w:marRight w:val="0"/>
                  <w:marTop w:val="0"/>
                  <w:marBottom w:val="0"/>
                  <w:divBdr>
                    <w:top w:val="none" w:sz="0" w:space="0" w:color="auto"/>
                    <w:left w:val="none" w:sz="0" w:space="0" w:color="auto"/>
                    <w:bottom w:val="none" w:sz="0" w:space="0" w:color="auto"/>
                    <w:right w:val="none" w:sz="0" w:space="0" w:color="auto"/>
                  </w:divBdr>
                  <w:divsChild>
                    <w:div w:id="202250310">
                      <w:marLeft w:val="0"/>
                      <w:marRight w:val="0"/>
                      <w:marTop w:val="0"/>
                      <w:marBottom w:val="0"/>
                      <w:divBdr>
                        <w:top w:val="none" w:sz="0" w:space="0" w:color="auto"/>
                        <w:left w:val="none" w:sz="0" w:space="0" w:color="auto"/>
                        <w:bottom w:val="none" w:sz="0" w:space="0" w:color="auto"/>
                        <w:right w:val="none" w:sz="0" w:space="0" w:color="auto"/>
                      </w:divBdr>
                    </w:div>
                  </w:divsChild>
                </w:div>
                <w:div w:id="1448502584">
                  <w:marLeft w:val="0"/>
                  <w:marRight w:val="0"/>
                  <w:marTop w:val="0"/>
                  <w:marBottom w:val="0"/>
                  <w:divBdr>
                    <w:top w:val="none" w:sz="0" w:space="0" w:color="auto"/>
                    <w:left w:val="none" w:sz="0" w:space="0" w:color="auto"/>
                    <w:bottom w:val="none" w:sz="0" w:space="0" w:color="auto"/>
                    <w:right w:val="none" w:sz="0" w:space="0" w:color="auto"/>
                  </w:divBdr>
                  <w:divsChild>
                    <w:div w:id="2032106093">
                      <w:marLeft w:val="0"/>
                      <w:marRight w:val="0"/>
                      <w:marTop w:val="0"/>
                      <w:marBottom w:val="0"/>
                      <w:divBdr>
                        <w:top w:val="none" w:sz="0" w:space="0" w:color="auto"/>
                        <w:left w:val="none" w:sz="0" w:space="0" w:color="auto"/>
                        <w:bottom w:val="none" w:sz="0" w:space="0" w:color="auto"/>
                        <w:right w:val="none" w:sz="0" w:space="0" w:color="auto"/>
                      </w:divBdr>
                    </w:div>
                  </w:divsChild>
                </w:div>
                <w:div w:id="1454210349">
                  <w:marLeft w:val="0"/>
                  <w:marRight w:val="0"/>
                  <w:marTop w:val="0"/>
                  <w:marBottom w:val="0"/>
                  <w:divBdr>
                    <w:top w:val="none" w:sz="0" w:space="0" w:color="auto"/>
                    <w:left w:val="none" w:sz="0" w:space="0" w:color="auto"/>
                    <w:bottom w:val="none" w:sz="0" w:space="0" w:color="auto"/>
                    <w:right w:val="none" w:sz="0" w:space="0" w:color="auto"/>
                  </w:divBdr>
                  <w:divsChild>
                    <w:div w:id="567376296">
                      <w:marLeft w:val="0"/>
                      <w:marRight w:val="0"/>
                      <w:marTop w:val="0"/>
                      <w:marBottom w:val="0"/>
                      <w:divBdr>
                        <w:top w:val="none" w:sz="0" w:space="0" w:color="auto"/>
                        <w:left w:val="none" w:sz="0" w:space="0" w:color="auto"/>
                        <w:bottom w:val="none" w:sz="0" w:space="0" w:color="auto"/>
                        <w:right w:val="none" w:sz="0" w:space="0" w:color="auto"/>
                      </w:divBdr>
                    </w:div>
                  </w:divsChild>
                </w:div>
                <w:div w:id="1524247578">
                  <w:marLeft w:val="0"/>
                  <w:marRight w:val="0"/>
                  <w:marTop w:val="0"/>
                  <w:marBottom w:val="0"/>
                  <w:divBdr>
                    <w:top w:val="none" w:sz="0" w:space="0" w:color="auto"/>
                    <w:left w:val="none" w:sz="0" w:space="0" w:color="auto"/>
                    <w:bottom w:val="none" w:sz="0" w:space="0" w:color="auto"/>
                    <w:right w:val="none" w:sz="0" w:space="0" w:color="auto"/>
                  </w:divBdr>
                  <w:divsChild>
                    <w:div w:id="1035619012">
                      <w:marLeft w:val="0"/>
                      <w:marRight w:val="0"/>
                      <w:marTop w:val="0"/>
                      <w:marBottom w:val="0"/>
                      <w:divBdr>
                        <w:top w:val="none" w:sz="0" w:space="0" w:color="auto"/>
                        <w:left w:val="none" w:sz="0" w:space="0" w:color="auto"/>
                        <w:bottom w:val="none" w:sz="0" w:space="0" w:color="auto"/>
                        <w:right w:val="none" w:sz="0" w:space="0" w:color="auto"/>
                      </w:divBdr>
                    </w:div>
                  </w:divsChild>
                </w:div>
                <w:div w:id="1546798297">
                  <w:marLeft w:val="0"/>
                  <w:marRight w:val="0"/>
                  <w:marTop w:val="0"/>
                  <w:marBottom w:val="0"/>
                  <w:divBdr>
                    <w:top w:val="none" w:sz="0" w:space="0" w:color="auto"/>
                    <w:left w:val="none" w:sz="0" w:space="0" w:color="auto"/>
                    <w:bottom w:val="none" w:sz="0" w:space="0" w:color="auto"/>
                    <w:right w:val="none" w:sz="0" w:space="0" w:color="auto"/>
                  </w:divBdr>
                  <w:divsChild>
                    <w:div w:id="777455038">
                      <w:marLeft w:val="0"/>
                      <w:marRight w:val="0"/>
                      <w:marTop w:val="0"/>
                      <w:marBottom w:val="0"/>
                      <w:divBdr>
                        <w:top w:val="none" w:sz="0" w:space="0" w:color="auto"/>
                        <w:left w:val="none" w:sz="0" w:space="0" w:color="auto"/>
                        <w:bottom w:val="none" w:sz="0" w:space="0" w:color="auto"/>
                        <w:right w:val="none" w:sz="0" w:space="0" w:color="auto"/>
                      </w:divBdr>
                    </w:div>
                  </w:divsChild>
                </w:div>
                <w:div w:id="1754665262">
                  <w:marLeft w:val="0"/>
                  <w:marRight w:val="0"/>
                  <w:marTop w:val="0"/>
                  <w:marBottom w:val="0"/>
                  <w:divBdr>
                    <w:top w:val="none" w:sz="0" w:space="0" w:color="auto"/>
                    <w:left w:val="none" w:sz="0" w:space="0" w:color="auto"/>
                    <w:bottom w:val="none" w:sz="0" w:space="0" w:color="auto"/>
                    <w:right w:val="none" w:sz="0" w:space="0" w:color="auto"/>
                  </w:divBdr>
                  <w:divsChild>
                    <w:div w:id="561528872">
                      <w:marLeft w:val="0"/>
                      <w:marRight w:val="0"/>
                      <w:marTop w:val="0"/>
                      <w:marBottom w:val="0"/>
                      <w:divBdr>
                        <w:top w:val="none" w:sz="0" w:space="0" w:color="auto"/>
                        <w:left w:val="none" w:sz="0" w:space="0" w:color="auto"/>
                        <w:bottom w:val="none" w:sz="0" w:space="0" w:color="auto"/>
                        <w:right w:val="none" w:sz="0" w:space="0" w:color="auto"/>
                      </w:divBdr>
                    </w:div>
                  </w:divsChild>
                </w:div>
                <w:div w:id="1821727518">
                  <w:marLeft w:val="0"/>
                  <w:marRight w:val="0"/>
                  <w:marTop w:val="0"/>
                  <w:marBottom w:val="0"/>
                  <w:divBdr>
                    <w:top w:val="none" w:sz="0" w:space="0" w:color="auto"/>
                    <w:left w:val="none" w:sz="0" w:space="0" w:color="auto"/>
                    <w:bottom w:val="none" w:sz="0" w:space="0" w:color="auto"/>
                    <w:right w:val="none" w:sz="0" w:space="0" w:color="auto"/>
                  </w:divBdr>
                  <w:divsChild>
                    <w:div w:id="1688678403">
                      <w:marLeft w:val="0"/>
                      <w:marRight w:val="0"/>
                      <w:marTop w:val="0"/>
                      <w:marBottom w:val="0"/>
                      <w:divBdr>
                        <w:top w:val="none" w:sz="0" w:space="0" w:color="auto"/>
                        <w:left w:val="none" w:sz="0" w:space="0" w:color="auto"/>
                        <w:bottom w:val="none" w:sz="0" w:space="0" w:color="auto"/>
                        <w:right w:val="none" w:sz="0" w:space="0" w:color="auto"/>
                      </w:divBdr>
                    </w:div>
                  </w:divsChild>
                </w:div>
                <w:div w:id="1833446793">
                  <w:marLeft w:val="0"/>
                  <w:marRight w:val="0"/>
                  <w:marTop w:val="0"/>
                  <w:marBottom w:val="0"/>
                  <w:divBdr>
                    <w:top w:val="none" w:sz="0" w:space="0" w:color="auto"/>
                    <w:left w:val="none" w:sz="0" w:space="0" w:color="auto"/>
                    <w:bottom w:val="none" w:sz="0" w:space="0" w:color="auto"/>
                    <w:right w:val="none" w:sz="0" w:space="0" w:color="auto"/>
                  </w:divBdr>
                  <w:divsChild>
                    <w:div w:id="1393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673">
          <w:marLeft w:val="0"/>
          <w:marRight w:val="0"/>
          <w:marTop w:val="0"/>
          <w:marBottom w:val="0"/>
          <w:divBdr>
            <w:top w:val="none" w:sz="0" w:space="0" w:color="auto"/>
            <w:left w:val="none" w:sz="0" w:space="0" w:color="auto"/>
            <w:bottom w:val="none" w:sz="0" w:space="0" w:color="auto"/>
            <w:right w:val="none" w:sz="0" w:space="0" w:color="auto"/>
          </w:divBdr>
        </w:div>
        <w:div w:id="762259793">
          <w:marLeft w:val="0"/>
          <w:marRight w:val="0"/>
          <w:marTop w:val="0"/>
          <w:marBottom w:val="0"/>
          <w:divBdr>
            <w:top w:val="none" w:sz="0" w:space="0" w:color="auto"/>
            <w:left w:val="none" w:sz="0" w:space="0" w:color="auto"/>
            <w:bottom w:val="none" w:sz="0" w:space="0" w:color="auto"/>
            <w:right w:val="none" w:sz="0" w:space="0" w:color="auto"/>
          </w:divBdr>
        </w:div>
        <w:div w:id="872498208">
          <w:marLeft w:val="0"/>
          <w:marRight w:val="0"/>
          <w:marTop w:val="0"/>
          <w:marBottom w:val="0"/>
          <w:divBdr>
            <w:top w:val="none" w:sz="0" w:space="0" w:color="auto"/>
            <w:left w:val="none" w:sz="0" w:space="0" w:color="auto"/>
            <w:bottom w:val="none" w:sz="0" w:space="0" w:color="auto"/>
            <w:right w:val="none" w:sz="0" w:space="0" w:color="auto"/>
          </w:divBdr>
        </w:div>
        <w:div w:id="902570640">
          <w:marLeft w:val="0"/>
          <w:marRight w:val="0"/>
          <w:marTop w:val="0"/>
          <w:marBottom w:val="0"/>
          <w:divBdr>
            <w:top w:val="none" w:sz="0" w:space="0" w:color="auto"/>
            <w:left w:val="none" w:sz="0" w:space="0" w:color="auto"/>
            <w:bottom w:val="none" w:sz="0" w:space="0" w:color="auto"/>
            <w:right w:val="none" w:sz="0" w:space="0" w:color="auto"/>
          </w:divBdr>
        </w:div>
        <w:div w:id="1015766100">
          <w:marLeft w:val="0"/>
          <w:marRight w:val="0"/>
          <w:marTop w:val="0"/>
          <w:marBottom w:val="0"/>
          <w:divBdr>
            <w:top w:val="none" w:sz="0" w:space="0" w:color="auto"/>
            <w:left w:val="none" w:sz="0" w:space="0" w:color="auto"/>
            <w:bottom w:val="none" w:sz="0" w:space="0" w:color="auto"/>
            <w:right w:val="none" w:sz="0" w:space="0" w:color="auto"/>
          </w:divBdr>
        </w:div>
        <w:div w:id="1494175170">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697149457">
          <w:marLeft w:val="0"/>
          <w:marRight w:val="0"/>
          <w:marTop w:val="0"/>
          <w:marBottom w:val="0"/>
          <w:divBdr>
            <w:top w:val="none" w:sz="0" w:space="0" w:color="auto"/>
            <w:left w:val="none" w:sz="0" w:space="0" w:color="auto"/>
            <w:bottom w:val="none" w:sz="0" w:space="0" w:color="auto"/>
            <w:right w:val="none" w:sz="0" w:space="0" w:color="auto"/>
          </w:divBdr>
        </w:div>
        <w:div w:id="1704133792">
          <w:marLeft w:val="0"/>
          <w:marRight w:val="0"/>
          <w:marTop w:val="0"/>
          <w:marBottom w:val="0"/>
          <w:divBdr>
            <w:top w:val="none" w:sz="0" w:space="0" w:color="auto"/>
            <w:left w:val="none" w:sz="0" w:space="0" w:color="auto"/>
            <w:bottom w:val="none" w:sz="0" w:space="0" w:color="auto"/>
            <w:right w:val="none" w:sz="0" w:space="0" w:color="auto"/>
          </w:divBdr>
        </w:div>
        <w:div w:id="1778213337">
          <w:marLeft w:val="0"/>
          <w:marRight w:val="0"/>
          <w:marTop w:val="0"/>
          <w:marBottom w:val="0"/>
          <w:divBdr>
            <w:top w:val="none" w:sz="0" w:space="0" w:color="auto"/>
            <w:left w:val="none" w:sz="0" w:space="0" w:color="auto"/>
            <w:bottom w:val="none" w:sz="0" w:space="0" w:color="auto"/>
            <w:right w:val="none" w:sz="0" w:space="0" w:color="auto"/>
          </w:divBdr>
          <w:divsChild>
            <w:div w:id="768280279">
              <w:marLeft w:val="-75"/>
              <w:marRight w:val="0"/>
              <w:marTop w:val="30"/>
              <w:marBottom w:val="30"/>
              <w:divBdr>
                <w:top w:val="none" w:sz="0" w:space="0" w:color="auto"/>
                <w:left w:val="none" w:sz="0" w:space="0" w:color="auto"/>
                <w:bottom w:val="none" w:sz="0" w:space="0" w:color="auto"/>
                <w:right w:val="none" w:sz="0" w:space="0" w:color="auto"/>
              </w:divBdr>
              <w:divsChild>
                <w:div w:id="20591582">
                  <w:marLeft w:val="0"/>
                  <w:marRight w:val="0"/>
                  <w:marTop w:val="0"/>
                  <w:marBottom w:val="0"/>
                  <w:divBdr>
                    <w:top w:val="none" w:sz="0" w:space="0" w:color="auto"/>
                    <w:left w:val="none" w:sz="0" w:space="0" w:color="auto"/>
                    <w:bottom w:val="none" w:sz="0" w:space="0" w:color="auto"/>
                    <w:right w:val="none" w:sz="0" w:space="0" w:color="auto"/>
                  </w:divBdr>
                  <w:divsChild>
                    <w:div w:id="400950489">
                      <w:marLeft w:val="0"/>
                      <w:marRight w:val="0"/>
                      <w:marTop w:val="0"/>
                      <w:marBottom w:val="0"/>
                      <w:divBdr>
                        <w:top w:val="none" w:sz="0" w:space="0" w:color="auto"/>
                        <w:left w:val="none" w:sz="0" w:space="0" w:color="auto"/>
                        <w:bottom w:val="none" w:sz="0" w:space="0" w:color="auto"/>
                        <w:right w:val="none" w:sz="0" w:space="0" w:color="auto"/>
                      </w:divBdr>
                    </w:div>
                  </w:divsChild>
                </w:div>
                <w:div w:id="39404234">
                  <w:marLeft w:val="0"/>
                  <w:marRight w:val="0"/>
                  <w:marTop w:val="0"/>
                  <w:marBottom w:val="0"/>
                  <w:divBdr>
                    <w:top w:val="none" w:sz="0" w:space="0" w:color="auto"/>
                    <w:left w:val="none" w:sz="0" w:space="0" w:color="auto"/>
                    <w:bottom w:val="none" w:sz="0" w:space="0" w:color="auto"/>
                    <w:right w:val="none" w:sz="0" w:space="0" w:color="auto"/>
                  </w:divBdr>
                  <w:divsChild>
                    <w:div w:id="1210919172">
                      <w:marLeft w:val="0"/>
                      <w:marRight w:val="0"/>
                      <w:marTop w:val="0"/>
                      <w:marBottom w:val="0"/>
                      <w:divBdr>
                        <w:top w:val="none" w:sz="0" w:space="0" w:color="auto"/>
                        <w:left w:val="none" w:sz="0" w:space="0" w:color="auto"/>
                        <w:bottom w:val="none" w:sz="0" w:space="0" w:color="auto"/>
                        <w:right w:val="none" w:sz="0" w:space="0" w:color="auto"/>
                      </w:divBdr>
                    </w:div>
                  </w:divsChild>
                </w:div>
                <w:div w:id="67003968">
                  <w:marLeft w:val="0"/>
                  <w:marRight w:val="0"/>
                  <w:marTop w:val="0"/>
                  <w:marBottom w:val="0"/>
                  <w:divBdr>
                    <w:top w:val="none" w:sz="0" w:space="0" w:color="auto"/>
                    <w:left w:val="none" w:sz="0" w:space="0" w:color="auto"/>
                    <w:bottom w:val="none" w:sz="0" w:space="0" w:color="auto"/>
                    <w:right w:val="none" w:sz="0" w:space="0" w:color="auto"/>
                  </w:divBdr>
                  <w:divsChild>
                    <w:div w:id="2091149316">
                      <w:marLeft w:val="0"/>
                      <w:marRight w:val="0"/>
                      <w:marTop w:val="0"/>
                      <w:marBottom w:val="0"/>
                      <w:divBdr>
                        <w:top w:val="none" w:sz="0" w:space="0" w:color="auto"/>
                        <w:left w:val="none" w:sz="0" w:space="0" w:color="auto"/>
                        <w:bottom w:val="none" w:sz="0" w:space="0" w:color="auto"/>
                        <w:right w:val="none" w:sz="0" w:space="0" w:color="auto"/>
                      </w:divBdr>
                    </w:div>
                  </w:divsChild>
                </w:div>
                <w:div w:id="368147207">
                  <w:marLeft w:val="0"/>
                  <w:marRight w:val="0"/>
                  <w:marTop w:val="0"/>
                  <w:marBottom w:val="0"/>
                  <w:divBdr>
                    <w:top w:val="none" w:sz="0" w:space="0" w:color="auto"/>
                    <w:left w:val="none" w:sz="0" w:space="0" w:color="auto"/>
                    <w:bottom w:val="none" w:sz="0" w:space="0" w:color="auto"/>
                    <w:right w:val="none" w:sz="0" w:space="0" w:color="auto"/>
                  </w:divBdr>
                  <w:divsChild>
                    <w:div w:id="1899590094">
                      <w:marLeft w:val="0"/>
                      <w:marRight w:val="0"/>
                      <w:marTop w:val="0"/>
                      <w:marBottom w:val="0"/>
                      <w:divBdr>
                        <w:top w:val="none" w:sz="0" w:space="0" w:color="auto"/>
                        <w:left w:val="none" w:sz="0" w:space="0" w:color="auto"/>
                        <w:bottom w:val="none" w:sz="0" w:space="0" w:color="auto"/>
                        <w:right w:val="none" w:sz="0" w:space="0" w:color="auto"/>
                      </w:divBdr>
                    </w:div>
                  </w:divsChild>
                </w:div>
                <w:div w:id="431898432">
                  <w:marLeft w:val="0"/>
                  <w:marRight w:val="0"/>
                  <w:marTop w:val="0"/>
                  <w:marBottom w:val="0"/>
                  <w:divBdr>
                    <w:top w:val="none" w:sz="0" w:space="0" w:color="auto"/>
                    <w:left w:val="none" w:sz="0" w:space="0" w:color="auto"/>
                    <w:bottom w:val="none" w:sz="0" w:space="0" w:color="auto"/>
                    <w:right w:val="none" w:sz="0" w:space="0" w:color="auto"/>
                  </w:divBdr>
                  <w:divsChild>
                    <w:div w:id="2016302533">
                      <w:marLeft w:val="0"/>
                      <w:marRight w:val="0"/>
                      <w:marTop w:val="0"/>
                      <w:marBottom w:val="0"/>
                      <w:divBdr>
                        <w:top w:val="none" w:sz="0" w:space="0" w:color="auto"/>
                        <w:left w:val="none" w:sz="0" w:space="0" w:color="auto"/>
                        <w:bottom w:val="none" w:sz="0" w:space="0" w:color="auto"/>
                        <w:right w:val="none" w:sz="0" w:space="0" w:color="auto"/>
                      </w:divBdr>
                    </w:div>
                  </w:divsChild>
                </w:div>
                <w:div w:id="434129847">
                  <w:marLeft w:val="0"/>
                  <w:marRight w:val="0"/>
                  <w:marTop w:val="0"/>
                  <w:marBottom w:val="0"/>
                  <w:divBdr>
                    <w:top w:val="none" w:sz="0" w:space="0" w:color="auto"/>
                    <w:left w:val="none" w:sz="0" w:space="0" w:color="auto"/>
                    <w:bottom w:val="none" w:sz="0" w:space="0" w:color="auto"/>
                    <w:right w:val="none" w:sz="0" w:space="0" w:color="auto"/>
                  </w:divBdr>
                  <w:divsChild>
                    <w:div w:id="433016785">
                      <w:marLeft w:val="0"/>
                      <w:marRight w:val="0"/>
                      <w:marTop w:val="0"/>
                      <w:marBottom w:val="0"/>
                      <w:divBdr>
                        <w:top w:val="none" w:sz="0" w:space="0" w:color="auto"/>
                        <w:left w:val="none" w:sz="0" w:space="0" w:color="auto"/>
                        <w:bottom w:val="none" w:sz="0" w:space="0" w:color="auto"/>
                        <w:right w:val="none" w:sz="0" w:space="0" w:color="auto"/>
                      </w:divBdr>
                    </w:div>
                  </w:divsChild>
                </w:div>
                <w:div w:id="470826840">
                  <w:marLeft w:val="0"/>
                  <w:marRight w:val="0"/>
                  <w:marTop w:val="0"/>
                  <w:marBottom w:val="0"/>
                  <w:divBdr>
                    <w:top w:val="none" w:sz="0" w:space="0" w:color="auto"/>
                    <w:left w:val="none" w:sz="0" w:space="0" w:color="auto"/>
                    <w:bottom w:val="none" w:sz="0" w:space="0" w:color="auto"/>
                    <w:right w:val="none" w:sz="0" w:space="0" w:color="auto"/>
                  </w:divBdr>
                  <w:divsChild>
                    <w:div w:id="1570074489">
                      <w:marLeft w:val="0"/>
                      <w:marRight w:val="0"/>
                      <w:marTop w:val="0"/>
                      <w:marBottom w:val="0"/>
                      <w:divBdr>
                        <w:top w:val="none" w:sz="0" w:space="0" w:color="auto"/>
                        <w:left w:val="none" w:sz="0" w:space="0" w:color="auto"/>
                        <w:bottom w:val="none" w:sz="0" w:space="0" w:color="auto"/>
                        <w:right w:val="none" w:sz="0" w:space="0" w:color="auto"/>
                      </w:divBdr>
                    </w:div>
                  </w:divsChild>
                </w:div>
                <w:div w:id="590970726">
                  <w:marLeft w:val="0"/>
                  <w:marRight w:val="0"/>
                  <w:marTop w:val="0"/>
                  <w:marBottom w:val="0"/>
                  <w:divBdr>
                    <w:top w:val="none" w:sz="0" w:space="0" w:color="auto"/>
                    <w:left w:val="none" w:sz="0" w:space="0" w:color="auto"/>
                    <w:bottom w:val="none" w:sz="0" w:space="0" w:color="auto"/>
                    <w:right w:val="none" w:sz="0" w:space="0" w:color="auto"/>
                  </w:divBdr>
                  <w:divsChild>
                    <w:div w:id="68502604">
                      <w:marLeft w:val="0"/>
                      <w:marRight w:val="0"/>
                      <w:marTop w:val="0"/>
                      <w:marBottom w:val="0"/>
                      <w:divBdr>
                        <w:top w:val="none" w:sz="0" w:space="0" w:color="auto"/>
                        <w:left w:val="none" w:sz="0" w:space="0" w:color="auto"/>
                        <w:bottom w:val="none" w:sz="0" w:space="0" w:color="auto"/>
                        <w:right w:val="none" w:sz="0" w:space="0" w:color="auto"/>
                      </w:divBdr>
                    </w:div>
                  </w:divsChild>
                </w:div>
                <w:div w:id="629869558">
                  <w:marLeft w:val="0"/>
                  <w:marRight w:val="0"/>
                  <w:marTop w:val="0"/>
                  <w:marBottom w:val="0"/>
                  <w:divBdr>
                    <w:top w:val="none" w:sz="0" w:space="0" w:color="auto"/>
                    <w:left w:val="none" w:sz="0" w:space="0" w:color="auto"/>
                    <w:bottom w:val="none" w:sz="0" w:space="0" w:color="auto"/>
                    <w:right w:val="none" w:sz="0" w:space="0" w:color="auto"/>
                  </w:divBdr>
                  <w:divsChild>
                    <w:div w:id="1532112797">
                      <w:marLeft w:val="0"/>
                      <w:marRight w:val="0"/>
                      <w:marTop w:val="0"/>
                      <w:marBottom w:val="0"/>
                      <w:divBdr>
                        <w:top w:val="none" w:sz="0" w:space="0" w:color="auto"/>
                        <w:left w:val="none" w:sz="0" w:space="0" w:color="auto"/>
                        <w:bottom w:val="none" w:sz="0" w:space="0" w:color="auto"/>
                        <w:right w:val="none" w:sz="0" w:space="0" w:color="auto"/>
                      </w:divBdr>
                    </w:div>
                  </w:divsChild>
                </w:div>
                <w:div w:id="933561360">
                  <w:marLeft w:val="0"/>
                  <w:marRight w:val="0"/>
                  <w:marTop w:val="0"/>
                  <w:marBottom w:val="0"/>
                  <w:divBdr>
                    <w:top w:val="none" w:sz="0" w:space="0" w:color="auto"/>
                    <w:left w:val="none" w:sz="0" w:space="0" w:color="auto"/>
                    <w:bottom w:val="none" w:sz="0" w:space="0" w:color="auto"/>
                    <w:right w:val="none" w:sz="0" w:space="0" w:color="auto"/>
                  </w:divBdr>
                  <w:divsChild>
                    <w:div w:id="806432906">
                      <w:marLeft w:val="0"/>
                      <w:marRight w:val="0"/>
                      <w:marTop w:val="0"/>
                      <w:marBottom w:val="0"/>
                      <w:divBdr>
                        <w:top w:val="none" w:sz="0" w:space="0" w:color="auto"/>
                        <w:left w:val="none" w:sz="0" w:space="0" w:color="auto"/>
                        <w:bottom w:val="none" w:sz="0" w:space="0" w:color="auto"/>
                        <w:right w:val="none" w:sz="0" w:space="0" w:color="auto"/>
                      </w:divBdr>
                    </w:div>
                  </w:divsChild>
                </w:div>
                <w:div w:id="1029066153">
                  <w:marLeft w:val="0"/>
                  <w:marRight w:val="0"/>
                  <w:marTop w:val="0"/>
                  <w:marBottom w:val="0"/>
                  <w:divBdr>
                    <w:top w:val="none" w:sz="0" w:space="0" w:color="auto"/>
                    <w:left w:val="none" w:sz="0" w:space="0" w:color="auto"/>
                    <w:bottom w:val="none" w:sz="0" w:space="0" w:color="auto"/>
                    <w:right w:val="none" w:sz="0" w:space="0" w:color="auto"/>
                  </w:divBdr>
                  <w:divsChild>
                    <w:div w:id="1470708818">
                      <w:marLeft w:val="0"/>
                      <w:marRight w:val="0"/>
                      <w:marTop w:val="0"/>
                      <w:marBottom w:val="0"/>
                      <w:divBdr>
                        <w:top w:val="none" w:sz="0" w:space="0" w:color="auto"/>
                        <w:left w:val="none" w:sz="0" w:space="0" w:color="auto"/>
                        <w:bottom w:val="none" w:sz="0" w:space="0" w:color="auto"/>
                        <w:right w:val="none" w:sz="0" w:space="0" w:color="auto"/>
                      </w:divBdr>
                    </w:div>
                  </w:divsChild>
                </w:div>
                <w:div w:id="1041513143">
                  <w:marLeft w:val="0"/>
                  <w:marRight w:val="0"/>
                  <w:marTop w:val="0"/>
                  <w:marBottom w:val="0"/>
                  <w:divBdr>
                    <w:top w:val="none" w:sz="0" w:space="0" w:color="auto"/>
                    <w:left w:val="none" w:sz="0" w:space="0" w:color="auto"/>
                    <w:bottom w:val="none" w:sz="0" w:space="0" w:color="auto"/>
                    <w:right w:val="none" w:sz="0" w:space="0" w:color="auto"/>
                  </w:divBdr>
                  <w:divsChild>
                    <w:div w:id="1282801856">
                      <w:marLeft w:val="0"/>
                      <w:marRight w:val="0"/>
                      <w:marTop w:val="0"/>
                      <w:marBottom w:val="0"/>
                      <w:divBdr>
                        <w:top w:val="none" w:sz="0" w:space="0" w:color="auto"/>
                        <w:left w:val="none" w:sz="0" w:space="0" w:color="auto"/>
                        <w:bottom w:val="none" w:sz="0" w:space="0" w:color="auto"/>
                        <w:right w:val="none" w:sz="0" w:space="0" w:color="auto"/>
                      </w:divBdr>
                    </w:div>
                  </w:divsChild>
                </w:div>
                <w:div w:id="1219976559">
                  <w:marLeft w:val="0"/>
                  <w:marRight w:val="0"/>
                  <w:marTop w:val="0"/>
                  <w:marBottom w:val="0"/>
                  <w:divBdr>
                    <w:top w:val="none" w:sz="0" w:space="0" w:color="auto"/>
                    <w:left w:val="none" w:sz="0" w:space="0" w:color="auto"/>
                    <w:bottom w:val="none" w:sz="0" w:space="0" w:color="auto"/>
                    <w:right w:val="none" w:sz="0" w:space="0" w:color="auto"/>
                  </w:divBdr>
                  <w:divsChild>
                    <w:div w:id="272446770">
                      <w:marLeft w:val="0"/>
                      <w:marRight w:val="0"/>
                      <w:marTop w:val="0"/>
                      <w:marBottom w:val="0"/>
                      <w:divBdr>
                        <w:top w:val="none" w:sz="0" w:space="0" w:color="auto"/>
                        <w:left w:val="none" w:sz="0" w:space="0" w:color="auto"/>
                        <w:bottom w:val="none" w:sz="0" w:space="0" w:color="auto"/>
                        <w:right w:val="none" w:sz="0" w:space="0" w:color="auto"/>
                      </w:divBdr>
                    </w:div>
                  </w:divsChild>
                </w:div>
                <w:div w:id="1266308482">
                  <w:marLeft w:val="0"/>
                  <w:marRight w:val="0"/>
                  <w:marTop w:val="0"/>
                  <w:marBottom w:val="0"/>
                  <w:divBdr>
                    <w:top w:val="none" w:sz="0" w:space="0" w:color="auto"/>
                    <w:left w:val="none" w:sz="0" w:space="0" w:color="auto"/>
                    <w:bottom w:val="none" w:sz="0" w:space="0" w:color="auto"/>
                    <w:right w:val="none" w:sz="0" w:space="0" w:color="auto"/>
                  </w:divBdr>
                  <w:divsChild>
                    <w:div w:id="1678926793">
                      <w:marLeft w:val="0"/>
                      <w:marRight w:val="0"/>
                      <w:marTop w:val="0"/>
                      <w:marBottom w:val="0"/>
                      <w:divBdr>
                        <w:top w:val="none" w:sz="0" w:space="0" w:color="auto"/>
                        <w:left w:val="none" w:sz="0" w:space="0" w:color="auto"/>
                        <w:bottom w:val="none" w:sz="0" w:space="0" w:color="auto"/>
                        <w:right w:val="none" w:sz="0" w:space="0" w:color="auto"/>
                      </w:divBdr>
                    </w:div>
                  </w:divsChild>
                </w:div>
                <w:div w:id="1946501456">
                  <w:marLeft w:val="0"/>
                  <w:marRight w:val="0"/>
                  <w:marTop w:val="0"/>
                  <w:marBottom w:val="0"/>
                  <w:divBdr>
                    <w:top w:val="none" w:sz="0" w:space="0" w:color="auto"/>
                    <w:left w:val="none" w:sz="0" w:space="0" w:color="auto"/>
                    <w:bottom w:val="none" w:sz="0" w:space="0" w:color="auto"/>
                    <w:right w:val="none" w:sz="0" w:space="0" w:color="auto"/>
                  </w:divBdr>
                  <w:divsChild>
                    <w:div w:id="619803312">
                      <w:marLeft w:val="0"/>
                      <w:marRight w:val="0"/>
                      <w:marTop w:val="0"/>
                      <w:marBottom w:val="0"/>
                      <w:divBdr>
                        <w:top w:val="none" w:sz="0" w:space="0" w:color="auto"/>
                        <w:left w:val="none" w:sz="0" w:space="0" w:color="auto"/>
                        <w:bottom w:val="none" w:sz="0" w:space="0" w:color="auto"/>
                        <w:right w:val="none" w:sz="0" w:space="0" w:color="auto"/>
                      </w:divBdr>
                    </w:div>
                  </w:divsChild>
                </w:div>
                <w:div w:id="2104718062">
                  <w:marLeft w:val="0"/>
                  <w:marRight w:val="0"/>
                  <w:marTop w:val="0"/>
                  <w:marBottom w:val="0"/>
                  <w:divBdr>
                    <w:top w:val="none" w:sz="0" w:space="0" w:color="auto"/>
                    <w:left w:val="none" w:sz="0" w:space="0" w:color="auto"/>
                    <w:bottom w:val="none" w:sz="0" w:space="0" w:color="auto"/>
                    <w:right w:val="none" w:sz="0" w:space="0" w:color="auto"/>
                  </w:divBdr>
                  <w:divsChild>
                    <w:div w:id="1003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693">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59751345">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761">
      <w:bodyDiv w:val="1"/>
      <w:marLeft w:val="0"/>
      <w:marRight w:val="0"/>
      <w:marTop w:val="0"/>
      <w:marBottom w:val="0"/>
      <w:divBdr>
        <w:top w:val="none" w:sz="0" w:space="0" w:color="auto"/>
        <w:left w:val="none" w:sz="0" w:space="0" w:color="auto"/>
        <w:bottom w:val="none" w:sz="0" w:space="0" w:color="auto"/>
        <w:right w:val="none" w:sz="0" w:space="0" w:color="auto"/>
      </w:divBdr>
      <w:divsChild>
        <w:div w:id="189032609">
          <w:marLeft w:val="0"/>
          <w:marRight w:val="0"/>
          <w:marTop w:val="0"/>
          <w:marBottom w:val="0"/>
          <w:divBdr>
            <w:top w:val="none" w:sz="0" w:space="0" w:color="auto"/>
            <w:left w:val="none" w:sz="0" w:space="0" w:color="auto"/>
            <w:bottom w:val="none" w:sz="0" w:space="0" w:color="auto"/>
            <w:right w:val="none" w:sz="0" w:space="0" w:color="auto"/>
          </w:divBdr>
          <w:divsChild>
            <w:div w:id="1486168500">
              <w:marLeft w:val="0"/>
              <w:marRight w:val="0"/>
              <w:marTop w:val="0"/>
              <w:marBottom w:val="0"/>
              <w:divBdr>
                <w:top w:val="none" w:sz="0" w:space="0" w:color="auto"/>
                <w:left w:val="none" w:sz="0" w:space="0" w:color="auto"/>
                <w:bottom w:val="none" w:sz="0" w:space="0" w:color="auto"/>
                <w:right w:val="none" w:sz="0" w:space="0" w:color="auto"/>
              </w:divBdr>
            </w:div>
          </w:divsChild>
        </w:div>
        <w:div w:id="450248887">
          <w:marLeft w:val="0"/>
          <w:marRight w:val="0"/>
          <w:marTop w:val="0"/>
          <w:marBottom w:val="0"/>
          <w:divBdr>
            <w:top w:val="none" w:sz="0" w:space="0" w:color="auto"/>
            <w:left w:val="none" w:sz="0" w:space="0" w:color="auto"/>
            <w:bottom w:val="none" w:sz="0" w:space="0" w:color="auto"/>
            <w:right w:val="none" w:sz="0" w:space="0" w:color="auto"/>
          </w:divBdr>
          <w:divsChild>
            <w:div w:id="1713071368">
              <w:marLeft w:val="0"/>
              <w:marRight w:val="0"/>
              <w:marTop w:val="0"/>
              <w:marBottom w:val="0"/>
              <w:divBdr>
                <w:top w:val="none" w:sz="0" w:space="0" w:color="auto"/>
                <w:left w:val="none" w:sz="0" w:space="0" w:color="auto"/>
                <w:bottom w:val="none" w:sz="0" w:space="0" w:color="auto"/>
                <w:right w:val="none" w:sz="0" w:space="0" w:color="auto"/>
              </w:divBdr>
            </w:div>
          </w:divsChild>
        </w:div>
        <w:div w:id="459422524">
          <w:marLeft w:val="0"/>
          <w:marRight w:val="0"/>
          <w:marTop w:val="0"/>
          <w:marBottom w:val="0"/>
          <w:divBdr>
            <w:top w:val="none" w:sz="0" w:space="0" w:color="auto"/>
            <w:left w:val="none" w:sz="0" w:space="0" w:color="auto"/>
            <w:bottom w:val="none" w:sz="0" w:space="0" w:color="auto"/>
            <w:right w:val="none" w:sz="0" w:space="0" w:color="auto"/>
          </w:divBdr>
          <w:divsChild>
            <w:div w:id="1286232187">
              <w:marLeft w:val="0"/>
              <w:marRight w:val="0"/>
              <w:marTop w:val="0"/>
              <w:marBottom w:val="0"/>
              <w:divBdr>
                <w:top w:val="none" w:sz="0" w:space="0" w:color="auto"/>
                <w:left w:val="none" w:sz="0" w:space="0" w:color="auto"/>
                <w:bottom w:val="none" w:sz="0" w:space="0" w:color="auto"/>
                <w:right w:val="none" w:sz="0" w:space="0" w:color="auto"/>
              </w:divBdr>
            </w:div>
          </w:divsChild>
        </w:div>
        <w:div w:id="601568049">
          <w:marLeft w:val="0"/>
          <w:marRight w:val="0"/>
          <w:marTop w:val="0"/>
          <w:marBottom w:val="0"/>
          <w:divBdr>
            <w:top w:val="none" w:sz="0" w:space="0" w:color="auto"/>
            <w:left w:val="none" w:sz="0" w:space="0" w:color="auto"/>
            <w:bottom w:val="none" w:sz="0" w:space="0" w:color="auto"/>
            <w:right w:val="none" w:sz="0" w:space="0" w:color="auto"/>
          </w:divBdr>
          <w:divsChild>
            <w:div w:id="1428572263">
              <w:marLeft w:val="0"/>
              <w:marRight w:val="0"/>
              <w:marTop w:val="0"/>
              <w:marBottom w:val="0"/>
              <w:divBdr>
                <w:top w:val="none" w:sz="0" w:space="0" w:color="auto"/>
                <w:left w:val="none" w:sz="0" w:space="0" w:color="auto"/>
                <w:bottom w:val="none" w:sz="0" w:space="0" w:color="auto"/>
                <w:right w:val="none" w:sz="0" w:space="0" w:color="auto"/>
              </w:divBdr>
            </w:div>
          </w:divsChild>
        </w:div>
        <w:div w:id="633487282">
          <w:marLeft w:val="0"/>
          <w:marRight w:val="0"/>
          <w:marTop w:val="0"/>
          <w:marBottom w:val="0"/>
          <w:divBdr>
            <w:top w:val="none" w:sz="0" w:space="0" w:color="auto"/>
            <w:left w:val="none" w:sz="0" w:space="0" w:color="auto"/>
            <w:bottom w:val="none" w:sz="0" w:space="0" w:color="auto"/>
            <w:right w:val="none" w:sz="0" w:space="0" w:color="auto"/>
          </w:divBdr>
          <w:divsChild>
            <w:div w:id="344020959">
              <w:marLeft w:val="0"/>
              <w:marRight w:val="0"/>
              <w:marTop w:val="0"/>
              <w:marBottom w:val="0"/>
              <w:divBdr>
                <w:top w:val="none" w:sz="0" w:space="0" w:color="auto"/>
                <w:left w:val="none" w:sz="0" w:space="0" w:color="auto"/>
                <w:bottom w:val="none" w:sz="0" w:space="0" w:color="auto"/>
                <w:right w:val="none" w:sz="0" w:space="0" w:color="auto"/>
              </w:divBdr>
            </w:div>
          </w:divsChild>
        </w:div>
        <w:div w:id="1080369449">
          <w:marLeft w:val="0"/>
          <w:marRight w:val="0"/>
          <w:marTop w:val="0"/>
          <w:marBottom w:val="0"/>
          <w:divBdr>
            <w:top w:val="none" w:sz="0" w:space="0" w:color="auto"/>
            <w:left w:val="none" w:sz="0" w:space="0" w:color="auto"/>
            <w:bottom w:val="none" w:sz="0" w:space="0" w:color="auto"/>
            <w:right w:val="none" w:sz="0" w:space="0" w:color="auto"/>
          </w:divBdr>
          <w:divsChild>
            <w:div w:id="1152329559">
              <w:marLeft w:val="0"/>
              <w:marRight w:val="0"/>
              <w:marTop w:val="0"/>
              <w:marBottom w:val="0"/>
              <w:divBdr>
                <w:top w:val="none" w:sz="0" w:space="0" w:color="auto"/>
                <w:left w:val="none" w:sz="0" w:space="0" w:color="auto"/>
                <w:bottom w:val="none" w:sz="0" w:space="0" w:color="auto"/>
                <w:right w:val="none" w:sz="0" w:space="0" w:color="auto"/>
              </w:divBdr>
            </w:div>
          </w:divsChild>
        </w:div>
        <w:div w:id="1420448513">
          <w:marLeft w:val="0"/>
          <w:marRight w:val="0"/>
          <w:marTop w:val="0"/>
          <w:marBottom w:val="0"/>
          <w:divBdr>
            <w:top w:val="none" w:sz="0" w:space="0" w:color="auto"/>
            <w:left w:val="none" w:sz="0" w:space="0" w:color="auto"/>
            <w:bottom w:val="none" w:sz="0" w:space="0" w:color="auto"/>
            <w:right w:val="none" w:sz="0" w:space="0" w:color="auto"/>
          </w:divBdr>
          <w:divsChild>
            <w:div w:id="110248843">
              <w:marLeft w:val="0"/>
              <w:marRight w:val="0"/>
              <w:marTop w:val="0"/>
              <w:marBottom w:val="0"/>
              <w:divBdr>
                <w:top w:val="none" w:sz="0" w:space="0" w:color="auto"/>
                <w:left w:val="none" w:sz="0" w:space="0" w:color="auto"/>
                <w:bottom w:val="none" w:sz="0" w:space="0" w:color="auto"/>
                <w:right w:val="none" w:sz="0" w:space="0" w:color="auto"/>
              </w:divBdr>
            </w:div>
          </w:divsChild>
        </w:div>
        <w:div w:id="1457530051">
          <w:marLeft w:val="0"/>
          <w:marRight w:val="0"/>
          <w:marTop w:val="0"/>
          <w:marBottom w:val="0"/>
          <w:divBdr>
            <w:top w:val="none" w:sz="0" w:space="0" w:color="auto"/>
            <w:left w:val="none" w:sz="0" w:space="0" w:color="auto"/>
            <w:bottom w:val="none" w:sz="0" w:space="0" w:color="auto"/>
            <w:right w:val="none" w:sz="0" w:space="0" w:color="auto"/>
          </w:divBdr>
          <w:divsChild>
            <w:div w:id="850686512">
              <w:marLeft w:val="0"/>
              <w:marRight w:val="0"/>
              <w:marTop w:val="0"/>
              <w:marBottom w:val="0"/>
              <w:divBdr>
                <w:top w:val="none" w:sz="0" w:space="0" w:color="auto"/>
                <w:left w:val="none" w:sz="0" w:space="0" w:color="auto"/>
                <w:bottom w:val="none" w:sz="0" w:space="0" w:color="auto"/>
                <w:right w:val="none" w:sz="0" w:space="0" w:color="auto"/>
              </w:divBdr>
            </w:div>
          </w:divsChild>
        </w:div>
        <w:div w:id="1699164482">
          <w:marLeft w:val="0"/>
          <w:marRight w:val="0"/>
          <w:marTop w:val="0"/>
          <w:marBottom w:val="0"/>
          <w:divBdr>
            <w:top w:val="none" w:sz="0" w:space="0" w:color="auto"/>
            <w:left w:val="none" w:sz="0" w:space="0" w:color="auto"/>
            <w:bottom w:val="none" w:sz="0" w:space="0" w:color="auto"/>
            <w:right w:val="none" w:sz="0" w:space="0" w:color="auto"/>
          </w:divBdr>
          <w:divsChild>
            <w:div w:id="85659702">
              <w:marLeft w:val="0"/>
              <w:marRight w:val="0"/>
              <w:marTop w:val="0"/>
              <w:marBottom w:val="0"/>
              <w:divBdr>
                <w:top w:val="none" w:sz="0" w:space="0" w:color="auto"/>
                <w:left w:val="none" w:sz="0" w:space="0" w:color="auto"/>
                <w:bottom w:val="none" w:sz="0" w:space="0" w:color="auto"/>
                <w:right w:val="none" w:sz="0" w:space="0" w:color="auto"/>
              </w:divBdr>
            </w:div>
          </w:divsChild>
        </w:div>
        <w:div w:id="1736513526">
          <w:marLeft w:val="0"/>
          <w:marRight w:val="0"/>
          <w:marTop w:val="0"/>
          <w:marBottom w:val="0"/>
          <w:divBdr>
            <w:top w:val="none" w:sz="0" w:space="0" w:color="auto"/>
            <w:left w:val="none" w:sz="0" w:space="0" w:color="auto"/>
            <w:bottom w:val="none" w:sz="0" w:space="0" w:color="auto"/>
            <w:right w:val="none" w:sz="0" w:space="0" w:color="auto"/>
          </w:divBdr>
          <w:divsChild>
            <w:div w:id="2071883519">
              <w:marLeft w:val="0"/>
              <w:marRight w:val="0"/>
              <w:marTop w:val="0"/>
              <w:marBottom w:val="0"/>
              <w:divBdr>
                <w:top w:val="none" w:sz="0" w:space="0" w:color="auto"/>
                <w:left w:val="none" w:sz="0" w:space="0" w:color="auto"/>
                <w:bottom w:val="none" w:sz="0" w:space="0" w:color="auto"/>
                <w:right w:val="none" w:sz="0" w:space="0" w:color="auto"/>
              </w:divBdr>
            </w:div>
          </w:divsChild>
        </w:div>
        <w:div w:id="1854566345">
          <w:marLeft w:val="0"/>
          <w:marRight w:val="0"/>
          <w:marTop w:val="0"/>
          <w:marBottom w:val="0"/>
          <w:divBdr>
            <w:top w:val="none" w:sz="0" w:space="0" w:color="auto"/>
            <w:left w:val="none" w:sz="0" w:space="0" w:color="auto"/>
            <w:bottom w:val="none" w:sz="0" w:space="0" w:color="auto"/>
            <w:right w:val="none" w:sz="0" w:space="0" w:color="auto"/>
          </w:divBdr>
          <w:divsChild>
            <w:div w:id="1060515913">
              <w:marLeft w:val="0"/>
              <w:marRight w:val="0"/>
              <w:marTop w:val="0"/>
              <w:marBottom w:val="0"/>
              <w:divBdr>
                <w:top w:val="none" w:sz="0" w:space="0" w:color="auto"/>
                <w:left w:val="none" w:sz="0" w:space="0" w:color="auto"/>
                <w:bottom w:val="none" w:sz="0" w:space="0" w:color="auto"/>
                <w:right w:val="none" w:sz="0" w:space="0" w:color="auto"/>
              </w:divBdr>
            </w:div>
          </w:divsChild>
        </w:div>
        <w:div w:id="2083672293">
          <w:marLeft w:val="0"/>
          <w:marRight w:val="0"/>
          <w:marTop w:val="0"/>
          <w:marBottom w:val="0"/>
          <w:divBdr>
            <w:top w:val="none" w:sz="0" w:space="0" w:color="auto"/>
            <w:left w:val="none" w:sz="0" w:space="0" w:color="auto"/>
            <w:bottom w:val="none" w:sz="0" w:space="0" w:color="auto"/>
            <w:right w:val="none" w:sz="0" w:space="0" w:color="auto"/>
          </w:divBdr>
          <w:divsChild>
            <w:div w:id="941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29133544">
      <w:bodyDiv w:val="1"/>
      <w:marLeft w:val="0"/>
      <w:marRight w:val="0"/>
      <w:marTop w:val="0"/>
      <w:marBottom w:val="0"/>
      <w:divBdr>
        <w:top w:val="none" w:sz="0" w:space="0" w:color="auto"/>
        <w:left w:val="none" w:sz="0" w:space="0" w:color="auto"/>
        <w:bottom w:val="none" w:sz="0" w:space="0" w:color="auto"/>
        <w:right w:val="none" w:sz="0" w:space="0" w:color="auto"/>
      </w:divBdr>
      <w:divsChild>
        <w:div w:id="343672675">
          <w:marLeft w:val="0"/>
          <w:marRight w:val="0"/>
          <w:marTop w:val="0"/>
          <w:marBottom w:val="0"/>
          <w:divBdr>
            <w:top w:val="none" w:sz="0" w:space="0" w:color="auto"/>
            <w:left w:val="none" w:sz="0" w:space="0" w:color="auto"/>
            <w:bottom w:val="none" w:sz="0" w:space="0" w:color="auto"/>
            <w:right w:val="none" w:sz="0" w:space="0" w:color="auto"/>
          </w:divBdr>
        </w:div>
        <w:div w:id="476844730">
          <w:marLeft w:val="0"/>
          <w:marRight w:val="0"/>
          <w:marTop w:val="0"/>
          <w:marBottom w:val="0"/>
          <w:divBdr>
            <w:top w:val="none" w:sz="0" w:space="0" w:color="auto"/>
            <w:left w:val="none" w:sz="0" w:space="0" w:color="auto"/>
            <w:bottom w:val="none" w:sz="0" w:space="0" w:color="auto"/>
            <w:right w:val="none" w:sz="0" w:space="0" w:color="auto"/>
          </w:divBdr>
          <w:divsChild>
            <w:div w:id="844705192">
              <w:marLeft w:val="0"/>
              <w:marRight w:val="0"/>
              <w:marTop w:val="30"/>
              <w:marBottom w:val="30"/>
              <w:divBdr>
                <w:top w:val="none" w:sz="0" w:space="0" w:color="auto"/>
                <w:left w:val="none" w:sz="0" w:space="0" w:color="auto"/>
                <w:bottom w:val="none" w:sz="0" w:space="0" w:color="auto"/>
                <w:right w:val="none" w:sz="0" w:space="0" w:color="auto"/>
              </w:divBdr>
              <w:divsChild>
                <w:div w:id="7953386">
                  <w:marLeft w:val="0"/>
                  <w:marRight w:val="0"/>
                  <w:marTop w:val="0"/>
                  <w:marBottom w:val="0"/>
                  <w:divBdr>
                    <w:top w:val="none" w:sz="0" w:space="0" w:color="auto"/>
                    <w:left w:val="none" w:sz="0" w:space="0" w:color="auto"/>
                    <w:bottom w:val="none" w:sz="0" w:space="0" w:color="auto"/>
                    <w:right w:val="none" w:sz="0" w:space="0" w:color="auto"/>
                  </w:divBdr>
                  <w:divsChild>
                    <w:div w:id="676814264">
                      <w:marLeft w:val="0"/>
                      <w:marRight w:val="0"/>
                      <w:marTop w:val="0"/>
                      <w:marBottom w:val="0"/>
                      <w:divBdr>
                        <w:top w:val="none" w:sz="0" w:space="0" w:color="auto"/>
                        <w:left w:val="none" w:sz="0" w:space="0" w:color="auto"/>
                        <w:bottom w:val="none" w:sz="0" w:space="0" w:color="auto"/>
                        <w:right w:val="none" w:sz="0" w:space="0" w:color="auto"/>
                      </w:divBdr>
                    </w:div>
                  </w:divsChild>
                </w:div>
                <w:div w:id="215162786">
                  <w:marLeft w:val="0"/>
                  <w:marRight w:val="0"/>
                  <w:marTop w:val="0"/>
                  <w:marBottom w:val="0"/>
                  <w:divBdr>
                    <w:top w:val="none" w:sz="0" w:space="0" w:color="auto"/>
                    <w:left w:val="none" w:sz="0" w:space="0" w:color="auto"/>
                    <w:bottom w:val="none" w:sz="0" w:space="0" w:color="auto"/>
                    <w:right w:val="none" w:sz="0" w:space="0" w:color="auto"/>
                  </w:divBdr>
                  <w:divsChild>
                    <w:div w:id="1550876368">
                      <w:marLeft w:val="0"/>
                      <w:marRight w:val="0"/>
                      <w:marTop w:val="0"/>
                      <w:marBottom w:val="0"/>
                      <w:divBdr>
                        <w:top w:val="none" w:sz="0" w:space="0" w:color="auto"/>
                        <w:left w:val="none" w:sz="0" w:space="0" w:color="auto"/>
                        <w:bottom w:val="none" w:sz="0" w:space="0" w:color="auto"/>
                        <w:right w:val="none" w:sz="0" w:space="0" w:color="auto"/>
                      </w:divBdr>
                    </w:div>
                  </w:divsChild>
                </w:div>
                <w:div w:id="497579576">
                  <w:marLeft w:val="0"/>
                  <w:marRight w:val="0"/>
                  <w:marTop w:val="0"/>
                  <w:marBottom w:val="0"/>
                  <w:divBdr>
                    <w:top w:val="none" w:sz="0" w:space="0" w:color="auto"/>
                    <w:left w:val="none" w:sz="0" w:space="0" w:color="auto"/>
                    <w:bottom w:val="none" w:sz="0" w:space="0" w:color="auto"/>
                    <w:right w:val="none" w:sz="0" w:space="0" w:color="auto"/>
                  </w:divBdr>
                  <w:divsChild>
                    <w:div w:id="1821384630">
                      <w:marLeft w:val="0"/>
                      <w:marRight w:val="0"/>
                      <w:marTop w:val="0"/>
                      <w:marBottom w:val="0"/>
                      <w:divBdr>
                        <w:top w:val="none" w:sz="0" w:space="0" w:color="auto"/>
                        <w:left w:val="none" w:sz="0" w:space="0" w:color="auto"/>
                        <w:bottom w:val="none" w:sz="0" w:space="0" w:color="auto"/>
                        <w:right w:val="none" w:sz="0" w:space="0" w:color="auto"/>
                      </w:divBdr>
                    </w:div>
                  </w:divsChild>
                </w:div>
                <w:div w:id="958150116">
                  <w:marLeft w:val="0"/>
                  <w:marRight w:val="0"/>
                  <w:marTop w:val="0"/>
                  <w:marBottom w:val="0"/>
                  <w:divBdr>
                    <w:top w:val="none" w:sz="0" w:space="0" w:color="auto"/>
                    <w:left w:val="none" w:sz="0" w:space="0" w:color="auto"/>
                    <w:bottom w:val="none" w:sz="0" w:space="0" w:color="auto"/>
                    <w:right w:val="none" w:sz="0" w:space="0" w:color="auto"/>
                  </w:divBdr>
                  <w:divsChild>
                    <w:div w:id="1204364622">
                      <w:marLeft w:val="0"/>
                      <w:marRight w:val="0"/>
                      <w:marTop w:val="0"/>
                      <w:marBottom w:val="0"/>
                      <w:divBdr>
                        <w:top w:val="none" w:sz="0" w:space="0" w:color="auto"/>
                        <w:left w:val="none" w:sz="0" w:space="0" w:color="auto"/>
                        <w:bottom w:val="none" w:sz="0" w:space="0" w:color="auto"/>
                        <w:right w:val="none" w:sz="0" w:space="0" w:color="auto"/>
                      </w:divBdr>
                    </w:div>
                  </w:divsChild>
                </w:div>
                <w:div w:id="1215118003">
                  <w:marLeft w:val="0"/>
                  <w:marRight w:val="0"/>
                  <w:marTop w:val="0"/>
                  <w:marBottom w:val="0"/>
                  <w:divBdr>
                    <w:top w:val="none" w:sz="0" w:space="0" w:color="auto"/>
                    <w:left w:val="none" w:sz="0" w:space="0" w:color="auto"/>
                    <w:bottom w:val="none" w:sz="0" w:space="0" w:color="auto"/>
                    <w:right w:val="none" w:sz="0" w:space="0" w:color="auto"/>
                  </w:divBdr>
                  <w:divsChild>
                    <w:div w:id="266885889">
                      <w:marLeft w:val="0"/>
                      <w:marRight w:val="0"/>
                      <w:marTop w:val="0"/>
                      <w:marBottom w:val="0"/>
                      <w:divBdr>
                        <w:top w:val="none" w:sz="0" w:space="0" w:color="auto"/>
                        <w:left w:val="none" w:sz="0" w:space="0" w:color="auto"/>
                        <w:bottom w:val="none" w:sz="0" w:space="0" w:color="auto"/>
                        <w:right w:val="none" w:sz="0" w:space="0" w:color="auto"/>
                      </w:divBdr>
                    </w:div>
                  </w:divsChild>
                </w:div>
                <w:div w:id="1574242210">
                  <w:marLeft w:val="0"/>
                  <w:marRight w:val="0"/>
                  <w:marTop w:val="0"/>
                  <w:marBottom w:val="0"/>
                  <w:divBdr>
                    <w:top w:val="none" w:sz="0" w:space="0" w:color="auto"/>
                    <w:left w:val="none" w:sz="0" w:space="0" w:color="auto"/>
                    <w:bottom w:val="none" w:sz="0" w:space="0" w:color="auto"/>
                    <w:right w:val="none" w:sz="0" w:space="0" w:color="auto"/>
                  </w:divBdr>
                  <w:divsChild>
                    <w:div w:id="434178431">
                      <w:marLeft w:val="0"/>
                      <w:marRight w:val="0"/>
                      <w:marTop w:val="0"/>
                      <w:marBottom w:val="0"/>
                      <w:divBdr>
                        <w:top w:val="none" w:sz="0" w:space="0" w:color="auto"/>
                        <w:left w:val="none" w:sz="0" w:space="0" w:color="auto"/>
                        <w:bottom w:val="none" w:sz="0" w:space="0" w:color="auto"/>
                        <w:right w:val="none" w:sz="0" w:space="0" w:color="auto"/>
                      </w:divBdr>
                    </w:div>
                  </w:divsChild>
                </w:div>
                <w:div w:id="1846088424">
                  <w:marLeft w:val="0"/>
                  <w:marRight w:val="0"/>
                  <w:marTop w:val="0"/>
                  <w:marBottom w:val="0"/>
                  <w:divBdr>
                    <w:top w:val="none" w:sz="0" w:space="0" w:color="auto"/>
                    <w:left w:val="none" w:sz="0" w:space="0" w:color="auto"/>
                    <w:bottom w:val="none" w:sz="0" w:space="0" w:color="auto"/>
                    <w:right w:val="none" w:sz="0" w:space="0" w:color="auto"/>
                  </w:divBdr>
                  <w:divsChild>
                    <w:div w:id="1956129417">
                      <w:marLeft w:val="0"/>
                      <w:marRight w:val="0"/>
                      <w:marTop w:val="0"/>
                      <w:marBottom w:val="0"/>
                      <w:divBdr>
                        <w:top w:val="none" w:sz="0" w:space="0" w:color="auto"/>
                        <w:left w:val="none" w:sz="0" w:space="0" w:color="auto"/>
                        <w:bottom w:val="none" w:sz="0" w:space="0" w:color="auto"/>
                        <w:right w:val="none" w:sz="0" w:space="0" w:color="auto"/>
                      </w:divBdr>
                    </w:div>
                  </w:divsChild>
                </w:div>
                <w:div w:id="1929726384">
                  <w:marLeft w:val="0"/>
                  <w:marRight w:val="0"/>
                  <w:marTop w:val="0"/>
                  <w:marBottom w:val="0"/>
                  <w:divBdr>
                    <w:top w:val="none" w:sz="0" w:space="0" w:color="auto"/>
                    <w:left w:val="none" w:sz="0" w:space="0" w:color="auto"/>
                    <w:bottom w:val="none" w:sz="0" w:space="0" w:color="auto"/>
                    <w:right w:val="none" w:sz="0" w:space="0" w:color="auto"/>
                  </w:divBdr>
                  <w:divsChild>
                    <w:div w:id="1803428082">
                      <w:marLeft w:val="0"/>
                      <w:marRight w:val="0"/>
                      <w:marTop w:val="0"/>
                      <w:marBottom w:val="0"/>
                      <w:divBdr>
                        <w:top w:val="none" w:sz="0" w:space="0" w:color="auto"/>
                        <w:left w:val="none" w:sz="0" w:space="0" w:color="auto"/>
                        <w:bottom w:val="none" w:sz="0" w:space="0" w:color="auto"/>
                        <w:right w:val="none" w:sz="0" w:space="0" w:color="auto"/>
                      </w:divBdr>
                    </w:div>
                  </w:divsChild>
                </w:div>
                <w:div w:id="1951548921">
                  <w:marLeft w:val="0"/>
                  <w:marRight w:val="0"/>
                  <w:marTop w:val="0"/>
                  <w:marBottom w:val="0"/>
                  <w:divBdr>
                    <w:top w:val="none" w:sz="0" w:space="0" w:color="auto"/>
                    <w:left w:val="none" w:sz="0" w:space="0" w:color="auto"/>
                    <w:bottom w:val="none" w:sz="0" w:space="0" w:color="auto"/>
                    <w:right w:val="none" w:sz="0" w:space="0" w:color="auto"/>
                  </w:divBdr>
                  <w:divsChild>
                    <w:div w:id="1391266840">
                      <w:marLeft w:val="0"/>
                      <w:marRight w:val="0"/>
                      <w:marTop w:val="0"/>
                      <w:marBottom w:val="0"/>
                      <w:divBdr>
                        <w:top w:val="none" w:sz="0" w:space="0" w:color="auto"/>
                        <w:left w:val="none" w:sz="0" w:space="0" w:color="auto"/>
                        <w:bottom w:val="none" w:sz="0" w:space="0" w:color="auto"/>
                        <w:right w:val="none" w:sz="0" w:space="0" w:color="auto"/>
                      </w:divBdr>
                    </w:div>
                  </w:divsChild>
                </w:div>
                <w:div w:id="2126536628">
                  <w:marLeft w:val="0"/>
                  <w:marRight w:val="0"/>
                  <w:marTop w:val="0"/>
                  <w:marBottom w:val="0"/>
                  <w:divBdr>
                    <w:top w:val="none" w:sz="0" w:space="0" w:color="auto"/>
                    <w:left w:val="none" w:sz="0" w:space="0" w:color="auto"/>
                    <w:bottom w:val="none" w:sz="0" w:space="0" w:color="auto"/>
                    <w:right w:val="none" w:sz="0" w:space="0" w:color="auto"/>
                  </w:divBdr>
                  <w:divsChild>
                    <w:div w:id="14052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408">
          <w:marLeft w:val="0"/>
          <w:marRight w:val="0"/>
          <w:marTop w:val="0"/>
          <w:marBottom w:val="0"/>
          <w:divBdr>
            <w:top w:val="none" w:sz="0" w:space="0" w:color="auto"/>
            <w:left w:val="none" w:sz="0" w:space="0" w:color="auto"/>
            <w:bottom w:val="none" w:sz="0" w:space="0" w:color="auto"/>
            <w:right w:val="none" w:sz="0" w:space="0" w:color="auto"/>
          </w:divBdr>
        </w:div>
        <w:div w:id="1222213308">
          <w:marLeft w:val="0"/>
          <w:marRight w:val="0"/>
          <w:marTop w:val="0"/>
          <w:marBottom w:val="0"/>
          <w:divBdr>
            <w:top w:val="none" w:sz="0" w:space="0" w:color="auto"/>
            <w:left w:val="none" w:sz="0" w:space="0" w:color="auto"/>
            <w:bottom w:val="none" w:sz="0" w:space="0" w:color="auto"/>
            <w:right w:val="none" w:sz="0" w:space="0" w:color="auto"/>
          </w:divBdr>
        </w:div>
        <w:div w:id="1626038801">
          <w:marLeft w:val="0"/>
          <w:marRight w:val="0"/>
          <w:marTop w:val="0"/>
          <w:marBottom w:val="0"/>
          <w:divBdr>
            <w:top w:val="none" w:sz="0" w:space="0" w:color="auto"/>
            <w:left w:val="none" w:sz="0" w:space="0" w:color="auto"/>
            <w:bottom w:val="none" w:sz="0" w:space="0" w:color="auto"/>
            <w:right w:val="none" w:sz="0" w:space="0" w:color="auto"/>
          </w:divBdr>
        </w:div>
        <w:div w:id="1899049080">
          <w:marLeft w:val="0"/>
          <w:marRight w:val="0"/>
          <w:marTop w:val="0"/>
          <w:marBottom w:val="0"/>
          <w:divBdr>
            <w:top w:val="none" w:sz="0" w:space="0" w:color="auto"/>
            <w:left w:val="none" w:sz="0" w:space="0" w:color="auto"/>
            <w:bottom w:val="none" w:sz="0" w:space="0" w:color="auto"/>
            <w:right w:val="none" w:sz="0" w:space="0" w:color="auto"/>
          </w:divBdr>
        </w:div>
        <w:div w:id="2107923728">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version sent to OMB and Ipsos</Comment>
    <lcf76f155ced4ddcb4097134ff3c332f xmlns="9bd539a0-22ba-466c-a345-91b55298987f">
      <Terms xmlns="http://schemas.microsoft.com/office/infopath/2007/PartnerControls"/>
    </lcf76f155ced4ddcb4097134ff3c332f>
    <TaxCatchAll xmlns="828610e3-ed43-4caa-9fbe-80db6c773d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FFE5-2396-4AF7-9126-0055F1D0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TotalTime>
  <Pages>13</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Melissa Pope</cp:lastModifiedBy>
  <cp:revision>3</cp:revision>
  <cp:lastPrinted>2019-12-17T11:26:00Z</cp:lastPrinted>
  <dcterms:created xsi:type="dcterms:W3CDTF">2022-06-16T16:48:00Z</dcterms:created>
  <dcterms:modified xsi:type="dcterms:W3CDTF">2022-06-16T16:48:00Z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